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62" w:rsidRDefault="00995662" w:rsidP="00995662">
      <w:pPr>
        <w:ind w:firstLine="0"/>
        <w:rPr>
          <w:strike/>
        </w:rPr>
      </w:pPr>
      <w:bookmarkStart w:id="0" w:name="_GoBack"/>
      <w:bookmarkEnd w:id="0"/>
    </w:p>
    <w:p w:rsidR="00995662" w:rsidRDefault="00995662" w:rsidP="00995662">
      <w:pPr>
        <w:ind w:firstLine="0"/>
        <w:rPr>
          <w:strike/>
        </w:rPr>
      </w:pPr>
      <w:r>
        <w:rPr>
          <w:strike/>
        </w:rPr>
        <w:t>Indicates Matter Stricken</w:t>
      </w:r>
    </w:p>
    <w:p w:rsidR="00995662" w:rsidRDefault="00995662" w:rsidP="00995662">
      <w:pPr>
        <w:ind w:firstLine="0"/>
        <w:rPr>
          <w:u w:val="single"/>
        </w:rPr>
      </w:pPr>
      <w:r>
        <w:rPr>
          <w:u w:val="single"/>
        </w:rPr>
        <w:t>Indicates New Matter</w:t>
      </w:r>
    </w:p>
    <w:p w:rsidR="00995662" w:rsidRDefault="00995662"/>
    <w:p w:rsidR="00995662" w:rsidRDefault="00995662">
      <w:r>
        <w:t>The House assembled at 10:00 a.m.</w:t>
      </w:r>
    </w:p>
    <w:p w:rsidR="00995662" w:rsidRDefault="00995662">
      <w:r>
        <w:t>Deliberations were opened with prayer by Rev. Charles E. Seastrunk, Jr., as follows:</w:t>
      </w:r>
    </w:p>
    <w:p w:rsidR="00995662" w:rsidRDefault="00995662"/>
    <w:p w:rsidR="00995662" w:rsidRPr="00CA7974" w:rsidRDefault="00995662" w:rsidP="00995662">
      <w:pPr>
        <w:tabs>
          <w:tab w:val="left" w:pos="270"/>
        </w:tabs>
        <w:ind w:firstLine="0"/>
      </w:pPr>
      <w:bookmarkStart w:id="1" w:name="file_start2"/>
      <w:bookmarkEnd w:id="1"/>
      <w:r w:rsidRPr="00CA7974">
        <w:tab/>
        <w:t>Our thought for today is from Psalm 19:1: “Let the words of my mouth and the meditations of my heart be acceptable in your sight, O Lord, my strength and my redeemer.”</w:t>
      </w:r>
    </w:p>
    <w:p w:rsidR="00995662" w:rsidRDefault="00995662" w:rsidP="00995662">
      <w:pPr>
        <w:tabs>
          <w:tab w:val="left" w:pos="270"/>
        </w:tabs>
        <w:ind w:firstLine="0"/>
      </w:pPr>
      <w:r w:rsidRPr="00CA7974">
        <w:tab/>
        <w:t>Let us pray. Heavenly Father, as we gather for another day of planning and work, guide these Representatives and staff to work together for the good of the people of this State. Teach them Your way of bringing strength to inspire each other to continue their great work. Guide them in all they do for the people of this State. Bless our Nation, President, State, Governor, Speaker, staff, and all who contribute to this great cause. Bless and protect our defenders of freedom and first responders as they protect us. Heal the wounds, those seen and those hidden, of our brave warriors who suffer and sacrifice for our freedom. Lord, in Your mercy, hear our prayers. Amen.</w:t>
      </w:r>
    </w:p>
    <w:p w:rsidR="00995662" w:rsidRDefault="00995662" w:rsidP="00995662">
      <w:pPr>
        <w:tabs>
          <w:tab w:val="left" w:pos="270"/>
        </w:tabs>
        <w:ind w:firstLine="0"/>
      </w:pPr>
    </w:p>
    <w:p w:rsidR="00995662" w:rsidRDefault="00995662" w:rsidP="00995662">
      <w:r>
        <w:t>Pursuant to Rule 6.3, the House of Representatives was led in the Pledge of Allegiance to the Flag of the United States of America by the SPEAKER.</w:t>
      </w:r>
    </w:p>
    <w:p w:rsidR="00995662" w:rsidRDefault="00995662" w:rsidP="00995662"/>
    <w:p w:rsidR="00995662" w:rsidRDefault="00995662" w:rsidP="00995662">
      <w:r>
        <w:t>After corrections to the Journal of the proceedings of yesterday, the SPEAKER ordered it confirmed.</w:t>
      </w:r>
    </w:p>
    <w:p w:rsidR="00995662" w:rsidRDefault="00995662" w:rsidP="00995662"/>
    <w:p w:rsidR="00995662" w:rsidRDefault="00995662" w:rsidP="00995662">
      <w:pPr>
        <w:keepNext/>
        <w:jc w:val="center"/>
        <w:rPr>
          <w:b/>
        </w:rPr>
      </w:pPr>
      <w:r w:rsidRPr="00995662">
        <w:rPr>
          <w:b/>
        </w:rPr>
        <w:t>MOTION ADOPTED</w:t>
      </w:r>
    </w:p>
    <w:p w:rsidR="00995662" w:rsidRDefault="00995662" w:rsidP="00995662">
      <w:r>
        <w:t>Rep. KING moved that when the House adjourns, it adjourn in memory of Rev. Dr. Martin Luther King, Jr., which was agreed to.</w:t>
      </w:r>
    </w:p>
    <w:p w:rsidR="00995662" w:rsidRDefault="00995662" w:rsidP="00995662"/>
    <w:p w:rsidR="00995662" w:rsidRDefault="00995662" w:rsidP="00995662">
      <w:pPr>
        <w:keepNext/>
        <w:jc w:val="center"/>
        <w:rPr>
          <w:b/>
        </w:rPr>
      </w:pPr>
      <w:r w:rsidRPr="00995662">
        <w:rPr>
          <w:b/>
        </w:rPr>
        <w:t>SILENT PRAYER</w:t>
      </w:r>
    </w:p>
    <w:p w:rsidR="00995662" w:rsidRDefault="00995662" w:rsidP="00995662">
      <w:r>
        <w:t xml:space="preserve">The House stood in silent prayer for the life and legacy of Rev. Dr. Martin Luther King, Jr. </w:t>
      </w:r>
    </w:p>
    <w:p w:rsidR="00995662" w:rsidRDefault="00995662" w:rsidP="00995662"/>
    <w:p w:rsidR="00995662" w:rsidRDefault="00995662" w:rsidP="00995662">
      <w:pPr>
        <w:keepNext/>
        <w:jc w:val="center"/>
        <w:rPr>
          <w:b/>
        </w:rPr>
      </w:pPr>
      <w:r w:rsidRPr="00995662">
        <w:rPr>
          <w:b/>
        </w:rPr>
        <w:t>SILENT PRAYER</w:t>
      </w:r>
    </w:p>
    <w:p w:rsidR="00995662" w:rsidRDefault="00995662" w:rsidP="00995662">
      <w:r>
        <w:t xml:space="preserve">The House stood in silent prayer for the family and friends of Walter Scott. </w:t>
      </w:r>
    </w:p>
    <w:p w:rsidR="00995662" w:rsidRDefault="00995662" w:rsidP="00995662"/>
    <w:p w:rsidR="00995662" w:rsidRDefault="00995662" w:rsidP="00995662">
      <w:pPr>
        <w:keepNext/>
        <w:jc w:val="center"/>
        <w:rPr>
          <w:b/>
        </w:rPr>
      </w:pPr>
      <w:r w:rsidRPr="00995662">
        <w:rPr>
          <w:b/>
        </w:rPr>
        <w:lastRenderedPageBreak/>
        <w:t>SILENT PRAYER</w:t>
      </w:r>
    </w:p>
    <w:p w:rsidR="00995662" w:rsidRDefault="00995662" w:rsidP="00995662">
      <w:r>
        <w:t xml:space="preserve">The House stood in silent prayer for the family and friends of former Lancaster County Mayor, John Howard. </w:t>
      </w:r>
    </w:p>
    <w:p w:rsidR="00995662" w:rsidRDefault="00995662" w:rsidP="00995662"/>
    <w:p w:rsidR="00995662" w:rsidRDefault="00995662" w:rsidP="00995662">
      <w:pPr>
        <w:keepNext/>
        <w:jc w:val="center"/>
        <w:rPr>
          <w:b/>
        </w:rPr>
      </w:pPr>
      <w:r w:rsidRPr="00995662">
        <w:rPr>
          <w:b/>
        </w:rPr>
        <w:t>SILENT PRAYER</w:t>
      </w:r>
    </w:p>
    <w:p w:rsidR="00995662" w:rsidRDefault="00995662" w:rsidP="00995662">
      <w:r>
        <w:t xml:space="preserve">The House stood in silent prayer for the family and friends of Eliza Cait Millwood, daughter of former Representative Joey Millwood. </w:t>
      </w:r>
    </w:p>
    <w:p w:rsidR="00995662" w:rsidRDefault="00995662" w:rsidP="00995662"/>
    <w:p w:rsidR="00995662" w:rsidRDefault="00995662" w:rsidP="00995662">
      <w:pPr>
        <w:keepNext/>
        <w:jc w:val="center"/>
        <w:rPr>
          <w:b/>
        </w:rPr>
      </w:pPr>
      <w:r w:rsidRPr="00995662">
        <w:rPr>
          <w:b/>
        </w:rPr>
        <w:t>REPORTS OF STANDING COMMITTEES</w:t>
      </w:r>
    </w:p>
    <w:p w:rsidR="00995662" w:rsidRDefault="00995662" w:rsidP="00995662">
      <w:pPr>
        <w:keepNext/>
      </w:pPr>
      <w:r>
        <w:t>Rep. BALES, from the Committee on Invitations and Memorial Resolutions, submitted a favorable report on:</w:t>
      </w:r>
    </w:p>
    <w:p w:rsidR="00995662" w:rsidRDefault="00995662" w:rsidP="00995662">
      <w:pPr>
        <w:keepNext/>
      </w:pPr>
      <w:bookmarkStart w:id="2" w:name="include_clip_start_16"/>
      <w:bookmarkEnd w:id="2"/>
    </w:p>
    <w:p w:rsidR="00995662" w:rsidRDefault="00995662" w:rsidP="00995662">
      <w:pPr>
        <w:keepNext/>
      </w:pPr>
      <w:r>
        <w:t>H. 5140 --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995662" w:rsidRDefault="00995662" w:rsidP="00995662">
      <w:bookmarkStart w:id="3" w:name="include_clip_end_16"/>
      <w:bookmarkEnd w:id="3"/>
      <w:r>
        <w:t>Ordered for consideration tomorrow.</w:t>
      </w:r>
    </w:p>
    <w:p w:rsidR="00995662" w:rsidRDefault="00995662" w:rsidP="00995662"/>
    <w:p w:rsidR="00995662" w:rsidRDefault="00995662" w:rsidP="00995662">
      <w:pPr>
        <w:keepNext/>
      </w:pPr>
      <w:r>
        <w:t>Rep. BALES, from the Committee on Invitations and Memorial Resolutions, submitted a favorable report on:</w:t>
      </w:r>
    </w:p>
    <w:p w:rsidR="00995662" w:rsidRDefault="00995662" w:rsidP="00995662">
      <w:pPr>
        <w:keepNext/>
      </w:pPr>
      <w:bookmarkStart w:id="4" w:name="include_clip_start_18"/>
      <w:bookmarkEnd w:id="4"/>
    </w:p>
    <w:p w:rsidR="00995662" w:rsidRDefault="00995662" w:rsidP="00995662">
      <w:pPr>
        <w:keepNext/>
      </w:pPr>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995662" w:rsidRDefault="00995662" w:rsidP="00995662">
      <w:bookmarkStart w:id="5" w:name="include_clip_end_18"/>
      <w:bookmarkEnd w:id="5"/>
      <w:r>
        <w:t>Ordered for consideration tomorrow.</w:t>
      </w:r>
    </w:p>
    <w:p w:rsidR="00995662" w:rsidRDefault="00995662" w:rsidP="00995662"/>
    <w:p w:rsidR="00995662" w:rsidRDefault="00995662" w:rsidP="00995662">
      <w:pPr>
        <w:keepNext/>
      </w:pPr>
      <w:r>
        <w:t>Rep. BALES, from the Committee on Invitations and Memorial Resolutions, submitted a favorable report on:</w:t>
      </w:r>
    </w:p>
    <w:p w:rsidR="00995662" w:rsidRDefault="00995662" w:rsidP="00995662">
      <w:pPr>
        <w:keepNext/>
      </w:pPr>
      <w:bookmarkStart w:id="6" w:name="include_clip_start_20"/>
      <w:bookmarkEnd w:id="6"/>
    </w:p>
    <w:p w:rsidR="00995662" w:rsidRDefault="00995662" w:rsidP="00995662">
      <w:pPr>
        <w:keepNext/>
      </w:pPr>
      <w:r>
        <w:t xml:space="preserve">S. 835 -- Senator Goldfinch: A CONCURRENT RESOLUTION TO REQUEST THE DEPARTMENT OF TRANSPORTATION NAME THE INTERSECTION LOCATED AT THE JUNCTION OF GLENNS BAY ROAD AND UNITED STATES HIGHWAY 17 BYPASS IN </w:t>
      </w:r>
      <w:r>
        <w:lastRenderedPageBreak/>
        <w:t>HORRY COUNTY "GAVIN BRUNETTI INTERSECTION" AND ERECT APPROPRIATE MARKERS OR SIGNS AT THIS INTERSECTION CONTAINING THIS DESIGNATION.</w:t>
      </w:r>
    </w:p>
    <w:p w:rsidR="00995662" w:rsidRDefault="00995662" w:rsidP="00995662">
      <w:bookmarkStart w:id="7" w:name="include_clip_end_20"/>
      <w:bookmarkEnd w:id="7"/>
      <w:r>
        <w:t>Ordered for consideration tomorrow.</w:t>
      </w:r>
    </w:p>
    <w:p w:rsidR="00995662" w:rsidRDefault="00995662" w:rsidP="00995662"/>
    <w:p w:rsidR="00995662" w:rsidRDefault="00995662" w:rsidP="00995662">
      <w:pPr>
        <w:keepNext/>
        <w:jc w:val="center"/>
        <w:rPr>
          <w:b/>
        </w:rPr>
      </w:pPr>
      <w:r w:rsidRPr="00995662">
        <w:rPr>
          <w:b/>
        </w:rPr>
        <w:t>ROLL CALL</w:t>
      </w:r>
    </w:p>
    <w:p w:rsidR="00995662" w:rsidRDefault="00995662" w:rsidP="0099566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95662" w:rsidRPr="00995662" w:rsidTr="00995662">
        <w:trPr>
          <w:jc w:val="right"/>
        </w:trPr>
        <w:tc>
          <w:tcPr>
            <w:tcW w:w="2179" w:type="dxa"/>
            <w:shd w:val="clear" w:color="auto" w:fill="auto"/>
          </w:tcPr>
          <w:p w:rsidR="00995662" w:rsidRPr="00995662" w:rsidRDefault="00995662" w:rsidP="00995662">
            <w:pPr>
              <w:keepNext/>
              <w:ind w:firstLine="0"/>
            </w:pPr>
            <w:bookmarkStart w:id="8" w:name="vote_start23"/>
            <w:bookmarkEnd w:id="8"/>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blPrEx>
          <w:jc w:val="left"/>
        </w:tblPrEx>
        <w:tc>
          <w:tcPr>
            <w:tcW w:w="2179" w:type="dxa"/>
            <w:shd w:val="clear" w:color="auto" w:fill="auto"/>
          </w:tcPr>
          <w:p w:rsidR="00995662" w:rsidRPr="00995662" w:rsidRDefault="00995662" w:rsidP="00995662">
            <w:pPr>
              <w:ind w:firstLine="0"/>
            </w:pPr>
            <w:r>
              <w:t>Anthony</w:t>
            </w:r>
          </w:p>
        </w:tc>
        <w:tc>
          <w:tcPr>
            <w:tcW w:w="2179" w:type="dxa"/>
            <w:shd w:val="clear" w:color="auto" w:fill="auto"/>
          </w:tcPr>
          <w:p w:rsidR="00995662" w:rsidRPr="00995662" w:rsidRDefault="00995662" w:rsidP="00995662">
            <w:pPr>
              <w:ind w:firstLine="0"/>
            </w:pPr>
            <w:r>
              <w:t>Arrington</w:t>
            </w:r>
          </w:p>
        </w:tc>
        <w:tc>
          <w:tcPr>
            <w:tcW w:w="2180" w:type="dxa"/>
            <w:shd w:val="clear" w:color="auto" w:fill="auto"/>
          </w:tcPr>
          <w:p w:rsidR="00995662" w:rsidRPr="00995662" w:rsidRDefault="00995662" w:rsidP="00995662">
            <w:pPr>
              <w:ind w:firstLine="0"/>
            </w:pPr>
            <w:r>
              <w:t>Atkinson</w:t>
            </w:r>
          </w:p>
        </w:tc>
      </w:tr>
      <w:tr w:rsidR="00995662" w:rsidRPr="00995662" w:rsidTr="00995662">
        <w:tblPrEx>
          <w:jc w:val="left"/>
        </w:tblPrEx>
        <w:tc>
          <w:tcPr>
            <w:tcW w:w="2179" w:type="dxa"/>
            <w:shd w:val="clear" w:color="auto" w:fill="auto"/>
          </w:tcPr>
          <w:p w:rsidR="00995662" w:rsidRPr="00995662" w:rsidRDefault="00995662" w:rsidP="00995662">
            <w:pPr>
              <w:ind w:firstLine="0"/>
            </w:pPr>
            <w:r>
              <w:t>Atwater</w:t>
            </w:r>
          </w:p>
        </w:tc>
        <w:tc>
          <w:tcPr>
            <w:tcW w:w="2179" w:type="dxa"/>
            <w:shd w:val="clear" w:color="auto" w:fill="auto"/>
          </w:tcPr>
          <w:p w:rsidR="00995662" w:rsidRPr="00995662" w:rsidRDefault="00995662" w:rsidP="00995662">
            <w:pPr>
              <w:ind w:firstLine="0"/>
            </w:pPr>
            <w:r>
              <w:t>Bales</w:t>
            </w:r>
          </w:p>
        </w:tc>
        <w:tc>
          <w:tcPr>
            <w:tcW w:w="2180" w:type="dxa"/>
            <w:shd w:val="clear" w:color="auto" w:fill="auto"/>
          </w:tcPr>
          <w:p w:rsidR="00995662" w:rsidRPr="00995662" w:rsidRDefault="00995662" w:rsidP="00995662">
            <w:pPr>
              <w:ind w:firstLine="0"/>
            </w:pPr>
            <w:r>
              <w:t>Ballentine</w:t>
            </w:r>
          </w:p>
        </w:tc>
      </w:tr>
      <w:tr w:rsidR="00995662" w:rsidRPr="00995662" w:rsidTr="00995662">
        <w:tblPrEx>
          <w:jc w:val="left"/>
        </w:tblPrEx>
        <w:tc>
          <w:tcPr>
            <w:tcW w:w="2179" w:type="dxa"/>
            <w:shd w:val="clear" w:color="auto" w:fill="auto"/>
          </w:tcPr>
          <w:p w:rsidR="00995662" w:rsidRPr="00995662" w:rsidRDefault="00995662" w:rsidP="00995662">
            <w:pPr>
              <w:ind w:firstLine="0"/>
            </w:pPr>
            <w:r>
              <w:t>Bamberg</w:t>
            </w:r>
          </w:p>
        </w:tc>
        <w:tc>
          <w:tcPr>
            <w:tcW w:w="2179" w:type="dxa"/>
            <w:shd w:val="clear" w:color="auto" w:fill="auto"/>
          </w:tcPr>
          <w:p w:rsidR="00995662" w:rsidRPr="00995662" w:rsidRDefault="00995662" w:rsidP="00995662">
            <w:pPr>
              <w:ind w:firstLine="0"/>
            </w:pPr>
            <w:r>
              <w:t>Bannister</w:t>
            </w:r>
          </w:p>
        </w:tc>
        <w:tc>
          <w:tcPr>
            <w:tcW w:w="2180" w:type="dxa"/>
            <w:shd w:val="clear" w:color="auto" w:fill="auto"/>
          </w:tcPr>
          <w:p w:rsidR="00995662" w:rsidRPr="00995662" w:rsidRDefault="00995662" w:rsidP="00995662">
            <w:pPr>
              <w:ind w:firstLine="0"/>
            </w:pPr>
            <w:r>
              <w:t>Bennett</w:t>
            </w:r>
          </w:p>
        </w:tc>
      </w:tr>
      <w:tr w:rsidR="00995662" w:rsidRPr="00995662" w:rsidTr="00995662">
        <w:tblPrEx>
          <w:jc w:val="left"/>
        </w:tblPrEx>
        <w:tc>
          <w:tcPr>
            <w:tcW w:w="2179" w:type="dxa"/>
            <w:shd w:val="clear" w:color="auto" w:fill="auto"/>
          </w:tcPr>
          <w:p w:rsidR="00995662" w:rsidRPr="00995662" w:rsidRDefault="00995662" w:rsidP="00995662">
            <w:pPr>
              <w:ind w:firstLine="0"/>
            </w:pPr>
            <w:r>
              <w:t>Bernstein</w:t>
            </w:r>
          </w:p>
        </w:tc>
        <w:tc>
          <w:tcPr>
            <w:tcW w:w="2179" w:type="dxa"/>
            <w:shd w:val="clear" w:color="auto" w:fill="auto"/>
          </w:tcPr>
          <w:p w:rsidR="00995662" w:rsidRPr="00995662" w:rsidRDefault="00995662" w:rsidP="00995662">
            <w:pPr>
              <w:ind w:firstLine="0"/>
            </w:pPr>
            <w:r>
              <w:t>Blackwell</w:t>
            </w:r>
          </w:p>
        </w:tc>
        <w:tc>
          <w:tcPr>
            <w:tcW w:w="2180" w:type="dxa"/>
            <w:shd w:val="clear" w:color="auto" w:fill="auto"/>
          </w:tcPr>
          <w:p w:rsidR="00995662" w:rsidRPr="00995662" w:rsidRDefault="00995662" w:rsidP="00995662">
            <w:pPr>
              <w:ind w:firstLine="0"/>
            </w:pPr>
            <w:r>
              <w:t>Bowers</w:t>
            </w:r>
          </w:p>
        </w:tc>
      </w:tr>
      <w:tr w:rsidR="00995662" w:rsidRPr="00995662" w:rsidTr="00995662">
        <w:tblPrEx>
          <w:jc w:val="left"/>
        </w:tblPrEx>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blPrEx>
          <w:jc w:val="left"/>
        </w:tblPrEx>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blPrEx>
          <w:jc w:val="left"/>
        </w:tblPrEx>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blPrEx>
          <w:jc w:val="left"/>
        </w:tblPrEx>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Cobb-Hunter</w:t>
            </w:r>
          </w:p>
        </w:tc>
        <w:tc>
          <w:tcPr>
            <w:tcW w:w="2180" w:type="dxa"/>
            <w:shd w:val="clear" w:color="auto" w:fill="auto"/>
          </w:tcPr>
          <w:p w:rsidR="00995662" w:rsidRPr="00995662" w:rsidRDefault="00995662" w:rsidP="00995662">
            <w:pPr>
              <w:ind w:firstLine="0"/>
            </w:pPr>
            <w:r>
              <w:t>Cogswell</w:t>
            </w:r>
          </w:p>
        </w:tc>
      </w:tr>
      <w:tr w:rsidR="00995662" w:rsidRPr="00995662" w:rsidTr="00995662">
        <w:tblPrEx>
          <w:jc w:val="left"/>
        </w:tblPrEx>
        <w:tc>
          <w:tcPr>
            <w:tcW w:w="2179" w:type="dxa"/>
            <w:shd w:val="clear" w:color="auto" w:fill="auto"/>
          </w:tcPr>
          <w:p w:rsidR="00995662" w:rsidRPr="00995662" w:rsidRDefault="00995662" w:rsidP="00995662">
            <w:pPr>
              <w:ind w:firstLine="0"/>
            </w:pPr>
            <w:r>
              <w:t>Cole</w:t>
            </w:r>
          </w:p>
        </w:tc>
        <w:tc>
          <w:tcPr>
            <w:tcW w:w="2179" w:type="dxa"/>
            <w:shd w:val="clear" w:color="auto" w:fill="auto"/>
          </w:tcPr>
          <w:p w:rsidR="00995662" w:rsidRPr="00995662" w:rsidRDefault="00995662" w:rsidP="00995662">
            <w:pPr>
              <w:ind w:firstLine="0"/>
            </w:pPr>
            <w:r>
              <w:t>Collins</w:t>
            </w:r>
          </w:p>
        </w:tc>
        <w:tc>
          <w:tcPr>
            <w:tcW w:w="2180" w:type="dxa"/>
            <w:shd w:val="clear" w:color="auto" w:fill="auto"/>
          </w:tcPr>
          <w:p w:rsidR="00995662" w:rsidRPr="00995662" w:rsidRDefault="00995662" w:rsidP="00995662">
            <w:pPr>
              <w:ind w:firstLine="0"/>
            </w:pPr>
            <w:r>
              <w:t>Crawford</w:t>
            </w:r>
          </w:p>
        </w:tc>
      </w:tr>
      <w:tr w:rsidR="00995662" w:rsidRPr="00995662" w:rsidTr="00995662">
        <w:tblPrEx>
          <w:jc w:val="left"/>
        </w:tblPrEx>
        <w:tc>
          <w:tcPr>
            <w:tcW w:w="2179" w:type="dxa"/>
            <w:shd w:val="clear" w:color="auto" w:fill="auto"/>
          </w:tcPr>
          <w:p w:rsidR="00995662" w:rsidRPr="00995662" w:rsidRDefault="00995662" w:rsidP="00995662">
            <w:pPr>
              <w:ind w:firstLine="0"/>
            </w:pPr>
            <w:r>
              <w:t>Crosby</w:t>
            </w:r>
          </w:p>
        </w:tc>
        <w:tc>
          <w:tcPr>
            <w:tcW w:w="2179" w:type="dxa"/>
            <w:shd w:val="clear" w:color="auto" w:fill="auto"/>
          </w:tcPr>
          <w:p w:rsidR="00995662" w:rsidRPr="00995662" w:rsidRDefault="00995662" w:rsidP="00995662">
            <w:pPr>
              <w:ind w:firstLine="0"/>
            </w:pPr>
            <w:r>
              <w:t>Daning</w:t>
            </w:r>
          </w:p>
        </w:tc>
        <w:tc>
          <w:tcPr>
            <w:tcW w:w="2180" w:type="dxa"/>
            <w:shd w:val="clear" w:color="auto" w:fill="auto"/>
          </w:tcPr>
          <w:p w:rsidR="00995662" w:rsidRPr="00995662" w:rsidRDefault="00995662" w:rsidP="00995662">
            <w:pPr>
              <w:ind w:firstLine="0"/>
            </w:pPr>
            <w:r>
              <w:t>Davis</w:t>
            </w:r>
          </w:p>
        </w:tc>
      </w:tr>
      <w:tr w:rsidR="00995662" w:rsidRPr="00995662" w:rsidTr="00995662">
        <w:tblPrEx>
          <w:jc w:val="left"/>
        </w:tblPrEx>
        <w:tc>
          <w:tcPr>
            <w:tcW w:w="2179" w:type="dxa"/>
            <w:shd w:val="clear" w:color="auto" w:fill="auto"/>
          </w:tcPr>
          <w:p w:rsidR="00995662" w:rsidRPr="00995662" w:rsidRDefault="00995662" w:rsidP="00995662">
            <w:pPr>
              <w:ind w:firstLine="0"/>
            </w:pPr>
            <w:r>
              <w:t>Delleney</w:t>
            </w:r>
          </w:p>
        </w:tc>
        <w:tc>
          <w:tcPr>
            <w:tcW w:w="2179" w:type="dxa"/>
            <w:shd w:val="clear" w:color="auto" w:fill="auto"/>
          </w:tcPr>
          <w:p w:rsidR="00995662" w:rsidRPr="00995662" w:rsidRDefault="00995662" w:rsidP="00995662">
            <w:pPr>
              <w:ind w:firstLine="0"/>
            </w:pPr>
            <w:r>
              <w:t>Dillard</w:t>
            </w:r>
          </w:p>
        </w:tc>
        <w:tc>
          <w:tcPr>
            <w:tcW w:w="2180" w:type="dxa"/>
            <w:shd w:val="clear" w:color="auto" w:fill="auto"/>
          </w:tcPr>
          <w:p w:rsidR="00995662" w:rsidRPr="00995662" w:rsidRDefault="00995662" w:rsidP="00995662">
            <w:pPr>
              <w:ind w:firstLine="0"/>
            </w:pPr>
            <w:r>
              <w:t>Douglas</w:t>
            </w:r>
          </w:p>
        </w:tc>
      </w:tr>
      <w:tr w:rsidR="00995662" w:rsidRPr="00995662" w:rsidTr="00995662">
        <w:tblPrEx>
          <w:jc w:val="left"/>
        </w:tblPrEx>
        <w:tc>
          <w:tcPr>
            <w:tcW w:w="2179" w:type="dxa"/>
            <w:shd w:val="clear" w:color="auto" w:fill="auto"/>
          </w:tcPr>
          <w:p w:rsidR="00995662" w:rsidRPr="00995662" w:rsidRDefault="00995662" w:rsidP="00995662">
            <w:pPr>
              <w:ind w:firstLine="0"/>
            </w:pPr>
            <w:r>
              <w:t>Duckworth</w:t>
            </w:r>
          </w:p>
        </w:tc>
        <w:tc>
          <w:tcPr>
            <w:tcW w:w="2179" w:type="dxa"/>
            <w:shd w:val="clear" w:color="auto" w:fill="auto"/>
          </w:tcPr>
          <w:p w:rsidR="00995662" w:rsidRPr="00995662" w:rsidRDefault="00995662" w:rsidP="00995662">
            <w:pPr>
              <w:ind w:firstLine="0"/>
            </w:pPr>
            <w:r>
              <w:t>Elliott</w:t>
            </w:r>
          </w:p>
        </w:tc>
        <w:tc>
          <w:tcPr>
            <w:tcW w:w="2180" w:type="dxa"/>
            <w:shd w:val="clear" w:color="auto" w:fill="auto"/>
          </w:tcPr>
          <w:p w:rsidR="00995662" w:rsidRPr="00995662" w:rsidRDefault="00995662" w:rsidP="00995662">
            <w:pPr>
              <w:ind w:firstLine="0"/>
            </w:pPr>
            <w:r>
              <w:t>Erickson</w:t>
            </w:r>
          </w:p>
        </w:tc>
      </w:tr>
      <w:tr w:rsidR="00995662" w:rsidRPr="00995662" w:rsidTr="00995662">
        <w:tblPrEx>
          <w:jc w:val="left"/>
        </w:tblPrEx>
        <w:tc>
          <w:tcPr>
            <w:tcW w:w="2179" w:type="dxa"/>
            <w:shd w:val="clear" w:color="auto" w:fill="auto"/>
          </w:tcPr>
          <w:p w:rsidR="00995662" w:rsidRPr="00995662" w:rsidRDefault="00995662" w:rsidP="00995662">
            <w:pPr>
              <w:ind w:firstLine="0"/>
            </w:pPr>
            <w:r>
              <w:t>Felder</w:t>
            </w:r>
          </w:p>
        </w:tc>
        <w:tc>
          <w:tcPr>
            <w:tcW w:w="2179" w:type="dxa"/>
            <w:shd w:val="clear" w:color="auto" w:fill="auto"/>
          </w:tcPr>
          <w:p w:rsidR="00995662" w:rsidRPr="00995662" w:rsidRDefault="00995662" w:rsidP="00995662">
            <w:pPr>
              <w:ind w:firstLine="0"/>
            </w:pPr>
            <w:r>
              <w:t>Finlay</w:t>
            </w:r>
          </w:p>
        </w:tc>
        <w:tc>
          <w:tcPr>
            <w:tcW w:w="2180" w:type="dxa"/>
            <w:shd w:val="clear" w:color="auto" w:fill="auto"/>
          </w:tcPr>
          <w:p w:rsidR="00995662" w:rsidRPr="00995662" w:rsidRDefault="00995662" w:rsidP="00995662">
            <w:pPr>
              <w:ind w:firstLine="0"/>
            </w:pPr>
            <w:r>
              <w:t>Forrest</w:t>
            </w:r>
          </w:p>
        </w:tc>
      </w:tr>
      <w:tr w:rsidR="00995662" w:rsidRPr="00995662" w:rsidTr="00995662">
        <w:tblPrEx>
          <w:jc w:val="left"/>
        </w:tblPrEx>
        <w:tc>
          <w:tcPr>
            <w:tcW w:w="2179" w:type="dxa"/>
            <w:shd w:val="clear" w:color="auto" w:fill="auto"/>
          </w:tcPr>
          <w:p w:rsidR="00995662" w:rsidRPr="00995662" w:rsidRDefault="00995662" w:rsidP="00995662">
            <w:pPr>
              <w:ind w:firstLine="0"/>
            </w:pPr>
            <w:r>
              <w:t>Forrester</w:t>
            </w:r>
          </w:p>
        </w:tc>
        <w:tc>
          <w:tcPr>
            <w:tcW w:w="2179" w:type="dxa"/>
            <w:shd w:val="clear" w:color="auto" w:fill="auto"/>
          </w:tcPr>
          <w:p w:rsidR="00995662" w:rsidRPr="00995662" w:rsidRDefault="00995662" w:rsidP="00995662">
            <w:pPr>
              <w:ind w:firstLine="0"/>
            </w:pPr>
            <w:r>
              <w:t>Fry</w:t>
            </w:r>
          </w:p>
        </w:tc>
        <w:tc>
          <w:tcPr>
            <w:tcW w:w="2180" w:type="dxa"/>
            <w:shd w:val="clear" w:color="auto" w:fill="auto"/>
          </w:tcPr>
          <w:p w:rsidR="00995662" w:rsidRPr="00995662" w:rsidRDefault="00995662" w:rsidP="00995662">
            <w:pPr>
              <w:ind w:firstLine="0"/>
            </w:pPr>
            <w:r>
              <w:t>Funderburk</w:t>
            </w:r>
          </w:p>
        </w:tc>
      </w:tr>
      <w:tr w:rsidR="00995662" w:rsidRPr="00995662" w:rsidTr="00995662">
        <w:tblPrEx>
          <w:jc w:val="left"/>
        </w:tblPrEx>
        <w:tc>
          <w:tcPr>
            <w:tcW w:w="2179" w:type="dxa"/>
            <w:shd w:val="clear" w:color="auto" w:fill="auto"/>
          </w:tcPr>
          <w:p w:rsidR="00995662" w:rsidRPr="00995662" w:rsidRDefault="00995662" w:rsidP="00995662">
            <w:pPr>
              <w:ind w:firstLine="0"/>
            </w:pPr>
            <w:r>
              <w:t>Gagnon</w:t>
            </w:r>
          </w:p>
        </w:tc>
        <w:tc>
          <w:tcPr>
            <w:tcW w:w="2179" w:type="dxa"/>
            <w:shd w:val="clear" w:color="auto" w:fill="auto"/>
          </w:tcPr>
          <w:p w:rsidR="00995662" w:rsidRPr="00995662" w:rsidRDefault="00995662" w:rsidP="00995662">
            <w:pPr>
              <w:ind w:firstLine="0"/>
            </w:pPr>
            <w:r>
              <w:t>Gilliard</w:t>
            </w:r>
          </w:p>
        </w:tc>
        <w:tc>
          <w:tcPr>
            <w:tcW w:w="2180" w:type="dxa"/>
            <w:shd w:val="clear" w:color="auto" w:fill="auto"/>
          </w:tcPr>
          <w:p w:rsidR="00995662" w:rsidRPr="00995662" w:rsidRDefault="00995662" w:rsidP="00995662">
            <w:pPr>
              <w:ind w:firstLine="0"/>
            </w:pPr>
            <w:r>
              <w:t>Govan</w:t>
            </w:r>
          </w:p>
        </w:tc>
      </w:tr>
      <w:tr w:rsidR="00995662" w:rsidRPr="00995662" w:rsidTr="00995662">
        <w:tblPrEx>
          <w:jc w:val="left"/>
        </w:tblPrEx>
        <w:tc>
          <w:tcPr>
            <w:tcW w:w="2179" w:type="dxa"/>
            <w:shd w:val="clear" w:color="auto" w:fill="auto"/>
          </w:tcPr>
          <w:p w:rsidR="00995662" w:rsidRPr="00995662" w:rsidRDefault="00995662" w:rsidP="00995662">
            <w:pPr>
              <w:ind w:firstLine="0"/>
            </w:pPr>
            <w:r>
              <w:t>Hamilton</w:t>
            </w:r>
          </w:p>
        </w:tc>
        <w:tc>
          <w:tcPr>
            <w:tcW w:w="2179" w:type="dxa"/>
            <w:shd w:val="clear" w:color="auto" w:fill="auto"/>
          </w:tcPr>
          <w:p w:rsidR="00995662" w:rsidRPr="00995662" w:rsidRDefault="00995662" w:rsidP="00995662">
            <w:pPr>
              <w:ind w:firstLine="0"/>
            </w:pPr>
            <w:r>
              <w:t>Hardee</w:t>
            </w:r>
          </w:p>
        </w:tc>
        <w:tc>
          <w:tcPr>
            <w:tcW w:w="2180" w:type="dxa"/>
            <w:shd w:val="clear" w:color="auto" w:fill="auto"/>
          </w:tcPr>
          <w:p w:rsidR="00995662" w:rsidRPr="00995662" w:rsidRDefault="00995662" w:rsidP="00995662">
            <w:pPr>
              <w:ind w:firstLine="0"/>
            </w:pPr>
            <w:r>
              <w:t>Hart</w:t>
            </w:r>
          </w:p>
        </w:tc>
      </w:tr>
      <w:tr w:rsidR="00995662" w:rsidRPr="00995662" w:rsidTr="00995662">
        <w:tblPrEx>
          <w:jc w:val="left"/>
        </w:tblPrEx>
        <w:tc>
          <w:tcPr>
            <w:tcW w:w="2179" w:type="dxa"/>
            <w:shd w:val="clear" w:color="auto" w:fill="auto"/>
          </w:tcPr>
          <w:p w:rsidR="00995662" w:rsidRPr="00995662" w:rsidRDefault="00995662" w:rsidP="00995662">
            <w:pPr>
              <w:ind w:firstLine="0"/>
            </w:pPr>
            <w:r>
              <w:t>Hayes</w:t>
            </w:r>
          </w:p>
        </w:tc>
        <w:tc>
          <w:tcPr>
            <w:tcW w:w="2179" w:type="dxa"/>
            <w:shd w:val="clear" w:color="auto" w:fill="auto"/>
          </w:tcPr>
          <w:p w:rsidR="00995662" w:rsidRPr="00995662" w:rsidRDefault="00995662" w:rsidP="00995662">
            <w:pPr>
              <w:ind w:firstLine="0"/>
            </w:pPr>
            <w:r>
              <w:t>Henderson</w:t>
            </w:r>
          </w:p>
        </w:tc>
        <w:tc>
          <w:tcPr>
            <w:tcW w:w="2180" w:type="dxa"/>
            <w:shd w:val="clear" w:color="auto" w:fill="auto"/>
          </w:tcPr>
          <w:p w:rsidR="00995662" w:rsidRPr="00995662" w:rsidRDefault="00995662" w:rsidP="00995662">
            <w:pPr>
              <w:ind w:firstLine="0"/>
            </w:pPr>
            <w:r>
              <w:t>Henderson-Myers</w:t>
            </w:r>
          </w:p>
        </w:tc>
      </w:tr>
      <w:tr w:rsidR="00995662" w:rsidRPr="00995662" w:rsidTr="00995662">
        <w:tblPrEx>
          <w:jc w:val="left"/>
        </w:tblPrEx>
        <w:tc>
          <w:tcPr>
            <w:tcW w:w="2179" w:type="dxa"/>
            <w:shd w:val="clear" w:color="auto" w:fill="auto"/>
          </w:tcPr>
          <w:p w:rsidR="00995662" w:rsidRPr="00995662" w:rsidRDefault="00995662" w:rsidP="00995662">
            <w:pPr>
              <w:ind w:firstLine="0"/>
            </w:pPr>
            <w:r>
              <w:t>Henegan</w:t>
            </w:r>
          </w:p>
        </w:tc>
        <w:tc>
          <w:tcPr>
            <w:tcW w:w="2179" w:type="dxa"/>
            <w:shd w:val="clear" w:color="auto" w:fill="auto"/>
          </w:tcPr>
          <w:p w:rsidR="00995662" w:rsidRPr="00995662" w:rsidRDefault="00995662" w:rsidP="00995662">
            <w:pPr>
              <w:ind w:firstLine="0"/>
            </w:pPr>
            <w:r>
              <w:t>Hewitt</w:t>
            </w:r>
          </w:p>
        </w:tc>
        <w:tc>
          <w:tcPr>
            <w:tcW w:w="2180" w:type="dxa"/>
            <w:shd w:val="clear" w:color="auto" w:fill="auto"/>
          </w:tcPr>
          <w:p w:rsidR="00995662" w:rsidRPr="00995662" w:rsidRDefault="00995662" w:rsidP="00995662">
            <w:pPr>
              <w:ind w:firstLine="0"/>
            </w:pPr>
            <w:r>
              <w:t>Hill</w:t>
            </w:r>
          </w:p>
        </w:tc>
      </w:tr>
      <w:tr w:rsidR="00995662" w:rsidRPr="00995662" w:rsidTr="00995662">
        <w:tblPrEx>
          <w:jc w:val="left"/>
        </w:tblPrEx>
        <w:tc>
          <w:tcPr>
            <w:tcW w:w="2179" w:type="dxa"/>
            <w:shd w:val="clear" w:color="auto" w:fill="auto"/>
          </w:tcPr>
          <w:p w:rsidR="00995662" w:rsidRPr="00995662" w:rsidRDefault="00995662" w:rsidP="00995662">
            <w:pPr>
              <w:ind w:firstLine="0"/>
            </w:pPr>
            <w:r>
              <w:t>Hosey</w:t>
            </w:r>
          </w:p>
        </w:tc>
        <w:tc>
          <w:tcPr>
            <w:tcW w:w="2179" w:type="dxa"/>
            <w:shd w:val="clear" w:color="auto" w:fill="auto"/>
          </w:tcPr>
          <w:p w:rsidR="00995662" w:rsidRPr="00995662" w:rsidRDefault="00995662" w:rsidP="00995662">
            <w:pPr>
              <w:ind w:firstLine="0"/>
            </w:pPr>
            <w:r>
              <w:t>Howard</w:t>
            </w:r>
          </w:p>
        </w:tc>
        <w:tc>
          <w:tcPr>
            <w:tcW w:w="2180" w:type="dxa"/>
            <w:shd w:val="clear" w:color="auto" w:fill="auto"/>
          </w:tcPr>
          <w:p w:rsidR="00995662" w:rsidRPr="00995662" w:rsidRDefault="00995662" w:rsidP="00995662">
            <w:pPr>
              <w:ind w:firstLine="0"/>
            </w:pPr>
            <w:r>
              <w:t>Huggins</w:t>
            </w:r>
          </w:p>
        </w:tc>
      </w:tr>
      <w:tr w:rsidR="00995662" w:rsidRPr="00995662" w:rsidTr="00995662">
        <w:tblPrEx>
          <w:jc w:val="left"/>
        </w:tblPrEx>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Johnson</w:t>
            </w:r>
          </w:p>
        </w:tc>
        <w:tc>
          <w:tcPr>
            <w:tcW w:w="2180" w:type="dxa"/>
            <w:shd w:val="clear" w:color="auto" w:fill="auto"/>
          </w:tcPr>
          <w:p w:rsidR="00995662" w:rsidRPr="00995662" w:rsidRDefault="00995662" w:rsidP="00995662">
            <w:pPr>
              <w:ind w:firstLine="0"/>
            </w:pPr>
            <w:r>
              <w:t>Jordan</w:t>
            </w:r>
          </w:p>
        </w:tc>
      </w:tr>
      <w:tr w:rsidR="00995662" w:rsidRPr="00995662" w:rsidTr="00995662">
        <w:tblPrEx>
          <w:jc w:val="left"/>
        </w:tblPrEx>
        <w:tc>
          <w:tcPr>
            <w:tcW w:w="2179" w:type="dxa"/>
            <w:shd w:val="clear" w:color="auto" w:fill="auto"/>
          </w:tcPr>
          <w:p w:rsidR="00995662" w:rsidRPr="00995662" w:rsidRDefault="00995662" w:rsidP="00995662">
            <w:pPr>
              <w:ind w:firstLine="0"/>
            </w:pPr>
            <w:r>
              <w:t>King</w:t>
            </w:r>
          </w:p>
        </w:tc>
        <w:tc>
          <w:tcPr>
            <w:tcW w:w="2179" w:type="dxa"/>
            <w:shd w:val="clear" w:color="auto" w:fill="auto"/>
          </w:tcPr>
          <w:p w:rsidR="00995662" w:rsidRPr="00995662" w:rsidRDefault="00995662" w:rsidP="00995662">
            <w:pPr>
              <w:ind w:firstLine="0"/>
            </w:pPr>
            <w:r>
              <w:t>Kirby</w:t>
            </w:r>
          </w:p>
        </w:tc>
        <w:tc>
          <w:tcPr>
            <w:tcW w:w="2180" w:type="dxa"/>
            <w:shd w:val="clear" w:color="auto" w:fill="auto"/>
          </w:tcPr>
          <w:p w:rsidR="00995662" w:rsidRPr="00995662" w:rsidRDefault="00995662" w:rsidP="00995662">
            <w:pPr>
              <w:ind w:firstLine="0"/>
            </w:pPr>
            <w:r>
              <w:t>Knight</w:t>
            </w:r>
          </w:p>
        </w:tc>
      </w:tr>
      <w:tr w:rsidR="00995662" w:rsidRPr="00995662" w:rsidTr="00995662">
        <w:tblPrEx>
          <w:jc w:val="left"/>
        </w:tblPrEx>
        <w:tc>
          <w:tcPr>
            <w:tcW w:w="2179" w:type="dxa"/>
            <w:shd w:val="clear" w:color="auto" w:fill="auto"/>
          </w:tcPr>
          <w:p w:rsidR="00995662" w:rsidRPr="00995662" w:rsidRDefault="00995662" w:rsidP="00995662">
            <w:pPr>
              <w:ind w:firstLine="0"/>
            </w:pPr>
            <w:r>
              <w:t>Loftis</w:t>
            </w:r>
          </w:p>
        </w:tc>
        <w:tc>
          <w:tcPr>
            <w:tcW w:w="2179" w:type="dxa"/>
            <w:shd w:val="clear" w:color="auto" w:fill="auto"/>
          </w:tcPr>
          <w:p w:rsidR="00995662" w:rsidRPr="00995662" w:rsidRDefault="00995662" w:rsidP="00995662">
            <w:pPr>
              <w:ind w:firstLine="0"/>
            </w:pPr>
            <w:r>
              <w:t>Long</w:t>
            </w:r>
          </w:p>
        </w:tc>
        <w:tc>
          <w:tcPr>
            <w:tcW w:w="2180" w:type="dxa"/>
            <w:shd w:val="clear" w:color="auto" w:fill="auto"/>
          </w:tcPr>
          <w:p w:rsidR="00995662" w:rsidRPr="00995662" w:rsidRDefault="00995662" w:rsidP="00995662">
            <w:pPr>
              <w:ind w:firstLine="0"/>
            </w:pPr>
            <w:r>
              <w:t>Lowe</w:t>
            </w:r>
          </w:p>
        </w:tc>
      </w:tr>
      <w:tr w:rsidR="00995662" w:rsidRPr="00995662" w:rsidTr="00995662">
        <w:tblPrEx>
          <w:jc w:val="left"/>
        </w:tblPrEx>
        <w:tc>
          <w:tcPr>
            <w:tcW w:w="2179" w:type="dxa"/>
            <w:shd w:val="clear" w:color="auto" w:fill="auto"/>
          </w:tcPr>
          <w:p w:rsidR="00995662" w:rsidRPr="00995662" w:rsidRDefault="00995662" w:rsidP="00995662">
            <w:pPr>
              <w:ind w:firstLine="0"/>
            </w:pPr>
            <w:r>
              <w:t>Lucas</w:t>
            </w:r>
          </w:p>
        </w:tc>
        <w:tc>
          <w:tcPr>
            <w:tcW w:w="2179" w:type="dxa"/>
            <w:shd w:val="clear" w:color="auto" w:fill="auto"/>
          </w:tcPr>
          <w:p w:rsidR="00995662" w:rsidRPr="00995662" w:rsidRDefault="00995662" w:rsidP="00995662">
            <w:pPr>
              <w:ind w:firstLine="0"/>
            </w:pPr>
            <w:r>
              <w:t>Mace</w:t>
            </w:r>
          </w:p>
        </w:tc>
        <w:tc>
          <w:tcPr>
            <w:tcW w:w="2180" w:type="dxa"/>
            <w:shd w:val="clear" w:color="auto" w:fill="auto"/>
          </w:tcPr>
          <w:p w:rsidR="00995662" w:rsidRPr="00995662" w:rsidRDefault="00995662" w:rsidP="00995662">
            <w:pPr>
              <w:ind w:firstLine="0"/>
            </w:pPr>
            <w:r>
              <w:t>Mack</w:t>
            </w:r>
          </w:p>
        </w:tc>
      </w:tr>
      <w:tr w:rsidR="00995662" w:rsidRPr="00995662" w:rsidTr="00995662">
        <w:tblPrEx>
          <w:jc w:val="left"/>
        </w:tblPrEx>
        <w:tc>
          <w:tcPr>
            <w:tcW w:w="2179" w:type="dxa"/>
            <w:shd w:val="clear" w:color="auto" w:fill="auto"/>
          </w:tcPr>
          <w:p w:rsidR="00995662" w:rsidRPr="00995662" w:rsidRDefault="00995662" w:rsidP="00995662">
            <w:pPr>
              <w:ind w:firstLine="0"/>
            </w:pPr>
            <w:r>
              <w:t>Magnuson</w:t>
            </w:r>
          </w:p>
        </w:tc>
        <w:tc>
          <w:tcPr>
            <w:tcW w:w="2179" w:type="dxa"/>
            <w:shd w:val="clear" w:color="auto" w:fill="auto"/>
          </w:tcPr>
          <w:p w:rsidR="00995662" w:rsidRPr="00995662" w:rsidRDefault="00995662" w:rsidP="00995662">
            <w:pPr>
              <w:ind w:firstLine="0"/>
            </w:pPr>
            <w:r>
              <w:t>Martin</w:t>
            </w:r>
          </w:p>
        </w:tc>
        <w:tc>
          <w:tcPr>
            <w:tcW w:w="2180" w:type="dxa"/>
            <w:shd w:val="clear" w:color="auto" w:fill="auto"/>
          </w:tcPr>
          <w:p w:rsidR="00995662" w:rsidRPr="00995662" w:rsidRDefault="00995662" w:rsidP="00995662">
            <w:pPr>
              <w:ind w:firstLine="0"/>
            </w:pPr>
            <w:r>
              <w:t>McCoy</w:t>
            </w:r>
          </w:p>
        </w:tc>
      </w:tr>
      <w:tr w:rsidR="00995662" w:rsidRPr="00995662" w:rsidTr="00995662">
        <w:tblPrEx>
          <w:jc w:val="left"/>
        </w:tblPrEx>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blPrEx>
          <w:jc w:val="left"/>
        </w:tblPrEx>
        <w:tc>
          <w:tcPr>
            <w:tcW w:w="2179" w:type="dxa"/>
            <w:shd w:val="clear" w:color="auto" w:fill="auto"/>
          </w:tcPr>
          <w:p w:rsidR="00995662" w:rsidRPr="00995662" w:rsidRDefault="00995662" w:rsidP="00995662">
            <w:pPr>
              <w:ind w:firstLine="0"/>
            </w:pPr>
            <w:r>
              <w:t>McKnight</w:t>
            </w:r>
          </w:p>
        </w:tc>
        <w:tc>
          <w:tcPr>
            <w:tcW w:w="2179" w:type="dxa"/>
            <w:shd w:val="clear" w:color="auto" w:fill="auto"/>
          </w:tcPr>
          <w:p w:rsidR="00995662" w:rsidRPr="00995662" w:rsidRDefault="00995662" w:rsidP="00995662">
            <w:pPr>
              <w:ind w:firstLine="0"/>
            </w:pPr>
            <w:r>
              <w:t>D. C. Moss</w:t>
            </w:r>
          </w:p>
        </w:tc>
        <w:tc>
          <w:tcPr>
            <w:tcW w:w="2180" w:type="dxa"/>
            <w:shd w:val="clear" w:color="auto" w:fill="auto"/>
          </w:tcPr>
          <w:p w:rsidR="00995662" w:rsidRPr="00995662" w:rsidRDefault="00995662" w:rsidP="00995662">
            <w:pPr>
              <w:ind w:firstLine="0"/>
            </w:pPr>
            <w:r>
              <w:t>V. S. Moss</w:t>
            </w:r>
          </w:p>
        </w:tc>
      </w:tr>
      <w:tr w:rsidR="00995662" w:rsidRPr="00995662" w:rsidTr="00995662">
        <w:tblPrEx>
          <w:jc w:val="left"/>
        </w:tblPrEx>
        <w:tc>
          <w:tcPr>
            <w:tcW w:w="2179" w:type="dxa"/>
            <w:shd w:val="clear" w:color="auto" w:fill="auto"/>
          </w:tcPr>
          <w:p w:rsidR="00995662" w:rsidRPr="00995662" w:rsidRDefault="00995662" w:rsidP="00995662">
            <w:pPr>
              <w:ind w:firstLine="0"/>
            </w:pPr>
            <w:r>
              <w:t>Murphy</w:t>
            </w:r>
          </w:p>
        </w:tc>
        <w:tc>
          <w:tcPr>
            <w:tcW w:w="2179" w:type="dxa"/>
            <w:shd w:val="clear" w:color="auto" w:fill="auto"/>
          </w:tcPr>
          <w:p w:rsidR="00995662" w:rsidRPr="00995662" w:rsidRDefault="00995662" w:rsidP="00995662">
            <w:pPr>
              <w:ind w:firstLine="0"/>
            </w:pPr>
            <w:r>
              <w:t>B. Newton</w:t>
            </w:r>
          </w:p>
        </w:tc>
        <w:tc>
          <w:tcPr>
            <w:tcW w:w="2180" w:type="dxa"/>
            <w:shd w:val="clear" w:color="auto" w:fill="auto"/>
          </w:tcPr>
          <w:p w:rsidR="00995662" w:rsidRPr="00995662" w:rsidRDefault="00995662" w:rsidP="00995662">
            <w:pPr>
              <w:ind w:firstLine="0"/>
            </w:pPr>
            <w:r>
              <w:t>W. Newton</w:t>
            </w:r>
          </w:p>
        </w:tc>
      </w:tr>
      <w:tr w:rsidR="00995662" w:rsidRPr="00995662" w:rsidTr="00995662">
        <w:tblPrEx>
          <w:jc w:val="left"/>
        </w:tblPrEx>
        <w:tc>
          <w:tcPr>
            <w:tcW w:w="2179" w:type="dxa"/>
            <w:shd w:val="clear" w:color="auto" w:fill="auto"/>
          </w:tcPr>
          <w:p w:rsidR="00995662" w:rsidRPr="00995662" w:rsidRDefault="00995662" w:rsidP="00995662">
            <w:pPr>
              <w:ind w:firstLine="0"/>
            </w:pPr>
            <w:r>
              <w:t>Norrell</w:t>
            </w:r>
          </w:p>
        </w:tc>
        <w:tc>
          <w:tcPr>
            <w:tcW w:w="2179" w:type="dxa"/>
            <w:shd w:val="clear" w:color="auto" w:fill="auto"/>
          </w:tcPr>
          <w:p w:rsidR="00995662" w:rsidRPr="00995662" w:rsidRDefault="00995662" w:rsidP="00995662">
            <w:pPr>
              <w:ind w:firstLine="0"/>
            </w:pPr>
            <w:r>
              <w:t>Ott</w:t>
            </w:r>
          </w:p>
        </w:tc>
        <w:tc>
          <w:tcPr>
            <w:tcW w:w="2180" w:type="dxa"/>
            <w:shd w:val="clear" w:color="auto" w:fill="auto"/>
          </w:tcPr>
          <w:p w:rsidR="00995662" w:rsidRPr="00995662" w:rsidRDefault="00995662" w:rsidP="00995662">
            <w:pPr>
              <w:ind w:firstLine="0"/>
            </w:pPr>
            <w:r>
              <w:t>Parks</w:t>
            </w:r>
          </w:p>
        </w:tc>
      </w:tr>
      <w:tr w:rsidR="00995662" w:rsidRPr="00995662" w:rsidTr="00995662">
        <w:tblPrEx>
          <w:jc w:val="left"/>
        </w:tblPrEx>
        <w:tc>
          <w:tcPr>
            <w:tcW w:w="2179" w:type="dxa"/>
            <w:shd w:val="clear" w:color="auto" w:fill="auto"/>
          </w:tcPr>
          <w:p w:rsidR="00995662" w:rsidRPr="00995662" w:rsidRDefault="00995662" w:rsidP="00995662">
            <w:pPr>
              <w:ind w:firstLine="0"/>
            </w:pPr>
            <w:r>
              <w:t>Pendarvis</w:t>
            </w:r>
          </w:p>
        </w:tc>
        <w:tc>
          <w:tcPr>
            <w:tcW w:w="2179" w:type="dxa"/>
            <w:shd w:val="clear" w:color="auto" w:fill="auto"/>
          </w:tcPr>
          <w:p w:rsidR="00995662" w:rsidRPr="00995662" w:rsidRDefault="00995662" w:rsidP="00995662">
            <w:pPr>
              <w:ind w:firstLine="0"/>
            </w:pPr>
            <w:r>
              <w:t>Pitts</w:t>
            </w:r>
          </w:p>
        </w:tc>
        <w:tc>
          <w:tcPr>
            <w:tcW w:w="2180" w:type="dxa"/>
            <w:shd w:val="clear" w:color="auto" w:fill="auto"/>
          </w:tcPr>
          <w:p w:rsidR="00995662" w:rsidRPr="00995662" w:rsidRDefault="00995662" w:rsidP="00995662">
            <w:pPr>
              <w:ind w:firstLine="0"/>
            </w:pPr>
            <w:r>
              <w:t>Pope</w:t>
            </w:r>
          </w:p>
        </w:tc>
      </w:tr>
      <w:tr w:rsidR="00995662" w:rsidRPr="00995662" w:rsidTr="00995662">
        <w:tblPrEx>
          <w:jc w:val="left"/>
        </w:tblPrEx>
        <w:tc>
          <w:tcPr>
            <w:tcW w:w="2179" w:type="dxa"/>
            <w:shd w:val="clear" w:color="auto" w:fill="auto"/>
          </w:tcPr>
          <w:p w:rsidR="00995662" w:rsidRPr="00995662" w:rsidRDefault="00995662" w:rsidP="00995662">
            <w:pPr>
              <w:ind w:firstLine="0"/>
            </w:pPr>
            <w:r>
              <w:t>Putnam</w:t>
            </w:r>
          </w:p>
        </w:tc>
        <w:tc>
          <w:tcPr>
            <w:tcW w:w="2179" w:type="dxa"/>
            <w:shd w:val="clear" w:color="auto" w:fill="auto"/>
          </w:tcPr>
          <w:p w:rsidR="00995662" w:rsidRPr="00995662" w:rsidRDefault="00995662" w:rsidP="00995662">
            <w:pPr>
              <w:ind w:firstLine="0"/>
            </w:pPr>
            <w:r>
              <w:t>Ridgeway</w:t>
            </w:r>
          </w:p>
        </w:tc>
        <w:tc>
          <w:tcPr>
            <w:tcW w:w="2180" w:type="dxa"/>
            <w:shd w:val="clear" w:color="auto" w:fill="auto"/>
          </w:tcPr>
          <w:p w:rsidR="00995662" w:rsidRPr="00995662" w:rsidRDefault="00995662" w:rsidP="00995662">
            <w:pPr>
              <w:ind w:firstLine="0"/>
            </w:pPr>
            <w:r>
              <w:t>M. Rivers</w:t>
            </w:r>
          </w:p>
        </w:tc>
      </w:tr>
      <w:tr w:rsidR="00995662" w:rsidRPr="00995662" w:rsidTr="00995662">
        <w:tblPrEx>
          <w:jc w:val="left"/>
        </w:tblPrEx>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blPrEx>
          <w:jc w:val="left"/>
        </w:tblPrEx>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M. Smith</w:t>
            </w:r>
          </w:p>
        </w:tc>
        <w:tc>
          <w:tcPr>
            <w:tcW w:w="2180" w:type="dxa"/>
            <w:shd w:val="clear" w:color="auto" w:fill="auto"/>
          </w:tcPr>
          <w:p w:rsidR="00995662" w:rsidRPr="00995662" w:rsidRDefault="00995662" w:rsidP="00995662">
            <w:pPr>
              <w:ind w:firstLine="0"/>
            </w:pPr>
            <w:r>
              <w:t>G. R. Smith</w:t>
            </w:r>
          </w:p>
        </w:tc>
      </w:tr>
      <w:tr w:rsidR="00995662" w:rsidRPr="00995662" w:rsidTr="00995662">
        <w:tblPrEx>
          <w:jc w:val="left"/>
        </w:tblPrEx>
        <w:tc>
          <w:tcPr>
            <w:tcW w:w="2179" w:type="dxa"/>
            <w:shd w:val="clear" w:color="auto" w:fill="auto"/>
          </w:tcPr>
          <w:p w:rsidR="00995662" w:rsidRPr="00995662" w:rsidRDefault="00995662" w:rsidP="00995662">
            <w:pPr>
              <w:ind w:firstLine="0"/>
            </w:pPr>
            <w:r>
              <w:t>J. E. Smith</w:t>
            </w:r>
          </w:p>
        </w:tc>
        <w:tc>
          <w:tcPr>
            <w:tcW w:w="2179" w:type="dxa"/>
            <w:shd w:val="clear" w:color="auto" w:fill="auto"/>
          </w:tcPr>
          <w:p w:rsidR="00995662" w:rsidRPr="00995662" w:rsidRDefault="00995662" w:rsidP="00995662">
            <w:pPr>
              <w:ind w:firstLine="0"/>
            </w:pPr>
            <w:r>
              <w:t>Sottile</w:t>
            </w:r>
          </w:p>
        </w:tc>
        <w:tc>
          <w:tcPr>
            <w:tcW w:w="2180" w:type="dxa"/>
            <w:shd w:val="clear" w:color="auto" w:fill="auto"/>
          </w:tcPr>
          <w:p w:rsidR="00995662" w:rsidRPr="00995662" w:rsidRDefault="00995662" w:rsidP="00995662">
            <w:pPr>
              <w:ind w:firstLine="0"/>
            </w:pPr>
            <w:r>
              <w:t>Spires</w:t>
            </w:r>
          </w:p>
        </w:tc>
      </w:tr>
      <w:tr w:rsidR="00995662" w:rsidRPr="00995662" w:rsidTr="00995662">
        <w:tblPrEx>
          <w:jc w:val="left"/>
        </w:tblPrEx>
        <w:tc>
          <w:tcPr>
            <w:tcW w:w="2179" w:type="dxa"/>
            <w:shd w:val="clear" w:color="auto" w:fill="auto"/>
          </w:tcPr>
          <w:p w:rsidR="00995662" w:rsidRPr="00995662" w:rsidRDefault="00995662" w:rsidP="00995662">
            <w:pPr>
              <w:ind w:firstLine="0"/>
            </w:pPr>
            <w:r>
              <w:t>Stavrinakis</w:t>
            </w:r>
          </w:p>
        </w:tc>
        <w:tc>
          <w:tcPr>
            <w:tcW w:w="2179" w:type="dxa"/>
            <w:shd w:val="clear" w:color="auto" w:fill="auto"/>
          </w:tcPr>
          <w:p w:rsidR="00995662" w:rsidRPr="00995662" w:rsidRDefault="00995662" w:rsidP="00995662">
            <w:pPr>
              <w:ind w:firstLine="0"/>
            </w:pPr>
            <w:r>
              <w:t>Tallon</w:t>
            </w:r>
          </w:p>
        </w:tc>
        <w:tc>
          <w:tcPr>
            <w:tcW w:w="2180" w:type="dxa"/>
            <w:shd w:val="clear" w:color="auto" w:fill="auto"/>
          </w:tcPr>
          <w:p w:rsidR="00995662" w:rsidRPr="00995662" w:rsidRDefault="00995662" w:rsidP="00995662">
            <w:pPr>
              <w:ind w:firstLine="0"/>
            </w:pPr>
            <w:r>
              <w:t>Taylor</w:t>
            </w:r>
          </w:p>
        </w:tc>
      </w:tr>
      <w:tr w:rsidR="00995662" w:rsidRPr="00995662" w:rsidTr="00995662">
        <w:tblPrEx>
          <w:jc w:val="left"/>
        </w:tblPrEx>
        <w:tc>
          <w:tcPr>
            <w:tcW w:w="2179" w:type="dxa"/>
            <w:shd w:val="clear" w:color="auto" w:fill="auto"/>
          </w:tcPr>
          <w:p w:rsidR="00995662" w:rsidRPr="00995662" w:rsidRDefault="00995662" w:rsidP="00995662">
            <w:pPr>
              <w:ind w:firstLine="0"/>
            </w:pPr>
            <w:r>
              <w:t>Thayer</w:t>
            </w:r>
          </w:p>
        </w:tc>
        <w:tc>
          <w:tcPr>
            <w:tcW w:w="2179" w:type="dxa"/>
            <w:shd w:val="clear" w:color="auto" w:fill="auto"/>
          </w:tcPr>
          <w:p w:rsidR="00995662" w:rsidRPr="00995662" w:rsidRDefault="00995662" w:rsidP="00995662">
            <w:pPr>
              <w:ind w:firstLine="0"/>
            </w:pPr>
            <w:r>
              <w:t>Thigpen</w:t>
            </w:r>
          </w:p>
        </w:tc>
        <w:tc>
          <w:tcPr>
            <w:tcW w:w="2180" w:type="dxa"/>
            <w:shd w:val="clear" w:color="auto" w:fill="auto"/>
          </w:tcPr>
          <w:p w:rsidR="00995662" w:rsidRPr="00995662" w:rsidRDefault="00995662" w:rsidP="00995662">
            <w:pPr>
              <w:ind w:firstLine="0"/>
            </w:pPr>
            <w:r>
              <w:t>Toole</w:t>
            </w:r>
          </w:p>
        </w:tc>
      </w:tr>
      <w:tr w:rsidR="00995662" w:rsidRPr="00995662" w:rsidTr="00995662">
        <w:tblPrEx>
          <w:jc w:val="left"/>
        </w:tblPrEx>
        <w:tc>
          <w:tcPr>
            <w:tcW w:w="2179" w:type="dxa"/>
            <w:shd w:val="clear" w:color="auto" w:fill="auto"/>
          </w:tcPr>
          <w:p w:rsidR="00995662" w:rsidRPr="00995662" w:rsidRDefault="00995662" w:rsidP="00995662">
            <w:pPr>
              <w:ind w:firstLine="0"/>
            </w:pPr>
            <w:r>
              <w:t>Trantham</w:t>
            </w:r>
          </w:p>
        </w:tc>
        <w:tc>
          <w:tcPr>
            <w:tcW w:w="2179" w:type="dxa"/>
            <w:shd w:val="clear" w:color="auto" w:fill="auto"/>
          </w:tcPr>
          <w:p w:rsidR="00995662" w:rsidRPr="00995662" w:rsidRDefault="00995662" w:rsidP="00995662">
            <w:pPr>
              <w:ind w:firstLine="0"/>
            </w:pPr>
            <w:r>
              <w:t>Weeks</w:t>
            </w:r>
          </w:p>
        </w:tc>
        <w:tc>
          <w:tcPr>
            <w:tcW w:w="2180" w:type="dxa"/>
            <w:shd w:val="clear" w:color="auto" w:fill="auto"/>
          </w:tcPr>
          <w:p w:rsidR="00995662" w:rsidRPr="00995662" w:rsidRDefault="00995662" w:rsidP="00995662">
            <w:pPr>
              <w:ind w:firstLine="0"/>
            </w:pPr>
            <w:r>
              <w:t>West</w:t>
            </w:r>
          </w:p>
        </w:tc>
      </w:tr>
      <w:tr w:rsidR="00995662" w:rsidRPr="00995662" w:rsidTr="00995662">
        <w:tblPrEx>
          <w:jc w:val="left"/>
        </w:tblPrEx>
        <w:tc>
          <w:tcPr>
            <w:tcW w:w="2179" w:type="dxa"/>
            <w:shd w:val="clear" w:color="auto" w:fill="auto"/>
          </w:tcPr>
          <w:p w:rsidR="00995662" w:rsidRPr="00995662" w:rsidRDefault="00995662" w:rsidP="00995662">
            <w:pPr>
              <w:ind w:firstLine="0"/>
            </w:pPr>
            <w:r>
              <w:t>Wheeler</w:t>
            </w:r>
          </w:p>
        </w:tc>
        <w:tc>
          <w:tcPr>
            <w:tcW w:w="2179" w:type="dxa"/>
            <w:shd w:val="clear" w:color="auto" w:fill="auto"/>
          </w:tcPr>
          <w:p w:rsidR="00995662" w:rsidRPr="00995662" w:rsidRDefault="00995662" w:rsidP="00995662">
            <w:pPr>
              <w:ind w:firstLine="0"/>
            </w:pPr>
            <w:r>
              <w:t>White</w:t>
            </w:r>
          </w:p>
        </w:tc>
        <w:tc>
          <w:tcPr>
            <w:tcW w:w="2180" w:type="dxa"/>
            <w:shd w:val="clear" w:color="auto" w:fill="auto"/>
          </w:tcPr>
          <w:p w:rsidR="00995662" w:rsidRPr="00995662" w:rsidRDefault="00995662" w:rsidP="00995662">
            <w:pPr>
              <w:ind w:firstLine="0"/>
            </w:pPr>
            <w:r>
              <w:t>Whitmire</w:t>
            </w:r>
          </w:p>
        </w:tc>
      </w:tr>
      <w:tr w:rsidR="00995662" w:rsidRPr="00995662" w:rsidTr="00995662">
        <w:tblPrEx>
          <w:jc w:val="left"/>
        </w:tblPrEx>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Willis</w:t>
            </w:r>
          </w:p>
        </w:tc>
        <w:tc>
          <w:tcPr>
            <w:tcW w:w="2180" w:type="dxa"/>
            <w:shd w:val="clear" w:color="auto" w:fill="auto"/>
          </w:tcPr>
          <w:p w:rsidR="00995662" w:rsidRPr="00995662" w:rsidRDefault="00995662" w:rsidP="00995662">
            <w:pPr>
              <w:keepNext/>
              <w:ind w:firstLine="0"/>
            </w:pPr>
            <w:r>
              <w:t>Young</w:t>
            </w:r>
          </w:p>
        </w:tc>
      </w:tr>
      <w:tr w:rsidR="00995662" w:rsidRPr="00995662" w:rsidTr="00995662">
        <w:tblPrEx>
          <w:jc w:val="left"/>
        </w:tblPrEx>
        <w:tc>
          <w:tcPr>
            <w:tcW w:w="2179" w:type="dxa"/>
            <w:shd w:val="clear" w:color="auto" w:fill="auto"/>
          </w:tcPr>
          <w:p w:rsidR="00995662" w:rsidRPr="00995662" w:rsidRDefault="00995662" w:rsidP="00995662">
            <w:pPr>
              <w:keepNext/>
              <w:ind w:firstLine="0"/>
            </w:pPr>
            <w:r>
              <w:t>Yow</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 Present--118</w:t>
      </w:r>
    </w:p>
    <w:p w:rsidR="00995662" w:rsidRDefault="00995662" w:rsidP="00995662"/>
    <w:p w:rsidR="00995662" w:rsidRDefault="00995662" w:rsidP="00995662">
      <w:pPr>
        <w:keepNext/>
        <w:jc w:val="center"/>
        <w:rPr>
          <w:b/>
        </w:rPr>
      </w:pPr>
      <w:r w:rsidRPr="00995662">
        <w:rPr>
          <w:b/>
        </w:rPr>
        <w:t>STATEMENT OF ATTENDANCE</w:t>
      </w:r>
    </w:p>
    <w:p w:rsidR="00995662" w:rsidRDefault="00995662" w:rsidP="00995662">
      <w:r>
        <w:t>Rep</w:t>
      </w:r>
      <w:r w:rsidR="00ED7B23">
        <w:t>.</w:t>
      </w:r>
      <w:r>
        <w:t xml:space="preserve"> CLEMMONS signed a st</w:t>
      </w:r>
      <w:r w:rsidR="00ED7B23">
        <w:t>atement with the Clerk that he</w:t>
      </w:r>
      <w:r>
        <w:t xml:space="preserve"> came in after the</w:t>
      </w:r>
      <w:r w:rsidR="00ED7B23">
        <w:t xml:space="preserve"> roll call of the House and was</w:t>
      </w:r>
      <w:r>
        <w:t xml:space="preserve"> present for the Session on Tuesday, April 3.</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HIOTT a leave of absence for the day.</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STRINGER a leave of absence for the day due to business reasons.</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HIXON a leave of absence for the day due to a prior commitment.</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MARTIN a temporary leave of absence.</w:t>
      </w:r>
    </w:p>
    <w:p w:rsidR="00995662" w:rsidRDefault="00995662" w:rsidP="00995662"/>
    <w:p w:rsidR="00995662" w:rsidRDefault="00995662" w:rsidP="00995662">
      <w:pPr>
        <w:keepNext/>
        <w:jc w:val="center"/>
        <w:rPr>
          <w:b/>
        </w:rPr>
      </w:pPr>
      <w:r w:rsidRPr="00995662">
        <w:rPr>
          <w:b/>
        </w:rPr>
        <w:t>CO-SPONSORS ADDED</w:t>
      </w:r>
    </w:p>
    <w:p w:rsidR="00995662" w:rsidRDefault="00995662" w:rsidP="00995662">
      <w:r>
        <w:t>In accordance with House Rule 5.2 below:</w:t>
      </w:r>
    </w:p>
    <w:p w:rsidR="001C1D98" w:rsidRDefault="001C1D98" w:rsidP="00995662">
      <w:bookmarkStart w:id="9" w:name="file_start35"/>
      <w:bookmarkEnd w:id="9"/>
    </w:p>
    <w:p w:rsidR="00995662" w:rsidRDefault="00995662" w:rsidP="0099566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95662" w:rsidRDefault="00995662" w:rsidP="00995662"/>
    <w:p w:rsidR="00995662" w:rsidRDefault="00995662" w:rsidP="00995662">
      <w:pPr>
        <w:keepNext/>
        <w:jc w:val="center"/>
        <w:rPr>
          <w:b/>
        </w:rPr>
      </w:pPr>
      <w:r w:rsidRPr="00995662">
        <w:rPr>
          <w:b/>
        </w:rPr>
        <w:t>CO-SPONSORS ADDED</w:t>
      </w:r>
    </w:p>
    <w:tbl>
      <w:tblPr>
        <w:tblW w:w="0" w:type="auto"/>
        <w:tblLayout w:type="fixed"/>
        <w:tblLook w:val="0000" w:firstRow="0" w:lastRow="0" w:firstColumn="0" w:lastColumn="0" w:noHBand="0" w:noVBand="0"/>
      </w:tblPr>
      <w:tblGrid>
        <w:gridCol w:w="1551"/>
        <w:gridCol w:w="473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4731" w:type="dxa"/>
            <w:shd w:val="clear" w:color="auto" w:fill="auto"/>
          </w:tcPr>
          <w:p w:rsidR="00995662" w:rsidRPr="00995662" w:rsidRDefault="00995662" w:rsidP="00995662">
            <w:pPr>
              <w:keepNext/>
              <w:ind w:firstLine="0"/>
            </w:pPr>
            <w:r w:rsidRPr="00995662">
              <w:t>H. 3208</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473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4731" w:type="dxa"/>
            <w:shd w:val="clear" w:color="auto" w:fill="auto"/>
          </w:tcPr>
          <w:p w:rsidR="00995662" w:rsidRPr="00995662" w:rsidRDefault="00995662" w:rsidP="00995662">
            <w:pPr>
              <w:keepNext/>
              <w:ind w:firstLine="0"/>
            </w:pPr>
            <w:r w:rsidRPr="00995662">
              <w:t>W. NEWTON, JOHNSON and DUCKWORTH</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46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461" w:type="dxa"/>
            <w:shd w:val="clear" w:color="auto" w:fill="auto"/>
          </w:tcPr>
          <w:p w:rsidR="00995662" w:rsidRPr="00995662" w:rsidRDefault="00995662" w:rsidP="00995662">
            <w:pPr>
              <w:keepNext/>
              <w:ind w:firstLine="0"/>
            </w:pPr>
            <w:r w:rsidRPr="00995662">
              <w:t>H. 3448</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46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461" w:type="dxa"/>
            <w:shd w:val="clear" w:color="auto" w:fill="auto"/>
          </w:tcPr>
          <w:p w:rsidR="00995662" w:rsidRPr="00995662" w:rsidRDefault="00995662" w:rsidP="00995662">
            <w:pPr>
              <w:keepNext/>
              <w:ind w:firstLine="0"/>
            </w:pPr>
            <w:r w:rsidRPr="00995662">
              <w:t>ERICKSON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236"/>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236" w:type="dxa"/>
            <w:shd w:val="clear" w:color="auto" w:fill="auto"/>
          </w:tcPr>
          <w:p w:rsidR="00995662" w:rsidRPr="00995662" w:rsidRDefault="00995662" w:rsidP="00995662">
            <w:pPr>
              <w:keepNext/>
              <w:ind w:firstLine="0"/>
            </w:pPr>
            <w:r w:rsidRPr="00995662">
              <w:t>H. 3530</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236"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236" w:type="dxa"/>
            <w:shd w:val="clear" w:color="auto" w:fill="auto"/>
          </w:tcPr>
          <w:p w:rsidR="00995662" w:rsidRPr="00995662" w:rsidRDefault="00995662" w:rsidP="00995662">
            <w:pPr>
              <w:keepNext/>
              <w:ind w:firstLine="0"/>
            </w:pPr>
            <w:r w:rsidRPr="00995662">
              <w:t>JORDAN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356"/>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356" w:type="dxa"/>
            <w:shd w:val="clear" w:color="auto" w:fill="auto"/>
          </w:tcPr>
          <w:p w:rsidR="00995662" w:rsidRPr="00995662" w:rsidRDefault="00995662" w:rsidP="00995662">
            <w:pPr>
              <w:keepNext/>
              <w:ind w:firstLine="0"/>
            </w:pPr>
            <w:r w:rsidRPr="00995662">
              <w:t>H. 3664</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356"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356" w:type="dxa"/>
            <w:shd w:val="clear" w:color="auto" w:fill="auto"/>
          </w:tcPr>
          <w:p w:rsidR="00995662" w:rsidRPr="00995662" w:rsidRDefault="00995662" w:rsidP="00995662">
            <w:pPr>
              <w:keepNext/>
              <w:ind w:firstLine="0"/>
            </w:pPr>
            <w:r w:rsidRPr="00995662">
              <w:t>HUGGINS</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64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641" w:type="dxa"/>
            <w:shd w:val="clear" w:color="auto" w:fill="auto"/>
          </w:tcPr>
          <w:p w:rsidR="00995662" w:rsidRPr="00995662" w:rsidRDefault="00995662" w:rsidP="00995662">
            <w:pPr>
              <w:keepNext/>
              <w:ind w:firstLine="0"/>
            </w:pPr>
            <w:r w:rsidRPr="00995662">
              <w:t>H. 3772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64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641" w:type="dxa"/>
            <w:shd w:val="clear" w:color="auto" w:fill="auto"/>
          </w:tcPr>
          <w:p w:rsidR="00995662" w:rsidRPr="00995662" w:rsidRDefault="00995662" w:rsidP="00995662">
            <w:pPr>
              <w:keepNext/>
              <w:ind w:firstLine="0"/>
            </w:pPr>
            <w:r w:rsidRPr="00995662">
              <w:t>W. NEWTON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37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371" w:type="dxa"/>
            <w:shd w:val="clear" w:color="auto" w:fill="auto"/>
          </w:tcPr>
          <w:p w:rsidR="00995662" w:rsidRPr="00995662" w:rsidRDefault="00995662" w:rsidP="00995662">
            <w:pPr>
              <w:keepNext/>
              <w:ind w:firstLine="0"/>
            </w:pPr>
            <w:r w:rsidRPr="00995662">
              <w:t>H. 4182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37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371" w:type="dxa"/>
            <w:shd w:val="clear" w:color="auto" w:fill="auto"/>
          </w:tcPr>
          <w:p w:rsidR="00995662" w:rsidRPr="00995662" w:rsidRDefault="00995662" w:rsidP="00995662">
            <w:pPr>
              <w:keepNext/>
              <w:ind w:firstLine="0"/>
            </w:pPr>
            <w:r w:rsidRPr="00995662">
              <w:t>JOHNSON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28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281" w:type="dxa"/>
            <w:shd w:val="clear" w:color="auto" w:fill="auto"/>
          </w:tcPr>
          <w:p w:rsidR="00995662" w:rsidRPr="00995662" w:rsidRDefault="00995662" w:rsidP="00995662">
            <w:pPr>
              <w:keepNext/>
              <w:ind w:firstLine="0"/>
            </w:pPr>
            <w:r w:rsidRPr="00995662">
              <w:t>H. 4932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28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281" w:type="dxa"/>
            <w:shd w:val="clear" w:color="auto" w:fill="auto"/>
          </w:tcPr>
          <w:p w:rsidR="00995662" w:rsidRPr="00995662" w:rsidRDefault="00995662" w:rsidP="00995662">
            <w:pPr>
              <w:keepNext/>
              <w:ind w:firstLine="0"/>
            </w:pPr>
            <w:r w:rsidRPr="00995662">
              <w:t>PUTNAM</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40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401" w:type="dxa"/>
            <w:shd w:val="clear" w:color="auto" w:fill="auto"/>
          </w:tcPr>
          <w:p w:rsidR="00995662" w:rsidRPr="00995662" w:rsidRDefault="00995662" w:rsidP="00995662">
            <w:pPr>
              <w:keepNext/>
              <w:ind w:firstLine="0"/>
            </w:pPr>
            <w:r w:rsidRPr="00995662">
              <w:t>H. 5027</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40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401" w:type="dxa"/>
            <w:shd w:val="clear" w:color="auto" w:fill="auto"/>
          </w:tcPr>
          <w:p w:rsidR="00995662" w:rsidRPr="00995662" w:rsidRDefault="00995662" w:rsidP="00995662">
            <w:pPr>
              <w:keepNext/>
              <w:ind w:firstLine="0"/>
            </w:pPr>
            <w:r w:rsidRPr="00995662">
              <w:t>GILLIARD</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37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371" w:type="dxa"/>
            <w:shd w:val="clear" w:color="auto" w:fill="auto"/>
          </w:tcPr>
          <w:p w:rsidR="00995662" w:rsidRPr="00995662" w:rsidRDefault="00995662" w:rsidP="00995662">
            <w:pPr>
              <w:keepNext/>
              <w:ind w:firstLine="0"/>
            </w:pPr>
            <w:r w:rsidRPr="00995662">
              <w:t>H. 5091</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37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371" w:type="dxa"/>
            <w:shd w:val="clear" w:color="auto" w:fill="auto"/>
          </w:tcPr>
          <w:p w:rsidR="00995662" w:rsidRPr="00995662" w:rsidRDefault="00995662" w:rsidP="00995662">
            <w:pPr>
              <w:keepNext/>
              <w:ind w:firstLine="0"/>
            </w:pPr>
            <w:r w:rsidRPr="00995662">
              <w:t>JOHNSON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446"/>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446" w:type="dxa"/>
            <w:shd w:val="clear" w:color="auto" w:fill="auto"/>
          </w:tcPr>
          <w:p w:rsidR="00995662" w:rsidRPr="00995662" w:rsidRDefault="00995662" w:rsidP="00995662">
            <w:pPr>
              <w:keepNext/>
              <w:ind w:firstLine="0"/>
            </w:pPr>
            <w:r w:rsidRPr="00995662">
              <w:t>H. 5182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446"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446" w:type="dxa"/>
            <w:shd w:val="clear" w:color="auto" w:fill="auto"/>
          </w:tcPr>
          <w:p w:rsidR="00995662" w:rsidRPr="00995662" w:rsidRDefault="00995662" w:rsidP="00995662">
            <w:pPr>
              <w:keepNext/>
              <w:ind w:firstLine="0"/>
            </w:pPr>
            <w:r w:rsidRPr="00995662">
              <w:t>M. RIVERS</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61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611" w:type="dxa"/>
            <w:shd w:val="clear" w:color="auto" w:fill="auto"/>
          </w:tcPr>
          <w:p w:rsidR="00995662" w:rsidRPr="00995662" w:rsidRDefault="00995662" w:rsidP="00995662">
            <w:pPr>
              <w:keepNext/>
              <w:ind w:firstLine="0"/>
            </w:pPr>
            <w:r w:rsidRPr="00995662">
              <w:t>H. 5202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61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611" w:type="dxa"/>
            <w:shd w:val="clear" w:color="auto" w:fill="auto"/>
          </w:tcPr>
          <w:p w:rsidR="00995662" w:rsidRPr="00995662" w:rsidRDefault="00995662" w:rsidP="00995662">
            <w:pPr>
              <w:keepNext/>
              <w:ind w:firstLine="0"/>
            </w:pPr>
            <w:r w:rsidRPr="00995662">
              <w:t>CRAWFORD</w:t>
            </w:r>
          </w:p>
        </w:tc>
      </w:tr>
    </w:tbl>
    <w:p w:rsidR="00995662" w:rsidRDefault="00995662" w:rsidP="00995662"/>
    <w:p w:rsidR="00995662" w:rsidRDefault="00995662" w:rsidP="00995662"/>
    <w:p w:rsidR="00995662" w:rsidRDefault="00995662" w:rsidP="00995662">
      <w:pPr>
        <w:keepNext/>
        <w:jc w:val="center"/>
        <w:rPr>
          <w:b/>
        </w:rPr>
      </w:pPr>
      <w:r w:rsidRPr="00995662">
        <w:rPr>
          <w:b/>
        </w:rPr>
        <w:t>S. 1126--ORDERED TO THIRD READING</w:t>
      </w:r>
    </w:p>
    <w:p w:rsidR="00995662" w:rsidRDefault="00995662" w:rsidP="00995662">
      <w:pPr>
        <w:keepNext/>
      </w:pPr>
      <w:r>
        <w:t>The following Bill was taken up:</w:t>
      </w:r>
    </w:p>
    <w:p w:rsidR="00995662" w:rsidRDefault="00995662" w:rsidP="00995662">
      <w:pPr>
        <w:keepNext/>
      </w:pPr>
      <w:bookmarkStart w:id="10" w:name="include_clip_start_59"/>
      <w:bookmarkEnd w:id="10"/>
    </w:p>
    <w:p w:rsidR="00995662" w:rsidRDefault="00995662" w:rsidP="00995662">
      <w:r>
        <w:t>S. 1126 --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995662" w:rsidRDefault="00995662" w:rsidP="00995662">
      <w:bookmarkStart w:id="11" w:name="include_clip_end_59"/>
      <w:bookmarkEnd w:id="11"/>
    </w:p>
    <w:p w:rsidR="00995662" w:rsidRDefault="00995662" w:rsidP="00995662">
      <w:r>
        <w:t xml:space="preserve">The yeas and nays were taken resulting as follows: </w:t>
      </w:r>
    </w:p>
    <w:p w:rsidR="00995662" w:rsidRDefault="00995662" w:rsidP="00995662">
      <w:pPr>
        <w:jc w:val="center"/>
      </w:pPr>
      <w:r>
        <w:t xml:space="preserve"> </w:t>
      </w:r>
      <w:bookmarkStart w:id="12" w:name="vote_start60"/>
      <w:bookmarkEnd w:id="12"/>
      <w:r>
        <w:t>Yeas 88; Nays 0</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Anderson</w:t>
            </w:r>
          </w:p>
        </w:tc>
        <w:tc>
          <w:tcPr>
            <w:tcW w:w="2179" w:type="dxa"/>
            <w:shd w:val="clear" w:color="auto" w:fill="auto"/>
          </w:tcPr>
          <w:p w:rsidR="00995662" w:rsidRPr="00995662" w:rsidRDefault="00995662" w:rsidP="00995662">
            <w:pPr>
              <w:keepNext/>
              <w:ind w:firstLine="0"/>
            </w:pPr>
            <w:r>
              <w:t>Anthony</w:t>
            </w:r>
          </w:p>
        </w:tc>
        <w:tc>
          <w:tcPr>
            <w:tcW w:w="2180" w:type="dxa"/>
            <w:shd w:val="clear" w:color="auto" w:fill="auto"/>
          </w:tcPr>
          <w:p w:rsidR="00995662" w:rsidRPr="00995662" w:rsidRDefault="00995662" w:rsidP="00995662">
            <w:pPr>
              <w:keepNext/>
              <w:ind w:firstLine="0"/>
            </w:pPr>
            <w:r>
              <w:t>Arrington</w:t>
            </w:r>
          </w:p>
        </w:tc>
      </w:tr>
      <w:tr w:rsidR="00995662" w:rsidRPr="00995662" w:rsidTr="00995662">
        <w:tc>
          <w:tcPr>
            <w:tcW w:w="2179" w:type="dxa"/>
            <w:shd w:val="clear" w:color="auto" w:fill="auto"/>
          </w:tcPr>
          <w:p w:rsidR="00995662" w:rsidRPr="00995662" w:rsidRDefault="00995662" w:rsidP="00995662">
            <w:pPr>
              <w:ind w:firstLine="0"/>
            </w:pPr>
            <w:r>
              <w:t>Atkinson</w:t>
            </w:r>
          </w:p>
        </w:tc>
        <w:tc>
          <w:tcPr>
            <w:tcW w:w="2179" w:type="dxa"/>
            <w:shd w:val="clear" w:color="auto" w:fill="auto"/>
          </w:tcPr>
          <w:p w:rsidR="00995662" w:rsidRPr="00995662" w:rsidRDefault="00995662" w:rsidP="00995662">
            <w:pPr>
              <w:ind w:firstLine="0"/>
            </w:pPr>
            <w:r>
              <w:t>Atwater</w:t>
            </w:r>
          </w:p>
        </w:tc>
        <w:tc>
          <w:tcPr>
            <w:tcW w:w="2180" w:type="dxa"/>
            <w:shd w:val="clear" w:color="auto" w:fill="auto"/>
          </w:tcPr>
          <w:p w:rsidR="00995662" w:rsidRPr="00995662" w:rsidRDefault="00995662" w:rsidP="00995662">
            <w:pPr>
              <w:ind w:firstLine="0"/>
            </w:pPr>
            <w:r>
              <w:t>Bales</w:t>
            </w:r>
          </w:p>
        </w:tc>
      </w:tr>
      <w:tr w:rsidR="00995662" w:rsidRPr="00995662" w:rsidTr="00995662">
        <w:tc>
          <w:tcPr>
            <w:tcW w:w="2179" w:type="dxa"/>
            <w:shd w:val="clear" w:color="auto" w:fill="auto"/>
          </w:tcPr>
          <w:p w:rsidR="00995662" w:rsidRPr="00995662" w:rsidRDefault="00995662" w:rsidP="00995662">
            <w:pPr>
              <w:ind w:firstLine="0"/>
            </w:pPr>
            <w:r>
              <w:t>Ballentine</w:t>
            </w:r>
          </w:p>
        </w:tc>
        <w:tc>
          <w:tcPr>
            <w:tcW w:w="2179" w:type="dxa"/>
            <w:shd w:val="clear" w:color="auto" w:fill="auto"/>
          </w:tcPr>
          <w:p w:rsidR="00995662" w:rsidRPr="00995662" w:rsidRDefault="00995662" w:rsidP="00995662">
            <w:pPr>
              <w:ind w:firstLine="0"/>
            </w:pPr>
            <w:r>
              <w:t>Bannister</w:t>
            </w:r>
          </w:p>
        </w:tc>
        <w:tc>
          <w:tcPr>
            <w:tcW w:w="2180" w:type="dxa"/>
            <w:shd w:val="clear" w:color="auto" w:fill="auto"/>
          </w:tcPr>
          <w:p w:rsidR="00995662" w:rsidRPr="00995662" w:rsidRDefault="00995662" w:rsidP="00995662">
            <w:pPr>
              <w:ind w:firstLine="0"/>
            </w:pPr>
            <w:r>
              <w:t>Bennett</w:t>
            </w:r>
          </w:p>
        </w:tc>
      </w:tr>
      <w:tr w:rsidR="00995662" w:rsidRPr="00995662" w:rsidTr="00995662">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Cogswell</w:t>
            </w:r>
          </w:p>
        </w:tc>
        <w:tc>
          <w:tcPr>
            <w:tcW w:w="2180" w:type="dxa"/>
            <w:shd w:val="clear" w:color="auto" w:fill="auto"/>
          </w:tcPr>
          <w:p w:rsidR="00995662" w:rsidRPr="00995662" w:rsidRDefault="00995662" w:rsidP="00995662">
            <w:pPr>
              <w:ind w:firstLine="0"/>
            </w:pPr>
            <w:r>
              <w:t>Cole</w:t>
            </w:r>
          </w:p>
        </w:tc>
      </w:tr>
      <w:tr w:rsidR="00995662" w:rsidRPr="00995662" w:rsidTr="00995662">
        <w:tc>
          <w:tcPr>
            <w:tcW w:w="2179" w:type="dxa"/>
            <w:shd w:val="clear" w:color="auto" w:fill="auto"/>
          </w:tcPr>
          <w:p w:rsidR="00995662" w:rsidRPr="00995662" w:rsidRDefault="00995662" w:rsidP="00995662">
            <w:pPr>
              <w:ind w:firstLine="0"/>
            </w:pPr>
            <w:r>
              <w:t>Collins</w:t>
            </w:r>
          </w:p>
        </w:tc>
        <w:tc>
          <w:tcPr>
            <w:tcW w:w="2179" w:type="dxa"/>
            <w:shd w:val="clear" w:color="auto" w:fill="auto"/>
          </w:tcPr>
          <w:p w:rsidR="00995662" w:rsidRPr="00995662" w:rsidRDefault="00995662" w:rsidP="00995662">
            <w:pPr>
              <w:ind w:firstLine="0"/>
            </w:pPr>
            <w:r>
              <w:t>Crawford</w:t>
            </w:r>
          </w:p>
        </w:tc>
        <w:tc>
          <w:tcPr>
            <w:tcW w:w="2180" w:type="dxa"/>
            <w:shd w:val="clear" w:color="auto" w:fill="auto"/>
          </w:tcPr>
          <w:p w:rsidR="00995662" w:rsidRPr="00995662" w:rsidRDefault="00995662" w:rsidP="00995662">
            <w:pPr>
              <w:ind w:firstLine="0"/>
            </w:pPr>
            <w:r>
              <w:t>Crosby</w:t>
            </w:r>
          </w:p>
        </w:tc>
      </w:tr>
      <w:tr w:rsidR="00995662" w:rsidRPr="00995662" w:rsidTr="00995662">
        <w:tc>
          <w:tcPr>
            <w:tcW w:w="2179" w:type="dxa"/>
            <w:shd w:val="clear" w:color="auto" w:fill="auto"/>
          </w:tcPr>
          <w:p w:rsidR="00995662" w:rsidRPr="00995662" w:rsidRDefault="00995662" w:rsidP="00995662">
            <w:pPr>
              <w:ind w:firstLine="0"/>
            </w:pPr>
            <w:r>
              <w:t>Daning</w:t>
            </w:r>
          </w:p>
        </w:tc>
        <w:tc>
          <w:tcPr>
            <w:tcW w:w="2179" w:type="dxa"/>
            <w:shd w:val="clear" w:color="auto" w:fill="auto"/>
          </w:tcPr>
          <w:p w:rsidR="00995662" w:rsidRPr="00995662" w:rsidRDefault="00995662" w:rsidP="00995662">
            <w:pPr>
              <w:ind w:firstLine="0"/>
            </w:pPr>
            <w:r>
              <w:t>Davis</w:t>
            </w:r>
          </w:p>
        </w:tc>
        <w:tc>
          <w:tcPr>
            <w:tcW w:w="2180" w:type="dxa"/>
            <w:shd w:val="clear" w:color="auto" w:fill="auto"/>
          </w:tcPr>
          <w:p w:rsidR="00995662" w:rsidRPr="00995662" w:rsidRDefault="00995662" w:rsidP="00995662">
            <w:pPr>
              <w:ind w:firstLine="0"/>
            </w:pPr>
            <w:r>
              <w:t>Delleney</w:t>
            </w:r>
          </w:p>
        </w:tc>
      </w:tr>
      <w:tr w:rsidR="00995662" w:rsidRPr="00995662" w:rsidTr="00995662">
        <w:tc>
          <w:tcPr>
            <w:tcW w:w="2179" w:type="dxa"/>
            <w:shd w:val="clear" w:color="auto" w:fill="auto"/>
          </w:tcPr>
          <w:p w:rsidR="00995662" w:rsidRPr="00995662" w:rsidRDefault="00995662" w:rsidP="00995662">
            <w:pPr>
              <w:ind w:firstLine="0"/>
            </w:pPr>
            <w:r>
              <w:t>Dillard</w:t>
            </w:r>
          </w:p>
        </w:tc>
        <w:tc>
          <w:tcPr>
            <w:tcW w:w="2179" w:type="dxa"/>
            <w:shd w:val="clear" w:color="auto" w:fill="auto"/>
          </w:tcPr>
          <w:p w:rsidR="00995662" w:rsidRPr="00995662" w:rsidRDefault="00995662" w:rsidP="00995662">
            <w:pPr>
              <w:ind w:firstLine="0"/>
            </w:pPr>
            <w:r>
              <w:t>Douglas</w:t>
            </w:r>
          </w:p>
        </w:tc>
        <w:tc>
          <w:tcPr>
            <w:tcW w:w="2180" w:type="dxa"/>
            <w:shd w:val="clear" w:color="auto" w:fill="auto"/>
          </w:tcPr>
          <w:p w:rsidR="00995662" w:rsidRPr="00995662" w:rsidRDefault="00995662" w:rsidP="00995662">
            <w:pPr>
              <w:ind w:firstLine="0"/>
            </w:pPr>
            <w:r>
              <w:t>Duckworth</w:t>
            </w:r>
          </w:p>
        </w:tc>
      </w:tr>
      <w:tr w:rsidR="00995662" w:rsidRPr="00995662" w:rsidTr="00995662">
        <w:tc>
          <w:tcPr>
            <w:tcW w:w="2179" w:type="dxa"/>
            <w:shd w:val="clear" w:color="auto" w:fill="auto"/>
          </w:tcPr>
          <w:p w:rsidR="00995662" w:rsidRPr="00995662" w:rsidRDefault="00995662" w:rsidP="00995662">
            <w:pPr>
              <w:ind w:firstLine="0"/>
            </w:pPr>
            <w:r>
              <w:t>Elliott</w:t>
            </w:r>
          </w:p>
        </w:tc>
        <w:tc>
          <w:tcPr>
            <w:tcW w:w="2179" w:type="dxa"/>
            <w:shd w:val="clear" w:color="auto" w:fill="auto"/>
          </w:tcPr>
          <w:p w:rsidR="00995662" w:rsidRPr="00995662" w:rsidRDefault="00995662" w:rsidP="00995662">
            <w:pPr>
              <w:ind w:firstLine="0"/>
            </w:pPr>
            <w:r>
              <w:t>Erickson</w:t>
            </w:r>
          </w:p>
        </w:tc>
        <w:tc>
          <w:tcPr>
            <w:tcW w:w="2180" w:type="dxa"/>
            <w:shd w:val="clear" w:color="auto" w:fill="auto"/>
          </w:tcPr>
          <w:p w:rsidR="00995662" w:rsidRPr="00995662" w:rsidRDefault="00995662" w:rsidP="00995662">
            <w:pPr>
              <w:ind w:firstLine="0"/>
            </w:pPr>
            <w:r>
              <w:t>Felder</w:t>
            </w:r>
          </w:p>
        </w:tc>
      </w:tr>
      <w:tr w:rsidR="00995662" w:rsidRPr="00995662" w:rsidTr="00995662">
        <w:tc>
          <w:tcPr>
            <w:tcW w:w="2179" w:type="dxa"/>
            <w:shd w:val="clear" w:color="auto" w:fill="auto"/>
          </w:tcPr>
          <w:p w:rsidR="00995662" w:rsidRPr="00995662" w:rsidRDefault="00995662" w:rsidP="00995662">
            <w:pPr>
              <w:ind w:firstLine="0"/>
            </w:pPr>
            <w:r>
              <w:t>Finlay</w:t>
            </w:r>
          </w:p>
        </w:tc>
        <w:tc>
          <w:tcPr>
            <w:tcW w:w="2179" w:type="dxa"/>
            <w:shd w:val="clear" w:color="auto" w:fill="auto"/>
          </w:tcPr>
          <w:p w:rsidR="00995662" w:rsidRPr="00995662" w:rsidRDefault="00995662" w:rsidP="00995662">
            <w:pPr>
              <w:ind w:firstLine="0"/>
            </w:pPr>
            <w:r>
              <w:t>Forrest</w:t>
            </w:r>
          </w:p>
        </w:tc>
        <w:tc>
          <w:tcPr>
            <w:tcW w:w="2180" w:type="dxa"/>
            <w:shd w:val="clear" w:color="auto" w:fill="auto"/>
          </w:tcPr>
          <w:p w:rsidR="00995662" w:rsidRPr="00995662" w:rsidRDefault="00995662" w:rsidP="00995662">
            <w:pPr>
              <w:ind w:firstLine="0"/>
            </w:pPr>
            <w:r>
              <w:t>Fry</w:t>
            </w:r>
          </w:p>
        </w:tc>
      </w:tr>
      <w:tr w:rsidR="00995662" w:rsidRPr="00995662" w:rsidTr="00995662">
        <w:tc>
          <w:tcPr>
            <w:tcW w:w="2179" w:type="dxa"/>
            <w:shd w:val="clear" w:color="auto" w:fill="auto"/>
          </w:tcPr>
          <w:p w:rsidR="00995662" w:rsidRPr="00995662" w:rsidRDefault="00995662" w:rsidP="00995662">
            <w:pPr>
              <w:ind w:firstLine="0"/>
            </w:pPr>
            <w:r>
              <w:t>Gagnon</w:t>
            </w:r>
          </w:p>
        </w:tc>
        <w:tc>
          <w:tcPr>
            <w:tcW w:w="2179" w:type="dxa"/>
            <w:shd w:val="clear" w:color="auto" w:fill="auto"/>
          </w:tcPr>
          <w:p w:rsidR="00995662" w:rsidRPr="00995662" w:rsidRDefault="00995662" w:rsidP="00995662">
            <w:pPr>
              <w:ind w:firstLine="0"/>
            </w:pPr>
            <w:r>
              <w:t>Gilliard</w:t>
            </w:r>
          </w:p>
        </w:tc>
        <w:tc>
          <w:tcPr>
            <w:tcW w:w="2180" w:type="dxa"/>
            <w:shd w:val="clear" w:color="auto" w:fill="auto"/>
          </w:tcPr>
          <w:p w:rsidR="00995662" w:rsidRPr="00995662" w:rsidRDefault="00995662" w:rsidP="00995662">
            <w:pPr>
              <w:ind w:firstLine="0"/>
            </w:pPr>
            <w:r>
              <w:t>Govan</w:t>
            </w:r>
          </w:p>
        </w:tc>
      </w:tr>
      <w:tr w:rsidR="00995662" w:rsidRPr="00995662" w:rsidTr="00995662">
        <w:tc>
          <w:tcPr>
            <w:tcW w:w="2179" w:type="dxa"/>
            <w:shd w:val="clear" w:color="auto" w:fill="auto"/>
          </w:tcPr>
          <w:p w:rsidR="00995662" w:rsidRPr="00995662" w:rsidRDefault="00995662" w:rsidP="00995662">
            <w:pPr>
              <w:ind w:firstLine="0"/>
            </w:pPr>
            <w:r>
              <w:t>Hamilton</w:t>
            </w:r>
          </w:p>
        </w:tc>
        <w:tc>
          <w:tcPr>
            <w:tcW w:w="2179" w:type="dxa"/>
            <w:shd w:val="clear" w:color="auto" w:fill="auto"/>
          </w:tcPr>
          <w:p w:rsidR="00995662" w:rsidRPr="00995662" w:rsidRDefault="00995662" w:rsidP="00995662">
            <w:pPr>
              <w:ind w:firstLine="0"/>
            </w:pPr>
            <w:r>
              <w:t>Hardee</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Howard</w:t>
            </w:r>
          </w:p>
        </w:tc>
      </w:tr>
      <w:tr w:rsidR="00995662" w:rsidRPr="00995662" w:rsidTr="00995662">
        <w:tc>
          <w:tcPr>
            <w:tcW w:w="2179" w:type="dxa"/>
            <w:shd w:val="clear" w:color="auto" w:fill="auto"/>
          </w:tcPr>
          <w:p w:rsidR="00995662" w:rsidRPr="00995662" w:rsidRDefault="00995662" w:rsidP="00995662">
            <w:pPr>
              <w:ind w:firstLine="0"/>
            </w:pPr>
            <w:r>
              <w:t>Huggins</w:t>
            </w:r>
          </w:p>
        </w:tc>
        <w:tc>
          <w:tcPr>
            <w:tcW w:w="2179" w:type="dxa"/>
            <w:shd w:val="clear" w:color="auto" w:fill="auto"/>
          </w:tcPr>
          <w:p w:rsidR="00995662" w:rsidRPr="00995662" w:rsidRDefault="00995662" w:rsidP="00995662">
            <w:pPr>
              <w:ind w:firstLine="0"/>
            </w:pPr>
            <w:r>
              <w:t>Jefferson</w:t>
            </w:r>
          </w:p>
        </w:tc>
        <w:tc>
          <w:tcPr>
            <w:tcW w:w="2180" w:type="dxa"/>
            <w:shd w:val="clear" w:color="auto" w:fill="auto"/>
          </w:tcPr>
          <w:p w:rsidR="00995662" w:rsidRPr="00995662" w:rsidRDefault="00995662" w:rsidP="00995662">
            <w:pPr>
              <w:ind w:firstLine="0"/>
            </w:pPr>
            <w:r>
              <w:t>Johnson</w:t>
            </w:r>
          </w:p>
        </w:tc>
      </w:tr>
      <w:tr w:rsidR="00995662" w:rsidRPr="00995662" w:rsidTr="00995662">
        <w:tc>
          <w:tcPr>
            <w:tcW w:w="2179" w:type="dxa"/>
            <w:shd w:val="clear" w:color="auto" w:fill="auto"/>
          </w:tcPr>
          <w:p w:rsidR="00995662" w:rsidRPr="00995662" w:rsidRDefault="00995662" w:rsidP="00995662">
            <w:pPr>
              <w:ind w:firstLine="0"/>
            </w:pPr>
            <w:r>
              <w:t>Jordan</w:t>
            </w:r>
          </w:p>
        </w:tc>
        <w:tc>
          <w:tcPr>
            <w:tcW w:w="2179" w:type="dxa"/>
            <w:shd w:val="clear" w:color="auto" w:fill="auto"/>
          </w:tcPr>
          <w:p w:rsidR="00995662" w:rsidRPr="00995662" w:rsidRDefault="00995662" w:rsidP="00995662">
            <w:pPr>
              <w:ind w:firstLine="0"/>
            </w:pPr>
            <w:r>
              <w:t>King</w:t>
            </w:r>
          </w:p>
        </w:tc>
        <w:tc>
          <w:tcPr>
            <w:tcW w:w="2180" w:type="dxa"/>
            <w:shd w:val="clear" w:color="auto" w:fill="auto"/>
          </w:tcPr>
          <w:p w:rsidR="00995662" w:rsidRPr="00995662" w:rsidRDefault="00995662" w:rsidP="00995662">
            <w:pPr>
              <w:ind w:firstLine="0"/>
            </w:pPr>
            <w:r>
              <w:t>Kirby</w:t>
            </w:r>
          </w:p>
        </w:tc>
      </w:tr>
      <w:tr w:rsidR="00995662" w:rsidRPr="00995662" w:rsidTr="00995662">
        <w:tc>
          <w:tcPr>
            <w:tcW w:w="2179" w:type="dxa"/>
            <w:shd w:val="clear" w:color="auto" w:fill="auto"/>
          </w:tcPr>
          <w:p w:rsidR="00995662" w:rsidRPr="00995662" w:rsidRDefault="00995662" w:rsidP="00995662">
            <w:pPr>
              <w:ind w:firstLine="0"/>
            </w:pPr>
            <w:r>
              <w:t>Knight</w:t>
            </w:r>
          </w:p>
        </w:tc>
        <w:tc>
          <w:tcPr>
            <w:tcW w:w="2179" w:type="dxa"/>
            <w:shd w:val="clear" w:color="auto" w:fill="auto"/>
          </w:tcPr>
          <w:p w:rsidR="00995662" w:rsidRPr="00995662" w:rsidRDefault="00995662" w:rsidP="00995662">
            <w:pPr>
              <w:ind w:firstLine="0"/>
            </w:pPr>
            <w:r>
              <w:t>Lowe</w:t>
            </w:r>
          </w:p>
        </w:tc>
        <w:tc>
          <w:tcPr>
            <w:tcW w:w="2180" w:type="dxa"/>
            <w:shd w:val="clear" w:color="auto" w:fill="auto"/>
          </w:tcPr>
          <w:p w:rsidR="00995662" w:rsidRPr="00995662" w:rsidRDefault="00995662" w:rsidP="00995662">
            <w:pPr>
              <w:ind w:firstLine="0"/>
            </w:pPr>
            <w:r>
              <w:t>Lucas</w:t>
            </w:r>
          </w:p>
        </w:tc>
      </w:tr>
      <w:tr w:rsidR="00995662" w:rsidRPr="00995662" w:rsidTr="00995662">
        <w:tc>
          <w:tcPr>
            <w:tcW w:w="2179" w:type="dxa"/>
            <w:shd w:val="clear" w:color="auto" w:fill="auto"/>
          </w:tcPr>
          <w:p w:rsidR="00995662" w:rsidRPr="00995662" w:rsidRDefault="00995662" w:rsidP="00995662">
            <w:pPr>
              <w:ind w:firstLine="0"/>
            </w:pPr>
            <w:r>
              <w:t>Mace</w:t>
            </w:r>
          </w:p>
        </w:tc>
        <w:tc>
          <w:tcPr>
            <w:tcW w:w="2179" w:type="dxa"/>
            <w:shd w:val="clear" w:color="auto" w:fill="auto"/>
          </w:tcPr>
          <w:p w:rsidR="00995662" w:rsidRPr="00995662" w:rsidRDefault="00995662" w:rsidP="00995662">
            <w:pPr>
              <w:ind w:firstLine="0"/>
            </w:pPr>
            <w:r>
              <w:t>Magnuson</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McEachern</w:t>
            </w:r>
          </w:p>
        </w:tc>
        <w:tc>
          <w:tcPr>
            <w:tcW w:w="2179" w:type="dxa"/>
            <w:shd w:val="clear" w:color="auto" w:fill="auto"/>
          </w:tcPr>
          <w:p w:rsidR="00995662" w:rsidRPr="00995662" w:rsidRDefault="00995662" w:rsidP="00995662">
            <w:pPr>
              <w:ind w:firstLine="0"/>
            </w:pPr>
            <w:r>
              <w:t>McGinnis</w:t>
            </w:r>
          </w:p>
        </w:tc>
        <w:tc>
          <w:tcPr>
            <w:tcW w:w="2180" w:type="dxa"/>
            <w:shd w:val="clear" w:color="auto" w:fill="auto"/>
          </w:tcPr>
          <w:p w:rsidR="00995662" w:rsidRPr="00995662" w:rsidRDefault="00995662" w:rsidP="00995662">
            <w:pPr>
              <w:ind w:firstLine="0"/>
            </w:pPr>
            <w:r>
              <w:t>D. C. Moss</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W. Newton</w:t>
            </w:r>
          </w:p>
        </w:tc>
      </w:tr>
      <w:tr w:rsidR="00995662" w:rsidRPr="00995662" w:rsidTr="00995662">
        <w:tc>
          <w:tcPr>
            <w:tcW w:w="2179" w:type="dxa"/>
            <w:shd w:val="clear" w:color="auto" w:fill="auto"/>
          </w:tcPr>
          <w:p w:rsidR="00995662" w:rsidRPr="00995662" w:rsidRDefault="00995662" w:rsidP="00995662">
            <w:pPr>
              <w:ind w:firstLine="0"/>
            </w:pPr>
            <w:r>
              <w:t>Norrell</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Ridgeway</w:t>
            </w:r>
          </w:p>
        </w:tc>
        <w:tc>
          <w:tcPr>
            <w:tcW w:w="2180" w:type="dxa"/>
            <w:shd w:val="clear" w:color="auto" w:fill="auto"/>
          </w:tcPr>
          <w:p w:rsidR="00995662" w:rsidRPr="00995662" w:rsidRDefault="00995662" w:rsidP="00995662">
            <w:pPr>
              <w:ind w:firstLine="0"/>
            </w:pPr>
            <w:r>
              <w:t>M. Rivers</w:t>
            </w:r>
          </w:p>
        </w:tc>
      </w:tr>
      <w:tr w:rsidR="00995662" w:rsidRPr="00995662" w:rsidTr="00995662">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Sottile</w:t>
            </w:r>
          </w:p>
        </w:tc>
      </w:tr>
      <w:tr w:rsidR="00995662" w:rsidRPr="00995662" w:rsidTr="00995662">
        <w:tc>
          <w:tcPr>
            <w:tcW w:w="2179" w:type="dxa"/>
            <w:shd w:val="clear" w:color="auto" w:fill="auto"/>
          </w:tcPr>
          <w:p w:rsidR="00995662" w:rsidRPr="00995662" w:rsidRDefault="00995662" w:rsidP="00995662">
            <w:pPr>
              <w:ind w:firstLine="0"/>
            </w:pPr>
            <w:r>
              <w:t>Spires</w:t>
            </w:r>
          </w:p>
        </w:tc>
        <w:tc>
          <w:tcPr>
            <w:tcW w:w="2179" w:type="dxa"/>
            <w:shd w:val="clear" w:color="auto" w:fill="auto"/>
          </w:tcPr>
          <w:p w:rsidR="00995662" w:rsidRPr="00995662" w:rsidRDefault="00995662" w:rsidP="00995662">
            <w:pPr>
              <w:ind w:firstLine="0"/>
            </w:pPr>
            <w:r>
              <w:t>Tallon</w:t>
            </w:r>
          </w:p>
        </w:tc>
        <w:tc>
          <w:tcPr>
            <w:tcW w:w="2180" w:type="dxa"/>
            <w:shd w:val="clear" w:color="auto" w:fill="auto"/>
          </w:tcPr>
          <w:p w:rsidR="00995662" w:rsidRPr="00995662" w:rsidRDefault="00995662" w:rsidP="00995662">
            <w:pPr>
              <w:ind w:firstLine="0"/>
            </w:pPr>
            <w:r>
              <w:t>Taylor</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Whitmire</w:t>
            </w:r>
          </w:p>
        </w:tc>
        <w:tc>
          <w:tcPr>
            <w:tcW w:w="2180" w:type="dxa"/>
            <w:shd w:val="clear" w:color="auto" w:fill="auto"/>
          </w:tcPr>
          <w:p w:rsidR="00995662" w:rsidRPr="00995662" w:rsidRDefault="00995662" w:rsidP="00995662">
            <w:pPr>
              <w:keepNext/>
              <w:ind w:firstLine="0"/>
            </w:pPr>
            <w:r>
              <w:t>Williams</w:t>
            </w:r>
          </w:p>
        </w:tc>
      </w:tr>
      <w:tr w:rsidR="00995662" w:rsidRPr="00995662" w:rsidTr="00995662">
        <w:tc>
          <w:tcPr>
            <w:tcW w:w="2179" w:type="dxa"/>
            <w:shd w:val="clear" w:color="auto" w:fill="auto"/>
          </w:tcPr>
          <w:p w:rsidR="00995662" w:rsidRPr="00995662" w:rsidRDefault="00995662" w:rsidP="00995662">
            <w:pPr>
              <w:keepNext/>
              <w:ind w:firstLine="0"/>
            </w:pPr>
            <w:r>
              <w:t>Young</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Total--88</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 xml:space="preserve">So, the Bill was read the second time and ordered to third reading.  </w:t>
      </w:r>
    </w:p>
    <w:p w:rsidR="00995662" w:rsidRDefault="00995662" w:rsidP="00995662"/>
    <w:p w:rsidR="00995662" w:rsidRPr="00DC354F" w:rsidRDefault="00995662" w:rsidP="00995662">
      <w:pPr>
        <w:pStyle w:val="Title"/>
        <w:keepNext/>
      </w:pPr>
      <w:bookmarkStart w:id="13" w:name="file_start62"/>
      <w:bookmarkEnd w:id="13"/>
      <w:r w:rsidRPr="00DC354F">
        <w:t>RECORD FOR VOTING</w:t>
      </w:r>
    </w:p>
    <w:p w:rsidR="00995662" w:rsidRPr="00DC354F" w:rsidRDefault="00995662" w:rsidP="00995662">
      <w:pPr>
        <w:tabs>
          <w:tab w:val="left" w:pos="270"/>
          <w:tab w:val="left" w:pos="630"/>
          <w:tab w:val="left" w:pos="900"/>
          <w:tab w:val="left" w:pos="1260"/>
          <w:tab w:val="left" w:pos="1620"/>
          <w:tab w:val="left" w:pos="1980"/>
          <w:tab w:val="left" w:pos="2340"/>
          <w:tab w:val="left" w:pos="2700"/>
        </w:tabs>
        <w:ind w:firstLine="0"/>
      </w:pPr>
      <w:r w:rsidRPr="00DC354F">
        <w:tab/>
        <w:t>I was temporarily out of the Chamber on constituent business during the vote on S. 1126. If I had been present, I would have voted in favor of the Bill.</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r w:rsidRPr="00DC354F">
        <w:tab/>
        <w:t>Rep. Laurie Funderburk</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p>
    <w:p w:rsidR="00995662" w:rsidRDefault="00995662" w:rsidP="00995662">
      <w:pPr>
        <w:keepNext/>
        <w:jc w:val="center"/>
        <w:rPr>
          <w:b/>
        </w:rPr>
      </w:pPr>
      <w:r w:rsidRPr="00995662">
        <w:rPr>
          <w:b/>
        </w:rPr>
        <w:t>LEAVE OF ABSENCE</w:t>
      </w:r>
    </w:p>
    <w:p w:rsidR="00995662" w:rsidRDefault="00995662" w:rsidP="00995662">
      <w:r>
        <w:t>The SPEAKER granted Rep. HUGGINS a temporary leave of absence.</w:t>
      </w:r>
    </w:p>
    <w:p w:rsidR="00995662" w:rsidRDefault="00995662" w:rsidP="00995662"/>
    <w:p w:rsidR="00995662" w:rsidRDefault="00995662" w:rsidP="00995662">
      <w:pPr>
        <w:keepNext/>
        <w:jc w:val="center"/>
        <w:rPr>
          <w:b/>
        </w:rPr>
      </w:pPr>
      <w:r w:rsidRPr="00995662">
        <w:rPr>
          <w:b/>
        </w:rPr>
        <w:t>SENT TO THE SENATE</w:t>
      </w:r>
    </w:p>
    <w:p w:rsidR="00995662" w:rsidRDefault="00995662" w:rsidP="00995662">
      <w:r>
        <w:t>The following Bills were taken up, read the third time, and ordered sent to the Senate:</w:t>
      </w:r>
    </w:p>
    <w:p w:rsidR="00995662" w:rsidRDefault="00995662" w:rsidP="00995662">
      <w:bookmarkStart w:id="14" w:name="include_clip_start_67"/>
      <w:bookmarkEnd w:id="14"/>
    </w:p>
    <w:p w:rsidR="00995662" w:rsidRDefault="00995662" w:rsidP="00995662">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995662" w:rsidRDefault="00995662" w:rsidP="00995662">
      <w:bookmarkStart w:id="15" w:name="include_clip_end_67"/>
      <w:bookmarkStart w:id="16" w:name="include_clip_start_68"/>
      <w:bookmarkEnd w:id="15"/>
      <w:bookmarkEnd w:id="16"/>
    </w:p>
    <w:p w:rsidR="00995662" w:rsidRDefault="00995662" w:rsidP="00995662">
      <w:r>
        <w:t>H. 4851 --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995662" w:rsidRDefault="00995662" w:rsidP="00995662">
      <w:bookmarkStart w:id="17" w:name="include_clip_end_68"/>
      <w:bookmarkStart w:id="18" w:name="include_clip_start_69"/>
      <w:bookmarkEnd w:id="17"/>
      <w:bookmarkEnd w:id="18"/>
    </w:p>
    <w:p w:rsidR="00995662" w:rsidRDefault="00995662" w:rsidP="00995662">
      <w:r>
        <w:t>H. 5063 -- Reps. Funderburk and Erickson: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995662" w:rsidRDefault="00995662" w:rsidP="00995662">
      <w:bookmarkStart w:id="19" w:name="include_clip_end_69"/>
      <w:bookmarkStart w:id="20" w:name="include_clip_start_70"/>
      <w:bookmarkEnd w:id="19"/>
      <w:bookmarkEnd w:id="20"/>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995662" w:rsidRDefault="00995662" w:rsidP="00995662">
      <w:bookmarkStart w:id="21" w:name="include_clip_end_70"/>
      <w:bookmarkStart w:id="22" w:name="include_clip_start_71"/>
      <w:bookmarkEnd w:id="21"/>
      <w:bookmarkEnd w:id="22"/>
    </w:p>
    <w:p w:rsidR="00995662" w:rsidRDefault="00995662" w:rsidP="00995662">
      <w:r>
        <w:t>H. 5090 --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995662" w:rsidRDefault="00995662" w:rsidP="00995662">
      <w:bookmarkStart w:id="23" w:name="include_clip_end_71"/>
      <w:bookmarkStart w:id="24" w:name="include_clip_start_72"/>
      <w:bookmarkEnd w:id="23"/>
      <w:bookmarkEnd w:id="24"/>
    </w:p>
    <w:p w:rsidR="00995662" w:rsidRDefault="00995662" w:rsidP="00995662">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995662" w:rsidRDefault="00995662" w:rsidP="00995662">
      <w:bookmarkStart w:id="25" w:name="include_clip_end_72"/>
      <w:bookmarkStart w:id="26" w:name="include_clip_start_73"/>
      <w:bookmarkEnd w:id="25"/>
      <w:bookmarkEnd w:id="26"/>
    </w:p>
    <w:p w:rsidR="00995662" w:rsidRDefault="00995662" w:rsidP="00995662">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995662" w:rsidRDefault="00995662" w:rsidP="00995662">
      <w:bookmarkStart w:id="27" w:name="include_clip_end_73"/>
      <w:bookmarkStart w:id="28" w:name="include_clip_start_74"/>
      <w:bookmarkEnd w:id="27"/>
      <w:bookmarkEnd w:id="28"/>
    </w:p>
    <w:p w:rsidR="00995662" w:rsidRDefault="00995662" w:rsidP="00995662">
      <w:r>
        <w:t>H. 4093 --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95662" w:rsidRDefault="00995662" w:rsidP="00995662">
      <w:bookmarkStart w:id="29" w:name="include_clip_end_74"/>
      <w:bookmarkStart w:id="30" w:name="include_clip_start_75"/>
      <w:bookmarkEnd w:id="29"/>
      <w:bookmarkEnd w:id="30"/>
    </w:p>
    <w:p w:rsidR="00995662" w:rsidRDefault="00995662" w:rsidP="00995662">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995662" w:rsidRDefault="00995662" w:rsidP="00995662">
      <w:bookmarkStart w:id="31" w:name="include_clip_end_75"/>
      <w:bookmarkStart w:id="32" w:name="include_clip_start_76"/>
      <w:bookmarkEnd w:id="31"/>
      <w:bookmarkEnd w:id="32"/>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995662" w:rsidRDefault="00995662" w:rsidP="00995662">
      <w:bookmarkStart w:id="33" w:name="include_clip_end_76"/>
      <w:bookmarkStart w:id="34" w:name="include_clip_start_77"/>
      <w:bookmarkEnd w:id="33"/>
      <w:bookmarkEnd w:id="34"/>
    </w:p>
    <w:p w:rsidR="00995662" w:rsidRDefault="00995662" w:rsidP="00995662">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995662" w:rsidRDefault="00995662" w:rsidP="00995662">
      <w:bookmarkStart w:id="35" w:name="include_clip_end_77"/>
      <w:bookmarkStart w:id="36" w:name="include_clip_start_78"/>
      <w:bookmarkEnd w:id="35"/>
      <w:bookmarkEnd w:id="36"/>
    </w:p>
    <w:p w:rsidR="00995662" w:rsidRDefault="00995662" w:rsidP="00995662">
      <w:r>
        <w:t>H. 4715 --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995662" w:rsidRDefault="00995662" w:rsidP="00995662">
      <w:bookmarkStart w:id="37" w:name="include_clip_end_78"/>
      <w:bookmarkStart w:id="38" w:name="include_clip_start_79"/>
      <w:bookmarkEnd w:id="37"/>
      <w:bookmarkEnd w:id="38"/>
    </w:p>
    <w:p w:rsidR="00995662" w:rsidRDefault="00995662" w:rsidP="00995662">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995662" w:rsidRDefault="00995662" w:rsidP="00995662">
      <w:bookmarkStart w:id="39" w:name="include_clip_end_79"/>
      <w:bookmarkEnd w:id="39"/>
    </w:p>
    <w:p w:rsidR="00995662" w:rsidRDefault="00995662" w:rsidP="00995662">
      <w:pPr>
        <w:keepNext/>
        <w:jc w:val="center"/>
        <w:rPr>
          <w:b/>
        </w:rPr>
      </w:pPr>
      <w:r w:rsidRPr="00995662">
        <w:rPr>
          <w:b/>
        </w:rPr>
        <w:t>H. 5150--RECOMMITTED</w:t>
      </w:r>
    </w:p>
    <w:p w:rsidR="00995662" w:rsidRDefault="00995662" w:rsidP="00995662">
      <w:pPr>
        <w:keepNext/>
      </w:pPr>
      <w:r>
        <w:t>The following Bill was taken up:</w:t>
      </w:r>
    </w:p>
    <w:p w:rsidR="00995662" w:rsidRDefault="00995662" w:rsidP="00995662">
      <w:pPr>
        <w:keepNext/>
      </w:pPr>
      <w:bookmarkStart w:id="40" w:name="include_clip_start_81"/>
      <w:bookmarkEnd w:id="40"/>
    </w:p>
    <w:p w:rsidR="00995662" w:rsidRDefault="00995662" w:rsidP="00995662">
      <w:r>
        <w:t>H. 5150 -- Reps. Finlay, Bannister and McCoy: A BILL TO AMEND SECTION 61-6-140, CODE OF LAWS OF SOUTH CAROLINA, 1976, RELATING TO THE SUNSET PROVISION ON THE LIMITATION OF THREE RETAIL DEALER LICENSES HELD BY ONE LICENSEE, SO AS TO CHANGE THE DATE TO JULY 1, 2019.</w:t>
      </w:r>
    </w:p>
    <w:p w:rsidR="001C1D98" w:rsidRDefault="001C1D98" w:rsidP="00995662"/>
    <w:p w:rsidR="00995662" w:rsidRDefault="00995662" w:rsidP="00995662">
      <w:bookmarkStart w:id="41" w:name="include_clip_end_81"/>
      <w:bookmarkEnd w:id="41"/>
      <w:r>
        <w:t>Rep. DELLENEY moved to recommit the Bill to the Committee on Judiciary, which was agreed to.</w:t>
      </w:r>
    </w:p>
    <w:p w:rsidR="00995662" w:rsidRDefault="00995662" w:rsidP="00995662"/>
    <w:p w:rsidR="00995662" w:rsidRDefault="00995662" w:rsidP="00995662">
      <w:pPr>
        <w:keepNext/>
        <w:jc w:val="center"/>
        <w:rPr>
          <w:b/>
        </w:rPr>
      </w:pPr>
      <w:r w:rsidRPr="00995662">
        <w:rPr>
          <w:b/>
        </w:rPr>
        <w:t>H. 4935--POINT OF ORDER, RULE 5.10 WAIVED, AND ORDERED TO THIRD READING</w:t>
      </w:r>
    </w:p>
    <w:p w:rsidR="00995662" w:rsidRDefault="00995662" w:rsidP="00995662">
      <w:pPr>
        <w:keepNext/>
      </w:pPr>
      <w:r>
        <w:t>The following Joint Resolution was taken up:</w:t>
      </w:r>
    </w:p>
    <w:p w:rsidR="00995662" w:rsidRDefault="00995662" w:rsidP="00995662">
      <w:pPr>
        <w:keepNext/>
      </w:pPr>
      <w:bookmarkStart w:id="42" w:name="include_clip_start_84"/>
      <w:bookmarkEnd w:id="42"/>
    </w:p>
    <w:p w:rsidR="00995662" w:rsidRDefault="00995662" w:rsidP="00995662">
      <w:r>
        <w:t>H. 4935 -- Reps. Felder, Douglas, Ridgeway and Bryant: A JOINT RESOLUTION TO CREATE THE "SOUTH CAROLINA PALLIATIVE CARE AND QUALITY OF LIFE STUDY COMMITTEE"; TO PROVIDE FOR THE PURPOSE, MEMBERSHIP, AND DUTIES OF THE STUDY COMMITTEE; AND FOR OTHER PURPOSES.</w:t>
      </w:r>
    </w:p>
    <w:p w:rsidR="00995662" w:rsidRDefault="00995662" w:rsidP="00995662">
      <w:bookmarkStart w:id="43" w:name="include_clip_end_84"/>
      <w:bookmarkEnd w:id="43"/>
    </w:p>
    <w:p w:rsidR="00995662" w:rsidRDefault="00995662" w:rsidP="00995662">
      <w:pPr>
        <w:keepNext/>
        <w:jc w:val="center"/>
        <w:rPr>
          <w:b/>
        </w:rPr>
      </w:pPr>
      <w:r w:rsidRPr="00995662">
        <w:rPr>
          <w:b/>
        </w:rPr>
        <w:t>POINT OF ORDER</w:t>
      </w:r>
    </w:p>
    <w:p w:rsidR="00995662" w:rsidRDefault="00995662" w:rsidP="00995662">
      <w:r>
        <w:t>Rep. HILL made the Point of Order that the Joint Resolution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RULE 5.10 WAIVED</w:t>
      </w:r>
    </w:p>
    <w:p w:rsidR="00995662" w:rsidRDefault="00995662" w:rsidP="00995662">
      <w:r>
        <w:t>Rep. FELDER moved to waive Rule 5.10, pursuant to Rule 5.15, which was agreed to by a division vote of 77 to 2.</w:t>
      </w:r>
    </w:p>
    <w:p w:rsidR="00995662" w:rsidRDefault="00995662" w:rsidP="00995662"/>
    <w:p w:rsidR="00995662" w:rsidRDefault="00995662" w:rsidP="00995662">
      <w:r>
        <w:t>Rep. FELDER explained the Joint Resolution.</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44" w:name="vote_start90"/>
      <w:bookmarkEnd w:id="44"/>
      <w:r>
        <w:t>Yeas 103; Nays 3</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Anthony</w:t>
            </w:r>
          </w:p>
        </w:tc>
        <w:tc>
          <w:tcPr>
            <w:tcW w:w="2179" w:type="dxa"/>
            <w:shd w:val="clear" w:color="auto" w:fill="auto"/>
          </w:tcPr>
          <w:p w:rsidR="00995662" w:rsidRPr="00995662" w:rsidRDefault="00995662" w:rsidP="00995662">
            <w:pPr>
              <w:ind w:firstLine="0"/>
            </w:pPr>
            <w:r>
              <w:t>Arrington</w:t>
            </w:r>
          </w:p>
        </w:tc>
        <w:tc>
          <w:tcPr>
            <w:tcW w:w="2180" w:type="dxa"/>
            <w:shd w:val="clear" w:color="auto" w:fill="auto"/>
          </w:tcPr>
          <w:p w:rsidR="00995662" w:rsidRPr="00995662" w:rsidRDefault="00995662" w:rsidP="00995662">
            <w:pPr>
              <w:ind w:firstLine="0"/>
            </w:pPr>
            <w:r>
              <w:t>Atkinson</w:t>
            </w:r>
          </w:p>
        </w:tc>
      </w:tr>
      <w:tr w:rsidR="00995662" w:rsidRPr="00995662" w:rsidTr="00995662">
        <w:tc>
          <w:tcPr>
            <w:tcW w:w="2179" w:type="dxa"/>
            <w:shd w:val="clear" w:color="auto" w:fill="auto"/>
          </w:tcPr>
          <w:p w:rsidR="00995662" w:rsidRPr="00995662" w:rsidRDefault="00995662" w:rsidP="00995662">
            <w:pPr>
              <w:ind w:firstLine="0"/>
            </w:pPr>
            <w:r>
              <w:t>Atwater</w:t>
            </w:r>
          </w:p>
        </w:tc>
        <w:tc>
          <w:tcPr>
            <w:tcW w:w="2179" w:type="dxa"/>
            <w:shd w:val="clear" w:color="auto" w:fill="auto"/>
          </w:tcPr>
          <w:p w:rsidR="00995662" w:rsidRPr="00995662" w:rsidRDefault="00995662" w:rsidP="00995662">
            <w:pPr>
              <w:ind w:firstLine="0"/>
            </w:pPr>
            <w:r>
              <w:t>Bales</w:t>
            </w:r>
          </w:p>
        </w:tc>
        <w:tc>
          <w:tcPr>
            <w:tcW w:w="2180" w:type="dxa"/>
            <w:shd w:val="clear" w:color="auto" w:fill="auto"/>
          </w:tcPr>
          <w:p w:rsidR="00995662" w:rsidRPr="00995662" w:rsidRDefault="00995662" w:rsidP="00995662">
            <w:pPr>
              <w:ind w:firstLine="0"/>
            </w:pPr>
            <w:r>
              <w:t>Ballentine</w:t>
            </w:r>
          </w:p>
        </w:tc>
      </w:tr>
      <w:tr w:rsidR="00995662" w:rsidRPr="00995662" w:rsidTr="00995662">
        <w:tc>
          <w:tcPr>
            <w:tcW w:w="2179" w:type="dxa"/>
            <w:shd w:val="clear" w:color="auto" w:fill="auto"/>
          </w:tcPr>
          <w:p w:rsidR="00995662" w:rsidRPr="00995662" w:rsidRDefault="00995662" w:rsidP="00995662">
            <w:pPr>
              <w:ind w:firstLine="0"/>
            </w:pPr>
            <w:r>
              <w:t>Bannister</w:t>
            </w:r>
          </w:p>
        </w:tc>
        <w:tc>
          <w:tcPr>
            <w:tcW w:w="2179" w:type="dxa"/>
            <w:shd w:val="clear" w:color="auto" w:fill="auto"/>
          </w:tcPr>
          <w:p w:rsidR="00995662" w:rsidRPr="00995662" w:rsidRDefault="00995662" w:rsidP="00995662">
            <w:pPr>
              <w:ind w:firstLine="0"/>
            </w:pPr>
            <w:r>
              <w:t>Bennett</w:t>
            </w:r>
          </w:p>
        </w:tc>
        <w:tc>
          <w:tcPr>
            <w:tcW w:w="2180" w:type="dxa"/>
            <w:shd w:val="clear" w:color="auto" w:fill="auto"/>
          </w:tcPr>
          <w:p w:rsidR="00995662" w:rsidRPr="00995662" w:rsidRDefault="00995662" w:rsidP="00995662">
            <w:pPr>
              <w:ind w:firstLine="0"/>
            </w:pPr>
            <w:r>
              <w:t>Bernstein</w:t>
            </w:r>
          </w:p>
        </w:tc>
      </w:tr>
      <w:tr w:rsidR="00995662" w:rsidRPr="00995662" w:rsidTr="00995662">
        <w:tc>
          <w:tcPr>
            <w:tcW w:w="2179" w:type="dxa"/>
            <w:shd w:val="clear" w:color="auto" w:fill="auto"/>
          </w:tcPr>
          <w:p w:rsidR="00995662" w:rsidRPr="00995662" w:rsidRDefault="00995662" w:rsidP="00995662">
            <w:pPr>
              <w:ind w:firstLine="0"/>
            </w:pPr>
            <w:r>
              <w:t>Blackwell</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Brawley</w:t>
            </w:r>
          </w:p>
        </w:tc>
      </w:tr>
      <w:tr w:rsidR="00995662" w:rsidRPr="00995662" w:rsidTr="00995662">
        <w:tc>
          <w:tcPr>
            <w:tcW w:w="2179" w:type="dxa"/>
            <w:shd w:val="clear" w:color="auto" w:fill="auto"/>
          </w:tcPr>
          <w:p w:rsidR="00995662" w:rsidRPr="00995662" w:rsidRDefault="00995662" w:rsidP="00995662">
            <w:pPr>
              <w:ind w:firstLine="0"/>
            </w:pPr>
            <w:r>
              <w:t>Brown</w:t>
            </w:r>
          </w:p>
        </w:tc>
        <w:tc>
          <w:tcPr>
            <w:tcW w:w="2179" w:type="dxa"/>
            <w:shd w:val="clear" w:color="auto" w:fill="auto"/>
          </w:tcPr>
          <w:p w:rsidR="00995662" w:rsidRPr="00995662" w:rsidRDefault="00995662" w:rsidP="00995662">
            <w:pPr>
              <w:ind w:firstLine="0"/>
            </w:pPr>
            <w:r>
              <w:t>Bryant</w:t>
            </w:r>
          </w:p>
        </w:tc>
        <w:tc>
          <w:tcPr>
            <w:tcW w:w="2180" w:type="dxa"/>
            <w:shd w:val="clear" w:color="auto" w:fill="auto"/>
          </w:tcPr>
          <w:p w:rsidR="00995662" w:rsidRPr="00995662" w:rsidRDefault="00995662" w:rsidP="00995662">
            <w:pPr>
              <w:ind w:firstLine="0"/>
            </w:pPr>
            <w:r>
              <w:t>Burns</w:t>
            </w:r>
          </w:p>
        </w:tc>
      </w:tr>
      <w:tr w:rsidR="00995662" w:rsidRPr="00995662" w:rsidTr="00995662">
        <w:tc>
          <w:tcPr>
            <w:tcW w:w="2179" w:type="dxa"/>
            <w:shd w:val="clear" w:color="auto" w:fill="auto"/>
          </w:tcPr>
          <w:p w:rsidR="00995662" w:rsidRPr="00995662" w:rsidRDefault="00995662" w:rsidP="00995662">
            <w:pPr>
              <w:ind w:firstLine="0"/>
            </w:pPr>
            <w:r>
              <w:t>Caskey</w:t>
            </w:r>
          </w:p>
        </w:tc>
        <w:tc>
          <w:tcPr>
            <w:tcW w:w="2179" w:type="dxa"/>
            <w:shd w:val="clear" w:color="auto" w:fill="auto"/>
          </w:tcPr>
          <w:p w:rsidR="00995662" w:rsidRPr="00995662" w:rsidRDefault="00995662" w:rsidP="00995662">
            <w:pPr>
              <w:ind w:firstLine="0"/>
            </w:pPr>
            <w:r>
              <w:t>Chumley</w:t>
            </w:r>
          </w:p>
        </w:tc>
        <w:tc>
          <w:tcPr>
            <w:tcW w:w="2180" w:type="dxa"/>
            <w:shd w:val="clear" w:color="auto" w:fill="auto"/>
          </w:tcPr>
          <w:p w:rsidR="00995662" w:rsidRPr="00995662" w:rsidRDefault="00995662" w:rsidP="00995662">
            <w:pPr>
              <w:ind w:firstLine="0"/>
            </w:pPr>
            <w:r>
              <w:t>Clary</w:t>
            </w:r>
          </w:p>
        </w:tc>
      </w:tr>
      <w:tr w:rsidR="00995662" w:rsidRPr="00995662" w:rsidTr="00995662">
        <w:tc>
          <w:tcPr>
            <w:tcW w:w="2179" w:type="dxa"/>
            <w:shd w:val="clear" w:color="auto" w:fill="auto"/>
          </w:tcPr>
          <w:p w:rsidR="00995662" w:rsidRPr="00995662" w:rsidRDefault="00995662" w:rsidP="00995662">
            <w:pPr>
              <w:ind w:firstLine="0"/>
            </w:pPr>
            <w:r>
              <w:t>Clemmons</w:t>
            </w:r>
          </w:p>
        </w:tc>
        <w:tc>
          <w:tcPr>
            <w:tcW w:w="2179" w:type="dxa"/>
            <w:shd w:val="clear" w:color="auto" w:fill="auto"/>
          </w:tcPr>
          <w:p w:rsidR="00995662" w:rsidRPr="00995662" w:rsidRDefault="00995662" w:rsidP="00995662">
            <w:pPr>
              <w:ind w:firstLine="0"/>
            </w:pPr>
            <w:r>
              <w:t>Clyburn</w:t>
            </w:r>
          </w:p>
        </w:tc>
        <w:tc>
          <w:tcPr>
            <w:tcW w:w="2180" w:type="dxa"/>
            <w:shd w:val="clear" w:color="auto" w:fill="auto"/>
          </w:tcPr>
          <w:p w:rsidR="00995662" w:rsidRPr="00995662" w:rsidRDefault="00995662" w:rsidP="00995662">
            <w:pPr>
              <w:ind w:firstLine="0"/>
            </w:pPr>
            <w:r>
              <w:t>Cobb-Hunter</w:t>
            </w:r>
          </w:p>
        </w:tc>
      </w:tr>
      <w:tr w:rsidR="00995662" w:rsidRPr="00995662" w:rsidTr="00995662">
        <w:tc>
          <w:tcPr>
            <w:tcW w:w="2179" w:type="dxa"/>
            <w:shd w:val="clear" w:color="auto" w:fill="auto"/>
          </w:tcPr>
          <w:p w:rsidR="00995662" w:rsidRPr="00995662" w:rsidRDefault="00995662" w:rsidP="00995662">
            <w:pPr>
              <w:ind w:firstLine="0"/>
            </w:pPr>
            <w:r>
              <w:t>Cogswell</w:t>
            </w:r>
          </w:p>
        </w:tc>
        <w:tc>
          <w:tcPr>
            <w:tcW w:w="2179" w:type="dxa"/>
            <w:shd w:val="clear" w:color="auto" w:fill="auto"/>
          </w:tcPr>
          <w:p w:rsidR="00995662" w:rsidRPr="00995662" w:rsidRDefault="00995662" w:rsidP="00995662">
            <w:pPr>
              <w:ind w:firstLine="0"/>
            </w:pPr>
            <w:r>
              <w:t>Cole</w:t>
            </w:r>
          </w:p>
        </w:tc>
        <w:tc>
          <w:tcPr>
            <w:tcW w:w="2180" w:type="dxa"/>
            <w:shd w:val="clear" w:color="auto" w:fill="auto"/>
          </w:tcPr>
          <w:p w:rsidR="00995662" w:rsidRPr="00995662" w:rsidRDefault="00995662" w:rsidP="00995662">
            <w:pPr>
              <w:ind w:firstLine="0"/>
            </w:pPr>
            <w:r>
              <w:t>Collins</w:t>
            </w:r>
          </w:p>
        </w:tc>
      </w:tr>
      <w:tr w:rsidR="00995662" w:rsidRPr="00995662" w:rsidTr="00995662">
        <w:tc>
          <w:tcPr>
            <w:tcW w:w="2179" w:type="dxa"/>
            <w:shd w:val="clear" w:color="auto" w:fill="auto"/>
          </w:tcPr>
          <w:p w:rsidR="00995662" w:rsidRPr="00995662" w:rsidRDefault="00995662" w:rsidP="00995662">
            <w:pPr>
              <w:ind w:firstLine="0"/>
            </w:pPr>
            <w:r>
              <w:t>Crawford</w:t>
            </w:r>
          </w:p>
        </w:tc>
        <w:tc>
          <w:tcPr>
            <w:tcW w:w="2179" w:type="dxa"/>
            <w:shd w:val="clear" w:color="auto" w:fill="auto"/>
          </w:tcPr>
          <w:p w:rsidR="00995662" w:rsidRPr="00995662" w:rsidRDefault="00995662" w:rsidP="00995662">
            <w:pPr>
              <w:ind w:firstLine="0"/>
            </w:pPr>
            <w:r>
              <w:t>Crosby</w:t>
            </w:r>
          </w:p>
        </w:tc>
        <w:tc>
          <w:tcPr>
            <w:tcW w:w="2180" w:type="dxa"/>
            <w:shd w:val="clear" w:color="auto" w:fill="auto"/>
          </w:tcPr>
          <w:p w:rsidR="00995662" w:rsidRPr="00995662" w:rsidRDefault="00995662" w:rsidP="00995662">
            <w:pPr>
              <w:ind w:firstLine="0"/>
            </w:pPr>
            <w:r>
              <w:t>Daning</w:t>
            </w:r>
          </w:p>
        </w:tc>
      </w:tr>
      <w:tr w:rsidR="00995662" w:rsidRPr="00995662" w:rsidTr="00995662">
        <w:tc>
          <w:tcPr>
            <w:tcW w:w="2179" w:type="dxa"/>
            <w:shd w:val="clear" w:color="auto" w:fill="auto"/>
          </w:tcPr>
          <w:p w:rsidR="00995662" w:rsidRPr="00995662" w:rsidRDefault="00995662" w:rsidP="00995662">
            <w:pPr>
              <w:ind w:firstLine="0"/>
            </w:pPr>
            <w:r>
              <w:t>Davis</w:t>
            </w:r>
          </w:p>
        </w:tc>
        <w:tc>
          <w:tcPr>
            <w:tcW w:w="2179" w:type="dxa"/>
            <w:shd w:val="clear" w:color="auto" w:fill="auto"/>
          </w:tcPr>
          <w:p w:rsidR="00995662" w:rsidRPr="00995662" w:rsidRDefault="00995662" w:rsidP="00995662">
            <w:pPr>
              <w:ind w:firstLine="0"/>
            </w:pPr>
            <w:r>
              <w:t>Delleney</w:t>
            </w:r>
          </w:p>
        </w:tc>
        <w:tc>
          <w:tcPr>
            <w:tcW w:w="2180" w:type="dxa"/>
            <w:shd w:val="clear" w:color="auto" w:fill="auto"/>
          </w:tcPr>
          <w:p w:rsidR="00995662" w:rsidRPr="00995662" w:rsidRDefault="00995662" w:rsidP="00995662">
            <w:pPr>
              <w:ind w:firstLine="0"/>
            </w:pPr>
            <w:r>
              <w:t>Dillard</w:t>
            </w:r>
          </w:p>
        </w:tc>
      </w:tr>
      <w:tr w:rsidR="00995662" w:rsidRPr="00995662" w:rsidTr="00995662">
        <w:tc>
          <w:tcPr>
            <w:tcW w:w="2179" w:type="dxa"/>
            <w:shd w:val="clear" w:color="auto" w:fill="auto"/>
          </w:tcPr>
          <w:p w:rsidR="00995662" w:rsidRPr="00995662" w:rsidRDefault="00995662" w:rsidP="00995662">
            <w:pPr>
              <w:ind w:firstLine="0"/>
            </w:pPr>
            <w:r>
              <w:t>Douglas</w:t>
            </w:r>
          </w:p>
        </w:tc>
        <w:tc>
          <w:tcPr>
            <w:tcW w:w="2179" w:type="dxa"/>
            <w:shd w:val="clear" w:color="auto" w:fill="auto"/>
          </w:tcPr>
          <w:p w:rsidR="00995662" w:rsidRPr="00995662" w:rsidRDefault="00995662" w:rsidP="00995662">
            <w:pPr>
              <w:ind w:firstLine="0"/>
            </w:pPr>
            <w:r>
              <w:t>Duckworth</w:t>
            </w:r>
          </w:p>
        </w:tc>
        <w:tc>
          <w:tcPr>
            <w:tcW w:w="2180" w:type="dxa"/>
            <w:shd w:val="clear" w:color="auto" w:fill="auto"/>
          </w:tcPr>
          <w:p w:rsidR="00995662" w:rsidRPr="00995662" w:rsidRDefault="00995662" w:rsidP="00995662">
            <w:pPr>
              <w:ind w:firstLine="0"/>
            </w:pPr>
            <w:r>
              <w:t>Elliott</w:t>
            </w:r>
          </w:p>
        </w:tc>
      </w:tr>
      <w:tr w:rsidR="00995662" w:rsidRPr="00995662" w:rsidTr="00995662">
        <w:tc>
          <w:tcPr>
            <w:tcW w:w="2179" w:type="dxa"/>
            <w:shd w:val="clear" w:color="auto" w:fill="auto"/>
          </w:tcPr>
          <w:p w:rsidR="00995662" w:rsidRPr="00995662" w:rsidRDefault="00995662" w:rsidP="00995662">
            <w:pPr>
              <w:ind w:firstLine="0"/>
            </w:pPr>
            <w:r>
              <w:t>Erickson</w:t>
            </w:r>
          </w:p>
        </w:tc>
        <w:tc>
          <w:tcPr>
            <w:tcW w:w="2179" w:type="dxa"/>
            <w:shd w:val="clear" w:color="auto" w:fill="auto"/>
          </w:tcPr>
          <w:p w:rsidR="00995662" w:rsidRPr="00995662" w:rsidRDefault="00995662" w:rsidP="00995662">
            <w:pPr>
              <w:ind w:firstLine="0"/>
            </w:pPr>
            <w:r>
              <w:t>Felder</w:t>
            </w:r>
          </w:p>
        </w:tc>
        <w:tc>
          <w:tcPr>
            <w:tcW w:w="2180" w:type="dxa"/>
            <w:shd w:val="clear" w:color="auto" w:fill="auto"/>
          </w:tcPr>
          <w:p w:rsidR="00995662" w:rsidRPr="00995662" w:rsidRDefault="00995662" w:rsidP="00995662">
            <w:pPr>
              <w:ind w:firstLine="0"/>
            </w:pPr>
            <w:r>
              <w:t>Forrest</w:t>
            </w:r>
          </w:p>
        </w:tc>
      </w:tr>
      <w:tr w:rsidR="00995662" w:rsidRPr="00995662" w:rsidTr="00995662">
        <w:tc>
          <w:tcPr>
            <w:tcW w:w="2179" w:type="dxa"/>
            <w:shd w:val="clear" w:color="auto" w:fill="auto"/>
          </w:tcPr>
          <w:p w:rsidR="00995662" w:rsidRPr="00995662" w:rsidRDefault="00995662" w:rsidP="00995662">
            <w:pPr>
              <w:ind w:firstLine="0"/>
            </w:pPr>
            <w:r>
              <w:t>Forrester</w:t>
            </w:r>
          </w:p>
        </w:tc>
        <w:tc>
          <w:tcPr>
            <w:tcW w:w="2179" w:type="dxa"/>
            <w:shd w:val="clear" w:color="auto" w:fill="auto"/>
          </w:tcPr>
          <w:p w:rsidR="00995662" w:rsidRPr="00995662" w:rsidRDefault="00995662" w:rsidP="00995662">
            <w:pPr>
              <w:ind w:firstLine="0"/>
            </w:pPr>
            <w:r>
              <w:t>Fry</w:t>
            </w:r>
          </w:p>
        </w:tc>
        <w:tc>
          <w:tcPr>
            <w:tcW w:w="2180" w:type="dxa"/>
            <w:shd w:val="clear" w:color="auto" w:fill="auto"/>
          </w:tcPr>
          <w:p w:rsidR="00995662" w:rsidRPr="00995662" w:rsidRDefault="00995662" w:rsidP="00995662">
            <w:pPr>
              <w:ind w:firstLine="0"/>
            </w:pPr>
            <w:r>
              <w:t>Funderburk</w:t>
            </w:r>
          </w:p>
        </w:tc>
      </w:tr>
      <w:tr w:rsidR="00995662" w:rsidRPr="00995662" w:rsidTr="00995662">
        <w:tc>
          <w:tcPr>
            <w:tcW w:w="2179" w:type="dxa"/>
            <w:shd w:val="clear" w:color="auto" w:fill="auto"/>
          </w:tcPr>
          <w:p w:rsidR="00995662" w:rsidRPr="00995662" w:rsidRDefault="00995662" w:rsidP="00995662">
            <w:pPr>
              <w:ind w:firstLine="0"/>
            </w:pPr>
            <w:r>
              <w:t>Gagnon</w:t>
            </w:r>
          </w:p>
        </w:tc>
        <w:tc>
          <w:tcPr>
            <w:tcW w:w="2179" w:type="dxa"/>
            <w:shd w:val="clear" w:color="auto" w:fill="auto"/>
          </w:tcPr>
          <w:p w:rsidR="00995662" w:rsidRPr="00995662" w:rsidRDefault="00995662" w:rsidP="00995662">
            <w:pPr>
              <w:ind w:firstLine="0"/>
            </w:pPr>
            <w:r>
              <w:t>Gilliard</w:t>
            </w:r>
          </w:p>
        </w:tc>
        <w:tc>
          <w:tcPr>
            <w:tcW w:w="2180" w:type="dxa"/>
            <w:shd w:val="clear" w:color="auto" w:fill="auto"/>
          </w:tcPr>
          <w:p w:rsidR="00995662" w:rsidRPr="00995662" w:rsidRDefault="00995662" w:rsidP="00995662">
            <w:pPr>
              <w:ind w:firstLine="0"/>
            </w:pPr>
            <w:r>
              <w:t>Govan</w:t>
            </w:r>
          </w:p>
        </w:tc>
      </w:tr>
      <w:tr w:rsidR="00995662" w:rsidRPr="00995662" w:rsidTr="00995662">
        <w:tc>
          <w:tcPr>
            <w:tcW w:w="2179" w:type="dxa"/>
            <w:shd w:val="clear" w:color="auto" w:fill="auto"/>
          </w:tcPr>
          <w:p w:rsidR="00995662" w:rsidRPr="00995662" w:rsidRDefault="00995662" w:rsidP="00995662">
            <w:pPr>
              <w:ind w:firstLine="0"/>
            </w:pPr>
            <w:r>
              <w:t>Hamilton</w:t>
            </w:r>
          </w:p>
        </w:tc>
        <w:tc>
          <w:tcPr>
            <w:tcW w:w="2179" w:type="dxa"/>
            <w:shd w:val="clear" w:color="auto" w:fill="auto"/>
          </w:tcPr>
          <w:p w:rsidR="00995662" w:rsidRPr="00995662" w:rsidRDefault="00995662" w:rsidP="00995662">
            <w:pPr>
              <w:ind w:firstLine="0"/>
            </w:pPr>
            <w:r>
              <w:t>Hardee</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Howard</w:t>
            </w:r>
          </w:p>
        </w:tc>
      </w:tr>
      <w:tr w:rsidR="00995662" w:rsidRPr="00995662" w:rsidTr="00995662">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Johnson</w:t>
            </w:r>
          </w:p>
        </w:tc>
        <w:tc>
          <w:tcPr>
            <w:tcW w:w="2180" w:type="dxa"/>
            <w:shd w:val="clear" w:color="auto" w:fill="auto"/>
          </w:tcPr>
          <w:p w:rsidR="00995662" w:rsidRPr="00995662" w:rsidRDefault="00995662" w:rsidP="00995662">
            <w:pPr>
              <w:ind w:firstLine="0"/>
            </w:pPr>
            <w:r>
              <w:t>Jordan</w:t>
            </w:r>
          </w:p>
        </w:tc>
      </w:tr>
      <w:tr w:rsidR="00995662" w:rsidRPr="00995662" w:rsidTr="00995662">
        <w:tc>
          <w:tcPr>
            <w:tcW w:w="2179" w:type="dxa"/>
            <w:shd w:val="clear" w:color="auto" w:fill="auto"/>
          </w:tcPr>
          <w:p w:rsidR="00995662" w:rsidRPr="00995662" w:rsidRDefault="00995662" w:rsidP="00995662">
            <w:pPr>
              <w:ind w:firstLine="0"/>
            </w:pPr>
            <w:r>
              <w:t>King</w:t>
            </w:r>
          </w:p>
        </w:tc>
        <w:tc>
          <w:tcPr>
            <w:tcW w:w="2179" w:type="dxa"/>
            <w:shd w:val="clear" w:color="auto" w:fill="auto"/>
          </w:tcPr>
          <w:p w:rsidR="00995662" w:rsidRPr="00995662" w:rsidRDefault="00995662" w:rsidP="00995662">
            <w:pPr>
              <w:ind w:firstLine="0"/>
            </w:pPr>
            <w:r>
              <w:t>Kirby</w:t>
            </w:r>
          </w:p>
        </w:tc>
        <w:tc>
          <w:tcPr>
            <w:tcW w:w="2180" w:type="dxa"/>
            <w:shd w:val="clear" w:color="auto" w:fill="auto"/>
          </w:tcPr>
          <w:p w:rsidR="00995662" w:rsidRPr="00995662" w:rsidRDefault="00995662" w:rsidP="00995662">
            <w:pPr>
              <w:ind w:firstLine="0"/>
            </w:pPr>
            <w:r>
              <w:t>Knight</w:t>
            </w:r>
          </w:p>
        </w:tc>
      </w:tr>
      <w:tr w:rsidR="00995662" w:rsidRPr="00995662" w:rsidTr="00995662">
        <w:tc>
          <w:tcPr>
            <w:tcW w:w="2179" w:type="dxa"/>
            <w:shd w:val="clear" w:color="auto" w:fill="auto"/>
          </w:tcPr>
          <w:p w:rsidR="00995662" w:rsidRPr="00995662" w:rsidRDefault="00995662" w:rsidP="00995662">
            <w:pPr>
              <w:ind w:firstLine="0"/>
            </w:pPr>
            <w:r>
              <w:t>Loftis</w:t>
            </w:r>
          </w:p>
        </w:tc>
        <w:tc>
          <w:tcPr>
            <w:tcW w:w="2179" w:type="dxa"/>
            <w:shd w:val="clear" w:color="auto" w:fill="auto"/>
          </w:tcPr>
          <w:p w:rsidR="00995662" w:rsidRPr="00995662" w:rsidRDefault="00995662" w:rsidP="00995662">
            <w:pPr>
              <w:ind w:firstLine="0"/>
            </w:pPr>
            <w:r>
              <w:t>Long</w:t>
            </w:r>
          </w:p>
        </w:tc>
        <w:tc>
          <w:tcPr>
            <w:tcW w:w="2180" w:type="dxa"/>
            <w:shd w:val="clear" w:color="auto" w:fill="auto"/>
          </w:tcPr>
          <w:p w:rsidR="00995662" w:rsidRPr="00995662" w:rsidRDefault="00995662" w:rsidP="00995662">
            <w:pPr>
              <w:ind w:firstLine="0"/>
            </w:pPr>
            <w:r>
              <w:t>Lowe</w:t>
            </w:r>
          </w:p>
        </w:tc>
      </w:tr>
      <w:tr w:rsidR="00995662" w:rsidRPr="00995662" w:rsidTr="00995662">
        <w:tc>
          <w:tcPr>
            <w:tcW w:w="2179" w:type="dxa"/>
            <w:shd w:val="clear" w:color="auto" w:fill="auto"/>
          </w:tcPr>
          <w:p w:rsidR="00995662" w:rsidRPr="00995662" w:rsidRDefault="00995662" w:rsidP="00995662">
            <w:pPr>
              <w:ind w:firstLine="0"/>
            </w:pPr>
            <w:r>
              <w:t>Lucas</w:t>
            </w:r>
          </w:p>
        </w:tc>
        <w:tc>
          <w:tcPr>
            <w:tcW w:w="2179" w:type="dxa"/>
            <w:shd w:val="clear" w:color="auto" w:fill="auto"/>
          </w:tcPr>
          <w:p w:rsidR="00995662" w:rsidRPr="00995662" w:rsidRDefault="00995662" w:rsidP="00995662">
            <w:pPr>
              <w:ind w:firstLine="0"/>
            </w:pPr>
            <w:r>
              <w:t>Mace</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c>
          <w:tcPr>
            <w:tcW w:w="2179" w:type="dxa"/>
            <w:shd w:val="clear" w:color="auto" w:fill="auto"/>
          </w:tcPr>
          <w:p w:rsidR="00995662" w:rsidRPr="00995662" w:rsidRDefault="00995662" w:rsidP="00995662">
            <w:pPr>
              <w:ind w:firstLine="0"/>
            </w:pPr>
            <w:r>
              <w:t>D. C. Moss</w:t>
            </w:r>
          </w:p>
        </w:tc>
        <w:tc>
          <w:tcPr>
            <w:tcW w:w="2179" w:type="dxa"/>
            <w:shd w:val="clear" w:color="auto" w:fill="auto"/>
          </w:tcPr>
          <w:p w:rsidR="00995662" w:rsidRPr="00995662" w:rsidRDefault="00995662" w:rsidP="00995662">
            <w:pPr>
              <w:ind w:firstLine="0"/>
            </w:pPr>
            <w:r>
              <w:t>V. S. Moss</w:t>
            </w:r>
          </w:p>
        </w:tc>
        <w:tc>
          <w:tcPr>
            <w:tcW w:w="2180" w:type="dxa"/>
            <w:shd w:val="clear" w:color="auto" w:fill="auto"/>
          </w:tcPr>
          <w:p w:rsidR="00995662" w:rsidRPr="00995662" w:rsidRDefault="00995662" w:rsidP="00995662">
            <w:pPr>
              <w:ind w:firstLine="0"/>
            </w:pPr>
            <w:r>
              <w:t>Murphy</w:t>
            </w:r>
          </w:p>
        </w:tc>
      </w:tr>
      <w:tr w:rsidR="00995662" w:rsidRPr="00995662" w:rsidTr="00995662">
        <w:tc>
          <w:tcPr>
            <w:tcW w:w="2179" w:type="dxa"/>
            <w:shd w:val="clear" w:color="auto" w:fill="auto"/>
          </w:tcPr>
          <w:p w:rsidR="00995662" w:rsidRPr="00995662" w:rsidRDefault="00995662" w:rsidP="00995662">
            <w:pPr>
              <w:ind w:firstLine="0"/>
            </w:pPr>
            <w:r>
              <w:t>W. Newton</w:t>
            </w:r>
          </w:p>
        </w:tc>
        <w:tc>
          <w:tcPr>
            <w:tcW w:w="2179" w:type="dxa"/>
            <w:shd w:val="clear" w:color="auto" w:fill="auto"/>
          </w:tcPr>
          <w:p w:rsidR="00995662" w:rsidRPr="00995662" w:rsidRDefault="00995662" w:rsidP="00995662">
            <w:pPr>
              <w:ind w:firstLine="0"/>
            </w:pPr>
            <w:r>
              <w:t>Norrell</w:t>
            </w:r>
          </w:p>
        </w:tc>
        <w:tc>
          <w:tcPr>
            <w:tcW w:w="2180" w:type="dxa"/>
            <w:shd w:val="clear" w:color="auto" w:fill="auto"/>
          </w:tcPr>
          <w:p w:rsidR="00995662" w:rsidRPr="00995662" w:rsidRDefault="00995662" w:rsidP="00995662">
            <w:pPr>
              <w:ind w:firstLine="0"/>
            </w:pPr>
            <w:r>
              <w:t>Ott</w:t>
            </w:r>
          </w:p>
        </w:tc>
      </w:tr>
      <w:tr w:rsidR="00995662" w:rsidRPr="00995662" w:rsidTr="00995662">
        <w:tc>
          <w:tcPr>
            <w:tcW w:w="2179" w:type="dxa"/>
            <w:shd w:val="clear" w:color="auto" w:fill="auto"/>
          </w:tcPr>
          <w:p w:rsidR="00995662" w:rsidRPr="00995662" w:rsidRDefault="00995662" w:rsidP="00995662">
            <w:pPr>
              <w:ind w:firstLine="0"/>
            </w:pPr>
            <w:r>
              <w:t>Parks</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Ridgeway</w:t>
            </w:r>
          </w:p>
        </w:tc>
        <w:tc>
          <w:tcPr>
            <w:tcW w:w="2180" w:type="dxa"/>
            <w:shd w:val="clear" w:color="auto" w:fill="auto"/>
          </w:tcPr>
          <w:p w:rsidR="00995662" w:rsidRPr="00995662" w:rsidRDefault="00995662" w:rsidP="00995662">
            <w:pPr>
              <w:ind w:firstLine="0"/>
            </w:pPr>
            <w:r>
              <w:t>M. Rivers</w:t>
            </w:r>
          </w:p>
        </w:tc>
      </w:tr>
      <w:tr w:rsidR="00995662" w:rsidRPr="00995662" w:rsidTr="00995662">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J. E. Smith</w:t>
            </w:r>
          </w:p>
        </w:tc>
      </w:tr>
      <w:tr w:rsidR="00995662" w:rsidRPr="00995662" w:rsidTr="00995662">
        <w:tc>
          <w:tcPr>
            <w:tcW w:w="2179" w:type="dxa"/>
            <w:shd w:val="clear" w:color="auto" w:fill="auto"/>
          </w:tcPr>
          <w:p w:rsidR="00995662" w:rsidRPr="00995662" w:rsidRDefault="00995662" w:rsidP="00995662">
            <w:pPr>
              <w:ind w:firstLine="0"/>
            </w:pPr>
            <w:r>
              <w:t>Sottile</w:t>
            </w:r>
          </w:p>
        </w:tc>
        <w:tc>
          <w:tcPr>
            <w:tcW w:w="2179" w:type="dxa"/>
            <w:shd w:val="clear" w:color="auto" w:fill="auto"/>
          </w:tcPr>
          <w:p w:rsidR="00995662" w:rsidRPr="00995662" w:rsidRDefault="00995662" w:rsidP="00995662">
            <w:pPr>
              <w:ind w:firstLine="0"/>
            </w:pPr>
            <w:r>
              <w:t>Spires</w:t>
            </w:r>
          </w:p>
        </w:tc>
        <w:tc>
          <w:tcPr>
            <w:tcW w:w="2180" w:type="dxa"/>
            <w:shd w:val="clear" w:color="auto" w:fill="auto"/>
          </w:tcPr>
          <w:p w:rsidR="00995662" w:rsidRPr="00995662" w:rsidRDefault="00995662" w:rsidP="00995662">
            <w:pPr>
              <w:ind w:firstLine="0"/>
            </w:pPr>
            <w:r>
              <w:t>Stavrinakis</w:t>
            </w:r>
          </w:p>
        </w:tc>
      </w:tr>
      <w:tr w:rsidR="00995662" w:rsidRPr="00995662" w:rsidTr="00995662">
        <w:tc>
          <w:tcPr>
            <w:tcW w:w="2179" w:type="dxa"/>
            <w:shd w:val="clear" w:color="auto" w:fill="auto"/>
          </w:tcPr>
          <w:p w:rsidR="00995662" w:rsidRPr="00995662" w:rsidRDefault="00995662" w:rsidP="00995662">
            <w:pPr>
              <w:ind w:firstLine="0"/>
            </w:pPr>
            <w:r>
              <w:t>Tallon</w:t>
            </w:r>
          </w:p>
        </w:tc>
        <w:tc>
          <w:tcPr>
            <w:tcW w:w="2179" w:type="dxa"/>
            <w:shd w:val="clear" w:color="auto" w:fill="auto"/>
          </w:tcPr>
          <w:p w:rsidR="00995662" w:rsidRPr="00995662" w:rsidRDefault="00995662" w:rsidP="00995662">
            <w:pPr>
              <w:ind w:firstLine="0"/>
            </w:pPr>
            <w:r>
              <w:t>Taylor</w:t>
            </w:r>
          </w:p>
        </w:tc>
        <w:tc>
          <w:tcPr>
            <w:tcW w:w="2180" w:type="dxa"/>
            <w:shd w:val="clear" w:color="auto" w:fill="auto"/>
          </w:tcPr>
          <w:p w:rsidR="00995662" w:rsidRPr="00995662" w:rsidRDefault="00995662" w:rsidP="00995662">
            <w:pPr>
              <w:ind w:firstLine="0"/>
            </w:pPr>
            <w:r>
              <w:t>Thayer</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ind w:firstLine="0"/>
            </w:pPr>
            <w:r>
              <w:t>Wheeler</w:t>
            </w:r>
          </w:p>
        </w:tc>
        <w:tc>
          <w:tcPr>
            <w:tcW w:w="2179" w:type="dxa"/>
            <w:shd w:val="clear" w:color="auto" w:fill="auto"/>
          </w:tcPr>
          <w:p w:rsidR="00995662" w:rsidRPr="00995662" w:rsidRDefault="00995662" w:rsidP="00995662">
            <w:pPr>
              <w:ind w:firstLine="0"/>
            </w:pPr>
            <w:r>
              <w:t>White</w:t>
            </w:r>
          </w:p>
        </w:tc>
        <w:tc>
          <w:tcPr>
            <w:tcW w:w="2180" w:type="dxa"/>
            <w:shd w:val="clear" w:color="auto" w:fill="auto"/>
          </w:tcPr>
          <w:p w:rsidR="00995662" w:rsidRPr="00995662" w:rsidRDefault="00995662" w:rsidP="00995662">
            <w:pPr>
              <w:ind w:firstLine="0"/>
            </w:pPr>
            <w:r>
              <w:t>Whitmire</w:t>
            </w:r>
          </w:p>
        </w:tc>
      </w:tr>
      <w:tr w:rsidR="00995662" w:rsidRPr="00995662" w:rsidTr="00995662">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Willis</w:t>
            </w:r>
          </w:p>
        </w:tc>
        <w:tc>
          <w:tcPr>
            <w:tcW w:w="2180" w:type="dxa"/>
            <w:shd w:val="clear" w:color="auto" w:fill="auto"/>
          </w:tcPr>
          <w:p w:rsidR="00995662" w:rsidRPr="00995662" w:rsidRDefault="00995662" w:rsidP="00995662">
            <w:pPr>
              <w:keepNext/>
              <w:ind w:firstLine="0"/>
            </w:pPr>
            <w:r>
              <w:t>Young</w:t>
            </w:r>
          </w:p>
        </w:tc>
      </w:tr>
      <w:tr w:rsidR="00995662" w:rsidRPr="00995662" w:rsidTr="00995662">
        <w:tc>
          <w:tcPr>
            <w:tcW w:w="2179" w:type="dxa"/>
            <w:shd w:val="clear" w:color="auto" w:fill="auto"/>
          </w:tcPr>
          <w:p w:rsidR="00995662" w:rsidRPr="00995662" w:rsidRDefault="00995662" w:rsidP="00995662">
            <w:pPr>
              <w:keepNext/>
              <w:ind w:firstLine="0"/>
            </w:pPr>
            <w:r>
              <w:t>Yow</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Total--103</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Hill</w:t>
            </w:r>
          </w:p>
        </w:tc>
        <w:tc>
          <w:tcPr>
            <w:tcW w:w="2179" w:type="dxa"/>
            <w:shd w:val="clear" w:color="auto" w:fill="auto"/>
          </w:tcPr>
          <w:p w:rsidR="00995662" w:rsidRPr="00995662" w:rsidRDefault="00995662" w:rsidP="00995662">
            <w:pPr>
              <w:keepNext/>
              <w:ind w:firstLine="0"/>
            </w:pPr>
            <w:r>
              <w:t>Magnuson</w:t>
            </w:r>
          </w:p>
        </w:tc>
        <w:tc>
          <w:tcPr>
            <w:tcW w:w="2180" w:type="dxa"/>
            <w:shd w:val="clear" w:color="auto" w:fill="auto"/>
          </w:tcPr>
          <w:p w:rsidR="00995662" w:rsidRPr="00995662" w:rsidRDefault="00995662" w:rsidP="00995662">
            <w:pPr>
              <w:keepNext/>
              <w:ind w:firstLine="0"/>
            </w:pPr>
            <w:r>
              <w:t>Putnam</w:t>
            </w:r>
          </w:p>
        </w:tc>
      </w:tr>
    </w:tbl>
    <w:p w:rsidR="00995662" w:rsidRDefault="00995662" w:rsidP="00995662"/>
    <w:p w:rsidR="00995662" w:rsidRDefault="00995662" w:rsidP="00995662">
      <w:pPr>
        <w:jc w:val="center"/>
        <w:rPr>
          <w:b/>
        </w:rPr>
      </w:pPr>
      <w:r w:rsidRPr="00995662">
        <w:rPr>
          <w:b/>
        </w:rPr>
        <w:t>Total--3</w:t>
      </w:r>
    </w:p>
    <w:p w:rsidR="00995662" w:rsidRDefault="00995662" w:rsidP="00995662">
      <w:pPr>
        <w:jc w:val="center"/>
        <w:rPr>
          <w:b/>
        </w:rPr>
      </w:pPr>
    </w:p>
    <w:p w:rsidR="00995662" w:rsidRDefault="00995662" w:rsidP="00995662">
      <w:r>
        <w:t xml:space="preserve">So, the Joint Resolution was read the second time and ordered to third reading.  </w:t>
      </w:r>
    </w:p>
    <w:p w:rsidR="00995662" w:rsidRDefault="00995662" w:rsidP="00995662"/>
    <w:p w:rsidR="00995662" w:rsidRDefault="00995662" w:rsidP="00995662">
      <w:pPr>
        <w:keepNext/>
        <w:jc w:val="center"/>
        <w:rPr>
          <w:b/>
        </w:rPr>
      </w:pPr>
      <w:r w:rsidRPr="00995662">
        <w:rPr>
          <w:b/>
        </w:rPr>
        <w:t>H. 4466--AMENDED AND INTERRUPTED DEBATE</w:t>
      </w:r>
    </w:p>
    <w:p w:rsidR="00995662" w:rsidRDefault="00995662" w:rsidP="00995662">
      <w:pPr>
        <w:keepNext/>
      </w:pPr>
      <w:r>
        <w:t>The following Bill was taken up:</w:t>
      </w:r>
    </w:p>
    <w:p w:rsidR="00995662" w:rsidRDefault="00995662" w:rsidP="00995662">
      <w:pPr>
        <w:keepNext/>
      </w:pPr>
      <w:bookmarkStart w:id="45" w:name="include_clip_start_93"/>
      <w:bookmarkEnd w:id="45"/>
    </w:p>
    <w:p w:rsidR="00995662" w:rsidRDefault="00995662" w:rsidP="00995662">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995662" w:rsidRDefault="00995662" w:rsidP="00995662"/>
    <w:p w:rsidR="00995662" w:rsidRPr="005C3361" w:rsidRDefault="00995662" w:rsidP="00995662">
      <w:r w:rsidRPr="005C3361">
        <w:t>The Committee on Education and Public Works proposed the following Amendment No. 1</w:t>
      </w:r>
      <w:r w:rsidR="001C1D98">
        <w:t xml:space="preserve"> to </w:t>
      </w:r>
      <w:r w:rsidRPr="005C3361">
        <w:t>H. 4466 (COUNCIL\SD\4466C005.</w:t>
      </w:r>
      <w:r w:rsidR="001C1D98">
        <w:t xml:space="preserve"> </w:t>
      </w:r>
      <w:r w:rsidRPr="005C3361">
        <w:t>NL.SD18), which was adopted:</w:t>
      </w:r>
    </w:p>
    <w:p w:rsidR="00995662" w:rsidRPr="005C3361" w:rsidRDefault="00995662" w:rsidP="00995662">
      <w:r w:rsidRPr="005C3361">
        <w:t>Amend the bill, as and if amended, by striking Section 56-2-3110, as contained in SECTION 1 and inserting:</w:t>
      </w:r>
    </w:p>
    <w:p w:rsidR="00995662" w:rsidRPr="00995662" w:rsidRDefault="00995662" w:rsidP="00995662">
      <w:pPr>
        <w:rPr>
          <w:color w:val="000000"/>
          <w:u w:color="000000"/>
        </w:rPr>
      </w:pPr>
      <w:r w:rsidRPr="005C3361">
        <w:t>/</w:t>
      </w:r>
      <w:r w:rsidRPr="005C3361">
        <w:tab/>
      </w:r>
      <w:bookmarkStart w:id="46" w:name="temp"/>
      <w:r w:rsidRPr="00995662">
        <w:rPr>
          <w:color w:val="000000"/>
          <w:u w:color="000000"/>
        </w:rPr>
        <w:t>Section 56</w:t>
      </w:r>
      <w:r w:rsidRPr="00995662">
        <w:rPr>
          <w:color w:val="000000"/>
          <w:u w:color="000000"/>
        </w:rPr>
        <w:noBreakHyphen/>
        <w:t>2</w:t>
      </w:r>
      <w:r w:rsidRPr="00995662">
        <w:rPr>
          <w:color w:val="000000"/>
          <w:u w:color="000000"/>
        </w:rPr>
        <w:noBreakHyphen/>
        <w:t>3110. A county in the unincorporated areas of the county or a municipality within its corporate limits may by ordinance regulate a person or entity offering mopeds for rental or lease on an hourly, daily, weekly, or monthly basis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The ordinance shall not violate existing state law.</w:t>
      </w:r>
      <w:bookmarkEnd w:id="46"/>
      <w:r w:rsidRPr="00995662">
        <w:rPr>
          <w:color w:val="000000"/>
          <w:u w:color="000000"/>
        </w:rPr>
        <w:tab/>
        <w:t>/</w:t>
      </w:r>
    </w:p>
    <w:p w:rsidR="00995662" w:rsidRPr="00995662" w:rsidRDefault="00995662" w:rsidP="00995662">
      <w:pPr>
        <w:rPr>
          <w:color w:val="000000"/>
          <w:u w:color="000000"/>
        </w:rPr>
      </w:pPr>
      <w:r w:rsidRPr="00995662">
        <w:rPr>
          <w:color w:val="000000"/>
          <w:u w:color="000000"/>
        </w:rPr>
        <w:t>Amend the bill further by adding an appropriately numbered SECTION to read:</w:t>
      </w:r>
    </w:p>
    <w:p w:rsidR="00995662" w:rsidRPr="00995662" w:rsidRDefault="00995662" w:rsidP="00995662">
      <w:pPr>
        <w:rPr>
          <w:color w:val="000000"/>
          <w:u w:color="000000"/>
        </w:rPr>
      </w:pPr>
      <w:r w:rsidRPr="00995662">
        <w:rPr>
          <w:color w:val="000000"/>
          <w:u w:color="000000"/>
        </w:rPr>
        <w:t>/</w:t>
      </w:r>
      <w:r w:rsidRPr="00995662">
        <w:rPr>
          <w:color w:val="000000"/>
          <w:u w:color="000000"/>
        </w:rPr>
        <w:tab/>
        <w:t>SECTION ___. Section 56</w:t>
      </w:r>
      <w:r w:rsidRPr="00995662">
        <w:rPr>
          <w:color w:val="000000"/>
          <w:u w:color="000000"/>
        </w:rPr>
        <w:noBreakHyphen/>
        <w:t>2</w:t>
      </w:r>
      <w:r w:rsidRPr="00995662">
        <w:rPr>
          <w:color w:val="000000"/>
          <w:u w:color="000000"/>
        </w:rPr>
        <w:noBreakHyphen/>
        <w:t>105(F)(4) of the 1976 Code is amended by adding a new paragraph at the end of the item to read:</w:t>
      </w:r>
    </w:p>
    <w:p w:rsidR="00995662" w:rsidRPr="00995662" w:rsidRDefault="00995662" w:rsidP="00995662">
      <w:pPr>
        <w:rPr>
          <w:color w:val="000000"/>
          <w:u w:color="000000"/>
        </w:rPr>
      </w:pPr>
      <w:r w:rsidRPr="00995662">
        <w:rPr>
          <w:color w:val="000000"/>
          <w:u w:color="000000"/>
        </w:rPr>
        <w:tab/>
        <w:t>“Notwithstanding the provisions of this item, a county in the unincorporated areas of the county or a municipality within its corporate limits may by ordinance regulate a person or entity offering golf carts for rental or lease on an hourly, daily, weekly, or monthly basis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The ordinance shall not violate existing state law.</w:t>
      </w:r>
      <w:r w:rsidR="00ED7B23">
        <w:rPr>
          <w:color w:val="000000"/>
          <w:u w:color="000000"/>
        </w:rPr>
        <w:t>”</w:t>
      </w:r>
      <w:r w:rsidRPr="00995662">
        <w:rPr>
          <w:color w:val="000000"/>
          <w:u w:color="000000"/>
        </w:rPr>
        <w:tab/>
        <w:t>/</w:t>
      </w:r>
    </w:p>
    <w:p w:rsidR="00995662" w:rsidRPr="005C3361" w:rsidRDefault="00995662" w:rsidP="00995662">
      <w:r w:rsidRPr="005C3361">
        <w:t>Renumber sections to conform.</w:t>
      </w:r>
    </w:p>
    <w:p w:rsidR="00995662" w:rsidRDefault="00995662" w:rsidP="00995662">
      <w:r w:rsidRPr="005C3361">
        <w:t>Amend title to conform.</w:t>
      </w:r>
    </w:p>
    <w:p w:rsidR="00995662" w:rsidRDefault="00995662" w:rsidP="00995662"/>
    <w:p w:rsidR="00995662" w:rsidRDefault="00995662" w:rsidP="00995662">
      <w:r>
        <w:t>Rep. CLEMMONS explained the amendment.</w:t>
      </w:r>
    </w:p>
    <w:p w:rsidR="00995662" w:rsidRDefault="00995662" w:rsidP="00995662">
      <w:r>
        <w:t>The amendment was then adopted.</w:t>
      </w:r>
    </w:p>
    <w:p w:rsidR="001C1D98" w:rsidRDefault="001C1D98" w:rsidP="00995662"/>
    <w:p w:rsidR="00995662" w:rsidRPr="00772320" w:rsidRDefault="00995662" w:rsidP="00995662">
      <w:r w:rsidRPr="00772320">
        <w:t>Rep. HIXON proposed the following Amendment No. 2</w:t>
      </w:r>
      <w:r w:rsidR="001C1D98">
        <w:t xml:space="preserve"> to </w:t>
      </w:r>
      <w:r w:rsidRPr="00772320">
        <w:t>H. 4466 (COUNCIL\AHB\4466C001.BH.AHB18), which was adopted:</w:t>
      </w:r>
    </w:p>
    <w:p w:rsidR="00995662" w:rsidRPr="00772320" w:rsidRDefault="00995662" w:rsidP="00995662">
      <w:r w:rsidRPr="00772320">
        <w:t>Amend the bill, as and if amended, by striking all after the enacting words and inserting:</w:t>
      </w:r>
    </w:p>
    <w:p w:rsidR="00995662" w:rsidRPr="00772320" w:rsidRDefault="00995662" w:rsidP="00995662">
      <w:r w:rsidRPr="00772320">
        <w:t>/</w:t>
      </w:r>
      <w:r w:rsidRPr="00772320">
        <w:tab/>
        <w:t>SECTION</w:t>
      </w:r>
      <w:r w:rsidRPr="00772320">
        <w:tab/>
        <w:t>1.</w:t>
      </w:r>
      <w:r w:rsidRPr="00772320">
        <w:tab/>
        <w:t>Section 56</w:t>
      </w:r>
      <w:r w:rsidRPr="00772320">
        <w:noBreakHyphen/>
        <w:t>2</w:t>
      </w:r>
      <w:r w:rsidRPr="00772320">
        <w:noBreakHyphen/>
        <w:t>105 of the 1976 Code is amended to read:</w:t>
      </w:r>
    </w:p>
    <w:p w:rsidR="00995662" w:rsidRPr="00772320" w:rsidRDefault="00995662" w:rsidP="00995662">
      <w:r w:rsidRPr="00772320">
        <w:tab/>
        <w:t>“Section 56</w:t>
      </w:r>
      <w:r w:rsidRPr="00772320">
        <w:noBreakHyphen/>
        <w:t>2</w:t>
      </w:r>
      <w:r w:rsidRPr="00772320">
        <w:noBreakHyphen/>
        <w:t>105.</w:t>
      </w:r>
      <w:r w:rsidRPr="00772320">
        <w:tab/>
        <w:t>(A)</w:t>
      </w:r>
      <w:r w:rsidRPr="00772320">
        <w:tab/>
        <w:t>For</w:t>
      </w:r>
      <w:r w:rsidR="00ED7B23">
        <w:t xml:space="preserve"> the purposes of this section, ‘</w:t>
      </w:r>
      <w:r w:rsidRPr="00772320">
        <w:t>gated community</w:t>
      </w:r>
      <w:r w:rsidR="00ED7B23">
        <w:t>’</w:t>
      </w:r>
      <w:r w:rsidRPr="00772320">
        <w:t xml:space="preserve"> means any homeowners’ community with at least one access controlled ingress and egress which includes the presence of a guard house, a mechanical barrier, or another method of controlled conveyance.</w:t>
      </w:r>
    </w:p>
    <w:p w:rsidR="00995662" w:rsidRPr="00772320" w:rsidRDefault="00995662" w:rsidP="00995662">
      <w:r w:rsidRPr="00772320">
        <w:tab/>
        <w:t>(B)</w:t>
      </w:r>
      <w:r w:rsidRPr="00772320">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995662" w:rsidRPr="00772320" w:rsidRDefault="00995662" w:rsidP="00995662">
      <w:r w:rsidRPr="00772320">
        <w:tab/>
        <w:t>(C)</w:t>
      </w:r>
      <w:r w:rsidRPr="00772320">
        <w:tab/>
        <w:t>During daylight hours only:</w:t>
      </w:r>
    </w:p>
    <w:p w:rsidR="00995662" w:rsidRPr="00772320" w:rsidRDefault="00995662" w:rsidP="00995662">
      <w:r w:rsidRPr="00772320">
        <w:tab/>
      </w:r>
      <w:r w:rsidRPr="00772320">
        <w:tab/>
        <w:t>(1)</w:t>
      </w:r>
      <w:r w:rsidRPr="00772320">
        <w:tab/>
        <w:t xml:space="preserve">A permitted golf cart may be operated within four miles of the </w:t>
      </w:r>
      <w:r w:rsidRPr="00772320">
        <w:rPr>
          <w:u w:val="single"/>
        </w:rPr>
        <w:t>golf cart owner’s</w:t>
      </w:r>
      <w:r w:rsidRPr="00772320">
        <w:t xml:space="preserve"> address </w:t>
      </w:r>
      <w:r w:rsidRPr="00772320">
        <w:rPr>
          <w:strike/>
        </w:rPr>
        <w:t>on the registration certificate</w:t>
      </w:r>
      <w:r w:rsidRPr="00772320">
        <w:t xml:space="preserve"> </w:t>
      </w:r>
      <w:r w:rsidRPr="00772320">
        <w:rPr>
          <w:u w:val="single"/>
        </w:rPr>
        <w:t>as provided in subsection (C)(5)</w:t>
      </w:r>
      <w:r w:rsidRPr="00772320">
        <w:t xml:space="preserve"> and only on a secondary highway or street for which the posted speed limit is thirty</w:t>
      </w:r>
      <w:r w:rsidRPr="00772320">
        <w:noBreakHyphen/>
        <w:t>five miles an hour or less.</w:t>
      </w:r>
    </w:p>
    <w:p w:rsidR="00995662" w:rsidRPr="00772320" w:rsidRDefault="00995662" w:rsidP="00995662">
      <w:r w:rsidRPr="00772320">
        <w:tab/>
      </w:r>
      <w:r w:rsidRPr="00772320">
        <w:tab/>
        <w:t>(2)</w:t>
      </w:r>
      <w:r w:rsidRPr="00772320">
        <w:tab/>
        <w:t>A permitted golf cart may be operated within four miles of a point of ingress and egress to a gated community and only on a secondary highway or street for which the posted speed limit is thirty</w:t>
      </w:r>
      <w:r w:rsidRPr="00772320">
        <w:noBreakHyphen/>
        <w:t>five miles an hour or less.</w:t>
      </w:r>
    </w:p>
    <w:p w:rsidR="00995662" w:rsidRPr="00772320" w:rsidRDefault="00995662" w:rsidP="00995662">
      <w:r w:rsidRPr="00772320">
        <w:tab/>
      </w:r>
      <w:r w:rsidRPr="00772320">
        <w:tab/>
        <w:t>(3)</w:t>
      </w:r>
      <w:r w:rsidRPr="00772320">
        <w:tab/>
        <w:t>Within four miles of the registration holder’s address, and while traveling along a secondary highway or street for which the posted speed limit is thirty</w:t>
      </w:r>
      <w:r w:rsidRPr="00772320">
        <w:noBreakHyphen/>
        <w:t>five miles an hour or less, a permitted golf cart may cross a highway or street at an intersection where the highway has a posted speed limit of more than thirty</w:t>
      </w:r>
      <w:r w:rsidRPr="00772320">
        <w:noBreakHyphen/>
        <w:t>five miles an hour.</w:t>
      </w:r>
    </w:p>
    <w:p w:rsidR="00995662" w:rsidRPr="00772320" w:rsidRDefault="00995662" w:rsidP="00995662">
      <w:r w:rsidRPr="00772320">
        <w:tab/>
      </w:r>
      <w:r w:rsidRPr="00772320">
        <w:tab/>
        <w:t>(4)</w:t>
      </w:r>
      <w:r w:rsidRPr="00772320">
        <w:tab/>
        <w:t>A permitted golf cart may be operated along a secondary highway or street for which the posted speed limit is thirty</w:t>
      </w:r>
      <w:r w:rsidRPr="00772320">
        <w:noBreakHyphen/>
        <w:t>five miles an hour or less on an island not accessible by a bridge designed for use by automobiles.</w:t>
      </w:r>
    </w:p>
    <w:p w:rsidR="00995662" w:rsidRPr="00772320" w:rsidRDefault="00995662" w:rsidP="00995662">
      <w:pPr>
        <w:rPr>
          <w:u w:val="single"/>
        </w:rPr>
      </w:pPr>
      <w:r w:rsidRPr="00772320">
        <w:tab/>
      </w:r>
      <w:r w:rsidRPr="00772320">
        <w:tab/>
      </w:r>
      <w:r w:rsidRPr="00772320">
        <w:rPr>
          <w:u w:val="single"/>
        </w:rPr>
        <w:t>(5)</w:t>
      </w:r>
      <w:r w:rsidRPr="00772320">
        <w:tab/>
      </w:r>
      <w:r w:rsidRPr="00772320">
        <w:rPr>
          <w:u w:val="single"/>
        </w:rPr>
        <w:t>For purposes of this subsection, the address of the golf cart owner may be the address on the golf cart registration certificate, his business address, his permanent residence, a second or vacation home, or a temporary single family rental residence.  Multiple addresses of the owner as provided in this subsection are permitted for purposes of this subsection.</w:t>
      </w:r>
    </w:p>
    <w:p w:rsidR="00995662" w:rsidRPr="00772320" w:rsidRDefault="00995662" w:rsidP="00995662">
      <w:r w:rsidRPr="00772320">
        <w:tab/>
        <w:t>(D)</w:t>
      </w:r>
      <w:r w:rsidRPr="00772320">
        <w:tab/>
        <w:t>A person operating a permitted golf cart must be at least sixteen years of age and hold a valid driver’s license. The operator of a permitted golf cart being operated on a highway or street must have in his possession:</w:t>
      </w:r>
    </w:p>
    <w:p w:rsidR="00995662" w:rsidRPr="00772320" w:rsidRDefault="00995662" w:rsidP="00995662">
      <w:r w:rsidRPr="00772320">
        <w:tab/>
      </w:r>
      <w:r w:rsidRPr="00772320">
        <w:tab/>
        <w:t>(1)</w:t>
      </w:r>
      <w:r w:rsidRPr="00772320">
        <w:tab/>
        <w:t>the registration certificate issued by the department;</w:t>
      </w:r>
    </w:p>
    <w:p w:rsidR="00995662" w:rsidRPr="00772320" w:rsidRDefault="00995662" w:rsidP="00995662">
      <w:r w:rsidRPr="00772320">
        <w:tab/>
      </w:r>
      <w:r w:rsidRPr="00772320">
        <w:tab/>
        <w:t>(2)</w:t>
      </w:r>
      <w:r w:rsidRPr="00772320">
        <w:tab/>
        <w:t>proof of liability insurance for the golf cart; and</w:t>
      </w:r>
    </w:p>
    <w:p w:rsidR="00995662" w:rsidRPr="00772320" w:rsidRDefault="00995662" w:rsidP="00995662">
      <w:r w:rsidRPr="00772320">
        <w:tab/>
      </w:r>
      <w:r w:rsidRPr="00772320">
        <w:tab/>
        <w:t>(3)</w:t>
      </w:r>
      <w:r w:rsidRPr="00772320">
        <w:tab/>
        <w:t>his driver’s license.</w:t>
      </w:r>
    </w:p>
    <w:p w:rsidR="00995662" w:rsidRPr="00772320" w:rsidRDefault="00995662" w:rsidP="00995662">
      <w:r w:rsidRPr="00772320">
        <w:tab/>
        <w:t>(E)</w:t>
      </w:r>
      <w:r w:rsidRPr="00772320">
        <w:tab/>
        <w:t xml:space="preserve">A golf cart permit must be replaced with a new permit every five years, or at the time the permit holder changes his address </w:t>
      </w:r>
      <w:r w:rsidRPr="00772320">
        <w:rPr>
          <w:u w:val="single"/>
        </w:rPr>
        <w:t>on the registration certificate</w:t>
      </w:r>
      <w:r w:rsidRPr="00772320">
        <w:t>.</w:t>
      </w:r>
    </w:p>
    <w:p w:rsidR="00995662" w:rsidRPr="00772320" w:rsidRDefault="00995662" w:rsidP="00995662">
      <w:r w:rsidRPr="00772320">
        <w:tab/>
        <w:t>(F)(1)</w:t>
      </w:r>
      <w:r w:rsidRPr="00772320">
        <w:tab/>
        <w:t>A political subdivision may, on designated streets or roads within the political subdivision’s jurisdiction, reduce the area in which a permitted golf cart may operate from four miles to no less than two miles.</w:t>
      </w:r>
    </w:p>
    <w:p w:rsidR="00995662" w:rsidRPr="00772320" w:rsidRDefault="00995662" w:rsidP="00995662">
      <w:r w:rsidRPr="00772320">
        <w:tab/>
      </w:r>
      <w:r w:rsidRPr="00772320">
        <w:tab/>
        <w:t>(2)</w:t>
      </w:r>
      <w:r w:rsidRPr="00772320">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995662" w:rsidRPr="00772320" w:rsidRDefault="00995662" w:rsidP="00995662">
      <w:r w:rsidRPr="00772320">
        <w:tab/>
      </w:r>
      <w:r w:rsidRPr="00772320">
        <w:tab/>
      </w:r>
      <w:r w:rsidRPr="00772320">
        <w:tab/>
        <w:t>(a)</w:t>
      </w:r>
      <w:r w:rsidRPr="00772320">
        <w:tab/>
        <w:t>the political subdivision obtains the necessary approvals, if any, to create the golf cart paths; and</w:t>
      </w:r>
    </w:p>
    <w:p w:rsidR="00995662" w:rsidRPr="00772320" w:rsidRDefault="00995662" w:rsidP="00995662">
      <w:r w:rsidRPr="00772320">
        <w:tab/>
      </w:r>
      <w:r w:rsidRPr="00772320">
        <w:tab/>
      </w:r>
      <w:r w:rsidRPr="00772320">
        <w:tab/>
        <w:t>(b)</w:t>
      </w:r>
      <w:r w:rsidRPr="00772320">
        <w:tab/>
        <w:t>the golf cart path is:</w:t>
      </w:r>
    </w:p>
    <w:p w:rsidR="00995662" w:rsidRPr="00772320" w:rsidRDefault="00995662" w:rsidP="00995662">
      <w:r w:rsidRPr="00772320">
        <w:tab/>
      </w:r>
      <w:r w:rsidRPr="00772320">
        <w:tab/>
      </w:r>
      <w:r w:rsidRPr="00772320">
        <w:tab/>
      </w:r>
      <w:r w:rsidRPr="00772320">
        <w:tab/>
        <w:t xml:space="preserve">  (i)</w:t>
      </w:r>
      <w:r w:rsidRPr="00772320">
        <w:tab/>
        <w:t>separated from the traffic lanes by a hard concrete curb;</w:t>
      </w:r>
    </w:p>
    <w:p w:rsidR="00995662" w:rsidRPr="00772320" w:rsidRDefault="00995662" w:rsidP="00995662">
      <w:r w:rsidRPr="00772320">
        <w:tab/>
      </w:r>
      <w:r w:rsidRPr="00772320">
        <w:tab/>
      </w:r>
      <w:r w:rsidRPr="00772320">
        <w:tab/>
      </w:r>
      <w:r w:rsidRPr="00772320">
        <w:tab/>
        <w:t xml:space="preserve"> (ii)</w:t>
      </w:r>
      <w:r w:rsidRPr="00772320">
        <w:tab/>
        <w:t>separated from the traffic lanes by parking spaces; or</w:t>
      </w:r>
    </w:p>
    <w:p w:rsidR="00995662" w:rsidRPr="00772320" w:rsidRDefault="00995662" w:rsidP="00995662">
      <w:r w:rsidRPr="00772320">
        <w:tab/>
      </w:r>
      <w:r w:rsidRPr="00772320">
        <w:tab/>
      </w:r>
      <w:r w:rsidRPr="00772320">
        <w:tab/>
      </w:r>
      <w:r w:rsidRPr="00772320">
        <w:tab/>
        <w:t>(iii)</w:t>
      </w:r>
      <w:r w:rsidRPr="00772320">
        <w:tab/>
        <w:t>separated from the traffic lanes by a distance of four feet or more.</w:t>
      </w:r>
    </w:p>
    <w:p w:rsidR="00995662" w:rsidRPr="00772320" w:rsidRDefault="00995662" w:rsidP="00995662">
      <w:r w:rsidRPr="00772320">
        <w:tab/>
      </w:r>
      <w:r w:rsidRPr="00772320">
        <w:tab/>
        <w:t>(3)</w:t>
      </w:r>
      <w:r w:rsidRPr="00772320">
        <w:tab/>
        <w:t>In a county with a population of no less than one hundred fifty thousand and no more than two hundred fifty thousand persons:</w:t>
      </w:r>
    </w:p>
    <w:p w:rsidR="00995662" w:rsidRPr="00772320" w:rsidRDefault="00995662" w:rsidP="00995662">
      <w:r w:rsidRPr="00772320">
        <w:tab/>
      </w:r>
      <w:r w:rsidRPr="00772320">
        <w:tab/>
      </w:r>
      <w:r w:rsidRPr="00772320">
        <w:tab/>
        <w:t>(a)</w:t>
      </w:r>
      <w:r w:rsidRPr="00772320">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995662" w:rsidRPr="00772320" w:rsidRDefault="00995662" w:rsidP="00995662">
      <w:r w:rsidRPr="00772320">
        <w:tab/>
      </w:r>
      <w:r w:rsidRPr="00772320">
        <w:tab/>
      </w:r>
      <w:r w:rsidRPr="00772320">
        <w:tab/>
        <w:t>(b)</w:t>
      </w:r>
      <w:r w:rsidRPr="00772320">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995662" w:rsidRPr="00772320" w:rsidRDefault="00995662" w:rsidP="00995662">
      <w:r w:rsidRPr="00772320">
        <w:tab/>
        <w:t>If a municipality or county enacts an ordinance allowing golf carts to operate at night on a barrier island, the requirements of subsection (C), other than operation in daylight hours only, shall still apply to all permitted golf carts.</w:t>
      </w:r>
    </w:p>
    <w:p w:rsidR="00995662" w:rsidRPr="00772320" w:rsidRDefault="00995662" w:rsidP="00995662">
      <w:r w:rsidRPr="00772320">
        <w:tab/>
      </w:r>
      <w:r w:rsidRPr="00772320">
        <w:tab/>
        <w:t>(4)(a)</w:t>
      </w:r>
      <w:r w:rsidRPr="00772320">
        <w:tab/>
        <w:t>A political subdivision may not reduce or otherwise amend the other restrictions placed on the operation of a permitted golf cart contained in this section.</w:t>
      </w:r>
    </w:p>
    <w:p w:rsidR="00995662" w:rsidRPr="00772320" w:rsidRDefault="00995662" w:rsidP="00995662">
      <w:pPr>
        <w:rPr>
          <w:u w:val="single"/>
        </w:rPr>
      </w:pPr>
      <w:r w:rsidRPr="00772320">
        <w:tab/>
      </w:r>
      <w:r w:rsidRPr="00772320">
        <w:tab/>
      </w:r>
      <w:r w:rsidRPr="00772320">
        <w:rPr>
          <w:u w:val="single"/>
        </w:rPr>
        <w:t>(b)</w:t>
      </w:r>
      <w:r w:rsidRPr="00772320">
        <w:tab/>
      </w:r>
      <w:r w:rsidRPr="00772320">
        <w:rPr>
          <w:u w:val="single"/>
        </w:rPr>
        <w:t>A political subdivision may not, under any circumstances, require an additional permit to operate a golf cart within its jurisdiction.  Any ordinance, law, or rule in existence as of the effective date of this subitem providing for an additional permit to operate a golf cart shall have no force and effect of law.</w:t>
      </w:r>
    </w:p>
    <w:p w:rsidR="00995662" w:rsidRPr="00772320" w:rsidRDefault="00995662" w:rsidP="00995662">
      <w:r w:rsidRPr="00772320">
        <w:tab/>
      </w:r>
      <w:r w:rsidRPr="00772320">
        <w:tab/>
      </w:r>
      <w:r w:rsidRPr="00772320">
        <w:rPr>
          <w:u w:val="single"/>
        </w:rPr>
        <w:t>(c)</w:t>
      </w:r>
      <w:r w:rsidRPr="00772320">
        <w:tab/>
      </w:r>
      <w:r w:rsidRPr="00995662">
        <w:rPr>
          <w:color w:val="000000"/>
          <w:u w:val="single" w:color="000000"/>
        </w:rPr>
        <w:t xml:space="preserve">Notwithstanding the provisions of this item, a county in the unincorporated areas of the county or a municipality within its corporate limits may by ordinance regulate a person or entity offering golf carts for rental or lease on an hourly, daily, weekly, or monthly basis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w:t>
      </w:r>
      <w:r w:rsidRPr="00772320">
        <w:rPr>
          <w:u w:val="single"/>
        </w:rPr>
        <w:t>Nothing in this ordinance may conflict with or exceed existing limitations of state law.</w:t>
      </w:r>
    </w:p>
    <w:p w:rsidR="00995662" w:rsidRPr="00772320" w:rsidRDefault="00995662" w:rsidP="00995662">
      <w:r w:rsidRPr="00772320">
        <w:tab/>
        <w:t>(G)</w:t>
      </w:r>
      <w:r w:rsidRPr="00772320">
        <w:tab/>
        <w:t>The provisions of this section that restrict the use of a golf cart to certain streets, certain hours, and certain distances shall not apply to a golf cart used by a public safety agency in connection with the performance of its duties.</w:t>
      </w:r>
      <w:r w:rsidR="00ED7B23">
        <w:t xml:space="preserve">” </w:t>
      </w:r>
    </w:p>
    <w:p w:rsidR="00995662" w:rsidRPr="00772320" w:rsidRDefault="00995662" w:rsidP="00995662">
      <w:r w:rsidRPr="00772320">
        <w:t>SECTION</w:t>
      </w:r>
      <w:r w:rsidRPr="00772320">
        <w:tab/>
        <w:t>2.</w:t>
      </w:r>
      <w:r w:rsidRPr="00772320">
        <w:tab/>
        <w:t>Article 3, Chapter 2, Title 56 of the 1976 Code is amended by adding:</w:t>
      </w:r>
    </w:p>
    <w:p w:rsidR="00995662" w:rsidRPr="00995662" w:rsidRDefault="00995662" w:rsidP="00995662">
      <w:pPr>
        <w:rPr>
          <w:color w:val="000000"/>
          <w:u w:color="000000"/>
        </w:rPr>
      </w:pPr>
      <w:r w:rsidRPr="00772320">
        <w:tab/>
      </w:r>
      <w:r w:rsidR="00ED7B23">
        <w:t>“</w:t>
      </w:r>
      <w:r w:rsidRPr="00995662">
        <w:rPr>
          <w:color w:val="000000"/>
          <w:u w:color="000000"/>
        </w:rPr>
        <w:t>Section 56</w:t>
      </w:r>
      <w:r w:rsidRPr="00995662">
        <w:rPr>
          <w:color w:val="000000"/>
          <w:u w:color="000000"/>
        </w:rPr>
        <w:noBreakHyphen/>
        <w:t>2</w:t>
      </w:r>
      <w:r w:rsidRPr="00995662">
        <w:rPr>
          <w:color w:val="000000"/>
          <w:u w:color="000000"/>
        </w:rPr>
        <w:noBreakHyphen/>
        <w:t>3110.</w:t>
      </w:r>
      <w:r w:rsidRPr="00995662">
        <w:rPr>
          <w:color w:val="000000"/>
          <w:u w:color="000000"/>
        </w:rPr>
        <w:tab/>
        <w:t xml:space="preserve">A county in the unincorporated areas of the county or a municipality within its corporate limits may by ordinance regulate a person or entity offering mopeds for rental or lease on an hourly, daily, weekly, or monthly basis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w:t>
      </w:r>
      <w:r w:rsidRPr="00772320">
        <w:t>Nothing in this ordinance may conflict with or exceed existing limitations of state law.</w:t>
      </w:r>
      <w:r w:rsidR="00ED7B23">
        <w:rPr>
          <w:color w:val="000000"/>
          <w:u w:color="000000"/>
        </w:rPr>
        <w:t>”</w:t>
      </w:r>
      <w:r w:rsidRPr="00995662">
        <w:rPr>
          <w:color w:val="000000"/>
          <w:u w:color="000000"/>
        </w:rPr>
        <w:tab/>
      </w:r>
    </w:p>
    <w:p w:rsidR="001C1D98" w:rsidRDefault="00995662" w:rsidP="00995662">
      <w:pPr>
        <w:rPr>
          <w:szCs w:val="24"/>
        </w:rPr>
      </w:pPr>
      <w:r w:rsidRPr="00995662">
        <w:rPr>
          <w:color w:val="000000"/>
          <w:u w:color="000000"/>
        </w:rPr>
        <w:t>SECTION</w:t>
      </w:r>
      <w:r w:rsidRPr="00995662">
        <w:rPr>
          <w:color w:val="000000"/>
          <w:u w:color="000000"/>
        </w:rPr>
        <w:tab/>
        <w:t>3.</w:t>
      </w:r>
      <w:r w:rsidRPr="00995662">
        <w:rPr>
          <w:color w:val="000000"/>
          <w:u w:color="000000"/>
        </w:rPr>
        <w:tab/>
        <w:t>this act takes effect</w:t>
      </w:r>
      <w:r w:rsidR="001C1D98">
        <w:rPr>
          <w:color w:val="000000"/>
          <w:u w:color="000000"/>
        </w:rPr>
        <w:t xml:space="preserve"> upon approval by the Governor. </w:t>
      </w:r>
      <w:r w:rsidRPr="00995662">
        <w:rPr>
          <w:color w:val="000000"/>
          <w:u w:color="000000"/>
        </w:rPr>
        <w:t>/</w:t>
      </w:r>
      <w:r w:rsidRPr="00995662">
        <w:rPr>
          <w:color w:val="000000"/>
          <w:u w:color="000000"/>
        </w:rPr>
        <w:tab/>
      </w:r>
      <w:r w:rsidRPr="00772320">
        <w:rPr>
          <w:szCs w:val="24"/>
        </w:rPr>
        <w:t>Renumber sections to conform.</w:t>
      </w:r>
    </w:p>
    <w:p w:rsidR="00995662" w:rsidRDefault="00995662" w:rsidP="00995662">
      <w:pPr>
        <w:rPr>
          <w:szCs w:val="24"/>
        </w:rPr>
      </w:pPr>
      <w:r w:rsidRPr="00772320">
        <w:rPr>
          <w:szCs w:val="24"/>
        </w:rPr>
        <w:t>Amend title to conform.</w:t>
      </w:r>
    </w:p>
    <w:p w:rsidR="00995662" w:rsidRDefault="00995662" w:rsidP="00995662">
      <w:pPr>
        <w:rPr>
          <w:szCs w:val="24"/>
        </w:rPr>
      </w:pPr>
    </w:p>
    <w:p w:rsidR="00995662" w:rsidRDefault="00995662" w:rsidP="00995662">
      <w:r>
        <w:t>Rep. CLEMMONS explained the amendment.</w:t>
      </w:r>
    </w:p>
    <w:p w:rsidR="00995662" w:rsidRDefault="00995662" w:rsidP="00995662">
      <w:r>
        <w:t>The amendment was then adopted.</w:t>
      </w:r>
    </w:p>
    <w:p w:rsidR="007C71E9" w:rsidRDefault="007C71E9" w:rsidP="00995662"/>
    <w:p w:rsidR="00995662" w:rsidRDefault="00995662" w:rsidP="00995662">
      <w:r>
        <w:t>Rep. BAMBERG spoke against the Bill.</w:t>
      </w:r>
    </w:p>
    <w:p w:rsidR="007C71E9" w:rsidRDefault="007C71E9" w:rsidP="00995662"/>
    <w:p w:rsidR="00995662" w:rsidRDefault="00995662" w:rsidP="00995662">
      <w:r>
        <w:t>Further proceedings were interrupted by time expiring on the uncontested calendar, the pending question being consideration of the Bill.</w:t>
      </w:r>
    </w:p>
    <w:p w:rsidR="00995662" w:rsidRDefault="00995662" w:rsidP="00995662"/>
    <w:p w:rsidR="00995662" w:rsidRDefault="00995662" w:rsidP="00995662">
      <w:pPr>
        <w:keepNext/>
        <w:jc w:val="center"/>
        <w:rPr>
          <w:b/>
        </w:rPr>
      </w:pPr>
      <w:r w:rsidRPr="00995662">
        <w:rPr>
          <w:b/>
        </w:rPr>
        <w:t>RECURRENCE TO THE MORNING HOUR</w:t>
      </w:r>
    </w:p>
    <w:p w:rsidR="00995662" w:rsidRDefault="00995662" w:rsidP="00995662">
      <w:r>
        <w:t>Rep. CLEMMONS moved that the House recur to the morning hour, which was agreed to.</w:t>
      </w:r>
    </w:p>
    <w:p w:rsidR="00995662" w:rsidRDefault="00995662" w:rsidP="00995662"/>
    <w:p w:rsidR="00995662" w:rsidRDefault="00995662" w:rsidP="00995662">
      <w:pPr>
        <w:keepNext/>
        <w:jc w:val="center"/>
        <w:rPr>
          <w:b/>
        </w:rPr>
      </w:pPr>
      <w:r w:rsidRPr="00995662">
        <w:rPr>
          <w:b/>
        </w:rPr>
        <w:t>H. 4466--REQUEST FOR DEBATE AND POINT OF ORDER</w:t>
      </w:r>
    </w:p>
    <w:p w:rsidR="00995662" w:rsidRDefault="00995662" w:rsidP="00995662">
      <w:pPr>
        <w:keepNext/>
      </w:pPr>
      <w:r>
        <w:t>Debate was resumed on the following Bill, the pending question being the consideration of the Bill:</w:t>
      </w:r>
    </w:p>
    <w:p w:rsidR="00995662" w:rsidRDefault="00995662" w:rsidP="00995662">
      <w:pPr>
        <w:keepNext/>
      </w:pPr>
      <w:bookmarkStart w:id="47" w:name="include_clip_start_105"/>
      <w:bookmarkEnd w:id="47"/>
    </w:p>
    <w:p w:rsidR="00995662" w:rsidRDefault="00995662" w:rsidP="00995662">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7C71E9" w:rsidRDefault="007C71E9" w:rsidP="00995662">
      <w:pPr>
        <w:keepNext/>
      </w:pPr>
    </w:p>
    <w:p w:rsidR="00995662" w:rsidRDefault="00995662" w:rsidP="00995662">
      <w:bookmarkStart w:id="48" w:name="include_clip_end_105"/>
      <w:bookmarkEnd w:id="48"/>
      <w:r>
        <w:t>Rep. BAMBERG spoke against the Bill.</w:t>
      </w:r>
    </w:p>
    <w:p w:rsidR="00995662" w:rsidRDefault="00995662" w:rsidP="00995662"/>
    <w:p w:rsidR="00995662" w:rsidRDefault="00995662" w:rsidP="00995662">
      <w:r>
        <w:t>Rep. CROSBY requested debate on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995662">
      <w:r>
        <w:t>Rep. HART made the Point of Order that the Bill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H. 4480--REQUEST FOR DEBATE AND POINT OF ORDER</w:t>
      </w:r>
    </w:p>
    <w:p w:rsidR="00995662" w:rsidRDefault="00995662" w:rsidP="00995662">
      <w:pPr>
        <w:keepNext/>
      </w:pPr>
      <w:r>
        <w:t>The following Bill was taken up:</w:t>
      </w:r>
    </w:p>
    <w:p w:rsidR="00995662" w:rsidRDefault="00995662" w:rsidP="00995662">
      <w:pPr>
        <w:keepNext/>
      </w:pPr>
      <w:bookmarkStart w:id="49" w:name="include_clip_start_111"/>
      <w:bookmarkEnd w:id="49"/>
    </w:p>
    <w:p w:rsidR="00995662" w:rsidRDefault="00995662" w:rsidP="00995662">
      <w:r>
        <w:t>H. 4480 -- Reps. Taylor, Allison, Jefferson, Cogswell, McCravy, Henderson-Myers, Clary, Tallon, Spires, Toole, Knight and Henegan: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995662" w:rsidRDefault="00995662" w:rsidP="00995662">
      <w:bookmarkStart w:id="50" w:name="include_clip_end_111"/>
      <w:bookmarkEnd w:id="50"/>
    </w:p>
    <w:p w:rsidR="00995662" w:rsidRDefault="00995662" w:rsidP="00995662">
      <w:r>
        <w:t>Rep. TAYLOR requested debate on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995662">
      <w:r>
        <w:t>Rep. MURPHY made the Point of Order that the Bill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H. 5027--POINT OF ORDER AND RULE 5.10 NOT WAIVED</w:t>
      </w:r>
    </w:p>
    <w:p w:rsidR="00995662" w:rsidRDefault="00995662" w:rsidP="00995662">
      <w:pPr>
        <w:keepNext/>
      </w:pPr>
      <w:r>
        <w:t>The following Bill was taken up:</w:t>
      </w:r>
    </w:p>
    <w:p w:rsidR="00995662" w:rsidRDefault="00995662" w:rsidP="00995662">
      <w:pPr>
        <w:keepNext/>
      </w:pPr>
      <w:bookmarkStart w:id="51" w:name="include_clip_start_116"/>
      <w:bookmarkEnd w:id="51"/>
    </w:p>
    <w:p w:rsidR="00995662" w:rsidRDefault="00995662" w:rsidP="00995662">
      <w:r>
        <w:t>H. 5027 --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7C71E9" w:rsidRDefault="007C71E9" w:rsidP="00995662"/>
    <w:p w:rsidR="00995662" w:rsidRDefault="00995662" w:rsidP="00995662">
      <w:bookmarkStart w:id="52" w:name="include_clip_end_116"/>
      <w:bookmarkEnd w:id="52"/>
      <w:r>
        <w:t>Rep. PENDARVIS explained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876A27">
      <w:r>
        <w:t xml:space="preserve">Rep. WHITE made the Point of Order that the Bill was improperly before the House for consideration since its number and title have not </w:t>
      </w:r>
      <w:r w:rsidR="007C71E9">
        <w:br/>
      </w:r>
      <w:r>
        <w:t>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RULE 5.10 NOT WAIVED</w:t>
      </w:r>
    </w:p>
    <w:p w:rsidR="00995662" w:rsidRDefault="00995662" w:rsidP="00995662">
      <w:r>
        <w:t>Rep. PENDARVIS moved to waive Rule 5.10, pursuant to Rule 5.15, which was not agreed to by a division vote of 39 to 38.</w:t>
      </w:r>
    </w:p>
    <w:p w:rsidR="00995662" w:rsidRDefault="00995662" w:rsidP="00995662"/>
    <w:p w:rsidR="00995662" w:rsidRDefault="00995662" w:rsidP="00995662">
      <w:pPr>
        <w:keepNext/>
        <w:jc w:val="center"/>
        <w:rPr>
          <w:b/>
        </w:rPr>
      </w:pPr>
      <w:r w:rsidRPr="00995662">
        <w:rPr>
          <w:b/>
        </w:rPr>
        <w:t>H. 3208--AMENDED AND ORDERED TO THIRD READING</w:t>
      </w:r>
    </w:p>
    <w:p w:rsidR="00995662" w:rsidRDefault="00995662" w:rsidP="00995662">
      <w:pPr>
        <w:keepNext/>
      </w:pPr>
      <w:r>
        <w:t>The following Bill was taken up:</w:t>
      </w:r>
    </w:p>
    <w:p w:rsidR="00995662" w:rsidRDefault="00995662" w:rsidP="00995662">
      <w:pPr>
        <w:keepNext/>
      </w:pPr>
      <w:bookmarkStart w:id="53" w:name="include_clip_start_123"/>
      <w:bookmarkEnd w:id="53"/>
    </w:p>
    <w:p w:rsidR="00995662" w:rsidRDefault="00995662" w:rsidP="00995662">
      <w:r>
        <w:t>H. 3208 -- Reps. Pope, Elliott, West, Crosby, Bryant, W. Newton, Johnson and Duckworth: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995662" w:rsidRDefault="00995662" w:rsidP="00995662"/>
    <w:p w:rsidR="00995662" w:rsidRPr="009E71FE" w:rsidRDefault="00995662" w:rsidP="00995662">
      <w:r w:rsidRPr="009E71FE">
        <w:t>Rep. POPE proposed the following Amendment No. 1</w:t>
      </w:r>
      <w:r w:rsidR="007C71E9">
        <w:t xml:space="preserve"> to </w:t>
      </w:r>
      <w:r w:rsidRPr="009E71FE">
        <w:t>H. 3208 (COUNCIL\AHB\3208C001.BH.AHB18), which was adopted:</w:t>
      </w:r>
    </w:p>
    <w:p w:rsidR="00995662" w:rsidRPr="009E71FE" w:rsidRDefault="00995662" w:rsidP="00995662">
      <w:r w:rsidRPr="009E71FE">
        <w:t>Amend the bill, as and if amended, SECTION 1, by deleting Section 16</w:t>
      </w:r>
      <w:r w:rsidRPr="009E71FE">
        <w:noBreakHyphen/>
        <w:t>8</w:t>
      </w:r>
      <w:r w:rsidRPr="009E71FE">
        <w:noBreakHyphen/>
        <w:t>510(C) and inserting:</w:t>
      </w:r>
    </w:p>
    <w:p w:rsidR="00995662" w:rsidRPr="00995662" w:rsidRDefault="00995662" w:rsidP="00995662">
      <w:pPr>
        <w:rPr>
          <w:color w:val="000000"/>
          <w:u w:color="000000"/>
        </w:rPr>
      </w:pPr>
      <w:r w:rsidRPr="009E71FE">
        <w:t>/</w:t>
      </w:r>
      <w:r w:rsidRPr="009E71FE">
        <w:tab/>
      </w:r>
      <w:r w:rsidRPr="00995662">
        <w:rPr>
          <w:color w:val="000000"/>
          <w:u w:color="000000"/>
        </w:rPr>
        <w:t>(C)</w:t>
      </w:r>
      <w:r w:rsidRPr="00995662">
        <w:rPr>
          <w:color w:val="000000"/>
          <w:u w:color="000000"/>
        </w:rPr>
        <w:tab/>
        <w:t>A person who violates the provisions of this section is guilty of a felony and, upon conviction, must be imprisoned for not more than thirty years. A violation of this section is considered a separate offense from another underlying offense and must be served consecutively to any sentence imposed on an underlying offense.</w:t>
      </w:r>
      <w:r w:rsidRPr="00995662">
        <w:rPr>
          <w:color w:val="000000"/>
          <w:u w:color="000000"/>
        </w:rPr>
        <w:tab/>
      </w:r>
      <w:r w:rsidRPr="00995662">
        <w:rPr>
          <w:color w:val="000000"/>
          <w:u w:color="000000"/>
        </w:rPr>
        <w:tab/>
        <w:t>/</w:t>
      </w:r>
    </w:p>
    <w:p w:rsidR="00995662" w:rsidRPr="009E71FE" w:rsidRDefault="00995662" w:rsidP="00995662">
      <w:r w:rsidRPr="009E71FE">
        <w:t>Amend the bill further, as and if amended, SECTION 1, by deleting Section 16</w:t>
      </w:r>
      <w:r w:rsidRPr="009E71FE">
        <w:noBreakHyphen/>
        <w:t>8</w:t>
      </w:r>
      <w:r w:rsidRPr="009E71FE">
        <w:noBreakHyphen/>
        <w:t>520(C) and inserting:</w:t>
      </w:r>
    </w:p>
    <w:p w:rsidR="00995662" w:rsidRPr="009E71FE" w:rsidRDefault="00995662" w:rsidP="00995662">
      <w:r w:rsidRPr="009E71FE">
        <w:t>/</w:t>
      </w:r>
      <w:r w:rsidRPr="009E71FE">
        <w:tab/>
      </w:r>
      <w:r w:rsidRPr="00995662">
        <w:rPr>
          <w:color w:val="000000"/>
          <w:u w:color="000000"/>
        </w:rPr>
        <w:t>(C)</w:t>
      </w:r>
      <w:r w:rsidRPr="00995662">
        <w:rPr>
          <w:color w:val="000000"/>
          <w:u w:color="000000"/>
        </w:rPr>
        <w:tab/>
        <w:t xml:space="preserve">A person who violates the provisions of this section is guilty of a felony and, upon conviction, must be imprisoned for not more than twenty years. </w:t>
      </w:r>
      <w:r w:rsidRPr="00995662">
        <w:rPr>
          <w:color w:val="000000"/>
          <w:u w:color="000000"/>
        </w:rPr>
        <w:tab/>
        <w:t>/</w:t>
      </w:r>
    </w:p>
    <w:p w:rsidR="00995662" w:rsidRPr="009E71FE" w:rsidRDefault="00995662" w:rsidP="00995662">
      <w:r w:rsidRPr="009E71FE">
        <w:t>Renumber sections to conform.</w:t>
      </w:r>
    </w:p>
    <w:p w:rsidR="00995662" w:rsidRDefault="00995662" w:rsidP="00995662">
      <w:r w:rsidRPr="009E71FE">
        <w:t>Amend title to conform.</w:t>
      </w:r>
    </w:p>
    <w:p w:rsidR="00995662" w:rsidRDefault="00995662" w:rsidP="00995662"/>
    <w:p w:rsidR="00995662" w:rsidRDefault="00995662" w:rsidP="00995662">
      <w:r>
        <w:t>Rep. POPE explained the amendment.</w:t>
      </w:r>
    </w:p>
    <w:p w:rsidR="00995662" w:rsidRDefault="00995662" w:rsidP="00995662">
      <w:r>
        <w:t>The amendment was then adopted.</w:t>
      </w:r>
    </w:p>
    <w:p w:rsidR="00995662" w:rsidRDefault="00995662" w:rsidP="00995662"/>
    <w:p w:rsidR="00995662" w:rsidRDefault="00995662" w:rsidP="00995662">
      <w:r>
        <w:t>Rep. POPE explained the Bill.</w:t>
      </w:r>
    </w:p>
    <w:p w:rsidR="00995662" w:rsidRDefault="00995662" w:rsidP="00995662"/>
    <w:p w:rsidR="00995662" w:rsidRDefault="00995662" w:rsidP="00995662">
      <w:r>
        <w:t>The question then recurred to the passage of the Bill.</w:t>
      </w:r>
    </w:p>
    <w:p w:rsidR="00995662" w:rsidRDefault="00995662" w:rsidP="00995662">
      <w:r>
        <w:t xml:space="preserve">The yeas and nays were taken resulting as follows: </w:t>
      </w:r>
    </w:p>
    <w:p w:rsidR="00995662" w:rsidRDefault="00995662" w:rsidP="00995662">
      <w:pPr>
        <w:jc w:val="center"/>
      </w:pPr>
      <w:r>
        <w:t xml:space="preserve"> </w:t>
      </w:r>
      <w:bookmarkStart w:id="54" w:name="vote_start129"/>
      <w:bookmarkEnd w:id="54"/>
      <w:r>
        <w:t>Yeas 111; Nays 0</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Atkinson</w:t>
            </w:r>
          </w:p>
        </w:tc>
        <w:tc>
          <w:tcPr>
            <w:tcW w:w="2180" w:type="dxa"/>
            <w:shd w:val="clear" w:color="auto" w:fill="auto"/>
          </w:tcPr>
          <w:p w:rsidR="00995662" w:rsidRPr="00995662" w:rsidRDefault="00995662" w:rsidP="00995662">
            <w:pPr>
              <w:ind w:firstLine="0"/>
            </w:pPr>
            <w:r>
              <w:t>Atwater</w:t>
            </w:r>
          </w:p>
        </w:tc>
      </w:tr>
      <w:tr w:rsidR="00995662" w:rsidRPr="00995662" w:rsidTr="00995662">
        <w:tc>
          <w:tcPr>
            <w:tcW w:w="2179" w:type="dxa"/>
            <w:shd w:val="clear" w:color="auto" w:fill="auto"/>
          </w:tcPr>
          <w:p w:rsidR="00995662" w:rsidRPr="00995662" w:rsidRDefault="00995662" w:rsidP="00995662">
            <w:pPr>
              <w:ind w:firstLine="0"/>
            </w:pPr>
            <w:r>
              <w:t>Bales</w:t>
            </w:r>
          </w:p>
        </w:tc>
        <w:tc>
          <w:tcPr>
            <w:tcW w:w="2179" w:type="dxa"/>
            <w:shd w:val="clear" w:color="auto" w:fill="auto"/>
          </w:tcPr>
          <w:p w:rsidR="00995662" w:rsidRPr="00995662" w:rsidRDefault="00995662" w:rsidP="00995662">
            <w:pPr>
              <w:ind w:firstLine="0"/>
            </w:pPr>
            <w:r>
              <w:t>Ballentine</w:t>
            </w:r>
          </w:p>
        </w:tc>
        <w:tc>
          <w:tcPr>
            <w:tcW w:w="2180" w:type="dxa"/>
            <w:shd w:val="clear" w:color="auto" w:fill="auto"/>
          </w:tcPr>
          <w:p w:rsidR="00995662" w:rsidRPr="00995662" w:rsidRDefault="00995662" w:rsidP="00995662">
            <w:pPr>
              <w:ind w:firstLine="0"/>
            </w:pPr>
            <w:r>
              <w:t>Bannister</w:t>
            </w:r>
          </w:p>
        </w:tc>
      </w:tr>
      <w:tr w:rsidR="00995662" w:rsidRPr="00995662" w:rsidTr="00995662">
        <w:tc>
          <w:tcPr>
            <w:tcW w:w="2179" w:type="dxa"/>
            <w:shd w:val="clear" w:color="auto" w:fill="auto"/>
          </w:tcPr>
          <w:p w:rsidR="00995662" w:rsidRPr="00995662" w:rsidRDefault="00995662" w:rsidP="00995662">
            <w:pPr>
              <w:ind w:firstLine="0"/>
            </w:pPr>
            <w:r>
              <w:t>Bennett</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Cobb-Hunter</w:t>
            </w:r>
          </w:p>
        </w:tc>
        <w:tc>
          <w:tcPr>
            <w:tcW w:w="2180" w:type="dxa"/>
            <w:shd w:val="clear" w:color="auto" w:fill="auto"/>
          </w:tcPr>
          <w:p w:rsidR="00995662" w:rsidRPr="00995662" w:rsidRDefault="00995662" w:rsidP="00995662">
            <w:pPr>
              <w:ind w:firstLine="0"/>
            </w:pPr>
            <w:r>
              <w:t>Cogswell</w:t>
            </w:r>
          </w:p>
        </w:tc>
      </w:tr>
      <w:tr w:rsidR="00995662" w:rsidRPr="00995662" w:rsidTr="00995662">
        <w:tc>
          <w:tcPr>
            <w:tcW w:w="2179" w:type="dxa"/>
            <w:shd w:val="clear" w:color="auto" w:fill="auto"/>
          </w:tcPr>
          <w:p w:rsidR="00995662" w:rsidRPr="00995662" w:rsidRDefault="00995662" w:rsidP="00995662">
            <w:pPr>
              <w:ind w:firstLine="0"/>
            </w:pPr>
            <w:r>
              <w:t>Cole</w:t>
            </w:r>
          </w:p>
        </w:tc>
        <w:tc>
          <w:tcPr>
            <w:tcW w:w="2179" w:type="dxa"/>
            <w:shd w:val="clear" w:color="auto" w:fill="auto"/>
          </w:tcPr>
          <w:p w:rsidR="00995662" w:rsidRPr="00995662" w:rsidRDefault="00995662" w:rsidP="00995662">
            <w:pPr>
              <w:ind w:firstLine="0"/>
            </w:pPr>
            <w:r>
              <w:t>Collins</w:t>
            </w:r>
          </w:p>
        </w:tc>
        <w:tc>
          <w:tcPr>
            <w:tcW w:w="2180" w:type="dxa"/>
            <w:shd w:val="clear" w:color="auto" w:fill="auto"/>
          </w:tcPr>
          <w:p w:rsidR="00995662" w:rsidRPr="00995662" w:rsidRDefault="00995662" w:rsidP="00995662">
            <w:pPr>
              <w:ind w:firstLine="0"/>
            </w:pPr>
            <w:r>
              <w:t>Crawford</w:t>
            </w:r>
          </w:p>
        </w:tc>
      </w:tr>
      <w:tr w:rsidR="00995662" w:rsidRPr="00995662" w:rsidTr="00995662">
        <w:tc>
          <w:tcPr>
            <w:tcW w:w="2179" w:type="dxa"/>
            <w:shd w:val="clear" w:color="auto" w:fill="auto"/>
          </w:tcPr>
          <w:p w:rsidR="00995662" w:rsidRPr="00995662" w:rsidRDefault="00995662" w:rsidP="00995662">
            <w:pPr>
              <w:ind w:firstLine="0"/>
            </w:pPr>
            <w:r>
              <w:t>Crosby</w:t>
            </w:r>
          </w:p>
        </w:tc>
        <w:tc>
          <w:tcPr>
            <w:tcW w:w="2179" w:type="dxa"/>
            <w:shd w:val="clear" w:color="auto" w:fill="auto"/>
          </w:tcPr>
          <w:p w:rsidR="00995662" w:rsidRPr="00995662" w:rsidRDefault="00995662" w:rsidP="00995662">
            <w:pPr>
              <w:ind w:firstLine="0"/>
            </w:pPr>
            <w:r>
              <w:t>Daning</w:t>
            </w:r>
          </w:p>
        </w:tc>
        <w:tc>
          <w:tcPr>
            <w:tcW w:w="2180" w:type="dxa"/>
            <w:shd w:val="clear" w:color="auto" w:fill="auto"/>
          </w:tcPr>
          <w:p w:rsidR="00995662" w:rsidRPr="00995662" w:rsidRDefault="00995662" w:rsidP="00995662">
            <w:pPr>
              <w:ind w:firstLine="0"/>
            </w:pPr>
            <w:r>
              <w:t>Davis</w:t>
            </w:r>
          </w:p>
        </w:tc>
      </w:tr>
      <w:tr w:rsidR="00995662" w:rsidRPr="00995662" w:rsidTr="00995662">
        <w:tc>
          <w:tcPr>
            <w:tcW w:w="2179" w:type="dxa"/>
            <w:shd w:val="clear" w:color="auto" w:fill="auto"/>
          </w:tcPr>
          <w:p w:rsidR="00995662" w:rsidRPr="00995662" w:rsidRDefault="00995662" w:rsidP="00995662">
            <w:pPr>
              <w:ind w:firstLine="0"/>
            </w:pPr>
            <w:r>
              <w:t>Delleney</w:t>
            </w:r>
          </w:p>
        </w:tc>
        <w:tc>
          <w:tcPr>
            <w:tcW w:w="2179" w:type="dxa"/>
            <w:shd w:val="clear" w:color="auto" w:fill="auto"/>
          </w:tcPr>
          <w:p w:rsidR="00995662" w:rsidRPr="00995662" w:rsidRDefault="00995662" w:rsidP="00995662">
            <w:pPr>
              <w:ind w:firstLine="0"/>
            </w:pPr>
            <w:r>
              <w:t>Dillard</w:t>
            </w:r>
          </w:p>
        </w:tc>
        <w:tc>
          <w:tcPr>
            <w:tcW w:w="2180" w:type="dxa"/>
            <w:shd w:val="clear" w:color="auto" w:fill="auto"/>
          </w:tcPr>
          <w:p w:rsidR="00995662" w:rsidRPr="00995662" w:rsidRDefault="00995662" w:rsidP="00995662">
            <w:pPr>
              <w:ind w:firstLine="0"/>
            </w:pPr>
            <w:r>
              <w:t>Douglas</w:t>
            </w:r>
          </w:p>
        </w:tc>
      </w:tr>
      <w:tr w:rsidR="00995662" w:rsidRPr="00995662" w:rsidTr="00995662">
        <w:tc>
          <w:tcPr>
            <w:tcW w:w="2179" w:type="dxa"/>
            <w:shd w:val="clear" w:color="auto" w:fill="auto"/>
          </w:tcPr>
          <w:p w:rsidR="00995662" w:rsidRPr="00995662" w:rsidRDefault="00995662" w:rsidP="00995662">
            <w:pPr>
              <w:ind w:firstLine="0"/>
            </w:pPr>
            <w:r>
              <w:t>Duckworth</w:t>
            </w:r>
          </w:p>
        </w:tc>
        <w:tc>
          <w:tcPr>
            <w:tcW w:w="2179" w:type="dxa"/>
            <w:shd w:val="clear" w:color="auto" w:fill="auto"/>
          </w:tcPr>
          <w:p w:rsidR="00995662" w:rsidRPr="00995662" w:rsidRDefault="00995662" w:rsidP="00995662">
            <w:pPr>
              <w:ind w:firstLine="0"/>
            </w:pPr>
            <w:r>
              <w:t>Elliott</w:t>
            </w:r>
          </w:p>
        </w:tc>
        <w:tc>
          <w:tcPr>
            <w:tcW w:w="2180" w:type="dxa"/>
            <w:shd w:val="clear" w:color="auto" w:fill="auto"/>
          </w:tcPr>
          <w:p w:rsidR="00995662" w:rsidRPr="00995662" w:rsidRDefault="00995662" w:rsidP="00995662">
            <w:pPr>
              <w:ind w:firstLine="0"/>
            </w:pPr>
            <w:r>
              <w:t>Erickson</w:t>
            </w:r>
          </w:p>
        </w:tc>
      </w:tr>
      <w:tr w:rsidR="00995662" w:rsidRPr="00995662" w:rsidTr="00995662">
        <w:tc>
          <w:tcPr>
            <w:tcW w:w="2179" w:type="dxa"/>
            <w:shd w:val="clear" w:color="auto" w:fill="auto"/>
          </w:tcPr>
          <w:p w:rsidR="00995662" w:rsidRPr="00995662" w:rsidRDefault="00995662" w:rsidP="00995662">
            <w:pPr>
              <w:ind w:firstLine="0"/>
            </w:pPr>
            <w:r>
              <w:t>Felder</w:t>
            </w:r>
          </w:p>
        </w:tc>
        <w:tc>
          <w:tcPr>
            <w:tcW w:w="2179" w:type="dxa"/>
            <w:shd w:val="clear" w:color="auto" w:fill="auto"/>
          </w:tcPr>
          <w:p w:rsidR="00995662" w:rsidRPr="00995662" w:rsidRDefault="00995662" w:rsidP="00995662">
            <w:pPr>
              <w:ind w:firstLine="0"/>
            </w:pPr>
            <w:r>
              <w:t>Forrest</w:t>
            </w:r>
          </w:p>
        </w:tc>
        <w:tc>
          <w:tcPr>
            <w:tcW w:w="2180" w:type="dxa"/>
            <w:shd w:val="clear" w:color="auto" w:fill="auto"/>
          </w:tcPr>
          <w:p w:rsidR="00995662" w:rsidRPr="00995662" w:rsidRDefault="00995662" w:rsidP="00995662">
            <w:pPr>
              <w:ind w:firstLine="0"/>
            </w:pPr>
            <w:r>
              <w:t>Forrester</w:t>
            </w:r>
          </w:p>
        </w:tc>
      </w:tr>
      <w:tr w:rsidR="00995662" w:rsidRPr="00995662" w:rsidTr="00995662">
        <w:tc>
          <w:tcPr>
            <w:tcW w:w="2179" w:type="dxa"/>
            <w:shd w:val="clear" w:color="auto" w:fill="auto"/>
          </w:tcPr>
          <w:p w:rsidR="00995662" w:rsidRPr="00995662" w:rsidRDefault="00995662" w:rsidP="00995662">
            <w:pPr>
              <w:ind w:firstLine="0"/>
            </w:pPr>
            <w:r>
              <w:t>Fry</w:t>
            </w:r>
          </w:p>
        </w:tc>
        <w:tc>
          <w:tcPr>
            <w:tcW w:w="2179" w:type="dxa"/>
            <w:shd w:val="clear" w:color="auto" w:fill="auto"/>
          </w:tcPr>
          <w:p w:rsidR="00995662" w:rsidRPr="00995662" w:rsidRDefault="00995662" w:rsidP="00995662">
            <w:pPr>
              <w:ind w:firstLine="0"/>
            </w:pPr>
            <w:r>
              <w:t>Funderburk</w:t>
            </w:r>
          </w:p>
        </w:tc>
        <w:tc>
          <w:tcPr>
            <w:tcW w:w="2180" w:type="dxa"/>
            <w:shd w:val="clear" w:color="auto" w:fill="auto"/>
          </w:tcPr>
          <w:p w:rsidR="00995662" w:rsidRPr="00995662" w:rsidRDefault="00995662" w:rsidP="00995662">
            <w:pPr>
              <w:ind w:firstLine="0"/>
            </w:pPr>
            <w:r>
              <w:t>Gagnon</w:t>
            </w:r>
          </w:p>
        </w:tc>
      </w:tr>
      <w:tr w:rsidR="00995662" w:rsidRPr="00995662" w:rsidTr="00995662">
        <w:tc>
          <w:tcPr>
            <w:tcW w:w="2179" w:type="dxa"/>
            <w:shd w:val="clear" w:color="auto" w:fill="auto"/>
          </w:tcPr>
          <w:p w:rsidR="00995662" w:rsidRPr="00995662" w:rsidRDefault="00995662" w:rsidP="00995662">
            <w:pPr>
              <w:ind w:firstLine="0"/>
            </w:pPr>
            <w:r>
              <w:t>Gilliard</w:t>
            </w:r>
          </w:p>
        </w:tc>
        <w:tc>
          <w:tcPr>
            <w:tcW w:w="2179" w:type="dxa"/>
            <w:shd w:val="clear" w:color="auto" w:fill="auto"/>
          </w:tcPr>
          <w:p w:rsidR="00995662" w:rsidRPr="00995662" w:rsidRDefault="00995662" w:rsidP="00995662">
            <w:pPr>
              <w:ind w:firstLine="0"/>
            </w:pPr>
            <w:r>
              <w:t>Govan</w:t>
            </w:r>
          </w:p>
        </w:tc>
        <w:tc>
          <w:tcPr>
            <w:tcW w:w="2180" w:type="dxa"/>
            <w:shd w:val="clear" w:color="auto" w:fill="auto"/>
          </w:tcPr>
          <w:p w:rsidR="00995662" w:rsidRPr="00995662" w:rsidRDefault="00995662" w:rsidP="00995662">
            <w:pPr>
              <w:ind w:firstLine="0"/>
            </w:pPr>
            <w:r>
              <w:t>Hamilton</w:t>
            </w:r>
          </w:p>
        </w:tc>
      </w:tr>
      <w:tr w:rsidR="00995662" w:rsidRPr="00995662" w:rsidTr="00995662">
        <w:tc>
          <w:tcPr>
            <w:tcW w:w="2179" w:type="dxa"/>
            <w:shd w:val="clear" w:color="auto" w:fill="auto"/>
          </w:tcPr>
          <w:p w:rsidR="00995662" w:rsidRPr="00995662" w:rsidRDefault="00995662" w:rsidP="00995662">
            <w:pPr>
              <w:ind w:firstLine="0"/>
            </w:pPr>
            <w:r>
              <w:t>Hardee</w:t>
            </w:r>
          </w:p>
        </w:tc>
        <w:tc>
          <w:tcPr>
            <w:tcW w:w="2179" w:type="dxa"/>
            <w:shd w:val="clear" w:color="auto" w:fill="auto"/>
          </w:tcPr>
          <w:p w:rsidR="00995662" w:rsidRPr="00995662" w:rsidRDefault="00995662" w:rsidP="00995662">
            <w:pPr>
              <w:ind w:firstLine="0"/>
            </w:pPr>
            <w:r>
              <w:t>Hart</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Hill</w:t>
            </w:r>
          </w:p>
        </w:tc>
        <w:tc>
          <w:tcPr>
            <w:tcW w:w="2180" w:type="dxa"/>
            <w:shd w:val="clear" w:color="auto" w:fill="auto"/>
          </w:tcPr>
          <w:p w:rsidR="00995662" w:rsidRPr="00995662" w:rsidRDefault="00995662" w:rsidP="00995662">
            <w:pPr>
              <w:ind w:firstLine="0"/>
            </w:pPr>
            <w:r>
              <w:t>Hosey</w:t>
            </w:r>
          </w:p>
        </w:tc>
      </w:tr>
      <w:tr w:rsidR="00995662" w:rsidRPr="00995662" w:rsidTr="00995662">
        <w:tc>
          <w:tcPr>
            <w:tcW w:w="2179" w:type="dxa"/>
            <w:shd w:val="clear" w:color="auto" w:fill="auto"/>
          </w:tcPr>
          <w:p w:rsidR="00995662" w:rsidRPr="00995662" w:rsidRDefault="00995662" w:rsidP="00995662">
            <w:pPr>
              <w:ind w:firstLine="0"/>
            </w:pPr>
            <w:r>
              <w:t>Howard</w:t>
            </w:r>
          </w:p>
        </w:tc>
        <w:tc>
          <w:tcPr>
            <w:tcW w:w="2179" w:type="dxa"/>
            <w:shd w:val="clear" w:color="auto" w:fill="auto"/>
          </w:tcPr>
          <w:p w:rsidR="00995662" w:rsidRPr="00995662" w:rsidRDefault="00995662" w:rsidP="00995662">
            <w:pPr>
              <w:ind w:firstLine="0"/>
            </w:pPr>
            <w:r>
              <w:t>Huggins</w:t>
            </w:r>
          </w:p>
        </w:tc>
        <w:tc>
          <w:tcPr>
            <w:tcW w:w="2180" w:type="dxa"/>
            <w:shd w:val="clear" w:color="auto" w:fill="auto"/>
          </w:tcPr>
          <w:p w:rsidR="00995662" w:rsidRPr="00995662" w:rsidRDefault="00995662" w:rsidP="00995662">
            <w:pPr>
              <w:ind w:firstLine="0"/>
            </w:pPr>
            <w:r>
              <w:t>Jefferson</w:t>
            </w:r>
          </w:p>
        </w:tc>
      </w:tr>
      <w:tr w:rsidR="00995662" w:rsidRPr="00995662" w:rsidTr="00995662">
        <w:tc>
          <w:tcPr>
            <w:tcW w:w="2179" w:type="dxa"/>
            <w:shd w:val="clear" w:color="auto" w:fill="auto"/>
          </w:tcPr>
          <w:p w:rsidR="00995662" w:rsidRPr="00995662" w:rsidRDefault="00995662" w:rsidP="00995662">
            <w:pPr>
              <w:ind w:firstLine="0"/>
            </w:pPr>
            <w:r>
              <w:t>Johnson</w:t>
            </w:r>
          </w:p>
        </w:tc>
        <w:tc>
          <w:tcPr>
            <w:tcW w:w="2179" w:type="dxa"/>
            <w:shd w:val="clear" w:color="auto" w:fill="auto"/>
          </w:tcPr>
          <w:p w:rsidR="00995662" w:rsidRPr="00995662" w:rsidRDefault="00995662" w:rsidP="00995662">
            <w:pPr>
              <w:ind w:firstLine="0"/>
            </w:pPr>
            <w:r>
              <w:t>Jordan</w:t>
            </w:r>
          </w:p>
        </w:tc>
        <w:tc>
          <w:tcPr>
            <w:tcW w:w="2180" w:type="dxa"/>
            <w:shd w:val="clear" w:color="auto" w:fill="auto"/>
          </w:tcPr>
          <w:p w:rsidR="00995662" w:rsidRPr="00995662" w:rsidRDefault="00995662" w:rsidP="00995662">
            <w:pPr>
              <w:ind w:firstLine="0"/>
            </w:pPr>
            <w:r>
              <w:t>King</w:t>
            </w:r>
          </w:p>
        </w:tc>
      </w:tr>
      <w:tr w:rsidR="00995662" w:rsidRPr="00995662" w:rsidTr="00995662">
        <w:tc>
          <w:tcPr>
            <w:tcW w:w="2179" w:type="dxa"/>
            <w:shd w:val="clear" w:color="auto" w:fill="auto"/>
          </w:tcPr>
          <w:p w:rsidR="00995662" w:rsidRPr="00995662" w:rsidRDefault="00995662" w:rsidP="00995662">
            <w:pPr>
              <w:ind w:firstLine="0"/>
            </w:pPr>
            <w:r>
              <w:t>Kirby</w:t>
            </w:r>
          </w:p>
        </w:tc>
        <w:tc>
          <w:tcPr>
            <w:tcW w:w="2179" w:type="dxa"/>
            <w:shd w:val="clear" w:color="auto" w:fill="auto"/>
          </w:tcPr>
          <w:p w:rsidR="00995662" w:rsidRPr="00995662" w:rsidRDefault="00995662" w:rsidP="00995662">
            <w:pPr>
              <w:ind w:firstLine="0"/>
            </w:pPr>
            <w:r>
              <w:t>Knight</w:t>
            </w:r>
          </w:p>
        </w:tc>
        <w:tc>
          <w:tcPr>
            <w:tcW w:w="2180" w:type="dxa"/>
            <w:shd w:val="clear" w:color="auto" w:fill="auto"/>
          </w:tcPr>
          <w:p w:rsidR="00995662" w:rsidRPr="00995662" w:rsidRDefault="00995662" w:rsidP="00995662">
            <w:pPr>
              <w:ind w:firstLine="0"/>
            </w:pPr>
            <w:r>
              <w:t>Loftis</w:t>
            </w:r>
          </w:p>
        </w:tc>
      </w:tr>
      <w:tr w:rsidR="00995662" w:rsidRPr="00995662" w:rsidTr="00995662">
        <w:tc>
          <w:tcPr>
            <w:tcW w:w="2179" w:type="dxa"/>
            <w:shd w:val="clear" w:color="auto" w:fill="auto"/>
          </w:tcPr>
          <w:p w:rsidR="00995662" w:rsidRPr="00995662" w:rsidRDefault="00995662" w:rsidP="00995662">
            <w:pPr>
              <w:ind w:firstLine="0"/>
            </w:pPr>
            <w:r>
              <w:t>Long</w:t>
            </w:r>
          </w:p>
        </w:tc>
        <w:tc>
          <w:tcPr>
            <w:tcW w:w="2179" w:type="dxa"/>
            <w:shd w:val="clear" w:color="auto" w:fill="auto"/>
          </w:tcPr>
          <w:p w:rsidR="00995662" w:rsidRPr="00995662" w:rsidRDefault="00995662" w:rsidP="00995662">
            <w:pPr>
              <w:ind w:firstLine="0"/>
            </w:pPr>
            <w:r>
              <w:t>Lowe</w:t>
            </w:r>
          </w:p>
        </w:tc>
        <w:tc>
          <w:tcPr>
            <w:tcW w:w="2180" w:type="dxa"/>
            <w:shd w:val="clear" w:color="auto" w:fill="auto"/>
          </w:tcPr>
          <w:p w:rsidR="00995662" w:rsidRPr="00995662" w:rsidRDefault="00995662" w:rsidP="00995662">
            <w:pPr>
              <w:ind w:firstLine="0"/>
            </w:pPr>
            <w:r>
              <w:t>Lucas</w:t>
            </w:r>
          </w:p>
        </w:tc>
      </w:tr>
      <w:tr w:rsidR="00995662" w:rsidRPr="00995662" w:rsidTr="00995662">
        <w:tc>
          <w:tcPr>
            <w:tcW w:w="2179" w:type="dxa"/>
            <w:shd w:val="clear" w:color="auto" w:fill="auto"/>
          </w:tcPr>
          <w:p w:rsidR="00995662" w:rsidRPr="00995662" w:rsidRDefault="00995662" w:rsidP="00995662">
            <w:pPr>
              <w:ind w:firstLine="0"/>
            </w:pPr>
            <w:r>
              <w:t>Mace</w:t>
            </w:r>
          </w:p>
        </w:tc>
        <w:tc>
          <w:tcPr>
            <w:tcW w:w="2179" w:type="dxa"/>
            <w:shd w:val="clear" w:color="auto" w:fill="auto"/>
          </w:tcPr>
          <w:p w:rsidR="00995662" w:rsidRPr="00995662" w:rsidRDefault="00995662" w:rsidP="00995662">
            <w:pPr>
              <w:ind w:firstLine="0"/>
            </w:pPr>
            <w:r>
              <w:t>Magnuson</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c>
          <w:tcPr>
            <w:tcW w:w="2179" w:type="dxa"/>
            <w:shd w:val="clear" w:color="auto" w:fill="auto"/>
          </w:tcPr>
          <w:p w:rsidR="00995662" w:rsidRPr="00995662" w:rsidRDefault="00995662" w:rsidP="00995662">
            <w:pPr>
              <w:ind w:firstLine="0"/>
            </w:pPr>
            <w:r>
              <w:t>D. C. Moss</w:t>
            </w:r>
          </w:p>
        </w:tc>
        <w:tc>
          <w:tcPr>
            <w:tcW w:w="2179" w:type="dxa"/>
            <w:shd w:val="clear" w:color="auto" w:fill="auto"/>
          </w:tcPr>
          <w:p w:rsidR="00995662" w:rsidRPr="00995662" w:rsidRDefault="00995662" w:rsidP="00995662">
            <w:pPr>
              <w:ind w:firstLine="0"/>
            </w:pPr>
            <w:r>
              <w:t>V. S. Moss</w:t>
            </w:r>
          </w:p>
        </w:tc>
        <w:tc>
          <w:tcPr>
            <w:tcW w:w="2180" w:type="dxa"/>
            <w:shd w:val="clear" w:color="auto" w:fill="auto"/>
          </w:tcPr>
          <w:p w:rsidR="00995662" w:rsidRPr="00995662" w:rsidRDefault="00995662" w:rsidP="00995662">
            <w:pPr>
              <w:ind w:firstLine="0"/>
            </w:pPr>
            <w:r>
              <w:t>Murphy</w:t>
            </w:r>
          </w:p>
        </w:tc>
      </w:tr>
      <w:tr w:rsidR="00995662" w:rsidRPr="00995662" w:rsidTr="00995662">
        <w:tc>
          <w:tcPr>
            <w:tcW w:w="2179" w:type="dxa"/>
            <w:shd w:val="clear" w:color="auto" w:fill="auto"/>
          </w:tcPr>
          <w:p w:rsidR="00995662" w:rsidRPr="00995662" w:rsidRDefault="00995662" w:rsidP="00995662">
            <w:pPr>
              <w:ind w:firstLine="0"/>
            </w:pPr>
            <w:r>
              <w:t>B. Newton</w:t>
            </w:r>
          </w:p>
        </w:tc>
        <w:tc>
          <w:tcPr>
            <w:tcW w:w="2179" w:type="dxa"/>
            <w:shd w:val="clear" w:color="auto" w:fill="auto"/>
          </w:tcPr>
          <w:p w:rsidR="00995662" w:rsidRPr="00995662" w:rsidRDefault="00995662" w:rsidP="00995662">
            <w:pPr>
              <w:ind w:firstLine="0"/>
            </w:pPr>
            <w:r>
              <w:t>W. Newton</w:t>
            </w:r>
          </w:p>
        </w:tc>
        <w:tc>
          <w:tcPr>
            <w:tcW w:w="2180" w:type="dxa"/>
            <w:shd w:val="clear" w:color="auto" w:fill="auto"/>
          </w:tcPr>
          <w:p w:rsidR="00995662" w:rsidRPr="00995662" w:rsidRDefault="00995662" w:rsidP="00995662">
            <w:pPr>
              <w:ind w:firstLine="0"/>
            </w:pPr>
            <w:r>
              <w:t>Norrell</w:t>
            </w:r>
          </w:p>
        </w:tc>
      </w:tr>
      <w:tr w:rsidR="00995662" w:rsidRPr="00995662" w:rsidTr="00995662">
        <w:tc>
          <w:tcPr>
            <w:tcW w:w="2179" w:type="dxa"/>
            <w:shd w:val="clear" w:color="auto" w:fill="auto"/>
          </w:tcPr>
          <w:p w:rsidR="00995662" w:rsidRPr="00995662" w:rsidRDefault="00995662" w:rsidP="00995662">
            <w:pPr>
              <w:ind w:firstLine="0"/>
            </w:pPr>
            <w:r>
              <w:t>Ott</w:t>
            </w:r>
          </w:p>
        </w:tc>
        <w:tc>
          <w:tcPr>
            <w:tcW w:w="2179" w:type="dxa"/>
            <w:shd w:val="clear" w:color="auto" w:fill="auto"/>
          </w:tcPr>
          <w:p w:rsidR="00995662" w:rsidRPr="00995662" w:rsidRDefault="00995662" w:rsidP="00995662">
            <w:pPr>
              <w:ind w:firstLine="0"/>
            </w:pPr>
            <w:r>
              <w:t>Parks</w:t>
            </w:r>
          </w:p>
        </w:tc>
        <w:tc>
          <w:tcPr>
            <w:tcW w:w="2180" w:type="dxa"/>
            <w:shd w:val="clear" w:color="auto" w:fill="auto"/>
          </w:tcPr>
          <w:p w:rsidR="00995662" w:rsidRPr="00995662" w:rsidRDefault="00995662" w:rsidP="00995662">
            <w:pPr>
              <w:ind w:firstLine="0"/>
            </w:pPr>
            <w:r>
              <w:t>Pendarvis</w:t>
            </w:r>
          </w:p>
        </w:tc>
      </w:tr>
      <w:tr w:rsidR="00995662" w:rsidRPr="00995662" w:rsidTr="00995662">
        <w:tc>
          <w:tcPr>
            <w:tcW w:w="2179" w:type="dxa"/>
            <w:shd w:val="clear" w:color="auto" w:fill="auto"/>
          </w:tcPr>
          <w:p w:rsidR="00995662" w:rsidRPr="00995662" w:rsidRDefault="00995662" w:rsidP="00995662">
            <w:pPr>
              <w:ind w:firstLine="0"/>
            </w:pPr>
            <w:r>
              <w:t>Pitts</w:t>
            </w:r>
          </w:p>
        </w:tc>
        <w:tc>
          <w:tcPr>
            <w:tcW w:w="2179" w:type="dxa"/>
            <w:shd w:val="clear" w:color="auto" w:fill="auto"/>
          </w:tcPr>
          <w:p w:rsidR="00995662" w:rsidRPr="00995662" w:rsidRDefault="00995662" w:rsidP="00995662">
            <w:pPr>
              <w:ind w:firstLine="0"/>
            </w:pPr>
            <w:r>
              <w:t>Pope</w:t>
            </w:r>
          </w:p>
        </w:tc>
        <w:tc>
          <w:tcPr>
            <w:tcW w:w="2180" w:type="dxa"/>
            <w:shd w:val="clear" w:color="auto" w:fill="auto"/>
          </w:tcPr>
          <w:p w:rsidR="00995662" w:rsidRPr="00995662" w:rsidRDefault="00995662" w:rsidP="00995662">
            <w:pPr>
              <w:ind w:firstLine="0"/>
            </w:pPr>
            <w:r>
              <w:t>Putnam</w:t>
            </w:r>
          </w:p>
        </w:tc>
      </w:tr>
      <w:tr w:rsidR="00995662" w:rsidRPr="00995662" w:rsidTr="00995662">
        <w:tc>
          <w:tcPr>
            <w:tcW w:w="2179" w:type="dxa"/>
            <w:shd w:val="clear" w:color="auto" w:fill="auto"/>
          </w:tcPr>
          <w:p w:rsidR="00995662" w:rsidRPr="00995662" w:rsidRDefault="00995662" w:rsidP="00995662">
            <w:pPr>
              <w:ind w:firstLine="0"/>
            </w:pPr>
            <w:r>
              <w:t>Ridgeway</w:t>
            </w:r>
          </w:p>
        </w:tc>
        <w:tc>
          <w:tcPr>
            <w:tcW w:w="2179" w:type="dxa"/>
            <w:shd w:val="clear" w:color="auto" w:fill="auto"/>
          </w:tcPr>
          <w:p w:rsidR="00995662" w:rsidRPr="00995662" w:rsidRDefault="00995662" w:rsidP="00995662">
            <w:pPr>
              <w:ind w:firstLine="0"/>
            </w:pPr>
            <w:r>
              <w:t>M. Rivers</w:t>
            </w:r>
          </w:p>
        </w:tc>
        <w:tc>
          <w:tcPr>
            <w:tcW w:w="2180" w:type="dxa"/>
            <w:shd w:val="clear" w:color="auto" w:fill="auto"/>
          </w:tcPr>
          <w:p w:rsidR="00995662" w:rsidRPr="00995662" w:rsidRDefault="00995662" w:rsidP="00995662">
            <w:pPr>
              <w:ind w:firstLine="0"/>
            </w:pPr>
            <w:r>
              <w:t>S. Rivers</w:t>
            </w:r>
          </w:p>
        </w:tc>
      </w:tr>
      <w:tr w:rsidR="00995662" w:rsidRPr="00995662" w:rsidTr="00995662">
        <w:tc>
          <w:tcPr>
            <w:tcW w:w="2179" w:type="dxa"/>
            <w:shd w:val="clear" w:color="auto" w:fill="auto"/>
          </w:tcPr>
          <w:p w:rsidR="00995662" w:rsidRPr="00995662" w:rsidRDefault="00995662" w:rsidP="00995662">
            <w:pPr>
              <w:ind w:firstLine="0"/>
            </w:pPr>
            <w:r>
              <w:t>Robinson-Simpson</w:t>
            </w:r>
          </w:p>
        </w:tc>
        <w:tc>
          <w:tcPr>
            <w:tcW w:w="2179" w:type="dxa"/>
            <w:shd w:val="clear" w:color="auto" w:fill="auto"/>
          </w:tcPr>
          <w:p w:rsidR="00995662" w:rsidRPr="00995662" w:rsidRDefault="00995662" w:rsidP="00995662">
            <w:pPr>
              <w:ind w:firstLine="0"/>
            </w:pPr>
            <w:r>
              <w:t>Sandifer</w:t>
            </w:r>
          </w:p>
        </w:tc>
        <w:tc>
          <w:tcPr>
            <w:tcW w:w="2180" w:type="dxa"/>
            <w:shd w:val="clear" w:color="auto" w:fill="auto"/>
          </w:tcPr>
          <w:p w:rsidR="00995662" w:rsidRPr="00995662" w:rsidRDefault="00995662" w:rsidP="00995662">
            <w:pPr>
              <w:ind w:firstLine="0"/>
            </w:pPr>
            <w:r>
              <w:t>Simrill</w:t>
            </w:r>
          </w:p>
        </w:tc>
      </w:tr>
      <w:tr w:rsidR="00995662" w:rsidRPr="00995662" w:rsidTr="00995662">
        <w:tc>
          <w:tcPr>
            <w:tcW w:w="2179" w:type="dxa"/>
            <w:shd w:val="clear" w:color="auto" w:fill="auto"/>
          </w:tcPr>
          <w:p w:rsidR="00995662" w:rsidRPr="00995662" w:rsidRDefault="00995662" w:rsidP="00995662">
            <w:pPr>
              <w:ind w:firstLine="0"/>
            </w:pPr>
            <w:r>
              <w:t>G. M. Smith</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J. E. Smith</w:t>
            </w:r>
          </w:p>
        </w:tc>
      </w:tr>
      <w:tr w:rsidR="00995662" w:rsidRPr="00995662" w:rsidTr="00995662">
        <w:tc>
          <w:tcPr>
            <w:tcW w:w="2179" w:type="dxa"/>
            <w:shd w:val="clear" w:color="auto" w:fill="auto"/>
          </w:tcPr>
          <w:p w:rsidR="00995662" w:rsidRPr="00995662" w:rsidRDefault="00995662" w:rsidP="00995662">
            <w:pPr>
              <w:ind w:firstLine="0"/>
            </w:pPr>
            <w:r>
              <w:t>Sottile</w:t>
            </w:r>
          </w:p>
        </w:tc>
        <w:tc>
          <w:tcPr>
            <w:tcW w:w="2179" w:type="dxa"/>
            <w:shd w:val="clear" w:color="auto" w:fill="auto"/>
          </w:tcPr>
          <w:p w:rsidR="00995662" w:rsidRPr="00995662" w:rsidRDefault="00995662" w:rsidP="00995662">
            <w:pPr>
              <w:ind w:firstLine="0"/>
            </w:pPr>
            <w:r>
              <w:t>Spires</w:t>
            </w:r>
          </w:p>
        </w:tc>
        <w:tc>
          <w:tcPr>
            <w:tcW w:w="2180" w:type="dxa"/>
            <w:shd w:val="clear" w:color="auto" w:fill="auto"/>
          </w:tcPr>
          <w:p w:rsidR="00995662" w:rsidRPr="00995662" w:rsidRDefault="00995662" w:rsidP="00995662">
            <w:pPr>
              <w:ind w:firstLine="0"/>
            </w:pPr>
            <w:r>
              <w:t>Stavrinakis</w:t>
            </w:r>
          </w:p>
        </w:tc>
      </w:tr>
      <w:tr w:rsidR="00995662" w:rsidRPr="00995662" w:rsidTr="00995662">
        <w:tc>
          <w:tcPr>
            <w:tcW w:w="2179" w:type="dxa"/>
            <w:shd w:val="clear" w:color="auto" w:fill="auto"/>
          </w:tcPr>
          <w:p w:rsidR="00995662" w:rsidRPr="00995662" w:rsidRDefault="00995662" w:rsidP="00995662">
            <w:pPr>
              <w:ind w:firstLine="0"/>
            </w:pPr>
            <w:r>
              <w:t>Tallon</w:t>
            </w:r>
          </w:p>
        </w:tc>
        <w:tc>
          <w:tcPr>
            <w:tcW w:w="2179" w:type="dxa"/>
            <w:shd w:val="clear" w:color="auto" w:fill="auto"/>
          </w:tcPr>
          <w:p w:rsidR="00995662" w:rsidRPr="00995662" w:rsidRDefault="00995662" w:rsidP="00995662">
            <w:pPr>
              <w:ind w:firstLine="0"/>
            </w:pPr>
            <w:r>
              <w:t>Taylor</w:t>
            </w:r>
          </w:p>
        </w:tc>
        <w:tc>
          <w:tcPr>
            <w:tcW w:w="2180" w:type="dxa"/>
            <w:shd w:val="clear" w:color="auto" w:fill="auto"/>
          </w:tcPr>
          <w:p w:rsidR="00995662" w:rsidRPr="00995662" w:rsidRDefault="00995662" w:rsidP="00995662">
            <w:pPr>
              <w:ind w:firstLine="0"/>
            </w:pPr>
            <w:r>
              <w:t>Thayer</w:t>
            </w:r>
          </w:p>
        </w:tc>
      </w:tr>
      <w:tr w:rsidR="00995662" w:rsidRPr="00995662" w:rsidTr="00995662">
        <w:tc>
          <w:tcPr>
            <w:tcW w:w="2179" w:type="dxa"/>
            <w:shd w:val="clear" w:color="auto" w:fill="auto"/>
          </w:tcPr>
          <w:p w:rsidR="00995662" w:rsidRPr="00995662" w:rsidRDefault="00995662" w:rsidP="00995662">
            <w:pPr>
              <w:ind w:firstLine="0"/>
            </w:pPr>
            <w:r>
              <w:t>Thigpen</w:t>
            </w:r>
          </w:p>
        </w:tc>
        <w:tc>
          <w:tcPr>
            <w:tcW w:w="2179" w:type="dxa"/>
            <w:shd w:val="clear" w:color="auto" w:fill="auto"/>
          </w:tcPr>
          <w:p w:rsidR="00995662" w:rsidRPr="00995662" w:rsidRDefault="00995662" w:rsidP="00995662">
            <w:pPr>
              <w:ind w:firstLine="0"/>
            </w:pPr>
            <w:r>
              <w:t>Toole</w:t>
            </w:r>
          </w:p>
        </w:tc>
        <w:tc>
          <w:tcPr>
            <w:tcW w:w="2180" w:type="dxa"/>
            <w:shd w:val="clear" w:color="auto" w:fill="auto"/>
          </w:tcPr>
          <w:p w:rsidR="00995662" w:rsidRPr="00995662" w:rsidRDefault="00995662" w:rsidP="00995662">
            <w:pPr>
              <w:ind w:firstLine="0"/>
            </w:pPr>
            <w:r>
              <w:t>Trantham</w:t>
            </w:r>
          </w:p>
        </w:tc>
      </w:tr>
      <w:tr w:rsidR="00995662" w:rsidRPr="00995662" w:rsidTr="00995662">
        <w:tc>
          <w:tcPr>
            <w:tcW w:w="2179" w:type="dxa"/>
            <w:shd w:val="clear" w:color="auto" w:fill="auto"/>
          </w:tcPr>
          <w:p w:rsidR="00995662" w:rsidRPr="00995662" w:rsidRDefault="00995662" w:rsidP="00995662">
            <w:pPr>
              <w:ind w:firstLine="0"/>
            </w:pPr>
            <w:r>
              <w:t>Weeks</w:t>
            </w:r>
          </w:p>
        </w:tc>
        <w:tc>
          <w:tcPr>
            <w:tcW w:w="2179" w:type="dxa"/>
            <w:shd w:val="clear" w:color="auto" w:fill="auto"/>
          </w:tcPr>
          <w:p w:rsidR="00995662" w:rsidRPr="00995662" w:rsidRDefault="00995662" w:rsidP="00995662">
            <w:pPr>
              <w:ind w:firstLine="0"/>
            </w:pPr>
            <w:r>
              <w:t>West</w:t>
            </w:r>
          </w:p>
        </w:tc>
        <w:tc>
          <w:tcPr>
            <w:tcW w:w="2180" w:type="dxa"/>
            <w:shd w:val="clear" w:color="auto" w:fill="auto"/>
          </w:tcPr>
          <w:p w:rsidR="00995662" w:rsidRPr="00995662" w:rsidRDefault="00995662" w:rsidP="00995662">
            <w:pPr>
              <w:ind w:firstLine="0"/>
            </w:pPr>
            <w:r>
              <w:t>Wheeler</w:t>
            </w:r>
          </w:p>
        </w:tc>
      </w:tr>
      <w:tr w:rsidR="00995662" w:rsidRPr="00995662" w:rsidTr="00995662">
        <w:tc>
          <w:tcPr>
            <w:tcW w:w="2179" w:type="dxa"/>
            <w:shd w:val="clear" w:color="auto" w:fill="auto"/>
          </w:tcPr>
          <w:p w:rsidR="00995662" w:rsidRPr="00995662" w:rsidRDefault="00995662" w:rsidP="00995662">
            <w:pPr>
              <w:keepNext/>
              <w:ind w:firstLine="0"/>
            </w:pPr>
            <w:r>
              <w:t>White</w:t>
            </w:r>
          </w:p>
        </w:tc>
        <w:tc>
          <w:tcPr>
            <w:tcW w:w="2179" w:type="dxa"/>
            <w:shd w:val="clear" w:color="auto" w:fill="auto"/>
          </w:tcPr>
          <w:p w:rsidR="00995662" w:rsidRPr="00995662" w:rsidRDefault="00995662" w:rsidP="00995662">
            <w:pPr>
              <w:keepNext/>
              <w:ind w:firstLine="0"/>
            </w:pPr>
            <w:r>
              <w:t>Whitmire</w:t>
            </w:r>
          </w:p>
        </w:tc>
        <w:tc>
          <w:tcPr>
            <w:tcW w:w="2180" w:type="dxa"/>
            <w:shd w:val="clear" w:color="auto" w:fill="auto"/>
          </w:tcPr>
          <w:p w:rsidR="00995662" w:rsidRPr="00995662" w:rsidRDefault="00995662" w:rsidP="00995662">
            <w:pPr>
              <w:keepNext/>
              <w:ind w:firstLine="0"/>
            </w:pPr>
            <w:r>
              <w:t>Williams</w:t>
            </w:r>
          </w:p>
        </w:tc>
      </w:tr>
      <w:tr w:rsidR="00995662" w:rsidRPr="00995662" w:rsidTr="00995662">
        <w:tc>
          <w:tcPr>
            <w:tcW w:w="2179" w:type="dxa"/>
            <w:shd w:val="clear" w:color="auto" w:fill="auto"/>
          </w:tcPr>
          <w:p w:rsidR="00995662" w:rsidRPr="00995662" w:rsidRDefault="00995662" w:rsidP="00995662">
            <w:pPr>
              <w:keepNext/>
              <w:ind w:firstLine="0"/>
            </w:pPr>
            <w:r>
              <w:t>Willis</w:t>
            </w:r>
          </w:p>
        </w:tc>
        <w:tc>
          <w:tcPr>
            <w:tcW w:w="2179" w:type="dxa"/>
            <w:shd w:val="clear" w:color="auto" w:fill="auto"/>
          </w:tcPr>
          <w:p w:rsidR="00995662" w:rsidRPr="00995662" w:rsidRDefault="00995662" w:rsidP="00995662">
            <w:pPr>
              <w:keepNext/>
              <w:ind w:firstLine="0"/>
            </w:pPr>
            <w:r>
              <w:t>Young</w:t>
            </w:r>
          </w:p>
        </w:tc>
        <w:tc>
          <w:tcPr>
            <w:tcW w:w="2180" w:type="dxa"/>
            <w:shd w:val="clear" w:color="auto" w:fill="auto"/>
          </w:tcPr>
          <w:p w:rsidR="00995662" w:rsidRPr="00995662" w:rsidRDefault="00995662" w:rsidP="00995662">
            <w:pPr>
              <w:keepNext/>
              <w:ind w:firstLine="0"/>
            </w:pPr>
            <w:r>
              <w:t>Yow</w:t>
            </w:r>
          </w:p>
        </w:tc>
      </w:tr>
    </w:tbl>
    <w:p w:rsidR="00995662" w:rsidRDefault="00995662" w:rsidP="00995662"/>
    <w:p w:rsidR="00995662" w:rsidRDefault="00995662" w:rsidP="00995662">
      <w:pPr>
        <w:jc w:val="center"/>
        <w:rPr>
          <w:b/>
        </w:rPr>
      </w:pPr>
      <w:r w:rsidRPr="00995662">
        <w:rPr>
          <w:b/>
        </w:rPr>
        <w:t>Total--111</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So, the Bill, as amended, was read the second time and ordered to third reading.</w:t>
      </w:r>
    </w:p>
    <w:p w:rsidR="00995662" w:rsidRDefault="00995662" w:rsidP="00995662"/>
    <w:p w:rsidR="00995662" w:rsidRDefault="00995662" w:rsidP="00995662">
      <w:pPr>
        <w:keepNext/>
        <w:jc w:val="center"/>
        <w:rPr>
          <w:b/>
        </w:rPr>
      </w:pPr>
      <w:r w:rsidRPr="00995662">
        <w:rPr>
          <w:b/>
        </w:rPr>
        <w:t>H. 4698--ORDERED TO THIRD READING</w:t>
      </w:r>
    </w:p>
    <w:p w:rsidR="00995662" w:rsidRDefault="00995662" w:rsidP="00995662">
      <w:pPr>
        <w:keepNext/>
      </w:pPr>
      <w:r>
        <w:t>The following Bill was taken up:</w:t>
      </w:r>
    </w:p>
    <w:p w:rsidR="00995662" w:rsidRDefault="00995662" w:rsidP="00995662">
      <w:pPr>
        <w:keepNext/>
      </w:pPr>
      <w:bookmarkStart w:id="55" w:name="include_clip_start_132"/>
      <w:bookmarkEnd w:id="55"/>
    </w:p>
    <w:p w:rsidR="00995662" w:rsidRDefault="00995662" w:rsidP="00995662">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995662" w:rsidRDefault="00995662" w:rsidP="00995662">
      <w:bookmarkStart w:id="56" w:name="include_clip_end_132"/>
      <w:bookmarkEnd w:id="56"/>
    </w:p>
    <w:p w:rsidR="00995662" w:rsidRDefault="00995662" w:rsidP="00995662">
      <w:r>
        <w:t>Rep. PARKS explained the Bill.</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57" w:name="vote_start134"/>
      <w:bookmarkEnd w:id="57"/>
      <w:r>
        <w:t>Yeas 110; Nays 0</w:t>
      </w:r>
    </w:p>
    <w:p w:rsidR="007C71E9" w:rsidRDefault="007C71E9"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Atkinson</w:t>
            </w:r>
          </w:p>
        </w:tc>
        <w:tc>
          <w:tcPr>
            <w:tcW w:w="2180" w:type="dxa"/>
            <w:shd w:val="clear" w:color="auto" w:fill="auto"/>
          </w:tcPr>
          <w:p w:rsidR="00995662" w:rsidRPr="00995662" w:rsidRDefault="00995662" w:rsidP="00995662">
            <w:pPr>
              <w:ind w:firstLine="0"/>
            </w:pPr>
            <w:r>
              <w:t>Atwater</w:t>
            </w:r>
          </w:p>
        </w:tc>
      </w:tr>
      <w:tr w:rsidR="00995662" w:rsidRPr="00995662" w:rsidTr="00995662">
        <w:tc>
          <w:tcPr>
            <w:tcW w:w="2179" w:type="dxa"/>
            <w:shd w:val="clear" w:color="auto" w:fill="auto"/>
          </w:tcPr>
          <w:p w:rsidR="00995662" w:rsidRPr="00995662" w:rsidRDefault="00995662" w:rsidP="00995662">
            <w:pPr>
              <w:ind w:firstLine="0"/>
            </w:pPr>
            <w:r>
              <w:t>Bales</w:t>
            </w:r>
          </w:p>
        </w:tc>
        <w:tc>
          <w:tcPr>
            <w:tcW w:w="2179" w:type="dxa"/>
            <w:shd w:val="clear" w:color="auto" w:fill="auto"/>
          </w:tcPr>
          <w:p w:rsidR="00995662" w:rsidRPr="00995662" w:rsidRDefault="00995662" w:rsidP="00995662">
            <w:pPr>
              <w:ind w:firstLine="0"/>
            </w:pPr>
            <w:r>
              <w:t>Ballentine</w:t>
            </w:r>
          </w:p>
        </w:tc>
        <w:tc>
          <w:tcPr>
            <w:tcW w:w="2180" w:type="dxa"/>
            <w:shd w:val="clear" w:color="auto" w:fill="auto"/>
          </w:tcPr>
          <w:p w:rsidR="00995662" w:rsidRPr="00995662" w:rsidRDefault="00995662" w:rsidP="00995662">
            <w:pPr>
              <w:ind w:firstLine="0"/>
            </w:pPr>
            <w:r>
              <w:t>Bannister</w:t>
            </w:r>
          </w:p>
        </w:tc>
      </w:tr>
      <w:tr w:rsidR="00995662" w:rsidRPr="00995662" w:rsidTr="00995662">
        <w:tc>
          <w:tcPr>
            <w:tcW w:w="2179" w:type="dxa"/>
            <w:shd w:val="clear" w:color="auto" w:fill="auto"/>
          </w:tcPr>
          <w:p w:rsidR="00995662" w:rsidRPr="00995662" w:rsidRDefault="00995662" w:rsidP="00995662">
            <w:pPr>
              <w:ind w:firstLine="0"/>
            </w:pPr>
            <w:r>
              <w:t>Bennett</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Chumley</w:t>
            </w:r>
          </w:p>
        </w:tc>
      </w:tr>
      <w:tr w:rsidR="00995662" w:rsidRPr="00995662" w:rsidTr="00995662">
        <w:tc>
          <w:tcPr>
            <w:tcW w:w="2179" w:type="dxa"/>
            <w:shd w:val="clear" w:color="auto" w:fill="auto"/>
          </w:tcPr>
          <w:p w:rsidR="00995662" w:rsidRPr="00995662" w:rsidRDefault="00995662" w:rsidP="00995662">
            <w:pPr>
              <w:ind w:firstLine="0"/>
            </w:pPr>
            <w:r>
              <w:t>Clary</w:t>
            </w:r>
          </w:p>
        </w:tc>
        <w:tc>
          <w:tcPr>
            <w:tcW w:w="2179" w:type="dxa"/>
            <w:shd w:val="clear" w:color="auto" w:fill="auto"/>
          </w:tcPr>
          <w:p w:rsidR="00995662" w:rsidRPr="00995662" w:rsidRDefault="00995662" w:rsidP="00995662">
            <w:pPr>
              <w:ind w:firstLine="0"/>
            </w:pPr>
            <w:r>
              <w:t>Clemmons</w:t>
            </w:r>
          </w:p>
        </w:tc>
        <w:tc>
          <w:tcPr>
            <w:tcW w:w="2180" w:type="dxa"/>
            <w:shd w:val="clear" w:color="auto" w:fill="auto"/>
          </w:tcPr>
          <w:p w:rsidR="00995662" w:rsidRPr="00995662" w:rsidRDefault="00995662" w:rsidP="00995662">
            <w:pPr>
              <w:ind w:firstLine="0"/>
            </w:pPr>
            <w:r>
              <w:t>Clyburn</w:t>
            </w:r>
          </w:p>
        </w:tc>
      </w:tr>
      <w:tr w:rsidR="00995662" w:rsidRPr="00995662" w:rsidTr="00995662">
        <w:tc>
          <w:tcPr>
            <w:tcW w:w="2179" w:type="dxa"/>
            <w:shd w:val="clear" w:color="auto" w:fill="auto"/>
          </w:tcPr>
          <w:p w:rsidR="00995662" w:rsidRPr="00995662" w:rsidRDefault="00995662" w:rsidP="00995662">
            <w:pPr>
              <w:ind w:firstLine="0"/>
            </w:pPr>
            <w:r>
              <w:t>Cobb-Hunter</w:t>
            </w:r>
          </w:p>
        </w:tc>
        <w:tc>
          <w:tcPr>
            <w:tcW w:w="2179" w:type="dxa"/>
            <w:shd w:val="clear" w:color="auto" w:fill="auto"/>
          </w:tcPr>
          <w:p w:rsidR="00995662" w:rsidRPr="00995662" w:rsidRDefault="00995662" w:rsidP="00995662">
            <w:pPr>
              <w:ind w:firstLine="0"/>
            </w:pPr>
            <w:r>
              <w:t>Cogswell</w:t>
            </w:r>
          </w:p>
        </w:tc>
        <w:tc>
          <w:tcPr>
            <w:tcW w:w="2180" w:type="dxa"/>
            <w:shd w:val="clear" w:color="auto" w:fill="auto"/>
          </w:tcPr>
          <w:p w:rsidR="00995662" w:rsidRPr="00995662" w:rsidRDefault="00995662" w:rsidP="00995662">
            <w:pPr>
              <w:ind w:firstLine="0"/>
            </w:pPr>
            <w:r>
              <w:t>Cole</w:t>
            </w:r>
          </w:p>
        </w:tc>
      </w:tr>
      <w:tr w:rsidR="00995662" w:rsidRPr="00995662" w:rsidTr="00995662">
        <w:tc>
          <w:tcPr>
            <w:tcW w:w="2179" w:type="dxa"/>
            <w:shd w:val="clear" w:color="auto" w:fill="auto"/>
          </w:tcPr>
          <w:p w:rsidR="00995662" w:rsidRPr="00995662" w:rsidRDefault="00995662" w:rsidP="00995662">
            <w:pPr>
              <w:ind w:firstLine="0"/>
            </w:pPr>
            <w:r>
              <w:t>Collins</w:t>
            </w:r>
          </w:p>
        </w:tc>
        <w:tc>
          <w:tcPr>
            <w:tcW w:w="2179" w:type="dxa"/>
            <w:shd w:val="clear" w:color="auto" w:fill="auto"/>
          </w:tcPr>
          <w:p w:rsidR="00995662" w:rsidRPr="00995662" w:rsidRDefault="00995662" w:rsidP="00995662">
            <w:pPr>
              <w:ind w:firstLine="0"/>
            </w:pPr>
            <w:r>
              <w:t>Crawford</w:t>
            </w:r>
          </w:p>
        </w:tc>
        <w:tc>
          <w:tcPr>
            <w:tcW w:w="2180" w:type="dxa"/>
            <w:shd w:val="clear" w:color="auto" w:fill="auto"/>
          </w:tcPr>
          <w:p w:rsidR="00995662" w:rsidRPr="00995662" w:rsidRDefault="00995662" w:rsidP="00995662">
            <w:pPr>
              <w:ind w:firstLine="0"/>
            </w:pPr>
            <w:r>
              <w:t>Crosby</w:t>
            </w:r>
          </w:p>
        </w:tc>
      </w:tr>
      <w:tr w:rsidR="00995662" w:rsidRPr="00995662" w:rsidTr="00995662">
        <w:tc>
          <w:tcPr>
            <w:tcW w:w="2179" w:type="dxa"/>
            <w:shd w:val="clear" w:color="auto" w:fill="auto"/>
          </w:tcPr>
          <w:p w:rsidR="00995662" w:rsidRPr="00995662" w:rsidRDefault="00995662" w:rsidP="00995662">
            <w:pPr>
              <w:ind w:firstLine="0"/>
            </w:pPr>
            <w:r>
              <w:t>Daning</w:t>
            </w:r>
          </w:p>
        </w:tc>
        <w:tc>
          <w:tcPr>
            <w:tcW w:w="2179" w:type="dxa"/>
            <w:shd w:val="clear" w:color="auto" w:fill="auto"/>
          </w:tcPr>
          <w:p w:rsidR="00995662" w:rsidRPr="00995662" w:rsidRDefault="00995662" w:rsidP="00995662">
            <w:pPr>
              <w:ind w:firstLine="0"/>
            </w:pPr>
            <w:r>
              <w:t>Davis</w:t>
            </w:r>
          </w:p>
        </w:tc>
        <w:tc>
          <w:tcPr>
            <w:tcW w:w="2180" w:type="dxa"/>
            <w:shd w:val="clear" w:color="auto" w:fill="auto"/>
          </w:tcPr>
          <w:p w:rsidR="00995662" w:rsidRPr="00995662" w:rsidRDefault="00995662" w:rsidP="00995662">
            <w:pPr>
              <w:ind w:firstLine="0"/>
            </w:pPr>
            <w:r>
              <w:t>Delleney</w:t>
            </w:r>
          </w:p>
        </w:tc>
      </w:tr>
      <w:tr w:rsidR="00995662" w:rsidRPr="00995662" w:rsidTr="00995662">
        <w:tc>
          <w:tcPr>
            <w:tcW w:w="2179" w:type="dxa"/>
            <w:shd w:val="clear" w:color="auto" w:fill="auto"/>
          </w:tcPr>
          <w:p w:rsidR="00995662" w:rsidRPr="00995662" w:rsidRDefault="00995662" w:rsidP="00995662">
            <w:pPr>
              <w:ind w:firstLine="0"/>
            </w:pPr>
            <w:r>
              <w:t>Dillard</w:t>
            </w:r>
          </w:p>
        </w:tc>
        <w:tc>
          <w:tcPr>
            <w:tcW w:w="2179" w:type="dxa"/>
            <w:shd w:val="clear" w:color="auto" w:fill="auto"/>
          </w:tcPr>
          <w:p w:rsidR="00995662" w:rsidRPr="00995662" w:rsidRDefault="00995662" w:rsidP="00995662">
            <w:pPr>
              <w:ind w:firstLine="0"/>
            </w:pPr>
            <w:r>
              <w:t>Douglas</w:t>
            </w:r>
          </w:p>
        </w:tc>
        <w:tc>
          <w:tcPr>
            <w:tcW w:w="2180" w:type="dxa"/>
            <w:shd w:val="clear" w:color="auto" w:fill="auto"/>
          </w:tcPr>
          <w:p w:rsidR="00995662" w:rsidRPr="00995662" w:rsidRDefault="00995662" w:rsidP="00995662">
            <w:pPr>
              <w:ind w:firstLine="0"/>
            </w:pPr>
            <w:r>
              <w:t>Duckworth</w:t>
            </w:r>
          </w:p>
        </w:tc>
      </w:tr>
      <w:tr w:rsidR="00995662" w:rsidRPr="00995662" w:rsidTr="00995662">
        <w:tc>
          <w:tcPr>
            <w:tcW w:w="2179" w:type="dxa"/>
            <w:shd w:val="clear" w:color="auto" w:fill="auto"/>
          </w:tcPr>
          <w:p w:rsidR="00995662" w:rsidRPr="00995662" w:rsidRDefault="00995662" w:rsidP="00995662">
            <w:pPr>
              <w:ind w:firstLine="0"/>
            </w:pPr>
            <w:r>
              <w:t>Elliott</w:t>
            </w:r>
          </w:p>
        </w:tc>
        <w:tc>
          <w:tcPr>
            <w:tcW w:w="2179" w:type="dxa"/>
            <w:shd w:val="clear" w:color="auto" w:fill="auto"/>
          </w:tcPr>
          <w:p w:rsidR="00995662" w:rsidRPr="00995662" w:rsidRDefault="00995662" w:rsidP="00995662">
            <w:pPr>
              <w:ind w:firstLine="0"/>
            </w:pPr>
            <w:r>
              <w:t>Erickson</w:t>
            </w:r>
          </w:p>
        </w:tc>
        <w:tc>
          <w:tcPr>
            <w:tcW w:w="2180" w:type="dxa"/>
            <w:shd w:val="clear" w:color="auto" w:fill="auto"/>
          </w:tcPr>
          <w:p w:rsidR="00995662" w:rsidRPr="00995662" w:rsidRDefault="00995662" w:rsidP="00995662">
            <w:pPr>
              <w:ind w:firstLine="0"/>
            </w:pPr>
            <w:r>
              <w:t>Felder</w:t>
            </w:r>
          </w:p>
        </w:tc>
      </w:tr>
      <w:tr w:rsidR="00995662" w:rsidRPr="00995662" w:rsidTr="00995662">
        <w:tc>
          <w:tcPr>
            <w:tcW w:w="2179" w:type="dxa"/>
            <w:shd w:val="clear" w:color="auto" w:fill="auto"/>
          </w:tcPr>
          <w:p w:rsidR="00995662" w:rsidRPr="00995662" w:rsidRDefault="00995662" w:rsidP="00995662">
            <w:pPr>
              <w:ind w:firstLine="0"/>
            </w:pPr>
            <w:r>
              <w:t>Forrest</w:t>
            </w:r>
          </w:p>
        </w:tc>
        <w:tc>
          <w:tcPr>
            <w:tcW w:w="2179" w:type="dxa"/>
            <w:shd w:val="clear" w:color="auto" w:fill="auto"/>
          </w:tcPr>
          <w:p w:rsidR="00995662" w:rsidRPr="00995662" w:rsidRDefault="00995662" w:rsidP="00995662">
            <w:pPr>
              <w:ind w:firstLine="0"/>
            </w:pPr>
            <w:r>
              <w:t>Forrester</w:t>
            </w:r>
          </w:p>
        </w:tc>
        <w:tc>
          <w:tcPr>
            <w:tcW w:w="2180" w:type="dxa"/>
            <w:shd w:val="clear" w:color="auto" w:fill="auto"/>
          </w:tcPr>
          <w:p w:rsidR="00995662" w:rsidRPr="00995662" w:rsidRDefault="00995662" w:rsidP="00995662">
            <w:pPr>
              <w:ind w:firstLine="0"/>
            </w:pPr>
            <w:r>
              <w:t>Fry</w:t>
            </w:r>
          </w:p>
        </w:tc>
      </w:tr>
      <w:tr w:rsidR="00995662" w:rsidRPr="00995662" w:rsidTr="00995662">
        <w:tc>
          <w:tcPr>
            <w:tcW w:w="2179" w:type="dxa"/>
            <w:shd w:val="clear" w:color="auto" w:fill="auto"/>
          </w:tcPr>
          <w:p w:rsidR="00995662" w:rsidRPr="00995662" w:rsidRDefault="00995662" w:rsidP="00995662">
            <w:pPr>
              <w:ind w:firstLine="0"/>
            </w:pPr>
            <w:r>
              <w:t>Funderburk</w:t>
            </w:r>
          </w:p>
        </w:tc>
        <w:tc>
          <w:tcPr>
            <w:tcW w:w="2179" w:type="dxa"/>
            <w:shd w:val="clear" w:color="auto" w:fill="auto"/>
          </w:tcPr>
          <w:p w:rsidR="00995662" w:rsidRPr="00995662" w:rsidRDefault="00995662" w:rsidP="00995662">
            <w:pPr>
              <w:ind w:firstLine="0"/>
            </w:pPr>
            <w:r>
              <w:t>Gagnon</w:t>
            </w:r>
          </w:p>
        </w:tc>
        <w:tc>
          <w:tcPr>
            <w:tcW w:w="2180" w:type="dxa"/>
            <w:shd w:val="clear" w:color="auto" w:fill="auto"/>
          </w:tcPr>
          <w:p w:rsidR="00995662" w:rsidRPr="00995662" w:rsidRDefault="00995662" w:rsidP="00995662">
            <w:pPr>
              <w:ind w:firstLine="0"/>
            </w:pPr>
            <w:r>
              <w:t>Gilliard</w:t>
            </w:r>
          </w:p>
        </w:tc>
      </w:tr>
      <w:tr w:rsidR="00995662" w:rsidRPr="00995662" w:rsidTr="00995662">
        <w:tc>
          <w:tcPr>
            <w:tcW w:w="2179" w:type="dxa"/>
            <w:shd w:val="clear" w:color="auto" w:fill="auto"/>
          </w:tcPr>
          <w:p w:rsidR="00995662" w:rsidRPr="00995662" w:rsidRDefault="00995662" w:rsidP="00995662">
            <w:pPr>
              <w:ind w:firstLine="0"/>
            </w:pPr>
            <w:r>
              <w:t>Govan</w:t>
            </w:r>
          </w:p>
        </w:tc>
        <w:tc>
          <w:tcPr>
            <w:tcW w:w="2179" w:type="dxa"/>
            <w:shd w:val="clear" w:color="auto" w:fill="auto"/>
          </w:tcPr>
          <w:p w:rsidR="00995662" w:rsidRPr="00995662" w:rsidRDefault="00995662" w:rsidP="00995662">
            <w:pPr>
              <w:ind w:firstLine="0"/>
            </w:pPr>
            <w:r>
              <w:t>Hamilton</w:t>
            </w:r>
          </w:p>
        </w:tc>
        <w:tc>
          <w:tcPr>
            <w:tcW w:w="2180" w:type="dxa"/>
            <w:shd w:val="clear" w:color="auto" w:fill="auto"/>
          </w:tcPr>
          <w:p w:rsidR="00995662" w:rsidRPr="00995662" w:rsidRDefault="00995662" w:rsidP="00995662">
            <w:pPr>
              <w:ind w:firstLine="0"/>
            </w:pPr>
            <w:r>
              <w:t>Hardee</w:t>
            </w:r>
          </w:p>
        </w:tc>
      </w:tr>
      <w:tr w:rsidR="00995662" w:rsidRPr="00995662" w:rsidTr="00995662">
        <w:tc>
          <w:tcPr>
            <w:tcW w:w="2179" w:type="dxa"/>
            <w:shd w:val="clear" w:color="auto" w:fill="auto"/>
          </w:tcPr>
          <w:p w:rsidR="00995662" w:rsidRPr="00995662" w:rsidRDefault="00995662" w:rsidP="00995662">
            <w:pPr>
              <w:ind w:firstLine="0"/>
            </w:pPr>
            <w:r>
              <w:t>Hart</w:t>
            </w:r>
          </w:p>
        </w:tc>
        <w:tc>
          <w:tcPr>
            <w:tcW w:w="2179" w:type="dxa"/>
            <w:shd w:val="clear" w:color="auto" w:fill="auto"/>
          </w:tcPr>
          <w:p w:rsidR="00995662" w:rsidRPr="00995662" w:rsidRDefault="00995662" w:rsidP="00995662">
            <w:pPr>
              <w:ind w:firstLine="0"/>
            </w:pPr>
            <w:r>
              <w:t>Hayes</w:t>
            </w:r>
          </w:p>
        </w:tc>
        <w:tc>
          <w:tcPr>
            <w:tcW w:w="2180" w:type="dxa"/>
            <w:shd w:val="clear" w:color="auto" w:fill="auto"/>
          </w:tcPr>
          <w:p w:rsidR="00995662" w:rsidRPr="00995662" w:rsidRDefault="00995662" w:rsidP="00995662">
            <w:pPr>
              <w:ind w:firstLine="0"/>
            </w:pPr>
            <w:r>
              <w:t>Henderson</w:t>
            </w:r>
          </w:p>
        </w:tc>
      </w:tr>
      <w:tr w:rsidR="00995662" w:rsidRPr="00995662" w:rsidTr="00995662">
        <w:tc>
          <w:tcPr>
            <w:tcW w:w="2179" w:type="dxa"/>
            <w:shd w:val="clear" w:color="auto" w:fill="auto"/>
          </w:tcPr>
          <w:p w:rsidR="00995662" w:rsidRPr="00995662" w:rsidRDefault="00995662" w:rsidP="00995662">
            <w:pPr>
              <w:ind w:firstLine="0"/>
            </w:pPr>
            <w:r>
              <w:t>Henderson-Myers</w:t>
            </w:r>
          </w:p>
        </w:tc>
        <w:tc>
          <w:tcPr>
            <w:tcW w:w="2179" w:type="dxa"/>
            <w:shd w:val="clear" w:color="auto" w:fill="auto"/>
          </w:tcPr>
          <w:p w:rsidR="00995662" w:rsidRPr="00995662" w:rsidRDefault="00995662" w:rsidP="00995662">
            <w:pPr>
              <w:ind w:firstLine="0"/>
            </w:pPr>
            <w:r>
              <w:t>Henegan</w:t>
            </w:r>
          </w:p>
        </w:tc>
        <w:tc>
          <w:tcPr>
            <w:tcW w:w="2180" w:type="dxa"/>
            <w:shd w:val="clear" w:color="auto" w:fill="auto"/>
          </w:tcPr>
          <w:p w:rsidR="00995662" w:rsidRPr="00995662" w:rsidRDefault="00995662" w:rsidP="00995662">
            <w:pPr>
              <w:ind w:firstLine="0"/>
            </w:pPr>
            <w:r>
              <w:t>Hewitt</w:t>
            </w:r>
          </w:p>
        </w:tc>
      </w:tr>
      <w:tr w:rsidR="00995662" w:rsidRPr="00995662" w:rsidTr="00995662">
        <w:tc>
          <w:tcPr>
            <w:tcW w:w="2179" w:type="dxa"/>
            <w:shd w:val="clear" w:color="auto" w:fill="auto"/>
          </w:tcPr>
          <w:p w:rsidR="00995662" w:rsidRPr="00995662" w:rsidRDefault="00995662" w:rsidP="00995662">
            <w:pPr>
              <w:ind w:firstLine="0"/>
            </w:pPr>
            <w:r>
              <w:t>Hill</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Howard</w:t>
            </w:r>
          </w:p>
        </w:tc>
      </w:tr>
      <w:tr w:rsidR="00995662" w:rsidRPr="00995662" w:rsidTr="00995662">
        <w:tc>
          <w:tcPr>
            <w:tcW w:w="2179" w:type="dxa"/>
            <w:shd w:val="clear" w:color="auto" w:fill="auto"/>
          </w:tcPr>
          <w:p w:rsidR="00995662" w:rsidRPr="00995662" w:rsidRDefault="00995662" w:rsidP="00995662">
            <w:pPr>
              <w:ind w:firstLine="0"/>
            </w:pPr>
            <w:r>
              <w:t>Huggins</w:t>
            </w:r>
          </w:p>
        </w:tc>
        <w:tc>
          <w:tcPr>
            <w:tcW w:w="2179" w:type="dxa"/>
            <w:shd w:val="clear" w:color="auto" w:fill="auto"/>
          </w:tcPr>
          <w:p w:rsidR="00995662" w:rsidRPr="00995662" w:rsidRDefault="00995662" w:rsidP="00995662">
            <w:pPr>
              <w:ind w:firstLine="0"/>
            </w:pPr>
            <w:r>
              <w:t>Jefferson</w:t>
            </w:r>
          </w:p>
        </w:tc>
        <w:tc>
          <w:tcPr>
            <w:tcW w:w="2180" w:type="dxa"/>
            <w:shd w:val="clear" w:color="auto" w:fill="auto"/>
          </w:tcPr>
          <w:p w:rsidR="00995662" w:rsidRPr="00995662" w:rsidRDefault="00995662" w:rsidP="00995662">
            <w:pPr>
              <w:ind w:firstLine="0"/>
            </w:pPr>
            <w:r>
              <w:t>Johnson</w:t>
            </w:r>
          </w:p>
        </w:tc>
      </w:tr>
      <w:tr w:rsidR="00995662" w:rsidRPr="00995662" w:rsidTr="00995662">
        <w:tc>
          <w:tcPr>
            <w:tcW w:w="2179" w:type="dxa"/>
            <w:shd w:val="clear" w:color="auto" w:fill="auto"/>
          </w:tcPr>
          <w:p w:rsidR="00995662" w:rsidRPr="00995662" w:rsidRDefault="00995662" w:rsidP="00995662">
            <w:pPr>
              <w:ind w:firstLine="0"/>
            </w:pPr>
            <w:r>
              <w:t>Jordan</w:t>
            </w:r>
          </w:p>
        </w:tc>
        <w:tc>
          <w:tcPr>
            <w:tcW w:w="2179" w:type="dxa"/>
            <w:shd w:val="clear" w:color="auto" w:fill="auto"/>
          </w:tcPr>
          <w:p w:rsidR="00995662" w:rsidRPr="00995662" w:rsidRDefault="00995662" w:rsidP="00995662">
            <w:pPr>
              <w:ind w:firstLine="0"/>
            </w:pPr>
            <w:r>
              <w:t>King</w:t>
            </w:r>
          </w:p>
        </w:tc>
        <w:tc>
          <w:tcPr>
            <w:tcW w:w="2180" w:type="dxa"/>
            <w:shd w:val="clear" w:color="auto" w:fill="auto"/>
          </w:tcPr>
          <w:p w:rsidR="00995662" w:rsidRPr="00995662" w:rsidRDefault="00995662" w:rsidP="00995662">
            <w:pPr>
              <w:ind w:firstLine="0"/>
            </w:pPr>
            <w:r>
              <w:t>Kirby</w:t>
            </w:r>
          </w:p>
        </w:tc>
      </w:tr>
      <w:tr w:rsidR="00995662" w:rsidRPr="00995662" w:rsidTr="00995662">
        <w:tc>
          <w:tcPr>
            <w:tcW w:w="2179" w:type="dxa"/>
            <w:shd w:val="clear" w:color="auto" w:fill="auto"/>
          </w:tcPr>
          <w:p w:rsidR="00995662" w:rsidRPr="00995662" w:rsidRDefault="00995662" w:rsidP="00995662">
            <w:pPr>
              <w:ind w:firstLine="0"/>
            </w:pPr>
            <w:r>
              <w:t>Knight</w:t>
            </w:r>
          </w:p>
        </w:tc>
        <w:tc>
          <w:tcPr>
            <w:tcW w:w="2179" w:type="dxa"/>
            <w:shd w:val="clear" w:color="auto" w:fill="auto"/>
          </w:tcPr>
          <w:p w:rsidR="00995662" w:rsidRPr="00995662" w:rsidRDefault="00995662" w:rsidP="00995662">
            <w:pPr>
              <w:ind w:firstLine="0"/>
            </w:pPr>
            <w:r>
              <w:t>Loftis</w:t>
            </w:r>
          </w:p>
        </w:tc>
        <w:tc>
          <w:tcPr>
            <w:tcW w:w="2180" w:type="dxa"/>
            <w:shd w:val="clear" w:color="auto" w:fill="auto"/>
          </w:tcPr>
          <w:p w:rsidR="00995662" w:rsidRPr="00995662" w:rsidRDefault="00995662" w:rsidP="00995662">
            <w:pPr>
              <w:ind w:firstLine="0"/>
            </w:pPr>
            <w:r>
              <w:t>Long</w:t>
            </w:r>
          </w:p>
        </w:tc>
      </w:tr>
      <w:tr w:rsidR="00995662" w:rsidRPr="00995662" w:rsidTr="00995662">
        <w:tc>
          <w:tcPr>
            <w:tcW w:w="2179" w:type="dxa"/>
            <w:shd w:val="clear" w:color="auto" w:fill="auto"/>
          </w:tcPr>
          <w:p w:rsidR="00995662" w:rsidRPr="00995662" w:rsidRDefault="00995662" w:rsidP="00995662">
            <w:pPr>
              <w:ind w:firstLine="0"/>
            </w:pPr>
            <w:r>
              <w:t>Lowe</w:t>
            </w:r>
          </w:p>
        </w:tc>
        <w:tc>
          <w:tcPr>
            <w:tcW w:w="2179" w:type="dxa"/>
            <w:shd w:val="clear" w:color="auto" w:fill="auto"/>
          </w:tcPr>
          <w:p w:rsidR="00995662" w:rsidRPr="00995662" w:rsidRDefault="00995662" w:rsidP="00995662">
            <w:pPr>
              <w:ind w:firstLine="0"/>
            </w:pPr>
            <w:r>
              <w:t>Lucas</w:t>
            </w:r>
          </w:p>
        </w:tc>
        <w:tc>
          <w:tcPr>
            <w:tcW w:w="2180" w:type="dxa"/>
            <w:shd w:val="clear" w:color="auto" w:fill="auto"/>
          </w:tcPr>
          <w:p w:rsidR="00995662" w:rsidRPr="00995662" w:rsidRDefault="00995662" w:rsidP="00995662">
            <w:pPr>
              <w:ind w:firstLine="0"/>
            </w:pPr>
            <w:r>
              <w:t>Mace</w:t>
            </w:r>
          </w:p>
        </w:tc>
      </w:tr>
      <w:tr w:rsidR="00995662" w:rsidRPr="00995662" w:rsidTr="00995662">
        <w:tc>
          <w:tcPr>
            <w:tcW w:w="2179" w:type="dxa"/>
            <w:shd w:val="clear" w:color="auto" w:fill="auto"/>
          </w:tcPr>
          <w:p w:rsidR="00995662" w:rsidRPr="00995662" w:rsidRDefault="00995662" w:rsidP="00995662">
            <w:pPr>
              <w:ind w:firstLine="0"/>
            </w:pPr>
            <w:r>
              <w:t>Magnuson</w:t>
            </w:r>
          </w:p>
        </w:tc>
        <w:tc>
          <w:tcPr>
            <w:tcW w:w="2179" w:type="dxa"/>
            <w:shd w:val="clear" w:color="auto" w:fill="auto"/>
          </w:tcPr>
          <w:p w:rsidR="00995662" w:rsidRPr="00995662" w:rsidRDefault="00995662" w:rsidP="00995662">
            <w:pPr>
              <w:ind w:firstLine="0"/>
            </w:pPr>
            <w:r>
              <w:t>McCoy</w:t>
            </w:r>
          </w:p>
        </w:tc>
        <w:tc>
          <w:tcPr>
            <w:tcW w:w="2180" w:type="dxa"/>
            <w:shd w:val="clear" w:color="auto" w:fill="auto"/>
          </w:tcPr>
          <w:p w:rsidR="00995662" w:rsidRPr="00995662" w:rsidRDefault="00995662" w:rsidP="00995662">
            <w:pPr>
              <w:ind w:firstLine="0"/>
            </w:pPr>
            <w:r>
              <w:t>McCravy</w:t>
            </w:r>
          </w:p>
        </w:tc>
      </w:tr>
      <w:tr w:rsidR="00995662" w:rsidRPr="00995662" w:rsidTr="00995662">
        <w:tc>
          <w:tcPr>
            <w:tcW w:w="2179" w:type="dxa"/>
            <w:shd w:val="clear" w:color="auto" w:fill="auto"/>
          </w:tcPr>
          <w:p w:rsidR="00995662" w:rsidRPr="00995662" w:rsidRDefault="00995662" w:rsidP="00995662">
            <w:pPr>
              <w:ind w:firstLine="0"/>
            </w:pPr>
            <w:r>
              <w:t>McEachern</w:t>
            </w:r>
          </w:p>
        </w:tc>
        <w:tc>
          <w:tcPr>
            <w:tcW w:w="2179" w:type="dxa"/>
            <w:shd w:val="clear" w:color="auto" w:fill="auto"/>
          </w:tcPr>
          <w:p w:rsidR="00995662" w:rsidRPr="00995662" w:rsidRDefault="00995662" w:rsidP="00995662">
            <w:pPr>
              <w:ind w:firstLine="0"/>
            </w:pPr>
            <w:r>
              <w:t>McGinnis</w:t>
            </w:r>
          </w:p>
        </w:tc>
        <w:tc>
          <w:tcPr>
            <w:tcW w:w="2180" w:type="dxa"/>
            <w:shd w:val="clear" w:color="auto" w:fill="auto"/>
          </w:tcPr>
          <w:p w:rsidR="00995662" w:rsidRPr="00995662" w:rsidRDefault="00995662" w:rsidP="00995662">
            <w:pPr>
              <w:ind w:firstLine="0"/>
            </w:pPr>
            <w:r>
              <w:t>D. C. Moss</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B. Newton</w:t>
            </w:r>
          </w:p>
        </w:tc>
      </w:tr>
      <w:tr w:rsidR="00995662" w:rsidRPr="00995662" w:rsidTr="00995662">
        <w:tc>
          <w:tcPr>
            <w:tcW w:w="2179" w:type="dxa"/>
            <w:shd w:val="clear" w:color="auto" w:fill="auto"/>
          </w:tcPr>
          <w:p w:rsidR="00995662" w:rsidRPr="00995662" w:rsidRDefault="00995662" w:rsidP="00995662">
            <w:pPr>
              <w:ind w:firstLine="0"/>
            </w:pPr>
            <w:r>
              <w:t>W. Newton</w:t>
            </w:r>
          </w:p>
        </w:tc>
        <w:tc>
          <w:tcPr>
            <w:tcW w:w="2179" w:type="dxa"/>
            <w:shd w:val="clear" w:color="auto" w:fill="auto"/>
          </w:tcPr>
          <w:p w:rsidR="00995662" w:rsidRPr="00995662" w:rsidRDefault="00995662" w:rsidP="00995662">
            <w:pPr>
              <w:ind w:firstLine="0"/>
            </w:pPr>
            <w:r>
              <w:t>Norrell</w:t>
            </w:r>
          </w:p>
        </w:tc>
        <w:tc>
          <w:tcPr>
            <w:tcW w:w="2180" w:type="dxa"/>
            <w:shd w:val="clear" w:color="auto" w:fill="auto"/>
          </w:tcPr>
          <w:p w:rsidR="00995662" w:rsidRPr="00995662" w:rsidRDefault="00995662" w:rsidP="00995662">
            <w:pPr>
              <w:ind w:firstLine="0"/>
            </w:pPr>
            <w:r>
              <w:t>Ott</w:t>
            </w:r>
          </w:p>
        </w:tc>
      </w:tr>
      <w:tr w:rsidR="00995662" w:rsidRPr="00995662" w:rsidTr="00995662">
        <w:tc>
          <w:tcPr>
            <w:tcW w:w="2179" w:type="dxa"/>
            <w:shd w:val="clear" w:color="auto" w:fill="auto"/>
          </w:tcPr>
          <w:p w:rsidR="00995662" w:rsidRPr="00995662" w:rsidRDefault="00995662" w:rsidP="00995662">
            <w:pPr>
              <w:ind w:firstLine="0"/>
            </w:pPr>
            <w:r>
              <w:t>Parks</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Putnam</w:t>
            </w:r>
          </w:p>
        </w:tc>
        <w:tc>
          <w:tcPr>
            <w:tcW w:w="2180" w:type="dxa"/>
            <w:shd w:val="clear" w:color="auto" w:fill="auto"/>
          </w:tcPr>
          <w:p w:rsidR="00995662" w:rsidRPr="00995662" w:rsidRDefault="00995662" w:rsidP="00995662">
            <w:pPr>
              <w:ind w:firstLine="0"/>
            </w:pPr>
            <w:r>
              <w:t>Ridgeway</w:t>
            </w:r>
          </w:p>
        </w:tc>
      </w:tr>
      <w:tr w:rsidR="00995662" w:rsidRPr="00995662" w:rsidTr="00995662">
        <w:tc>
          <w:tcPr>
            <w:tcW w:w="2179" w:type="dxa"/>
            <w:shd w:val="clear" w:color="auto" w:fill="auto"/>
          </w:tcPr>
          <w:p w:rsidR="00995662" w:rsidRPr="00995662" w:rsidRDefault="00995662" w:rsidP="00995662">
            <w:pPr>
              <w:ind w:firstLine="0"/>
            </w:pPr>
            <w:r>
              <w:t>M. Rivers</w:t>
            </w:r>
          </w:p>
        </w:tc>
        <w:tc>
          <w:tcPr>
            <w:tcW w:w="2179" w:type="dxa"/>
            <w:shd w:val="clear" w:color="auto" w:fill="auto"/>
          </w:tcPr>
          <w:p w:rsidR="00995662" w:rsidRPr="00995662" w:rsidRDefault="00995662" w:rsidP="00995662">
            <w:pPr>
              <w:ind w:firstLine="0"/>
            </w:pPr>
            <w:r>
              <w:t>S. Rivers</w:t>
            </w:r>
          </w:p>
        </w:tc>
        <w:tc>
          <w:tcPr>
            <w:tcW w:w="2180" w:type="dxa"/>
            <w:shd w:val="clear" w:color="auto" w:fill="auto"/>
          </w:tcPr>
          <w:p w:rsidR="00995662" w:rsidRPr="00995662" w:rsidRDefault="00995662" w:rsidP="00995662">
            <w:pPr>
              <w:ind w:firstLine="0"/>
            </w:pPr>
            <w:r>
              <w:t>Robinson-Simpson</w:t>
            </w:r>
          </w:p>
        </w:tc>
      </w:tr>
      <w:tr w:rsidR="00995662" w:rsidRPr="00995662" w:rsidTr="00995662">
        <w:tc>
          <w:tcPr>
            <w:tcW w:w="2179" w:type="dxa"/>
            <w:shd w:val="clear" w:color="auto" w:fill="auto"/>
          </w:tcPr>
          <w:p w:rsidR="00995662" w:rsidRPr="00995662" w:rsidRDefault="00995662" w:rsidP="00995662">
            <w:pPr>
              <w:ind w:firstLine="0"/>
            </w:pPr>
            <w:r>
              <w:t>Sandifer</w:t>
            </w:r>
          </w:p>
        </w:tc>
        <w:tc>
          <w:tcPr>
            <w:tcW w:w="2179" w:type="dxa"/>
            <w:shd w:val="clear" w:color="auto" w:fill="auto"/>
          </w:tcPr>
          <w:p w:rsidR="00995662" w:rsidRPr="00995662" w:rsidRDefault="00995662" w:rsidP="00995662">
            <w:pPr>
              <w:ind w:firstLine="0"/>
            </w:pPr>
            <w:r>
              <w:t>Simrill</w:t>
            </w:r>
          </w:p>
        </w:tc>
        <w:tc>
          <w:tcPr>
            <w:tcW w:w="2180" w:type="dxa"/>
            <w:shd w:val="clear" w:color="auto" w:fill="auto"/>
          </w:tcPr>
          <w:p w:rsidR="00995662" w:rsidRPr="00995662" w:rsidRDefault="00995662" w:rsidP="00995662">
            <w:pPr>
              <w:ind w:firstLine="0"/>
            </w:pPr>
            <w:r>
              <w:t>G. M. Smith</w:t>
            </w:r>
          </w:p>
        </w:tc>
      </w:tr>
      <w:tr w:rsidR="00995662" w:rsidRPr="00995662" w:rsidTr="00995662">
        <w:tc>
          <w:tcPr>
            <w:tcW w:w="2179" w:type="dxa"/>
            <w:shd w:val="clear" w:color="auto" w:fill="auto"/>
          </w:tcPr>
          <w:p w:rsidR="00995662" w:rsidRPr="00995662" w:rsidRDefault="00995662" w:rsidP="00995662">
            <w:pPr>
              <w:ind w:firstLine="0"/>
            </w:pPr>
            <w:r>
              <w:t>G. R. Smith</w:t>
            </w:r>
          </w:p>
        </w:tc>
        <w:tc>
          <w:tcPr>
            <w:tcW w:w="2179" w:type="dxa"/>
            <w:shd w:val="clear" w:color="auto" w:fill="auto"/>
          </w:tcPr>
          <w:p w:rsidR="00995662" w:rsidRPr="00995662" w:rsidRDefault="00995662" w:rsidP="00995662">
            <w:pPr>
              <w:ind w:firstLine="0"/>
            </w:pPr>
            <w:r>
              <w:t>J. E. Smith</w:t>
            </w:r>
          </w:p>
        </w:tc>
        <w:tc>
          <w:tcPr>
            <w:tcW w:w="2180" w:type="dxa"/>
            <w:shd w:val="clear" w:color="auto" w:fill="auto"/>
          </w:tcPr>
          <w:p w:rsidR="00995662" w:rsidRPr="00995662" w:rsidRDefault="00995662" w:rsidP="00995662">
            <w:pPr>
              <w:ind w:firstLine="0"/>
            </w:pPr>
            <w:r>
              <w:t>Sottile</w:t>
            </w:r>
          </w:p>
        </w:tc>
      </w:tr>
      <w:tr w:rsidR="00995662" w:rsidRPr="00995662" w:rsidTr="00995662">
        <w:tc>
          <w:tcPr>
            <w:tcW w:w="2179" w:type="dxa"/>
            <w:shd w:val="clear" w:color="auto" w:fill="auto"/>
          </w:tcPr>
          <w:p w:rsidR="00995662" w:rsidRPr="00995662" w:rsidRDefault="00995662" w:rsidP="00995662">
            <w:pPr>
              <w:ind w:firstLine="0"/>
            </w:pPr>
            <w:r>
              <w:t>Spires</w:t>
            </w:r>
          </w:p>
        </w:tc>
        <w:tc>
          <w:tcPr>
            <w:tcW w:w="2179" w:type="dxa"/>
            <w:shd w:val="clear" w:color="auto" w:fill="auto"/>
          </w:tcPr>
          <w:p w:rsidR="00995662" w:rsidRPr="00995662" w:rsidRDefault="00995662" w:rsidP="00995662">
            <w:pPr>
              <w:ind w:firstLine="0"/>
            </w:pPr>
            <w:r>
              <w:t>Stavrinakis</w:t>
            </w:r>
          </w:p>
        </w:tc>
        <w:tc>
          <w:tcPr>
            <w:tcW w:w="2180" w:type="dxa"/>
            <w:shd w:val="clear" w:color="auto" w:fill="auto"/>
          </w:tcPr>
          <w:p w:rsidR="00995662" w:rsidRPr="00995662" w:rsidRDefault="00995662" w:rsidP="00995662">
            <w:pPr>
              <w:ind w:firstLine="0"/>
            </w:pPr>
            <w:r>
              <w:t>Tallon</w:t>
            </w:r>
          </w:p>
        </w:tc>
      </w:tr>
      <w:tr w:rsidR="00995662" w:rsidRPr="00995662" w:rsidTr="00995662">
        <w:tc>
          <w:tcPr>
            <w:tcW w:w="2179" w:type="dxa"/>
            <w:shd w:val="clear" w:color="auto" w:fill="auto"/>
          </w:tcPr>
          <w:p w:rsidR="00995662" w:rsidRPr="00995662" w:rsidRDefault="00995662" w:rsidP="00995662">
            <w:pPr>
              <w:ind w:firstLine="0"/>
            </w:pPr>
            <w:r>
              <w:t>Taylor</w:t>
            </w:r>
          </w:p>
        </w:tc>
        <w:tc>
          <w:tcPr>
            <w:tcW w:w="2179" w:type="dxa"/>
            <w:shd w:val="clear" w:color="auto" w:fill="auto"/>
          </w:tcPr>
          <w:p w:rsidR="00995662" w:rsidRPr="00995662" w:rsidRDefault="00995662" w:rsidP="00995662">
            <w:pPr>
              <w:ind w:firstLine="0"/>
            </w:pPr>
            <w:r>
              <w:t>Thayer</w:t>
            </w:r>
          </w:p>
        </w:tc>
        <w:tc>
          <w:tcPr>
            <w:tcW w:w="2180" w:type="dxa"/>
            <w:shd w:val="clear" w:color="auto" w:fill="auto"/>
          </w:tcPr>
          <w:p w:rsidR="00995662" w:rsidRPr="00995662" w:rsidRDefault="00995662" w:rsidP="00995662">
            <w:pPr>
              <w:ind w:firstLine="0"/>
            </w:pPr>
            <w:r>
              <w:t>Thigpen</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Weeks</w:t>
            </w:r>
          </w:p>
        </w:tc>
      </w:tr>
      <w:tr w:rsidR="00995662" w:rsidRPr="00995662" w:rsidTr="00995662">
        <w:tc>
          <w:tcPr>
            <w:tcW w:w="2179" w:type="dxa"/>
            <w:shd w:val="clear" w:color="auto" w:fill="auto"/>
          </w:tcPr>
          <w:p w:rsidR="00995662" w:rsidRPr="00995662" w:rsidRDefault="00995662" w:rsidP="00995662">
            <w:pPr>
              <w:ind w:firstLine="0"/>
            </w:pPr>
            <w:r>
              <w:t>West</w:t>
            </w:r>
          </w:p>
        </w:tc>
        <w:tc>
          <w:tcPr>
            <w:tcW w:w="2179" w:type="dxa"/>
            <w:shd w:val="clear" w:color="auto" w:fill="auto"/>
          </w:tcPr>
          <w:p w:rsidR="00995662" w:rsidRPr="00995662" w:rsidRDefault="00995662" w:rsidP="00995662">
            <w:pPr>
              <w:ind w:firstLine="0"/>
            </w:pPr>
            <w:r>
              <w:t>Wheeler</w:t>
            </w:r>
          </w:p>
        </w:tc>
        <w:tc>
          <w:tcPr>
            <w:tcW w:w="2180" w:type="dxa"/>
            <w:shd w:val="clear" w:color="auto" w:fill="auto"/>
          </w:tcPr>
          <w:p w:rsidR="00995662" w:rsidRPr="00995662" w:rsidRDefault="00995662" w:rsidP="00995662">
            <w:pPr>
              <w:ind w:firstLine="0"/>
            </w:pPr>
            <w:r>
              <w:t>White</w:t>
            </w:r>
          </w:p>
        </w:tc>
      </w:tr>
      <w:tr w:rsidR="00995662" w:rsidRPr="00995662" w:rsidTr="00995662">
        <w:tc>
          <w:tcPr>
            <w:tcW w:w="2179" w:type="dxa"/>
            <w:shd w:val="clear" w:color="auto" w:fill="auto"/>
          </w:tcPr>
          <w:p w:rsidR="00995662" w:rsidRPr="00995662" w:rsidRDefault="00995662" w:rsidP="00995662">
            <w:pPr>
              <w:keepNext/>
              <w:ind w:firstLine="0"/>
            </w:pPr>
            <w:r>
              <w:t>Whitmire</w:t>
            </w:r>
          </w:p>
        </w:tc>
        <w:tc>
          <w:tcPr>
            <w:tcW w:w="2179" w:type="dxa"/>
            <w:shd w:val="clear" w:color="auto" w:fill="auto"/>
          </w:tcPr>
          <w:p w:rsidR="00995662" w:rsidRPr="00995662" w:rsidRDefault="00995662" w:rsidP="00995662">
            <w:pPr>
              <w:keepNext/>
              <w:ind w:firstLine="0"/>
            </w:pPr>
            <w:r>
              <w:t>Williams</w:t>
            </w:r>
          </w:p>
        </w:tc>
        <w:tc>
          <w:tcPr>
            <w:tcW w:w="2180" w:type="dxa"/>
            <w:shd w:val="clear" w:color="auto" w:fill="auto"/>
          </w:tcPr>
          <w:p w:rsidR="00995662" w:rsidRPr="00995662" w:rsidRDefault="00995662" w:rsidP="00995662">
            <w:pPr>
              <w:keepNext/>
              <w:ind w:firstLine="0"/>
            </w:pPr>
            <w:r>
              <w:t>Willis</w:t>
            </w:r>
          </w:p>
        </w:tc>
      </w:tr>
      <w:tr w:rsidR="00995662" w:rsidRPr="00995662" w:rsidTr="00995662">
        <w:tc>
          <w:tcPr>
            <w:tcW w:w="2179" w:type="dxa"/>
            <w:shd w:val="clear" w:color="auto" w:fill="auto"/>
          </w:tcPr>
          <w:p w:rsidR="00995662" w:rsidRPr="00995662" w:rsidRDefault="00995662" w:rsidP="00995662">
            <w:pPr>
              <w:keepNext/>
              <w:ind w:firstLine="0"/>
            </w:pPr>
            <w:r>
              <w:t>Young</w:t>
            </w:r>
          </w:p>
        </w:tc>
        <w:tc>
          <w:tcPr>
            <w:tcW w:w="2179" w:type="dxa"/>
            <w:shd w:val="clear" w:color="auto" w:fill="auto"/>
          </w:tcPr>
          <w:p w:rsidR="00995662" w:rsidRPr="00995662" w:rsidRDefault="00995662" w:rsidP="00995662">
            <w:pPr>
              <w:keepNext/>
              <w:ind w:firstLine="0"/>
            </w:pPr>
            <w:r>
              <w:t>Yow</w:t>
            </w: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Total--110</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 xml:space="preserve">So, the Bill was read the second time and ordered to third reading.  </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 xml:space="preserve">The SPEAKER granted Rep. WILLIS a leave of absence for the remainder of the day. </w:t>
      </w:r>
    </w:p>
    <w:p w:rsidR="00995662" w:rsidRDefault="00995662" w:rsidP="00995662"/>
    <w:p w:rsidR="00995662" w:rsidRDefault="00995662" w:rsidP="00995662">
      <w:pPr>
        <w:keepNext/>
        <w:jc w:val="center"/>
        <w:rPr>
          <w:b/>
        </w:rPr>
      </w:pPr>
      <w:r w:rsidRPr="00995662">
        <w:rPr>
          <w:b/>
        </w:rPr>
        <w:t>H. 4486--POINT OF ORDER, RULE 5.10 WAIVED, AND REQUESTS FOR DEBATE</w:t>
      </w:r>
    </w:p>
    <w:p w:rsidR="00995662" w:rsidRDefault="00995662" w:rsidP="00995662">
      <w:pPr>
        <w:keepNext/>
      </w:pPr>
      <w:r>
        <w:t>The following Bill was taken up:</w:t>
      </w:r>
    </w:p>
    <w:p w:rsidR="00995662" w:rsidRDefault="00995662" w:rsidP="00995662">
      <w:pPr>
        <w:keepNext/>
      </w:pPr>
      <w:bookmarkStart w:id="58" w:name="include_clip_start_139"/>
      <w:bookmarkEnd w:id="58"/>
    </w:p>
    <w:p w:rsidR="00995662" w:rsidRDefault="00995662" w:rsidP="00995662">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995662" w:rsidRDefault="00995662" w:rsidP="00995662">
      <w:bookmarkStart w:id="59" w:name="include_clip_end_139"/>
      <w:bookmarkEnd w:id="59"/>
    </w:p>
    <w:p w:rsidR="00995662" w:rsidRDefault="00995662" w:rsidP="00995662">
      <w:r>
        <w:t>Rep. PARKS explained the Bill.</w:t>
      </w:r>
    </w:p>
    <w:p w:rsidR="00995662" w:rsidRDefault="00995662" w:rsidP="00995662">
      <w:r>
        <w:t>Rep. HILL spoke against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995662">
      <w:r>
        <w:t>Rep. HILL made the Point of Order that the Bill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RULE 5.10 WAIVED</w:t>
      </w:r>
    </w:p>
    <w:p w:rsidR="00995662" w:rsidRDefault="00995662" w:rsidP="00995662">
      <w:r>
        <w:t>Rep. PARKS moved to waive Rule 5.10, pursuant to Rule 5.15, which was agr</w:t>
      </w:r>
      <w:r w:rsidR="007C71E9">
        <w:t xml:space="preserve">eed to by a division vote of 53 to </w:t>
      </w:r>
      <w:r>
        <w:t>20.</w:t>
      </w:r>
    </w:p>
    <w:p w:rsidR="00995662" w:rsidRDefault="00995662" w:rsidP="00995662"/>
    <w:p w:rsidR="00995662" w:rsidRDefault="00995662" w:rsidP="00995662">
      <w:r>
        <w:t>Reps. HILL, FRY, CRAWFORD, ATWATER, TOOLE, DANING, TRANTHAM, LONG and HEWITT requested debate on the Bill.</w:t>
      </w:r>
    </w:p>
    <w:p w:rsidR="00995662" w:rsidRDefault="00995662" w:rsidP="00995662"/>
    <w:p w:rsidR="00995662" w:rsidRDefault="00995662" w:rsidP="00995662">
      <w:pPr>
        <w:keepNext/>
        <w:jc w:val="center"/>
        <w:rPr>
          <w:b/>
        </w:rPr>
      </w:pPr>
      <w:r w:rsidRPr="00995662">
        <w:rPr>
          <w:b/>
        </w:rPr>
        <w:t>H. 3775--INTERRUPTED DEBATE</w:t>
      </w:r>
    </w:p>
    <w:p w:rsidR="00995662" w:rsidRDefault="00995662" w:rsidP="00995662">
      <w:pPr>
        <w:keepNext/>
      </w:pPr>
      <w:r>
        <w:t>The following Bill was taken up:</w:t>
      </w:r>
    </w:p>
    <w:p w:rsidR="00995662" w:rsidRDefault="00995662" w:rsidP="00995662">
      <w:pPr>
        <w:keepNext/>
      </w:pPr>
      <w:bookmarkStart w:id="60" w:name="include_clip_start_148"/>
      <w:bookmarkEnd w:id="60"/>
    </w:p>
    <w:p w:rsidR="00995662" w:rsidRDefault="00995662" w:rsidP="00995662">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995662" w:rsidRDefault="00995662" w:rsidP="00995662">
      <w:bookmarkStart w:id="61" w:name="include_clip_end_148"/>
      <w:bookmarkStart w:id="62" w:name="file_start149"/>
      <w:bookmarkEnd w:id="61"/>
      <w:bookmarkEnd w:id="62"/>
    </w:p>
    <w:p w:rsidR="00995662" w:rsidRPr="005C20F9" w:rsidRDefault="007C71E9" w:rsidP="00995662">
      <w:r>
        <w:t xml:space="preserve">The </w:t>
      </w:r>
      <w:r w:rsidR="00995662" w:rsidRPr="005C20F9">
        <w:t>Medical, Military, Public and Municipal Affairs Committee proposed the following Amendment No. 1</w:t>
      </w:r>
      <w:r>
        <w:t xml:space="preserve"> to </w:t>
      </w:r>
      <w:r w:rsidR="00995662" w:rsidRPr="005C20F9">
        <w:t>H. 3775 (COUNCIL</w:t>
      </w:r>
      <w:r>
        <w:t xml:space="preserve"> </w:t>
      </w:r>
      <w:r w:rsidR="00995662" w:rsidRPr="005C20F9">
        <w:t>\VR\3775C001</w:t>
      </w:r>
      <w:r>
        <w:t>.NBD.VR18):</w:t>
      </w:r>
    </w:p>
    <w:p w:rsidR="00995662" w:rsidRPr="005C20F9" w:rsidRDefault="00995662" w:rsidP="00995662">
      <w:r w:rsidRPr="005C20F9">
        <w:t>Amend the bill, as and if amended, by striking all after the enacting words and inserting:</w:t>
      </w:r>
    </w:p>
    <w:p w:rsidR="00995662" w:rsidRPr="005C20F9" w:rsidRDefault="00995662" w:rsidP="00995662">
      <w:pPr>
        <w:suppressAutoHyphens/>
      </w:pPr>
      <w:r w:rsidRPr="005C20F9">
        <w:t>/</w:t>
      </w:r>
      <w:r w:rsidRPr="005C20F9">
        <w:tab/>
        <w:t>SECTION</w:t>
      </w:r>
      <w:r w:rsidRPr="005C20F9">
        <w:tab/>
        <w:t>1.</w:t>
      </w:r>
      <w:r w:rsidRPr="005C20F9">
        <w:tab/>
        <w:t>Section 44</w:t>
      </w:r>
      <w:r w:rsidRPr="005C20F9">
        <w:noBreakHyphen/>
        <w:t>63</w:t>
      </w:r>
      <w:r w:rsidRPr="005C20F9">
        <w:noBreakHyphen/>
        <w:t>140(1) of the 1976 Code is amended to read:</w:t>
      </w:r>
    </w:p>
    <w:p w:rsidR="00995662" w:rsidRPr="005C20F9" w:rsidRDefault="00995662" w:rsidP="00995662">
      <w:pPr>
        <w:rPr>
          <w:szCs w:val="24"/>
        </w:rPr>
      </w:pPr>
      <w:r w:rsidRPr="005C20F9">
        <w:rPr>
          <w:szCs w:val="24"/>
        </w:rPr>
        <w:tab/>
        <w:t>“(1)</w:t>
      </w:r>
      <w:r w:rsidRPr="005C20F9">
        <w:rPr>
          <w:szCs w:val="24"/>
          <w:u w:val="single"/>
        </w:rPr>
        <w:t>(a)</w:t>
      </w:r>
      <w:r w:rsidRPr="005C20F9">
        <w:rPr>
          <w:szCs w:val="24"/>
        </w:rPr>
        <w:tab/>
        <w:t xml:space="preserve">For a person born in this State, the state registrar shall prepare a supplementary Certificate of Birth in the name of the adoptee, free of any reference to or indication of the fact that the child was adopted and showing the adoptive parents as the </w:t>
      </w:r>
      <w:r w:rsidRPr="005C20F9">
        <w:rPr>
          <w:strike/>
          <w:szCs w:val="24"/>
        </w:rPr>
        <w:t>real</w:t>
      </w:r>
      <w:r w:rsidRPr="005C20F9">
        <w:rPr>
          <w:szCs w:val="24"/>
        </w:rPr>
        <w:t xml:space="preserve"> parents, except that an adoption of an adult must display the words ‘By Adoption’ on the face of the amended certificate.</w:t>
      </w:r>
    </w:p>
    <w:p w:rsidR="00995662" w:rsidRPr="005C20F9" w:rsidRDefault="00995662" w:rsidP="00995662">
      <w:pPr>
        <w:rPr>
          <w:strike/>
          <w:szCs w:val="24"/>
        </w:rPr>
      </w:pPr>
      <w:r w:rsidRPr="005C20F9">
        <w:rPr>
          <w:szCs w:val="24"/>
        </w:rPr>
        <w:tab/>
      </w:r>
      <w:r w:rsidRPr="005C20F9">
        <w:rPr>
          <w:szCs w:val="24"/>
        </w:rPr>
        <w:tab/>
      </w:r>
      <w:r w:rsidRPr="005C20F9">
        <w:rPr>
          <w:strike/>
          <w:szCs w:val="24"/>
        </w:rPr>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995662" w:rsidRPr="005C20F9" w:rsidRDefault="00995662" w:rsidP="00995662">
      <w:r w:rsidRPr="005C20F9">
        <w:tab/>
      </w:r>
      <w:r w:rsidRPr="005C20F9">
        <w:tab/>
      </w:r>
      <w:r w:rsidRPr="005C20F9">
        <w:rPr>
          <w:u w:val="single"/>
        </w:rPr>
        <w:t>(b)</w:t>
      </w:r>
      <w:r w:rsidRPr="005C20F9">
        <w:tab/>
      </w:r>
      <w:r w:rsidRPr="005C20F9">
        <w:rPr>
          <w:u w:val="single"/>
        </w:rPr>
        <w:t>The original birth certificate and the evidence of adoption are not subject to inspection, except upon order of a court of competent jurisdiction. However, a person twenty</w:t>
      </w:r>
      <w:r w:rsidRPr="005C20F9">
        <w:rPr>
          <w:u w:val="single"/>
        </w:rPr>
        <w:noBreakHyphen/>
        <w:t>one years of age or older who was born in the State of South Carolina and who has had his original certificate of birth sealed due to an adoption may, upon written request to the state registrar, receive a copy of his orginal birth certificate and any evidence of the adoption held with the original record.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5C20F9">
        <w:t>.</w:t>
      </w:r>
    </w:p>
    <w:p w:rsidR="00995662" w:rsidRPr="005C20F9" w:rsidRDefault="00995662" w:rsidP="00995662">
      <w:pPr>
        <w:rPr>
          <w:u w:val="single"/>
        </w:rPr>
      </w:pPr>
      <w:r w:rsidRPr="005C20F9">
        <w:tab/>
      </w:r>
      <w:r w:rsidRPr="005C20F9">
        <w:tab/>
      </w:r>
      <w:r w:rsidRPr="005C20F9">
        <w:rPr>
          <w:u w:val="single"/>
        </w:rPr>
        <w:t>(c)</w:t>
      </w:r>
      <w:r w:rsidRPr="005C20F9">
        <w:tab/>
      </w:r>
      <w:r w:rsidRPr="005C20F9">
        <w:rPr>
          <w:u w:val="single"/>
        </w:rPr>
        <w:t>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995662" w:rsidRPr="005C20F9" w:rsidRDefault="00995662" w:rsidP="00995662">
      <w:pPr>
        <w:rPr>
          <w:u w:val="single"/>
        </w:rPr>
      </w:pPr>
      <w:r w:rsidRPr="005C20F9">
        <w:tab/>
      </w:r>
      <w:r w:rsidRPr="005C20F9">
        <w:tab/>
      </w:r>
      <w:r w:rsidRPr="005C20F9">
        <w:rPr>
          <w:u w:val="single"/>
        </w:rPr>
        <w:t>(d)</w:t>
      </w:r>
      <w:r w:rsidRPr="005C20F9">
        <w:tab/>
      </w:r>
      <w:r w:rsidRPr="005C20F9">
        <w:rPr>
          <w:u w:val="single"/>
        </w:rPr>
        <w:t>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995662" w:rsidRPr="005C20F9" w:rsidRDefault="00995662" w:rsidP="00995662">
      <w:pPr>
        <w:rPr>
          <w:u w:val="single"/>
        </w:rPr>
      </w:pPr>
      <w:r w:rsidRPr="005C20F9">
        <w:tab/>
      </w:r>
      <w:r w:rsidRPr="005C20F9">
        <w:tab/>
      </w:r>
      <w:r w:rsidRPr="005C20F9">
        <w:tab/>
      </w:r>
      <w:r w:rsidRPr="005C20F9">
        <w:rPr>
          <w:u w:val="single"/>
        </w:rPr>
        <w:t>(1)</w:t>
      </w:r>
      <w:r w:rsidRPr="005C20F9">
        <w:tab/>
      </w:r>
      <w:r w:rsidRPr="005C20F9">
        <w:rPr>
          <w:u w:val="single"/>
        </w:rPr>
        <w:t xml:space="preserve">I would like to be contacted. </w:t>
      </w:r>
    </w:p>
    <w:p w:rsidR="00995662" w:rsidRPr="005C20F9" w:rsidRDefault="00995662" w:rsidP="00995662">
      <w:r w:rsidRPr="005C20F9">
        <w:tab/>
      </w:r>
      <w:r w:rsidRPr="005C20F9">
        <w:tab/>
      </w:r>
      <w:r w:rsidRPr="005C20F9">
        <w:tab/>
      </w:r>
      <w:r w:rsidRPr="005C20F9">
        <w:rPr>
          <w:u w:val="single"/>
        </w:rPr>
        <w:t>(2)</w:t>
      </w:r>
      <w:r w:rsidRPr="005C20F9">
        <w:tab/>
      </w:r>
      <w:r w:rsidRPr="005C20F9">
        <w:rPr>
          <w:u w:val="single"/>
        </w:rPr>
        <w:t>I would prefer to be contacted only through an intermediary.</w:t>
      </w:r>
    </w:p>
    <w:p w:rsidR="00995662" w:rsidRPr="005C20F9" w:rsidRDefault="00995662" w:rsidP="00995662">
      <w:pPr>
        <w:rPr>
          <w:u w:val="single"/>
        </w:rPr>
      </w:pPr>
      <w:r w:rsidRPr="005C20F9">
        <w:tab/>
      </w:r>
      <w:r w:rsidRPr="005C20F9">
        <w:tab/>
      </w:r>
      <w:r w:rsidRPr="005C20F9">
        <w:tab/>
      </w:r>
      <w:r w:rsidRPr="005C20F9">
        <w:rPr>
          <w:u w:val="single"/>
        </w:rPr>
        <w:t>(3)</w:t>
      </w:r>
      <w:r w:rsidRPr="005C20F9">
        <w:tab/>
      </w:r>
      <w:r w:rsidRPr="005C20F9">
        <w:rPr>
          <w:u w:val="single"/>
        </w:rPr>
        <w:t>I prefer not to be contacted at this time. If I decide later that I would like to be contacted, I will submit an updated contact preference form to the state registrar.</w:t>
      </w:r>
    </w:p>
    <w:p w:rsidR="00995662" w:rsidRPr="005C20F9" w:rsidRDefault="00995662" w:rsidP="00995662">
      <w:r w:rsidRPr="005C20F9">
        <w:tab/>
      </w:r>
      <w:r w:rsidRPr="005C20F9">
        <w:rPr>
          <w:u w:val="single"/>
        </w:rPr>
        <w:t>Only department staff authorized to process applications made pursuant to subitem (b) may process contact preference and medical history forms.</w:t>
      </w:r>
    </w:p>
    <w:p w:rsidR="00995662" w:rsidRPr="005C20F9" w:rsidRDefault="00995662" w:rsidP="00995662">
      <w:r w:rsidRPr="005C20F9">
        <w:tab/>
      </w:r>
      <w:r w:rsidRPr="005C20F9">
        <w:tab/>
      </w:r>
      <w:r w:rsidRPr="005C20F9">
        <w:rPr>
          <w:u w:val="single"/>
        </w:rPr>
        <w:t>(e)</w:t>
      </w:r>
      <w:r w:rsidRPr="005C20F9">
        <w:tab/>
      </w:r>
      <w:r w:rsidRPr="005C20F9">
        <w:rPr>
          <w:u w:val="single"/>
        </w:rPr>
        <w:t>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r w:rsidRPr="005C20F9">
        <w:t>”</w:t>
      </w:r>
    </w:p>
    <w:p w:rsidR="00995662" w:rsidRPr="00995662" w:rsidRDefault="00995662" w:rsidP="00995662">
      <w:pPr>
        <w:rPr>
          <w:color w:val="000000"/>
          <w:u w:color="000000"/>
        </w:rPr>
      </w:pPr>
      <w:r w:rsidRPr="005C20F9">
        <w:rPr>
          <w:szCs w:val="24"/>
        </w:rPr>
        <w:t>SECTION</w:t>
      </w:r>
      <w:r w:rsidRPr="005C20F9">
        <w:rPr>
          <w:szCs w:val="24"/>
        </w:rPr>
        <w:tab/>
        <w:t>2.</w:t>
      </w:r>
      <w:r w:rsidRPr="005C20F9">
        <w:rPr>
          <w:szCs w:val="24"/>
        </w:rPr>
        <w:tab/>
        <w:t xml:space="preserve">Immediately upon enactment, the Office of the State Registrar of the </w:t>
      </w:r>
      <w:r w:rsidRPr="00995662">
        <w:rPr>
          <w:color w:val="000000"/>
          <w:u w:color="000000"/>
        </w:rPr>
        <w:t>Department of Health and Environmental Control shall conduct a public service campaign to inform the public of the provisions of the act, including the right of an adult adoptee age twenty</w:t>
      </w:r>
      <w:r w:rsidRPr="00995662">
        <w:rPr>
          <w:color w:val="000000"/>
          <w:u w:color="000000"/>
        </w:rPr>
        <w:noBreakHyphen/>
        <w:t>one years or older to obtain a copy of the adoptee’s own original birth certificate and medical history provided by a biological parent and the right of a biological parent to execute a contact preference form indicating whether or not the biological parent would like to have contact with the adult adoptee.</w:t>
      </w:r>
    </w:p>
    <w:p w:rsidR="00995662" w:rsidRPr="005C20F9" w:rsidRDefault="00995662" w:rsidP="00995662">
      <w:r w:rsidRPr="00995662">
        <w:rPr>
          <w:color w:val="000000"/>
          <w:u w:color="000000"/>
        </w:rPr>
        <w:t>SECTION 3.</w:t>
      </w:r>
      <w:r w:rsidRPr="00995662">
        <w:rPr>
          <w:color w:val="000000"/>
          <w:u w:color="000000"/>
        </w:rPr>
        <w:tab/>
        <w:t>This act takes effect one year after approval by the Governor and applies only to adoptions finalized after that date.</w:t>
      </w:r>
      <w:r w:rsidRPr="00995662">
        <w:rPr>
          <w:color w:val="000000"/>
          <w:u w:color="000000"/>
        </w:rPr>
        <w:tab/>
        <w:t>/</w:t>
      </w:r>
    </w:p>
    <w:p w:rsidR="00995662" w:rsidRPr="005C20F9" w:rsidRDefault="00995662" w:rsidP="00995662">
      <w:r w:rsidRPr="005C20F9">
        <w:t>Renumber sections to conform.</w:t>
      </w:r>
    </w:p>
    <w:p w:rsidR="00995662" w:rsidRDefault="00995662" w:rsidP="00995662">
      <w:r w:rsidRPr="005C20F9">
        <w:t>Amend title to conform.</w:t>
      </w:r>
    </w:p>
    <w:p w:rsidR="00995662" w:rsidRDefault="00995662" w:rsidP="00995662"/>
    <w:p w:rsidR="00995662" w:rsidRDefault="00995662" w:rsidP="00995662">
      <w:r>
        <w:t>Rep. ROBINSON-SIMPSON explained the amendment.</w:t>
      </w:r>
    </w:p>
    <w:p w:rsidR="00995662" w:rsidRDefault="00995662" w:rsidP="00995662"/>
    <w:p w:rsidR="00995662" w:rsidRDefault="00995662" w:rsidP="00995662">
      <w:r>
        <w:t>Further proceedings were interrupted by expiration of time on the uncontested Calendar, the pending question being consideration of Amendment No. 1.</w:t>
      </w:r>
    </w:p>
    <w:p w:rsidR="00876A27" w:rsidRDefault="00876A27" w:rsidP="00995662"/>
    <w:p w:rsidR="00995662" w:rsidRDefault="00995662" w:rsidP="00995662">
      <w:pPr>
        <w:keepNext/>
        <w:jc w:val="center"/>
        <w:rPr>
          <w:b/>
        </w:rPr>
      </w:pPr>
      <w:r w:rsidRPr="00995662">
        <w:rPr>
          <w:b/>
        </w:rPr>
        <w:t>H. 4182--REQUEST FOR DEBATE WITHDRAWN</w:t>
      </w:r>
    </w:p>
    <w:p w:rsidR="00995662" w:rsidRDefault="00995662" w:rsidP="00995662">
      <w:r>
        <w:t xml:space="preserve">Rep. G. R. SMITH withdrew his request for debate on H. 4182; however, other requests for debate remained on the Bill. </w:t>
      </w:r>
    </w:p>
    <w:p w:rsidR="00995662" w:rsidRDefault="00995662" w:rsidP="00995662"/>
    <w:p w:rsidR="007C71E9" w:rsidRDefault="00995662" w:rsidP="00995662">
      <w:pPr>
        <w:keepNext/>
        <w:jc w:val="center"/>
        <w:rPr>
          <w:b/>
        </w:rPr>
      </w:pPr>
      <w:r w:rsidRPr="00995662">
        <w:rPr>
          <w:b/>
        </w:rPr>
        <w:t>S. 340--DEBATE ADJOURNED ON MOTION</w:t>
      </w:r>
    </w:p>
    <w:p w:rsidR="00995662" w:rsidRDefault="00995662" w:rsidP="00995662">
      <w:pPr>
        <w:keepNext/>
        <w:jc w:val="center"/>
        <w:rPr>
          <w:b/>
        </w:rPr>
      </w:pPr>
      <w:r w:rsidRPr="00995662">
        <w:rPr>
          <w:b/>
        </w:rPr>
        <w:t>TO RECONSIDER</w:t>
      </w:r>
    </w:p>
    <w:p w:rsidR="00995662" w:rsidRDefault="00995662" w:rsidP="00995662">
      <w:r>
        <w:t>Rep. SIMRILL moved to adjourn debate on the motion to reconsider until Thursday, April 5, which was agreed to.</w:t>
      </w:r>
    </w:p>
    <w:p w:rsidR="00995662" w:rsidRDefault="00995662" w:rsidP="00995662"/>
    <w:p w:rsidR="007C71E9" w:rsidRDefault="00995662" w:rsidP="00995662">
      <w:pPr>
        <w:keepNext/>
        <w:jc w:val="center"/>
        <w:rPr>
          <w:b/>
        </w:rPr>
      </w:pPr>
      <w:r w:rsidRPr="00995662">
        <w:rPr>
          <w:b/>
        </w:rPr>
        <w:t xml:space="preserve">S. 1038--RECALLED FROM COMMITTEE ON </w:t>
      </w:r>
    </w:p>
    <w:p w:rsidR="00995662" w:rsidRDefault="00995662" w:rsidP="00995662">
      <w:pPr>
        <w:keepNext/>
        <w:jc w:val="center"/>
        <w:rPr>
          <w:b/>
        </w:rPr>
      </w:pPr>
      <w:r w:rsidRPr="00995662">
        <w:rPr>
          <w:b/>
        </w:rPr>
        <w:t>WAYS AND MEANS</w:t>
      </w:r>
    </w:p>
    <w:p w:rsidR="00995662" w:rsidRDefault="00995662" w:rsidP="00995662">
      <w:r>
        <w:t>On motion of Rep. COBB-HUNTER, with unanimous consent, the following Bill was ordered recalled from the Committee on Ways and Means:</w:t>
      </w:r>
    </w:p>
    <w:p w:rsidR="00995662" w:rsidRDefault="00995662" w:rsidP="00995662">
      <w:bookmarkStart w:id="63" w:name="include_clip_start_157"/>
      <w:bookmarkEnd w:id="63"/>
    </w:p>
    <w:p w:rsidR="00995662" w:rsidRDefault="00995662" w:rsidP="00995662">
      <w:r>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995662" w:rsidRDefault="00995662" w:rsidP="00995662">
      <w:bookmarkStart w:id="64" w:name="include_clip_end_157"/>
      <w:bookmarkEnd w:id="64"/>
    </w:p>
    <w:p w:rsidR="00995662" w:rsidRDefault="00995662" w:rsidP="00995662">
      <w:pPr>
        <w:keepNext/>
        <w:jc w:val="center"/>
        <w:rPr>
          <w:b/>
        </w:rPr>
      </w:pPr>
      <w:r w:rsidRPr="00995662">
        <w:rPr>
          <w:b/>
        </w:rPr>
        <w:t>H. 3177--RECALLED FROM COMMITTEE ON JUDICIARY</w:t>
      </w:r>
    </w:p>
    <w:p w:rsidR="00995662" w:rsidRDefault="00995662" w:rsidP="00995662">
      <w:r>
        <w:t>On motion of Rep. PITTS, with unanimous consent, the following Bill was ordered recalled from the Committee on Judiciary:</w:t>
      </w:r>
    </w:p>
    <w:p w:rsidR="00995662" w:rsidRDefault="00995662" w:rsidP="00995662">
      <w:bookmarkStart w:id="65" w:name="include_clip_start_159"/>
      <w:bookmarkEnd w:id="65"/>
    </w:p>
    <w:p w:rsidR="00995662" w:rsidRDefault="00995662" w:rsidP="00995662">
      <w:r>
        <w:t>H. 3177 --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995662" w:rsidRDefault="00995662" w:rsidP="00995662">
      <w:bookmarkStart w:id="66" w:name="include_clip_end_159"/>
      <w:bookmarkEnd w:id="66"/>
    </w:p>
    <w:p w:rsidR="007C71E9" w:rsidRDefault="00995662" w:rsidP="00995662">
      <w:pPr>
        <w:keepNext/>
        <w:jc w:val="center"/>
        <w:rPr>
          <w:b/>
        </w:rPr>
      </w:pPr>
      <w:r w:rsidRPr="00995662">
        <w:rPr>
          <w:b/>
        </w:rPr>
        <w:t>H. 4913--RECALLED FROM COMMITTEE ON</w:t>
      </w:r>
    </w:p>
    <w:p w:rsidR="00995662" w:rsidRDefault="00995662" w:rsidP="00995662">
      <w:pPr>
        <w:keepNext/>
        <w:jc w:val="center"/>
        <w:rPr>
          <w:b/>
        </w:rPr>
      </w:pPr>
      <w:r w:rsidRPr="00995662">
        <w:rPr>
          <w:b/>
        </w:rPr>
        <w:t>EDUCATION AND PUBLIC WORKS</w:t>
      </w:r>
    </w:p>
    <w:p w:rsidR="00995662" w:rsidRDefault="00995662" w:rsidP="00995662">
      <w:r>
        <w:t>On motion of Rep. M. RIVERS, with unanimous consent, the following Bill was ordered recalled from the Committee on Education and Public Works:</w:t>
      </w:r>
    </w:p>
    <w:p w:rsidR="00995662" w:rsidRDefault="00995662" w:rsidP="00995662">
      <w:bookmarkStart w:id="67" w:name="include_clip_start_161"/>
      <w:bookmarkEnd w:id="67"/>
    </w:p>
    <w:p w:rsidR="00995662" w:rsidRDefault="00995662" w:rsidP="00995662">
      <w:r>
        <w:t>H. 4913 -- Reps. M. Rivers, Herbkersman, W. Newton, J. E. Smith, Cobb-Hunter, Gilliard, Bamberg, Thigpen, Kirby, Hosey, Williams, Henegan, Alexander, Weeks, Jefferson, Robinson-Simpson, Caskey, Brown, Dillard, Hart, Howard, Murphy, Pendarvis and Erickson: A BILL TO AMEND THE CODE OF LAWS OF SOUTH CAROLINA, 1976, BY ADDING SECTION 53-3-220 SO AS TO DESIGNATE THE SECOND SATURDAY OF NOVEMBER OF EACH YEAR AS "PENN CENTER HERITAGE DAY" IN SOUTH CAROLINA.</w:t>
      </w:r>
    </w:p>
    <w:p w:rsidR="00995662" w:rsidRDefault="00995662" w:rsidP="00995662">
      <w:bookmarkStart w:id="68" w:name="include_clip_end_161"/>
      <w:bookmarkEnd w:id="68"/>
    </w:p>
    <w:p w:rsidR="00995662" w:rsidRDefault="00995662" w:rsidP="00995662">
      <w:pPr>
        <w:keepNext/>
        <w:jc w:val="center"/>
        <w:rPr>
          <w:b/>
        </w:rPr>
      </w:pPr>
      <w:r w:rsidRPr="00995662">
        <w:rPr>
          <w:b/>
        </w:rPr>
        <w:t>H. 4654--SENATE AMENDMENTS CONCURRED IN AND BILL ENROLLED</w:t>
      </w:r>
    </w:p>
    <w:p w:rsidR="00995662" w:rsidRDefault="00995662" w:rsidP="00995662">
      <w:r>
        <w:t xml:space="preserve">The Senate Amendments to the following Bill were taken up for consideration: </w:t>
      </w:r>
    </w:p>
    <w:p w:rsidR="00995662" w:rsidRDefault="00995662" w:rsidP="00995662">
      <w:bookmarkStart w:id="69" w:name="include_clip_start_163"/>
      <w:bookmarkEnd w:id="69"/>
    </w:p>
    <w:p w:rsidR="00995662" w:rsidRDefault="00995662" w:rsidP="00995662">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995662" w:rsidRDefault="00995662" w:rsidP="00995662">
      <w:bookmarkStart w:id="70" w:name="include_clip_end_163"/>
      <w:bookmarkEnd w:id="70"/>
    </w:p>
    <w:p w:rsidR="00995662" w:rsidRDefault="00995662" w:rsidP="00995662">
      <w:r>
        <w:t>Rep. SANDIFER explained the Senate Amendments.</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71" w:name="vote_start165"/>
      <w:bookmarkEnd w:id="71"/>
      <w:r>
        <w:t>Yeas 99; Nays 0</w:t>
      </w:r>
    </w:p>
    <w:p w:rsidR="00995662" w:rsidRDefault="00995662" w:rsidP="00995662">
      <w:pPr>
        <w:jc w:val="center"/>
      </w:pPr>
    </w:p>
    <w:p w:rsidR="00995662" w:rsidRDefault="00876A27" w:rsidP="00995662">
      <w:pPr>
        <w:ind w:firstLine="0"/>
      </w:pPr>
      <w:r>
        <w:br w:type="column"/>
      </w:r>
      <w:r w:rsidR="0099566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Allison</w:t>
            </w:r>
          </w:p>
        </w:tc>
        <w:tc>
          <w:tcPr>
            <w:tcW w:w="2179" w:type="dxa"/>
            <w:shd w:val="clear" w:color="auto" w:fill="auto"/>
          </w:tcPr>
          <w:p w:rsidR="00995662" w:rsidRPr="00995662" w:rsidRDefault="00995662" w:rsidP="00995662">
            <w:pPr>
              <w:keepNext/>
              <w:ind w:firstLine="0"/>
            </w:pPr>
            <w:r>
              <w:t>Anderson</w:t>
            </w:r>
          </w:p>
        </w:tc>
        <w:tc>
          <w:tcPr>
            <w:tcW w:w="2180" w:type="dxa"/>
            <w:shd w:val="clear" w:color="auto" w:fill="auto"/>
          </w:tcPr>
          <w:p w:rsidR="00995662" w:rsidRPr="00995662" w:rsidRDefault="00995662" w:rsidP="00995662">
            <w:pPr>
              <w:keepNext/>
              <w:ind w:firstLine="0"/>
            </w:pPr>
            <w:r>
              <w:t>Arrington</w:t>
            </w:r>
          </w:p>
        </w:tc>
      </w:tr>
      <w:tr w:rsidR="00995662" w:rsidRPr="00995662" w:rsidTr="00995662">
        <w:tc>
          <w:tcPr>
            <w:tcW w:w="2179" w:type="dxa"/>
            <w:shd w:val="clear" w:color="auto" w:fill="auto"/>
          </w:tcPr>
          <w:p w:rsidR="00995662" w:rsidRPr="00995662" w:rsidRDefault="00995662" w:rsidP="00995662">
            <w:pPr>
              <w:ind w:firstLine="0"/>
            </w:pPr>
            <w:r>
              <w:t>Atkinson</w:t>
            </w:r>
          </w:p>
        </w:tc>
        <w:tc>
          <w:tcPr>
            <w:tcW w:w="2179" w:type="dxa"/>
            <w:shd w:val="clear" w:color="auto" w:fill="auto"/>
          </w:tcPr>
          <w:p w:rsidR="00995662" w:rsidRPr="00995662" w:rsidRDefault="00995662" w:rsidP="00995662">
            <w:pPr>
              <w:ind w:firstLine="0"/>
            </w:pPr>
            <w:r>
              <w:t>Atwater</w:t>
            </w:r>
          </w:p>
        </w:tc>
        <w:tc>
          <w:tcPr>
            <w:tcW w:w="2180" w:type="dxa"/>
            <w:shd w:val="clear" w:color="auto" w:fill="auto"/>
          </w:tcPr>
          <w:p w:rsidR="00995662" w:rsidRPr="00995662" w:rsidRDefault="00995662" w:rsidP="00995662">
            <w:pPr>
              <w:ind w:firstLine="0"/>
            </w:pPr>
            <w:r>
              <w:t>Bales</w:t>
            </w:r>
          </w:p>
        </w:tc>
      </w:tr>
      <w:tr w:rsidR="00995662" w:rsidRPr="00995662" w:rsidTr="00995662">
        <w:tc>
          <w:tcPr>
            <w:tcW w:w="2179" w:type="dxa"/>
            <w:shd w:val="clear" w:color="auto" w:fill="auto"/>
          </w:tcPr>
          <w:p w:rsidR="00995662" w:rsidRPr="00995662" w:rsidRDefault="00995662" w:rsidP="00995662">
            <w:pPr>
              <w:ind w:firstLine="0"/>
            </w:pPr>
            <w:r>
              <w:t>Bannister</w:t>
            </w:r>
          </w:p>
        </w:tc>
        <w:tc>
          <w:tcPr>
            <w:tcW w:w="2179" w:type="dxa"/>
            <w:shd w:val="clear" w:color="auto" w:fill="auto"/>
          </w:tcPr>
          <w:p w:rsidR="00995662" w:rsidRPr="00995662" w:rsidRDefault="00995662" w:rsidP="00995662">
            <w:pPr>
              <w:ind w:firstLine="0"/>
            </w:pPr>
            <w:r>
              <w:t>Bennett</w:t>
            </w:r>
          </w:p>
        </w:tc>
        <w:tc>
          <w:tcPr>
            <w:tcW w:w="2180" w:type="dxa"/>
            <w:shd w:val="clear" w:color="auto" w:fill="auto"/>
          </w:tcPr>
          <w:p w:rsidR="00995662" w:rsidRPr="00995662" w:rsidRDefault="00995662" w:rsidP="00995662">
            <w:pPr>
              <w:ind w:firstLine="0"/>
            </w:pPr>
            <w:r>
              <w:t>Bernstein</w:t>
            </w:r>
          </w:p>
        </w:tc>
      </w:tr>
      <w:tr w:rsidR="00995662" w:rsidRPr="00995662" w:rsidTr="00995662">
        <w:tc>
          <w:tcPr>
            <w:tcW w:w="2179" w:type="dxa"/>
            <w:shd w:val="clear" w:color="auto" w:fill="auto"/>
          </w:tcPr>
          <w:p w:rsidR="00995662" w:rsidRPr="00995662" w:rsidRDefault="00995662" w:rsidP="00995662">
            <w:pPr>
              <w:ind w:firstLine="0"/>
            </w:pPr>
            <w:r>
              <w:t>Blackwell</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Clary</w:t>
            </w:r>
          </w:p>
        </w:tc>
      </w:tr>
      <w:tr w:rsidR="00995662" w:rsidRPr="00995662" w:rsidTr="00995662">
        <w:tc>
          <w:tcPr>
            <w:tcW w:w="2179" w:type="dxa"/>
            <w:shd w:val="clear" w:color="auto" w:fill="auto"/>
          </w:tcPr>
          <w:p w:rsidR="00995662" w:rsidRPr="00995662" w:rsidRDefault="00995662" w:rsidP="00995662">
            <w:pPr>
              <w:ind w:firstLine="0"/>
            </w:pPr>
            <w:r>
              <w:t>Clemmons</w:t>
            </w:r>
          </w:p>
        </w:tc>
        <w:tc>
          <w:tcPr>
            <w:tcW w:w="2179" w:type="dxa"/>
            <w:shd w:val="clear" w:color="auto" w:fill="auto"/>
          </w:tcPr>
          <w:p w:rsidR="00995662" w:rsidRPr="00995662" w:rsidRDefault="00995662" w:rsidP="00995662">
            <w:pPr>
              <w:ind w:firstLine="0"/>
            </w:pPr>
            <w:r>
              <w:t>Clyburn</w:t>
            </w:r>
          </w:p>
        </w:tc>
        <w:tc>
          <w:tcPr>
            <w:tcW w:w="2180" w:type="dxa"/>
            <w:shd w:val="clear" w:color="auto" w:fill="auto"/>
          </w:tcPr>
          <w:p w:rsidR="00995662" w:rsidRPr="00995662" w:rsidRDefault="00995662" w:rsidP="00995662">
            <w:pPr>
              <w:ind w:firstLine="0"/>
            </w:pPr>
            <w:r>
              <w:t>Cobb-Hunter</w:t>
            </w:r>
          </w:p>
        </w:tc>
      </w:tr>
      <w:tr w:rsidR="00995662" w:rsidRPr="00995662" w:rsidTr="00995662">
        <w:tc>
          <w:tcPr>
            <w:tcW w:w="2179" w:type="dxa"/>
            <w:shd w:val="clear" w:color="auto" w:fill="auto"/>
          </w:tcPr>
          <w:p w:rsidR="00995662" w:rsidRPr="00995662" w:rsidRDefault="00995662" w:rsidP="00995662">
            <w:pPr>
              <w:ind w:firstLine="0"/>
            </w:pPr>
            <w:r>
              <w:t>Cogswell</w:t>
            </w:r>
          </w:p>
        </w:tc>
        <w:tc>
          <w:tcPr>
            <w:tcW w:w="2179" w:type="dxa"/>
            <w:shd w:val="clear" w:color="auto" w:fill="auto"/>
          </w:tcPr>
          <w:p w:rsidR="00995662" w:rsidRPr="00995662" w:rsidRDefault="00995662" w:rsidP="00995662">
            <w:pPr>
              <w:ind w:firstLine="0"/>
            </w:pPr>
            <w:r>
              <w:t>Cole</w:t>
            </w:r>
          </w:p>
        </w:tc>
        <w:tc>
          <w:tcPr>
            <w:tcW w:w="2180" w:type="dxa"/>
            <w:shd w:val="clear" w:color="auto" w:fill="auto"/>
          </w:tcPr>
          <w:p w:rsidR="00995662" w:rsidRPr="00995662" w:rsidRDefault="00995662" w:rsidP="00995662">
            <w:pPr>
              <w:ind w:firstLine="0"/>
            </w:pPr>
            <w:r>
              <w:t>Collins</w:t>
            </w:r>
          </w:p>
        </w:tc>
      </w:tr>
      <w:tr w:rsidR="00995662" w:rsidRPr="00995662" w:rsidTr="00995662">
        <w:tc>
          <w:tcPr>
            <w:tcW w:w="2179" w:type="dxa"/>
            <w:shd w:val="clear" w:color="auto" w:fill="auto"/>
          </w:tcPr>
          <w:p w:rsidR="00995662" w:rsidRPr="00995662" w:rsidRDefault="00995662" w:rsidP="00995662">
            <w:pPr>
              <w:ind w:firstLine="0"/>
            </w:pPr>
            <w:r>
              <w:t>Crawford</w:t>
            </w:r>
          </w:p>
        </w:tc>
        <w:tc>
          <w:tcPr>
            <w:tcW w:w="2179" w:type="dxa"/>
            <w:shd w:val="clear" w:color="auto" w:fill="auto"/>
          </w:tcPr>
          <w:p w:rsidR="00995662" w:rsidRPr="00995662" w:rsidRDefault="00995662" w:rsidP="00995662">
            <w:pPr>
              <w:ind w:firstLine="0"/>
            </w:pPr>
            <w:r>
              <w:t>Crosby</w:t>
            </w:r>
          </w:p>
        </w:tc>
        <w:tc>
          <w:tcPr>
            <w:tcW w:w="2180" w:type="dxa"/>
            <w:shd w:val="clear" w:color="auto" w:fill="auto"/>
          </w:tcPr>
          <w:p w:rsidR="00995662" w:rsidRPr="00995662" w:rsidRDefault="00995662" w:rsidP="00995662">
            <w:pPr>
              <w:ind w:firstLine="0"/>
            </w:pPr>
            <w:r>
              <w:t>Daning</w:t>
            </w:r>
          </w:p>
        </w:tc>
      </w:tr>
      <w:tr w:rsidR="00995662" w:rsidRPr="00995662" w:rsidTr="00995662">
        <w:tc>
          <w:tcPr>
            <w:tcW w:w="2179" w:type="dxa"/>
            <w:shd w:val="clear" w:color="auto" w:fill="auto"/>
          </w:tcPr>
          <w:p w:rsidR="00995662" w:rsidRPr="00995662" w:rsidRDefault="00995662" w:rsidP="00995662">
            <w:pPr>
              <w:ind w:firstLine="0"/>
            </w:pPr>
            <w:r>
              <w:t>Davis</w:t>
            </w:r>
          </w:p>
        </w:tc>
        <w:tc>
          <w:tcPr>
            <w:tcW w:w="2179" w:type="dxa"/>
            <w:shd w:val="clear" w:color="auto" w:fill="auto"/>
          </w:tcPr>
          <w:p w:rsidR="00995662" w:rsidRPr="00995662" w:rsidRDefault="00995662" w:rsidP="00995662">
            <w:pPr>
              <w:ind w:firstLine="0"/>
            </w:pPr>
            <w:r>
              <w:t>Delleney</w:t>
            </w:r>
          </w:p>
        </w:tc>
        <w:tc>
          <w:tcPr>
            <w:tcW w:w="2180" w:type="dxa"/>
            <w:shd w:val="clear" w:color="auto" w:fill="auto"/>
          </w:tcPr>
          <w:p w:rsidR="00995662" w:rsidRPr="00995662" w:rsidRDefault="00995662" w:rsidP="00995662">
            <w:pPr>
              <w:ind w:firstLine="0"/>
            </w:pPr>
            <w:r>
              <w:t>Dillard</w:t>
            </w:r>
          </w:p>
        </w:tc>
      </w:tr>
      <w:tr w:rsidR="00995662" w:rsidRPr="00995662" w:rsidTr="00995662">
        <w:tc>
          <w:tcPr>
            <w:tcW w:w="2179" w:type="dxa"/>
            <w:shd w:val="clear" w:color="auto" w:fill="auto"/>
          </w:tcPr>
          <w:p w:rsidR="00995662" w:rsidRPr="00995662" w:rsidRDefault="00995662" w:rsidP="00995662">
            <w:pPr>
              <w:ind w:firstLine="0"/>
            </w:pPr>
            <w:r>
              <w:t>Douglas</w:t>
            </w:r>
          </w:p>
        </w:tc>
        <w:tc>
          <w:tcPr>
            <w:tcW w:w="2179" w:type="dxa"/>
            <w:shd w:val="clear" w:color="auto" w:fill="auto"/>
          </w:tcPr>
          <w:p w:rsidR="00995662" w:rsidRPr="00995662" w:rsidRDefault="00995662" w:rsidP="00995662">
            <w:pPr>
              <w:ind w:firstLine="0"/>
            </w:pPr>
            <w:r>
              <w:t>Duckworth</w:t>
            </w:r>
          </w:p>
        </w:tc>
        <w:tc>
          <w:tcPr>
            <w:tcW w:w="2180" w:type="dxa"/>
            <w:shd w:val="clear" w:color="auto" w:fill="auto"/>
          </w:tcPr>
          <w:p w:rsidR="00995662" w:rsidRPr="00995662" w:rsidRDefault="00995662" w:rsidP="00995662">
            <w:pPr>
              <w:ind w:firstLine="0"/>
            </w:pPr>
            <w:r>
              <w:t>Elliott</w:t>
            </w:r>
          </w:p>
        </w:tc>
      </w:tr>
      <w:tr w:rsidR="00995662" w:rsidRPr="00995662" w:rsidTr="00995662">
        <w:tc>
          <w:tcPr>
            <w:tcW w:w="2179" w:type="dxa"/>
            <w:shd w:val="clear" w:color="auto" w:fill="auto"/>
          </w:tcPr>
          <w:p w:rsidR="00995662" w:rsidRPr="00995662" w:rsidRDefault="00995662" w:rsidP="00995662">
            <w:pPr>
              <w:ind w:firstLine="0"/>
            </w:pPr>
            <w:r>
              <w:t>Forrest</w:t>
            </w:r>
          </w:p>
        </w:tc>
        <w:tc>
          <w:tcPr>
            <w:tcW w:w="2179" w:type="dxa"/>
            <w:shd w:val="clear" w:color="auto" w:fill="auto"/>
          </w:tcPr>
          <w:p w:rsidR="00995662" w:rsidRPr="00995662" w:rsidRDefault="00995662" w:rsidP="00995662">
            <w:pPr>
              <w:ind w:firstLine="0"/>
            </w:pPr>
            <w:r>
              <w:t>Forrester</w:t>
            </w:r>
          </w:p>
        </w:tc>
        <w:tc>
          <w:tcPr>
            <w:tcW w:w="2180" w:type="dxa"/>
            <w:shd w:val="clear" w:color="auto" w:fill="auto"/>
          </w:tcPr>
          <w:p w:rsidR="00995662" w:rsidRPr="00995662" w:rsidRDefault="00995662" w:rsidP="00995662">
            <w:pPr>
              <w:ind w:firstLine="0"/>
            </w:pPr>
            <w:r>
              <w:t>Fry</w:t>
            </w:r>
          </w:p>
        </w:tc>
      </w:tr>
      <w:tr w:rsidR="00995662" w:rsidRPr="00995662" w:rsidTr="00995662">
        <w:tc>
          <w:tcPr>
            <w:tcW w:w="2179" w:type="dxa"/>
            <w:shd w:val="clear" w:color="auto" w:fill="auto"/>
          </w:tcPr>
          <w:p w:rsidR="00995662" w:rsidRPr="00995662" w:rsidRDefault="00995662" w:rsidP="00995662">
            <w:pPr>
              <w:ind w:firstLine="0"/>
            </w:pPr>
            <w:r>
              <w:t>Funderburk</w:t>
            </w:r>
          </w:p>
        </w:tc>
        <w:tc>
          <w:tcPr>
            <w:tcW w:w="2179" w:type="dxa"/>
            <w:shd w:val="clear" w:color="auto" w:fill="auto"/>
          </w:tcPr>
          <w:p w:rsidR="00995662" w:rsidRPr="00995662" w:rsidRDefault="00995662" w:rsidP="00995662">
            <w:pPr>
              <w:ind w:firstLine="0"/>
            </w:pPr>
            <w:r>
              <w:t>Gagnon</w:t>
            </w:r>
          </w:p>
        </w:tc>
        <w:tc>
          <w:tcPr>
            <w:tcW w:w="2180" w:type="dxa"/>
            <w:shd w:val="clear" w:color="auto" w:fill="auto"/>
          </w:tcPr>
          <w:p w:rsidR="00995662" w:rsidRPr="00995662" w:rsidRDefault="00995662" w:rsidP="00995662">
            <w:pPr>
              <w:ind w:firstLine="0"/>
            </w:pPr>
            <w:r>
              <w:t>Gilliard</w:t>
            </w:r>
          </w:p>
        </w:tc>
      </w:tr>
      <w:tr w:rsidR="00995662" w:rsidRPr="00995662" w:rsidTr="00995662">
        <w:tc>
          <w:tcPr>
            <w:tcW w:w="2179" w:type="dxa"/>
            <w:shd w:val="clear" w:color="auto" w:fill="auto"/>
          </w:tcPr>
          <w:p w:rsidR="00995662" w:rsidRPr="00995662" w:rsidRDefault="00995662" w:rsidP="00995662">
            <w:pPr>
              <w:ind w:firstLine="0"/>
            </w:pPr>
            <w:r>
              <w:t>Govan</w:t>
            </w:r>
          </w:p>
        </w:tc>
        <w:tc>
          <w:tcPr>
            <w:tcW w:w="2179" w:type="dxa"/>
            <w:shd w:val="clear" w:color="auto" w:fill="auto"/>
          </w:tcPr>
          <w:p w:rsidR="00995662" w:rsidRPr="00995662" w:rsidRDefault="00995662" w:rsidP="00995662">
            <w:pPr>
              <w:ind w:firstLine="0"/>
            </w:pPr>
            <w:r>
              <w:t>Hamilton</w:t>
            </w:r>
          </w:p>
        </w:tc>
        <w:tc>
          <w:tcPr>
            <w:tcW w:w="2180" w:type="dxa"/>
            <w:shd w:val="clear" w:color="auto" w:fill="auto"/>
          </w:tcPr>
          <w:p w:rsidR="00995662" w:rsidRPr="00995662" w:rsidRDefault="00995662" w:rsidP="00995662">
            <w:pPr>
              <w:ind w:firstLine="0"/>
            </w:pPr>
            <w:r>
              <w:t>Hardee</w:t>
            </w:r>
          </w:p>
        </w:tc>
      </w:tr>
      <w:tr w:rsidR="00995662" w:rsidRPr="00995662" w:rsidTr="00995662">
        <w:tc>
          <w:tcPr>
            <w:tcW w:w="2179" w:type="dxa"/>
            <w:shd w:val="clear" w:color="auto" w:fill="auto"/>
          </w:tcPr>
          <w:p w:rsidR="00995662" w:rsidRPr="00995662" w:rsidRDefault="00995662" w:rsidP="00995662">
            <w:pPr>
              <w:ind w:firstLine="0"/>
            </w:pPr>
            <w:r>
              <w:t>Hart</w:t>
            </w:r>
          </w:p>
        </w:tc>
        <w:tc>
          <w:tcPr>
            <w:tcW w:w="2179" w:type="dxa"/>
            <w:shd w:val="clear" w:color="auto" w:fill="auto"/>
          </w:tcPr>
          <w:p w:rsidR="00995662" w:rsidRPr="00995662" w:rsidRDefault="00995662" w:rsidP="00995662">
            <w:pPr>
              <w:ind w:firstLine="0"/>
            </w:pPr>
            <w:r>
              <w:t>Hayes</w:t>
            </w:r>
          </w:p>
        </w:tc>
        <w:tc>
          <w:tcPr>
            <w:tcW w:w="2180" w:type="dxa"/>
            <w:shd w:val="clear" w:color="auto" w:fill="auto"/>
          </w:tcPr>
          <w:p w:rsidR="00995662" w:rsidRPr="00995662" w:rsidRDefault="00995662" w:rsidP="00995662">
            <w:pPr>
              <w:ind w:firstLine="0"/>
            </w:pPr>
            <w:r>
              <w:t>Henderson</w:t>
            </w:r>
          </w:p>
        </w:tc>
      </w:tr>
      <w:tr w:rsidR="00995662" w:rsidRPr="00995662" w:rsidTr="00995662">
        <w:tc>
          <w:tcPr>
            <w:tcW w:w="2179" w:type="dxa"/>
            <w:shd w:val="clear" w:color="auto" w:fill="auto"/>
          </w:tcPr>
          <w:p w:rsidR="00995662" w:rsidRPr="00995662" w:rsidRDefault="00995662" w:rsidP="00995662">
            <w:pPr>
              <w:ind w:firstLine="0"/>
            </w:pPr>
            <w:r>
              <w:t>Henderson-Myers</w:t>
            </w:r>
          </w:p>
        </w:tc>
        <w:tc>
          <w:tcPr>
            <w:tcW w:w="2179" w:type="dxa"/>
            <w:shd w:val="clear" w:color="auto" w:fill="auto"/>
          </w:tcPr>
          <w:p w:rsidR="00995662" w:rsidRPr="00995662" w:rsidRDefault="00995662" w:rsidP="00995662">
            <w:pPr>
              <w:ind w:firstLine="0"/>
            </w:pPr>
            <w:r>
              <w:t>Henegan</w:t>
            </w:r>
          </w:p>
        </w:tc>
        <w:tc>
          <w:tcPr>
            <w:tcW w:w="2180" w:type="dxa"/>
            <w:shd w:val="clear" w:color="auto" w:fill="auto"/>
          </w:tcPr>
          <w:p w:rsidR="00995662" w:rsidRPr="00995662" w:rsidRDefault="00995662" w:rsidP="00995662">
            <w:pPr>
              <w:ind w:firstLine="0"/>
            </w:pPr>
            <w:r>
              <w:t>Hewitt</w:t>
            </w:r>
          </w:p>
        </w:tc>
      </w:tr>
      <w:tr w:rsidR="00995662" w:rsidRPr="00995662" w:rsidTr="00995662">
        <w:tc>
          <w:tcPr>
            <w:tcW w:w="2179" w:type="dxa"/>
            <w:shd w:val="clear" w:color="auto" w:fill="auto"/>
          </w:tcPr>
          <w:p w:rsidR="00995662" w:rsidRPr="00995662" w:rsidRDefault="00995662" w:rsidP="00995662">
            <w:pPr>
              <w:ind w:firstLine="0"/>
            </w:pPr>
            <w:r>
              <w:t>Hill</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Jefferson</w:t>
            </w:r>
          </w:p>
        </w:tc>
      </w:tr>
      <w:tr w:rsidR="00995662" w:rsidRPr="00995662" w:rsidTr="00995662">
        <w:tc>
          <w:tcPr>
            <w:tcW w:w="2179" w:type="dxa"/>
            <w:shd w:val="clear" w:color="auto" w:fill="auto"/>
          </w:tcPr>
          <w:p w:rsidR="00995662" w:rsidRPr="00995662" w:rsidRDefault="00995662" w:rsidP="00995662">
            <w:pPr>
              <w:ind w:firstLine="0"/>
            </w:pPr>
            <w:r>
              <w:t>Johnson</w:t>
            </w:r>
          </w:p>
        </w:tc>
        <w:tc>
          <w:tcPr>
            <w:tcW w:w="2179" w:type="dxa"/>
            <w:shd w:val="clear" w:color="auto" w:fill="auto"/>
          </w:tcPr>
          <w:p w:rsidR="00995662" w:rsidRPr="00995662" w:rsidRDefault="00995662" w:rsidP="00995662">
            <w:pPr>
              <w:ind w:firstLine="0"/>
            </w:pPr>
            <w:r>
              <w:t>Jordan</w:t>
            </w:r>
          </w:p>
        </w:tc>
        <w:tc>
          <w:tcPr>
            <w:tcW w:w="2180" w:type="dxa"/>
            <w:shd w:val="clear" w:color="auto" w:fill="auto"/>
          </w:tcPr>
          <w:p w:rsidR="00995662" w:rsidRPr="00995662" w:rsidRDefault="00995662" w:rsidP="00995662">
            <w:pPr>
              <w:ind w:firstLine="0"/>
            </w:pPr>
            <w:r>
              <w:t>King</w:t>
            </w:r>
          </w:p>
        </w:tc>
      </w:tr>
      <w:tr w:rsidR="00995662" w:rsidRPr="00995662" w:rsidTr="00995662">
        <w:tc>
          <w:tcPr>
            <w:tcW w:w="2179" w:type="dxa"/>
            <w:shd w:val="clear" w:color="auto" w:fill="auto"/>
          </w:tcPr>
          <w:p w:rsidR="00995662" w:rsidRPr="00995662" w:rsidRDefault="00995662" w:rsidP="00995662">
            <w:pPr>
              <w:ind w:firstLine="0"/>
            </w:pPr>
            <w:r>
              <w:t>Kirby</w:t>
            </w:r>
          </w:p>
        </w:tc>
        <w:tc>
          <w:tcPr>
            <w:tcW w:w="2179" w:type="dxa"/>
            <w:shd w:val="clear" w:color="auto" w:fill="auto"/>
          </w:tcPr>
          <w:p w:rsidR="00995662" w:rsidRPr="00995662" w:rsidRDefault="00995662" w:rsidP="00995662">
            <w:pPr>
              <w:ind w:firstLine="0"/>
            </w:pPr>
            <w:r>
              <w:t>Knight</w:t>
            </w:r>
          </w:p>
        </w:tc>
        <w:tc>
          <w:tcPr>
            <w:tcW w:w="2180" w:type="dxa"/>
            <w:shd w:val="clear" w:color="auto" w:fill="auto"/>
          </w:tcPr>
          <w:p w:rsidR="00995662" w:rsidRPr="00995662" w:rsidRDefault="00995662" w:rsidP="00995662">
            <w:pPr>
              <w:ind w:firstLine="0"/>
            </w:pPr>
            <w:r>
              <w:t>Loftis</w:t>
            </w:r>
          </w:p>
        </w:tc>
      </w:tr>
      <w:tr w:rsidR="00995662" w:rsidRPr="00995662" w:rsidTr="00995662">
        <w:tc>
          <w:tcPr>
            <w:tcW w:w="2179" w:type="dxa"/>
            <w:shd w:val="clear" w:color="auto" w:fill="auto"/>
          </w:tcPr>
          <w:p w:rsidR="00995662" w:rsidRPr="00995662" w:rsidRDefault="00995662" w:rsidP="00995662">
            <w:pPr>
              <w:ind w:firstLine="0"/>
            </w:pPr>
            <w:r>
              <w:t>Long</w:t>
            </w:r>
          </w:p>
        </w:tc>
        <w:tc>
          <w:tcPr>
            <w:tcW w:w="2179" w:type="dxa"/>
            <w:shd w:val="clear" w:color="auto" w:fill="auto"/>
          </w:tcPr>
          <w:p w:rsidR="00995662" w:rsidRPr="00995662" w:rsidRDefault="00995662" w:rsidP="00995662">
            <w:pPr>
              <w:ind w:firstLine="0"/>
            </w:pPr>
            <w:r>
              <w:t>Lowe</w:t>
            </w:r>
          </w:p>
        </w:tc>
        <w:tc>
          <w:tcPr>
            <w:tcW w:w="2180" w:type="dxa"/>
            <w:shd w:val="clear" w:color="auto" w:fill="auto"/>
          </w:tcPr>
          <w:p w:rsidR="00995662" w:rsidRPr="00995662" w:rsidRDefault="00995662" w:rsidP="00995662">
            <w:pPr>
              <w:ind w:firstLine="0"/>
            </w:pPr>
            <w:r>
              <w:t>Lucas</w:t>
            </w:r>
          </w:p>
        </w:tc>
      </w:tr>
      <w:tr w:rsidR="00995662" w:rsidRPr="00995662" w:rsidTr="00995662">
        <w:tc>
          <w:tcPr>
            <w:tcW w:w="2179" w:type="dxa"/>
            <w:shd w:val="clear" w:color="auto" w:fill="auto"/>
          </w:tcPr>
          <w:p w:rsidR="00995662" w:rsidRPr="00995662" w:rsidRDefault="00995662" w:rsidP="00995662">
            <w:pPr>
              <w:ind w:firstLine="0"/>
            </w:pPr>
            <w:r>
              <w:t>Mace</w:t>
            </w:r>
          </w:p>
        </w:tc>
        <w:tc>
          <w:tcPr>
            <w:tcW w:w="2179" w:type="dxa"/>
            <w:shd w:val="clear" w:color="auto" w:fill="auto"/>
          </w:tcPr>
          <w:p w:rsidR="00995662" w:rsidRPr="00995662" w:rsidRDefault="00995662" w:rsidP="00995662">
            <w:pPr>
              <w:ind w:firstLine="0"/>
            </w:pPr>
            <w:r>
              <w:t>Mack</w:t>
            </w:r>
          </w:p>
        </w:tc>
        <w:tc>
          <w:tcPr>
            <w:tcW w:w="2180" w:type="dxa"/>
            <w:shd w:val="clear" w:color="auto" w:fill="auto"/>
          </w:tcPr>
          <w:p w:rsidR="00995662" w:rsidRPr="00995662" w:rsidRDefault="00995662" w:rsidP="00995662">
            <w:pPr>
              <w:ind w:firstLine="0"/>
            </w:pPr>
            <w:r>
              <w:t>Magnuson</w:t>
            </w:r>
          </w:p>
        </w:tc>
      </w:tr>
      <w:tr w:rsidR="00995662" w:rsidRPr="00995662" w:rsidTr="00995662">
        <w:tc>
          <w:tcPr>
            <w:tcW w:w="2179" w:type="dxa"/>
            <w:shd w:val="clear" w:color="auto" w:fill="auto"/>
          </w:tcPr>
          <w:p w:rsidR="00995662" w:rsidRPr="00995662" w:rsidRDefault="00995662" w:rsidP="00995662">
            <w:pPr>
              <w:ind w:firstLine="0"/>
            </w:pPr>
            <w:r>
              <w:t>Martin</w:t>
            </w:r>
          </w:p>
        </w:tc>
        <w:tc>
          <w:tcPr>
            <w:tcW w:w="2179" w:type="dxa"/>
            <w:shd w:val="clear" w:color="auto" w:fill="auto"/>
          </w:tcPr>
          <w:p w:rsidR="00995662" w:rsidRPr="00995662" w:rsidRDefault="00995662" w:rsidP="00995662">
            <w:pPr>
              <w:ind w:firstLine="0"/>
            </w:pPr>
            <w:r>
              <w:t>McCoy</w:t>
            </w:r>
          </w:p>
        </w:tc>
        <w:tc>
          <w:tcPr>
            <w:tcW w:w="2180" w:type="dxa"/>
            <w:shd w:val="clear" w:color="auto" w:fill="auto"/>
          </w:tcPr>
          <w:p w:rsidR="00995662" w:rsidRPr="00995662" w:rsidRDefault="00995662" w:rsidP="00995662">
            <w:pPr>
              <w:ind w:firstLine="0"/>
            </w:pPr>
            <w:r>
              <w:t>McCravy</w:t>
            </w:r>
          </w:p>
        </w:tc>
      </w:tr>
      <w:tr w:rsidR="00995662" w:rsidRPr="00995662" w:rsidTr="00995662">
        <w:tc>
          <w:tcPr>
            <w:tcW w:w="2179" w:type="dxa"/>
            <w:shd w:val="clear" w:color="auto" w:fill="auto"/>
          </w:tcPr>
          <w:p w:rsidR="00995662" w:rsidRPr="00995662" w:rsidRDefault="00995662" w:rsidP="00995662">
            <w:pPr>
              <w:ind w:firstLine="0"/>
            </w:pPr>
            <w:r>
              <w:t>McEachern</w:t>
            </w:r>
          </w:p>
        </w:tc>
        <w:tc>
          <w:tcPr>
            <w:tcW w:w="2179" w:type="dxa"/>
            <w:shd w:val="clear" w:color="auto" w:fill="auto"/>
          </w:tcPr>
          <w:p w:rsidR="00995662" w:rsidRPr="00995662" w:rsidRDefault="00995662" w:rsidP="00995662">
            <w:pPr>
              <w:ind w:firstLine="0"/>
            </w:pPr>
            <w:r>
              <w:t>McGinnis</w:t>
            </w:r>
          </w:p>
        </w:tc>
        <w:tc>
          <w:tcPr>
            <w:tcW w:w="2180" w:type="dxa"/>
            <w:shd w:val="clear" w:color="auto" w:fill="auto"/>
          </w:tcPr>
          <w:p w:rsidR="00995662" w:rsidRPr="00995662" w:rsidRDefault="00995662" w:rsidP="00995662">
            <w:pPr>
              <w:ind w:firstLine="0"/>
            </w:pPr>
            <w:r>
              <w:t>D. C. Moss</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B. Newton</w:t>
            </w:r>
          </w:p>
        </w:tc>
      </w:tr>
      <w:tr w:rsidR="00995662" w:rsidRPr="00995662" w:rsidTr="00995662">
        <w:tc>
          <w:tcPr>
            <w:tcW w:w="2179" w:type="dxa"/>
            <w:shd w:val="clear" w:color="auto" w:fill="auto"/>
          </w:tcPr>
          <w:p w:rsidR="00995662" w:rsidRPr="00995662" w:rsidRDefault="00995662" w:rsidP="00995662">
            <w:pPr>
              <w:ind w:firstLine="0"/>
            </w:pPr>
            <w:r>
              <w:t>Norrell</w:t>
            </w:r>
          </w:p>
        </w:tc>
        <w:tc>
          <w:tcPr>
            <w:tcW w:w="2179" w:type="dxa"/>
            <w:shd w:val="clear" w:color="auto" w:fill="auto"/>
          </w:tcPr>
          <w:p w:rsidR="00995662" w:rsidRPr="00995662" w:rsidRDefault="00995662" w:rsidP="00995662">
            <w:pPr>
              <w:ind w:firstLine="0"/>
            </w:pPr>
            <w:r>
              <w:t>Ott</w:t>
            </w:r>
          </w:p>
        </w:tc>
        <w:tc>
          <w:tcPr>
            <w:tcW w:w="2180" w:type="dxa"/>
            <w:shd w:val="clear" w:color="auto" w:fill="auto"/>
          </w:tcPr>
          <w:p w:rsidR="00995662" w:rsidRPr="00995662" w:rsidRDefault="00995662" w:rsidP="00995662">
            <w:pPr>
              <w:ind w:firstLine="0"/>
            </w:pPr>
            <w:r>
              <w:t>Parks</w:t>
            </w:r>
          </w:p>
        </w:tc>
      </w:tr>
      <w:tr w:rsidR="00995662" w:rsidRPr="00995662" w:rsidTr="00995662">
        <w:tc>
          <w:tcPr>
            <w:tcW w:w="2179" w:type="dxa"/>
            <w:shd w:val="clear" w:color="auto" w:fill="auto"/>
          </w:tcPr>
          <w:p w:rsidR="00995662" w:rsidRPr="00995662" w:rsidRDefault="00995662" w:rsidP="00995662">
            <w:pPr>
              <w:ind w:firstLine="0"/>
            </w:pPr>
            <w:r>
              <w:t>Pendarvis</w:t>
            </w:r>
          </w:p>
        </w:tc>
        <w:tc>
          <w:tcPr>
            <w:tcW w:w="2179" w:type="dxa"/>
            <w:shd w:val="clear" w:color="auto" w:fill="auto"/>
          </w:tcPr>
          <w:p w:rsidR="00995662" w:rsidRPr="00995662" w:rsidRDefault="00995662" w:rsidP="00995662">
            <w:pPr>
              <w:ind w:firstLine="0"/>
            </w:pPr>
            <w:r>
              <w:t>Pope</w:t>
            </w:r>
          </w:p>
        </w:tc>
        <w:tc>
          <w:tcPr>
            <w:tcW w:w="2180" w:type="dxa"/>
            <w:shd w:val="clear" w:color="auto" w:fill="auto"/>
          </w:tcPr>
          <w:p w:rsidR="00995662" w:rsidRPr="00995662" w:rsidRDefault="00995662" w:rsidP="00995662">
            <w:pPr>
              <w:ind w:firstLine="0"/>
            </w:pPr>
            <w:r>
              <w:t>Putnam</w:t>
            </w:r>
          </w:p>
        </w:tc>
      </w:tr>
      <w:tr w:rsidR="00995662" w:rsidRPr="00995662" w:rsidTr="00995662">
        <w:tc>
          <w:tcPr>
            <w:tcW w:w="2179" w:type="dxa"/>
            <w:shd w:val="clear" w:color="auto" w:fill="auto"/>
          </w:tcPr>
          <w:p w:rsidR="00995662" w:rsidRPr="00995662" w:rsidRDefault="00995662" w:rsidP="00995662">
            <w:pPr>
              <w:ind w:firstLine="0"/>
            </w:pPr>
            <w:r>
              <w:t>Ridgeway</w:t>
            </w:r>
          </w:p>
        </w:tc>
        <w:tc>
          <w:tcPr>
            <w:tcW w:w="2179" w:type="dxa"/>
            <w:shd w:val="clear" w:color="auto" w:fill="auto"/>
          </w:tcPr>
          <w:p w:rsidR="00995662" w:rsidRPr="00995662" w:rsidRDefault="00995662" w:rsidP="00995662">
            <w:pPr>
              <w:ind w:firstLine="0"/>
            </w:pPr>
            <w:r>
              <w:t>M. Rivers</w:t>
            </w:r>
          </w:p>
        </w:tc>
        <w:tc>
          <w:tcPr>
            <w:tcW w:w="2180" w:type="dxa"/>
            <w:shd w:val="clear" w:color="auto" w:fill="auto"/>
          </w:tcPr>
          <w:p w:rsidR="00995662" w:rsidRPr="00995662" w:rsidRDefault="00995662" w:rsidP="00995662">
            <w:pPr>
              <w:ind w:firstLine="0"/>
            </w:pPr>
            <w:r>
              <w:t>S. Rivers</w:t>
            </w:r>
          </w:p>
        </w:tc>
      </w:tr>
      <w:tr w:rsidR="00995662" w:rsidRPr="00995662" w:rsidTr="00995662">
        <w:tc>
          <w:tcPr>
            <w:tcW w:w="2179" w:type="dxa"/>
            <w:shd w:val="clear" w:color="auto" w:fill="auto"/>
          </w:tcPr>
          <w:p w:rsidR="00995662" w:rsidRPr="00995662" w:rsidRDefault="00995662" w:rsidP="00995662">
            <w:pPr>
              <w:ind w:firstLine="0"/>
            </w:pPr>
            <w:r>
              <w:t>Robinson-Simpson</w:t>
            </w:r>
          </w:p>
        </w:tc>
        <w:tc>
          <w:tcPr>
            <w:tcW w:w="2179" w:type="dxa"/>
            <w:shd w:val="clear" w:color="auto" w:fill="auto"/>
          </w:tcPr>
          <w:p w:rsidR="00995662" w:rsidRPr="00995662" w:rsidRDefault="00995662" w:rsidP="00995662">
            <w:pPr>
              <w:ind w:firstLine="0"/>
            </w:pPr>
            <w:r>
              <w:t>Sandifer</w:t>
            </w:r>
          </w:p>
        </w:tc>
        <w:tc>
          <w:tcPr>
            <w:tcW w:w="2180" w:type="dxa"/>
            <w:shd w:val="clear" w:color="auto" w:fill="auto"/>
          </w:tcPr>
          <w:p w:rsidR="00995662" w:rsidRPr="00995662" w:rsidRDefault="00995662" w:rsidP="00995662">
            <w:pPr>
              <w:ind w:firstLine="0"/>
            </w:pPr>
            <w:r>
              <w:t>Simrill</w:t>
            </w:r>
          </w:p>
        </w:tc>
      </w:tr>
      <w:tr w:rsidR="00995662" w:rsidRPr="00995662" w:rsidTr="00995662">
        <w:tc>
          <w:tcPr>
            <w:tcW w:w="2179" w:type="dxa"/>
            <w:shd w:val="clear" w:color="auto" w:fill="auto"/>
          </w:tcPr>
          <w:p w:rsidR="00995662" w:rsidRPr="00995662" w:rsidRDefault="00995662" w:rsidP="00995662">
            <w:pPr>
              <w:ind w:firstLine="0"/>
            </w:pPr>
            <w:r>
              <w:t>G. M. Smith</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J. E. Smith</w:t>
            </w:r>
          </w:p>
        </w:tc>
      </w:tr>
      <w:tr w:rsidR="00995662" w:rsidRPr="00995662" w:rsidTr="00995662">
        <w:tc>
          <w:tcPr>
            <w:tcW w:w="2179" w:type="dxa"/>
            <w:shd w:val="clear" w:color="auto" w:fill="auto"/>
          </w:tcPr>
          <w:p w:rsidR="00995662" w:rsidRPr="00995662" w:rsidRDefault="00995662" w:rsidP="00995662">
            <w:pPr>
              <w:ind w:firstLine="0"/>
            </w:pPr>
            <w:r>
              <w:t>Sottile</w:t>
            </w:r>
          </w:p>
        </w:tc>
        <w:tc>
          <w:tcPr>
            <w:tcW w:w="2179" w:type="dxa"/>
            <w:shd w:val="clear" w:color="auto" w:fill="auto"/>
          </w:tcPr>
          <w:p w:rsidR="00995662" w:rsidRPr="00995662" w:rsidRDefault="00995662" w:rsidP="00995662">
            <w:pPr>
              <w:ind w:firstLine="0"/>
            </w:pPr>
            <w:r>
              <w:t>Spires</w:t>
            </w:r>
          </w:p>
        </w:tc>
        <w:tc>
          <w:tcPr>
            <w:tcW w:w="2180" w:type="dxa"/>
            <w:shd w:val="clear" w:color="auto" w:fill="auto"/>
          </w:tcPr>
          <w:p w:rsidR="00995662" w:rsidRPr="00995662" w:rsidRDefault="00995662" w:rsidP="00995662">
            <w:pPr>
              <w:ind w:firstLine="0"/>
            </w:pPr>
            <w:r>
              <w:t>Tallon</w:t>
            </w:r>
          </w:p>
        </w:tc>
      </w:tr>
      <w:tr w:rsidR="00995662" w:rsidRPr="00995662" w:rsidTr="00995662">
        <w:tc>
          <w:tcPr>
            <w:tcW w:w="2179" w:type="dxa"/>
            <w:shd w:val="clear" w:color="auto" w:fill="auto"/>
          </w:tcPr>
          <w:p w:rsidR="00995662" w:rsidRPr="00995662" w:rsidRDefault="00995662" w:rsidP="00995662">
            <w:pPr>
              <w:ind w:firstLine="0"/>
            </w:pPr>
            <w:r>
              <w:t>Taylor</w:t>
            </w:r>
          </w:p>
        </w:tc>
        <w:tc>
          <w:tcPr>
            <w:tcW w:w="2179" w:type="dxa"/>
            <w:shd w:val="clear" w:color="auto" w:fill="auto"/>
          </w:tcPr>
          <w:p w:rsidR="00995662" w:rsidRPr="00995662" w:rsidRDefault="00995662" w:rsidP="00995662">
            <w:pPr>
              <w:ind w:firstLine="0"/>
            </w:pPr>
            <w:r>
              <w:t>Thayer</w:t>
            </w:r>
          </w:p>
        </w:tc>
        <w:tc>
          <w:tcPr>
            <w:tcW w:w="2180" w:type="dxa"/>
            <w:shd w:val="clear" w:color="auto" w:fill="auto"/>
          </w:tcPr>
          <w:p w:rsidR="00995662" w:rsidRPr="00995662" w:rsidRDefault="00995662" w:rsidP="00995662">
            <w:pPr>
              <w:ind w:firstLine="0"/>
            </w:pPr>
            <w:r>
              <w:t>Thigpen</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Weeks</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White</w:t>
            </w:r>
          </w:p>
        </w:tc>
        <w:tc>
          <w:tcPr>
            <w:tcW w:w="2180" w:type="dxa"/>
            <w:shd w:val="clear" w:color="auto" w:fill="auto"/>
          </w:tcPr>
          <w:p w:rsidR="00995662" w:rsidRPr="00995662" w:rsidRDefault="00995662" w:rsidP="00995662">
            <w:pPr>
              <w:keepNext/>
              <w:ind w:firstLine="0"/>
            </w:pPr>
            <w:r>
              <w:t>Whitmire</w:t>
            </w:r>
          </w:p>
        </w:tc>
      </w:tr>
      <w:tr w:rsidR="00995662" w:rsidRPr="00995662" w:rsidTr="00995662">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Young</w:t>
            </w:r>
          </w:p>
        </w:tc>
        <w:tc>
          <w:tcPr>
            <w:tcW w:w="2180" w:type="dxa"/>
            <w:shd w:val="clear" w:color="auto" w:fill="auto"/>
          </w:tcPr>
          <w:p w:rsidR="00995662" w:rsidRPr="00995662" w:rsidRDefault="00995662" w:rsidP="00995662">
            <w:pPr>
              <w:keepNext/>
              <w:ind w:firstLine="0"/>
            </w:pPr>
            <w:r>
              <w:t>Yow</w:t>
            </w:r>
          </w:p>
        </w:tc>
      </w:tr>
    </w:tbl>
    <w:p w:rsidR="00995662" w:rsidRDefault="00995662" w:rsidP="00995662"/>
    <w:p w:rsidR="00995662" w:rsidRDefault="00995662" w:rsidP="00995662">
      <w:pPr>
        <w:jc w:val="center"/>
        <w:rPr>
          <w:b/>
        </w:rPr>
      </w:pPr>
      <w:r w:rsidRPr="00995662">
        <w:rPr>
          <w:b/>
        </w:rPr>
        <w:t>Total--99</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The Senate Amendments were agreed to, and the Bill having received three readings in both Houses, it was ordered that the title be changed to that of an Act, and that it be enrolled for ratification.</w:t>
      </w:r>
    </w:p>
    <w:p w:rsidR="00995662" w:rsidRDefault="00995662" w:rsidP="00995662"/>
    <w:p w:rsidR="00995662" w:rsidRDefault="00995662" w:rsidP="00995662">
      <w:pPr>
        <w:keepNext/>
        <w:jc w:val="center"/>
        <w:rPr>
          <w:b/>
        </w:rPr>
      </w:pPr>
      <w:r w:rsidRPr="00995662">
        <w:rPr>
          <w:b/>
        </w:rPr>
        <w:t>H. 4727--DEBATE ADJOURNED</w:t>
      </w:r>
    </w:p>
    <w:p w:rsidR="00995662" w:rsidRDefault="00995662" w:rsidP="00995662">
      <w:r>
        <w:t xml:space="preserve">The Senate Amendments to the following Bill were taken up for consideration: </w:t>
      </w:r>
    </w:p>
    <w:p w:rsidR="00995662" w:rsidRDefault="00995662" w:rsidP="00995662">
      <w:bookmarkStart w:id="72" w:name="include_clip_start_168"/>
      <w:bookmarkEnd w:id="72"/>
    </w:p>
    <w:p w:rsidR="00995662" w:rsidRDefault="00995662" w:rsidP="00995662">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876A27" w:rsidRDefault="00876A27" w:rsidP="00995662"/>
    <w:p w:rsidR="00995662" w:rsidRDefault="00995662" w:rsidP="00995662">
      <w:bookmarkStart w:id="73" w:name="include_clip_end_168"/>
      <w:bookmarkEnd w:id="73"/>
      <w:r>
        <w:t>Rep. WHITE moved to adjourn debate upon the Senate Amendments until Tuesday, April 17, which was agreed to.</w:t>
      </w:r>
    </w:p>
    <w:p w:rsidR="00995662" w:rsidRDefault="00995662" w:rsidP="00995662"/>
    <w:p w:rsidR="00995662" w:rsidRDefault="00995662" w:rsidP="00995662">
      <w:pPr>
        <w:keepNext/>
        <w:jc w:val="center"/>
        <w:rPr>
          <w:b/>
        </w:rPr>
      </w:pPr>
      <w:r w:rsidRPr="00995662">
        <w:rPr>
          <w:b/>
        </w:rPr>
        <w:t>H. 3591--SENATE AMENDMENTS CONCURRED IN AND BILL ENROLLED</w:t>
      </w:r>
    </w:p>
    <w:p w:rsidR="00995662" w:rsidRDefault="00995662" w:rsidP="00995662">
      <w:r>
        <w:t xml:space="preserve">The Senate Amendments to the following Bill were taken up for consideration: </w:t>
      </w:r>
    </w:p>
    <w:p w:rsidR="00995662" w:rsidRDefault="00995662" w:rsidP="00995662">
      <w:bookmarkStart w:id="74" w:name="include_clip_start_171"/>
      <w:bookmarkEnd w:id="74"/>
    </w:p>
    <w:p w:rsidR="00995662" w:rsidRDefault="00995662" w:rsidP="00995662">
      <w:r>
        <w:t>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995662" w:rsidRDefault="00995662" w:rsidP="00995662">
      <w:bookmarkStart w:id="75" w:name="include_clip_end_171"/>
      <w:bookmarkEnd w:id="75"/>
    </w:p>
    <w:p w:rsidR="00995662" w:rsidRDefault="00995662" w:rsidP="00995662">
      <w:r>
        <w:t>Rep. ALLISON explained the Senate Amendments.</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76" w:name="vote_start173"/>
      <w:bookmarkEnd w:id="76"/>
      <w:r>
        <w:t>Yeas 108; Nays 1</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Atkinson</w:t>
            </w:r>
          </w:p>
        </w:tc>
        <w:tc>
          <w:tcPr>
            <w:tcW w:w="2180" w:type="dxa"/>
            <w:shd w:val="clear" w:color="auto" w:fill="auto"/>
          </w:tcPr>
          <w:p w:rsidR="00995662" w:rsidRPr="00995662" w:rsidRDefault="00995662" w:rsidP="00995662">
            <w:pPr>
              <w:ind w:firstLine="0"/>
            </w:pPr>
            <w:r>
              <w:t>Atwater</w:t>
            </w:r>
          </w:p>
        </w:tc>
      </w:tr>
      <w:tr w:rsidR="00995662" w:rsidRPr="00995662" w:rsidTr="00995662">
        <w:tc>
          <w:tcPr>
            <w:tcW w:w="2179" w:type="dxa"/>
            <w:shd w:val="clear" w:color="auto" w:fill="auto"/>
          </w:tcPr>
          <w:p w:rsidR="00995662" w:rsidRPr="00995662" w:rsidRDefault="00995662" w:rsidP="00995662">
            <w:pPr>
              <w:ind w:firstLine="0"/>
            </w:pPr>
            <w:r>
              <w:t>Bales</w:t>
            </w:r>
          </w:p>
        </w:tc>
        <w:tc>
          <w:tcPr>
            <w:tcW w:w="2179" w:type="dxa"/>
            <w:shd w:val="clear" w:color="auto" w:fill="auto"/>
          </w:tcPr>
          <w:p w:rsidR="00995662" w:rsidRPr="00995662" w:rsidRDefault="00995662" w:rsidP="00995662">
            <w:pPr>
              <w:ind w:firstLine="0"/>
            </w:pPr>
            <w:r>
              <w:t>Ballentine</w:t>
            </w:r>
          </w:p>
        </w:tc>
        <w:tc>
          <w:tcPr>
            <w:tcW w:w="2180" w:type="dxa"/>
            <w:shd w:val="clear" w:color="auto" w:fill="auto"/>
          </w:tcPr>
          <w:p w:rsidR="00995662" w:rsidRPr="00995662" w:rsidRDefault="00995662" w:rsidP="00995662">
            <w:pPr>
              <w:ind w:firstLine="0"/>
            </w:pPr>
            <w:r>
              <w:t>Bamberg</w:t>
            </w:r>
          </w:p>
        </w:tc>
      </w:tr>
      <w:tr w:rsidR="00995662" w:rsidRPr="00995662" w:rsidTr="00995662">
        <w:tc>
          <w:tcPr>
            <w:tcW w:w="2179" w:type="dxa"/>
            <w:shd w:val="clear" w:color="auto" w:fill="auto"/>
          </w:tcPr>
          <w:p w:rsidR="00995662" w:rsidRPr="00995662" w:rsidRDefault="00995662" w:rsidP="00995662">
            <w:pPr>
              <w:ind w:firstLine="0"/>
            </w:pPr>
            <w:r>
              <w:t>Bannister</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Bowers</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Brawley</w:t>
            </w:r>
          </w:p>
        </w:tc>
      </w:tr>
      <w:tr w:rsidR="00995662" w:rsidRPr="00995662" w:rsidTr="00995662">
        <w:tc>
          <w:tcPr>
            <w:tcW w:w="2179" w:type="dxa"/>
            <w:shd w:val="clear" w:color="auto" w:fill="auto"/>
          </w:tcPr>
          <w:p w:rsidR="00995662" w:rsidRPr="00995662" w:rsidRDefault="00995662" w:rsidP="00995662">
            <w:pPr>
              <w:ind w:firstLine="0"/>
            </w:pPr>
            <w:r>
              <w:t>Brown</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Cobb-Hunter</w:t>
            </w:r>
          </w:p>
        </w:tc>
        <w:tc>
          <w:tcPr>
            <w:tcW w:w="2180" w:type="dxa"/>
            <w:shd w:val="clear" w:color="auto" w:fill="auto"/>
          </w:tcPr>
          <w:p w:rsidR="00995662" w:rsidRPr="00995662" w:rsidRDefault="00995662" w:rsidP="00995662">
            <w:pPr>
              <w:ind w:firstLine="0"/>
            </w:pPr>
            <w:r>
              <w:t>Cogswell</w:t>
            </w:r>
          </w:p>
        </w:tc>
      </w:tr>
      <w:tr w:rsidR="00995662" w:rsidRPr="00995662" w:rsidTr="00995662">
        <w:tc>
          <w:tcPr>
            <w:tcW w:w="2179" w:type="dxa"/>
            <w:shd w:val="clear" w:color="auto" w:fill="auto"/>
          </w:tcPr>
          <w:p w:rsidR="00995662" w:rsidRPr="00995662" w:rsidRDefault="00995662" w:rsidP="00995662">
            <w:pPr>
              <w:ind w:firstLine="0"/>
            </w:pPr>
            <w:r>
              <w:t>Cole</w:t>
            </w:r>
          </w:p>
        </w:tc>
        <w:tc>
          <w:tcPr>
            <w:tcW w:w="2179" w:type="dxa"/>
            <w:shd w:val="clear" w:color="auto" w:fill="auto"/>
          </w:tcPr>
          <w:p w:rsidR="00995662" w:rsidRPr="00995662" w:rsidRDefault="00995662" w:rsidP="00995662">
            <w:pPr>
              <w:ind w:firstLine="0"/>
            </w:pPr>
            <w:r>
              <w:t>Collins</w:t>
            </w:r>
          </w:p>
        </w:tc>
        <w:tc>
          <w:tcPr>
            <w:tcW w:w="2180" w:type="dxa"/>
            <w:shd w:val="clear" w:color="auto" w:fill="auto"/>
          </w:tcPr>
          <w:p w:rsidR="00995662" w:rsidRPr="00995662" w:rsidRDefault="00995662" w:rsidP="00995662">
            <w:pPr>
              <w:ind w:firstLine="0"/>
            </w:pPr>
            <w:r>
              <w:t>Crawford</w:t>
            </w:r>
          </w:p>
        </w:tc>
      </w:tr>
      <w:tr w:rsidR="00995662" w:rsidRPr="00995662" w:rsidTr="00995662">
        <w:tc>
          <w:tcPr>
            <w:tcW w:w="2179" w:type="dxa"/>
            <w:shd w:val="clear" w:color="auto" w:fill="auto"/>
          </w:tcPr>
          <w:p w:rsidR="00995662" w:rsidRPr="00995662" w:rsidRDefault="00995662" w:rsidP="00995662">
            <w:pPr>
              <w:ind w:firstLine="0"/>
            </w:pPr>
            <w:r>
              <w:t>Crosby</w:t>
            </w:r>
          </w:p>
        </w:tc>
        <w:tc>
          <w:tcPr>
            <w:tcW w:w="2179" w:type="dxa"/>
            <w:shd w:val="clear" w:color="auto" w:fill="auto"/>
          </w:tcPr>
          <w:p w:rsidR="00995662" w:rsidRPr="00995662" w:rsidRDefault="00995662" w:rsidP="00995662">
            <w:pPr>
              <w:ind w:firstLine="0"/>
            </w:pPr>
            <w:r>
              <w:t>Daning</w:t>
            </w:r>
          </w:p>
        </w:tc>
        <w:tc>
          <w:tcPr>
            <w:tcW w:w="2180" w:type="dxa"/>
            <w:shd w:val="clear" w:color="auto" w:fill="auto"/>
          </w:tcPr>
          <w:p w:rsidR="00995662" w:rsidRPr="00995662" w:rsidRDefault="00995662" w:rsidP="00995662">
            <w:pPr>
              <w:ind w:firstLine="0"/>
            </w:pPr>
            <w:r>
              <w:t>Davis</w:t>
            </w:r>
          </w:p>
        </w:tc>
      </w:tr>
      <w:tr w:rsidR="00995662" w:rsidRPr="00995662" w:rsidTr="00995662">
        <w:tc>
          <w:tcPr>
            <w:tcW w:w="2179" w:type="dxa"/>
            <w:shd w:val="clear" w:color="auto" w:fill="auto"/>
          </w:tcPr>
          <w:p w:rsidR="00995662" w:rsidRPr="00995662" w:rsidRDefault="00995662" w:rsidP="00995662">
            <w:pPr>
              <w:ind w:firstLine="0"/>
            </w:pPr>
            <w:r>
              <w:t>Delleney</w:t>
            </w:r>
          </w:p>
        </w:tc>
        <w:tc>
          <w:tcPr>
            <w:tcW w:w="2179" w:type="dxa"/>
            <w:shd w:val="clear" w:color="auto" w:fill="auto"/>
          </w:tcPr>
          <w:p w:rsidR="00995662" w:rsidRPr="00995662" w:rsidRDefault="00995662" w:rsidP="00995662">
            <w:pPr>
              <w:ind w:firstLine="0"/>
            </w:pPr>
            <w:r>
              <w:t>Dillard</w:t>
            </w:r>
          </w:p>
        </w:tc>
        <w:tc>
          <w:tcPr>
            <w:tcW w:w="2180" w:type="dxa"/>
            <w:shd w:val="clear" w:color="auto" w:fill="auto"/>
          </w:tcPr>
          <w:p w:rsidR="00995662" w:rsidRPr="00995662" w:rsidRDefault="00995662" w:rsidP="00995662">
            <w:pPr>
              <w:ind w:firstLine="0"/>
            </w:pPr>
            <w:r>
              <w:t>Douglas</w:t>
            </w:r>
          </w:p>
        </w:tc>
      </w:tr>
      <w:tr w:rsidR="00995662" w:rsidRPr="00995662" w:rsidTr="00995662">
        <w:tc>
          <w:tcPr>
            <w:tcW w:w="2179" w:type="dxa"/>
            <w:shd w:val="clear" w:color="auto" w:fill="auto"/>
          </w:tcPr>
          <w:p w:rsidR="00995662" w:rsidRPr="00995662" w:rsidRDefault="00995662" w:rsidP="00995662">
            <w:pPr>
              <w:ind w:firstLine="0"/>
            </w:pPr>
            <w:r>
              <w:t>Duckworth</w:t>
            </w:r>
          </w:p>
        </w:tc>
        <w:tc>
          <w:tcPr>
            <w:tcW w:w="2179" w:type="dxa"/>
            <w:shd w:val="clear" w:color="auto" w:fill="auto"/>
          </w:tcPr>
          <w:p w:rsidR="00995662" w:rsidRPr="00995662" w:rsidRDefault="00995662" w:rsidP="00995662">
            <w:pPr>
              <w:ind w:firstLine="0"/>
            </w:pPr>
            <w:r>
              <w:t>Elliott</w:t>
            </w:r>
          </w:p>
        </w:tc>
        <w:tc>
          <w:tcPr>
            <w:tcW w:w="2180" w:type="dxa"/>
            <w:shd w:val="clear" w:color="auto" w:fill="auto"/>
          </w:tcPr>
          <w:p w:rsidR="00995662" w:rsidRPr="00995662" w:rsidRDefault="00995662" w:rsidP="00995662">
            <w:pPr>
              <w:ind w:firstLine="0"/>
            </w:pPr>
            <w:r>
              <w:t>Erickson</w:t>
            </w:r>
          </w:p>
        </w:tc>
      </w:tr>
      <w:tr w:rsidR="00995662" w:rsidRPr="00995662" w:rsidTr="00995662">
        <w:tc>
          <w:tcPr>
            <w:tcW w:w="2179" w:type="dxa"/>
            <w:shd w:val="clear" w:color="auto" w:fill="auto"/>
          </w:tcPr>
          <w:p w:rsidR="00995662" w:rsidRPr="00995662" w:rsidRDefault="00995662" w:rsidP="00995662">
            <w:pPr>
              <w:ind w:firstLine="0"/>
            </w:pPr>
            <w:r>
              <w:t>Felder</w:t>
            </w:r>
          </w:p>
        </w:tc>
        <w:tc>
          <w:tcPr>
            <w:tcW w:w="2179" w:type="dxa"/>
            <w:shd w:val="clear" w:color="auto" w:fill="auto"/>
          </w:tcPr>
          <w:p w:rsidR="00995662" w:rsidRPr="00995662" w:rsidRDefault="00995662" w:rsidP="00995662">
            <w:pPr>
              <w:ind w:firstLine="0"/>
            </w:pPr>
            <w:r>
              <w:t>Forrest</w:t>
            </w:r>
          </w:p>
        </w:tc>
        <w:tc>
          <w:tcPr>
            <w:tcW w:w="2180" w:type="dxa"/>
            <w:shd w:val="clear" w:color="auto" w:fill="auto"/>
          </w:tcPr>
          <w:p w:rsidR="00995662" w:rsidRPr="00995662" w:rsidRDefault="00995662" w:rsidP="00995662">
            <w:pPr>
              <w:ind w:firstLine="0"/>
            </w:pPr>
            <w:r>
              <w:t>Forrester</w:t>
            </w:r>
          </w:p>
        </w:tc>
      </w:tr>
      <w:tr w:rsidR="00995662" w:rsidRPr="00995662" w:rsidTr="00995662">
        <w:tc>
          <w:tcPr>
            <w:tcW w:w="2179" w:type="dxa"/>
            <w:shd w:val="clear" w:color="auto" w:fill="auto"/>
          </w:tcPr>
          <w:p w:rsidR="00995662" w:rsidRPr="00995662" w:rsidRDefault="00995662" w:rsidP="00995662">
            <w:pPr>
              <w:ind w:firstLine="0"/>
            </w:pPr>
            <w:r>
              <w:t>Fry</w:t>
            </w:r>
          </w:p>
        </w:tc>
        <w:tc>
          <w:tcPr>
            <w:tcW w:w="2179" w:type="dxa"/>
            <w:shd w:val="clear" w:color="auto" w:fill="auto"/>
          </w:tcPr>
          <w:p w:rsidR="00995662" w:rsidRPr="00995662" w:rsidRDefault="00995662" w:rsidP="00995662">
            <w:pPr>
              <w:ind w:firstLine="0"/>
            </w:pPr>
            <w:r>
              <w:t>Funderburk</w:t>
            </w:r>
          </w:p>
        </w:tc>
        <w:tc>
          <w:tcPr>
            <w:tcW w:w="2180" w:type="dxa"/>
            <w:shd w:val="clear" w:color="auto" w:fill="auto"/>
          </w:tcPr>
          <w:p w:rsidR="00995662" w:rsidRPr="00995662" w:rsidRDefault="00995662" w:rsidP="00995662">
            <w:pPr>
              <w:ind w:firstLine="0"/>
            </w:pPr>
            <w:r>
              <w:t>Gagnon</w:t>
            </w:r>
          </w:p>
        </w:tc>
      </w:tr>
      <w:tr w:rsidR="00995662" w:rsidRPr="00995662" w:rsidTr="00995662">
        <w:tc>
          <w:tcPr>
            <w:tcW w:w="2179" w:type="dxa"/>
            <w:shd w:val="clear" w:color="auto" w:fill="auto"/>
          </w:tcPr>
          <w:p w:rsidR="00995662" w:rsidRPr="00995662" w:rsidRDefault="00995662" w:rsidP="00995662">
            <w:pPr>
              <w:ind w:firstLine="0"/>
            </w:pPr>
            <w:r>
              <w:t>Gilliard</w:t>
            </w:r>
          </w:p>
        </w:tc>
        <w:tc>
          <w:tcPr>
            <w:tcW w:w="2179" w:type="dxa"/>
            <w:shd w:val="clear" w:color="auto" w:fill="auto"/>
          </w:tcPr>
          <w:p w:rsidR="00995662" w:rsidRPr="00995662" w:rsidRDefault="00995662" w:rsidP="00995662">
            <w:pPr>
              <w:ind w:firstLine="0"/>
            </w:pPr>
            <w:r>
              <w:t>Govan</w:t>
            </w:r>
          </w:p>
        </w:tc>
        <w:tc>
          <w:tcPr>
            <w:tcW w:w="2180" w:type="dxa"/>
            <w:shd w:val="clear" w:color="auto" w:fill="auto"/>
          </w:tcPr>
          <w:p w:rsidR="00995662" w:rsidRPr="00995662" w:rsidRDefault="00995662" w:rsidP="00995662">
            <w:pPr>
              <w:ind w:firstLine="0"/>
            </w:pPr>
            <w:r>
              <w:t>Hamilton</w:t>
            </w:r>
          </w:p>
        </w:tc>
      </w:tr>
      <w:tr w:rsidR="00995662" w:rsidRPr="00995662" w:rsidTr="00995662">
        <w:tc>
          <w:tcPr>
            <w:tcW w:w="2179" w:type="dxa"/>
            <w:shd w:val="clear" w:color="auto" w:fill="auto"/>
          </w:tcPr>
          <w:p w:rsidR="00995662" w:rsidRPr="00995662" w:rsidRDefault="00995662" w:rsidP="00995662">
            <w:pPr>
              <w:ind w:firstLine="0"/>
            </w:pPr>
            <w:r>
              <w:t>Hardee</w:t>
            </w:r>
          </w:p>
        </w:tc>
        <w:tc>
          <w:tcPr>
            <w:tcW w:w="2179" w:type="dxa"/>
            <w:shd w:val="clear" w:color="auto" w:fill="auto"/>
          </w:tcPr>
          <w:p w:rsidR="00995662" w:rsidRPr="00995662" w:rsidRDefault="00995662" w:rsidP="00995662">
            <w:pPr>
              <w:ind w:firstLine="0"/>
            </w:pPr>
            <w:r>
              <w:t>Hart</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Huggins</w:t>
            </w:r>
          </w:p>
        </w:tc>
      </w:tr>
      <w:tr w:rsidR="00995662" w:rsidRPr="00995662" w:rsidTr="00995662">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Johnson</w:t>
            </w:r>
          </w:p>
        </w:tc>
        <w:tc>
          <w:tcPr>
            <w:tcW w:w="2180" w:type="dxa"/>
            <w:shd w:val="clear" w:color="auto" w:fill="auto"/>
          </w:tcPr>
          <w:p w:rsidR="00995662" w:rsidRPr="00995662" w:rsidRDefault="00995662" w:rsidP="00995662">
            <w:pPr>
              <w:ind w:firstLine="0"/>
            </w:pPr>
            <w:r>
              <w:t>Jordan</w:t>
            </w:r>
          </w:p>
        </w:tc>
      </w:tr>
      <w:tr w:rsidR="00995662" w:rsidRPr="00995662" w:rsidTr="00995662">
        <w:tc>
          <w:tcPr>
            <w:tcW w:w="2179" w:type="dxa"/>
            <w:shd w:val="clear" w:color="auto" w:fill="auto"/>
          </w:tcPr>
          <w:p w:rsidR="00995662" w:rsidRPr="00995662" w:rsidRDefault="00995662" w:rsidP="00995662">
            <w:pPr>
              <w:ind w:firstLine="0"/>
            </w:pPr>
            <w:r>
              <w:t>King</w:t>
            </w:r>
          </w:p>
        </w:tc>
        <w:tc>
          <w:tcPr>
            <w:tcW w:w="2179" w:type="dxa"/>
            <w:shd w:val="clear" w:color="auto" w:fill="auto"/>
          </w:tcPr>
          <w:p w:rsidR="00995662" w:rsidRPr="00995662" w:rsidRDefault="00995662" w:rsidP="00995662">
            <w:pPr>
              <w:ind w:firstLine="0"/>
            </w:pPr>
            <w:r>
              <w:t>Kirby</w:t>
            </w:r>
          </w:p>
        </w:tc>
        <w:tc>
          <w:tcPr>
            <w:tcW w:w="2180" w:type="dxa"/>
            <w:shd w:val="clear" w:color="auto" w:fill="auto"/>
          </w:tcPr>
          <w:p w:rsidR="00995662" w:rsidRPr="00995662" w:rsidRDefault="00995662" w:rsidP="00995662">
            <w:pPr>
              <w:ind w:firstLine="0"/>
            </w:pPr>
            <w:r>
              <w:t>Knight</w:t>
            </w:r>
          </w:p>
        </w:tc>
      </w:tr>
      <w:tr w:rsidR="00995662" w:rsidRPr="00995662" w:rsidTr="00995662">
        <w:tc>
          <w:tcPr>
            <w:tcW w:w="2179" w:type="dxa"/>
            <w:shd w:val="clear" w:color="auto" w:fill="auto"/>
          </w:tcPr>
          <w:p w:rsidR="00995662" w:rsidRPr="00995662" w:rsidRDefault="00995662" w:rsidP="00995662">
            <w:pPr>
              <w:ind w:firstLine="0"/>
            </w:pPr>
            <w:r>
              <w:t>Loftis</w:t>
            </w:r>
          </w:p>
        </w:tc>
        <w:tc>
          <w:tcPr>
            <w:tcW w:w="2179" w:type="dxa"/>
            <w:shd w:val="clear" w:color="auto" w:fill="auto"/>
          </w:tcPr>
          <w:p w:rsidR="00995662" w:rsidRPr="00995662" w:rsidRDefault="00995662" w:rsidP="00995662">
            <w:pPr>
              <w:ind w:firstLine="0"/>
            </w:pPr>
            <w:r>
              <w:t>Long</w:t>
            </w:r>
          </w:p>
        </w:tc>
        <w:tc>
          <w:tcPr>
            <w:tcW w:w="2180" w:type="dxa"/>
            <w:shd w:val="clear" w:color="auto" w:fill="auto"/>
          </w:tcPr>
          <w:p w:rsidR="00995662" w:rsidRPr="00995662" w:rsidRDefault="00995662" w:rsidP="00995662">
            <w:pPr>
              <w:ind w:firstLine="0"/>
            </w:pPr>
            <w:r>
              <w:t>Lowe</w:t>
            </w:r>
          </w:p>
        </w:tc>
      </w:tr>
      <w:tr w:rsidR="00995662" w:rsidRPr="00995662" w:rsidTr="00995662">
        <w:tc>
          <w:tcPr>
            <w:tcW w:w="2179" w:type="dxa"/>
            <w:shd w:val="clear" w:color="auto" w:fill="auto"/>
          </w:tcPr>
          <w:p w:rsidR="00995662" w:rsidRPr="00995662" w:rsidRDefault="00995662" w:rsidP="00995662">
            <w:pPr>
              <w:ind w:firstLine="0"/>
            </w:pPr>
            <w:r>
              <w:t>Lucas</w:t>
            </w:r>
          </w:p>
        </w:tc>
        <w:tc>
          <w:tcPr>
            <w:tcW w:w="2179" w:type="dxa"/>
            <w:shd w:val="clear" w:color="auto" w:fill="auto"/>
          </w:tcPr>
          <w:p w:rsidR="00995662" w:rsidRPr="00995662" w:rsidRDefault="00995662" w:rsidP="00995662">
            <w:pPr>
              <w:ind w:firstLine="0"/>
            </w:pPr>
            <w:r>
              <w:t>Mace</w:t>
            </w:r>
          </w:p>
        </w:tc>
        <w:tc>
          <w:tcPr>
            <w:tcW w:w="2180" w:type="dxa"/>
            <w:shd w:val="clear" w:color="auto" w:fill="auto"/>
          </w:tcPr>
          <w:p w:rsidR="00995662" w:rsidRPr="00995662" w:rsidRDefault="00995662" w:rsidP="00995662">
            <w:pPr>
              <w:ind w:firstLine="0"/>
            </w:pPr>
            <w:r>
              <w:t>Mack</w:t>
            </w:r>
          </w:p>
        </w:tc>
      </w:tr>
      <w:tr w:rsidR="00995662" w:rsidRPr="00995662" w:rsidTr="00995662">
        <w:tc>
          <w:tcPr>
            <w:tcW w:w="2179" w:type="dxa"/>
            <w:shd w:val="clear" w:color="auto" w:fill="auto"/>
          </w:tcPr>
          <w:p w:rsidR="00995662" w:rsidRPr="00995662" w:rsidRDefault="00995662" w:rsidP="00995662">
            <w:pPr>
              <w:ind w:firstLine="0"/>
            </w:pPr>
            <w:r>
              <w:t>Magnuson</w:t>
            </w:r>
          </w:p>
        </w:tc>
        <w:tc>
          <w:tcPr>
            <w:tcW w:w="2179" w:type="dxa"/>
            <w:shd w:val="clear" w:color="auto" w:fill="auto"/>
          </w:tcPr>
          <w:p w:rsidR="00995662" w:rsidRPr="00995662" w:rsidRDefault="00995662" w:rsidP="00995662">
            <w:pPr>
              <w:ind w:firstLine="0"/>
            </w:pPr>
            <w:r>
              <w:t>Martin</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c>
          <w:tcPr>
            <w:tcW w:w="2179" w:type="dxa"/>
            <w:shd w:val="clear" w:color="auto" w:fill="auto"/>
          </w:tcPr>
          <w:p w:rsidR="00995662" w:rsidRPr="00995662" w:rsidRDefault="00995662" w:rsidP="00995662">
            <w:pPr>
              <w:ind w:firstLine="0"/>
            </w:pPr>
            <w:r>
              <w:t>D. C. Moss</w:t>
            </w:r>
          </w:p>
        </w:tc>
        <w:tc>
          <w:tcPr>
            <w:tcW w:w="2179" w:type="dxa"/>
            <w:shd w:val="clear" w:color="auto" w:fill="auto"/>
          </w:tcPr>
          <w:p w:rsidR="00995662" w:rsidRPr="00995662" w:rsidRDefault="00995662" w:rsidP="00995662">
            <w:pPr>
              <w:ind w:firstLine="0"/>
            </w:pPr>
            <w:r>
              <w:t>V. S. Moss</w:t>
            </w:r>
          </w:p>
        </w:tc>
        <w:tc>
          <w:tcPr>
            <w:tcW w:w="2180" w:type="dxa"/>
            <w:shd w:val="clear" w:color="auto" w:fill="auto"/>
          </w:tcPr>
          <w:p w:rsidR="00995662" w:rsidRPr="00995662" w:rsidRDefault="00995662" w:rsidP="00995662">
            <w:pPr>
              <w:ind w:firstLine="0"/>
            </w:pPr>
            <w:r>
              <w:t>Murphy</w:t>
            </w:r>
          </w:p>
        </w:tc>
      </w:tr>
      <w:tr w:rsidR="00995662" w:rsidRPr="00995662" w:rsidTr="00995662">
        <w:tc>
          <w:tcPr>
            <w:tcW w:w="2179" w:type="dxa"/>
            <w:shd w:val="clear" w:color="auto" w:fill="auto"/>
          </w:tcPr>
          <w:p w:rsidR="00995662" w:rsidRPr="00995662" w:rsidRDefault="00995662" w:rsidP="00995662">
            <w:pPr>
              <w:ind w:firstLine="0"/>
            </w:pPr>
            <w:r>
              <w:t>B. Newton</w:t>
            </w:r>
          </w:p>
        </w:tc>
        <w:tc>
          <w:tcPr>
            <w:tcW w:w="2179" w:type="dxa"/>
            <w:shd w:val="clear" w:color="auto" w:fill="auto"/>
          </w:tcPr>
          <w:p w:rsidR="00995662" w:rsidRPr="00995662" w:rsidRDefault="00995662" w:rsidP="00995662">
            <w:pPr>
              <w:ind w:firstLine="0"/>
            </w:pPr>
            <w:r>
              <w:t>W. Newton</w:t>
            </w:r>
          </w:p>
        </w:tc>
        <w:tc>
          <w:tcPr>
            <w:tcW w:w="2180" w:type="dxa"/>
            <w:shd w:val="clear" w:color="auto" w:fill="auto"/>
          </w:tcPr>
          <w:p w:rsidR="00995662" w:rsidRPr="00995662" w:rsidRDefault="00995662" w:rsidP="00995662">
            <w:pPr>
              <w:ind w:firstLine="0"/>
            </w:pPr>
            <w:r>
              <w:t>Norrell</w:t>
            </w:r>
          </w:p>
        </w:tc>
      </w:tr>
      <w:tr w:rsidR="00995662" w:rsidRPr="00995662" w:rsidTr="00995662">
        <w:tc>
          <w:tcPr>
            <w:tcW w:w="2179" w:type="dxa"/>
            <w:shd w:val="clear" w:color="auto" w:fill="auto"/>
          </w:tcPr>
          <w:p w:rsidR="00995662" w:rsidRPr="00995662" w:rsidRDefault="00995662" w:rsidP="00995662">
            <w:pPr>
              <w:ind w:firstLine="0"/>
            </w:pPr>
            <w:r>
              <w:t>Ott</w:t>
            </w:r>
          </w:p>
        </w:tc>
        <w:tc>
          <w:tcPr>
            <w:tcW w:w="2179" w:type="dxa"/>
            <w:shd w:val="clear" w:color="auto" w:fill="auto"/>
          </w:tcPr>
          <w:p w:rsidR="00995662" w:rsidRPr="00995662" w:rsidRDefault="00995662" w:rsidP="00995662">
            <w:pPr>
              <w:ind w:firstLine="0"/>
            </w:pPr>
            <w:r>
              <w:t>Parks</w:t>
            </w:r>
          </w:p>
        </w:tc>
        <w:tc>
          <w:tcPr>
            <w:tcW w:w="2180" w:type="dxa"/>
            <w:shd w:val="clear" w:color="auto" w:fill="auto"/>
          </w:tcPr>
          <w:p w:rsidR="00995662" w:rsidRPr="00995662" w:rsidRDefault="00995662" w:rsidP="00995662">
            <w:pPr>
              <w:ind w:firstLine="0"/>
            </w:pPr>
            <w:r>
              <w:t>Pendarvis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Putnam</w:t>
            </w:r>
          </w:p>
        </w:tc>
        <w:tc>
          <w:tcPr>
            <w:tcW w:w="2180" w:type="dxa"/>
            <w:shd w:val="clear" w:color="auto" w:fill="auto"/>
          </w:tcPr>
          <w:p w:rsidR="00995662" w:rsidRPr="00995662" w:rsidRDefault="00995662" w:rsidP="00995662">
            <w:pPr>
              <w:ind w:firstLine="0"/>
            </w:pPr>
            <w:r>
              <w:t>Ridgeway</w:t>
            </w:r>
          </w:p>
        </w:tc>
      </w:tr>
      <w:tr w:rsidR="00995662" w:rsidRPr="00995662" w:rsidTr="00995662">
        <w:tc>
          <w:tcPr>
            <w:tcW w:w="2179" w:type="dxa"/>
            <w:shd w:val="clear" w:color="auto" w:fill="auto"/>
          </w:tcPr>
          <w:p w:rsidR="00995662" w:rsidRPr="00995662" w:rsidRDefault="00995662" w:rsidP="00995662">
            <w:pPr>
              <w:ind w:firstLine="0"/>
            </w:pPr>
            <w:r>
              <w:t>M. Rivers</w:t>
            </w:r>
          </w:p>
        </w:tc>
        <w:tc>
          <w:tcPr>
            <w:tcW w:w="2179" w:type="dxa"/>
            <w:shd w:val="clear" w:color="auto" w:fill="auto"/>
          </w:tcPr>
          <w:p w:rsidR="00995662" w:rsidRPr="00995662" w:rsidRDefault="00995662" w:rsidP="00995662">
            <w:pPr>
              <w:ind w:firstLine="0"/>
            </w:pPr>
            <w:r>
              <w:t>S. Rivers</w:t>
            </w:r>
          </w:p>
        </w:tc>
        <w:tc>
          <w:tcPr>
            <w:tcW w:w="2180" w:type="dxa"/>
            <w:shd w:val="clear" w:color="auto" w:fill="auto"/>
          </w:tcPr>
          <w:p w:rsidR="00995662" w:rsidRPr="00995662" w:rsidRDefault="00995662" w:rsidP="00995662">
            <w:pPr>
              <w:ind w:firstLine="0"/>
            </w:pPr>
            <w:r>
              <w:t>Robinson-Simpson</w:t>
            </w:r>
          </w:p>
        </w:tc>
      </w:tr>
      <w:tr w:rsidR="00995662" w:rsidRPr="00995662" w:rsidTr="00995662">
        <w:tc>
          <w:tcPr>
            <w:tcW w:w="2179" w:type="dxa"/>
            <w:shd w:val="clear" w:color="auto" w:fill="auto"/>
          </w:tcPr>
          <w:p w:rsidR="00995662" w:rsidRPr="00995662" w:rsidRDefault="00995662" w:rsidP="00995662">
            <w:pPr>
              <w:ind w:firstLine="0"/>
            </w:pPr>
            <w:r>
              <w:t>Sandifer</w:t>
            </w:r>
          </w:p>
        </w:tc>
        <w:tc>
          <w:tcPr>
            <w:tcW w:w="2179" w:type="dxa"/>
            <w:shd w:val="clear" w:color="auto" w:fill="auto"/>
          </w:tcPr>
          <w:p w:rsidR="00995662" w:rsidRPr="00995662" w:rsidRDefault="00995662" w:rsidP="00995662">
            <w:pPr>
              <w:ind w:firstLine="0"/>
            </w:pPr>
            <w:r>
              <w:t>Simrill</w:t>
            </w:r>
          </w:p>
        </w:tc>
        <w:tc>
          <w:tcPr>
            <w:tcW w:w="2180" w:type="dxa"/>
            <w:shd w:val="clear" w:color="auto" w:fill="auto"/>
          </w:tcPr>
          <w:p w:rsidR="00995662" w:rsidRPr="00995662" w:rsidRDefault="00995662" w:rsidP="00995662">
            <w:pPr>
              <w:ind w:firstLine="0"/>
            </w:pPr>
            <w:r>
              <w:t>G. M. Smith</w:t>
            </w:r>
          </w:p>
        </w:tc>
      </w:tr>
      <w:tr w:rsidR="00995662" w:rsidRPr="00995662" w:rsidTr="00995662">
        <w:tc>
          <w:tcPr>
            <w:tcW w:w="2179" w:type="dxa"/>
            <w:shd w:val="clear" w:color="auto" w:fill="auto"/>
          </w:tcPr>
          <w:p w:rsidR="00995662" w:rsidRPr="00995662" w:rsidRDefault="00995662" w:rsidP="00995662">
            <w:pPr>
              <w:ind w:firstLine="0"/>
            </w:pPr>
            <w:r>
              <w:t>G. R. Smith</w:t>
            </w:r>
          </w:p>
        </w:tc>
        <w:tc>
          <w:tcPr>
            <w:tcW w:w="2179" w:type="dxa"/>
            <w:shd w:val="clear" w:color="auto" w:fill="auto"/>
          </w:tcPr>
          <w:p w:rsidR="00995662" w:rsidRPr="00995662" w:rsidRDefault="00995662" w:rsidP="00995662">
            <w:pPr>
              <w:ind w:firstLine="0"/>
            </w:pPr>
            <w:r>
              <w:t>J. E. Smith</w:t>
            </w:r>
          </w:p>
        </w:tc>
        <w:tc>
          <w:tcPr>
            <w:tcW w:w="2180" w:type="dxa"/>
            <w:shd w:val="clear" w:color="auto" w:fill="auto"/>
          </w:tcPr>
          <w:p w:rsidR="00995662" w:rsidRPr="00995662" w:rsidRDefault="00995662" w:rsidP="00995662">
            <w:pPr>
              <w:ind w:firstLine="0"/>
            </w:pPr>
            <w:r>
              <w:t>Sottile</w:t>
            </w:r>
          </w:p>
        </w:tc>
      </w:tr>
      <w:tr w:rsidR="00995662" w:rsidRPr="00995662" w:rsidTr="00995662">
        <w:tc>
          <w:tcPr>
            <w:tcW w:w="2179" w:type="dxa"/>
            <w:shd w:val="clear" w:color="auto" w:fill="auto"/>
          </w:tcPr>
          <w:p w:rsidR="00995662" w:rsidRPr="00995662" w:rsidRDefault="00995662" w:rsidP="00995662">
            <w:pPr>
              <w:ind w:firstLine="0"/>
            </w:pPr>
            <w:r>
              <w:t>Spires</w:t>
            </w:r>
          </w:p>
        </w:tc>
        <w:tc>
          <w:tcPr>
            <w:tcW w:w="2179" w:type="dxa"/>
            <w:shd w:val="clear" w:color="auto" w:fill="auto"/>
          </w:tcPr>
          <w:p w:rsidR="00995662" w:rsidRPr="00995662" w:rsidRDefault="00995662" w:rsidP="00995662">
            <w:pPr>
              <w:ind w:firstLine="0"/>
            </w:pPr>
            <w:r>
              <w:t>Stavrinakis</w:t>
            </w:r>
          </w:p>
        </w:tc>
        <w:tc>
          <w:tcPr>
            <w:tcW w:w="2180" w:type="dxa"/>
            <w:shd w:val="clear" w:color="auto" w:fill="auto"/>
          </w:tcPr>
          <w:p w:rsidR="00995662" w:rsidRPr="00995662" w:rsidRDefault="00995662" w:rsidP="00995662">
            <w:pPr>
              <w:ind w:firstLine="0"/>
            </w:pPr>
            <w:r>
              <w:t>Tallon</w:t>
            </w:r>
          </w:p>
        </w:tc>
      </w:tr>
      <w:tr w:rsidR="00995662" w:rsidRPr="00995662" w:rsidTr="00995662">
        <w:tc>
          <w:tcPr>
            <w:tcW w:w="2179" w:type="dxa"/>
            <w:shd w:val="clear" w:color="auto" w:fill="auto"/>
          </w:tcPr>
          <w:p w:rsidR="00995662" w:rsidRPr="00995662" w:rsidRDefault="00995662" w:rsidP="00995662">
            <w:pPr>
              <w:ind w:firstLine="0"/>
            </w:pPr>
            <w:r>
              <w:t>Taylor</w:t>
            </w:r>
          </w:p>
        </w:tc>
        <w:tc>
          <w:tcPr>
            <w:tcW w:w="2179" w:type="dxa"/>
            <w:shd w:val="clear" w:color="auto" w:fill="auto"/>
          </w:tcPr>
          <w:p w:rsidR="00995662" w:rsidRPr="00995662" w:rsidRDefault="00995662" w:rsidP="00995662">
            <w:pPr>
              <w:ind w:firstLine="0"/>
            </w:pPr>
            <w:r>
              <w:t>Thayer</w:t>
            </w:r>
          </w:p>
        </w:tc>
        <w:tc>
          <w:tcPr>
            <w:tcW w:w="2180" w:type="dxa"/>
            <w:shd w:val="clear" w:color="auto" w:fill="auto"/>
          </w:tcPr>
          <w:p w:rsidR="00995662" w:rsidRPr="00995662" w:rsidRDefault="00995662" w:rsidP="00995662">
            <w:pPr>
              <w:ind w:firstLine="0"/>
            </w:pPr>
            <w:r>
              <w:t>Thigpen</w:t>
            </w:r>
          </w:p>
        </w:tc>
      </w:tr>
      <w:tr w:rsidR="00995662" w:rsidRPr="00995662" w:rsidTr="00995662">
        <w:tc>
          <w:tcPr>
            <w:tcW w:w="2179" w:type="dxa"/>
            <w:shd w:val="clear" w:color="auto" w:fill="auto"/>
          </w:tcPr>
          <w:p w:rsidR="00995662" w:rsidRPr="00995662" w:rsidRDefault="00995662" w:rsidP="00995662">
            <w:pPr>
              <w:ind w:firstLine="0"/>
            </w:pPr>
            <w:r>
              <w:t>Trantham</w:t>
            </w:r>
          </w:p>
        </w:tc>
        <w:tc>
          <w:tcPr>
            <w:tcW w:w="2179" w:type="dxa"/>
            <w:shd w:val="clear" w:color="auto" w:fill="auto"/>
          </w:tcPr>
          <w:p w:rsidR="00995662" w:rsidRPr="00995662" w:rsidRDefault="00995662" w:rsidP="00995662">
            <w:pPr>
              <w:ind w:firstLine="0"/>
            </w:pPr>
            <w:r>
              <w:t>Weeks</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White</w:t>
            </w:r>
          </w:p>
        </w:tc>
        <w:tc>
          <w:tcPr>
            <w:tcW w:w="2180" w:type="dxa"/>
            <w:shd w:val="clear" w:color="auto" w:fill="auto"/>
          </w:tcPr>
          <w:p w:rsidR="00995662" w:rsidRPr="00995662" w:rsidRDefault="00995662" w:rsidP="00995662">
            <w:pPr>
              <w:keepNext/>
              <w:ind w:firstLine="0"/>
            </w:pPr>
            <w:r>
              <w:t>Whitmire</w:t>
            </w:r>
          </w:p>
        </w:tc>
      </w:tr>
      <w:tr w:rsidR="00995662" w:rsidRPr="00995662" w:rsidTr="00995662">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Young</w:t>
            </w:r>
          </w:p>
        </w:tc>
        <w:tc>
          <w:tcPr>
            <w:tcW w:w="2180" w:type="dxa"/>
            <w:shd w:val="clear" w:color="auto" w:fill="auto"/>
          </w:tcPr>
          <w:p w:rsidR="00995662" w:rsidRPr="00995662" w:rsidRDefault="00995662" w:rsidP="00995662">
            <w:pPr>
              <w:keepNext/>
              <w:ind w:firstLine="0"/>
            </w:pPr>
            <w:r>
              <w:t>Yow</w:t>
            </w:r>
          </w:p>
        </w:tc>
      </w:tr>
    </w:tbl>
    <w:p w:rsidR="00995662" w:rsidRDefault="00995662" w:rsidP="00995662"/>
    <w:p w:rsidR="00995662" w:rsidRDefault="00995662" w:rsidP="00995662">
      <w:pPr>
        <w:jc w:val="center"/>
        <w:rPr>
          <w:b/>
        </w:rPr>
      </w:pPr>
      <w:r w:rsidRPr="00995662">
        <w:rPr>
          <w:b/>
        </w:rPr>
        <w:t>Total--108</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Pitts</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w:t>
      </w:r>
    </w:p>
    <w:p w:rsidR="00995662" w:rsidRDefault="00995662" w:rsidP="00995662">
      <w:pPr>
        <w:jc w:val="center"/>
        <w:rPr>
          <w:b/>
        </w:rPr>
      </w:pPr>
    </w:p>
    <w:p w:rsidR="00995662" w:rsidRDefault="00995662" w:rsidP="00995662">
      <w:r>
        <w:t>The Senate Amendments were agreed to, and the Bill having received three readings in both Houses, it was ordered that the title be changed to that of an Act, and that it be enrolled for ratification.</w:t>
      </w:r>
    </w:p>
    <w:p w:rsidR="00995662" w:rsidRDefault="00995662" w:rsidP="00995662"/>
    <w:p w:rsidR="00995662" w:rsidRDefault="00995662" w:rsidP="00995662">
      <w:pPr>
        <w:keepNext/>
        <w:jc w:val="center"/>
        <w:rPr>
          <w:b/>
        </w:rPr>
      </w:pPr>
      <w:r w:rsidRPr="00995662">
        <w:rPr>
          <w:b/>
        </w:rPr>
        <w:t>H. 4376--SENT TO THE SENATE</w:t>
      </w:r>
    </w:p>
    <w:p w:rsidR="00995662" w:rsidRDefault="00995662" w:rsidP="00995662">
      <w:pPr>
        <w:keepNext/>
      </w:pPr>
      <w:r>
        <w:t>The following Bill was taken up:</w:t>
      </w:r>
    </w:p>
    <w:p w:rsidR="00995662" w:rsidRDefault="00995662" w:rsidP="00995662">
      <w:pPr>
        <w:keepNext/>
      </w:pPr>
      <w:bookmarkStart w:id="77" w:name="include_clip_start_176"/>
      <w:bookmarkEnd w:id="77"/>
    </w:p>
    <w:p w:rsidR="00995662" w:rsidRDefault="00995662" w:rsidP="00995662">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995662" w:rsidRDefault="00995662" w:rsidP="00995662">
      <w:bookmarkStart w:id="78" w:name="include_clip_end_176"/>
      <w:bookmarkEnd w:id="78"/>
    </w:p>
    <w:p w:rsidR="00995662" w:rsidRDefault="00995662" w:rsidP="00995662">
      <w:r>
        <w:t>Rep. MURPHY demanded the yeas and nays which were taken, resulting as follows:</w:t>
      </w:r>
    </w:p>
    <w:p w:rsidR="00995662" w:rsidRDefault="00995662" w:rsidP="00995662">
      <w:pPr>
        <w:jc w:val="center"/>
      </w:pPr>
      <w:bookmarkStart w:id="79" w:name="vote_start177"/>
      <w:bookmarkEnd w:id="79"/>
      <w:r>
        <w:t>Yeas 97; Nays 11</w:t>
      </w:r>
    </w:p>
    <w:p w:rsidR="00995662" w:rsidRDefault="00995662" w:rsidP="00995662">
      <w:pPr>
        <w:jc w:val="center"/>
      </w:pPr>
    </w:p>
    <w:p w:rsidR="00995662" w:rsidRDefault="00876A27" w:rsidP="00995662">
      <w:pPr>
        <w:ind w:firstLine="0"/>
      </w:pPr>
      <w:r>
        <w:br w:type="column"/>
      </w:r>
      <w:r w:rsidR="0099566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Atwater</w:t>
            </w:r>
          </w:p>
        </w:tc>
        <w:tc>
          <w:tcPr>
            <w:tcW w:w="2180" w:type="dxa"/>
            <w:shd w:val="clear" w:color="auto" w:fill="auto"/>
          </w:tcPr>
          <w:p w:rsidR="00995662" w:rsidRPr="00995662" w:rsidRDefault="00995662" w:rsidP="00995662">
            <w:pPr>
              <w:ind w:firstLine="0"/>
            </w:pPr>
            <w:r>
              <w:t>Bales</w:t>
            </w:r>
          </w:p>
        </w:tc>
      </w:tr>
      <w:tr w:rsidR="00995662" w:rsidRPr="00995662" w:rsidTr="00995662">
        <w:tc>
          <w:tcPr>
            <w:tcW w:w="2179" w:type="dxa"/>
            <w:shd w:val="clear" w:color="auto" w:fill="auto"/>
          </w:tcPr>
          <w:p w:rsidR="00995662" w:rsidRPr="00995662" w:rsidRDefault="00995662" w:rsidP="00995662">
            <w:pPr>
              <w:ind w:firstLine="0"/>
            </w:pPr>
            <w:r>
              <w:t>Ballentine</w:t>
            </w:r>
          </w:p>
        </w:tc>
        <w:tc>
          <w:tcPr>
            <w:tcW w:w="2179" w:type="dxa"/>
            <w:shd w:val="clear" w:color="auto" w:fill="auto"/>
          </w:tcPr>
          <w:p w:rsidR="00995662" w:rsidRPr="00995662" w:rsidRDefault="00995662" w:rsidP="00995662">
            <w:pPr>
              <w:ind w:firstLine="0"/>
            </w:pPr>
            <w:r>
              <w:t>Bamberg</w:t>
            </w:r>
          </w:p>
        </w:tc>
        <w:tc>
          <w:tcPr>
            <w:tcW w:w="2180" w:type="dxa"/>
            <w:shd w:val="clear" w:color="auto" w:fill="auto"/>
          </w:tcPr>
          <w:p w:rsidR="00995662" w:rsidRPr="00995662" w:rsidRDefault="00995662" w:rsidP="00995662">
            <w:pPr>
              <w:ind w:firstLine="0"/>
            </w:pPr>
            <w:r>
              <w:t>Bannister</w:t>
            </w:r>
          </w:p>
        </w:tc>
      </w:tr>
      <w:tr w:rsidR="00995662" w:rsidRPr="00995662" w:rsidTr="00995662">
        <w:tc>
          <w:tcPr>
            <w:tcW w:w="2179" w:type="dxa"/>
            <w:shd w:val="clear" w:color="auto" w:fill="auto"/>
          </w:tcPr>
          <w:p w:rsidR="00995662" w:rsidRPr="00995662" w:rsidRDefault="00995662" w:rsidP="00995662">
            <w:pPr>
              <w:ind w:firstLine="0"/>
            </w:pPr>
            <w:r>
              <w:t>Bennett</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Bowers</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Brawley</w:t>
            </w:r>
          </w:p>
        </w:tc>
      </w:tr>
      <w:tr w:rsidR="00995662" w:rsidRPr="00995662" w:rsidTr="00995662">
        <w:tc>
          <w:tcPr>
            <w:tcW w:w="2179" w:type="dxa"/>
            <w:shd w:val="clear" w:color="auto" w:fill="auto"/>
          </w:tcPr>
          <w:p w:rsidR="00995662" w:rsidRPr="00995662" w:rsidRDefault="00995662" w:rsidP="00995662">
            <w:pPr>
              <w:ind w:firstLine="0"/>
            </w:pPr>
            <w:r>
              <w:t>Brown</w:t>
            </w:r>
          </w:p>
        </w:tc>
        <w:tc>
          <w:tcPr>
            <w:tcW w:w="2179" w:type="dxa"/>
            <w:shd w:val="clear" w:color="auto" w:fill="auto"/>
          </w:tcPr>
          <w:p w:rsidR="00995662" w:rsidRPr="00995662" w:rsidRDefault="00995662" w:rsidP="00995662">
            <w:pPr>
              <w:ind w:firstLine="0"/>
            </w:pPr>
            <w:r>
              <w:t>Bryant</w:t>
            </w:r>
          </w:p>
        </w:tc>
        <w:tc>
          <w:tcPr>
            <w:tcW w:w="2180" w:type="dxa"/>
            <w:shd w:val="clear" w:color="auto" w:fill="auto"/>
          </w:tcPr>
          <w:p w:rsidR="00995662" w:rsidRPr="00995662" w:rsidRDefault="00995662" w:rsidP="00995662">
            <w:pPr>
              <w:ind w:firstLine="0"/>
            </w:pPr>
            <w:r>
              <w:t>Burns</w:t>
            </w:r>
          </w:p>
        </w:tc>
      </w:tr>
      <w:tr w:rsidR="00995662" w:rsidRPr="00995662" w:rsidTr="00995662">
        <w:tc>
          <w:tcPr>
            <w:tcW w:w="2179" w:type="dxa"/>
            <w:shd w:val="clear" w:color="auto" w:fill="auto"/>
          </w:tcPr>
          <w:p w:rsidR="00995662" w:rsidRPr="00995662" w:rsidRDefault="00995662" w:rsidP="00995662">
            <w:pPr>
              <w:ind w:firstLine="0"/>
            </w:pPr>
            <w:r>
              <w:t>Caskey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Clyburn</w:t>
            </w:r>
          </w:p>
        </w:tc>
      </w:tr>
      <w:tr w:rsidR="00995662" w:rsidRPr="00995662" w:rsidTr="00995662">
        <w:tc>
          <w:tcPr>
            <w:tcW w:w="2179" w:type="dxa"/>
            <w:shd w:val="clear" w:color="auto" w:fill="auto"/>
          </w:tcPr>
          <w:p w:rsidR="00995662" w:rsidRPr="00995662" w:rsidRDefault="00995662" w:rsidP="00995662">
            <w:pPr>
              <w:ind w:firstLine="0"/>
            </w:pPr>
            <w:r>
              <w:t>Cobb-Hunter</w:t>
            </w:r>
          </w:p>
        </w:tc>
        <w:tc>
          <w:tcPr>
            <w:tcW w:w="2179" w:type="dxa"/>
            <w:shd w:val="clear" w:color="auto" w:fill="auto"/>
          </w:tcPr>
          <w:p w:rsidR="00995662" w:rsidRPr="00995662" w:rsidRDefault="00995662" w:rsidP="00995662">
            <w:pPr>
              <w:ind w:firstLine="0"/>
            </w:pPr>
            <w:r>
              <w:t>Cogswell</w:t>
            </w:r>
          </w:p>
        </w:tc>
        <w:tc>
          <w:tcPr>
            <w:tcW w:w="2180" w:type="dxa"/>
            <w:shd w:val="clear" w:color="auto" w:fill="auto"/>
          </w:tcPr>
          <w:p w:rsidR="00995662" w:rsidRPr="00995662" w:rsidRDefault="00995662" w:rsidP="00995662">
            <w:pPr>
              <w:ind w:firstLine="0"/>
            </w:pPr>
            <w:r>
              <w:t>Cole</w:t>
            </w:r>
          </w:p>
        </w:tc>
      </w:tr>
      <w:tr w:rsidR="00995662" w:rsidRPr="00995662" w:rsidTr="00995662">
        <w:tc>
          <w:tcPr>
            <w:tcW w:w="2179" w:type="dxa"/>
            <w:shd w:val="clear" w:color="auto" w:fill="auto"/>
          </w:tcPr>
          <w:p w:rsidR="00995662" w:rsidRPr="00995662" w:rsidRDefault="00995662" w:rsidP="00995662">
            <w:pPr>
              <w:ind w:firstLine="0"/>
            </w:pPr>
            <w:r>
              <w:t>Collins</w:t>
            </w:r>
          </w:p>
        </w:tc>
        <w:tc>
          <w:tcPr>
            <w:tcW w:w="2179" w:type="dxa"/>
            <w:shd w:val="clear" w:color="auto" w:fill="auto"/>
          </w:tcPr>
          <w:p w:rsidR="00995662" w:rsidRPr="00995662" w:rsidRDefault="00995662" w:rsidP="00995662">
            <w:pPr>
              <w:ind w:firstLine="0"/>
            </w:pPr>
            <w:r>
              <w:t>Crosby</w:t>
            </w:r>
          </w:p>
        </w:tc>
        <w:tc>
          <w:tcPr>
            <w:tcW w:w="2180" w:type="dxa"/>
            <w:shd w:val="clear" w:color="auto" w:fill="auto"/>
          </w:tcPr>
          <w:p w:rsidR="00995662" w:rsidRPr="00995662" w:rsidRDefault="00995662" w:rsidP="00995662">
            <w:pPr>
              <w:ind w:firstLine="0"/>
            </w:pPr>
            <w:r>
              <w:t>Delleney</w:t>
            </w:r>
          </w:p>
        </w:tc>
      </w:tr>
      <w:tr w:rsidR="00995662" w:rsidRPr="00995662" w:rsidTr="00995662">
        <w:tc>
          <w:tcPr>
            <w:tcW w:w="2179" w:type="dxa"/>
            <w:shd w:val="clear" w:color="auto" w:fill="auto"/>
          </w:tcPr>
          <w:p w:rsidR="00995662" w:rsidRPr="00995662" w:rsidRDefault="00995662" w:rsidP="00995662">
            <w:pPr>
              <w:ind w:firstLine="0"/>
            </w:pPr>
            <w:r>
              <w:t>Dillard</w:t>
            </w:r>
          </w:p>
        </w:tc>
        <w:tc>
          <w:tcPr>
            <w:tcW w:w="2179" w:type="dxa"/>
            <w:shd w:val="clear" w:color="auto" w:fill="auto"/>
          </w:tcPr>
          <w:p w:rsidR="00995662" w:rsidRPr="00995662" w:rsidRDefault="00995662" w:rsidP="00995662">
            <w:pPr>
              <w:ind w:firstLine="0"/>
            </w:pPr>
            <w:r>
              <w:t>Douglas</w:t>
            </w:r>
          </w:p>
        </w:tc>
        <w:tc>
          <w:tcPr>
            <w:tcW w:w="2180" w:type="dxa"/>
            <w:shd w:val="clear" w:color="auto" w:fill="auto"/>
          </w:tcPr>
          <w:p w:rsidR="00995662" w:rsidRPr="00995662" w:rsidRDefault="00995662" w:rsidP="00995662">
            <w:pPr>
              <w:ind w:firstLine="0"/>
            </w:pPr>
            <w:r>
              <w:t>Elliott</w:t>
            </w:r>
          </w:p>
        </w:tc>
      </w:tr>
      <w:tr w:rsidR="00995662" w:rsidRPr="00995662" w:rsidTr="00995662">
        <w:tc>
          <w:tcPr>
            <w:tcW w:w="2179" w:type="dxa"/>
            <w:shd w:val="clear" w:color="auto" w:fill="auto"/>
          </w:tcPr>
          <w:p w:rsidR="00995662" w:rsidRPr="00995662" w:rsidRDefault="00995662" w:rsidP="00995662">
            <w:pPr>
              <w:ind w:firstLine="0"/>
            </w:pPr>
            <w:r>
              <w:t>Erickson</w:t>
            </w:r>
          </w:p>
        </w:tc>
        <w:tc>
          <w:tcPr>
            <w:tcW w:w="2179" w:type="dxa"/>
            <w:shd w:val="clear" w:color="auto" w:fill="auto"/>
          </w:tcPr>
          <w:p w:rsidR="00995662" w:rsidRPr="00995662" w:rsidRDefault="00995662" w:rsidP="00995662">
            <w:pPr>
              <w:ind w:firstLine="0"/>
            </w:pPr>
            <w:r>
              <w:t>Felder</w:t>
            </w:r>
          </w:p>
        </w:tc>
        <w:tc>
          <w:tcPr>
            <w:tcW w:w="2180" w:type="dxa"/>
            <w:shd w:val="clear" w:color="auto" w:fill="auto"/>
          </w:tcPr>
          <w:p w:rsidR="00995662" w:rsidRPr="00995662" w:rsidRDefault="00995662" w:rsidP="00995662">
            <w:pPr>
              <w:ind w:firstLine="0"/>
            </w:pPr>
            <w:r>
              <w:t>Forrest</w:t>
            </w:r>
          </w:p>
        </w:tc>
      </w:tr>
      <w:tr w:rsidR="00995662" w:rsidRPr="00995662" w:rsidTr="00995662">
        <w:tc>
          <w:tcPr>
            <w:tcW w:w="2179" w:type="dxa"/>
            <w:shd w:val="clear" w:color="auto" w:fill="auto"/>
          </w:tcPr>
          <w:p w:rsidR="00995662" w:rsidRPr="00995662" w:rsidRDefault="00995662" w:rsidP="00995662">
            <w:pPr>
              <w:ind w:firstLine="0"/>
            </w:pPr>
            <w:r>
              <w:t>Forrester</w:t>
            </w:r>
          </w:p>
        </w:tc>
        <w:tc>
          <w:tcPr>
            <w:tcW w:w="2179" w:type="dxa"/>
            <w:shd w:val="clear" w:color="auto" w:fill="auto"/>
          </w:tcPr>
          <w:p w:rsidR="00995662" w:rsidRPr="00995662" w:rsidRDefault="00995662" w:rsidP="00995662">
            <w:pPr>
              <w:ind w:firstLine="0"/>
            </w:pPr>
            <w:r>
              <w:t>Funderburk</w:t>
            </w:r>
          </w:p>
        </w:tc>
        <w:tc>
          <w:tcPr>
            <w:tcW w:w="2180" w:type="dxa"/>
            <w:shd w:val="clear" w:color="auto" w:fill="auto"/>
          </w:tcPr>
          <w:p w:rsidR="00995662" w:rsidRPr="00995662" w:rsidRDefault="00995662" w:rsidP="00995662">
            <w:pPr>
              <w:ind w:firstLine="0"/>
            </w:pPr>
            <w:r>
              <w:t>Gagnon</w:t>
            </w:r>
          </w:p>
        </w:tc>
      </w:tr>
      <w:tr w:rsidR="00995662" w:rsidRPr="00995662" w:rsidTr="00995662">
        <w:tc>
          <w:tcPr>
            <w:tcW w:w="2179" w:type="dxa"/>
            <w:shd w:val="clear" w:color="auto" w:fill="auto"/>
          </w:tcPr>
          <w:p w:rsidR="00995662" w:rsidRPr="00995662" w:rsidRDefault="00995662" w:rsidP="00995662">
            <w:pPr>
              <w:ind w:firstLine="0"/>
            </w:pPr>
            <w:r>
              <w:t>Gilliard</w:t>
            </w:r>
          </w:p>
        </w:tc>
        <w:tc>
          <w:tcPr>
            <w:tcW w:w="2179" w:type="dxa"/>
            <w:shd w:val="clear" w:color="auto" w:fill="auto"/>
          </w:tcPr>
          <w:p w:rsidR="00995662" w:rsidRPr="00995662" w:rsidRDefault="00995662" w:rsidP="00995662">
            <w:pPr>
              <w:ind w:firstLine="0"/>
            </w:pPr>
            <w:r>
              <w:t>Govan</w:t>
            </w:r>
          </w:p>
        </w:tc>
        <w:tc>
          <w:tcPr>
            <w:tcW w:w="2180" w:type="dxa"/>
            <w:shd w:val="clear" w:color="auto" w:fill="auto"/>
          </w:tcPr>
          <w:p w:rsidR="00995662" w:rsidRPr="00995662" w:rsidRDefault="00995662" w:rsidP="00995662">
            <w:pPr>
              <w:ind w:firstLine="0"/>
            </w:pPr>
            <w:r>
              <w:t>Hamilton</w:t>
            </w:r>
          </w:p>
        </w:tc>
      </w:tr>
      <w:tr w:rsidR="00995662" w:rsidRPr="00995662" w:rsidTr="00995662">
        <w:tc>
          <w:tcPr>
            <w:tcW w:w="2179" w:type="dxa"/>
            <w:shd w:val="clear" w:color="auto" w:fill="auto"/>
          </w:tcPr>
          <w:p w:rsidR="00995662" w:rsidRPr="00995662" w:rsidRDefault="00995662" w:rsidP="00995662">
            <w:pPr>
              <w:ind w:firstLine="0"/>
            </w:pPr>
            <w:r>
              <w:t>Hart</w:t>
            </w:r>
          </w:p>
        </w:tc>
        <w:tc>
          <w:tcPr>
            <w:tcW w:w="2179" w:type="dxa"/>
            <w:shd w:val="clear" w:color="auto" w:fill="auto"/>
          </w:tcPr>
          <w:p w:rsidR="00995662" w:rsidRPr="00995662" w:rsidRDefault="00995662" w:rsidP="00995662">
            <w:pPr>
              <w:ind w:firstLine="0"/>
            </w:pPr>
            <w:r>
              <w:t>Hayes</w:t>
            </w:r>
          </w:p>
        </w:tc>
        <w:tc>
          <w:tcPr>
            <w:tcW w:w="2180" w:type="dxa"/>
            <w:shd w:val="clear" w:color="auto" w:fill="auto"/>
          </w:tcPr>
          <w:p w:rsidR="00995662" w:rsidRPr="00995662" w:rsidRDefault="00995662" w:rsidP="00995662">
            <w:pPr>
              <w:ind w:firstLine="0"/>
            </w:pPr>
            <w:r>
              <w:t>Henderson</w:t>
            </w:r>
          </w:p>
        </w:tc>
      </w:tr>
      <w:tr w:rsidR="00995662" w:rsidRPr="00995662" w:rsidTr="00995662">
        <w:tc>
          <w:tcPr>
            <w:tcW w:w="2179" w:type="dxa"/>
            <w:shd w:val="clear" w:color="auto" w:fill="auto"/>
          </w:tcPr>
          <w:p w:rsidR="00995662" w:rsidRPr="00995662" w:rsidRDefault="00995662" w:rsidP="00995662">
            <w:pPr>
              <w:ind w:firstLine="0"/>
            </w:pPr>
            <w:r>
              <w:t>Henderson-Myers</w:t>
            </w:r>
          </w:p>
        </w:tc>
        <w:tc>
          <w:tcPr>
            <w:tcW w:w="2179" w:type="dxa"/>
            <w:shd w:val="clear" w:color="auto" w:fill="auto"/>
          </w:tcPr>
          <w:p w:rsidR="00995662" w:rsidRPr="00995662" w:rsidRDefault="00995662" w:rsidP="00995662">
            <w:pPr>
              <w:ind w:firstLine="0"/>
            </w:pPr>
            <w:r>
              <w:t>Henegan</w:t>
            </w:r>
          </w:p>
        </w:tc>
        <w:tc>
          <w:tcPr>
            <w:tcW w:w="2180" w:type="dxa"/>
            <w:shd w:val="clear" w:color="auto" w:fill="auto"/>
          </w:tcPr>
          <w:p w:rsidR="00995662" w:rsidRPr="00995662" w:rsidRDefault="00995662" w:rsidP="00995662">
            <w:pPr>
              <w:ind w:firstLine="0"/>
            </w:pPr>
            <w:r>
              <w:t>Hill</w:t>
            </w:r>
          </w:p>
        </w:tc>
      </w:tr>
      <w:tr w:rsidR="00995662" w:rsidRPr="00995662" w:rsidTr="00995662">
        <w:tc>
          <w:tcPr>
            <w:tcW w:w="2179" w:type="dxa"/>
            <w:shd w:val="clear" w:color="auto" w:fill="auto"/>
          </w:tcPr>
          <w:p w:rsidR="00995662" w:rsidRPr="00995662" w:rsidRDefault="00995662" w:rsidP="00995662">
            <w:pPr>
              <w:ind w:firstLine="0"/>
            </w:pPr>
            <w:r>
              <w:t>Hosey</w:t>
            </w:r>
          </w:p>
        </w:tc>
        <w:tc>
          <w:tcPr>
            <w:tcW w:w="2179" w:type="dxa"/>
            <w:shd w:val="clear" w:color="auto" w:fill="auto"/>
          </w:tcPr>
          <w:p w:rsidR="00995662" w:rsidRPr="00995662" w:rsidRDefault="00995662" w:rsidP="00995662">
            <w:pPr>
              <w:ind w:firstLine="0"/>
            </w:pPr>
            <w:r>
              <w:t>Howard</w:t>
            </w:r>
          </w:p>
        </w:tc>
        <w:tc>
          <w:tcPr>
            <w:tcW w:w="2180" w:type="dxa"/>
            <w:shd w:val="clear" w:color="auto" w:fill="auto"/>
          </w:tcPr>
          <w:p w:rsidR="00995662" w:rsidRPr="00995662" w:rsidRDefault="00995662" w:rsidP="00995662">
            <w:pPr>
              <w:ind w:firstLine="0"/>
            </w:pPr>
            <w:r>
              <w:t>Huggins</w:t>
            </w:r>
          </w:p>
        </w:tc>
      </w:tr>
      <w:tr w:rsidR="00995662" w:rsidRPr="00995662" w:rsidTr="00995662">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King</w:t>
            </w:r>
          </w:p>
        </w:tc>
        <w:tc>
          <w:tcPr>
            <w:tcW w:w="2180" w:type="dxa"/>
            <w:shd w:val="clear" w:color="auto" w:fill="auto"/>
          </w:tcPr>
          <w:p w:rsidR="00995662" w:rsidRPr="00995662" w:rsidRDefault="00995662" w:rsidP="00995662">
            <w:pPr>
              <w:ind w:firstLine="0"/>
            </w:pPr>
            <w:r>
              <w:t>Kirby</w:t>
            </w:r>
          </w:p>
        </w:tc>
      </w:tr>
      <w:tr w:rsidR="00995662" w:rsidRPr="00995662" w:rsidTr="00995662">
        <w:tc>
          <w:tcPr>
            <w:tcW w:w="2179" w:type="dxa"/>
            <w:shd w:val="clear" w:color="auto" w:fill="auto"/>
          </w:tcPr>
          <w:p w:rsidR="00995662" w:rsidRPr="00995662" w:rsidRDefault="00995662" w:rsidP="00995662">
            <w:pPr>
              <w:ind w:firstLine="0"/>
            </w:pPr>
            <w:r>
              <w:t>Knight</w:t>
            </w:r>
          </w:p>
        </w:tc>
        <w:tc>
          <w:tcPr>
            <w:tcW w:w="2179" w:type="dxa"/>
            <w:shd w:val="clear" w:color="auto" w:fill="auto"/>
          </w:tcPr>
          <w:p w:rsidR="00995662" w:rsidRPr="00995662" w:rsidRDefault="00995662" w:rsidP="00995662">
            <w:pPr>
              <w:ind w:firstLine="0"/>
            </w:pPr>
            <w:r>
              <w:t>Loftis</w:t>
            </w:r>
          </w:p>
        </w:tc>
        <w:tc>
          <w:tcPr>
            <w:tcW w:w="2180" w:type="dxa"/>
            <w:shd w:val="clear" w:color="auto" w:fill="auto"/>
          </w:tcPr>
          <w:p w:rsidR="00995662" w:rsidRPr="00995662" w:rsidRDefault="00995662" w:rsidP="00995662">
            <w:pPr>
              <w:ind w:firstLine="0"/>
            </w:pPr>
            <w:r>
              <w:t>Long</w:t>
            </w:r>
          </w:p>
        </w:tc>
      </w:tr>
      <w:tr w:rsidR="00995662" w:rsidRPr="00995662" w:rsidTr="00995662">
        <w:tc>
          <w:tcPr>
            <w:tcW w:w="2179" w:type="dxa"/>
            <w:shd w:val="clear" w:color="auto" w:fill="auto"/>
          </w:tcPr>
          <w:p w:rsidR="00995662" w:rsidRPr="00995662" w:rsidRDefault="00995662" w:rsidP="00995662">
            <w:pPr>
              <w:ind w:firstLine="0"/>
            </w:pPr>
            <w:r>
              <w:t>Lowe</w:t>
            </w:r>
          </w:p>
        </w:tc>
        <w:tc>
          <w:tcPr>
            <w:tcW w:w="2179" w:type="dxa"/>
            <w:shd w:val="clear" w:color="auto" w:fill="auto"/>
          </w:tcPr>
          <w:p w:rsidR="00995662" w:rsidRPr="00995662" w:rsidRDefault="00995662" w:rsidP="00995662">
            <w:pPr>
              <w:ind w:firstLine="0"/>
            </w:pPr>
            <w:r>
              <w:t>Lucas</w:t>
            </w:r>
          </w:p>
        </w:tc>
        <w:tc>
          <w:tcPr>
            <w:tcW w:w="2180" w:type="dxa"/>
            <w:shd w:val="clear" w:color="auto" w:fill="auto"/>
          </w:tcPr>
          <w:p w:rsidR="00995662" w:rsidRPr="00995662" w:rsidRDefault="00995662" w:rsidP="00995662">
            <w:pPr>
              <w:ind w:firstLine="0"/>
            </w:pPr>
            <w:r>
              <w:t>Mace</w:t>
            </w:r>
          </w:p>
        </w:tc>
      </w:tr>
      <w:tr w:rsidR="00995662" w:rsidRPr="00995662" w:rsidTr="00995662">
        <w:tc>
          <w:tcPr>
            <w:tcW w:w="2179" w:type="dxa"/>
            <w:shd w:val="clear" w:color="auto" w:fill="auto"/>
          </w:tcPr>
          <w:p w:rsidR="00995662" w:rsidRPr="00995662" w:rsidRDefault="00995662" w:rsidP="00995662">
            <w:pPr>
              <w:ind w:firstLine="0"/>
            </w:pPr>
            <w:r>
              <w:t>Mack</w:t>
            </w:r>
          </w:p>
        </w:tc>
        <w:tc>
          <w:tcPr>
            <w:tcW w:w="2179" w:type="dxa"/>
            <w:shd w:val="clear" w:color="auto" w:fill="auto"/>
          </w:tcPr>
          <w:p w:rsidR="00995662" w:rsidRPr="00995662" w:rsidRDefault="00995662" w:rsidP="00995662">
            <w:pPr>
              <w:ind w:firstLine="0"/>
            </w:pPr>
            <w:r>
              <w:t>Magnuson</w:t>
            </w:r>
          </w:p>
        </w:tc>
        <w:tc>
          <w:tcPr>
            <w:tcW w:w="2180" w:type="dxa"/>
            <w:shd w:val="clear" w:color="auto" w:fill="auto"/>
          </w:tcPr>
          <w:p w:rsidR="00995662" w:rsidRPr="00995662" w:rsidRDefault="00995662" w:rsidP="00995662">
            <w:pPr>
              <w:ind w:firstLine="0"/>
            </w:pPr>
            <w:r>
              <w:t>Martin</w:t>
            </w:r>
          </w:p>
        </w:tc>
      </w:tr>
      <w:tr w:rsidR="00995662" w:rsidRPr="00995662" w:rsidTr="00995662">
        <w:tc>
          <w:tcPr>
            <w:tcW w:w="2179" w:type="dxa"/>
            <w:shd w:val="clear" w:color="auto" w:fill="auto"/>
          </w:tcPr>
          <w:p w:rsidR="00995662" w:rsidRPr="00995662" w:rsidRDefault="00995662" w:rsidP="00995662">
            <w:pPr>
              <w:ind w:firstLine="0"/>
            </w:pPr>
            <w:r>
              <w:t>McCoy</w:t>
            </w:r>
          </w:p>
        </w:tc>
        <w:tc>
          <w:tcPr>
            <w:tcW w:w="2179" w:type="dxa"/>
            <w:shd w:val="clear" w:color="auto" w:fill="auto"/>
          </w:tcPr>
          <w:p w:rsidR="00995662" w:rsidRPr="00995662" w:rsidRDefault="00995662" w:rsidP="00995662">
            <w:pPr>
              <w:ind w:firstLine="0"/>
            </w:pPr>
            <w:r>
              <w:t>McCravy</w:t>
            </w:r>
          </w:p>
        </w:tc>
        <w:tc>
          <w:tcPr>
            <w:tcW w:w="2180" w:type="dxa"/>
            <w:shd w:val="clear" w:color="auto" w:fill="auto"/>
          </w:tcPr>
          <w:p w:rsidR="00995662" w:rsidRPr="00995662" w:rsidRDefault="00995662" w:rsidP="00995662">
            <w:pPr>
              <w:ind w:firstLine="0"/>
            </w:pPr>
            <w:r>
              <w:t>McEachern</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B. Newton</w:t>
            </w:r>
          </w:p>
        </w:tc>
      </w:tr>
      <w:tr w:rsidR="00995662" w:rsidRPr="00995662" w:rsidTr="00995662">
        <w:tc>
          <w:tcPr>
            <w:tcW w:w="2179" w:type="dxa"/>
            <w:shd w:val="clear" w:color="auto" w:fill="auto"/>
          </w:tcPr>
          <w:p w:rsidR="00995662" w:rsidRPr="00995662" w:rsidRDefault="00995662" w:rsidP="00995662">
            <w:pPr>
              <w:ind w:firstLine="0"/>
            </w:pPr>
            <w:r>
              <w:t>W. Newton</w:t>
            </w:r>
          </w:p>
        </w:tc>
        <w:tc>
          <w:tcPr>
            <w:tcW w:w="2179" w:type="dxa"/>
            <w:shd w:val="clear" w:color="auto" w:fill="auto"/>
          </w:tcPr>
          <w:p w:rsidR="00995662" w:rsidRPr="00995662" w:rsidRDefault="00995662" w:rsidP="00995662">
            <w:pPr>
              <w:ind w:firstLine="0"/>
            </w:pPr>
            <w:r>
              <w:t>Norrell</w:t>
            </w:r>
          </w:p>
        </w:tc>
        <w:tc>
          <w:tcPr>
            <w:tcW w:w="2180" w:type="dxa"/>
            <w:shd w:val="clear" w:color="auto" w:fill="auto"/>
          </w:tcPr>
          <w:p w:rsidR="00995662" w:rsidRPr="00995662" w:rsidRDefault="00995662" w:rsidP="00995662">
            <w:pPr>
              <w:ind w:firstLine="0"/>
            </w:pPr>
            <w:r>
              <w:t>Ott</w:t>
            </w:r>
          </w:p>
        </w:tc>
      </w:tr>
      <w:tr w:rsidR="00995662" w:rsidRPr="00995662" w:rsidTr="00995662">
        <w:tc>
          <w:tcPr>
            <w:tcW w:w="2179" w:type="dxa"/>
            <w:shd w:val="clear" w:color="auto" w:fill="auto"/>
          </w:tcPr>
          <w:p w:rsidR="00995662" w:rsidRPr="00995662" w:rsidRDefault="00995662" w:rsidP="00995662">
            <w:pPr>
              <w:ind w:firstLine="0"/>
            </w:pPr>
            <w:r>
              <w:t>Parks</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Putnam</w:t>
            </w:r>
          </w:p>
        </w:tc>
        <w:tc>
          <w:tcPr>
            <w:tcW w:w="2180" w:type="dxa"/>
            <w:shd w:val="clear" w:color="auto" w:fill="auto"/>
          </w:tcPr>
          <w:p w:rsidR="00995662" w:rsidRPr="00995662" w:rsidRDefault="00995662" w:rsidP="00995662">
            <w:pPr>
              <w:ind w:firstLine="0"/>
            </w:pPr>
            <w:r>
              <w:t>Ridgeway</w:t>
            </w:r>
          </w:p>
        </w:tc>
      </w:tr>
      <w:tr w:rsidR="00995662" w:rsidRPr="00995662" w:rsidTr="00995662">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M. Smith</w:t>
            </w:r>
          </w:p>
        </w:tc>
        <w:tc>
          <w:tcPr>
            <w:tcW w:w="2180" w:type="dxa"/>
            <w:shd w:val="clear" w:color="auto" w:fill="auto"/>
          </w:tcPr>
          <w:p w:rsidR="00995662" w:rsidRPr="00995662" w:rsidRDefault="00995662" w:rsidP="00995662">
            <w:pPr>
              <w:ind w:firstLine="0"/>
            </w:pPr>
            <w:r>
              <w:t>G. R. Smith</w:t>
            </w:r>
          </w:p>
        </w:tc>
      </w:tr>
      <w:tr w:rsidR="00995662" w:rsidRPr="00995662" w:rsidTr="00995662">
        <w:tc>
          <w:tcPr>
            <w:tcW w:w="2179" w:type="dxa"/>
            <w:shd w:val="clear" w:color="auto" w:fill="auto"/>
          </w:tcPr>
          <w:p w:rsidR="00995662" w:rsidRPr="00995662" w:rsidRDefault="00995662" w:rsidP="00995662">
            <w:pPr>
              <w:ind w:firstLine="0"/>
            </w:pPr>
            <w:r>
              <w:t>J. E. Smith</w:t>
            </w:r>
          </w:p>
        </w:tc>
        <w:tc>
          <w:tcPr>
            <w:tcW w:w="2179" w:type="dxa"/>
            <w:shd w:val="clear" w:color="auto" w:fill="auto"/>
          </w:tcPr>
          <w:p w:rsidR="00995662" w:rsidRPr="00995662" w:rsidRDefault="00995662" w:rsidP="00995662">
            <w:pPr>
              <w:ind w:firstLine="0"/>
            </w:pPr>
            <w:r>
              <w:t>Sottile</w:t>
            </w:r>
          </w:p>
        </w:tc>
        <w:tc>
          <w:tcPr>
            <w:tcW w:w="2180" w:type="dxa"/>
            <w:shd w:val="clear" w:color="auto" w:fill="auto"/>
          </w:tcPr>
          <w:p w:rsidR="00995662" w:rsidRPr="00995662" w:rsidRDefault="00995662" w:rsidP="00995662">
            <w:pPr>
              <w:ind w:firstLine="0"/>
            </w:pPr>
            <w:r>
              <w:t>Spires</w:t>
            </w:r>
          </w:p>
        </w:tc>
      </w:tr>
      <w:tr w:rsidR="00995662" w:rsidRPr="00995662" w:rsidTr="00995662">
        <w:tc>
          <w:tcPr>
            <w:tcW w:w="2179" w:type="dxa"/>
            <w:shd w:val="clear" w:color="auto" w:fill="auto"/>
          </w:tcPr>
          <w:p w:rsidR="00995662" w:rsidRPr="00995662" w:rsidRDefault="00995662" w:rsidP="00995662">
            <w:pPr>
              <w:ind w:firstLine="0"/>
            </w:pPr>
            <w:r>
              <w:t>Stavrinakis</w:t>
            </w:r>
          </w:p>
        </w:tc>
        <w:tc>
          <w:tcPr>
            <w:tcW w:w="2179" w:type="dxa"/>
            <w:shd w:val="clear" w:color="auto" w:fill="auto"/>
          </w:tcPr>
          <w:p w:rsidR="00995662" w:rsidRPr="00995662" w:rsidRDefault="00995662" w:rsidP="00995662">
            <w:pPr>
              <w:ind w:firstLine="0"/>
            </w:pPr>
            <w:r>
              <w:t>Tallon</w:t>
            </w:r>
          </w:p>
        </w:tc>
        <w:tc>
          <w:tcPr>
            <w:tcW w:w="2180" w:type="dxa"/>
            <w:shd w:val="clear" w:color="auto" w:fill="auto"/>
          </w:tcPr>
          <w:p w:rsidR="00995662" w:rsidRPr="00995662" w:rsidRDefault="00995662" w:rsidP="00995662">
            <w:pPr>
              <w:ind w:firstLine="0"/>
            </w:pPr>
            <w:r>
              <w:t>Taylor</w:t>
            </w:r>
          </w:p>
        </w:tc>
      </w:tr>
      <w:tr w:rsidR="00995662" w:rsidRPr="00995662" w:rsidTr="00995662">
        <w:tc>
          <w:tcPr>
            <w:tcW w:w="2179" w:type="dxa"/>
            <w:shd w:val="clear" w:color="auto" w:fill="auto"/>
          </w:tcPr>
          <w:p w:rsidR="00995662" w:rsidRPr="00995662" w:rsidRDefault="00995662" w:rsidP="00995662">
            <w:pPr>
              <w:ind w:firstLine="0"/>
            </w:pPr>
            <w:r>
              <w:t>Thayer</w:t>
            </w:r>
          </w:p>
        </w:tc>
        <w:tc>
          <w:tcPr>
            <w:tcW w:w="2179" w:type="dxa"/>
            <w:shd w:val="clear" w:color="auto" w:fill="auto"/>
          </w:tcPr>
          <w:p w:rsidR="00995662" w:rsidRPr="00995662" w:rsidRDefault="00995662" w:rsidP="00995662">
            <w:pPr>
              <w:ind w:firstLine="0"/>
            </w:pPr>
            <w:r>
              <w:t>Thigpen</w:t>
            </w:r>
          </w:p>
        </w:tc>
        <w:tc>
          <w:tcPr>
            <w:tcW w:w="2180" w:type="dxa"/>
            <w:shd w:val="clear" w:color="auto" w:fill="auto"/>
          </w:tcPr>
          <w:p w:rsidR="00995662" w:rsidRPr="00995662" w:rsidRDefault="00995662" w:rsidP="00995662">
            <w:pPr>
              <w:ind w:firstLine="0"/>
            </w:pPr>
            <w:r>
              <w:t>Toole</w:t>
            </w:r>
          </w:p>
        </w:tc>
      </w:tr>
      <w:tr w:rsidR="00995662" w:rsidRPr="00995662" w:rsidTr="00995662">
        <w:tc>
          <w:tcPr>
            <w:tcW w:w="2179" w:type="dxa"/>
            <w:shd w:val="clear" w:color="auto" w:fill="auto"/>
          </w:tcPr>
          <w:p w:rsidR="00995662" w:rsidRPr="00995662" w:rsidRDefault="00995662" w:rsidP="00995662">
            <w:pPr>
              <w:ind w:firstLine="0"/>
            </w:pPr>
            <w:r>
              <w:t>Trantham</w:t>
            </w:r>
          </w:p>
        </w:tc>
        <w:tc>
          <w:tcPr>
            <w:tcW w:w="2179" w:type="dxa"/>
            <w:shd w:val="clear" w:color="auto" w:fill="auto"/>
          </w:tcPr>
          <w:p w:rsidR="00995662" w:rsidRPr="00995662" w:rsidRDefault="00995662" w:rsidP="00995662">
            <w:pPr>
              <w:ind w:firstLine="0"/>
            </w:pPr>
            <w:r>
              <w:t>Weeks</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White</w:t>
            </w:r>
          </w:p>
        </w:tc>
        <w:tc>
          <w:tcPr>
            <w:tcW w:w="2180" w:type="dxa"/>
            <w:shd w:val="clear" w:color="auto" w:fill="auto"/>
          </w:tcPr>
          <w:p w:rsidR="00995662" w:rsidRPr="00995662" w:rsidRDefault="00995662" w:rsidP="00995662">
            <w:pPr>
              <w:keepNext/>
              <w:ind w:firstLine="0"/>
            </w:pPr>
            <w:r>
              <w:t>Young</w:t>
            </w:r>
          </w:p>
        </w:tc>
      </w:tr>
      <w:tr w:rsidR="00995662" w:rsidRPr="00995662" w:rsidTr="00995662">
        <w:tc>
          <w:tcPr>
            <w:tcW w:w="2179" w:type="dxa"/>
            <w:shd w:val="clear" w:color="auto" w:fill="auto"/>
          </w:tcPr>
          <w:p w:rsidR="00995662" w:rsidRPr="00995662" w:rsidRDefault="00995662" w:rsidP="00995662">
            <w:pPr>
              <w:keepNext/>
              <w:ind w:firstLine="0"/>
            </w:pPr>
            <w:r>
              <w:t>Yow</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Total--97</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995662" w:rsidRPr="00995662" w:rsidTr="00876A27">
        <w:tc>
          <w:tcPr>
            <w:tcW w:w="2179" w:type="dxa"/>
            <w:shd w:val="clear" w:color="auto" w:fill="auto"/>
          </w:tcPr>
          <w:p w:rsidR="00995662" w:rsidRPr="00995662" w:rsidRDefault="00995662" w:rsidP="00876A27">
            <w:pPr>
              <w:ind w:firstLine="0"/>
            </w:pPr>
            <w:r>
              <w:t>Atkinson</w:t>
            </w:r>
          </w:p>
        </w:tc>
        <w:tc>
          <w:tcPr>
            <w:tcW w:w="2179" w:type="dxa"/>
            <w:shd w:val="clear" w:color="auto" w:fill="auto"/>
          </w:tcPr>
          <w:p w:rsidR="00995662" w:rsidRPr="00995662" w:rsidRDefault="00995662" w:rsidP="00876A27">
            <w:pPr>
              <w:widowControl w:val="0"/>
              <w:ind w:firstLine="0"/>
            </w:pPr>
            <w:r>
              <w:t>Clemmons</w:t>
            </w:r>
          </w:p>
        </w:tc>
        <w:tc>
          <w:tcPr>
            <w:tcW w:w="2180" w:type="dxa"/>
            <w:shd w:val="clear" w:color="auto" w:fill="auto"/>
          </w:tcPr>
          <w:p w:rsidR="00995662" w:rsidRPr="00995662" w:rsidRDefault="00995662" w:rsidP="00995662">
            <w:pPr>
              <w:keepNext/>
              <w:ind w:firstLine="0"/>
            </w:pPr>
            <w:r>
              <w:t>Crawford</w:t>
            </w:r>
          </w:p>
        </w:tc>
      </w:tr>
      <w:tr w:rsidR="00995662" w:rsidRPr="00995662" w:rsidTr="00876A27">
        <w:tc>
          <w:tcPr>
            <w:tcW w:w="2179" w:type="dxa"/>
            <w:shd w:val="clear" w:color="auto" w:fill="auto"/>
          </w:tcPr>
          <w:p w:rsidR="00995662" w:rsidRPr="00995662" w:rsidRDefault="00995662" w:rsidP="00876A27">
            <w:pPr>
              <w:ind w:firstLine="0"/>
            </w:pPr>
            <w:r>
              <w:t>Daning</w:t>
            </w:r>
          </w:p>
        </w:tc>
        <w:tc>
          <w:tcPr>
            <w:tcW w:w="2179" w:type="dxa"/>
            <w:shd w:val="clear" w:color="auto" w:fill="auto"/>
          </w:tcPr>
          <w:p w:rsidR="00995662" w:rsidRPr="00995662" w:rsidRDefault="00995662" w:rsidP="00876A27">
            <w:pPr>
              <w:widowControl w:val="0"/>
              <w:ind w:firstLine="0"/>
            </w:pPr>
            <w:r>
              <w:t>Duckworth</w:t>
            </w:r>
          </w:p>
        </w:tc>
        <w:tc>
          <w:tcPr>
            <w:tcW w:w="2180" w:type="dxa"/>
            <w:shd w:val="clear" w:color="auto" w:fill="auto"/>
          </w:tcPr>
          <w:p w:rsidR="00995662" w:rsidRPr="00995662" w:rsidRDefault="00995662" w:rsidP="00995662">
            <w:pPr>
              <w:keepNext/>
              <w:ind w:firstLine="0"/>
            </w:pPr>
            <w:r>
              <w:t>Fry</w:t>
            </w:r>
          </w:p>
        </w:tc>
      </w:tr>
    </w:tbl>
    <w:p w:rsidR="00876A27" w:rsidRDefault="00876A27"/>
    <w:tbl>
      <w:tblPr>
        <w:tblW w:w="6538" w:type="dxa"/>
        <w:tblLayout w:type="fixed"/>
        <w:tblLook w:val="0000" w:firstRow="0" w:lastRow="0" w:firstColumn="0" w:lastColumn="0" w:noHBand="0" w:noVBand="0"/>
      </w:tblPr>
      <w:tblGrid>
        <w:gridCol w:w="2179"/>
        <w:gridCol w:w="2179"/>
        <w:gridCol w:w="2180"/>
      </w:tblGrid>
      <w:tr w:rsidR="00995662" w:rsidRPr="00995662" w:rsidTr="00876A27">
        <w:tc>
          <w:tcPr>
            <w:tcW w:w="2179" w:type="dxa"/>
            <w:shd w:val="clear" w:color="auto" w:fill="auto"/>
          </w:tcPr>
          <w:p w:rsidR="00995662" w:rsidRPr="00995662" w:rsidRDefault="00995662" w:rsidP="00876A27">
            <w:pPr>
              <w:ind w:firstLine="0"/>
            </w:pPr>
            <w:r>
              <w:t>Hardee</w:t>
            </w:r>
          </w:p>
        </w:tc>
        <w:tc>
          <w:tcPr>
            <w:tcW w:w="2179" w:type="dxa"/>
            <w:shd w:val="clear" w:color="auto" w:fill="auto"/>
          </w:tcPr>
          <w:p w:rsidR="00995662" w:rsidRPr="00995662" w:rsidRDefault="00995662" w:rsidP="00995662">
            <w:pPr>
              <w:keepNext/>
              <w:ind w:firstLine="0"/>
            </w:pPr>
            <w:r>
              <w:t>Hewitt</w:t>
            </w:r>
          </w:p>
        </w:tc>
        <w:tc>
          <w:tcPr>
            <w:tcW w:w="2180" w:type="dxa"/>
            <w:shd w:val="clear" w:color="auto" w:fill="auto"/>
          </w:tcPr>
          <w:p w:rsidR="00995662" w:rsidRPr="00995662" w:rsidRDefault="00995662" w:rsidP="00995662">
            <w:pPr>
              <w:keepNext/>
              <w:ind w:firstLine="0"/>
            </w:pPr>
            <w:r>
              <w:t>Johnson</w:t>
            </w:r>
          </w:p>
        </w:tc>
      </w:tr>
      <w:tr w:rsidR="00995662" w:rsidRPr="00995662" w:rsidTr="00876A27">
        <w:tc>
          <w:tcPr>
            <w:tcW w:w="2179" w:type="dxa"/>
            <w:shd w:val="clear" w:color="auto" w:fill="auto"/>
          </w:tcPr>
          <w:p w:rsidR="00995662" w:rsidRPr="00995662" w:rsidRDefault="00995662" w:rsidP="00876A27">
            <w:pPr>
              <w:ind w:firstLine="0"/>
            </w:pPr>
            <w:r>
              <w:t>Jordan</w:t>
            </w:r>
          </w:p>
        </w:tc>
        <w:tc>
          <w:tcPr>
            <w:tcW w:w="2179" w:type="dxa"/>
            <w:shd w:val="clear" w:color="auto" w:fill="auto"/>
          </w:tcPr>
          <w:p w:rsidR="00995662" w:rsidRPr="00995662" w:rsidRDefault="00995662" w:rsidP="00995662">
            <w:pPr>
              <w:keepNext/>
              <w:ind w:firstLine="0"/>
            </w:pPr>
            <w:r>
              <w:t>McGinnis</w:t>
            </w: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Total--11</w:t>
      </w:r>
    </w:p>
    <w:p w:rsidR="00995662" w:rsidRDefault="00995662" w:rsidP="00995662">
      <w:pPr>
        <w:jc w:val="center"/>
        <w:rPr>
          <w:b/>
        </w:rPr>
      </w:pPr>
    </w:p>
    <w:p w:rsidR="00995662" w:rsidRDefault="00995662" w:rsidP="00995662">
      <w:r>
        <w:t xml:space="preserve">The Bill was read the third time and ordered sent to the Senate.  </w:t>
      </w:r>
    </w:p>
    <w:p w:rsidR="00995662" w:rsidRDefault="00995662" w:rsidP="00995662"/>
    <w:p w:rsidR="00995662" w:rsidRPr="00831CE0" w:rsidRDefault="00995662" w:rsidP="00995662">
      <w:pPr>
        <w:pStyle w:val="Title"/>
        <w:keepNext/>
      </w:pPr>
      <w:bookmarkStart w:id="80" w:name="file_start179"/>
      <w:bookmarkEnd w:id="80"/>
      <w:r w:rsidRPr="00831CE0">
        <w:t>RECORD FOR VOTING</w:t>
      </w:r>
    </w:p>
    <w:p w:rsidR="00995662" w:rsidRPr="00831CE0" w:rsidRDefault="00995662" w:rsidP="00995662">
      <w:pPr>
        <w:tabs>
          <w:tab w:val="left" w:pos="270"/>
          <w:tab w:val="left" w:pos="630"/>
          <w:tab w:val="left" w:pos="900"/>
          <w:tab w:val="left" w:pos="1260"/>
          <w:tab w:val="left" w:pos="1620"/>
          <w:tab w:val="left" w:pos="1980"/>
          <w:tab w:val="left" w:pos="2340"/>
          <w:tab w:val="left" w:pos="2700"/>
        </w:tabs>
        <w:ind w:firstLine="0"/>
      </w:pPr>
      <w:r w:rsidRPr="00831CE0">
        <w:tab/>
        <w:t>I was in the Chamber and voted on H. 4376; however, my voting card malfunctioned and it did not register my vote. I wish for the record to show that I voted in favor of the Bill.</w:t>
      </w:r>
    </w:p>
    <w:p w:rsidR="00995662" w:rsidRDefault="00ED7B23" w:rsidP="00995662">
      <w:pPr>
        <w:tabs>
          <w:tab w:val="left" w:pos="270"/>
          <w:tab w:val="left" w:pos="630"/>
          <w:tab w:val="left" w:pos="900"/>
          <w:tab w:val="left" w:pos="1260"/>
          <w:tab w:val="left" w:pos="1620"/>
          <w:tab w:val="left" w:pos="1980"/>
          <w:tab w:val="left" w:pos="2340"/>
          <w:tab w:val="left" w:pos="2700"/>
        </w:tabs>
        <w:ind w:firstLine="0"/>
      </w:pPr>
      <w:r>
        <w:tab/>
        <w:t>Rep. D. C.</w:t>
      </w:r>
      <w:r w:rsidR="00995662" w:rsidRPr="00831CE0">
        <w:t xml:space="preserve"> Moss</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p>
    <w:p w:rsidR="00995662" w:rsidRPr="00B60979" w:rsidRDefault="00995662" w:rsidP="00995662">
      <w:pPr>
        <w:pStyle w:val="Title"/>
        <w:keepNext/>
      </w:pPr>
      <w:bookmarkStart w:id="81" w:name="file_start180"/>
      <w:bookmarkEnd w:id="81"/>
      <w:r w:rsidRPr="00B60979">
        <w:t>RECORD FOR VOTING</w:t>
      </w:r>
    </w:p>
    <w:p w:rsidR="00995662" w:rsidRPr="00B60979" w:rsidRDefault="00995662" w:rsidP="00995662">
      <w:pPr>
        <w:tabs>
          <w:tab w:val="left" w:pos="270"/>
          <w:tab w:val="left" w:pos="630"/>
          <w:tab w:val="left" w:pos="900"/>
          <w:tab w:val="left" w:pos="1260"/>
          <w:tab w:val="left" w:pos="1620"/>
          <w:tab w:val="left" w:pos="1980"/>
          <w:tab w:val="left" w:pos="2340"/>
          <w:tab w:val="left" w:pos="2700"/>
        </w:tabs>
        <w:ind w:firstLine="0"/>
      </w:pPr>
      <w:r w:rsidRPr="00B60979">
        <w:tab/>
        <w:t>I was temporarily out of the Chamber on constituent business during the vote on H. 4376. If I had been present, I would have voted in favor the Bill.</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r w:rsidRPr="00B60979">
        <w:tab/>
        <w:t>Rep. William R. Whitmire</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p>
    <w:p w:rsidR="00995662" w:rsidRDefault="00995662" w:rsidP="00995662">
      <w:pPr>
        <w:keepNext/>
        <w:jc w:val="center"/>
        <w:rPr>
          <w:b/>
        </w:rPr>
      </w:pPr>
      <w:r w:rsidRPr="00995662">
        <w:rPr>
          <w:b/>
        </w:rPr>
        <w:t>H. 4618--SENT TO THE SENATE</w:t>
      </w:r>
    </w:p>
    <w:p w:rsidR="00995662" w:rsidRDefault="00995662" w:rsidP="00995662">
      <w:pPr>
        <w:keepNext/>
      </w:pPr>
      <w:r>
        <w:t>The following Bill was taken up:</w:t>
      </w:r>
    </w:p>
    <w:p w:rsidR="00995662" w:rsidRDefault="00995662" w:rsidP="00995662">
      <w:pPr>
        <w:keepNext/>
      </w:pPr>
      <w:bookmarkStart w:id="82" w:name="include_clip_start_182"/>
      <w:bookmarkEnd w:id="82"/>
    </w:p>
    <w:p w:rsidR="00995662" w:rsidRDefault="00995662" w:rsidP="00995662">
      <w:pPr>
        <w:keepNext/>
      </w:pPr>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7C71E9" w:rsidRDefault="007C71E9" w:rsidP="00995662">
      <w:pPr>
        <w:keepNext/>
      </w:pPr>
    </w:p>
    <w:p w:rsidR="00995662" w:rsidRDefault="00995662" w:rsidP="00995662">
      <w:bookmarkStart w:id="83" w:name="include_clip_end_182"/>
      <w:bookmarkEnd w:id="83"/>
      <w:r>
        <w:t xml:space="preserve">The Bill was read the third time and ordered sent to the Senate.  </w:t>
      </w:r>
    </w:p>
    <w:p w:rsidR="00995662" w:rsidRDefault="00995662" w:rsidP="00995662"/>
    <w:p w:rsidR="00995662" w:rsidRDefault="00995662" w:rsidP="00995662">
      <w:pPr>
        <w:keepNext/>
        <w:jc w:val="center"/>
        <w:rPr>
          <w:b/>
        </w:rPr>
      </w:pPr>
      <w:r w:rsidRPr="00995662">
        <w:rPr>
          <w:b/>
        </w:rPr>
        <w:t>MOTION PERIOD</w:t>
      </w:r>
    </w:p>
    <w:p w:rsidR="00995662" w:rsidRDefault="00995662" w:rsidP="00995662">
      <w:r>
        <w:t>The motion period was dispensed with on motion of Rep. DELLENEY.</w:t>
      </w:r>
    </w:p>
    <w:p w:rsidR="00995662" w:rsidRDefault="00995662" w:rsidP="00995662"/>
    <w:p w:rsidR="00995662" w:rsidRDefault="00995662" w:rsidP="00995662">
      <w:pPr>
        <w:keepNext/>
        <w:jc w:val="center"/>
        <w:rPr>
          <w:b/>
        </w:rPr>
      </w:pPr>
      <w:r w:rsidRPr="00995662">
        <w:rPr>
          <w:b/>
        </w:rPr>
        <w:t>H. 3722--DEBATE ADJOURNED</w:t>
      </w:r>
    </w:p>
    <w:p w:rsidR="00995662" w:rsidRDefault="00995662" w:rsidP="00995662">
      <w:pPr>
        <w:keepNext/>
      </w:pPr>
      <w:r>
        <w:t>The following Bill was taken up:</w:t>
      </w:r>
    </w:p>
    <w:p w:rsidR="00995662" w:rsidRDefault="00995662" w:rsidP="00995662">
      <w:pPr>
        <w:keepNext/>
      </w:pPr>
      <w:bookmarkStart w:id="84" w:name="include_clip_start_187"/>
      <w:bookmarkEnd w:id="84"/>
    </w:p>
    <w:p w:rsidR="00995662" w:rsidRDefault="00995662" w:rsidP="00995662">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995662" w:rsidRDefault="00995662" w:rsidP="00995662">
      <w:bookmarkStart w:id="85" w:name="include_clip_end_187"/>
      <w:bookmarkEnd w:id="85"/>
    </w:p>
    <w:p w:rsidR="00995662" w:rsidRDefault="00995662" w:rsidP="00995662">
      <w:r>
        <w:t>Rep. WHITE moved to adjourn debate on the Bill until Tuesday, April 17, which was agreed to.</w:t>
      </w:r>
    </w:p>
    <w:p w:rsidR="00995662" w:rsidRDefault="00995662" w:rsidP="00995662"/>
    <w:p w:rsidR="00995662" w:rsidRDefault="00995662" w:rsidP="00995662">
      <w:pPr>
        <w:keepNext/>
        <w:jc w:val="center"/>
        <w:rPr>
          <w:b/>
        </w:rPr>
      </w:pPr>
      <w:r w:rsidRPr="00995662">
        <w:rPr>
          <w:b/>
        </w:rPr>
        <w:t>H. 4380--RECOMMITTED</w:t>
      </w:r>
    </w:p>
    <w:p w:rsidR="00995662" w:rsidRDefault="00995662" w:rsidP="00995662">
      <w:pPr>
        <w:keepNext/>
      </w:pPr>
      <w:r>
        <w:t>The following Bill was taken up:</w:t>
      </w:r>
    </w:p>
    <w:p w:rsidR="00995662" w:rsidRDefault="00995662" w:rsidP="00995662">
      <w:pPr>
        <w:keepNext/>
      </w:pPr>
      <w:bookmarkStart w:id="86" w:name="include_clip_start_190"/>
      <w:bookmarkEnd w:id="86"/>
    </w:p>
    <w:p w:rsidR="00995662" w:rsidRDefault="00995662" w:rsidP="00995662">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995662" w:rsidRPr="00876A27" w:rsidRDefault="00995662" w:rsidP="00995662">
      <w:pPr>
        <w:rPr>
          <w:sz w:val="16"/>
          <w:szCs w:val="16"/>
        </w:rPr>
      </w:pPr>
      <w:bookmarkStart w:id="87" w:name="include_clip_end_190"/>
      <w:bookmarkEnd w:id="87"/>
    </w:p>
    <w:p w:rsidR="00995662" w:rsidRDefault="00995662" w:rsidP="00995662">
      <w:r>
        <w:t>Rep. MCCOY moved to recommit the Bill to the Committee on Judiciary, which was agreed to.</w:t>
      </w:r>
    </w:p>
    <w:p w:rsidR="00995662" w:rsidRDefault="00995662" w:rsidP="00995662">
      <w:r>
        <w:t>Rep. JEFFERSON moved that the House recede until 1:15 p.m., which was agreed to.</w:t>
      </w:r>
    </w:p>
    <w:p w:rsidR="00995662" w:rsidRDefault="00995662" w:rsidP="00995662"/>
    <w:p w:rsidR="00C535F9" w:rsidRDefault="00C535F9" w:rsidP="00C535F9">
      <w:pPr>
        <w:keepNext/>
        <w:jc w:val="center"/>
        <w:rPr>
          <w:b/>
        </w:rPr>
      </w:pPr>
      <w:r w:rsidRPr="00FE529C">
        <w:rPr>
          <w:b/>
        </w:rPr>
        <w:t>THE HOUSE RESUMES</w:t>
      </w:r>
    </w:p>
    <w:p w:rsidR="00C535F9" w:rsidRDefault="00C535F9" w:rsidP="00C535F9">
      <w:r>
        <w:t>At 1:15 p.m. the House resumed, Acting SPEAKER JOHNSON in the Chair.</w:t>
      </w:r>
    </w:p>
    <w:p w:rsidR="00C535F9" w:rsidRDefault="00C535F9" w:rsidP="00C535F9"/>
    <w:p w:rsidR="00C535F9" w:rsidRDefault="00C535F9" w:rsidP="00C535F9">
      <w:pPr>
        <w:keepNext/>
        <w:jc w:val="center"/>
        <w:rPr>
          <w:b/>
        </w:rPr>
      </w:pPr>
      <w:r w:rsidRPr="00FE529C">
        <w:rPr>
          <w:b/>
        </w:rPr>
        <w:t>POINT OF QUORUM</w:t>
      </w:r>
    </w:p>
    <w:p w:rsidR="00C535F9" w:rsidRDefault="00C535F9" w:rsidP="00C535F9">
      <w:r>
        <w:t>The question of a quorum was raised.</w:t>
      </w:r>
    </w:p>
    <w:p w:rsidR="00C535F9" w:rsidRDefault="00C535F9" w:rsidP="00C535F9">
      <w:r>
        <w:t>A quorum was later present.</w:t>
      </w:r>
    </w:p>
    <w:p w:rsidR="00C535F9" w:rsidRDefault="00C535F9" w:rsidP="00C535F9"/>
    <w:p w:rsidR="00C535F9" w:rsidRDefault="00C535F9" w:rsidP="00C535F9">
      <w:pPr>
        <w:keepNext/>
        <w:jc w:val="center"/>
        <w:rPr>
          <w:b/>
        </w:rPr>
      </w:pPr>
      <w:r w:rsidRPr="00FE529C">
        <w:rPr>
          <w:b/>
        </w:rPr>
        <w:t>SPEAKER IN CHAIR</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 granted Rep. ERICKSON a temporary leave of absence due to a prior commitment.</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 granted Rep. BRADLEY a temporary leave of absence due to a prior commitment.</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 granted Rep. W. NEWTON a temporary leave of absence due to a prior commitment.</w:t>
      </w:r>
    </w:p>
    <w:p w:rsidR="00C535F9" w:rsidRDefault="00C535F9" w:rsidP="00C535F9"/>
    <w:p w:rsidR="00C535F9" w:rsidRDefault="00C535F9" w:rsidP="00C535F9">
      <w:pPr>
        <w:keepNext/>
        <w:jc w:val="center"/>
        <w:rPr>
          <w:b/>
        </w:rPr>
      </w:pPr>
      <w:r w:rsidRPr="00FE529C">
        <w:rPr>
          <w:b/>
        </w:rPr>
        <w:t xml:space="preserve">SPEAKER </w:t>
      </w:r>
      <w:r w:rsidRPr="00FE529C">
        <w:rPr>
          <w:b/>
          <w:i/>
        </w:rPr>
        <w:t>PRO TEMPORE</w:t>
      </w:r>
      <w:r w:rsidRPr="00FE529C">
        <w:rPr>
          <w:b/>
        </w:rPr>
        <w:t xml:space="preserve"> IN CHAIR</w:t>
      </w:r>
    </w:p>
    <w:p w:rsidR="00C535F9" w:rsidRDefault="00C535F9" w:rsidP="00C535F9"/>
    <w:p w:rsidR="00C535F9" w:rsidRDefault="00C535F9" w:rsidP="00C535F9">
      <w:pPr>
        <w:keepNext/>
        <w:jc w:val="center"/>
        <w:rPr>
          <w:b/>
        </w:rPr>
      </w:pPr>
      <w:r w:rsidRPr="00FE529C">
        <w:rPr>
          <w:b/>
        </w:rPr>
        <w:t>H. 4836--REJECTED</w:t>
      </w:r>
    </w:p>
    <w:p w:rsidR="00C535F9" w:rsidRDefault="00C535F9" w:rsidP="00C535F9">
      <w:pPr>
        <w:keepNext/>
      </w:pPr>
      <w:r>
        <w:t>The following Bill was taken up:</w:t>
      </w:r>
    </w:p>
    <w:p w:rsidR="00C535F9" w:rsidRDefault="00C535F9" w:rsidP="00C535F9">
      <w:pPr>
        <w:keepNext/>
      </w:pPr>
      <w:bookmarkStart w:id="88" w:name="include_clip_start_14"/>
      <w:bookmarkEnd w:id="88"/>
    </w:p>
    <w:p w:rsidR="00C535F9" w:rsidRDefault="00C535F9" w:rsidP="00C535F9">
      <w:r>
        <w:t>H. 4836 -- Reps. Ott, Atwater and Williams: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35F9" w:rsidRDefault="00C535F9" w:rsidP="00C535F9"/>
    <w:p w:rsidR="00C535F9" w:rsidRPr="00036AF5" w:rsidRDefault="00C535F9" w:rsidP="00C535F9">
      <w:r w:rsidRPr="00036AF5">
        <w:t>Reps. BRAWLEY and TRANTHAM proposed the following Amendment No. 1</w:t>
      </w:r>
      <w:r w:rsidR="007A62C6">
        <w:t xml:space="preserve"> to </w:t>
      </w:r>
      <w:r w:rsidRPr="00036AF5">
        <w:t>H. 4836 (COUNCIL\CZ\4836C001.NBD.CZ18), which was tabled:</w:t>
      </w:r>
    </w:p>
    <w:p w:rsidR="00C535F9" w:rsidRPr="00036AF5" w:rsidRDefault="00C535F9" w:rsidP="00C535F9">
      <w:r w:rsidRPr="00036AF5">
        <w:t>Amend the bill, as and if amended, by striking SECTION 1 and inserting:</w:t>
      </w:r>
    </w:p>
    <w:p w:rsidR="00C535F9" w:rsidRPr="00036AF5" w:rsidRDefault="00C535F9" w:rsidP="00C535F9">
      <w:r w:rsidRPr="00036AF5">
        <w:t>/ SECTION</w:t>
      </w:r>
      <w:r w:rsidRPr="00036AF5">
        <w:tab/>
        <w:t>1.</w:t>
      </w:r>
      <w:r w:rsidRPr="00036AF5">
        <w:tab/>
        <w:t xml:space="preserve">Article 3, Chapter 11, Title 49 of the 1976 Code is amended by adding: </w:t>
      </w:r>
    </w:p>
    <w:p w:rsidR="00C535F9" w:rsidRPr="00036AF5" w:rsidRDefault="00C535F9" w:rsidP="00C535F9">
      <w:r w:rsidRPr="00036AF5">
        <w:tab/>
        <w:t>“Section 49-11-236.</w:t>
      </w:r>
      <w:r w:rsidRPr="00036AF5">
        <w:tab/>
        <w:t>(A)</w:t>
      </w:r>
      <w:r w:rsidRPr="00036AF5">
        <w:tab/>
        <w:t xml:space="preserve">The provisions of this section are enacted for the purpose of protecting the public health and safety of the citizens of this State. </w:t>
      </w:r>
    </w:p>
    <w:p w:rsidR="00C535F9" w:rsidRPr="00036AF5" w:rsidRDefault="00C535F9" w:rsidP="00C535F9">
      <w:r w:rsidRPr="00036AF5">
        <w:tab/>
        <w:t>(B)</w:t>
      </w:r>
      <w:r w:rsidRPr="00036AF5">
        <w:tab/>
        <w:t>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35F9" w:rsidRPr="00036AF5" w:rsidRDefault="00C535F9" w:rsidP="00C535F9">
      <w:r w:rsidRPr="00036AF5">
        <w:tab/>
        <w:t>(C)</w:t>
      </w:r>
      <w:r w:rsidRPr="00036AF5">
        <w:tab/>
        <w:t>The provisions of this section apply to Zeigler Road in Richland County.” /</w:t>
      </w:r>
    </w:p>
    <w:p w:rsidR="00C535F9" w:rsidRPr="00036AF5" w:rsidRDefault="00C535F9" w:rsidP="00C535F9">
      <w:r w:rsidRPr="00036AF5">
        <w:t>Renumber sections to conform.</w:t>
      </w:r>
    </w:p>
    <w:p w:rsidR="00C535F9" w:rsidRDefault="00C535F9" w:rsidP="00C535F9">
      <w:r w:rsidRPr="00036AF5">
        <w:t>Amend title to conform.</w:t>
      </w:r>
    </w:p>
    <w:p w:rsidR="00C535F9" w:rsidRDefault="00C535F9" w:rsidP="00C535F9"/>
    <w:p w:rsidR="00C535F9" w:rsidRDefault="00C535F9" w:rsidP="00C535F9">
      <w:r>
        <w:t>Rep. BRAWLEY explained the amendment.</w:t>
      </w:r>
    </w:p>
    <w:p w:rsidR="00C535F9" w:rsidRDefault="00C535F9" w:rsidP="00C535F9">
      <w:r>
        <w:t>Rep. BRAWLEY spoke in favor of the amendment.</w:t>
      </w:r>
    </w:p>
    <w:p w:rsidR="00C535F9" w:rsidRDefault="00C535F9" w:rsidP="00C535F9"/>
    <w:p w:rsidR="00C535F9" w:rsidRDefault="00C535F9" w:rsidP="00C535F9">
      <w:r>
        <w:t>Rep. V. S. MOSS moved to table the amendment, which was agreed to.</w:t>
      </w:r>
    </w:p>
    <w:p w:rsidR="00C535F9" w:rsidRDefault="00C535F9" w:rsidP="00C535F9">
      <w:r>
        <w:t>Rep. OTT spoke in favor of the Bill.</w:t>
      </w:r>
    </w:p>
    <w:p w:rsidR="00C535F9" w:rsidRDefault="00C535F9" w:rsidP="00C535F9">
      <w:r>
        <w:t>Rep. BURNS spoke in favor of the Bill.</w:t>
      </w:r>
    </w:p>
    <w:p w:rsidR="00C535F9" w:rsidRDefault="00C535F9" w:rsidP="00C535F9"/>
    <w:p w:rsidR="00C535F9" w:rsidRPr="00CB5981" w:rsidRDefault="00C535F9" w:rsidP="00C535F9">
      <w:r w:rsidRPr="00CB5981">
        <w:t>Rep. BOWERS proposed the following Amendment No. 2</w:t>
      </w:r>
      <w:r w:rsidR="007A62C6">
        <w:t xml:space="preserve"> to </w:t>
      </w:r>
      <w:r w:rsidRPr="00CB5981">
        <w:t>H. 4836 (COUNCIL\AHB\4836C001.BH.AHB18), which was tabled:</w:t>
      </w:r>
    </w:p>
    <w:p w:rsidR="00C535F9" w:rsidRPr="00CB5981" w:rsidRDefault="00C535F9" w:rsidP="00C535F9">
      <w:r w:rsidRPr="00CB5981">
        <w:t>Amend the bill, as and if amended, by deleting Section 49</w:t>
      </w:r>
      <w:r w:rsidRPr="00CB5981">
        <w:noBreakHyphen/>
        <w:t>11</w:t>
      </w:r>
      <w:r w:rsidRPr="00CB5981">
        <w:noBreakHyphen/>
        <w:t>236(B), as contained in SECTION 1, and inserting:</w:t>
      </w:r>
    </w:p>
    <w:p w:rsidR="00C535F9" w:rsidRPr="00CB5981" w:rsidRDefault="00C535F9" w:rsidP="00C535F9">
      <w:pPr>
        <w:suppressAutoHyphens/>
      </w:pPr>
      <w:r w:rsidRPr="00CB5981">
        <w:t>/</w:t>
      </w:r>
      <w:r w:rsidRPr="00CB5981">
        <w:tab/>
        <w:t>(B)</w:t>
      </w:r>
      <w:r w:rsidRPr="00CB5981">
        <w:tab/>
        <w:t>If a dam which failed or suffered a breach between October 1, 2015, and October 15, 2015, or as a result of Hurricane Matthew in October 2016,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r w:rsidR="007A62C6">
        <w:t xml:space="preserve">  </w:t>
      </w:r>
      <w:r w:rsidRPr="00CB5981">
        <w:t>/</w:t>
      </w:r>
    </w:p>
    <w:p w:rsidR="00C535F9" w:rsidRPr="00CB5981" w:rsidRDefault="00C535F9" w:rsidP="00C535F9">
      <w:r w:rsidRPr="00CB5981">
        <w:t>Renumber sections to conform.</w:t>
      </w:r>
    </w:p>
    <w:p w:rsidR="00C535F9" w:rsidRDefault="00C535F9" w:rsidP="00C535F9">
      <w:r w:rsidRPr="00CB5981">
        <w:t>Amend title to conform.</w:t>
      </w:r>
    </w:p>
    <w:p w:rsidR="00C535F9" w:rsidRDefault="00C535F9" w:rsidP="00C535F9"/>
    <w:p w:rsidR="00C535F9" w:rsidRDefault="00C535F9" w:rsidP="00C535F9">
      <w:r>
        <w:t>Rep. BOWERS explained the amendment.</w:t>
      </w:r>
    </w:p>
    <w:p w:rsidR="00C535F9" w:rsidRDefault="00C535F9" w:rsidP="00C535F9"/>
    <w:p w:rsidR="00C535F9" w:rsidRDefault="00C535F9" w:rsidP="00C535F9">
      <w:r>
        <w:t>Rep. V. S. MOSS moved to table the amendment.</w:t>
      </w:r>
    </w:p>
    <w:p w:rsidR="00C535F9" w:rsidRDefault="00C535F9" w:rsidP="00C535F9"/>
    <w:p w:rsidR="00C535F9" w:rsidRDefault="00C535F9" w:rsidP="00C535F9">
      <w:r>
        <w:t>Rep. BROWN demanded the yeas and nays which were taken, resulting as follows:</w:t>
      </w:r>
    </w:p>
    <w:p w:rsidR="00C535F9" w:rsidRDefault="00C535F9" w:rsidP="00C535F9">
      <w:pPr>
        <w:jc w:val="center"/>
      </w:pPr>
      <w:bookmarkStart w:id="89" w:name="vote_start24"/>
      <w:bookmarkEnd w:id="89"/>
      <w:r>
        <w:t>Yeas 79; Nays 31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Arrington</w:t>
            </w:r>
          </w:p>
        </w:tc>
        <w:tc>
          <w:tcPr>
            <w:tcW w:w="2180" w:type="dxa"/>
            <w:shd w:val="clear" w:color="auto" w:fill="auto"/>
          </w:tcPr>
          <w:p w:rsidR="00C535F9" w:rsidRPr="00FE529C" w:rsidRDefault="00C535F9" w:rsidP="00ED7B23">
            <w:pPr>
              <w:keepNext/>
              <w:ind w:firstLine="0"/>
            </w:pPr>
            <w:r>
              <w:t>Atkinson</w:t>
            </w:r>
          </w:p>
        </w:tc>
      </w:tr>
      <w:tr w:rsidR="00C535F9" w:rsidRPr="00FE529C" w:rsidTr="00ED7B23">
        <w:tc>
          <w:tcPr>
            <w:tcW w:w="2179" w:type="dxa"/>
            <w:shd w:val="clear" w:color="auto" w:fill="auto"/>
          </w:tcPr>
          <w:p w:rsidR="00C535F9" w:rsidRPr="00FE529C" w:rsidRDefault="00C535F9" w:rsidP="00ED7B23">
            <w:pPr>
              <w:ind w:firstLine="0"/>
            </w:pPr>
            <w:r>
              <w:t>Atwater</w:t>
            </w:r>
          </w:p>
        </w:tc>
        <w:tc>
          <w:tcPr>
            <w:tcW w:w="2179" w:type="dxa"/>
            <w:shd w:val="clear" w:color="auto" w:fill="auto"/>
          </w:tcPr>
          <w:p w:rsidR="00C535F9" w:rsidRPr="00FE529C" w:rsidRDefault="00C535F9" w:rsidP="00ED7B23">
            <w:pPr>
              <w:ind w:firstLine="0"/>
            </w:pPr>
            <w:r>
              <w:t>Bales</w:t>
            </w:r>
          </w:p>
        </w:tc>
        <w:tc>
          <w:tcPr>
            <w:tcW w:w="2180" w:type="dxa"/>
            <w:shd w:val="clear" w:color="auto" w:fill="auto"/>
          </w:tcPr>
          <w:p w:rsidR="00C535F9" w:rsidRPr="00FE529C" w:rsidRDefault="00C535F9" w:rsidP="00ED7B23">
            <w:pPr>
              <w:ind w:firstLine="0"/>
            </w:pPr>
            <w:r>
              <w:t>Ballentine</w:t>
            </w:r>
          </w:p>
        </w:tc>
      </w:tr>
      <w:tr w:rsidR="00C535F9" w:rsidRPr="00FE529C" w:rsidTr="00ED7B23">
        <w:tc>
          <w:tcPr>
            <w:tcW w:w="2179" w:type="dxa"/>
            <w:shd w:val="clear" w:color="auto" w:fill="auto"/>
          </w:tcPr>
          <w:p w:rsidR="00C535F9" w:rsidRPr="00FE529C" w:rsidRDefault="00C535F9" w:rsidP="00ED7B23">
            <w:pPr>
              <w:ind w:firstLine="0"/>
            </w:pPr>
            <w:r>
              <w:t>Bannister</w:t>
            </w:r>
          </w:p>
        </w:tc>
        <w:tc>
          <w:tcPr>
            <w:tcW w:w="2179" w:type="dxa"/>
            <w:shd w:val="clear" w:color="auto" w:fill="auto"/>
          </w:tcPr>
          <w:p w:rsidR="00C535F9" w:rsidRPr="00FE529C" w:rsidRDefault="00C535F9" w:rsidP="00ED7B23">
            <w:pPr>
              <w:ind w:firstLine="0"/>
            </w:pPr>
            <w:r>
              <w:t>Bennett</w:t>
            </w:r>
          </w:p>
        </w:tc>
        <w:tc>
          <w:tcPr>
            <w:tcW w:w="2180" w:type="dxa"/>
            <w:shd w:val="clear" w:color="auto" w:fill="auto"/>
          </w:tcPr>
          <w:p w:rsidR="00C535F9" w:rsidRPr="00FE529C" w:rsidRDefault="00C535F9" w:rsidP="00ED7B23">
            <w:pPr>
              <w:ind w:firstLine="0"/>
            </w:pPr>
            <w:r>
              <w:t>Blackwell</w:t>
            </w:r>
          </w:p>
        </w:tc>
      </w:tr>
      <w:tr w:rsidR="00C535F9" w:rsidRPr="00FE529C" w:rsidTr="00ED7B23">
        <w:tc>
          <w:tcPr>
            <w:tcW w:w="2179" w:type="dxa"/>
            <w:shd w:val="clear" w:color="auto" w:fill="auto"/>
          </w:tcPr>
          <w:p w:rsidR="00C535F9" w:rsidRPr="00FE529C" w:rsidRDefault="00C535F9" w:rsidP="00ED7B23">
            <w:pPr>
              <w:ind w:firstLine="0"/>
            </w:pPr>
            <w:r>
              <w:t>Bryant</w:t>
            </w:r>
          </w:p>
        </w:tc>
        <w:tc>
          <w:tcPr>
            <w:tcW w:w="2179" w:type="dxa"/>
            <w:shd w:val="clear" w:color="auto" w:fill="auto"/>
          </w:tcPr>
          <w:p w:rsidR="00C535F9" w:rsidRPr="00FE529C" w:rsidRDefault="00C535F9" w:rsidP="00ED7B23">
            <w:pPr>
              <w:ind w:firstLine="0"/>
            </w:pPr>
            <w:r>
              <w:t>Burns</w:t>
            </w:r>
          </w:p>
        </w:tc>
        <w:tc>
          <w:tcPr>
            <w:tcW w:w="2180" w:type="dxa"/>
            <w:shd w:val="clear" w:color="auto" w:fill="auto"/>
          </w:tcPr>
          <w:p w:rsidR="00C535F9" w:rsidRPr="00FE529C" w:rsidRDefault="00C535F9" w:rsidP="00ED7B23">
            <w:pPr>
              <w:ind w:firstLine="0"/>
            </w:pPr>
            <w:r>
              <w:t>Caskey</w:t>
            </w:r>
          </w:p>
        </w:tc>
      </w:tr>
      <w:tr w:rsidR="00C535F9" w:rsidRPr="00FE529C" w:rsidTr="00ED7B23">
        <w:tc>
          <w:tcPr>
            <w:tcW w:w="2179" w:type="dxa"/>
            <w:shd w:val="clear" w:color="auto" w:fill="auto"/>
          </w:tcPr>
          <w:p w:rsidR="00C535F9" w:rsidRPr="00FE529C" w:rsidRDefault="00C535F9" w:rsidP="00ED7B23">
            <w:pPr>
              <w:ind w:firstLine="0"/>
            </w:pPr>
            <w:r>
              <w:t>Chumley</w:t>
            </w:r>
          </w:p>
        </w:tc>
        <w:tc>
          <w:tcPr>
            <w:tcW w:w="2179" w:type="dxa"/>
            <w:shd w:val="clear" w:color="auto" w:fill="auto"/>
          </w:tcPr>
          <w:p w:rsidR="00C535F9" w:rsidRPr="00FE529C" w:rsidRDefault="00C535F9" w:rsidP="00ED7B23">
            <w:pPr>
              <w:ind w:firstLine="0"/>
            </w:pPr>
            <w:r>
              <w:t>Clary</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Cogswell</w:t>
            </w:r>
          </w:p>
        </w:tc>
        <w:tc>
          <w:tcPr>
            <w:tcW w:w="2179" w:type="dxa"/>
            <w:shd w:val="clear" w:color="auto" w:fill="auto"/>
          </w:tcPr>
          <w:p w:rsidR="00C535F9" w:rsidRPr="00FE529C" w:rsidRDefault="00C535F9" w:rsidP="00ED7B23">
            <w:pPr>
              <w:ind w:firstLine="0"/>
            </w:pPr>
            <w:r>
              <w:t>Cole</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Crosby</w:t>
            </w:r>
          </w:p>
        </w:tc>
        <w:tc>
          <w:tcPr>
            <w:tcW w:w="2180" w:type="dxa"/>
            <w:shd w:val="clear" w:color="auto" w:fill="auto"/>
          </w:tcPr>
          <w:p w:rsidR="00C535F9" w:rsidRPr="00FE529C" w:rsidRDefault="00C535F9" w:rsidP="00ED7B23">
            <w:pPr>
              <w:ind w:firstLine="0"/>
            </w:pPr>
            <w:r>
              <w:t>Daning</w:t>
            </w:r>
          </w:p>
        </w:tc>
      </w:tr>
      <w:tr w:rsidR="00C535F9" w:rsidRPr="00FE529C" w:rsidTr="00ED7B23">
        <w:tc>
          <w:tcPr>
            <w:tcW w:w="2179" w:type="dxa"/>
            <w:shd w:val="clear" w:color="auto" w:fill="auto"/>
          </w:tcPr>
          <w:p w:rsidR="00C535F9" w:rsidRPr="00FE529C" w:rsidRDefault="00C535F9" w:rsidP="00ED7B23">
            <w:pPr>
              <w:ind w:firstLine="0"/>
            </w:pPr>
            <w:r>
              <w:t>Davis</w:t>
            </w:r>
          </w:p>
        </w:tc>
        <w:tc>
          <w:tcPr>
            <w:tcW w:w="2179" w:type="dxa"/>
            <w:shd w:val="clear" w:color="auto" w:fill="auto"/>
          </w:tcPr>
          <w:p w:rsidR="00C535F9" w:rsidRPr="00FE529C" w:rsidRDefault="00C535F9" w:rsidP="00ED7B23">
            <w:pPr>
              <w:ind w:firstLine="0"/>
            </w:pPr>
            <w:r>
              <w:t>Delleney</w:t>
            </w:r>
          </w:p>
        </w:tc>
        <w:tc>
          <w:tcPr>
            <w:tcW w:w="2180" w:type="dxa"/>
            <w:shd w:val="clear" w:color="auto" w:fill="auto"/>
          </w:tcPr>
          <w:p w:rsidR="00C535F9" w:rsidRPr="00FE529C" w:rsidRDefault="00C535F9" w:rsidP="00ED7B23">
            <w:pPr>
              <w:ind w:firstLine="0"/>
            </w:pPr>
            <w:r>
              <w:t>Dillard</w:t>
            </w:r>
          </w:p>
        </w:tc>
      </w:tr>
      <w:tr w:rsidR="00C535F9" w:rsidRPr="00FE529C" w:rsidTr="00ED7B23">
        <w:tc>
          <w:tcPr>
            <w:tcW w:w="2179" w:type="dxa"/>
            <w:shd w:val="clear" w:color="auto" w:fill="auto"/>
          </w:tcPr>
          <w:p w:rsidR="00C535F9" w:rsidRPr="00FE529C" w:rsidRDefault="00C535F9" w:rsidP="00ED7B23">
            <w:pPr>
              <w:ind w:firstLine="0"/>
            </w:pPr>
            <w:r>
              <w:t>Duckworth</w:t>
            </w:r>
          </w:p>
        </w:tc>
        <w:tc>
          <w:tcPr>
            <w:tcW w:w="2179" w:type="dxa"/>
            <w:shd w:val="clear" w:color="auto" w:fill="auto"/>
          </w:tcPr>
          <w:p w:rsidR="00C535F9" w:rsidRPr="00FE529C" w:rsidRDefault="00C535F9" w:rsidP="00ED7B23">
            <w:pPr>
              <w:ind w:firstLine="0"/>
            </w:pPr>
            <w:r>
              <w:t>Elliott</w:t>
            </w:r>
          </w:p>
        </w:tc>
        <w:tc>
          <w:tcPr>
            <w:tcW w:w="2180" w:type="dxa"/>
            <w:shd w:val="clear" w:color="auto" w:fill="auto"/>
          </w:tcPr>
          <w:p w:rsidR="00C535F9" w:rsidRPr="00FE529C" w:rsidRDefault="00C535F9" w:rsidP="00ED7B23">
            <w:pPr>
              <w:ind w:firstLine="0"/>
            </w:pPr>
            <w:r>
              <w:t>Erickson</w:t>
            </w:r>
          </w:p>
        </w:tc>
      </w:tr>
      <w:tr w:rsidR="00C535F9" w:rsidRPr="00FE529C" w:rsidTr="00ED7B23">
        <w:tc>
          <w:tcPr>
            <w:tcW w:w="2179" w:type="dxa"/>
            <w:shd w:val="clear" w:color="auto" w:fill="auto"/>
          </w:tcPr>
          <w:p w:rsidR="00C535F9" w:rsidRPr="00FE529C" w:rsidRDefault="00C535F9" w:rsidP="00ED7B23">
            <w:pPr>
              <w:ind w:firstLine="0"/>
            </w:pPr>
            <w:r>
              <w:t>Felder</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w:t>
            </w:r>
          </w:p>
        </w:tc>
      </w:tr>
      <w:tr w:rsidR="00C535F9" w:rsidRPr="00FE529C" w:rsidTr="00ED7B23">
        <w:tc>
          <w:tcPr>
            <w:tcW w:w="2179" w:type="dxa"/>
            <w:shd w:val="clear" w:color="auto" w:fill="auto"/>
          </w:tcPr>
          <w:p w:rsidR="00C535F9" w:rsidRPr="00FE529C" w:rsidRDefault="00C535F9" w:rsidP="00ED7B23">
            <w:pPr>
              <w:ind w:firstLine="0"/>
            </w:pPr>
            <w:r>
              <w:t>Forrester</w:t>
            </w:r>
          </w:p>
        </w:tc>
        <w:tc>
          <w:tcPr>
            <w:tcW w:w="2179" w:type="dxa"/>
            <w:shd w:val="clear" w:color="auto" w:fill="auto"/>
          </w:tcPr>
          <w:p w:rsidR="00C535F9" w:rsidRPr="00FE529C" w:rsidRDefault="00C535F9" w:rsidP="00ED7B23">
            <w:pPr>
              <w:ind w:firstLine="0"/>
            </w:pPr>
            <w:r>
              <w:t>Fry</w:t>
            </w:r>
          </w:p>
        </w:tc>
        <w:tc>
          <w:tcPr>
            <w:tcW w:w="2180" w:type="dxa"/>
            <w:shd w:val="clear" w:color="auto" w:fill="auto"/>
          </w:tcPr>
          <w:p w:rsidR="00C535F9" w:rsidRPr="00FE529C" w:rsidRDefault="00C535F9" w:rsidP="00ED7B23">
            <w:pPr>
              <w:ind w:firstLine="0"/>
            </w:pPr>
            <w:r>
              <w:t>Gagnon</w:t>
            </w:r>
          </w:p>
        </w:tc>
      </w:tr>
      <w:tr w:rsidR="00C535F9" w:rsidRPr="00FE529C" w:rsidTr="00ED7B23">
        <w:tc>
          <w:tcPr>
            <w:tcW w:w="2179" w:type="dxa"/>
            <w:shd w:val="clear" w:color="auto" w:fill="auto"/>
          </w:tcPr>
          <w:p w:rsidR="00C535F9" w:rsidRPr="00FE529C" w:rsidRDefault="00C535F9" w:rsidP="00ED7B23">
            <w:pPr>
              <w:ind w:firstLine="0"/>
            </w:pPr>
            <w:r>
              <w:t>Hamilton</w:t>
            </w:r>
          </w:p>
        </w:tc>
        <w:tc>
          <w:tcPr>
            <w:tcW w:w="2179" w:type="dxa"/>
            <w:shd w:val="clear" w:color="auto" w:fill="auto"/>
          </w:tcPr>
          <w:p w:rsidR="00C535F9" w:rsidRPr="00FE529C" w:rsidRDefault="00C535F9" w:rsidP="00ED7B23">
            <w:pPr>
              <w:ind w:firstLine="0"/>
            </w:pPr>
            <w:r>
              <w:t>Hardee</w:t>
            </w:r>
          </w:p>
        </w:tc>
        <w:tc>
          <w:tcPr>
            <w:tcW w:w="2180" w:type="dxa"/>
            <w:shd w:val="clear" w:color="auto" w:fill="auto"/>
          </w:tcPr>
          <w:p w:rsidR="00C535F9" w:rsidRPr="00FE529C" w:rsidRDefault="00C535F9" w:rsidP="00ED7B23">
            <w:pPr>
              <w:ind w:firstLine="0"/>
            </w:pPr>
            <w:r>
              <w:t>Hayes</w:t>
            </w:r>
          </w:p>
        </w:tc>
      </w:tr>
      <w:tr w:rsidR="00C535F9" w:rsidRPr="00FE529C" w:rsidTr="00ED7B23">
        <w:tc>
          <w:tcPr>
            <w:tcW w:w="2179" w:type="dxa"/>
            <w:shd w:val="clear" w:color="auto" w:fill="auto"/>
          </w:tcPr>
          <w:p w:rsidR="00C535F9" w:rsidRPr="00FE529C" w:rsidRDefault="00C535F9" w:rsidP="00ED7B23">
            <w:pPr>
              <w:ind w:firstLine="0"/>
            </w:pPr>
            <w:r>
              <w:t>Henegan</w:t>
            </w:r>
          </w:p>
        </w:tc>
        <w:tc>
          <w:tcPr>
            <w:tcW w:w="2179" w:type="dxa"/>
            <w:shd w:val="clear" w:color="auto" w:fill="auto"/>
          </w:tcPr>
          <w:p w:rsidR="00C535F9" w:rsidRPr="00FE529C" w:rsidRDefault="00C535F9" w:rsidP="00ED7B23">
            <w:pPr>
              <w:ind w:firstLine="0"/>
            </w:pPr>
            <w:r>
              <w:t>Hewitt</w:t>
            </w:r>
          </w:p>
        </w:tc>
        <w:tc>
          <w:tcPr>
            <w:tcW w:w="2180" w:type="dxa"/>
            <w:shd w:val="clear" w:color="auto" w:fill="auto"/>
          </w:tcPr>
          <w:p w:rsidR="00C535F9" w:rsidRPr="00FE529C" w:rsidRDefault="00C535F9" w:rsidP="00ED7B23">
            <w:pPr>
              <w:ind w:firstLine="0"/>
            </w:pPr>
            <w:r>
              <w:t>Hill</w:t>
            </w:r>
          </w:p>
        </w:tc>
      </w:tr>
      <w:tr w:rsidR="00C535F9" w:rsidRPr="00FE529C" w:rsidTr="00ED7B23">
        <w:tc>
          <w:tcPr>
            <w:tcW w:w="2179" w:type="dxa"/>
            <w:shd w:val="clear" w:color="auto" w:fill="auto"/>
          </w:tcPr>
          <w:p w:rsidR="00C535F9" w:rsidRPr="00FE529C" w:rsidRDefault="00C535F9" w:rsidP="00ED7B23">
            <w:pPr>
              <w:ind w:firstLine="0"/>
            </w:pPr>
            <w:r>
              <w:t>Huggins</w:t>
            </w:r>
          </w:p>
        </w:tc>
        <w:tc>
          <w:tcPr>
            <w:tcW w:w="2179" w:type="dxa"/>
            <w:shd w:val="clear" w:color="auto" w:fill="auto"/>
          </w:tcPr>
          <w:p w:rsidR="00C535F9" w:rsidRPr="00FE529C" w:rsidRDefault="00C535F9" w:rsidP="00ED7B23">
            <w:pPr>
              <w:ind w:firstLine="0"/>
            </w:pPr>
            <w:r>
              <w:t>Jefferson</w:t>
            </w:r>
          </w:p>
        </w:tc>
        <w:tc>
          <w:tcPr>
            <w:tcW w:w="2180" w:type="dxa"/>
            <w:shd w:val="clear" w:color="auto" w:fill="auto"/>
          </w:tcPr>
          <w:p w:rsidR="00C535F9" w:rsidRPr="00FE529C" w:rsidRDefault="00C535F9" w:rsidP="00ED7B23">
            <w:pPr>
              <w:ind w:firstLine="0"/>
            </w:pPr>
            <w:r>
              <w:t>Johnson</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Kirby</w:t>
            </w:r>
          </w:p>
        </w:tc>
        <w:tc>
          <w:tcPr>
            <w:tcW w:w="2180" w:type="dxa"/>
            <w:shd w:val="clear" w:color="auto" w:fill="auto"/>
          </w:tcPr>
          <w:p w:rsidR="00C535F9" w:rsidRPr="00FE529C" w:rsidRDefault="00C535F9" w:rsidP="00ED7B23">
            <w:pPr>
              <w:ind w:firstLine="0"/>
            </w:pPr>
            <w:r>
              <w:t>Loftis</w:t>
            </w:r>
          </w:p>
        </w:tc>
      </w:tr>
      <w:tr w:rsidR="00C535F9" w:rsidRPr="00FE529C" w:rsidTr="00ED7B23">
        <w:tc>
          <w:tcPr>
            <w:tcW w:w="2179" w:type="dxa"/>
            <w:shd w:val="clear" w:color="auto" w:fill="auto"/>
          </w:tcPr>
          <w:p w:rsidR="00C535F9" w:rsidRPr="00FE529C" w:rsidRDefault="00C535F9" w:rsidP="00ED7B23">
            <w:pPr>
              <w:ind w:firstLine="0"/>
            </w:pPr>
            <w:r>
              <w:t>Long</w:t>
            </w:r>
          </w:p>
        </w:tc>
        <w:tc>
          <w:tcPr>
            <w:tcW w:w="2179" w:type="dxa"/>
            <w:shd w:val="clear" w:color="auto" w:fill="auto"/>
          </w:tcPr>
          <w:p w:rsidR="00C535F9" w:rsidRPr="00FE529C" w:rsidRDefault="00C535F9" w:rsidP="00ED7B23">
            <w:pPr>
              <w:ind w:firstLine="0"/>
            </w:pPr>
            <w:r>
              <w:t>Lowe</w:t>
            </w:r>
          </w:p>
        </w:tc>
        <w:tc>
          <w:tcPr>
            <w:tcW w:w="2180" w:type="dxa"/>
            <w:shd w:val="clear" w:color="auto" w:fill="auto"/>
          </w:tcPr>
          <w:p w:rsidR="00C535F9" w:rsidRPr="00FE529C" w:rsidRDefault="00C535F9" w:rsidP="00ED7B23">
            <w:pPr>
              <w:ind w:firstLine="0"/>
            </w:pPr>
            <w:r>
              <w:t>Lucas</w:t>
            </w:r>
          </w:p>
        </w:tc>
      </w:tr>
      <w:tr w:rsidR="00C535F9" w:rsidRPr="00FE529C" w:rsidTr="00ED7B23">
        <w:tc>
          <w:tcPr>
            <w:tcW w:w="2179" w:type="dxa"/>
            <w:shd w:val="clear" w:color="auto" w:fill="auto"/>
          </w:tcPr>
          <w:p w:rsidR="00C535F9" w:rsidRPr="00FE529C" w:rsidRDefault="00C535F9" w:rsidP="00ED7B23">
            <w:pPr>
              <w:ind w:firstLine="0"/>
            </w:pPr>
            <w:r>
              <w:t>Mace</w:t>
            </w:r>
          </w:p>
        </w:tc>
        <w:tc>
          <w:tcPr>
            <w:tcW w:w="2179" w:type="dxa"/>
            <w:shd w:val="clear" w:color="auto" w:fill="auto"/>
          </w:tcPr>
          <w:p w:rsidR="00C535F9" w:rsidRPr="00FE529C" w:rsidRDefault="00C535F9" w:rsidP="00ED7B23">
            <w:pPr>
              <w:ind w:firstLine="0"/>
            </w:pPr>
            <w:r>
              <w:t>Magnuson</w:t>
            </w:r>
          </w:p>
        </w:tc>
        <w:tc>
          <w:tcPr>
            <w:tcW w:w="2180" w:type="dxa"/>
            <w:shd w:val="clear" w:color="auto" w:fill="auto"/>
          </w:tcPr>
          <w:p w:rsidR="00C535F9" w:rsidRPr="00FE529C" w:rsidRDefault="00C535F9" w:rsidP="00ED7B23">
            <w:pPr>
              <w:ind w:firstLine="0"/>
            </w:pPr>
            <w:r>
              <w:t>Martin</w:t>
            </w:r>
          </w:p>
        </w:tc>
      </w:tr>
      <w:tr w:rsidR="00C535F9" w:rsidRPr="00FE529C" w:rsidTr="00ED7B23">
        <w:tc>
          <w:tcPr>
            <w:tcW w:w="2179" w:type="dxa"/>
            <w:shd w:val="clear" w:color="auto" w:fill="auto"/>
          </w:tcPr>
          <w:p w:rsidR="00C535F9" w:rsidRPr="00FE529C" w:rsidRDefault="00C535F9" w:rsidP="00ED7B23">
            <w:pPr>
              <w:ind w:firstLine="0"/>
            </w:pPr>
            <w:r>
              <w:t>McCoy</w:t>
            </w:r>
          </w:p>
        </w:tc>
        <w:tc>
          <w:tcPr>
            <w:tcW w:w="2179" w:type="dxa"/>
            <w:shd w:val="clear" w:color="auto" w:fill="auto"/>
          </w:tcPr>
          <w:p w:rsidR="00C535F9" w:rsidRPr="00FE529C" w:rsidRDefault="00C535F9" w:rsidP="00ED7B23">
            <w:pPr>
              <w:ind w:firstLine="0"/>
            </w:pPr>
            <w:r>
              <w:t>McCravy</w:t>
            </w:r>
          </w:p>
        </w:tc>
        <w:tc>
          <w:tcPr>
            <w:tcW w:w="2180" w:type="dxa"/>
            <w:shd w:val="clear" w:color="auto" w:fill="auto"/>
          </w:tcPr>
          <w:p w:rsidR="00C535F9" w:rsidRPr="00FE529C" w:rsidRDefault="00C535F9" w:rsidP="00ED7B23">
            <w:pPr>
              <w:ind w:firstLine="0"/>
            </w:pPr>
            <w:r>
              <w:t>McGinnis</w:t>
            </w:r>
          </w:p>
        </w:tc>
      </w:tr>
      <w:tr w:rsidR="00C535F9" w:rsidRPr="00FE529C" w:rsidTr="00ED7B23">
        <w:tc>
          <w:tcPr>
            <w:tcW w:w="2179" w:type="dxa"/>
            <w:shd w:val="clear" w:color="auto" w:fill="auto"/>
          </w:tcPr>
          <w:p w:rsidR="00C535F9" w:rsidRPr="00FE529C" w:rsidRDefault="00C535F9" w:rsidP="00ED7B23">
            <w:pPr>
              <w:ind w:firstLine="0"/>
            </w:pPr>
            <w:r>
              <w:t>D. C. Moss</w:t>
            </w:r>
          </w:p>
        </w:tc>
        <w:tc>
          <w:tcPr>
            <w:tcW w:w="2179" w:type="dxa"/>
            <w:shd w:val="clear" w:color="auto" w:fill="auto"/>
          </w:tcPr>
          <w:p w:rsidR="00C535F9" w:rsidRPr="00FE529C" w:rsidRDefault="00C535F9" w:rsidP="00ED7B23">
            <w:pPr>
              <w:ind w:firstLine="0"/>
            </w:pPr>
            <w:r>
              <w:t>V. S. Moss</w:t>
            </w:r>
          </w:p>
        </w:tc>
        <w:tc>
          <w:tcPr>
            <w:tcW w:w="2180" w:type="dxa"/>
            <w:shd w:val="clear" w:color="auto" w:fill="auto"/>
          </w:tcPr>
          <w:p w:rsidR="00C535F9" w:rsidRPr="00FE529C" w:rsidRDefault="00C535F9" w:rsidP="00ED7B23">
            <w:pPr>
              <w:ind w:firstLine="0"/>
            </w:pPr>
            <w:r>
              <w:t>Murphy</w:t>
            </w:r>
          </w:p>
        </w:tc>
      </w:tr>
      <w:tr w:rsidR="00C535F9" w:rsidRPr="00FE529C" w:rsidTr="00ED7B23">
        <w:tc>
          <w:tcPr>
            <w:tcW w:w="2179" w:type="dxa"/>
            <w:shd w:val="clear" w:color="auto" w:fill="auto"/>
          </w:tcPr>
          <w:p w:rsidR="00C535F9" w:rsidRPr="00FE529C" w:rsidRDefault="00C535F9" w:rsidP="00ED7B23">
            <w:pPr>
              <w:ind w:firstLine="0"/>
            </w:pPr>
            <w:r>
              <w:t>B. Newton</w:t>
            </w:r>
          </w:p>
        </w:tc>
        <w:tc>
          <w:tcPr>
            <w:tcW w:w="2179" w:type="dxa"/>
            <w:shd w:val="clear" w:color="auto" w:fill="auto"/>
          </w:tcPr>
          <w:p w:rsidR="00C535F9" w:rsidRPr="00FE529C" w:rsidRDefault="00C535F9" w:rsidP="00ED7B23">
            <w:pPr>
              <w:ind w:firstLine="0"/>
            </w:pPr>
            <w:r>
              <w:t>W. Newton</w:t>
            </w:r>
          </w:p>
        </w:tc>
        <w:tc>
          <w:tcPr>
            <w:tcW w:w="2180" w:type="dxa"/>
            <w:shd w:val="clear" w:color="auto" w:fill="auto"/>
          </w:tcPr>
          <w:p w:rsidR="00C535F9" w:rsidRPr="00FE529C" w:rsidRDefault="00C535F9" w:rsidP="00ED7B23">
            <w:pPr>
              <w:ind w:firstLine="0"/>
            </w:pPr>
            <w:r>
              <w:t>Ott</w:t>
            </w:r>
          </w:p>
        </w:tc>
      </w:tr>
      <w:tr w:rsidR="00C535F9" w:rsidRPr="00FE529C" w:rsidTr="00ED7B23">
        <w:tc>
          <w:tcPr>
            <w:tcW w:w="2179" w:type="dxa"/>
            <w:shd w:val="clear" w:color="auto" w:fill="auto"/>
          </w:tcPr>
          <w:p w:rsidR="00C535F9" w:rsidRPr="00FE529C" w:rsidRDefault="00C535F9" w:rsidP="00ED7B23">
            <w:pPr>
              <w:ind w:firstLine="0"/>
            </w:pPr>
            <w:r>
              <w:t>Pope</w:t>
            </w:r>
          </w:p>
        </w:tc>
        <w:tc>
          <w:tcPr>
            <w:tcW w:w="2179" w:type="dxa"/>
            <w:shd w:val="clear" w:color="auto" w:fill="auto"/>
          </w:tcPr>
          <w:p w:rsidR="00C535F9" w:rsidRPr="00FE529C" w:rsidRDefault="00C535F9" w:rsidP="00ED7B23">
            <w:pPr>
              <w:ind w:firstLine="0"/>
            </w:pPr>
            <w:r>
              <w:t>Putnam</w:t>
            </w:r>
          </w:p>
        </w:tc>
        <w:tc>
          <w:tcPr>
            <w:tcW w:w="2180" w:type="dxa"/>
            <w:shd w:val="clear" w:color="auto" w:fill="auto"/>
          </w:tcPr>
          <w:p w:rsidR="00C535F9" w:rsidRPr="00FE529C" w:rsidRDefault="00C535F9" w:rsidP="00ED7B23">
            <w:pPr>
              <w:ind w:firstLine="0"/>
            </w:pPr>
            <w:r>
              <w:t>S. Rivers</w:t>
            </w:r>
          </w:p>
        </w:tc>
      </w:tr>
      <w:tr w:rsidR="00C535F9" w:rsidRPr="00FE529C" w:rsidTr="00ED7B23">
        <w:tc>
          <w:tcPr>
            <w:tcW w:w="2179" w:type="dxa"/>
            <w:shd w:val="clear" w:color="auto" w:fill="auto"/>
          </w:tcPr>
          <w:p w:rsidR="00C535F9" w:rsidRPr="00FE529C" w:rsidRDefault="00C535F9" w:rsidP="00ED7B23">
            <w:pPr>
              <w:ind w:firstLine="0"/>
            </w:pPr>
            <w:r>
              <w:t>Simrill</w:t>
            </w:r>
          </w:p>
        </w:tc>
        <w:tc>
          <w:tcPr>
            <w:tcW w:w="2179" w:type="dxa"/>
            <w:shd w:val="clear" w:color="auto" w:fill="auto"/>
          </w:tcPr>
          <w:p w:rsidR="00C535F9" w:rsidRPr="00FE529C" w:rsidRDefault="00C535F9" w:rsidP="00ED7B23">
            <w:pPr>
              <w:ind w:firstLine="0"/>
            </w:pPr>
            <w:r>
              <w:t>G. M. Smith</w:t>
            </w:r>
          </w:p>
        </w:tc>
        <w:tc>
          <w:tcPr>
            <w:tcW w:w="2180" w:type="dxa"/>
            <w:shd w:val="clear" w:color="auto" w:fill="auto"/>
          </w:tcPr>
          <w:p w:rsidR="00C535F9" w:rsidRPr="00FE529C" w:rsidRDefault="00C535F9" w:rsidP="00ED7B23">
            <w:pPr>
              <w:ind w:firstLine="0"/>
            </w:pPr>
            <w:r>
              <w:t>G. R.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Stavrinakis</w:t>
            </w:r>
          </w:p>
        </w:tc>
      </w:tr>
      <w:tr w:rsidR="00C535F9" w:rsidRPr="00FE529C" w:rsidTr="00ED7B23">
        <w:tc>
          <w:tcPr>
            <w:tcW w:w="2179" w:type="dxa"/>
            <w:shd w:val="clear" w:color="auto" w:fill="auto"/>
          </w:tcPr>
          <w:p w:rsidR="00C535F9" w:rsidRPr="00FE529C" w:rsidRDefault="00C535F9" w:rsidP="00ED7B23">
            <w:pPr>
              <w:ind w:firstLine="0"/>
            </w:pPr>
            <w:r>
              <w:t>Tallon</w:t>
            </w:r>
          </w:p>
        </w:tc>
        <w:tc>
          <w:tcPr>
            <w:tcW w:w="2179" w:type="dxa"/>
            <w:shd w:val="clear" w:color="auto" w:fill="auto"/>
          </w:tcPr>
          <w:p w:rsidR="00C535F9" w:rsidRPr="00FE529C" w:rsidRDefault="00C535F9" w:rsidP="00ED7B23">
            <w:pPr>
              <w:ind w:firstLine="0"/>
            </w:pPr>
            <w:r>
              <w:t>Taylor</w:t>
            </w:r>
          </w:p>
        </w:tc>
        <w:tc>
          <w:tcPr>
            <w:tcW w:w="2180" w:type="dxa"/>
            <w:shd w:val="clear" w:color="auto" w:fill="auto"/>
          </w:tcPr>
          <w:p w:rsidR="00C535F9" w:rsidRPr="00FE529C" w:rsidRDefault="00C535F9" w:rsidP="00ED7B23">
            <w:pPr>
              <w:ind w:firstLine="0"/>
            </w:pPr>
            <w:r>
              <w:t>Thayer</w:t>
            </w:r>
          </w:p>
        </w:tc>
      </w:tr>
      <w:tr w:rsidR="00C535F9" w:rsidRPr="00FE529C" w:rsidTr="00ED7B23">
        <w:tc>
          <w:tcPr>
            <w:tcW w:w="2179" w:type="dxa"/>
            <w:shd w:val="clear" w:color="auto" w:fill="auto"/>
          </w:tcPr>
          <w:p w:rsidR="00C535F9" w:rsidRPr="00FE529C" w:rsidRDefault="00C535F9" w:rsidP="00ED7B23">
            <w:pPr>
              <w:ind w:firstLine="0"/>
            </w:pPr>
            <w:r>
              <w:t>Toole</w:t>
            </w:r>
          </w:p>
        </w:tc>
        <w:tc>
          <w:tcPr>
            <w:tcW w:w="2179" w:type="dxa"/>
            <w:shd w:val="clear" w:color="auto" w:fill="auto"/>
          </w:tcPr>
          <w:p w:rsidR="00C535F9" w:rsidRPr="00FE529C" w:rsidRDefault="00C535F9" w:rsidP="00ED7B23">
            <w:pPr>
              <w:ind w:firstLine="0"/>
            </w:pPr>
            <w:r>
              <w:t>West</w:t>
            </w:r>
          </w:p>
        </w:tc>
        <w:tc>
          <w:tcPr>
            <w:tcW w:w="2180" w:type="dxa"/>
            <w:shd w:val="clear" w:color="auto" w:fill="auto"/>
          </w:tcPr>
          <w:p w:rsidR="00C535F9" w:rsidRPr="00FE529C" w:rsidRDefault="00C535F9" w:rsidP="00ED7B23">
            <w:pPr>
              <w:ind w:firstLine="0"/>
            </w:pPr>
            <w:r>
              <w:t>White</w:t>
            </w:r>
          </w:p>
        </w:tc>
      </w:tr>
      <w:tr w:rsidR="00C535F9" w:rsidRPr="00FE529C" w:rsidTr="00ED7B23">
        <w:tc>
          <w:tcPr>
            <w:tcW w:w="2179" w:type="dxa"/>
            <w:shd w:val="clear" w:color="auto" w:fill="auto"/>
          </w:tcPr>
          <w:p w:rsidR="00C535F9" w:rsidRPr="00FE529C" w:rsidRDefault="00C535F9" w:rsidP="00ED7B23">
            <w:pPr>
              <w:keepNext/>
              <w:ind w:firstLine="0"/>
            </w:pPr>
            <w:r>
              <w:t>Whitmire</w:t>
            </w:r>
          </w:p>
        </w:tc>
        <w:tc>
          <w:tcPr>
            <w:tcW w:w="2179" w:type="dxa"/>
            <w:shd w:val="clear" w:color="auto" w:fill="auto"/>
          </w:tcPr>
          <w:p w:rsidR="00C535F9" w:rsidRPr="00FE529C" w:rsidRDefault="00C535F9" w:rsidP="00ED7B23">
            <w:pPr>
              <w:keepNext/>
              <w:ind w:firstLine="0"/>
            </w:pPr>
            <w:r>
              <w:t>Williams</w:t>
            </w:r>
          </w:p>
        </w:tc>
        <w:tc>
          <w:tcPr>
            <w:tcW w:w="2180" w:type="dxa"/>
            <w:shd w:val="clear" w:color="auto" w:fill="auto"/>
          </w:tcPr>
          <w:p w:rsidR="00C535F9" w:rsidRPr="00FE529C" w:rsidRDefault="00C535F9" w:rsidP="00ED7B23">
            <w:pPr>
              <w:keepNext/>
              <w:ind w:firstLine="0"/>
            </w:pPr>
            <w:r>
              <w:t>Young</w:t>
            </w:r>
          </w:p>
        </w:tc>
      </w:tr>
      <w:tr w:rsidR="00C535F9" w:rsidRPr="00FE529C" w:rsidTr="00ED7B23">
        <w:tc>
          <w:tcPr>
            <w:tcW w:w="2179" w:type="dxa"/>
            <w:shd w:val="clear" w:color="auto" w:fill="auto"/>
          </w:tcPr>
          <w:p w:rsidR="00C535F9" w:rsidRPr="00FE529C" w:rsidRDefault="00C535F9" w:rsidP="00ED7B23">
            <w:pPr>
              <w:keepNext/>
              <w:ind w:firstLine="0"/>
            </w:pPr>
            <w:r>
              <w:t>Yow</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Total--79</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Bamberg</w:t>
            </w:r>
          </w:p>
        </w:tc>
      </w:tr>
      <w:tr w:rsidR="00C535F9" w:rsidRPr="00FE529C" w:rsidTr="00ED7B23">
        <w:tc>
          <w:tcPr>
            <w:tcW w:w="2179" w:type="dxa"/>
            <w:shd w:val="clear" w:color="auto" w:fill="auto"/>
          </w:tcPr>
          <w:p w:rsidR="00C535F9" w:rsidRPr="00FE529C" w:rsidRDefault="00C535F9" w:rsidP="00ED7B23">
            <w:pPr>
              <w:ind w:firstLine="0"/>
            </w:pPr>
            <w:r>
              <w:t>Bernstein</w:t>
            </w:r>
          </w:p>
        </w:tc>
        <w:tc>
          <w:tcPr>
            <w:tcW w:w="2179" w:type="dxa"/>
            <w:shd w:val="clear" w:color="auto" w:fill="auto"/>
          </w:tcPr>
          <w:p w:rsidR="00C535F9" w:rsidRPr="00FE529C" w:rsidRDefault="00C535F9" w:rsidP="00ED7B23">
            <w:pPr>
              <w:ind w:firstLine="0"/>
            </w:pPr>
            <w:r>
              <w:t>Bowers</w:t>
            </w:r>
          </w:p>
        </w:tc>
        <w:tc>
          <w:tcPr>
            <w:tcW w:w="2180" w:type="dxa"/>
            <w:shd w:val="clear" w:color="auto" w:fill="auto"/>
          </w:tcPr>
          <w:p w:rsidR="00C535F9" w:rsidRPr="00FE529C" w:rsidRDefault="00C535F9" w:rsidP="00ED7B23">
            <w:pPr>
              <w:ind w:firstLine="0"/>
            </w:pPr>
            <w:r>
              <w:t>Bradley</w:t>
            </w:r>
          </w:p>
        </w:tc>
      </w:tr>
      <w:tr w:rsidR="00C535F9" w:rsidRPr="00FE529C" w:rsidTr="00ED7B23">
        <w:tc>
          <w:tcPr>
            <w:tcW w:w="2179" w:type="dxa"/>
            <w:shd w:val="clear" w:color="auto" w:fill="auto"/>
          </w:tcPr>
          <w:p w:rsidR="00C535F9" w:rsidRPr="00FE529C" w:rsidRDefault="00C535F9" w:rsidP="00ED7B23">
            <w:pPr>
              <w:ind w:firstLine="0"/>
            </w:pPr>
            <w:r>
              <w:t>Brawley</w:t>
            </w:r>
          </w:p>
        </w:tc>
        <w:tc>
          <w:tcPr>
            <w:tcW w:w="2179" w:type="dxa"/>
            <w:shd w:val="clear" w:color="auto" w:fill="auto"/>
          </w:tcPr>
          <w:p w:rsidR="00C535F9" w:rsidRPr="00FE529C" w:rsidRDefault="00C535F9" w:rsidP="00ED7B23">
            <w:pPr>
              <w:ind w:firstLine="0"/>
            </w:pPr>
            <w:r>
              <w:t>Brown</w:t>
            </w:r>
          </w:p>
        </w:tc>
        <w:tc>
          <w:tcPr>
            <w:tcW w:w="2180" w:type="dxa"/>
            <w:shd w:val="clear" w:color="auto" w:fill="auto"/>
          </w:tcPr>
          <w:p w:rsidR="00C535F9" w:rsidRPr="00FE529C" w:rsidRDefault="00C535F9" w:rsidP="00ED7B23">
            <w:pPr>
              <w:ind w:firstLine="0"/>
            </w:pPr>
            <w:r>
              <w:t>Clyburn</w:t>
            </w:r>
          </w:p>
        </w:tc>
      </w:tr>
      <w:tr w:rsidR="00C535F9" w:rsidRPr="00FE529C" w:rsidTr="00ED7B23">
        <w:tc>
          <w:tcPr>
            <w:tcW w:w="2179" w:type="dxa"/>
            <w:shd w:val="clear" w:color="auto" w:fill="auto"/>
          </w:tcPr>
          <w:p w:rsidR="00C535F9" w:rsidRPr="00FE529C" w:rsidRDefault="00C535F9" w:rsidP="00ED7B23">
            <w:pPr>
              <w:ind w:firstLine="0"/>
            </w:pPr>
            <w:r>
              <w:t>Cobb-Hunter</w:t>
            </w:r>
          </w:p>
        </w:tc>
        <w:tc>
          <w:tcPr>
            <w:tcW w:w="2179" w:type="dxa"/>
            <w:shd w:val="clear" w:color="auto" w:fill="auto"/>
          </w:tcPr>
          <w:p w:rsidR="00C535F9" w:rsidRPr="00FE529C" w:rsidRDefault="00C535F9" w:rsidP="00ED7B23">
            <w:pPr>
              <w:ind w:firstLine="0"/>
            </w:pPr>
            <w:r>
              <w:t>Douglas</w:t>
            </w:r>
          </w:p>
        </w:tc>
        <w:tc>
          <w:tcPr>
            <w:tcW w:w="2180" w:type="dxa"/>
            <w:shd w:val="clear" w:color="auto" w:fill="auto"/>
          </w:tcPr>
          <w:p w:rsidR="00C535F9" w:rsidRPr="00FE529C" w:rsidRDefault="00C535F9" w:rsidP="00ED7B23">
            <w:pPr>
              <w:ind w:firstLine="0"/>
            </w:pPr>
            <w:r>
              <w:t>Funderburk</w:t>
            </w:r>
          </w:p>
        </w:tc>
      </w:tr>
      <w:tr w:rsidR="00C535F9" w:rsidRPr="00FE529C" w:rsidTr="00ED7B23">
        <w:tc>
          <w:tcPr>
            <w:tcW w:w="2179" w:type="dxa"/>
            <w:shd w:val="clear" w:color="auto" w:fill="auto"/>
          </w:tcPr>
          <w:p w:rsidR="00C535F9" w:rsidRPr="00FE529C" w:rsidRDefault="00C535F9" w:rsidP="00ED7B23">
            <w:pPr>
              <w:ind w:firstLine="0"/>
            </w:pPr>
            <w:r>
              <w:t>Gilliard</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Henderson-Myers</w:t>
            </w:r>
          </w:p>
        </w:tc>
      </w:tr>
      <w:tr w:rsidR="00C535F9" w:rsidRPr="00FE529C" w:rsidTr="00ED7B23">
        <w:tc>
          <w:tcPr>
            <w:tcW w:w="2179" w:type="dxa"/>
            <w:shd w:val="clear" w:color="auto" w:fill="auto"/>
          </w:tcPr>
          <w:p w:rsidR="00C535F9" w:rsidRPr="00FE529C" w:rsidRDefault="00C535F9" w:rsidP="00ED7B23">
            <w:pPr>
              <w:ind w:firstLine="0"/>
            </w:pPr>
            <w:r>
              <w:t>Hosey</w:t>
            </w:r>
          </w:p>
        </w:tc>
        <w:tc>
          <w:tcPr>
            <w:tcW w:w="2179" w:type="dxa"/>
            <w:shd w:val="clear" w:color="auto" w:fill="auto"/>
          </w:tcPr>
          <w:p w:rsidR="00C535F9" w:rsidRPr="00FE529C" w:rsidRDefault="00C535F9" w:rsidP="00ED7B23">
            <w:pPr>
              <w:ind w:firstLine="0"/>
            </w:pPr>
            <w:r>
              <w:t>Howard</w:t>
            </w:r>
          </w:p>
        </w:tc>
        <w:tc>
          <w:tcPr>
            <w:tcW w:w="2180" w:type="dxa"/>
            <w:shd w:val="clear" w:color="auto" w:fill="auto"/>
          </w:tcPr>
          <w:p w:rsidR="00C535F9" w:rsidRPr="00FE529C" w:rsidRDefault="00C535F9" w:rsidP="00ED7B23">
            <w:pPr>
              <w:ind w:firstLine="0"/>
            </w:pPr>
            <w:r>
              <w:t>King</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Mack</w:t>
            </w:r>
          </w:p>
        </w:tc>
        <w:tc>
          <w:tcPr>
            <w:tcW w:w="2180" w:type="dxa"/>
            <w:shd w:val="clear" w:color="auto" w:fill="auto"/>
          </w:tcPr>
          <w:p w:rsidR="00C535F9" w:rsidRPr="00FE529C" w:rsidRDefault="00C535F9" w:rsidP="00ED7B23">
            <w:pPr>
              <w:ind w:firstLine="0"/>
            </w:pPr>
            <w:r>
              <w:t>McEachern</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Parks</w:t>
            </w:r>
          </w:p>
        </w:tc>
        <w:tc>
          <w:tcPr>
            <w:tcW w:w="2180" w:type="dxa"/>
            <w:shd w:val="clear" w:color="auto" w:fill="auto"/>
          </w:tcPr>
          <w:p w:rsidR="00C535F9" w:rsidRPr="00FE529C" w:rsidRDefault="00C535F9" w:rsidP="00ED7B23">
            <w:pPr>
              <w:ind w:firstLine="0"/>
            </w:pPr>
            <w:r>
              <w:t>Pendarvis</w:t>
            </w:r>
          </w:p>
        </w:tc>
      </w:tr>
      <w:tr w:rsidR="00C535F9" w:rsidRPr="00FE529C" w:rsidTr="00ED7B23">
        <w:tc>
          <w:tcPr>
            <w:tcW w:w="2179" w:type="dxa"/>
            <w:shd w:val="clear" w:color="auto" w:fill="auto"/>
          </w:tcPr>
          <w:p w:rsidR="00C535F9" w:rsidRPr="00FE529C" w:rsidRDefault="00C535F9" w:rsidP="00ED7B23">
            <w:pPr>
              <w:ind w:firstLine="0"/>
            </w:pPr>
            <w:r>
              <w:t>Ridgeway</w:t>
            </w:r>
          </w:p>
        </w:tc>
        <w:tc>
          <w:tcPr>
            <w:tcW w:w="2179" w:type="dxa"/>
            <w:shd w:val="clear" w:color="auto" w:fill="auto"/>
          </w:tcPr>
          <w:p w:rsidR="00C535F9" w:rsidRPr="00FE529C" w:rsidRDefault="00C535F9" w:rsidP="00ED7B23">
            <w:pPr>
              <w:ind w:firstLine="0"/>
            </w:pPr>
            <w:r>
              <w:t>M. Rivers</w:t>
            </w:r>
          </w:p>
        </w:tc>
        <w:tc>
          <w:tcPr>
            <w:tcW w:w="2180" w:type="dxa"/>
            <w:shd w:val="clear" w:color="auto" w:fill="auto"/>
          </w:tcPr>
          <w:p w:rsidR="00C535F9" w:rsidRPr="00FE529C" w:rsidRDefault="00C535F9" w:rsidP="00ED7B23">
            <w:pPr>
              <w:ind w:firstLine="0"/>
            </w:pPr>
            <w:r>
              <w:t>Robinson-Simpson</w:t>
            </w:r>
          </w:p>
        </w:tc>
      </w:tr>
      <w:tr w:rsidR="00C535F9" w:rsidRPr="00FE529C" w:rsidTr="00ED7B23">
        <w:tc>
          <w:tcPr>
            <w:tcW w:w="2179" w:type="dxa"/>
            <w:shd w:val="clear" w:color="auto" w:fill="auto"/>
          </w:tcPr>
          <w:p w:rsidR="00C535F9" w:rsidRPr="00FE529C" w:rsidRDefault="00C535F9" w:rsidP="00ED7B23">
            <w:pPr>
              <w:keepNext/>
              <w:ind w:firstLine="0"/>
            </w:pPr>
            <w:r>
              <w:t>Sandifer</w:t>
            </w:r>
          </w:p>
        </w:tc>
        <w:tc>
          <w:tcPr>
            <w:tcW w:w="2179" w:type="dxa"/>
            <w:shd w:val="clear" w:color="auto" w:fill="auto"/>
          </w:tcPr>
          <w:p w:rsidR="00C535F9" w:rsidRPr="00FE529C" w:rsidRDefault="00C535F9" w:rsidP="00ED7B23">
            <w:pPr>
              <w:keepNext/>
              <w:ind w:firstLine="0"/>
            </w:pPr>
            <w:r>
              <w:t>J. E. Smith</w:t>
            </w:r>
          </w:p>
        </w:tc>
        <w:tc>
          <w:tcPr>
            <w:tcW w:w="2180" w:type="dxa"/>
            <w:shd w:val="clear" w:color="auto" w:fill="auto"/>
          </w:tcPr>
          <w:p w:rsidR="00C535F9" w:rsidRPr="00FE529C" w:rsidRDefault="00C535F9" w:rsidP="00ED7B23">
            <w:pPr>
              <w:keepNext/>
              <w:ind w:firstLine="0"/>
            </w:pPr>
            <w:r>
              <w:t>Trantham</w:t>
            </w:r>
          </w:p>
        </w:tc>
      </w:tr>
      <w:tr w:rsidR="00C535F9" w:rsidRPr="00FE529C" w:rsidTr="00ED7B23">
        <w:tc>
          <w:tcPr>
            <w:tcW w:w="2179" w:type="dxa"/>
            <w:shd w:val="clear" w:color="auto" w:fill="auto"/>
          </w:tcPr>
          <w:p w:rsidR="00C535F9" w:rsidRPr="00FE529C" w:rsidRDefault="00C535F9" w:rsidP="00ED7B23">
            <w:pPr>
              <w:keepNext/>
              <w:ind w:firstLine="0"/>
            </w:pPr>
            <w:r>
              <w:t>Weeks</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Total--31</w:t>
      </w:r>
    </w:p>
    <w:p w:rsidR="007A62C6" w:rsidRDefault="007A62C6" w:rsidP="00C535F9">
      <w:pPr>
        <w:jc w:val="center"/>
        <w:rPr>
          <w:b/>
        </w:rPr>
      </w:pPr>
    </w:p>
    <w:p w:rsidR="00C535F9" w:rsidRDefault="00C535F9" w:rsidP="00C535F9">
      <w:r>
        <w:t>So, the amendment was tabled.</w:t>
      </w:r>
    </w:p>
    <w:p w:rsidR="00C535F9" w:rsidRDefault="00C535F9" w:rsidP="00C535F9"/>
    <w:p w:rsidR="00C535F9" w:rsidRDefault="00C535F9" w:rsidP="00C535F9">
      <w:r>
        <w:t>Rep. FINLAY spoke against the Bill.</w:t>
      </w:r>
    </w:p>
    <w:p w:rsidR="00C535F9" w:rsidRDefault="00C535F9" w:rsidP="00C535F9">
      <w:r>
        <w:t>Rep. WILLIAMS spoke in favor of the Bill.</w:t>
      </w:r>
    </w:p>
    <w:p w:rsidR="00C535F9" w:rsidRDefault="00C535F9" w:rsidP="00C535F9">
      <w:r>
        <w:t>Rep. V. S. MOSS spoke in favor of the Bill.</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90" w:name="vote_start30"/>
      <w:bookmarkEnd w:id="90"/>
      <w:r>
        <w:t>Yeas 50; Nays 62</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Atkinson</w:t>
            </w:r>
          </w:p>
        </w:tc>
      </w:tr>
      <w:tr w:rsidR="00C535F9" w:rsidRPr="00FE529C" w:rsidTr="00ED7B23">
        <w:tc>
          <w:tcPr>
            <w:tcW w:w="2179" w:type="dxa"/>
            <w:shd w:val="clear" w:color="auto" w:fill="auto"/>
          </w:tcPr>
          <w:p w:rsidR="00C535F9" w:rsidRPr="00FE529C" w:rsidRDefault="00C535F9" w:rsidP="00ED7B23">
            <w:pPr>
              <w:ind w:firstLine="0"/>
            </w:pPr>
            <w:r>
              <w:t>Atwater</w:t>
            </w:r>
          </w:p>
        </w:tc>
        <w:tc>
          <w:tcPr>
            <w:tcW w:w="2179" w:type="dxa"/>
            <w:shd w:val="clear" w:color="auto" w:fill="auto"/>
          </w:tcPr>
          <w:p w:rsidR="00C535F9" w:rsidRPr="00FE529C" w:rsidRDefault="00C535F9" w:rsidP="00ED7B23">
            <w:pPr>
              <w:ind w:firstLine="0"/>
            </w:pPr>
            <w:r>
              <w:t>Bales</w:t>
            </w:r>
          </w:p>
        </w:tc>
        <w:tc>
          <w:tcPr>
            <w:tcW w:w="2180" w:type="dxa"/>
            <w:shd w:val="clear" w:color="auto" w:fill="auto"/>
          </w:tcPr>
          <w:p w:rsidR="00C535F9" w:rsidRPr="00FE529C" w:rsidRDefault="00C535F9" w:rsidP="00ED7B23">
            <w:pPr>
              <w:ind w:firstLine="0"/>
            </w:pPr>
            <w:r>
              <w:t>Bamberg</w:t>
            </w:r>
          </w:p>
        </w:tc>
      </w:tr>
      <w:tr w:rsidR="00C535F9" w:rsidRPr="00FE529C" w:rsidTr="00ED7B23">
        <w:tc>
          <w:tcPr>
            <w:tcW w:w="2179" w:type="dxa"/>
            <w:shd w:val="clear" w:color="auto" w:fill="auto"/>
          </w:tcPr>
          <w:p w:rsidR="00C535F9" w:rsidRPr="00FE529C" w:rsidRDefault="00C535F9" w:rsidP="00ED7B23">
            <w:pPr>
              <w:ind w:firstLine="0"/>
            </w:pPr>
            <w:r>
              <w:t>Blackwell</w:t>
            </w:r>
          </w:p>
        </w:tc>
        <w:tc>
          <w:tcPr>
            <w:tcW w:w="2179" w:type="dxa"/>
            <w:shd w:val="clear" w:color="auto" w:fill="auto"/>
          </w:tcPr>
          <w:p w:rsidR="00C535F9" w:rsidRPr="00FE529C" w:rsidRDefault="00C535F9" w:rsidP="00ED7B23">
            <w:pPr>
              <w:ind w:firstLine="0"/>
            </w:pPr>
            <w:r>
              <w:t>Bowers</w:t>
            </w:r>
          </w:p>
        </w:tc>
        <w:tc>
          <w:tcPr>
            <w:tcW w:w="2180" w:type="dxa"/>
            <w:shd w:val="clear" w:color="auto" w:fill="auto"/>
          </w:tcPr>
          <w:p w:rsidR="00C535F9" w:rsidRPr="00FE529C" w:rsidRDefault="00C535F9" w:rsidP="00ED7B23">
            <w:pPr>
              <w:ind w:firstLine="0"/>
            </w:pPr>
            <w:r>
              <w:t>Brown</w:t>
            </w:r>
          </w:p>
        </w:tc>
      </w:tr>
      <w:tr w:rsidR="00C535F9" w:rsidRPr="00FE529C" w:rsidTr="00ED7B23">
        <w:tc>
          <w:tcPr>
            <w:tcW w:w="2179" w:type="dxa"/>
            <w:shd w:val="clear" w:color="auto" w:fill="auto"/>
          </w:tcPr>
          <w:p w:rsidR="00C535F9" w:rsidRPr="00FE529C" w:rsidRDefault="00C535F9" w:rsidP="00ED7B23">
            <w:pPr>
              <w:ind w:firstLine="0"/>
            </w:pPr>
            <w:r>
              <w:t>Burns</w:t>
            </w:r>
          </w:p>
        </w:tc>
        <w:tc>
          <w:tcPr>
            <w:tcW w:w="2179" w:type="dxa"/>
            <w:shd w:val="clear" w:color="auto" w:fill="auto"/>
          </w:tcPr>
          <w:p w:rsidR="00C535F9" w:rsidRPr="00FE529C" w:rsidRDefault="00C535F9" w:rsidP="00ED7B23">
            <w:pPr>
              <w:ind w:firstLine="0"/>
            </w:pPr>
            <w:r>
              <w:t>Caskey</w:t>
            </w:r>
          </w:p>
        </w:tc>
        <w:tc>
          <w:tcPr>
            <w:tcW w:w="2180" w:type="dxa"/>
            <w:shd w:val="clear" w:color="auto" w:fill="auto"/>
          </w:tcPr>
          <w:p w:rsidR="00C535F9" w:rsidRPr="00FE529C" w:rsidRDefault="00C535F9" w:rsidP="00ED7B23">
            <w:pPr>
              <w:ind w:firstLine="0"/>
            </w:pPr>
            <w:r>
              <w:t>Chumley</w:t>
            </w:r>
          </w:p>
        </w:tc>
      </w:tr>
      <w:tr w:rsidR="00C535F9" w:rsidRPr="00FE529C" w:rsidTr="00ED7B23">
        <w:tc>
          <w:tcPr>
            <w:tcW w:w="2179" w:type="dxa"/>
            <w:shd w:val="clear" w:color="auto" w:fill="auto"/>
          </w:tcPr>
          <w:p w:rsidR="00C535F9" w:rsidRPr="00FE529C" w:rsidRDefault="00C535F9" w:rsidP="00ED7B23">
            <w:pPr>
              <w:ind w:firstLine="0"/>
            </w:pPr>
            <w:r>
              <w:t>Clyburn</w:t>
            </w:r>
          </w:p>
        </w:tc>
        <w:tc>
          <w:tcPr>
            <w:tcW w:w="2179" w:type="dxa"/>
            <w:shd w:val="clear" w:color="auto" w:fill="auto"/>
          </w:tcPr>
          <w:p w:rsidR="00C535F9" w:rsidRPr="00FE529C" w:rsidRDefault="00C535F9" w:rsidP="00ED7B23">
            <w:pPr>
              <w:ind w:firstLine="0"/>
            </w:pPr>
            <w:r>
              <w:t>Cobb-Hunter</w:t>
            </w:r>
          </w:p>
        </w:tc>
        <w:tc>
          <w:tcPr>
            <w:tcW w:w="2180" w:type="dxa"/>
            <w:shd w:val="clear" w:color="auto" w:fill="auto"/>
          </w:tcPr>
          <w:p w:rsidR="00C535F9" w:rsidRPr="00FE529C" w:rsidRDefault="00C535F9" w:rsidP="00ED7B23">
            <w:pPr>
              <w:ind w:firstLine="0"/>
            </w:pPr>
            <w:r>
              <w:t>Davis</w:t>
            </w:r>
          </w:p>
        </w:tc>
      </w:tr>
      <w:tr w:rsidR="00C535F9" w:rsidRPr="00FE529C" w:rsidTr="00ED7B23">
        <w:tc>
          <w:tcPr>
            <w:tcW w:w="2179" w:type="dxa"/>
            <w:shd w:val="clear" w:color="auto" w:fill="auto"/>
          </w:tcPr>
          <w:p w:rsidR="00C535F9" w:rsidRPr="00FE529C" w:rsidRDefault="00C535F9" w:rsidP="00ED7B23">
            <w:pPr>
              <w:ind w:firstLine="0"/>
            </w:pPr>
            <w:r>
              <w:t>Dillard</w:t>
            </w:r>
          </w:p>
        </w:tc>
        <w:tc>
          <w:tcPr>
            <w:tcW w:w="2179" w:type="dxa"/>
            <w:shd w:val="clear" w:color="auto" w:fill="auto"/>
          </w:tcPr>
          <w:p w:rsidR="00C535F9" w:rsidRPr="00FE529C" w:rsidRDefault="00C535F9" w:rsidP="00ED7B23">
            <w:pPr>
              <w:ind w:firstLine="0"/>
            </w:pPr>
            <w:r>
              <w:t>Douglas</w:t>
            </w:r>
          </w:p>
        </w:tc>
        <w:tc>
          <w:tcPr>
            <w:tcW w:w="2180" w:type="dxa"/>
            <w:shd w:val="clear" w:color="auto" w:fill="auto"/>
          </w:tcPr>
          <w:p w:rsidR="00C535F9" w:rsidRPr="00FE529C" w:rsidRDefault="00C535F9" w:rsidP="00ED7B23">
            <w:pPr>
              <w:ind w:firstLine="0"/>
            </w:pPr>
            <w:r>
              <w:t>Duckworth</w:t>
            </w:r>
          </w:p>
        </w:tc>
      </w:tr>
      <w:tr w:rsidR="00C535F9" w:rsidRPr="00FE529C" w:rsidTr="00ED7B23">
        <w:tc>
          <w:tcPr>
            <w:tcW w:w="2179" w:type="dxa"/>
            <w:shd w:val="clear" w:color="auto" w:fill="auto"/>
          </w:tcPr>
          <w:p w:rsidR="00C535F9" w:rsidRPr="00FE529C" w:rsidRDefault="00C535F9" w:rsidP="00ED7B23">
            <w:pPr>
              <w:ind w:firstLine="0"/>
            </w:pPr>
            <w:r>
              <w:t>Forrest</w:t>
            </w:r>
          </w:p>
        </w:tc>
        <w:tc>
          <w:tcPr>
            <w:tcW w:w="2179" w:type="dxa"/>
            <w:shd w:val="clear" w:color="auto" w:fill="auto"/>
          </w:tcPr>
          <w:p w:rsidR="00C535F9" w:rsidRPr="00FE529C" w:rsidRDefault="00C535F9" w:rsidP="00ED7B23">
            <w:pPr>
              <w:ind w:firstLine="0"/>
            </w:pPr>
            <w:r>
              <w:t>Gilliard</w:t>
            </w:r>
          </w:p>
        </w:tc>
        <w:tc>
          <w:tcPr>
            <w:tcW w:w="2180" w:type="dxa"/>
            <w:shd w:val="clear" w:color="auto" w:fill="auto"/>
          </w:tcPr>
          <w:p w:rsidR="00C535F9" w:rsidRPr="00FE529C" w:rsidRDefault="00C535F9" w:rsidP="00ED7B23">
            <w:pPr>
              <w:ind w:firstLine="0"/>
            </w:pPr>
            <w:r>
              <w:t>Govan</w:t>
            </w:r>
          </w:p>
        </w:tc>
      </w:tr>
      <w:tr w:rsidR="00C535F9" w:rsidRPr="00FE529C" w:rsidTr="00ED7B23">
        <w:tc>
          <w:tcPr>
            <w:tcW w:w="2179" w:type="dxa"/>
            <w:shd w:val="clear" w:color="auto" w:fill="auto"/>
          </w:tcPr>
          <w:p w:rsidR="00C535F9" w:rsidRPr="00FE529C" w:rsidRDefault="00C535F9" w:rsidP="00ED7B23">
            <w:pPr>
              <w:ind w:firstLine="0"/>
            </w:pPr>
            <w:r>
              <w:t>Hart</w:t>
            </w:r>
          </w:p>
        </w:tc>
        <w:tc>
          <w:tcPr>
            <w:tcW w:w="2179" w:type="dxa"/>
            <w:shd w:val="clear" w:color="auto" w:fill="auto"/>
          </w:tcPr>
          <w:p w:rsidR="00C535F9" w:rsidRPr="00FE529C" w:rsidRDefault="00C535F9" w:rsidP="00ED7B23">
            <w:pPr>
              <w:ind w:firstLine="0"/>
            </w:pPr>
            <w:r>
              <w:t>Hayes</w:t>
            </w:r>
          </w:p>
        </w:tc>
        <w:tc>
          <w:tcPr>
            <w:tcW w:w="2180" w:type="dxa"/>
            <w:shd w:val="clear" w:color="auto" w:fill="auto"/>
          </w:tcPr>
          <w:p w:rsidR="00C535F9" w:rsidRPr="00FE529C" w:rsidRDefault="00C535F9" w:rsidP="00ED7B23">
            <w:pPr>
              <w:ind w:firstLine="0"/>
            </w:pPr>
            <w:r>
              <w:t>Henderson-Myers</w:t>
            </w:r>
          </w:p>
        </w:tc>
      </w:tr>
      <w:tr w:rsidR="00C535F9" w:rsidRPr="00FE529C" w:rsidTr="00ED7B23">
        <w:tc>
          <w:tcPr>
            <w:tcW w:w="2179" w:type="dxa"/>
            <w:shd w:val="clear" w:color="auto" w:fill="auto"/>
          </w:tcPr>
          <w:p w:rsidR="00C535F9" w:rsidRPr="00FE529C" w:rsidRDefault="00C535F9" w:rsidP="00ED7B23">
            <w:pPr>
              <w:ind w:firstLine="0"/>
            </w:pPr>
            <w:r>
              <w:t>Henegan</w:t>
            </w:r>
          </w:p>
        </w:tc>
        <w:tc>
          <w:tcPr>
            <w:tcW w:w="2179" w:type="dxa"/>
            <w:shd w:val="clear" w:color="auto" w:fill="auto"/>
          </w:tcPr>
          <w:p w:rsidR="00C535F9" w:rsidRPr="00FE529C" w:rsidRDefault="00C535F9" w:rsidP="00ED7B23">
            <w:pPr>
              <w:ind w:firstLine="0"/>
            </w:pPr>
            <w:r>
              <w:t>Hewitt</w:t>
            </w:r>
          </w:p>
        </w:tc>
        <w:tc>
          <w:tcPr>
            <w:tcW w:w="2180" w:type="dxa"/>
            <w:shd w:val="clear" w:color="auto" w:fill="auto"/>
          </w:tcPr>
          <w:p w:rsidR="00C535F9" w:rsidRPr="00FE529C" w:rsidRDefault="00C535F9" w:rsidP="00ED7B23">
            <w:pPr>
              <w:ind w:firstLine="0"/>
            </w:pPr>
            <w:r>
              <w:t>Hosey</w:t>
            </w:r>
          </w:p>
        </w:tc>
      </w:tr>
      <w:tr w:rsidR="00C535F9" w:rsidRPr="00FE529C" w:rsidTr="00ED7B23">
        <w:tc>
          <w:tcPr>
            <w:tcW w:w="2179" w:type="dxa"/>
            <w:shd w:val="clear" w:color="auto" w:fill="auto"/>
          </w:tcPr>
          <w:p w:rsidR="00C535F9" w:rsidRPr="00FE529C" w:rsidRDefault="00C535F9" w:rsidP="00ED7B23">
            <w:pPr>
              <w:ind w:firstLine="0"/>
            </w:pPr>
            <w:r>
              <w:t>Jefferson</w:t>
            </w:r>
          </w:p>
        </w:tc>
        <w:tc>
          <w:tcPr>
            <w:tcW w:w="2179" w:type="dxa"/>
            <w:shd w:val="clear" w:color="auto" w:fill="auto"/>
          </w:tcPr>
          <w:p w:rsidR="00C535F9" w:rsidRPr="00FE529C" w:rsidRDefault="00C535F9" w:rsidP="00ED7B23">
            <w:pPr>
              <w:ind w:firstLine="0"/>
            </w:pPr>
            <w:r>
              <w:t>King</w:t>
            </w:r>
          </w:p>
        </w:tc>
        <w:tc>
          <w:tcPr>
            <w:tcW w:w="2180" w:type="dxa"/>
            <w:shd w:val="clear" w:color="auto" w:fill="auto"/>
          </w:tcPr>
          <w:p w:rsidR="00C535F9" w:rsidRPr="00FE529C" w:rsidRDefault="00C535F9" w:rsidP="00ED7B23">
            <w:pPr>
              <w:ind w:firstLine="0"/>
            </w:pPr>
            <w:r>
              <w:t>Kirby</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Mack</w:t>
            </w:r>
          </w:p>
        </w:tc>
        <w:tc>
          <w:tcPr>
            <w:tcW w:w="2180" w:type="dxa"/>
            <w:shd w:val="clear" w:color="auto" w:fill="auto"/>
          </w:tcPr>
          <w:p w:rsidR="00C535F9" w:rsidRPr="00FE529C" w:rsidRDefault="00C535F9" w:rsidP="00ED7B23">
            <w:pPr>
              <w:ind w:firstLine="0"/>
            </w:pPr>
            <w:r>
              <w:t>McCravy</w:t>
            </w:r>
          </w:p>
        </w:tc>
      </w:tr>
      <w:tr w:rsidR="00C535F9" w:rsidRPr="00FE529C" w:rsidTr="00ED7B23">
        <w:tc>
          <w:tcPr>
            <w:tcW w:w="2179" w:type="dxa"/>
            <w:shd w:val="clear" w:color="auto" w:fill="auto"/>
          </w:tcPr>
          <w:p w:rsidR="00C535F9" w:rsidRPr="00FE529C" w:rsidRDefault="00C535F9" w:rsidP="00ED7B23">
            <w:pPr>
              <w:ind w:firstLine="0"/>
            </w:pPr>
            <w:r>
              <w:t>McEachern</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V. S. Moss</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Ott</w:t>
            </w:r>
          </w:p>
        </w:tc>
        <w:tc>
          <w:tcPr>
            <w:tcW w:w="2180" w:type="dxa"/>
            <w:shd w:val="clear" w:color="auto" w:fill="auto"/>
          </w:tcPr>
          <w:p w:rsidR="00C535F9" w:rsidRPr="00FE529C" w:rsidRDefault="00C535F9" w:rsidP="00ED7B23">
            <w:pPr>
              <w:ind w:firstLine="0"/>
            </w:pPr>
            <w:r>
              <w:t>Parks</w:t>
            </w:r>
          </w:p>
        </w:tc>
      </w:tr>
      <w:tr w:rsidR="00C535F9" w:rsidRPr="00FE529C" w:rsidTr="00ED7B23">
        <w:tc>
          <w:tcPr>
            <w:tcW w:w="2179" w:type="dxa"/>
            <w:shd w:val="clear" w:color="auto" w:fill="auto"/>
          </w:tcPr>
          <w:p w:rsidR="00C535F9" w:rsidRPr="00FE529C" w:rsidRDefault="00C535F9" w:rsidP="00ED7B23">
            <w:pPr>
              <w:ind w:firstLine="0"/>
            </w:pPr>
            <w:r>
              <w:t>Pendarvis</w:t>
            </w:r>
          </w:p>
        </w:tc>
        <w:tc>
          <w:tcPr>
            <w:tcW w:w="2179" w:type="dxa"/>
            <w:shd w:val="clear" w:color="auto" w:fill="auto"/>
          </w:tcPr>
          <w:p w:rsidR="00C535F9" w:rsidRPr="00FE529C" w:rsidRDefault="00C535F9" w:rsidP="00ED7B23">
            <w:pPr>
              <w:ind w:firstLine="0"/>
            </w:pPr>
            <w:r>
              <w:t>Ridgeway</w:t>
            </w:r>
          </w:p>
        </w:tc>
        <w:tc>
          <w:tcPr>
            <w:tcW w:w="2180" w:type="dxa"/>
            <w:shd w:val="clear" w:color="auto" w:fill="auto"/>
          </w:tcPr>
          <w:p w:rsidR="00C535F9" w:rsidRPr="00FE529C" w:rsidRDefault="00C535F9" w:rsidP="00ED7B23">
            <w:pPr>
              <w:ind w:firstLine="0"/>
            </w:pPr>
            <w:r>
              <w:t>M. Rivers</w:t>
            </w:r>
          </w:p>
        </w:tc>
      </w:tr>
      <w:tr w:rsidR="00C535F9" w:rsidRPr="00FE529C" w:rsidTr="00ED7B23">
        <w:tc>
          <w:tcPr>
            <w:tcW w:w="2179" w:type="dxa"/>
            <w:shd w:val="clear" w:color="auto" w:fill="auto"/>
          </w:tcPr>
          <w:p w:rsidR="00C535F9" w:rsidRPr="00FE529C" w:rsidRDefault="00C535F9" w:rsidP="00ED7B23">
            <w:pPr>
              <w:ind w:firstLine="0"/>
            </w:pPr>
            <w:r>
              <w:t>Robinson-Simpson</w:t>
            </w:r>
          </w:p>
        </w:tc>
        <w:tc>
          <w:tcPr>
            <w:tcW w:w="2179" w:type="dxa"/>
            <w:shd w:val="clear" w:color="auto" w:fill="auto"/>
          </w:tcPr>
          <w:p w:rsidR="00C535F9" w:rsidRPr="00FE529C" w:rsidRDefault="00C535F9" w:rsidP="00ED7B23">
            <w:pPr>
              <w:ind w:firstLine="0"/>
            </w:pPr>
            <w:r>
              <w:t>Sandifer</w:t>
            </w:r>
          </w:p>
        </w:tc>
        <w:tc>
          <w:tcPr>
            <w:tcW w:w="2180" w:type="dxa"/>
            <w:shd w:val="clear" w:color="auto" w:fill="auto"/>
          </w:tcPr>
          <w:p w:rsidR="00C535F9" w:rsidRPr="00FE529C" w:rsidRDefault="00C535F9" w:rsidP="00ED7B23">
            <w:pPr>
              <w:ind w:firstLine="0"/>
            </w:pPr>
            <w:r>
              <w:t>Spires</w:t>
            </w:r>
          </w:p>
        </w:tc>
      </w:tr>
      <w:tr w:rsidR="00C535F9" w:rsidRPr="00FE529C" w:rsidTr="00ED7B23">
        <w:tc>
          <w:tcPr>
            <w:tcW w:w="2179" w:type="dxa"/>
            <w:shd w:val="clear" w:color="auto" w:fill="auto"/>
          </w:tcPr>
          <w:p w:rsidR="00C535F9" w:rsidRPr="00FE529C" w:rsidRDefault="00C535F9" w:rsidP="00ED7B23">
            <w:pPr>
              <w:keepNext/>
              <w:ind w:firstLine="0"/>
            </w:pPr>
            <w:r>
              <w:t>Trantham</w:t>
            </w:r>
          </w:p>
        </w:tc>
        <w:tc>
          <w:tcPr>
            <w:tcW w:w="2179" w:type="dxa"/>
            <w:shd w:val="clear" w:color="auto" w:fill="auto"/>
          </w:tcPr>
          <w:p w:rsidR="00C535F9" w:rsidRPr="00FE529C" w:rsidRDefault="00C535F9" w:rsidP="00ED7B23">
            <w:pPr>
              <w:keepNext/>
              <w:ind w:firstLine="0"/>
            </w:pPr>
            <w:r>
              <w:t>Weeks</w:t>
            </w:r>
          </w:p>
        </w:tc>
        <w:tc>
          <w:tcPr>
            <w:tcW w:w="2180" w:type="dxa"/>
            <w:shd w:val="clear" w:color="auto" w:fill="auto"/>
          </w:tcPr>
          <w:p w:rsidR="00C535F9" w:rsidRPr="00FE529C" w:rsidRDefault="00C535F9" w:rsidP="00ED7B23">
            <w:pPr>
              <w:keepNext/>
              <w:ind w:firstLine="0"/>
            </w:pPr>
            <w:r>
              <w:t>Wheeler</w:t>
            </w:r>
          </w:p>
        </w:tc>
      </w:tr>
      <w:tr w:rsidR="00C535F9" w:rsidRPr="00FE529C" w:rsidTr="00ED7B23">
        <w:tc>
          <w:tcPr>
            <w:tcW w:w="2179" w:type="dxa"/>
            <w:shd w:val="clear" w:color="auto" w:fill="auto"/>
          </w:tcPr>
          <w:p w:rsidR="00C535F9" w:rsidRPr="00FE529C" w:rsidRDefault="00C535F9" w:rsidP="00ED7B23">
            <w:pPr>
              <w:keepNext/>
              <w:ind w:firstLine="0"/>
            </w:pPr>
            <w:r>
              <w:t>Williams</w:t>
            </w:r>
          </w:p>
        </w:tc>
        <w:tc>
          <w:tcPr>
            <w:tcW w:w="2179" w:type="dxa"/>
            <w:shd w:val="clear" w:color="auto" w:fill="auto"/>
          </w:tcPr>
          <w:p w:rsidR="00C535F9" w:rsidRPr="00FE529C" w:rsidRDefault="00C535F9" w:rsidP="00ED7B23">
            <w:pPr>
              <w:keepNext/>
              <w:ind w:firstLine="0"/>
            </w:pPr>
            <w:r>
              <w:t>Yow</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Total--50</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Arrington</w:t>
            </w:r>
          </w:p>
        </w:tc>
        <w:tc>
          <w:tcPr>
            <w:tcW w:w="2180" w:type="dxa"/>
            <w:shd w:val="clear" w:color="auto" w:fill="auto"/>
          </w:tcPr>
          <w:p w:rsidR="00C535F9" w:rsidRPr="00FE529C" w:rsidRDefault="00C535F9" w:rsidP="00ED7B23">
            <w:pPr>
              <w:keepNext/>
              <w:ind w:firstLine="0"/>
            </w:pPr>
            <w:r>
              <w:t>Ballentine</w:t>
            </w:r>
          </w:p>
        </w:tc>
      </w:tr>
      <w:tr w:rsidR="00C535F9" w:rsidRPr="00FE529C" w:rsidTr="00ED7B23">
        <w:tc>
          <w:tcPr>
            <w:tcW w:w="2179" w:type="dxa"/>
            <w:shd w:val="clear" w:color="auto" w:fill="auto"/>
          </w:tcPr>
          <w:p w:rsidR="00C535F9" w:rsidRPr="00FE529C" w:rsidRDefault="00C535F9" w:rsidP="00ED7B23">
            <w:pPr>
              <w:ind w:firstLine="0"/>
            </w:pPr>
            <w:r>
              <w:t>Bannister</w:t>
            </w:r>
          </w:p>
        </w:tc>
        <w:tc>
          <w:tcPr>
            <w:tcW w:w="2179" w:type="dxa"/>
            <w:shd w:val="clear" w:color="auto" w:fill="auto"/>
          </w:tcPr>
          <w:p w:rsidR="00C535F9" w:rsidRPr="00FE529C" w:rsidRDefault="00C535F9" w:rsidP="00ED7B23">
            <w:pPr>
              <w:ind w:firstLine="0"/>
            </w:pPr>
            <w:r>
              <w:t>Bennett</w:t>
            </w:r>
          </w:p>
        </w:tc>
        <w:tc>
          <w:tcPr>
            <w:tcW w:w="2180" w:type="dxa"/>
            <w:shd w:val="clear" w:color="auto" w:fill="auto"/>
          </w:tcPr>
          <w:p w:rsidR="00C535F9" w:rsidRPr="00FE529C" w:rsidRDefault="00C535F9" w:rsidP="00ED7B23">
            <w:pPr>
              <w:ind w:firstLine="0"/>
            </w:pPr>
            <w:r>
              <w:t>Bradley</w:t>
            </w:r>
          </w:p>
        </w:tc>
      </w:tr>
      <w:tr w:rsidR="00C535F9" w:rsidRPr="00FE529C" w:rsidTr="00ED7B23">
        <w:tc>
          <w:tcPr>
            <w:tcW w:w="2179" w:type="dxa"/>
            <w:shd w:val="clear" w:color="auto" w:fill="auto"/>
          </w:tcPr>
          <w:p w:rsidR="00C535F9" w:rsidRPr="00FE529C" w:rsidRDefault="00C535F9" w:rsidP="00ED7B23">
            <w:pPr>
              <w:ind w:firstLine="0"/>
            </w:pPr>
            <w:r>
              <w:t>Bryant</w:t>
            </w:r>
          </w:p>
        </w:tc>
        <w:tc>
          <w:tcPr>
            <w:tcW w:w="2179" w:type="dxa"/>
            <w:shd w:val="clear" w:color="auto" w:fill="auto"/>
          </w:tcPr>
          <w:p w:rsidR="00C535F9" w:rsidRPr="00FE529C" w:rsidRDefault="00C535F9" w:rsidP="00ED7B23">
            <w:pPr>
              <w:ind w:firstLine="0"/>
            </w:pPr>
            <w:r>
              <w:t>Clary</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Cogswell</w:t>
            </w:r>
          </w:p>
        </w:tc>
        <w:tc>
          <w:tcPr>
            <w:tcW w:w="2179" w:type="dxa"/>
            <w:shd w:val="clear" w:color="auto" w:fill="auto"/>
          </w:tcPr>
          <w:p w:rsidR="00C535F9" w:rsidRPr="00FE529C" w:rsidRDefault="00C535F9" w:rsidP="00ED7B23">
            <w:pPr>
              <w:ind w:firstLine="0"/>
            </w:pPr>
            <w:r>
              <w:t>Cole</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Crosby</w:t>
            </w:r>
          </w:p>
        </w:tc>
        <w:tc>
          <w:tcPr>
            <w:tcW w:w="2180" w:type="dxa"/>
            <w:shd w:val="clear" w:color="auto" w:fill="auto"/>
          </w:tcPr>
          <w:p w:rsidR="00C535F9" w:rsidRPr="00FE529C" w:rsidRDefault="00C535F9" w:rsidP="00ED7B23">
            <w:pPr>
              <w:ind w:firstLine="0"/>
            </w:pPr>
            <w:r>
              <w:t>Daning</w:t>
            </w:r>
          </w:p>
        </w:tc>
      </w:tr>
      <w:tr w:rsidR="00C535F9" w:rsidRPr="00FE529C" w:rsidTr="00ED7B23">
        <w:tc>
          <w:tcPr>
            <w:tcW w:w="2179" w:type="dxa"/>
            <w:shd w:val="clear" w:color="auto" w:fill="auto"/>
          </w:tcPr>
          <w:p w:rsidR="00C535F9" w:rsidRPr="00FE529C" w:rsidRDefault="00C535F9" w:rsidP="00ED7B23">
            <w:pPr>
              <w:ind w:firstLine="0"/>
            </w:pPr>
            <w:r>
              <w:t>Delleney</w:t>
            </w:r>
          </w:p>
        </w:tc>
        <w:tc>
          <w:tcPr>
            <w:tcW w:w="2179" w:type="dxa"/>
            <w:shd w:val="clear" w:color="auto" w:fill="auto"/>
          </w:tcPr>
          <w:p w:rsidR="00C535F9" w:rsidRPr="00FE529C" w:rsidRDefault="00C535F9" w:rsidP="00ED7B23">
            <w:pPr>
              <w:ind w:firstLine="0"/>
            </w:pPr>
            <w:r>
              <w:t>Elliott</w:t>
            </w:r>
          </w:p>
        </w:tc>
        <w:tc>
          <w:tcPr>
            <w:tcW w:w="2180" w:type="dxa"/>
            <w:shd w:val="clear" w:color="auto" w:fill="auto"/>
          </w:tcPr>
          <w:p w:rsidR="00C535F9" w:rsidRPr="00FE529C" w:rsidRDefault="00C535F9" w:rsidP="00ED7B23">
            <w:pPr>
              <w:ind w:firstLine="0"/>
            </w:pPr>
            <w:r>
              <w:t>Erickson</w:t>
            </w:r>
          </w:p>
        </w:tc>
      </w:tr>
      <w:tr w:rsidR="00C535F9" w:rsidRPr="00FE529C" w:rsidTr="00ED7B23">
        <w:tc>
          <w:tcPr>
            <w:tcW w:w="2179" w:type="dxa"/>
            <w:shd w:val="clear" w:color="auto" w:fill="auto"/>
          </w:tcPr>
          <w:p w:rsidR="00C535F9" w:rsidRPr="00FE529C" w:rsidRDefault="00C535F9" w:rsidP="00ED7B23">
            <w:pPr>
              <w:ind w:firstLine="0"/>
            </w:pPr>
            <w:r>
              <w:t>Felder</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Forrester</w:t>
            </w:r>
          </w:p>
        </w:tc>
      </w:tr>
      <w:tr w:rsidR="00C535F9" w:rsidRPr="00FE529C" w:rsidTr="00ED7B23">
        <w:tc>
          <w:tcPr>
            <w:tcW w:w="2179" w:type="dxa"/>
            <w:shd w:val="clear" w:color="auto" w:fill="auto"/>
          </w:tcPr>
          <w:p w:rsidR="00C535F9" w:rsidRPr="00FE529C" w:rsidRDefault="00C535F9" w:rsidP="00ED7B23">
            <w:pPr>
              <w:ind w:firstLine="0"/>
            </w:pPr>
            <w:r>
              <w:t>Fry</w:t>
            </w:r>
          </w:p>
        </w:tc>
        <w:tc>
          <w:tcPr>
            <w:tcW w:w="2179" w:type="dxa"/>
            <w:shd w:val="clear" w:color="auto" w:fill="auto"/>
          </w:tcPr>
          <w:p w:rsidR="00C535F9" w:rsidRPr="00FE529C" w:rsidRDefault="00C535F9" w:rsidP="00ED7B23">
            <w:pPr>
              <w:ind w:firstLine="0"/>
            </w:pPr>
            <w:r>
              <w:t>Funderburk</w:t>
            </w:r>
          </w:p>
        </w:tc>
        <w:tc>
          <w:tcPr>
            <w:tcW w:w="2180" w:type="dxa"/>
            <w:shd w:val="clear" w:color="auto" w:fill="auto"/>
          </w:tcPr>
          <w:p w:rsidR="00C535F9" w:rsidRPr="00FE529C" w:rsidRDefault="00C535F9" w:rsidP="00ED7B23">
            <w:pPr>
              <w:ind w:firstLine="0"/>
            </w:pPr>
            <w:r>
              <w:t>Gagnon</w:t>
            </w:r>
          </w:p>
        </w:tc>
      </w:tr>
      <w:tr w:rsidR="00C535F9" w:rsidRPr="00FE529C" w:rsidTr="00ED7B23">
        <w:tc>
          <w:tcPr>
            <w:tcW w:w="2179" w:type="dxa"/>
            <w:shd w:val="clear" w:color="auto" w:fill="auto"/>
          </w:tcPr>
          <w:p w:rsidR="00C535F9" w:rsidRPr="00FE529C" w:rsidRDefault="00C535F9" w:rsidP="00ED7B23">
            <w:pPr>
              <w:ind w:firstLine="0"/>
            </w:pPr>
            <w:r>
              <w:t>Hamilton</w:t>
            </w:r>
          </w:p>
        </w:tc>
        <w:tc>
          <w:tcPr>
            <w:tcW w:w="2179" w:type="dxa"/>
            <w:shd w:val="clear" w:color="auto" w:fill="auto"/>
          </w:tcPr>
          <w:p w:rsidR="00C535F9" w:rsidRPr="00FE529C" w:rsidRDefault="00C535F9" w:rsidP="00ED7B23">
            <w:pPr>
              <w:ind w:firstLine="0"/>
            </w:pPr>
            <w:r>
              <w:t>Hardee</w:t>
            </w:r>
          </w:p>
        </w:tc>
        <w:tc>
          <w:tcPr>
            <w:tcW w:w="2180" w:type="dxa"/>
            <w:shd w:val="clear" w:color="auto" w:fill="auto"/>
          </w:tcPr>
          <w:p w:rsidR="00C535F9" w:rsidRPr="00FE529C" w:rsidRDefault="00C535F9" w:rsidP="00ED7B23">
            <w:pPr>
              <w:ind w:firstLine="0"/>
            </w:pPr>
            <w:r>
              <w:t>Henderson</w:t>
            </w:r>
          </w:p>
        </w:tc>
      </w:tr>
      <w:tr w:rsidR="00C535F9" w:rsidRPr="00FE529C" w:rsidTr="00ED7B23">
        <w:tc>
          <w:tcPr>
            <w:tcW w:w="2179" w:type="dxa"/>
            <w:shd w:val="clear" w:color="auto" w:fill="auto"/>
          </w:tcPr>
          <w:p w:rsidR="00C535F9" w:rsidRPr="00FE529C" w:rsidRDefault="00C535F9" w:rsidP="00ED7B23">
            <w:pPr>
              <w:ind w:firstLine="0"/>
            </w:pPr>
            <w:r>
              <w:t>Howard</w:t>
            </w:r>
          </w:p>
        </w:tc>
        <w:tc>
          <w:tcPr>
            <w:tcW w:w="2179" w:type="dxa"/>
            <w:shd w:val="clear" w:color="auto" w:fill="auto"/>
          </w:tcPr>
          <w:p w:rsidR="00C535F9" w:rsidRPr="00FE529C" w:rsidRDefault="00C535F9" w:rsidP="00ED7B23">
            <w:pPr>
              <w:ind w:firstLine="0"/>
            </w:pPr>
            <w:r>
              <w:t>Huggins</w:t>
            </w:r>
          </w:p>
        </w:tc>
        <w:tc>
          <w:tcPr>
            <w:tcW w:w="2180" w:type="dxa"/>
            <w:shd w:val="clear" w:color="auto" w:fill="auto"/>
          </w:tcPr>
          <w:p w:rsidR="00C535F9" w:rsidRPr="00FE529C" w:rsidRDefault="00C535F9" w:rsidP="00ED7B23">
            <w:pPr>
              <w:ind w:firstLine="0"/>
            </w:pPr>
            <w:r>
              <w:t>Johnson</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Long</w:t>
            </w:r>
          </w:p>
        </w:tc>
      </w:tr>
      <w:tr w:rsidR="00C535F9" w:rsidRPr="00FE529C" w:rsidTr="00ED7B23">
        <w:tc>
          <w:tcPr>
            <w:tcW w:w="2179" w:type="dxa"/>
            <w:shd w:val="clear" w:color="auto" w:fill="auto"/>
          </w:tcPr>
          <w:p w:rsidR="00C535F9" w:rsidRPr="00FE529C" w:rsidRDefault="00C535F9" w:rsidP="00ED7B23">
            <w:pPr>
              <w:ind w:firstLine="0"/>
            </w:pPr>
            <w:r>
              <w:t>Lowe</w:t>
            </w:r>
          </w:p>
        </w:tc>
        <w:tc>
          <w:tcPr>
            <w:tcW w:w="2179" w:type="dxa"/>
            <w:shd w:val="clear" w:color="auto" w:fill="auto"/>
          </w:tcPr>
          <w:p w:rsidR="00C535F9" w:rsidRPr="00FE529C" w:rsidRDefault="00C535F9" w:rsidP="00ED7B23">
            <w:pPr>
              <w:ind w:firstLine="0"/>
            </w:pPr>
            <w:r>
              <w:t>Lucas</w:t>
            </w:r>
          </w:p>
        </w:tc>
        <w:tc>
          <w:tcPr>
            <w:tcW w:w="2180" w:type="dxa"/>
            <w:shd w:val="clear" w:color="auto" w:fill="auto"/>
          </w:tcPr>
          <w:p w:rsidR="00C535F9" w:rsidRPr="00FE529C" w:rsidRDefault="00C535F9" w:rsidP="00ED7B23">
            <w:pPr>
              <w:ind w:firstLine="0"/>
            </w:pPr>
            <w:r>
              <w:t>Mace</w:t>
            </w:r>
          </w:p>
        </w:tc>
      </w:tr>
      <w:tr w:rsidR="00C535F9" w:rsidRPr="00FE529C" w:rsidTr="00ED7B23">
        <w:tc>
          <w:tcPr>
            <w:tcW w:w="2179" w:type="dxa"/>
            <w:shd w:val="clear" w:color="auto" w:fill="auto"/>
          </w:tcPr>
          <w:p w:rsidR="00C535F9" w:rsidRPr="00FE529C" w:rsidRDefault="00C535F9" w:rsidP="00ED7B23">
            <w:pPr>
              <w:ind w:firstLine="0"/>
            </w:pPr>
            <w:r>
              <w:t>Magnuson</w:t>
            </w:r>
          </w:p>
        </w:tc>
        <w:tc>
          <w:tcPr>
            <w:tcW w:w="2179" w:type="dxa"/>
            <w:shd w:val="clear" w:color="auto" w:fill="auto"/>
          </w:tcPr>
          <w:p w:rsidR="00C535F9" w:rsidRPr="00FE529C" w:rsidRDefault="00C535F9" w:rsidP="00ED7B23">
            <w:pPr>
              <w:ind w:firstLine="0"/>
            </w:pPr>
            <w:r>
              <w:t>Martin</w:t>
            </w:r>
          </w:p>
        </w:tc>
        <w:tc>
          <w:tcPr>
            <w:tcW w:w="2180" w:type="dxa"/>
            <w:shd w:val="clear" w:color="auto" w:fill="auto"/>
          </w:tcPr>
          <w:p w:rsidR="00C535F9" w:rsidRPr="00FE529C" w:rsidRDefault="00C535F9" w:rsidP="00ED7B23">
            <w:pPr>
              <w:ind w:firstLine="0"/>
            </w:pPr>
            <w:r>
              <w:t>McCoy</w:t>
            </w:r>
          </w:p>
        </w:tc>
      </w:tr>
      <w:tr w:rsidR="00C535F9" w:rsidRPr="00FE529C" w:rsidTr="00ED7B23">
        <w:tc>
          <w:tcPr>
            <w:tcW w:w="2179" w:type="dxa"/>
            <w:shd w:val="clear" w:color="auto" w:fill="auto"/>
          </w:tcPr>
          <w:p w:rsidR="00C535F9" w:rsidRPr="00FE529C" w:rsidRDefault="00C535F9" w:rsidP="00ED7B23">
            <w:pPr>
              <w:ind w:firstLine="0"/>
            </w:pPr>
            <w:r>
              <w:t>D. C. Moss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W. Newton</w:t>
            </w:r>
          </w:p>
        </w:tc>
        <w:tc>
          <w:tcPr>
            <w:tcW w:w="2179" w:type="dxa"/>
            <w:shd w:val="clear" w:color="auto" w:fill="auto"/>
          </w:tcPr>
          <w:p w:rsidR="00C535F9" w:rsidRPr="00FE529C" w:rsidRDefault="00C535F9" w:rsidP="00ED7B23">
            <w:pPr>
              <w:ind w:firstLine="0"/>
            </w:pPr>
            <w:r>
              <w:t>Pitts</w:t>
            </w:r>
          </w:p>
        </w:tc>
        <w:tc>
          <w:tcPr>
            <w:tcW w:w="2180" w:type="dxa"/>
            <w:shd w:val="clear" w:color="auto" w:fill="auto"/>
          </w:tcPr>
          <w:p w:rsidR="00C535F9" w:rsidRPr="00FE529C" w:rsidRDefault="00C535F9" w:rsidP="00ED7B23">
            <w:pPr>
              <w:ind w:firstLine="0"/>
            </w:pPr>
            <w:r>
              <w:t>Pope</w:t>
            </w:r>
          </w:p>
        </w:tc>
      </w:tr>
      <w:tr w:rsidR="00C535F9" w:rsidRPr="00FE529C" w:rsidTr="00ED7B23">
        <w:tc>
          <w:tcPr>
            <w:tcW w:w="2179" w:type="dxa"/>
            <w:shd w:val="clear" w:color="auto" w:fill="auto"/>
          </w:tcPr>
          <w:p w:rsidR="00C535F9" w:rsidRPr="00FE529C" w:rsidRDefault="00C535F9" w:rsidP="00ED7B23">
            <w:pPr>
              <w:ind w:firstLine="0"/>
            </w:pPr>
            <w:r>
              <w:t>Putnam</w:t>
            </w:r>
          </w:p>
        </w:tc>
        <w:tc>
          <w:tcPr>
            <w:tcW w:w="2179" w:type="dxa"/>
            <w:shd w:val="clear" w:color="auto" w:fill="auto"/>
          </w:tcPr>
          <w:p w:rsidR="00C535F9" w:rsidRPr="00FE529C" w:rsidRDefault="00C535F9" w:rsidP="00ED7B23">
            <w:pPr>
              <w:ind w:firstLine="0"/>
            </w:pPr>
            <w:r>
              <w:t>S. Rivers</w:t>
            </w:r>
          </w:p>
        </w:tc>
        <w:tc>
          <w:tcPr>
            <w:tcW w:w="2180" w:type="dxa"/>
            <w:shd w:val="clear" w:color="auto" w:fill="auto"/>
          </w:tcPr>
          <w:p w:rsidR="00C535F9" w:rsidRPr="00FE529C" w:rsidRDefault="00C535F9" w:rsidP="00ED7B23">
            <w:pPr>
              <w:ind w:firstLine="0"/>
            </w:pPr>
            <w:r>
              <w:t>Simrill</w:t>
            </w:r>
          </w:p>
        </w:tc>
      </w:tr>
      <w:tr w:rsidR="00C535F9" w:rsidRPr="00FE529C" w:rsidTr="00ED7B23">
        <w:tc>
          <w:tcPr>
            <w:tcW w:w="2179" w:type="dxa"/>
            <w:shd w:val="clear" w:color="auto" w:fill="auto"/>
          </w:tcPr>
          <w:p w:rsidR="00C535F9" w:rsidRPr="00FE529C" w:rsidRDefault="00C535F9" w:rsidP="00ED7B23">
            <w:pPr>
              <w:ind w:firstLine="0"/>
            </w:pPr>
            <w:r>
              <w:t>G. M. Smith</w:t>
            </w:r>
          </w:p>
        </w:tc>
        <w:tc>
          <w:tcPr>
            <w:tcW w:w="2179" w:type="dxa"/>
            <w:shd w:val="clear" w:color="auto" w:fill="auto"/>
          </w:tcPr>
          <w:p w:rsidR="00C535F9" w:rsidRPr="00FE529C" w:rsidRDefault="00C535F9" w:rsidP="00ED7B23">
            <w:pPr>
              <w:ind w:firstLine="0"/>
            </w:pPr>
            <w:r>
              <w:t>G. R. Smith</w:t>
            </w:r>
          </w:p>
        </w:tc>
        <w:tc>
          <w:tcPr>
            <w:tcW w:w="2180" w:type="dxa"/>
            <w:shd w:val="clear" w:color="auto" w:fill="auto"/>
          </w:tcPr>
          <w:p w:rsidR="00C535F9" w:rsidRPr="00FE529C" w:rsidRDefault="00C535F9" w:rsidP="00ED7B23">
            <w:pPr>
              <w:ind w:firstLine="0"/>
            </w:pPr>
            <w:r>
              <w:t>J. E.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Stavrinakis</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ind w:firstLine="0"/>
            </w:pPr>
            <w:r>
              <w:t>Taylor</w:t>
            </w:r>
          </w:p>
        </w:tc>
        <w:tc>
          <w:tcPr>
            <w:tcW w:w="2179" w:type="dxa"/>
            <w:shd w:val="clear" w:color="auto" w:fill="auto"/>
          </w:tcPr>
          <w:p w:rsidR="00C535F9" w:rsidRPr="00FE529C" w:rsidRDefault="00C535F9" w:rsidP="00ED7B23">
            <w:pPr>
              <w:ind w:firstLine="0"/>
            </w:pPr>
            <w:r>
              <w:t>Thayer</w:t>
            </w:r>
          </w:p>
        </w:tc>
        <w:tc>
          <w:tcPr>
            <w:tcW w:w="2180" w:type="dxa"/>
            <w:shd w:val="clear" w:color="auto" w:fill="auto"/>
          </w:tcPr>
          <w:p w:rsidR="00C535F9" w:rsidRPr="00FE529C" w:rsidRDefault="00C535F9" w:rsidP="00ED7B23">
            <w:pPr>
              <w:ind w:firstLine="0"/>
            </w:pPr>
            <w:r>
              <w:t>Thigpen</w:t>
            </w:r>
          </w:p>
        </w:tc>
      </w:tr>
      <w:tr w:rsidR="00C535F9" w:rsidRPr="00FE529C" w:rsidTr="00ED7B23">
        <w:tc>
          <w:tcPr>
            <w:tcW w:w="2179" w:type="dxa"/>
            <w:shd w:val="clear" w:color="auto" w:fill="auto"/>
          </w:tcPr>
          <w:p w:rsidR="00C535F9" w:rsidRPr="00FE529C" w:rsidRDefault="00C535F9" w:rsidP="00ED7B23">
            <w:pPr>
              <w:keepNext/>
              <w:ind w:firstLine="0"/>
            </w:pPr>
            <w:r>
              <w:t>Toole</w:t>
            </w:r>
          </w:p>
        </w:tc>
        <w:tc>
          <w:tcPr>
            <w:tcW w:w="2179" w:type="dxa"/>
            <w:shd w:val="clear" w:color="auto" w:fill="auto"/>
          </w:tcPr>
          <w:p w:rsidR="00C535F9" w:rsidRPr="00FE529C" w:rsidRDefault="00C535F9" w:rsidP="00ED7B23">
            <w:pPr>
              <w:keepNext/>
              <w:ind w:firstLine="0"/>
            </w:pPr>
            <w:r>
              <w:t>West</w:t>
            </w:r>
          </w:p>
        </w:tc>
        <w:tc>
          <w:tcPr>
            <w:tcW w:w="2180" w:type="dxa"/>
            <w:shd w:val="clear" w:color="auto" w:fill="auto"/>
          </w:tcPr>
          <w:p w:rsidR="00C535F9" w:rsidRPr="00FE529C" w:rsidRDefault="00C535F9" w:rsidP="00ED7B23">
            <w:pPr>
              <w:keepNext/>
              <w:ind w:firstLine="0"/>
            </w:pPr>
            <w:r>
              <w:t>White</w:t>
            </w:r>
          </w:p>
        </w:tc>
      </w:tr>
      <w:tr w:rsidR="00C535F9" w:rsidRPr="00FE529C" w:rsidTr="00ED7B23">
        <w:tc>
          <w:tcPr>
            <w:tcW w:w="2179" w:type="dxa"/>
            <w:shd w:val="clear" w:color="auto" w:fill="auto"/>
          </w:tcPr>
          <w:p w:rsidR="00C535F9" w:rsidRPr="00FE529C" w:rsidRDefault="00C535F9" w:rsidP="00ED7B23">
            <w:pPr>
              <w:keepNext/>
              <w:ind w:firstLine="0"/>
            </w:pPr>
            <w:r>
              <w:t>Whitmire</w:t>
            </w:r>
          </w:p>
        </w:tc>
        <w:tc>
          <w:tcPr>
            <w:tcW w:w="2179" w:type="dxa"/>
            <w:shd w:val="clear" w:color="auto" w:fill="auto"/>
          </w:tcPr>
          <w:p w:rsidR="00C535F9" w:rsidRPr="00FE529C" w:rsidRDefault="00C535F9" w:rsidP="00ED7B23">
            <w:pPr>
              <w:keepNext/>
              <w:ind w:firstLine="0"/>
            </w:pPr>
            <w:r>
              <w:t>Young</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Total--62</w:t>
      </w:r>
    </w:p>
    <w:p w:rsidR="00C535F9" w:rsidRDefault="00C535F9" w:rsidP="00C535F9">
      <w:pPr>
        <w:jc w:val="center"/>
        <w:rPr>
          <w:b/>
        </w:rPr>
      </w:pPr>
    </w:p>
    <w:p w:rsidR="00C535F9" w:rsidRDefault="00C535F9" w:rsidP="00C535F9">
      <w:r>
        <w:t>So, the Bill was rejected.</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w:t>
      </w:r>
      <w:r w:rsidR="002E3868">
        <w:t xml:space="preserve"> </w:t>
      </w:r>
      <w:r w:rsidR="002E3868" w:rsidRPr="002E3868">
        <w:rPr>
          <w:i/>
        </w:rPr>
        <w:t>PRO TEMPORE</w:t>
      </w:r>
      <w:r w:rsidR="002E3868">
        <w:t xml:space="preserve"> </w:t>
      </w:r>
      <w:r>
        <w:t xml:space="preserve">granted Rep. STAVRINAKIS a leave of absence for the remainder of the day. </w:t>
      </w:r>
    </w:p>
    <w:p w:rsidR="00C535F9" w:rsidRDefault="00C535F9" w:rsidP="00C535F9"/>
    <w:p w:rsidR="00C535F9" w:rsidRDefault="00C535F9" w:rsidP="00C535F9">
      <w:pPr>
        <w:keepNext/>
        <w:jc w:val="center"/>
        <w:rPr>
          <w:b/>
        </w:rPr>
      </w:pPr>
      <w:r w:rsidRPr="00FE529C">
        <w:rPr>
          <w:b/>
        </w:rPr>
        <w:t>H. 3622--AMENDED AND ORDERED TO THIRD READING</w:t>
      </w:r>
    </w:p>
    <w:p w:rsidR="00C535F9" w:rsidRDefault="00C535F9" w:rsidP="00C535F9">
      <w:pPr>
        <w:keepNext/>
      </w:pPr>
      <w:r>
        <w:t>The following Bill was taken up:</w:t>
      </w:r>
    </w:p>
    <w:p w:rsidR="00C535F9" w:rsidRDefault="00C535F9" w:rsidP="00C535F9">
      <w:pPr>
        <w:keepNext/>
      </w:pPr>
      <w:bookmarkStart w:id="91" w:name="include_clip_start_35"/>
      <w:bookmarkEnd w:id="91"/>
    </w:p>
    <w:p w:rsidR="00C535F9" w:rsidRDefault="00C535F9" w:rsidP="00C535F9">
      <w:r>
        <w:t>H. 3622 --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C535F9" w:rsidRDefault="00C535F9" w:rsidP="00C535F9"/>
    <w:p w:rsidR="00C535F9" w:rsidRPr="00036100" w:rsidRDefault="00C535F9" w:rsidP="00C535F9">
      <w:r w:rsidRPr="00036100">
        <w:t>Reps. BERNSTEIN and G.</w:t>
      </w:r>
      <w:r w:rsidR="007A62C6">
        <w:t xml:space="preserve"> </w:t>
      </w:r>
      <w:r w:rsidRPr="00036100">
        <w:t>M. SMITH proposed the following Amendment No. 1</w:t>
      </w:r>
      <w:r w:rsidR="007A62C6">
        <w:t xml:space="preserve"> to </w:t>
      </w:r>
      <w:r w:rsidRPr="00036100">
        <w:t>H. 3622 (COUNCIL\WAB\3622C003.AGM.</w:t>
      </w:r>
      <w:r w:rsidR="007A62C6">
        <w:t xml:space="preserve"> </w:t>
      </w:r>
      <w:r w:rsidRPr="00036100">
        <w:t>WAB18), which was rejected:</w:t>
      </w:r>
    </w:p>
    <w:p w:rsidR="00C535F9" w:rsidRPr="00036100" w:rsidRDefault="00C535F9" w:rsidP="00C535F9">
      <w:r w:rsidRPr="00036100">
        <w:t>Amend the bill, as and if amended, by deleting all after the enacting words and inserting:</w:t>
      </w:r>
    </w:p>
    <w:p w:rsidR="00C535F9" w:rsidRPr="00036100" w:rsidRDefault="00C535F9" w:rsidP="00C535F9">
      <w:pPr>
        <w:suppressAutoHyphens/>
      </w:pPr>
      <w:r w:rsidRPr="00036100">
        <w:t>/ SECTION</w:t>
      </w:r>
      <w:r w:rsidRPr="00036100">
        <w:tab/>
        <w:t>1.</w:t>
      </w:r>
      <w:r w:rsidRPr="00036100">
        <w:tab/>
        <w:t>Chapter 51, Title 40 of the 1976 Code is amended by adding:</w:t>
      </w:r>
    </w:p>
    <w:p w:rsidR="00C535F9" w:rsidRPr="00036100" w:rsidRDefault="00C535F9" w:rsidP="00C535F9">
      <w:pPr>
        <w:suppressAutoHyphens/>
      </w:pPr>
      <w:r w:rsidRPr="00036100">
        <w:tab/>
        <w:t>“Section 40</w:t>
      </w:r>
      <w:r w:rsidRPr="00036100">
        <w:noBreakHyphen/>
        <w:t>51</w:t>
      </w:r>
      <w:r w:rsidRPr="00036100">
        <w:noBreakHyphen/>
        <w:t>67.</w:t>
      </w:r>
      <w:r w:rsidRPr="00036100">
        <w:tab/>
        <w:t>(A)(1)</w:t>
      </w:r>
      <w:r w:rsidRPr="00036100">
        <w:tab/>
        <w:t>A licensed podiatrist seeking a permit from the Board of Medical Examiners to independently engage in ankle surgery procedures as provided in Section 40</w:t>
      </w:r>
      <w:r w:rsidRPr="00036100">
        <w:noBreakHyphen/>
        <w:t>51</w:t>
      </w:r>
      <w:r w:rsidRPr="00036100">
        <w:noBreakHyphen/>
        <w:t>65(B) must:</w:t>
      </w:r>
    </w:p>
    <w:p w:rsidR="00C535F9" w:rsidRPr="00036100" w:rsidRDefault="00C535F9" w:rsidP="00C535F9">
      <w:pPr>
        <w:suppressAutoHyphens/>
      </w:pPr>
      <w:r w:rsidRPr="00036100">
        <w:tab/>
      </w:r>
      <w:r w:rsidRPr="00036100">
        <w:tab/>
      </w:r>
      <w:r w:rsidRPr="00036100">
        <w:tab/>
        <w:t>(a)</w:t>
      </w:r>
      <w:r w:rsidRPr="00036100">
        <w:tab/>
        <w:t>be a graduate, on or after July 1, 2006, of a three</w:t>
      </w:r>
      <w:r w:rsidRPr="00036100">
        <w:noBreakHyphen/>
        <w:t xml:space="preserve">year residency program in podiatric medicine and surgery that is accredited by the Council on Podiatric Medical Education, or its successor organization, at the time of graduation; and </w:t>
      </w:r>
    </w:p>
    <w:p w:rsidR="00C535F9" w:rsidRPr="00036100" w:rsidRDefault="00C535F9" w:rsidP="00C535F9">
      <w:pPr>
        <w:suppressAutoHyphens/>
      </w:pPr>
      <w:r w:rsidRPr="00036100">
        <w:tab/>
      </w:r>
      <w:r w:rsidRPr="00036100">
        <w:tab/>
      </w:r>
      <w:r w:rsidRPr="00036100">
        <w:tab/>
        <w:t>(b)</w:t>
      </w:r>
      <w:r w:rsidRPr="00036100">
        <w:tab/>
        <w:t>either be:</w:t>
      </w:r>
      <w:r w:rsidRPr="00036100">
        <w:tab/>
      </w:r>
      <w:r w:rsidRPr="00036100">
        <w:tab/>
      </w:r>
      <w:r w:rsidRPr="00036100">
        <w:tab/>
      </w:r>
    </w:p>
    <w:p w:rsidR="00C535F9" w:rsidRPr="00036100" w:rsidRDefault="00C535F9" w:rsidP="00C535F9">
      <w:pPr>
        <w:suppressAutoHyphens/>
      </w:pPr>
      <w:r w:rsidRPr="00036100">
        <w:tab/>
      </w:r>
      <w:r w:rsidRPr="00036100">
        <w:tab/>
      </w:r>
      <w:r w:rsidRPr="00036100">
        <w:tab/>
      </w:r>
      <w:r w:rsidRPr="00036100">
        <w:tab/>
        <w:t>(i)</w:t>
      </w:r>
      <w:r w:rsidRPr="00036100">
        <w:tab/>
      </w:r>
      <w:r w:rsidRPr="00036100">
        <w:tab/>
        <w:t>board certified in reconstructive rearfoot ankle surgery by the American Board of Podiatric Surgery, or its successor organization; or</w:t>
      </w:r>
    </w:p>
    <w:p w:rsidR="00C535F9" w:rsidRPr="00036100" w:rsidRDefault="00C535F9" w:rsidP="00C535F9">
      <w:pPr>
        <w:suppressAutoHyphens/>
      </w:pPr>
      <w:r w:rsidRPr="00036100">
        <w:tab/>
      </w:r>
      <w:r w:rsidRPr="00036100">
        <w:tab/>
      </w:r>
      <w:r w:rsidRPr="00036100">
        <w:tab/>
      </w:r>
      <w:r w:rsidRPr="00036100">
        <w:tab/>
        <w:t>(ii)</w:t>
      </w:r>
      <w:r w:rsidRPr="00036100">
        <w:tab/>
        <w:t xml:space="preserve">board qualified, but not board certified, in reconstructive rearfoot ankle surgery by the American Board of Podiatric Surgery, or its successor organization, and able to document that he has completed training and experience in midfoot, rearfoot and ankle procedures. This training and experience, and the documentation of it, all must be satisfactory to the board in its discretion. </w:t>
      </w:r>
    </w:p>
    <w:p w:rsidR="00C535F9" w:rsidRPr="00036100" w:rsidRDefault="00C535F9" w:rsidP="00C535F9">
      <w:pPr>
        <w:suppressAutoHyphens/>
      </w:pPr>
      <w:r w:rsidRPr="00036100">
        <w:tab/>
      </w:r>
      <w:r w:rsidRPr="00036100">
        <w:tab/>
        <w:t>(2)</w:t>
      </w:r>
      <w:r w:rsidRPr="00036100">
        <w:tab/>
        <w:t>The Board of Medical Examiners shall issue no permit enabling a licensed podiatrist to independently engage in the surgical treatment of the ankle unless:</w:t>
      </w:r>
    </w:p>
    <w:p w:rsidR="00C535F9" w:rsidRPr="00036100" w:rsidRDefault="00C535F9" w:rsidP="00C535F9">
      <w:pPr>
        <w:suppressAutoHyphens/>
      </w:pPr>
      <w:r w:rsidRPr="00036100">
        <w:tab/>
      </w:r>
      <w:r w:rsidRPr="00036100">
        <w:tab/>
      </w:r>
      <w:r w:rsidRPr="00036100">
        <w:tab/>
        <w:t>(a)</w:t>
      </w:r>
      <w:r w:rsidRPr="00036100">
        <w:tab/>
        <w:t>a licensee submits an application on forms provided by the Board of Medical Examiners and pays a registration fee set by the board by promulgation of regulation; and</w:t>
      </w:r>
    </w:p>
    <w:p w:rsidR="00C535F9" w:rsidRPr="00036100" w:rsidRDefault="00C535F9" w:rsidP="00C535F9">
      <w:pPr>
        <w:suppressAutoHyphens/>
      </w:pPr>
      <w:r w:rsidRPr="00036100">
        <w:tab/>
      </w:r>
      <w:r w:rsidRPr="00036100">
        <w:tab/>
      </w:r>
      <w:r w:rsidRPr="00036100">
        <w:tab/>
        <w:t>(b)</w:t>
      </w:r>
      <w:r w:rsidRPr="00036100">
        <w:tab/>
        <w:t>the Board of Medical Examiners is satisfied that the applicant is in compliance with all requirements of this subsection, as appropriate.</w:t>
      </w:r>
    </w:p>
    <w:p w:rsidR="00C535F9" w:rsidRPr="00036100" w:rsidRDefault="00C535F9" w:rsidP="00C535F9">
      <w:pPr>
        <w:suppressAutoHyphens/>
      </w:pPr>
      <w:r w:rsidRPr="00036100">
        <w:tab/>
        <w:t>(B)(1)</w:t>
      </w:r>
      <w:r w:rsidRPr="00036100">
        <w:tab/>
        <w:t xml:space="preserve">There is created a Joint </w:t>
      </w:r>
      <w:bookmarkStart w:id="92" w:name="OCC22"/>
      <w:bookmarkEnd w:id="92"/>
      <w:r w:rsidRPr="00036100">
        <w:t xml:space="preserve">Podiatric Surgery Advisory Committee as a committee to the Board of Medical Examiners which consists of five members with experience regarding podiatry or orthopedic surgery. </w:t>
      </w:r>
    </w:p>
    <w:p w:rsidR="00C535F9" w:rsidRPr="00036100" w:rsidRDefault="00C535F9" w:rsidP="00C535F9">
      <w:pPr>
        <w:suppressAutoHyphens/>
      </w:pPr>
      <w:r w:rsidRPr="00036100">
        <w:tab/>
      </w:r>
      <w:r w:rsidRPr="00036100">
        <w:tab/>
        <w:t>(2)</w:t>
      </w:r>
      <w:r w:rsidRPr="00036100">
        <w:tab/>
        <w:t>The committee is comprised of:</w:t>
      </w:r>
    </w:p>
    <w:p w:rsidR="00C535F9" w:rsidRPr="00036100" w:rsidRDefault="00C535F9" w:rsidP="00C535F9">
      <w:pPr>
        <w:suppressAutoHyphens/>
      </w:pPr>
      <w:r w:rsidRPr="00036100">
        <w:tab/>
      </w:r>
      <w:r w:rsidRPr="00036100">
        <w:tab/>
      </w:r>
      <w:r w:rsidRPr="00036100">
        <w:tab/>
        <w:t>(a)</w:t>
      </w:r>
      <w:r w:rsidRPr="00036100">
        <w:tab/>
        <w:t>three orthopedic surgeons selected by the Board of Medical Examiners; and</w:t>
      </w:r>
    </w:p>
    <w:p w:rsidR="00C535F9" w:rsidRPr="00036100" w:rsidRDefault="00C535F9" w:rsidP="00C535F9">
      <w:pPr>
        <w:suppressAutoHyphens/>
      </w:pPr>
      <w:r w:rsidRPr="00036100">
        <w:tab/>
      </w:r>
      <w:r w:rsidRPr="00036100">
        <w:tab/>
      </w:r>
      <w:r w:rsidRPr="00036100">
        <w:tab/>
        <w:t>(b)</w:t>
      </w:r>
      <w:r w:rsidRPr="00036100">
        <w:tab/>
        <w:t>two podiatrists selected by the Board of Podiatry Examiners.</w:t>
      </w:r>
    </w:p>
    <w:p w:rsidR="00C535F9" w:rsidRPr="00036100" w:rsidRDefault="00C535F9" w:rsidP="00C535F9">
      <w:pPr>
        <w:suppressAutoHyphens/>
      </w:pPr>
      <w:r w:rsidRPr="00036100">
        <w:tab/>
      </w:r>
      <w:r w:rsidRPr="00036100">
        <w:tab/>
        <w:t>(3)</w:t>
      </w:r>
      <w:r w:rsidRPr="00036100">
        <w:tab/>
        <w:t xml:space="preserve">Members of the committee may not be compensated for their service on the board and may not receive mileage, per diem, and subsistence as otherwise authorized by law for members of state boards, committees, and commissions. </w:t>
      </w:r>
    </w:p>
    <w:p w:rsidR="00C535F9" w:rsidRPr="00036100" w:rsidRDefault="00C535F9" w:rsidP="00C535F9">
      <w:pPr>
        <w:suppressAutoHyphens/>
      </w:pPr>
      <w:r w:rsidRPr="00036100">
        <w:tab/>
      </w:r>
      <w:r w:rsidRPr="00036100">
        <w:tab/>
        <w:t>(4)</w:t>
      </w:r>
      <w:r w:rsidRPr="00036100">
        <w:tab/>
        <w:t xml:space="preserve">The committee shall meet at least once annually and at other times as may be necessary. Three members, at least one of whom must be a podiatrist, constitute a quorum for all meetings. At its initial meeting, and at the beginning of each year thereafter, the committee shall elect from its membership a chairman to serve for a one-year term. </w:t>
      </w:r>
    </w:p>
    <w:p w:rsidR="00C535F9" w:rsidRPr="00036100" w:rsidRDefault="00C535F9" w:rsidP="00C535F9">
      <w:pPr>
        <w:suppressAutoHyphens/>
      </w:pPr>
      <w:r w:rsidRPr="00036100">
        <w:tab/>
      </w:r>
      <w:r w:rsidRPr="00036100">
        <w:tab/>
        <w:t>(5)</w:t>
      </w:r>
      <w:r w:rsidRPr="00036100">
        <w:tab/>
        <w:t>The committee shall assist and advise the Board of Medical Examiners in evaluating an applicant’s training and experience in midfoot, rearfoot and ankle procedures for purposes of determining whether to permit the applicant to independently engage in ankle surgery procedures pursuant to subsection (A)(1).</w:t>
      </w:r>
    </w:p>
    <w:p w:rsidR="00C535F9" w:rsidRPr="00036100" w:rsidRDefault="00C535F9" w:rsidP="00C535F9">
      <w:pPr>
        <w:suppressAutoHyphens/>
      </w:pPr>
      <w:r w:rsidRPr="00036100">
        <w:tab/>
        <w:t>(C)</w:t>
      </w:r>
      <w:r w:rsidRPr="00036100">
        <w:tab/>
        <w:t>The Board of Medical Examiners shall investigate allegations of practices violating the provisions of this section concerning permits to enable licensed podiatrists to independently engage in the surgical treatment of the ankle. The Board of Medical Examiners may issue subpoenas, examine witnesses, and administer oaths in connection with an investigation or related hearings. The Board of Medical Examiners may suspend a permit issued pursuant to this section pending an investigation. Upon a finding of a violation, the Board of Medical Examiners may revoke a permit, assess a fine not to exceed five hundred dollars for each violation, or both, provided, however, the board may not make such a finding without first having provided the permit holder a hearing after having provided thirty days’ notice of the hearing to the permit holder. For allegations of the performance of unauthorized surgical treatment of an ankle in violation of Section 40</w:t>
      </w:r>
      <w:r w:rsidRPr="00036100">
        <w:noBreakHyphen/>
        <w:t>51</w:t>
      </w:r>
      <w:r w:rsidRPr="00036100">
        <w:noBreakHyphen/>
        <w:t xml:space="preserve">65(B), the Board of Medical Examiners also may seek restraining orders and cease and desist orders from the Administrative Law Court. </w:t>
      </w:r>
    </w:p>
    <w:p w:rsidR="00C535F9" w:rsidRPr="00036100" w:rsidRDefault="00C535F9" w:rsidP="00C535F9">
      <w:pPr>
        <w:suppressAutoHyphens/>
      </w:pPr>
      <w:r w:rsidRPr="00036100">
        <w:tab/>
        <w:t>(D)</w:t>
      </w:r>
      <w:r w:rsidRPr="00036100">
        <w:tab/>
        <w:t>The Board of Medical Examiners shall promulgate regulations to implement the provisions this section. These regulations must include, but are not limited to, the number and types of procedures required for an applicant’s training or experience to be deemed acceptable for purposes of issuing a permit pursuant to subsection (A)(1). In identifying the required number and types of procedures, the Board of Medical Examiners shall seek the advice and assistance of the Joint Podiatric Surgery Advisory Committee and shall consider nationally recognized standards for accredited residency programs in podiatric medicine and surgery for midfoot, rearfoot, and ankle procedures. The Board of Medical Examiners may not issue permits pursuant to subsection (A)(1) before the effective date of any regulations adopted pursuant to this section.</w:t>
      </w:r>
    </w:p>
    <w:p w:rsidR="00C535F9" w:rsidRPr="00036100" w:rsidRDefault="00C535F9" w:rsidP="00C535F9">
      <w:pPr>
        <w:suppressAutoHyphens/>
      </w:pPr>
      <w:r w:rsidRPr="00036100">
        <w:tab/>
        <w:t>(E)</w:t>
      </w:r>
      <w:r w:rsidRPr="00036100">
        <w:tab/>
        <w:t>The Board of Medical Examiners issuance of a permit to a licensed podiatrist to independently engage in the surgical treatment of the ankle may not be construed to obligate a hospital or outpatient surgical facility to grant him privileges to perform such procedures at the hospital or outpatient surgical facility.”</w:t>
      </w:r>
    </w:p>
    <w:p w:rsidR="00C535F9" w:rsidRPr="00036100" w:rsidRDefault="00C535F9" w:rsidP="00C535F9">
      <w:pPr>
        <w:suppressAutoHyphens/>
      </w:pPr>
      <w:r w:rsidRPr="00036100">
        <w:t>SECTION</w:t>
      </w:r>
      <w:r w:rsidRPr="00036100">
        <w:tab/>
        <w:t>2.</w:t>
      </w:r>
      <w:r w:rsidRPr="00036100">
        <w:tab/>
        <w:t>Section 40</w:t>
      </w:r>
      <w:r w:rsidRPr="00036100">
        <w:noBreakHyphen/>
        <w:t>51</w:t>
      </w:r>
      <w:r w:rsidRPr="00036100">
        <w:noBreakHyphen/>
        <w:t>20 of the 1976 Code is amended to read:</w:t>
      </w:r>
    </w:p>
    <w:p w:rsidR="00C535F9" w:rsidRPr="00036100" w:rsidRDefault="00C535F9" w:rsidP="00C535F9">
      <w:r w:rsidRPr="00036100">
        <w:tab/>
        <w:t>“Section 40</w:t>
      </w:r>
      <w:r w:rsidRPr="00036100">
        <w:noBreakHyphen/>
        <w:t>51</w:t>
      </w:r>
      <w:r w:rsidRPr="00036100">
        <w:noBreakHyphen/>
        <w:t>20.</w:t>
      </w:r>
      <w:r w:rsidRPr="00036100">
        <w:tab/>
        <w:t>For the purposes of this chapter:</w:t>
      </w:r>
    </w:p>
    <w:p w:rsidR="00C535F9" w:rsidRPr="00036100" w:rsidRDefault="00C535F9" w:rsidP="00C535F9">
      <w:r w:rsidRPr="00036100">
        <w:tab/>
        <w:t>(1)</w:t>
      </w:r>
      <w:r w:rsidRPr="00036100">
        <w:tab/>
      </w:r>
      <w:r w:rsidRPr="00036100">
        <w:rPr>
          <w:strike/>
        </w:rPr>
        <w:t>‘Podiatry’ shall mean the diagnosis, medical and surgical treatment limited to ailments of the human foot, except the administration of an anaesthetic other than local</w:t>
      </w:r>
      <w:r w:rsidRPr="00036100">
        <w:t xml:space="preserve"> </w:t>
      </w:r>
      <w:r w:rsidRPr="00036100">
        <w:rPr>
          <w:u w:val="single"/>
        </w:rPr>
        <w:t>‘Ankle’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r w:rsidRPr="00036100">
        <w:t>.</w:t>
      </w:r>
    </w:p>
    <w:p w:rsidR="00C535F9" w:rsidRPr="00036100" w:rsidRDefault="00C535F9" w:rsidP="00C535F9">
      <w:r w:rsidRPr="00036100">
        <w:tab/>
        <w:t>(2)</w:t>
      </w:r>
      <w:r w:rsidRPr="00036100">
        <w:tab/>
        <w:t xml:space="preserve">‘Diagnosis’ </w:t>
      </w:r>
      <w:r w:rsidRPr="00036100">
        <w:rPr>
          <w:strike/>
        </w:rPr>
        <w:t>shall mean</w:t>
      </w:r>
      <w:r w:rsidRPr="00036100">
        <w:t xml:space="preserve"> </w:t>
      </w:r>
      <w:r w:rsidRPr="00036100">
        <w:rPr>
          <w:u w:val="single"/>
        </w:rPr>
        <w:t>means</w:t>
      </w:r>
      <w:r w:rsidRPr="00036100">
        <w:t xml:space="preserve"> to ascertain a disease or ailment by symptoms and findings and does not confer the right to use X</w:t>
      </w:r>
      <w:r w:rsidRPr="00036100">
        <w:noBreakHyphen/>
        <w:t>ray other than for diagnosis.</w:t>
      </w:r>
    </w:p>
    <w:p w:rsidR="00C535F9" w:rsidRPr="00036100" w:rsidRDefault="00C535F9" w:rsidP="00C535F9">
      <w:r w:rsidRPr="00036100">
        <w:tab/>
        <w:t>(3)</w:t>
      </w:r>
      <w:r w:rsidRPr="00036100">
        <w:tab/>
        <w:t xml:space="preserve">‘Medical treatment’ </w:t>
      </w:r>
      <w:r w:rsidRPr="00036100">
        <w:rPr>
          <w:strike/>
        </w:rPr>
        <w:t>shall mean</w:t>
      </w:r>
      <w:r w:rsidRPr="00036100">
        <w:t xml:space="preserve"> </w:t>
      </w:r>
      <w:r w:rsidRPr="00036100">
        <w:rPr>
          <w:u w:val="single"/>
        </w:rPr>
        <w:t>means</w:t>
      </w:r>
      <w:r w:rsidRPr="00036100">
        <w:t xml:space="preserve"> the application or prescribing of any therapeutic agent or remedy for the relief of foot ailments, except the medical treatment of </w:t>
      </w:r>
      <w:r w:rsidRPr="00036100">
        <w:rPr>
          <w:strike/>
        </w:rPr>
        <w:t>any</w:t>
      </w:r>
      <w:r w:rsidRPr="00036100">
        <w:t xml:space="preserve"> </w:t>
      </w:r>
      <w:r w:rsidRPr="00036100">
        <w:rPr>
          <w:u w:val="single"/>
        </w:rPr>
        <w:t>a</w:t>
      </w:r>
      <w:r w:rsidRPr="00036100">
        <w:t xml:space="preserve"> systemic disease causing manifestations in the foot.</w:t>
      </w:r>
    </w:p>
    <w:p w:rsidR="00C535F9" w:rsidRPr="00036100" w:rsidRDefault="00C535F9" w:rsidP="00C535F9">
      <w:pPr>
        <w:rPr>
          <w:u w:val="single"/>
        </w:rPr>
      </w:pPr>
      <w:r w:rsidRPr="00036100">
        <w:tab/>
      </w:r>
      <w:r w:rsidRPr="00036100">
        <w:rPr>
          <w:u w:val="single"/>
        </w:rPr>
        <w:t>(4)</w:t>
      </w:r>
      <w:r w:rsidRPr="00036100">
        <w:tab/>
      </w:r>
      <w:r w:rsidRPr="00036100">
        <w:rPr>
          <w:u w:val="single"/>
        </w:rPr>
        <w:t>‘Podiatric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C535F9" w:rsidRPr="00036100" w:rsidRDefault="00C535F9" w:rsidP="00C535F9">
      <w:pPr>
        <w:rPr>
          <w:u w:val="single"/>
        </w:rPr>
      </w:pPr>
      <w:r w:rsidRPr="00036100">
        <w:tab/>
      </w:r>
      <w:r w:rsidRPr="00036100">
        <w:tab/>
      </w:r>
      <w:r w:rsidRPr="00036100">
        <w:rPr>
          <w:u w:val="single"/>
        </w:rPr>
        <w:t>(a)</w:t>
      </w:r>
      <w:r w:rsidRPr="00036100">
        <w:tab/>
      </w:r>
      <w:r w:rsidRPr="00036100">
        <w:rPr>
          <w:u w:val="single"/>
        </w:rPr>
        <w:t xml:space="preserve">placement of any intramedullary nail into the tibia regardless of entry point; </w:t>
      </w:r>
    </w:p>
    <w:p w:rsidR="00C535F9" w:rsidRPr="00036100" w:rsidRDefault="00C535F9" w:rsidP="00C535F9">
      <w:pPr>
        <w:rPr>
          <w:u w:val="single"/>
        </w:rPr>
      </w:pPr>
      <w:r w:rsidRPr="00036100">
        <w:tab/>
      </w:r>
      <w:r w:rsidRPr="00036100">
        <w:tab/>
      </w:r>
      <w:r w:rsidRPr="00036100">
        <w:rPr>
          <w:u w:val="single"/>
        </w:rPr>
        <w:t>(b)</w:t>
      </w:r>
      <w:r w:rsidRPr="00036100">
        <w:tab/>
      </w:r>
      <w:r w:rsidRPr="00036100">
        <w:rPr>
          <w:u w:val="single"/>
        </w:rPr>
        <w:t xml:space="preserve">placement of external fixator half pins in to the tibia;  </w:t>
      </w:r>
    </w:p>
    <w:p w:rsidR="00C535F9" w:rsidRPr="00036100" w:rsidRDefault="00C535F9" w:rsidP="00C535F9">
      <w:pPr>
        <w:rPr>
          <w:u w:val="single"/>
        </w:rPr>
      </w:pPr>
      <w:r w:rsidRPr="00036100">
        <w:tab/>
      </w:r>
      <w:r w:rsidRPr="00036100">
        <w:tab/>
      </w:r>
      <w:r w:rsidRPr="00036100">
        <w:rPr>
          <w:u w:val="single"/>
        </w:rPr>
        <w:t>(c)</w:t>
      </w:r>
      <w:r w:rsidRPr="00036100">
        <w:tab/>
      </w:r>
      <w:r w:rsidRPr="00036100">
        <w:rPr>
          <w:u w:val="single"/>
        </w:rPr>
        <w:t xml:space="preserve">amputation of the leg or foot above the level of the transmetatarsal; </w:t>
      </w:r>
    </w:p>
    <w:p w:rsidR="00C535F9" w:rsidRPr="00036100" w:rsidRDefault="00C535F9" w:rsidP="00C535F9">
      <w:pPr>
        <w:rPr>
          <w:u w:val="single"/>
        </w:rPr>
      </w:pPr>
      <w:r w:rsidRPr="00036100">
        <w:tab/>
      </w:r>
      <w:r w:rsidRPr="00036100">
        <w:tab/>
      </w:r>
      <w:r w:rsidRPr="00036100">
        <w:rPr>
          <w:u w:val="single"/>
        </w:rPr>
        <w:t>(d)</w:t>
      </w:r>
      <w:r w:rsidRPr="00036100">
        <w:tab/>
      </w:r>
      <w:r w:rsidRPr="00036100">
        <w:rPr>
          <w:u w:val="single"/>
        </w:rPr>
        <w:t xml:space="preserve">total ankle replacement; </w:t>
      </w:r>
    </w:p>
    <w:p w:rsidR="00C535F9" w:rsidRPr="00036100" w:rsidRDefault="00C535F9" w:rsidP="00C535F9">
      <w:pPr>
        <w:rPr>
          <w:u w:val="single"/>
        </w:rPr>
      </w:pPr>
      <w:r w:rsidRPr="00036100">
        <w:tab/>
      </w:r>
      <w:r w:rsidRPr="00036100">
        <w:tab/>
      </w:r>
      <w:r w:rsidRPr="00036100">
        <w:rPr>
          <w:u w:val="single"/>
        </w:rPr>
        <w:t>(e)</w:t>
      </w:r>
      <w:r w:rsidRPr="00036100">
        <w:tab/>
      </w:r>
      <w:r w:rsidRPr="00036100">
        <w:rPr>
          <w:u w:val="single"/>
        </w:rPr>
        <w:t>surgical fixation of pilon fractures, tibial shaft fractures, calcaneus and talus fractures, and ankle fractures;</w:t>
      </w:r>
    </w:p>
    <w:p w:rsidR="00C535F9" w:rsidRPr="00036100" w:rsidRDefault="00C535F9" w:rsidP="00C535F9">
      <w:pPr>
        <w:rPr>
          <w:u w:val="single"/>
        </w:rPr>
      </w:pPr>
      <w:r w:rsidRPr="00036100">
        <w:tab/>
      </w:r>
      <w:r w:rsidRPr="00036100">
        <w:tab/>
      </w:r>
      <w:r w:rsidRPr="00036100">
        <w:rPr>
          <w:u w:val="single"/>
        </w:rPr>
        <w:t>(f)</w:t>
      </w:r>
      <w:r w:rsidRPr="00036100">
        <w:tab/>
      </w:r>
      <w:r w:rsidRPr="00036100">
        <w:rPr>
          <w:u w:val="single"/>
        </w:rPr>
        <w:t>Osteochondral Autograft Transfer System (OATS) to the Talus (autograft and allograft); and</w:t>
      </w:r>
    </w:p>
    <w:p w:rsidR="00C535F9" w:rsidRPr="00036100" w:rsidRDefault="00C535F9" w:rsidP="00C535F9">
      <w:pPr>
        <w:rPr>
          <w:u w:val="single"/>
        </w:rPr>
      </w:pPr>
      <w:r w:rsidRPr="00036100">
        <w:tab/>
      </w:r>
      <w:r w:rsidRPr="00036100">
        <w:tab/>
      </w:r>
      <w:r w:rsidRPr="00036100">
        <w:rPr>
          <w:u w:val="single"/>
        </w:rPr>
        <w:t>(g)</w:t>
      </w:r>
      <w:r w:rsidRPr="00036100">
        <w:tab/>
      </w:r>
      <w:r w:rsidRPr="00036100">
        <w:rPr>
          <w:u w:val="single"/>
        </w:rPr>
        <w:t>tibial osteotomy.</w:t>
      </w:r>
    </w:p>
    <w:p w:rsidR="00C535F9" w:rsidRPr="00036100" w:rsidRDefault="00C535F9" w:rsidP="00C535F9">
      <w:pPr>
        <w:rPr>
          <w:u w:val="single"/>
        </w:rPr>
      </w:pPr>
      <w:r w:rsidRPr="00036100">
        <w:tab/>
      </w:r>
      <w:r w:rsidRPr="00036100">
        <w:rPr>
          <w:u w:val="single"/>
        </w:rPr>
        <w:t>(5)</w:t>
      </w:r>
      <w:r w:rsidRPr="00036100">
        <w:tab/>
      </w:r>
      <w:r w:rsidRPr="00036100">
        <w:rPr>
          <w:u w:val="single"/>
        </w:rPr>
        <w:t>‘Podiatry’ means the diagnosis, medical and surgical treatment limited to ailments of the human foot, except the administration of an anaesthetic other than local.</w:t>
      </w:r>
    </w:p>
    <w:p w:rsidR="00C535F9" w:rsidRPr="00036100" w:rsidRDefault="00C535F9" w:rsidP="00C535F9">
      <w:pPr>
        <w:suppressAutoHyphens/>
      </w:pPr>
      <w:r w:rsidRPr="00036100">
        <w:tab/>
      </w:r>
      <w:r w:rsidRPr="00036100">
        <w:tab/>
        <w:t>(</w:t>
      </w:r>
      <w:r w:rsidRPr="00ED7B23">
        <w:rPr>
          <w:strike/>
        </w:rPr>
        <w:t>4</w:t>
      </w:r>
      <w:r w:rsidRPr="00036100">
        <w:rPr>
          <w:u w:val="single"/>
        </w:rPr>
        <w:t>6</w:t>
      </w:r>
      <w:r w:rsidRPr="00036100">
        <w:t>)</w:t>
      </w:r>
      <w:r w:rsidRPr="00036100">
        <w:tab/>
        <w:t xml:space="preserve">‘Surgical treatment’ </w:t>
      </w:r>
      <w:r w:rsidRPr="00036100">
        <w:rPr>
          <w:strike/>
        </w:rPr>
        <w:t>shall mean</w:t>
      </w:r>
      <w:r w:rsidRPr="00036100">
        <w:t xml:space="preserve"> </w:t>
      </w:r>
      <w:r w:rsidRPr="00036100">
        <w:rPr>
          <w:u w:val="single"/>
        </w:rPr>
        <w:t>means</w:t>
      </w:r>
      <w:r w:rsidRPr="00036100">
        <w:t xml:space="preserve"> the use of </w:t>
      </w:r>
      <w:r w:rsidRPr="00036100">
        <w:rPr>
          <w:strike/>
        </w:rPr>
        <w:t>any</w:t>
      </w:r>
      <w:r w:rsidRPr="00036100">
        <w:t xml:space="preserve"> </w:t>
      </w:r>
      <w:r w:rsidRPr="00036100">
        <w:rPr>
          <w:u w:val="single"/>
        </w:rPr>
        <w:t>a</w:t>
      </w:r>
      <w:r w:rsidRPr="00036100">
        <w:t xml:space="preserve"> cutting </w:t>
      </w:r>
      <w:r w:rsidRPr="00036100">
        <w:rPr>
          <w:u w:val="single"/>
        </w:rPr>
        <w:t>or invasive</w:t>
      </w:r>
      <w:r w:rsidRPr="00036100">
        <w:t xml:space="preserve"> instrument to treat a disease, ailment, deformity or condition of the foot, but shall not confer the right to amputate the foot or toes.”</w:t>
      </w:r>
    </w:p>
    <w:p w:rsidR="00C535F9" w:rsidRPr="00036100" w:rsidRDefault="00C535F9" w:rsidP="00C535F9">
      <w:pPr>
        <w:suppressAutoHyphens/>
      </w:pPr>
      <w:r w:rsidRPr="00036100">
        <w:t>SECTION</w:t>
      </w:r>
      <w:r w:rsidRPr="00036100">
        <w:tab/>
        <w:t>3.</w:t>
      </w:r>
      <w:r w:rsidRPr="00036100">
        <w:tab/>
        <w:t>Section 40</w:t>
      </w:r>
      <w:r w:rsidRPr="00036100">
        <w:noBreakHyphen/>
        <w:t>51</w:t>
      </w:r>
      <w:r w:rsidRPr="00036100">
        <w:noBreakHyphen/>
        <w:t>65 of the 1976 Code is amended to read:</w:t>
      </w:r>
    </w:p>
    <w:p w:rsidR="00C535F9" w:rsidRPr="00036100" w:rsidRDefault="00C535F9" w:rsidP="00C535F9">
      <w:r w:rsidRPr="00036100">
        <w:tab/>
        <w:t>“Section 40</w:t>
      </w:r>
      <w:r w:rsidRPr="00036100">
        <w:noBreakHyphen/>
        <w:t>51</w:t>
      </w:r>
      <w:r w:rsidRPr="00036100">
        <w:noBreakHyphen/>
        <w:t>65.</w:t>
      </w:r>
      <w:r w:rsidRPr="00036100">
        <w:tab/>
      </w:r>
      <w:r w:rsidRPr="00036100">
        <w:rPr>
          <w:u w:val="single"/>
        </w:rPr>
        <w:t>(A)</w:t>
      </w:r>
      <w:r w:rsidRPr="00036100">
        <w:tab/>
        <w:t xml:space="preserve">It is unlawful for </w:t>
      </w:r>
      <w:r w:rsidRPr="00036100">
        <w:rPr>
          <w:strike/>
        </w:rPr>
        <w:t>any</w:t>
      </w:r>
      <w:r w:rsidRPr="00036100">
        <w:t xml:space="preserve"> </w:t>
      </w:r>
      <w:r w:rsidRPr="00036100">
        <w:rPr>
          <w:u w:val="single"/>
        </w:rPr>
        <w:t>a</w:t>
      </w:r>
      <w:r w:rsidRPr="00036100">
        <w:t xml:space="preserve"> person to practice podiatric medicine in this State without obtaining first a license from the </w:t>
      </w:r>
      <w:r w:rsidRPr="00036100">
        <w:rPr>
          <w:strike/>
        </w:rPr>
        <w:t>board</w:t>
      </w:r>
      <w:r w:rsidRPr="00036100">
        <w:t xml:space="preserve"> </w:t>
      </w:r>
      <w:r w:rsidRPr="00036100">
        <w:rPr>
          <w:u w:val="single"/>
        </w:rPr>
        <w:t>Board of Podiatry Examiners</w:t>
      </w:r>
      <w:r w:rsidRPr="00036100">
        <w:t>.</w:t>
      </w:r>
    </w:p>
    <w:p w:rsidR="00C535F9" w:rsidRPr="00036100" w:rsidRDefault="00C535F9" w:rsidP="00C535F9">
      <w:r w:rsidRPr="00036100">
        <w:tab/>
      </w:r>
      <w:r w:rsidRPr="00036100">
        <w:rPr>
          <w:u w:val="single"/>
        </w:rPr>
        <w:t>(B)</w:t>
      </w:r>
      <w:r w:rsidRPr="00036100">
        <w:tab/>
        <w:t xml:space="preserve">The board shall conduct an examination of </w:t>
      </w:r>
      <w:r w:rsidRPr="00036100">
        <w:rPr>
          <w:strike/>
        </w:rPr>
        <w:t>any</w:t>
      </w:r>
      <w:r w:rsidRPr="00036100">
        <w:t xml:space="preserve"> </w:t>
      </w:r>
      <w:r w:rsidRPr="00036100">
        <w:rPr>
          <w:u w:val="single"/>
        </w:rPr>
        <w:t>an</w:t>
      </w:r>
      <w:r w:rsidRPr="00036100">
        <w:t xml:space="preserve"> applicant who submits satisfactory evidence that he has:</w:t>
      </w:r>
    </w:p>
    <w:p w:rsidR="00C535F9" w:rsidRPr="00036100" w:rsidRDefault="00C535F9" w:rsidP="00C535F9">
      <w:r w:rsidRPr="00036100">
        <w:tab/>
      </w:r>
      <w:r w:rsidRPr="00036100">
        <w:tab/>
        <w:t>(</w:t>
      </w:r>
      <w:r w:rsidRPr="00036100">
        <w:rPr>
          <w:strike/>
        </w:rPr>
        <w:t>a</w:t>
      </w:r>
      <w:r w:rsidRPr="00036100">
        <w:rPr>
          <w:u w:val="single"/>
        </w:rPr>
        <w:t>1</w:t>
      </w:r>
      <w:r w:rsidRPr="00036100">
        <w:t>)</w:t>
      </w:r>
      <w:r w:rsidRPr="00036100">
        <w:tab/>
        <w:t>received four years of high school training;</w:t>
      </w:r>
    </w:p>
    <w:p w:rsidR="00C535F9" w:rsidRPr="00036100" w:rsidRDefault="00C535F9" w:rsidP="00C535F9">
      <w:pPr>
        <w:rPr>
          <w:u w:val="single"/>
        </w:rPr>
      </w:pPr>
      <w:r w:rsidRPr="00036100">
        <w:tab/>
      </w:r>
      <w:r w:rsidRPr="00036100">
        <w:tab/>
        <w:t>(</w:t>
      </w:r>
      <w:r w:rsidRPr="00036100">
        <w:rPr>
          <w:strike/>
        </w:rPr>
        <w:t>b</w:t>
      </w:r>
      <w:r w:rsidRPr="00036100">
        <w:rPr>
          <w:u w:val="single"/>
        </w:rPr>
        <w:t>2</w:t>
      </w:r>
      <w:r w:rsidRPr="00036100">
        <w:t>)</w:t>
      </w:r>
      <w:r w:rsidRPr="00036100">
        <w:tab/>
        <w:t>completed at least three years of pre</w:t>
      </w:r>
      <w:r w:rsidRPr="00036100">
        <w:noBreakHyphen/>
        <w:t xml:space="preserve">podiatry training at a recognized college; </w:t>
      </w:r>
      <w:r w:rsidRPr="00036100">
        <w:rPr>
          <w:u w:val="single"/>
        </w:rPr>
        <w:t>and</w:t>
      </w:r>
    </w:p>
    <w:p w:rsidR="00C535F9" w:rsidRPr="00036100" w:rsidRDefault="00C535F9" w:rsidP="00C535F9">
      <w:pPr>
        <w:suppressAutoHyphens/>
      </w:pPr>
      <w:r w:rsidRPr="00036100">
        <w:tab/>
      </w:r>
      <w:r w:rsidRPr="00036100">
        <w:tab/>
        <w:t>(</w:t>
      </w:r>
      <w:r w:rsidRPr="00036100">
        <w:rPr>
          <w:strike/>
        </w:rPr>
        <w:t>c</w:t>
      </w:r>
      <w:r w:rsidRPr="00036100">
        <w:rPr>
          <w:u w:val="single"/>
        </w:rPr>
        <w:t>3</w:t>
      </w:r>
      <w:r w:rsidRPr="00036100">
        <w:t>)</w:t>
      </w:r>
      <w:r w:rsidRPr="00036100">
        <w:tab/>
        <w:t>received a diploma or certificate of graduation from a recognized college of podiatric medicine which has been accredited by the Council on Podiatric Medical Education.</w:t>
      </w:r>
    </w:p>
    <w:p w:rsidR="00C535F9" w:rsidRPr="00036100" w:rsidRDefault="00C535F9" w:rsidP="00C535F9">
      <w:pPr>
        <w:suppressAutoHyphens/>
      </w:pPr>
      <w:r w:rsidRPr="00036100">
        <w:tab/>
      </w:r>
      <w:r w:rsidRPr="00036100">
        <w:rPr>
          <w:u w:val="single"/>
        </w:rPr>
        <w:t>(C)</w:t>
      </w:r>
      <w:r w:rsidRPr="00036100">
        <w:tab/>
      </w:r>
      <w:r w:rsidRPr="00036100">
        <w:rPr>
          <w:u w:val="single"/>
        </w:rPr>
        <w:t>A licensed podiatrist may not independently engage in the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until he obtains a permit from the Board of Medical Examiners after meeting the requirements of Section 40</w:t>
      </w:r>
      <w:r w:rsidRPr="00036100">
        <w:rPr>
          <w:u w:val="single"/>
        </w:rPr>
        <w:noBreakHyphen/>
        <w:t>51</w:t>
      </w:r>
      <w:r w:rsidRPr="00036100">
        <w:rPr>
          <w:u w:val="single"/>
        </w:rPr>
        <w:noBreakHyphen/>
        <w:t>67.</w:t>
      </w:r>
      <w:r w:rsidRPr="00036100">
        <w:t>”</w:t>
      </w:r>
    </w:p>
    <w:p w:rsidR="00C535F9" w:rsidRPr="00036100" w:rsidRDefault="00C535F9" w:rsidP="00C535F9">
      <w:r w:rsidRPr="00036100">
        <w:t>SECTION</w:t>
      </w:r>
      <w:r w:rsidRPr="00036100">
        <w:tab/>
        <w:t>4.</w:t>
      </w:r>
      <w:r w:rsidRPr="00036100">
        <w:tab/>
        <w:t>This act takes effect upon approval by the Governor. /</w:t>
      </w:r>
    </w:p>
    <w:p w:rsidR="00C535F9" w:rsidRPr="00036100" w:rsidRDefault="00C535F9" w:rsidP="00C535F9">
      <w:r w:rsidRPr="00036100">
        <w:t>Renumber sections to conform.</w:t>
      </w:r>
    </w:p>
    <w:p w:rsidR="00C535F9" w:rsidRDefault="00C535F9" w:rsidP="00C535F9">
      <w:r w:rsidRPr="00036100">
        <w:t>Amend title to conform.</w:t>
      </w:r>
    </w:p>
    <w:p w:rsidR="00C535F9" w:rsidRDefault="00C535F9" w:rsidP="00C535F9"/>
    <w:p w:rsidR="00C535F9" w:rsidRDefault="00C535F9" w:rsidP="00C535F9">
      <w:r>
        <w:t>Rep. BERNSTEIN explained the amendment.</w:t>
      </w:r>
    </w:p>
    <w:p w:rsidR="007A62C6" w:rsidRDefault="007A62C6" w:rsidP="00C535F9"/>
    <w:p w:rsidR="00C535F9" w:rsidRDefault="00C535F9" w:rsidP="00C535F9">
      <w:r>
        <w:t>Rep. BERNSTEIN spoke in favor of the amendment.</w:t>
      </w:r>
    </w:p>
    <w:p w:rsidR="007A62C6" w:rsidRDefault="007A62C6" w:rsidP="00C535F9"/>
    <w:p w:rsidR="00C535F9" w:rsidRDefault="00C535F9" w:rsidP="00C535F9">
      <w:r>
        <w:t>Rep. FINLAY moved to recommit the Bill to the Committee on Medical, Military, Public and Municipal Affairs.</w:t>
      </w:r>
    </w:p>
    <w:p w:rsidR="007A62C6" w:rsidRDefault="007A62C6" w:rsidP="00C535F9"/>
    <w:p w:rsidR="00C535F9" w:rsidRDefault="00C535F9" w:rsidP="00C535F9">
      <w:r>
        <w:t>Rep. HOWARD moved to table the motion.</w:t>
      </w:r>
    </w:p>
    <w:p w:rsidR="00C535F9" w:rsidRDefault="00C535F9" w:rsidP="00C535F9"/>
    <w:p w:rsidR="00C535F9" w:rsidRDefault="00C535F9" w:rsidP="00C535F9">
      <w:r>
        <w:t>Rep. FINLAY demanded the yeas and nays which were taken, resulting as follows:</w:t>
      </w:r>
    </w:p>
    <w:p w:rsidR="00C535F9" w:rsidRDefault="00C535F9" w:rsidP="00C535F9">
      <w:pPr>
        <w:jc w:val="center"/>
      </w:pPr>
      <w:bookmarkStart w:id="93" w:name="vote_start41"/>
      <w:bookmarkEnd w:id="93"/>
      <w:r>
        <w:t>Yeas 71; Nays 38</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Allison</w:t>
            </w:r>
          </w:p>
        </w:tc>
        <w:tc>
          <w:tcPr>
            <w:tcW w:w="2180" w:type="dxa"/>
            <w:shd w:val="clear" w:color="auto" w:fill="auto"/>
          </w:tcPr>
          <w:p w:rsidR="00C535F9" w:rsidRPr="00FE529C" w:rsidRDefault="00C535F9" w:rsidP="00ED7B23">
            <w:pPr>
              <w:keepNext/>
              <w:ind w:firstLine="0"/>
            </w:pPr>
            <w:r>
              <w:t>Anderson</w:t>
            </w:r>
          </w:p>
        </w:tc>
      </w:tr>
      <w:tr w:rsidR="00C535F9" w:rsidRPr="00FE529C" w:rsidTr="00ED7B23">
        <w:tc>
          <w:tcPr>
            <w:tcW w:w="2179" w:type="dxa"/>
            <w:shd w:val="clear" w:color="auto" w:fill="auto"/>
          </w:tcPr>
          <w:p w:rsidR="00C535F9" w:rsidRPr="00FE529C" w:rsidRDefault="00C535F9" w:rsidP="00ED7B23">
            <w:pPr>
              <w:ind w:firstLine="0"/>
            </w:pPr>
            <w:r>
              <w:t>Arrington</w:t>
            </w:r>
          </w:p>
        </w:tc>
        <w:tc>
          <w:tcPr>
            <w:tcW w:w="2179" w:type="dxa"/>
            <w:shd w:val="clear" w:color="auto" w:fill="auto"/>
          </w:tcPr>
          <w:p w:rsidR="00C535F9" w:rsidRPr="00FE529C" w:rsidRDefault="00C535F9" w:rsidP="00ED7B23">
            <w:pPr>
              <w:ind w:firstLine="0"/>
            </w:pPr>
            <w:r>
              <w:t>Bennett</w:t>
            </w:r>
          </w:p>
        </w:tc>
        <w:tc>
          <w:tcPr>
            <w:tcW w:w="2180" w:type="dxa"/>
            <w:shd w:val="clear" w:color="auto" w:fill="auto"/>
          </w:tcPr>
          <w:p w:rsidR="00C535F9" w:rsidRPr="00FE529C" w:rsidRDefault="00C535F9" w:rsidP="00ED7B23">
            <w:pPr>
              <w:ind w:firstLine="0"/>
            </w:pPr>
            <w:r>
              <w:t>Brawley</w:t>
            </w:r>
          </w:p>
        </w:tc>
      </w:tr>
      <w:tr w:rsidR="00C535F9" w:rsidRPr="00FE529C" w:rsidTr="00ED7B23">
        <w:tc>
          <w:tcPr>
            <w:tcW w:w="2179" w:type="dxa"/>
            <w:shd w:val="clear" w:color="auto" w:fill="auto"/>
          </w:tcPr>
          <w:p w:rsidR="00C535F9" w:rsidRPr="00FE529C" w:rsidRDefault="00C535F9" w:rsidP="00ED7B23">
            <w:pPr>
              <w:ind w:firstLine="0"/>
            </w:pPr>
            <w:r>
              <w:t>Brown</w:t>
            </w:r>
          </w:p>
        </w:tc>
        <w:tc>
          <w:tcPr>
            <w:tcW w:w="2179" w:type="dxa"/>
            <w:shd w:val="clear" w:color="auto" w:fill="auto"/>
          </w:tcPr>
          <w:p w:rsidR="00C535F9" w:rsidRPr="00FE529C" w:rsidRDefault="00C535F9" w:rsidP="00ED7B23">
            <w:pPr>
              <w:ind w:firstLine="0"/>
            </w:pPr>
            <w:r>
              <w:t>Bryant</w:t>
            </w:r>
          </w:p>
        </w:tc>
        <w:tc>
          <w:tcPr>
            <w:tcW w:w="2180" w:type="dxa"/>
            <w:shd w:val="clear" w:color="auto" w:fill="auto"/>
          </w:tcPr>
          <w:p w:rsidR="00C535F9" w:rsidRPr="00FE529C" w:rsidRDefault="00C535F9" w:rsidP="00ED7B23">
            <w:pPr>
              <w:ind w:firstLine="0"/>
            </w:pPr>
            <w:r>
              <w:t>Burns</w:t>
            </w:r>
          </w:p>
        </w:tc>
      </w:tr>
      <w:tr w:rsidR="00C535F9" w:rsidRPr="00FE529C" w:rsidTr="00ED7B23">
        <w:tc>
          <w:tcPr>
            <w:tcW w:w="2179" w:type="dxa"/>
            <w:shd w:val="clear" w:color="auto" w:fill="auto"/>
          </w:tcPr>
          <w:p w:rsidR="00C535F9" w:rsidRPr="00FE529C" w:rsidRDefault="00C535F9" w:rsidP="00ED7B23">
            <w:pPr>
              <w:ind w:firstLine="0"/>
            </w:pPr>
            <w:r>
              <w:t>Caskey</w:t>
            </w:r>
          </w:p>
        </w:tc>
        <w:tc>
          <w:tcPr>
            <w:tcW w:w="2179" w:type="dxa"/>
            <w:shd w:val="clear" w:color="auto" w:fill="auto"/>
          </w:tcPr>
          <w:p w:rsidR="00C535F9" w:rsidRPr="00FE529C" w:rsidRDefault="00C535F9" w:rsidP="00ED7B23">
            <w:pPr>
              <w:ind w:firstLine="0"/>
            </w:pPr>
            <w:r>
              <w:t>Chumley</w:t>
            </w:r>
          </w:p>
        </w:tc>
        <w:tc>
          <w:tcPr>
            <w:tcW w:w="2180" w:type="dxa"/>
            <w:shd w:val="clear" w:color="auto" w:fill="auto"/>
          </w:tcPr>
          <w:p w:rsidR="00C535F9" w:rsidRPr="00FE529C" w:rsidRDefault="00C535F9" w:rsidP="00ED7B23">
            <w:pPr>
              <w:ind w:firstLine="0"/>
            </w:pPr>
            <w:r>
              <w:t>Clary</w:t>
            </w:r>
          </w:p>
        </w:tc>
      </w:tr>
      <w:tr w:rsidR="00C535F9" w:rsidRPr="00FE529C" w:rsidTr="00ED7B23">
        <w:tc>
          <w:tcPr>
            <w:tcW w:w="2179" w:type="dxa"/>
            <w:shd w:val="clear" w:color="auto" w:fill="auto"/>
          </w:tcPr>
          <w:p w:rsidR="00C535F9" w:rsidRPr="00FE529C" w:rsidRDefault="00C535F9" w:rsidP="00ED7B23">
            <w:pPr>
              <w:ind w:firstLine="0"/>
            </w:pPr>
            <w:r>
              <w:t>Clyburn</w:t>
            </w:r>
          </w:p>
        </w:tc>
        <w:tc>
          <w:tcPr>
            <w:tcW w:w="2179" w:type="dxa"/>
            <w:shd w:val="clear" w:color="auto" w:fill="auto"/>
          </w:tcPr>
          <w:p w:rsidR="00C535F9" w:rsidRPr="00FE529C" w:rsidRDefault="00C535F9" w:rsidP="00ED7B23">
            <w:pPr>
              <w:ind w:firstLine="0"/>
            </w:pPr>
            <w:r>
              <w:t>Cobb-Hunter</w:t>
            </w:r>
          </w:p>
        </w:tc>
        <w:tc>
          <w:tcPr>
            <w:tcW w:w="2180" w:type="dxa"/>
            <w:shd w:val="clear" w:color="auto" w:fill="auto"/>
          </w:tcPr>
          <w:p w:rsidR="00C535F9" w:rsidRPr="00FE529C" w:rsidRDefault="00C535F9" w:rsidP="00ED7B23">
            <w:pPr>
              <w:ind w:firstLine="0"/>
            </w:pPr>
            <w:r>
              <w:t>Cogswell</w:t>
            </w:r>
          </w:p>
        </w:tc>
      </w:tr>
      <w:tr w:rsidR="00C535F9" w:rsidRPr="00FE529C" w:rsidTr="00ED7B23">
        <w:tc>
          <w:tcPr>
            <w:tcW w:w="2179" w:type="dxa"/>
            <w:shd w:val="clear" w:color="auto" w:fill="auto"/>
          </w:tcPr>
          <w:p w:rsidR="00C535F9" w:rsidRPr="00FE529C" w:rsidRDefault="00C535F9" w:rsidP="00ED7B23">
            <w:pPr>
              <w:ind w:firstLine="0"/>
            </w:pPr>
            <w:r>
              <w:t>Cole</w:t>
            </w:r>
          </w:p>
        </w:tc>
        <w:tc>
          <w:tcPr>
            <w:tcW w:w="2179" w:type="dxa"/>
            <w:shd w:val="clear" w:color="auto" w:fill="auto"/>
          </w:tcPr>
          <w:p w:rsidR="00C535F9" w:rsidRPr="00FE529C" w:rsidRDefault="00C535F9" w:rsidP="00ED7B23">
            <w:pPr>
              <w:ind w:firstLine="0"/>
            </w:pPr>
            <w:r>
              <w:t>Collins</w:t>
            </w:r>
          </w:p>
        </w:tc>
        <w:tc>
          <w:tcPr>
            <w:tcW w:w="2180" w:type="dxa"/>
            <w:shd w:val="clear" w:color="auto" w:fill="auto"/>
          </w:tcPr>
          <w:p w:rsidR="00C535F9" w:rsidRPr="00FE529C" w:rsidRDefault="00C535F9" w:rsidP="00ED7B23">
            <w:pPr>
              <w:ind w:firstLine="0"/>
            </w:pPr>
            <w:r>
              <w:t>Crosby</w:t>
            </w:r>
          </w:p>
        </w:tc>
      </w:tr>
      <w:tr w:rsidR="00C535F9" w:rsidRPr="00FE529C" w:rsidTr="00ED7B23">
        <w:tc>
          <w:tcPr>
            <w:tcW w:w="2179" w:type="dxa"/>
            <w:shd w:val="clear" w:color="auto" w:fill="auto"/>
          </w:tcPr>
          <w:p w:rsidR="00C535F9" w:rsidRPr="00FE529C" w:rsidRDefault="00C535F9" w:rsidP="00ED7B23">
            <w:pPr>
              <w:ind w:firstLine="0"/>
            </w:pPr>
            <w:r>
              <w:t>Daning</w:t>
            </w:r>
          </w:p>
        </w:tc>
        <w:tc>
          <w:tcPr>
            <w:tcW w:w="2179" w:type="dxa"/>
            <w:shd w:val="clear" w:color="auto" w:fill="auto"/>
          </w:tcPr>
          <w:p w:rsidR="00C535F9" w:rsidRPr="00FE529C" w:rsidRDefault="00C535F9" w:rsidP="00ED7B23">
            <w:pPr>
              <w:ind w:firstLine="0"/>
            </w:pPr>
            <w:r>
              <w:t>Davis</w:t>
            </w:r>
          </w:p>
        </w:tc>
        <w:tc>
          <w:tcPr>
            <w:tcW w:w="2180" w:type="dxa"/>
            <w:shd w:val="clear" w:color="auto" w:fill="auto"/>
          </w:tcPr>
          <w:p w:rsidR="00C535F9" w:rsidRPr="00FE529C" w:rsidRDefault="00C535F9" w:rsidP="00ED7B23">
            <w:pPr>
              <w:ind w:firstLine="0"/>
            </w:pPr>
            <w:r>
              <w:t>Dillard</w:t>
            </w:r>
          </w:p>
        </w:tc>
      </w:tr>
      <w:tr w:rsidR="00C535F9" w:rsidRPr="00FE529C" w:rsidTr="00ED7B23">
        <w:tc>
          <w:tcPr>
            <w:tcW w:w="2179" w:type="dxa"/>
            <w:shd w:val="clear" w:color="auto" w:fill="auto"/>
          </w:tcPr>
          <w:p w:rsidR="00C535F9" w:rsidRPr="00FE529C" w:rsidRDefault="00C535F9" w:rsidP="00ED7B23">
            <w:pPr>
              <w:ind w:firstLine="0"/>
            </w:pPr>
            <w:r>
              <w:t>Douglas</w:t>
            </w:r>
          </w:p>
        </w:tc>
        <w:tc>
          <w:tcPr>
            <w:tcW w:w="2179" w:type="dxa"/>
            <w:shd w:val="clear" w:color="auto" w:fill="auto"/>
          </w:tcPr>
          <w:p w:rsidR="00C535F9" w:rsidRPr="00FE529C" w:rsidRDefault="00C535F9" w:rsidP="00ED7B23">
            <w:pPr>
              <w:ind w:firstLine="0"/>
            </w:pPr>
            <w:r>
              <w:t>Erickson</w:t>
            </w:r>
          </w:p>
        </w:tc>
        <w:tc>
          <w:tcPr>
            <w:tcW w:w="2180" w:type="dxa"/>
            <w:shd w:val="clear" w:color="auto" w:fill="auto"/>
          </w:tcPr>
          <w:p w:rsidR="00C535F9" w:rsidRPr="00FE529C" w:rsidRDefault="00C535F9" w:rsidP="00ED7B23">
            <w:pPr>
              <w:ind w:firstLine="0"/>
            </w:pPr>
            <w:r>
              <w:t>Felder</w:t>
            </w:r>
          </w:p>
        </w:tc>
      </w:tr>
      <w:tr w:rsidR="00C535F9" w:rsidRPr="00FE529C" w:rsidTr="00ED7B23">
        <w:tc>
          <w:tcPr>
            <w:tcW w:w="2179" w:type="dxa"/>
            <w:shd w:val="clear" w:color="auto" w:fill="auto"/>
          </w:tcPr>
          <w:p w:rsidR="00C535F9" w:rsidRPr="00FE529C" w:rsidRDefault="00C535F9" w:rsidP="00ED7B23">
            <w:pPr>
              <w:ind w:firstLine="0"/>
            </w:pPr>
            <w:r>
              <w:t>Forrest</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Gilliard</w:t>
            </w:r>
          </w:p>
        </w:tc>
      </w:tr>
      <w:tr w:rsidR="00C535F9" w:rsidRPr="00FE529C" w:rsidTr="00ED7B23">
        <w:tc>
          <w:tcPr>
            <w:tcW w:w="2179" w:type="dxa"/>
            <w:shd w:val="clear" w:color="auto" w:fill="auto"/>
          </w:tcPr>
          <w:p w:rsidR="00C535F9" w:rsidRPr="00FE529C" w:rsidRDefault="00C535F9" w:rsidP="00ED7B23">
            <w:pPr>
              <w:ind w:firstLine="0"/>
            </w:pPr>
            <w:r>
              <w:t>Govan</w:t>
            </w:r>
          </w:p>
        </w:tc>
        <w:tc>
          <w:tcPr>
            <w:tcW w:w="2179" w:type="dxa"/>
            <w:shd w:val="clear" w:color="auto" w:fill="auto"/>
          </w:tcPr>
          <w:p w:rsidR="00C535F9" w:rsidRPr="00FE529C" w:rsidRDefault="00C535F9" w:rsidP="00ED7B23">
            <w:pPr>
              <w:ind w:firstLine="0"/>
            </w:pPr>
            <w:r>
              <w:t>Hardee</w:t>
            </w:r>
          </w:p>
        </w:tc>
        <w:tc>
          <w:tcPr>
            <w:tcW w:w="2180" w:type="dxa"/>
            <w:shd w:val="clear" w:color="auto" w:fill="auto"/>
          </w:tcPr>
          <w:p w:rsidR="00C535F9" w:rsidRPr="00FE529C" w:rsidRDefault="00C535F9" w:rsidP="00ED7B23">
            <w:pPr>
              <w:ind w:firstLine="0"/>
            </w:pPr>
            <w:r>
              <w:t>Hart</w:t>
            </w:r>
          </w:p>
        </w:tc>
      </w:tr>
      <w:tr w:rsidR="00C535F9" w:rsidRPr="00FE529C" w:rsidTr="00ED7B23">
        <w:tc>
          <w:tcPr>
            <w:tcW w:w="2179" w:type="dxa"/>
            <w:shd w:val="clear" w:color="auto" w:fill="auto"/>
          </w:tcPr>
          <w:p w:rsidR="00C535F9" w:rsidRPr="00FE529C" w:rsidRDefault="00C535F9" w:rsidP="00ED7B23">
            <w:pPr>
              <w:ind w:firstLine="0"/>
            </w:pPr>
            <w:r>
              <w:t>Henderson-Myers</w:t>
            </w:r>
          </w:p>
        </w:tc>
        <w:tc>
          <w:tcPr>
            <w:tcW w:w="2179" w:type="dxa"/>
            <w:shd w:val="clear" w:color="auto" w:fill="auto"/>
          </w:tcPr>
          <w:p w:rsidR="00C535F9" w:rsidRPr="00FE529C" w:rsidRDefault="00C535F9" w:rsidP="00ED7B23">
            <w:pPr>
              <w:ind w:firstLine="0"/>
            </w:pPr>
            <w:r>
              <w:t>Henegan</w:t>
            </w:r>
          </w:p>
        </w:tc>
        <w:tc>
          <w:tcPr>
            <w:tcW w:w="2180" w:type="dxa"/>
            <w:shd w:val="clear" w:color="auto" w:fill="auto"/>
          </w:tcPr>
          <w:p w:rsidR="00C535F9" w:rsidRPr="00FE529C" w:rsidRDefault="00C535F9" w:rsidP="00ED7B23">
            <w:pPr>
              <w:ind w:firstLine="0"/>
            </w:pPr>
            <w:r>
              <w:t>Hewitt</w:t>
            </w:r>
          </w:p>
        </w:tc>
      </w:tr>
      <w:tr w:rsidR="00C535F9" w:rsidRPr="00FE529C" w:rsidTr="00ED7B23">
        <w:tc>
          <w:tcPr>
            <w:tcW w:w="2179" w:type="dxa"/>
            <w:shd w:val="clear" w:color="auto" w:fill="auto"/>
          </w:tcPr>
          <w:p w:rsidR="00C535F9" w:rsidRPr="00FE529C" w:rsidRDefault="00C535F9" w:rsidP="00ED7B23">
            <w:pPr>
              <w:ind w:firstLine="0"/>
            </w:pPr>
            <w:r>
              <w:t>Hill</w:t>
            </w:r>
          </w:p>
        </w:tc>
        <w:tc>
          <w:tcPr>
            <w:tcW w:w="2179" w:type="dxa"/>
            <w:shd w:val="clear" w:color="auto" w:fill="auto"/>
          </w:tcPr>
          <w:p w:rsidR="00C535F9" w:rsidRPr="00FE529C" w:rsidRDefault="00C535F9" w:rsidP="00ED7B23">
            <w:pPr>
              <w:ind w:firstLine="0"/>
            </w:pPr>
            <w:r>
              <w:t>Hosey</w:t>
            </w:r>
          </w:p>
        </w:tc>
        <w:tc>
          <w:tcPr>
            <w:tcW w:w="2180" w:type="dxa"/>
            <w:shd w:val="clear" w:color="auto" w:fill="auto"/>
          </w:tcPr>
          <w:p w:rsidR="00C535F9" w:rsidRPr="00FE529C" w:rsidRDefault="00C535F9" w:rsidP="00ED7B23">
            <w:pPr>
              <w:ind w:firstLine="0"/>
            </w:pPr>
            <w:r>
              <w:t>Howard</w:t>
            </w:r>
          </w:p>
        </w:tc>
      </w:tr>
      <w:tr w:rsidR="00C535F9" w:rsidRPr="00FE529C" w:rsidTr="00ED7B23">
        <w:tc>
          <w:tcPr>
            <w:tcW w:w="2179" w:type="dxa"/>
            <w:shd w:val="clear" w:color="auto" w:fill="auto"/>
          </w:tcPr>
          <w:p w:rsidR="00C535F9" w:rsidRPr="00FE529C" w:rsidRDefault="00C535F9" w:rsidP="00ED7B23">
            <w:pPr>
              <w:ind w:firstLine="0"/>
            </w:pPr>
            <w:r>
              <w:t>Jefferson</w:t>
            </w:r>
          </w:p>
        </w:tc>
        <w:tc>
          <w:tcPr>
            <w:tcW w:w="2179" w:type="dxa"/>
            <w:shd w:val="clear" w:color="auto" w:fill="auto"/>
          </w:tcPr>
          <w:p w:rsidR="00C535F9" w:rsidRPr="00FE529C" w:rsidRDefault="00C535F9" w:rsidP="00ED7B23">
            <w:pPr>
              <w:ind w:firstLine="0"/>
            </w:pPr>
            <w:r>
              <w:t>King</w:t>
            </w:r>
          </w:p>
        </w:tc>
        <w:tc>
          <w:tcPr>
            <w:tcW w:w="2180" w:type="dxa"/>
            <w:shd w:val="clear" w:color="auto" w:fill="auto"/>
          </w:tcPr>
          <w:p w:rsidR="00C535F9" w:rsidRPr="00FE529C" w:rsidRDefault="00C535F9" w:rsidP="00ED7B23">
            <w:pPr>
              <w:ind w:firstLine="0"/>
            </w:pPr>
            <w:r>
              <w:t>Kirby</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Long</w:t>
            </w:r>
          </w:p>
        </w:tc>
        <w:tc>
          <w:tcPr>
            <w:tcW w:w="2180" w:type="dxa"/>
            <w:shd w:val="clear" w:color="auto" w:fill="auto"/>
          </w:tcPr>
          <w:p w:rsidR="00C535F9" w:rsidRPr="00FE529C" w:rsidRDefault="00C535F9" w:rsidP="00ED7B23">
            <w:pPr>
              <w:ind w:firstLine="0"/>
            </w:pPr>
            <w:r>
              <w:t>Lucas</w:t>
            </w:r>
          </w:p>
        </w:tc>
      </w:tr>
      <w:tr w:rsidR="00C535F9" w:rsidRPr="00FE529C" w:rsidTr="00ED7B23">
        <w:tc>
          <w:tcPr>
            <w:tcW w:w="2179" w:type="dxa"/>
            <w:shd w:val="clear" w:color="auto" w:fill="auto"/>
          </w:tcPr>
          <w:p w:rsidR="00C535F9" w:rsidRPr="00FE529C" w:rsidRDefault="00C535F9" w:rsidP="00ED7B23">
            <w:pPr>
              <w:ind w:firstLine="0"/>
            </w:pPr>
            <w:r>
              <w:t>Mack</w:t>
            </w:r>
          </w:p>
        </w:tc>
        <w:tc>
          <w:tcPr>
            <w:tcW w:w="2179" w:type="dxa"/>
            <w:shd w:val="clear" w:color="auto" w:fill="auto"/>
          </w:tcPr>
          <w:p w:rsidR="00C535F9" w:rsidRPr="00FE529C" w:rsidRDefault="00C535F9" w:rsidP="00ED7B23">
            <w:pPr>
              <w:ind w:firstLine="0"/>
            </w:pPr>
            <w:r>
              <w:t>Magnuson</w:t>
            </w:r>
          </w:p>
        </w:tc>
        <w:tc>
          <w:tcPr>
            <w:tcW w:w="2180" w:type="dxa"/>
            <w:shd w:val="clear" w:color="auto" w:fill="auto"/>
          </w:tcPr>
          <w:p w:rsidR="00C535F9" w:rsidRPr="00FE529C" w:rsidRDefault="00C535F9" w:rsidP="00ED7B23">
            <w:pPr>
              <w:ind w:firstLine="0"/>
            </w:pPr>
            <w:r>
              <w:t>Martin</w:t>
            </w:r>
          </w:p>
        </w:tc>
      </w:tr>
      <w:tr w:rsidR="00C535F9" w:rsidRPr="00FE529C" w:rsidTr="00ED7B23">
        <w:tc>
          <w:tcPr>
            <w:tcW w:w="2179" w:type="dxa"/>
            <w:shd w:val="clear" w:color="auto" w:fill="auto"/>
          </w:tcPr>
          <w:p w:rsidR="00C535F9" w:rsidRPr="00FE529C" w:rsidRDefault="00C535F9" w:rsidP="00ED7B23">
            <w:pPr>
              <w:ind w:firstLine="0"/>
            </w:pPr>
            <w:r>
              <w:t>McEachern</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Pendarvis</w:t>
            </w:r>
          </w:p>
        </w:tc>
        <w:tc>
          <w:tcPr>
            <w:tcW w:w="2180" w:type="dxa"/>
            <w:shd w:val="clear" w:color="auto" w:fill="auto"/>
          </w:tcPr>
          <w:p w:rsidR="00C535F9" w:rsidRPr="00FE529C" w:rsidRDefault="00C535F9" w:rsidP="00ED7B23">
            <w:pPr>
              <w:ind w:firstLine="0"/>
            </w:pPr>
            <w:r>
              <w:t>Pope</w:t>
            </w:r>
          </w:p>
        </w:tc>
      </w:tr>
      <w:tr w:rsidR="00C535F9" w:rsidRPr="00FE529C" w:rsidTr="00ED7B23">
        <w:tc>
          <w:tcPr>
            <w:tcW w:w="2179" w:type="dxa"/>
            <w:shd w:val="clear" w:color="auto" w:fill="auto"/>
          </w:tcPr>
          <w:p w:rsidR="00C535F9" w:rsidRPr="00FE529C" w:rsidRDefault="00C535F9" w:rsidP="00ED7B23">
            <w:pPr>
              <w:ind w:firstLine="0"/>
            </w:pPr>
            <w:r>
              <w:t>Ridgeway</w:t>
            </w:r>
          </w:p>
        </w:tc>
        <w:tc>
          <w:tcPr>
            <w:tcW w:w="2179" w:type="dxa"/>
            <w:shd w:val="clear" w:color="auto" w:fill="auto"/>
          </w:tcPr>
          <w:p w:rsidR="00C535F9" w:rsidRPr="00FE529C" w:rsidRDefault="00C535F9" w:rsidP="00ED7B23">
            <w:pPr>
              <w:ind w:firstLine="0"/>
            </w:pPr>
            <w:r>
              <w:t>M. Rivers</w:t>
            </w:r>
          </w:p>
        </w:tc>
        <w:tc>
          <w:tcPr>
            <w:tcW w:w="2180" w:type="dxa"/>
            <w:shd w:val="clear" w:color="auto" w:fill="auto"/>
          </w:tcPr>
          <w:p w:rsidR="00C535F9" w:rsidRPr="00FE529C" w:rsidRDefault="00C535F9" w:rsidP="00ED7B23">
            <w:pPr>
              <w:ind w:firstLine="0"/>
            </w:pPr>
            <w:r>
              <w:t>S. Rivers</w:t>
            </w:r>
          </w:p>
        </w:tc>
      </w:tr>
      <w:tr w:rsidR="00C535F9" w:rsidRPr="00FE529C" w:rsidTr="00ED7B23">
        <w:tc>
          <w:tcPr>
            <w:tcW w:w="2179" w:type="dxa"/>
            <w:shd w:val="clear" w:color="auto" w:fill="auto"/>
          </w:tcPr>
          <w:p w:rsidR="00C535F9" w:rsidRPr="00FE529C" w:rsidRDefault="00C535F9" w:rsidP="00ED7B23">
            <w:pPr>
              <w:ind w:firstLine="0"/>
            </w:pPr>
            <w:r>
              <w:t>Robinson-Simpson</w:t>
            </w:r>
          </w:p>
        </w:tc>
        <w:tc>
          <w:tcPr>
            <w:tcW w:w="2179" w:type="dxa"/>
            <w:shd w:val="clear" w:color="auto" w:fill="auto"/>
          </w:tcPr>
          <w:p w:rsidR="00C535F9" w:rsidRPr="00FE529C" w:rsidRDefault="00C535F9" w:rsidP="00ED7B23">
            <w:pPr>
              <w:ind w:firstLine="0"/>
            </w:pPr>
            <w:r>
              <w:t>Sandifer</w:t>
            </w:r>
          </w:p>
        </w:tc>
        <w:tc>
          <w:tcPr>
            <w:tcW w:w="2180" w:type="dxa"/>
            <w:shd w:val="clear" w:color="auto" w:fill="auto"/>
          </w:tcPr>
          <w:p w:rsidR="00C535F9" w:rsidRPr="00FE529C" w:rsidRDefault="00C535F9" w:rsidP="00ED7B23">
            <w:pPr>
              <w:ind w:firstLine="0"/>
            </w:pPr>
            <w:r>
              <w:t>G. R.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ind w:firstLine="0"/>
            </w:pPr>
            <w:r>
              <w:t>Taylor</w:t>
            </w:r>
          </w:p>
        </w:tc>
        <w:tc>
          <w:tcPr>
            <w:tcW w:w="2179" w:type="dxa"/>
            <w:shd w:val="clear" w:color="auto" w:fill="auto"/>
          </w:tcPr>
          <w:p w:rsidR="00C535F9" w:rsidRPr="00FE529C" w:rsidRDefault="00C535F9" w:rsidP="00ED7B23">
            <w:pPr>
              <w:ind w:firstLine="0"/>
            </w:pPr>
            <w:r>
              <w:t>Thayer</w:t>
            </w:r>
          </w:p>
        </w:tc>
        <w:tc>
          <w:tcPr>
            <w:tcW w:w="2180" w:type="dxa"/>
            <w:shd w:val="clear" w:color="auto" w:fill="auto"/>
          </w:tcPr>
          <w:p w:rsidR="00C535F9" w:rsidRPr="00FE529C" w:rsidRDefault="00C535F9" w:rsidP="00ED7B23">
            <w:pPr>
              <w:ind w:firstLine="0"/>
            </w:pPr>
            <w:r>
              <w:t>Thigpen</w:t>
            </w:r>
          </w:p>
        </w:tc>
      </w:tr>
      <w:tr w:rsidR="00C535F9" w:rsidRPr="00FE529C" w:rsidTr="00ED7B23">
        <w:tc>
          <w:tcPr>
            <w:tcW w:w="2179" w:type="dxa"/>
            <w:shd w:val="clear" w:color="auto" w:fill="auto"/>
          </w:tcPr>
          <w:p w:rsidR="00C535F9" w:rsidRPr="00FE529C" w:rsidRDefault="00C535F9" w:rsidP="00ED7B23">
            <w:pPr>
              <w:keepNext/>
              <w:ind w:firstLine="0"/>
            </w:pPr>
            <w:r>
              <w:t>Trantham</w:t>
            </w:r>
          </w:p>
        </w:tc>
        <w:tc>
          <w:tcPr>
            <w:tcW w:w="2179" w:type="dxa"/>
            <w:shd w:val="clear" w:color="auto" w:fill="auto"/>
          </w:tcPr>
          <w:p w:rsidR="00C535F9" w:rsidRPr="00FE529C" w:rsidRDefault="00C535F9" w:rsidP="00ED7B23">
            <w:pPr>
              <w:keepNext/>
              <w:ind w:firstLine="0"/>
            </w:pPr>
            <w:r>
              <w:t>Weeks</w:t>
            </w:r>
          </w:p>
        </w:tc>
        <w:tc>
          <w:tcPr>
            <w:tcW w:w="2180" w:type="dxa"/>
            <w:shd w:val="clear" w:color="auto" w:fill="auto"/>
          </w:tcPr>
          <w:p w:rsidR="00C535F9" w:rsidRPr="00FE529C" w:rsidRDefault="00C535F9" w:rsidP="00ED7B23">
            <w:pPr>
              <w:keepNext/>
              <w:ind w:firstLine="0"/>
            </w:pPr>
            <w:r>
              <w:t>Williams</w:t>
            </w:r>
          </w:p>
        </w:tc>
      </w:tr>
      <w:tr w:rsidR="00C535F9" w:rsidRPr="00FE529C" w:rsidTr="00ED7B23">
        <w:tc>
          <w:tcPr>
            <w:tcW w:w="2179" w:type="dxa"/>
            <w:shd w:val="clear" w:color="auto" w:fill="auto"/>
          </w:tcPr>
          <w:p w:rsidR="00C535F9" w:rsidRPr="00FE529C" w:rsidRDefault="00C535F9" w:rsidP="00ED7B23">
            <w:pPr>
              <w:keepNext/>
              <w:ind w:firstLine="0"/>
            </w:pPr>
            <w:r>
              <w:t>Young</w:t>
            </w:r>
          </w:p>
        </w:tc>
        <w:tc>
          <w:tcPr>
            <w:tcW w:w="2179" w:type="dxa"/>
            <w:shd w:val="clear" w:color="auto" w:fill="auto"/>
          </w:tcPr>
          <w:p w:rsidR="00C535F9" w:rsidRPr="00FE529C" w:rsidRDefault="00C535F9" w:rsidP="00ED7B23">
            <w:pPr>
              <w:keepNext/>
              <w:ind w:firstLine="0"/>
            </w:pPr>
            <w:r>
              <w:t>Yow</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Total--71</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Atkinson</w:t>
            </w:r>
          </w:p>
        </w:tc>
        <w:tc>
          <w:tcPr>
            <w:tcW w:w="2179" w:type="dxa"/>
            <w:shd w:val="clear" w:color="auto" w:fill="auto"/>
          </w:tcPr>
          <w:p w:rsidR="00C535F9" w:rsidRPr="00FE529C" w:rsidRDefault="00C535F9" w:rsidP="00ED7B23">
            <w:pPr>
              <w:keepNext/>
              <w:ind w:firstLine="0"/>
            </w:pPr>
            <w:r>
              <w:t>Atwater</w:t>
            </w:r>
          </w:p>
        </w:tc>
        <w:tc>
          <w:tcPr>
            <w:tcW w:w="2180" w:type="dxa"/>
            <w:shd w:val="clear" w:color="auto" w:fill="auto"/>
          </w:tcPr>
          <w:p w:rsidR="00C535F9" w:rsidRPr="00FE529C" w:rsidRDefault="00C535F9" w:rsidP="00ED7B23">
            <w:pPr>
              <w:keepNext/>
              <w:ind w:firstLine="0"/>
            </w:pPr>
            <w:r>
              <w:t>Ballentine</w:t>
            </w:r>
          </w:p>
        </w:tc>
      </w:tr>
      <w:tr w:rsidR="00C535F9" w:rsidRPr="00FE529C" w:rsidTr="00ED7B23">
        <w:tc>
          <w:tcPr>
            <w:tcW w:w="2179" w:type="dxa"/>
            <w:shd w:val="clear" w:color="auto" w:fill="auto"/>
          </w:tcPr>
          <w:p w:rsidR="00C535F9" w:rsidRPr="00FE529C" w:rsidRDefault="00C535F9" w:rsidP="00ED7B23">
            <w:pPr>
              <w:ind w:firstLine="0"/>
            </w:pPr>
            <w:r>
              <w:t>Bannister</w:t>
            </w:r>
          </w:p>
        </w:tc>
        <w:tc>
          <w:tcPr>
            <w:tcW w:w="2179" w:type="dxa"/>
            <w:shd w:val="clear" w:color="auto" w:fill="auto"/>
          </w:tcPr>
          <w:p w:rsidR="00C535F9" w:rsidRPr="00FE529C" w:rsidRDefault="00C535F9" w:rsidP="00ED7B23">
            <w:pPr>
              <w:ind w:firstLine="0"/>
            </w:pPr>
            <w:r>
              <w:t>Bernstein</w:t>
            </w:r>
          </w:p>
        </w:tc>
        <w:tc>
          <w:tcPr>
            <w:tcW w:w="2180" w:type="dxa"/>
            <w:shd w:val="clear" w:color="auto" w:fill="auto"/>
          </w:tcPr>
          <w:p w:rsidR="00C535F9" w:rsidRPr="00FE529C" w:rsidRDefault="00C535F9" w:rsidP="00ED7B23">
            <w:pPr>
              <w:ind w:firstLine="0"/>
            </w:pPr>
            <w:r>
              <w:t>Blackwell</w:t>
            </w:r>
          </w:p>
        </w:tc>
      </w:tr>
      <w:tr w:rsidR="00C535F9" w:rsidRPr="00FE529C" w:rsidTr="00ED7B23">
        <w:tc>
          <w:tcPr>
            <w:tcW w:w="2179" w:type="dxa"/>
            <w:shd w:val="clear" w:color="auto" w:fill="auto"/>
          </w:tcPr>
          <w:p w:rsidR="00C535F9" w:rsidRPr="00FE529C" w:rsidRDefault="00C535F9" w:rsidP="00ED7B23">
            <w:pPr>
              <w:ind w:firstLine="0"/>
            </w:pPr>
            <w:r>
              <w:t>Bowers</w:t>
            </w:r>
          </w:p>
        </w:tc>
        <w:tc>
          <w:tcPr>
            <w:tcW w:w="2179" w:type="dxa"/>
            <w:shd w:val="clear" w:color="auto" w:fill="auto"/>
          </w:tcPr>
          <w:p w:rsidR="00C535F9" w:rsidRPr="00FE529C" w:rsidRDefault="00C535F9" w:rsidP="00ED7B23">
            <w:pPr>
              <w:ind w:firstLine="0"/>
            </w:pPr>
            <w:r>
              <w:t>Bradley</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Delleney</w:t>
            </w:r>
          </w:p>
        </w:tc>
        <w:tc>
          <w:tcPr>
            <w:tcW w:w="2180" w:type="dxa"/>
            <w:shd w:val="clear" w:color="auto" w:fill="auto"/>
          </w:tcPr>
          <w:p w:rsidR="00C535F9" w:rsidRPr="00FE529C" w:rsidRDefault="00C535F9" w:rsidP="00ED7B23">
            <w:pPr>
              <w:ind w:firstLine="0"/>
            </w:pPr>
            <w:r>
              <w:t>Duckworth</w:t>
            </w:r>
          </w:p>
        </w:tc>
      </w:tr>
      <w:tr w:rsidR="00C535F9" w:rsidRPr="00FE529C" w:rsidTr="00ED7B23">
        <w:tc>
          <w:tcPr>
            <w:tcW w:w="2179" w:type="dxa"/>
            <w:shd w:val="clear" w:color="auto" w:fill="auto"/>
          </w:tcPr>
          <w:p w:rsidR="00C535F9" w:rsidRPr="00FE529C" w:rsidRDefault="00C535F9" w:rsidP="00ED7B23">
            <w:pPr>
              <w:ind w:firstLine="0"/>
            </w:pPr>
            <w:r>
              <w:t>Elliott</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Forrester</w:t>
            </w:r>
          </w:p>
        </w:tc>
      </w:tr>
      <w:tr w:rsidR="00C535F9" w:rsidRPr="00FE529C" w:rsidTr="00ED7B23">
        <w:tc>
          <w:tcPr>
            <w:tcW w:w="2179" w:type="dxa"/>
            <w:shd w:val="clear" w:color="auto" w:fill="auto"/>
          </w:tcPr>
          <w:p w:rsidR="00C535F9" w:rsidRPr="00FE529C" w:rsidRDefault="00C535F9" w:rsidP="00ED7B23">
            <w:pPr>
              <w:ind w:firstLine="0"/>
            </w:pPr>
            <w:r>
              <w:t>Fry</w:t>
            </w:r>
          </w:p>
        </w:tc>
        <w:tc>
          <w:tcPr>
            <w:tcW w:w="2179" w:type="dxa"/>
            <w:shd w:val="clear" w:color="auto" w:fill="auto"/>
          </w:tcPr>
          <w:p w:rsidR="00C535F9" w:rsidRPr="00FE529C" w:rsidRDefault="00C535F9" w:rsidP="00ED7B23">
            <w:pPr>
              <w:ind w:firstLine="0"/>
            </w:pPr>
            <w:r>
              <w:t>Funderburk</w:t>
            </w:r>
          </w:p>
        </w:tc>
        <w:tc>
          <w:tcPr>
            <w:tcW w:w="2180" w:type="dxa"/>
            <w:shd w:val="clear" w:color="auto" w:fill="auto"/>
          </w:tcPr>
          <w:p w:rsidR="00C535F9" w:rsidRPr="00FE529C" w:rsidRDefault="00C535F9" w:rsidP="00ED7B23">
            <w:pPr>
              <w:ind w:firstLine="0"/>
            </w:pPr>
            <w:r>
              <w:t>Hamilton</w:t>
            </w:r>
          </w:p>
        </w:tc>
      </w:tr>
      <w:tr w:rsidR="00C535F9" w:rsidRPr="00FE529C" w:rsidTr="00ED7B23">
        <w:tc>
          <w:tcPr>
            <w:tcW w:w="2179" w:type="dxa"/>
            <w:shd w:val="clear" w:color="auto" w:fill="auto"/>
          </w:tcPr>
          <w:p w:rsidR="00C535F9" w:rsidRPr="00FE529C" w:rsidRDefault="00C535F9" w:rsidP="00ED7B23">
            <w:pPr>
              <w:ind w:firstLine="0"/>
            </w:pPr>
            <w:r>
              <w:t>Hayes</w:t>
            </w:r>
          </w:p>
        </w:tc>
        <w:tc>
          <w:tcPr>
            <w:tcW w:w="2179" w:type="dxa"/>
            <w:shd w:val="clear" w:color="auto" w:fill="auto"/>
          </w:tcPr>
          <w:p w:rsidR="00C535F9" w:rsidRPr="00FE529C" w:rsidRDefault="00C535F9" w:rsidP="00ED7B23">
            <w:pPr>
              <w:ind w:firstLine="0"/>
            </w:pPr>
            <w:r>
              <w:t>Henderson</w:t>
            </w:r>
          </w:p>
        </w:tc>
        <w:tc>
          <w:tcPr>
            <w:tcW w:w="2180" w:type="dxa"/>
            <w:shd w:val="clear" w:color="auto" w:fill="auto"/>
          </w:tcPr>
          <w:p w:rsidR="00C535F9" w:rsidRPr="00FE529C" w:rsidRDefault="00C535F9" w:rsidP="00ED7B23">
            <w:pPr>
              <w:ind w:firstLine="0"/>
            </w:pPr>
            <w:r>
              <w:t>Huggins</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Lowe</w:t>
            </w:r>
          </w:p>
        </w:tc>
      </w:tr>
      <w:tr w:rsidR="00C535F9" w:rsidRPr="00FE529C" w:rsidTr="00ED7B23">
        <w:tc>
          <w:tcPr>
            <w:tcW w:w="2179" w:type="dxa"/>
            <w:shd w:val="clear" w:color="auto" w:fill="auto"/>
          </w:tcPr>
          <w:p w:rsidR="00C535F9" w:rsidRPr="00FE529C" w:rsidRDefault="00C535F9" w:rsidP="00ED7B23">
            <w:pPr>
              <w:ind w:firstLine="0"/>
            </w:pPr>
            <w:r>
              <w:t>Mace</w:t>
            </w:r>
          </w:p>
        </w:tc>
        <w:tc>
          <w:tcPr>
            <w:tcW w:w="2179" w:type="dxa"/>
            <w:shd w:val="clear" w:color="auto" w:fill="auto"/>
          </w:tcPr>
          <w:p w:rsidR="00C535F9" w:rsidRPr="00FE529C" w:rsidRDefault="00C535F9" w:rsidP="00ED7B23">
            <w:pPr>
              <w:ind w:firstLine="0"/>
            </w:pPr>
            <w:r>
              <w:t>McCoy</w:t>
            </w:r>
          </w:p>
        </w:tc>
        <w:tc>
          <w:tcPr>
            <w:tcW w:w="2180" w:type="dxa"/>
            <w:shd w:val="clear" w:color="auto" w:fill="auto"/>
          </w:tcPr>
          <w:p w:rsidR="00C535F9" w:rsidRPr="00FE529C" w:rsidRDefault="00C535F9" w:rsidP="00ED7B23">
            <w:pPr>
              <w:ind w:firstLine="0"/>
            </w:pPr>
            <w:r>
              <w:t>McCravy</w:t>
            </w:r>
          </w:p>
        </w:tc>
      </w:tr>
      <w:tr w:rsidR="00C535F9" w:rsidRPr="00FE529C" w:rsidTr="00ED7B23">
        <w:tc>
          <w:tcPr>
            <w:tcW w:w="2179" w:type="dxa"/>
            <w:shd w:val="clear" w:color="auto" w:fill="auto"/>
          </w:tcPr>
          <w:p w:rsidR="00C535F9" w:rsidRPr="00FE529C" w:rsidRDefault="00C535F9" w:rsidP="00ED7B23">
            <w:pPr>
              <w:ind w:firstLine="0"/>
            </w:pPr>
            <w:r>
              <w:t>W. Newton</w:t>
            </w:r>
          </w:p>
        </w:tc>
        <w:tc>
          <w:tcPr>
            <w:tcW w:w="2179" w:type="dxa"/>
            <w:shd w:val="clear" w:color="auto" w:fill="auto"/>
          </w:tcPr>
          <w:p w:rsidR="00C535F9" w:rsidRPr="00FE529C" w:rsidRDefault="00C535F9" w:rsidP="00ED7B23">
            <w:pPr>
              <w:ind w:firstLine="0"/>
            </w:pPr>
            <w:r>
              <w:t>Ott</w:t>
            </w:r>
          </w:p>
        </w:tc>
        <w:tc>
          <w:tcPr>
            <w:tcW w:w="2180" w:type="dxa"/>
            <w:shd w:val="clear" w:color="auto" w:fill="auto"/>
          </w:tcPr>
          <w:p w:rsidR="00C535F9" w:rsidRPr="00FE529C" w:rsidRDefault="00C535F9" w:rsidP="00ED7B23">
            <w:pPr>
              <w:ind w:firstLine="0"/>
            </w:pPr>
            <w:r>
              <w:t>Pitts</w:t>
            </w:r>
          </w:p>
        </w:tc>
      </w:tr>
      <w:tr w:rsidR="00C535F9" w:rsidRPr="00FE529C" w:rsidTr="00ED7B23">
        <w:tc>
          <w:tcPr>
            <w:tcW w:w="2179" w:type="dxa"/>
            <w:shd w:val="clear" w:color="auto" w:fill="auto"/>
          </w:tcPr>
          <w:p w:rsidR="00C535F9" w:rsidRPr="00FE529C" w:rsidRDefault="00C535F9" w:rsidP="00ED7B23">
            <w:pPr>
              <w:ind w:firstLine="0"/>
            </w:pPr>
            <w:r>
              <w:t>Putnam</w:t>
            </w:r>
          </w:p>
        </w:tc>
        <w:tc>
          <w:tcPr>
            <w:tcW w:w="2179" w:type="dxa"/>
            <w:shd w:val="clear" w:color="auto" w:fill="auto"/>
          </w:tcPr>
          <w:p w:rsidR="00C535F9" w:rsidRPr="00FE529C" w:rsidRDefault="00C535F9" w:rsidP="00ED7B23">
            <w:pPr>
              <w:ind w:firstLine="0"/>
            </w:pPr>
            <w:r>
              <w:t>Simrill</w:t>
            </w:r>
          </w:p>
        </w:tc>
        <w:tc>
          <w:tcPr>
            <w:tcW w:w="2180" w:type="dxa"/>
            <w:shd w:val="clear" w:color="auto" w:fill="auto"/>
          </w:tcPr>
          <w:p w:rsidR="00C535F9" w:rsidRPr="00FE529C" w:rsidRDefault="00C535F9" w:rsidP="00ED7B23">
            <w:pPr>
              <w:ind w:firstLine="0"/>
            </w:pPr>
            <w:r>
              <w:t>G. M. Smith</w:t>
            </w:r>
          </w:p>
        </w:tc>
      </w:tr>
      <w:tr w:rsidR="00C535F9" w:rsidRPr="00FE529C" w:rsidTr="00ED7B23">
        <w:tc>
          <w:tcPr>
            <w:tcW w:w="2179" w:type="dxa"/>
            <w:shd w:val="clear" w:color="auto" w:fill="auto"/>
          </w:tcPr>
          <w:p w:rsidR="00C535F9" w:rsidRPr="00FE529C" w:rsidRDefault="00C535F9" w:rsidP="00ED7B23">
            <w:pPr>
              <w:keepNext/>
              <w:ind w:firstLine="0"/>
            </w:pPr>
            <w:r>
              <w:t>J. E. Smith</w:t>
            </w:r>
          </w:p>
        </w:tc>
        <w:tc>
          <w:tcPr>
            <w:tcW w:w="2179" w:type="dxa"/>
            <w:shd w:val="clear" w:color="auto" w:fill="auto"/>
          </w:tcPr>
          <w:p w:rsidR="00C535F9" w:rsidRPr="00FE529C" w:rsidRDefault="00C535F9" w:rsidP="00ED7B23">
            <w:pPr>
              <w:keepNext/>
              <w:ind w:firstLine="0"/>
            </w:pPr>
            <w:r>
              <w:t>Toole</w:t>
            </w:r>
          </w:p>
        </w:tc>
        <w:tc>
          <w:tcPr>
            <w:tcW w:w="2180" w:type="dxa"/>
            <w:shd w:val="clear" w:color="auto" w:fill="auto"/>
          </w:tcPr>
          <w:p w:rsidR="00C535F9" w:rsidRPr="00FE529C" w:rsidRDefault="00C535F9" w:rsidP="00ED7B23">
            <w:pPr>
              <w:keepNext/>
              <w:ind w:firstLine="0"/>
            </w:pPr>
            <w:r>
              <w:t>West</w:t>
            </w:r>
          </w:p>
        </w:tc>
      </w:tr>
      <w:tr w:rsidR="00C535F9" w:rsidRPr="00FE529C" w:rsidTr="00ED7B23">
        <w:tc>
          <w:tcPr>
            <w:tcW w:w="2179" w:type="dxa"/>
            <w:shd w:val="clear" w:color="auto" w:fill="auto"/>
          </w:tcPr>
          <w:p w:rsidR="00C535F9" w:rsidRPr="00FE529C" w:rsidRDefault="00C535F9" w:rsidP="00ED7B23">
            <w:pPr>
              <w:keepNext/>
              <w:ind w:firstLine="0"/>
            </w:pPr>
            <w:r>
              <w:t>Wheeler</w:t>
            </w:r>
          </w:p>
        </w:tc>
        <w:tc>
          <w:tcPr>
            <w:tcW w:w="2179" w:type="dxa"/>
            <w:shd w:val="clear" w:color="auto" w:fill="auto"/>
          </w:tcPr>
          <w:p w:rsidR="00C535F9" w:rsidRPr="00FE529C" w:rsidRDefault="00C535F9" w:rsidP="00ED7B23">
            <w:pPr>
              <w:keepNext/>
              <w:ind w:firstLine="0"/>
            </w:pPr>
            <w:r>
              <w:t>White</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Total--38</w:t>
      </w:r>
    </w:p>
    <w:p w:rsidR="00C535F9" w:rsidRDefault="00C535F9" w:rsidP="00C535F9">
      <w:pPr>
        <w:jc w:val="center"/>
        <w:rPr>
          <w:b/>
        </w:rPr>
      </w:pPr>
    </w:p>
    <w:p w:rsidR="00C535F9" w:rsidRDefault="00C535F9" w:rsidP="00C535F9">
      <w:r>
        <w:t>So, the motion to recommit the Bill was tabled.</w:t>
      </w:r>
    </w:p>
    <w:p w:rsidR="00C535F9" w:rsidRDefault="00C535F9" w:rsidP="00C535F9"/>
    <w:p w:rsidR="00C535F9" w:rsidRDefault="00C535F9" w:rsidP="00C535F9">
      <w:r>
        <w:t>Rep. GOVAN spoke in favor of the amendment.</w:t>
      </w:r>
    </w:p>
    <w:p w:rsidR="00C535F9" w:rsidRDefault="00C535F9" w:rsidP="00C535F9"/>
    <w:p w:rsidR="00C535F9" w:rsidRDefault="00C535F9" w:rsidP="00C535F9">
      <w:r>
        <w:t>Rep. KING moved to table the amendment.</w:t>
      </w:r>
    </w:p>
    <w:p w:rsidR="00C535F9" w:rsidRDefault="00C535F9" w:rsidP="00C535F9"/>
    <w:p w:rsidR="00C535F9" w:rsidRDefault="00C535F9" w:rsidP="00C535F9">
      <w:r>
        <w:t>Rep. G. M. SMITH demanded the yeas and nays which were taken, resulting as follows:</w:t>
      </w:r>
    </w:p>
    <w:p w:rsidR="00C535F9" w:rsidRDefault="00C535F9" w:rsidP="00C535F9">
      <w:pPr>
        <w:jc w:val="center"/>
      </w:pPr>
      <w:bookmarkStart w:id="94" w:name="vote_start45"/>
      <w:bookmarkEnd w:id="94"/>
      <w:r>
        <w:t>Yeas 53; Nays 57</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Allison</w:t>
            </w:r>
          </w:p>
        </w:tc>
        <w:tc>
          <w:tcPr>
            <w:tcW w:w="2180" w:type="dxa"/>
            <w:shd w:val="clear" w:color="auto" w:fill="auto"/>
          </w:tcPr>
          <w:p w:rsidR="00C535F9" w:rsidRPr="00FE529C" w:rsidRDefault="00C535F9" w:rsidP="00ED7B23">
            <w:pPr>
              <w:keepNext/>
              <w:ind w:firstLine="0"/>
            </w:pPr>
            <w:r>
              <w:t>Anderson</w:t>
            </w:r>
          </w:p>
        </w:tc>
      </w:tr>
      <w:tr w:rsidR="00C535F9" w:rsidRPr="00FE529C" w:rsidTr="00ED7B23">
        <w:tc>
          <w:tcPr>
            <w:tcW w:w="2179" w:type="dxa"/>
            <w:shd w:val="clear" w:color="auto" w:fill="auto"/>
          </w:tcPr>
          <w:p w:rsidR="00C535F9" w:rsidRPr="00FE529C" w:rsidRDefault="00C535F9" w:rsidP="00ED7B23">
            <w:pPr>
              <w:ind w:firstLine="0"/>
            </w:pPr>
            <w:r>
              <w:t>Arrington</w:t>
            </w:r>
          </w:p>
        </w:tc>
        <w:tc>
          <w:tcPr>
            <w:tcW w:w="2179" w:type="dxa"/>
            <w:shd w:val="clear" w:color="auto" w:fill="auto"/>
          </w:tcPr>
          <w:p w:rsidR="00C535F9" w:rsidRPr="00FE529C" w:rsidRDefault="00C535F9" w:rsidP="00ED7B23">
            <w:pPr>
              <w:ind w:firstLine="0"/>
            </w:pPr>
            <w:r>
              <w:t>Bennett</w:t>
            </w:r>
          </w:p>
        </w:tc>
        <w:tc>
          <w:tcPr>
            <w:tcW w:w="2180" w:type="dxa"/>
            <w:shd w:val="clear" w:color="auto" w:fill="auto"/>
          </w:tcPr>
          <w:p w:rsidR="00C535F9" w:rsidRPr="00FE529C" w:rsidRDefault="00C535F9" w:rsidP="00ED7B23">
            <w:pPr>
              <w:ind w:firstLine="0"/>
            </w:pPr>
            <w:r>
              <w:t>Brawley</w:t>
            </w:r>
          </w:p>
        </w:tc>
      </w:tr>
      <w:tr w:rsidR="00C535F9" w:rsidRPr="00FE529C" w:rsidTr="00ED7B23">
        <w:tc>
          <w:tcPr>
            <w:tcW w:w="2179" w:type="dxa"/>
            <w:shd w:val="clear" w:color="auto" w:fill="auto"/>
          </w:tcPr>
          <w:p w:rsidR="00C535F9" w:rsidRPr="00FE529C" w:rsidRDefault="00C535F9" w:rsidP="00ED7B23">
            <w:pPr>
              <w:ind w:firstLine="0"/>
            </w:pPr>
            <w:r>
              <w:t>Brown</w:t>
            </w:r>
          </w:p>
        </w:tc>
        <w:tc>
          <w:tcPr>
            <w:tcW w:w="2179" w:type="dxa"/>
            <w:shd w:val="clear" w:color="auto" w:fill="auto"/>
          </w:tcPr>
          <w:p w:rsidR="00C535F9" w:rsidRPr="00FE529C" w:rsidRDefault="00C535F9" w:rsidP="00ED7B23">
            <w:pPr>
              <w:ind w:firstLine="0"/>
            </w:pPr>
            <w:r>
              <w:t>Bryant</w:t>
            </w:r>
          </w:p>
        </w:tc>
        <w:tc>
          <w:tcPr>
            <w:tcW w:w="2180" w:type="dxa"/>
            <w:shd w:val="clear" w:color="auto" w:fill="auto"/>
          </w:tcPr>
          <w:p w:rsidR="00C535F9" w:rsidRPr="00FE529C" w:rsidRDefault="00C535F9" w:rsidP="00ED7B23">
            <w:pPr>
              <w:ind w:firstLine="0"/>
            </w:pPr>
            <w:r>
              <w:t>Burns</w:t>
            </w:r>
          </w:p>
        </w:tc>
      </w:tr>
      <w:tr w:rsidR="00C535F9" w:rsidRPr="00FE529C" w:rsidTr="00ED7B23">
        <w:tc>
          <w:tcPr>
            <w:tcW w:w="2179" w:type="dxa"/>
            <w:shd w:val="clear" w:color="auto" w:fill="auto"/>
          </w:tcPr>
          <w:p w:rsidR="00C535F9" w:rsidRPr="00FE529C" w:rsidRDefault="00C535F9" w:rsidP="00ED7B23">
            <w:pPr>
              <w:ind w:firstLine="0"/>
            </w:pPr>
            <w:r>
              <w:t>Chumley</w:t>
            </w:r>
          </w:p>
        </w:tc>
        <w:tc>
          <w:tcPr>
            <w:tcW w:w="2179" w:type="dxa"/>
            <w:shd w:val="clear" w:color="auto" w:fill="auto"/>
          </w:tcPr>
          <w:p w:rsidR="00C535F9" w:rsidRPr="00FE529C" w:rsidRDefault="00C535F9" w:rsidP="00ED7B23">
            <w:pPr>
              <w:ind w:firstLine="0"/>
            </w:pPr>
            <w:r>
              <w:t>Clyburn</w:t>
            </w:r>
          </w:p>
        </w:tc>
        <w:tc>
          <w:tcPr>
            <w:tcW w:w="2180" w:type="dxa"/>
            <w:shd w:val="clear" w:color="auto" w:fill="auto"/>
          </w:tcPr>
          <w:p w:rsidR="00C535F9" w:rsidRPr="00FE529C" w:rsidRDefault="00C535F9" w:rsidP="00ED7B23">
            <w:pPr>
              <w:ind w:firstLine="0"/>
            </w:pPr>
            <w:r>
              <w:t>Cobb-Hunter</w:t>
            </w:r>
          </w:p>
        </w:tc>
      </w:tr>
      <w:tr w:rsidR="00C535F9" w:rsidRPr="00FE529C" w:rsidTr="00ED7B23">
        <w:tc>
          <w:tcPr>
            <w:tcW w:w="2179" w:type="dxa"/>
            <w:shd w:val="clear" w:color="auto" w:fill="auto"/>
          </w:tcPr>
          <w:p w:rsidR="00C535F9" w:rsidRPr="00FE529C" w:rsidRDefault="00C535F9" w:rsidP="00ED7B23">
            <w:pPr>
              <w:ind w:firstLine="0"/>
            </w:pPr>
            <w:r>
              <w:t>Cogswell</w:t>
            </w:r>
          </w:p>
        </w:tc>
        <w:tc>
          <w:tcPr>
            <w:tcW w:w="2179" w:type="dxa"/>
            <w:shd w:val="clear" w:color="auto" w:fill="auto"/>
          </w:tcPr>
          <w:p w:rsidR="00C535F9" w:rsidRPr="00FE529C" w:rsidRDefault="00C535F9" w:rsidP="00ED7B23">
            <w:pPr>
              <w:ind w:firstLine="0"/>
            </w:pPr>
            <w:r>
              <w:t>Collins</w:t>
            </w:r>
          </w:p>
        </w:tc>
        <w:tc>
          <w:tcPr>
            <w:tcW w:w="2180" w:type="dxa"/>
            <w:shd w:val="clear" w:color="auto" w:fill="auto"/>
          </w:tcPr>
          <w:p w:rsidR="00C535F9" w:rsidRPr="00FE529C" w:rsidRDefault="00C535F9" w:rsidP="00ED7B23">
            <w:pPr>
              <w:ind w:firstLine="0"/>
            </w:pPr>
            <w:r>
              <w:t>Crosby</w:t>
            </w:r>
          </w:p>
        </w:tc>
      </w:tr>
      <w:tr w:rsidR="00C535F9" w:rsidRPr="00FE529C" w:rsidTr="00ED7B23">
        <w:tc>
          <w:tcPr>
            <w:tcW w:w="2179" w:type="dxa"/>
            <w:shd w:val="clear" w:color="auto" w:fill="auto"/>
          </w:tcPr>
          <w:p w:rsidR="00C535F9" w:rsidRPr="00FE529C" w:rsidRDefault="00C535F9" w:rsidP="00ED7B23">
            <w:pPr>
              <w:ind w:firstLine="0"/>
            </w:pPr>
            <w:r>
              <w:t>Dillard</w:t>
            </w:r>
          </w:p>
        </w:tc>
        <w:tc>
          <w:tcPr>
            <w:tcW w:w="2179" w:type="dxa"/>
            <w:shd w:val="clear" w:color="auto" w:fill="auto"/>
          </w:tcPr>
          <w:p w:rsidR="00C535F9" w:rsidRPr="00FE529C" w:rsidRDefault="00C535F9" w:rsidP="00ED7B23">
            <w:pPr>
              <w:ind w:firstLine="0"/>
            </w:pPr>
            <w:r>
              <w:t>Douglas</w:t>
            </w:r>
          </w:p>
        </w:tc>
        <w:tc>
          <w:tcPr>
            <w:tcW w:w="2180" w:type="dxa"/>
            <w:shd w:val="clear" w:color="auto" w:fill="auto"/>
          </w:tcPr>
          <w:p w:rsidR="00C535F9" w:rsidRPr="00FE529C" w:rsidRDefault="00C535F9" w:rsidP="00ED7B23">
            <w:pPr>
              <w:ind w:firstLine="0"/>
            </w:pPr>
            <w:r>
              <w:t>Felder</w:t>
            </w:r>
          </w:p>
        </w:tc>
      </w:tr>
      <w:tr w:rsidR="00C535F9" w:rsidRPr="00FE529C" w:rsidTr="00ED7B23">
        <w:tc>
          <w:tcPr>
            <w:tcW w:w="2179" w:type="dxa"/>
            <w:shd w:val="clear" w:color="auto" w:fill="auto"/>
          </w:tcPr>
          <w:p w:rsidR="00C535F9" w:rsidRPr="00FE529C" w:rsidRDefault="00C535F9" w:rsidP="00ED7B23">
            <w:pPr>
              <w:ind w:firstLine="0"/>
            </w:pPr>
            <w:r>
              <w:t>Gilliard</w:t>
            </w:r>
          </w:p>
        </w:tc>
        <w:tc>
          <w:tcPr>
            <w:tcW w:w="2179" w:type="dxa"/>
            <w:shd w:val="clear" w:color="auto" w:fill="auto"/>
          </w:tcPr>
          <w:p w:rsidR="00C535F9" w:rsidRPr="00FE529C" w:rsidRDefault="00C535F9" w:rsidP="00ED7B23">
            <w:pPr>
              <w:ind w:firstLine="0"/>
            </w:pPr>
            <w:r>
              <w:t>Hardee</w:t>
            </w:r>
          </w:p>
        </w:tc>
        <w:tc>
          <w:tcPr>
            <w:tcW w:w="2180" w:type="dxa"/>
            <w:shd w:val="clear" w:color="auto" w:fill="auto"/>
          </w:tcPr>
          <w:p w:rsidR="00C535F9" w:rsidRPr="00FE529C" w:rsidRDefault="00C535F9" w:rsidP="00ED7B23">
            <w:pPr>
              <w:ind w:firstLine="0"/>
            </w:pPr>
            <w:r>
              <w:t>Hart</w:t>
            </w:r>
          </w:p>
        </w:tc>
      </w:tr>
      <w:tr w:rsidR="00C535F9" w:rsidRPr="00FE529C" w:rsidTr="00ED7B23">
        <w:tc>
          <w:tcPr>
            <w:tcW w:w="2179" w:type="dxa"/>
            <w:shd w:val="clear" w:color="auto" w:fill="auto"/>
          </w:tcPr>
          <w:p w:rsidR="00C535F9" w:rsidRPr="00FE529C" w:rsidRDefault="00C535F9" w:rsidP="00ED7B23">
            <w:pPr>
              <w:ind w:firstLine="0"/>
            </w:pPr>
            <w:r>
              <w:t>Henderson-Myers</w:t>
            </w:r>
          </w:p>
        </w:tc>
        <w:tc>
          <w:tcPr>
            <w:tcW w:w="2179" w:type="dxa"/>
            <w:shd w:val="clear" w:color="auto" w:fill="auto"/>
          </w:tcPr>
          <w:p w:rsidR="00C535F9" w:rsidRPr="00FE529C" w:rsidRDefault="00C535F9" w:rsidP="00ED7B23">
            <w:pPr>
              <w:ind w:firstLine="0"/>
            </w:pPr>
            <w:r>
              <w:t>Henegan</w:t>
            </w:r>
          </w:p>
        </w:tc>
        <w:tc>
          <w:tcPr>
            <w:tcW w:w="2180" w:type="dxa"/>
            <w:shd w:val="clear" w:color="auto" w:fill="auto"/>
          </w:tcPr>
          <w:p w:rsidR="00C535F9" w:rsidRPr="00FE529C" w:rsidRDefault="00C535F9" w:rsidP="00ED7B23">
            <w:pPr>
              <w:ind w:firstLine="0"/>
            </w:pPr>
            <w:r>
              <w:t>Hill</w:t>
            </w:r>
          </w:p>
        </w:tc>
      </w:tr>
      <w:tr w:rsidR="00C535F9" w:rsidRPr="00FE529C" w:rsidTr="00ED7B23">
        <w:tc>
          <w:tcPr>
            <w:tcW w:w="2179" w:type="dxa"/>
            <w:shd w:val="clear" w:color="auto" w:fill="auto"/>
          </w:tcPr>
          <w:p w:rsidR="00C535F9" w:rsidRPr="00FE529C" w:rsidRDefault="00C535F9" w:rsidP="00ED7B23">
            <w:pPr>
              <w:ind w:firstLine="0"/>
            </w:pPr>
            <w:r>
              <w:t>Hosey</w:t>
            </w:r>
          </w:p>
        </w:tc>
        <w:tc>
          <w:tcPr>
            <w:tcW w:w="2179" w:type="dxa"/>
            <w:shd w:val="clear" w:color="auto" w:fill="auto"/>
          </w:tcPr>
          <w:p w:rsidR="00C535F9" w:rsidRPr="00FE529C" w:rsidRDefault="00C535F9" w:rsidP="00ED7B23">
            <w:pPr>
              <w:ind w:firstLine="0"/>
            </w:pPr>
            <w:r>
              <w:t>Howard</w:t>
            </w:r>
          </w:p>
        </w:tc>
        <w:tc>
          <w:tcPr>
            <w:tcW w:w="2180" w:type="dxa"/>
            <w:shd w:val="clear" w:color="auto" w:fill="auto"/>
          </w:tcPr>
          <w:p w:rsidR="00C535F9" w:rsidRPr="00FE529C" w:rsidRDefault="00C535F9" w:rsidP="00ED7B23">
            <w:pPr>
              <w:ind w:firstLine="0"/>
            </w:pPr>
            <w:r>
              <w:t>Jefferson</w:t>
            </w:r>
          </w:p>
        </w:tc>
      </w:tr>
      <w:tr w:rsidR="00C535F9" w:rsidRPr="00FE529C" w:rsidTr="00ED7B23">
        <w:tc>
          <w:tcPr>
            <w:tcW w:w="2179" w:type="dxa"/>
            <w:shd w:val="clear" w:color="auto" w:fill="auto"/>
          </w:tcPr>
          <w:p w:rsidR="00C535F9" w:rsidRPr="00FE529C" w:rsidRDefault="00C535F9" w:rsidP="00ED7B23">
            <w:pPr>
              <w:ind w:firstLine="0"/>
            </w:pPr>
            <w:r>
              <w:t>King</w:t>
            </w:r>
          </w:p>
        </w:tc>
        <w:tc>
          <w:tcPr>
            <w:tcW w:w="2179" w:type="dxa"/>
            <w:shd w:val="clear" w:color="auto" w:fill="auto"/>
          </w:tcPr>
          <w:p w:rsidR="00C535F9" w:rsidRPr="00FE529C" w:rsidRDefault="00C535F9" w:rsidP="00ED7B23">
            <w:pPr>
              <w:ind w:firstLine="0"/>
            </w:pPr>
            <w:r>
              <w:t>Knight</w:t>
            </w:r>
          </w:p>
        </w:tc>
        <w:tc>
          <w:tcPr>
            <w:tcW w:w="2180" w:type="dxa"/>
            <w:shd w:val="clear" w:color="auto" w:fill="auto"/>
          </w:tcPr>
          <w:p w:rsidR="00C535F9" w:rsidRPr="00FE529C" w:rsidRDefault="00C535F9" w:rsidP="00ED7B23">
            <w:pPr>
              <w:ind w:firstLine="0"/>
            </w:pPr>
            <w:r>
              <w:t>Long</w:t>
            </w:r>
          </w:p>
        </w:tc>
      </w:tr>
      <w:tr w:rsidR="00C535F9" w:rsidRPr="00FE529C" w:rsidTr="00ED7B23">
        <w:tc>
          <w:tcPr>
            <w:tcW w:w="2179" w:type="dxa"/>
            <w:shd w:val="clear" w:color="auto" w:fill="auto"/>
          </w:tcPr>
          <w:p w:rsidR="00C535F9" w:rsidRPr="00FE529C" w:rsidRDefault="00C535F9" w:rsidP="00ED7B23">
            <w:pPr>
              <w:ind w:firstLine="0"/>
            </w:pPr>
            <w:r>
              <w:t>Mack</w:t>
            </w:r>
          </w:p>
        </w:tc>
        <w:tc>
          <w:tcPr>
            <w:tcW w:w="2179" w:type="dxa"/>
            <w:shd w:val="clear" w:color="auto" w:fill="auto"/>
          </w:tcPr>
          <w:p w:rsidR="00C535F9" w:rsidRPr="00FE529C" w:rsidRDefault="00C535F9" w:rsidP="00ED7B23">
            <w:pPr>
              <w:ind w:firstLine="0"/>
            </w:pPr>
            <w:r>
              <w:t>Magnuson</w:t>
            </w:r>
          </w:p>
        </w:tc>
        <w:tc>
          <w:tcPr>
            <w:tcW w:w="2180" w:type="dxa"/>
            <w:shd w:val="clear" w:color="auto" w:fill="auto"/>
          </w:tcPr>
          <w:p w:rsidR="00C535F9" w:rsidRPr="00FE529C" w:rsidRDefault="00C535F9" w:rsidP="00ED7B23">
            <w:pPr>
              <w:ind w:firstLine="0"/>
            </w:pPr>
            <w:r>
              <w:t>Martin</w:t>
            </w:r>
          </w:p>
        </w:tc>
      </w:tr>
      <w:tr w:rsidR="00C535F9" w:rsidRPr="00FE529C" w:rsidTr="00ED7B23">
        <w:tc>
          <w:tcPr>
            <w:tcW w:w="2179" w:type="dxa"/>
            <w:shd w:val="clear" w:color="auto" w:fill="auto"/>
          </w:tcPr>
          <w:p w:rsidR="00C535F9" w:rsidRPr="00FE529C" w:rsidRDefault="00C535F9" w:rsidP="00ED7B23">
            <w:pPr>
              <w:ind w:firstLine="0"/>
            </w:pPr>
            <w:r>
              <w:t>McCravy</w:t>
            </w:r>
          </w:p>
        </w:tc>
        <w:tc>
          <w:tcPr>
            <w:tcW w:w="2179" w:type="dxa"/>
            <w:shd w:val="clear" w:color="auto" w:fill="auto"/>
          </w:tcPr>
          <w:p w:rsidR="00C535F9" w:rsidRPr="00FE529C" w:rsidRDefault="00C535F9" w:rsidP="00ED7B23">
            <w:pPr>
              <w:ind w:firstLine="0"/>
            </w:pPr>
            <w:r>
              <w:t>McEachern</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Murphy</w:t>
            </w:r>
          </w:p>
        </w:tc>
        <w:tc>
          <w:tcPr>
            <w:tcW w:w="2179" w:type="dxa"/>
            <w:shd w:val="clear" w:color="auto" w:fill="auto"/>
          </w:tcPr>
          <w:p w:rsidR="00C535F9" w:rsidRPr="00FE529C" w:rsidRDefault="00C535F9" w:rsidP="00ED7B23">
            <w:pPr>
              <w:ind w:firstLine="0"/>
            </w:pPr>
            <w:r>
              <w:t>B. Newton</w:t>
            </w:r>
          </w:p>
        </w:tc>
        <w:tc>
          <w:tcPr>
            <w:tcW w:w="2180" w:type="dxa"/>
            <w:shd w:val="clear" w:color="auto" w:fill="auto"/>
          </w:tcPr>
          <w:p w:rsidR="00C535F9" w:rsidRPr="00FE529C" w:rsidRDefault="00C535F9" w:rsidP="00ED7B23">
            <w:pPr>
              <w:ind w:firstLine="0"/>
            </w:pPr>
            <w:r>
              <w:t>Norrell</w:t>
            </w:r>
          </w:p>
        </w:tc>
      </w:tr>
      <w:tr w:rsidR="00C535F9" w:rsidRPr="00FE529C" w:rsidTr="00ED7B23">
        <w:tc>
          <w:tcPr>
            <w:tcW w:w="2179" w:type="dxa"/>
            <w:shd w:val="clear" w:color="auto" w:fill="auto"/>
          </w:tcPr>
          <w:p w:rsidR="00C535F9" w:rsidRPr="00FE529C" w:rsidRDefault="00C535F9" w:rsidP="00ED7B23">
            <w:pPr>
              <w:ind w:firstLine="0"/>
            </w:pPr>
            <w:r>
              <w:t>Pendarvis</w:t>
            </w:r>
          </w:p>
        </w:tc>
        <w:tc>
          <w:tcPr>
            <w:tcW w:w="2179" w:type="dxa"/>
            <w:shd w:val="clear" w:color="auto" w:fill="auto"/>
          </w:tcPr>
          <w:p w:rsidR="00C535F9" w:rsidRPr="00FE529C" w:rsidRDefault="00C535F9" w:rsidP="00ED7B23">
            <w:pPr>
              <w:ind w:firstLine="0"/>
            </w:pPr>
            <w:r>
              <w:t>Ridgeway</w:t>
            </w:r>
          </w:p>
        </w:tc>
        <w:tc>
          <w:tcPr>
            <w:tcW w:w="2180" w:type="dxa"/>
            <w:shd w:val="clear" w:color="auto" w:fill="auto"/>
          </w:tcPr>
          <w:p w:rsidR="00C535F9" w:rsidRPr="00FE529C" w:rsidRDefault="00C535F9" w:rsidP="00ED7B23">
            <w:pPr>
              <w:ind w:firstLine="0"/>
            </w:pPr>
            <w:r>
              <w:t>M. Rivers</w:t>
            </w:r>
          </w:p>
        </w:tc>
      </w:tr>
      <w:tr w:rsidR="00C535F9" w:rsidRPr="00FE529C" w:rsidTr="00ED7B23">
        <w:tc>
          <w:tcPr>
            <w:tcW w:w="2179" w:type="dxa"/>
            <w:shd w:val="clear" w:color="auto" w:fill="auto"/>
          </w:tcPr>
          <w:p w:rsidR="00C535F9" w:rsidRPr="00FE529C" w:rsidRDefault="00C535F9" w:rsidP="00ED7B23">
            <w:pPr>
              <w:ind w:firstLine="0"/>
            </w:pPr>
            <w:r>
              <w:t>Robinson-Simpson</w:t>
            </w:r>
          </w:p>
        </w:tc>
        <w:tc>
          <w:tcPr>
            <w:tcW w:w="2179" w:type="dxa"/>
            <w:shd w:val="clear" w:color="auto" w:fill="auto"/>
          </w:tcPr>
          <w:p w:rsidR="00C535F9" w:rsidRPr="00FE529C" w:rsidRDefault="00C535F9" w:rsidP="00ED7B23">
            <w:pPr>
              <w:ind w:firstLine="0"/>
            </w:pPr>
            <w:r>
              <w:t>Sandifer</w:t>
            </w:r>
          </w:p>
        </w:tc>
        <w:tc>
          <w:tcPr>
            <w:tcW w:w="2180" w:type="dxa"/>
            <w:shd w:val="clear" w:color="auto" w:fill="auto"/>
          </w:tcPr>
          <w:p w:rsidR="00C535F9" w:rsidRPr="00FE529C" w:rsidRDefault="00C535F9" w:rsidP="00ED7B23">
            <w:pPr>
              <w:ind w:firstLine="0"/>
            </w:pPr>
            <w:r>
              <w:t>G. R.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Taylor</w:t>
            </w:r>
          </w:p>
        </w:tc>
        <w:tc>
          <w:tcPr>
            <w:tcW w:w="2180" w:type="dxa"/>
            <w:shd w:val="clear" w:color="auto" w:fill="auto"/>
          </w:tcPr>
          <w:p w:rsidR="00C535F9" w:rsidRPr="00FE529C" w:rsidRDefault="00C535F9" w:rsidP="00ED7B23">
            <w:pPr>
              <w:ind w:firstLine="0"/>
            </w:pPr>
            <w:r>
              <w:t>Thayer</w:t>
            </w:r>
          </w:p>
        </w:tc>
      </w:tr>
      <w:tr w:rsidR="00C535F9" w:rsidRPr="00FE529C" w:rsidTr="00ED7B23">
        <w:tc>
          <w:tcPr>
            <w:tcW w:w="2179" w:type="dxa"/>
            <w:shd w:val="clear" w:color="auto" w:fill="auto"/>
          </w:tcPr>
          <w:p w:rsidR="00C535F9" w:rsidRPr="00FE529C" w:rsidRDefault="00C535F9" w:rsidP="00ED7B23">
            <w:pPr>
              <w:keepNext/>
              <w:ind w:firstLine="0"/>
            </w:pPr>
            <w:r>
              <w:t>Thigpen</w:t>
            </w:r>
          </w:p>
        </w:tc>
        <w:tc>
          <w:tcPr>
            <w:tcW w:w="2179" w:type="dxa"/>
            <w:shd w:val="clear" w:color="auto" w:fill="auto"/>
          </w:tcPr>
          <w:p w:rsidR="00C535F9" w:rsidRPr="00FE529C" w:rsidRDefault="00C535F9" w:rsidP="00ED7B23">
            <w:pPr>
              <w:keepNext/>
              <w:ind w:firstLine="0"/>
            </w:pPr>
            <w:r>
              <w:t>Toole</w:t>
            </w:r>
          </w:p>
        </w:tc>
        <w:tc>
          <w:tcPr>
            <w:tcW w:w="2180" w:type="dxa"/>
            <w:shd w:val="clear" w:color="auto" w:fill="auto"/>
          </w:tcPr>
          <w:p w:rsidR="00C535F9" w:rsidRPr="00FE529C" w:rsidRDefault="00C535F9" w:rsidP="00ED7B23">
            <w:pPr>
              <w:keepNext/>
              <w:ind w:firstLine="0"/>
            </w:pPr>
            <w:r>
              <w:t>Trantham</w:t>
            </w:r>
          </w:p>
        </w:tc>
      </w:tr>
      <w:tr w:rsidR="00C535F9" w:rsidRPr="00FE529C" w:rsidTr="00ED7B23">
        <w:tc>
          <w:tcPr>
            <w:tcW w:w="2179" w:type="dxa"/>
            <w:shd w:val="clear" w:color="auto" w:fill="auto"/>
          </w:tcPr>
          <w:p w:rsidR="00C535F9" w:rsidRPr="00FE529C" w:rsidRDefault="00C535F9" w:rsidP="00ED7B23">
            <w:pPr>
              <w:keepNext/>
              <w:ind w:firstLine="0"/>
            </w:pPr>
            <w:r>
              <w:t>Williams</w:t>
            </w:r>
          </w:p>
        </w:tc>
        <w:tc>
          <w:tcPr>
            <w:tcW w:w="2179" w:type="dxa"/>
            <w:shd w:val="clear" w:color="auto" w:fill="auto"/>
          </w:tcPr>
          <w:p w:rsidR="00C535F9" w:rsidRPr="00FE529C" w:rsidRDefault="00C535F9" w:rsidP="00ED7B23">
            <w:pPr>
              <w:keepNext/>
              <w:ind w:firstLine="0"/>
            </w:pPr>
            <w:r>
              <w:t>Yow</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Total--53</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Atkinson</w:t>
            </w:r>
          </w:p>
        </w:tc>
        <w:tc>
          <w:tcPr>
            <w:tcW w:w="2179" w:type="dxa"/>
            <w:shd w:val="clear" w:color="auto" w:fill="auto"/>
          </w:tcPr>
          <w:p w:rsidR="00C535F9" w:rsidRPr="00FE529C" w:rsidRDefault="00C535F9" w:rsidP="00ED7B23">
            <w:pPr>
              <w:keepNext/>
              <w:ind w:firstLine="0"/>
            </w:pPr>
            <w:r>
              <w:t>Bales</w:t>
            </w:r>
          </w:p>
        </w:tc>
        <w:tc>
          <w:tcPr>
            <w:tcW w:w="2180" w:type="dxa"/>
            <w:shd w:val="clear" w:color="auto" w:fill="auto"/>
          </w:tcPr>
          <w:p w:rsidR="00C535F9" w:rsidRPr="00FE529C" w:rsidRDefault="00C535F9" w:rsidP="00ED7B23">
            <w:pPr>
              <w:keepNext/>
              <w:ind w:firstLine="0"/>
            </w:pPr>
            <w:r>
              <w:t>Ballentine</w:t>
            </w:r>
          </w:p>
        </w:tc>
      </w:tr>
      <w:tr w:rsidR="00C535F9" w:rsidRPr="00FE529C" w:rsidTr="00ED7B23">
        <w:tc>
          <w:tcPr>
            <w:tcW w:w="2179" w:type="dxa"/>
            <w:shd w:val="clear" w:color="auto" w:fill="auto"/>
          </w:tcPr>
          <w:p w:rsidR="00C535F9" w:rsidRPr="00FE529C" w:rsidRDefault="00C535F9" w:rsidP="00ED7B23">
            <w:pPr>
              <w:ind w:firstLine="0"/>
            </w:pPr>
            <w:r>
              <w:t>Bannister</w:t>
            </w:r>
          </w:p>
        </w:tc>
        <w:tc>
          <w:tcPr>
            <w:tcW w:w="2179" w:type="dxa"/>
            <w:shd w:val="clear" w:color="auto" w:fill="auto"/>
          </w:tcPr>
          <w:p w:rsidR="00C535F9" w:rsidRPr="00FE529C" w:rsidRDefault="00C535F9" w:rsidP="00ED7B23">
            <w:pPr>
              <w:ind w:firstLine="0"/>
            </w:pPr>
            <w:r>
              <w:t>Bernstein</w:t>
            </w:r>
          </w:p>
        </w:tc>
        <w:tc>
          <w:tcPr>
            <w:tcW w:w="2180" w:type="dxa"/>
            <w:shd w:val="clear" w:color="auto" w:fill="auto"/>
          </w:tcPr>
          <w:p w:rsidR="00C535F9" w:rsidRPr="00FE529C" w:rsidRDefault="00C535F9" w:rsidP="00ED7B23">
            <w:pPr>
              <w:ind w:firstLine="0"/>
            </w:pPr>
            <w:r>
              <w:t>Blackwell</w:t>
            </w:r>
          </w:p>
        </w:tc>
      </w:tr>
      <w:tr w:rsidR="00C535F9" w:rsidRPr="00FE529C" w:rsidTr="00ED7B23">
        <w:tc>
          <w:tcPr>
            <w:tcW w:w="2179" w:type="dxa"/>
            <w:shd w:val="clear" w:color="auto" w:fill="auto"/>
          </w:tcPr>
          <w:p w:rsidR="00C535F9" w:rsidRPr="00FE529C" w:rsidRDefault="00C535F9" w:rsidP="00ED7B23">
            <w:pPr>
              <w:ind w:firstLine="0"/>
            </w:pPr>
            <w:r>
              <w:t>Bowers</w:t>
            </w:r>
          </w:p>
        </w:tc>
        <w:tc>
          <w:tcPr>
            <w:tcW w:w="2179" w:type="dxa"/>
            <w:shd w:val="clear" w:color="auto" w:fill="auto"/>
          </w:tcPr>
          <w:p w:rsidR="00C535F9" w:rsidRPr="00FE529C" w:rsidRDefault="00C535F9" w:rsidP="00ED7B23">
            <w:pPr>
              <w:ind w:firstLine="0"/>
            </w:pPr>
            <w:r>
              <w:t>Bradley</w:t>
            </w:r>
          </w:p>
        </w:tc>
        <w:tc>
          <w:tcPr>
            <w:tcW w:w="2180" w:type="dxa"/>
            <w:shd w:val="clear" w:color="auto" w:fill="auto"/>
          </w:tcPr>
          <w:p w:rsidR="00C535F9" w:rsidRPr="00FE529C" w:rsidRDefault="00C535F9" w:rsidP="00ED7B23">
            <w:pPr>
              <w:ind w:firstLine="0"/>
            </w:pPr>
            <w:r>
              <w:t>Caskey</w:t>
            </w:r>
          </w:p>
        </w:tc>
      </w:tr>
      <w:tr w:rsidR="00C535F9" w:rsidRPr="00FE529C" w:rsidTr="00ED7B23">
        <w:tc>
          <w:tcPr>
            <w:tcW w:w="2179" w:type="dxa"/>
            <w:shd w:val="clear" w:color="auto" w:fill="auto"/>
          </w:tcPr>
          <w:p w:rsidR="00C535F9" w:rsidRPr="00FE529C" w:rsidRDefault="00C535F9" w:rsidP="00ED7B23">
            <w:pPr>
              <w:ind w:firstLine="0"/>
            </w:pPr>
            <w:r>
              <w:t>Clary</w:t>
            </w:r>
          </w:p>
        </w:tc>
        <w:tc>
          <w:tcPr>
            <w:tcW w:w="2179" w:type="dxa"/>
            <w:shd w:val="clear" w:color="auto" w:fill="auto"/>
          </w:tcPr>
          <w:p w:rsidR="00C535F9" w:rsidRPr="00FE529C" w:rsidRDefault="00C535F9" w:rsidP="00ED7B23">
            <w:pPr>
              <w:ind w:firstLine="0"/>
            </w:pPr>
            <w:r>
              <w:t>Clemmons</w:t>
            </w:r>
          </w:p>
        </w:tc>
        <w:tc>
          <w:tcPr>
            <w:tcW w:w="2180" w:type="dxa"/>
            <w:shd w:val="clear" w:color="auto" w:fill="auto"/>
          </w:tcPr>
          <w:p w:rsidR="00C535F9" w:rsidRPr="00FE529C" w:rsidRDefault="00C535F9" w:rsidP="00ED7B23">
            <w:pPr>
              <w:ind w:firstLine="0"/>
            </w:pPr>
            <w:r>
              <w:t>Cole</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Daning</w:t>
            </w:r>
          </w:p>
        </w:tc>
        <w:tc>
          <w:tcPr>
            <w:tcW w:w="2180" w:type="dxa"/>
            <w:shd w:val="clear" w:color="auto" w:fill="auto"/>
          </w:tcPr>
          <w:p w:rsidR="00C535F9" w:rsidRPr="00FE529C" w:rsidRDefault="00C535F9" w:rsidP="00ED7B23">
            <w:pPr>
              <w:ind w:firstLine="0"/>
            </w:pPr>
            <w:r>
              <w:t>Davis</w:t>
            </w:r>
          </w:p>
        </w:tc>
      </w:tr>
      <w:tr w:rsidR="00C535F9" w:rsidRPr="00FE529C" w:rsidTr="00ED7B23">
        <w:tc>
          <w:tcPr>
            <w:tcW w:w="2179" w:type="dxa"/>
            <w:shd w:val="clear" w:color="auto" w:fill="auto"/>
          </w:tcPr>
          <w:p w:rsidR="00C535F9" w:rsidRPr="00FE529C" w:rsidRDefault="00C535F9" w:rsidP="00ED7B23">
            <w:pPr>
              <w:ind w:firstLine="0"/>
            </w:pPr>
            <w:r>
              <w:t>Delleney</w:t>
            </w:r>
          </w:p>
        </w:tc>
        <w:tc>
          <w:tcPr>
            <w:tcW w:w="2179" w:type="dxa"/>
            <w:shd w:val="clear" w:color="auto" w:fill="auto"/>
          </w:tcPr>
          <w:p w:rsidR="00C535F9" w:rsidRPr="00FE529C" w:rsidRDefault="00C535F9" w:rsidP="00ED7B23">
            <w:pPr>
              <w:ind w:firstLine="0"/>
            </w:pPr>
            <w:r>
              <w:t>Duckworth</w:t>
            </w:r>
          </w:p>
        </w:tc>
        <w:tc>
          <w:tcPr>
            <w:tcW w:w="2180" w:type="dxa"/>
            <w:shd w:val="clear" w:color="auto" w:fill="auto"/>
          </w:tcPr>
          <w:p w:rsidR="00C535F9" w:rsidRPr="00FE529C" w:rsidRDefault="00C535F9" w:rsidP="00ED7B23">
            <w:pPr>
              <w:ind w:firstLine="0"/>
            </w:pPr>
            <w:r>
              <w:t>Elliott</w:t>
            </w:r>
          </w:p>
        </w:tc>
      </w:tr>
      <w:tr w:rsidR="00C535F9" w:rsidRPr="00FE529C" w:rsidTr="00ED7B23">
        <w:tc>
          <w:tcPr>
            <w:tcW w:w="2179" w:type="dxa"/>
            <w:shd w:val="clear" w:color="auto" w:fill="auto"/>
          </w:tcPr>
          <w:p w:rsidR="00C535F9" w:rsidRPr="00FE529C" w:rsidRDefault="00C535F9" w:rsidP="00ED7B23">
            <w:pPr>
              <w:ind w:firstLine="0"/>
            </w:pPr>
            <w:r>
              <w:t>Erickson</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w:t>
            </w:r>
          </w:p>
        </w:tc>
      </w:tr>
      <w:tr w:rsidR="00C535F9" w:rsidRPr="00FE529C" w:rsidTr="00ED7B23">
        <w:tc>
          <w:tcPr>
            <w:tcW w:w="2179" w:type="dxa"/>
            <w:shd w:val="clear" w:color="auto" w:fill="auto"/>
          </w:tcPr>
          <w:p w:rsidR="00C535F9" w:rsidRPr="00FE529C" w:rsidRDefault="00C535F9" w:rsidP="00ED7B23">
            <w:pPr>
              <w:ind w:firstLine="0"/>
            </w:pPr>
            <w:r>
              <w:t>Forrester</w:t>
            </w:r>
          </w:p>
        </w:tc>
        <w:tc>
          <w:tcPr>
            <w:tcW w:w="2179" w:type="dxa"/>
            <w:shd w:val="clear" w:color="auto" w:fill="auto"/>
          </w:tcPr>
          <w:p w:rsidR="00C535F9" w:rsidRPr="00FE529C" w:rsidRDefault="00C535F9" w:rsidP="00ED7B23">
            <w:pPr>
              <w:ind w:firstLine="0"/>
            </w:pPr>
            <w:r>
              <w:t>Fry</w:t>
            </w:r>
          </w:p>
        </w:tc>
        <w:tc>
          <w:tcPr>
            <w:tcW w:w="2180" w:type="dxa"/>
            <w:shd w:val="clear" w:color="auto" w:fill="auto"/>
          </w:tcPr>
          <w:p w:rsidR="00C535F9" w:rsidRPr="00FE529C" w:rsidRDefault="00C535F9" w:rsidP="00ED7B23">
            <w:pPr>
              <w:ind w:firstLine="0"/>
            </w:pPr>
            <w:r>
              <w:t>Funderburk</w:t>
            </w:r>
          </w:p>
        </w:tc>
      </w:tr>
      <w:tr w:rsidR="00C535F9" w:rsidRPr="00FE529C" w:rsidTr="00ED7B23">
        <w:tc>
          <w:tcPr>
            <w:tcW w:w="2179" w:type="dxa"/>
            <w:shd w:val="clear" w:color="auto" w:fill="auto"/>
          </w:tcPr>
          <w:p w:rsidR="00C535F9" w:rsidRPr="00FE529C" w:rsidRDefault="00C535F9" w:rsidP="00ED7B23">
            <w:pPr>
              <w:ind w:firstLine="0"/>
            </w:pPr>
            <w:r>
              <w:t>Gagnon</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Hamilton</w:t>
            </w:r>
          </w:p>
        </w:tc>
      </w:tr>
      <w:tr w:rsidR="00C535F9" w:rsidRPr="00FE529C" w:rsidTr="00ED7B23">
        <w:tc>
          <w:tcPr>
            <w:tcW w:w="2179" w:type="dxa"/>
            <w:shd w:val="clear" w:color="auto" w:fill="auto"/>
          </w:tcPr>
          <w:p w:rsidR="00C535F9" w:rsidRPr="00FE529C" w:rsidRDefault="00C535F9" w:rsidP="00ED7B23">
            <w:pPr>
              <w:ind w:firstLine="0"/>
            </w:pPr>
            <w:r>
              <w:t>Hayes</w:t>
            </w:r>
          </w:p>
        </w:tc>
        <w:tc>
          <w:tcPr>
            <w:tcW w:w="2179" w:type="dxa"/>
            <w:shd w:val="clear" w:color="auto" w:fill="auto"/>
          </w:tcPr>
          <w:p w:rsidR="00C535F9" w:rsidRPr="00FE529C" w:rsidRDefault="00C535F9" w:rsidP="00ED7B23">
            <w:pPr>
              <w:ind w:firstLine="0"/>
            </w:pPr>
            <w:r>
              <w:t>Henderson</w:t>
            </w:r>
          </w:p>
        </w:tc>
        <w:tc>
          <w:tcPr>
            <w:tcW w:w="2180" w:type="dxa"/>
            <w:shd w:val="clear" w:color="auto" w:fill="auto"/>
          </w:tcPr>
          <w:p w:rsidR="00C535F9" w:rsidRPr="00FE529C" w:rsidRDefault="00C535F9" w:rsidP="00ED7B23">
            <w:pPr>
              <w:ind w:firstLine="0"/>
            </w:pPr>
            <w:r>
              <w:t>Hewitt</w:t>
            </w:r>
          </w:p>
        </w:tc>
      </w:tr>
      <w:tr w:rsidR="00C535F9" w:rsidRPr="00FE529C" w:rsidTr="00ED7B23">
        <w:tc>
          <w:tcPr>
            <w:tcW w:w="2179" w:type="dxa"/>
            <w:shd w:val="clear" w:color="auto" w:fill="auto"/>
          </w:tcPr>
          <w:p w:rsidR="00C535F9" w:rsidRPr="00FE529C" w:rsidRDefault="00C535F9" w:rsidP="00ED7B23">
            <w:pPr>
              <w:ind w:firstLine="0"/>
            </w:pPr>
            <w:r>
              <w:t>Huggins</w:t>
            </w:r>
          </w:p>
        </w:tc>
        <w:tc>
          <w:tcPr>
            <w:tcW w:w="2179" w:type="dxa"/>
            <w:shd w:val="clear" w:color="auto" w:fill="auto"/>
          </w:tcPr>
          <w:p w:rsidR="00C535F9" w:rsidRPr="00FE529C" w:rsidRDefault="00C535F9" w:rsidP="00ED7B23">
            <w:pPr>
              <w:ind w:firstLine="0"/>
            </w:pPr>
            <w:r>
              <w:t>Johnson</w:t>
            </w:r>
          </w:p>
        </w:tc>
        <w:tc>
          <w:tcPr>
            <w:tcW w:w="2180" w:type="dxa"/>
            <w:shd w:val="clear" w:color="auto" w:fill="auto"/>
          </w:tcPr>
          <w:p w:rsidR="00C535F9" w:rsidRPr="00FE529C" w:rsidRDefault="00C535F9" w:rsidP="00ED7B23">
            <w:pPr>
              <w:ind w:firstLine="0"/>
            </w:pPr>
            <w:r>
              <w:t>Jordan</w:t>
            </w:r>
          </w:p>
        </w:tc>
      </w:tr>
      <w:tr w:rsidR="00C535F9" w:rsidRPr="00FE529C" w:rsidTr="00ED7B23">
        <w:tc>
          <w:tcPr>
            <w:tcW w:w="2179" w:type="dxa"/>
            <w:shd w:val="clear" w:color="auto" w:fill="auto"/>
          </w:tcPr>
          <w:p w:rsidR="00C535F9" w:rsidRPr="00FE529C" w:rsidRDefault="00C535F9" w:rsidP="00ED7B23">
            <w:pPr>
              <w:ind w:firstLine="0"/>
            </w:pPr>
            <w:r>
              <w:t>Kirby</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Lucas</w:t>
            </w:r>
          </w:p>
        </w:tc>
      </w:tr>
      <w:tr w:rsidR="00C535F9" w:rsidRPr="00FE529C" w:rsidTr="00ED7B23">
        <w:tc>
          <w:tcPr>
            <w:tcW w:w="2179" w:type="dxa"/>
            <w:shd w:val="clear" w:color="auto" w:fill="auto"/>
          </w:tcPr>
          <w:p w:rsidR="00C535F9" w:rsidRPr="00FE529C" w:rsidRDefault="00C535F9" w:rsidP="00ED7B23">
            <w:pPr>
              <w:ind w:firstLine="0"/>
            </w:pPr>
            <w:r>
              <w:t>Mace</w:t>
            </w:r>
          </w:p>
        </w:tc>
        <w:tc>
          <w:tcPr>
            <w:tcW w:w="2179" w:type="dxa"/>
            <w:shd w:val="clear" w:color="auto" w:fill="auto"/>
          </w:tcPr>
          <w:p w:rsidR="00C535F9" w:rsidRPr="00FE529C" w:rsidRDefault="00C535F9" w:rsidP="00ED7B23">
            <w:pPr>
              <w:ind w:firstLine="0"/>
            </w:pPr>
            <w:r>
              <w:t>McCoy</w:t>
            </w:r>
          </w:p>
        </w:tc>
        <w:tc>
          <w:tcPr>
            <w:tcW w:w="2180" w:type="dxa"/>
            <w:shd w:val="clear" w:color="auto" w:fill="auto"/>
          </w:tcPr>
          <w:p w:rsidR="00C535F9" w:rsidRPr="00FE529C" w:rsidRDefault="00C535F9" w:rsidP="00ED7B23">
            <w:pPr>
              <w:ind w:firstLine="0"/>
            </w:pPr>
            <w:r>
              <w:t>McGinnis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W. Newton</w:t>
            </w:r>
          </w:p>
        </w:tc>
        <w:tc>
          <w:tcPr>
            <w:tcW w:w="2180" w:type="dxa"/>
            <w:shd w:val="clear" w:color="auto" w:fill="auto"/>
          </w:tcPr>
          <w:p w:rsidR="00C535F9" w:rsidRPr="00FE529C" w:rsidRDefault="00C535F9" w:rsidP="00ED7B23">
            <w:pPr>
              <w:ind w:firstLine="0"/>
            </w:pPr>
            <w:r>
              <w:t>Ott</w:t>
            </w:r>
          </w:p>
        </w:tc>
      </w:tr>
      <w:tr w:rsidR="00C535F9" w:rsidRPr="00FE529C" w:rsidTr="00ED7B23">
        <w:tc>
          <w:tcPr>
            <w:tcW w:w="2179" w:type="dxa"/>
            <w:shd w:val="clear" w:color="auto" w:fill="auto"/>
          </w:tcPr>
          <w:p w:rsidR="00C535F9" w:rsidRPr="00FE529C" w:rsidRDefault="00C535F9" w:rsidP="00ED7B23">
            <w:pPr>
              <w:ind w:firstLine="0"/>
            </w:pPr>
            <w:r>
              <w:t>Pitts</w:t>
            </w:r>
          </w:p>
        </w:tc>
        <w:tc>
          <w:tcPr>
            <w:tcW w:w="2179" w:type="dxa"/>
            <w:shd w:val="clear" w:color="auto" w:fill="auto"/>
          </w:tcPr>
          <w:p w:rsidR="00C535F9" w:rsidRPr="00FE529C" w:rsidRDefault="00C535F9" w:rsidP="00ED7B23">
            <w:pPr>
              <w:ind w:firstLine="0"/>
            </w:pPr>
            <w:r>
              <w:t>Pope</w:t>
            </w:r>
          </w:p>
        </w:tc>
        <w:tc>
          <w:tcPr>
            <w:tcW w:w="2180" w:type="dxa"/>
            <w:shd w:val="clear" w:color="auto" w:fill="auto"/>
          </w:tcPr>
          <w:p w:rsidR="00C535F9" w:rsidRPr="00FE529C" w:rsidRDefault="00C535F9" w:rsidP="00ED7B23">
            <w:pPr>
              <w:ind w:firstLine="0"/>
            </w:pPr>
            <w:r>
              <w:t>Putnam</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Simrill</w:t>
            </w:r>
          </w:p>
        </w:tc>
        <w:tc>
          <w:tcPr>
            <w:tcW w:w="2180" w:type="dxa"/>
            <w:shd w:val="clear" w:color="auto" w:fill="auto"/>
          </w:tcPr>
          <w:p w:rsidR="00C535F9" w:rsidRPr="00FE529C" w:rsidRDefault="00C535F9" w:rsidP="00ED7B23">
            <w:pPr>
              <w:ind w:firstLine="0"/>
            </w:pPr>
            <w:r>
              <w:t>G. M. Smith</w:t>
            </w:r>
          </w:p>
        </w:tc>
      </w:tr>
      <w:tr w:rsidR="00C535F9" w:rsidRPr="00FE529C" w:rsidTr="00ED7B23">
        <w:tc>
          <w:tcPr>
            <w:tcW w:w="2179" w:type="dxa"/>
            <w:shd w:val="clear" w:color="auto" w:fill="auto"/>
          </w:tcPr>
          <w:p w:rsidR="00C535F9" w:rsidRPr="00FE529C" w:rsidRDefault="00C535F9" w:rsidP="00ED7B23">
            <w:pPr>
              <w:ind w:firstLine="0"/>
            </w:pPr>
            <w:r>
              <w:t>J. E. Smith</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keepNext/>
              <w:ind w:firstLine="0"/>
            </w:pPr>
            <w:r>
              <w:t>Weeks</w:t>
            </w:r>
          </w:p>
        </w:tc>
        <w:tc>
          <w:tcPr>
            <w:tcW w:w="2179" w:type="dxa"/>
            <w:shd w:val="clear" w:color="auto" w:fill="auto"/>
          </w:tcPr>
          <w:p w:rsidR="00C535F9" w:rsidRPr="00FE529C" w:rsidRDefault="00C535F9" w:rsidP="00ED7B23">
            <w:pPr>
              <w:keepNext/>
              <w:ind w:firstLine="0"/>
            </w:pPr>
            <w:r>
              <w:t>West</w:t>
            </w:r>
          </w:p>
        </w:tc>
        <w:tc>
          <w:tcPr>
            <w:tcW w:w="2180" w:type="dxa"/>
            <w:shd w:val="clear" w:color="auto" w:fill="auto"/>
          </w:tcPr>
          <w:p w:rsidR="00C535F9" w:rsidRPr="00FE529C" w:rsidRDefault="00C535F9" w:rsidP="00ED7B23">
            <w:pPr>
              <w:keepNext/>
              <w:ind w:firstLine="0"/>
            </w:pPr>
            <w:r>
              <w:t>Wheeler</w:t>
            </w:r>
          </w:p>
        </w:tc>
      </w:tr>
      <w:tr w:rsidR="00C535F9" w:rsidRPr="00FE529C" w:rsidTr="00ED7B23">
        <w:tc>
          <w:tcPr>
            <w:tcW w:w="2179" w:type="dxa"/>
            <w:shd w:val="clear" w:color="auto" w:fill="auto"/>
          </w:tcPr>
          <w:p w:rsidR="00C535F9" w:rsidRPr="00FE529C" w:rsidRDefault="00C535F9" w:rsidP="00ED7B23">
            <w:pPr>
              <w:keepNext/>
              <w:ind w:firstLine="0"/>
            </w:pPr>
            <w:r>
              <w:t>White</w:t>
            </w:r>
          </w:p>
        </w:tc>
        <w:tc>
          <w:tcPr>
            <w:tcW w:w="2179" w:type="dxa"/>
            <w:shd w:val="clear" w:color="auto" w:fill="auto"/>
          </w:tcPr>
          <w:p w:rsidR="00C535F9" w:rsidRPr="00FE529C" w:rsidRDefault="00C535F9" w:rsidP="00ED7B23">
            <w:pPr>
              <w:keepNext/>
              <w:ind w:firstLine="0"/>
            </w:pPr>
            <w:r>
              <w:t>Whitmire</w:t>
            </w:r>
          </w:p>
        </w:tc>
        <w:tc>
          <w:tcPr>
            <w:tcW w:w="2180" w:type="dxa"/>
            <w:shd w:val="clear" w:color="auto" w:fill="auto"/>
          </w:tcPr>
          <w:p w:rsidR="00C535F9" w:rsidRPr="00FE529C" w:rsidRDefault="00C535F9" w:rsidP="00ED7B23">
            <w:pPr>
              <w:keepNext/>
              <w:ind w:firstLine="0"/>
            </w:pPr>
            <w:r>
              <w:t>Young</w:t>
            </w:r>
          </w:p>
        </w:tc>
      </w:tr>
    </w:tbl>
    <w:p w:rsidR="00C535F9" w:rsidRDefault="00C535F9" w:rsidP="00C535F9"/>
    <w:p w:rsidR="00C535F9" w:rsidRDefault="00C535F9" w:rsidP="00C535F9">
      <w:pPr>
        <w:jc w:val="center"/>
        <w:rPr>
          <w:b/>
        </w:rPr>
      </w:pPr>
      <w:r w:rsidRPr="00FE529C">
        <w:rPr>
          <w:b/>
        </w:rPr>
        <w:t>Total--57</w:t>
      </w:r>
    </w:p>
    <w:p w:rsidR="00876A27" w:rsidRDefault="00876A27" w:rsidP="00C535F9">
      <w:pPr>
        <w:jc w:val="center"/>
        <w:rPr>
          <w:b/>
        </w:rPr>
      </w:pPr>
    </w:p>
    <w:p w:rsidR="00C535F9" w:rsidRDefault="00C535F9" w:rsidP="00C535F9">
      <w:r>
        <w:t>So, the House refused to table the amendment.</w:t>
      </w:r>
    </w:p>
    <w:p w:rsidR="00C535F9" w:rsidRDefault="00C535F9" w:rsidP="00C535F9"/>
    <w:p w:rsidR="00C535F9" w:rsidRDefault="00C535F9" w:rsidP="00C535F9">
      <w:r>
        <w:t>Rep. THIGPEN spoke against the amendment.</w:t>
      </w:r>
    </w:p>
    <w:p w:rsidR="00C535F9" w:rsidRDefault="00C535F9" w:rsidP="00C535F9">
      <w:r>
        <w:t>Rep. HOWARD spoke against the amendment.</w:t>
      </w:r>
    </w:p>
    <w:p w:rsidR="00C535F9" w:rsidRDefault="00C535F9" w:rsidP="00C535F9"/>
    <w:p w:rsidR="00C535F9" w:rsidRDefault="00C535F9" w:rsidP="00C535F9">
      <w:r>
        <w:t>The question then recurred to the adoption of the amendment.</w:t>
      </w:r>
    </w:p>
    <w:p w:rsidR="00C535F9" w:rsidRDefault="00C535F9" w:rsidP="00C535F9"/>
    <w:p w:rsidR="00C535F9" w:rsidRDefault="00C535F9" w:rsidP="00C535F9">
      <w:r>
        <w:t>The amendment was rejected.</w:t>
      </w:r>
    </w:p>
    <w:p w:rsidR="00C535F9" w:rsidRDefault="00C535F9" w:rsidP="00C535F9"/>
    <w:p w:rsidR="00C535F9" w:rsidRPr="00E555D1" w:rsidRDefault="00C535F9" w:rsidP="00C535F9">
      <w:r w:rsidRPr="00E555D1">
        <w:t>Rep. ARRINGTON proposed the following Amendment No. 2</w:t>
      </w:r>
      <w:r w:rsidR="007A62C6">
        <w:t xml:space="preserve"> to </w:t>
      </w:r>
      <w:r w:rsidRPr="00E555D1">
        <w:t>H. 3622 (COUNCIL\AHB\3622C001.BH.AHB18), which was adopted:</w:t>
      </w:r>
    </w:p>
    <w:p w:rsidR="00C535F9" w:rsidRPr="00E555D1" w:rsidRDefault="00C535F9" w:rsidP="00C535F9">
      <w:r w:rsidRPr="00E555D1">
        <w:t>Amend the bill, as and if amended, Section 40-51-210(A), as contained in SECTION 1, beginning on Page 1, by striking Subsection (A) in its entirety and inserting:</w:t>
      </w:r>
    </w:p>
    <w:p w:rsidR="007A62C6" w:rsidRDefault="00C535F9" w:rsidP="00C535F9">
      <w:r w:rsidRPr="00E555D1">
        <w:t>/</w:t>
      </w:r>
      <w:r w:rsidRPr="00E555D1">
        <w:tab/>
        <w:t>(A)</w:t>
      </w:r>
      <w:r w:rsidRPr="00E555D1">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Pr="00E555D1">
        <w:noBreakHyphen/>
        <w:t>certified or board</w:t>
      </w:r>
      <w:r w:rsidRPr="00E555D1">
        <w:noBreakHyphen/>
        <w:t>qualified by the American Board of Foot and Ankle Surgery, must have graduated from a three</w:t>
      </w:r>
      <w:r w:rsidRPr="00E555D1">
        <w:noBreakHyphen/>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w:t>
      </w:r>
      <w:r w:rsidR="007A62C6">
        <w:t>nd delineation of privileges.</w:t>
      </w:r>
      <w:r w:rsidR="007A62C6">
        <w:tab/>
        <w:t>/</w:t>
      </w:r>
    </w:p>
    <w:p w:rsidR="007A62C6" w:rsidRDefault="00C535F9" w:rsidP="00C535F9">
      <w:r w:rsidRPr="00E555D1">
        <w:t>Renumber sections to conform.</w:t>
      </w:r>
    </w:p>
    <w:p w:rsidR="00C535F9" w:rsidRDefault="00C535F9" w:rsidP="00C535F9">
      <w:r w:rsidRPr="00E555D1">
        <w:t>Amend title to conform.</w:t>
      </w:r>
    </w:p>
    <w:p w:rsidR="00C535F9" w:rsidRDefault="00C535F9" w:rsidP="00C535F9"/>
    <w:p w:rsidR="00C535F9" w:rsidRDefault="00C535F9" w:rsidP="00C535F9">
      <w:r>
        <w:t>Rep. ARRINGTON explained the amendment.</w:t>
      </w:r>
    </w:p>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95" w:name="vote_start55"/>
      <w:bookmarkEnd w:id="95"/>
      <w:r>
        <w:t>Yeas 72; Nays 41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Allison</w:t>
            </w:r>
          </w:p>
        </w:tc>
        <w:tc>
          <w:tcPr>
            <w:tcW w:w="2180" w:type="dxa"/>
            <w:shd w:val="clear" w:color="auto" w:fill="auto"/>
          </w:tcPr>
          <w:p w:rsidR="00C535F9" w:rsidRPr="00FE529C" w:rsidRDefault="00C535F9" w:rsidP="00ED7B23">
            <w:pPr>
              <w:keepNext/>
              <w:ind w:firstLine="0"/>
            </w:pPr>
            <w:r>
              <w:t>Anderson</w:t>
            </w:r>
          </w:p>
        </w:tc>
      </w:tr>
      <w:tr w:rsidR="00C535F9" w:rsidRPr="00FE529C" w:rsidTr="00ED7B23">
        <w:tc>
          <w:tcPr>
            <w:tcW w:w="2179" w:type="dxa"/>
            <w:shd w:val="clear" w:color="auto" w:fill="auto"/>
          </w:tcPr>
          <w:p w:rsidR="00C535F9" w:rsidRPr="00FE529C" w:rsidRDefault="00C535F9" w:rsidP="00ED7B23">
            <w:pPr>
              <w:ind w:firstLine="0"/>
            </w:pPr>
            <w:r>
              <w:t>Arrington</w:t>
            </w:r>
          </w:p>
        </w:tc>
        <w:tc>
          <w:tcPr>
            <w:tcW w:w="2179" w:type="dxa"/>
            <w:shd w:val="clear" w:color="auto" w:fill="auto"/>
          </w:tcPr>
          <w:p w:rsidR="00C535F9" w:rsidRPr="00FE529C" w:rsidRDefault="00C535F9" w:rsidP="00ED7B23">
            <w:pPr>
              <w:ind w:firstLine="0"/>
            </w:pPr>
            <w:r>
              <w:t>Bales</w:t>
            </w:r>
          </w:p>
        </w:tc>
        <w:tc>
          <w:tcPr>
            <w:tcW w:w="2180" w:type="dxa"/>
            <w:shd w:val="clear" w:color="auto" w:fill="auto"/>
          </w:tcPr>
          <w:p w:rsidR="00C535F9" w:rsidRPr="00FE529C" w:rsidRDefault="00C535F9" w:rsidP="00ED7B23">
            <w:pPr>
              <w:ind w:firstLine="0"/>
            </w:pPr>
            <w:r>
              <w:t>Bennett</w:t>
            </w:r>
          </w:p>
        </w:tc>
      </w:tr>
      <w:tr w:rsidR="00C535F9" w:rsidRPr="00FE529C" w:rsidTr="00ED7B23">
        <w:tc>
          <w:tcPr>
            <w:tcW w:w="2179" w:type="dxa"/>
            <w:shd w:val="clear" w:color="auto" w:fill="auto"/>
          </w:tcPr>
          <w:p w:rsidR="00C535F9" w:rsidRPr="00FE529C" w:rsidRDefault="00C535F9" w:rsidP="00ED7B23">
            <w:pPr>
              <w:ind w:firstLine="0"/>
            </w:pPr>
            <w:r>
              <w:t>Bowers</w:t>
            </w:r>
          </w:p>
        </w:tc>
        <w:tc>
          <w:tcPr>
            <w:tcW w:w="2179" w:type="dxa"/>
            <w:shd w:val="clear" w:color="auto" w:fill="auto"/>
          </w:tcPr>
          <w:p w:rsidR="00C535F9" w:rsidRPr="00FE529C" w:rsidRDefault="00C535F9" w:rsidP="00ED7B23">
            <w:pPr>
              <w:ind w:firstLine="0"/>
            </w:pPr>
            <w:r>
              <w:t>Brawley</w:t>
            </w:r>
          </w:p>
        </w:tc>
        <w:tc>
          <w:tcPr>
            <w:tcW w:w="2180" w:type="dxa"/>
            <w:shd w:val="clear" w:color="auto" w:fill="auto"/>
          </w:tcPr>
          <w:p w:rsidR="00C535F9" w:rsidRPr="00FE529C" w:rsidRDefault="00C535F9" w:rsidP="00ED7B23">
            <w:pPr>
              <w:ind w:firstLine="0"/>
            </w:pPr>
            <w:r>
              <w:t>Brown</w:t>
            </w:r>
          </w:p>
        </w:tc>
      </w:tr>
      <w:tr w:rsidR="00C535F9" w:rsidRPr="00FE529C" w:rsidTr="00ED7B23">
        <w:tc>
          <w:tcPr>
            <w:tcW w:w="2179" w:type="dxa"/>
            <w:shd w:val="clear" w:color="auto" w:fill="auto"/>
          </w:tcPr>
          <w:p w:rsidR="00C535F9" w:rsidRPr="00FE529C" w:rsidRDefault="00C535F9" w:rsidP="00ED7B23">
            <w:pPr>
              <w:ind w:firstLine="0"/>
            </w:pPr>
            <w:r>
              <w:t>Bryant</w:t>
            </w:r>
          </w:p>
        </w:tc>
        <w:tc>
          <w:tcPr>
            <w:tcW w:w="2179" w:type="dxa"/>
            <w:shd w:val="clear" w:color="auto" w:fill="auto"/>
          </w:tcPr>
          <w:p w:rsidR="00C535F9" w:rsidRPr="00FE529C" w:rsidRDefault="00C535F9" w:rsidP="00ED7B23">
            <w:pPr>
              <w:ind w:firstLine="0"/>
            </w:pPr>
            <w:r>
              <w:t>Burns</w:t>
            </w:r>
          </w:p>
        </w:tc>
        <w:tc>
          <w:tcPr>
            <w:tcW w:w="2180" w:type="dxa"/>
            <w:shd w:val="clear" w:color="auto" w:fill="auto"/>
          </w:tcPr>
          <w:p w:rsidR="00C535F9" w:rsidRPr="00FE529C" w:rsidRDefault="00C535F9" w:rsidP="00ED7B23">
            <w:pPr>
              <w:ind w:firstLine="0"/>
            </w:pPr>
            <w:r>
              <w:t>Chumley</w:t>
            </w:r>
          </w:p>
        </w:tc>
      </w:tr>
      <w:tr w:rsidR="00C535F9" w:rsidRPr="00FE529C" w:rsidTr="00ED7B23">
        <w:tc>
          <w:tcPr>
            <w:tcW w:w="2179" w:type="dxa"/>
            <w:shd w:val="clear" w:color="auto" w:fill="auto"/>
          </w:tcPr>
          <w:p w:rsidR="00C535F9" w:rsidRPr="00FE529C" w:rsidRDefault="00C535F9" w:rsidP="00ED7B23">
            <w:pPr>
              <w:ind w:firstLine="0"/>
            </w:pPr>
            <w:r>
              <w:t>Clyburn</w:t>
            </w:r>
          </w:p>
        </w:tc>
        <w:tc>
          <w:tcPr>
            <w:tcW w:w="2179" w:type="dxa"/>
            <w:shd w:val="clear" w:color="auto" w:fill="auto"/>
          </w:tcPr>
          <w:p w:rsidR="00C535F9" w:rsidRPr="00FE529C" w:rsidRDefault="00C535F9" w:rsidP="00ED7B23">
            <w:pPr>
              <w:ind w:firstLine="0"/>
            </w:pPr>
            <w:r>
              <w:t>Cobb-Hunter</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Crosby</w:t>
            </w:r>
          </w:p>
        </w:tc>
        <w:tc>
          <w:tcPr>
            <w:tcW w:w="2179" w:type="dxa"/>
            <w:shd w:val="clear" w:color="auto" w:fill="auto"/>
          </w:tcPr>
          <w:p w:rsidR="00C535F9" w:rsidRPr="00FE529C" w:rsidRDefault="00C535F9" w:rsidP="00ED7B23">
            <w:pPr>
              <w:ind w:firstLine="0"/>
            </w:pPr>
            <w:r>
              <w:t>Daning</w:t>
            </w:r>
          </w:p>
        </w:tc>
        <w:tc>
          <w:tcPr>
            <w:tcW w:w="2180" w:type="dxa"/>
            <w:shd w:val="clear" w:color="auto" w:fill="auto"/>
          </w:tcPr>
          <w:p w:rsidR="00C535F9" w:rsidRPr="00FE529C" w:rsidRDefault="00C535F9" w:rsidP="00ED7B23">
            <w:pPr>
              <w:ind w:firstLine="0"/>
            </w:pPr>
            <w:r>
              <w:t>Davis</w:t>
            </w:r>
          </w:p>
        </w:tc>
      </w:tr>
      <w:tr w:rsidR="00C535F9" w:rsidRPr="00FE529C" w:rsidTr="00ED7B23">
        <w:tc>
          <w:tcPr>
            <w:tcW w:w="2179" w:type="dxa"/>
            <w:shd w:val="clear" w:color="auto" w:fill="auto"/>
          </w:tcPr>
          <w:p w:rsidR="00C535F9" w:rsidRPr="00FE529C" w:rsidRDefault="00C535F9" w:rsidP="00ED7B23">
            <w:pPr>
              <w:ind w:firstLine="0"/>
            </w:pPr>
            <w:r>
              <w:t>Dillard</w:t>
            </w:r>
          </w:p>
        </w:tc>
        <w:tc>
          <w:tcPr>
            <w:tcW w:w="2179" w:type="dxa"/>
            <w:shd w:val="clear" w:color="auto" w:fill="auto"/>
          </w:tcPr>
          <w:p w:rsidR="00C535F9" w:rsidRPr="00FE529C" w:rsidRDefault="00C535F9" w:rsidP="00ED7B23">
            <w:pPr>
              <w:ind w:firstLine="0"/>
            </w:pPr>
            <w:r>
              <w:t>Douglas</w:t>
            </w:r>
          </w:p>
        </w:tc>
        <w:tc>
          <w:tcPr>
            <w:tcW w:w="2180" w:type="dxa"/>
            <w:shd w:val="clear" w:color="auto" w:fill="auto"/>
          </w:tcPr>
          <w:p w:rsidR="00C535F9" w:rsidRPr="00FE529C" w:rsidRDefault="00C535F9" w:rsidP="00ED7B23">
            <w:pPr>
              <w:ind w:firstLine="0"/>
            </w:pPr>
            <w:r>
              <w:t>Duckworth</w:t>
            </w:r>
          </w:p>
        </w:tc>
      </w:tr>
      <w:tr w:rsidR="00C535F9" w:rsidRPr="00FE529C" w:rsidTr="00ED7B23">
        <w:tc>
          <w:tcPr>
            <w:tcW w:w="2179" w:type="dxa"/>
            <w:shd w:val="clear" w:color="auto" w:fill="auto"/>
          </w:tcPr>
          <w:p w:rsidR="00C535F9" w:rsidRPr="00FE529C" w:rsidRDefault="00C535F9" w:rsidP="00ED7B23">
            <w:pPr>
              <w:ind w:firstLine="0"/>
            </w:pPr>
            <w:r>
              <w:t>Erickson</w:t>
            </w:r>
          </w:p>
        </w:tc>
        <w:tc>
          <w:tcPr>
            <w:tcW w:w="2179" w:type="dxa"/>
            <w:shd w:val="clear" w:color="auto" w:fill="auto"/>
          </w:tcPr>
          <w:p w:rsidR="00C535F9" w:rsidRPr="00FE529C" w:rsidRDefault="00C535F9" w:rsidP="00ED7B23">
            <w:pPr>
              <w:ind w:firstLine="0"/>
            </w:pPr>
            <w:r>
              <w:t>Felder</w:t>
            </w:r>
          </w:p>
        </w:tc>
        <w:tc>
          <w:tcPr>
            <w:tcW w:w="2180" w:type="dxa"/>
            <w:shd w:val="clear" w:color="auto" w:fill="auto"/>
          </w:tcPr>
          <w:p w:rsidR="00C535F9" w:rsidRPr="00FE529C" w:rsidRDefault="00C535F9" w:rsidP="00ED7B23">
            <w:pPr>
              <w:ind w:firstLine="0"/>
            </w:pPr>
            <w:r>
              <w:t>Forrest</w:t>
            </w:r>
          </w:p>
        </w:tc>
      </w:tr>
      <w:tr w:rsidR="00C535F9" w:rsidRPr="00FE529C" w:rsidTr="00ED7B23">
        <w:tc>
          <w:tcPr>
            <w:tcW w:w="2179" w:type="dxa"/>
            <w:shd w:val="clear" w:color="auto" w:fill="auto"/>
          </w:tcPr>
          <w:p w:rsidR="00C535F9" w:rsidRPr="00FE529C" w:rsidRDefault="00C535F9" w:rsidP="00ED7B23">
            <w:pPr>
              <w:ind w:firstLine="0"/>
            </w:pPr>
            <w:r>
              <w:t>Forrester</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Gilliard</w:t>
            </w:r>
          </w:p>
        </w:tc>
      </w:tr>
      <w:tr w:rsidR="00C535F9" w:rsidRPr="00FE529C" w:rsidTr="00ED7B23">
        <w:tc>
          <w:tcPr>
            <w:tcW w:w="2179" w:type="dxa"/>
            <w:shd w:val="clear" w:color="auto" w:fill="auto"/>
          </w:tcPr>
          <w:p w:rsidR="00C535F9" w:rsidRPr="00FE529C" w:rsidRDefault="00C535F9" w:rsidP="00ED7B23">
            <w:pPr>
              <w:ind w:firstLine="0"/>
            </w:pPr>
            <w:r>
              <w:t>Hardee</w:t>
            </w:r>
          </w:p>
        </w:tc>
        <w:tc>
          <w:tcPr>
            <w:tcW w:w="2179" w:type="dxa"/>
            <w:shd w:val="clear" w:color="auto" w:fill="auto"/>
          </w:tcPr>
          <w:p w:rsidR="00C535F9" w:rsidRPr="00FE529C" w:rsidRDefault="00C535F9" w:rsidP="00ED7B23">
            <w:pPr>
              <w:ind w:firstLine="0"/>
            </w:pPr>
            <w:r>
              <w:t>Hart</w:t>
            </w:r>
          </w:p>
        </w:tc>
        <w:tc>
          <w:tcPr>
            <w:tcW w:w="2180" w:type="dxa"/>
            <w:shd w:val="clear" w:color="auto" w:fill="auto"/>
          </w:tcPr>
          <w:p w:rsidR="00C535F9" w:rsidRPr="00FE529C" w:rsidRDefault="00C535F9" w:rsidP="00ED7B23">
            <w:pPr>
              <w:ind w:firstLine="0"/>
            </w:pPr>
            <w:r>
              <w:t>Henderson-Myers</w:t>
            </w:r>
          </w:p>
        </w:tc>
      </w:tr>
      <w:tr w:rsidR="00C535F9" w:rsidRPr="00FE529C" w:rsidTr="00ED7B23">
        <w:tc>
          <w:tcPr>
            <w:tcW w:w="2179" w:type="dxa"/>
            <w:shd w:val="clear" w:color="auto" w:fill="auto"/>
          </w:tcPr>
          <w:p w:rsidR="00C535F9" w:rsidRPr="00FE529C" w:rsidRDefault="00C535F9" w:rsidP="00ED7B23">
            <w:pPr>
              <w:ind w:firstLine="0"/>
            </w:pPr>
            <w:r>
              <w:t>Henegan</w:t>
            </w:r>
          </w:p>
        </w:tc>
        <w:tc>
          <w:tcPr>
            <w:tcW w:w="2179" w:type="dxa"/>
            <w:shd w:val="clear" w:color="auto" w:fill="auto"/>
          </w:tcPr>
          <w:p w:rsidR="00C535F9" w:rsidRPr="00FE529C" w:rsidRDefault="00C535F9" w:rsidP="00ED7B23">
            <w:pPr>
              <w:ind w:firstLine="0"/>
            </w:pPr>
            <w:r>
              <w:t>Hewitt</w:t>
            </w:r>
          </w:p>
        </w:tc>
        <w:tc>
          <w:tcPr>
            <w:tcW w:w="2180" w:type="dxa"/>
            <w:shd w:val="clear" w:color="auto" w:fill="auto"/>
          </w:tcPr>
          <w:p w:rsidR="00C535F9" w:rsidRPr="00FE529C" w:rsidRDefault="00C535F9" w:rsidP="00ED7B23">
            <w:pPr>
              <w:ind w:firstLine="0"/>
            </w:pPr>
            <w:r>
              <w:t>Hill</w:t>
            </w:r>
          </w:p>
        </w:tc>
      </w:tr>
      <w:tr w:rsidR="00C535F9" w:rsidRPr="00FE529C" w:rsidTr="00ED7B23">
        <w:tc>
          <w:tcPr>
            <w:tcW w:w="2179" w:type="dxa"/>
            <w:shd w:val="clear" w:color="auto" w:fill="auto"/>
          </w:tcPr>
          <w:p w:rsidR="00C535F9" w:rsidRPr="00FE529C" w:rsidRDefault="00C535F9" w:rsidP="00ED7B23">
            <w:pPr>
              <w:ind w:firstLine="0"/>
            </w:pPr>
            <w:r>
              <w:t>Hosey</w:t>
            </w:r>
          </w:p>
        </w:tc>
        <w:tc>
          <w:tcPr>
            <w:tcW w:w="2179" w:type="dxa"/>
            <w:shd w:val="clear" w:color="auto" w:fill="auto"/>
          </w:tcPr>
          <w:p w:rsidR="00C535F9" w:rsidRPr="00FE529C" w:rsidRDefault="00C535F9" w:rsidP="00ED7B23">
            <w:pPr>
              <w:ind w:firstLine="0"/>
            </w:pPr>
            <w:r>
              <w:t>Howard</w:t>
            </w:r>
          </w:p>
        </w:tc>
        <w:tc>
          <w:tcPr>
            <w:tcW w:w="2180" w:type="dxa"/>
            <w:shd w:val="clear" w:color="auto" w:fill="auto"/>
          </w:tcPr>
          <w:p w:rsidR="00C535F9" w:rsidRPr="00FE529C" w:rsidRDefault="00C535F9" w:rsidP="00ED7B23">
            <w:pPr>
              <w:ind w:firstLine="0"/>
            </w:pPr>
            <w:r>
              <w:t>Jefferson</w:t>
            </w:r>
          </w:p>
        </w:tc>
      </w:tr>
      <w:tr w:rsidR="00C535F9" w:rsidRPr="00FE529C" w:rsidTr="00ED7B23">
        <w:tc>
          <w:tcPr>
            <w:tcW w:w="2179" w:type="dxa"/>
            <w:shd w:val="clear" w:color="auto" w:fill="auto"/>
          </w:tcPr>
          <w:p w:rsidR="00C535F9" w:rsidRPr="00FE529C" w:rsidRDefault="00C535F9" w:rsidP="00ED7B23">
            <w:pPr>
              <w:ind w:firstLine="0"/>
            </w:pPr>
            <w:r>
              <w:t>Johnson</w:t>
            </w:r>
          </w:p>
        </w:tc>
        <w:tc>
          <w:tcPr>
            <w:tcW w:w="2179" w:type="dxa"/>
            <w:shd w:val="clear" w:color="auto" w:fill="auto"/>
          </w:tcPr>
          <w:p w:rsidR="00C535F9" w:rsidRPr="00FE529C" w:rsidRDefault="00C535F9" w:rsidP="00ED7B23">
            <w:pPr>
              <w:ind w:firstLine="0"/>
            </w:pPr>
            <w:r>
              <w:t>King</w:t>
            </w:r>
          </w:p>
        </w:tc>
        <w:tc>
          <w:tcPr>
            <w:tcW w:w="2180" w:type="dxa"/>
            <w:shd w:val="clear" w:color="auto" w:fill="auto"/>
          </w:tcPr>
          <w:p w:rsidR="00C535F9" w:rsidRPr="00FE529C" w:rsidRDefault="00C535F9" w:rsidP="00ED7B23">
            <w:pPr>
              <w:ind w:firstLine="0"/>
            </w:pPr>
            <w:r>
              <w:t>Kirby</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Long</w:t>
            </w:r>
          </w:p>
        </w:tc>
        <w:tc>
          <w:tcPr>
            <w:tcW w:w="2180" w:type="dxa"/>
            <w:shd w:val="clear" w:color="auto" w:fill="auto"/>
          </w:tcPr>
          <w:p w:rsidR="00C535F9" w:rsidRPr="00FE529C" w:rsidRDefault="00C535F9" w:rsidP="00ED7B23">
            <w:pPr>
              <w:ind w:firstLine="0"/>
            </w:pPr>
            <w:r>
              <w:t>Lucas</w:t>
            </w:r>
          </w:p>
        </w:tc>
      </w:tr>
      <w:tr w:rsidR="00C535F9" w:rsidRPr="00FE529C" w:rsidTr="00ED7B23">
        <w:tc>
          <w:tcPr>
            <w:tcW w:w="2179" w:type="dxa"/>
            <w:shd w:val="clear" w:color="auto" w:fill="auto"/>
          </w:tcPr>
          <w:p w:rsidR="00C535F9" w:rsidRPr="00FE529C" w:rsidRDefault="00C535F9" w:rsidP="00ED7B23">
            <w:pPr>
              <w:ind w:firstLine="0"/>
            </w:pPr>
            <w:r>
              <w:t>Mack</w:t>
            </w:r>
          </w:p>
        </w:tc>
        <w:tc>
          <w:tcPr>
            <w:tcW w:w="2179" w:type="dxa"/>
            <w:shd w:val="clear" w:color="auto" w:fill="auto"/>
          </w:tcPr>
          <w:p w:rsidR="00C535F9" w:rsidRPr="00FE529C" w:rsidRDefault="00C535F9" w:rsidP="00ED7B23">
            <w:pPr>
              <w:ind w:firstLine="0"/>
            </w:pPr>
            <w:r>
              <w:t>Magnuson</w:t>
            </w:r>
          </w:p>
        </w:tc>
        <w:tc>
          <w:tcPr>
            <w:tcW w:w="2180" w:type="dxa"/>
            <w:shd w:val="clear" w:color="auto" w:fill="auto"/>
          </w:tcPr>
          <w:p w:rsidR="00C535F9" w:rsidRPr="00FE529C" w:rsidRDefault="00C535F9" w:rsidP="00ED7B23">
            <w:pPr>
              <w:ind w:firstLine="0"/>
            </w:pPr>
            <w:r>
              <w:t>Martin</w:t>
            </w:r>
          </w:p>
        </w:tc>
      </w:tr>
      <w:tr w:rsidR="00C535F9" w:rsidRPr="00FE529C" w:rsidTr="00ED7B23">
        <w:tc>
          <w:tcPr>
            <w:tcW w:w="2179" w:type="dxa"/>
            <w:shd w:val="clear" w:color="auto" w:fill="auto"/>
          </w:tcPr>
          <w:p w:rsidR="00C535F9" w:rsidRPr="00FE529C" w:rsidRDefault="00C535F9" w:rsidP="00ED7B23">
            <w:pPr>
              <w:ind w:firstLine="0"/>
            </w:pPr>
            <w:r>
              <w:t>McEachern</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W. Newton</w:t>
            </w:r>
          </w:p>
        </w:tc>
        <w:tc>
          <w:tcPr>
            <w:tcW w:w="2179" w:type="dxa"/>
            <w:shd w:val="clear" w:color="auto" w:fill="auto"/>
          </w:tcPr>
          <w:p w:rsidR="00C535F9" w:rsidRPr="00FE529C" w:rsidRDefault="00C535F9" w:rsidP="00ED7B23">
            <w:pPr>
              <w:ind w:firstLine="0"/>
            </w:pPr>
            <w:r>
              <w:t>Norrell</w:t>
            </w:r>
          </w:p>
        </w:tc>
        <w:tc>
          <w:tcPr>
            <w:tcW w:w="2180" w:type="dxa"/>
            <w:shd w:val="clear" w:color="auto" w:fill="auto"/>
          </w:tcPr>
          <w:p w:rsidR="00C535F9" w:rsidRPr="00FE529C" w:rsidRDefault="00C535F9" w:rsidP="00ED7B23">
            <w:pPr>
              <w:ind w:firstLine="0"/>
            </w:pPr>
            <w:r>
              <w:t>Pendarvis</w:t>
            </w:r>
          </w:p>
        </w:tc>
      </w:tr>
      <w:tr w:rsidR="00C535F9" w:rsidRPr="00FE529C" w:rsidTr="00ED7B23">
        <w:tc>
          <w:tcPr>
            <w:tcW w:w="2179" w:type="dxa"/>
            <w:shd w:val="clear" w:color="auto" w:fill="auto"/>
          </w:tcPr>
          <w:p w:rsidR="00C535F9" w:rsidRPr="00FE529C" w:rsidRDefault="00C535F9" w:rsidP="00ED7B23">
            <w:pPr>
              <w:ind w:firstLine="0"/>
            </w:pPr>
            <w:r>
              <w:t>Pitts</w:t>
            </w:r>
          </w:p>
        </w:tc>
        <w:tc>
          <w:tcPr>
            <w:tcW w:w="2179" w:type="dxa"/>
            <w:shd w:val="clear" w:color="auto" w:fill="auto"/>
          </w:tcPr>
          <w:p w:rsidR="00C535F9" w:rsidRPr="00FE529C" w:rsidRDefault="00C535F9" w:rsidP="00ED7B23">
            <w:pPr>
              <w:ind w:firstLine="0"/>
            </w:pPr>
            <w:r>
              <w:t>Ridgeway</w:t>
            </w:r>
          </w:p>
        </w:tc>
        <w:tc>
          <w:tcPr>
            <w:tcW w:w="2180" w:type="dxa"/>
            <w:shd w:val="clear" w:color="auto" w:fill="auto"/>
          </w:tcPr>
          <w:p w:rsidR="00C535F9" w:rsidRPr="00FE529C" w:rsidRDefault="00C535F9" w:rsidP="00ED7B23">
            <w:pPr>
              <w:ind w:firstLine="0"/>
            </w:pPr>
            <w:r>
              <w:t>M. Rivers</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Robinson-Simpson</w:t>
            </w:r>
          </w:p>
        </w:tc>
        <w:tc>
          <w:tcPr>
            <w:tcW w:w="2180" w:type="dxa"/>
            <w:shd w:val="clear" w:color="auto" w:fill="auto"/>
          </w:tcPr>
          <w:p w:rsidR="00C535F9" w:rsidRPr="00FE529C" w:rsidRDefault="00C535F9" w:rsidP="00ED7B23">
            <w:pPr>
              <w:ind w:firstLine="0"/>
            </w:pPr>
            <w:r>
              <w:t>G. R. Smith</w:t>
            </w:r>
          </w:p>
        </w:tc>
      </w:tr>
      <w:tr w:rsidR="00C535F9" w:rsidRPr="00FE529C" w:rsidTr="00ED7B23">
        <w:tc>
          <w:tcPr>
            <w:tcW w:w="2179" w:type="dxa"/>
            <w:shd w:val="clear" w:color="auto" w:fill="auto"/>
          </w:tcPr>
          <w:p w:rsidR="00C535F9" w:rsidRPr="00FE529C" w:rsidRDefault="00C535F9" w:rsidP="00ED7B23">
            <w:pPr>
              <w:ind w:firstLine="0"/>
            </w:pPr>
            <w:r>
              <w:t>Spires</w:t>
            </w:r>
          </w:p>
        </w:tc>
        <w:tc>
          <w:tcPr>
            <w:tcW w:w="2179" w:type="dxa"/>
            <w:shd w:val="clear" w:color="auto" w:fill="auto"/>
          </w:tcPr>
          <w:p w:rsidR="00C535F9" w:rsidRPr="00FE529C" w:rsidRDefault="00C535F9" w:rsidP="00ED7B23">
            <w:pPr>
              <w:ind w:firstLine="0"/>
            </w:pPr>
            <w:r>
              <w:t>Taylor</w:t>
            </w:r>
          </w:p>
        </w:tc>
        <w:tc>
          <w:tcPr>
            <w:tcW w:w="2180" w:type="dxa"/>
            <w:shd w:val="clear" w:color="auto" w:fill="auto"/>
          </w:tcPr>
          <w:p w:rsidR="00C535F9" w:rsidRPr="00FE529C" w:rsidRDefault="00C535F9" w:rsidP="00ED7B23">
            <w:pPr>
              <w:ind w:firstLine="0"/>
            </w:pPr>
            <w:r>
              <w:t>Thayer</w:t>
            </w:r>
          </w:p>
        </w:tc>
      </w:tr>
      <w:tr w:rsidR="00C535F9" w:rsidRPr="00FE529C" w:rsidTr="00ED7B23">
        <w:tc>
          <w:tcPr>
            <w:tcW w:w="2179" w:type="dxa"/>
            <w:shd w:val="clear" w:color="auto" w:fill="auto"/>
          </w:tcPr>
          <w:p w:rsidR="00C535F9" w:rsidRPr="00FE529C" w:rsidRDefault="00C535F9" w:rsidP="00ED7B23">
            <w:pPr>
              <w:ind w:firstLine="0"/>
            </w:pPr>
            <w:r>
              <w:t>Thigpen</w:t>
            </w:r>
          </w:p>
        </w:tc>
        <w:tc>
          <w:tcPr>
            <w:tcW w:w="2179" w:type="dxa"/>
            <w:shd w:val="clear" w:color="auto" w:fill="auto"/>
          </w:tcPr>
          <w:p w:rsidR="00C535F9" w:rsidRPr="00FE529C" w:rsidRDefault="00C535F9" w:rsidP="00ED7B23">
            <w:pPr>
              <w:ind w:firstLine="0"/>
            </w:pPr>
            <w:r>
              <w:t>Trantham</w:t>
            </w:r>
          </w:p>
        </w:tc>
        <w:tc>
          <w:tcPr>
            <w:tcW w:w="2180" w:type="dxa"/>
            <w:shd w:val="clear" w:color="auto" w:fill="auto"/>
          </w:tcPr>
          <w:p w:rsidR="00C535F9" w:rsidRPr="00FE529C" w:rsidRDefault="00C535F9" w:rsidP="00ED7B23">
            <w:pPr>
              <w:ind w:firstLine="0"/>
            </w:pPr>
            <w:r>
              <w:t>Weeks</w:t>
            </w:r>
          </w:p>
        </w:tc>
      </w:tr>
      <w:tr w:rsidR="00C535F9" w:rsidRPr="00FE529C" w:rsidTr="00ED7B23">
        <w:tc>
          <w:tcPr>
            <w:tcW w:w="2179" w:type="dxa"/>
            <w:shd w:val="clear" w:color="auto" w:fill="auto"/>
          </w:tcPr>
          <w:p w:rsidR="00C535F9" w:rsidRPr="00FE529C" w:rsidRDefault="00C535F9" w:rsidP="00ED7B23">
            <w:pPr>
              <w:keepNext/>
              <w:ind w:firstLine="0"/>
            </w:pPr>
            <w:r>
              <w:t>Wheeler</w:t>
            </w:r>
          </w:p>
        </w:tc>
        <w:tc>
          <w:tcPr>
            <w:tcW w:w="2179" w:type="dxa"/>
            <w:shd w:val="clear" w:color="auto" w:fill="auto"/>
          </w:tcPr>
          <w:p w:rsidR="00C535F9" w:rsidRPr="00FE529C" w:rsidRDefault="00C535F9" w:rsidP="00ED7B23">
            <w:pPr>
              <w:keepNext/>
              <w:ind w:firstLine="0"/>
            </w:pPr>
            <w:r>
              <w:t>White</w:t>
            </w:r>
          </w:p>
        </w:tc>
        <w:tc>
          <w:tcPr>
            <w:tcW w:w="2180" w:type="dxa"/>
            <w:shd w:val="clear" w:color="auto" w:fill="auto"/>
          </w:tcPr>
          <w:p w:rsidR="00C535F9" w:rsidRPr="00FE529C" w:rsidRDefault="00C535F9" w:rsidP="00ED7B23">
            <w:pPr>
              <w:keepNext/>
              <w:ind w:firstLine="0"/>
            </w:pPr>
            <w:r>
              <w:t>Whitmire</w:t>
            </w:r>
          </w:p>
        </w:tc>
      </w:tr>
      <w:tr w:rsidR="00C535F9" w:rsidRPr="00FE529C" w:rsidTr="00ED7B23">
        <w:tc>
          <w:tcPr>
            <w:tcW w:w="2179" w:type="dxa"/>
            <w:shd w:val="clear" w:color="auto" w:fill="auto"/>
          </w:tcPr>
          <w:p w:rsidR="00C535F9" w:rsidRPr="00FE529C" w:rsidRDefault="00C535F9" w:rsidP="00ED7B23">
            <w:pPr>
              <w:keepNext/>
              <w:ind w:firstLine="0"/>
            </w:pPr>
            <w:r>
              <w:t>Williams</w:t>
            </w:r>
          </w:p>
        </w:tc>
        <w:tc>
          <w:tcPr>
            <w:tcW w:w="2179" w:type="dxa"/>
            <w:shd w:val="clear" w:color="auto" w:fill="auto"/>
          </w:tcPr>
          <w:p w:rsidR="00C535F9" w:rsidRPr="00FE529C" w:rsidRDefault="00C535F9" w:rsidP="00ED7B23">
            <w:pPr>
              <w:keepNext/>
              <w:ind w:firstLine="0"/>
            </w:pPr>
            <w:r>
              <w:t>Young</w:t>
            </w:r>
          </w:p>
        </w:tc>
        <w:tc>
          <w:tcPr>
            <w:tcW w:w="2180" w:type="dxa"/>
            <w:shd w:val="clear" w:color="auto" w:fill="auto"/>
          </w:tcPr>
          <w:p w:rsidR="00C535F9" w:rsidRPr="00FE529C" w:rsidRDefault="00C535F9" w:rsidP="00ED7B23">
            <w:pPr>
              <w:keepNext/>
              <w:ind w:firstLine="0"/>
            </w:pPr>
            <w:r>
              <w:t>Yow</w:t>
            </w:r>
          </w:p>
        </w:tc>
      </w:tr>
    </w:tbl>
    <w:p w:rsidR="00C535F9" w:rsidRDefault="00C535F9" w:rsidP="00C535F9"/>
    <w:p w:rsidR="00C535F9" w:rsidRDefault="00C535F9" w:rsidP="00C535F9">
      <w:pPr>
        <w:jc w:val="center"/>
        <w:rPr>
          <w:b/>
        </w:rPr>
      </w:pPr>
      <w:r w:rsidRPr="00FE529C">
        <w:rPr>
          <w:b/>
        </w:rPr>
        <w:t>Total--72</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Atkinson</w:t>
            </w:r>
          </w:p>
        </w:tc>
        <w:tc>
          <w:tcPr>
            <w:tcW w:w="2179" w:type="dxa"/>
            <w:shd w:val="clear" w:color="auto" w:fill="auto"/>
          </w:tcPr>
          <w:p w:rsidR="00C535F9" w:rsidRPr="00FE529C" w:rsidRDefault="00C535F9" w:rsidP="00ED7B23">
            <w:pPr>
              <w:keepNext/>
              <w:ind w:firstLine="0"/>
            </w:pPr>
            <w:r>
              <w:t>Atwater</w:t>
            </w:r>
          </w:p>
        </w:tc>
        <w:tc>
          <w:tcPr>
            <w:tcW w:w="2180" w:type="dxa"/>
            <w:shd w:val="clear" w:color="auto" w:fill="auto"/>
          </w:tcPr>
          <w:p w:rsidR="00C535F9" w:rsidRPr="00FE529C" w:rsidRDefault="00C535F9" w:rsidP="00ED7B23">
            <w:pPr>
              <w:keepNext/>
              <w:ind w:firstLine="0"/>
            </w:pPr>
            <w:r>
              <w:t>Ballentine</w:t>
            </w:r>
          </w:p>
        </w:tc>
      </w:tr>
      <w:tr w:rsidR="00C535F9" w:rsidRPr="00FE529C" w:rsidTr="00ED7B23">
        <w:tc>
          <w:tcPr>
            <w:tcW w:w="2179" w:type="dxa"/>
            <w:shd w:val="clear" w:color="auto" w:fill="auto"/>
          </w:tcPr>
          <w:p w:rsidR="00C535F9" w:rsidRPr="00FE529C" w:rsidRDefault="00C535F9" w:rsidP="00ED7B23">
            <w:pPr>
              <w:ind w:firstLine="0"/>
            </w:pPr>
            <w:r>
              <w:t>Bamberg</w:t>
            </w:r>
          </w:p>
        </w:tc>
        <w:tc>
          <w:tcPr>
            <w:tcW w:w="2179" w:type="dxa"/>
            <w:shd w:val="clear" w:color="auto" w:fill="auto"/>
          </w:tcPr>
          <w:p w:rsidR="00C535F9" w:rsidRPr="00FE529C" w:rsidRDefault="00C535F9" w:rsidP="00ED7B23">
            <w:pPr>
              <w:ind w:firstLine="0"/>
            </w:pPr>
            <w:r>
              <w:t>Bannister</w:t>
            </w:r>
          </w:p>
        </w:tc>
        <w:tc>
          <w:tcPr>
            <w:tcW w:w="2180" w:type="dxa"/>
            <w:shd w:val="clear" w:color="auto" w:fill="auto"/>
          </w:tcPr>
          <w:p w:rsidR="00C535F9" w:rsidRPr="00FE529C" w:rsidRDefault="00C535F9" w:rsidP="00ED7B23">
            <w:pPr>
              <w:ind w:firstLine="0"/>
            </w:pPr>
            <w:r>
              <w:t>Bernstein</w:t>
            </w:r>
          </w:p>
        </w:tc>
      </w:tr>
      <w:tr w:rsidR="00C535F9" w:rsidRPr="00FE529C" w:rsidTr="00ED7B23">
        <w:tc>
          <w:tcPr>
            <w:tcW w:w="2179" w:type="dxa"/>
            <w:shd w:val="clear" w:color="auto" w:fill="auto"/>
          </w:tcPr>
          <w:p w:rsidR="00C535F9" w:rsidRPr="00FE529C" w:rsidRDefault="00C535F9" w:rsidP="00ED7B23">
            <w:pPr>
              <w:ind w:firstLine="0"/>
            </w:pPr>
            <w:r>
              <w:t>Blackwell</w:t>
            </w:r>
          </w:p>
        </w:tc>
        <w:tc>
          <w:tcPr>
            <w:tcW w:w="2179" w:type="dxa"/>
            <w:shd w:val="clear" w:color="auto" w:fill="auto"/>
          </w:tcPr>
          <w:p w:rsidR="00C535F9" w:rsidRPr="00FE529C" w:rsidRDefault="00C535F9" w:rsidP="00ED7B23">
            <w:pPr>
              <w:ind w:firstLine="0"/>
            </w:pPr>
            <w:r>
              <w:t>Bradley</w:t>
            </w:r>
          </w:p>
        </w:tc>
        <w:tc>
          <w:tcPr>
            <w:tcW w:w="2180" w:type="dxa"/>
            <w:shd w:val="clear" w:color="auto" w:fill="auto"/>
          </w:tcPr>
          <w:p w:rsidR="00C535F9" w:rsidRPr="00FE529C" w:rsidRDefault="00C535F9" w:rsidP="00ED7B23">
            <w:pPr>
              <w:ind w:firstLine="0"/>
            </w:pPr>
            <w:r>
              <w:t>Caskey</w:t>
            </w:r>
          </w:p>
        </w:tc>
      </w:tr>
      <w:tr w:rsidR="00C535F9" w:rsidRPr="00FE529C" w:rsidTr="00ED7B23">
        <w:tc>
          <w:tcPr>
            <w:tcW w:w="2179" w:type="dxa"/>
            <w:shd w:val="clear" w:color="auto" w:fill="auto"/>
          </w:tcPr>
          <w:p w:rsidR="00C535F9" w:rsidRPr="00FE529C" w:rsidRDefault="00C535F9" w:rsidP="00ED7B23">
            <w:pPr>
              <w:ind w:firstLine="0"/>
            </w:pPr>
            <w:r>
              <w:t>Clary</w:t>
            </w:r>
          </w:p>
        </w:tc>
        <w:tc>
          <w:tcPr>
            <w:tcW w:w="2179" w:type="dxa"/>
            <w:shd w:val="clear" w:color="auto" w:fill="auto"/>
          </w:tcPr>
          <w:p w:rsidR="00C535F9" w:rsidRPr="00FE529C" w:rsidRDefault="00C535F9" w:rsidP="00ED7B23">
            <w:pPr>
              <w:ind w:firstLine="0"/>
            </w:pPr>
            <w:r>
              <w:t>Clemmons</w:t>
            </w:r>
          </w:p>
        </w:tc>
        <w:tc>
          <w:tcPr>
            <w:tcW w:w="2180" w:type="dxa"/>
            <w:shd w:val="clear" w:color="auto" w:fill="auto"/>
          </w:tcPr>
          <w:p w:rsidR="00C535F9" w:rsidRPr="00FE529C" w:rsidRDefault="00C535F9" w:rsidP="00ED7B23">
            <w:pPr>
              <w:ind w:firstLine="0"/>
            </w:pPr>
            <w:r>
              <w:t>Cogswell</w:t>
            </w:r>
          </w:p>
        </w:tc>
      </w:tr>
      <w:tr w:rsidR="00C535F9" w:rsidRPr="00FE529C" w:rsidTr="00ED7B23">
        <w:tc>
          <w:tcPr>
            <w:tcW w:w="2179" w:type="dxa"/>
            <w:shd w:val="clear" w:color="auto" w:fill="auto"/>
          </w:tcPr>
          <w:p w:rsidR="00C535F9" w:rsidRPr="00FE529C" w:rsidRDefault="00C535F9" w:rsidP="00ED7B23">
            <w:pPr>
              <w:ind w:firstLine="0"/>
            </w:pPr>
            <w:r>
              <w:t>Cole</w:t>
            </w:r>
          </w:p>
        </w:tc>
        <w:tc>
          <w:tcPr>
            <w:tcW w:w="2179" w:type="dxa"/>
            <w:shd w:val="clear" w:color="auto" w:fill="auto"/>
          </w:tcPr>
          <w:p w:rsidR="00C535F9" w:rsidRPr="00FE529C" w:rsidRDefault="00C535F9" w:rsidP="00ED7B23">
            <w:pPr>
              <w:ind w:firstLine="0"/>
            </w:pPr>
            <w:r>
              <w:t>Crawford</w:t>
            </w:r>
          </w:p>
        </w:tc>
        <w:tc>
          <w:tcPr>
            <w:tcW w:w="2180" w:type="dxa"/>
            <w:shd w:val="clear" w:color="auto" w:fill="auto"/>
          </w:tcPr>
          <w:p w:rsidR="00C535F9" w:rsidRPr="00FE529C" w:rsidRDefault="00C535F9" w:rsidP="00ED7B23">
            <w:pPr>
              <w:ind w:firstLine="0"/>
            </w:pPr>
            <w:r>
              <w:t>Delleney</w:t>
            </w:r>
          </w:p>
        </w:tc>
      </w:tr>
      <w:tr w:rsidR="00C535F9" w:rsidRPr="00FE529C" w:rsidTr="00ED7B23">
        <w:tc>
          <w:tcPr>
            <w:tcW w:w="2179" w:type="dxa"/>
            <w:shd w:val="clear" w:color="auto" w:fill="auto"/>
          </w:tcPr>
          <w:p w:rsidR="00C535F9" w:rsidRPr="00FE529C" w:rsidRDefault="00C535F9" w:rsidP="00ED7B23">
            <w:pPr>
              <w:ind w:firstLine="0"/>
            </w:pPr>
            <w:r>
              <w:t>Elliott</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Fry</w:t>
            </w:r>
          </w:p>
        </w:tc>
      </w:tr>
      <w:tr w:rsidR="00C535F9" w:rsidRPr="00FE529C" w:rsidTr="00ED7B23">
        <w:tc>
          <w:tcPr>
            <w:tcW w:w="2179" w:type="dxa"/>
            <w:shd w:val="clear" w:color="auto" w:fill="auto"/>
          </w:tcPr>
          <w:p w:rsidR="00C535F9" w:rsidRPr="00FE529C" w:rsidRDefault="00C535F9" w:rsidP="00ED7B23">
            <w:pPr>
              <w:ind w:firstLine="0"/>
            </w:pPr>
            <w:r>
              <w:t>Funderburk</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Hamilton</w:t>
            </w:r>
          </w:p>
        </w:tc>
      </w:tr>
      <w:tr w:rsidR="00C535F9" w:rsidRPr="00FE529C" w:rsidTr="00ED7B23">
        <w:tc>
          <w:tcPr>
            <w:tcW w:w="2179" w:type="dxa"/>
            <w:shd w:val="clear" w:color="auto" w:fill="auto"/>
          </w:tcPr>
          <w:p w:rsidR="00C535F9" w:rsidRPr="00FE529C" w:rsidRDefault="00C535F9" w:rsidP="00ED7B23">
            <w:pPr>
              <w:ind w:firstLine="0"/>
            </w:pPr>
            <w:r>
              <w:t>Hayes</w:t>
            </w:r>
          </w:p>
        </w:tc>
        <w:tc>
          <w:tcPr>
            <w:tcW w:w="2179" w:type="dxa"/>
            <w:shd w:val="clear" w:color="auto" w:fill="auto"/>
          </w:tcPr>
          <w:p w:rsidR="00C535F9" w:rsidRPr="00FE529C" w:rsidRDefault="00C535F9" w:rsidP="00ED7B23">
            <w:pPr>
              <w:ind w:firstLine="0"/>
            </w:pPr>
            <w:r>
              <w:t>Henderson</w:t>
            </w:r>
          </w:p>
        </w:tc>
        <w:tc>
          <w:tcPr>
            <w:tcW w:w="2180" w:type="dxa"/>
            <w:shd w:val="clear" w:color="auto" w:fill="auto"/>
          </w:tcPr>
          <w:p w:rsidR="00C535F9" w:rsidRPr="00FE529C" w:rsidRDefault="00C535F9" w:rsidP="00ED7B23">
            <w:pPr>
              <w:ind w:firstLine="0"/>
            </w:pPr>
            <w:r>
              <w:t>Huggins</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Lowe</w:t>
            </w:r>
          </w:p>
        </w:tc>
      </w:tr>
      <w:tr w:rsidR="00C535F9" w:rsidRPr="00FE529C" w:rsidTr="00ED7B23">
        <w:tc>
          <w:tcPr>
            <w:tcW w:w="2179" w:type="dxa"/>
            <w:shd w:val="clear" w:color="auto" w:fill="auto"/>
          </w:tcPr>
          <w:p w:rsidR="00C535F9" w:rsidRPr="00FE529C" w:rsidRDefault="00C535F9" w:rsidP="00ED7B23">
            <w:pPr>
              <w:ind w:firstLine="0"/>
            </w:pPr>
            <w:r>
              <w:t>Mace</w:t>
            </w:r>
          </w:p>
        </w:tc>
        <w:tc>
          <w:tcPr>
            <w:tcW w:w="2179" w:type="dxa"/>
            <w:shd w:val="clear" w:color="auto" w:fill="auto"/>
          </w:tcPr>
          <w:p w:rsidR="00C535F9" w:rsidRPr="00FE529C" w:rsidRDefault="00C535F9" w:rsidP="00ED7B23">
            <w:pPr>
              <w:ind w:firstLine="0"/>
            </w:pPr>
            <w:r>
              <w:t>McCoy</w:t>
            </w:r>
          </w:p>
        </w:tc>
        <w:tc>
          <w:tcPr>
            <w:tcW w:w="2180" w:type="dxa"/>
            <w:shd w:val="clear" w:color="auto" w:fill="auto"/>
          </w:tcPr>
          <w:p w:rsidR="00C535F9" w:rsidRPr="00FE529C" w:rsidRDefault="00C535F9" w:rsidP="00ED7B23">
            <w:pPr>
              <w:ind w:firstLine="0"/>
            </w:pPr>
            <w:r>
              <w:t>McCravy</w:t>
            </w:r>
          </w:p>
        </w:tc>
      </w:tr>
      <w:tr w:rsidR="00C535F9" w:rsidRPr="00FE529C" w:rsidTr="00ED7B23">
        <w:tc>
          <w:tcPr>
            <w:tcW w:w="2179" w:type="dxa"/>
            <w:shd w:val="clear" w:color="auto" w:fill="auto"/>
          </w:tcPr>
          <w:p w:rsidR="00C535F9" w:rsidRPr="00FE529C" w:rsidRDefault="00C535F9" w:rsidP="00ED7B23">
            <w:pPr>
              <w:ind w:firstLine="0"/>
            </w:pPr>
            <w:r>
              <w:t>Ott</w:t>
            </w:r>
          </w:p>
        </w:tc>
        <w:tc>
          <w:tcPr>
            <w:tcW w:w="2179" w:type="dxa"/>
            <w:shd w:val="clear" w:color="auto" w:fill="auto"/>
          </w:tcPr>
          <w:p w:rsidR="00C535F9" w:rsidRPr="00FE529C" w:rsidRDefault="00C535F9" w:rsidP="00ED7B23">
            <w:pPr>
              <w:ind w:firstLine="0"/>
            </w:pPr>
            <w:r>
              <w:t>Pope</w:t>
            </w:r>
          </w:p>
        </w:tc>
        <w:tc>
          <w:tcPr>
            <w:tcW w:w="2180" w:type="dxa"/>
            <w:shd w:val="clear" w:color="auto" w:fill="auto"/>
          </w:tcPr>
          <w:p w:rsidR="00C535F9" w:rsidRPr="00FE529C" w:rsidRDefault="00C535F9" w:rsidP="00ED7B23">
            <w:pPr>
              <w:ind w:firstLine="0"/>
            </w:pPr>
            <w:r>
              <w:t>Putnam</w:t>
            </w:r>
          </w:p>
        </w:tc>
      </w:tr>
      <w:tr w:rsidR="00C535F9" w:rsidRPr="00FE529C" w:rsidTr="00ED7B23">
        <w:tc>
          <w:tcPr>
            <w:tcW w:w="2179" w:type="dxa"/>
            <w:shd w:val="clear" w:color="auto" w:fill="auto"/>
          </w:tcPr>
          <w:p w:rsidR="00C535F9" w:rsidRPr="00FE529C" w:rsidRDefault="00C535F9" w:rsidP="00ED7B23">
            <w:pPr>
              <w:ind w:firstLine="0"/>
            </w:pPr>
            <w:r>
              <w:t>Sandifer</w:t>
            </w:r>
          </w:p>
        </w:tc>
        <w:tc>
          <w:tcPr>
            <w:tcW w:w="2179" w:type="dxa"/>
            <w:shd w:val="clear" w:color="auto" w:fill="auto"/>
          </w:tcPr>
          <w:p w:rsidR="00C535F9" w:rsidRPr="00FE529C" w:rsidRDefault="00C535F9" w:rsidP="00ED7B23">
            <w:pPr>
              <w:ind w:firstLine="0"/>
            </w:pPr>
            <w:r>
              <w:t>Simrill</w:t>
            </w:r>
          </w:p>
        </w:tc>
        <w:tc>
          <w:tcPr>
            <w:tcW w:w="2180" w:type="dxa"/>
            <w:shd w:val="clear" w:color="auto" w:fill="auto"/>
          </w:tcPr>
          <w:p w:rsidR="00C535F9" w:rsidRPr="00FE529C" w:rsidRDefault="00C535F9" w:rsidP="00ED7B23">
            <w:pPr>
              <w:ind w:firstLine="0"/>
            </w:pPr>
            <w:r>
              <w:t>G. M. Smith</w:t>
            </w:r>
          </w:p>
        </w:tc>
      </w:tr>
      <w:tr w:rsidR="00C535F9" w:rsidRPr="00FE529C" w:rsidTr="00ED7B23">
        <w:tc>
          <w:tcPr>
            <w:tcW w:w="2179" w:type="dxa"/>
            <w:shd w:val="clear" w:color="auto" w:fill="auto"/>
          </w:tcPr>
          <w:p w:rsidR="00C535F9" w:rsidRPr="00FE529C" w:rsidRDefault="00C535F9" w:rsidP="00ED7B23">
            <w:pPr>
              <w:keepNext/>
              <w:ind w:firstLine="0"/>
            </w:pPr>
            <w:r>
              <w:t>J. E. Smith</w:t>
            </w:r>
          </w:p>
        </w:tc>
        <w:tc>
          <w:tcPr>
            <w:tcW w:w="2179" w:type="dxa"/>
            <w:shd w:val="clear" w:color="auto" w:fill="auto"/>
          </w:tcPr>
          <w:p w:rsidR="00C535F9" w:rsidRPr="00FE529C" w:rsidRDefault="00C535F9" w:rsidP="00ED7B23">
            <w:pPr>
              <w:keepNext/>
              <w:ind w:firstLine="0"/>
            </w:pPr>
            <w:r>
              <w:t>Sottile</w:t>
            </w:r>
          </w:p>
        </w:tc>
        <w:tc>
          <w:tcPr>
            <w:tcW w:w="2180" w:type="dxa"/>
            <w:shd w:val="clear" w:color="auto" w:fill="auto"/>
          </w:tcPr>
          <w:p w:rsidR="00C535F9" w:rsidRPr="00FE529C" w:rsidRDefault="00C535F9" w:rsidP="00ED7B23">
            <w:pPr>
              <w:keepNext/>
              <w:ind w:firstLine="0"/>
            </w:pPr>
            <w:r>
              <w:t>Tallon</w:t>
            </w:r>
          </w:p>
        </w:tc>
      </w:tr>
      <w:tr w:rsidR="00C535F9" w:rsidRPr="00FE529C" w:rsidTr="00ED7B23">
        <w:tc>
          <w:tcPr>
            <w:tcW w:w="2179" w:type="dxa"/>
            <w:shd w:val="clear" w:color="auto" w:fill="auto"/>
          </w:tcPr>
          <w:p w:rsidR="00C535F9" w:rsidRPr="00FE529C" w:rsidRDefault="00C535F9" w:rsidP="00ED7B23">
            <w:pPr>
              <w:keepNext/>
              <w:ind w:firstLine="0"/>
            </w:pPr>
            <w:r>
              <w:t>Toole</w:t>
            </w:r>
          </w:p>
        </w:tc>
        <w:tc>
          <w:tcPr>
            <w:tcW w:w="2179" w:type="dxa"/>
            <w:shd w:val="clear" w:color="auto" w:fill="auto"/>
          </w:tcPr>
          <w:p w:rsidR="00C535F9" w:rsidRPr="00FE529C" w:rsidRDefault="00C535F9" w:rsidP="00ED7B23">
            <w:pPr>
              <w:keepNext/>
              <w:ind w:firstLine="0"/>
            </w:pPr>
            <w:r>
              <w:t>West</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Total--41</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H. 3739--RECOMMITTED</w:t>
      </w:r>
    </w:p>
    <w:p w:rsidR="00C535F9" w:rsidRDefault="00C535F9" w:rsidP="00C535F9">
      <w:pPr>
        <w:keepNext/>
      </w:pPr>
      <w:r>
        <w:t>The following Bill was taken up:</w:t>
      </w:r>
    </w:p>
    <w:p w:rsidR="00C535F9" w:rsidRDefault="00C535F9" w:rsidP="00C535F9">
      <w:pPr>
        <w:keepNext/>
      </w:pPr>
      <w:bookmarkStart w:id="96" w:name="include_clip_start_58"/>
      <w:bookmarkEnd w:id="96"/>
    </w:p>
    <w:p w:rsidR="00C535F9" w:rsidRDefault="00C535F9" w:rsidP="00C535F9">
      <w:r>
        <w:t>H. 3739 -- Reps. Loftis, Burns, Williams and Jefferson: 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C535F9" w:rsidRDefault="00C535F9" w:rsidP="00C535F9">
      <w:bookmarkStart w:id="97" w:name="include_clip_end_58"/>
      <w:bookmarkEnd w:id="97"/>
    </w:p>
    <w:p w:rsidR="00C535F9" w:rsidRDefault="00C535F9" w:rsidP="00C535F9">
      <w:r>
        <w:t>Rep. WEST moved to recommit the Bill to the Committee on Education and Public Works, which was agreed to.</w:t>
      </w:r>
    </w:p>
    <w:p w:rsidR="00C535F9" w:rsidRDefault="00C535F9" w:rsidP="00C535F9"/>
    <w:p w:rsidR="00C535F9" w:rsidRDefault="00C535F9" w:rsidP="00C535F9">
      <w:pPr>
        <w:keepNext/>
        <w:jc w:val="center"/>
        <w:rPr>
          <w:b/>
        </w:rPr>
      </w:pPr>
      <w:r w:rsidRPr="00FE529C">
        <w:rPr>
          <w:b/>
        </w:rPr>
        <w:t>H. 4811--RECOMMITTED</w:t>
      </w:r>
    </w:p>
    <w:p w:rsidR="00C535F9" w:rsidRDefault="00C535F9" w:rsidP="00C535F9">
      <w:pPr>
        <w:keepNext/>
      </w:pPr>
      <w:r>
        <w:t>The following Bill was taken up:</w:t>
      </w:r>
    </w:p>
    <w:p w:rsidR="00C535F9" w:rsidRDefault="00C535F9" w:rsidP="00C535F9">
      <w:pPr>
        <w:keepNext/>
      </w:pPr>
      <w:bookmarkStart w:id="98" w:name="include_clip_start_61"/>
      <w:bookmarkEnd w:id="98"/>
    </w:p>
    <w:p w:rsidR="00C535F9" w:rsidRDefault="00C535F9" w:rsidP="00C535F9">
      <w:pPr>
        <w:keepNext/>
      </w:pPr>
      <w:r>
        <w:t>H. 4811 -- Reps. S. Rivers, G. M. Smith, Elliott, Davis, Stavrinakis, Murphy, Jordan, Caskey, Fry, W. Newton, Bannister, Clemmons, Cole, Lowe, Pope, Tallon and Clary: A BILL TO AMEND SECTION 22-1-10, AS AMENDED, CODE OF LAWS OF SOUTH CAROLINA, 1976, RELATING TO THE APPOINTMENT OF MAGISTRATES, SO AS TO REQUIRE THAT A MAGISTRATE MUST BE A LICENSED ATTORNEY AND TO PROVIDE EXCEPTIONS UNDER CERTAIN CIRCUMSTANCES.</w:t>
      </w:r>
    </w:p>
    <w:p w:rsidR="007A62C6" w:rsidRDefault="007A62C6" w:rsidP="00C535F9">
      <w:pPr>
        <w:keepNext/>
      </w:pPr>
    </w:p>
    <w:p w:rsidR="00C535F9" w:rsidRDefault="00C535F9" w:rsidP="00C535F9">
      <w:bookmarkStart w:id="99" w:name="include_clip_end_61"/>
      <w:bookmarkEnd w:id="99"/>
      <w:r>
        <w:t>Rep. KING moved to recommit the Bill to the Committee on Judiciary.</w:t>
      </w:r>
    </w:p>
    <w:p w:rsidR="007A62C6" w:rsidRDefault="007A62C6" w:rsidP="00C535F9"/>
    <w:p w:rsidR="00C535F9" w:rsidRDefault="00C535F9" w:rsidP="00C535F9">
      <w:r>
        <w:t>Rep. S. RIVERS moved to table the motion.</w:t>
      </w:r>
    </w:p>
    <w:p w:rsidR="007A62C6" w:rsidRDefault="007A62C6" w:rsidP="00C535F9"/>
    <w:p w:rsidR="00C535F9" w:rsidRDefault="00C535F9" w:rsidP="00C535F9">
      <w:r>
        <w:t>Rep. D. C. MOSS demanded the yeas and nays which were taken, resulting as follows:</w:t>
      </w:r>
    </w:p>
    <w:p w:rsidR="00C535F9" w:rsidRDefault="00C535F9" w:rsidP="00C535F9">
      <w:pPr>
        <w:jc w:val="center"/>
      </w:pPr>
      <w:bookmarkStart w:id="100" w:name="vote_start64"/>
      <w:bookmarkEnd w:id="100"/>
      <w:r>
        <w:t>Yeas 47; Nays 63</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Atwater</w:t>
            </w:r>
          </w:p>
        </w:tc>
        <w:tc>
          <w:tcPr>
            <w:tcW w:w="2180" w:type="dxa"/>
            <w:shd w:val="clear" w:color="auto" w:fill="auto"/>
          </w:tcPr>
          <w:p w:rsidR="00C535F9" w:rsidRPr="00FE529C" w:rsidRDefault="00C535F9" w:rsidP="00ED7B23">
            <w:pPr>
              <w:keepNext/>
              <w:ind w:firstLine="0"/>
            </w:pPr>
            <w:r>
              <w:t>Bales</w:t>
            </w:r>
          </w:p>
        </w:tc>
      </w:tr>
      <w:tr w:rsidR="00C535F9" w:rsidRPr="00FE529C" w:rsidTr="00ED7B23">
        <w:tc>
          <w:tcPr>
            <w:tcW w:w="2179" w:type="dxa"/>
            <w:shd w:val="clear" w:color="auto" w:fill="auto"/>
          </w:tcPr>
          <w:p w:rsidR="00C535F9" w:rsidRPr="00FE529C" w:rsidRDefault="00C535F9" w:rsidP="00ED7B23">
            <w:pPr>
              <w:ind w:firstLine="0"/>
            </w:pPr>
            <w:r>
              <w:t>Ballentine</w:t>
            </w:r>
          </w:p>
        </w:tc>
        <w:tc>
          <w:tcPr>
            <w:tcW w:w="2179" w:type="dxa"/>
            <w:shd w:val="clear" w:color="auto" w:fill="auto"/>
          </w:tcPr>
          <w:p w:rsidR="00C535F9" w:rsidRPr="00FE529C" w:rsidRDefault="00C535F9" w:rsidP="00ED7B23">
            <w:pPr>
              <w:ind w:firstLine="0"/>
            </w:pPr>
            <w:r>
              <w:t>Bannister</w:t>
            </w:r>
          </w:p>
        </w:tc>
        <w:tc>
          <w:tcPr>
            <w:tcW w:w="2180" w:type="dxa"/>
            <w:shd w:val="clear" w:color="auto" w:fill="auto"/>
          </w:tcPr>
          <w:p w:rsidR="00C535F9" w:rsidRPr="00FE529C" w:rsidRDefault="00C535F9" w:rsidP="00ED7B23">
            <w:pPr>
              <w:ind w:firstLine="0"/>
            </w:pPr>
            <w:r>
              <w:t>Bernstein</w:t>
            </w:r>
          </w:p>
        </w:tc>
      </w:tr>
      <w:tr w:rsidR="00C535F9" w:rsidRPr="00FE529C" w:rsidTr="00ED7B23">
        <w:tc>
          <w:tcPr>
            <w:tcW w:w="2179" w:type="dxa"/>
            <w:shd w:val="clear" w:color="auto" w:fill="auto"/>
          </w:tcPr>
          <w:p w:rsidR="00C535F9" w:rsidRPr="00FE529C" w:rsidRDefault="00C535F9" w:rsidP="00ED7B23">
            <w:pPr>
              <w:ind w:firstLine="0"/>
            </w:pPr>
            <w:r>
              <w:t>Bradley</w:t>
            </w:r>
          </w:p>
        </w:tc>
        <w:tc>
          <w:tcPr>
            <w:tcW w:w="2179" w:type="dxa"/>
            <w:shd w:val="clear" w:color="auto" w:fill="auto"/>
          </w:tcPr>
          <w:p w:rsidR="00C535F9" w:rsidRPr="00FE529C" w:rsidRDefault="00C535F9" w:rsidP="00ED7B23">
            <w:pPr>
              <w:ind w:firstLine="0"/>
            </w:pPr>
            <w:r>
              <w:t>Brown</w:t>
            </w:r>
          </w:p>
        </w:tc>
        <w:tc>
          <w:tcPr>
            <w:tcW w:w="2180" w:type="dxa"/>
            <w:shd w:val="clear" w:color="auto" w:fill="auto"/>
          </w:tcPr>
          <w:p w:rsidR="00C535F9" w:rsidRPr="00FE529C" w:rsidRDefault="00C535F9" w:rsidP="00ED7B23">
            <w:pPr>
              <w:ind w:firstLine="0"/>
            </w:pPr>
            <w:r>
              <w:t>Caskey</w:t>
            </w:r>
          </w:p>
        </w:tc>
      </w:tr>
      <w:tr w:rsidR="00C535F9" w:rsidRPr="00FE529C" w:rsidTr="00ED7B23">
        <w:tc>
          <w:tcPr>
            <w:tcW w:w="2179" w:type="dxa"/>
            <w:shd w:val="clear" w:color="auto" w:fill="auto"/>
          </w:tcPr>
          <w:p w:rsidR="00C535F9" w:rsidRPr="00FE529C" w:rsidRDefault="00C535F9" w:rsidP="00ED7B23">
            <w:pPr>
              <w:ind w:firstLine="0"/>
            </w:pPr>
            <w:r>
              <w:t>Clary</w:t>
            </w:r>
          </w:p>
        </w:tc>
        <w:tc>
          <w:tcPr>
            <w:tcW w:w="2179" w:type="dxa"/>
            <w:shd w:val="clear" w:color="auto" w:fill="auto"/>
          </w:tcPr>
          <w:p w:rsidR="00C535F9" w:rsidRPr="00FE529C" w:rsidRDefault="00C535F9" w:rsidP="00ED7B23">
            <w:pPr>
              <w:ind w:firstLine="0"/>
            </w:pPr>
            <w:r>
              <w:t>Cogswell</w:t>
            </w:r>
          </w:p>
        </w:tc>
        <w:tc>
          <w:tcPr>
            <w:tcW w:w="2180" w:type="dxa"/>
            <w:shd w:val="clear" w:color="auto" w:fill="auto"/>
          </w:tcPr>
          <w:p w:rsidR="00C535F9" w:rsidRPr="00FE529C" w:rsidRDefault="00C535F9" w:rsidP="00ED7B23">
            <w:pPr>
              <w:ind w:firstLine="0"/>
            </w:pPr>
            <w:r>
              <w:t>Cole</w:t>
            </w:r>
          </w:p>
        </w:tc>
      </w:tr>
      <w:tr w:rsidR="00C535F9" w:rsidRPr="00FE529C" w:rsidTr="00ED7B23">
        <w:tc>
          <w:tcPr>
            <w:tcW w:w="2179" w:type="dxa"/>
            <w:shd w:val="clear" w:color="auto" w:fill="auto"/>
          </w:tcPr>
          <w:p w:rsidR="00C535F9" w:rsidRPr="00FE529C" w:rsidRDefault="00C535F9" w:rsidP="00ED7B23">
            <w:pPr>
              <w:ind w:firstLine="0"/>
            </w:pPr>
            <w:r>
              <w:t>Collins</w:t>
            </w:r>
          </w:p>
        </w:tc>
        <w:tc>
          <w:tcPr>
            <w:tcW w:w="2179" w:type="dxa"/>
            <w:shd w:val="clear" w:color="auto" w:fill="auto"/>
          </w:tcPr>
          <w:p w:rsidR="00C535F9" w:rsidRPr="00FE529C" w:rsidRDefault="00C535F9" w:rsidP="00ED7B23">
            <w:pPr>
              <w:ind w:firstLine="0"/>
            </w:pPr>
            <w:r>
              <w:t>Daning</w:t>
            </w:r>
          </w:p>
        </w:tc>
        <w:tc>
          <w:tcPr>
            <w:tcW w:w="2180" w:type="dxa"/>
            <w:shd w:val="clear" w:color="auto" w:fill="auto"/>
          </w:tcPr>
          <w:p w:rsidR="00C535F9" w:rsidRPr="00FE529C" w:rsidRDefault="00C535F9" w:rsidP="00ED7B23">
            <w:pPr>
              <w:ind w:firstLine="0"/>
            </w:pPr>
            <w:r>
              <w:t>Davis</w:t>
            </w:r>
          </w:p>
        </w:tc>
      </w:tr>
      <w:tr w:rsidR="00C535F9" w:rsidRPr="00FE529C" w:rsidTr="00ED7B23">
        <w:tc>
          <w:tcPr>
            <w:tcW w:w="2179" w:type="dxa"/>
            <w:shd w:val="clear" w:color="auto" w:fill="auto"/>
          </w:tcPr>
          <w:p w:rsidR="00C535F9" w:rsidRPr="00FE529C" w:rsidRDefault="00C535F9" w:rsidP="00ED7B23">
            <w:pPr>
              <w:ind w:firstLine="0"/>
            </w:pPr>
            <w:r>
              <w:t>Delleney</w:t>
            </w:r>
          </w:p>
        </w:tc>
        <w:tc>
          <w:tcPr>
            <w:tcW w:w="2179" w:type="dxa"/>
            <w:shd w:val="clear" w:color="auto" w:fill="auto"/>
          </w:tcPr>
          <w:p w:rsidR="00C535F9" w:rsidRPr="00FE529C" w:rsidRDefault="00C535F9" w:rsidP="00ED7B23">
            <w:pPr>
              <w:ind w:firstLine="0"/>
            </w:pPr>
            <w:r>
              <w:t>Duckworth</w:t>
            </w:r>
          </w:p>
        </w:tc>
        <w:tc>
          <w:tcPr>
            <w:tcW w:w="2180" w:type="dxa"/>
            <w:shd w:val="clear" w:color="auto" w:fill="auto"/>
          </w:tcPr>
          <w:p w:rsidR="00C535F9" w:rsidRPr="00FE529C" w:rsidRDefault="00C535F9" w:rsidP="00ED7B23">
            <w:pPr>
              <w:ind w:firstLine="0"/>
            </w:pPr>
            <w:r>
              <w:t>Elliott</w:t>
            </w:r>
          </w:p>
        </w:tc>
      </w:tr>
      <w:tr w:rsidR="00C535F9" w:rsidRPr="00FE529C" w:rsidTr="00ED7B23">
        <w:tc>
          <w:tcPr>
            <w:tcW w:w="2179" w:type="dxa"/>
            <w:shd w:val="clear" w:color="auto" w:fill="auto"/>
          </w:tcPr>
          <w:p w:rsidR="00C535F9" w:rsidRPr="00FE529C" w:rsidRDefault="00C535F9" w:rsidP="00ED7B23">
            <w:pPr>
              <w:ind w:firstLine="0"/>
            </w:pPr>
            <w:r>
              <w:t>Erickson</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w:t>
            </w:r>
          </w:p>
        </w:tc>
      </w:tr>
      <w:tr w:rsidR="00C535F9" w:rsidRPr="00FE529C" w:rsidTr="00ED7B23">
        <w:tc>
          <w:tcPr>
            <w:tcW w:w="2179" w:type="dxa"/>
            <w:shd w:val="clear" w:color="auto" w:fill="auto"/>
          </w:tcPr>
          <w:p w:rsidR="00C535F9" w:rsidRPr="00FE529C" w:rsidRDefault="00C535F9" w:rsidP="00ED7B23">
            <w:pPr>
              <w:ind w:firstLine="0"/>
            </w:pPr>
            <w:r>
              <w:t>Forrester</w:t>
            </w:r>
          </w:p>
        </w:tc>
        <w:tc>
          <w:tcPr>
            <w:tcW w:w="2179" w:type="dxa"/>
            <w:shd w:val="clear" w:color="auto" w:fill="auto"/>
          </w:tcPr>
          <w:p w:rsidR="00C535F9" w:rsidRPr="00FE529C" w:rsidRDefault="00C535F9" w:rsidP="00ED7B23">
            <w:pPr>
              <w:ind w:firstLine="0"/>
            </w:pPr>
            <w:r>
              <w:t>Fry</w:t>
            </w:r>
          </w:p>
        </w:tc>
        <w:tc>
          <w:tcPr>
            <w:tcW w:w="2180" w:type="dxa"/>
            <w:shd w:val="clear" w:color="auto" w:fill="auto"/>
          </w:tcPr>
          <w:p w:rsidR="00C535F9" w:rsidRPr="00FE529C" w:rsidRDefault="00C535F9" w:rsidP="00ED7B23">
            <w:pPr>
              <w:ind w:firstLine="0"/>
            </w:pPr>
            <w:r>
              <w:t>Funderburk</w:t>
            </w:r>
          </w:p>
        </w:tc>
      </w:tr>
      <w:tr w:rsidR="00C535F9" w:rsidRPr="00FE529C" w:rsidTr="00ED7B23">
        <w:tc>
          <w:tcPr>
            <w:tcW w:w="2179" w:type="dxa"/>
            <w:shd w:val="clear" w:color="auto" w:fill="auto"/>
          </w:tcPr>
          <w:p w:rsidR="00C535F9" w:rsidRPr="00FE529C" w:rsidRDefault="00C535F9" w:rsidP="00ED7B23">
            <w:pPr>
              <w:ind w:firstLine="0"/>
            </w:pPr>
            <w:r>
              <w:t>Hamilton</w:t>
            </w:r>
          </w:p>
        </w:tc>
        <w:tc>
          <w:tcPr>
            <w:tcW w:w="2179" w:type="dxa"/>
            <w:shd w:val="clear" w:color="auto" w:fill="auto"/>
          </w:tcPr>
          <w:p w:rsidR="00C535F9" w:rsidRPr="00FE529C" w:rsidRDefault="00C535F9" w:rsidP="00ED7B23">
            <w:pPr>
              <w:ind w:firstLine="0"/>
            </w:pPr>
            <w:r>
              <w:t>Hardee</w:t>
            </w:r>
          </w:p>
        </w:tc>
        <w:tc>
          <w:tcPr>
            <w:tcW w:w="2180" w:type="dxa"/>
            <w:shd w:val="clear" w:color="auto" w:fill="auto"/>
          </w:tcPr>
          <w:p w:rsidR="00C535F9" w:rsidRPr="00FE529C" w:rsidRDefault="00C535F9" w:rsidP="00ED7B23">
            <w:pPr>
              <w:ind w:firstLine="0"/>
            </w:pPr>
            <w:r>
              <w:t>Henderson</w:t>
            </w:r>
          </w:p>
        </w:tc>
      </w:tr>
      <w:tr w:rsidR="00C535F9" w:rsidRPr="00FE529C" w:rsidTr="00ED7B23">
        <w:tc>
          <w:tcPr>
            <w:tcW w:w="2179" w:type="dxa"/>
            <w:shd w:val="clear" w:color="auto" w:fill="auto"/>
          </w:tcPr>
          <w:p w:rsidR="00C535F9" w:rsidRPr="00FE529C" w:rsidRDefault="00C535F9" w:rsidP="00ED7B23">
            <w:pPr>
              <w:ind w:firstLine="0"/>
            </w:pPr>
            <w:r>
              <w:t>Huggins</w:t>
            </w:r>
          </w:p>
        </w:tc>
        <w:tc>
          <w:tcPr>
            <w:tcW w:w="2179" w:type="dxa"/>
            <w:shd w:val="clear" w:color="auto" w:fill="auto"/>
          </w:tcPr>
          <w:p w:rsidR="00C535F9" w:rsidRPr="00FE529C" w:rsidRDefault="00C535F9" w:rsidP="00ED7B23">
            <w:pPr>
              <w:ind w:firstLine="0"/>
            </w:pPr>
            <w:r>
              <w:t>Johnson</w:t>
            </w:r>
          </w:p>
        </w:tc>
        <w:tc>
          <w:tcPr>
            <w:tcW w:w="2180" w:type="dxa"/>
            <w:shd w:val="clear" w:color="auto" w:fill="auto"/>
          </w:tcPr>
          <w:p w:rsidR="00C535F9" w:rsidRPr="00FE529C" w:rsidRDefault="00C535F9" w:rsidP="00ED7B23">
            <w:pPr>
              <w:ind w:firstLine="0"/>
            </w:pPr>
            <w:r>
              <w:t>Jordan</w:t>
            </w:r>
          </w:p>
        </w:tc>
      </w:tr>
      <w:tr w:rsidR="00C535F9" w:rsidRPr="00FE529C" w:rsidTr="00ED7B23">
        <w:tc>
          <w:tcPr>
            <w:tcW w:w="2179" w:type="dxa"/>
            <w:shd w:val="clear" w:color="auto" w:fill="auto"/>
          </w:tcPr>
          <w:p w:rsidR="00C535F9" w:rsidRPr="00FE529C" w:rsidRDefault="00C535F9" w:rsidP="00ED7B23">
            <w:pPr>
              <w:ind w:firstLine="0"/>
            </w:pPr>
            <w:r>
              <w:t>Loftis</w:t>
            </w:r>
          </w:p>
        </w:tc>
        <w:tc>
          <w:tcPr>
            <w:tcW w:w="2179" w:type="dxa"/>
            <w:shd w:val="clear" w:color="auto" w:fill="auto"/>
          </w:tcPr>
          <w:p w:rsidR="00C535F9" w:rsidRPr="00FE529C" w:rsidRDefault="00C535F9" w:rsidP="00ED7B23">
            <w:pPr>
              <w:ind w:firstLine="0"/>
            </w:pPr>
            <w:r>
              <w:t>Lucas</w:t>
            </w:r>
          </w:p>
        </w:tc>
        <w:tc>
          <w:tcPr>
            <w:tcW w:w="2180" w:type="dxa"/>
            <w:shd w:val="clear" w:color="auto" w:fill="auto"/>
          </w:tcPr>
          <w:p w:rsidR="00C535F9" w:rsidRPr="00FE529C" w:rsidRDefault="00C535F9" w:rsidP="00ED7B23">
            <w:pPr>
              <w:ind w:firstLine="0"/>
            </w:pPr>
            <w:r>
              <w:t>McCoy</w:t>
            </w:r>
          </w:p>
        </w:tc>
      </w:tr>
      <w:tr w:rsidR="00C535F9" w:rsidRPr="00FE529C" w:rsidTr="00ED7B23">
        <w:tc>
          <w:tcPr>
            <w:tcW w:w="2179" w:type="dxa"/>
            <w:shd w:val="clear" w:color="auto" w:fill="auto"/>
          </w:tcPr>
          <w:p w:rsidR="00C535F9" w:rsidRPr="00FE529C" w:rsidRDefault="00C535F9" w:rsidP="00ED7B23">
            <w:pPr>
              <w:ind w:firstLine="0"/>
            </w:pPr>
            <w:r>
              <w:t>McCravy</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Pope</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Simrill</w:t>
            </w:r>
          </w:p>
        </w:tc>
        <w:tc>
          <w:tcPr>
            <w:tcW w:w="2180" w:type="dxa"/>
            <w:shd w:val="clear" w:color="auto" w:fill="auto"/>
          </w:tcPr>
          <w:p w:rsidR="00C535F9" w:rsidRPr="00FE529C" w:rsidRDefault="00C535F9" w:rsidP="00ED7B23">
            <w:pPr>
              <w:ind w:firstLine="0"/>
            </w:pPr>
            <w:r>
              <w:t>G. M. Smith</w:t>
            </w:r>
          </w:p>
        </w:tc>
      </w:tr>
      <w:tr w:rsidR="00C535F9" w:rsidRPr="00FE529C" w:rsidTr="00ED7B23">
        <w:tc>
          <w:tcPr>
            <w:tcW w:w="2179" w:type="dxa"/>
            <w:shd w:val="clear" w:color="auto" w:fill="auto"/>
          </w:tcPr>
          <w:p w:rsidR="00C535F9" w:rsidRPr="00FE529C" w:rsidRDefault="00C535F9" w:rsidP="00ED7B23">
            <w:pPr>
              <w:keepNext/>
              <w:ind w:firstLine="0"/>
            </w:pPr>
            <w:r>
              <w:t>G. R. Smith</w:t>
            </w:r>
          </w:p>
        </w:tc>
        <w:tc>
          <w:tcPr>
            <w:tcW w:w="2179" w:type="dxa"/>
            <w:shd w:val="clear" w:color="auto" w:fill="auto"/>
          </w:tcPr>
          <w:p w:rsidR="00C535F9" w:rsidRPr="00FE529C" w:rsidRDefault="00C535F9" w:rsidP="00ED7B23">
            <w:pPr>
              <w:keepNext/>
              <w:ind w:firstLine="0"/>
            </w:pPr>
            <w:r>
              <w:t>Sottile</w:t>
            </w:r>
          </w:p>
        </w:tc>
        <w:tc>
          <w:tcPr>
            <w:tcW w:w="2180" w:type="dxa"/>
            <w:shd w:val="clear" w:color="auto" w:fill="auto"/>
          </w:tcPr>
          <w:p w:rsidR="00C535F9" w:rsidRPr="00FE529C" w:rsidRDefault="00C535F9" w:rsidP="00ED7B23">
            <w:pPr>
              <w:keepNext/>
              <w:ind w:firstLine="0"/>
            </w:pPr>
            <w:r>
              <w:t>Tallon</w:t>
            </w:r>
          </w:p>
        </w:tc>
      </w:tr>
      <w:tr w:rsidR="00C535F9" w:rsidRPr="00FE529C" w:rsidTr="00ED7B23">
        <w:tc>
          <w:tcPr>
            <w:tcW w:w="2179" w:type="dxa"/>
            <w:shd w:val="clear" w:color="auto" w:fill="auto"/>
          </w:tcPr>
          <w:p w:rsidR="00C535F9" w:rsidRPr="00FE529C" w:rsidRDefault="00C535F9" w:rsidP="00ED7B23">
            <w:pPr>
              <w:keepNext/>
              <w:ind w:firstLine="0"/>
            </w:pPr>
            <w:r>
              <w:t>Trantham</w:t>
            </w:r>
          </w:p>
        </w:tc>
        <w:tc>
          <w:tcPr>
            <w:tcW w:w="2179" w:type="dxa"/>
            <w:shd w:val="clear" w:color="auto" w:fill="auto"/>
          </w:tcPr>
          <w:p w:rsidR="00C535F9" w:rsidRPr="00FE529C" w:rsidRDefault="00C535F9" w:rsidP="00ED7B23">
            <w:pPr>
              <w:keepNext/>
              <w:ind w:firstLine="0"/>
            </w:pPr>
            <w:r>
              <w:t>Wheeler</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Total--47</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Arrington</w:t>
            </w:r>
          </w:p>
        </w:tc>
      </w:tr>
      <w:tr w:rsidR="00C535F9" w:rsidRPr="00FE529C" w:rsidTr="00ED7B23">
        <w:tc>
          <w:tcPr>
            <w:tcW w:w="2179" w:type="dxa"/>
            <w:shd w:val="clear" w:color="auto" w:fill="auto"/>
          </w:tcPr>
          <w:p w:rsidR="00C535F9" w:rsidRPr="00FE529C" w:rsidRDefault="00C535F9" w:rsidP="00ED7B23">
            <w:pPr>
              <w:ind w:firstLine="0"/>
            </w:pPr>
            <w:r>
              <w:t>Atkinson</w:t>
            </w:r>
          </w:p>
        </w:tc>
        <w:tc>
          <w:tcPr>
            <w:tcW w:w="2179" w:type="dxa"/>
            <w:shd w:val="clear" w:color="auto" w:fill="auto"/>
          </w:tcPr>
          <w:p w:rsidR="00C535F9" w:rsidRPr="00FE529C" w:rsidRDefault="00C535F9" w:rsidP="00ED7B23">
            <w:pPr>
              <w:ind w:firstLine="0"/>
            </w:pPr>
            <w:r>
              <w:t>Bennett</w:t>
            </w:r>
          </w:p>
        </w:tc>
        <w:tc>
          <w:tcPr>
            <w:tcW w:w="2180" w:type="dxa"/>
            <w:shd w:val="clear" w:color="auto" w:fill="auto"/>
          </w:tcPr>
          <w:p w:rsidR="00C535F9" w:rsidRPr="00FE529C" w:rsidRDefault="00C535F9" w:rsidP="00ED7B23">
            <w:pPr>
              <w:ind w:firstLine="0"/>
            </w:pPr>
            <w:r>
              <w:t>Blackwell</w:t>
            </w:r>
          </w:p>
        </w:tc>
      </w:tr>
      <w:tr w:rsidR="00C535F9" w:rsidRPr="00FE529C" w:rsidTr="00ED7B23">
        <w:tc>
          <w:tcPr>
            <w:tcW w:w="2179" w:type="dxa"/>
            <w:shd w:val="clear" w:color="auto" w:fill="auto"/>
          </w:tcPr>
          <w:p w:rsidR="00C535F9" w:rsidRPr="00FE529C" w:rsidRDefault="00C535F9" w:rsidP="00ED7B23">
            <w:pPr>
              <w:ind w:firstLine="0"/>
            </w:pPr>
            <w:r>
              <w:t>Bowers</w:t>
            </w:r>
          </w:p>
        </w:tc>
        <w:tc>
          <w:tcPr>
            <w:tcW w:w="2179" w:type="dxa"/>
            <w:shd w:val="clear" w:color="auto" w:fill="auto"/>
          </w:tcPr>
          <w:p w:rsidR="00C535F9" w:rsidRPr="00FE529C" w:rsidRDefault="00C535F9" w:rsidP="00ED7B23">
            <w:pPr>
              <w:ind w:firstLine="0"/>
            </w:pPr>
            <w:r>
              <w:t>Brawley</w:t>
            </w:r>
          </w:p>
        </w:tc>
        <w:tc>
          <w:tcPr>
            <w:tcW w:w="2180" w:type="dxa"/>
            <w:shd w:val="clear" w:color="auto" w:fill="auto"/>
          </w:tcPr>
          <w:p w:rsidR="00C535F9" w:rsidRPr="00FE529C" w:rsidRDefault="00C535F9" w:rsidP="00ED7B23">
            <w:pPr>
              <w:ind w:firstLine="0"/>
            </w:pPr>
            <w:r>
              <w:t>Bryant</w:t>
            </w:r>
          </w:p>
        </w:tc>
      </w:tr>
      <w:tr w:rsidR="00C535F9" w:rsidRPr="00FE529C" w:rsidTr="00ED7B23">
        <w:tc>
          <w:tcPr>
            <w:tcW w:w="2179" w:type="dxa"/>
            <w:shd w:val="clear" w:color="auto" w:fill="auto"/>
          </w:tcPr>
          <w:p w:rsidR="00C535F9" w:rsidRPr="00FE529C" w:rsidRDefault="00C535F9" w:rsidP="00ED7B23">
            <w:pPr>
              <w:ind w:firstLine="0"/>
            </w:pPr>
            <w:r>
              <w:t>Burns</w:t>
            </w:r>
          </w:p>
        </w:tc>
        <w:tc>
          <w:tcPr>
            <w:tcW w:w="2179" w:type="dxa"/>
            <w:shd w:val="clear" w:color="auto" w:fill="auto"/>
          </w:tcPr>
          <w:p w:rsidR="00C535F9" w:rsidRPr="00FE529C" w:rsidRDefault="00C535F9" w:rsidP="00ED7B23">
            <w:pPr>
              <w:ind w:firstLine="0"/>
            </w:pPr>
            <w:r>
              <w:t>Chumley</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Clyburn</w:t>
            </w:r>
          </w:p>
        </w:tc>
        <w:tc>
          <w:tcPr>
            <w:tcW w:w="2179" w:type="dxa"/>
            <w:shd w:val="clear" w:color="auto" w:fill="auto"/>
          </w:tcPr>
          <w:p w:rsidR="00C535F9" w:rsidRPr="00FE529C" w:rsidRDefault="00C535F9" w:rsidP="00ED7B23">
            <w:pPr>
              <w:ind w:firstLine="0"/>
            </w:pPr>
            <w:r>
              <w:t>Cobb-Hunter</w:t>
            </w:r>
          </w:p>
        </w:tc>
        <w:tc>
          <w:tcPr>
            <w:tcW w:w="2180" w:type="dxa"/>
            <w:shd w:val="clear" w:color="auto" w:fill="auto"/>
          </w:tcPr>
          <w:p w:rsidR="00C535F9" w:rsidRPr="00FE529C" w:rsidRDefault="00C535F9" w:rsidP="00ED7B23">
            <w:pPr>
              <w:ind w:firstLine="0"/>
            </w:pPr>
            <w:r>
              <w:t>Crawford</w:t>
            </w:r>
          </w:p>
        </w:tc>
      </w:tr>
      <w:tr w:rsidR="00C535F9" w:rsidRPr="00FE529C" w:rsidTr="00ED7B23">
        <w:tc>
          <w:tcPr>
            <w:tcW w:w="2179" w:type="dxa"/>
            <w:shd w:val="clear" w:color="auto" w:fill="auto"/>
          </w:tcPr>
          <w:p w:rsidR="00C535F9" w:rsidRPr="00FE529C" w:rsidRDefault="00C535F9" w:rsidP="00ED7B23">
            <w:pPr>
              <w:ind w:firstLine="0"/>
            </w:pPr>
            <w:r>
              <w:t>Crosby</w:t>
            </w:r>
          </w:p>
        </w:tc>
        <w:tc>
          <w:tcPr>
            <w:tcW w:w="2179" w:type="dxa"/>
            <w:shd w:val="clear" w:color="auto" w:fill="auto"/>
          </w:tcPr>
          <w:p w:rsidR="00C535F9" w:rsidRPr="00FE529C" w:rsidRDefault="00C535F9" w:rsidP="00ED7B23">
            <w:pPr>
              <w:ind w:firstLine="0"/>
            </w:pPr>
            <w:r>
              <w:t>Dillard</w:t>
            </w:r>
          </w:p>
        </w:tc>
        <w:tc>
          <w:tcPr>
            <w:tcW w:w="2180" w:type="dxa"/>
            <w:shd w:val="clear" w:color="auto" w:fill="auto"/>
          </w:tcPr>
          <w:p w:rsidR="00C535F9" w:rsidRPr="00FE529C" w:rsidRDefault="00C535F9" w:rsidP="00ED7B23">
            <w:pPr>
              <w:ind w:firstLine="0"/>
            </w:pPr>
            <w:r>
              <w:t>Douglas</w:t>
            </w:r>
          </w:p>
        </w:tc>
      </w:tr>
      <w:tr w:rsidR="00C535F9" w:rsidRPr="00FE529C" w:rsidTr="00ED7B23">
        <w:tc>
          <w:tcPr>
            <w:tcW w:w="2179" w:type="dxa"/>
            <w:shd w:val="clear" w:color="auto" w:fill="auto"/>
          </w:tcPr>
          <w:p w:rsidR="00C535F9" w:rsidRPr="00FE529C" w:rsidRDefault="00C535F9" w:rsidP="00ED7B23">
            <w:pPr>
              <w:ind w:firstLine="0"/>
            </w:pPr>
            <w:r>
              <w:t>Felder</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Gilliard</w:t>
            </w:r>
          </w:p>
        </w:tc>
      </w:tr>
      <w:tr w:rsidR="00C535F9" w:rsidRPr="00FE529C" w:rsidTr="00ED7B23">
        <w:tc>
          <w:tcPr>
            <w:tcW w:w="2179" w:type="dxa"/>
            <w:shd w:val="clear" w:color="auto" w:fill="auto"/>
          </w:tcPr>
          <w:p w:rsidR="00C535F9" w:rsidRPr="00FE529C" w:rsidRDefault="00C535F9" w:rsidP="00ED7B23">
            <w:pPr>
              <w:ind w:firstLine="0"/>
            </w:pPr>
            <w:r>
              <w:t>Govan</w:t>
            </w:r>
          </w:p>
        </w:tc>
        <w:tc>
          <w:tcPr>
            <w:tcW w:w="2179" w:type="dxa"/>
            <w:shd w:val="clear" w:color="auto" w:fill="auto"/>
          </w:tcPr>
          <w:p w:rsidR="00C535F9" w:rsidRPr="00FE529C" w:rsidRDefault="00C535F9" w:rsidP="00ED7B23">
            <w:pPr>
              <w:ind w:firstLine="0"/>
            </w:pPr>
            <w:r>
              <w:t>Hart</w:t>
            </w:r>
          </w:p>
        </w:tc>
        <w:tc>
          <w:tcPr>
            <w:tcW w:w="2180" w:type="dxa"/>
            <w:shd w:val="clear" w:color="auto" w:fill="auto"/>
          </w:tcPr>
          <w:p w:rsidR="00C535F9" w:rsidRPr="00FE529C" w:rsidRDefault="00C535F9" w:rsidP="00ED7B23">
            <w:pPr>
              <w:ind w:firstLine="0"/>
            </w:pPr>
            <w:r>
              <w:t>Hayes</w:t>
            </w:r>
          </w:p>
        </w:tc>
      </w:tr>
      <w:tr w:rsidR="00C535F9" w:rsidRPr="00FE529C" w:rsidTr="00ED7B23">
        <w:tc>
          <w:tcPr>
            <w:tcW w:w="2179" w:type="dxa"/>
            <w:shd w:val="clear" w:color="auto" w:fill="auto"/>
          </w:tcPr>
          <w:p w:rsidR="00C535F9" w:rsidRPr="00FE529C" w:rsidRDefault="00C535F9" w:rsidP="00ED7B23">
            <w:pPr>
              <w:ind w:firstLine="0"/>
            </w:pPr>
            <w:r>
              <w:t>Henderson-Myers</w:t>
            </w:r>
          </w:p>
        </w:tc>
        <w:tc>
          <w:tcPr>
            <w:tcW w:w="2179" w:type="dxa"/>
            <w:shd w:val="clear" w:color="auto" w:fill="auto"/>
          </w:tcPr>
          <w:p w:rsidR="00C535F9" w:rsidRPr="00FE529C" w:rsidRDefault="00C535F9" w:rsidP="00ED7B23">
            <w:pPr>
              <w:ind w:firstLine="0"/>
            </w:pPr>
            <w:r>
              <w:t>Henegan</w:t>
            </w:r>
          </w:p>
        </w:tc>
        <w:tc>
          <w:tcPr>
            <w:tcW w:w="2180" w:type="dxa"/>
            <w:shd w:val="clear" w:color="auto" w:fill="auto"/>
          </w:tcPr>
          <w:p w:rsidR="00C535F9" w:rsidRPr="00FE529C" w:rsidRDefault="00C535F9" w:rsidP="00ED7B23">
            <w:pPr>
              <w:ind w:firstLine="0"/>
            </w:pPr>
            <w:r>
              <w:t>Hewitt</w:t>
            </w:r>
          </w:p>
        </w:tc>
      </w:tr>
      <w:tr w:rsidR="00C535F9" w:rsidRPr="00FE529C" w:rsidTr="00ED7B23">
        <w:tc>
          <w:tcPr>
            <w:tcW w:w="2179" w:type="dxa"/>
            <w:shd w:val="clear" w:color="auto" w:fill="auto"/>
          </w:tcPr>
          <w:p w:rsidR="00C535F9" w:rsidRPr="00FE529C" w:rsidRDefault="00C535F9" w:rsidP="00ED7B23">
            <w:pPr>
              <w:ind w:firstLine="0"/>
            </w:pPr>
            <w:r>
              <w:t>Hosey</w:t>
            </w:r>
          </w:p>
        </w:tc>
        <w:tc>
          <w:tcPr>
            <w:tcW w:w="2179" w:type="dxa"/>
            <w:shd w:val="clear" w:color="auto" w:fill="auto"/>
          </w:tcPr>
          <w:p w:rsidR="00C535F9" w:rsidRPr="00FE529C" w:rsidRDefault="00C535F9" w:rsidP="00ED7B23">
            <w:pPr>
              <w:ind w:firstLine="0"/>
            </w:pPr>
            <w:r>
              <w:t>Jefferson</w:t>
            </w:r>
          </w:p>
        </w:tc>
        <w:tc>
          <w:tcPr>
            <w:tcW w:w="2180" w:type="dxa"/>
            <w:shd w:val="clear" w:color="auto" w:fill="auto"/>
          </w:tcPr>
          <w:p w:rsidR="00C535F9" w:rsidRPr="00FE529C" w:rsidRDefault="00C535F9" w:rsidP="00ED7B23">
            <w:pPr>
              <w:ind w:firstLine="0"/>
            </w:pPr>
            <w:r>
              <w:t>King</w:t>
            </w:r>
          </w:p>
        </w:tc>
      </w:tr>
      <w:tr w:rsidR="00C535F9" w:rsidRPr="00FE529C" w:rsidTr="00ED7B23">
        <w:tc>
          <w:tcPr>
            <w:tcW w:w="2179" w:type="dxa"/>
            <w:shd w:val="clear" w:color="auto" w:fill="auto"/>
          </w:tcPr>
          <w:p w:rsidR="00C535F9" w:rsidRPr="00FE529C" w:rsidRDefault="00C535F9" w:rsidP="00ED7B23">
            <w:pPr>
              <w:ind w:firstLine="0"/>
            </w:pPr>
            <w:r>
              <w:t>Kirby</w:t>
            </w:r>
          </w:p>
        </w:tc>
        <w:tc>
          <w:tcPr>
            <w:tcW w:w="2179" w:type="dxa"/>
            <w:shd w:val="clear" w:color="auto" w:fill="auto"/>
          </w:tcPr>
          <w:p w:rsidR="00C535F9" w:rsidRPr="00FE529C" w:rsidRDefault="00C535F9" w:rsidP="00ED7B23">
            <w:pPr>
              <w:ind w:firstLine="0"/>
            </w:pPr>
            <w:r>
              <w:t>Knight</w:t>
            </w:r>
          </w:p>
        </w:tc>
        <w:tc>
          <w:tcPr>
            <w:tcW w:w="2180" w:type="dxa"/>
            <w:shd w:val="clear" w:color="auto" w:fill="auto"/>
          </w:tcPr>
          <w:p w:rsidR="00C535F9" w:rsidRPr="00FE529C" w:rsidRDefault="00C535F9" w:rsidP="00ED7B23">
            <w:pPr>
              <w:ind w:firstLine="0"/>
            </w:pPr>
            <w:r>
              <w:t>Long</w:t>
            </w:r>
          </w:p>
        </w:tc>
      </w:tr>
      <w:tr w:rsidR="00C535F9" w:rsidRPr="00FE529C" w:rsidTr="00ED7B23">
        <w:tc>
          <w:tcPr>
            <w:tcW w:w="2179" w:type="dxa"/>
            <w:shd w:val="clear" w:color="auto" w:fill="auto"/>
          </w:tcPr>
          <w:p w:rsidR="00C535F9" w:rsidRPr="00FE529C" w:rsidRDefault="00C535F9" w:rsidP="00ED7B23">
            <w:pPr>
              <w:ind w:firstLine="0"/>
            </w:pPr>
            <w:r>
              <w:t>Lowe</w:t>
            </w:r>
          </w:p>
        </w:tc>
        <w:tc>
          <w:tcPr>
            <w:tcW w:w="2179" w:type="dxa"/>
            <w:shd w:val="clear" w:color="auto" w:fill="auto"/>
          </w:tcPr>
          <w:p w:rsidR="00C535F9" w:rsidRPr="00FE529C" w:rsidRDefault="00C535F9" w:rsidP="00ED7B23">
            <w:pPr>
              <w:ind w:firstLine="0"/>
            </w:pPr>
            <w:r>
              <w:t>Mace</w:t>
            </w:r>
          </w:p>
        </w:tc>
        <w:tc>
          <w:tcPr>
            <w:tcW w:w="2180" w:type="dxa"/>
            <w:shd w:val="clear" w:color="auto" w:fill="auto"/>
          </w:tcPr>
          <w:p w:rsidR="00C535F9" w:rsidRPr="00FE529C" w:rsidRDefault="00C535F9" w:rsidP="00ED7B23">
            <w:pPr>
              <w:ind w:firstLine="0"/>
            </w:pPr>
            <w:r>
              <w:t>Mack</w:t>
            </w:r>
          </w:p>
        </w:tc>
      </w:tr>
      <w:tr w:rsidR="00C535F9" w:rsidRPr="00FE529C" w:rsidTr="00ED7B23">
        <w:tc>
          <w:tcPr>
            <w:tcW w:w="2179" w:type="dxa"/>
            <w:shd w:val="clear" w:color="auto" w:fill="auto"/>
          </w:tcPr>
          <w:p w:rsidR="00C535F9" w:rsidRPr="00FE529C" w:rsidRDefault="00C535F9" w:rsidP="00ED7B23">
            <w:pPr>
              <w:ind w:firstLine="0"/>
            </w:pPr>
            <w:r>
              <w:t>Magnuson</w:t>
            </w:r>
          </w:p>
        </w:tc>
        <w:tc>
          <w:tcPr>
            <w:tcW w:w="2179" w:type="dxa"/>
            <w:shd w:val="clear" w:color="auto" w:fill="auto"/>
          </w:tcPr>
          <w:p w:rsidR="00C535F9" w:rsidRPr="00FE529C" w:rsidRDefault="00C535F9" w:rsidP="00ED7B23">
            <w:pPr>
              <w:ind w:firstLine="0"/>
            </w:pPr>
            <w:r>
              <w:t>Martin</w:t>
            </w:r>
          </w:p>
        </w:tc>
        <w:tc>
          <w:tcPr>
            <w:tcW w:w="2180" w:type="dxa"/>
            <w:shd w:val="clear" w:color="auto" w:fill="auto"/>
          </w:tcPr>
          <w:p w:rsidR="00C535F9" w:rsidRPr="00FE529C" w:rsidRDefault="00C535F9" w:rsidP="00ED7B23">
            <w:pPr>
              <w:ind w:firstLine="0"/>
            </w:pPr>
            <w:r>
              <w:t>McEachern</w:t>
            </w:r>
          </w:p>
        </w:tc>
      </w:tr>
      <w:tr w:rsidR="00C535F9" w:rsidRPr="00FE529C" w:rsidTr="00ED7B23">
        <w:tc>
          <w:tcPr>
            <w:tcW w:w="2179" w:type="dxa"/>
            <w:shd w:val="clear" w:color="auto" w:fill="auto"/>
          </w:tcPr>
          <w:p w:rsidR="00C535F9" w:rsidRPr="00FE529C" w:rsidRDefault="00C535F9" w:rsidP="00ED7B23">
            <w:pPr>
              <w:ind w:firstLine="0"/>
            </w:pPr>
            <w:r>
              <w:t>B. Newton</w:t>
            </w:r>
          </w:p>
        </w:tc>
        <w:tc>
          <w:tcPr>
            <w:tcW w:w="2179" w:type="dxa"/>
            <w:shd w:val="clear" w:color="auto" w:fill="auto"/>
          </w:tcPr>
          <w:p w:rsidR="00C535F9" w:rsidRPr="00FE529C" w:rsidRDefault="00C535F9" w:rsidP="00ED7B23">
            <w:pPr>
              <w:ind w:firstLine="0"/>
            </w:pPr>
            <w:r>
              <w:t>W. Newton</w:t>
            </w:r>
          </w:p>
        </w:tc>
        <w:tc>
          <w:tcPr>
            <w:tcW w:w="2180" w:type="dxa"/>
            <w:shd w:val="clear" w:color="auto" w:fill="auto"/>
          </w:tcPr>
          <w:p w:rsidR="00C535F9" w:rsidRPr="00FE529C" w:rsidRDefault="00C535F9" w:rsidP="00ED7B23">
            <w:pPr>
              <w:ind w:firstLine="0"/>
            </w:pPr>
            <w:r>
              <w:t>Norrell</w:t>
            </w:r>
          </w:p>
        </w:tc>
      </w:tr>
      <w:tr w:rsidR="00C535F9" w:rsidRPr="00FE529C" w:rsidTr="00ED7B23">
        <w:tc>
          <w:tcPr>
            <w:tcW w:w="2179" w:type="dxa"/>
            <w:shd w:val="clear" w:color="auto" w:fill="auto"/>
          </w:tcPr>
          <w:p w:rsidR="00C535F9" w:rsidRPr="00FE529C" w:rsidRDefault="00C535F9" w:rsidP="00ED7B23">
            <w:pPr>
              <w:ind w:firstLine="0"/>
            </w:pPr>
            <w:r>
              <w:t>Ott</w:t>
            </w:r>
          </w:p>
        </w:tc>
        <w:tc>
          <w:tcPr>
            <w:tcW w:w="2179" w:type="dxa"/>
            <w:shd w:val="clear" w:color="auto" w:fill="auto"/>
          </w:tcPr>
          <w:p w:rsidR="00C535F9" w:rsidRPr="00FE529C" w:rsidRDefault="00C535F9" w:rsidP="00ED7B23">
            <w:pPr>
              <w:ind w:firstLine="0"/>
            </w:pPr>
            <w:r>
              <w:t>Parks</w:t>
            </w:r>
          </w:p>
        </w:tc>
        <w:tc>
          <w:tcPr>
            <w:tcW w:w="2180" w:type="dxa"/>
            <w:shd w:val="clear" w:color="auto" w:fill="auto"/>
          </w:tcPr>
          <w:p w:rsidR="00C535F9" w:rsidRPr="00FE529C" w:rsidRDefault="00C535F9" w:rsidP="00ED7B23">
            <w:pPr>
              <w:ind w:firstLine="0"/>
            </w:pPr>
            <w:r>
              <w:t>Pendarvis</w:t>
            </w:r>
          </w:p>
        </w:tc>
      </w:tr>
      <w:tr w:rsidR="00C535F9" w:rsidRPr="00FE529C" w:rsidTr="00ED7B23">
        <w:tc>
          <w:tcPr>
            <w:tcW w:w="2179" w:type="dxa"/>
            <w:shd w:val="clear" w:color="auto" w:fill="auto"/>
          </w:tcPr>
          <w:p w:rsidR="00C535F9" w:rsidRPr="00FE529C" w:rsidRDefault="00C535F9" w:rsidP="00ED7B23">
            <w:pPr>
              <w:ind w:firstLine="0"/>
            </w:pPr>
            <w:r>
              <w:t>Pitts</w:t>
            </w:r>
          </w:p>
        </w:tc>
        <w:tc>
          <w:tcPr>
            <w:tcW w:w="2179" w:type="dxa"/>
            <w:shd w:val="clear" w:color="auto" w:fill="auto"/>
          </w:tcPr>
          <w:p w:rsidR="00C535F9" w:rsidRPr="00FE529C" w:rsidRDefault="00C535F9" w:rsidP="00ED7B23">
            <w:pPr>
              <w:ind w:firstLine="0"/>
            </w:pPr>
            <w:r>
              <w:t>Putnam</w:t>
            </w:r>
          </w:p>
        </w:tc>
        <w:tc>
          <w:tcPr>
            <w:tcW w:w="2180" w:type="dxa"/>
            <w:shd w:val="clear" w:color="auto" w:fill="auto"/>
          </w:tcPr>
          <w:p w:rsidR="00C535F9" w:rsidRPr="00FE529C" w:rsidRDefault="00C535F9" w:rsidP="00ED7B23">
            <w:pPr>
              <w:ind w:firstLine="0"/>
            </w:pPr>
            <w:r>
              <w:t>Ridgeway</w:t>
            </w:r>
          </w:p>
        </w:tc>
      </w:tr>
      <w:tr w:rsidR="00C535F9" w:rsidRPr="00FE529C" w:rsidTr="00ED7B23">
        <w:tc>
          <w:tcPr>
            <w:tcW w:w="2179" w:type="dxa"/>
            <w:shd w:val="clear" w:color="auto" w:fill="auto"/>
          </w:tcPr>
          <w:p w:rsidR="00C535F9" w:rsidRPr="00FE529C" w:rsidRDefault="00C535F9" w:rsidP="00ED7B23">
            <w:pPr>
              <w:ind w:firstLine="0"/>
            </w:pPr>
            <w:r>
              <w:t>M. Rivers</w:t>
            </w:r>
          </w:p>
        </w:tc>
        <w:tc>
          <w:tcPr>
            <w:tcW w:w="2179" w:type="dxa"/>
            <w:shd w:val="clear" w:color="auto" w:fill="auto"/>
          </w:tcPr>
          <w:p w:rsidR="00C535F9" w:rsidRPr="00FE529C" w:rsidRDefault="00C535F9" w:rsidP="00ED7B23">
            <w:pPr>
              <w:ind w:firstLine="0"/>
            </w:pPr>
            <w:r>
              <w:t>Robinson-Simpson</w:t>
            </w:r>
          </w:p>
        </w:tc>
        <w:tc>
          <w:tcPr>
            <w:tcW w:w="2180" w:type="dxa"/>
            <w:shd w:val="clear" w:color="auto" w:fill="auto"/>
          </w:tcPr>
          <w:p w:rsidR="00C535F9" w:rsidRPr="00FE529C" w:rsidRDefault="00C535F9" w:rsidP="00ED7B23">
            <w:pPr>
              <w:ind w:firstLine="0"/>
            </w:pPr>
            <w:r>
              <w:t>Sandifer</w:t>
            </w:r>
          </w:p>
        </w:tc>
      </w:tr>
      <w:tr w:rsidR="00C535F9" w:rsidRPr="00FE529C" w:rsidTr="00ED7B23">
        <w:tc>
          <w:tcPr>
            <w:tcW w:w="2179" w:type="dxa"/>
            <w:shd w:val="clear" w:color="auto" w:fill="auto"/>
          </w:tcPr>
          <w:p w:rsidR="00C535F9" w:rsidRPr="00FE529C" w:rsidRDefault="00C535F9" w:rsidP="00ED7B23">
            <w:pPr>
              <w:ind w:firstLine="0"/>
            </w:pPr>
            <w:r>
              <w:t>J. E. Smith</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Taylor</w:t>
            </w:r>
          </w:p>
        </w:tc>
      </w:tr>
      <w:tr w:rsidR="00C535F9" w:rsidRPr="00FE529C" w:rsidTr="00ED7B23">
        <w:tc>
          <w:tcPr>
            <w:tcW w:w="2179" w:type="dxa"/>
            <w:shd w:val="clear" w:color="auto" w:fill="auto"/>
          </w:tcPr>
          <w:p w:rsidR="00C535F9" w:rsidRPr="00FE529C" w:rsidRDefault="00C535F9" w:rsidP="00ED7B23">
            <w:pPr>
              <w:ind w:firstLine="0"/>
            </w:pPr>
            <w:r>
              <w:t>Thayer</w:t>
            </w:r>
          </w:p>
        </w:tc>
        <w:tc>
          <w:tcPr>
            <w:tcW w:w="2179" w:type="dxa"/>
            <w:shd w:val="clear" w:color="auto" w:fill="auto"/>
          </w:tcPr>
          <w:p w:rsidR="00C535F9" w:rsidRPr="00FE529C" w:rsidRDefault="00C535F9" w:rsidP="00ED7B23">
            <w:pPr>
              <w:ind w:firstLine="0"/>
            </w:pPr>
            <w:r>
              <w:t>Thigpen</w:t>
            </w:r>
          </w:p>
        </w:tc>
        <w:tc>
          <w:tcPr>
            <w:tcW w:w="2180" w:type="dxa"/>
            <w:shd w:val="clear" w:color="auto" w:fill="auto"/>
          </w:tcPr>
          <w:p w:rsidR="00C535F9" w:rsidRPr="00FE529C" w:rsidRDefault="00C535F9" w:rsidP="00ED7B23">
            <w:pPr>
              <w:ind w:firstLine="0"/>
            </w:pPr>
            <w:r>
              <w:t>Toole</w:t>
            </w:r>
          </w:p>
        </w:tc>
      </w:tr>
      <w:tr w:rsidR="00C535F9" w:rsidRPr="00FE529C" w:rsidTr="00ED7B23">
        <w:tc>
          <w:tcPr>
            <w:tcW w:w="2179" w:type="dxa"/>
            <w:shd w:val="clear" w:color="auto" w:fill="auto"/>
          </w:tcPr>
          <w:p w:rsidR="00C535F9" w:rsidRPr="00FE529C" w:rsidRDefault="00C535F9" w:rsidP="00ED7B23">
            <w:pPr>
              <w:keepNext/>
              <w:ind w:firstLine="0"/>
            </w:pPr>
            <w:r>
              <w:t>Weeks</w:t>
            </w:r>
          </w:p>
        </w:tc>
        <w:tc>
          <w:tcPr>
            <w:tcW w:w="2179" w:type="dxa"/>
            <w:shd w:val="clear" w:color="auto" w:fill="auto"/>
          </w:tcPr>
          <w:p w:rsidR="00C535F9" w:rsidRPr="00FE529C" w:rsidRDefault="00C535F9" w:rsidP="00ED7B23">
            <w:pPr>
              <w:keepNext/>
              <w:ind w:firstLine="0"/>
            </w:pPr>
            <w:r>
              <w:t>West</w:t>
            </w:r>
          </w:p>
        </w:tc>
        <w:tc>
          <w:tcPr>
            <w:tcW w:w="2180" w:type="dxa"/>
            <w:shd w:val="clear" w:color="auto" w:fill="auto"/>
          </w:tcPr>
          <w:p w:rsidR="00C535F9" w:rsidRPr="00FE529C" w:rsidRDefault="00C535F9" w:rsidP="00ED7B23">
            <w:pPr>
              <w:keepNext/>
              <w:ind w:firstLine="0"/>
            </w:pPr>
            <w:r>
              <w:t>White</w:t>
            </w:r>
          </w:p>
        </w:tc>
      </w:tr>
      <w:tr w:rsidR="00C535F9" w:rsidRPr="00FE529C" w:rsidTr="00ED7B23">
        <w:tc>
          <w:tcPr>
            <w:tcW w:w="2179" w:type="dxa"/>
            <w:shd w:val="clear" w:color="auto" w:fill="auto"/>
          </w:tcPr>
          <w:p w:rsidR="00C535F9" w:rsidRPr="00FE529C" w:rsidRDefault="00C535F9" w:rsidP="00ED7B23">
            <w:pPr>
              <w:keepNext/>
              <w:ind w:firstLine="0"/>
            </w:pPr>
            <w:r>
              <w:t>Whitmire</w:t>
            </w:r>
          </w:p>
        </w:tc>
        <w:tc>
          <w:tcPr>
            <w:tcW w:w="2179" w:type="dxa"/>
            <w:shd w:val="clear" w:color="auto" w:fill="auto"/>
          </w:tcPr>
          <w:p w:rsidR="00C535F9" w:rsidRPr="00FE529C" w:rsidRDefault="00C535F9" w:rsidP="00ED7B23">
            <w:pPr>
              <w:keepNext/>
              <w:ind w:firstLine="0"/>
            </w:pPr>
            <w:r>
              <w:t>Williams</w:t>
            </w:r>
          </w:p>
        </w:tc>
        <w:tc>
          <w:tcPr>
            <w:tcW w:w="2180" w:type="dxa"/>
            <w:shd w:val="clear" w:color="auto" w:fill="auto"/>
          </w:tcPr>
          <w:p w:rsidR="00C535F9" w:rsidRPr="00FE529C" w:rsidRDefault="00C535F9" w:rsidP="00ED7B23">
            <w:pPr>
              <w:keepNext/>
              <w:ind w:firstLine="0"/>
            </w:pPr>
            <w:r>
              <w:t>Young</w:t>
            </w:r>
          </w:p>
        </w:tc>
      </w:tr>
    </w:tbl>
    <w:p w:rsidR="00C535F9" w:rsidRDefault="00C535F9" w:rsidP="00C535F9"/>
    <w:p w:rsidR="00C535F9" w:rsidRDefault="00C535F9" w:rsidP="00C535F9">
      <w:pPr>
        <w:jc w:val="center"/>
        <w:rPr>
          <w:b/>
        </w:rPr>
      </w:pPr>
      <w:r w:rsidRPr="00FE529C">
        <w:rPr>
          <w:b/>
        </w:rPr>
        <w:t>Total--63</w:t>
      </w:r>
    </w:p>
    <w:p w:rsidR="00C535F9" w:rsidRDefault="00C535F9" w:rsidP="00C535F9">
      <w:pPr>
        <w:jc w:val="center"/>
        <w:rPr>
          <w:b/>
        </w:rPr>
      </w:pPr>
    </w:p>
    <w:p w:rsidR="00C535F9" w:rsidRDefault="00C535F9" w:rsidP="00C535F9">
      <w:r>
        <w:t>So, the House refused to table the motion.</w:t>
      </w:r>
    </w:p>
    <w:p w:rsidR="00C535F9" w:rsidRDefault="00C535F9" w:rsidP="00C535F9"/>
    <w:p w:rsidR="00C535F9" w:rsidRDefault="00C535F9" w:rsidP="00C535F9">
      <w:r>
        <w:t xml:space="preserve">The question then recurred to the motion to recommit the Bill, which was agreed to.  </w:t>
      </w:r>
    </w:p>
    <w:p w:rsidR="00C535F9" w:rsidRDefault="00C535F9" w:rsidP="00C535F9"/>
    <w:p w:rsidR="00C535F9" w:rsidRDefault="00C535F9" w:rsidP="00C535F9">
      <w:pPr>
        <w:keepNext/>
        <w:jc w:val="center"/>
        <w:rPr>
          <w:b/>
        </w:rPr>
      </w:pPr>
      <w:r w:rsidRPr="00FE529C">
        <w:rPr>
          <w:b/>
        </w:rPr>
        <w:t>H. 4971--AMENDED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4971 -- Reps. Hixon, McCoy, Hewitt, Kirby, Forrest, Yow and Blackwell: A BILL TO AMEND SECTION 50-5-1705, CODE OF LAWS OF SOUTH CAROLINA, 1976, RELATING TO CATCH LIMITS FOR ESTUARINE AND SALTWATER FINFISH, SO AS TO REDUCE THE CATCH LIMIT FOR RED DRUM.</w:t>
      </w:r>
    </w:p>
    <w:p w:rsidR="00C535F9" w:rsidRDefault="00C535F9" w:rsidP="00C535F9"/>
    <w:p w:rsidR="00C535F9" w:rsidRPr="007852E9" w:rsidRDefault="00C535F9" w:rsidP="00C535F9">
      <w:r w:rsidRPr="007852E9">
        <w:t>The Committee on Agriculture, Natural Resources and Environmental Affairs proposed the following Amendment No. 1</w:t>
      </w:r>
      <w:r w:rsidR="007A62C6">
        <w:t xml:space="preserve"> to </w:t>
      </w:r>
      <w:r w:rsidRPr="007852E9">
        <w:t>H. 4971 (COUNCIL\CM\4971C001.GT.CM18), which was adopted:</w:t>
      </w:r>
    </w:p>
    <w:p w:rsidR="00C535F9" w:rsidRPr="007852E9" w:rsidRDefault="00C535F9" w:rsidP="00C535F9">
      <w:r w:rsidRPr="007852E9">
        <w:t>Amend the bill, as and if amended, by adding the following appropriately numbered SECTIONS:</w:t>
      </w:r>
    </w:p>
    <w:p w:rsidR="00C535F9" w:rsidRPr="007852E9" w:rsidRDefault="007A62C6" w:rsidP="00C535F9">
      <w:r>
        <w:t>/</w:t>
      </w:r>
      <w:r w:rsidR="00C535F9" w:rsidRPr="007852E9">
        <w:tab/>
        <w:t>SECTION</w:t>
      </w:r>
      <w:r w:rsidR="00C535F9" w:rsidRPr="007852E9">
        <w:tab/>
        <w:t>___.</w:t>
      </w:r>
      <w:r w:rsidR="00C535F9" w:rsidRPr="007852E9">
        <w:tab/>
        <w:t>Section 50-5-1705(L) of the 1976 Code is amended to read:</w:t>
      </w:r>
    </w:p>
    <w:p w:rsidR="00C535F9" w:rsidRPr="007852E9" w:rsidRDefault="00C535F9" w:rsidP="00C535F9">
      <w:r w:rsidRPr="007852E9">
        <w:tab/>
        <w:t>“(L)</w:t>
      </w:r>
      <w:r w:rsidRPr="007852E9">
        <w:tab/>
        <w:t xml:space="preserve">It is unlawful to gig for spotted seatrout </w:t>
      </w:r>
      <w:r w:rsidRPr="007852E9">
        <w:rPr>
          <w:strike/>
        </w:rPr>
        <w:t>or red drum</w:t>
      </w:r>
      <w:r w:rsidRPr="007852E9">
        <w:t xml:space="preserve"> from December first through the last day of February, inclusive.”</w:t>
      </w:r>
      <w:r w:rsidRPr="007852E9">
        <w:tab/>
      </w:r>
      <w:r w:rsidRPr="007852E9">
        <w:tab/>
      </w:r>
    </w:p>
    <w:p w:rsidR="00C535F9" w:rsidRPr="007852E9" w:rsidRDefault="00C535F9" w:rsidP="00C535F9">
      <w:r w:rsidRPr="007852E9">
        <w:t>SECTION</w:t>
      </w:r>
      <w:r w:rsidRPr="007852E9">
        <w:tab/>
        <w:t>___.</w:t>
      </w:r>
      <w:r w:rsidRPr="007852E9">
        <w:tab/>
        <w:t>Section 50-5-1705 of the 1976 Code is amended by adding the following appropriately lettered subsection:</w:t>
      </w:r>
    </w:p>
    <w:p w:rsidR="00C535F9" w:rsidRPr="007852E9" w:rsidRDefault="00C535F9" w:rsidP="00C535F9">
      <w:r w:rsidRPr="007852E9">
        <w:tab/>
        <w:t>“( )</w:t>
      </w:r>
      <w:r w:rsidRPr="007852E9">
        <w:tab/>
        <w:t>It is u</w:t>
      </w:r>
      <w:r w:rsidR="007A62C6">
        <w:t>nlawful to gig for red drum.”</w:t>
      </w:r>
      <w:r w:rsidR="007A62C6">
        <w:tab/>
        <w:t>/</w:t>
      </w:r>
    </w:p>
    <w:p w:rsidR="00C535F9" w:rsidRPr="007852E9" w:rsidRDefault="00C535F9" w:rsidP="00C535F9">
      <w:r w:rsidRPr="007852E9">
        <w:t>Renumber sections to conform.</w:t>
      </w:r>
    </w:p>
    <w:p w:rsidR="00C535F9" w:rsidRDefault="00C535F9" w:rsidP="00C535F9">
      <w:r w:rsidRPr="007852E9">
        <w:t>Amend title to conform.</w:t>
      </w:r>
    </w:p>
    <w:p w:rsidR="00C535F9" w:rsidRDefault="00C535F9" w:rsidP="00C535F9"/>
    <w:p w:rsidR="00C535F9" w:rsidRDefault="00C535F9" w:rsidP="00C535F9">
      <w:r>
        <w:t>Rep. KIRBY explained the amendment.</w:t>
      </w:r>
    </w:p>
    <w:p w:rsidR="00C535F9" w:rsidRDefault="00C535F9" w:rsidP="00C535F9">
      <w:r>
        <w:t>The amendment was then adopted.</w:t>
      </w:r>
    </w:p>
    <w:p w:rsidR="00C535F9" w:rsidRDefault="00C535F9" w:rsidP="00C535F9">
      <w:r>
        <w:t>Rep. KIRBY explained the Bill.</w:t>
      </w:r>
    </w:p>
    <w:p w:rsidR="007A62C6" w:rsidRDefault="007A62C6"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101" w:name="vote_start74"/>
      <w:bookmarkEnd w:id="101"/>
      <w:r>
        <w:t>Yeas 106; Nays 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Allison</w:t>
            </w:r>
          </w:p>
        </w:tc>
        <w:tc>
          <w:tcPr>
            <w:tcW w:w="2180" w:type="dxa"/>
            <w:shd w:val="clear" w:color="auto" w:fill="auto"/>
          </w:tcPr>
          <w:p w:rsidR="00C535F9" w:rsidRPr="00FE529C" w:rsidRDefault="00C535F9" w:rsidP="00ED7B23">
            <w:pPr>
              <w:keepNext/>
              <w:ind w:firstLine="0"/>
            </w:pPr>
            <w:r>
              <w:t>Anderson</w:t>
            </w:r>
          </w:p>
        </w:tc>
      </w:tr>
      <w:tr w:rsidR="00C535F9" w:rsidRPr="00FE529C" w:rsidTr="00ED7B23">
        <w:tc>
          <w:tcPr>
            <w:tcW w:w="2179" w:type="dxa"/>
            <w:shd w:val="clear" w:color="auto" w:fill="auto"/>
          </w:tcPr>
          <w:p w:rsidR="00C535F9" w:rsidRPr="00FE529C" w:rsidRDefault="00C535F9" w:rsidP="00ED7B23">
            <w:pPr>
              <w:ind w:firstLine="0"/>
            </w:pPr>
            <w:r>
              <w:t>Arrington</w:t>
            </w:r>
          </w:p>
        </w:tc>
        <w:tc>
          <w:tcPr>
            <w:tcW w:w="2179" w:type="dxa"/>
            <w:shd w:val="clear" w:color="auto" w:fill="auto"/>
          </w:tcPr>
          <w:p w:rsidR="00C535F9" w:rsidRPr="00FE529C" w:rsidRDefault="00C535F9" w:rsidP="00ED7B23">
            <w:pPr>
              <w:ind w:firstLine="0"/>
            </w:pPr>
            <w:r>
              <w:t>Atkinson</w:t>
            </w:r>
          </w:p>
        </w:tc>
        <w:tc>
          <w:tcPr>
            <w:tcW w:w="2180" w:type="dxa"/>
            <w:shd w:val="clear" w:color="auto" w:fill="auto"/>
          </w:tcPr>
          <w:p w:rsidR="00C535F9" w:rsidRPr="00FE529C" w:rsidRDefault="00C535F9" w:rsidP="00ED7B23">
            <w:pPr>
              <w:ind w:firstLine="0"/>
            </w:pPr>
            <w:r>
              <w:t>Atwater</w:t>
            </w:r>
          </w:p>
        </w:tc>
      </w:tr>
      <w:tr w:rsidR="00C535F9" w:rsidRPr="00FE529C" w:rsidTr="00ED7B23">
        <w:tc>
          <w:tcPr>
            <w:tcW w:w="2179" w:type="dxa"/>
            <w:shd w:val="clear" w:color="auto" w:fill="auto"/>
          </w:tcPr>
          <w:p w:rsidR="00C535F9" w:rsidRPr="00FE529C" w:rsidRDefault="00C535F9" w:rsidP="00ED7B23">
            <w:pPr>
              <w:ind w:firstLine="0"/>
            </w:pPr>
            <w:r>
              <w:t>Bales</w:t>
            </w:r>
          </w:p>
        </w:tc>
        <w:tc>
          <w:tcPr>
            <w:tcW w:w="2179" w:type="dxa"/>
            <w:shd w:val="clear" w:color="auto" w:fill="auto"/>
          </w:tcPr>
          <w:p w:rsidR="00C535F9" w:rsidRPr="00FE529C" w:rsidRDefault="00C535F9" w:rsidP="00ED7B23">
            <w:pPr>
              <w:ind w:firstLine="0"/>
            </w:pPr>
            <w:r>
              <w:t>Ballentine</w:t>
            </w:r>
          </w:p>
        </w:tc>
        <w:tc>
          <w:tcPr>
            <w:tcW w:w="2180" w:type="dxa"/>
            <w:shd w:val="clear" w:color="auto" w:fill="auto"/>
          </w:tcPr>
          <w:p w:rsidR="00C535F9" w:rsidRPr="00FE529C" w:rsidRDefault="00C535F9" w:rsidP="00ED7B23">
            <w:pPr>
              <w:ind w:firstLine="0"/>
            </w:pPr>
            <w:r>
              <w:t>Bannister</w:t>
            </w:r>
          </w:p>
        </w:tc>
      </w:tr>
      <w:tr w:rsidR="00C535F9" w:rsidRPr="00FE529C" w:rsidTr="00ED7B23">
        <w:tc>
          <w:tcPr>
            <w:tcW w:w="2179" w:type="dxa"/>
            <w:shd w:val="clear" w:color="auto" w:fill="auto"/>
          </w:tcPr>
          <w:p w:rsidR="00C535F9" w:rsidRPr="00FE529C" w:rsidRDefault="00C535F9" w:rsidP="00ED7B23">
            <w:pPr>
              <w:ind w:firstLine="0"/>
            </w:pPr>
            <w:r>
              <w:t>Bennett</w:t>
            </w:r>
          </w:p>
        </w:tc>
        <w:tc>
          <w:tcPr>
            <w:tcW w:w="2179" w:type="dxa"/>
            <w:shd w:val="clear" w:color="auto" w:fill="auto"/>
          </w:tcPr>
          <w:p w:rsidR="00C535F9" w:rsidRPr="00FE529C" w:rsidRDefault="00C535F9" w:rsidP="00ED7B23">
            <w:pPr>
              <w:ind w:firstLine="0"/>
            </w:pPr>
            <w:r>
              <w:t>Bernstein</w:t>
            </w:r>
          </w:p>
        </w:tc>
        <w:tc>
          <w:tcPr>
            <w:tcW w:w="2180" w:type="dxa"/>
            <w:shd w:val="clear" w:color="auto" w:fill="auto"/>
          </w:tcPr>
          <w:p w:rsidR="00C535F9" w:rsidRPr="00FE529C" w:rsidRDefault="00C535F9" w:rsidP="00ED7B23">
            <w:pPr>
              <w:ind w:firstLine="0"/>
            </w:pPr>
            <w:r>
              <w:t>Blackwell</w:t>
            </w:r>
          </w:p>
        </w:tc>
      </w:tr>
      <w:tr w:rsidR="00C535F9" w:rsidRPr="00FE529C" w:rsidTr="00ED7B23">
        <w:tc>
          <w:tcPr>
            <w:tcW w:w="2179" w:type="dxa"/>
            <w:shd w:val="clear" w:color="auto" w:fill="auto"/>
          </w:tcPr>
          <w:p w:rsidR="00C535F9" w:rsidRPr="00FE529C" w:rsidRDefault="00C535F9" w:rsidP="00ED7B23">
            <w:pPr>
              <w:ind w:firstLine="0"/>
            </w:pPr>
            <w:r>
              <w:t>Bowers</w:t>
            </w:r>
          </w:p>
        </w:tc>
        <w:tc>
          <w:tcPr>
            <w:tcW w:w="2179" w:type="dxa"/>
            <w:shd w:val="clear" w:color="auto" w:fill="auto"/>
          </w:tcPr>
          <w:p w:rsidR="00C535F9" w:rsidRPr="00FE529C" w:rsidRDefault="00C535F9" w:rsidP="00ED7B23">
            <w:pPr>
              <w:ind w:firstLine="0"/>
            </w:pPr>
            <w:r>
              <w:t>Bradley</w:t>
            </w:r>
          </w:p>
        </w:tc>
        <w:tc>
          <w:tcPr>
            <w:tcW w:w="2180" w:type="dxa"/>
            <w:shd w:val="clear" w:color="auto" w:fill="auto"/>
          </w:tcPr>
          <w:p w:rsidR="00C535F9" w:rsidRPr="00FE529C" w:rsidRDefault="00C535F9" w:rsidP="00ED7B23">
            <w:pPr>
              <w:ind w:firstLine="0"/>
            </w:pPr>
            <w:r>
              <w:t>Brawley</w:t>
            </w:r>
          </w:p>
        </w:tc>
      </w:tr>
      <w:tr w:rsidR="00C535F9" w:rsidRPr="00FE529C" w:rsidTr="00ED7B23">
        <w:tc>
          <w:tcPr>
            <w:tcW w:w="2179" w:type="dxa"/>
            <w:shd w:val="clear" w:color="auto" w:fill="auto"/>
          </w:tcPr>
          <w:p w:rsidR="00C535F9" w:rsidRPr="00FE529C" w:rsidRDefault="00C535F9" w:rsidP="00ED7B23">
            <w:pPr>
              <w:ind w:firstLine="0"/>
            </w:pPr>
            <w:r>
              <w:t>Brown</w:t>
            </w:r>
          </w:p>
        </w:tc>
        <w:tc>
          <w:tcPr>
            <w:tcW w:w="2179" w:type="dxa"/>
            <w:shd w:val="clear" w:color="auto" w:fill="auto"/>
          </w:tcPr>
          <w:p w:rsidR="00C535F9" w:rsidRPr="00FE529C" w:rsidRDefault="00C535F9" w:rsidP="00ED7B23">
            <w:pPr>
              <w:ind w:firstLine="0"/>
            </w:pPr>
            <w:r>
              <w:t>Bryant</w:t>
            </w:r>
          </w:p>
        </w:tc>
        <w:tc>
          <w:tcPr>
            <w:tcW w:w="2180" w:type="dxa"/>
            <w:shd w:val="clear" w:color="auto" w:fill="auto"/>
          </w:tcPr>
          <w:p w:rsidR="00C535F9" w:rsidRPr="00FE529C" w:rsidRDefault="00C535F9" w:rsidP="00ED7B23">
            <w:pPr>
              <w:ind w:firstLine="0"/>
            </w:pPr>
            <w:r>
              <w:t>Burns</w:t>
            </w:r>
          </w:p>
        </w:tc>
      </w:tr>
      <w:tr w:rsidR="00C535F9" w:rsidRPr="00FE529C" w:rsidTr="00ED7B23">
        <w:tc>
          <w:tcPr>
            <w:tcW w:w="2179" w:type="dxa"/>
            <w:shd w:val="clear" w:color="auto" w:fill="auto"/>
          </w:tcPr>
          <w:p w:rsidR="00C535F9" w:rsidRPr="00FE529C" w:rsidRDefault="00C535F9" w:rsidP="00ED7B23">
            <w:pPr>
              <w:ind w:firstLine="0"/>
            </w:pPr>
            <w:r>
              <w:t>Caskey</w:t>
            </w:r>
          </w:p>
        </w:tc>
        <w:tc>
          <w:tcPr>
            <w:tcW w:w="2179" w:type="dxa"/>
            <w:shd w:val="clear" w:color="auto" w:fill="auto"/>
          </w:tcPr>
          <w:p w:rsidR="00C535F9" w:rsidRPr="00FE529C" w:rsidRDefault="00C535F9" w:rsidP="00ED7B23">
            <w:pPr>
              <w:ind w:firstLine="0"/>
            </w:pPr>
            <w:r>
              <w:t>Chumley</w:t>
            </w:r>
          </w:p>
        </w:tc>
        <w:tc>
          <w:tcPr>
            <w:tcW w:w="2180" w:type="dxa"/>
            <w:shd w:val="clear" w:color="auto" w:fill="auto"/>
          </w:tcPr>
          <w:p w:rsidR="00C535F9" w:rsidRPr="00FE529C" w:rsidRDefault="00C535F9" w:rsidP="00ED7B23">
            <w:pPr>
              <w:ind w:firstLine="0"/>
            </w:pPr>
            <w:r>
              <w:t>Clary</w:t>
            </w:r>
          </w:p>
        </w:tc>
      </w:tr>
      <w:tr w:rsidR="00C535F9" w:rsidRPr="00FE529C" w:rsidTr="00ED7B23">
        <w:tc>
          <w:tcPr>
            <w:tcW w:w="2179" w:type="dxa"/>
            <w:shd w:val="clear" w:color="auto" w:fill="auto"/>
          </w:tcPr>
          <w:p w:rsidR="00C535F9" w:rsidRPr="00FE529C" w:rsidRDefault="00C535F9" w:rsidP="00ED7B23">
            <w:pPr>
              <w:ind w:firstLine="0"/>
            </w:pPr>
            <w:r>
              <w:t>Clemmons</w:t>
            </w:r>
          </w:p>
        </w:tc>
        <w:tc>
          <w:tcPr>
            <w:tcW w:w="2179" w:type="dxa"/>
            <w:shd w:val="clear" w:color="auto" w:fill="auto"/>
          </w:tcPr>
          <w:p w:rsidR="00C535F9" w:rsidRPr="00FE529C" w:rsidRDefault="00C535F9" w:rsidP="00ED7B23">
            <w:pPr>
              <w:ind w:firstLine="0"/>
            </w:pPr>
            <w:r>
              <w:t>Clyburn</w:t>
            </w:r>
          </w:p>
        </w:tc>
        <w:tc>
          <w:tcPr>
            <w:tcW w:w="2180" w:type="dxa"/>
            <w:shd w:val="clear" w:color="auto" w:fill="auto"/>
          </w:tcPr>
          <w:p w:rsidR="00C535F9" w:rsidRPr="00FE529C" w:rsidRDefault="00C535F9" w:rsidP="00ED7B23">
            <w:pPr>
              <w:ind w:firstLine="0"/>
            </w:pPr>
            <w:r>
              <w:t>Cobb-Hunter</w:t>
            </w:r>
          </w:p>
        </w:tc>
      </w:tr>
      <w:tr w:rsidR="00C535F9" w:rsidRPr="00FE529C" w:rsidTr="00ED7B23">
        <w:tc>
          <w:tcPr>
            <w:tcW w:w="2179" w:type="dxa"/>
            <w:shd w:val="clear" w:color="auto" w:fill="auto"/>
          </w:tcPr>
          <w:p w:rsidR="00C535F9" w:rsidRPr="00FE529C" w:rsidRDefault="00C535F9" w:rsidP="00ED7B23">
            <w:pPr>
              <w:ind w:firstLine="0"/>
            </w:pPr>
            <w:r>
              <w:t>Cogswell</w:t>
            </w:r>
          </w:p>
        </w:tc>
        <w:tc>
          <w:tcPr>
            <w:tcW w:w="2179" w:type="dxa"/>
            <w:shd w:val="clear" w:color="auto" w:fill="auto"/>
          </w:tcPr>
          <w:p w:rsidR="00C535F9" w:rsidRPr="00FE529C" w:rsidRDefault="00C535F9" w:rsidP="00ED7B23">
            <w:pPr>
              <w:ind w:firstLine="0"/>
            </w:pPr>
            <w:r>
              <w:t>Cole</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Crosby</w:t>
            </w:r>
          </w:p>
        </w:tc>
        <w:tc>
          <w:tcPr>
            <w:tcW w:w="2180" w:type="dxa"/>
            <w:shd w:val="clear" w:color="auto" w:fill="auto"/>
          </w:tcPr>
          <w:p w:rsidR="00C535F9" w:rsidRPr="00FE529C" w:rsidRDefault="00C535F9" w:rsidP="00ED7B23">
            <w:pPr>
              <w:ind w:firstLine="0"/>
            </w:pPr>
            <w:r>
              <w:t>Daning</w:t>
            </w:r>
          </w:p>
        </w:tc>
      </w:tr>
      <w:tr w:rsidR="00C535F9" w:rsidRPr="00FE529C" w:rsidTr="00ED7B23">
        <w:tc>
          <w:tcPr>
            <w:tcW w:w="2179" w:type="dxa"/>
            <w:shd w:val="clear" w:color="auto" w:fill="auto"/>
          </w:tcPr>
          <w:p w:rsidR="00C535F9" w:rsidRPr="00FE529C" w:rsidRDefault="00C535F9" w:rsidP="00ED7B23">
            <w:pPr>
              <w:ind w:firstLine="0"/>
            </w:pPr>
            <w:r>
              <w:t>Davis</w:t>
            </w:r>
          </w:p>
        </w:tc>
        <w:tc>
          <w:tcPr>
            <w:tcW w:w="2179" w:type="dxa"/>
            <w:shd w:val="clear" w:color="auto" w:fill="auto"/>
          </w:tcPr>
          <w:p w:rsidR="00C535F9" w:rsidRPr="00FE529C" w:rsidRDefault="00C535F9" w:rsidP="00ED7B23">
            <w:pPr>
              <w:ind w:firstLine="0"/>
            </w:pPr>
            <w:r>
              <w:t>Delleney</w:t>
            </w:r>
          </w:p>
        </w:tc>
        <w:tc>
          <w:tcPr>
            <w:tcW w:w="2180" w:type="dxa"/>
            <w:shd w:val="clear" w:color="auto" w:fill="auto"/>
          </w:tcPr>
          <w:p w:rsidR="00C535F9" w:rsidRPr="00FE529C" w:rsidRDefault="00C535F9" w:rsidP="00ED7B23">
            <w:pPr>
              <w:ind w:firstLine="0"/>
            </w:pPr>
            <w:r>
              <w:t>Dillard</w:t>
            </w:r>
          </w:p>
        </w:tc>
      </w:tr>
      <w:tr w:rsidR="00C535F9" w:rsidRPr="00FE529C" w:rsidTr="00ED7B23">
        <w:tc>
          <w:tcPr>
            <w:tcW w:w="2179" w:type="dxa"/>
            <w:shd w:val="clear" w:color="auto" w:fill="auto"/>
          </w:tcPr>
          <w:p w:rsidR="00C535F9" w:rsidRPr="00FE529C" w:rsidRDefault="00C535F9" w:rsidP="00ED7B23">
            <w:pPr>
              <w:ind w:firstLine="0"/>
            </w:pPr>
            <w:r>
              <w:t>Douglas</w:t>
            </w:r>
          </w:p>
        </w:tc>
        <w:tc>
          <w:tcPr>
            <w:tcW w:w="2179" w:type="dxa"/>
            <w:shd w:val="clear" w:color="auto" w:fill="auto"/>
          </w:tcPr>
          <w:p w:rsidR="00C535F9" w:rsidRPr="00FE529C" w:rsidRDefault="00C535F9" w:rsidP="00ED7B23">
            <w:pPr>
              <w:ind w:firstLine="0"/>
            </w:pPr>
            <w:r>
              <w:t>Duckworth</w:t>
            </w:r>
          </w:p>
        </w:tc>
        <w:tc>
          <w:tcPr>
            <w:tcW w:w="2180" w:type="dxa"/>
            <w:shd w:val="clear" w:color="auto" w:fill="auto"/>
          </w:tcPr>
          <w:p w:rsidR="00C535F9" w:rsidRPr="00FE529C" w:rsidRDefault="00C535F9" w:rsidP="00ED7B23">
            <w:pPr>
              <w:ind w:firstLine="0"/>
            </w:pPr>
            <w:r>
              <w:t>Elliott</w:t>
            </w:r>
          </w:p>
        </w:tc>
      </w:tr>
      <w:tr w:rsidR="00C535F9" w:rsidRPr="00FE529C" w:rsidTr="00ED7B23">
        <w:tc>
          <w:tcPr>
            <w:tcW w:w="2179" w:type="dxa"/>
            <w:shd w:val="clear" w:color="auto" w:fill="auto"/>
          </w:tcPr>
          <w:p w:rsidR="00C535F9" w:rsidRPr="00FE529C" w:rsidRDefault="00C535F9" w:rsidP="00ED7B23">
            <w:pPr>
              <w:ind w:firstLine="0"/>
            </w:pPr>
            <w:r>
              <w:t>Erickson</w:t>
            </w:r>
          </w:p>
        </w:tc>
        <w:tc>
          <w:tcPr>
            <w:tcW w:w="2179" w:type="dxa"/>
            <w:shd w:val="clear" w:color="auto" w:fill="auto"/>
          </w:tcPr>
          <w:p w:rsidR="00C535F9" w:rsidRPr="00FE529C" w:rsidRDefault="00C535F9" w:rsidP="00ED7B23">
            <w:pPr>
              <w:ind w:firstLine="0"/>
            </w:pPr>
            <w:r>
              <w:t>Felder</w:t>
            </w:r>
          </w:p>
        </w:tc>
        <w:tc>
          <w:tcPr>
            <w:tcW w:w="2180" w:type="dxa"/>
            <w:shd w:val="clear" w:color="auto" w:fill="auto"/>
          </w:tcPr>
          <w:p w:rsidR="00C535F9" w:rsidRPr="00FE529C" w:rsidRDefault="00C535F9" w:rsidP="00ED7B23">
            <w:pPr>
              <w:ind w:firstLine="0"/>
            </w:pPr>
            <w:r>
              <w:t>Finlay</w:t>
            </w:r>
          </w:p>
        </w:tc>
      </w:tr>
      <w:tr w:rsidR="00C535F9" w:rsidRPr="00FE529C" w:rsidTr="00ED7B23">
        <w:tc>
          <w:tcPr>
            <w:tcW w:w="2179" w:type="dxa"/>
            <w:shd w:val="clear" w:color="auto" w:fill="auto"/>
          </w:tcPr>
          <w:p w:rsidR="00C535F9" w:rsidRPr="00FE529C" w:rsidRDefault="00C535F9" w:rsidP="00ED7B23">
            <w:pPr>
              <w:ind w:firstLine="0"/>
            </w:pPr>
            <w:r>
              <w:t>Forrest</w:t>
            </w:r>
          </w:p>
        </w:tc>
        <w:tc>
          <w:tcPr>
            <w:tcW w:w="2179" w:type="dxa"/>
            <w:shd w:val="clear" w:color="auto" w:fill="auto"/>
          </w:tcPr>
          <w:p w:rsidR="00C535F9" w:rsidRPr="00FE529C" w:rsidRDefault="00C535F9" w:rsidP="00ED7B23">
            <w:pPr>
              <w:ind w:firstLine="0"/>
            </w:pPr>
            <w:r>
              <w:t>Forrester</w:t>
            </w:r>
          </w:p>
        </w:tc>
        <w:tc>
          <w:tcPr>
            <w:tcW w:w="2180" w:type="dxa"/>
            <w:shd w:val="clear" w:color="auto" w:fill="auto"/>
          </w:tcPr>
          <w:p w:rsidR="00C535F9" w:rsidRPr="00FE529C" w:rsidRDefault="00C535F9" w:rsidP="00ED7B23">
            <w:pPr>
              <w:ind w:firstLine="0"/>
            </w:pPr>
            <w:r>
              <w:t>Fry</w:t>
            </w:r>
          </w:p>
        </w:tc>
      </w:tr>
      <w:tr w:rsidR="00C535F9" w:rsidRPr="00FE529C" w:rsidTr="00ED7B23">
        <w:tc>
          <w:tcPr>
            <w:tcW w:w="2179" w:type="dxa"/>
            <w:shd w:val="clear" w:color="auto" w:fill="auto"/>
          </w:tcPr>
          <w:p w:rsidR="00C535F9" w:rsidRPr="00FE529C" w:rsidRDefault="00C535F9" w:rsidP="00ED7B23">
            <w:pPr>
              <w:ind w:firstLine="0"/>
            </w:pPr>
            <w:r>
              <w:t>Funderburk</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Gilliard</w:t>
            </w:r>
          </w:p>
        </w:tc>
      </w:tr>
      <w:tr w:rsidR="00C535F9" w:rsidRPr="00FE529C" w:rsidTr="00ED7B23">
        <w:tc>
          <w:tcPr>
            <w:tcW w:w="2179" w:type="dxa"/>
            <w:shd w:val="clear" w:color="auto" w:fill="auto"/>
          </w:tcPr>
          <w:p w:rsidR="00C535F9" w:rsidRPr="00FE529C" w:rsidRDefault="00C535F9" w:rsidP="00ED7B23">
            <w:pPr>
              <w:ind w:firstLine="0"/>
            </w:pPr>
            <w:r>
              <w:t>Govan</w:t>
            </w:r>
          </w:p>
        </w:tc>
        <w:tc>
          <w:tcPr>
            <w:tcW w:w="2179" w:type="dxa"/>
            <w:shd w:val="clear" w:color="auto" w:fill="auto"/>
          </w:tcPr>
          <w:p w:rsidR="00C535F9" w:rsidRPr="00FE529C" w:rsidRDefault="00C535F9" w:rsidP="00ED7B23">
            <w:pPr>
              <w:ind w:firstLine="0"/>
            </w:pPr>
            <w:r>
              <w:t>Hamilton</w:t>
            </w:r>
          </w:p>
        </w:tc>
        <w:tc>
          <w:tcPr>
            <w:tcW w:w="2180" w:type="dxa"/>
            <w:shd w:val="clear" w:color="auto" w:fill="auto"/>
          </w:tcPr>
          <w:p w:rsidR="00C535F9" w:rsidRPr="00FE529C" w:rsidRDefault="00C535F9" w:rsidP="00ED7B23">
            <w:pPr>
              <w:ind w:firstLine="0"/>
            </w:pPr>
            <w:r>
              <w:t>Hardee</w:t>
            </w:r>
          </w:p>
        </w:tc>
      </w:tr>
      <w:tr w:rsidR="00C535F9" w:rsidRPr="00FE529C" w:rsidTr="00ED7B23">
        <w:tc>
          <w:tcPr>
            <w:tcW w:w="2179" w:type="dxa"/>
            <w:shd w:val="clear" w:color="auto" w:fill="auto"/>
          </w:tcPr>
          <w:p w:rsidR="00C535F9" w:rsidRPr="00FE529C" w:rsidRDefault="00C535F9" w:rsidP="00ED7B23">
            <w:pPr>
              <w:ind w:firstLine="0"/>
            </w:pPr>
            <w:r>
              <w:t>Hart</w:t>
            </w:r>
          </w:p>
        </w:tc>
        <w:tc>
          <w:tcPr>
            <w:tcW w:w="2179" w:type="dxa"/>
            <w:shd w:val="clear" w:color="auto" w:fill="auto"/>
          </w:tcPr>
          <w:p w:rsidR="00C535F9" w:rsidRPr="00FE529C" w:rsidRDefault="00C535F9" w:rsidP="00ED7B23">
            <w:pPr>
              <w:ind w:firstLine="0"/>
            </w:pPr>
            <w:r>
              <w:t>Hayes</w:t>
            </w:r>
          </w:p>
        </w:tc>
        <w:tc>
          <w:tcPr>
            <w:tcW w:w="2180" w:type="dxa"/>
            <w:shd w:val="clear" w:color="auto" w:fill="auto"/>
          </w:tcPr>
          <w:p w:rsidR="00C535F9" w:rsidRPr="00FE529C" w:rsidRDefault="00C535F9" w:rsidP="00ED7B23">
            <w:pPr>
              <w:ind w:firstLine="0"/>
            </w:pPr>
            <w:r>
              <w:t>Henderson</w:t>
            </w:r>
          </w:p>
        </w:tc>
      </w:tr>
      <w:tr w:rsidR="00C535F9" w:rsidRPr="00FE529C" w:rsidTr="00ED7B23">
        <w:tc>
          <w:tcPr>
            <w:tcW w:w="2179" w:type="dxa"/>
            <w:shd w:val="clear" w:color="auto" w:fill="auto"/>
          </w:tcPr>
          <w:p w:rsidR="00C535F9" w:rsidRPr="00FE529C" w:rsidRDefault="00C535F9" w:rsidP="00ED7B23">
            <w:pPr>
              <w:ind w:firstLine="0"/>
            </w:pPr>
            <w:r>
              <w:t>Henderson-Myers</w:t>
            </w:r>
          </w:p>
        </w:tc>
        <w:tc>
          <w:tcPr>
            <w:tcW w:w="2179" w:type="dxa"/>
            <w:shd w:val="clear" w:color="auto" w:fill="auto"/>
          </w:tcPr>
          <w:p w:rsidR="00C535F9" w:rsidRPr="00FE529C" w:rsidRDefault="00C535F9" w:rsidP="00ED7B23">
            <w:pPr>
              <w:ind w:firstLine="0"/>
            </w:pPr>
            <w:r>
              <w:t>Henegan</w:t>
            </w:r>
          </w:p>
        </w:tc>
        <w:tc>
          <w:tcPr>
            <w:tcW w:w="2180" w:type="dxa"/>
            <w:shd w:val="clear" w:color="auto" w:fill="auto"/>
          </w:tcPr>
          <w:p w:rsidR="00C535F9" w:rsidRPr="00FE529C" w:rsidRDefault="00C535F9" w:rsidP="00ED7B23">
            <w:pPr>
              <w:ind w:firstLine="0"/>
            </w:pPr>
            <w:r>
              <w:t>Hewitt</w:t>
            </w:r>
          </w:p>
        </w:tc>
      </w:tr>
      <w:tr w:rsidR="00C535F9" w:rsidRPr="00FE529C" w:rsidTr="00ED7B23">
        <w:tc>
          <w:tcPr>
            <w:tcW w:w="2179" w:type="dxa"/>
            <w:shd w:val="clear" w:color="auto" w:fill="auto"/>
          </w:tcPr>
          <w:p w:rsidR="00C535F9" w:rsidRPr="00FE529C" w:rsidRDefault="00C535F9" w:rsidP="00ED7B23">
            <w:pPr>
              <w:ind w:firstLine="0"/>
            </w:pPr>
            <w:r>
              <w:t>Hosey</w:t>
            </w:r>
          </w:p>
        </w:tc>
        <w:tc>
          <w:tcPr>
            <w:tcW w:w="2179" w:type="dxa"/>
            <w:shd w:val="clear" w:color="auto" w:fill="auto"/>
          </w:tcPr>
          <w:p w:rsidR="00C535F9" w:rsidRPr="00FE529C" w:rsidRDefault="00C535F9" w:rsidP="00ED7B23">
            <w:pPr>
              <w:ind w:firstLine="0"/>
            </w:pPr>
            <w:r>
              <w:t>Huggins</w:t>
            </w:r>
          </w:p>
        </w:tc>
        <w:tc>
          <w:tcPr>
            <w:tcW w:w="2180" w:type="dxa"/>
            <w:shd w:val="clear" w:color="auto" w:fill="auto"/>
          </w:tcPr>
          <w:p w:rsidR="00C535F9" w:rsidRPr="00FE529C" w:rsidRDefault="00C535F9" w:rsidP="00ED7B23">
            <w:pPr>
              <w:ind w:firstLine="0"/>
            </w:pPr>
            <w:r>
              <w:t>Jefferson</w:t>
            </w:r>
          </w:p>
        </w:tc>
      </w:tr>
      <w:tr w:rsidR="00C535F9" w:rsidRPr="00FE529C" w:rsidTr="00ED7B23">
        <w:tc>
          <w:tcPr>
            <w:tcW w:w="2179" w:type="dxa"/>
            <w:shd w:val="clear" w:color="auto" w:fill="auto"/>
          </w:tcPr>
          <w:p w:rsidR="00C535F9" w:rsidRPr="00FE529C" w:rsidRDefault="00C535F9" w:rsidP="00ED7B23">
            <w:pPr>
              <w:ind w:firstLine="0"/>
            </w:pPr>
            <w:r>
              <w:t>Johnson</w:t>
            </w:r>
          </w:p>
        </w:tc>
        <w:tc>
          <w:tcPr>
            <w:tcW w:w="2179" w:type="dxa"/>
            <w:shd w:val="clear" w:color="auto" w:fill="auto"/>
          </w:tcPr>
          <w:p w:rsidR="00C535F9" w:rsidRPr="00FE529C" w:rsidRDefault="00C535F9" w:rsidP="00ED7B23">
            <w:pPr>
              <w:ind w:firstLine="0"/>
            </w:pPr>
            <w:r>
              <w:t>Jordan</w:t>
            </w:r>
          </w:p>
        </w:tc>
        <w:tc>
          <w:tcPr>
            <w:tcW w:w="2180" w:type="dxa"/>
            <w:shd w:val="clear" w:color="auto" w:fill="auto"/>
          </w:tcPr>
          <w:p w:rsidR="00C535F9" w:rsidRPr="00FE529C" w:rsidRDefault="00C535F9" w:rsidP="00ED7B23">
            <w:pPr>
              <w:ind w:firstLine="0"/>
            </w:pPr>
            <w:r>
              <w:t>Kirby</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Long</w:t>
            </w:r>
          </w:p>
        </w:tc>
        <w:tc>
          <w:tcPr>
            <w:tcW w:w="2180" w:type="dxa"/>
            <w:shd w:val="clear" w:color="auto" w:fill="auto"/>
          </w:tcPr>
          <w:p w:rsidR="00C535F9" w:rsidRPr="00FE529C" w:rsidRDefault="00C535F9" w:rsidP="00ED7B23">
            <w:pPr>
              <w:ind w:firstLine="0"/>
            </w:pPr>
            <w:r>
              <w:t>Lowe</w:t>
            </w:r>
          </w:p>
        </w:tc>
      </w:tr>
      <w:tr w:rsidR="00C535F9" w:rsidRPr="00FE529C" w:rsidTr="00ED7B23">
        <w:tc>
          <w:tcPr>
            <w:tcW w:w="2179" w:type="dxa"/>
            <w:shd w:val="clear" w:color="auto" w:fill="auto"/>
          </w:tcPr>
          <w:p w:rsidR="00C535F9" w:rsidRPr="00FE529C" w:rsidRDefault="00C535F9" w:rsidP="00ED7B23">
            <w:pPr>
              <w:ind w:firstLine="0"/>
            </w:pPr>
            <w:r>
              <w:t>Lucas</w:t>
            </w:r>
          </w:p>
        </w:tc>
        <w:tc>
          <w:tcPr>
            <w:tcW w:w="2179" w:type="dxa"/>
            <w:shd w:val="clear" w:color="auto" w:fill="auto"/>
          </w:tcPr>
          <w:p w:rsidR="00C535F9" w:rsidRPr="00FE529C" w:rsidRDefault="00C535F9" w:rsidP="00ED7B23">
            <w:pPr>
              <w:ind w:firstLine="0"/>
            </w:pPr>
            <w:r>
              <w:t>Mace</w:t>
            </w:r>
          </w:p>
        </w:tc>
        <w:tc>
          <w:tcPr>
            <w:tcW w:w="2180" w:type="dxa"/>
            <w:shd w:val="clear" w:color="auto" w:fill="auto"/>
          </w:tcPr>
          <w:p w:rsidR="00C535F9" w:rsidRPr="00FE529C" w:rsidRDefault="00C535F9" w:rsidP="00ED7B23">
            <w:pPr>
              <w:ind w:firstLine="0"/>
            </w:pPr>
            <w:r>
              <w:t>Magnuson</w:t>
            </w:r>
          </w:p>
        </w:tc>
      </w:tr>
      <w:tr w:rsidR="00C535F9" w:rsidRPr="00FE529C" w:rsidTr="00ED7B23">
        <w:tc>
          <w:tcPr>
            <w:tcW w:w="2179" w:type="dxa"/>
            <w:shd w:val="clear" w:color="auto" w:fill="auto"/>
          </w:tcPr>
          <w:p w:rsidR="00C535F9" w:rsidRPr="00FE529C" w:rsidRDefault="00C535F9" w:rsidP="00ED7B23">
            <w:pPr>
              <w:ind w:firstLine="0"/>
            </w:pPr>
            <w:r>
              <w:t>Martin</w:t>
            </w:r>
          </w:p>
        </w:tc>
        <w:tc>
          <w:tcPr>
            <w:tcW w:w="2179" w:type="dxa"/>
            <w:shd w:val="clear" w:color="auto" w:fill="auto"/>
          </w:tcPr>
          <w:p w:rsidR="00C535F9" w:rsidRPr="00FE529C" w:rsidRDefault="00C535F9" w:rsidP="00ED7B23">
            <w:pPr>
              <w:ind w:firstLine="0"/>
            </w:pPr>
            <w:r>
              <w:t>McCoy</w:t>
            </w:r>
          </w:p>
        </w:tc>
        <w:tc>
          <w:tcPr>
            <w:tcW w:w="2180" w:type="dxa"/>
            <w:shd w:val="clear" w:color="auto" w:fill="auto"/>
          </w:tcPr>
          <w:p w:rsidR="00C535F9" w:rsidRPr="00FE529C" w:rsidRDefault="00C535F9" w:rsidP="00ED7B23">
            <w:pPr>
              <w:ind w:firstLine="0"/>
            </w:pPr>
            <w:r>
              <w:t>McCravy</w:t>
            </w:r>
          </w:p>
        </w:tc>
      </w:tr>
      <w:tr w:rsidR="00C535F9" w:rsidRPr="00FE529C" w:rsidTr="00ED7B23">
        <w:tc>
          <w:tcPr>
            <w:tcW w:w="2179" w:type="dxa"/>
            <w:shd w:val="clear" w:color="auto" w:fill="auto"/>
          </w:tcPr>
          <w:p w:rsidR="00C535F9" w:rsidRPr="00FE529C" w:rsidRDefault="00C535F9" w:rsidP="00ED7B23">
            <w:pPr>
              <w:ind w:firstLine="0"/>
            </w:pPr>
            <w:r>
              <w:t>McEachern</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W. Newton</w:t>
            </w:r>
          </w:p>
        </w:tc>
        <w:tc>
          <w:tcPr>
            <w:tcW w:w="2179" w:type="dxa"/>
            <w:shd w:val="clear" w:color="auto" w:fill="auto"/>
          </w:tcPr>
          <w:p w:rsidR="00C535F9" w:rsidRPr="00FE529C" w:rsidRDefault="00C535F9" w:rsidP="00ED7B23">
            <w:pPr>
              <w:ind w:firstLine="0"/>
            </w:pPr>
            <w:r>
              <w:t>Norrell</w:t>
            </w:r>
          </w:p>
        </w:tc>
        <w:tc>
          <w:tcPr>
            <w:tcW w:w="2180" w:type="dxa"/>
            <w:shd w:val="clear" w:color="auto" w:fill="auto"/>
          </w:tcPr>
          <w:p w:rsidR="00C535F9" w:rsidRPr="00FE529C" w:rsidRDefault="00C535F9" w:rsidP="00ED7B23">
            <w:pPr>
              <w:ind w:firstLine="0"/>
            </w:pPr>
            <w:r>
              <w:t>Ott</w:t>
            </w:r>
          </w:p>
        </w:tc>
      </w:tr>
      <w:tr w:rsidR="00C535F9" w:rsidRPr="00FE529C" w:rsidTr="00ED7B23">
        <w:tc>
          <w:tcPr>
            <w:tcW w:w="2179" w:type="dxa"/>
            <w:shd w:val="clear" w:color="auto" w:fill="auto"/>
          </w:tcPr>
          <w:p w:rsidR="00C535F9" w:rsidRPr="00FE529C" w:rsidRDefault="00C535F9" w:rsidP="00ED7B23">
            <w:pPr>
              <w:ind w:firstLine="0"/>
            </w:pPr>
            <w:r>
              <w:t>Parks</w:t>
            </w:r>
          </w:p>
        </w:tc>
        <w:tc>
          <w:tcPr>
            <w:tcW w:w="2179" w:type="dxa"/>
            <w:shd w:val="clear" w:color="auto" w:fill="auto"/>
          </w:tcPr>
          <w:p w:rsidR="00C535F9" w:rsidRPr="00FE529C" w:rsidRDefault="00C535F9" w:rsidP="00ED7B23">
            <w:pPr>
              <w:ind w:firstLine="0"/>
            </w:pPr>
            <w:r>
              <w:t>Pendarvis</w:t>
            </w:r>
          </w:p>
        </w:tc>
        <w:tc>
          <w:tcPr>
            <w:tcW w:w="2180" w:type="dxa"/>
            <w:shd w:val="clear" w:color="auto" w:fill="auto"/>
          </w:tcPr>
          <w:p w:rsidR="00C535F9" w:rsidRPr="00FE529C" w:rsidRDefault="00C535F9" w:rsidP="00ED7B23">
            <w:pPr>
              <w:ind w:firstLine="0"/>
            </w:pPr>
            <w:r>
              <w:t>Pitts</w:t>
            </w:r>
          </w:p>
        </w:tc>
      </w:tr>
      <w:tr w:rsidR="00C535F9" w:rsidRPr="00FE529C" w:rsidTr="00ED7B23">
        <w:tc>
          <w:tcPr>
            <w:tcW w:w="2179" w:type="dxa"/>
            <w:shd w:val="clear" w:color="auto" w:fill="auto"/>
          </w:tcPr>
          <w:p w:rsidR="00C535F9" w:rsidRPr="00FE529C" w:rsidRDefault="00C535F9" w:rsidP="00ED7B23">
            <w:pPr>
              <w:ind w:firstLine="0"/>
            </w:pPr>
            <w:r>
              <w:t>Pope</w:t>
            </w:r>
          </w:p>
        </w:tc>
        <w:tc>
          <w:tcPr>
            <w:tcW w:w="2179" w:type="dxa"/>
            <w:shd w:val="clear" w:color="auto" w:fill="auto"/>
          </w:tcPr>
          <w:p w:rsidR="00C535F9" w:rsidRPr="00FE529C" w:rsidRDefault="00C535F9" w:rsidP="00ED7B23">
            <w:pPr>
              <w:ind w:firstLine="0"/>
            </w:pPr>
            <w:r>
              <w:t>Putnam</w:t>
            </w:r>
          </w:p>
        </w:tc>
        <w:tc>
          <w:tcPr>
            <w:tcW w:w="2180" w:type="dxa"/>
            <w:shd w:val="clear" w:color="auto" w:fill="auto"/>
          </w:tcPr>
          <w:p w:rsidR="00C535F9" w:rsidRPr="00FE529C" w:rsidRDefault="00C535F9" w:rsidP="00ED7B23">
            <w:pPr>
              <w:ind w:firstLine="0"/>
            </w:pPr>
            <w:r>
              <w:t>Ridgeway</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Robinson-Simpson</w:t>
            </w:r>
          </w:p>
        </w:tc>
        <w:tc>
          <w:tcPr>
            <w:tcW w:w="2180" w:type="dxa"/>
            <w:shd w:val="clear" w:color="auto" w:fill="auto"/>
          </w:tcPr>
          <w:p w:rsidR="00C535F9" w:rsidRPr="00FE529C" w:rsidRDefault="00C535F9" w:rsidP="00ED7B23">
            <w:pPr>
              <w:ind w:firstLine="0"/>
            </w:pPr>
            <w:r>
              <w:t>Sandifer</w:t>
            </w:r>
          </w:p>
        </w:tc>
      </w:tr>
      <w:tr w:rsidR="00C535F9" w:rsidRPr="00FE529C" w:rsidTr="00ED7B23">
        <w:tc>
          <w:tcPr>
            <w:tcW w:w="2179" w:type="dxa"/>
            <w:shd w:val="clear" w:color="auto" w:fill="auto"/>
          </w:tcPr>
          <w:p w:rsidR="00C535F9" w:rsidRPr="00FE529C" w:rsidRDefault="00C535F9" w:rsidP="00ED7B23">
            <w:pPr>
              <w:ind w:firstLine="0"/>
            </w:pPr>
            <w:r>
              <w:t>Simrill</w:t>
            </w:r>
          </w:p>
        </w:tc>
        <w:tc>
          <w:tcPr>
            <w:tcW w:w="2179" w:type="dxa"/>
            <w:shd w:val="clear" w:color="auto" w:fill="auto"/>
          </w:tcPr>
          <w:p w:rsidR="00C535F9" w:rsidRPr="00FE529C" w:rsidRDefault="00C535F9" w:rsidP="00ED7B23">
            <w:pPr>
              <w:ind w:firstLine="0"/>
            </w:pPr>
            <w:r>
              <w:t>G. M. Smith</w:t>
            </w:r>
          </w:p>
        </w:tc>
        <w:tc>
          <w:tcPr>
            <w:tcW w:w="2180" w:type="dxa"/>
            <w:shd w:val="clear" w:color="auto" w:fill="auto"/>
          </w:tcPr>
          <w:p w:rsidR="00C535F9" w:rsidRPr="00FE529C" w:rsidRDefault="00C535F9" w:rsidP="00ED7B23">
            <w:pPr>
              <w:ind w:firstLine="0"/>
            </w:pPr>
            <w:r>
              <w:t>G. R.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ind w:firstLine="0"/>
            </w:pPr>
            <w:r>
              <w:t>Taylor</w:t>
            </w:r>
          </w:p>
        </w:tc>
        <w:tc>
          <w:tcPr>
            <w:tcW w:w="2179" w:type="dxa"/>
            <w:shd w:val="clear" w:color="auto" w:fill="auto"/>
          </w:tcPr>
          <w:p w:rsidR="00C535F9" w:rsidRPr="00FE529C" w:rsidRDefault="00C535F9" w:rsidP="00ED7B23">
            <w:pPr>
              <w:ind w:firstLine="0"/>
            </w:pPr>
            <w:r>
              <w:t>Thayer</w:t>
            </w:r>
          </w:p>
        </w:tc>
        <w:tc>
          <w:tcPr>
            <w:tcW w:w="2180" w:type="dxa"/>
            <w:shd w:val="clear" w:color="auto" w:fill="auto"/>
          </w:tcPr>
          <w:p w:rsidR="00C535F9" w:rsidRPr="00FE529C" w:rsidRDefault="00C535F9" w:rsidP="00ED7B23">
            <w:pPr>
              <w:ind w:firstLine="0"/>
            </w:pPr>
            <w:r>
              <w:t>Thigpen</w:t>
            </w:r>
          </w:p>
        </w:tc>
      </w:tr>
      <w:tr w:rsidR="00C535F9" w:rsidRPr="00FE529C" w:rsidTr="00ED7B23">
        <w:tc>
          <w:tcPr>
            <w:tcW w:w="2179" w:type="dxa"/>
            <w:shd w:val="clear" w:color="auto" w:fill="auto"/>
          </w:tcPr>
          <w:p w:rsidR="00C535F9" w:rsidRPr="00FE529C" w:rsidRDefault="00C535F9" w:rsidP="00ED7B23">
            <w:pPr>
              <w:ind w:firstLine="0"/>
            </w:pPr>
            <w:r>
              <w:t>Toole</w:t>
            </w:r>
          </w:p>
        </w:tc>
        <w:tc>
          <w:tcPr>
            <w:tcW w:w="2179" w:type="dxa"/>
            <w:shd w:val="clear" w:color="auto" w:fill="auto"/>
          </w:tcPr>
          <w:p w:rsidR="00C535F9" w:rsidRPr="00FE529C" w:rsidRDefault="00C535F9" w:rsidP="00ED7B23">
            <w:pPr>
              <w:ind w:firstLine="0"/>
            </w:pPr>
            <w:r>
              <w:t>Trantham</w:t>
            </w:r>
          </w:p>
        </w:tc>
        <w:tc>
          <w:tcPr>
            <w:tcW w:w="2180" w:type="dxa"/>
            <w:shd w:val="clear" w:color="auto" w:fill="auto"/>
          </w:tcPr>
          <w:p w:rsidR="00C535F9" w:rsidRPr="00FE529C" w:rsidRDefault="00C535F9" w:rsidP="00ED7B23">
            <w:pPr>
              <w:ind w:firstLine="0"/>
            </w:pPr>
            <w:r>
              <w:t>Weeks</w:t>
            </w:r>
          </w:p>
        </w:tc>
      </w:tr>
      <w:tr w:rsidR="00C535F9" w:rsidRPr="00FE529C" w:rsidTr="00ED7B23">
        <w:tc>
          <w:tcPr>
            <w:tcW w:w="2179" w:type="dxa"/>
            <w:shd w:val="clear" w:color="auto" w:fill="auto"/>
          </w:tcPr>
          <w:p w:rsidR="00C535F9" w:rsidRPr="00FE529C" w:rsidRDefault="00C535F9" w:rsidP="00ED7B23">
            <w:pPr>
              <w:ind w:firstLine="0"/>
            </w:pPr>
            <w:r>
              <w:t>West</w:t>
            </w:r>
          </w:p>
        </w:tc>
        <w:tc>
          <w:tcPr>
            <w:tcW w:w="2179" w:type="dxa"/>
            <w:shd w:val="clear" w:color="auto" w:fill="auto"/>
          </w:tcPr>
          <w:p w:rsidR="00C535F9" w:rsidRPr="00FE529C" w:rsidRDefault="00C535F9" w:rsidP="00ED7B23">
            <w:pPr>
              <w:ind w:firstLine="0"/>
            </w:pPr>
            <w:r>
              <w:t>Wheeler</w:t>
            </w:r>
          </w:p>
        </w:tc>
        <w:tc>
          <w:tcPr>
            <w:tcW w:w="2180" w:type="dxa"/>
            <w:shd w:val="clear" w:color="auto" w:fill="auto"/>
          </w:tcPr>
          <w:p w:rsidR="00C535F9" w:rsidRPr="00FE529C" w:rsidRDefault="00C535F9" w:rsidP="00ED7B23">
            <w:pPr>
              <w:ind w:firstLine="0"/>
            </w:pPr>
            <w:r>
              <w:t>White</w:t>
            </w:r>
          </w:p>
        </w:tc>
      </w:tr>
      <w:tr w:rsidR="00C535F9" w:rsidRPr="00FE529C" w:rsidTr="00ED7B23">
        <w:tc>
          <w:tcPr>
            <w:tcW w:w="2179" w:type="dxa"/>
            <w:shd w:val="clear" w:color="auto" w:fill="auto"/>
          </w:tcPr>
          <w:p w:rsidR="00C535F9" w:rsidRPr="00FE529C" w:rsidRDefault="00C535F9" w:rsidP="00ED7B23">
            <w:pPr>
              <w:keepNext/>
              <w:ind w:firstLine="0"/>
            </w:pPr>
            <w:r>
              <w:t>Whitmire</w:t>
            </w:r>
          </w:p>
        </w:tc>
        <w:tc>
          <w:tcPr>
            <w:tcW w:w="2179" w:type="dxa"/>
            <w:shd w:val="clear" w:color="auto" w:fill="auto"/>
          </w:tcPr>
          <w:p w:rsidR="00C535F9" w:rsidRPr="00FE529C" w:rsidRDefault="00C535F9" w:rsidP="00ED7B23">
            <w:pPr>
              <w:keepNext/>
              <w:ind w:firstLine="0"/>
            </w:pPr>
            <w:r>
              <w:t>Williams</w:t>
            </w:r>
          </w:p>
        </w:tc>
        <w:tc>
          <w:tcPr>
            <w:tcW w:w="2180" w:type="dxa"/>
            <w:shd w:val="clear" w:color="auto" w:fill="auto"/>
          </w:tcPr>
          <w:p w:rsidR="00C535F9" w:rsidRPr="00FE529C" w:rsidRDefault="00C535F9" w:rsidP="00ED7B23">
            <w:pPr>
              <w:keepNext/>
              <w:ind w:firstLine="0"/>
            </w:pPr>
            <w:r>
              <w:t>Young</w:t>
            </w:r>
          </w:p>
        </w:tc>
      </w:tr>
      <w:tr w:rsidR="00C535F9" w:rsidRPr="00FE529C" w:rsidTr="00ED7B23">
        <w:tc>
          <w:tcPr>
            <w:tcW w:w="2179" w:type="dxa"/>
            <w:shd w:val="clear" w:color="auto" w:fill="auto"/>
          </w:tcPr>
          <w:p w:rsidR="00C535F9" w:rsidRPr="00FE529C" w:rsidRDefault="00C535F9" w:rsidP="00ED7B23">
            <w:pPr>
              <w:keepNext/>
              <w:ind w:firstLine="0"/>
            </w:pPr>
            <w:r>
              <w:t>Yow</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Total--106</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M. Rivers</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Total--1</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H. 4701--AMENDED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4701 -- Reps. S. Rivers, King, Allison, Gilliard, Henderson-Myers and Henegan: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C535F9" w:rsidRDefault="00C535F9" w:rsidP="00C535F9"/>
    <w:p w:rsidR="00C535F9" w:rsidRPr="00740576" w:rsidRDefault="00C535F9" w:rsidP="00C535F9">
      <w:r w:rsidRPr="00740576">
        <w:t>The Committee on Education and Public Works proposed the following Amendment No. 1</w:t>
      </w:r>
      <w:r w:rsidR="007A62C6">
        <w:t xml:space="preserve"> to </w:t>
      </w:r>
      <w:r w:rsidRPr="00740576">
        <w:t>H. 4701 (COUNCIL\WAB\4701C001.</w:t>
      </w:r>
      <w:r w:rsidR="007A62C6">
        <w:t xml:space="preserve"> </w:t>
      </w:r>
      <w:r w:rsidRPr="00740576">
        <w:t>AGM.WAB18), which was adopted:</w:t>
      </w:r>
    </w:p>
    <w:p w:rsidR="00C535F9" w:rsidRPr="00740576" w:rsidRDefault="00C535F9" w:rsidP="00C535F9">
      <w:r w:rsidRPr="00740576">
        <w:t>Amend the bill, as and if amended, by deleting all after the enacting words and inserting:</w:t>
      </w:r>
    </w:p>
    <w:p w:rsidR="00C535F9" w:rsidRPr="00740576" w:rsidRDefault="00C535F9" w:rsidP="00C535F9">
      <w:pPr>
        <w:suppressAutoHyphens/>
      </w:pPr>
      <w:r w:rsidRPr="00740576">
        <w:t>/ SECTION</w:t>
      </w:r>
      <w:r w:rsidRPr="00740576">
        <w:tab/>
        <w:t>1.</w:t>
      </w:r>
      <w:r w:rsidRPr="00740576">
        <w:tab/>
        <w:t xml:space="preserve">This act must be known and may be cited as the “B.P. Act”. </w:t>
      </w:r>
    </w:p>
    <w:p w:rsidR="00C535F9" w:rsidRPr="00740576" w:rsidRDefault="00C535F9" w:rsidP="00C535F9">
      <w:pPr>
        <w:suppressAutoHyphens/>
      </w:pPr>
      <w:r w:rsidRPr="00740576">
        <w:t>SECTION</w:t>
      </w:r>
      <w:r w:rsidRPr="00740576">
        <w:tab/>
        <w:t>2.</w:t>
      </w:r>
      <w:r w:rsidRPr="00740576">
        <w:tab/>
        <w:t>Section 59</w:t>
      </w:r>
      <w:r w:rsidRPr="00740576">
        <w:noBreakHyphen/>
        <w:t>63</w:t>
      </w:r>
      <w:r w:rsidRPr="00740576">
        <w:noBreakHyphen/>
        <w:t>120 of the 1976 Code is amended to read:</w:t>
      </w:r>
    </w:p>
    <w:p w:rsidR="00C535F9" w:rsidRPr="00740576" w:rsidRDefault="00C535F9" w:rsidP="00C535F9">
      <w:r w:rsidRPr="00740576">
        <w:tab/>
        <w:t>“Section 59</w:t>
      </w:r>
      <w:r w:rsidRPr="00740576">
        <w:noBreakHyphen/>
        <w:t>63</w:t>
      </w:r>
      <w:r w:rsidRPr="00740576">
        <w:noBreakHyphen/>
        <w:t>120.</w:t>
      </w:r>
      <w:r w:rsidRPr="00740576">
        <w:tab/>
        <w:t>As used in this article:</w:t>
      </w:r>
    </w:p>
    <w:p w:rsidR="00C535F9" w:rsidRPr="00740576" w:rsidRDefault="00C535F9" w:rsidP="00C535F9">
      <w:r w:rsidRPr="00740576">
        <w:tab/>
        <w:t>(1)</w:t>
      </w:r>
      <w:r w:rsidRPr="00740576">
        <w:tab/>
        <w:t>‘Harassment, intimidation, or bullying’ means a gesture, an electronic communication, or a written, verbal, physical, or sexual act that is reasonably perceived to have the effect of:</w:t>
      </w:r>
    </w:p>
    <w:p w:rsidR="00C535F9" w:rsidRPr="00740576" w:rsidRDefault="00C535F9" w:rsidP="00C535F9">
      <w:r w:rsidRPr="00740576">
        <w:tab/>
      </w:r>
      <w:r w:rsidRPr="00740576">
        <w:tab/>
        <w:t>(a)</w:t>
      </w:r>
      <w:r w:rsidRPr="00740576">
        <w:tab/>
        <w:t xml:space="preserve">harming a student physically or emotionally or damaging a student’s property, or placing a student in reasonable fear of personal harm or property damage; </w:t>
      </w:r>
      <w:r w:rsidRPr="00740576">
        <w:rPr>
          <w:strike/>
        </w:rPr>
        <w:t>or</w:t>
      </w:r>
    </w:p>
    <w:p w:rsidR="00C535F9" w:rsidRPr="00740576" w:rsidRDefault="00C535F9" w:rsidP="00C535F9">
      <w:pPr>
        <w:rPr>
          <w:u w:val="single"/>
        </w:rPr>
      </w:pPr>
      <w:r w:rsidRPr="00740576">
        <w:tab/>
      </w:r>
      <w:r w:rsidRPr="00740576">
        <w:tab/>
        <w:t>(b)</w:t>
      </w:r>
      <w:r w:rsidRPr="00740576">
        <w:tab/>
      </w:r>
      <w:r w:rsidRPr="00740576">
        <w:rPr>
          <w:u w:val="single"/>
        </w:rPr>
        <w:t>substantially interfering with a student’s educational performance, opportunities, or benefits;</w:t>
      </w:r>
    </w:p>
    <w:p w:rsidR="00C535F9" w:rsidRPr="00740576" w:rsidRDefault="00C535F9" w:rsidP="00C535F9">
      <w:pPr>
        <w:rPr>
          <w:u w:val="single"/>
        </w:rPr>
      </w:pPr>
      <w:r w:rsidRPr="00740576">
        <w:tab/>
      </w:r>
      <w:r w:rsidRPr="00740576">
        <w:tab/>
      </w:r>
      <w:r w:rsidRPr="00740576">
        <w:rPr>
          <w:u w:val="single"/>
        </w:rPr>
        <w:t>(c)</w:t>
      </w:r>
      <w:r w:rsidRPr="00740576">
        <w:tab/>
      </w:r>
      <w:r w:rsidRPr="00740576">
        <w:rPr>
          <w:u w:val="single"/>
        </w:rPr>
        <w:t>substantially disrupting or interfering with the orderly operation of the school;</w:t>
      </w:r>
    </w:p>
    <w:p w:rsidR="00C535F9" w:rsidRPr="00740576" w:rsidRDefault="00C535F9" w:rsidP="00C535F9">
      <w:r w:rsidRPr="00740576">
        <w:tab/>
      </w:r>
      <w:r w:rsidRPr="00740576">
        <w:tab/>
      </w:r>
      <w:r w:rsidRPr="00740576">
        <w:rPr>
          <w:u w:val="single"/>
        </w:rPr>
        <w:t>(d)</w:t>
      </w:r>
      <w:r w:rsidRPr="00740576">
        <w:tab/>
      </w:r>
      <w:r w:rsidRPr="00740576">
        <w:rPr>
          <w:u w:val="single"/>
        </w:rPr>
        <w:t>creating a hostile or intimidating environment in the school, on school property, on a school bus, or other activity vehicle, or at a school</w:t>
      </w:r>
      <w:r w:rsidRPr="00740576">
        <w:rPr>
          <w:u w:val="single"/>
        </w:rPr>
        <w:noBreakHyphen/>
        <w:t>sponsored event;</w:t>
      </w:r>
      <w:r w:rsidRPr="00740576">
        <w:t xml:space="preserve"> </w:t>
      </w:r>
    </w:p>
    <w:p w:rsidR="00C535F9" w:rsidRPr="00740576" w:rsidRDefault="00C535F9" w:rsidP="00C535F9">
      <w:pPr>
        <w:rPr>
          <w:u w:val="single"/>
        </w:rPr>
      </w:pPr>
      <w:r w:rsidRPr="00740576">
        <w:tab/>
      </w:r>
      <w:r w:rsidRPr="00740576">
        <w:tab/>
      </w:r>
      <w:r w:rsidRPr="00740576">
        <w:rPr>
          <w:u w:val="single"/>
        </w:rPr>
        <w:t>(e)</w:t>
      </w:r>
      <w:r w:rsidRPr="00740576">
        <w:tab/>
        <w:t>insulting or demeaning a student or group of students causing substantial disruption in, or substantial interference with, the orderly operation of the school</w:t>
      </w:r>
      <w:r w:rsidRPr="00740576">
        <w:rPr>
          <w:u w:val="single"/>
        </w:rPr>
        <w:t>; or</w:t>
      </w:r>
    </w:p>
    <w:p w:rsidR="00C535F9" w:rsidRPr="00740576" w:rsidRDefault="00C535F9" w:rsidP="00C535F9">
      <w:r w:rsidRPr="00740576">
        <w:tab/>
      </w:r>
      <w:r w:rsidRPr="00740576">
        <w:tab/>
      </w:r>
      <w:r w:rsidRPr="00740576">
        <w:rPr>
          <w:u w:val="single"/>
        </w:rPr>
        <w:t>(f)</w:t>
      </w:r>
      <w:r w:rsidR="00ED7B23">
        <w:tab/>
      </w:r>
      <w:r w:rsidRPr="00740576">
        <w:rPr>
          <w:u w:val="single"/>
        </w:rPr>
        <w:t>being sufficiently severe, persistent, or pervasive enough to create an intimidating, threatening, or abusive educational environment</w:t>
      </w:r>
      <w:r w:rsidRPr="00740576">
        <w:t>.</w:t>
      </w:r>
    </w:p>
    <w:p w:rsidR="00C535F9" w:rsidRPr="00740576" w:rsidRDefault="00C535F9" w:rsidP="00C535F9">
      <w:pPr>
        <w:suppressAutoHyphens/>
      </w:pPr>
      <w:r w:rsidRPr="00740576">
        <w:tab/>
        <w:t>(2)</w:t>
      </w:r>
      <w:r w:rsidRPr="00740576">
        <w:tab/>
        <w:t>‘School’ means in a classroom, on school premises, on a school bus or other school</w:t>
      </w:r>
      <w:r w:rsidRPr="00740576">
        <w:noBreakHyphen/>
        <w:t>related vehicle, at an official school bus stop, at a school</w:t>
      </w:r>
      <w:r w:rsidRPr="00740576">
        <w:noBreakHyphen/>
        <w:t>sponsored activity or event whether or not it is held on school premises, or at another program or function where the school is responsible for the child.”</w:t>
      </w:r>
    </w:p>
    <w:p w:rsidR="00C535F9" w:rsidRPr="00740576" w:rsidRDefault="00C535F9" w:rsidP="00C535F9">
      <w:pPr>
        <w:suppressAutoHyphens/>
      </w:pPr>
      <w:r w:rsidRPr="00740576">
        <w:t>SECTION</w:t>
      </w:r>
      <w:r w:rsidRPr="00740576">
        <w:tab/>
        <w:t>3.</w:t>
      </w:r>
      <w:r w:rsidRPr="00740576">
        <w:tab/>
        <w:t>Section 59</w:t>
      </w:r>
      <w:r w:rsidRPr="00740576">
        <w:noBreakHyphen/>
        <w:t>63</w:t>
      </w:r>
      <w:r w:rsidRPr="00740576">
        <w:noBreakHyphen/>
        <w:t>140(B) of the 1976 Code, as added by Act 353 of 2006, is amended to read:</w:t>
      </w:r>
    </w:p>
    <w:p w:rsidR="00C535F9" w:rsidRPr="00740576" w:rsidRDefault="00C535F9" w:rsidP="00C535F9">
      <w:r w:rsidRPr="00740576">
        <w:tab/>
        <w:t>“(B)</w:t>
      </w:r>
      <w:r w:rsidRPr="00740576">
        <w:tab/>
        <w:t>The policy must include, but not be limited to, the following components:</w:t>
      </w:r>
    </w:p>
    <w:p w:rsidR="00C535F9" w:rsidRPr="00740576" w:rsidRDefault="00C535F9" w:rsidP="00C535F9">
      <w:r w:rsidRPr="00740576">
        <w:tab/>
      </w:r>
      <w:r w:rsidRPr="00740576">
        <w:tab/>
        <w:t>(1)</w:t>
      </w:r>
      <w:r w:rsidRPr="00740576">
        <w:tab/>
        <w:t>a statement prohibiting harassment, intimidation, or bullying of a student;</w:t>
      </w:r>
    </w:p>
    <w:p w:rsidR="00C535F9" w:rsidRPr="00740576" w:rsidRDefault="00C535F9" w:rsidP="00C535F9">
      <w:r w:rsidRPr="00740576">
        <w:tab/>
      </w:r>
      <w:r w:rsidRPr="00740576">
        <w:tab/>
        <w:t>(2)</w:t>
      </w:r>
      <w:r w:rsidRPr="00740576">
        <w:tab/>
        <w:t>a definition of harassment, intimidation, or bullying no less inclusive than the definition in Section 59</w:t>
      </w:r>
      <w:r w:rsidRPr="00740576">
        <w:noBreakHyphen/>
        <w:t>63</w:t>
      </w:r>
      <w:r w:rsidRPr="00740576">
        <w:noBreakHyphen/>
        <w:t>120;</w:t>
      </w:r>
    </w:p>
    <w:p w:rsidR="00C535F9" w:rsidRPr="00740576" w:rsidRDefault="00C535F9" w:rsidP="00C535F9">
      <w:r w:rsidRPr="00740576">
        <w:tab/>
      </w:r>
      <w:r w:rsidRPr="00740576">
        <w:tab/>
        <w:t>(3)</w:t>
      </w:r>
      <w:r w:rsidRPr="00740576">
        <w:tab/>
        <w:t>a description of appropriate student behavior;</w:t>
      </w:r>
    </w:p>
    <w:p w:rsidR="00C535F9" w:rsidRPr="00740576" w:rsidRDefault="00C535F9" w:rsidP="00C535F9">
      <w:r w:rsidRPr="00740576">
        <w:tab/>
      </w:r>
      <w:r w:rsidRPr="00740576">
        <w:tab/>
        <w:t>(4)</w:t>
      </w:r>
      <w:r w:rsidRPr="00740576">
        <w:tab/>
        <w:t>consequences and appropriate remedial actions for persons committing acts of harassment, intimidation, or bullying, and for persons engaging in reprisal or retaliation;</w:t>
      </w:r>
    </w:p>
    <w:p w:rsidR="00C535F9" w:rsidRPr="00740576" w:rsidRDefault="00C535F9" w:rsidP="00C535F9">
      <w:r w:rsidRPr="00740576">
        <w:tab/>
      </w:r>
      <w:r w:rsidRPr="00740576">
        <w:tab/>
        <w:t>(5)</w:t>
      </w:r>
      <w:r w:rsidRPr="00740576">
        <w:tab/>
        <w:t>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C535F9" w:rsidRPr="00740576" w:rsidRDefault="00C535F9" w:rsidP="00C535F9">
      <w:pPr>
        <w:rPr>
          <w:strike/>
        </w:rPr>
      </w:pPr>
      <w:r w:rsidRPr="00740576">
        <w:tab/>
      </w:r>
      <w:r w:rsidRPr="00740576">
        <w:tab/>
        <w:t>(6)</w:t>
      </w:r>
      <w:r w:rsidRPr="00740576">
        <w:tab/>
      </w:r>
      <w:r w:rsidRPr="00740576">
        <w:rPr>
          <w:strike/>
        </w:rPr>
        <w:t>procedures for prompt investigation of reports of serious violations and complaints;</w:t>
      </w:r>
    </w:p>
    <w:p w:rsidR="00C535F9" w:rsidRPr="00740576" w:rsidRDefault="00C535F9" w:rsidP="00C535F9">
      <w:r w:rsidRPr="00740576">
        <w:tab/>
      </w:r>
      <w:r w:rsidRPr="00740576">
        <w:tab/>
      </w:r>
      <w:r w:rsidRPr="00740576">
        <w:rPr>
          <w:strike/>
        </w:rPr>
        <w:t>(7)</w:t>
      </w:r>
      <w:r w:rsidRPr="00740576">
        <w:tab/>
        <w:t>a statement that prohibits reprisal or retaliation against a person who reports an act of harassment, intimidation, or bullying;</w:t>
      </w:r>
    </w:p>
    <w:p w:rsidR="00C535F9" w:rsidRPr="00740576" w:rsidRDefault="00C535F9" w:rsidP="00C535F9">
      <w:r w:rsidRPr="00740576">
        <w:tab/>
      </w:r>
      <w:r w:rsidRPr="00740576">
        <w:tab/>
        <w:t>(</w:t>
      </w:r>
      <w:r w:rsidRPr="00740576">
        <w:rPr>
          <w:strike/>
        </w:rPr>
        <w:t>8</w:t>
      </w:r>
      <w:r w:rsidRPr="00740576">
        <w:rPr>
          <w:u w:val="single"/>
        </w:rPr>
        <w:t>7</w:t>
      </w:r>
      <w:r w:rsidRPr="00740576">
        <w:t>)</w:t>
      </w:r>
      <w:r w:rsidRPr="00740576">
        <w:tab/>
        <w:t>consequences and appropriate remedial action for persons found to have falsely accused another;</w:t>
      </w:r>
    </w:p>
    <w:p w:rsidR="00C535F9" w:rsidRPr="00740576" w:rsidRDefault="00C535F9" w:rsidP="00C535F9">
      <w:r w:rsidRPr="00740576">
        <w:tab/>
      </w:r>
      <w:r w:rsidRPr="00740576">
        <w:tab/>
        <w:t>(</w:t>
      </w:r>
      <w:r w:rsidRPr="00740576">
        <w:rPr>
          <w:strike/>
        </w:rPr>
        <w:t>9</w:t>
      </w:r>
      <w:r w:rsidRPr="00740576">
        <w:rPr>
          <w:u w:val="single"/>
        </w:rPr>
        <w:t>8</w:t>
      </w:r>
      <w:r w:rsidRPr="00740576">
        <w:t>)</w:t>
      </w:r>
      <w:r w:rsidRPr="00740576">
        <w:tab/>
        <w:t xml:space="preserve">a process for discussing the district’s harassment, intimidation, or bullying policy with students; </w:t>
      </w:r>
      <w:r w:rsidRPr="00740576">
        <w:rPr>
          <w:strike/>
        </w:rPr>
        <w:t>and</w:t>
      </w:r>
    </w:p>
    <w:p w:rsidR="00C535F9" w:rsidRPr="00740576" w:rsidRDefault="00C535F9" w:rsidP="00C535F9">
      <w:pPr>
        <w:suppressAutoHyphens/>
        <w:rPr>
          <w:u w:val="single"/>
        </w:rPr>
      </w:pPr>
      <w:r w:rsidRPr="00740576">
        <w:tab/>
      </w:r>
      <w:r w:rsidRPr="00740576">
        <w:tab/>
        <w:t>(</w:t>
      </w:r>
      <w:r w:rsidRPr="00740576">
        <w:rPr>
          <w:strike/>
        </w:rPr>
        <w:t>10</w:t>
      </w:r>
      <w:r w:rsidRPr="00740576">
        <w:rPr>
          <w:u w:val="single"/>
        </w:rPr>
        <w:t>9</w:t>
      </w:r>
      <w:r w:rsidRPr="00740576">
        <w:t>)</w:t>
      </w:r>
      <w:r w:rsidRPr="00740576">
        <w:tab/>
        <w:t>a statement of how the policy is to be publicized, including notice that the policy applies to participation in school</w:t>
      </w:r>
      <w:r w:rsidRPr="00740576">
        <w:noBreakHyphen/>
        <w:t>sponsored functions</w:t>
      </w:r>
      <w:r w:rsidRPr="00740576">
        <w:rPr>
          <w:u w:val="single"/>
        </w:rPr>
        <w:t>;</w:t>
      </w:r>
    </w:p>
    <w:p w:rsidR="00C535F9" w:rsidRPr="00740576" w:rsidRDefault="00C535F9" w:rsidP="00C535F9">
      <w:pPr>
        <w:suppressAutoHyphens/>
        <w:rPr>
          <w:u w:val="single"/>
        </w:rPr>
      </w:pPr>
      <w:r w:rsidRPr="00740576">
        <w:tab/>
      </w:r>
      <w:r w:rsidRPr="00740576">
        <w:tab/>
      </w:r>
      <w:r w:rsidRPr="00740576">
        <w:rPr>
          <w:u w:val="single"/>
        </w:rPr>
        <w:t>(10)</w:t>
      </w:r>
      <w:r w:rsidRPr="00740576">
        <w:tab/>
      </w:r>
      <w:r w:rsidRPr="00740576">
        <w:rPr>
          <w:u w:val="single"/>
        </w:rPr>
        <w:t>procedures for responding to reports of harassment, intimidation, or bullying, which must:</w:t>
      </w:r>
    </w:p>
    <w:p w:rsidR="00C535F9" w:rsidRPr="00740576" w:rsidRDefault="00C535F9" w:rsidP="00C535F9">
      <w:pPr>
        <w:suppressAutoHyphens/>
        <w:rPr>
          <w:u w:val="single"/>
        </w:rPr>
      </w:pPr>
      <w:r w:rsidRPr="00740576">
        <w:tab/>
      </w:r>
      <w:r w:rsidRPr="00740576">
        <w:tab/>
      </w:r>
      <w:r w:rsidRPr="00740576">
        <w:tab/>
      </w:r>
      <w:r w:rsidRPr="00740576">
        <w:rPr>
          <w:u w:val="single"/>
        </w:rPr>
        <w:t>(a)</w:t>
      </w:r>
      <w:r w:rsidRPr="00740576">
        <w:tab/>
      </w:r>
      <w:r w:rsidRPr="00740576">
        <w:rPr>
          <w:u w:val="single"/>
        </w:rPr>
        <w:t>identify school and district personnel charged with addressing complaints and include written procedures for:</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w:t>
      </w:r>
      <w:r w:rsidR="00ED7B23">
        <w:rPr>
          <w:u w:val="single"/>
        </w:rPr>
        <w:tab/>
      </w:r>
      <w:r w:rsidRPr="00740576">
        <w:tab/>
      </w:r>
      <w:r w:rsidRPr="00740576">
        <w:rPr>
          <w:u w:val="single"/>
        </w:rPr>
        <w:t>proper documentation of allegations at the school and district level;</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w:t>
      </w:r>
      <w:r w:rsidRPr="00740576">
        <w:tab/>
      </w:r>
      <w:r w:rsidRPr="00740576">
        <w:rPr>
          <w:u w:val="single"/>
        </w:rPr>
        <w:t>timelines for response to allegations;</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(iii)</w:t>
      </w:r>
      <w:r w:rsidRPr="00740576">
        <w:tab/>
      </w:r>
      <w:r w:rsidRPr="00740576">
        <w:rPr>
          <w:u w:val="single"/>
        </w:rPr>
        <w:t>procedures for informing parents or guardians of the student alleged to have bullied; provided this communication must include information on the steps being taken to prevent further incidents, disciplinary action, and any additional recommendations for outside counseling; and</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(iv)</w:t>
      </w:r>
      <w:r w:rsidRPr="00740576">
        <w:tab/>
      </w:r>
      <w:r w:rsidRPr="00740576">
        <w:rPr>
          <w:u w:val="single"/>
        </w:rPr>
        <w:t>procedures for informing parents or guardians of the student alleged to have been bullied; provided this communication must include steps being taken to prevent further incidents and procedures for ensuring the student can safely report any further incidents.</w:t>
      </w:r>
    </w:p>
    <w:p w:rsidR="00C535F9" w:rsidRPr="00740576" w:rsidRDefault="00C535F9" w:rsidP="00C535F9">
      <w:pPr>
        <w:suppressAutoHyphens/>
      </w:pPr>
      <w:r w:rsidRPr="00740576">
        <w:tab/>
      </w:r>
      <w:r w:rsidRPr="00740576">
        <w:tab/>
      </w:r>
      <w:r w:rsidRPr="00740576">
        <w:tab/>
      </w:r>
      <w:r w:rsidRPr="00740576">
        <w:rPr>
          <w:u w:val="single"/>
        </w:rPr>
        <w:t>(b)</w:t>
      </w:r>
      <w:r w:rsidRPr="00740576">
        <w:tab/>
      </w:r>
      <w:r w:rsidRPr="00740576">
        <w:rPr>
          <w:u w:val="single"/>
        </w:rPr>
        <w:t>A school district shall adopt a policy for additional procedures that may include referrals for out of school mediation or counseling and a process for making such referrals to ensure that the parent or guardian has received the information.</w:t>
      </w:r>
    </w:p>
    <w:p w:rsidR="00C535F9" w:rsidRPr="00740576" w:rsidRDefault="00C535F9" w:rsidP="00C535F9">
      <w:pPr>
        <w:suppressAutoHyphens/>
        <w:rPr>
          <w:u w:val="single"/>
        </w:rPr>
      </w:pPr>
      <w:r w:rsidRPr="00740576">
        <w:tab/>
      </w:r>
      <w:r w:rsidRPr="00740576">
        <w:tab/>
      </w:r>
      <w:r w:rsidRPr="00740576">
        <w:tab/>
      </w:r>
      <w:r w:rsidRPr="00740576">
        <w:rPr>
          <w:u w:val="single"/>
        </w:rPr>
        <w:t>(c)</w:t>
      </w:r>
      <w:r w:rsidRPr="00740576">
        <w:tab/>
      </w:r>
      <w:r w:rsidRPr="00740576">
        <w:rPr>
          <w:u w:val="single"/>
        </w:rPr>
        <w:t xml:space="preserve">A school district shall include in an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 Alternative discipline includes, but is not limited to: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w:t>
      </w:r>
      <w:r w:rsidRPr="00740576">
        <w:tab/>
      </w:r>
      <w:r w:rsidRPr="00740576">
        <w:tab/>
      </w:r>
      <w:r w:rsidRPr="00740576">
        <w:rPr>
          <w:u w:val="single"/>
        </w:rPr>
        <w:t xml:space="preserve">meeting with the student and the student’s parent or guardian;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w:t>
      </w:r>
      <w:r w:rsidRPr="00740576">
        <w:tab/>
      </w:r>
      <w:r w:rsidRPr="00740576">
        <w:tab/>
      </w:r>
      <w:r w:rsidRPr="00740576">
        <w:rPr>
          <w:u w:val="single"/>
        </w:rPr>
        <w:t xml:space="preserve">reflective activities, such as requiring the student to write an essay about the student’s misbehavior;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(iii)</w:t>
      </w:r>
      <w:r w:rsidRPr="00740576">
        <w:tab/>
      </w:r>
      <w:r w:rsidRPr="00740576">
        <w:tab/>
      </w:r>
      <w:r w:rsidRPr="00740576">
        <w:rPr>
          <w:u w:val="single"/>
        </w:rPr>
        <w:t>mediation, but only when there is mutual conflict between peers, rather than one</w:t>
      </w:r>
      <w:r w:rsidRPr="00740576">
        <w:rPr>
          <w:u w:val="single"/>
        </w:rPr>
        <w:noBreakHyphen/>
        <w:t xml:space="preserve">way negative behavior, and both parties voluntarily choose this option; and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(iv)</w:t>
      </w:r>
      <w:r w:rsidRPr="00740576">
        <w:tab/>
      </w:r>
      <w:r w:rsidRPr="00740576">
        <w:tab/>
      </w:r>
      <w:r w:rsidRPr="00740576">
        <w:rPr>
          <w:u w:val="single"/>
        </w:rPr>
        <w:t>in</w:t>
      </w:r>
      <w:r w:rsidRPr="00740576">
        <w:rPr>
          <w:u w:val="single"/>
        </w:rPr>
        <w:noBreakHyphen/>
        <w:t xml:space="preserve">school detention or suspension, which may take place during lunchtime, after school or on weekends; and </w:t>
      </w:r>
    </w:p>
    <w:p w:rsidR="00C535F9" w:rsidRPr="00740576" w:rsidRDefault="00C535F9" w:rsidP="00C535F9">
      <w:pPr>
        <w:suppressAutoHyphens/>
        <w:rPr>
          <w:u w:val="single"/>
        </w:rPr>
      </w:pPr>
      <w:r w:rsidRPr="00740576">
        <w:tab/>
      </w:r>
      <w:r w:rsidRPr="00740576">
        <w:tab/>
      </w:r>
      <w:r w:rsidRPr="00740576">
        <w:tab/>
      </w:r>
      <w:r w:rsidRPr="00740576">
        <w:rPr>
          <w:u w:val="single"/>
        </w:rPr>
        <w:t>(d)</w:t>
      </w:r>
      <w:r w:rsidRPr="00740576">
        <w:tab/>
      </w:r>
      <w:r w:rsidRPr="00740576">
        <w:rPr>
          <w:u w:val="single"/>
        </w:rPr>
        <w:t xml:space="preserve">In an effort to remediate any substantiated incident of bullying, counter the negative impact of the bullying, and reduce the risk of future bullying incidents, a district may adopt a policy for referrals for outside services that may benefit the victim, perpetrator, or other involved person. Referrals must include, but are not limited to: </w:t>
      </w:r>
      <w:r w:rsidRPr="00740576">
        <w:tab/>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w:t>
      </w:r>
      <w:r w:rsidRPr="00740576">
        <w:tab/>
      </w:r>
      <w:r w:rsidR="00ED7B23">
        <w:tab/>
      </w:r>
      <w:r w:rsidRPr="00740576">
        <w:rPr>
          <w:u w:val="single"/>
        </w:rPr>
        <w:t xml:space="preserve">counseling;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w:t>
      </w:r>
      <w:r w:rsidRPr="00740576">
        <w:tab/>
      </w:r>
      <w:r w:rsidRPr="00740576">
        <w:rPr>
          <w:u w:val="single"/>
        </w:rPr>
        <w:t xml:space="preserve">anger management;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(iii)</w:t>
      </w:r>
      <w:r w:rsidRPr="00740576">
        <w:tab/>
      </w:r>
      <w:r w:rsidRPr="00740576">
        <w:rPr>
          <w:u w:val="single"/>
        </w:rPr>
        <w:t xml:space="preserve">health counseling or intervention;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(iv)</w:t>
      </w:r>
      <w:r w:rsidRPr="00740576">
        <w:tab/>
      </w:r>
      <w:r w:rsidRPr="00740576">
        <w:rPr>
          <w:u w:val="single"/>
        </w:rPr>
        <w:t xml:space="preserve">mental health counseling;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(v)</w:t>
      </w:r>
      <w:r w:rsidRPr="00740576">
        <w:tab/>
      </w:r>
      <w:r w:rsidRPr="00740576">
        <w:rPr>
          <w:u w:val="single"/>
        </w:rPr>
        <w:t>participation in skills building and resolution activities, such as social</w:t>
      </w:r>
      <w:r w:rsidRPr="00740576">
        <w:rPr>
          <w:u w:val="single"/>
        </w:rPr>
        <w:noBreakHyphen/>
        <w:t>emotional cognitive skills building, resolution circles, a</w:t>
      </w:r>
      <w:r w:rsidR="0063489C">
        <w:rPr>
          <w:u w:val="single"/>
        </w:rPr>
        <w:t>nd restorative conferencing;</w:t>
      </w:r>
      <w:r w:rsidRPr="00740576">
        <w:rPr>
          <w:u w:val="single"/>
        </w:rPr>
        <w:t xml:space="preserve">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(vi)</w:t>
      </w:r>
      <w:r w:rsidRPr="00740576">
        <w:tab/>
      </w:r>
      <w:r w:rsidRPr="00740576">
        <w:rPr>
          <w:u w:val="single"/>
        </w:rPr>
        <w:t>community service; and</w:t>
      </w:r>
    </w:p>
    <w:p w:rsidR="00C535F9" w:rsidRPr="00740576" w:rsidRDefault="00C535F9" w:rsidP="00C535F9">
      <w:pPr>
        <w:suppressAutoHyphens/>
      </w:pPr>
      <w:r w:rsidRPr="00740576">
        <w:tab/>
      </w:r>
      <w:r w:rsidRPr="00740576">
        <w:tab/>
      </w:r>
      <w:r w:rsidRPr="00740576">
        <w:rPr>
          <w:u w:val="single"/>
        </w:rPr>
        <w:t>(11)</w:t>
      </w:r>
      <w:r w:rsidRPr="00740576">
        <w:tab/>
      </w:r>
      <w:r w:rsidRPr="00740576">
        <w:rPr>
          <w:u w:val="single"/>
        </w:rPr>
        <w:t>procedures for appealing a decision of a school principal or a superintendent’s designee related to taking or not taking remedial action in accordance with this policy, which must include providing notice to parents, guardians, and students of the right to appeal. The appeals procedure must be consistent with other appeals procedures established by the school board and may include an appeal to the superintendent</w:t>
      </w:r>
      <w:r w:rsidRPr="00740576">
        <w:t>.”</w:t>
      </w:r>
    </w:p>
    <w:p w:rsidR="00C535F9" w:rsidRPr="00740576" w:rsidRDefault="00C535F9" w:rsidP="00C535F9">
      <w:r w:rsidRPr="00740576">
        <w:t>SECTION</w:t>
      </w:r>
      <w:r w:rsidRPr="00740576">
        <w:tab/>
        <w:t>4.</w:t>
      </w:r>
      <w:r w:rsidRPr="00740576">
        <w:tab/>
        <w:t>This act takes effect upon approval by the Governor. /</w:t>
      </w:r>
    </w:p>
    <w:p w:rsidR="00C535F9" w:rsidRPr="00740576" w:rsidRDefault="00C535F9" w:rsidP="00C535F9">
      <w:r w:rsidRPr="00740576">
        <w:t>Renumber sections to conform.</w:t>
      </w:r>
    </w:p>
    <w:p w:rsidR="00C535F9" w:rsidRPr="00740576" w:rsidRDefault="00C535F9" w:rsidP="00C535F9">
      <w:r w:rsidRPr="00740576">
        <w:t>Amend title to conform.</w:t>
      </w:r>
    </w:p>
    <w:p w:rsidR="00C535F9" w:rsidRDefault="00C535F9" w:rsidP="00C535F9">
      <w:bookmarkStart w:id="102" w:name="file_end78"/>
      <w:bookmarkEnd w:id="102"/>
    </w:p>
    <w:p w:rsidR="00C535F9" w:rsidRDefault="00C535F9" w:rsidP="00C535F9">
      <w:r>
        <w:t>Rep. FELDER spoke in favor of the amendment.</w:t>
      </w:r>
    </w:p>
    <w:p w:rsidR="007A62C6" w:rsidRDefault="007A62C6" w:rsidP="00C535F9"/>
    <w:p w:rsidR="00C535F9" w:rsidRDefault="00C535F9" w:rsidP="00C535F9">
      <w:r>
        <w:t>Rep. ERICKSON moved to recommit the Bill to the Committee on Education and Public Works.</w:t>
      </w:r>
    </w:p>
    <w:p w:rsidR="007A62C6" w:rsidRDefault="007A62C6" w:rsidP="00C535F9"/>
    <w:p w:rsidR="00C535F9" w:rsidRDefault="00C535F9" w:rsidP="00C535F9">
      <w:r>
        <w:t>Rep. S. RIVERS moved to table the motion.</w:t>
      </w:r>
    </w:p>
    <w:p w:rsidR="00876A27" w:rsidRDefault="00876A27" w:rsidP="00C535F9"/>
    <w:p w:rsidR="00C535F9" w:rsidRDefault="00C535F9" w:rsidP="00C535F9">
      <w:r>
        <w:t>Rep. PITTS demanded the yeas and nays which were taken, resulting as follows:</w:t>
      </w:r>
    </w:p>
    <w:p w:rsidR="00C535F9" w:rsidRDefault="00C535F9" w:rsidP="00C535F9">
      <w:pPr>
        <w:jc w:val="center"/>
      </w:pPr>
      <w:bookmarkStart w:id="103" w:name="vote_start82"/>
      <w:bookmarkEnd w:id="103"/>
      <w:r>
        <w:t>Yeas 67; Nays 37</w:t>
      </w:r>
    </w:p>
    <w:p w:rsidR="00C535F9" w:rsidRDefault="00C535F9" w:rsidP="00C535F9">
      <w:pPr>
        <w:jc w:val="center"/>
      </w:pPr>
    </w:p>
    <w:p w:rsidR="00C535F9" w:rsidRDefault="00876A27" w:rsidP="00C535F9">
      <w:pPr>
        <w:ind w:firstLine="0"/>
      </w:pPr>
      <w:r>
        <w:br w:type="column"/>
      </w:r>
      <w:r w:rsidR="00C535F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Arrington</w:t>
            </w:r>
          </w:p>
        </w:tc>
      </w:tr>
      <w:tr w:rsidR="00C535F9" w:rsidRPr="00FE529C" w:rsidTr="00ED7B23">
        <w:tc>
          <w:tcPr>
            <w:tcW w:w="2179" w:type="dxa"/>
            <w:shd w:val="clear" w:color="auto" w:fill="auto"/>
          </w:tcPr>
          <w:p w:rsidR="00C535F9" w:rsidRPr="00FE529C" w:rsidRDefault="00C535F9" w:rsidP="00ED7B23">
            <w:pPr>
              <w:ind w:firstLine="0"/>
            </w:pPr>
            <w:r>
              <w:t>Atkinson</w:t>
            </w:r>
          </w:p>
        </w:tc>
        <w:tc>
          <w:tcPr>
            <w:tcW w:w="2179" w:type="dxa"/>
            <w:shd w:val="clear" w:color="auto" w:fill="auto"/>
          </w:tcPr>
          <w:p w:rsidR="00C535F9" w:rsidRPr="00FE529C" w:rsidRDefault="00C535F9" w:rsidP="00ED7B23">
            <w:pPr>
              <w:ind w:firstLine="0"/>
            </w:pPr>
            <w:r>
              <w:t>Atwater</w:t>
            </w:r>
          </w:p>
        </w:tc>
        <w:tc>
          <w:tcPr>
            <w:tcW w:w="2180" w:type="dxa"/>
            <w:shd w:val="clear" w:color="auto" w:fill="auto"/>
          </w:tcPr>
          <w:p w:rsidR="00C535F9" w:rsidRPr="00FE529C" w:rsidRDefault="00C535F9" w:rsidP="00ED7B23">
            <w:pPr>
              <w:ind w:firstLine="0"/>
            </w:pPr>
            <w:r>
              <w:t>Bales</w:t>
            </w:r>
          </w:p>
        </w:tc>
      </w:tr>
      <w:tr w:rsidR="00C535F9" w:rsidRPr="00FE529C" w:rsidTr="00ED7B23">
        <w:tc>
          <w:tcPr>
            <w:tcW w:w="2179" w:type="dxa"/>
            <w:shd w:val="clear" w:color="auto" w:fill="auto"/>
          </w:tcPr>
          <w:p w:rsidR="00C535F9" w:rsidRPr="00FE529C" w:rsidRDefault="00C535F9" w:rsidP="00ED7B23">
            <w:pPr>
              <w:ind w:firstLine="0"/>
            </w:pPr>
            <w:r>
              <w:t>Ballentine</w:t>
            </w:r>
          </w:p>
        </w:tc>
        <w:tc>
          <w:tcPr>
            <w:tcW w:w="2179" w:type="dxa"/>
            <w:shd w:val="clear" w:color="auto" w:fill="auto"/>
          </w:tcPr>
          <w:p w:rsidR="00C535F9" w:rsidRPr="00FE529C" w:rsidRDefault="00C535F9" w:rsidP="00ED7B23">
            <w:pPr>
              <w:ind w:firstLine="0"/>
            </w:pPr>
            <w:r>
              <w:t>Bannister</w:t>
            </w:r>
          </w:p>
        </w:tc>
        <w:tc>
          <w:tcPr>
            <w:tcW w:w="2180" w:type="dxa"/>
            <w:shd w:val="clear" w:color="auto" w:fill="auto"/>
          </w:tcPr>
          <w:p w:rsidR="00C535F9" w:rsidRPr="00FE529C" w:rsidRDefault="00C535F9" w:rsidP="00ED7B23">
            <w:pPr>
              <w:ind w:firstLine="0"/>
            </w:pPr>
            <w:r>
              <w:t>Bennett</w:t>
            </w:r>
          </w:p>
        </w:tc>
      </w:tr>
      <w:tr w:rsidR="00C535F9" w:rsidRPr="00FE529C" w:rsidTr="00ED7B23">
        <w:tc>
          <w:tcPr>
            <w:tcW w:w="2179" w:type="dxa"/>
            <w:shd w:val="clear" w:color="auto" w:fill="auto"/>
          </w:tcPr>
          <w:p w:rsidR="00C535F9" w:rsidRPr="00FE529C" w:rsidRDefault="00C535F9" w:rsidP="00ED7B23">
            <w:pPr>
              <w:ind w:firstLine="0"/>
            </w:pPr>
            <w:r>
              <w:t>Bernstein</w:t>
            </w:r>
          </w:p>
        </w:tc>
        <w:tc>
          <w:tcPr>
            <w:tcW w:w="2179" w:type="dxa"/>
            <w:shd w:val="clear" w:color="auto" w:fill="auto"/>
          </w:tcPr>
          <w:p w:rsidR="00C535F9" w:rsidRPr="00FE529C" w:rsidRDefault="00C535F9" w:rsidP="00ED7B23">
            <w:pPr>
              <w:ind w:firstLine="0"/>
            </w:pPr>
            <w:r>
              <w:t>Blackwell</w:t>
            </w:r>
          </w:p>
        </w:tc>
        <w:tc>
          <w:tcPr>
            <w:tcW w:w="2180" w:type="dxa"/>
            <w:shd w:val="clear" w:color="auto" w:fill="auto"/>
          </w:tcPr>
          <w:p w:rsidR="00C535F9" w:rsidRPr="00FE529C" w:rsidRDefault="00C535F9" w:rsidP="00ED7B23">
            <w:pPr>
              <w:ind w:firstLine="0"/>
            </w:pPr>
            <w:r>
              <w:t>Brawley</w:t>
            </w:r>
          </w:p>
        </w:tc>
      </w:tr>
      <w:tr w:rsidR="00C535F9" w:rsidRPr="00FE529C" w:rsidTr="00ED7B23">
        <w:tc>
          <w:tcPr>
            <w:tcW w:w="2179" w:type="dxa"/>
            <w:shd w:val="clear" w:color="auto" w:fill="auto"/>
          </w:tcPr>
          <w:p w:rsidR="00C535F9" w:rsidRPr="00FE529C" w:rsidRDefault="00C535F9" w:rsidP="00ED7B23">
            <w:pPr>
              <w:ind w:firstLine="0"/>
            </w:pPr>
            <w:r>
              <w:t>Brown</w:t>
            </w:r>
          </w:p>
        </w:tc>
        <w:tc>
          <w:tcPr>
            <w:tcW w:w="2179" w:type="dxa"/>
            <w:shd w:val="clear" w:color="auto" w:fill="auto"/>
          </w:tcPr>
          <w:p w:rsidR="00C535F9" w:rsidRPr="00FE529C" w:rsidRDefault="00C535F9" w:rsidP="00ED7B23">
            <w:pPr>
              <w:ind w:firstLine="0"/>
            </w:pPr>
            <w:r>
              <w:t>Bryant</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Cogswell</w:t>
            </w:r>
          </w:p>
        </w:tc>
        <w:tc>
          <w:tcPr>
            <w:tcW w:w="2179" w:type="dxa"/>
            <w:shd w:val="clear" w:color="auto" w:fill="auto"/>
          </w:tcPr>
          <w:p w:rsidR="00C535F9" w:rsidRPr="00FE529C" w:rsidRDefault="00C535F9" w:rsidP="00ED7B23">
            <w:pPr>
              <w:ind w:firstLine="0"/>
            </w:pPr>
            <w:r>
              <w:t>Crawford</w:t>
            </w:r>
          </w:p>
        </w:tc>
        <w:tc>
          <w:tcPr>
            <w:tcW w:w="2180" w:type="dxa"/>
            <w:shd w:val="clear" w:color="auto" w:fill="auto"/>
          </w:tcPr>
          <w:p w:rsidR="00C535F9" w:rsidRPr="00FE529C" w:rsidRDefault="00C535F9" w:rsidP="00ED7B23">
            <w:pPr>
              <w:ind w:firstLine="0"/>
            </w:pPr>
            <w:r>
              <w:t>Crosby</w:t>
            </w:r>
          </w:p>
        </w:tc>
      </w:tr>
      <w:tr w:rsidR="00C535F9" w:rsidRPr="00FE529C" w:rsidTr="00ED7B23">
        <w:tc>
          <w:tcPr>
            <w:tcW w:w="2179" w:type="dxa"/>
            <w:shd w:val="clear" w:color="auto" w:fill="auto"/>
          </w:tcPr>
          <w:p w:rsidR="00C535F9" w:rsidRPr="00FE529C" w:rsidRDefault="00C535F9" w:rsidP="00ED7B23">
            <w:pPr>
              <w:ind w:firstLine="0"/>
            </w:pPr>
            <w:r>
              <w:t>Daning</w:t>
            </w:r>
          </w:p>
        </w:tc>
        <w:tc>
          <w:tcPr>
            <w:tcW w:w="2179" w:type="dxa"/>
            <w:shd w:val="clear" w:color="auto" w:fill="auto"/>
          </w:tcPr>
          <w:p w:rsidR="00C535F9" w:rsidRPr="00FE529C" w:rsidRDefault="00C535F9" w:rsidP="00ED7B23">
            <w:pPr>
              <w:ind w:firstLine="0"/>
            </w:pPr>
            <w:r>
              <w:t>Davis</w:t>
            </w:r>
          </w:p>
        </w:tc>
        <w:tc>
          <w:tcPr>
            <w:tcW w:w="2180" w:type="dxa"/>
            <w:shd w:val="clear" w:color="auto" w:fill="auto"/>
          </w:tcPr>
          <w:p w:rsidR="00C535F9" w:rsidRPr="00FE529C" w:rsidRDefault="00C535F9" w:rsidP="00ED7B23">
            <w:pPr>
              <w:ind w:firstLine="0"/>
            </w:pPr>
            <w:r>
              <w:t>Delleney</w:t>
            </w:r>
          </w:p>
        </w:tc>
      </w:tr>
      <w:tr w:rsidR="00C535F9" w:rsidRPr="00FE529C" w:rsidTr="00ED7B23">
        <w:tc>
          <w:tcPr>
            <w:tcW w:w="2179" w:type="dxa"/>
            <w:shd w:val="clear" w:color="auto" w:fill="auto"/>
          </w:tcPr>
          <w:p w:rsidR="00C535F9" w:rsidRPr="00FE529C" w:rsidRDefault="00C535F9" w:rsidP="00ED7B23">
            <w:pPr>
              <w:ind w:firstLine="0"/>
            </w:pPr>
            <w:r>
              <w:t>Douglas</w:t>
            </w:r>
          </w:p>
        </w:tc>
        <w:tc>
          <w:tcPr>
            <w:tcW w:w="2179" w:type="dxa"/>
            <w:shd w:val="clear" w:color="auto" w:fill="auto"/>
          </w:tcPr>
          <w:p w:rsidR="00C535F9" w:rsidRPr="00FE529C" w:rsidRDefault="00C535F9" w:rsidP="00ED7B23">
            <w:pPr>
              <w:ind w:firstLine="0"/>
            </w:pPr>
            <w:r>
              <w:t>Duckworth</w:t>
            </w:r>
          </w:p>
        </w:tc>
        <w:tc>
          <w:tcPr>
            <w:tcW w:w="2180" w:type="dxa"/>
            <w:shd w:val="clear" w:color="auto" w:fill="auto"/>
          </w:tcPr>
          <w:p w:rsidR="00C535F9" w:rsidRPr="00FE529C" w:rsidRDefault="00C535F9" w:rsidP="00ED7B23">
            <w:pPr>
              <w:ind w:firstLine="0"/>
            </w:pPr>
            <w:r>
              <w:t>Elliott</w:t>
            </w:r>
          </w:p>
        </w:tc>
      </w:tr>
      <w:tr w:rsidR="00C535F9" w:rsidRPr="00FE529C" w:rsidTr="00ED7B23">
        <w:tc>
          <w:tcPr>
            <w:tcW w:w="2179" w:type="dxa"/>
            <w:shd w:val="clear" w:color="auto" w:fill="auto"/>
          </w:tcPr>
          <w:p w:rsidR="00C535F9" w:rsidRPr="00FE529C" w:rsidRDefault="00C535F9" w:rsidP="00ED7B23">
            <w:pPr>
              <w:ind w:firstLine="0"/>
            </w:pPr>
            <w:r>
              <w:t>Felder</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w:t>
            </w:r>
          </w:p>
        </w:tc>
      </w:tr>
      <w:tr w:rsidR="00C535F9" w:rsidRPr="00FE529C" w:rsidTr="00ED7B23">
        <w:tc>
          <w:tcPr>
            <w:tcW w:w="2179" w:type="dxa"/>
            <w:shd w:val="clear" w:color="auto" w:fill="auto"/>
          </w:tcPr>
          <w:p w:rsidR="00C535F9" w:rsidRPr="00FE529C" w:rsidRDefault="00C535F9" w:rsidP="00ED7B23">
            <w:pPr>
              <w:ind w:firstLine="0"/>
            </w:pPr>
            <w:r>
              <w:t>Gilliard</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Hardee</w:t>
            </w:r>
          </w:p>
        </w:tc>
      </w:tr>
      <w:tr w:rsidR="00C535F9" w:rsidRPr="00FE529C" w:rsidTr="00ED7B23">
        <w:tc>
          <w:tcPr>
            <w:tcW w:w="2179" w:type="dxa"/>
            <w:shd w:val="clear" w:color="auto" w:fill="auto"/>
          </w:tcPr>
          <w:p w:rsidR="00C535F9" w:rsidRPr="00FE529C" w:rsidRDefault="00C535F9" w:rsidP="00ED7B23">
            <w:pPr>
              <w:ind w:firstLine="0"/>
            </w:pPr>
            <w:r>
              <w:t>Hayes</w:t>
            </w:r>
          </w:p>
        </w:tc>
        <w:tc>
          <w:tcPr>
            <w:tcW w:w="2179" w:type="dxa"/>
            <w:shd w:val="clear" w:color="auto" w:fill="auto"/>
          </w:tcPr>
          <w:p w:rsidR="00C535F9" w:rsidRPr="00FE529C" w:rsidRDefault="00C535F9" w:rsidP="00ED7B23">
            <w:pPr>
              <w:ind w:firstLine="0"/>
            </w:pPr>
            <w:r>
              <w:t>Henderson-Myers</w:t>
            </w:r>
          </w:p>
        </w:tc>
        <w:tc>
          <w:tcPr>
            <w:tcW w:w="2180" w:type="dxa"/>
            <w:shd w:val="clear" w:color="auto" w:fill="auto"/>
          </w:tcPr>
          <w:p w:rsidR="00C535F9" w:rsidRPr="00FE529C" w:rsidRDefault="00C535F9" w:rsidP="00ED7B23">
            <w:pPr>
              <w:ind w:firstLine="0"/>
            </w:pPr>
            <w:r>
              <w:t>Henegan</w:t>
            </w:r>
          </w:p>
        </w:tc>
      </w:tr>
      <w:tr w:rsidR="00C535F9" w:rsidRPr="00FE529C" w:rsidTr="00ED7B23">
        <w:tc>
          <w:tcPr>
            <w:tcW w:w="2179" w:type="dxa"/>
            <w:shd w:val="clear" w:color="auto" w:fill="auto"/>
          </w:tcPr>
          <w:p w:rsidR="00C535F9" w:rsidRPr="00FE529C" w:rsidRDefault="00C535F9" w:rsidP="00ED7B23">
            <w:pPr>
              <w:ind w:firstLine="0"/>
            </w:pPr>
            <w:r>
              <w:t>Hewitt</w:t>
            </w:r>
          </w:p>
        </w:tc>
        <w:tc>
          <w:tcPr>
            <w:tcW w:w="2179" w:type="dxa"/>
            <w:shd w:val="clear" w:color="auto" w:fill="auto"/>
          </w:tcPr>
          <w:p w:rsidR="00C535F9" w:rsidRPr="00FE529C" w:rsidRDefault="00C535F9" w:rsidP="00ED7B23">
            <w:pPr>
              <w:ind w:firstLine="0"/>
            </w:pPr>
            <w:r>
              <w:t>Hosey</w:t>
            </w:r>
          </w:p>
        </w:tc>
        <w:tc>
          <w:tcPr>
            <w:tcW w:w="2180" w:type="dxa"/>
            <w:shd w:val="clear" w:color="auto" w:fill="auto"/>
          </w:tcPr>
          <w:p w:rsidR="00C535F9" w:rsidRPr="00FE529C" w:rsidRDefault="00C535F9" w:rsidP="00ED7B23">
            <w:pPr>
              <w:ind w:firstLine="0"/>
            </w:pPr>
            <w:r>
              <w:t>Huggins</w:t>
            </w:r>
          </w:p>
        </w:tc>
      </w:tr>
      <w:tr w:rsidR="00C535F9" w:rsidRPr="00FE529C" w:rsidTr="00ED7B23">
        <w:tc>
          <w:tcPr>
            <w:tcW w:w="2179" w:type="dxa"/>
            <w:shd w:val="clear" w:color="auto" w:fill="auto"/>
          </w:tcPr>
          <w:p w:rsidR="00C535F9" w:rsidRPr="00FE529C" w:rsidRDefault="00C535F9" w:rsidP="00ED7B23">
            <w:pPr>
              <w:ind w:firstLine="0"/>
            </w:pPr>
            <w:r>
              <w:t>Johnson</w:t>
            </w:r>
          </w:p>
        </w:tc>
        <w:tc>
          <w:tcPr>
            <w:tcW w:w="2179" w:type="dxa"/>
            <w:shd w:val="clear" w:color="auto" w:fill="auto"/>
          </w:tcPr>
          <w:p w:rsidR="00C535F9" w:rsidRPr="00FE529C" w:rsidRDefault="00C535F9" w:rsidP="00ED7B23">
            <w:pPr>
              <w:ind w:firstLine="0"/>
            </w:pPr>
            <w:r>
              <w:t>King</w:t>
            </w:r>
          </w:p>
        </w:tc>
        <w:tc>
          <w:tcPr>
            <w:tcW w:w="2180" w:type="dxa"/>
            <w:shd w:val="clear" w:color="auto" w:fill="auto"/>
          </w:tcPr>
          <w:p w:rsidR="00C535F9" w:rsidRPr="00FE529C" w:rsidRDefault="00C535F9" w:rsidP="00ED7B23">
            <w:pPr>
              <w:ind w:firstLine="0"/>
            </w:pPr>
            <w:r>
              <w:t>Kirby</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Lucas</w:t>
            </w:r>
          </w:p>
        </w:tc>
        <w:tc>
          <w:tcPr>
            <w:tcW w:w="2180" w:type="dxa"/>
            <w:shd w:val="clear" w:color="auto" w:fill="auto"/>
          </w:tcPr>
          <w:p w:rsidR="00C535F9" w:rsidRPr="00FE529C" w:rsidRDefault="00C535F9" w:rsidP="00ED7B23">
            <w:pPr>
              <w:ind w:firstLine="0"/>
            </w:pPr>
            <w:r>
              <w:t>Mack</w:t>
            </w:r>
          </w:p>
        </w:tc>
      </w:tr>
      <w:tr w:rsidR="00C535F9" w:rsidRPr="00FE529C" w:rsidTr="00ED7B23">
        <w:tc>
          <w:tcPr>
            <w:tcW w:w="2179" w:type="dxa"/>
            <w:shd w:val="clear" w:color="auto" w:fill="auto"/>
          </w:tcPr>
          <w:p w:rsidR="00C535F9" w:rsidRPr="00FE529C" w:rsidRDefault="00C535F9" w:rsidP="00ED7B23">
            <w:pPr>
              <w:ind w:firstLine="0"/>
            </w:pPr>
            <w:r>
              <w:t>McCoy</w:t>
            </w:r>
          </w:p>
        </w:tc>
        <w:tc>
          <w:tcPr>
            <w:tcW w:w="2179" w:type="dxa"/>
            <w:shd w:val="clear" w:color="auto" w:fill="auto"/>
          </w:tcPr>
          <w:p w:rsidR="00C535F9" w:rsidRPr="00FE529C" w:rsidRDefault="00C535F9" w:rsidP="00ED7B23">
            <w:pPr>
              <w:ind w:firstLine="0"/>
            </w:pPr>
            <w:r>
              <w:t>McCravy</w:t>
            </w:r>
          </w:p>
        </w:tc>
        <w:tc>
          <w:tcPr>
            <w:tcW w:w="2180" w:type="dxa"/>
            <w:shd w:val="clear" w:color="auto" w:fill="auto"/>
          </w:tcPr>
          <w:p w:rsidR="00C535F9" w:rsidRPr="00FE529C" w:rsidRDefault="00C535F9" w:rsidP="00ED7B23">
            <w:pPr>
              <w:ind w:firstLine="0"/>
            </w:pPr>
            <w:r>
              <w:t>McEachern</w:t>
            </w:r>
          </w:p>
        </w:tc>
      </w:tr>
      <w:tr w:rsidR="00C535F9" w:rsidRPr="00FE529C" w:rsidTr="00ED7B23">
        <w:tc>
          <w:tcPr>
            <w:tcW w:w="2179" w:type="dxa"/>
            <w:shd w:val="clear" w:color="auto" w:fill="auto"/>
          </w:tcPr>
          <w:p w:rsidR="00C535F9" w:rsidRPr="00FE529C" w:rsidRDefault="00C535F9" w:rsidP="00ED7B23">
            <w:pPr>
              <w:ind w:firstLine="0"/>
            </w:pPr>
            <w:r>
              <w:t>McGinnis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Ott</w:t>
            </w:r>
          </w:p>
        </w:tc>
        <w:tc>
          <w:tcPr>
            <w:tcW w:w="2180" w:type="dxa"/>
            <w:shd w:val="clear" w:color="auto" w:fill="auto"/>
          </w:tcPr>
          <w:p w:rsidR="00C535F9" w:rsidRPr="00FE529C" w:rsidRDefault="00C535F9" w:rsidP="00ED7B23">
            <w:pPr>
              <w:ind w:firstLine="0"/>
            </w:pPr>
            <w:r>
              <w:t>Parks</w:t>
            </w:r>
          </w:p>
        </w:tc>
      </w:tr>
      <w:tr w:rsidR="00C535F9" w:rsidRPr="00FE529C" w:rsidTr="00ED7B23">
        <w:tc>
          <w:tcPr>
            <w:tcW w:w="2179" w:type="dxa"/>
            <w:shd w:val="clear" w:color="auto" w:fill="auto"/>
          </w:tcPr>
          <w:p w:rsidR="00C535F9" w:rsidRPr="00FE529C" w:rsidRDefault="00C535F9" w:rsidP="00ED7B23">
            <w:pPr>
              <w:ind w:firstLine="0"/>
            </w:pPr>
            <w:r>
              <w:t>Pendarvis</w:t>
            </w:r>
          </w:p>
        </w:tc>
        <w:tc>
          <w:tcPr>
            <w:tcW w:w="2179" w:type="dxa"/>
            <w:shd w:val="clear" w:color="auto" w:fill="auto"/>
          </w:tcPr>
          <w:p w:rsidR="00C535F9" w:rsidRPr="00FE529C" w:rsidRDefault="00C535F9" w:rsidP="00ED7B23">
            <w:pPr>
              <w:ind w:firstLine="0"/>
            </w:pPr>
            <w:r>
              <w:t>Pope</w:t>
            </w:r>
          </w:p>
        </w:tc>
        <w:tc>
          <w:tcPr>
            <w:tcW w:w="2180" w:type="dxa"/>
            <w:shd w:val="clear" w:color="auto" w:fill="auto"/>
          </w:tcPr>
          <w:p w:rsidR="00C535F9" w:rsidRPr="00FE529C" w:rsidRDefault="00C535F9" w:rsidP="00ED7B23">
            <w:pPr>
              <w:ind w:firstLine="0"/>
            </w:pPr>
            <w:r>
              <w:t>Ridgeway</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Robinson-Simpson</w:t>
            </w:r>
          </w:p>
        </w:tc>
        <w:tc>
          <w:tcPr>
            <w:tcW w:w="2180" w:type="dxa"/>
            <w:shd w:val="clear" w:color="auto" w:fill="auto"/>
          </w:tcPr>
          <w:p w:rsidR="00C535F9" w:rsidRPr="00FE529C" w:rsidRDefault="00C535F9" w:rsidP="00ED7B23">
            <w:pPr>
              <w:ind w:firstLine="0"/>
            </w:pPr>
            <w:r>
              <w:t>Sandifer</w:t>
            </w:r>
          </w:p>
        </w:tc>
      </w:tr>
      <w:tr w:rsidR="00C535F9" w:rsidRPr="00FE529C" w:rsidTr="00ED7B23">
        <w:tc>
          <w:tcPr>
            <w:tcW w:w="2179" w:type="dxa"/>
            <w:shd w:val="clear" w:color="auto" w:fill="auto"/>
          </w:tcPr>
          <w:p w:rsidR="00C535F9" w:rsidRPr="00FE529C" w:rsidRDefault="00C535F9" w:rsidP="00ED7B23">
            <w:pPr>
              <w:ind w:firstLine="0"/>
            </w:pPr>
            <w:r>
              <w:t>Simrill</w:t>
            </w:r>
          </w:p>
        </w:tc>
        <w:tc>
          <w:tcPr>
            <w:tcW w:w="2179" w:type="dxa"/>
            <w:shd w:val="clear" w:color="auto" w:fill="auto"/>
          </w:tcPr>
          <w:p w:rsidR="00C535F9" w:rsidRPr="00FE529C" w:rsidRDefault="00C535F9" w:rsidP="00ED7B23">
            <w:pPr>
              <w:ind w:firstLine="0"/>
            </w:pPr>
            <w:r>
              <w:t>G. M. Smith</w:t>
            </w:r>
          </w:p>
        </w:tc>
        <w:tc>
          <w:tcPr>
            <w:tcW w:w="2180" w:type="dxa"/>
            <w:shd w:val="clear" w:color="auto" w:fill="auto"/>
          </w:tcPr>
          <w:p w:rsidR="00C535F9" w:rsidRPr="00FE529C" w:rsidRDefault="00C535F9" w:rsidP="00ED7B23">
            <w:pPr>
              <w:ind w:firstLine="0"/>
            </w:pPr>
            <w:r>
              <w:t>J. E.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Taylor</w:t>
            </w:r>
          </w:p>
        </w:tc>
      </w:tr>
      <w:tr w:rsidR="00C535F9" w:rsidRPr="00FE529C" w:rsidTr="00ED7B23">
        <w:tc>
          <w:tcPr>
            <w:tcW w:w="2179" w:type="dxa"/>
            <w:shd w:val="clear" w:color="auto" w:fill="auto"/>
          </w:tcPr>
          <w:p w:rsidR="00C535F9" w:rsidRPr="00FE529C" w:rsidRDefault="00C535F9" w:rsidP="00ED7B23">
            <w:pPr>
              <w:keepNext/>
              <w:ind w:firstLine="0"/>
            </w:pPr>
            <w:r>
              <w:t>Thigpen</w:t>
            </w:r>
          </w:p>
        </w:tc>
        <w:tc>
          <w:tcPr>
            <w:tcW w:w="2179" w:type="dxa"/>
            <w:shd w:val="clear" w:color="auto" w:fill="auto"/>
          </w:tcPr>
          <w:p w:rsidR="00C535F9" w:rsidRPr="00FE529C" w:rsidRDefault="00C535F9" w:rsidP="00ED7B23">
            <w:pPr>
              <w:keepNext/>
              <w:ind w:firstLine="0"/>
            </w:pPr>
            <w:r>
              <w:t>Trantham</w:t>
            </w:r>
          </w:p>
        </w:tc>
        <w:tc>
          <w:tcPr>
            <w:tcW w:w="2180" w:type="dxa"/>
            <w:shd w:val="clear" w:color="auto" w:fill="auto"/>
          </w:tcPr>
          <w:p w:rsidR="00C535F9" w:rsidRPr="00FE529C" w:rsidRDefault="00C535F9" w:rsidP="00ED7B23">
            <w:pPr>
              <w:keepNext/>
              <w:ind w:firstLine="0"/>
            </w:pPr>
            <w:r>
              <w:t>West</w:t>
            </w:r>
          </w:p>
        </w:tc>
      </w:tr>
      <w:tr w:rsidR="00C535F9" w:rsidRPr="00FE529C" w:rsidTr="00ED7B23">
        <w:tc>
          <w:tcPr>
            <w:tcW w:w="2179" w:type="dxa"/>
            <w:shd w:val="clear" w:color="auto" w:fill="auto"/>
          </w:tcPr>
          <w:p w:rsidR="00C535F9" w:rsidRPr="00FE529C" w:rsidRDefault="00C535F9" w:rsidP="00ED7B23">
            <w:pPr>
              <w:keepNext/>
              <w:ind w:firstLine="0"/>
            </w:pPr>
            <w:r>
              <w:t>Young</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Total--67</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Bowers</w:t>
            </w:r>
          </w:p>
        </w:tc>
        <w:tc>
          <w:tcPr>
            <w:tcW w:w="2180" w:type="dxa"/>
            <w:shd w:val="clear" w:color="auto" w:fill="auto"/>
          </w:tcPr>
          <w:p w:rsidR="00C535F9" w:rsidRPr="00FE529C" w:rsidRDefault="00C535F9" w:rsidP="00ED7B23">
            <w:pPr>
              <w:keepNext/>
              <w:ind w:firstLine="0"/>
            </w:pPr>
            <w:r>
              <w:t>Bradley</w:t>
            </w:r>
          </w:p>
        </w:tc>
      </w:tr>
      <w:tr w:rsidR="00C535F9" w:rsidRPr="00FE529C" w:rsidTr="00ED7B23">
        <w:tc>
          <w:tcPr>
            <w:tcW w:w="2179" w:type="dxa"/>
            <w:shd w:val="clear" w:color="auto" w:fill="auto"/>
          </w:tcPr>
          <w:p w:rsidR="00C535F9" w:rsidRPr="00FE529C" w:rsidRDefault="00C535F9" w:rsidP="00ED7B23">
            <w:pPr>
              <w:ind w:firstLine="0"/>
            </w:pPr>
            <w:r>
              <w:t>Burns</w:t>
            </w:r>
          </w:p>
        </w:tc>
        <w:tc>
          <w:tcPr>
            <w:tcW w:w="2179" w:type="dxa"/>
            <w:shd w:val="clear" w:color="auto" w:fill="auto"/>
          </w:tcPr>
          <w:p w:rsidR="00C535F9" w:rsidRPr="00FE529C" w:rsidRDefault="00C535F9" w:rsidP="00ED7B23">
            <w:pPr>
              <w:ind w:firstLine="0"/>
            </w:pPr>
            <w:r>
              <w:t>Caskey</w:t>
            </w:r>
          </w:p>
        </w:tc>
        <w:tc>
          <w:tcPr>
            <w:tcW w:w="2180" w:type="dxa"/>
            <w:shd w:val="clear" w:color="auto" w:fill="auto"/>
          </w:tcPr>
          <w:p w:rsidR="00C535F9" w:rsidRPr="00FE529C" w:rsidRDefault="00C535F9" w:rsidP="00ED7B23">
            <w:pPr>
              <w:ind w:firstLine="0"/>
            </w:pPr>
            <w:r>
              <w:t>Chumley</w:t>
            </w:r>
          </w:p>
        </w:tc>
      </w:tr>
      <w:tr w:rsidR="00C535F9" w:rsidRPr="00FE529C" w:rsidTr="00ED7B23">
        <w:tc>
          <w:tcPr>
            <w:tcW w:w="2179" w:type="dxa"/>
            <w:shd w:val="clear" w:color="auto" w:fill="auto"/>
          </w:tcPr>
          <w:p w:rsidR="00C535F9" w:rsidRPr="00FE529C" w:rsidRDefault="00C535F9" w:rsidP="00ED7B23">
            <w:pPr>
              <w:ind w:firstLine="0"/>
            </w:pPr>
            <w:r>
              <w:t>Clary</w:t>
            </w:r>
          </w:p>
        </w:tc>
        <w:tc>
          <w:tcPr>
            <w:tcW w:w="2179" w:type="dxa"/>
            <w:shd w:val="clear" w:color="auto" w:fill="auto"/>
          </w:tcPr>
          <w:p w:rsidR="00C535F9" w:rsidRPr="00FE529C" w:rsidRDefault="00C535F9" w:rsidP="00ED7B23">
            <w:pPr>
              <w:ind w:firstLine="0"/>
            </w:pPr>
            <w:r>
              <w:t>Cole</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Dillard</w:t>
            </w:r>
          </w:p>
        </w:tc>
        <w:tc>
          <w:tcPr>
            <w:tcW w:w="2179" w:type="dxa"/>
            <w:shd w:val="clear" w:color="auto" w:fill="auto"/>
          </w:tcPr>
          <w:p w:rsidR="00C535F9" w:rsidRPr="00FE529C" w:rsidRDefault="00C535F9" w:rsidP="00ED7B23">
            <w:pPr>
              <w:ind w:firstLine="0"/>
            </w:pPr>
            <w:r>
              <w:t>Erickson</w:t>
            </w:r>
          </w:p>
        </w:tc>
        <w:tc>
          <w:tcPr>
            <w:tcW w:w="2180" w:type="dxa"/>
            <w:shd w:val="clear" w:color="auto" w:fill="auto"/>
          </w:tcPr>
          <w:p w:rsidR="00C535F9" w:rsidRPr="00FE529C" w:rsidRDefault="00C535F9" w:rsidP="00ED7B23">
            <w:pPr>
              <w:ind w:firstLine="0"/>
            </w:pPr>
            <w:r>
              <w:t>Forrester</w:t>
            </w:r>
          </w:p>
        </w:tc>
      </w:tr>
      <w:tr w:rsidR="00C535F9" w:rsidRPr="00FE529C" w:rsidTr="00ED7B23">
        <w:tc>
          <w:tcPr>
            <w:tcW w:w="2179" w:type="dxa"/>
            <w:shd w:val="clear" w:color="auto" w:fill="auto"/>
          </w:tcPr>
          <w:p w:rsidR="00C535F9" w:rsidRPr="00FE529C" w:rsidRDefault="00C535F9" w:rsidP="00ED7B23">
            <w:pPr>
              <w:ind w:firstLine="0"/>
            </w:pPr>
            <w:r>
              <w:t>Fry</w:t>
            </w:r>
          </w:p>
        </w:tc>
        <w:tc>
          <w:tcPr>
            <w:tcW w:w="2179" w:type="dxa"/>
            <w:shd w:val="clear" w:color="auto" w:fill="auto"/>
          </w:tcPr>
          <w:p w:rsidR="00C535F9" w:rsidRPr="00FE529C" w:rsidRDefault="00C535F9" w:rsidP="00ED7B23">
            <w:pPr>
              <w:ind w:firstLine="0"/>
            </w:pPr>
            <w:r>
              <w:t>Funderburk</w:t>
            </w:r>
          </w:p>
        </w:tc>
        <w:tc>
          <w:tcPr>
            <w:tcW w:w="2180" w:type="dxa"/>
            <w:shd w:val="clear" w:color="auto" w:fill="auto"/>
          </w:tcPr>
          <w:p w:rsidR="00C535F9" w:rsidRPr="00FE529C" w:rsidRDefault="00C535F9" w:rsidP="00ED7B23">
            <w:pPr>
              <w:ind w:firstLine="0"/>
            </w:pPr>
            <w:r>
              <w:t>Gagnon</w:t>
            </w:r>
          </w:p>
        </w:tc>
      </w:tr>
      <w:tr w:rsidR="00C535F9" w:rsidRPr="00FE529C" w:rsidTr="00ED7B23">
        <w:tc>
          <w:tcPr>
            <w:tcW w:w="2179" w:type="dxa"/>
            <w:shd w:val="clear" w:color="auto" w:fill="auto"/>
          </w:tcPr>
          <w:p w:rsidR="00C535F9" w:rsidRPr="00FE529C" w:rsidRDefault="00C535F9" w:rsidP="00ED7B23">
            <w:pPr>
              <w:ind w:firstLine="0"/>
            </w:pPr>
            <w:r>
              <w:t>Hamilton</w:t>
            </w:r>
          </w:p>
        </w:tc>
        <w:tc>
          <w:tcPr>
            <w:tcW w:w="2179" w:type="dxa"/>
            <w:shd w:val="clear" w:color="auto" w:fill="auto"/>
          </w:tcPr>
          <w:p w:rsidR="00C535F9" w:rsidRPr="00FE529C" w:rsidRDefault="00C535F9" w:rsidP="00ED7B23">
            <w:pPr>
              <w:ind w:firstLine="0"/>
            </w:pPr>
            <w:r>
              <w:t>Hill</w:t>
            </w:r>
          </w:p>
        </w:tc>
        <w:tc>
          <w:tcPr>
            <w:tcW w:w="2180" w:type="dxa"/>
            <w:shd w:val="clear" w:color="auto" w:fill="auto"/>
          </w:tcPr>
          <w:p w:rsidR="00C535F9" w:rsidRPr="00FE529C" w:rsidRDefault="00C535F9" w:rsidP="00ED7B23">
            <w:pPr>
              <w:ind w:firstLine="0"/>
            </w:pPr>
            <w:r>
              <w:t>Jefferson</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Long</w:t>
            </w:r>
          </w:p>
        </w:tc>
      </w:tr>
      <w:tr w:rsidR="00C535F9" w:rsidRPr="00FE529C" w:rsidTr="00ED7B23">
        <w:tc>
          <w:tcPr>
            <w:tcW w:w="2179" w:type="dxa"/>
            <w:shd w:val="clear" w:color="auto" w:fill="auto"/>
          </w:tcPr>
          <w:p w:rsidR="00C535F9" w:rsidRPr="00FE529C" w:rsidRDefault="00C535F9" w:rsidP="00ED7B23">
            <w:pPr>
              <w:ind w:firstLine="0"/>
            </w:pPr>
            <w:r>
              <w:t>Lowe</w:t>
            </w:r>
          </w:p>
        </w:tc>
        <w:tc>
          <w:tcPr>
            <w:tcW w:w="2179" w:type="dxa"/>
            <w:shd w:val="clear" w:color="auto" w:fill="auto"/>
          </w:tcPr>
          <w:p w:rsidR="00C535F9" w:rsidRPr="00FE529C" w:rsidRDefault="00C535F9" w:rsidP="00ED7B23">
            <w:pPr>
              <w:ind w:firstLine="0"/>
            </w:pPr>
            <w:r>
              <w:t>Mace</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W. Newton</w:t>
            </w:r>
          </w:p>
        </w:tc>
        <w:tc>
          <w:tcPr>
            <w:tcW w:w="2180" w:type="dxa"/>
            <w:shd w:val="clear" w:color="auto" w:fill="auto"/>
          </w:tcPr>
          <w:p w:rsidR="00C535F9" w:rsidRPr="00FE529C" w:rsidRDefault="00C535F9" w:rsidP="00ED7B23">
            <w:pPr>
              <w:ind w:firstLine="0"/>
            </w:pPr>
            <w:r>
              <w:t>Pitts</w:t>
            </w:r>
          </w:p>
        </w:tc>
      </w:tr>
      <w:tr w:rsidR="00C535F9" w:rsidRPr="00FE529C" w:rsidTr="00ED7B23">
        <w:tc>
          <w:tcPr>
            <w:tcW w:w="2179" w:type="dxa"/>
            <w:shd w:val="clear" w:color="auto" w:fill="auto"/>
          </w:tcPr>
          <w:p w:rsidR="00C535F9" w:rsidRPr="00FE529C" w:rsidRDefault="00C535F9" w:rsidP="00ED7B23">
            <w:pPr>
              <w:ind w:firstLine="0"/>
            </w:pPr>
            <w:r>
              <w:t>Putnam</w:t>
            </w:r>
          </w:p>
        </w:tc>
        <w:tc>
          <w:tcPr>
            <w:tcW w:w="2179" w:type="dxa"/>
            <w:shd w:val="clear" w:color="auto" w:fill="auto"/>
          </w:tcPr>
          <w:p w:rsidR="00C535F9" w:rsidRPr="00FE529C" w:rsidRDefault="00C535F9" w:rsidP="00ED7B23">
            <w:pPr>
              <w:ind w:firstLine="0"/>
            </w:pPr>
            <w:r>
              <w:t>G. R. Smith</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ind w:firstLine="0"/>
            </w:pPr>
            <w:r>
              <w:t>Thayer</w:t>
            </w:r>
          </w:p>
        </w:tc>
        <w:tc>
          <w:tcPr>
            <w:tcW w:w="2179" w:type="dxa"/>
            <w:shd w:val="clear" w:color="auto" w:fill="auto"/>
          </w:tcPr>
          <w:p w:rsidR="00C535F9" w:rsidRPr="00FE529C" w:rsidRDefault="00C535F9" w:rsidP="00ED7B23">
            <w:pPr>
              <w:ind w:firstLine="0"/>
            </w:pPr>
            <w:r>
              <w:t>Toole</w:t>
            </w:r>
          </w:p>
        </w:tc>
        <w:tc>
          <w:tcPr>
            <w:tcW w:w="2180" w:type="dxa"/>
            <w:shd w:val="clear" w:color="auto" w:fill="auto"/>
          </w:tcPr>
          <w:p w:rsidR="00C535F9" w:rsidRPr="00FE529C" w:rsidRDefault="00C535F9" w:rsidP="00ED7B23">
            <w:pPr>
              <w:ind w:firstLine="0"/>
            </w:pPr>
            <w:r>
              <w:t>Weeks</w:t>
            </w:r>
          </w:p>
        </w:tc>
      </w:tr>
      <w:tr w:rsidR="00C535F9" w:rsidRPr="00FE529C" w:rsidTr="00ED7B23">
        <w:tc>
          <w:tcPr>
            <w:tcW w:w="2179" w:type="dxa"/>
            <w:shd w:val="clear" w:color="auto" w:fill="auto"/>
          </w:tcPr>
          <w:p w:rsidR="00C535F9" w:rsidRPr="00FE529C" w:rsidRDefault="00C535F9" w:rsidP="00ED7B23">
            <w:pPr>
              <w:keepNext/>
              <w:ind w:firstLine="0"/>
            </w:pPr>
            <w:r>
              <w:t>Wheeler</w:t>
            </w:r>
          </w:p>
        </w:tc>
        <w:tc>
          <w:tcPr>
            <w:tcW w:w="2179" w:type="dxa"/>
            <w:shd w:val="clear" w:color="auto" w:fill="auto"/>
          </w:tcPr>
          <w:p w:rsidR="00C535F9" w:rsidRPr="00FE529C" w:rsidRDefault="00C535F9" w:rsidP="00ED7B23">
            <w:pPr>
              <w:keepNext/>
              <w:ind w:firstLine="0"/>
            </w:pPr>
            <w:r>
              <w:t>White</w:t>
            </w:r>
          </w:p>
        </w:tc>
        <w:tc>
          <w:tcPr>
            <w:tcW w:w="2180" w:type="dxa"/>
            <w:shd w:val="clear" w:color="auto" w:fill="auto"/>
          </w:tcPr>
          <w:p w:rsidR="00C535F9" w:rsidRPr="00FE529C" w:rsidRDefault="00C535F9" w:rsidP="00ED7B23">
            <w:pPr>
              <w:keepNext/>
              <w:ind w:firstLine="0"/>
            </w:pPr>
            <w:r>
              <w:t>Whitmire</w:t>
            </w:r>
          </w:p>
        </w:tc>
      </w:tr>
      <w:tr w:rsidR="00C535F9" w:rsidRPr="00FE529C" w:rsidTr="00ED7B23">
        <w:tc>
          <w:tcPr>
            <w:tcW w:w="2179" w:type="dxa"/>
            <w:shd w:val="clear" w:color="auto" w:fill="auto"/>
          </w:tcPr>
          <w:p w:rsidR="00C535F9" w:rsidRPr="00FE529C" w:rsidRDefault="00C535F9" w:rsidP="00ED7B23">
            <w:pPr>
              <w:keepNext/>
              <w:ind w:firstLine="0"/>
            </w:pPr>
            <w:r>
              <w:t>Williams</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Total--37</w:t>
      </w:r>
    </w:p>
    <w:p w:rsidR="00C535F9" w:rsidRDefault="00C535F9" w:rsidP="00C535F9">
      <w:pPr>
        <w:jc w:val="center"/>
        <w:rPr>
          <w:b/>
        </w:rPr>
      </w:pPr>
    </w:p>
    <w:p w:rsidR="00C535F9" w:rsidRDefault="00C535F9" w:rsidP="00C535F9">
      <w:r>
        <w:t>So, the motion to recommit the Bill was tabled.</w:t>
      </w:r>
    </w:p>
    <w:p w:rsidR="00C535F9" w:rsidRDefault="00C535F9" w:rsidP="00C535F9"/>
    <w:p w:rsidR="00C535F9" w:rsidRDefault="00C535F9" w:rsidP="00C535F9">
      <w:r>
        <w:t xml:space="preserve">The question then recurred to the adoption of the amendment.  </w:t>
      </w:r>
    </w:p>
    <w:p w:rsidR="007A62C6" w:rsidRDefault="007A62C6" w:rsidP="00C535F9"/>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104" w:name="vote_start87"/>
      <w:bookmarkEnd w:id="104"/>
      <w:r>
        <w:t>Yeas 85; Nays 20</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Allison</w:t>
            </w:r>
          </w:p>
        </w:tc>
        <w:tc>
          <w:tcPr>
            <w:tcW w:w="2180" w:type="dxa"/>
            <w:shd w:val="clear" w:color="auto" w:fill="auto"/>
          </w:tcPr>
          <w:p w:rsidR="00C535F9" w:rsidRPr="00FE529C" w:rsidRDefault="00C535F9" w:rsidP="00ED7B23">
            <w:pPr>
              <w:keepNext/>
              <w:ind w:firstLine="0"/>
            </w:pPr>
            <w:r>
              <w:t>Anderson</w:t>
            </w:r>
          </w:p>
        </w:tc>
      </w:tr>
      <w:tr w:rsidR="00C535F9" w:rsidRPr="00FE529C" w:rsidTr="00ED7B23">
        <w:tc>
          <w:tcPr>
            <w:tcW w:w="2179" w:type="dxa"/>
            <w:shd w:val="clear" w:color="auto" w:fill="auto"/>
          </w:tcPr>
          <w:p w:rsidR="00C535F9" w:rsidRPr="00FE529C" w:rsidRDefault="00C535F9" w:rsidP="00ED7B23">
            <w:pPr>
              <w:ind w:firstLine="0"/>
            </w:pPr>
            <w:r>
              <w:t>Arrington</w:t>
            </w:r>
          </w:p>
        </w:tc>
        <w:tc>
          <w:tcPr>
            <w:tcW w:w="2179" w:type="dxa"/>
            <w:shd w:val="clear" w:color="auto" w:fill="auto"/>
          </w:tcPr>
          <w:p w:rsidR="00C535F9" w:rsidRPr="00FE529C" w:rsidRDefault="00C535F9" w:rsidP="00ED7B23">
            <w:pPr>
              <w:ind w:firstLine="0"/>
            </w:pPr>
            <w:r>
              <w:t>Atwater</w:t>
            </w:r>
          </w:p>
        </w:tc>
        <w:tc>
          <w:tcPr>
            <w:tcW w:w="2180" w:type="dxa"/>
            <w:shd w:val="clear" w:color="auto" w:fill="auto"/>
          </w:tcPr>
          <w:p w:rsidR="00C535F9" w:rsidRPr="00FE529C" w:rsidRDefault="00C535F9" w:rsidP="00ED7B23">
            <w:pPr>
              <w:ind w:firstLine="0"/>
            </w:pPr>
            <w:r>
              <w:t>Bales</w:t>
            </w:r>
          </w:p>
        </w:tc>
      </w:tr>
      <w:tr w:rsidR="00C535F9" w:rsidRPr="00FE529C" w:rsidTr="00ED7B23">
        <w:tc>
          <w:tcPr>
            <w:tcW w:w="2179" w:type="dxa"/>
            <w:shd w:val="clear" w:color="auto" w:fill="auto"/>
          </w:tcPr>
          <w:p w:rsidR="00C535F9" w:rsidRPr="00FE529C" w:rsidRDefault="00C535F9" w:rsidP="00ED7B23">
            <w:pPr>
              <w:ind w:firstLine="0"/>
            </w:pPr>
            <w:r>
              <w:t>Ballentine</w:t>
            </w:r>
          </w:p>
        </w:tc>
        <w:tc>
          <w:tcPr>
            <w:tcW w:w="2179" w:type="dxa"/>
            <w:shd w:val="clear" w:color="auto" w:fill="auto"/>
          </w:tcPr>
          <w:p w:rsidR="00C535F9" w:rsidRPr="00FE529C" w:rsidRDefault="00C535F9" w:rsidP="00ED7B23">
            <w:pPr>
              <w:ind w:firstLine="0"/>
            </w:pPr>
            <w:r>
              <w:t>Bannister</w:t>
            </w:r>
          </w:p>
        </w:tc>
        <w:tc>
          <w:tcPr>
            <w:tcW w:w="2180" w:type="dxa"/>
            <w:shd w:val="clear" w:color="auto" w:fill="auto"/>
          </w:tcPr>
          <w:p w:rsidR="00C535F9" w:rsidRPr="00FE529C" w:rsidRDefault="00C535F9" w:rsidP="00ED7B23">
            <w:pPr>
              <w:ind w:firstLine="0"/>
            </w:pPr>
            <w:r>
              <w:t>Bennett</w:t>
            </w:r>
          </w:p>
        </w:tc>
      </w:tr>
      <w:tr w:rsidR="00C535F9" w:rsidRPr="00FE529C" w:rsidTr="00ED7B23">
        <w:tc>
          <w:tcPr>
            <w:tcW w:w="2179" w:type="dxa"/>
            <w:shd w:val="clear" w:color="auto" w:fill="auto"/>
          </w:tcPr>
          <w:p w:rsidR="00C535F9" w:rsidRPr="00FE529C" w:rsidRDefault="00C535F9" w:rsidP="00ED7B23">
            <w:pPr>
              <w:ind w:firstLine="0"/>
            </w:pPr>
            <w:r>
              <w:t>Bernstein</w:t>
            </w:r>
          </w:p>
        </w:tc>
        <w:tc>
          <w:tcPr>
            <w:tcW w:w="2179" w:type="dxa"/>
            <w:shd w:val="clear" w:color="auto" w:fill="auto"/>
          </w:tcPr>
          <w:p w:rsidR="00C535F9" w:rsidRPr="00FE529C" w:rsidRDefault="00C535F9" w:rsidP="00ED7B23">
            <w:pPr>
              <w:ind w:firstLine="0"/>
            </w:pPr>
            <w:r>
              <w:t>Blackwell</w:t>
            </w:r>
          </w:p>
        </w:tc>
        <w:tc>
          <w:tcPr>
            <w:tcW w:w="2180" w:type="dxa"/>
            <w:shd w:val="clear" w:color="auto" w:fill="auto"/>
          </w:tcPr>
          <w:p w:rsidR="00C535F9" w:rsidRPr="00FE529C" w:rsidRDefault="00C535F9" w:rsidP="00ED7B23">
            <w:pPr>
              <w:ind w:firstLine="0"/>
            </w:pPr>
            <w:r>
              <w:t>Bowers</w:t>
            </w:r>
          </w:p>
        </w:tc>
      </w:tr>
      <w:tr w:rsidR="00C535F9" w:rsidRPr="00FE529C" w:rsidTr="00ED7B23">
        <w:tc>
          <w:tcPr>
            <w:tcW w:w="2179" w:type="dxa"/>
            <w:shd w:val="clear" w:color="auto" w:fill="auto"/>
          </w:tcPr>
          <w:p w:rsidR="00C535F9" w:rsidRPr="00FE529C" w:rsidRDefault="00C535F9" w:rsidP="00ED7B23">
            <w:pPr>
              <w:ind w:firstLine="0"/>
            </w:pPr>
            <w:r>
              <w:t>Bradley</w:t>
            </w:r>
          </w:p>
        </w:tc>
        <w:tc>
          <w:tcPr>
            <w:tcW w:w="2179" w:type="dxa"/>
            <w:shd w:val="clear" w:color="auto" w:fill="auto"/>
          </w:tcPr>
          <w:p w:rsidR="00C535F9" w:rsidRPr="00FE529C" w:rsidRDefault="00C535F9" w:rsidP="00ED7B23">
            <w:pPr>
              <w:ind w:firstLine="0"/>
            </w:pPr>
            <w:r>
              <w:t>Brawley</w:t>
            </w:r>
          </w:p>
        </w:tc>
        <w:tc>
          <w:tcPr>
            <w:tcW w:w="2180" w:type="dxa"/>
            <w:shd w:val="clear" w:color="auto" w:fill="auto"/>
          </w:tcPr>
          <w:p w:rsidR="00C535F9" w:rsidRPr="00FE529C" w:rsidRDefault="00C535F9" w:rsidP="00ED7B23">
            <w:pPr>
              <w:ind w:firstLine="0"/>
            </w:pPr>
            <w:r>
              <w:t>Brown</w:t>
            </w:r>
          </w:p>
        </w:tc>
      </w:tr>
      <w:tr w:rsidR="00C535F9" w:rsidRPr="00FE529C" w:rsidTr="00ED7B23">
        <w:tc>
          <w:tcPr>
            <w:tcW w:w="2179" w:type="dxa"/>
            <w:shd w:val="clear" w:color="auto" w:fill="auto"/>
          </w:tcPr>
          <w:p w:rsidR="00C535F9" w:rsidRPr="00FE529C" w:rsidRDefault="00C535F9" w:rsidP="00ED7B23">
            <w:pPr>
              <w:ind w:firstLine="0"/>
            </w:pPr>
            <w:r>
              <w:t>Bryant</w:t>
            </w:r>
          </w:p>
        </w:tc>
        <w:tc>
          <w:tcPr>
            <w:tcW w:w="2179" w:type="dxa"/>
            <w:shd w:val="clear" w:color="auto" w:fill="auto"/>
          </w:tcPr>
          <w:p w:rsidR="00C535F9" w:rsidRPr="00FE529C" w:rsidRDefault="00C535F9" w:rsidP="00ED7B23">
            <w:pPr>
              <w:ind w:firstLine="0"/>
            </w:pPr>
            <w:r>
              <w:t>Burns</w:t>
            </w:r>
          </w:p>
        </w:tc>
        <w:tc>
          <w:tcPr>
            <w:tcW w:w="2180" w:type="dxa"/>
            <w:shd w:val="clear" w:color="auto" w:fill="auto"/>
          </w:tcPr>
          <w:p w:rsidR="00C535F9" w:rsidRPr="00FE529C" w:rsidRDefault="00C535F9" w:rsidP="00ED7B23">
            <w:pPr>
              <w:ind w:firstLine="0"/>
            </w:pPr>
            <w:r>
              <w:t>Clary</w:t>
            </w:r>
          </w:p>
        </w:tc>
      </w:tr>
      <w:tr w:rsidR="00C535F9" w:rsidRPr="00FE529C" w:rsidTr="00ED7B23">
        <w:tc>
          <w:tcPr>
            <w:tcW w:w="2179" w:type="dxa"/>
            <w:shd w:val="clear" w:color="auto" w:fill="auto"/>
          </w:tcPr>
          <w:p w:rsidR="00C535F9" w:rsidRPr="00FE529C" w:rsidRDefault="00C535F9" w:rsidP="00ED7B23">
            <w:pPr>
              <w:ind w:firstLine="0"/>
            </w:pPr>
            <w:r>
              <w:t>Clemmons</w:t>
            </w:r>
          </w:p>
        </w:tc>
        <w:tc>
          <w:tcPr>
            <w:tcW w:w="2179" w:type="dxa"/>
            <w:shd w:val="clear" w:color="auto" w:fill="auto"/>
          </w:tcPr>
          <w:p w:rsidR="00C535F9" w:rsidRPr="00FE529C" w:rsidRDefault="00C535F9" w:rsidP="00ED7B23">
            <w:pPr>
              <w:ind w:firstLine="0"/>
            </w:pPr>
            <w:r>
              <w:t>Clyburn</w:t>
            </w:r>
          </w:p>
        </w:tc>
        <w:tc>
          <w:tcPr>
            <w:tcW w:w="2180" w:type="dxa"/>
            <w:shd w:val="clear" w:color="auto" w:fill="auto"/>
          </w:tcPr>
          <w:p w:rsidR="00C535F9" w:rsidRPr="00FE529C" w:rsidRDefault="00C535F9" w:rsidP="00ED7B23">
            <w:pPr>
              <w:ind w:firstLine="0"/>
            </w:pPr>
            <w:r>
              <w:t>Cobb-Hunter</w:t>
            </w:r>
          </w:p>
        </w:tc>
      </w:tr>
      <w:tr w:rsidR="00C535F9" w:rsidRPr="00FE529C" w:rsidTr="00ED7B23">
        <w:tc>
          <w:tcPr>
            <w:tcW w:w="2179" w:type="dxa"/>
            <w:shd w:val="clear" w:color="auto" w:fill="auto"/>
          </w:tcPr>
          <w:p w:rsidR="00C535F9" w:rsidRPr="00FE529C" w:rsidRDefault="00C535F9" w:rsidP="00ED7B23">
            <w:pPr>
              <w:ind w:firstLine="0"/>
            </w:pPr>
            <w:r>
              <w:t>Cogswell</w:t>
            </w:r>
          </w:p>
        </w:tc>
        <w:tc>
          <w:tcPr>
            <w:tcW w:w="2179" w:type="dxa"/>
            <w:shd w:val="clear" w:color="auto" w:fill="auto"/>
          </w:tcPr>
          <w:p w:rsidR="00C535F9" w:rsidRPr="00FE529C" w:rsidRDefault="00C535F9" w:rsidP="00ED7B23">
            <w:pPr>
              <w:ind w:firstLine="0"/>
            </w:pPr>
            <w:r>
              <w:t>Cole</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Crosby</w:t>
            </w:r>
          </w:p>
        </w:tc>
        <w:tc>
          <w:tcPr>
            <w:tcW w:w="2180" w:type="dxa"/>
            <w:shd w:val="clear" w:color="auto" w:fill="auto"/>
          </w:tcPr>
          <w:p w:rsidR="00C535F9" w:rsidRPr="00FE529C" w:rsidRDefault="00C535F9" w:rsidP="00ED7B23">
            <w:pPr>
              <w:ind w:firstLine="0"/>
            </w:pPr>
            <w:r>
              <w:t>Daning</w:t>
            </w:r>
          </w:p>
        </w:tc>
      </w:tr>
      <w:tr w:rsidR="00C535F9" w:rsidRPr="00FE529C" w:rsidTr="00ED7B23">
        <w:tc>
          <w:tcPr>
            <w:tcW w:w="2179" w:type="dxa"/>
            <w:shd w:val="clear" w:color="auto" w:fill="auto"/>
          </w:tcPr>
          <w:p w:rsidR="00C535F9" w:rsidRPr="00FE529C" w:rsidRDefault="00C535F9" w:rsidP="00ED7B23">
            <w:pPr>
              <w:ind w:firstLine="0"/>
            </w:pPr>
            <w:r>
              <w:t>Davis</w:t>
            </w:r>
          </w:p>
        </w:tc>
        <w:tc>
          <w:tcPr>
            <w:tcW w:w="2179" w:type="dxa"/>
            <w:shd w:val="clear" w:color="auto" w:fill="auto"/>
          </w:tcPr>
          <w:p w:rsidR="00C535F9" w:rsidRPr="00FE529C" w:rsidRDefault="00C535F9" w:rsidP="00ED7B23">
            <w:pPr>
              <w:ind w:firstLine="0"/>
            </w:pPr>
            <w:r>
              <w:t>Delleney</w:t>
            </w:r>
          </w:p>
        </w:tc>
        <w:tc>
          <w:tcPr>
            <w:tcW w:w="2180" w:type="dxa"/>
            <w:shd w:val="clear" w:color="auto" w:fill="auto"/>
          </w:tcPr>
          <w:p w:rsidR="00C535F9" w:rsidRPr="00FE529C" w:rsidRDefault="00C535F9" w:rsidP="00ED7B23">
            <w:pPr>
              <w:ind w:firstLine="0"/>
            </w:pPr>
            <w:r>
              <w:t>Dillard</w:t>
            </w:r>
          </w:p>
        </w:tc>
      </w:tr>
      <w:tr w:rsidR="00C535F9" w:rsidRPr="00FE529C" w:rsidTr="00ED7B23">
        <w:tc>
          <w:tcPr>
            <w:tcW w:w="2179" w:type="dxa"/>
            <w:shd w:val="clear" w:color="auto" w:fill="auto"/>
          </w:tcPr>
          <w:p w:rsidR="00C535F9" w:rsidRPr="00FE529C" w:rsidRDefault="00C535F9" w:rsidP="00ED7B23">
            <w:pPr>
              <w:ind w:firstLine="0"/>
            </w:pPr>
            <w:r>
              <w:t>Douglas</w:t>
            </w:r>
          </w:p>
        </w:tc>
        <w:tc>
          <w:tcPr>
            <w:tcW w:w="2179" w:type="dxa"/>
            <w:shd w:val="clear" w:color="auto" w:fill="auto"/>
          </w:tcPr>
          <w:p w:rsidR="00C535F9" w:rsidRPr="00FE529C" w:rsidRDefault="00C535F9" w:rsidP="00ED7B23">
            <w:pPr>
              <w:ind w:firstLine="0"/>
            </w:pPr>
            <w:r>
              <w:t>Duckworth</w:t>
            </w:r>
          </w:p>
        </w:tc>
        <w:tc>
          <w:tcPr>
            <w:tcW w:w="2180" w:type="dxa"/>
            <w:shd w:val="clear" w:color="auto" w:fill="auto"/>
          </w:tcPr>
          <w:p w:rsidR="00C535F9" w:rsidRPr="00FE529C" w:rsidRDefault="00C535F9" w:rsidP="00ED7B23">
            <w:pPr>
              <w:ind w:firstLine="0"/>
            </w:pPr>
            <w:r>
              <w:t>Elliott</w:t>
            </w:r>
          </w:p>
        </w:tc>
      </w:tr>
      <w:tr w:rsidR="00C535F9" w:rsidRPr="00FE529C" w:rsidTr="00ED7B23">
        <w:tc>
          <w:tcPr>
            <w:tcW w:w="2179" w:type="dxa"/>
            <w:shd w:val="clear" w:color="auto" w:fill="auto"/>
          </w:tcPr>
          <w:p w:rsidR="00C535F9" w:rsidRPr="00FE529C" w:rsidRDefault="00C535F9" w:rsidP="00ED7B23">
            <w:pPr>
              <w:ind w:firstLine="0"/>
            </w:pPr>
            <w:r>
              <w:t>Felder</w:t>
            </w:r>
          </w:p>
        </w:tc>
        <w:tc>
          <w:tcPr>
            <w:tcW w:w="2179" w:type="dxa"/>
            <w:shd w:val="clear" w:color="auto" w:fill="auto"/>
          </w:tcPr>
          <w:p w:rsidR="00C535F9" w:rsidRPr="00FE529C" w:rsidRDefault="00C535F9" w:rsidP="00ED7B23">
            <w:pPr>
              <w:ind w:firstLine="0"/>
            </w:pPr>
            <w:r>
              <w:t>Finlay</w:t>
            </w:r>
          </w:p>
        </w:tc>
        <w:tc>
          <w:tcPr>
            <w:tcW w:w="2180" w:type="dxa"/>
            <w:shd w:val="clear" w:color="auto" w:fill="auto"/>
          </w:tcPr>
          <w:p w:rsidR="00C535F9" w:rsidRPr="00FE529C" w:rsidRDefault="00C535F9" w:rsidP="00ED7B23">
            <w:pPr>
              <w:ind w:firstLine="0"/>
            </w:pPr>
            <w:r>
              <w:t>Forrest</w:t>
            </w:r>
          </w:p>
        </w:tc>
      </w:tr>
      <w:tr w:rsidR="00C535F9" w:rsidRPr="00FE529C" w:rsidTr="00ED7B23">
        <w:tc>
          <w:tcPr>
            <w:tcW w:w="2179" w:type="dxa"/>
            <w:shd w:val="clear" w:color="auto" w:fill="auto"/>
          </w:tcPr>
          <w:p w:rsidR="00C535F9" w:rsidRPr="00FE529C" w:rsidRDefault="00C535F9" w:rsidP="00ED7B23">
            <w:pPr>
              <w:ind w:firstLine="0"/>
            </w:pPr>
            <w:r>
              <w:t>Forrester</w:t>
            </w:r>
          </w:p>
        </w:tc>
        <w:tc>
          <w:tcPr>
            <w:tcW w:w="2179" w:type="dxa"/>
            <w:shd w:val="clear" w:color="auto" w:fill="auto"/>
          </w:tcPr>
          <w:p w:rsidR="00C535F9" w:rsidRPr="00FE529C" w:rsidRDefault="00C535F9" w:rsidP="00ED7B23">
            <w:pPr>
              <w:ind w:firstLine="0"/>
            </w:pPr>
            <w:r>
              <w:t>Funderburk</w:t>
            </w:r>
          </w:p>
        </w:tc>
        <w:tc>
          <w:tcPr>
            <w:tcW w:w="2180" w:type="dxa"/>
            <w:shd w:val="clear" w:color="auto" w:fill="auto"/>
          </w:tcPr>
          <w:p w:rsidR="00C535F9" w:rsidRPr="00FE529C" w:rsidRDefault="00C535F9" w:rsidP="00ED7B23">
            <w:pPr>
              <w:ind w:firstLine="0"/>
            </w:pPr>
            <w:r>
              <w:t>Gilliard</w:t>
            </w:r>
          </w:p>
        </w:tc>
      </w:tr>
      <w:tr w:rsidR="00C535F9" w:rsidRPr="00FE529C" w:rsidTr="00ED7B23">
        <w:tc>
          <w:tcPr>
            <w:tcW w:w="2179" w:type="dxa"/>
            <w:shd w:val="clear" w:color="auto" w:fill="auto"/>
          </w:tcPr>
          <w:p w:rsidR="00C535F9" w:rsidRPr="00FE529C" w:rsidRDefault="00C535F9" w:rsidP="00ED7B23">
            <w:pPr>
              <w:ind w:firstLine="0"/>
            </w:pPr>
            <w:r>
              <w:t>Govan</w:t>
            </w:r>
          </w:p>
        </w:tc>
        <w:tc>
          <w:tcPr>
            <w:tcW w:w="2179" w:type="dxa"/>
            <w:shd w:val="clear" w:color="auto" w:fill="auto"/>
          </w:tcPr>
          <w:p w:rsidR="00C535F9" w:rsidRPr="00FE529C" w:rsidRDefault="00C535F9" w:rsidP="00ED7B23">
            <w:pPr>
              <w:ind w:firstLine="0"/>
            </w:pPr>
            <w:r>
              <w:t>Hamilton</w:t>
            </w:r>
          </w:p>
        </w:tc>
        <w:tc>
          <w:tcPr>
            <w:tcW w:w="2180" w:type="dxa"/>
            <w:shd w:val="clear" w:color="auto" w:fill="auto"/>
          </w:tcPr>
          <w:p w:rsidR="00C535F9" w:rsidRPr="00FE529C" w:rsidRDefault="00C535F9" w:rsidP="00ED7B23">
            <w:pPr>
              <w:ind w:firstLine="0"/>
            </w:pPr>
            <w:r>
              <w:t>Hardee</w:t>
            </w:r>
          </w:p>
        </w:tc>
      </w:tr>
      <w:tr w:rsidR="00C535F9" w:rsidRPr="00FE529C" w:rsidTr="00ED7B23">
        <w:tc>
          <w:tcPr>
            <w:tcW w:w="2179" w:type="dxa"/>
            <w:shd w:val="clear" w:color="auto" w:fill="auto"/>
          </w:tcPr>
          <w:p w:rsidR="00C535F9" w:rsidRPr="00FE529C" w:rsidRDefault="00C535F9" w:rsidP="00ED7B23">
            <w:pPr>
              <w:ind w:firstLine="0"/>
            </w:pPr>
            <w:r>
              <w:t>Henderson</w:t>
            </w:r>
          </w:p>
        </w:tc>
        <w:tc>
          <w:tcPr>
            <w:tcW w:w="2179" w:type="dxa"/>
            <w:shd w:val="clear" w:color="auto" w:fill="auto"/>
          </w:tcPr>
          <w:p w:rsidR="00C535F9" w:rsidRPr="00FE529C" w:rsidRDefault="00C535F9" w:rsidP="00ED7B23">
            <w:pPr>
              <w:ind w:firstLine="0"/>
            </w:pPr>
            <w:r>
              <w:t>Henderson-Myers</w:t>
            </w:r>
          </w:p>
        </w:tc>
        <w:tc>
          <w:tcPr>
            <w:tcW w:w="2180" w:type="dxa"/>
            <w:shd w:val="clear" w:color="auto" w:fill="auto"/>
          </w:tcPr>
          <w:p w:rsidR="00C535F9" w:rsidRPr="00FE529C" w:rsidRDefault="00C535F9" w:rsidP="00ED7B23">
            <w:pPr>
              <w:ind w:firstLine="0"/>
            </w:pPr>
            <w:r>
              <w:t>Henegan</w:t>
            </w:r>
          </w:p>
        </w:tc>
      </w:tr>
      <w:tr w:rsidR="00C535F9" w:rsidRPr="00FE529C" w:rsidTr="00ED7B23">
        <w:tc>
          <w:tcPr>
            <w:tcW w:w="2179" w:type="dxa"/>
            <w:shd w:val="clear" w:color="auto" w:fill="auto"/>
          </w:tcPr>
          <w:p w:rsidR="00C535F9" w:rsidRPr="00FE529C" w:rsidRDefault="00C535F9" w:rsidP="00ED7B23">
            <w:pPr>
              <w:ind w:firstLine="0"/>
            </w:pPr>
            <w:r>
              <w:t>Hewitt</w:t>
            </w:r>
          </w:p>
        </w:tc>
        <w:tc>
          <w:tcPr>
            <w:tcW w:w="2179" w:type="dxa"/>
            <w:shd w:val="clear" w:color="auto" w:fill="auto"/>
          </w:tcPr>
          <w:p w:rsidR="00C535F9" w:rsidRPr="00FE529C" w:rsidRDefault="00C535F9" w:rsidP="00ED7B23">
            <w:pPr>
              <w:ind w:firstLine="0"/>
            </w:pPr>
            <w:r>
              <w:t>Hosey</w:t>
            </w:r>
          </w:p>
        </w:tc>
        <w:tc>
          <w:tcPr>
            <w:tcW w:w="2180" w:type="dxa"/>
            <w:shd w:val="clear" w:color="auto" w:fill="auto"/>
          </w:tcPr>
          <w:p w:rsidR="00C535F9" w:rsidRPr="00FE529C" w:rsidRDefault="00C535F9" w:rsidP="00ED7B23">
            <w:pPr>
              <w:ind w:firstLine="0"/>
            </w:pPr>
            <w:r>
              <w:t>Howard</w:t>
            </w:r>
          </w:p>
        </w:tc>
      </w:tr>
      <w:tr w:rsidR="00C535F9" w:rsidRPr="00FE529C" w:rsidTr="00ED7B23">
        <w:tc>
          <w:tcPr>
            <w:tcW w:w="2179" w:type="dxa"/>
            <w:shd w:val="clear" w:color="auto" w:fill="auto"/>
          </w:tcPr>
          <w:p w:rsidR="00C535F9" w:rsidRPr="00FE529C" w:rsidRDefault="00C535F9" w:rsidP="00ED7B23">
            <w:pPr>
              <w:ind w:firstLine="0"/>
            </w:pPr>
            <w:r>
              <w:t>Huggins</w:t>
            </w:r>
          </w:p>
        </w:tc>
        <w:tc>
          <w:tcPr>
            <w:tcW w:w="2179" w:type="dxa"/>
            <w:shd w:val="clear" w:color="auto" w:fill="auto"/>
          </w:tcPr>
          <w:p w:rsidR="00C535F9" w:rsidRPr="00FE529C" w:rsidRDefault="00C535F9" w:rsidP="00ED7B23">
            <w:pPr>
              <w:ind w:firstLine="0"/>
            </w:pPr>
            <w:r>
              <w:t>Jefferson</w:t>
            </w:r>
          </w:p>
        </w:tc>
        <w:tc>
          <w:tcPr>
            <w:tcW w:w="2180" w:type="dxa"/>
            <w:shd w:val="clear" w:color="auto" w:fill="auto"/>
          </w:tcPr>
          <w:p w:rsidR="00C535F9" w:rsidRPr="00FE529C" w:rsidRDefault="00C535F9" w:rsidP="00ED7B23">
            <w:pPr>
              <w:ind w:firstLine="0"/>
            </w:pPr>
            <w:r>
              <w:t>Johnson</w:t>
            </w:r>
          </w:p>
        </w:tc>
      </w:tr>
      <w:tr w:rsidR="00C535F9" w:rsidRPr="00FE529C" w:rsidTr="00ED7B23">
        <w:tc>
          <w:tcPr>
            <w:tcW w:w="2179" w:type="dxa"/>
            <w:shd w:val="clear" w:color="auto" w:fill="auto"/>
          </w:tcPr>
          <w:p w:rsidR="00C535F9" w:rsidRPr="00FE529C" w:rsidRDefault="00C535F9" w:rsidP="00ED7B23">
            <w:pPr>
              <w:ind w:firstLine="0"/>
            </w:pPr>
            <w:r>
              <w:t>King</w:t>
            </w:r>
          </w:p>
        </w:tc>
        <w:tc>
          <w:tcPr>
            <w:tcW w:w="2179" w:type="dxa"/>
            <w:shd w:val="clear" w:color="auto" w:fill="auto"/>
          </w:tcPr>
          <w:p w:rsidR="00C535F9" w:rsidRPr="00FE529C" w:rsidRDefault="00C535F9" w:rsidP="00ED7B23">
            <w:pPr>
              <w:ind w:firstLine="0"/>
            </w:pPr>
            <w:r>
              <w:t>Kirby</w:t>
            </w:r>
          </w:p>
        </w:tc>
        <w:tc>
          <w:tcPr>
            <w:tcW w:w="2180" w:type="dxa"/>
            <w:shd w:val="clear" w:color="auto" w:fill="auto"/>
          </w:tcPr>
          <w:p w:rsidR="00C535F9" w:rsidRPr="00FE529C" w:rsidRDefault="00C535F9" w:rsidP="00ED7B23">
            <w:pPr>
              <w:ind w:firstLine="0"/>
            </w:pPr>
            <w:r>
              <w:t>Knight</w:t>
            </w:r>
          </w:p>
        </w:tc>
      </w:tr>
      <w:tr w:rsidR="00C535F9" w:rsidRPr="00FE529C" w:rsidTr="00ED7B23">
        <w:tc>
          <w:tcPr>
            <w:tcW w:w="2179" w:type="dxa"/>
            <w:shd w:val="clear" w:color="auto" w:fill="auto"/>
          </w:tcPr>
          <w:p w:rsidR="00C535F9" w:rsidRPr="00FE529C" w:rsidRDefault="00C535F9" w:rsidP="00ED7B23">
            <w:pPr>
              <w:ind w:firstLine="0"/>
            </w:pPr>
            <w:r>
              <w:t>Loftis</w:t>
            </w:r>
          </w:p>
        </w:tc>
        <w:tc>
          <w:tcPr>
            <w:tcW w:w="2179" w:type="dxa"/>
            <w:shd w:val="clear" w:color="auto" w:fill="auto"/>
          </w:tcPr>
          <w:p w:rsidR="00C535F9" w:rsidRPr="00FE529C" w:rsidRDefault="00C535F9" w:rsidP="00ED7B23">
            <w:pPr>
              <w:ind w:firstLine="0"/>
            </w:pPr>
            <w:r>
              <w:t>Lucas</w:t>
            </w:r>
          </w:p>
        </w:tc>
        <w:tc>
          <w:tcPr>
            <w:tcW w:w="2180" w:type="dxa"/>
            <w:shd w:val="clear" w:color="auto" w:fill="auto"/>
          </w:tcPr>
          <w:p w:rsidR="00C535F9" w:rsidRPr="00FE529C" w:rsidRDefault="00C535F9" w:rsidP="00ED7B23">
            <w:pPr>
              <w:ind w:firstLine="0"/>
            </w:pPr>
            <w:r>
              <w:t>Mack</w:t>
            </w:r>
          </w:p>
        </w:tc>
      </w:tr>
      <w:tr w:rsidR="00C535F9" w:rsidRPr="00FE529C" w:rsidTr="00ED7B23">
        <w:tc>
          <w:tcPr>
            <w:tcW w:w="2179" w:type="dxa"/>
            <w:shd w:val="clear" w:color="auto" w:fill="auto"/>
          </w:tcPr>
          <w:p w:rsidR="00C535F9" w:rsidRPr="00FE529C" w:rsidRDefault="00C535F9" w:rsidP="00ED7B23">
            <w:pPr>
              <w:ind w:firstLine="0"/>
            </w:pPr>
            <w:r>
              <w:t>McCoy</w:t>
            </w:r>
          </w:p>
        </w:tc>
        <w:tc>
          <w:tcPr>
            <w:tcW w:w="2179" w:type="dxa"/>
            <w:shd w:val="clear" w:color="auto" w:fill="auto"/>
          </w:tcPr>
          <w:p w:rsidR="00C535F9" w:rsidRPr="00FE529C" w:rsidRDefault="00C535F9" w:rsidP="00ED7B23">
            <w:pPr>
              <w:ind w:firstLine="0"/>
            </w:pPr>
            <w:r>
              <w:t>McEachern</w:t>
            </w:r>
          </w:p>
        </w:tc>
        <w:tc>
          <w:tcPr>
            <w:tcW w:w="2180" w:type="dxa"/>
            <w:shd w:val="clear" w:color="auto" w:fill="auto"/>
          </w:tcPr>
          <w:p w:rsidR="00C535F9" w:rsidRPr="00FE529C" w:rsidRDefault="00C535F9" w:rsidP="00ED7B23">
            <w:pPr>
              <w:ind w:firstLine="0"/>
            </w:pPr>
            <w:r>
              <w:t>McGinnis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W. Newton</w:t>
            </w:r>
          </w:p>
        </w:tc>
        <w:tc>
          <w:tcPr>
            <w:tcW w:w="2179" w:type="dxa"/>
            <w:shd w:val="clear" w:color="auto" w:fill="auto"/>
          </w:tcPr>
          <w:p w:rsidR="00C535F9" w:rsidRPr="00FE529C" w:rsidRDefault="00C535F9" w:rsidP="00ED7B23">
            <w:pPr>
              <w:ind w:firstLine="0"/>
            </w:pPr>
            <w:r>
              <w:t>Norrell</w:t>
            </w:r>
          </w:p>
        </w:tc>
        <w:tc>
          <w:tcPr>
            <w:tcW w:w="2180" w:type="dxa"/>
            <w:shd w:val="clear" w:color="auto" w:fill="auto"/>
          </w:tcPr>
          <w:p w:rsidR="00C535F9" w:rsidRPr="00FE529C" w:rsidRDefault="00C535F9" w:rsidP="00ED7B23">
            <w:pPr>
              <w:ind w:firstLine="0"/>
            </w:pPr>
            <w:r>
              <w:t>Parks</w:t>
            </w:r>
          </w:p>
        </w:tc>
      </w:tr>
      <w:tr w:rsidR="00C535F9" w:rsidRPr="00FE529C" w:rsidTr="00ED7B23">
        <w:tc>
          <w:tcPr>
            <w:tcW w:w="2179" w:type="dxa"/>
            <w:shd w:val="clear" w:color="auto" w:fill="auto"/>
          </w:tcPr>
          <w:p w:rsidR="00C535F9" w:rsidRPr="00FE529C" w:rsidRDefault="00C535F9" w:rsidP="00ED7B23">
            <w:pPr>
              <w:ind w:firstLine="0"/>
            </w:pPr>
            <w:r>
              <w:t>Pendarvis</w:t>
            </w:r>
          </w:p>
        </w:tc>
        <w:tc>
          <w:tcPr>
            <w:tcW w:w="2179" w:type="dxa"/>
            <w:shd w:val="clear" w:color="auto" w:fill="auto"/>
          </w:tcPr>
          <w:p w:rsidR="00C535F9" w:rsidRPr="00FE529C" w:rsidRDefault="00C535F9" w:rsidP="00ED7B23">
            <w:pPr>
              <w:ind w:firstLine="0"/>
            </w:pPr>
            <w:r>
              <w:t>Pope</w:t>
            </w:r>
          </w:p>
        </w:tc>
        <w:tc>
          <w:tcPr>
            <w:tcW w:w="2180" w:type="dxa"/>
            <w:shd w:val="clear" w:color="auto" w:fill="auto"/>
          </w:tcPr>
          <w:p w:rsidR="00C535F9" w:rsidRPr="00FE529C" w:rsidRDefault="00C535F9" w:rsidP="00ED7B23">
            <w:pPr>
              <w:ind w:firstLine="0"/>
            </w:pPr>
            <w:r>
              <w:t>Ridgeway</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Robinson-Simpson</w:t>
            </w:r>
          </w:p>
        </w:tc>
        <w:tc>
          <w:tcPr>
            <w:tcW w:w="2180" w:type="dxa"/>
            <w:shd w:val="clear" w:color="auto" w:fill="auto"/>
          </w:tcPr>
          <w:p w:rsidR="00C535F9" w:rsidRPr="00FE529C" w:rsidRDefault="00C535F9" w:rsidP="00ED7B23">
            <w:pPr>
              <w:ind w:firstLine="0"/>
            </w:pPr>
            <w:r>
              <w:t>Sandifer</w:t>
            </w:r>
          </w:p>
        </w:tc>
      </w:tr>
      <w:tr w:rsidR="00C535F9" w:rsidRPr="00FE529C" w:rsidTr="00ED7B23">
        <w:tc>
          <w:tcPr>
            <w:tcW w:w="2179" w:type="dxa"/>
            <w:shd w:val="clear" w:color="auto" w:fill="auto"/>
          </w:tcPr>
          <w:p w:rsidR="00C535F9" w:rsidRPr="00FE529C" w:rsidRDefault="00C535F9" w:rsidP="00ED7B23">
            <w:pPr>
              <w:ind w:firstLine="0"/>
            </w:pPr>
            <w:r>
              <w:t>Simrill</w:t>
            </w:r>
          </w:p>
        </w:tc>
        <w:tc>
          <w:tcPr>
            <w:tcW w:w="2179" w:type="dxa"/>
            <w:shd w:val="clear" w:color="auto" w:fill="auto"/>
          </w:tcPr>
          <w:p w:rsidR="00C535F9" w:rsidRPr="00FE529C" w:rsidRDefault="00C535F9" w:rsidP="00ED7B23">
            <w:pPr>
              <w:ind w:firstLine="0"/>
            </w:pPr>
            <w:r>
              <w:t>G. M. Smith</w:t>
            </w:r>
          </w:p>
        </w:tc>
        <w:tc>
          <w:tcPr>
            <w:tcW w:w="2180" w:type="dxa"/>
            <w:shd w:val="clear" w:color="auto" w:fill="auto"/>
          </w:tcPr>
          <w:p w:rsidR="00C535F9" w:rsidRPr="00FE529C" w:rsidRDefault="00C535F9" w:rsidP="00ED7B23">
            <w:pPr>
              <w:ind w:firstLine="0"/>
            </w:pPr>
            <w:r>
              <w:t>J. E.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ind w:firstLine="0"/>
            </w:pPr>
            <w:r>
              <w:t>Taylor</w:t>
            </w:r>
          </w:p>
        </w:tc>
        <w:tc>
          <w:tcPr>
            <w:tcW w:w="2179" w:type="dxa"/>
            <w:shd w:val="clear" w:color="auto" w:fill="auto"/>
          </w:tcPr>
          <w:p w:rsidR="00C535F9" w:rsidRPr="00FE529C" w:rsidRDefault="00C535F9" w:rsidP="00ED7B23">
            <w:pPr>
              <w:ind w:firstLine="0"/>
            </w:pPr>
            <w:r>
              <w:t>Trantham</w:t>
            </w:r>
          </w:p>
        </w:tc>
        <w:tc>
          <w:tcPr>
            <w:tcW w:w="2180" w:type="dxa"/>
            <w:shd w:val="clear" w:color="auto" w:fill="auto"/>
          </w:tcPr>
          <w:p w:rsidR="00C535F9" w:rsidRPr="00FE529C" w:rsidRDefault="00C535F9" w:rsidP="00ED7B23">
            <w:pPr>
              <w:ind w:firstLine="0"/>
            </w:pPr>
            <w:r>
              <w:t>West</w:t>
            </w:r>
          </w:p>
        </w:tc>
      </w:tr>
      <w:tr w:rsidR="00C535F9" w:rsidRPr="00FE529C" w:rsidTr="00ED7B23">
        <w:tc>
          <w:tcPr>
            <w:tcW w:w="2179" w:type="dxa"/>
            <w:shd w:val="clear" w:color="auto" w:fill="auto"/>
          </w:tcPr>
          <w:p w:rsidR="00C535F9" w:rsidRPr="00FE529C" w:rsidRDefault="00C535F9" w:rsidP="00ED7B23">
            <w:pPr>
              <w:keepNext/>
              <w:ind w:firstLine="0"/>
            </w:pPr>
            <w:r>
              <w:t>Wheeler</w:t>
            </w:r>
          </w:p>
        </w:tc>
        <w:tc>
          <w:tcPr>
            <w:tcW w:w="2179" w:type="dxa"/>
            <w:shd w:val="clear" w:color="auto" w:fill="auto"/>
          </w:tcPr>
          <w:p w:rsidR="00C535F9" w:rsidRPr="00FE529C" w:rsidRDefault="00C535F9" w:rsidP="00ED7B23">
            <w:pPr>
              <w:keepNext/>
              <w:ind w:firstLine="0"/>
            </w:pPr>
            <w:r>
              <w:t>Whitmire</w:t>
            </w:r>
          </w:p>
        </w:tc>
        <w:tc>
          <w:tcPr>
            <w:tcW w:w="2180" w:type="dxa"/>
            <w:shd w:val="clear" w:color="auto" w:fill="auto"/>
          </w:tcPr>
          <w:p w:rsidR="00C535F9" w:rsidRPr="00FE529C" w:rsidRDefault="00C535F9" w:rsidP="00ED7B23">
            <w:pPr>
              <w:keepNext/>
              <w:ind w:firstLine="0"/>
            </w:pPr>
            <w:r>
              <w:t>Williams</w:t>
            </w:r>
          </w:p>
        </w:tc>
      </w:tr>
      <w:tr w:rsidR="00C535F9" w:rsidRPr="00FE529C" w:rsidTr="00ED7B23">
        <w:tc>
          <w:tcPr>
            <w:tcW w:w="2179" w:type="dxa"/>
            <w:shd w:val="clear" w:color="auto" w:fill="auto"/>
          </w:tcPr>
          <w:p w:rsidR="00C535F9" w:rsidRPr="00FE529C" w:rsidRDefault="00C535F9" w:rsidP="00ED7B23">
            <w:pPr>
              <w:keepNext/>
              <w:ind w:firstLine="0"/>
            </w:pPr>
            <w:r>
              <w:t>Young</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Total--85</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Caskey</w:t>
            </w:r>
          </w:p>
        </w:tc>
        <w:tc>
          <w:tcPr>
            <w:tcW w:w="2179" w:type="dxa"/>
            <w:shd w:val="clear" w:color="auto" w:fill="auto"/>
          </w:tcPr>
          <w:p w:rsidR="00C535F9" w:rsidRPr="00FE529C" w:rsidRDefault="00C535F9" w:rsidP="00ED7B23">
            <w:pPr>
              <w:keepNext/>
              <w:ind w:firstLine="0"/>
            </w:pPr>
            <w:r>
              <w:t>Chumley</w:t>
            </w:r>
          </w:p>
        </w:tc>
        <w:tc>
          <w:tcPr>
            <w:tcW w:w="2180" w:type="dxa"/>
            <w:shd w:val="clear" w:color="auto" w:fill="auto"/>
          </w:tcPr>
          <w:p w:rsidR="00C535F9" w:rsidRPr="00FE529C" w:rsidRDefault="00C535F9" w:rsidP="00ED7B23">
            <w:pPr>
              <w:keepNext/>
              <w:ind w:firstLine="0"/>
            </w:pPr>
            <w:r>
              <w:t>Erickson</w:t>
            </w:r>
          </w:p>
        </w:tc>
      </w:tr>
      <w:tr w:rsidR="00C535F9" w:rsidRPr="00FE529C" w:rsidTr="00ED7B23">
        <w:tc>
          <w:tcPr>
            <w:tcW w:w="2179" w:type="dxa"/>
            <w:shd w:val="clear" w:color="auto" w:fill="auto"/>
          </w:tcPr>
          <w:p w:rsidR="00C535F9" w:rsidRPr="00FE529C" w:rsidRDefault="00C535F9" w:rsidP="00ED7B23">
            <w:pPr>
              <w:ind w:firstLine="0"/>
            </w:pPr>
            <w:r>
              <w:t>Fry</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Hill</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Long</w:t>
            </w:r>
          </w:p>
        </w:tc>
        <w:tc>
          <w:tcPr>
            <w:tcW w:w="2180" w:type="dxa"/>
            <w:shd w:val="clear" w:color="auto" w:fill="auto"/>
          </w:tcPr>
          <w:p w:rsidR="00C535F9" w:rsidRPr="00FE529C" w:rsidRDefault="00C535F9" w:rsidP="00ED7B23">
            <w:pPr>
              <w:ind w:firstLine="0"/>
            </w:pPr>
            <w:r>
              <w:t>Lowe</w:t>
            </w:r>
          </w:p>
        </w:tc>
      </w:tr>
      <w:tr w:rsidR="00C535F9" w:rsidRPr="00FE529C" w:rsidTr="00ED7B23">
        <w:tc>
          <w:tcPr>
            <w:tcW w:w="2179" w:type="dxa"/>
            <w:shd w:val="clear" w:color="auto" w:fill="auto"/>
          </w:tcPr>
          <w:p w:rsidR="00C535F9" w:rsidRPr="00FE529C" w:rsidRDefault="00C535F9" w:rsidP="00ED7B23">
            <w:pPr>
              <w:ind w:firstLine="0"/>
            </w:pPr>
            <w:r>
              <w:t>Mace</w:t>
            </w:r>
          </w:p>
        </w:tc>
        <w:tc>
          <w:tcPr>
            <w:tcW w:w="2179" w:type="dxa"/>
            <w:shd w:val="clear" w:color="auto" w:fill="auto"/>
          </w:tcPr>
          <w:p w:rsidR="00C535F9" w:rsidRPr="00FE529C" w:rsidRDefault="00C535F9" w:rsidP="00ED7B23">
            <w:pPr>
              <w:ind w:firstLine="0"/>
            </w:pPr>
            <w:r>
              <w:t>McCravy</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Pitts</w:t>
            </w:r>
          </w:p>
        </w:tc>
        <w:tc>
          <w:tcPr>
            <w:tcW w:w="2179" w:type="dxa"/>
            <w:shd w:val="clear" w:color="auto" w:fill="auto"/>
          </w:tcPr>
          <w:p w:rsidR="00C535F9" w:rsidRPr="00FE529C" w:rsidRDefault="00C535F9" w:rsidP="00ED7B23">
            <w:pPr>
              <w:ind w:firstLine="0"/>
            </w:pPr>
            <w:r>
              <w:t>Putnam</w:t>
            </w:r>
          </w:p>
        </w:tc>
        <w:tc>
          <w:tcPr>
            <w:tcW w:w="2180" w:type="dxa"/>
            <w:shd w:val="clear" w:color="auto" w:fill="auto"/>
          </w:tcPr>
          <w:p w:rsidR="00C535F9" w:rsidRPr="00FE529C" w:rsidRDefault="00C535F9" w:rsidP="00ED7B23">
            <w:pPr>
              <w:ind w:firstLine="0"/>
            </w:pPr>
            <w:r>
              <w:t>G. R. Smith</w:t>
            </w:r>
          </w:p>
        </w:tc>
      </w:tr>
      <w:tr w:rsidR="00C535F9" w:rsidRPr="00FE529C" w:rsidTr="00ED7B23">
        <w:tc>
          <w:tcPr>
            <w:tcW w:w="2179" w:type="dxa"/>
            <w:shd w:val="clear" w:color="auto" w:fill="auto"/>
          </w:tcPr>
          <w:p w:rsidR="00C535F9" w:rsidRPr="00FE529C" w:rsidRDefault="00C535F9" w:rsidP="00ED7B23">
            <w:pPr>
              <w:keepNext/>
              <w:ind w:firstLine="0"/>
            </w:pPr>
            <w:r>
              <w:t>Thayer</w:t>
            </w:r>
          </w:p>
        </w:tc>
        <w:tc>
          <w:tcPr>
            <w:tcW w:w="2179" w:type="dxa"/>
            <w:shd w:val="clear" w:color="auto" w:fill="auto"/>
          </w:tcPr>
          <w:p w:rsidR="00C535F9" w:rsidRPr="00FE529C" w:rsidRDefault="00C535F9" w:rsidP="00ED7B23">
            <w:pPr>
              <w:keepNext/>
              <w:ind w:firstLine="0"/>
            </w:pPr>
            <w:r>
              <w:t>Thigpen</w:t>
            </w:r>
          </w:p>
        </w:tc>
        <w:tc>
          <w:tcPr>
            <w:tcW w:w="2180" w:type="dxa"/>
            <w:shd w:val="clear" w:color="auto" w:fill="auto"/>
          </w:tcPr>
          <w:p w:rsidR="00C535F9" w:rsidRPr="00FE529C" w:rsidRDefault="00C535F9" w:rsidP="00ED7B23">
            <w:pPr>
              <w:keepNext/>
              <w:ind w:firstLine="0"/>
            </w:pPr>
            <w:r>
              <w:t>Toole</w:t>
            </w:r>
          </w:p>
        </w:tc>
      </w:tr>
      <w:tr w:rsidR="00C535F9" w:rsidRPr="00FE529C" w:rsidTr="00ED7B23">
        <w:tc>
          <w:tcPr>
            <w:tcW w:w="2179" w:type="dxa"/>
            <w:shd w:val="clear" w:color="auto" w:fill="auto"/>
          </w:tcPr>
          <w:p w:rsidR="00C535F9" w:rsidRPr="00FE529C" w:rsidRDefault="00C535F9" w:rsidP="00ED7B23">
            <w:pPr>
              <w:keepNext/>
              <w:ind w:firstLine="0"/>
            </w:pPr>
            <w:r>
              <w:t>Weeks</w:t>
            </w:r>
          </w:p>
        </w:tc>
        <w:tc>
          <w:tcPr>
            <w:tcW w:w="2179" w:type="dxa"/>
            <w:shd w:val="clear" w:color="auto" w:fill="auto"/>
          </w:tcPr>
          <w:p w:rsidR="00C535F9" w:rsidRPr="00FE529C" w:rsidRDefault="00C535F9" w:rsidP="00ED7B23">
            <w:pPr>
              <w:keepNext/>
              <w:ind w:firstLine="0"/>
            </w:pPr>
            <w:r>
              <w:t>White</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Total--20</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H. 5045--DEBATE ADJOURNED</w:t>
      </w:r>
    </w:p>
    <w:p w:rsidR="00C535F9" w:rsidRDefault="00C535F9" w:rsidP="00C535F9">
      <w:pPr>
        <w:keepNext/>
      </w:pPr>
      <w:r>
        <w:t>The following Bill was taken up:</w:t>
      </w:r>
    </w:p>
    <w:p w:rsidR="00C535F9" w:rsidRDefault="00C535F9" w:rsidP="00C535F9">
      <w:pPr>
        <w:keepNext/>
      </w:pPr>
      <w:bookmarkStart w:id="105" w:name="include_clip_start_90"/>
      <w:bookmarkEnd w:id="105"/>
    </w:p>
    <w:p w:rsidR="00C535F9" w:rsidRDefault="00C535F9" w:rsidP="00C535F9">
      <w:r>
        <w:t>H. 5045 -- Reps. Sandifer, White and Forrester: A BILL TO AMEND THE CODE OF LAWS OF SOUTH CAROLINA, 1976, BY REPEALING CHAPTERS 39 AND 40 OF TITLE 58 RELATING TO THE SOUTH CAROLINA DISTRIBUTED ENERGY RESOURCE PROGRAM AND NET ENERGY METERING, RESPECTIVELY.</w:t>
      </w:r>
    </w:p>
    <w:p w:rsidR="00C535F9" w:rsidRDefault="00C535F9" w:rsidP="00C535F9">
      <w:bookmarkStart w:id="106" w:name="include_clip_end_90"/>
      <w:bookmarkEnd w:id="106"/>
    </w:p>
    <w:p w:rsidR="00C535F9" w:rsidRDefault="00C535F9" w:rsidP="00C535F9">
      <w:r>
        <w:t>Rep. SANDIFER moved to adjourn debate on the Bill until Thursday, April 5, which was agreed to.</w:t>
      </w:r>
    </w:p>
    <w:p w:rsidR="00C535F9" w:rsidRDefault="00C535F9" w:rsidP="00C535F9"/>
    <w:p w:rsidR="00C535F9" w:rsidRDefault="00C535F9" w:rsidP="00C535F9">
      <w:pPr>
        <w:keepNext/>
        <w:jc w:val="center"/>
        <w:rPr>
          <w:b/>
        </w:rPr>
      </w:pPr>
      <w:r w:rsidRPr="00FE529C">
        <w:rPr>
          <w:b/>
        </w:rPr>
        <w:t>H. 4403--AMENDED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C535F9" w:rsidRDefault="00C535F9" w:rsidP="00C535F9"/>
    <w:p w:rsidR="00C535F9" w:rsidRPr="00BA110E" w:rsidRDefault="00C535F9" w:rsidP="00C535F9">
      <w:r w:rsidRPr="00BA110E">
        <w:t>The Committee on Judiciary proposed the following Amendment No. 1</w:t>
      </w:r>
      <w:r w:rsidR="007A62C6">
        <w:t xml:space="preserve"> to </w:t>
      </w:r>
      <w:r w:rsidRPr="00BA110E">
        <w:t>H. 4403 (COUNCIL\AHB\4403C001.BH.AHB18), which was adopted:</w:t>
      </w:r>
    </w:p>
    <w:p w:rsidR="00C535F9" w:rsidRPr="00BA110E" w:rsidRDefault="00C535F9" w:rsidP="00C535F9">
      <w:r w:rsidRPr="00BA110E">
        <w:t>Amend the bill, as and if amended, by striking all after the enacting language and inserting:</w:t>
      </w:r>
    </w:p>
    <w:p w:rsidR="00C535F9" w:rsidRPr="00FE529C" w:rsidRDefault="00C535F9" w:rsidP="00C535F9">
      <w:pPr>
        <w:rPr>
          <w:color w:val="000000"/>
          <w:u w:color="000000"/>
        </w:rPr>
      </w:pPr>
      <w:r w:rsidRPr="00BA110E">
        <w:t>/</w:t>
      </w:r>
      <w:r w:rsidRPr="00BA110E">
        <w:tab/>
      </w:r>
      <w:r w:rsidRPr="00FE529C">
        <w:rPr>
          <w:color w:val="000000"/>
          <w:u w:color="000000"/>
        </w:rPr>
        <w:t>SECTION</w:t>
      </w:r>
      <w:r w:rsidRPr="00FE529C">
        <w:rPr>
          <w:color w:val="000000"/>
          <w:u w:color="000000"/>
        </w:rPr>
        <w:tab/>
        <w:t>1.</w:t>
      </w:r>
      <w:r w:rsidRPr="00FE529C">
        <w:rPr>
          <w:color w:val="000000"/>
          <w:u w:color="000000"/>
        </w:rPr>
        <w:tab/>
        <w:t>Section 16</w:t>
      </w:r>
      <w:r w:rsidRPr="00FE529C">
        <w:rPr>
          <w:color w:val="000000"/>
          <w:u w:color="000000"/>
        </w:rPr>
        <w:noBreakHyphen/>
        <w:t>11</w:t>
      </w:r>
      <w:r w:rsidRPr="00FE529C">
        <w:rPr>
          <w:color w:val="000000"/>
          <w:u w:color="000000"/>
        </w:rPr>
        <w:noBreakHyphen/>
        <w:t>600 of the 1976 Code is amended to read:</w:t>
      </w:r>
    </w:p>
    <w:p w:rsidR="00C535F9" w:rsidRPr="00BA110E" w:rsidRDefault="00C535F9" w:rsidP="00C535F9">
      <w:r w:rsidRPr="00FE529C">
        <w:rPr>
          <w:color w:val="000000"/>
          <w:u w:color="000000"/>
        </w:rPr>
        <w:tab/>
        <w:t>“Section 16</w:t>
      </w:r>
      <w:r w:rsidRPr="00FE529C">
        <w:rPr>
          <w:color w:val="000000"/>
          <w:u w:color="000000"/>
        </w:rPr>
        <w:noBreakHyphen/>
        <w:t>11</w:t>
      </w:r>
      <w:r w:rsidRPr="00FE529C">
        <w:rPr>
          <w:color w:val="000000"/>
          <w:u w:color="000000"/>
        </w:rPr>
        <w:noBreakHyphen/>
        <w:t>600.</w:t>
      </w:r>
      <w:r w:rsidRPr="00FE529C">
        <w:rPr>
          <w:color w:val="000000"/>
          <w:u w:color="000000"/>
        </w:rPr>
        <w:tab/>
      </w:r>
      <w:r w:rsidRPr="00BA110E">
        <w:rPr>
          <w:u w:val="single"/>
        </w:rPr>
        <w:t>(A)</w:t>
      </w:r>
      <w:r w:rsidRPr="00BA110E">
        <w:tab/>
        <w:t xml:space="preserve">Every entry upon the lands of another where any horse, mule, cow, hog or any other livestock is pastured, or any other lands of another, after notice from the owner or tenant </w:t>
      </w:r>
      <w:r w:rsidRPr="00BA110E">
        <w:rPr>
          <w:u w:val="single"/>
        </w:rPr>
        <w:t>has been posted</w:t>
      </w:r>
      <w:r w:rsidRPr="00BA110E">
        <w:t xml:space="preserve"> prohibiting such entry, </w:t>
      </w:r>
      <w:r w:rsidRPr="00BA110E">
        <w:rPr>
          <w:strike/>
        </w:rPr>
        <w:t>shall be</w:t>
      </w:r>
      <w:r w:rsidRPr="00BA110E">
        <w:t xml:space="preserve"> </w:t>
      </w:r>
      <w:r w:rsidRPr="00BA110E">
        <w:rPr>
          <w:u w:val="single"/>
        </w:rPr>
        <w:t>is</w:t>
      </w:r>
      <w:r w:rsidRPr="00BA110E">
        <w:t xml:space="preserve"> a misdemeanor and </w:t>
      </w:r>
      <w:r w:rsidRPr="00BA110E">
        <w:rPr>
          <w:u w:val="single"/>
        </w:rPr>
        <w:t>must</w:t>
      </w:r>
      <w:r w:rsidRPr="00BA110E">
        <w:t xml:space="preserve"> be punished by a fine </w:t>
      </w:r>
      <w:r w:rsidRPr="00BA110E">
        <w:rPr>
          <w:u w:val="single"/>
        </w:rPr>
        <w:t>of</w:t>
      </w:r>
      <w:r w:rsidRPr="00BA110E">
        <w:t xml:space="preserve"> not </w:t>
      </w:r>
      <w:r w:rsidRPr="00BA110E">
        <w:rPr>
          <w:strike/>
        </w:rPr>
        <w:t>to exceed</w:t>
      </w:r>
      <w:r w:rsidRPr="00BA110E">
        <w:t xml:space="preserve"> </w:t>
      </w:r>
      <w:r w:rsidRPr="00BA110E">
        <w:rPr>
          <w:u w:val="single"/>
        </w:rPr>
        <w:t>more than</w:t>
      </w:r>
      <w:r w:rsidRPr="00BA110E">
        <w:t xml:space="preserve"> one hundred dollars</w:t>
      </w:r>
      <w:r w:rsidRPr="00BA110E">
        <w:rPr>
          <w:strike/>
        </w:rPr>
        <w:t>,</w:t>
      </w:r>
      <w:r w:rsidRPr="00BA110E">
        <w:t xml:space="preserve"> or by imprisonment </w:t>
      </w:r>
      <w:r w:rsidRPr="00BA110E">
        <w:rPr>
          <w:strike/>
        </w:rPr>
        <w:t>with hard labor on the public works of the county for</w:t>
      </w:r>
      <w:r w:rsidRPr="00BA110E">
        <w:t xml:space="preserve"> not </w:t>
      </w:r>
      <w:r w:rsidRPr="00BA110E">
        <w:rPr>
          <w:strike/>
        </w:rPr>
        <w:t>exceeding</w:t>
      </w:r>
      <w:r w:rsidRPr="00BA110E">
        <w:t xml:space="preserve"> </w:t>
      </w:r>
      <w:r w:rsidRPr="00BA110E">
        <w:rPr>
          <w:u w:val="single"/>
        </w:rPr>
        <w:t>more than</w:t>
      </w:r>
      <w:r w:rsidRPr="00BA110E">
        <w:t xml:space="preserve"> thirty days. </w:t>
      </w:r>
      <w:r w:rsidRPr="00BA110E">
        <w:rPr>
          <w:strike/>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C535F9" w:rsidRPr="00BA110E" w:rsidRDefault="00C535F9" w:rsidP="00C535F9">
      <w:pPr>
        <w:rPr>
          <w:u w:val="single"/>
        </w:rPr>
      </w:pPr>
      <w:r w:rsidRPr="00BA110E">
        <w:tab/>
      </w:r>
      <w:r w:rsidRPr="00BA110E">
        <w:rPr>
          <w:u w:val="single"/>
        </w:rPr>
        <w:t>(B)</w:t>
      </w:r>
      <w:r w:rsidRPr="00BA110E">
        <w:tab/>
      </w:r>
      <w:r w:rsidRPr="00BA110E">
        <w:rPr>
          <w:u w:val="single"/>
        </w:rPr>
        <w:t>The owner or tenant of any lands may accomplish the required posting of notice as follows:</w:t>
      </w:r>
    </w:p>
    <w:p w:rsidR="00C535F9" w:rsidRPr="00BA110E" w:rsidRDefault="00C535F9" w:rsidP="00C535F9">
      <w:pPr>
        <w:rPr>
          <w:u w:val="single"/>
        </w:rPr>
      </w:pPr>
      <w:r w:rsidRPr="00BA110E">
        <w:tab/>
      </w:r>
      <w:r w:rsidRPr="00BA110E">
        <w:tab/>
      </w:r>
      <w:r w:rsidRPr="00BA110E">
        <w:rPr>
          <w:u w:val="single"/>
        </w:rPr>
        <w:t>(1)</w:t>
      </w:r>
      <w:r w:rsidRPr="00BA110E">
        <w:tab/>
      </w:r>
      <w:r w:rsidRPr="00BA110E">
        <w:rPr>
          <w:u w:val="single"/>
        </w:rPr>
        <w:t>by posting a notice in four conspicuous places on the borders of such land prohibiting entry thereon; or</w:t>
      </w:r>
    </w:p>
    <w:p w:rsidR="00C535F9" w:rsidRPr="00BA110E" w:rsidRDefault="00C535F9" w:rsidP="00C535F9">
      <w:pPr>
        <w:rPr>
          <w:u w:val="single"/>
        </w:rPr>
      </w:pPr>
      <w:r w:rsidRPr="00BA110E">
        <w:tab/>
      </w:r>
      <w:r w:rsidRPr="00BA110E">
        <w:tab/>
      </w:r>
      <w:r w:rsidRPr="00BA110E">
        <w:rPr>
          <w:u w:val="single"/>
        </w:rPr>
        <w:t>(2)</w:t>
      </w:r>
      <w:r w:rsidRPr="00BA110E">
        <w:tab/>
      </w:r>
      <w:r w:rsidRPr="00BA110E">
        <w:rPr>
          <w:u w:val="single"/>
        </w:rPr>
        <w:t>by marking boundaries with a clearly visible purple</w:t>
      </w:r>
      <w:r w:rsidRPr="00BA110E">
        <w:rPr>
          <w:u w:val="single"/>
        </w:rPr>
        <w:noBreakHyphen/>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C535F9" w:rsidRPr="00BA110E" w:rsidRDefault="00C535F9" w:rsidP="00C535F9">
      <w:r w:rsidRPr="00BA110E">
        <w:tab/>
      </w:r>
      <w:r w:rsidRPr="00BA110E">
        <w:rPr>
          <w:u w:val="single"/>
        </w:rPr>
        <w:t>(C)</w:t>
      </w:r>
      <w:r w:rsidRPr="00BA110E">
        <w:tab/>
      </w:r>
      <w:r w:rsidRPr="00BA110E">
        <w:rPr>
          <w:u w:val="single"/>
        </w:rPr>
        <w:t>When any owner o</w:t>
      </w:r>
      <w:r w:rsidR="00ED7B23">
        <w:rPr>
          <w:u w:val="single"/>
        </w:rPr>
        <w:t>r</w:t>
      </w:r>
      <w:r w:rsidRPr="00BA110E">
        <w:rPr>
          <w:u w:val="single"/>
        </w:rPr>
        <w:t xml:space="preserve"> tenant of any lands shall post a notice as provided in this section, a proof of the posting is deemed and taken as notice conclusive against the person making entry for the purpose of trespassing.</w:t>
      </w:r>
      <w:r w:rsidRPr="00BA110E">
        <w:t>”</w:t>
      </w:r>
    </w:p>
    <w:p w:rsidR="00C535F9" w:rsidRPr="00BA110E" w:rsidRDefault="00C535F9" w:rsidP="00C535F9">
      <w:pPr>
        <w:suppressAutoHyphens/>
      </w:pPr>
      <w:r w:rsidRPr="00BA110E">
        <w:t>SECTION</w:t>
      </w:r>
      <w:r w:rsidRPr="00BA110E">
        <w:tab/>
        <w:t>2.</w:t>
      </w:r>
      <w:r w:rsidRPr="00BA110E">
        <w:tab/>
        <w:t>This act takes effect</w:t>
      </w:r>
      <w:r w:rsidR="007A62C6">
        <w:t xml:space="preserve"> upon approval by the Governor. </w:t>
      </w:r>
      <w:r w:rsidRPr="00BA110E">
        <w:t>/</w:t>
      </w:r>
    </w:p>
    <w:p w:rsidR="00C535F9" w:rsidRPr="00BA110E" w:rsidRDefault="00C535F9" w:rsidP="00C535F9">
      <w:r w:rsidRPr="00BA110E">
        <w:t>Renumber sections to conform.</w:t>
      </w:r>
    </w:p>
    <w:p w:rsidR="00C535F9" w:rsidRPr="00BA110E" w:rsidRDefault="00C535F9" w:rsidP="00C535F9">
      <w:r w:rsidRPr="00BA110E">
        <w:t>Amend title to conform.</w:t>
      </w:r>
    </w:p>
    <w:p w:rsidR="00C535F9" w:rsidRDefault="00C535F9" w:rsidP="00C535F9">
      <w:bookmarkStart w:id="107" w:name="file_end94"/>
      <w:bookmarkEnd w:id="107"/>
    </w:p>
    <w:p w:rsidR="00C535F9" w:rsidRDefault="00C535F9" w:rsidP="00C535F9">
      <w:r>
        <w:t>Rep. JOHNSON spoke in favor of the amendment.</w:t>
      </w:r>
    </w:p>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108" w:name="vote_start98"/>
      <w:bookmarkEnd w:id="108"/>
      <w:r>
        <w:t>Yeas 101; Nays 0</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Arrington</w:t>
            </w:r>
          </w:p>
        </w:tc>
      </w:tr>
      <w:tr w:rsidR="00C535F9" w:rsidRPr="00FE529C" w:rsidTr="00ED7B23">
        <w:tc>
          <w:tcPr>
            <w:tcW w:w="2179" w:type="dxa"/>
            <w:shd w:val="clear" w:color="auto" w:fill="auto"/>
          </w:tcPr>
          <w:p w:rsidR="00C535F9" w:rsidRPr="00FE529C" w:rsidRDefault="00C535F9" w:rsidP="00ED7B23">
            <w:pPr>
              <w:ind w:firstLine="0"/>
            </w:pPr>
            <w:r>
              <w:t>Atkinson</w:t>
            </w:r>
          </w:p>
        </w:tc>
        <w:tc>
          <w:tcPr>
            <w:tcW w:w="2179" w:type="dxa"/>
            <w:shd w:val="clear" w:color="auto" w:fill="auto"/>
          </w:tcPr>
          <w:p w:rsidR="00C535F9" w:rsidRPr="00FE529C" w:rsidRDefault="00C535F9" w:rsidP="00ED7B23">
            <w:pPr>
              <w:ind w:firstLine="0"/>
            </w:pPr>
            <w:r>
              <w:t>Atwater</w:t>
            </w:r>
          </w:p>
        </w:tc>
        <w:tc>
          <w:tcPr>
            <w:tcW w:w="2180" w:type="dxa"/>
            <w:shd w:val="clear" w:color="auto" w:fill="auto"/>
          </w:tcPr>
          <w:p w:rsidR="00C535F9" w:rsidRPr="00FE529C" w:rsidRDefault="00C535F9" w:rsidP="00ED7B23">
            <w:pPr>
              <w:ind w:firstLine="0"/>
            </w:pPr>
            <w:r>
              <w:t>Bales</w:t>
            </w:r>
          </w:p>
        </w:tc>
      </w:tr>
      <w:tr w:rsidR="00C535F9" w:rsidRPr="00FE529C" w:rsidTr="00ED7B23">
        <w:tc>
          <w:tcPr>
            <w:tcW w:w="2179" w:type="dxa"/>
            <w:shd w:val="clear" w:color="auto" w:fill="auto"/>
          </w:tcPr>
          <w:p w:rsidR="00C535F9" w:rsidRPr="00FE529C" w:rsidRDefault="00C535F9" w:rsidP="00ED7B23">
            <w:pPr>
              <w:ind w:firstLine="0"/>
            </w:pPr>
            <w:r>
              <w:t>Ballentine</w:t>
            </w:r>
          </w:p>
        </w:tc>
        <w:tc>
          <w:tcPr>
            <w:tcW w:w="2179" w:type="dxa"/>
            <w:shd w:val="clear" w:color="auto" w:fill="auto"/>
          </w:tcPr>
          <w:p w:rsidR="00C535F9" w:rsidRPr="00FE529C" w:rsidRDefault="00C535F9" w:rsidP="00ED7B23">
            <w:pPr>
              <w:ind w:firstLine="0"/>
            </w:pPr>
            <w:r>
              <w:t>Bannister</w:t>
            </w:r>
          </w:p>
        </w:tc>
        <w:tc>
          <w:tcPr>
            <w:tcW w:w="2180" w:type="dxa"/>
            <w:shd w:val="clear" w:color="auto" w:fill="auto"/>
          </w:tcPr>
          <w:p w:rsidR="00C535F9" w:rsidRPr="00FE529C" w:rsidRDefault="00C535F9" w:rsidP="00ED7B23">
            <w:pPr>
              <w:ind w:firstLine="0"/>
            </w:pPr>
            <w:r>
              <w:t>Bennett</w:t>
            </w:r>
          </w:p>
        </w:tc>
      </w:tr>
      <w:tr w:rsidR="00C535F9" w:rsidRPr="00FE529C" w:rsidTr="00ED7B23">
        <w:tc>
          <w:tcPr>
            <w:tcW w:w="2179" w:type="dxa"/>
            <w:shd w:val="clear" w:color="auto" w:fill="auto"/>
          </w:tcPr>
          <w:p w:rsidR="00C535F9" w:rsidRPr="00FE529C" w:rsidRDefault="00C535F9" w:rsidP="00ED7B23">
            <w:pPr>
              <w:ind w:firstLine="0"/>
            </w:pPr>
            <w:r>
              <w:t>Bernstein</w:t>
            </w:r>
          </w:p>
        </w:tc>
        <w:tc>
          <w:tcPr>
            <w:tcW w:w="2179" w:type="dxa"/>
            <w:shd w:val="clear" w:color="auto" w:fill="auto"/>
          </w:tcPr>
          <w:p w:rsidR="00C535F9" w:rsidRPr="00FE529C" w:rsidRDefault="00C535F9" w:rsidP="00ED7B23">
            <w:pPr>
              <w:ind w:firstLine="0"/>
            </w:pPr>
            <w:r>
              <w:t>Blackwell</w:t>
            </w:r>
          </w:p>
        </w:tc>
        <w:tc>
          <w:tcPr>
            <w:tcW w:w="2180" w:type="dxa"/>
            <w:shd w:val="clear" w:color="auto" w:fill="auto"/>
          </w:tcPr>
          <w:p w:rsidR="00C535F9" w:rsidRPr="00FE529C" w:rsidRDefault="00C535F9" w:rsidP="00ED7B23">
            <w:pPr>
              <w:ind w:firstLine="0"/>
            </w:pPr>
            <w:r>
              <w:t>Bowers</w:t>
            </w:r>
          </w:p>
        </w:tc>
      </w:tr>
      <w:tr w:rsidR="00C535F9" w:rsidRPr="00FE529C" w:rsidTr="00ED7B23">
        <w:tc>
          <w:tcPr>
            <w:tcW w:w="2179" w:type="dxa"/>
            <w:shd w:val="clear" w:color="auto" w:fill="auto"/>
          </w:tcPr>
          <w:p w:rsidR="00C535F9" w:rsidRPr="00FE529C" w:rsidRDefault="00C535F9" w:rsidP="00ED7B23">
            <w:pPr>
              <w:ind w:firstLine="0"/>
            </w:pPr>
            <w:r>
              <w:t>Bradley</w:t>
            </w:r>
          </w:p>
        </w:tc>
        <w:tc>
          <w:tcPr>
            <w:tcW w:w="2179" w:type="dxa"/>
            <w:shd w:val="clear" w:color="auto" w:fill="auto"/>
          </w:tcPr>
          <w:p w:rsidR="00C535F9" w:rsidRPr="00FE529C" w:rsidRDefault="00C535F9" w:rsidP="00ED7B23">
            <w:pPr>
              <w:ind w:firstLine="0"/>
            </w:pPr>
            <w:r>
              <w:t>Brawley</w:t>
            </w:r>
          </w:p>
        </w:tc>
        <w:tc>
          <w:tcPr>
            <w:tcW w:w="2180" w:type="dxa"/>
            <w:shd w:val="clear" w:color="auto" w:fill="auto"/>
          </w:tcPr>
          <w:p w:rsidR="00C535F9" w:rsidRPr="00FE529C" w:rsidRDefault="00C535F9" w:rsidP="00ED7B23">
            <w:pPr>
              <w:ind w:firstLine="0"/>
            </w:pPr>
            <w:r>
              <w:t>Brown</w:t>
            </w:r>
          </w:p>
        </w:tc>
      </w:tr>
      <w:tr w:rsidR="00C535F9" w:rsidRPr="00FE529C" w:rsidTr="00ED7B23">
        <w:tc>
          <w:tcPr>
            <w:tcW w:w="2179" w:type="dxa"/>
            <w:shd w:val="clear" w:color="auto" w:fill="auto"/>
          </w:tcPr>
          <w:p w:rsidR="00C535F9" w:rsidRPr="00FE529C" w:rsidRDefault="00C535F9" w:rsidP="00ED7B23">
            <w:pPr>
              <w:ind w:firstLine="0"/>
            </w:pPr>
            <w:r>
              <w:t>Bryant</w:t>
            </w:r>
          </w:p>
        </w:tc>
        <w:tc>
          <w:tcPr>
            <w:tcW w:w="2179" w:type="dxa"/>
            <w:shd w:val="clear" w:color="auto" w:fill="auto"/>
          </w:tcPr>
          <w:p w:rsidR="00C535F9" w:rsidRPr="00FE529C" w:rsidRDefault="00C535F9" w:rsidP="00ED7B23">
            <w:pPr>
              <w:ind w:firstLine="0"/>
            </w:pPr>
            <w:r>
              <w:t>Burns</w:t>
            </w:r>
          </w:p>
        </w:tc>
        <w:tc>
          <w:tcPr>
            <w:tcW w:w="2180" w:type="dxa"/>
            <w:shd w:val="clear" w:color="auto" w:fill="auto"/>
          </w:tcPr>
          <w:p w:rsidR="00C535F9" w:rsidRPr="00FE529C" w:rsidRDefault="00C535F9" w:rsidP="00ED7B23">
            <w:pPr>
              <w:ind w:firstLine="0"/>
            </w:pPr>
            <w:r>
              <w:t>Chumley</w:t>
            </w:r>
          </w:p>
        </w:tc>
      </w:tr>
      <w:tr w:rsidR="00C535F9" w:rsidRPr="00FE529C" w:rsidTr="00ED7B23">
        <w:tc>
          <w:tcPr>
            <w:tcW w:w="2179" w:type="dxa"/>
            <w:shd w:val="clear" w:color="auto" w:fill="auto"/>
          </w:tcPr>
          <w:p w:rsidR="00C535F9" w:rsidRPr="00FE529C" w:rsidRDefault="00C535F9" w:rsidP="00ED7B23">
            <w:pPr>
              <w:ind w:firstLine="0"/>
            </w:pPr>
            <w:r>
              <w:t>Clary</w:t>
            </w:r>
          </w:p>
        </w:tc>
        <w:tc>
          <w:tcPr>
            <w:tcW w:w="2179" w:type="dxa"/>
            <w:shd w:val="clear" w:color="auto" w:fill="auto"/>
          </w:tcPr>
          <w:p w:rsidR="00C535F9" w:rsidRPr="00FE529C" w:rsidRDefault="00C535F9" w:rsidP="00ED7B23">
            <w:pPr>
              <w:ind w:firstLine="0"/>
            </w:pPr>
            <w:r>
              <w:t>Clemmons</w:t>
            </w:r>
          </w:p>
        </w:tc>
        <w:tc>
          <w:tcPr>
            <w:tcW w:w="2180" w:type="dxa"/>
            <w:shd w:val="clear" w:color="auto" w:fill="auto"/>
          </w:tcPr>
          <w:p w:rsidR="00C535F9" w:rsidRPr="00FE529C" w:rsidRDefault="00C535F9" w:rsidP="00ED7B23">
            <w:pPr>
              <w:ind w:firstLine="0"/>
            </w:pPr>
            <w:r>
              <w:t>Clyburn</w:t>
            </w:r>
          </w:p>
        </w:tc>
      </w:tr>
      <w:tr w:rsidR="00C535F9" w:rsidRPr="00FE529C" w:rsidTr="00ED7B23">
        <w:tc>
          <w:tcPr>
            <w:tcW w:w="2179" w:type="dxa"/>
            <w:shd w:val="clear" w:color="auto" w:fill="auto"/>
          </w:tcPr>
          <w:p w:rsidR="00C535F9" w:rsidRPr="00FE529C" w:rsidRDefault="00C535F9" w:rsidP="00ED7B23">
            <w:pPr>
              <w:ind w:firstLine="0"/>
            </w:pPr>
            <w:r>
              <w:t>Cobb-Hunter</w:t>
            </w:r>
          </w:p>
        </w:tc>
        <w:tc>
          <w:tcPr>
            <w:tcW w:w="2179" w:type="dxa"/>
            <w:shd w:val="clear" w:color="auto" w:fill="auto"/>
          </w:tcPr>
          <w:p w:rsidR="00C535F9" w:rsidRPr="00FE529C" w:rsidRDefault="00C535F9" w:rsidP="00ED7B23">
            <w:pPr>
              <w:ind w:firstLine="0"/>
            </w:pPr>
            <w:r>
              <w:t>Cogswell</w:t>
            </w:r>
          </w:p>
        </w:tc>
        <w:tc>
          <w:tcPr>
            <w:tcW w:w="2180" w:type="dxa"/>
            <w:shd w:val="clear" w:color="auto" w:fill="auto"/>
          </w:tcPr>
          <w:p w:rsidR="00C535F9" w:rsidRPr="00FE529C" w:rsidRDefault="00C535F9" w:rsidP="00ED7B23">
            <w:pPr>
              <w:ind w:firstLine="0"/>
            </w:pPr>
            <w:r>
              <w:t>Cole</w:t>
            </w:r>
          </w:p>
        </w:tc>
      </w:tr>
      <w:tr w:rsidR="00C535F9" w:rsidRPr="00FE529C" w:rsidTr="00ED7B23">
        <w:tc>
          <w:tcPr>
            <w:tcW w:w="2179" w:type="dxa"/>
            <w:shd w:val="clear" w:color="auto" w:fill="auto"/>
          </w:tcPr>
          <w:p w:rsidR="00C535F9" w:rsidRPr="00FE529C" w:rsidRDefault="00C535F9" w:rsidP="00ED7B23">
            <w:pPr>
              <w:ind w:firstLine="0"/>
            </w:pPr>
            <w:r>
              <w:t>Collins</w:t>
            </w:r>
          </w:p>
        </w:tc>
        <w:tc>
          <w:tcPr>
            <w:tcW w:w="2179" w:type="dxa"/>
            <w:shd w:val="clear" w:color="auto" w:fill="auto"/>
          </w:tcPr>
          <w:p w:rsidR="00C535F9" w:rsidRPr="00FE529C" w:rsidRDefault="00C535F9" w:rsidP="00ED7B23">
            <w:pPr>
              <w:ind w:firstLine="0"/>
            </w:pPr>
            <w:r>
              <w:t>Crawford</w:t>
            </w:r>
          </w:p>
        </w:tc>
        <w:tc>
          <w:tcPr>
            <w:tcW w:w="2180" w:type="dxa"/>
            <w:shd w:val="clear" w:color="auto" w:fill="auto"/>
          </w:tcPr>
          <w:p w:rsidR="00C535F9" w:rsidRPr="00FE529C" w:rsidRDefault="00C535F9" w:rsidP="00ED7B23">
            <w:pPr>
              <w:ind w:firstLine="0"/>
            </w:pPr>
            <w:r>
              <w:t>Crosby</w:t>
            </w:r>
          </w:p>
        </w:tc>
      </w:tr>
      <w:tr w:rsidR="00C535F9" w:rsidRPr="00FE529C" w:rsidTr="00ED7B23">
        <w:tc>
          <w:tcPr>
            <w:tcW w:w="2179" w:type="dxa"/>
            <w:shd w:val="clear" w:color="auto" w:fill="auto"/>
          </w:tcPr>
          <w:p w:rsidR="00C535F9" w:rsidRPr="00FE529C" w:rsidRDefault="00C535F9" w:rsidP="00ED7B23">
            <w:pPr>
              <w:ind w:firstLine="0"/>
            </w:pPr>
            <w:r>
              <w:t>Daning</w:t>
            </w:r>
          </w:p>
        </w:tc>
        <w:tc>
          <w:tcPr>
            <w:tcW w:w="2179" w:type="dxa"/>
            <w:shd w:val="clear" w:color="auto" w:fill="auto"/>
          </w:tcPr>
          <w:p w:rsidR="00C535F9" w:rsidRPr="00FE529C" w:rsidRDefault="00C535F9" w:rsidP="00ED7B23">
            <w:pPr>
              <w:ind w:firstLine="0"/>
            </w:pPr>
            <w:r>
              <w:t>Davis</w:t>
            </w:r>
          </w:p>
        </w:tc>
        <w:tc>
          <w:tcPr>
            <w:tcW w:w="2180" w:type="dxa"/>
            <w:shd w:val="clear" w:color="auto" w:fill="auto"/>
          </w:tcPr>
          <w:p w:rsidR="00C535F9" w:rsidRPr="00FE529C" w:rsidRDefault="00C535F9" w:rsidP="00ED7B23">
            <w:pPr>
              <w:ind w:firstLine="0"/>
            </w:pPr>
            <w:r>
              <w:t>Delleney</w:t>
            </w:r>
          </w:p>
        </w:tc>
      </w:tr>
      <w:tr w:rsidR="00C535F9" w:rsidRPr="00FE529C" w:rsidTr="00ED7B23">
        <w:tc>
          <w:tcPr>
            <w:tcW w:w="2179" w:type="dxa"/>
            <w:shd w:val="clear" w:color="auto" w:fill="auto"/>
          </w:tcPr>
          <w:p w:rsidR="00C535F9" w:rsidRPr="00FE529C" w:rsidRDefault="00C535F9" w:rsidP="00ED7B23">
            <w:pPr>
              <w:ind w:firstLine="0"/>
            </w:pPr>
            <w:r>
              <w:t>Dillard</w:t>
            </w:r>
          </w:p>
        </w:tc>
        <w:tc>
          <w:tcPr>
            <w:tcW w:w="2179" w:type="dxa"/>
            <w:shd w:val="clear" w:color="auto" w:fill="auto"/>
          </w:tcPr>
          <w:p w:rsidR="00C535F9" w:rsidRPr="00FE529C" w:rsidRDefault="00C535F9" w:rsidP="00ED7B23">
            <w:pPr>
              <w:ind w:firstLine="0"/>
            </w:pPr>
            <w:r>
              <w:t>Douglas</w:t>
            </w:r>
          </w:p>
        </w:tc>
        <w:tc>
          <w:tcPr>
            <w:tcW w:w="2180" w:type="dxa"/>
            <w:shd w:val="clear" w:color="auto" w:fill="auto"/>
          </w:tcPr>
          <w:p w:rsidR="00C535F9" w:rsidRPr="00FE529C" w:rsidRDefault="00C535F9" w:rsidP="00ED7B23">
            <w:pPr>
              <w:ind w:firstLine="0"/>
            </w:pPr>
            <w:r>
              <w:t>Duckworth</w:t>
            </w:r>
          </w:p>
        </w:tc>
      </w:tr>
      <w:tr w:rsidR="00C535F9" w:rsidRPr="00FE529C" w:rsidTr="00ED7B23">
        <w:tc>
          <w:tcPr>
            <w:tcW w:w="2179" w:type="dxa"/>
            <w:shd w:val="clear" w:color="auto" w:fill="auto"/>
          </w:tcPr>
          <w:p w:rsidR="00C535F9" w:rsidRPr="00FE529C" w:rsidRDefault="00C535F9" w:rsidP="00ED7B23">
            <w:pPr>
              <w:ind w:firstLine="0"/>
            </w:pPr>
            <w:r>
              <w:t>Elliott</w:t>
            </w:r>
          </w:p>
        </w:tc>
        <w:tc>
          <w:tcPr>
            <w:tcW w:w="2179" w:type="dxa"/>
            <w:shd w:val="clear" w:color="auto" w:fill="auto"/>
          </w:tcPr>
          <w:p w:rsidR="00C535F9" w:rsidRPr="00FE529C" w:rsidRDefault="00C535F9" w:rsidP="00ED7B23">
            <w:pPr>
              <w:ind w:firstLine="0"/>
            </w:pPr>
            <w:r>
              <w:t>Erickson</w:t>
            </w:r>
          </w:p>
        </w:tc>
        <w:tc>
          <w:tcPr>
            <w:tcW w:w="2180" w:type="dxa"/>
            <w:shd w:val="clear" w:color="auto" w:fill="auto"/>
          </w:tcPr>
          <w:p w:rsidR="00C535F9" w:rsidRPr="00FE529C" w:rsidRDefault="00C535F9" w:rsidP="00ED7B23">
            <w:pPr>
              <w:ind w:firstLine="0"/>
            </w:pPr>
            <w:r>
              <w:t>Felder</w:t>
            </w:r>
          </w:p>
        </w:tc>
      </w:tr>
      <w:tr w:rsidR="00C535F9" w:rsidRPr="00FE529C" w:rsidTr="00ED7B23">
        <w:tc>
          <w:tcPr>
            <w:tcW w:w="2179" w:type="dxa"/>
            <w:shd w:val="clear" w:color="auto" w:fill="auto"/>
          </w:tcPr>
          <w:p w:rsidR="00C535F9" w:rsidRPr="00FE529C" w:rsidRDefault="00C535F9" w:rsidP="00ED7B23">
            <w:pPr>
              <w:ind w:firstLine="0"/>
            </w:pPr>
            <w:r>
              <w:t>Finlay</w:t>
            </w:r>
          </w:p>
        </w:tc>
        <w:tc>
          <w:tcPr>
            <w:tcW w:w="2179" w:type="dxa"/>
            <w:shd w:val="clear" w:color="auto" w:fill="auto"/>
          </w:tcPr>
          <w:p w:rsidR="00C535F9" w:rsidRPr="00FE529C" w:rsidRDefault="00C535F9" w:rsidP="00ED7B23">
            <w:pPr>
              <w:ind w:firstLine="0"/>
            </w:pPr>
            <w:r>
              <w:t>Forrest</w:t>
            </w:r>
          </w:p>
        </w:tc>
        <w:tc>
          <w:tcPr>
            <w:tcW w:w="2180" w:type="dxa"/>
            <w:shd w:val="clear" w:color="auto" w:fill="auto"/>
          </w:tcPr>
          <w:p w:rsidR="00C535F9" w:rsidRPr="00FE529C" w:rsidRDefault="00C535F9" w:rsidP="00ED7B23">
            <w:pPr>
              <w:ind w:firstLine="0"/>
            </w:pPr>
            <w:r>
              <w:t>Forrester</w:t>
            </w:r>
          </w:p>
        </w:tc>
      </w:tr>
      <w:tr w:rsidR="00C535F9" w:rsidRPr="00FE529C" w:rsidTr="00ED7B23">
        <w:tc>
          <w:tcPr>
            <w:tcW w:w="2179" w:type="dxa"/>
            <w:shd w:val="clear" w:color="auto" w:fill="auto"/>
          </w:tcPr>
          <w:p w:rsidR="00C535F9" w:rsidRPr="00FE529C" w:rsidRDefault="00C535F9" w:rsidP="00ED7B23">
            <w:pPr>
              <w:ind w:firstLine="0"/>
            </w:pPr>
            <w:r>
              <w:t>Fry</w:t>
            </w:r>
          </w:p>
        </w:tc>
        <w:tc>
          <w:tcPr>
            <w:tcW w:w="2179" w:type="dxa"/>
            <w:shd w:val="clear" w:color="auto" w:fill="auto"/>
          </w:tcPr>
          <w:p w:rsidR="00C535F9" w:rsidRPr="00FE529C" w:rsidRDefault="00C535F9" w:rsidP="00ED7B23">
            <w:pPr>
              <w:ind w:firstLine="0"/>
            </w:pPr>
            <w:r>
              <w:t>Funderburk</w:t>
            </w:r>
          </w:p>
        </w:tc>
        <w:tc>
          <w:tcPr>
            <w:tcW w:w="2180" w:type="dxa"/>
            <w:shd w:val="clear" w:color="auto" w:fill="auto"/>
          </w:tcPr>
          <w:p w:rsidR="00C535F9" w:rsidRPr="00FE529C" w:rsidRDefault="00C535F9" w:rsidP="00ED7B23">
            <w:pPr>
              <w:ind w:firstLine="0"/>
            </w:pPr>
            <w:r>
              <w:t>Gagnon</w:t>
            </w:r>
          </w:p>
        </w:tc>
      </w:tr>
      <w:tr w:rsidR="00C535F9" w:rsidRPr="00FE529C" w:rsidTr="00ED7B23">
        <w:tc>
          <w:tcPr>
            <w:tcW w:w="2179" w:type="dxa"/>
            <w:shd w:val="clear" w:color="auto" w:fill="auto"/>
          </w:tcPr>
          <w:p w:rsidR="00C535F9" w:rsidRPr="00FE529C" w:rsidRDefault="00C535F9" w:rsidP="00ED7B23">
            <w:pPr>
              <w:ind w:firstLine="0"/>
            </w:pPr>
            <w:r>
              <w:t>Gilliard</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Hamilton</w:t>
            </w:r>
          </w:p>
        </w:tc>
      </w:tr>
      <w:tr w:rsidR="00C535F9" w:rsidRPr="00FE529C" w:rsidTr="00ED7B23">
        <w:tc>
          <w:tcPr>
            <w:tcW w:w="2179" w:type="dxa"/>
            <w:shd w:val="clear" w:color="auto" w:fill="auto"/>
          </w:tcPr>
          <w:p w:rsidR="00C535F9" w:rsidRPr="00FE529C" w:rsidRDefault="00C535F9" w:rsidP="00ED7B23">
            <w:pPr>
              <w:ind w:firstLine="0"/>
            </w:pPr>
            <w:r>
              <w:t>Hardee</w:t>
            </w:r>
          </w:p>
        </w:tc>
        <w:tc>
          <w:tcPr>
            <w:tcW w:w="2179" w:type="dxa"/>
            <w:shd w:val="clear" w:color="auto" w:fill="auto"/>
          </w:tcPr>
          <w:p w:rsidR="00C535F9" w:rsidRPr="00FE529C" w:rsidRDefault="00C535F9" w:rsidP="00ED7B23">
            <w:pPr>
              <w:ind w:firstLine="0"/>
            </w:pPr>
            <w:r>
              <w:t>Hayes</w:t>
            </w:r>
          </w:p>
        </w:tc>
        <w:tc>
          <w:tcPr>
            <w:tcW w:w="2180" w:type="dxa"/>
            <w:shd w:val="clear" w:color="auto" w:fill="auto"/>
          </w:tcPr>
          <w:p w:rsidR="00C535F9" w:rsidRPr="00FE529C" w:rsidRDefault="00C535F9" w:rsidP="00ED7B23">
            <w:pPr>
              <w:ind w:firstLine="0"/>
            </w:pPr>
            <w:r>
              <w:t>Henderson</w:t>
            </w:r>
          </w:p>
        </w:tc>
      </w:tr>
      <w:tr w:rsidR="00C535F9" w:rsidRPr="00FE529C" w:rsidTr="00ED7B23">
        <w:tc>
          <w:tcPr>
            <w:tcW w:w="2179" w:type="dxa"/>
            <w:shd w:val="clear" w:color="auto" w:fill="auto"/>
          </w:tcPr>
          <w:p w:rsidR="00C535F9" w:rsidRPr="00FE529C" w:rsidRDefault="00C535F9" w:rsidP="00ED7B23">
            <w:pPr>
              <w:ind w:firstLine="0"/>
            </w:pPr>
            <w:r>
              <w:t>Henderson-Myers</w:t>
            </w:r>
          </w:p>
        </w:tc>
        <w:tc>
          <w:tcPr>
            <w:tcW w:w="2179" w:type="dxa"/>
            <w:shd w:val="clear" w:color="auto" w:fill="auto"/>
          </w:tcPr>
          <w:p w:rsidR="00C535F9" w:rsidRPr="00FE529C" w:rsidRDefault="00C535F9" w:rsidP="00ED7B23">
            <w:pPr>
              <w:ind w:firstLine="0"/>
            </w:pPr>
            <w:r>
              <w:t>Henegan</w:t>
            </w:r>
          </w:p>
        </w:tc>
        <w:tc>
          <w:tcPr>
            <w:tcW w:w="2180" w:type="dxa"/>
            <w:shd w:val="clear" w:color="auto" w:fill="auto"/>
          </w:tcPr>
          <w:p w:rsidR="00C535F9" w:rsidRPr="00FE529C" w:rsidRDefault="00C535F9" w:rsidP="00ED7B23">
            <w:pPr>
              <w:ind w:firstLine="0"/>
            </w:pPr>
            <w:r>
              <w:t>Hewitt</w:t>
            </w:r>
          </w:p>
        </w:tc>
      </w:tr>
      <w:tr w:rsidR="00C535F9" w:rsidRPr="00FE529C" w:rsidTr="00ED7B23">
        <w:tc>
          <w:tcPr>
            <w:tcW w:w="2179" w:type="dxa"/>
            <w:shd w:val="clear" w:color="auto" w:fill="auto"/>
          </w:tcPr>
          <w:p w:rsidR="00C535F9" w:rsidRPr="00FE529C" w:rsidRDefault="00C535F9" w:rsidP="00ED7B23">
            <w:pPr>
              <w:ind w:firstLine="0"/>
            </w:pPr>
            <w:r>
              <w:t>Hill</w:t>
            </w:r>
          </w:p>
        </w:tc>
        <w:tc>
          <w:tcPr>
            <w:tcW w:w="2179" w:type="dxa"/>
            <w:shd w:val="clear" w:color="auto" w:fill="auto"/>
          </w:tcPr>
          <w:p w:rsidR="00C535F9" w:rsidRPr="00FE529C" w:rsidRDefault="00C535F9" w:rsidP="00ED7B23">
            <w:pPr>
              <w:ind w:firstLine="0"/>
            </w:pPr>
            <w:r>
              <w:t>Hosey</w:t>
            </w:r>
          </w:p>
        </w:tc>
        <w:tc>
          <w:tcPr>
            <w:tcW w:w="2180" w:type="dxa"/>
            <w:shd w:val="clear" w:color="auto" w:fill="auto"/>
          </w:tcPr>
          <w:p w:rsidR="00C535F9" w:rsidRPr="00FE529C" w:rsidRDefault="00C535F9" w:rsidP="00ED7B23">
            <w:pPr>
              <w:ind w:firstLine="0"/>
            </w:pPr>
            <w:r>
              <w:t>Howard</w:t>
            </w:r>
          </w:p>
        </w:tc>
      </w:tr>
      <w:tr w:rsidR="00C535F9" w:rsidRPr="00FE529C" w:rsidTr="00ED7B23">
        <w:tc>
          <w:tcPr>
            <w:tcW w:w="2179" w:type="dxa"/>
            <w:shd w:val="clear" w:color="auto" w:fill="auto"/>
          </w:tcPr>
          <w:p w:rsidR="00C535F9" w:rsidRPr="00FE529C" w:rsidRDefault="00C535F9" w:rsidP="00ED7B23">
            <w:pPr>
              <w:ind w:firstLine="0"/>
            </w:pPr>
            <w:r>
              <w:t>Huggins</w:t>
            </w:r>
          </w:p>
        </w:tc>
        <w:tc>
          <w:tcPr>
            <w:tcW w:w="2179" w:type="dxa"/>
            <w:shd w:val="clear" w:color="auto" w:fill="auto"/>
          </w:tcPr>
          <w:p w:rsidR="00C535F9" w:rsidRPr="00FE529C" w:rsidRDefault="00C535F9" w:rsidP="00ED7B23">
            <w:pPr>
              <w:ind w:firstLine="0"/>
            </w:pPr>
            <w:r>
              <w:t>Johnson</w:t>
            </w:r>
          </w:p>
        </w:tc>
        <w:tc>
          <w:tcPr>
            <w:tcW w:w="2180" w:type="dxa"/>
            <w:shd w:val="clear" w:color="auto" w:fill="auto"/>
          </w:tcPr>
          <w:p w:rsidR="00C535F9" w:rsidRPr="00FE529C" w:rsidRDefault="00C535F9" w:rsidP="00ED7B23">
            <w:pPr>
              <w:ind w:firstLine="0"/>
            </w:pPr>
            <w:r>
              <w:t>Jordan</w:t>
            </w:r>
          </w:p>
        </w:tc>
      </w:tr>
      <w:tr w:rsidR="00C535F9" w:rsidRPr="00FE529C" w:rsidTr="00ED7B23">
        <w:tc>
          <w:tcPr>
            <w:tcW w:w="2179" w:type="dxa"/>
            <w:shd w:val="clear" w:color="auto" w:fill="auto"/>
          </w:tcPr>
          <w:p w:rsidR="00C535F9" w:rsidRPr="00FE529C" w:rsidRDefault="00C535F9" w:rsidP="00ED7B23">
            <w:pPr>
              <w:ind w:firstLine="0"/>
            </w:pPr>
            <w:r>
              <w:t>King</w:t>
            </w:r>
          </w:p>
        </w:tc>
        <w:tc>
          <w:tcPr>
            <w:tcW w:w="2179" w:type="dxa"/>
            <w:shd w:val="clear" w:color="auto" w:fill="auto"/>
          </w:tcPr>
          <w:p w:rsidR="00C535F9" w:rsidRPr="00FE529C" w:rsidRDefault="00C535F9" w:rsidP="00ED7B23">
            <w:pPr>
              <w:ind w:firstLine="0"/>
            </w:pPr>
            <w:r>
              <w:t>Kirby</w:t>
            </w:r>
          </w:p>
        </w:tc>
        <w:tc>
          <w:tcPr>
            <w:tcW w:w="2180" w:type="dxa"/>
            <w:shd w:val="clear" w:color="auto" w:fill="auto"/>
          </w:tcPr>
          <w:p w:rsidR="00C535F9" w:rsidRPr="00FE529C" w:rsidRDefault="00C535F9" w:rsidP="00ED7B23">
            <w:pPr>
              <w:ind w:firstLine="0"/>
            </w:pPr>
            <w:r>
              <w:t>Knight</w:t>
            </w:r>
          </w:p>
        </w:tc>
      </w:tr>
      <w:tr w:rsidR="00C535F9" w:rsidRPr="00FE529C" w:rsidTr="00ED7B23">
        <w:tc>
          <w:tcPr>
            <w:tcW w:w="2179" w:type="dxa"/>
            <w:shd w:val="clear" w:color="auto" w:fill="auto"/>
          </w:tcPr>
          <w:p w:rsidR="00C535F9" w:rsidRPr="00FE529C" w:rsidRDefault="00C535F9" w:rsidP="00ED7B23">
            <w:pPr>
              <w:ind w:firstLine="0"/>
            </w:pPr>
            <w:r>
              <w:t>Long</w:t>
            </w:r>
          </w:p>
        </w:tc>
        <w:tc>
          <w:tcPr>
            <w:tcW w:w="2179" w:type="dxa"/>
            <w:shd w:val="clear" w:color="auto" w:fill="auto"/>
          </w:tcPr>
          <w:p w:rsidR="00C535F9" w:rsidRPr="00FE529C" w:rsidRDefault="00C535F9" w:rsidP="00ED7B23">
            <w:pPr>
              <w:ind w:firstLine="0"/>
            </w:pPr>
            <w:r>
              <w:t>Lowe</w:t>
            </w:r>
          </w:p>
        </w:tc>
        <w:tc>
          <w:tcPr>
            <w:tcW w:w="2180" w:type="dxa"/>
            <w:shd w:val="clear" w:color="auto" w:fill="auto"/>
          </w:tcPr>
          <w:p w:rsidR="00C535F9" w:rsidRPr="00FE529C" w:rsidRDefault="00C535F9" w:rsidP="00ED7B23">
            <w:pPr>
              <w:ind w:firstLine="0"/>
            </w:pPr>
            <w:r>
              <w:t>Lucas</w:t>
            </w:r>
          </w:p>
        </w:tc>
      </w:tr>
      <w:tr w:rsidR="00C535F9" w:rsidRPr="00FE529C" w:rsidTr="00ED7B23">
        <w:tc>
          <w:tcPr>
            <w:tcW w:w="2179" w:type="dxa"/>
            <w:shd w:val="clear" w:color="auto" w:fill="auto"/>
          </w:tcPr>
          <w:p w:rsidR="00C535F9" w:rsidRPr="00FE529C" w:rsidRDefault="00C535F9" w:rsidP="00ED7B23">
            <w:pPr>
              <w:ind w:firstLine="0"/>
            </w:pPr>
            <w:r>
              <w:t>Mace</w:t>
            </w:r>
          </w:p>
        </w:tc>
        <w:tc>
          <w:tcPr>
            <w:tcW w:w="2179" w:type="dxa"/>
            <w:shd w:val="clear" w:color="auto" w:fill="auto"/>
          </w:tcPr>
          <w:p w:rsidR="00C535F9" w:rsidRPr="00FE529C" w:rsidRDefault="00C535F9" w:rsidP="00ED7B23">
            <w:pPr>
              <w:ind w:firstLine="0"/>
            </w:pPr>
            <w:r>
              <w:t>McCoy</w:t>
            </w:r>
          </w:p>
        </w:tc>
        <w:tc>
          <w:tcPr>
            <w:tcW w:w="2180" w:type="dxa"/>
            <w:shd w:val="clear" w:color="auto" w:fill="auto"/>
          </w:tcPr>
          <w:p w:rsidR="00C535F9" w:rsidRPr="00FE529C" w:rsidRDefault="00C535F9" w:rsidP="00ED7B23">
            <w:pPr>
              <w:ind w:firstLine="0"/>
            </w:pPr>
            <w:r>
              <w:t>McCravy</w:t>
            </w:r>
          </w:p>
        </w:tc>
      </w:tr>
      <w:tr w:rsidR="00C535F9" w:rsidRPr="00FE529C" w:rsidTr="00ED7B23">
        <w:tc>
          <w:tcPr>
            <w:tcW w:w="2179" w:type="dxa"/>
            <w:shd w:val="clear" w:color="auto" w:fill="auto"/>
          </w:tcPr>
          <w:p w:rsidR="00C535F9" w:rsidRPr="00FE529C" w:rsidRDefault="00C535F9" w:rsidP="00ED7B23">
            <w:pPr>
              <w:ind w:firstLine="0"/>
            </w:pPr>
            <w:r>
              <w:t>McEachern</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B. Newton</w:t>
            </w:r>
          </w:p>
        </w:tc>
        <w:tc>
          <w:tcPr>
            <w:tcW w:w="2180" w:type="dxa"/>
            <w:shd w:val="clear" w:color="auto" w:fill="auto"/>
          </w:tcPr>
          <w:p w:rsidR="00C535F9" w:rsidRPr="00FE529C" w:rsidRDefault="00C535F9" w:rsidP="00ED7B23">
            <w:pPr>
              <w:ind w:firstLine="0"/>
            </w:pPr>
            <w:r>
              <w:t>W. Newton</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Ott</w:t>
            </w:r>
          </w:p>
        </w:tc>
        <w:tc>
          <w:tcPr>
            <w:tcW w:w="2180" w:type="dxa"/>
            <w:shd w:val="clear" w:color="auto" w:fill="auto"/>
          </w:tcPr>
          <w:p w:rsidR="00C535F9" w:rsidRPr="00FE529C" w:rsidRDefault="00C535F9" w:rsidP="00ED7B23">
            <w:pPr>
              <w:ind w:firstLine="0"/>
            </w:pPr>
            <w:r>
              <w:t>Parks</w:t>
            </w:r>
          </w:p>
        </w:tc>
      </w:tr>
      <w:tr w:rsidR="00C535F9" w:rsidRPr="00FE529C" w:rsidTr="00ED7B23">
        <w:tc>
          <w:tcPr>
            <w:tcW w:w="2179" w:type="dxa"/>
            <w:shd w:val="clear" w:color="auto" w:fill="auto"/>
          </w:tcPr>
          <w:p w:rsidR="00C535F9" w:rsidRPr="00FE529C" w:rsidRDefault="00C535F9" w:rsidP="00ED7B23">
            <w:pPr>
              <w:ind w:firstLine="0"/>
            </w:pPr>
            <w:r>
              <w:t>Pendarvis</w:t>
            </w:r>
          </w:p>
        </w:tc>
        <w:tc>
          <w:tcPr>
            <w:tcW w:w="2179" w:type="dxa"/>
            <w:shd w:val="clear" w:color="auto" w:fill="auto"/>
          </w:tcPr>
          <w:p w:rsidR="00C535F9" w:rsidRPr="00FE529C" w:rsidRDefault="00C535F9" w:rsidP="00ED7B23">
            <w:pPr>
              <w:ind w:firstLine="0"/>
            </w:pPr>
            <w:r>
              <w:t>Pitts</w:t>
            </w:r>
          </w:p>
        </w:tc>
        <w:tc>
          <w:tcPr>
            <w:tcW w:w="2180" w:type="dxa"/>
            <w:shd w:val="clear" w:color="auto" w:fill="auto"/>
          </w:tcPr>
          <w:p w:rsidR="00C535F9" w:rsidRPr="00FE529C" w:rsidRDefault="00C535F9" w:rsidP="00ED7B23">
            <w:pPr>
              <w:ind w:firstLine="0"/>
            </w:pPr>
            <w:r>
              <w:t>Pope</w:t>
            </w:r>
          </w:p>
        </w:tc>
      </w:tr>
      <w:tr w:rsidR="00C535F9" w:rsidRPr="00FE529C" w:rsidTr="00ED7B23">
        <w:tc>
          <w:tcPr>
            <w:tcW w:w="2179" w:type="dxa"/>
            <w:shd w:val="clear" w:color="auto" w:fill="auto"/>
          </w:tcPr>
          <w:p w:rsidR="00C535F9" w:rsidRPr="00FE529C" w:rsidRDefault="00C535F9" w:rsidP="00ED7B23">
            <w:pPr>
              <w:ind w:firstLine="0"/>
            </w:pPr>
            <w:r>
              <w:t>Putnam</w:t>
            </w:r>
          </w:p>
        </w:tc>
        <w:tc>
          <w:tcPr>
            <w:tcW w:w="2179" w:type="dxa"/>
            <w:shd w:val="clear" w:color="auto" w:fill="auto"/>
          </w:tcPr>
          <w:p w:rsidR="00C535F9" w:rsidRPr="00FE529C" w:rsidRDefault="00C535F9" w:rsidP="00ED7B23">
            <w:pPr>
              <w:ind w:firstLine="0"/>
            </w:pPr>
            <w:r>
              <w:t>Ridgeway</w:t>
            </w:r>
          </w:p>
        </w:tc>
        <w:tc>
          <w:tcPr>
            <w:tcW w:w="2180" w:type="dxa"/>
            <w:shd w:val="clear" w:color="auto" w:fill="auto"/>
          </w:tcPr>
          <w:p w:rsidR="00C535F9" w:rsidRPr="00FE529C" w:rsidRDefault="00C535F9" w:rsidP="00ED7B23">
            <w:pPr>
              <w:ind w:firstLine="0"/>
            </w:pPr>
            <w:r>
              <w:t>S. Rivers</w:t>
            </w:r>
          </w:p>
        </w:tc>
      </w:tr>
      <w:tr w:rsidR="00C535F9" w:rsidRPr="00FE529C" w:rsidTr="00ED7B23">
        <w:tc>
          <w:tcPr>
            <w:tcW w:w="2179" w:type="dxa"/>
            <w:shd w:val="clear" w:color="auto" w:fill="auto"/>
          </w:tcPr>
          <w:p w:rsidR="00C535F9" w:rsidRPr="00FE529C" w:rsidRDefault="00C535F9" w:rsidP="00ED7B23">
            <w:pPr>
              <w:ind w:firstLine="0"/>
            </w:pPr>
            <w:r>
              <w:t>Robinson-Simpson</w:t>
            </w:r>
          </w:p>
        </w:tc>
        <w:tc>
          <w:tcPr>
            <w:tcW w:w="2179" w:type="dxa"/>
            <w:shd w:val="clear" w:color="auto" w:fill="auto"/>
          </w:tcPr>
          <w:p w:rsidR="00C535F9" w:rsidRPr="00FE529C" w:rsidRDefault="00C535F9" w:rsidP="00ED7B23">
            <w:pPr>
              <w:ind w:firstLine="0"/>
            </w:pPr>
            <w:r>
              <w:t>Sandifer</w:t>
            </w:r>
          </w:p>
        </w:tc>
        <w:tc>
          <w:tcPr>
            <w:tcW w:w="2180" w:type="dxa"/>
            <w:shd w:val="clear" w:color="auto" w:fill="auto"/>
          </w:tcPr>
          <w:p w:rsidR="00C535F9" w:rsidRPr="00FE529C" w:rsidRDefault="00C535F9" w:rsidP="00ED7B23">
            <w:pPr>
              <w:ind w:firstLine="0"/>
            </w:pPr>
            <w:r>
              <w:t>Simrill</w:t>
            </w:r>
          </w:p>
        </w:tc>
      </w:tr>
      <w:tr w:rsidR="00C535F9" w:rsidRPr="00FE529C" w:rsidTr="00ED7B23">
        <w:tc>
          <w:tcPr>
            <w:tcW w:w="2179" w:type="dxa"/>
            <w:shd w:val="clear" w:color="auto" w:fill="auto"/>
          </w:tcPr>
          <w:p w:rsidR="00C535F9" w:rsidRPr="00FE529C" w:rsidRDefault="00C535F9" w:rsidP="00ED7B23">
            <w:pPr>
              <w:ind w:firstLine="0"/>
            </w:pPr>
            <w:r>
              <w:t>G. M. Smith</w:t>
            </w:r>
          </w:p>
        </w:tc>
        <w:tc>
          <w:tcPr>
            <w:tcW w:w="2179" w:type="dxa"/>
            <w:shd w:val="clear" w:color="auto" w:fill="auto"/>
          </w:tcPr>
          <w:p w:rsidR="00C535F9" w:rsidRPr="00FE529C" w:rsidRDefault="00C535F9" w:rsidP="00ED7B23">
            <w:pPr>
              <w:ind w:firstLine="0"/>
            </w:pPr>
            <w:r>
              <w:t>G. R. Smith</w:t>
            </w:r>
          </w:p>
        </w:tc>
        <w:tc>
          <w:tcPr>
            <w:tcW w:w="2180" w:type="dxa"/>
            <w:shd w:val="clear" w:color="auto" w:fill="auto"/>
          </w:tcPr>
          <w:p w:rsidR="00C535F9" w:rsidRPr="00FE529C" w:rsidRDefault="00C535F9" w:rsidP="00ED7B23">
            <w:pPr>
              <w:ind w:firstLine="0"/>
            </w:pPr>
            <w:r>
              <w:t>J. E.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ind w:firstLine="0"/>
            </w:pPr>
            <w:r>
              <w:t>Taylor</w:t>
            </w:r>
          </w:p>
        </w:tc>
        <w:tc>
          <w:tcPr>
            <w:tcW w:w="2179" w:type="dxa"/>
            <w:shd w:val="clear" w:color="auto" w:fill="auto"/>
          </w:tcPr>
          <w:p w:rsidR="00C535F9" w:rsidRPr="00FE529C" w:rsidRDefault="00C535F9" w:rsidP="00ED7B23">
            <w:pPr>
              <w:ind w:firstLine="0"/>
            </w:pPr>
            <w:r>
              <w:t>Thayer</w:t>
            </w:r>
          </w:p>
        </w:tc>
        <w:tc>
          <w:tcPr>
            <w:tcW w:w="2180" w:type="dxa"/>
            <w:shd w:val="clear" w:color="auto" w:fill="auto"/>
          </w:tcPr>
          <w:p w:rsidR="00C535F9" w:rsidRPr="00FE529C" w:rsidRDefault="00C535F9" w:rsidP="00ED7B23">
            <w:pPr>
              <w:ind w:firstLine="0"/>
            </w:pPr>
            <w:r>
              <w:t>Thigpen</w:t>
            </w:r>
          </w:p>
        </w:tc>
      </w:tr>
      <w:tr w:rsidR="00C535F9" w:rsidRPr="00FE529C" w:rsidTr="00ED7B23">
        <w:tc>
          <w:tcPr>
            <w:tcW w:w="2179" w:type="dxa"/>
            <w:shd w:val="clear" w:color="auto" w:fill="auto"/>
          </w:tcPr>
          <w:p w:rsidR="00C535F9" w:rsidRPr="00FE529C" w:rsidRDefault="00C535F9" w:rsidP="00ED7B23">
            <w:pPr>
              <w:ind w:firstLine="0"/>
            </w:pPr>
            <w:r>
              <w:t>Toole</w:t>
            </w:r>
          </w:p>
        </w:tc>
        <w:tc>
          <w:tcPr>
            <w:tcW w:w="2179" w:type="dxa"/>
            <w:shd w:val="clear" w:color="auto" w:fill="auto"/>
          </w:tcPr>
          <w:p w:rsidR="00C535F9" w:rsidRPr="00FE529C" w:rsidRDefault="00C535F9" w:rsidP="00ED7B23">
            <w:pPr>
              <w:ind w:firstLine="0"/>
            </w:pPr>
            <w:r>
              <w:t>Trantham</w:t>
            </w:r>
          </w:p>
        </w:tc>
        <w:tc>
          <w:tcPr>
            <w:tcW w:w="2180" w:type="dxa"/>
            <w:shd w:val="clear" w:color="auto" w:fill="auto"/>
          </w:tcPr>
          <w:p w:rsidR="00C535F9" w:rsidRPr="00FE529C" w:rsidRDefault="00C535F9" w:rsidP="00ED7B23">
            <w:pPr>
              <w:ind w:firstLine="0"/>
            </w:pPr>
            <w:r>
              <w:t>Weeks</w:t>
            </w:r>
          </w:p>
        </w:tc>
      </w:tr>
      <w:tr w:rsidR="00C535F9" w:rsidRPr="00FE529C" w:rsidTr="00ED7B23">
        <w:tc>
          <w:tcPr>
            <w:tcW w:w="2179" w:type="dxa"/>
            <w:shd w:val="clear" w:color="auto" w:fill="auto"/>
          </w:tcPr>
          <w:p w:rsidR="00C535F9" w:rsidRPr="00FE529C" w:rsidRDefault="00C535F9" w:rsidP="00ED7B23">
            <w:pPr>
              <w:keepNext/>
              <w:ind w:firstLine="0"/>
            </w:pPr>
            <w:r>
              <w:t>West</w:t>
            </w:r>
          </w:p>
        </w:tc>
        <w:tc>
          <w:tcPr>
            <w:tcW w:w="2179" w:type="dxa"/>
            <w:shd w:val="clear" w:color="auto" w:fill="auto"/>
          </w:tcPr>
          <w:p w:rsidR="00C535F9" w:rsidRPr="00FE529C" w:rsidRDefault="00C535F9" w:rsidP="00ED7B23">
            <w:pPr>
              <w:keepNext/>
              <w:ind w:firstLine="0"/>
            </w:pPr>
            <w:r>
              <w:t>White</w:t>
            </w:r>
          </w:p>
        </w:tc>
        <w:tc>
          <w:tcPr>
            <w:tcW w:w="2180" w:type="dxa"/>
            <w:shd w:val="clear" w:color="auto" w:fill="auto"/>
          </w:tcPr>
          <w:p w:rsidR="00C535F9" w:rsidRPr="00FE529C" w:rsidRDefault="00C535F9" w:rsidP="00ED7B23">
            <w:pPr>
              <w:keepNext/>
              <w:ind w:firstLine="0"/>
            </w:pPr>
            <w:r>
              <w:t>Whitmire</w:t>
            </w:r>
          </w:p>
        </w:tc>
      </w:tr>
      <w:tr w:rsidR="00C535F9" w:rsidRPr="00FE529C" w:rsidTr="00ED7B23">
        <w:tc>
          <w:tcPr>
            <w:tcW w:w="2179" w:type="dxa"/>
            <w:shd w:val="clear" w:color="auto" w:fill="auto"/>
          </w:tcPr>
          <w:p w:rsidR="00C535F9" w:rsidRPr="00FE529C" w:rsidRDefault="00C535F9" w:rsidP="00ED7B23">
            <w:pPr>
              <w:keepNext/>
              <w:ind w:firstLine="0"/>
            </w:pPr>
            <w:r>
              <w:t>Williams</w:t>
            </w:r>
          </w:p>
        </w:tc>
        <w:tc>
          <w:tcPr>
            <w:tcW w:w="2179" w:type="dxa"/>
            <w:shd w:val="clear" w:color="auto" w:fill="auto"/>
          </w:tcPr>
          <w:p w:rsidR="00C535F9" w:rsidRPr="00FE529C" w:rsidRDefault="00C535F9" w:rsidP="00ED7B23">
            <w:pPr>
              <w:keepNext/>
              <w:ind w:firstLine="0"/>
            </w:pPr>
            <w:r>
              <w:t>Young</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Total--101</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p w:rsidR="00C535F9" w:rsidRDefault="00C535F9" w:rsidP="00C535F9"/>
    <w:p w:rsidR="00C535F9" w:rsidRDefault="00C535F9" w:rsidP="00C535F9">
      <w:pPr>
        <w:jc w:val="center"/>
        <w:rPr>
          <w:b/>
        </w:rPr>
      </w:pPr>
      <w:r w:rsidRPr="00FE529C">
        <w:rPr>
          <w:b/>
        </w:rPr>
        <w:t>Total--0</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SPEAKER IN CHAIR</w:t>
      </w:r>
    </w:p>
    <w:p w:rsidR="00C535F9" w:rsidRDefault="00C535F9" w:rsidP="00C535F9"/>
    <w:p w:rsidR="00C535F9" w:rsidRDefault="00C535F9" w:rsidP="00C535F9">
      <w:pPr>
        <w:keepNext/>
        <w:jc w:val="center"/>
        <w:rPr>
          <w:b/>
        </w:rPr>
      </w:pPr>
      <w:r w:rsidRPr="00FE529C">
        <w:rPr>
          <w:b/>
        </w:rPr>
        <w:t xml:space="preserve">H. 4811--MOTION TO RECONSIDER TABLED  </w:t>
      </w:r>
    </w:p>
    <w:p w:rsidR="00C535F9" w:rsidRDefault="00C535F9" w:rsidP="00C535F9">
      <w:r>
        <w:t>Rep. HAMILTON moved to reconsider the vote whereby the following Bill was recommitted to Judiciary:</w:t>
      </w:r>
    </w:p>
    <w:p w:rsidR="00C535F9" w:rsidRDefault="00C535F9" w:rsidP="00C535F9">
      <w:bookmarkStart w:id="109" w:name="include_clip_start_102"/>
      <w:bookmarkEnd w:id="109"/>
    </w:p>
    <w:p w:rsidR="00C535F9" w:rsidRDefault="00C535F9" w:rsidP="00C535F9">
      <w:r>
        <w:t>H. 4811 -- Reps. S. Rivers, G. M. Smith, Elliott, Davis, Stavrinakis, Murphy, Jordan, Caskey, Fry, W. Newton, Bannister, Clemmons, Cole, Lowe, Pope, Tallon and Clary: A BILL TO AMEND SECTION 22-1-10, AS AMENDED, CODE OF LAWS OF SOUTH CAROLINA, 1976, RELATING TO THE APPOINTMENT OF MAGISTRATES, SO AS TO REQUIRE THAT A MAGISTRATE MUST BE A LICENSED ATTORNEY AND TO PROVIDE EXCEPTIONS UNDER CERTAIN CIRCUMSTANCES.</w:t>
      </w:r>
    </w:p>
    <w:p w:rsidR="00C535F9" w:rsidRDefault="00C535F9" w:rsidP="00C535F9">
      <w:bookmarkStart w:id="110" w:name="include_clip_end_102"/>
      <w:bookmarkEnd w:id="110"/>
    </w:p>
    <w:p w:rsidR="00C535F9" w:rsidRDefault="00C535F9" w:rsidP="00C535F9">
      <w:r>
        <w:t>Rep. KING moved to table the motion to reconsider.</w:t>
      </w:r>
    </w:p>
    <w:p w:rsidR="00C535F9" w:rsidRDefault="00C535F9" w:rsidP="00C535F9"/>
    <w:p w:rsidR="00C535F9" w:rsidRDefault="00C535F9" w:rsidP="00C535F9">
      <w:r>
        <w:t>Rep. OTT demanded the yeas and nays which were taken, resulting as follows:</w:t>
      </w:r>
    </w:p>
    <w:p w:rsidR="00C535F9" w:rsidRDefault="00C535F9" w:rsidP="00C535F9">
      <w:pPr>
        <w:jc w:val="center"/>
      </w:pPr>
      <w:bookmarkStart w:id="111" w:name="vote_start104"/>
      <w:bookmarkEnd w:id="111"/>
      <w:r>
        <w:t>Yeas 56; Nays 50</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Alexander</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Atkinson</w:t>
            </w:r>
          </w:p>
        </w:tc>
      </w:tr>
      <w:tr w:rsidR="00C535F9" w:rsidRPr="00FE529C" w:rsidTr="00ED7B23">
        <w:tc>
          <w:tcPr>
            <w:tcW w:w="2179" w:type="dxa"/>
            <w:shd w:val="clear" w:color="auto" w:fill="auto"/>
          </w:tcPr>
          <w:p w:rsidR="00C535F9" w:rsidRPr="00FE529C" w:rsidRDefault="00C535F9" w:rsidP="00ED7B23">
            <w:pPr>
              <w:ind w:firstLine="0"/>
            </w:pPr>
            <w:r>
              <w:t>Atwater</w:t>
            </w:r>
          </w:p>
        </w:tc>
        <w:tc>
          <w:tcPr>
            <w:tcW w:w="2179" w:type="dxa"/>
            <w:shd w:val="clear" w:color="auto" w:fill="auto"/>
          </w:tcPr>
          <w:p w:rsidR="00C535F9" w:rsidRPr="00FE529C" w:rsidRDefault="00C535F9" w:rsidP="00ED7B23">
            <w:pPr>
              <w:ind w:firstLine="0"/>
            </w:pPr>
            <w:r>
              <w:t>Blackwell</w:t>
            </w:r>
          </w:p>
        </w:tc>
        <w:tc>
          <w:tcPr>
            <w:tcW w:w="2180" w:type="dxa"/>
            <w:shd w:val="clear" w:color="auto" w:fill="auto"/>
          </w:tcPr>
          <w:p w:rsidR="00C535F9" w:rsidRPr="00FE529C" w:rsidRDefault="00C535F9" w:rsidP="00ED7B23">
            <w:pPr>
              <w:ind w:firstLine="0"/>
            </w:pPr>
            <w:r>
              <w:t>Bowers</w:t>
            </w:r>
          </w:p>
        </w:tc>
      </w:tr>
      <w:tr w:rsidR="00C535F9" w:rsidRPr="00FE529C" w:rsidTr="00ED7B23">
        <w:tc>
          <w:tcPr>
            <w:tcW w:w="2179" w:type="dxa"/>
            <w:shd w:val="clear" w:color="auto" w:fill="auto"/>
          </w:tcPr>
          <w:p w:rsidR="00C535F9" w:rsidRPr="00FE529C" w:rsidRDefault="00C535F9" w:rsidP="00ED7B23">
            <w:pPr>
              <w:ind w:firstLine="0"/>
            </w:pPr>
            <w:r>
              <w:t>Brawley</w:t>
            </w:r>
          </w:p>
        </w:tc>
        <w:tc>
          <w:tcPr>
            <w:tcW w:w="2179" w:type="dxa"/>
            <w:shd w:val="clear" w:color="auto" w:fill="auto"/>
          </w:tcPr>
          <w:p w:rsidR="00C535F9" w:rsidRPr="00FE529C" w:rsidRDefault="00C535F9" w:rsidP="00ED7B23">
            <w:pPr>
              <w:ind w:firstLine="0"/>
            </w:pPr>
            <w:r>
              <w:t>Brown</w:t>
            </w:r>
          </w:p>
        </w:tc>
        <w:tc>
          <w:tcPr>
            <w:tcW w:w="2180" w:type="dxa"/>
            <w:shd w:val="clear" w:color="auto" w:fill="auto"/>
          </w:tcPr>
          <w:p w:rsidR="00C535F9" w:rsidRPr="00FE529C" w:rsidRDefault="00C535F9" w:rsidP="00ED7B23">
            <w:pPr>
              <w:ind w:firstLine="0"/>
            </w:pPr>
            <w:r>
              <w:t>Burns</w:t>
            </w:r>
          </w:p>
        </w:tc>
      </w:tr>
      <w:tr w:rsidR="00C535F9" w:rsidRPr="00FE529C" w:rsidTr="00ED7B23">
        <w:tc>
          <w:tcPr>
            <w:tcW w:w="2179" w:type="dxa"/>
            <w:shd w:val="clear" w:color="auto" w:fill="auto"/>
          </w:tcPr>
          <w:p w:rsidR="00C535F9" w:rsidRPr="00FE529C" w:rsidRDefault="00C535F9" w:rsidP="00ED7B23">
            <w:pPr>
              <w:ind w:firstLine="0"/>
            </w:pPr>
            <w:r>
              <w:t>Chumley</w:t>
            </w:r>
          </w:p>
        </w:tc>
        <w:tc>
          <w:tcPr>
            <w:tcW w:w="2179" w:type="dxa"/>
            <w:shd w:val="clear" w:color="auto" w:fill="auto"/>
          </w:tcPr>
          <w:p w:rsidR="00C535F9" w:rsidRPr="00FE529C" w:rsidRDefault="00C535F9" w:rsidP="00ED7B23">
            <w:pPr>
              <w:ind w:firstLine="0"/>
            </w:pPr>
            <w:r>
              <w:t>Clyburn</w:t>
            </w:r>
          </w:p>
        </w:tc>
        <w:tc>
          <w:tcPr>
            <w:tcW w:w="2180" w:type="dxa"/>
            <w:shd w:val="clear" w:color="auto" w:fill="auto"/>
          </w:tcPr>
          <w:p w:rsidR="00C535F9" w:rsidRPr="00FE529C" w:rsidRDefault="00C535F9" w:rsidP="00ED7B23">
            <w:pPr>
              <w:ind w:firstLine="0"/>
            </w:pPr>
            <w:r>
              <w:t>Cobb-Hunter</w:t>
            </w:r>
          </w:p>
        </w:tc>
      </w:tr>
      <w:tr w:rsidR="00C535F9" w:rsidRPr="00FE529C" w:rsidTr="00ED7B23">
        <w:tc>
          <w:tcPr>
            <w:tcW w:w="2179" w:type="dxa"/>
            <w:shd w:val="clear" w:color="auto" w:fill="auto"/>
          </w:tcPr>
          <w:p w:rsidR="00C535F9" w:rsidRPr="00FE529C" w:rsidRDefault="00C535F9" w:rsidP="00ED7B23">
            <w:pPr>
              <w:ind w:firstLine="0"/>
            </w:pPr>
            <w:r>
              <w:t>Crawford</w:t>
            </w:r>
          </w:p>
        </w:tc>
        <w:tc>
          <w:tcPr>
            <w:tcW w:w="2179" w:type="dxa"/>
            <w:shd w:val="clear" w:color="auto" w:fill="auto"/>
          </w:tcPr>
          <w:p w:rsidR="00C535F9" w:rsidRPr="00FE529C" w:rsidRDefault="00C535F9" w:rsidP="00ED7B23">
            <w:pPr>
              <w:ind w:firstLine="0"/>
            </w:pPr>
            <w:r>
              <w:t>Dillard</w:t>
            </w:r>
          </w:p>
        </w:tc>
        <w:tc>
          <w:tcPr>
            <w:tcW w:w="2180" w:type="dxa"/>
            <w:shd w:val="clear" w:color="auto" w:fill="auto"/>
          </w:tcPr>
          <w:p w:rsidR="00C535F9" w:rsidRPr="00FE529C" w:rsidRDefault="00C535F9" w:rsidP="00ED7B23">
            <w:pPr>
              <w:ind w:firstLine="0"/>
            </w:pPr>
            <w:r>
              <w:t>Douglas</w:t>
            </w:r>
          </w:p>
        </w:tc>
      </w:tr>
      <w:tr w:rsidR="00C535F9" w:rsidRPr="00FE529C" w:rsidTr="00ED7B23">
        <w:tc>
          <w:tcPr>
            <w:tcW w:w="2179" w:type="dxa"/>
            <w:shd w:val="clear" w:color="auto" w:fill="auto"/>
          </w:tcPr>
          <w:p w:rsidR="00C535F9" w:rsidRPr="00FE529C" w:rsidRDefault="00C535F9" w:rsidP="00ED7B23">
            <w:pPr>
              <w:ind w:firstLine="0"/>
            </w:pPr>
            <w:r>
              <w:t>Erickson</w:t>
            </w:r>
          </w:p>
        </w:tc>
        <w:tc>
          <w:tcPr>
            <w:tcW w:w="2179" w:type="dxa"/>
            <w:shd w:val="clear" w:color="auto" w:fill="auto"/>
          </w:tcPr>
          <w:p w:rsidR="00C535F9" w:rsidRPr="00FE529C" w:rsidRDefault="00C535F9" w:rsidP="00ED7B23">
            <w:pPr>
              <w:ind w:firstLine="0"/>
            </w:pPr>
            <w:r>
              <w:t>Felder</w:t>
            </w:r>
          </w:p>
        </w:tc>
        <w:tc>
          <w:tcPr>
            <w:tcW w:w="2180" w:type="dxa"/>
            <w:shd w:val="clear" w:color="auto" w:fill="auto"/>
          </w:tcPr>
          <w:p w:rsidR="00C535F9" w:rsidRPr="00FE529C" w:rsidRDefault="00C535F9" w:rsidP="00ED7B23">
            <w:pPr>
              <w:ind w:firstLine="0"/>
            </w:pPr>
            <w:r>
              <w:t>Gagnon</w:t>
            </w:r>
          </w:p>
        </w:tc>
      </w:tr>
      <w:tr w:rsidR="00C535F9" w:rsidRPr="00FE529C" w:rsidTr="00ED7B23">
        <w:tc>
          <w:tcPr>
            <w:tcW w:w="2179" w:type="dxa"/>
            <w:shd w:val="clear" w:color="auto" w:fill="auto"/>
          </w:tcPr>
          <w:p w:rsidR="00C535F9" w:rsidRPr="00FE529C" w:rsidRDefault="00C535F9" w:rsidP="00ED7B23">
            <w:pPr>
              <w:ind w:firstLine="0"/>
            </w:pPr>
            <w:r>
              <w:t>Gilliard</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Hardee</w:t>
            </w:r>
          </w:p>
        </w:tc>
      </w:tr>
      <w:tr w:rsidR="00C535F9" w:rsidRPr="00FE529C" w:rsidTr="00ED7B23">
        <w:tc>
          <w:tcPr>
            <w:tcW w:w="2179" w:type="dxa"/>
            <w:shd w:val="clear" w:color="auto" w:fill="auto"/>
          </w:tcPr>
          <w:p w:rsidR="00C535F9" w:rsidRPr="00FE529C" w:rsidRDefault="00C535F9" w:rsidP="00ED7B23">
            <w:pPr>
              <w:ind w:firstLine="0"/>
            </w:pPr>
            <w:r>
              <w:t>Hayes</w:t>
            </w:r>
          </w:p>
        </w:tc>
        <w:tc>
          <w:tcPr>
            <w:tcW w:w="2179" w:type="dxa"/>
            <w:shd w:val="clear" w:color="auto" w:fill="auto"/>
          </w:tcPr>
          <w:p w:rsidR="00C535F9" w:rsidRPr="00FE529C" w:rsidRDefault="00C535F9" w:rsidP="00ED7B23">
            <w:pPr>
              <w:ind w:firstLine="0"/>
            </w:pPr>
            <w:r>
              <w:t>Henegan</w:t>
            </w:r>
          </w:p>
        </w:tc>
        <w:tc>
          <w:tcPr>
            <w:tcW w:w="2180" w:type="dxa"/>
            <w:shd w:val="clear" w:color="auto" w:fill="auto"/>
          </w:tcPr>
          <w:p w:rsidR="00C535F9" w:rsidRPr="00FE529C" w:rsidRDefault="00C535F9" w:rsidP="00ED7B23">
            <w:pPr>
              <w:ind w:firstLine="0"/>
            </w:pPr>
            <w:r>
              <w:t>Hewitt</w:t>
            </w:r>
          </w:p>
        </w:tc>
      </w:tr>
      <w:tr w:rsidR="00C535F9" w:rsidRPr="00FE529C" w:rsidTr="00ED7B23">
        <w:tc>
          <w:tcPr>
            <w:tcW w:w="2179" w:type="dxa"/>
            <w:shd w:val="clear" w:color="auto" w:fill="auto"/>
          </w:tcPr>
          <w:p w:rsidR="00C535F9" w:rsidRPr="00FE529C" w:rsidRDefault="00C535F9" w:rsidP="00ED7B23">
            <w:pPr>
              <w:ind w:firstLine="0"/>
            </w:pPr>
            <w:r>
              <w:t>Hill</w:t>
            </w:r>
          </w:p>
        </w:tc>
        <w:tc>
          <w:tcPr>
            <w:tcW w:w="2179" w:type="dxa"/>
            <w:shd w:val="clear" w:color="auto" w:fill="auto"/>
          </w:tcPr>
          <w:p w:rsidR="00C535F9" w:rsidRPr="00FE529C" w:rsidRDefault="00C535F9" w:rsidP="00ED7B23">
            <w:pPr>
              <w:ind w:firstLine="0"/>
            </w:pPr>
            <w:r>
              <w:t>Hosey</w:t>
            </w:r>
          </w:p>
        </w:tc>
        <w:tc>
          <w:tcPr>
            <w:tcW w:w="2180" w:type="dxa"/>
            <w:shd w:val="clear" w:color="auto" w:fill="auto"/>
          </w:tcPr>
          <w:p w:rsidR="00C535F9" w:rsidRPr="00FE529C" w:rsidRDefault="00C535F9" w:rsidP="00ED7B23">
            <w:pPr>
              <w:ind w:firstLine="0"/>
            </w:pPr>
            <w:r>
              <w:t>Howard</w:t>
            </w:r>
          </w:p>
        </w:tc>
      </w:tr>
      <w:tr w:rsidR="00C535F9" w:rsidRPr="00FE529C" w:rsidTr="00ED7B23">
        <w:tc>
          <w:tcPr>
            <w:tcW w:w="2179" w:type="dxa"/>
            <w:shd w:val="clear" w:color="auto" w:fill="auto"/>
          </w:tcPr>
          <w:p w:rsidR="00C535F9" w:rsidRPr="00FE529C" w:rsidRDefault="00C535F9" w:rsidP="00ED7B23">
            <w:pPr>
              <w:ind w:firstLine="0"/>
            </w:pPr>
            <w:r>
              <w:t>Jefferson</w:t>
            </w:r>
          </w:p>
        </w:tc>
        <w:tc>
          <w:tcPr>
            <w:tcW w:w="2179" w:type="dxa"/>
            <w:shd w:val="clear" w:color="auto" w:fill="auto"/>
          </w:tcPr>
          <w:p w:rsidR="00C535F9" w:rsidRPr="00FE529C" w:rsidRDefault="00C535F9" w:rsidP="00ED7B23">
            <w:pPr>
              <w:ind w:firstLine="0"/>
            </w:pPr>
            <w:r>
              <w:t>King</w:t>
            </w:r>
          </w:p>
        </w:tc>
        <w:tc>
          <w:tcPr>
            <w:tcW w:w="2180" w:type="dxa"/>
            <w:shd w:val="clear" w:color="auto" w:fill="auto"/>
          </w:tcPr>
          <w:p w:rsidR="00C535F9" w:rsidRPr="00FE529C" w:rsidRDefault="00C535F9" w:rsidP="00ED7B23">
            <w:pPr>
              <w:ind w:firstLine="0"/>
            </w:pPr>
            <w:r>
              <w:t>Kirby</w:t>
            </w:r>
          </w:p>
        </w:tc>
      </w:tr>
      <w:tr w:rsidR="00C535F9" w:rsidRPr="00FE529C" w:rsidTr="00ED7B23">
        <w:tc>
          <w:tcPr>
            <w:tcW w:w="2179" w:type="dxa"/>
            <w:shd w:val="clear" w:color="auto" w:fill="auto"/>
          </w:tcPr>
          <w:p w:rsidR="00C535F9" w:rsidRPr="00FE529C" w:rsidRDefault="00C535F9" w:rsidP="00ED7B23">
            <w:pPr>
              <w:ind w:firstLine="0"/>
            </w:pPr>
            <w:r>
              <w:t>Knight</w:t>
            </w:r>
          </w:p>
        </w:tc>
        <w:tc>
          <w:tcPr>
            <w:tcW w:w="2179" w:type="dxa"/>
            <w:shd w:val="clear" w:color="auto" w:fill="auto"/>
          </w:tcPr>
          <w:p w:rsidR="00C535F9" w:rsidRPr="00FE529C" w:rsidRDefault="00C535F9" w:rsidP="00ED7B23">
            <w:pPr>
              <w:ind w:firstLine="0"/>
            </w:pPr>
            <w:r>
              <w:t>Long</w:t>
            </w:r>
          </w:p>
        </w:tc>
        <w:tc>
          <w:tcPr>
            <w:tcW w:w="2180" w:type="dxa"/>
            <w:shd w:val="clear" w:color="auto" w:fill="auto"/>
          </w:tcPr>
          <w:p w:rsidR="00C535F9" w:rsidRPr="00FE529C" w:rsidRDefault="00C535F9" w:rsidP="00ED7B23">
            <w:pPr>
              <w:ind w:firstLine="0"/>
            </w:pPr>
            <w:r>
              <w:t>Mack</w:t>
            </w:r>
          </w:p>
        </w:tc>
      </w:tr>
      <w:tr w:rsidR="00C535F9" w:rsidRPr="00FE529C" w:rsidTr="00ED7B23">
        <w:tc>
          <w:tcPr>
            <w:tcW w:w="2179" w:type="dxa"/>
            <w:shd w:val="clear" w:color="auto" w:fill="auto"/>
          </w:tcPr>
          <w:p w:rsidR="00C535F9" w:rsidRPr="00FE529C" w:rsidRDefault="00C535F9" w:rsidP="00ED7B23">
            <w:pPr>
              <w:ind w:firstLine="0"/>
            </w:pPr>
            <w:r>
              <w:t>McCravy</w:t>
            </w:r>
          </w:p>
        </w:tc>
        <w:tc>
          <w:tcPr>
            <w:tcW w:w="2179" w:type="dxa"/>
            <w:shd w:val="clear" w:color="auto" w:fill="auto"/>
          </w:tcPr>
          <w:p w:rsidR="00C535F9" w:rsidRPr="00FE529C" w:rsidRDefault="00C535F9" w:rsidP="00ED7B23">
            <w:pPr>
              <w:ind w:firstLine="0"/>
            </w:pPr>
            <w:r>
              <w:t>McEachern</w:t>
            </w:r>
          </w:p>
        </w:tc>
        <w:tc>
          <w:tcPr>
            <w:tcW w:w="2180" w:type="dxa"/>
            <w:shd w:val="clear" w:color="auto" w:fill="auto"/>
          </w:tcPr>
          <w:p w:rsidR="00C535F9" w:rsidRPr="00FE529C" w:rsidRDefault="00C535F9" w:rsidP="00ED7B23">
            <w:pPr>
              <w:ind w:firstLine="0"/>
            </w:pPr>
            <w:r>
              <w:t>D. C. Moss</w:t>
            </w:r>
          </w:p>
        </w:tc>
      </w:tr>
      <w:tr w:rsidR="00C535F9" w:rsidRPr="00FE529C" w:rsidTr="00ED7B23">
        <w:tc>
          <w:tcPr>
            <w:tcW w:w="2179" w:type="dxa"/>
            <w:shd w:val="clear" w:color="auto" w:fill="auto"/>
          </w:tcPr>
          <w:p w:rsidR="00C535F9" w:rsidRPr="00FE529C" w:rsidRDefault="00C535F9" w:rsidP="00ED7B23">
            <w:pPr>
              <w:ind w:firstLine="0"/>
            </w:pPr>
            <w:r>
              <w:t>V. S. Moss</w:t>
            </w:r>
          </w:p>
        </w:tc>
        <w:tc>
          <w:tcPr>
            <w:tcW w:w="2179" w:type="dxa"/>
            <w:shd w:val="clear" w:color="auto" w:fill="auto"/>
          </w:tcPr>
          <w:p w:rsidR="00C535F9" w:rsidRPr="00FE529C" w:rsidRDefault="00C535F9" w:rsidP="00ED7B23">
            <w:pPr>
              <w:ind w:firstLine="0"/>
            </w:pPr>
            <w:r>
              <w:t>B. Newton</w:t>
            </w:r>
          </w:p>
        </w:tc>
        <w:tc>
          <w:tcPr>
            <w:tcW w:w="2180" w:type="dxa"/>
            <w:shd w:val="clear" w:color="auto" w:fill="auto"/>
          </w:tcPr>
          <w:p w:rsidR="00C535F9" w:rsidRPr="00FE529C" w:rsidRDefault="00C535F9" w:rsidP="00ED7B23">
            <w:pPr>
              <w:ind w:firstLine="0"/>
            </w:pPr>
            <w:r>
              <w:t>Norrell</w:t>
            </w:r>
          </w:p>
        </w:tc>
      </w:tr>
      <w:tr w:rsidR="00C535F9" w:rsidRPr="00FE529C" w:rsidTr="00ED7B23">
        <w:tc>
          <w:tcPr>
            <w:tcW w:w="2179" w:type="dxa"/>
            <w:shd w:val="clear" w:color="auto" w:fill="auto"/>
          </w:tcPr>
          <w:p w:rsidR="00C535F9" w:rsidRPr="00FE529C" w:rsidRDefault="00C535F9" w:rsidP="00ED7B23">
            <w:pPr>
              <w:ind w:firstLine="0"/>
            </w:pPr>
            <w:r>
              <w:t>Ott</w:t>
            </w:r>
          </w:p>
        </w:tc>
        <w:tc>
          <w:tcPr>
            <w:tcW w:w="2179" w:type="dxa"/>
            <w:shd w:val="clear" w:color="auto" w:fill="auto"/>
          </w:tcPr>
          <w:p w:rsidR="00C535F9" w:rsidRPr="00FE529C" w:rsidRDefault="00C535F9" w:rsidP="00ED7B23">
            <w:pPr>
              <w:ind w:firstLine="0"/>
            </w:pPr>
            <w:r>
              <w:t>Parks</w:t>
            </w:r>
          </w:p>
        </w:tc>
        <w:tc>
          <w:tcPr>
            <w:tcW w:w="2180" w:type="dxa"/>
            <w:shd w:val="clear" w:color="auto" w:fill="auto"/>
          </w:tcPr>
          <w:p w:rsidR="00C535F9" w:rsidRPr="00FE529C" w:rsidRDefault="00C535F9" w:rsidP="00ED7B23">
            <w:pPr>
              <w:ind w:firstLine="0"/>
            </w:pPr>
            <w:r>
              <w:t>Pendarvis</w:t>
            </w:r>
          </w:p>
        </w:tc>
      </w:tr>
      <w:tr w:rsidR="00C535F9" w:rsidRPr="00FE529C" w:rsidTr="00ED7B23">
        <w:tc>
          <w:tcPr>
            <w:tcW w:w="2179" w:type="dxa"/>
            <w:shd w:val="clear" w:color="auto" w:fill="auto"/>
          </w:tcPr>
          <w:p w:rsidR="00C535F9" w:rsidRPr="00FE529C" w:rsidRDefault="00C535F9" w:rsidP="00ED7B23">
            <w:pPr>
              <w:ind w:firstLine="0"/>
            </w:pPr>
            <w:r>
              <w:t>Pitts</w:t>
            </w:r>
          </w:p>
        </w:tc>
        <w:tc>
          <w:tcPr>
            <w:tcW w:w="2179" w:type="dxa"/>
            <w:shd w:val="clear" w:color="auto" w:fill="auto"/>
          </w:tcPr>
          <w:p w:rsidR="00C535F9" w:rsidRPr="00FE529C" w:rsidRDefault="00C535F9" w:rsidP="00ED7B23">
            <w:pPr>
              <w:ind w:firstLine="0"/>
            </w:pPr>
            <w:r>
              <w:t>Putnam</w:t>
            </w:r>
          </w:p>
        </w:tc>
        <w:tc>
          <w:tcPr>
            <w:tcW w:w="2180" w:type="dxa"/>
            <w:shd w:val="clear" w:color="auto" w:fill="auto"/>
          </w:tcPr>
          <w:p w:rsidR="00C535F9" w:rsidRPr="00FE529C" w:rsidRDefault="00C535F9" w:rsidP="00ED7B23">
            <w:pPr>
              <w:ind w:firstLine="0"/>
            </w:pPr>
            <w:r>
              <w:t>Ridgeway</w:t>
            </w:r>
          </w:p>
        </w:tc>
      </w:tr>
      <w:tr w:rsidR="00C535F9" w:rsidRPr="00FE529C" w:rsidTr="00ED7B23">
        <w:tc>
          <w:tcPr>
            <w:tcW w:w="2179" w:type="dxa"/>
            <w:shd w:val="clear" w:color="auto" w:fill="auto"/>
          </w:tcPr>
          <w:p w:rsidR="00C535F9" w:rsidRPr="00FE529C" w:rsidRDefault="00C535F9" w:rsidP="00ED7B23">
            <w:pPr>
              <w:ind w:firstLine="0"/>
            </w:pPr>
            <w:r>
              <w:t>Robinson-Simpson</w:t>
            </w:r>
          </w:p>
        </w:tc>
        <w:tc>
          <w:tcPr>
            <w:tcW w:w="2179" w:type="dxa"/>
            <w:shd w:val="clear" w:color="auto" w:fill="auto"/>
          </w:tcPr>
          <w:p w:rsidR="00C535F9" w:rsidRPr="00FE529C" w:rsidRDefault="00C535F9" w:rsidP="00ED7B23">
            <w:pPr>
              <w:ind w:firstLine="0"/>
            </w:pPr>
            <w:r>
              <w:t>Sandifer</w:t>
            </w:r>
          </w:p>
        </w:tc>
        <w:tc>
          <w:tcPr>
            <w:tcW w:w="2180" w:type="dxa"/>
            <w:shd w:val="clear" w:color="auto" w:fill="auto"/>
          </w:tcPr>
          <w:p w:rsidR="00C535F9" w:rsidRPr="00FE529C" w:rsidRDefault="00C535F9" w:rsidP="00ED7B23">
            <w:pPr>
              <w:ind w:firstLine="0"/>
            </w:pPr>
            <w:r>
              <w:t>J. E. Smith</w:t>
            </w:r>
          </w:p>
        </w:tc>
      </w:tr>
      <w:tr w:rsidR="00C535F9" w:rsidRPr="00FE529C" w:rsidTr="00ED7B23">
        <w:tc>
          <w:tcPr>
            <w:tcW w:w="2179" w:type="dxa"/>
            <w:shd w:val="clear" w:color="auto" w:fill="auto"/>
          </w:tcPr>
          <w:p w:rsidR="00C535F9" w:rsidRPr="00FE529C" w:rsidRDefault="00C535F9" w:rsidP="00ED7B23">
            <w:pPr>
              <w:ind w:firstLine="0"/>
            </w:pPr>
            <w:r>
              <w:t>Spires</w:t>
            </w:r>
          </w:p>
        </w:tc>
        <w:tc>
          <w:tcPr>
            <w:tcW w:w="2179" w:type="dxa"/>
            <w:shd w:val="clear" w:color="auto" w:fill="auto"/>
          </w:tcPr>
          <w:p w:rsidR="00C535F9" w:rsidRPr="00FE529C" w:rsidRDefault="00C535F9" w:rsidP="00ED7B23">
            <w:pPr>
              <w:ind w:firstLine="0"/>
            </w:pPr>
            <w:r>
              <w:t>Thayer</w:t>
            </w:r>
          </w:p>
        </w:tc>
        <w:tc>
          <w:tcPr>
            <w:tcW w:w="2180" w:type="dxa"/>
            <w:shd w:val="clear" w:color="auto" w:fill="auto"/>
          </w:tcPr>
          <w:p w:rsidR="00C535F9" w:rsidRPr="00FE529C" w:rsidRDefault="00C535F9" w:rsidP="00ED7B23">
            <w:pPr>
              <w:ind w:firstLine="0"/>
            </w:pPr>
            <w:r>
              <w:t>Thigpen</w:t>
            </w:r>
          </w:p>
        </w:tc>
      </w:tr>
      <w:tr w:rsidR="00C535F9" w:rsidRPr="00FE529C" w:rsidTr="00ED7B23">
        <w:tc>
          <w:tcPr>
            <w:tcW w:w="2179" w:type="dxa"/>
            <w:shd w:val="clear" w:color="auto" w:fill="auto"/>
          </w:tcPr>
          <w:p w:rsidR="00C535F9" w:rsidRPr="00FE529C" w:rsidRDefault="00C535F9" w:rsidP="00ED7B23">
            <w:pPr>
              <w:keepNext/>
              <w:ind w:firstLine="0"/>
            </w:pPr>
            <w:r>
              <w:t>Weeks</w:t>
            </w:r>
          </w:p>
        </w:tc>
        <w:tc>
          <w:tcPr>
            <w:tcW w:w="2179" w:type="dxa"/>
            <w:shd w:val="clear" w:color="auto" w:fill="auto"/>
          </w:tcPr>
          <w:p w:rsidR="00C535F9" w:rsidRPr="00FE529C" w:rsidRDefault="00C535F9" w:rsidP="00ED7B23">
            <w:pPr>
              <w:keepNext/>
              <w:ind w:firstLine="0"/>
            </w:pPr>
            <w:r>
              <w:t>West</w:t>
            </w:r>
          </w:p>
        </w:tc>
        <w:tc>
          <w:tcPr>
            <w:tcW w:w="2180" w:type="dxa"/>
            <w:shd w:val="clear" w:color="auto" w:fill="auto"/>
          </w:tcPr>
          <w:p w:rsidR="00C535F9" w:rsidRPr="00FE529C" w:rsidRDefault="00C535F9" w:rsidP="00ED7B23">
            <w:pPr>
              <w:keepNext/>
              <w:ind w:firstLine="0"/>
            </w:pPr>
            <w:r>
              <w:t>White</w:t>
            </w:r>
          </w:p>
        </w:tc>
      </w:tr>
      <w:tr w:rsidR="00C535F9" w:rsidRPr="00FE529C" w:rsidTr="00ED7B23">
        <w:tc>
          <w:tcPr>
            <w:tcW w:w="2179" w:type="dxa"/>
            <w:shd w:val="clear" w:color="auto" w:fill="auto"/>
          </w:tcPr>
          <w:p w:rsidR="00C535F9" w:rsidRPr="00FE529C" w:rsidRDefault="00C535F9" w:rsidP="00ED7B23">
            <w:pPr>
              <w:keepNext/>
              <w:ind w:firstLine="0"/>
            </w:pPr>
            <w:r>
              <w:t>Whitmire</w:t>
            </w:r>
          </w:p>
        </w:tc>
        <w:tc>
          <w:tcPr>
            <w:tcW w:w="2179" w:type="dxa"/>
            <w:shd w:val="clear" w:color="auto" w:fill="auto"/>
          </w:tcPr>
          <w:p w:rsidR="00C535F9" w:rsidRPr="00FE529C" w:rsidRDefault="00C535F9" w:rsidP="00ED7B23">
            <w:pPr>
              <w:keepNext/>
              <w:ind w:firstLine="0"/>
            </w:pPr>
            <w:r>
              <w:t>Williams</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Total--56</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Arrington</w:t>
            </w:r>
          </w:p>
        </w:tc>
        <w:tc>
          <w:tcPr>
            <w:tcW w:w="2180" w:type="dxa"/>
            <w:shd w:val="clear" w:color="auto" w:fill="auto"/>
          </w:tcPr>
          <w:p w:rsidR="00C535F9" w:rsidRPr="00FE529C" w:rsidRDefault="00C535F9" w:rsidP="00ED7B23">
            <w:pPr>
              <w:keepNext/>
              <w:ind w:firstLine="0"/>
            </w:pPr>
            <w:r>
              <w:t>Bales</w:t>
            </w:r>
          </w:p>
        </w:tc>
      </w:tr>
      <w:tr w:rsidR="00C535F9" w:rsidRPr="00FE529C" w:rsidTr="00ED7B23">
        <w:tc>
          <w:tcPr>
            <w:tcW w:w="2179" w:type="dxa"/>
            <w:shd w:val="clear" w:color="auto" w:fill="auto"/>
          </w:tcPr>
          <w:p w:rsidR="00C535F9" w:rsidRPr="00FE529C" w:rsidRDefault="00C535F9" w:rsidP="00ED7B23">
            <w:pPr>
              <w:ind w:firstLine="0"/>
            </w:pPr>
            <w:r>
              <w:t>Ballentine</w:t>
            </w:r>
          </w:p>
        </w:tc>
        <w:tc>
          <w:tcPr>
            <w:tcW w:w="2179" w:type="dxa"/>
            <w:shd w:val="clear" w:color="auto" w:fill="auto"/>
          </w:tcPr>
          <w:p w:rsidR="00C535F9" w:rsidRPr="00FE529C" w:rsidRDefault="00C535F9" w:rsidP="00ED7B23">
            <w:pPr>
              <w:ind w:firstLine="0"/>
            </w:pPr>
            <w:r>
              <w:t>Bannister</w:t>
            </w:r>
          </w:p>
        </w:tc>
        <w:tc>
          <w:tcPr>
            <w:tcW w:w="2180" w:type="dxa"/>
            <w:shd w:val="clear" w:color="auto" w:fill="auto"/>
          </w:tcPr>
          <w:p w:rsidR="00C535F9" w:rsidRPr="00FE529C" w:rsidRDefault="00C535F9" w:rsidP="00ED7B23">
            <w:pPr>
              <w:ind w:firstLine="0"/>
            </w:pPr>
            <w:r>
              <w:t>Bennett</w:t>
            </w:r>
          </w:p>
        </w:tc>
      </w:tr>
      <w:tr w:rsidR="00C535F9" w:rsidRPr="00FE529C" w:rsidTr="00ED7B23">
        <w:tc>
          <w:tcPr>
            <w:tcW w:w="2179" w:type="dxa"/>
            <w:shd w:val="clear" w:color="auto" w:fill="auto"/>
          </w:tcPr>
          <w:p w:rsidR="00C535F9" w:rsidRPr="00FE529C" w:rsidRDefault="00C535F9" w:rsidP="00ED7B23">
            <w:pPr>
              <w:ind w:firstLine="0"/>
            </w:pPr>
            <w:r>
              <w:t>Bernstein</w:t>
            </w:r>
          </w:p>
        </w:tc>
        <w:tc>
          <w:tcPr>
            <w:tcW w:w="2179" w:type="dxa"/>
            <w:shd w:val="clear" w:color="auto" w:fill="auto"/>
          </w:tcPr>
          <w:p w:rsidR="00C535F9" w:rsidRPr="00FE529C" w:rsidRDefault="00C535F9" w:rsidP="00ED7B23">
            <w:pPr>
              <w:ind w:firstLine="0"/>
            </w:pPr>
            <w:r>
              <w:t>Bradley</w:t>
            </w:r>
          </w:p>
        </w:tc>
        <w:tc>
          <w:tcPr>
            <w:tcW w:w="2180" w:type="dxa"/>
            <w:shd w:val="clear" w:color="auto" w:fill="auto"/>
          </w:tcPr>
          <w:p w:rsidR="00C535F9" w:rsidRPr="00FE529C" w:rsidRDefault="00C535F9" w:rsidP="00ED7B23">
            <w:pPr>
              <w:ind w:firstLine="0"/>
            </w:pPr>
            <w:r>
              <w:t>Bryant</w:t>
            </w:r>
          </w:p>
        </w:tc>
      </w:tr>
      <w:tr w:rsidR="00C535F9" w:rsidRPr="00FE529C" w:rsidTr="00ED7B23">
        <w:tc>
          <w:tcPr>
            <w:tcW w:w="2179" w:type="dxa"/>
            <w:shd w:val="clear" w:color="auto" w:fill="auto"/>
          </w:tcPr>
          <w:p w:rsidR="00C535F9" w:rsidRPr="00FE529C" w:rsidRDefault="00C535F9" w:rsidP="00ED7B23">
            <w:pPr>
              <w:ind w:firstLine="0"/>
            </w:pPr>
            <w:r>
              <w:t>Caskey</w:t>
            </w:r>
          </w:p>
        </w:tc>
        <w:tc>
          <w:tcPr>
            <w:tcW w:w="2179" w:type="dxa"/>
            <w:shd w:val="clear" w:color="auto" w:fill="auto"/>
          </w:tcPr>
          <w:p w:rsidR="00C535F9" w:rsidRPr="00FE529C" w:rsidRDefault="00C535F9" w:rsidP="00ED7B23">
            <w:pPr>
              <w:ind w:firstLine="0"/>
            </w:pPr>
            <w:r>
              <w:t>Clary</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Cole</w:t>
            </w:r>
          </w:p>
        </w:tc>
        <w:tc>
          <w:tcPr>
            <w:tcW w:w="2179" w:type="dxa"/>
            <w:shd w:val="clear" w:color="auto" w:fill="auto"/>
          </w:tcPr>
          <w:p w:rsidR="00C535F9" w:rsidRPr="00FE529C" w:rsidRDefault="00C535F9" w:rsidP="00ED7B23">
            <w:pPr>
              <w:ind w:firstLine="0"/>
            </w:pPr>
            <w:r>
              <w:t>Collins</w:t>
            </w:r>
          </w:p>
        </w:tc>
        <w:tc>
          <w:tcPr>
            <w:tcW w:w="2180" w:type="dxa"/>
            <w:shd w:val="clear" w:color="auto" w:fill="auto"/>
          </w:tcPr>
          <w:p w:rsidR="00C535F9" w:rsidRPr="00FE529C" w:rsidRDefault="00C535F9" w:rsidP="00ED7B23">
            <w:pPr>
              <w:ind w:firstLine="0"/>
            </w:pPr>
            <w:r>
              <w:t>Crosby</w:t>
            </w:r>
          </w:p>
        </w:tc>
      </w:tr>
      <w:tr w:rsidR="00C535F9" w:rsidRPr="00FE529C" w:rsidTr="00ED7B23">
        <w:tc>
          <w:tcPr>
            <w:tcW w:w="2179" w:type="dxa"/>
            <w:shd w:val="clear" w:color="auto" w:fill="auto"/>
          </w:tcPr>
          <w:p w:rsidR="00C535F9" w:rsidRPr="00FE529C" w:rsidRDefault="00C535F9" w:rsidP="00ED7B23">
            <w:pPr>
              <w:ind w:firstLine="0"/>
            </w:pPr>
            <w:r>
              <w:t>Daning</w:t>
            </w:r>
          </w:p>
        </w:tc>
        <w:tc>
          <w:tcPr>
            <w:tcW w:w="2179" w:type="dxa"/>
            <w:shd w:val="clear" w:color="auto" w:fill="auto"/>
          </w:tcPr>
          <w:p w:rsidR="00C535F9" w:rsidRPr="00FE529C" w:rsidRDefault="00C535F9" w:rsidP="00ED7B23">
            <w:pPr>
              <w:ind w:firstLine="0"/>
            </w:pPr>
            <w:r>
              <w:t>Davis</w:t>
            </w:r>
          </w:p>
        </w:tc>
        <w:tc>
          <w:tcPr>
            <w:tcW w:w="2180" w:type="dxa"/>
            <w:shd w:val="clear" w:color="auto" w:fill="auto"/>
          </w:tcPr>
          <w:p w:rsidR="00C535F9" w:rsidRPr="00FE529C" w:rsidRDefault="00C535F9" w:rsidP="00ED7B23">
            <w:pPr>
              <w:ind w:firstLine="0"/>
            </w:pPr>
            <w:r>
              <w:t>Delleney</w:t>
            </w:r>
          </w:p>
        </w:tc>
      </w:tr>
      <w:tr w:rsidR="00C535F9" w:rsidRPr="00FE529C" w:rsidTr="00ED7B23">
        <w:tc>
          <w:tcPr>
            <w:tcW w:w="2179" w:type="dxa"/>
            <w:shd w:val="clear" w:color="auto" w:fill="auto"/>
          </w:tcPr>
          <w:p w:rsidR="00C535F9" w:rsidRPr="00FE529C" w:rsidRDefault="00C535F9" w:rsidP="00ED7B23">
            <w:pPr>
              <w:ind w:firstLine="0"/>
            </w:pPr>
            <w:r>
              <w:t>Duckworth</w:t>
            </w:r>
          </w:p>
        </w:tc>
        <w:tc>
          <w:tcPr>
            <w:tcW w:w="2179" w:type="dxa"/>
            <w:shd w:val="clear" w:color="auto" w:fill="auto"/>
          </w:tcPr>
          <w:p w:rsidR="00C535F9" w:rsidRPr="00FE529C" w:rsidRDefault="00C535F9" w:rsidP="00ED7B23">
            <w:pPr>
              <w:ind w:firstLine="0"/>
            </w:pPr>
            <w:r>
              <w:t>Elliott</w:t>
            </w:r>
          </w:p>
        </w:tc>
        <w:tc>
          <w:tcPr>
            <w:tcW w:w="2180" w:type="dxa"/>
            <w:shd w:val="clear" w:color="auto" w:fill="auto"/>
          </w:tcPr>
          <w:p w:rsidR="00C535F9" w:rsidRPr="00FE529C" w:rsidRDefault="00C535F9" w:rsidP="00ED7B23">
            <w:pPr>
              <w:ind w:firstLine="0"/>
            </w:pPr>
            <w:r>
              <w:t>Finlay</w:t>
            </w:r>
          </w:p>
        </w:tc>
      </w:tr>
      <w:tr w:rsidR="00C535F9" w:rsidRPr="00FE529C" w:rsidTr="00ED7B23">
        <w:tc>
          <w:tcPr>
            <w:tcW w:w="2179" w:type="dxa"/>
            <w:shd w:val="clear" w:color="auto" w:fill="auto"/>
          </w:tcPr>
          <w:p w:rsidR="00C535F9" w:rsidRPr="00FE529C" w:rsidRDefault="00C535F9" w:rsidP="00ED7B23">
            <w:pPr>
              <w:ind w:firstLine="0"/>
            </w:pPr>
            <w:r>
              <w:t>Forrest</w:t>
            </w:r>
          </w:p>
        </w:tc>
        <w:tc>
          <w:tcPr>
            <w:tcW w:w="2179" w:type="dxa"/>
            <w:shd w:val="clear" w:color="auto" w:fill="auto"/>
          </w:tcPr>
          <w:p w:rsidR="00C535F9" w:rsidRPr="00FE529C" w:rsidRDefault="00C535F9" w:rsidP="00ED7B23">
            <w:pPr>
              <w:ind w:firstLine="0"/>
            </w:pPr>
            <w:r>
              <w:t>Forrester</w:t>
            </w:r>
          </w:p>
        </w:tc>
        <w:tc>
          <w:tcPr>
            <w:tcW w:w="2180" w:type="dxa"/>
            <w:shd w:val="clear" w:color="auto" w:fill="auto"/>
          </w:tcPr>
          <w:p w:rsidR="00C535F9" w:rsidRPr="00FE529C" w:rsidRDefault="00C535F9" w:rsidP="00ED7B23">
            <w:pPr>
              <w:ind w:firstLine="0"/>
            </w:pPr>
            <w:r>
              <w:t>Fry</w:t>
            </w:r>
          </w:p>
        </w:tc>
      </w:tr>
      <w:tr w:rsidR="00C535F9" w:rsidRPr="00FE529C" w:rsidTr="00ED7B23">
        <w:tc>
          <w:tcPr>
            <w:tcW w:w="2179" w:type="dxa"/>
            <w:shd w:val="clear" w:color="auto" w:fill="auto"/>
          </w:tcPr>
          <w:p w:rsidR="00C535F9" w:rsidRPr="00FE529C" w:rsidRDefault="00C535F9" w:rsidP="00ED7B23">
            <w:pPr>
              <w:ind w:firstLine="0"/>
            </w:pPr>
            <w:r>
              <w:t>Funderburk</w:t>
            </w:r>
          </w:p>
        </w:tc>
        <w:tc>
          <w:tcPr>
            <w:tcW w:w="2179" w:type="dxa"/>
            <w:shd w:val="clear" w:color="auto" w:fill="auto"/>
          </w:tcPr>
          <w:p w:rsidR="00C535F9" w:rsidRPr="00FE529C" w:rsidRDefault="00C535F9" w:rsidP="00ED7B23">
            <w:pPr>
              <w:ind w:firstLine="0"/>
            </w:pPr>
            <w:r>
              <w:t>Hamilton</w:t>
            </w:r>
          </w:p>
        </w:tc>
        <w:tc>
          <w:tcPr>
            <w:tcW w:w="2180" w:type="dxa"/>
            <w:shd w:val="clear" w:color="auto" w:fill="auto"/>
          </w:tcPr>
          <w:p w:rsidR="00C535F9" w:rsidRPr="00FE529C" w:rsidRDefault="00C535F9" w:rsidP="00ED7B23">
            <w:pPr>
              <w:ind w:firstLine="0"/>
            </w:pPr>
            <w:r>
              <w:t>Henderson</w:t>
            </w:r>
          </w:p>
        </w:tc>
      </w:tr>
      <w:tr w:rsidR="00C535F9" w:rsidRPr="00FE529C" w:rsidTr="00ED7B23">
        <w:tc>
          <w:tcPr>
            <w:tcW w:w="2179" w:type="dxa"/>
            <w:shd w:val="clear" w:color="auto" w:fill="auto"/>
          </w:tcPr>
          <w:p w:rsidR="00C535F9" w:rsidRPr="00FE529C" w:rsidRDefault="00C535F9" w:rsidP="00ED7B23">
            <w:pPr>
              <w:ind w:firstLine="0"/>
            </w:pPr>
            <w:r>
              <w:t>Henderson-Myers</w:t>
            </w:r>
          </w:p>
        </w:tc>
        <w:tc>
          <w:tcPr>
            <w:tcW w:w="2179" w:type="dxa"/>
            <w:shd w:val="clear" w:color="auto" w:fill="auto"/>
          </w:tcPr>
          <w:p w:rsidR="00C535F9" w:rsidRPr="00FE529C" w:rsidRDefault="00C535F9" w:rsidP="00ED7B23">
            <w:pPr>
              <w:ind w:firstLine="0"/>
            </w:pPr>
            <w:r>
              <w:t>Huggins</w:t>
            </w:r>
          </w:p>
        </w:tc>
        <w:tc>
          <w:tcPr>
            <w:tcW w:w="2180" w:type="dxa"/>
            <w:shd w:val="clear" w:color="auto" w:fill="auto"/>
          </w:tcPr>
          <w:p w:rsidR="00C535F9" w:rsidRPr="00FE529C" w:rsidRDefault="00C535F9" w:rsidP="00ED7B23">
            <w:pPr>
              <w:ind w:firstLine="0"/>
            </w:pPr>
            <w:r>
              <w:t>Johnson</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Lowe</w:t>
            </w:r>
          </w:p>
        </w:tc>
      </w:tr>
      <w:tr w:rsidR="00C535F9" w:rsidRPr="00FE529C" w:rsidTr="00ED7B23">
        <w:tc>
          <w:tcPr>
            <w:tcW w:w="2179" w:type="dxa"/>
            <w:shd w:val="clear" w:color="auto" w:fill="auto"/>
          </w:tcPr>
          <w:p w:rsidR="00C535F9" w:rsidRPr="00FE529C" w:rsidRDefault="00C535F9" w:rsidP="00ED7B23">
            <w:pPr>
              <w:ind w:firstLine="0"/>
            </w:pPr>
            <w:r>
              <w:t>Lucas</w:t>
            </w:r>
          </w:p>
        </w:tc>
        <w:tc>
          <w:tcPr>
            <w:tcW w:w="2179" w:type="dxa"/>
            <w:shd w:val="clear" w:color="auto" w:fill="auto"/>
          </w:tcPr>
          <w:p w:rsidR="00C535F9" w:rsidRPr="00FE529C" w:rsidRDefault="00C535F9" w:rsidP="00ED7B23">
            <w:pPr>
              <w:ind w:firstLine="0"/>
            </w:pPr>
            <w:r>
              <w:t>Mace</w:t>
            </w:r>
          </w:p>
        </w:tc>
        <w:tc>
          <w:tcPr>
            <w:tcW w:w="2180" w:type="dxa"/>
            <w:shd w:val="clear" w:color="auto" w:fill="auto"/>
          </w:tcPr>
          <w:p w:rsidR="00C535F9" w:rsidRPr="00FE529C" w:rsidRDefault="00C535F9" w:rsidP="00ED7B23">
            <w:pPr>
              <w:ind w:firstLine="0"/>
            </w:pPr>
            <w:r>
              <w:t>McCoy</w:t>
            </w:r>
          </w:p>
        </w:tc>
      </w:tr>
      <w:tr w:rsidR="00C535F9" w:rsidRPr="00FE529C" w:rsidTr="00ED7B23">
        <w:tc>
          <w:tcPr>
            <w:tcW w:w="2179" w:type="dxa"/>
            <w:shd w:val="clear" w:color="auto" w:fill="auto"/>
          </w:tcPr>
          <w:p w:rsidR="00C535F9" w:rsidRPr="00FE529C" w:rsidRDefault="00C535F9" w:rsidP="00ED7B23">
            <w:pPr>
              <w:ind w:firstLine="0"/>
            </w:pPr>
            <w:r>
              <w:t>McGinnis</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W. Newton</w:t>
            </w:r>
          </w:p>
        </w:tc>
      </w:tr>
      <w:tr w:rsidR="00C535F9" w:rsidRPr="00FE529C" w:rsidTr="00ED7B23">
        <w:tc>
          <w:tcPr>
            <w:tcW w:w="2179" w:type="dxa"/>
            <w:shd w:val="clear" w:color="auto" w:fill="auto"/>
          </w:tcPr>
          <w:p w:rsidR="00C535F9" w:rsidRPr="00FE529C" w:rsidRDefault="00C535F9" w:rsidP="00ED7B23">
            <w:pPr>
              <w:ind w:firstLine="0"/>
            </w:pPr>
            <w:r>
              <w:t>Pope</w:t>
            </w:r>
          </w:p>
        </w:tc>
        <w:tc>
          <w:tcPr>
            <w:tcW w:w="2179" w:type="dxa"/>
            <w:shd w:val="clear" w:color="auto" w:fill="auto"/>
          </w:tcPr>
          <w:p w:rsidR="00C535F9" w:rsidRPr="00FE529C" w:rsidRDefault="00C535F9" w:rsidP="00ED7B23">
            <w:pPr>
              <w:ind w:firstLine="0"/>
            </w:pPr>
            <w:r>
              <w:t>S. Rivers</w:t>
            </w:r>
          </w:p>
        </w:tc>
        <w:tc>
          <w:tcPr>
            <w:tcW w:w="2180" w:type="dxa"/>
            <w:shd w:val="clear" w:color="auto" w:fill="auto"/>
          </w:tcPr>
          <w:p w:rsidR="00C535F9" w:rsidRPr="00FE529C" w:rsidRDefault="00C535F9" w:rsidP="00ED7B23">
            <w:pPr>
              <w:ind w:firstLine="0"/>
            </w:pPr>
            <w:r>
              <w:t>Simrill</w:t>
            </w:r>
          </w:p>
        </w:tc>
      </w:tr>
      <w:tr w:rsidR="00C535F9" w:rsidRPr="00FE529C" w:rsidTr="00ED7B23">
        <w:tc>
          <w:tcPr>
            <w:tcW w:w="2179" w:type="dxa"/>
            <w:shd w:val="clear" w:color="auto" w:fill="auto"/>
          </w:tcPr>
          <w:p w:rsidR="00C535F9" w:rsidRPr="00FE529C" w:rsidRDefault="00C535F9" w:rsidP="00ED7B23">
            <w:pPr>
              <w:ind w:firstLine="0"/>
            </w:pPr>
            <w:r>
              <w:t>G. M. Smith</w:t>
            </w:r>
          </w:p>
        </w:tc>
        <w:tc>
          <w:tcPr>
            <w:tcW w:w="2179" w:type="dxa"/>
            <w:shd w:val="clear" w:color="auto" w:fill="auto"/>
          </w:tcPr>
          <w:p w:rsidR="00C535F9" w:rsidRPr="00FE529C" w:rsidRDefault="00C535F9" w:rsidP="00ED7B23">
            <w:pPr>
              <w:ind w:firstLine="0"/>
            </w:pPr>
            <w:r>
              <w:t>G. R. Smith</w:t>
            </w:r>
          </w:p>
        </w:tc>
        <w:tc>
          <w:tcPr>
            <w:tcW w:w="2180" w:type="dxa"/>
            <w:shd w:val="clear" w:color="auto" w:fill="auto"/>
          </w:tcPr>
          <w:p w:rsidR="00C535F9" w:rsidRPr="00FE529C" w:rsidRDefault="00C535F9" w:rsidP="00ED7B23">
            <w:pPr>
              <w:ind w:firstLine="0"/>
            </w:pPr>
            <w:r>
              <w:t>Sottile</w:t>
            </w:r>
          </w:p>
        </w:tc>
      </w:tr>
      <w:tr w:rsidR="00C535F9" w:rsidRPr="00FE529C" w:rsidTr="00ED7B23">
        <w:tc>
          <w:tcPr>
            <w:tcW w:w="2179" w:type="dxa"/>
            <w:shd w:val="clear" w:color="auto" w:fill="auto"/>
          </w:tcPr>
          <w:p w:rsidR="00C535F9" w:rsidRPr="00FE529C" w:rsidRDefault="00C535F9" w:rsidP="00ED7B23">
            <w:pPr>
              <w:keepNext/>
              <w:ind w:firstLine="0"/>
            </w:pPr>
            <w:r>
              <w:t>Tallon</w:t>
            </w:r>
          </w:p>
        </w:tc>
        <w:tc>
          <w:tcPr>
            <w:tcW w:w="2179" w:type="dxa"/>
            <w:shd w:val="clear" w:color="auto" w:fill="auto"/>
          </w:tcPr>
          <w:p w:rsidR="00C535F9" w:rsidRPr="00FE529C" w:rsidRDefault="00C535F9" w:rsidP="00ED7B23">
            <w:pPr>
              <w:keepNext/>
              <w:ind w:firstLine="0"/>
            </w:pPr>
            <w:r>
              <w:t>Taylor</w:t>
            </w:r>
          </w:p>
        </w:tc>
        <w:tc>
          <w:tcPr>
            <w:tcW w:w="2180" w:type="dxa"/>
            <w:shd w:val="clear" w:color="auto" w:fill="auto"/>
          </w:tcPr>
          <w:p w:rsidR="00C535F9" w:rsidRPr="00FE529C" w:rsidRDefault="00C535F9" w:rsidP="00ED7B23">
            <w:pPr>
              <w:keepNext/>
              <w:ind w:firstLine="0"/>
            </w:pPr>
            <w:r>
              <w:t>Toole</w:t>
            </w:r>
          </w:p>
        </w:tc>
      </w:tr>
      <w:tr w:rsidR="00C535F9" w:rsidRPr="00FE529C" w:rsidTr="00ED7B23">
        <w:tc>
          <w:tcPr>
            <w:tcW w:w="2179" w:type="dxa"/>
            <w:shd w:val="clear" w:color="auto" w:fill="auto"/>
          </w:tcPr>
          <w:p w:rsidR="00C535F9" w:rsidRPr="00FE529C" w:rsidRDefault="00C535F9" w:rsidP="00ED7B23">
            <w:pPr>
              <w:keepNext/>
              <w:ind w:firstLine="0"/>
            </w:pPr>
            <w:r>
              <w:t>Trantham</w:t>
            </w:r>
          </w:p>
        </w:tc>
        <w:tc>
          <w:tcPr>
            <w:tcW w:w="2179" w:type="dxa"/>
            <w:shd w:val="clear" w:color="auto" w:fill="auto"/>
          </w:tcPr>
          <w:p w:rsidR="00C535F9" w:rsidRPr="00FE529C" w:rsidRDefault="00C535F9" w:rsidP="00ED7B23">
            <w:pPr>
              <w:keepNext/>
              <w:ind w:firstLine="0"/>
            </w:pPr>
            <w:r>
              <w:t>Young</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Total--50</w:t>
      </w:r>
    </w:p>
    <w:p w:rsidR="00C535F9" w:rsidRDefault="00C535F9" w:rsidP="00C535F9">
      <w:pPr>
        <w:jc w:val="center"/>
        <w:rPr>
          <w:b/>
        </w:rPr>
      </w:pPr>
    </w:p>
    <w:p w:rsidR="00C535F9" w:rsidRDefault="00C535F9" w:rsidP="00C535F9">
      <w:r>
        <w:t>So, the motion to reconsider was tabled.</w:t>
      </w:r>
    </w:p>
    <w:p w:rsidR="00C535F9" w:rsidRDefault="00C535F9" w:rsidP="00C535F9"/>
    <w:p w:rsidR="00C535F9" w:rsidRDefault="00C535F9" w:rsidP="00C535F9">
      <w:pPr>
        <w:keepNext/>
        <w:jc w:val="center"/>
        <w:rPr>
          <w:b/>
        </w:rPr>
      </w:pPr>
      <w:r w:rsidRPr="00FE529C">
        <w:rPr>
          <w:b/>
        </w:rPr>
        <w:t>H. 3448--</w:t>
      </w:r>
      <w:r w:rsidR="00E57FAC" w:rsidRPr="00995662">
        <w:rPr>
          <w:b/>
        </w:rPr>
        <w:t>RECOMMITTED</w:t>
      </w:r>
    </w:p>
    <w:p w:rsidR="00C535F9" w:rsidRDefault="00C535F9" w:rsidP="00C535F9">
      <w:pPr>
        <w:keepNext/>
      </w:pPr>
      <w:r>
        <w:t>The following Bill was taken up:</w:t>
      </w:r>
    </w:p>
    <w:p w:rsidR="00C535F9" w:rsidRDefault="00C535F9" w:rsidP="00C535F9">
      <w:pPr>
        <w:keepNext/>
      </w:pPr>
      <w:bookmarkStart w:id="112" w:name="include_clip_start_107"/>
      <w:bookmarkEnd w:id="112"/>
    </w:p>
    <w:p w:rsidR="00C535F9" w:rsidRDefault="00C535F9" w:rsidP="00C535F9">
      <w:r>
        <w:t>H. 3448 -- Reps. Funderburk, Lucas, W. Newton, Bernstein, Norrell, Pope, Wheeler, Clary, J. E. Smith, Stavrinakis, McCoy and Erickson: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C535F9" w:rsidRDefault="00C535F9" w:rsidP="00C535F9">
      <w:bookmarkStart w:id="113" w:name="include_clip_end_107"/>
      <w:bookmarkEnd w:id="113"/>
    </w:p>
    <w:p w:rsidR="00C535F9" w:rsidRDefault="00C535F9" w:rsidP="00C535F9">
      <w:r>
        <w:t>Rep. FUNDERBURK explained the Bill.</w:t>
      </w:r>
    </w:p>
    <w:p w:rsidR="00C535F9" w:rsidRDefault="00C535F9" w:rsidP="00C535F9"/>
    <w:p w:rsidR="00C535F9" w:rsidRDefault="00C535F9" w:rsidP="00C535F9">
      <w:r>
        <w:t>Rep. G. M. SMITH moved to recommit the Bill to the Committee on Judiciary.</w:t>
      </w:r>
    </w:p>
    <w:p w:rsidR="00E57FAC" w:rsidRDefault="00E57FAC" w:rsidP="00C535F9"/>
    <w:p w:rsidR="00C535F9" w:rsidRDefault="00C535F9" w:rsidP="00C535F9">
      <w:r>
        <w:t>Rep. FUNDERBURK moved to table the motion.</w:t>
      </w:r>
    </w:p>
    <w:p w:rsidR="00C535F9" w:rsidRDefault="00C535F9" w:rsidP="00C535F9"/>
    <w:p w:rsidR="00C535F9" w:rsidRDefault="00C535F9" w:rsidP="00C535F9">
      <w:r>
        <w:t>Rep. G. M. SMITH demanded the yeas and nays which were taken, resulting as follows:</w:t>
      </w:r>
    </w:p>
    <w:p w:rsidR="00C535F9" w:rsidRDefault="00C535F9" w:rsidP="00C535F9">
      <w:pPr>
        <w:jc w:val="center"/>
      </w:pPr>
      <w:bookmarkStart w:id="114" w:name="vote_start111"/>
      <w:bookmarkEnd w:id="114"/>
      <w:r>
        <w:t>Yeas 29; Nays 72</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Bernstein</w:t>
            </w:r>
          </w:p>
        </w:tc>
        <w:tc>
          <w:tcPr>
            <w:tcW w:w="2180" w:type="dxa"/>
            <w:shd w:val="clear" w:color="auto" w:fill="auto"/>
          </w:tcPr>
          <w:p w:rsidR="00C535F9" w:rsidRPr="00FE529C" w:rsidRDefault="00C535F9" w:rsidP="00ED7B23">
            <w:pPr>
              <w:keepNext/>
              <w:ind w:firstLine="0"/>
            </w:pPr>
            <w:r>
              <w:t>Bowers</w:t>
            </w:r>
          </w:p>
        </w:tc>
      </w:tr>
      <w:tr w:rsidR="00C535F9" w:rsidRPr="00FE529C" w:rsidTr="00ED7B23">
        <w:tc>
          <w:tcPr>
            <w:tcW w:w="2179" w:type="dxa"/>
            <w:shd w:val="clear" w:color="auto" w:fill="auto"/>
          </w:tcPr>
          <w:p w:rsidR="00C535F9" w:rsidRPr="00FE529C" w:rsidRDefault="00C535F9" w:rsidP="00ED7B23">
            <w:pPr>
              <w:ind w:firstLine="0"/>
            </w:pPr>
            <w:r>
              <w:t>Brown</w:t>
            </w:r>
          </w:p>
        </w:tc>
        <w:tc>
          <w:tcPr>
            <w:tcW w:w="2179" w:type="dxa"/>
            <w:shd w:val="clear" w:color="auto" w:fill="auto"/>
          </w:tcPr>
          <w:p w:rsidR="00C535F9" w:rsidRPr="00FE529C" w:rsidRDefault="00C535F9" w:rsidP="00ED7B23">
            <w:pPr>
              <w:ind w:firstLine="0"/>
            </w:pPr>
            <w:r>
              <w:t>Bryant</w:t>
            </w:r>
          </w:p>
        </w:tc>
        <w:tc>
          <w:tcPr>
            <w:tcW w:w="2180" w:type="dxa"/>
            <w:shd w:val="clear" w:color="auto" w:fill="auto"/>
          </w:tcPr>
          <w:p w:rsidR="00C535F9" w:rsidRPr="00FE529C" w:rsidRDefault="00C535F9" w:rsidP="00ED7B23">
            <w:pPr>
              <w:ind w:firstLine="0"/>
            </w:pPr>
            <w:r>
              <w:t>Clary</w:t>
            </w:r>
          </w:p>
        </w:tc>
      </w:tr>
      <w:tr w:rsidR="00C535F9" w:rsidRPr="00FE529C" w:rsidTr="00ED7B23">
        <w:tc>
          <w:tcPr>
            <w:tcW w:w="2179" w:type="dxa"/>
            <w:shd w:val="clear" w:color="auto" w:fill="auto"/>
          </w:tcPr>
          <w:p w:rsidR="00C535F9" w:rsidRPr="00FE529C" w:rsidRDefault="00C535F9" w:rsidP="00ED7B23">
            <w:pPr>
              <w:ind w:firstLine="0"/>
            </w:pPr>
            <w:r>
              <w:t>Cole</w:t>
            </w:r>
          </w:p>
        </w:tc>
        <w:tc>
          <w:tcPr>
            <w:tcW w:w="2179" w:type="dxa"/>
            <w:shd w:val="clear" w:color="auto" w:fill="auto"/>
          </w:tcPr>
          <w:p w:rsidR="00C535F9" w:rsidRPr="00FE529C" w:rsidRDefault="00C535F9" w:rsidP="00ED7B23">
            <w:pPr>
              <w:ind w:firstLine="0"/>
            </w:pPr>
            <w:r>
              <w:t>Delleney</w:t>
            </w:r>
          </w:p>
        </w:tc>
        <w:tc>
          <w:tcPr>
            <w:tcW w:w="2180" w:type="dxa"/>
            <w:shd w:val="clear" w:color="auto" w:fill="auto"/>
          </w:tcPr>
          <w:p w:rsidR="00C535F9" w:rsidRPr="00FE529C" w:rsidRDefault="00C535F9" w:rsidP="00ED7B23">
            <w:pPr>
              <w:ind w:firstLine="0"/>
            </w:pPr>
            <w:r>
              <w:t>Dillard</w:t>
            </w:r>
          </w:p>
        </w:tc>
      </w:tr>
      <w:tr w:rsidR="00C535F9" w:rsidRPr="00FE529C" w:rsidTr="00ED7B23">
        <w:tc>
          <w:tcPr>
            <w:tcW w:w="2179" w:type="dxa"/>
            <w:shd w:val="clear" w:color="auto" w:fill="auto"/>
          </w:tcPr>
          <w:p w:rsidR="00C535F9" w:rsidRPr="00FE529C" w:rsidRDefault="00C535F9" w:rsidP="00ED7B23">
            <w:pPr>
              <w:ind w:firstLine="0"/>
            </w:pPr>
            <w:r>
              <w:t>Erickson</w:t>
            </w:r>
          </w:p>
        </w:tc>
        <w:tc>
          <w:tcPr>
            <w:tcW w:w="2179" w:type="dxa"/>
            <w:shd w:val="clear" w:color="auto" w:fill="auto"/>
          </w:tcPr>
          <w:p w:rsidR="00C535F9" w:rsidRPr="00FE529C" w:rsidRDefault="00C535F9" w:rsidP="00ED7B23">
            <w:pPr>
              <w:ind w:firstLine="0"/>
            </w:pPr>
            <w:r>
              <w:t>Funderburk</w:t>
            </w:r>
          </w:p>
        </w:tc>
        <w:tc>
          <w:tcPr>
            <w:tcW w:w="2180" w:type="dxa"/>
            <w:shd w:val="clear" w:color="auto" w:fill="auto"/>
          </w:tcPr>
          <w:p w:rsidR="00C535F9" w:rsidRPr="00FE529C" w:rsidRDefault="00C535F9" w:rsidP="00ED7B23">
            <w:pPr>
              <w:ind w:firstLine="0"/>
            </w:pPr>
            <w:r>
              <w:t>Henderson-Myers</w:t>
            </w:r>
          </w:p>
        </w:tc>
      </w:tr>
      <w:tr w:rsidR="00C535F9" w:rsidRPr="00FE529C" w:rsidTr="00ED7B23">
        <w:tc>
          <w:tcPr>
            <w:tcW w:w="2179" w:type="dxa"/>
            <w:shd w:val="clear" w:color="auto" w:fill="auto"/>
          </w:tcPr>
          <w:p w:rsidR="00C535F9" w:rsidRPr="00FE529C" w:rsidRDefault="00C535F9" w:rsidP="00ED7B23">
            <w:pPr>
              <w:ind w:firstLine="0"/>
            </w:pPr>
            <w:r>
              <w:t>Henegan</w:t>
            </w:r>
          </w:p>
        </w:tc>
        <w:tc>
          <w:tcPr>
            <w:tcW w:w="2179" w:type="dxa"/>
            <w:shd w:val="clear" w:color="auto" w:fill="auto"/>
          </w:tcPr>
          <w:p w:rsidR="00C535F9" w:rsidRPr="00FE529C" w:rsidRDefault="00C535F9" w:rsidP="00ED7B23">
            <w:pPr>
              <w:ind w:firstLine="0"/>
            </w:pPr>
            <w:r>
              <w:t>Kirby</w:t>
            </w:r>
          </w:p>
        </w:tc>
        <w:tc>
          <w:tcPr>
            <w:tcW w:w="2180" w:type="dxa"/>
            <w:shd w:val="clear" w:color="auto" w:fill="auto"/>
          </w:tcPr>
          <w:p w:rsidR="00C535F9" w:rsidRPr="00FE529C" w:rsidRDefault="00C535F9" w:rsidP="00ED7B23">
            <w:pPr>
              <w:ind w:firstLine="0"/>
            </w:pPr>
            <w:r>
              <w:t>McCoy</w:t>
            </w:r>
          </w:p>
        </w:tc>
      </w:tr>
      <w:tr w:rsidR="00C535F9" w:rsidRPr="00FE529C" w:rsidTr="00ED7B23">
        <w:tc>
          <w:tcPr>
            <w:tcW w:w="2179" w:type="dxa"/>
            <w:shd w:val="clear" w:color="auto" w:fill="auto"/>
          </w:tcPr>
          <w:p w:rsidR="00C535F9" w:rsidRPr="00FE529C" w:rsidRDefault="00C535F9" w:rsidP="00ED7B23">
            <w:pPr>
              <w:ind w:firstLine="0"/>
            </w:pPr>
            <w:r>
              <w:t>McCravy</w:t>
            </w:r>
          </w:p>
        </w:tc>
        <w:tc>
          <w:tcPr>
            <w:tcW w:w="2179" w:type="dxa"/>
            <w:shd w:val="clear" w:color="auto" w:fill="auto"/>
          </w:tcPr>
          <w:p w:rsidR="00C535F9" w:rsidRPr="00FE529C" w:rsidRDefault="00C535F9" w:rsidP="00ED7B23">
            <w:pPr>
              <w:ind w:firstLine="0"/>
            </w:pPr>
            <w:r>
              <w:t>Murphy</w:t>
            </w:r>
          </w:p>
        </w:tc>
        <w:tc>
          <w:tcPr>
            <w:tcW w:w="2180" w:type="dxa"/>
            <w:shd w:val="clear" w:color="auto" w:fill="auto"/>
          </w:tcPr>
          <w:p w:rsidR="00C535F9" w:rsidRPr="00FE529C" w:rsidRDefault="00C535F9" w:rsidP="00ED7B23">
            <w:pPr>
              <w:ind w:firstLine="0"/>
            </w:pPr>
            <w:r>
              <w:t>W. Newton</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Ott</w:t>
            </w:r>
          </w:p>
        </w:tc>
        <w:tc>
          <w:tcPr>
            <w:tcW w:w="2180" w:type="dxa"/>
            <w:shd w:val="clear" w:color="auto" w:fill="auto"/>
          </w:tcPr>
          <w:p w:rsidR="00C535F9" w:rsidRPr="00FE529C" w:rsidRDefault="00C535F9" w:rsidP="00ED7B23">
            <w:pPr>
              <w:ind w:firstLine="0"/>
            </w:pPr>
            <w:r>
              <w:t>Parks</w:t>
            </w:r>
          </w:p>
        </w:tc>
      </w:tr>
      <w:tr w:rsidR="00C535F9" w:rsidRPr="00FE529C" w:rsidTr="00ED7B23">
        <w:tc>
          <w:tcPr>
            <w:tcW w:w="2179" w:type="dxa"/>
            <w:shd w:val="clear" w:color="auto" w:fill="auto"/>
          </w:tcPr>
          <w:p w:rsidR="00C535F9" w:rsidRPr="00FE529C" w:rsidRDefault="00C535F9" w:rsidP="00ED7B23">
            <w:pPr>
              <w:ind w:firstLine="0"/>
            </w:pPr>
            <w:r>
              <w:t>Pendarvis</w:t>
            </w:r>
          </w:p>
        </w:tc>
        <w:tc>
          <w:tcPr>
            <w:tcW w:w="2179" w:type="dxa"/>
            <w:shd w:val="clear" w:color="auto" w:fill="auto"/>
          </w:tcPr>
          <w:p w:rsidR="00C535F9" w:rsidRPr="00FE529C" w:rsidRDefault="00C535F9" w:rsidP="00ED7B23">
            <w:pPr>
              <w:ind w:firstLine="0"/>
            </w:pPr>
            <w:r>
              <w:t>Pope</w:t>
            </w:r>
          </w:p>
        </w:tc>
        <w:tc>
          <w:tcPr>
            <w:tcW w:w="2180" w:type="dxa"/>
            <w:shd w:val="clear" w:color="auto" w:fill="auto"/>
          </w:tcPr>
          <w:p w:rsidR="00C535F9" w:rsidRPr="00FE529C" w:rsidRDefault="00C535F9" w:rsidP="00ED7B23">
            <w:pPr>
              <w:ind w:firstLine="0"/>
            </w:pPr>
            <w:r>
              <w:t>Robinson-Simpson</w:t>
            </w:r>
          </w:p>
        </w:tc>
      </w:tr>
      <w:tr w:rsidR="00C535F9" w:rsidRPr="00FE529C" w:rsidTr="00ED7B23">
        <w:tc>
          <w:tcPr>
            <w:tcW w:w="2179" w:type="dxa"/>
            <w:shd w:val="clear" w:color="auto" w:fill="auto"/>
          </w:tcPr>
          <w:p w:rsidR="00C535F9" w:rsidRPr="00FE529C" w:rsidRDefault="00C535F9" w:rsidP="00ED7B23">
            <w:pPr>
              <w:keepNext/>
              <w:ind w:firstLine="0"/>
            </w:pPr>
            <w:r>
              <w:t>J. E. Smith</w:t>
            </w:r>
          </w:p>
        </w:tc>
        <w:tc>
          <w:tcPr>
            <w:tcW w:w="2179" w:type="dxa"/>
            <w:shd w:val="clear" w:color="auto" w:fill="auto"/>
          </w:tcPr>
          <w:p w:rsidR="00C535F9" w:rsidRPr="00FE529C" w:rsidRDefault="00C535F9" w:rsidP="00ED7B23">
            <w:pPr>
              <w:keepNext/>
              <w:ind w:firstLine="0"/>
            </w:pPr>
            <w:r>
              <w:t>Spires</w:t>
            </w:r>
          </w:p>
        </w:tc>
        <w:tc>
          <w:tcPr>
            <w:tcW w:w="2180" w:type="dxa"/>
            <w:shd w:val="clear" w:color="auto" w:fill="auto"/>
          </w:tcPr>
          <w:p w:rsidR="00C535F9" w:rsidRPr="00FE529C" w:rsidRDefault="00C535F9" w:rsidP="00ED7B23">
            <w:pPr>
              <w:keepNext/>
              <w:ind w:firstLine="0"/>
            </w:pPr>
            <w:r>
              <w:t>Tallon</w:t>
            </w:r>
          </w:p>
        </w:tc>
      </w:tr>
      <w:tr w:rsidR="00C535F9" w:rsidRPr="00FE529C" w:rsidTr="00ED7B23">
        <w:tc>
          <w:tcPr>
            <w:tcW w:w="2179" w:type="dxa"/>
            <w:shd w:val="clear" w:color="auto" w:fill="auto"/>
          </w:tcPr>
          <w:p w:rsidR="00C535F9" w:rsidRPr="00FE529C" w:rsidRDefault="00C535F9" w:rsidP="00ED7B23">
            <w:pPr>
              <w:keepNext/>
              <w:ind w:firstLine="0"/>
            </w:pPr>
            <w:r>
              <w:t>Weeks</w:t>
            </w:r>
          </w:p>
        </w:tc>
        <w:tc>
          <w:tcPr>
            <w:tcW w:w="2179" w:type="dxa"/>
            <w:shd w:val="clear" w:color="auto" w:fill="auto"/>
          </w:tcPr>
          <w:p w:rsidR="00C535F9" w:rsidRPr="00FE529C" w:rsidRDefault="00C535F9" w:rsidP="00ED7B23">
            <w:pPr>
              <w:keepNext/>
              <w:ind w:firstLine="0"/>
            </w:pPr>
            <w:r>
              <w:t>Wheeler</w:t>
            </w: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Total--29</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Anderson</w:t>
            </w:r>
          </w:p>
        </w:tc>
        <w:tc>
          <w:tcPr>
            <w:tcW w:w="2179" w:type="dxa"/>
            <w:shd w:val="clear" w:color="auto" w:fill="auto"/>
          </w:tcPr>
          <w:p w:rsidR="00C535F9" w:rsidRPr="00FE529C" w:rsidRDefault="00C535F9" w:rsidP="00ED7B23">
            <w:pPr>
              <w:keepNext/>
              <w:ind w:firstLine="0"/>
            </w:pPr>
            <w:r>
              <w:t>Arrington</w:t>
            </w:r>
          </w:p>
        </w:tc>
        <w:tc>
          <w:tcPr>
            <w:tcW w:w="2180" w:type="dxa"/>
            <w:shd w:val="clear" w:color="auto" w:fill="auto"/>
          </w:tcPr>
          <w:p w:rsidR="00C535F9" w:rsidRPr="00FE529C" w:rsidRDefault="00C535F9" w:rsidP="00ED7B23">
            <w:pPr>
              <w:keepNext/>
              <w:ind w:firstLine="0"/>
            </w:pPr>
            <w:r>
              <w:t>Atkinson</w:t>
            </w:r>
          </w:p>
        </w:tc>
      </w:tr>
      <w:tr w:rsidR="00C535F9" w:rsidRPr="00FE529C" w:rsidTr="00ED7B23">
        <w:tc>
          <w:tcPr>
            <w:tcW w:w="2179" w:type="dxa"/>
            <w:shd w:val="clear" w:color="auto" w:fill="auto"/>
          </w:tcPr>
          <w:p w:rsidR="00C535F9" w:rsidRPr="00FE529C" w:rsidRDefault="00C535F9" w:rsidP="00ED7B23">
            <w:pPr>
              <w:ind w:firstLine="0"/>
            </w:pPr>
            <w:r>
              <w:t>Atwater</w:t>
            </w:r>
          </w:p>
        </w:tc>
        <w:tc>
          <w:tcPr>
            <w:tcW w:w="2179" w:type="dxa"/>
            <w:shd w:val="clear" w:color="auto" w:fill="auto"/>
          </w:tcPr>
          <w:p w:rsidR="00C535F9" w:rsidRPr="00FE529C" w:rsidRDefault="00C535F9" w:rsidP="00ED7B23">
            <w:pPr>
              <w:ind w:firstLine="0"/>
            </w:pPr>
            <w:r>
              <w:t>Bales</w:t>
            </w:r>
          </w:p>
        </w:tc>
        <w:tc>
          <w:tcPr>
            <w:tcW w:w="2180" w:type="dxa"/>
            <w:shd w:val="clear" w:color="auto" w:fill="auto"/>
          </w:tcPr>
          <w:p w:rsidR="00C535F9" w:rsidRPr="00FE529C" w:rsidRDefault="00C535F9" w:rsidP="00ED7B23">
            <w:pPr>
              <w:ind w:firstLine="0"/>
            </w:pPr>
            <w:r>
              <w:t>Ballentine</w:t>
            </w:r>
          </w:p>
        </w:tc>
      </w:tr>
      <w:tr w:rsidR="00C535F9" w:rsidRPr="00FE529C" w:rsidTr="00ED7B23">
        <w:tc>
          <w:tcPr>
            <w:tcW w:w="2179" w:type="dxa"/>
            <w:shd w:val="clear" w:color="auto" w:fill="auto"/>
          </w:tcPr>
          <w:p w:rsidR="00C535F9" w:rsidRPr="00FE529C" w:rsidRDefault="00C535F9" w:rsidP="00ED7B23">
            <w:pPr>
              <w:ind w:firstLine="0"/>
            </w:pPr>
            <w:r>
              <w:t>Bannister</w:t>
            </w:r>
          </w:p>
        </w:tc>
        <w:tc>
          <w:tcPr>
            <w:tcW w:w="2179" w:type="dxa"/>
            <w:shd w:val="clear" w:color="auto" w:fill="auto"/>
          </w:tcPr>
          <w:p w:rsidR="00C535F9" w:rsidRPr="00FE529C" w:rsidRDefault="00C535F9" w:rsidP="00ED7B23">
            <w:pPr>
              <w:ind w:firstLine="0"/>
            </w:pPr>
            <w:r>
              <w:t>Bennett</w:t>
            </w:r>
          </w:p>
        </w:tc>
        <w:tc>
          <w:tcPr>
            <w:tcW w:w="2180" w:type="dxa"/>
            <w:shd w:val="clear" w:color="auto" w:fill="auto"/>
          </w:tcPr>
          <w:p w:rsidR="00C535F9" w:rsidRPr="00FE529C" w:rsidRDefault="00C535F9" w:rsidP="00ED7B23">
            <w:pPr>
              <w:ind w:firstLine="0"/>
            </w:pPr>
            <w:r>
              <w:t>Blackwell</w:t>
            </w:r>
          </w:p>
        </w:tc>
      </w:tr>
      <w:tr w:rsidR="00C535F9" w:rsidRPr="00FE529C" w:rsidTr="00ED7B23">
        <w:tc>
          <w:tcPr>
            <w:tcW w:w="2179" w:type="dxa"/>
            <w:shd w:val="clear" w:color="auto" w:fill="auto"/>
          </w:tcPr>
          <w:p w:rsidR="00C535F9" w:rsidRPr="00FE529C" w:rsidRDefault="00C535F9" w:rsidP="00ED7B23">
            <w:pPr>
              <w:ind w:firstLine="0"/>
            </w:pPr>
            <w:r>
              <w:t>Bradley</w:t>
            </w:r>
          </w:p>
        </w:tc>
        <w:tc>
          <w:tcPr>
            <w:tcW w:w="2179" w:type="dxa"/>
            <w:shd w:val="clear" w:color="auto" w:fill="auto"/>
          </w:tcPr>
          <w:p w:rsidR="00C535F9" w:rsidRPr="00FE529C" w:rsidRDefault="00C535F9" w:rsidP="00ED7B23">
            <w:pPr>
              <w:ind w:firstLine="0"/>
            </w:pPr>
            <w:r>
              <w:t>Brawley</w:t>
            </w:r>
          </w:p>
        </w:tc>
        <w:tc>
          <w:tcPr>
            <w:tcW w:w="2180" w:type="dxa"/>
            <w:shd w:val="clear" w:color="auto" w:fill="auto"/>
          </w:tcPr>
          <w:p w:rsidR="00C535F9" w:rsidRPr="00FE529C" w:rsidRDefault="00C535F9" w:rsidP="00ED7B23">
            <w:pPr>
              <w:ind w:firstLine="0"/>
            </w:pPr>
            <w:r>
              <w:t>Burns</w:t>
            </w:r>
          </w:p>
        </w:tc>
      </w:tr>
      <w:tr w:rsidR="00C535F9" w:rsidRPr="00FE529C" w:rsidTr="00ED7B23">
        <w:tc>
          <w:tcPr>
            <w:tcW w:w="2179" w:type="dxa"/>
            <w:shd w:val="clear" w:color="auto" w:fill="auto"/>
          </w:tcPr>
          <w:p w:rsidR="00C535F9" w:rsidRPr="00FE529C" w:rsidRDefault="00C535F9" w:rsidP="00ED7B23">
            <w:pPr>
              <w:ind w:firstLine="0"/>
            </w:pPr>
            <w:r>
              <w:t>Caskey</w:t>
            </w:r>
          </w:p>
        </w:tc>
        <w:tc>
          <w:tcPr>
            <w:tcW w:w="2179" w:type="dxa"/>
            <w:shd w:val="clear" w:color="auto" w:fill="auto"/>
          </w:tcPr>
          <w:p w:rsidR="00C535F9" w:rsidRPr="00FE529C" w:rsidRDefault="00C535F9" w:rsidP="00ED7B23">
            <w:pPr>
              <w:ind w:firstLine="0"/>
            </w:pPr>
            <w:r>
              <w:t>Chumley</w:t>
            </w:r>
          </w:p>
        </w:tc>
        <w:tc>
          <w:tcPr>
            <w:tcW w:w="2180" w:type="dxa"/>
            <w:shd w:val="clear" w:color="auto" w:fill="auto"/>
          </w:tcPr>
          <w:p w:rsidR="00C535F9" w:rsidRPr="00FE529C" w:rsidRDefault="00C535F9" w:rsidP="00ED7B23">
            <w:pPr>
              <w:ind w:firstLine="0"/>
            </w:pPr>
            <w:r>
              <w:t>Clemmons</w:t>
            </w:r>
          </w:p>
        </w:tc>
      </w:tr>
      <w:tr w:rsidR="00C535F9" w:rsidRPr="00FE529C" w:rsidTr="00ED7B23">
        <w:tc>
          <w:tcPr>
            <w:tcW w:w="2179" w:type="dxa"/>
            <w:shd w:val="clear" w:color="auto" w:fill="auto"/>
          </w:tcPr>
          <w:p w:rsidR="00C535F9" w:rsidRPr="00FE529C" w:rsidRDefault="00C535F9" w:rsidP="00ED7B23">
            <w:pPr>
              <w:ind w:firstLine="0"/>
            </w:pPr>
            <w:r>
              <w:t>Clyburn</w:t>
            </w:r>
          </w:p>
        </w:tc>
        <w:tc>
          <w:tcPr>
            <w:tcW w:w="2179" w:type="dxa"/>
            <w:shd w:val="clear" w:color="auto" w:fill="auto"/>
          </w:tcPr>
          <w:p w:rsidR="00C535F9" w:rsidRPr="00FE529C" w:rsidRDefault="00C535F9" w:rsidP="00ED7B23">
            <w:pPr>
              <w:ind w:firstLine="0"/>
            </w:pPr>
            <w:r>
              <w:t>Cobb-Hunter</w:t>
            </w:r>
          </w:p>
        </w:tc>
        <w:tc>
          <w:tcPr>
            <w:tcW w:w="2180" w:type="dxa"/>
            <w:shd w:val="clear" w:color="auto" w:fill="auto"/>
          </w:tcPr>
          <w:p w:rsidR="00C535F9" w:rsidRPr="00FE529C" w:rsidRDefault="00C535F9" w:rsidP="00ED7B23">
            <w:pPr>
              <w:ind w:firstLine="0"/>
            </w:pPr>
            <w:r>
              <w:t>Collins</w:t>
            </w:r>
          </w:p>
        </w:tc>
      </w:tr>
      <w:tr w:rsidR="00C535F9" w:rsidRPr="00FE529C" w:rsidTr="00ED7B23">
        <w:tc>
          <w:tcPr>
            <w:tcW w:w="2179" w:type="dxa"/>
            <w:shd w:val="clear" w:color="auto" w:fill="auto"/>
          </w:tcPr>
          <w:p w:rsidR="00C535F9" w:rsidRPr="00FE529C" w:rsidRDefault="00C535F9" w:rsidP="00ED7B23">
            <w:pPr>
              <w:ind w:firstLine="0"/>
            </w:pPr>
            <w:r>
              <w:t>Crosby</w:t>
            </w:r>
          </w:p>
        </w:tc>
        <w:tc>
          <w:tcPr>
            <w:tcW w:w="2179" w:type="dxa"/>
            <w:shd w:val="clear" w:color="auto" w:fill="auto"/>
          </w:tcPr>
          <w:p w:rsidR="00C535F9" w:rsidRPr="00FE529C" w:rsidRDefault="00C535F9" w:rsidP="00ED7B23">
            <w:pPr>
              <w:ind w:firstLine="0"/>
            </w:pPr>
            <w:r>
              <w:t>Daning</w:t>
            </w:r>
          </w:p>
        </w:tc>
        <w:tc>
          <w:tcPr>
            <w:tcW w:w="2180" w:type="dxa"/>
            <w:shd w:val="clear" w:color="auto" w:fill="auto"/>
          </w:tcPr>
          <w:p w:rsidR="00C535F9" w:rsidRPr="00FE529C" w:rsidRDefault="00C535F9" w:rsidP="00ED7B23">
            <w:pPr>
              <w:ind w:firstLine="0"/>
            </w:pPr>
            <w:r>
              <w:t>Davis</w:t>
            </w:r>
          </w:p>
        </w:tc>
      </w:tr>
      <w:tr w:rsidR="00C535F9" w:rsidRPr="00FE529C" w:rsidTr="00ED7B23">
        <w:tc>
          <w:tcPr>
            <w:tcW w:w="2179" w:type="dxa"/>
            <w:shd w:val="clear" w:color="auto" w:fill="auto"/>
          </w:tcPr>
          <w:p w:rsidR="00C535F9" w:rsidRPr="00FE529C" w:rsidRDefault="00C535F9" w:rsidP="00ED7B23">
            <w:pPr>
              <w:ind w:firstLine="0"/>
            </w:pPr>
            <w:r>
              <w:t>Douglas</w:t>
            </w:r>
          </w:p>
        </w:tc>
        <w:tc>
          <w:tcPr>
            <w:tcW w:w="2179" w:type="dxa"/>
            <w:shd w:val="clear" w:color="auto" w:fill="auto"/>
          </w:tcPr>
          <w:p w:rsidR="00C535F9" w:rsidRPr="00FE529C" w:rsidRDefault="00C535F9" w:rsidP="00ED7B23">
            <w:pPr>
              <w:ind w:firstLine="0"/>
            </w:pPr>
            <w:r>
              <w:t>Duckworth</w:t>
            </w:r>
          </w:p>
        </w:tc>
        <w:tc>
          <w:tcPr>
            <w:tcW w:w="2180" w:type="dxa"/>
            <w:shd w:val="clear" w:color="auto" w:fill="auto"/>
          </w:tcPr>
          <w:p w:rsidR="00C535F9" w:rsidRPr="00FE529C" w:rsidRDefault="00C535F9" w:rsidP="00ED7B23">
            <w:pPr>
              <w:ind w:firstLine="0"/>
            </w:pPr>
            <w:r>
              <w:t>Elliott</w:t>
            </w:r>
          </w:p>
        </w:tc>
      </w:tr>
      <w:tr w:rsidR="00C535F9" w:rsidRPr="00FE529C" w:rsidTr="00ED7B23">
        <w:tc>
          <w:tcPr>
            <w:tcW w:w="2179" w:type="dxa"/>
            <w:shd w:val="clear" w:color="auto" w:fill="auto"/>
          </w:tcPr>
          <w:p w:rsidR="00C535F9" w:rsidRPr="00FE529C" w:rsidRDefault="00C535F9" w:rsidP="00ED7B23">
            <w:pPr>
              <w:ind w:firstLine="0"/>
            </w:pPr>
            <w:r>
              <w:t>Finlay</w:t>
            </w:r>
          </w:p>
        </w:tc>
        <w:tc>
          <w:tcPr>
            <w:tcW w:w="2179" w:type="dxa"/>
            <w:shd w:val="clear" w:color="auto" w:fill="auto"/>
          </w:tcPr>
          <w:p w:rsidR="00C535F9" w:rsidRPr="00FE529C" w:rsidRDefault="00C535F9" w:rsidP="00ED7B23">
            <w:pPr>
              <w:ind w:firstLine="0"/>
            </w:pPr>
            <w:r>
              <w:t>Forrest</w:t>
            </w:r>
          </w:p>
        </w:tc>
        <w:tc>
          <w:tcPr>
            <w:tcW w:w="2180" w:type="dxa"/>
            <w:shd w:val="clear" w:color="auto" w:fill="auto"/>
          </w:tcPr>
          <w:p w:rsidR="00C535F9" w:rsidRPr="00FE529C" w:rsidRDefault="00C535F9" w:rsidP="00ED7B23">
            <w:pPr>
              <w:ind w:firstLine="0"/>
            </w:pPr>
            <w:r>
              <w:t>Forrester</w:t>
            </w:r>
          </w:p>
        </w:tc>
      </w:tr>
      <w:tr w:rsidR="00C535F9" w:rsidRPr="00FE529C" w:rsidTr="00ED7B23">
        <w:tc>
          <w:tcPr>
            <w:tcW w:w="2179" w:type="dxa"/>
            <w:shd w:val="clear" w:color="auto" w:fill="auto"/>
          </w:tcPr>
          <w:p w:rsidR="00C535F9" w:rsidRPr="00FE529C" w:rsidRDefault="00C535F9" w:rsidP="00ED7B23">
            <w:pPr>
              <w:ind w:firstLine="0"/>
            </w:pPr>
            <w:r>
              <w:t>Fry</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Gilliard</w:t>
            </w:r>
          </w:p>
        </w:tc>
      </w:tr>
      <w:tr w:rsidR="00C535F9" w:rsidRPr="00FE529C" w:rsidTr="00ED7B23">
        <w:tc>
          <w:tcPr>
            <w:tcW w:w="2179" w:type="dxa"/>
            <w:shd w:val="clear" w:color="auto" w:fill="auto"/>
          </w:tcPr>
          <w:p w:rsidR="00C535F9" w:rsidRPr="00FE529C" w:rsidRDefault="00C535F9" w:rsidP="00ED7B23">
            <w:pPr>
              <w:ind w:firstLine="0"/>
            </w:pPr>
            <w:r>
              <w:t>Govan</w:t>
            </w:r>
          </w:p>
        </w:tc>
        <w:tc>
          <w:tcPr>
            <w:tcW w:w="2179" w:type="dxa"/>
            <w:shd w:val="clear" w:color="auto" w:fill="auto"/>
          </w:tcPr>
          <w:p w:rsidR="00C535F9" w:rsidRPr="00FE529C" w:rsidRDefault="00C535F9" w:rsidP="00ED7B23">
            <w:pPr>
              <w:ind w:firstLine="0"/>
            </w:pPr>
            <w:r>
              <w:t>Hamilton</w:t>
            </w:r>
          </w:p>
        </w:tc>
        <w:tc>
          <w:tcPr>
            <w:tcW w:w="2180" w:type="dxa"/>
            <w:shd w:val="clear" w:color="auto" w:fill="auto"/>
          </w:tcPr>
          <w:p w:rsidR="00C535F9" w:rsidRPr="00FE529C" w:rsidRDefault="00C535F9" w:rsidP="00ED7B23">
            <w:pPr>
              <w:ind w:firstLine="0"/>
            </w:pPr>
            <w:r>
              <w:t>Hayes</w:t>
            </w:r>
          </w:p>
        </w:tc>
      </w:tr>
      <w:tr w:rsidR="00C535F9" w:rsidRPr="00FE529C" w:rsidTr="00ED7B23">
        <w:tc>
          <w:tcPr>
            <w:tcW w:w="2179" w:type="dxa"/>
            <w:shd w:val="clear" w:color="auto" w:fill="auto"/>
          </w:tcPr>
          <w:p w:rsidR="00C535F9" w:rsidRPr="00FE529C" w:rsidRDefault="00C535F9" w:rsidP="00ED7B23">
            <w:pPr>
              <w:ind w:firstLine="0"/>
            </w:pPr>
            <w:r>
              <w:t>Henderson</w:t>
            </w:r>
          </w:p>
        </w:tc>
        <w:tc>
          <w:tcPr>
            <w:tcW w:w="2179" w:type="dxa"/>
            <w:shd w:val="clear" w:color="auto" w:fill="auto"/>
          </w:tcPr>
          <w:p w:rsidR="00C535F9" w:rsidRPr="00FE529C" w:rsidRDefault="00C535F9" w:rsidP="00ED7B23">
            <w:pPr>
              <w:ind w:firstLine="0"/>
            </w:pPr>
            <w:r>
              <w:t>Hewitt</w:t>
            </w:r>
          </w:p>
        </w:tc>
        <w:tc>
          <w:tcPr>
            <w:tcW w:w="2180" w:type="dxa"/>
            <w:shd w:val="clear" w:color="auto" w:fill="auto"/>
          </w:tcPr>
          <w:p w:rsidR="00C535F9" w:rsidRPr="00FE529C" w:rsidRDefault="00C535F9" w:rsidP="00ED7B23">
            <w:pPr>
              <w:ind w:firstLine="0"/>
            </w:pPr>
            <w:r>
              <w:t>Hill</w:t>
            </w:r>
          </w:p>
        </w:tc>
      </w:tr>
      <w:tr w:rsidR="00C535F9" w:rsidRPr="00FE529C" w:rsidTr="00ED7B23">
        <w:tc>
          <w:tcPr>
            <w:tcW w:w="2179" w:type="dxa"/>
            <w:shd w:val="clear" w:color="auto" w:fill="auto"/>
          </w:tcPr>
          <w:p w:rsidR="00C535F9" w:rsidRPr="00FE529C" w:rsidRDefault="00C535F9" w:rsidP="00ED7B23">
            <w:pPr>
              <w:ind w:firstLine="0"/>
            </w:pPr>
            <w:r>
              <w:t>Hosey</w:t>
            </w:r>
          </w:p>
        </w:tc>
        <w:tc>
          <w:tcPr>
            <w:tcW w:w="2179" w:type="dxa"/>
            <w:shd w:val="clear" w:color="auto" w:fill="auto"/>
          </w:tcPr>
          <w:p w:rsidR="00C535F9" w:rsidRPr="00FE529C" w:rsidRDefault="00C535F9" w:rsidP="00ED7B23">
            <w:pPr>
              <w:ind w:firstLine="0"/>
            </w:pPr>
            <w:r>
              <w:t>Howard</w:t>
            </w:r>
          </w:p>
        </w:tc>
        <w:tc>
          <w:tcPr>
            <w:tcW w:w="2180" w:type="dxa"/>
            <w:shd w:val="clear" w:color="auto" w:fill="auto"/>
          </w:tcPr>
          <w:p w:rsidR="00C535F9" w:rsidRPr="00FE529C" w:rsidRDefault="00C535F9" w:rsidP="00ED7B23">
            <w:pPr>
              <w:ind w:firstLine="0"/>
            </w:pPr>
            <w:r>
              <w:t>Huggins</w:t>
            </w:r>
          </w:p>
        </w:tc>
      </w:tr>
      <w:tr w:rsidR="00C535F9" w:rsidRPr="00FE529C" w:rsidTr="00ED7B23">
        <w:tc>
          <w:tcPr>
            <w:tcW w:w="2179" w:type="dxa"/>
            <w:shd w:val="clear" w:color="auto" w:fill="auto"/>
          </w:tcPr>
          <w:p w:rsidR="00C535F9" w:rsidRPr="00FE529C" w:rsidRDefault="00C535F9" w:rsidP="00ED7B23">
            <w:pPr>
              <w:ind w:firstLine="0"/>
            </w:pPr>
            <w:r>
              <w:t>Jefferson</w:t>
            </w:r>
          </w:p>
        </w:tc>
        <w:tc>
          <w:tcPr>
            <w:tcW w:w="2179" w:type="dxa"/>
            <w:shd w:val="clear" w:color="auto" w:fill="auto"/>
          </w:tcPr>
          <w:p w:rsidR="00C535F9" w:rsidRPr="00FE529C" w:rsidRDefault="00C535F9" w:rsidP="00ED7B23">
            <w:pPr>
              <w:ind w:firstLine="0"/>
            </w:pPr>
            <w:r>
              <w:t>Johnson</w:t>
            </w:r>
          </w:p>
        </w:tc>
        <w:tc>
          <w:tcPr>
            <w:tcW w:w="2180" w:type="dxa"/>
            <w:shd w:val="clear" w:color="auto" w:fill="auto"/>
          </w:tcPr>
          <w:p w:rsidR="00C535F9" w:rsidRPr="00FE529C" w:rsidRDefault="00C535F9" w:rsidP="00ED7B23">
            <w:pPr>
              <w:ind w:firstLine="0"/>
            </w:pPr>
            <w:r>
              <w:t>Jordan</w:t>
            </w:r>
          </w:p>
        </w:tc>
      </w:tr>
      <w:tr w:rsidR="00C535F9" w:rsidRPr="00FE529C" w:rsidTr="00ED7B23">
        <w:tc>
          <w:tcPr>
            <w:tcW w:w="2179" w:type="dxa"/>
            <w:shd w:val="clear" w:color="auto" w:fill="auto"/>
          </w:tcPr>
          <w:p w:rsidR="00C535F9" w:rsidRPr="00FE529C" w:rsidRDefault="00C535F9" w:rsidP="00ED7B23">
            <w:pPr>
              <w:ind w:firstLine="0"/>
            </w:pPr>
            <w:r>
              <w:t>King</w:t>
            </w:r>
          </w:p>
        </w:tc>
        <w:tc>
          <w:tcPr>
            <w:tcW w:w="2179" w:type="dxa"/>
            <w:shd w:val="clear" w:color="auto" w:fill="auto"/>
          </w:tcPr>
          <w:p w:rsidR="00C535F9" w:rsidRPr="00FE529C" w:rsidRDefault="00C535F9" w:rsidP="00ED7B23">
            <w:pPr>
              <w:ind w:firstLine="0"/>
            </w:pPr>
            <w:r>
              <w:t>Knight</w:t>
            </w:r>
          </w:p>
        </w:tc>
        <w:tc>
          <w:tcPr>
            <w:tcW w:w="2180" w:type="dxa"/>
            <w:shd w:val="clear" w:color="auto" w:fill="auto"/>
          </w:tcPr>
          <w:p w:rsidR="00C535F9" w:rsidRPr="00FE529C" w:rsidRDefault="00C535F9" w:rsidP="00ED7B23">
            <w:pPr>
              <w:ind w:firstLine="0"/>
            </w:pPr>
            <w:r>
              <w:t>Loftis</w:t>
            </w:r>
          </w:p>
        </w:tc>
      </w:tr>
      <w:tr w:rsidR="00C535F9" w:rsidRPr="00FE529C" w:rsidTr="00ED7B23">
        <w:tc>
          <w:tcPr>
            <w:tcW w:w="2179" w:type="dxa"/>
            <w:shd w:val="clear" w:color="auto" w:fill="auto"/>
          </w:tcPr>
          <w:p w:rsidR="00C535F9" w:rsidRPr="00FE529C" w:rsidRDefault="00C535F9" w:rsidP="00ED7B23">
            <w:pPr>
              <w:ind w:firstLine="0"/>
            </w:pPr>
            <w:r>
              <w:t>Long</w:t>
            </w:r>
          </w:p>
        </w:tc>
        <w:tc>
          <w:tcPr>
            <w:tcW w:w="2179" w:type="dxa"/>
            <w:shd w:val="clear" w:color="auto" w:fill="auto"/>
          </w:tcPr>
          <w:p w:rsidR="00C535F9" w:rsidRPr="00FE529C" w:rsidRDefault="00C535F9" w:rsidP="00ED7B23">
            <w:pPr>
              <w:ind w:firstLine="0"/>
            </w:pPr>
            <w:r>
              <w:t>Lowe</w:t>
            </w:r>
          </w:p>
        </w:tc>
        <w:tc>
          <w:tcPr>
            <w:tcW w:w="2180" w:type="dxa"/>
            <w:shd w:val="clear" w:color="auto" w:fill="auto"/>
          </w:tcPr>
          <w:p w:rsidR="00C535F9" w:rsidRPr="00FE529C" w:rsidRDefault="00C535F9" w:rsidP="00ED7B23">
            <w:pPr>
              <w:ind w:firstLine="0"/>
            </w:pPr>
            <w:r>
              <w:t>Mace</w:t>
            </w:r>
          </w:p>
        </w:tc>
      </w:tr>
      <w:tr w:rsidR="00C535F9" w:rsidRPr="00FE529C" w:rsidTr="00ED7B23">
        <w:tc>
          <w:tcPr>
            <w:tcW w:w="2179" w:type="dxa"/>
            <w:shd w:val="clear" w:color="auto" w:fill="auto"/>
          </w:tcPr>
          <w:p w:rsidR="00C535F9" w:rsidRPr="00FE529C" w:rsidRDefault="00C535F9" w:rsidP="00ED7B23">
            <w:pPr>
              <w:ind w:firstLine="0"/>
            </w:pPr>
            <w:r>
              <w:t>Mack</w:t>
            </w:r>
          </w:p>
        </w:tc>
        <w:tc>
          <w:tcPr>
            <w:tcW w:w="2179" w:type="dxa"/>
            <w:shd w:val="clear" w:color="auto" w:fill="auto"/>
          </w:tcPr>
          <w:p w:rsidR="00C535F9" w:rsidRPr="00FE529C" w:rsidRDefault="00C535F9" w:rsidP="00ED7B23">
            <w:pPr>
              <w:ind w:firstLine="0"/>
            </w:pPr>
            <w:r>
              <w:t>McEachern</w:t>
            </w:r>
          </w:p>
        </w:tc>
        <w:tc>
          <w:tcPr>
            <w:tcW w:w="2180" w:type="dxa"/>
            <w:shd w:val="clear" w:color="auto" w:fill="auto"/>
          </w:tcPr>
          <w:p w:rsidR="00C535F9" w:rsidRPr="00FE529C" w:rsidRDefault="00C535F9" w:rsidP="00ED7B23">
            <w:pPr>
              <w:ind w:firstLine="0"/>
            </w:pPr>
            <w:r>
              <w:t>McGinnis</w:t>
            </w:r>
          </w:p>
        </w:tc>
      </w:tr>
      <w:tr w:rsidR="00C535F9" w:rsidRPr="00FE529C" w:rsidTr="00ED7B23">
        <w:tc>
          <w:tcPr>
            <w:tcW w:w="2179" w:type="dxa"/>
            <w:shd w:val="clear" w:color="auto" w:fill="auto"/>
          </w:tcPr>
          <w:p w:rsidR="00C535F9" w:rsidRPr="00FE529C" w:rsidRDefault="00C535F9" w:rsidP="00ED7B23">
            <w:pPr>
              <w:ind w:firstLine="0"/>
            </w:pPr>
            <w:r>
              <w:t>D. C. Moss</w:t>
            </w:r>
          </w:p>
        </w:tc>
        <w:tc>
          <w:tcPr>
            <w:tcW w:w="2179" w:type="dxa"/>
            <w:shd w:val="clear" w:color="auto" w:fill="auto"/>
          </w:tcPr>
          <w:p w:rsidR="00C535F9" w:rsidRPr="00FE529C" w:rsidRDefault="00C535F9" w:rsidP="00ED7B23">
            <w:pPr>
              <w:ind w:firstLine="0"/>
            </w:pPr>
            <w:r>
              <w:t>V. S. Moss</w:t>
            </w:r>
          </w:p>
        </w:tc>
        <w:tc>
          <w:tcPr>
            <w:tcW w:w="2180" w:type="dxa"/>
            <w:shd w:val="clear" w:color="auto" w:fill="auto"/>
          </w:tcPr>
          <w:p w:rsidR="00C535F9" w:rsidRPr="00FE529C" w:rsidRDefault="00C535F9" w:rsidP="00ED7B23">
            <w:pPr>
              <w:ind w:firstLine="0"/>
            </w:pPr>
            <w:r>
              <w:t>B. Newton</w:t>
            </w:r>
          </w:p>
        </w:tc>
      </w:tr>
      <w:tr w:rsidR="00C535F9" w:rsidRPr="00FE529C" w:rsidTr="00ED7B23">
        <w:tc>
          <w:tcPr>
            <w:tcW w:w="2179" w:type="dxa"/>
            <w:shd w:val="clear" w:color="auto" w:fill="auto"/>
          </w:tcPr>
          <w:p w:rsidR="00C535F9" w:rsidRPr="00FE529C" w:rsidRDefault="00C535F9" w:rsidP="00ED7B23">
            <w:pPr>
              <w:ind w:firstLine="0"/>
            </w:pPr>
            <w:r>
              <w:t>Pitts</w:t>
            </w:r>
          </w:p>
        </w:tc>
        <w:tc>
          <w:tcPr>
            <w:tcW w:w="2179" w:type="dxa"/>
            <w:shd w:val="clear" w:color="auto" w:fill="auto"/>
          </w:tcPr>
          <w:p w:rsidR="00C535F9" w:rsidRPr="00FE529C" w:rsidRDefault="00C535F9" w:rsidP="00ED7B23">
            <w:pPr>
              <w:ind w:firstLine="0"/>
            </w:pPr>
            <w:r>
              <w:t>Putnam</w:t>
            </w:r>
          </w:p>
        </w:tc>
        <w:tc>
          <w:tcPr>
            <w:tcW w:w="2180" w:type="dxa"/>
            <w:shd w:val="clear" w:color="auto" w:fill="auto"/>
          </w:tcPr>
          <w:p w:rsidR="00C535F9" w:rsidRPr="00FE529C" w:rsidRDefault="00C535F9" w:rsidP="00ED7B23">
            <w:pPr>
              <w:ind w:firstLine="0"/>
            </w:pPr>
            <w:r>
              <w:t>Ridgeway</w:t>
            </w:r>
          </w:p>
        </w:tc>
      </w:tr>
      <w:tr w:rsidR="00C535F9" w:rsidRPr="00FE529C" w:rsidTr="00ED7B23">
        <w:tc>
          <w:tcPr>
            <w:tcW w:w="2179" w:type="dxa"/>
            <w:shd w:val="clear" w:color="auto" w:fill="auto"/>
          </w:tcPr>
          <w:p w:rsidR="00C535F9" w:rsidRPr="00FE529C" w:rsidRDefault="00C535F9" w:rsidP="00ED7B23">
            <w:pPr>
              <w:ind w:firstLine="0"/>
            </w:pPr>
            <w:r>
              <w:t>M. Rivers</w:t>
            </w:r>
          </w:p>
        </w:tc>
        <w:tc>
          <w:tcPr>
            <w:tcW w:w="2179" w:type="dxa"/>
            <w:shd w:val="clear" w:color="auto" w:fill="auto"/>
          </w:tcPr>
          <w:p w:rsidR="00C535F9" w:rsidRPr="00FE529C" w:rsidRDefault="00C535F9" w:rsidP="00ED7B23">
            <w:pPr>
              <w:ind w:firstLine="0"/>
            </w:pPr>
            <w:r>
              <w:t>Sandifer</w:t>
            </w:r>
          </w:p>
        </w:tc>
        <w:tc>
          <w:tcPr>
            <w:tcW w:w="2180" w:type="dxa"/>
            <w:shd w:val="clear" w:color="auto" w:fill="auto"/>
          </w:tcPr>
          <w:p w:rsidR="00C535F9" w:rsidRPr="00FE529C" w:rsidRDefault="00C535F9" w:rsidP="00ED7B23">
            <w:pPr>
              <w:ind w:firstLine="0"/>
            </w:pPr>
            <w:r>
              <w:t>Simrill</w:t>
            </w:r>
          </w:p>
        </w:tc>
      </w:tr>
      <w:tr w:rsidR="00C535F9" w:rsidRPr="00FE529C" w:rsidTr="00ED7B23">
        <w:tc>
          <w:tcPr>
            <w:tcW w:w="2179" w:type="dxa"/>
            <w:shd w:val="clear" w:color="auto" w:fill="auto"/>
          </w:tcPr>
          <w:p w:rsidR="00C535F9" w:rsidRPr="00FE529C" w:rsidRDefault="00C535F9" w:rsidP="00ED7B23">
            <w:pPr>
              <w:ind w:firstLine="0"/>
            </w:pPr>
            <w:r>
              <w:t>G. M. Smith</w:t>
            </w:r>
          </w:p>
        </w:tc>
        <w:tc>
          <w:tcPr>
            <w:tcW w:w="2179" w:type="dxa"/>
            <w:shd w:val="clear" w:color="auto" w:fill="auto"/>
          </w:tcPr>
          <w:p w:rsidR="00C535F9" w:rsidRPr="00FE529C" w:rsidRDefault="00C535F9" w:rsidP="00ED7B23">
            <w:pPr>
              <w:ind w:firstLine="0"/>
            </w:pPr>
            <w:r>
              <w:t>G. R. Smith</w:t>
            </w:r>
          </w:p>
        </w:tc>
        <w:tc>
          <w:tcPr>
            <w:tcW w:w="2180" w:type="dxa"/>
            <w:shd w:val="clear" w:color="auto" w:fill="auto"/>
          </w:tcPr>
          <w:p w:rsidR="00C535F9" w:rsidRPr="00FE529C" w:rsidRDefault="00C535F9" w:rsidP="00ED7B23">
            <w:pPr>
              <w:ind w:firstLine="0"/>
            </w:pPr>
            <w:r>
              <w:t>Sottile</w:t>
            </w:r>
          </w:p>
        </w:tc>
      </w:tr>
      <w:tr w:rsidR="00C535F9" w:rsidRPr="00FE529C" w:rsidTr="00ED7B23">
        <w:tc>
          <w:tcPr>
            <w:tcW w:w="2179" w:type="dxa"/>
            <w:shd w:val="clear" w:color="auto" w:fill="auto"/>
          </w:tcPr>
          <w:p w:rsidR="00C535F9" w:rsidRPr="00FE529C" w:rsidRDefault="00C535F9" w:rsidP="00ED7B23">
            <w:pPr>
              <w:ind w:firstLine="0"/>
            </w:pPr>
            <w:r>
              <w:t>Taylor</w:t>
            </w:r>
          </w:p>
        </w:tc>
        <w:tc>
          <w:tcPr>
            <w:tcW w:w="2179" w:type="dxa"/>
            <w:shd w:val="clear" w:color="auto" w:fill="auto"/>
          </w:tcPr>
          <w:p w:rsidR="00C535F9" w:rsidRPr="00FE529C" w:rsidRDefault="00C535F9" w:rsidP="00ED7B23">
            <w:pPr>
              <w:ind w:firstLine="0"/>
            </w:pPr>
            <w:r>
              <w:t>Thayer</w:t>
            </w:r>
          </w:p>
        </w:tc>
        <w:tc>
          <w:tcPr>
            <w:tcW w:w="2180" w:type="dxa"/>
            <w:shd w:val="clear" w:color="auto" w:fill="auto"/>
          </w:tcPr>
          <w:p w:rsidR="00C535F9" w:rsidRPr="00FE529C" w:rsidRDefault="00C535F9" w:rsidP="00ED7B23">
            <w:pPr>
              <w:ind w:firstLine="0"/>
            </w:pPr>
            <w:r>
              <w:t>Thigpen</w:t>
            </w:r>
          </w:p>
        </w:tc>
      </w:tr>
      <w:tr w:rsidR="00C535F9" w:rsidRPr="00FE529C" w:rsidTr="00ED7B23">
        <w:tc>
          <w:tcPr>
            <w:tcW w:w="2179" w:type="dxa"/>
            <w:shd w:val="clear" w:color="auto" w:fill="auto"/>
          </w:tcPr>
          <w:p w:rsidR="00C535F9" w:rsidRPr="00FE529C" w:rsidRDefault="00C535F9" w:rsidP="00ED7B23">
            <w:pPr>
              <w:keepNext/>
              <w:ind w:firstLine="0"/>
            </w:pPr>
            <w:r>
              <w:t>Toole</w:t>
            </w:r>
          </w:p>
        </w:tc>
        <w:tc>
          <w:tcPr>
            <w:tcW w:w="2179" w:type="dxa"/>
            <w:shd w:val="clear" w:color="auto" w:fill="auto"/>
          </w:tcPr>
          <w:p w:rsidR="00C535F9" w:rsidRPr="00FE529C" w:rsidRDefault="00C535F9" w:rsidP="00ED7B23">
            <w:pPr>
              <w:keepNext/>
              <w:ind w:firstLine="0"/>
            </w:pPr>
            <w:r>
              <w:t>Trantham</w:t>
            </w:r>
          </w:p>
        </w:tc>
        <w:tc>
          <w:tcPr>
            <w:tcW w:w="2180" w:type="dxa"/>
            <w:shd w:val="clear" w:color="auto" w:fill="auto"/>
          </w:tcPr>
          <w:p w:rsidR="00C535F9" w:rsidRPr="00FE529C" w:rsidRDefault="00C535F9" w:rsidP="00ED7B23">
            <w:pPr>
              <w:keepNext/>
              <w:ind w:firstLine="0"/>
            </w:pPr>
            <w:r>
              <w:t>West</w:t>
            </w:r>
          </w:p>
        </w:tc>
      </w:tr>
      <w:tr w:rsidR="00C535F9" w:rsidRPr="00FE529C" w:rsidTr="00ED7B23">
        <w:tc>
          <w:tcPr>
            <w:tcW w:w="2179" w:type="dxa"/>
            <w:shd w:val="clear" w:color="auto" w:fill="auto"/>
          </w:tcPr>
          <w:p w:rsidR="00C535F9" w:rsidRPr="00FE529C" w:rsidRDefault="00C535F9" w:rsidP="00ED7B23">
            <w:pPr>
              <w:keepNext/>
              <w:ind w:firstLine="0"/>
            </w:pPr>
            <w:r>
              <w:t>White</w:t>
            </w:r>
          </w:p>
        </w:tc>
        <w:tc>
          <w:tcPr>
            <w:tcW w:w="2179" w:type="dxa"/>
            <w:shd w:val="clear" w:color="auto" w:fill="auto"/>
          </w:tcPr>
          <w:p w:rsidR="00C535F9" w:rsidRPr="00FE529C" w:rsidRDefault="00C535F9" w:rsidP="00ED7B23">
            <w:pPr>
              <w:keepNext/>
              <w:ind w:firstLine="0"/>
            </w:pPr>
            <w:r>
              <w:t>Whitmire</w:t>
            </w:r>
          </w:p>
        </w:tc>
        <w:tc>
          <w:tcPr>
            <w:tcW w:w="2180" w:type="dxa"/>
            <w:shd w:val="clear" w:color="auto" w:fill="auto"/>
          </w:tcPr>
          <w:p w:rsidR="00C535F9" w:rsidRPr="00FE529C" w:rsidRDefault="00C535F9" w:rsidP="00ED7B23">
            <w:pPr>
              <w:keepNext/>
              <w:ind w:firstLine="0"/>
            </w:pPr>
            <w:r>
              <w:t>Young</w:t>
            </w:r>
          </w:p>
        </w:tc>
      </w:tr>
    </w:tbl>
    <w:p w:rsidR="00C535F9" w:rsidRDefault="00C535F9" w:rsidP="00C535F9"/>
    <w:p w:rsidR="00C535F9" w:rsidRDefault="00C535F9" w:rsidP="00C535F9">
      <w:pPr>
        <w:jc w:val="center"/>
        <w:rPr>
          <w:b/>
        </w:rPr>
      </w:pPr>
      <w:r w:rsidRPr="00FE529C">
        <w:rPr>
          <w:b/>
        </w:rPr>
        <w:t>Total--72</w:t>
      </w:r>
    </w:p>
    <w:p w:rsidR="00C535F9" w:rsidRDefault="00C535F9" w:rsidP="00C535F9">
      <w:pPr>
        <w:jc w:val="center"/>
        <w:rPr>
          <w:b/>
        </w:rPr>
      </w:pPr>
    </w:p>
    <w:p w:rsidR="00C535F9" w:rsidRDefault="00C535F9" w:rsidP="00C535F9">
      <w:r>
        <w:t>So, the House refused to table the motion.</w:t>
      </w:r>
    </w:p>
    <w:p w:rsidR="00C535F9" w:rsidRDefault="00C535F9" w:rsidP="00C535F9"/>
    <w:p w:rsidR="00C535F9" w:rsidRDefault="00C535F9" w:rsidP="00C535F9">
      <w:r>
        <w:t xml:space="preserve">The question then recurred to the motion to recommit the Bill, which was agreed to.  </w:t>
      </w:r>
    </w:p>
    <w:p w:rsidR="00E57FAC" w:rsidRDefault="00E57FAC" w:rsidP="00C535F9"/>
    <w:p w:rsidR="00C535F9" w:rsidRDefault="00C535F9" w:rsidP="00C535F9">
      <w:pPr>
        <w:keepNext/>
        <w:jc w:val="center"/>
        <w:rPr>
          <w:b/>
        </w:rPr>
      </w:pPr>
      <w:r w:rsidRPr="00FE529C">
        <w:rPr>
          <w:b/>
        </w:rPr>
        <w:t>H. 4421--DEBATE ADJOURNED</w:t>
      </w:r>
    </w:p>
    <w:p w:rsidR="00C535F9" w:rsidRDefault="00C535F9" w:rsidP="00C535F9">
      <w:pPr>
        <w:keepNext/>
      </w:pPr>
      <w:r>
        <w:t>The following Bill was taken up:</w:t>
      </w:r>
    </w:p>
    <w:p w:rsidR="00C535F9" w:rsidRDefault="00C535F9" w:rsidP="00C535F9">
      <w:pPr>
        <w:keepNext/>
      </w:pPr>
      <w:bookmarkStart w:id="115" w:name="include_clip_start_115"/>
      <w:bookmarkEnd w:id="115"/>
    </w:p>
    <w:p w:rsidR="00C535F9" w:rsidRDefault="00C535F9" w:rsidP="00C535F9">
      <w:r>
        <w:t>H. 4421 -- Reps. J. E. Smith, McCoy, Ott, G. M. Smith, Ballentine, W. Newton, Bales, McEachern, Brown, Henegan, Clary, Arrington, Stavrinakis, Caskey, Norrell, Bernstein, Knight, Gilliard and Funderburk: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C535F9" w:rsidRDefault="00C535F9" w:rsidP="00C535F9">
      <w:bookmarkStart w:id="116" w:name="include_clip_end_115"/>
      <w:bookmarkEnd w:id="116"/>
    </w:p>
    <w:p w:rsidR="00C535F9" w:rsidRDefault="00C535F9" w:rsidP="00C535F9">
      <w:r>
        <w:t>Rep. J. E. SMITH moved to adjourn debate on the Bill until Thursday, April 5, which was agreed to.</w:t>
      </w:r>
    </w:p>
    <w:p w:rsidR="00C535F9" w:rsidRDefault="00C535F9" w:rsidP="00C535F9"/>
    <w:p w:rsidR="00C535F9" w:rsidRDefault="00C535F9" w:rsidP="00C535F9">
      <w:pPr>
        <w:keepNext/>
        <w:jc w:val="center"/>
        <w:rPr>
          <w:b/>
        </w:rPr>
      </w:pPr>
      <w:r w:rsidRPr="00FE529C">
        <w:rPr>
          <w:b/>
        </w:rPr>
        <w:t>H. 4591--DEBATE ADJOURNED</w:t>
      </w:r>
    </w:p>
    <w:p w:rsidR="00C535F9" w:rsidRDefault="00C535F9" w:rsidP="00C535F9">
      <w:pPr>
        <w:keepNext/>
      </w:pPr>
      <w:r>
        <w:t>The following Bill was taken up:</w:t>
      </w:r>
    </w:p>
    <w:p w:rsidR="00C535F9" w:rsidRDefault="00C535F9" w:rsidP="00C535F9">
      <w:pPr>
        <w:keepNext/>
      </w:pPr>
      <w:bookmarkStart w:id="117" w:name="include_clip_start_118"/>
      <w:bookmarkEnd w:id="117"/>
    </w:p>
    <w:p w:rsidR="00C535F9" w:rsidRDefault="00C535F9" w:rsidP="00C535F9">
      <w:r>
        <w:t>H. 4591 -- Reps. D. C. Moss, Bryant, Delleney, McCravy, Spires, Felder, Johnson, Martin, Murphy, Blackwell, Hixon, Pitts, Pope, G. M. Smith, Erickson and Ridgeway: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C535F9" w:rsidRDefault="00C535F9" w:rsidP="00C535F9">
      <w:bookmarkStart w:id="118" w:name="include_clip_end_118"/>
      <w:bookmarkEnd w:id="118"/>
    </w:p>
    <w:p w:rsidR="00C535F9" w:rsidRDefault="00C535F9" w:rsidP="00C535F9">
      <w:r>
        <w:t>Rep. TOOLE moved to adjourn debate on the Bill until Thursday, April 5, which was agreed to.</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 xml:space="preserve">The SPEAKER granted Rep. GOVAN a leave of absence for the remainder of the day. </w:t>
      </w:r>
    </w:p>
    <w:p w:rsidR="00C535F9" w:rsidRDefault="00C535F9" w:rsidP="00C535F9"/>
    <w:p w:rsidR="00C535F9" w:rsidRDefault="00C535F9" w:rsidP="00C535F9">
      <w:pPr>
        <w:keepNext/>
        <w:jc w:val="center"/>
        <w:rPr>
          <w:b/>
        </w:rPr>
      </w:pPr>
      <w:r w:rsidRPr="00FE529C">
        <w:rPr>
          <w:b/>
        </w:rPr>
        <w:t>H. 3896--AMENDED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3896 -- Reps. Duckworth, Kirby, Johnson, Hardee, Hosey, Crosby, Arrington, Daning, V. S. Moss, Elliott, Bales, Bannister, Bennett, Dillard, Hamilton, Willis, Murphy, Stavrinakis, McCoy, McGinnis, Hewitt, Jefferson, Williams, McEachern, W. Newton and Clary: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C535F9" w:rsidRDefault="00C535F9" w:rsidP="00C535F9"/>
    <w:p w:rsidR="00C535F9" w:rsidRPr="00351CAF" w:rsidRDefault="00C535F9" w:rsidP="00C535F9">
      <w:r w:rsidRPr="00351CAF">
        <w:t>The House Committee on Judiciary proposed the following Amendment No. 1</w:t>
      </w:r>
      <w:r w:rsidR="007A62C6">
        <w:t xml:space="preserve"> to </w:t>
      </w:r>
      <w:r w:rsidRPr="00351CAF">
        <w:t>H. 3896 (COUNCIL\ZW\3896C001.GGS.ZW18), which was adopted:</w:t>
      </w:r>
    </w:p>
    <w:p w:rsidR="00C535F9" w:rsidRPr="00351CAF" w:rsidRDefault="00C535F9" w:rsidP="00C535F9">
      <w:r w:rsidRPr="00351CAF">
        <w:t>Amend the bill, as and if amended, by striking all after the amending words and inserting:</w:t>
      </w:r>
    </w:p>
    <w:p w:rsidR="00C535F9" w:rsidRPr="00351CAF" w:rsidRDefault="00C535F9" w:rsidP="00C535F9">
      <w:pPr>
        <w:suppressAutoHyphens/>
      </w:pPr>
      <w:r w:rsidRPr="00351CAF">
        <w:t>/</w:t>
      </w:r>
      <w:r w:rsidRPr="00351CAF">
        <w:tab/>
        <w:t>SECTION</w:t>
      </w:r>
      <w:r w:rsidRPr="00351CAF">
        <w:tab/>
        <w:t>1.</w:t>
      </w:r>
      <w:r w:rsidRPr="00351CAF">
        <w:tab/>
        <w:t>Section 4</w:t>
      </w:r>
      <w:r w:rsidRPr="00351CAF">
        <w:noBreakHyphen/>
        <w:t>9</w:t>
      </w:r>
      <w:r w:rsidRPr="00351CAF">
        <w:noBreakHyphen/>
        <w:t>30 of the 1976 Code is amended by adding at the end:</w:t>
      </w:r>
    </w:p>
    <w:p w:rsidR="00C535F9" w:rsidRPr="00FE529C" w:rsidRDefault="00C535F9" w:rsidP="00C535F9">
      <w:pPr>
        <w:rPr>
          <w:color w:val="000000"/>
          <w:u w:color="000000"/>
        </w:rPr>
      </w:pPr>
      <w:r w:rsidRPr="00FE529C">
        <w:rPr>
          <w:color w:val="000000"/>
          <w:u w:color="000000"/>
        </w:rPr>
        <w:tab/>
      </w:r>
      <w:r w:rsidRPr="00FE529C">
        <w:rPr>
          <w:color w:val="000000"/>
          <w:u w:color="000000"/>
        </w:rPr>
        <w:tab/>
        <w:t>“(18)(a)</w:t>
      </w:r>
      <w:r w:rsidRPr="00FE529C">
        <w:rPr>
          <w:color w:val="000000"/>
          <w:u w:color="000000"/>
        </w:rPr>
        <w:tab/>
        <w:t>to provide by ordinance that the owner of a lot or property in the county, whether residential or commercial, shall keep that lot or property clean and free of rubbish, debris, and other unhealthy conditions that constitute a public nuisance; however,</w:t>
      </w:r>
    </w:p>
    <w:p w:rsidR="00C535F9" w:rsidRPr="00FE529C" w:rsidRDefault="00C535F9" w:rsidP="00C535F9">
      <w:pPr>
        <w:rPr>
          <w:color w:val="000000"/>
          <w:u w:color="000000"/>
        </w:rPr>
      </w:pPr>
      <w:r w:rsidRPr="00FE529C">
        <w:rPr>
          <w:color w:val="000000"/>
          <w:u w:color="000000"/>
        </w:rPr>
        <w:tab/>
      </w:r>
      <w:r w:rsidRPr="00FE529C">
        <w:rPr>
          <w:color w:val="000000"/>
          <w:u w:color="000000"/>
        </w:rPr>
        <w:tab/>
      </w:r>
      <w:r w:rsidRPr="00FE529C">
        <w:rPr>
          <w:color w:val="000000"/>
          <w:u w:color="000000"/>
        </w:rPr>
        <w:tab/>
        <w:t>(i)</w:t>
      </w:r>
      <w:r w:rsidRPr="00FE529C">
        <w:rPr>
          <w:color w:val="000000"/>
          <w:u w:color="000000"/>
        </w:rPr>
        <w:tab/>
      </w:r>
      <w:r w:rsidRPr="00FE529C">
        <w:rPr>
          <w:color w:val="000000"/>
          <w:u w:color="000000"/>
        </w:rPr>
        <w:tab/>
        <w:t>land zoned for farming and agriculture, land used for the production of food, fiber, or other agricultural products, and archaeological resources to include artifacts, relics, burial objects, property designated as historically significant, or material remains of past human life specifically are excluded from an ordinance enacted pursuant to this item; and</w:t>
      </w:r>
    </w:p>
    <w:p w:rsidR="00C535F9" w:rsidRPr="00FE529C" w:rsidRDefault="00C535F9" w:rsidP="00C535F9">
      <w:pPr>
        <w:rPr>
          <w:color w:val="000000"/>
          <w:u w:val="single" w:color="000000"/>
        </w:rPr>
      </w:pPr>
      <w:r w:rsidRPr="00FE529C">
        <w:rPr>
          <w:color w:val="000000"/>
          <w:u w:color="000000"/>
        </w:rPr>
        <w:tab/>
      </w:r>
      <w:r w:rsidRPr="00FE529C">
        <w:rPr>
          <w:color w:val="000000"/>
          <w:u w:color="000000"/>
        </w:rPr>
        <w:tab/>
      </w:r>
      <w:r w:rsidRPr="00FE529C">
        <w:rPr>
          <w:color w:val="000000"/>
          <w:u w:color="000000"/>
        </w:rPr>
        <w:tab/>
        <w:t>(ii)</w:t>
      </w:r>
      <w:r w:rsidRPr="00FE529C">
        <w:rPr>
          <w:color w:val="000000"/>
          <w:u w:color="000000"/>
        </w:rPr>
        <w:tab/>
        <w:t>an ordinance enacted pursuant to this item must not be solely for aesthetic purposes; and</w:t>
      </w:r>
    </w:p>
    <w:p w:rsidR="00C535F9" w:rsidRPr="00351CAF" w:rsidRDefault="00C535F9" w:rsidP="00C535F9">
      <w:r w:rsidRPr="00FE529C">
        <w:rPr>
          <w:color w:val="000000"/>
          <w:u w:color="000000"/>
        </w:rPr>
        <w:tab/>
      </w:r>
      <w:r w:rsidRPr="00FE529C">
        <w:rPr>
          <w:color w:val="000000"/>
          <w:u w:color="000000"/>
        </w:rPr>
        <w:tab/>
        <w:t>(b)</w:t>
      </w:r>
      <w:r w:rsidRPr="00FE529C">
        <w:rPr>
          <w:color w:val="000000"/>
          <w:u w:color="000000"/>
        </w:rPr>
        <w:tab/>
        <w:t xml:space="preserve">to provide by ordinance for notification from the designated county official to the owner of conditions needing correction; provide for a hearing before a hearing officer as designated in the ordinance, that hearing to determine if the owner needs to take action to correct the conditions; provide that the property owner may appeal the order to the county council within sixty days of the order; provide that the property owner may appeal to the administrative law court within thirty days of a final county council determination; provide that the property owner may appeal a final determination of the administrative law court to the circuit court to conduct a trial de novo within fifteen days of the final determination of the administrative law court; provide the terms and conditions under which an employee of the county or a person employed for that purpose may go on the property to correct the conditions after all appeals are exhausted or in the absence of any appeals provided in this section; </w:t>
      </w:r>
      <w:r w:rsidRPr="00351CAF">
        <w:t>and provide that not more than the actual cost of correcting the conditions becomes a lien upon the real estate and is collectable as a county tax.”</w:t>
      </w:r>
    </w:p>
    <w:p w:rsidR="00C535F9" w:rsidRPr="00FE529C" w:rsidRDefault="00C535F9" w:rsidP="00C535F9">
      <w:pPr>
        <w:suppressAutoHyphens/>
        <w:rPr>
          <w:color w:val="000000"/>
          <w:u w:color="000000"/>
        </w:rPr>
      </w:pPr>
      <w:r w:rsidRPr="00FE529C">
        <w:rPr>
          <w:color w:val="000000"/>
          <w:u w:color="000000"/>
        </w:rPr>
        <w:t>SECTION</w:t>
      </w:r>
      <w:r w:rsidRPr="00FE529C">
        <w:rPr>
          <w:color w:val="000000"/>
          <w:u w:color="000000"/>
        </w:rPr>
        <w:tab/>
        <w:t>2.</w:t>
      </w:r>
      <w:r w:rsidRPr="00FE529C">
        <w:rPr>
          <w:color w:val="000000"/>
          <w:u w:color="000000"/>
        </w:rPr>
        <w:tab/>
        <w:t>This act takes effect upon approval by the Governor.</w:t>
      </w:r>
      <w:r w:rsidR="007A62C6">
        <w:rPr>
          <w:color w:val="000000"/>
          <w:u w:color="000000"/>
        </w:rPr>
        <w:t xml:space="preserve"> </w:t>
      </w:r>
      <w:r w:rsidRPr="00FE529C">
        <w:rPr>
          <w:color w:val="000000"/>
          <w:u w:color="000000"/>
        </w:rPr>
        <w:t>/</w:t>
      </w:r>
    </w:p>
    <w:p w:rsidR="00C535F9" w:rsidRPr="00351CAF" w:rsidRDefault="00C535F9" w:rsidP="00C535F9">
      <w:r w:rsidRPr="00351CAF">
        <w:t>Renumber sections to conform.</w:t>
      </w:r>
    </w:p>
    <w:p w:rsidR="00C535F9" w:rsidRDefault="00C535F9" w:rsidP="00C535F9">
      <w:r w:rsidRPr="00351CAF">
        <w:t>Amend title to conform.</w:t>
      </w:r>
    </w:p>
    <w:p w:rsidR="00C535F9" w:rsidRDefault="00C535F9" w:rsidP="00C535F9"/>
    <w:p w:rsidR="00C535F9" w:rsidRDefault="00C535F9" w:rsidP="00C535F9">
      <w:r>
        <w:t>Rep. DUCKWORTH explained the amendment.</w:t>
      </w:r>
    </w:p>
    <w:p w:rsidR="007A62C6" w:rsidRDefault="007A62C6" w:rsidP="00C535F9"/>
    <w:p w:rsidR="00C535F9" w:rsidRDefault="00C535F9" w:rsidP="00C535F9">
      <w:r>
        <w:t>Rep. PENDARVIS spoke in favor of the amendment.</w:t>
      </w:r>
    </w:p>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Yeas 73; Nays 31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Allison</w:t>
            </w:r>
          </w:p>
        </w:tc>
        <w:tc>
          <w:tcPr>
            <w:tcW w:w="2179" w:type="dxa"/>
            <w:shd w:val="clear" w:color="auto" w:fill="auto"/>
          </w:tcPr>
          <w:p w:rsidR="00C535F9" w:rsidRPr="00FE529C" w:rsidRDefault="00C535F9" w:rsidP="00ED7B23">
            <w:pPr>
              <w:keepNext/>
              <w:ind w:firstLine="0"/>
            </w:pPr>
            <w:r>
              <w:t>Anderson</w:t>
            </w:r>
          </w:p>
        </w:tc>
        <w:tc>
          <w:tcPr>
            <w:tcW w:w="2180" w:type="dxa"/>
            <w:shd w:val="clear" w:color="auto" w:fill="auto"/>
          </w:tcPr>
          <w:p w:rsidR="00C535F9" w:rsidRPr="00FE529C" w:rsidRDefault="00C535F9" w:rsidP="00ED7B23">
            <w:pPr>
              <w:keepNext/>
              <w:ind w:firstLine="0"/>
            </w:pPr>
            <w:r>
              <w:t>Arrington</w:t>
            </w:r>
          </w:p>
        </w:tc>
      </w:tr>
      <w:tr w:rsidR="00C535F9" w:rsidRPr="00FE529C" w:rsidTr="00ED7B23">
        <w:tc>
          <w:tcPr>
            <w:tcW w:w="2179" w:type="dxa"/>
            <w:shd w:val="clear" w:color="auto" w:fill="auto"/>
          </w:tcPr>
          <w:p w:rsidR="00C535F9" w:rsidRPr="00FE529C" w:rsidRDefault="00C535F9" w:rsidP="00ED7B23">
            <w:pPr>
              <w:ind w:firstLine="0"/>
            </w:pPr>
            <w:r>
              <w:t>Atkinson</w:t>
            </w:r>
          </w:p>
        </w:tc>
        <w:tc>
          <w:tcPr>
            <w:tcW w:w="2179" w:type="dxa"/>
            <w:shd w:val="clear" w:color="auto" w:fill="auto"/>
          </w:tcPr>
          <w:p w:rsidR="00C535F9" w:rsidRPr="00FE529C" w:rsidRDefault="00C535F9" w:rsidP="00ED7B23">
            <w:pPr>
              <w:ind w:firstLine="0"/>
            </w:pPr>
            <w:r>
              <w:t>Bales</w:t>
            </w:r>
          </w:p>
        </w:tc>
        <w:tc>
          <w:tcPr>
            <w:tcW w:w="2180" w:type="dxa"/>
            <w:shd w:val="clear" w:color="auto" w:fill="auto"/>
          </w:tcPr>
          <w:p w:rsidR="00C535F9" w:rsidRPr="00FE529C" w:rsidRDefault="00C535F9" w:rsidP="00ED7B23">
            <w:pPr>
              <w:ind w:firstLine="0"/>
            </w:pPr>
            <w:r>
              <w:t>Bernstein</w:t>
            </w:r>
          </w:p>
        </w:tc>
      </w:tr>
      <w:tr w:rsidR="00C535F9" w:rsidRPr="00FE529C" w:rsidTr="00ED7B23">
        <w:tc>
          <w:tcPr>
            <w:tcW w:w="2179" w:type="dxa"/>
            <w:shd w:val="clear" w:color="auto" w:fill="auto"/>
          </w:tcPr>
          <w:p w:rsidR="00C535F9" w:rsidRPr="00FE529C" w:rsidRDefault="00C535F9" w:rsidP="00ED7B23">
            <w:pPr>
              <w:ind w:firstLine="0"/>
            </w:pPr>
            <w:r>
              <w:t>Blackwell</w:t>
            </w:r>
          </w:p>
        </w:tc>
        <w:tc>
          <w:tcPr>
            <w:tcW w:w="2179" w:type="dxa"/>
            <w:shd w:val="clear" w:color="auto" w:fill="auto"/>
          </w:tcPr>
          <w:p w:rsidR="00C535F9" w:rsidRPr="00FE529C" w:rsidRDefault="00C535F9" w:rsidP="00ED7B23">
            <w:pPr>
              <w:ind w:firstLine="0"/>
            </w:pPr>
            <w:r>
              <w:t>Bowers</w:t>
            </w:r>
          </w:p>
        </w:tc>
        <w:tc>
          <w:tcPr>
            <w:tcW w:w="2180" w:type="dxa"/>
            <w:shd w:val="clear" w:color="auto" w:fill="auto"/>
          </w:tcPr>
          <w:p w:rsidR="00C535F9" w:rsidRPr="00FE529C" w:rsidRDefault="00C535F9" w:rsidP="00ED7B23">
            <w:pPr>
              <w:ind w:firstLine="0"/>
            </w:pPr>
            <w:r>
              <w:t>Brown</w:t>
            </w:r>
          </w:p>
        </w:tc>
      </w:tr>
      <w:tr w:rsidR="00C535F9" w:rsidRPr="00FE529C" w:rsidTr="00ED7B23">
        <w:tc>
          <w:tcPr>
            <w:tcW w:w="2179" w:type="dxa"/>
            <w:shd w:val="clear" w:color="auto" w:fill="auto"/>
          </w:tcPr>
          <w:p w:rsidR="00C535F9" w:rsidRPr="00FE529C" w:rsidRDefault="00C535F9" w:rsidP="00ED7B23">
            <w:pPr>
              <w:ind w:firstLine="0"/>
            </w:pPr>
            <w:r>
              <w:t>Bryant</w:t>
            </w:r>
          </w:p>
        </w:tc>
        <w:tc>
          <w:tcPr>
            <w:tcW w:w="2179" w:type="dxa"/>
            <w:shd w:val="clear" w:color="auto" w:fill="auto"/>
          </w:tcPr>
          <w:p w:rsidR="00C535F9" w:rsidRPr="00FE529C" w:rsidRDefault="00C535F9" w:rsidP="00ED7B23">
            <w:pPr>
              <w:ind w:firstLine="0"/>
            </w:pPr>
            <w:r>
              <w:t>Caskey</w:t>
            </w:r>
          </w:p>
        </w:tc>
        <w:tc>
          <w:tcPr>
            <w:tcW w:w="2180" w:type="dxa"/>
            <w:shd w:val="clear" w:color="auto" w:fill="auto"/>
          </w:tcPr>
          <w:p w:rsidR="00C535F9" w:rsidRPr="00FE529C" w:rsidRDefault="00C535F9" w:rsidP="00ED7B23">
            <w:pPr>
              <w:ind w:firstLine="0"/>
            </w:pPr>
            <w:r>
              <w:t>Clary</w:t>
            </w:r>
          </w:p>
        </w:tc>
      </w:tr>
      <w:tr w:rsidR="00C535F9" w:rsidRPr="00FE529C" w:rsidTr="00ED7B23">
        <w:tc>
          <w:tcPr>
            <w:tcW w:w="2179" w:type="dxa"/>
            <w:shd w:val="clear" w:color="auto" w:fill="auto"/>
          </w:tcPr>
          <w:p w:rsidR="00C535F9" w:rsidRPr="00FE529C" w:rsidRDefault="00C535F9" w:rsidP="00ED7B23">
            <w:pPr>
              <w:ind w:firstLine="0"/>
            </w:pPr>
            <w:r>
              <w:t>Clemmons</w:t>
            </w:r>
          </w:p>
        </w:tc>
        <w:tc>
          <w:tcPr>
            <w:tcW w:w="2179" w:type="dxa"/>
            <w:shd w:val="clear" w:color="auto" w:fill="auto"/>
          </w:tcPr>
          <w:p w:rsidR="00C535F9" w:rsidRPr="00FE529C" w:rsidRDefault="00C535F9" w:rsidP="00ED7B23">
            <w:pPr>
              <w:ind w:firstLine="0"/>
            </w:pPr>
            <w:r>
              <w:t>Clyburn</w:t>
            </w:r>
          </w:p>
        </w:tc>
        <w:tc>
          <w:tcPr>
            <w:tcW w:w="2180" w:type="dxa"/>
            <w:shd w:val="clear" w:color="auto" w:fill="auto"/>
          </w:tcPr>
          <w:p w:rsidR="00C535F9" w:rsidRPr="00FE529C" w:rsidRDefault="00C535F9" w:rsidP="00ED7B23">
            <w:pPr>
              <w:ind w:firstLine="0"/>
            </w:pPr>
            <w:r>
              <w:t>Cobb-Hunter</w:t>
            </w:r>
          </w:p>
        </w:tc>
      </w:tr>
      <w:tr w:rsidR="00C535F9" w:rsidRPr="00FE529C" w:rsidTr="00ED7B23">
        <w:tc>
          <w:tcPr>
            <w:tcW w:w="2179" w:type="dxa"/>
            <w:shd w:val="clear" w:color="auto" w:fill="auto"/>
          </w:tcPr>
          <w:p w:rsidR="00C535F9" w:rsidRPr="00FE529C" w:rsidRDefault="00C535F9" w:rsidP="00ED7B23">
            <w:pPr>
              <w:ind w:firstLine="0"/>
            </w:pPr>
            <w:r>
              <w:t>Cole</w:t>
            </w:r>
          </w:p>
        </w:tc>
        <w:tc>
          <w:tcPr>
            <w:tcW w:w="2179" w:type="dxa"/>
            <w:shd w:val="clear" w:color="auto" w:fill="auto"/>
          </w:tcPr>
          <w:p w:rsidR="00C535F9" w:rsidRPr="00FE529C" w:rsidRDefault="00C535F9" w:rsidP="00ED7B23">
            <w:pPr>
              <w:ind w:firstLine="0"/>
            </w:pPr>
            <w:r>
              <w:t>Collins</w:t>
            </w:r>
          </w:p>
        </w:tc>
        <w:tc>
          <w:tcPr>
            <w:tcW w:w="2180" w:type="dxa"/>
            <w:shd w:val="clear" w:color="auto" w:fill="auto"/>
          </w:tcPr>
          <w:p w:rsidR="00C535F9" w:rsidRPr="00FE529C" w:rsidRDefault="00C535F9" w:rsidP="00ED7B23">
            <w:pPr>
              <w:ind w:firstLine="0"/>
            </w:pPr>
            <w:r>
              <w:t>Crawford</w:t>
            </w:r>
          </w:p>
        </w:tc>
      </w:tr>
      <w:tr w:rsidR="00C535F9" w:rsidRPr="00FE529C" w:rsidTr="00ED7B23">
        <w:tc>
          <w:tcPr>
            <w:tcW w:w="2179" w:type="dxa"/>
            <w:shd w:val="clear" w:color="auto" w:fill="auto"/>
          </w:tcPr>
          <w:p w:rsidR="00C535F9" w:rsidRPr="00FE529C" w:rsidRDefault="00C535F9" w:rsidP="00ED7B23">
            <w:pPr>
              <w:ind w:firstLine="0"/>
            </w:pPr>
            <w:r>
              <w:t>Crosby</w:t>
            </w:r>
          </w:p>
        </w:tc>
        <w:tc>
          <w:tcPr>
            <w:tcW w:w="2179" w:type="dxa"/>
            <w:shd w:val="clear" w:color="auto" w:fill="auto"/>
          </w:tcPr>
          <w:p w:rsidR="00C535F9" w:rsidRPr="00FE529C" w:rsidRDefault="00C535F9" w:rsidP="00ED7B23">
            <w:pPr>
              <w:ind w:firstLine="0"/>
            </w:pPr>
            <w:r>
              <w:t>Daning</w:t>
            </w:r>
          </w:p>
        </w:tc>
        <w:tc>
          <w:tcPr>
            <w:tcW w:w="2180" w:type="dxa"/>
            <w:shd w:val="clear" w:color="auto" w:fill="auto"/>
          </w:tcPr>
          <w:p w:rsidR="00C535F9" w:rsidRPr="00FE529C" w:rsidRDefault="00C535F9" w:rsidP="00ED7B23">
            <w:pPr>
              <w:ind w:firstLine="0"/>
            </w:pPr>
            <w:r>
              <w:t>Davis</w:t>
            </w:r>
          </w:p>
        </w:tc>
      </w:tr>
      <w:tr w:rsidR="00C535F9" w:rsidRPr="00FE529C" w:rsidTr="00ED7B23">
        <w:tc>
          <w:tcPr>
            <w:tcW w:w="2179" w:type="dxa"/>
            <w:shd w:val="clear" w:color="auto" w:fill="auto"/>
          </w:tcPr>
          <w:p w:rsidR="00C535F9" w:rsidRPr="00FE529C" w:rsidRDefault="00C535F9" w:rsidP="00ED7B23">
            <w:pPr>
              <w:ind w:firstLine="0"/>
            </w:pPr>
            <w:r>
              <w:t>Delleney</w:t>
            </w:r>
          </w:p>
        </w:tc>
        <w:tc>
          <w:tcPr>
            <w:tcW w:w="2179" w:type="dxa"/>
            <w:shd w:val="clear" w:color="auto" w:fill="auto"/>
          </w:tcPr>
          <w:p w:rsidR="00C535F9" w:rsidRPr="00FE529C" w:rsidRDefault="00C535F9" w:rsidP="00ED7B23">
            <w:pPr>
              <w:ind w:firstLine="0"/>
            </w:pPr>
            <w:r>
              <w:t>Dillard</w:t>
            </w:r>
          </w:p>
        </w:tc>
        <w:tc>
          <w:tcPr>
            <w:tcW w:w="2180" w:type="dxa"/>
            <w:shd w:val="clear" w:color="auto" w:fill="auto"/>
          </w:tcPr>
          <w:p w:rsidR="00C535F9" w:rsidRPr="00FE529C" w:rsidRDefault="00C535F9" w:rsidP="00ED7B23">
            <w:pPr>
              <w:ind w:firstLine="0"/>
            </w:pPr>
            <w:r>
              <w:t>Douglas</w:t>
            </w:r>
          </w:p>
        </w:tc>
      </w:tr>
      <w:tr w:rsidR="00C535F9" w:rsidRPr="00FE529C" w:rsidTr="00ED7B23">
        <w:tc>
          <w:tcPr>
            <w:tcW w:w="2179" w:type="dxa"/>
            <w:shd w:val="clear" w:color="auto" w:fill="auto"/>
          </w:tcPr>
          <w:p w:rsidR="00C535F9" w:rsidRPr="00FE529C" w:rsidRDefault="00C535F9" w:rsidP="00ED7B23">
            <w:pPr>
              <w:ind w:firstLine="0"/>
            </w:pPr>
            <w:r>
              <w:t>Duckworth</w:t>
            </w:r>
          </w:p>
        </w:tc>
        <w:tc>
          <w:tcPr>
            <w:tcW w:w="2179" w:type="dxa"/>
            <w:shd w:val="clear" w:color="auto" w:fill="auto"/>
          </w:tcPr>
          <w:p w:rsidR="00C535F9" w:rsidRPr="00FE529C" w:rsidRDefault="00C535F9" w:rsidP="00ED7B23">
            <w:pPr>
              <w:ind w:firstLine="0"/>
            </w:pPr>
            <w:r>
              <w:t>Elliott</w:t>
            </w:r>
          </w:p>
        </w:tc>
        <w:tc>
          <w:tcPr>
            <w:tcW w:w="2180" w:type="dxa"/>
            <w:shd w:val="clear" w:color="auto" w:fill="auto"/>
          </w:tcPr>
          <w:p w:rsidR="00C535F9" w:rsidRPr="00FE529C" w:rsidRDefault="00C535F9" w:rsidP="00ED7B23">
            <w:pPr>
              <w:ind w:firstLine="0"/>
            </w:pPr>
            <w:r>
              <w:t>Erickson</w:t>
            </w:r>
          </w:p>
        </w:tc>
      </w:tr>
      <w:tr w:rsidR="00C535F9" w:rsidRPr="00FE529C" w:rsidTr="00ED7B23">
        <w:tc>
          <w:tcPr>
            <w:tcW w:w="2179" w:type="dxa"/>
            <w:shd w:val="clear" w:color="auto" w:fill="auto"/>
          </w:tcPr>
          <w:p w:rsidR="00C535F9" w:rsidRPr="00FE529C" w:rsidRDefault="00C535F9" w:rsidP="00ED7B23">
            <w:pPr>
              <w:ind w:firstLine="0"/>
            </w:pPr>
            <w:r>
              <w:t>Forrest</w:t>
            </w:r>
          </w:p>
        </w:tc>
        <w:tc>
          <w:tcPr>
            <w:tcW w:w="2179" w:type="dxa"/>
            <w:shd w:val="clear" w:color="auto" w:fill="auto"/>
          </w:tcPr>
          <w:p w:rsidR="00C535F9" w:rsidRPr="00FE529C" w:rsidRDefault="00C535F9" w:rsidP="00ED7B23">
            <w:pPr>
              <w:ind w:firstLine="0"/>
            </w:pPr>
            <w:r>
              <w:t>Fry</w:t>
            </w:r>
          </w:p>
        </w:tc>
        <w:tc>
          <w:tcPr>
            <w:tcW w:w="2180" w:type="dxa"/>
            <w:shd w:val="clear" w:color="auto" w:fill="auto"/>
          </w:tcPr>
          <w:p w:rsidR="00C535F9" w:rsidRPr="00FE529C" w:rsidRDefault="00C535F9" w:rsidP="00ED7B23">
            <w:pPr>
              <w:ind w:firstLine="0"/>
            </w:pPr>
            <w:r>
              <w:t>Funderburk</w:t>
            </w:r>
          </w:p>
        </w:tc>
      </w:tr>
      <w:tr w:rsidR="00C535F9" w:rsidRPr="00FE529C" w:rsidTr="00ED7B23">
        <w:tc>
          <w:tcPr>
            <w:tcW w:w="2179" w:type="dxa"/>
            <w:shd w:val="clear" w:color="auto" w:fill="auto"/>
          </w:tcPr>
          <w:p w:rsidR="00C535F9" w:rsidRPr="00FE529C" w:rsidRDefault="00C535F9" w:rsidP="00ED7B23">
            <w:pPr>
              <w:ind w:firstLine="0"/>
            </w:pPr>
            <w:r>
              <w:t>Gilliard</w:t>
            </w:r>
          </w:p>
        </w:tc>
        <w:tc>
          <w:tcPr>
            <w:tcW w:w="2179" w:type="dxa"/>
            <w:shd w:val="clear" w:color="auto" w:fill="auto"/>
          </w:tcPr>
          <w:p w:rsidR="00C535F9" w:rsidRPr="00FE529C" w:rsidRDefault="00C535F9" w:rsidP="00ED7B23">
            <w:pPr>
              <w:ind w:firstLine="0"/>
            </w:pPr>
            <w:r>
              <w:t>Govan</w:t>
            </w:r>
          </w:p>
        </w:tc>
        <w:tc>
          <w:tcPr>
            <w:tcW w:w="2180" w:type="dxa"/>
            <w:shd w:val="clear" w:color="auto" w:fill="auto"/>
          </w:tcPr>
          <w:p w:rsidR="00C535F9" w:rsidRPr="00FE529C" w:rsidRDefault="00C535F9" w:rsidP="00ED7B23">
            <w:pPr>
              <w:ind w:firstLine="0"/>
            </w:pPr>
            <w:r>
              <w:t>Hardee</w:t>
            </w:r>
          </w:p>
        </w:tc>
      </w:tr>
      <w:tr w:rsidR="00C535F9" w:rsidRPr="00FE529C" w:rsidTr="00ED7B23">
        <w:tc>
          <w:tcPr>
            <w:tcW w:w="2179" w:type="dxa"/>
            <w:shd w:val="clear" w:color="auto" w:fill="auto"/>
          </w:tcPr>
          <w:p w:rsidR="00C535F9" w:rsidRPr="00FE529C" w:rsidRDefault="00C535F9" w:rsidP="00ED7B23">
            <w:pPr>
              <w:ind w:firstLine="0"/>
            </w:pPr>
            <w:r>
              <w:t>Hayes</w:t>
            </w:r>
          </w:p>
        </w:tc>
        <w:tc>
          <w:tcPr>
            <w:tcW w:w="2179" w:type="dxa"/>
            <w:shd w:val="clear" w:color="auto" w:fill="auto"/>
          </w:tcPr>
          <w:p w:rsidR="00C535F9" w:rsidRPr="00FE529C" w:rsidRDefault="00C535F9" w:rsidP="00ED7B23">
            <w:pPr>
              <w:ind w:firstLine="0"/>
            </w:pPr>
            <w:r>
              <w:t>Hewitt</w:t>
            </w:r>
          </w:p>
        </w:tc>
        <w:tc>
          <w:tcPr>
            <w:tcW w:w="2180" w:type="dxa"/>
            <w:shd w:val="clear" w:color="auto" w:fill="auto"/>
          </w:tcPr>
          <w:p w:rsidR="00C535F9" w:rsidRPr="00FE529C" w:rsidRDefault="00C535F9" w:rsidP="00ED7B23">
            <w:pPr>
              <w:ind w:firstLine="0"/>
            </w:pPr>
            <w:r>
              <w:t>Hosey</w:t>
            </w:r>
          </w:p>
        </w:tc>
      </w:tr>
      <w:tr w:rsidR="00C535F9" w:rsidRPr="00FE529C" w:rsidTr="00ED7B23">
        <w:tc>
          <w:tcPr>
            <w:tcW w:w="2179" w:type="dxa"/>
            <w:shd w:val="clear" w:color="auto" w:fill="auto"/>
          </w:tcPr>
          <w:p w:rsidR="00C535F9" w:rsidRPr="00FE529C" w:rsidRDefault="00C535F9" w:rsidP="00ED7B23">
            <w:pPr>
              <w:ind w:firstLine="0"/>
            </w:pPr>
            <w:r>
              <w:t>Howard</w:t>
            </w:r>
          </w:p>
        </w:tc>
        <w:tc>
          <w:tcPr>
            <w:tcW w:w="2179" w:type="dxa"/>
            <w:shd w:val="clear" w:color="auto" w:fill="auto"/>
          </w:tcPr>
          <w:p w:rsidR="00C535F9" w:rsidRPr="00FE529C" w:rsidRDefault="00C535F9" w:rsidP="00ED7B23">
            <w:pPr>
              <w:ind w:firstLine="0"/>
            </w:pPr>
            <w:r>
              <w:t>Jefferson</w:t>
            </w:r>
          </w:p>
        </w:tc>
        <w:tc>
          <w:tcPr>
            <w:tcW w:w="2180" w:type="dxa"/>
            <w:shd w:val="clear" w:color="auto" w:fill="auto"/>
          </w:tcPr>
          <w:p w:rsidR="00C535F9" w:rsidRPr="00FE529C" w:rsidRDefault="00C535F9" w:rsidP="00ED7B23">
            <w:pPr>
              <w:ind w:firstLine="0"/>
            </w:pPr>
            <w:r>
              <w:t>Johnson</w:t>
            </w:r>
          </w:p>
        </w:tc>
      </w:tr>
      <w:tr w:rsidR="00C535F9" w:rsidRPr="00FE529C" w:rsidTr="00ED7B23">
        <w:tc>
          <w:tcPr>
            <w:tcW w:w="2179" w:type="dxa"/>
            <w:shd w:val="clear" w:color="auto" w:fill="auto"/>
          </w:tcPr>
          <w:p w:rsidR="00C535F9" w:rsidRPr="00FE529C" w:rsidRDefault="00C535F9" w:rsidP="00ED7B23">
            <w:pPr>
              <w:ind w:firstLine="0"/>
            </w:pPr>
            <w:r>
              <w:t>Jordan</w:t>
            </w:r>
          </w:p>
        </w:tc>
        <w:tc>
          <w:tcPr>
            <w:tcW w:w="2179" w:type="dxa"/>
            <w:shd w:val="clear" w:color="auto" w:fill="auto"/>
          </w:tcPr>
          <w:p w:rsidR="00C535F9" w:rsidRPr="00FE529C" w:rsidRDefault="00C535F9" w:rsidP="00ED7B23">
            <w:pPr>
              <w:ind w:firstLine="0"/>
            </w:pPr>
            <w:r>
              <w:t>Kirby</w:t>
            </w:r>
          </w:p>
        </w:tc>
        <w:tc>
          <w:tcPr>
            <w:tcW w:w="2180" w:type="dxa"/>
            <w:shd w:val="clear" w:color="auto" w:fill="auto"/>
          </w:tcPr>
          <w:p w:rsidR="00C535F9" w:rsidRPr="00FE529C" w:rsidRDefault="00C535F9" w:rsidP="00ED7B23">
            <w:pPr>
              <w:ind w:firstLine="0"/>
            </w:pPr>
            <w:r>
              <w:t>Knight</w:t>
            </w:r>
          </w:p>
        </w:tc>
      </w:tr>
      <w:tr w:rsidR="00C535F9" w:rsidRPr="00FE529C" w:rsidTr="00ED7B23">
        <w:tc>
          <w:tcPr>
            <w:tcW w:w="2179" w:type="dxa"/>
            <w:shd w:val="clear" w:color="auto" w:fill="auto"/>
          </w:tcPr>
          <w:p w:rsidR="00C535F9" w:rsidRPr="00FE529C" w:rsidRDefault="00C535F9" w:rsidP="00ED7B23">
            <w:pPr>
              <w:ind w:firstLine="0"/>
            </w:pPr>
            <w:r>
              <w:t>Lucas</w:t>
            </w:r>
          </w:p>
        </w:tc>
        <w:tc>
          <w:tcPr>
            <w:tcW w:w="2179" w:type="dxa"/>
            <w:shd w:val="clear" w:color="auto" w:fill="auto"/>
          </w:tcPr>
          <w:p w:rsidR="00C535F9" w:rsidRPr="00FE529C" w:rsidRDefault="00C535F9" w:rsidP="00ED7B23">
            <w:pPr>
              <w:ind w:firstLine="0"/>
            </w:pPr>
            <w:r>
              <w:t>Mack</w:t>
            </w:r>
          </w:p>
        </w:tc>
        <w:tc>
          <w:tcPr>
            <w:tcW w:w="2180" w:type="dxa"/>
            <w:shd w:val="clear" w:color="auto" w:fill="auto"/>
          </w:tcPr>
          <w:p w:rsidR="00C535F9" w:rsidRPr="00FE529C" w:rsidRDefault="00C535F9" w:rsidP="00ED7B23">
            <w:pPr>
              <w:ind w:firstLine="0"/>
            </w:pPr>
            <w:r>
              <w:t>McCoy</w:t>
            </w:r>
          </w:p>
        </w:tc>
      </w:tr>
      <w:tr w:rsidR="00C535F9" w:rsidRPr="00FE529C" w:rsidTr="00ED7B23">
        <w:tc>
          <w:tcPr>
            <w:tcW w:w="2179" w:type="dxa"/>
            <w:shd w:val="clear" w:color="auto" w:fill="auto"/>
          </w:tcPr>
          <w:p w:rsidR="00C535F9" w:rsidRPr="00FE529C" w:rsidRDefault="00C535F9" w:rsidP="00ED7B23">
            <w:pPr>
              <w:ind w:firstLine="0"/>
            </w:pPr>
            <w:r>
              <w:t>McEachern</w:t>
            </w:r>
          </w:p>
        </w:tc>
        <w:tc>
          <w:tcPr>
            <w:tcW w:w="2179" w:type="dxa"/>
            <w:shd w:val="clear" w:color="auto" w:fill="auto"/>
          </w:tcPr>
          <w:p w:rsidR="00C535F9" w:rsidRPr="00FE529C" w:rsidRDefault="00C535F9" w:rsidP="00ED7B23">
            <w:pPr>
              <w:ind w:firstLine="0"/>
            </w:pPr>
            <w:r>
              <w:t>McGinnis</w:t>
            </w:r>
          </w:p>
        </w:tc>
        <w:tc>
          <w:tcPr>
            <w:tcW w:w="2180" w:type="dxa"/>
            <w:shd w:val="clear" w:color="auto" w:fill="auto"/>
          </w:tcPr>
          <w:p w:rsidR="00C535F9" w:rsidRPr="00FE529C" w:rsidRDefault="00C535F9" w:rsidP="00ED7B23">
            <w:pPr>
              <w:ind w:firstLine="0"/>
            </w:pPr>
            <w:r>
              <w:t>V. S. Moss</w:t>
            </w:r>
          </w:p>
        </w:tc>
      </w:tr>
      <w:tr w:rsidR="00C535F9" w:rsidRPr="00FE529C" w:rsidTr="00ED7B23">
        <w:tc>
          <w:tcPr>
            <w:tcW w:w="2179" w:type="dxa"/>
            <w:shd w:val="clear" w:color="auto" w:fill="auto"/>
          </w:tcPr>
          <w:p w:rsidR="00C535F9" w:rsidRPr="00FE529C" w:rsidRDefault="00C535F9" w:rsidP="00ED7B23">
            <w:pPr>
              <w:ind w:firstLine="0"/>
            </w:pPr>
            <w:r>
              <w:t>Murphy</w:t>
            </w:r>
          </w:p>
        </w:tc>
        <w:tc>
          <w:tcPr>
            <w:tcW w:w="2179" w:type="dxa"/>
            <w:shd w:val="clear" w:color="auto" w:fill="auto"/>
          </w:tcPr>
          <w:p w:rsidR="00C535F9" w:rsidRPr="00FE529C" w:rsidRDefault="00C535F9" w:rsidP="00ED7B23">
            <w:pPr>
              <w:ind w:firstLine="0"/>
            </w:pPr>
            <w:r>
              <w:t>B. Newton</w:t>
            </w:r>
          </w:p>
        </w:tc>
        <w:tc>
          <w:tcPr>
            <w:tcW w:w="2180" w:type="dxa"/>
            <w:shd w:val="clear" w:color="auto" w:fill="auto"/>
          </w:tcPr>
          <w:p w:rsidR="00C535F9" w:rsidRPr="00FE529C" w:rsidRDefault="00C535F9" w:rsidP="00ED7B23">
            <w:pPr>
              <w:ind w:firstLine="0"/>
            </w:pPr>
            <w:r>
              <w:t>W. Newton</w:t>
            </w:r>
          </w:p>
        </w:tc>
      </w:tr>
      <w:tr w:rsidR="00C535F9" w:rsidRPr="00FE529C" w:rsidTr="00ED7B23">
        <w:tc>
          <w:tcPr>
            <w:tcW w:w="2179" w:type="dxa"/>
            <w:shd w:val="clear" w:color="auto" w:fill="auto"/>
          </w:tcPr>
          <w:p w:rsidR="00C535F9" w:rsidRPr="00FE529C" w:rsidRDefault="00C535F9" w:rsidP="00ED7B23">
            <w:pPr>
              <w:ind w:firstLine="0"/>
            </w:pPr>
            <w:r>
              <w:t>Norrell</w:t>
            </w:r>
          </w:p>
        </w:tc>
        <w:tc>
          <w:tcPr>
            <w:tcW w:w="2179" w:type="dxa"/>
            <w:shd w:val="clear" w:color="auto" w:fill="auto"/>
          </w:tcPr>
          <w:p w:rsidR="00C535F9" w:rsidRPr="00FE529C" w:rsidRDefault="00C535F9" w:rsidP="00ED7B23">
            <w:pPr>
              <w:ind w:firstLine="0"/>
            </w:pPr>
            <w:r>
              <w:t>Ott</w:t>
            </w:r>
          </w:p>
        </w:tc>
        <w:tc>
          <w:tcPr>
            <w:tcW w:w="2180" w:type="dxa"/>
            <w:shd w:val="clear" w:color="auto" w:fill="auto"/>
          </w:tcPr>
          <w:p w:rsidR="00C535F9" w:rsidRPr="00FE529C" w:rsidRDefault="00C535F9" w:rsidP="00ED7B23">
            <w:pPr>
              <w:ind w:firstLine="0"/>
            </w:pPr>
            <w:r>
              <w:t>Pendarvis</w:t>
            </w:r>
          </w:p>
        </w:tc>
      </w:tr>
      <w:tr w:rsidR="00C535F9" w:rsidRPr="00FE529C" w:rsidTr="00ED7B23">
        <w:tc>
          <w:tcPr>
            <w:tcW w:w="2179" w:type="dxa"/>
            <w:shd w:val="clear" w:color="auto" w:fill="auto"/>
          </w:tcPr>
          <w:p w:rsidR="00C535F9" w:rsidRPr="00FE529C" w:rsidRDefault="00C535F9" w:rsidP="00ED7B23">
            <w:pPr>
              <w:ind w:firstLine="0"/>
            </w:pPr>
            <w:r>
              <w:t>Pope</w:t>
            </w:r>
          </w:p>
        </w:tc>
        <w:tc>
          <w:tcPr>
            <w:tcW w:w="2179" w:type="dxa"/>
            <w:shd w:val="clear" w:color="auto" w:fill="auto"/>
          </w:tcPr>
          <w:p w:rsidR="00C535F9" w:rsidRPr="00FE529C" w:rsidRDefault="00C535F9" w:rsidP="00ED7B23">
            <w:pPr>
              <w:ind w:firstLine="0"/>
            </w:pPr>
            <w:r>
              <w:t>Ridgeway</w:t>
            </w:r>
          </w:p>
        </w:tc>
        <w:tc>
          <w:tcPr>
            <w:tcW w:w="2180" w:type="dxa"/>
            <w:shd w:val="clear" w:color="auto" w:fill="auto"/>
          </w:tcPr>
          <w:p w:rsidR="00C535F9" w:rsidRPr="00FE529C" w:rsidRDefault="00C535F9" w:rsidP="00ED7B23">
            <w:pPr>
              <w:ind w:firstLine="0"/>
            </w:pPr>
            <w:r>
              <w:t>M. Rivers</w:t>
            </w:r>
          </w:p>
        </w:tc>
      </w:tr>
      <w:tr w:rsidR="00C535F9" w:rsidRPr="00FE529C" w:rsidTr="00ED7B23">
        <w:tc>
          <w:tcPr>
            <w:tcW w:w="2179" w:type="dxa"/>
            <w:shd w:val="clear" w:color="auto" w:fill="auto"/>
          </w:tcPr>
          <w:p w:rsidR="00C535F9" w:rsidRPr="00FE529C" w:rsidRDefault="00C535F9" w:rsidP="00ED7B23">
            <w:pPr>
              <w:ind w:firstLine="0"/>
            </w:pPr>
            <w:r>
              <w:t>S. Rivers</w:t>
            </w:r>
          </w:p>
        </w:tc>
        <w:tc>
          <w:tcPr>
            <w:tcW w:w="2179" w:type="dxa"/>
            <w:shd w:val="clear" w:color="auto" w:fill="auto"/>
          </w:tcPr>
          <w:p w:rsidR="00C535F9" w:rsidRPr="00FE529C" w:rsidRDefault="00C535F9" w:rsidP="00ED7B23">
            <w:pPr>
              <w:ind w:firstLine="0"/>
            </w:pPr>
            <w:r>
              <w:t>Robinson-Simpson</w:t>
            </w:r>
          </w:p>
        </w:tc>
        <w:tc>
          <w:tcPr>
            <w:tcW w:w="2180" w:type="dxa"/>
            <w:shd w:val="clear" w:color="auto" w:fill="auto"/>
          </w:tcPr>
          <w:p w:rsidR="00C535F9" w:rsidRPr="00FE529C" w:rsidRDefault="00C535F9" w:rsidP="00ED7B23">
            <w:pPr>
              <w:ind w:firstLine="0"/>
            </w:pPr>
            <w:r>
              <w:t>Sandifer</w:t>
            </w:r>
          </w:p>
        </w:tc>
      </w:tr>
      <w:tr w:rsidR="00C535F9" w:rsidRPr="00FE529C" w:rsidTr="00ED7B23">
        <w:tc>
          <w:tcPr>
            <w:tcW w:w="2179" w:type="dxa"/>
            <w:shd w:val="clear" w:color="auto" w:fill="auto"/>
          </w:tcPr>
          <w:p w:rsidR="00C535F9" w:rsidRPr="00FE529C" w:rsidRDefault="00C535F9" w:rsidP="00ED7B23">
            <w:pPr>
              <w:ind w:firstLine="0"/>
            </w:pPr>
            <w:r>
              <w:t>Simrill</w:t>
            </w:r>
          </w:p>
        </w:tc>
        <w:tc>
          <w:tcPr>
            <w:tcW w:w="2179" w:type="dxa"/>
            <w:shd w:val="clear" w:color="auto" w:fill="auto"/>
          </w:tcPr>
          <w:p w:rsidR="00C535F9" w:rsidRPr="00FE529C" w:rsidRDefault="00C535F9" w:rsidP="00ED7B23">
            <w:pPr>
              <w:ind w:firstLine="0"/>
            </w:pPr>
            <w:r>
              <w:t>G. M. Smith</w:t>
            </w:r>
          </w:p>
        </w:tc>
        <w:tc>
          <w:tcPr>
            <w:tcW w:w="2180" w:type="dxa"/>
            <w:shd w:val="clear" w:color="auto" w:fill="auto"/>
          </w:tcPr>
          <w:p w:rsidR="00C535F9" w:rsidRPr="00FE529C" w:rsidRDefault="00C535F9" w:rsidP="00ED7B23">
            <w:pPr>
              <w:ind w:firstLine="0"/>
            </w:pPr>
            <w:r>
              <w:t>J. E. Smith</w:t>
            </w:r>
          </w:p>
        </w:tc>
      </w:tr>
      <w:tr w:rsidR="00C535F9" w:rsidRPr="00FE529C" w:rsidTr="00ED7B23">
        <w:tc>
          <w:tcPr>
            <w:tcW w:w="2179" w:type="dxa"/>
            <w:shd w:val="clear" w:color="auto" w:fill="auto"/>
          </w:tcPr>
          <w:p w:rsidR="00C535F9" w:rsidRPr="00FE529C" w:rsidRDefault="00C535F9" w:rsidP="00ED7B23">
            <w:pPr>
              <w:ind w:firstLine="0"/>
            </w:pPr>
            <w:r>
              <w:t>Sottile</w:t>
            </w:r>
          </w:p>
        </w:tc>
        <w:tc>
          <w:tcPr>
            <w:tcW w:w="2179" w:type="dxa"/>
            <w:shd w:val="clear" w:color="auto" w:fill="auto"/>
          </w:tcPr>
          <w:p w:rsidR="00C535F9" w:rsidRPr="00FE529C" w:rsidRDefault="00C535F9" w:rsidP="00ED7B23">
            <w:pPr>
              <w:ind w:firstLine="0"/>
            </w:pPr>
            <w:r>
              <w:t>Spires</w:t>
            </w:r>
          </w:p>
        </w:tc>
        <w:tc>
          <w:tcPr>
            <w:tcW w:w="2180" w:type="dxa"/>
            <w:shd w:val="clear" w:color="auto" w:fill="auto"/>
          </w:tcPr>
          <w:p w:rsidR="00C535F9" w:rsidRPr="00FE529C" w:rsidRDefault="00C535F9" w:rsidP="00ED7B23">
            <w:pPr>
              <w:ind w:firstLine="0"/>
            </w:pPr>
            <w:r>
              <w:t>Taylor</w:t>
            </w:r>
          </w:p>
        </w:tc>
      </w:tr>
      <w:tr w:rsidR="00C535F9" w:rsidRPr="00FE529C" w:rsidTr="00ED7B23">
        <w:tc>
          <w:tcPr>
            <w:tcW w:w="2179" w:type="dxa"/>
            <w:shd w:val="clear" w:color="auto" w:fill="auto"/>
          </w:tcPr>
          <w:p w:rsidR="00C535F9" w:rsidRPr="00FE529C" w:rsidRDefault="00C535F9" w:rsidP="00ED7B23">
            <w:pPr>
              <w:ind w:firstLine="0"/>
            </w:pPr>
            <w:r>
              <w:t>Thigpen</w:t>
            </w:r>
          </w:p>
        </w:tc>
        <w:tc>
          <w:tcPr>
            <w:tcW w:w="2179" w:type="dxa"/>
            <w:shd w:val="clear" w:color="auto" w:fill="auto"/>
          </w:tcPr>
          <w:p w:rsidR="00C535F9" w:rsidRPr="00FE529C" w:rsidRDefault="00C535F9" w:rsidP="00ED7B23">
            <w:pPr>
              <w:ind w:firstLine="0"/>
            </w:pPr>
            <w:r>
              <w:t>Toole</w:t>
            </w:r>
          </w:p>
        </w:tc>
        <w:tc>
          <w:tcPr>
            <w:tcW w:w="2180" w:type="dxa"/>
            <w:shd w:val="clear" w:color="auto" w:fill="auto"/>
          </w:tcPr>
          <w:p w:rsidR="00C535F9" w:rsidRPr="00FE529C" w:rsidRDefault="00C535F9" w:rsidP="00ED7B23">
            <w:pPr>
              <w:ind w:firstLine="0"/>
            </w:pPr>
            <w:r>
              <w:t>Weeks</w:t>
            </w:r>
          </w:p>
        </w:tc>
      </w:tr>
      <w:tr w:rsidR="00C535F9" w:rsidRPr="00FE529C" w:rsidTr="00ED7B23">
        <w:tc>
          <w:tcPr>
            <w:tcW w:w="2179" w:type="dxa"/>
            <w:shd w:val="clear" w:color="auto" w:fill="auto"/>
          </w:tcPr>
          <w:p w:rsidR="00C535F9" w:rsidRPr="00FE529C" w:rsidRDefault="00C535F9" w:rsidP="007A62C6">
            <w:pPr>
              <w:keepNext/>
              <w:ind w:firstLine="0"/>
            </w:pPr>
            <w:r>
              <w:t>Wheeler</w:t>
            </w:r>
          </w:p>
        </w:tc>
        <w:tc>
          <w:tcPr>
            <w:tcW w:w="2179" w:type="dxa"/>
            <w:shd w:val="clear" w:color="auto" w:fill="auto"/>
          </w:tcPr>
          <w:p w:rsidR="00C535F9" w:rsidRPr="00FE529C" w:rsidRDefault="00C535F9" w:rsidP="007A62C6">
            <w:pPr>
              <w:keepNext/>
              <w:ind w:firstLine="0"/>
            </w:pPr>
            <w:r>
              <w:t>Whitmire</w:t>
            </w:r>
          </w:p>
        </w:tc>
        <w:tc>
          <w:tcPr>
            <w:tcW w:w="2180" w:type="dxa"/>
            <w:shd w:val="clear" w:color="auto" w:fill="auto"/>
          </w:tcPr>
          <w:p w:rsidR="00C535F9" w:rsidRPr="00FE529C" w:rsidRDefault="00C535F9" w:rsidP="007A62C6">
            <w:pPr>
              <w:keepNext/>
              <w:ind w:firstLine="0"/>
            </w:pPr>
            <w:r>
              <w:t>Williams</w:t>
            </w:r>
          </w:p>
        </w:tc>
      </w:tr>
      <w:tr w:rsidR="00C535F9" w:rsidRPr="00FE529C" w:rsidTr="00ED7B23">
        <w:tc>
          <w:tcPr>
            <w:tcW w:w="2179" w:type="dxa"/>
            <w:shd w:val="clear" w:color="auto" w:fill="auto"/>
          </w:tcPr>
          <w:p w:rsidR="00C535F9" w:rsidRPr="00FE529C" w:rsidRDefault="00C535F9" w:rsidP="007A62C6">
            <w:pPr>
              <w:keepNext/>
              <w:ind w:firstLine="0"/>
            </w:pPr>
            <w:r>
              <w:t>Young</w:t>
            </w:r>
          </w:p>
        </w:tc>
        <w:tc>
          <w:tcPr>
            <w:tcW w:w="2179" w:type="dxa"/>
            <w:shd w:val="clear" w:color="auto" w:fill="auto"/>
          </w:tcPr>
          <w:p w:rsidR="00C535F9" w:rsidRPr="00FE529C" w:rsidRDefault="00C535F9" w:rsidP="007A62C6">
            <w:pPr>
              <w:keepNext/>
              <w:ind w:firstLine="0"/>
            </w:pPr>
          </w:p>
        </w:tc>
        <w:tc>
          <w:tcPr>
            <w:tcW w:w="2180" w:type="dxa"/>
            <w:shd w:val="clear" w:color="auto" w:fill="auto"/>
          </w:tcPr>
          <w:p w:rsidR="00C535F9" w:rsidRPr="00FE529C" w:rsidRDefault="00C535F9" w:rsidP="007A62C6">
            <w:pPr>
              <w:keepNext/>
              <w:ind w:firstLine="0"/>
            </w:pPr>
          </w:p>
        </w:tc>
      </w:tr>
    </w:tbl>
    <w:p w:rsidR="00C535F9" w:rsidRDefault="00C535F9" w:rsidP="007A62C6">
      <w:pPr>
        <w:keepNext/>
      </w:pPr>
    </w:p>
    <w:p w:rsidR="00C535F9" w:rsidRDefault="00C535F9" w:rsidP="007A62C6">
      <w:pPr>
        <w:keepNext/>
        <w:jc w:val="center"/>
        <w:rPr>
          <w:b/>
        </w:rPr>
      </w:pPr>
      <w:r w:rsidRPr="00FE529C">
        <w:rPr>
          <w:b/>
        </w:rPr>
        <w:t>Total--73</w:t>
      </w:r>
    </w:p>
    <w:p w:rsidR="00C535F9" w:rsidRDefault="00C535F9" w:rsidP="007A62C6">
      <w:pPr>
        <w:keepNext/>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ED7B23">
        <w:tc>
          <w:tcPr>
            <w:tcW w:w="2179" w:type="dxa"/>
            <w:shd w:val="clear" w:color="auto" w:fill="auto"/>
          </w:tcPr>
          <w:p w:rsidR="00C535F9" w:rsidRPr="00FE529C" w:rsidRDefault="00C535F9" w:rsidP="00ED7B23">
            <w:pPr>
              <w:keepNext/>
              <w:ind w:firstLine="0"/>
            </w:pPr>
            <w:r>
              <w:t>Atwater</w:t>
            </w:r>
          </w:p>
        </w:tc>
        <w:tc>
          <w:tcPr>
            <w:tcW w:w="2179" w:type="dxa"/>
            <w:shd w:val="clear" w:color="auto" w:fill="auto"/>
          </w:tcPr>
          <w:p w:rsidR="00C535F9" w:rsidRPr="00FE529C" w:rsidRDefault="00C535F9" w:rsidP="00ED7B23">
            <w:pPr>
              <w:keepNext/>
              <w:ind w:firstLine="0"/>
            </w:pPr>
            <w:r>
              <w:t>Ballentine</w:t>
            </w:r>
          </w:p>
        </w:tc>
        <w:tc>
          <w:tcPr>
            <w:tcW w:w="2180" w:type="dxa"/>
            <w:shd w:val="clear" w:color="auto" w:fill="auto"/>
          </w:tcPr>
          <w:p w:rsidR="00C535F9" w:rsidRPr="00FE529C" w:rsidRDefault="00C535F9" w:rsidP="00ED7B23">
            <w:pPr>
              <w:keepNext/>
              <w:ind w:firstLine="0"/>
            </w:pPr>
            <w:r>
              <w:t>Bannister</w:t>
            </w:r>
          </w:p>
        </w:tc>
      </w:tr>
      <w:tr w:rsidR="00C535F9" w:rsidRPr="00FE529C" w:rsidTr="00ED7B23">
        <w:tc>
          <w:tcPr>
            <w:tcW w:w="2179" w:type="dxa"/>
            <w:shd w:val="clear" w:color="auto" w:fill="auto"/>
          </w:tcPr>
          <w:p w:rsidR="00C535F9" w:rsidRPr="00FE529C" w:rsidRDefault="00C535F9" w:rsidP="00ED7B23">
            <w:pPr>
              <w:ind w:firstLine="0"/>
            </w:pPr>
            <w:r>
              <w:t>Bennett</w:t>
            </w:r>
          </w:p>
        </w:tc>
        <w:tc>
          <w:tcPr>
            <w:tcW w:w="2179" w:type="dxa"/>
            <w:shd w:val="clear" w:color="auto" w:fill="auto"/>
          </w:tcPr>
          <w:p w:rsidR="00C535F9" w:rsidRPr="00FE529C" w:rsidRDefault="00C535F9" w:rsidP="00ED7B23">
            <w:pPr>
              <w:ind w:firstLine="0"/>
            </w:pPr>
            <w:r>
              <w:t>Bradley</w:t>
            </w:r>
          </w:p>
        </w:tc>
        <w:tc>
          <w:tcPr>
            <w:tcW w:w="2180" w:type="dxa"/>
            <w:shd w:val="clear" w:color="auto" w:fill="auto"/>
          </w:tcPr>
          <w:p w:rsidR="00C535F9" w:rsidRPr="00FE529C" w:rsidRDefault="00C535F9" w:rsidP="00ED7B23">
            <w:pPr>
              <w:ind w:firstLine="0"/>
            </w:pPr>
            <w:r>
              <w:t>Burns</w:t>
            </w:r>
          </w:p>
        </w:tc>
      </w:tr>
      <w:tr w:rsidR="00C535F9" w:rsidRPr="00FE529C" w:rsidTr="00ED7B23">
        <w:tc>
          <w:tcPr>
            <w:tcW w:w="2179" w:type="dxa"/>
            <w:shd w:val="clear" w:color="auto" w:fill="auto"/>
          </w:tcPr>
          <w:p w:rsidR="00C535F9" w:rsidRPr="00FE529C" w:rsidRDefault="00C535F9" w:rsidP="00ED7B23">
            <w:pPr>
              <w:ind w:firstLine="0"/>
            </w:pPr>
            <w:r>
              <w:t>Chumley</w:t>
            </w:r>
          </w:p>
        </w:tc>
        <w:tc>
          <w:tcPr>
            <w:tcW w:w="2179" w:type="dxa"/>
            <w:shd w:val="clear" w:color="auto" w:fill="auto"/>
          </w:tcPr>
          <w:p w:rsidR="00C535F9" w:rsidRPr="00FE529C" w:rsidRDefault="00C535F9" w:rsidP="00ED7B23">
            <w:pPr>
              <w:ind w:firstLine="0"/>
            </w:pPr>
            <w:r>
              <w:t>Felder</w:t>
            </w:r>
          </w:p>
        </w:tc>
        <w:tc>
          <w:tcPr>
            <w:tcW w:w="2180" w:type="dxa"/>
            <w:shd w:val="clear" w:color="auto" w:fill="auto"/>
          </w:tcPr>
          <w:p w:rsidR="00C535F9" w:rsidRPr="00FE529C" w:rsidRDefault="00C535F9" w:rsidP="00ED7B23">
            <w:pPr>
              <w:ind w:firstLine="0"/>
            </w:pPr>
            <w:r>
              <w:t>Finlay</w:t>
            </w:r>
          </w:p>
        </w:tc>
      </w:tr>
      <w:tr w:rsidR="00C535F9" w:rsidRPr="00FE529C" w:rsidTr="00ED7B23">
        <w:tc>
          <w:tcPr>
            <w:tcW w:w="2179" w:type="dxa"/>
            <w:shd w:val="clear" w:color="auto" w:fill="auto"/>
          </w:tcPr>
          <w:p w:rsidR="00C535F9" w:rsidRPr="00FE529C" w:rsidRDefault="00C535F9" w:rsidP="00ED7B23">
            <w:pPr>
              <w:ind w:firstLine="0"/>
            </w:pPr>
            <w:r>
              <w:t>Forrester</w:t>
            </w:r>
          </w:p>
        </w:tc>
        <w:tc>
          <w:tcPr>
            <w:tcW w:w="2179" w:type="dxa"/>
            <w:shd w:val="clear" w:color="auto" w:fill="auto"/>
          </w:tcPr>
          <w:p w:rsidR="00C535F9" w:rsidRPr="00FE529C" w:rsidRDefault="00C535F9" w:rsidP="00ED7B23">
            <w:pPr>
              <w:ind w:firstLine="0"/>
            </w:pPr>
            <w:r>
              <w:t>Gagnon</w:t>
            </w:r>
          </w:p>
        </w:tc>
        <w:tc>
          <w:tcPr>
            <w:tcW w:w="2180" w:type="dxa"/>
            <w:shd w:val="clear" w:color="auto" w:fill="auto"/>
          </w:tcPr>
          <w:p w:rsidR="00C535F9" w:rsidRPr="00FE529C" w:rsidRDefault="00C535F9" w:rsidP="00ED7B23">
            <w:pPr>
              <w:ind w:firstLine="0"/>
            </w:pPr>
            <w:r>
              <w:t>Hamilton</w:t>
            </w:r>
          </w:p>
        </w:tc>
      </w:tr>
      <w:tr w:rsidR="00C535F9" w:rsidRPr="00FE529C" w:rsidTr="00ED7B23">
        <w:tc>
          <w:tcPr>
            <w:tcW w:w="2179" w:type="dxa"/>
            <w:shd w:val="clear" w:color="auto" w:fill="auto"/>
          </w:tcPr>
          <w:p w:rsidR="00C535F9" w:rsidRPr="00FE529C" w:rsidRDefault="00C535F9" w:rsidP="00ED7B23">
            <w:pPr>
              <w:ind w:firstLine="0"/>
            </w:pPr>
            <w:r>
              <w:t>Henderson</w:t>
            </w:r>
          </w:p>
        </w:tc>
        <w:tc>
          <w:tcPr>
            <w:tcW w:w="2179" w:type="dxa"/>
            <w:shd w:val="clear" w:color="auto" w:fill="auto"/>
          </w:tcPr>
          <w:p w:rsidR="00C535F9" w:rsidRPr="00FE529C" w:rsidRDefault="00C535F9" w:rsidP="00ED7B23">
            <w:pPr>
              <w:ind w:firstLine="0"/>
            </w:pPr>
            <w:r>
              <w:t>Hill</w:t>
            </w:r>
          </w:p>
        </w:tc>
        <w:tc>
          <w:tcPr>
            <w:tcW w:w="2180" w:type="dxa"/>
            <w:shd w:val="clear" w:color="auto" w:fill="auto"/>
          </w:tcPr>
          <w:p w:rsidR="00C535F9" w:rsidRPr="00FE529C" w:rsidRDefault="00C535F9" w:rsidP="00ED7B23">
            <w:pPr>
              <w:ind w:firstLine="0"/>
            </w:pPr>
            <w:r>
              <w:t>Huggins</w:t>
            </w:r>
          </w:p>
        </w:tc>
      </w:tr>
      <w:tr w:rsidR="00C535F9" w:rsidRPr="00FE529C" w:rsidTr="00ED7B23">
        <w:tc>
          <w:tcPr>
            <w:tcW w:w="2179" w:type="dxa"/>
            <w:shd w:val="clear" w:color="auto" w:fill="auto"/>
          </w:tcPr>
          <w:p w:rsidR="00C535F9" w:rsidRPr="00FE529C" w:rsidRDefault="00C535F9" w:rsidP="00ED7B23">
            <w:pPr>
              <w:ind w:firstLine="0"/>
            </w:pPr>
            <w:r>
              <w:t>King</w:t>
            </w:r>
          </w:p>
        </w:tc>
        <w:tc>
          <w:tcPr>
            <w:tcW w:w="2179" w:type="dxa"/>
            <w:shd w:val="clear" w:color="auto" w:fill="auto"/>
          </w:tcPr>
          <w:p w:rsidR="00C535F9" w:rsidRPr="00FE529C" w:rsidRDefault="00C535F9" w:rsidP="00ED7B23">
            <w:pPr>
              <w:ind w:firstLine="0"/>
            </w:pPr>
            <w:r>
              <w:t>Loftis</w:t>
            </w:r>
          </w:p>
        </w:tc>
        <w:tc>
          <w:tcPr>
            <w:tcW w:w="2180" w:type="dxa"/>
            <w:shd w:val="clear" w:color="auto" w:fill="auto"/>
          </w:tcPr>
          <w:p w:rsidR="00C535F9" w:rsidRPr="00FE529C" w:rsidRDefault="00C535F9" w:rsidP="00ED7B23">
            <w:pPr>
              <w:ind w:firstLine="0"/>
            </w:pPr>
            <w:r>
              <w:t>Long</w:t>
            </w:r>
          </w:p>
        </w:tc>
      </w:tr>
      <w:tr w:rsidR="00C535F9" w:rsidRPr="00FE529C" w:rsidTr="00ED7B23">
        <w:tc>
          <w:tcPr>
            <w:tcW w:w="2179" w:type="dxa"/>
            <w:shd w:val="clear" w:color="auto" w:fill="auto"/>
          </w:tcPr>
          <w:p w:rsidR="00C535F9" w:rsidRPr="00FE529C" w:rsidRDefault="00C535F9" w:rsidP="00ED7B23">
            <w:pPr>
              <w:ind w:firstLine="0"/>
            </w:pPr>
            <w:r>
              <w:t>Lowe</w:t>
            </w:r>
          </w:p>
        </w:tc>
        <w:tc>
          <w:tcPr>
            <w:tcW w:w="2179" w:type="dxa"/>
            <w:shd w:val="clear" w:color="auto" w:fill="auto"/>
          </w:tcPr>
          <w:p w:rsidR="00C535F9" w:rsidRPr="00FE529C" w:rsidRDefault="00C535F9" w:rsidP="00ED7B23">
            <w:pPr>
              <w:ind w:firstLine="0"/>
            </w:pPr>
            <w:r>
              <w:t>Mace</w:t>
            </w:r>
          </w:p>
        </w:tc>
        <w:tc>
          <w:tcPr>
            <w:tcW w:w="2180" w:type="dxa"/>
            <w:shd w:val="clear" w:color="auto" w:fill="auto"/>
          </w:tcPr>
          <w:p w:rsidR="00C535F9" w:rsidRPr="00FE529C" w:rsidRDefault="00C535F9" w:rsidP="00ED7B23">
            <w:pPr>
              <w:ind w:firstLine="0"/>
            </w:pPr>
            <w:r>
              <w:t>McCravy</w:t>
            </w:r>
          </w:p>
        </w:tc>
      </w:tr>
      <w:tr w:rsidR="00C535F9" w:rsidRPr="00FE529C" w:rsidTr="00ED7B23">
        <w:tc>
          <w:tcPr>
            <w:tcW w:w="2179" w:type="dxa"/>
            <w:shd w:val="clear" w:color="auto" w:fill="auto"/>
          </w:tcPr>
          <w:p w:rsidR="00C535F9" w:rsidRPr="00FE529C" w:rsidRDefault="00C535F9" w:rsidP="00ED7B23">
            <w:pPr>
              <w:ind w:firstLine="0"/>
            </w:pPr>
            <w:r>
              <w:t>D. C. Moss</w:t>
            </w:r>
          </w:p>
        </w:tc>
        <w:tc>
          <w:tcPr>
            <w:tcW w:w="2179" w:type="dxa"/>
            <w:shd w:val="clear" w:color="auto" w:fill="auto"/>
          </w:tcPr>
          <w:p w:rsidR="00C535F9" w:rsidRPr="00FE529C" w:rsidRDefault="00C535F9" w:rsidP="00ED7B23">
            <w:pPr>
              <w:ind w:firstLine="0"/>
            </w:pPr>
            <w:r>
              <w:t>Parks</w:t>
            </w:r>
          </w:p>
        </w:tc>
        <w:tc>
          <w:tcPr>
            <w:tcW w:w="2180" w:type="dxa"/>
            <w:shd w:val="clear" w:color="auto" w:fill="auto"/>
          </w:tcPr>
          <w:p w:rsidR="00C535F9" w:rsidRPr="00FE529C" w:rsidRDefault="00C535F9" w:rsidP="00ED7B23">
            <w:pPr>
              <w:ind w:firstLine="0"/>
            </w:pPr>
            <w:r>
              <w:t>Pitts</w:t>
            </w:r>
          </w:p>
        </w:tc>
      </w:tr>
      <w:tr w:rsidR="00C535F9" w:rsidRPr="00FE529C" w:rsidTr="00ED7B23">
        <w:tc>
          <w:tcPr>
            <w:tcW w:w="2179" w:type="dxa"/>
            <w:shd w:val="clear" w:color="auto" w:fill="auto"/>
          </w:tcPr>
          <w:p w:rsidR="00C535F9" w:rsidRPr="00FE529C" w:rsidRDefault="00C535F9" w:rsidP="00ED7B23">
            <w:pPr>
              <w:ind w:firstLine="0"/>
            </w:pPr>
            <w:r>
              <w:t>Putnam</w:t>
            </w:r>
          </w:p>
        </w:tc>
        <w:tc>
          <w:tcPr>
            <w:tcW w:w="2179" w:type="dxa"/>
            <w:shd w:val="clear" w:color="auto" w:fill="auto"/>
          </w:tcPr>
          <w:p w:rsidR="00C535F9" w:rsidRPr="00FE529C" w:rsidRDefault="00C535F9" w:rsidP="00ED7B23">
            <w:pPr>
              <w:ind w:firstLine="0"/>
            </w:pPr>
            <w:r>
              <w:t>G. R. Smith</w:t>
            </w:r>
          </w:p>
        </w:tc>
        <w:tc>
          <w:tcPr>
            <w:tcW w:w="2180" w:type="dxa"/>
            <w:shd w:val="clear" w:color="auto" w:fill="auto"/>
          </w:tcPr>
          <w:p w:rsidR="00C535F9" w:rsidRPr="00FE529C" w:rsidRDefault="00C535F9" w:rsidP="00ED7B23">
            <w:pPr>
              <w:ind w:firstLine="0"/>
            </w:pPr>
            <w:r>
              <w:t>Tallon</w:t>
            </w:r>
          </w:p>
        </w:tc>
      </w:tr>
      <w:tr w:rsidR="00C535F9" w:rsidRPr="00FE529C" w:rsidTr="00ED7B23">
        <w:tc>
          <w:tcPr>
            <w:tcW w:w="2179" w:type="dxa"/>
            <w:shd w:val="clear" w:color="auto" w:fill="auto"/>
          </w:tcPr>
          <w:p w:rsidR="00C535F9" w:rsidRPr="00FE529C" w:rsidRDefault="00C535F9" w:rsidP="00ED7B23">
            <w:pPr>
              <w:keepNext/>
              <w:ind w:firstLine="0"/>
            </w:pPr>
            <w:r>
              <w:t>Thayer</w:t>
            </w:r>
          </w:p>
        </w:tc>
        <w:tc>
          <w:tcPr>
            <w:tcW w:w="2179" w:type="dxa"/>
            <w:shd w:val="clear" w:color="auto" w:fill="auto"/>
          </w:tcPr>
          <w:p w:rsidR="00C535F9" w:rsidRPr="00FE529C" w:rsidRDefault="00C535F9" w:rsidP="00ED7B23">
            <w:pPr>
              <w:keepNext/>
              <w:ind w:firstLine="0"/>
            </w:pPr>
            <w:r>
              <w:t>Trantham</w:t>
            </w:r>
          </w:p>
        </w:tc>
        <w:tc>
          <w:tcPr>
            <w:tcW w:w="2180" w:type="dxa"/>
            <w:shd w:val="clear" w:color="auto" w:fill="auto"/>
          </w:tcPr>
          <w:p w:rsidR="00C535F9" w:rsidRPr="00FE529C" w:rsidRDefault="00C535F9" w:rsidP="00ED7B23">
            <w:pPr>
              <w:keepNext/>
              <w:ind w:firstLine="0"/>
            </w:pPr>
            <w:r>
              <w:t>West</w:t>
            </w:r>
          </w:p>
        </w:tc>
      </w:tr>
      <w:tr w:rsidR="00C535F9" w:rsidRPr="00FE529C" w:rsidTr="00ED7B23">
        <w:tc>
          <w:tcPr>
            <w:tcW w:w="2179" w:type="dxa"/>
            <w:shd w:val="clear" w:color="auto" w:fill="auto"/>
          </w:tcPr>
          <w:p w:rsidR="00C535F9" w:rsidRPr="00FE529C" w:rsidRDefault="00C535F9" w:rsidP="00ED7B23">
            <w:pPr>
              <w:keepNext/>
              <w:ind w:firstLine="0"/>
            </w:pPr>
            <w:r>
              <w:t>White</w:t>
            </w:r>
          </w:p>
        </w:tc>
        <w:tc>
          <w:tcPr>
            <w:tcW w:w="2179" w:type="dxa"/>
            <w:shd w:val="clear" w:color="auto" w:fill="auto"/>
          </w:tcPr>
          <w:p w:rsidR="00C535F9" w:rsidRPr="00FE529C" w:rsidRDefault="00C535F9" w:rsidP="00ED7B23">
            <w:pPr>
              <w:keepNext/>
              <w:ind w:firstLine="0"/>
            </w:pPr>
          </w:p>
        </w:tc>
        <w:tc>
          <w:tcPr>
            <w:tcW w:w="2180" w:type="dxa"/>
            <w:shd w:val="clear" w:color="auto" w:fill="auto"/>
          </w:tcPr>
          <w:p w:rsidR="00C535F9" w:rsidRPr="00FE529C" w:rsidRDefault="00C535F9" w:rsidP="00ED7B23">
            <w:pPr>
              <w:keepNext/>
              <w:ind w:firstLine="0"/>
            </w:pPr>
          </w:p>
        </w:tc>
      </w:tr>
    </w:tbl>
    <w:p w:rsidR="00C535F9" w:rsidRDefault="00C535F9" w:rsidP="00C535F9"/>
    <w:p w:rsidR="00C535F9" w:rsidRDefault="00C535F9" w:rsidP="00C535F9">
      <w:pPr>
        <w:jc w:val="center"/>
        <w:rPr>
          <w:b/>
        </w:rPr>
      </w:pPr>
      <w:r w:rsidRPr="00FE529C">
        <w:rPr>
          <w:b/>
        </w:rPr>
        <w:t>Total--31</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S. 27--DEBATE ADJOURNED</w:t>
      </w:r>
    </w:p>
    <w:p w:rsidR="00C535F9" w:rsidRDefault="00C535F9" w:rsidP="00C535F9">
      <w:pPr>
        <w:keepNext/>
      </w:pPr>
      <w:r>
        <w:t>The following Bill was taken up:</w:t>
      </w:r>
    </w:p>
    <w:p w:rsidR="00C535F9" w:rsidRDefault="00C535F9" w:rsidP="00C535F9">
      <w:pPr>
        <w:keepNext/>
      </w:pPr>
    </w:p>
    <w:p w:rsidR="00C535F9" w:rsidRDefault="00C535F9" w:rsidP="00C535F9">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535F9" w:rsidRDefault="00C535F9" w:rsidP="00C535F9"/>
    <w:p w:rsidR="00C535F9" w:rsidRDefault="00C535F9" w:rsidP="00C535F9">
      <w:r>
        <w:t>Rep. DELLENEY moved to adjourn debate on the Bill until Tuesday, April 10, which was agreed to.</w:t>
      </w:r>
    </w:p>
    <w:p w:rsidR="00C535F9" w:rsidRDefault="00C535F9" w:rsidP="00C535F9">
      <w:r>
        <w:t>Rep. COLLINS moved that the House do now adjourn, which was agreed to.</w:t>
      </w:r>
    </w:p>
    <w:p w:rsidR="00C535F9" w:rsidRDefault="00C535F9" w:rsidP="00C535F9"/>
    <w:p w:rsidR="00C535F9" w:rsidRDefault="00C535F9" w:rsidP="00C535F9">
      <w:pPr>
        <w:keepNext/>
        <w:pBdr>
          <w:top w:val="single" w:sz="4" w:space="1" w:color="auto"/>
          <w:left w:val="single" w:sz="4" w:space="4" w:color="auto"/>
          <w:right w:val="single" w:sz="4" w:space="4" w:color="auto"/>
          <w:between w:val="single" w:sz="4" w:space="1" w:color="auto"/>
          <w:bar w:val="single" w:sz="4" w:color="auto"/>
        </w:pBdr>
        <w:jc w:val="center"/>
        <w:rPr>
          <w:b/>
        </w:rPr>
      </w:pPr>
      <w:r w:rsidRPr="00FE529C">
        <w:rPr>
          <w:b/>
        </w:rPr>
        <w:t>ADJOURNMENT</w:t>
      </w:r>
    </w:p>
    <w:p w:rsidR="00C535F9" w:rsidRDefault="00C535F9" w:rsidP="00C535F9">
      <w:pPr>
        <w:keepNext/>
        <w:pBdr>
          <w:left w:val="single" w:sz="4" w:space="4" w:color="auto"/>
          <w:right w:val="single" w:sz="4" w:space="4" w:color="auto"/>
          <w:between w:val="single" w:sz="4" w:space="1" w:color="auto"/>
          <w:bar w:val="single" w:sz="4" w:color="auto"/>
        </w:pBdr>
      </w:pPr>
      <w:r>
        <w:t>At 5:49 p.m. the House, in accordance with the motion of Rep. KING, adjourned in memory of Rev. Dr. Martin Luther King, Jr, to meet at 10:00 a.m. tomorrow.</w:t>
      </w:r>
    </w:p>
    <w:p w:rsidR="00C535F9" w:rsidRDefault="00C535F9" w:rsidP="00C535F9">
      <w:pPr>
        <w:pBdr>
          <w:left w:val="single" w:sz="4" w:space="4" w:color="auto"/>
          <w:bottom w:val="single" w:sz="4" w:space="1" w:color="auto"/>
          <w:right w:val="single" w:sz="4" w:space="4" w:color="auto"/>
          <w:between w:val="single" w:sz="4" w:space="1" w:color="auto"/>
          <w:bar w:val="single" w:sz="4" w:color="auto"/>
        </w:pBdr>
        <w:jc w:val="center"/>
      </w:pPr>
      <w:r>
        <w:t>***</w:t>
      </w:r>
    </w:p>
    <w:p w:rsidR="00995662" w:rsidRDefault="00995662" w:rsidP="00C535F9">
      <w:pPr>
        <w:keepNext/>
        <w:jc w:val="center"/>
      </w:pPr>
    </w:p>
    <w:p w:rsidR="00E459B7" w:rsidRPr="00E459B7" w:rsidRDefault="00E459B7" w:rsidP="00E459B7">
      <w:pPr>
        <w:keepNext/>
        <w:tabs>
          <w:tab w:val="right" w:leader="dot" w:pos="2520"/>
        </w:tabs>
        <w:rPr>
          <w:sz w:val="20"/>
        </w:rPr>
      </w:pPr>
    </w:p>
    <w:sectPr w:rsidR="00E459B7" w:rsidRPr="00E459B7" w:rsidSect="00876A2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87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23" w:rsidRDefault="00ED7B23">
      <w:r>
        <w:separator/>
      </w:r>
    </w:p>
  </w:endnote>
  <w:endnote w:type="continuationSeparator" w:id="0">
    <w:p w:rsidR="00ED7B23" w:rsidRDefault="00ED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014984"/>
      <w:docPartObj>
        <w:docPartGallery w:val="Page Numbers (Bottom of Page)"/>
        <w:docPartUnique/>
      </w:docPartObj>
    </w:sdtPr>
    <w:sdtEndPr>
      <w:rPr>
        <w:noProof/>
      </w:rPr>
    </w:sdtEndPr>
    <w:sdtContent>
      <w:p w:rsidR="00ED7B23" w:rsidRDefault="00ED7B23">
        <w:pPr>
          <w:pStyle w:val="Footer"/>
          <w:jc w:val="center"/>
        </w:pPr>
        <w:r>
          <w:fldChar w:fldCharType="begin"/>
        </w:r>
        <w:r>
          <w:instrText xml:space="preserve"> PAGE   \* MERGEFORMAT </w:instrText>
        </w:r>
        <w:r>
          <w:fldChar w:fldCharType="separate"/>
        </w:r>
        <w:r w:rsidR="00714749">
          <w:rPr>
            <w:noProof/>
          </w:rPr>
          <w:t>2878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23" w:rsidRDefault="00ED7B2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4749">
      <w:rPr>
        <w:rStyle w:val="PageNumber"/>
        <w:noProof/>
      </w:rPr>
      <w:t>2877</w:t>
    </w:r>
    <w:r>
      <w:rPr>
        <w:rStyle w:val="PageNumber"/>
      </w:rPr>
      <w:fldChar w:fldCharType="end"/>
    </w:r>
  </w:p>
  <w:p w:rsidR="00ED7B23" w:rsidRDefault="00ED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23" w:rsidRDefault="00ED7B23">
      <w:r>
        <w:separator/>
      </w:r>
    </w:p>
  </w:footnote>
  <w:footnote w:type="continuationSeparator" w:id="0">
    <w:p w:rsidR="00ED7B23" w:rsidRDefault="00ED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23" w:rsidRDefault="00ED7B23" w:rsidP="00ED7B23">
    <w:pPr>
      <w:pStyle w:val="Cover3"/>
    </w:pPr>
    <w:r>
      <w:t>WEDNESDAY, APRIL 4, 2018</w:t>
    </w:r>
  </w:p>
  <w:p w:rsidR="00ED7B23" w:rsidRDefault="00ED7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23" w:rsidRDefault="00ED7B23">
    <w:pPr>
      <w:pStyle w:val="Header"/>
      <w:jc w:val="center"/>
      <w:rPr>
        <w:b/>
      </w:rPr>
    </w:pPr>
    <w:r>
      <w:rPr>
        <w:b/>
      </w:rPr>
      <w:t>Wednesday, April 4, 2018</w:t>
    </w:r>
  </w:p>
  <w:p w:rsidR="00ED7B23" w:rsidRDefault="00ED7B2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62"/>
    <w:rsid w:val="001C1D98"/>
    <w:rsid w:val="002E3868"/>
    <w:rsid w:val="00466286"/>
    <w:rsid w:val="0063489C"/>
    <w:rsid w:val="00714749"/>
    <w:rsid w:val="007A62C6"/>
    <w:rsid w:val="007C71E9"/>
    <w:rsid w:val="00876A27"/>
    <w:rsid w:val="009846B8"/>
    <w:rsid w:val="00995662"/>
    <w:rsid w:val="00B24064"/>
    <w:rsid w:val="00C535F9"/>
    <w:rsid w:val="00E459B7"/>
    <w:rsid w:val="00E57FAC"/>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A0B36-D74E-4FD6-9493-B64DC46B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9566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95662"/>
    <w:rPr>
      <w:b/>
      <w:sz w:val="22"/>
    </w:rPr>
  </w:style>
  <w:style w:type="paragraph" w:customStyle="1" w:styleId="Cover1">
    <w:name w:val="Cover1"/>
    <w:basedOn w:val="Normal"/>
    <w:rsid w:val="00995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5662"/>
    <w:pPr>
      <w:ind w:firstLine="0"/>
      <w:jc w:val="left"/>
    </w:pPr>
    <w:rPr>
      <w:sz w:val="20"/>
    </w:rPr>
  </w:style>
  <w:style w:type="paragraph" w:customStyle="1" w:styleId="Cover3">
    <w:name w:val="Cover3"/>
    <w:basedOn w:val="Normal"/>
    <w:rsid w:val="00995662"/>
    <w:pPr>
      <w:ind w:firstLine="0"/>
      <w:jc w:val="center"/>
    </w:pPr>
    <w:rPr>
      <w:b/>
    </w:rPr>
  </w:style>
  <w:style w:type="paragraph" w:customStyle="1" w:styleId="Cover4">
    <w:name w:val="Cover4"/>
    <w:basedOn w:val="Cover1"/>
    <w:rsid w:val="00995662"/>
    <w:pPr>
      <w:keepNext/>
    </w:pPr>
    <w:rPr>
      <w:b/>
      <w:sz w:val="20"/>
    </w:rPr>
  </w:style>
  <w:style w:type="paragraph" w:styleId="BalloonText">
    <w:name w:val="Balloon Text"/>
    <w:basedOn w:val="Normal"/>
    <w:link w:val="BalloonTextChar"/>
    <w:uiPriority w:val="99"/>
    <w:semiHidden/>
    <w:unhideWhenUsed/>
    <w:rsid w:val="00466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86"/>
    <w:rPr>
      <w:rFonts w:ascii="Segoe UI" w:hAnsi="Segoe UI" w:cs="Segoe UI"/>
      <w:sz w:val="18"/>
      <w:szCs w:val="18"/>
    </w:rPr>
  </w:style>
  <w:style w:type="character" w:customStyle="1" w:styleId="HeaderChar">
    <w:name w:val="Header Char"/>
    <w:basedOn w:val="DefaultParagraphFont"/>
    <w:link w:val="Header"/>
    <w:uiPriority w:val="99"/>
    <w:rsid w:val="00ED7B23"/>
    <w:rPr>
      <w:sz w:val="22"/>
    </w:rPr>
  </w:style>
  <w:style w:type="character" w:customStyle="1" w:styleId="FooterChar">
    <w:name w:val="Footer Char"/>
    <w:basedOn w:val="DefaultParagraphFont"/>
    <w:link w:val="Footer"/>
    <w:uiPriority w:val="99"/>
    <w:rsid w:val="00ED7B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3A40-DE54-4257-9C3F-3C4965C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13</TotalTime>
  <Pages>3</Pages>
  <Words>18796</Words>
  <Characters>99178</Characters>
  <Application>Microsoft Office Word</Application>
  <DocSecurity>0</DocSecurity>
  <Lines>4737</Lines>
  <Paragraphs>2980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4/4/2018 - South Carolina Legislature Online</dc:title>
  <dc:subject/>
  <dc:creator>%USERNAME%</dc:creator>
  <cp:keywords/>
  <dc:description/>
  <cp:lastModifiedBy>Derrick Williamson</cp:lastModifiedBy>
  <cp:revision>6</cp:revision>
  <cp:lastPrinted>2018-08-08T19:14:00Z</cp:lastPrinted>
  <dcterms:created xsi:type="dcterms:W3CDTF">2018-04-17T16:51:00Z</dcterms:created>
  <dcterms:modified xsi:type="dcterms:W3CDTF">2018-11-28T18:42:00Z</dcterms:modified>
</cp:coreProperties>
</file>