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01" w:rsidRDefault="00535F01" w:rsidP="00535F01">
      <w:pPr>
        <w:ind w:firstLine="0"/>
        <w:rPr>
          <w:strike/>
        </w:rPr>
      </w:pPr>
      <w:bookmarkStart w:id="0" w:name="_GoBack"/>
      <w:bookmarkEnd w:id="0"/>
    </w:p>
    <w:p w:rsidR="00535F01" w:rsidRDefault="00535F01" w:rsidP="00535F01">
      <w:pPr>
        <w:ind w:firstLine="0"/>
        <w:rPr>
          <w:strike/>
        </w:rPr>
      </w:pPr>
      <w:r>
        <w:rPr>
          <w:strike/>
        </w:rPr>
        <w:t>Indicates Matter Stricken</w:t>
      </w:r>
    </w:p>
    <w:p w:rsidR="00535F01" w:rsidRDefault="00535F01" w:rsidP="00535F01">
      <w:pPr>
        <w:ind w:firstLine="0"/>
        <w:rPr>
          <w:u w:val="single"/>
        </w:rPr>
      </w:pPr>
      <w:r>
        <w:rPr>
          <w:u w:val="single"/>
        </w:rPr>
        <w:t>Indicates New Matter</w:t>
      </w:r>
    </w:p>
    <w:p w:rsidR="00535F01" w:rsidRDefault="00535F01"/>
    <w:p w:rsidR="00535F01" w:rsidRDefault="00535F01">
      <w:r>
        <w:t>The House assembled at 12:00 noon.</w:t>
      </w:r>
    </w:p>
    <w:p w:rsidR="00535F01" w:rsidRDefault="00535F01">
      <w:r>
        <w:t>Deliberations were opened with prayer by Rev. Charles E. Seastrunk, Jr., as follows:</w:t>
      </w:r>
    </w:p>
    <w:p w:rsidR="00535F01" w:rsidRDefault="00535F01"/>
    <w:p w:rsidR="00535F01" w:rsidRPr="00566267" w:rsidRDefault="00535F01" w:rsidP="00535F01">
      <w:pPr>
        <w:tabs>
          <w:tab w:val="left" w:pos="270"/>
        </w:tabs>
        <w:ind w:firstLine="0"/>
      </w:pPr>
      <w:bookmarkStart w:id="1" w:name="file_start2"/>
      <w:bookmarkEnd w:id="1"/>
      <w:r w:rsidRPr="00566267">
        <w:tab/>
        <w:t>Our thought for today is from Psalm 118:24: “This is the day the Lord has made; let us rejoice and be glad in it.”</w:t>
      </w:r>
    </w:p>
    <w:p w:rsidR="00535F01" w:rsidRDefault="00535F01" w:rsidP="00535F01">
      <w:pPr>
        <w:tabs>
          <w:tab w:val="left" w:pos="270"/>
        </w:tabs>
        <w:ind w:firstLine="0"/>
      </w:pPr>
      <w:r w:rsidRPr="00566267">
        <w:tab/>
        <w:t>Let us pray. Heavenly Father, You have made us to be Your voice and knowledge as we go through this week. Guide these Representatives and staff to us</w:t>
      </w:r>
      <w:r w:rsidR="00F26365">
        <w:t>e</w:t>
      </w:r>
      <w:r w:rsidRPr="00566267">
        <w:t xml:space="preserve"> the trust given to them. May they use everyday as a day given to them to </w:t>
      </w:r>
      <w:r w:rsidR="00F26365">
        <w:t xml:space="preserve">fill </w:t>
      </w:r>
      <w:r w:rsidRPr="00566267">
        <w:t>the</w:t>
      </w:r>
      <w:r w:rsidR="00F26365">
        <w:t>ir</w:t>
      </w:r>
      <w:r w:rsidRPr="00566267">
        <w:t xml:space="preserve"> promise to serve the people. Bless our Nation, President, State, Governor, Speaker, staff, and all who labor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535F01" w:rsidRDefault="00535F01" w:rsidP="00535F01">
      <w:pPr>
        <w:tabs>
          <w:tab w:val="left" w:pos="270"/>
        </w:tabs>
        <w:ind w:firstLine="0"/>
      </w:pPr>
    </w:p>
    <w:p w:rsidR="00535F01" w:rsidRDefault="00535F01" w:rsidP="00535F01">
      <w:r>
        <w:t>Pursuant to Rule 6.3, the House of Representatives was led in the Pledge of Allegiance to the Flag of the United States of America by the SPEAKER.</w:t>
      </w:r>
    </w:p>
    <w:p w:rsidR="00535F01" w:rsidRDefault="00535F01" w:rsidP="00535F01"/>
    <w:p w:rsidR="00535F01" w:rsidRDefault="00535F01" w:rsidP="00535F01">
      <w:r>
        <w:t>After corrections to the Journal of the proceedings of Friday, the SPEAKER ordered it confirmed.</w:t>
      </w:r>
    </w:p>
    <w:p w:rsidR="00535F01" w:rsidRDefault="00535F01" w:rsidP="00535F01"/>
    <w:p w:rsidR="00535F01" w:rsidRDefault="00535F01" w:rsidP="00535F01">
      <w:pPr>
        <w:keepNext/>
        <w:jc w:val="center"/>
        <w:rPr>
          <w:b/>
        </w:rPr>
      </w:pPr>
      <w:r w:rsidRPr="00535F01">
        <w:rPr>
          <w:b/>
        </w:rPr>
        <w:t>MOTION ADOPTED</w:t>
      </w:r>
    </w:p>
    <w:p w:rsidR="00535F01" w:rsidRDefault="00535F01" w:rsidP="00535F01">
      <w:r>
        <w:t>Rep. MAGNUSON moved that when the House adjourns, it adjourn in memory of Eliza Caitlyn "Eliza Cait" Millwood, which was agreed to.</w:t>
      </w:r>
    </w:p>
    <w:p w:rsidR="00535F01" w:rsidRDefault="00535F01" w:rsidP="00535F01"/>
    <w:p w:rsidR="00535F01" w:rsidRPr="00535F01" w:rsidRDefault="00535F01" w:rsidP="00535F01">
      <w:pPr>
        <w:keepNext/>
        <w:jc w:val="center"/>
        <w:rPr>
          <w:b/>
        </w:rPr>
      </w:pPr>
      <w:r w:rsidRPr="00535F01">
        <w:rPr>
          <w:b/>
        </w:rPr>
        <w:t>REGULATION WITHDRAWN</w:t>
      </w:r>
    </w:p>
    <w:p w:rsidR="00535F01" w:rsidRPr="004155C9" w:rsidRDefault="00535F01" w:rsidP="00E96231">
      <w:pPr>
        <w:ind w:left="180" w:firstLine="0"/>
      </w:pPr>
      <w:bookmarkStart w:id="2" w:name="file_start7"/>
      <w:bookmarkEnd w:id="2"/>
      <w:r w:rsidRPr="004155C9">
        <w:t>Document No. 4755</w:t>
      </w:r>
    </w:p>
    <w:p w:rsidR="00535F01" w:rsidRPr="004155C9" w:rsidRDefault="00535F01" w:rsidP="00E96231">
      <w:pPr>
        <w:ind w:left="180" w:firstLine="0"/>
      </w:pPr>
      <w:r w:rsidRPr="004155C9">
        <w:t>Agency: State Board of Education</w:t>
      </w:r>
    </w:p>
    <w:p w:rsidR="00535F01" w:rsidRPr="004155C9" w:rsidRDefault="00535F01" w:rsidP="00E96231">
      <w:pPr>
        <w:ind w:left="180" w:firstLine="0"/>
      </w:pPr>
      <w:r w:rsidRPr="004155C9">
        <w:t>Statutory Authority: 1976 Code Sections 56-5-180, 56-5-190, 56-5-195, 56-5-196, 59-5-60, 59-67-10, 59-67-20, 59-67-30, 59-67-40, 59-67-160, 59-67-240, 59-67-410, 59-67-470, 59-67-520, 59-67-535, and 59-67-570</w:t>
      </w:r>
    </w:p>
    <w:p w:rsidR="00535F01" w:rsidRPr="004155C9" w:rsidRDefault="00535F01" w:rsidP="00E96231">
      <w:pPr>
        <w:ind w:left="180" w:firstLine="0"/>
      </w:pPr>
      <w:r w:rsidRPr="004155C9">
        <w:t>Operation of Public Pupil Transportation Services</w:t>
      </w:r>
    </w:p>
    <w:p w:rsidR="00E96231" w:rsidRDefault="00535F01" w:rsidP="00E96231">
      <w:pPr>
        <w:ind w:left="180" w:firstLine="0"/>
      </w:pPr>
      <w:r w:rsidRPr="004155C9">
        <w:t>Received by Speaker of the House of Representatives January 9, 2018</w:t>
      </w:r>
    </w:p>
    <w:p w:rsidR="00535F01" w:rsidRPr="004155C9" w:rsidRDefault="00E96231" w:rsidP="00E96231">
      <w:pPr>
        <w:ind w:left="180" w:firstLine="0"/>
      </w:pPr>
      <w:r>
        <w:br w:type="column"/>
      </w:r>
      <w:r w:rsidR="00535F01" w:rsidRPr="004155C9">
        <w:lastRenderedPageBreak/>
        <w:t>Referred to</w:t>
      </w:r>
      <w:r w:rsidR="00535F01" w:rsidRPr="00E96231">
        <w:t xml:space="preserve"> Regulations and Administrative Procedures C</w:t>
      </w:r>
      <w:r w:rsidR="00535F01" w:rsidRPr="004155C9">
        <w:t>ommittee</w:t>
      </w:r>
    </w:p>
    <w:p w:rsidR="00535F01" w:rsidRDefault="00535F01" w:rsidP="00E96231">
      <w:pPr>
        <w:ind w:left="180" w:firstLine="0"/>
      </w:pPr>
      <w:r w:rsidRPr="004155C9">
        <w:t>Legislative Review Expiration: Permanently Withdrawn</w:t>
      </w:r>
    </w:p>
    <w:p w:rsidR="00535F01" w:rsidRDefault="00535F01" w:rsidP="00E96231">
      <w:pPr>
        <w:ind w:left="180" w:firstLine="0"/>
      </w:pPr>
    </w:p>
    <w:p w:rsidR="00535F01" w:rsidRPr="006C1AD7" w:rsidRDefault="00535F01" w:rsidP="00E96231">
      <w:pPr>
        <w:ind w:left="180" w:firstLine="0"/>
      </w:pPr>
      <w:bookmarkStart w:id="3" w:name="file_start8"/>
      <w:bookmarkEnd w:id="3"/>
      <w:r w:rsidRPr="006C1AD7">
        <w:t>Document No. 4790</w:t>
      </w:r>
    </w:p>
    <w:p w:rsidR="00535F01" w:rsidRPr="006C1AD7" w:rsidRDefault="00535F01" w:rsidP="00E96231">
      <w:pPr>
        <w:ind w:left="180" w:firstLine="0"/>
      </w:pPr>
      <w:r w:rsidRPr="006C1AD7">
        <w:t>Agency: State Board of Education</w:t>
      </w:r>
    </w:p>
    <w:p w:rsidR="00535F01" w:rsidRPr="006C1AD7" w:rsidRDefault="00535F01" w:rsidP="00E96231">
      <w:pPr>
        <w:ind w:left="180" w:firstLine="0"/>
      </w:pPr>
      <w:r w:rsidRPr="006C1AD7">
        <w:t>Statutory Authority: 1976 Code Sections 59-5-60 and 59-25-110</w:t>
      </w:r>
    </w:p>
    <w:p w:rsidR="00535F01" w:rsidRPr="006C1AD7" w:rsidRDefault="00535F01" w:rsidP="00E96231">
      <w:pPr>
        <w:ind w:left="180" w:firstLine="0"/>
      </w:pPr>
      <w:r w:rsidRPr="006C1AD7">
        <w:t>Certification Requirements; approval of alternative certification; authorization for the SBE to approve additional alternative certification programs</w:t>
      </w:r>
    </w:p>
    <w:p w:rsidR="00535F01" w:rsidRPr="006C1AD7" w:rsidRDefault="00535F01" w:rsidP="00E96231">
      <w:pPr>
        <w:ind w:left="180" w:firstLine="0"/>
      </w:pPr>
      <w:r w:rsidRPr="006C1AD7">
        <w:t>Received by Speaker of the House of Representatives January 9, 2018</w:t>
      </w:r>
    </w:p>
    <w:p w:rsidR="00535F01" w:rsidRPr="006C1AD7" w:rsidRDefault="00535F01" w:rsidP="00E96231">
      <w:pPr>
        <w:ind w:left="180" w:firstLine="0"/>
      </w:pPr>
      <w:r w:rsidRPr="006C1AD7">
        <w:t xml:space="preserve">Referred </w:t>
      </w:r>
      <w:r w:rsidRPr="00E96231">
        <w:t>to Regulations and Administrative Procedures C</w:t>
      </w:r>
      <w:r w:rsidRPr="006C1AD7">
        <w:t>ommittee</w:t>
      </w:r>
    </w:p>
    <w:p w:rsidR="00535F01" w:rsidRDefault="00535F01" w:rsidP="00E96231">
      <w:pPr>
        <w:ind w:left="180" w:firstLine="0"/>
      </w:pPr>
      <w:r w:rsidRPr="006C1AD7">
        <w:t>Legislative Review Expiration: Permanently Withdrawn</w:t>
      </w:r>
    </w:p>
    <w:p w:rsidR="00662FC0" w:rsidRDefault="00662FC0" w:rsidP="00E96231">
      <w:pPr>
        <w:ind w:left="180" w:firstLine="0"/>
      </w:pPr>
    </w:p>
    <w:p w:rsidR="00535F01" w:rsidRDefault="00662FC0" w:rsidP="00662FC0">
      <w:pPr>
        <w:ind w:left="180" w:firstLine="0"/>
        <w:jc w:val="center"/>
      </w:pPr>
      <w:r w:rsidRPr="00535F01">
        <w:rPr>
          <w:b/>
        </w:rPr>
        <w:t>REGULATION</w:t>
      </w:r>
      <w:r>
        <w:rPr>
          <w:b/>
        </w:rPr>
        <w:t xml:space="preserve"> RECIEVED</w:t>
      </w:r>
    </w:p>
    <w:p w:rsidR="00535F01" w:rsidRPr="00F95623" w:rsidRDefault="00535F01" w:rsidP="00E96231">
      <w:pPr>
        <w:ind w:left="180" w:firstLine="0"/>
      </w:pPr>
      <w:bookmarkStart w:id="4" w:name="file_start9"/>
      <w:bookmarkEnd w:id="4"/>
      <w:r w:rsidRPr="00F95623">
        <w:t>Document No. 4759</w:t>
      </w:r>
    </w:p>
    <w:p w:rsidR="00535F01" w:rsidRPr="00F95623" w:rsidRDefault="00535F01" w:rsidP="00E96231">
      <w:pPr>
        <w:ind w:left="180" w:firstLine="0"/>
      </w:pPr>
      <w:r w:rsidRPr="00F95623">
        <w:t>Agency: South Carolina Human Affairs Commission</w:t>
      </w:r>
    </w:p>
    <w:p w:rsidR="00535F01" w:rsidRPr="00F95623" w:rsidRDefault="00535F01" w:rsidP="00E96231">
      <w:pPr>
        <w:ind w:left="180" w:firstLine="0"/>
      </w:pPr>
      <w:r w:rsidRPr="00F95623">
        <w:t>Statutory Authority: 1976 Code Sections 31-21-30 and 31-21-100</w:t>
      </w:r>
    </w:p>
    <w:p w:rsidR="00535F01" w:rsidRPr="00F95623" w:rsidRDefault="00535F01" w:rsidP="00E96231">
      <w:pPr>
        <w:ind w:left="180" w:firstLine="0"/>
      </w:pPr>
      <w:r w:rsidRPr="00F95623">
        <w:t>Investigation Procedures</w:t>
      </w:r>
    </w:p>
    <w:p w:rsidR="00535F01" w:rsidRPr="00F95623" w:rsidRDefault="00535F01" w:rsidP="00E96231">
      <w:pPr>
        <w:ind w:left="180" w:firstLine="0"/>
      </w:pPr>
      <w:r w:rsidRPr="00F95623">
        <w:t>Received by Speaker of the House of Representatives January 9, 2018</w:t>
      </w:r>
    </w:p>
    <w:p w:rsidR="00535F01" w:rsidRPr="00F95623" w:rsidRDefault="00535F01" w:rsidP="00E96231">
      <w:pPr>
        <w:ind w:left="180" w:firstLine="0"/>
      </w:pPr>
      <w:r w:rsidRPr="00F95623">
        <w:t>Referred to</w:t>
      </w:r>
      <w:r w:rsidRPr="00E96231">
        <w:t xml:space="preserve"> Regulations and Administrative Procedures C</w:t>
      </w:r>
      <w:r w:rsidRPr="00F95623">
        <w:t>ommittee</w:t>
      </w:r>
    </w:p>
    <w:p w:rsidR="00535F01" w:rsidRDefault="00535F01" w:rsidP="00E96231">
      <w:pPr>
        <w:ind w:left="180" w:firstLine="0"/>
      </w:pPr>
      <w:r w:rsidRPr="00F95623">
        <w:t>Legislative Review Expiration May 9, 2018</w:t>
      </w:r>
    </w:p>
    <w:p w:rsidR="00535F01" w:rsidRDefault="00535F01" w:rsidP="00535F01"/>
    <w:p w:rsidR="00535F01" w:rsidRDefault="00535F01" w:rsidP="00535F01">
      <w:pPr>
        <w:keepNext/>
        <w:jc w:val="center"/>
        <w:rPr>
          <w:b/>
        </w:rPr>
      </w:pPr>
      <w:r w:rsidRPr="00535F01">
        <w:rPr>
          <w:b/>
        </w:rPr>
        <w:t>REPORTS OF STANDING COMMITTEES</w:t>
      </w:r>
    </w:p>
    <w:p w:rsidR="00535F01" w:rsidRDefault="00535F01" w:rsidP="00535F01">
      <w:pPr>
        <w:keepNext/>
      </w:pPr>
      <w:r>
        <w:t>Rep. MARTIN, from the Newberry Delegation, submitted a favorable report on:</w:t>
      </w:r>
    </w:p>
    <w:p w:rsidR="00535F01" w:rsidRDefault="00535F01" w:rsidP="00535F01">
      <w:pPr>
        <w:keepNext/>
      </w:pPr>
      <w:bookmarkStart w:id="5" w:name="include_clip_start_11"/>
      <w:bookmarkEnd w:id="5"/>
    </w:p>
    <w:p w:rsidR="00535F01" w:rsidRDefault="00535F01" w:rsidP="00535F01">
      <w:pPr>
        <w:keepNext/>
      </w:pPr>
      <w:r>
        <w:t>S. 1144 --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535F01" w:rsidRDefault="00535F01" w:rsidP="00535F01">
      <w:bookmarkStart w:id="6" w:name="include_clip_end_11"/>
      <w:bookmarkEnd w:id="6"/>
      <w:r>
        <w:t>Ordered for consideration tomorrow.</w:t>
      </w:r>
    </w:p>
    <w:p w:rsidR="00535F01" w:rsidRDefault="00535F01" w:rsidP="00535F01"/>
    <w:p w:rsidR="00535F01" w:rsidRDefault="00535F01" w:rsidP="00535F01">
      <w:pPr>
        <w:keepNext/>
      </w:pPr>
      <w:r>
        <w:t>Rep. BALES, from the Committee on Invitations and Memorial Resolutions, submitted a favorable report on:</w:t>
      </w:r>
    </w:p>
    <w:p w:rsidR="00535F01" w:rsidRDefault="00535F01" w:rsidP="00535F01">
      <w:pPr>
        <w:keepNext/>
      </w:pPr>
      <w:bookmarkStart w:id="7" w:name="include_clip_start_13"/>
      <w:bookmarkEnd w:id="7"/>
    </w:p>
    <w:p w:rsidR="00535F01" w:rsidRDefault="00535F01" w:rsidP="00535F01">
      <w:pPr>
        <w:keepNext/>
      </w:pPr>
      <w:r>
        <w:t xml:space="preserve">H. 4834 -- Reps. M. Rivers, Williams, Jefferson, Cobb-Hunter, Kirby, Alexander, Hosey, Hart and Thigpen: A CONCURRENT </w:t>
      </w:r>
      <w:r>
        <w:lastRenderedPageBreak/>
        <w:t>RESOLUTION TO REQUEST THE DEPARTMENT OF TRANSPORTATION NAME THE INTERSECTION AT THE JUNCTION OF DUKE STREET AND HAMAR STREET IN THE CITY OF BEAUFORT "REVEREND IKE INTERSECTION" AND ERECT APPROPRIATE MARKERS OR SIGNS AT THIS LOCATION CONTAINING THIS DESIGNATION.</w:t>
      </w:r>
    </w:p>
    <w:p w:rsidR="00535F01" w:rsidRDefault="00535F01" w:rsidP="00535F01">
      <w:bookmarkStart w:id="8" w:name="include_clip_end_13"/>
      <w:bookmarkEnd w:id="8"/>
      <w:r>
        <w:t>Ordered for consideration tomorrow.</w:t>
      </w:r>
    </w:p>
    <w:p w:rsidR="00535F01" w:rsidRDefault="00535F01" w:rsidP="00535F01"/>
    <w:p w:rsidR="00535F01" w:rsidRDefault="00535F01" w:rsidP="00535F01">
      <w:pPr>
        <w:keepNext/>
      </w:pPr>
      <w:r>
        <w:t>Rep. BALES, from the Committee on Invitations and Memorial Resolutions, submitted a favorable report on:</w:t>
      </w:r>
    </w:p>
    <w:p w:rsidR="00535F01" w:rsidRDefault="00535F01" w:rsidP="00535F01">
      <w:pPr>
        <w:keepNext/>
      </w:pPr>
      <w:bookmarkStart w:id="9" w:name="include_clip_start_15"/>
      <w:bookmarkEnd w:id="9"/>
    </w:p>
    <w:p w:rsidR="00535F01" w:rsidRDefault="00535F01" w:rsidP="00535F01">
      <w:pPr>
        <w:keepNext/>
      </w:pPr>
      <w:r>
        <w:t>S. 1103 --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535F01" w:rsidRDefault="00535F01" w:rsidP="00535F01">
      <w:bookmarkStart w:id="10" w:name="include_clip_end_15"/>
      <w:bookmarkEnd w:id="10"/>
      <w:r>
        <w:t>Ordered for consideration tomorrow.</w:t>
      </w:r>
    </w:p>
    <w:p w:rsidR="00535F01" w:rsidRDefault="00535F01" w:rsidP="00535F01"/>
    <w:p w:rsidR="00535F01" w:rsidRDefault="00535F01" w:rsidP="00535F01">
      <w:pPr>
        <w:keepNext/>
      </w:pPr>
      <w:r>
        <w:t>Rep. HOWARD, from the Committee on Medical, Military, Public and Municipal Affairs, submitted a favorable report with amendments on:</w:t>
      </w:r>
    </w:p>
    <w:p w:rsidR="00535F01" w:rsidRDefault="00535F01" w:rsidP="00535F01">
      <w:pPr>
        <w:keepNext/>
      </w:pPr>
      <w:bookmarkStart w:id="11" w:name="include_clip_start_17"/>
      <w:bookmarkEnd w:id="11"/>
    </w:p>
    <w:p w:rsidR="00535F01" w:rsidRDefault="00535F01" w:rsidP="00535F01">
      <w:pPr>
        <w:keepNext/>
      </w:pPr>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535F01" w:rsidRDefault="00535F01" w:rsidP="00535F01">
      <w:bookmarkStart w:id="12" w:name="include_clip_end_17"/>
      <w:bookmarkEnd w:id="12"/>
      <w:r>
        <w:t>Ordered for consideration tomorrow.</w:t>
      </w:r>
    </w:p>
    <w:p w:rsidR="00535F01" w:rsidRDefault="00535F01" w:rsidP="00535F01"/>
    <w:p w:rsidR="00535F01" w:rsidRDefault="00535F01" w:rsidP="00535F01">
      <w:pPr>
        <w:keepNext/>
        <w:jc w:val="center"/>
        <w:rPr>
          <w:b/>
        </w:rPr>
      </w:pPr>
      <w:r w:rsidRPr="00535F01">
        <w:rPr>
          <w:b/>
        </w:rPr>
        <w:t>HOUSE RESOLUTION</w:t>
      </w:r>
    </w:p>
    <w:p w:rsidR="00535F01" w:rsidRDefault="00535F01" w:rsidP="00535F01">
      <w:pPr>
        <w:keepNext/>
      </w:pPr>
      <w:r>
        <w:t>The following was introduced:</w:t>
      </w:r>
    </w:p>
    <w:p w:rsidR="00535F01" w:rsidRDefault="00535F01" w:rsidP="00535F01">
      <w:pPr>
        <w:keepNext/>
      </w:pPr>
      <w:bookmarkStart w:id="13" w:name="include_clip_start_20"/>
      <w:bookmarkEnd w:id="13"/>
    </w:p>
    <w:p w:rsidR="00535F01" w:rsidRDefault="00535F01" w:rsidP="00535F01">
      <w:r>
        <w:t>H. 5224 -- Reps. Stavrinakis,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Stringer, Tallon, Taylor, Thayer, Thigpen, Toole, Trantham, Weeks, West, Wheeler, White, Whitmire, Williams, Willis, Young and Yow: A HOUSE RESOLUTION TO HONOR THE LIFE AND LEGACY OF WILLIAM HENRY RIGGS OF CHARLESTON AND TO EXPRESS THE DEEPEST SYMPATHY TO HIS LOVING FAMILY AND FRIENDS.</w:t>
      </w:r>
    </w:p>
    <w:p w:rsidR="00535F01" w:rsidRDefault="00535F01" w:rsidP="00535F01">
      <w:bookmarkStart w:id="14" w:name="include_clip_end_20"/>
      <w:bookmarkEnd w:id="14"/>
    </w:p>
    <w:p w:rsidR="00535F01" w:rsidRDefault="00535F01" w:rsidP="00535F01">
      <w:r>
        <w:t>The Resolution was adopted.</w:t>
      </w:r>
    </w:p>
    <w:p w:rsidR="00535F01" w:rsidRDefault="00535F01" w:rsidP="00535F01"/>
    <w:p w:rsidR="00535F01" w:rsidRDefault="00535F01" w:rsidP="00535F01">
      <w:pPr>
        <w:keepNext/>
        <w:jc w:val="center"/>
        <w:rPr>
          <w:b/>
        </w:rPr>
      </w:pPr>
      <w:r w:rsidRPr="00535F01">
        <w:rPr>
          <w:b/>
        </w:rPr>
        <w:t>HOUSE RESOLUTION</w:t>
      </w:r>
    </w:p>
    <w:p w:rsidR="00535F01" w:rsidRDefault="00535F01" w:rsidP="00535F01">
      <w:pPr>
        <w:keepNext/>
      </w:pPr>
      <w:r>
        <w:t>The following was introduced:</w:t>
      </w:r>
    </w:p>
    <w:p w:rsidR="00535F01" w:rsidRDefault="00535F01" w:rsidP="00535F01">
      <w:pPr>
        <w:keepNext/>
      </w:pPr>
      <w:bookmarkStart w:id="15" w:name="include_clip_start_23"/>
      <w:bookmarkEnd w:id="15"/>
    </w:p>
    <w:p w:rsidR="00535F01" w:rsidRDefault="00535F01" w:rsidP="00535F01">
      <w:r>
        <w:t>H. 5229 --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WEDNESDAY, APRIL 25, 2018, AS "SOUTH CAROLINA RECYCLERS' DAY" AND TO COMMEND AND RECOGNIZE SOUTH CAROLINA'S RECYCLERS FOR THEIR CONTRIBUTIONS TO OUR STATE'S ECONOMY, THEIR EFFORTS TO PROMOTE ENERGY EFFICIENCY, AND THEIR LEADERSHIP IN PROVIDING SUSTAINABLE MATERIAL-MANAGEMENT OPTIONS.</w:t>
      </w:r>
    </w:p>
    <w:p w:rsidR="00535F01" w:rsidRDefault="00535F01" w:rsidP="00535F01">
      <w:bookmarkStart w:id="16" w:name="include_clip_end_23"/>
      <w:bookmarkEnd w:id="16"/>
    </w:p>
    <w:p w:rsidR="00535F01" w:rsidRDefault="00535F01" w:rsidP="00535F01">
      <w:r>
        <w:t>The Resolution was adopted.</w:t>
      </w:r>
    </w:p>
    <w:p w:rsidR="00535F01" w:rsidRDefault="00535F01" w:rsidP="00535F01"/>
    <w:p w:rsidR="00535F01" w:rsidRDefault="00535F01" w:rsidP="00535F01">
      <w:pPr>
        <w:keepNext/>
        <w:jc w:val="center"/>
        <w:rPr>
          <w:b/>
        </w:rPr>
      </w:pPr>
      <w:r w:rsidRPr="00535F01">
        <w:rPr>
          <w:b/>
        </w:rPr>
        <w:t>CONCURRENT RESOLUTION</w:t>
      </w:r>
    </w:p>
    <w:p w:rsidR="00535F01" w:rsidRDefault="00535F01" w:rsidP="00535F01">
      <w:pPr>
        <w:keepNext/>
      </w:pPr>
      <w:r>
        <w:t>The following was introduced:</w:t>
      </w:r>
    </w:p>
    <w:p w:rsidR="00535F01" w:rsidRDefault="00535F01" w:rsidP="00535F01">
      <w:pPr>
        <w:keepNext/>
      </w:pPr>
      <w:bookmarkStart w:id="17" w:name="include_clip_start_26"/>
      <w:bookmarkEnd w:id="17"/>
    </w:p>
    <w:p w:rsidR="00535F01" w:rsidRDefault="00535F01" w:rsidP="00535F01">
      <w:r>
        <w:t>H. 5225 -- Rep. Duckworth: A CONCURRENT RESOLUTION TO CELEBRATE THE OCCASION OF THE FIFTIETH ANNIVERSARY OF THE CITY OF NORTH MYRTLE BEACH AND TO CONGRATULATE AND COMMEND MAYOR MARILYN HATLEY AND THE CITIZENS OF NORTH MYRTLE BEACH FOR A HALF CENTURY OF SHOWCASING BOTH THE BEAUTY AND PROGRESS OF THIS GREAT SOUTH CAROLINA TOWN.</w:t>
      </w:r>
    </w:p>
    <w:p w:rsidR="00535F01" w:rsidRDefault="00535F01" w:rsidP="00535F01">
      <w:bookmarkStart w:id="18" w:name="include_clip_end_26"/>
      <w:bookmarkEnd w:id="18"/>
    </w:p>
    <w:p w:rsidR="00535F01" w:rsidRDefault="00535F01" w:rsidP="00535F01">
      <w:r>
        <w:t>The Concurrent Resolution was agreed to and ordered sent to the Senate.</w:t>
      </w:r>
    </w:p>
    <w:p w:rsidR="00535F01" w:rsidRDefault="00535F01" w:rsidP="00535F01"/>
    <w:p w:rsidR="00535F01" w:rsidRDefault="00535F01" w:rsidP="00535F01">
      <w:pPr>
        <w:keepNext/>
        <w:jc w:val="center"/>
        <w:rPr>
          <w:b/>
        </w:rPr>
      </w:pPr>
      <w:r w:rsidRPr="00535F01">
        <w:rPr>
          <w:b/>
        </w:rPr>
        <w:t>CONCURRENT RESOLUTION</w:t>
      </w:r>
    </w:p>
    <w:p w:rsidR="00535F01" w:rsidRDefault="00535F01" w:rsidP="00535F01">
      <w:pPr>
        <w:keepNext/>
      </w:pPr>
      <w:r>
        <w:t>The following was introduced:</w:t>
      </w:r>
    </w:p>
    <w:p w:rsidR="00535F01" w:rsidRDefault="00535F01" w:rsidP="00535F01">
      <w:pPr>
        <w:keepNext/>
      </w:pPr>
      <w:bookmarkStart w:id="19" w:name="include_clip_start_29"/>
      <w:bookmarkEnd w:id="19"/>
    </w:p>
    <w:p w:rsidR="00535F01" w:rsidRDefault="00535F01" w:rsidP="00535F01">
      <w:r>
        <w:t>H. 5228 --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TO THE PALMETTO STATE THE HONORABLE SID L. SCRUGGS III, PAST INTERNATIONAL PRESIDENT OF LIONS CLUBS INTERNATIONAL, ON THE OCCASION OF THE 94TH ANNUAL SOUTH CAROLINA LIONS MULTIPLE DISTRICT 32 STATE CONVENTION AND TO HONOR THE LIONS CLUBS FOR THEIR MANY YEARS OF COMMUNITY SERVICE.</w:t>
      </w:r>
    </w:p>
    <w:p w:rsidR="00535F01" w:rsidRDefault="00535F01" w:rsidP="00535F01">
      <w:bookmarkStart w:id="20" w:name="include_clip_end_29"/>
      <w:bookmarkEnd w:id="20"/>
    </w:p>
    <w:p w:rsidR="00535F01" w:rsidRDefault="00535F01" w:rsidP="00535F01">
      <w:r>
        <w:t>The Concurrent Resolution was agreed to and ordered sent to the Senate.</w:t>
      </w:r>
    </w:p>
    <w:p w:rsidR="00535F01" w:rsidRDefault="00535F01" w:rsidP="00535F01"/>
    <w:p w:rsidR="00535F01" w:rsidRDefault="00535F01" w:rsidP="00535F01">
      <w:pPr>
        <w:keepNext/>
        <w:jc w:val="center"/>
        <w:rPr>
          <w:b/>
        </w:rPr>
      </w:pPr>
      <w:r w:rsidRPr="00535F01">
        <w:rPr>
          <w:b/>
        </w:rPr>
        <w:t>CONCURRENT RESOLUTION</w:t>
      </w:r>
    </w:p>
    <w:p w:rsidR="00535F01" w:rsidRDefault="00535F01" w:rsidP="00535F01">
      <w:pPr>
        <w:keepNext/>
      </w:pPr>
      <w:r>
        <w:t>The following was introduced:</w:t>
      </w:r>
    </w:p>
    <w:p w:rsidR="00535F01" w:rsidRDefault="00535F01" w:rsidP="00535F01">
      <w:pPr>
        <w:keepNext/>
      </w:pPr>
      <w:bookmarkStart w:id="21" w:name="include_clip_start_32"/>
      <w:bookmarkEnd w:id="21"/>
    </w:p>
    <w:p w:rsidR="00535F01" w:rsidRDefault="00535F01" w:rsidP="00535F01">
      <w:r>
        <w:t>H. 5230 --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CONGRATULATIONS OF THE GENERAL ASSEMBLY UPON THE ONE HUNDRED SEVENTY-FIFTH ANNIVERSARY OF KENTWOOL, TO HONOR ITS LONG HISTORY OF SERVICE AND COMMITMENT TO THE STATE OF SOUTH CAROLINA, AND TO REMEMBER AND APPRECIATE THE WORK OF ITS LATE CEO, MARK KENT.</w:t>
      </w:r>
    </w:p>
    <w:p w:rsidR="00535F01" w:rsidRDefault="00535F01" w:rsidP="00535F01">
      <w:bookmarkStart w:id="22" w:name="include_clip_end_32"/>
      <w:bookmarkEnd w:id="22"/>
      <w:r>
        <w:t>The Concurrent Resolution was agreed to and ordered sent to the Senate.</w:t>
      </w:r>
    </w:p>
    <w:p w:rsidR="00535F01" w:rsidRDefault="00535F01" w:rsidP="00535F01"/>
    <w:p w:rsidR="00535F01" w:rsidRDefault="00535F01" w:rsidP="00535F01">
      <w:pPr>
        <w:keepNext/>
        <w:jc w:val="center"/>
        <w:rPr>
          <w:b/>
        </w:rPr>
      </w:pPr>
      <w:r w:rsidRPr="00535F01">
        <w:rPr>
          <w:b/>
        </w:rPr>
        <w:t xml:space="preserve">INTRODUCTION OF BILLS  </w:t>
      </w:r>
    </w:p>
    <w:p w:rsidR="00535F01" w:rsidRDefault="00535F01" w:rsidP="00535F01">
      <w:r>
        <w:t>The following Bills and Joint Resolutions were introduced, read the first time, and referred to appropriate committees:</w:t>
      </w:r>
    </w:p>
    <w:p w:rsidR="00535F01" w:rsidRDefault="00535F01" w:rsidP="00535F01"/>
    <w:p w:rsidR="00535F01" w:rsidRDefault="00535F01" w:rsidP="00535F01">
      <w:pPr>
        <w:keepNext/>
      </w:pPr>
      <w:bookmarkStart w:id="23" w:name="include_clip_start_36"/>
      <w:bookmarkEnd w:id="23"/>
      <w:r>
        <w:t>H. 5223 -- Rep. Pitts: A BILL TO AMEND THE CODE OF LAWS OF SOUTH CAROLINA, 1976, BY ADDING SECTION 2-1-260 SO AS TO PROVIDE THAT A PERSON MAY NOT BE ELECTED TO THE GENERAL ASSEMBLY IF THE ELECTION IS HELD IN A YEAR AFTER THE YEAR IN WHICH THAT PERSON REACHES THE AGE OF SEVENTY-TWO.</w:t>
      </w:r>
    </w:p>
    <w:p w:rsidR="00535F01" w:rsidRDefault="00535F01" w:rsidP="00535F01">
      <w:bookmarkStart w:id="24" w:name="include_clip_end_36"/>
      <w:bookmarkEnd w:id="24"/>
      <w:r>
        <w:t>Referred to Committee on Judiciary</w:t>
      </w:r>
    </w:p>
    <w:p w:rsidR="00535F01" w:rsidRDefault="00535F01" w:rsidP="00535F01"/>
    <w:p w:rsidR="00535F01" w:rsidRDefault="00535F01" w:rsidP="00535F01">
      <w:pPr>
        <w:keepNext/>
      </w:pPr>
      <w:bookmarkStart w:id="25" w:name="include_clip_start_38"/>
      <w:bookmarkEnd w:id="25"/>
      <w:r>
        <w:t>H. 5226 -- Rep. Martin: A BILL TO AMEND THE CODE OF LAWS OF SOUTH CAROLINA, 1976, BY ADDING SECTION 44-7-268 SO AS TO REQUIRE CERTAIN DENTAL SERVICES AND ITEMS TO BE COVERED UNDER THE MEDICAID INCURRED MEDICAL EXPENSES PROGRAM FOR NURSING HOME RESIDENTS AND TO SET FORTH THE REIMBURSEMENT PROCESS FOR DENTAL SERVICE PROVIDERS.</w:t>
      </w:r>
    </w:p>
    <w:p w:rsidR="00535F01" w:rsidRDefault="00535F01" w:rsidP="00535F01">
      <w:bookmarkStart w:id="26" w:name="include_clip_end_38"/>
      <w:bookmarkEnd w:id="26"/>
      <w:r>
        <w:t>Referred to Committee on Ways and Means</w:t>
      </w:r>
    </w:p>
    <w:p w:rsidR="00535F01" w:rsidRDefault="00535F01" w:rsidP="00535F01"/>
    <w:p w:rsidR="00535F01" w:rsidRDefault="00535F01" w:rsidP="00535F01">
      <w:pPr>
        <w:keepNext/>
      </w:pPr>
      <w:bookmarkStart w:id="27" w:name="include_clip_start_40"/>
      <w:bookmarkEnd w:id="27"/>
      <w:r>
        <w:t>H. 5227 -- Reps. Hewitt, Crawford, Clemmons, Long and Hamilton: A BILL TO AMEND THE CODE OF LAWS OF SOUTH CAROLINA, 1976, BY ADDING SECTION 27-1-65 SO AS TO AUTHORIZE A HOMEOWNER OR TENANT TO DISPLAY ANY FOR SALE SIGN ON THE PREMISES REGARDLESS OF ANY PROVISION IN A DEED, CONTRACT, LEASE, RENTAL AGREEMENT, OR HOMEOWNER'S ASSOCIATION DOCUMENT, AND TO PROHIBIT A DEED, CONTRACT, LEASE, RENTAL AGREEMENT, OR HOMEOWNER'S ASSOCIATION DOCUMENT FROM PRECLUDING A TENANT OR HOMEOWNER FROM DISPLAYING A FOR SALE SIGN.</w:t>
      </w:r>
    </w:p>
    <w:p w:rsidR="00535F01" w:rsidRDefault="00535F01" w:rsidP="00535F01">
      <w:bookmarkStart w:id="28" w:name="include_clip_end_40"/>
      <w:bookmarkEnd w:id="28"/>
      <w:r>
        <w:t>Referred to Committee on Judiciary</w:t>
      </w:r>
    </w:p>
    <w:p w:rsidR="00535F01" w:rsidRDefault="00535F01" w:rsidP="00535F01"/>
    <w:p w:rsidR="00535F01" w:rsidRDefault="00535F01" w:rsidP="00535F01">
      <w:pPr>
        <w:keepNext/>
      </w:pPr>
      <w:bookmarkStart w:id="29" w:name="include_clip_start_42"/>
      <w:bookmarkEnd w:id="29"/>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535F01" w:rsidRDefault="00535F01" w:rsidP="00535F01">
      <w:bookmarkStart w:id="30" w:name="include_clip_end_42"/>
      <w:bookmarkEnd w:id="30"/>
      <w:r>
        <w:t>On motion of Rep. PITTS, with unanimous consent, the Bill was ordered placed on the Calendar without reference.</w:t>
      </w:r>
    </w:p>
    <w:p w:rsidR="00535F01" w:rsidRDefault="00535F01" w:rsidP="00535F01"/>
    <w:p w:rsidR="00662FC0" w:rsidRDefault="00535F01" w:rsidP="00662FC0">
      <w:bookmarkStart w:id="31" w:name="include_clip_start_44"/>
      <w:bookmarkEnd w:id="31"/>
      <w:r>
        <w:t xml:space="preserve">S. 412 -- Senators Campbell, Massey, J. Matthews, Shealy, Gambrell, Nicholson, Williams, Grooms, Allen, Talley, Rice and Turner: A BILL TO AMEND SECTION 12-6-3530, CODE OF LAWS OF SOUTH CAROLINA, 1976, RELATING TO COMMUNITY DEVELOPMENT TAX CREDITS, SO AS TO INCREASE THE TAX CREDIT FOR COMMUNITY DEVELOPMENT CORPORATIONS AND COMMUNITY DEVELOPMENT FINANCIAL INSTITUTIONS FROM THIRTY-THREE PERCENT OF AMOUNTS INVESTED TO ONE-HUNDRED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w:t>
      </w:r>
      <w:r w:rsidR="00662FC0">
        <w:br/>
      </w:r>
    </w:p>
    <w:p w:rsidR="00535F01" w:rsidRDefault="00662FC0" w:rsidP="00662FC0">
      <w:pPr>
        <w:ind w:firstLine="0"/>
      </w:pPr>
      <w:r>
        <w:br w:type="column"/>
      </w:r>
      <w:r w:rsidR="00535F01">
        <w:t>COMMUNITY ECONOMIC DEVELOPMENT ACT UNTIL JUNE 30, 2027.</w:t>
      </w:r>
    </w:p>
    <w:p w:rsidR="00535F01" w:rsidRDefault="00535F01" w:rsidP="00535F01">
      <w:bookmarkStart w:id="32" w:name="include_clip_end_44"/>
      <w:bookmarkEnd w:id="32"/>
      <w:r>
        <w:t>Referred to Committee on Ways and Means</w:t>
      </w:r>
    </w:p>
    <w:p w:rsidR="00535F01" w:rsidRDefault="00535F01" w:rsidP="00535F01"/>
    <w:p w:rsidR="00535F01" w:rsidRDefault="00535F01" w:rsidP="00535F01">
      <w:pPr>
        <w:keepNext/>
      </w:pPr>
      <w:bookmarkStart w:id="33" w:name="include_clip_start_46"/>
      <w:bookmarkEnd w:id="33"/>
      <w:r>
        <w:t>S. 820 -- Senators Fanning, Climer and Peeler: A BILL TO AMEND SECTION 61-6-2010, AS AMENDED, CODE OF LAWS OF SOUTH CAROLINA, 1976, RELATING TO TEMPORARY PERMITS UPON A REFERENDUM VOTE, SO AS TO DELETE A PRIOR REFERENCE TO A DATE.</w:t>
      </w:r>
    </w:p>
    <w:p w:rsidR="00535F01" w:rsidRDefault="00535F01" w:rsidP="00535F01">
      <w:bookmarkStart w:id="34" w:name="include_clip_end_46"/>
      <w:bookmarkEnd w:id="34"/>
      <w:r>
        <w:t>Referred to Committee on Judiciary</w:t>
      </w:r>
    </w:p>
    <w:p w:rsidR="00535F01" w:rsidRDefault="00535F01" w:rsidP="00535F01"/>
    <w:p w:rsidR="00535F01" w:rsidRDefault="00535F01" w:rsidP="00535F01">
      <w:pPr>
        <w:keepNext/>
      </w:pPr>
      <w:bookmarkStart w:id="35" w:name="include_clip_start_48"/>
      <w:bookmarkEnd w:id="35"/>
      <w:r>
        <w:t>S. 1120 -- Senator Campsen: A BILL TO ENACT THE "SOUTH CAROLINA LIEUTENANT GOVERNOR RESTRUCTURING ACT OF 2018" INCLUDING PROVISIONS TO AMEND SECTIONS 1-3-620, 1-17-20, 1-23-125(B), 1-23-125(D), 2-3-30, 2-3-90, 7-11-30(A), 7-17-10, 10-1-40, 14-27-20(10), 14-27-30, 14-27-40(2), 14-27-80, 44-56-840(A), AND 59-6-15(A),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535F01" w:rsidRDefault="00535F01" w:rsidP="00535F01">
      <w:bookmarkStart w:id="36" w:name="include_clip_end_48"/>
      <w:bookmarkEnd w:id="36"/>
      <w:r>
        <w:t>Referred to Committee on Judiciary</w:t>
      </w:r>
    </w:p>
    <w:p w:rsidR="00535F01" w:rsidRDefault="00535F01" w:rsidP="00535F01"/>
    <w:p w:rsidR="00535F01" w:rsidRDefault="00535F01" w:rsidP="00535F01">
      <w:pPr>
        <w:keepNext/>
      </w:pPr>
      <w:bookmarkStart w:id="37" w:name="include_clip_start_50"/>
      <w:bookmarkEnd w:id="37"/>
      <w:r>
        <w:t>S. 1128 --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535F01" w:rsidRDefault="00535F01" w:rsidP="00535F01">
      <w:bookmarkStart w:id="38" w:name="include_clip_end_50"/>
      <w:bookmarkEnd w:id="38"/>
      <w:r>
        <w:t>Referred to Committee on Judiciary</w:t>
      </w:r>
    </w:p>
    <w:p w:rsidR="00535F01" w:rsidRDefault="00535F01" w:rsidP="00535F01"/>
    <w:p w:rsidR="00535F01" w:rsidRDefault="00535F01" w:rsidP="00535F01">
      <w:pPr>
        <w:keepNext/>
      </w:pPr>
      <w:bookmarkStart w:id="39" w:name="include_clip_start_52"/>
      <w:bookmarkEnd w:id="39"/>
      <w:r>
        <w:t>S. 1142 -- Senators Sheheen and Campsen: A JOINT RESOLUTION TO PROVIDE FOR THE OBSERVANCE OF THE SESTERCENTENNIAL OF THE AMERICAN REVOLUTION IN SOUTH CAROLINA AND TO ESTABLISH THE AMERICAN REVOLUTION SESTERCENTENNIAL COMMISSION OF SOUTH CAROLINA.</w:t>
      </w:r>
    </w:p>
    <w:p w:rsidR="00535F01" w:rsidRDefault="00535F01" w:rsidP="00535F01">
      <w:bookmarkStart w:id="40" w:name="include_clip_end_52"/>
      <w:bookmarkEnd w:id="40"/>
      <w:r>
        <w:t>Referred to Committee on Judiciary</w:t>
      </w:r>
    </w:p>
    <w:p w:rsidR="00535F01" w:rsidRDefault="00535F01" w:rsidP="00535F01"/>
    <w:p w:rsidR="00535F01" w:rsidRDefault="00E96231" w:rsidP="00535F01">
      <w:pPr>
        <w:keepNext/>
        <w:jc w:val="center"/>
        <w:rPr>
          <w:b/>
        </w:rPr>
      </w:pPr>
      <w:r>
        <w:rPr>
          <w:b/>
        </w:rPr>
        <w:br w:type="column"/>
      </w:r>
      <w:r w:rsidR="00535F01" w:rsidRPr="00535F01">
        <w:rPr>
          <w:b/>
        </w:rPr>
        <w:t>ROLL CALL</w:t>
      </w:r>
    </w:p>
    <w:p w:rsidR="00535F01" w:rsidRDefault="00535F01" w:rsidP="00535F01">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535F01" w:rsidRPr="00535F01" w:rsidTr="00E96231">
        <w:trPr>
          <w:jc w:val="right"/>
        </w:trPr>
        <w:tc>
          <w:tcPr>
            <w:tcW w:w="2179" w:type="dxa"/>
            <w:shd w:val="clear" w:color="auto" w:fill="auto"/>
          </w:tcPr>
          <w:p w:rsidR="00535F01" w:rsidRPr="00535F01" w:rsidRDefault="00535F01" w:rsidP="00535F01">
            <w:pPr>
              <w:keepNext/>
              <w:ind w:firstLine="0"/>
            </w:pPr>
            <w:bookmarkStart w:id="41" w:name="vote_start55"/>
            <w:bookmarkEnd w:id="41"/>
            <w:r>
              <w:t>Alexander</w:t>
            </w:r>
          </w:p>
        </w:tc>
        <w:tc>
          <w:tcPr>
            <w:tcW w:w="2179" w:type="dxa"/>
            <w:shd w:val="clear" w:color="auto" w:fill="auto"/>
          </w:tcPr>
          <w:p w:rsidR="00535F01" w:rsidRPr="00535F01" w:rsidRDefault="00535F01" w:rsidP="00535F01">
            <w:pPr>
              <w:keepNext/>
              <w:ind w:firstLine="0"/>
            </w:pPr>
            <w:r>
              <w:t>Allison</w:t>
            </w:r>
          </w:p>
        </w:tc>
        <w:tc>
          <w:tcPr>
            <w:tcW w:w="2180" w:type="dxa"/>
            <w:shd w:val="clear" w:color="auto" w:fill="auto"/>
          </w:tcPr>
          <w:p w:rsidR="00535F01" w:rsidRPr="00535F01" w:rsidRDefault="00535F01" w:rsidP="00535F01">
            <w:pPr>
              <w:keepNext/>
              <w:ind w:firstLine="0"/>
            </w:pPr>
            <w:r>
              <w:t>Anderson</w:t>
            </w:r>
          </w:p>
        </w:tc>
      </w:tr>
      <w:tr w:rsidR="00535F01" w:rsidRPr="00535F01" w:rsidTr="00E96231">
        <w:tblPrEx>
          <w:jc w:val="left"/>
        </w:tblPrEx>
        <w:tc>
          <w:tcPr>
            <w:tcW w:w="2179" w:type="dxa"/>
            <w:shd w:val="clear" w:color="auto" w:fill="auto"/>
          </w:tcPr>
          <w:p w:rsidR="00535F01" w:rsidRPr="00535F01" w:rsidRDefault="00535F01" w:rsidP="00535F01">
            <w:pPr>
              <w:ind w:firstLine="0"/>
            </w:pPr>
            <w:r>
              <w:t>Anthony</w:t>
            </w:r>
          </w:p>
        </w:tc>
        <w:tc>
          <w:tcPr>
            <w:tcW w:w="2179" w:type="dxa"/>
            <w:shd w:val="clear" w:color="auto" w:fill="auto"/>
          </w:tcPr>
          <w:p w:rsidR="00535F01" w:rsidRPr="00535F01" w:rsidRDefault="00535F01" w:rsidP="00535F01">
            <w:pPr>
              <w:ind w:firstLine="0"/>
            </w:pPr>
            <w:r>
              <w:t>Arrington</w:t>
            </w:r>
          </w:p>
        </w:tc>
        <w:tc>
          <w:tcPr>
            <w:tcW w:w="2180" w:type="dxa"/>
            <w:shd w:val="clear" w:color="auto" w:fill="auto"/>
          </w:tcPr>
          <w:p w:rsidR="00535F01" w:rsidRPr="00535F01" w:rsidRDefault="00535F01" w:rsidP="00535F01">
            <w:pPr>
              <w:ind w:firstLine="0"/>
            </w:pPr>
            <w:r>
              <w:t>Atkinson</w:t>
            </w:r>
          </w:p>
        </w:tc>
      </w:tr>
      <w:tr w:rsidR="00535F01" w:rsidRPr="00535F01" w:rsidTr="00E96231">
        <w:tblPrEx>
          <w:jc w:val="left"/>
        </w:tblPrEx>
        <w:tc>
          <w:tcPr>
            <w:tcW w:w="2179" w:type="dxa"/>
            <w:shd w:val="clear" w:color="auto" w:fill="auto"/>
          </w:tcPr>
          <w:p w:rsidR="00535F01" w:rsidRPr="00535F01" w:rsidRDefault="00535F01" w:rsidP="00535F01">
            <w:pPr>
              <w:ind w:firstLine="0"/>
            </w:pPr>
            <w:r>
              <w:t>Atwater</w:t>
            </w:r>
          </w:p>
        </w:tc>
        <w:tc>
          <w:tcPr>
            <w:tcW w:w="2179" w:type="dxa"/>
            <w:shd w:val="clear" w:color="auto" w:fill="auto"/>
          </w:tcPr>
          <w:p w:rsidR="00535F01" w:rsidRPr="00535F01" w:rsidRDefault="00535F01" w:rsidP="00535F01">
            <w:pPr>
              <w:ind w:firstLine="0"/>
            </w:pPr>
            <w:r>
              <w:t>Bales</w:t>
            </w:r>
          </w:p>
        </w:tc>
        <w:tc>
          <w:tcPr>
            <w:tcW w:w="2180" w:type="dxa"/>
            <w:shd w:val="clear" w:color="auto" w:fill="auto"/>
          </w:tcPr>
          <w:p w:rsidR="00535F01" w:rsidRPr="00535F01" w:rsidRDefault="00535F01" w:rsidP="00535F01">
            <w:pPr>
              <w:ind w:firstLine="0"/>
            </w:pPr>
            <w:r>
              <w:t>Ballentine</w:t>
            </w:r>
          </w:p>
        </w:tc>
      </w:tr>
      <w:tr w:rsidR="00535F01" w:rsidRPr="00535F01" w:rsidTr="00E96231">
        <w:tblPrEx>
          <w:jc w:val="left"/>
        </w:tblPrEx>
        <w:tc>
          <w:tcPr>
            <w:tcW w:w="2179" w:type="dxa"/>
            <w:shd w:val="clear" w:color="auto" w:fill="auto"/>
          </w:tcPr>
          <w:p w:rsidR="00535F01" w:rsidRPr="00535F01" w:rsidRDefault="00535F01" w:rsidP="00535F01">
            <w:pPr>
              <w:ind w:firstLine="0"/>
            </w:pPr>
            <w:r>
              <w:t>Bannister</w:t>
            </w:r>
          </w:p>
        </w:tc>
        <w:tc>
          <w:tcPr>
            <w:tcW w:w="2179" w:type="dxa"/>
            <w:shd w:val="clear" w:color="auto" w:fill="auto"/>
          </w:tcPr>
          <w:p w:rsidR="00535F01" w:rsidRPr="00535F01" w:rsidRDefault="00535F01" w:rsidP="00535F01">
            <w:pPr>
              <w:ind w:firstLine="0"/>
            </w:pPr>
            <w:r>
              <w:t>Bennett</w:t>
            </w:r>
          </w:p>
        </w:tc>
        <w:tc>
          <w:tcPr>
            <w:tcW w:w="2180" w:type="dxa"/>
            <w:shd w:val="clear" w:color="auto" w:fill="auto"/>
          </w:tcPr>
          <w:p w:rsidR="00535F01" w:rsidRPr="00535F01" w:rsidRDefault="00535F01" w:rsidP="00535F01">
            <w:pPr>
              <w:ind w:firstLine="0"/>
            </w:pPr>
            <w:r>
              <w:t>Bernstein</w:t>
            </w:r>
          </w:p>
        </w:tc>
      </w:tr>
      <w:tr w:rsidR="00535F01" w:rsidRPr="00535F01" w:rsidTr="00E96231">
        <w:tblPrEx>
          <w:jc w:val="left"/>
        </w:tblPrEx>
        <w:tc>
          <w:tcPr>
            <w:tcW w:w="2179" w:type="dxa"/>
            <w:shd w:val="clear" w:color="auto" w:fill="auto"/>
          </w:tcPr>
          <w:p w:rsidR="00535F01" w:rsidRPr="00535F01" w:rsidRDefault="00535F01" w:rsidP="00535F01">
            <w:pPr>
              <w:ind w:firstLine="0"/>
            </w:pPr>
            <w:r>
              <w:t>Blackwell</w:t>
            </w:r>
          </w:p>
        </w:tc>
        <w:tc>
          <w:tcPr>
            <w:tcW w:w="2179" w:type="dxa"/>
            <w:shd w:val="clear" w:color="auto" w:fill="auto"/>
          </w:tcPr>
          <w:p w:rsidR="00535F01" w:rsidRPr="00535F01" w:rsidRDefault="00535F01" w:rsidP="00535F01">
            <w:pPr>
              <w:ind w:firstLine="0"/>
            </w:pPr>
            <w:r>
              <w:t>Bowers</w:t>
            </w:r>
          </w:p>
        </w:tc>
        <w:tc>
          <w:tcPr>
            <w:tcW w:w="2180" w:type="dxa"/>
            <w:shd w:val="clear" w:color="auto" w:fill="auto"/>
          </w:tcPr>
          <w:p w:rsidR="00535F01" w:rsidRPr="00535F01" w:rsidRDefault="00535F01" w:rsidP="00535F01">
            <w:pPr>
              <w:ind w:firstLine="0"/>
            </w:pPr>
            <w:r>
              <w:t>Brawley</w:t>
            </w:r>
          </w:p>
        </w:tc>
      </w:tr>
      <w:tr w:rsidR="00535F01" w:rsidRPr="00535F01" w:rsidTr="00E96231">
        <w:tblPrEx>
          <w:jc w:val="left"/>
        </w:tblPrEx>
        <w:tc>
          <w:tcPr>
            <w:tcW w:w="2179" w:type="dxa"/>
            <w:shd w:val="clear" w:color="auto" w:fill="auto"/>
          </w:tcPr>
          <w:p w:rsidR="00535F01" w:rsidRPr="00535F01" w:rsidRDefault="00535F01" w:rsidP="00535F01">
            <w:pPr>
              <w:ind w:firstLine="0"/>
            </w:pPr>
            <w:r>
              <w:t>Brown</w:t>
            </w:r>
          </w:p>
        </w:tc>
        <w:tc>
          <w:tcPr>
            <w:tcW w:w="2179" w:type="dxa"/>
            <w:shd w:val="clear" w:color="auto" w:fill="auto"/>
          </w:tcPr>
          <w:p w:rsidR="00535F01" w:rsidRPr="00535F01" w:rsidRDefault="00535F01" w:rsidP="00535F01">
            <w:pPr>
              <w:ind w:firstLine="0"/>
            </w:pPr>
            <w:r>
              <w:t>Bryant</w:t>
            </w:r>
          </w:p>
        </w:tc>
        <w:tc>
          <w:tcPr>
            <w:tcW w:w="2180" w:type="dxa"/>
            <w:shd w:val="clear" w:color="auto" w:fill="auto"/>
          </w:tcPr>
          <w:p w:rsidR="00535F01" w:rsidRPr="00535F01" w:rsidRDefault="00535F01" w:rsidP="00535F01">
            <w:pPr>
              <w:ind w:firstLine="0"/>
            </w:pPr>
            <w:r>
              <w:t>Burns</w:t>
            </w:r>
          </w:p>
        </w:tc>
      </w:tr>
      <w:tr w:rsidR="00535F01" w:rsidRPr="00535F01" w:rsidTr="00E96231">
        <w:tblPrEx>
          <w:jc w:val="left"/>
        </w:tblPrEx>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Chumley</w:t>
            </w:r>
          </w:p>
        </w:tc>
        <w:tc>
          <w:tcPr>
            <w:tcW w:w="2180" w:type="dxa"/>
            <w:shd w:val="clear" w:color="auto" w:fill="auto"/>
          </w:tcPr>
          <w:p w:rsidR="00535F01" w:rsidRPr="00535F01" w:rsidRDefault="00535F01" w:rsidP="00535F01">
            <w:pPr>
              <w:ind w:firstLine="0"/>
            </w:pPr>
            <w:r>
              <w:t>Clary</w:t>
            </w:r>
          </w:p>
        </w:tc>
      </w:tr>
      <w:tr w:rsidR="00535F01" w:rsidRPr="00535F01" w:rsidTr="00E96231">
        <w:tblPrEx>
          <w:jc w:val="left"/>
        </w:tblPrEx>
        <w:tc>
          <w:tcPr>
            <w:tcW w:w="2179" w:type="dxa"/>
            <w:shd w:val="clear" w:color="auto" w:fill="auto"/>
          </w:tcPr>
          <w:p w:rsidR="00535F01" w:rsidRPr="00535F01" w:rsidRDefault="00535F01" w:rsidP="00535F01">
            <w:pPr>
              <w:ind w:firstLine="0"/>
            </w:pPr>
            <w:r>
              <w:t>Clyburn</w:t>
            </w:r>
          </w:p>
        </w:tc>
        <w:tc>
          <w:tcPr>
            <w:tcW w:w="2179" w:type="dxa"/>
            <w:shd w:val="clear" w:color="auto" w:fill="auto"/>
          </w:tcPr>
          <w:p w:rsidR="00535F01" w:rsidRPr="00535F01" w:rsidRDefault="00535F01" w:rsidP="00535F01">
            <w:pPr>
              <w:ind w:firstLine="0"/>
            </w:pPr>
            <w:r>
              <w:t>Cobb-Hunter</w:t>
            </w:r>
          </w:p>
        </w:tc>
        <w:tc>
          <w:tcPr>
            <w:tcW w:w="2180" w:type="dxa"/>
            <w:shd w:val="clear" w:color="auto" w:fill="auto"/>
          </w:tcPr>
          <w:p w:rsidR="00535F01" w:rsidRPr="00535F01" w:rsidRDefault="00535F01" w:rsidP="00535F01">
            <w:pPr>
              <w:ind w:firstLine="0"/>
            </w:pPr>
            <w:r>
              <w:t>Cogswell</w:t>
            </w:r>
          </w:p>
        </w:tc>
      </w:tr>
      <w:tr w:rsidR="00535F01" w:rsidRPr="00535F01" w:rsidTr="00E96231">
        <w:tblPrEx>
          <w:jc w:val="left"/>
        </w:tblPrEx>
        <w:tc>
          <w:tcPr>
            <w:tcW w:w="2179" w:type="dxa"/>
            <w:shd w:val="clear" w:color="auto" w:fill="auto"/>
          </w:tcPr>
          <w:p w:rsidR="00535F01" w:rsidRPr="00535F01" w:rsidRDefault="00535F01" w:rsidP="00535F01">
            <w:pPr>
              <w:ind w:firstLine="0"/>
            </w:pPr>
            <w:r>
              <w:t>Cole</w:t>
            </w:r>
          </w:p>
        </w:tc>
        <w:tc>
          <w:tcPr>
            <w:tcW w:w="2179" w:type="dxa"/>
            <w:shd w:val="clear" w:color="auto" w:fill="auto"/>
          </w:tcPr>
          <w:p w:rsidR="00535F01" w:rsidRPr="00535F01" w:rsidRDefault="00535F01" w:rsidP="00535F01">
            <w:pPr>
              <w:ind w:firstLine="0"/>
            </w:pPr>
            <w:r>
              <w:t>Collins</w:t>
            </w:r>
          </w:p>
        </w:tc>
        <w:tc>
          <w:tcPr>
            <w:tcW w:w="2180" w:type="dxa"/>
            <w:shd w:val="clear" w:color="auto" w:fill="auto"/>
          </w:tcPr>
          <w:p w:rsidR="00535F01" w:rsidRPr="00535F01" w:rsidRDefault="00535F01" w:rsidP="00535F01">
            <w:pPr>
              <w:ind w:firstLine="0"/>
            </w:pPr>
            <w:r>
              <w:t>Crawford</w:t>
            </w:r>
          </w:p>
        </w:tc>
      </w:tr>
      <w:tr w:rsidR="00535F01" w:rsidRPr="00535F01" w:rsidTr="00E96231">
        <w:tblPrEx>
          <w:jc w:val="left"/>
        </w:tblPrEx>
        <w:tc>
          <w:tcPr>
            <w:tcW w:w="2179" w:type="dxa"/>
            <w:shd w:val="clear" w:color="auto" w:fill="auto"/>
          </w:tcPr>
          <w:p w:rsidR="00535F01" w:rsidRPr="00535F01" w:rsidRDefault="00535F01" w:rsidP="00535F01">
            <w:pPr>
              <w:ind w:firstLine="0"/>
            </w:pPr>
            <w:r>
              <w:t>Crosby</w:t>
            </w:r>
          </w:p>
        </w:tc>
        <w:tc>
          <w:tcPr>
            <w:tcW w:w="2179" w:type="dxa"/>
            <w:shd w:val="clear" w:color="auto" w:fill="auto"/>
          </w:tcPr>
          <w:p w:rsidR="00535F01" w:rsidRPr="00535F01" w:rsidRDefault="00535F01" w:rsidP="00535F01">
            <w:pPr>
              <w:ind w:firstLine="0"/>
            </w:pPr>
            <w:r>
              <w:t>Daning</w:t>
            </w:r>
          </w:p>
        </w:tc>
        <w:tc>
          <w:tcPr>
            <w:tcW w:w="2180" w:type="dxa"/>
            <w:shd w:val="clear" w:color="auto" w:fill="auto"/>
          </w:tcPr>
          <w:p w:rsidR="00535F01" w:rsidRPr="00535F01" w:rsidRDefault="00535F01" w:rsidP="00535F01">
            <w:pPr>
              <w:ind w:firstLine="0"/>
            </w:pPr>
            <w:r>
              <w:t>Davis</w:t>
            </w:r>
          </w:p>
        </w:tc>
      </w:tr>
      <w:tr w:rsidR="00535F01" w:rsidRPr="00535F01" w:rsidTr="00E96231">
        <w:tblPrEx>
          <w:jc w:val="left"/>
        </w:tblPrEx>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E96231">
        <w:tblPrEx>
          <w:jc w:val="left"/>
        </w:tblPrEx>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Erickson</w:t>
            </w:r>
          </w:p>
        </w:tc>
      </w:tr>
      <w:tr w:rsidR="00535F01" w:rsidRPr="00535F01" w:rsidTr="00E96231">
        <w:tblPrEx>
          <w:jc w:val="left"/>
        </w:tblPrEx>
        <w:tc>
          <w:tcPr>
            <w:tcW w:w="2179" w:type="dxa"/>
            <w:shd w:val="clear" w:color="auto" w:fill="auto"/>
          </w:tcPr>
          <w:p w:rsidR="00535F01" w:rsidRPr="00535F01" w:rsidRDefault="00535F01" w:rsidP="00535F01">
            <w:pPr>
              <w:ind w:firstLine="0"/>
            </w:pPr>
            <w:r>
              <w:t>Felder</w:t>
            </w:r>
          </w:p>
        </w:tc>
        <w:tc>
          <w:tcPr>
            <w:tcW w:w="2179" w:type="dxa"/>
            <w:shd w:val="clear" w:color="auto" w:fill="auto"/>
          </w:tcPr>
          <w:p w:rsidR="00535F01" w:rsidRPr="00535F01" w:rsidRDefault="00535F01" w:rsidP="00535F01">
            <w:pPr>
              <w:ind w:firstLine="0"/>
            </w:pPr>
            <w:r>
              <w:t>Finlay</w:t>
            </w:r>
          </w:p>
        </w:tc>
        <w:tc>
          <w:tcPr>
            <w:tcW w:w="2180" w:type="dxa"/>
            <w:shd w:val="clear" w:color="auto" w:fill="auto"/>
          </w:tcPr>
          <w:p w:rsidR="00535F01" w:rsidRPr="00535F01" w:rsidRDefault="00535F01" w:rsidP="00535F01">
            <w:pPr>
              <w:ind w:firstLine="0"/>
            </w:pPr>
            <w:r>
              <w:t>Forrest</w:t>
            </w:r>
          </w:p>
        </w:tc>
      </w:tr>
      <w:tr w:rsidR="00535F01" w:rsidRPr="00535F01" w:rsidTr="00E96231">
        <w:tblPrEx>
          <w:jc w:val="left"/>
        </w:tblPrEx>
        <w:tc>
          <w:tcPr>
            <w:tcW w:w="2179" w:type="dxa"/>
            <w:shd w:val="clear" w:color="auto" w:fill="auto"/>
          </w:tcPr>
          <w:p w:rsidR="00535F01" w:rsidRPr="00535F01" w:rsidRDefault="00535F01" w:rsidP="00535F01">
            <w:pPr>
              <w:ind w:firstLine="0"/>
            </w:pPr>
            <w:r>
              <w:t>Forrester</w:t>
            </w:r>
          </w:p>
        </w:tc>
        <w:tc>
          <w:tcPr>
            <w:tcW w:w="2179" w:type="dxa"/>
            <w:shd w:val="clear" w:color="auto" w:fill="auto"/>
          </w:tcPr>
          <w:p w:rsidR="00535F01" w:rsidRPr="00535F01" w:rsidRDefault="00535F01" w:rsidP="00535F01">
            <w:pPr>
              <w:ind w:firstLine="0"/>
            </w:pPr>
            <w:r>
              <w:t>Fry</w:t>
            </w:r>
          </w:p>
        </w:tc>
        <w:tc>
          <w:tcPr>
            <w:tcW w:w="2180" w:type="dxa"/>
            <w:shd w:val="clear" w:color="auto" w:fill="auto"/>
          </w:tcPr>
          <w:p w:rsidR="00535F01" w:rsidRPr="00535F01" w:rsidRDefault="00535F01" w:rsidP="00535F01">
            <w:pPr>
              <w:ind w:firstLine="0"/>
            </w:pPr>
            <w:r>
              <w:t>Funderburk</w:t>
            </w:r>
          </w:p>
        </w:tc>
      </w:tr>
      <w:tr w:rsidR="00535F01" w:rsidRPr="00535F01" w:rsidTr="00E96231">
        <w:tblPrEx>
          <w:jc w:val="left"/>
        </w:tblPrEx>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E96231">
        <w:tblPrEx>
          <w:jc w:val="left"/>
        </w:tblPrEx>
        <w:tc>
          <w:tcPr>
            <w:tcW w:w="2179" w:type="dxa"/>
            <w:shd w:val="clear" w:color="auto" w:fill="auto"/>
          </w:tcPr>
          <w:p w:rsidR="00535F01" w:rsidRPr="00535F01" w:rsidRDefault="00535F01" w:rsidP="00535F01">
            <w:pPr>
              <w:ind w:firstLine="0"/>
            </w:pPr>
            <w:r>
              <w:t>Hamilton</w:t>
            </w:r>
          </w:p>
        </w:tc>
        <w:tc>
          <w:tcPr>
            <w:tcW w:w="2179" w:type="dxa"/>
            <w:shd w:val="clear" w:color="auto" w:fill="auto"/>
          </w:tcPr>
          <w:p w:rsidR="00535F01" w:rsidRPr="00535F01" w:rsidRDefault="00535F01" w:rsidP="00535F01">
            <w:pPr>
              <w:ind w:firstLine="0"/>
            </w:pPr>
            <w:r>
              <w:t>Hardee</w:t>
            </w:r>
          </w:p>
        </w:tc>
        <w:tc>
          <w:tcPr>
            <w:tcW w:w="2180" w:type="dxa"/>
            <w:shd w:val="clear" w:color="auto" w:fill="auto"/>
          </w:tcPr>
          <w:p w:rsidR="00535F01" w:rsidRPr="00535F01" w:rsidRDefault="00535F01" w:rsidP="00535F01">
            <w:pPr>
              <w:ind w:firstLine="0"/>
            </w:pPr>
            <w:r>
              <w:t>Hart</w:t>
            </w:r>
          </w:p>
        </w:tc>
      </w:tr>
      <w:tr w:rsidR="00535F01" w:rsidRPr="00535F01" w:rsidTr="00E96231">
        <w:tblPrEx>
          <w:jc w:val="left"/>
        </w:tblPrEx>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E96231">
        <w:tblPrEx>
          <w:jc w:val="left"/>
        </w:tblPrEx>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E96231">
        <w:tblPrEx>
          <w:jc w:val="left"/>
        </w:tblPrEx>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Hiott</w:t>
            </w:r>
          </w:p>
        </w:tc>
        <w:tc>
          <w:tcPr>
            <w:tcW w:w="2180" w:type="dxa"/>
            <w:shd w:val="clear" w:color="auto" w:fill="auto"/>
          </w:tcPr>
          <w:p w:rsidR="00535F01" w:rsidRPr="00535F01" w:rsidRDefault="00535F01" w:rsidP="00535F01">
            <w:pPr>
              <w:ind w:firstLine="0"/>
            </w:pPr>
            <w:r>
              <w:t>Hixon</w:t>
            </w:r>
          </w:p>
        </w:tc>
      </w:tr>
      <w:tr w:rsidR="00535F01" w:rsidRPr="00535F01" w:rsidTr="00E96231">
        <w:tblPrEx>
          <w:jc w:val="left"/>
        </w:tblPrEx>
        <w:tc>
          <w:tcPr>
            <w:tcW w:w="2179" w:type="dxa"/>
            <w:shd w:val="clear" w:color="auto" w:fill="auto"/>
          </w:tcPr>
          <w:p w:rsidR="00535F01" w:rsidRPr="00535F01" w:rsidRDefault="00535F01" w:rsidP="00535F01">
            <w:pPr>
              <w:ind w:firstLine="0"/>
            </w:pPr>
            <w:r>
              <w:t>Hosey</w:t>
            </w:r>
          </w:p>
        </w:tc>
        <w:tc>
          <w:tcPr>
            <w:tcW w:w="2179" w:type="dxa"/>
            <w:shd w:val="clear" w:color="auto" w:fill="auto"/>
          </w:tcPr>
          <w:p w:rsidR="00535F01" w:rsidRPr="00535F01" w:rsidRDefault="00535F01" w:rsidP="00535F01">
            <w:pPr>
              <w:ind w:firstLine="0"/>
            </w:pPr>
            <w:r>
              <w:t>Howard</w:t>
            </w:r>
          </w:p>
        </w:tc>
        <w:tc>
          <w:tcPr>
            <w:tcW w:w="2180" w:type="dxa"/>
            <w:shd w:val="clear" w:color="auto" w:fill="auto"/>
          </w:tcPr>
          <w:p w:rsidR="00535F01" w:rsidRPr="00535F01" w:rsidRDefault="00535F01" w:rsidP="00535F01">
            <w:pPr>
              <w:ind w:firstLine="0"/>
            </w:pPr>
            <w:r>
              <w:t>Huggins</w:t>
            </w:r>
          </w:p>
        </w:tc>
      </w:tr>
      <w:tr w:rsidR="00535F01" w:rsidRPr="00535F01" w:rsidTr="00E96231">
        <w:tblPrEx>
          <w:jc w:val="left"/>
        </w:tblPrEx>
        <w:tc>
          <w:tcPr>
            <w:tcW w:w="2179" w:type="dxa"/>
            <w:shd w:val="clear" w:color="auto" w:fill="auto"/>
          </w:tcPr>
          <w:p w:rsidR="00535F01" w:rsidRPr="00535F01" w:rsidRDefault="00535F01" w:rsidP="00535F01">
            <w:pPr>
              <w:ind w:firstLine="0"/>
            </w:pPr>
            <w:r>
              <w:t>Jefferson</w:t>
            </w:r>
          </w:p>
        </w:tc>
        <w:tc>
          <w:tcPr>
            <w:tcW w:w="2179" w:type="dxa"/>
            <w:shd w:val="clear" w:color="auto" w:fill="auto"/>
          </w:tcPr>
          <w:p w:rsidR="00535F01" w:rsidRPr="00535F01" w:rsidRDefault="00535F01" w:rsidP="00535F01">
            <w:pPr>
              <w:ind w:firstLine="0"/>
            </w:pPr>
            <w:r>
              <w:t>Johnson</w:t>
            </w:r>
          </w:p>
        </w:tc>
        <w:tc>
          <w:tcPr>
            <w:tcW w:w="2180" w:type="dxa"/>
            <w:shd w:val="clear" w:color="auto" w:fill="auto"/>
          </w:tcPr>
          <w:p w:rsidR="00535F01" w:rsidRPr="00535F01" w:rsidRDefault="00535F01" w:rsidP="00535F01">
            <w:pPr>
              <w:ind w:firstLine="0"/>
            </w:pPr>
            <w:r>
              <w:t>Jordan</w:t>
            </w:r>
          </w:p>
        </w:tc>
      </w:tr>
      <w:tr w:rsidR="00535F01" w:rsidRPr="00535F01" w:rsidTr="00E96231">
        <w:tblPrEx>
          <w:jc w:val="left"/>
        </w:tblPrEx>
        <w:tc>
          <w:tcPr>
            <w:tcW w:w="2179" w:type="dxa"/>
            <w:shd w:val="clear" w:color="auto" w:fill="auto"/>
          </w:tcPr>
          <w:p w:rsidR="00535F01" w:rsidRPr="00535F01" w:rsidRDefault="00535F01" w:rsidP="00535F01">
            <w:pPr>
              <w:ind w:firstLine="0"/>
            </w:pPr>
            <w:r>
              <w:t>King</w:t>
            </w:r>
          </w:p>
        </w:tc>
        <w:tc>
          <w:tcPr>
            <w:tcW w:w="2179" w:type="dxa"/>
            <w:shd w:val="clear" w:color="auto" w:fill="auto"/>
          </w:tcPr>
          <w:p w:rsidR="00535F01" w:rsidRPr="00535F01" w:rsidRDefault="00535F01" w:rsidP="00535F01">
            <w:pPr>
              <w:ind w:firstLine="0"/>
            </w:pPr>
            <w:r>
              <w:t>Kirby</w:t>
            </w:r>
          </w:p>
        </w:tc>
        <w:tc>
          <w:tcPr>
            <w:tcW w:w="2180" w:type="dxa"/>
            <w:shd w:val="clear" w:color="auto" w:fill="auto"/>
          </w:tcPr>
          <w:p w:rsidR="00535F01" w:rsidRPr="00535F01" w:rsidRDefault="00535F01" w:rsidP="00535F01">
            <w:pPr>
              <w:ind w:firstLine="0"/>
            </w:pPr>
            <w:r>
              <w:t>Knight</w:t>
            </w:r>
          </w:p>
        </w:tc>
      </w:tr>
      <w:tr w:rsidR="00535F01" w:rsidRPr="00535F01" w:rsidTr="00E96231">
        <w:tblPrEx>
          <w:jc w:val="left"/>
        </w:tblPrEx>
        <w:tc>
          <w:tcPr>
            <w:tcW w:w="2179" w:type="dxa"/>
            <w:shd w:val="clear" w:color="auto" w:fill="auto"/>
          </w:tcPr>
          <w:p w:rsidR="00535F01" w:rsidRPr="00535F01" w:rsidRDefault="00535F01" w:rsidP="00535F01">
            <w:pPr>
              <w:ind w:firstLine="0"/>
            </w:pPr>
            <w:r>
              <w:t>Loftis</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E96231">
        <w:tblPrEx>
          <w:jc w:val="left"/>
        </w:tblPrEx>
        <w:tc>
          <w:tcPr>
            <w:tcW w:w="2179" w:type="dxa"/>
            <w:shd w:val="clear" w:color="auto" w:fill="auto"/>
          </w:tcPr>
          <w:p w:rsidR="00535F01" w:rsidRPr="00535F01" w:rsidRDefault="00535F01" w:rsidP="00535F01">
            <w:pPr>
              <w:ind w:firstLine="0"/>
            </w:pPr>
            <w:r>
              <w:t>Lucas</w:t>
            </w:r>
          </w:p>
        </w:tc>
        <w:tc>
          <w:tcPr>
            <w:tcW w:w="2179" w:type="dxa"/>
            <w:shd w:val="clear" w:color="auto" w:fill="auto"/>
          </w:tcPr>
          <w:p w:rsidR="00535F01" w:rsidRPr="00535F01" w:rsidRDefault="00535F01" w:rsidP="00535F01">
            <w:pPr>
              <w:ind w:firstLine="0"/>
            </w:pPr>
            <w:r>
              <w:t>Mace</w:t>
            </w:r>
          </w:p>
        </w:tc>
        <w:tc>
          <w:tcPr>
            <w:tcW w:w="2180" w:type="dxa"/>
            <w:shd w:val="clear" w:color="auto" w:fill="auto"/>
          </w:tcPr>
          <w:p w:rsidR="00535F01" w:rsidRPr="00535F01" w:rsidRDefault="00535F01" w:rsidP="00535F01">
            <w:pPr>
              <w:ind w:firstLine="0"/>
            </w:pPr>
            <w:r>
              <w:t>Mack</w:t>
            </w:r>
          </w:p>
        </w:tc>
      </w:tr>
      <w:tr w:rsidR="00535F01" w:rsidRPr="00535F01" w:rsidTr="00E96231">
        <w:tblPrEx>
          <w:jc w:val="left"/>
        </w:tblPrEx>
        <w:tc>
          <w:tcPr>
            <w:tcW w:w="2179" w:type="dxa"/>
            <w:shd w:val="clear" w:color="auto" w:fill="auto"/>
          </w:tcPr>
          <w:p w:rsidR="00535F01" w:rsidRPr="00535F01" w:rsidRDefault="00535F01" w:rsidP="00535F01">
            <w:pPr>
              <w:ind w:firstLine="0"/>
            </w:pPr>
            <w:r>
              <w:t>Magnuson</w:t>
            </w:r>
          </w:p>
        </w:tc>
        <w:tc>
          <w:tcPr>
            <w:tcW w:w="2179" w:type="dxa"/>
            <w:shd w:val="clear" w:color="auto" w:fill="auto"/>
          </w:tcPr>
          <w:p w:rsidR="00535F01" w:rsidRPr="00535F01" w:rsidRDefault="00535F01" w:rsidP="00535F01">
            <w:pPr>
              <w:ind w:firstLine="0"/>
            </w:pPr>
            <w:r>
              <w:t>Martin</w:t>
            </w:r>
          </w:p>
        </w:tc>
        <w:tc>
          <w:tcPr>
            <w:tcW w:w="2180" w:type="dxa"/>
            <w:shd w:val="clear" w:color="auto" w:fill="auto"/>
          </w:tcPr>
          <w:p w:rsidR="00535F01" w:rsidRPr="00535F01" w:rsidRDefault="00535F01" w:rsidP="00535F01">
            <w:pPr>
              <w:ind w:firstLine="0"/>
            </w:pPr>
            <w:r>
              <w:t>McCoy</w:t>
            </w:r>
          </w:p>
        </w:tc>
      </w:tr>
      <w:tr w:rsidR="00535F01" w:rsidRPr="00535F01" w:rsidTr="00E96231">
        <w:tblPrEx>
          <w:jc w:val="left"/>
        </w:tblPrEx>
        <w:tc>
          <w:tcPr>
            <w:tcW w:w="2179" w:type="dxa"/>
            <w:shd w:val="clear" w:color="auto" w:fill="auto"/>
          </w:tcPr>
          <w:p w:rsidR="00535F01" w:rsidRPr="00535F01" w:rsidRDefault="00535F01" w:rsidP="00535F01">
            <w:pPr>
              <w:ind w:firstLine="0"/>
            </w:pPr>
            <w:r>
              <w:t>McCravy</w:t>
            </w:r>
          </w:p>
        </w:tc>
        <w:tc>
          <w:tcPr>
            <w:tcW w:w="2179" w:type="dxa"/>
            <w:shd w:val="clear" w:color="auto" w:fill="auto"/>
          </w:tcPr>
          <w:p w:rsidR="00535F01" w:rsidRPr="00535F01" w:rsidRDefault="00535F01" w:rsidP="00535F01">
            <w:pPr>
              <w:ind w:firstLine="0"/>
            </w:pPr>
            <w:r>
              <w:t>McEachern</w:t>
            </w:r>
          </w:p>
        </w:tc>
        <w:tc>
          <w:tcPr>
            <w:tcW w:w="2180" w:type="dxa"/>
            <w:shd w:val="clear" w:color="auto" w:fill="auto"/>
          </w:tcPr>
          <w:p w:rsidR="00535F01" w:rsidRPr="00535F01" w:rsidRDefault="00535F01" w:rsidP="00535F01">
            <w:pPr>
              <w:ind w:firstLine="0"/>
            </w:pPr>
            <w:r>
              <w:t>McGinnis</w:t>
            </w:r>
          </w:p>
        </w:tc>
      </w:tr>
      <w:tr w:rsidR="00535F01" w:rsidRPr="00535F01" w:rsidTr="00E96231">
        <w:tblPrEx>
          <w:jc w:val="left"/>
        </w:tblPrEx>
        <w:tc>
          <w:tcPr>
            <w:tcW w:w="2179" w:type="dxa"/>
            <w:shd w:val="clear" w:color="auto" w:fill="auto"/>
          </w:tcPr>
          <w:p w:rsidR="00535F01" w:rsidRPr="00535F01" w:rsidRDefault="00535F01" w:rsidP="00535F01">
            <w:pPr>
              <w:ind w:firstLine="0"/>
            </w:pPr>
            <w:r>
              <w:t>McKnight</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E96231">
        <w:tblPrEx>
          <w:jc w:val="left"/>
        </w:tblPrEx>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W. Newton</w:t>
            </w:r>
          </w:p>
        </w:tc>
        <w:tc>
          <w:tcPr>
            <w:tcW w:w="2180" w:type="dxa"/>
            <w:shd w:val="clear" w:color="auto" w:fill="auto"/>
          </w:tcPr>
          <w:p w:rsidR="00535F01" w:rsidRPr="00535F01" w:rsidRDefault="00535F01" w:rsidP="00535F01">
            <w:pPr>
              <w:ind w:firstLine="0"/>
            </w:pPr>
            <w:r>
              <w:t>Norrell</w:t>
            </w:r>
          </w:p>
        </w:tc>
      </w:tr>
      <w:tr w:rsidR="00535F01" w:rsidRPr="00535F01" w:rsidTr="00E96231">
        <w:tblPrEx>
          <w:jc w:val="left"/>
        </w:tblPrEx>
        <w:tc>
          <w:tcPr>
            <w:tcW w:w="2179" w:type="dxa"/>
            <w:shd w:val="clear" w:color="auto" w:fill="auto"/>
          </w:tcPr>
          <w:p w:rsidR="00535F01" w:rsidRPr="00535F01" w:rsidRDefault="00535F01" w:rsidP="00535F01">
            <w:pPr>
              <w:ind w:firstLine="0"/>
            </w:pPr>
            <w:r>
              <w:t>Ott</w:t>
            </w:r>
          </w:p>
        </w:tc>
        <w:tc>
          <w:tcPr>
            <w:tcW w:w="2179" w:type="dxa"/>
            <w:shd w:val="clear" w:color="auto" w:fill="auto"/>
          </w:tcPr>
          <w:p w:rsidR="00535F01" w:rsidRPr="00535F01" w:rsidRDefault="00535F01" w:rsidP="00535F01">
            <w:pPr>
              <w:ind w:firstLine="0"/>
            </w:pPr>
            <w:r>
              <w:t>Parks</w:t>
            </w:r>
          </w:p>
        </w:tc>
        <w:tc>
          <w:tcPr>
            <w:tcW w:w="2180" w:type="dxa"/>
            <w:shd w:val="clear" w:color="auto" w:fill="auto"/>
          </w:tcPr>
          <w:p w:rsidR="00535F01" w:rsidRPr="00535F01" w:rsidRDefault="00535F01" w:rsidP="00535F01">
            <w:pPr>
              <w:ind w:firstLine="0"/>
            </w:pPr>
            <w:r>
              <w:t>Pendarvis</w:t>
            </w:r>
          </w:p>
        </w:tc>
      </w:tr>
      <w:tr w:rsidR="00535F01" w:rsidRPr="00535F01" w:rsidTr="00E96231">
        <w:tblPrEx>
          <w:jc w:val="left"/>
        </w:tblPrEx>
        <w:tc>
          <w:tcPr>
            <w:tcW w:w="2179" w:type="dxa"/>
            <w:shd w:val="clear" w:color="auto" w:fill="auto"/>
          </w:tcPr>
          <w:p w:rsidR="00535F01" w:rsidRPr="00535F01" w:rsidRDefault="00535F01" w:rsidP="00535F01">
            <w:pPr>
              <w:ind w:firstLine="0"/>
            </w:pPr>
            <w:r>
              <w:t>Pitts</w:t>
            </w:r>
          </w:p>
        </w:tc>
        <w:tc>
          <w:tcPr>
            <w:tcW w:w="2179" w:type="dxa"/>
            <w:shd w:val="clear" w:color="auto" w:fill="auto"/>
          </w:tcPr>
          <w:p w:rsidR="00535F01" w:rsidRPr="00535F01" w:rsidRDefault="00535F01" w:rsidP="00535F01">
            <w:pPr>
              <w:ind w:firstLine="0"/>
            </w:pPr>
            <w:r>
              <w:t>Pope</w:t>
            </w:r>
          </w:p>
        </w:tc>
        <w:tc>
          <w:tcPr>
            <w:tcW w:w="2180" w:type="dxa"/>
            <w:shd w:val="clear" w:color="auto" w:fill="auto"/>
          </w:tcPr>
          <w:p w:rsidR="00535F01" w:rsidRPr="00535F01" w:rsidRDefault="00535F01" w:rsidP="00535F01">
            <w:pPr>
              <w:ind w:firstLine="0"/>
            </w:pPr>
            <w:r>
              <w:t>Putnam</w:t>
            </w:r>
          </w:p>
        </w:tc>
      </w:tr>
      <w:tr w:rsidR="00535F01" w:rsidRPr="00535F01" w:rsidTr="00E96231">
        <w:tblPrEx>
          <w:jc w:val="left"/>
        </w:tblPrEx>
        <w:tc>
          <w:tcPr>
            <w:tcW w:w="2179" w:type="dxa"/>
            <w:shd w:val="clear" w:color="auto" w:fill="auto"/>
          </w:tcPr>
          <w:p w:rsidR="00535F01" w:rsidRPr="00535F01" w:rsidRDefault="00535F01" w:rsidP="00535F01">
            <w:pPr>
              <w:ind w:firstLine="0"/>
            </w:pPr>
            <w:r>
              <w:t>Ridgeway</w:t>
            </w:r>
          </w:p>
        </w:tc>
        <w:tc>
          <w:tcPr>
            <w:tcW w:w="2179" w:type="dxa"/>
            <w:shd w:val="clear" w:color="auto" w:fill="auto"/>
          </w:tcPr>
          <w:p w:rsidR="00535F01" w:rsidRPr="00535F01" w:rsidRDefault="00535F01" w:rsidP="00535F01">
            <w:pPr>
              <w:ind w:firstLine="0"/>
            </w:pPr>
            <w:r>
              <w:t>M. Rivers</w:t>
            </w:r>
          </w:p>
        </w:tc>
        <w:tc>
          <w:tcPr>
            <w:tcW w:w="2180" w:type="dxa"/>
            <w:shd w:val="clear" w:color="auto" w:fill="auto"/>
          </w:tcPr>
          <w:p w:rsidR="00535F01" w:rsidRPr="00535F01" w:rsidRDefault="00535F01" w:rsidP="00535F01">
            <w:pPr>
              <w:ind w:firstLine="0"/>
            </w:pPr>
            <w:r>
              <w:t>S. Rivers</w:t>
            </w:r>
          </w:p>
        </w:tc>
      </w:tr>
      <w:tr w:rsidR="00535F01" w:rsidRPr="00535F01" w:rsidTr="00E96231">
        <w:tblPrEx>
          <w:jc w:val="left"/>
        </w:tblPrEx>
        <w:tc>
          <w:tcPr>
            <w:tcW w:w="2179" w:type="dxa"/>
            <w:shd w:val="clear" w:color="auto" w:fill="auto"/>
          </w:tcPr>
          <w:p w:rsidR="00535F01" w:rsidRPr="00535F01" w:rsidRDefault="00535F01" w:rsidP="00535F01">
            <w:pPr>
              <w:ind w:firstLine="0"/>
            </w:pPr>
            <w:r>
              <w:t>Robinson-Simpson</w:t>
            </w:r>
          </w:p>
        </w:tc>
        <w:tc>
          <w:tcPr>
            <w:tcW w:w="2179" w:type="dxa"/>
            <w:shd w:val="clear" w:color="auto" w:fill="auto"/>
          </w:tcPr>
          <w:p w:rsidR="00535F01" w:rsidRPr="00535F01" w:rsidRDefault="00535F01" w:rsidP="00535F01">
            <w:pPr>
              <w:ind w:firstLine="0"/>
            </w:pPr>
            <w:r>
              <w:t>Rutherford</w:t>
            </w:r>
          </w:p>
        </w:tc>
        <w:tc>
          <w:tcPr>
            <w:tcW w:w="2180" w:type="dxa"/>
            <w:shd w:val="clear" w:color="auto" w:fill="auto"/>
          </w:tcPr>
          <w:p w:rsidR="00535F01" w:rsidRPr="00535F01" w:rsidRDefault="00535F01" w:rsidP="00535F01">
            <w:pPr>
              <w:ind w:firstLine="0"/>
            </w:pPr>
            <w:r>
              <w:t>Sandifer</w:t>
            </w:r>
          </w:p>
        </w:tc>
      </w:tr>
      <w:tr w:rsidR="00535F01" w:rsidRPr="00535F01" w:rsidTr="00E96231">
        <w:tblPrEx>
          <w:jc w:val="left"/>
        </w:tblPrEx>
        <w:tc>
          <w:tcPr>
            <w:tcW w:w="2179" w:type="dxa"/>
            <w:shd w:val="clear" w:color="auto" w:fill="auto"/>
          </w:tcPr>
          <w:p w:rsidR="00535F01" w:rsidRPr="00535F01" w:rsidRDefault="00535F01" w:rsidP="00535F01">
            <w:pPr>
              <w:ind w:firstLine="0"/>
            </w:pPr>
            <w:r>
              <w:t>Simrill</w:t>
            </w:r>
          </w:p>
        </w:tc>
        <w:tc>
          <w:tcPr>
            <w:tcW w:w="2179" w:type="dxa"/>
            <w:shd w:val="clear" w:color="auto" w:fill="auto"/>
          </w:tcPr>
          <w:p w:rsidR="00535F01" w:rsidRPr="00535F01" w:rsidRDefault="00535F01" w:rsidP="00535F01">
            <w:pPr>
              <w:ind w:firstLine="0"/>
            </w:pPr>
            <w:r>
              <w:t>G. M. Smith</w:t>
            </w:r>
          </w:p>
        </w:tc>
        <w:tc>
          <w:tcPr>
            <w:tcW w:w="2180" w:type="dxa"/>
            <w:shd w:val="clear" w:color="auto" w:fill="auto"/>
          </w:tcPr>
          <w:p w:rsidR="00535F01" w:rsidRPr="00535F01" w:rsidRDefault="00535F01" w:rsidP="00535F01">
            <w:pPr>
              <w:ind w:firstLine="0"/>
            </w:pPr>
            <w:r>
              <w:t>G. R. Smith</w:t>
            </w:r>
          </w:p>
        </w:tc>
      </w:tr>
      <w:tr w:rsidR="00535F01" w:rsidRPr="00535F01" w:rsidTr="00E96231">
        <w:tblPrEx>
          <w:jc w:val="left"/>
        </w:tblPrEx>
        <w:tc>
          <w:tcPr>
            <w:tcW w:w="2179" w:type="dxa"/>
            <w:shd w:val="clear" w:color="auto" w:fill="auto"/>
          </w:tcPr>
          <w:p w:rsidR="00535F01" w:rsidRPr="00535F01" w:rsidRDefault="00535F01" w:rsidP="00535F01">
            <w:pPr>
              <w:ind w:firstLine="0"/>
            </w:pPr>
            <w:r>
              <w:t>J. E. Smith</w:t>
            </w:r>
          </w:p>
        </w:tc>
        <w:tc>
          <w:tcPr>
            <w:tcW w:w="2179" w:type="dxa"/>
            <w:shd w:val="clear" w:color="auto" w:fill="auto"/>
          </w:tcPr>
          <w:p w:rsidR="00535F01" w:rsidRPr="00535F01" w:rsidRDefault="00535F01" w:rsidP="00535F01">
            <w:pPr>
              <w:ind w:firstLine="0"/>
            </w:pPr>
            <w:r>
              <w:t>Sottile</w:t>
            </w:r>
          </w:p>
        </w:tc>
        <w:tc>
          <w:tcPr>
            <w:tcW w:w="2180" w:type="dxa"/>
            <w:shd w:val="clear" w:color="auto" w:fill="auto"/>
          </w:tcPr>
          <w:p w:rsidR="00535F01" w:rsidRPr="00535F01" w:rsidRDefault="00535F01" w:rsidP="00535F01">
            <w:pPr>
              <w:ind w:firstLine="0"/>
            </w:pPr>
            <w:r>
              <w:t>Spires</w:t>
            </w:r>
          </w:p>
        </w:tc>
      </w:tr>
      <w:tr w:rsidR="00535F01" w:rsidRPr="00535F01" w:rsidTr="00E96231">
        <w:tblPrEx>
          <w:jc w:val="left"/>
        </w:tblPrEx>
        <w:tc>
          <w:tcPr>
            <w:tcW w:w="2179" w:type="dxa"/>
            <w:shd w:val="clear" w:color="auto" w:fill="auto"/>
          </w:tcPr>
          <w:p w:rsidR="00535F01" w:rsidRPr="00535F01" w:rsidRDefault="00535F01" w:rsidP="00535F01">
            <w:pPr>
              <w:ind w:firstLine="0"/>
            </w:pPr>
            <w:r>
              <w:t>Stavrinakis</w:t>
            </w:r>
          </w:p>
        </w:tc>
        <w:tc>
          <w:tcPr>
            <w:tcW w:w="2179" w:type="dxa"/>
            <w:shd w:val="clear" w:color="auto" w:fill="auto"/>
          </w:tcPr>
          <w:p w:rsidR="00535F01" w:rsidRPr="00535F01" w:rsidRDefault="00535F01" w:rsidP="00535F01">
            <w:pPr>
              <w:ind w:firstLine="0"/>
            </w:pPr>
            <w:r>
              <w:t>Stringer</w:t>
            </w:r>
          </w:p>
        </w:tc>
        <w:tc>
          <w:tcPr>
            <w:tcW w:w="2180" w:type="dxa"/>
            <w:shd w:val="clear" w:color="auto" w:fill="auto"/>
          </w:tcPr>
          <w:p w:rsidR="00535F01" w:rsidRPr="00535F01" w:rsidRDefault="00535F01" w:rsidP="00535F01">
            <w:pPr>
              <w:ind w:firstLine="0"/>
            </w:pPr>
            <w:r>
              <w:t>Tallon</w:t>
            </w:r>
          </w:p>
        </w:tc>
      </w:tr>
      <w:tr w:rsidR="00535F01" w:rsidRPr="00535F01" w:rsidTr="00E96231">
        <w:tblPrEx>
          <w:jc w:val="left"/>
        </w:tblPrEx>
        <w:tc>
          <w:tcPr>
            <w:tcW w:w="2179" w:type="dxa"/>
            <w:shd w:val="clear" w:color="auto" w:fill="auto"/>
          </w:tcPr>
          <w:p w:rsidR="00535F01" w:rsidRPr="00535F01" w:rsidRDefault="00535F01" w:rsidP="00535F01">
            <w:pPr>
              <w:ind w:firstLine="0"/>
            </w:pPr>
            <w:r>
              <w:t>Taylor</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Thigpen</w:t>
            </w:r>
          </w:p>
        </w:tc>
      </w:tr>
      <w:tr w:rsidR="00535F01" w:rsidRPr="00535F01" w:rsidTr="00E96231">
        <w:tblPrEx>
          <w:jc w:val="left"/>
        </w:tblPrEx>
        <w:tc>
          <w:tcPr>
            <w:tcW w:w="2179" w:type="dxa"/>
            <w:shd w:val="clear" w:color="auto" w:fill="auto"/>
          </w:tcPr>
          <w:p w:rsidR="00535F01" w:rsidRPr="00535F01" w:rsidRDefault="00535F01" w:rsidP="00535F01">
            <w:pPr>
              <w:ind w:firstLine="0"/>
            </w:pPr>
            <w:r>
              <w:t>Toole</w:t>
            </w:r>
          </w:p>
        </w:tc>
        <w:tc>
          <w:tcPr>
            <w:tcW w:w="2179" w:type="dxa"/>
            <w:shd w:val="clear" w:color="auto" w:fill="auto"/>
          </w:tcPr>
          <w:p w:rsidR="00535F01" w:rsidRPr="00535F01" w:rsidRDefault="00535F01" w:rsidP="00535F01">
            <w:pPr>
              <w:ind w:firstLine="0"/>
            </w:pPr>
            <w:r>
              <w:t>Trantham</w:t>
            </w:r>
          </w:p>
        </w:tc>
        <w:tc>
          <w:tcPr>
            <w:tcW w:w="2180" w:type="dxa"/>
            <w:shd w:val="clear" w:color="auto" w:fill="auto"/>
          </w:tcPr>
          <w:p w:rsidR="00535F01" w:rsidRPr="00535F01" w:rsidRDefault="00535F01" w:rsidP="00535F01">
            <w:pPr>
              <w:ind w:firstLine="0"/>
            </w:pPr>
            <w:r>
              <w:t>Weeks</w:t>
            </w:r>
          </w:p>
        </w:tc>
      </w:tr>
      <w:tr w:rsidR="00535F01" w:rsidRPr="00535F01" w:rsidTr="00E96231">
        <w:tblPrEx>
          <w:jc w:val="left"/>
        </w:tblPrEx>
        <w:tc>
          <w:tcPr>
            <w:tcW w:w="2179" w:type="dxa"/>
            <w:shd w:val="clear" w:color="auto" w:fill="auto"/>
          </w:tcPr>
          <w:p w:rsidR="00535F01" w:rsidRPr="00535F01" w:rsidRDefault="00535F01" w:rsidP="00535F01">
            <w:pPr>
              <w:ind w:firstLine="0"/>
            </w:pPr>
            <w:r>
              <w:t>West</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E96231">
        <w:tblPrEx>
          <w:jc w:val="left"/>
        </w:tblPrEx>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Willis</w:t>
            </w:r>
          </w:p>
        </w:tc>
      </w:tr>
      <w:tr w:rsidR="00535F01" w:rsidRPr="00535F01" w:rsidTr="00E96231">
        <w:tblPrEx>
          <w:jc w:val="left"/>
        </w:tblPrEx>
        <w:tc>
          <w:tcPr>
            <w:tcW w:w="2179" w:type="dxa"/>
            <w:shd w:val="clear" w:color="auto" w:fill="auto"/>
          </w:tcPr>
          <w:p w:rsidR="00535F01" w:rsidRPr="00535F01" w:rsidRDefault="00535F01" w:rsidP="00535F01">
            <w:pPr>
              <w:keepNext/>
              <w:ind w:firstLine="0"/>
            </w:pPr>
            <w:r>
              <w:t>Young</w:t>
            </w:r>
          </w:p>
        </w:tc>
        <w:tc>
          <w:tcPr>
            <w:tcW w:w="2179" w:type="dxa"/>
            <w:shd w:val="clear" w:color="auto" w:fill="auto"/>
          </w:tcPr>
          <w:p w:rsidR="00535F01" w:rsidRPr="00535F01" w:rsidRDefault="00535F01" w:rsidP="00535F01">
            <w:pPr>
              <w:keepNext/>
              <w:ind w:firstLine="0"/>
            </w:pPr>
            <w:r>
              <w:t>Yow</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 Present--119</w:t>
      </w:r>
    </w:p>
    <w:p w:rsidR="00535F01" w:rsidRDefault="00535F01" w:rsidP="00535F01">
      <w:pPr>
        <w:jc w:val="center"/>
        <w:rPr>
          <w:b/>
        </w:rPr>
      </w:pPr>
    </w:p>
    <w:p w:rsidR="00535F01" w:rsidRPr="00540E95" w:rsidRDefault="00535F01" w:rsidP="00535F01">
      <w:pPr>
        <w:pStyle w:val="Title"/>
        <w:keepNext/>
      </w:pPr>
      <w:bookmarkStart w:id="42" w:name="file_start56"/>
      <w:bookmarkEnd w:id="42"/>
      <w:r w:rsidRPr="00540E95">
        <w:t>STATEMENT FOR THE JOURNAL</w:t>
      </w:r>
    </w:p>
    <w:p w:rsidR="00535F01" w:rsidRPr="00540E95" w:rsidRDefault="00535F01" w:rsidP="00535F01">
      <w:pPr>
        <w:tabs>
          <w:tab w:val="left" w:pos="274"/>
        </w:tabs>
        <w:ind w:firstLine="0"/>
      </w:pPr>
      <w:r w:rsidRPr="00540E95">
        <w:t>Dear Speaker Lucas,</w:t>
      </w:r>
    </w:p>
    <w:p w:rsidR="00535F01" w:rsidRPr="00540E95" w:rsidRDefault="00535F01" w:rsidP="00535F01">
      <w:pPr>
        <w:tabs>
          <w:tab w:val="left" w:pos="274"/>
        </w:tabs>
        <w:ind w:firstLine="0"/>
      </w:pPr>
      <w:r w:rsidRPr="00540E95">
        <w:tab/>
        <w:t>I have been asked to deliver the sermon at the funeral service of my wife’s uncle to be held on Tuesday, April 10.</w:t>
      </w:r>
    </w:p>
    <w:p w:rsidR="00535F01" w:rsidRPr="00540E95" w:rsidRDefault="00535F01" w:rsidP="00535F01">
      <w:pPr>
        <w:tabs>
          <w:tab w:val="left" w:pos="274"/>
        </w:tabs>
        <w:ind w:firstLine="0"/>
      </w:pPr>
      <w:r w:rsidRPr="00540E95">
        <w:tab/>
        <w:t xml:space="preserve">I am requesting leave for this date of Tuesday, April 10, 2018. </w:t>
      </w:r>
    </w:p>
    <w:p w:rsidR="00535F01" w:rsidRPr="00540E95" w:rsidRDefault="00535F01" w:rsidP="00535F01">
      <w:pPr>
        <w:tabs>
          <w:tab w:val="left" w:pos="274"/>
        </w:tabs>
        <w:ind w:firstLine="0"/>
      </w:pPr>
      <w:r w:rsidRPr="00540E95">
        <w:t>Best Regards,</w:t>
      </w:r>
    </w:p>
    <w:p w:rsidR="00535F01" w:rsidRDefault="00535F01" w:rsidP="00535F01">
      <w:pPr>
        <w:tabs>
          <w:tab w:val="left" w:pos="274"/>
        </w:tabs>
        <w:ind w:firstLine="0"/>
        <w:rPr>
          <w:szCs w:val="22"/>
        </w:rPr>
      </w:pPr>
      <w:r w:rsidRPr="00540E95">
        <w:t>Rep. Alan Clemmons</w:t>
      </w:r>
    </w:p>
    <w:p w:rsidR="00535F01" w:rsidRDefault="00535F01" w:rsidP="00535F01">
      <w:pPr>
        <w:tabs>
          <w:tab w:val="left" w:pos="274"/>
        </w:tabs>
        <w:ind w:firstLine="0"/>
        <w:rPr>
          <w:szCs w:val="22"/>
        </w:rPr>
      </w:pPr>
    </w:p>
    <w:p w:rsidR="00535F01" w:rsidRDefault="00535F01" w:rsidP="00535F01">
      <w:pPr>
        <w:keepNext/>
        <w:jc w:val="center"/>
        <w:rPr>
          <w:b/>
        </w:rPr>
      </w:pPr>
      <w:r w:rsidRPr="00535F01">
        <w:rPr>
          <w:b/>
        </w:rPr>
        <w:t>LEAVE OF ABSENCE</w:t>
      </w:r>
    </w:p>
    <w:p w:rsidR="00535F01" w:rsidRDefault="00535F01" w:rsidP="00535F01">
      <w:r>
        <w:t>The SPEAKER granted Rep. MURPHY a leave of absence for the day due to medical reasons.</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The SPEAKER granted Rep. CLEMMONS a leave of absence for the day.</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The SPEAKER granted Rep. POPE a temporary leave of absence.</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ATWATER a leave of absence for the remainder of the day. </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TAYLOR a leave of absence for the remainder of the day due to medical reasons. </w:t>
      </w:r>
    </w:p>
    <w:p w:rsidR="00535F01" w:rsidRDefault="00535F01" w:rsidP="00535F01"/>
    <w:p w:rsidR="00535F01" w:rsidRDefault="00535F01" w:rsidP="00535F01">
      <w:pPr>
        <w:keepNext/>
        <w:jc w:val="center"/>
        <w:rPr>
          <w:b/>
        </w:rPr>
      </w:pPr>
      <w:r w:rsidRPr="00535F01">
        <w:rPr>
          <w:b/>
        </w:rPr>
        <w:t>ACTING SPEAKER DELLENEY</w:t>
      </w:r>
      <w:r w:rsidR="00E96231">
        <w:rPr>
          <w:b/>
        </w:rPr>
        <w:t xml:space="preserve"> </w:t>
      </w:r>
      <w:r w:rsidRPr="00535F01">
        <w:rPr>
          <w:b/>
        </w:rPr>
        <w:t>IN CHAIR</w:t>
      </w:r>
    </w:p>
    <w:p w:rsidR="00535F01" w:rsidRDefault="00535F01" w:rsidP="00535F01"/>
    <w:p w:rsidR="00535F01" w:rsidRDefault="00535F01" w:rsidP="00535F01">
      <w:pPr>
        <w:keepNext/>
        <w:jc w:val="center"/>
        <w:rPr>
          <w:b/>
        </w:rPr>
      </w:pPr>
      <w:r w:rsidRPr="00535F01">
        <w:rPr>
          <w:b/>
        </w:rPr>
        <w:t>DOCTOR OF THE DAY</w:t>
      </w:r>
    </w:p>
    <w:p w:rsidR="00535F01" w:rsidRDefault="00535F01" w:rsidP="00535F01">
      <w:r>
        <w:t>Announcement was made that Dr. Brendan T. Doherty of Orangeburg was the Doctor of the Day for the General Assembly.</w:t>
      </w:r>
    </w:p>
    <w:p w:rsidR="00535F01" w:rsidRDefault="00535F01" w:rsidP="00535F01"/>
    <w:p w:rsidR="00535F01" w:rsidRDefault="00E96231" w:rsidP="00535F01">
      <w:pPr>
        <w:keepNext/>
        <w:jc w:val="center"/>
        <w:rPr>
          <w:b/>
        </w:rPr>
      </w:pPr>
      <w:r>
        <w:rPr>
          <w:b/>
        </w:rPr>
        <w:br w:type="column"/>
      </w:r>
      <w:r w:rsidR="00535F01" w:rsidRPr="00535F01">
        <w:rPr>
          <w:b/>
        </w:rPr>
        <w:t>CO-SPONSORS ADDED</w:t>
      </w:r>
    </w:p>
    <w:p w:rsidR="00535F01" w:rsidRDefault="00535F01" w:rsidP="00535F01">
      <w:r>
        <w:t>In accordance with House Rule 5.2 below:</w:t>
      </w:r>
    </w:p>
    <w:p w:rsidR="00E96231" w:rsidRDefault="00E96231" w:rsidP="00535F01">
      <w:bookmarkStart w:id="43" w:name="file_start71"/>
      <w:bookmarkEnd w:id="43"/>
    </w:p>
    <w:p w:rsidR="00535F01" w:rsidRDefault="00535F01" w:rsidP="00535F0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35F01" w:rsidRDefault="00535F01" w:rsidP="00535F01"/>
    <w:p w:rsidR="00535F01" w:rsidRDefault="00535F01" w:rsidP="00535F01">
      <w:pPr>
        <w:keepNext/>
        <w:jc w:val="center"/>
        <w:rPr>
          <w:b/>
        </w:rPr>
      </w:pPr>
      <w:r w:rsidRPr="00535F01">
        <w:rPr>
          <w:b/>
        </w:rPr>
        <w:t>CO-SPONSOR ADDED</w:t>
      </w:r>
    </w:p>
    <w:tbl>
      <w:tblPr>
        <w:tblW w:w="0" w:type="auto"/>
        <w:tblLayout w:type="fixed"/>
        <w:tblLook w:val="0000" w:firstRow="0" w:lastRow="0" w:firstColumn="0" w:lastColumn="0" w:noHBand="0" w:noVBand="0"/>
      </w:tblPr>
      <w:tblGrid>
        <w:gridCol w:w="1551"/>
        <w:gridCol w:w="1326"/>
      </w:tblGrid>
      <w:tr w:rsidR="00535F01" w:rsidRPr="00535F01" w:rsidTr="00535F01">
        <w:tc>
          <w:tcPr>
            <w:tcW w:w="1551" w:type="dxa"/>
            <w:shd w:val="clear" w:color="auto" w:fill="auto"/>
          </w:tcPr>
          <w:p w:rsidR="00535F01" w:rsidRPr="00535F01" w:rsidRDefault="00535F01" w:rsidP="00535F01">
            <w:pPr>
              <w:keepNext/>
              <w:ind w:firstLine="0"/>
            </w:pPr>
            <w:r w:rsidRPr="00535F01">
              <w:t>Bill Number:</w:t>
            </w:r>
          </w:p>
        </w:tc>
        <w:tc>
          <w:tcPr>
            <w:tcW w:w="1326" w:type="dxa"/>
            <w:shd w:val="clear" w:color="auto" w:fill="auto"/>
          </w:tcPr>
          <w:p w:rsidR="00535F01" w:rsidRPr="00535F01" w:rsidRDefault="00535F01" w:rsidP="00535F01">
            <w:pPr>
              <w:keepNext/>
              <w:ind w:firstLine="0"/>
            </w:pPr>
            <w:r w:rsidRPr="00535F01">
              <w:t>H. 4162</w:t>
            </w:r>
          </w:p>
        </w:tc>
      </w:tr>
      <w:tr w:rsidR="00535F01" w:rsidRPr="00535F01" w:rsidTr="00535F01">
        <w:tc>
          <w:tcPr>
            <w:tcW w:w="1551" w:type="dxa"/>
            <w:shd w:val="clear" w:color="auto" w:fill="auto"/>
          </w:tcPr>
          <w:p w:rsidR="00535F01" w:rsidRPr="00535F01" w:rsidRDefault="00535F01" w:rsidP="00535F01">
            <w:pPr>
              <w:keepNext/>
              <w:ind w:firstLine="0"/>
            </w:pPr>
            <w:r w:rsidRPr="00535F01">
              <w:t>Date:</w:t>
            </w:r>
          </w:p>
        </w:tc>
        <w:tc>
          <w:tcPr>
            <w:tcW w:w="1326" w:type="dxa"/>
            <w:shd w:val="clear" w:color="auto" w:fill="auto"/>
          </w:tcPr>
          <w:p w:rsidR="00535F01" w:rsidRPr="00535F01" w:rsidRDefault="00535F01" w:rsidP="00535F01">
            <w:pPr>
              <w:keepNext/>
              <w:ind w:firstLine="0"/>
            </w:pPr>
            <w:r w:rsidRPr="00535F01">
              <w:t>ADD:</w:t>
            </w:r>
          </w:p>
        </w:tc>
      </w:tr>
      <w:tr w:rsidR="00535F01" w:rsidRPr="00535F01" w:rsidTr="00535F01">
        <w:tc>
          <w:tcPr>
            <w:tcW w:w="1551" w:type="dxa"/>
            <w:shd w:val="clear" w:color="auto" w:fill="auto"/>
          </w:tcPr>
          <w:p w:rsidR="00535F01" w:rsidRPr="00535F01" w:rsidRDefault="00535F01" w:rsidP="00535F01">
            <w:pPr>
              <w:keepNext/>
              <w:ind w:firstLine="0"/>
            </w:pPr>
            <w:r w:rsidRPr="00535F01">
              <w:t>04/10/18</w:t>
            </w:r>
          </w:p>
        </w:tc>
        <w:tc>
          <w:tcPr>
            <w:tcW w:w="1326" w:type="dxa"/>
            <w:shd w:val="clear" w:color="auto" w:fill="auto"/>
          </w:tcPr>
          <w:p w:rsidR="00535F01" w:rsidRPr="00535F01" w:rsidRDefault="00535F01" w:rsidP="00535F01">
            <w:pPr>
              <w:keepNext/>
              <w:ind w:firstLine="0"/>
            </w:pPr>
            <w:r w:rsidRPr="00535F01">
              <w:t>DILLARD</w:t>
            </w:r>
          </w:p>
        </w:tc>
      </w:tr>
    </w:tbl>
    <w:p w:rsidR="00535F01" w:rsidRDefault="00535F01" w:rsidP="00535F01"/>
    <w:p w:rsidR="00535F01" w:rsidRDefault="00535F01" w:rsidP="00535F01">
      <w:pPr>
        <w:keepNext/>
        <w:jc w:val="center"/>
        <w:rPr>
          <w:b/>
        </w:rPr>
      </w:pPr>
      <w:r w:rsidRPr="00535F01">
        <w:rPr>
          <w:b/>
        </w:rPr>
        <w:t>CO-SPONSOR ADDED</w:t>
      </w:r>
    </w:p>
    <w:tbl>
      <w:tblPr>
        <w:tblW w:w="0" w:type="auto"/>
        <w:tblLayout w:type="fixed"/>
        <w:tblLook w:val="0000" w:firstRow="0" w:lastRow="0" w:firstColumn="0" w:lastColumn="0" w:noHBand="0" w:noVBand="0"/>
      </w:tblPr>
      <w:tblGrid>
        <w:gridCol w:w="1551"/>
        <w:gridCol w:w="1536"/>
      </w:tblGrid>
      <w:tr w:rsidR="00535F01" w:rsidRPr="00535F01" w:rsidTr="00535F01">
        <w:tc>
          <w:tcPr>
            <w:tcW w:w="1551" w:type="dxa"/>
            <w:shd w:val="clear" w:color="auto" w:fill="auto"/>
          </w:tcPr>
          <w:p w:rsidR="00535F01" w:rsidRPr="00535F01" w:rsidRDefault="00535F01" w:rsidP="00535F01">
            <w:pPr>
              <w:keepNext/>
              <w:ind w:firstLine="0"/>
            </w:pPr>
            <w:r w:rsidRPr="00535F01">
              <w:t>Bill Number:</w:t>
            </w:r>
          </w:p>
        </w:tc>
        <w:tc>
          <w:tcPr>
            <w:tcW w:w="1536" w:type="dxa"/>
            <w:shd w:val="clear" w:color="auto" w:fill="auto"/>
          </w:tcPr>
          <w:p w:rsidR="00535F01" w:rsidRPr="00535F01" w:rsidRDefault="00535F01" w:rsidP="00535F01">
            <w:pPr>
              <w:keepNext/>
              <w:ind w:firstLine="0"/>
            </w:pPr>
            <w:r w:rsidRPr="00535F01">
              <w:t>H. 4308</w:t>
            </w:r>
          </w:p>
        </w:tc>
      </w:tr>
      <w:tr w:rsidR="00535F01" w:rsidRPr="00535F01" w:rsidTr="00535F01">
        <w:tc>
          <w:tcPr>
            <w:tcW w:w="1551" w:type="dxa"/>
            <w:shd w:val="clear" w:color="auto" w:fill="auto"/>
          </w:tcPr>
          <w:p w:rsidR="00535F01" w:rsidRPr="00535F01" w:rsidRDefault="00535F01" w:rsidP="00535F01">
            <w:pPr>
              <w:keepNext/>
              <w:ind w:firstLine="0"/>
            </w:pPr>
            <w:r w:rsidRPr="00535F01">
              <w:t>Date:</w:t>
            </w:r>
          </w:p>
        </w:tc>
        <w:tc>
          <w:tcPr>
            <w:tcW w:w="1536" w:type="dxa"/>
            <w:shd w:val="clear" w:color="auto" w:fill="auto"/>
          </w:tcPr>
          <w:p w:rsidR="00535F01" w:rsidRPr="00535F01" w:rsidRDefault="00535F01" w:rsidP="00535F01">
            <w:pPr>
              <w:keepNext/>
              <w:ind w:firstLine="0"/>
            </w:pPr>
            <w:r w:rsidRPr="00535F01">
              <w:t>ADD:</w:t>
            </w:r>
          </w:p>
        </w:tc>
      </w:tr>
      <w:tr w:rsidR="00535F01" w:rsidRPr="00535F01" w:rsidTr="00535F01">
        <w:tc>
          <w:tcPr>
            <w:tcW w:w="1551" w:type="dxa"/>
            <w:shd w:val="clear" w:color="auto" w:fill="auto"/>
          </w:tcPr>
          <w:p w:rsidR="00535F01" w:rsidRPr="00535F01" w:rsidRDefault="00535F01" w:rsidP="00535F01">
            <w:pPr>
              <w:keepNext/>
              <w:ind w:firstLine="0"/>
            </w:pPr>
            <w:r w:rsidRPr="00535F01">
              <w:t>04/10/18</w:t>
            </w:r>
          </w:p>
        </w:tc>
        <w:tc>
          <w:tcPr>
            <w:tcW w:w="1536" w:type="dxa"/>
            <w:shd w:val="clear" w:color="auto" w:fill="auto"/>
          </w:tcPr>
          <w:p w:rsidR="00535F01" w:rsidRPr="00535F01" w:rsidRDefault="00535F01" w:rsidP="00535F01">
            <w:pPr>
              <w:keepNext/>
              <w:ind w:firstLine="0"/>
            </w:pPr>
            <w:r w:rsidRPr="00535F01">
              <w:t>HAMILTON</w:t>
            </w:r>
          </w:p>
        </w:tc>
      </w:tr>
    </w:tbl>
    <w:p w:rsidR="00535F01" w:rsidRDefault="00535F01" w:rsidP="00535F01"/>
    <w:p w:rsidR="00535F01" w:rsidRDefault="00535F01" w:rsidP="00535F01">
      <w:pPr>
        <w:keepNext/>
        <w:jc w:val="center"/>
        <w:rPr>
          <w:b/>
        </w:rPr>
      </w:pPr>
      <w:r w:rsidRPr="00535F01">
        <w:rPr>
          <w:b/>
        </w:rPr>
        <w:t>SPEAKER IN CHAIR</w:t>
      </w:r>
    </w:p>
    <w:p w:rsidR="00535F01" w:rsidRDefault="00535F01" w:rsidP="00535F01"/>
    <w:p w:rsidR="00535F01" w:rsidRDefault="00535F01" w:rsidP="00535F01">
      <w:r>
        <w:t>Rep. BANNISTER moved that the House recede until 1:45 p.m., which was agreed to.</w:t>
      </w:r>
    </w:p>
    <w:p w:rsidR="00535F01" w:rsidRDefault="00535F01" w:rsidP="00535F01"/>
    <w:p w:rsidR="00535F01" w:rsidRDefault="00535F01" w:rsidP="00535F01">
      <w:pPr>
        <w:keepNext/>
        <w:jc w:val="center"/>
        <w:rPr>
          <w:b/>
        </w:rPr>
      </w:pPr>
      <w:r w:rsidRPr="00535F01">
        <w:rPr>
          <w:b/>
        </w:rPr>
        <w:t>THE HOUSE RESUMES</w:t>
      </w:r>
    </w:p>
    <w:p w:rsidR="00535F01" w:rsidRDefault="00535F01" w:rsidP="00535F01">
      <w:r>
        <w:t>At 1:45 p.m. the House resumed, Acting SPEAKER ANTHONY in the Chair.</w:t>
      </w:r>
    </w:p>
    <w:p w:rsidR="00535F01" w:rsidRDefault="00535F01" w:rsidP="00535F01"/>
    <w:p w:rsidR="00535F01" w:rsidRDefault="00535F01" w:rsidP="00535F01">
      <w:pPr>
        <w:keepNext/>
        <w:jc w:val="center"/>
        <w:rPr>
          <w:b/>
        </w:rPr>
      </w:pPr>
      <w:r w:rsidRPr="00535F01">
        <w:rPr>
          <w:b/>
        </w:rPr>
        <w:t>POINT OF QUORUM</w:t>
      </w:r>
    </w:p>
    <w:p w:rsidR="00535F01" w:rsidRDefault="00535F01" w:rsidP="00535F01">
      <w:r>
        <w:t>The question of a quorum was raised.</w:t>
      </w:r>
    </w:p>
    <w:p w:rsidR="00535F01" w:rsidRDefault="00535F01" w:rsidP="00535F01">
      <w:r>
        <w:t>A quorum was later present.</w:t>
      </w:r>
    </w:p>
    <w:p w:rsidR="00535F01" w:rsidRDefault="00535F01" w:rsidP="00535F01"/>
    <w:p w:rsidR="00535F01" w:rsidRDefault="00535F01" w:rsidP="00535F01">
      <w:pPr>
        <w:keepNext/>
        <w:jc w:val="center"/>
        <w:rPr>
          <w:b/>
        </w:rPr>
      </w:pPr>
      <w:r w:rsidRPr="00535F01">
        <w:rPr>
          <w:b/>
        </w:rPr>
        <w:t>SPEAKER IN CHAIR</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DANING a leave of absence for the remainder of the day. </w:t>
      </w:r>
    </w:p>
    <w:p w:rsidR="00535F01" w:rsidRDefault="00535F01" w:rsidP="00535F01"/>
    <w:p w:rsidR="00535F01" w:rsidRDefault="00535F01" w:rsidP="00535F01">
      <w:pPr>
        <w:keepNext/>
        <w:jc w:val="center"/>
        <w:rPr>
          <w:b/>
        </w:rPr>
      </w:pPr>
      <w:r w:rsidRPr="00535F01">
        <w:rPr>
          <w:b/>
        </w:rPr>
        <w:t>ACTING SPEAKER W. NEWTON</w:t>
      </w:r>
      <w:r w:rsidR="00346235">
        <w:rPr>
          <w:b/>
        </w:rPr>
        <w:t xml:space="preserve"> </w:t>
      </w:r>
      <w:r w:rsidRPr="00535F01">
        <w:rPr>
          <w:b/>
        </w:rPr>
        <w:t>IN CHAIR</w:t>
      </w:r>
    </w:p>
    <w:p w:rsidR="00535F01" w:rsidRDefault="00535F01" w:rsidP="00535F01"/>
    <w:p w:rsidR="00535F01" w:rsidRDefault="00535F01" w:rsidP="00535F01">
      <w:pPr>
        <w:keepNext/>
        <w:jc w:val="center"/>
        <w:rPr>
          <w:b/>
        </w:rPr>
      </w:pPr>
      <w:r w:rsidRPr="00535F01">
        <w:rPr>
          <w:b/>
        </w:rPr>
        <w:t>SPEAKER IN CHAIR</w:t>
      </w:r>
    </w:p>
    <w:p w:rsidR="00535F01" w:rsidRDefault="00535F01" w:rsidP="00535F01"/>
    <w:p w:rsidR="00535F01" w:rsidRDefault="00535F01" w:rsidP="00535F01">
      <w:pPr>
        <w:keepNext/>
        <w:jc w:val="center"/>
        <w:rPr>
          <w:b/>
        </w:rPr>
      </w:pPr>
      <w:r w:rsidRPr="00535F01">
        <w:rPr>
          <w:b/>
        </w:rPr>
        <w:t>SENT TO THE SENATE</w:t>
      </w:r>
    </w:p>
    <w:p w:rsidR="00535F01" w:rsidRDefault="00535F01" w:rsidP="00535F01">
      <w:r>
        <w:t>The following Bill was taken up, read the third time, and ordered sent to the Senate:</w:t>
      </w:r>
    </w:p>
    <w:p w:rsidR="00535F01" w:rsidRDefault="00535F01" w:rsidP="00535F01">
      <w:bookmarkStart w:id="44" w:name="include_clip_start_89"/>
      <w:bookmarkEnd w:id="44"/>
    </w:p>
    <w:p w:rsidR="00535F01" w:rsidRDefault="00535F01" w:rsidP="00535F01">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535F01" w:rsidRDefault="00535F01" w:rsidP="00535F01">
      <w:bookmarkStart w:id="45" w:name="include_clip_end_89"/>
      <w:bookmarkEnd w:id="45"/>
    </w:p>
    <w:p w:rsidR="00535F01" w:rsidRDefault="00535F01" w:rsidP="00535F01">
      <w:pPr>
        <w:keepNext/>
        <w:jc w:val="center"/>
        <w:rPr>
          <w:b/>
        </w:rPr>
      </w:pPr>
      <w:r w:rsidRPr="00535F01">
        <w:rPr>
          <w:b/>
        </w:rPr>
        <w:t>S. 1101--ORDERED TO THIRD READING</w:t>
      </w:r>
    </w:p>
    <w:p w:rsidR="00535F01" w:rsidRDefault="00535F01" w:rsidP="00535F01">
      <w:pPr>
        <w:keepNext/>
      </w:pPr>
      <w:r>
        <w:t>The following Bill was taken up:</w:t>
      </w:r>
    </w:p>
    <w:p w:rsidR="00535F01" w:rsidRDefault="00535F01" w:rsidP="00535F01">
      <w:pPr>
        <w:keepNext/>
      </w:pPr>
      <w:bookmarkStart w:id="46" w:name="include_clip_start_91"/>
      <w:bookmarkEnd w:id="46"/>
    </w:p>
    <w:p w:rsidR="00535F01" w:rsidRDefault="00535F01" w:rsidP="00535F01">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346235" w:rsidRDefault="00346235" w:rsidP="00535F01"/>
    <w:p w:rsidR="00535F01" w:rsidRDefault="00535F01" w:rsidP="00535F01">
      <w:bookmarkStart w:id="47" w:name="include_clip_end_91"/>
      <w:bookmarkEnd w:id="47"/>
      <w:r>
        <w:t>Rep. HIXON explained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48" w:name="vote_start93"/>
      <w:bookmarkEnd w:id="48"/>
      <w:r>
        <w:t>Yeas 104; Nays 0</w:t>
      </w: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Atkinson</w:t>
            </w:r>
          </w:p>
        </w:tc>
      </w:tr>
      <w:tr w:rsidR="00535F01" w:rsidRPr="00535F01" w:rsidTr="00535F01">
        <w:tc>
          <w:tcPr>
            <w:tcW w:w="2179" w:type="dxa"/>
            <w:shd w:val="clear" w:color="auto" w:fill="auto"/>
          </w:tcPr>
          <w:p w:rsidR="00535F01" w:rsidRPr="00535F01" w:rsidRDefault="00535F01" w:rsidP="00535F01">
            <w:pPr>
              <w:ind w:firstLine="0"/>
            </w:pPr>
            <w:r>
              <w:t>Bales</w:t>
            </w:r>
          </w:p>
        </w:tc>
        <w:tc>
          <w:tcPr>
            <w:tcW w:w="2179" w:type="dxa"/>
            <w:shd w:val="clear" w:color="auto" w:fill="auto"/>
          </w:tcPr>
          <w:p w:rsidR="00535F01" w:rsidRPr="00535F01" w:rsidRDefault="00535F01" w:rsidP="00535F01">
            <w:pPr>
              <w:ind w:firstLine="0"/>
            </w:pPr>
            <w:r>
              <w:t>Ballentine</w:t>
            </w:r>
          </w:p>
        </w:tc>
        <w:tc>
          <w:tcPr>
            <w:tcW w:w="2180" w:type="dxa"/>
            <w:shd w:val="clear" w:color="auto" w:fill="auto"/>
          </w:tcPr>
          <w:p w:rsidR="00535F01" w:rsidRPr="00535F01" w:rsidRDefault="00535F01" w:rsidP="00535F01">
            <w:pPr>
              <w:ind w:firstLine="0"/>
            </w:pPr>
            <w:r>
              <w:t>Bannister</w:t>
            </w:r>
          </w:p>
        </w:tc>
      </w:tr>
      <w:tr w:rsidR="00535F01" w:rsidRPr="00535F01" w:rsidTr="00535F01">
        <w:tc>
          <w:tcPr>
            <w:tcW w:w="2179" w:type="dxa"/>
            <w:shd w:val="clear" w:color="auto" w:fill="auto"/>
          </w:tcPr>
          <w:p w:rsidR="00535F01" w:rsidRPr="00535F01" w:rsidRDefault="00535F01" w:rsidP="00535F01">
            <w:pPr>
              <w:ind w:firstLine="0"/>
            </w:pPr>
            <w:r>
              <w:t>Bennett</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Blackwell</w:t>
            </w:r>
          </w:p>
        </w:tc>
      </w:tr>
      <w:tr w:rsidR="00535F01" w:rsidRPr="00535F01" w:rsidTr="00535F01">
        <w:tc>
          <w:tcPr>
            <w:tcW w:w="2179" w:type="dxa"/>
            <w:shd w:val="clear" w:color="auto" w:fill="auto"/>
          </w:tcPr>
          <w:p w:rsidR="00535F01" w:rsidRPr="00535F01" w:rsidRDefault="00535F01" w:rsidP="00535F01">
            <w:pPr>
              <w:ind w:firstLine="0"/>
            </w:pPr>
            <w:r>
              <w:t>Bowers</w:t>
            </w:r>
          </w:p>
        </w:tc>
        <w:tc>
          <w:tcPr>
            <w:tcW w:w="2179" w:type="dxa"/>
            <w:shd w:val="clear" w:color="auto" w:fill="auto"/>
          </w:tcPr>
          <w:p w:rsidR="00535F01" w:rsidRPr="00535F01" w:rsidRDefault="00535F01" w:rsidP="00535F01">
            <w:pPr>
              <w:ind w:firstLine="0"/>
            </w:pPr>
            <w:r>
              <w:t>Bradley</w:t>
            </w:r>
          </w:p>
        </w:tc>
        <w:tc>
          <w:tcPr>
            <w:tcW w:w="2180" w:type="dxa"/>
            <w:shd w:val="clear" w:color="auto" w:fill="auto"/>
          </w:tcPr>
          <w:p w:rsidR="00535F01" w:rsidRPr="00535F01" w:rsidRDefault="00535F01" w:rsidP="00535F01">
            <w:pPr>
              <w:ind w:firstLine="0"/>
            </w:pPr>
            <w:r>
              <w:t>Brawley</w:t>
            </w:r>
          </w:p>
        </w:tc>
      </w:tr>
      <w:tr w:rsidR="00535F01" w:rsidRPr="00535F01" w:rsidTr="00535F01">
        <w:tc>
          <w:tcPr>
            <w:tcW w:w="2179" w:type="dxa"/>
            <w:shd w:val="clear" w:color="auto" w:fill="auto"/>
          </w:tcPr>
          <w:p w:rsidR="00535F01" w:rsidRPr="00535F01" w:rsidRDefault="00535F01" w:rsidP="00535F01">
            <w:pPr>
              <w:ind w:firstLine="0"/>
            </w:pPr>
            <w:r>
              <w:t>Brown</w:t>
            </w:r>
          </w:p>
        </w:tc>
        <w:tc>
          <w:tcPr>
            <w:tcW w:w="2179" w:type="dxa"/>
            <w:shd w:val="clear" w:color="auto" w:fill="auto"/>
          </w:tcPr>
          <w:p w:rsidR="00535F01" w:rsidRPr="00535F01" w:rsidRDefault="00535F01" w:rsidP="00535F01">
            <w:pPr>
              <w:ind w:firstLine="0"/>
            </w:pPr>
            <w:r>
              <w:t>Bryant</w:t>
            </w:r>
          </w:p>
        </w:tc>
        <w:tc>
          <w:tcPr>
            <w:tcW w:w="2180" w:type="dxa"/>
            <w:shd w:val="clear" w:color="auto" w:fill="auto"/>
          </w:tcPr>
          <w:p w:rsidR="00535F01" w:rsidRPr="00535F01" w:rsidRDefault="00535F01" w:rsidP="00535F01">
            <w:pPr>
              <w:ind w:firstLine="0"/>
            </w:pPr>
            <w:r>
              <w:t>Caskey</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Cogswell</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Erickson</w:t>
            </w:r>
          </w:p>
        </w:tc>
      </w:tr>
      <w:tr w:rsidR="00535F01" w:rsidRPr="00535F01" w:rsidTr="00535F01">
        <w:tc>
          <w:tcPr>
            <w:tcW w:w="2179" w:type="dxa"/>
            <w:shd w:val="clear" w:color="auto" w:fill="auto"/>
          </w:tcPr>
          <w:p w:rsidR="00535F01" w:rsidRPr="00535F01" w:rsidRDefault="00535F01" w:rsidP="00535F01">
            <w:pPr>
              <w:ind w:firstLine="0"/>
            </w:pPr>
            <w:r>
              <w:t>Finlay</w:t>
            </w:r>
          </w:p>
        </w:tc>
        <w:tc>
          <w:tcPr>
            <w:tcW w:w="2179" w:type="dxa"/>
            <w:shd w:val="clear" w:color="auto" w:fill="auto"/>
          </w:tcPr>
          <w:p w:rsidR="00535F01" w:rsidRPr="00535F01" w:rsidRDefault="00535F01" w:rsidP="00535F01">
            <w:pPr>
              <w:ind w:firstLine="0"/>
            </w:pPr>
            <w:r>
              <w:t>Forrest</w:t>
            </w:r>
          </w:p>
        </w:tc>
        <w:tc>
          <w:tcPr>
            <w:tcW w:w="2180" w:type="dxa"/>
            <w:shd w:val="clear" w:color="auto" w:fill="auto"/>
          </w:tcPr>
          <w:p w:rsidR="00535F01" w:rsidRPr="00535F01" w:rsidRDefault="00535F01" w:rsidP="00535F01">
            <w:pPr>
              <w:ind w:firstLine="0"/>
            </w:pPr>
            <w:r>
              <w:t>Forrester</w:t>
            </w:r>
          </w:p>
        </w:tc>
      </w:tr>
      <w:tr w:rsidR="00535F01" w:rsidRPr="00535F01" w:rsidTr="00535F01">
        <w:tc>
          <w:tcPr>
            <w:tcW w:w="2179" w:type="dxa"/>
            <w:shd w:val="clear" w:color="auto" w:fill="auto"/>
          </w:tcPr>
          <w:p w:rsidR="00535F01" w:rsidRPr="00535F01" w:rsidRDefault="00535F01" w:rsidP="00535F01">
            <w:pPr>
              <w:ind w:firstLine="0"/>
            </w:pPr>
            <w:r>
              <w:t>Fry</w:t>
            </w:r>
          </w:p>
        </w:tc>
        <w:tc>
          <w:tcPr>
            <w:tcW w:w="2179" w:type="dxa"/>
            <w:shd w:val="clear" w:color="auto" w:fill="auto"/>
          </w:tcPr>
          <w:p w:rsidR="00535F01" w:rsidRPr="00535F01" w:rsidRDefault="00535F01" w:rsidP="00535F01">
            <w:pPr>
              <w:ind w:firstLine="0"/>
            </w:pPr>
            <w:r>
              <w:t>Funderburk</w:t>
            </w:r>
          </w:p>
        </w:tc>
        <w:tc>
          <w:tcPr>
            <w:tcW w:w="2180" w:type="dxa"/>
            <w:shd w:val="clear" w:color="auto" w:fill="auto"/>
          </w:tcPr>
          <w:p w:rsidR="00535F01" w:rsidRPr="00535F01" w:rsidRDefault="00535F01" w:rsidP="00535F01">
            <w:pPr>
              <w:ind w:firstLine="0"/>
            </w:pPr>
            <w:r>
              <w:t>Gagnon</w:t>
            </w:r>
          </w:p>
        </w:tc>
      </w:tr>
      <w:tr w:rsidR="00535F01" w:rsidRPr="00535F01" w:rsidTr="00535F01">
        <w:tc>
          <w:tcPr>
            <w:tcW w:w="2179" w:type="dxa"/>
            <w:shd w:val="clear" w:color="auto" w:fill="auto"/>
          </w:tcPr>
          <w:p w:rsidR="00535F01" w:rsidRPr="00535F01" w:rsidRDefault="00535F01" w:rsidP="00535F01">
            <w:pPr>
              <w:ind w:firstLine="0"/>
            </w:pPr>
            <w:r>
              <w:t>Gilliard</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535F01">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Hixon</w:t>
            </w:r>
          </w:p>
        </w:tc>
        <w:tc>
          <w:tcPr>
            <w:tcW w:w="2180" w:type="dxa"/>
            <w:shd w:val="clear" w:color="auto" w:fill="auto"/>
          </w:tcPr>
          <w:p w:rsidR="00535F01" w:rsidRPr="00535F01" w:rsidRDefault="00535F01" w:rsidP="00535F01">
            <w:pPr>
              <w:ind w:firstLine="0"/>
            </w:pPr>
            <w:r>
              <w:t>Hosey</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Loftis</w:t>
            </w:r>
          </w:p>
        </w:tc>
        <w:tc>
          <w:tcPr>
            <w:tcW w:w="2180" w:type="dxa"/>
            <w:shd w:val="clear" w:color="auto" w:fill="auto"/>
          </w:tcPr>
          <w:p w:rsidR="00535F01" w:rsidRPr="00535F01" w:rsidRDefault="00535F01" w:rsidP="00535F01">
            <w:pPr>
              <w:ind w:firstLine="0"/>
            </w:pPr>
            <w:r>
              <w:t>Long</w:t>
            </w:r>
          </w:p>
        </w:tc>
      </w:tr>
      <w:tr w:rsidR="00535F01" w:rsidRPr="00535F01" w:rsidTr="00535F01">
        <w:tc>
          <w:tcPr>
            <w:tcW w:w="2179" w:type="dxa"/>
            <w:shd w:val="clear" w:color="auto" w:fill="auto"/>
          </w:tcPr>
          <w:p w:rsidR="00535F01" w:rsidRPr="00535F01" w:rsidRDefault="00535F01" w:rsidP="00535F01">
            <w:pPr>
              <w:ind w:firstLine="0"/>
            </w:pPr>
            <w:r>
              <w:t>Lowe</w:t>
            </w:r>
          </w:p>
        </w:tc>
        <w:tc>
          <w:tcPr>
            <w:tcW w:w="2179" w:type="dxa"/>
            <w:shd w:val="clear" w:color="auto" w:fill="auto"/>
          </w:tcPr>
          <w:p w:rsidR="00535F01" w:rsidRPr="00535F01" w:rsidRDefault="00535F01" w:rsidP="00535F01">
            <w:pPr>
              <w:ind w:firstLine="0"/>
            </w:pPr>
            <w:r>
              <w:t>Lucas</w:t>
            </w:r>
          </w:p>
        </w:tc>
        <w:tc>
          <w:tcPr>
            <w:tcW w:w="2180" w:type="dxa"/>
            <w:shd w:val="clear" w:color="auto" w:fill="auto"/>
          </w:tcPr>
          <w:p w:rsidR="00535F01" w:rsidRPr="00535F01" w:rsidRDefault="00535F01" w:rsidP="00535F01">
            <w:pPr>
              <w:ind w:firstLine="0"/>
            </w:pPr>
            <w:r>
              <w:t>Mace</w:t>
            </w:r>
          </w:p>
        </w:tc>
      </w:tr>
      <w:tr w:rsidR="00535F01" w:rsidRPr="00535F01" w:rsidTr="00535F01">
        <w:tc>
          <w:tcPr>
            <w:tcW w:w="2179" w:type="dxa"/>
            <w:shd w:val="clear" w:color="auto" w:fill="auto"/>
          </w:tcPr>
          <w:p w:rsidR="00535F01" w:rsidRPr="00535F01" w:rsidRDefault="00535F01" w:rsidP="00535F01">
            <w:pPr>
              <w:ind w:firstLine="0"/>
            </w:pPr>
            <w:r>
              <w:t>Mack</w:t>
            </w:r>
          </w:p>
        </w:tc>
        <w:tc>
          <w:tcPr>
            <w:tcW w:w="2179" w:type="dxa"/>
            <w:shd w:val="clear" w:color="auto" w:fill="auto"/>
          </w:tcPr>
          <w:p w:rsidR="00535F01" w:rsidRPr="00535F01" w:rsidRDefault="00535F01" w:rsidP="00535F01">
            <w:pPr>
              <w:ind w:firstLine="0"/>
            </w:pPr>
            <w:r>
              <w:t>Magnuson</w:t>
            </w:r>
          </w:p>
        </w:tc>
        <w:tc>
          <w:tcPr>
            <w:tcW w:w="2180" w:type="dxa"/>
            <w:shd w:val="clear" w:color="auto" w:fill="auto"/>
          </w:tcPr>
          <w:p w:rsidR="00535F01" w:rsidRPr="00535F01" w:rsidRDefault="00535F01" w:rsidP="00535F01">
            <w:pPr>
              <w:ind w:firstLine="0"/>
            </w:pPr>
            <w:r>
              <w:t>Martin</w:t>
            </w:r>
          </w:p>
        </w:tc>
      </w:tr>
      <w:tr w:rsidR="00535F01" w:rsidRPr="00535F01" w:rsidTr="00535F01">
        <w:tc>
          <w:tcPr>
            <w:tcW w:w="2179" w:type="dxa"/>
            <w:shd w:val="clear" w:color="auto" w:fill="auto"/>
          </w:tcPr>
          <w:p w:rsidR="00535F01" w:rsidRPr="00535F01" w:rsidRDefault="00535F01" w:rsidP="00535F01">
            <w:pPr>
              <w:ind w:firstLine="0"/>
            </w:pPr>
            <w:r>
              <w:t>McCoy</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W. Newton</w:t>
            </w:r>
          </w:p>
        </w:tc>
        <w:tc>
          <w:tcPr>
            <w:tcW w:w="2180" w:type="dxa"/>
            <w:shd w:val="clear" w:color="auto" w:fill="auto"/>
          </w:tcPr>
          <w:p w:rsidR="00535F01" w:rsidRPr="00535F01" w:rsidRDefault="00535F01" w:rsidP="00535F01">
            <w:pPr>
              <w:ind w:firstLine="0"/>
            </w:pPr>
            <w:r>
              <w:t>Norrell</w:t>
            </w:r>
          </w:p>
        </w:tc>
      </w:tr>
      <w:tr w:rsidR="00535F01" w:rsidRPr="00535F01" w:rsidTr="00535F01">
        <w:tc>
          <w:tcPr>
            <w:tcW w:w="2179" w:type="dxa"/>
            <w:shd w:val="clear" w:color="auto" w:fill="auto"/>
          </w:tcPr>
          <w:p w:rsidR="00535F01" w:rsidRPr="00535F01" w:rsidRDefault="00535F01" w:rsidP="00535F01">
            <w:pPr>
              <w:ind w:firstLine="0"/>
            </w:pPr>
            <w:r>
              <w:t>Ott</w:t>
            </w:r>
          </w:p>
        </w:tc>
        <w:tc>
          <w:tcPr>
            <w:tcW w:w="2179" w:type="dxa"/>
            <w:shd w:val="clear" w:color="auto" w:fill="auto"/>
          </w:tcPr>
          <w:p w:rsidR="00535F01" w:rsidRPr="00535F01" w:rsidRDefault="00535F01" w:rsidP="00535F01">
            <w:pPr>
              <w:ind w:firstLine="0"/>
            </w:pPr>
            <w:r>
              <w:t>Parks</w:t>
            </w:r>
          </w:p>
        </w:tc>
        <w:tc>
          <w:tcPr>
            <w:tcW w:w="2180" w:type="dxa"/>
            <w:shd w:val="clear" w:color="auto" w:fill="auto"/>
          </w:tcPr>
          <w:p w:rsidR="00535F01" w:rsidRPr="00535F01" w:rsidRDefault="00535F01" w:rsidP="00535F01">
            <w:pPr>
              <w:ind w:firstLine="0"/>
            </w:pPr>
            <w:r>
              <w:t>Pendarvis</w:t>
            </w:r>
          </w:p>
        </w:tc>
      </w:tr>
      <w:tr w:rsidR="00535F01" w:rsidRPr="00535F01" w:rsidTr="00535F01">
        <w:tc>
          <w:tcPr>
            <w:tcW w:w="2179" w:type="dxa"/>
            <w:shd w:val="clear" w:color="auto" w:fill="auto"/>
          </w:tcPr>
          <w:p w:rsidR="00535F01" w:rsidRPr="00535F01" w:rsidRDefault="00535F01" w:rsidP="00535F01">
            <w:pPr>
              <w:ind w:firstLine="0"/>
            </w:pPr>
            <w:r>
              <w:t>Pitts</w:t>
            </w:r>
          </w:p>
        </w:tc>
        <w:tc>
          <w:tcPr>
            <w:tcW w:w="2179" w:type="dxa"/>
            <w:shd w:val="clear" w:color="auto" w:fill="auto"/>
          </w:tcPr>
          <w:p w:rsidR="00535F01" w:rsidRPr="00535F01" w:rsidRDefault="00535F01" w:rsidP="00535F01">
            <w:pPr>
              <w:ind w:firstLine="0"/>
            </w:pPr>
            <w:r>
              <w:t>Putnam</w:t>
            </w:r>
          </w:p>
        </w:tc>
        <w:tc>
          <w:tcPr>
            <w:tcW w:w="2180" w:type="dxa"/>
            <w:shd w:val="clear" w:color="auto" w:fill="auto"/>
          </w:tcPr>
          <w:p w:rsidR="00535F01" w:rsidRPr="00535F01" w:rsidRDefault="00535F01" w:rsidP="00535F01">
            <w:pPr>
              <w:ind w:firstLine="0"/>
            </w:pPr>
            <w:r>
              <w:t>Ridgeway</w:t>
            </w:r>
          </w:p>
        </w:tc>
      </w:tr>
      <w:tr w:rsidR="00535F01" w:rsidRPr="00535F01" w:rsidTr="00535F01">
        <w:tc>
          <w:tcPr>
            <w:tcW w:w="2179" w:type="dxa"/>
            <w:shd w:val="clear" w:color="auto" w:fill="auto"/>
          </w:tcPr>
          <w:p w:rsidR="00535F01" w:rsidRPr="00535F01" w:rsidRDefault="00535F01" w:rsidP="00535F01">
            <w:pPr>
              <w:ind w:firstLine="0"/>
            </w:pPr>
            <w:r>
              <w:t>S. Rivers</w:t>
            </w:r>
          </w:p>
        </w:tc>
        <w:tc>
          <w:tcPr>
            <w:tcW w:w="2179" w:type="dxa"/>
            <w:shd w:val="clear" w:color="auto" w:fill="auto"/>
          </w:tcPr>
          <w:p w:rsidR="00535F01" w:rsidRPr="00535F01" w:rsidRDefault="00535F01" w:rsidP="00535F01">
            <w:pPr>
              <w:ind w:firstLine="0"/>
            </w:pPr>
            <w:r>
              <w:t>Robinson-Simpson</w:t>
            </w:r>
          </w:p>
        </w:tc>
        <w:tc>
          <w:tcPr>
            <w:tcW w:w="2180" w:type="dxa"/>
            <w:shd w:val="clear" w:color="auto" w:fill="auto"/>
          </w:tcPr>
          <w:p w:rsidR="00535F01" w:rsidRPr="00535F01" w:rsidRDefault="00535F01" w:rsidP="00535F01">
            <w:pPr>
              <w:ind w:firstLine="0"/>
            </w:pPr>
            <w:r>
              <w:t>Rutherford</w:t>
            </w:r>
          </w:p>
        </w:tc>
      </w:tr>
      <w:tr w:rsidR="00535F01" w:rsidRPr="00535F01" w:rsidTr="00535F01">
        <w:tc>
          <w:tcPr>
            <w:tcW w:w="2179" w:type="dxa"/>
            <w:shd w:val="clear" w:color="auto" w:fill="auto"/>
          </w:tcPr>
          <w:p w:rsidR="00535F01" w:rsidRPr="00535F01" w:rsidRDefault="00535F01" w:rsidP="00535F01">
            <w:pPr>
              <w:ind w:firstLine="0"/>
            </w:pPr>
            <w:r>
              <w:t>Sandifer</w:t>
            </w:r>
          </w:p>
        </w:tc>
        <w:tc>
          <w:tcPr>
            <w:tcW w:w="2179" w:type="dxa"/>
            <w:shd w:val="clear" w:color="auto" w:fill="auto"/>
          </w:tcPr>
          <w:p w:rsidR="00535F01" w:rsidRPr="00535F01" w:rsidRDefault="00535F01" w:rsidP="00535F01">
            <w:pPr>
              <w:ind w:firstLine="0"/>
            </w:pPr>
            <w:r>
              <w:t>Simrill</w:t>
            </w:r>
          </w:p>
        </w:tc>
        <w:tc>
          <w:tcPr>
            <w:tcW w:w="2180" w:type="dxa"/>
            <w:shd w:val="clear" w:color="auto" w:fill="auto"/>
          </w:tcPr>
          <w:p w:rsidR="00535F01" w:rsidRPr="00535F01" w:rsidRDefault="00535F01" w:rsidP="00535F01">
            <w:pPr>
              <w:ind w:firstLine="0"/>
            </w:pPr>
            <w:r>
              <w:t>G. M. Smith</w:t>
            </w:r>
          </w:p>
        </w:tc>
      </w:tr>
      <w:tr w:rsidR="00535F01" w:rsidRPr="00535F01" w:rsidTr="00535F01">
        <w:tc>
          <w:tcPr>
            <w:tcW w:w="2179" w:type="dxa"/>
            <w:shd w:val="clear" w:color="auto" w:fill="auto"/>
          </w:tcPr>
          <w:p w:rsidR="00535F01" w:rsidRPr="00535F01" w:rsidRDefault="00535F01" w:rsidP="00535F01">
            <w:pPr>
              <w:ind w:firstLine="0"/>
            </w:pPr>
            <w:r>
              <w:t>G. R. Smith</w:t>
            </w:r>
          </w:p>
        </w:tc>
        <w:tc>
          <w:tcPr>
            <w:tcW w:w="2179" w:type="dxa"/>
            <w:shd w:val="clear" w:color="auto" w:fill="auto"/>
          </w:tcPr>
          <w:p w:rsidR="00535F01" w:rsidRPr="00535F01" w:rsidRDefault="00535F01" w:rsidP="00535F01">
            <w:pPr>
              <w:ind w:firstLine="0"/>
            </w:pPr>
            <w:r>
              <w:t>J. E.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Stavrinakis</w:t>
            </w:r>
          </w:p>
        </w:tc>
        <w:tc>
          <w:tcPr>
            <w:tcW w:w="2180" w:type="dxa"/>
            <w:shd w:val="clear" w:color="auto" w:fill="auto"/>
          </w:tcPr>
          <w:p w:rsidR="00535F01" w:rsidRPr="00535F01" w:rsidRDefault="00535F01" w:rsidP="00535F01">
            <w:pPr>
              <w:ind w:firstLine="0"/>
            </w:pPr>
            <w:r>
              <w:t>Stringer</w:t>
            </w:r>
          </w:p>
        </w:tc>
      </w:tr>
      <w:tr w:rsidR="00535F01" w:rsidRPr="00535F01" w:rsidTr="00535F01">
        <w:tc>
          <w:tcPr>
            <w:tcW w:w="2179" w:type="dxa"/>
            <w:shd w:val="clear" w:color="auto" w:fill="auto"/>
          </w:tcPr>
          <w:p w:rsidR="00535F01" w:rsidRPr="00535F01" w:rsidRDefault="00535F01" w:rsidP="00535F01">
            <w:pPr>
              <w:ind w:firstLine="0"/>
            </w:pPr>
            <w:r>
              <w:t>Tallon</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Thigpen</w:t>
            </w:r>
          </w:p>
        </w:tc>
      </w:tr>
      <w:tr w:rsidR="00535F01" w:rsidRPr="00535F01" w:rsidTr="00535F01">
        <w:tc>
          <w:tcPr>
            <w:tcW w:w="2179" w:type="dxa"/>
            <w:shd w:val="clear" w:color="auto" w:fill="auto"/>
          </w:tcPr>
          <w:p w:rsidR="00535F01" w:rsidRPr="00535F01" w:rsidRDefault="00535F01" w:rsidP="00535F01">
            <w:pPr>
              <w:ind w:firstLine="0"/>
            </w:pPr>
            <w:r>
              <w:t>Toole</w:t>
            </w:r>
          </w:p>
        </w:tc>
        <w:tc>
          <w:tcPr>
            <w:tcW w:w="2179" w:type="dxa"/>
            <w:shd w:val="clear" w:color="auto" w:fill="auto"/>
          </w:tcPr>
          <w:p w:rsidR="00535F01" w:rsidRPr="00535F01" w:rsidRDefault="00535F01" w:rsidP="00535F01">
            <w:pPr>
              <w:ind w:firstLine="0"/>
            </w:pPr>
            <w:r>
              <w:t>Trantham</w:t>
            </w:r>
          </w:p>
        </w:tc>
        <w:tc>
          <w:tcPr>
            <w:tcW w:w="2180" w:type="dxa"/>
            <w:shd w:val="clear" w:color="auto" w:fill="auto"/>
          </w:tcPr>
          <w:p w:rsidR="00535F01" w:rsidRPr="00535F01" w:rsidRDefault="00535F01" w:rsidP="00535F01">
            <w:pPr>
              <w:ind w:firstLine="0"/>
            </w:pPr>
            <w:r>
              <w:t>Weeks</w:t>
            </w:r>
          </w:p>
        </w:tc>
      </w:tr>
      <w:tr w:rsidR="00535F01" w:rsidRPr="00535F01" w:rsidTr="00535F01">
        <w:tc>
          <w:tcPr>
            <w:tcW w:w="2179" w:type="dxa"/>
            <w:shd w:val="clear" w:color="auto" w:fill="auto"/>
          </w:tcPr>
          <w:p w:rsidR="00535F01" w:rsidRPr="00535F01" w:rsidRDefault="00535F01" w:rsidP="00535F01">
            <w:pPr>
              <w:ind w:firstLine="0"/>
            </w:pPr>
            <w:r>
              <w:t>West</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Willis</w:t>
            </w:r>
          </w:p>
        </w:tc>
      </w:tr>
      <w:tr w:rsidR="00535F01" w:rsidRPr="00535F01" w:rsidTr="00535F01">
        <w:tc>
          <w:tcPr>
            <w:tcW w:w="2179" w:type="dxa"/>
            <w:shd w:val="clear" w:color="auto" w:fill="auto"/>
          </w:tcPr>
          <w:p w:rsidR="00535F01" w:rsidRPr="00535F01" w:rsidRDefault="00535F01" w:rsidP="00535F01">
            <w:pPr>
              <w:keepNext/>
              <w:ind w:firstLine="0"/>
            </w:pPr>
            <w:r>
              <w:t>Young</w:t>
            </w:r>
          </w:p>
        </w:tc>
        <w:tc>
          <w:tcPr>
            <w:tcW w:w="2179" w:type="dxa"/>
            <w:shd w:val="clear" w:color="auto" w:fill="auto"/>
          </w:tcPr>
          <w:p w:rsidR="00535F01" w:rsidRPr="00535F01" w:rsidRDefault="00535F01" w:rsidP="00535F01">
            <w:pPr>
              <w:keepNext/>
              <w:ind w:firstLine="0"/>
            </w:pPr>
            <w:r>
              <w:t>Yow</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Total--104</w:t>
      </w:r>
    </w:p>
    <w:p w:rsidR="00535F01" w:rsidRDefault="00535F01" w:rsidP="00535F01">
      <w:pPr>
        <w:jc w:val="center"/>
        <w:rPr>
          <w:b/>
        </w:rPr>
      </w:pPr>
    </w:p>
    <w:p w:rsidR="00535F01" w:rsidRDefault="00346235" w:rsidP="00535F01">
      <w:pPr>
        <w:ind w:firstLine="0"/>
      </w:pPr>
      <w:r>
        <w:br w:type="column"/>
      </w:r>
      <w:r w:rsidR="00535F01" w:rsidRPr="00535F01">
        <w:t xml:space="preserve"> </w:t>
      </w:r>
      <w:r w:rsidR="00535F01">
        <w:t>Those who voted in the negative are:</w:t>
      </w:r>
    </w:p>
    <w:p w:rsidR="00535F01" w:rsidRDefault="00535F01" w:rsidP="00535F01"/>
    <w:p w:rsidR="00535F01" w:rsidRDefault="00535F01" w:rsidP="00535F01">
      <w:pPr>
        <w:jc w:val="center"/>
        <w:rPr>
          <w:b/>
        </w:rPr>
      </w:pPr>
      <w:r w:rsidRPr="00535F01">
        <w:rPr>
          <w:b/>
        </w:rPr>
        <w:t>Total--0</w:t>
      </w:r>
    </w:p>
    <w:p w:rsidR="00535F01" w:rsidRDefault="00535F01" w:rsidP="00535F01">
      <w:pPr>
        <w:jc w:val="center"/>
        <w:rPr>
          <w:b/>
        </w:rPr>
      </w:pPr>
    </w:p>
    <w:p w:rsidR="00535F01" w:rsidRDefault="00535F01" w:rsidP="00535F01">
      <w:r>
        <w:t xml:space="preserve">So, the Bill was read the second time and ordered to third reading.  </w:t>
      </w:r>
    </w:p>
    <w:p w:rsidR="00535F01" w:rsidRDefault="00535F01" w:rsidP="00535F01"/>
    <w:p w:rsidR="00535F01" w:rsidRDefault="00535F01" w:rsidP="00535F01">
      <w:pPr>
        <w:keepNext/>
        <w:jc w:val="center"/>
        <w:rPr>
          <w:b/>
        </w:rPr>
      </w:pPr>
      <w:r w:rsidRPr="00535F01">
        <w:rPr>
          <w:b/>
        </w:rPr>
        <w:t>H. 5145--AMENDED AND ORDERED TO THIRD READING</w:t>
      </w:r>
    </w:p>
    <w:p w:rsidR="00535F01" w:rsidRDefault="00535F01" w:rsidP="00535F01">
      <w:pPr>
        <w:keepNext/>
      </w:pPr>
      <w:r>
        <w:t>The following Bill was taken up:</w:t>
      </w:r>
    </w:p>
    <w:p w:rsidR="00535F01" w:rsidRDefault="00535F01" w:rsidP="00535F01">
      <w:pPr>
        <w:keepNext/>
      </w:pPr>
      <w:bookmarkStart w:id="49" w:name="include_clip_start_96"/>
      <w:bookmarkEnd w:id="49"/>
    </w:p>
    <w:p w:rsidR="00535F01" w:rsidRDefault="00535F01" w:rsidP="00535F01">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535F01" w:rsidRDefault="00535F01" w:rsidP="00535F01"/>
    <w:p w:rsidR="00535F01" w:rsidRPr="00847E2A" w:rsidRDefault="00535F01" w:rsidP="00535F01">
      <w:r w:rsidRPr="00847E2A">
        <w:t>Rep. JOHNSON proposed the following Amendment No. 1</w:t>
      </w:r>
      <w:r w:rsidR="00346235">
        <w:t xml:space="preserve"> to </w:t>
      </w:r>
      <w:r w:rsidRPr="00847E2A">
        <w:t>H.</w:t>
      </w:r>
      <w:r w:rsidR="00346235">
        <w:t> </w:t>
      </w:r>
      <w:r w:rsidRPr="00847E2A">
        <w:t>5145 (COUNCIL\CM\5145C001.GT.CM18), which was adopted:</w:t>
      </w:r>
    </w:p>
    <w:p w:rsidR="00535F01" w:rsidRPr="00847E2A" w:rsidRDefault="00535F01" w:rsidP="00535F01">
      <w:r w:rsidRPr="00847E2A">
        <w:t>Amend the bill, as and if amended, by striking all after the enacting words and inserting:</w:t>
      </w:r>
    </w:p>
    <w:p w:rsidR="00535F01" w:rsidRPr="00847E2A" w:rsidRDefault="00535F01" w:rsidP="00535F01">
      <w:r w:rsidRPr="00847E2A">
        <w:t>SECTION</w:t>
      </w:r>
      <w:r w:rsidRPr="00847E2A">
        <w:tab/>
        <w:t>1.</w:t>
      </w:r>
      <w:r w:rsidRPr="00847E2A">
        <w:tab/>
        <w:t>Section 56</w:t>
      </w:r>
      <w:r w:rsidRPr="00847E2A">
        <w:noBreakHyphen/>
        <w:t>1</w:t>
      </w:r>
      <w:r w:rsidRPr="00847E2A">
        <w:noBreakHyphen/>
        <w:t>15 of the 1976 Code is amended by adding the following appropriately lettered subsection at the end:</w:t>
      </w:r>
    </w:p>
    <w:p w:rsidR="00535F01" w:rsidRPr="00535F01" w:rsidRDefault="00535F01" w:rsidP="00535F01">
      <w:pPr>
        <w:rPr>
          <w:color w:val="000000"/>
          <w:u w:color="000000"/>
        </w:rPr>
      </w:pPr>
      <w:r w:rsidRPr="00847E2A">
        <w:t>/</w:t>
      </w:r>
      <w:r w:rsidRPr="00847E2A">
        <w:tab/>
        <w:t>“(</w:t>
      </w:r>
      <w:bookmarkStart w:id="50" w:name="temp"/>
      <w:bookmarkEnd w:id="50"/>
      <w:r w:rsidRPr="00847E2A">
        <w:t xml:space="preserve"> )</w:t>
      </w:r>
      <w:r w:rsidRPr="00535F01">
        <w:rPr>
          <w:color w:val="000000"/>
          <w:u w:color="000000"/>
        </w:rPr>
        <w:tab/>
        <w:t>Additionally, the department must enter into contracts with the United States Department of Defense for active duty military members assigned outside of the contiguous United States to administer the portion of the Class M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motorcycle. Any test given to test a person’s knowledge and skills must be equal to or exceed the test administered by the department. Prior to the Department of Defense administering any test, its testing procedures must be approved by the department. Those testing under the provisions of this subsection are exempted from the random testing provisions outlined in subsection (B). The course completion and testing certificate must be postmarked or electronically received by the department with</w:t>
      </w:r>
      <w:r w:rsidR="00346235">
        <w:rPr>
          <w:color w:val="000000"/>
          <w:u w:color="000000"/>
        </w:rPr>
        <w:t>in thirty days of completion.”</w:t>
      </w:r>
      <w:r w:rsidR="00346235">
        <w:rPr>
          <w:color w:val="000000"/>
          <w:u w:color="000000"/>
        </w:rPr>
        <w:tab/>
      </w:r>
      <w:r w:rsidRPr="00535F01">
        <w:rPr>
          <w:color w:val="000000"/>
          <w:u w:color="000000"/>
        </w:rPr>
        <w:t>/</w:t>
      </w:r>
    </w:p>
    <w:p w:rsidR="00535F01" w:rsidRPr="00535F01" w:rsidRDefault="00535F01" w:rsidP="00535F01">
      <w:pPr>
        <w:rPr>
          <w:color w:val="000000"/>
          <w:u w:color="000000"/>
        </w:rPr>
      </w:pPr>
      <w:r w:rsidRPr="00535F01">
        <w:rPr>
          <w:color w:val="000000"/>
          <w:u w:color="000000"/>
        </w:rPr>
        <w:t>SECTION</w:t>
      </w:r>
      <w:r w:rsidRPr="00535F01">
        <w:rPr>
          <w:color w:val="000000"/>
          <w:u w:color="000000"/>
        </w:rPr>
        <w:tab/>
        <w:t>2.</w:t>
      </w:r>
      <w:r w:rsidRPr="00535F01">
        <w:rPr>
          <w:color w:val="000000"/>
          <w:u w:color="000000"/>
        </w:rPr>
        <w:tab/>
        <w:t xml:space="preserve">This act takes effect six months after approval by the Governor. </w:t>
      </w:r>
    </w:p>
    <w:p w:rsidR="00535F01" w:rsidRPr="00847E2A" w:rsidRDefault="00535F01" w:rsidP="00535F01">
      <w:r w:rsidRPr="00847E2A">
        <w:t>Renumber sections to conform.</w:t>
      </w:r>
    </w:p>
    <w:p w:rsidR="00535F01" w:rsidRDefault="00535F01" w:rsidP="00535F01">
      <w:r w:rsidRPr="00847E2A">
        <w:t>Amend title to conform.</w:t>
      </w:r>
    </w:p>
    <w:p w:rsidR="00535F01" w:rsidRDefault="00535F01" w:rsidP="00535F01"/>
    <w:p w:rsidR="00535F01" w:rsidRDefault="00535F01" w:rsidP="00535F01">
      <w:r>
        <w:t>Rep. JOHNSON explained the amendment.</w:t>
      </w:r>
    </w:p>
    <w:p w:rsidR="00535F01" w:rsidRDefault="00535F01" w:rsidP="00535F01">
      <w:r>
        <w:t>The amendment was then adopted.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51" w:name="vote_start101"/>
      <w:bookmarkEnd w:id="51"/>
      <w:r>
        <w:t>Yeas 103; Nays 0</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Anderson</w:t>
            </w:r>
          </w:p>
        </w:tc>
        <w:tc>
          <w:tcPr>
            <w:tcW w:w="2180" w:type="dxa"/>
            <w:shd w:val="clear" w:color="auto" w:fill="auto"/>
          </w:tcPr>
          <w:p w:rsidR="00535F01" w:rsidRPr="00535F01" w:rsidRDefault="00535F01" w:rsidP="00535F01">
            <w:pPr>
              <w:keepNext/>
              <w:ind w:firstLine="0"/>
            </w:pPr>
            <w:r>
              <w:t>Anthony</w:t>
            </w:r>
          </w:p>
        </w:tc>
      </w:tr>
      <w:tr w:rsidR="00535F01" w:rsidRPr="00535F01" w:rsidTr="00535F01">
        <w:tc>
          <w:tcPr>
            <w:tcW w:w="2179" w:type="dxa"/>
            <w:shd w:val="clear" w:color="auto" w:fill="auto"/>
          </w:tcPr>
          <w:p w:rsidR="00535F01" w:rsidRPr="00535F01" w:rsidRDefault="00535F01" w:rsidP="00535F01">
            <w:pPr>
              <w:ind w:firstLine="0"/>
            </w:pPr>
            <w:r>
              <w:t>Arrington</w:t>
            </w:r>
          </w:p>
        </w:tc>
        <w:tc>
          <w:tcPr>
            <w:tcW w:w="2179" w:type="dxa"/>
            <w:shd w:val="clear" w:color="auto" w:fill="auto"/>
          </w:tcPr>
          <w:p w:rsidR="00535F01" w:rsidRPr="00535F01" w:rsidRDefault="00535F01" w:rsidP="00535F01">
            <w:pPr>
              <w:ind w:firstLine="0"/>
            </w:pPr>
            <w:r>
              <w:t>Atkinson</w:t>
            </w:r>
          </w:p>
        </w:tc>
        <w:tc>
          <w:tcPr>
            <w:tcW w:w="2180" w:type="dxa"/>
            <w:shd w:val="clear" w:color="auto" w:fill="auto"/>
          </w:tcPr>
          <w:p w:rsidR="00535F01" w:rsidRPr="00535F01" w:rsidRDefault="00535F01" w:rsidP="00535F01">
            <w:pPr>
              <w:ind w:firstLine="0"/>
            </w:pPr>
            <w:r>
              <w:t>Bales</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Bannister</w:t>
            </w:r>
          </w:p>
        </w:tc>
        <w:tc>
          <w:tcPr>
            <w:tcW w:w="2180" w:type="dxa"/>
            <w:shd w:val="clear" w:color="auto" w:fill="auto"/>
          </w:tcPr>
          <w:p w:rsidR="00535F01" w:rsidRPr="00535F01" w:rsidRDefault="00535F01" w:rsidP="00535F01">
            <w:pPr>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Bernstein</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Burns</w:t>
            </w:r>
          </w:p>
        </w:tc>
        <w:tc>
          <w:tcPr>
            <w:tcW w:w="2180" w:type="dxa"/>
            <w:shd w:val="clear" w:color="auto" w:fill="auto"/>
          </w:tcPr>
          <w:p w:rsidR="00535F01" w:rsidRPr="00535F01" w:rsidRDefault="00535F01" w:rsidP="00535F01">
            <w:pPr>
              <w:ind w:firstLine="0"/>
            </w:pPr>
            <w:r>
              <w:t>Caskey</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Cogswell</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Douglas</w:t>
            </w:r>
          </w:p>
        </w:tc>
        <w:tc>
          <w:tcPr>
            <w:tcW w:w="2180" w:type="dxa"/>
            <w:shd w:val="clear" w:color="auto" w:fill="auto"/>
          </w:tcPr>
          <w:p w:rsidR="00535F01" w:rsidRPr="00535F01" w:rsidRDefault="00535F01" w:rsidP="00535F01">
            <w:pPr>
              <w:ind w:firstLine="0"/>
            </w:pPr>
            <w:r>
              <w:t>Duckworth</w:t>
            </w:r>
          </w:p>
        </w:tc>
      </w:tr>
      <w:tr w:rsidR="00535F01" w:rsidRPr="00535F01" w:rsidTr="00535F01">
        <w:tc>
          <w:tcPr>
            <w:tcW w:w="2179" w:type="dxa"/>
            <w:shd w:val="clear" w:color="auto" w:fill="auto"/>
          </w:tcPr>
          <w:p w:rsidR="00535F01" w:rsidRPr="00535F01" w:rsidRDefault="00535F01" w:rsidP="00535F01">
            <w:pPr>
              <w:ind w:firstLine="0"/>
            </w:pPr>
            <w:r>
              <w:t>Elliott</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Funderburk</w:t>
            </w:r>
          </w:p>
        </w:tc>
        <w:tc>
          <w:tcPr>
            <w:tcW w:w="2179" w:type="dxa"/>
            <w:shd w:val="clear" w:color="auto" w:fill="auto"/>
          </w:tcPr>
          <w:p w:rsidR="00535F01" w:rsidRPr="00535F01" w:rsidRDefault="00535F01" w:rsidP="00535F01">
            <w:pPr>
              <w:ind w:firstLine="0"/>
            </w:pPr>
            <w:r>
              <w:t>Gagnon</w:t>
            </w:r>
          </w:p>
        </w:tc>
        <w:tc>
          <w:tcPr>
            <w:tcW w:w="2180" w:type="dxa"/>
            <w:shd w:val="clear" w:color="auto" w:fill="auto"/>
          </w:tcPr>
          <w:p w:rsidR="00535F01" w:rsidRPr="00535F01" w:rsidRDefault="00535F01" w:rsidP="00535F01">
            <w:pPr>
              <w:ind w:firstLine="0"/>
            </w:pPr>
            <w:r>
              <w:t>Gilliard</w:t>
            </w:r>
          </w:p>
        </w:tc>
      </w:tr>
      <w:tr w:rsidR="00535F01" w:rsidRPr="00535F01" w:rsidTr="00535F01">
        <w:tc>
          <w:tcPr>
            <w:tcW w:w="2179" w:type="dxa"/>
            <w:shd w:val="clear" w:color="auto" w:fill="auto"/>
          </w:tcPr>
          <w:p w:rsidR="00535F01" w:rsidRPr="00535F01" w:rsidRDefault="00535F01" w:rsidP="00535F01">
            <w:pPr>
              <w:ind w:firstLine="0"/>
            </w:pPr>
            <w:r>
              <w:t>Govan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535F01">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Hiott</w:t>
            </w:r>
          </w:p>
        </w:tc>
        <w:tc>
          <w:tcPr>
            <w:tcW w:w="2180" w:type="dxa"/>
            <w:shd w:val="clear" w:color="auto" w:fill="auto"/>
          </w:tcPr>
          <w:p w:rsidR="00535F01" w:rsidRPr="00535F01" w:rsidRDefault="00535F01" w:rsidP="00535F01">
            <w:pPr>
              <w:ind w:firstLine="0"/>
            </w:pPr>
            <w:r>
              <w:t>Hixon</w:t>
            </w:r>
          </w:p>
        </w:tc>
      </w:tr>
      <w:tr w:rsidR="00535F01" w:rsidRPr="00535F01" w:rsidTr="00535F01">
        <w:tc>
          <w:tcPr>
            <w:tcW w:w="2179" w:type="dxa"/>
            <w:shd w:val="clear" w:color="auto" w:fill="auto"/>
          </w:tcPr>
          <w:p w:rsidR="00535F01" w:rsidRPr="00535F01" w:rsidRDefault="00535F01" w:rsidP="00535F01">
            <w:pPr>
              <w:ind w:firstLine="0"/>
            </w:pPr>
            <w:r>
              <w:t>Hosey</w:t>
            </w:r>
          </w:p>
        </w:tc>
        <w:tc>
          <w:tcPr>
            <w:tcW w:w="2179" w:type="dxa"/>
            <w:shd w:val="clear" w:color="auto" w:fill="auto"/>
          </w:tcPr>
          <w:p w:rsidR="00535F01" w:rsidRPr="00535F01" w:rsidRDefault="00535F01" w:rsidP="00535F01">
            <w:pPr>
              <w:ind w:firstLine="0"/>
            </w:pPr>
            <w:r>
              <w:t>Huggins</w:t>
            </w:r>
          </w:p>
        </w:tc>
        <w:tc>
          <w:tcPr>
            <w:tcW w:w="2180" w:type="dxa"/>
            <w:shd w:val="clear" w:color="auto" w:fill="auto"/>
          </w:tcPr>
          <w:p w:rsidR="00535F01" w:rsidRPr="00535F01" w:rsidRDefault="00535F01" w:rsidP="00535F01">
            <w:pPr>
              <w:ind w:firstLine="0"/>
            </w:pPr>
            <w:r>
              <w:t>Jefferson</w:t>
            </w:r>
          </w:p>
        </w:tc>
      </w:tr>
      <w:tr w:rsidR="00535F01" w:rsidRPr="00535F01" w:rsidTr="00535F01">
        <w:tc>
          <w:tcPr>
            <w:tcW w:w="2179" w:type="dxa"/>
            <w:shd w:val="clear" w:color="auto" w:fill="auto"/>
          </w:tcPr>
          <w:p w:rsidR="00535F01" w:rsidRPr="00535F01" w:rsidRDefault="00535F01" w:rsidP="00535F01">
            <w:pPr>
              <w:ind w:firstLine="0"/>
            </w:pPr>
            <w:r>
              <w:t>Johnson</w:t>
            </w:r>
          </w:p>
        </w:tc>
        <w:tc>
          <w:tcPr>
            <w:tcW w:w="2179" w:type="dxa"/>
            <w:shd w:val="clear" w:color="auto" w:fill="auto"/>
          </w:tcPr>
          <w:p w:rsidR="00535F01" w:rsidRPr="00535F01" w:rsidRDefault="00535F01" w:rsidP="00535F01">
            <w:pPr>
              <w:ind w:firstLine="0"/>
            </w:pPr>
            <w:r>
              <w:t>Jordan</w:t>
            </w:r>
          </w:p>
        </w:tc>
        <w:tc>
          <w:tcPr>
            <w:tcW w:w="2180" w:type="dxa"/>
            <w:shd w:val="clear" w:color="auto" w:fill="auto"/>
          </w:tcPr>
          <w:p w:rsidR="00535F01" w:rsidRPr="00535F01" w:rsidRDefault="00535F01" w:rsidP="00535F01">
            <w:pPr>
              <w:ind w:firstLine="0"/>
            </w:pPr>
            <w:r>
              <w:t>King</w:t>
            </w:r>
          </w:p>
        </w:tc>
      </w:tr>
      <w:tr w:rsidR="00535F01" w:rsidRPr="00535F01" w:rsidTr="00535F01">
        <w:tc>
          <w:tcPr>
            <w:tcW w:w="2179" w:type="dxa"/>
            <w:shd w:val="clear" w:color="auto" w:fill="auto"/>
          </w:tcPr>
          <w:p w:rsidR="00535F01" w:rsidRPr="00535F01" w:rsidRDefault="00535F01" w:rsidP="00535F01">
            <w:pPr>
              <w:ind w:firstLine="0"/>
            </w:pPr>
            <w:r>
              <w:t>Kirby</w:t>
            </w:r>
          </w:p>
        </w:tc>
        <w:tc>
          <w:tcPr>
            <w:tcW w:w="2179" w:type="dxa"/>
            <w:shd w:val="clear" w:color="auto" w:fill="auto"/>
          </w:tcPr>
          <w:p w:rsidR="00535F01" w:rsidRPr="00535F01" w:rsidRDefault="00535F01" w:rsidP="00535F01">
            <w:pPr>
              <w:ind w:firstLine="0"/>
            </w:pPr>
            <w:r>
              <w:t>Knight</w:t>
            </w:r>
          </w:p>
        </w:tc>
        <w:tc>
          <w:tcPr>
            <w:tcW w:w="2180" w:type="dxa"/>
            <w:shd w:val="clear" w:color="auto" w:fill="auto"/>
          </w:tcPr>
          <w:p w:rsidR="00535F01" w:rsidRPr="00535F01" w:rsidRDefault="00535F01" w:rsidP="00535F01">
            <w:pPr>
              <w:ind w:firstLine="0"/>
            </w:pPr>
            <w:r>
              <w:t>Loftis</w:t>
            </w:r>
          </w:p>
        </w:tc>
      </w:tr>
      <w:tr w:rsidR="00535F01" w:rsidRPr="00535F01" w:rsidTr="00535F01">
        <w:tc>
          <w:tcPr>
            <w:tcW w:w="2179" w:type="dxa"/>
            <w:shd w:val="clear" w:color="auto" w:fill="auto"/>
          </w:tcPr>
          <w:p w:rsidR="00535F01" w:rsidRPr="00535F01" w:rsidRDefault="00535F01" w:rsidP="00535F01">
            <w:pPr>
              <w:ind w:firstLine="0"/>
            </w:pPr>
            <w:r>
              <w:t>Long</w:t>
            </w:r>
          </w:p>
        </w:tc>
        <w:tc>
          <w:tcPr>
            <w:tcW w:w="2179" w:type="dxa"/>
            <w:shd w:val="clear" w:color="auto" w:fill="auto"/>
          </w:tcPr>
          <w:p w:rsidR="00535F01" w:rsidRPr="00535F01" w:rsidRDefault="00535F01" w:rsidP="00535F01">
            <w:pPr>
              <w:ind w:firstLine="0"/>
            </w:pPr>
            <w:r>
              <w:t>Lowe</w:t>
            </w:r>
          </w:p>
        </w:tc>
        <w:tc>
          <w:tcPr>
            <w:tcW w:w="2180" w:type="dxa"/>
            <w:shd w:val="clear" w:color="auto" w:fill="auto"/>
          </w:tcPr>
          <w:p w:rsidR="00535F01" w:rsidRPr="00535F01" w:rsidRDefault="00535F01" w:rsidP="00535F01">
            <w:pPr>
              <w:ind w:firstLine="0"/>
            </w:pPr>
            <w:r>
              <w:t>Lucas</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Mack</w:t>
            </w:r>
          </w:p>
        </w:tc>
        <w:tc>
          <w:tcPr>
            <w:tcW w:w="2180" w:type="dxa"/>
            <w:shd w:val="clear" w:color="auto" w:fill="auto"/>
          </w:tcPr>
          <w:p w:rsidR="00535F01" w:rsidRPr="00535F01" w:rsidRDefault="00535F01" w:rsidP="00535F01">
            <w:pPr>
              <w:ind w:firstLine="0"/>
            </w:pPr>
            <w:r>
              <w:t>Magnuson</w:t>
            </w:r>
          </w:p>
        </w:tc>
      </w:tr>
      <w:tr w:rsidR="00535F01" w:rsidRPr="00535F01" w:rsidTr="00535F01">
        <w:tc>
          <w:tcPr>
            <w:tcW w:w="2179" w:type="dxa"/>
            <w:shd w:val="clear" w:color="auto" w:fill="auto"/>
          </w:tcPr>
          <w:p w:rsidR="00535F01" w:rsidRPr="00535F01" w:rsidRDefault="00535F01" w:rsidP="00535F01">
            <w:pPr>
              <w:ind w:firstLine="0"/>
            </w:pPr>
            <w:r>
              <w:t>McCravy</w:t>
            </w:r>
          </w:p>
        </w:tc>
        <w:tc>
          <w:tcPr>
            <w:tcW w:w="2179" w:type="dxa"/>
            <w:shd w:val="clear" w:color="auto" w:fill="auto"/>
          </w:tcPr>
          <w:p w:rsidR="00535F01" w:rsidRPr="00535F01" w:rsidRDefault="00535F01" w:rsidP="00535F01">
            <w:pPr>
              <w:ind w:firstLine="0"/>
            </w:pPr>
            <w:r>
              <w:t>McEachern</w:t>
            </w:r>
          </w:p>
        </w:tc>
        <w:tc>
          <w:tcPr>
            <w:tcW w:w="2180" w:type="dxa"/>
            <w:shd w:val="clear" w:color="auto" w:fill="auto"/>
          </w:tcPr>
          <w:p w:rsidR="00535F01" w:rsidRPr="00535F01" w:rsidRDefault="00535F01" w:rsidP="00535F01">
            <w:pPr>
              <w:ind w:firstLine="0"/>
            </w:pPr>
            <w:r>
              <w:t>McGinnis</w:t>
            </w:r>
          </w:p>
        </w:tc>
      </w:tr>
      <w:tr w:rsidR="00535F01" w:rsidRPr="00535F01" w:rsidTr="00535F01">
        <w:tc>
          <w:tcPr>
            <w:tcW w:w="2179" w:type="dxa"/>
            <w:shd w:val="clear" w:color="auto" w:fill="auto"/>
          </w:tcPr>
          <w:p w:rsidR="00535F01" w:rsidRPr="00535F01" w:rsidRDefault="00535F01" w:rsidP="00535F01">
            <w:pPr>
              <w:ind w:firstLine="0"/>
            </w:pPr>
            <w:r>
              <w:t>D. C. Moss</w:t>
            </w:r>
          </w:p>
        </w:tc>
        <w:tc>
          <w:tcPr>
            <w:tcW w:w="2179" w:type="dxa"/>
            <w:shd w:val="clear" w:color="auto" w:fill="auto"/>
          </w:tcPr>
          <w:p w:rsidR="00535F01" w:rsidRPr="00535F01" w:rsidRDefault="00535F01" w:rsidP="00535F01">
            <w:pPr>
              <w:ind w:firstLine="0"/>
            </w:pPr>
            <w:r>
              <w:t>V. S. Moss</w:t>
            </w:r>
          </w:p>
        </w:tc>
        <w:tc>
          <w:tcPr>
            <w:tcW w:w="2180" w:type="dxa"/>
            <w:shd w:val="clear" w:color="auto" w:fill="auto"/>
          </w:tcPr>
          <w:p w:rsidR="00535F01" w:rsidRPr="00535F01" w:rsidRDefault="00535F01" w:rsidP="00535F01">
            <w:pPr>
              <w:ind w:firstLine="0"/>
            </w:pPr>
            <w:r>
              <w:t>B. Newton</w:t>
            </w:r>
          </w:p>
        </w:tc>
      </w:tr>
      <w:tr w:rsidR="00535F01" w:rsidRPr="00535F01" w:rsidTr="00535F01">
        <w:tc>
          <w:tcPr>
            <w:tcW w:w="2179" w:type="dxa"/>
            <w:shd w:val="clear" w:color="auto" w:fill="auto"/>
          </w:tcPr>
          <w:p w:rsidR="00535F01" w:rsidRPr="00535F01" w:rsidRDefault="00535F01" w:rsidP="00535F01">
            <w:pPr>
              <w:ind w:firstLine="0"/>
            </w:pPr>
            <w:r>
              <w:t>W. Newton</w:t>
            </w:r>
          </w:p>
        </w:tc>
        <w:tc>
          <w:tcPr>
            <w:tcW w:w="2179" w:type="dxa"/>
            <w:shd w:val="clear" w:color="auto" w:fill="auto"/>
          </w:tcPr>
          <w:p w:rsidR="00535F01" w:rsidRPr="00535F01" w:rsidRDefault="00535F01" w:rsidP="00535F01">
            <w:pPr>
              <w:ind w:firstLine="0"/>
            </w:pPr>
            <w:r>
              <w:t>Norrell</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Putnam</w:t>
            </w:r>
          </w:p>
        </w:tc>
        <w:tc>
          <w:tcPr>
            <w:tcW w:w="2180" w:type="dxa"/>
            <w:shd w:val="clear" w:color="auto" w:fill="auto"/>
          </w:tcPr>
          <w:p w:rsidR="00535F01" w:rsidRPr="00535F01" w:rsidRDefault="00535F01" w:rsidP="00535F01">
            <w:pPr>
              <w:ind w:firstLine="0"/>
            </w:pPr>
            <w:r>
              <w:t>Ridgeway</w:t>
            </w:r>
          </w:p>
        </w:tc>
      </w:tr>
      <w:tr w:rsidR="00535F01" w:rsidRPr="00535F01" w:rsidTr="00535F01">
        <w:tc>
          <w:tcPr>
            <w:tcW w:w="2179" w:type="dxa"/>
            <w:shd w:val="clear" w:color="auto" w:fill="auto"/>
          </w:tcPr>
          <w:p w:rsidR="00535F01" w:rsidRPr="00535F01" w:rsidRDefault="00535F01" w:rsidP="00535F01">
            <w:pPr>
              <w:ind w:firstLine="0"/>
            </w:pPr>
            <w:r>
              <w:t>M. Rivers</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Stavrinakis</w:t>
            </w:r>
          </w:p>
        </w:tc>
        <w:tc>
          <w:tcPr>
            <w:tcW w:w="2180" w:type="dxa"/>
            <w:shd w:val="clear" w:color="auto" w:fill="auto"/>
          </w:tcPr>
          <w:p w:rsidR="00535F01" w:rsidRPr="00535F01" w:rsidRDefault="00535F01" w:rsidP="00535F01">
            <w:pPr>
              <w:ind w:firstLine="0"/>
            </w:pPr>
            <w:r>
              <w:t>Stringer</w:t>
            </w:r>
          </w:p>
        </w:tc>
      </w:tr>
      <w:tr w:rsidR="00535F01" w:rsidRPr="00535F01" w:rsidTr="00535F01">
        <w:tc>
          <w:tcPr>
            <w:tcW w:w="2179" w:type="dxa"/>
            <w:shd w:val="clear" w:color="auto" w:fill="auto"/>
          </w:tcPr>
          <w:p w:rsidR="00535F01" w:rsidRPr="00535F01" w:rsidRDefault="00535F01" w:rsidP="00535F01">
            <w:pPr>
              <w:ind w:firstLine="0"/>
            </w:pPr>
            <w:r>
              <w:t>Tallon</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Thigpen</w:t>
            </w:r>
          </w:p>
        </w:tc>
      </w:tr>
      <w:tr w:rsidR="00535F01" w:rsidRPr="00535F01" w:rsidTr="00535F01">
        <w:tc>
          <w:tcPr>
            <w:tcW w:w="2179" w:type="dxa"/>
            <w:shd w:val="clear" w:color="auto" w:fill="auto"/>
          </w:tcPr>
          <w:p w:rsidR="00535F01" w:rsidRPr="00535F01" w:rsidRDefault="00535F01" w:rsidP="00535F01">
            <w:pPr>
              <w:ind w:firstLine="0"/>
            </w:pPr>
            <w:r>
              <w:t>Toole</w:t>
            </w:r>
          </w:p>
        </w:tc>
        <w:tc>
          <w:tcPr>
            <w:tcW w:w="2179" w:type="dxa"/>
            <w:shd w:val="clear" w:color="auto" w:fill="auto"/>
          </w:tcPr>
          <w:p w:rsidR="00535F01" w:rsidRPr="00535F01" w:rsidRDefault="00535F01" w:rsidP="00535F01">
            <w:pPr>
              <w:ind w:firstLine="0"/>
            </w:pPr>
            <w:r>
              <w:t>Trantham</w:t>
            </w:r>
          </w:p>
        </w:tc>
        <w:tc>
          <w:tcPr>
            <w:tcW w:w="2180" w:type="dxa"/>
            <w:shd w:val="clear" w:color="auto" w:fill="auto"/>
          </w:tcPr>
          <w:p w:rsidR="00535F01" w:rsidRPr="00535F01" w:rsidRDefault="00535F01" w:rsidP="00535F01">
            <w:pPr>
              <w:ind w:firstLine="0"/>
            </w:pPr>
            <w:r>
              <w:t>Weeks</w:t>
            </w:r>
          </w:p>
        </w:tc>
      </w:tr>
      <w:tr w:rsidR="00535F01" w:rsidRPr="00535F01" w:rsidTr="00535F01">
        <w:tc>
          <w:tcPr>
            <w:tcW w:w="2179" w:type="dxa"/>
            <w:shd w:val="clear" w:color="auto" w:fill="auto"/>
          </w:tcPr>
          <w:p w:rsidR="00535F01" w:rsidRPr="00535F01" w:rsidRDefault="00535F01" w:rsidP="00535F01">
            <w:pPr>
              <w:ind w:firstLine="0"/>
            </w:pPr>
            <w:r>
              <w:t>West</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Williams</w:t>
            </w:r>
          </w:p>
        </w:tc>
        <w:tc>
          <w:tcPr>
            <w:tcW w:w="2179" w:type="dxa"/>
            <w:shd w:val="clear" w:color="auto" w:fill="auto"/>
          </w:tcPr>
          <w:p w:rsidR="00535F01" w:rsidRPr="00535F01" w:rsidRDefault="00535F01" w:rsidP="00535F01">
            <w:pPr>
              <w:keepNext/>
              <w:ind w:firstLine="0"/>
            </w:pPr>
            <w:r>
              <w:t>Willis</w:t>
            </w:r>
          </w:p>
        </w:tc>
        <w:tc>
          <w:tcPr>
            <w:tcW w:w="2180" w:type="dxa"/>
            <w:shd w:val="clear" w:color="auto" w:fill="auto"/>
          </w:tcPr>
          <w:p w:rsidR="00535F01" w:rsidRPr="00535F01" w:rsidRDefault="00535F01" w:rsidP="00535F01">
            <w:pPr>
              <w:keepNext/>
              <w:ind w:firstLine="0"/>
            </w:pPr>
            <w:r>
              <w:t>Young</w:t>
            </w:r>
          </w:p>
        </w:tc>
      </w:tr>
      <w:tr w:rsidR="00535F01" w:rsidRPr="00535F01" w:rsidTr="00535F01">
        <w:tc>
          <w:tcPr>
            <w:tcW w:w="2179" w:type="dxa"/>
            <w:shd w:val="clear" w:color="auto" w:fill="auto"/>
          </w:tcPr>
          <w:p w:rsidR="00535F01" w:rsidRPr="00535F01" w:rsidRDefault="00535F01" w:rsidP="00535F01">
            <w:pPr>
              <w:keepNext/>
              <w:ind w:firstLine="0"/>
            </w:pPr>
            <w:r>
              <w:t>Yow</w:t>
            </w:r>
          </w:p>
        </w:tc>
        <w:tc>
          <w:tcPr>
            <w:tcW w:w="2179" w:type="dxa"/>
            <w:shd w:val="clear" w:color="auto" w:fill="auto"/>
          </w:tcPr>
          <w:p w:rsidR="00535F01" w:rsidRPr="00535F01" w:rsidRDefault="00535F01" w:rsidP="00535F01">
            <w:pPr>
              <w:keepNext/>
              <w:ind w:firstLine="0"/>
            </w:pP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Total--103</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p w:rsidR="00535F01" w:rsidRDefault="00535F01" w:rsidP="00535F01"/>
    <w:p w:rsidR="00535F01" w:rsidRDefault="00535F01" w:rsidP="00535F01">
      <w:pPr>
        <w:jc w:val="center"/>
        <w:rPr>
          <w:b/>
        </w:rPr>
      </w:pPr>
      <w:r w:rsidRPr="00535F01">
        <w:rPr>
          <w:b/>
        </w:rPr>
        <w:t>Total--0</w:t>
      </w:r>
    </w:p>
    <w:p w:rsidR="00535F01" w:rsidRDefault="00535F01" w:rsidP="00535F01">
      <w:pPr>
        <w:jc w:val="center"/>
        <w:rPr>
          <w:b/>
        </w:rPr>
      </w:pPr>
    </w:p>
    <w:p w:rsidR="00535F01" w:rsidRDefault="00535F01" w:rsidP="00535F01">
      <w:r>
        <w:t>So, the Bill, as amended, was read the second time and ordered to third reading.</w:t>
      </w:r>
    </w:p>
    <w:p w:rsidR="00535F01" w:rsidRDefault="00535F01" w:rsidP="00535F01"/>
    <w:p w:rsidR="00535F01" w:rsidRDefault="00535F01" w:rsidP="00535F01">
      <w:pPr>
        <w:keepNext/>
        <w:jc w:val="center"/>
        <w:rPr>
          <w:b/>
        </w:rPr>
      </w:pPr>
      <w:r w:rsidRPr="00535F01">
        <w:rPr>
          <w:b/>
        </w:rPr>
        <w:t>H. 4182--REQUESTS FOR DEBATE WITHDRAWN</w:t>
      </w:r>
    </w:p>
    <w:p w:rsidR="00535F01" w:rsidRDefault="00535F01" w:rsidP="00535F01">
      <w:r>
        <w:t xml:space="preserve">Reps. HIOTT and BENNETT withdrew their requests for debate on H. 4182; however, other requests for debate remained on the Bill. </w:t>
      </w:r>
    </w:p>
    <w:p w:rsidR="00535F01" w:rsidRDefault="00535F01" w:rsidP="00535F01"/>
    <w:p w:rsidR="00346235" w:rsidRDefault="00535F01" w:rsidP="00535F01">
      <w:pPr>
        <w:keepNext/>
        <w:jc w:val="center"/>
        <w:rPr>
          <w:b/>
        </w:rPr>
      </w:pPr>
      <w:r w:rsidRPr="00535F01">
        <w:rPr>
          <w:b/>
        </w:rPr>
        <w:t xml:space="preserve">S. 340--RECONSIDERED AND ORDERED TO </w:t>
      </w:r>
    </w:p>
    <w:p w:rsidR="00535F01" w:rsidRDefault="00535F01" w:rsidP="00535F01">
      <w:pPr>
        <w:keepNext/>
        <w:jc w:val="center"/>
        <w:rPr>
          <w:b/>
        </w:rPr>
      </w:pPr>
      <w:r w:rsidRPr="00535F01">
        <w:rPr>
          <w:b/>
        </w:rPr>
        <w:t>THIRD READING</w:t>
      </w:r>
    </w:p>
    <w:p w:rsidR="00535F01" w:rsidRDefault="00535F01" w:rsidP="00535F01">
      <w:r>
        <w:t>The motion of Rep. SIMRILL to reconsider the vote whereby the following Bill was rejected was taken up and agreed to:</w:t>
      </w:r>
    </w:p>
    <w:p w:rsidR="00346235" w:rsidRDefault="00346235" w:rsidP="00535F01"/>
    <w:p w:rsidR="00535F01" w:rsidRDefault="00535F01" w:rsidP="00535F01">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535F01" w:rsidRDefault="00535F01" w:rsidP="00535F01"/>
    <w:p w:rsidR="00535F01" w:rsidRDefault="00535F01" w:rsidP="00535F01">
      <w:r>
        <w:t>Rep. SIMRILL spoke in favor of the Bill.</w:t>
      </w:r>
    </w:p>
    <w:p w:rsidR="00535F01" w:rsidRDefault="00535F01" w:rsidP="00535F01">
      <w:r>
        <w:t>Rep. HILL spoke against the Bill.</w:t>
      </w:r>
    </w:p>
    <w:p w:rsidR="00535F01" w:rsidRDefault="00535F01" w:rsidP="00535F01">
      <w:r>
        <w:t>Rep. SIMRILL spoke in favor of the Bill.</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52" w:name="vote_start111"/>
      <w:bookmarkEnd w:id="52"/>
      <w:r>
        <w:t>Yeas 76; Nays 30</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Anderson</w:t>
            </w:r>
          </w:p>
        </w:tc>
        <w:tc>
          <w:tcPr>
            <w:tcW w:w="2180" w:type="dxa"/>
            <w:shd w:val="clear" w:color="auto" w:fill="auto"/>
          </w:tcPr>
          <w:p w:rsidR="00535F01" w:rsidRPr="00535F01" w:rsidRDefault="00535F01" w:rsidP="00535F01">
            <w:pPr>
              <w:keepNext/>
              <w:ind w:firstLine="0"/>
            </w:pPr>
            <w:r>
              <w:t>Anthony</w:t>
            </w:r>
          </w:p>
        </w:tc>
      </w:tr>
      <w:tr w:rsidR="00535F01" w:rsidRPr="00535F01" w:rsidTr="00535F01">
        <w:tc>
          <w:tcPr>
            <w:tcW w:w="2179" w:type="dxa"/>
            <w:shd w:val="clear" w:color="auto" w:fill="auto"/>
          </w:tcPr>
          <w:p w:rsidR="00535F01" w:rsidRPr="00535F01" w:rsidRDefault="00535F01" w:rsidP="00535F01">
            <w:pPr>
              <w:ind w:firstLine="0"/>
            </w:pPr>
            <w:r>
              <w:t>Atkinson</w:t>
            </w:r>
          </w:p>
        </w:tc>
        <w:tc>
          <w:tcPr>
            <w:tcW w:w="2179" w:type="dxa"/>
            <w:shd w:val="clear" w:color="auto" w:fill="auto"/>
          </w:tcPr>
          <w:p w:rsidR="00535F01" w:rsidRPr="00535F01" w:rsidRDefault="00535F01" w:rsidP="00535F01">
            <w:pPr>
              <w:ind w:firstLine="0"/>
            </w:pPr>
            <w:r>
              <w:t>Bales</w:t>
            </w:r>
          </w:p>
        </w:tc>
        <w:tc>
          <w:tcPr>
            <w:tcW w:w="2180" w:type="dxa"/>
            <w:shd w:val="clear" w:color="auto" w:fill="auto"/>
          </w:tcPr>
          <w:p w:rsidR="00535F01" w:rsidRPr="00535F01" w:rsidRDefault="00535F01" w:rsidP="00535F01">
            <w:pPr>
              <w:ind w:firstLine="0"/>
            </w:pPr>
            <w:r>
              <w:t>Ballentine</w:t>
            </w:r>
          </w:p>
        </w:tc>
      </w:tr>
      <w:tr w:rsidR="00535F01" w:rsidRPr="00535F01" w:rsidTr="00535F01">
        <w:tc>
          <w:tcPr>
            <w:tcW w:w="2179" w:type="dxa"/>
            <w:shd w:val="clear" w:color="auto" w:fill="auto"/>
          </w:tcPr>
          <w:p w:rsidR="00535F01" w:rsidRPr="00535F01" w:rsidRDefault="00535F01" w:rsidP="00535F01">
            <w:pPr>
              <w:ind w:firstLine="0"/>
            </w:pPr>
            <w:r>
              <w:t>Bannister</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Blackwell</w:t>
            </w:r>
          </w:p>
        </w:tc>
      </w:tr>
      <w:tr w:rsidR="00535F01" w:rsidRPr="00535F01" w:rsidTr="00535F01">
        <w:tc>
          <w:tcPr>
            <w:tcW w:w="2179" w:type="dxa"/>
            <w:shd w:val="clear" w:color="auto" w:fill="auto"/>
          </w:tcPr>
          <w:p w:rsidR="00535F01" w:rsidRPr="00535F01" w:rsidRDefault="00535F01" w:rsidP="00535F01">
            <w:pPr>
              <w:ind w:firstLine="0"/>
            </w:pPr>
            <w:r>
              <w:t>Bowers</w:t>
            </w:r>
          </w:p>
        </w:tc>
        <w:tc>
          <w:tcPr>
            <w:tcW w:w="2179" w:type="dxa"/>
            <w:shd w:val="clear" w:color="auto" w:fill="auto"/>
          </w:tcPr>
          <w:p w:rsidR="00535F01" w:rsidRPr="00535F01" w:rsidRDefault="00535F01" w:rsidP="00535F01">
            <w:pPr>
              <w:ind w:firstLine="0"/>
            </w:pPr>
            <w:r>
              <w:t>Bradley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Collins</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Felder</w:t>
            </w:r>
          </w:p>
        </w:tc>
        <w:tc>
          <w:tcPr>
            <w:tcW w:w="2180" w:type="dxa"/>
            <w:shd w:val="clear" w:color="auto" w:fill="auto"/>
          </w:tcPr>
          <w:p w:rsidR="00535F01" w:rsidRPr="00535F01" w:rsidRDefault="00535F01" w:rsidP="00535F01">
            <w:pPr>
              <w:ind w:firstLine="0"/>
            </w:pPr>
            <w:r>
              <w:t>Forrest</w:t>
            </w:r>
          </w:p>
        </w:tc>
      </w:tr>
      <w:tr w:rsidR="00535F01" w:rsidRPr="00535F01" w:rsidTr="00535F01">
        <w:tc>
          <w:tcPr>
            <w:tcW w:w="2179" w:type="dxa"/>
            <w:shd w:val="clear" w:color="auto" w:fill="auto"/>
          </w:tcPr>
          <w:p w:rsidR="00535F01" w:rsidRPr="00535F01" w:rsidRDefault="00535F01" w:rsidP="00535F01">
            <w:pPr>
              <w:ind w:firstLine="0"/>
            </w:pPr>
            <w:r>
              <w:t>Funderburk</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535F01">
        <w:tc>
          <w:tcPr>
            <w:tcW w:w="2179" w:type="dxa"/>
            <w:shd w:val="clear" w:color="auto" w:fill="auto"/>
          </w:tcPr>
          <w:p w:rsidR="00535F01" w:rsidRPr="00535F01" w:rsidRDefault="00535F01" w:rsidP="00535F01">
            <w:pPr>
              <w:ind w:firstLine="0"/>
            </w:pPr>
            <w:r>
              <w:t>Hamilton</w:t>
            </w:r>
          </w:p>
        </w:tc>
        <w:tc>
          <w:tcPr>
            <w:tcW w:w="2179" w:type="dxa"/>
            <w:shd w:val="clear" w:color="auto" w:fill="auto"/>
          </w:tcPr>
          <w:p w:rsidR="00535F01" w:rsidRPr="00535F01" w:rsidRDefault="00535F01" w:rsidP="00535F01">
            <w:pPr>
              <w:ind w:firstLine="0"/>
            </w:pPr>
            <w:r>
              <w:t>Hart</w:t>
            </w:r>
          </w:p>
        </w:tc>
        <w:tc>
          <w:tcPr>
            <w:tcW w:w="2180" w:type="dxa"/>
            <w:shd w:val="clear" w:color="auto" w:fill="auto"/>
          </w:tcPr>
          <w:p w:rsidR="00535F01" w:rsidRPr="00535F01" w:rsidRDefault="00535F01" w:rsidP="00535F01">
            <w:pPr>
              <w:ind w:firstLine="0"/>
            </w:pPr>
            <w:r>
              <w:t>Hayes</w:t>
            </w:r>
          </w:p>
        </w:tc>
      </w:tr>
      <w:tr w:rsidR="00535F01" w:rsidRPr="00535F01" w:rsidTr="00535F01">
        <w:tc>
          <w:tcPr>
            <w:tcW w:w="2179" w:type="dxa"/>
            <w:shd w:val="clear" w:color="auto" w:fill="auto"/>
          </w:tcPr>
          <w:p w:rsidR="00535F01" w:rsidRPr="00535F01" w:rsidRDefault="00535F01" w:rsidP="00535F01">
            <w:pPr>
              <w:ind w:firstLine="0"/>
            </w:pPr>
            <w:r>
              <w:t>Henderson</w:t>
            </w:r>
          </w:p>
        </w:tc>
        <w:tc>
          <w:tcPr>
            <w:tcW w:w="2179" w:type="dxa"/>
            <w:shd w:val="clear" w:color="auto" w:fill="auto"/>
          </w:tcPr>
          <w:p w:rsidR="00535F01" w:rsidRPr="00535F01" w:rsidRDefault="00535F01" w:rsidP="00535F01">
            <w:pPr>
              <w:ind w:firstLine="0"/>
            </w:pPr>
            <w:r>
              <w:t>Henderson-Myers</w:t>
            </w:r>
          </w:p>
        </w:tc>
        <w:tc>
          <w:tcPr>
            <w:tcW w:w="2180" w:type="dxa"/>
            <w:shd w:val="clear" w:color="auto" w:fill="auto"/>
          </w:tcPr>
          <w:p w:rsidR="00535F01" w:rsidRPr="00535F01" w:rsidRDefault="00535F01" w:rsidP="00535F01">
            <w:pPr>
              <w:ind w:firstLine="0"/>
            </w:pPr>
            <w:r>
              <w:t>Henegan</w:t>
            </w:r>
          </w:p>
        </w:tc>
      </w:tr>
      <w:tr w:rsidR="00535F01" w:rsidRPr="00535F01" w:rsidTr="00535F01">
        <w:tc>
          <w:tcPr>
            <w:tcW w:w="2179" w:type="dxa"/>
            <w:shd w:val="clear" w:color="auto" w:fill="auto"/>
          </w:tcPr>
          <w:p w:rsidR="00535F01" w:rsidRPr="00535F01" w:rsidRDefault="00535F01" w:rsidP="00535F01">
            <w:pPr>
              <w:ind w:firstLine="0"/>
            </w:pPr>
            <w:r>
              <w:t>Hiott</w:t>
            </w:r>
          </w:p>
        </w:tc>
        <w:tc>
          <w:tcPr>
            <w:tcW w:w="2179" w:type="dxa"/>
            <w:shd w:val="clear" w:color="auto" w:fill="auto"/>
          </w:tcPr>
          <w:p w:rsidR="00535F01" w:rsidRPr="00535F01" w:rsidRDefault="00535F01" w:rsidP="00535F01">
            <w:pPr>
              <w:ind w:firstLine="0"/>
            </w:pPr>
            <w:r>
              <w:t>Hixon</w:t>
            </w:r>
          </w:p>
        </w:tc>
        <w:tc>
          <w:tcPr>
            <w:tcW w:w="2180" w:type="dxa"/>
            <w:shd w:val="clear" w:color="auto" w:fill="auto"/>
          </w:tcPr>
          <w:p w:rsidR="00535F01" w:rsidRPr="00535F01" w:rsidRDefault="00535F01" w:rsidP="00535F01">
            <w:pPr>
              <w:ind w:firstLine="0"/>
            </w:pPr>
            <w:r>
              <w:t>Hosey</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Lucas</w:t>
            </w:r>
          </w:p>
        </w:tc>
        <w:tc>
          <w:tcPr>
            <w:tcW w:w="2180" w:type="dxa"/>
            <w:shd w:val="clear" w:color="auto" w:fill="auto"/>
          </w:tcPr>
          <w:p w:rsidR="00535F01" w:rsidRPr="00535F01" w:rsidRDefault="00535F01" w:rsidP="00535F01">
            <w:pPr>
              <w:ind w:firstLine="0"/>
            </w:pPr>
            <w:r>
              <w:t>Mack</w:t>
            </w:r>
          </w:p>
        </w:tc>
      </w:tr>
      <w:tr w:rsidR="00535F01" w:rsidRPr="00535F01" w:rsidTr="00535F01">
        <w:tc>
          <w:tcPr>
            <w:tcW w:w="2179" w:type="dxa"/>
            <w:shd w:val="clear" w:color="auto" w:fill="auto"/>
          </w:tcPr>
          <w:p w:rsidR="00535F01" w:rsidRPr="00535F01" w:rsidRDefault="00535F01" w:rsidP="00535F01">
            <w:pPr>
              <w:ind w:firstLine="0"/>
            </w:pPr>
            <w:r>
              <w:t>Martin</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McKnight</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W. Newton</w:t>
            </w:r>
          </w:p>
        </w:tc>
        <w:tc>
          <w:tcPr>
            <w:tcW w:w="2180" w:type="dxa"/>
            <w:shd w:val="clear" w:color="auto" w:fill="auto"/>
          </w:tcPr>
          <w:p w:rsidR="00535F01" w:rsidRPr="00535F01" w:rsidRDefault="00535F01" w:rsidP="00535F01">
            <w:pPr>
              <w:ind w:firstLine="0"/>
            </w:pPr>
            <w:r>
              <w:t>Norrell</w:t>
            </w:r>
          </w:p>
        </w:tc>
      </w:tr>
      <w:tr w:rsidR="00535F01" w:rsidRPr="00535F01" w:rsidTr="00535F01">
        <w:tc>
          <w:tcPr>
            <w:tcW w:w="2179" w:type="dxa"/>
            <w:shd w:val="clear" w:color="auto" w:fill="auto"/>
          </w:tcPr>
          <w:p w:rsidR="00535F01" w:rsidRPr="00535F01" w:rsidRDefault="00535F01" w:rsidP="00535F01">
            <w:pPr>
              <w:ind w:firstLine="0"/>
            </w:pPr>
            <w:r>
              <w:t>Parks</w:t>
            </w:r>
          </w:p>
        </w:tc>
        <w:tc>
          <w:tcPr>
            <w:tcW w:w="2179" w:type="dxa"/>
            <w:shd w:val="clear" w:color="auto" w:fill="auto"/>
          </w:tcPr>
          <w:p w:rsidR="00535F01" w:rsidRPr="00535F01" w:rsidRDefault="00535F01" w:rsidP="00535F01">
            <w:pPr>
              <w:ind w:firstLine="0"/>
            </w:pPr>
            <w:r>
              <w:t>Pendarvis</w:t>
            </w:r>
          </w:p>
        </w:tc>
        <w:tc>
          <w:tcPr>
            <w:tcW w:w="2180" w:type="dxa"/>
            <w:shd w:val="clear" w:color="auto" w:fill="auto"/>
          </w:tcPr>
          <w:p w:rsidR="00535F01" w:rsidRPr="00535F01" w:rsidRDefault="00535F01" w:rsidP="00535F01">
            <w:pPr>
              <w:ind w:firstLine="0"/>
            </w:pPr>
            <w:r>
              <w:t>Ridgeway</w:t>
            </w:r>
          </w:p>
        </w:tc>
      </w:tr>
      <w:tr w:rsidR="00535F01" w:rsidRPr="00535F01" w:rsidTr="00535F01">
        <w:tc>
          <w:tcPr>
            <w:tcW w:w="2179" w:type="dxa"/>
            <w:shd w:val="clear" w:color="auto" w:fill="auto"/>
          </w:tcPr>
          <w:p w:rsidR="00535F01" w:rsidRPr="00535F01" w:rsidRDefault="00535F01" w:rsidP="00535F01">
            <w:pPr>
              <w:ind w:firstLine="0"/>
            </w:pPr>
            <w:r>
              <w:t>M. Rivers</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J. E.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Stavrinakis</w:t>
            </w:r>
          </w:p>
        </w:tc>
        <w:tc>
          <w:tcPr>
            <w:tcW w:w="2180" w:type="dxa"/>
            <w:shd w:val="clear" w:color="auto" w:fill="auto"/>
          </w:tcPr>
          <w:p w:rsidR="00535F01" w:rsidRPr="00535F01" w:rsidRDefault="00535F01" w:rsidP="00535F01">
            <w:pPr>
              <w:ind w:firstLine="0"/>
            </w:pPr>
            <w:r>
              <w:t>Tallon</w:t>
            </w:r>
          </w:p>
        </w:tc>
      </w:tr>
      <w:tr w:rsidR="00535F01" w:rsidRPr="00535F01" w:rsidTr="00535F01">
        <w:tc>
          <w:tcPr>
            <w:tcW w:w="2179" w:type="dxa"/>
            <w:shd w:val="clear" w:color="auto" w:fill="auto"/>
          </w:tcPr>
          <w:p w:rsidR="00535F01" w:rsidRPr="00535F01" w:rsidRDefault="00535F01" w:rsidP="00535F01">
            <w:pPr>
              <w:ind w:firstLine="0"/>
            </w:pPr>
            <w:r>
              <w:t>Trantham</w:t>
            </w:r>
          </w:p>
        </w:tc>
        <w:tc>
          <w:tcPr>
            <w:tcW w:w="2179" w:type="dxa"/>
            <w:shd w:val="clear" w:color="auto" w:fill="auto"/>
          </w:tcPr>
          <w:p w:rsidR="00535F01" w:rsidRPr="00535F01" w:rsidRDefault="00535F01" w:rsidP="00535F01">
            <w:pPr>
              <w:ind w:firstLine="0"/>
            </w:pPr>
            <w:r>
              <w:t>Weeks</w:t>
            </w:r>
          </w:p>
        </w:tc>
        <w:tc>
          <w:tcPr>
            <w:tcW w:w="2180" w:type="dxa"/>
            <w:shd w:val="clear" w:color="auto" w:fill="auto"/>
          </w:tcPr>
          <w:p w:rsidR="00535F01" w:rsidRPr="00535F01" w:rsidRDefault="00535F01" w:rsidP="00535F01">
            <w:pPr>
              <w:ind w:firstLine="0"/>
            </w:pPr>
            <w:r>
              <w:t>West</w:t>
            </w:r>
          </w:p>
        </w:tc>
      </w:tr>
      <w:tr w:rsidR="00535F01" w:rsidRPr="00535F01" w:rsidTr="00535F01">
        <w:tc>
          <w:tcPr>
            <w:tcW w:w="2179" w:type="dxa"/>
            <w:shd w:val="clear" w:color="auto" w:fill="auto"/>
          </w:tcPr>
          <w:p w:rsidR="00535F01" w:rsidRPr="00535F01" w:rsidRDefault="00535F01" w:rsidP="00535F01">
            <w:pPr>
              <w:ind w:firstLine="0"/>
            </w:pPr>
            <w:r>
              <w:t>Wheeler</w:t>
            </w:r>
          </w:p>
        </w:tc>
        <w:tc>
          <w:tcPr>
            <w:tcW w:w="2179" w:type="dxa"/>
            <w:shd w:val="clear" w:color="auto" w:fill="auto"/>
          </w:tcPr>
          <w:p w:rsidR="00535F01" w:rsidRPr="00535F01" w:rsidRDefault="00535F01" w:rsidP="00535F01">
            <w:pPr>
              <w:ind w:firstLine="0"/>
            </w:pPr>
            <w:r>
              <w:t>White</w:t>
            </w:r>
          </w:p>
        </w:tc>
        <w:tc>
          <w:tcPr>
            <w:tcW w:w="2180" w:type="dxa"/>
            <w:shd w:val="clear" w:color="auto" w:fill="auto"/>
          </w:tcPr>
          <w:p w:rsidR="00535F01" w:rsidRPr="00535F01" w:rsidRDefault="00535F01" w:rsidP="00535F01">
            <w:pPr>
              <w:ind w:firstLine="0"/>
            </w:pPr>
            <w:r>
              <w:t>Whitmire</w:t>
            </w:r>
          </w:p>
        </w:tc>
      </w:tr>
      <w:tr w:rsidR="00535F01" w:rsidRPr="00535F01" w:rsidTr="00535F01">
        <w:tc>
          <w:tcPr>
            <w:tcW w:w="2179" w:type="dxa"/>
            <w:shd w:val="clear" w:color="auto" w:fill="auto"/>
          </w:tcPr>
          <w:p w:rsidR="00535F01" w:rsidRPr="00535F01" w:rsidRDefault="00535F01" w:rsidP="00535F01">
            <w:pPr>
              <w:keepNext/>
              <w:ind w:firstLine="0"/>
            </w:pPr>
            <w:r>
              <w:t>Williams</w:t>
            </w:r>
          </w:p>
        </w:tc>
        <w:tc>
          <w:tcPr>
            <w:tcW w:w="2179" w:type="dxa"/>
            <w:shd w:val="clear" w:color="auto" w:fill="auto"/>
          </w:tcPr>
          <w:p w:rsidR="00535F01" w:rsidRPr="00535F01" w:rsidRDefault="00535F01" w:rsidP="00535F01">
            <w:pPr>
              <w:keepNext/>
              <w:ind w:firstLine="0"/>
            </w:pPr>
            <w:r>
              <w:t>Willis</w:t>
            </w:r>
          </w:p>
        </w:tc>
        <w:tc>
          <w:tcPr>
            <w:tcW w:w="2180" w:type="dxa"/>
            <w:shd w:val="clear" w:color="auto" w:fill="auto"/>
          </w:tcPr>
          <w:p w:rsidR="00535F01" w:rsidRPr="00535F01" w:rsidRDefault="00535F01" w:rsidP="00535F01">
            <w:pPr>
              <w:keepNext/>
              <w:ind w:firstLine="0"/>
            </w:pPr>
            <w:r>
              <w:t>Young</w:t>
            </w:r>
          </w:p>
        </w:tc>
      </w:tr>
      <w:tr w:rsidR="00535F01" w:rsidRPr="00535F01" w:rsidTr="00535F01">
        <w:tc>
          <w:tcPr>
            <w:tcW w:w="2179" w:type="dxa"/>
            <w:shd w:val="clear" w:color="auto" w:fill="auto"/>
          </w:tcPr>
          <w:p w:rsidR="00535F01" w:rsidRPr="00535F01" w:rsidRDefault="00535F01" w:rsidP="00535F01">
            <w:pPr>
              <w:keepNext/>
              <w:ind w:firstLine="0"/>
            </w:pPr>
            <w:r>
              <w:t>Yow</w:t>
            </w:r>
          </w:p>
        </w:tc>
        <w:tc>
          <w:tcPr>
            <w:tcW w:w="2179" w:type="dxa"/>
            <w:shd w:val="clear" w:color="auto" w:fill="auto"/>
          </w:tcPr>
          <w:p w:rsidR="00535F01" w:rsidRPr="00535F01" w:rsidRDefault="00535F01" w:rsidP="00535F01">
            <w:pPr>
              <w:keepNext/>
              <w:ind w:firstLine="0"/>
            </w:pP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Total--76</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Arrington</w:t>
            </w:r>
          </w:p>
        </w:tc>
        <w:tc>
          <w:tcPr>
            <w:tcW w:w="2179" w:type="dxa"/>
            <w:shd w:val="clear" w:color="auto" w:fill="auto"/>
          </w:tcPr>
          <w:p w:rsidR="00535F01" w:rsidRPr="00535F01" w:rsidRDefault="00535F01" w:rsidP="00535F01">
            <w:pPr>
              <w:keepNext/>
              <w:ind w:firstLine="0"/>
            </w:pPr>
            <w:r>
              <w:t>Bennett</w:t>
            </w:r>
          </w:p>
        </w:tc>
        <w:tc>
          <w:tcPr>
            <w:tcW w:w="2180" w:type="dxa"/>
            <w:shd w:val="clear" w:color="auto" w:fill="auto"/>
          </w:tcPr>
          <w:p w:rsidR="00535F01" w:rsidRPr="00535F01" w:rsidRDefault="00535F01" w:rsidP="00535F01">
            <w:pPr>
              <w:keepNext/>
              <w:ind w:firstLine="0"/>
            </w:pPr>
            <w:r>
              <w:t>Burns</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Chumley</w:t>
            </w:r>
          </w:p>
        </w:tc>
        <w:tc>
          <w:tcPr>
            <w:tcW w:w="2180" w:type="dxa"/>
            <w:shd w:val="clear" w:color="auto" w:fill="auto"/>
          </w:tcPr>
          <w:p w:rsidR="00535F01" w:rsidRPr="00535F01" w:rsidRDefault="00535F01" w:rsidP="00535F01">
            <w:pPr>
              <w:ind w:firstLine="0"/>
            </w:pPr>
            <w:r>
              <w:t>Cogswell</w:t>
            </w:r>
          </w:p>
        </w:tc>
      </w:tr>
      <w:tr w:rsidR="00535F01" w:rsidRPr="00535F01" w:rsidTr="00535F01">
        <w:tc>
          <w:tcPr>
            <w:tcW w:w="2179" w:type="dxa"/>
            <w:shd w:val="clear" w:color="auto" w:fill="auto"/>
          </w:tcPr>
          <w:p w:rsidR="00535F01" w:rsidRPr="00535F01" w:rsidRDefault="00535F01" w:rsidP="00535F01">
            <w:pPr>
              <w:ind w:firstLine="0"/>
            </w:pPr>
            <w:r>
              <w:t>Elliott</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Finlay</w:t>
            </w:r>
          </w:p>
        </w:tc>
      </w:tr>
      <w:tr w:rsidR="00535F01" w:rsidRPr="00535F01" w:rsidTr="00535F01">
        <w:tc>
          <w:tcPr>
            <w:tcW w:w="2179" w:type="dxa"/>
            <w:shd w:val="clear" w:color="auto" w:fill="auto"/>
          </w:tcPr>
          <w:p w:rsidR="00535F01" w:rsidRPr="00535F01" w:rsidRDefault="00535F01" w:rsidP="00535F01">
            <w:pPr>
              <w:ind w:firstLine="0"/>
            </w:pPr>
            <w:r>
              <w:t>Forrester</w:t>
            </w:r>
          </w:p>
        </w:tc>
        <w:tc>
          <w:tcPr>
            <w:tcW w:w="2179" w:type="dxa"/>
            <w:shd w:val="clear" w:color="auto" w:fill="auto"/>
          </w:tcPr>
          <w:p w:rsidR="00535F01" w:rsidRPr="00535F01" w:rsidRDefault="00535F01" w:rsidP="00535F01">
            <w:pPr>
              <w:ind w:firstLine="0"/>
            </w:pPr>
            <w:r>
              <w:t>Fry</w:t>
            </w:r>
          </w:p>
        </w:tc>
        <w:tc>
          <w:tcPr>
            <w:tcW w:w="2180" w:type="dxa"/>
            <w:shd w:val="clear" w:color="auto" w:fill="auto"/>
          </w:tcPr>
          <w:p w:rsidR="00535F01" w:rsidRPr="00535F01" w:rsidRDefault="00535F01" w:rsidP="00535F01">
            <w:pPr>
              <w:ind w:firstLine="0"/>
            </w:pPr>
            <w:r>
              <w:t>Gagnon</w:t>
            </w:r>
          </w:p>
        </w:tc>
      </w:tr>
      <w:tr w:rsidR="00535F01" w:rsidRPr="00535F01" w:rsidTr="00535F01">
        <w:tc>
          <w:tcPr>
            <w:tcW w:w="2179" w:type="dxa"/>
            <w:shd w:val="clear" w:color="auto" w:fill="auto"/>
          </w:tcPr>
          <w:p w:rsidR="00535F01" w:rsidRPr="00535F01" w:rsidRDefault="00535F01" w:rsidP="00535F01">
            <w:pPr>
              <w:ind w:firstLine="0"/>
            </w:pPr>
            <w:r>
              <w:t>Hardee</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Johnson</w:t>
            </w:r>
          </w:p>
        </w:tc>
        <w:tc>
          <w:tcPr>
            <w:tcW w:w="2180" w:type="dxa"/>
            <w:shd w:val="clear" w:color="auto" w:fill="auto"/>
          </w:tcPr>
          <w:p w:rsidR="00535F01" w:rsidRPr="00535F01" w:rsidRDefault="00535F01" w:rsidP="00535F01">
            <w:pPr>
              <w:ind w:firstLine="0"/>
            </w:pPr>
            <w:r>
              <w:t>Jordan</w:t>
            </w:r>
          </w:p>
        </w:tc>
      </w:tr>
      <w:tr w:rsidR="00535F01" w:rsidRPr="00535F01" w:rsidTr="00535F01">
        <w:tc>
          <w:tcPr>
            <w:tcW w:w="2179" w:type="dxa"/>
            <w:shd w:val="clear" w:color="auto" w:fill="auto"/>
          </w:tcPr>
          <w:p w:rsidR="00535F01" w:rsidRPr="00535F01" w:rsidRDefault="00535F01" w:rsidP="00535F01">
            <w:pPr>
              <w:ind w:firstLine="0"/>
            </w:pPr>
            <w:r>
              <w:t>Loftis</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Magnuson</w:t>
            </w:r>
          </w:p>
        </w:tc>
        <w:tc>
          <w:tcPr>
            <w:tcW w:w="2180" w:type="dxa"/>
            <w:shd w:val="clear" w:color="auto" w:fill="auto"/>
          </w:tcPr>
          <w:p w:rsidR="00535F01" w:rsidRPr="00535F01" w:rsidRDefault="00535F01" w:rsidP="00535F01">
            <w:pPr>
              <w:ind w:firstLine="0"/>
            </w:pPr>
            <w:r>
              <w:t>Pitts</w:t>
            </w:r>
          </w:p>
        </w:tc>
      </w:tr>
      <w:tr w:rsidR="00535F01" w:rsidRPr="00535F01" w:rsidTr="00535F01">
        <w:tc>
          <w:tcPr>
            <w:tcW w:w="2179" w:type="dxa"/>
            <w:shd w:val="clear" w:color="auto" w:fill="auto"/>
          </w:tcPr>
          <w:p w:rsidR="00535F01" w:rsidRPr="00535F01" w:rsidRDefault="00535F01" w:rsidP="00535F01">
            <w:pPr>
              <w:keepNext/>
              <w:ind w:firstLine="0"/>
            </w:pPr>
            <w:r>
              <w:t>Putnam</w:t>
            </w:r>
          </w:p>
        </w:tc>
        <w:tc>
          <w:tcPr>
            <w:tcW w:w="2179" w:type="dxa"/>
            <w:shd w:val="clear" w:color="auto" w:fill="auto"/>
          </w:tcPr>
          <w:p w:rsidR="00535F01" w:rsidRPr="00535F01" w:rsidRDefault="00535F01" w:rsidP="00535F01">
            <w:pPr>
              <w:keepNext/>
              <w:ind w:firstLine="0"/>
            </w:pPr>
            <w:r>
              <w:t>G. R. Smith</w:t>
            </w:r>
          </w:p>
        </w:tc>
        <w:tc>
          <w:tcPr>
            <w:tcW w:w="2180" w:type="dxa"/>
            <w:shd w:val="clear" w:color="auto" w:fill="auto"/>
          </w:tcPr>
          <w:p w:rsidR="00535F01" w:rsidRPr="00535F01" w:rsidRDefault="00535F01" w:rsidP="00535F01">
            <w:pPr>
              <w:keepNext/>
              <w:ind w:firstLine="0"/>
            </w:pPr>
            <w:r>
              <w:t>Stringer</w:t>
            </w:r>
          </w:p>
        </w:tc>
      </w:tr>
      <w:tr w:rsidR="00535F01" w:rsidRPr="00535F01" w:rsidTr="00535F01">
        <w:tc>
          <w:tcPr>
            <w:tcW w:w="2179" w:type="dxa"/>
            <w:shd w:val="clear" w:color="auto" w:fill="auto"/>
          </w:tcPr>
          <w:p w:rsidR="00535F01" w:rsidRPr="00535F01" w:rsidRDefault="00535F01" w:rsidP="00535F01">
            <w:pPr>
              <w:keepNext/>
              <w:ind w:firstLine="0"/>
            </w:pPr>
            <w:r>
              <w:t>Thayer</w:t>
            </w:r>
          </w:p>
        </w:tc>
        <w:tc>
          <w:tcPr>
            <w:tcW w:w="2179" w:type="dxa"/>
            <w:shd w:val="clear" w:color="auto" w:fill="auto"/>
          </w:tcPr>
          <w:p w:rsidR="00535F01" w:rsidRPr="00535F01" w:rsidRDefault="00535F01" w:rsidP="00535F01">
            <w:pPr>
              <w:keepNext/>
              <w:ind w:firstLine="0"/>
            </w:pPr>
            <w:r>
              <w:t>Thigpen</w:t>
            </w:r>
          </w:p>
        </w:tc>
        <w:tc>
          <w:tcPr>
            <w:tcW w:w="2180" w:type="dxa"/>
            <w:shd w:val="clear" w:color="auto" w:fill="auto"/>
          </w:tcPr>
          <w:p w:rsidR="00535F01" w:rsidRPr="00535F01" w:rsidRDefault="00535F01" w:rsidP="00535F01">
            <w:pPr>
              <w:keepNext/>
              <w:ind w:firstLine="0"/>
            </w:pPr>
            <w:r>
              <w:t>Toole</w:t>
            </w:r>
          </w:p>
        </w:tc>
      </w:tr>
    </w:tbl>
    <w:p w:rsidR="00535F01" w:rsidRDefault="00535F01" w:rsidP="00535F01"/>
    <w:p w:rsidR="00535F01" w:rsidRDefault="00535F01" w:rsidP="00535F01">
      <w:pPr>
        <w:jc w:val="center"/>
        <w:rPr>
          <w:b/>
        </w:rPr>
      </w:pPr>
      <w:r w:rsidRPr="00535F01">
        <w:rPr>
          <w:b/>
        </w:rPr>
        <w:t>Total--30</w:t>
      </w:r>
    </w:p>
    <w:p w:rsidR="00535F01" w:rsidRDefault="00535F01" w:rsidP="00535F01">
      <w:pPr>
        <w:jc w:val="center"/>
        <w:rPr>
          <w:b/>
        </w:rPr>
      </w:pPr>
    </w:p>
    <w:p w:rsidR="00535F01" w:rsidRDefault="00535F01" w:rsidP="00535F01">
      <w:r>
        <w:t xml:space="preserve">So, the Bill was read the second time and ordered to third reading.  </w:t>
      </w:r>
    </w:p>
    <w:p w:rsidR="00535F01" w:rsidRDefault="00535F01" w:rsidP="00535F01"/>
    <w:p w:rsidR="00535F01" w:rsidRDefault="00535F01" w:rsidP="00535F01">
      <w:pPr>
        <w:keepNext/>
        <w:jc w:val="center"/>
        <w:rPr>
          <w:b/>
        </w:rPr>
      </w:pPr>
      <w:r w:rsidRPr="00535F01">
        <w:rPr>
          <w:b/>
        </w:rPr>
        <w:t>H. 4182--REQUEST FOR DEBATE WITHDRAWN</w:t>
      </w:r>
    </w:p>
    <w:p w:rsidR="00535F01" w:rsidRDefault="00535F01" w:rsidP="00535F01">
      <w:r>
        <w:t xml:space="preserve">Reps. </w:t>
      </w:r>
      <w:r w:rsidR="00346235">
        <w:t>HART,</w:t>
      </w:r>
      <w:r>
        <w:t xml:space="preserve"> with unanimous consent, withdrew his request for debate on the following Bill:  </w:t>
      </w:r>
    </w:p>
    <w:p w:rsidR="00535F01" w:rsidRDefault="00535F01" w:rsidP="00535F01">
      <w:bookmarkStart w:id="53" w:name="include_clip_start_114"/>
      <w:bookmarkEnd w:id="53"/>
    </w:p>
    <w:p w:rsidR="00535F01" w:rsidRDefault="00535F01" w:rsidP="00535F01">
      <w:r>
        <w:t>H. 4182 --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535F01" w:rsidRDefault="00535F01" w:rsidP="00535F01">
      <w:bookmarkStart w:id="54" w:name="include_clip_end_114"/>
      <w:bookmarkEnd w:id="54"/>
    </w:p>
    <w:p w:rsidR="00535F01" w:rsidRDefault="00535F01" w:rsidP="00535F01">
      <w:pPr>
        <w:keepNext/>
        <w:jc w:val="center"/>
        <w:rPr>
          <w:b/>
        </w:rPr>
      </w:pPr>
      <w:r w:rsidRPr="00535F01">
        <w:rPr>
          <w:b/>
        </w:rPr>
        <w:t>OBJECTION TO RECALL</w:t>
      </w:r>
    </w:p>
    <w:p w:rsidR="00535F01" w:rsidRDefault="00535F01" w:rsidP="00535F01">
      <w:r>
        <w:t>Rep. WILLIAMS asked unanimous consent to recall H. 3326 from the Committee on Education and Public Works.</w:t>
      </w:r>
    </w:p>
    <w:p w:rsidR="00535F01" w:rsidRDefault="00535F01" w:rsidP="00535F01">
      <w:r>
        <w:t>Rep. ALLISON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3327 from the Committee on Labor, Commerce and Industry.</w:t>
      </w:r>
    </w:p>
    <w:p w:rsidR="00535F01" w:rsidRDefault="00535F01" w:rsidP="00535F01">
      <w:r>
        <w:t>Rep. SANDIFER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3335 from the Committee on Labor, Commerce and Industry.</w:t>
      </w:r>
    </w:p>
    <w:p w:rsidR="00535F01" w:rsidRDefault="00535F01" w:rsidP="00535F01">
      <w:r>
        <w:t>Rep. SANDIFER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4464 from the Committee on Judiciary.</w:t>
      </w:r>
    </w:p>
    <w:p w:rsidR="00535F01" w:rsidRDefault="00535F01" w:rsidP="00535F01">
      <w:r>
        <w:t>Rep. DELLENEY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4522 from the Committee on Labor, Commerce and Industry.</w:t>
      </w:r>
    </w:p>
    <w:p w:rsidR="00535F01" w:rsidRDefault="00535F01" w:rsidP="00535F01">
      <w:r>
        <w:t>Rep. SANDIFER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GOVAN asked unanimous consent to recall H. 4804 from the Committee on Judiciary.</w:t>
      </w:r>
    </w:p>
    <w:p w:rsidR="00535F01" w:rsidRDefault="00535F01" w:rsidP="00535F01">
      <w:r>
        <w:t>Rep. DELLENEY objected.</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RIDGEWAY a leave of absence for the remainder of the day. </w:t>
      </w:r>
    </w:p>
    <w:p w:rsidR="00535F01" w:rsidRDefault="00535F01" w:rsidP="00535F01"/>
    <w:p w:rsidR="00535F01" w:rsidRDefault="00535F01" w:rsidP="00535F01">
      <w:pPr>
        <w:keepNext/>
        <w:jc w:val="center"/>
        <w:rPr>
          <w:b/>
        </w:rPr>
      </w:pPr>
      <w:r w:rsidRPr="00535F01">
        <w:rPr>
          <w:b/>
        </w:rPr>
        <w:t>H. 4182--AMENDED AND ORDERED TO THIRD READING</w:t>
      </w:r>
    </w:p>
    <w:p w:rsidR="00535F01" w:rsidRDefault="00535F01" w:rsidP="00535F01">
      <w:pPr>
        <w:keepNext/>
      </w:pPr>
      <w:r>
        <w:t>The following Bill was taken up:</w:t>
      </w:r>
    </w:p>
    <w:p w:rsidR="00535F01" w:rsidRDefault="00535F01" w:rsidP="00535F01">
      <w:pPr>
        <w:keepNext/>
      </w:pPr>
      <w:bookmarkStart w:id="55" w:name="include_clip_start_130"/>
      <w:bookmarkEnd w:id="55"/>
    </w:p>
    <w:p w:rsidR="00535F01" w:rsidRDefault="00535F01" w:rsidP="00535F01">
      <w:r>
        <w:t>H. 4182 --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535F01" w:rsidRDefault="00535F01" w:rsidP="00535F01"/>
    <w:p w:rsidR="00535F01" w:rsidRPr="005A440D" w:rsidRDefault="00535F01" w:rsidP="00535F01">
      <w:r w:rsidRPr="005A440D">
        <w:t>The Committee on Ways and Means proposed the following Amendment No. 1</w:t>
      </w:r>
      <w:r w:rsidR="00346235">
        <w:t xml:space="preserve"> to </w:t>
      </w:r>
      <w:r w:rsidRPr="005A440D">
        <w:t>H. 4182 (COUNCIL\WAB\4182C002.AGM.</w:t>
      </w:r>
      <w:r w:rsidR="00346235">
        <w:t xml:space="preserve"> </w:t>
      </w:r>
      <w:r w:rsidRPr="005A440D">
        <w:t>WAB18), which was adopted:</w:t>
      </w:r>
    </w:p>
    <w:p w:rsidR="00535F01" w:rsidRPr="005A440D" w:rsidRDefault="00535F01" w:rsidP="00535F01">
      <w:r w:rsidRPr="005A440D">
        <w:t>Amend the bill, as and if amended, by deleting all after the enacting words and inserting:</w:t>
      </w:r>
    </w:p>
    <w:p w:rsidR="00535F01" w:rsidRPr="005A440D" w:rsidRDefault="00535F01" w:rsidP="00535F01">
      <w:r w:rsidRPr="005A440D">
        <w:t>/ SECTION</w:t>
      </w:r>
      <w:r w:rsidRPr="005A440D">
        <w:tab/>
        <w:t>1.</w:t>
      </w:r>
      <w:r w:rsidRPr="005A440D">
        <w:tab/>
        <w:t>Title 59 of the 1976 Code is amended by adding:</w:t>
      </w:r>
    </w:p>
    <w:p w:rsidR="00535F01" w:rsidRPr="005A440D" w:rsidRDefault="00535F01" w:rsidP="00346235">
      <w:pPr>
        <w:jc w:val="center"/>
      </w:pPr>
      <w:r w:rsidRPr="005A440D">
        <w:t>“CHAPTER 157</w:t>
      </w:r>
    </w:p>
    <w:p w:rsidR="00535F01" w:rsidRPr="005A440D" w:rsidRDefault="00535F01" w:rsidP="00346235">
      <w:pPr>
        <w:jc w:val="center"/>
      </w:pPr>
      <w:r w:rsidRPr="005A440D">
        <w:t>The State Institution of Higher Education Efficiency Act</w:t>
      </w:r>
    </w:p>
    <w:p w:rsidR="00535F01" w:rsidRPr="005A440D" w:rsidRDefault="00535F01" w:rsidP="00535F01">
      <w:r w:rsidRPr="005A440D">
        <w:tab/>
        <w:t>Section 59</w:t>
      </w:r>
      <w:r w:rsidRPr="005A440D">
        <w:noBreakHyphen/>
        <w:t>157</w:t>
      </w:r>
      <w:r w:rsidRPr="005A440D">
        <w:noBreakHyphen/>
        <w:t>110.</w:t>
      </w:r>
      <w:r w:rsidRPr="005A440D">
        <w:tab/>
        <w:t>This chapter may be cited as the ‘State Institution of Higher Education Efficiency Act’.</w:t>
      </w:r>
    </w:p>
    <w:p w:rsidR="00535F01" w:rsidRPr="00535F01" w:rsidRDefault="00535F01" w:rsidP="00535F01">
      <w:pPr>
        <w:rPr>
          <w:color w:val="000000"/>
        </w:rPr>
      </w:pPr>
      <w:r w:rsidRPr="005A440D">
        <w:tab/>
        <w:t>Section 59</w:t>
      </w:r>
      <w:r w:rsidRPr="005A440D">
        <w:noBreakHyphen/>
        <w:t>157</w:t>
      </w:r>
      <w:r w:rsidRPr="005A440D">
        <w:noBreakHyphen/>
        <w:t>120.</w:t>
      </w:r>
      <w:r w:rsidRPr="005A440D">
        <w:tab/>
      </w:r>
      <w:r w:rsidRPr="00535F01">
        <w:rPr>
          <w:color w:val="000000"/>
        </w:rPr>
        <w:t xml:space="preserve">As used in this chapter: </w:t>
      </w:r>
    </w:p>
    <w:p w:rsidR="00535F01" w:rsidRPr="00535F01" w:rsidRDefault="00535F01" w:rsidP="00535F01">
      <w:pPr>
        <w:rPr>
          <w:color w:val="000000"/>
        </w:rPr>
      </w:pPr>
      <w:r w:rsidRPr="00535F01">
        <w:rPr>
          <w:color w:val="000000"/>
        </w:rPr>
        <w:tab/>
      </w:r>
      <w:r w:rsidRPr="005A440D">
        <w:t>(1)</w:t>
      </w:r>
      <w:r w:rsidRPr="005A440D">
        <w:tab/>
        <w:t>‘Board of trustees’ means the board of trustees of an institution defined in item (3).</w:t>
      </w:r>
    </w:p>
    <w:p w:rsidR="00535F01" w:rsidRPr="00535F01" w:rsidRDefault="00535F01" w:rsidP="00535F01">
      <w:pPr>
        <w:rPr>
          <w:color w:val="000000"/>
        </w:rPr>
      </w:pPr>
      <w:r w:rsidRPr="00535F01">
        <w:rPr>
          <w:color w:val="000000"/>
        </w:rPr>
        <w:tab/>
        <w:t>(2)</w:t>
      </w:r>
      <w:r w:rsidRPr="00535F01">
        <w:rPr>
          <w:color w:val="000000"/>
        </w:rPr>
        <w:tab/>
        <w:t>‘Capital project’ means the constructing, improving, equipping, renovating, or repairing of any buildings, structure, facility, or other permanent improvement project; the acquisition of land to construct or establish a building, structure, facility; or a permanent improvement project as defined in Section 2</w:t>
      </w:r>
      <w:r w:rsidRPr="00535F01">
        <w:rPr>
          <w:color w:val="000000"/>
        </w:rPr>
        <w:noBreakHyphen/>
        <w:t>47</w:t>
      </w:r>
      <w:r w:rsidRPr="00535F01">
        <w:rPr>
          <w:color w:val="000000"/>
        </w:rPr>
        <w:noBreakHyphen/>
        <w:t>50.</w:t>
      </w:r>
    </w:p>
    <w:p w:rsidR="00535F01" w:rsidRPr="00535F01" w:rsidRDefault="00535F01" w:rsidP="00535F01">
      <w:pPr>
        <w:rPr>
          <w:color w:val="000000"/>
        </w:rPr>
      </w:pPr>
      <w:r w:rsidRPr="00535F01">
        <w:rPr>
          <w:color w:val="000000"/>
        </w:rPr>
        <w:tab/>
      </w:r>
      <w:r w:rsidRPr="005A440D">
        <w:t>(3)</w:t>
      </w:r>
      <w:r w:rsidRPr="005A440D">
        <w:tab/>
        <w:t xml:space="preserve">‘Institution’ means The Citadel, Clemson University, Coastal Carolina University, College of Charleston, Francis Marion University, Lander University, the Medical University of South Carolina, South Carolina State University, Winthrop University, and the University of South Carolina’s main campus in Columbia and its Aiken, Beaufort, and Upstate campuses. </w:t>
      </w:r>
    </w:p>
    <w:p w:rsidR="00535F01" w:rsidRPr="00535F01" w:rsidRDefault="00535F01" w:rsidP="00535F01">
      <w:pPr>
        <w:rPr>
          <w:color w:val="000000"/>
        </w:rPr>
      </w:pPr>
      <w:r w:rsidRPr="00535F01">
        <w:rPr>
          <w:color w:val="000000"/>
        </w:rPr>
        <w:tab/>
        <w:t>(4)</w:t>
      </w:r>
      <w:r w:rsidRPr="00535F01">
        <w:rPr>
          <w:color w:val="000000"/>
        </w:rPr>
        <w:tab/>
        <w:t>‘Auxiliary activities’ means programs and functions primarily related to research, housing, food services, stores, and athletics, with each constituting an auxiliary activity.</w:t>
      </w:r>
    </w:p>
    <w:p w:rsidR="00535F01" w:rsidRPr="00535F01" w:rsidRDefault="00535F01" w:rsidP="00535F01">
      <w:pPr>
        <w:rPr>
          <w:color w:val="000000"/>
        </w:rPr>
      </w:pPr>
      <w:r w:rsidRPr="00535F01">
        <w:rPr>
          <w:color w:val="000000"/>
        </w:rPr>
        <w:tab/>
        <w:t>(5)</w:t>
      </w:r>
      <w:r w:rsidRPr="00535F01">
        <w:rPr>
          <w:color w:val="000000"/>
        </w:rPr>
        <w:tab/>
        <w:t>‘Auxiliary division’ means an operational unit of an institution established pursuant to this chapter.  The auxiliary division will be referred to in this chapter as the ‘division’ or ‘auxiliary division’.</w:t>
      </w:r>
    </w:p>
    <w:p w:rsidR="00535F01" w:rsidRPr="00535F01" w:rsidRDefault="00535F01" w:rsidP="00535F01">
      <w:pPr>
        <w:rPr>
          <w:color w:val="000000"/>
        </w:rPr>
      </w:pPr>
      <w:r w:rsidRPr="00535F01">
        <w:rPr>
          <w:color w:val="000000"/>
        </w:rPr>
        <w:tab/>
        <w:t>(6)</w:t>
      </w:r>
      <w:r w:rsidRPr="00535F01">
        <w:rPr>
          <w:color w:val="000000"/>
        </w:rPr>
        <w:tab/>
        <w:t>‘Procurement’ has the same meaning as in Section 11</w:t>
      </w:r>
      <w:r w:rsidRPr="00535F01">
        <w:rPr>
          <w:color w:val="000000"/>
        </w:rPr>
        <w:noBreakHyphen/>
        <w:t>35</w:t>
      </w:r>
      <w:r w:rsidRPr="00535F01">
        <w:rPr>
          <w:color w:val="000000"/>
        </w:rPr>
        <w:noBreakHyphen/>
        <w:t>310(24).</w:t>
      </w:r>
    </w:p>
    <w:p w:rsidR="00535F01" w:rsidRPr="00535F01" w:rsidRDefault="00535F01" w:rsidP="00535F01">
      <w:pPr>
        <w:rPr>
          <w:color w:val="000000"/>
        </w:rPr>
      </w:pPr>
      <w:r w:rsidRPr="00535F01">
        <w:rPr>
          <w:color w:val="000000"/>
        </w:rPr>
        <w:tab/>
        <w:t>(7)</w:t>
      </w:r>
      <w:r w:rsidRPr="00535F01">
        <w:rPr>
          <w:color w:val="000000"/>
        </w:rPr>
        <w:tab/>
        <w:t>‘SCCPC’ means the South Carolina Consolidated Procurement Code, as provided in Chapter 35, Title 11, and regulations promulgated pursuant to it.</w:t>
      </w:r>
    </w:p>
    <w:p w:rsidR="00535F01" w:rsidRPr="00535F01" w:rsidRDefault="00535F01" w:rsidP="00535F01">
      <w:pPr>
        <w:rPr>
          <w:color w:val="000000"/>
        </w:rPr>
      </w:pPr>
      <w:r w:rsidRPr="00535F01">
        <w:rPr>
          <w:color w:val="000000"/>
        </w:rPr>
        <w:tab/>
        <w:t>(8)</w:t>
      </w:r>
      <w:r w:rsidRPr="00535F01">
        <w:rPr>
          <w:color w:val="000000"/>
        </w:rPr>
        <w:tab/>
        <w:t>‘Transferable items’ means, collectively, the duties, responsibilities, assets, personnel, and resources of, allocated to, or supporting an auxiliary activity.</w:t>
      </w:r>
    </w:p>
    <w:p w:rsidR="00535F01" w:rsidRPr="00535F01" w:rsidRDefault="00535F01" w:rsidP="00535F01">
      <w:pPr>
        <w:rPr>
          <w:color w:val="000000"/>
        </w:rPr>
      </w:pPr>
      <w:r w:rsidRPr="00535F01">
        <w:rPr>
          <w:color w:val="000000"/>
        </w:rPr>
        <w:tab/>
        <w:t>Section 59</w:t>
      </w:r>
      <w:r w:rsidRPr="00535F01">
        <w:rPr>
          <w:color w:val="000000"/>
        </w:rPr>
        <w:noBreakHyphen/>
        <w:t>157</w:t>
      </w:r>
      <w:r w:rsidRPr="00535F01">
        <w:rPr>
          <w:color w:val="000000"/>
        </w:rPr>
        <w:noBreakHyphen/>
        <w:t>130.</w:t>
      </w:r>
      <w:r w:rsidRPr="00535F01">
        <w:rPr>
          <w:color w:val="000000"/>
        </w:rPr>
        <w:tab/>
        <w:t>(A)</w:t>
      </w:r>
      <w:r w:rsidRPr="00535F01">
        <w:rPr>
          <w:color w:val="000000"/>
        </w:rPr>
        <w:tab/>
        <w:t>A board of trustees, by resolution, may establish auxiliary divisions for its institution.</w:t>
      </w:r>
    </w:p>
    <w:p w:rsidR="00535F01" w:rsidRPr="00535F01" w:rsidRDefault="00535F01" w:rsidP="00535F01">
      <w:pPr>
        <w:rPr>
          <w:color w:val="000000"/>
        </w:rPr>
      </w:pPr>
      <w:r w:rsidRPr="00535F01">
        <w:rPr>
          <w:color w:val="000000"/>
        </w:rPr>
        <w:tab/>
        <w:t>(B)</w:t>
      </w:r>
      <w:r w:rsidRPr="00535F01">
        <w:rPr>
          <w:color w:val="000000"/>
        </w:rPr>
        <w:tab/>
        <w:t>A division created pursuant to this chapter is a constituent part of its institution.</w:t>
      </w:r>
    </w:p>
    <w:p w:rsidR="00535F01" w:rsidRPr="00535F01" w:rsidRDefault="00535F01" w:rsidP="00535F01">
      <w:pPr>
        <w:rPr>
          <w:color w:val="000000"/>
        </w:rPr>
      </w:pPr>
      <w:r w:rsidRPr="00535F01">
        <w:rPr>
          <w:color w:val="000000"/>
        </w:rPr>
        <w:tab/>
        <w:t>(C)</w:t>
      </w:r>
      <w:r w:rsidRPr="00535F01">
        <w:rPr>
          <w:color w:val="000000"/>
        </w:rPr>
        <w:tab/>
        <w:t xml:space="preserve">The resolution creating the division must assign auxiliary activities and the transferable items to that division and may amend that assignment from time to time as the board of trustees considers appropriate. </w:t>
      </w:r>
    </w:p>
    <w:p w:rsidR="00535F01" w:rsidRPr="00535F01" w:rsidRDefault="00535F01" w:rsidP="00535F01">
      <w:pPr>
        <w:rPr>
          <w:color w:val="000000"/>
        </w:rPr>
      </w:pPr>
      <w:r w:rsidRPr="00535F01">
        <w:rPr>
          <w:color w:val="000000"/>
        </w:rPr>
        <w:tab/>
        <w:t>(D)</w:t>
      </w:r>
      <w:r w:rsidRPr="00535F01">
        <w:rPr>
          <w:color w:val="000000"/>
        </w:rPr>
        <w:tab/>
        <w:t>The division and other non</w:t>
      </w:r>
      <w:r w:rsidRPr="00535F01">
        <w:rPr>
          <w:color w:val="000000"/>
        </w:rPr>
        <w:noBreakHyphen/>
        <w:t>division activities of the institution may share support resources and allocate cost for shared resources in an appropriate and reasonable manner.</w:t>
      </w:r>
    </w:p>
    <w:p w:rsidR="00535F01" w:rsidRPr="00535F01" w:rsidRDefault="00535F01" w:rsidP="00535F01">
      <w:pPr>
        <w:rPr>
          <w:color w:val="000000"/>
        </w:rPr>
      </w:pPr>
      <w:r w:rsidRPr="00535F01">
        <w:rPr>
          <w:color w:val="000000"/>
        </w:rPr>
        <w:tab/>
        <w:t>Section 59</w:t>
      </w:r>
      <w:r w:rsidRPr="00535F01">
        <w:rPr>
          <w:color w:val="000000"/>
        </w:rPr>
        <w:noBreakHyphen/>
        <w:t>157</w:t>
      </w:r>
      <w:r w:rsidRPr="00535F01">
        <w:rPr>
          <w:color w:val="000000"/>
        </w:rPr>
        <w:noBreakHyphen/>
        <w:t>140.</w:t>
      </w:r>
      <w:r w:rsidRPr="00535F01">
        <w:rPr>
          <w:color w:val="000000"/>
        </w:rPr>
        <w:tab/>
        <w:t>(A)</w:t>
      </w:r>
      <w:r w:rsidRPr="00535F01">
        <w:rPr>
          <w:color w:val="000000"/>
        </w:rPr>
        <w:tab/>
        <w:t>The board of trustees has the same powers, duties, and responsibilities to manage and control the division as it does with other non</w:t>
      </w:r>
      <w:r w:rsidRPr="00535F01">
        <w:rPr>
          <w:color w:val="000000"/>
        </w:rPr>
        <w:noBreakHyphen/>
        <w:t xml:space="preserve">division activities of the institution. </w:t>
      </w:r>
    </w:p>
    <w:p w:rsidR="00535F01" w:rsidRPr="00535F01" w:rsidRDefault="00535F01" w:rsidP="00535F01">
      <w:pPr>
        <w:rPr>
          <w:color w:val="000000"/>
        </w:rPr>
      </w:pPr>
      <w:r w:rsidRPr="00535F01">
        <w:rPr>
          <w:color w:val="000000"/>
        </w:rPr>
        <w:tab/>
        <w:t>(B)</w:t>
      </w:r>
      <w:r w:rsidRPr="00535F01">
        <w:rPr>
          <w:color w:val="000000"/>
        </w:rPr>
        <w:tab/>
        <w:t>Contracts or agreements entered into for division activities including capital projects for the division, and the financing of those capital projects, are exempt from the provisions of Chapter 11, Title 1, Section 10</w:t>
      </w:r>
      <w:r w:rsidRPr="00535F01">
        <w:rPr>
          <w:color w:val="000000"/>
        </w:rPr>
        <w:noBreakHyphen/>
        <w:t>1</w:t>
      </w:r>
      <w:r w:rsidRPr="00535F01">
        <w:rPr>
          <w:color w:val="000000"/>
        </w:rPr>
        <w:noBreakHyphen/>
        <w:t xml:space="preserve">130, Chapter 47, Title 2, and Chapter 103, Title 59. </w:t>
      </w:r>
    </w:p>
    <w:p w:rsidR="00535F01" w:rsidRPr="00535F01" w:rsidRDefault="00535F01" w:rsidP="00535F01">
      <w:pPr>
        <w:rPr>
          <w:color w:val="000000"/>
        </w:rPr>
      </w:pPr>
      <w:r w:rsidRPr="00535F01">
        <w:rPr>
          <w:color w:val="000000"/>
        </w:rPr>
        <w:tab/>
        <w:t>(C)</w:t>
      </w:r>
      <w:r w:rsidRPr="00535F01">
        <w:rPr>
          <w:color w:val="000000"/>
        </w:rPr>
        <w:tab/>
        <w:t>Notwithstanding another provision of this chapter, any permanent improvement project as defined in Section 2</w:t>
      </w:r>
      <w:r w:rsidRPr="00535F01">
        <w:rPr>
          <w:color w:val="000000"/>
        </w:rPr>
        <w:noBreakHyphen/>
        <w:t>47</w:t>
      </w:r>
      <w:r w:rsidRPr="00535F01">
        <w:rPr>
          <w:color w:val="000000"/>
        </w:rPr>
        <w:noBreakHyphen/>
        <w:t xml:space="preserve">50 which requires the issuance of debt, capital improvement bond funds, state infrastructure bond funds, capital reserve funds or uses of state appropriated funds for its funding must be submitted to the Joint Bond Review Committee for review and comment and to the State Fiscal Accountability Authority for approval. </w:t>
      </w:r>
    </w:p>
    <w:p w:rsidR="00535F01" w:rsidRPr="00535F01" w:rsidRDefault="00535F01" w:rsidP="00535F01">
      <w:pPr>
        <w:rPr>
          <w:color w:val="000000"/>
          <w:szCs w:val="36"/>
        </w:rPr>
      </w:pPr>
      <w:r w:rsidRPr="00535F01">
        <w:rPr>
          <w:color w:val="000000"/>
        </w:rPr>
        <w:tab/>
        <w:t>(D)</w:t>
      </w:r>
      <w:r w:rsidRPr="00535F01">
        <w:rPr>
          <w:color w:val="000000"/>
        </w:rPr>
        <w:tab/>
        <w:t>Division and non</w:t>
      </w:r>
      <w:r w:rsidRPr="00535F01">
        <w:rPr>
          <w:color w:val="000000"/>
        </w:rPr>
        <w:noBreakHyphen/>
        <w:t xml:space="preserve">division purposes are allowed for a division </w:t>
      </w:r>
      <w:r w:rsidRPr="00535F01">
        <w:rPr>
          <w:color w:val="000000"/>
          <w:szCs w:val="36"/>
        </w:rPr>
        <w:t xml:space="preserve">capital project as long as the primary purpose of that project is to support the division’s activities. </w:t>
      </w:r>
    </w:p>
    <w:p w:rsidR="00535F01" w:rsidRPr="00535F01" w:rsidRDefault="00535F01" w:rsidP="00535F01">
      <w:pPr>
        <w:rPr>
          <w:color w:val="000000"/>
          <w:szCs w:val="36"/>
        </w:rPr>
      </w:pPr>
      <w:r w:rsidRPr="00535F01">
        <w:rPr>
          <w:color w:val="000000"/>
          <w:szCs w:val="36"/>
        </w:rPr>
        <w:tab/>
        <w:t>(E)(1)</w:t>
      </w:r>
      <w:r w:rsidRPr="00535F01">
        <w:rPr>
          <w:color w:val="000000"/>
          <w:szCs w:val="36"/>
        </w:rPr>
        <w:tab/>
        <w:t>Subject to the provisions of item (2), the board of trustees shall adopt for the auxiliary division a procurement policy and amend the policy as it considers appropriate. Before the implementation of the procurement policy or any amendment, the policy or amendment must be approved by the State Fiscal Accountability Authority. Thereafter, every procurement of the auxiliary division is exempt from the SCCPC, and each procurement instead is subject to the procurement policy adopted by the board.</w:t>
      </w:r>
    </w:p>
    <w:p w:rsidR="00535F01" w:rsidRPr="00535F01" w:rsidRDefault="00535F01" w:rsidP="00535F01">
      <w:pPr>
        <w:rPr>
          <w:color w:val="000000"/>
          <w:szCs w:val="36"/>
        </w:rPr>
      </w:pPr>
      <w:r w:rsidRPr="00535F01">
        <w:rPr>
          <w:color w:val="000000"/>
          <w:szCs w:val="36"/>
        </w:rPr>
        <w:tab/>
      </w:r>
      <w:r w:rsidRPr="00535F01">
        <w:rPr>
          <w:color w:val="000000"/>
          <w:szCs w:val="36"/>
        </w:rPr>
        <w:tab/>
        <w:t>(2)(a)</w:t>
      </w:r>
      <w:r w:rsidRPr="00535F01">
        <w:rPr>
          <w:color w:val="000000"/>
          <w:szCs w:val="36"/>
        </w:rPr>
        <w:tab/>
        <w:t>The procurement policy adopted by the auxiliary division may not include provisions relating to telecommunications, and the auxiliary division is subject to all procurement provisions relating to telecommunicatio</w:t>
      </w:r>
      <w:r w:rsidRPr="00662FC0">
        <w:rPr>
          <w:color w:val="000000"/>
          <w:szCs w:val="36"/>
        </w:rPr>
        <w:t>ns an</w:t>
      </w:r>
      <w:r w:rsidRPr="00535F01">
        <w:rPr>
          <w:color w:val="000000"/>
          <w:szCs w:val="36"/>
        </w:rPr>
        <w:t>d telecommunications equipment and service as set forth in the SCCPC and Section 1</w:t>
      </w:r>
      <w:r w:rsidRPr="00535F01">
        <w:rPr>
          <w:color w:val="000000"/>
          <w:szCs w:val="36"/>
        </w:rPr>
        <w:noBreakHyphen/>
        <w:t>11</w:t>
      </w:r>
      <w:r w:rsidRPr="00535F01">
        <w:rPr>
          <w:color w:val="000000"/>
          <w:szCs w:val="36"/>
        </w:rPr>
        <w:noBreakHyphen/>
        <w:t>430 unless otherwise exempt by Section 11</w:t>
      </w:r>
      <w:r w:rsidRPr="00535F01">
        <w:rPr>
          <w:color w:val="000000"/>
          <w:szCs w:val="36"/>
        </w:rPr>
        <w:noBreakHyphen/>
        <w:t>35</w:t>
      </w:r>
      <w:r w:rsidRPr="00535F01">
        <w:rPr>
          <w:color w:val="000000"/>
          <w:szCs w:val="36"/>
        </w:rPr>
        <w:noBreakHyphen/>
        <w:t>710(6).</w:t>
      </w:r>
    </w:p>
    <w:p w:rsidR="00535F01" w:rsidRPr="00535F01" w:rsidRDefault="00535F01" w:rsidP="00535F01">
      <w:pPr>
        <w:rPr>
          <w:color w:val="000000"/>
          <w:szCs w:val="36"/>
        </w:rPr>
      </w:pPr>
      <w:r w:rsidRPr="00535F01">
        <w:rPr>
          <w:color w:val="000000"/>
          <w:szCs w:val="36"/>
        </w:rPr>
        <w:tab/>
      </w:r>
      <w:r w:rsidRPr="00535F01">
        <w:rPr>
          <w:color w:val="000000"/>
          <w:szCs w:val="36"/>
        </w:rPr>
        <w:tab/>
      </w:r>
      <w:r w:rsidRPr="00535F01">
        <w:rPr>
          <w:color w:val="000000"/>
          <w:szCs w:val="36"/>
        </w:rPr>
        <w:tab/>
        <w:t>(b)</w:t>
      </w:r>
      <w:r w:rsidRPr="00535F01">
        <w:rPr>
          <w:color w:val="000000"/>
          <w:szCs w:val="36"/>
        </w:rPr>
        <w:tab/>
        <w:t>The auxiliary division may not construct, own, or operate a network that carries commercial traffic, commercial internet traffic, or K</w:t>
      </w:r>
      <w:r w:rsidRPr="00535F01">
        <w:rPr>
          <w:color w:val="000000"/>
          <w:szCs w:val="36"/>
        </w:rPr>
        <w:noBreakHyphen/>
        <w:t>12 traffic originated in South Carolina.</w:t>
      </w:r>
    </w:p>
    <w:p w:rsidR="00535F01" w:rsidRPr="00535F01" w:rsidRDefault="00535F01" w:rsidP="00535F01">
      <w:pPr>
        <w:rPr>
          <w:color w:val="000000"/>
        </w:rPr>
      </w:pPr>
      <w:r w:rsidRPr="00535F01">
        <w:rPr>
          <w:color w:val="000000"/>
          <w:szCs w:val="36"/>
        </w:rPr>
        <w:tab/>
        <w:t>(F)</w:t>
      </w:r>
      <w:r w:rsidRPr="00535F01">
        <w:rPr>
          <w:color w:val="000000"/>
          <w:szCs w:val="36"/>
        </w:rPr>
        <w:tab/>
        <w:t>The board may retain for the support of the division the services of advisors, consultants, attorneys, accountants, and financial</w:t>
      </w:r>
      <w:r w:rsidRPr="00535F01">
        <w:rPr>
          <w:color w:val="000000"/>
        </w:rPr>
        <w:t xml:space="preserve"> experts, setting their duties and compensation without the necessity of additional approval.</w:t>
      </w:r>
    </w:p>
    <w:p w:rsidR="00535F01" w:rsidRPr="00535F01" w:rsidRDefault="00535F01" w:rsidP="00535F01">
      <w:pPr>
        <w:rPr>
          <w:color w:val="000000"/>
        </w:rPr>
      </w:pPr>
      <w:r w:rsidRPr="00535F01">
        <w:rPr>
          <w:color w:val="000000"/>
        </w:rPr>
        <w:tab/>
      </w:r>
    </w:p>
    <w:p w:rsidR="00535F01" w:rsidRPr="00535F01" w:rsidRDefault="00535F01" w:rsidP="00535F01">
      <w:pPr>
        <w:rPr>
          <w:color w:val="000000"/>
          <w:szCs w:val="36"/>
        </w:rPr>
      </w:pPr>
      <w:r w:rsidRPr="00535F01">
        <w:rPr>
          <w:color w:val="000000"/>
        </w:rPr>
        <w:tab/>
      </w:r>
      <w:r w:rsidRPr="00535F01">
        <w:rPr>
          <w:color w:val="000000"/>
          <w:szCs w:val="36"/>
        </w:rPr>
        <w:t>Section 59</w:t>
      </w:r>
      <w:r w:rsidRPr="00535F01">
        <w:rPr>
          <w:color w:val="000000"/>
          <w:szCs w:val="36"/>
        </w:rPr>
        <w:noBreakHyphen/>
        <w:t>157</w:t>
      </w:r>
      <w:r w:rsidRPr="00535F01">
        <w:rPr>
          <w:color w:val="000000"/>
          <w:szCs w:val="36"/>
        </w:rPr>
        <w:noBreakHyphen/>
        <w:t>150.</w:t>
      </w:r>
      <w:r w:rsidRPr="00535F01">
        <w:rPr>
          <w:color w:val="000000"/>
          <w:szCs w:val="36"/>
        </w:rPr>
        <w:tab/>
        <w:t>Institutions are exempt from the requirements of Section 2</w:t>
      </w:r>
      <w:r w:rsidRPr="00535F01">
        <w:rPr>
          <w:color w:val="000000"/>
          <w:szCs w:val="36"/>
        </w:rPr>
        <w:noBreakHyphen/>
        <w:t>47</w:t>
      </w:r>
      <w:r w:rsidRPr="00535F01">
        <w:rPr>
          <w:color w:val="000000"/>
          <w:szCs w:val="36"/>
        </w:rPr>
        <w:noBreakHyphen/>
        <w:t>50 for permanent improvement projects which are:</w:t>
      </w:r>
    </w:p>
    <w:p w:rsidR="00535F01" w:rsidRPr="00535F01" w:rsidRDefault="00535F01" w:rsidP="00535F01">
      <w:pPr>
        <w:rPr>
          <w:color w:val="000000"/>
          <w:szCs w:val="36"/>
        </w:rPr>
      </w:pPr>
      <w:r w:rsidRPr="00535F01">
        <w:rPr>
          <w:color w:val="000000"/>
          <w:szCs w:val="36"/>
        </w:rPr>
        <w:tab/>
      </w:r>
      <w:r w:rsidRPr="005A440D">
        <w:rPr>
          <w:szCs w:val="36"/>
        </w:rPr>
        <w:t>(1)</w:t>
      </w:r>
      <w:r w:rsidRPr="005A440D">
        <w:rPr>
          <w:szCs w:val="36"/>
        </w:rPr>
        <w:tab/>
        <w:t>not part of an auxiliary division, where the cost is less than five million dollars for research universities as defined in Section 11</w:t>
      </w:r>
      <w:r w:rsidRPr="005A440D">
        <w:rPr>
          <w:szCs w:val="36"/>
        </w:rPr>
        <w:noBreakHyphen/>
        <w:t>51</w:t>
      </w:r>
      <w:r w:rsidRPr="005A440D">
        <w:rPr>
          <w:szCs w:val="36"/>
        </w:rPr>
        <w:noBreakHyphen/>
        <w:t>30(5) and less than two million dollars for all other institutions and for which no debt, capital improvement bond funds,</w:t>
      </w:r>
      <w:r w:rsidR="00FC4AEE">
        <w:rPr>
          <w:szCs w:val="36"/>
        </w:rPr>
        <w:t xml:space="preserve"> capital reserve funds or state-</w:t>
      </w:r>
      <w:r w:rsidRPr="005A440D">
        <w:rPr>
          <w:szCs w:val="36"/>
        </w:rPr>
        <w:t xml:space="preserve">appropriated funds, or state infrastructure bond funds are required to fund the project; and </w:t>
      </w:r>
    </w:p>
    <w:p w:rsidR="00535F01" w:rsidRPr="00535F01" w:rsidRDefault="00535F01" w:rsidP="00535F01">
      <w:pPr>
        <w:rPr>
          <w:color w:val="000000"/>
          <w:szCs w:val="36"/>
        </w:rPr>
      </w:pPr>
      <w:r w:rsidRPr="00535F01">
        <w:rPr>
          <w:color w:val="000000"/>
          <w:szCs w:val="36"/>
        </w:rPr>
        <w:tab/>
        <w:t>(2)</w:t>
      </w:r>
      <w:r w:rsidRPr="00535F01">
        <w:rPr>
          <w:color w:val="000000"/>
          <w:szCs w:val="36"/>
        </w:rPr>
        <w:tab/>
        <w:t>included in the institution’s comprehensive permanent improvement plan (CPIP).</w:t>
      </w:r>
    </w:p>
    <w:p w:rsidR="00535F01" w:rsidRPr="00535F01" w:rsidRDefault="00535F01" w:rsidP="00535F01">
      <w:pPr>
        <w:rPr>
          <w:color w:val="000000"/>
          <w:szCs w:val="36"/>
        </w:rPr>
      </w:pPr>
      <w:r w:rsidRPr="00535F01">
        <w:rPr>
          <w:color w:val="000000"/>
          <w:szCs w:val="36"/>
        </w:rPr>
        <w:tab/>
        <w:t>Section 59</w:t>
      </w:r>
      <w:r w:rsidRPr="00535F01">
        <w:rPr>
          <w:color w:val="000000"/>
          <w:szCs w:val="36"/>
        </w:rPr>
        <w:noBreakHyphen/>
        <w:t>157</w:t>
      </w:r>
      <w:r w:rsidRPr="00535F01">
        <w:rPr>
          <w:color w:val="000000"/>
          <w:szCs w:val="36"/>
        </w:rPr>
        <w:noBreakHyphen/>
        <w:t>160. (A) The board of trustees annually before September thirtieth shall provide the Governor, the Senate Finance Committee, and the House Ways and Means Committee with a report of:</w:t>
      </w:r>
    </w:p>
    <w:p w:rsidR="00535F01" w:rsidRPr="00535F01" w:rsidRDefault="00535F01" w:rsidP="00535F01">
      <w:pPr>
        <w:rPr>
          <w:color w:val="000000"/>
          <w:szCs w:val="36"/>
        </w:rPr>
      </w:pPr>
      <w:r w:rsidRPr="00535F01">
        <w:rPr>
          <w:color w:val="000000"/>
          <w:szCs w:val="36"/>
        </w:rPr>
        <w:tab/>
        <w:t>(1) property acquired or disposed, contracts or agreements entered, and capital projects commenced by the auxiliary divisions during the preceding fiscal year under the authority granted in this chapter; and</w:t>
      </w:r>
    </w:p>
    <w:p w:rsidR="00535F01" w:rsidRPr="00535F01" w:rsidRDefault="00535F01" w:rsidP="00535F01">
      <w:pPr>
        <w:rPr>
          <w:color w:val="000000"/>
          <w:szCs w:val="36"/>
        </w:rPr>
      </w:pPr>
      <w:r w:rsidRPr="00535F01">
        <w:rPr>
          <w:color w:val="000000"/>
          <w:szCs w:val="36"/>
        </w:rPr>
        <w:tab/>
        <w:t>(2) capital projects exempt under the provisions of Section 59-157-150 that were commenced under the authority granted in this chapter during the preceding fiscal year.</w:t>
      </w:r>
    </w:p>
    <w:p w:rsidR="00535F01" w:rsidRPr="00535F01" w:rsidRDefault="00535F01" w:rsidP="00535F01">
      <w:pPr>
        <w:rPr>
          <w:color w:val="000000"/>
          <w:szCs w:val="36"/>
        </w:rPr>
      </w:pPr>
      <w:r w:rsidRPr="00535F01">
        <w:rPr>
          <w:color w:val="000000"/>
          <w:szCs w:val="36"/>
        </w:rPr>
        <w:tab/>
        <w:t>(B)</w:t>
      </w:r>
      <w:r w:rsidRPr="00535F01">
        <w:rPr>
          <w:color w:val="000000"/>
          <w:szCs w:val="36"/>
        </w:rPr>
        <w:tab/>
        <w:t>The board of trustees also shall establish an internal audit function to monitor the activities of the auxiliary division, and annually before September thirtieth report the findings of this audit function from the preceding fiscal year to the Governor, the Senate</w:t>
      </w:r>
      <w:r w:rsidRPr="00535F01">
        <w:rPr>
          <w:color w:val="000000"/>
        </w:rPr>
        <w:t xml:space="preserve"> Finance Committee, and the House Ways and Means Committee. </w:t>
      </w:r>
    </w:p>
    <w:p w:rsidR="00535F01" w:rsidRPr="00535F01" w:rsidRDefault="00535F01" w:rsidP="00535F01">
      <w:pPr>
        <w:rPr>
          <w:color w:val="000000"/>
          <w:szCs w:val="36"/>
        </w:rPr>
      </w:pPr>
      <w:r w:rsidRPr="00535F01">
        <w:rPr>
          <w:color w:val="000000"/>
        </w:rPr>
        <w:tab/>
        <w:t>Section 59</w:t>
      </w:r>
      <w:r w:rsidRPr="00535F01">
        <w:rPr>
          <w:color w:val="000000"/>
        </w:rPr>
        <w:noBreakHyphen/>
        <w:t>157</w:t>
      </w:r>
      <w:r w:rsidRPr="00535F01">
        <w:rPr>
          <w:color w:val="000000"/>
        </w:rPr>
        <w:noBreakHyphen/>
        <w:t>170.</w:t>
      </w:r>
      <w:r w:rsidRPr="00535F01">
        <w:rPr>
          <w:color w:val="000000"/>
        </w:rPr>
        <w:tab/>
        <w:t xml:space="preserve">This chapter may in no way be construed as a waiver of sovereign immunity with respect to the institution including its auxiliary divisions.  The tort liability for the institution including its auxiliary divisions </w:t>
      </w:r>
      <w:r w:rsidRPr="00535F01">
        <w:rPr>
          <w:color w:val="000000"/>
          <w:szCs w:val="36"/>
        </w:rPr>
        <w:t>must be governed by the South Carolina Tort Claims Act.</w:t>
      </w:r>
    </w:p>
    <w:p w:rsidR="00535F01" w:rsidRPr="00535F01" w:rsidRDefault="00535F01" w:rsidP="00535F01">
      <w:pPr>
        <w:suppressAutoHyphens/>
        <w:rPr>
          <w:color w:val="000000"/>
          <w:szCs w:val="36"/>
        </w:rPr>
      </w:pPr>
      <w:r w:rsidRPr="005A440D">
        <w:rPr>
          <w:szCs w:val="36"/>
        </w:rPr>
        <w:tab/>
        <w:t>Section 59</w:t>
      </w:r>
      <w:r w:rsidRPr="005A440D">
        <w:rPr>
          <w:szCs w:val="36"/>
        </w:rPr>
        <w:noBreakHyphen/>
        <w:t>157</w:t>
      </w:r>
      <w:r w:rsidRPr="005A440D">
        <w:rPr>
          <w:szCs w:val="36"/>
        </w:rPr>
        <w:noBreakHyphen/>
        <w:t>180.</w:t>
      </w:r>
      <w:r w:rsidRPr="005A440D">
        <w:rPr>
          <w:szCs w:val="36"/>
        </w:rPr>
        <w:tab/>
      </w:r>
      <w:r w:rsidRPr="00535F01">
        <w:rPr>
          <w:color w:val="000000"/>
          <w:szCs w:val="36"/>
        </w:rPr>
        <w:t>Nothing in this chapter may be construed to exempt the auxiliary division from the provisions of Section 59</w:t>
      </w:r>
      <w:r w:rsidRPr="00535F01">
        <w:rPr>
          <w:color w:val="000000"/>
          <w:szCs w:val="36"/>
        </w:rPr>
        <w:noBreakHyphen/>
        <w:t>103</w:t>
      </w:r>
      <w:r w:rsidRPr="00535F01">
        <w:rPr>
          <w:color w:val="000000"/>
          <w:szCs w:val="36"/>
        </w:rPr>
        <w:noBreakHyphen/>
        <w:t>35, relating to the approval of new programs by the Commission on Higher Education, and auxiliary division land transactions, including leases, and permanent improvement projects are the only functions and areas removed from the commission.”</w:t>
      </w:r>
    </w:p>
    <w:p w:rsidR="00535F01" w:rsidRPr="00535F01" w:rsidRDefault="00535F01" w:rsidP="00535F01">
      <w:pPr>
        <w:suppressAutoHyphens/>
        <w:rPr>
          <w:color w:val="000000"/>
          <w:szCs w:val="36"/>
        </w:rPr>
      </w:pPr>
      <w:r w:rsidRPr="00535F01">
        <w:rPr>
          <w:color w:val="000000"/>
          <w:szCs w:val="36"/>
        </w:rPr>
        <w:t>SECTION</w:t>
      </w:r>
      <w:r w:rsidRPr="00535F01">
        <w:rPr>
          <w:color w:val="000000"/>
          <w:szCs w:val="36"/>
        </w:rPr>
        <w:tab/>
        <w:t>2.</w:t>
      </w:r>
      <w:r w:rsidRPr="00535F01">
        <w:rPr>
          <w:color w:val="000000"/>
          <w:szCs w:val="36"/>
        </w:rPr>
        <w:tab/>
        <w:t>Section 11</w:t>
      </w:r>
      <w:r w:rsidRPr="00535F01">
        <w:rPr>
          <w:color w:val="000000"/>
          <w:szCs w:val="36"/>
        </w:rPr>
        <w:noBreakHyphen/>
        <w:t>35</w:t>
      </w:r>
      <w:r w:rsidRPr="00535F01">
        <w:rPr>
          <w:color w:val="000000"/>
          <w:szCs w:val="36"/>
        </w:rPr>
        <w:noBreakHyphen/>
        <w:t>710 of the 1976 Code is amended by adding an appropriately numbered item at the end to read:</w:t>
      </w:r>
    </w:p>
    <w:p w:rsidR="00535F01" w:rsidRPr="00535F01" w:rsidRDefault="00535F01" w:rsidP="00535F01">
      <w:pPr>
        <w:suppressAutoHyphens/>
        <w:rPr>
          <w:color w:val="000000"/>
          <w:szCs w:val="36"/>
        </w:rPr>
      </w:pPr>
      <w:r w:rsidRPr="00535F01">
        <w:rPr>
          <w:color w:val="000000"/>
          <w:szCs w:val="36"/>
        </w:rPr>
        <w:tab/>
        <w:t>“(  )</w:t>
      </w:r>
      <w:r w:rsidRPr="00535F01">
        <w:rPr>
          <w:color w:val="000000"/>
          <w:szCs w:val="36"/>
        </w:rPr>
        <w:tab/>
        <w:t>an auxiliary division, if a division is established pursuant to Chapter 157, Title 59, for which the board of trustees, pursuant to Section 59</w:t>
      </w:r>
      <w:r w:rsidRPr="00535F01">
        <w:rPr>
          <w:color w:val="000000"/>
          <w:szCs w:val="36"/>
        </w:rPr>
        <w:noBreakHyphen/>
        <w:t>157</w:t>
      </w:r>
      <w:r w:rsidRPr="00535F01">
        <w:rPr>
          <w:color w:val="000000"/>
          <w:szCs w:val="36"/>
        </w:rPr>
        <w:noBreakHyphen/>
        <w:t>140(E), has adopted a procurement policy for the division and the procurement policy was approved by the State Fiscal Accountability Authority.”</w:t>
      </w:r>
    </w:p>
    <w:p w:rsidR="00535F01" w:rsidRPr="00535F01" w:rsidRDefault="00535F01" w:rsidP="00535F01">
      <w:pPr>
        <w:suppressAutoHyphens/>
        <w:rPr>
          <w:color w:val="000000"/>
          <w:szCs w:val="36"/>
        </w:rPr>
      </w:pPr>
      <w:r w:rsidRPr="00535F01">
        <w:rPr>
          <w:color w:val="000000"/>
          <w:szCs w:val="36"/>
        </w:rPr>
        <w:t>SECTION</w:t>
      </w:r>
      <w:r w:rsidRPr="00535F01">
        <w:rPr>
          <w:color w:val="000000"/>
          <w:szCs w:val="36"/>
        </w:rPr>
        <w:tab/>
        <w:t>3.</w:t>
      </w:r>
      <w:r w:rsidRPr="00535F01">
        <w:rPr>
          <w:color w:val="000000"/>
          <w:szCs w:val="36"/>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35F01" w:rsidRPr="005A440D" w:rsidRDefault="00535F01" w:rsidP="00535F01">
      <w:r w:rsidRPr="005A440D">
        <w:t>SECTION</w:t>
      </w:r>
      <w:r w:rsidRPr="005A440D">
        <w:tab/>
        <w:t>4.</w:t>
      </w:r>
      <w:r w:rsidRPr="005A440D">
        <w:tab/>
        <w:t xml:space="preserve">This act takes effect upon approval by the Governor. </w:t>
      </w:r>
      <w:r w:rsidRPr="00535F01">
        <w:rPr>
          <w:color w:val="000000"/>
        </w:rPr>
        <w:t>/</w:t>
      </w:r>
    </w:p>
    <w:p w:rsidR="00535F01" w:rsidRPr="005A440D" w:rsidRDefault="00535F01" w:rsidP="00535F01">
      <w:r w:rsidRPr="005A440D">
        <w:t>Renumber sections to conform.</w:t>
      </w:r>
    </w:p>
    <w:p w:rsidR="00535F01" w:rsidRDefault="00535F01" w:rsidP="00535F01">
      <w:r w:rsidRPr="005A440D">
        <w:t>Amend title to conform.</w:t>
      </w:r>
    </w:p>
    <w:p w:rsidR="00535F01" w:rsidRDefault="00535F01" w:rsidP="00535F01"/>
    <w:p w:rsidR="00535F01" w:rsidRDefault="00535F01" w:rsidP="00535F01">
      <w:r>
        <w:t>Rep. COLE explained the amendment.</w:t>
      </w:r>
    </w:p>
    <w:p w:rsidR="00535F01" w:rsidRDefault="00535F01" w:rsidP="00535F01">
      <w:r>
        <w:t>The amendment was then adopted.</w:t>
      </w:r>
    </w:p>
    <w:p w:rsidR="00535F01" w:rsidRDefault="00535F01" w:rsidP="00535F01"/>
    <w:p w:rsidR="00535F01" w:rsidRPr="00697222" w:rsidRDefault="00535F01" w:rsidP="00535F01">
      <w:r w:rsidRPr="00697222">
        <w:t>Rep. WHITE proposed the following Amendment No. 2</w:t>
      </w:r>
      <w:r w:rsidR="00346235">
        <w:t xml:space="preserve"> to </w:t>
      </w:r>
      <w:r w:rsidRPr="00697222">
        <w:t>H. 4182 (COUNCIL\WAB\4182C004.AGM.WAB18), which was adopted:</w:t>
      </w:r>
    </w:p>
    <w:p w:rsidR="00535F01" w:rsidRPr="00697222" w:rsidRDefault="00535F01" w:rsidP="00535F01">
      <w:r w:rsidRPr="00697222">
        <w:t>Amend the bill, as and if amended, Section 59</w:t>
      </w:r>
      <w:r w:rsidRPr="00697222">
        <w:noBreakHyphen/>
        <w:t>157</w:t>
      </w:r>
      <w:r w:rsidRPr="00697222">
        <w:noBreakHyphen/>
        <w:t>140(B), as contained in SECTION 1, by deleting /, and the financing of those capital projects, /.</w:t>
      </w:r>
    </w:p>
    <w:p w:rsidR="00535F01" w:rsidRPr="00697222" w:rsidRDefault="00535F01" w:rsidP="00535F01">
      <w:r w:rsidRPr="00697222">
        <w:t>Amend the bill further, Section 59</w:t>
      </w:r>
      <w:r w:rsidRPr="00697222">
        <w:noBreakHyphen/>
        <w:t>157</w:t>
      </w:r>
      <w:r w:rsidRPr="00697222">
        <w:noBreakHyphen/>
        <w:t>140(C), as contained in SECTION 1, by deleting the subsection in its entirety and inserting:</w:t>
      </w:r>
    </w:p>
    <w:p w:rsidR="00535F01" w:rsidRPr="00697222" w:rsidRDefault="00535F01" w:rsidP="00535F01">
      <w:r w:rsidRPr="00697222">
        <w:t>/</w:t>
      </w:r>
      <w:r w:rsidRPr="00697222">
        <w:tab/>
        <w:t>(C)</w:t>
      </w:r>
      <w:r w:rsidRPr="00697222">
        <w:tab/>
        <w:t>Notwithstanding another provision of this chapter:</w:t>
      </w:r>
    </w:p>
    <w:p w:rsidR="00535F01" w:rsidRPr="00697222" w:rsidRDefault="00535F01" w:rsidP="00535F01">
      <w:r w:rsidRPr="00697222">
        <w:tab/>
      </w:r>
      <w:r w:rsidRPr="00697222">
        <w:tab/>
        <w:t>(1)</w:t>
      </w:r>
      <w:r w:rsidRPr="00697222">
        <w:tab/>
        <w:t>a permanent improvement project, as defined in Section 2</w:t>
      </w:r>
      <w:r w:rsidRPr="00697222">
        <w:noBreakHyphen/>
        <w:t>47</w:t>
      </w:r>
      <w:r w:rsidRPr="00697222">
        <w:noBreakHyphen/>
        <w:t>50, must be submitted to the Joint Bond Review Committee for review and comment and to the State Fiscal Accountability Authority for approval if the project:</w:t>
      </w:r>
    </w:p>
    <w:p w:rsidR="00535F01" w:rsidRPr="00697222" w:rsidRDefault="00535F01" w:rsidP="00535F01">
      <w:r w:rsidRPr="00697222">
        <w:tab/>
      </w:r>
      <w:r w:rsidRPr="00697222">
        <w:tab/>
      </w:r>
      <w:r w:rsidRPr="00697222">
        <w:tab/>
        <w:t>(a)</w:t>
      </w:r>
      <w:r w:rsidRPr="00697222">
        <w:tab/>
        <w:t xml:space="preserve">requires the issuance of debt which involves funds derived from the issuance of private debt, excluding said private debt issued by the South Carolina Jobs Economic Development Authority; </w:t>
      </w:r>
    </w:p>
    <w:p w:rsidR="00535F01" w:rsidRPr="00697222" w:rsidRDefault="00535F01" w:rsidP="00535F01">
      <w:r w:rsidRPr="00697222">
        <w:tab/>
      </w:r>
      <w:r w:rsidRPr="00697222">
        <w:tab/>
      </w:r>
      <w:r w:rsidRPr="00697222">
        <w:tab/>
        <w:t>(b)</w:t>
      </w:r>
      <w:r w:rsidRPr="00697222">
        <w:tab/>
        <w:t xml:space="preserve">requires revenue bonds authorized pursuant to Title X, Section 13(9) of the South Carolina Constitution; </w:t>
      </w:r>
    </w:p>
    <w:p w:rsidR="00535F01" w:rsidRPr="00697222" w:rsidRDefault="00535F01" w:rsidP="00535F01">
      <w:r w:rsidRPr="00697222">
        <w:tab/>
      </w:r>
      <w:r w:rsidRPr="00697222">
        <w:tab/>
      </w:r>
      <w:r w:rsidRPr="00697222">
        <w:tab/>
        <w:t>(c)</w:t>
      </w:r>
      <w:r w:rsidRPr="00697222">
        <w:tab/>
        <w:t xml:space="preserve">requires state general obligation bond funds; capital reserve funds; or </w:t>
      </w:r>
    </w:p>
    <w:p w:rsidR="00535F01" w:rsidRPr="00697222" w:rsidRDefault="00535F01" w:rsidP="00535F01">
      <w:r w:rsidRPr="00697222">
        <w:tab/>
      </w:r>
      <w:r w:rsidRPr="00697222">
        <w:tab/>
      </w:r>
      <w:r w:rsidRPr="00697222">
        <w:tab/>
        <w:t>(d)</w:t>
      </w:r>
      <w:r w:rsidRPr="00697222">
        <w:tab/>
        <w:t>uses State</w:t>
      </w:r>
      <w:r w:rsidRPr="00697222">
        <w:noBreakHyphen/>
        <w:t>appropriated funds for its funding; and</w:t>
      </w:r>
    </w:p>
    <w:p w:rsidR="00535F01" w:rsidRPr="00697222" w:rsidRDefault="00535F01" w:rsidP="00535F01">
      <w:r w:rsidRPr="00697222">
        <w:tab/>
      </w:r>
      <w:r w:rsidRPr="00697222">
        <w:tab/>
        <w:t>(2)</w:t>
      </w:r>
      <w:r w:rsidRPr="00697222">
        <w:tab/>
        <w:t>private debt issued by the South Carolina Jobs Economic Development Authority must continue to go before the South Carolina Coordinating Council for Economic Development. /</w:t>
      </w:r>
    </w:p>
    <w:p w:rsidR="00535F01" w:rsidRPr="00697222" w:rsidRDefault="00535F01" w:rsidP="00535F01">
      <w:r w:rsidRPr="00697222">
        <w:t>Amend the bill further, Section 59</w:t>
      </w:r>
      <w:r w:rsidRPr="00697222">
        <w:noBreakHyphen/>
        <w:t>157</w:t>
      </w:r>
      <w:r w:rsidRPr="00697222">
        <w:noBreakHyphen/>
        <w:t>160(B), as contained in SECTION 1, by deleting the subsection in its entirety and inserting:</w:t>
      </w:r>
    </w:p>
    <w:p w:rsidR="00346235" w:rsidRDefault="00535F01" w:rsidP="00535F01">
      <w:r w:rsidRPr="00697222">
        <w:t>/</w:t>
      </w:r>
      <w:r w:rsidRPr="00697222">
        <w:tab/>
        <w:t>(B)</w:t>
      </w:r>
      <w:r w:rsidRPr="00697222">
        <w:tab/>
        <w:t>The board of trustees also shall establish internal and external audit functions to monitor the activities of the auxiliary division, and annually before September thirtieth report the findings of these internal and external audit functions from the preceding fiscal year to the Governor, the Senate Finance Committee, and the House Ways and Means Committee. /</w:t>
      </w:r>
    </w:p>
    <w:p w:rsidR="00535F01" w:rsidRPr="00697222" w:rsidRDefault="00346235" w:rsidP="00535F01">
      <w:r>
        <w:br w:type="column"/>
      </w:r>
      <w:r w:rsidR="00535F01" w:rsidRPr="00697222">
        <w:t>Renumber sections to conform.</w:t>
      </w:r>
    </w:p>
    <w:p w:rsidR="00535F01" w:rsidRDefault="00535F01" w:rsidP="00535F01">
      <w:r w:rsidRPr="00697222">
        <w:t>Amend title to conform.</w:t>
      </w:r>
    </w:p>
    <w:p w:rsidR="00535F01" w:rsidRDefault="00535F01" w:rsidP="00535F01"/>
    <w:p w:rsidR="00535F01" w:rsidRDefault="00535F01" w:rsidP="00535F01">
      <w:r>
        <w:t>Rep. WHITE explained the amendment.</w:t>
      </w:r>
    </w:p>
    <w:p w:rsidR="00535F01" w:rsidRDefault="00535F01" w:rsidP="00535F01">
      <w:r>
        <w:t>The amendment was then adopted.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56" w:name="vote_start138"/>
      <w:bookmarkEnd w:id="56"/>
      <w:r>
        <w:t>Yeas 107; Nays 2</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Anderson</w:t>
            </w:r>
          </w:p>
        </w:tc>
        <w:tc>
          <w:tcPr>
            <w:tcW w:w="2180" w:type="dxa"/>
            <w:shd w:val="clear" w:color="auto" w:fill="auto"/>
          </w:tcPr>
          <w:p w:rsidR="00535F01" w:rsidRPr="00535F01" w:rsidRDefault="00535F01" w:rsidP="00535F01">
            <w:pPr>
              <w:keepNext/>
              <w:ind w:firstLine="0"/>
            </w:pPr>
            <w:r>
              <w:t>Anthony</w:t>
            </w:r>
          </w:p>
        </w:tc>
      </w:tr>
      <w:tr w:rsidR="00535F01" w:rsidRPr="00535F01" w:rsidTr="00535F01">
        <w:tc>
          <w:tcPr>
            <w:tcW w:w="2179" w:type="dxa"/>
            <w:shd w:val="clear" w:color="auto" w:fill="auto"/>
          </w:tcPr>
          <w:p w:rsidR="00535F01" w:rsidRPr="00535F01" w:rsidRDefault="00535F01" w:rsidP="00535F01">
            <w:pPr>
              <w:ind w:firstLine="0"/>
            </w:pPr>
            <w:r>
              <w:t>Arrington</w:t>
            </w:r>
          </w:p>
        </w:tc>
        <w:tc>
          <w:tcPr>
            <w:tcW w:w="2179" w:type="dxa"/>
            <w:shd w:val="clear" w:color="auto" w:fill="auto"/>
          </w:tcPr>
          <w:p w:rsidR="00535F01" w:rsidRPr="00535F01" w:rsidRDefault="00535F01" w:rsidP="00535F01">
            <w:pPr>
              <w:ind w:firstLine="0"/>
            </w:pPr>
            <w:r>
              <w:t>Atkinson</w:t>
            </w:r>
          </w:p>
        </w:tc>
        <w:tc>
          <w:tcPr>
            <w:tcW w:w="2180" w:type="dxa"/>
            <w:shd w:val="clear" w:color="auto" w:fill="auto"/>
          </w:tcPr>
          <w:p w:rsidR="00535F01" w:rsidRPr="00535F01" w:rsidRDefault="00535F01" w:rsidP="00535F01">
            <w:pPr>
              <w:ind w:firstLine="0"/>
            </w:pPr>
            <w:r>
              <w:t>Bales</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Bannister</w:t>
            </w:r>
          </w:p>
        </w:tc>
        <w:tc>
          <w:tcPr>
            <w:tcW w:w="2180" w:type="dxa"/>
            <w:shd w:val="clear" w:color="auto" w:fill="auto"/>
          </w:tcPr>
          <w:p w:rsidR="00535F01" w:rsidRPr="00535F01" w:rsidRDefault="00535F01" w:rsidP="00535F01">
            <w:pPr>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Bernstein</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Burns</w:t>
            </w:r>
          </w:p>
        </w:tc>
        <w:tc>
          <w:tcPr>
            <w:tcW w:w="2180" w:type="dxa"/>
            <w:shd w:val="clear" w:color="auto" w:fill="auto"/>
          </w:tcPr>
          <w:p w:rsidR="00535F01" w:rsidRPr="00535F01" w:rsidRDefault="00535F01" w:rsidP="00535F01">
            <w:pPr>
              <w:ind w:firstLine="0"/>
            </w:pPr>
            <w:r>
              <w:t>Caskey</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Cogswell</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Erickson</w:t>
            </w:r>
          </w:p>
        </w:tc>
      </w:tr>
      <w:tr w:rsidR="00535F01" w:rsidRPr="00535F01" w:rsidTr="00535F01">
        <w:tc>
          <w:tcPr>
            <w:tcW w:w="2179" w:type="dxa"/>
            <w:shd w:val="clear" w:color="auto" w:fill="auto"/>
          </w:tcPr>
          <w:p w:rsidR="00535F01" w:rsidRPr="00535F01" w:rsidRDefault="00535F01" w:rsidP="00535F01">
            <w:pPr>
              <w:ind w:firstLine="0"/>
            </w:pPr>
            <w:r>
              <w:t>Felder</w:t>
            </w:r>
          </w:p>
        </w:tc>
        <w:tc>
          <w:tcPr>
            <w:tcW w:w="2179" w:type="dxa"/>
            <w:shd w:val="clear" w:color="auto" w:fill="auto"/>
          </w:tcPr>
          <w:p w:rsidR="00535F01" w:rsidRPr="00535F01" w:rsidRDefault="00535F01" w:rsidP="00535F01">
            <w:pPr>
              <w:ind w:firstLine="0"/>
            </w:pPr>
            <w:r>
              <w:t>Finlay</w:t>
            </w:r>
          </w:p>
        </w:tc>
        <w:tc>
          <w:tcPr>
            <w:tcW w:w="2180" w:type="dxa"/>
            <w:shd w:val="clear" w:color="auto" w:fill="auto"/>
          </w:tcPr>
          <w:p w:rsidR="00535F01" w:rsidRPr="00535F01" w:rsidRDefault="00535F01" w:rsidP="00535F01">
            <w:pPr>
              <w:ind w:firstLine="0"/>
            </w:pPr>
            <w:r>
              <w:t>Forrest</w:t>
            </w:r>
          </w:p>
        </w:tc>
      </w:tr>
      <w:tr w:rsidR="00535F01" w:rsidRPr="00535F01" w:rsidTr="00535F01">
        <w:tc>
          <w:tcPr>
            <w:tcW w:w="2179" w:type="dxa"/>
            <w:shd w:val="clear" w:color="auto" w:fill="auto"/>
          </w:tcPr>
          <w:p w:rsidR="00535F01" w:rsidRPr="00535F01" w:rsidRDefault="00535F01" w:rsidP="00535F01">
            <w:pPr>
              <w:ind w:firstLine="0"/>
            </w:pPr>
            <w:r>
              <w:t>Forrester</w:t>
            </w:r>
          </w:p>
        </w:tc>
        <w:tc>
          <w:tcPr>
            <w:tcW w:w="2179" w:type="dxa"/>
            <w:shd w:val="clear" w:color="auto" w:fill="auto"/>
          </w:tcPr>
          <w:p w:rsidR="00535F01" w:rsidRPr="00535F01" w:rsidRDefault="00535F01" w:rsidP="00535F01">
            <w:pPr>
              <w:ind w:firstLine="0"/>
            </w:pPr>
            <w:r>
              <w:t>Fry</w:t>
            </w:r>
          </w:p>
        </w:tc>
        <w:tc>
          <w:tcPr>
            <w:tcW w:w="2180" w:type="dxa"/>
            <w:shd w:val="clear" w:color="auto" w:fill="auto"/>
          </w:tcPr>
          <w:p w:rsidR="00535F01" w:rsidRPr="00535F01" w:rsidRDefault="00535F01" w:rsidP="00535F01">
            <w:pPr>
              <w:ind w:firstLine="0"/>
            </w:pPr>
            <w:r>
              <w:t>Funderburk</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535F01">
        <w:tc>
          <w:tcPr>
            <w:tcW w:w="2179" w:type="dxa"/>
            <w:shd w:val="clear" w:color="auto" w:fill="auto"/>
          </w:tcPr>
          <w:p w:rsidR="00535F01" w:rsidRPr="00535F01" w:rsidRDefault="00535F01" w:rsidP="00535F01">
            <w:pPr>
              <w:ind w:firstLine="0"/>
            </w:pPr>
            <w:r>
              <w:t>Hamilton</w:t>
            </w:r>
          </w:p>
        </w:tc>
        <w:tc>
          <w:tcPr>
            <w:tcW w:w="2179" w:type="dxa"/>
            <w:shd w:val="clear" w:color="auto" w:fill="auto"/>
          </w:tcPr>
          <w:p w:rsidR="00535F01" w:rsidRPr="00535F01" w:rsidRDefault="00535F01" w:rsidP="00535F01">
            <w:pPr>
              <w:ind w:firstLine="0"/>
            </w:pPr>
            <w:r>
              <w:t>Hardee</w:t>
            </w:r>
          </w:p>
        </w:tc>
        <w:tc>
          <w:tcPr>
            <w:tcW w:w="2180" w:type="dxa"/>
            <w:shd w:val="clear" w:color="auto" w:fill="auto"/>
          </w:tcPr>
          <w:p w:rsidR="00535F01" w:rsidRPr="00535F01" w:rsidRDefault="00535F01" w:rsidP="00535F01">
            <w:pPr>
              <w:ind w:firstLine="0"/>
            </w:pPr>
            <w:r>
              <w:t>Hart</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535F01">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Hewitt</w:t>
            </w:r>
          </w:p>
        </w:tc>
        <w:tc>
          <w:tcPr>
            <w:tcW w:w="2180" w:type="dxa"/>
            <w:shd w:val="clear" w:color="auto" w:fill="auto"/>
          </w:tcPr>
          <w:p w:rsidR="00535F01" w:rsidRPr="00535F01" w:rsidRDefault="00535F01" w:rsidP="00535F01">
            <w:pPr>
              <w:ind w:firstLine="0"/>
            </w:pPr>
            <w:r>
              <w:t>Hiott</w:t>
            </w:r>
          </w:p>
        </w:tc>
      </w:tr>
      <w:tr w:rsidR="00535F01" w:rsidRPr="00535F01" w:rsidTr="00535F01">
        <w:tc>
          <w:tcPr>
            <w:tcW w:w="2179" w:type="dxa"/>
            <w:shd w:val="clear" w:color="auto" w:fill="auto"/>
          </w:tcPr>
          <w:p w:rsidR="00535F01" w:rsidRPr="00535F01" w:rsidRDefault="00535F01" w:rsidP="00535F01">
            <w:pPr>
              <w:ind w:firstLine="0"/>
            </w:pPr>
            <w:r>
              <w:t>Hixon</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Loftis</w:t>
            </w:r>
          </w:p>
        </w:tc>
        <w:tc>
          <w:tcPr>
            <w:tcW w:w="2180" w:type="dxa"/>
            <w:shd w:val="clear" w:color="auto" w:fill="auto"/>
          </w:tcPr>
          <w:p w:rsidR="00535F01" w:rsidRPr="00535F01" w:rsidRDefault="00535F01" w:rsidP="00535F01">
            <w:pPr>
              <w:ind w:firstLine="0"/>
            </w:pPr>
            <w:r>
              <w:t>Long</w:t>
            </w:r>
          </w:p>
        </w:tc>
      </w:tr>
      <w:tr w:rsidR="00535F01" w:rsidRPr="00535F01" w:rsidTr="00535F01">
        <w:tc>
          <w:tcPr>
            <w:tcW w:w="2179" w:type="dxa"/>
            <w:shd w:val="clear" w:color="auto" w:fill="auto"/>
          </w:tcPr>
          <w:p w:rsidR="00535F01" w:rsidRPr="00535F01" w:rsidRDefault="00535F01" w:rsidP="00535F01">
            <w:pPr>
              <w:ind w:firstLine="0"/>
            </w:pPr>
            <w:r>
              <w:t>Lowe</w:t>
            </w:r>
          </w:p>
        </w:tc>
        <w:tc>
          <w:tcPr>
            <w:tcW w:w="2179" w:type="dxa"/>
            <w:shd w:val="clear" w:color="auto" w:fill="auto"/>
          </w:tcPr>
          <w:p w:rsidR="00535F01" w:rsidRPr="00535F01" w:rsidRDefault="00535F01" w:rsidP="00535F01">
            <w:pPr>
              <w:ind w:firstLine="0"/>
            </w:pPr>
            <w:r>
              <w:t>Lucas</w:t>
            </w:r>
          </w:p>
        </w:tc>
        <w:tc>
          <w:tcPr>
            <w:tcW w:w="2180" w:type="dxa"/>
            <w:shd w:val="clear" w:color="auto" w:fill="auto"/>
          </w:tcPr>
          <w:p w:rsidR="00535F01" w:rsidRPr="00535F01" w:rsidRDefault="00535F01" w:rsidP="00535F01">
            <w:pPr>
              <w:ind w:firstLine="0"/>
            </w:pPr>
            <w:r>
              <w:t>Mack</w:t>
            </w:r>
          </w:p>
        </w:tc>
      </w:tr>
      <w:tr w:rsidR="00535F01" w:rsidRPr="00535F01" w:rsidTr="00535F01">
        <w:tc>
          <w:tcPr>
            <w:tcW w:w="2179" w:type="dxa"/>
            <w:shd w:val="clear" w:color="auto" w:fill="auto"/>
          </w:tcPr>
          <w:p w:rsidR="00535F01" w:rsidRPr="00535F01" w:rsidRDefault="00535F01" w:rsidP="00535F01">
            <w:pPr>
              <w:ind w:firstLine="0"/>
            </w:pPr>
            <w:r>
              <w:t>McCoy</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McKnight</w:t>
            </w:r>
          </w:p>
        </w:tc>
        <w:tc>
          <w:tcPr>
            <w:tcW w:w="2180" w:type="dxa"/>
            <w:shd w:val="clear" w:color="auto" w:fill="auto"/>
          </w:tcPr>
          <w:p w:rsidR="00535F01" w:rsidRPr="00535F01" w:rsidRDefault="00535F01" w:rsidP="00535F01">
            <w:pPr>
              <w:ind w:firstLine="0"/>
            </w:pPr>
            <w:r>
              <w:t>D. C. Moss</w:t>
            </w:r>
          </w:p>
        </w:tc>
      </w:tr>
      <w:tr w:rsidR="00535F01" w:rsidRPr="00535F01" w:rsidTr="00535F01">
        <w:tc>
          <w:tcPr>
            <w:tcW w:w="2179" w:type="dxa"/>
            <w:shd w:val="clear" w:color="auto" w:fill="auto"/>
          </w:tcPr>
          <w:p w:rsidR="00535F01" w:rsidRPr="00535F01" w:rsidRDefault="00535F01" w:rsidP="00535F01">
            <w:pPr>
              <w:ind w:firstLine="0"/>
            </w:pPr>
            <w:r>
              <w:t>V. S. Moss</w:t>
            </w:r>
          </w:p>
        </w:tc>
        <w:tc>
          <w:tcPr>
            <w:tcW w:w="2179" w:type="dxa"/>
            <w:shd w:val="clear" w:color="auto" w:fill="auto"/>
          </w:tcPr>
          <w:p w:rsidR="00535F01" w:rsidRPr="00535F01" w:rsidRDefault="00535F01" w:rsidP="00535F01">
            <w:pPr>
              <w:ind w:firstLine="0"/>
            </w:pPr>
            <w:r>
              <w:t>B. Newton</w:t>
            </w:r>
          </w:p>
        </w:tc>
        <w:tc>
          <w:tcPr>
            <w:tcW w:w="2180" w:type="dxa"/>
            <w:shd w:val="clear" w:color="auto" w:fill="auto"/>
          </w:tcPr>
          <w:p w:rsidR="00535F01" w:rsidRPr="00535F01" w:rsidRDefault="00535F01" w:rsidP="00535F01">
            <w:pPr>
              <w:ind w:firstLine="0"/>
            </w:pPr>
            <w:r>
              <w:t>W. Newton</w:t>
            </w:r>
          </w:p>
        </w:tc>
      </w:tr>
      <w:tr w:rsidR="00535F01" w:rsidRPr="00535F01" w:rsidTr="00535F01">
        <w:tc>
          <w:tcPr>
            <w:tcW w:w="2179" w:type="dxa"/>
            <w:shd w:val="clear" w:color="auto" w:fill="auto"/>
          </w:tcPr>
          <w:p w:rsidR="00535F01" w:rsidRPr="00535F01" w:rsidRDefault="00535F01" w:rsidP="00535F01">
            <w:pPr>
              <w:ind w:firstLine="0"/>
            </w:pPr>
            <w:r>
              <w:t>Norrell</w:t>
            </w:r>
          </w:p>
        </w:tc>
        <w:tc>
          <w:tcPr>
            <w:tcW w:w="2179" w:type="dxa"/>
            <w:shd w:val="clear" w:color="auto" w:fill="auto"/>
          </w:tcPr>
          <w:p w:rsidR="00535F01" w:rsidRPr="00535F01" w:rsidRDefault="00535F01" w:rsidP="00535F01">
            <w:pPr>
              <w:ind w:firstLine="0"/>
            </w:pPr>
            <w:r>
              <w:t>Ott</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Pitts</w:t>
            </w:r>
          </w:p>
        </w:tc>
        <w:tc>
          <w:tcPr>
            <w:tcW w:w="2180" w:type="dxa"/>
            <w:shd w:val="clear" w:color="auto" w:fill="auto"/>
          </w:tcPr>
          <w:p w:rsidR="00535F01" w:rsidRPr="00535F01" w:rsidRDefault="00535F01" w:rsidP="00535F01">
            <w:pPr>
              <w:ind w:firstLine="0"/>
            </w:pPr>
            <w:r>
              <w:t>Putnam</w:t>
            </w:r>
          </w:p>
        </w:tc>
      </w:tr>
      <w:tr w:rsidR="00535F01" w:rsidRPr="00535F01" w:rsidTr="00535F01">
        <w:tc>
          <w:tcPr>
            <w:tcW w:w="2179" w:type="dxa"/>
            <w:shd w:val="clear" w:color="auto" w:fill="auto"/>
          </w:tcPr>
          <w:p w:rsidR="00535F01" w:rsidRPr="00535F01" w:rsidRDefault="00535F01" w:rsidP="00535F01">
            <w:pPr>
              <w:ind w:firstLine="0"/>
            </w:pPr>
            <w:r>
              <w:t>M. Rivers</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J. E. Smith</w:t>
            </w:r>
          </w:p>
        </w:tc>
      </w:tr>
      <w:tr w:rsidR="00535F01" w:rsidRPr="00535F01" w:rsidTr="00535F01">
        <w:tc>
          <w:tcPr>
            <w:tcW w:w="2179" w:type="dxa"/>
            <w:shd w:val="clear" w:color="auto" w:fill="auto"/>
          </w:tcPr>
          <w:p w:rsidR="00535F01" w:rsidRPr="00535F01" w:rsidRDefault="00535F01" w:rsidP="00535F01">
            <w:pPr>
              <w:ind w:firstLine="0"/>
            </w:pPr>
            <w:r>
              <w:t>Sottile</w:t>
            </w:r>
          </w:p>
        </w:tc>
        <w:tc>
          <w:tcPr>
            <w:tcW w:w="2179" w:type="dxa"/>
            <w:shd w:val="clear" w:color="auto" w:fill="auto"/>
          </w:tcPr>
          <w:p w:rsidR="00535F01" w:rsidRPr="00535F01" w:rsidRDefault="00535F01" w:rsidP="00535F01">
            <w:pPr>
              <w:ind w:firstLine="0"/>
            </w:pPr>
            <w:r>
              <w:t>Spires</w:t>
            </w:r>
          </w:p>
        </w:tc>
        <w:tc>
          <w:tcPr>
            <w:tcW w:w="2180" w:type="dxa"/>
            <w:shd w:val="clear" w:color="auto" w:fill="auto"/>
          </w:tcPr>
          <w:p w:rsidR="00535F01" w:rsidRPr="00535F01" w:rsidRDefault="00535F01" w:rsidP="00535F01">
            <w:pPr>
              <w:ind w:firstLine="0"/>
            </w:pPr>
            <w:r>
              <w:t>Stavrinakis</w:t>
            </w:r>
          </w:p>
        </w:tc>
      </w:tr>
      <w:tr w:rsidR="00535F01" w:rsidRPr="00535F01" w:rsidTr="00535F01">
        <w:tc>
          <w:tcPr>
            <w:tcW w:w="2179" w:type="dxa"/>
            <w:shd w:val="clear" w:color="auto" w:fill="auto"/>
          </w:tcPr>
          <w:p w:rsidR="00535F01" w:rsidRPr="00535F01" w:rsidRDefault="00535F01" w:rsidP="00535F01">
            <w:pPr>
              <w:ind w:firstLine="0"/>
            </w:pPr>
            <w:r>
              <w:t>Stringer</w:t>
            </w:r>
          </w:p>
        </w:tc>
        <w:tc>
          <w:tcPr>
            <w:tcW w:w="2179" w:type="dxa"/>
            <w:shd w:val="clear" w:color="auto" w:fill="auto"/>
          </w:tcPr>
          <w:p w:rsidR="00535F01" w:rsidRPr="00535F01" w:rsidRDefault="00535F01" w:rsidP="00535F01">
            <w:pPr>
              <w:ind w:firstLine="0"/>
            </w:pPr>
            <w:r>
              <w:t>Tallon</w:t>
            </w:r>
          </w:p>
        </w:tc>
        <w:tc>
          <w:tcPr>
            <w:tcW w:w="2180" w:type="dxa"/>
            <w:shd w:val="clear" w:color="auto" w:fill="auto"/>
          </w:tcPr>
          <w:p w:rsidR="00535F01" w:rsidRPr="00535F01" w:rsidRDefault="00535F01" w:rsidP="00535F01">
            <w:pPr>
              <w:ind w:firstLine="0"/>
            </w:pPr>
            <w:r>
              <w:t>Thayer</w:t>
            </w:r>
          </w:p>
        </w:tc>
      </w:tr>
      <w:tr w:rsidR="00535F01" w:rsidRPr="00535F01" w:rsidTr="00535F01">
        <w:tc>
          <w:tcPr>
            <w:tcW w:w="2179" w:type="dxa"/>
            <w:shd w:val="clear" w:color="auto" w:fill="auto"/>
          </w:tcPr>
          <w:p w:rsidR="00535F01" w:rsidRPr="00535F01" w:rsidRDefault="00535F01" w:rsidP="00535F01">
            <w:pPr>
              <w:ind w:firstLine="0"/>
            </w:pPr>
            <w:r>
              <w:t>Thigpen</w:t>
            </w:r>
          </w:p>
        </w:tc>
        <w:tc>
          <w:tcPr>
            <w:tcW w:w="2179" w:type="dxa"/>
            <w:shd w:val="clear" w:color="auto" w:fill="auto"/>
          </w:tcPr>
          <w:p w:rsidR="00535F01" w:rsidRPr="00535F01" w:rsidRDefault="00535F01" w:rsidP="00535F01">
            <w:pPr>
              <w:ind w:firstLine="0"/>
            </w:pPr>
            <w:r>
              <w:t>Toole</w:t>
            </w:r>
          </w:p>
        </w:tc>
        <w:tc>
          <w:tcPr>
            <w:tcW w:w="2180" w:type="dxa"/>
            <w:shd w:val="clear" w:color="auto" w:fill="auto"/>
          </w:tcPr>
          <w:p w:rsidR="00535F01" w:rsidRPr="00535F01" w:rsidRDefault="00535F01" w:rsidP="00535F01">
            <w:pPr>
              <w:ind w:firstLine="0"/>
            </w:pPr>
            <w:r>
              <w:t>Trantham</w:t>
            </w:r>
          </w:p>
        </w:tc>
      </w:tr>
      <w:tr w:rsidR="00535F01" w:rsidRPr="00535F01" w:rsidTr="00535F01">
        <w:tc>
          <w:tcPr>
            <w:tcW w:w="2179" w:type="dxa"/>
            <w:shd w:val="clear" w:color="auto" w:fill="auto"/>
          </w:tcPr>
          <w:p w:rsidR="00535F01" w:rsidRPr="00535F01" w:rsidRDefault="00535F01" w:rsidP="00535F01">
            <w:pPr>
              <w:ind w:firstLine="0"/>
            </w:pPr>
            <w:r>
              <w:t>Weeks</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Willis</w:t>
            </w:r>
          </w:p>
        </w:tc>
      </w:tr>
      <w:tr w:rsidR="00535F01" w:rsidRPr="00535F01" w:rsidTr="00535F01">
        <w:tc>
          <w:tcPr>
            <w:tcW w:w="2179" w:type="dxa"/>
            <w:shd w:val="clear" w:color="auto" w:fill="auto"/>
          </w:tcPr>
          <w:p w:rsidR="00535F01" w:rsidRPr="00535F01" w:rsidRDefault="00535F01" w:rsidP="00535F01">
            <w:pPr>
              <w:keepNext/>
              <w:ind w:firstLine="0"/>
            </w:pPr>
            <w:r>
              <w:t>Young</w:t>
            </w:r>
          </w:p>
        </w:tc>
        <w:tc>
          <w:tcPr>
            <w:tcW w:w="2179" w:type="dxa"/>
            <w:shd w:val="clear" w:color="auto" w:fill="auto"/>
          </w:tcPr>
          <w:p w:rsidR="00535F01" w:rsidRPr="00535F01" w:rsidRDefault="00535F01" w:rsidP="00535F01">
            <w:pPr>
              <w:keepNext/>
              <w:ind w:firstLine="0"/>
            </w:pPr>
            <w:r>
              <w:t>Yow</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Total--107</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Hill</w:t>
            </w:r>
          </w:p>
        </w:tc>
        <w:tc>
          <w:tcPr>
            <w:tcW w:w="2179" w:type="dxa"/>
            <w:shd w:val="clear" w:color="auto" w:fill="auto"/>
          </w:tcPr>
          <w:p w:rsidR="00535F01" w:rsidRPr="00535F01" w:rsidRDefault="00535F01" w:rsidP="00535F01">
            <w:pPr>
              <w:keepNext/>
              <w:ind w:firstLine="0"/>
            </w:pPr>
            <w:r>
              <w:t>Mace</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Total--2</w:t>
      </w:r>
    </w:p>
    <w:p w:rsidR="00535F01" w:rsidRDefault="00535F01" w:rsidP="00535F01">
      <w:pPr>
        <w:jc w:val="center"/>
        <w:rPr>
          <w:b/>
        </w:rPr>
      </w:pPr>
    </w:p>
    <w:p w:rsidR="00535F01" w:rsidRDefault="00535F01" w:rsidP="00535F01">
      <w:r>
        <w:t>So, the Bill, as amended, was read the second time and ordered to third reading.</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HART asked unanimous consent to recall H. 3504 from the Committee on Rules.</w:t>
      </w:r>
    </w:p>
    <w:p w:rsidR="00535F01" w:rsidRDefault="00535F01" w:rsidP="00535F01">
      <w:r>
        <w:t>Rep. FRY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G. R. SMITH asked unanimous consent to recall H. 4859 from the Committee on Ways and Means.</w:t>
      </w:r>
    </w:p>
    <w:p w:rsidR="00535F01" w:rsidRDefault="00535F01" w:rsidP="00535F01">
      <w:r>
        <w:t>Rep. WILLIAMS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MCKNIGHT asked unanimous consent to recall H. 3015 from the Committee on Judiciary.</w:t>
      </w:r>
    </w:p>
    <w:p w:rsidR="00535F01" w:rsidRDefault="00535F01" w:rsidP="00535F01">
      <w:r>
        <w:t>Rep. DELLENEY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HART asked unanimous consent to recall H. 3486 from the Committee on Ways and Means.</w:t>
      </w:r>
    </w:p>
    <w:p w:rsidR="00535F01" w:rsidRDefault="00535F01" w:rsidP="00535F01">
      <w:r>
        <w:t>Rep. WHITE objected.</w:t>
      </w:r>
    </w:p>
    <w:p w:rsidR="00535F01" w:rsidRDefault="00535F01" w:rsidP="00535F01"/>
    <w:p w:rsidR="00535F01" w:rsidRDefault="00346235" w:rsidP="00535F01">
      <w:pPr>
        <w:keepNext/>
        <w:jc w:val="center"/>
        <w:rPr>
          <w:b/>
        </w:rPr>
      </w:pPr>
      <w:r>
        <w:rPr>
          <w:b/>
        </w:rPr>
        <w:br w:type="column"/>
      </w:r>
      <w:r w:rsidR="00535F01" w:rsidRPr="00535F01">
        <w:rPr>
          <w:b/>
        </w:rPr>
        <w:t>OBJECTION TO RECALL</w:t>
      </w:r>
    </w:p>
    <w:p w:rsidR="00535F01" w:rsidRDefault="00535F01" w:rsidP="00535F01">
      <w:r>
        <w:t>Rep. GILLIARD asked unanimous consent to recall H. 4437 from the Committee on Ways and Means.</w:t>
      </w:r>
    </w:p>
    <w:p w:rsidR="00535F01" w:rsidRDefault="00535F01" w:rsidP="00535F01">
      <w:r>
        <w:t>Rep. WHITE objected.</w:t>
      </w:r>
    </w:p>
    <w:p w:rsidR="00535F01" w:rsidRDefault="00535F01" w:rsidP="00535F01"/>
    <w:p w:rsidR="00535F01" w:rsidRDefault="00535F01" w:rsidP="00535F01">
      <w:pPr>
        <w:keepNext/>
        <w:jc w:val="center"/>
        <w:rPr>
          <w:b/>
        </w:rPr>
      </w:pPr>
      <w:r w:rsidRPr="00535F01">
        <w:rPr>
          <w:b/>
        </w:rPr>
        <w:t>H. 4421--REJECTED</w:t>
      </w:r>
    </w:p>
    <w:p w:rsidR="00535F01" w:rsidRDefault="00535F01" w:rsidP="00535F01">
      <w:pPr>
        <w:keepNext/>
      </w:pPr>
      <w:r>
        <w:t>The following Bill was taken up:</w:t>
      </w:r>
    </w:p>
    <w:p w:rsidR="00535F01" w:rsidRDefault="00535F01" w:rsidP="00535F01">
      <w:pPr>
        <w:keepNext/>
      </w:pPr>
      <w:bookmarkStart w:id="57" w:name="include_clip_start_151"/>
      <w:bookmarkEnd w:id="57"/>
    </w:p>
    <w:p w:rsidR="00535F01" w:rsidRDefault="00535F01" w:rsidP="00535F01">
      <w:r>
        <w:t>H. 4421 -- Reps. J. E. Smith, McCoy, Ott, G. M. Smith, Ballentine, W. Newton, Bales, McEachern, Brown, Henegan, Clary, Arrington, Stavrinakis, Caskey, Norrell, Bernstein, Knight, Gilliard, Funderburk, Loftis, M. Rivers, Cobb-Hunter and King: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535F01" w:rsidRDefault="00535F01" w:rsidP="00535F01">
      <w:bookmarkStart w:id="58" w:name="include_clip_end_151"/>
      <w:bookmarkEnd w:id="58"/>
    </w:p>
    <w:p w:rsidR="00535F01" w:rsidRDefault="00535F01" w:rsidP="00535F01">
      <w:pPr>
        <w:keepNext/>
        <w:jc w:val="center"/>
        <w:rPr>
          <w:b/>
        </w:rPr>
      </w:pPr>
      <w:r w:rsidRPr="00535F01">
        <w:rPr>
          <w:b/>
        </w:rPr>
        <w:t>PARLIAMENTARY INQUIRY</w:t>
      </w:r>
    </w:p>
    <w:p w:rsidR="00E22856" w:rsidRPr="00E22856" w:rsidRDefault="00535F01" w:rsidP="00E22856">
      <w:r>
        <w:t xml:space="preserve">Rep. THAYER </w:t>
      </w:r>
      <w:r w:rsidR="00E22856" w:rsidRPr="00E22856">
        <w:t>raised a Parliamentary Inquiry on H. 4421.</w:t>
      </w:r>
      <w:r w:rsidR="00E22856">
        <w:t xml:space="preserve"> She inquired if the B</w:t>
      </w:r>
      <w:r w:rsidR="00E22856" w:rsidRPr="00E22856">
        <w:t xml:space="preserve">ill’s property tax exemption would require the </w:t>
      </w:r>
      <w:r w:rsidR="00E22856">
        <w:t>Bill to receive a two-third</w:t>
      </w:r>
      <w:r w:rsidR="00555760">
        <w:t>s</w:t>
      </w:r>
      <w:r w:rsidR="00E22856" w:rsidRPr="00E22856">
        <w:t xml:space="preserve"> vote of the membership of the House pursuant to Article X, Section 3, of the South Carolina Constitution.</w:t>
      </w:r>
      <w:r w:rsidR="00E22856">
        <w:t xml:space="preserve"> </w:t>
      </w:r>
    </w:p>
    <w:p w:rsidR="00E22856" w:rsidRPr="00E22856" w:rsidRDefault="00E22856" w:rsidP="00E22856">
      <w:r w:rsidRPr="00E22856">
        <w:t xml:space="preserve">SPEAKER asked if any </w:t>
      </w:r>
      <w:r>
        <w:t>M</w:t>
      </w:r>
      <w:r w:rsidRPr="00E22856">
        <w:t xml:space="preserve">ember wished to be heard on the Parliamentary Inquiry. </w:t>
      </w:r>
    </w:p>
    <w:p w:rsidR="00E22856" w:rsidRPr="00E22856" w:rsidRDefault="00E22856" w:rsidP="00E22856">
      <w:r w:rsidRPr="00E22856">
        <w:t>Rep. J.</w:t>
      </w:r>
      <w:r>
        <w:t xml:space="preserve"> </w:t>
      </w:r>
      <w:r w:rsidRPr="00E22856">
        <w:t>E.</w:t>
      </w:r>
      <w:r>
        <w:t xml:space="preserve"> </w:t>
      </w:r>
      <w:r w:rsidRPr="00E22856">
        <w:t>S</w:t>
      </w:r>
      <w:r>
        <w:t>MITH</w:t>
      </w:r>
      <w:r w:rsidRPr="00E22856">
        <w:t xml:space="preserve"> responded that the issue of whether the </w:t>
      </w:r>
      <w:r>
        <w:t>B</w:t>
      </w:r>
      <w:r w:rsidRPr="00E22856">
        <w:t xml:space="preserve">ill required a </w:t>
      </w:r>
      <w:r>
        <w:t>two-thirds</w:t>
      </w:r>
      <w:r w:rsidRPr="00E22856">
        <w:t xml:space="preserve"> vote of the House membership was not properly before th</w:t>
      </w:r>
      <w:r>
        <w:t>e B</w:t>
      </w:r>
      <w:r w:rsidRPr="00E22856">
        <w:t>ody and not ripe for consideration by the S</w:t>
      </w:r>
      <w:r>
        <w:t>PEAKER</w:t>
      </w:r>
      <w:r w:rsidRPr="00E22856">
        <w:t xml:space="preserve"> as it was untimely. </w:t>
      </w:r>
    </w:p>
    <w:p w:rsidR="00E22856" w:rsidRPr="00E22856" w:rsidRDefault="00E22856" w:rsidP="00E22856">
      <w:r w:rsidRPr="00E22856">
        <w:t>Rep.</w:t>
      </w:r>
      <w:r>
        <w:t xml:space="preserve"> NORRELL responded that the B</w:t>
      </w:r>
      <w:r w:rsidRPr="00E22856">
        <w:t>ill did not create a property tax exemption because the property in question was not currently taxed.</w:t>
      </w:r>
      <w:r>
        <w:t xml:space="preserve"> </w:t>
      </w:r>
      <w:r w:rsidRPr="00E22856">
        <w:t xml:space="preserve">She stated further that if the </w:t>
      </w:r>
      <w:r>
        <w:t>B</w:t>
      </w:r>
      <w:r w:rsidRPr="00E22856">
        <w:t xml:space="preserve">ill contained a property tax exemption that it was a special law and not a general law subject to Article </w:t>
      </w:r>
      <w:r>
        <w:t>X</w:t>
      </w:r>
      <w:r w:rsidRPr="00E22856">
        <w:t>, Section 3.</w:t>
      </w:r>
      <w:r>
        <w:t xml:space="preserve"> She also stated that the B</w:t>
      </w:r>
      <w:r w:rsidRPr="00E22856">
        <w:t>ill could, if amended by the Senate and retu</w:t>
      </w:r>
      <w:r>
        <w:t>rned to the House, receive a two-thirds</w:t>
      </w:r>
      <w:r w:rsidRPr="00E22856">
        <w:t xml:space="preserve"> vote of the membership at that time. </w:t>
      </w:r>
    </w:p>
    <w:p w:rsidR="00E22856" w:rsidRPr="00E22856" w:rsidRDefault="00E22856" w:rsidP="00E22856">
      <w:r w:rsidRPr="00E22856">
        <w:t>Rep. J</w:t>
      </w:r>
      <w:r>
        <w:t>. E. SMITH</w:t>
      </w:r>
      <w:r w:rsidRPr="00E22856">
        <w:t xml:space="preserve"> responded in support of Rep. N</w:t>
      </w:r>
      <w:r>
        <w:t>ORRELL</w:t>
      </w:r>
      <w:r w:rsidRPr="00E22856">
        <w:t>’s</w:t>
      </w:r>
      <w:r>
        <w:t xml:space="preserve"> remarks and stated that the two-thirds</w:t>
      </w:r>
      <w:r w:rsidRPr="00E22856">
        <w:t xml:space="preserve"> vote requirement was only required for enactment of the legislation as an Act and was not</w:t>
      </w:r>
      <w:r>
        <w:t xml:space="preserve"> required at this point in the B</w:t>
      </w:r>
      <w:r w:rsidRPr="00E22856">
        <w:t>ill process.</w:t>
      </w:r>
    </w:p>
    <w:p w:rsidR="00E22856" w:rsidRPr="00E22856" w:rsidRDefault="00E22856" w:rsidP="00E22856">
      <w:r w:rsidRPr="00E22856">
        <w:t xml:space="preserve">Rep HAMILTON spoke to the Parliamentary Inquiry and stated that the </w:t>
      </w:r>
      <w:r>
        <w:t>B</w:t>
      </w:r>
      <w:r w:rsidRPr="00E22856">
        <w:t>ill was a general law that created a new property tax exemption under the statutory law in Section 12-37-220.</w:t>
      </w:r>
      <w:r>
        <w:t xml:space="preserve"> </w:t>
      </w:r>
    </w:p>
    <w:p w:rsidR="00E22856" w:rsidRPr="00E22856" w:rsidRDefault="00E22856" w:rsidP="00E22856">
      <w:r w:rsidRPr="00E22856">
        <w:t>Rep. PUTNAM spoke in reference to the Parl</w:t>
      </w:r>
      <w:r>
        <w:t xml:space="preserve">iamentary Inquiry and </w:t>
      </w:r>
      <w:r w:rsidR="00555760">
        <w:t xml:space="preserve">stated </w:t>
      </w:r>
      <w:r>
        <w:t>that a two-thirds</w:t>
      </w:r>
      <w:r w:rsidRPr="00E22856">
        <w:t xml:space="preserve"> vote of the membership was required in order to avoid the possibility that the General Assembly might enact legislation in violation of </w:t>
      </w:r>
      <w:r>
        <w:t>the Constitution which every M</w:t>
      </w:r>
      <w:r w:rsidRPr="00E22856">
        <w:t>ember had taken an oath to uphold.</w:t>
      </w:r>
      <w:r>
        <w:t xml:space="preserve"> </w:t>
      </w:r>
    </w:p>
    <w:p w:rsidR="00E22856" w:rsidRPr="00E22856" w:rsidRDefault="00E22856" w:rsidP="00E22856">
      <w:r w:rsidRPr="00E22856">
        <w:t xml:space="preserve">Rep. NORRELL spoke again on the Parliamentary Inquiry and stated that similar legislation had previously passed the House without the </w:t>
      </w:r>
      <w:r>
        <w:t>two-thirds</w:t>
      </w:r>
      <w:r w:rsidRPr="00E22856">
        <w:t xml:space="preserve"> vote required under Article X, Section 3.</w:t>
      </w:r>
      <w:r>
        <w:t xml:space="preserve"> </w:t>
      </w:r>
      <w:r w:rsidRPr="00E22856">
        <w:t>She explained that in 2016 the House had passed S. 626 by a vote of 54</w:t>
      </w:r>
      <w:r>
        <w:t xml:space="preserve"> to </w:t>
      </w:r>
      <w:r w:rsidRPr="00E22856">
        <w:t xml:space="preserve">36 without a </w:t>
      </w:r>
      <w:r>
        <w:t>two-thirds</w:t>
      </w:r>
      <w:r w:rsidRPr="00E22856">
        <w:t xml:space="preserve"> vote. </w:t>
      </w:r>
    </w:p>
    <w:p w:rsidR="00E22856" w:rsidRPr="00E22856" w:rsidRDefault="00E22856" w:rsidP="00E22856">
      <w:r w:rsidRPr="00E22856">
        <w:t xml:space="preserve">Rep. STAVRINAKIS spoke upon the Parliamentary Inquiry and stated that the </w:t>
      </w:r>
      <w:r>
        <w:t>B</w:t>
      </w:r>
      <w:r w:rsidRPr="00E22856">
        <w:t>ody was focusing on the wrong constitutional provisions.</w:t>
      </w:r>
      <w:r>
        <w:t xml:space="preserve"> He stated that the C</w:t>
      </w:r>
      <w:r w:rsidRPr="00E22856">
        <w:t>on</w:t>
      </w:r>
      <w:r>
        <w:t>stitution did not prohibit the B</w:t>
      </w:r>
      <w:r w:rsidRPr="00E22856">
        <w:t>ill from advancing</w:t>
      </w:r>
      <w:r>
        <w:t>,</w:t>
      </w:r>
      <w:r w:rsidRPr="00E22856">
        <w:t xml:space="preserve"> but simply limits what can ultimately be enacted into law. </w:t>
      </w:r>
    </w:p>
    <w:p w:rsidR="00E22856" w:rsidRDefault="00E22856" w:rsidP="00E22856">
      <w:r w:rsidRPr="00E22856">
        <w:t>Rep. HILL addressed the Parliamentary Inquiry and stated that if Rep. NORRELL was correct in stating the</w:t>
      </w:r>
      <w:r>
        <w:t xml:space="preserve"> B</w:t>
      </w:r>
      <w:r w:rsidRPr="00E22856">
        <w:t>ill to be special legislation that it would possibly violate Article III, Section 34, of the South Carolina that prohibits special laws.</w:t>
      </w:r>
      <w:r>
        <w:t xml:space="preserve"> </w:t>
      </w:r>
    </w:p>
    <w:p w:rsidR="00E22856" w:rsidRPr="00E22856" w:rsidRDefault="00E22856" w:rsidP="00E22856"/>
    <w:p w:rsidR="00E22856" w:rsidRPr="003A51A9" w:rsidRDefault="00E22856" w:rsidP="00E22856">
      <w:pPr>
        <w:jc w:val="center"/>
        <w:rPr>
          <w:b/>
        </w:rPr>
      </w:pPr>
      <w:r w:rsidRPr="003A51A9">
        <w:rPr>
          <w:b/>
        </w:rPr>
        <w:t>POINT OF ORDER</w:t>
      </w:r>
    </w:p>
    <w:p w:rsidR="00E22856" w:rsidRPr="00E22856" w:rsidRDefault="00E22856" w:rsidP="00E22856">
      <w:r w:rsidRPr="00E22856">
        <w:t>Rep. HART raised a Point Of Order that the Parliamentary Inquiry was out of Order.</w:t>
      </w:r>
      <w:r>
        <w:t xml:space="preserve"> </w:t>
      </w:r>
      <w:r w:rsidRPr="00E22856">
        <w:t>He stated that Mason’s Manual of Legislative Procedure, Section 252.2 described a Parliamentary Inquiry as a request for information and not subject to debate.</w:t>
      </w:r>
      <w:r>
        <w:t xml:space="preserve"> </w:t>
      </w:r>
      <w:r w:rsidRPr="00E22856">
        <w:t xml:space="preserve">He stated that the SPEAKER’s entertainment of debate upon the Parliamentary Inquiry was out of order and that a ruling upon the inquiry should be made without further debate. </w:t>
      </w:r>
    </w:p>
    <w:p w:rsidR="00E22856" w:rsidRPr="00E22856" w:rsidRDefault="00E22856" w:rsidP="00E22856">
      <w:r w:rsidRPr="00E22856">
        <w:t xml:space="preserve">The SPEAKER sustained Rep. HART’s Point Of Order and stated that he would not allow more debate upon the issue from the </w:t>
      </w:r>
      <w:r>
        <w:t>M</w:t>
      </w:r>
      <w:r w:rsidRPr="00E22856">
        <w:t>embers.</w:t>
      </w:r>
      <w:r>
        <w:t xml:space="preserve"> </w:t>
      </w:r>
      <w:r w:rsidRPr="00E22856">
        <w:t>He specifically thanked Mr. HART for making his Point of Order and establishing that debate of a Parliamentary Inquiry was out of order.</w:t>
      </w:r>
      <w:r>
        <w:t xml:space="preserve"> </w:t>
      </w:r>
    </w:p>
    <w:p w:rsidR="00E22856" w:rsidRPr="00E22856" w:rsidRDefault="00E22856" w:rsidP="00E22856"/>
    <w:p w:rsidR="00E22856" w:rsidRPr="00E22856" w:rsidRDefault="00E22856" w:rsidP="00E22856">
      <w:r w:rsidRPr="00E22856">
        <w:t>The SPEAKER went on the respond to the Parliamentary</w:t>
      </w:r>
      <w:r w:rsidR="00555760">
        <w:t xml:space="preserve"> Inquiry</w:t>
      </w:r>
      <w:r w:rsidRPr="00E22856">
        <w:t>.</w:t>
      </w:r>
      <w:r>
        <w:t xml:space="preserve"> </w:t>
      </w:r>
      <w:r w:rsidRPr="00E22856">
        <w:t>He stated that H. 4421 expressly exempts “renewable energy resource property having a nameplate capacity of and generating no greater than twenty kilowatts</w:t>
      </w:r>
      <w:r>
        <w:t xml:space="preserve"> from property taxes.” </w:t>
      </w:r>
      <w:r w:rsidRPr="00E22856">
        <w:t xml:space="preserve"> He stated that Article X, Section 3, mandated that “the General Assembly may provide for exemptions from the property tax, by general laws applicable uniformly to property throughout the State and in all political subdivisions, but only with the</w:t>
      </w:r>
      <w:r>
        <w:t xml:space="preserve"> approval of two-thirds of the M</w:t>
      </w:r>
      <w:r w:rsidRPr="00E22856">
        <w:t>embers of each House.”</w:t>
      </w:r>
    </w:p>
    <w:p w:rsidR="00E22856" w:rsidRDefault="00E22856" w:rsidP="00E22856">
      <w:r w:rsidRPr="00E22856">
        <w:t xml:space="preserve">The SPEAKER stated the constitutional requirement is clear and that a </w:t>
      </w:r>
      <w:r>
        <w:t xml:space="preserve">two-thirds </w:t>
      </w:r>
      <w:r w:rsidRPr="00E22856">
        <w:t xml:space="preserve">vote of the House </w:t>
      </w:r>
      <w:r>
        <w:t>m</w:t>
      </w:r>
      <w:r w:rsidRPr="00E22856">
        <w:t>embership was required to pass the</w:t>
      </w:r>
      <w:r>
        <w:t xml:space="preserve"> B</w:t>
      </w:r>
      <w:r w:rsidRPr="00E22856">
        <w:t>ill. He</w:t>
      </w:r>
      <w:r w:rsidR="00555760">
        <w:t xml:space="preserve"> stated he appreciated all the p</w:t>
      </w:r>
      <w:r w:rsidRPr="00E22856">
        <w:t>oints made by</w:t>
      </w:r>
      <w:r>
        <w:t xml:space="preserve"> the House membership; however,</w:t>
      </w:r>
      <w:r w:rsidRPr="00E22856">
        <w:t xml:space="preserve"> the numerous House </w:t>
      </w:r>
      <w:r>
        <w:t>P</w:t>
      </w:r>
      <w:r w:rsidRPr="00E22856">
        <w:t xml:space="preserve">recedents, concerning constitutional requirements of a two-thirds vote of the membership to pass specific legislation, required him to look at the </w:t>
      </w:r>
      <w:r>
        <w:t>B</w:t>
      </w:r>
      <w:r w:rsidRPr="00E22856">
        <w:t xml:space="preserve">ill as it is was before the House - not as it might possibly return to </w:t>
      </w:r>
      <w:r>
        <w:t>the B</w:t>
      </w:r>
      <w:r w:rsidRPr="00E22856">
        <w:t xml:space="preserve">ody in </w:t>
      </w:r>
      <w:r>
        <w:t>the future. He stated that the B</w:t>
      </w:r>
      <w:r w:rsidRPr="00E22856">
        <w:t xml:space="preserve">ill, in its current form, created a property tax exemption covered by Article X, Section 3, and must receive the approval of </w:t>
      </w:r>
      <w:r>
        <w:t>two-thirds</w:t>
      </w:r>
      <w:r w:rsidRPr="00E22856">
        <w:t xml:space="preserve"> of the House membership before being sent to the Senate. </w:t>
      </w:r>
    </w:p>
    <w:p w:rsidR="00E22856" w:rsidRPr="00E22856" w:rsidRDefault="00E22856" w:rsidP="00E22856">
      <w:r>
        <w:t>Th</w:t>
      </w:r>
      <w:r w:rsidRPr="00E22856">
        <w:t xml:space="preserve">e </w:t>
      </w:r>
      <w:r>
        <w:t xml:space="preserve">SPEAKER </w:t>
      </w:r>
      <w:r w:rsidRPr="00E22856">
        <w:t xml:space="preserve">concluded by stating that because the House had 123 members, with one vacancy, that the </w:t>
      </w:r>
      <w:r>
        <w:t>B</w:t>
      </w:r>
      <w:r w:rsidRPr="00E22856">
        <w:t>ill must receive a minimum of 82 votes for passage.</w:t>
      </w:r>
      <w:r>
        <w:t xml:space="preserve">  </w:t>
      </w:r>
    </w:p>
    <w:p w:rsidR="00E22856" w:rsidRPr="00E22856" w:rsidRDefault="00E22856" w:rsidP="00E22856"/>
    <w:p w:rsidR="00535F01" w:rsidRDefault="00535F01" w:rsidP="00535F01">
      <w:r>
        <w:t>Rep. J. E. SMITH moved that, under Rule 4.9, the House resolve itself into a Committee of the Whole to consider H. 4421.</w:t>
      </w:r>
    </w:p>
    <w:p w:rsidR="00346235" w:rsidRDefault="00346235" w:rsidP="00535F01"/>
    <w:p w:rsidR="00535F01" w:rsidRDefault="00535F01" w:rsidP="00535F01">
      <w:r>
        <w:t>Rep. SIMRILL moved to table the motion.</w:t>
      </w:r>
    </w:p>
    <w:p w:rsidR="00535F01" w:rsidRDefault="00535F01" w:rsidP="00535F01"/>
    <w:p w:rsidR="00535F01" w:rsidRDefault="00535F01" w:rsidP="00535F01">
      <w:r>
        <w:t>Rep. COBB-HUNTER demanded the yeas and nays which were taken, resulting as follows:</w:t>
      </w:r>
    </w:p>
    <w:p w:rsidR="00535F01" w:rsidRDefault="00535F01" w:rsidP="00535F01">
      <w:pPr>
        <w:jc w:val="center"/>
      </w:pPr>
      <w:bookmarkStart w:id="59" w:name="vote_start156"/>
      <w:bookmarkEnd w:id="59"/>
      <w:r>
        <w:t>Yeas 54; Nays 51</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Arrington</w:t>
            </w:r>
          </w:p>
        </w:tc>
        <w:tc>
          <w:tcPr>
            <w:tcW w:w="2180" w:type="dxa"/>
            <w:shd w:val="clear" w:color="auto" w:fill="auto"/>
          </w:tcPr>
          <w:p w:rsidR="00535F01" w:rsidRPr="00535F01" w:rsidRDefault="00535F01" w:rsidP="00535F01">
            <w:pPr>
              <w:keepNext/>
              <w:ind w:firstLine="0"/>
            </w:pPr>
            <w:r>
              <w:t>Bannister</w:t>
            </w:r>
          </w:p>
        </w:tc>
      </w:tr>
      <w:tr w:rsidR="00535F01" w:rsidRPr="00535F01" w:rsidTr="00535F01">
        <w:tc>
          <w:tcPr>
            <w:tcW w:w="2179" w:type="dxa"/>
            <w:shd w:val="clear" w:color="auto" w:fill="auto"/>
          </w:tcPr>
          <w:p w:rsidR="00535F01" w:rsidRPr="00535F01" w:rsidRDefault="00535F01" w:rsidP="00535F01">
            <w:pPr>
              <w:ind w:firstLine="0"/>
            </w:pPr>
            <w:r>
              <w:t>Bennett</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Bryant</w:t>
            </w:r>
          </w:p>
        </w:tc>
      </w:tr>
      <w:tr w:rsidR="00535F01" w:rsidRPr="00535F01" w:rsidTr="00535F01">
        <w:tc>
          <w:tcPr>
            <w:tcW w:w="2179" w:type="dxa"/>
            <w:shd w:val="clear" w:color="auto" w:fill="auto"/>
          </w:tcPr>
          <w:p w:rsidR="00535F01" w:rsidRPr="00535F01" w:rsidRDefault="00535F01" w:rsidP="00535F01">
            <w:pPr>
              <w:ind w:firstLine="0"/>
            </w:pPr>
            <w:r>
              <w:t>Burns</w:t>
            </w:r>
          </w:p>
        </w:tc>
        <w:tc>
          <w:tcPr>
            <w:tcW w:w="2179" w:type="dxa"/>
            <w:shd w:val="clear" w:color="auto" w:fill="auto"/>
          </w:tcPr>
          <w:p w:rsidR="00535F01" w:rsidRPr="00535F01" w:rsidRDefault="00535F01" w:rsidP="00535F01">
            <w:pPr>
              <w:ind w:firstLine="0"/>
            </w:pPr>
            <w:r>
              <w:t>Chumley</w:t>
            </w:r>
          </w:p>
        </w:tc>
        <w:tc>
          <w:tcPr>
            <w:tcW w:w="2180" w:type="dxa"/>
            <w:shd w:val="clear" w:color="auto" w:fill="auto"/>
          </w:tcPr>
          <w:p w:rsidR="00535F01" w:rsidRPr="00535F01" w:rsidRDefault="00535F01" w:rsidP="00535F01">
            <w:pPr>
              <w:ind w:firstLine="0"/>
            </w:pPr>
            <w:r>
              <w:t>Cole</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Davis</w:t>
            </w:r>
          </w:p>
        </w:tc>
        <w:tc>
          <w:tcPr>
            <w:tcW w:w="2180" w:type="dxa"/>
            <w:shd w:val="clear" w:color="auto" w:fill="auto"/>
          </w:tcPr>
          <w:p w:rsidR="00535F01" w:rsidRPr="00535F01" w:rsidRDefault="00535F01" w:rsidP="00535F01">
            <w:pPr>
              <w:ind w:firstLine="0"/>
            </w:pPr>
            <w:r>
              <w:t>Delleney</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Henderson</w:t>
            </w:r>
          </w:p>
        </w:tc>
        <w:tc>
          <w:tcPr>
            <w:tcW w:w="2179" w:type="dxa"/>
            <w:shd w:val="clear" w:color="auto" w:fill="auto"/>
          </w:tcPr>
          <w:p w:rsidR="00535F01" w:rsidRPr="00535F01" w:rsidRDefault="00535F01" w:rsidP="00535F01">
            <w:pPr>
              <w:ind w:firstLine="0"/>
            </w:pPr>
            <w:r>
              <w:t>Hewitt</w:t>
            </w:r>
          </w:p>
        </w:tc>
        <w:tc>
          <w:tcPr>
            <w:tcW w:w="2180" w:type="dxa"/>
            <w:shd w:val="clear" w:color="auto" w:fill="auto"/>
          </w:tcPr>
          <w:p w:rsidR="00535F01" w:rsidRPr="00535F01" w:rsidRDefault="00535F01" w:rsidP="00535F01">
            <w:pPr>
              <w:ind w:firstLine="0"/>
            </w:pPr>
            <w:r>
              <w:t>Hiott</w:t>
            </w:r>
          </w:p>
        </w:tc>
      </w:tr>
      <w:tr w:rsidR="00535F01" w:rsidRPr="00535F01" w:rsidTr="00535F01">
        <w:tc>
          <w:tcPr>
            <w:tcW w:w="2179" w:type="dxa"/>
            <w:shd w:val="clear" w:color="auto" w:fill="auto"/>
          </w:tcPr>
          <w:p w:rsidR="00535F01" w:rsidRPr="00535F01" w:rsidRDefault="00535F01" w:rsidP="00535F01">
            <w:pPr>
              <w:ind w:firstLine="0"/>
            </w:pPr>
            <w:r>
              <w:t>Hixon</w:t>
            </w:r>
          </w:p>
        </w:tc>
        <w:tc>
          <w:tcPr>
            <w:tcW w:w="2179" w:type="dxa"/>
            <w:shd w:val="clear" w:color="auto" w:fill="auto"/>
          </w:tcPr>
          <w:p w:rsidR="00535F01" w:rsidRPr="00535F01" w:rsidRDefault="00535F01" w:rsidP="00535F01">
            <w:pPr>
              <w:ind w:firstLine="0"/>
            </w:pPr>
            <w:r>
              <w:t>Huggins</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535F01">
        <w:tc>
          <w:tcPr>
            <w:tcW w:w="2179" w:type="dxa"/>
            <w:shd w:val="clear" w:color="auto" w:fill="auto"/>
          </w:tcPr>
          <w:p w:rsidR="00535F01" w:rsidRPr="00535F01" w:rsidRDefault="00535F01" w:rsidP="00535F01">
            <w:pPr>
              <w:ind w:firstLine="0"/>
            </w:pPr>
            <w:r>
              <w:t>Lucas</w:t>
            </w:r>
          </w:p>
        </w:tc>
        <w:tc>
          <w:tcPr>
            <w:tcW w:w="2179" w:type="dxa"/>
            <w:shd w:val="clear" w:color="auto" w:fill="auto"/>
          </w:tcPr>
          <w:p w:rsidR="00535F01" w:rsidRPr="00535F01" w:rsidRDefault="00535F01" w:rsidP="00535F01">
            <w:pPr>
              <w:ind w:firstLine="0"/>
            </w:pPr>
            <w:r>
              <w:t>Martin</w:t>
            </w:r>
          </w:p>
        </w:tc>
        <w:tc>
          <w:tcPr>
            <w:tcW w:w="2180" w:type="dxa"/>
            <w:shd w:val="clear" w:color="auto" w:fill="auto"/>
          </w:tcPr>
          <w:p w:rsidR="00535F01" w:rsidRPr="00535F01" w:rsidRDefault="00535F01" w:rsidP="00535F01">
            <w:pPr>
              <w:ind w:firstLine="0"/>
            </w:pPr>
            <w:r>
              <w:t>McCravy</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Pitts</w:t>
            </w:r>
          </w:p>
        </w:tc>
        <w:tc>
          <w:tcPr>
            <w:tcW w:w="2180" w:type="dxa"/>
            <w:shd w:val="clear" w:color="auto" w:fill="auto"/>
          </w:tcPr>
          <w:p w:rsidR="00535F01" w:rsidRPr="00535F01" w:rsidRDefault="00535F01" w:rsidP="00535F01">
            <w:pPr>
              <w:ind w:firstLine="0"/>
            </w:pPr>
            <w:r>
              <w:t>Putnam</w:t>
            </w:r>
          </w:p>
        </w:tc>
      </w:tr>
      <w:tr w:rsidR="00535F01" w:rsidRPr="00535F01" w:rsidTr="00535F01">
        <w:tc>
          <w:tcPr>
            <w:tcW w:w="2179" w:type="dxa"/>
            <w:shd w:val="clear" w:color="auto" w:fill="auto"/>
          </w:tcPr>
          <w:p w:rsidR="00535F01" w:rsidRPr="00535F01" w:rsidRDefault="00535F01" w:rsidP="00535F01">
            <w:pPr>
              <w:ind w:firstLine="0"/>
            </w:pPr>
            <w:r>
              <w:t>S. Rivers</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Spires</w:t>
            </w:r>
          </w:p>
        </w:tc>
      </w:tr>
      <w:tr w:rsidR="00535F01" w:rsidRPr="00535F01" w:rsidTr="00535F01">
        <w:tc>
          <w:tcPr>
            <w:tcW w:w="2179" w:type="dxa"/>
            <w:shd w:val="clear" w:color="auto" w:fill="auto"/>
          </w:tcPr>
          <w:p w:rsidR="00535F01" w:rsidRPr="00535F01" w:rsidRDefault="00535F01" w:rsidP="00535F01">
            <w:pPr>
              <w:ind w:firstLine="0"/>
            </w:pPr>
            <w:r>
              <w:t>Tallon</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Toole</w:t>
            </w:r>
          </w:p>
        </w:tc>
      </w:tr>
      <w:tr w:rsidR="00535F01" w:rsidRPr="00535F01" w:rsidTr="00535F01">
        <w:tc>
          <w:tcPr>
            <w:tcW w:w="2179" w:type="dxa"/>
            <w:shd w:val="clear" w:color="auto" w:fill="auto"/>
          </w:tcPr>
          <w:p w:rsidR="00535F01" w:rsidRPr="00535F01" w:rsidRDefault="00535F01" w:rsidP="00346235">
            <w:pPr>
              <w:keepNext/>
              <w:ind w:firstLine="0"/>
            </w:pPr>
            <w:r>
              <w:t>West</w:t>
            </w:r>
          </w:p>
        </w:tc>
        <w:tc>
          <w:tcPr>
            <w:tcW w:w="2179" w:type="dxa"/>
            <w:shd w:val="clear" w:color="auto" w:fill="auto"/>
          </w:tcPr>
          <w:p w:rsidR="00535F01" w:rsidRPr="00535F01" w:rsidRDefault="00535F01" w:rsidP="00346235">
            <w:pPr>
              <w:keepNext/>
              <w:ind w:firstLine="0"/>
            </w:pPr>
            <w:r>
              <w:t>White</w:t>
            </w:r>
          </w:p>
        </w:tc>
        <w:tc>
          <w:tcPr>
            <w:tcW w:w="2180" w:type="dxa"/>
            <w:shd w:val="clear" w:color="auto" w:fill="auto"/>
          </w:tcPr>
          <w:p w:rsidR="00535F01" w:rsidRPr="00535F01" w:rsidRDefault="00535F01" w:rsidP="00346235">
            <w:pPr>
              <w:keepNext/>
              <w:ind w:firstLine="0"/>
            </w:pPr>
            <w:r>
              <w:t>Whitmire</w:t>
            </w:r>
          </w:p>
        </w:tc>
      </w:tr>
      <w:tr w:rsidR="00535F01" w:rsidRPr="00535F01" w:rsidTr="00535F01">
        <w:tc>
          <w:tcPr>
            <w:tcW w:w="2179" w:type="dxa"/>
            <w:shd w:val="clear" w:color="auto" w:fill="auto"/>
          </w:tcPr>
          <w:p w:rsidR="00535F01" w:rsidRPr="00535F01" w:rsidRDefault="00535F01" w:rsidP="00346235">
            <w:pPr>
              <w:keepNext/>
              <w:ind w:firstLine="0"/>
            </w:pPr>
            <w:r>
              <w:t>Willis</w:t>
            </w:r>
          </w:p>
        </w:tc>
        <w:tc>
          <w:tcPr>
            <w:tcW w:w="2179" w:type="dxa"/>
            <w:shd w:val="clear" w:color="auto" w:fill="auto"/>
          </w:tcPr>
          <w:p w:rsidR="00535F01" w:rsidRPr="00535F01" w:rsidRDefault="00535F01" w:rsidP="00346235">
            <w:pPr>
              <w:keepNext/>
              <w:ind w:firstLine="0"/>
            </w:pPr>
            <w:r>
              <w:t>Young</w:t>
            </w:r>
          </w:p>
        </w:tc>
        <w:tc>
          <w:tcPr>
            <w:tcW w:w="2180" w:type="dxa"/>
            <w:shd w:val="clear" w:color="auto" w:fill="auto"/>
          </w:tcPr>
          <w:p w:rsidR="00535F01" w:rsidRPr="00535F01" w:rsidRDefault="00535F01" w:rsidP="00346235">
            <w:pPr>
              <w:keepNext/>
              <w:ind w:firstLine="0"/>
            </w:pPr>
            <w:r>
              <w:t>Yow</w:t>
            </w:r>
          </w:p>
        </w:tc>
      </w:tr>
    </w:tbl>
    <w:p w:rsidR="00535F01" w:rsidRDefault="00535F01" w:rsidP="00346235">
      <w:pPr>
        <w:keepNext/>
      </w:pPr>
    </w:p>
    <w:p w:rsidR="00535F01" w:rsidRDefault="00535F01" w:rsidP="00346235">
      <w:pPr>
        <w:keepNext/>
        <w:jc w:val="center"/>
        <w:rPr>
          <w:b/>
        </w:rPr>
      </w:pPr>
      <w:r w:rsidRPr="00535F01">
        <w:rPr>
          <w:b/>
        </w:rPr>
        <w:t>Total--54</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Bales</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Cobb-Hunter</w:t>
            </w:r>
          </w:p>
        </w:tc>
        <w:tc>
          <w:tcPr>
            <w:tcW w:w="2179" w:type="dxa"/>
            <w:shd w:val="clear" w:color="auto" w:fill="auto"/>
          </w:tcPr>
          <w:p w:rsidR="00535F01" w:rsidRPr="00535F01" w:rsidRDefault="00535F01" w:rsidP="00535F01">
            <w:pPr>
              <w:ind w:firstLine="0"/>
            </w:pPr>
            <w:r>
              <w:t>Collins</w:t>
            </w:r>
          </w:p>
        </w:tc>
        <w:tc>
          <w:tcPr>
            <w:tcW w:w="2180" w:type="dxa"/>
            <w:shd w:val="clear" w:color="auto" w:fill="auto"/>
          </w:tcPr>
          <w:p w:rsidR="00535F01" w:rsidRPr="00535F01" w:rsidRDefault="00535F01" w:rsidP="00535F01">
            <w:pPr>
              <w:ind w:firstLine="0"/>
            </w:pPr>
            <w:r>
              <w:t>Dillard</w:t>
            </w:r>
          </w:p>
        </w:tc>
      </w:tr>
      <w:tr w:rsidR="00535F01" w:rsidRPr="00535F01" w:rsidTr="00535F01">
        <w:tc>
          <w:tcPr>
            <w:tcW w:w="2179" w:type="dxa"/>
            <w:shd w:val="clear" w:color="auto" w:fill="auto"/>
          </w:tcPr>
          <w:p w:rsidR="00535F01" w:rsidRPr="00535F01" w:rsidRDefault="00535F01" w:rsidP="00535F01">
            <w:pPr>
              <w:ind w:firstLine="0"/>
            </w:pPr>
            <w:r>
              <w:t>Douglas</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Funderburk</w:t>
            </w:r>
          </w:p>
        </w:tc>
      </w:tr>
      <w:tr w:rsidR="00535F01" w:rsidRPr="00535F01" w:rsidTr="00535F01">
        <w:tc>
          <w:tcPr>
            <w:tcW w:w="2179" w:type="dxa"/>
            <w:shd w:val="clear" w:color="auto" w:fill="auto"/>
          </w:tcPr>
          <w:p w:rsidR="00535F01" w:rsidRPr="00535F01" w:rsidRDefault="00535F01" w:rsidP="00535F01">
            <w:pPr>
              <w:ind w:firstLine="0"/>
            </w:pPr>
            <w:r>
              <w:t>Gilliard</w:t>
            </w:r>
          </w:p>
        </w:tc>
        <w:tc>
          <w:tcPr>
            <w:tcW w:w="2179" w:type="dxa"/>
            <w:shd w:val="clear" w:color="auto" w:fill="auto"/>
          </w:tcPr>
          <w:p w:rsidR="00535F01" w:rsidRPr="00535F01" w:rsidRDefault="00535F01" w:rsidP="00535F01">
            <w:pPr>
              <w:ind w:firstLine="0"/>
            </w:pPr>
            <w:r>
              <w:t>Govan</w:t>
            </w:r>
          </w:p>
        </w:tc>
        <w:tc>
          <w:tcPr>
            <w:tcW w:w="2180" w:type="dxa"/>
            <w:shd w:val="clear" w:color="auto" w:fill="auto"/>
          </w:tcPr>
          <w:p w:rsidR="00535F01" w:rsidRPr="00535F01" w:rsidRDefault="00535F01" w:rsidP="00535F01">
            <w:pPr>
              <w:ind w:firstLine="0"/>
            </w:pPr>
            <w:r>
              <w:t>Hart</w:t>
            </w:r>
          </w:p>
        </w:tc>
      </w:tr>
      <w:tr w:rsidR="00535F01" w:rsidRPr="00535F01" w:rsidTr="00535F01">
        <w:tc>
          <w:tcPr>
            <w:tcW w:w="2179" w:type="dxa"/>
            <w:shd w:val="clear" w:color="auto" w:fill="auto"/>
          </w:tcPr>
          <w:p w:rsidR="00535F01" w:rsidRPr="00535F01" w:rsidRDefault="00535F01" w:rsidP="00535F01">
            <w:pPr>
              <w:ind w:firstLine="0"/>
            </w:pPr>
            <w:r>
              <w:t>Henderson-Myers</w:t>
            </w:r>
          </w:p>
        </w:tc>
        <w:tc>
          <w:tcPr>
            <w:tcW w:w="2179" w:type="dxa"/>
            <w:shd w:val="clear" w:color="auto" w:fill="auto"/>
          </w:tcPr>
          <w:p w:rsidR="00535F01" w:rsidRPr="00535F01" w:rsidRDefault="00535F01" w:rsidP="00535F01">
            <w:pPr>
              <w:ind w:firstLine="0"/>
            </w:pPr>
            <w:r>
              <w:t>Henegan</w:t>
            </w:r>
          </w:p>
        </w:tc>
        <w:tc>
          <w:tcPr>
            <w:tcW w:w="2180" w:type="dxa"/>
            <w:shd w:val="clear" w:color="auto" w:fill="auto"/>
          </w:tcPr>
          <w:p w:rsidR="00535F01" w:rsidRPr="00535F01" w:rsidRDefault="00535F01" w:rsidP="00535F01">
            <w:pPr>
              <w:ind w:firstLine="0"/>
            </w:pPr>
            <w:r>
              <w:t>Herbkersman</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Jefferson</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Loftis</w:t>
            </w:r>
          </w:p>
        </w:tc>
        <w:tc>
          <w:tcPr>
            <w:tcW w:w="2180" w:type="dxa"/>
            <w:shd w:val="clear" w:color="auto" w:fill="auto"/>
          </w:tcPr>
          <w:p w:rsidR="00535F01" w:rsidRPr="00535F01" w:rsidRDefault="00535F01" w:rsidP="00535F01">
            <w:pPr>
              <w:ind w:firstLine="0"/>
            </w:pPr>
            <w:r>
              <w:t>Mace</w:t>
            </w:r>
          </w:p>
        </w:tc>
      </w:tr>
      <w:tr w:rsidR="00535F01" w:rsidRPr="00535F01" w:rsidTr="00535F01">
        <w:tc>
          <w:tcPr>
            <w:tcW w:w="2179" w:type="dxa"/>
            <w:shd w:val="clear" w:color="auto" w:fill="auto"/>
          </w:tcPr>
          <w:p w:rsidR="00535F01" w:rsidRPr="00535F01" w:rsidRDefault="00535F01" w:rsidP="00535F01">
            <w:pPr>
              <w:ind w:firstLine="0"/>
            </w:pPr>
            <w:r>
              <w:t>Mack</w:t>
            </w:r>
          </w:p>
        </w:tc>
        <w:tc>
          <w:tcPr>
            <w:tcW w:w="2179" w:type="dxa"/>
            <w:shd w:val="clear" w:color="auto" w:fill="auto"/>
          </w:tcPr>
          <w:p w:rsidR="00535F01" w:rsidRPr="00535F01" w:rsidRDefault="00535F01" w:rsidP="00535F01">
            <w:pPr>
              <w:ind w:firstLine="0"/>
            </w:pPr>
            <w:r>
              <w:t>McCoy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W. Newton</w:t>
            </w:r>
          </w:p>
        </w:tc>
        <w:tc>
          <w:tcPr>
            <w:tcW w:w="2179" w:type="dxa"/>
            <w:shd w:val="clear" w:color="auto" w:fill="auto"/>
          </w:tcPr>
          <w:p w:rsidR="00535F01" w:rsidRPr="00535F01" w:rsidRDefault="00535F01" w:rsidP="00535F01">
            <w:pPr>
              <w:ind w:firstLine="0"/>
            </w:pPr>
            <w:r>
              <w:t>Norrell</w:t>
            </w:r>
          </w:p>
        </w:tc>
        <w:tc>
          <w:tcPr>
            <w:tcW w:w="2180" w:type="dxa"/>
            <w:shd w:val="clear" w:color="auto" w:fill="auto"/>
          </w:tcPr>
          <w:p w:rsidR="00535F01" w:rsidRPr="00535F01" w:rsidRDefault="00535F01" w:rsidP="00535F01">
            <w:pPr>
              <w:ind w:firstLine="0"/>
            </w:pPr>
            <w:r>
              <w:t>Ott</w:t>
            </w:r>
          </w:p>
        </w:tc>
      </w:tr>
      <w:tr w:rsidR="00535F01" w:rsidRPr="00535F01" w:rsidTr="00535F01">
        <w:tc>
          <w:tcPr>
            <w:tcW w:w="2179" w:type="dxa"/>
            <w:shd w:val="clear" w:color="auto" w:fill="auto"/>
          </w:tcPr>
          <w:p w:rsidR="00535F01" w:rsidRPr="00535F01" w:rsidRDefault="00535F01" w:rsidP="00535F01">
            <w:pPr>
              <w:ind w:firstLine="0"/>
            </w:pPr>
            <w:r>
              <w:t>Parks</w:t>
            </w:r>
          </w:p>
        </w:tc>
        <w:tc>
          <w:tcPr>
            <w:tcW w:w="2179" w:type="dxa"/>
            <w:shd w:val="clear" w:color="auto" w:fill="auto"/>
          </w:tcPr>
          <w:p w:rsidR="00535F01" w:rsidRPr="00535F01" w:rsidRDefault="00535F01" w:rsidP="00535F01">
            <w:pPr>
              <w:ind w:firstLine="0"/>
            </w:pPr>
            <w:r>
              <w:t>Pendarvis</w:t>
            </w:r>
          </w:p>
        </w:tc>
        <w:tc>
          <w:tcPr>
            <w:tcW w:w="2180" w:type="dxa"/>
            <w:shd w:val="clear" w:color="auto" w:fill="auto"/>
          </w:tcPr>
          <w:p w:rsidR="00535F01" w:rsidRPr="00535F01" w:rsidRDefault="00535F01" w:rsidP="00535F01">
            <w:pPr>
              <w:ind w:firstLine="0"/>
            </w:pPr>
            <w:r>
              <w:t>M. Rivers</w:t>
            </w:r>
          </w:p>
        </w:tc>
      </w:tr>
      <w:tr w:rsidR="00535F01" w:rsidRPr="00535F01" w:rsidTr="00535F01">
        <w:tc>
          <w:tcPr>
            <w:tcW w:w="2179" w:type="dxa"/>
            <w:shd w:val="clear" w:color="auto" w:fill="auto"/>
          </w:tcPr>
          <w:p w:rsidR="00535F01" w:rsidRPr="00535F01" w:rsidRDefault="00535F01" w:rsidP="00535F01">
            <w:pPr>
              <w:ind w:firstLine="0"/>
            </w:pPr>
            <w:r>
              <w:t>Robinson-Simpson</w:t>
            </w:r>
          </w:p>
        </w:tc>
        <w:tc>
          <w:tcPr>
            <w:tcW w:w="2179" w:type="dxa"/>
            <w:shd w:val="clear" w:color="auto" w:fill="auto"/>
          </w:tcPr>
          <w:p w:rsidR="00535F01" w:rsidRPr="00535F01" w:rsidRDefault="00535F01" w:rsidP="00535F01">
            <w:pPr>
              <w:ind w:firstLine="0"/>
            </w:pPr>
            <w:r>
              <w:t>Rutherford</w:t>
            </w:r>
          </w:p>
        </w:tc>
        <w:tc>
          <w:tcPr>
            <w:tcW w:w="2180" w:type="dxa"/>
            <w:shd w:val="clear" w:color="auto" w:fill="auto"/>
          </w:tcPr>
          <w:p w:rsidR="00535F01" w:rsidRPr="00535F01" w:rsidRDefault="00535F01" w:rsidP="00535F01">
            <w:pPr>
              <w:ind w:firstLine="0"/>
            </w:pPr>
            <w:r>
              <w:t>J. E. Smith</w:t>
            </w:r>
          </w:p>
        </w:tc>
      </w:tr>
      <w:tr w:rsidR="00535F01" w:rsidRPr="00535F01" w:rsidTr="00535F01">
        <w:tc>
          <w:tcPr>
            <w:tcW w:w="2179" w:type="dxa"/>
            <w:shd w:val="clear" w:color="auto" w:fill="auto"/>
          </w:tcPr>
          <w:p w:rsidR="00535F01" w:rsidRPr="00535F01" w:rsidRDefault="00535F01" w:rsidP="00535F01">
            <w:pPr>
              <w:keepNext/>
              <w:ind w:firstLine="0"/>
            </w:pPr>
            <w:r>
              <w:t>Stavrinakis</w:t>
            </w:r>
          </w:p>
        </w:tc>
        <w:tc>
          <w:tcPr>
            <w:tcW w:w="2179" w:type="dxa"/>
            <w:shd w:val="clear" w:color="auto" w:fill="auto"/>
          </w:tcPr>
          <w:p w:rsidR="00535F01" w:rsidRPr="00535F01" w:rsidRDefault="00535F01" w:rsidP="00535F01">
            <w:pPr>
              <w:keepNext/>
              <w:ind w:firstLine="0"/>
            </w:pPr>
            <w:r>
              <w:t>Thigpen</w:t>
            </w:r>
          </w:p>
        </w:tc>
        <w:tc>
          <w:tcPr>
            <w:tcW w:w="2180" w:type="dxa"/>
            <w:shd w:val="clear" w:color="auto" w:fill="auto"/>
          </w:tcPr>
          <w:p w:rsidR="00535F01" w:rsidRPr="00535F01" w:rsidRDefault="00535F01" w:rsidP="00535F01">
            <w:pPr>
              <w:keepNext/>
              <w:ind w:firstLine="0"/>
            </w:pPr>
            <w:r>
              <w:t>Trantham</w:t>
            </w:r>
          </w:p>
        </w:tc>
      </w:tr>
      <w:tr w:rsidR="00535F01" w:rsidRPr="00535F01" w:rsidTr="00535F01">
        <w:tc>
          <w:tcPr>
            <w:tcW w:w="2179" w:type="dxa"/>
            <w:shd w:val="clear" w:color="auto" w:fill="auto"/>
          </w:tcPr>
          <w:p w:rsidR="00535F01" w:rsidRPr="00535F01" w:rsidRDefault="00535F01" w:rsidP="00535F01">
            <w:pPr>
              <w:keepNext/>
              <w:ind w:firstLine="0"/>
            </w:pPr>
            <w:r>
              <w:t>Weeks</w:t>
            </w:r>
          </w:p>
        </w:tc>
        <w:tc>
          <w:tcPr>
            <w:tcW w:w="2179" w:type="dxa"/>
            <w:shd w:val="clear" w:color="auto" w:fill="auto"/>
          </w:tcPr>
          <w:p w:rsidR="00535F01" w:rsidRPr="00535F01" w:rsidRDefault="00535F01" w:rsidP="00535F01">
            <w:pPr>
              <w:keepNext/>
              <w:ind w:firstLine="0"/>
            </w:pPr>
            <w:r>
              <w:t>Wheeler</w:t>
            </w:r>
          </w:p>
        </w:tc>
        <w:tc>
          <w:tcPr>
            <w:tcW w:w="2180" w:type="dxa"/>
            <w:shd w:val="clear" w:color="auto" w:fill="auto"/>
          </w:tcPr>
          <w:p w:rsidR="00535F01" w:rsidRPr="00535F01" w:rsidRDefault="00535F01" w:rsidP="00535F01">
            <w:pPr>
              <w:keepNext/>
              <w:ind w:firstLine="0"/>
            </w:pPr>
            <w:r>
              <w:t>Williams</w:t>
            </w:r>
          </w:p>
        </w:tc>
      </w:tr>
    </w:tbl>
    <w:p w:rsidR="00535F01" w:rsidRDefault="00535F01" w:rsidP="00535F01"/>
    <w:p w:rsidR="00535F01" w:rsidRDefault="00535F01" w:rsidP="00535F01">
      <w:pPr>
        <w:jc w:val="center"/>
        <w:rPr>
          <w:b/>
        </w:rPr>
      </w:pPr>
      <w:r w:rsidRPr="00535F01">
        <w:rPr>
          <w:b/>
        </w:rPr>
        <w:t>Total--51</w:t>
      </w:r>
    </w:p>
    <w:p w:rsidR="00535F01" w:rsidRDefault="00535F01" w:rsidP="00535F01">
      <w:pPr>
        <w:jc w:val="center"/>
        <w:rPr>
          <w:b/>
        </w:rPr>
      </w:pPr>
    </w:p>
    <w:p w:rsidR="00535F01" w:rsidRDefault="00535F01" w:rsidP="00535F01">
      <w:pPr>
        <w:keepNext/>
        <w:jc w:val="center"/>
        <w:rPr>
          <w:b/>
        </w:rPr>
      </w:pPr>
      <w:r w:rsidRPr="00535F01">
        <w:rPr>
          <w:b/>
        </w:rPr>
        <w:t>POINT OF ORDER</w:t>
      </w:r>
    </w:p>
    <w:p w:rsidR="003A51A9" w:rsidRPr="00DE064B" w:rsidRDefault="00535F01" w:rsidP="003A51A9">
      <w:r>
        <w:t xml:space="preserve">Rep. SANDIFER </w:t>
      </w:r>
      <w:r w:rsidR="003A51A9" w:rsidRPr="00DE064B">
        <w:t xml:space="preserve">raised the Point Of Order under Rules 4.2 and 1.9 that the vote to resolve in the Committee of the Whole would require a </w:t>
      </w:r>
      <w:r w:rsidR="003A51A9">
        <w:t>two-thirds</w:t>
      </w:r>
      <w:r w:rsidR="003A51A9" w:rsidRPr="00DE064B">
        <w:t xml:space="preserve"> vote because H. 4421 did not come through the committee with normal responsibility for the subject matter</w:t>
      </w:r>
      <w:r w:rsidR="00605CD4">
        <w:t>.</w:t>
      </w:r>
    </w:p>
    <w:p w:rsidR="00346235" w:rsidRDefault="003A51A9" w:rsidP="003A51A9">
      <w:r w:rsidRPr="00DE064B">
        <w:t xml:space="preserve">The </w:t>
      </w:r>
      <w:r>
        <w:t>SPEAKER</w:t>
      </w:r>
      <w:r w:rsidRPr="00DE064B">
        <w:t xml:space="preserve"> overruled the Point of Order.</w:t>
      </w:r>
    </w:p>
    <w:p w:rsidR="00605CD4" w:rsidRDefault="00605CD4" w:rsidP="003A51A9"/>
    <w:p w:rsidR="00535F01" w:rsidRDefault="00535F01" w:rsidP="00535F01">
      <w:r>
        <w:t>So, the motion that the House resolve itself into a Committee of the Whole was tabled.</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MAGNUSON a leave of absence for the remainder of the day. </w:t>
      </w:r>
    </w:p>
    <w:p w:rsidR="00346235" w:rsidRDefault="00346235" w:rsidP="00535F01"/>
    <w:p w:rsidR="00535F01" w:rsidRDefault="00535F01" w:rsidP="00535F01">
      <w:r>
        <w:t>Rep. J. E. SMITH spoke in favor of the Bill.</w:t>
      </w:r>
    </w:p>
    <w:p w:rsidR="00535F01" w:rsidRDefault="00535F01" w:rsidP="00535F01">
      <w:r>
        <w:t>Rep. MCCOY spoke in favor of the Bill.</w:t>
      </w:r>
    </w:p>
    <w:p w:rsidR="00535F01" w:rsidRDefault="00535F01" w:rsidP="00535F01">
      <w:r>
        <w:t>Rep. COBB-HUNTER spoke in favor of the Bill.</w:t>
      </w:r>
    </w:p>
    <w:p w:rsidR="00535F01" w:rsidRDefault="00535F01" w:rsidP="00535F01">
      <w:r>
        <w:t>Rep. RUTHERFORD spoke in favor of the Bill.</w:t>
      </w:r>
    </w:p>
    <w:p w:rsidR="00535F01" w:rsidRDefault="00535F01" w:rsidP="00535F01">
      <w:r>
        <w:t>Rep. BALLENTINE spoke in favor of the Bill.</w:t>
      </w:r>
    </w:p>
    <w:p w:rsidR="00535F01" w:rsidRDefault="00535F01" w:rsidP="00535F01">
      <w:r>
        <w:t>Rep. ARRINGTON spoke in favor of the Bill.</w:t>
      </w:r>
    </w:p>
    <w:p w:rsidR="00535F01" w:rsidRDefault="00535F01" w:rsidP="00535F01">
      <w:r>
        <w:t>Rep. HILL spoke in favor of the Bill.</w:t>
      </w:r>
    </w:p>
    <w:p w:rsidR="00535F01" w:rsidRDefault="00535F01" w:rsidP="00535F01">
      <w:r>
        <w:t>Rep. OTT spoke in favor of the Bill.</w:t>
      </w:r>
    </w:p>
    <w:p w:rsidR="00535F01" w:rsidRDefault="00535F01" w:rsidP="00535F01">
      <w:r>
        <w:t>Rep. CLARY spoke in favor of the Bill.</w:t>
      </w:r>
    </w:p>
    <w:p w:rsidR="00346235" w:rsidRDefault="00346235" w:rsidP="00535F01"/>
    <w:p w:rsidR="00535F01" w:rsidRDefault="00535F01" w:rsidP="00535F01">
      <w:r>
        <w:t>Rep. ARRINGTON moved to reconsider the vote whereby the motion to resolve the House into a Committee of the Whole was tabled.</w:t>
      </w:r>
    </w:p>
    <w:p w:rsidR="00535F01" w:rsidRDefault="00535F01" w:rsidP="00535F01">
      <w:r>
        <w:t>Rep. HIOTT moved to table the motion to reconsider.</w:t>
      </w:r>
    </w:p>
    <w:p w:rsidR="00535F01" w:rsidRDefault="00535F01" w:rsidP="00535F01"/>
    <w:p w:rsidR="00535F01" w:rsidRDefault="00535F01" w:rsidP="00535F01">
      <w:r>
        <w:t>Rep. COBB-HUNTER demanded the yeas and nays which were taken, resulting as follows:</w:t>
      </w:r>
    </w:p>
    <w:p w:rsidR="00535F01" w:rsidRDefault="00535F01" w:rsidP="00535F01">
      <w:pPr>
        <w:jc w:val="center"/>
      </w:pPr>
      <w:bookmarkStart w:id="60" w:name="vote_start173"/>
      <w:bookmarkEnd w:id="60"/>
      <w:r>
        <w:t>Yeas 55; Nays 54</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Bannister</w:t>
            </w:r>
          </w:p>
        </w:tc>
        <w:tc>
          <w:tcPr>
            <w:tcW w:w="2180" w:type="dxa"/>
            <w:shd w:val="clear" w:color="auto" w:fill="auto"/>
          </w:tcPr>
          <w:p w:rsidR="00535F01" w:rsidRPr="00535F01" w:rsidRDefault="00535F01" w:rsidP="00535F01">
            <w:pPr>
              <w:keepNext/>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Blackwell</w:t>
            </w:r>
          </w:p>
        </w:tc>
        <w:tc>
          <w:tcPr>
            <w:tcW w:w="2179" w:type="dxa"/>
            <w:shd w:val="clear" w:color="auto" w:fill="auto"/>
          </w:tcPr>
          <w:p w:rsidR="00535F01" w:rsidRPr="00535F01" w:rsidRDefault="00535F01" w:rsidP="00535F01">
            <w:pPr>
              <w:ind w:firstLine="0"/>
            </w:pPr>
            <w:r>
              <w:t>Bryant</w:t>
            </w:r>
          </w:p>
        </w:tc>
        <w:tc>
          <w:tcPr>
            <w:tcW w:w="2180" w:type="dxa"/>
            <w:shd w:val="clear" w:color="auto" w:fill="auto"/>
          </w:tcPr>
          <w:p w:rsidR="00535F01" w:rsidRPr="00535F01" w:rsidRDefault="00535F01" w:rsidP="00535F01">
            <w:pPr>
              <w:ind w:firstLine="0"/>
            </w:pPr>
            <w:r>
              <w:t>Burns</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Crawford</w:t>
            </w:r>
          </w:p>
        </w:tc>
      </w:tr>
      <w:tr w:rsidR="00535F01" w:rsidRPr="00535F01" w:rsidTr="00535F01">
        <w:tc>
          <w:tcPr>
            <w:tcW w:w="2179" w:type="dxa"/>
            <w:shd w:val="clear" w:color="auto" w:fill="auto"/>
          </w:tcPr>
          <w:p w:rsidR="00535F01" w:rsidRPr="00535F01" w:rsidRDefault="00535F01" w:rsidP="00535F01">
            <w:pPr>
              <w:ind w:firstLine="0"/>
            </w:pPr>
            <w:r>
              <w:t>Crosby</w:t>
            </w:r>
          </w:p>
        </w:tc>
        <w:tc>
          <w:tcPr>
            <w:tcW w:w="2179" w:type="dxa"/>
            <w:shd w:val="clear" w:color="auto" w:fill="auto"/>
          </w:tcPr>
          <w:p w:rsidR="00535F01" w:rsidRPr="00535F01" w:rsidRDefault="00535F01" w:rsidP="00535F01">
            <w:pPr>
              <w:ind w:firstLine="0"/>
            </w:pPr>
            <w:r>
              <w:t>Davis</w:t>
            </w:r>
          </w:p>
        </w:tc>
        <w:tc>
          <w:tcPr>
            <w:tcW w:w="2180" w:type="dxa"/>
            <w:shd w:val="clear" w:color="auto" w:fill="auto"/>
          </w:tcPr>
          <w:p w:rsidR="00535F01" w:rsidRPr="00535F01" w:rsidRDefault="00535F01" w:rsidP="00535F01">
            <w:pPr>
              <w:ind w:firstLine="0"/>
            </w:pPr>
            <w:r>
              <w:t>Delleney</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Hiott</w:t>
            </w:r>
          </w:p>
        </w:tc>
        <w:tc>
          <w:tcPr>
            <w:tcW w:w="2179" w:type="dxa"/>
            <w:shd w:val="clear" w:color="auto" w:fill="auto"/>
          </w:tcPr>
          <w:p w:rsidR="00535F01" w:rsidRPr="00535F01" w:rsidRDefault="00535F01" w:rsidP="00535F01">
            <w:pPr>
              <w:ind w:firstLine="0"/>
            </w:pPr>
            <w:r>
              <w:t>Hixon</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535F01">
        <w:tc>
          <w:tcPr>
            <w:tcW w:w="2179" w:type="dxa"/>
            <w:shd w:val="clear" w:color="auto" w:fill="auto"/>
          </w:tcPr>
          <w:p w:rsidR="00535F01" w:rsidRPr="00535F01" w:rsidRDefault="00535F01" w:rsidP="00535F01">
            <w:pPr>
              <w:ind w:firstLine="0"/>
            </w:pPr>
            <w:r>
              <w:t>Lucas</w:t>
            </w:r>
          </w:p>
        </w:tc>
        <w:tc>
          <w:tcPr>
            <w:tcW w:w="2179" w:type="dxa"/>
            <w:shd w:val="clear" w:color="auto" w:fill="auto"/>
          </w:tcPr>
          <w:p w:rsidR="00535F01" w:rsidRPr="00535F01" w:rsidRDefault="00535F01" w:rsidP="00535F01">
            <w:pPr>
              <w:ind w:firstLine="0"/>
            </w:pPr>
            <w:r>
              <w:t>Martin</w:t>
            </w:r>
          </w:p>
        </w:tc>
        <w:tc>
          <w:tcPr>
            <w:tcW w:w="2180" w:type="dxa"/>
            <w:shd w:val="clear" w:color="auto" w:fill="auto"/>
          </w:tcPr>
          <w:p w:rsidR="00535F01" w:rsidRPr="00535F01" w:rsidRDefault="00535F01" w:rsidP="00535F01">
            <w:pPr>
              <w:ind w:firstLine="0"/>
            </w:pPr>
            <w:r>
              <w:t>McCravy</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Pitts</w:t>
            </w:r>
          </w:p>
        </w:tc>
        <w:tc>
          <w:tcPr>
            <w:tcW w:w="2180" w:type="dxa"/>
            <w:shd w:val="clear" w:color="auto" w:fill="auto"/>
          </w:tcPr>
          <w:p w:rsidR="00535F01" w:rsidRPr="00535F01" w:rsidRDefault="00535F01" w:rsidP="00535F01">
            <w:pPr>
              <w:ind w:firstLine="0"/>
            </w:pPr>
            <w:r>
              <w:t>Pope</w:t>
            </w:r>
          </w:p>
        </w:tc>
      </w:tr>
      <w:tr w:rsidR="00535F01" w:rsidRPr="00535F01" w:rsidTr="00535F01">
        <w:tc>
          <w:tcPr>
            <w:tcW w:w="2179" w:type="dxa"/>
            <w:shd w:val="clear" w:color="auto" w:fill="auto"/>
          </w:tcPr>
          <w:p w:rsidR="00535F01" w:rsidRPr="00535F01" w:rsidRDefault="00535F01" w:rsidP="00535F01">
            <w:pPr>
              <w:ind w:firstLine="0"/>
            </w:pPr>
            <w:r>
              <w:t>Putnam</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Sandifer</w:t>
            </w:r>
          </w:p>
        </w:tc>
      </w:tr>
      <w:tr w:rsidR="00535F01" w:rsidRPr="00535F01" w:rsidTr="00535F01">
        <w:tc>
          <w:tcPr>
            <w:tcW w:w="2179" w:type="dxa"/>
            <w:shd w:val="clear" w:color="auto" w:fill="auto"/>
          </w:tcPr>
          <w:p w:rsidR="00535F01" w:rsidRPr="00535F01" w:rsidRDefault="00535F01" w:rsidP="00535F01">
            <w:pPr>
              <w:ind w:firstLine="0"/>
            </w:pPr>
            <w:r>
              <w:t>Simrill</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Stringer</w:t>
            </w:r>
          </w:p>
        </w:tc>
        <w:tc>
          <w:tcPr>
            <w:tcW w:w="2180" w:type="dxa"/>
            <w:shd w:val="clear" w:color="auto" w:fill="auto"/>
          </w:tcPr>
          <w:p w:rsidR="00535F01" w:rsidRPr="00535F01" w:rsidRDefault="00535F01" w:rsidP="00535F01">
            <w:pPr>
              <w:ind w:firstLine="0"/>
            </w:pPr>
            <w:r>
              <w:t>Tallon</w:t>
            </w:r>
          </w:p>
        </w:tc>
      </w:tr>
      <w:tr w:rsidR="00535F01" w:rsidRPr="00535F01" w:rsidTr="00535F01">
        <w:tc>
          <w:tcPr>
            <w:tcW w:w="2179" w:type="dxa"/>
            <w:shd w:val="clear" w:color="auto" w:fill="auto"/>
          </w:tcPr>
          <w:p w:rsidR="00535F01" w:rsidRPr="00535F01" w:rsidRDefault="00535F01" w:rsidP="00535F01">
            <w:pPr>
              <w:ind w:firstLine="0"/>
            </w:pPr>
            <w:r>
              <w:t>Thayer</w:t>
            </w:r>
          </w:p>
        </w:tc>
        <w:tc>
          <w:tcPr>
            <w:tcW w:w="2179" w:type="dxa"/>
            <w:shd w:val="clear" w:color="auto" w:fill="auto"/>
          </w:tcPr>
          <w:p w:rsidR="00535F01" w:rsidRPr="00535F01" w:rsidRDefault="00535F01" w:rsidP="00535F01">
            <w:pPr>
              <w:ind w:firstLine="0"/>
            </w:pPr>
            <w:r>
              <w:t>Toole</w:t>
            </w:r>
          </w:p>
        </w:tc>
        <w:tc>
          <w:tcPr>
            <w:tcW w:w="2180" w:type="dxa"/>
            <w:shd w:val="clear" w:color="auto" w:fill="auto"/>
          </w:tcPr>
          <w:p w:rsidR="00535F01" w:rsidRPr="00535F01" w:rsidRDefault="00535F01" w:rsidP="00535F01">
            <w:pPr>
              <w:ind w:firstLine="0"/>
            </w:pPr>
            <w:r>
              <w:t>Trantham</w:t>
            </w:r>
          </w:p>
        </w:tc>
      </w:tr>
      <w:tr w:rsidR="00535F01" w:rsidRPr="00535F01" w:rsidTr="00535F01">
        <w:tc>
          <w:tcPr>
            <w:tcW w:w="2179" w:type="dxa"/>
            <w:shd w:val="clear" w:color="auto" w:fill="auto"/>
          </w:tcPr>
          <w:p w:rsidR="00535F01" w:rsidRPr="00535F01" w:rsidRDefault="00535F01" w:rsidP="00535F01">
            <w:pPr>
              <w:keepNext/>
              <w:ind w:firstLine="0"/>
            </w:pPr>
            <w:r>
              <w:t>West</w:t>
            </w:r>
          </w:p>
        </w:tc>
        <w:tc>
          <w:tcPr>
            <w:tcW w:w="2179" w:type="dxa"/>
            <w:shd w:val="clear" w:color="auto" w:fill="auto"/>
          </w:tcPr>
          <w:p w:rsidR="00535F01" w:rsidRPr="00535F01" w:rsidRDefault="00535F01" w:rsidP="00535F01">
            <w:pPr>
              <w:keepNext/>
              <w:ind w:firstLine="0"/>
            </w:pPr>
            <w:r>
              <w:t>White</w:t>
            </w:r>
          </w:p>
        </w:tc>
        <w:tc>
          <w:tcPr>
            <w:tcW w:w="2180" w:type="dxa"/>
            <w:shd w:val="clear" w:color="auto" w:fill="auto"/>
          </w:tcPr>
          <w:p w:rsidR="00535F01" w:rsidRPr="00535F01" w:rsidRDefault="00535F01" w:rsidP="00535F01">
            <w:pPr>
              <w:keepNext/>
              <w:ind w:firstLine="0"/>
            </w:pPr>
            <w:r>
              <w:t>Whitmire</w:t>
            </w:r>
          </w:p>
        </w:tc>
      </w:tr>
      <w:tr w:rsidR="00535F01" w:rsidRPr="00535F01" w:rsidTr="00535F01">
        <w:tc>
          <w:tcPr>
            <w:tcW w:w="2179" w:type="dxa"/>
            <w:shd w:val="clear" w:color="auto" w:fill="auto"/>
          </w:tcPr>
          <w:p w:rsidR="00535F01" w:rsidRPr="00535F01" w:rsidRDefault="00535F01" w:rsidP="00535F01">
            <w:pPr>
              <w:keepNext/>
              <w:ind w:firstLine="0"/>
            </w:pPr>
            <w:r>
              <w:t>Willis</w:t>
            </w:r>
          </w:p>
        </w:tc>
        <w:tc>
          <w:tcPr>
            <w:tcW w:w="2179" w:type="dxa"/>
            <w:shd w:val="clear" w:color="auto" w:fill="auto"/>
          </w:tcPr>
          <w:p w:rsidR="00535F01" w:rsidRPr="00535F01" w:rsidRDefault="00535F01" w:rsidP="00535F01">
            <w:pPr>
              <w:keepNext/>
              <w:ind w:firstLine="0"/>
            </w:pP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Total--55</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Arrington</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Cobb-Hunter</w:t>
            </w:r>
          </w:p>
        </w:tc>
        <w:tc>
          <w:tcPr>
            <w:tcW w:w="2179" w:type="dxa"/>
            <w:shd w:val="clear" w:color="auto" w:fill="auto"/>
          </w:tcPr>
          <w:p w:rsidR="00535F01" w:rsidRPr="00535F01" w:rsidRDefault="00535F01" w:rsidP="00535F01">
            <w:pPr>
              <w:ind w:firstLine="0"/>
            </w:pPr>
            <w:r>
              <w:t>Cogswell</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Dillard</w:t>
            </w:r>
          </w:p>
        </w:tc>
        <w:tc>
          <w:tcPr>
            <w:tcW w:w="2179" w:type="dxa"/>
            <w:shd w:val="clear" w:color="auto" w:fill="auto"/>
          </w:tcPr>
          <w:p w:rsidR="00535F01" w:rsidRPr="00535F01" w:rsidRDefault="00535F01" w:rsidP="00535F01">
            <w:pPr>
              <w:ind w:firstLine="0"/>
            </w:pPr>
            <w:r>
              <w:t>Douglas</w:t>
            </w:r>
          </w:p>
        </w:tc>
        <w:tc>
          <w:tcPr>
            <w:tcW w:w="2180" w:type="dxa"/>
            <w:shd w:val="clear" w:color="auto" w:fill="auto"/>
          </w:tcPr>
          <w:p w:rsidR="00535F01" w:rsidRPr="00535F01" w:rsidRDefault="00535F01" w:rsidP="00535F01">
            <w:pPr>
              <w:ind w:firstLine="0"/>
            </w:pPr>
            <w:r>
              <w:t>Erickson</w:t>
            </w:r>
          </w:p>
        </w:tc>
      </w:tr>
      <w:tr w:rsidR="00535F01" w:rsidRPr="00535F01" w:rsidTr="00535F01">
        <w:tc>
          <w:tcPr>
            <w:tcW w:w="2179" w:type="dxa"/>
            <w:shd w:val="clear" w:color="auto" w:fill="auto"/>
          </w:tcPr>
          <w:p w:rsidR="00535F01" w:rsidRPr="00535F01" w:rsidRDefault="00535F01" w:rsidP="00535F01">
            <w:pPr>
              <w:ind w:firstLine="0"/>
            </w:pPr>
            <w:r>
              <w:t>Funderburk</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535F01">
        <w:tc>
          <w:tcPr>
            <w:tcW w:w="2179" w:type="dxa"/>
            <w:shd w:val="clear" w:color="auto" w:fill="auto"/>
          </w:tcPr>
          <w:p w:rsidR="00535F01" w:rsidRPr="00535F01" w:rsidRDefault="00535F01" w:rsidP="00535F01">
            <w:pPr>
              <w:ind w:firstLine="0"/>
            </w:pPr>
            <w:r>
              <w:t>Hart</w:t>
            </w:r>
          </w:p>
        </w:tc>
        <w:tc>
          <w:tcPr>
            <w:tcW w:w="2179" w:type="dxa"/>
            <w:shd w:val="clear" w:color="auto" w:fill="auto"/>
          </w:tcPr>
          <w:p w:rsidR="00535F01" w:rsidRPr="00535F01" w:rsidRDefault="00535F01" w:rsidP="00535F01">
            <w:pPr>
              <w:ind w:firstLine="0"/>
            </w:pPr>
            <w:r>
              <w:t>Henderson-Myers</w:t>
            </w:r>
          </w:p>
        </w:tc>
        <w:tc>
          <w:tcPr>
            <w:tcW w:w="2180" w:type="dxa"/>
            <w:shd w:val="clear" w:color="auto" w:fill="auto"/>
          </w:tcPr>
          <w:p w:rsidR="00535F01" w:rsidRPr="00535F01" w:rsidRDefault="00535F01" w:rsidP="00535F01">
            <w:pPr>
              <w:ind w:firstLine="0"/>
            </w:pPr>
            <w:r>
              <w:t>Henegan</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King</w:t>
            </w:r>
          </w:p>
        </w:tc>
      </w:tr>
      <w:tr w:rsidR="00535F01" w:rsidRPr="00535F01" w:rsidTr="00535F01">
        <w:tc>
          <w:tcPr>
            <w:tcW w:w="2179" w:type="dxa"/>
            <w:shd w:val="clear" w:color="auto" w:fill="auto"/>
          </w:tcPr>
          <w:p w:rsidR="00535F01" w:rsidRPr="00535F01" w:rsidRDefault="00535F01" w:rsidP="00535F01">
            <w:pPr>
              <w:ind w:firstLine="0"/>
            </w:pPr>
            <w:r>
              <w:t>Kirby</w:t>
            </w:r>
          </w:p>
        </w:tc>
        <w:tc>
          <w:tcPr>
            <w:tcW w:w="2179" w:type="dxa"/>
            <w:shd w:val="clear" w:color="auto" w:fill="auto"/>
          </w:tcPr>
          <w:p w:rsidR="00535F01" w:rsidRPr="00535F01" w:rsidRDefault="00535F01" w:rsidP="00535F01">
            <w:pPr>
              <w:ind w:firstLine="0"/>
            </w:pPr>
            <w:r>
              <w:t>Knight</w:t>
            </w:r>
          </w:p>
        </w:tc>
        <w:tc>
          <w:tcPr>
            <w:tcW w:w="2180" w:type="dxa"/>
            <w:shd w:val="clear" w:color="auto" w:fill="auto"/>
          </w:tcPr>
          <w:p w:rsidR="00535F01" w:rsidRPr="00535F01" w:rsidRDefault="00535F01" w:rsidP="00535F01">
            <w:pPr>
              <w:ind w:firstLine="0"/>
            </w:pPr>
            <w:r>
              <w:t>Loftis</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Mack</w:t>
            </w:r>
          </w:p>
        </w:tc>
        <w:tc>
          <w:tcPr>
            <w:tcW w:w="2180" w:type="dxa"/>
            <w:shd w:val="clear" w:color="auto" w:fill="auto"/>
          </w:tcPr>
          <w:p w:rsidR="00535F01" w:rsidRPr="00535F01" w:rsidRDefault="00535F01" w:rsidP="00535F01">
            <w:pPr>
              <w:ind w:firstLine="0"/>
            </w:pPr>
            <w:r>
              <w:t>McCoy</w:t>
            </w:r>
          </w:p>
        </w:tc>
      </w:tr>
      <w:tr w:rsidR="00535F01" w:rsidRPr="00535F01" w:rsidTr="00535F01">
        <w:tc>
          <w:tcPr>
            <w:tcW w:w="2179" w:type="dxa"/>
            <w:shd w:val="clear" w:color="auto" w:fill="auto"/>
          </w:tcPr>
          <w:p w:rsidR="00535F01" w:rsidRPr="00535F01" w:rsidRDefault="00535F01" w:rsidP="00535F01">
            <w:pPr>
              <w:ind w:firstLine="0"/>
            </w:pPr>
            <w:r>
              <w:t>McEachern</w:t>
            </w:r>
          </w:p>
        </w:tc>
        <w:tc>
          <w:tcPr>
            <w:tcW w:w="2179" w:type="dxa"/>
            <w:shd w:val="clear" w:color="auto" w:fill="auto"/>
          </w:tcPr>
          <w:p w:rsidR="00535F01" w:rsidRPr="00535F01" w:rsidRDefault="00535F01" w:rsidP="00535F01">
            <w:pPr>
              <w:ind w:firstLine="0"/>
            </w:pPr>
            <w:r>
              <w:t>McKnight</w:t>
            </w:r>
          </w:p>
        </w:tc>
        <w:tc>
          <w:tcPr>
            <w:tcW w:w="2180" w:type="dxa"/>
            <w:shd w:val="clear" w:color="auto" w:fill="auto"/>
          </w:tcPr>
          <w:p w:rsidR="00535F01" w:rsidRPr="00535F01" w:rsidRDefault="00535F01" w:rsidP="00535F01">
            <w:pPr>
              <w:ind w:firstLine="0"/>
            </w:pPr>
            <w:r>
              <w:t>W. Newton</w:t>
            </w:r>
          </w:p>
        </w:tc>
      </w:tr>
      <w:tr w:rsidR="00535F01" w:rsidRPr="00535F01" w:rsidTr="00535F01">
        <w:tc>
          <w:tcPr>
            <w:tcW w:w="2179" w:type="dxa"/>
            <w:shd w:val="clear" w:color="auto" w:fill="auto"/>
          </w:tcPr>
          <w:p w:rsidR="00535F01" w:rsidRPr="00535F01" w:rsidRDefault="00535F01" w:rsidP="00535F01">
            <w:pPr>
              <w:ind w:firstLine="0"/>
            </w:pPr>
            <w:r>
              <w:t>Norrell</w:t>
            </w:r>
          </w:p>
        </w:tc>
        <w:tc>
          <w:tcPr>
            <w:tcW w:w="2179" w:type="dxa"/>
            <w:shd w:val="clear" w:color="auto" w:fill="auto"/>
          </w:tcPr>
          <w:p w:rsidR="00535F01" w:rsidRPr="00535F01" w:rsidRDefault="00535F01" w:rsidP="00535F01">
            <w:pPr>
              <w:ind w:firstLine="0"/>
            </w:pPr>
            <w:r>
              <w:t>Ott</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M.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G. M. Smith</w:t>
            </w:r>
          </w:p>
        </w:tc>
        <w:tc>
          <w:tcPr>
            <w:tcW w:w="2180" w:type="dxa"/>
            <w:shd w:val="clear" w:color="auto" w:fill="auto"/>
          </w:tcPr>
          <w:p w:rsidR="00535F01" w:rsidRPr="00535F01" w:rsidRDefault="00535F01" w:rsidP="00535F01">
            <w:pPr>
              <w:ind w:firstLine="0"/>
            </w:pPr>
            <w:r>
              <w:t>J. E. Smith</w:t>
            </w:r>
          </w:p>
        </w:tc>
      </w:tr>
      <w:tr w:rsidR="00535F01" w:rsidRPr="00535F01" w:rsidTr="00535F01">
        <w:tc>
          <w:tcPr>
            <w:tcW w:w="2179" w:type="dxa"/>
            <w:shd w:val="clear" w:color="auto" w:fill="auto"/>
          </w:tcPr>
          <w:p w:rsidR="00535F01" w:rsidRPr="00535F01" w:rsidRDefault="00535F01" w:rsidP="00535F01">
            <w:pPr>
              <w:keepNext/>
              <w:ind w:firstLine="0"/>
            </w:pPr>
            <w:r>
              <w:t>Stavrinakis</w:t>
            </w:r>
          </w:p>
        </w:tc>
        <w:tc>
          <w:tcPr>
            <w:tcW w:w="2179" w:type="dxa"/>
            <w:shd w:val="clear" w:color="auto" w:fill="auto"/>
          </w:tcPr>
          <w:p w:rsidR="00535F01" w:rsidRPr="00535F01" w:rsidRDefault="00535F01" w:rsidP="00535F01">
            <w:pPr>
              <w:keepNext/>
              <w:ind w:firstLine="0"/>
            </w:pPr>
            <w:r>
              <w:t>Thigpen</w:t>
            </w:r>
          </w:p>
        </w:tc>
        <w:tc>
          <w:tcPr>
            <w:tcW w:w="2180" w:type="dxa"/>
            <w:shd w:val="clear" w:color="auto" w:fill="auto"/>
          </w:tcPr>
          <w:p w:rsidR="00535F01" w:rsidRPr="00535F01" w:rsidRDefault="00535F01" w:rsidP="00535F01">
            <w:pPr>
              <w:keepNext/>
              <w:ind w:firstLine="0"/>
            </w:pPr>
            <w:r>
              <w:t>Weeks</w:t>
            </w:r>
          </w:p>
        </w:tc>
      </w:tr>
      <w:tr w:rsidR="00535F01" w:rsidRPr="00535F01" w:rsidTr="00535F01">
        <w:tc>
          <w:tcPr>
            <w:tcW w:w="2179" w:type="dxa"/>
            <w:shd w:val="clear" w:color="auto" w:fill="auto"/>
          </w:tcPr>
          <w:p w:rsidR="00535F01" w:rsidRPr="00535F01" w:rsidRDefault="00535F01" w:rsidP="00535F01">
            <w:pPr>
              <w:keepNext/>
              <w:ind w:firstLine="0"/>
            </w:pPr>
            <w:r>
              <w:t>Wheeler</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Young</w:t>
            </w:r>
          </w:p>
        </w:tc>
      </w:tr>
    </w:tbl>
    <w:p w:rsidR="00535F01" w:rsidRDefault="00535F01" w:rsidP="00535F01"/>
    <w:p w:rsidR="00535F01" w:rsidRDefault="00535F01" w:rsidP="00535F01">
      <w:pPr>
        <w:jc w:val="center"/>
        <w:rPr>
          <w:b/>
        </w:rPr>
      </w:pPr>
      <w:r w:rsidRPr="00535F01">
        <w:rPr>
          <w:b/>
        </w:rPr>
        <w:t>Total--54</w:t>
      </w:r>
    </w:p>
    <w:p w:rsidR="00535F01" w:rsidRDefault="00535F01" w:rsidP="00535F01">
      <w:pPr>
        <w:jc w:val="center"/>
        <w:rPr>
          <w:b/>
        </w:rPr>
      </w:pPr>
    </w:p>
    <w:p w:rsidR="00535F01" w:rsidRDefault="00535F01" w:rsidP="00535F01">
      <w:r>
        <w:t>So, the motion to reconsider was tabled.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Rep. J. E. SMITH spoke in favor of the Bill.</w:t>
      </w:r>
    </w:p>
    <w:p w:rsidR="00346235" w:rsidRDefault="00346235" w:rsidP="00535F01"/>
    <w:p w:rsidR="00605CD4" w:rsidRDefault="00535F01" w:rsidP="00605CD4">
      <w:pPr>
        <w:rPr>
          <w:rFonts w:eastAsiaTheme="minorHAnsi"/>
          <w:szCs w:val="22"/>
        </w:rPr>
      </w:pPr>
      <w:r>
        <w:t xml:space="preserve">Rep. OTT </w:t>
      </w:r>
      <w:r w:rsidR="00605CD4" w:rsidRPr="00605CD4">
        <w:rPr>
          <w:rFonts w:eastAsiaTheme="minorHAnsi"/>
          <w:szCs w:val="22"/>
        </w:rPr>
        <w:t xml:space="preserve">made the motion to resolve the House into the Committee of the Whole for the purpose of amending the Bill to remove Section 7. Rep. </w:t>
      </w:r>
      <w:r w:rsidR="00605CD4">
        <w:rPr>
          <w:rFonts w:eastAsiaTheme="minorHAnsi"/>
          <w:szCs w:val="22"/>
        </w:rPr>
        <w:t>OTT</w:t>
      </w:r>
      <w:r w:rsidR="00605CD4" w:rsidRPr="00605CD4">
        <w:rPr>
          <w:rFonts w:eastAsiaTheme="minorHAnsi"/>
          <w:szCs w:val="22"/>
        </w:rPr>
        <w:t xml:space="preserve"> stated that the previous motion to resolve the House into the Committee of the Whole had been to discuss H. 4421 and that his motion was a new and separate motion from the original motion. </w:t>
      </w:r>
    </w:p>
    <w:p w:rsidR="00605CD4" w:rsidRPr="00605CD4" w:rsidRDefault="00605CD4" w:rsidP="00605CD4">
      <w:pPr>
        <w:rPr>
          <w:rFonts w:eastAsiaTheme="minorHAnsi"/>
          <w:szCs w:val="22"/>
        </w:rPr>
      </w:pPr>
    </w:p>
    <w:p w:rsidR="00346235" w:rsidRDefault="00605CD4" w:rsidP="00605CD4">
      <w:r w:rsidRPr="00605CD4">
        <w:rPr>
          <w:rFonts w:eastAsiaTheme="minorHAnsi"/>
          <w:szCs w:val="22"/>
        </w:rPr>
        <w:t>The SPEAKER stated the motion to resolve the House into the Committee of the Whole had been clinched when the House had tabled the motion to reconsider.</w:t>
      </w:r>
    </w:p>
    <w:p w:rsidR="00605CD4" w:rsidRDefault="00605CD4" w:rsidP="00535F01"/>
    <w:p w:rsidR="00535F01" w:rsidRDefault="00535F01" w:rsidP="00535F01">
      <w:r>
        <w:t>Rep. PITTS spoke against the Bill.</w:t>
      </w:r>
    </w:p>
    <w:p w:rsidR="00535F01" w:rsidRDefault="00535F01" w:rsidP="00535F01"/>
    <w:p w:rsidR="00535F01" w:rsidRDefault="00535F01" w:rsidP="00535F01">
      <w:pPr>
        <w:keepNext/>
        <w:jc w:val="center"/>
        <w:rPr>
          <w:b/>
        </w:rPr>
      </w:pPr>
      <w:r w:rsidRPr="00535F01">
        <w:rPr>
          <w:b/>
        </w:rPr>
        <w:t>POINT OF ORDER</w:t>
      </w:r>
    </w:p>
    <w:p w:rsidR="00605CD4" w:rsidRPr="00605CD4" w:rsidRDefault="00535F01" w:rsidP="00605CD4">
      <w:pPr>
        <w:rPr>
          <w:rFonts w:eastAsiaTheme="minorHAnsi"/>
          <w:szCs w:val="22"/>
        </w:rPr>
      </w:pPr>
      <w:r>
        <w:t xml:space="preserve">Rep. HART </w:t>
      </w:r>
      <w:r w:rsidR="00605CD4" w:rsidRPr="00605CD4">
        <w:rPr>
          <w:rFonts w:eastAsiaTheme="minorHAnsi"/>
          <w:szCs w:val="22"/>
        </w:rPr>
        <w:t>raised the Point of Order that a two-thirds vote on H. 4421 was not in order as Rep. THAYER did not make a motion or Point of Order</w:t>
      </w:r>
      <w:r w:rsidR="00605CD4">
        <w:rPr>
          <w:rFonts w:eastAsiaTheme="minorHAnsi"/>
          <w:szCs w:val="22"/>
        </w:rPr>
        <w:t>,</w:t>
      </w:r>
      <w:r w:rsidR="00605CD4" w:rsidRPr="00605CD4">
        <w:rPr>
          <w:rFonts w:eastAsiaTheme="minorHAnsi"/>
          <w:szCs w:val="22"/>
        </w:rPr>
        <w:t xml:space="preserve"> but had instead raised a Parliamentary Inquiry.</w:t>
      </w:r>
    </w:p>
    <w:p w:rsidR="00535F01" w:rsidRDefault="00605CD4" w:rsidP="00605CD4">
      <w:r w:rsidRPr="00605CD4">
        <w:rPr>
          <w:rFonts w:eastAsiaTheme="minorHAnsi"/>
          <w:szCs w:val="22"/>
        </w:rPr>
        <w:t>SPEAKER overruled the Point of Order.</w:t>
      </w:r>
    </w:p>
    <w:p w:rsidR="00346235" w:rsidRDefault="00346235" w:rsidP="00535F01"/>
    <w:p w:rsidR="00535F01" w:rsidRDefault="00535F01" w:rsidP="00535F01">
      <w:pPr>
        <w:keepNext/>
        <w:jc w:val="center"/>
        <w:rPr>
          <w:b/>
        </w:rPr>
      </w:pPr>
      <w:r w:rsidRPr="00535F01">
        <w:rPr>
          <w:b/>
        </w:rPr>
        <w:t>POINT OF ORDER</w:t>
      </w:r>
    </w:p>
    <w:p w:rsidR="00605CD4" w:rsidRPr="00605CD4" w:rsidRDefault="00535F01" w:rsidP="00605CD4">
      <w:pPr>
        <w:rPr>
          <w:rFonts w:eastAsiaTheme="minorHAnsi"/>
          <w:szCs w:val="22"/>
        </w:rPr>
      </w:pPr>
      <w:r>
        <w:t>Rep. THIGPEN</w:t>
      </w:r>
      <w:r w:rsidR="00605CD4" w:rsidRPr="00605CD4">
        <w:rPr>
          <w:rFonts w:eastAsiaTheme="minorHAnsi"/>
          <w:szCs w:val="22"/>
        </w:rPr>
        <w:t xml:space="preserve"> stated that according to Mason’s Manual of Legislative Procedure, Section 517, a motion or measure that conflicts with </w:t>
      </w:r>
      <w:r w:rsidR="00605CD4">
        <w:rPr>
          <w:rFonts w:eastAsiaTheme="minorHAnsi"/>
          <w:szCs w:val="22"/>
        </w:rPr>
        <w:t xml:space="preserve">the </w:t>
      </w:r>
      <w:r w:rsidR="00605CD4" w:rsidRPr="00605CD4">
        <w:rPr>
          <w:rFonts w:eastAsiaTheme="minorHAnsi"/>
          <w:szCs w:val="22"/>
        </w:rPr>
        <w:t xml:space="preserve">constitution of the state or the United States Constitution shall be invalid, and even if adopted by unanimous vote, it is null and void. </w:t>
      </w:r>
      <w:r w:rsidR="00605CD4">
        <w:rPr>
          <w:rFonts w:eastAsiaTheme="minorHAnsi"/>
          <w:szCs w:val="22"/>
        </w:rPr>
        <w:tab/>
      </w:r>
      <w:r w:rsidR="00605CD4" w:rsidRPr="00605CD4">
        <w:rPr>
          <w:rFonts w:eastAsiaTheme="minorHAnsi"/>
          <w:szCs w:val="22"/>
        </w:rPr>
        <w:t xml:space="preserve">Rep. THIGPEN stated that if a two-thirds vote was required for passage of the Bill that the fact that it failed to get a two-thirds vote on second reading rendered second reading null and void. Therefore, the Bill should still be up for consideration on second reading and possible amendments. </w:t>
      </w:r>
    </w:p>
    <w:p w:rsidR="00605CD4" w:rsidRDefault="00605CD4" w:rsidP="00605CD4">
      <w:pPr>
        <w:spacing w:line="259" w:lineRule="auto"/>
        <w:ind w:firstLine="0"/>
        <w:rPr>
          <w:rFonts w:eastAsiaTheme="minorHAnsi"/>
          <w:szCs w:val="22"/>
        </w:rPr>
      </w:pPr>
      <w:r>
        <w:rPr>
          <w:rFonts w:eastAsiaTheme="minorHAnsi"/>
          <w:szCs w:val="22"/>
        </w:rPr>
        <w:tab/>
        <w:t xml:space="preserve">The </w:t>
      </w:r>
      <w:r w:rsidRPr="00605CD4">
        <w:rPr>
          <w:rFonts w:eastAsiaTheme="minorHAnsi"/>
          <w:szCs w:val="22"/>
        </w:rPr>
        <w:t>SPEAKER stated that the Bill was on third reading and that based upon numerous prior Ho</w:t>
      </w:r>
      <w:r>
        <w:rPr>
          <w:rFonts w:eastAsiaTheme="minorHAnsi"/>
          <w:szCs w:val="22"/>
        </w:rPr>
        <w:t>use P</w:t>
      </w:r>
      <w:r w:rsidRPr="00605CD4">
        <w:rPr>
          <w:rFonts w:eastAsiaTheme="minorHAnsi"/>
          <w:szCs w:val="22"/>
        </w:rPr>
        <w:t xml:space="preserve">recedents the two-thirds vote requirement could be met on second or third reading. </w:t>
      </w:r>
    </w:p>
    <w:p w:rsidR="00605CD4" w:rsidRPr="00605CD4" w:rsidRDefault="00605CD4" w:rsidP="00605CD4">
      <w:pPr>
        <w:spacing w:line="259" w:lineRule="auto"/>
        <w:ind w:firstLine="0"/>
        <w:rPr>
          <w:rFonts w:eastAsiaTheme="minorHAnsi"/>
          <w:szCs w:val="22"/>
        </w:rPr>
      </w:pPr>
      <w:r>
        <w:rPr>
          <w:rFonts w:eastAsiaTheme="minorHAnsi"/>
          <w:szCs w:val="22"/>
        </w:rPr>
        <w:tab/>
      </w:r>
      <w:r w:rsidRPr="00605CD4">
        <w:rPr>
          <w:rFonts w:eastAsiaTheme="minorHAnsi"/>
          <w:szCs w:val="22"/>
        </w:rPr>
        <w:t xml:space="preserve">The SPEAKER overruled the Point of Order. </w:t>
      </w:r>
    </w:p>
    <w:p w:rsidR="00346235" w:rsidRDefault="00346235" w:rsidP="00605CD4"/>
    <w:p w:rsidR="00535F01" w:rsidRDefault="00535F01" w:rsidP="00535F01">
      <w:r>
        <w:t>Rep. NORRELL requested unanimous consent to offer a technical amendment to remove Section 7 of Article 5 of H. 4421.</w:t>
      </w:r>
    </w:p>
    <w:p w:rsidR="00346235" w:rsidRDefault="00346235" w:rsidP="00535F01"/>
    <w:p w:rsidR="00535F01" w:rsidRDefault="00535F01" w:rsidP="00535F01">
      <w:r>
        <w:t>Rep. HIOTT objected.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61" w:name="vote_start185"/>
      <w:bookmarkEnd w:id="61"/>
      <w:r>
        <w:t>Yeas 61; Nays 44</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Arrington</w:t>
            </w:r>
          </w:p>
        </w:tc>
      </w:tr>
      <w:tr w:rsidR="00535F01" w:rsidRPr="00535F01" w:rsidTr="00535F01">
        <w:tc>
          <w:tcPr>
            <w:tcW w:w="2179" w:type="dxa"/>
            <w:shd w:val="clear" w:color="auto" w:fill="auto"/>
          </w:tcPr>
          <w:p w:rsidR="00535F01" w:rsidRPr="00535F01" w:rsidRDefault="00535F01" w:rsidP="00535F01">
            <w:pPr>
              <w:ind w:firstLine="0"/>
            </w:pPr>
            <w:r>
              <w:t>Bales</w:t>
            </w:r>
          </w:p>
        </w:tc>
        <w:tc>
          <w:tcPr>
            <w:tcW w:w="2179" w:type="dxa"/>
            <w:shd w:val="clear" w:color="auto" w:fill="auto"/>
          </w:tcPr>
          <w:p w:rsidR="00535F01" w:rsidRPr="00535F01" w:rsidRDefault="00535F01" w:rsidP="00535F01">
            <w:pPr>
              <w:ind w:firstLine="0"/>
            </w:pPr>
            <w:r>
              <w:t>Ballentine</w:t>
            </w:r>
          </w:p>
        </w:tc>
        <w:tc>
          <w:tcPr>
            <w:tcW w:w="2180" w:type="dxa"/>
            <w:shd w:val="clear" w:color="auto" w:fill="auto"/>
          </w:tcPr>
          <w:p w:rsidR="00535F01" w:rsidRPr="00535F01" w:rsidRDefault="00535F01" w:rsidP="00535F01">
            <w:pPr>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Bernstein</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Cobb-Hunter</w:t>
            </w:r>
          </w:p>
        </w:tc>
        <w:tc>
          <w:tcPr>
            <w:tcW w:w="2179" w:type="dxa"/>
            <w:shd w:val="clear" w:color="auto" w:fill="auto"/>
          </w:tcPr>
          <w:p w:rsidR="00535F01" w:rsidRPr="00535F01" w:rsidRDefault="00535F01" w:rsidP="00535F01">
            <w:pPr>
              <w:ind w:firstLine="0"/>
            </w:pPr>
            <w:r>
              <w:t>Delleney</w:t>
            </w:r>
          </w:p>
        </w:tc>
        <w:tc>
          <w:tcPr>
            <w:tcW w:w="2180" w:type="dxa"/>
            <w:shd w:val="clear" w:color="auto" w:fill="auto"/>
          </w:tcPr>
          <w:p w:rsidR="00535F01" w:rsidRPr="00535F01" w:rsidRDefault="00535F01" w:rsidP="00535F01">
            <w:pPr>
              <w:ind w:firstLine="0"/>
            </w:pPr>
            <w:r>
              <w:t>Dillard</w:t>
            </w:r>
          </w:p>
        </w:tc>
      </w:tr>
      <w:tr w:rsidR="00535F01" w:rsidRPr="00535F01" w:rsidTr="00535F01">
        <w:tc>
          <w:tcPr>
            <w:tcW w:w="2179" w:type="dxa"/>
            <w:shd w:val="clear" w:color="auto" w:fill="auto"/>
          </w:tcPr>
          <w:p w:rsidR="00535F01" w:rsidRPr="00535F01" w:rsidRDefault="00535F01" w:rsidP="00535F01">
            <w:pPr>
              <w:ind w:firstLine="0"/>
            </w:pPr>
            <w:r>
              <w:t>Douglas</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Funderburk</w:t>
            </w:r>
          </w:p>
        </w:tc>
      </w:tr>
      <w:tr w:rsidR="00535F01" w:rsidRPr="00535F01" w:rsidTr="00535F01">
        <w:tc>
          <w:tcPr>
            <w:tcW w:w="2179" w:type="dxa"/>
            <w:shd w:val="clear" w:color="auto" w:fill="auto"/>
          </w:tcPr>
          <w:p w:rsidR="00535F01" w:rsidRPr="00535F01" w:rsidRDefault="00535F01" w:rsidP="00535F01">
            <w:pPr>
              <w:ind w:firstLine="0"/>
            </w:pPr>
            <w:r>
              <w:t>Gilliard</w:t>
            </w:r>
          </w:p>
        </w:tc>
        <w:tc>
          <w:tcPr>
            <w:tcW w:w="2179" w:type="dxa"/>
            <w:shd w:val="clear" w:color="auto" w:fill="auto"/>
          </w:tcPr>
          <w:p w:rsidR="00535F01" w:rsidRPr="00535F01" w:rsidRDefault="00535F01" w:rsidP="00535F01">
            <w:pPr>
              <w:ind w:firstLine="0"/>
            </w:pPr>
            <w:r>
              <w:t>Govan</w:t>
            </w:r>
          </w:p>
        </w:tc>
        <w:tc>
          <w:tcPr>
            <w:tcW w:w="2180" w:type="dxa"/>
            <w:shd w:val="clear" w:color="auto" w:fill="auto"/>
          </w:tcPr>
          <w:p w:rsidR="00535F01" w:rsidRPr="00535F01" w:rsidRDefault="00535F01" w:rsidP="00535F01">
            <w:pPr>
              <w:ind w:firstLine="0"/>
            </w:pPr>
            <w:r>
              <w:t>Hart</w:t>
            </w:r>
          </w:p>
        </w:tc>
      </w:tr>
      <w:tr w:rsidR="00535F01" w:rsidRPr="00535F01" w:rsidTr="00535F01">
        <w:tc>
          <w:tcPr>
            <w:tcW w:w="2179" w:type="dxa"/>
            <w:shd w:val="clear" w:color="auto" w:fill="auto"/>
          </w:tcPr>
          <w:p w:rsidR="00535F01" w:rsidRPr="00535F01" w:rsidRDefault="00535F01" w:rsidP="00535F01">
            <w:pPr>
              <w:ind w:firstLine="0"/>
            </w:pPr>
            <w:r>
              <w:t>Henderson-Myers</w:t>
            </w:r>
          </w:p>
        </w:tc>
        <w:tc>
          <w:tcPr>
            <w:tcW w:w="2179" w:type="dxa"/>
            <w:shd w:val="clear" w:color="auto" w:fill="auto"/>
          </w:tcPr>
          <w:p w:rsidR="00535F01" w:rsidRPr="00535F01" w:rsidRDefault="00535F01" w:rsidP="00535F01">
            <w:pPr>
              <w:ind w:firstLine="0"/>
            </w:pPr>
            <w:r>
              <w:t>Henegan</w:t>
            </w:r>
          </w:p>
        </w:tc>
        <w:tc>
          <w:tcPr>
            <w:tcW w:w="2180" w:type="dxa"/>
            <w:shd w:val="clear" w:color="auto" w:fill="auto"/>
          </w:tcPr>
          <w:p w:rsidR="00535F01" w:rsidRPr="00535F01" w:rsidRDefault="00535F01" w:rsidP="00535F01">
            <w:pPr>
              <w:ind w:firstLine="0"/>
            </w:pPr>
            <w:r>
              <w:t>Herbkersman</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King</w:t>
            </w:r>
          </w:p>
        </w:tc>
      </w:tr>
      <w:tr w:rsidR="00535F01" w:rsidRPr="00535F01" w:rsidTr="00535F01">
        <w:tc>
          <w:tcPr>
            <w:tcW w:w="2179" w:type="dxa"/>
            <w:shd w:val="clear" w:color="auto" w:fill="auto"/>
          </w:tcPr>
          <w:p w:rsidR="00535F01" w:rsidRPr="00535F01" w:rsidRDefault="00535F01" w:rsidP="00535F01">
            <w:pPr>
              <w:ind w:firstLine="0"/>
            </w:pPr>
            <w:r>
              <w:t>Kirby</w:t>
            </w:r>
          </w:p>
        </w:tc>
        <w:tc>
          <w:tcPr>
            <w:tcW w:w="2179" w:type="dxa"/>
            <w:shd w:val="clear" w:color="auto" w:fill="auto"/>
          </w:tcPr>
          <w:p w:rsidR="00535F01" w:rsidRPr="00535F01" w:rsidRDefault="00535F01" w:rsidP="00535F01">
            <w:pPr>
              <w:ind w:firstLine="0"/>
            </w:pPr>
            <w:r>
              <w:t>Knight</w:t>
            </w:r>
          </w:p>
        </w:tc>
        <w:tc>
          <w:tcPr>
            <w:tcW w:w="2180" w:type="dxa"/>
            <w:shd w:val="clear" w:color="auto" w:fill="auto"/>
          </w:tcPr>
          <w:p w:rsidR="00535F01" w:rsidRPr="00535F01" w:rsidRDefault="00535F01" w:rsidP="00535F01">
            <w:pPr>
              <w:ind w:firstLine="0"/>
            </w:pPr>
            <w:r>
              <w:t>Loftis</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Mack</w:t>
            </w:r>
          </w:p>
        </w:tc>
        <w:tc>
          <w:tcPr>
            <w:tcW w:w="2180" w:type="dxa"/>
            <w:shd w:val="clear" w:color="auto" w:fill="auto"/>
          </w:tcPr>
          <w:p w:rsidR="00535F01" w:rsidRPr="00535F01" w:rsidRDefault="00535F01" w:rsidP="00535F01">
            <w:pPr>
              <w:ind w:firstLine="0"/>
            </w:pPr>
            <w:r>
              <w:t>McCoy</w:t>
            </w:r>
          </w:p>
        </w:tc>
      </w:tr>
      <w:tr w:rsidR="00535F01" w:rsidRPr="00535F01" w:rsidTr="00535F01">
        <w:tc>
          <w:tcPr>
            <w:tcW w:w="2179" w:type="dxa"/>
            <w:shd w:val="clear" w:color="auto" w:fill="auto"/>
          </w:tcPr>
          <w:p w:rsidR="00535F01" w:rsidRPr="00535F01" w:rsidRDefault="00535F01" w:rsidP="00535F01">
            <w:pPr>
              <w:ind w:firstLine="0"/>
            </w:pPr>
            <w:r>
              <w:t>McEachern</w:t>
            </w:r>
          </w:p>
        </w:tc>
        <w:tc>
          <w:tcPr>
            <w:tcW w:w="2179" w:type="dxa"/>
            <w:shd w:val="clear" w:color="auto" w:fill="auto"/>
          </w:tcPr>
          <w:p w:rsidR="00535F01" w:rsidRPr="00535F01" w:rsidRDefault="00535F01" w:rsidP="00535F01">
            <w:pPr>
              <w:ind w:firstLine="0"/>
            </w:pPr>
            <w:r>
              <w:t>McKnight</w:t>
            </w:r>
          </w:p>
        </w:tc>
        <w:tc>
          <w:tcPr>
            <w:tcW w:w="2180" w:type="dxa"/>
            <w:shd w:val="clear" w:color="auto" w:fill="auto"/>
          </w:tcPr>
          <w:p w:rsidR="00535F01" w:rsidRPr="00535F01" w:rsidRDefault="00535F01" w:rsidP="00535F01">
            <w:pPr>
              <w:ind w:firstLine="0"/>
            </w:pPr>
            <w:r>
              <w:t>W. Newton</w:t>
            </w:r>
          </w:p>
        </w:tc>
      </w:tr>
      <w:tr w:rsidR="00535F01" w:rsidRPr="00535F01" w:rsidTr="00535F01">
        <w:tc>
          <w:tcPr>
            <w:tcW w:w="2179" w:type="dxa"/>
            <w:shd w:val="clear" w:color="auto" w:fill="auto"/>
          </w:tcPr>
          <w:p w:rsidR="00535F01" w:rsidRPr="00535F01" w:rsidRDefault="00535F01" w:rsidP="00535F01">
            <w:pPr>
              <w:ind w:firstLine="0"/>
            </w:pPr>
            <w:r>
              <w:t>Norrell</w:t>
            </w:r>
          </w:p>
        </w:tc>
        <w:tc>
          <w:tcPr>
            <w:tcW w:w="2179" w:type="dxa"/>
            <w:shd w:val="clear" w:color="auto" w:fill="auto"/>
          </w:tcPr>
          <w:p w:rsidR="00535F01" w:rsidRPr="00535F01" w:rsidRDefault="00535F01" w:rsidP="00535F01">
            <w:pPr>
              <w:ind w:firstLine="0"/>
            </w:pPr>
            <w:r>
              <w:t>Ott</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Pope</w:t>
            </w:r>
          </w:p>
        </w:tc>
        <w:tc>
          <w:tcPr>
            <w:tcW w:w="2180" w:type="dxa"/>
            <w:shd w:val="clear" w:color="auto" w:fill="auto"/>
          </w:tcPr>
          <w:p w:rsidR="00535F01" w:rsidRPr="00535F01" w:rsidRDefault="00535F01" w:rsidP="00535F01">
            <w:pPr>
              <w:ind w:firstLine="0"/>
            </w:pPr>
            <w:r>
              <w:t>M. Rivers</w:t>
            </w:r>
          </w:p>
        </w:tc>
      </w:tr>
      <w:tr w:rsidR="00535F01" w:rsidRPr="00535F01" w:rsidTr="00535F01">
        <w:tc>
          <w:tcPr>
            <w:tcW w:w="2179" w:type="dxa"/>
            <w:shd w:val="clear" w:color="auto" w:fill="auto"/>
          </w:tcPr>
          <w:p w:rsidR="00535F01" w:rsidRPr="00535F01" w:rsidRDefault="00535F01" w:rsidP="00535F01">
            <w:pPr>
              <w:ind w:firstLine="0"/>
            </w:pPr>
            <w:r>
              <w:t>Robinson-Simpson</w:t>
            </w:r>
          </w:p>
        </w:tc>
        <w:tc>
          <w:tcPr>
            <w:tcW w:w="2179" w:type="dxa"/>
            <w:shd w:val="clear" w:color="auto" w:fill="auto"/>
          </w:tcPr>
          <w:p w:rsidR="00535F01" w:rsidRPr="00535F01" w:rsidRDefault="00535F01" w:rsidP="00535F01">
            <w:pPr>
              <w:ind w:firstLine="0"/>
            </w:pPr>
            <w:r>
              <w:t>Rutherford</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J. E. Smith</w:t>
            </w:r>
          </w:p>
        </w:tc>
        <w:tc>
          <w:tcPr>
            <w:tcW w:w="2180" w:type="dxa"/>
            <w:shd w:val="clear" w:color="auto" w:fill="auto"/>
          </w:tcPr>
          <w:p w:rsidR="00535F01" w:rsidRPr="00535F01" w:rsidRDefault="00535F01" w:rsidP="00535F01">
            <w:pPr>
              <w:ind w:firstLine="0"/>
            </w:pPr>
            <w:r>
              <w:t>Stavrinakis</w:t>
            </w:r>
          </w:p>
        </w:tc>
      </w:tr>
      <w:tr w:rsidR="00535F01" w:rsidRPr="00535F01" w:rsidTr="00535F01">
        <w:tc>
          <w:tcPr>
            <w:tcW w:w="2179" w:type="dxa"/>
            <w:shd w:val="clear" w:color="auto" w:fill="auto"/>
          </w:tcPr>
          <w:p w:rsidR="00535F01" w:rsidRPr="00535F01" w:rsidRDefault="00535F01" w:rsidP="00535F01">
            <w:pPr>
              <w:ind w:firstLine="0"/>
            </w:pPr>
            <w:r>
              <w:t>Thigpen</w:t>
            </w:r>
          </w:p>
        </w:tc>
        <w:tc>
          <w:tcPr>
            <w:tcW w:w="2179" w:type="dxa"/>
            <w:shd w:val="clear" w:color="auto" w:fill="auto"/>
          </w:tcPr>
          <w:p w:rsidR="00535F01" w:rsidRPr="00535F01" w:rsidRDefault="00535F01" w:rsidP="00535F01">
            <w:pPr>
              <w:ind w:firstLine="0"/>
            </w:pPr>
            <w:r>
              <w:t>Toole</w:t>
            </w:r>
          </w:p>
        </w:tc>
        <w:tc>
          <w:tcPr>
            <w:tcW w:w="2180" w:type="dxa"/>
            <w:shd w:val="clear" w:color="auto" w:fill="auto"/>
          </w:tcPr>
          <w:p w:rsidR="00535F01" w:rsidRPr="00535F01" w:rsidRDefault="00535F01" w:rsidP="00535F01">
            <w:pPr>
              <w:ind w:firstLine="0"/>
            </w:pPr>
            <w:r>
              <w:t>Trantham</w:t>
            </w:r>
          </w:p>
        </w:tc>
      </w:tr>
      <w:tr w:rsidR="00535F01" w:rsidRPr="00535F01" w:rsidTr="00535F01">
        <w:tc>
          <w:tcPr>
            <w:tcW w:w="2179" w:type="dxa"/>
            <w:shd w:val="clear" w:color="auto" w:fill="auto"/>
          </w:tcPr>
          <w:p w:rsidR="00535F01" w:rsidRPr="00535F01" w:rsidRDefault="00535F01" w:rsidP="00605CD4">
            <w:pPr>
              <w:keepNext/>
              <w:ind w:firstLine="0"/>
            </w:pPr>
            <w:r>
              <w:t>Weeks</w:t>
            </w:r>
          </w:p>
        </w:tc>
        <w:tc>
          <w:tcPr>
            <w:tcW w:w="2179" w:type="dxa"/>
            <w:shd w:val="clear" w:color="auto" w:fill="auto"/>
          </w:tcPr>
          <w:p w:rsidR="00535F01" w:rsidRPr="00535F01" w:rsidRDefault="00535F01" w:rsidP="00605CD4">
            <w:pPr>
              <w:keepNext/>
              <w:ind w:firstLine="0"/>
            </w:pPr>
            <w:r>
              <w:t>Wheeler</w:t>
            </w:r>
          </w:p>
        </w:tc>
        <w:tc>
          <w:tcPr>
            <w:tcW w:w="2180" w:type="dxa"/>
            <w:shd w:val="clear" w:color="auto" w:fill="auto"/>
          </w:tcPr>
          <w:p w:rsidR="00535F01" w:rsidRPr="00535F01" w:rsidRDefault="00535F01" w:rsidP="00605CD4">
            <w:pPr>
              <w:keepNext/>
              <w:ind w:firstLine="0"/>
            </w:pPr>
            <w:r>
              <w:t>Williams</w:t>
            </w:r>
          </w:p>
        </w:tc>
      </w:tr>
      <w:tr w:rsidR="00535F01" w:rsidRPr="00535F01" w:rsidTr="00535F01">
        <w:tc>
          <w:tcPr>
            <w:tcW w:w="2179" w:type="dxa"/>
            <w:shd w:val="clear" w:color="auto" w:fill="auto"/>
          </w:tcPr>
          <w:p w:rsidR="00535F01" w:rsidRPr="00535F01" w:rsidRDefault="00535F01" w:rsidP="00605CD4">
            <w:pPr>
              <w:keepNext/>
              <w:ind w:firstLine="0"/>
            </w:pPr>
            <w:r>
              <w:t>Young</w:t>
            </w:r>
          </w:p>
        </w:tc>
        <w:tc>
          <w:tcPr>
            <w:tcW w:w="2179" w:type="dxa"/>
            <w:shd w:val="clear" w:color="auto" w:fill="auto"/>
          </w:tcPr>
          <w:p w:rsidR="00535F01" w:rsidRPr="00535F01" w:rsidRDefault="00535F01" w:rsidP="00605CD4">
            <w:pPr>
              <w:keepNext/>
              <w:ind w:firstLine="0"/>
            </w:pPr>
          </w:p>
        </w:tc>
        <w:tc>
          <w:tcPr>
            <w:tcW w:w="2180" w:type="dxa"/>
            <w:shd w:val="clear" w:color="auto" w:fill="auto"/>
          </w:tcPr>
          <w:p w:rsidR="00535F01" w:rsidRPr="00535F01" w:rsidRDefault="00535F01" w:rsidP="00605CD4">
            <w:pPr>
              <w:keepNext/>
              <w:ind w:firstLine="0"/>
            </w:pPr>
          </w:p>
        </w:tc>
      </w:tr>
    </w:tbl>
    <w:p w:rsidR="00535F01" w:rsidRDefault="00535F01" w:rsidP="00605CD4">
      <w:pPr>
        <w:keepNext/>
      </w:pPr>
    </w:p>
    <w:p w:rsidR="00535F01" w:rsidRDefault="00535F01" w:rsidP="00605CD4">
      <w:pPr>
        <w:keepNext/>
        <w:jc w:val="center"/>
        <w:rPr>
          <w:b/>
        </w:rPr>
      </w:pPr>
      <w:r w:rsidRPr="00535F01">
        <w:rPr>
          <w:b/>
        </w:rPr>
        <w:t>Total--61</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Atkinson</w:t>
            </w:r>
          </w:p>
        </w:tc>
        <w:tc>
          <w:tcPr>
            <w:tcW w:w="2180" w:type="dxa"/>
            <w:shd w:val="clear" w:color="auto" w:fill="auto"/>
          </w:tcPr>
          <w:p w:rsidR="00535F01" w:rsidRPr="00535F01" w:rsidRDefault="00535F01" w:rsidP="00535F01">
            <w:pPr>
              <w:keepNext/>
              <w:ind w:firstLine="0"/>
            </w:pPr>
            <w:r>
              <w:t>Bannister</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Burns</w:t>
            </w:r>
          </w:p>
        </w:tc>
        <w:tc>
          <w:tcPr>
            <w:tcW w:w="2180" w:type="dxa"/>
            <w:shd w:val="clear" w:color="auto" w:fill="auto"/>
          </w:tcPr>
          <w:p w:rsidR="00535F01" w:rsidRPr="00535F01" w:rsidRDefault="00535F01" w:rsidP="00535F01">
            <w:pPr>
              <w:ind w:firstLine="0"/>
            </w:pPr>
            <w:r>
              <w:t>Chumley</w:t>
            </w:r>
          </w:p>
        </w:tc>
      </w:tr>
      <w:tr w:rsidR="00535F01" w:rsidRPr="00535F01" w:rsidTr="00535F01">
        <w:tc>
          <w:tcPr>
            <w:tcW w:w="2179" w:type="dxa"/>
            <w:shd w:val="clear" w:color="auto" w:fill="auto"/>
          </w:tcPr>
          <w:p w:rsidR="00535F01" w:rsidRPr="00535F01" w:rsidRDefault="00535F01" w:rsidP="00535F01">
            <w:pPr>
              <w:ind w:firstLine="0"/>
            </w:pPr>
            <w:r>
              <w:t>Collins</w:t>
            </w:r>
          </w:p>
        </w:tc>
        <w:tc>
          <w:tcPr>
            <w:tcW w:w="2179" w:type="dxa"/>
            <w:shd w:val="clear" w:color="auto" w:fill="auto"/>
          </w:tcPr>
          <w:p w:rsidR="00535F01" w:rsidRPr="00535F01" w:rsidRDefault="00535F01" w:rsidP="00535F01">
            <w:pPr>
              <w:ind w:firstLine="0"/>
            </w:pPr>
            <w:r>
              <w:t>Crawford</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Hiott</w:t>
            </w:r>
          </w:p>
        </w:tc>
      </w:tr>
      <w:tr w:rsidR="00535F01" w:rsidRPr="00535F01" w:rsidTr="00535F01">
        <w:tc>
          <w:tcPr>
            <w:tcW w:w="2179" w:type="dxa"/>
            <w:shd w:val="clear" w:color="auto" w:fill="auto"/>
          </w:tcPr>
          <w:p w:rsidR="00535F01" w:rsidRPr="00535F01" w:rsidRDefault="00535F01" w:rsidP="00535F01">
            <w:pPr>
              <w:ind w:firstLine="0"/>
            </w:pPr>
            <w:r>
              <w:t>Hixon</w:t>
            </w:r>
          </w:p>
        </w:tc>
        <w:tc>
          <w:tcPr>
            <w:tcW w:w="2179" w:type="dxa"/>
            <w:shd w:val="clear" w:color="auto" w:fill="auto"/>
          </w:tcPr>
          <w:p w:rsidR="00535F01" w:rsidRPr="00535F01" w:rsidRDefault="00535F01" w:rsidP="00535F01">
            <w:pPr>
              <w:ind w:firstLine="0"/>
            </w:pPr>
            <w:r>
              <w:t>Johnson</w:t>
            </w:r>
          </w:p>
        </w:tc>
        <w:tc>
          <w:tcPr>
            <w:tcW w:w="2180" w:type="dxa"/>
            <w:shd w:val="clear" w:color="auto" w:fill="auto"/>
          </w:tcPr>
          <w:p w:rsidR="00535F01" w:rsidRPr="00535F01" w:rsidRDefault="00535F01" w:rsidP="00535F01">
            <w:pPr>
              <w:ind w:firstLine="0"/>
            </w:pPr>
            <w:r>
              <w:t>Jordan</w:t>
            </w:r>
          </w:p>
        </w:tc>
      </w:tr>
      <w:tr w:rsidR="00535F01" w:rsidRPr="00535F01" w:rsidTr="00535F01">
        <w:tc>
          <w:tcPr>
            <w:tcW w:w="2179" w:type="dxa"/>
            <w:shd w:val="clear" w:color="auto" w:fill="auto"/>
          </w:tcPr>
          <w:p w:rsidR="00535F01" w:rsidRPr="00535F01" w:rsidRDefault="00535F01" w:rsidP="00535F01">
            <w:pPr>
              <w:ind w:firstLine="0"/>
            </w:pPr>
            <w:r>
              <w:t>Long</w:t>
            </w:r>
          </w:p>
        </w:tc>
        <w:tc>
          <w:tcPr>
            <w:tcW w:w="2179" w:type="dxa"/>
            <w:shd w:val="clear" w:color="auto" w:fill="auto"/>
          </w:tcPr>
          <w:p w:rsidR="00535F01" w:rsidRPr="00535F01" w:rsidRDefault="00535F01" w:rsidP="00535F01">
            <w:pPr>
              <w:ind w:firstLine="0"/>
            </w:pPr>
            <w:r>
              <w:t>Lowe</w:t>
            </w:r>
          </w:p>
        </w:tc>
        <w:tc>
          <w:tcPr>
            <w:tcW w:w="2180" w:type="dxa"/>
            <w:shd w:val="clear" w:color="auto" w:fill="auto"/>
          </w:tcPr>
          <w:p w:rsidR="00535F01" w:rsidRPr="00535F01" w:rsidRDefault="00535F01" w:rsidP="00535F01">
            <w:pPr>
              <w:ind w:firstLine="0"/>
            </w:pPr>
            <w:r>
              <w:t>Lucas</w:t>
            </w:r>
          </w:p>
        </w:tc>
      </w:tr>
      <w:tr w:rsidR="00535F01" w:rsidRPr="00535F01" w:rsidTr="00535F01">
        <w:tc>
          <w:tcPr>
            <w:tcW w:w="2179" w:type="dxa"/>
            <w:shd w:val="clear" w:color="auto" w:fill="auto"/>
          </w:tcPr>
          <w:p w:rsidR="00535F01" w:rsidRPr="00535F01" w:rsidRDefault="00535F01" w:rsidP="00535F01">
            <w:pPr>
              <w:ind w:firstLine="0"/>
            </w:pPr>
            <w:r>
              <w:t>Martin</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McGinnis</w:t>
            </w:r>
          </w:p>
        </w:tc>
      </w:tr>
      <w:tr w:rsidR="00535F01" w:rsidRPr="00535F01" w:rsidTr="00535F01">
        <w:tc>
          <w:tcPr>
            <w:tcW w:w="2179" w:type="dxa"/>
            <w:shd w:val="clear" w:color="auto" w:fill="auto"/>
          </w:tcPr>
          <w:p w:rsidR="00535F01" w:rsidRPr="00535F01" w:rsidRDefault="00535F01" w:rsidP="00535F01">
            <w:pPr>
              <w:ind w:firstLine="0"/>
            </w:pPr>
            <w:r>
              <w:t>D. C. Moss</w:t>
            </w:r>
          </w:p>
        </w:tc>
        <w:tc>
          <w:tcPr>
            <w:tcW w:w="2179" w:type="dxa"/>
            <w:shd w:val="clear" w:color="auto" w:fill="auto"/>
          </w:tcPr>
          <w:p w:rsidR="00535F01" w:rsidRPr="00535F01" w:rsidRDefault="00535F01" w:rsidP="00535F01">
            <w:pPr>
              <w:ind w:firstLine="0"/>
            </w:pPr>
            <w:r>
              <w:t>V. S. Moss</w:t>
            </w:r>
          </w:p>
        </w:tc>
        <w:tc>
          <w:tcPr>
            <w:tcW w:w="2180" w:type="dxa"/>
            <w:shd w:val="clear" w:color="auto" w:fill="auto"/>
          </w:tcPr>
          <w:p w:rsidR="00535F01" w:rsidRPr="00535F01" w:rsidRDefault="00535F01" w:rsidP="00535F01">
            <w:pPr>
              <w:ind w:firstLine="0"/>
            </w:pPr>
            <w:r>
              <w:t>B. Newton</w:t>
            </w:r>
          </w:p>
        </w:tc>
      </w:tr>
      <w:tr w:rsidR="00535F01" w:rsidRPr="00535F01" w:rsidTr="00535F01">
        <w:tc>
          <w:tcPr>
            <w:tcW w:w="2179" w:type="dxa"/>
            <w:shd w:val="clear" w:color="auto" w:fill="auto"/>
          </w:tcPr>
          <w:p w:rsidR="00535F01" w:rsidRPr="00535F01" w:rsidRDefault="00535F01" w:rsidP="00535F01">
            <w:pPr>
              <w:ind w:firstLine="0"/>
            </w:pPr>
            <w:r>
              <w:t>Pitts</w:t>
            </w:r>
          </w:p>
        </w:tc>
        <w:tc>
          <w:tcPr>
            <w:tcW w:w="2179" w:type="dxa"/>
            <w:shd w:val="clear" w:color="auto" w:fill="auto"/>
          </w:tcPr>
          <w:p w:rsidR="00535F01" w:rsidRPr="00535F01" w:rsidRDefault="00535F01" w:rsidP="00535F01">
            <w:pPr>
              <w:ind w:firstLine="0"/>
            </w:pPr>
            <w:r>
              <w:t>Putnam</w:t>
            </w:r>
          </w:p>
        </w:tc>
        <w:tc>
          <w:tcPr>
            <w:tcW w:w="2180" w:type="dxa"/>
            <w:shd w:val="clear" w:color="auto" w:fill="auto"/>
          </w:tcPr>
          <w:p w:rsidR="00535F01" w:rsidRPr="00535F01" w:rsidRDefault="00535F01" w:rsidP="00535F01">
            <w:pPr>
              <w:ind w:firstLine="0"/>
            </w:pPr>
            <w:r>
              <w:t>Sandifer</w:t>
            </w:r>
          </w:p>
        </w:tc>
      </w:tr>
      <w:tr w:rsidR="00535F01" w:rsidRPr="00535F01" w:rsidTr="00535F01">
        <w:tc>
          <w:tcPr>
            <w:tcW w:w="2179" w:type="dxa"/>
            <w:shd w:val="clear" w:color="auto" w:fill="auto"/>
          </w:tcPr>
          <w:p w:rsidR="00535F01" w:rsidRPr="00535F01" w:rsidRDefault="00535F01" w:rsidP="00535F01">
            <w:pPr>
              <w:ind w:firstLine="0"/>
            </w:pPr>
            <w:r>
              <w:t>G. R. Smith</w:t>
            </w:r>
          </w:p>
        </w:tc>
        <w:tc>
          <w:tcPr>
            <w:tcW w:w="2179" w:type="dxa"/>
            <w:shd w:val="clear" w:color="auto" w:fill="auto"/>
          </w:tcPr>
          <w:p w:rsidR="00535F01" w:rsidRPr="00535F01" w:rsidRDefault="00535F01" w:rsidP="00535F01">
            <w:pPr>
              <w:ind w:firstLine="0"/>
            </w:pPr>
            <w:r>
              <w:t>Stringer</w:t>
            </w:r>
          </w:p>
        </w:tc>
        <w:tc>
          <w:tcPr>
            <w:tcW w:w="2180" w:type="dxa"/>
            <w:shd w:val="clear" w:color="auto" w:fill="auto"/>
          </w:tcPr>
          <w:p w:rsidR="00535F01" w:rsidRPr="00535F01" w:rsidRDefault="00535F01" w:rsidP="00535F01">
            <w:pPr>
              <w:ind w:firstLine="0"/>
            </w:pPr>
            <w:r>
              <w:t>Tallon</w:t>
            </w:r>
          </w:p>
        </w:tc>
      </w:tr>
      <w:tr w:rsidR="00535F01" w:rsidRPr="00535F01" w:rsidTr="00535F01">
        <w:tc>
          <w:tcPr>
            <w:tcW w:w="2179" w:type="dxa"/>
            <w:shd w:val="clear" w:color="auto" w:fill="auto"/>
          </w:tcPr>
          <w:p w:rsidR="00535F01" w:rsidRPr="00535F01" w:rsidRDefault="00535F01" w:rsidP="00535F01">
            <w:pPr>
              <w:keepNext/>
              <w:ind w:firstLine="0"/>
            </w:pPr>
            <w:r>
              <w:t>Thayer</w:t>
            </w:r>
          </w:p>
        </w:tc>
        <w:tc>
          <w:tcPr>
            <w:tcW w:w="2179" w:type="dxa"/>
            <w:shd w:val="clear" w:color="auto" w:fill="auto"/>
          </w:tcPr>
          <w:p w:rsidR="00535F01" w:rsidRPr="00535F01" w:rsidRDefault="00535F01" w:rsidP="00535F01">
            <w:pPr>
              <w:keepNext/>
              <w:ind w:firstLine="0"/>
            </w:pPr>
            <w:r>
              <w:t>West</w:t>
            </w:r>
          </w:p>
        </w:tc>
        <w:tc>
          <w:tcPr>
            <w:tcW w:w="2180" w:type="dxa"/>
            <w:shd w:val="clear" w:color="auto" w:fill="auto"/>
          </w:tcPr>
          <w:p w:rsidR="00535F01" w:rsidRPr="00535F01" w:rsidRDefault="00535F01" w:rsidP="00535F01">
            <w:pPr>
              <w:keepNext/>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Willis</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Total--44</w:t>
      </w:r>
    </w:p>
    <w:p w:rsidR="00535F01" w:rsidRDefault="00535F01" w:rsidP="00535F01">
      <w:pPr>
        <w:jc w:val="center"/>
        <w:rPr>
          <w:b/>
        </w:rPr>
      </w:pPr>
    </w:p>
    <w:p w:rsidR="00535F01" w:rsidRDefault="00535F01" w:rsidP="00535F01">
      <w:r>
        <w:t>So, the Bill was rejected.</w:t>
      </w:r>
    </w:p>
    <w:p w:rsidR="00535F01" w:rsidRDefault="00535F01" w:rsidP="00535F01"/>
    <w:p w:rsidR="00535F01" w:rsidRPr="0021203D" w:rsidRDefault="00535F01" w:rsidP="00535F01">
      <w:pPr>
        <w:pStyle w:val="Title"/>
        <w:keepNext/>
      </w:pPr>
      <w:bookmarkStart w:id="62" w:name="file_start187"/>
      <w:bookmarkEnd w:id="62"/>
      <w:r w:rsidRPr="0021203D">
        <w:t>STATEMENT FOR THE JOURNAL</w:t>
      </w:r>
    </w:p>
    <w:p w:rsidR="00535F01" w:rsidRPr="0021203D" w:rsidRDefault="00535F01" w:rsidP="00535F01">
      <w:pPr>
        <w:tabs>
          <w:tab w:val="left" w:pos="274"/>
        </w:tabs>
        <w:ind w:firstLine="0"/>
      </w:pPr>
      <w:r w:rsidRPr="0021203D">
        <w:t>Dear Speaker Lucas,</w:t>
      </w:r>
    </w:p>
    <w:p w:rsidR="00535F01" w:rsidRPr="0021203D" w:rsidRDefault="00535F01" w:rsidP="00535F01">
      <w:pPr>
        <w:tabs>
          <w:tab w:val="left" w:pos="274"/>
        </w:tabs>
        <w:ind w:firstLine="0"/>
      </w:pPr>
      <w:r w:rsidRPr="0021203D">
        <w:tab/>
        <w:t>I am notifying you that I will not participate in the debate or vote on H. 4421, which relates to solar power lines. In accordance with Section</w:t>
      </w:r>
      <w:r w:rsidRPr="0021203D">
        <w:br/>
        <w:t>8-13-700(B) of the SC Code, I recuse myself from voting on this Bill because a potential conflict of interest due to an economic interest of myself, an immediate family member, or an individual or business with which I am associated may be affected.</w:t>
      </w:r>
    </w:p>
    <w:p w:rsidR="00535F01" w:rsidRPr="0021203D" w:rsidRDefault="00535F01" w:rsidP="00535F01">
      <w:pPr>
        <w:tabs>
          <w:tab w:val="left" w:pos="274"/>
        </w:tabs>
        <w:ind w:firstLine="0"/>
      </w:pPr>
      <w:r w:rsidRPr="0021203D">
        <w:tab/>
        <w:t>I wish to have my recusal noted for the House Journal.</w:t>
      </w:r>
    </w:p>
    <w:p w:rsidR="00535F01" w:rsidRPr="0021203D" w:rsidRDefault="00535F01" w:rsidP="00535F01">
      <w:pPr>
        <w:tabs>
          <w:tab w:val="left" w:pos="274"/>
        </w:tabs>
        <w:ind w:firstLine="0"/>
      </w:pPr>
      <w:r w:rsidRPr="0021203D">
        <w:t>Sincerely,</w:t>
      </w:r>
    </w:p>
    <w:p w:rsidR="00535F01" w:rsidRDefault="00535F01" w:rsidP="00535F01">
      <w:pPr>
        <w:tabs>
          <w:tab w:val="left" w:pos="274"/>
        </w:tabs>
        <w:ind w:firstLine="0"/>
        <w:rPr>
          <w:szCs w:val="22"/>
        </w:rPr>
      </w:pPr>
      <w:r w:rsidRPr="0021203D">
        <w:t>Rep. William Cogswell</w:t>
      </w:r>
    </w:p>
    <w:p w:rsidR="00535F01" w:rsidRDefault="00535F01" w:rsidP="00535F01">
      <w:pPr>
        <w:tabs>
          <w:tab w:val="left" w:pos="274"/>
        </w:tabs>
        <w:ind w:firstLine="0"/>
        <w:rPr>
          <w:szCs w:val="22"/>
        </w:rPr>
      </w:pPr>
    </w:p>
    <w:p w:rsidR="00535F01" w:rsidRPr="0022121F" w:rsidRDefault="00605CD4" w:rsidP="00535F01">
      <w:pPr>
        <w:pStyle w:val="Title"/>
        <w:keepNext/>
      </w:pPr>
      <w:bookmarkStart w:id="63" w:name="file_start188"/>
      <w:bookmarkEnd w:id="63"/>
      <w:r>
        <w:br w:type="column"/>
      </w:r>
      <w:r w:rsidR="00535F01" w:rsidRPr="0022121F">
        <w:t>STATEMENT FOR THE JOURNAL</w:t>
      </w:r>
    </w:p>
    <w:p w:rsidR="00535F01" w:rsidRPr="0022121F" w:rsidRDefault="00535F01" w:rsidP="00535F01">
      <w:pPr>
        <w:tabs>
          <w:tab w:val="left" w:pos="274"/>
        </w:tabs>
        <w:ind w:firstLine="0"/>
      </w:pPr>
      <w:r w:rsidRPr="0022121F">
        <w:t>Dear Speaker Lucas,</w:t>
      </w:r>
    </w:p>
    <w:p w:rsidR="00535F01" w:rsidRPr="0022121F" w:rsidRDefault="00535F01" w:rsidP="00535F01">
      <w:pPr>
        <w:tabs>
          <w:tab w:val="left" w:pos="274"/>
        </w:tabs>
        <w:ind w:firstLine="0"/>
      </w:pPr>
      <w:r w:rsidRPr="0022121F">
        <w:tab/>
        <w:t>I am notifying you that I will not participate in the debate or vote on H. 4421, which relates to solar power lines. In accordance with Section</w:t>
      </w:r>
      <w:r w:rsidRPr="0022121F">
        <w:br/>
        <w:t>8-13-700(B) of the SC Code, I recuse myself from voting on this Bill because a potential conflict of interest due to an economic interest of myself, an immediate family member, or an individual or business with which I am associated may be affected.</w:t>
      </w:r>
    </w:p>
    <w:p w:rsidR="00535F01" w:rsidRPr="0022121F" w:rsidRDefault="00535F01" w:rsidP="00535F01">
      <w:pPr>
        <w:tabs>
          <w:tab w:val="left" w:pos="274"/>
        </w:tabs>
        <w:ind w:firstLine="0"/>
      </w:pPr>
      <w:r w:rsidRPr="0022121F">
        <w:tab/>
        <w:t>I wish to have my recusal noted for the House Journal.</w:t>
      </w:r>
    </w:p>
    <w:p w:rsidR="00535F01" w:rsidRPr="0022121F" w:rsidRDefault="00535F01" w:rsidP="00535F01">
      <w:pPr>
        <w:tabs>
          <w:tab w:val="left" w:pos="274"/>
        </w:tabs>
        <w:ind w:firstLine="0"/>
      </w:pPr>
      <w:r w:rsidRPr="0022121F">
        <w:t>Sincerely,</w:t>
      </w:r>
    </w:p>
    <w:p w:rsidR="00535F01" w:rsidRDefault="00535F01" w:rsidP="00535F01">
      <w:pPr>
        <w:tabs>
          <w:tab w:val="left" w:pos="274"/>
        </w:tabs>
        <w:ind w:firstLine="0"/>
        <w:rPr>
          <w:szCs w:val="22"/>
        </w:rPr>
      </w:pPr>
      <w:r w:rsidRPr="0022121F">
        <w:t>Rep. Lee Hewitt</w:t>
      </w:r>
    </w:p>
    <w:p w:rsidR="00535F01" w:rsidRDefault="00535F01" w:rsidP="00535F01">
      <w:pPr>
        <w:tabs>
          <w:tab w:val="left" w:pos="274"/>
        </w:tabs>
        <w:ind w:firstLine="0"/>
        <w:rPr>
          <w:szCs w:val="22"/>
        </w:rPr>
      </w:pPr>
    </w:p>
    <w:p w:rsidR="00535F01" w:rsidRPr="00D13B2B" w:rsidRDefault="00535F01" w:rsidP="00535F01">
      <w:pPr>
        <w:pStyle w:val="Title"/>
        <w:keepNext/>
      </w:pPr>
      <w:bookmarkStart w:id="64" w:name="file_start189"/>
      <w:bookmarkEnd w:id="64"/>
      <w:r w:rsidRPr="00D13B2B">
        <w:t>STATEMENT FOR THE JOURNAL</w:t>
      </w:r>
    </w:p>
    <w:p w:rsidR="00535F01" w:rsidRPr="00D13B2B" w:rsidRDefault="00535F01" w:rsidP="00535F01">
      <w:pPr>
        <w:tabs>
          <w:tab w:val="left" w:pos="274"/>
        </w:tabs>
        <w:ind w:firstLine="0"/>
      </w:pPr>
      <w:r w:rsidRPr="00D13B2B">
        <w:t>Dear Speaker Lucas,</w:t>
      </w:r>
    </w:p>
    <w:p w:rsidR="00535F01" w:rsidRPr="00D13B2B" w:rsidRDefault="00535F01" w:rsidP="00535F01">
      <w:pPr>
        <w:tabs>
          <w:tab w:val="left" w:pos="274"/>
        </w:tabs>
        <w:ind w:firstLine="0"/>
      </w:pPr>
      <w:r w:rsidRPr="00D13B2B">
        <w:tab/>
        <w:t>I am notifying you that I will not participate in the debate or vote on H. 4421, which relates to solar power lines. In accordance with Section</w:t>
      </w:r>
      <w:r w:rsidRPr="00D13B2B">
        <w:br/>
        <w:t>8-13-700(B) of the SC Code, I recuse myself from voting on this Bill because a potential conflict of interest due to an economic interest of myself, an immediate family member, or an individual or business with which I am associated may be affected.</w:t>
      </w:r>
    </w:p>
    <w:p w:rsidR="00535F01" w:rsidRPr="00D13B2B" w:rsidRDefault="00535F01" w:rsidP="00535F01">
      <w:pPr>
        <w:tabs>
          <w:tab w:val="left" w:pos="274"/>
        </w:tabs>
        <w:ind w:firstLine="0"/>
      </w:pPr>
      <w:r w:rsidRPr="00D13B2B">
        <w:tab/>
        <w:t>I wish to have my recusal noted for the House Journal.</w:t>
      </w:r>
    </w:p>
    <w:p w:rsidR="00535F01" w:rsidRPr="00D13B2B" w:rsidRDefault="00535F01" w:rsidP="00535F01">
      <w:pPr>
        <w:tabs>
          <w:tab w:val="left" w:pos="274"/>
        </w:tabs>
        <w:ind w:firstLine="0"/>
      </w:pPr>
      <w:r w:rsidRPr="00D13B2B">
        <w:t>Sincerely,</w:t>
      </w:r>
    </w:p>
    <w:p w:rsidR="00535F01" w:rsidRDefault="00535F01" w:rsidP="00535F01">
      <w:pPr>
        <w:tabs>
          <w:tab w:val="left" w:pos="274"/>
        </w:tabs>
        <w:ind w:firstLine="0"/>
        <w:rPr>
          <w:szCs w:val="22"/>
        </w:rPr>
      </w:pPr>
      <w:r w:rsidRPr="00D13B2B">
        <w:t>Rep. Josiah Magnuson</w:t>
      </w:r>
    </w:p>
    <w:p w:rsidR="00535F01" w:rsidRDefault="00535F01" w:rsidP="00535F01">
      <w:pPr>
        <w:tabs>
          <w:tab w:val="left" w:pos="274"/>
        </w:tabs>
        <w:ind w:firstLine="0"/>
        <w:rPr>
          <w:szCs w:val="22"/>
        </w:rPr>
      </w:pPr>
    </w:p>
    <w:p w:rsidR="00535F01" w:rsidRDefault="00535F01" w:rsidP="00535F01">
      <w:r>
        <w:t>Rep. SIMRILL moved that the House do now adjourn, which was agreed to.</w:t>
      </w:r>
    </w:p>
    <w:p w:rsidR="00535F01" w:rsidRDefault="00535F01" w:rsidP="00535F01"/>
    <w:p w:rsidR="00F806D7" w:rsidRDefault="00F806D7" w:rsidP="00F806D7">
      <w:pPr>
        <w:keepNext/>
        <w:jc w:val="center"/>
        <w:rPr>
          <w:b/>
        </w:rPr>
      </w:pPr>
      <w:r w:rsidRPr="00DB09E6">
        <w:rPr>
          <w:b/>
        </w:rPr>
        <w:t>RETURNED WITH CONCURRENCE</w:t>
      </w:r>
    </w:p>
    <w:p w:rsidR="00F806D7" w:rsidRDefault="00F806D7" w:rsidP="00F806D7">
      <w:r>
        <w:t>The Senate returned to the House with concurrence the following:</w:t>
      </w:r>
    </w:p>
    <w:p w:rsidR="00F806D7" w:rsidRDefault="00F806D7" w:rsidP="00F806D7">
      <w:bookmarkStart w:id="65" w:name="include_clip_start_3"/>
      <w:bookmarkEnd w:id="65"/>
    </w:p>
    <w:p w:rsidR="00F806D7" w:rsidRDefault="00F806D7" w:rsidP="00F806D7">
      <w:r>
        <w:t>H. 5191 --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THE MARION ALL-STAR 12U BASKETBALL TEAM AND COACHES FOR A REMARKABLE SEASON AND TO CONGRATULATE THEM FOR WINNING THE 2018 SOUTH CAROLINA RECREATION AND PARKS ASSOCIATION 12U DIVISION 11 STATE CHAMPIONSHIP TITLE.</w:t>
      </w:r>
    </w:p>
    <w:p w:rsidR="00F806D7" w:rsidRDefault="00F806D7" w:rsidP="00F806D7">
      <w:bookmarkStart w:id="66" w:name="include_clip_end_3"/>
      <w:bookmarkStart w:id="67" w:name="include_clip_start_4"/>
      <w:bookmarkEnd w:id="66"/>
      <w:bookmarkEnd w:id="67"/>
    </w:p>
    <w:p w:rsidR="00F806D7" w:rsidRDefault="00F806D7" w:rsidP="00F806D7">
      <w:r>
        <w:t>H. 5192 --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CAJ THE COMFORT DOG OF THE MARION COUNTY SHERIFF'S OFFICE AND TO THANK THE AGENCY FOR ITS WONDERFUL GIFT TO THE COMMUNITY OF THIS COMFORTING CANINE CHARMER.</w:t>
      </w:r>
    </w:p>
    <w:p w:rsidR="00F806D7" w:rsidRDefault="00F806D7" w:rsidP="00F806D7">
      <w:bookmarkStart w:id="68" w:name="include_clip_end_4"/>
      <w:bookmarkStart w:id="69" w:name="include_clip_start_5"/>
      <w:bookmarkEnd w:id="68"/>
      <w:bookmarkEnd w:id="69"/>
    </w:p>
    <w:p w:rsidR="00F806D7" w:rsidRDefault="00F806D7" w:rsidP="00F806D7">
      <w:r>
        <w:t>H. 5196 --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ACTOR SAMUEL E. "SAM" WRIGHT BACK TO SOUTH CAROLINA, TO THANK HIM FOR HIS SUPPORT OF THE ARTS IN HIS NATIVE CAMDEN, AND TO WISH HIM CONTINUED SUCCESS IN ALL HIS FUTURE ENDEAVORS.</w:t>
      </w:r>
    </w:p>
    <w:p w:rsidR="00F806D7" w:rsidRDefault="00F806D7" w:rsidP="00F806D7">
      <w:bookmarkStart w:id="70" w:name="include_clip_end_5"/>
      <w:bookmarkStart w:id="71" w:name="include_clip_start_6"/>
      <w:bookmarkEnd w:id="70"/>
      <w:bookmarkEnd w:id="71"/>
    </w:p>
    <w:p w:rsidR="00F806D7" w:rsidRDefault="00F806D7" w:rsidP="00F806D7">
      <w:r>
        <w:t>H. 5197 --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THE THIRTY-SECOND ANNIVERSARY OF THE SOUTH CAROLINA POULTRY FESTIVAL TO BE HELD IN BATESBURG-LEESVILLE ON MAY 10-12, 2018, AND TO HONOR THOSE PLANNING AND PARTICIPATING IN THE FESTIVAL.</w:t>
      </w:r>
    </w:p>
    <w:p w:rsidR="00F806D7" w:rsidRDefault="00F806D7" w:rsidP="00F806D7">
      <w:bookmarkStart w:id="72" w:name="include_clip_end_6"/>
      <w:bookmarkStart w:id="73" w:name="include_clip_start_7"/>
      <w:bookmarkEnd w:id="72"/>
      <w:bookmarkEnd w:id="73"/>
    </w:p>
    <w:p w:rsidR="00F806D7" w:rsidRDefault="00F806D7" w:rsidP="00F806D7">
      <w:r>
        <w:t>H. 5198 -- Reps. Clemmons, Crawford, Fry, Duckworth, Johnson, Hewitt,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SALUTE BRAD DEAN, PRESIDENT AND CHIEF EXECUTIVE OFFICER OF THE MYRTLE BEACH AREA CHAMBER OF COMMERCE, ON THE OCCASION OF HIS DEPARTURE FROM THE CHAMBER, TO EXTEND DEEP APPRECIATION FOR HIS MANY YEARS OF DISTINGUISHED SERVICE TO THE ORGANIZATION, AND TO WISH HIM MUCH SUCCESS AND FULFILLMENT IN HIS NEW ENDEAVORS.</w:t>
      </w:r>
    </w:p>
    <w:p w:rsidR="00F806D7" w:rsidRDefault="00F806D7" w:rsidP="00F806D7">
      <w:bookmarkStart w:id="74" w:name="include_clip_end_7"/>
      <w:bookmarkStart w:id="75" w:name="include_clip_start_8"/>
      <w:bookmarkEnd w:id="74"/>
      <w:bookmarkEnd w:id="75"/>
    </w:p>
    <w:p w:rsidR="00F806D7" w:rsidRDefault="00F806D7" w:rsidP="00F806D7">
      <w:r>
        <w:t>H. 5214 --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APPLAUD BATESBURG-LEESVILLE ELEMENTARY SCHOOL FOR EARNING THE PRESTIGIOUS HONOR OF BEING NAMED PALMETTO'S FINEST BY THE SOUTH CAROLINA ASSOCIATION OF SCHOOL ADMINISTRATORS AND TO COMMEND THE ADMINISTRATORS, FACULTY, STAFF, AND STUDENTS FOR THE EFFORTS THAT LED TO THIS EXEMPLARY DISTINCTION.</w:t>
      </w:r>
    </w:p>
    <w:p w:rsidR="00F806D7" w:rsidRDefault="00F806D7" w:rsidP="00F806D7">
      <w:bookmarkStart w:id="76" w:name="include_clip_end_8"/>
      <w:bookmarkStart w:id="77" w:name="include_clip_start_9"/>
      <w:bookmarkEnd w:id="76"/>
      <w:bookmarkEnd w:id="77"/>
    </w:p>
    <w:p w:rsidR="00F806D7" w:rsidRDefault="00F806D7" w:rsidP="00F806D7">
      <w:r>
        <w:t>H. 5228 --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TO THE PALMETTO STATE THE HONORABLE SID L. SCRUGGS III, PAST INTERNATIONAL PRESIDENT OF LIONS CLUBS INTERNATIONAL, ON THE OCCASION OF THE 94TH ANNUAL SOUTH CAROLINA LIONS MULTIPLE DISTRICT 32 STATE CONVENTION AND TO HONOR THE LIONS CLUBS FOR THEIR MANY YEARS OF COMMUNITY SERVICE.</w:t>
      </w:r>
    </w:p>
    <w:p w:rsidR="00F806D7" w:rsidRDefault="00F806D7" w:rsidP="00F806D7">
      <w:bookmarkStart w:id="78" w:name="include_clip_end_9"/>
      <w:bookmarkStart w:id="79" w:name="include_clip_start_10"/>
      <w:bookmarkEnd w:id="78"/>
      <w:bookmarkEnd w:id="79"/>
    </w:p>
    <w:p w:rsidR="00F806D7" w:rsidRDefault="00F806D7" w:rsidP="00F806D7">
      <w:r>
        <w:t>H. 5230 --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CONGRATULATIONS OF THE GENERAL ASSEMBLY UPON THE ONE HUNDRED SEVENTY-FIFTH ANNIVERSARY OF KENTWOOL, TO HONOR ITS LONG HISTORY OF SERVICE AND COMMITMENT TO THE STATE OF SOUTH CAROLINA, AND TO REMEMBER AND APPRECIATE THE WORK OF ITS LATE CEO, MARK KENT.</w:t>
      </w:r>
    </w:p>
    <w:p w:rsidR="00F806D7" w:rsidRDefault="00F806D7" w:rsidP="00F806D7">
      <w:bookmarkStart w:id="80" w:name="include_clip_end_10"/>
      <w:bookmarkEnd w:id="80"/>
    </w:p>
    <w:p w:rsidR="00F806D7" w:rsidRDefault="00F806D7" w:rsidP="00F806D7">
      <w:r>
        <w:t>H. 5225 -- Rep. Duckworth: A CONCURRENT RESOLUTION TO CELEBRATE THE OCCASION OF THE FIFTIETH ANNIVERSARY OF THE CITY OF NORTH MYRTLE BEACH AND TO CONGRATULATE AND COMMEND MAYOR MARILYN HATLEY AND THE CITIZENS OF NORTH MYRTLE BEACH FOR A HALF CENTURY OF SHOWCASING BOTH THE BEAUTY AND PROGRESS OF THIS GREAT SOUTH CAROLINA TOWN.</w:t>
      </w:r>
    </w:p>
    <w:p w:rsidR="00F806D7" w:rsidRDefault="00F806D7" w:rsidP="00F806D7"/>
    <w:p w:rsidR="00F806D7" w:rsidRDefault="00F806D7" w:rsidP="00F806D7">
      <w:pPr>
        <w:keepNext/>
        <w:pBdr>
          <w:top w:val="single" w:sz="4" w:space="1" w:color="auto"/>
          <w:left w:val="single" w:sz="4" w:space="4" w:color="auto"/>
          <w:right w:val="single" w:sz="4" w:space="4" w:color="auto"/>
          <w:between w:val="single" w:sz="4" w:space="1" w:color="auto"/>
          <w:bar w:val="single" w:sz="4" w:color="auto"/>
        </w:pBdr>
        <w:jc w:val="center"/>
        <w:rPr>
          <w:b/>
        </w:rPr>
      </w:pPr>
      <w:r w:rsidRPr="00DB09E6">
        <w:rPr>
          <w:b/>
        </w:rPr>
        <w:t>ADJOURNMENT</w:t>
      </w:r>
    </w:p>
    <w:p w:rsidR="00F806D7" w:rsidRDefault="00F806D7" w:rsidP="00F806D7">
      <w:pPr>
        <w:keepNext/>
        <w:pBdr>
          <w:left w:val="single" w:sz="4" w:space="4" w:color="auto"/>
          <w:right w:val="single" w:sz="4" w:space="4" w:color="auto"/>
          <w:between w:val="single" w:sz="4" w:space="1" w:color="auto"/>
          <w:bar w:val="single" w:sz="4" w:color="auto"/>
        </w:pBdr>
      </w:pPr>
      <w:r>
        <w:t>At 4:40 p.m. the House, in accordance with the motion of Rep. MAGNUSON, adjourned in memory of Eliza Caitlyn "Eliza Cait" Millwood, to meet at 10:00 a.m. tomorrow.</w:t>
      </w:r>
    </w:p>
    <w:p w:rsidR="00F806D7" w:rsidRDefault="00F806D7" w:rsidP="00F806D7">
      <w:pPr>
        <w:pBdr>
          <w:left w:val="single" w:sz="4" w:space="4" w:color="auto"/>
          <w:bottom w:val="single" w:sz="4" w:space="1" w:color="auto"/>
          <w:right w:val="single" w:sz="4" w:space="4" w:color="auto"/>
          <w:between w:val="single" w:sz="4" w:space="1" w:color="auto"/>
          <w:bar w:val="single" w:sz="4" w:color="auto"/>
        </w:pBdr>
        <w:jc w:val="center"/>
      </w:pPr>
      <w:r>
        <w:t>***</w:t>
      </w:r>
    </w:p>
    <w:p w:rsidR="00535F01" w:rsidRDefault="00535F01" w:rsidP="00F806D7">
      <w:pPr>
        <w:keepNext/>
        <w:jc w:val="center"/>
      </w:pPr>
    </w:p>
    <w:p w:rsidR="00F05D25" w:rsidRPr="00F05D25" w:rsidRDefault="00F05D25" w:rsidP="00F05D25">
      <w:pPr>
        <w:keepNext/>
        <w:tabs>
          <w:tab w:val="right" w:leader="dot" w:pos="2520"/>
        </w:tabs>
        <w:rPr>
          <w:sz w:val="20"/>
        </w:rPr>
      </w:pPr>
    </w:p>
    <w:sectPr w:rsidR="00F05D25" w:rsidRPr="00F05D25" w:rsidSect="00662F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6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45" w:rsidRDefault="00F21945">
      <w:r>
        <w:separator/>
      </w:r>
    </w:p>
  </w:endnote>
  <w:endnote w:type="continuationSeparator" w:id="0">
    <w:p w:rsidR="00F21945" w:rsidRDefault="00F2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11731"/>
      <w:docPartObj>
        <w:docPartGallery w:val="Page Numbers (Bottom of Page)"/>
        <w:docPartUnique/>
      </w:docPartObj>
    </w:sdtPr>
    <w:sdtEndPr>
      <w:rPr>
        <w:noProof/>
      </w:rPr>
    </w:sdtEndPr>
    <w:sdtContent>
      <w:p w:rsidR="00F21945" w:rsidRDefault="00F21945">
        <w:pPr>
          <w:pStyle w:val="Footer"/>
          <w:jc w:val="center"/>
        </w:pPr>
        <w:r>
          <w:fldChar w:fldCharType="begin"/>
        </w:r>
        <w:r>
          <w:instrText xml:space="preserve"> PAGE   \* MERGEFORMAT </w:instrText>
        </w:r>
        <w:r>
          <w:fldChar w:fldCharType="separate"/>
        </w:r>
        <w:r w:rsidR="000A68FB">
          <w:rPr>
            <w:noProof/>
          </w:rPr>
          <w:t>3061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45" w:rsidRDefault="00F2194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68FB">
      <w:rPr>
        <w:rStyle w:val="PageNumber"/>
        <w:noProof/>
      </w:rPr>
      <w:t>3060</w:t>
    </w:r>
    <w:r>
      <w:rPr>
        <w:rStyle w:val="PageNumber"/>
      </w:rPr>
      <w:fldChar w:fldCharType="end"/>
    </w:r>
  </w:p>
  <w:p w:rsidR="00F21945" w:rsidRDefault="00F21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45" w:rsidRDefault="00F21945">
      <w:r>
        <w:separator/>
      </w:r>
    </w:p>
  </w:footnote>
  <w:footnote w:type="continuationSeparator" w:id="0">
    <w:p w:rsidR="00F21945" w:rsidRDefault="00F2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45" w:rsidRDefault="00F21945" w:rsidP="0069517F">
    <w:pPr>
      <w:pStyle w:val="Cover3"/>
    </w:pPr>
    <w:r>
      <w:t>TUESDAY, APRIL 10, 2018</w:t>
    </w:r>
  </w:p>
  <w:p w:rsidR="00F21945" w:rsidRDefault="00F21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45" w:rsidRDefault="00F21945">
    <w:pPr>
      <w:pStyle w:val="Header"/>
      <w:jc w:val="center"/>
      <w:rPr>
        <w:b/>
      </w:rPr>
    </w:pPr>
    <w:r>
      <w:rPr>
        <w:b/>
      </w:rPr>
      <w:t>Tuesday, April 10, 2018</w:t>
    </w:r>
  </w:p>
  <w:p w:rsidR="00F21945" w:rsidRDefault="00F2194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01"/>
    <w:rsid w:val="000A68FB"/>
    <w:rsid w:val="00346235"/>
    <w:rsid w:val="003A51A9"/>
    <w:rsid w:val="00535F01"/>
    <w:rsid w:val="00540DE5"/>
    <w:rsid w:val="00555760"/>
    <w:rsid w:val="00605CD4"/>
    <w:rsid w:val="006601D8"/>
    <w:rsid w:val="00662FC0"/>
    <w:rsid w:val="0069517F"/>
    <w:rsid w:val="00742C32"/>
    <w:rsid w:val="00B403BE"/>
    <w:rsid w:val="00E22856"/>
    <w:rsid w:val="00E83AC0"/>
    <w:rsid w:val="00E96231"/>
    <w:rsid w:val="00F05D25"/>
    <w:rsid w:val="00F21945"/>
    <w:rsid w:val="00F26365"/>
    <w:rsid w:val="00F806D7"/>
    <w:rsid w:val="00FC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18500-30CD-4F66-AF51-DBBB715E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35F0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5F01"/>
    <w:rPr>
      <w:b/>
      <w:sz w:val="22"/>
    </w:rPr>
  </w:style>
  <w:style w:type="paragraph" w:customStyle="1" w:styleId="Cover1">
    <w:name w:val="Cover1"/>
    <w:basedOn w:val="Normal"/>
    <w:rsid w:val="0053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5F01"/>
    <w:pPr>
      <w:ind w:firstLine="0"/>
      <w:jc w:val="left"/>
    </w:pPr>
    <w:rPr>
      <w:sz w:val="20"/>
    </w:rPr>
  </w:style>
  <w:style w:type="paragraph" w:customStyle="1" w:styleId="Cover3">
    <w:name w:val="Cover3"/>
    <w:basedOn w:val="Normal"/>
    <w:rsid w:val="00535F01"/>
    <w:pPr>
      <w:ind w:firstLine="0"/>
      <w:jc w:val="center"/>
    </w:pPr>
    <w:rPr>
      <w:b/>
    </w:rPr>
  </w:style>
  <w:style w:type="paragraph" w:customStyle="1" w:styleId="Cover4">
    <w:name w:val="Cover4"/>
    <w:basedOn w:val="Cover1"/>
    <w:rsid w:val="00535F01"/>
    <w:pPr>
      <w:keepNext/>
    </w:pPr>
    <w:rPr>
      <w:b/>
      <w:sz w:val="20"/>
    </w:rPr>
  </w:style>
  <w:style w:type="paragraph" w:styleId="BalloonText">
    <w:name w:val="Balloon Text"/>
    <w:basedOn w:val="Normal"/>
    <w:link w:val="BalloonTextChar"/>
    <w:uiPriority w:val="99"/>
    <w:semiHidden/>
    <w:unhideWhenUsed/>
    <w:rsid w:val="00540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E5"/>
    <w:rPr>
      <w:rFonts w:ascii="Segoe UI" w:hAnsi="Segoe UI" w:cs="Segoe UI"/>
      <w:sz w:val="18"/>
      <w:szCs w:val="18"/>
    </w:rPr>
  </w:style>
  <w:style w:type="character" w:customStyle="1" w:styleId="HeaderChar">
    <w:name w:val="Header Char"/>
    <w:basedOn w:val="DefaultParagraphFont"/>
    <w:link w:val="Header"/>
    <w:uiPriority w:val="99"/>
    <w:rsid w:val="0069517F"/>
    <w:rPr>
      <w:sz w:val="22"/>
    </w:rPr>
  </w:style>
  <w:style w:type="character" w:customStyle="1" w:styleId="FooterChar">
    <w:name w:val="Footer Char"/>
    <w:basedOn w:val="DefaultParagraphFont"/>
    <w:link w:val="Footer"/>
    <w:uiPriority w:val="99"/>
    <w:rsid w:val="006951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40</TotalTime>
  <Pages>3</Pages>
  <Words>10994</Words>
  <Characters>61915</Characters>
  <Application>Microsoft Office Word</Application>
  <DocSecurity>0</DocSecurity>
  <Lines>2364</Lines>
  <Paragraphs>1265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4/10/2018 - South Carolina Legislature Online</dc:title>
  <dc:subject/>
  <dc:creator>%USERNAME%</dc:creator>
  <cp:keywords/>
  <dc:description/>
  <cp:lastModifiedBy>Derrick Williamson</cp:lastModifiedBy>
  <cp:revision>7</cp:revision>
  <cp:lastPrinted>2018-09-18T13:22:00Z</cp:lastPrinted>
  <dcterms:created xsi:type="dcterms:W3CDTF">2018-04-17T17:27:00Z</dcterms:created>
  <dcterms:modified xsi:type="dcterms:W3CDTF">2018-11-28T18:42:00Z</dcterms:modified>
</cp:coreProperties>
</file>