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A7" w:rsidRDefault="009427A7" w:rsidP="009427A7">
      <w:pPr>
        <w:ind w:firstLine="0"/>
        <w:rPr>
          <w:strike/>
        </w:rPr>
      </w:pPr>
      <w:bookmarkStart w:id="0" w:name="_GoBack"/>
      <w:bookmarkEnd w:id="0"/>
    </w:p>
    <w:p w:rsidR="009427A7" w:rsidRDefault="009427A7" w:rsidP="009427A7">
      <w:pPr>
        <w:ind w:firstLine="0"/>
        <w:rPr>
          <w:strike/>
        </w:rPr>
      </w:pPr>
      <w:r>
        <w:rPr>
          <w:strike/>
        </w:rPr>
        <w:t>Indicates Matter Stricken</w:t>
      </w:r>
    </w:p>
    <w:p w:rsidR="009427A7" w:rsidRDefault="009427A7" w:rsidP="009427A7">
      <w:pPr>
        <w:ind w:firstLine="0"/>
        <w:rPr>
          <w:u w:val="single"/>
        </w:rPr>
      </w:pPr>
      <w:r>
        <w:rPr>
          <w:u w:val="single"/>
        </w:rPr>
        <w:t>Indicates New Matter</w:t>
      </w:r>
    </w:p>
    <w:p w:rsidR="009427A7" w:rsidRDefault="009427A7"/>
    <w:p w:rsidR="009427A7" w:rsidRDefault="009427A7">
      <w:r>
        <w:t>The House assembled at 10:00 a.m.</w:t>
      </w:r>
    </w:p>
    <w:p w:rsidR="009427A7" w:rsidRDefault="009427A7">
      <w:r>
        <w:t>Deliberations were opened with prayer by Rev. Charles E. Seastrunk, Jr., as follows:</w:t>
      </w:r>
    </w:p>
    <w:p w:rsidR="009427A7" w:rsidRDefault="009427A7"/>
    <w:p w:rsidR="009427A7" w:rsidRPr="003A6598" w:rsidRDefault="009427A7" w:rsidP="009427A7">
      <w:pPr>
        <w:tabs>
          <w:tab w:val="left" w:pos="270"/>
        </w:tabs>
        <w:ind w:firstLine="0"/>
      </w:pPr>
      <w:bookmarkStart w:id="1" w:name="file_start2"/>
      <w:bookmarkEnd w:id="1"/>
      <w:r w:rsidRPr="003A6598">
        <w:tab/>
        <w:t>Our thought for today is from Psalm 51:1-2: “Have mercy on me, O God, according to your steadfast love; according to your abundant mercy, blot out my transgressions.”</w:t>
      </w:r>
    </w:p>
    <w:p w:rsidR="009427A7" w:rsidRDefault="009427A7" w:rsidP="009427A7">
      <w:pPr>
        <w:tabs>
          <w:tab w:val="left" w:pos="270"/>
        </w:tabs>
        <w:ind w:firstLine="0"/>
      </w:pPr>
      <w:r w:rsidRPr="003A6598">
        <w:tab/>
        <w:t xml:space="preserve">Let us pray. We are grateful, O Lord, that You have blessed us and cared for us during this week’s Session. Continue Your mercy and steadfast love as we continue to serve the people in our care. In Your caring and compassion, give these people a relaxing and safe weekend. Return them, O Lord, next week for the work of serving the people. Bestow Your blessings </w:t>
      </w:r>
      <w:r w:rsidR="00445BEF">
        <w:t>up</w:t>
      </w:r>
      <w:r w:rsidRPr="003A6598">
        <w:t>on our defenders of freedom and first responders as they protect us. Bless our Nation, President, State, Governor, Speaker, staff, and all who work in this Assembly. Heal the wounds, those seen and those hidden, of our brave warriors who suffer and sacrifice for our freedom. Lord, in Your mercy, hear our prayers. Amen.</w:t>
      </w:r>
    </w:p>
    <w:p w:rsidR="009427A7" w:rsidRDefault="009427A7" w:rsidP="009427A7">
      <w:pPr>
        <w:tabs>
          <w:tab w:val="left" w:pos="270"/>
        </w:tabs>
        <w:ind w:firstLine="0"/>
      </w:pPr>
    </w:p>
    <w:p w:rsidR="009427A7" w:rsidRDefault="009427A7" w:rsidP="009427A7">
      <w:r>
        <w:t>After corrections to the Journal of the proceedings of yesterday, the SPEAKER ordered it confirmed.</w:t>
      </w:r>
    </w:p>
    <w:p w:rsidR="009427A7" w:rsidRDefault="009427A7" w:rsidP="009427A7"/>
    <w:p w:rsidR="009427A7" w:rsidRDefault="009427A7" w:rsidP="009427A7">
      <w:pPr>
        <w:keepNext/>
        <w:jc w:val="center"/>
        <w:rPr>
          <w:b/>
        </w:rPr>
      </w:pPr>
      <w:r w:rsidRPr="009427A7">
        <w:rPr>
          <w:b/>
        </w:rPr>
        <w:t>SENT TO THE SENATE</w:t>
      </w:r>
    </w:p>
    <w:p w:rsidR="009427A7" w:rsidRDefault="009427A7" w:rsidP="009427A7">
      <w:r>
        <w:t>The following Bill was taken up, read the third time, and ordered sent to the Senate:</w:t>
      </w:r>
    </w:p>
    <w:p w:rsidR="009427A7" w:rsidRDefault="009427A7" w:rsidP="009427A7">
      <w:bookmarkStart w:id="2" w:name="include_clip_start_6"/>
      <w:bookmarkEnd w:id="2"/>
    </w:p>
    <w:p w:rsidR="009427A7" w:rsidRDefault="009427A7" w:rsidP="009427A7">
      <w:r>
        <w:t xml:space="preserve">H. 5341 -- Reps. Lucas, White, Simrill, Rutherford, Murphy, S. Rivers and Davis: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w:t>
      </w:r>
      <w:r>
        <w:lastRenderedPageBreak/>
        <w:t>OF THE INTERNAL REVENUE CODE NOT ADOPTED BY THIS STATE, SO AS TO NOT ADOPT CERTAIN PROVISIONS.</w:t>
      </w:r>
    </w:p>
    <w:p w:rsidR="009427A7" w:rsidRDefault="009427A7" w:rsidP="009427A7">
      <w:bookmarkStart w:id="3" w:name="include_clip_end_6"/>
      <w:bookmarkEnd w:id="3"/>
    </w:p>
    <w:p w:rsidR="009427A7" w:rsidRDefault="009427A7" w:rsidP="009427A7">
      <w:pPr>
        <w:keepNext/>
        <w:jc w:val="center"/>
        <w:rPr>
          <w:b/>
        </w:rPr>
      </w:pPr>
      <w:r w:rsidRPr="009427A7">
        <w:rPr>
          <w:b/>
        </w:rPr>
        <w:t>RETURNED TO THE SENATE WITH AMENDMENTS</w:t>
      </w:r>
    </w:p>
    <w:p w:rsidR="009427A7" w:rsidRDefault="009427A7" w:rsidP="009427A7">
      <w:r>
        <w:t>The following Bills were taken up, read the third time, and ordered returned to the Senate with amendments:</w:t>
      </w:r>
    </w:p>
    <w:p w:rsidR="009427A7" w:rsidRDefault="009427A7" w:rsidP="009427A7">
      <w:bookmarkStart w:id="4" w:name="include_clip_start_9"/>
      <w:bookmarkEnd w:id="4"/>
    </w:p>
    <w:p w:rsidR="009427A7" w:rsidRDefault="009427A7" w:rsidP="009427A7">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9427A7" w:rsidRDefault="009427A7" w:rsidP="009427A7">
      <w:bookmarkStart w:id="5" w:name="include_clip_end_9"/>
      <w:bookmarkStart w:id="6" w:name="include_clip_start_10"/>
      <w:bookmarkEnd w:id="5"/>
      <w:bookmarkEnd w:id="6"/>
    </w:p>
    <w:p w:rsidR="009427A7" w:rsidRDefault="009427A7" w:rsidP="009427A7">
      <w:r>
        <w:t>S. 1043 -- Senators Turner and Talley: A BILL TO EXTEND THE PROVISIONS OF THE SOUTH CAROLINA ABANDONED BUILDINGS REVITALIZATION ACT AS CONTAINED IN CHAPTER 67, TITLE 12 OF THE 1976 CODE UNTIL DECEMBER 31, 2025.</w:t>
      </w:r>
    </w:p>
    <w:p w:rsidR="009427A7" w:rsidRDefault="009427A7" w:rsidP="009427A7">
      <w:bookmarkStart w:id="7" w:name="include_clip_end_10"/>
      <w:bookmarkEnd w:id="7"/>
    </w:p>
    <w:p w:rsidR="009427A7" w:rsidRDefault="009427A7" w:rsidP="009427A7">
      <w:pPr>
        <w:keepNext/>
        <w:jc w:val="center"/>
        <w:rPr>
          <w:b/>
        </w:rPr>
      </w:pPr>
      <w:r w:rsidRPr="009427A7">
        <w:rPr>
          <w:b/>
        </w:rPr>
        <w:t>ORDERED ENROLLED FOR RATIFICATION</w:t>
      </w:r>
    </w:p>
    <w:p w:rsidR="009427A7" w:rsidRDefault="009427A7" w:rsidP="009427A7">
      <w:r>
        <w:t>The following Bills were read the third time, passed and, having received three readings in both Houses, it was ordered that the title of each be changed to that of an Act, and that they be enrolled for ratification:</w:t>
      </w:r>
    </w:p>
    <w:p w:rsidR="009427A7" w:rsidRDefault="009427A7" w:rsidP="009427A7">
      <w:bookmarkStart w:id="8" w:name="include_clip_start_13"/>
      <w:bookmarkEnd w:id="8"/>
    </w:p>
    <w:p w:rsidR="009427A7" w:rsidRDefault="009427A7" w:rsidP="009427A7">
      <w:r>
        <w:t>S. 567 --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9427A7" w:rsidRDefault="009427A7" w:rsidP="009427A7">
      <w:bookmarkStart w:id="9" w:name="include_clip_end_13"/>
      <w:bookmarkStart w:id="10" w:name="include_clip_start_14"/>
      <w:bookmarkEnd w:id="9"/>
      <w:bookmarkEnd w:id="10"/>
    </w:p>
    <w:p w:rsidR="009427A7" w:rsidRDefault="009427A7" w:rsidP="009427A7">
      <w:r>
        <w:lastRenderedPageBreak/>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9427A7" w:rsidRDefault="009427A7" w:rsidP="009427A7">
      <w:bookmarkStart w:id="11" w:name="include_clip_end_14"/>
      <w:bookmarkStart w:id="12" w:name="include_clip_start_15"/>
      <w:bookmarkEnd w:id="11"/>
      <w:bookmarkEnd w:id="12"/>
    </w:p>
    <w:p w:rsidR="009427A7" w:rsidRDefault="009427A7" w:rsidP="009427A7">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9427A7" w:rsidRDefault="009427A7" w:rsidP="009427A7">
      <w:bookmarkStart w:id="13" w:name="include_clip_end_15"/>
      <w:bookmarkStart w:id="14" w:name="include_clip_start_16"/>
      <w:bookmarkEnd w:id="13"/>
      <w:bookmarkEnd w:id="14"/>
    </w:p>
    <w:p w:rsidR="009427A7" w:rsidRDefault="009427A7" w:rsidP="009427A7">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9427A7" w:rsidRDefault="009427A7" w:rsidP="009427A7">
      <w:bookmarkStart w:id="15" w:name="include_clip_end_16"/>
      <w:bookmarkEnd w:id="15"/>
    </w:p>
    <w:p w:rsidR="009427A7" w:rsidRDefault="009427A7" w:rsidP="009427A7">
      <w:pPr>
        <w:keepNext/>
        <w:jc w:val="center"/>
        <w:rPr>
          <w:b/>
        </w:rPr>
      </w:pPr>
      <w:r w:rsidRPr="009427A7">
        <w:rPr>
          <w:b/>
        </w:rPr>
        <w:t>ADJOURNMENT</w:t>
      </w:r>
    </w:p>
    <w:p w:rsidR="009427A7" w:rsidRDefault="009427A7" w:rsidP="009427A7">
      <w:pPr>
        <w:keepNext/>
      </w:pPr>
      <w:r>
        <w:t>At 10:38 a.m. the House, in accordance with the ruling of the SPEAKER, adjourned to meet at 12:00 noon, Tuesday, May 8.</w:t>
      </w:r>
    </w:p>
    <w:p w:rsidR="009427A7" w:rsidRDefault="009427A7" w:rsidP="009427A7">
      <w:pPr>
        <w:jc w:val="center"/>
      </w:pPr>
      <w:r>
        <w:t>***</w:t>
      </w:r>
    </w:p>
    <w:p w:rsidR="009427A7" w:rsidRDefault="009427A7" w:rsidP="009427A7"/>
    <w:p w:rsidR="00FC7B66" w:rsidRDefault="00FC7B66" w:rsidP="009427A7"/>
    <w:sectPr w:rsidR="00FC7B66" w:rsidSect="00495185">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3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A7" w:rsidRDefault="009427A7">
      <w:r>
        <w:separator/>
      </w:r>
    </w:p>
  </w:endnote>
  <w:endnote w:type="continuationSeparator" w:id="0">
    <w:p w:rsidR="009427A7" w:rsidRDefault="0094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286839"/>
      <w:docPartObj>
        <w:docPartGallery w:val="Page Numbers (Bottom of Page)"/>
        <w:docPartUnique/>
      </w:docPartObj>
    </w:sdtPr>
    <w:sdtEndPr>
      <w:rPr>
        <w:noProof/>
      </w:rPr>
    </w:sdtEndPr>
    <w:sdtContent>
      <w:p w:rsidR="008830BB" w:rsidRDefault="008830BB">
        <w:pPr>
          <w:pStyle w:val="Footer"/>
          <w:jc w:val="center"/>
        </w:pPr>
        <w:r>
          <w:fldChar w:fldCharType="begin"/>
        </w:r>
        <w:r>
          <w:instrText xml:space="preserve"> PAGE   \* MERGEFORMAT </w:instrText>
        </w:r>
        <w:r>
          <w:fldChar w:fldCharType="separate"/>
        </w:r>
        <w:r w:rsidR="004B7F8E">
          <w:rPr>
            <w:noProof/>
          </w:rPr>
          <w:t>4433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836907"/>
      <w:docPartObj>
        <w:docPartGallery w:val="Page Numbers (Bottom of Page)"/>
        <w:docPartUnique/>
      </w:docPartObj>
    </w:sdtPr>
    <w:sdtEndPr>
      <w:rPr>
        <w:noProof/>
      </w:rPr>
    </w:sdtEndPr>
    <w:sdtContent>
      <w:p w:rsidR="008830BB" w:rsidRDefault="008830BB">
        <w:pPr>
          <w:pStyle w:val="Footer"/>
          <w:jc w:val="center"/>
        </w:pPr>
        <w:r>
          <w:fldChar w:fldCharType="begin"/>
        </w:r>
        <w:r>
          <w:instrText xml:space="preserve"> PAGE   \* MERGEFORMAT </w:instrText>
        </w:r>
        <w:r>
          <w:fldChar w:fldCharType="separate"/>
        </w:r>
        <w:r w:rsidR="004B7F8E">
          <w:rPr>
            <w:noProof/>
          </w:rPr>
          <w:t>4432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A7" w:rsidRDefault="009427A7">
      <w:r>
        <w:separator/>
      </w:r>
    </w:p>
  </w:footnote>
  <w:footnote w:type="continuationSeparator" w:id="0">
    <w:p w:rsidR="009427A7" w:rsidRDefault="0094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BB" w:rsidRDefault="008830BB" w:rsidP="008830BB">
    <w:pPr>
      <w:pStyle w:val="Cover3"/>
    </w:pPr>
    <w:r>
      <w:t>FRIDAY, MAY 4, 2018</w:t>
    </w:r>
  </w:p>
  <w:p w:rsidR="008830BB" w:rsidRDefault="00883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BB" w:rsidRDefault="008830BB" w:rsidP="008830BB">
    <w:pPr>
      <w:pStyle w:val="Cover3"/>
    </w:pPr>
    <w:r>
      <w:t>Friday, May 4, 2018</w:t>
    </w:r>
  </w:p>
  <w:p w:rsidR="008830BB" w:rsidRDefault="008830BB" w:rsidP="008830BB">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A7"/>
    <w:rsid w:val="00281574"/>
    <w:rsid w:val="00445BEF"/>
    <w:rsid w:val="00495185"/>
    <w:rsid w:val="004B7F8E"/>
    <w:rsid w:val="008830BB"/>
    <w:rsid w:val="009427A7"/>
    <w:rsid w:val="00FC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54CA80-3317-4659-A4F5-76052FEE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4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427A7"/>
    <w:rPr>
      <w:b/>
      <w:sz w:val="30"/>
    </w:rPr>
  </w:style>
  <w:style w:type="paragraph" w:customStyle="1" w:styleId="Cover1">
    <w:name w:val="Cover1"/>
    <w:basedOn w:val="Normal"/>
    <w:rsid w:val="0094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427A7"/>
    <w:pPr>
      <w:ind w:firstLine="0"/>
      <w:jc w:val="left"/>
    </w:pPr>
    <w:rPr>
      <w:sz w:val="20"/>
    </w:rPr>
  </w:style>
  <w:style w:type="paragraph" w:customStyle="1" w:styleId="Cover3">
    <w:name w:val="Cover3"/>
    <w:basedOn w:val="Normal"/>
    <w:rsid w:val="009427A7"/>
    <w:pPr>
      <w:ind w:firstLine="0"/>
      <w:jc w:val="center"/>
    </w:pPr>
    <w:rPr>
      <w:b/>
    </w:rPr>
  </w:style>
  <w:style w:type="paragraph" w:customStyle="1" w:styleId="Cover4">
    <w:name w:val="Cover4"/>
    <w:basedOn w:val="Cover1"/>
    <w:rsid w:val="009427A7"/>
    <w:pPr>
      <w:keepNext/>
    </w:pPr>
    <w:rPr>
      <w:b/>
      <w:sz w:val="20"/>
    </w:rPr>
  </w:style>
  <w:style w:type="character" w:customStyle="1" w:styleId="HeaderChar">
    <w:name w:val="Header Char"/>
    <w:basedOn w:val="DefaultParagraphFont"/>
    <w:link w:val="Header"/>
    <w:uiPriority w:val="99"/>
    <w:rsid w:val="008830BB"/>
    <w:rPr>
      <w:sz w:val="22"/>
    </w:rPr>
  </w:style>
  <w:style w:type="character" w:customStyle="1" w:styleId="FooterChar">
    <w:name w:val="Footer Char"/>
    <w:basedOn w:val="DefaultParagraphFont"/>
    <w:link w:val="Footer"/>
    <w:uiPriority w:val="99"/>
    <w:rsid w:val="008830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0</TotalTime>
  <Pages>3</Pages>
  <Words>813</Words>
  <Characters>4097</Characters>
  <Application>Microsoft Office Word</Application>
  <DocSecurity>0</DocSecurity>
  <Lines>118</Lines>
  <Paragraphs>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5/4/2018 - South Carolina Legislature Online</dc:title>
  <dc:subject/>
  <dc:creator>%USERNAME%</dc:creator>
  <cp:keywords/>
  <dc:description/>
  <cp:lastModifiedBy>Derrick Williamson</cp:lastModifiedBy>
  <cp:revision>5</cp:revision>
  <dcterms:created xsi:type="dcterms:W3CDTF">2018-06-04T15:16:00Z</dcterms:created>
  <dcterms:modified xsi:type="dcterms:W3CDTF">2018-11-28T18:43:00Z</dcterms:modified>
</cp:coreProperties>
</file>