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b/>
          <w:szCs w:val="20"/>
        </w:rPr>
        <w:t>South Carolina General Assembly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</w:rPr>
        <w:t>123rd Session, 2019-2020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6A85" w:rsidRPr="00DC6A85" w:rsidRDefault="001564EB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A160, R185, H4938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b/>
          <w:szCs w:val="20"/>
        </w:rPr>
        <w:t>STATUS INFORMATION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</w:rPr>
        <w:t>General Bill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</w:rPr>
        <w:t>Sponsors: Rep. Ridgeway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</w:rPr>
        <w:t>Document Path: l:\council\bills\cc\15682vr20.docx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561AD" w:rsidRDefault="00A561AD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15, 2020</w:t>
      </w:r>
    </w:p>
    <w:p w:rsidR="00A561AD" w:rsidRDefault="00A561AD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4, 2020</w:t>
      </w:r>
    </w:p>
    <w:p w:rsidR="00A561AD" w:rsidRDefault="00A561AD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September 16, 2020</w:t>
      </w:r>
    </w:p>
    <w:p w:rsidR="00A561AD" w:rsidRDefault="00A561AD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September 22, 2020</w:t>
      </w:r>
    </w:p>
    <w:p w:rsidR="00A561AD" w:rsidRDefault="00A561AD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September 28, 2020, Signed</w:t>
      </w:r>
    </w:p>
    <w:p w:rsidR="00A561AD" w:rsidRDefault="00A561AD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</w:rPr>
        <w:t>Summary: Electronic prescriptions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b/>
          <w:szCs w:val="20"/>
        </w:rPr>
        <w:t>HISTORY OF LEGISLATIVE ACTIONS</w:t>
      </w:r>
    </w:p>
    <w:p w:rsidR="00DC6A85" w:rsidRPr="00DC6A85" w:rsidRDefault="00DC6A85" w:rsidP="00DC6A8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  <w:u w:val="single"/>
        </w:rPr>
        <w:tab/>
        <w:t>Date</w:t>
      </w:r>
      <w:r w:rsidRPr="00DC6A85">
        <w:rPr>
          <w:rFonts w:eastAsia="Times New Roman" w:cs="Times New Roman"/>
          <w:szCs w:val="20"/>
          <w:u w:val="single"/>
        </w:rPr>
        <w:tab/>
        <w:t>Body</w:t>
      </w:r>
      <w:r w:rsidRPr="00DC6A8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DC6A85">
        <w:rPr>
          <w:rFonts w:eastAsia="Times New Roman" w:cs="Times New Roman"/>
          <w:szCs w:val="20"/>
          <w:u w:val="single"/>
        </w:rPr>
        <w:tab/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73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4C4057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(</w:t>
      </w:r>
      <w:hyperlink r:id="rId8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73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4C4057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(</w:t>
      </w:r>
      <w:hyperlink r:id="rId9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2/24/2020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Thur., 2</w:t>
      </w:r>
      <w:r>
        <w:rPr>
          <w:rFonts w:cs="Times New Roman"/>
        </w:rPr>
        <w:noBreakHyphen/>
        <w:t>27</w:t>
      </w:r>
      <w:r>
        <w:rPr>
          <w:rFonts w:cs="Times New Roman"/>
        </w:rPr>
        <w:noBreakHyphen/>
        <w:t>20 (</w:t>
      </w:r>
      <w:hyperlink r:id="rId10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57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1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23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2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23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95  Nays</w:t>
      </w:r>
      <w:r>
        <w:rPr>
          <w:rFonts w:cs="Times New Roman"/>
        </w:rPr>
        <w:noBreakHyphen/>
        <w:t>0 (</w:t>
      </w:r>
      <w:hyperlink r:id="rId13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3/4/2020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4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5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C4057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16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9/15/2020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4C4057">
        <w:rPr>
          <w:rFonts w:cs="Times New Roman"/>
          <w:b/>
        </w:rPr>
        <w:t>Medical Affairs</w:t>
      </w:r>
      <w:r>
        <w:rPr>
          <w:rFonts w:cs="Times New Roman"/>
        </w:rPr>
        <w:t xml:space="preserve"> (</w:t>
      </w:r>
      <w:hyperlink r:id="rId17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11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18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9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40  Nays</w:t>
      </w:r>
      <w:r>
        <w:rPr>
          <w:rFonts w:cs="Times New Roman"/>
        </w:rPr>
        <w:noBreakHyphen/>
        <w:t>1 (</w:t>
      </w:r>
      <w:hyperlink r:id="rId20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9/16/2020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21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9/17/2020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22" w:history="1">
        <w:r w:rsidRPr="004C4057">
          <w:rPr>
            <w:rStyle w:val="Hyperlink"/>
            <w:rFonts w:cs="Times New Roman"/>
          </w:rPr>
          <w:t>Senate Journal</w:t>
        </w:r>
        <w:r w:rsidRPr="004C4057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Concurred in Senate amendment and enrolled (</w:t>
      </w:r>
      <w:hyperlink r:id="rId23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9/22/2020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108  Nays</w:t>
      </w:r>
      <w:r>
        <w:rPr>
          <w:rFonts w:cs="Times New Roman"/>
        </w:rPr>
        <w:noBreakHyphen/>
        <w:t>0 (</w:t>
      </w:r>
      <w:hyperlink r:id="rId24" w:history="1">
        <w:r w:rsidRPr="004C4057">
          <w:rPr>
            <w:rStyle w:val="Hyperlink"/>
            <w:rFonts w:cs="Times New Roman"/>
          </w:rPr>
          <w:t>House Journal</w:t>
        </w:r>
        <w:r w:rsidRPr="004C4057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9/25/2020</w:t>
      </w:r>
      <w:r>
        <w:rPr>
          <w:rFonts w:cs="Times New Roman"/>
        </w:rPr>
        <w:tab/>
      </w:r>
      <w:r>
        <w:rPr>
          <w:rFonts w:cs="Times New Roman"/>
        </w:rPr>
        <w:tab/>
        <w:t>Ratified R  185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9/28/2020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Effective date  01/01/21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10/2/2020</w:t>
      </w:r>
      <w:r>
        <w:rPr>
          <w:rFonts w:cs="Times New Roman"/>
        </w:rPr>
        <w:tab/>
      </w:r>
      <w:r>
        <w:rPr>
          <w:rFonts w:cs="Times New Roman"/>
        </w:rPr>
        <w:tab/>
        <w:t>Act No.  160</w:t>
      </w:r>
    </w:p>
    <w:p w:rsidR="003211A4" w:rsidRDefault="003211A4" w:rsidP="003211A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DC6A85" w:rsidRPr="00DC6A85" w:rsidRDefault="00DC6A85" w:rsidP="00DC6A8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szCs w:val="20"/>
        </w:rPr>
        <w:t xml:space="preserve">View the latest </w:t>
      </w:r>
      <w:hyperlink r:id="rId25" w:history="1">
        <w:r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DC6A85">
        <w:rPr>
          <w:rFonts w:eastAsia="Times New Roman" w:cs="Times New Roman"/>
          <w:szCs w:val="20"/>
        </w:rPr>
        <w:t xml:space="preserve"> at the website</w:t>
      </w:r>
    </w:p>
    <w:p w:rsidR="00DC6A85" w:rsidRPr="00DC6A85" w:rsidRDefault="00DC6A85" w:rsidP="00DC6A8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DC6A85">
        <w:rPr>
          <w:rFonts w:eastAsia="Times New Roman" w:cs="Times New Roman"/>
          <w:b/>
          <w:szCs w:val="20"/>
        </w:rPr>
        <w:t>VERSIONS OF THIS BILL</w:t>
      </w:r>
    </w:p>
    <w:p w:rsidR="00DC6A85" w:rsidRPr="00DC6A85" w:rsidRDefault="00DC6A85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DC6A85" w:rsidRPr="00DC6A85" w:rsidRDefault="00F600FC" w:rsidP="00DC6A8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6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1/15/2020</w:t>
        </w:r>
      </w:hyperlink>
    </w:p>
    <w:p w:rsidR="00DC6A85" w:rsidRPr="00DC6A85" w:rsidRDefault="00F600FC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2/20/2020</w:t>
        </w:r>
      </w:hyperlink>
    </w:p>
    <w:p w:rsidR="00DC6A85" w:rsidRPr="00DC6A85" w:rsidRDefault="00F600FC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2/24/2020</w:t>
        </w:r>
      </w:hyperlink>
    </w:p>
    <w:p w:rsidR="00DC6A85" w:rsidRPr="00DC6A85" w:rsidRDefault="00F600FC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3/3/2020</w:t>
        </w:r>
      </w:hyperlink>
    </w:p>
    <w:p w:rsidR="00DC6A85" w:rsidRPr="00DC6A85" w:rsidRDefault="00F600FC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3/4/2020</w:t>
        </w:r>
      </w:hyperlink>
    </w:p>
    <w:p w:rsidR="00DC6A85" w:rsidRPr="00DC6A85" w:rsidRDefault="00F600FC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9/15/2020</w:t>
        </w:r>
      </w:hyperlink>
    </w:p>
    <w:p w:rsidR="00DC6A85" w:rsidRPr="00DC6A85" w:rsidRDefault="00F600FC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DC6A85" w:rsidRPr="00DC6A85">
          <w:rPr>
            <w:rFonts w:eastAsia="Times New Roman" w:cs="Times New Roman"/>
            <w:color w:val="0000FF" w:themeColor="hyperlink"/>
            <w:szCs w:val="20"/>
            <w:u w:val="single"/>
          </w:rPr>
          <w:t>9/16/2020</w:t>
        </w:r>
      </w:hyperlink>
    </w:p>
    <w:p w:rsidR="00DC6A85" w:rsidRPr="00DC6A85" w:rsidRDefault="00DC6A85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DC6A85" w:rsidRDefault="00DC6A85" w:rsidP="00DC6A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DC6A85" w:rsidSect="00DC6A8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912EE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(A160, R185, H4938)</w:t>
      </w:r>
    </w:p>
    <w:p w:rsidR="00E912EE" w:rsidRPr="008836A5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912EE" w:rsidRPr="00DC6A85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DC6A85">
        <w:rPr>
          <w:rFonts w:cs="Times New Roman"/>
          <w:b/>
          <w:color w:val="000000" w:themeColor="text1"/>
          <w:szCs w:val="36"/>
        </w:rPr>
        <w:t xml:space="preserve">AN ACT </w:t>
      </w:r>
      <w:r w:rsidRPr="00DC6A85">
        <w:rPr>
          <w:rFonts w:cs="Times New Roman"/>
          <w:b/>
          <w:color w:val="000000" w:themeColor="text1"/>
          <w:u w:color="000000" w:themeColor="text1"/>
        </w:rPr>
        <w:t>TO AMEND SECTION 44</w:t>
      </w:r>
      <w:r w:rsidRPr="00DC6A85">
        <w:rPr>
          <w:rFonts w:cs="Times New Roman"/>
          <w:b/>
          <w:color w:val="000000" w:themeColor="text1"/>
          <w:u w:color="000000" w:themeColor="text1"/>
        </w:rPr>
        <w:noBreakHyphen/>
        <w:t>53</w:t>
      </w:r>
      <w:r w:rsidRPr="00DC6A85">
        <w:rPr>
          <w:rFonts w:cs="Times New Roman"/>
          <w:b/>
          <w:color w:val="000000" w:themeColor="text1"/>
          <w:u w:color="000000" w:themeColor="text1"/>
        </w:rPr>
        <w:noBreakHyphen/>
        <w:t>360, AS AMENDED, CODE OF LAWS OF SOUTH CAROLINA, 1976, RELATING IN PART TO ELECTRONIC PRESCRIPTIONS, SO AS TO ADD CERTAIN EXCEPTIONS TO ELECTRONIC PRESCRIBING REQUIREMENTS AND TO MAKE TECHNICAL CORRECTIONS.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>Be it enacted by the General Assembly of the State of South Carolina:</w:t>
      </w:r>
    </w:p>
    <w:p w:rsidR="00E912EE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912EE" w:rsidRPr="00B13900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B13900">
        <w:rPr>
          <w:b/>
          <w:color w:val="000000" w:themeColor="text1"/>
        </w:rPr>
        <w:t>Electronic prescribing requirement, exceptions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CB3FBC">
        <w:rPr>
          <w:rFonts w:cs="Times New Roman"/>
        </w:rPr>
        <w:t>SECTION</w:t>
      </w:r>
      <w:r w:rsidRPr="00CB3FBC">
        <w:rPr>
          <w:rFonts w:cs="Times New Roman"/>
        </w:rPr>
        <w:tab/>
        <w:t>1.</w:t>
      </w:r>
      <w:r w:rsidRPr="00CB3FBC">
        <w:rPr>
          <w:rFonts w:cs="Times New Roman"/>
        </w:rPr>
        <w:tab/>
      </w:r>
      <w:r w:rsidRPr="00CB3FBC">
        <w:rPr>
          <w:rFonts w:cs="Times New Roman"/>
          <w:u w:color="000000" w:themeColor="text1"/>
        </w:rPr>
        <w:t>Section 44</w:t>
      </w:r>
      <w:r w:rsidRPr="00CB3FBC">
        <w:rPr>
          <w:rFonts w:cs="Times New Roman"/>
          <w:u w:color="000000" w:themeColor="text1"/>
        </w:rPr>
        <w:noBreakHyphen/>
        <w:t>53</w:t>
      </w:r>
      <w:r w:rsidRPr="00CB3FBC">
        <w:rPr>
          <w:rFonts w:cs="Times New Roman"/>
          <w:u w:color="000000" w:themeColor="text1"/>
        </w:rPr>
        <w:noBreakHyphen/>
        <w:t>360(j)(5), as last amended by Act 65 of 2019, and (k)(1), as added by Act 243 of 2018, of the 1976 Code, is further amended to read: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  <w:t>“(k)(1)</w:t>
      </w:r>
      <w:r w:rsidRPr="00CB3FBC">
        <w:rPr>
          <w:rFonts w:cs="Times New Roman"/>
        </w:rPr>
        <w:tab/>
        <w:t>Unless otherwise exempted by this subsection, a practitioner shall electronically prescribe any controlled substance included in Schedules II, III, IV, and V. This subsection does not apply to prescriptions for a controlled substance included in Schedules II through V issued by any of the following: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(A)</w:t>
      </w:r>
      <w:r w:rsidRPr="00CB3FBC">
        <w:rPr>
          <w:rFonts w:cs="Times New Roman"/>
        </w:rPr>
        <w:tab/>
        <w:t>a practitioner, other than a pharmacist, who dispenses directly to the ultimate user;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(B)</w:t>
      </w:r>
      <w:r w:rsidRPr="00CB3FBC">
        <w:rPr>
          <w:rFonts w:cs="Times New Roman"/>
        </w:rPr>
        <w:tab/>
        <w:t>a practitioner who orders a controlled substance included in Schedules II through V to be administered in a hospital, nursing home, hospice care program, home infusion pharmacy, outpatient dialysis facility, or residential care facility;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(C)</w:t>
      </w:r>
      <w:r w:rsidRPr="00CB3FBC">
        <w:rPr>
          <w:rFonts w:cs="Times New Roman"/>
        </w:rPr>
        <w:tab/>
        <w:t>a practitioner who experiences temporary technological or electrical failure or other extenuating technical circumstances that prevent a prescription from being transmitted electronically; however, the practitioner must document the reason for this exception in the patient’s medical record;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(D)</w:t>
      </w:r>
      <w:r w:rsidRPr="00CB3FBC">
        <w:rPr>
          <w:rFonts w:cs="Times New Roman"/>
        </w:rPr>
        <w:tab/>
        <w:t xml:space="preserve"> a practitioner who writes a prescription for a controlled substance included in Schedules II through V to be dispensed by a pharmacy located on federal property; however, the practitioner must document the reason for this exception in the patient’s medical record;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(E)</w:t>
      </w:r>
      <w:r w:rsidRPr="00CB3FBC">
        <w:rPr>
          <w:rFonts w:cs="Times New Roman"/>
        </w:rPr>
        <w:tab/>
        <w:t xml:space="preserve">a person licensed to practice veterinary medicine pursuant to Chapter 69, Title 40; 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(F)</w:t>
      </w:r>
      <w:r w:rsidRPr="00CB3FBC">
        <w:rPr>
          <w:rFonts w:cs="Times New Roman"/>
        </w:rPr>
        <w:tab/>
        <w:t xml:space="preserve">a practitioner who writes a prescription for a controlled substance included in Schedules II through V for a patient who is being discharged from a hospital, emergency department, or urgent care or for </w:t>
      </w:r>
      <w:r w:rsidRPr="00CB3FBC">
        <w:rPr>
          <w:rFonts w:cs="Times New Roman"/>
        </w:rPr>
        <w:lastRenderedPageBreak/>
        <w:t>a patient who is receiving services from a facility established pursuant to Section 44</w:t>
      </w:r>
      <w:r w:rsidRPr="00CB3FBC">
        <w:rPr>
          <w:rFonts w:cs="Times New Roman"/>
        </w:rPr>
        <w:noBreakHyphen/>
        <w:t>11</w:t>
      </w:r>
      <w:r w:rsidRPr="00CB3FBC">
        <w:rPr>
          <w:rFonts w:cs="Times New Roman"/>
        </w:rPr>
        <w:noBreakHyphen/>
        <w:t>10;</w:t>
      </w:r>
      <w:r>
        <w:rPr>
          <w:rFonts w:cs="Times New Roman"/>
        </w:rPr>
        <w:t xml:space="preserve"> or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>
        <w:rPr>
          <w:rFonts w:cs="Times New Roman"/>
        </w:rPr>
        <w:tab/>
      </w:r>
      <w:r w:rsidRPr="00CB3FBC">
        <w:rPr>
          <w:rFonts w:cs="Times New Roman"/>
        </w:rPr>
        <w:t>(G)</w:t>
      </w:r>
      <w:r>
        <w:rPr>
          <w:rFonts w:cs="Times New Roman"/>
        </w:rPr>
        <w:tab/>
      </w:r>
      <w:r w:rsidRPr="00CB3FBC">
        <w:rPr>
          <w:rFonts w:cs="Times New Roman"/>
        </w:rPr>
        <w:t>a practitioner who issues an oral authorization in the case of an emergency situation.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(2)</w:t>
      </w:r>
      <w:r w:rsidRPr="00CB3FBC">
        <w:rPr>
          <w:rFonts w:cs="Times New Roman"/>
        </w:rPr>
        <w:tab/>
        <w:t>A prescription for a controlled substance included in Schedules II, III, IV, and V that includes elements that are not supported by the most recently implemented version of the National Council for Prescription Drug Programs Prescriber/Pharmacist Interface SCRIPT Standard is exempt from this subsection.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(3)</w:t>
      </w:r>
      <w:r w:rsidRPr="00CB3FBC">
        <w:rPr>
          <w:rFonts w:cs="Times New Roman"/>
        </w:rPr>
        <w:tab/>
        <w:t>A dispenser is not required to verify that a practitioner properly falls under one of the exceptions specified in item (1) or (2) before dispensing a controlled substance included in Schedules II through V. A dispenser may continue to dispense a controlled substance included in Schedules II through V from valid written, oral, faxed, or electronic prescriptions that are otherwise consistent with applicable laws.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(4)</w:t>
      </w:r>
      <w:r w:rsidRPr="00CB3FBC">
        <w:rPr>
          <w:rFonts w:cs="Times New Roman"/>
        </w:rPr>
        <w:tab/>
        <w:t>A dispenser is immune from any civil or criminal liability or disciplinary action from the State Board of Pharmacy for dispensing a prescription written by a prescriber that is in violation of this subsection.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  <w:t>(l)(1)</w:t>
      </w:r>
      <w:r w:rsidRPr="00CB3FBC">
        <w:rPr>
          <w:rFonts w:cs="Times New Roman"/>
        </w:rPr>
        <w:tab/>
        <w:t>A written prescription for any Schedule II, III, IV, and V controlled substance must be written on tamper</w:t>
      </w:r>
      <w:r w:rsidRPr="00CB3FBC">
        <w:rPr>
          <w:rFonts w:cs="Times New Roman"/>
        </w:rPr>
        <w:noBreakHyphen/>
        <w:t>resistant prescription pads which contain one or more industry</w:t>
      </w:r>
      <w:r w:rsidRPr="00CB3FBC">
        <w:rPr>
          <w:rFonts w:cs="Times New Roman"/>
        </w:rPr>
        <w:noBreakHyphen/>
        <w:t>recognized features designed to prevent all of the following: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(A)</w:t>
      </w:r>
      <w:r w:rsidRPr="00CB3FBC">
        <w:rPr>
          <w:rFonts w:cs="Times New Roman"/>
        </w:rPr>
        <w:tab/>
        <w:t>unauthorized copying of a completed or blank prescription form;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(B)</w:t>
      </w:r>
      <w:r w:rsidRPr="00CB3FBC">
        <w:rPr>
          <w:rFonts w:cs="Times New Roman"/>
        </w:rPr>
        <w:tab/>
        <w:t>erasure or modification of information written on the prescription by the prescriber; and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ab/>
      </w:r>
      <w:r w:rsidRPr="00CB3FBC">
        <w:rPr>
          <w:rFonts w:cs="Times New Roman"/>
        </w:rPr>
        <w:tab/>
      </w:r>
      <w:r w:rsidRPr="00CB3FBC">
        <w:rPr>
          <w:rFonts w:cs="Times New Roman"/>
        </w:rPr>
        <w:tab/>
        <w:t>(C)</w:t>
      </w:r>
      <w:r w:rsidRPr="00CB3FBC">
        <w:rPr>
          <w:rFonts w:cs="Times New Roman"/>
        </w:rPr>
        <w:tab/>
        <w:t>use of counterfeit prescription forms.”</w:t>
      </w:r>
    </w:p>
    <w:p w:rsidR="00E912EE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912EE" w:rsidRPr="00B13900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3FBC">
        <w:rPr>
          <w:rFonts w:cs="Times New Roman"/>
        </w:rPr>
        <w:t>SECTION</w:t>
      </w:r>
      <w:r w:rsidRPr="00CB3FBC">
        <w:rPr>
          <w:rFonts w:cs="Times New Roman"/>
        </w:rPr>
        <w:tab/>
        <w:t>2.</w:t>
      </w:r>
      <w:r w:rsidRPr="00CB3FBC">
        <w:rPr>
          <w:rFonts w:cs="Times New Roman"/>
        </w:rPr>
        <w:tab/>
        <w:t>This act takes effect January 1, 2021.</w:t>
      </w:r>
      <w:r w:rsidRPr="00CB3FBC">
        <w:rPr>
          <w:rFonts w:cs="Times New Roman"/>
        </w:rPr>
        <w:tab/>
      </w:r>
    </w:p>
    <w:p w:rsidR="00E912EE" w:rsidRPr="00CB3FBC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912EE" w:rsidRDefault="00E912EE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</w:t>
      </w:r>
    </w:p>
    <w:p w:rsidR="00E912EE" w:rsidRDefault="00E912EE" w:rsidP="00E912EE">
      <w:pPr>
        <w:jc w:val="both"/>
        <w:rPr>
          <w:color w:val="000000" w:themeColor="text1"/>
        </w:rPr>
      </w:pPr>
    </w:p>
    <w:p w:rsidR="00E912EE" w:rsidRDefault="00E912EE" w:rsidP="00E912EE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30487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September, 2020. </w:t>
      </w:r>
    </w:p>
    <w:p w:rsidR="00E912EE" w:rsidRDefault="00E912EE" w:rsidP="00E912EE">
      <w:pPr>
        <w:jc w:val="center"/>
        <w:rPr>
          <w:color w:val="000000" w:themeColor="text1"/>
        </w:rPr>
      </w:pPr>
    </w:p>
    <w:p w:rsidR="00E912EE" w:rsidRDefault="00E912EE" w:rsidP="00E912EE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C6A85" w:rsidRPr="00E80DAB" w:rsidRDefault="00DC6A85" w:rsidP="00E912E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C6A85" w:rsidRPr="00E80DAB" w:rsidSect="00DC6A85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A8" w:rsidRDefault="006355A8" w:rsidP="007D5FAC">
      <w:r>
        <w:separator/>
      </w:r>
    </w:p>
  </w:endnote>
  <w:endnote w:type="continuationSeparator" w:id="0">
    <w:p w:rsidR="006355A8" w:rsidRDefault="006355A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85" w:rsidRPr="00DC6A85" w:rsidRDefault="00DC6A85" w:rsidP="00DC6A8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912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85" w:rsidRDefault="00DC6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A8" w:rsidRDefault="006355A8" w:rsidP="007D5FAC">
      <w:r>
        <w:separator/>
      </w:r>
    </w:p>
  </w:footnote>
  <w:footnote w:type="continuationSeparator" w:id="0">
    <w:p w:rsidR="006355A8" w:rsidRDefault="006355A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Ravenel"/>
    <w:docVar w:name="ActBillNo" w:val="4938"/>
    <w:docVar w:name="ActSecretary" w:val="Charlton"/>
    <w:docVar w:name="ActSIdno" w:val="(170)  4938VR20"/>
    <w:docVar w:name="clipname" w:val="4938VR20"/>
    <w:docVar w:name="dvBillNumber" w:val="4938"/>
    <w:docVar w:name="dvBillNumberPrefix" w:val="H"/>
    <w:docVar w:name="dvOriginalBody" w:val="House"/>
    <w:docVar w:name="HOUSEACTFULLPATH" w:val="L:\COUNCIL\ACTS\4938VR20.DOCX"/>
    <w:docVar w:name="OrigHOUSEBillNo" w:val="4938"/>
    <w:docVar w:name="WhatActtype" w:val="AN ACT"/>
  </w:docVars>
  <w:rsids>
    <w:rsidRoot w:val="006355A8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3DB"/>
    <w:rsid w:val="00136AA0"/>
    <w:rsid w:val="00141278"/>
    <w:rsid w:val="0014525A"/>
    <w:rsid w:val="001564EB"/>
    <w:rsid w:val="001579EC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0286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17CF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1A4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54C0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44FC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0169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4A87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0CF"/>
    <w:rsid w:val="00626F43"/>
    <w:rsid w:val="006355A8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0A6D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07FEE"/>
    <w:rsid w:val="00716569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51BDC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3BC3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A2702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561AD"/>
    <w:rsid w:val="00A61397"/>
    <w:rsid w:val="00A62A60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0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A85"/>
    <w:rsid w:val="00DC6CFE"/>
    <w:rsid w:val="00DD2469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605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0DAB"/>
    <w:rsid w:val="00E912EE"/>
    <w:rsid w:val="00E9303D"/>
    <w:rsid w:val="00EA2A3A"/>
    <w:rsid w:val="00EA77B0"/>
    <w:rsid w:val="00EB18D7"/>
    <w:rsid w:val="00EB223A"/>
    <w:rsid w:val="00EB507E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543A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327F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3A11615-0A8B-4EF6-9BC9-E8AABD1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6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707FE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A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4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00115.docx" TargetMode="External"/><Relationship Id="rId13" Type="http://schemas.openxmlformats.org/officeDocument/2006/relationships/hyperlink" Target="file:///h:\hj\20200303.docx" TargetMode="External"/><Relationship Id="rId18" Type="http://schemas.openxmlformats.org/officeDocument/2006/relationships/hyperlink" Target="file:///h:\sj\20200916.docx" TargetMode="External"/><Relationship Id="rId26" Type="http://schemas.openxmlformats.org/officeDocument/2006/relationships/hyperlink" Target="file:///p:\pprever\2019-20\4938_2020011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200916.docx" TargetMode="External"/><Relationship Id="rId34" Type="http://schemas.openxmlformats.org/officeDocument/2006/relationships/footer" Target="footer2.xml"/><Relationship Id="rId7" Type="http://schemas.openxmlformats.org/officeDocument/2006/relationships/hyperlink" Target="file:///h:\hj\20200115.docx" TargetMode="External"/><Relationship Id="rId12" Type="http://schemas.openxmlformats.org/officeDocument/2006/relationships/hyperlink" Target="file:///h:\hj\20200303.docx" TargetMode="External"/><Relationship Id="rId17" Type="http://schemas.openxmlformats.org/officeDocument/2006/relationships/hyperlink" Target="file:///h:\sj\20200915.docx" TargetMode="External"/><Relationship Id="rId25" Type="http://schemas.openxmlformats.org/officeDocument/2006/relationships/hyperlink" Target="http://www.scstatehouse.gov/billsearch.php?billnumbers=4938&amp;session=123&amp;summary=B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\20200304.docx" TargetMode="External"/><Relationship Id="rId20" Type="http://schemas.openxmlformats.org/officeDocument/2006/relationships/hyperlink" Target="file:///h:\sj\20200916.docx" TargetMode="External"/><Relationship Id="rId29" Type="http://schemas.openxmlformats.org/officeDocument/2006/relationships/hyperlink" Target="file:///p:\pprever\2019-20\4938_2020030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00303.docx" TargetMode="External"/><Relationship Id="rId24" Type="http://schemas.openxmlformats.org/officeDocument/2006/relationships/hyperlink" Target="file:///h:\hj\20200922.docx" TargetMode="External"/><Relationship Id="rId32" Type="http://schemas.openxmlformats.org/officeDocument/2006/relationships/hyperlink" Target="file:///p:\pprever\2019-20\4938_202009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200304.docx" TargetMode="External"/><Relationship Id="rId23" Type="http://schemas.openxmlformats.org/officeDocument/2006/relationships/hyperlink" Target="file:///h:\hj\20200922.docx" TargetMode="External"/><Relationship Id="rId28" Type="http://schemas.openxmlformats.org/officeDocument/2006/relationships/hyperlink" Target="file:///p:\pprever\2019-20\4938_20200224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h:\hj\20200226.docx" TargetMode="External"/><Relationship Id="rId19" Type="http://schemas.openxmlformats.org/officeDocument/2006/relationships/hyperlink" Target="file:///h:\sj\20200916.docx" TargetMode="External"/><Relationship Id="rId31" Type="http://schemas.openxmlformats.org/officeDocument/2006/relationships/hyperlink" Target="file:///p:\pprever\2019-20\4938_202009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00220.docx" TargetMode="External"/><Relationship Id="rId14" Type="http://schemas.openxmlformats.org/officeDocument/2006/relationships/hyperlink" Target="file:///h:\hj\20200304.docx" TargetMode="External"/><Relationship Id="rId22" Type="http://schemas.openxmlformats.org/officeDocument/2006/relationships/hyperlink" Target="file:///h:\sj\20200917.docx" TargetMode="External"/><Relationship Id="rId27" Type="http://schemas.openxmlformats.org/officeDocument/2006/relationships/hyperlink" Target="file:///p:\pprever\2019-20\4938_20200220.docx" TargetMode="External"/><Relationship Id="rId30" Type="http://schemas.openxmlformats.org/officeDocument/2006/relationships/hyperlink" Target="file:///p:\pprever\2019-20\4938_20200304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95F0-FEC8-4602-A53E-DFCE6C9E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F3BE904A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4938: Electronic prescriptions - South Carolina Legislature Online</dc:title>
  <dc:subject/>
  <dc:creator>Chris Charlton</dc:creator>
  <cp:keywords/>
  <dc:description/>
  <cp:lastModifiedBy>Lavarres Lynch</cp:lastModifiedBy>
  <cp:revision>2</cp:revision>
  <dcterms:created xsi:type="dcterms:W3CDTF">2020-10-06T13:40:00Z</dcterms:created>
  <dcterms:modified xsi:type="dcterms:W3CDTF">2020-10-06T13:40:00Z</dcterms:modified>
</cp:coreProperties>
</file>