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77" w:rsidRDefault="00F77B77" w:rsidP="00F77B77">
      <w:pPr>
        <w:ind w:firstLine="0"/>
        <w:rPr>
          <w:strike/>
        </w:rPr>
      </w:pPr>
    </w:p>
    <w:p w:rsidR="00F77B77" w:rsidRDefault="00F77B77" w:rsidP="00F77B77">
      <w:pPr>
        <w:ind w:firstLine="0"/>
        <w:rPr>
          <w:strike/>
        </w:rPr>
      </w:pPr>
      <w:r>
        <w:rPr>
          <w:strike/>
        </w:rPr>
        <w:t>Indicates Matter Stricken</w:t>
      </w:r>
    </w:p>
    <w:p w:rsidR="00F77B77" w:rsidRDefault="00F77B77" w:rsidP="00F77B77">
      <w:pPr>
        <w:ind w:firstLine="0"/>
        <w:rPr>
          <w:u w:val="single"/>
        </w:rPr>
      </w:pPr>
      <w:r>
        <w:rPr>
          <w:u w:val="single"/>
        </w:rPr>
        <w:t>Indicates New Matter</w:t>
      </w:r>
    </w:p>
    <w:p w:rsidR="00F77B77" w:rsidRDefault="00F77B77"/>
    <w:p w:rsidR="00F77B77" w:rsidRDefault="00F77B77">
      <w:r>
        <w:t>The House assembled at 12:00 noon.</w:t>
      </w:r>
    </w:p>
    <w:p w:rsidR="00F77B77" w:rsidRDefault="00F77B77">
      <w:r>
        <w:t>Deliberations were opened with prayer by Rev. Charles E. Seastrunk, Jr., as follows:</w:t>
      </w:r>
    </w:p>
    <w:p w:rsidR="00F77B77" w:rsidRDefault="00F77B77"/>
    <w:p w:rsidR="00F77B77" w:rsidRPr="00516046" w:rsidRDefault="00F77B77" w:rsidP="00F77B77">
      <w:pPr>
        <w:tabs>
          <w:tab w:val="left" w:pos="270"/>
        </w:tabs>
        <w:ind w:firstLine="0"/>
      </w:pPr>
      <w:bookmarkStart w:id="0" w:name="file_start2"/>
      <w:bookmarkEnd w:id="0"/>
      <w:r w:rsidRPr="00516046">
        <w:tab/>
        <w:t>Our thought for today is from Isaiah 60:21-22: “They are the shoot that I planted--The least of them shall become a clan, and the smallest one a nation; I am the Lord; in its time I will accomplish it quickly.”</w:t>
      </w:r>
    </w:p>
    <w:p w:rsidR="00F77B77" w:rsidRDefault="00F77B77" w:rsidP="00F77B77">
      <w:pPr>
        <w:tabs>
          <w:tab w:val="left" w:pos="270"/>
        </w:tabs>
        <w:ind w:firstLine="0"/>
      </w:pPr>
      <w:r w:rsidRPr="00516046">
        <w:tab/>
        <w:t>Let us pray. We come to You this day in prayer for all nations and especially for our own Nation. Bless our Nation, President, State, Governor, Speaker, staff, and all who c</w:t>
      </w:r>
      <w:r w:rsidR="0076666F">
        <w:t>ontribute to this great cause</w:t>
      </w:r>
      <w:r w:rsidRPr="00516046">
        <w:t xml:space="preserve"> which You have given to us. May we use this gift wisely and accomplish many good things for our people. Bless our defenders of freedom and first responders who protect and care for us. Guide these men and women to do the work assigned </w:t>
      </w:r>
      <w:r w:rsidR="004A7F20">
        <w:t xml:space="preserve">to </w:t>
      </w:r>
      <w:r w:rsidRPr="00516046">
        <w:t>them with good results. Heal the wounds, those seen and those hidden, of our brave warriors who suffer and sacrifice for our freedom. Lord, in Your mercy, hear our prayers. Amen.</w:t>
      </w:r>
    </w:p>
    <w:p w:rsidR="00F77B77" w:rsidRDefault="00F77B77" w:rsidP="00F77B77">
      <w:pPr>
        <w:tabs>
          <w:tab w:val="left" w:pos="270"/>
        </w:tabs>
        <w:ind w:firstLine="0"/>
      </w:pPr>
    </w:p>
    <w:p w:rsidR="00F77B77" w:rsidRDefault="00F77B77" w:rsidP="00F77B77">
      <w:r>
        <w:t>Pursuant to Rule 6.3, the House of Representatives was led in the Pledge of Allegiance to the Flag of the United States of America by the SPEAKER.</w:t>
      </w:r>
    </w:p>
    <w:p w:rsidR="00F77B77" w:rsidRDefault="00F77B77" w:rsidP="00F77B77"/>
    <w:p w:rsidR="00F77B77" w:rsidRDefault="00F77B77" w:rsidP="00F77B77">
      <w:r>
        <w:t>After corrections to the Journal of the proceedings of Friday, the SPEAKER ordered it confirmed.</w:t>
      </w:r>
    </w:p>
    <w:p w:rsidR="00F77B77" w:rsidRDefault="00F77B77" w:rsidP="00F77B77">
      <w:bookmarkStart w:id="1" w:name="_GoBack"/>
      <w:bookmarkEnd w:id="1"/>
    </w:p>
    <w:p w:rsidR="00F77B77" w:rsidRDefault="00F77B77" w:rsidP="00F77B77">
      <w:pPr>
        <w:keepNext/>
        <w:jc w:val="center"/>
        <w:rPr>
          <w:b/>
        </w:rPr>
      </w:pPr>
      <w:r w:rsidRPr="00F77B77">
        <w:rPr>
          <w:b/>
        </w:rPr>
        <w:t>MOTION ADOPTED</w:t>
      </w:r>
    </w:p>
    <w:p w:rsidR="00F77B77" w:rsidRDefault="00F77B77" w:rsidP="00F77B77">
      <w:r>
        <w:t>Rep. FORREST moved that when the House adjourns, it adjourn in memory of former Representative Rudolph Mitchell, which was agreed to.</w:t>
      </w:r>
    </w:p>
    <w:p w:rsidR="00F77B77" w:rsidRDefault="00F77B77" w:rsidP="00F77B77"/>
    <w:p w:rsidR="00F77B77" w:rsidRDefault="00F77B77" w:rsidP="00F77B77">
      <w:pPr>
        <w:keepNext/>
        <w:jc w:val="center"/>
        <w:rPr>
          <w:b/>
        </w:rPr>
      </w:pPr>
      <w:r w:rsidRPr="00F77B77">
        <w:rPr>
          <w:b/>
        </w:rPr>
        <w:t>SILENT PRAYER</w:t>
      </w:r>
    </w:p>
    <w:p w:rsidR="00F77B77" w:rsidRDefault="00F77B77" w:rsidP="00F77B77">
      <w:r>
        <w:t xml:space="preserve">The House stood in silent prayer for the family of former Representative Rudolph Mitchell. </w:t>
      </w:r>
    </w:p>
    <w:p w:rsidR="00F77B77" w:rsidRDefault="00F77B77" w:rsidP="00F77B77"/>
    <w:p w:rsidR="00F77B77" w:rsidRDefault="00F77B77" w:rsidP="00F77B77">
      <w:pPr>
        <w:keepNext/>
        <w:jc w:val="center"/>
        <w:rPr>
          <w:b/>
        </w:rPr>
      </w:pPr>
      <w:r w:rsidRPr="00F77B77">
        <w:rPr>
          <w:b/>
        </w:rPr>
        <w:t>SILENT PRAYER</w:t>
      </w:r>
    </w:p>
    <w:p w:rsidR="00F77B77" w:rsidRDefault="00F77B77" w:rsidP="00F77B77">
      <w:r>
        <w:t xml:space="preserve">The House stood in silent prayer for the brave men and women who lost their lives in the Space Shuttle Challenger disaster thirty-three years ago. </w:t>
      </w:r>
    </w:p>
    <w:p w:rsidR="00F77B77" w:rsidRDefault="00F77B77" w:rsidP="00F77B77">
      <w:pPr>
        <w:keepNext/>
        <w:jc w:val="center"/>
        <w:rPr>
          <w:b/>
        </w:rPr>
      </w:pPr>
      <w:r w:rsidRPr="00F77B77">
        <w:rPr>
          <w:b/>
        </w:rPr>
        <w:lastRenderedPageBreak/>
        <w:t>HOUSE RESOLUTION</w:t>
      </w:r>
    </w:p>
    <w:p w:rsidR="00F77B77" w:rsidRDefault="00F77B77" w:rsidP="00F77B77">
      <w:pPr>
        <w:keepNext/>
      </w:pPr>
      <w:r>
        <w:t>The following was introduced:</w:t>
      </w:r>
    </w:p>
    <w:p w:rsidR="00F77B77" w:rsidRDefault="00F77B77" w:rsidP="00F77B77">
      <w:pPr>
        <w:keepNext/>
      </w:pPr>
      <w:bookmarkStart w:id="2" w:name="include_clip_start_12"/>
      <w:bookmarkEnd w:id="2"/>
    </w:p>
    <w:p w:rsidR="00F77B77" w:rsidRDefault="00F77B77" w:rsidP="00F77B77">
      <w:r>
        <w:t>H. 3761 -- Reps. Jordan, Lowe,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Kimmons, King, Kirby, Ligon, Loftis, Long,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FLORENCE CHRISTIAN SCHOOL VARSITY FOOTBALL TEAM, COACHES, AND SCHOOL OFFICIALS FOR A STELLAR SEASON AND TO CONGRATULATE THEM FOR WINNING THE 2018 SOUTH CAROLINA INDEPENDENT SCHOOL ASSOCIATION CLASS 2A STATE CHAMPIONSHIP TITLE.</w:t>
      </w:r>
    </w:p>
    <w:p w:rsidR="00F77B77" w:rsidRDefault="00F77B77" w:rsidP="00F77B77">
      <w:bookmarkStart w:id="3" w:name="include_clip_end_12"/>
      <w:bookmarkEnd w:id="3"/>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4" w:name="include_clip_start_15"/>
      <w:bookmarkEnd w:id="4"/>
    </w:p>
    <w:p w:rsidR="00F77B77" w:rsidRDefault="00F77B77" w:rsidP="00F77B77">
      <w:r>
        <w:t xml:space="preserve">H. 3762 -- Reps. Jordan and Lowe: A HOUSE RESOLUTION TO EXTEND THE PRIVILEGE OF THE FLOOR OF THE SOUTH CAROLINA HOUSE OF REPRESENTATIVES TO THE FLORENCE CHRISTIAN SCHOOL VARSITY FOOTBALL TEAM OF FLORENCE COUNTY WITH THE TEAM COACHES AND SCHOOL OFFICIALS, AT A DATE AND TIME TO BE DETERMINED BY THE SPEAKER, FOR THE PURPOSE OF BEING RECOGNIZED AND COMMENDED FOR CAPTURING THE 2018 </w:t>
      </w:r>
      <w:r>
        <w:lastRenderedPageBreak/>
        <w:t>SOUTH CAROLINA INDEPENDENT SCHOOL ASSOCIATION CLASS 2A STATE CHAMPIONSHIP TITLE.</w:t>
      </w:r>
    </w:p>
    <w:p w:rsidR="00F77B77" w:rsidRDefault="00F77B77" w:rsidP="00F77B77"/>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Florence Christian School varsity football team of Florence County with the team coaches and school officials, at a date and time to be determined by the Speaker, for the purpose of being recognized and commended for capturing the 2018 South Carolina Independent School Association Class 2A State Championship title.</w:t>
      </w: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5" w:name="include_clip_start_18"/>
      <w:bookmarkEnd w:id="5"/>
    </w:p>
    <w:p w:rsidR="004F1F77" w:rsidRDefault="00F77B77" w:rsidP="00F77B77">
      <w:r>
        <w:t xml:space="preserve">H. 3763 -- Reps. Hardee, Bailey, Alexander, Allison, Anderson, Atkinson,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BENJAMIN TILLMAN "TILLY" HUGHES OF HORRY COUNTY AND TO EXTEND THEIR DEEPEST </w:t>
      </w:r>
      <w:r w:rsidR="004F1F77">
        <w:br/>
      </w:r>
    </w:p>
    <w:p w:rsidR="00F77B77" w:rsidRDefault="004F1F77" w:rsidP="004F1F77">
      <w:pPr>
        <w:ind w:firstLine="0"/>
      </w:pPr>
      <w:r>
        <w:br w:type="column"/>
      </w:r>
      <w:r w:rsidR="00F77B77">
        <w:lastRenderedPageBreak/>
        <w:t>SYMPATHY TO HIS LOVING FAMILY AND HIS MANY FRIENDS.</w:t>
      </w:r>
    </w:p>
    <w:p w:rsidR="00F77B77" w:rsidRDefault="00F77B77" w:rsidP="00F77B77">
      <w:bookmarkStart w:id="6" w:name="include_clip_end_18"/>
      <w:bookmarkEnd w:id="6"/>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7" w:name="include_clip_start_21"/>
      <w:bookmarkEnd w:id="7"/>
    </w:p>
    <w:p w:rsidR="00F77B77" w:rsidRDefault="00F77B77" w:rsidP="00F77B77">
      <w:r>
        <w:t>H. 3764 -- Reps. 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PROFESSIONAL ENGINEERS WHO LIVE AND WORK IN THE GREAT STATE OF SOUTH CAROLINA, TO ENCOURAGE ALL SOUTH CAROLINIANS TO HONOR ENGINEERS IN THE STATE FOR THEIR MANY CONTRIBUTIONS TO THE PALMETTO STATE'S QUALITY OF LIFE, AND TO DECLARE WEDNESDAY, FEBRUARY 20, 2019, AS "PROFESSIONAL ENGINEERS DAY" IN SOUTH CAROLINA.</w:t>
      </w:r>
    </w:p>
    <w:p w:rsidR="00F77B77" w:rsidRDefault="00F77B77" w:rsidP="00F77B77">
      <w:bookmarkStart w:id="8" w:name="include_clip_end_21"/>
      <w:bookmarkEnd w:id="8"/>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9" w:name="include_clip_start_24"/>
      <w:bookmarkEnd w:id="9"/>
    </w:p>
    <w:p w:rsidR="00F77B77" w:rsidRDefault="00F77B77" w:rsidP="00F77B77">
      <w:r>
        <w:t xml:space="preserve">H. 3765 -- Reps. Hiott, Alexander, Allison, Anderson, Atkinson, Bailey, Bales, Ballentine, Bamberg, Bannister, Bennett, Bernstein, </w:t>
      </w:r>
      <w:r>
        <w:lastRenderedPageBreak/>
        <w:t>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JOANNIE NICKEL OF COLUMBIA FOR HER EIGHT YEARS OF OUTSTANDING AND DEDICATED SERVICE TO THE HOUSE AGRICULTURE COMMITTEE AND TO WISH HER MUCH SUCCESS AND HAPPINESS IN ALL HER FUTURE ENDEAVORS.</w:t>
      </w:r>
    </w:p>
    <w:p w:rsidR="00F77B77" w:rsidRDefault="00F77B77" w:rsidP="00F77B77">
      <w:bookmarkStart w:id="10" w:name="include_clip_end_24"/>
      <w:bookmarkEnd w:id="10"/>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1" w:name="include_clip_start_27"/>
      <w:bookmarkEnd w:id="11"/>
    </w:p>
    <w:p w:rsidR="00F77B77" w:rsidRDefault="00F77B77" w:rsidP="00F77B77">
      <w:r>
        <w:t xml:space="preserve">H. 3766 -- Reps. Pope,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Ridgeway, Rivers, Robinson, Rose, Rutherford, Sandifer, Simmons, Simrill, G. M. Smith, G. R. Smith, Sottile, Spires, Stavrinakis, Stringer, Tallon, Taylor, Thayer, Thigpen, Toole, Trantham, Weeks, West, Wheeler, White, Whitmire, </w:t>
      </w:r>
      <w:r>
        <w:lastRenderedPageBreak/>
        <w:t>R. Williams, S. Williams, Willis, Wooten, Young and Yow: A HOUSE RESOLUTION TO COMMEND AND SUPPORT THE REPUBLIC OF CHINA (TAIWAN) FOR ITS RELATIONS WITH THE UNITED STATES AND FOR OTHER PURPOSES.</w:t>
      </w:r>
    </w:p>
    <w:p w:rsidR="00F77B77" w:rsidRDefault="00F77B77" w:rsidP="00F77B77">
      <w:bookmarkStart w:id="12" w:name="include_clip_end_27"/>
      <w:bookmarkEnd w:id="12"/>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3" w:name="include_clip_start_30"/>
      <w:bookmarkEnd w:id="13"/>
    </w:p>
    <w:p w:rsidR="00F77B77" w:rsidRDefault="00F77B77" w:rsidP="00F77B77">
      <w:r>
        <w:t>H. 3767 -- Reps. Trantham, Allison, Bannister, Burns, Chumley, B. Cox, W. Cox, Dillard, Elliott, Loftis, Morgan, Robinson, G. R. Smith, Stringer, Willis, Alexander, Anderson, Atkinson, Bailey, Bales, Ballentine, Bamberg, Bennett, Bernstein, Blackwell, Bradley, Brawley, Brown, Bryant, Calhoon, Caskey, Chellis, Clary, Clemmons, Clyburn, Cobb-Hunter, Cogswell, Collins, Crawford, Daning, Davis,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D. C. Moss, V. S. Moss, Murphy, B. Newton, W. Newton, Norrell, Ott, Parks, Pendarvis, Pope, Ridgeway, Rivers, Rose, Rutherford, Sandifer, Simmons, Simrill, G. M. Smith, Sottile, Spires, Stavrinakis, Tallon, Taylor, Thayer, Thigpen, Toole, Weeks, West, Wheeler, White, Whitmire, R. Williams, S. Williams, Wooten, Young and Yow: A HOUSE RESOLUTION TO RECOGNIZE AND HONOR THE MEMBERS OF THE GREENVILLE COUNTY SCHOOL BOARD FOR THEIR DEDICATED LABORS ON BEHALF OF THE SCHOOLCHILDREN OF GREENVILLE COUNTY.</w:t>
      </w:r>
    </w:p>
    <w:p w:rsidR="00F77B77" w:rsidRDefault="00F77B77" w:rsidP="00F77B77">
      <w:bookmarkStart w:id="14" w:name="include_clip_end_30"/>
      <w:bookmarkEnd w:id="14"/>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5" w:name="include_clip_start_33"/>
      <w:bookmarkEnd w:id="15"/>
    </w:p>
    <w:p w:rsidR="00F77B77" w:rsidRDefault="00F77B77" w:rsidP="00F77B77">
      <w:r>
        <w:t xml:space="preserve">H. 3768 -- Reps. Clary, Alexander, Allison, Anderson, Atkinson, Bailey, Bales, Ballentine, Bamberg, Bannister, Bennett, Bernstein, Blackwell, Bradley, Brawley, Brown, Bryant, Burns, Calhoon, Caskey, Chellis, Chumley, Clemmons, Clyburn, Cobb-Hunter, Cogswell, </w:t>
      </w:r>
      <w:r>
        <w:lastRenderedPageBreak/>
        <w:t>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D. W. DANIEL HIGH SCHOOL GIRLS VARSITY GOLF TEAM AND COACHES FOR AN OUTSTANDING SEASON AND TO CONGRATULATE THEM FOR WINNING THE 2018 SOUTH CAROLINA CLASS AAAA STATE CHAMPIONSHIP TITLE.</w:t>
      </w:r>
    </w:p>
    <w:p w:rsidR="00F77B77" w:rsidRDefault="00F77B77" w:rsidP="00F77B77">
      <w:bookmarkStart w:id="16" w:name="include_clip_end_33"/>
      <w:bookmarkEnd w:id="16"/>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7" w:name="include_clip_start_36"/>
      <w:bookmarkEnd w:id="17"/>
    </w:p>
    <w:p w:rsidR="00F77B77" w:rsidRDefault="00F77B77" w:rsidP="00F77B77">
      <w:r>
        <w:t>H. 3769 -- Rep. Clary: A HOUSE RESOLUTION TO EXTEND THE PRIVILEGE OF THE FLOOR OF THE SOUTH CAROLINA HOUSE OF REPRESENTATIVES TO THE D. W. DANIEL HIGH SCHOOL GIRLS VARSITY GOLF TEAM OF PICKENS COUNTY WITH THE TEAM COACHES AND SCHOOL OFFICIALS, AT A DATE AND TIME TO BE DETERMINED BY THE SPEAKER, FOR THE PURPOSE OF BEING RECOGNIZED AND COMMENDED FOR CAPTURING THE 2018 SOUTH CAROLINA CLASS AAAA STATE CHAMPIONSHIP TITLE.</w:t>
      </w:r>
    </w:p>
    <w:p w:rsidR="00F77B77" w:rsidRDefault="00F77B77" w:rsidP="00F77B77"/>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D. W. Daniel High School girls varsity golf team of Pickens County with the team coaches and school officials, at a date and time to be determined by the Speaker, for the </w:t>
      </w:r>
      <w:r>
        <w:lastRenderedPageBreak/>
        <w:t>purpose of being recognized and commended for capturing the 2018 South Carolina Class AAAA State Championship title.</w:t>
      </w: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8" w:name="include_clip_start_39"/>
      <w:bookmarkEnd w:id="18"/>
    </w:p>
    <w:p w:rsidR="00F77B77" w:rsidRDefault="00F77B77" w:rsidP="00F77B77">
      <w:r>
        <w:t>H. 3792 -- Reps. Huggins, Ballentine,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MEMBERS OF THE ROTARY CLUB OF LAKE MURRAY-IRMO FOR THEIR MEANINGFUL CIVIC AND COMMUNITY INVOLVEMENT AND TO CONGRATULATE THEM AS THEY CELEBRATE THREE DECADES OF EXTRAORDINARY SERVICE TO THEIR COMMUNITY AND BEYOND.</w:t>
      </w:r>
    </w:p>
    <w:p w:rsidR="00F77B77" w:rsidRDefault="00F77B77" w:rsidP="00F77B77">
      <w:bookmarkStart w:id="19" w:name="include_clip_end_39"/>
      <w:bookmarkEnd w:id="19"/>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0" w:name="include_clip_start_42"/>
      <w:bookmarkEnd w:id="20"/>
    </w:p>
    <w:p w:rsidR="00F77B77" w:rsidRDefault="00F77B77" w:rsidP="00F77B77">
      <w:r>
        <w:t>H. 3770 -- Reps. Jordan, Lowe, Alexander, Allison, Anderson, Atkinson, Bailey, Bales, Ballentine, Bamberg, Bannister, Bennett, Bernstein, Blackwell, Bradley, Brawley, Brown, Bryant, Burns, Calhoon, Caskey, Chellis, Chumley, Clary, Clemmons, Clyburn, Cobb-</w:t>
      </w:r>
      <w:r>
        <w:lastRenderedPageBreak/>
        <w:t>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Kimmons, King, Kirby, Ligon, Loftis, Long,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JUDGE A. E. "GENE" MOREHEAD III, FAMILY COURT JUDGE FOR THE TWELFTH JUDICIAL CIRCUIT, UPON THE OCCASION OF HIS RETIREMENT AS THE LONGEST SERVING FAMILY COURT JUDGE IN THE STATE, AND TO WISH HIM CONTINUED SUCCESS AND HAPPINESS IN ALL HIS FUTURE ENDEAVORS.</w:t>
      </w:r>
    </w:p>
    <w:p w:rsidR="00F77B77" w:rsidRDefault="00F77B77" w:rsidP="00F77B77">
      <w:bookmarkStart w:id="21" w:name="include_clip_end_42"/>
      <w:bookmarkEnd w:id="21"/>
    </w:p>
    <w:p w:rsidR="00F77B77" w:rsidRDefault="00F77B77" w:rsidP="00F77B77">
      <w:r>
        <w:t>The Concurrent Resolution was agreed to and ordered sent to the Senate.</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2" w:name="include_clip_start_45"/>
      <w:bookmarkEnd w:id="22"/>
    </w:p>
    <w:p w:rsidR="00F77B77" w:rsidRDefault="00F77B77" w:rsidP="00F77B77">
      <w:r>
        <w:t xml:space="preserve">H. 3771 -- Reps. Mace, B. Cox, Murphy,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Mack, Magnuson, Martin, McCoy, McCravy, McDaniel, McGinnis, McKnight, Moore, Morgan, D. C. Moss, V. S. Moss, B. Newton, W. Newton, Norrell, Ott, Parks, Pendarvis, Pope, Ridgeway, Rivers, Robinson, Rose, Rutherford, Sandifer, Simmons, Simrill, G. M. Smith, G. R. Smith, Sottile, Spires, Stavrinakis, Stringer, Tallon, Taylor, Thayer, Thigpen, Toole, Trantham, </w:t>
      </w:r>
      <w:r>
        <w:lastRenderedPageBreak/>
        <w:t>Weeks, West, Wheeler, White, Whitmire, R. Williams, S. Williams, Willis, Wooten, Young and Yow: A CONCURRENT RESOLUTION TO CONGRATULATE SENIOR CADET SARAH ZORN ON BECOMING THE FIRST FEMALE REGIMENTAL COMMANDER IN THE HISTORY OF THE CITADEL AND TO EXTEND BEST WISHES FOR CONTINUED SUCCESS IN ALL HER FUTURE ENDEAVORS AS SHE GRADUATES IN MAY 2019.</w:t>
      </w:r>
    </w:p>
    <w:p w:rsidR="00F77B77" w:rsidRDefault="00F77B77" w:rsidP="00F77B77">
      <w:bookmarkStart w:id="23" w:name="include_clip_end_45"/>
      <w:bookmarkEnd w:id="23"/>
    </w:p>
    <w:p w:rsidR="00F77B77" w:rsidRDefault="00F77B77" w:rsidP="00F77B77">
      <w:r>
        <w:t>The Concurrent Resolution was agreed to and ordered sent to the Senate.</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4" w:name="include_clip_start_48"/>
      <w:bookmarkEnd w:id="24"/>
    </w:p>
    <w:p w:rsidR="00F77B77" w:rsidRDefault="00F77B77" w:rsidP="00F77B77">
      <w:r>
        <w:t>H. 3772 -- Reps. Willis, Allison, Stavrinakis,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Stringer, Tallon, Taylor, Thayer, Thigpen, Toole, Trantham, Weeks, West, Wheeler, White, Whitmire, R. Williams, S. Williams, Wooten, Young and Yow: A CONCURRENT RESOLUTION TO CONGRATULATE THE SOUTH CAROLINA ARTS ALLIANCE ON THE OCCASION OF THE FORTIETH ANNIVERSARY OF ITS FOUNDING, TO CELEBRATE THE ORGANIZATION FOR FOUR DECADES OF LEADERSHIP AND ADVOCACY IN THE ARTS, AND TO EXTEND BEST WISHES FOR MANY MORE YEARS OF SUCCESS IN PURSUIT OF ITS MISSION.</w:t>
      </w:r>
    </w:p>
    <w:p w:rsidR="00F77B77" w:rsidRDefault="00F77B77" w:rsidP="00F77B77">
      <w:bookmarkStart w:id="25" w:name="include_clip_end_48"/>
      <w:bookmarkEnd w:id="25"/>
    </w:p>
    <w:p w:rsidR="00F77B77" w:rsidRDefault="00F77B77" w:rsidP="00F77B77">
      <w:r>
        <w:t>The Concurrent Resolution was agreed to and ordered sent to the Senate.</w:t>
      </w:r>
    </w:p>
    <w:p w:rsidR="00F77B77" w:rsidRDefault="00F77B77" w:rsidP="00F77B77">
      <w:pPr>
        <w:keepNext/>
        <w:jc w:val="center"/>
        <w:rPr>
          <w:b/>
        </w:rPr>
      </w:pPr>
      <w:r w:rsidRPr="00F77B77">
        <w:rPr>
          <w:b/>
        </w:rPr>
        <w:lastRenderedPageBreak/>
        <w:t>CONCURRENT RESOLUTION</w:t>
      </w:r>
    </w:p>
    <w:p w:rsidR="00F77B77" w:rsidRDefault="00F77B77" w:rsidP="00F77B77">
      <w:pPr>
        <w:keepNext/>
      </w:pPr>
      <w:r>
        <w:t>The following was introduced:</w:t>
      </w:r>
    </w:p>
    <w:p w:rsidR="00F77B77" w:rsidRDefault="00F77B77" w:rsidP="00F77B77">
      <w:pPr>
        <w:keepNext/>
      </w:pPr>
      <w:bookmarkStart w:id="26" w:name="include_clip_start_51"/>
      <w:bookmarkEnd w:id="26"/>
    </w:p>
    <w:p w:rsidR="00F77B77" w:rsidRDefault="00F77B77" w:rsidP="00F77B77">
      <w:r>
        <w:t>H. 3773 -- Reps. Lucas, Funderburk and Wheeler: A CONCURRENT RESOLUTION TO EXPRESS THE PROFOUND SORROW OF THE MEMBERS OF THE SOUTH CAROLINA GENERAL ASSEMBLY, UPON THE PASSING OF GRADY GLENN NEWMAN OF KERSHAW COUNTY, AND TO EXTEND THEIR DEEPEST SYMPATHY TO HIS LARGE AND LOVING FAMILY AND HIS MANY FRIENDS.</w:t>
      </w:r>
    </w:p>
    <w:p w:rsidR="00F77B77" w:rsidRDefault="00F77B77" w:rsidP="00F77B77">
      <w:bookmarkStart w:id="27" w:name="include_clip_end_51"/>
      <w:bookmarkEnd w:id="27"/>
    </w:p>
    <w:p w:rsidR="00F77B77" w:rsidRDefault="00F77B77" w:rsidP="00F77B77">
      <w:r>
        <w:t>The Concurrent Resolution was agreed to and ordered sent to the Senate.</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8" w:name="include_clip_start_54"/>
      <w:bookmarkEnd w:id="28"/>
    </w:p>
    <w:p w:rsidR="00F77B77" w:rsidRDefault="00F77B77" w:rsidP="00F77B77">
      <w:pPr>
        <w:keepNext/>
      </w:pPr>
      <w:r>
        <w:t>H. 3791 --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F77B77" w:rsidRDefault="00F77B77" w:rsidP="00F77B77">
      <w:bookmarkStart w:id="29" w:name="include_clip_end_54"/>
      <w:bookmarkEnd w:id="29"/>
      <w:r>
        <w:t>The Concurrent Resolution was ordered referred to the Committee on Invitations and Memorial Resolutions.</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30" w:name="include_clip_start_57"/>
      <w:bookmarkEnd w:id="30"/>
    </w:p>
    <w:p w:rsidR="00F77B77" w:rsidRDefault="00F77B77" w:rsidP="00F77B77">
      <w:r>
        <w:t xml:space="preserve">H. 3793 -- Reps.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w:t>
      </w:r>
      <w:r>
        <w:lastRenderedPageBreak/>
        <w:t>Morgan, D. C. Moss, V. S. Moss, Murphy, B. Newton, W. Newton, Norrell, Ott,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LIFE AND WORK OF WILLIE A. TOMPKINS AND TO COMMEMORATE THE CELEBRATION AT BETHANY MISSIONARY BAPTIST CHURCH ON FEBRUARY 17, 2019.</w:t>
      </w:r>
    </w:p>
    <w:p w:rsidR="00F77B77" w:rsidRDefault="00F77B77" w:rsidP="00F77B77">
      <w:bookmarkStart w:id="31" w:name="include_clip_end_57"/>
      <w:bookmarkEnd w:id="31"/>
    </w:p>
    <w:p w:rsidR="00F77B77" w:rsidRDefault="00F77B77" w:rsidP="00F77B77">
      <w:r>
        <w:t>The Concurrent Resolution was agreed to and ordered sent to the Senate.</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r>
        <w:t>The Senate sent to the House the following:</w:t>
      </w:r>
    </w:p>
    <w:p w:rsidR="00F77B77" w:rsidRDefault="00F77B77" w:rsidP="00F77B77">
      <w:bookmarkStart w:id="32" w:name="include_clip_start_60"/>
      <w:bookmarkEnd w:id="32"/>
    </w:p>
    <w:p w:rsidR="00F77B77" w:rsidRDefault="00F77B77" w:rsidP="00F77B77">
      <w:r>
        <w:t>S. 169 -- Senators Hembree, Senn and Campsen: A CONCURRENT RESOLUTION TO URGE THE FEDERAL GOVERNMENT TO WORK EXPEDITIOUSLY TO REMOVE BARRIERS TO CONDUCTING RESEARCH ON THE USE OF CANNABIS TO TREAT MEDICAL CONDITIONS AND ILLNESSES.</w:t>
      </w:r>
    </w:p>
    <w:p w:rsidR="00F77B77" w:rsidRDefault="00F77B77" w:rsidP="00F77B77">
      <w:bookmarkStart w:id="33" w:name="include_clip_end_60"/>
      <w:bookmarkEnd w:id="33"/>
      <w:r>
        <w:t>The Concurrent Resolution was ordered referred to the Committee on Medical, Military, Public and Municipal Affairs.</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r>
        <w:t>The Senate sent to the House the following:</w:t>
      </w:r>
    </w:p>
    <w:p w:rsidR="00F77B77" w:rsidRDefault="00F77B77" w:rsidP="00F77B77">
      <w:bookmarkStart w:id="34" w:name="include_clip_start_63"/>
      <w:bookmarkEnd w:id="34"/>
    </w:p>
    <w:p w:rsidR="00F77B77" w:rsidRDefault="00F77B77" w:rsidP="00F77B77">
      <w:r>
        <w:t>S. 418 -- Senator Scott: A CONCURRENT RESOLUTION TO MEMORIALIZE BANKS, CREDIT UNIONS, UTILITY PROVIDERS, AND OTHER LENDING INSTITUTIONS OPERATING IN THIS STATE TO ASSIST FEDERAL EMPLOYEES AFFECTED BY THE GOVERNMENT SHUTDOWN.</w:t>
      </w:r>
    </w:p>
    <w:p w:rsidR="00F77B77" w:rsidRDefault="00F77B77" w:rsidP="00F77B77">
      <w:bookmarkStart w:id="35" w:name="include_clip_end_63"/>
      <w:bookmarkEnd w:id="35"/>
      <w:r>
        <w:t>The Concurrent Resolution was ordered referred to the Committee on Invitations and Memorial Resolutions.</w:t>
      </w:r>
    </w:p>
    <w:p w:rsidR="00F77B77" w:rsidRDefault="00F77B77" w:rsidP="00F77B77"/>
    <w:p w:rsidR="00F77B77" w:rsidRDefault="00F77B77" w:rsidP="00F77B77">
      <w:pPr>
        <w:keepNext/>
        <w:jc w:val="center"/>
        <w:rPr>
          <w:b/>
        </w:rPr>
      </w:pPr>
      <w:r w:rsidRPr="00F77B77">
        <w:rPr>
          <w:b/>
        </w:rPr>
        <w:t xml:space="preserve">INTRODUCTION OF BILLS  </w:t>
      </w:r>
    </w:p>
    <w:p w:rsidR="00F77B77" w:rsidRDefault="00F77B77" w:rsidP="00F77B77">
      <w:r>
        <w:t>The following Bills were introduced, read the first time, and referred to appropriate committees:</w:t>
      </w:r>
    </w:p>
    <w:p w:rsidR="00F77B77" w:rsidRPr="004F1F77" w:rsidRDefault="00F77B77" w:rsidP="00F77B77">
      <w:pPr>
        <w:rPr>
          <w:sz w:val="16"/>
          <w:szCs w:val="16"/>
        </w:rPr>
      </w:pPr>
    </w:p>
    <w:p w:rsidR="00F77B77" w:rsidRDefault="00F77B77" w:rsidP="00F77B77">
      <w:pPr>
        <w:keepNext/>
      </w:pPr>
      <w:bookmarkStart w:id="36" w:name="include_clip_start_67"/>
      <w:bookmarkEnd w:id="36"/>
      <w:r>
        <w:t xml:space="preserve">H. 3774 -- Rep. Clemmons: A BILL TO AMEND SECTION 23-31-215, CODE OF LAWS OF SOUTH CAROLINA, 1976, RELATING </w:t>
      </w:r>
      <w:r>
        <w:lastRenderedPageBreak/>
        <w:t>TO THE ISSUANCE OF CONCEALED WEAPON PERMITS, SO AS TO PROVIDE THAT A CHURCH OR RELIGIOUS SANCTUARY THAT ALLOWS A PERMIT HOLDER TO CARRY A WEAPON UPON ITS PREMISES IS NOT CIVILLY OR CRIMINALLY LIABLE FOR THE ACT OF GRANTING SUCH PERMISSION IN THE EVENT OF AN INCIDENT INVOLVING A HOLDER OF A PERMIT.</w:t>
      </w:r>
    </w:p>
    <w:p w:rsidR="00F77B77" w:rsidRDefault="00F77B77" w:rsidP="00F77B77">
      <w:bookmarkStart w:id="37" w:name="include_clip_end_67"/>
      <w:bookmarkEnd w:id="37"/>
      <w:r>
        <w:t>Referred to Committee on Judiciary</w:t>
      </w:r>
    </w:p>
    <w:p w:rsidR="00F77B77" w:rsidRDefault="00F77B77" w:rsidP="00F77B77"/>
    <w:p w:rsidR="00F77B77" w:rsidRDefault="00F77B77" w:rsidP="00F77B77">
      <w:pPr>
        <w:keepNext/>
      </w:pPr>
      <w:bookmarkStart w:id="38" w:name="include_clip_start_69"/>
      <w:bookmarkEnd w:id="38"/>
      <w:r>
        <w:t>H. 3775 -- Rep. Clemmons: A BILL TO AMEND SECTION 4-9-30, CODE OF LAWS OF SOUTH CAROLINA, 1976, RELATING TO CERTAIN POWERS OF COUNTY GOVERNMENT, SO AS TO REVISE THE FREEHOLDER PROCEDURE FOR THE CREATION OF A SPECIAL TAX DISTRICT.</w:t>
      </w:r>
    </w:p>
    <w:p w:rsidR="00F77B77" w:rsidRDefault="00F77B77" w:rsidP="00F77B77">
      <w:bookmarkStart w:id="39" w:name="include_clip_end_69"/>
      <w:bookmarkEnd w:id="39"/>
      <w:r>
        <w:t>Referred to Committee on Judiciary</w:t>
      </w:r>
    </w:p>
    <w:p w:rsidR="00F77B77" w:rsidRDefault="00F77B77" w:rsidP="00F77B77"/>
    <w:p w:rsidR="00F77B77" w:rsidRDefault="00F77B77" w:rsidP="00F77B77">
      <w:pPr>
        <w:keepNext/>
      </w:pPr>
      <w:bookmarkStart w:id="40" w:name="include_clip_start_71"/>
      <w:bookmarkEnd w:id="40"/>
      <w:r>
        <w:t>H. 3776 --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BY ADDING SECTION 56-2-3110 SO AS TO PROVIDE THAT A LOCAL GOVERNMENTAL BODY MAY REGULATE AN ENTITY OFFERING MOPEDS FOR RENT OR LEASE WITHIN ITS JURISDICTION UNDER CERTAIN CIRCUMSTANCES; AND BY ADDING SECTION 16-11-605 SO AS TO PROVIDE THAT IT IS UNLAWFUL FOR CERTAIN PERSONS TO OPERATE AN UNMANNED AERIAL VEHICLE IN CERTAIN AREAS, AND TO PROVIDE A PENALTY.</w:t>
      </w:r>
    </w:p>
    <w:p w:rsidR="00F77B77" w:rsidRDefault="00F77B77" w:rsidP="00F77B77">
      <w:bookmarkStart w:id="41" w:name="include_clip_end_71"/>
      <w:bookmarkEnd w:id="41"/>
      <w:r>
        <w:t>Referred to Committee on Education and Public Works</w:t>
      </w:r>
    </w:p>
    <w:p w:rsidR="00F77B77" w:rsidRDefault="00F77B77" w:rsidP="00F77B77"/>
    <w:p w:rsidR="00F77B77" w:rsidRDefault="00F77B77" w:rsidP="00F77B77">
      <w:pPr>
        <w:keepNext/>
      </w:pPr>
      <w:bookmarkStart w:id="42" w:name="include_clip_start_73"/>
      <w:bookmarkEnd w:id="42"/>
      <w:r>
        <w:t xml:space="preserve">H. 3777 -- Rep. Clemmons: A BILL TO AMEND SECTION 7-5-170, CODE OF LAWS OF SOUTH CAROLINA, 1976, RELATING TO THE NECESSITY OF WRITTEN VOTER REGISTRATION APPLICATIONS, SO AS TO REQUIRE THE STATE ELECTION COMMISSION TO AMEND THE SOUTH CAROLINA VOTER REGISTRATION APPLICATION FORM BY ADDING APPROPRIATELY SIZED CHECK BOXES IN WHICH </w:t>
      </w:r>
      <w:r>
        <w:lastRenderedPageBreak/>
        <w:t>REGISTRANTS VOLUNTARILY MAY DISCLOSE THEIR POLITICAL PARTY AFFILIATION; TO REQUIRE THE STATE ELECTION COMMISSION TO MAINTAIN A RECORD OF THE VOLUNTARY, SELF-IDENTIFIED POLITICAL PARTY AFFILIATIONS DISCLOSED PURSUANT TO THIS ACT, AND TO PROVIDE THAT THIS RECORD IS SUBJECT TO DISCLOSURE PURSUANT TO THE FREEDOM OF INFORMATION ACT; AND TO PROVIDE THAT THE VOLUNTARY, SELF-IDENTIFICATION OF ONE'S POLITICAL PARTY AFFILIATION PURSUANT TO THIS ACT MAY NOT BE USED TO RESTRICT PRIMARY VOTING.</w:t>
      </w:r>
    </w:p>
    <w:p w:rsidR="00F77B77" w:rsidRDefault="00F77B77" w:rsidP="00F77B77">
      <w:bookmarkStart w:id="43" w:name="include_clip_end_73"/>
      <w:bookmarkEnd w:id="43"/>
      <w:r>
        <w:t>Referred to Committee on Judiciary</w:t>
      </w:r>
    </w:p>
    <w:p w:rsidR="00F77B77" w:rsidRDefault="00F77B77" w:rsidP="00F77B77"/>
    <w:p w:rsidR="00F77B77" w:rsidRDefault="00F77B77" w:rsidP="00F77B77">
      <w:pPr>
        <w:keepNext/>
      </w:pPr>
      <w:bookmarkStart w:id="44" w:name="include_clip_start_75"/>
      <w:bookmarkEnd w:id="44"/>
      <w:r>
        <w:t>H. 3778 -- Reps. Lucas, G. M. Smith, Sandifer, Simrill, Murphy, Weeks, Pope, McCoy and Hayes: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F77B77" w:rsidRDefault="00F77B77" w:rsidP="00F77B77">
      <w:bookmarkStart w:id="45" w:name="include_clip_end_75"/>
      <w:bookmarkEnd w:id="45"/>
      <w:r>
        <w:t>Referred to Committee on Ways and Means</w:t>
      </w:r>
    </w:p>
    <w:p w:rsidR="00F77B77" w:rsidRDefault="00F77B77" w:rsidP="00F77B77"/>
    <w:p w:rsidR="00F77B77" w:rsidRDefault="00F77B77" w:rsidP="00F77B77">
      <w:pPr>
        <w:keepNext/>
      </w:pPr>
      <w:bookmarkStart w:id="46" w:name="include_clip_start_77"/>
      <w:bookmarkEnd w:id="46"/>
      <w:r>
        <w:t xml:space="preserve">H. 3779 -- Reps. Bennett, Bradley, Davis, Crawford, Fry, Chumley, Long, Erickson, McCravy, West, Kimmons, Allison, Calhoon, Ballentine, W. Cox, Elliott, Gagnon, Mace, Trantham and Wooten: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w:t>
      </w:r>
      <w:r>
        <w:lastRenderedPageBreak/>
        <w:t>ENFORCE THE PROVISIONS OF THE ARTICLE; TO CREATE CRIMINAL PENALTIES; AND FOR OTHER PURPOSES.</w:t>
      </w:r>
    </w:p>
    <w:p w:rsidR="00F77B77" w:rsidRDefault="00F77B77" w:rsidP="00F77B77">
      <w:bookmarkStart w:id="47" w:name="include_clip_end_77"/>
      <w:bookmarkEnd w:id="47"/>
      <w:r>
        <w:t>Referred to Committee on Judiciary</w:t>
      </w:r>
    </w:p>
    <w:p w:rsidR="00F77B77" w:rsidRDefault="00F77B77" w:rsidP="00F77B77"/>
    <w:p w:rsidR="00F77B77" w:rsidRDefault="00F77B77" w:rsidP="00F77B77">
      <w:pPr>
        <w:keepNext/>
      </w:pPr>
      <w:bookmarkStart w:id="48" w:name="include_clip_start_79"/>
      <w:bookmarkEnd w:id="48"/>
      <w:r>
        <w:t>H. 3780 -- Rep. White: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F77B77" w:rsidRDefault="00F77B77" w:rsidP="00F77B77">
      <w:bookmarkStart w:id="49" w:name="include_clip_end_79"/>
      <w:bookmarkEnd w:id="49"/>
      <w:r>
        <w:t>Referred to Committee on Labor, Commerce and Industry</w:t>
      </w:r>
    </w:p>
    <w:p w:rsidR="00F77B77" w:rsidRDefault="00F77B77" w:rsidP="00F77B77"/>
    <w:p w:rsidR="00F77B77" w:rsidRDefault="00F77B77" w:rsidP="00F77B77">
      <w:pPr>
        <w:keepNext/>
      </w:pPr>
      <w:bookmarkStart w:id="50" w:name="include_clip_start_81"/>
      <w:bookmarkEnd w:id="50"/>
      <w:r>
        <w:t xml:space="preserve">H. 3781 -- Rep. White: A BILL TO AMEND THE CODE OF LAWS OF SOUTH CAROLINA, 1976, BY ADDING SECTION 11-11-250 SO AS TO CREATE THE "HIGHER EDUCATION SCHOLARSHIP ENDOWMENT FUND" WITHIN THE OFFICE OF THE STATE TREASURER; BY ADDING SECTION 44-49-90 SO AS TO PROVIDE THAT THE GENERAL ASSEMBLY SHALL APPROPRIATE CERTAIN FUNDS TO THE DEPARTMENT OF ALCOHOL AND OTHER DRUG ABUSE SERVICES OR OTHER CERTAIN NONPROFITS FOR THE PREVENTION AND TREATMENT OF COMPULSIVE GAMBLING DISORDER; TO AMEND SECTION 59-104-20, RELATING TO THE PALMETTO FELLOWS SCHOLARSHIP PROGRAM, SO AS TO PROVIDE THAT BEGINNING IN SCHOOL YEAR 2019-2020 A STUDENT SHALL RECEIVE THE SCHOLARSHIP BASED ON CREDIT HOURS ATTEMPTED; TO AMEND SECTION 59-104-25, </w:t>
      </w:r>
      <w:r>
        <w:lastRenderedPageBreak/>
        <w:t>RELATING TO AN ADDITIONAL PALMETTO FELLOWS SCHOLARSHIP STIPEND, SO AS TO PROVIDE THAT BEGINNING IN SCHOOL YEAR 2019-2020, NEW STUDENTS ARE NOT ELIGIBLE FOR THE STIPEND; TO AMEND SECTION 59-149-10, RELATING TO THE LIFE SCHOLARSHIP, SO AS TO PROVIDE THAT BEGINNING IN SCHOOL YEAR 2019-2020, A STUDENT SHALL RECEIVE THE SCHOLARSHIP BASED ON CREDIT HOURS ATTEMPTED; TO AMEND SECTION 59-149-15, RELATING TO AN ADDITIONAL LIFE SCHOLARSHIP STIPEND, SO AS TO PROVIDE THAT BEGINNING IN SCHOOL YEAR 2019-2020, NEW STUDENTS ARE NOT ELIGIBLE FOR THE STIPEND; TO AMEND SECTION 59-150-230, RELATING TO UNCLAIMED LOTTERY PRIZE MONEY, SO AS TO PROVIDE THAT UNCLAIMED PRIZE MONEY MUST BE DEPOSITED IN THE HIGHER EDUCATION SCHOLARSHIP ENDOWMENT FUND; TO AMEND SECTION 59-150-350, RELATING TO THE MANAGEMENT AND ADMINISTRATION OF THE EDUCATION LOTTERY ACCOUNT, SO AS TO DELETE PROVISIONS ON WHAT THE EDUCATION LOTTERY ACCOUNT PROCEEDS MAY BE CERTIFIED TO FUND; TO AMEND SECTION 59-150-370, RELATING TO HOPE SCHOLARSHIPS, SO AS TO PROVIDE THAT BEGINNING IN SCHOOL YEAR 2019-2020, A STUDENT SHALL RECEIVE THE SCHOLARSHIP BASED ON CREDIT HOURS ATTEMPTED; TO REPEAL SECTION 59-150-355 RELATING TO THE EDUCATION LOTTERY APPROPRIATIONS AND USES; AND TO REPEAL SECTION 59-150-380 RELATING TO THE EDUCATION LOTTERY TEACHING SCHOLARSHIP GRANT PROGRAM.</w:t>
      </w:r>
    </w:p>
    <w:p w:rsidR="00F77B77" w:rsidRDefault="00F77B77" w:rsidP="00F77B77">
      <w:bookmarkStart w:id="51" w:name="include_clip_end_81"/>
      <w:bookmarkEnd w:id="51"/>
      <w:r>
        <w:t>Referred to Committee on Ways and Means</w:t>
      </w:r>
    </w:p>
    <w:p w:rsidR="00F77B77" w:rsidRDefault="00F77B77" w:rsidP="00F77B77"/>
    <w:p w:rsidR="00F77B77" w:rsidRDefault="00F77B77" w:rsidP="00F77B77">
      <w:pPr>
        <w:keepNext/>
      </w:pPr>
      <w:bookmarkStart w:id="52" w:name="include_clip_start_83"/>
      <w:bookmarkEnd w:id="52"/>
      <w:r>
        <w:t xml:space="preserve">H. 3782 -- Reps. Bamberg, Henegan, Govan, Cobb-Hunter, Hosey, Clyburn, Hayes, S. Williams, Wheeler, B. Newton, Pendarvis, Brawley, Collins, Norrell and Ridgeway: A BILL TO AMEND THE CODE OF LAWS OF SOUTH CAROLINA, 1976, SO AS TO ENACT THE "RURAL REVITALIZATION ACT"; TO AMEND SECTION 12-6-1140, AS AMENDED, RELATING TO DEDUCTIONS FROM THE SOUTH CAROLINA INDIVIDUAL INCOME TAX, SO AS TO ALLOW A DEDUCTION FOR ALL INCOME ATTRIBUTABLE TO CERTAIN EMPLOYMENT IN A TIER IV COUNTY, TO ALLOW </w:t>
      </w:r>
      <w:r>
        <w:lastRenderedPageBreak/>
        <w:t>THE DEDUCTION FOR FIVE YEARS, AND TO REQUIRE THE TAXPAYER TO RESIDE IN A TIER IV COUNTY.</w:t>
      </w:r>
    </w:p>
    <w:p w:rsidR="00F77B77" w:rsidRDefault="00F77B77" w:rsidP="00F77B77">
      <w:bookmarkStart w:id="53" w:name="include_clip_end_83"/>
      <w:bookmarkEnd w:id="53"/>
      <w:r>
        <w:t>Referred to Committee on Ways and Means</w:t>
      </w:r>
    </w:p>
    <w:p w:rsidR="00F77B77" w:rsidRDefault="00F77B77" w:rsidP="00F77B77"/>
    <w:p w:rsidR="00F77B77" w:rsidRDefault="00F77B77" w:rsidP="00F77B77">
      <w:pPr>
        <w:keepNext/>
      </w:pPr>
      <w:bookmarkStart w:id="54" w:name="include_clip_start_85"/>
      <w:bookmarkEnd w:id="54"/>
      <w:r>
        <w:t>H. 3783 -- Reps. Clemmons and Bales: A BILL TO AMEND SECTION 40-56-10, CODE OF LAWS OF SOUTH CAROLINA, 1976, RELATING TO THE MEMBERSHIP AND COMPOSITION OF THE STATE BOARD OF PYROTECHNIC SAFETY, SO AS TO INCREASE THE MEMBERSHIP FROM SEVEN SEATS TO NINE SEATS, AND TO PROVIDE THESE ADDITIONAL SEATS MUST BE HELD BY PYROTECHNICS RETAILERS.</w:t>
      </w:r>
    </w:p>
    <w:p w:rsidR="00F77B77" w:rsidRDefault="00F77B77" w:rsidP="00F77B77">
      <w:bookmarkStart w:id="55" w:name="include_clip_end_85"/>
      <w:bookmarkEnd w:id="55"/>
      <w:r>
        <w:t>Referred to Committee on Labor, Commerce and Industry</w:t>
      </w:r>
    </w:p>
    <w:p w:rsidR="00F77B77" w:rsidRDefault="00F77B77" w:rsidP="00F77B77"/>
    <w:p w:rsidR="00F77B77" w:rsidRDefault="00F77B77" w:rsidP="004F1F77">
      <w:bookmarkStart w:id="56" w:name="include_clip_start_87"/>
      <w:bookmarkEnd w:id="56"/>
      <w:r>
        <w:t>H. 3784 -- Rep. Herbkersman: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F77B77" w:rsidRDefault="00F77B77" w:rsidP="00F77B77">
      <w:bookmarkStart w:id="57" w:name="include_clip_end_87"/>
      <w:bookmarkEnd w:id="57"/>
      <w:r>
        <w:t>Referred to Beaufort Delegation</w:t>
      </w:r>
    </w:p>
    <w:p w:rsidR="00F77B77" w:rsidRDefault="00F77B77" w:rsidP="00F77B77"/>
    <w:p w:rsidR="00F77B77" w:rsidRDefault="00F77B77" w:rsidP="00F77B77">
      <w:pPr>
        <w:keepNext/>
      </w:pPr>
      <w:bookmarkStart w:id="58" w:name="include_clip_start_89"/>
      <w:bookmarkEnd w:id="58"/>
      <w:r>
        <w:t xml:space="preserve">H. 3785 -- Reps. Sandifer, Howard, Thayer and West: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w:t>
      </w:r>
      <w:r>
        <w:lastRenderedPageBreak/>
        <w:t>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F77B77" w:rsidRDefault="00F77B77" w:rsidP="00F77B77">
      <w:bookmarkStart w:id="59" w:name="include_clip_end_89"/>
      <w:bookmarkEnd w:id="59"/>
      <w:r>
        <w:t>Referred to Committee on Labor, Commerce and Industry</w:t>
      </w:r>
    </w:p>
    <w:p w:rsidR="00F77B77" w:rsidRDefault="00F77B77" w:rsidP="00F77B77"/>
    <w:p w:rsidR="00F77B77" w:rsidRDefault="00F77B77" w:rsidP="00F77B77">
      <w:pPr>
        <w:keepNext/>
      </w:pPr>
      <w:bookmarkStart w:id="60" w:name="include_clip_start_91"/>
      <w:bookmarkEnd w:id="60"/>
      <w:r>
        <w:t>H. 3786 -- Reps. Norrell and Rose: A BILL TO AMEND THE CODE OF LAWS OF SOUTH CAROLINA, 1976, SO AS TO ENACT THE "WORKPLACE FREEDOM ACT"; TO AMEND SECTIONS 1-13-20, 1-13-30, AS AMENDED, 1-13-70, 1-13-80, AS AMENDED, AND 1-13-90, ALL RELATING TO PROHIBITING DISCRIMINATION IN EMPLOYMENT BECAUSE OF RACE, RELIGION, COLOR, SEX, AGE, NATIONAL ORIGIN, OR DISABILITY, ALL SO AS TO ALSO PROHIBIT SUCH DISCRIMINATION BECAUSE OF SEXUAL ORIENTATION OR GENDER IDENTITY AND TO DEFINE "SEXUAL ORIENTATION" AND "GENDER IDENTITY".</w:t>
      </w:r>
    </w:p>
    <w:p w:rsidR="00F77B77" w:rsidRDefault="00F77B77" w:rsidP="00F77B77">
      <w:bookmarkStart w:id="61" w:name="include_clip_end_91"/>
      <w:bookmarkEnd w:id="61"/>
      <w:r>
        <w:t>Referred to Committee on Judiciary</w:t>
      </w:r>
    </w:p>
    <w:p w:rsidR="00F77B77" w:rsidRDefault="00F77B77" w:rsidP="00F77B77"/>
    <w:p w:rsidR="00F77B77" w:rsidRDefault="00F77B77" w:rsidP="00F77B77">
      <w:pPr>
        <w:keepNext/>
      </w:pPr>
      <w:bookmarkStart w:id="62" w:name="include_clip_start_93"/>
      <w:bookmarkEnd w:id="62"/>
      <w:r>
        <w:t xml:space="preserve">H. 3787 -- Reps. Govan, Rutherford, King, McDaniel, S. Williams, Herbkersman and Mace: A BILL TO AMEND THE CODE OF LAWS OF SOUTH CAROLINA, 1976, BY ADDING SECTION 20-3-132 SO AS TO REQUIRE THE USE OF CERTAIN SPOUSAL BENEFIT PAYMENTS TO OFFSET ALIMONY OWED BY THE PAYOR SPOUSE; AND TO AMEND SECTIONS 20-3-120, 20-3-130, 20-3-150, 20-3-160, AND 20-3-170, ALL RELATING TO ALIMONY, SO AS TO ALLOW FOR ALIMONY IN ACTIONS FOR SEPARATE MAINTENANCE AND SUPPORT, TO CREATE TRANSITIONAL </w:t>
      </w:r>
      <w:r>
        <w:lastRenderedPageBreak/>
        <w:t>ALIMONY AND FIXED-TERM ALIMONY, TO PROVIDE FOR THE MODIFYING AND SUSPENDING OF CERTAIN KINDS OF ALIMONY, TO CHANGE THE DEFINITION OF "CONTINUED COHABITATION", AND FOR OTHER PURPOSES.</w:t>
      </w:r>
    </w:p>
    <w:p w:rsidR="00F77B77" w:rsidRDefault="00F77B77" w:rsidP="00F77B77">
      <w:bookmarkStart w:id="63" w:name="include_clip_end_93"/>
      <w:bookmarkEnd w:id="63"/>
      <w:r>
        <w:t>Referred to Committee on Judiciary</w:t>
      </w:r>
    </w:p>
    <w:p w:rsidR="00F77B77" w:rsidRDefault="00F77B77" w:rsidP="00F77B77"/>
    <w:p w:rsidR="00F77B77" w:rsidRDefault="00F77B77" w:rsidP="00F77B77">
      <w:pPr>
        <w:keepNext/>
      </w:pPr>
      <w:bookmarkStart w:id="64" w:name="include_clip_start_95"/>
      <w:bookmarkEnd w:id="64"/>
      <w:r>
        <w:t>H. 3788 -- Reps. Willis and Moore: A BILL TO AMEND THE CODE OF LAWS OF SOUTH CAROLINA, 1976, BY ADDING SECTION 56-5-2925 SO AS TO PROVIDE THAT THE DRIVER OF A MOTOR VEHICLE WHO COMMITS ANY ACT FORBIDDEN BY LAW OR NEGLECTS ANY DUTY IMPOSED BY LAW RELATED TO DRIVING A MOTOR VEHICLE, IF THE ACT OR NEGLECT RESULTS IN GREAT BODILY HARM TO ANOTHER PERSON, IS GUILTY OF A MISDEMEANOR, TO PROVIDE THAT THE DRIVER OF A MOTOR VEHICLE WHO COMMITS ANY ACT FORBIDDEN BY LAW OR NEGLECTS ANY DUTY IMPOSED BY LAW RELATED TO DRIVING A MOTOR VEHICLE, IF THE ACT OR NEGLECT RESULTS IN THE DEATH OF ANOTHER PERSON, IS GUILTY OF A FELONY, AND TO PROVIDE APPROPRIATE PENALTIES; AND TO AMEND SECTION 56-5-2946, RELATING TO SUBMISSION TO TESTING FOR ALCOHOL OR DRUGS, SO AS TO PROVIDE THAT A PERSON MUST SUBMIT TO TESTING FOR ALCOHOL OR DRUGS IF THE PERSON COMMITS ANY ACT FORBIDDEN BY LAW OR NEGLECTS ANY DUTY IMPOSED BY LAW IN THE DRIVING OF A MOTOR VEHICLE AND THE ACT OR NEGLECT PROXIMATELY CAUSES GREAT BODILY INJURY OR DEATH TO ANOTHER PERSON.</w:t>
      </w:r>
    </w:p>
    <w:p w:rsidR="00F77B77" w:rsidRDefault="00F77B77" w:rsidP="00F77B77">
      <w:bookmarkStart w:id="65" w:name="include_clip_end_95"/>
      <w:bookmarkEnd w:id="65"/>
      <w:r>
        <w:t>Referred to Committee on Judiciary</w:t>
      </w:r>
    </w:p>
    <w:p w:rsidR="00F77B77" w:rsidRDefault="00F77B77" w:rsidP="00F77B77"/>
    <w:p w:rsidR="00F77B77" w:rsidRDefault="00F77B77" w:rsidP="00F77B77">
      <w:pPr>
        <w:keepNext/>
      </w:pPr>
      <w:bookmarkStart w:id="66" w:name="include_clip_start_97"/>
      <w:bookmarkEnd w:id="66"/>
      <w:r>
        <w:t xml:space="preserve">H. 3789 -- Reps. Willis, Allison, Bennett and Elliott: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w:t>
      </w:r>
      <w:r>
        <w:lastRenderedPageBreak/>
        <w:t>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F77B77" w:rsidRDefault="00F77B77" w:rsidP="00F77B77">
      <w:bookmarkStart w:id="67" w:name="include_clip_end_97"/>
      <w:bookmarkEnd w:id="67"/>
      <w:r>
        <w:t>Referred to Committee on Education and Public Works</w:t>
      </w:r>
    </w:p>
    <w:p w:rsidR="00F77B77" w:rsidRDefault="00F77B77" w:rsidP="00F77B77"/>
    <w:p w:rsidR="00F77B77" w:rsidRDefault="00F77B77" w:rsidP="00F77B77">
      <w:pPr>
        <w:keepNext/>
      </w:pPr>
      <w:bookmarkStart w:id="68" w:name="include_clip_start_99"/>
      <w:bookmarkEnd w:id="68"/>
      <w:r>
        <w:t>H. 3790 -- Reps. Anderson, Crawford, Hardee, Atkinson, McKnight, Johnson, Hewitt, Fry, McGinnis, Bailey, Clemmons and Hixon: A BILL TO AMEND SECTION 59-1-425, CODE OF LAWS OF SOUTH CAROLINA, 1976, RELATING TO THE AUTHORITY OF THE STATE DEPARTMENT OF EDUCATION TO WAIVE THREE SCHOOL DAYS MISSED FOR SNOW, EXTREME WEATHER CONDITIONS, OR OTHER DISRUPTIONS REQUIRING SCHOOLS TO CLOSE, SO AS TO REMOVE THE THREE DAY LIMIT AND LEAVE THE DECISION OF THE NUMBER OF SUCH WAIVERS TO GRANT WITHIN THE DISCRETION OF THE DEPARTMENT.</w:t>
      </w:r>
    </w:p>
    <w:p w:rsidR="00F77B77" w:rsidRDefault="00F77B77" w:rsidP="00F77B77">
      <w:bookmarkStart w:id="69" w:name="include_clip_end_99"/>
      <w:bookmarkEnd w:id="69"/>
      <w:r>
        <w:t>Referred to Committee on Education and Public Works</w:t>
      </w:r>
    </w:p>
    <w:p w:rsidR="00F77B77" w:rsidRDefault="00F77B77" w:rsidP="00F77B77"/>
    <w:p w:rsidR="00F77B77" w:rsidRDefault="00F77B77" w:rsidP="00F77B77">
      <w:pPr>
        <w:keepNext/>
      </w:pPr>
      <w:bookmarkStart w:id="70" w:name="include_clip_start_101"/>
      <w:bookmarkEnd w:id="70"/>
      <w:r>
        <w:t>H. 3794 -- Rep. Huggins: A BILL TO AMEND THE CODE OF LAWS OF SOUTH CAROLINA, 1976, BY ADDING SECTION 59-28-115 SO AS TO PROVIDE A NECESSARY DEFINITION IN THE "PARENTAL INVOLVEMENT IN THEIR CHILDREN'S EDUCATION ACT"; TO AMEND SECTION 59-28-180, RELATING TO PARENTAL EXPECTATIONS IN THE ACT, SO AS TO REQUIRE SCHOOLS PROVIDE PARENTS WITH A RELATED PLEDGE OF PARENTAL EXPECTATIONS DURING ANNUAL REGISTRATION BEGINNING WITH THE 2019-2020 SCHOOL YEAR.</w:t>
      </w:r>
    </w:p>
    <w:p w:rsidR="00F77B77" w:rsidRDefault="00F77B77" w:rsidP="00F77B77">
      <w:bookmarkStart w:id="71" w:name="include_clip_end_101"/>
      <w:bookmarkEnd w:id="71"/>
      <w:r>
        <w:t>Referred to Committee on Education and Public Works</w:t>
      </w:r>
    </w:p>
    <w:p w:rsidR="00F77B77" w:rsidRDefault="00F77B77" w:rsidP="00F77B77"/>
    <w:p w:rsidR="00F77B77" w:rsidRDefault="00F77B77" w:rsidP="00F77B77">
      <w:pPr>
        <w:keepNext/>
      </w:pPr>
      <w:bookmarkStart w:id="72" w:name="include_clip_start_103"/>
      <w:bookmarkEnd w:id="72"/>
      <w:r>
        <w:t xml:space="preserve">S. 94 -- Senators Campsen and Senn: A BILL TO AMEND SECTION 24-21-710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w:t>
      </w:r>
      <w:r>
        <w:lastRenderedPageBreak/>
        <w:t>FILM, VIDEOTAPE, OR WRITTEN OR OTHER ELECTRONIC INFORMATION SUBMITTED BY THE VICTIM OR THE VICTIM'S IMMEDIATE FAMILY MUST BE RETAINED BY THE BOARD AND MUST BE SUBMITTED AT SUBSEQUENT PAROLE HEARINGS UNLESS 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 AND TO AMEND 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p>
    <w:p w:rsidR="00F77B77" w:rsidRDefault="00F77B77" w:rsidP="00F77B77">
      <w:bookmarkStart w:id="73" w:name="include_clip_end_103"/>
      <w:bookmarkEnd w:id="73"/>
      <w:r>
        <w:t>Referred to Committee on Judiciary</w:t>
      </w:r>
    </w:p>
    <w:p w:rsidR="00F77B77" w:rsidRDefault="00F77B77" w:rsidP="00F77B77"/>
    <w:p w:rsidR="00F77B77" w:rsidRDefault="00F77B77" w:rsidP="00F77B77">
      <w:pPr>
        <w:keepNext/>
      </w:pPr>
      <w:bookmarkStart w:id="74" w:name="include_clip_start_105"/>
      <w:bookmarkEnd w:id="74"/>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77B77" w:rsidRDefault="00F77B77" w:rsidP="00F77B77">
      <w:bookmarkStart w:id="75" w:name="include_clip_end_105"/>
      <w:bookmarkEnd w:id="75"/>
      <w:r>
        <w:t>Referred to Committee on Ways and Means</w:t>
      </w:r>
    </w:p>
    <w:p w:rsidR="00F77B77" w:rsidRDefault="00F77B77" w:rsidP="00F77B77"/>
    <w:p w:rsidR="00B473C8" w:rsidRDefault="00B473C8" w:rsidP="00B473C8"/>
    <w:p w:rsidR="00B473C8" w:rsidRDefault="00B473C8" w:rsidP="00B473C8">
      <w:pPr>
        <w:jc w:val="center"/>
        <w:rPr>
          <w:b/>
        </w:rPr>
      </w:pPr>
      <w:r w:rsidRPr="00065B99">
        <w:rPr>
          <w:b/>
        </w:rPr>
        <w:t>ROLL CALL</w:t>
      </w:r>
    </w:p>
    <w:p w:rsidR="00B473C8" w:rsidRDefault="00B473C8" w:rsidP="00B473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473C8" w:rsidRPr="00065B99" w:rsidTr="00F056D6">
        <w:trPr>
          <w:jc w:val="right"/>
        </w:trPr>
        <w:tc>
          <w:tcPr>
            <w:tcW w:w="2179" w:type="dxa"/>
            <w:shd w:val="clear" w:color="auto" w:fill="auto"/>
          </w:tcPr>
          <w:p w:rsidR="00B473C8" w:rsidRPr="00065B99" w:rsidRDefault="00B473C8" w:rsidP="00F056D6">
            <w:pPr>
              <w:ind w:firstLine="0"/>
            </w:pPr>
            <w:bookmarkStart w:id="76" w:name="vote_start2"/>
            <w:bookmarkEnd w:id="76"/>
            <w:r>
              <w:t>Allison</w:t>
            </w:r>
          </w:p>
        </w:tc>
        <w:tc>
          <w:tcPr>
            <w:tcW w:w="2179" w:type="dxa"/>
            <w:shd w:val="clear" w:color="auto" w:fill="auto"/>
          </w:tcPr>
          <w:p w:rsidR="00B473C8" w:rsidRPr="00065B99" w:rsidRDefault="00B473C8" w:rsidP="00F056D6">
            <w:pPr>
              <w:ind w:firstLine="0"/>
            </w:pPr>
            <w:r>
              <w:t>Anderson</w:t>
            </w:r>
          </w:p>
        </w:tc>
        <w:tc>
          <w:tcPr>
            <w:tcW w:w="2180" w:type="dxa"/>
            <w:shd w:val="clear" w:color="auto" w:fill="auto"/>
          </w:tcPr>
          <w:p w:rsidR="00B473C8" w:rsidRPr="00065B99" w:rsidRDefault="00B473C8" w:rsidP="00F056D6">
            <w:pPr>
              <w:ind w:firstLine="0"/>
            </w:pPr>
            <w:r>
              <w:t>Atkinson</w:t>
            </w:r>
          </w:p>
        </w:tc>
      </w:tr>
      <w:tr w:rsidR="00B473C8" w:rsidRPr="00065B99" w:rsidTr="00F056D6">
        <w:tblPrEx>
          <w:jc w:val="left"/>
        </w:tblPrEx>
        <w:tc>
          <w:tcPr>
            <w:tcW w:w="2179" w:type="dxa"/>
            <w:shd w:val="clear" w:color="auto" w:fill="auto"/>
          </w:tcPr>
          <w:p w:rsidR="00B473C8" w:rsidRPr="00065B99" w:rsidRDefault="00B473C8" w:rsidP="00F056D6">
            <w:pPr>
              <w:ind w:firstLine="0"/>
            </w:pPr>
            <w:r>
              <w:t>Bailey</w:t>
            </w:r>
          </w:p>
        </w:tc>
        <w:tc>
          <w:tcPr>
            <w:tcW w:w="2179" w:type="dxa"/>
            <w:shd w:val="clear" w:color="auto" w:fill="auto"/>
          </w:tcPr>
          <w:p w:rsidR="00B473C8" w:rsidRPr="00065B99" w:rsidRDefault="00B473C8" w:rsidP="00F056D6">
            <w:pPr>
              <w:ind w:firstLine="0"/>
            </w:pPr>
            <w:r>
              <w:t>Bales</w:t>
            </w:r>
          </w:p>
        </w:tc>
        <w:tc>
          <w:tcPr>
            <w:tcW w:w="2180" w:type="dxa"/>
            <w:shd w:val="clear" w:color="auto" w:fill="auto"/>
          </w:tcPr>
          <w:p w:rsidR="00B473C8" w:rsidRPr="00065B99" w:rsidRDefault="00B473C8" w:rsidP="00F056D6">
            <w:pPr>
              <w:ind w:firstLine="0"/>
            </w:pPr>
            <w:r>
              <w:t>Ballentine</w:t>
            </w:r>
          </w:p>
        </w:tc>
      </w:tr>
      <w:tr w:rsidR="00B473C8" w:rsidRPr="00065B99" w:rsidTr="00F056D6">
        <w:tblPrEx>
          <w:jc w:val="left"/>
        </w:tblPrEx>
        <w:tc>
          <w:tcPr>
            <w:tcW w:w="2179" w:type="dxa"/>
            <w:shd w:val="clear" w:color="auto" w:fill="auto"/>
          </w:tcPr>
          <w:p w:rsidR="00B473C8" w:rsidRPr="00065B99" w:rsidRDefault="00B473C8" w:rsidP="00F056D6">
            <w:pPr>
              <w:ind w:firstLine="0"/>
            </w:pPr>
            <w:r>
              <w:t>Bamberg</w:t>
            </w:r>
          </w:p>
        </w:tc>
        <w:tc>
          <w:tcPr>
            <w:tcW w:w="2179" w:type="dxa"/>
            <w:shd w:val="clear" w:color="auto" w:fill="auto"/>
          </w:tcPr>
          <w:p w:rsidR="00B473C8" w:rsidRPr="00065B99" w:rsidRDefault="00B473C8" w:rsidP="00F056D6">
            <w:pPr>
              <w:ind w:firstLine="0"/>
            </w:pPr>
            <w:r>
              <w:t>Bannister</w:t>
            </w:r>
          </w:p>
        </w:tc>
        <w:tc>
          <w:tcPr>
            <w:tcW w:w="2180" w:type="dxa"/>
            <w:shd w:val="clear" w:color="auto" w:fill="auto"/>
          </w:tcPr>
          <w:p w:rsidR="00B473C8" w:rsidRPr="00065B99" w:rsidRDefault="00B473C8" w:rsidP="00F056D6">
            <w:pPr>
              <w:ind w:firstLine="0"/>
            </w:pPr>
            <w:r>
              <w:t>Bennett</w:t>
            </w:r>
          </w:p>
        </w:tc>
      </w:tr>
      <w:tr w:rsidR="00B473C8" w:rsidRPr="00065B99" w:rsidTr="00F056D6">
        <w:tblPrEx>
          <w:jc w:val="left"/>
        </w:tblPrEx>
        <w:tc>
          <w:tcPr>
            <w:tcW w:w="2179" w:type="dxa"/>
            <w:shd w:val="clear" w:color="auto" w:fill="auto"/>
          </w:tcPr>
          <w:p w:rsidR="00B473C8" w:rsidRPr="00065B99" w:rsidRDefault="00B473C8" w:rsidP="00F056D6">
            <w:pPr>
              <w:ind w:firstLine="0"/>
            </w:pPr>
            <w:r>
              <w:lastRenderedPageBreak/>
              <w:t>Bernstein</w:t>
            </w:r>
          </w:p>
        </w:tc>
        <w:tc>
          <w:tcPr>
            <w:tcW w:w="2179" w:type="dxa"/>
            <w:shd w:val="clear" w:color="auto" w:fill="auto"/>
          </w:tcPr>
          <w:p w:rsidR="00B473C8" w:rsidRPr="00065B99" w:rsidRDefault="00B473C8" w:rsidP="00F056D6">
            <w:pPr>
              <w:ind w:firstLine="0"/>
            </w:pPr>
            <w:r>
              <w:t>Blackwell</w:t>
            </w:r>
          </w:p>
        </w:tc>
        <w:tc>
          <w:tcPr>
            <w:tcW w:w="2180" w:type="dxa"/>
            <w:shd w:val="clear" w:color="auto" w:fill="auto"/>
          </w:tcPr>
          <w:p w:rsidR="00B473C8" w:rsidRPr="00065B99" w:rsidRDefault="00B473C8" w:rsidP="00F056D6">
            <w:pPr>
              <w:ind w:firstLine="0"/>
            </w:pPr>
            <w:r>
              <w:t>Bradley</w:t>
            </w:r>
          </w:p>
        </w:tc>
      </w:tr>
      <w:tr w:rsidR="00B473C8" w:rsidRPr="00065B99" w:rsidTr="00F056D6">
        <w:tblPrEx>
          <w:jc w:val="left"/>
        </w:tblPrEx>
        <w:tc>
          <w:tcPr>
            <w:tcW w:w="2179" w:type="dxa"/>
            <w:shd w:val="clear" w:color="auto" w:fill="auto"/>
          </w:tcPr>
          <w:p w:rsidR="00B473C8" w:rsidRPr="00065B99" w:rsidRDefault="00B473C8" w:rsidP="00F056D6">
            <w:pPr>
              <w:ind w:firstLine="0"/>
            </w:pPr>
            <w:r>
              <w:t>Brawley</w:t>
            </w:r>
          </w:p>
        </w:tc>
        <w:tc>
          <w:tcPr>
            <w:tcW w:w="2179" w:type="dxa"/>
            <w:shd w:val="clear" w:color="auto" w:fill="auto"/>
          </w:tcPr>
          <w:p w:rsidR="00B473C8" w:rsidRPr="00065B99" w:rsidRDefault="00B473C8" w:rsidP="00F056D6">
            <w:pPr>
              <w:ind w:firstLine="0"/>
            </w:pPr>
            <w:r>
              <w:t>Brown</w:t>
            </w:r>
          </w:p>
        </w:tc>
        <w:tc>
          <w:tcPr>
            <w:tcW w:w="2180" w:type="dxa"/>
            <w:shd w:val="clear" w:color="auto" w:fill="auto"/>
          </w:tcPr>
          <w:p w:rsidR="00B473C8" w:rsidRPr="00065B99" w:rsidRDefault="00B473C8" w:rsidP="00F056D6">
            <w:pPr>
              <w:ind w:firstLine="0"/>
            </w:pPr>
            <w:r>
              <w:t>Bryant</w:t>
            </w:r>
          </w:p>
        </w:tc>
      </w:tr>
      <w:tr w:rsidR="00B473C8" w:rsidRPr="00065B99" w:rsidTr="00F056D6">
        <w:tblPrEx>
          <w:jc w:val="left"/>
        </w:tblPrEx>
        <w:tc>
          <w:tcPr>
            <w:tcW w:w="2179" w:type="dxa"/>
            <w:shd w:val="clear" w:color="auto" w:fill="auto"/>
          </w:tcPr>
          <w:p w:rsidR="00B473C8" w:rsidRPr="00065B99" w:rsidRDefault="00B473C8" w:rsidP="00F056D6">
            <w:pPr>
              <w:ind w:firstLine="0"/>
            </w:pPr>
            <w:r>
              <w:t>Burns</w:t>
            </w:r>
          </w:p>
        </w:tc>
        <w:tc>
          <w:tcPr>
            <w:tcW w:w="2179" w:type="dxa"/>
            <w:shd w:val="clear" w:color="auto" w:fill="auto"/>
          </w:tcPr>
          <w:p w:rsidR="00B473C8" w:rsidRPr="00065B99" w:rsidRDefault="00B473C8" w:rsidP="00F056D6">
            <w:pPr>
              <w:ind w:firstLine="0"/>
            </w:pPr>
            <w:r>
              <w:t>Calhoon</w:t>
            </w:r>
          </w:p>
        </w:tc>
        <w:tc>
          <w:tcPr>
            <w:tcW w:w="2180" w:type="dxa"/>
            <w:shd w:val="clear" w:color="auto" w:fill="auto"/>
          </w:tcPr>
          <w:p w:rsidR="00B473C8" w:rsidRPr="00065B99" w:rsidRDefault="00B473C8" w:rsidP="00F056D6">
            <w:pPr>
              <w:ind w:firstLine="0"/>
            </w:pPr>
            <w:r>
              <w:t>Caskey</w:t>
            </w:r>
          </w:p>
        </w:tc>
      </w:tr>
      <w:tr w:rsidR="00B473C8" w:rsidRPr="00065B99" w:rsidTr="00F056D6">
        <w:tblPrEx>
          <w:jc w:val="left"/>
        </w:tblPrEx>
        <w:tc>
          <w:tcPr>
            <w:tcW w:w="2179" w:type="dxa"/>
            <w:shd w:val="clear" w:color="auto" w:fill="auto"/>
          </w:tcPr>
          <w:p w:rsidR="00B473C8" w:rsidRPr="00065B99" w:rsidRDefault="00B473C8" w:rsidP="00F056D6">
            <w:pPr>
              <w:ind w:firstLine="0"/>
            </w:pPr>
            <w:r>
              <w:t>Chellis</w:t>
            </w:r>
          </w:p>
        </w:tc>
        <w:tc>
          <w:tcPr>
            <w:tcW w:w="2179" w:type="dxa"/>
            <w:shd w:val="clear" w:color="auto" w:fill="auto"/>
          </w:tcPr>
          <w:p w:rsidR="00B473C8" w:rsidRPr="00065B99" w:rsidRDefault="00B473C8" w:rsidP="00F056D6">
            <w:pPr>
              <w:ind w:firstLine="0"/>
            </w:pPr>
            <w:r>
              <w:t>Chumley</w:t>
            </w:r>
          </w:p>
        </w:tc>
        <w:tc>
          <w:tcPr>
            <w:tcW w:w="2180" w:type="dxa"/>
            <w:shd w:val="clear" w:color="auto" w:fill="auto"/>
          </w:tcPr>
          <w:p w:rsidR="00B473C8" w:rsidRPr="00065B99" w:rsidRDefault="00B473C8" w:rsidP="00F056D6">
            <w:pPr>
              <w:ind w:firstLine="0"/>
            </w:pPr>
            <w:r>
              <w:t>Clary</w:t>
            </w:r>
          </w:p>
        </w:tc>
      </w:tr>
      <w:tr w:rsidR="00B473C8" w:rsidRPr="00065B99" w:rsidTr="00F056D6">
        <w:tblPrEx>
          <w:jc w:val="left"/>
        </w:tblPrEx>
        <w:tc>
          <w:tcPr>
            <w:tcW w:w="2179" w:type="dxa"/>
            <w:shd w:val="clear" w:color="auto" w:fill="auto"/>
          </w:tcPr>
          <w:p w:rsidR="00B473C8" w:rsidRPr="00065B99" w:rsidRDefault="00B473C8" w:rsidP="00F056D6">
            <w:pPr>
              <w:ind w:firstLine="0"/>
            </w:pPr>
            <w:r>
              <w:t>Clemmons</w:t>
            </w:r>
          </w:p>
        </w:tc>
        <w:tc>
          <w:tcPr>
            <w:tcW w:w="2179" w:type="dxa"/>
            <w:shd w:val="clear" w:color="auto" w:fill="auto"/>
          </w:tcPr>
          <w:p w:rsidR="00B473C8" w:rsidRPr="00065B99" w:rsidRDefault="00B473C8" w:rsidP="00F056D6">
            <w:pPr>
              <w:ind w:firstLine="0"/>
            </w:pPr>
            <w:r>
              <w:t>Clyburn</w:t>
            </w:r>
          </w:p>
        </w:tc>
        <w:tc>
          <w:tcPr>
            <w:tcW w:w="2180" w:type="dxa"/>
            <w:shd w:val="clear" w:color="auto" w:fill="auto"/>
          </w:tcPr>
          <w:p w:rsidR="00B473C8" w:rsidRPr="00065B99" w:rsidRDefault="00B473C8" w:rsidP="00F056D6">
            <w:pPr>
              <w:ind w:firstLine="0"/>
            </w:pPr>
            <w:r>
              <w:t>Cobb-Hunter</w:t>
            </w:r>
          </w:p>
        </w:tc>
      </w:tr>
      <w:tr w:rsidR="00B473C8" w:rsidRPr="00065B99" w:rsidTr="00F056D6">
        <w:tblPrEx>
          <w:jc w:val="left"/>
        </w:tblPrEx>
        <w:tc>
          <w:tcPr>
            <w:tcW w:w="2179" w:type="dxa"/>
            <w:shd w:val="clear" w:color="auto" w:fill="auto"/>
          </w:tcPr>
          <w:p w:rsidR="00B473C8" w:rsidRPr="00065B99" w:rsidRDefault="00B473C8" w:rsidP="00F056D6">
            <w:pPr>
              <w:ind w:firstLine="0"/>
            </w:pPr>
            <w:r>
              <w:t>Cogswell</w:t>
            </w:r>
          </w:p>
        </w:tc>
        <w:tc>
          <w:tcPr>
            <w:tcW w:w="2179" w:type="dxa"/>
            <w:shd w:val="clear" w:color="auto" w:fill="auto"/>
          </w:tcPr>
          <w:p w:rsidR="00B473C8" w:rsidRPr="00065B99" w:rsidRDefault="00B473C8" w:rsidP="00F056D6">
            <w:pPr>
              <w:ind w:firstLine="0"/>
            </w:pPr>
            <w:r>
              <w:t>Collins</w:t>
            </w:r>
          </w:p>
        </w:tc>
        <w:tc>
          <w:tcPr>
            <w:tcW w:w="2180" w:type="dxa"/>
            <w:shd w:val="clear" w:color="auto" w:fill="auto"/>
          </w:tcPr>
          <w:p w:rsidR="00B473C8" w:rsidRPr="00065B99" w:rsidRDefault="00B473C8" w:rsidP="00F056D6">
            <w:pPr>
              <w:ind w:firstLine="0"/>
            </w:pPr>
            <w:r>
              <w:t>B. Cox</w:t>
            </w:r>
          </w:p>
        </w:tc>
      </w:tr>
      <w:tr w:rsidR="00B473C8" w:rsidRPr="00065B99" w:rsidTr="00F056D6">
        <w:tblPrEx>
          <w:jc w:val="left"/>
        </w:tblPrEx>
        <w:tc>
          <w:tcPr>
            <w:tcW w:w="2179" w:type="dxa"/>
            <w:shd w:val="clear" w:color="auto" w:fill="auto"/>
          </w:tcPr>
          <w:p w:rsidR="00B473C8" w:rsidRPr="00065B99" w:rsidRDefault="00B473C8" w:rsidP="00F056D6">
            <w:pPr>
              <w:ind w:firstLine="0"/>
            </w:pPr>
            <w:r>
              <w:t>W. Cox</w:t>
            </w:r>
          </w:p>
        </w:tc>
        <w:tc>
          <w:tcPr>
            <w:tcW w:w="2179" w:type="dxa"/>
            <w:shd w:val="clear" w:color="auto" w:fill="auto"/>
          </w:tcPr>
          <w:p w:rsidR="00B473C8" w:rsidRPr="00065B99" w:rsidRDefault="00B473C8" w:rsidP="00F056D6">
            <w:pPr>
              <w:ind w:firstLine="0"/>
            </w:pPr>
            <w:r>
              <w:t>Crawford</w:t>
            </w:r>
          </w:p>
        </w:tc>
        <w:tc>
          <w:tcPr>
            <w:tcW w:w="2180" w:type="dxa"/>
            <w:shd w:val="clear" w:color="auto" w:fill="auto"/>
          </w:tcPr>
          <w:p w:rsidR="00B473C8" w:rsidRPr="00065B99" w:rsidRDefault="00B473C8" w:rsidP="00F056D6">
            <w:pPr>
              <w:ind w:firstLine="0"/>
            </w:pPr>
            <w:r>
              <w:t>Daning</w:t>
            </w:r>
          </w:p>
        </w:tc>
      </w:tr>
      <w:tr w:rsidR="00B473C8" w:rsidRPr="00065B99" w:rsidTr="00F056D6">
        <w:tblPrEx>
          <w:jc w:val="left"/>
        </w:tblPrEx>
        <w:tc>
          <w:tcPr>
            <w:tcW w:w="2179" w:type="dxa"/>
            <w:shd w:val="clear" w:color="auto" w:fill="auto"/>
          </w:tcPr>
          <w:p w:rsidR="00B473C8" w:rsidRPr="00065B99" w:rsidRDefault="00B473C8" w:rsidP="00F056D6">
            <w:pPr>
              <w:ind w:firstLine="0"/>
            </w:pPr>
            <w:r>
              <w:t>Davis</w:t>
            </w:r>
          </w:p>
        </w:tc>
        <w:tc>
          <w:tcPr>
            <w:tcW w:w="2179" w:type="dxa"/>
            <w:shd w:val="clear" w:color="auto" w:fill="auto"/>
          </w:tcPr>
          <w:p w:rsidR="00B473C8" w:rsidRPr="00065B99" w:rsidRDefault="00B473C8" w:rsidP="00F056D6">
            <w:pPr>
              <w:ind w:firstLine="0"/>
            </w:pPr>
            <w:r>
              <w:t>Dillard</w:t>
            </w:r>
          </w:p>
        </w:tc>
        <w:tc>
          <w:tcPr>
            <w:tcW w:w="2180" w:type="dxa"/>
            <w:shd w:val="clear" w:color="auto" w:fill="auto"/>
          </w:tcPr>
          <w:p w:rsidR="00B473C8" w:rsidRPr="00065B99" w:rsidRDefault="00B473C8" w:rsidP="00F056D6">
            <w:pPr>
              <w:ind w:firstLine="0"/>
            </w:pPr>
            <w:r>
              <w:t>Elliott</w:t>
            </w:r>
          </w:p>
        </w:tc>
      </w:tr>
      <w:tr w:rsidR="00B473C8" w:rsidRPr="00065B99" w:rsidTr="00F056D6">
        <w:tblPrEx>
          <w:jc w:val="left"/>
        </w:tblPrEx>
        <w:tc>
          <w:tcPr>
            <w:tcW w:w="2179" w:type="dxa"/>
            <w:shd w:val="clear" w:color="auto" w:fill="auto"/>
          </w:tcPr>
          <w:p w:rsidR="00B473C8" w:rsidRPr="00065B99" w:rsidRDefault="00B473C8" w:rsidP="00F056D6">
            <w:pPr>
              <w:ind w:firstLine="0"/>
            </w:pPr>
            <w:r>
              <w:t>Erickson</w:t>
            </w:r>
          </w:p>
        </w:tc>
        <w:tc>
          <w:tcPr>
            <w:tcW w:w="2179" w:type="dxa"/>
            <w:shd w:val="clear" w:color="auto" w:fill="auto"/>
          </w:tcPr>
          <w:p w:rsidR="00B473C8" w:rsidRPr="00065B99" w:rsidRDefault="00B473C8" w:rsidP="00F056D6">
            <w:pPr>
              <w:ind w:firstLine="0"/>
            </w:pPr>
            <w:r>
              <w:t>Felder</w:t>
            </w:r>
          </w:p>
        </w:tc>
        <w:tc>
          <w:tcPr>
            <w:tcW w:w="2180" w:type="dxa"/>
            <w:shd w:val="clear" w:color="auto" w:fill="auto"/>
          </w:tcPr>
          <w:p w:rsidR="00B473C8" w:rsidRPr="00065B99" w:rsidRDefault="00B473C8" w:rsidP="00F056D6">
            <w:pPr>
              <w:ind w:firstLine="0"/>
            </w:pPr>
            <w:r>
              <w:t>Finlay</w:t>
            </w:r>
          </w:p>
        </w:tc>
      </w:tr>
      <w:tr w:rsidR="00B473C8" w:rsidRPr="00065B99" w:rsidTr="00F056D6">
        <w:tblPrEx>
          <w:jc w:val="left"/>
        </w:tblPrEx>
        <w:tc>
          <w:tcPr>
            <w:tcW w:w="2179" w:type="dxa"/>
            <w:shd w:val="clear" w:color="auto" w:fill="auto"/>
          </w:tcPr>
          <w:p w:rsidR="00B473C8" w:rsidRPr="00065B99" w:rsidRDefault="00B473C8" w:rsidP="00F056D6">
            <w:pPr>
              <w:ind w:firstLine="0"/>
            </w:pPr>
            <w:r>
              <w:t>Forrest</w:t>
            </w:r>
          </w:p>
        </w:tc>
        <w:tc>
          <w:tcPr>
            <w:tcW w:w="2179" w:type="dxa"/>
            <w:shd w:val="clear" w:color="auto" w:fill="auto"/>
          </w:tcPr>
          <w:p w:rsidR="00B473C8" w:rsidRPr="00065B99" w:rsidRDefault="00B473C8" w:rsidP="00F056D6">
            <w:pPr>
              <w:ind w:firstLine="0"/>
            </w:pPr>
            <w:r>
              <w:t>Forrester</w:t>
            </w:r>
          </w:p>
        </w:tc>
        <w:tc>
          <w:tcPr>
            <w:tcW w:w="2180" w:type="dxa"/>
            <w:shd w:val="clear" w:color="auto" w:fill="auto"/>
          </w:tcPr>
          <w:p w:rsidR="00B473C8" w:rsidRPr="00065B99" w:rsidRDefault="00B473C8" w:rsidP="00F056D6">
            <w:pPr>
              <w:ind w:firstLine="0"/>
            </w:pPr>
            <w:r>
              <w:t>Fry</w:t>
            </w:r>
          </w:p>
        </w:tc>
      </w:tr>
      <w:tr w:rsidR="00B473C8" w:rsidRPr="00065B99" w:rsidTr="00F056D6">
        <w:tblPrEx>
          <w:jc w:val="left"/>
        </w:tblPrEx>
        <w:tc>
          <w:tcPr>
            <w:tcW w:w="2179" w:type="dxa"/>
            <w:shd w:val="clear" w:color="auto" w:fill="auto"/>
          </w:tcPr>
          <w:p w:rsidR="00B473C8" w:rsidRPr="00065B99" w:rsidRDefault="00B473C8" w:rsidP="00F056D6">
            <w:pPr>
              <w:ind w:firstLine="0"/>
            </w:pPr>
            <w:r>
              <w:t>Funderburk</w:t>
            </w:r>
          </w:p>
        </w:tc>
        <w:tc>
          <w:tcPr>
            <w:tcW w:w="2179" w:type="dxa"/>
            <w:shd w:val="clear" w:color="auto" w:fill="auto"/>
          </w:tcPr>
          <w:p w:rsidR="00B473C8" w:rsidRPr="00065B99" w:rsidRDefault="00B473C8" w:rsidP="00F056D6">
            <w:pPr>
              <w:ind w:firstLine="0"/>
            </w:pPr>
            <w:r>
              <w:t>Gagnon</w:t>
            </w:r>
          </w:p>
        </w:tc>
        <w:tc>
          <w:tcPr>
            <w:tcW w:w="2180" w:type="dxa"/>
            <w:shd w:val="clear" w:color="auto" w:fill="auto"/>
          </w:tcPr>
          <w:p w:rsidR="00B473C8" w:rsidRPr="00065B99" w:rsidRDefault="00B473C8" w:rsidP="00F056D6">
            <w:pPr>
              <w:ind w:firstLine="0"/>
            </w:pPr>
            <w:r>
              <w:t>Garvin</w:t>
            </w:r>
          </w:p>
        </w:tc>
      </w:tr>
      <w:tr w:rsidR="00B473C8" w:rsidRPr="00065B99" w:rsidTr="00F056D6">
        <w:tblPrEx>
          <w:jc w:val="left"/>
        </w:tblPrEx>
        <w:tc>
          <w:tcPr>
            <w:tcW w:w="2179" w:type="dxa"/>
            <w:shd w:val="clear" w:color="auto" w:fill="auto"/>
          </w:tcPr>
          <w:p w:rsidR="00B473C8" w:rsidRPr="00065B99" w:rsidRDefault="00B473C8" w:rsidP="00F056D6">
            <w:pPr>
              <w:ind w:firstLine="0"/>
            </w:pPr>
            <w:r>
              <w:t>Gilliam</w:t>
            </w:r>
          </w:p>
        </w:tc>
        <w:tc>
          <w:tcPr>
            <w:tcW w:w="2179" w:type="dxa"/>
            <w:shd w:val="clear" w:color="auto" w:fill="auto"/>
          </w:tcPr>
          <w:p w:rsidR="00B473C8" w:rsidRPr="00065B99" w:rsidRDefault="00B473C8" w:rsidP="00F056D6">
            <w:pPr>
              <w:ind w:firstLine="0"/>
            </w:pPr>
            <w:r>
              <w:t>Govan</w:t>
            </w:r>
          </w:p>
        </w:tc>
        <w:tc>
          <w:tcPr>
            <w:tcW w:w="2180" w:type="dxa"/>
            <w:shd w:val="clear" w:color="auto" w:fill="auto"/>
          </w:tcPr>
          <w:p w:rsidR="00B473C8" w:rsidRPr="00065B99" w:rsidRDefault="00B473C8" w:rsidP="00F056D6">
            <w:pPr>
              <w:ind w:firstLine="0"/>
            </w:pPr>
            <w:r>
              <w:t>Hardee</w:t>
            </w:r>
          </w:p>
        </w:tc>
      </w:tr>
      <w:tr w:rsidR="00B473C8" w:rsidRPr="00065B99" w:rsidTr="00F056D6">
        <w:tblPrEx>
          <w:jc w:val="left"/>
        </w:tblPrEx>
        <w:tc>
          <w:tcPr>
            <w:tcW w:w="2179" w:type="dxa"/>
            <w:shd w:val="clear" w:color="auto" w:fill="auto"/>
          </w:tcPr>
          <w:p w:rsidR="00B473C8" w:rsidRPr="00065B99" w:rsidRDefault="00B473C8" w:rsidP="00F056D6">
            <w:pPr>
              <w:ind w:firstLine="0"/>
            </w:pPr>
            <w:r>
              <w:t>Hart</w:t>
            </w:r>
          </w:p>
        </w:tc>
        <w:tc>
          <w:tcPr>
            <w:tcW w:w="2179" w:type="dxa"/>
            <w:shd w:val="clear" w:color="auto" w:fill="auto"/>
          </w:tcPr>
          <w:p w:rsidR="00B473C8" w:rsidRPr="00065B99" w:rsidRDefault="00B473C8" w:rsidP="00F056D6">
            <w:pPr>
              <w:ind w:firstLine="0"/>
            </w:pPr>
            <w:r>
              <w:t>Hayes</w:t>
            </w:r>
          </w:p>
        </w:tc>
        <w:tc>
          <w:tcPr>
            <w:tcW w:w="2180" w:type="dxa"/>
            <w:shd w:val="clear" w:color="auto" w:fill="auto"/>
          </w:tcPr>
          <w:p w:rsidR="00B473C8" w:rsidRPr="00065B99" w:rsidRDefault="00B473C8" w:rsidP="00F056D6">
            <w:pPr>
              <w:ind w:firstLine="0"/>
            </w:pPr>
            <w:r>
              <w:t>Henderson-Myers</w:t>
            </w:r>
          </w:p>
        </w:tc>
      </w:tr>
      <w:tr w:rsidR="00B473C8" w:rsidRPr="00065B99" w:rsidTr="00F056D6">
        <w:tblPrEx>
          <w:jc w:val="left"/>
        </w:tblPrEx>
        <w:tc>
          <w:tcPr>
            <w:tcW w:w="2179" w:type="dxa"/>
            <w:shd w:val="clear" w:color="auto" w:fill="auto"/>
          </w:tcPr>
          <w:p w:rsidR="00B473C8" w:rsidRPr="00065B99" w:rsidRDefault="00B473C8" w:rsidP="00F056D6">
            <w:pPr>
              <w:ind w:firstLine="0"/>
            </w:pPr>
            <w:r>
              <w:t>Henegan</w:t>
            </w:r>
          </w:p>
        </w:tc>
        <w:tc>
          <w:tcPr>
            <w:tcW w:w="2179" w:type="dxa"/>
            <w:shd w:val="clear" w:color="auto" w:fill="auto"/>
          </w:tcPr>
          <w:p w:rsidR="00B473C8" w:rsidRPr="00065B99" w:rsidRDefault="00B473C8" w:rsidP="00F056D6">
            <w:pPr>
              <w:ind w:firstLine="0"/>
            </w:pPr>
            <w:r>
              <w:t>Herbkersman</w:t>
            </w:r>
          </w:p>
        </w:tc>
        <w:tc>
          <w:tcPr>
            <w:tcW w:w="2180" w:type="dxa"/>
            <w:shd w:val="clear" w:color="auto" w:fill="auto"/>
          </w:tcPr>
          <w:p w:rsidR="00B473C8" w:rsidRPr="00065B99" w:rsidRDefault="00B473C8" w:rsidP="00F056D6">
            <w:pPr>
              <w:ind w:firstLine="0"/>
            </w:pPr>
            <w:r>
              <w:t>Hewitt</w:t>
            </w:r>
          </w:p>
        </w:tc>
      </w:tr>
      <w:tr w:rsidR="00B473C8" w:rsidRPr="00065B99" w:rsidTr="00F056D6">
        <w:tblPrEx>
          <w:jc w:val="left"/>
        </w:tblPrEx>
        <w:tc>
          <w:tcPr>
            <w:tcW w:w="2179" w:type="dxa"/>
            <w:shd w:val="clear" w:color="auto" w:fill="auto"/>
          </w:tcPr>
          <w:p w:rsidR="00B473C8" w:rsidRPr="00065B99" w:rsidRDefault="00B473C8" w:rsidP="00F056D6">
            <w:pPr>
              <w:ind w:firstLine="0"/>
            </w:pPr>
            <w:r>
              <w:t>Hill</w:t>
            </w:r>
          </w:p>
        </w:tc>
        <w:tc>
          <w:tcPr>
            <w:tcW w:w="2179" w:type="dxa"/>
            <w:shd w:val="clear" w:color="auto" w:fill="auto"/>
          </w:tcPr>
          <w:p w:rsidR="00B473C8" w:rsidRPr="00065B99" w:rsidRDefault="00B473C8" w:rsidP="00F056D6">
            <w:pPr>
              <w:ind w:firstLine="0"/>
            </w:pPr>
            <w:r>
              <w:t>Hiott</w:t>
            </w:r>
          </w:p>
        </w:tc>
        <w:tc>
          <w:tcPr>
            <w:tcW w:w="2180" w:type="dxa"/>
            <w:shd w:val="clear" w:color="auto" w:fill="auto"/>
          </w:tcPr>
          <w:p w:rsidR="00B473C8" w:rsidRPr="00065B99" w:rsidRDefault="00B473C8" w:rsidP="00F056D6">
            <w:pPr>
              <w:ind w:firstLine="0"/>
            </w:pPr>
            <w:r>
              <w:t>Hixon</w:t>
            </w:r>
          </w:p>
        </w:tc>
      </w:tr>
      <w:tr w:rsidR="00B473C8" w:rsidRPr="00065B99" w:rsidTr="00F056D6">
        <w:tblPrEx>
          <w:jc w:val="left"/>
        </w:tblPrEx>
        <w:tc>
          <w:tcPr>
            <w:tcW w:w="2179" w:type="dxa"/>
            <w:shd w:val="clear" w:color="auto" w:fill="auto"/>
          </w:tcPr>
          <w:p w:rsidR="00B473C8" w:rsidRPr="00065B99" w:rsidRDefault="00B473C8" w:rsidP="00F056D6">
            <w:pPr>
              <w:ind w:firstLine="0"/>
            </w:pPr>
            <w:r>
              <w:t>Hosey</w:t>
            </w:r>
          </w:p>
        </w:tc>
        <w:tc>
          <w:tcPr>
            <w:tcW w:w="2179" w:type="dxa"/>
            <w:shd w:val="clear" w:color="auto" w:fill="auto"/>
          </w:tcPr>
          <w:p w:rsidR="00B473C8" w:rsidRPr="00065B99" w:rsidRDefault="00B473C8" w:rsidP="00F056D6">
            <w:pPr>
              <w:ind w:firstLine="0"/>
            </w:pPr>
            <w:r>
              <w:t>Howard</w:t>
            </w:r>
          </w:p>
        </w:tc>
        <w:tc>
          <w:tcPr>
            <w:tcW w:w="2180" w:type="dxa"/>
            <w:shd w:val="clear" w:color="auto" w:fill="auto"/>
          </w:tcPr>
          <w:p w:rsidR="00B473C8" w:rsidRPr="00065B99" w:rsidRDefault="00B473C8" w:rsidP="00F056D6">
            <w:pPr>
              <w:ind w:firstLine="0"/>
            </w:pPr>
            <w:r>
              <w:t>Huggins</w:t>
            </w:r>
          </w:p>
        </w:tc>
      </w:tr>
      <w:tr w:rsidR="00B473C8" w:rsidRPr="00065B99" w:rsidTr="00F056D6">
        <w:tblPrEx>
          <w:jc w:val="left"/>
        </w:tblPrEx>
        <w:tc>
          <w:tcPr>
            <w:tcW w:w="2179" w:type="dxa"/>
            <w:shd w:val="clear" w:color="auto" w:fill="auto"/>
          </w:tcPr>
          <w:p w:rsidR="00B473C8" w:rsidRPr="00065B99" w:rsidRDefault="00B473C8" w:rsidP="00F056D6">
            <w:pPr>
              <w:ind w:firstLine="0"/>
            </w:pPr>
            <w:r>
              <w:t>Hyde</w:t>
            </w:r>
          </w:p>
        </w:tc>
        <w:tc>
          <w:tcPr>
            <w:tcW w:w="2179" w:type="dxa"/>
            <w:shd w:val="clear" w:color="auto" w:fill="auto"/>
          </w:tcPr>
          <w:p w:rsidR="00B473C8" w:rsidRPr="00065B99" w:rsidRDefault="00B473C8" w:rsidP="00F056D6">
            <w:pPr>
              <w:ind w:firstLine="0"/>
            </w:pPr>
            <w:r>
              <w:t>Jefferson</w:t>
            </w:r>
          </w:p>
        </w:tc>
        <w:tc>
          <w:tcPr>
            <w:tcW w:w="2180" w:type="dxa"/>
            <w:shd w:val="clear" w:color="auto" w:fill="auto"/>
          </w:tcPr>
          <w:p w:rsidR="00B473C8" w:rsidRPr="00065B99" w:rsidRDefault="00B473C8" w:rsidP="00F056D6">
            <w:pPr>
              <w:ind w:firstLine="0"/>
            </w:pPr>
            <w:r>
              <w:t>Johnson</w:t>
            </w:r>
          </w:p>
        </w:tc>
      </w:tr>
      <w:tr w:rsidR="00B473C8" w:rsidRPr="00065B99" w:rsidTr="00F056D6">
        <w:tblPrEx>
          <w:jc w:val="left"/>
        </w:tblPrEx>
        <w:tc>
          <w:tcPr>
            <w:tcW w:w="2179" w:type="dxa"/>
            <w:shd w:val="clear" w:color="auto" w:fill="auto"/>
          </w:tcPr>
          <w:p w:rsidR="00B473C8" w:rsidRPr="00065B99" w:rsidRDefault="00B473C8" w:rsidP="00F056D6">
            <w:pPr>
              <w:ind w:firstLine="0"/>
            </w:pPr>
            <w:r>
              <w:t>Jordan</w:t>
            </w:r>
          </w:p>
        </w:tc>
        <w:tc>
          <w:tcPr>
            <w:tcW w:w="2179" w:type="dxa"/>
            <w:shd w:val="clear" w:color="auto" w:fill="auto"/>
          </w:tcPr>
          <w:p w:rsidR="00B473C8" w:rsidRPr="00065B99" w:rsidRDefault="00B473C8" w:rsidP="00F056D6">
            <w:pPr>
              <w:ind w:firstLine="0"/>
            </w:pPr>
            <w:r>
              <w:t>Kimmons</w:t>
            </w:r>
          </w:p>
        </w:tc>
        <w:tc>
          <w:tcPr>
            <w:tcW w:w="2180" w:type="dxa"/>
            <w:shd w:val="clear" w:color="auto" w:fill="auto"/>
          </w:tcPr>
          <w:p w:rsidR="00B473C8" w:rsidRPr="00065B99" w:rsidRDefault="00B473C8" w:rsidP="00F056D6">
            <w:pPr>
              <w:ind w:firstLine="0"/>
            </w:pPr>
            <w:r>
              <w:t>King</w:t>
            </w:r>
          </w:p>
        </w:tc>
      </w:tr>
      <w:tr w:rsidR="00B473C8" w:rsidRPr="00065B99" w:rsidTr="00F056D6">
        <w:tblPrEx>
          <w:jc w:val="left"/>
        </w:tblPrEx>
        <w:tc>
          <w:tcPr>
            <w:tcW w:w="2179" w:type="dxa"/>
            <w:shd w:val="clear" w:color="auto" w:fill="auto"/>
          </w:tcPr>
          <w:p w:rsidR="00B473C8" w:rsidRPr="00065B99" w:rsidRDefault="00B473C8" w:rsidP="00F056D6">
            <w:pPr>
              <w:ind w:firstLine="0"/>
            </w:pPr>
            <w:r>
              <w:t>Kirby</w:t>
            </w:r>
          </w:p>
        </w:tc>
        <w:tc>
          <w:tcPr>
            <w:tcW w:w="2179" w:type="dxa"/>
            <w:shd w:val="clear" w:color="auto" w:fill="auto"/>
          </w:tcPr>
          <w:p w:rsidR="00B473C8" w:rsidRPr="00065B99" w:rsidRDefault="00B473C8" w:rsidP="00F056D6">
            <w:pPr>
              <w:ind w:firstLine="0"/>
            </w:pPr>
            <w:r>
              <w:t>Ligon</w:t>
            </w:r>
          </w:p>
        </w:tc>
        <w:tc>
          <w:tcPr>
            <w:tcW w:w="2180" w:type="dxa"/>
            <w:shd w:val="clear" w:color="auto" w:fill="auto"/>
          </w:tcPr>
          <w:p w:rsidR="00B473C8" w:rsidRPr="00065B99" w:rsidRDefault="00B473C8" w:rsidP="00F056D6">
            <w:pPr>
              <w:ind w:firstLine="0"/>
            </w:pPr>
            <w:r>
              <w:t>Loftis</w:t>
            </w:r>
          </w:p>
        </w:tc>
      </w:tr>
      <w:tr w:rsidR="00B473C8" w:rsidRPr="00065B99" w:rsidTr="00F056D6">
        <w:tblPrEx>
          <w:jc w:val="left"/>
        </w:tblPrEx>
        <w:tc>
          <w:tcPr>
            <w:tcW w:w="2179" w:type="dxa"/>
            <w:shd w:val="clear" w:color="auto" w:fill="auto"/>
          </w:tcPr>
          <w:p w:rsidR="00B473C8" w:rsidRPr="00065B99" w:rsidRDefault="00B473C8" w:rsidP="00F056D6">
            <w:pPr>
              <w:ind w:firstLine="0"/>
            </w:pPr>
            <w:r>
              <w:t>Long</w:t>
            </w:r>
          </w:p>
        </w:tc>
        <w:tc>
          <w:tcPr>
            <w:tcW w:w="2179" w:type="dxa"/>
            <w:shd w:val="clear" w:color="auto" w:fill="auto"/>
          </w:tcPr>
          <w:p w:rsidR="00B473C8" w:rsidRPr="00065B99" w:rsidRDefault="00B473C8" w:rsidP="00F056D6">
            <w:pPr>
              <w:ind w:firstLine="0"/>
            </w:pPr>
            <w:r>
              <w:t>Lowe</w:t>
            </w:r>
          </w:p>
        </w:tc>
        <w:tc>
          <w:tcPr>
            <w:tcW w:w="2180" w:type="dxa"/>
            <w:shd w:val="clear" w:color="auto" w:fill="auto"/>
          </w:tcPr>
          <w:p w:rsidR="00B473C8" w:rsidRPr="00065B99" w:rsidRDefault="00B473C8" w:rsidP="00F056D6">
            <w:pPr>
              <w:ind w:firstLine="0"/>
            </w:pPr>
            <w:r>
              <w:t>Lucas</w:t>
            </w:r>
          </w:p>
        </w:tc>
      </w:tr>
      <w:tr w:rsidR="00B473C8" w:rsidRPr="00065B99" w:rsidTr="00F056D6">
        <w:tblPrEx>
          <w:jc w:val="left"/>
        </w:tblPrEx>
        <w:tc>
          <w:tcPr>
            <w:tcW w:w="2179" w:type="dxa"/>
            <w:shd w:val="clear" w:color="auto" w:fill="auto"/>
          </w:tcPr>
          <w:p w:rsidR="00B473C8" w:rsidRPr="00065B99" w:rsidRDefault="00B473C8" w:rsidP="00F056D6">
            <w:pPr>
              <w:ind w:firstLine="0"/>
            </w:pPr>
            <w:r>
              <w:t>Mace</w:t>
            </w:r>
          </w:p>
        </w:tc>
        <w:tc>
          <w:tcPr>
            <w:tcW w:w="2179" w:type="dxa"/>
            <w:shd w:val="clear" w:color="auto" w:fill="auto"/>
          </w:tcPr>
          <w:p w:rsidR="00B473C8" w:rsidRPr="00065B99" w:rsidRDefault="00B473C8" w:rsidP="00F056D6">
            <w:pPr>
              <w:ind w:firstLine="0"/>
            </w:pPr>
            <w:r>
              <w:t>Mack</w:t>
            </w:r>
          </w:p>
        </w:tc>
        <w:tc>
          <w:tcPr>
            <w:tcW w:w="2180" w:type="dxa"/>
            <w:shd w:val="clear" w:color="auto" w:fill="auto"/>
          </w:tcPr>
          <w:p w:rsidR="00B473C8" w:rsidRPr="00065B99" w:rsidRDefault="00B473C8" w:rsidP="00F056D6">
            <w:pPr>
              <w:ind w:firstLine="0"/>
            </w:pPr>
            <w:r>
              <w:t>Magnuson</w:t>
            </w:r>
          </w:p>
        </w:tc>
      </w:tr>
      <w:tr w:rsidR="00B473C8" w:rsidRPr="00065B99" w:rsidTr="00F056D6">
        <w:tblPrEx>
          <w:jc w:val="left"/>
        </w:tblPrEx>
        <w:tc>
          <w:tcPr>
            <w:tcW w:w="2179" w:type="dxa"/>
            <w:shd w:val="clear" w:color="auto" w:fill="auto"/>
          </w:tcPr>
          <w:p w:rsidR="00B473C8" w:rsidRPr="00065B99" w:rsidRDefault="00B473C8" w:rsidP="00F056D6">
            <w:pPr>
              <w:ind w:firstLine="0"/>
            </w:pPr>
            <w:r>
              <w:t>Martin</w:t>
            </w:r>
          </w:p>
        </w:tc>
        <w:tc>
          <w:tcPr>
            <w:tcW w:w="2179" w:type="dxa"/>
            <w:shd w:val="clear" w:color="auto" w:fill="auto"/>
          </w:tcPr>
          <w:p w:rsidR="00B473C8" w:rsidRPr="00065B99" w:rsidRDefault="00B473C8" w:rsidP="00F056D6">
            <w:pPr>
              <w:ind w:firstLine="0"/>
            </w:pPr>
            <w:r>
              <w:t>McCoy</w:t>
            </w:r>
          </w:p>
        </w:tc>
        <w:tc>
          <w:tcPr>
            <w:tcW w:w="2180" w:type="dxa"/>
            <w:shd w:val="clear" w:color="auto" w:fill="auto"/>
          </w:tcPr>
          <w:p w:rsidR="00B473C8" w:rsidRPr="00065B99" w:rsidRDefault="00B473C8" w:rsidP="00F056D6">
            <w:pPr>
              <w:ind w:firstLine="0"/>
            </w:pPr>
            <w:r>
              <w:t>McCravy</w:t>
            </w:r>
          </w:p>
        </w:tc>
      </w:tr>
      <w:tr w:rsidR="00B473C8" w:rsidRPr="00065B99" w:rsidTr="00F056D6">
        <w:tblPrEx>
          <w:jc w:val="left"/>
        </w:tblPrEx>
        <w:tc>
          <w:tcPr>
            <w:tcW w:w="2179" w:type="dxa"/>
            <w:shd w:val="clear" w:color="auto" w:fill="auto"/>
          </w:tcPr>
          <w:p w:rsidR="00B473C8" w:rsidRPr="00065B99" w:rsidRDefault="00B473C8" w:rsidP="00F056D6">
            <w:pPr>
              <w:ind w:firstLine="0"/>
            </w:pPr>
            <w:r>
              <w:t>McDaniel</w:t>
            </w:r>
          </w:p>
        </w:tc>
        <w:tc>
          <w:tcPr>
            <w:tcW w:w="2179" w:type="dxa"/>
            <w:shd w:val="clear" w:color="auto" w:fill="auto"/>
          </w:tcPr>
          <w:p w:rsidR="00B473C8" w:rsidRPr="00065B99" w:rsidRDefault="00B473C8" w:rsidP="00F056D6">
            <w:pPr>
              <w:ind w:firstLine="0"/>
            </w:pPr>
            <w:r>
              <w:t>McGinnis</w:t>
            </w:r>
          </w:p>
        </w:tc>
        <w:tc>
          <w:tcPr>
            <w:tcW w:w="2180" w:type="dxa"/>
            <w:shd w:val="clear" w:color="auto" w:fill="auto"/>
          </w:tcPr>
          <w:p w:rsidR="00B473C8" w:rsidRPr="00065B99" w:rsidRDefault="00B473C8" w:rsidP="00F056D6">
            <w:pPr>
              <w:ind w:firstLine="0"/>
            </w:pPr>
            <w:r>
              <w:t>McKnight</w:t>
            </w:r>
          </w:p>
        </w:tc>
      </w:tr>
      <w:tr w:rsidR="00B473C8" w:rsidRPr="00065B99" w:rsidTr="00F056D6">
        <w:tblPrEx>
          <w:jc w:val="left"/>
        </w:tblPrEx>
        <w:tc>
          <w:tcPr>
            <w:tcW w:w="2179" w:type="dxa"/>
            <w:shd w:val="clear" w:color="auto" w:fill="auto"/>
          </w:tcPr>
          <w:p w:rsidR="00B473C8" w:rsidRPr="00065B99" w:rsidRDefault="00B473C8" w:rsidP="00F056D6">
            <w:pPr>
              <w:ind w:firstLine="0"/>
            </w:pPr>
            <w:r>
              <w:t>Moore</w:t>
            </w:r>
          </w:p>
        </w:tc>
        <w:tc>
          <w:tcPr>
            <w:tcW w:w="2179" w:type="dxa"/>
            <w:shd w:val="clear" w:color="auto" w:fill="auto"/>
          </w:tcPr>
          <w:p w:rsidR="00B473C8" w:rsidRPr="00065B99" w:rsidRDefault="00B473C8" w:rsidP="00F056D6">
            <w:pPr>
              <w:ind w:firstLine="0"/>
            </w:pPr>
            <w:r>
              <w:t>Morgan</w:t>
            </w:r>
          </w:p>
        </w:tc>
        <w:tc>
          <w:tcPr>
            <w:tcW w:w="2180" w:type="dxa"/>
            <w:shd w:val="clear" w:color="auto" w:fill="auto"/>
          </w:tcPr>
          <w:p w:rsidR="00B473C8" w:rsidRPr="00065B99" w:rsidRDefault="00B473C8" w:rsidP="00F056D6">
            <w:pPr>
              <w:ind w:firstLine="0"/>
            </w:pPr>
            <w:r>
              <w:t>D. C. Moss</w:t>
            </w:r>
          </w:p>
        </w:tc>
      </w:tr>
      <w:tr w:rsidR="00B473C8" w:rsidRPr="00065B99" w:rsidTr="00F056D6">
        <w:tblPrEx>
          <w:jc w:val="left"/>
        </w:tblPrEx>
        <w:tc>
          <w:tcPr>
            <w:tcW w:w="2179" w:type="dxa"/>
            <w:shd w:val="clear" w:color="auto" w:fill="auto"/>
          </w:tcPr>
          <w:p w:rsidR="00B473C8" w:rsidRPr="00065B99" w:rsidRDefault="00B473C8" w:rsidP="00F056D6">
            <w:pPr>
              <w:ind w:firstLine="0"/>
            </w:pPr>
            <w:r>
              <w:t>V. S. Moss</w:t>
            </w:r>
          </w:p>
        </w:tc>
        <w:tc>
          <w:tcPr>
            <w:tcW w:w="2179" w:type="dxa"/>
            <w:shd w:val="clear" w:color="auto" w:fill="auto"/>
          </w:tcPr>
          <w:p w:rsidR="00B473C8" w:rsidRPr="00065B99" w:rsidRDefault="00B473C8" w:rsidP="00F056D6">
            <w:pPr>
              <w:ind w:firstLine="0"/>
            </w:pPr>
            <w:r>
              <w:t>Murphy</w:t>
            </w:r>
          </w:p>
        </w:tc>
        <w:tc>
          <w:tcPr>
            <w:tcW w:w="2180" w:type="dxa"/>
            <w:shd w:val="clear" w:color="auto" w:fill="auto"/>
          </w:tcPr>
          <w:p w:rsidR="00B473C8" w:rsidRPr="00065B99" w:rsidRDefault="00B473C8" w:rsidP="00F056D6">
            <w:pPr>
              <w:ind w:firstLine="0"/>
            </w:pPr>
            <w:r>
              <w:t>B. Newton</w:t>
            </w:r>
          </w:p>
        </w:tc>
      </w:tr>
      <w:tr w:rsidR="00B473C8" w:rsidRPr="00065B99" w:rsidTr="00F056D6">
        <w:tblPrEx>
          <w:jc w:val="left"/>
        </w:tblPrEx>
        <w:tc>
          <w:tcPr>
            <w:tcW w:w="2179" w:type="dxa"/>
            <w:shd w:val="clear" w:color="auto" w:fill="auto"/>
          </w:tcPr>
          <w:p w:rsidR="00B473C8" w:rsidRPr="00065B99" w:rsidRDefault="00B473C8" w:rsidP="00F056D6">
            <w:pPr>
              <w:ind w:firstLine="0"/>
            </w:pPr>
            <w:r>
              <w:t>W. Newton</w:t>
            </w:r>
          </w:p>
        </w:tc>
        <w:tc>
          <w:tcPr>
            <w:tcW w:w="2179" w:type="dxa"/>
            <w:shd w:val="clear" w:color="auto" w:fill="auto"/>
          </w:tcPr>
          <w:p w:rsidR="00B473C8" w:rsidRPr="00065B99" w:rsidRDefault="00B473C8" w:rsidP="00F056D6">
            <w:pPr>
              <w:ind w:firstLine="0"/>
            </w:pPr>
            <w:r>
              <w:t>Norrell</w:t>
            </w:r>
          </w:p>
        </w:tc>
        <w:tc>
          <w:tcPr>
            <w:tcW w:w="2180" w:type="dxa"/>
            <w:shd w:val="clear" w:color="auto" w:fill="auto"/>
          </w:tcPr>
          <w:p w:rsidR="00B473C8" w:rsidRPr="00065B99" w:rsidRDefault="00B473C8" w:rsidP="00F056D6">
            <w:pPr>
              <w:ind w:firstLine="0"/>
            </w:pPr>
            <w:r>
              <w:t>Ott</w:t>
            </w:r>
          </w:p>
        </w:tc>
      </w:tr>
      <w:tr w:rsidR="00B473C8" w:rsidRPr="00065B99" w:rsidTr="00F056D6">
        <w:tblPrEx>
          <w:jc w:val="left"/>
        </w:tblPrEx>
        <w:tc>
          <w:tcPr>
            <w:tcW w:w="2179" w:type="dxa"/>
            <w:shd w:val="clear" w:color="auto" w:fill="auto"/>
          </w:tcPr>
          <w:p w:rsidR="00B473C8" w:rsidRPr="00065B99" w:rsidRDefault="00B473C8" w:rsidP="00F056D6">
            <w:pPr>
              <w:ind w:firstLine="0"/>
            </w:pPr>
            <w:r>
              <w:t>Parks</w:t>
            </w:r>
          </w:p>
        </w:tc>
        <w:tc>
          <w:tcPr>
            <w:tcW w:w="2179" w:type="dxa"/>
            <w:shd w:val="clear" w:color="auto" w:fill="auto"/>
          </w:tcPr>
          <w:p w:rsidR="00B473C8" w:rsidRPr="00065B99" w:rsidRDefault="00B473C8" w:rsidP="00F056D6">
            <w:pPr>
              <w:ind w:firstLine="0"/>
            </w:pPr>
            <w:r>
              <w:t>Pendarvis</w:t>
            </w:r>
          </w:p>
        </w:tc>
        <w:tc>
          <w:tcPr>
            <w:tcW w:w="2180" w:type="dxa"/>
            <w:shd w:val="clear" w:color="auto" w:fill="auto"/>
          </w:tcPr>
          <w:p w:rsidR="00B473C8" w:rsidRPr="00065B99" w:rsidRDefault="00B473C8" w:rsidP="00F056D6">
            <w:pPr>
              <w:ind w:firstLine="0"/>
            </w:pPr>
            <w:r>
              <w:t>Pope</w:t>
            </w:r>
          </w:p>
        </w:tc>
      </w:tr>
      <w:tr w:rsidR="00B473C8" w:rsidRPr="00065B99" w:rsidTr="00F056D6">
        <w:tblPrEx>
          <w:jc w:val="left"/>
        </w:tblPrEx>
        <w:tc>
          <w:tcPr>
            <w:tcW w:w="2179" w:type="dxa"/>
            <w:shd w:val="clear" w:color="auto" w:fill="auto"/>
          </w:tcPr>
          <w:p w:rsidR="00B473C8" w:rsidRPr="00065B99" w:rsidRDefault="00B473C8" w:rsidP="00F056D6">
            <w:pPr>
              <w:ind w:firstLine="0"/>
            </w:pPr>
            <w:r>
              <w:t>Ridgeway</w:t>
            </w:r>
          </w:p>
        </w:tc>
        <w:tc>
          <w:tcPr>
            <w:tcW w:w="2179" w:type="dxa"/>
            <w:shd w:val="clear" w:color="auto" w:fill="auto"/>
          </w:tcPr>
          <w:p w:rsidR="00B473C8" w:rsidRPr="00065B99" w:rsidRDefault="00B473C8" w:rsidP="00F056D6">
            <w:pPr>
              <w:ind w:firstLine="0"/>
            </w:pPr>
            <w:r>
              <w:t>Rivers</w:t>
            </w:r>
          </w:p>
        </w:tc>
        <w:tc>
          <w:tcPr>
            <w:tcW w:w="2180" w:type="dxa"/>
            <w:shd w:val="clear" w:color="auto" w:fill="auto"/>
          </w:tcPr>
          <w:p w:rsidR="00B473C8" w:rsidRPr="00065B99" w:rsidRDefault="00B473C8" w:rsidP="00F056D6">
            <w:pPr>
              <w:ind w:firstLine="0"/>
            </w:pPr>
            <w:r>
              <w:t>Robinson</w:t>
            </w:r>
          </w:p>
        </w:tc>
      </w:tr>
      <w:tr w:rsidR="00B473C8" w:rsidRPr="00065B99" w:rsidTr="00F056D6">
        <w:tblPrEx>
          <w:jc w:val="left"/>
        </w:tblPrEx>
        <w:tc>
          <w:tcPr>
            <w:tcW w:w="2179" w:type="dxa"/>
            <w:shd w:val="clear" w:color="auto" w:fill="auto"/>
          </w:tcPr>
          <w:p w:rsidR="00B473C8" w:rsidRPr="00065B99" w:rsidRDefault="00B473C8" w:rsidP="00F056D6">
            <w:pPr>
              <w:ind w:firstLine="0"/>
            </w:pPr>
            <w:r>
              <w:t>Rose</w:t>
            </w:r>
          </w:p>
        </w:tc>
        <w:tc>
          <w:tcPr>
            <w:tcW w:w="2179" w:type="dxa"/>
            <w:shd w:val="clear" w:color="auto" w:fill="auto"/>
          </w:tcPr>
          <w:p w:rsidR="00B473C8" w:rsidRPr="00065B99" w:rsidRDefault="00B473C8" w:rsidP="00F056D6">
            <w:pPr>
              <w:ind w:firstLine="0"/>
            </w:pPr>
            <w:r>
              <w:t>Rutherford</w:t>
            </w:r>
          </w:p>
        </w:tc>
        <w:tc>
          <w:tcPr>
            <w:tcW w:w="2180" w:type="dxa"/>
            <w:shd w:val="clear" w:color="auto" w:fill="auto"/>
          </w:tcPr>
          <w:p w:rsidR="00B473C8" w:rsidRPr="00065B99" w:rsidRDefault="00B473C8" w:rsidP="00F056D6">
            <w:pPr>
              <w:ind w:firstLine="0"/>
            </w:pPr>
            <w:r>
              <w:t>Sandifer</w:t>
            </w:r>
          </w:p>
        </w:tc>
      </w:tr>
      <w:tr w:rsidR="00B473C8" w:rsidRPr="00065B99" w:rsidTr="00F056D6">
        <w:tblPrEx>
          <w:jc w:val="left"/>
        </w:tblPrEx>
        <w:tc>
          <w:tcPr>
            <w:tcW w:w="2179" w:type="dxa"/>
            <w:shd w:val="clear" w:color="auto" w:fill="auto"/>
          </w:tcPr>
          <w:p w:rsidR="00B473C8" w:rsidRPr="00065B99" w:rsidRDefault="00B473C8" w:rsidP="00F056D6">
            <w:pPr>
              <w:ind w:firstLine="0"/>
            </w:pPr>
            <w:r>
              <w:t>Simmons</w:t>
            </w:r>
          </w:p>
        </w:tc>
        <w:tc>
          <w:tcPr>
            <w:tcW w:w="2179" w:type="dxa"/>
            <w:shd w:val="clear" w:color="auto" w:fill="auto"/>
          </w:tcPr>
          <w:p w:rsidR="00B473C8" w:rsidRPr="00065B99" w:rsidRDefault="00B473C8" w:rsidP="00F056D6">
            <w:pPr>
              <w:ind w:firstLine="0"/>
            </w:pPr>
            <w:r>
              <w:t>Simrill</w:t>
            </w:r>
          </w:p>
        </w:tc>
        <w:tc>
          <w:tcPr>
            <w:tcW w:w="2180" w:type="dxa"/>
            <w:shd w:val="clear" w:color="auto" w:fill="auto"/>
          </w:tcPr>
          <w:p w:rsidR="00B473C8" w:rsidRPr="00065B99" w:rsidRDefault="00B473C8" w:rsidP="00F056D6">
            <w:pPr>
              <w:ind w:firstLine="0"/>
            </w:pPr>
            <w:r>
              <w:t>G. M. Smith</w:t>
            </w:r>
          </w:p>
        </w:tc>
      </w:tr>
      <w:tr w:rsidR="00B473C8" w:rsidRPr="00065B99" w:rsidTr="00F056D6">
        <w:tblPrEx>
          <w:jc w:val="left"/>
        </w:tblPrEx>
        <w:tc>
          <w:tcPr>
            <w:tcW w:w="2179" w:type="dxa"/>
            <w:shd w:val="clear" w:color="auto" w:fill="auto"/>
          </w:tcPr>
          <w:p w:rsidR="00B473C8" w:rsidRPr="00065B99" w:rsidRDefault="00B473C8" w:rsidP="00F056D6">
            <w:pPr>
              <w:ind w:firstLine="0"/>
            </w:pPr>
            <w:r>
              <w:t>G. R. Smith</w:t>
            </w:r>
          </w:p>
        </w:tc>
        <w:tc>
          <w:tcPr>
            <w:tcW w:w="2179" w:type="dxa"/>
            <w:shd w:val="clear" w:color="auto" w:fill="auto"/>
          </w:tcPr>
          <w:p w:rsidR="00B473C8" w:rsidRPr="00065B99" w:rsidRDefault="00B473C8" w:rsidP="00F056D6">
            <w:pPr>
              <w:ind w:firstLine="0"/>
            </w:pPr>
            <w:r>
              <w:t>Sottile</w:t>
            </w:r>
          </w:p>
        </w:tc>
        <w:tc>
          <w:tcPr>
            <w:tcW w:w="2180" w:type="dxa"/>
            <w:shd w:val="clear" w:color="auto" w:fill="auto"/>
          </w:tcPr>
          <w:p w:rsidR="00B473C8" w:rsidRPr="00065B99" w:rsidRDefault="00B473C8" w:rsidP="00F056D6">
            <w:pPr>
              <w:ind w:firstLine="0"/>
            </w:pPr>
            <w:r>
              <w:t>Spires</w:t>
            </w:r>
          </w:p>
        </w:tc>
      </w:tr>
      <w:tr w:rsidR="00B473C8" w:rsidRPr="00065B99" w:rsidTr="00F056D6">
        <w:tblPrEx>
          <w:jc w:val="left"/>
        </w:tblPrEx>
        <w:tc>
          <w:tcPr>
            <w:tcW w:w="2179" w:type="dxa"/>
            <w:shd w:val="clear" w:color="auto" w:fill="auto"/>
          </w:tcPr>
          <w:p w:rsidR="00B473C8" w:rsidRPr="00065B99" w:rsidRDefault="00B473C8" w:rsidP="00F056D6">
            <w:pPr>
              <w:ind w:firstLine="0"/>
            </w:pPr>
            <w:r>
              <w:t>Stavrinakis</w:t>
            </w:r>
          </w:p>
        </w:tc>
        <w:tc>
          <w:tcPr>
            <w:tcW w:w="2179" w:type="dxa"/>
            <w:shd w:val="clear" w:color="auto" w:fill="auto"/>
          </w:tcPr>
          <w:p w:rsidR="00B473C8" w:rsidRPr="00065B99" w:rsidRDefault="00B473C8" w:rsidP="00F056D6">
            <w:pPr>
              <w:ind w:firstLine="0"/>
            </w:pPr>
            <w:r>
              <w:t>Stringer</w:t>
            </w:r>
          </w:p>
        </w:tc>
        <w:tc>
          <w:tcPr>
            <w:tcW w:w="2180" w:type="dxa"/>
            <w:shd w:val="clear" w:color="auto" w:fill="auto"/>
          </w:tcPr>
          <w:p w:rsidR="00B473C8" w:rsidRPr="00065B99" w:rsidRDefault="00B473C8" w:rsidP="00F056D6">
            <w:pPr>
              <w:ind w:firstLine="0"/>
            </w:pPr>
            <w:r>
              <w:t>Tallon</w:t>
            </w:r>
          </w:p>
        </w:tc>
      </w:tr>
      <w:tr w:rsidR="00B473C8" w:rsidRPr="00065B99" w:rsidTr="00F056D6">
        <w:tblPrEx>
          <w:jc w:val="left"/>
        </w:tblPrEx>
        <w:tc>
          <w:tcPr>
            <w:tcW w:w="2179" w:type="dxa"/>
            <w:shd w:val="clear" w:color="auto" w:fill="auto"/>
          </w:tcPr>
          <w:p w:rsidR="00B473C8" w:rsidRPr="00065B99" w:rsidRDefault="00B473C8" w:rsidP="00F056D6">
            <w:pPr>
              <w:ind w:firstLine="0"/>
            </w:pPr>
            <w:r>
              <w:t>Taylor</w:t>
            </w:r>
          </w:p>
        </w:tc>
        <w:tc>
          <w:tcPr>
            <w:tcW w:w="2179" w:type="dxa"/>
            <w:shd w:val="clear" w:color="auto" w:fill="auto"/>
          </w:tcPr>
          <w:p w:rsidR="00B473C8" w:rsidRPr="00065B99" w:rsidRDefault="00B473C8" w:rsidP="00F056D6">
            <w:pPr>
              <w:ind w:firstLine="0"/>
            </w:pPr>
            <w:r>
              <w:t>Thayer</w:t>
            </w:r>
          </w:p>
        </w:tc>
        <w:tc>
          <w:tcPr>
            <w:tcW w:w="2180" w:type="dxa"/>
            <w:shd w:val="clear" w:color="auto" w:fill="auto"/>
          </w:tcPr>
          <w:p w:rsidR="00B473C8" w:rsidRPr="00065B99" w:rsidRDefault="00B473C8" w:rsidP="00F056D6">
            <w:pPr>
              <w:ind w:firstLine="0"/>
            </w:pPr>
            <w:r>
              <w:t>Thigpen</w:t>
            </w:r>
          </w:p>
        </w:tc>
      </w:tr>
      <w:tr w:rsidR="00B473C8" w:rsidRPr="00065B99" w:rsidTr="00F056D6">
        <w:tblPrEx>
          <w:jc w:val="left"/>
        </w:tblPrEx>
        <w:tc>
          <w:tcPr>
            <w:tcW w:w="2179" w:type="dxa"/>
            <w:shd w:val="clear" w:color="auto" w:fill="auto"/>
          </w:tcPr>
          <w:p w:rsidR="00B473C8" w:rsidRPr="00065B99" w:rsidRDefault="00B473C8" w:rsidP="00F056D6">
            <w:pPr>
              <w:ind w:firstLine="0"/>
            </w:pPr>
            <w:r>
              <w:t>Toole</w:t>
            </w:r>
          </w:p>
        </w:tc>
        <w:tc>
          <w:tcPr>
            <w:tcW w:w="2179" w:type="dxa"/>
            <w:shd w:val="clear" w:color="auto" w:fill="auto"/>
          </w:tcPr>
          <w:p w:rsidR="00B473C8" w:rsidRPr="00065B99" w:rsidRDefault="00B473C8" w:rsidP="00F056D6">
            <w:pPr>
              <w:ind w:firstLine="0"/>
            </w:pPr>
            <w:r>
              <w:t>Trantham</w:t>
            </w:r>
          </w:p>
        </w:tc>
        <w:tc>
          <w:tcPr>
            <w:tcW w:w="2180" w:type="dxa"/>
            <w:shd w:val="clear" w:color="auto" w:fill="auto"/>
          </w:tcPr>
          <w:p w:rsidR="00B473C8" w:rsidRPr="00065B99" w:rsidRDefault="00B473C8" w:rsidP="00F056D6">
            <w:pPr>
              <w:ind w:firstLine="0"/>
            </w:pPr>
            <w:r>
              <w:t>Weeks</w:t>
            </w:r>
          </w:p>
        </w:tc>
      </w:tr>
      <w:tr w:rsidR="00B473C8" w:rsidRPr="00065B99" w:rsidTr="00F056D6">
        <w:tblPrEx>
          <w:jc w:val="left"/>
        </w:tblPrEx>
        <w:tc>
          <w:tcPr>
            <w:tcW w:w="2179" w:type="dxa"/>
            <w:shd w:val="clear" w:color="auto" w:fill="auto"/>
          </w:tcPr>
          <w:p w:rsidR="00B473C8" w:rsidRPr="00065B99" w:rsidRDefault="00B473C8" w:rsidP="00F056D6">
            <w:pPr>
              <w:ind w:firstLine="0"/>
            </w:pPr>
            <w:r>
              <w:t>West</w:t>
            </w:r>
          </w:p>
        </w:tc>
        <w:tc>
          <w:tcPr>
            <w:tcW w:w="2179" w:type="dxa"/>
            <w:shd w:val="clear" w:color="auto" w:fill="auto"/>
          </w:tcPr>
          <w:p w:rsidR="00B473C8" w:rsidRPr="00065B99" w:rsidRDefault="00B473C8" w:rsidP="00F056D6">
            <w:pPr>
              <w:ind w:firstLine="0"/>
            </w:pPr>
            <w:r>
              <w:t>Wheeler</w:t>
            </w:r>
          </w:p>
        </w:tc>
        <w:tc>
          <w:tcPr>
            <w:tcW w:w="2180" w:type="dxa"/>
            <w:shd w:val="clear" w:color="auto" w:fill="auto"/>
          </w:tcPr>
          <w:p w:rsidR="00B473C8" w:rsidRPr="00065B99" w:rsidRDefault="00B473C8" w:rsidP="00F056D6">
            <w:pPr>
              <w:ind w:firstLine="0"/>
            </w:pPr>
            <w:r>
              <w:t>White</w:t>
            </w:r>
          </w:p>
        </w:tc>
      </w:tr>
      <w:tr w:rsidR="00B473C8" w:rsidRPr="00065B99" w:rsidTr="00F056D6">
        <w:tblPrEx>
          <w:jc w:val="left"/>
        </w:tblPrEx>
        <w:tc>
          <w:tcPr>
            <w:tcW w:w="2179" w:type="dxa"/>
            <w:shd w:val="clear" w:color="auto" w:fill="auto"/>
          </w:tcPr>
          <w:p w:rsidR="00B473C8" w:rsidRPr="00065B99" w:rsidRDefault="00B473C8" w:rsidP="00F056D6">
            <w:pPr>
              <w:ind w:firstLine="0"/>
            </w:pPr>
            <w:r>
              <w:t>Whitmire</w:t>
            </w:r>
          </w:p>
        </w:tc>
        <w:tc>
          <w:tcPr>
            <w:tcW w:w="2179" w:type="dxa"/>
            <w:shd w:val="clear" w:color="auto" w:fill="auto"/>
          </w:tcPr>
          <w:p w:rsidR="00B473C8" w:rsidRPr="00065B99" w:rsidRDefault="00B473C8" w:rsidP="00F056D6">
            <w:pPr>
              <w:ind w:firstLine="0"/>
            </w:pPr>
            <w:r>
              <w:t>R. Williams</w:t>
            </w:r>
          </w:p>
        </w:tc>
        <w:tc>
          <w:tcPr>
            <w:tcW w:w="2180" w:type="dxa"/>
            <w:shd w:val="clear" w:color="auto" w:fill="auto"/>
          </w:tcPr>
          <w:p w:rsidR="00B473C8" w:rsidRPr="00065B99" w:rsidRDefault="00B473C8" w:rsidP="00F056D6">
            <w:pPr>
              <w:ind w:firstLine="0"/>
            </w:pPr>
            <w:r>
              <w:t>S. Williams</w:t>
            </w:r>
          </w:p>
        </w:tc>
      </w:tr>
      <w:tr w:rsidR="00B473C8" w:rsidRPr="00065B99" w:rsidTr="00F056D6">
        <w:tblPrEx>
          <w:jc w:val="left"/>
        </w:tblPrEx>
        <w:tc>
          <w:tcPr>
            <w:tcW w:w="2179" w:type="dxa"/>
            <w:shd w:val="clear" w:color="auto" w:fill="auto"/>
          </w:tcPr>
          <w:p w:rsidR="00B473C8" w:rsidRPr="00065B99" w:rsidRDefault="00B473C8" w:rsidP="00F056D6">
            <w:pPr>
              <w:ind w:firstLine="0"/>
            </w:pPr>
            <w:r>
              <w:t>Willis</w:t>
            </w:r>
          </w:p>
        </w:tc>
        <w:tc>
          <w:tcPr>
            <w:tcW w:w="2179" w:type="dxa"/>
            <w:shd w:val="clear" w:color="auto" w:fill="auto"/>
          </w:tcPr>
          <w:p w:rsidR="00B473C8" w:rsidRPr="00065B99" w:rsidRDefault="00B473C8" w:rsidP="00F056D6">
            <w:pPr>
              <w:ind w:firstLine="0"/>
            </w:pPr>
            <w:r>
              <w:t>Wooten</w:t>
            </w:r>
          </w:p>
        </w:tc>
        <w:tc>
          <w:tcPr>
            <w:tcW w:w="2180" w:type="dxa"/>
            <w:shd w:val="clear" w:color="auto" w:fill="auto"/>
          </w:tcPr>
          <w:p w:rsidR="00B473C8" w:rsidRPr="00065B99" w:rsidRDefault="00B473C8" w:rsidP="00F056D6">
            <w:pPr>
              <w:ind w:firstLine="0"/>
            </w:pPr>
            <w:r>
              <w:t>Young</w:t>
            </w:r>
          </w:p>
        </w:tc>
      </w:tr>
      <w:tr w:rsidR="00B473C8" w:rsidRPr="00065B99" w:rsidTr="00F056D6">
        <w:tblPrEx>
          <w:jc w:val="left"/>
        </w:tblPrEx>
        <w:tc>
          <w:tcPr>
            <w:tcW w:w="2179" w:type="dxa"/>
            <w:shd w:val="clear" w:color="auto" w:fill="auto"/>
          </w:tcPr>
          <w:p w:rsidR="00B473C8" w:rsidRPr="00065B99" w:rsidRDefault="00B473C8" w:rsidP="00F056D6">
            <w:pPr>
              <w:ind w:firstLine="0"/>
            </w:pPr>
            <w:r>
              <w:t>Yow</w:t>
            </w:r>
          </w:p>
        </w:tc>
        <w:tc>
          <w:tcPr>
            <w:tcW w:w="2179" w:type="dxa"/>
            <w:shd w:val="clear" w:color="auto" w:fill="auto"/>
          </w:tcPr>
          <w:p w:rsidR="00B473C8" w:rsidRPr="00065B99" w:rsidRDefault="00B473C8" w:rsidP="00F056D6">
            <w:pPr>
              <w:ind w:firstLine="0"/>
            </w:pPr>
          </w:p>
        </w:tc>
        <w:tc>
          <w:tcPr>
            <w:tcW w:w="2180" w:type="dxa"/>
            <w:shd w:val="clear" w:color="auto" w:fill="auto"/>
          </w:tcPr>
          <w:p w:rsidR="00B473C8" w:rsidRPr="00065B99" w:rsidRDefault="00B473C8" w:rsidP="00F056D6">
            <w:pPr>
              <w:ind w:firstLine="0"/>
            </w:pPr>
          </w:p>
        </w:tc>
      </w:tr>
    </w:tbl>
    <w:p w:rsidR="00B473C8" w:rsidRDefault="00B473C8" w:rsidP="00B473C8"/>
    <w:p w:rsidR="00B473C8" w:rsidRDefault="00B473C8" w:rsidP="00B473C8">
      <w:pPr>
        <w:jc w:val="center"/>
        <w:rPr>
          <w:b/>
        </w:rPr>
      </w:pPr>
      <w:r w:rsidRPr="00065B99">
        <w:rPr>
          <w:b/>
        </w:rPr>
        <w:t>Total Present--121</w:t>
      </w:r>
    </w:p>
    <w:p w:rsidR="00B473C8" w:rsidRDefault="00B473C8" w:rsidP="00B473C8"/>
    <w:p w:rsidR="00F77B77" w:rsidRDefault="00F77B77" w:rsidP="00F77B77">
      <w:pPr>
        <w:keepNext/>
        <w:jc w:val="center"/>
        <w:rPr>
          <w:b/>
        </w:rPr>
      </w:pPr>
      <w:r w:rsidRPr="00F77B77">
        <w:rPr>
          <w:b/>
        </w:rPr>
        <w:lastRenderedPageBreak/>
        <w:t>LEAVE OF ABSENCE</w:t>
      </w:r>
    </w:p>
    <w:p w:rsidR="00F77B77" w:rsidRDefault="00F77B77" w:rsidP="00F77B77">
      <w:r>
        <w:t xml:space="preserve">The SPEAKER granted Rep. GILLIARD a </w:t>
      </w:r>
      <w:r w:rsidR="004A7F20">
        <w:t xml:space="preserve">temporary </w:t>
      </w:r>
      <w:r>
        <w:t xml:space="preserve">leave of </w:t>
      </w:r>
      <w:r w:rsidR="004A7F20">
        <w:t>absence</w:t>
      </w:r>
      <w:r>
        <w:t>.</w:t>
      </w:r>
    </w:p>
    <w:p w:rsidR="00F77B77" w:rsidRDefault="00F77B77" w:rsidP="00F77B77"/>
    <w:p w:rsidR="00F77B77" w:rsidRDefault="00F77B77" w:rsidP="00F77B77">
      <w:pPr>
        <w:keepNext/>
        <w:jc w:val="center"/>
        <w:rPr>
          <w:b/>
        </w:rPr>
      </w:pPr>
      <w:r w:rsidRPr="00F77B77">
        <w:rPr>
          <w:b/>
        </w:rPr>
        <w:t>DOCTOR OF THE DAY</w:t>
      </w:r>
    </w:p>
    <w:p w:rsidR="00F77B77" w:rsidRDefault="00F77B77" w:rsidP="00F77B77">
      <w:r>
        <w:t>Announcement was made that Dr. Gerald E. Harmon of Georgetown was the Doctor of the Day for the General Assembly.</w:t>
      </w:r>
    </w:p>
    <w:p w:rsidR="00F77B77" w:rsidRDefault="00F77B77" w:rsidP="00F77B77"/>
    <w:p w:rsidR="00F77B77" w:rsidRDefault="00F77B77" w:rsidP="00F77B77">
      <w:pPr>
        <w:keepNext/>
        <w:jc w:val="center"/>
        <w:rPr>
          <w:b/>
        </w:rPr>
      </w:pPr>
      <w:r w:rsidRPr="00F77B77">
        <w:rPr>
          <w:b/>
        </w:rPr>
        <w:t>CO-SPONSORS ADDED AND REMOVED</w:t>
      </w:r>
    </w:p>
    <w:p w:rsidR="00F77B77" w:rsidRDefault="00F77B77" w:rsidP="00F77B77">
      <w:r>
        <w:t>In accordance with House Rule 5.2 below:</w:t>
      </w:r>
    </w:p>
    <w:p w:rsidR="00B473C8" w:rsidRDefault="00B473C8" w:rsidP="00F77B77">
      <w:pPr>
        <w:ind w:firstLine="270"/>
        <w:rPr>
          <w:b/>
          <w:bCs/>
          <w:color w:val="000000"/>
          <w:szCs w:val="22"/>
          <w:lang w:val="en"/>
        </w:rPr>
      </w:pPr>
      <w:bookmarkStart w:id="77" w:name="file_start114"/>
      <w:bookmarkEnd w:id="77"/>
    </w:p>
    <w:p w:rsidR="00F77B77" w:rsidRPr="00CA29CB" w:rsidRDefault="00F77B77" w:rsidP="00F77B7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77B77" w:rsidRDefault="00F77B77" w:rsidP="00F77B77">
      <w:bookmarkStart w:id="78" w:name="file_end114"/>
      <w:bookmarkEnd w:id="78"/>
    </w:p>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3025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3031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3035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lastRenderedPageBreak/>
        <w:t>CO-SPONSOR ADDED</w:t>
      </w:r>
    </w:p>
    <w:tbl>
      <w:tblPr>
        <w:tblW w:w="0" w:type="auto"/>
        <w:tblLayout w:type="fixed"/>
        <w:tblLook w:val="0000" w:firstRow="0" w:lastRow="0" w:firstColumn="0" w:lastColumn="0" w:noHBand="0" w:noVBand="0"/>
      </w:tblPr>
      <w:tblGrid>
        <w:gridCol w:w="1551"/>
        <w:gridCol w:w="152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21" w:type="dxa"/>
            <w:shd w:val="clear" w:color="auto" w:fill="auto"/>
          </w:tcPr>
          <w:p w:rsidR="00F77B77" w:rsidRPr="00F77B77" w:rsidRDefault="00F77B77" w:rsidP="00F77B77">
            <w:pPr>
              <w:keepNext/>
              <w:ind w:firstLine="0"/>
            </w:pPr>
            <w:r w:rsidRPr="00F77B77">
              <w:t>H. 3081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2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21" w:type="dxa"/>
            <w:shd w:val="clear" w:color="auto" w:fill="auto"/>
          </w:tcPr>
          <w:p w:rsidR="00F77B77" w:rsidRPr="00F77B77" w:rsidRDefault="00F77B77" w:rsidP="00F77B77">
            <w:pPr>
              <w:keepNext/>
              <w:ind w:firstLine="0"/>
            </w:pPr>
            <w:r w:rsidRPr="00F77B77">
              <w:t>MCDANIEL</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3101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3108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ELLIOTT, NORRELL, COLLINS, CASKEY, ROSE and CLARY</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3127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WEEKS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3130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3132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HIXON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3133</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35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356" w:type="dxa"/>
            <w:shd w:val="clear" w:color="auto" w:fill="auto"/>
          </w:tcPr>
          <w:p w:rsidR="00F77B77" w:rsidRPr="00F77B77" w:rsidRDefault="00F77B77" w:rsidP="00F77B77">
            <w:pPr>
              <w:keepNext/>
              <w:ind w:firstLine="0"/>
            </w:pPr>
            <w:r w:rsidRPr="00F77B77">
              <w:t>H. 3135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35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356" w:type="dxa"/>
            <w:shd w:val="clear" w:color="auto" w:fill="auto"/>
          </w:tcPr>
          <w:p w:rsidR="00F77B77" w:rsidRPr="00F77B77" w:rsidRDefault="00F77B77" w:rsidP="00F77B77">
            <w:pPr>
              <w:keepNext/>
              <w:ind w:firstLine="0"/>
            </w:pPr>
            <w:r w:rsidRPr="00F77B77">
              <w:t>HUGGINS</w:t>
            </w:r>
          </w:p>
        </w:tc>
      </w:tr>
    </w:tbl>
    <w:p w:rsidR="00F77B77" w:rsidRDefault="00F77B77" w:rsidP="00F77B77"/>
    <w:p w:rsidR="00F77B77" w:rsidRDefault="00F77B77" w:rsidP="00F77B77">
      <w:pPr>
        <w:keepNext/>
        <w:jc w:val="center"/>
        <w:rPr>
          <w:b/>
        </w:rPr>
      </w:pPr>
      <w:r w:rsidRPr="00F77B77">
        <w:rPr>
          <w:b/>
        </w:rPr>
        <w:lastRenderedPageBreak/>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3136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387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876" w:type="dxa"/>
            <w:shd w:val="clear" w:color="auto" w:fill="auto"/>
          </w:tcPr>
          <w:p w:rsidR="00F77B77" w:rsidRPr="00F77B77" w:rsidRDefault="00F77B77" w:rsidP="00F77B77">
            <w:pPr>
              <w:keepNext/>
              <w:ind w:firstLine="0"/>
            </w:pPr>
            <w:r w:rsidRPr="00F77B77">
              <w:t>H. 3137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87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876" w:type="dxa"/>
            <w:shd w:val="clear" w:color="auto" w:fill="auto"/>
          </w:tcPr>
          <w:p w:rsidR="00F77B77" w:rsidRPr="00F77B77" w:rsidRDefault="00F77B77" w:rsidP="00F77B77">
            <w:pPr>
              <w:keepNext/>
              <w:ind w:firstLine="0"/>
            </w:pPr>
            <w:r w:rsidRPr="00F77B77">
              <w:t>MURPHY, CHELLIS and KIMMONS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3144</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3147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CLARY</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3165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3178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B473C8" w:rsidP="00F77B77">
      <w:pPr>
        <w:keepNext/>
        <w:jc w:val="center"/>
        <w:rPr>
          <w:b/>
        </w:rPr>
      </w:pPr>
      <w:r>
        <w:rPr>
          <w:b/>
        </w:rPr>
        <w:t>CO-SPONSOR</w:t>
      </w:r>
      <w:r w:rsidR="00F77B77" w:rsidRPr="00F77B77">
        <w:rPr>
          <w:b/>
        </w:rPr>
        <w:t xml:space="preserve"> ADDED</w:t>
      </w:r>
    </w:p>
    <w:tbl>
      <w:tblPr>
        <w:tblW w:w="0" w:type="auto"/>
        <w:tblLayout w:type="fixed"/>
        <w:tblLook w:val="0000" w:firstRow="0" w:lastRow="0" w:firstColumn="0" w:lastColumn="0" w:noHBand="0" w:noVBand="0"/>
      </w:tblPr>
      <w:tblGrid>
        <w:gridCol w:w="1551"/>
        <w:gridCol w:w="135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356" w:type="dxa"/>
            <w:shd w:val="clear" w:color="auto" w:fill="auto"/>
          </w:tcPr>
          <w:p w:rsidR="00F77B77" w:rsidRPr="00F77B77" w:rsidRDefault="00F77B77" w:rsidP="00F77B77">
            <w:pPr>
              <w:keepNext/>
              <w:ind w:firstLine="0"/>
            </w:pPr>
            <w:r w:rsidRPr="00F77B77">
              <w:t>H. 3180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35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356" w:type="dxa"/>
            <w:shd w:val="clear" w:color="auto" w:fill="auto"/>
          </w:tcPr>
          <w:p w:rsidR="00F77B77" w:rsidRPr="00F77B77" w:rsidRDefault="00F77B77" w:rsidP="00F77B77">
            <w:pPr>
              <w:keepNext/>
              <w:ind w:firstLine="0"/>
            </w:pPr>
            <w:r w:rsidRPr="00F77B77">
              <w:t>HUGGINS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52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21" w:type="dxa"/>
            <w:shd w:val="clear" w:color="auto" w:fill="auto"/>
          </w:tcPr>
          <w:p w:rsidR="00F77B77" w:rsidRPr="00F77B77" w:rsidRDefault="00F77B77" w:rsidP="00F77B77">
            <w:pPr>
              <w:keepNext/>
              <w:ind w:firstLine="0"/>
            </w:pPr>
            <w:r w:rsidRPr="00F77B77">
              <w:t>H. 3200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2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21" w:type="dxa"/>
            <w:shd w:val="clear" w:color="auto" w:fill="auto"/>
          </w:tcPr>
          <w:p w:rsidR="00F77B77" w:rsidRPr="00F77B77" w:rsidRDefault="00F77B77" w:rsidP="00F77B77">
            <w:pPr>
              <w:keepNext/>
              <w:ind w:firstLine="0"/>
            </w:pPr>
            <w:r w:rsidRPr="00F77B77">
              <w:t>MCDANIEL</w:t>
            </w:r>
          </w:p>
        </w:tc>
      </w:tr>
    </w:tbl>
    <w:p w:rsidR="00F77B77" w:rsidRDefault="00F77B77" w:rsidP="00F77B77"/>
    <w:p w:rsidR="00F77B77" w:rsidRDefault="00F77B77" w:rsidP="00F77B77">
      <w:pPr>
        <w:keepNext/>
        <w:jc w:val="center"/>
        <w:rPr>
          <w:b/>
        </w:rPr>
      </w:pPr>
      <w:r w:rsidRPr="00F77B77">
        <w:rPr>
          <w:b/>
        </w:rPr>
        <w:lastRenderedPageBreak/>
        <w:t>CO-SPONSORS ADDED</w:t>
      </w:r>
    </w:p>
    <w:tbl>
      <w:tblPr>
        <w:tblW w:w="0" w:type="auto"/>
        <w:tblLayout w:type="fixed"/>
        <w:tblLook w:val="0000" w:firstRow="0" w:lastRow="0" w:firstColumn="0" w:lastColumn="0" w:noHBand="0" w:noVBand="0"/>
      </w:tblPr>
      <w:tblGrid>
        <w:gridCol w:w="1551"/>
        <w:gridCol w:w="399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996" w:type="dxa"/>
            <w:shd w:val="clear" w:color="auto" w:fill="auto"/>
          </w:tcPr>
          <w:p w:rsidR="00F77B77" w:rsidRPr="00F77B77" w:rsidRDefault="00F77B77" w:rsidP="00F77B77">
            <w:pPr>
              <w:keepNext/>
              <w:ind w:firstLine="0"/>
            </w:pPr>
            <w:r w:rsidRPr="00F77B77">
              <w:t>H. 3202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99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996" w:type="dxa"/>
            <w:shd w:val="clear" w:color="auto" w:fill="auto"/>
          </w:tcPr>
          <w:p w:rsidR="00F77B77" w:rsidRPr="00F77B77" w:rsidRDefault="00F77B77" w:rsidP="00F77B77">
            <w:pPr>
              <w:keepNext/>
              <w:ind w:firstLine="0"/>
            </w:pPr>
            <w:r w:rsidRPr="00F77B77">
              <w:t>HIXON, G. R. SMITH and STRINGER</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3210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BURNS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3263</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228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2286" w:type="dxa"/>
            <w:shd w:val="clear" w:color="auto" w:fill="auto"/>
          </w:tcPr>
          <w:p w:rsidR="00F77B77" w:rsidRPr="00F77B77" w:rsidRDefault="00F77B77" w:rsidP="00F77B77">
            <w:pPr>
              <w:keepNext/>
              <w:ind w:firstLine="0"/>
            </w:pPr>
            <w:r w:rsidRPr="00F77B77">
              <w:t>H. 3274</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228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2286" w:type="dxa"/>
            <w:shd w:val="clear" w:color="auto" w:fill="auto"/>
          </w:tcPr>
          <w:p w:rsidR="00F77B77" w:rsidRPr="00F77B77" w:rsidRDefault="00F77B77" w:rsidP="00F77B77">
            <w:pPr>
              <w:keepNext/>
              <w:ind w:firstLine="0"/>
            </w:pPr>
            <w:r w:rsidRPr="00F77B77">
              <w:t>HIXON and LOFTIS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52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21" w:type="dxa"/>
            <w:shd w:val="clear" w:color="auto" w:fill="auto"/>
          </w:tcPr>
          <w:p w:rsidR="00F77B77" w:rsidRPr="00F77B77" w:rsidRDefault="00F77B77" w:rsidP="00F77B77">
            <w:pPr>
              <w:keepNext/>
              <w:ind w:firstLine="0"/>
            </w:pPr>
            <w:r w:rsidRPr="00F77B77">
              <w:t>H. 3283</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2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21" w:type="dxa"/>
            <w:shd w:val="clear" w:color="auto" w:fill="auto"/>
          </w:tcPr>
          <w:p w:rsidR="00F77B77" w:rsidRPr="00F77B77" w:rsidRDefault="00F77B77" w:rsidP="00F77B77">
            <w:pPr>
              <w:keepNext/>
              <w:ind w:firstLine="0"/>
            </w:pPr>
            <w:r w:rsidRPr="00F77B77">
              <w:t>MCDANIEL</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279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2796" w:type="dxa"/>
            <w:shd w:val="clear" w:color="auto" w:fill="auto"/>
          </w:tcPr>
          <w:p w:rsidR="00F77B77" w:rsidRPr="00F77B77" w:rsidRDefault="00F77B77" w:rsidP="00F77B77">
            <w:pPr>
              <w:keepNext/>
              <w:ind w:firstLine="0"/>
            </w:pPr>
            <w:r w:rsidRPr="00F77B77">
              <w:t>H. 3295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279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2796" w:type="dxa"/>
            <w:shd w:val="clear" w:color="auto" w:fill="auto"/>
          </w:tcPr>
          <w:p w:rsidR="00F77B77" w:rsidRPr="00F77B77" w:rsidRDefault="00F77B77" w:rsidP="00F77B77">
            <w:pPr>
              <w:keepNext/>
              <w:ind w:firstLine="0"/>
            </w:pPr>
            <w:r w:rsidRPr="00F77B77">
              <w:t>G. R. SMITH and LOFTIS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35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356" w:type="dxa"/>
            <w:shd w:val="clear" w:color="auto" w:fill="auto"/>
          </w:tcPr>
          <w:p w:rsidR="00F77B77" w:rsidRPr="00F77B77" w:rsidRDefault="00F77B77" w:rsidP="00F77B77">
            <w:pPr>
              <w:keepNext/>
              <w:ind w:firstLine="0"/>
            </w:pPr>
            <w:r w:rsidRPr="00F77B77">
              <w:t>H. 3296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35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356" w:type="dxa"/>
            <w:shd w:val="clear" w:color="auto" w:fill="auto"/>
          </w:tcPr>
          <w:p w:rsidR="00F77B77" w:rsidRPr="00F77B77" w:rsidRDefault="00F77B77" w:rsidP="00F77B77">
            <w:pPr>
              <w:keepNext/>
              <w:ind w:firstLine="0"/>
            </w:pPr>
            <w:r w:rsidRPr="00F77B77">
              <w:t>BENNETT</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3312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lastRenderedPageBreak/>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3317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425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251" w:type="dxa"/>
            <w:shd w:val="clear" w:color="auto" w:fill="auto"/>
          </w:tcPr>
          <w:p w:rsidR="00F77B77" w:rsidRPr="00F77B77" w:rsidRDefault="00F77B77" w:rsidP="00F77B77">
            <w:pPr>
              <w:keepNext/>
              <w:ind w:firstLine="0"/>
            </w:pPr>
            <w:r w:rsidRPr="00F77B77">
              <w:t>H. 3322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25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251" w:type="dxa"/>
            <w:shd w:val="clear" w:color="auto" w:fill="auto"/>
          </w:tcPr>
          <w:p w:rsidR="00F77B77" w:rsidRPr="00F77B77" w:rsidRDefault="00F77B77" w:rsidP="00F77B77">
            <w:pPr>
              <w:keepNext/>
              <w:ind w:firstLine="0"/>
            </w:pPr>
            <w:r w:rsidRPr="00F77B77">
              <w:t>BAMBERG, HENEGAN and ERICKSON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3350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3351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7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76" w:type="dxa"/>
            <w:shd w:val="clear" w:color="auto" w:fill="auto"/>
          </w:tcPr>
          <w:p w:rsidR="00F77B77" w:rsidRPr="00F77B77" w:rsidRDefault="00F77B77" w:rsidP="00F77B77">
            <w:pPr>
              <w:keepNext/>
              <w:ind w:firstLine="0"/>
            </w:pPr>
            <w:r w:rsidRPr="00F77B77">
              <w:t>H. 3355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7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76" w:type="dxa"/>
            <w:shd w:val="clear" w:color="auto" w:fill="auto"/>
          </w:tcPr>
          <w:p w:rsidR="00F77B77" w:rsidRPr="00F77B77" w:rsidRDefault="00F77B77" w:rsidP="00F77B77">
            <w:pPr>
              <w:keepNext/>
              <w:ind w:firstLine="0"/>
            </w:pPr>
            <w:r w:rsidRPr="00F77B77">
              <w:t>FELDER</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3362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WEEKS</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473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731" w:type="dxa"/>
            <w:shd w:val="clear" w:color="auto" w:fill="auto"/>
          </w:tcPr>
          <w:p w:rsidR="00F77B77" w:rsidRPr="00F77B77" w:rsidRDefault="00F77B77" w:rsidP="00F77B77">
            <w:pPr>
              <w:keepNext/>
              <w:ind w:firstLine="0"/>
            </w:pPr>
            <w:r w:rsidRPr="00F77B77">
              <w:t>H. 3369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73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731" w:type="dxa"/>
            <w:shd w:val="clear" w:color="auto" w:fill="auto"/>
          </w:tcPr>
          <w:p w:rsidR="00F77B77" w:rsidRPr="00F77B77" w:rsidRDefault="00F77B77" w:rsidP="00F77B77">
            <w:pPr>
              <w:keepNext/>
              <w:ind w:firstLine="0"/>
            </w:pPr>
            <w:r w:rsidRPr="00F77B77">
              <w:t>CASKEY, CLARY, POPE, BRYANT and FRY</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3411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ELLIOTT, ANDERSON, WEEKS, ERICKSON and R. WILLIAMS</w:t>
            </w:r>
          </w:p>
        </w:tc>
      </w:tr>
    </w:tbl>
    <w:p w:rsidR="00F77B77" w:rsidRDefault="00F77B77" w:rsidP="00F77B77"/>
    <w:p w:rsidR="00F77B77" w:rsidRDefault="00F77B77" w:rsidP="00F77B77">
      <w:pPr>
        <w:keepNext/>
        <w:jc w:val="center"/>
        <w:rPr>
          <w:b/>
        </w:rPr>
      </w:pPr>
      <w:r w:rsidRPr="00F77B77">
        <w:rPr>
          <w:b/>
        </w:rPr>
        <w:lastRenderedPageBreak/>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3417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384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846" w:type="dxa"/>
            <w:shd w:val="clear" w:color="auto" w:fill="auto"/>
          </w:tcPr>
          <w:p w:rsidR="00F77B77" w:rsidRPr="00F77B77" w:rsidRDefault="00F77B77" w:rsidP="00F77B77">
            <w:pPr>
              <w:keepNext/>
              <w:ind w:firstLine="0"/>
            </w:pPr>
            <w:r w:rsidRPr="00F77B77">
              <w:t>H. 3446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84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846" w:type="dxa"/>
            <w:shd w:val="clear" w:color="auto" w:fill="auto"/>
          </w:tcPr>
          <w:p w:rsidR="00F77B77" w:rsidRPr="00F77B77" w:rsidRDefault="00F77B77" w:rsidP="00F77B77">
            <w:pPr>
              <w:keepNext/>
              <w:ind w:firstLine="0"/>
            </w:pPr>
            <w:r w:rsidRPr="00F77B77">
              <w:t>CASKEY, POPE, BRYANT and FRY</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3456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ELLIOTT, WILLIS, G. R. SMITH, BAILEY, HUGGINS and TOOLE</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384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846" w:type="dxa"/>
            <w:shd w:val="clear" w:color="auto" w:fill="auto"/>
          </w:tcPr>
          <w:p w:rsidR="00F77B77" w:rsidRPr="00F77B77" w:rsidRDefault="00F77B77" w:rsidP="00F77B77">
            <w:pPr>
              <w:keepNext/>
              <w:ind w:firstLine="0"/>
            </w:pPr>
            <w:r w:rsidRPr="00F77B77">
              <w:t>H. 3472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84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846" w:type="dxa"/>
            <w:shd w:val="clear" w:color="auto" w:fill="auto"/>
          </w:tcPr>
          <w:p w:rsidR="00F77B77" w:rsidRPr="00F77B77" w:rsidRDefault="00F77B77" w:rsidP="00F77B77">
            <w:pPr>
              <w:keepNext/>
              <w:ind w:firstLine="0"/>
            </w:pPr>
            <w:r w:rsidRPr="00F77B77">
              <w:t>CASKEY, POPE, BRYANT and FRY</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3485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3576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LOFTIS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56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66" w:type="dxa"/>
            <w:shd w:val="clear" w:color="auto" w:fill="auto"/>
          </w:tcPr>
          <w:p w:rsidR="00F77B77" w:rsidRPr="00F77B77" w:rsidRDefault="00F77B77" w:rsidP="00F77B77">
            <w:pPr>
              <w:keepNext/>
              <w:ind w:firstLine="0"/>
            </w:pPr>
            <w:r w:rsidRPr="00F77B77">
              <w:t>H. 3589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6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66" w:type="dxa"/>
            <w:shd w:val="clear" w:color="auto" w:fill="auto"/>
          </w:tcPr>
          <w:p w:rsidR="00F77B77" w:rsidRPr="00F77B77" w:rsidRDefault="00F77B77" w:rsidP="00F77B77">
            <w:pPr>
              <w:keepNext/>
              <w:ind w:firstLine="0"/>
            </w:pPr>
            <w:r w:rsidRPr="00F77B77">
              <w:t>BERNSTEIN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4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461" w:type="dxa"/>
            <w:shd w:val="clear" w:color="auto" w:fill="auto"/>
          </w:tcPr>
          <w:p w:rsidR="00F77B77" w:rsidRPr="00F77B77" w:rsidRDefault="00F77B77" w:rsidP="00F77B77">
            <w:pPr>
              <w:keepNext/>
              <w:ind w:firstLine="0"/>
            </w:pPr>
            <w:r w:rsidRPr="00F77B77">
              <w:t>H. 3595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4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461" w:type="dxa"/>
            <w:shd w:val="clear" w:color="auto" w:fill="auto"/>
          </w:tcPr>
          <w:p w:rsidR="00F77B77" w:rsidRPr="00F77B77" w:rsidRDefault="00F77B77" w:rsidP="00F77B77">
            <w:pPr>
              <w:keepNext/>
              <w:ind w:firstLine="0"/>
            </w:pPr>
            <w:r w:rsidRPr="00F77B77">
              <w:t>ERICKSON</w:t>
            </w:r>
          </w:p>
        </w:tc>
      </w:tr>
    </w:tbl>
    <w:p w:rsidR="00F77B77" w:rsidRDefault="00F77B77" w:rsidP="00F77B77"/>
    <w:p w:rsidR="00F77B77" w:rsidRDefault="00F77B77" w:rsidP="00F77B77">
      <w:pPr>
        <w:keepNext/>
        <w:jc w:val="center"/>
        <w:rPr>
          <w:b/>
        </w:rPr>
      </w:pPr>
      <w:r w:rsidRPr="00F77B77">
        <w:rPr>
          <w:b/>
        </w:rPr>
        <w:lastRenderedPageBreak/>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324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246" w:type="dxa"/>
            <w:shd w:val="clear" w:color="auto" w:fill="auto"/>
          </w:tcPr>
          <w:p w:rsidR="00F77B77" w:rsidRPr="00F77B77" w:rsidRDefault="00F77B77" w:rsidP="00F77B77">
            <w:pPr>
              <w:keepNext/>
              <w:ind w:firstLine="0"/>
            </w:pPr>
            <w:r w:rsidRPr="00F77B77">
              <w:t>H. 3615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24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246" w:type="dxa"/>
            <w:shd w:val="clear" w:color="auto" w:fill="auto"/>
          </w:tcPr>
          <w:p w:rsidR="00F77B77" w:rsidRPr="00F77B77" w:rsidRDefault="00F77B77" w:rsidP="00F77B77">
            <w:pPr>
              <w:keepNext/>
              <w:ind w:firstLine="0"/>
            </w:pPr>
            <w:r w:rsidRPr="00F77B77">
              <w:t>BERNSTEIN and COGSWELL</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4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461" w:type="dxa"/>
            <w:shd w:val="clear" w:color="auto" w:fill="auto"/>
          </w:tcPr>
          <w:p w:rsidR="00F77B77" w:rsidRPr="00F77B77" w:rsidRDefault="00F77B77" w:rsidP="00F77B77">
            <w:pPr>
              <w:keepNext/>
              <w:ind w:firstLine="0"/>
            </w:pPr>
            <w:r w:rsidRPr="00F77B77">
              <w:t>H. 3621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4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461" w:type="dxa"/>
            <w:shd w:val="clear" w:color="auto" w:fill="auto"/>
          </w:tcPr>
          <w:p w:rsidR="00F77B77" w:rsidRPr="00F77B77" w:rsidRDefault="00F77B77" w:rsidP="00F77B77">
            <w:pPr>
              <w:keepNext/>
              <w:ind w:firstLine="0"/>
            </w:pPr>
            <w:r w:rsidRPr="00F77B77">
              <w:t>ERICKSON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3622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26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2661" w:type="dxa"/>
            <w:shd w:val="clear" w:color="auto" w:fill="auto"/>
          </w:tcPr>
          <w:p w:rsidR="00F77B77" w:rsidRPr="00F77B77" w:rsidRDefault="00F77B77" w:rsidP="00F77B77">
            <w:pPr>
              <w:keepNext/>
              <w:ind w:firstLine="0"/>
            </w:pPr>
            <w:r w:rsidRPr="00F77B77">
              <w:t>H. 3632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26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2661" w:type="dxa"/>
            <w:shd w:val="clear" w:color="auto" w:fill="auto"/>
          </w:tcPr>
          <w:p w:rsidR="00F77B77" w:rsidRPr="00F77B77" w:rsidRDefault="00F77B77" w:rsidP="00F77B77">
            <w:pPr>
              <w:keepNext/>
              <w:ind w:firstLine="0"/>
            </w:pPr>
            <w:r w:rsidRPr="00F77B77">
              <w:t>ERICKSON and TOOLE</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3643</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61" w:type="dxa"/>
            <w:shd w:val="clear" w:color="auto" w:fill="auto"/>
          </w:tcPr>
          <w:p w:rsidR="00F77B77" w:rsidRPr="00F77B77" w:rsidRDefault="00F77B77" w:rsidP="00F77B77">
            <w:pPr>
              <w:keepNext/>
              <w:ind w:firstLine="0"/>
            </w:pPr>
            <w:r w:rsidRPr="00F77B77">
              <w:t>H. 3658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61" w:type="dxa"/>
            <w:shd w:val="clear" w:color="auto" w:fill="auto"/>
          </w:tcPr>
          <w:p w:rsidR="00F77B77" w:rsidRPr="00F77B77" w:rsidRDefault="00F77B77" w:rsidP="00F77B77">
            <w:pPr>
              <w:keepNext/>
              <w:ind w:firstLine="0"/>
            </w:pPr>
            <w:r w:rsidRPr="00F77B77">
              <w:t>YOUNG</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61" w:type="dxa"/>
            <w:shd w:val="clear" w:color="auto" w:fill="auto"/>
          </w:tcPr>
          <w:p w:rsidR="00F77B77" w:rsidRPr="00F77B77" w:rsidRDefault="00F77B77" w:rsidP="00F77B77">
            <w:pPr>
              <w:keepNext/>
              <w:ind w:firstLine="0"/>
            </w:pPr>
            <w:r w:rsidRPr="00F77B77">
              <w:t>H. 3659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61" w:type="dxa"/>
            <w:shd w:val="clear" w:color="auto" w:fill="auto"/>
          </w:tcPr>
          <w:p w:rsidR="00F77B77" w:rsidRPr="00F77B77" w:rsidRDefault="00F77B77" w:rsidP="00F77B77">
            <w:pPr>
              <w:keepNext/>
              <w:ind w:firstLine="0"/>
            </w:pPr>
            <w:r w:rsidRPr="00F77B77">
              <w:t>YOUNG</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3681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CRAWFORD, BALLENTINE, HERBKERSMAN and W. NEWTON</w:t>
            </w:r>
          </w:p>
        </w:tc>
      </w:tr>
    </w:tbl>
    <w:p w:rsidR="00F77B77" w:rsidRDefault="00F77B77" w:rsidP="00F77B77"/>
    <w:p w:rsidR="00F77B77" w:rsidRDefault="00F77B77" w:rsidP="00F77B77">
      <w:pPr>
        <w:keepNext/>
        <w:jc w:val="center"/>
        <w:rPr>
          <w:b/>
        </w:rPr>
      </w:pPr>
      <w:r w:rsidRPr="00F77B77">
        <w:rPr>
          <w:b/>
        </w:rPr>
        <w:lastRenderedPageBreak/>
        <w:t>CO-SPONSORS ADDED</w:t>
      </w:r>
    </w:p>
    <w:tbl>
      <w:tblPr>
        <w:tblW w:w="0" w:type="auto"/>
        <w:tblLayout w:type="fixed"/>
        <w:tblLook w:val="0000" w:firstRow="0" w:lastRow="0" w:firstColumn="0" w:lastColumn="0" w:noHBand="0" w:noVBand="0"/>
      </w:tblPr>
      <w:tblGrid>
        <w:gridCol w:w="1551"/>
        <w:gridCol w:w="47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701" w:type="dxa"/>
            <w:shd w:val="clear" w:color="auto" w:fill="auto"/>
          </w:tcPr>
          <w:p w:rsidR="00F77B77" w:rsidRPr="00F77B77" w:rsidRDefault="00F77B77" w:rsidP="00F77B77">
            <w:pPr>
              <w:keepNext/>
              <w:ind w:firstLine="0"/>
            </w:pPr>
            <w:r w:rsidRPr="00F77B77">
              <w:t>H. 3758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7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701" w:type="dxa"/>
            <w:shd w:val="clear" w:color="auto" w:fill="auto"/>
          </w:tcPr>
          <w:p w:rsidR="00F77B77" w:rsidRPr="00F77B77" w:rsidRDefault="00F77B77" w:rsidP="00F77B77">
            <w:pPr>
              <w:keepNext/>
              <w:ind w:firstLine="0"/>
            </w:pPr>
            <w:r w:rsidRPr="00F77B77">
              <w:t>ELLIOTT, MORGAN, TAYLOR and BAILEY</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3759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BAILEY, HIXON, B. NEWTON, WEEKS and HEWITT</w:t>
            </w:r>
          </w:p>
        </w:tc>
      </w:tr>
    </w:tbl>
    <w:p w:rsidR="00F77B77" w:rsidRDefault="00F77B77" w:rsidP="00F77B77"/>
    <w:p w:rsidR="00F77B77" w:rsidRDefault="00F77B77" w:rsidP="00F77B77">
      <w:pPr>
        <w:keepNext/>
        <w:jc w:val="center"/>
        <w:rPr>
          <w:b/>
        </w:rPr>
      </w:pPr>
      <w:r w:rsidRPr="00F77B77">
        <w:rPr>
          <w:b/>
        </w:rPr>
        <w:t>CO-SPONSOR REMOVED</w:t>
      </w:r>
    </w:p>
    <w:tbl>
      <w:tblPr>
        <w:tblW w:w="0" w:type="auto"/>
        <w:tblLayout w:type="fixed"/>
        <w:tblLook w:val="0000" w:firstRow="0" w:lastRow="0" w:firstColumn="0" w:lastColumn="0" w:noHBand="0" w:noVBand="0"/>
      </w:tblPr>
      <w:tblGrid>
        <w:gridCol w:w="1551"/>
        <w:gridCol w:w="158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81" w:type="dxa"/>
            <w:shd w:val="clear" w:color="auto" w:fill="auto"/>
          </w:tcPr>
          <w:p w:rsidR="00F77B77" w:rsidRPr="00F77B77" w:rsidRDefault="00F77B77" w:rsidP="00F77B77">
            <w:pPr>
              <w:keepNext/>
              <w:ind w:firstLine="0"/>
            </w:pPr>
            <w:r w:rsidRPr="00F77B77">
              <w:t>H. 3659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81" w:type="dxa"/>
            <w:shd w:val="clear" w:color="auto" w:fill="auto"/>
          </w:tcPr>
          <w:p w:rsidR="00F77B77" w:rsidRPr="00F77B77" w:rsidRDefault="00F77B77" w:rsidP="00F77B77">
            <w:pPr>
              <w:keepNext/>
              <w:ind w:firstLine="0"/>
            </w:pPr>
            <w:r w:rsidRPr="00F77B77">
              <w:t>REMOVE:</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81" w:type="dxa"/>
            <w:shd w:val="clear" w:color="auto" w:fill="auto"/>
          </w:tcPr>
          <w:p w:rsidR="00F77B77" w:rsidRPr="00F77B77" w:rsidRDefault="00F77B77" w:rsidP="00F77B77">
            <w:pPr>
              <w:keepNext/>
              <w:ind w:firstLine="0"/>
            </w:pPr>
            <w:r w:rsidRPr="00F77B77">
              <w:t>B. NEWTON</w:t>
            </w:r>
          </w:p>
        </w:tc>
      </w:tr>
    </w:tbl>
    <w:p w:rsidR="00F77B77" w:rsidRDefault="00F77B77" w:rsidP="00F77B77"/>
    <w:p w:rsidR="00F77B77" w:rsidRDefault="00F77B77" w:rsidP="00F77B77">
      <w:pPr>
        <w:keepNext/>
        <w:jc w:val="center"/>
        <w:rPr>
          <w:b/>
        </w:rPr>
      </w:pPr>
      <w:r w:rsidRPr="00F77B77">
        <w:rPr>
          <w:b/>
        </w:rPr>
        <w:t>CO-SPONSORS REMOVED</w:t>
      </w:r>
    </w:p>
    <w:tbl>
      <w:tblPr>
        <w:tblW w:w="0" w:type="auto"/>
        <w:tblLayout w:type="fixed"/>
        <w:tblLook w:val="0000" w:firstRow="0" w:lastRow="0" w:firstColumn="0" w:lastColumn="0" w:noHBand="0" w:noVBand="0"/>
      </w:tblPr>
      <w:tblGrid>
        <w:gridCol w:w="1551"/>
        <w:gridCol w:w="31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141" w:type="dxa"/>
            <w:shd w:val="clear" w:color="auto" w:fill="auto"/>
          </w:tcPr>
          <w:p w:rsidR="00F77B77" w:rsidRPr="00F77B77" w:rsidRDefault="00F77B77" w:rsidP="00F77B77">
            <w:pPr>
              <w:keepNext/>
              <w:ind w:firstLine="0"/>
            </w:pPr>
            <w:r w:rsidRPr="00F77B77">
              <w:t>H. 3681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141" w:type="dxa"/>
            <w:shd w:val="clear" w:color="auto" w:fill="auto"/>
          </w:tcPr>
          <w:p w:rsidR="00F77B77" w:rsidRPr="00F77B77" w:rsidRDefault="00F77B77" w:rsidP="00F77B77">
            <w:pPr>
              <w:keepNext/>
              <w:ind w:firstLine="0"/>
            </w:pPr>
            <w:r w:rsidRPr="00F77B77">
              <w:t>REMOVE:</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141" w:type="dxa"/>
            <w:shd w:val="clear" w:color="auto" w:fill="auto"/>
          </w:tcPr>
          <w:p w:rsidR="00F77B77" w:rsidRPr="00F77B77" w:rsidRDefault="00F77B77" w:rsidP="00F77B77">
            <w:pPr>
              <w:keepNext/>
              <w:ind w:firstLine="0"/>
            </w:pPr>
            <w:r w:rsidRPr="00F77B77">
              <w:t>BERNSTEIN and BRAWLEY</w:t>
            </w:r>
          </w:p>
        </w:tc>
      </w:tr>
    </w:tbl>
    <w:p w:rsidR="00F77B77" w:rsidRDefault="00F77B77" w:rsidP="00F77B77"/>
    <w:p w:rsidR="00F77B77" w:rsidRDefault="00F77B77" w:rsidP="00F77B77">
      <w:pPr>
        <w:keepNext/>
        <w:jc w:val="center"/>
        <w:rPr>
          <w:b/>
        </w:rPr>
      </w:pPr>
      <w:r w:rsidRPr="00F77B77">
        <w:rPr>
          <w:b/>
        </w:rPr>
        <w:t>CO-SPONSORS REMOVED</w:t>
      </w:r>
    </w:p>
    <w:tbl>
      <w:tblPr>
        <w:tblW w:w="0" w:type="auto"/>
        <w:tblLayout w:type="fixed"/>
        <w:tblLook w:val="0000" w:firstRow="0" w:lastRow="0" w:firstColumn="0" w:lastColumn="0" w:noHBand="0" w:noVBand="0"/>
      </w:tblPr>
      <w:tblGrid>
        <w:gridCol w:w="1551"/>
        <w:gridCol w:w="278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2781" w:type="dxa"/>
            <w:shd w:val="clear" w:color="auto" w:fill="auto"/>
          </w:tcPr>
          <w:p w:rsidR="00F77B77" w:rsidRPr="00F77B77" w:rsidRDefault="00F77B77" w:rsidP="00F77B77">
            <w:pPr>
              <w:keepNext/>
              <w:ind w:firstLine="0"/>
            </w:pPr>
            <w:r w:rsidRPr="00F77B77">
              <w:t>H. 3758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2781" w:type="dxa"/>
            <w:shd w:val="clear" w:color="auto" w:fill="auto"/>
          </w:tcPr>
          <w:p w:rsidR="00F77B77" w:rsidRPr="00F77B77" w:rsidRDefault="00F77B77" w:rsidP="00F77B77">
            <w:pPr>
              <w:keepNext/>
              <w:ind w:firstLine="0"/>
            </w:pPr>
            <w:r w:rsidRPr="00F77B77">
              <w:t>REMOVE:</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2781" w:type="dxa"/>
            <w:shd w:val="clear" w:color="auto" w:fill="auto"/>
          </w:tcPr>
          <w:p w:rsidR="00F77B77" w:rsidRPr="00F77B77" w:rsidRDefault="00F77B77" w:rsidP="00F77B77">
            <w:pPr>
              <w:keepNext/>
              <w:ind w:firstLine="0"/>
            </w:pPr>
            <w:r w:rsidRPr="00F77B77">
              <w:t>ATKINSON and MCCOY</w:t>
            </w:r>
          </w:p>
        </w:tc>
      </w:tr>
    </w:tbl>
    <w:p w:rsidR="00F77B77" w:rsidRDefault="00F77B77" w:rsidP="00F77B77"/>
    <w:p w:rsidR="00F77B77" w:rsidRDefault="00F77B77" w:rsidP="00F77B77"/>
    <w:p w:rsidR="00F77B77" w:rsidRDefault="00F77B77" w:rsidP="00F77B77">
      <w:pPr>
        <w:keepNext/>
        <w:jc w:val="center"/>
        <w:rPr>
          <w:b/>
        </w:rPr>
      </w:pPr>
      <w:r w:rsidRPr="00F77B77">
        <w:rPr>
          <w:b/>
        </w:rPr>
        <w:t xml:space="preserve">SPEAKER </w:t>
      </w:r>
      <w:r w:rsidRPr="00F77B77">
        <w:rPr>
          <w:b/>
          <w:i/>
        </w:rPr>
        <w:t>PRO TEMPORE</w:t>
      </w:r>
      <w:r w:rsidRPr="00F77B77">
        <w:rPr>
          <w:b/>
        </w:rPr>
        <w:t xml:space="preserve"> IN CHAIR</w:t>
      </w:r>
    </w:p>
    <w:p w:rsidR="00F77B77" w:rsidRDefault="00F77B77" w:rsidP="00F77B77"/>
    <w:p w:rsidR="00F77B77" w:rsidRDefault="00F77B77" w:rsidP="00F77B77">
      <w:pPr>
        <w:keepNext/>
        <w:jc w:val="center"/>
        <w:rPr>
          <w:b/>
        </w:rPr>
      </w:pPr>
      <w:r w:rsidRPr="00F77B77">
        <w:rPr>
          <w:b/>
        </w:rPr>
        <w:t>H. 3619--DEBATE ADJOURNED</w:t>
      </w:r>
    </w:p>
    <w:p w:rsidR="00F77B77" w:rsidRDefault="00F77B77" w:rsidP="00F77B77">
      <w:pPr>
        <w:keepNext/>
      </w:pPr>
      <w:r>
        <w:t>The following Joint Resolution was taken up:</w:t>
      </w:r>
    </w:p>
    <w:p w:rsidR="00F77B77" w:rsidRPr="00B473C8" w:rsidRDefault="00F77B77" w:rsidP="00F77B77">
      <w:pPr>
        <w:keepNext/>
        <w:rPr>
          <w:sz w:val="16"/>
          <w:szCs w:val="16"/>
        </w:rPr>
      </w:pPr>
      <w:bookmarkStart w:id="79" w:name="include_clip_start_229"/>
      <w:bookmarkEnd w:id="79"/>
    </w:p>
    <w:p w:rsidR="00F77B77" w:rsidRDefault="00F77B77" w:rsidP="00F77B77">
      <w:r>
        <w:t>H. 3619 -- Rep. Howard: 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F77B77" w:rsidRPr="00B473C8" w:rsidRDefault="00F77B77" w:rsidP="00F77B77">
      <w:pPr>
        <w:rPr>
          <w:sz w:val="16"/>
          <w:szCs w:val="16"/>
        </w:rPr>
      </w:pPr>
      <w:bookmarkStart w:id="80" w:name="include_clip_end_229"/>
      <w:bookmarkEnd w:id="80"/>
    </w:p>
    <w:p w:rsidR="00F77B77" w:rsidRDefault="00F77B77" w:rsidP="00F77B77">
      <w:r>
        <w:t>Rep. HOWARD moved to adjourn debate on the Joint Resolution until Wednesday, February 20, which was agreed to.</w:t>
      </w:r>
    </w:p>
    <w:p w:rsidR="00F77B77" w:rsidRDefault="00F77B77" w:rsidP="00F77B77">
      <w:pPr>
        <w:keepNext/>
        <w:jc w:val="center"/>
        <w:rPr>
          <w:b/>
        </w:rPr>
      </w:pPr>
      <w:r w:rsidRPr="00F77B77">
        <w:rPr>
          <w:b/>
        </w:rPr>
        <w:lastRenderedPageBreak/>
        <w:t>H. 3210--RECALLED AND REFERRED TO COMMITTEE ON WAYS AND MEANS</w:t>
      </w:r>
    </w:p>
    <w:p w:rsidR="00F77B77" w:rsidRDefault="00F77B77" w:rsidP="00F77B77">
      <w:r>
        <w:t>On motion of Rep. LOFTIS, with unanimous consent, the following Bill was ordered recalled from the Committee on Labor, Commerce and Industry and was referred to the Committee on Ways and Means:</w:t>
      </w:r>
    </w:p>
    <w:p w:rsidR="00F77B77" w:rsidRDefault="00F77B77" w:rsidP="00F77B77">
      <w:bookmarkStart w:id="81" w:name="include_clip_start_232"/>
      <w:bookmarkEnd w:id="81"/>
    </w:p>
    <w:p w:rsidR="00F77B77" w:rsidRDefault="00F77B77" w:rsidP="00F77B77">
      <w:r>
        <w:t>H. 3210 -- Reps. Loftis, Clyburn, Collins and Burns: A BILL TO AMEND ACT 80 OF 2013, RELATING TO THE HIGH GROWTH SMALL BUSINESS JOB CREATION ACT, SO AS TO REAUTHORIZE THE ACT FOR AN ADDITIONAL SIX YEARS.</w:t>
      </w:r>
    </w:p>
    <w:p w:rsidR="00F77B77" w:rsidRDefault="00F77B77" w:rsidP="00F77B77">
      <w:bookmarkStart w:id="82" w:name="include_clip_end_232"/>
      <w:bookmarkEnd w:id="82"/>
    </w:p>
    <w:p w:rsidR="00F77B77" w:rsidRDefault="00F77B77" w:rsidP="00F77B77">
      <w:pPr>
        <w:keepNext/>
        <w:jc w:val="center"/>
        <w:rPr>
          <w:b/>
        </w:rPr>
      </w:pPr>
      <w:r w:rsidRPr="00F77B77">
        <w:rPr>
          <w:b/>
        </w:rPr>
        <w:t>H. 3741--ADOPTED</w:t>
      </w:r>
    </w:p>
    <w:p w:rsidR="00F77B77" w:rsidRDefault="00F77B77" w:rsidP="00F77B77">
      <w:r>
        <w:t xml:space="preserve">The following House Resolution was taken up:  </w:t>
      </w:r>
    </w:p>
    <w:p w:rsidR="00F77B77" w:rsidRDefault="00F77B77" w:rsidP="00F77B77">
      <w:bookmarkStart w:id="83" w:name="include_clip_start_234"/>
      <w:bookmarkEnd w:id="83"/>
    </w:p>
    <w:p w:rsidR="00F77B77" w:rsidRDefault="00F77B77" w:rsidP="00F77B77">
      <w:pPr>
        <w:keepNext/>
      </w:pPr>
      <w:r>
        <w:t>H. 3741 -- Rules Committee: A HOUSE RESOLUTION TO AMEND RULE 10 OF THE RULES OF THE HOUSE OF REPRESENTATIVES BY ADDING RULE 10.14 SO AS TO PROHIBIT THE DELIVERY OF GIFTS PROVIDED BY LOBBYISTS' PRINCIPALS TO MEMBERS' OFFICES OR THE CHAMBER OF THE HOUSE OF REPRESENTATIVES FOR DISTRIBUTION OR PLACEMENT ON THE MEMBERS' DESKS, TO ALLOW AN OPT-IN PROCEDURE FOR MEMBERS, AND TO PROVIDE THAT THE SPEAKER OF THE HOUSE SHALL STRICTLY ENFORCE THIS RULE.</w:t>
      </w:r>
    </w:p>
    <w:p w:rsidR="00B473C8" w:rsidRDefault="00B473C8" w:rsidP="00F77B77">
      <w:bookmarkStart w:id="84" w:name="include_clip_end_234"/>
      <w:bookmarkEnd w:id="84"/>
    </w:p>
    <w:p w:rsidR="00F77B77" w:rsidRDefault="00F77B77" w:rsidP="00F77B77">
      <w:r>
        <w:t>Rep. CLEMMONS explained the Resolution.</w:t>
      </w:r>
    </w:p>
    <w:p w:rsidR="00F77B77" w:rsidRDefault="00F77B77" w:rsidP="00F77B77"/>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 3742--AMENDED AND ADOPTED</w:t>
      </w:r>
    </w:p>
    <w:p w:rsidR="00F77B77" w:rsidRDefault="00F77B77" w:rsidP="00F77B77">
      <w:r>
        <w:t xml:space="preserve">The following House Resolution was taken up:  </w:t>
      </w:r>
    </w:p>
    <w:p w:rsidR="00F77B77" w:rsidRDefault="00F77B77" w:rsidP="00F77B77">
      <w:bookmarkStart w:id="85" w:name="include_clip_start_238"/>
      <w:bookmarkEnd w:id="85"/>
    </w:p>
    <w:p w:rsidR="00F77B77" w:rsidRDefault="00F77B77" w:rsidP="00F77B77">
      <w:r>
        <w:t>H. 3742 -- Rules Committee: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TO REQUEST THAT THE CLERK OF THE HOUSE REMOVE HIS NAME FROM SUCH RESOLUTION UNDER CERTAIN PARAMETERS.</w:t>
      </w:r>
    </w:p>
    <w:p w:rsidR="00F77B77" w:rsidRPr="00597E7E" w:rsidRDefault="00F77B77" w:rsidP="00F77B77">
      <w:r w:rsidRPr="00597E7E">
        <w:lastRenderedPageBreak/>
        <w:t>Rep. CLEMMONS proposed the following Amendment No. 1</w:t>
      </w:r>
      <w:r w:rsidR="00B473C8">
        <w:t xml:space="preserve"> to </w:t>
      </w:r>
      <w:r w:rsidR="00B473C8">
        <w:br/>
        <w:t xml:space="preserve">H. </w:t>
      </w:r>
      <w:r w:rsidRPr="00597E7E">
        <w:t>3742 (COUNCIL\AHB\3742C001.BH.AHB19), which was adopted:</w:t>
      </w:r>
    </w:p>
    <w:p w:rsidR="00F77B77" w:rsidRPr="00597E7E" w:rsidRDefault="00F77B77" w:rsidP="00F77B77">
      <w:bookmarkStart w:id="86" w:name="temp"/>
      <w:bookmarkEnd w:id="86"/>
      <w:r w:rsidRPr="00597E7E">
        <w:t>Amend the House resolution, as and if amended, by striking all after the resolving words and inserting:</w:t>
      </w:r>
    </w:p>
    <w:p w:rsidR="00F77B77" w:rsidRPr="00F77B77" w:rsidRDefault="00F77B77" w:rsidP="00F77B77">
      <w:pPr>
        <w:rPr>
          <w:color w:val="000000"/>
          <w:u w:color="000000"/>
        </w:rPr>
      </w:pPr>
      <w:r w:rsidRPr="00597E7E">
        <w:t>/</w:t>
      </w:r>
      <w:r w:rsidRPr="00597E7E">
        <w:tab/>
      </w:r>
      <w:r w:rsidRPr="00F77B77">
        <w:rPr>
          <w:color w:val="000000"/>
          <w:u w:color="000000"/>
        </w:rPr>
        <w:t>That Rule 5.16 of the Rules of the House of Representatives is amended to read:</w:t>
      </w:r>
    </w:p>
    <w:p w:rsidR="00F77B77" w:rsidRPr="00F77B77" w:rsidRDefault="00F77B77" w:rsidP="00F77B77">
      <w:pPr>
        <w:rPr>
          <w:color w:val="000000"/>
          <w:u w:color="000000"/>
        </w:rPr>
      </w:pPr>
      <w:r w:rsidRPr="00F77B77">
        <w:rPr>
          <w:color w:val="000000"/>
          <w:u w:color="000000"/>
        </w:rPr>
        <w:tab/>
        <w:t>“5.16</w:t>
      </w:r>
      <w:r w:rsidRPr="00F77B77">
        <w:rPr>
          <w:color w:val="000000"/>
          <w:u w:color="000000"/>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F77B77">
        <w:rPr>
          <w:i/>
          <w:color w:val="000000"/>
          <w:u w:color="000000"/>
        </w:rPr>
        <w:t xml:space="preserve">Provided, </w:t>
      </w:r>
      <w:r w:rsidRPr="00F77B77">
        <w:rPr>
          <w:color w:val="000000"/>
          <w:u w:color="000000"/>
        </w:rPr>
        <w:t xml:space="preserve">however, a House or Concurrent Resolution concerning </w:t>
      </w:r>
      <w:r w:rsidRPr="00F77B77">
        <w:rPr>
          <w:i/>
          <w:color w:val="000000"/>
          <w:u w:color="000000"/>
        </w:rPr>
        <w:t>Sine Die</w:t>
      </w:r>
      <w:r w:rsidRPr="00F77B77">
        <w:rPr>
          <w:color w:val="000000"/>
          <w:u w:color="000000"/>
        </w:rPr>
        <w:t xml:space="preserve"> Adjournment under Article III, Section 21 of the South Carolina Constitution and Section 2</w:t>
      </w:r>
      <w:r w:rsidRPr="00F77B77">
        <w:rPr>
          <w:color w:val="000000"/>
          <w:u w:color="000000"/>
        </w:rPr>
        <w:noBreakHyphen/>
        <w:t>1</w:t>
      </w:r>
      <w:r w:rsidRPr="00F77B77">
        <w:rPr>
          <w:color w:val="000000"/>
          <w:u w:color="000000"/>
        </w:rPr>
        <w:noBreakHyphen/>
        <w:t>180 of the Code of Laws of South Carolina, 1976, shall receive immediate consideration, which shall include the motion to commit or recommit.</w:t>
      </w:r>
    </w:p>
    <w:p w:rsidR="00F77B77" w:rsidRPr="00F77B77" w:rsidRDefault="00F77B77" w:rsidP="00F77B77">
      <w:pPr>
        <w:rPr>
          <w:color w:val="000000"/>
          <w:u w:color="000000"/>
        </w:rPr>
      </w:pPr>
      <w:r w:rsidRPr="00F77B77">
        <w:rPr>
          <w:color w:val="000000"/>
          <w:u w:color="000000"/>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F77B77" w:rsidRPr="00F77B77" w:rsidRDefault="00F77B77" w:rsidP="00F77B77">
      <w:pPr>
        <w:rPr>
          <w:color w:val="000000"/>
          <w:u w:color="000000"/>
        </w:rPr>
      </w:pPr>
      <w:r w:rsidRPr="00F77B77">
        <w:rPr>
          <w:i/>
          <w:color w:val="000000"/>
          <w:u w:color="000000"/>
        </w:rPr>
        <w:tab/>
        <w:t>Provided</w:t>
      </w:r>
      <w:r w:rsidRPr="00F77B77">
        <w:rPr>
          <w:color w:val="000000"/>
          <w:u w:color="000000"/>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F77B77" w:rsidRPr="00597E7E" w:rsidRDefault="00F77B77" w:rsidP="00F77B77">
      <w:pPr>
        <w:rPr>
          <w:szCs w:val="24"/>
        </w:rPr>
      </w:pPr>
      <w:r w:rsidRPr="00F77B77">
        <w:rPr>
          <w:color w:val="000000"/>
          <w:u w:color="000000"/>
        </w:rPr>
        <w:tab/>
      </w:r>
      <w:r w:rsidRPr="00F77B77">
        <w:rPr>
          <w:color w:val="000000"/>
          <w:u w:val="single" w:color="000000"/>
        </w:rPr>
        <w:t xml:space="preserve">When the roll of the House is added by unanimous consent to a House or Concurrent Resolution, the Clerk of the House shall maintain possession of such resolution until noon on the following legislative day.  A member of the House who does not wish to have his name included on a House or Concurrent Resolution when the roll of the House is added by unanimous consent may request, on a form provided by the Clerk, </w:t>
      </w:r>
      <w:r w:rsidRPr="00F77B77">
        <w:rPr>
          <w:color w:val="000000"/>
          <w:u w:val="single" w:color="000000"/>
        </w:rPr>
        <w:lastRenderedPageBreak/>
        <w:t>that his name be removed from the resolution.  The Clerk shall remove the member’s name from such resolution if the request is received by noon on the following legislative day.</w:t>
      </w:r>
      <w:r w:rsidR="0065242B">
        <w:rPr>
          <w:color w:val="000000"/>
          <w:u w:val="single" w:color="000000"/>
        </w:rPr>
        <w:t xml:space="preserve"> </w:t>
      </w:r>
      <w:r w:rsidRPr="00F77B77">
        <w:rPr>
          <w:color w:val="000000"/>
          <w:szCs w:val="24"/>
          <w:u w:val="single" w:color="000000"/>
        </w:rPr>
        <w:t>After such time, a member who was not present when the roll of the House was added by unanimous consent to a House or Concurrent Resolution, shall be permitted to add a written statement, in less than two hundred words, in the appropriate journal stating that had the member been present in the chamber, he or she would not have voted in favor of the resolution.</w:t>
      </w:r>
      <w:r w:rsidRPr="00F77B77">
        <w:rPr>
          <w:color w:val="000000"/>
          <w:u w:color="000000"/>
        </w:rPr>
        <w:t>”  /</w:t>
      </w:r>
    </w:p>
    <w:p w:rsidR="00F77B77" w:rsidRPr="00597E7E" w:rsidRDefault="00F77B77" w:rsidP="00F77B77">
      <w:r w:rsidRPr="00597E7E">
        <w:t>Renumber sections to conform.</w:t>
      </w:r>
    </w:p>
    <w:p w:rsidR="00F77B77" w:rsidRDefault="00F77B77" w:rsidP="00F77B77">
      <w:r w:rsidRPr="00597E7E">
        <w:t>Amend title to conform.</w:t>
      </w:r>
    </w:p>
    <w:p w:rsidR="00F77B77" w:rsidRDefault="00F77B77" w:rsidP="00F77B77"/>
    <w:p w:rsidR="00F77B77" w:rsidRDefault="00F77B77" w:rsidP="00F77B77">
      <w:r>
        <w:t>Rep. CLEMMONS explained the amendment.</w:t>
      </w:r>
    </w:p>
    <w:p w:rsidR="00F77B77" w:rsidRDefault="00F77B77" w:rsidP="00F77B77">
      <w:r>
        <w:t>The amendment was then adopted.</w:t>
      </w:r>
    </w:p>
    <w:p w:rsidR="00B473C8" w:rsidRDefault="00B473C8" w:rsidP="00F77B77"/>
    <w:p w:rsidR="00F77B77" w:rsidRDefault="00F77B77" w:rsidP="00F77B77">
      <w:r>
        <w:t>Rep. CLEMMONS explained the Resolution.</w:t>
      </w:r>
    </w:p>
    <w:p w:rsidR="00F77B77" w:rsidRDefault="00F77B77" w:rsidP="00F77B77"/>
    <w:p w:rsidR="00F77B77" w:rsidRDefault="00F77B77" w:rsidP="00F77B77">
      <w:r>
        <w:t>The Resolution, as amended, was adopted.</w:t>
      </w:r>
    </w:p>
    <w:p w:rsidR="00F77B77" w:rsidRDefault="00F77B77" w:rsidP="00F77B77"/>
    <w:p w:rsidR="00F77B77" w:rsidRDefault="00F77B77" w:rsidP="00F77B77">
      <w:pPr>
        <w:keepNext/>
        <w:jc w:val="center"/>
        <w:rPr>
          <w:b/>
        </w:rPr>
      </w:pPr>
      <w:r w:rsidRPr="00F77B77">
        <w:rPr>
          <w:b/>
        </w:rPr>
        <w:t>H. 3743--RECOMMITTED</w:t>
      </w:r>
    </w:p>
    <w:p w:rsidR="00F77B77" w:rsidRDefault="00F77B77" w:rsidP="00F77B77">
      <w:r>
        <w:t xml:space="preserve">The following House Resolution was taken up:  </w:t>
      </w:r>
    </w:p>
    <w:p w:rsidR="00F77B77" w:rsidRDefault="00F77B77" w:rsidP="00F77B77">
      <w:bookmarkStart w:id="87" w:name="include_clip_start_245"/>
      <w:bookmarkEnd w:id="87"/>
    </w:p>
    <w:p w:rsidR="00F77B77" w:rsidRDefault="00F77B77" w:rsidP="00F77B77">
      <w:r>
        <w:t>H. 3743 -- Rules Committee: A HOUSE RESOLUTION TO AMEND RULE 5.16 OF THE RULES OF THE HOUSE OF REPRESENTATIVES, RELATING TO THE PROCEDURES FOR HOUSE AND CONCURRENT RESOLUTIONS, SO AS TO ALLOW A MEMBER OF THE HOUSE WHO DID NOT WISH TO HAVE HIS NAME INCLUDED ON A HOUSE OR CONCURRENT RESOLUTION WHEN THE ROLL OF THE HOUSE WAS APPLIED BY UNANIMOUS CONSENT TO PROVIDE A WRITTEN STATEMENT FOR THE JOURNAL.</w:t>
      </w:r>
    </w:p>
    <w:p w:rsidR="00F77B77" w:rsidRDefault="00F77B77" w:rsidP="00F77B77">
      <w:bookmarkStart w:id="88" w:name="include_clip_end_245"/>
      <w:bookmarkEnd w:id="88"/>
    </w:p>
    <w:p w:rsidR="00F77B77" w:rsidRDefault="00F77B77" w:rsidP="00F77B77">
      <w:r>
        <w:t>Rep. CLEMMONS moved to recommit the Resolution to the Committee on Rules, which was agreed to.</w:t>
      </w:r>
    </w:p>
    <w:p w:rsidR="00F77B77" w:rsidRDefault="00F77B77" w:rsidP="00F77B77"/>
    <w:p w:rsidR="00F77B77" w:rsidRDefault="00F77B77" w:rsidP="00F77B77">
      <w:r>
        <w:t>Rep. MORGAN moved that the House do now adjourn, which was agreed to.</w:t>
      </w:r>
    </w:p>
    <w:p w:rsidR="00F77B77" w:rsidRDefault="00F77B77" w:rsidP="00F77B77"/>
    <w:p w:rsidR="00F77B77" w:rsidRDefault="00F77B77" w:rsidP="00F77B77">
      <w:pPr>
        <w:keepNext/>
        <w:pBdr>
          <w:top w:val="single" w:sz="4" w:space="1" w:color="auto"/>
          <w:left w:val="single" w:sz="4" w:space="4" w:color="auto"/>
          <w:right w:val="single" w:sz="4" w:space="4" w:color="auto"/>
          <w:between w:val="single" w:sz="4" w:space="1" w:color="auto"/>
          <w:bar w:val="single" w:sz="4" w:color="auto"/>
        </w:pBdr>
        <w:jc w:val="center"/>
        <w:rPr>
          <w:b/>
        </w:rPr>
      </w:pPr>
      <w:r w:rsidRPr="00F77B77">
        <w:rPr>
          <w:b/>
        </w:rPr>
        <w:lastRenderedPageBreak/>
        <w:t>ADJOURNMENT</w:t>
      </w:r>
    </w:p>
    <w:p w:rsidR="00F77B77" w:rsidRDefault="00F77B77" w:rsidP="00F77B77">
      <w:pPr>
        <w:keepNext/>
        <w:pBdr>
          <w:left w:val="single" w:sz="4" w:space="4" w:color="auto"/>
          <w:right w:val="single" w:sz="4" w:space="4" w:color="auto"/>
          <w:between w:val="single" w:sz="4" w:space="1" w:color="auto"/>
          <w:bar w:val="single" w:sz="4" w:color="auto"/>
        </w:pBdr>
      </w:pPr>
      <w:r>
        <w:t>At 1:25 p.m. the House, in accordance with the motion of Rep. FORREST, adjourned in memory of former Representative Rudolph Mitchell, to meet at 10:00 a.m. tomorrow.</w:t>
      </w:r>
    </w:p>
    <w:p w:rsidR="00F77B77" w:rsidRDefault="00F77B77" w:rsidP="00F77B77">
      <w:pPr>
        <w:pBdr>
          <w:left w:val="single" w:sz="4" w:space="4" w:color="auto"/>
          <w:bottom w:val="single" w:sz="4" w:space="1" w:color="auto"/>
          <w:right w:val="single" w:sz="4" w:space="4" w:color="auto"/>
          <w:between w:val="single" w:sz="4" w:space="1" w:color="auto"/>
          <w:bar w:val="single" w:sz="4" w:color="auto"/>
        </w:pBdr>
        <w:jc w:val="center"/>
      </w:pPr>
      <w:r>
        <w:t>***</w:t>
      </w:r>
    </w:p>
    <w:p w:rsidR="003E2DC9" w:rsidRDefault="003E2DC9" w:rsidP="003E2DC9">
      <w:pPr>
        <w:jc w:val="center"/>
      </w:pPr>
    </w:p>
    <w:p w:rsidR="003E2DC9" w:rsidRPr="003E2DC9" w:rsidRDefault="003E2DC9" w:rsidP="003E2DC9">
      <w:pPr>
        <w:tabs>
          <w:tab w:val="right" w:leader="dot" w:pos="2520"/>
        </w:tabs>
        <w:rPr>
          <w:sz w:val="20"/>
        </w:rPr>
      </w:pPr>
    </w:p>
    <w:sectPr w:rsidR="003E2DC9" w:rsidRPr="003E2DC9" w:rsidSect="00A655E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8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77" w:rsidRDefault="00F77B77">
      <w:r>
        <w:separator/>
      </w:r>
    </w:p>
  </w:endnote>
  <w:endnote w:type="continuationSeparator" w:id="0">
    <w:p w:rsidR="00F77B77" w:rsidRDefault="00F7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511981"/>
      <w:docPartObj>
        <w:docPartGallery w:val="Page Numbers (Bottom of Page)"/>
        <w:docPartUnique/>
      </w:docPartObj>
    </w:sdtPr>
    <w:sdtEndPr>
      <w:rPr>
        <w:noProof/>
      </w:rPr>
    </w:sdtEndPr>
    <w:sdtContent>
      <w:p w:rsidR="00551A78" w:rsidRDefault="00551A78">
        <w:pPr>
          <w:pStyle w:val="Footer"/>
          <w:jc w:val="center"/>
        </w:pPr>
        <w:r>
          <w:fldChar w:fldCharType="begin"/>
        </w:r>
        <w:r>
          <w:instrText xml:space="preserve"> PAGE   \* MERGEFORMAT </w:instrText>
        </w:r>
        <w:r>
          <w:fldChar w:fldCharType="separate"/>
        </w:r>
        <w:r w:rsidR="00A655EF">
          <w:rPr>
            <w:noProof/>
          </w:rPr>
          <w:t>1220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77" w:rsidRDefault="00F77B7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655EF">
      <w:rPr>
        <w:rStyle w:val="PageNumber"/>
        <w:noProof/>
      </w:rPr>
      <w:t>1189</w:t>
    </w:r>
    <w:r>
      <w:rPr>
        <w:rStyle w:val="PageNumber"/>
      </w:rPr>
      <w:fldChar w:fldCharType="end"/>
    </w:r>
  </w:p>
  <w:p w:rsidR="00F77B77" w:rsidRDefault="00F7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77" w:rsidRDefault="00F77B77">
      <w:r>
        <w:separator/>
      </w:r>
    </w:p>
  </w:footnote>
  <w:footnote w:type="continuationSeparator" w:id="0">
    <w:p w:rsidR="00F77B77" w:rsidRDefault="00F7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78" w:rsidRDefault="00551A78" w:rsidP="00551A78">
    <w:pPr>
      <w:pStyle w:val="Cover3"/>
    </w:pPr>
    <w:r>
      <w:t>TUESDAY, JANUARY 29, 2019</w:t>
    </w:r>
  </w:p>
  <w:p w:rsidR="00551A78" w:rsidRDefault="0055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77" w:rsidRDefault="00F77B77">
    <w:pPr>
      <w:pStyle w:val="Header"/>
      <w:jc w:val="center"/>
      <w:rPr>
        <w:b/>
      </w:rPr>
    </w:pPr>
    <w:r>
      <w:rPr>
        <w:b/>
      </w:rPr>
      <w:t>Tuesday, January 29, 2019</w:t>
    </w:r>
  </w:p>
  <w:p w:rsidR="00F77B77" w:rsidRDefault="00F77B7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77"/>
    <w:rsid w:val="003E2DC9"/>
    <w:rsid w:val="004A7F20"/>
    <w:rsid w:val="004F1F77"/>
    <w:rsid w:val="00551A78"/>
    <w:rsid w:val="0065242B"/>
    <w:rsid w:val="0076666F"/>
    <w:rsid w:val="00A11AEE"/>
    <w:rsid w:val="00A655EF"/>
    <w:rsid w:val="00B473C8"/>
    <w:rsid w:val="00E65B87"/>
    <w:rsid w:val="00F7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2D5105-B9EE-4F49-8AB4-8C292617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77B77"/>
    <w:rPr>
      <w:b/>
      <w:sz w:val="30"/>
    </w:rPr>
  </w:style>
  <w:style w:type="paragraph" w:customStyle="1" w:styleId="Cover1">
    <w:name w:val="Cover1"/>
    <w:basedOn w:val="Normal"/>
    <w:rsid w:val="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7B77"/>
    <w:pPr>
      <w:ind w:firstLine="0"/>
      <w:jc w:val="left"/>
    </w:pPr>
    <w:rPr>
      <w:sz w:val="20"/>
    </w:rPr>
  </w:style>
  <w:style w:type="paragraph" w:customStyle="1" w:styleId="Cover3">
    <w:name w:val="Cover3"/>
    <w:basedOn w:val="Normal"/>
    <w:rsid w:val="00F77B77"/>
    <w:pPr>
      <w:ind w:firstLine="0"/>
      <w:jc w:val="center"/>
    </w:pPr>
    <w:rPr>
      <w:b/>
    </w:rPr>
  </w:style>
  <w:style w:type="paragraph" w:customStyle="1" w:styleId="Cover4">
    <w:name w:val="Cover4"/>
    <w:basedOn w:val="Cover1"/>
    <w:rsid w:val="00F77B77"/>
    <w:pPr>
      <w:keepNext/>
    </w:pPr>
    <w:rPr>
      <w:b/>
      <w:sz w:val="20"/>
    </w:rPr>
  </w:style>
  <w:style w:type="paragraph" w:styleId="BalloonText">
    <w:name w:val="Balloon Text"/>
    <w:basedOn w:val="Normal"/>
    <w:link w:val="BalloonTextChar"/>
    <w:uiPriority w:val="99"/>
    <w:semiHidden/>
    <w:unhideWhenUsed/>
    <w:rsid w:val="00E65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87"/>
    <w:rPr>
      <w:rFonts w:ascii="Segoe UI" w:hAnsi="Segoe UI" w:cs="Segoe UI"/>
      <w:sz w:val="18"/>
      <w:szCs w:val="18"/>
    </w:rPr>
  </w:style>
  <w:style w:type="character" w:customStyle="1" w:styleId="HeaderChar">
    <w:name w:val="Header Char"/>
    <w:basedOn w:val="DefaultParagraphFont"/>
    <w:link w:val="Header"/>
    <w:uiPriority w:val="99"/>
    <w:rsid w:val="00551A78"/>
    <w:rPr>
      <w:sz w:val="22"/>
    </w:rPr>
  </w:style>
  <w:style w:type="character" w:customStyle="1" w:styleId="FooterChar">
    <w:name w:val="Footer Char"/>
    <w:basedOn w:val="DefaultParagraphFont"/>
    <w:link w:val="Footer"/>
    <w:uiPriority w:val="99"/>
    <w:rsid w:val="00551A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34</Pages>
  <Words>7865</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2019-01-29T20:19:00Z</cp:lastPrinted>
  <dcterms:created xsi:type="dcterms:W3CDTF">2019-02-01T16:01:00Z</dcterms:created>
  <dcterms:modified xsi:type="dcterms:W3CDTF">2019-07-08T19:10:00Z</dcterms:modified>
</cp:coreProperties>
</file>