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148" w:rsidRDefault="00E82148" w:rsidP="00E82148">
      <w:pPr>
        <w:ind w:firstLine="0"/>
        <w:rPr>
          <w:strike/>
        </w:rPr>
      </w:pPr>
    </w:p>
    <w:p w:rsidR="00E82148" w:rsidRDefault="00E82148" w:rsidP="00E82148">
      <w:pPr>
        <w:ind w:firstLine="0"/>
        <w:rPr>
          <w:strike/>
        </w:rPr>
      </w:pPr>
      <w:r>
        <w:rPr>
          <w:strike/>
        </w:rPr>
        <w:t>Indicates Matter Stricken</w:t>
      </w:r>
    </w:p>
    <w:p w:rsidR="00E82148" w:rsidRDefault="00E82148" w:rsidP="00E82148">
      <w:pPr>
        <w:ind w:firstLine="0"/>
        <w:rPr>
          <w:u w:val="single"/>
        </w:rPr>
      </w:pPr>
      <w:r>
        <w:rPr>
          <w:u w:val="single"/>
        </w:rPr>
        <w:t>Indicates New Matter</w:t>
      </w:r>
    </w:p>
    <w:p w:rsidR="00E82148" w:rsidRDefault="00E82148"/>
    <w:p w:rsidR="00E82148" w:rsidRDefault="00E82148">
      <w:r>
        <w:t>The House assembled at 10:00 a.m.</w:t>
      </w:r>
    </w:p>
    <w:p w:rsidR="00E82148" w:rsidRDefault="00E82148">
      <w:r>
        <w:t>Deliberations were opened with prayer by Rev. Charles E. Seastrunk, Jr., as follows:</w:t>
      </w:r>
    </w:p>
    <w:p w:rsidR="00E82148" w:rsidRDefault="00E82148"/>
    <w:p w:rsidR="00E82148" w:rsidRPr="00682F55" w:rsidRDefault="00E82148" w:rsidP="00E82148">
      <w:pPr>
        <w:tabs>
          <w:tab w:val="left" w:pos="216"/>
        </w:tabs>
        <w:ind w:firstLine="0"/>
      </w:pPr>
      <w:bookmarkStart w:id="0" w:name="file_start2"/>
      <w:bookmarkEnd w:id="0"/>
      <w:r w:rsidRPr="00682F55">
        <w:tab/>
        <w:t>Our thought for today is from James 3:17: “But the wisdom from above is first pure, then peaceable, gentle, and willing to yield, full of mercy and good fruits, without a trace of partiality or hypocrisy.”</w:t>
      </w:r>
    </w:p>
    <w:p w:rsidR="00E82148" w:rsidRDefault="00E82148" w:rsidP="00E82148">
      <w:pPr>
        <w:tabs>
          <w:tab w:val="left" w:pos="216"/>
        </w:tabs>
        <w:ind w:firstLine="0"/>
      </w:pPr>
      <w:r w:rsidRPr="00682F55">
        <w:tab/>
        <w:t xml:space="preserve">Let us pray. God, help us treat others with the same kindness and patience. O’ Lord, You are constantly at work through the people around us. Help us to make the most of every opportunity we have to demonstrate Your love and grace to those in the family of this Assembly. Lead us in Your life-giving way. Invoke divine care on our defenders of freedom and first responders. Bestow Your blessings on our Nation, President, State, Governor, Speaker, staff, and all who give their time and talents to this Assembly. Heal the wounds, those seen and those hidden, of our brave warriors who suffer and sacrifice for our freedom. Lord, in Your mercy, hear our prayers. Amen. </w:t>
      </w:r>
    </w:p>
    <w:p w:rsidR="00E82148" w:rsidRDefault="00E82148" w:rsidP="00E82148">
      <w:pPr>
        <w:tabs>
          <w:tab w:val="left" w:pos="216"/>
        </w:tabs>
        <w:ind w:firstLine="0"/>
      </w:pPr>
    </w:p>
    <w:p w:rsidR="00E82148" w:rsidRDefault="00E82148" w:rsidP="00E82148">
      <w:r>
        <w:t>Pursuant to Rule 6.3, the House of Representatives was led in the Pledge of Allegiance to the Flag of the United States of America by the SPEAKER.</w:t>
      </w:r>
    </w:p>
    <w:p w:rsidR="00E82148" w:rsidRDefault="00E82148" w:rsidP="00E82148"/>
    <w:p w:rsidR="00E82148" w:rsidRDefault="00E82148" w:rsidP="00E82148">
      <w:r>
        <w:t>After corrections to the Journal of the proceedings of yesterday, the SPEAKER ordered it confirmed.</w:t>
      </w:r>
    </w:p>
    <w:p w:rsidR="00E82148" w:rsidRDefault="00E82148" w:rsidP="00E82148">
      <w:bookmarkStart w:id="1" w:name="_GoBack"/>
      <w:bookmarkEnd w:id="1"/>
    </w:p>
    <w:p w:rsidR="00E82148" w:rsidRDefault="00E82148" w:rsidP="00E82148">
      <w:pPr>
        <w:keepNext/>
        <w:jc w:val="center"/>
        <w:rPr>
          <w:b/>
        </w:rPr>
      </w:pPr>
      <w:r w:rsidRPr="00E82148">
        <w:rPr>
          <w:b/>
        </w:rPr>
        <w:t>MOTION ADOPTED</w:t>
      </w:r>
    </w:p>
    <w:p w:rsidR="00E82148" w:rsidRDefault="00E82148" w:rsidP="00E82148">
      <w:r>
        <w:t>Rep. FUNDERBURK moved that when the House adjourns, it adjourn in memory of Daniel Barber Mackey II, which was agreed to.</w:t>
      </w:r>
    </w:p>
    <w:p w:rsidR="00E82148" w:rsidRDefault="00E82148" w:rsidP="00E82148"/>
    <w:p w:rsidR="00E82148" w:rsidRDefault="00E82148" w:rsidP="00E82148">
      <w:pPr>
        <w:keepNext/>
        <w:jc w:val="center"/>
        <w:rPr>
          <w:b/>
        </w:rPr>
      </w:pPr>
      <w:r w:rsidRPr="00E82148">
        <w:rPr>
          <w:b/>
        </w:rPr>
        <w:t>ROLL CALL</w:t>
      </w:r>
    </w:p>
    <w:p w:rsidR="00E82148" w:rsidRDefault="00E82148" w:rsidP="00E8214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82148" w:rsidRPr="00E82148" w:rsidTr="00E82148">
        <w:trPr>
          <w:jc w:val="right"/>
        </w:trPr>
        <w:tc>
          <w:tcPr>
            <w:tcW w:w="2179" w:type="dxa"/>
            <w:shd w:val="clear" w:color="auto" w:fill="auto"/>
          </w:tcPr>
          <w:p w:rsidR="00E82148" w:rsidRPr="00E82148" w:rsidRDefault="00E82148" w:rsidP="00E82148">
            <w:pPr>
              <w:keepNext/>
              <w:ind w:firstLine="0"/>
            </w:pPr>
            <w:bookmarkStart w:id="2" w:name="vote_start8"/>
            <w:bookmarkEnd w:id="2"/>
            <w:r>
              <w:t>Alexander</w:t>
            </w:r>
          </w:p>
        </w:tc>
        <w:tc>
          <w:tcPr>
            <w:tcW w:w="2179" w:type="dxa"/>
            <w:shd w:val="clear" w:color="auto" w:fill="auto"/>
          </w:tcPr>
          <w:p w:rsidR="00E82148" w:rsidRPr="00E82148" w:rsidRDefault="00E82148" w:rsidP="00E82148">
            <w:pPr>
              <w:keepNext/>
              <w:ind w:firstLine="0"/>
            </w:pPr>
            <w:r>
              <w:t>Allison</w:t>
            </w:r>
          </w:p>
        </w:tc>
        <w:tc>
          <w:tcPr>
            <w:tcW w:w="2180" w:type="dxa"/>
            <w:shd w:val="clear" w:color="auto" w:fill="auto"/>
          </w:tcPr>
          <w:p w:rsidR="00E82148" w:rsidRPr="00E82148" w:rsidRDefault="00E82148" w:rsidP="00E82148">
            <w:pPr>
              <w:keepNext/>
              <w:ind w:firstLine="0"/>
            </w:pPr>
            <w:r>
              <w:t>Anderson</w:t>
            </w:r>
          </w:p>
        </w:tc>
      </w:tr>
      <w:tr w:rsidR="00E82148" w:rsidRPr="00E82148" w:rsidTr="00E82148">
        <w:tblPrEx>
          <w:jc w:val="left"/>
        </w:tblPrEx>
        <w:tc>
          <w:tcPr>
            <w:tcW w:w="2179" w:type="dxa"/>
            <w:shd w:val="clear" w:color="auto" w:fill="auto"/>
          </w:tcPr>
          <w:p w:rsidR="00E82148" w:rsidRPr="00E82148" w:rsidRDefault="00E82148" w:rsidP="00E82148">
            <w:pPr>
              <w:ind w:firstLine="0"/>
            </w:pPr>
            <w:r>
              <w:t>Atkinson</w:t>
            </w:r>
          </w:p>
        </w:tc>
        <w:tc>
          <w:tcPr>
            <w:tcW w:w="2179" w:type="dxa"/>
            <w:shd w:val="clear" w:color="auto" w:fill="auto"/>
          </w:tcPr>
          <w:p w:rsidR="00E82148" w:rsidRPr="00E82148" w:rsidRDefault="00E82148" w:rsidP="00E82148">
            <w:pPr>
              <w:ind w:firstLine="0"/>
            </w:pPr>
            <w:r>
              <w:t>Bailey</w:t>
            </w:r>
          </w:p>
        </w:tc>
        <w:tc>
          <w:tcPr>
            <w:tcW w:w="2180" w:type="dxa"/>
            <w:shd w:val="clear" w:color="auto" w:fill="auto"/>
          </w:tcPr>
          <w:p w:rsidR="00E82148" w:rsidRPr="00E82148" w:rsidRDefault="00E82148" w:rsidP="00E82148">
            <w:pPr>
              <w:ind w:firstLine="0"/>
            </w:pPr>
            <w:r>
              <w:t>Bales</w:t>
            </w:r>
          </w:p>
        </w:tc>
      </w:tr>
      <w:tr w:rsidR="00E82148" w:rsidRPr="00E82148" w:rsidTr="00E82148">
        <w:tblPrEx>
          <w:jc w:val="left"/>
        </w:tblPrEx>
        <w:tc>
          <w:tcPr>
            <w:tcW w:w="2179" w:type="dxa"/>
            <w:shd w:val="clear" w:color="auto" w:fill="auto"/>
          </w:tcPr>
          <w:p w:rsidR="00E82148" w:rsidRPr="00E82148" w:rsidRDefault="00E82148" w:rsidP="00E82148">
            <w:pPr>
              <w:ind w:firstLine="0"/>
            </w:pPr>
            <w:r>
              <w:t>Ballentine</w:t>
            </w:r>
          </w:p>
        </w:tc>
        <w:tc>
          <w:tcPr>
            <w:tcW w:w="2179" w:type="dxa"/>
            <w:shd w:val="clear" w:color="auto" w:fill="auto"/>
          </w:tcPr>
          <w:p w:rsidR="00E82148" w:rsidRPr="00E82148" w:rsidRDefault="00E82148" w:rsidP="00E82148">
            <w:pPr>
              <w:ind w:firstLine="0"/>
            </w:pPr>
            <w:r>
              <w:t>Bannister</w:t>
            </w:r>
          </w:p>
        </w:tc>
        <w:tc>
          <w:tcPr>
            <w:tcW w:w="2180" w:type="dxa"/>
            <w:shd w:val="clear" w:color="auto" w:fill="auto"/>
          </w:tcPr>
          <w:p w:rsidR="00E82148" w:rsidRPr="00E82148" w:rsidRDefault="00E82148" w:rsidP="00E82148">
            <w:pPr>
              <w:ind w:firstLine="0"/>
            </w:pPr>
            <w:r>
              <w:t>Bennett</w:t>
            </w:r>
          </w:p>
        </w:tc>
      </w:tr>
      <w:tr w:rsidR="00E82148" w:rsidRPr="00E82148" w:rsidTr="00E82148">
        <w:tblPrEx>
          <w:jc w:val="left"/>
        </w:tblPrEx>
        <w:tc>
          <w:tcPr>
            <w:tcW w:w="2179" w:type="dxa"/>
            <w:shd w:val="clear" w:color="auto" w:fill="auto"/>
          </w:tcPr>
          <w:p w:rsidR="00E82148" w:rsidRPr="00E82148" w:rsidRDefault="00E82148" w:rsidP="00E82148">
            <w:pPr>
              <w:ind w:firstLine="0"/>
            </w:pPr>
            <w:r>
              <w:t>Bernstein</w:t>
            </w:r>
          </w:p>
        </w:tc>
        <w:tc>
          <w:tcPr>
            <w:tcW w:w="2179" w:type="dxa"/>
            <w:shd w:val="clear" w:color="auto" w:fill="auto"/>
          </w:tcPr>
          <w:p w:rsidR="00E82148" w:rsidRPr="00E82148" w:rsidRDefault="00E82148" w:rsidP="00E82148">
            <w:pPr>
              <w:ind w:firstLine="0"/>
            </w:pPr>
            <w:r>
              <w:t>Blackwell</w:t>
            </w:r>
          </w:p>
        </w:tc>
        <w:tc>
          <w:tcPr>
            <w:tcW w:w="2180" w:type="dxa"/>
            <w:shd w:val="clear" w:color="auto" w:fill="auto"/>
          </w:tcPr>
          <w:p w:rsidR="00E82148" w:rsidRPr="00E82148" w:rsidRDefault="00E82148" w:rsidP="00E82148">
            <w:pPr>
              <w:ind w:firstLine="0"/>
            </w:pPr>
            <w:r>
              <w:t>Bradley</w:t>
            </w:r>
          </w:p>
        </w:tc>
      </w:tr>
      <w:tr w:rsidR="00E82148" w:rsidRPr="00E82148" w:rsidTr="00E82148">
        <w:tblPrEx>
          <w:jc w:val="left"/>
        </w:tblPrEx>
        <w:tc>
          <w:tcPr>
            <w:tcW w:w="2179" w:type="dxa"/>
            <w:shd w:val="clear" w:color="auto" w:fill="auto"/>
          </w:tcPr>
          <w:p w:rsidR="00E82148" w:rsidRPr="00E82148" w:rsidRDefault="00E82148" w:rsidP="00E82148">
            <w:pPr>
              <w:ind w:firstLine="0"/>
            </w:pPr>
            <w:r>
              <w:t>Brawley</w:t>
            </w:r>
          </w:p>
        </w:tc>
        <w:tc>
          <w:tcPr>
            <w:tcW w:w="2179" w:type="dxa"/>
            <w:shd w:val="clear" w:color="auto" w:fill="auto"/>
          </w:tcPr>
          <w:p w:rsidR="00E82148" w:rsidRPr="00E82148" w:rsidRDefault="00E82148" w:rsidP="00E82148">
            <w:pPr>
              <w:ind w:firstLine="0"/>
            </w:pPr>
            <w:r>
              <w:t>Brown</w:t>
            </w:r>
          </w:p>
        </w:tc>
        <w:tc>
          <w:tcPr>
            <w:tcW w:w="2180" w:type="dxa"/>
            <w:shd w:val="clear" w:color="auto" w:fill="auto"/>
          </w:tcPr>
          <w:p w:rsidR="00E82148" w:rsidRPr="00E82148" w:rsidRDefault="00E82148" w:rsidP="00E82148">
            <w:pPr>
              <w:ind w:firstLine="0"/>
            </w:pPr>
            <w:r>
              <w:t>Bryant</w:t>
            </w:r>
          </w:p>
        </w:tc>
      </w:tr>
      <w:tr w:rsidR="00E82148" w:rsidRPr="00E82148" w:rsidTr="00E82148">
        <w:tblPrEx>
          <w:jc w:val="left"/>
        </w:tblPrEx>
        <w:tc>
          <w:tcPr>
            <w:tcW w:w="2179" w:type="dxa"/>
            <w:shd w:val="clear" w:color="auto" w:fill="auto"/>
          </w:tcPr>
          <w:p w:rsidR="00E82148" w:rsidRPr="00E82148" w:rsidRDefault="00E82148" w:rsidP="00E82148">
            <w:pPr>
              <w:ind w:firstLine="0"/>
            </w:pPr>
            <w:r>
              <w:lastRenderedPageBreak/>
              <w:t>Burns</w:t>
            </w:r>
          </w:p>
        </w:tc>
        <w:tc>
          <w:tcPr>
            <w:tcW w:w="2179" w:type="dxa"/>
            <w:shd w:val="clear" w:color="auto" w:fill="auto"/>
          </w:tcPr>
          <w:p w:rsidR="00E82148" w:rsidRPr="00E82148" w:rsidRDefault="00E82148" w:rsidP="00E82148">
            <w:pPr>
              <w:ind w:firstLine="0"/>
            </w:pPr>
            <w:r>
              <w:t>Calhoon</w:t>
            </w:r>
          </w:p>
        </w:tc>
        <w:tc>
          <w:tcPr>
            <w:tcW w:w="2180" w:type="dxa"/>
            <w:shd w:val="clear" w:color="auto" w:fill="auto"/>
          </w:tcPr>
          <w:p w:rsidR="00E82148" w:rsidRPr="00E82148" w:rsidRDefault="00E82148" w:rsidP="00E82148">
            <w:pPr>
              <w:ind w:firstLine="0"/>
            </w:pPr>
            <w:r>
              <w:t>Caskey</w:t>
            </w:r>
          </w:p>
        </w:tc>
      </w:tr>
      <w:tr w:rsidR="00E82148" w:rsidRPr="00E82148" w:rsidTr="00E82148">
        <w:tblPrEx>
          <w:jc w:val="left"/>
        </w:tblPrEx>
        <w:tc>
          <w:tcPr>
            <w:tcW w:w="2179" w:type="dxa"/>
            <w:shd w:val="clear" w:color="auto" w:fill="auto"/>
          </w:tcPr>
          <w:p w:rsidR="00E82148" w:rsidRPr="00E82148" w:rsidRDefault="00E82148" w:rsidP="00E82148">
            <w:pPr>
              <w:ind w:firstLine="0"/>
            </w:pPr>
            <w:r>
              <w:t>Chellis</w:t>
            </w:r>
          </w:p>
        </w:tc>
        <w:tc>
          <w:tcPr>
            <w:tcW w:w="2179" w:type="dxa"/>
            <w:shd w:val="clear" w:color="auto" w:fill="auto"/>
          </w:tcPr>
          <w:p w:rsidR="00E82148" w:rsidRPr="00E82148" w:rsidRDefault="00E82148" w:rsidP="00E82148">
            <w:pPr>
              <w:ind w:firstLine="0"/>
            </w:pPr>
            <w:r>
              <w:t>Chumley</w:t>
            </w:r>
          </w:p>
        </w:tc>
        <w:tc>
          <w:tcPr>
            <w:tcW w:w="2180" w:type="dxa"/>
            <w:shd w:val="clear" w:color="auto" w:fill="auto"/>
          </w:tcPr>
          <w:p w:rsidR="00E82148" w:rsidRPr="00E82148" w:rsidRDefault="00E82148" w:rsidP="00E82148">
            <w:pPr>
              <w:ind w:firstLine="0"/>
            </w:pPr>
            <w:r>
              <w:t>Clary</w:t>
            </w:r>
          </w:p>
        </w:tc>
      </w:tr>
      <w:tr w:rsidR="00E82148" w:rsidRPr="00E82148" w:rsidTr="00E82148">
        <w:tblPrEx>
          <w:jc w:val="left"/>
        </w:tblPrEx>
        <w:tc>
          <w:tcPr>
            <w:tcW w:w="2179" w:type="dxa"/>
            <w:shd w:val="clear" w:color="auto" w:fill="auto"/>
          </w:tcPr>
          <w:p w:rsidR="00E82148" w:rsidRPr="00E82148" w:rsidRDefault="00E82148" w:rsidP="00E82148">
            <w:pPr>
              <w:ind w:firstLine="0"/>
            </w:pPr>
            <w:r>
              <w:t>Clyburn</w:t>
            </w:r>
          </w:p>
        </w:tc>
        <w:tc>
          <w:tcPr>
            <w:tcW w:w="2179" w:type="dxa"/>
            <w:shd w:val="clear" w:color="auto" w:fill="auto"/>
          </w:tcPr>
          <w:p w:rsidR="00E82148" w:rsidRPr="00E82148" w:rsidRDefault="00E82148" w:rsidP="00E82148">
            <w:pPr>
              <w:ind w:firstLine="0"/>
            </w:pPr>
            <w:r>
              <w:t>Cobb-Hunter</w:t>
            </w:r>
          </w:p>
        </w:tc>
        <w:tc>
          <w:tcPr>
            <w:tcW w:w="2180" w:type="dxa"/>
            <w:shd w:val="clear" w:color="auto" w:fill="auto"/>
          </w:tcPr>
          <w:p w:rsidR="00E82148" w:rsidRPr="00E82148" w:rsidRDefault="00E82148" w:rsidP="00E82148">
            <w:pPr>
              <w:ind w:firstLine="0"/>
            </w:pPr>
            <w:r>
              <w:t>Cogswell</w:t>
            </w:r>
          </w:p>
        </w:tc>
      </w:tr>
      <w:tr w:rsidR="00E82148" w:rsidRPr="00E82148" w:rsidTr="00E82148">
        <w:tblPrEx>
          <w:jc w:val="left"/>
        </w:tblPrEx>
        <w:tc>
          <w:tcPr>
            <w:tcW w:w="2179" w:type="dxa"/>
            <w:shd w:val="clear" w:color="auto" w:fill="auto"/>
          </w:tcPr>
          <w:p w:rsidR="00E82148" w:rsidRPr="00E82148" w:rsidRDefault="00E82148" w:rsidP="00E82148">
            <w:pPr>
              <w:ind w:firstLine="0"/>
            </w:pPr>
            <w:r>
              <w:t>Collins</w:t>
            </w:r>
          </w:p>
        </w:tc>
        <w:tc>
          <w:tcPr>
            <w:tcW w:w="2179" w:type="dxa"/>
            <w:shd w:val="clear" w:color="auto" w:fill="auto"/>
          </w:tcPr>
          <w:p w:rsidR="00E82148" w:rsidRPr="00E82148" w:rsidRDefault="00E82148" w:rsidP="00E82148">
            <w:pPr>
              <w:ind w:firstLine="0"/>
            </w:pPr>
            <w:r>
              <w:t>B. Cox</w:t>
            </w:r>
          </w:p>
        </w:tc>
        <w:tc>
          <w:tcPr>
            <w:tcW w:w="2180" w:type="dxa"/>
            <w:shd w:val="clear" w:color="auto" w:fill="auto"/>
          </w:tcPr>
          <w:p w:rsidR="00E82148" w:rsidRPr="00E82148" w:rsidRDefault="00E82148" w:rsidP="00E82148">
            <w:pPr>
              <w:ind w:firstLine="0"/>
            </w:pPr>
            <w:r>
              <w:t>W. Cox</w:t>
            </w:r>
          </w:p>
        </w:tc>
      </w:tr>
      <w:tr w:rsidR="00E82148" w:rsidRPr="00E82148" w:rsidTr="00E82148">
        <w:tblPrEx>
          <w:jc w:val="left"/>
        </w:tblPrEx>
        <w:tc>
          <w:tcPr>
            <w:tcW w:w="2179" w:type="dxa"/>
            <w:shd w:val="clear" w:color="auto" w:fill="auto"/>
          </w:tcPr>
          <w:p w:rsidR="00E82148" w:rsidRPr="00E82148" w:rsidRDefault="00E82148" w:rsidP="00E82148">
            <w:pPr>
              <w:ind w:firstLine="0"/>
            </w:pPr>
            <w:r>
              <w:t>Crawford</w:t>
            </w:r>
          </w:p>
        </w:tc>
        <w:tc>
          <w:tcPr>
            <w:tcW w:w="2179" w:type="dxa"/>
            <w:shd w:val="clear" w:color="auto" w:fill="auto"/>
          </w:tcPr>
          <w:p w:rsidR="00E82148" w:rsidRPr="00E82148" w:rsidRDefault="00E82148" w:rsidP="00E82148">
            <w:pPr>
              <w:ind w:firstLine="0"/>
            </w:pPr>
            <w:r>
              <w:t>Daning</w:t>
            </w:r>
          </w:p>
        </w:tc>
        <w:tc>
          <w:tcPr>
            <w:tcW w:w="2180" w:type="dxa"/>
            <w:shd w:val="clear" w:color="auto" w:fill="auto"/>
          </w:tcPr>
          <w:p w:rsidR="00E82148" w:rsidRPr="00E82148" w:rsidRDefault="00E82148" w:rsidP="00E82148">
            <w:pPr>
              <w:ind w:firstLine="0"/>
            </w:pPr>
            <w:r>
              <w:t>Davis</w:t>
            </w:r>
          </w:p>
        </w:tc>
      </w:tr>
      <w:tr w:rsidR="00E82148" w:rsidRPr="00E82148" w:rsidTr="00E82148">
        <w:tblPrEx>
          <w:jc w:val="left"/>
        </w:tblPrEx>
        <w:tc>
          <w:tcPr>
            <w:tcW w:w="2179" w:type="dxa"/>
            <w:shd w:val="clear" w:color="auto" w:fill="auto"/>
          </w:tcPr>
          <w:p w:rsidR="00E82148" w:rsidRPr="00E82148" w:rsidRDefault="00E82148" w:rsidP="00E82148">
            <w:pPr>
              <w:ind w:firstLine="0"/>
            </w:pPr>
            <w:r>
              <w:t>Dillard</w:t>
            </w:r>
          </w:p>
        </w:tc>
        <w:tc>
          <w:tcPr>
            <w:tcW w:w="2179" w:type="dxa"/>
            <w:shd w:val="clear" w:color="auto" w:fill="auto"/>
          </w:tcPr>
          <w:p w:rsidR="00E82148" w:rsidRPr="00E82148" w:rsidRDefault="00E82148" w:rsidP="00E82148">
            <w:pPr>
              <w:ind w:firstLine="0"/>
            </w:pPr>
            <w:r>
              <w:t>Elliott</w:t>
            </w:r>
          </w:p>
        </w:tc>
        <w:tc>
          <w:tcPr>
            <w:tcW w:w="2180" w:type="dxa"/>
            <w:shd w:val="clear" w:color="auto" w:fill="auto"/>
          </w:tcPr>
          <w:p w:rsidR="00E82148" w:rsidRPr="00E82148" w:rsidRDefault="00E82148" w:rsidP="00E82148">
            <w:pPr>
              <w:ind w:firstLine="0"/>
            </w:pPr>
            <w:r>
              <w:t>Erickson</w:t>
            </w:r>
          </w:p>
        </w:tc>
      </w:tr>
      <w:tr w:rsidR="00E82148" w:rsidRPr="00E82148" w:rsidTr="00E82148">
        <w:tblPrEx>
          <w:jc w:val="left"/>
        </w:tblPrEx>
        <w:tc>
          <w:tcPr>
            <w:tcW w:w="2179" w:type="dxa"/>
            <w:shd w:val="clear" w:color="auto" w:fill="auto"/>
          </w:tcPr>
          <w:p w:rsidR="00E82148" w:rsidRPr="00E82148" w:rsidRDefault="00E82148" w:rsidP="00E82148">
            <w:pPr>
              <w:ind w:firstLine="0"/>
            </w:pPr>
            <w:r>
              <w:t>Felder</w:t>
            </w:r>
          </w:p>
        </w:tc>
        <w:tc>
          <w:tcPr>
            <w:tcW w:w="2179" w:type="dxa"/>
            <w:shd w:val="clear" w:color="auto" w:fill="auto"/>
          </w:tcPr>
          <w:p w:rsidR="00E82148" w:rsidRPr="00E82148" w:rsidRDefault="00E82148" w:rsidP="00E82148">
            <w:pPr>
              <w:ind w:firstLine="0"/>
            </w:pPr>
            <w:r>
              <w:t>Forrest</w:t>
            </w:r>
          </w:p>
        </w:tc>
        <w:tc>
          <w:tcPr>
            <w:tcW w:w="2180" w:type="dxa"/>
            <w:shd w:val="clear" w:color="auto" w:fill="auto"/>
          </w:tcPr>
          <w:p w:rsidR="00E82148" w:rsidRPr="00E82148" w:rsidRDefault="00E82148" w:rsidP="00E82148">
            <w:pPr>
              <w:ind w:firstLine="0"/>
            </w:pPr>
            <w:r>
              <w:t>Forrester</w:t>
            </w:r>
          </w:p>
        </w:tc>
      </w:tr>
      <w:tr w:rsidR="00E82148" w:rsidRPr="00E82148" w:rsidTr="00E82148">
        <w:tblPrEx>
          <w:jc w:val="left"/>
        </w:tblPrEx>
        <w:tc>
          <w:tcPr>
            <w:tcW w:w="2179" w:type="dxa"/>
            <w:shd w:val="clear" w:color="auto" w:fill="auto"/>
          </w:tcPr>
          <w:p w:rsidR="00E82148" w:rsidRPr="00E82148" w:rsidRDefault="00E82148" w:rsidP="00E82148">
            <w:pPr>
              <w:ind w:firstLine="0"/>
            </w:pPr>
            <w:r>
              <w:t>Fry</w:t>
            </w:r>
          </w:p>
        </w:tc>
        <w:tc>
          <w:tcPr>
            <w:tcW w:w="2179" w:type="dxa"/>
            <w:shd w:val="clear" w:color="auto" w:fill="auto"/>
          </w:tcPr>
          <w:p w:rsidR="00E82148" w:rsidRPr="00E82148" w:rsidRDefault="00E82148" w:rsidP="00E82148">
            <w:pPr>
              <w:ind w:firstLine="0"/>
            </w:pPr>
            <w:r>
              <w:t>Funderburk</w:t>
            </w:r>
          </w:p>
        </w:tc>
        <w:tc>
          <w:tcPr>
            <w:tcW w:w="2180" w:type="dxa"/>
            <w:shd w:val="clear" w:color="auto" w:fill="auto"/>
          </w:tcPr>
          <w:p w:rsidR="00E82148" w:rsidRPr="00E82148" w:rsidRDefault="00E82148" w:rsidP="00E82148">
            <w:pPr>
              <w:ind w:firstLine="0"/>
            </w:pPr>
            <w:r>
              <w:t>Gagnon</w:t>
            </w:r>
          </w:p>
        </w:tc>
      </w:tr>
      <w:tr w:rsidR="00E82148" w:rsidRPr="00E82148" w:rsidTr="00E82148">
        <w:tblPrEx>
          <w:jc w:val="left"/>
        </w:tblPrEx>
        <w:tc>
          <w:tcPr>
            <w:tcW w:w="2179" w:type="dxa"/>
            <w:shd w:val="clear" w:color="auto" w:fill="auto"/>
          </w:tcPr>
          <w:p w:rsidR="00E82148" w:rsidRPr="00E82148" w:rsidRDefault="00E82148" w:rsidP="00E82148">
            <w:pPr>
              <w:ind w:firstLine="0"/>
            </w:pPr>
            <w:r>
              <w:t>Garvin</w:t>
            </w:r>
          </w:p>
        </w:tc>
        <w:tc>
          <w:tcPr>
            <w:tcW w:w="2179" w:type="dxa"/>
            <w:shd w:val="clear" w:color="auto" w:fill="auto"/>
          </w:tcPr>
          <w:p w:rsidR="00E82148" w:rsidRPr="00E82148" w:rsidRDefault="00E82148" w:rsidP="00E82148">
            <w:pPr>
              <w:ind w:firstLine="0"/>
            </w:pPr>
            <w:r>
              <w:t>Gilliam</w:t>
            </w:r>
          </w:p>
        </w:tc>
        <w:tc>
          <w:tcPr>
            <w:tcW w:w="2180" w:type="dxa"/>
            <w:shd w:val="clear" w:color="auto" w:fill="auto"/>
          </w:tcPr>
          <w:p w:rsidR="00E82148" w:rsidRPr="00E82148" w:rsidRDefault="00E82148" w:rsidP="00E82148">
            <w:pPr>
              <w:ind w:firstLine="0"/>
            </w:pPr>
            <w:r>
              <w:t>Govan</w:t>
            </w:r>
          </w:p>
        </w:tc>
      </w:tr>
      <w:tr w:rsidR="00E82148" w:rsidRPr="00E82148" w:rsidTr="00E82148">
        <w:tblPrEx>
          <w:jc w:val="left"/>
        </w:tblPrEx>
        <w:tc>
          <w:tcPr>
            <w:tcW w:w="2179" w:type="dxa"/>
            <w:shd w:val="clear" w:color="auto" w:fill="auto"/>
          </w:tcPr>
          <w:p w:rsidR="00E82148" w:rsidRPr="00E82148" w:rsidRDefault="00E82148" w:rsidP="00E82148">
            <w:pPr>
              <w:ind w:firstLine="0"/>
            </w:pPr>
            <w:r>
              <w:t>Haddon</w:t>
            </w:r>
          </w:p>
        </w:tc>
        <w:tc>
          <w:tcPr>
            <w:tcW w:w="2179" w:type="dxa"/>
            <w:shd w:val="clear" w:color="auto" w:fill="auto"/>
          </w:tcPr>
          <w:p w:rsidR="00E82148" w:rsidRPr="00E82148" w:rsidRDefault="00E82148" w:rsidP="00E82148">
            <w:pPr>
              <w:ind w:firstLine="0"/>
            </w:pPr>
            <w:r>
              <w:t>Hardee</w:t>
            </w:r>
          </w:p>
        </w:tc>
        <w:tc>
          <w:tcPr>
            <w:tcW w:w="2180" w:type="dxa"/>
            <w:shd w:val="clear" w:color="auto" w:fill="auto"/>
          </w:tcPr>
          <w:p w:rsidR="00E82148" w:rsidRPr="00E82148" w:rsidRDefault="00E82148" w:rsidP="00E82148">
            <w:pPr>
              <w:ind w:firstLine="0"/>
            </w:pPr>
            <w:r>
              <w:t>Hart</w:t>
            </w:r>
          </w:p>
        </w:tc>
      </w:tr>
      <w:tr w:rsidR="00E82148" w:rsidRPr="00E82148" w:rsidTr="00E82148">
        <w:tblPrEx>
          <w:jc w:val="left"/>
        </w:tblPrEx>
        <w:tc>
          <w:tcPr>
            <w:tcW w:w="2179" w:type="dxa"/>
            <w:shd w:val="clear" w:color="auto" w:fill="auto"/>
          </w:tcPr>
          <w:p w:rsidR="00E82148" w:rsidRPr="00E82148" w:rsidRDefault="00E82148" w:rsidP="00E82148">
            <w:pPr>
              <w:ind w:firstLine="0"/>
            </w:pPr>
            <w:r>
              <w:t>Hayes</w:t>
            </w:r>
          </w:p>
        </w:tc>
        <w:tc>
          <w:tcPr>
            <w:tcW w:w="2179" w:type="dxa"/>
            <w:shd w:val="clear" w:color="auto" w:fill="auto"/>
          </w:tcPr>
          <w:p w:rsidR="00E82148" w:rsidRPr="00E82148" w:rsidRDefault="00E82148" w:rsidP="00E82148">
            <w:pPr>
              <w:ind w:firstLine="0"/>
            </w:pPr>
            <w:r>
              <w:t>Henderson-Myers</w:t>
            </w:r>
          </w:p>
        </w:tc>
        <w:tc>
          <w:tcPr>
            <w:tcW w:w="2180" w:type="dxa"/>
            <w:shd w:val="clear" w:color="auto" w:fill="auto"/>
          </w:tcPr>
          <w:p w:rsidR="00E82148" w:rsidRPr="00E82148" w:rsidRDefault="00E82148" w:rsidP="00E82148">
            <w:pPr>
              <w:ind w:firstLine="0"/>
            </w:pPr>
            <w:r>
              <w:t>Henegan</w:t>
            </w:r>
          </w:p>
        </w:tc>
      </w:tr>
      <w:tr w:rsidR="00E82148" w:rsidRPr="00E82148" w:rsidTr="00E82148">
        <w:tblPrEx>
          <w:jc w:val="left"/>
        </w:tblPrEx>
        <w:tc>
          <w:tcPr>
            <w:tcW w:w="2179" w:type="dxa"/>
            <w:shd w:val="clear" w:color="auto" w:fill="auto"/>
          </w:tcPr>
          <w:p w:rsidR="00E82148" w:rsidRPr="00E82148" w:rsidRDefault="00E82148" w:rsidP="00E82148">
            <w:pPr>
              <w:ind w:firstLine="0"/>
            </w:pPr>
            <w:r>
              <w:t>Herbkersman</w:t>
            </w:r>
          </w:p>
        </w:tc>
        <w:tc>
          <w:tcPr>
            <w:tcW w:w="2179" w:type="dxa"/>
            <w:shd w:val="clear" w:color="auto" w:fill="auto"/>
          </w:tcPr>
          <w:p w:rsidR="00E82148" w:rsidRPr="00E82148" w:rsidRDefault="00E82148" w:rsidP="00E82148">
            <w:pPr>
              <w:ind w:firstLine="0"/>
            </w:pPr>
            <w:r>
              <w:t>Hewitt</w:t>
            </w:r>
          </w:p>
        </w:tc>
        <w:tc>
          <w:tcPr>
            <w:tcW w:w="2180" w:type="dxa"/>
            <w:shd w:val="clear" w:color="auto" w:fill="auto"/>
          </w:tcPr>
          <w:p w:rsidR="00E82148" w:rsidRPr="00E82148" w:rsidRDefault="00E82148" w:rsidP="00E82148">
            <w:pPr>
              <w:ind w:firstLine="0"/>
            </w:pPr>
            <w:r>
              <w:t>Hill</w:t>
            </w:r>
          </w:p>
        </w:tc>
      </w:tr>
      <w:tr w:rsidR="00E82148" w:rsidRPr="00E82148" w:rsidTr="00E82148">
        <w:tblPrEx>
          <w:jc w:val="left"/>
        </w:tblPrEx>
        <w:tc>
          <w:tcPr>
            <w:tcW w:w="2179" w:type="dxa"/>
            <w:shd w:val="clear" w:color="auto" w:fill="auto"/>
          </w:tcPr>
          <w:p w:rsidR="00E82148" w:rsidRPr="00E82148" w:rsidRDefault="00E82148" w:rsidP="00E82148">
            <w:pPr>
              <w:ind w:firstLine="0"/>
            </w:pPr>
            <w:r>
              <w:t>Hiott</w:t>
            </w:r>
          </w:p>
        </w:tc>
        <w:tc>
          <w:tcPr>
            <w:tcW w:w="2179" w:type="dxa"/>
            <w:shd w:val="clear" w:color="auto" w:fill="auto"/>
          </w:tcPr>
          <w:p w:rsidR="00E82148" w:rsidRPr="00E82148" w:rsidRDefault="00E82148" w:rsidP="00E82148">
            <w:pPr>
              <w:ind w:firstLine="0"/>
            </w:pPr>
            <w:r>
              <w:t>Hixon</w:t>
            </w:r>
          </w:p>
        </w:tc>
        <w:tc>
          <w:tcPr>
            <w:tcW w:w="2180" w:type="dxa"/>
            <w:shd w:val="clear" w:color="auto" w:fill="auto"/>
          </w:tcPr>
          <w:p w:rsidR="00E82148" w:rsidRPr="00E82148" w:rsidRDefault="00E82148" w:rsidP="00E82148">
            <w:pPr>
              <w:ind w:firstLine="0"/>
            </w:pPr>
            <w:r>
              <w:t>Hosey</w:t>
            </w:r>
          </w:p>
        </w:tc>
      </w:tr>
      <w:tr w:rsidR="00E82148" w:rsidRPr="00E82148" w:rsidTr="00E82148">
        <w:tblPrEx>
          <w:jc w:val="left"/>
        </w:tblPrEx>
        <w:tc>
          <w:tcPr>
            <w:tcW w:w="2179" w:type="dxa"/>
            <w:shd w:val="clear" w:color="auto" w:fill="auto"/>
          </w:tcPr>
          <w:p w:rsidR="00E82148" w:rsidRPr="00E82148" w:rsidRDefault="00E82148" w:rsidP="00E82148">
            <w:pPr>
              <w:ind w:firstLine="0"/>
            </w:pPr>
            <w:r>
              <w:t>Howard</w:t>
            </w:r>
          </w:p>
        </w:tc>
        <w:tc>
          <w:tcPr>
            <w:tcW w:w="2179" w:type="dxa"/>
            <w:shd w:val="clear" w:color="auto" w:fill="auto"/>
          </w:tcPr>
          <w:p w:rsidR="00E82148" w:rsidRPr="00E82148" w:rsidRDefault="00E82148" w:rsidP="00E82148">
            <w:pPr>
              <w:ind w:firstLine="0"/>
            </w:pPr>
            <w:r>
              <w:t>Huggins</w:t>
            </w:r>
          </w:p>
        </w:tc>
        <w:tc>
          <w:tcPr>
            <w:tcW w:w="2180" w:type="dxa"/>
            <w:shd w:val="clear" w:color="auto" w:fill="auto"/>
          </w:tcPr>
          <w:p w:rsidR="00E82148" w:rsidRPr="00E82148" w:rsidRDefault="00E82148" w:rsidP="00E82148">
            <w:pPr>
              <w:ind w:firstLine="0"/>
            </w:pPr>
            <w:r>
              <w:t>Hyde</w:t>
            </w:r>
          </w:p>
        </w:tc>
      </w:tr>
      <w:tr w:rsidR="00E82148" w:rsidRPr="00E82148" w:rsidTr="00E82148">
        <w:tblPrEx>
          <w:jc w:val="left"/>
        </w:tblPrEx>
        <w:tc>
          <w:tcPr>
            <w:tcW w:w="2179" w:type="dxa"/>
            <w:shd w:val="clear" w:color="auto" w:fill="auto"/>
          </w:tcPr>
          <w:p w:rsidR="00E82148" w:rsidRPr="00E82148" w:rsidRDefault="00E82148" w:rsidP="00E82148">
            <w:pPr>
              <w:ind w:firstLine="0"/>
            </w:pPr>
            <w:r>
              <w:t>Jefferson</w:t>
            </w:r>
          </w:p>
        </w:tc>
        <w:tc>
          <w:tcPr>
            <w:tcW w:w="2179" w:type="dxa"/>
            <w:shd w:val="clear" w:color="auto" w:fill="auto"/>
          </w:tcPr>
          <w:p w:rsidR="00E82148" w:rsidRPr="00E82148" w:rsidRDefault="00E82148" w:rsidP="00E82148">
            <w:pPr>
              <w:ind w:firstLine="0"/>
            </w:pPr>
            <w:r>
              <w:t>Jones</w:t>
            </w:r>
          </w:p>
        </w:tc>
        <w:tc>
          <w:tcPr>
            <w:tcW w:w="2180" w:type="dxa"/>
            <w:shd w:val="clear" w:color="auto" w:fill="auto"/>
          </w:tcPr>
          <w:p w:rsidR="00E82148" w:rsidRPr="00E82148" w:rsidRDefault="00E82148" w:rsidP="00E82148">
            <w:pPr>
              <w:ind w:firstLine="0"/>
            </w:pPr>
            <w:r>
              <w:t>Jordan</w:t>
            </w:r>
          </w:p>
        </w:tc>
      </w:tr>
      <w:tr w:rsidR="00E82148" w:rsidRPr="00E82148" w:rsidTr="00E82148">
        <w:tblPrEx>
          <w:jc w:val="left"/>
        </w:tblPrEx>
        <w:tc>
          <w:tcPr>
            <w:tcW w:w="2179" w:type="dxa"/>
            <w:shd w:val="clear" w:color="auto" w:fill="auto"/>
          </w:tcPr>
          <w:p w:rsidR="00E82148" w:rsidRPr="00E82148" w:rsidRDefault="00E82148" w:rsidP="00E82148">
            <w:pPr>
              <w:ind w:firstLine="0"/>
            </w:pPr>
            <w:r>
              <w:t>Kimmons</w:t>
            </w:r>
          </w:p>
        </w:tc>
        <w:tc>
          <w:tcPr>
            <w:tcW w:w="2179" w:type="dxa"/>
            <w:shd w:val="clear" w:color="auto" w:fill="auto"/>
          </w:tcPr>
          <w:p w:rsidR="00E82148" w:rsidRPr="00E82148" w:rsidRDefault="00E82148" w:rsidP="00E82148">
            <w:pPr>
              <w:ind w:firstLine="0"/>
            </w:pPr>
            <w:r>
              <w:t>King</w:t>
            </w:r>
          </w:p>
        </w:tc>
        <w:tc>
          <w:tcPr>
            <w:tcW w:w="2180" w:type="dxa"/>
            <w:shd w:val="clear" w:color="auto" w:fill="auto"/>
          </w:tcPr>
          <w:p w:rsidR="00E82148" w:rsidRPr="00E82148" w:rsidRDefault="00E82148" w:rsidP="00E82148">
            <w:pPr>
              <w:ind w:firstLine="0"/>
            </w:pPr>
            <w:r>
              <w:t>Kirby</w:t>
            </w:r>
          </w:p>
        </w:tc>
      </w:tr>
      <w:tr w:rsidR="00E82148" w:rsidRPr="00E82148" w:rsidTr="00E82148">
        <w:tblPrEx>
          <w:jc w:val="left"/>
        </w:tblPrEx>
        <w:tc>
          <w:tcPr>
            <w:tcW w:w="2179" w:type="dxa"/>
            <w:shd w:val="clear" w:color="auto" w:fill="auto"/>
          </w:tcPr>
          <w:p w:rsidR="00E82148" w:rsidRPr="00E82148" w:rsidRDefault="00E82148" w:rsidP="00E82148">
            <w:pPr>
              <w:ind w:firstLine="0"/>
            </w:pPr>
            <w:r>
              <w:t>Ligon</w:t>
            </w:r>
          </w:p>
        </w:tc>
        <w:tc>
          <w:tcPr>
            <w:tcW w:w="2179" w:type="dxa"/>
            <w:shd w:val="clear" w:color="auto" w:fill="auto"/>
          </w:tcPr>
          <w:p w:rsidR="00E82148" w:rsidRPr="00E82148" w:rsidRDefault="00E82148" w:rsidP="00E82148">
            <w:pPr>
              <w:ind w:firstLine="0"/>
            </w:pPr>
            <w:r>
              <w:t>Long</w:t>
            </w:r>
          </w:p>
        </w:tc>
        <w:tc>
          <w:tcPr>
            <w:tcW w:w="2180" w:type="dxa"/>
            <w:shd w:val="clear" w:color="auto" w:fill="auto"/>
          </w:tcPr>
          <w:p w:rsidR="00E82148" w:rsidRPr="00E82148" w:rsidRDefault="00E82148" w:rsidP="00E82148">
            <w:pPr>
              <w:ind w:firstLine="0"/>
            </w:pPr>
            <w:r>
              <w:t>Lowe</w:t>
            </w:r>
          </w:p>
        </w:tc>
      </w:tr>
      <w:tr w:rsidR="00E82148" w:rsidRPr="00E82148" w:rsidTr="00E82148">
        <w:tblPrEx>
          <w:jc w:val="left"/>
        </w:tblPrEx>
        <w:tc>
          <w:tcPr>
            <w:tcW w:w="2179" w:type="dxa"/>
            <w:shd w:val="clear" w:color="auto" w:fill="auto"/>
          </w:tcPr>
          <w:p w:rsidR="00E82148" w:rsidRPr="00E82148" w:rsidRDefault="00E82148" w:rsidP="00E82148">
            <w:pPr>
              <w:ind w:firstLine="0"/>
            </w:pPr>
            <w:r>
              <w:t>Lucas</w:t>
            </w:r>
          </w:p>
        </w:tc>
        <w:tc>
          <w:tcPr>
            <w:tcW w:w="2179" w:type="dxa"/>
            <w:shd w:val="clear" w:color="auto" w:fill="auto"/>
          </w:tcPr>
          <w:p w:rsidR="00E82148" w:rsidRPr="00E82148" w:rsidRDefault="00E82148" w:rsidP="00E82148">
            <w:pPr>
              <w:ind w:firstLine="0"/>
            </w:pPr>
            <w:r>
              <w:t>Mace</w:t>
            </w:r>
          </w:p>
        </w:tc>
        <w:tc>
          <w:tcPr>
            <w:tcW w:w="2180" w:type="dxa"/>
            <w:shd w:val="clear" w:color="auto" w:fill="auto"/>
          </w:tcPr>
          <w:p w:rsidR="00E82148" w:rsidRPr="00E82148" w:rsidRDefault="00E82148" w:rsidP="00E82148">
            <w:pPr>
              <w:ind w:firstLine="0"/>
            </w:pPr>
            <w:r>
              <w:t>Mack</w:t>
            </w:r>
          </w:p>
        </w:tc>
      </w:tr>
      <w:tr w:rsidR="00E82148" w:rsidRPr="00E82148" w:rsidTr="00E82148">
        <w:tblPrEx>
          <w:jc w:val="left"/>
        </w:tblPrEx>
        <w:tc>
          <w:tcPr>
            <w:tcW w:w="2179" w:type="dxa"/>
            <w:shd w:val="clear" w:color="auto" w:fill="auto"/>
          </w:tcPr>
          <w:p w:rsidR="00E82148" w:rsidRPr="00E82148" w:rsidRDefault="00E82148" w:rsidP="00E82148">
            <w:pPr>
              <w:ind w:firstLine="0"/>
            </w:pPr>
            <w:r>
              <w:t>Magnuson</w:t>
            </w:r>
          </w:p>
        </w:tc>
        <w:tc>
          <w:tcPr>
            <w:tcW w:w="2179" w:type="dxa"/>
            <w:shd w:val="clear" w:color="auto" w:fill="auto"/>
          </w:tcPr>
          <w:p w:rsidR="00E82148" w:rsidRPr="00E82148" w:rsidRDefault="00E82148" w:rsidP="00E82148">
            <w:pPr>
              <w:ind w:firstLine="0"/>
            </w:pPr>
            <w:r>
              <w:t>Martin</w:t>
            </w:r>
          </w:p>
        </w:tc>
        <w:tc>
          <w:tcPr>
            <w:tcW w:w="2180" w:type="dxa"/>
            <w:shd w:val="clear" w:color="auto" w:fill="auto"/>
          </w:tcPr>
          <w:p w:rsidR="00E82148" w:rsidRPr="00E82148" w:rsidRDefault="00E82148" w:rsidP="00E82148">
            <w:pPr>
              <w:ind w:firstLine="0"/>
            </w:pPr>
            <w:r>
              <w:t>Matthews</w:t>
            </w:r>
          </w:p>
        </w:tc>
      </w:tr>
      <w:tr w:rsidR="00E82148" w:rsidRPr="00E82148" w:rsidTr="00E82148">
        <w:tblPrEx>
          <w:jc w:val="left"/>
        </w:tblPrEx>
        <w:tc>
          <w:tcPr>
            <w:tcW w:w="2179" w:type="dxa"/>
            <w:shd w:val="clear" w:color="auto" w:fill="auto"/>
          </w:tcPr>
          <w:p w:rsidR="00E82148" w:rsidRPr="00E82148" w:rsidRDefault="00E82148" w:rsidP="00E82148">
            <w:pPr>
              <w:ind w:firstLine="0"/>
            </w:pPr>
            <w:r>
              <w:t>McCravy</w:t>
            </w:r>
          </w:p>
        </w:tc>
        <w:tc>
          <w:tcPr>
            <w:tcW w:w="2179" w:type="dxa"/>
            <w:shd w:val="clear" w:color="auto" w:fill="auto"/>
          </w:tcPr>
          <w:p w:rsidR="00E82148" w:rsidRPr="00E82148" w:rsidRDefault="00E82148" w:rsidP="00E82148">
            <w:pPr>
              <w:ind w:firstLine="0"/>
            </w:pPr>
            <w:r>
              <w:t>McDaniel</w:t>
            </w:r>
          </w:p>
        </w:tc>
        <w:tc>
          <w:tcPr>
            <w:tcW w:w="2180" w:type="dxa"/>
            <w:shd w:val="clear" w:color="auto" w:fill="auto"/>
          </w:tcPr>
          <w:p w:rsidR="00E82148" w:rsidRPr="00E82148" w:rsidRDefault="00E82148" w:rsidP="00E82148">
            <w:pPr>
              <w:ind w:firstLine="0"/>
            </w:pPr>
            <w:r>
              <w:t>McGinnis</w:t>
            </w:r>
          </w:p>
        </w:tc>
      </w:tr>
      <w:tr w:rsidR="00E82148" w:rsidRPr="00E82148" w:rsidTr="00E82148">
        <w:tblPrEx>
          <w:jc w:val="left"/>
        </w:tblPrEx>
        <w:tc>
          <w:tcPr>
            <w:tcW w:w="2179" w:type="dxa"/>
            <w:shd w:val="clear" w:color="auto" w:fill="auto"/>
          </w:tcPr>
          <w:p w:rsidR="00E82148" w:rsidRPr="00E82148" w:rsidRDefault="00E82148" w:rsidP="00E82148">
            <w:pPr>
              <w:ind w:firstLine="0"/>
            </w:pPr>
            <w:r>
              <w:t>McKnight</w:t>
            </w:r>
          </w:p>
        </w:tc>
        <w:tc>
          <w:tcPr>
            <w:tcW w:w="2179" w:type="dxa"/>
            <w:shd w:val="clear" w:color="auto" w:fill="auto"/>
          </w:tcPr>
          <w:p w:rsidR="00E82148" w:rsidRPr="00E82148" w:rsidRDefault="00E82148" w:rsidP="00E82148">
            <w:pPr>
              <w:ind w:firstLine="0"/>
            </w:pPr>
            <w:r>
              <w:t>Moore</w:t>
            </w:r>
          </w:p>
        </w:tc>
        <w:tc>
          <w:tcPr>
            <w:tcW w:w="2180" w:type="dxa"/>
            <w:shd w:val="clear" w:color="auto" w:fill="auto"/>
          </w:tcPr>
          <w:p w:rsidR="00E82148" w:rsidRPr="00E82148" w:rsidRDefault="00E82148" w:rsidP="00E82148">
            <w:pPr>
              <w:ind w:firstLine="0"/>
            </w:pPr>
            <w:r>
              <w:t>Morgan</w:t>
            </w:r>
          </w:p>
        </w:tc>
      </w:tr>
      <w:tr w:rsidR="00E82148" w:rsidRPr="00E82148" w:rsidTr="00E82148">
        <w:tblPrEx>
          <w:jc w:val="left"/>
        </w:tblPrEx>
        <w:tc>
          <w:tcPr>
            <w:tcW w:w="2179" w:type="dxa"/>
            <w:shd w:val="clear" w:color="auto" w:fill="auto"/>
          </w:tcPr>
          <w:p w:rsidR="00E82148" w:rsidRPr="00E82148" w:rsidRDefault="00E82148" w:rsidP="00E82148">
            <w:pPr>
              <w:ind w:firstLine="0"/>
            </w:pPr>
            <w:r>
              <w:t>D. C. Moss</w:t>
            </w:r>
          </w:p>
        </w:tc>
        <w:tc>
          <w:tcPr>
            <w:tcW w:w="2179" w:type="dxa"/>
            <w:shd w:val="clear" w:color="auto" w:fill="auto"/>
          </w:tcPr>
          <w:p w:rsidR="00E82148" w:rsidRPr="00E82148" w:rsidRDefault="00E82148" w:rsidP="00E82148">
            <w:pPr>
              <w:ind w:firstLine="0"/>
            </w:pPr>
            <w:r>
              <w:t>V. S. Moss</w:t>
            </w:r>
          </w:p>
        </w:tc>
        <w:tc>
          <w:tcPr>
            <w:tcW w:w="2180" w:type="dxa"/>
            <w:shd w:val="clear" w:color="auto" w:fill="auto"/>
          </w:tcPr>
          <w:p w:rsidR="00E82148" w:rsidRPr="00E82148" w:rsidRDefault="00E82148" w:rsidP="00E82148">
            <w:pPr>
              <w:ind w:firstLine="0"/>
            </w:pPr>
            <w:r>
              <w:t>Murphy</w:t>
            </w:r>
          </w:p>
        </w:tc>
      </w:tr>
      <w:tr w:rsidR="00E82148" w:rsidRPr="00E82148" w:rsidTr="00E82148">
        <w:tblPrEx>
          <w:jc w:val="left"/>
        </w:tblPrEx>
        <w:tc>
          <w:tcPr>
            <w:tcW w:w="2179" w:type="dxa"/>
            <w:shd w:val="clear" w:color="auto" w:fill="auto"/>
          </w:tcPr>
          <w:p w:rsidR="00E82148" w:rsidRPr="00E82148" w:rsidRDefault="00E82148" w:rsidP="00E82148">
            <w:pPr>
              <w:ind w:firstLine="0"/>
            </w:pPr>
            <w:r>
              <w:t>B. Newton</w:t>
            </w:r>
          </w:p>
        </w:tc>
        <w:tc>
          <w:tcPr>
            <w:tcW w:w="2179" w:type="dxa"/>
            <w:shd w:val="clear" w:color="auto" w:fill="auto"/>
          </w:tcPr>
          <w:p w:rsidR="00E82148" w:rsidRPr="00E82148" w:rsidRDefault="00E82148" w:rsidP="00E82148">
            <w:pPr>
              <w:ind w:firstLine="0"/>
            </w:pPr>
            <w:r>
              <w:t>W. Newton</w:t>
            </w:r>
          </w:p>
        </w:tc>
        <w:tc>
          <w:tcPr>
            <w:tcW w:w="2180" w:type="dxa"/>
            <w:shd w:val="clear" w:color="auto" w:fill="auto"/>
          </w:tcPr>
          <w:p w:rsidR="00E82148" w:rsidRPr="00E82148" w:rsidRDefault="00E82148" w:rsidP="00E82148">
            <w:pPr>
              <w:ind w:firstLine="0"/>
            </w:pPr>
            <w:r>
              <w:t>Norrell</w:t>
            </w:r>
          </w:p>
        </w:tc>
      </w:tr>
      <w:tr w:rsidR="00E82148" w:rsidRPr="00E82148" w:rsidTr="00E82148">
        <w:tblPrEx>
          <w:jc w:val="left"/>
        </w:tblPrEx>
        <w:tc>
          <w:tcPr>
            <w:tcW w:w="2179" w:type="dxa"/>
            <w:shd w:val="clear" w:color="auto" w:fill="auto"/>
          </w:tcPr>
          <w:p w:rsidR="00E82148" w:rsidRPr="00E82148" w:rsidRDefault="00E82148" w:rsidP="00E82148">
            <w:pPr>
              <w:ind w:firstLine="0"/>
            </w:pPr>
            <w:r>
              <w:t>Oremus</w:t>
            </w:r>
          </w:p>
        </w:tc>
        <w:tc>
          <w:tcPr>
            <w:tcW w:w="2179" w:type="dxa"/>
            <w:shd w:val="clear" w:color="auto" w:fill="auto"/>
          </w:tcPr>
          <w:p w:rsidR="00E82148" w:rsidRPr="00E82148" w:rsidRDefault="00E82148" w:rsidP="00E82148">
            <w:pPr>
              <w:ind w:firstLine="0"/>
            </w:pPr>
            <w:r>
              <w:t>Ott</w:t>
            </w:r>
          </w:p>
        </w:tc>
        <w:tc>
          <w:tcPr>
            <w:tcW w:w="2180" w:type="dxa"/>
            <w:shd w:val="clear" w:color="auto" w:fill="auto"/>
          </w:tcPr>
          <w:p w:rsidR="00E82148" w:rsidRPr="00E82148" w:rsidRDefault="00E82148" w:rsidP="00E82148">
            <w:pPr>
              <w:ind w:firstLine="0"/>
            </w:pPr>
            <w:r>
              <w:t>Parks</w:t>
            </w:r>
          </w:p>
        </w:tc>
      </w:tr>
      <w:tr w:rsidR="00E82148" w:rsidRPr="00E82148" w:rsidTr="00E82148">
        <w:tblPrEx>
          <w:jc w:val="left"/>
        </w:tblPrEx>
        <w:tc>
          <w:tcPr>
            <w:tcW w:w="2179" w:type="dxa"/>
            <w:shd w:val="clear" w:color="auto" w:fill="auto"/>
          </w:tcPr>
          <w:p w:rsidR="00E82148" w:rsidRPr="00E82148" w:rsidRDefault="00E82148" w:rsidP="00E82148">
            <w:pPr>
              <w:ind w:firstLine="0"/>
            </w:pPr>
            <w:r>
              <w:t>Pope</w:t>
            </w:r>
          </w:p>
        </w:tc>
        <w:tc>
          <w:tcPr>
            <w:tcW w:w="2179" w:type="dxa"/>
            <w:shd w:val="clear" w:color="auto" w:fill="auto"/>
          </w:tcPr>
          <w:p w:rsidR="00E82148" w:rsidRPr="00E82148" w:rsidRDefault="00E82148" w:rsidP="00E82148">
            <w:pPr>
              <w:ind w:firstLine="0"/>
            </w:pPr>
            <w:r>
              <w:t>Ridgeway</w:t>
            </w:r>
          </w:p>
        </w:tc>
        <w:tc>
          <w:tcPr>
            <w:tcW w:w="2180" w:type="dxa"/>
            <w:shd w:val="clear" w:color="auto" w:fill="auto"/>
          </w:tcPr>
          <w:p w:rsidR="00E82148" w:rsidRPr="00E82148" w:rsidRDefault="00E82148" w:rsidP="00E82148">
            <w:pPr>
              <w:ind w:firstLine="0"/>
            </w:pPr>
            <w:r>
              <w:t>Rivers</w:t>
            </w:r>
          </w:p>
        </w:tc>
      </w:tr>
      <w:tr w:rsidR="00E82148" w:rsidRPr="00E82148" w:rsidTr="00E82148">
        <w:tblPrEx>
          <w:jc w:val="left"/>
        </w:tblPrEx>
        <w:tc>
          <w:tcPr>
            <w:tcW w:w="2179" w:type="dxa"/>
            <w:shd w:val="clear" w:color="auto" w:fill="auto"/>
          </w:tcPr>
          <w:p w:rsidR="00E82148" w:rsidRPr="00E82148" w:rsidRDefault="00E82148" w:rsidP="00E82148">
            <w:pPr>
              <w:ind w:firstLine="0"/>
            </w:pPr>
            <w:r>
              <w:t>Robinson</w:t>
            </w:r>
          </w:p>
        </w:tc>
        <w:tc>
          <w:tcPr>
            <w:tcW w:w="2179" w:type="dxa"/>
            <w:shd w:val="clear" w:color="auto" w:fill="auto"/>
          </w:tcPr>
          <w:p w:rsidR="00E82148" w:rsidRPr="00E82148" w:rsidRDefault="00E82148" w:rsidP="00E82148">
            <w:pPr>
              <w:ind w:firstLine="0"/>
            </w:pPr>
            <w:r>
              <w:t>Rose</w:t>
            </w:r>
          </w:p>
        </w:tc>
        <w:tc>
          <w:tcPr>
            <w:tcW w:w="2180" w:type="dxa"/>
            <w:shd w:val="clear" w:color="auto" w:fill="auto"/>
          </w:tcPr>
          <w:p w:rsidR="00E82148" w:rsidRPr="00E82148" w:rsidRDefault="00E82148" w:rsidP="00E82148">
            <w:pPr>
              <w:ind w:firstLine="0"/>
            </w:pPr>
            <w:r>
              <w:t>Rutherford</w:t>
            </w:r>
          </w:p>
        </w:tc>
      </w:tr>
      <w:tr w:rsidR="00E82148" w:rsidRPr="00E82148" w:rsidTr="00E82148">
        <w:tblPrEx>
          <w:jc w:val="left"/>
        </w:tblPrEx>
        <w:tc>
          <w:tcPr>
            <w:tcW w:w="2179" w:type="dxa"/>
            <w:shd w:val="clear" w:color="auto" w:fill="auto"/>
          </w:tcPr>
          <w:p w:rsidR="00E82148" w:rsidRPr="00E82148" w:rsidRDefault="00E82148" w:rsidP="00E82148">
            <w:pPr>
              <w:ind w:firstLine="0"/>
            </w:pPr>
            <w:r>
              <w:t>Sandifer</w:t>
            </w:r>
          </w:p>
        </w:tc>
        <w:tc>
          <w:tcPr>
            <w:tcW w:w="2179" w:type="dxa"/>
            <w:shd w:val="clear" w:color="auto" w:fill="auto"/>
          </w:tcPr>
          <w:p w:rsidR="00E82148" w:rsidRPr="00E82148" w:rsidRDefault="00E82148" w:rsidP="00E82148">
            <w:pPr>
              <w:ind w:firstLine="0"/>
            </w:pPr>
            <w:r>
              <w:t>Simrill</w:t>
            </w:r>
          </w:p>
        </w:tc>
        <w:tc>
          <w:tcPr>
            <w:tcW w:w="2180" w:type="dxa"/>
            <w:shd w:val="clear" w:color="auto" w:fill="auto"/>
          </w:tcPr>
          <w:p w:rsidR="00E82148" w:rsidRPr="00E82148" w:rsidRDefault="00E82148" w:rsidP="00E82148">
            <w:pPr>
              <w:ind w:firstLine="0"/>
            </w:pPr>
            <w:r>
              <w:t>G. M. Smith</w:t>
            </w:r>
          </w:p>
        </w:tc>
      </w:tr>
      <w:tr w:rsidR="00E82148" w:rsidRPr="00E82148" w:rsidTr="00E82148">
        <w:tblPrEx>
          <w:jc w:val="left"/>
        </w:tblPrEx>
        <w:tc>
          <w:tcPr>
            <w:tcW w:w="2179" w:type="dxa"/>
            <w:shd w:val="clear" w:color="auto" w:fill="auto"/>
          </w:tcPr>
          <w:p w:rsidR="00E82148" w:rsidRPr="00E82148" w:rsidRDefault="00E82148" w:rsidP="00E82148">
            <w:pPr>
              <w:ind w:firstLine="0"/>
            </w:pPr>
            <w:r>
              <w:t>G. R. Smith</w:t>
            </w:r>
          </w:p>
        </w:tc>
        <w:tc>
          <w:tcPr>
            <w:tcW w:w="2179" w:type="dxa"/>
            <w:shd w:val="clear" w:color="auto" w:fill="auto"/>
          </w:tcPr>
          <w:p w:rsidR="00E82148" w:rsidRPr="00E82148" w:rsidRDefault="00E82148" w:rsidP="00E82148">
            <w:pPr>
              <w:ind w:firstLine="0"/>
            </w:pPr>
            <w:r>
              <w:t>Sottile</w:t>
            </w:r>
          </w:p>
        </w:tc>
        <w:tc>
          <w:tcPr>
            <w:tcW w:w="2180" w:type="dxa"/>
            <w:shd w:val="clear" w:color="auto" w:fill="auto"/>
          </w:tcPr>
          <w:p w:rsidR="00E82148" w:rsidRPr="00E82148" w:rsidRDefault="00E82148" w:rsidP="00E82148">
            <w:pPr>
              <w:ind w:firstLine="0"/>
            </w:pPr>
            <w:r>
              <w:t>Spires</w:t>
            </w:r>
          </w:p>
        </w:tc>
      </w:tr>
      <w:tr w:rsidR="00E82148" w:rsidRPr="00E82148" w:rsidTr="00E82148">
        <w:tblPrEx>
          <w:jc w:val="left"/>
        </w:tblPrEx>
        <w:tc>
          <w:tcPr>
            <w:tcW w:w="2179" w:type="dxa"/>
            <w:shd w:val="clear" w:color="auto" w:fill="auto"/>
          </w:tcPr>
          <w:p w:rsidR="00E82148" w:rsidRPr="00E82148" w:rsidRDefault="00E82148" w:rsidP="00E82148">
            <w:pPr>
              <w:ind w:firstLine="0"/>
            </w:pPr>
            <w:r>
              <w:t>Stavrinakis</w:t>
            </w:r>
          </w:p>
        </w:tc>
        <w:tc>
          <w:tcPr>
            <w:tcW w:w="2179" w:type="dxa"/>
            <w:shd w:val="clear" w:color="auto" w:fill="auto"/>
          </w:tcPr>
          <w:p w:rsidR="00E82148" w:rsidRPr="00E82148" w:rsidRDefault="00E82148" w:rsidP="00E82148">
            <w:pPr>
              <w:ind w:firstLine="0"/>
            </w:pPr>
            <w:r>
              <w:t>Stringer</w:t>
            </w:r>
          </w:p>
        </w:tc>
        <w:tc>
          <w:tcPr>
            <w:tcW w:w="2180" w:type="dxa"/>
            <w:shd w:val="clear" w:color="auto" w:fill="auto"/>
          </w:tcPr>
          <w:p w:rsidR="00E82148" w:rsidRPr="00E82148" w:rsidRDefault="00E82148" w:rsidP="00E82148">
            <w:pPr>
              <w:ind w:firstLine="0"/>
            </w:pPr>
            <w:r>
              <w:t>Tallon</w:t>
            </w:r>
          </w:p>
        </w:tc>
      </w:tr>
      <w:tr w:rsidR="00E82148" w:rsidRPr="00E82148" w:rsidTr="00E82148">
        <w:tblPrEx>
          <w:jc w:val="left"/>
        </w:tblPrEx>
        <w:tc>
          <w:tcPr>
            <w:tcW w:w="2179" w:type="dxa"/>
            <w:shd w:val="clear" w:color="auto" w:fill="auto"/>
          </w:tcPr>
          <w:p w:rsidR="00E82148" w:rsidRPr="00E82148" w:rsidRDefault="00E82148" w:rsidP="00E82148">
            <w:pPr>
              <w:ind w:firstLine="0"/>
            </w:pPr>
            <w:r>
              <w:t>Taylor</w:t>
            </w:r>
          </w:p>
        </w:tc>
        <w:tc>
          <w:tcPr>
            <w:tcW w:w="2179" w:type="dxa"/>
            <w:shd w:val="clear" w:color="auto" w:fill="auto"/>
          </w:tcPr>
          <w:p w:rsidR="00E82148" w:rsidRPr="00E82148" w:rsidRDefault="00E82148" w:rsidP="00E82148">
            <w:pPr>
              <w:ind w:firstLine="0"/>
            </w:pPr>
            <w:r>
              <w:t>Thayer</w:t>
            </w:r>
          </w:p>
        </w:tc>
        <w:tc>
          <w:tcPr>
            <w:tcW w:w="2180" w:type="dxa"/>
            <w:shd w:val="clear" w:color="auto" w:fill="auto"/>
          </w:tcPr>
          <w:p w:rsidR="00E82148" w:rsidRPr="00E82148" w:rsidRDefault="00E82148" w:rsidP="00E82148">
            <w:pPr>
              <w:ind w:firstLine="0"/>
            </w:pPr>
            <w:r>
              <w:t>Thigpen</w:t>
            </w:r>
          </w:p>
        </w:tc>
      </w:tr>
      <w:tr w:rsidR="00E82148" w:rsidRPr="00E82148" w:rsidTr="00E82148">
        <w:tblPrEx>
          <w:jc w:val="left"/>
        </w:tblPrEx>
        <w:tc>
          <w:tcPr>
            <w:tcW w:w="2179" w:type="dxa"/>
            <w:shd w:val="clear" w:color="auto" w:fill="auto"/>
          </w:tcPr>
          <w:p w:rsidR="00E82148" w:rsidRPr="00E82148" w:rsidRDefault="00E82148" w:rsidP="00E82148">
            <w:pPr>
              <w:ind w:firstLine="0"/>
            </w:pPr>
            <w:r>
              <w:t>Toole</w:t>
            </w:r>
          </w:p>
        </w:tc>
        <w:tc>
          <w:tcPr>
            <w:tcW w:w="2179" w:type="dxa"/>
            <w:shd w:val="clear" w:color="auto" w:fill="auto"/>
          </w:tcPr>
          <w:p w:rsidR="00E82148" w:rsidRPr="00E82148" w:rsidRDefault="00E82148" w:rsidP="00E82148">
            <w:pPr>
              <w:ind w:firstLine="0"/>
            </w:pPr>
            <w:r>
              <w:t>Trantham</w:t>
            </w:r>
          </w:p>
        </w:tc>
        <w:tc>
          <w:tcPr>
            <w:tcW w:w="2180" w:type="dxa"/>
            <w:shd w:val="clear" w:color="auto" w:fill="auto"/>
          </w:tcPr>
          <w:p w:rsidR="00E82148" w:rsidRPr="00E82148" w:rsidRDefault="00E82148" w:rsidP="00E82148">
            <w:pPr>
              <w:ind w:firstLine="0"/>
            </w:pPr>
            <w:r>
              <w:t>Weeks</w:t>
            </w:r>
          </w:p>
        </w:tc>
      </w:tr>
      <w:tr w:rsidR="00E82148" w:rsidRPr="00E82148" w:rsidTr="00E82148">
        <w:tblPrEx>
          <w:jc w:val="left"/>
        </w:tblPrEx>
        <w:tc>
          <w:tcPr>
            <w:tcW w:w="2179" w:type="dxa"/>
            <w:shd w:val="clear" w:color="auto" w:fill="auto"/>
          </w:tcPr>
          <w:p w:rsidR="00E82148" w:rsidRPr="00E82148" w:rsidRDefault="00E82148" w:rsidP="00E82148">
            <w:pPr>
              <w:ind w:firstLine="0"/>
            </w:pPr>
            <w:r>
              <w:t>West</w:t>
            </w:r>
          </w:p>
        </w:tc>
        <w:tc>
          <w:tcPr>
            <w:tcW w:w="2179" w:type="dxa"/>
            <w:shd w:val="clear" w:color="auto" w:fill="auto"/>
          </w:tcPr>
          <w:p w:rsidR="00E82148" w:rsidRPr="00E82148" w:rsidRDefault="00E82148" w:rsidP="00E82148">
            <w:pPr>
              <w:ind w:firstLine="0"/>
            </w:pPr>
            <w:r>
              <w:t>Wheeler</w:t>
            </w:r>
          </w:p>
        </w:tc>
        <w:tc>
          <w:tcPr>
            <w:tcW w:w="2180" w:type="dxa"/>
            <w:shd w:val="clear" w:color="auto" w:fill="auto"/>
          </w:tcPr>
          <w:p w:rsidR="00E82148" w:rsidRPr="00E82148" w:rsidRDefault="00E82148" w:rsidP="00E82148">
            <w:pPr>
              <w:ind w:firstLine="0"/>
            </w:pPr>
            <w:r>
              <w:t>White</w:t>
            </w:r>
          </w:p>
        </w:tc>
      </w:tr>
      <w:tr w:rsidR="00E82148" w:rsidRPr="00E82148" w:rsidTr="00E82148">
        <w:tblPrEx>
          <w:jc w:val="left"/>
        </w:tblPrEx>
        <w:tc>
          <w:tcPr>
            <w:tcW w:w="2179" w:type="dxa"/>
            <w:shd w:val="clear" w:color="auto" w:fill="auto"/>
          </w:tcPr>
          <w:p w:rsidR="00E82148" w:rsidRPr="00E82148" w:rsidRDefault="00E82148" w:rsidP="00E82148">
            <w:pPr>
              <w:keepNext/>
              <w:ind w:firstLine="0"/>
            </w:pPr>
            <w:r>
              <w:t>Whitmire</w:t>
            </w:r>
          </w:p>
        </w:tc>
        <w:tc>
          <w:tcPr>
            <w:tcW w:w="2179" w:type="dxa"/>
            <w:shd w:val="clear" w:color="auto" w:fill="auto"/>
          </w:tcPr>
          <w:p w:rsidR="00E82148" w:rsidRPr="00E82148" w:rsidRDefault="00E82148" w:rsidP="00E82148">
            <w:pPr>
              <w:keepNext/>
              <w:ind w:firstLine="0"/>
            </w:pPr>
            <w:r>
              <w:t>R. Williams</w:t>
            </w:r>
          </w:p>
        </w:tc>
        <w:tc>
          <w:tcPr>
            <w:tcW w:w="2180" w:type="dxa"/>
            <w:shd w:val="clear" w:color="auto" w:fill="auto"/>
          </w:tcPr>
          <w:p w:rsidR="00E82148" w:rsidRPr="00E82148" w:rsidRDefault="00E82148" w:rsidP="00E82148">
            <w:pPr>
              <w:keepNext/>
              <w:ind w:firstLine="0"/>
            </w:pPr>
            <w:r>
              <w:t>S. Williams</w:t>
            </w:r>
          </w:p>
        </w:tc>
      </w:tr>
      <w:tr w:rsidR="00E82148" w:rsidRPr="00E82148" w:rsidTr="00E82148">
        <w:tblPrEx>
          <w:jc w:val="left"/>
        </w:tblPrEx>
        <w:tc>
          <w:tcPr>
            <w:tcW w:w="2179" w:type="dxa"/>
            <w:shd w:val="clear" w:color="auto" w:fill="auto"/>
          </w:tcPr>
          <w:p w:rsidR="00E82148" w:rsidRPr="00E82148" w:rsidRDefault="00E82148" w:rsidP="00E82148">
            <w:pPr>
              <w:keepNext/>
              <w:ind w:firstLine="0"/>
            </w:pPr>
            <w:r>
              <w:t>Willis</w:t>
            </w:r>
          </w:p>
        </w:tc>
        <w:tc>
          <w:tcPr>
            <w:tcW w:w="2179" w:type="dxa"/>
            <w:shd w:val="clear" w:color="auto" w:fill="auto"/>
          </w:tcPr>
          <w:p w:rsidR="00E82148" w:rsidRPr="00E82148" w:rsidRDefault="00E82148" w:rsidP="00E82148">
            <w:pPr>
              <w:keepNext/>
              <w:ind w:firstLine="0"/>
            </w:pPr>
            <w:r>
              <w:t>Wooten</w:t>
            </w:r>
          </w:p>
        </w:tc>
        <w:tc>
          <w:tcPr>
            <w:tcW w:w="2180" w:type="dxa"/>
            <w:shd w:val="clear" w:color="auto" w:fill="auto"/>
          </w:tcPr>
          <w:p w:rsidR="00E82148" w:rsidRPr="00E82148" w:rsidRDefault="00E82148" w:rsidP="00E82148">
            <w:pPr>
              <w:keepNext/>
              <w:ind w:firstLine="0"/>
            </w:pPr>
            <w:r>
              <w:t>Yow</w:t>
            </w:r>
          </w:p>
        </w:tc>
      </w:tr>
    </w:tbl>
    <w:p w:rsidR="00E82148" w:rsidRDefault="00E82148" w:rsidP="00E82148"/>
    <w:p w:rsidR="00E82148" w:rsidRDefault="00E82148" w:rsidP="00E82148">
      <w:pPr>
        <w:jc w:val="center"/>
        <w:rPr>
          <w:b/>
        </w:rPr>
      </w:pPr>
      <w:r w:rsidRPr="00E82148">
        <w:rPr>
          <w:b/>
        </w:rPr>
        <w:t>Total Present--117</w:t>
      </w:r>
    </w:p>
    <w:p w:rsidR="00E82148" w:rsidRDefault="00E82148" w:rsidP="00E82148"/>
    <w:p w:rsidR="00E82148" w:rsidRDefault="00E82148" w:rsidP="00E82148">
      <w:pPr>
        <w:keepNext/>
        <w:jc w:val="center"/>
        <w:rPr>
          <w:b/>
        </w:rPr>
      </w:pPr>
      <w:r w:rsidRPr="00E82148">
        <w:rPr>
          <w:b/>
        </w:rPr>
        <w:t>LEAVE OF ABSENCE</w:t>
      </w:r>
    </w:p>
    <w:p w:rsidR="00E82148" w:rsidRDefault="00E82148" w:rsidP="00E82148">
      <w:r>
        <w:t>The SPEAKER granted Rep. GILLIARD a leave of absence for the day due to a death in the family.</w:t>
      </w:r>
    </w:p>
    <w:p w:rsidR="00E82148" w:rsidRDefault="00E82148" w:rsidP="00E82148"/>
    <w:p w:rsidR="00E82148" w:rsidRDefault="00E82148" w:rsidP="00E82148">
      <w:pPr>
        <w:keepNext/>
        <w:jc w:val="center"/>
        <w:rPr>
          <w:b/>
        </w:rPr>
      </w:pPr>
      <w:r w:rsidRPr="00E82148">
        <w:rPr>
          <w:b/>
        </w:rPr>
        <w:lastRenderedPageBreak/>
        <w:t>LEAVE OF ABSENCE</w:t>
      </w:r>
    </w:p>
    <w:p w:rsidR="00E82148" w:rsidRDefault="00E82148" w:rsidP="00E82148">
      <w:r>
        <w:t>The SPEAKER granted Rep. FINLAY a leave of absence for the day.</w:t>
      </w:r>
    </w:p>
    <w:p w:rsidR="00E82148" w:rsidRDefault="00E82148" w:rsidP="00E82148"/>
    <w:p w:rsidR="00E82148" w:rsidRDefault="00E82148" w:rsidP="00E82148">
      <w:pPr>
        <w:keepNext/>
        <w:jc w:val="center"/>
        <w:rPr>
          <w:b/>
        </w:rPr>
      </w:pPr>
      <w:r w:rsidRPr="00E82148">
        <w:rPr>
          <w:b/>
        </w:rPr>
        <w:t>LEAVE OF ABSENCE</w:t>
      </w:r>
    </w:p>
    <w:p w:rsidR="00E82148" w:rsidRDefault="00E82148" w:rsidP="00E82148">
      <w:r>
        <w:t>The SPEAKER granted Rep. MCCOY a leave of absence for the day due to a prior commitment.</w:t>
      </w:r>
    </w:p>
    <w:p w:rsidR="00E82148" w:rsidRDefault="00E82148" w:rsidP="00E82148"/>
    <w:p w:rsidR="00E82148" w:rsidRDefault="00E82148" w:rsidP="00E82148">
      <w:pPr>
        <w:keepNext/>
        <w:jc w:val="center"/>
        <w:rPr>
          <w:b/>
        </w:rPr>
      </w:pPr>
      <w:r w:rsidRPr="00E82148">
        <w:rPr>
          <w:b/>
        </w:rPr>
        <w:t>STATEMENT OF ATTENDANCE</w:t>
      </w:r>
    </w:p>
    <w:p w:rsidR="00E82148" w:rsidRDefault="00E82148" w:rsidP="00E82148">
      <w:r>
        <w:t>Reps. HARDEE and RUTHERFORD signed a statement with the Clerk that they came in after the roll call of the House and were present for the Session on Wednesday, February 12.</w:t>
      </w:r>
    </w:p>
    <w:p w:rsidR="00E82148" w:rsidRDefault="00E82148" w:rsidP="00E82148"/>
    <w:p w:rsidR="00E82148" w:rsidRDefault="00E82148" w:rsidP="00E82148">
      <w:pPr>
        <w:keepNext/>
        <w:jc w:val="center"/>
        <w:rPr>
          <w:b/>
        </w:rPr>
      </w:pPr>
      <w:r w:rsidRPr="00E82148">
        <w:rPr>
          <w:b/>
        </w:rPr>
        <w:t>SPECIAL PRESENTATION</w:t>
      </w:r>
    </w:p>
    <w:p w:rsidR="00E82148" w:rsidRDefault="00E82148" w:rsidP="00E82148">
      <w:r>
        <w:t xml:space="preserve">Reps. BERNSTEIN and FINLAY presented to the House the Hammond School Football Team, coaches, and other school officials. </w:t>
      </w:r>
    </w:p>
    <w:p w:rsidR="00E82148" w:rsidRDefault="00E82148" w:rsidP="00E82148"/>
    <w:p w:rsidR="00E82148" w:rsidRDefault="00E82148" w:rsidP="00E82148">
      <w:pPr>
        <w:keepNext/>
        <w:jc w:val="center"/>
        <w:rPr>
          <w:b/>
        </w:rPr>
      </w:pPr>
      <w:r w:rsidRPr="00E82148">
        <w:rPr>
          <w:b/>
        </w:rPr>
        <w:t>SPECIAL PRESENTATION</w:t>
      </w:r>
    </w:p>
    <w:p w:rsidR="00E82148" w:rsidRDefault="00E82148" w:rsidP="00E82148">
      <w:r>
        <w:t xml:space="preserve">Reps. BERNSTEIN and FINLAY presented to the House the Hammond School Competition Cheerleading Team, coaches, and other school officials. </w:t>
      </w:r>
    </w:p>
    <w:p w:rsidR="00E82148" w:rsidRDefault="00E82148" w:rsidP="00E82148"/>
    <w:p w:rsidR="00E82148" w:rsidRDefault="00E82148" w:rsidP="00E82148">
      <w:pPr>
        <w:keepNext/>
        <w:jc w:val="center"/>
        <w:rPr>
          <w:b/>
        </w:rPr>
      </w:pPr>
      <w:r w:rsidRPr="00E82148">
        <w:rPr>
          <w:b/>
        </w:rPr>
        <w:t>CO-SPONSORS ADDED AND REMOVED</w:t>
      </w:r>
    </w:p>
    <w:p w:rsidR="00E82148" w:rsidRDefault="00E82148" w:rsidP="00E82148">
      <w:r>
        <w:t>In accordance with House Rule 5.2 below:</w:t>
      </w:r>
    </w:p>
    <w:p w:rsidR="00517CD7" w:rsidRDefault="00517CD7" w:rsidP="00E82148">
      <w:pPr>
        <w:ind w:firstLine="270"/>
        <w:rPr>
          <w:b/>
          <w:bCs/>
          <w:color w:val="000000"/>
          <w:szCs w:val="22"/>
          <w:lang w:val="en"/>
        </w:rPr>
      </w:pPr>
      <w:bookmarkStart w:id="3" w:name="file_start22"/>
      <w:bookmarkEnd w:id="3"/>
    </w:p>
    <w:p w:rsidR="00E82148" w:rsidRPr="00CA29CB" w:rsidRDefault="00E82148" w:rsidP="00E8214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E82148" w:rsidRDefault="00E82148" w:rsidP="00E82148">
      <w:bookmarkStart w:id="4" w:name="file_end22"/>
      <w:bookmarkEnd w:id="4"/>
    </w:p>
    <w:p w:rsidR="00E82148" w:rsidRDefault="00E82148" w:rsidP="00E82148">
      <w:pPr>
        <w:keepNext/>
        <w:jc w:val="center"/>
        <w:rPr>
          <w:b/>
        </w:rPr>
      </w:pPr>
      <w:r w:rsidRPr="00E82148">
        <w:rPr>
          <w:b/>
        </w:rPr>
        <w:lastRenderedPageBreak/>
        <w:t>CO-SPONSORS ADDED</w:t>
      </w:r>
    </w:p>
    <w:tbl>
      <w:tblPr>
        <w:tblW w:w="0" w:type="auto"/>
        <w:tblLayout w:type="fixed"/>
        <w:tblLook w:val="0000" w:firstRow="0" w:lastRow="0" w:firstColumn="0" w:lastColumn="0" w:noHBand="0" w:noVBand="0"/>
      </w:tblPr>
      <w:tblGrid>
        <w:gridCol w:w="1551"/>
        <w:gridCol w:w="4086"/>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4086" w:type="dxa"/>
            <w:shd w:val="clear" w:color="auto" w:fill="auto"/>
          </w:tcPr>
          <w:p w:rsidR="00E82148" w:rsidRPr="00E82148" w:rsidRDefault="00E82148" w:rsidP="00E82148">
            <w:pPr>
              <w:keepNext/>
              <w:ind w:firstLine="0"/>
            </w:pPr>
            <w:r w:rsidRPr="00E82148">
              <w:t>H. 3328</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4086" w:type="dxa"/>
            <w:shd w:val="clear" w:color="auto" w:fill="auto"/>
          </w:tcPr>
          <w:p w:rsidR="00E82148" w:rsidRPr="00E82148" w:rsidRDefault="00E82148" w:rsidP="00E82148">
            <w:pPr>
              <w:keepNext/>
              <w:ind w:firstLine="0"/>
            </w:pPr>
            <w:r w:rsidRPr="00E82148">
              <w:t>ADD:</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4086" w:type="dxa"/>
            <w:shd w:val="clear" w:color="auto" w:fill="auto"/>
          </w:tcPr>
          <w:p w:rsidR="00E82148" w:rsidRPr="00E82148" w:rsidRDefault="00E82148" w:rsidP="00E82148">
            <w:pPr>
              <w:keepNext/>
              <w:ind w:firstLine="0"/>
            </w:pPr>
            <w:r w:rsidRPr="00E82148">
              <w:t>HENEGAN, GARVIN and MCDANIEL</w:t>
            </w:r>
          </w:p>
        </w:tc>
      </w:tr>
    </w:tbl>
    <w:p w:rsidR="00E82148" w:rsidRDefault="00E82148" w:rsidP="00E82148"/>
    <w:p w:rsidR="00E82148" w:rsidRDefault="00E82148" w:rsidP="00E82148">
      <w:pPr>
        <w:keepNext/>
        <w:jc w:val="center"/>
        <w:rPr>
          <w:b/>
        </w:rPr>
      </w:pPr>
      <w:r w:rsidRPr="00E82148">
        <w:rPr>
          <w:b/>
        </w:rPr>
        <w:t>CO-SPONSOR ADDED</w:t>
      </w:r>
    </w:p>
    <w:tbl>
      <w:tblPr>
        <w:tblW w:w="0" w:type="auto"/>
        <w:tblLayout w:type="fixed"/>
        <w:tblLook w:val="0000" w:firstRow="0" w:lastRow="0" w:firstColumn="0" w:lastColumn="0" w:noHBand="0" w:noVBand="0"/>
      </w:tblPr>
      <w:tblGrid>
        <w:gridCol w:w="1551"/>
        <w:gridCol w:w="1356"/>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1356" w:type="dxa"/>
            <w:shd w:val="clear" w:color="auto" w:fill="auto"/>
          </w:tcPr>
          <w:p w:rsidR="00E82148" w:rsidRPr="00E82148" w:rsidRDefault="00E82148" w:rsidP="00E82148">
            <w:pPr>
              <w:keepNext/>
              <w:ind w:firstLine="0"/>
            </w:pPr>
            <w:r w:rsidRPr="00E82148">
              <w:t>H. 3355</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1356" w:type="dxa"/>
            <w:shd w:val="clear" w:color="auto" w:fill="auto"/>
          </w:tcPr>
          <w:p w:rsidR="00E82148" w:rsidRPr="00E82148" w:rsidRDefault="00E82148" w:rsidP="00E82148">
            <w:pPr>
              <w:keepNext/>
              <w:ind w:firstLine="0"/>
            </w:pPr>
            <w:r w:rsidRPr="00E82148">
              <w:t>ADD:</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1356" w:type="dxa"/>
            <w:shd w:val="clear" w:color="auto" w:fill="auto"/>
          </w:tcPr>
          <w:p w:rsidR="00E82148" w:rsidRPr="00E82148" w:rsidRDefault="00E82148" w:rsidP="00E82148">
            <w:pPr>
              <w:keepNext/>
              <w:ind w:firstLine="0"/>
            </w:pPr>
            <w:r w:rsidRPr="00E82148">
              <w:t>HUGGINS</w:t>
            </w:r>
          </w:p>
        </w:tc>
      </w:tr>
    </w:tbl>
    <w:p w:rsidR="00E82148" w:rsidRDefault="00E82148" w:rsidP="00E82148"/>
    <w:p w:rsidR="00E82148" w:rsidRDefault="00E82148" w:rsidP="00E82148">
      <w:pPr>
        <w:keepNext/>
        <w:jc w:val="center"/>
        <w:rPr>
          <w:b/>
        </w:rPr>
      </w:pPr>
      <w:r w:rsidRPr="00E82148">
        <w:rPr>
          <w:b/>
        </w:rPr>
        <w:t>CO-SPONSOR ADDED</w:t>
      </w:r>
    </w:p>
    <w:tbl>
      <w:tblPr>
        <w:tblW w:w="0" w:type="auto"/>
        <w:tblLayout w:type="fixed"/>
        <w:tblLook w:val="0000" w:firstRow="0" w:lastRow="0" w:firstColumn="0" w:lastColumn="0" w:noHBand="0" w:noVBand="0"/>
      </w:tblPr>
      <w:tblGrid>
        <w:gridCol w:w="1551"/>
        <w:gridCol w:w="1101"/>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1101" w:type="dxa"/>
            <w:shd w:val="clear" w:color="auto" w:fill="auto"/>
          </w:tcPr>
          <w:p w:rsidR="00E82148" w:rsidRPr="00E82148" w:rsidRDefault="00E82148" w:rsidP="00E82148">
            <w:pPr>
              <w:keepNext/>
              <w:ind w:firstLine="0"/>
            </w:pPr>
            <w:r w:rsidRPr="00E82148">
              <w:t>H. 3455</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1101" w:type="dxa"/>
            <w:shd w:val="clear" w:color="auto" w:fill="auto"/>
          </w:tcPr>
          <w:p w:rsidR="00E82148" w:rsidRPr="00E82148" w:rsidRDefault="00E82148" w:rsidP="00E82148">
            <w:pPr>
              <w:keepNext/>
              <w:ind w:firstLine="0"/>
            </w:pPr>
            <w:r w:rsidRPr="00E82148">
              <w:t>ADD:</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1101" w:type="dxa"/>
            <w:shd w:val="clear" w:color="auto" w:fill="auto"/>
          </w:tcPr>
          <w:p w:rsidR="00E82148" w:rsidRPr="00E82148" w:rsidRDefault="00E82148" w:rsidP="00E82148">
            <w:pPr>
              <w:keepNext/>
              <w:ind w:firstLine="0"/>
            </w:pPr>
            <w:r w:rsidRPr="00E82148">
              <w:t>HIXON</w:t>
            </w:r>
          </w:p>
        </w:tc>
      </w:tr>
    </w:tbl>
    <w:p w:rsidR="00E82148" w:rsidRDefault="00E82148" w:rsidP="00E82148"/>
    <w:p w:rsidR="00E82148" w:rsidRDefault="00E82148" w:rsidP="00E82148">
      <w:pPr>
        <w:keepNext/>
        <w:jc w:val="center"/>
        <w:rPr>
          <w:b/>
        </w:rPr>
      </w:pPr>
      <w:r w:rsidRPr="00E82148">
        <w:rPr>
          <w:b/>
        </w:rPr>
        <w:t>CO-SPONSORS ADDED</w:t>
      </w:r>
    </w:p>
    <w:tbl>
      <w:tblPr>
        <w:tblW w:w="0" w:type="auto"/>
        <w:tblLayout w:type="fixed"/>
        <w:tblLook w:val="0000" w:firstRow="0" w:lastRow="0" w:firstColumn="0" w:lastColumn="0" w:noHBand="0" w:noVBand="0"/>
      </w:tblPr>
      <w:tblGrid>
        <w:gridCol w:w="1551"/>
        <w:gridCol w:w="2511"/>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2511" w:type="dxa"/>
            <w:shd w:val="clear" w:color="auto" w:fill="auto"/>
          </w:tcPr>
          <w:p w:rsidR="00E82148" w:rsidRPr="00E82148" w:rsidRDefault="00E82148" w:rsidP="00E82148">
            <w:pPr>
              <w:keepNext/>
              <w:ind w:firstLine="0"/>
            </w:pPr>
            <w:r w:rsidRPr="00E82148">
              <w:t>H. 3456</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2511" w:type="dxa"/>
            <w:shd w:val="clear" w:color="auto" w:fill="auto"/>
          </w:tcPr>
          <w:p w:rsidR="00E82148" w:rsidRPr="00E82148" w:rsidRDefault="00E82148" w:rsidP="00E82148">
            <w:pPr>
              <w:keepNext/>
              <w:ind w:firstLine="0"/>
            </w:pPr>
            <w:r w:rsidRPr="00E82148">
              <w:t>ADD:</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2511" w:type="dxa"/>
            <w:shd w:val="clear" w:color="auto" w:fill="auto"/>
          </w:tcPr>
          <w:p w:rsidR="00E82148" w:rsidRPr="00E82148" w:rsidRDefault="00E82148" w:rsidP="00E82148">
            <w:pPr>
              <w:keepNext/>
              <w:ind w:firstLine="0"/>
            </w:pPr>
            <w:r w:rsidRPr="00E82148">
              <w:t>FRY and CRAWFORD</w:t>
            </w:r>
          </w:p>
        </w:tc>
      </w:tr>
    </w:tbl>
    <w:p w:rsidR="00E82148" w:rsidRDefault="00E82148" w:rsidP="00E82148"/>
    <w:p w:rsidR="00E82148" w:rsidRDefault="00E82148" w:rsidP="00E82148">
      <w:pPr>
        <w:keepNext/>
        <w:jc w:val="center"/>
        <w:rPr>
          <w:b/>
        </w:rPr>
      </w:pPr>
      <w:r w:rsidRPr="00E82148">
        <w:rPr>
          <w:b/>
        </w:rPr>
        <w:t>CO-SPONSORS ADDED</w:t>
      </w:r>
    </w:p>
    <w:tbl>
      <w:tblPr>
        <w:tblW w:w="0" w:type="auto"/>
        <w:tblLayout w:type="fixed"/>
        <w:tblLook w:val="0000" w:firstRow="0" w:lastRow="0" w:firstColumn="0" w:lastColumn="0" w:noHBand="0" w:noVBand="0"/>
      </w:tblPr>
      <w:tblGrid>
        <w:gridCol w:w="1551"/>
        <w:gridCol w:w="2916"/>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2916" w:type="dxa"/>
            <w:shd w:val="clear" w:color="auto" w:fill="auto"/>
          </w:tcPr>
          <w:p w:rsidR="00E82148" w:rsidRPr="00E82148" w:rsidRDefault="00E82148" w:rsidP="00E82148">
            <w:pPr>
              <w:keepNext/>
              <w:ind w:firstLine="0"/>
            </w:pPr>
            <w:r w:rsidRPr="00E82148">
              <w:t>H. 3632</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2916" w:type="dxa"/>
            <w:shd w:val="clear" w:color="auto" w:fill="auto"/>
          </w:tcPr>
          <w:p w:rsidR="00E82148" w:rsidRPr="00E82148" w:rsidRDefault="00E82148" w:rsidP="00E82148">
            <w:pPr>
              <w:keepNext/>
              <w:ind w:firstLine="0"/>
            </w:pPr>
            <w:r w:rsidRPr="00E82148">
              <w:t>ADD:</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2916" w:type="dxa"/>
            <w:shd w:val="clear" w:color="auto" w:fill="auto"/>
          </w:tcPr>
          <w:p w:rsidR="00E82148" w:rsidRPr="00E82148" w:rsidRDefault="00E82148" w:rsidP="00E82148">
            <w:pPr>
              <w:keepNext/>
              <w:ind w:firstLine="0"/>
            </w:pPr>
            <w:r w:rsidRPr="00E82148">
              <w:t>SANDIFER and HUGGINS</w:t>
            </w:r>
          </w:p>
        </w:tc>
      </w:tr>
    </w:tbl>
    <w:p w:rsidR="00E82148" w:rsidRDefault="00E82148" w:rsidP="00E82148"/>
    <w:p w:rsidR="00E82148" w:rsidRDefault="00E82148" w:rsidP="00E82148">
      <w:pPr>
        <w:keepNext/>
        <w:jc w:val="center"/>
        <w:rPr>
          <w:b/>
        </w:rPr>
      </w:pPr>
      <w:r w:rsidRPr="00E82148">
        <w:rPr>
          <w:b/>
        </w:rPr>
        <w:t>CO-SPONSOR ADDED</w:t>
      </w:r>
    </w:p>
    <w:tbl>
      <w:tblPr>
        <w:tblW w:w="0" w:type="auto"/>
        <w:tblLayout w:type="fixed"/>
        <w:tblLook w:val="0000" w:firstRow="0" w:lastRow="0" w:firstColumn="0" w:lastColumn="0" w:noHBand="0" w:noVBand="0"/>
      </w:tblPr>
      <w:tblGrid>
        <w:gridCol w:w="1551"/>
        <w:gridCol w:w="1356"/>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1356" w:type="dxa"/>
            <w:shd w:val="clear" w:color="auto" w:fill="auto"/>
          </w:tcPr>
          <w:p w:rsidR="00E82148" w:rsidRPr="00E82148" w:rsidRDefault="00E82148" w:rsidP="00E82148">
            <w:pPr>
              <w:keepNext/>
              <w:ind w:firstLine="0"/>
            </w:pPr>
            <w:r w:rsidRPr="00E82148">
              <w:t>H. 3804</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1356" w:type="dxa"/>
            <w:shd w:val="clear" w:color="auto" w:fill="auto"/>
          </w:tcPr>
          <w:p w:rsidR="00E82148" w:rsidRPr="00E82148" w:rsidRDefault="00E82148" w:rsidP="00E82148">
            <w:pPr>
              <w:keepNext/>
              <w:ind w:firstLine="0"/>
            </w:pPr>
            <w:r w:rsidRPr="00E82148">
              <w:t>ADD:</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1356" w:type="dxa"/>
            <w:shd w:val="clear" w:color="auto" w:fill="auto"/>
          </w:tcPr>
          <w:p w:rsidR="00E82148" w:rsidRPr="00E82148" w:rsidRDefault="00E82148" w:rsidP="00E82148">
            <w:pPr>
              <w:keepNext/>
              <w:ind w:firstLine="0"/>
            </w:pPr>
            <w:r w:rsidRPr="00E82148">
              <w:t>HUGGINS</w:t>
            </w:r>
          </w:p>
        </w:tc>
      </w:tr>
    </w:tbl>
    <w:p w:rsidR="00E82148" w:rsidRDefault="00E82148" w:rsidP="00E82148"/>
    <w:p w:rsidR="00E82148" w:rsidRDefault="00E82148" w:rsidP="00E82148">
      <w:pPr>
        <w:keepNext/>
        <w:jc w:val="center"/>
        <w:rPr>
          <w:b/>
        </w:rPr>
      </w:pPr>
      <w:r w:rsidRPr="00E82148">
        <w:rPr>
          <w:b/>
        </w:rPr>
        <w:t>CO-SPONSOR ADDED</w:t>
      </w:r>
    </w:p>
    <w:tbl>
      <w:tblPr>
        <w:tblW w:w="0" w:type="auto"/>
        <w:tblLayout w:type="fixed"/>
        <w:tblLook w:val="0000" w:firstRow="0" w:lastRow="0" w:firstColumn="0" w:lastColumn="0" w:noHBand="0" w:noVBand="0"/>
      </w:tblPr>
      <w:tblGrid>
        <w:gridCol w:w="1551"/>
        <w:gridCol w:w="1101"/>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1101" w:type="dxa"/>
            <w:shd w:val="clear" w:color="auto" w:fill="auto"/>
          </w:tcPr>
          <w:p w:rsidR="00E82148" w:rsidRPr="00E82148" w:rsidRDefault="00E82148" w:rsidP="00E82148">
            <w:pPr>
              <w:keepNext/>
              <w:ind w:firstLine="0"/>
            </w:pPr>
            <w:r w:rsidRPr="00E82148">
              <w:t>H. 4773</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1101" w:type="dxa"/>
            <w:shd w:val="clear" w:color="auto" w:fill="auto"/>
          </w:tcPr>
          <w:p w:rsidR="00E82148" w:rsidRPr="00E82148" w:rsidRDefault="00E82148" w:rsidP="00E82148">
            <w:pPr>
              <w:keepNext/>
              <w:ind w:firstLine="0"/>
            </w:pPr>
            <w:r w:rsidRPr="00E82148">
              <w:t>ADD:</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1101" w:type="dxa"/>
            <w:shd w:val="clear" w:color="auto" w:fill="auto"/>
          </w:tcPr>
          <w:p w:rsidR="00E82148" w:rsidRPr="00E82148" w:rsidRDefault="00E82148" w:rsidP="00E82148">
            <w:pPr>
              <w:keepNext/>
              <w:ind w:firstLine="0"/>
            </w:pPr>
            <w:r w:rsidRPr="00E82148">
              <w:t>DAVIS</w:t>
            </w:r>
          </w:p>
        </w:tc>
      </w:tr>
    </w:tbl>
    <w:p w:rsidR="00E82148" w:rsidRDefault="00E82148" w:rsidP="00E82148"/>
    <w:p w:rsidR="00E82148" w:rsidRDefault="00E82148" w:rsidP="00E82148">
      <w:pPr>
        <w:keepNext/>
        <w:jc w:val="center"/>
        <w:rPr>
          <w:b/>
        </w:rPr>
      </w:pPr>
      <w:r w:rsidRPr="00E82148">
        <w:rPr>
          <w:b/>
        </w:rPr>
        <w:t>CO-SPONSORS ADDED</w:t>
      </w:r>
    </w:p>
    <w:tbl>
      <w:tblPr>
        <w:tblW w:w="0" w:type="auto"/>
        <w:tblLayout w:type="fixed"/>
        <w:tblLook w:val="0000" w:firstRow="0" w:lastRow="0" w:firstColumn="0" w:lastColumn="0" w:noHBand="0" w:noVBand="0"/>
      </w:tblPr>
      <w:tblGrid>
        <w:gridCol w:w="1551"/>
        <w:gridCol w:w="2916"/>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2916" w:type="dxa"/>
            <w:shd w:val="clear" w:color="auto" w:fill="auto"/>
          </w:tcPr>
          <w:p w:rsidR="00E82148" w:rsidRPr="00E82148" w:rsidRDefault="00E82148" w:rsidP="00E82148">
            <w:pPr>
              <w:keepNext/>
              <w:ind w:firstLine="0"/>
            </w:pPr>
            <w:r w:rsidRPr="00E82148">
              <w:t>H. 4974</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2916" w:type="dxa"/>
            <w:shd w:val="clear" w:color="auto" w:fill="auto"/>
          </w:tcPr>
          <w:p w:rsidR="00E82148" w:rsidRPr="00E82148" w:rsidRDefault="00E82148" w:rsidP="00E82148">
            <w:pPr>
              <w:keepNext/>
              <w:ind w:firstLine="0"/>
            </w:pPr>
            <w:r w:rsidRPr="00E82148">
              <w:t>ADD:</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2916" w:type="dxa"/>
            <w:shd w:val="clear" w:color="auto" w:fill="auto"/>
          </w:tcPr>
          <w:p w:rsidR="00E82148" w:rsidRPr="00E82148" w:rsidRDefault="00E82148" w:rsidP="00E82148">
            <w:pPr>
              <w:keepNext/>
              <w:ind w:firstLine="0"/>
            </w:pPr>
            <w:r w:rsidRPr="00E82148">
              <w:t>GOVAN, HIXON and FRY</w:t>
            </w:r>
          </w:p>
        </w:tc>
      </w:tr>
    </w:tbl>
    <w:p w:rsidR="00E82148" w:rsidRDefault="00E82148" w:rsidP="00E82148"/>
    <w:p w:rsidR="00E82148" w:rsidRDefault="00E82148" w:rsidP="00E82148">
      <w:pPr>
        <w:keepNext/>
        <w:jc w:val="center"/>
        <w:rPr>
          <w:b/>
        </w:rPr>
      </w:pPr>
      <w:r w:rsidRPr="00E82148">
        <w:rPr>
          <w:b/>
        </w:rPr>
        <w:lastRenderedPageBreak/>
        <w:t>CO-SPONSOR ADDED</w:t>
      </w:r>
    </w:p>
    <w:tbl>
      <w:tblPr>
        <w:tblW w:w="0" w:type="auto"/>
        <w:tblLayout w:type="fixed"/>
        <w:tblLook w:val="0000" w:firstRow="0" w:lastRow="0" w:firstColumn="0" w:lastColumn="0" w:noHBand="0" w:noVBand="0"/>
      </w:tblPr>
      <w:tblGrid>
        <w:gridCol w:w="1551"/>
        <w:gridCol w:w="1101"/>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1101" w:type="dxa"/>
            <w:shd w:val="clear" w:color="auto" w:fill="auto"/>
          </w:tcPr>
          <w:p w:rsidR="00E82148" w:rsidRPr="00E82148" w:rsidRDefault="00E82148" w:rsidP="00E82148">
            <w:pPr>
              <w:keepNext/>
              <w:ind w:firstLine="0"/>
            </w:pPr>
            <w:r w:rsidRPr="00E82148">
              <w:t>H. 5123</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1101" w:type="dxa"/>
            <w:shd w:val="clear" w:color="auto" w:fill="auto"/>
          </w:tcPr>
          <w:p w:rsidR="00E82148" w:rsidRPr="00E82148" w:rsidRDefault="00E82148" w:rsidP="00E82148">
            <w:pPr>
              <w:keepNext/>
              <w:ind w:firstLine="0"/>
            </w:pPr>
            <w:r w:rsidRPr="00E82148">
              <w:t>ADD:</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1101" w:type="dxa"/>
            <w:shd w:val="clear" w:color="auto" w:fill="auto"/>
          </w:tcPr>
          <w:p w:rsidR="00E82148" w:rsidRPr="00E82148" w:rsidRDefault="00E82148" w:rsidP="00E82148">
            <w:pPr>
              <w:keepNext/>
              <w:ind w:firstLine="0"/>
            </w:pPr>
            <w:r w:rsidRPr="00E82148">
              <w:t>CLARY</w:t>
            </w:r>
          </w:p>
        </w:tc>
      </w:tr>
    </w:tbl>
    <w:p w:rsidR="00E82148" w:rsidRDefault="00E82148" w:rsidP="00E82148"/>
    <w:p w:rsidR="00E82148" w:rsidRDefault="00E82148" w:rsidP="00E82148">
      <w:pPr>
        <w:keepNext/>
        <w:jc w:val="center"/>
        <w:rPr>
          <w:b/>
        </w:rPr>
      </w:pPr>
      <w:r w:rsidRPr="00E82148">
        <w:rPr>
          <w:b/>
        </w:rPr>
        <w:t>CO-SPONSOR ADDED</w:t>
      </w:r>
    </w:p>
    <w:tbl>
      <w:tblPr>
        <w:tblW w:w="0" w:type="auto"/>
        <w:tblLayout w:type="fixed"/>
        <w:tblLook w:val="0000" w:firstRow="0" w:lastRow="0" w:firstColumn="0" w:lastColumn="0" w:noHBand="0" w:noVBand="0"/>
      </w:tblPr>
      <w:tblGrid>
        <w:gridCol w:w="1551"/>
        <w:gridCol w:w="1101"/>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1101" w:type="dxa"/>
            <w:shd w:val="clear" w:color="auto" w:fill="auto"/>
          </w:tcPr>
          <w:p w:rsidR="00E82148" w:rsidRPr="00E82148" w:rsidRDefault="00E82148" w:rsidP="00E82148">
            <w:pPr>
              <w:keepNext/>
              <w:ind w:firstLine="0"/>
            </w:pPr>
            <w:r w:rsidRPr="00E82148">
              <w:t>H. 5125</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1101" w:type="dxa"/>
            <w:shd w:val="clear" w:color="auto" w:fill="auto"/>
          </w:tcPr>
          <w:p w:rsidR="00E82148" w:rsidRPr="00E82148" w:rsidRDefault="00E82148" w:rsidP="00E82148">
            <w:pPr>
              <w:keepNext/>
              <w:ind w:firstLine="0"/>
            </w:pPr>
            <w:r w:rsidRPr="00E82148">
              <w:t>ADD:</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1101" w:type="dxa"/>
            <w:shd w:val="clear" w:color="auto" w:fill="auto"/>
          </w:tcPr>
          <w:p w:rsidR="00E82148" w:rsidRPr="00E82148" w:rsidRDefault="00E82148" w:rsidP="00E82148">
            <w:pPr>
              <w:keepNext/>
              <w:ind w:firstLine="0"/>
            </w:pPr>
            <w:r w:rsidRPr="00E82148">
              <w:t>B. COX</w:t>
            </w:r>
          </w:p>
        </w:tc>
      </w:tr>
    </w:tbl>
    <w:p w:rsidR="00E82148" w:rsidRDefault="00E82148" w:rsidP="00E82148"/>
    <w:p w:rsidR="00E82148" w:rsidRDefault="00E82148" w:rsidP="00E82148">
      <w:pPr>
        <w:keepNext/>
        <w:jc w:val="center"/>
        <w:rPr>
          <w:b/>
        </w:rPr>
      </w:pPr>
      <w:r w:rsidRPr="00E82148">
        <w:rPr>
          <w:b/>
        </w:rPr>
        <w:t>CO-SPONSORS ADDED</w:t>
      </w:r>
    </w:p>
    <w:tbl>
      <w:tblPr>
        <w:tblW w:w="0" w:type="auto"/>
        <w:tblLayout w:type="fixed"/>
        <w:tblLook w:val="0000" w:firstRow="0" w:lastRow="0" w:firstColumn="0" w:lastColumn="0" w:noHBand="0" w:noVBand="0"/>
      </w:tblPr>
      <w:tblGrid>
        <w:gridCol w:w="1551"/>
        <w:gridCol w:w="2871"/>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2871" w:type="dxa"/>
            <w:shd w:val="clear" w:color="auto" w:fill="auto"/>
          </w:tcPr>
          <w:p w:rsidR="00E82148" w:rsidRPr="00E82148" w:rsidRDefault="00E82148" w:rsidP="00E82148">
            <w:pPr>
              <w:keepNext/>
              <w:ind w:firstLine="0"/>
            </w:pPr>
            <w:r w:rsidRPr="00E82148">
              <w:t>H. 5139</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2871" w:type="dxa"/>
            <w:shd w:val="clear" w:color="auto" w:fill="auto"/>
          </w:tcPr>
          <w:p w:rsidR="00E82148" w:rsidRPr="00E82148" w:rsidRDefault="00E82148" w:rsidP="00E82148">
            <w:pPr>
              <w:keepNext/>
              <w:ind w:firstLine="0"/>
            </w:pPr>
            <w:r w:rsidRPr="00E82148">
              <w:t>ADD:</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2871" w:type="dxa"/>
            <w:shd w:val="clear" w:color="auto" w:fill="auto"/>
          </w:tcPr>
          <w:p w:rsidR="00E82148" w:rsidRPr="00E82148" w:rsidRDefault="00E82148" w:rsidP="00E82148">
            <w:pPr>
              <w:keepNext/>
              <w:ind w:firstLine="0"/>
            </w:pPr>
            <w:r w:rsidRPr="00E82148">
              <w:t>ATKINSON and CHELLIS</w:t>
            </w:r>
          </w:p>
        </w:tc>
      </w:tr>
    </w:tbl>
    <w:p w:rsidR="00E82148" w:rsidRDefault="00E82148" w:rsidP="00E82148"/>
    <w:p w:rsidR="00E82148" w:rsidRDefault="00E82148" w:rsidP="00E82148">
      <w:pPr>
        <w:keepNext/>
        <w:jc w:val="center"/>
        <w:rPr>
          <w:b/>
        </w:rPr>
      </w:pPr>
      <w:r w:rsidRPr="00E82148">
        <w:rPr>
          <w:b/>
        </w:rPr>
        <w:t>CO-SPONSOR REMOVED</w:t>
      </w:r>
    </w:p>
    <w:tbl>
      <w:tblPr>
        <w:tblW w:w="0" w:type="auto"/>
        <w:tblLayout w:type="fixed"/>
        <w:tblLook w:val="0000" w:firstRow="0" w:lastRow="0" w:firstColumn="0" w:lastColumn="0" w:noHBand="0" w:noVBand="0"/>
      </w:tblPr>
      <w:tblGrid>
        <w:gridCol w:w="1551"/>
        <w:gridCol w:w="1341"/>
      </w:tblGrid>
      <w:tr w:rsidR="00E82148" w:rsidRPr="00E82148" w:rsidTr="00E82148">
        <w:tc>
          <w:tcPr>
            <w:tcW w:w="1551" w:type="dxa"/>
            <w:shd w:val="clear" w:color="auto" w:fill="auto"/>
          </w:tcPr>
          <w:p w:rsidR="00E82148" w:rsidRPr="00E82148" w:rsidRDefault="00E82148" w:rsidP="00E82148">
            <w:pPr>
              <w:keepNext/>
              <w:ind w:firstLine="0"/>
            </w:pPr>
            <w:r w:rsidRPr="00E82148">
              <w:t>Bill Number:</w:t>
            </w:r>
          </w:p>
        </w:tc>
        <w:tc>
          <w:tcPr>
            <w:tcW w:w="1341" w:type="dxa"/>
            <w:shd w:val="clear" w:color="auto" w:fill="auto"/>
          </w:tcPr>
          <w:p w:rsidR="00E82148" w:rsidRPr="00E82148" w:rsidRDefault="00E82148" w:rsidP="00E82148">
            <w:pPr>
              <w:keepNext/>
              <w:ind w:firstLine="0"/>
            </w:pPr>
            <w:r w:rsidRPr="00E82148">
              <w:t>H. 5090</w:t>
            </w:r>
          </w:p>
        </w:tc>
      </w:tr>
      <w:tr w:rsidR="00E82148" w:rsidRPr="00E82148" w:rsidTr="00E82148">
        <w:tc>
          <w:tcPr>
            <w:tcW w:w="1551" w:type="dxa"/>
            <w:shd w:val="clear" w:color="auto" w:fill="auto"/>
          </w:tcPr>
          <w:p w:rsidR="00E82148" w:rsidRPr="00E82148" w:rsidRDefault="00E82148" w:rsidP="00E82148">
            <w:pPr>
              <w:keepNext/>
              <w:ind w:firstLine="0"/>
            </w:pPr>
            <w:r w:rsidRPr="00E82148">
              <w:t>Date:</w:t>
            </w:r>
          </w:p>
        </w:tc>
        <w:tc>
          <w:tcPr>
            <w:tcW w:w="1341" w:type="dxa"/>
            <w:shd w:val="clear" w:color="auto" w:fill="auto"/>
          </w:tcPr>
          <w:p w:rsidR="00E82148" w:rsidRPr="00E82148" w:rsidRDefault="00E82148" w:rsidP="00E82148">
            <w:pPr>
              <w:keepNext/>
              <w:ind w:firstLine="0"/>
            </w:pPr>
            <w:r w:rsidRPr="00E82148">
              <w:t>REMOVE:</w:t>
            </w:r>
          </w:p>
        </w:tc>
      </w:tr>
      <w:tr w:rsidR="00E82148" w:rsidRPr="00E82148" w:rsidTr="00E82148">
        <w:tc>
          <w:tcPr>
            <w:tcW w:w="1551" w:type="dxa"/>
            <w:shd w:val="clear" w:color="auto" w:fill="auto"/>
          </w:tcPr>
          <w:p w:rsidR="00E82148" w:rsidRPr="00E82148" w:rsidRDefault="00E82148" w:rsidP="00E82148">
            <w:pPr>
              <w:keepNext/>
              <w:ind w:firstLine="0"/>
            </w:pPr>
            <w:r w:rsidRPr="00E82148">
              <w:t>02/13/20</w:t>
            </w:r>
          </w:p>
        </w:tc>
        <w:tc>
          <w:tcPr>
            <w:tcW w:w="1341" w:type="dxa"/>
            <w:shd w:val="clear" w:color="auto" w:fill="auto"/>
          </w:tcPr>
          <w:p w:rsidR="00E82148" w:rsidRPr="00E82148" w:rsidRDefault="00E82148" w:rsidP="00E82148">
            <w:pPr>
              <w:keepNext/>
              <w:ind w:firstLine="0"/>
            </w:pPr>
            <w:r w:rsidRPr="00E82148">
              <w:t>WEST</w:t>
            </w:r>
          </w:p>
        </w:tc>
      </w:tr>
    </w:tbl>
    <w:p w:rsidR="00E82148" w:rsidRDefault="00E82148" w:rsidP="00E82148"/>
    <w:p w:rsidR="00E82148" w:rsidRDefault="00E82148" w:rsidP="00E82148"/>
    <w:p w:rsidR="00E82148" w:rsidRDefault="00E82148" w:rsidP="00E82148">
      <w:pPr>
        <w:keepNext/>
        <w:jc w:val="center"/>
        <w:rPr>
          <w:b/>
        </w:rPr>
      </w:pPr>
      <w:r w:rsidRPr="00E82148">
        <w:rPr>
          <w:b/>
        </w:rPr>
        <w:t>LEAVE OF ABSENCE</w:t>
      </w:r>
    </w:p>
    <w:p w:rsidR="00E82148" w:rsidRDefault="00E82148" w:rsidP="00E82148">
      <w:r>
        <w:t>The SPEAKER granted Rep. NORRELL a temporary leave of absence.</w:t>
      </w:r>
    </w:p>
    <w:p w:rsidR="00E82148" w:rsidRDefault="00E82148" w:rsidP="00E82148"/>
    <w:p w:rsidR="00E82148" w:rsidRDefault="00E82148" w:rsidP="00E82148">
      <w:pPr>
        <w:keepNext/>
        <w:jc w:val="center"/>
        <w:rPr>
          <w:b/>
        </w:rPr>
      </w:pPr>
      <w:r w:rsidRPr="00E82148">
        <w:rPr>
          <w:b/>
        </w:rPr>
        <w:t>SENT TO THE SENATE</w:t>
      </w:r>
    </w:p>
    <w:p w:rsidR="00E82148" w:rsidRDefault="00E82148" w:rsidP="00E82148">
      <w:r>
        <w:t>The following Bill and Joint Resolution were taken up, read the third time, and ordered sent to the Senate:</w:t>
      </w:r>
    </w:p>
    <w:p w:rsidR="00E82148" w:rsidRDefault="00E82148" w:rsidP="00E82148">
      <w:bookmarkStart w:id="5" w:name="include_clip_start_51"/>
      <w:bookmarkEnd w:id="5"/>
    </w:p>
    <w:p w:rsidR="00E82148" w:rsidRDefault="00E82148" w:rsidP="00E82148">
      <w:r>
        <w:t xml:space="preserve">H. 4940 -- Reps. Sandifer, Forrester, Ott, West, Toole, Norrell and Funderburk: A JOINT RESOLUTION TO ESTABLISH THE ELECTRICITY MARKET REFORM MEASURES STUDY COMMITTEE, TO PROVIDE FOR THE MEMBERSHIP ON THE STUDY COMMITTEE, TO PROVIDE THAT THE COMMITTEE SHALL STUDY WHETHER THE LEGISLATURE SHOULD ADOPT MARKET REFORM MEASURES AFFECTING THE PROVISION OF ELECTRIC SERVICE IN SOUTH CAROLINA AND STUDY THE PUBLIC BENEFITS ASSOCIATED WITH SUCH MEASURES, TO REQUIRE THE STUDY COMMITTEE TO ISSUE A REPORT WITH FINDINGS AND RECOMMENDATIONS TO APPROPRIATE FUNDS TO ENGAGE A THIRD-PARTY, INDEPENDENT, EXPERT </w:t>
      </w:r>
      <w:r>
        <w:lastRenderedPageBreak/>
        <w:t>CONSULTANT, OR CONSULTANTS, TO ADVISE THE STUDY COMMITTEE, AND TO PROVIDE FOR THE DISSOLUTION OF THE STUDY COMMITTEE.</w:t>
      </w:r>
    </w:p>
    <w:p w:rsidR="00E82148" w:rsidRDefault="00E82148" w:rsidP="00E82148">
      <w:bookmarkStart w:id="6" w:name="include_clip_end_51"/>
      <w:bookmarkStart w:id="7" w:name="include_clip_start_52"/>
      <w:bookmarkEnd w:id="6"/>
      <w:bookmarkEnd w:id="7"/>
    </w:p>
    <w:p w:rsidR="00E82148" w:rsidRDefault="00E82148" w:rsidP="00E82148">
      <w:r>
        <w:t>H. 4702 -- Reps. Huggins, Martin, Wooten, Caskey, Calhoon, Forrest, Howard and Brawley: A BILL TO AMEND THE CODE OF LAWS OF SOUTH CAROLINA, 1976, BY ADDING SECTION 55-11-440 SO AS TO PROVIDE THE RICHLAND-LEXINGTON AIRPORT COMMISSION MAY MAKE APPLICATION FOR THE PURPOSE OF ESTABLISHING AND MAINTAINING FOREIGN-TRADE ZONES IN CERTAIN COUNTIES, SELECT AND DESCRIBE THE LOCATION OF THE ZONES FOR WHICH APPLICATION MAY BE MADE, PROMULGATE CERTAIN REGULATIONS, OWN, ERECT, MAINTAIN, AND OPERATE BUILDINGS IN A FOREIGN-TRADE ZONE, AND DO ALL THINGS NECESSARY AND PROPER TO ACHIEVE COMPLIANCE WITH THE FOREIGN-TRADE ZONES ACT.</w:t>
      </w:r>
    </w:p>
    <w:p w:rsidR="00E82148" w:rsidRDefault="00E82148" w:rsidP="00E82148">
      <w:bookmarkStart w:id="8" w:name="include_clip_end_52"/>
      <w:bookmarkEnd w:id="8"/>
    </w:p>
    <w:p w:rsidR="00E82148" w:rsidRDefault="00E82148" w:rsidP="00E82148">
      <w:pPr>
        <w:keepNext/>
        <w:jc w:val="center"/>
        <w:rPr>
          <w:b/>
        </w:rPr>
      </w:pPr>
      <w:r w:rsidRPr="00E82148">
        <w:rPr>
          <w:b/>
        </w:rPr>
        <w:t>H. 4974--AMENDED AND ORDERED TO THIRD READING</w:t>
      </w:r>
    </w:p>
    <w:p w:rsidR="00E82148" w:rsidRDefault="00E82148" w:rsidP="00E82148">
      <w:pPr>
        <w:keepNext/>
      </w:pPr>
      <w:r>
        <w:t>The following Bill was taken up:</w:t>
      </w:r>
    </w:p>
    <w:p w:rsidR="00E82148" w:rsidRDefault="00E82148" w:rsidP="00E82148">
      <w:pPr>
        <w:keepNext/>
      </w:pPr>
      <w:bookmarkStart w:id="9" w:name="include_clip_start_54"/>
      <w:bookmarkEnd w:id="9"/>
    </w:p>
    <w:p w:rsidR="00E82148" w:rsidRDefault="00E82148" w:rsidP="00E82148">
      <w:r>
        <w:t>H. 4974 -- Reps. Lucas, Simrill, Rutherford, Pope, McCoy, G. M. Smith, Bannister, Hart, B. Newton, Bales, Forrest, Henderson-Myers, Weeks, Fry, Hixon and Govan: A BILL TO AMEND SECTION 14-5-610,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E82148" w:rsidRDefault="00E82148" w:rsidP="00E82148"/>
    <w:p w:rsidR="00E82148" w:rsidRPr="00A776D4" w:rsidRDefault="00E82148" w:rsidP="00E82148">
      <w:r w:rsidRPr="00A776D4">
        <w:t>The Committee on Judiciary proposed the following Amendment No. 1</w:t>
      </w:r>
      <w:r w:rsidR="00517CD7">
        <w:t xml:space="preserve"> to </w:t>
      </w:r>
      <w:r w:rsidRPr="00A776D4">
        <w:t>H. 4974 (COUNCIL\AHB\4974C003.BH.AHB20), which was adopted:</w:t>
      </w:r>
    </w:p>
    <w:p w:rsidR="00E82148" w:rsidRPr="00A776D4" w:rsidRDefault="00E82148" w:rsidP="00E82148">
      <w:r w:rsidRPr="00A776D4">
        <w:t>Amend the bill, as and if amended, by striking all after the enacting words and inserting:</w:t>
      </w:r>
    </w:p>
    <w:p w:rsidR="00E82148" w:rsidRPr="00A776D4" w:rsidRDefault="00E82148" w:rsidP="00E82148">
      <w:r w:rsidRPr="00A776D4">
        <w:lastRenderedPageBreak/>
        <w:t>/</w:t>
      </w:r>
      <w:r w:rsidRPr="00A776D4">
        <w:tab/>
        <w:t>SECTION</w:t>
      </w:r>
      <w:r w:rsidRPr="00A776D4">
        <w:tab/>
        <w:t>1.</w:t>
      </w:r>
      <w:r w:rsidRPr="00A776D4">
        <w:tab/>
        <w:t>Section 14</w:t>
      </w:r>
      <w:r w:rsidRPr="00A776D4">
        <w:noBreakHyphen/>
        <w:t>5</w:t>
      </w:r>
      <w:r w:rsidRPr="00A776D4">
        <w:noBreakHyphen/>
        <w:t>610(</w:t>
      </w:r>
      <w:bookmarkStart w:id="10" w:name="temp"/>
      <w:bookmarkEnd w:id="10"/>
      <w:r w:rsidRPr="00A776D4">
        <w:t>B) of the 1976 Code is amended to read:</w:t>
      </w:r>
    </w:p>
    <w:p w:rsidR="00E82148" w:rsidRPr="00A776D4" w:rsidRDefault="00E82148" w:rsidP="00E82148">
      <w:r w:rsidRPr="00A776D4">
        <w:tab/>
        <w:t>“(B)</w:t>
      </w:r>
      <w:r w:rsidRPr="00A776D4">
        <w:tab/>
        <w:t xml:space="preserve">One judge must be elected from the second, sixth, and twelfth circuits. Two judges must be elected from the first, third, fourth, seventh, eighth, tenth, eleventh, </w:t>
      </w:r>
      <w:r w:rsidRPr="00A776D4">
        <w:rPr>
          <w:strike/>
        </w:rPr>
        <w:t>fourteenth, fifteenth,</w:t>
      </w:r>
      <w:r w:rsidRPr="00A776D4">
        <w:t xml:space="preserve"> and sixteenth circuits. Three judges must be elected from the fifth </w:t>
      </w:r>
      <w:r w:rsidRPr="00A776D4">
        <w:rPr>
          <w:strike/>
        </w:rPr>
        <w:t>and</w:t>
      </w:r>
      <w:r w:rsidRPr="00A776D4">
        <w:rPr>
          <w:u w:val="single"/>
        </w:rPr>
        <w:t>,</w:t>
      </w:r>
      <w:r w:rsidRPr="00A776D4">
        <w:t xml:space="preserve"> ninth</w:t>
      </w:r>
      <w:r w:rsidRPr="00A776D4">
        <w:rPr>
          <w:u w:val="single"/>
        </w:rPr>
        <w:t>,</w:t>
      </w:r>
      <w:r w:rsidRPr="00A776D4">
        <w:t xml:space="preserve"> </w:t>
      </w:r>
      <w:r w:rsidRPr="00A776D4">
        <w:rPr>
          <w:u w:val="single"/>
        </w:rPr>
        <w:t>fourteenth, and fifteenth</w:t>
      </w:r>
      <w:r w:rsidRPr="00A776D4">
        <w:t xml:space="preserve"> circuits. Four judges must be elected from the thirteenth circuit.”</w:t>
      </w:r>
    </w:p>
    <w:p w:rsidR="00E82148" w:rsidRPr="00A776D4" w:rsidRDefault="00E82148" w:rsidP="00E82148">
      <w:r w:rsidRPr="00A776D4">
        <w:t>SECTION</w:t>
      </w:r>
      <w:r w:rsidRPr="00A776D4">
        <w:tab/>
        <w:t>2.</w:t>
      </w:r>
      <w:r w:rsidRPr="00A776D4">
        <w:tab/>
        <w:t>Section 63</w:t>
      </w:r>
      <w:r w:rsidRPr="00A776D4">
        <w:noBreakHyphen/>
        <w:t>3</w:t>
      </w:r>
      <w:r w:rsidRPr="00A776D4">
        <w:noBreakHyphen/>
        <w:t>40(A) of the 1976 Code is amended to read:</w:t>
      </w:r>
    </w:p>
    <w:p w:rsidR="00E82148" w:rsidRPr="00A776D4" w:rsidRDefault="00E82148" w:rsidP="00E82148">
      <w:r w:rsidRPr="00A776D4">
        <w:tab/>
        <w:t>“(A)</w:t>
      </w:r>
      <w:r w:rsidRPr="00A776D4">
        <w:tab/>
        <w:t>The General Assembly shall elect a number of family court judges from each judicial circuit as follows:</w:t>
      </w:r>
    </w:p>
    <w:p w:rsidR="00E82148" w:rsidRPr="00E82148" w:rsidRDefault="00E82148" w:rsidP="00E82148">
      <w:pPr>
        <w:rPr>
          <w:color w:val="000000"/>
          <w:u w:color="000000"/>
        </w:rPr>
      </w:pPr>
      <w:r w:rsidRPr="00E82148">
        <w:rPr>
          <w:color w:val="000000"/>
          <w:u w:color="000000"/>
        </w:rPr>
        <w:t>First Circuit</w:t>
      </w:r>
      <w:r w:rsidRPr="00E82148">
        <w:rPr>
          <w:color w:val="000000"/>
          <w:u w:color="000000"/>
        </w:rPr>
        <w:tab/>
      </w:r>
      <w:r w:rsidRPr="00E82148">
        <w:rPr>
          <w:color w:val="000000"/>
          <w:u w:color="000000"/>
        </w:rPr>
        <w:tab/>
      </w:r>
      <w:r w:rsidRPr="00E82148">
        <w:rPr>
          <w:color w:val="000000"/>
          <w:u w:color="000000"/>
        </w:rPr>
        <w:tab/>
      </w:r>
      <w:r w:rsidRPr="00E82148">
        <w:rPr>
          <w:color w:val="000000"/>
          <w:u w:color="000000"/>
        </w:rPr>
        <w:tab/>
      </w:r>
      <w:r w:rsidRPr="00E82148">
        <w:rPr>
          <w:strike/>
          <w:color w:val="000000"/>
          <w:u w:color="000000"/>
        </w:rPr>
        <w:t>Three</w:t>
      </w:r>
      <w:r w:rsidRPr="00E82148">
        <w:rPr>
          <w:color w:val="000000"/>
          <w:u w:color="000000"/>
        </w:rPr>
        <w:t xml:space="preserve"> </w:t>
      </w:r>
      <w:r w:rsidRPr="00E82148">
        <w:rPr>
          <w:color w:val="000000"/>
          <w:u w:val="single" w:color="000000"/>
        </w:rPr>
        <w:t>Four</w:t>
      </w:r>
      <w:r w:rsidRPr="00E82148">
        <w:rPr>
          <w:color w:val="000000"/>
          <w:u w:color="000000"/>
        </w:rPr>
        <w:t xml:space="preserve"> Judges</w:t>
      </w:r>
    </w:p>
    <w:p w:rsidR="00E82148" w:rsidRPr="00E82148" w:rsidRDefault="00E82148" w:rsidP="00E82148">
      <w:pPr>
        <w:rPr>
          <w:color w:val="000000"/>
          <w:u w:color="000000"/>
        </w:rPr>
      </w:pPr>
      <w:r w:rsidRPr="00E82148">
        <w:rPr>
          <w:color w:val="000000"/>
          <w:u w:color="000000"/>
        </w:rPr>
        <w:t>Second Circuit</w:t>
      </w:r>
      <w:r w:rsidRPr="00E82148">
        <w:rPr>
          <w:color w:val="000000"/>
          <w:u w:color="000000"/>
        </w:rPr>
        <w:tab/>
      </w:r>
      <w:r w:rsidRPr="00E82148">
        <w:rPr>
          <w:color w:val="000000"/>
          <w:u w:color="000000"/>
        </w:rPr>
        <w:tab/>
      </w:r>
      <w:r w:rsidRPr="00E82148">
        <w:rPr>
          <w:color w:val="000000"/>
          <w:u w:color="000000"/>
        </w:rPr>
        <w:tab/>
        <w:t>Two Judges</w:t>
      </w:r>
    </w:p>
    <w:p w:rsidR="00E82148" w:rsidRPr="00E82148" w:rsidRDefault="00E82148" w:rsidP="00E82148">
      <w:pPr>
        <w:rPr>
          <w:color w:val="000000"/>
          <w:u w:color="000000"/>
        </w:rPr>
      </w:pPr>
      <w:r w:rsidRPr="00E82148">
        <w:rPr>
          <w:color w:val="000000"/>
          <w:u w:color="000000"/>
        </w:rPr>
        <w:t>Third Circuit</w:t>
      </w:r>
      <w:r w:rsidRPr="00E82148">
        <w:rPr>
          <w:color w:val="000000"/>
          <w:u w:color="000000"/>
        </w:rPr>
        <w:tab/>
      </w:r>
      <w:r w:rsidRPr="00E82148">
        <w:rPr>
          <w:color w:val="000000"/>
          <w:u w:color="000000"/>
        </w:rPr>
        <w:tab/>
      </w:r>
      <w:r w:rsidRPr="00E82148">
        <w:rPr>
          <w:color w:val="000000"/>
          <w:u w:color="000000"/>
        </w:rPr>
        <w:tab/>
      </w:r>
      <w:r w:rsidRPr="00E82148">
        <w:rPr>
          <w:color w:val="000000"/>
          <w:u w:color="000000"/>
        </w:rPr>
        <w:tab/>
        <w:t>Three Judges</w:t>
      </w:r>
    </w:p>
    <w:p w:rsidR="00E82148" w:rsidRPr="00E82148" w:rsidRDefault="00E82148" w:rsidP="00E82148">
      <w:pPr>
        <w:rPr>
          <w:color w:val="000000"/>
          <w:u w:color="000000"/>
        </w:rPr>
      </w:pPr>
      <w:r w:rsidRPr="00E82148">
        <w:rPr>
          <w:color w:val="000000"/>
          <w:u w:color="000000"/>
        </w:rPr>
        <w:t>Fourth Circuit</w:t>
      </w:r>
      <w:r w:rsidRPr="00E82148">
        <w:rPr>
          <w:color w:val="000000"/>
          <w:u w:color="000000"/>
        </w:rPr>
        <w:tab/>
      </w:r>
      <w:r w:rsidRPr="00E82148">
        <w:rPr>
          <w:color w:val="000000"/>
          <w:u w:color="000000"/>
        </w:rPr>
        <w:tab/>
      </w:r>
      <w:r w:rsidRPr="00E82148">
        <w:rPr>
          <w:color w:val="000000"/>
          <w:u w:color="000000"/>
        </w:rPr>
        <w:tab/>
      </w:r>
      <w:r w:rsidR="00517CD7">
        <w:rPr>
          <w:color w:val="000000"/>
          <w:u w:color="000000"/>
        </w:rPr>
        <w:tab/>
      </w:r>
      <w:r w:rsidRPr="00E82148">
        <w:rPr>
          <w:color w:val="000000"/>
          <w:u w:color="000000"/>
        </w:rPr>
        <w:t>Three Judges</w:t>
      </w:r>
    </w:p>
    <w:p w:rsidR="00E82148" w:rsidRPr="00E82148" w:rsidRDefault="00E82148" w:rsidP="00E82148">
      <w:pPr>
        <w:rPr>
          <w:color w:val="000000"/>
          <w:u w:color="000000"/>
        </w:rPr>
      </w:pPr>
      <w:r w:rsidRPr="00E82148">
        <w:rPr>
          <w:color w:val="000000"/>
          <w:u w:color="000000"/>
        </w:rPr>
        <w:t>Fifth Circuit</w:t>
      </w:r>
      <w:r w:rsidRPr="00E82148">
        <w:rPr>
          <w:color w:val="000000"/>
          <w:u w:color="000000"/>
        </w:rPr>
        <w:tab/>
      </w:r>
      <w:r w:rsidRPr="00E82148">
        <w:rPr>
          <w:color w:val="000000"/>
          <w:u w:color="000000"/>
        </w:rPr>
        <w:tab/>
      </w:r>
      <w:r w:rsidRPr="00E82148">
        <w:rPr>
          <w:color w:val="000000"/>
          <w:u w:color="000000"/>
        </w:rPr>
        <w:tab/>
      </w:r>
      <w:r w:rsidRPr="00E82148">
        <w:rPr>
          <w:color w:val="000000"/>
          <w:u w:color="000000"/>
        </w:rPr>
        <w:tab/>
        <w:t>Four Judges</w:t>
      </w:r>
    </w:p>
    <w:p w:rsidR="00E82148" w:rsidRPr="00E82148" w:rsidRDefault="00E82148" w:rsidP="00E82148">
      <w:pPr>
        <w:rPr>
          <w:color w:val="000000"/>
          <w:u w:color="000000"/>
        </w:rPr>
      </w:pPr>
      <w:r w:rsidRPr="00E82148">
        <w:rPr>
          <w:color w:val="000000"/>
          <w:u w:color="000000"/>
        </w:rPr>
        <w:t>Sixth Circuit</w:t>
      </w:r>
      <w:r w:rsidRPr="00E82148">
        <w:rPr>
          <w:color w:val="000000"/>
          <w:u w:color="000000"/>
        </w:rPr>
        <w:tab/>
      </w:r>
      <w:r w:rsidRPr="00E82148">
        <w:rPr>
          <w:color w:val="000000"/>
          <w:u w:color="000000"/>
        </w:rPr>
        <w:tab/>
      </w:r>
      <w:r w:rsidRPr="00E82148">
        <w:rPr>
          <w:color w:val="000000"/>
          <w:u w:color="000000"/>
        </w:rPr>
        <w:tab/>
      </w:r>
      <w:r w:rsidRPr="00E82148">
        <w:rPr>
          <w:color w:val="000000"/>
          <w:u w:color="000000"/>
        </w:rPr>
        <w:tab/>
        <w:t>Two Judges</w:t>
      </w:r>
    </w:p>
    <w:p w:rsidR="00E82148" w:rsidRPr="00E82148" w:rsidRDefault="00E82148" w:rsidP="00E82148">
      <w:pPr>
        <w:rPr>
          <w:color w:val="000000"/>
          <w:u w:color="000000"/>
        </w:rPr>
      </w:pPr>
      <w:r w:rsidRPr="00E82148">
        <w:rPr>
          <w:color w:val="000000"/>
          <w:u w:color="000000"/>
        </w:rPr>
        <w:t>Seventh Circuit</w:t>
      </w:r>
      <w:r w:rsidRPr="00E82148">
        <w:rPr>
          <w:color w:val="000000"/>
          <w:u w:color="000000"/>
        </w:rPr>
        <w:tab/>
      </w:r>
      <w:r w:rsidRPr="00E82148">
        <w:rPr>
          <w:color w:val="000000"/>
          <w:u w:color="000000"/>
        </w:rPr>
        <w:tab/>
      </w:r>
      <w:r w:rsidRPr="00E82148">
        <w:rPr>
          <w:color w:val="000000"/>
          <w:u w:color="000000"/>
        </w:rPr>
        <w:tab/>
        <w:t>Three Judges</w:t>
      </w:r>
    </w:p>
    <w:p w:rsidR="00E82148" w:rsidRPr="00E82148" w:rsidRDefault="00E82148" w:rsidP="00E82148">
      <w:pPr>
        <w:rPr>
          <w:color w:val="000000"/>
          <w:u w:color="000000"/>
        </w:rPr>
      </w:pPr>
      <w:r w:rsidRPr="00E82148">
        <w:rPr>
          <w:color w:val="000000"/>
          <w:u w:color="000000"/>
        </w:rPr>
        <w:t>Eighth Circuit</w:t>
      </w:r>
      <w:r w:rsidRPr="00E82148">
        <w:rPr>
          <w:color w:val="000000"/>
          <w:u w:color="000000"/>
        </w:rPr>
        <w:tab/>
      </w:r>
      <w:r w:rsidRPr="00E82148">
        <w:rPr>
          <w:color w:val="000000"/>
          <w:u w:color="000000"/>
        </w:rPr>
        <w:tab/>
      </w:r>
      <w:r w:rsidRPr="00E82148">
        <w:rPr>
          <w:color w:val="000000"/>
          <w:u w:color="000000"/>
        </w:rPr>
        <w:tab/>
      </w:r>
      <w:r w:rsidR="00517CD7">
        <w:rPr>
          <w:color w:val="000000"/>
          <w:u w:color="000000"/>
        </w:rPr>
        <w:tab/>
      </w:r>
      <w:r w:rsidRPr="00E82148">
        <w:rPr>
          <w:color w:val="000000"/>
          <w:u w:color="000000"/>
        </w:rPr>
        <w:t>Three Judges</w:t>
      </w:r>
    </w:p>
    <w:p w:rsidR="00E82148" w:rsidRPr="00E82148" w:rsidRDefault="00E82148" w:rsidP="00E82148">
      <w:pPr>
        <w:rPr>
          <w:color w:val="000000"/>
          <w:u w:color="000000"/>
        </w:rPr>
      </w:pPr>
      <w:r w:rsidRPr="00E82148">
        <w:rPr>
          <w:color w:val="000000"/>
          <w:u w:color="000000"/>
        </w:rPr>
        <w:t>Ninth Circuit</w:t>
      </w:r>
      <w:r w:rsidRPr="00E82148">
        <w:rPr>
          <w:color w:val="000000"/>
          <w:u w:color="000000"/>
        </w:rPr>
        <w:tab/>
      </w:r>
      <w:r w:rsidRPr="00E82148">
        <w:rPr>
          <w:color w:val="000000"/>
          <w:u w:color="000000"/>
        </w:rPr>
        <w:tab/>
      </w:r>
      <w:r w:rsidRPr="00E82148">
        <w:rPr>
          <w:color w:val="000000"/>
          <w:u w:color="000000"/>
        </w:rPr>
        <w:tab/>
      </w:r>
      <w:r w:rsidRPr="00E82148">
        <w:rPr>
          <w:color w:val="000000"/>
          <w:u w:color="000000"/>
        </w:rPr>
        <w:tab/>
        <w:t>Six Judges</w:t>
      </w:r>
    </w:p>
    <w:p w:rsidR="00E82148" w:rsidRPr="00E82148" w:rsidRDefault="00E82148" w:rsidP="00E82148">
      <w:pPr>
        <w:rPr>
          <w:color w:val="000000"/>
          <w:u w:color="000000"/>
        </w:rPr>
      </w:pPr>
      <w:r w:rsidRPr="00E82148">
        <w:rPr>
          <w:color w:val="000000"/>
          <w:u w:color="000000"/>
        </w:rPr>
        <w:t>Tenth Circuit</w:t>
      </w:r>
      <w:r w:rsidRPr="00E82148">
        <w:rPr>
          <w:color w:val="000000"/>
          <w:u w:color="000000"/>
        </w:rPr>
        <w:tab/>
      </w:r>
      <w:r w:rsidRPr="00E82148">
        <w:rPr>
          <w:color w:val="000000"/>
          <w:u w:color="000000"/>
        </w:rPr>
        <w:tab/>
      </w:r>
      <w:r w:rsidRPr="00E82148">
        <w:rPr>
          <w:color w:val="000000"/>
          <w:u w:color="000000"/>
        </w:rPr>
        <w:tab/>
      </w:r>
      <w:r w:rsidRPr="00E82148">
        <w:rPr>
          <w:color w:val="000000"/>
          <w:u w:color="000000"/>
        </w:rPr>
        <w:tab/>
        <w:t>Three Judges</w:t>
      </w:r>
    </w:p>
    <w:p w:rsidR="00E82148" w:rsidRPr="00E82148" w:rsidRDefault="00E82148" w:rsidP="00E82148">
      <w:pPr>
        <w:rPr>
          <w:color w:val="000000"/>
          <w:u w:color="000000"/>
        </w:rPr>
      </w:pPr>
      <w:r w:rsidRPr="00E82148">
        <w:rPr>
          <w:color w:val="000000"/>
          <w:u w:color="000000"/>
        </w:rPr>
        <w:t>Eleventh Circuit</w:t>
      </w:r>
      <w:r w:rsidRPr="00E82148">
        <w:rPr>
          <w:color w:val="000000"/>
          <w:u w:color="000000"/>
        </w:rPr>
        <w:tab/>
      </w:r>
      <w:r w:rsidR="00517CD7">
        <w:rPr>
          <w:color w:val="000000"/>
          <w:u w:color="000000"/>
        </w:rPr>
        <w:tab/>
      </w:r>
      <w:r w:rsidRPr="00E82148">
        <w:rPr>
          <w:color w:val="000000"/>
          <w:u w:color="000000"/>
        </w:rPr>
        <w:tab/>
        <w:t>Three Judges</w:t>
      </w:r>
    </w:p>
    <w:p w:rsidR="00E82148" w:rsidRPr="00E82148" w:rsidRDefault="00E82148" w:rsidP="00E82148">
      <w:pPr>
        <w:rPr>
          <w:color w:val="000000"/>
          <w:u w:color="000000"/>
        </w:rPr>
      </w:pPr>
      <w:r w:rsidRPr="00E82148">
        <w:rPr>
          <w:color w:val="000000"/>
          <w:u w:color="000000"/>
        </w:rPr>
        <w:t>Twelfth Circuit</w:t>
      </w:r>
      <w:r w:rsidRPr="00E82148">
        <w:rPr>
          <w:color w:val="000000"/>
          <w:u w:color="000000"/>
        </w:rPr>
        <w:tab/>
      </w:r>
      <w:r w:rsidRPr="00E82148">
        <w:rPr>
          <w:color w:val="000000"/>
          <w:u w:color="000000"/>
        </w:rPr>
        <w:tab/>
      </w:r>
      <w:r w:rsidRPr="00E82148">
        <w:rPr>
          <w:color w:val="000000"/>
          <w:u w:color="000000"/>
        </w:rPr>
        <w:tab/>
        <w:t>Three Judges</w:t>
      </w:r>
    </w:p>
    <w:p w:rsidR="00E82148" w:rsidRPr="00E82148" w:rsidRDefault="00E82148" w:rsidP="00E82148">
      <w:pPr>
        <w:rPr>
          <w:color w:val="000000"/>
          <w:u w:color="000000"/>
        </w:rPr>
      </w:pPr>
      <w:r w:rsidRPr="00E82148">
        <w:rPr>
          <w:color w:val="000000"/>
          <w:u w:color="000000"/>
        </w:rPr>
        <w:t>Thirteenth Circuit</w:t>
      </w:r>
      <w:r w:rsidRPr="00E82148">
        <w:rPr>
          <w:color w:val="000000"/>
          <w:u w:color="000000"/>
        </w:rPr>
        <w:tab/>
      </w:r>
      <w:r w:rsidRPr="00E82148">
        <w:rPr>
          <w:color w:val="000000"/>
          <w:u w:color="000000"/>
        </w:rPr>
        <w:tab/>
        <w:t>Six Judges</w:t>
      </w:r>
    </w:p>
    <w:p w:rsidR="00E82148" w:rsidRPr="00E82148" w:rsidRDefault="00E82148" w:rsidP="00E82148">
      <w:pPr>
        <w:rPr>
          <w:color w:val="000000"/>
          <w:u w:color="000000"/>
        </w:rPr>
      </w:pPr>
      <w:r w:rsidRPr="00E82148">
        <w:rPr>
          <w:color w:val="000000"/>
          <w:u w:color="000000"/>
        </w:rPr>
        <w:t>Fourteenth Circuit</w:t>
      </w:r>
      <w:r w:rsidR="00517CD7">
        <w:rPr>
          <w:color w:val="000000"/>
          <w:u w:color="000000"/>
        </w:rPr>
        <w:tab/>
      </w:r>
      <w:r w:rsidRPr="00E82148">
        <w:rPr>
          <w:color w:val="000000"/>
          <w:u w:color="000000"/>
        </w:rPr>
        <w:tab/>
        <w:t>Three Judges</w:t>
      </w:r>
    </w:p>
    <w:p w:rsidR="00E82148" w:rsidRPr="00E82148" w:rsidRDefault="00E82148" w:rsidP="00E82148">
      <w:pPr>
        <w:rPr>
          <w:color w:val="000000"/>
          <w:u w:color="000000"/>
        </w:rPr>
      </w:pPr>
      <w:r w:rsidRPr="00E82148">
        <w:rPr>
          <w:color w:val="000000"/>
          <w:u w:color="000000"/>
        </w:rPr>
        <w:t>Fifteenth Circuit</w:t>
      </w:r>
      <w:r w:rsidRPr="00E82148">
        <w:rPr>
          <w:color w:val="000000"/>
          <w:u w:color="000000"/>
        </w:rPr>
        <w:tab/>
      </w:r>
      <w:r w:rsidRPr="00E82148">
        <w:rPr>
          <w:color w:val="000000"/>
          <w:u w:color="000000"/>
        </w:rPr>
        <w:tab/>
      </w:r>
      <w:r w:rsidR="00517CD7">
        <w:rPr>
          <w:color w:val="000000"/>
          <w:u w:color="000000"/>
        </w:rPr>
        <w:tab/>
      </w:r>
      <w:r w:rsidRPr="00E82148">
        <w:rPr>
          <w:color w:val="000000"/>
          <w:u w:color="000000"/>
        </w:rPr>
        <w:t>Three Judges</w:t>
      </w:r>
    </w:p>
    <w:p w:rsidR="00E82148" w:rsidRPr="00E82148" w:rsidRDefault="00E82148" w:rsidP="00E82148">
      <w:pPr>
        <w:rPr>
          <w:color w:val="000000"/>
          <w:u w:color="000000"/>
        </w:rPr>
      </w:pPr>
      <w:r w:rsidRPr="00E82148">
        <w:rPr>
          <w:color w:val="000000"/>
          <w:u w:color="000000"/>
        </w:rPr>
        <w:t>Sixteenth Circuit</w:t>
      </w:r>
      <w:r w:rsidRPr="00E82148">
        <w:rPr>
          <w:color w:val="000000"/>
          <w:u w:color="000000"/>
        </w:rPr>
        <w:tab/>
      </w:r>
      <w:r w:rsidRPr="00E82148">
        <w:rPr>
          <w:color w:val="000000"/>
          <w:u w:color="000000"/>
        </w:rPr>
        <w:tab/>
      </w:r>
      <w:r w:rsidR="00517CD7">
        <w:rPr>
          <w:color w:val="000000"/>
          <w:u w:color="000000"/>
        </w:rPr>
        <w:tab/>
      </w:r>
      <w:r w:rsidRPr="00E82148">
        <w:rPr>
          <w:strike/>
          <w:color w:val="000000"/>
          <w:u w:color="000000"/>
        </w:rPr>
        <w:t>Two</w:t>
      </w:r>
      <w:r w:rsidRPr="00E82148">
        <w:rPr>
          <w:color w:val="000000"/>
          <w:u w:color="000000"/>
        </w:rPr>
        <w:t xml:space="preserve"> </w:t>
      </w:r>
      <w:r w:rsidRPr="00E82148">
        <w:rPr>
          <w:color w:val="000000"/>
          <w:u w:val="single" w:color="000000"/>
        </w:rPr>
        <w:t>Three</w:t>
      </w:r>
      <w:r w:rsidRPr="00E82148">
        <w:rPr>
          <w:color w:val="000000"/>
          <w:u w:color="000000"/>
        </w:rPr>
        <w:t xml:space="preserve"> Judges</w:t>
      </w:r>
      <w:r w:rsidR="00915DCF">
        <w:rPr>
          <w:color w:val="000000"/>
          <w:u w:color="000000"/>
        </w:rPr>
        <w:t>.</w:t>
      </w:r>
      <w:r w:rsidRPr="00E82148">
        <w:rPr>
          <w:color w:val="000000"/>
          <w:u w:color="000000"/>
        </w:rPr>
        <w:t>”</w:t>
      </w:r>
    </w:p>
    <w:p w:rsidR="00E82148" w:rsidRPr="00E82148" w:rsidRDefault="00E82148" w:rsidP="00E82148">
      <w:pPr>
        <w:rPr>
          <w:color w:val="000000"/>
          <w:u w:color="000000"/>
        </w:rPr>
      </w:pPr>
      <w:r w:rsidRPr="00A776D4">
        <w:t>SECTION</w:t>
      </w:r>
      <w:r w:rsidRPr="00A776D4">
        <w:tab/>
        <w:t>3.</w:t>
      </w:r>
      <w:r w:rsidRPr="00A776D4">
        <w:tab/>
      </w:r>
      <w:r w:rsidRPr="00E82148">
        <w:rPr>
          <w:color w:val="000000"/>
          <w:u w:color="000000"/>
        </w:rPr>
        <w:t>The Judicial Merit Selection Commission shall begin the process of nominating candidates for the judicial offices authorized by the provisions of SECTIONS 1 and 2, except that the additional judicial office in S</w:t>
      </w:r>
      <w:r w:rsidR="00915DCF" w:rsidRPr="00E82148">
        <w:rPr>
          <w:color w:val="000000"/>
          <w:u w:color="000000"/>
        </w:rPr>
        <w:t>ECTION</w:t>
      </w:r>
      <w:r w:rsidRPr="00E82148">
        <w:rPr>
          <w:color w:val="000000"/>
          <w:u w:color="000000"/>
        </w:rPr>
        <w:t xml:space="preserve"> 1 added in the fourteenth judicial circuit is not effective until January 1, 2022. The General Assembly then shall elect these judges from the nominees of the commission; except that, the nominating process may not begin until funding for the additional judges is provided in the general appropriations act.</w:t>
      </w:r>
    </w:p>
    <w:p w:rsidR="00E82148" w:rsidRPr="00E82148" w:rsidRDefault="00E82148" w:rsidP="00E82148">
      <w:pPr>
        <w:rPr>
          <w:color w:val="000000"/>
          <w:u w:color="000000"/>
        </w:rPr>
      </w:pPr>
      <w:r w:rsidRPr="00A776D4">
        <w:t>SECTION</w:t>
      </w:r>
      <w:r w:rsidRPr="00A776D4">
        <w:tab/>
        <w:t>4.</w:t>
      </w:r>
      <w:r w:rsidRPr="00A776D4">
        <w:tab/>
        <w:t>This act takes effect upon approval of the Governor.  /</w:t>
      </w:r>
    </w:p>
    <w:p w:rsidR="00E82148" w:rsidRPr="00A776D4" w:rsidRDefault="00E82148" w:rsidP="00E82148">
      <w:r w:rsidRPr="00A776D4">
        <w:t>Renumber sections to conform.</w:t>
      </w:r>
    </w:p>
    <w:p w:rsidR="00E82148" w:rsidRDefault="00E82148" w:rsidP="00E82148">
      <w:r w:rsidRPr="00A776D4">
        <w:t>Amend title to conform.</w:t>
      </w:r>
    </w:p>
    <w:p w:rsidR="00915DCF" w:rsidRDefault="00915DCF" w:rsidP="00E82148"/>
    <w:p w:rsidR="00E82148" w:rsidRDefault="00E82148" w:rsidP="00E82148">
      <w:r>
        <w:t>Rep. W. NEWTON explained the amendment.</w:t>
      </w:r>
    </w:p>
    <w:p w:rsidR="00E82148" w:rsidRDefault="00E82148" w:rsidP="00E82148">
      <w:r>
        <w:t>The amendment was then adopted.</w:t>
      </w:r>
    </w:p>
    <w:p w:rsidR="00E82148" w:rsidRPr="00F74C1F" w:rsidRDefault="00E82148" w:rsidP="00E82148">
      <w:r w:rsidRPr="00F74C1F">
        <w:lastRenderedPageBreak/>
        <w:t>Rep. McCOY proposed the following Amendment No. 2</w:t>
      </w:r>
      <w:r w:rsidR="00517CD7">
        <w:t xml:space="preserve"> to </w:t>
      </w:r>
      <w:r w:rsidRPr="00F74C1F">
        <w:t>H. 4974 (COUNCIL\AHB\4974C005.BH.AHB20), which was adopted:</w:t>
      </w:r>
    </w:p>
    <w:p w:rsidR="00E82148" w:rsidRPr="00F74C1F" w:rsidRDefault="00E82148" w:rsidP="00E82148">
      <w:r w:rsidRPr="00F74C1F">
        <w:t>Amend the bill, as and if amended, [Page 4974</w:t>
      </w:r>
      <w:r w:rsidRPr="00F74C1F">
        <w:noBreakHyphen/>
        <w:t>2], by deleting SECTION 3 and inserting:</w:t>
      </w:r>
    </w:p>
    <w:p w:rsidR="00E82148" w:rsidRPr="00E82148" w:rsidRDefault="00E82148" w:rsidP="00E82148">
      <w:pPr>
        <w:rPr>
          <w:u w:color="000000"/>
        </w:rPr>
      </w:pPr>
      <w:r w:rsidRPr="00F74C1F">
        <w:t>/</w:t>
      </w:r>
      <w:r w:rsidR="00915DCF">
        <w:t xml:space="preserve"> </w:t>
      </w:r>
      <w:r w:rsidRPr="00F74C1F">
        <w:t>SECTION</w:t>
      </w:r>
      <w:r w:rsidRPr="00F74C1F">
        <w:tab/>
        <w:t>3.</w:t>
      </w:r>
      <w:r w:rsidRPr="00F74C1F">
        <w:tab/>
      </w:r>
      <w:r w:rsidRPr="00E82148">
        <w:rPr>
          <w:u w:color="000000"/>
        </w:rPr>
        <w:t>The Judicial Merit Selection Commission shall begin the process of nominating candidates for the judicial offices authorized by the provisions of SECTIONS 1 and 2, except that the additional judicial office in S</w:t>
      </w:r>
      <w:r w:rsidR="00915DCF" w:rsidRPr="00E82148">
        <w:rPr>
          <w:u w:color="000000"/>
        </w:rPr>
        <w:t>ECTION</w:t>
      </w:r>
      <w:r w:rsidRPr="00E82148">
        <w:rPr>
          <w:u w:color="000000"/>
        </w:rPr>
        <w:t xml:space="preserve"> 1 added in the fourteenth judicial circuit is not effective until July 1, 2022. The General Assembly then shall elect these judges from the nominees of the commission; except that, the nominating process may not begin until funding for the additional judges is provided in the general appropriations act.  /</w:t>
      </w:r>
    </w:p>
    <w:p w:rsidR="00E82148" w:rsidRPr="00F74C1F" w:rsidRDefault="00E82148" w:rsidP="00E82148">
      <w:r w:rsidRPr="00F74C1F">
        <w:t>Renumber sections to conform.</w:t>
      </w:r>
    </w:p>
    <w:p w:rsidR="00E82148" w:rsidRDefault="00E82148" w:rsidP="00E82148">
      <w:r w:rsidRPr="00F74C1F">
        <w:t>Amend title to conform.</w:t>
      </w:r>
    </w:p>
    <w:p w:rsidR="00E82148" w:rsidRDefault="00E82148" w:rsidP="00E82148"/>
    <w:p w:rsidR="00E82148" w:rsidRDefault="00E82148" w:rsidP="00E82148">
      <w:r>
        <w:t>Rep. W. NEWTON explained the amendment.</w:t>
      </w:r>
    </w:p>
    <w:p w:rsidR="00E82148" w:rsidRDefault="00E82148" w:rsidP="00E82148">
      <w:r>
        <w:t>The amendment was then adopted.</w:t>
      </w:r>
    </w:p>
    <w:p w:rsidR="00E82148" w:rsidRDefault="00E82148" w:rsidP="00E82148"/>
    <w:p w:rsidR="00E82148" w:rsidRDefault="00E82148" w:rsidP="00E82148">
      <w:r>
        <w:t>Rep. W. NEWTON explained the Bill.</w:t>
      </w:r>
    </w:p>
    <w:p w:rsidR="00E82148" w:rsidRDefault="00E82148" w:rsidP="00E82148"/>
    <w:p w:rsidR="00E82148" w:rsidRDefault="00E82148" w:rsidP="00E82148">
      <w:r>
        <w:t>The question recurred to the passage of the Bill.</w:t>
      </w:r>
    </w:p>
    <w:p w:rsidR="00E82148" w:rsidRDefault="00E82148" w:rsidP="00E82148"/>
    <w:p w:rsidR="00E82148" w:rsidRDefault="00E82148" w:rsidP="00E82148">
      <w:r>
        <w:t xml:space="preserve">The yeas and nays were taken resulting as follows: </w:t>
      </w:r>
    </w:p>
    <w:p w:rsidR="00E82148" w:rsidRDefault="00E82148" w:rsidP="00E82148">
      <w:pPr>
        <w:jc w:val="center"/>
      </w:pPr>
      <w:r>
        <w:t xml:space="preserve"> </w:t>
      </w:r>
      <w:bookmarkStart w:id="11" w:name="vote_start63"/>
      <w:bookmarkEnd w:id="11"/>
      <w:r>
        <w:t>Yeas 105; Nays 5</w:t>
      </w:r>
    </w:p>
    <w:p w:rsidR="00E82148" w:rsidRDefault="00E82148" w:rsidP="00E82148">
      <w:pPr>
        <w:jc w:val="center"/>
      </w:pPr>
    </w:p>
    <w:p w:rsidR="00E82148" w:rsidRDefault="00E82148" w:rsidP="00E82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82148" w:rsidRPr="00E82148" w:rsidTr="00E82148">
        <w:tc>
          <w:tcPr>
            <w:tcW w:w="2179" w:type="dxa"/>
            <w:shd w:val="clear" w:color="auto" w:fill="auto"/>
          </w:tcPr>
          <w:p w:rsidR="00E82148" w:rsidRPr="00E82148" w:rsidRDefault="00E82148" w:rsidP="00E82148">
            <w:pPr>
              <w:keepNext/>
              <w:ind w:firstLine="0"/>
            </w:pPr>
            <w:r>
              <w:t>Allison</w:t>
            </w:r>
          </w:p>
        </w:tc>
        <w:tc>
          <w:tcPr>
            <w:tcW w:w="2179" w:type="dxa"/>
            <w:shd w:val="clear" w:color="auto" w:fill="auto"/>
          </w:tcPr>
          <w:p w:rsidR="00E82148" w:rsidRPr="00E82148" w:rsidRDefault="00E82148" w:rsidP="00E82148">
            <w:pPr>
              <w:keepNext/>
              <w:ind w:firstLine="0"/>
            </w:pPr>
            <w:r>
              <w:t>Anderson</w:t>
            </w:r>
          </w:p>
        </w:tc>
        <w:tc>
          <w:tcPr>
            <w:tcW w:w="2180" w:type="dxa"/>
            <w:shd w:val="clear" w:color="auto" w:fill="auto"/>
          </w:tcPr>
          <w:p w:rsidR="00E82148" w:rsidRPr="00E82148" w:rsidRDefault="00E82148" w:rsidP="00E82148">
            <w:pPr>
              <w:keepNext/>
              <w:ind w:firstLine="0"/>
            </w:pPr>
            <w:r>
              <w:t>Atkinson</w:t>
            </w:r>
          </w:p>
        </w:tc>
      </w:tr>
      <w:tr w:rsidR="00E82148" w:rsidRPr="00E82148" w:rsidTr="00E82148">
        <w:tc>
          <w:tcPr>
            <w:tcW w:w="2179" w:type="dxa"/>
            <w:shd w:val="clear" w:color="auto" w:fill="auto"/>
          </w:tcPr>
          <w:p w:rsidR="00E82148" w:rsidRPr="00E82148" w:rsidRDefault="00E82148" w:rsidP="00E82148">
            <w:pPr>
              <w:ind w:firstLine="0"/>
            </w:pPr>
            <w:r>
              <w:t>Bailey</w:t>
            </w:r>
          </w:p>
        </w:tc>
        <w:tc>
          <w:tcPr>
            <w:tcW w:w="2179" w:type="dxa"/>
            <w:shd w:val="clear" w:color="auto" w:fill="auto"/>
          </w:tcPr>
          <w:p w:rsidR="00E82148" w:rsidRPr="00E82148" w:rsidRDefault="00E82148" w:rsidP="00E82148">
            <w:pPr>
              <w:ind w:firstLine="0"/>
            </w:pPr>
            <w:r>
              <w:t>Ballentine</w:t>
            </w:r>
          </w:p>
        </w:tc>
        <w:tc>
          <w:tcPr>
            <w:tcW w:w="2180" w:type="dxa"/>
            <w:shd w:val="clear" w:color="auto" w:fill="auto"/>
          </w:tcPr>
          <w:p w:rsidR="00E82148" w:rsidRPr="00E82148" w:rsidRDefault="00E82148" w:rsidP="00E82148">
            <w:pPr>
              <w:ind w:firstLine="0"/>
            </w:pPr>
            <w:r>
              <w:t>Bannister</w:t>
            </w:r>
          </w:p>
        </w:tc>
      </w:tr>
      <w:tr w:rsidR="00E82148" w:rsidRPr="00E82148" w:rsidTr="00E82148">
        <w:tc>
          <w:tcPr>
            <w:tcW w:w="2179" w:type="dxa"/>
            <w:shd w:val="clear" w:color="auto" w:fill="auto"/>
          </w:tcPr>
          <w:p w:rsidR="00E82148" w:rsidRPr="00E82148" w:rsidRDefault="00E82148" w:rsidP="00E82148">
            <w:pPr>
              <w:ind w:firstLine="0"/>
            </w:pPr>
            <w:r>
              <w:t>Bennett</w:t>
            </w:r>
          </w:p>
        </w:tc>
        <w:tc>
          <w:tcPr>
            <w:tcW w:w="2179" w:type="dxa"/>
            <w:shd w:val="clear" w:color="auto" w:fill="auto"/>
          </w:tcPr>
          <w:p w:rsidR="00E82148" w:rsidRPr="00E82148" w:rsidRDefault="00E82148" w:rsidP="00E82148">
            <w:pPr>
              <w:ind w:firstLine="0"/>
            </w:pPr>
            <w:r>
              <w:t>Blackwell</w:t>
            </w:r>
          </w:p>
        </w:tc>
        <w:tc>
          <w:tcPr>
            <w:tcW w:w="2180" w:type="dxa"/>
            <w:shd w:val="clear" w:color="auto" w:fill="auto"/>
          </w:tcPr>
          <w:p w:rsidR="00E82148" w:rsidRPr="00E82148" w:rsidRDefault="00E82148" w:rsidP="00E82148">
            <w:pPr>
              <w:ind w:firstLine="0"/>
            </w:pPr>
            <w:r>
              <w:t>Bradley</w:t>
            </w:r>
          </w:p>
        </w:tc>
      </w:tr>
      <w:tr w:rsidR="00E82148" w:rsidRPr="00E82148" w:rsidTr="00E82148">
        <w:tc>
          <w:tcPr>
            <w:tcW w:w="2179" w:type="dxa"/>
            <w:shd w:val="clear" w:color="auto" w:fill="auto"/>
          </w:tcPr>
          <w:p w:rsidR="00E82148" w:rsidRPr="00E82148" w:rsidRDefault="00E82148" w:rsidP="00E82148">
            <w:pPr>
              <w:ind w:firstLine="0"/>
            </w:pPr>
            <w:r>
              <w:t>Brawley</w:t>
            </w:r>
          </w:p>
        </w:tc>
        <w:tc>
          <w:tcPr>
            <w:tcW w:w="2179" w:type="dxa"/>
            <w:shd w:val="clear" w:color="auto" w:fill="auto"/>
          </w:tcPr>
          <w:p w:rsidR="00E82148" w:rsidRPr="00E82148" w:rsidRDefault="00E82148" w:rsidP="00E82148">
            <w:pPr>
              <w:ind w:firstLine="0"/>
            </w:pPr>
            <w:r>
              <w:t>Brown</w:t>
            </w:r>
          </w:p>
        </w:tc>
        <w:tc>
          <w:tcPr>
            <w:tcW w:w="2180" w:type="dxa"/>
            <w:shd w:val="clear" w:color="auto" w:fill="auto"/>
          </w:tcPr>
          <w:p w:rsidR="00E82148" w:rsidRPr="00E82148" w:rsidRDefault="00E82148" w:rsidP="00E82148">
            <w:pPr>
              <w:ind w:firstLine="0"/>
            </w:pPr>
            <w:r>
              <w:t>Bryant</w:t>
            </w:r>
          </w:p>
        </w:tc>
      </w:tr>
      <w:tr w:rsidR="00E82148" w:rsidRPr="00E82148" w:rsidTr="00E82148">
        <w:tc>
          <w:tcPr>
            <w:tcW w:w="2179" w:type="dxa"/>
            <w:shd w:val="clear" w:color="auto" w:fill="auto"/>
          </w:tcPr>
          <w:p w:rsidR="00E82148" w:rsidRPr="00E82148" w:rsidRDefault="00E82148" w:rsidP="00E82148">
            <w:pPr>
              <w:ind w:firstLine="0"/>
            </w:pPr>
            <w:r>
              <w:t>Burns</w:t>
            </w:r>
          </w:p>
        </w:tc>
        <w:tc>
          <w:tcPr>
            <w:tcW w:w="2179" w:type="dxa"/>
            <w:shd w:val="clear" w:color="auto" w:fill="auto"/>
          </w:tcPr>
          <w:p w:rsidR="00E82148" w:rsidRPr="00E82148" w:rsidRDefault="00E82148" w:rsidP="00E82148">
            <w:pPr>
              <w:ind w:firstLine="0"/>
            </w:pPr>
            <w:r>
              <w:t>Calhoon</w:t>
            </w:r>
          </w:p>
        </w:tc>
        <w:tc>
          <w:tcPr>
            <w:tcW w:w="2180" w:type="dxa"/>
            <w:shd w:val="clear" w:color="auto" w:fill="auto"/>
          </w:tcPr>
          <w:p w:rsidR="00E82148" w:rsidRPr="00E82148" w:rsidRDefault="00E82148" w:rsidP="00E82148">
            <w:pPr>
              <w:ind w:firstLine="0"/>
            </w:pPr>
            <w:r>
              <w:t>Caskey</w:t>
            </w:r>
          </w:p>
        </w:tc>
      </w:tr>
      <w:tr w:rsidR="00E82148" w:rsidRPr="00E82148" w:rsidTr="00E82148">
        <w:tc>
          <w:tcPr>
            <w:tcW w:w="2179" w:type="dxa"/>
            <w:shd w:val="clear" w:color="auto" w:fill="auto"/>
          </w:tcPr>
          <w:p w:rsidR="00E82148" w:rsidRPr="00E82148" w:rsidRDefault="00E82148" w:rsidP="00E82148">
            <w:pPr>
              <w:ind w:firstLine="0"/>
            </w:pPr>
            <w:r>
              <w:t>Chellis</w:t>
            </w:r>
          </w:p>
        </w:tc>
        <w:tc>
          <w:tcPr>
            <w:tcW w:w="2179" w:type="dxa"/>
            <w:shd w:val="clear" w:color="auto" w:fill="auto"/>
          </w:tcPr>
          <w:p w:rsidR="00E82148" w:rsidRPr="00E82148" w:rsidRDefault="00E82148" w:rsidP="00E82148">
            <w:pPr>
              <w:ind w:firstLine="0"/>
            </w:pPr>
            <w:r>
              <w:t>Chumley</w:t>
            </w:r>
          </w:p>
        </w:tc>
        <w:tc>
          <w:tcPr>
            <w:tcW w:w="2180" w:type="dxa"/>
            <w:shd w:val="clear" w:color="auto" w:fill="auto"/>
          </w:tcPr>
          <w:p w:rsidR="00E82148" w:rsidRPr="00E82148" w:rsidRDefault="00E82148" w:rsidP="00E82148">
            <w:pPr>
              <w:ind w:firstLine="0"/>
            </w:pPr>
            <w:r>
              <w:t>Clary</w:t>
            </w:r>
          </w:p>
        </w:tc>
      </w:tr>
      <w:tr w:rsidR="00E82148" w:rsidRPr="00E82148" w:rsidTr="00E82148">
        <w:tc>
          <w:tcPr>
            <w:tcW w:w="2179" w:type="dxa"/>
            <w:shd w:val="clear" w:color="auto" w:fill="auto"/>
          </w:tcPr>
          <w:p w:rsidR="00E82148" w:rsidRPr="00E82148" w:rsidRDefault="00E82148" w:rsidP="00E82148">
            <w:pPr>
              <w:ind w:firstLine="0"/>
            </w:pPr>
            <w:r>
              <w:t>Clemmons</w:t>
            </w:r>
          </w:p>
        </w:tc>
        <w:tc>
          <w:tcPr>
            <w:tcW w:w="2179" w:type="dxa"/>
            <w:shd w:val="clear" w:color="auto" w:fill="auto"/>
          </w:tcPr>
          <w:p w:rsidR="00E82148" w:rsidRPr="00E82148" w:rsidRDefault="00E82148" w:rsidP="00E82148">
            <w:pPr>
              <w:ind w:firstLine="0"/>
            </w:pPr>
            <w:r>
              <w:t>Clyburn</w:t>
            </w:r>
          </w:p>
        </w:tc>
        <w:tc>
          <w:tcPr>
            <w:tcW w:w="2180" w:type="dxa"/>
            <w:shd w:val="clear" w:color="auto" w:fill="auto"/>
          </w:tcPr>
          <w:p w:rsidR="00E82148" w:rsidRPr="00E82148" w:rsidRDefault="00E82148" w:rsidP="00E82148">
            <w:pPr>
              <w:ind w:firstLine="0"/>
            </w:pPr>
            <w:r>
              <w:t>Cobb-Hunter</w:t>
            </w:r>
          </w:p>
        </w:tc>
      </w:tr>
      <w:tr w:rsidR="00E82148" w:rsidRPr="00E82148" w:rsidTr="00E82148">
        <w:tc>
          <w:tcPr>
            <w:tcW w:w="2179" w:type="dxa"/>
            <w:shd w:val="clear" w:color="auto" w:fill="auto"/>
          </w:tcPr>
          <w:p w:rsidR="00E82148" w:rsidRPr="00E82148" w:rsidRDefault="00E82148" w:rsidP="00E82148">
            <w:pPr>
              <w:ind w:firstLine="0"/>
            </w:pPr>
            <w:r>
              <w:t>Cogswell</w:t>
            </w:r>
          </w:p>
        </w:tc>
        <w:tc>
          <w:tcPr>
            <w:tcW w:w="2179" w:type="dxa"/>
            <w:shd w:val="clear" w:color="auto" w:fill="auto"/>
          </w:tcPr>
          <w:p w:rsidR="00E82148" w:rsidRPr="00E82148" w:rsidRDefault="00E82148" w:rsidP="00E82148">
            <w:pPr>
              <w:ind w:firstLine="0"/>
            </w:pPr>
            <w:r>
              <w:t>Collins</w:t>
            </w:r>
          </w:p>
        </w:tc>
        <w:tc>
          <w:tcPr>
            <w:tcW w:w="2180" w:type="dxa"/>
            <w:shd w:val="clear" w:color="auto" w:fill="auto"/>
          </w:tcPr>
          <w:p w:rsidR="00E82148" w:rsidRPr="00E82148" w:rsidRDefault="00E82148" w:rsidP="00E82148">
            <w:pPr>
              <w:ind w:firstLine="0"/>
            </w:pPr>
            <w:r>
              <w:t>B. Cox</w:t>
            </w:r>
          </w:p>
        </w:tc>
      </w:tr>
      <w:tr w:rsidR="00E82148" w:rsidRPr="00E82148" w:rsidTr="00E82148">
        <w:tc>
          <w:tcPr>
            <w:tcW w:w="2179" w:type="dxa"/>
            <w:shd w:val="clear" w:color="auto" w:fill="auto"/>
          </w:tcPr>
          <w:p w:rsidR="00E82148" w:rsidRPr="00E82148" w:rsidRDefault="00E82148" w:rsidP="00E82148">
            <w:pPr>
              <w:ind w:firstLine="0"/>
            </w:pPr>
            <w:r>
              <w:t>W. Cox</w:t>
            </w:r>
          </w:p>
        </w:tc>
        <w:tc>
          <w:tcPr>
            <w:tcW w:w="2179" w:type="dxa"/>
            <w:shd w:val="clear" w:color="auto" w:fill="auto"/>
          </w:tcPr>
          <w:p w:rsidR="00E82148" w:rsidRPr="00E82148" w:rsidRDefault="00E82148" w:rsidP="00E82148">
            <w:pPr>
              <w:ind w:firstLine="0"/>
            </w:pPr>
            <w:r>
              <w:t>Crawford</w:t>
            </w:r>
          </w:p>
        </w:tc>
        <w:tc>
          <w:tcPr>
            <w:tcW w:w="2180" w:type="dxa"/>
            <w:shd w:val="clear" w:color="auto" w:fill="auto"/>
          </w:tcPr>
          <w:p w:rsidR="00E82148" w:rsidRPr="00E82148" w:rsidRDefault="00E82148" w:rsidP="00E82148">
            <w:pPr>
              <w:ind w:firstLine="0"/>
            </w:pPr>
            <w:r>
              <w:t>Daning</w:t>
            </w:r>
          </w:p>
        </w:tc>
      </w:tr>
      <w:tr w:rsidR="00E82148" w:rsidRPr="00E82148" w:rsidTr="00E82148">
        <w:tc>
          <w:tcPr>
            <w:tcW w:w="2179" w:type="dxa"/>
            <w:shd w:val="clear" w:color="auto" w:fill="auto"/>
          </w:tcPr>
          <w:p w:rsidR="00E82148" w:rsidRPr="00E82148" w:rsidRDefault="00E82148" w:rsidP="00E82148">
            <w:pPr>
              <w:ind w:firstLine="0"/>
            </w:pPr>
            <w:r>
              <w:t>Davis</w:t>
            </w:r>
          </w:p>
        </w:tc>
        <w:tc>
          <w:tcPr>
            <w:tcW w:w="2179" w:type="dxa"/>
            <w:shd w:val="clear" w:color="auto" w:fill="auto"/>
          </w:tcPr>
          <w:p w:rsidR="00E82148" w:rsidRPr="00E82148" w:rsidRDefault="00E82148" w:rsidP="00E82148">
            <w:pPr>
              <w:ind w:firstLine="0"/>
            </w:pPr>
            <w:r>
              <w:t>Dillard</w:t>
            </w:r>
          </w:p>
        </w:tc>
        <w:tc>
          <w:tcPr>
            <w:tcW w:w="2180" w:type="dxa"/>
            <w:shd w:val="clear" w:color="auto" w:fill="auto"/>
          </w:tcPr>
          <w:p w:rsidR="00E82148" w:rsidRPr="00E82148" w:rsidRDefault="00E82148" w:rsidP="00E82148">
            <w:pPr>
              <w:ind w:firstLine="0"/>
            </w:pPr>
            <w:r>
              <w:t>Elliott</w:t>
            </w:r>
          </w:p>
        </w:tc>
      </w:tr>
      <w:tr w:rsidR="00E82148" w:rsidRPr="00E82148" w:rsidTr="00E82148">
        <w:tc>
          <w:tcPr>
            <w:tcW w:w="2179" w:type="dxa"/>
            <w:shd w:val="clear" w:color="auto" w:fill="auto"/>
          </w:tcPr>
          <w:p w:rsidR="00E82148" w:rsidRPr="00E82148" w:rsidRDefault="00E82148" w:rsidP="00E82148">
            <w:pPr>
              <w:ind w:firstLine="0"/>
            </w:pPr>
            <w:r>
              <w:t>Erickson</w:t>
            </w:r>
          </w:p>
        </w:tc>
        <w:tc>
          <w:tcPr>
            <w:tcW w:w="2179" w:type="dxa"/>
            <w:shd w:val="clear" w:color="auto" w:fill="auto"/>
          </w:tcPr>
          <w:p w:rsidR="00E82148" w:rsidRPr="00E82148" w:rsidRDefault="00E82148" w:rsidP="00E82148">
            <w:pPr>
              <w:ind w:firstLine="0"/>
            </w:pPr>
            <w:r>
              <w:t>Felder</w:t>
            </w:r>
          </w:p>
        </w:tc>
        <w:tc>
          <w:tcPr>
            <w:tcW w:w="2180" w:type="dxa"/>
            <w:shd w:val="clear" w:color="auto" w:fill="auto"/>
          </w:tcPr>
          <w:p w:rsidR="00E82148" w:rsidRPr="00E82148" w:rsidRDefault="00E82148" w:rsidP="00E82148">
            <w:pPr>
              <w:ind w:firstLine="0"/>
            </w:pPr>
            <w:r>
              <w:t>Forrest</w:t>
            </w:r>
          </w:p>
        </w:tc>
      </w:tr>
      <w:tr w:rsidR="00E82148" w:rsidRPr="00E82148" w:rsidTr="00E82148">
        <w:tc>
          <w:tcPr>
            <w:tcW w:w="2179" w:type="dxa"/>
            <w:shd w:val="clear" w:color="auto" w:fill="auto"/>
          </w:tcPr>
          <w:p w:rsidR="00E82148" w:rsidRPr="00E82148" w:rsidRDefault="00E82148" w:rsidP="00E82148">
            <w:pPr>
              <w:ind w:firstLine="0"/>
            </w:pPr>
            <w:r>
              <w:t>Forrester</w:t>
            </w:r>
          </w:p>
        </w:tc>
        <w:tc>
          <w:tcPr>
            <w:tcW w:w="2179" w:type="dxa"/>
            <w:shd w:val="clear" w:color="auto" w:fill="auto"/>
          </w:tcPr>
          <w:p w:rsidR="00E82148" w:rsidRPr="00E82148" w:rsidRDefault="00E82148" w:rsidP="00E82148">
            <w:pPr>
              <w:ind w:firstLine="0"/>
            </w:pPr>
            <w:r>
              <w:t>Fry</w:t>
            </w:r>
          </w:p>
        </w:tc>
        <w:tc>
          <w:tcPr>
            <w:tcW w:w="2180" w:type="dxa"/>
            <w:shd w:val="clear" w:color="auto" w:fill="auto"/>
          </w:tcPr>
          <w:p w:rsidR="00E82148" w:rsidRPr="00E82148" w:rsidRDefault="00E82148" w:rsidP="00E82148">
            <w:pPr>
              <w:ind w:firstLine="0"/>
            </w:pPr>
            <w:r>
              <w:t>Funderburk</w:t>
            </w:r>
          </w:p>
        </w:tc>
      </w:tr>
      <w:tr w:rsidR="00E82148" w:rsidRPr="00E82148" w:rsidTr="00E82148">
        <w:tc>
          <w:tcPr>
            <w:tcW w:w="2179" w:type="dxa"/>
            <w:shd w:val="clear" w:color="auto" w:fill="auto"/>
          </w:tcPr>
          <w:p w:rsidR="00E82148" w:rsidRPr="00E82148" w:rsidRDefault="00E82148" w:rsidP="00E82148">
            <w:pPr>
              <w:ind w:firstLine="0"/>
            </w:pPr>
            <w:r>
              <w:t>Gagnon</w:t>
            </w:r>
          </w:p>
        </w:tc>
        <w:tc>
          <w:tcPr>
            <w:tcW w:w="2179" w:type="dxa"/>
            <w:shd w:val="clear" w:color="auto" w:fill="auto"/>
          </w:tcPr>
          <w:p w:rsidR="00E82148" w:rsidRPr="00E82148" w:rsidRDefault="00E82148" w:rsidP="00E82148">
            <w:pPr>
              <w:ind w:firstLine="0"/>
            </w:pPr>
            <w:r>
              <w:t>Garvin</w:t>
            </w:r>
          </w:p>
        </w:tc>
        <w:tc>
          <w:tcPr>
            <w:tcW w:w="2180" w:type="dxa"/>
            <w:shd w:val="clear" w:color="auto" w:fill="auto"/>
          </w:tcPr>
          <w:p w:rsidR="00E82148" w:rsidRPr="00E82148" w:rsidRDefault="00E82148" w:rsidP="00E82148">
            <w:pPr>
              <w:ind w:firstLine="0"/>
            </w:pPr>
            <w:r>
              <w:t>Gilliam</w:t>
            </w:r>
          </w:p>
        </w:tc>
      </w:tr>
      <w:tr w:rsidR="00E82148" w:rsidRPr="00E82148" w:rsidTr="00E82148">
        <w:tc>
          <w:tcPr>
            <w:tcW w:w="2179" w:type="dxa"/>
            <w:shd w:val="clear" w:color="auto" w:fill="auto"/>
          </w:tcPr>
          <w:p w:rsidR="00E82148" w:rsidRPr="00E82148" w:rsidRDefault="00E82148" w:rsidP="00E82148">
            <w:pPr>
              <w:ind w:firstLine="0"/>
            </w:pPr>
            <w:r>
              <w:t>Govan</w:t>
            </w:r>
          </w:p>
        </w:tc>
        <w:tc>
          <w:tcPr>
            <w:tcW w:w="2179" w:type="dxa"/>
            <w:shd w:val="clear" w:color="auto" w:fill="auto"/>
          </w:tcPr>
          <w:p w:rsidR="00E82148" w:rsidRPr="00E82148" w:rsidRDefault="00E82148" w:rsidP="00E82148">
            <w:pPr>
              <w:ind w:firstLine="0"/>
            </w:pPr>
            <w:r>
              <w:t>Haddon</w:t>
            </w:r>
          </w:p>
        </w:tc>
        <w:tc>
          <w:tcPr>
            <w:tcW w:w="2180" w:type="dxa"/>
            <w:shd w:val="clear" w:color="auto" w:fill="auto"/>
          </w:tcPr>
          <w:p w:rsidR="00E82148" w:rsidRPr="00E82148" w:rsidRDefault="00E82148" w:rsidP="00E82148">
            <w:pPr>
              <w:ind w:firstLine="0"/>
            </w:pPr>
            <w:r>
              <w:t>Hardee</w:t>
            </w:r>
          </w:p>
        </w:tc>
      </w:tr>
      <w:tr w:rsidR="00E82148" w:rsidRPr="00E82148" w:rsidTr="00E82148">
        <w:tc>
          <w:tcPr>
            <w:tcW w:w="2179" w:type="dxa"/>
            <w:shd w:val="clear" w:color="auto" w:fill="auto"/>
          </w:tcPr>
          <w:p w:rsidR="00E82148" w:rsidRPr="00E82148" w:rsidRDefault="00E82148" w:rsidP="00E82148">
            <w:pPr>
              <w:ind w:firstLine="0"/>
            </w:pPr>
            <w:r>
              <w:t>Hart</w:t>
            </w:r>
          </w:p>
        </w:tc>
        <w:tc>
          <w:tcPr>
            <w:tcW w:w="2179" w:type="dxa"/>
            <w:shd w:val="clear" w:color="auto" w:fill="auto"/>
          </w:tcPr>
          <w:p w:rsidR="00E82148" w:rsidRPr="00E82148" w:rsidRDefault="00E82148" w:rsidP="00E82148">
            <w:pPr>
              <w:ind w:firstLine="0"/>
            </w:pPr>
            <w:r>
              <w:t>Hayes</w:t>
            </w:r>
          </w:p>
        </w:tc>
        <w:tc>
          <w:tcPr>
            <w:tcW w:w="2180" w:type="dxa"/>
            <w:shd w:val="clear" w:color="auto" w:fill="auto"/>
          </w:tcPr>
          <w:p w:rsidR="00E82148" w:rsidRPr="00E82148" w:rsidRDefault="00E82148" w:rsidP="00E82148">
            <w:pPr>
              <w:ind w:firstLine="0"/>
            </w:pPr>
            <w:r>
              <w:t>Henderson-Myers</w:t>
            </w:r>
          </w:p>
        </w:tc>
      </w:tr>
      <w:tr w:rsidR="00E82148" w:rsidRPr="00E82148" w:rsidTr="00E82148">
        <w:tc>
          <w:tcPr>
            <w:tcW w:w="2179" w:type="dxa"/>
            <w:shd w:val="clear" w:color="auto" w:fill="auto"/>
          </w:tcPr>
          <w:p w:rsidR="00E82148" w:rsidRPr="00E82148" w:rsidRDefault="00E82148" w:rsidP="00E82148">
            <w:pPr>
              <w:ind w:firstLine="0"/>
            </w:pPr>
            <w:r>
              <w:lastRenderedPageBreak/>
              <w:t>Henegan</w:t>
            </w:r>
          </w:p>
        </w:tc>
        <w:tc>
          <w:tcPr>
            <w:tcW w:w="2179" w:type="dxa"/>
            <w:shd w:val="clear" w:color="auto" w:fill="auto"/>
          </w:tcPr>
          <w:p w:rsidR="00E82148" w:rsidRPr="00E82148" w:rsidRDefault="00E82148" w:rsidP="00E82148">
            <w:pPr>
              <w:ind w:firstLine="0"/>
            </w:pPr>
            <w:r>
              <w:t>Herbkersman</w:t>
            </w:r>
          </w:p>
        </w:tc>
        <w:tc>
          <w:tcPr>
            <w:tcW w:w="2180" w:type="dxa"/>
            <w:shd w:val="clear" w:color="auto" w:fill="auto"/>
          </w:tcPr>
          <w:p w:rsidR="00E82148" w:rsidRPr="00E82148" w:rsidRDefault="00E82148" w:rsidP="00E82148">
            <w:pPr>
              <w:ind w:firstLine="0"/>
            </w:pPr>
            <w:r>
              <w:t>Hewitt</w:t>
            </w:r>
          </w:p>
        </w:tc>
      </w:tr>
      <w:tr w:rsidR="00E82148" w:rsidRPr="00E82148" w:rsidTr="00E82148">
        <w:tc>
          <w:tcPr>
            <w:tcW w:w="2179" w:type="dxa"/>
            <w:shd w:val="clear" w:color="auto" w:fill="auto"/>
          </w:tcPr>
          <w:p w:rsidR="00E82148" w:rsidRPr="00E82148" w:rsidRDefault="00E82148" w:rsidP="00E82148">
            <w:pPr>
              <w:ind w:firstLine="0"/>
            </w:pPr>
            <w:r>
              <w:t>Hiott</w:t>
            </w:r>
          </w:p>
        </w:tc>
        <w:tc>
          <w:tcPr>
            <w:tcW w:w="2179" w:type="dxa"/>
            <w:shd w:val="clear" w:color="auto" w:fill="auto"/>
          </w:tcPr>
          <w:p w:rsidR="00E82148" w:rsidRPr="00E82148" w:rsidRDefault="00E82148" w:rsidP="00E82148">
            <w:pPr>
              <w:ind w:firstLine="0"/>
            </w:pPr>
            <w:r>
              <w:t>Hixon</w:t>
            </w:r>
          </w:p>
        </w:tc>
        <w:tc>
          <w:tcPr>
            <w:tcW w:w="2180" w:type="dxa"/>
            <w:shd w:val="clear" w:color="auto" w:fill="auto"/>
          </w:tcPr>
          <w:p w:rsidR="00E82148" w:rsidRPr="00E82148" w:rsidRDefault="00E82148" w:rsidP="00E82148">
            <w:pPr>
              <w:ind w:firstLine="0"/>
            </w:pPr>
            <w:r>
              <w:t>Hosey</w:t>
            </w:r>
          </w:p>
        </w:tc>
      </w:tr>
      <w:tr w:rsidR="00E82148" w:rsidRPr="00E82148" w:rsidTr="00E82148">
        <w:tc>
          <w:tcPr>
            <w:tcW w:w="2179" w:type="dxa"/>
            <w:shd w:val="clear" w:color="auto" w:fill="auto"/>
          </w:tcPr>
          <w:p w:rsidR="00E82148" w:rsidRPr="00E82148" w:rsidRDefault="00E82148" w:rsidP="00E82148">
            <w:pPr>
              <w:ind w:firstLine="0"/>
            </w:pPr>
            <w:r>
              <w:t>Huggins</w:t>
            </w:r>
          </w:p>
        </w:tc>
        <w:tc>
          <w:tcPr>
            <w:tcW w:w="2179" w:type="dxa"/>
            <w:shd w:val="clear" w:color="auto" w:fill="auto"/>
          </w:tcPr>
          <w:p w:rsidR="00E82148" w:rsidRPr="00E82148" w:rsidRDefault="00E82148" w:rsidP="00E82148">
            <w:pPr>
              <w:ind w:firstLine="0"/>
            </w:pPr>
            <w:r>
              <w:t>Hyde</w:t>
            </w:r>
          </w:p>
        </w:tc>
        <w:tc>
          <w:tcPr>
            <w:tcW w:w="2180" w:type="dxa"/>
            <w:shd w:val="clear" w:color="auto" w:fill="auto"/>
          </w:tcPr>
          <w:p w:rsidR="00E82148" w:rsidRPr="00E82148" w:rsidRDefault="00E82148" w:rsidP="00E82148">
            <w:pPr>
              <w:ind w:firstLine="0"/>
            </w:pPr>
            <w:r>
              <w:t>Jefferson</w:t>
            </w:r>
          </w:p>
        </w:tc>
      </w:tr>
      <w:tr w:rsidR="00E82148" w:rsidRPr="00E82148" w:rsidTr="00E82148">
        <w:tc>
          <w:tcPr>
            <w:tcW w:w="2179" w:type="dxa"/>
            <w:shd w:val="clear" w:color="auto" w:fill="auto"/>
          </w:tcPr>
          <w:p w:rsidR="00E82148" w:rsidRPr="00E82148" w:rsidRDefault="00E82148" w:rsidP="00E82148">
            <w:pPr>
              <w:ind w:firstLine="0"/>
            </w:pPr>
            <w:r>
              <w:t>Jordan</w:t>
            </w:r>
          </w:p>
        </w:tc>
        <w:tc>
          <w:tcPr>
            <w:tcW w:w="2179" w:type="dxa"/>
            <w:shd w:val="clear" w:color="auto" w:fill="auto"/>
          </w:tcPr>
          <w:p w:rsidR="00E82148" w:rsidRPr="00E82148" w:rsidRDefault="00E82148" w:rsidP="00E82148">
            <w:pPr>
              <w:ind w:firstLine="0"/>
            </w:pPr>
            <w:r>
              <w:t>Kimmons</w:t>
            </w:r>
          </w:p>
        </w:tc>
        <w:tc>
          <w:tcPr>
            <w:tcW w:w="2180" w:type="dxa"/>
            <w:shd w:val="clear" w:color="auto" w:fill="auto"/>
          </w:tcPr>
          <w:p w:rsidR="00E82148" w:rsidRPr="00E82148" w:rsidRDefault="00E82148" w:rsidP="00E82148">
            <w:pPr>
              <w:ind w:firstLine="0"/>
            </w:pPr>
            <w:r>
              <w:t>King</w:t>
            </w:r>
          </w:p>
        </w:tc>
      </w:tr>
      <w:tr w:rsidR="00E82148" w:rsidRPr="00E82148" w:rsidTr="00E82148">
        <w:tc>
          <w:tcPr>
            <w:tcW w:w="2179" w:type="dxa"/>
            <w:shd w:val="clear" w:color="auto" w:fill="auto"/>
          </w:tcPr>
          <w:p w:rsidR="00E82148" w:rsidRPr="00E82148" w:rsidRDefault="00E82148" w:rsidP="00E82148">
            <w:pPr>
              <w:ind w:firstLine="0"/>
            </w:pPr>
            <w:r>
              <w:t>Kirby</w:t>
            </w:r>
          </w:p>
        </w:tc>
        <w:tc>
          <w:tcPr>
            <w:tcW w:w="2179" w:type="dxa"/>
            <w:shd w:val="clear" w:color="auto" w:fill="auto"/>
          </w:tcPr>
          <w:p w:rsidR="00E82148" w:rsidRPr="00E82148" w:rsidRDefault="00E82148" w:rsidP="00E82148">
            <w:pPr>
              <w:ind w:firstLine="0"/>
            </w:pPr>
            <w:r>
              <w:t>Ligon</w:t>
            </w:r>
          </w:p>
        </w:tc>
        <w:tc>
          <w:tcPr>
            <w:tcW w:w="2180" w:type="dxa"/>
            <w:shd w:val="clear" w:color="auto" w:fill="auto"/>
          </w:tcPr>
          <w:p w:rsidR="00E82148" w:rsidRPr="00E82148" w:rsidRDefault="00E82148" w:rsidP="00E82148">
            <w:pPr>
              <w:ind w:firstLine="0"/>
            </w:pPr>
            <w:r>
              <w:t>Long</w:t>
            </w:r>
          </w:p>
        </w:tc>
      </w:tr>
      <w:tr w:rsidR="00E82148" w:rsidRPr="00E82148" w:rsidTr="00E82148">
        <w:tc>
          <w:tcPr>
            <w:tcW w:w="2179" w:type="dxa"/>
            <w:shd w:val="clear" w:color="auto" w:fill="auto"/>
          </w:tcPr>
          <w:p w:rsidR="00E82148" w:rsidRPr="00E82148" w:rsidRDefault="00E82148" w:rsidP="00E82148">
            <w:pPr>
              <w:ind w:firstLine="0"/>
            </w:pPr>
            <w:r>
              <w:t>Lowe</w:t>
            </w:r>
          </w:p>
        </w:tc>
        <w:tc>
          <w:tcPr>
            <w:tcW w:w="2179" w:type="dxa"/>
            <w:shd w:val="clear" w:color="auto" w:fill="auto"/>
          </w:tcPr>
          <w:p w:rsidR="00E82148" w:rsidRPr="00E82148" w:rsidRDefault="00E82148" w:rsidP="00E82148">
            <w:pPr>
              <w:ind w:firstLine="0"/>
            </w:pPr>
            <w:r>
              <w:t>Lucas</w:t>
            </w:r>
          </w:p>
        </w:tc>
        <w:tc>
          <w:tcPr>
            <w:tcW w:w="2180" w:type="dxa"/>
            <w:shd w:val="clear" w:color="auto" w:fill="auto"/>
          </w:tcPr>
          <w:p w:rsidR="00E82148" w:rsidRPr="00E82148" w:rsidRDefault="00E82148" w:rsidP="00E82148">
            <w:pPr>
              <w:ind w:firstLine="0"/>
            </w:pPr>
            <w:r>
              <w:t>Mace</w:t>
            </w:r>
          </w:p>
        </w:tc>
      </w:tr>
      <w:tr w:rsidR="00E82148" w:rsidRPr="00E82148" w:rsidTr="00E82148">
        <w:tc>
          <w:tcPr>
            <w:tcW w:w="2179" w:type="dxa"/>
            <w:shd w:val="clear" w:color="auto" w:fill="auto"/>
          </w:tcPr>
          <w:p w:rsidR="00E82148" w:rsidRPr="00E82148" w:rsidRDefault="00E82148" w:rsidP="00E82148">
            <w:pPr>
              <w:ind w:firstLine="0"/>
            </w:pPr>
            <w:r>
              <w:t>Mack</w:t>
            </w:r>
          </w:p>
        </w:tc>
        <w:tc>
          <w:tcPr>
            <w:tcW w:w="2179" w:type="dxa"/>
            <w:shd w:val="clear" w:color="auto" w:fill="auto"/>
          </w:tcPr>
          <w:p w:rsidR="00E82148" w:rsidRPr="00E82148" w:rsidRDefault="00E82148" w:rsidP="00E82148">
            <w:pPr>
              <w:ind w:firstLine="0"/>
            </w:pPr>
            <w:r>
              <w:t>Magnuson</w:t>
            </w:r>
          </w:p>
        </w:tc>
        <w:tc>
          <w:tcPr>
            <w:tcW w:w="2180" w:type="dxa"/>
            <w:shd w:val="clear" w:color="auto" w:fill="auto"/>
          </w:tcPr>
          <w:p w:rsidR="00E82148" w:rsidRPr="00E82148" w:rsidRDefault="00E82148" w:rsidP="00E82148">
            <w:pPr>
              <w:ind w:firstLine="0"/>
            </w:pPr>
            <w:r>
              <w:t>Martin</w:t>
            </w:r>
          </w:p>
        </w:tc>
      </w:tr>
      <w:tr w:rsidR="00E82148" w:rsidRPr="00E82148" w:rsidTr="00E82148">
        <w:tc>
          <w:tcPr>
            <w:tcW w:w="2179" w:type="dxa"/>
            <w:shd w:val="clear" w:color="auto" w:fill="auto"/>
          </w:tcPr>
          <w:p w:rsidR="00E82148" w:rsidRPr="00E82148" w:rsidRDefault="00E82148" w:rsidP="00E82148">
            <w:pPr>
              <w:ind w:firstLine="0"/>
            </w:pPr>
            <w:r>
              <w:t>Matthews</w:t>
            </w:r>
          </w:p>
        </w:tc>
        <w:tc>
          <w:tcPr>
            <w:tcW w:w="2179" w:type="dxa"/>
            <w:shd w:val="clear" w:color="auto" w:fill="auto"/>
          </w:tcPr>
          <w:p w:rsidR="00E82148" w:rsidRPr="00E82148" w:rsidRDefault="00E82148" w:rsidP="00E82148">
            <w:pPr>
              <w:ind w:firstLine="0"/>
            </w:pPr>
            <w:r>
              <w:t>McDaniel</w:t>
            </w:r>
          </w:p>
        </w:tc>
        <w:tc>
          <w:tcPr>
            <w:tcW w:w="2180" w:type="dxa"/>
            <w:shd w:val="clear" w:color="auto" w:fill="auto"/>
          </w:tcPr>
          <w:p w:rsidR="00E82148" w:rsidRPr="00E82148" w:rsidRDefault="00E82148" w:rsidP="00E82148">
            <w:pPr>
              <w:ind w:firstLine="0"/>
            </w:pPr>
            <w:r>
              <w:t>McGinnis</w:t>
            </w:r>
          </w:p>
        </w:tc>
      </w:tr>
      <w:tr w:rsidR="00E82148" w:rsidRPr="00E82148" w:rsidTr="00E82148">
        <w:tc>
          <w:tcPr>
            <w:tcW w:w="2179" w:type="dxa"/>
            <w:shd w:val="clear" w:color="auto" w:fill="auto"/>
          </w:tcPr>
          <w:p w:rsidR="00E82148" w:rsidRPr="00E82148" w:rsidRDefault="00E82148" w:rsidP="00E82148">
            <w:pPr>
              <w:ind w:firstLine="0"/>
            </w:pPr>
            <w:r>
              <w:t>Morgan</w:t>
            </w:r>
          </w:p>
        </w:tc>
        <w:tc>
          <w:tcPr>
            <w:tcW w:w="2179" w:type="dxa"/>
            <w:shd w:val="clear" w:color="auto" w:fill="auto"/>
          </w:tcPr>
          <w:p w:rsidR="00E82148" w:rsidRPr="00E82148" w:rsidRDefault="00E82148" w:rsidP="00E82148">
            <w:pPr>
              <w:ind w:firstLine="0"/>
            </w:pPr>
            <w:r>
              <w:t>D. C. Moss</w:t>
            </w:r>
          </w:p>
        </w:tc>
        <w:tc>
          <w:tcPr>
            <w:tcW w:w="2180" w:type="dxa"/>
            <w:shd w:val="clear" w:color="auto" w:fill="auto"/>
          </w:tcPr>
          <w:p w:rsidR="00E82148" w:rsidRPr="00E82148" w:rsidRDefault="00E82148" w:rsidP="00E82148">
            <w:pPr>
              <w:ind w:firstLine="0"/>
            </w:pPr>
            <w:r>
              <w:t>V. S. Moss</w:t>
            </w:r>
          </w:p>
        </w:tc>
      </w:tr>
      <w:tr w:rsidR="00E82148" w:rsidRPr="00E82148" w:rsidTr="00E82148">
        <w:tc>
          <w:tcPr>
            <w:tcW w:w="2179" w:type="dxa"/>
            <w:shd w:val="clear" w:color="auto" w:fill="auto"/>
          </w:tcPr>
          <w:p w:rsidR="00E82148" w:rsidRPr="00E82148" w:rsidRDefault="00E82148" w:rsidP="00E82148">
            <w:pPr>
              <w:ind w:firstLine="0"/>
            </w:pPr>
            <w:r>
              <w:t>Murphy</w:t>
            </w:r>
          </w:p>
        </w:tc>
        <w:tc>
          <w:tcPr>
            <w:tcW w:w="2179" w:type="dxa"/>
            <w:shd w:val="clear" w:color="auto" w:fill="auto"/>
          </w:tcPr>
          <w:p w:rsidR="00E82148" w:rsidRPr="00E82148" w:rsidRDefault="00E82148" w:rsidP="00E82148">
            <w:pPr>
              <w:ind w:firstLine="0"/>
            </w:pPr>
            <w:r>
              <w:t>B. Newton</w:t>
            </w:r>
          </w:p>
        </w:tc>
        <w:tc>
          <w:tcPr>
            <w:tcW w:w="2180" w:type="dxa"/>
            <w:shd w:val="clear" w:color="auto" w:fill="auto"/>
          </w:tcPr>
          <w:p w:rsidR="00E82148" w:rsidRPr="00E82148" w:rsidRDefault="00E82148" w:rsidP="00E82148">
            <w:pPr>
              <w:ind w:firstLine="0"/>
            </w:pPr>
            <w:r>
              <w:t>W. Newton</w:t>
            </w:r>
          </w:p>
        </w:tc>
      </w:tr>
      <w:tr w:rsidR="00E82148" w:rsidRPr="00E82148" w:rsidTr="00E82148">
        <w:tc>
          <w:tcPr>
            <w:tcW w:w="2179" w:type="dxa"/>
            <w:shd w:val="clear" w:color="auto" w:fill="auto"/>
          </w:tcPr>
          <w:p w:rsidR="00E82148" w:rsidRPr="00E82148" w:rsidRDefault="00E82148" w:rsidP="00E82148">
            <w:pPr>
              <w:ind w:firstLine="0"/>
            </w:pPr>
            <w:r>
              <w:t>Oremus</w:t>
            </w:r>
          </w:p>
        </w:tc>
        <w:tc>
          <w:tcPr>
            <w:tcW w:w="2179" w:type="dxa"/>
            <w:shd w:val="clear" w:color="auto" w:fill="auto"/>
          </w:tcPr>
          <w:p w:rsidR="00E82148" w:rsidRPr="00E82148" w:rsidRDefault="00E82148" w:rsidP="00E82148">
            <w:pPr>
              <w:ind w:firstLine="0"/>
            </w:pPr>
            <w:r>
              <w:t>Ott</w:t>
            </w:r>
          </w:p>
        </w:tc>
        <w:tc>
          <w:tcPr>
            <w:tcW w:w="2180" w:type="dxa"/>
            <w:shd w:val="clear" w:color="auto" w:fill="auto"/>
          </w:tcPr>
          <w:p w:rsidR="00E82148" w:rsidRPr="00E82148" w:rsidRDefault="00E82148" w:rsidP="00E82148">
            <w:pPr>
              <w:ind w:firstLine="0"/>
            </w:pPr>
            <w:r>
              <w:t>Parks</w:t>
            </w:r>
          </w:p>
        </w:tc>
      </w:tr>
      <w:tr w:rsidR="00E82148" w:rsidRPr="00E82148" w:rsidTr="00E82148">
        <w:tc>
          <w:tcPr>
            <w:tcW w:w="2179" w:type="dxa"/>
            <w:shd w:val="clear" w:color="auto" w:fill="auto"/>
          </w:tcPr>
          <w:p w:rsidR="00E82148" w:rsidRPr="00E82148" w:rsidRDefault="00E82148" w:rsidP="00E82148">
            <w:pPr>
              <w:ind w:firstLine="0"/>
            </w:pPr>
            <w:r>
              <w:t>Pope</w:t>
            </w:r>
          </w:p>
        </w:tc>
        <w:tc>
          <w:tcPr>
            <w:tcW w:w="2179" w:type="dxa"/>
            <w:shd w:val="clear" w:color="auto" w:fill="auto"/>
          </w:tcPr>
          <w:p w:rsidR="00E82148" w:rsidRPr="00E82148" w:rsidRDefault="00E82148" w:rsidP="00E82148">
            <w:pPr>
              <w:ind w:firstLine="0"/>
            </w:pPr>
            <w:r>
              <w:t>Ridgeway</w:t>
            </w:r>
          </w:p>
        </w:tc>
        <w:tc>
          <w:tcPr>
            <w:tcW w:w="2180" w:type="dxa"/>
            <w:shd w:val="clear" w:color="auto" w:fill="auto"/>
          </w:tcPr>
          <w:p w:rsidR="00E82148" w:rsidRPr="00E82148" w:rsidRDefault="00E82148" w:rsidP="00E82148">
            <w:pPr>
              <w:ind w:firstLine="0"/>
            </w:pPr>
            <w:r>
              <w:t>Rivers</w:t>
            </w:r>
          </w:p>
        </w:tc>
      </w:tr>
      <w:tr w:rsidR="00E82148" w:rsidRPr="00E82148" w:rsidTr="00E82148">
        <w:tc>
          <w:tcPr>
            <w:tcW w:w="2179" w:type="dxa"/>
            <w:shd w:val="clear" w:color="auto" w:fill="auto"/>
          </w:tcPr>
          <w:p w:rsidR="00E82148" w:rsidRPr="00E82148" w:rsidRDefault="00E82148" w:rsidP="00E82148">
            <w:pPr>
              <w:ind w:firstLine="0"/>
            </w:pPr>
            <w:r>
              <w:t>Robinson</w:t>
            </w:r>
          </w:p>
        </w:tc>
        <w:tc>
          <w:tcPr>
            <w:tcW w:w="2179" w:type="dxa"/>
            <w:shd w:val="clear" w:color="auto" w:fill="auto"/>
          </w:tcPr>
          <w:p w:rsidR="00E82148" w:rsidRPr="00E82148" w:rsidRDefault="00E82148" w:rsidP="00E82148">
            <w:pPr>
              <w:ind w:firstLine="0"/>
            </w:pPr>
            <w:r>
              <w:t>Rutherford</w:t>
            </w:r>
          </w:p>
        </w:tc>
        <w:tc>
          <w:tcPr>
            <w:tcW w:w="2180" w:type="dxa"/>
            <w:shd w:val="clear" w:color="auto" w:fill="auto"/>
          </w:tcPr>
          <w:p w:rsidR="00E82148" w:rsidRPr="00E82148" w:rsidRDefault="00E82148" w:rsidP="00E82148">
            <w:pPr>
              <w:ind w:firstLine="0"/>
            </w:pPr>
            <w:r>
              <w:t>Sandifer</w:t>
            </w:r>
          </w:p>
        </w:tc>
      </w:tr>
      <w:tr w:rsidR="00E82148" w:rsidRPr="00E82148" w:rsidTr="00E82148">
        <w:tc>
          <w:tcPr>
            <w:tcW w:w="2179" w:type="dxa"/>
            <w:shd w:val="clear" w:color="auto" w:fill="auto"/>
          </w:tcPr>
          <w:p w:rsidR="00E82148" w:rsidRPr="00E82148" w:rsidRDefault="00E82148" w:rsidP="00E82148">
            <w:pPr>
              <w:ind w:firstLine="0"/>
            </w:pPr>
            <w:r>
              <w:t>Simrill</w:t>
            </w:r>
          </w:p>
        </w:tc>
        <w:tc>
          <w:tcPr>
            <w:tcW w:w="2179" w:type="dxa"/>
            <w:shd w:val="clear" w:color="auto" w:fill="auto"/>
          </w:tcPr>
          <w:p w:rsidR="00E82148" w:rsidRPr="00E82148" w:rsidRDefault="00E82148" w:rsidP="00E82148">
            <w:pPr>
              <w:ind w:firstLine="0"/>
            </w:pPr>
            <w:r>
              <w:t>G. M. Smith</w:t>
            </w:r>
          </w:p>
        </w:tc>
        <w:tc>
          <w:tcPr>
            <w:tcW w:w="2180" w:type="dxa"/>
            <w:shd w:val="clear" w:color="auto" w:fill="auto"/>
          </w:tcPr>
          <w:p w:rsidR="00E82148" w:rsidRPr="00E82148" w:rsidRDefault="00E82148" w:rsidP="00E82148">
            <w:pPr>
              <w:ind w:firstLine="0"/>
            </w:pPr>
            <w:r>
              <w:t>G. R. Smith</w:t>
            </w:r>
          </w:p>
        </w:tc>
      </w:tr>
      <w:tr w:rsidR="00E82148" w:rsidRPr="00E82148" w:rsidTr="00E82148">
        <w:tc>
          <w:tcPr>
            <w:tcW w:w="2179" w:type="dxa"/>
            <w:shd w:val="clear" w:color="auto" w:fill="auto"/>
          </w:tcPr>
          <w:p w:rsidR="00E82148" w:rsidRPr="00E82148" w:rsidRDefault="00E82148" w:rsidP="00E82148">
            <w:pPr>
              <w:ind w:firstLine="0"/>
            </w:pPr>
            <w:r>
              <w:t>Sottile</w:t>
            </w:r>
          </w:p>
        </w:tc>
        <w:tc>
          <w:tcPr>
            <w:tcW w:w="2179" w:type="dxa"/>
            <w:shd w:val="clear" w:color="auto" w:fill="auto"/>
          </w:tcPr>
          <w:p w:rsidR="00E82148" w:rsidRPr="00E82148" w:rsidRDefault="00E82148" w:rsidP="00E82148">
            <w:pPr>
              <w:ind w:firstLine="0"/>
            </w:pPr>
            <w:r>
              <w:t>Spires</w:t>
            </w:r>
          </w:p>
        </w:tc>
        <w:tc>
          <w:tcPr>
            <w:tcW w:w="2180" w:type="dxa"/>
            <w:shd w:val="clear" w:color="auto" w:fill="auto"/>
          </w:tcPr>
          <w:p w:rsidR="00E82148" w:rsidRPr="00E82148" w:rsidRDefault="00E82148" w:rsidP="00E82148">
            <w:pPr>
              <w:ind w:firstLine="0"/>
            </w:pPr>
            <w:r>
              <w:t>Stavrinakis</w:t>
            </w:r>
          </w:p>
        </w:tc>
      </w:tr>
      <w:tr w:rsidR="00E82148" w:rsidRPr="00E82148" w:rsidTr="00E82148">
        <w:tc>
          <w:tcPr>
            <w:tcW w:w="2179" w:type="dxa"/>
            <w:shd w:val="clear" w:color="auto" w:fill="auto"/>
          </w:tcPr>
          <w:p w:rsidR="00E82148" w:rsidRPr="00E82148" w:rsidRDefault="00E82148" w:rsidP="00E82148">
            <w:pPr>
              <w:ind w:firstLine="0"/>
            </w:pPr>
            <w:r>
              <w:t>Stringer</w:t>
            </w:r>
          </w:p>
        </w:tc>
        <w:tc>
          <w:tcPr>
            <w:tcW w:w="2179" w:type="dxa"/>
            <w:shd w:val="clear" w:color="auto" w:fill="auto"/>
          </w:tcPr>
          <w:p w:rsidR="00E82148" w:rsidRPr="00E82148" w:rsidRDefault="00E82148" w:rsidP="00E82148">
            <w:pPr>
              <w:ind w:firstLine="0"/>
            </w:pPr>
            <w:r>
              <w:t>Tallon</w:t>
            </w:r>
          </w:p>
        </w:tc>
        <w:tc>
          <w:tcPr>
            <w:tcW w:w="2180" w:type="dxa"/>
            <w:shd w:val="clear" w:color="auto" w:fill="auto"/>
          </w:tcPr>
          <w:p w:rsidR="00E82148" w:rsidRPr="00E82148" w:rsidRDefault="00E82148" w:rsidP="00E82148">
            <w:pPr>
              <w:ind w:firstLine="0"/>
            </w:pPr>
            <w:r>
              <w:t>Taylor</w:t>
            </w:r>
          </w:p>
        </w:tc>
      </w:tr>
      <w:tr w:rsidR="00E82148" w:rsidRPr="00E82148" w:rsidTr="00E82148">
        <w:tc>
          <w:tcPr>
            <w:tcW w:w="2179" w:type="dxa"/>
            <w:shd w:val="clear" w:color="auto" w:fill="auto"/>
          </w:tcPr>
          <w:p w:rsidR="00E82148" w:rsidRPr="00E82148" w:rsidRDefault="00E82148" w:rsidP="00E82148">
            <w:pPr>
              <w:ind w:firstLine="0"/>
            </w:pPr>
            <w:r>
              <w:t>Thigpen</w:t>
            </w:r>
          </w:p>
        </w:tc>
        <w:tc>
          <w:tcPr>
            <w:tcW w:w="2179" w:type="dxa"/>
            <w:shd w:val="clear" w:color="auto" w:fill="auto"/>
          </w:tcPr>
          <w:p w:rsidR="00E82148" w:rsidRPr="00E82148" w:rsidRDefault="00E82148" w:rsidP="00E82148">
            <w:pPr>
              <w:ind w:firstLine="0"/>
            </w:pPr>
            <w:r>
              <w:t>Toole</w:t>
            </w:r>
          </w:p>
        </w:tc>
        <w:tc>
          <w:tcPr>
            <w:tcW w:w="2180" w:type="dxa"/>
            <w:shd w:val="clear" w:color="auto" w:fill="auto"/>
          </w:tcPr>
          <w:p w:rsidR="00E82148" w:rsidRPr="00E82148" w:rsidRDefault="00E82148" w:rsidP="00E82148">
            <w:pPr>
              <w:ind w:firstLine="0"/>
            </w:pPr>
            <w:r>
              <w:t>Trantham</w:t>
            </w:r>
          </w:p>
        </w:tc>
      </w:tr>
      <w:tr w:rsidR="00E82148" w:rsidRPr="00E82148" w:rsidTr="00E82148">
        <w:tc>
          <w:tcPr>
            <w:tcW w:w="2179" w:type="dxa"/>
            <w:shd w:val="clear" w:color="auto" w:fill="auto"/>
          </w:tcPr>
          <w:p w:rsidR="00E82148" w:rsidRPr="00E82148" w:rsidRDefault="00E82148" w:rsidP="00E82148">
            <w:pPr>
              <w:ind w:firstLine="0"/>
            </w:pPr>
            <w:r>
              <w:t>Weeks</w:t>
            </w:r>
          </w:p>
        </w:tc>
        <w:tc>
          <w:tcPr>
            <w:tcW w:w="2179" w:type="dxa"/>
            <w:shd w:val="clear" w:color="auto" w:fill="auto"/>
          </w:tcPr>
          <w:p w:rsidR="00E82148" w:rsidRPr="00E82148" w:rsidRDefault="00E82148" w:rsidP="00E82148">
            <w:pPr>
              <w:ind w:firstLine="0"/>
            </w:pPr>
            <w:r>
              <w:t>West</w:t>
            </w:r>
          </w:p>
        </w:tc>
        <w:tc>
          <w:tcPr>
            <w:tcW w:w="2180" w:type="dxa"/>
            <w:shd w:val="clear" w:color="auto" w:fill="auto"/>
          </w:tcPr>
          <w:p w:rsidR="00E82148" w:rsidRPr="00E82148" w:rsidRDefault="00E82148" w:rsidP="00E82148">
            <w:pPr>
              <w:ind w:firstLine="0"/>
            </w:pPr>
            <w:r>
              <w:t>Wheeler</w:t>
            </w:r>
          </w:p>
        </w:tc>
      </w:tr>
      <w:tr w:rsidR="00E82148" w:rsidRPr="00E82148" w:rsidTr="00E82148">
        <w:tc>
          <w:tcPr>
            <w:tcW w:w="2179" w:type="dxa"/>
            <w:shd w:val="clear" w:color="auto" w:fill="auto"/>
          </w:tcPr>
          <w:p w:rsidR="00E82148" w:rsidRPr="00E82148" w:rsidRDefault="00E82148" w:rsidP="00E82148">
            <w:pPr>
              <w:keepNext/>
              <w:ind w:firstLine="0"/>
            </w:pPr>
            <w:r>
              <w:t>Whitmire</w:t>
            </w:r>
          </w:p>
        </w:tc>
        <w:tc>
          <w:tcPr>
            <w:tcW w:w="2179" w:type="dxa"/>
            <w:shd w:val="clear" w:color="auto" w:fill="auto"/>
          </w:tcPr>
          <w:p w:rsidR="00E82148" w:rsidRPr="00E82148" w:rsidRDefault="00E82148" w:rsidP="00E82148">
            <w:pPr>
              <w:keepNext/>
              <w:ind w:firstLine="0"/>
            </w:pPr>
            <w:r>
              <w:t>R. Williams</w:t>
            </w:r>
          </w:p>
        </w:tc>
        <w:tc>
          <w:tcPr>
            <w:tcW w:w="2180" w:type="dxa"/>
            <w:shd w:val="clear" w:color="auto" w:fill="auto"/>
          </w:tcPr>
          <w:p w:rsidR="00E82148" w:rsidRPr="00E82148" w:rsidRDefault="00E82148" w:rsidP="00E82148">
            <w:pPr>
              <w:keepNext/>
              <w:ind w:firstLine="0"/>
            </w:pPr>
            <w:r>
              <w:t>S. Williams</w:t>
            </w:r>
          </w:p>
        </w:tc>
      </w:tr>
      <w:tr w:rsidR="00E82148" w:rsidRPr="00E82148" w:rsidTr="00E82148">
        <w:tc>
          <w:tcPr>
            <w:tcW w:w="2179" w:type="dxa"/>
            <w:shd w:val="clear" w:color="auto" w:fill="auto"/>
          </w:tcPr>
          <w:p w:rsidR="00E82148" w:rsidRPr="00E82148" w:rsidRDefault="00E82148" w:rsidP="00E82148">
            <w:pPr>
              <w:keepNext/>
              <w:ind w:firstLine="0"/>
            </w:pPr>
            <w:r>
              <w:t>Willis</w:t>
            </w:r>
          </w:p>
        </w:tc>
        <w:tc>
          <w:tcPr>
            <w:tcW w:w="2179" w:type="dxa"/>
            <w:shd w:val="clear" w:color="auto" w:fill="auto"/>
          </w:tcPr>
          <w:p w:rsidR="00E82148" w:rsidRPr="00E82148" w:rsidRDefault="00E82148" w:rsidP="00E82148">
            <w:pPr>
              <w:keepNext/>
              <w:ind w:firstLine="0"/>
            </w:pPr>
            <w:r>
              <w:t>Wooten</w:t>
            </w:r>
          </w:p>
        </w:tc>
        <w:tc>
          <w:tcPr>
            <w:tcW w:w="2180" w:type="dxa"/>
            <w:shd w:val="clear" w:color="auto" w:fill="auto"/>
          </w:tcPr>
          <w:p w:rsidR="00E82148" w:rsidRPr="00E82148" w:rsidRDefault="00E82148" w:rsidP="00E82148">
            <w:pPr>
              <w:keepNext/>
              <w:ind w:firstLine="0"/>
            </w:pPr>
            <w:r>
              <w:t>Yow</w:t>
            </w:r>
          </w:p>
        </w:tc>
      </w:tr>
    </w:tbl>
    <w:p w:rsidR="00E82148" w:rsidRDefault="00E82148" w:rsidP="00E82148"/>
    <w:p w:rsidR="00E82148" w:rsidRDefault="00E82148" w:rsidP="00E82148">
      <w:pPr>
        <w:jc w:val="center"/>
        <w:rPr>
          <w:b/>
        </w:rPr>
      </w:pPr>
      <w:r w:rsidRPr="00E82148">
        <w:rPr>
          <w:b/>
        </w:rPr>
        <w:t>Total--105</w:t>
      </w:r>
    </w:p>
    <w:p w:rsidR="00E82148" w:rsidRDefault="00E82148" w:rsidP="00E82148">
      <w:pPr>
        <w:jc w:val="center"/>
        <w:rPr>
          <w:b/>
        </w:rPr>
      </w:pPr>
    </w:p>
    <w:p w:rsidR="00E82148" w:rsidRDefault="00E82148" w:rsidP="00E82148">
      <w:pPr>
        <w:ind w:firstLine="0"/>
      </w:pPr>
      <w:r w:rsidRPr="00E8214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82148" w:rsidRPr="00E82148" w:rsidTr="00E82148">
        <w:tc>
          <w:tcPr>
            <w:tcW w:w="2179" w:type="dxa"/>
            <w:shd w:val="clear" w:color="auto" w:fill="auto"/>
          </w:tcPr>
          <w:p w:rsidR="00E82148" w:rsidRPr="00E82148" w:rsidRDefault="00E82148" w:rsidP="00E82148">
            <w:pPr>
              <w:keepNext/>
              <w:ind w:firstLine="0"/>
            </w:pPr>
            <w:r>
              <w:t>Hill</w:t>
            </w:r>
          </w:p>
        </w:tc>
        <w:tc>
          <w:tcPr>
            <w:tcW w:w="2179" w:type="dxa"/>
            <w:shd w:val="clear" w:color="auto" w:fill="auto"/>
          </w:tcPr>
          <w:p w:rsidR="00E82148" w:rsidRPr="00E82148" w:rsidRDefault="00E82148" w:rsidP="00E82148">
            <w:pPr>
              <w:keepNext/>
              <w:ind w:firstLine="0"/>
            </w:pPr>
            <w:r>
              <w:t>Jones</w:t>
            </w:r>
          </w:p>
        </w:tc>
        <w:tc>
          <w:tcPr>
            <w:tcW w:w="2180" w:type="dxa"/>
            <w:shd w:val="clear" w:color="auto" w:fill="auto"/>
          </w:tcPr>
          <w:p w:rsidR="00E82148" w:rsidRPr="00E82148" w:rsidRDefault="00E82148" w:rsidP="00E82148">
            <w:pPr>
              <w:keepNext/>
              <w:ind w:firstLine="0"/>
            </w:pPr>
            <w:r>
              <w:t>McCravy</w:t>
            </w:r>
          </w:p>
        </w:tc>
      </w:tr>
      <w:tr w:rsidR="00E82148" w:rsidRPr="00E82148" w:rsidTr="00E82148">
        <w:tc>
          <w:tcPr>
            <w:tcW w:w="2179" w:type="dxa"/>
            <w:shd w:val="clear" w:color="auto" w:fill="auto"/>
          </w:tcPr>
          <w:p w:rsidR="00E82148" w:rsidRPr="00E82148" w:rsidRDefault="00E82148" w:rsidP="00E82148">
            <w:pPr>
              <w:keepNext/>
              <w:ind w:firstLine="0"/>
            </w:pPr>
            <w:r>
              <w:t>Thayer</w:t>
            </w:r>
          </w:p>
        </w:tc>
        <w:tc>
          <w:tcPr>
            <w:tcW w:w="2179" w:type="dxa"/>
            <w:shd w:val="clear" w:color="auto" w:fill="auto"/>
          </w:tcPr>
          <w:p w:rsidR="00E82148" w:rsidRPr="00E82148" w:rsidRDefault="00E82148" w:rsidP="00E82148">
            <w:pPr>
              <w:keepNext/>
              <w:ind w:firstLine="0"/>
            </w:pPr>
            <w:r>
              <w:t>White</w:t>
            </w:r>
          </w:p>
        </w:tc>
        <w:tc>
          <w:tcPr>
            <w:tcW w:w="2180" w:type="dxa"/>
            <w:shd w:val="clear" w:color="auto" w:fill="auto"/>
          </w:tcPr>
          <w:p w:rsidR="00E82148" w:rsidRPr="00E82148" w:rsidRDefault="00E82148" w:rsidP="00E82148">
            <w:pPr>
              <w:keepNext/>
              <w:ind w:firstLine="0"/>
            </w:pPr>
          </w:p>
        </w:tc>
      </w:tr>
    </w:tbl>
    <w:p w:rsidR="00E82148" w:rsidRDefault="00E82148" w:rsidP="00E82148"/>
    <w:p w:rsidR="00E82148" w:rsidRDefault="00E82148" w:rsidP="00E82148">
      <w:pPr>
        <w:jc w:val="center"/>
        <w:rPr>
          <w:b/>
        </w:rPr>
      </w:pPr>
      <w:r w:rsidRPr="00E82148">
        <w:rPr>
          <w:b/>
        </w:rPr>
        <w:t>Total--5</w:t>
      </w:r>
    </w:p>
    <w:p w:rsidR="00E82148" w:rsidRDefault="00E82148" w:rsidP="00E82148">
      <w:pPr>
        <w:jc w:val="center"/>
        <w:rPr>
          <w:b/>
        </w:rPr>
      </w:pPr>
    </w:p>
    <w:p w:rsidR="00E82148" w:rsidRDefault="00E82148" w:rsidP="00E82148">
      <w:r>
        <w:t>So, the Bill, as amended, was read the second time and ordered to third reading.</w:t>
      </w:r>
    </w:p>
    <w:p w:rsidR="00E82148" w:rsidRDefault="00E82148" w:rsidP="00E82148"/>
    <w:p w:rsidR="00E82148" w:rsidRDefault="00E82148" w:rsidP="00E82148">
      <w:pPr>
        <w:keepNext/>
        <w:jc w:val="center"/>
        <w:rPr>
          <w:b/>
        </w:rPr>
      </w:pPr>
      <w:r w:rsidRPr="00E82148">
        <w:rPr>
          <w:b/>
        </w:rPr>
        <w:t>OBJECTION TO MOTION</w:t>
      </w:r>
    </w:p>
    <w:p w:rsidR="00E82148" w:rsidRDefault="00E82148" w:rsidP="00E82148">
      <w:r>
        <w:t>Rep. W. NEWTON asked unanimous consent that H. 4974 be read a third time tomorrow.</w:t>
      </w:r>
    </w:p>
    <w:p w:rsidR="00E82148" w:rsidRDefault="00E82148" w:rsidP="00E82148">
      <w:r>
        <w:t>Rep. HILL objected.</w:t>
      </w:r>
    </w:p>
    <w:p w:rsidR="00E82148" w:rsidRDefault="00E82148" w:rsidP="00E82148"/>
    <w:p w:rsidR="00E82148" w:rsidRDefault="00E82148" w:rsidP="00E82148">
      <w:pPr>
        <w:keepNext/>
        <w:jc w:val="center"/>
        <w:rPr>
          <w:b/>
        </w:rPr>
      </w:pPr>
      <w:r w:rsidRPr="00E82148">
        <w:rPr>
          <w:b/>
        </w:rPr>
        <w:lastRenderedPageBreak/>
        <w:t>H. 5149--ORDERED TO THIRD READING</w:t>
      </w:r>
    </w:p>
    <w:p w:rsidR="00E82148" w:rsidRDefault="00E82148" w:rsidP="00E82148">
      <w:pPr>
        <w:keepNext/>
      </w:pPr>
      <w:r>
        <w:t>The following Bill was taken up:</w:t>
      </w:r>
    </w:p>
    <w:p w:rsidR="00E82148" w:rsidRDefault="00E82148" w:rsidP="00E82148">
      <w:pPr>
        <w:keepNext/>
      </w:pPr>
      <w:bookmarkStart w:id="12" w:name="include_clip_start_68"/>
      <w:bookmarkEnd w:id="12"/>
    </w:p>
    <w:p w:rsidR="00E82148" w:rsidRDefault="00E82148" w:rsidP="00E82148">
      <w:r>
        <w:t>H. 5149 -- Reps. Forrest, Clyburn and Ott: A BILL TO AMEND SECTION 7-7-480,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E82148" w:rsidRDefault="00E82148" w:rsidP="00E82148">
      <w:bookmarkStart w:id="13" w:name="include_clip_end_68"/>
      <w:bookmarkEnd w:id="13"/>
    </w:p>
    <w:p w:rsidR="00E82148" w:rsidRDefault="00E82148" w:rsidP="00E82148">
      <w:r>
        <w:t xml:space="preserve">The yeas and nays were taken resulting as follows: </w:t>
      </w:r>
    </w:p>
    <w:p w:rsidR="00E82148" w:rsidRDefault="00E82148" w:rsidP="00E82148">
      <w:pPr>
        <w:jc w:val="center"/>
      </w:pPr>
      <w:r>
        <w:t xml:space="preserve"> </w:t>
      </w:r>
      <w:bookmarkStart w:id="14" w:name="vote_start69"/>
      <w:bookmarkEnd w:id="14"/>
      <w:r>
        <w:t>Yeas 107; Nays 0</w:t>
      </w:r>
    </w:p>
    <w:p w:rsidR="00E82148" w:rsidRDefault="00E82148" w:rsidP="00E82148">
      <w:pPr>
        <w:jc w:val="center"/>
      </w:pPr>
    </w:p>
    <w:p w:rsidR="00E82148" w:rsidRDefault="00E82148" w:rsidP="00E8214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82148" w:rsidRPr="00E82148" w:rsidTr="00E82148">
        <w:tc>
          <w:tcPr>
            <w:tcW w:w="2179" w:type="dxa"/>
            <w:shd w:val="clear" w:color="auto" w:fill="auto"/>
          </w:tcPr>
          <w:p w:rsidR="00E82148" w:rsidRPr="00E82148" w:rsidRDefault="00E82148" w:rsidP="00E82148">
            <w:pPr>
              <w:keepNext/>
              <w:ind w:firstLine="0"/>
            </w:pPr>
            <w:r>
              <w:t>Allison</w:t>
            </w:r>
          </w:p>
        </w:tc>
        <w:tc>
          <w:tcPr>
            <w:tcW w:w="2179" w:type="dxa"/>
            <w:shd w:val="clear" w:color="auto" w:fill="auto"/>
          </w:tcPr>
          <w:p w:rsidR="00E82148" w:rsidRPr="00E82148" w:rsidRDefault="00E82148" w:rsidP="00E82148">
            <w:pPr>
              <w:keepNext/>
              <w:ind w:firstLine="0"/>
            </w:pPr>
            <w:r>
              <w:t>Anderson</w:t>
            </w:r>
          </w:p>
        </w:tc>
        <w:tc>
          <w:tcPr>
            <w:tcW w:w="2180" w:type="dxa"/>
            <w:shd w:val="clear" w:color="auto" w:fill="auto"/>
          </w:tcPr>
          <w:p w:rsidR="00E82148" w:rsidRPr="00E82148" w:rsidRDefault="00E82148" w:rsidP="00E82148">
            <w:pPr>
              <w:keepNext/>
              <w:ind w:firstLine="0"/>
            </w:pPr>
            <w:r>
              <w:t>Atkinson</w:t>
            </w:r>
          </w:p>
        </w:tc>
      </w:tr>
      <w:tr w:rsidR="00E82148" w:rsidRPr="00E82148" w:rsidTr="00E82148">
        <w:tc>
          <w:tcPr>
            <w:tcW w:w="2179" w:type="dxa"/>
            <w:shd w:val="clear" w:color="auto" w:fill="auto"/>
          </w:tcPr>
          <w:p w:rsidR="00E82148" w:rsidRPr="00E82148" w:rsidRDefault="00E82148" w:rsidP="00E82148">
            <w:pPr>
              <w:ind w:firstLine="0"/>
            </w:pPr>
            <w:r>
              <w:t>Bailey</w:t>
            </w:r>
          </w:p>
        </w:tc>
        <w:tc>
          <w:tcPr>
            <w:tcW w:w="2179" w:type="dxa"/>
            <w:shd w:val="clear" w:color="auto" w:fill="auto"/>
          </w:tcPr>
          <w:p w:rsidR="00E82148" w:rsidRPr="00E82148" w:rsidRDefault="00E82148" w:rsidP="00E82148">
            <w:pPr>
              <w:ind w:firstLine="0"/>
            </w:pPr>
            <w:r>
              <w:t>Bales</w:t>
            </w:r>
          </w:p>
        </w:tc>
        <w:tc>
          <w:tcPr>
            <w:tcW w:w="2180" w:type="dxa"/>
            <w:shd w:val="clear" w:color="auto" w:fill="auto"/>
          </w:tcPr>
          <w:p w:rsidR="00E82148" w:rsidRPr="00E82148" w:rsidRDefault="00E82148" w:rsidP="00E82148">
            <w:pPr>
              <w:ind w:firstLine="0"/>
            </w:pPr>
            <w:r>
              <w:t>Ballentine</w:t>
            </w:r>
          </w:p>
        </w:tc>
      </w:tr>
      <w:tr w:rsidR="00E82148" w:rsidRPr="00E82148" w:rsidTr="00E82148">
        <w:tc>
          <w:tcPr>
            <w:tcW w:w="2179" w:type="dxa"/>
            <w:shd w:val="clear" w:color="auto" w:fill="auto"/>
          </w:tcPr>
          <w:p w:rsidR="00E82148" w:rsidRPr="00E82148" w:rsidRDefault="00E82148" w:rsidP="00E82148">
            <w:pPr>
              <w:ind w:firstLine="0"/>
            </w:pPr>
            <w:r>
              <w:t>Bannister</w:t>
            </w:r>
          </w:p>
        </w:tc>
        <w:tc>
          <w:tcPr>
            <w:tcW w:w="2179" w:type="dxa"/>
            <w:shd w:val="clear" w:color="auto" w:fill="auto"/>
          </w:tcPr>
          <w:p w:rsidR="00E82148" w:rsidRPr="00E82148" w:rsidRDefault="00E82148" w:rsidP="00E82148">
            <w:pPr>
              <w:ind w:firstLine="0"/>
            </w:pPr>
            <w:r>
              <w:t>Bennett</w:t>
            </w:r>
          </w:p>
        </w:tc>
        <w:tc>
          <w:tcPr>
            <w:tcW w:w="2180" w:type="dxa"/>
            <w:shd w:val="clear" w:color="auto" w:fill="auto"/>
          </w:tcPr>
          <w:p w:rsidR="00E82148" w:rsidRPr="00E82148" w:rsidRDefault="00E82148" w:rsidP="00E82148">
            <w:pPr>
              <w:ind w:firstLine="0"/>
            </w:pPr>
            <w:r>
              <w:t>Bernstein</w:t>
            </w:r>
          </w:p>
        </w:tc>
      </w:tr>
      <w:tr w:rsidR="00E82148" w:rsidRPr="00E82148" w:rsidTr="00E82148">
        <w:tc>
          <w:tcPr>
            <w:tcW w:w="2179" w:type="dxa"/>
            <w:shd w:val="clear" w:color="auto" w:fill="auto"/>
          </w:tcPr>
          <w:p w:rsidR="00E82148" w:rsidRPr="00E82148" w:rsidRDefault="00E82148" w:rsidP="00E82148">
            <w:pPr>
              <w:ind w:firstLine="0"/>
            </w:pPr>
            <w:r>
              <w:t>Blackwell</w:t>
            </w:r>
          </w:p>
        </w:tc>
        <w:tc>
          <w:tcPr>
            <w:tcW w:w="2179" w:type="dxa"/>
            <w:shd w:val="clear" w:color="auto" w:fill="auto"/>
          </w:tcPr>
          <w:p w:rsidR="00E82148" w:rsidRPr="00E82148" w:rsidRDefault="00E82148" w:rsidP="00E82148">
            <w:pPr>
              <w:ind w:firstLine="0"/>
            </w:pPr>
            <w:r>
              <w:t>Bradley</w:t>
            </w:r>
          </w:p>
        </w:tc>
        <w:tc>
          <w:tcPr>
            <w:tcW w:w="2180" w:type="dxa"/>
            <w:shd w:val="clear" w:color="auto" w:fill="auto"/>
          </w:tcPr>
          <w:p w:rsidR="00E82148" w:rsidRPr="00E82148" w:rsidRDefault="00E82148" w:rsidP="00E82148">
            <w:pPr>
              <w:ind w:firstLine="0"/>
            </w:pPr>
            <w:r>
              <w:t>Brown</w:t>
            </w:r>
          </w:p>
        </w:tc>
      </w:tr>
      <w:tr w:rsidR="00E82148" w:rsidRPr="00E82148" w:rsidTr="00E82148">
        <w:tc>
          <w:tcPr>
            <w:tcW w:w="2179" w:type="dxa"/>
            <w:shd w:val="clear" w:color="auto" w:fill="auto"/>
          </w:tcPr>
          <w:p w:rsidR="00E82148" w:rsidRPr="00E82148" w:rsidRDefault="00E82148" w:rsidP="00E82148">
            <w:pPr>
              <w:ind w:firstLine="0"/>
            </w:pPr>
            <w:r>
              <w:t>Bryant</w:t>
            </w:r>
          </w:p>
        </w:tc>
        <w:tc>
          <w:tcPr>
            <w:tcW w:w="2179" w:type="dxa"/>
            <w:shd w:val="clear" w:color="auto" w:fill="auto"/>
          </w:tcPr>
          <w:p w:rsidR="00E82148" w:rsidRPr="00E82148" w:rsidRDefault="00E82148" w:rsidP="00E82148">
            <w:pPr>
              <w:ind w:firstLine="0"/>
            </w:pPr>
            <w:r>
              <w:t>Burns</w:t>
            </w:r>
          </w:p>
        </w:tc>
        <w:tc>
          <w:tcPr>
            <w:tcW w:w="2180" w:type="dxa"/>
            <w:shd w:val="clear" w:color="auto" w:fill="auto"/>
          </w:tcPr>
          <w:p w:rsidR="00E82148" w:rsidRPr="00E82148" w:rsidRDefault="00E82148" w:rsidP="00E82148">
            <w:pPr>
              <w:ind w:firstLine="0"/>
            </w:pPr>
            <w:r>
              <w:t>Calhoon</w:t>
            </w:r>
          </w:p>
        </w:tc>
      </w:tr>
      <w:tr w:rsidR="00E82148" w:rsidRPr="00E82148" w:rsidTr="00E82148">
        <w:tc>
          <w:tcPr>
            <w:tcW w:w="2179" w:type="dxa"/>
            <w:shd w:val="clear" w:color="auto" w:fill="auto"/>
          </w:tcPr>
          <w:p w:rsidR="00E82148" w:rsidRPr="00E82148" w:rsidRDefault="00E82148" w:rsidP="00E82148">
            <w:pPr>
              <w:ind w:firstLine="0"/>
            </w:pPr>
            <w:r>
              <w:t>Caskey</w:t>
            </w:r>
          </w:p>
        </w:tc>
        <w:tc>
          <w:tcPr>
            <w:tcW w:w="2179" w:type="dxa"/>
            <w:shd w:val="clear" w:color="auto" w:fill="auto"/>
          </w:tcPr>
          <w:p w:rsidR="00E82148" w:rsidRPr="00E82148" w:rsidRDefault="00E82148" w:rsidP="00E82148">
            <w:pPr>
              <w:ind w:firstLine="0"/>
            </w:pPr>
            <w:r>
              <w:t>Chellis</w:t>
            </w:r>
          </w:p>
        </w:tc>
        <w:tc>
          <w:tcPr>
            <w:tcW w:w="2180" w:type="dxa"/>
            <w:shd w:val="clear" w:color="auto" w:fill="auto"/>
          </w:tcPr>
          <w:p w:rsidR="00E82148" w:rsidRPr="00E82148" w:rsidRDefault="00E82148" w:rsidP="00E82148">
            <w:pPr>
              <w:ind w:firstLine="0"/>
            </w:pPr>
            <w:r>
              <w:t>Chumley</w:t>
            </w:r>
          </w:p>
        </w:tc>
      </w:tr>
      <w:tr w:rsidR="00E82148" w:rsidRPr="00E82148" w:rsidTr="00E82148">
        <w:tc>
          <w:tcPr>
            <w:tcW w:w="2179" w:type="dxa"/>
            <w:shd w:val="clear" w:color="auto" w:fill="auto"/>
          </w:tcPr>
          <w:p w:rsidR="00E82148" w:rsidRPr="00E82148" w:rsidRDefault="00E82148" w:rsidP="00E82148">
            <w:pPr>
              <w:ind w:firstLine="0"/>
            </w:pPr>
            <w:r>
              <w:t>Clary</w:t>
            </w:r>
          </w:p>
        </w:tc>
        <w:tc>
          <w:tcPr>
            <w:tcW w:w="2179" w:type="dxa"/>
            <w:shd w:val="clear" w:color="auto" w:fill="auto"/>
          </w:tcPr>
          <w:p w:rsidR="00E82148" w:rsidRPr="00E82148" w:rsidRDefault="00E82148" w:rsidP="00E82148">
            <w:pPr>
              <w:ind w:firstLine="0"/>
            </w:pPr>
            <w:r>
              <w:t>Clemmons</w:t>
            </w:r>
          </w:p>
        </w:tc>
        <w:tc>
          <w:tcPr>
            <w:tcW w:w="2180" w:type="dxa"/>
            <w:shd w:val="clear" w:color="auto" w:fill="auto"/>
          </w:tcPr>
          <w:p w:rsidR="00E82148" w:rsidRPr="00E82148" w:rsidRDefault="00E82148" w:rsidP="00E82148">
            <w:pPr>
              <w:ind w:firstLine="0"/>
            </w:pPr>
            <w:r>
              <w:t>Clyburn</w:t>
            </w:r>
          </w:p>
        </w:tc>
      </w:tr>
      <w:tr w:rsidR="00E82148" w:rsidRPr="00E82148" w:rsidTr="00E82148">
        <w:tc>
          <w:tcPr>
            <w:tcW w:w="2179" w:type="dxa"/>
            <w:shd w:val="clear" w:color="auto" w:fill="auto"/>
          </w:tcPr>
          <w:p w:rsidR="00E82148" w:rsidRPr="00E82148" w:rsidRDefault="00E82148" w:rsidP="00E82148">
            <w:pPr>
              <w:ind w:firstLine="0"/>
            </w:pPr>
            <w:r>
              <w:t>Cobb-Hunter</w:t>
            </w:r>
          </w:p>
        </w:tc>
        <w:tc>
          <w:tcPr>
            <w:tcW w:w="2179" w:type="dxa"/>
            <w:shd w:val="clear" w:color="auto" w:fill="auto"/>
          </w:tcPr>
          <w:p w:rsidR="00E82148" w:rsidRPr="00E82148" w:rsidRDefault="00E82148" w:rsidP="00E82148">
            <w:pPr>
              <w:ind w:firstLine="0"/>
            </w:pPr>
            <w:r>
              <w:t>Cogswell</w:t>
            </w:r>
          </w:p>
        </w:tc>
        <w:tc>
          <w:tcPr>
            <w:tcW w:w="2180" w:type="dxa"/>
            <w:shd w:val="clear" w:color="auto" w:fill="auto"/>
          </w:tcPr>
          <w:p w:rsidR="00E82148" w:rsidRPr="00E82148" w:rsidRDefault="00E82148" w:rsidP="00E82148">
            <w:pPr>
              <w:ind w:firstLine="0"/>
            </w:pPr>
            <w:r>
              <w:t>Collins</w:t>
            </w:r>
          </w:p>
        </w:tc>
      </w:tr>
      <w:tr w:rsidR="00E82148" w:rsidRPr="00E82148" w:rsidTr="00E82148">
        <w:tc>
          <w:tcPr>
            <w:tcW w:w="2179" w:type="dxa"/>
            <w:shd w:val="clear" w:color="auto" w:fill="auto"/>
          </w:tcPr>
          <w:p w:rsidR="00E82148" w:rsidRPr="00E82148" w:rsidRDefault="00E82148" w:rsidP="00E82148">
            <w:pPr>
              <w:ind w:firstLine="0"/>
            </w:pPr>
            <w:r>
              <w:t>B. Cox</w:t>
            </w:r>
          </w:p>
        </w:tc>
        <w:tc>
          <w:tcPr>
            <w:tcW w:w="2179" w:type="dxa"/>
            <w:shd w:val="clear" w:color="auto" w:fill="auto"/>
          </w:tcPr>
          <w:p w:rsidR="00E82148" w:rsidRPr="00E82148" w:rsidRDefault="00E82148" w:rsidP="00E82148">
            <w:pPr>
              <w:ind w:firstLine="0"/>
            </w:pPr>
            <w:r>
              <w:t>W. Cox</w:t>
            </w:r>
          </w:p>
        </w:tc>
        <w:tc>
          <w:tcPr>
            <w:tcW w:w="2180" w:type="dxa"/>
            <w:shd w:val="clear" w:color="auto" w:fill="auto"/>
          </w:tcPr>
          <w:p w:rsidR="00E82148" w:rsidRPr="00E82148" w:rsidRDefault="00E82148" w:rsidP="00E82148">
            <w:pPr>
              <w:ind w:firstLine="0"/>
            </w:pPr>
            <w:r>
              <w:t>Crawford</w:t>
            </w:r>
          </w:p>
        </w:tc>
      </w:tr>
      <w:tr w:rsidR="00E82148" w:rsidRPr="00E82148" w:rsidTr="00E82148">
        <w:tc>
          <w:tcPr>
            <w:tcW w:w="2179" w:type="dxa"/>
            <w:shd w:val="clear" w:color="auto" w:fill="auto"/>
          </w:tcPr>
          <w:p w:rsidR="00E82148" w:rsidRPr="00E82148" w:rsidRDefault="00E82148" w:rsidP="00E82148">
            <w:pPr>
              <w:ind w:firstLine="0"/>
            </w:pPr>
            <w:r>
              <w:t>Daning</w:t>
            </w:r>
          </w:p>
        </w:tc>
        <w:tc>
          <w:tcPr>
            <w:tcW w:w="2179" w:type="dxa"/>
            <w:shd w:val="clear" w:color="auto" w:fill="auto"/>
          </w:tcPr>
          <w:p w:rsidR="00E82148" w:rsidRPr="00E82148" w:rsidRDefault="00E82148" w:rsidP="00E82148">
            <w:pPr>
              <w:ind w:firstLine="0"/>
            </w:pPr>
            <w:r>
              <w:t>Davis</w:t>
            </w:r>
          </w:p>
        </w:tc>
        <w:tc>
          <w:tcPr>
            <w:tcW w:w="2180" w:type="dxa"/>
            <w:shd w:val="clear" w:color="auto" w:fill="auto"/>
          </w:tcPr>
          <w:p w:rsidR="00E82148" w:rsidRPr="00E82148" w:rsidRDefault="00E82148" w:rsidP="00E82148">
            <w:pPr>
              <w:ind w:firstLine="0"/>
            </w:pPr>
            <w:r>
              <w:t>Dillard</w:t>
            </w:r>
          </w:p>
        </w:tc>
      </w:tr>
      <w:tr w:rsidR="00E82148" w:rsidRPr="00E82148" w:rsidTr="00E82148">
        <w:tc>
          <w:tcPr>
            <w:tcW w:w="2179" w:type="dxa"/>
            <w:shd w:val="clear" w:color="auto" w:fill="auto"/>
          </w:tcPr>
          <w:p w:rsidR="00E82148" w:rsidRPr="00E82148" w:rsidRDefault="00E82148" w:rsidP="00E82148">
            <w:pPr>
              <w:ind w:firstLine="0"/>
            </w:pPr>
            <w:r>
              <w:t>Elliott</w:t>
            </w:r>
          </w:p>
        </w:tc>
        <w:tc>
          <w:tcPr>
            <w:tcW w:w="2179" w:type="dxa"/>
            <w:shd w:val="clear" w:color="auto" w:fill="auto"/>
          </w:tcPr>
          <w:p w:rsidR="00E82148" w:rsidRPr="00E82148" w:rsidRDefault="00E82148" w:rsidP="00E82148">
            <w:pPr>
              <w:ind w:firstLine="0"/>
            </w:pPr>
            <w:r>
              <w:t>Felder</w:t>
            </w:r>
          </w:p>
        </w:tc>
        <w:tc>
          <w:tcPr>
            <w:tcW w:w="2180" w:type="dxa"/>
            <w:shd w:val="clear" w:color="auto" w:fill="auto"/>
          </w:tcPr>
          <w:p w:rsidR="00E82148" w:rsidRPr="00E82148" w:rsidRDefault="00E82148" w:rsidP="00E82148">
            <w:pPr>
              <w:ind w:firstLine="0"/>
            </w:pPr>
            <w:r>
              <w:t>Forrest</w:t>
            </w:r>
          </w:p>
        </w:tc>
      </w:tr>
      <w:tr w:rsidR="00E82148" w:rsidRPr="00E82148" w:rsidTr="00E82148">
        <w:tc>
          <w:tcPr>
            <w:tcW w:w="2179" w:type="dxa"/>
            <w:shd w:val="clear" w:color="auto" w:fill="auto"/>
          </w:tcPr>
          <w:p w:rsidR="00E82148" w:rsidRPr="00E82148" w:rsidRDefault="00E82148" w:rsidP="00E82148">
            <w:pPr>
              <w:ind w:firstLine="0"/>
            </w:pPr>
            <w:r>
              <w:t>Forrester</w:t>
            </w:r>
          </w:p>
        </w:tc>
        <w:tc>
          <w:tcPr>
            <w:tcW w:w="2179" w:type="dxa"/>
            <w:shd w:val="clear" w:color="auto" w:fill="auto"/>
          </w:tcPr>
          <w:p w:rsidR="00E82148" w:rsidRPr="00E82148" w:rsidRDefault="00E82148" w:rsidP="00E82148">
            <w:pPr>
              <w:ind w:firstLine="0"/>
            </w:pPr>
            <w:r>
              <w:t>Fry</w:t>
            </w:r>
          </w:p>
        </w:tc>
        <w:tc>
          <w:tcPr>
            <w:tcW w:w="2180" w:type="dxa"/>
            <w:shd w:val="clear" w:color="auto" w:fill="auto"/>
          </w:tcPr>
          <w:p w:rsidR="00E82148" w:rsidRPr="00E82148" w:rsidRDefault="00E82148" w:rsidP="00E82148">
            <w:pPr>
              <w:ind w:firstLine="0"/>
            </w:pPr>
            <w:r>
              <w:t>Funderburk</w:t>
            </w:r>
          </w:p>
        </w:tc>
      </w:tr>
      <w:tr w:rsidR="00E82148" w:rsidRPr="00E82148" w:rsidTr="00E82148">
        <w:tc>
          <w:tcPr>
            <w:tcW w:w="2179" w:type="dxa"/>
            <w:shd w:val="clear" w:color="auto" w:fill="auto"/>
          </w:tcPr>
          <w:p w:rsidR="00E82148" w:rsidRPr="00E82148" w:rsidRDefault="00E82148" w:rsidP="00E82148">
            <w:pPr>
              <w:ind w:firstLine="0"/>
            </w:pPr>
            <w:r>
              <w:t>Gagnon</w:t>
            </w:r>
          </w:p>
        </w:tc>
        <w:tc>
          <w:tcPr>
            <w:tcW w:w="2179" w:type="dxa"/>
            <w:shd w:val="clear" w:color="auto" w:fill="auto"/>
          </w:tcPr>
          <w:p w:rsidR="00E82148" w:rsidRPr="00E82148" w:rsidRDefault="00E82148" w:rsidP="00E82148">
            <w:pPr>
              <w:ind w:firstLine="0"/>
            </w:pPr>
            <w:r>
              <w:t>Garvin</w:t>
            </w:r>
          </w:p>
        </w:tc>
        <w:tc>
          <w:tcPr>
            <w:tcW w:w="2180" w:type="dxa"/>
            <w:shd w:val="clear" w:color="auto" w:fill="auto"/>
          </w:tcPr>
          <w:p w:rsidR="00E82148" w:rsidRPr="00E82148" w:rsidRDefault="00E82148" w:rsidP="00E82148">
            <w:pPr>
              <w:ind w:firstLine="0"/>
            </w:pPr>
            <w:r>
              <w:t>Gilliam</w:t>
            </w:r>
          </w:p>
        </w:tc>
      </w:tr>
      <w:tr w:rsidR="00E82148" w:rsidRPr="00E82148" w:rsidTr="00E82148">
        <w:tc>
          <w:tcPr>
            <w:tcW w:w="2179" w:type="dxa"/>
            <w:shd w:val="clear" w:color="auto" w:fill="auto"/>
          </w:tcPr>
          <w:p w:rsidR="00E82148" w:rsidRPr="00E82148" w:rsidRDefault="00E82148" w:rsidP="00E82148">
            <w:pPr>
              <w:ind w:firstLine="0"/>
            </w:pPr>
            <w:r>
              <w:t>Govan</w:t>
            </w:r>
          </w:p>
        </w:tc>
        <w:tc>
          <w:tcPr>
            <w:tcW w:w="2179" w:type="dxa"/>
            <w:shd w:val="clear" w:color="auto" w:fill="auto"/>
          </w:tcPr>
          <w:p w:rsidR="00E82148" w:rsidRPr="00E82148" w:rsidRDefault="00E82148" w:rsidP="00E82148">
            <w:pPr>
              <w:ind w:firstLine="0"/>
            </w:pPr>
            <w:r>
              <w:t>Haddon</w:t>
            </w:r>
          </w:p>
        </w:tc>
        <w:tc>
          <w:tcPr>
            <w:tcW w:w="2180" w:type="dxa"/>
            <w:shd w:val="clear" w:color="auto" w:fill="auto"/>
          </w:tcPr>
          <w:p w:rsidR="00E82148" w:rsidRPr="00E82148" w:rsidRDefault="00E82148" w:rsidP="00E82148">
            <w:pPr>
              <w:ind w:firstLine="0"/>
            </w:pPr>
            <w:r>
              <w:t>Hardee</w:t>
            </w:r>
          </w:p>
        </w:tc>
      </w:tr>
      <w:tr w:rsidR="00E82148" w:rsidRPr="00E82148" w:rsidTr="00E82148">
        <w:tc>
          <w:tcPr>
            <w:tcW w:w="2179" w:type="dxa"/>
            <w:shd w:val="clear" w:color="auto" w:fill="auto"/>
          </w:tcPr>
          <w:p w:rsidR="00E82148" w:rsidRPr="00E82148" w:rsidRDefault="00E82148" w:rsidP="00E82148">
            <w:pPr>
              <w:ind w:firstLine="0"/>
            </w:pPr>
            <w:r>
              <w:t>Hart</w:t>
            </w:r>
          </w:p>
        </w:tc>
        <w:tc>
          <w:tcPr>
            <w:tcW w:w="2179" w:type="dxa"/>
            <w:shd w:val="clear" w:color="auto" w:fill="auto"/>
          </w:tcPr>
          <w:p w:rsidR="00E82148" w:rsidRPr="00E82148" w:rsidRDefault="00E82148" w:rsidP="00E82148">
            <w:pPr>
              <w:ind w:firstLine="0"/>
            </w:pPr>
            <w:r>
              <w:t>Hayes</w:t>
            </w:r>
          </w:p>
        </w:tc>
        <w:tc>
          <w:tcPr>
            <w:tcW w:w="2180" w:type="dxa"/>
            <w:shd w:val="clear" w:color="auto" w:fill="auto"/>
          </w:tcPr>
          <w:p w:rsidR="00E82148" w:rsidRPr="00E82148" w:rsidRDefault="00E82148" w:rsidP="00E82148">
            <w:pPr>
              <w:ind w:firstLine="0"/>
            </w:pPr>
            <w:r>
              <w:t>Henderson-Myers</w:t>
            </w:r>
          </w:p>
        </w:tc>
      </w:tr>
      <w:tr w:rsidR="00E82148" w:rsidRPr="00E82148" w:rsidTr="00E82148">
        <w:tc>
          <w:tcPr>
            <w:tcW w:w="2179" w:type="dxa"/>
            <w:shd w:val="clear" w:color="auto" w:fill="auto"/>
          </w:tcPr>
          <w:p w:rsidR="00E82148" w:rsidRPr="00E82148" w:rsidRDefault="00E82148" w:rsidP="00E82148">
            <w:pPr>
              <w:ind w:firstLine="0"/>
            </w:pPr>
            <w:r>
              <w:t>Henegan</w:t>
            </w:r>
          </w:p>
        </w:tc>
        <w:tc>
          <w:tcPr>
            <w:tcW w:w="2179" w:type="dxa"/>
            <w:shd w:val="clear" w:color="auto" w:fill="auto"/>
          </w:tcPr>
          <w:p w:rsidR="00E82148" w:rsidRPr="00E82148" w:rsidRDefault="00E82148" w:rsidP="00E82148">
            <w:pPr>
              <w:ind w:firstLine="0"/>
            </w:pPr>
            <w:r>
              <w:t>Herbkersman</w:t>
            </w:r>
          </w:p>
        </w:tc>
        <w:tc>
          <w:tcPr>
            <w:tcW w:w="2180" w:type="dxa"/>
            <w:shd w:val="clear" w:color="auto" w:fill="auto"/>
          </w:tcPr>
          <w:p w:rsidR="00E82148" w:rsidRPr="00E82148" w:rsidRDefault="00E82148" w:rsidP="00E82148">
            <w:pPr>
              <w:ind w:firstLine="0"/>
            </w:pPr>
            <w:r>
              <w:t>Hewitt</w:t>
            </w:r>
          </w:p>
        </w:tc>
      </w:tr>
      <w:tr w:rsidR="00E82148" w:rsidRPr="00E82148" w:rsidTr="00E82148">
        <w:tc>
          <w:tcPr>
            <w:tcW w:w="2179" w:type="dxa"/>
            <w:shd w:val="clear" w:color="auto" w:fill="auto"/>
          </w:tcPr>
          <w:p w:rsidR="00E82148" w:rsidRPr="00E82148" w:rsidRDefault="00E82148" w:rsidP="00E82148">
            <w:pPr>
              <w:ind w:firstLine="0"/>
            </w:pPr>
            <w:r>
              <w:t>Hiott</w:t>
            </w:r>
          </w:p>
        </w:tc>
        <w:tc>
          <w:tcPr>
            <w:tcW w:w="2179" w:type="dxa"/>
            <w:shd w:val="clear" w:color="auto" w:fill="auto"/>
          </w:tcPr>
          <w:p w:rsidR="00E82148" w:rsidRPr="00E82148" w:rsidRDefault="00E82148" w:rsidP="00E82148">
            <w:pPr>
              <w:ind w:firstLine="0"/>
            </w:pPr>
            <w:r>
              <w:t>Hixon</w:t>
            </w:r>
          </w:p>
        </w:tc>
        <w:tc>
          <w:tcPr>
            <w:tcW w:w="2180" w:type="dxa"/>
            <w:shd w:val="clear" w:color="auto" w:fill="auto"/>
          </w:tcPr>
          <w:p w:rsidR="00E82148" w:rsidRPr="00E82148" w:rsidRDefault="00E82148" w:rsidP="00E82148">
            <w:pPr>
              <w:ind w:firstLine="0"/>
            </w:pPr>
            <w:r>
              <w:t>Hosey</w:t>
            </w:r>
          </w:p>
        </w:tc>
      </w:tr>
      <w:tr w:rsidR="00E82148" w:rsidRPr="00E82148" w:rsidTr="00E82148">
        <w:tc>
          <w:tcPr>
            <w:tcW w:w="2179" w:type="dxa"/>
            <w:shd w:val="clear" w:color="auto" w:fill="auto"/>
          </w:tcPr>
          <w:p w:rsidR="00E82148" w:rsidRPr="00E82148" w:rsidRDefault="00E82148" w:rsidP="00E82148">
            <w:pPr>
              <w:ind w:firstLine="0"/>
            </w:pPr>
            <w:r>
              <w:t>Huggins</w:t>
            </w:r>
          </w:p>
        </w:tc>
        <w:tc>
          <w:tcPr>
            <w:tcW w:w="2179" w:type="dxa"/>
            <w:shd w:val="clear" w:color="auto" w:fill="auto"/>
          </w:tcPr>
          <w:p w:rsidR="00E82148" w:rsidRPr="00E82148" w:rsidRDefault="00E82148" w:rsidP="00E82148">
            <w:pPr>
              <w:ind w:firstLine="0"/>
            </w:pPr>
            <w:r>
              <w:t>Hyde</w:t>
            </w:r>
          </w:p>
        </w:tc>
        <w:tc>
          <w:tcPr>
            <w:tcW w:w="2180" w:type="dxa"/>
            <w:shd w:val="clear" w:color="auto" w:fill="auto"/>
          </w:tcPr>
          <w:p w:rsidR="00E82148" w:rsidRPr="00E82148" w:rsidRDefault="00E82148" w:rsidP="00E82148">
            <w:pPr>
              <w:ind w:firstLine="0"/>
            </w:pPr>
            <w:r>
              <w:t>Jefferson</w:t>
            </w:r>
          </w:p>
        </w:tc>
      </w:tr>
      <w:tr w:rsidR="00E82148" w:rsidRPr="00E82148" w:rsidTr="00E82148">
        <w:tc>
          <w:tcPr>
            <w:tcW w:w="2179" w:type="dxa"/>
            <w:shd w:val="clear" w:color="auto" w:fill="auto"/>
          </w:tcPr>
          <w:p w:rsidR="00E82148" w:rsidRPr="00E82148" w:rsidRDefault="00E82148" w:rsidP="00E82148">
            <w:pPr>
              <w:ind w:firstLine="0"/>
            </w:pPr>
            <w:r>
              <w:t>Jones</w:t>
            </w:r>
          </w:p>
        </w:tc>
        <w:tc>
          <w:tcPr>
            <w:tcW w:w="2179" w:type="dxa"/>
            <w:shd w:val="clear" w:color="auto" w:fill="auto"/>
          </w:tcPr>
          <w:p w:rsidR="00E82148" w:rsidRPr="00E82148" w:rsidRDefault="00E82148" w:rsidP="00E82148">
            <w:pPr>
              <w:ind w:firstLine="0"/>
            </w:pPr>
            <w:r>
              <w:t>Jordan</w:t>
            </w:r>
          </w:p>
        </w:tc>
        <w:tc>
          <w:tcPr>
            <w:tcW w:w="2180" w:type="dxa"/>
            <w:shd w:val="clear" w:color="auto" w:fill="auto"/>
          </w:tcPr>
          <w:p w:rsidR="00E82148" w:rsidRPr="00E82148" w:rsidRDefault="00E82148" w:rsidP="00E82148">
            <w:pPr>
              <w:ind w:firstLine="0"/>
            </w:pPr>
            <w:r>
              <w:t>Kimmons</w:t>
            </w:r>
          </w:p>
        </w:tc>
      </w:tr>
      <w:tr w:rsidR="00E82148" w:rsidRPr="00E82148" w:rsidTr="00E82148">
        <w:tc>
          <w:tcPr>
            <w:tcW w:w="2179" w:type="dxa"/>
            <w:shd w:val="clear" w:color="auto" w:fill="auto"/>
          </w:tcPr>
          <w:p w:rsidR="00E82148" w:rsidRPr="00E82148" w:rsidRDefault="00E82148" w:rsidP="00E82148">
            <w:pPr>
              <w:ind w:firstLine="0"/>
            </w:pPr>
            <w:r>
              <w:t>King</w:t>
            </w:r>
          </w:p>
        </w:tc>
        <w:tc>
          <w:tcPr>
            <w:tcW w:w="2179" w:type="dxa"/>
            <w:shd w:val="clear" w:color="auto" w:fill="auto"/>
          </w:tcPr>
          <w:p w:rsidR="00E82148" w:rsidRPr="00E82148" w:rsidRDefault="00E82148" w:rsidP="00E82148">
            <w:pPr>
              <w:ind w:firstLine="0"/>
            </w:pPr>
            <w:r>
              <w:t>Kirby</w:t>
            </w:r>
          </w:p>
        </w:tc>
        <w:tc>
          <w:tcPr>
            <w:tcW w:w="2180" w:type="dxa"/>
            <w:shd w:val="clear" w:color="auto" w:fill="auto"/>
          </w:tcPr>
          <w:p w:rsidR="00E82148" w:rsidRPr="00E82148" w:rsidRDefault="00E82148" w:rsidP="00E82148">
            <w:pPr>
              <w:ind w:firstLine="0"/>
            </w:pPr>
            <w:r>
              <w:t>Ligon</w:t>
            </w:r>
          </w:p>
        </w:tc>
      </w:tr>
      <w:tr w:rsidR="00E82148" w:rsidRPr="00E82148" w:rsidTr="00E82148">
        <w:tc>
          <w:tcPr>
            <w:tcW w:w="2179" w:type="dxa"/>
            <w:shd w:val="clear" w:color="auto" w:fill="auto"/>
          </w:tcPr>
          <w:p w:rsidR="00E82148" w:rsidRPr="00E82148" w:rsidRDefault="00E82148" w:rsidP="00E82148">
            <w:pPr>
              <w:ind w:firstLine="0"/>
            </w:pPr>
            <w:r>
              <w:t>Long</w:t>
            </w:r>
          </w:p>
        </w:tc>
        <w:tc>
          <w:tcPr>
            <w:tcW w:w="2179" w:type="dxa"/>
            <w:shd w:val="clear" w:color="auto" w:fill="auto"/>
          </w:tcPr>
          <w:p w:rsidR="00E82148" w:rsidRPr="00E82148" w:rsidRDefault="00E82148" w:rsidP="00E82148">
            <w:pPr>
              <w:ind w:firstLine="0"/>
            </w:pPr>
            <w:r>
              <w:t>Lowe</w:t>
            </w:r>
          </w:p>
        </w:tc>
        <w:tc>
          <w:tcPr>
            <w:tcW w:w="2180" w:type="dxa"/>
            <w:shd w:val="clear" w:color="auto" w:fill="auto"/>
          </w:tcPr>
          <w:p w:rsidR="00E82148" w:rsidRPr="00E82148" w:rsidRDefault="00E82148" w:rsidP="00E82148">
            <w:pPr>
              <w:ind w:firstLine="0"/>
            </w:pPr>
            <w:r>
              <w:t>Lucas</w:t>
            </w:r>
          </w:p>
        </w:tc>
      </w:tr>
      <w:tr w:rsidR="00E82148" w:rsidRPr="00E82148" w:rsidTr="00E82148">
        <w:tc>
          <w:tcPr>
            <w:tcW w:w="2179" w:type="dxa"/>
            <w:shd w:val="clear" w:color="auto" w:fill="auto"/>
          </w:tcPr>
          <w:p w:rsidR="00E82148" w:rsidRPr="00E82148" w:rsidRDefault="00E82148" w:rsidP="00E82148">
            <w:pPr>
              <w:ind w:firstLine="0"/>
            </w:pPr>
            <w:r>
              <w:t>Mace</w:t>
            </w:r>
          </w:p>
        </w:tc>
        <w:tc>
          <w:tcPr>
            <w:tcW w:w="2179" w:type="dxa"/>
            <w:shd w:val="clear" w:color="auto" w:fill="auto"/>
          </w:tcPr>
          <w:p w:rsidR="00E82148" w:rsidRPr="00E82148" w:rsidRDefault="00E82148" w:rsidP="00E82148">
            <w:pPr>
              <w:ind w:firstLine="0"/>
            </w:pPr>
            <w:r>
              <w:t>Mack</w:t>
            </w:r>
          </w:p>
        </w:tc>
        <w:tc>
          <w:tcPr>
            <w:tcW w:w="2180" w:type="dxa"/>
            <w:shd w:val="clear" w:color="auto" w:fill="auto"/>
          </w:tcPr>
          <w:p w:rsidR="00E82148" w:rsidRPr="00E82148" w:rsidRDefault="00E82148" w:rsidP="00E82148">
            <w:pPr>
              <w:ind w:firstLine="0"/>
            </w:pPr>
            <w:r>
              <w:t>Magnuson</w:t>
            </w:r>
          </w:p>
        </w:tc>
      </w:tr>
      <w:tr w:rsidR="00E82148" w:rsidRPr="00E82148" w:rsidTr="00E82148">
        <w:tc>
          <w:tcPr>
            <w:tcW w:w="2179" w:type="dxa"/>
            <w:shd w:val="clear" w:color="auto" w:fill="auto"/>
          </w:tcPr>
          <w:p w:rsidR="00E82148" w:rsidRPr="00E82148" w:rsidRDefault="00E82148" w:rsidP="00E82148">
            <w:pPr>
              <w:ind w:firstLine="0"/>
            </w:pPr>
            <w:r>
              <w:t>Martin</w:t>
            </w:r>
          </w:p>
        </w:tc>
        <w:tc>
          <w:tcPr>
            <w:tcW w:w="2179" w:type="dxa"/>
            <w:shd w:val="clear" w:color="auto" w:fill="auto"/>
          </w:tcPr>
          <w:p w:rsidR="00E82148" w:rsidRPr="00E82148" w:rsidRDefault="00E82148" w:rsidP="00E82148">
            <w:pPr>
              <w:ind w:firstLine="0"/>
            </w:pPr>
            <w:r>
              <w:t>Matthews</w:t>
            </w:r>
          </w:p>
        </w:tc>
        <w:tc>
          <w:tcPr>
            <w:tcW w:w="2180" w:type="dxa"/>
            <w:shd w:val="clear" w:color="auto" w:fill="auto"/>
          </w:tcPr>
          <w:p w:rsidR="00E82148" w:rsidRPr="00E82148" w:rsidRDefault="00E82148" w:rsidP="00E82148">
            <w:pPr>
              <w:ind w:firstLine="0"/>
            </w:pPr>
            <w:r>
              <w:t>McCravy</w:t>
            </w:r>
          </w:p>
        </w:tc>
      </w:tr>
      <w:tr w:rsidR="00E82148" w:rsidRPr="00E82148" w:rsidTr="00E82148">
        <w:tc>
          <w:tcPr>
            <w:tcW w:w="2179" w:type="dxa"/>
            <w:shd w:val="clear" w:color="auto" w:fill="auto"/>
          </w:tcPr>
          <w:p w:rsidR="00E82148" w:rsidRPr="00E82148" w:rsidRDefault="00E82148" w:rsidP="00E82148">
            <w:pPr>
              <w:ind w:firstLine="0"/>
            </w:pPr>
            <w:r>
              <w:t>McDaniel</w:t>
            </w:r>
          </w:p>
        </w:tc>
        <w:tc>
          <w:tcPr>
            <w:tcW w:w="2179" w:type="dxa"/>
            <w:shd w:val="clear" w:color="auto" w:fill="auto"/>
          </w:tcPr>
          <w:p w:rsidR="00E82148" w:rsidRPr="00E82148" w:rsidRDefault="00E82148" w:rsidP="00E82148">
            <w:pPr>
              <w:ind w:firstLine="0"/>
            </w:pPr>
            <w:r>
              <w:t>McGinnis</w:t>
            </w:r>
          </w:p>
        </w:tc>
        <w:tc>
          <w:tcPr>
            <w:tcW w:w="2180" w:type="dxa"/>
            <w:shd w:val="clear" w:color="auto" w:fill="auto"/>
          </w:tcPr>
          <w:p w:rsidR="00E82148" w:rsidRPr="00E82148" w:rsidRDefault="00E82148" w:rsidP="00E82148">
            <w:pPr>
              <w:ind w:firstLine="0"/>
            </w:pPr>
            <w:r>
              <w:t>McKnight</w:t>
            </w:r>
          </w:p>
        </w:tc>
      </w:tr>
      <w:tr w:rsidR="00E82148" w:rsidRPr="00E82148" w:rsidTr="00E82148">
        <w:tc>
          <w:tcPr>
            <w:tcW w:w="2179" w:type="dxa"/>
            <w:shd w:val="clear" w:color="auto" w:fill="auto"/>
          </w:tcPr>
          <w:p w:rsidR="00E82148" w:rsidRPr="00E82148" w:rsidRDefault="00E82148" w:rsidP="00E82148">
            <w:pPr>
              <w:ind w:firstLine="0"/>
            </w:pPr>
            <w:r>
              <w:t>Morgan</w:t>
            </w:r>
          </w:p>
        </w:tc>
        <w:tc>
          <w:tcPr>
            <w:tcW w:w="2179" w:type="dxa"/>
            <w:shd w:val="clear" w:color="auto" w:fill="auto"/>
          </w:tcPr>
          <w:p w:rsidR="00E82148" w:rsidRPr="00E82148" w:rsidRDefault="00E82148" w:rsidP="00E82148">
            <w:pPr>
              <w:ind w:firstLine="0"/>
            </w:pPr>
            <w:r>
              <w:t>D. C. Moss</w:t>
            </w:r>
          </w:p>
        </w:tc>
        <w:tc>
          <w:tcPr>
            <w:tcW w:w="2180" w:type="dxa"/>
            <w:shd w:val="clear" w:color="auto" w:fill="auto"/>
          </w:tcPr>
          <w:p w:rsidR="00E82148" w:rsidRPr="00E82148" w:rsidRDefault="00E82148" w:rsidP="00E82148">
            <w:pPr>
              <w:ind w:firstLine="0"/>
            </w:pPr>
            <w:r>
              <w:t>V. S. Moss</w:t>
            </w:r>
          </w:p>
        </w:tc>
      </w:tr>
      <w:tr w:rsidR="00E82148" w:rsidRPr="00E82148" w:rsidTr="00E82148">
        <w:tc>
          <w:tcPr>
            <w:tcW w:w="2179" w:type="dxa"/>
            <w:shd w:val="clear" w:color="auto" w:fill="auto"/>
          </w:tcPr>
          <w:p w:rsidR="00E82148" w:rsidRPr="00E82148" w:rsidRDefault="00E82148" w:rsidP="00E82148">
            <w:pPr>
              <w:ind w:firstLine="0"/>
            </w:pPr>
            <w:r>
              <w:lastRenderedPageBreak/>
              <w:t>Murphy</w:t>
            </w:r>
          </w:p>
        </w:tc>
        <w:tc>
          <w:tcPr>
            <w:tcW w:w="2179" w:type="dxa"/>
            <w:shd w:val="clear" w:color="auto" w:fill="auto"/>
          </w:tcPr>
          <w:p w:rsidR="00E82148" w:rsidRPr="00E82148" w:rsidRDefault="00E82148" w:rsidP="00E82148">
            <w:pPr>
              <w:ind w:firstLine="0"/>
            </w:pPr>
            <w:r>
              <w:t>B. Newton</w:t>
            </w:r>
          </w:p>
        </w:tc>
        <w:tc>
          <w:tcPr>
            <w:tcW w:w="2180" w:type="dxa"/>
            <w:shd w:val="clear" w:color="auto" w:fill="auto"/>
          </w:tcPr>
          <w:p w:rsidR="00E82148" w:rsidRPr="00E82148" w:rsidRDefault="00E82148" w:rsidP="00E82148">
            <w:pPr>
              <w:ind w:firstLine="0"/>
            </w:pPr>
            <w:r>
              <w:t>W. Newton</w:t>
            </w:r>
          </w:p>
        </w:tc>
      </w:tr>
      <w:tr w:rsidR="00E82148" w:rsidRPr="00E82148" w:rsidTr="00E82148">
        <w:tc>
          <w:tcPr>
            <w:tcW w:w="2179" w:type="dxa"/>
            <w:shd w:val="clear" w:color="auto" w:fill="auto"/>
          </w:tcPr>
          <w:p w:rsidR="00E82148" w:rsidRPr="00E82148" w:rsidRDefault="00E82148" w:rsidP="00E82148">
            <w:pPr>
              <w:ind w:firstLine="0"/>
            </w:pPr>
            <w:r>
              <w:t>Oremus</w:t>
            </w:r>
          </w:p>
        </w:tc>
        <w:tc>
          <w:tcPr>
            <w:tcW w:w="2179" w:type="dxa"/>
            <w:shd w:val="clear" w:color="auto" w:fill="auto"/>
          </w:tcPr>
          <w:p w:rsidR="00E82148" w:rsidRPr="00E82148" w:rsidRDefault="00E82148" w:rsidP="00E82148">
            <w:pPr>
              <w:ind w:firstLine="0"/>
            </w:pPr>
            <w:r>
              <w:t>Ott</w:t>
            </w:r>
          </w:p>
        </w:tc>
        <w:tc>
          <w:tcPr>
            <w:tcW w:w="2180" w:type="dxa"/>
            <w:shd w:val="clear" w:color="auto" w:fill="auto"/>
          </w:tcPr>
          <w:p w:rsidR="00E82148" w:rsidRPr="00E82148" w:rsidRDefault="00E82148" w:rsidP="00E82148">
            <w:pPr>
              <w:ind w:firstLine="0"/>
            </w:pPr>
            <w:r>
              <w:t>Parks</w:t>
            </w:r>
          </w:p>
        </w:tc>
      </w:tr>
      <w:tr w:rsidR="00E82148" w:rsidRPr="00E82148" w:rsidTr="00E82148">
        <w:tc>
          <w:tcPr>
            <w:tcW w:w="2179" w:type="dxa"/>
            <w:shd w:val="clear" w:color="auto" w:fill="auto"/>
          </w:tcPr>
          <w:p w:rsidR="00E82148" w:rsidRPr="00E82148" w:rsidRDefault="00E82148" w:rsidP="00E82148">
            <w:pPr>
              <w:ind w:firstLine="0"/>
            </w:pPr>
            <w:r>
              <w:t>Pope</w:t>
            </w:r>
          </w:p>
        </w:tc>
        <w:tc>
          <w:tcPr>
            <w:tcW w:w="2179" w:type="dxa"/>
            <w:shd w:val="clear" w:color="auto" w:fill="auto"/>
          </w:tcPr>
          <w:p w:rsidR="00E82148" w:rsidRPr="00E82148" w:rsidRDefault="00E82148" w:rsidP="00E82148">
            <w:pPr>
              <w:ind w:firstLine="0"/>
            </w:pPr>
            <w:r>
              <w:t>Rivers</w:t>
            </w:r>
          </w:p>
        </w:tc>
        <w:tc>
          <w:tcPr>
            <w:tcW w:w="2180" w:type="dxa"/>
            <w:shd w:val="clear" w:color="auto" w:fill="auto"/>
          </w:tcPr>
          <w:p w:rsidR="00E82148" w:rsidRPr="00E82148" w:rsidRDefault="00E82148" w:rsidP="00E82148">
            <w:pPr>
              <w:ind w:firstLine="0"/>
            </w:pPr>
            <w:r>
              <w:t>Robinson</w:t>
            </w:r>
          </w:p>
        </w:tc>
      </w:tr>
      <w:tr w:rsidR="00E82148" w:rsidRPr="00E82148" w:rsidTr="00E82148">
        <w:tc>
          <w:tcPr>
            <w:tcW w:w="2179" w:type="dxa"/>
            <w:shd w:val="clear" w:color="auto" w:fill="auto"/>
          </w:tcPr>
          <w:p w:rsidR="00E82148" w:rsidRPr="00E82148" w:rsidRDefault="00E82148" w:rsidP="00E82148">
            <w:pPr>
              <w:ind w:firstLine="0"/>
            </w:pPr>
            <w:r>
              <w:t>Rutherford</w:t>
            </w:r>
          </w:p>
        </w:tc>
        <w:tc>
          <w:tcPr>
            <w:tcW w:w="2179" w:type="dxa"/>
            <w:shd w:val="clear" w:color="auto" w:fill="auto"/>
          </w:tcPr>
          <w:p w:rsidR="00E82148" w:rsidRPr="00E82148" w:rsidRDefault="00E82148" w:rsidP="00E82148">
            <w:pPr>
              <w:ind w:firstLine="0"/>
            </w:pPr>
            <w:r>
              <w:t>Sandifer</w:t>
            </w:r>
          </w:p>
        </w:tc>
        <w:tc>
          <w:tcPr>
            <w:tcW w:w="2180" w:type="dxa"/>
            <w:shd w:val="clear" w:color="auto" w:fill="auto"/>
          </w:tcPr>
          <w:p w:rsidR="00E82148" w:rsidRPr="00E82148" w:rsidRDefault="00E82148" w:rsidP="00E82148">
            <w:pPr>
              <w:ind w:firstLine="0"/>
            </w:pPr>
            <w:r>
              <w:t>Simrill</w:t>
            </w:r>
          </w:p>
        </w:tc>
      </w:tr>
      <w:tr w:rsidR="00E82148" w:rsidRPr="00E82148" w:rsidTr="00E82148">
        <w:tc>
          <w:tcPr>
            <w:tcW w:w="2179" w:type="dxa"/>
            <w:shd w:val="clear" w:color="auto" w:fill="auto"/>
          </w:tcPr>
          <w:p w:rsidR="00E82148" w:rsidRPr="00E82148" w:rsidRDefault="00E82148" w:rsidP="00E82148">
            <w:pPr>
              <w:ind w:firstLine="0"/>
            </w:pPr>
            <w:r>
              <w:t>Sottile</w:t>
            </w:r>
          </w:p>
        </w:tc>
        <w:tc>
          <w:tcPr>
            <w:tcW w:w="2179" w:type="dxa"/>
            <w:shd w:val="clear" w:color="auto" w:fill="auto"/>
          </w:tcPr>
          <w:p w:rsidR="00E82148" w:rsidRPr="00E82148" w:rsidRDefault="00E82148" w:rsidP="00E82148">
            <w:pPr>
              <w:ind w:firstLine="0"/>
            </w:pPr>
            <w:r>
              <w:t>Spires</w:t>
            </w:r>
          </w:p>
        </w:tc>
        <w:tc>
          <w:tcPr>
            <w:tcW w:w="2180" w:type="dxa"/>
            <w:shd w:val="clear" w:color="auto" w:fill="auto"/>
          </w:tcPr>
          <w:p w:rsidR="00E82148" w:rsidRPr="00E82148" w:rsidRDefault="00E82148" w:rsidP="00E82148">
            <w:pPr>
              <w:ind w:firstLine="0"/>
            </w:pPr>
            <w:r>
              <w:t>Stavrinakis</w:t>
            </w:r>
          </w:p>
        </w:tc>
      </w:tr>
      <w:tr w:rsidR="00E82148" w:rsidRPr="00E82148" w:rsidTr="00E82148">
        <w:tc>
          <w:tcPr>
            <w:tcW w:w="2179" w:type="dxa"/>
            <w:shd w:val="clear" w:color="auto" w:fill="auto"/>
          </w:tcPr>
          <w:p w:rsidR="00E82148" w:rsidRPr="00E82148" w:rsidRDefault="00E82148" w:rsidP="00E82148">
            <w:pPr>
              <w:ind w:firstLine="0"/>
            </w:pPr>
            <w:r>
              <w:t>Stringer</w:t>
            </w:r>
          </w:p>
        </w:tc>
        <w:tc>
          <w:tcPr>
            <w:tcW w:w="2179" w:type="dxa"/>
            <w:shd w:val="clear" w:color="auto" w:fill="auto"/>
          </w:tcPr>
          <w:p w:rsidR="00E82148" w:rsidRPr="00E82148" w:rsidRDefault="00E82148" w:rsidP="00E82148">
            <w:pPr>
              <w:ind w:firstLine="0"/>
            </w:pPr>
            <w:r>
              <w:t>Tallon</w:t>
            </w:r>
          </w:p>
        </w:tc>
        <w:tc>
          <w:tcPr>
            <w:tcW w:w="2180" w:type="dxa"/>
            <w:shd w:val="clear" w:color="auto" w:fill="auto"/>
          </w:tcPr>
          <w:p w:rsidR="00E82148" w:rsidRPr="00E82148" w:rsidRDefault="00E82148" w:rsidP="00E82148">
            <w:pPr>
              <w:ind w:firstLine="0"/>
            </w:pPr>
            <w:r>
              <w:t>Taylor</w:t>
            </w:r>
          </w:p>
        </w:tc>
      </w:tr>
      <w:tr w:rsidR="00E82148" w:rsidRPr="00E82148" w:rsidTr="00E82148">
        <w:tc>
          <w:tcPr>
            <w:tcW w:w="2179" w:type="dxa"/>
            <w:shd w:val="clear" w:color="auto" w:fill="auto"/>
          </w:tcPr>
          <w:p w:rsidR="00E82148" w:rsidRPr="00E82148" w:rsidRDefault="00E82148" w:rsidP="00E82148">
            <w:pPr>
              <w:ind w:firstLine="0"/>
            </w:pPr>
            <w:r>
              <w:t>Thayer</w:t>
            </w:r>
          </w:p>
        </w:tc>
        <w:tc>
          <w:tcPr>
            <w:tcW w:w="2179" w:type="dxa"/>
            <w:shd w:val="clear" w:color="auto" w:fill="auto"/>
          </w:tcPr>
          <w:p w:rsidR="00E82148" w:rsidRPr="00E82148" w:rsidRDefault="00E82148" w:rsidP="00E82148">
            <w:pPr>
              <w:ind w:firstLine="0"/>
            </w:pPr>
            <w:r>
              <w:t>Thigpen</w:t>
            </w:r>
          </w:p>
        </w:tc>
        <w:tc>
          <w:tcPr>
            <w:tcW w:w="2180" w:type="dxa"/>
            <w:shd w:val="clear" w:color="auto" w:fill="auto"/>
          </w:tcPr>
          <w:p w:rsidR="00E82148" w:rsidRPr="00E82148" w:rsidRDefault="00E82148" w:rsidP="00E82148">
            <w:pPr>
              <w:ind w:firstLine="0"/>
            </w:pPr>
            <w:r>
              <w:t>Toole</w:t>
            </w:r>
          </w:p>
        </w:tc>
      </w:tr>
      <w:tr w:rsidR="00E82148" w:rsidRPr="00E82148" w:rsidTr="00E82148">
        <w:tc>
          <w:tcPr>
            <w:tcW w:w="2179" w:type="dxa"/>
            <w:shd w:val="clear" w:color="auto" w:fill="auto"/>
          </w:tcPr>
          <w:p w:rsidR="00E82148" w:rsidRPr="00E82148" w:rsidRDefault="00E82148" w:rsidP="00E82148">
            <w:pPr>
              <w:ind w:firstLine="0"/>
            </w:pPr>
            <w:r>
              <w:t>Trantham</w:t>
            </w:r>
          </w:p>
        </w:tc>
        <w:tc>
          <w:tcPr>
            <w:tcW w:w="2179" w:type="dxa"/>
            <w:shd w:val="clear" w:color="auto" w:fill="auto"/>
          </w:tcPr>
          <w:p w:rsidR="00E82148" w:rsidRPr="00E82148" w:rsidRDefault="00E82148" w:rsidP="00E82148">
            <w:pPr>
              <w:ind w:firstLine="0"/>
            </w:pPr>
            <w:r>
              <w:t>Weeks</w:t>
            </w:r>
          </w:p>
        </w:tc>
        <w:tc>
          <w:tcPr>
            <w:tcW w:w="2180" w:type="dxa"/>
            <w:shd w:val="clear" w:color="auto" w:fill="auto"/>
          </w:tcPr>
          <w:p w:rsidR="00E82148" w:rsidRPr="00E82148" w:rsidRDefault="00E82148" w:rsidP="00E82148">
            <w:pPr>
              <w:ind w:firstLine="0"/>
            </w:pPr>
            <w:r>
              <w:t>West</w:t>
            </w:r>
          </w:p>
        </w:tc>
      </w:tr>
      <w:tr w:rsidR="00E82148" w:rsidRPr="00E82148" w:rsidTr="00E82148">
        <w:tc>
          <w:tcPr>
            <w:tcW w:w="2179" w:type="dxa"/>
            <w:shd w:val="clear" w:color="auto" w:fill="auto"/>
          </w:tcPr>
          <w:p w:rsidR="00E82148" w:rsidRPr="00E82148" w:rsidRDefault="00E82148" w:rsidP="00E82148">
            <w:pPr>
              <w:ind w:firstLine="0"/>
            </w:pPr>
            <w:r>
              <w:t>Wheeler</w:t>
            </w:r>
          </w:p>
        </w:tc>
        <w:tc>
          <w:tcPr>
            <w:tcW w:w="2179" w:type="dxa"/>
            <w:shd w:val="clear" w:color="auto" w:fill="auto"/>
          </w:tcPr>
          <w:p w:rsidR="00E82148" w:rsidRPr="00E82148" w:rsidRDefault="00E82148" w:rsidP="00E82148">
            <w:pPr>
              <w:ind w:firstLine="0"/>
            </w:pPr>
            <w:r>
              <w:t>White</w:t>
            </w:r>
          </w:p>
        </w:tc>
        <w:tc>
          <w:tcPr>
            <w:tcW w:w="2180" w:type="dxa"/>
            <w:shd w:val="clear" w:color="auto" w:fill="auto"/>
          </w:tcPr>
          <w:p w:rsidR="00E82148" w:rsidRPr="00E82148" w:rsidRDefault="00E82148" w:rsidP="00E82148">
            <w:pPr>
              <w:ind w:firstLine="0"/>
            </w:pPr>
            <w:r>
              <w:t>Whitmire</w:t>
            </w:r>
          </w:p>
        </w:tc>
      </w:tr>
      <w:tr w:rsidR="00E82148" w:rsidRPr="00E82148" w:rsidTr="00E82148">
        <w:tc>
          <w:tcPr>
            <w:tcW w:w="2179" w:type="dxa"/>
            <w:shd w:val="clear" w:color="auto" w:fill="auto"/>
          </w:tcPr>
          <w:p w:rsidR="00E82148" w:rsidRPr="00E82148" w:rsidRDefault="00E82148" w:rsidP="00E82148">
            <w:pPr>
              <w:keepNext/>
              <w:ind w:firstLine="0"/>
            </w:pPr>
            <w:r>
              <w:t>R. Williams</w:t>
            </w:r>
          </w:p>
        </w:tc>
        <w:tc>
          <w:tcPr>
            <w:tcW w:w="2179" w:type="dxa"/>
            <w:shd w:val="clear" w:color="auto" w:fill="auto"/>
          </w:tcPr>
          <w:p w:rsidR="00E82148" w:rsidRPr="00E82148" w:rsidRDefault="00E82148" w:rsidP="00E82148">
            <w:pPr>
              <w:keepNext/>
              <w:ind w:firstLine="0"/>
            </w:pPr>
            <w:r>
              <w:t>S. Williams</w:t>
            </w:r>
          </w:p>
        </w:tc>
        <w:tc>
          <w:tcPr>
            <w:tcW w:w="2180" w:type="dxa"/>
            <w:shd w:val="clear" w:color="auto" w:fill="auto"/>
          </w:tcPr>
          <w:p w:rsidR="00E82148" w:rsidRPr="00E82148" w:rsidRDefault="00E82148" w:rsidP="00E82148">
            <w:pPr>
              <w:keepNext/>
              <w:ind w:firstLine="0"/>
            </w:pPr>
            <w:r>
              <w:t>Willis</w:t>
            </w:r>
          </w:p>
        </w:tc>
      </w:tr>
      <w:tr w:rsidR="00E82148" w:rsidRPr="00E82148" w:rsidTr="00E82148">
        <w:tc>
          <w:tcPr>
            <w:tcW w:w="2179" w:type="dxa"/>
            <w:shd w:val="clear" w:color="auto" w:fill="auto"/>
          </w:tcPr>
          <w:p w:rsidR="00E82148" w:rsidRPr="00E82148" w:rsidRDefault="00E82148" w:rsidP="00E82148">
            <w:pPr>
              <w:keepNext/>
              <w:ind w:firstLine="0"/>
            </w:pPr>
            <w:r>
              <w:t>Wooten</w:t>
            </w:r>
          </w:p>
        </w:tc>
        <w:tc>
          <w:tcPr>
            <w:tcW w:w="2179" w:type="dxa"/>
            <w:shd w:val="clear" w:color="auto" w:fill="auto"/>
          </w:tcPr>
          <w:p w:rsidR="00E82148" w:rsidRPr="00E82148" w:rsidRDefault="00E82148" w:rsidP="00E82148">
            <w:pPr>
              <w:keepNext/>
              <w:ind w:firstLine="0"/>
            </w:pPr>
            <w:r>
              <w:t>Yow</w:t>
            </w:r>
          </w:p>
        </w:tc>
        <w:tc>
          <w:tcPr>
            <w:tcW w:w="2180" w:type="dxa"/>
            <w:shd w:val="clear" w:color="auto" w:fill="auto"/>
          </w:tcPr>
          <w:p w:rsidR="00E82148" w:rsidRPr="00E82148" w:rsidRDefault="00E82148" w:rsidP="00E82148">
            <w:pPr>
              <w:keepNext/>
              <w:ind w:firstLine="0"/>
            </w:pPr>
          </w:p>
        </w:tc>
      </w:tr>
    </w:tbl>
    <w:p w:rsidR="00E82148" w:rsidRDefault="00E82148" w:rsidP="00E82148"/>
    <w:p w:rsidR="00E82148" w:rsidRDefault="00E82148" w:rsidP="00E82148">
      <w:pPr>
        <w:jc w:val="center"/>
        <w:rPr>
          <w:b/>
        </w:rPr>
      </w:pPr>
      <w:r w:rsidRPr="00E82148">
        <w:rPr>
          <w:b/>
        </w:rPr>
        <w:t>Total--107</w:t>
      </w:r>
    </w:p>
    <w:p w:rsidR="00E82148" w:rsidRDefault="00E82148" w:rsidP="00E82148">
      <w:pPr>
        <w:jc w:val="center"/>
        <w:rPr>
          <w:b/>
        </w:rPr>
      </w:pPr>
    </w:p>
    <w:p w:rsidR="00E82148" w:rsidRDefault="00E82148" w:rsidP="00E82148">
      <w:pPr>
        <w:ind w:firstLine="0"/>
      </w:pPr>
      <w:r w:rsidRPr="00E82148">
        <w:t xml:space="preserve"> </w:t>
      </w:r>
      <w:r>
        <w:t>Those who voted in the negative are:</w:t>
      </w:r>
    </w:p>
    <w:p w:rsidR="00E82148" w:rsidRDefault="00E82148" w:rsidP="00E82148"/>
    <w:p w:rsidR="00E82148" w:rsidRDefault="00E82148" w:rsidP="00E82148">
      <w:pPr>
        <w:jc w:val="center"/>
        <w:rPr>
          <w:b/>
        </w:rPr>
      </w:pPr>
      <w:r w:rsidRPr="00E82148">
        <w:rPr>
          <w:b/>
        </w:rPr>
        <w:t>Total--0</w:t>
      </w:r>
    </w:p>
    <w:p w:rsidR="00E82148" w:rsidRDefault="00E82148" w:rsidP="00E82148">
      <w:pPr>
        <w:jc w:val="center"/>
        <w:rPr>
          <w:b/>
        </w:rPr>
      </w:pPr>
    </w:p>
    <w:p w:rsidR="00E82148" w:rsidRDefault="00E82148" w:rsidP="00E82148">
      <w:r>
        <w:t xml:space="preserve">So, the Bill was read the second time and ordered to third reading.  </w:t>
      </w:r>
    </w:p>
    <w:p w:rsidR="00E82148" w:rsidRDefault="00E82148" w:rsidP="00E82148"/>
    <w:p w:rsidR="00E82148" w:rsidRDefault="00E82148" w:rsidP="00E82148">
      <w:pPr>
        <w:keepNext/>
        <w:jc w:val="center"/>
        <w:rPr>
          <w:b/>
        </w:rPr>
      </w:pPr>
      <w:r w:rsidRPr="00E82148">
        <w:rPr>
          <w:b/>
        </w:rPr>
        <w:t>H. 5149--ORDERED TO BE READ THIRD TIME TOMORROW</w:t>
      </w:r>
    </w:p>
    <w:p w:rsidR="00E82148" w:rsidRDefault="00E82148" w:rsidP="00E82148">
      <w:r>
        <w:t xml:space="preserve">On motion of Rep. FORREST, with unanimous consent, it was ordered that H. 5149 be read the third time tomorrow.  </w:t>
      </w:r>
    </w:p>
    <w:p w:rsidR="00E82148" w:rsidRDefault="00E82148" w:rsidP="00E82148"/>
    <w:p w:rsidR="00E82148" w:rsidRDefault="00E82148" w:rsidP="00E82148">
      <w:pPr>
        <w:keepNext/>
        <w:jc w:val="center"/>
        <w:rPr>
          <w:b/>
        </w:rPr>
      </w:pPr>
      <w:r w:rsidRPr="00E82148">
        <w:rPr>
          <w:b/>
        </w:rPr>
        <w:t>H. 4335--REQUESTS FOR DEBATE WITHDRAWN AND RECOMMITTED</w:t>
      </w:r>
    </w:p>
    <w:p w:rsidR="00E82148" w:rsidRDefault="00E82148" w:rsidP="00E82148">
      <w:r>
        <w:t xml:space="preserve">Upon the withdrawal of requests for debate by Reps. ATKINSON, BRADLEY, FELDER, FORREST, HART, HAYES, HENEGAN, HEWITT, HIOTT, HUGGINS, KING, KIRBY, LIGON, MARTIN, D. C. MOSS, B. NEWTON, POPE, RIVERS, G. R. SMITH, TOOLE and WEEKS, the following Bill was taken up:  </w:t>
      </w:r>
    </w:p>
    <w:p w:rsidR="00E82148" w:rsidRDefault="00E82148" w:rsidP="00E82148">
      <w:bookmarkStart w:id="15" w:name="include_clip_start_74"/>
      <w:bookmarkEnd w:id="15"/>
    </w:p>
    <w:p w:rsidR="00E82148" w:rsidRDefault="00E82148" w:rsidP="00E82148">
      <w:r>
        <w:t xml:space="preserve">H. 4335 -- Reps. Bradley, Alexander, Burns, Hyde, Long, Erickson, Taylor, Bennett, Hewitt, Daning, Hixon, Hill and Jones: A BILL TO AMEND THE CODE OF LAWS OF SOUTH CAROLINA, 1976, TO ENACT THE "REGULATORY FREEDOM ACT" BY ADDING SECTION 1-23-135 SO AS TO ESTABLISH THAT A REGULATION PROMULGATED UNDER THE ADMINISTRATIVE PROCEDURES ACT EXPIRES FIVE YEARS AFTER JULY 1, 2020, </w:t>
      </w:r>
      <w:r>
        <w:lastRenderedPageBreak/>
        <w:t>OR THE EFFECTIVE DATE OF THIS ACT, WHICHEVER IS LATER.</w:t>
      </w:r>
    </w:p>
    <w:p w:rsidR="00E82148" w:rsidRDefault="00E82148" w:rsidP="00E82148">
      <w:bookmarkStart w:id="16" w:name="include_clip_end_74"/>
      <w:bookmarkEnd w:id="16"/>
    </w:p>
    <w:p w:rsidR="00E82148" w:rsidRDefault="00E82148" w:rsidP="00E82148">
      <w:r>
        <w:t>Rep. HUGGINS moved to recommit the Bill to the Committee on Regulations and Administrative Procedures, which was agreed to.</w:t>
      </w:r>
    </w:p>
    <w:p w:rsidR="00E82148" w:rsidRDefault="00E82148" w:rsidP="00E82148"/>
    <w:p w:rsidR="00E82148" w:rsidRDefault="00E82148" w:rsidP="00E82148">
      <w:pPr>
        <w:keepNext/>
        <w:jc w:val="center"/>
        <w:rPr>
          <w:b/>
        </w:rPr>
      </w:pPr>
      <w:r w:rsidRPr="00E82148">
        <w:rPr>
          <w:b/>
        </w:rPr>
        <w:t>RECURRENCE TO THE MORNING HOUR</w:t>
      </w:r>
    </w:p>
    <w:p w:rsidR="00E82148" w:rsidRDefault="00E82148" w:rsidP="00E82148">
      <w:r>
        <w:t>Rep. DILLARD moved that the House recur to the morning hour, which was agreed to.</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7" w:name="include_clip_start_79"/>
      <w:bookmarkEnd w:id="17"/>
    </w:p>
    <w:p w:rsidR="00E82148" w:rsidRDefault="00E82148" w:rsidP="00E82148">
      <w:r>
        <w:t>H. 5155 --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ALEXANDER BLUM OF SUMTER FOR HIS REMARKABLE ACCOMPLISHMENTS IN THE BOY SCOUTS OF AMERICA AND TO SALUTE HIM UPON ACHIEVING THE CELEBRATED RANK OF EAGLE SCOUT, THE HIGHEST AWARD IN SCOUTING.</w:t>
      </w:r>
    </w:p>
    <w:p w:rsidR="00E82148" w:rsidRDefault="00E82148" w:rsidP="00E82148">
      <w:bookmarkStart w:id="18" w:name="include_clip_end_79"/>
      <w:bookmarkEnd w:id="1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lastRenderedPageBreak/>
        <w:t>HOUSE RESOLUTION</w:t>
      </w:r>
    </w:p>
    <w:p w:rsidR="00E82148" w:rsidRDefault="00E82148" w:rsidP="00E82148">
      <w:pPr>
        <w:keepNext/>
      </w:pPr>
      <w:r>
        <w:t>The following was introduced:</w:t>
      </w:r>
    </w:p>
    <w:p w:rsidR="00E82148" w:rsidRDefault="00E82148" w:rsidP="00E82148">
      <w:pPr>
        <w:keepNext/>
      </w:pPr>
      <w:bookmarkStart w:id="19" w:name="include_clip_start_82"/>
      <w:bookmarkEnd w:id="19"/>
    </w:p>
    <w:p w:rsidR="00E82148" w:rsidRDefault="00E82148" w:rsidP="00E82148">
      <w:r>
        <w:t>H. 5156 --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PARKER MCINERNEY OF SUMTER FOR HIS REMARKABLE ACCOMPLISHMENTS IN THE BOY SCOUTS OF AMERICA AND TO SALUTE HIM UPON ACHIEVING THE CELEBRATED RANK OF EAGLE SCOUT, THE HIGHEST AWARD IN SCOUTING.</w:t>
      </w:r>
    </w:p>
    <w:p w:rsidR="00E82148" w:rsidRDefault="00E82148" w:rsidP="00E82148">
      <w:bookmarkStart w:id="20" w:name="include_clip_end_82"/>
      <w:bookmarkEnd w:id="2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21" w:name="include_clip_start_85"/>
      <w:bookmarkEnd w:id="21"/>
    </w:p>
    <w:p w:rsidR="00E82148" w:rsidRDefault="00E82148" w:rsidP="00E82148">
      <w:r>
        <w:t xml:space="preserve">H. 5157 --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w:t>
      </w:r>
      <w:r>
        <w:lastRenderedPageBreak/>
        <w:t>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WILLIAM DAVIS OF SUMTER FOR HIS REMARKABLE ACCOMPLISHMENTS IN THE BOY SCOUTS OF AMERICA AND TO SALUTE HIM UPON ACHIEVING THE CELEBRATED RANK OF EAGLE SCOUT, THE HIGHEST AWARD IN SCOUTING.</w:t>
      </w:r>
    </w:p>
    <w:p w:rsidR="00E82148" w:rsidRDefault="00E82148" w:rsidP="00E82148">
      <w:bookmarkStart w:id="22" w:name="include_clip_end_85"/>
      <w:bookmarkEnd w:id="2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23" w:name="include_clip_start_88"/>
      <w:bookmarkEnd w:id="23"/>
    </w:p>
    <w:p w:rsidR="00E82148" w:rsidRDefault="00E82148" w:rsidP="00E82148">
      <w:r>
        <w:t>H. 5158 --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ANDREW SEVY OF SUMTER FOR HIS REMARKABLE ACCOMPLISHMENTS IN THE BOY SCOUTS OF AMERICA AND TO SALUTE HIM UPON ACHIEVING THE CELEBRATED RANK OF EAGLE SCOUT, THE HIGHEST AWARD IN SCOUTING.</w:t>
      </w:r>
    </w:p>
    <w:p w:rsidR="00E82148" w:rsidRPr="00517CD7" w:rsidRDefault="00E82148" w:rsidP="00E82148">
      <w:pPr>
        <w:rPr>
          <w:sz w:val="16"/>
          <w:szCs w:val="16"/>
        </w:rPr>
      </w:pPr>
      <w:bookmarkStart w:id="24" w:name="include_clip_end_88"/>
      <w:bookmarkEnd w:id="24"/>
    </w:p>
    <w:p w:rsidR="00E82148" w:rsidRDefault="00E82148" w:rsidP="00E82148">
      <w:r>
        <w:t>The Resolution was adopted.</w:t>
      </w:r>
    </w:p>
    <w:p w:rsidR="00E82148" w:rsidRDefault="00E82148" w:rsidP="00E82148">
      <w:pPr>
        <w:keepNext/>
        <w:jc w:val="center"/>
        <w:rPr>
          <w:b/>
        </w:rPr>
      </w:pPr>
      <w:r w:rsidRPr="00E82148">
        <w:rPr>
          <w:b/>
        </w:rPr>
        <w:lastRenderedPageBreak/>
        <w:t>HOUSE RESOLUTION</w:t>
      </w:r>
    </w:p>
    <w:p w:rsidR="00E82148" w:rsidRDefault="00E82148" w:rsidP="00E82148">
      <w:pPr>
        <w:keepNext/>
      </w:pPr>
      <w:r>
        <w:t>The following was introduced:</w:t>
      </w:r>
    </w:p>
    <w:p w:rsidR="00E82148" w:rsidRDefault="00E82148" w:rsidP="00E82148">
      <w:pPr>
        <w:keepNext/>
      </w:pPr>
      <w:bookmarkStart w:id="25" w:name="include_clip_start_91"/>
      <w:bookmarkEnd w:id="25"/>
    </w:p>
    <w:p w:rsidR="00E82148" w:rsidRDefault="00E82148" w:rsidP="00E82148">
      <w:r>
        <w:t>H. 5159 --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CHARLES JOHNSTON OF SUMTER FOR HIS REMARKABLE ACCOMPLISHMENTS IN THE BOY SCOUTS OF AMERICA AND TO SALUTE HIM UPON ACHIEVING THE CELEBRATED RANK OF EAGLE SCOUT, THE HIGHEST AWARD IN SCOUTING.</w:t>
      </w:r>
    </w:p>
    <w:p w:rsidR="00E82148" w:rsidRDefault="00E82148" w:rsidP="00E82148">
      <w:bookmarkStart w:id="26" w:name="include_clip_end_91"/>
      <w:bookmarkEnd w:id="2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27" w:name="include_clip_start_94"/>
      <w:bookmarkEnd w:id="27"/>
    </w:p>
    <w:p w:rsidR="00E82148" w:rsidRDefault="00E82148" w:rsidP="00E82148">
      <w:r>
        <w:t xml:space="preserve">H. 5160 --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w:t>
      </w:r>
      <w:r>
        <w:lastRenderedPageBreak/>
        <w:t>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JAMES SANDIFER OF SUMTER FOR HIS REMARKABLE ACCOMPLISHMENTS IN THE BOY SCOUTS OF AMERICA AND TO SALUTE HIM UPON ACHIEVING THE CELEBRATED RANK OF EAGLE SCOUT, THE HIGHEST AWARD IN SCOUTING.</w:t>
      </w:r>
    </w:p>
    <w:p w:rsidR="00E82148" w:rsidRDefault="00E82148" w:rsidP="00E82148">
      <w:bookmarkStart w:id="28" w:name="include_clip_end_94"/>
      <w:bookmarkEnd w:id="2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29" w:name="include_clip_start_97"/>
      <w:bookmarkEnd w:id="29"/>
    </w:p>
    <w:p w:rsidR="00E82148" w:rsidRDefault="00E82148" w:rsidP="00E82148">
      <w:r>
        <w:t>H. 5161 --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GARRETT OAKDEN OF SUMTER FOR HIS REMARKABLE ACCOMPLISHMENTS IN THE BOY SCOUTS OF AMERICA AND TO SALUTE HIM UPON ACHIEVING THE CELEBRATED RANK OF EAGLE SCOUT, THE HIGHEST AWARD IN SCOUTING.</w:t>
      </w:r>
    </w:p>
    <w:p w:rsidR="00E82148" w:rsidRPr="00517CD7" w:rsidRDefault="00E82148" w:rsidP="00E82148">
      <w:pPr>
        <w:rPr>
          <w:sz w:val="16"/>
          <w:szCs w:val="16"/>
        </w:rPr>
      </w:pPr>
      <w:bookmarkStart w:id="30" w:name="include_clip_end_97"/>
      <w:bookmarkEnd w:id="30"/>
    </w:p>
    <w:p w:rsidR="00E82148" w:rsidRDefault="00E82148" w:rsidP="00E82148">
      <w:r>
        <w:t>The Resolution was adopted.</w:t>
      </w:r>
    </w:p>
    <w:p w:rsidR="00E82148" w:rsidRDefault="00E82148" w:rsidP="00E82148">
      <w:pPr>
        <w:keepNext/>
        <w:jc w:val="center"/>
        <w:rPr>
          <w:b/>
        </w:rPr>
      </w:pPr>
      <w:r w:rsidRPr="00E82148">
        <w:rPr>
          <w:b/>
        </w:rPr>
        <w:lastRenderedPageBreak/>
        <w:t>HOUSE RESOLUTION</w:t>
      </w:r>
    </w:p>
    <w:p w:rsidR="00E82148" w:rsidRDefault="00E82148" w:rsidP="00E82148">
      <w:pPr>
        <w:keepNext/>
      </w:pPr>
      <w:r>
        <w:t>The following was introduced:</w:t>
      </w:r>
    </w:p>
    <w:p w:rsidR="00E82148" w:rsidRDefault="00E82148" w:rsidP="00E82148">
      <w:pPr>
        <w:keepNext/>
      </w:pPr>
      <w:bookmarkStart w:id="31" w:name="include_clip_start_100"/>
      <w:bookmarkEnd w:id="31"/>
    </w:p>
    <w:p w:rsidR="00E82148" w:rsidRDefault="00E82148" w:rsidP="00E82148">
      <w:r>
        <w:t>H. 5162 --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CHRISTIAN CLAUSS OF SUMTER FOR HIS REMARKABLE ACCOMPLISHMENTS IN THE BOY SCOUTS OF AMERICA AND TO SALUTE HIM UPON ACHIEVING THE CELEBRATED RANK OF EAGLE SCOUT, THE HIGHEST AWARD IN SCOUTING.</w:t>
      </w:r>
    </w:p>
    <w:p w:rsidR="00E82148" w:rsidRDefault="00E82148" w:rsidP="00E82148">
      <w:bookmarkStart w:id="32" w:name="include_clip_end_100"/>
      <w:bookmarkEnd w:id="3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33" w:name="include_clip_start_103"/>
      <w:bookmarkEnd w:id="33"/>
    </w:p>
    <w:p w:rsidR="00E82148" w:rsidRDefault="00E82148" w:rsidP="00E82148">
      <w:r>
        <w:t xml:space="preserve">H. 5163 --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w:t>
      </w:r>
      <w:r>
        <w:lastRenderedPageBreak/>
        <w:t>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RICHARD ALTMAN OF JOHNSONVILLE FOR HIS REMARKABLE ACCOMPLISHMENTS IN THE BOY SCOUTS OF AMERICA AND TO SALUTE HIM UPON ACHIEVING THE CELEBRATED RANK OF EAGLE SCOUT, THE HIGHEST AWARD IN SCOUTING.</w:t>
      </w:r>
    </w:p>
    <w:p w:rsidR="00E82148" w:rsidRDefault="00E82148" w:rsidP="00E82148">
      <w:bookmarkStart w:id="34" w:name="include_clip_end_103"/>
      <w:bookmarkEnd w:id="3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35" w:name="include_clip_start_106"/>
      <w:bookmarkEnd w:id="35"/>
    </w:p>
    <w:p w:rsidR="00E82148" w:rsidRDefault="00E82148" w:rsidP="00E82148">
      <w:r>
        <w:t>H. 5164 --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CONNOR COOK OF FLORENCE FOR HIS REMARKABLE ACCOMPLISHMENTS IN THE BOY SCOUTS OF AMERICA AND TO SALUTE HIM UPON ACHIEVING THE CELEBRATED RANK OF EAGLE SCOUT, THE HIGHEST AWARD IN SCOUTING.</w:t>
      </w:r>
    </w:p>
    <w:p w:rsidR="00E82148" w:rsidRPr="00517CD7" w:rsidRDefault="00E82148" w:rsidP="00E82148">
      <w:pPr>
        <w:rPr>
          <w:sz w:val="16"/>
          <w:szCs w:val="16"/>
        </w:rPr>
      </w:pPr>
      <w:bookmarkStart w:id="36" w:name="include_clip_end_106"/>
      <w:bookmarkEnd w:id="36"/>
    </w:p>
    <w:p w:rsidR="00E82148" w:rsidRDefault="00E82148" w:rsidP="00E82148">
      <w:r>
        <w:t>The Resolution was adopted.</w:t>
      </w:r>
    </w:p>
    <w:p w:rsidR="00E82148" w:rsidRDefault="00E82148" w:rsidP="00E82148">
      <w:pPr>
        <w:keepNext/>
        <w:jc w:val="center"/>
        <w:rPr>
          <w:b/>
        </w:rPr>
      </w:pPr>
      <w:r w:rsidRPr="00E82148">
        <w:rPr>
          <w:b/>
        </w:rPr>
        <w:lastRenderedPageBreak/>
        <w:t>HOUSE RESOLUTION</w:t>
      </w:r>
    </w:p>
    <w:p w:rsidR="00E82148" w:rsidRDefault="00E82148" w:rsidP="00E82148">
      <w:pPr>
        <w:keepNext/>
      </w:pPr>
      <w:r>
        <w:t>The following was introduced:</w:t>
      </w:r>
    </w:p>
    <w:p w:rsidR="00E82148" w:rsidRDefault="00E82148" w:rsidP="00E82148">
      <w:pPr>
        <w:keepNext/>
      </w:pPr>
      <w:bookmarkStart w:id="37" w:name="include_clip_start_109"/>
      <w:bookmarkEnd w:id="37"/>
    </w:p>
    <w:p w:rsidR="00E82148" w:rsidRDefault="00E82148" w:rsidP="00E82148">
      <w:r>
        <w:t>H. 5165 --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RICHARD HILL OF EFFINGHAM FOR HIS REMARKABLE ACCOMPLISHMENTS IN THE BOY SCOUTS OF AMERICA AND TO SALUTE HIM UPON ACHIEVING THE CELEBRATED RANK OF EAGLE SCOUT, THE HIGHEST AWARD IN SCOUTING.</w:t>
      </w:r>
    </w:p>
    <w:p w:rsidR="00E82148" w:rsidRDefault="00E82148" w:rsidP="00E82148">
      <w:bookmarkStart w:id="38" w:name="include_clip_end_109"/>
      <w:bookmarkEnd w:id="3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39" w:name="include_clip_start_112"/>
      <w:bookmarkEnd w:id="39"/>
    </w:p>
    <w:p w:rsidR="00E82148" w:rsidRDefault="00E82148" w:rsidP="00E82148">
      <w:r>
        <w:t xml:space="preserve">H. 5166 --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w:t>
      </w:r>
      <w:r>
        <w:lastRenderedPageBreak/>
        <w:t>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CONGRATULATE RICHARD FINCH OF FLORENCE FOR HIS REMARKABLE ACCOMPLISHMENTS IN THE BOY SCOUTS OF AMERICA AND TO SALUTE HIM UPON ACHIEVING THE CELEBRATED RANK OF EAGLE SCOUT, THE HIGHEST AWARD IN SCOUTING.</w:t>
      </w:r>
    </w:p>
    <w:p w:rsidR="00E82148" w:rsidRDefault="00E82148" w:rsidP="00E82148">
      <w:bookmarkStart w:id="40" w:name="include_clip_end_112"/>
      <w:bookmarkEnd w:id="4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41" w:name="include_clip_start_115"/>
      <w:bookmarkEnd w:id="41"/>
    </w:p>
    <w:p w:rsidR="00517CD7" w:rsidRDefault="00E82148" w:rsidP="00E82148">
      <w:r>
        <w:t>H. 5167 --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NATHAN GAMBRELL OF LAKE CITY FOR HIS NOTEWORTHY ACHIEVEMENTS IN THE BOY SCOUTS OF AMERICA AND TO CONGRATULATE HIM UPON ACHIEVING THE PRESTIGIOUS</w:t>
      </w:r>
      <w:r w:rsidR="00517CD7">
        <w:br/>
      </w:r>
    </w:p>
    <w:p w:rsidR="00E82148" w:rsidRDefault="00517CD7" w:rsidP="00517CD7">
      <w:pPr>
        <w:ind w:firstLine="0"/>
      </w:pPr>
      <w:r>
        <w:br w:type="column"/>
      </w:r>
      <w:r w:rsidR="00E82148">
        <w:lastRenderedPageBreak/>
        <w:t>RANK OF EAGLE SCOUT, THE HIGHEST AWARD IN SCOUTING.</w:t>
      </w:r>
    </w:p>
    <w:p w:rsidR="00E82148" w:rsidRDefault="00E82148" w:rsidP="00E82148">
      <w:bookmarkStart w:id="42" w:name="include_clip_end_115"/>
      <w:bookmarkEnd w:id="4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43" w:name="include_clip_start_118"/>
      <w:bookmarkEnd w:id="43"/>
    </w:p>
    <w:p w:rsidR="00E82148" w:rsidRDefault="00E82148" w:rsidP="00E82148">
      <w:r>
        <w:t>H. 5168 --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JOSHUA KENNEDY OF COWARD FOR HIS NOTEWORTHY ACHIEVEMENTS IN THE BOY SCOUTS OF AMERICA AND TO CONGRATULATE HIM UPON ACHIEVING THE PRESTIGIOUS RANK OF EAGLE SCOUT, THE HIGHEST AWARD IN SCOUTING.</w:t>
      </w:r>
    </w:p>
    <w:p w:rsidR="00E82148" w:rsidRDefault="00E82148" w:rsidP="00E82148">
      <w:bookmarkStart w:id="44" w:name="include_clip_end_118"/>
      <w:bookmarkEnd w:id="4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45" w:name="include_clip_start_121"/>
      <w:bookmarkEnd w:id="45"/>
    </w:p>
    <w:p w:rsidR="00E82148" w:rsidRDefault="00E82148" w:rsidP="00E82148">
      <w:r>
        <w:t xml:space="preserve">H. 5169 -- Reps. Clemmons, Alexander, Allison, Anderson, Atkinson, Bailey, Bales, Ballentine, Bamberg, Bannister, Bennett, Bernstein, Blackwell, Bradley, Brawley, Brown, Bryant, Burns, Calhoon, Caskey, Chellis, Chumley, Clary, Clyburn, Cobb-Hunter, Cogswell, Collins, </w:t>
      </w:r>
      <w:r>
        <w:lastRenderedPageBreak/>
        <w:t>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AUSTIN FREEMAN OF FLORENCE FOR HIS NOTEWORTHY ACHIEVEMENTS IN THE BOY SCOUTS OF AMERICA AND TO CONGRATULATE HIM UPON ACHIEVING THE PRESTIGIOUS RANK OF EAGLE SCOUT, THE HIGHEST AWARD IN SCOUTING.</w:t>
      </w:r>
    </w:p>
    <w:p w:rsidR="00E82148" w:rsidRDefault="00E82148" w:rsidP="00E82148">
      <w:bookmarkStart w:id="46" w:name="include_clip_end_121"/>
      <w:bookmarkEnd w:id="4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47" w:name="include_clip_start_124"/>
      <w:bookmarkEnd w:id="47"/>
    </w:p>
    <w:p w:rsidR="00E82148" w:rsidRDefault="00E82148" w:rsidP="00E82148">
      <w:r>
        <w:t xml:space="preserve">H. 5170 --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t>
      </w:r>
      <w:r>
        <w:lastRenderedPageBreak/>
        <w:t>Whitmire, R. Williams, S. Williams, Willis, Wooten and Yow: A HOUSE RESOLUTION TO RECOGNIZE AND HONOR JULIAN GODWIN OF FLORENCE FOR HIS NOTEWORTHY ACHIEVEMENTS IN THE BOY SCOUTS OF AMERICA AND TO CONGRATULATE HIM UPON ACHIEVING THE PRESTIGIOUS RANK OF EAGLE SCOUT, THE HIGHEST AWARD IN SCOUTING.</w:t>
      </w:r>
    </w:p>
    <w:p w:rsidR="00E82148" w:rsidRDefault="00E82148" w:rsidP="00E82148">
      <w:bookmarkStart w:id="48" w:name="include_clip_end_124"/>
      <w:bookmarkEnd w:id="4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49" w:name="include_clip_start_127"/>
      <w:bookmarkEnd w:id="49"/>
    </w:p>
    <w:p w:rsidR="00E82148" w:rsidRDefault="00E82148" w:rsidP="00E82148">
      <w:r>
        <w:t>H. 5171 --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DAVID TAYLOR OF TIMMONSVILLE FOR HIS NOTEWORTHY ACHIEVEMENTS IN THE BOY SCOUTS OF AMERICA AND TO CONGRATULATE HIM UPON ACHIEVING THE PRESTIGIOUS RANK OF EAGLE SCOUT, THE HIGHEST AWARD IN SCOUTING.</w:t>
      </w:r>
    </w:p>
    <w:p w:rsidR="00E82148" w:rsidRDefault="00E82148" w:rsidP="00E82148">
      <w:bookmarkStart w:id="50" w:name="include_clip_end_127"/>
      <w:bookmarkEnd w:id="5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lastRenderedPageBreak/>
        <w:t>HOUSE RESOLUTION</w:t>
      </w:r>
    </w:p>
    <w:p w:rsidR="00E82148" w:rsidRDefault="00E82148" w:rsidP="00E82148">
      <w:pPr>
        <w:keepNext/>
      </w:pPr>
      <w:r>
        <w:t>The following was introduced:</w:t>
      </w:r>
    </w:p>
    <w:p w:rsidR="00E82148" w:rsidRDefault="00E82148" w:rsidP="00E82148">
      <w:pPr>
        <w:keepNext/>
      </w:pPr>
      <w:bookmarkStart w:id="51" w:name="include_clip_start_130"/>
      <w:bookmarkEnd w:id="51"/>
    </w:p>
    <w:p w:rsidR="00E82148" w:rsidRDefault="00E82148" w:rsidP="00E82148">
      <w:r>
        <w:t>H. 5172 --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SAMUEL DOCHERTY OF FLORENCE FOR HIS NOTEWORTHY ACHIEVEMENTS IN THE BOY SCOUTS OF AMERICA AND TO CONGRATULATE HIM UPON ACHIEVING THE PRESTIGIOUS RANK OF EAGLE SCOUT, THE HIGHEST AWARD IN SCOUTING.</w:t>
      </w:r>
    </w:p>
    <w:p w:rsidR="00E82148" w:rsidRDefault="00E82148" w:rsidP="00E82148">
      <w:bookmarkStart w:id="52" w:name="include_clip_end_130"/>
      <w:bookmarkEnd w:id="5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53" w:name="include_clip_start_133"/>
      <w:bookmarkEnd w:id="53"/>
    </w:p>
    <w:p w:rsidR="00E82148" w:rsidRDefault="00E82148" w:rsidP="00E82148">
      <w:r>
        <w:t xml:space="preserve">H. 5173 --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w:t>
      </w:r>
      <w:r>
        <w:lastRenderedPageBreak/>
        <w:t>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STEPHEN SCOTT OF FLORENCE FOR HIS NOTEWORTHY ACHIEVEMENTS IN THE BOY SCOUTS OF AMERICA AND TO CONGRATULATE HIM UPON ACHIEVING THE PRESTIGIOUS RANK OF EAGLE SCOUT, THE HIGHEST AWARD IN SCOUTING.</w:t>
      </w:r>
    </w:p>
    <w:p w:rsidR="00E82148" w:rsidRDefault="00E82148" w:rsidP="00E82148">
      <w:bookmarkStart w:id="54" w:name="include_clip_end_133"/>
      <w:bookmarkEnd w:id="5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55" w:name="include_clip_start_136"/>
      <w:bookmarkEnd w:id="55"/>
    </w:p>
    <w:p w:rsidR="00E82148" w:rsidRDefault="00E82148" w:rsidP="00E82148">
      <w:r>
        <w:t xml:space="preserve">H. 5174 --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ETHAN KING OF FLORENCE FOR HIS NOTEWORTHY ACHIEVEMENTS IN THE BOY SCOUTS OF AMERICA AND TO CONGRATULATE </w:t>
      </w:r>
      <w:r>
        <w:lastRenderedPageBreak/>
        <w:t>HIM UPON ACHIEVING THE PRESTIGIOUS RANK OF EAGLE SCOUT, THE HIGHEST AWARD IN SCOUTING.</w:t>
      </w:r>
    </w:p>
    <w:p w:rsidR="00E82148" w:rsidRDefault="00E82148" w:rsidP="00E82148">
      <w:bookmarkStart w:id="56" w:name="include_clip_end_136"/>
      <w:bookmarkEnd w:id="5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57" w:name="include_clip_start_139"/>
      <w:bookmarkEnd w:id="57"/>
    </w:p>
    <w:p w:rsidR="00E82148" w:rsidRDefault="00E82148" w:rsidP="00E82148">
      <w:r>
        <w:t>H. 5175 --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RANDALL MCKAY OF FLORENCE FOR HIS NOTEWORTHY ACHIEVEMENTS IN THE BOY SCOUTS OF AMERICA AND TO CONGRATULATE HIM UPON ACHIEVING THE PRESTIGIOUS RANK OF EAGLE SCOUT, THE HIGHEST AWARD IN SCOUTING.</w:t>
      </w:r>
    </w:p>
    <w:p w:rsidR="00E82148" w:rsidRDefault="00E82148" w:rsidP="00E82148">
      <w:bookmarkStart w:id="58" w:name="include_clip_end_139"/>
      <w:bookmarkEnd w:id="5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59" w:name="include_clip_start_142"/>
      <w:bookmarkEnd w:id="59"/>
    </w:p>
    <w:p w:rsidR="00E82148" w:rsidRDefault="00E82148" w:rsidP="00E82148">
      <w:r>
        <w:t xml:space="preserve">H. 5176 -- Reps. Clemmons, Alexander, Allison, Anderson, Atkinson, Bailey, Bales, Ballentine, Bamberg, Bannister, Bennett, Bernstein, Blackwell, Bradley, Brawley, Brown, Bryant, Burns, Calhoon, Caskey, Chellis, Chumley, Clary, Clyburn, Cobb-Hunter, Cogswell, Collins, </w:t>
      </w:r>
      <w:r>
        <w:lastRenderedPageBreak/>
        <w:t>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SAMUEL HOLBERG OF FLORENCE FOR HIS NOTEWORTHY ACHIEVEMENTS IN THE BOY SCOUTS OF AMERICA AND TO CONGRATULATE HIM UPON ACHIEVING THE PRESTIGIOUS RANK OF EAGLE SCOUT, THE HIGHEST AWARD IN SCOUTING.</w:t>
      </w:r>
    </w:p>
    <w:p w:rsidR="00E82148" w:rsidRDefault="00E82148" w:rsidP="00E82148">
      <w:bookmarkStart w:id="60" w:name="include_clip_end_142"/>
      <w:bookmarkEnd w:id="6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61" w:name="include_clip_start_145"/>
      <w:bookmarkEnd w:id="61"/>
    </w:p>
    <w:p w:rsidR="00E82148" w:rsidRDefault="00E82148" w:rsidP="00E82148">
      <w:r>
        <w:t xml:space="preserve">H. 5177 --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t>
      </w:r>
      <w:r>
        <w:lastRenderedPageBreak/>
        <w:t>Whitmire, R. Williams, S. Williams, Willis, Wooten and Yow: A HOUSE RESOLUTION TO RECOGNIZE AND HONOR ARTHUR SIEGAL OF FLORENCE FOR HIS NOTEWORTHY ACHIEVEMENTS IN THE BOY SCOUTS OF AMERICA AND TO CONGRATULATE HIM UPON ACHIEVING THE PRESTIGIOUS RANK OF EAGLE SCOUT, THE HIGHEST AWARD IN SCOUTING.</w:t>
      </w:r>
    </w:p>
    <w:p w:rsidR="00E82148" w:rsidRDefault="00E82148" w:rsidP="00E82148">
      <w:bookmarkStart w:id="62" w:name="include_clip_end_145"/>
      <w:bookmarkEnd w:id="6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63" w:name="include_clip_start_148"/>
      <w:bookmarkEnd w:id="63"/>
    </w:p>
    <w:p w:rsidR="00E82148" w:rsidRDefault="00E82148" w:rsidP="00E82148">
      <w:r>
        <w:t>H. 5178 --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NICHOLAS OLSEN OF FLORENCE FOR HIS NOTEWORTHY ACHIEVEMENTS IN THE BOY SCOUTS OF AMERICA AND TO CONGRATULATE HIM UPON ACHIEVING THE PRESTIGIOUS RANK OF EAGLE SCOUT, THE HIGHEST AWARD IN SCOUTING.</w:t>
      </w:r>
    </w:p>
    <w:p w:rsidR="00E82148" w:rsidRDefault="00E82148" w:rsidP="00E82148">
      <w:bookmarkStart w:id="64" w:name="include_clip_end_148"/>
      <w:bookmarkEnd w:id="6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lastRenderedPageBreak/>
        <w:t>HOUSE RESOLUTION</w:t>
      </w:r>
    </w:p>
    <w:p w:rsidR="00E82148" w:rsidRDefault="00E82148" w:rsidP="00E82148">
      <w:pPr>
        <w:keepNext/>
      </w:pPr>
      <w:r>
        <w:t>The following was introduced:</w:t>
      </w:r>
    </w:p>
    <w:p w:rsidR="00E82148" w:rsidRDefault="00E82148" w:rsidP="00E82148">
      <w:pPr>
        <w:keepNext/>
      </w:pPr>
      <w:bookmarkStart w:id="65" w:name="include_clip_start_151"/>
      <w:bookmarkEnd w:id="65"/>
    </w:p>
    <w:p w:rsidR="00E82148" w:rsidRDefault="00E82148" w:rsidP="00E82148">
      <w:r>
        <w:t>H. 5179 --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ROGERS MACK OF FLORENCE FOR HIS NOTEWORTHY ACHIEVEMENTS IN THE BOY SCOUTS OF AMERICA AND TO CONGRATULATE HIM UPON ACHIEVING THE PRESTIGIOUS RANK OF EAGLE SCOUT, THE HIGHEST AWARD IN SCOUTING.</w:t>
      </w:r>
    </w:p>
    <w:p w:rsidR="00E82148" w:rsidRDefault="00E82148" w:rsidP="00E82148">
      <w:bookmarkStart w:id="66" w:name="include_clip_end_151"/>
      <w:bookmarkEnd w:id="6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67" w:name="include_clip_start_154"/>
      <w:bookmarkEnd w:id="67"/>
    </w:p>
    <w:p w:rsidR="00E82148" w:rsidRDefault="00E82148" w:rsidP="00E82148">
      <w:r>
        <w:t xml:space="preserve">H. 5180 --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w:t>
      </w:r>
      <w:r>
        <w:lastRenderedPageBreak/>
        <w:t>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WILLIAM MALAMBRI OF FLORENCE FOR HIS NOTEWORTHY ACHIEVEMENTS IN THE BOY SCOUTS OF AMERICA AND TO CONGRATULATE HIM UPON ACHIEVING THE PRESTIGIOUS RANK OF EAGLE SCOUT, THE HIGHEST AWARD IN SCOUTING.</w:t>
      </w:r>
    </w:p>
    <w:p w:rsidR="00E82148" w:rsidRDefault="00E82148" w:rsidP="00E82148">
      <w:bookmarkStart w:id="68" w:name="include_clip_end_154"/>
      <w:bookmarkEnd w:id="6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69" w:name="include_clip_start_157"/>
      <w:bookmarkEnd w:id="69"/>
    </w:p>
    <w:p w:rsidR="00E82148" w:rsidRDefault="00E82148" w:rsidP="00E82148">
      <w:r>
        <w:t xml:space="preserve">H. 5181 --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JOHN BANNER OF FLORENCE FOR HIS NOTEWORTHY ACHIEVEMENTS IN THE BOY SCOUTS OF AMERICA AND TO CONGRATULATE HIM UPON ACHIEVING THE PRESTIGIOUS </w:t>
      </w:r>
      <w:r>
        <w:lastRenderedPageBreak/>
        <w:t>RANK OF EAGLE SCOUT, THE HIGHEST AWARD IN SCOUTING.</w:t>
      </w:r>
    </w:p>
    <w:p w:rsidR="00E82148" w:rsidRDefault="00E82148" w:rsidP="00E82148">
      <w:bookmarkStart w:id="70" w:name="include_clip_end_157"/>
      <w:bookmarkEnd w:id="7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71" w:name="include_clip_start_160"/>
      <w:bookmarkEnd w:id="71"/>
    </w:p>
    <w:p w:rsidR="00E82148" w:rsidRDefault="00E82148" w:rsidP="00E82148">
      <w:r>
        <w:t>H. 5182 --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ETHAN MCCOWN OF FLORENCE FOR HIS NOTEWORTHY ACHIEVEMENTS IN THE BOY SCOUTS OF AMERICA AND TO CONGRATULATE HIM UPON ACHIEVING THE PRESTIGIOUS RANK OF EAGLE SCOUT, THE HIGHEST AWARD IN SCOUTING.</w:t>
      </w:r>
    </w:p>
    <w:p w:rsidR="00E82148" w:rsidRDefault="00E82148" w:rsidP="00E82148">
      <w:bookmarkStart w:id="72" w:name="include_clip_end_160"/>
      <w:bookmarkEnd w:id="7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73" w:name="include_clip_start_163"/>
      <w:bookmarkEnd w:id="73"/>
    </w:p>
    <w:p w:rsidR="00E82148" w:rsidRDefault="00E82148" w:rsidP="00E82148">
      <w:r>
        <w:t xml:space="preserve">H. 5183 -- Reps. Clemmons, Alexander, Allison, Anderson, Atkinson, Bailey, Bales, Ballentine, Bamberg, Bannister, Bennett, Bernstein, Blackwell, Bradley, Brawley, Brown, Bryant, Burns, Calhoon, Caskey, Chellis, Chumley, Clary, Clyburn, Cobb-Hunter, Cogswell, Collins, </w:t>
      </w:r>
      <w:r>
        <w:lastRenderedPageBreak/>
        <w:t>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TAYLOR STOKES OF FLORENCE FOR HIS NOTEWORTHY ACHIEVEMENTS IN THE BOY SCOUTS OF AMERICA AND TO CONGRATULATE HIM UPON ACHIEVING THE PRESTIGIOUS RANK OF EAGLE SCOUT, THE HIGHEST AWARD IN SCOUTING.</w:t>
      </w:r>
    </w:p>
    <w:p w:rsidR="00E82148" w:rsidRDefault="00E82148" w:rsidP="00E82148">
      <w:bookmarkStart w:id="74" w:name="include_clip_end_163"/>
      <w:bookmarkEnd w:id="7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75" w:name="include_clip_start_166"/>
      <w:bookmarkEnd w:id="75"/>
    </w:p>
    <w:p w:rsidR="00E82148" w:rsidRDefault="00E82148" w:rsidP="00E82148">
      <w:r>
        <w:t xml:space="preserve">H. 5184 --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t>
      </w:r>
      <w:r>
        <w:lastRenderedPageBreak/>
        <w:t>Whitmire, R. Williams, S. Williams, Willis, Wooten and Yow: A HOUSE RESOLUTION TO RECOGNIZE AND HONOR TIMOTHY RACKLEY OF HARTSVILLE FOR HIS NOTEWORTHY ACHIEVEMENTS IN THE BOY SCOUTS OF AMERICA AND TO CONGRATULATE HIM UPON ACHIEVING THE PRESTIGIOUS RANK OF EAGLE SCOUT, THE HIGHEST AWARD IN SCOUTING.</w:t>
      </w:r>
    </w:p>
    <w:p w:rsidR="00E82148" w:rsidRDefault="00E82148" w:rsidP="00E82148">
      <w:bookmarkStart w:id="76" w:name="include_clip_end_166"/>
      <w:bookmarkEnd w:id="7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77" w:name="include_clip_start_169"/>
      <w:bookmarkEnd w:id="77"/>
    </w:p>
    <w:p w:rsidR="00E82148" w:rsidRDefault="00E82148" w:rsidP="00E82148">
      <w:r>
        <w:t>H. 5185 --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BENNETT BLACK OF HARTSVILLE FOR HIS NOTEWORTHY ACHIEVEMENTS IN THE BOY SCOUTS OF AMERICA AND TO CONGRATULATE HIM UPON ACHIEVING THE PRESTIGIOUS RANK OF EAGLE SCOUT, THE HIGHEST AWARD IN SCOUTING.</w:t>
      </w:r>
    </w:p>
    <w:p w:rsidR="00E82148" w:rsidRDefault="00E82148" w:rsidP="00E82148">
      <w:bookmarkStart w:id="78" w:name="include_clip_end_169"/>
      <w:bookmarkEnd w:id="7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lastRenderedPageBreak/>
        <w:t>HOUSE RESOLUTION</w:t>
      </w:r>
    </w:p>
    <w:p w:rsidR="00E82148" w:rsidRDefault="00E82148" w:rsidP="00E82148">
      <w:pPr>
        <w:keepNext/>
      </w:pPr>
      <w:r>
        <w:t>The following was introduced:</w:t>
      </w:r>
    </w:p>
    <w:p w:rsidR="00E82148" w:rsidRDefault="00E82148" w:rsidP="00E82148">
      <w:pPr>
        <w:keepNext/>
      </w:pPr>
      <w:bookmarkStart w:id="79" w:name="include_clip_start_172"/>
      <w:bookmarkEnd w:id="79"/>
    </w:p>
    <w:p w:rsidR="00E82148" w:rsidRDefault="00E82148" w:rsidP="00E82148">
      <w:r>
        <w:t>H. 5186 --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DONALD CLARK OF HARTSVILLE FOR HIS NOTEWORTHY ACHIEVEMENTS IN THE BOY SCOUTS OF AMERICA AND TO CONGRATULATE HIM UPON ACHIEVING THE PRESTIGIOUS RANK OF EAGLE SCOUT, THE HIGHEST AWARD IN SCOUTING.</w:t>
      </w:r>
    </w:p>
    <w:p w:rsidR="00E82148" w:rsidRDefault="00E82148" w:rsidP="00E82148">
      <w:bookmarkStart w:id="80" w:name="include_clip_end_172"/>
      <w:bookmarkEnd w:id="8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81" w:name="include_clip_start_175"/>
      <w:bookmarkEnd w:id="81"/>
    </w:p>
    <w:p w:rsidR="00E82148" w:rsidRDefault="00E82148" w:rsidP="00E82148">
      <w:r>
        <w:t xml:space="preserve">H. 5187 --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w:t>
      </w:r>
      <w:r>
        <w:lastRenderedPageBreak/>
        <w:t>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NOAH BROCKETT OF HARTSVILLE FOR HIS NOTEWORTHY ACHIEVEMENTS IN THE BOY SCOUTS OF AMERICA AND TO CONGRATULATE HIM UPON ACHIEVING THE PRESTIGIOUS RANK OF EAGLE SCOUT, THE HIGHEST AWARD IN SCOUTING.</w:t>
      </w:r>
    </w:p>
    <w:p w:rsidR="00E82148" w:rsidRDefault="00E82148" w:rsidP="00E82148">
      <w:bookmarkStart w:id="82" w:name="include_clip_end_175"/>
      <w:bookmarkEnd w:id="8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83" w:name="include_clip_start_178"/>
      <w:bookmarkEnd w:id="83"/>
    </w:p>
    <w:p w:rsidR="00E82148" w:rsidRDefault="00E82148" w:rsidP="00E82148">
      <w:r>
        <w:t xml:space="preserve">H. 5188 --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JACOB SMITH OF HARTSVILLE FOR HIS NOTEWORTHY ACHIEVEMENTS IN THE BOY SCOUTS OF AMERICA AND TO CONGRATULATE HIM UPON ACHIEVING THE PRESTIGIOUS </w:t>
      </w:r>
      <w:r>
        <w:lastRenderedPageBreak/>
        <w:t>RANK OF EAGLE SCOUT, THE HIGHEST AWARD IN SCOUTING.</w:t>
      </w:r>
    </w:p>
    <w:p w:rsidR="00E82148" w:rsidRDefault="00E82148" w:rsidP="00E82148">
      <w:bookmarkStart w:id="84" w:name="include_clip_end_178"/>
      <w:bookmarkEnd w:id="8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85" w:name="include_clip_start_181"/>
      <w:bookmarkEnd w:id="85"/>
    </w:p>
    <w:p w:rsidR="00E82148" w:rsidRDefault="00E82148" w:rsidP="00E82148">
      <w:r>
        <w:t>H. 5189 --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JACOB CUNNINGHAM OF DARLINGTON FOR HIS NOTEWORTHY ACHIEVEMENTS IN THE BOY SCOUTS OF AMERICA AND TO CONGRATULATE HIM UPON ACHIEVING THE PRESTIGIOUS RANK OF EAGLE SCOUT, THE HIGHEST AWARD IN SCOUTING.</w:t>
      </w:r>
    </w:p>
    <w:p w:rsidR="00E82148" w:rsidRDefault="00E82148" w:rsidP="00E82148">
      <w:bookmarkStart w:id="86" w:name="include_clip_end_181"/>
      <w:bookmarkEnd w:id="8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87" w:name="include_clip_start_184"/>
      <w:bookmarkEnd w:id="87"/>
    </w:p>
    <w:p w:rsidR="00E82148" w:rsidRDefault="00E82148" w:rsidP="00E82148">
      <w:r>
        <w:t xml:space="preserve">H. 5190 -- Reps. Clemmons, Alexander, Allison, Anderson, Atkinson, Bailey, Bales, Ballentine, Bamberg, Bannister, Bennett, Bernstein, Blackwell, Bradley, Brawley, Brown, Bryant, Burns, Calhoon, Caskey, Chellis, Chumley, Clary, Clyburn, Cobb-Hunter, Cogswell, Collins, </w:t>
      </w:r>
      <w:r>
        <w:lastRenderedPageBreak/>
        <w:t>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LEONARDO PALMIERI OF HARTSVILLE FOR HIS NOTEWORTHY ACHIEVEMENTS IN THE BOY SCOUTS OF AMERICA AND TO CONGRATULATE HIM UPON ACHIEVING THE PRESTIGIOUS RANK OF EAGLE SCOUT, THE HIGHEST AWARD IN SCOUTING.</w:t>
      </w:r>
    </w:p>
    <w:p w:rsidR="00E82148" w:rsidRDefault="00E82148" w:rsidP="00E82148">
      <w:bookmarkStart w:id="88" w:name="include_clip_end_184"/>
      <w:bookmarkEnd w:id="8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89" w:name="include_clip_start_187"/>
      <w:bookmarkEnd w:id="89"/>
    </w:p>
    <w:p w:rsidR="00E82148" w:rsidRDefault="00E82148" w:rsidP="00E82148">
      <w:r>
        <w:t xml:space="preserve">H. 5191 --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t>
      </w:r>
      <w:r>
        <w:lastRenderedPageBreak/>
        <w:t>Whitmire, R. Williams, S. Williams, Willis, Wooten and Yow: A HOUSE RESOLUTION TO RECOGNIZE AND HONOR JARROD HODGES OF BENNETTSVILLE FOR HIS NOTEWORTHY ACHIEVEMENTS IN THE BOY SCOUTS OF AMERICA AND TO CONGRATULATE HIM UPON ACHIEVING THE PRESTIGIOUS RANK OF EAGLE SCOUT, THE HIGHEST AWARD IN SCOUTING.</w:t>
      </w:r>
    </w:p>
    <w:p w:rsidR="00E82148" w:rsidRDefault="00E82148" w:rsidP="00E82148">
      <w:bookmarkStart w:id="90" w:name="include_clip_end_187"/>
      <w:bookmarkEnd w:id="9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91" w:name="include_clip_start_190"/>
      <w:bookmarkEnd w:id="91"/>
    </w:p>
    <w:p w:rsidR="00E82148" w:rsidRDefault="00E82148" w:rsidP="00E82148">
      <w:r>
        <w:t>H. 5192 --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CHRISTOPHER HYATT OF BENNETTSVILLE FOR HIS NOTEWORTHY ACHIEVEMENTS IN THE BOY SCOUTS OF AMERICA AND TO CONGRATULATE HIM UPON ACHIEVING THE PRESTIGIOUS RANK OF EAGLE SCOUT, THE HIGHEST AWARD IN SCOUTING.</w:t>
      </w:r>
    </w:p>
    <w:p w:rsidR="00E82148" w:rsidRDefault="00E82148" w:rsidP="00E82148">
      <w:bookmarkStart w:id="92" w:name="include_clip_end_190"/>
      <w:bookmarkEnd w:id="9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lastRenderedPageBreak/>
        <w:t>HOUSE RESOLUTION</w:t>
      </w:r>
    </w:p>
    <w:p w:rsidR="00E82148" w:rsidRDefault="00E82148" w:rsidP="00E82148">
      <w:pPr>
        <w:keepNext/>
      </w:pPr>
      <w:r>
        <w:t>The following was introduced:</w:t>
      </w:r>
    </w:p>
    <w:p w:rsidR="00E82148" w:rsidRDefault="00E82148" w:rsidP="00E82148">
      <w:pPr>
        <w:keepNext/>
      </w:pPr>
      <w:bookmarkStart w:id="93" w:name="include_clip_start_193"/>
      <w:bookmarkEnd w:id="93"/>
    </w:p>
    <w:p w:rsidR="00E82148" w:rsidRDefault="00E82148" w:rsidP="00E82148">
      <w:r>
        <w:t>H. 5193 --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SPENCER GAUSE OF MCCOLL FOR HIS NOTEWORTHY ACHIEVEMENTS IN THE BOY SCOUTS OF AMERICA AND TO CONGRATULATE HIM UPON ACHIEVING THE PRESTIGIOUS RANK OF EAGLE SCOUT, THE HIGHEST AWARD IN SCOUTING.</w:t>
      </w:r>
    </w:p>
    <w:p w:rsidR="00E82148" w:rsidRDefault="00E82148" w:rsidP="00E82148">
      <w:bookmarkStart w:id="94" w:name="include_clip_end_193"/>
      <w:bookmarkEnd w:id="9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95" w:name="include_clip_start_196"/>
      <w:bookmarkEnd w:id="95"/>
    </w:p>
    <w:p w:rsidR="00E82148" w:rsidRDefault="00E82148" w:rsidP="00E82148">
      <w:r>
        <w:t xml:space="preserve">H. 5194 --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w:t>
      </w:r>
      <w:r>
        <w:lastRenderedPageBreak/>
        <w:t>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WILLIAM WILLIAMS OF HAMER FOR HIS NOTEWORTHY ACHIEVEMENTS IN THE BOY SCOUTS OF AMERICA AND TO CONGRATULATE HIM UPON ACHIEVING THE PRESTIGIOUS RANK OF EAGLE SCOUT, THE HIGHEST AWARD IN SCOUTING.</w:t>
      </w:r>
    </w:p>
    <w:p w:rsidR="00E82148" w:rsidRDefault="00E82148" w:rsidP="00E82148">
      <w:bookmarkStart w:id="96" w:name="include_clip_end_196"/>
      <w:bookmarkEnd w:id="9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97" w:name="include_clip_start_199"/>
      <w:bookmarkEnd w:id="97"/>
    </w:p>
    <w:p w:rsidR="00517CD7" w:rsidRDefault="00E82148" w:rsidP="00E82148">
      <w:r>
        <w:t xml:space="preserve">H. 5195 --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THOMAS ALLEN OF LATTA FOR HIS NOTEWORTHY ACHIEVEMENTS IN THE BOY SCOUTS OF AMERICA AND TO CONGRATULATE </w:t>
      </w:r>
      <w:r w:rsidR="00517CD7">
        <w:br/>
      </w:r>
    </w:p>
    <w:p w:rsidR="00E82148" w:rsidRDefault="00517CD7" w:rsidP="00517CD7">
      <w:pPr>
        <w:ind w:firstLine="0"/>
      </w:pPr>
      <w:r>
        <w:br w:type="column"/>
      </w:r>
      <w:r w:rsidR="00E82148">
        <w:lastRenderedPageBreak/>
        <w:t>HIM UPON ACHIEVING THE PRESTIGIOUS RANK OF EAGLE SCOUT, THE HIGHEST AWARD IN SCOUTING.</w:t>
      </w:r>
    </w:p>
    <w:p w:rsidR="00E82148" w:rsidRDefault="00E82148" w:rsidP="00E82148">
      <w:bookmarkStart w:id="98" w:name="include_clip_end_199"/>
      <w:bookmarkEnd w:id="9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99" w:name="include_clip_start_202"/>
      <w:bookmarkEnd w:id="99"/>
    </w:p>
    <w:p w:rsidR="00E82148" w:rsidRDefault="00E82148" w:rsidP="00E82148">
      <w:r>
        <w:t>H. 5196 --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CODY KING OF MYRTLE BEACH FOR HIS NOTEWORTHY ACHIEVEMENTS IN THE BOY SCOUTS OF AMERICA AND TO CONGRATULATE HIM UPON ACHIEVING THE PRESTIGIOUS RANK OF EAGLE SCOUT, THE HIGHEST AWARD IN SCOUTING.</w:t>
      </w:r>
    </w:p>
    <w:p w:rsidR="00E82148" w:rsidRDefault="00E82148" w:rsidP="00E82148">
      <w:bookmarkStart w:id="100" w:name="include_clip_end_202"/>
      <w:bookmarkEnd w:id="10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01" w:name="include_clip_start_205"/>
      <w:bookmarkEnd w:id="101"/>
    </w:p>
    <w:p w:rsidR="00E82148" w:rsidRDefault="00E82148" w:rsidP="00E82148">
      <w:r>
        <w:t xml:space="preserve">H. 5197 -- Reps. Clemmons, Alexander, Allison, Anderson, Atkinson, Bailey, Bales, Ballentine, Bamberg, Bannister, Bennett, Bernstein, Blackwell, Bradley, Brawley, Brown, Bryant, Burns, Calhoon, Caskey, Chellis, Chumley, Clary, Clyburn, Cobb-Hunter, Cogswell, Collins, </w:t>
      </w:r>
      <w:r>
        <w:lastRenderedPageBreak/>
        <w:t>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CHARLIE KING OF MYRTLE BEACH FOR HIS NOTEWORTHY ACHIEVEMENTS IN THE BOY SCOUTS OF AMERICA AND TO CONGRATULATE HIM UPON ACHIEVING THE PRESTIGIOUS RANK OF EAGLE SCOUT, THE HIGHEST AWARD IN SCOUTING.</w:t>
      </w:r>
    </w:p>
    <w:p w:rsidR="00E82148" w:rsidRDefault="00E82148" w:rsidP="00E82148">
      <w:bookmarkStart w:id="102" w:name="include_clip_end_205"/>
      <w:bookmarkEnd w:id="10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03" w:name="include_clip_start_208"/>
      <w:bookmarkEnd w:id="103"/>
    </w:p>
    <w:p w:rsidR="00E82148" w:rsidRDefault="00E82148" w:rsidP="00E82148">
      <w:r>
        <w:t xml:space="preserve">H. 5198 --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t>
      </w:r>
      <w:r>
        <w:lastRenderedPageBreak/>
        <w:t>Whitmire, R. Williams, S. Williams, Willis, Wooten and Yow: A HOUSE RESOLUTION TO RECOGNIZE AND HONOR RAWLEY MERCHANT OF MYRTLE BEACH FOR HIS NOTEWORTHY ACHIEVEMENTS IN THE BOY SCOUTS OF AMERICA AND TO CONGRATULATE HIM UPON ACHIEVING THE PRESTIGIOUS RANK OF EAGLE SCOUT, THE HIGHEST AWARD IN SCOUTING.</w:t>
      </w:r>
    </w:p>
    <w:p w:rsidR="00E82148" w:rsidRDefault="00E82148" w:rsidP="00E82148">
      <w:bookmarkStart w:id="104" w:name="include_clip_end_208"/>
      <w:bookmarkEnd w:id="10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05" w:name="include_clip_start_211"/>
      <w:bookmarkEnd w:id="105"/>
    </w:p>
    <w:p w:rsidR="00E82148" w:rsidRDefault="00E82148" w:rsidP="00E82148">
      <w:r>
        <w:t>H. 5199 --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RODNEY WILSON OF MYRTLE BEACH FOR HIS NOTEWORTHY ACHIEVEMENTS IN THE BOY SCOUTS OF AMERICA AND TO CONGRATULATE HIM UPON ACHIEVING THE PRESTIGIOUS RANK OF EAGLE SCOUT, THE HIGHEST AWARD IN SCOUTING.</w:t>
      </w:r>
    </w:p>
    <w:p w:rsidR="00E82148" w:rsidRDefault="00E82148" w:rsidP="00E82148">
      <w:bookmarkStart w:id="106" w:name="include_clip_end_211"/>
      <w:bookmarkEnd w:id="10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lastRenderedPageBreak/>
        <w:t>HOUSE RESOLUTION</w:t>
      </w:r>
    </w:p>
    <w:p w:rsidR="00E82148" w:rsidRDefault="00E82148" w:rsidP="00E82148">
      <w:pPr>
        <w:keepNext/>
      </w:pPr>
      <w:r>
        <w:t>The following was introduced:</w:t>
      </w:r>
    </w:p>
    <w:p w:rsidR="00E82148" w:rsidRDefault="00E82148" w:rsidP="00E82148">
      <w:pPr>
        <w:keepNext/>
      </w:pPr>
      <w:bookmarkStart w:id="107" w:name="include_clip_start_214"/>
      <w:bookmarkEnd w:id="107"/>
    </w:p>
    <w:p w:rsidR="00E82148" w:rsidRDefault="00E82148" w:rsidP="00E82148">
      <w:r>
        <w:t>H. 5200 --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MATTHEW COCKFIELD OF MYRTLE BEACH FOR HIS NOTEWORTHY ACHIEVEMENTS IN THE BOY SCOUTS OF AMERICA AND TO CONGRATULATE HIM UPON ACHIEVING THE PRESTIGIOUS RANK OF EAGLE SCOUT, THE HIGHEST AWARD IN SCOUTING.</w:t>
      </w:r>
    </w:p>
    <w:p w:rsidR="00E82148" w:rsidRDefault="00E82148" w:rsidP="00E82148">
      <w:bookmarkStart w:id="108" w:name="include_clip_end_214"/>
      <w:bookmarkEnd w:id="10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09" w:name="include_clip_start_217"/>
      <w:bookmarkEnd w:id="109"/>
    </w:p>
    <w:p w:rsidR="00E82148" w:rsidRDefault="00E82148" w:rsidP="00E82148">
      <w:r>
        <w:t xml:space="preserve">H. 5204 --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w:t>
      </w:r>
      <w:r>
        <w:lastRenderedPageBreak/>
        <w:t>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MATTHEW HESTER OF MYRTLE BEACH FOR HIS NOTEWORTHY ACHIEVEMENTS IN THE BOY SCOUTS OF AMERICA AND TO CONGRATULATE HIM UPON ACHIEVING THE PRESTIGIOUS RANK OF EAGLE SCOUT, THE HIGHEST AWARD IN SCOUTING.</w:t>
      </w:r>
    </w:p>
    <w:p w:rsidR="00E82148" w:rsidRDefault="00E82148" w:rsidP="00E82148">
      <w:bookmarkStart w:id="110" w:name="include_clip_end_217"/>
      <w:bookmarkEnd w:id="11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11" w:name="include_clip_start_220"/>
      <w:bookmarkEnd w:id="111"/>
    </w:p>
    <w:p w:rsidR="00E82148" w:rsidRDefault="00E82148" w:rsidP="00E82148">
      <w:r>
        <w:t xml:space="preserve">H. 5205 --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JOSEPH DELUCA OF CONWAY FOR HIS NOTEWORTHY ACHIEVEMENTS IN THE BOY SCOUTS OF AMERICA AND TO CONGRATULATE HIM UPON ACHIEVING THE PRESTIGIOUS </w:t>
      </w:r>
      <w:r>
        <w:lastRenderedPageBreak/>
        <w:t>RANK OF EAGLE SCOUT, THE HIGHEST AWARD IN SCOUTING.</w:t>
      </w:r>
    </w:p>
    <w:p w:rsidR="00E82148" w:rsidRDefault="00E82148" w:rsidP="00E82148">
      <w:bookmarkStart w:id="112" w:name="include_clip_end_220"/>
      <w:bookmarkEnd w:id="11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13" w:name="include_clip_start_223"/>
      <w:bookmarkEnd w:id="113"/>
    </w:p>
    <w:p w:rsidR="00E82148" w:rsidRDefault="00E82148" w:rsidP="00E82148">
      <w:r>
        <w:t>H. 5206 --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THOMAS SERVISS OF MYRTLE BEACH FOR HIS NOTEWORTHY ACHIEVEMENTS IN THE BOY SCOUTS OF AMERICA AND TO CONGRATULATE HIM UPON ACHIEVING THE PRESTIGIOUS RANK OF EAGLE SCOUT, THE HIGHEST AWARD IN SCOUTING.</w:t>
      </w:r>
    </w:p>
    <w:p w:rsidR="00E82148" w:rsidRDefault="00E82148" w:rsidP="00E82148">
      <w:bookmarkStart w:id="114" w:name="include_clip_end_223"/>
      <w:bookmarkEnd w:id="11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15" w:name="include_clip_start_226"/>
      <w:bookmarkEnd w:id="115"/>
    </w:p>
    <w:p w:rsidR="00E82148" w:rsidRDefault="00E82148" w:rsidP="00E82148">
      <w:r>
        <w:t xml:space="preserve">H. 5207 -- Reps. Clemmons, Alexander, Allison, Anderson, Atkinson, Bailey, Bales, Ballentine, Bamberg, Bannister, Bennett, Bernstein, Blackwell, Bradley, Brawley, Brown, Bryant, Burns, Calhoon, Caskey, Chellis, Chumley, Clary, Clyburn, Cobb-Hunter, Cogswell, Collins, </w:t>
      </w:r>
      <w:r>
        <w:lastRenderedPageBreak/>
        <w:t>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ZACHARY CAMPBELL OF LORIS FOR HIS NOTEWORTHY ACHIEVEMENTS IN THE BOY SCOUTS OF AMERICA AND TO CONGRATULATE HIM UPON ACHIEVING THE PRESTIGIOUS RANK OF EAGLE SCOUT, THE HIGHEST AWARD IN SCOUTING.</w:t>
      </w:r>
    </w:p>
    <w:p w:rsidR="00E82148" w:rsidRDefault="00E82148" w:rsidP="00E82148">
      <w:bookmarkStart w:id="116" w:name="include_clip_end_226"/>
      <w:bookmarkEnd w:id="11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17" w:name="include_clip_start_229"/>
      <w:bookmarkEnd w:id="117"/>
    </w:p>
    <w:p w:rsidR="00E82148" w:rsidRDefault="00E82148" w:rsidP="00E82148">
      <w:r>
        <w:t xml:space="preserve">H. 5208 --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t>
      </w:r>
      <w:r>
        <w:lastRenderedPageBreak/>
        <w:t>Whitmire, R. Williams, S. Williams, Willis, Wooten and Yow: A HOUSE RESOLUTION TO RECOGNIZE AND HONOR REECE BONNETT OF LORIS FOR HIS NOTEWORTHY ACHIEVEMENTS IN THE BOY SCOUTS OF AMERICA AND TO CONGRATULATE HIM UPON ACHIEVING THE PRESTIGIOUS RANK OF EAGLE SCOUT, THE HIGHEST AWARD IN SCOUTING.</w:t>
      </w:r>
    </w:p>
    <w:p w:rsidR="00E82148" w:rsidRDefault="00E82148" w:rsidP="00E82148">
      <w:bookmarkStart w:id="118" w:name="include_clip_end_229"/>
      <w:bookmarkEnd w:id="11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19" w:name="include_clip_start_232"/>
      <w:bookmarkEnd w:id="119"/>
    </w:p>
    <w:p w:rsidR="00E82148" w:rsidRDefault="00E82148" w:rsidP="00E82148">
      <w:r>
        <w:t>H. 5209 --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RAYLEN WILLIAMS OF MYRTLE BEACH FOR HIS NOTEWORTHY ACHIEVEMENTS IN THE BOY SCOUTS OF AMERICA AND TO CONGRATULATE HIM UPON ACHIEVING THE PRESTIGIOUS RANK OF EAGLE SCOUT, THE HIGHEST AWARD IN SCOUTING.</w:t>
      </w:r>
    </w:p>
    <w:p w:rsidR="00E82148" w:rsidRDefault="00E82148" w:rsidP="00E82148">
      <w:bookmarkStart w:id="120" w:name="include_clip_end_232"/>
      <w:bookmarkEnd w:id="12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lastRenderedPageBreak/>
        <w:t>HOUSE RESOLUTION</w:t>
      </w:r>
    </w:p>
    <w:p w:rsidR="00E82148" w:rsidRDefault="00E82148" w:rsidP="00E82148">
      <w:pPr>
        <w:keepNext/>
      </w:pPr>
      <w:r>
        <w:t>The following was introduced:</w:t>
      </w:r>
    </w:p>
    <w:p w:rsidR="00E82148" w:rsidRDefault="00E82148" w:rsidP="00E82148">
      <w:pPr>
        <w:keepNext/>
      </w:pPr>
      <w:bookmarkStart w:id="121" w:name="include_clip_start_235"/>
      <w:bookmarkEnd w:id="121"/>
    </w:p>
    <w:p w:rsidR="00E82148" w:rsidRDefault="00E82148" w:rsidP="00E82148">
      <w:r>
        <w:t>H. 5210 --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LEVI BLANTON OF MURRELLS INLET FOR HIS NOTEWORTHY ACHIEVEMENTS IN THE BOY SCOUTS OF AMERICA AND TO CONGRATULATE HIM UPON ACHIEVING THE PRESTIGIOUS RANK OF EAGLE SCOUT, THE HIGHEST AWARD IN SCOUTING.</w:t>
      </w:r>
    </w:p>
    <w:p w:rsidR="00E82148" w:rsidRDefault="00E82148" w:rsidP="00E82148">
      <w:bookmarkStart w:id="122" w:name="include_clip_end_235"/>
      <w:bookmarkEnd w:id="12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23" w:name="include_clip_start_238"/>
      <w:bookmarkEnd w:id="123"/>
    </w:p>
    <w:p w:rsidR="00E82148" w:rsidRDefault="00E82148" w:rsidP="00E82148">
      <w:r>
        <w:t xml:space="preserve">H. 5211 --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w:t>
      </w:r>
      <w:r>
        <w:lastRenderedPageBreak/>
        <w:t>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TANNER BRINK OF MYRTLE BEACH FOR HIS NOTEWORTHY ACHIEVEMENTS IN THE BOY SCOUTS OF AMERICA AND TO CONGRATULATE HIM UPON ACHIEVING THE PRESTIGIOUS RANK OF EAGLE SCOUT, THE HIGHEST AWARD IN SCOUTING.</w:t>
      </w:r>
    </w:p>
    <w:p w:rsidR="00E82148" w:rsidRDefault="00E82148" w:rsidP="00E82148">
      <w:bookmarkStart w:id="124" w:name="include_clip_end_238"/>
      <w:bookmarkEnd w:id="12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25" w:name="include_clip_start_241"/>
      <w:bookmarkEnd w:id="125"/>
    </w:p>
    <w:p w:rsidR="00E82148" w:rsidRDefault="00E82148" w:rsidP="00E82148">
      <w:r>
        <w:t xml:space="preserve">H. 5212 --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JARED STALVEY OF MYRTLE BEACH FOR HIS NOTEWORTHY ACHIEVEMENTS IN THE BOY SCOUTS OF AMERICA AND TO CONGRATULATE HIM UPON ACHIEVING THE PRESTIGIOUS </w:t>
      </w:r>
      <w:r>
        <w:lastRenderedPageBreak/>
        <w:t>RANK OF EAGLE SCOUT, THE HIGHEST AWARD IN SCOUTING.</w:t>
      </w:r>
    </w:p>
    <w:p w:rsidR="00E82148" w:rsidRDefault="00E82148" w:rsidP="00E82148">
      <w:bookmarkStart w:id="126" w:name="include_clip_end_241"/>
      <w:bookmarkEnd w:id="12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27" w:name="include_clip_start_244"/>
      <w:bookmarkEnd w:id="127"/>
    </w:p>
    <w:p w:rsidR="00E82148" w:rsidRDefault="00E82148" w:rsidP="00E82148">
      <w:r>
        <w:t>H. 5213 --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DAVID JOHNSON OF MYRTLE BEACH FOR HIS NOTEWORTHY ACHIEVEMENTS IN THE BOY SCOUTS OF AMERICA AND TO CONGRATULATE HIM UPON ACHIEVING THE PRESTIGIOUS RANK OF EAGLE SCOUT, THE HIGHEST AWARD IN SCOUTING.</w:t>
      </w:r>
    </w:p>
    <w:p w:rsidR="00E82148" w:rsidRDefault="00E82148" w:rsidP="00E82148">
      <w:bookmarkStart w:id="128" w:name="include_clip_end_244"/>
      <w:bookmarkEnd w:id="12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29" w:name="include_clip_start_247"/>
      <w:bookmarkEnd w:id="129"/>
    </w:p>
    <w:p w:rsidR="00E82148" w:rsidRDefault="00E82148" w:rsidP="00E82148">
      <w:r>
        <w:t xml:space="preserve">H. 5214 -- Reps. Clemmons, Alexander, Allison, Anderson, Atkinson, Bailey, Bales, Ballentine, Bamberg, Bannister, Bennett, Bernstein, Blackwell, Bradley, Brawley, Brown, Bryant, Burns, Calhoon, Caskey, Chellis, Chumley, Clary, Clyburn, Cobb-Hunter, Cogswell, Collins, </w:t>
      </w:r>
      <w:r>
        <w:lastRenderedPageBreak/>
        <w:t>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MICHAEL ARBUSO OF LONGS FOR HIS NOTEWORTHY ACHIEVEMENTS IN THE BOY SCOUTS OF AMERICA AND TO CONGRATULATE HIM UPON ACHIEVING THE PRESTIGIOUS RANK OF EAGLE SCOUT, THE HIGHEST AWARD IN SCOUTING.</w:t>
      </w:r>
    </w:p>
    <w:p w:rsidR="00E82148" w:rsidRDefault="00E82148" w:rsidP="00E82148">
      <w:bookmarkStart w:id="130" w:name="include_clip_end_247"/>
      <w:bookmarkEnd w:id="13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31" w:name="include_clip_start_250"/>
      <w:bookmarkEnd w:id="131"/>
    </w:p>
    <w:p w:rsidR="00E82148" w:rsidRDefault="00E82148" w:rsidP="00E82148">
      <w:r>
        <w:t xml:space="preserve">H. 5215 --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w:t>
      </w:r>
      <w:r>
        <w:lastRenderedPageBreak/>
        <w:t>HOUSE RESOLUTION TO RECOGNIZE AND HONOR FRANKIE COOK OF OCEAN ISLE BEACH FOR HIS NOTEWORTHY ACHIEVEMENTS IN THE BOY SCOUTS OF AMERICA AND TO CONGRATULATE HIM UPON ACHIEVING THE PRESTIGIOUS RANK OF EAGLE SCOUT, THE HIGHEST AWARD IN SCOUTING.</w:t>
      </w:r>
    </w:p>
    <w:p w:rsidR="00E82148" w:rsidRDefault="00E82148" w:rsidP="00E82148">
      <w:bookmarkStart w:id="132" w:name="include_clip_end_250"/>
      <w:bookmarkEnd w:id="13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33" w:name="include_clip_start_253"/>
      <w:bookmarkEnd w:id="133"/>
    </w:p>
    <w:p w:rsidR="00E82148" w:rsidRDefault="00E82148" w:rsidP="00E82148">
      <w:r>
        <w:t>H. 5216 --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BLAKE REMILLARD OF MYRTLE BEACH FOR HIS NOTEWORTHY ACHIEVEMENTS IN THE BOY SCOUTS OF AMERICA AND TO CONGRATULATE HIM UPON ACHIEVING THE PRESTIGIOUS RANK OF EAGLE SCOUT, THE HIGHEST AWARD IN SCOUTING.</w:t>
      </w:r>
    </w:p>
    <w:p w:rsidR="00E82148" w:rsidRDefault="00E82148" w:rsidP="00E82148">
      <w:bookmarkStart w:id="134" w:name="include_clip_end_253"/>
      <w:bookmarkEnd w:id="13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lastRenderedPageBreak/>
        <w:t>HOUSE RESOLUTION</w:t>
      </w:r>
    </w:p>
    <w:p w:rsidR="00E82148" w:rsidRDefault="00E82148" w:rsidP="00E82148">
      <w:pPr>
        <w:keepNext/>
      </w:pPr>
      <w:r>
        <w:t>The following was introduced:</w:t>
      </w:r>
    </w:p>
    <w:p w:rsidR="00E82148" w:rsidRDefault="00E82148" w:rsidP="00E82148">
      <w:pPr>
        <w:keepNext/>
      </w:pPr>
      <w:bookmarkStart w:id="135" w:name="include_clip_start_256"/>
      <w:bookmarkEnd w:id="135"/>
    </w:p>
    <w:p w:rsidR="00E82148" w:rsidRDefault="00E82148" w:rsidP="00E82148">
      <w:r>
        <w:t>H. 5217 --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RYAN BAO OF MYRTLE BEACH FOR HIS NOTEWORTHY ACHIEVEMENTS IN THE BOY SCOUTS OF AMERICA AND TO CONGRATULATE HIM UPON ACHIEVING THE PRESTIGIOUS RANK OF EAGLE SCOUT, THE HIGHEST AWARD IN SCOUTING.</w:t>
      </w:r>
    </w:p>
    <w:p w:rsidR="00E82148" w:rsidRDefault="00E82148" w:rsidP="00E82148">
      <w:bookmarkStart w:id="136" w:name="include_clip_end_256"/>
      <w:bookmarkEnd w:id="13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37" w:name="include_clip_start_259"/>
      <w:bookmarkEnd w:id="137"/>
    </w:p>
    <w:p w:rsidR="00E82148" w:rsidRDefault="00E82148" w:rsidP="00E82148">
      <w:r>
        <w:t xml:space="preserve">H. 5218 --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w:t>
      </w:r>
      <w:r>
        <w:lastRenderedPageBreak/>
        <w:t xml:space="preserve">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w:t>
      </w:r>
      <w:r>
        <w:tab/>
        <w:t>DAVID ZEVGOLIS OF MYRTLE BEACH FOR HIS NOTEWORTHY ACHIEVEMENTS IN THE BOY SCOUTS OF AMERICA AND TO CONGRATULATE HIM UPON ACHIEVING THE PRESTIGIOUS RANK OF EAGLE SCOUT, THE HIGHEST AWARD IN SCOUTING.</w:t>
      </w:r>
    </w:p>
    <w:p w:rsidR="00E82148" w:rsidRDefault="00E82148" w:rsidP="00E82148">
      <w:bookmarkStart w:id="138" w:name="include_clip_end_259"/>
      <w:bookmarkEnd w:id="13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39" w:name="include_clip_start_262"/>
      <w:bookmarkEnd w:id="139"/>
    </w:p>
    <w:p w:rsidR="00E82148" w:rsidRDefault="00E82148" w:rsidP="00E82148">
      <w:r>
        <w:t xml:space="preserve">H. 5219 --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JOSHUA WILLIAMS OF MYRTLE BEACH FOR HIS NOTEWORTHY ACHIEVEMENTS IN THE BOY SCOUTS OF AMERICA AND TO CONGRATULATE HIM UPON ACHIEVING THE PRESTIGIOUS </w:t>
      </w:r>
      <w:r>
        <w:lastRenderedPageBreak/>
        <w:t>RANK OF EAGLE SCOUT, THE HIGHEST AWARD IN SCOUTING.</w:t>
      </w:r>
    </w:p>
    <w:p w:rsidR="00E82148" w:rsidRDefault="00E82148" w:rsidP="00E82148">
      <w:bookmarkStart w:id="140" w:name="include_clip_end_262"/>
      <w:bookmarkEnd w:id="14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41" w:name="include_clip_start_265"/>
      <w:bookmarkEnd w:id="141"/>
    </w:p>
    <w:p w:rsidR="00E82148" w:rsidRDefault="00E82148" w:rsidP="00E82148">
      <w:r>
        <w:t>H. 5220 --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NICKLAUS MCILRATH OF CONWAY FOR HIS NOTEWORTHY ACHIEVEMENTS IN THE BOY SCOUTS OF AMERICA AND TO CONGRATULATE HIM UPON ACHIEVING THE PRESTIGIOUS RANK OF EAGLE SCOUT, THE HIGHEST AWARD IN SCOUTING.</w:t>
      </w:r>
    </w:p>
    <w:p w:rsidR="00E82148" w:rsidRDefault="00E82148" w:rsidP="00E82148">
      <w:bookmarkStart w:id="142" w:name="include_clip_end_265"/>
      <w:bookmarkEnd w:id="14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43" w:name="include_clip_start_268"/>
      <w:bookmarkEnd w:id="143"/>
    </w:p>
    <w:p w:rsidR="00E82148" w:rsidRDefault="00E82148" w:rsidP="00E82148">
      <w:r>
        <w:t xml:space="preserve">H. 5221 -- Reps. Hiott, Alexander, Allison, Anderson, Atkinson, Bailey, Bales, Ballentine, Bamberg, Bannister, Bennett, Bernstein, Blackwell, Bradley, Brawley, Brown, Bryant, Burns, Calhoon, Caskey, Chellis, Chumley, Clary, Clemmons, Clyburn, Cobb-Hunter, Cogswell, </w:t>
      </w:r>
      <w:r>
        <w:lastRenderedPageBreak/>
        <w:t>Collins, B. Cox, W. Cox, Crawford, Daning, Davis, Dillard, Elliott, Erickson, Felder, Finlay, Forrest, Forrester, Fry, Funderburk, Gagnon, Garvin, Gilliam, Gilliard, Govan, Haddon, Hardee, Hart, Hayes, Henderson-Myers, Henegan, Herbkersman, Hewitt, Hill,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THE LEADERSHIP AND MEMBERS OF SOUTH CAROLINA 4-H AND TO DECLARE TUESDAY, MARCH 10, 2020, AS 4-H DAY AT THE STATE CAPITOL.</w:t>
      </w:r>
    </w:p>
    <w:p w:rsidR="00E82148" w:rsidRDefault="00E82148" w:rsidP="00E82148">
      <w:bookmarkStart w:id="144" w:name="include_clip_end_268"/>
      <w:bookmarkEnd w:id="144"/>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45" w:name="include_clip_start_271"/>
      <w:bookmarkEnd w:id="145"/>
    </w:p>
    <w:p w:rsidR="00E82148" w:rsidRDefault="00E82148" w:rsidP="00E82148">
      <w:r>
        <w:t xml:space="preserve">H. 5223 --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w:t>
      </w:r>
      <w:r>
        <w:lastRenderedPageBreak/>
        <w:t>HOUSE RESOLUTION TO DECLARE TUESDAY, FEBRUARY 18, 2020, AS "CLEMSON DAY" IN SOUTH CAROLINA.</w:t>
      </w:r>
    </w:p>
    <w:p w:rsidR="00E82148" w:rsidRDefault="00E82148" w:rsidP="00E82148">
      <w:bookmarkStart w:id="146" w:name="include_clip_end_271"/>
      <w:bookmarkEnd w:id="146"/>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47" w:name="include_clip_start_274"/>
      <w:bookmarkEnd w:id="147"/>
    </w:p>
    <w:p w:rsidR="00E82148" w:rsidRDefault="00E82148" w:rsidP="00E82148">
      <w:r>
        <w:t>H. 5224 -- Reps. Bennett, Brown, Davis, Daning, Sottile, Cogswell, Magnuson, Hewitt, Kimmons, Murphy, Alexander, Allison, Anderson, Atkinson, Bailey, Bales, Ballentine, Bamberg, Bannister, Bernstein, Blackwell, Bradley, Brawley, Bryant, Burns, Calhoon, Caskey, Chellis, Chumley, Clary, Clemmons, Clyburn, Cobb-Hunter, Collins, B. Cox, W. Cox, Crawford, Dillard, Elliott, Erickson, Felder, Finlay, Forrest, Forrester, Fry, Funderburk, Gagnon, Garvin, Gilliam, Gilliard, Govan, Haddon, Hardee, Hart, Hayes, Henderson-Myers, Henegan, Herbkersman, Hill, Hiott, Hixon, Hosey, Howard, Huggins, Hyde, Jefferson, Johnson, Jones, Jordan, King, Kirby, Ligon, Long, Lowe, Lucas, Mace, Mack, Martin, Matthews, McCoy, McCravy, McDaniel, McGinnis, McKnight, Moore, Morgan, D. C. Moss, V. S. Moss, B. Newton, W. Newton, Norrell, Oremus, Ott, Parks, Pendarvis, Pope, Ridgeway, Rivers, Robinson, Rose, Rutherford, Sandifer, Simrill, G. M. Smith, G. R. Smith, Spires, Stavrinakis, Stringer, Tallon, Taylor, Thayer, Thigpen, Toole, Trantham, Weeks, West, Wheeler, White, Whitmire, R. Williams, S. Williams, Willis, Wooten and Yow: A HOUSE RESOLUTION TO RECOGNIZE AND HONOR LARRY DANDRIDGE OF CHARLESTON FOR HIS MANY YEARS OF DEDICATED COMMUNITY SERVICE TO THE PEOPLE OF CHARLESTON AND TO EXTEND BEST WISHES AS HE CONTINUES TO SERVE IN THE YEARS AHEAD.</w:t>
      </w:r>
    </w:p>
    <w:p w:rsidR="00E82148" w:rsidRDefault="00E82148" w:rsidP="00E82148">
      <w:bookmarkStart w:id="148" w:name="include_clip_end_274"/>
      <w:bookmarkEnd w:id="148"/>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49" w:name="include_clip_start_277"/>
      <w:bookmarkEnd w:id="149"/>
    </w:p>
    <w:p w:rsidR="00E82148" w:rsidRDefault="00E82148" w:rsidP="00E82148">
      <w:r>
        <w:t xml:space="preserve">H. 5225 -- Reps. Hosey, Clyburn, Bamberg, Alexander, Allison, Anderson, Atkinson, Bailey, Bales, Ballentine, Bannister, Bennett, Bernstein, Blackwell, Bradley, Brawley, Brown, Bryant, Burns, Calhoon, Caskey, Chellis, Chumley, Clary, Clemmons, Cobb-Hunter, Cogswell, Collins, B. Cox, W. Cox, Crawford, Daning, Davis, Dillard, </w:t>
      </w:r>
      <w:r>
        <w:lastRenderedPageBreak/>
        <w:t>Elliott, Erickson, Felder, Finlay, Forrest, Forrester, Fry, Funderburk, Gagnon, Garvin, Gilliam, Gilliard, Govan, Haddon, Hardee, Hart, Hayes, Henderson-Myers, Henegan, Herbkersman, Hewitt, Hill, Hiott, Hixon,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BARNWELL'S MAYOR MARCUS RIVERA UPON THE OCCASION OF HIS ELECTION AS THE FIRST AFRICAN AMERICAN TO FILL THAT POST IN THE CITY'S HISTORY.</w:t>
      </w:r>
    </w:p>
    <w:p w:rsidR="00E82148" w:rsidRDefault="00E82148" w:rsidP="00E82148">
      <w:bookmarkStart w:id="150" w:name="include_clip_end_277"/>
      <w:bookmarkEnd w:id="150"/>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HOUSE RESOLUTION</w:t>
      </w:r>
    </w:p>
    <w:p w:rsidR="00E82148" w:rsidRDefault="00E82148" w:rsidP="00E82148">
      <w:pPr>
        <w:keepNext/>
      </w:pPr>
      <w:r>
        <w:t>The following was introduced:</w:t>
      </w:r>
    </w:p>
    <w:p w:rsidR="00E82148" w:rsidRDefault="00E82148" w:rsidP="00E82148">
      <w:pPr>
        <w:keepNext/>
      </w:pPr>
      <w:bookmarkStart w:id="151" w:name="include_clip_start_280"/>
      <w:bookmarkEnd w:id="151"/>
    </w:p>
    <w:p w:rsidR="00E82148" w:rsidRDefault="00E82148" w:rsidP="00E82148">
      <w:r>
        <w:t>H. 5226 -- Rep. Henegan: A HOUSE RESOLUTION TO CALL ATTENTION TO THE CONNECTION BETWEEN THE HUMAN PAPILLOMAVIRUS (HPV) AND CERVICAL AND OTHER CANCERS, TO SPREAD AWARENESS OF THE PROTECTION OFFERED TO PREVENT IT, AND TO RECOGNIZE MARCH 4, 2020, AS "HPV CANCER PREVENTION AWARENESS DAY" IN SOUTH CAROLINA.</w:t>
      </w:r>
    </w:p>
    <w:p w:rsidR="00E82148" w:rsidRDefault="00E82148" w:rsidP="00E82148">
      <w:bookmarkStart w:id="152" w:name="include_clip_end_280"/>
      <w:bookmarkEnd w:id="152"/>
    </w:p>
    <w:p w:rsidR="00E82148" w:rsidRDefault="00E82148" w:rsidP="00E82148">
      <w:r>
        <w:t>The Resolution was adopted.</w:t>
      </w:r>
    </w:p>
    <w:p w:rsidR="00E82148" w:rsidRDefault="00E82148" w:rsidP="00E82148"/>
    <w:p w:rsidR="00E82148" w:rsidRDefault="00E82148" w:rsidP="00E82148">
      <w:pPr>
        <w:keepNext/>
        <w:jc w:val="center"/>
        <w:rPr>
          <w:b/>
        </w:rPr>
      </w:pPr>
      <w:r w:rsidRPr="00E82148">
        <w:rPr>
          <w:b/>
        </w:rPr>
        <w:t>CONCURRENT RESOLUTION</w:t>
      </w:r>
    </w:p>
    <w:p w:rsidR="00E82148" w:rsidRDefault="00E82148" w:rsidP="00E82148">
      <w:pPr>
        <w:keepNext/>
      </w:pPr>
      <w:r>
        <w:t>The following was introduced:</w:t>
      </w:r>
    </w:p>
    <w:p w:rsidR="00E82148" w:rsidRDefault="00E82148" w:rsidP="00E82148">
      <w:pPr>
        <w:keepNext/>
      </w:pPr>
      <w:bookmarkStart w:id="153" w:name="include_clip_start_283"/>
      <w:bookmarkEnd w:id="153"/>
    </w:p>
    <w:p w:rsidR="00E82148" w:rsidRDefault="00E82148" w:rsidP="00E82148">
      <w:r>
        <w:t xml:space="preserve">H. 5222 --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w:t>
      </w:r>
      <w:r>
        <w:lastRenderedPageBreak/>
        <w:t>Garvin, Gilliam, Gilliard, Govan, Haddon, Hardee, Hart, Hayes, Henderson-Myers, Henegan, Herbkersman, Hewitt, Hill,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COMMEND SOUTH CAROLINA'S FFA MEMBERS, FORMERLY KNOWN AS THE FUTURE FARMERS OF AMERICA, AND ALL WHO SUPPORT, PROMOTE, AND ENCOURAGE THESE OUTSTANDING STUDENTS OF AGRICULTURAL EDUCATION AND TO JOIN THEM IN OBSERVANCE OF NATIONAL FFA WEEK, FEBRUARY 22-29, 2020.</w:t>
      </w:r>
    </w:p>
    <w:p w:rsidR="00517CD7" w:rsidRDefault="00517CD7" w:rsidP="00E82148"/>
    <w:p w:rsidR="00E82148" w:rsidRDefault="00E82148" w:rsidP="00E82148">
      <w:bookmarkStart w:id="154" w:name="include_clip_end_283"/>
      <w:bookmarkEnd w:id="154"/>
      <w:r>
        <w:t>The Concurrent Resolution was agreed to and ordered sent to the Senate.</w:t>
      </w:r>
    </w:p>
    <w:p w:rsidR="00E82148" w:rsidRDefault="00E82148" w:rsidP="00E82148"/>
    <w:p w:rsidR="00E82148" w:rsidRDefault="00E82148" w:rsidP="00E82148">
      <w:pPr>
        <w:keepNext/>
        <w:jc w:val="center"/>
        <w:rPr>
          <w:b/>
        </w:rPr>
      </w:pPr>
      <w:r w:rsidRPr="00E82148">
        <w:rPr>
          <w:b/>
        </w:rPr>
        <w:t xml:space="preserve">INTRODUCTION OF BILLS  </w:t>
      </w:r>
    </w:p>
    <w:p w:rsidR="00E82148" w:rsidRDefault="00E82148" w:rsidP="00E82148">
      <w:r>
        <w:t>The following Bills were introduced, read the first time, and referred to appropriate committees:</w:t>
      </w:r>
    </w:p>
    <w:p w:rsidR="00E82148" w:rsidRDefault="00E82148" w:rsidP="00E82148"/>
    <w:p w:rsidR="00E82148" w:rsidRDefault="00E82148" w:rsidP="00E82148">
      <w:pPr>
        <w:keepNext/>
      </w:pPr>
      <w:bookmarkStart w:id="155" w:name="include_clip_start_287"/>
      <w:bookmarkEnd w:id="155"/>
      <w:r>
        <w:t>H. 5227 -- Rep. R. Williams: A BILL TO AMEND SECTION 56-5-2710, CODE OF LAWS OF SOUTH CAROLINA, 1976, RELATING TO A DRIVER OF A MOTOR VEHICLE OBEYING A SIGNAL THAT INDICATES AN APPROACHING TRAIN, SO AS TO PROVIDE ADDITIONAL CIRCUMSTANCES THAT REQUIRE A DRIVER TO STOP A VEHICLE APPROACHING A RAILROAD GRADE CROSSING.</w:t>
      </w:r>
    </w:p>
    <w:p w:rsidR="00E82148" w:rsidRDefault="00E82148" w:rsidP="00E82148">
      <w:bookmarkStart w:id="156" w:name="include_clip_end_287"/>
      <w:bookmarkEnd w:id="156"/>
      <w:r>
        <w:t>Referred to Committee on Judiciary</w:t>
      </w:r>
    </w:p>
    <w:p w:rsidR="00E82148" w:rsidRDefault="00E82148" w:rsidP="00E82148"/>
    <w:p w:rsidR="00E82148" w:rsidRDefault="00E82148" w:rsidP="00E82148">
      <w:pPr>
        <w:keepNext/>
      </w:pPr>
      <w:bookmarkStart w:id="157" w:name="include_clip_start_289"/>
      <w:bookmarkEnd w:id="157"/>
      <w:r>
        <w:t xml:space="preserve">H. 5228 -- Reps. Clyburn and Hosey: A BILL TO AMEND THE CODE OF LAWS OF SOUTH CAROLINA, 1976, TO ENACT THE "SAFE WATER ACT" BY ADDING SECTION 44-55-125 SO AS TO REQUIRE A PRIVATE OR PUBLIC UTILITY OR MUNICIPALITY OPERATING A PUBLIC WATER SYSTEM TO PROVIDE THE WATER PURIFICATION LEVELS FOR THE WATER PROVIDED </w:t>
      </w:r>
      <w:r>
        <w:lastRenderedPageBreak/>
        <w:t>BY THE UTILITY OR MUNICIPALITY AND THE MINIMUM WATER QUALITY STANDARDS REQUIRED BY STATE LAW.</w:t>
      </w:r>
    </w:p>
    <w:p w:rsidR="00E82148" w:rsidRDefault="00E82148" w:rsidP="00E82148">
      <w:bookmarkStart w:id="158" w:name="include_clip_end_289"/>
      <w:bookmarkEnd w:id="158"/>
      <w:r>
        <w:t>Referred to Committee on Labor, Commerce and Industry</w:t>
      </w:r>
    </w:p>
    <w:p w:rsidR="00E82148" w:rsidRDefault="00E82148" w:rsidP="00E82148"/>
    <w:p w:rsidR="00E82148" w:rsidRDefault="00E82148" w:rsidP="00E82148">
      <w:pPr>
        <w:keepNext/>
      </w:pPr>
      <w:bookmarkStart w:id="159" w:name="include_clip_start_291"/>
      <w:bookmarkEnd w:id="159"/>
      <w:r>
        <w:t>H. 5229 -- Reps. Sandifer, Bannister, Gagnon and Whitmire: A BILL TO AMEND ARTICLE 19, CHAPTER 53, TITLE 44, CODE OF LAWS OF SOUTH CAROLINA, 1976, RELATING TO A PERSON WHO SEEKS MEDICAL ASSISTANCE FOR ANOTHER PERSON WHO APPEARS TO HAVE OVERDOSED, SO AS TO REQUIRE THE PERSON TO SEEK MEDICAL ASSISTANCE, TO PROHIBIT THE PERSON FROM TAMPERING WITH THE BODY OF A PERSON WHO APPEARS TO HAVE OVERDOSED, TO ESTABLISH ASSOCIATED CRIMINAL PENALTIES, AND TO ELIMINATE CERTAIN IMMUNITIES; AND BY ADDING SECTION 44-130-90 SO AS TO REQUIRE THE DEPARTMENT OF ALCOHOL AND OTHER DRUG ABUSE SERVICES TO DEVELOP A PUBLIC INFORMATION CAMPAIGN TO RAISE AWARENESS OF THE IMPORTANCE OF IMMEDIATELY CALLING FOR 911 EMERGENCY MEDICAL ASSISTANCE IN THE CASE OF A POSSIBLE OPIOID OVERDOSE.</w:t>
      </w:r>
    </w:p>
    <w:p w:rsidR="00E82148" w:rsidRDefault="00E82148" w:rsidP="00E82148">
      <w:bookmarkStart w:id="160" w:name="include_clip_end_291"/>
      <w:bookmarkEnd w:id="160"/>
      <w:r>
        <w:t>Referred to Committee on Medical, Military, Public and Municipal Affairs</w:t>
      </w:r>
    </w:p>
    <w:p w:rsidR="00E82148" w:rsidRDefault="00E82148" w:rsidP="00E82148"/>
    <w:p w:rsidR="00E82148" w:rsidRDefault="00E82148" w:rsidP="00E82148">
      <w:pPr>
        <w:keepNext/>
      </w:pPr>
      <w:bookmarkStart w:id="161" w:name="include_clip_start_293"/>
      <w:bookmarkEnd w:id="161"/>
      <w:r>
        <w:t>H. 5230 -- Reps. Henegan, Cobb-Hunter, McDaniel, Parks, King, Brawley, S. Williams, Garvin, Trantham, Dillard and G. R. Smith: A BILL TO AMEND THE CODE OF LAWS OF SOUTH CAROLINA, 1976, BY ADDING SECTION 24-3-975 SO AS TO REQUIRE EVERY STATE CORRECTIONAL FACILITY, LOCAL DETENTION FACILITY, JAIL, PRISON CAMP, AND WORK CAMP TO PROVIDE FEMININE HYGIENE PRODUCTS AT NO CHARGE, AND TO DEFINE "FEMININE HYGIENE PRODUCTS".</w:t>
      </w:r>
    </w:p>
    <w:p w:rsidR="00E82148" w:rsidRDefault="00E82148" w:rsidP="00E82148">
      <w:bookmarkStart w:id="162" w:name="include_clip_end_293"/>
      <w:bookmarkEnd w:id="162"/>
      <w:r>
        <w:t>Referred to Committee on Judiciary</w:t>
      </w:r>
    </w:p>
    <w:p w:rsidR="00E82148" w:rsidRDefault="00E82148" w:rsidP="00E82148"/>
    <w:p w:rsidR="00E82148" w:rsidRDefault="00E82148" w:rsidP="00E82148">
      <w:pPr>
        <w:keepNext/>
      </w:pPr>
      <w:bookmarkStart w:id="163" w:name="include_clip_start_295"/>
      <w:bookmarkEnd w:id="163"/>
      <w:r>
        <w:t xml:space="preserve">H. 5231 -- Rep. Willis: A BILL TO AMEND SECTION 56-5-1810, CODE OF LAWS OF SOUTH CAROLINA, 1976, RELATING TO THE OPERATION OF A VEHICLE UPON THE RIGHT SIDE OF A ROADWAY AND EXCEPTIONS TO THIS PROVISION, SO AS TO PROVIDE WHEN PASSING A PEDESTRIAN, BICYCLE, TRACTOR, GOLF CART, OR SLOW-MOVING VEHICLE, THE OPERATOR OF A VEHICLE MAY DRIVE ON THE LEFT SIDE OF </w:t>
      </w:r>
      <w:r>
        <w:lastRenderedPageBreak/>
        <w:t>THE CENTER OF A ROADWAY IN A NO-PASSING ZONE UNDER CERTAIN CIRCUMSTANCES.</w:t>
      </w:r>
    </w:p>
    <w:p w:rsidR="00E82148" w:rsidRDefault="00E82148" w:rsidP="00E82148">
      <w:bookmarkStart w:id="164" w:name="include_clip_end_295"/>
      <w:bookmarkEnd w:id="164"/>
      <w:r>
        <w:t>Referred to Committee on Education and Public Works</w:t>
      </w:r>
    </w:p>
    <w:p w:rsidR="00E82148" w:rsidRDefault="00E82148" w:rsidP="00E82148"/>
    <w:p w:rsidR="00E82148" w:rsidRDefault="00E82148" w:rsidP="00E82148">
      <w:pPr>
        <w:keepNext/>
      </w:pPr>
      <w:bookmarkStart w:id="165" w:name="include_clip_start_297"/>
      <w:bookmarkEnd w:id="165"/>
      <w:r>
        <w:t>H. 5232 -- Reps. Wooten, Ott, Brawley, Calhoon, Caskey, Hewitt, Huggins and Toole: A BILL TO AMEND THE CODE OF LAWS OF SOUTH CAROLINA, 1976, BY ADDING SECTION 58-3-141 SO AS TO PREVENT UTILITIES FROM RECOVERING CERTAIN NONALLOWED EXPENSES FROM RATEPAYERS, TO ALLOW THE COMMISSION TO EVALUATE UTILITY EXPENSES ON A CASE-BY-CASE BASIS, TO PROVIDE PENALTIES WHEN A PUBLIC UTILITY SUBMITS A NONALLOWED EXPENSE TO THE RATEPAYERS, AND TO REQUIRE A PUBLIC UTILITY TO PAY FOR THE COST OF AN AUDIT WHEN THE PUBLIC SERVICE COMMISSION DETERMINES THAT THE UTILITY SUBMITTED A NONALLOWED EXPENSE; AND BY ADDING SECTION 58-5-760 REQUIRING WATER AND SEWER UTILITIES TO SUBMIT LONG-TERM INFRASTRUCTURE IMPROVEMENT PLANS TO THE COMMISSION AND REQUIRING THE PUBLIC SERVICE COMMISSION TO REVIEW AND ACCEPT LONG-TERM INFRASTRUCTURE IMPROVEMENT PLANS.</w:t>
      </w:r>
    </w:p>
    <w:p w:rsidR="00E82148" w:rsidRDefault="00E82148" w:rsidP="00E82148">
      <w:bookmarkStart w:id="166" w:name="include_clip_end_297"/>
      <w:bookmarkEnd w:id="166"/>
      <w:r>
        <w:t>Referred to Committee on Labor, Commerce and Industry</w:t>
      </w:r>
    </w:p>
    <w:p w:rsidR="00E82148" w:rsidRDefault="00E82148" w:rsidP="00E82148"/>
    <w:p w:rsidR="00E82148" w:rsidRDefault="00E82148" w:rsidP="00E82148">
      <w:r>
        <w:t>Rep. MCDANIEL moved that the House do now adjourn, which was agreed to.</w:t>
      </w:r>
    </w:p>
    <w:p w:rsidR="00E82148" w:rsidRDefault="00E82148" w:rsidP="00E82148"/>
    <w:p w:rsidR="00E82148" w:rsidRDefault="00E82148" w:rsidP="00E82148">
      <w:pPr>
        <w:keepNext/>
        <w:jc w:val="center"/>
        <w:rPr>
          <w:b/>
        </w:rPr>
      </w:pPr>
      <w:r w:rsidRPr="00E82148">
        <w:rPr>
          <w:b/>
        </w:rPr>
        <w:t>RETURNED WITH CONCURRENCE</w:t>
      </w:r>
    </w:p>
    <w:p w:rsidR="00E82148" w:rsidRDefault="00E82148" w:rsidP="00E82148">
      <w:r>
        <w:t>The Senate returned to the House with concurrence the following:</w:t>
      </w:r>
    </w:p>
    <w:p w:rsidR="00E82148" w:rsidRDefault="00E82148" w:rsidP="00E82148">
      <w:bookmarkStart w:id="167" w:name="include_clip_start_302"/>
      <w:bookmarkEnd w:id="167"/>
    </w:p>
    <w:p w:rsidR="00E82148" w:rsidRDefault="00E82148" w:rsidP="00E82148">
      <w:r>
        <w:t>H. 5133 -- Reps. Sandifer and Hosey: A CONCURRENT RESOLUTION TO RECOGNIZE AND HONOR AN OUTSTANDING GROUP OF SOUTH CAROLINA AIR NATIONAL GUARD AND SOUTH CAROLINA ARMY NATIONAL GUARD SERVICEMEN AND WOMEN WHO HAVE DISTINGUISHED THEMSELVES BY RECEIVING THE 2020 HIGHEST AWARDS FOR EXEMPLARY CHARACTER AND SERVICE AS MEMBERS OF THE SOUTH CAROLINA AIR AND ARMY NATIONAL GUARDS.</w:t>
      </w:r>
    </w:p>
    <w:p w:rsidR="000C01A7" w:rsidRDefault="000C01A7" w:rsidP="000C01A7">
      <w:pPr>
        <w:tabs>
          <w:tab w:val="right" w:leader="dot" w:pos="2520"/>
        </w:tabs>
        <w:rPr>
          <w:sz w:val="20"/>
        </w:rPr>
      </w:pPr>
      <w:bookmarkStart w:id="168" w:name="include_clip_end_302"/>
      <w:bookmarkEnd w:id="168"/>
    </w:p>
    <w:p w:rsidR="00915DCF" w:rsidRDefault="00915DCF" w:rsidP="00915DCF">
      <w:pPr>
        <w:keepNext/>
        <w:pBdr>
          <w:top w:val="single" w:sz="4" w:space="1" w:color="auto"/>
          <w:left w:val="single" w:sz="4" w:space="4" w:color="auto"/>
          <w:right w:val="single" w:sz="4" w:space="4" w:color="auto"/>
          <w:between w:val="single" w:sz="4" w:space="1" w:color="auto"/>
          <w:bar w:val="single" w:sz="4" w:color="auto"/>
        </w:pBdr>
        <w:jc w:val="center"/>
        <w:rPr>
          <w:b/>
        </w:rPr>
      </w:pPr>
      <w:r w:rsidRPr="00E82148">
        <w:rPr>
          <w:b/>
        </w:rPr>
        <w:lastRenderedPageBreak/>
        <w:t>ADJOURNMENT</w:t>
      </w:r>
    </w:p>
    <w:p w:rsidR="00915DCF" w:rsidRDefault="00915DCF" w:rsidP="00915DCF">
      <w:pPr>
        <w:keepNext/>
        <w:pBdr>
          <w:left w:val="single" w:sz="4" w:space="4" w:color="auto"/>
          <w:right w:val="single" w:sz="4" w:space="4" w:color="auto"/>
          <w:between w:val="single" w:sz="4" w:space="1" w:color="auto"/>
          <w:bar w:val="single" w:sz="4" w:color="auto"/>
        </w:pBdr>
      </w:pPr>
      <w:r>
        <w:t>At 11:11 a.m. the House, in accordance with the motion of Rep. FUNDERBURK, adjourned in memory of Daniel Barber Mackey II, to meet at 10:00 a.m. tomorrow.</w:t>
      </w:r>
    </w:p>
    <w:p w:rsidR="00915DCF" w:rsidRDefault="00915DCF" w:rsidP="00915DCF">
      <w:pPr>
        <w:pBdr>
          <w:left w:val="single" w:sz="4" w:space="4" w:color="auto"/>
          <w:bottom w:val="single" w:sz="4" w:space="1" w:color="auto"/>
          <w:right w:val="single" w:sz="4" w:space="4" w:color="auto"/>
          <w:between w:val="single" w:sz="4" w:space="1" w:color="auto"/>
          <w:bar w:val="single" w:sz="4" w:color="auto"/>
        </w:pBdr>
        <w:jc w:val="center"/>
      </w:pPr>
      <w:r>
        <w:t>***</w:t>
      </w:r>
    </w:p>
    <w:p w:rsidR="00915DCF" w:rsidRPr="000C01A7" w:rsidRDefault="00915DCF" w:rsidP="000C01A7">
      <w:pPr>
        <w:tabs>
          <w:tab w:val="right" w:leader="dot" w:pos="2520"/>
        </w:tabs>
        <w:rPr>
          <w:sz w:val="20"/>
        </w:rPr>
      </w:pPr>
    </w:p>
    <w:sectPr w:rsidR="00915DCF" w:rsidRPr="000C01A7" w:rsidSect="00A30E0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2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148" w:rsidRDefault="00E82148">
      <w:r>
        <w:separator/>
      </w:r>
    </w:p>
  </w:endnote>
  <w:endnote w:type="continuationSeparator" w:id="0">
    <w:p w:rsidR="00E82148" w:rsidRDefault="00E8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82262"/>
      <w:docPartObj>
        <w:docPartGallery w:val="Page Numbers (Bottom of Page)"/>
        <w:docPartUnique/>
      </w:docPartObj>
    </w:sdtPr>
    <w:sdtEndPr>
      <w:rPr>
        <w:noProof/>
      </w:rPr>
    </w:sdtEndPr>
    <w:sdtContent>
      <w:p w:rsidR="00C1428F" w:rsidRDefault="00C1428F">
        <w:pPr>
          <w:pStyle w:val="Footer"/>
          <w:jc w:val="center"/>
        </w:pPr>
        <w:r>
          <w:fldChar w:fldCharType="begin"/>
        </w:r>
        <w:r>
          <w:instrText xml:space="preserve"> PAGE   \* MERGEFORMAT </w:instrText>
        </w:r>
        <w:r>
          <w:fldChar w:fldCharType="separate"/>
        </w:r>
        <w:r w:rsidR="00A30E05">
          <w:rPr>
            <w:noProof/>
          </w:rPr>
          <w:t>1185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48" w:rsidRDefault="00E8214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30E05">
      <w:rPr>
        <w:rStyle w:val="PageNumber"/>
        <w:noProof/>
      </w:rPr>
      <w:t>1123</w:t>
    </w:r>
    <w:r>
      <w:rPr>
        <w:rStyle w:val="PageNumber"/>
      </w:rPr>
      <w:fldChar w:fldCharType="end"/>
    </w:r>
  </w:p>
  <w:p w:rsidR="00E82148" w:rsidRDefault="00E82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148" w:rsidRDefault="00E82148">
      <w:r>
        <w:separator/>
      </w:r>
    </w:p>
  </w:footnote>
  <w:footnote w:type="continuationSeparator" w:id="0">
    <w:p w:rsidR="00E82148" w:rsidRDefault="00E8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8F" w:rsidRDefault="00C1428F" w:rsidP="00C1428F">
    <w:pPr>
      <w:pStyle w:val="Cover3"/>
    </w:pPr>
    <w:r>
      <w:t>THURSDAY, FEBRUARY 13, 2020</w:t>
    </w:r>
  </w:p>
  <w:p w:rsidR="00C1428F" w:rsidRDefault="00C14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148" w:rsidRDefault="00E82148">
    <w:pPr>
      <w:pStyle w:val="Header"/>
      <w:jc w:val="center"/>
      <w:rPr>
        <w:b/>
      </w:rPr>
    </w:pPr>
    <w:r>
      <w:rPr>
        <w:b/>
      </w:rPr>
      <w:t>Thursday, February 13, 2020</w:t>
    </w:r>
  </w:p>
  <w:p w:rsidR="00E82148" w:rsidRDefault="00E8214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48"/>
    <w:rsid w:val="000C01A7"/>
    <w:rsid w:val="002250B3"/>
    <w:rsid w:val="004E1F6E"/>
    <w:rsid w:val="00517CD7"/>
    <w:rsid w:val="00915DCF"/>
    <w:rsid w:val="00A30E05"/>
    <w:rsid w:val="00C1428F"/>
    <w:rsid w:val="00E8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02C06A-18A9-4D85-99F0-189BE56A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82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82148"/>
    <w:rPr>
      <w:b/>
      <w:sz w:val="30"/>
    </w:rPr>
  </w:style>
  <w:style w:type="paragraph" w:customStyle="1" w:styleId="Cover1">
    <w:name w:val="Cover1"/>
    <w:basedOn w:val="Normal"/>
    <w:rsid w:val="00E821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82148"/>
    <w:pPr>
      <w:ind w:firstLine="0"/>
      <w:jc w:val="left"/>
    </w:pPr>
    <w:rPr>
      <w:sz w:val="20"/>
    </w:rPr>
  </w:style>
  <w:style w:type="paragraph" w:customStyle="1" w:styleId="Cover3">
    <w:name w:val="Cover3"/>
    <w:basedOn w:val="Normal"/>
    <w:rsid w:val="00E82148"/>
    <w:pPr>
      <w:ind w:firstLine="0"/>
      <w:jc w:val="center"/>
    </w:pPr>
    <w:rPr>
      <w:b/>
    </w:rPr>
  </w:style>
  <w:style w:type="paragraph" w:customStyle="1" w:styleId="Cover4">
    <w:name w:val="Cover4"/>
    <w:basedOn w:val="Cover1"/>
    <w:rsid w:val="00E82148"/>
    <w:pPr>
      <w:keepNext/>
    </w:pPr>
    <w:rPr>
      <w:b/>
      <w:sz w:val="20"/>
    </w:rPr>
  </w:style>
  <w:style w:type="character" w:customStyle="1" w:styleId="HeaderChar">
    <w:name w:val="Header Char"/>
    <w:basedOn w:val="DefaultParagraphFont"/>
    <w:link w:val="Header"/>
    <w:uiPriority w:val="99"/>
    <w:rsid w:val="00C1428F"/>
    <w:rPr>
      <w:sz w:val="22"/>
    </w:rPr>
  </w:style>
  <w:style w:type="character" w:customStyle="1" w:styleId="FooterChar">
    <w:name w:val="Footer Char"/>
    <w:basedOn w:val="DefaultParagraphFont"/>
    <w:link w:val="Footer"/>
    <w:uiPriority w:val="99"/>
    <w:rsid w:val="00C1428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16</TotalTime>
  <Pages>63</Pages>
  <Words>15962</Words>
  <Characters>99896</Characters>
  <Application>Microsoft Office Word</Application>
  <DocSecurity>0</DocSecurity>
  <Lines>832</Lines>
  <Paragraphs>231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dcterms:created xsi:type="dcterms:W3CDTF">2020-07-20T14:50:00Z</dcterms:created>
  <dcterms:modified xsi:type="dcterms:W3CDTF">2020-09-16T20:33:00Z</dcterms:modified>
</cp:coreProperties>
</file>