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3A" w:rsidRDefault="00A5233A" w:rsidP="00A5233A">
      <w:pPr>
        <w:jc w:val="center"/>
        <w:rPr>
          <w:b/>
        </w:rPr>
      </w:pPr>
      <w:bookmarkStart w:id="0" w:name="_GoBack"/>
      <w:bookmarkEnd w:id="0"/>
      <w:r>
        <w:rPr>
          <w:b/>
        </w:rPr>
        <w:t>Tuesday, January 8, 2019</w:t>
      </w:r>
    </w:p>
    <w:p w:rsidR="00A5233A" w:rsidRDefault="00A5233A" w:rsidP="00A5233A">
      <w:pPr>
        <w:jc w:val="center"/>
        <w:rPr>
          <w:b/>
        </w:rPr>
      </w:pPr>
      <w:r>
        <w:rPr>
          <w:b/>
        </w:rPr>
        <w:t>(Statewide Session)</w:t>
      </w:r>
    </w:p>
    <w:p w:rsidR="00A5233A" w:rsidRDefault="00A5233A" w:rsidP="00A5233A"/>
    <w:p w:rsidR="00A5233A" w:rsidRDefault="00A5233A" w:rsidP="00A5233A">
      <w:pPr>
        <w:rPr>
          <w:strike/>
        </w:rPr>
      </w:pPr>
      <w:r>
        <w:rPr>
          <w:strike/>
        </w:rPr>
        <w:t>Indicates Matter Stricken</w:t>
      </w:r>
    </w:p>
    <w:p w:rsidR="00A5233A" w:rsidRPr="00C62740" w:rsidRDefault="00A5233A" w:rsidP="00A5233A">
      <w:pPr>
        <w:rPr>
          <w:u w:val="single"/>
        </w:rPr>
      </w:pPr>
      <w:r w:rsidRPr="00C62740">
        <w:rPr>
          <w:u w:val="single"/>
        </w:rPr>
        <w:t>Indicates New Matter</w:t>
      </w:r>
    </w:p>
    <w:p w:rsidR="00A5233A" w:rsidRDefault="00A5233A" w:rsidP="00A5233A"/>
    <w:p w:rsidR="00A5233A" w:rsidRDefault="00A5233A" w:rsidP="00A5233A">
      <w:r>
        <w:tab/>
        <w:t>The Senate assembled at 12:00 Noon, the hour to which it stood adjourned, and was called to order by the Lieutenant Governor.</w:t>
      </w:r>
    </w:p>
    <w:p w:rsidR="00A5233A" w:rsidRDefault="00A5233A" w:rsidP="00A5233A">
      <w:r>
        <w:tab/>
        <w:t>A quorum being present, the proceedings were opened with a devotion by the Chaplain as follows:</w:t>
      </w:r>
    </w:p>
    <w:p w:rsidR="00A5233A" w:rsidRDefault="00A5233A" w:rsidP="00A5233A"/>
    <w:p w:rsidR="00A5233A" w:rsidRDefault="00A5233A" w:rsidP="00A5233A">
      <w:pPr>
        <w:rPr>
          <w:color w:val="auto"/>
        </w:rPr>
      </w:pPr>
      <w:r>
        <w:t>2 Corinthians 9:11</w:t>
      </w:r>
    </w:p>
    <w:p w:rsidR="00A5233A" w:rsidRDefault="00A5233A" w:rsidP="00A5233A">
      <w:r>
        <w:tab/>
        <w:t>“You will be enriched in every way so that you can be generous on every occasion, and through us will produce thanksgiving to God.”</w:t>
      </w:r>
    </w:p>
    <w:p w:rsidR="00A5233A" w:rsidRDefault="00A5233A" w:rsidP="00A5233A">
      <w:r>
        <w:tab/>
        <w:t>Let us pray. Gracious and loving God, the 123</w:t>
      </w:r>
      <w:r w:rsidRPr="008A47AB">
        <w:rPr>
          <w:vertAlign w:val="superscript"/>
        </w:rPr>
        <w:t>rd</w:t>
      </w:r>
      <w:r>
        <w:t xml:space="preserve"> General Assembly has begun. May this session be like no other. May those among us that are new to this Chamber know that they are not here by accident that You, have put them here for a purpose and placed them on a path ordained by You.</w:t>
      </w:r>
    </w:p>
    <w:p w:rsidR="00A5233A" w:rsidRDefault="00A5233A" w:rsidP="00A5233A">
      <w:r>
        <w:tab/>
        <w:t>May those who are returning here, Senators and staff, be enriched in every way to continue in their service to You and this beautiful State. May Your hand be on each of us, guiding us and enabling us to accomplish more than we understand.</w:t>
      </w:r>
    </w:p>
    <w:p w:rsidR="00A5233A" w:rsidRDefault="00A5233A" w:rsidP="00A5233A">
      <w:r>
        <w:tab/>
        <w:t>Give us a sense of peace and a sense of security knowing that You are in control of this very important journey that You have set before us.   For it is with thankful hearts that we offer this prayer in Your holy name, Amen.</w:t>
      </w:r>
    </w:p>
    <w:p w:rsidR="00A5233A" w:rsidRDefault="00A5233A" w:rsidP="00A5233A">
      <w:pPr>
        <w:pStyle w:val="Header"/>
        <w:tabs>
          <w:tab w:val="clear" w:pos="8640"/>
          <w:tab w:val="left" w:pos="4320"/>
        </w:tabs>
      </w:pPr>
    </w:p>
    <w:p w:rsidR="00A5233A" w:rsidRDefault="00A5233A" w:rsidP="00A5233A">
      <w:pPr>
        <w:pStyle w:val="Header"/>
        <w:tabs>
          <w:tab w:val="clear" w:pos="8640"/>
          <w:tab w:val="left" w:pos="4320"/>
        </w:tabs>
      </w:pPr>
      <w:r>
        <w:tab/>
        <w:t>The Lieutenant Governor called for Petitions, Memorials, Presentments of Grand Juries and such like papers.</w:t>
      </w:r>
    </w:p>
    <w:p w:rsidR="00A5233A" w:rsidRDefault="00A5233A" w:rsidP="00A5233A">
      <w:pPr>
        <w:pStyle w:val="Header"/>
        <w:tabs>
          <w:tab w:val="clear" w:pos="8640"/>
          <w:tab w:val="left" w:pos="4320"/>
        </w:tabs>
      </w:pPr>
    </w:p>
    <w:p w:rsidR="00A5233A" w:rsidRPr="008B5BB6" w:rsidRDefault="00A5233A" w:rsidP="00A5233A">
      <w:pPr>
        <w:pStyle w:val="Header"/>
        <w:tabs>
          <w:tab w:val="left" w:pos="4320"/>
        </w:tabs>
        <w:jc w:val="center"/>
        <w:rPr>
          <w:b/>
          <w:color w:val="auto"/>
          <w:szCs w:val="22"/>
        </w:rPr>
      </w:pPr>
      <w:r>
        <w:rPr>
          <w:b/>
          <w:szCs w:val="22"/>
        </w:rPr>
        <w:t>COMMUNICATION</w:t>
      </w:r>
      <w:r w:rsidRPr="008B5BB6">
        <w:rPr>
          <w:b/>
          <w:szCs w:val="22"/>
        </w:rPr>
        <w:t xml:space="preserve"> RECEIVED</w:t>
      </w:r>
    </w:p>
    <w:p w:rsidR="00A5233A" w:rsidRPr="008B5BB6" w:rsidRDefault="00A5233A" w:rsidP="00A5233A">
      <w:pPr>
        <w:pStyle w:val="Header"/>
        <w:tabs>
          <w:tab w:val="left" w:pos="4320"/>
        </w:tabs>
        <w:jc w:val="center"/>
        <w:rPr>
          <w:szCs w:val="22"/>
        </w:rPr>
      </w:pPr>
      <w:r w:rsidRPr="008B5BB6">
        <w:rPr>
          <w:szCs w:val="22"/>
        </w:rPr>
        <w:t>Office of the Secretary of State</w:t>
      </w:r>
    </w:p>
    <w:p w:rsidR="00A5233A" w:rsidRPr="008B5BB6" w:rsidRDefault="00A5233A" w:rsidP="00A5233A">
      <w:pPr>
        <w:pStyle w:val="Header"/>
        <w:tabs>
          <w:tab w:val="left" w:pos="4320"/>
        </w:tabs>
        <w:jc w:val="center"/>
        <w:rPr>
          <w:szCs w:val="22"/>
        </w:rPr>
      </w:pPr>
      <w:r w:rsidRPr="008B5BB6">
        <w:rPr>
          <w:szCs w:val="22"/>
        </w:rPr>
        <w:t>1205 Pendleton Street, Suite 525</w:t>
      </w:r>
    </w:p>
    <w:p w:rsidR="00A5233A" w:rsidRPr="008B5BB6" w:rsidRDefault="00A5233A" w:rsidP="00A5233A">
      <w:pPr>
        <w:pStyle w:val="Header"/>
        <w:tabs>
          <w:tab w:val="left" w:pos="4320"/>
        </w:tabs>
        <w:jc w:val="center"/>
        <w:rPr>
          <w:szCs w:val="22"/>
        </w:rPr>
      </w:pPr>
      <w:r w:rsidRPr="008B5BB6">
        <w:rPr>
          <w:szCs w:val="22"/>
        </w:rPr>
        <w:t>Columbia, SC 29201</w:t>
      </w:r>
    </w:p>
    <w:p w:rsidR="00A5233A" w:rsidRPr="002A588E" w:rsidRDefault="00A5233A" w:rsidP="00A5233A">
      <w:pPr>
        <w:pStyle w:val="Header"/>
        <w:tabs>
          <w:tab w:val="left" w:pos="4320"/>
        </w:tabs>
        <w:jc w:val="center"/>
        <w:rPr>
          <w:color w:val="auto"/>
          <w:szCs w:val="22"/>
        </w:rPr>
      </w:pPr>
      <w:r w:rsidRPr="002A588E">
        <w:rPr>
          <w:color w:val="auto"/>
          <w:szCs w:val="22"/>
        </w:rPr>
        <w:t>November 30, 2018</w:t>
      </w:r>
    </w:p>
    <w:p w:rsidR="00A5233A" w:rsidRPr="008B5BB6" w:rsidRDefault="00A5233A" w:rsidP="00A5233A">
      <w:pPr>
        <w:pStyle w:val="Header"/>
        <w:tabs>
          <w:tab w:val="left" w:pos="4320"/>
        </w:tabs>
        <w:rPr>
          <w:szCs w:val="22"/>
        </w:rPr>
      </w:pPr>
    </w:p>
    <w:p w:rsidR="00A5233A" w:rsidRPr="008B5BB6" w:rsidRDefault="00A5233A" w:rsidP="00A5233A">
      <w:pPr>
        <w:pStyle w:val="Header"/>
        <w:tabs>
          <w:tab w:val="left" w:pos="4320"/>
        </w:tabs>
        <w:rPr>
          <w:szCs w:val="22"/>
        </w:rPr>
      </w:pPr>
      <w:r w:rsidRPr="008B5BB6">
        <w:rPr>
          <w:szCs w:val="22"/>
        </w:rPr>
        <w:t>South Carolina Senate</w:t>
      </w:r>
    </w:p>
    <w:p w:rsidR="00A5233A" w:rsidRPr="008B5BB6" w:rsidRDefault="00A5233A" w:rsidP="00A5233A">
      <w:pPr>
        <w:pStyle w:val="Header"/>
        <w:tabs>
          <w:tab w:val="left" w:pos="4320"/>
        </w:tabs>
        <w:rPr>
          <w:szCs w:val="22"/>
        </w:rPr>
      </w:pPr>
      <w:r w:rsidRPr="008B5BB6">
        <w:rPr>
          <w:szCs w:val="22"/>
        </w:rPr>
        <w:t>Office of the Clerk</w:t>
      </w:r>
    </w:p>
    <w:p w:rsidR="00A5233A" w:rsidRPr="008B5BB6" w:rsidRDefault="00A5233A" w:rsidP="00A5233A">
      <w:pPr>
        <w:pStyle w:val="Header"/>
        <w:tabs>
          <w:tab w:val="left" w:pos="4320"/>
        </w:tabs>
        <w:rPr>
          <w:szCs w:val="22"/>
        </w:rPr>
      </w:pPr>
      <w:r w:rsidRPr="008B5BB6">
        <w:rPr>
          <w:szCs w:val="22"/>
        </w:rPr>
        <w:t>Jeffrey S. Gossett, Clerk</w:t>
      </w:r>
    </w:p>
    <w:p w:rsidR="00A5233A" w:rsidRPr="008B5BB6" w:rsidRDefault="00A5233A" w:rsidP="00A5233A">
      <w:pPr>
        <w:pStyle w:val="Header"/>
        <w:tabs>
          <w:tab w:val="left" w:pos="4320"/>
        </w:tabs>
        <w:rPr>
          <w:szCs w:val="22"/>
        </w:rPr>
      </w:pPr>
      <w:r w:rsidRPr="008B5BB6">
        <w:rPr>
          <w:szCs w:val="22"/>
        </w:rPr>
        <w:t>P.O. Box 142</w:t>
      </w:r>
    </w:p>
    <w:p w:rsidR="00A5233A" w:rsidRPr="008B5BB6" w:rsidRDefault="00A5233A" w:rsidP="00A5233A">
      <w:pPr>
        <w:pStyle w:val="Header"/>
        <w:tabs>
          <w:tab w:val="left" w:pos="4320"/>
        </w:tabs>
        <w:rPr>
          <w:szCs w:val="22"/>
        </w:rPr>
      </w:pPr>
      <w:r w:rsidRPr="008B5BB6">
        <w:rPr>
          <w:szCs w:val="22"/>
        </w:rPr>
        <w:t xml:space="preserve">Columbia, SC 29202 </w:t>
      </w:r>
    </w:p>
    <w:p w:rsidR="00A5233A" w:rsidRPr="008B5BB6" w:rsidRDefault="00A5233A" w:rsidP="00A5233A">
      <w:pPr>
        <w:pStyle w:val="Header"/>
        <w:tabs>
          <w:tab w:val="left" w:pos="4320"/>
        </w:tabs>
        <w:rPr>
          <w:szCs w:val="22"/>
        </w:rPr>
      </w:pPr>
      <w:r w:rsidRPr="008B5BB6">
        <w:rPr>
          <w:szCs w:val="22"/>
        </w:rPr>
        <w:lastRenderedPageBreak/>
        <w:t xml:space="preserve">Dear Mr. Gossett: </w:t>
      </w:r>
    </w:p>
    <w:p w:rsidR="00A5233A" w:rsidRPr="008B5BB6" w:rsidRDefault="00A5233A" w:rsidP="00A5233A">
      <w:pPr>
        <w:pStyle w:val="Header"/>
        <w:tabs>
          <w:tab w:val="left" w:pos="4320"/>
        </w:tabs>
        <w:rPr>
          <w:szCs w:val="22"/>
        </w:rPr>
      </w:pPr>
      <w:r w:rsidRPr="008B5BB6">
        <w:rPr>
          <w:szCs w:val="22"/>
        </w:rPr>
        <w:tab/>
        <w:t xml:space="preserve">Please find enclosed a copy of the election results for the Honorable </w:t>
      </w:r>
      <w:r>
        <w:rPr>
          <w:szCs w:val="22"/>
        </w:rPr>
        <w:t>Richard A.</w:t>
      </w:r>
      <w:r w:rsidRPr="008B5BB6">
        <w:rPr>
          <w:szCs w:val="22"/>
        </w:rPr>
        <w:t xml:space="preserve"> Harpootlian, State Senate District 20 in the Special Election held</w:t>
      </w:r>
      <w:r w:rsidRPr="008B5BB6">
        <w:rPr>
          <w:color w:val="FF0000"/>
          <w:szCs w:val="22"/>
        </w:rPr>
        <w:t xml:space="preserve"> </w:t>
      </w:r>
      <w:r>
        <w:rPr>
          <w:szCs w:val="22"/>
        </w:rPr>
        <w:t>November 6</w:t>
      </w:r>
      <w:r w:rsidRPr="008B5BB6">
        <w:rPr>
          <w:szCs w:val="22"/>
        </w:rPr>
        <w:t xml:space="preserve">, 2018, as certified to this office by the State Election Commission.  </w:t>
      </w:r>
    </w:p>
    <w:p w:rsidR="00A5233A" w:rsidRPr="008B5BB6" w:rsidRDefault="00A5233A" w:rsidP="00A5233A">
      <w:pPr>
        <w:pStyle w:val="Header"/>
        <w:tabs>
          <w:tab w:val="left" w:pos="4320"/>
        </w:tabs>
        <w:rPr>
          <w:szCs w:val="22"/>
        </w:rPr>
      </w:pPr>
      <w:r w:rsidRPr="008B5BB6">
        <w:rPr>
          <w:szCs w:val="22"/>
        </w:rPr>
        <w:tab/>
        <w:t>If I can be of further assistance to you, please do not hesitate to contact me at (803) 734-2512.</w:t>
      </w:r>
    </w:p>
    <w:p w:rsidR="00A5233A" w:rsidRPr="008B5BB6" w:rsidRDefault="00A5233A" w:rsidP="00A5233A">
      <w:pPr>
        <w:pStyle w:val="Header"/>
        <w:tabs>
          <w:tab w:val="left" w:pos="4320"/>
        </w:tabs>
        <w:rPr>
          <w:szCs w:val="22"/>
        </w:rPr>
      </w:pPr>
      <w:r w:rsidRPr="008B5BB6">
        <w:rPr>
          <w:szCs w:val="22"/>
        </w:rPr>
        <w:tab/>
        <w:t>With warm regards, I am</w:t>
      </w:r>
    </w:p>
    <w:p w:rsidR="00A5233A" w:rsidRPr="008B5BB6" w:rsidRDefault="00A5233A" w:rsidP="00A5233A">
      <w:pPr>
        <w:pStyle w:val="Header"/>
        <w:tabs>
          <w:tab w:val="left" w:pos="4320"/>
        </w:tabs>
        <w:rPr>
          <w:szCs w:val="22"/>
        </w:rPr>
      </w:pPr>
      <w:r w:rsidRPr="008B5BB6">
        <w:rPr>
          <w:szCs w:val="22"/>
        </w:rPr>
        <w:t>Sincerely,</w:t>
      </w:r>
    </w:p>
    <w:p w:rsidR="00A5233A" w:rsidRPr="008B5BB6" w:rsidRDefault="00A5233A" w:rsidP="00A5233A">
      <w:pPr>
        <w:pStyle w:val="Header"/>
        <w:tabs>
          <w:tab w:val="left" w:pos="4320"/>
        </w:tabs>
        <w:rPr>
          <w:szCs w:val="22"/>
        </w:rPr>
      </w:pPr>
      <w:r w:rsidRPr="008B5BB6">
        <w:rPr>
          <w:szCs w:val="22"/>
        </w:rPr>
        <w:t>/s/ Mark Hammond</w:t>
      </w:r>
    </w:p>
    <w:p w:rsidR="00A5233A" w:rsidRPr="008B5BB6" w:rsidRDefault="00A5233A" w:rsidP="00A5233A">
      <w:pPr>
        <w:pStyle w:val="Header"/>
        <w:tabs>
          <w:tab w:val="left" w:pos="4320"/>
        </w:tabs>
        <w:rPr>
          <w:szCs w:val="22"/>
        </w:rPr>
      </w:pPr>
      <w:r w:rsidRPr="008B5BB6">
        <w:rPr>
          <w:szCs w:val="22"/>
        </w:rPr>
        <w:t xml:space="preserve">Secretary of State </w:t>
      </w:r>
    </w:p>
    <w:p w:rsidR="00A5233A" w:rsidRPr="008B5BB6" w:rsidRDefault="00A5233A" w:rsidP="00A5233A">
      <w:pPr>
        <w:pStyle w:val="Header"/>
        <w:tabs>
          <w:tab w:val="left" w:pos="4320"/>
        </w:tabs>
        <w:rPr>
          <w:szCs w:val="22"/>
        </w:rPr>
      </w:pPr>
    </w:p>
    <w:p w:rsidR="00A5233A" w:rsidRPr="008B5BB6" w:rsidRDefault="00A5233A" w:rsidP="00A5233A">
      <w:pPr>
        <w:pStyle w:val="Header"/>
        <w:tabs>
          <w:tab w:val="left" w:pos="4320"/>
        </w:tabs>
        <w:jc w:val="center"/>
        <w:rPr>
          <w:b/>
          <w:szCs w:val="22"/>
        </w:rPr>
      </w:pPr>
      <w:r w:rsidRPr="008B5BB6">
        <w:rPr>
          <w:b/>
          <w:szCs w:val="22"/>
        </w:rPr>
        <w:t>South Carolina Election Commission</w:t>
      </w:r>
    </w:p>
    <w:p w:rsidR="00A5233A" w:rsidRPr="008B5BB6" w:rsidRDefault="00A5233A" w:rsidP="00A5233A">
      <w:pPr>
        <w:pStyle w:val="Header"/>
        <w:tabs>
          <w:tab w:val="left" w:pos="4320"/>
        </w:tabs>
        <w:jc w:val="center"/>
        <w:rPr>
          <w:szCs w:val="22"/>
        </w:rPr>
      </w:pPr>
      <w:r w:rsidRPr="008B5BB6">
        <w:rPr>
          <w:szCs w:val="22"/>
        </w:rPr>
        <w:t>1205 Pendleton Street</w:t>
      </w:r>
    </w:p>
    <w:p w:rsidR="00A5233A" w:rsidRPr="008B5BB6" w:rsidRDefault="00A5233A" w:rsidP="00A5233A">
      <w:pPr>
        <w:pStyle w:val="Header"/>
        <w:tabs>
          <w:tab w:val="left" w:pos="4320"/>
        </w:tabs>
        <w:jc w:val="center"/>
        <w:rPr>
          <w:szCs w:val="22"/>
        </w:rPr>
      </w:pPr>
      <w:r w:rsidRPr="008B5BB6">
        <w:rPr>
          <w:szCs w:val="22"/>
        </w:rPr>
        <w:t>Columbia, SC 29201</w:t>
      </w:r>
    </w:p>
    <w:p w:rsidR="00A5233A" w:rsidRPr="002A588E" w:rsidRDefault="00A5233A" w:rsidP="00A5233A">
      <w:pPr>
        <w:pStyle w:val="Header"/>
        <w:tabs>
          <w:tab w:val="left" w:pos="4320"/>
        </w:tabs>
        <w:jc w:val="center"/>
        <w:rPr>
          <w:color w:val="auto"/>
          <w:szCs w:val="22"/>
        </w:rPr>
      </w:pPr>
      <w:r>
        <w:rPr>
          <w:color w:val="auto"/>
          <w:szCs w:val="22"/>
        </w:rPr>
        <w:t>November 16</w:t>
      </w:r>
      <w:r w:rsidRPr="002A588E">
        <w:rPr>
          <w:color w:val="auto"/>
          <w:szCs w:val="22"/>
        </w:rPr>
        <w:t>, 2018</w:t>
      </w:r>
    </w:p>
    <w:p w:rsidR="00A5233A" w:rsidRPr="008B5BB6" w:rsidRDefault="00A5233A" w:rsidP="00A5233A">
      <w:pPr>
        <w:pStyle w:val="Header"/>
        <w:tabs>
          <w:tab w:val="left" w:pos="4320"/>
        </w:tabs>
        <w:jc w:val="center"/>
        <w:rPr>
          <w:szCs w:val="22"/>
        </w:rPr>
      </w:pPr>
    </w:p>
    <w:p w:rsidR="00A5233A" w:rsidRPr="008B5BB6" w:rsidRDefault="00A5233A" w:rsidP="00A5233A">
      <w:pPr>
        <w:pStyle w:val="Header"/>
        <w:tabs>
          <w:tab w:val="left" w:pos="4320"/>
        </w:tabs>
        <w:rPr>
          <w:szCs w:val="22"/>
        </w:rPr>
      </w:pPr>
      <w:r w:rsidRPr="008B5BB6">
        <w:rPr>
          <w:szCs w:val="22"/>
        </w:rPr>
        <w:t>Honorable Mark Hammond</w:t>
      </w:r>
    </w:p>
    <w:p w:rsidR="00A5233A" w:rsidRPr="008B5BB6" w:rsidRDefault="00A5233A" w:rsidP="00A5233A">
      <w:pPr>
        <w:pStyle w:val="Header"/>
        <w:tabs>
          <w:tab w:val="left" w:pos="4320"/>
        </w:tabs>
        <w:rPr>
          <w:szCs w:val="22"/>
        </w:rPr>
      </w:pPr>
      <w:r w:rsidRPr="008B5BB6">
        <w:rPr>
          <w:szCs w:val="22"/>
        </w:rPr>
        <w:t>Secretary of State</w:t>
      </w:r>
    </w:p>
    <w:p w:rsidR="00A5233A" w:rsidRPr="008B5BB6" w:rsidRDefault="00A5233A" w:rsidP="00A5233A">
      <w:pPr>
        <w:pStyle w:val="Header"/>
        <w:tabs>
          <w:tab w:val="left" w:pos="4320"/>
        </w:tabs>
        <w:rPr>
          <w:szCs w:val="22"/>
        </w:rPr>
      </w:pPr>
      <w:r w:rsidRPr="008B5BB6">
        <w:rPr>
          <w:szCs w:val="22"/>
        </w:rPr>
        <w:t>1205 Pendleton Street, Suite 525</w:t>
      </w:r>
    </w:p>
    <w:p w:rsidR="00A5233A" w:rsidRPr="008B5BB6" w:rsidRDefault="00A5233A" w:rsidP="00A5233A">
      <w:pPr>
        <w:pStyle w:val="Header"/>
        <w:tabs>
          <w:tab w:val="left" w:pos="4320"/>
        </w:tabs>
        <w:rPr>
          <w:szCs w:val="22"/>
        </w:rPr>
      </w:pPr>
      <w:r w:rsidRPr="008B5BB6">
        <w:rPr>
          <w:szCs w:val="22"/>
        </w:rPr>
        <w:t>Columbia, SC 29201</w:t>
      </w:r>
    </w:p>
    <w:p w:rsidR="00A5233A" w:rsidRPr="008B5BB6" w:rsidRDefault="00A5233A" w:rsidP="00A5233A">
      <w:pPr>
        <w:pStyle w:val="Header"/>
        <w:tabs>
          <w:tab w:val="left" w:pos="4320"/>
        </w:tabs>
        <w:rPr>
          <w:szCs w:val="22"/>
        </w:rPr>
      </w:pPr>
    </w:p>
    <w:p w:rsidR="00A5233A" w:rsidRPr="008B5BB6" w:rsidRDefault="00A5233A" w:rsidP="00A5233A">
      <w:pPr>
        <w:pStyle w:val="Header"/>
        <w:tabs>
          <w:tab w:val="left" w:pos="4320"/>
        </w:tabs>
        <w:rPr>
          <w:szCs w:val="22"/>
        </w:rPr>
      </w:pPr>
      <w:r w:rsidRPr="008B5BB6">
        <w:rPr>
          <w:szCs w:val="22"/>
        </w:rPr>
        <w:t>Dear Mr. Secretary:</w:t>
      </w:r>
    </w:p>
    <w:p w:rsidR="00A5233A" w:rsidRPr="008B5BB6" w:rsidRDefault="00A5233A" w:rsidP="00A5233A">
      <w:pPr>
        <w:pStyle w:val="Header"/>
        <w:tabs>
          <w:tab w:val="left" w:pos="4320"/>
        </w:tabs>
        <w:rPr>
          <w:szCs w:val="22"/>
        </w:rPr>
      </w:pPr>
      <w:r w:rsidRPr="008B5BB6">
        <w:rPr>
          <w:szCs w:val="22"/>
        </w:rPr>
        <w:tab/>
        <w:t>The State Election Commission, in its capacity as the State Board of Canvassers, hereby certifies the winner of State Senate and State House of Representatives in the Gen</w:t>
      </w:r>
      <w:r>
        <w:rPr>
          <w:szCs w:val="22"/>
        </w:rPr>
        <w:t>eral Election held on November 6</w:t>
      </w:r>
      <w:r w:rsidRPr="008B5BB6">
        <w:rPr>
          <w:szCs w:val="22"/>
        </w:rPr>
        <w:t>, 2018</w:t>
      </w:r>
      <w:r>
        <w:rPr>
          <w:szCs w:val="22"/>
        </w:rPr>
        <w:t>,</w:t>
      </w:r>
      <w:r w:rsidRPr="008B5BB6">
        <w:rPr>
          <w:szCs w:val="22"/>
        </w:rPr>
        <w:t xml:space="preserve"> as reflected in the enclosed winner’s report.</w:t>
      </w:r>
    </w:p>
    <w:p w:rsidR="00A5233A" w:rsidRPr="008B5BB6" w:rsidRDefault="00A5233A" w:rsidP="00A5233A">
      <w:pPr>
        <w:pStyle w:val="Header"/>
        <w:tabs>
          <w:tab w:val="left" w:pos="4320"/>
        </w:tabs>
        <w:rPr>
          <w:szCs w:val="22"/>
        </w:rPr>
      </w:pPr>
      <w:r w:rsidRPr="008B5BB6">
        <w:rPr>
          <w:szCs w:val="22"/>
        </w:rPr>
        <w:t>Sincerely,</w:t>
      </w:r>
    </w:p>
    <w:p w:rsidR="00A5233A" w:rsidRPr="008B5BB6" w:rsidRDefault="00A5233A" w:rsidP="00A5233A">
      <w:pPr>
        <w:pStyle w:val="Header"/>
        <w:tabs>
          <w:tab w:val="left" w:pos="4320"/>
        </w:tabs>
        <w:rPr>
          <w:szCs w:val="22"/>
        </w:rPr>
      </w:pPr>
      <w:r w:rsidRPr="008B5BB6">
        <w:rPr>
          <w:szCs w:val="22"/>
        </w:rPr>
        <w:t>/s/ Marci Andino</w:t>
      </w:r>
    </w:p>
    <w:p w:rsidR="00A5233A" w:rsidRPr="008B5BB6" w:rsidRDefault="00A5233A" w:rsidP="00A5233A">
      <w:pPr>
        <w:pStyle w:val="Header"/>
        <w:tabs>
          <w:tab w:val="left" w:pos="4320"/>
        </w:tabs>
        <w:rPr>
          <w:szCs w:val="22"/>
        </w:rPr>
      </w:pPr>
      <w:r w:rsidRPr="008B5BB6">
        <w:rPr>
          <w:szCs w:val="22"/>
        </w:rPr>
        <w:t>Executive Director</w:t>
      </w:r>
    </w:p>
    <w:p w:rsidR="00A5233A" w:rsidRPr="008B5BB6" w:rsidRDefault="00A5233A" w:rsidP="00A5233A">
      <w:pPr>
        <w:pStyle w:val="Header"/>
        <w:tabs>
          <w:tab w:val="left" w:pos="4320"/>
        </w:tabs>
        <w:rPr>
          <w:b/>
          <w:szCs w:val="22"/>
        </w:rPr>
      </w:pPr>
    </w:p>
    <w:p w:rsidR="00A5233A" w:rsidRPr="008B5BB6" w:rsidRDefault="00A5233A" w:rsidP="00A5233A">
      <w:pPr>
        <w:pStyle w:val="Header"/>
        <w:tabs>
          <w:tab w:val="left" w:pos="4320"/>
        </w:tabs>
        <w:jc w:val="center"/>
        <w:rPr>
          <w:b/>
          <w:szCs w:val="22"/>
        </w:rPr>
      </w:pPr>
      <w:r w:rsidRPr="008B5BB6">
        <w:rPr>
          <w:b/>
          <w:szCs w:val="22"/>
        </w:rPr>
        <w:t>SENATE MEMBER</w:t>
      </w:r>
    </w:p>
    <w:p w:rsidR="00A5233A" w:rsidRPr="008B5BB6" w:rsidRDefault="00A5233A" w:rsidP="00A5233A">
      <w:pPr>
        <w:pStyle w:val="Header"/>
        <w:tabs>
          <w:tab w:val="left" w:pos="4320"/>
        </w:tabs>
        <w:jc w:val="center"/>
        <w:rPr>
          <w:szCs w:val="22"/>
        </w:rPr>
      </w:pPr>
      <w:r w:rsidRPr="008B5BB6">
        <w:rPr>
          <w:szCs w:val="22"/>
        </w:rPr>
        <w:t>2018 Election Results</w:t>
      </w:r>
    </w:p>
    <w:p w:rsidR="00A5233A" w:rsidRPr="008B5BB6" w:rsidRDefault="00A5233A" w:rsidP="00A5233A">
      <w:pPr>
        <w:pStyle w:val="Header"/>
        <w:tabs>
          <w:tab w:val="left" w:pos="4320"/>
        </w:tabs>
        <w:rPr>
          <w:szCs w:val="22"/>
        </w:rPr>
      </w:pPr>
    </w:p>
    <w:p w:rsidR="00A5233A" w:rsidRPr="008B5BB6" w:rsidRDefault="00A5233A" w:rsidP="00A5233A">
      <w:pPr>
        <w:pStyle w:val="Header"/>
        <w:tabs>
          <w:tab w:val="left" w:pos="4320"/>
        </w:tabs>
        <w:rPr>
          <w:szCs w:val="22"/>
        </w:rPr>
      </w:pPr>
      <w:r>
        <w:rPr>
          <w:szCs w:val="22"/>
        </w:rPr>
        <w:t xml:space="preserve">District 20 </w:t>
      </w:r>
      <w:r>
        <w:rPr>
          <w:szCs w:val="22"/>
        </w:rPr>
        <w:tab/>
      </w:r>
      <w:r>
        <w:rPr>
          <w:szCs w:val="22"/>
        </w:rPr>
        <w:tab/>
      </w:r>
      <w:r>
        <w:rPr>
          <w:szCs w:val="22"/>
        </w:rPr>
        <w:tab/>
      </w:r>
      <w:r>
        <w:rPr>
          <w:szCs w:val="22"/>
        </w:rPr>
        <w:tab/>
      </w:r>
      <w:r>
        <w:rPr>
          <w:szCs w:val="22"/>
        </w:rPr>
        <w:tab/>
      </w:r>
      <w:r>
        <w:rPr>
          <w:szCs w:val="22"/>
        </w:rPr>
        <w:tab/>
        <w:t>The Honorable</w:t>
      </w:r>
      <w:r w:rsidRPr="008B5BB6">
        <w:rPr>
          <w:szCs w:val="22"/>
        </w:rPr>
        <w:t xml:space="preserve"> </w:t>
      </w:r>
      <w:r>
        <w:rPr>
          <w:szCs w:val="22"/>
        </w:rPr>
        <w:t>Richard A.</w:t>
      </w:r>
      <w:r w:rsidRPr="008B5BB6">
        <w:rPr>
          <w:szCs w:val="22"/>
        </w:rPr>
        <w:t xml:space="preserve"> Harpootlian</w:t>
      </w:r>
    </w:p>
    <w:p w:rsidR="00A5233A" w:rsidRDefault="00A5233A" w:rsidP="00A5233A">
      <w:pPr>
        <w:pStyle w:val="Header"/>
        <w:tabs>
          <w:tab w:val="left" w:pos="4320"/>
        </w:tabs>
        <w:jc w:val="center"/>
        <w:rPr>
          <w:szCs w:val="22"/>
        </w:rPr>
      </w:pPr>
    </w:p>
    <w:p w:rsidR="00CF25D2" w:rsidRDefault="00CF25D2" w:rsidP="00A5233A">
      <w:pPr>
        <w:pStyle w:val="Header"/>
        <w:tabs>
          <w:tab w:val="left" w:pos="4320"/>
        </w:tabs>
        <w:jc w:val="center"/>
        <w:rPr>
          <w:szCs w:val="22"/>
        </w:rPr>
      </w:pPr>
    </w:p>
    <w:p w:rsidR="00CF25D2" w:rsidRDefault="00CF25D2" w:rsidP="00A5233A">
      <w:pPr>
        <w:pStyle w:val="Header"/>
        <w:tabs>
          <w:tab w:val="left" w:pos="4320"/>
        </w:tabs>
        <w:jc w:val="center"/>
        <w:rPr>
          <w:szCs w:val="22"/>
        </w:rPr>
      </w:pPr>
    </w:p>
    <w:p w:rsidR="004B06B2" w:rsidRDefault="004B06B2" w:rsidP="00A5233A">
      <w:pPr>
        <w:pStyle w:val="Header"/>
        <w:tabs>
          <w:tab w:val="left" w:pos="4320"/>
        </w:tabs>
        <w:jc w:val="center"/>
        <w:rPr>
          <w:szCs w:val="22"/>
        </w:rPr>
      </w:pPr>
    </w:p>
    <w:p w:rsidR="00CF25D2" w:rsidRPr="008B5BB6" w:rsidRDefault="00CF25D2" w:rsidP="00A5233A">
      <w:pPr>
        <w:pStyle w:val="Header"/>
        <w:tabs>
          <w:tab w:val="left" w:pos="4320"/>
        </w:tabs>
        <w:jc w:val="center"/>
        <w:rPr>
          <w:szCs w:val="22"/>
        </w:rPr>
      </w:pPr>
    </w:p>
    <w:p w:rsidR="00A5233A" w:rsidRPr="008B5BB6" w:rsidRDefault="00A5233A" w:rsidP="00A5233A">
      <w:pPr>
        <w:jc w:val="center"/>
        <w:rPr>
          <w:b/>
          <w:szCs w:val="22"/>
        </w:rPr>
      </w:pPr>
      <w:r w:rsidRPr="008B5BB6">
        <w:rPr>
          <w:b/>
          <w:szCs w:val="22"/>
        </w:rPr>
        <w:lastRenderedPageBreak/>
        <w:t>Administration of Oath of Office</w:t>
      </w:r>
      <w:r w:rsidRPr="008B5BB6">
        <w:rPr>
          <w:b/>
          <w:szCs w:val="22"/>
        </w:rPr>
        <w:br/>
        <w:t>Senator Sworn In</w:t>
      </w:r>
    </w:p>
    <w:p w:rsidR="00A5233A" w:rsidRPr="008B5BB6" w:rsidRDefault="00A5233A" w:rsidP="00A5233A">
      <w:pPr>
        <w:rPr>
          <w:szCs w:val="22"/>
        </w:rPr>
      </w:pPr>
      <w:r w:rsidRPr="008B5BB6">
        <w:rPr>
          <w:szCs w:val="22"/>
        </w:rPr>
        <w:tab/>
        <w:t xml:space="preserve">Senator HARPOOTLIAN presented himself at the Bar and the Oath of Office was administered to him by the </w:t>
      </w:r>
      <w:r>
        <w:t>Lieutenant Governor</w:t>
      </w:r>
      <w:r w:rsidRPr="008B5BB6">
        <w:rPr>
          <w:szCs w:val="22"/>
        </w:rPr>
        <w:t xml:space="preserve">. </w:t>
      </w:r>
    </w:p>
    <w:p w:rsidR="00A5233A" w:rsidRDefault="00A5233A" w:rsidP="00A5233A">
      <w:pPr>
        <w:pStyle w:val="Header"/>
        <w:tabs>
          <w:tab w:val="left" w:pos="4320"/>
        </w:tabs>
        <w:rPr>
          <w:szCs w:val="22"/>
        </w:rPr>
      </w:pPr>
    </w:p>
    <w:p w:rsidR="00A5233A" w:rsidRPr="008B5BB6" w:rsidRDefault="00A5233A" w:rsidP="00A5233A">
      <w:pPr>
        <w:rPr>
          <w:szCs w:val="22"/>
        </w:rPr>
      </w:pPr>
      <w:r>
        <w:rPr>
          <w:szCs w:val="22"/>
        </w:rPr>
        <w:tab/>
      </w:r>
      <w:r w:rsidRPr="008B5BB6">
        <w:rPr>
          <w:szCs w:val="22"/>
        </w:rPr>
        <w:t xml:space="preserve">Senator HARPOOTLIAN was introduced and granted leave to address the Senate with brief remarks. </w:t>
      </w:r>
    </w:p>
    <w:p w:rsidR="00A5233A" w:rsidRDefault="00A5233A" w:rsidP="00A5233A">
      <w:pPr>
        <w:rPr>
          <w:szCs w:val="22"/>
        </w:rPr>
      </w:pPr>
    </w:p>
    <w:p w:rsidR="00A5233A" w:rsidRDefault="00A5233A" w:rsidP="00A5233A">
      <w:pPr>
        <w:jc w:val="center"/>
        <w:rPr>
          <w:b/>
        </w:rPr>
      </w:pPr>
      <w:r w:rsidRPr="00C33B98">
        <w:rPr>
          <w:b/>
        </w:rPr>
        <w:t>Remarks by Senator HARPOOTLIAN</w:t>
      </w:r>
    </w:p>
    <w:p w:rsidR="00A5233A" w:rsidRDefault="00A5233A" w:rsidP="00A5233A">
      <w:r>
        <w:t xml:space="preserve"> </w:t>
      </w:r>
      <w:r>
        <w:tab/>
        <w:t>I want to first of all thank all the folks here with the senate staff -- Jeff and Ken. The rest have been so cordial, so nice, and so understanding of my lack of understanding as to how this process works, and what I should and should not be doing. My wife, who could not be here today, insisted that I have prepared remarks because as many of my cohorts know, when I go off-script things can go awry. So, if these seem a little bit stilted it is because my normal vernacular has been shaved out of it. Mr. PRESIDENT and members of the Senate, I'm honored to be here in these hallowed Chambers. I did some research, and I believe I have good cause to claim that at 69, I'm the oldest freshman Senator in the history of this Chamber. I have had the honor and privilege to serve my community and State over the years in a variety of roles including, Richland County Council and 5</w:t>
      </w:r>
      <w:r>
        <w:rPr>
          <w:vertAlign w:val="superscript"/>
        </w:rPr>
        <w:t xml:space="preserve">th </w:t>
      </w:r>
      <w:r>
        <w:t>Circuit Solicitor. But this role is perhaps the most exciting and interesting of all. Unlike any of you, I ran for election last year and spent countless hours knocking on doors and attending community forums to hear what my constituents felt was important for their Senator to address. I was reminded once again of the strength and vibrancy of our citizens in our community. No matter where I went, the issue of improving our schools and increasing teachers pay were paramount in people's minds. Also there seemed to be an almost uniform disgust with what they termed, “a culture of corruption in the State House.” And while painting this entire legislature with that broad brush is patently unfair -- life isn't fair. I have, since my swearing in almost two months ago, have attended meetings and a subcommittee hearing in which I met and saw many of you in action. I was and am impressed with the diligence and intelligence I saw in those meetings. So far, the conduct I have encountered here far exceeds the perception of some of the voters I encountered during the campaign. I understand that my lack of experience in this venue will constrain my ability to convey meaningful positions until I learn the process. I have been treated cordially and have been welcomed uniformly since my election to this Body, and I will endeavor to reciprocate it at every level. We can disagree without being disagreeable, but we must never abandon our efforts to improve the life of, and conditions of, our children. This State, not just this Body, has clearly failed to do that. And as my last observation, I would note that my constituents clearly want us to address the tough issues that face our State and believe we should focus on the next generation, not the next election. So, I look forward to working with all of you in accomplishing these goals. So, God bless the State of South Carolina. God bless the United States of America and God bless this Chamber. Thank you.</w:t>
      </w:r>
    </w:p>
    <w:p w:rsidR="00A5233A" w:rsidRPr="008B5BB6" w:rsidRDefault="00A5233A" w:rsidP="00A5233A">
      <w:pPr>
        <w:rPr>
          <w:szCs w:val="22"/>
        </w:rPr>
      </w:pPr>
    </w:p>
    <w:p w:rsidR="00A5233A" w:rsidRDefault="00A5233A" w:rsidP="00A5233A">
      <w:pPr>
        <w:rPr>
          <w:szCs w:val="22"/>
        </w:rPr>
      </w:pPr>
      <w:r w:rsidRPr="008B5BB6">
        <w:rPr>
          <w:szCs w:val="22"/>
        </w:rPr>
        <w:tab/>
        <w:t xml:space="preserve">On motion of Senator </w:t>
      </w:r>
      <w:r>
        <w:rPr>
          <w:szCs w:val="22"/>
        </w:rPr>
        <w:t>MALLOY</w:t>
      </w:r>
      <w:r w:rsidRPr="008B5BB6">
        <w:rPr>
          <w:szCs w:val="22"/>
        </w:rPr>
        <w:t xml:space="preserve">, with unanimous consent, the remarks of Senator HARPOOTLIAN, </w:t>
      </w:r>
      <w:r>
        <w:rPr>
          <w:szCs w:val="22"/>
        </w:rPr>
        <w:t>were ordered</w:t>
      </w:r>
      <w:r w:rsidRPr="008B5BB6">
        <w:rPr>
          <w:szCs w:val="22"/>
        </w:rPr>
        <w:t xml:space="preserve"> printed in the Journal.</w:t>
      </w:r>
    </w:p>
    <w:p w:rsidR="00A5233A" w:rsidRPr="008B5BB6" w:rsidRDefault="00A5233A" w:rsidP="00A5233A">
      <w:pPr>
        <w:rPr>
          <w:szCs w:val="22"/>
        </w:rPr>
      </w:pPr>
    </w:p>
    <w:p w:rsidR="00A5233A" w:rsidRPr="008B5BB6" w:rsidRDefault="00A5233A" w:rsidP="00A5233A">
      <w:pPr>
        <w:jc w:val="center"/>
        <w:rPr>
          <w:b/>
          <w:szCs w:val="22"/>
        </w:rPr>
      </w:pPr>
      <w:r w:rsidRPr="008B5BB6">
        <w:rPr>
          <w:b/>
          <w:szCs w:val="22"/>
        </w:rPr>
        <w:t>Motion Adopted</w:t>
      </w:r>
    </w:p>
    <w:p w:rsidR="00A5233A" w:rsidRPr="008B5BB6" w:rsidRDefault="00A5233A" w:rsidP="00A5233A">
      <w:pPr>
        <w:rPr>
          <w:szCs w:val="22"/>
        </w:rPr>
      </w:pPr>
      <w:r w:rsidRPr="008B5BB6">
        <w:rPr>
          <w:szCs w:val="22"/>
        </w:rPr>
        <w:tab/>
        <w:t xml:space="preserve">On motion of Senator </w:t>
      </w:r>
      <w:r>
        <w:rPr>
          <w:szCs w:val="22"/>
        </w:rPr>
        <w:t>MASSEY</w:t>
      </w:r>
      <w:r w:rsidRPr="008B5BB6">
        <w:rPr>
          <w:szCs w:val="22"/>
        </w:rPr>
        <w:t xml:space="preserve">, with unanimous consent, </w:t>
      </w:r>
      <w:r>
        <w:rPr>
          <w:szCs w:val="22"/>
        </w:rPr>
        <w:t>the Lieutenant Governor</w:t>
      </w:r>
      <w:r w:rsidRPr="008B5BB6">
        <w:rPr>
          <w:szCs w:val="22"/>
        </w:rPr>
        <w:t xml:space="preserve"> was introduced and granted leave to address the Senate with brief remarks. </w:t>
      </w:r>
    </w:p>
    <w:p w:rsidR="00A5233A" w:rsidRDefault="00A5233A" w:rsidP="00A5233A">
      <w:pPr>
        <w:pStyle w:val="Header"/>
        <w:tabs>
          <w:tab w:val="left" w:pos="4320"/>
        </w:tabs>
        <w:rPr>
          <w:szCs w:val="22"/>
        </w:rPr>
      </w:pPr>
    </w:p>
    <w:p w:rsidR="00A5233A" w:rsidRDefault="00A5233A" w:rsidP="00A5233A">
      <w:pPr>
        <w:pStyle w:val="Header"/>
        <w:tabs>
          <w:tab w:val="left" w:pos="4320"/>
        </w:tabs>
        <w:rPr>
          <w:szCs w:val="22"/>
        </w:rPr>
      </w:pPr>
      <w:r>
        <w:rPr>
          <w:color w:val="FF0000"/>
          <w:szCs w:val="22"/>
        </w:rPr>
        <w:tab/>
      </w:r>
      <w:r w:rsidRPr="00237B41">
        <w:rPr>
          <w:color w:val="auto"/>
          <w:szCs w:val="22"/>
        </w:rPr>
        <w:t>The Lieutenant Governor w</w:t>
      </w:r>
      <w:r w:rsidRPr="008B5BB6">
        <w:rPr>
          <w:szCs w:val="22"/>
        </w:rPr>
        <w:t>as recognized for brief remarks.</w:t>
      </w:r>
    </w:p>
    <w:p w:rsidR="00A5233A" w:rsidRDefault="00A5233A" w:rsidP="00A5233A">
      <w:pPr>
        <w:pStyle w:val="Header"/>
        <w:tabs>
          <w:tab w:val="left" w:pos="4320"/>
        </w:tabs>
        <w:rPr>
          <w:szCs w:val="22"/>
        </w:rPr>
      </w:pPr>
    </w:p>
    <w:p w:rsidR="00F6625D" w:rsidRDefault="00F6625D" w:rsidP="00F6625D">
      <w:pPr>
        <w:jc w:val="center"/>
        <w:rPr>
          <w:b/>
        </w:rPr>
      </w:pPr>
      <w:r>
        <w:rPr>
          <w:b/>
        </w:rPr>
        <w:t>Remarks by Lieutenant Governor Bryant</w:t>
      </w:r>
    </w:p>
    <w:p w:rsidR="00F6625D" w:rsidRDefault="00F6625D" w:rsidP="00F6625D">
      <w:r>
        <w:rPr>
          <w:b/>
        </w:rPr>
        <w:tab/>
      </w:r>
      <w:r w:rsidRPr="006D5399">
        <w:t xml:space="preserve">Members of the Senate, it has been an honor to preside over this Body.  Today is a day of history. Today is the last day that </w:t>
      </w:r>
      <w:r>
        <w:t xml:space="preserve">a </w:t>
      </w:r>
      <w:r w:rsidRPr="006D5399">
        <w:t xml:space="preserve">Lieutenant Governor will preside over the Senate. Today is the first day this honorable Body will elect a president.  Tomorrow is the first day we will </w:t>
      </w:r>
      <w:r>
        <w:t>inaugurate a new Body. Senator CAMPSEN, this is the day that we will extract the Lieutenant Governor from the Senate Chamber.  This is a day of history.  I served in this Body for 12 years.  And I always had an appreciation for the dedicated staff of the Senate.  The last two years I’ve learned even more appreciation for those that work up here on the desk.  I’d like you to all stand: Michele Neal, Ann John, Cynthia Austin, Agnes Walker, Lesl</w:t>
      </w:r>
      <w:r w:rsidR="00CB444D">
        <w:t>ey</w:t>
      </w:r>
      <w:r>
        <w:t xml:space="preserve"> Stone, Sarah Parrish, Rebecca Landau, the Chaplain, Reading Clerk, Moffitt and Associates and the Clerk. Could you all join me in showing your appreciation for these outstanding people that work on the desk. </w:t>
      </w:r>
    </w:p>
    <w:p w:rsidR="00F6625D" w:rsidRPr="006D5399" w:rsidRDefault="00F6625D" w:rsidP="00F6625D">
      <w:r>
        <w:tab/>
        <w:t xml:space="preserve">Members of the Senate, I would also like to thank the dedicated staff of the Office on Aging.  They do a fantastic job serving our seniors, One of the few times I’ve been in a meeting with an agency and they were telling me, as you go out and speak to the taxpayers of this State, tell them about the services that we provide.  And I was impressed that they were actually looking for more work on how they could serve the taxpayers of this State.  I do want to thank the staff of the office of Lieutenant Governor.  And I want to specifically thank Danny Varrett.  Danny has served the taxpayers in many capacities.  I started working with Danny when he was Chief of Staff of the Transportation Committee --and then the Labor Commerce and Industry Committee -- and then, the Retirement Investment Commission, and then for the last two years, Chief of Staff of the Lieutenant Governor.  So members of the Senate, I won’t be long.  You did honor me in giving me a chance to speak a lot more when I left this Body.  But I want to say it has been an honor.  It has been a privilege to serve as your presiding officer for two years.  And hopefully, our friendships will continue.  And I do like to specifically tell you that it is a privilege to be represented by the Senator from Anderson, Senator CASH.  So as we enjoy this historical day and this historical week, I believe the next PRESIDENT may want me to even mention the Clemson Tigers.  I beat you to it, Senator PEELER.  But it has been an honor and I appreciate it. Thank you very much. </w:t>
      </w:r>
    </w:p>
    <w:p w:rsidR="00A5233A" w:rsidRDefault="00A5233A" w:rsidP="00A5233A">
      <w:pPr>
        <w:pStyle w:val="Header"/>
        <w:tabs>
          <w:tab w:val="left" w:pos="4320"/>
        </w:tabs>
        <w:rPr>
          <w:szCs w:val="22"/>
        </w:rPr>
      </w:pPr>
    </w:p>
    <w:p w:rsidR="00A5233A" w:rsidRDefault="00A5233A" w:rsidP="00A5233A">
      <w:pPr>
        <w:pStyle w:val="Header"/>
        <w:tabs>
          <w:tab w:val="left" w:pos="4320"/>
        </w:tabs>
        <w:rPr>
          <w:szCs w:val="22"/>
        </w:rPr>
      </w:pPr>
      <w:r>
        <w:rPr>
          <w:szCs w:val="22"/>
        </w:rPr>
        <w:tab/>
        <w:t xml:space="preserve">On motion of Senator SETZLER, with unanimous consent, the remarks of the </w:t>
      </w:r>
      <w:r w:rsidRPr="00237B41">
        <w:rPr>
          <w:color w:val="auto"/>
          <w:szCs w:val="22"/>
        </w:rPr>
        <w:t>Lieutenant Governor</w:t>
      </w:r>
      <w:r>
        <w:rPr>
          <w:szCs w:val="22"/>
        </w:rPr>
        <w:t>, were ordered printed in the Journal.</w:t>
      </w:r>
    </w:p>
    <w:p w:rsidR="00A5233A" w:rsidRDefault="00A5233A" w:rsidP="00A5233A">
      <w:pPr>
        <w:pStyle w:val="Header"/>
        <w:tabs>
          <w:tab w:val="left" w:pos="4320"/>
        </w:tabs>
        <w:rPr>
          <w:szCs w:val="22"/>
        </w:rPr>
      </w:pPr>
    </w:p>
    <w:p w:rsidR="00A5233A" w:rsidRPr="008B5088" w:rsidRDefault="00A5233A" w:rsidP="00A5233A">
      <w:pPr>
        <w:pStyle w:val="Header"/>
        <w:tabs>
          <w:tab w:val="left" w:pos="4320"/>
        </w:tabs>
        <w:jc w:val="center"/>
        <w:rPr>
          <w:szCs w:val="22"/>
        </w:rPr>
      </w:pPr>
      <w:r>
        <w:rPr>
          <w:b/>
          <w:szCs w:val="22"/>
        </w:rPr>
        <w:t>Expression of Personal Interest</w:t>
      </w:r>
    </w:p>
    <w:p w:rsidR="00A5233A" w:rsidRDefault="00A5233A" w:rsidP="00A5233A">
      <w:pPr>
        <w:pStyle w:val="Header"/>
        <w:tabs>
          <w:tab w:val="left" w:pos="4320"/>
        </w:tabs>
        <w:rPr>
          <w:szCs w:val="22"/>
        </w:rPr>
      </w:pPr>
      <w:r>
        <w:rPr>
          <w:szCs w:val="22"/>
        </w:rPr>
        <w:tab/>
        <w:t>Senator MARTIN rose for an Expression of Personal Interest.</w:t>
      </w:r>
    </w:p>
    <w:p w:rsidR="00A5233A" w:rsidRPr="008B5BB6" w:rsidRDefault="00A5233A" w:rsidP="00A5233A">
      <w:pPr>
        <w:pStyle w:val="Header"/>
        <w:tabs>
          <w:tab w:val="left" w:pos="4320"/>
        </w:tabs>
        <w:rPr>
          <w:szCs w:val="22"/>
        </w:rPr>
      </w:pPr>
    </w:p>
    <w:p w:rsidR="00A5233A" w:rsidRPr="008B5BB6" w:rsidRDefault="00A5233A" w:rsidP="00A5233A">
      <w:pPr>
        <w:pStyle w:val="Header"/>
        <w:tabs>
          <w:tab w:val="left" w:pos="4320"/>
        </w:tabs>
        <w:jc w:val="center"/>
        <w:rPr>
          <w:szCs w:val="22"/>
        </w:rPr>
      </w:pPr>
      <w:r w:rsidRPr="008B5BB6">
        <w:rPr>
          <w:b/>
          <w:szCs w:val="22"/>
        </w:rPr>
        <w:t xml:space="preserve">Election of the PRESIDENT </w:t>
      </w:r>
      <w:r>
        <w:rPr>
          <w:b/>
          <w:szCs w:val="22"/>
        </w:rPr>
        <w:t>of the Senate</w:t>
      </w:r>
    </w:p>
    <w:p w:rsidR="00A5233A" w:rsidRPr="008B5BB6" w:rsidRDefault="00A5233A" w:rsidP="00A5233A">
      <w:pPr>
        <w:pStyle w:val="Header"/>
        <w:tabs>
          <w:tab w:val="left" w:pos="4320"/>
        </w:tabs>
        <w:rPr>
          <w:szCs w:val="22"/>
        </w:rPr>
      </w:pPr>
      <w:r w:rsidRPr="008B5BB6">
        <w:rPr>
          <w:szCs w:val="22"/>
        </w:rPr>
        <w:tab/>
      </w:r>
      <w:r w:rsidRPr="008B5088">
        <w:rPr>
          <w:color w:val="auto"/>
          <w:szCs w:val="22"/>
        </w:rPr>
        <w:t>The Lieutenant Governor</w:t>
      </w:r>
      <w:r w:rsidRPr="008B5BB6">
        <w:rPr>
          <w:szCs w:val="22"/>
        </w:rPr>
        <w:t xml:space="preserve"> announced that nominations for  PRESIDENT</w:t>
      </w:r>
      <w:r w:rsidRPr="004A6941">
        <w:rPr>
          <w:szCs w:val="22"/>
        </w:rPr>
        <w:t xml:space="preserve"> of the Senate</w:t>
      </w:r>
      <w:r w:rsidRPr="008B5BB6">
        <w:rPr>
          <w:szCs w:val="22"/>
        </w:rPr>
        <w:t xml:space="preserve"> were in order. </w:t>
      </w:r>
    </w:p>
    <w:p w:rsidR="00A5233A" w:rsidRPr="008B5BB6" w:rsidRDefault="00A5233A" w:rsidP="00A5233A">
      <w:pPr>
        <w:pStyle w:val="Header"/>
        <w:tabs>
          <w:tab w:val="left" w:pos="4320"/>
        </w:tabs>
        <w:rPr>
          <w:szCs w:val="22"/>
        </w:rPr>
      </w:pPr>
      <w:r w:rsidRPr="008B5BB6">
        <w:rPr>
          <w:szCs w:val="22"/>
        </w:rPr>
        <w:tab/>
        <w:t xml:space="preserve">Senator </w:t>
      </w:r>
      <w:r>
        <w:rPr>
          <w:szCs w:val="22"/>
        </w:rPr>
        <w:t>MASSEY</w:t>
      </w:r>
      <w:r w:rsidRPr="008B5BB6">
        <w:rPr>
          <w:szCs w:val="22"/>
        </w:rPr>
        <w:t xml:space="preserve"> nominated Senator PEELER as PRESIDENT. </w:t>
      </w:r>
    </w:p>
    <w:p w:rsidR="00A5233A" w:rsidRPr="008B5BB6" w:rsidRDefault="00A5233A" w:rsidP="00A5233A">
      <w:pPr>
        <w:pStyle w:val="Header"/>
        <w:tabs>
          <w:tab w:val="left" w:pos="4320"/>
        </w:tabs>
        <w:rPr>
          <w:szCs w:val="22"/>
        </w:rPr>
      </w:pPr>
      <w:r w:rsidRPr="008B5BB6">
        <w:rPr>
          <w:szCs w:val="22"/>
        </w:rPr>
        <w:tab/>
        <w:t xml:space="preserve">Senator </w:t>
      </w:r>
      <w:r>
        <w:rPr>
          <w:szCs w:val="22"/>
        </w:rPr>
        <w:t>MASSEY</w:t>
      </w:r>
      <w:r w:rsidRPr="008B5BB6">
        <w:rPr>
          <w:szCs w:val="22"/>
        </w:rPr>
        <w:t xml:space="preserve"> spoke on the nomination. </w:t>
      </w:r>
    </w:p>
    <w:p w:rsidR="00A5233A" w:rsidRDefault="00A5233A" w:rsidP="00A5233A">
      <w:pPr>
        <w:pStyle w:val="Header"/>
        <w:tabs>
          <w:tab w:val="left" w:pos="4320"/>
        </w:tabs>
        <w:rPr>
          <w:szCs w:val="22"/>
        </w:rPr>
      </w:pPr>
      <w:r>
        <w:rPr>
          <w:szCs w:val="22"/>
        </w:rPr>
        <w:tab/>
        <w:t>Senator SETZLER</w:t>
      </w:r>
      <w:r w:rsidRPr="008B5BB6">
        <w:rPr>
          <w:szCs w:val="22"/>
        </w:rPr>
        <w:t xml:space="preserve"> spoke on the nomination.</w:t>
      </w:r>
    </w:p>
    <w:p w:rsidR="00A5233A" w:rsidRPr="008B5BB6" w:rsidRDefault="00A5233A" w:rsidP="00A5233A">
      <w:pPr>
        <w:pStyle w:val="Header"/>
        <w:tabs>
          <w:tab w:val="left" w:pos="4320"/>
        </w:tabs>
        <w:rPr>
          <w:szCs w:val="22"/>
        </w:rPr>
      </w:pPr>
      <w:r>
        <w:rPr>
          <w:szCs w:val="22"/>
        </w:rPr>
        <w:tab/>
        <w:t xml:space="preserve">Senator MALLOY spoke on the nomination. </w:t>
      </w:r>
    </w:p>
    <w:p w:rsidR="00A5233A" w:rsidRPr="008B5BB6" w:rsidRDefault="00A5233A" w:rsidP="00A5233A">
      <w:pPr>
        <w:pStyle w:val="Header"/>
        <w:tabs>
          <w:tab w:val="left" w:pos="4320"/>
        </w:tabs>
        <w:rPr>
          <w:szCs w:val="22"/>
        </w:rPr>
      </w:pPr>
      <w:r w:rsidRPr="008B5BB6">
        <w:rPr>
          <w:szCs w:val="22"/>
        </w:rPr>
        <w:tab/>
        <w:t>Senator</w:t>
      </w:r>
      <w:r>
        <w:rPr>
          <w:szCs w:val="22"/>
        </w:rPr>
        <w:t xml:space="preserve"> SETZLER</w:t>
      </w:r>
      <w:r w:rsidRPr="008B5BB6">
        <w:rPr>
          <w:szCs w:val="22"/>
        </w:rPr>
        <w:t xml:space="preserve"> moved that the nominations be closed and that Senator PEELER be elected PRESIDENT</w:t>
      </w:r>
      <w:r w:rsidRPr="008B5BB6">
        <w:rPr>
          <w:b/>
          <w:szCs w:val="22"/>
        </w:rPr>
        <w:t xml:space="preserve"> </w:t>
      </w:r>
      <w:r w:rsidRPr="004A6941">
        <w:rPr>
          <w:szCs w:val="22"/>
        </w:rPr>
        <w:t xml:space="preserve">of the Senate </w:t>
      </w:r>
      <w:r w:rsidRPr="008B5BB6">
        <w:rPr>
          <w:szCs w:val="22"/>
        </w:rPr>
        <w:t xml:space="preserve">by acclamation. </w:t>
      </w:r>
    </w:p>
    <w:p w:rsidR="00A5233A" w:rsidRDefault="00A5233A" w:rsidP="00A5233A">
      <w:pPr>
        <w:pStyle w:val="Header"/>
        <w:tabs>
          <w:tab w:val="left" w:pos="4320"/>
        </w:tabs>
        <w:rPr>
          <w:szCs w:val="22"/>
        </w:rPr>
      </w:pPr>
      <w:r w:rsidRPr="008B5BB6">
        <w:rPr>
          <w:szCs w:val="22"/>
        </w:rPr>
        <w:tab/>
        <w:t xml:space="preserve">The </w:t>
      </w:r>
      <w:r w:rsidRPr="008B5088">
        <w:rPr>
          <w:color w:val="auto"/>
          <w:szCs w:val="22"/>
        </w:rPr>
        <w:t>Lieutenant Governor</w:t>
      </w:r>
      <w:r w:rsidRPr="008B5BB6">
        <w:rPr>
          <w:szCs w:val="22"/>
        </w:rPr>
        <w:t xml:space="preserve"> announced that Senator PEELER had been elected PRESIDENT</w:t>
      </w:r>
      <w:r w:rsidRPr="008B5BB6">
        <w:rPr>
          <w:b/>
          <w:szCs w:val="22"/>
        </w:rPr>
        <w:t xml:space="preserve"> </w:t>
      </w:r>
      <w:r w:rsidRPr="004A6941">
        <w:rPr>
          <w:szCs w:val="22"/>
        </w:rPr>
        <w:t>of the Senate</w:t>
      </w:r>
      <w:r w:rsidRPr="008B5BB6">
        <w:rPr>
          <w:szCs w:val="22"/>
        </w:rPr>
        <w:t xml:space="preserve">. </w:t>
      </w:r>
    </w:p>
    <w:p w:rsidR="00A5233A" w:rsidRDefault="00A5233A" w:rsidP="00A5233A">
      <w:pPr>
        <w:pStyle w:val="Header"/>
        <w:tabs>
          <w:tab w:val="left" w:pos="4320"/>
        </w:tabs>
        <w:rPr>
          <w:szCs w:val="22"/>
        </w:rPr>
      </w:pPr>
    </w:p>
    <w:p w:rsidR="00A5233A" w:rsidRPr="00D4718D" w:rsidRDefault="00A5233A" w:rsidP="00A5233A">
      <w:pPr>
        <w:jc w:val="center"/>
        <w:rPr>
          <w:b/>
        </w:rPr>
      </w:pPr>
      <w:r>
        <w:rPr>
          <w:b/>
        </w:rPr>
        <w:t>Remarks by Senator MASSEY</w:t>
      </w:r>
    </w:p>
    <w:p w:rsidR="00A5233A" w:rsidRDefault="00A5233A" w:rsidP="00A5233A">
      <w:r>
        <w:tab/>
        <w:t>Thank you, Mr. PRESIDENT.  I wish to make a nomination for the first Senator to serve as PRESIDENT of the Senate. But before I do that, I would like to take just a minute to thank the last PRESIDENT P</w:t>
      </w:r>
      <w:r>
        <w:rPr>
          <w:i/>
        </w:rPr>
        <w:t>ro Tempore</w:t>
      </w:r>
      <w:r>
        <w:t xml:space="preserve"> of the Senate. There will be others who have some things to say as well, but I want to say thank you, Senator LEATHERMAN, for your leadership. I thank you for the grace that you have shown in this transition. You and I have talked a number of times over the last couple of years about this process and the new office of PRESIDENT. We’ve talked about how it ought to be structured and what it should accomplish. You have consistently said that the focus should not be on the now but, rather, that it should be on the many years from now. I appreciate that guidance. Thank you. </w:t>
      </w:r>
    </w:p>
    <w:p w:rsidR="00A5233A" w:rsidRDefault="00A5233A" w:rsidP="00A5233A">
      <w:r>
        <w:tab/>
        <w:t xml:space="preserve">Now, Mr. PRESIDENT, I’d like to spend a few minutes to talk about the eldest son of Smith and Sally Peeler. I understand, Miss Sally is watching us online today. When I heard that, I was a little bit nervous that I might say something that Miss Sally might not like. But Bob assured me she knows the truth and she's probably going to agree with me. So I feel a little bit better. Most of us probably don't know that Harvey Smith Peeler, Sr., served in the United States Army Air Force in World War II.  After serving our country, he returned home to Gaffney. And that return led to the big brown cow we have all become so familiar with that shows up in parades and political events across South Carolina.  HARVEY SMITH PEELER, JR., grew up in that business. He and his siblings, Bob, Bill and Susan, worked in the business. To Susan, the baby of the family, I offer my sincerest sympathy. I know you had to have had a rough childhood growing up in that household. All of us know his twin brothers, Bob and Bill. Harvey has told them many times it took two of them to make one of him. For Bob, Bill and Susan the humility of Harvey that we all know so well has been evident from the beginning. </w:t>
      </w:r>
    </w:p>
    <w:p w:rsidR="00A5233A" w:rsidRDefault="00A5233A" w:rsidP="00A5233A">
      <w:r>
        <w:tab/>
        <w:t xml:space="preserve">When he married Donna Caudle in 1969, Harvey was still a student. I cannot imagine Donna knew what she was getting into. Eleven years after they married, Harvey ran for the Senate. He was elected as a Democrat in 1980. Then came redistricting. Then, in 1982, Congressman Ken Holland retired. But Senator PEELER didn't run for Congress in 1982. Congressman Holland ran for Senate in the primary in 1984 against the freshman Senator from Gaffney, Senator PEELER.  And HARVEY PEELER won without a runoff. </w:t>
      </w:r>
    </w:p>
    <w:p w:rsidR="00A5233A" w:rsidRDefault="00A5233A" w:rsidP="00A5233A">
      <w:r>
        <w:tab/>
        <w:t xml:space="preserve">In 1989, Senator PEELER switched parties and identified as a Republican. The newspapers and many people back home thought he was nuts. Republicans weren't elected in Cherokee County in those days. This was still a few years before the mass migration began. HARVEY PEELER led the way and, in so doing, became part of the Senate minority.  In 2001, Senator PEELER became part of the Senate majority and in 2005, he became the leader of that majority. </w:t>
      </w:r>
    </w:p>
    <w:p w:rsidR="00A5233A" w:rsidRDefault="00A5233A" w:rsidP="00A5233A">
      <w:r>
        <w:tab/>
        <w:t>It's no secret that Senator PEELER has aspired to another title -- one with president in the name. For those of you listening, not that president. He probably thinks he should be that president, too; but, let's not talk about humility again. Since 1980, Senator PEELER has waited patiently for this day. Well, maybe not patiently. After all, this is HARVEY PEELER we're talking about, right? Sometimes we're frustrated by that impatience. Sometimes we laugh at it. But at least we only have to deal with it for three days a week five months a year. Brantley, Smith and Boone have dealt with it their whole lives. Because for nearly their whole lives, their daddy has been a Senator. And, as all of us know, there is a lot you miss when serving in this role. Homework, ball games, recitals, just the overall experience of day-to-day parenting and family life. And when one person enters public service, the whole family enters public service. Our spouses and children could probably testify to that much better than we can. Donna, Brantley, Smith and Boone certainly can! But they also know no one can represent the good people of</w:t>
      </w:r>
      <w:r>
        <w:rPr>
          <w:rFonts w:ascii="Arial" w:hAnsi="Arial" w:cs="Arial"/>
          <w:shd w:val="clear" w:color="auto" w:fill="F7F4EC"/>
        </w:rPr>
        <w:t xml:space="preserve"> </w:t>
      </w:r>
      <w:r>
        <w:t xml:space="preserve">Cherokee, Spartanburg, Union and York counties better than their daddy. </w:t>
      </w:r>
    </w:p>
    <w:p w:rsidR="00A5233A" w:rsidRDefault="00A5233A" w:rsidP="00A5233A">
      <w:r>
        <w:tab/>
        <w:t xml:space="preserve">Over the years, Senator PEELER has been a mentor to me, often giving advice (usually when not asked for). He refers to me as grasshopper, like in the fable of the ant and the grasshopper. Now, I don't think that means he thinks I'm lazy. I actually think that reference has more to do with him thinking he is the ant. Because it's usually about him, right? The ant was smart. The ant was resourceful. The ant was industrious. The ant was experienced. The ant was wise. I think it's him telling me I need to listen to his wisdom. Because one of the many burdens he has to bear is the burden of being right all the time.  </w:t>
      </w:r>
    </w:p>
    <w:p w:rsidR="00A5233A" w:rsidRDefault="00A5233A" w:rsidP="00A5233A">
      <w:r>
        <w:tab/>
        <w:t xml:space="preserve">Now, if you follow the Senator's twitter feed -- and if you don't, you really should -- you can learn a lot about Gaffneyese and Clemson football. Last night those two worlds collided and you will just be thoroughly entertained by his tweets. By the way, Donna, twitter might be one of those things you monitor a little bit to ensure Senator PEELER doesn’t go overboard. But on twitter, you never know when you might catch a photo or a comment about Mary, Blake, Boone, Tillman, Savannah Jayne, Cayce or Beau. Granddaddy may be larger than life, but “Granddaddy” is probably the only title he wants more than PRESIDENT. </w:t>
      </w:r>
    </w:p>
    <w:p w:rsidR="00A5233A" w:rsidRDefault="00A5233A" w:rsidP="00A5233A">
      <w:r>
        <w:tab/>
        <w:t xml:space="preserve">I mention these things and talk about these people not because it has something to do with being PRESIDENT of the Senate. I mention them because it has everything to do with being PRESIDENT of the Senate. These events and these people collectively have formed the person that we all know as Senator PEELER. They have made him who he is. And, who he is determines how he will lead this Senate -- the Senate he often says he grew up in -- as the first PRESIDENT under the amended Constitution. It's pretty cool to be the first. You set the precedent. But along with this privilege, there is also the burden of responsibility because you are setting precedent. Those who come after you will look back to see how you did it. Senator PEELER, you are up to the task. And I really appreciate you asking the grasshopper to nominate you. After such an impressive championship game played by our beloved Clemson, what better day could it have been for you to step into this role? You could not have scripted it much better than to have the big orange flag with the white tiger paw flying over the State House as you step into this historical role. It really is a day to remember. </w:t>
      </w:r>
    </w:p>
    <w:p w:rsidR="00A5233A" w:rsidRDefault="00A5233A" w:rsidP="00A5233A">
      <w:r>
        <w:tab/>
        <w:t>Mr. PRESIDENT, I nominate the Senator from Cherokee, HARVEY SMITH PEELER, JR., as the first Senator to serve as PRESIDENT of the South Carolina State Senate.</w:t>
      </w:r>
    </w:p>
    <w:p w:rsidR="00A5233A" w:rsidRDefault="00A5233A" w:rsidP="00A5233A">
      <w:pPr>
        <w:pStyle w:val="Header"/>
        <w:tabs>
          <w:tab w:val="left" w:pos="4320"/>
        </w:tabs>
        <w:rPr>
          <w:szCs w:val="22"/>
        </w:rPr>
      </w:pPr>
    </w:p>
    <w:p w:rsidR="00A5233A" w:rsidRPr="00E26218" w:rsidRDefault="00A5233A" w:rsidP="00A5233A">
      <w:pPr>
        <w:jc w:val="center"/>
        <w:rPr>
          <w:b/>
        </w:rPr>
      </w:pPr>
      <w:r>
        <w:rPr>
          <w:b/>
        </w:rPr>
        <w:t>Remarks by Senator SETZLER</w:t>
      </w:r>
    </w:p>
    <w:p w:rsidR="00A5233A" w:rsidRDefault="00A5233A" w:rsidP="00A5233A">
      <w:r>
        <w:tab/>
        <w:t xml:space="preserve">Mr. PRESIDENT, Lieutenant Governor Bryant, thank you for your service to the South Carolina Senate.  Senator LEATHERMAN, thank you from the bottom of our hearts for all that you have done, for the way you have led the South Carolina Senate, and for your commitment to the people of this State.  We appreciate you, and we thank you. </w:t>
      </w:r>
    </w:p>
    <w:p w:rsidR="00A5233A" w:rsidRDefault="00A5233A" w:rsidP="00A5233A">
      <w:r>
        <w:tab/>
        <w:t xml:space="preserve">Senator PEELER, it is an honor that you asked me to second your nomination for the position as PRESIDENT of the South Carolina Senate. This is a special day, but more than that, it is a historical day. This is the first day we will ever have a PRESIDENT of the South Carolina Senate, and we are privileged to serve in this Chamber and to elect the first PRESIDENT. </w:t>
      </w:r>
    </w:p>
    <w:p w:rsidR="00A5233A" w:rsidRDefault="00A5233A" w:rsidP="00A5233A">
      <w:r>
        <w:tab/>
        <w:t xml:space="preserve">I have known Senator PEELER since 1980 when he was first elected.  I had just finished my first term in the Senate, we were friends then and that friendship has grown.   Over the past 40 years, we have been friends, we have worked together, we have co-sponsored legislation together, and we have fought each other on legislation.   We can disagree but not be disagreeable. </w:t>
      </w:r>
    </w:p>
    <w:p w:rsidR="00A5233A" w:rsidRDefault="00A5233A" w:rsidP="00A5233A">
      <w:r>
        <w:tab/>
        <w:t xml:space="preserve">Senator PEELER is a man of integrity and one who has served with integrity and honor.  He has worked hard every day not only for his constituents but also for the people of this State.   We all know and see this on a daily basis, but many of us may not know about his family members -- who love him, who understand every aspect of him, and who define him.    Senator PEELER always does what he thinks is right. </w:t>
      </w:r>
    </w:p>
    <w:p w:rsidR="00A5233A" w:rsidRDefault="00A5233A" w:rsidP="00A5233A">
      <w:r>
        <w:tab/>
        <w:t>Senator PEELER, there is one benefit of being a senior member of this Body, and that is knowing the history that precedes you.  The irony of Senator PEELER being elected today as PRESIDENT of the Senate will not be understood unless you were here in 1997.  In 1997, the South Carolina Senate was meeting in the Carolina Inn while the State House was being remodeled.   At that time Bob Peeler, the brother of Senator PEELER, was Lieutenant Governor of South Carolina. And at that time, the Lieutenant Governor made all the conference committee appointments.  The Senate in its wisdom or lack thereof chose to change the rules and take those powers of appointment from the Lieutenant Governor based on the premise that the Lieutenant Governor was not an elected member of this Body. Naturally, Senator PEELER was on the other side of that.  The irony is that today we elect Senator PEELER who is a member of this Body to be our PRESIDENT. With this election and the change in the Senate Rules, those powers go to you, Senator PEELER.  It has come a full 360°.</w:t>
      </w:r>
    </w:p>
    <w:p w:rsidR="00A5233A" w:rsidRDefault="00A5233A" w:rsidP="00A5233A">
      <w:r>
        <w:tab/>
        <w:t>The South Carolina Senate wants a PRESIDENT who presides, rules, and leads in a fair and impartial manner. The South Carolina Senate wants a PRESIDENT who understands, appreciates, and recognizes the history, the customs, the traditions and the rules of this Chamber. The South Carolina Senate wants as its PRESIDENT someone who will stand up for the South Carolina Senate.  The South Carolina Senate wants a leader and a PRESIDENT who will do so in a bipartisan manner, realizing that he or she is not elected by one party, or one group, but by the entire South Carolina Senate. The South Carolina Senate wants a PRESIDENT who understands that the will of this Body or the majority vote in this Body may be contrary to what the PRESIDENT, as a presiding officer, wants.   The PRESIDENT may have to rule against their own view, or their own constituents. And finally, the South Carolina Senate wants a PRESIDENT who cares about every member of this Senate, and every staff member of the Senate.  With power comes responsibility.</w:t>
      </w:r>
    </w:p>
    <w:p w:rsidR="00A5233A" w:rsidRDefault="00A5233A" w:rsidP="00A5233A">
      <w:r>
        <w:tab/>
        <w:t xml:space="preserve">Senator PEELER, you are that person, and it is unanimous.  We chose you because you meet those criteria.  We also chose you because you have an understanding, not only of those who have served prior to us, but also those who will serve after us. </w:t>
      </w:r>
    </w:p>
    <w:p w:rsidR="00A5233A" w:rsidRDefault="00A5233A" w:rsidP="00A5233A">
      <w:r>
        <w:tab/>
        <w:t xml:space="preserve">It is with great honor and distinction that I second the nomination of Senator PEELER, I ask that the nominations come to a close, and Senator PEELER be elected the first historical PRESIDENT of the South Carolina Senate. </w:t>
      </w:r>
    </w:p>
    <w:p w:rsidR="0061532C" w:rsidRDefault="0061532C" w:rsidP="00A5233A"/>
    <w:p w:rsidR="004B06B2" w:rsidRDefault="004B06B2" w:rsidP="00A5233A"/>
    <w:p w:rsidR="004B06B2" w:rsidRDefault="004B06B2" w:rsidP="00A5233A"/>
    <w:p w:rsidR="004B06B2" w:rsidRDefault="004B06B2" w:rsidP="00A5233A"/>
    <w:p w:rsidR="00A5233A" w:rsidRDefault="00A5233A" w:rsidP="0061532C">
      <w:pPr>
        <w:jc w:val="center"/>
        <w:rPr>
          <w:b/>
          <w:szCs w:val="22"/>
        </w:rPr>
      </w:pPr>
      <w:r>
        <w:rPr>
          <w:b/>
          <w:szCs w:val="22"/>
        </w:rPr>
        <w:t>Remarks by Senator MALLOY</w:t>
      </w:r>
    </w:p>
    <w:p w:rsidR="00A5233A" w:rsidRDefault="00A5233A" w:rsidP="0061532C">
      <w:pPr>
        <w:rPr>
          <w:szCs w:val="22"/>
        </w:rPr>
      </w:pPr>
      <w:r>
        <w:rPr>
          <w:szCs w:val="22"/>
        </w:rPr>
        <w:tab/>
        <w:t>Ladies and gentlemen of the Senate, I rise to second the nomination of a great Senator and a great South Carolinian, the Senator from Cherokee, Senator HARVEY PEELER as PRESIDENT of the South Carolina Senate.</w:t>
      </w:r>
    </w:p>
    <w:p w:rsidR="00A5233A" w:rsidRDefault="00A5233A" w:rsidP="00A5233A">
      <w:pPr>
        <w:rPr>
          <w:szCs w:val="22"/>
        </w:rPr>
      </w:pPr>
      <w:r>
        <w:rPr>
          <w:szCs w:val="22"/>
        </w:rPr>
        <w:tab/>
        <w:t>There are many reasons why Senator PEELER is superbly qualified for this post including his 36 years of service in the Senate, his decades long experience as a well-respected committee chair, his service as Majority Leader of the Senate, his subcommittee chairman’s work on Senate Finance, and his laudable successes on many legislative issues that he achieved by working across party, racial and geographic lines. However, those are not the reasons why I stand here to nominate him to serve as this Body’s first PRESIDENT -- the South Carolina Senate’s George Washington if you will. The reason why I believe Senator PEELER is the right person for the job is because he wants the job for the right reasons.</w:t>
      </w:r>
    </w:p>
    <w:p w:rsidR="00A5233A" w:rsidRDefault="00A5233A" w:rsidP="00A5233A">
      <w:pPr>
        <w:rPr>
          <w:szCs w:val="22"/>
        </w:rPr>
      </w:pPr>
      <w:r>
        <w:rPr>
          <w:szCs w:val="22"/>
        </w:rPr>
        <w:tab/>
        <w:t>Before I begin explaining why Senator PEELER is the right person for the job, let me take a moment to share how we got to this point.  Because that story makes this day even more special and tells in a nutshell why the Senate is the best institution ever devised by our founders. It is a story of selflessness and bipartisanship. There is a political adage in South Carolina that my friends across the aisle like to say, “Nothing good comes out of California.”  However, in our case something good did come from there, but only because South Carolinians were in Los Angeles for NCSL. While there, a Republican and a Democrat, an African American and a white Senator, sat across from each other at a break area table without care about party or race and talked.  We sat there and discussed what we each thought was best for the Senate as we transitioned to a President model.  We didn’t talk as a Republican or Democrat but as fellow Senators trying to do whatever is best for the Senate. I cannot tell you how often I heard that phrase as we moved forward.  “Whatever is best for the Senate” became the motto of the Rules discussions.</w:t>
      </w:r>
    </w:p>
    <w:p w:rsidR="00A5233A" w:rsidRDefault="00A5233A" w:rsidP="00A5233A">
      <w:pPr>
        <w:rPr>
          <w:szCs w:val="22"/>
        </w:rPr>
      </w:pPr>
      <w:r>
        <w:rPr>
          <w:szCs w:val="22"/>
        </w:rPr>
        <w:tab/>
        <w:t>From the moment we began contemplating how to implement the constitutional change from a Lieutenant Governor led Senate to a member led Senate, it was clear to me and to others that a presiding officer could not also chair a standing committee. We understood that we could not have someone ruling on points of order that could impact the Bills coming from their own committees.  It could raise issues about the appearance of impartiality in the rulings on points of order, and calling into question the legitimacy of those rulings.  This we did not need.  However, deciding that a PRESIDENT could also not chair a standing committee led to another more difficult question.  With that restriction in place, who would willingly give up the power of a senior committee chairmanship in order to serve the Body as PRESIDENT?</w:t>
      </w:r>
    </w:p>
    <w:p w:rsidR="00A5233A" w:rsidRDefault="00A5233A" w:rsidP="00A5233A">
      <w:pPr>
        <w:rPr>
          <w:szCs w:val="22"/>
        </w:rPr>
      </w:pPr>
      <w:r>
        <w:rPr>
          <w:szCs w:val="22"/>
        </w:rPr>
        <w:tab/>
        <w:t xml:space="preserve">The answer was Senator PEELER.  Senator PEELER not only accepted that restriction on the Office of PRESIDENT, but embraced the need for it. He understood that the Rules changes were needed for the future well-being of the Senate, and that our Rules should not be designed to accommodate one person’s desires or term.  He knew that the changes we implement needed to be blind to personalities and designed to last for ages. </w:t>
      </w:r>
    </w:p>
    <w:p w:rsidR="00A5233A" w:rsidRDefault="00A5233A" w:rsidP="00A5233A">
      <w:pPr>
        <w:rPr>
          <w:szCs w:val="22"/>
        </w:rPr>
      </w:pPr>
      <w:r>
        <w:rPr>
          <w:szCs w:val="22"/>
        </w:rPr>
        <w:tab/>
        <w:t>The reason why I believe HARVEY PEELER is the man for this job is not for the numerous things he has achieved while serving in this Body, but rather for the things he is willing to give up in order to serve the Senate. He is willing to be PRESIDENT in the manner the Senate needs rather than in the way he necessarily wants.</w:t>
      </w:r>
    </w:p>
    <w:p w:rsidR="00A5233A" w:rsidRDefault="00A5233A" w:rsidP="00A5233A">
      <w:pPr>
        <w:rPr>
          <w:szCs w:val="22"/>
        </w:rPr>
      </w:pPr>
      <w:r>
        <w:rPr>
          <w:szCs w:val="22"/>
        </w:rPr>
        <w:tab/>
        <w:t>Senator PEELER looked forward to being the Chairman of the Education Committee and leading the conversation about education issues in our State and he would have been excellent in that role. But he also loves the Senate and is willing to address education issues in a different capacity in order to serve as the leader of the Senate.  His willingness to set aside his committee chairmanship and his personal desires because he knows that is what is needed for the betterment of the Senate in the long run was all I needed in order to know that he was the right man for the job at the right time.</w:t>
      </w:r>
    </w:p>
    <w:p w:rsidR="00A5233A" w:rsidRDefault="00A5233A" w:rsidP="00A5233A">
      <w:pPr>
        <w:rPr>
          <w:szCs w:val="22"/>
        </w:rPr>
      </w:pPr>
      <w:r>
        <w:rPr>
          <w:szCs w:val="22"/>
        </w:rPr>
        <w:tab/>
        <w:t>So as we finalize this election and soon adopt a set of Rules that embodies what is best for the Senate, I hope going forward that we do not forget our unofficial motto of “whatever is best for the Senate” but rather use that phrase as a daily affirmation of what we should do.  Because I firmly believe that if we do “what is best for the Senate” then we will also do what is best for the people of South Carolina.</w:t>
      </w:r>
    </w:p>
    <w:p w:rsidR="00A5233A" w:rsidRDefault="00A5233A" w:rsidP="00A5233A">
      <w:pPr>
        <w:rPr>
          <w:szCs w:val="22"/>
        </w:rPr>
      </w:pPr>
      <w:r>
        <w:rPr>
          <w:szCs w:val="22"/>
        </w:rPr>
        <w:tab/>
        <w:t>So in conclusion, and without reservation, Mr. PRESIDENT, I second the nomination of the Senator from Cherokee, HARVEY PEELER as PRESIDENT of the South Carolina Senate.</w:t>
      </w:r>
    </w:p>
    <w:p w:rsidR="0061532C" w:rsidRDefault="0061532C" w:rsidP="00F6625D">
      <w:pPr>
        <w:pStyle w:val="Header"/>
        <w:tabs>
          <w:tab w:val="left" w:pos="4320"/>
        </w:tabs>
        <w:rPr>
          <w:szCs w:val="22"/>
        </w:rPr>
      </w:pPr>
    </w:p>
    <w:p w:rsidR="00F6625D" w:rsidRDefault="00F6625D" w:rsidP="00F6625D">
      <w:pPr>
        <w:pStyle w:val="Header"/>
        <w:tabs>
          <w:tab w:val="left" w:pos="4320"/>
        </w:tabs>
        <w:rPr>
          <w:szCs w:val="22"/>
        </w:rPr>
      </w:pPr>
      <w:r>
        <w:rPr>
          <w:szCs w:val="22"/>
        </w:rPr>
        <w:tab/>
        <w:t>On motion of Senator FANNING, with unanimous consent, the remarks of Senators MASSEY, SETZLER and MALLOY, were ordered printed in the Journal.</w:t>
      </w:r>
    </w:p>
    <w:p w:rsidR="00A5233A" w:rsidRDefault="00A5233A" w:rsidP="00A5233A">
      <w:pPr>
        <w:pStyle w:val="Header"/>
        <w:tabs>
          <w:tab w:val="left" w:pos="4320"/>
        </w:tabs>
        <w:jc w:val="center"/>
        <w:rPr>
          <w:szCs w:val="22"/>
        </w:rPr>
      </w:pPr>
    </w:p>
    <w:p w:rsidR="00A5233A" w:rsidRPr="008B5BB6" w:rsidRDefault="00A5233A" w:rsidP="00A5233A">
      <w:pPr>
        <w:pStyle w:val="Header"/>
        <w:keepNext/>
        <w:keepLines/>
        <w:tabs>
          <w:tab w:val="left" w:pos="4320"/>
        </w:tabs>
        <w:jc w:val="center"/>
        <w:rPr>
          <w:szCs w:val="22"/>
        </w:rPr>
      </w:pPr>
      <w:r w:rsidRPr="008B5BB6">
        <w:rPr>
          <w:b/>
          <w:szCs w:val="22"/>
        </w:rPr>
        <w:t>PRIVILEGE OF THE FLOOR</w:t>
      </w:r>
    </w:p>
    <w:p w:rsidR="00A5233A" w:rsidRPr="008B5BB6" w:rsidRDefault="00A5233A" w:rsidP="00A5233A">
      <w:pPr>
        <w:pStyle w:val="Header"/>
        <w:keepNext/>
        <w:keepLines/>
        <w:rPr>
          <w:szCs w:val="22"/>
        </w:rPr>
      </w:pPr>
      <w:r w:rsidRPr="008B5BB6">
        <w:rPr>
          <w:szCs w:val="22"/>
        </w:rPr>
        <w:tab/>
        <w:t xml:space="preserve">On motion of Senator </w:t>
      </w:r>
      <w:r>
        <w:rPr>
          <w:szCs w:val="22"/>
        </w:rPr>
        <w:t xml:space="preserve">SETZLER, with unanimous consent, </w:t>
      </w:r>
      <w:r w:rsidRPr="008B5BB6">
        <w:rPr>
          <w:szCs w:val="22"/>
        </w:rPr>
        <w:t xml:space="preserve">the Privilege of the floor was extended to the family of </w:t>
      </w:r>
      <w:r>
        <w:rPr>
          <w:szCs w:val="22"/>
        </w:rPr>
        <w:t>the PRESIDENT</w:t>
      </w:r>
      <w:r w:rsidRPr="008B5BB6">
        <w:rPr>
          <w:szCs w:val="22"/>
        </w:rPr>
        <w:t xml:space="preserve">. </w:t>
      </w:r>
    </w:p>
    <w:p w:rsidR="00A5233A" w:rsidRPr="008B5BB6" w:rsidRDefault="00A5233A" w:rsidP="00A5233A">
      <w:pPr>
        <w:pStyle w:val="Header"/>
        <w:tabs>
          <w:tab w:val="left" w:pos="4320"/>
        </w:tabs>
        <w:rPr>
          <w:szCs w:val="22"/>
        </w:rPr>
      </w:pPr>
    </w:p>
    <w:p w:rsidR="00A5233A" w:rsidRPr="008B5BB6" w:rsidRDefault="00A5233A" w:rsidP="0061532C">
      <w:pPr>
        <w:keepNext/>
        <w:keepLines/>
        <w:jc w:val="center"/>
        <w:rPr>
          <w:b/>
          <w:bCs/>
          <w:i/>
          <w:szCs w:val="22"/>
        </w:rPr>
      </w:pPr>
      <w:r w:rsidRPr="008B5BB6">
        <w:rPr>
          <w:b/>
          <w:bCs/>
          <w:szCs w:val="22"/>
        </w:rPr>
        <w:t>Administra</w:t>
      </w:r>
      <w:r>
        <w:rPr>
          <w:b/>
          <w:bCs/>
          <w:szCs w:val="22"/>
        </w:rPr>
        <w:t>tion of Oath of Office</w:t>
      </w:r>
    </w:p>
    <w:p w:rsidR="00A5233A" w:rsidRPr="00237B41" w:rsidRDefault="00A5233A" w:rsidP="0061532C">
      <w:pPr>
        <w:keepNext/>
        <w:keepLines/>
        <w:rPr>
          <w:color w:val="auto"/>
          <w:szCs w:val="22"/>
        </w:rPr>
      </w:pPr>
      <w:r w:rsidRPr="008B5BB6">
        <w:rPr>
          <w:szCs w:val="22"/>
        </w:rPr>
        <w:tab/>
        <w:t>Senator PEELER presented himself at the Bar and the Oath of Office was administered by</w:t>
      </w:r>
      <w:r w:rsidRPr="00237B41">
        <w:rPr>
          <w:color w:val="auto"/>
          <w:szCs w:val="22"/>
        </w:rPr>
        <w:t xml:space="preserve"> former Lieutenant Governor Bob Peeler. </w:t>
      </w:r>
    </w:p>
    <w:p w:rsidR="00A5233A" w:rsidRDefault="00A5233A" w:rsidP="00A5233A">
      <w:pPr>
        <w:pStyle w:val="Header"/>
        <w:tabs>
          <w:tab w:val="left" w:pos="4320"/>
        </w:tabs>
        <w:jc w:val="center"/>
        <w:rPr>
          <w:b/>
          <w:szCs w:val="22"/>
        </w:rPr>
      </w:pPr>
    </w:p>
    <w:p w:rsidR="00A5233A" w:rsidRDefault="00A5233A" w:rsidP="00A5233A">
      <w:pPr>
        <w:pStyle w:val="Header"/>
        <w:tabs>
          <w:tab w:val="left" w:pos="4320"/>
        </w:tabs>
        <w:jc w:val="center"/>
        <w:rPr>
          <w:b/>
          <w:szCs w:val="22"/>
        </w:rPr>
      </w:pPr>
      <w:r>
        <w:rPr>
          <w:b/>
          <w:szCs w:val="22"/>
        </w:rPr>
        <w:t>Motion Adopted</w:t>
      </w:r>
    </w:p>
    <w:p w:rsidR="00A5233A" w:rsidRDefault="00A5233A" w:rsidP="00A5233A">
      <w:pPr>
        <w:pStyle w:val="Header"/>
        <w:tabs>
          <w:tab w:val="left" w:pos="4320"/>
        </w:tabs>
        <w:rPr>
          <w:color w:val="auto"/>
          <w:szCs w:val="22"/>
        </w:rPr>
      </w:pPr>
      <w:r>
        <w:rPr>
          <w:color w:val="auto"/>
          <w:szCs w:val="22"/>
        </w:rPr>
        <w:tab/>
      </w:r>
      <w:r w:rsidRPr="00237B41">
        <w:rPr>
          <w:color w:val="auto"/>
          <w:szCs w:val="22"/>
        </w:rPr>
        <w:t xml:space="preserve">Senator </w:t>
      </w:r>
      <w:r w:rsidR="009179AE" w:rsidRPr="00237B41">
        <w:rPr>
          <w:color w:val="auto"/>
          <w:szCs w:val="22"/>
        </w:rPr>
        <w:t>LEATHERMAN</w:t>
      </w:r>
      <w:r w:rsidRPr="00237B41">
        <w:rPr>
          <w:color w:val="auto"/>
          <w:szCs w:val="22"/>
        </w:rPr>
        <w:t xml:space="preserve"> asked unanimous consent for the PRESIDENT to address the Senate</w:t>
      </w:r>
      <w:r>
        <w:rPr>
          <w:color w:val="auto"/>
          <w:szCs w:val="22"/>
        </w:rPr>
        <w:t>.</w:t>
      </w:r>
    </w:p>
    <w:p w:rsidR="00A5233A" w:rsidRDefault="00A5233A" w:rsidP="00A5233A">
      <w:pPr>
        <w:rPr>
          <w:szCs w:val="22"/>
        </w:rPr>
      </w:pPr>
    </w:p>
    <w:p w:rsidR="00A5233A" w:rsidRPr="00F149A2" w:rsidRDefault="00A5233A" w:rsidP="00A5233A">
      <w:pPr>
        <w:jc w:val="left"/>
        <w:rPr>
          <w:szCs w:val="22"/>
        </w:rPr>
      </w:pPr>
      <w:r>
        <w:rPr>
          <w:szCs w:val="22"/>
        </w:rPr>
        <w:tab/>
      </w:r>
      <w:r w:rsidRPr="00F149A2">
        <w:rPr>
          <w:szCs w:val="22"/>
        </w:rPr>
        <w:t xml:space="preserve">Senator </w:t>
      </w:r>
      <w:r>
        <w:rPr>
          <w:szCs w:val="22"/>
        </w:rPr>
        <w:t>PEELER</w:t>
      </w:r>
      <w:r w:rsidRPr="00F149A2">
        <w:rPr>
          <w:szCs w:val="22"/>
        </w:rPr>
        <w:t xml:space="preserve"> was recognized for brief remarks. </w:t>
      </w:r>
    </w:p>
    <w:p w:rsidR="00A5233A" w:rsidRDefault="00A5233A" w:rsidP="00A5233A">
      <w:pPr>
        <w:pStyle w:val="Header"/>
        <w:tabs>
          <w:tab w:val="left" w:pos="4320"/>
        </w:tabs>
        <w:jc w:val="center"/>
        <w:rPr>
          <w:b/>
          <w:szCs w:val="22"/>
        </w:rPr>
      </w:pPr>
    </w:p>
    <w:p w:rsidR="00F6625D" w:rsidRPr="0098784B" w:rsidRDefault="00F6625D" w:rsidP="00F6625D">
      <w:pPr>
        <w:jc w:val="center"/>
        <w:rPr>
          <w:b/>
        </w:rPr>
      </w:pPr>
      <w:r w:rsidRPr="0098784B">
        <w:rPr>
          <w:b/>
        </w:rPr>
        <w:t>Remarks by Senator PEELER, PRESIDENT of the Senate</w:t>
      </w:r>
    </w:p>
    <w:p w:rsidR="00F6625D" w:rsidRDefault="00F6625D" w:rsidP="00F6625D">
      <w:r>
        <w:tab/>
        <w:t>Senator MASSEY, Senator SETZLER, Senator LEATHERMAN and my fellow South Carolina State Senators -- thank you.  Thank you for this high honor.  I wish I could capture the words to express what this means to me.</w:t>
      </w:r>
    </w:p>
    <w:p w:rsidR="00F6625D" w:rsidRDefault="00F6625D" w:rsidP="00F6625D">
      <w:r>
        <w:tab/>
        <w:t>To be chosen the very first PRESIDENT and Presiding Officer of the Senate from within the membership of the Body is both historic and futuristic.</w:t>
      </w:r>
    </w:p>
    <w:p w:rsidR="00F6625D" w:rsidRDefault="00F6625D" w:rsidP="00F6625D">
      <w:r>
        <w:tab/>
        <w:t>My family can share with you story, after story, after story about events that have happened in my life that would have easily killed a normal man.  After each event my mother would whisper to me, “God is saving you for something good, son.”  Well Mama -- I think this is it!</w:t>
      </w:r>
    </w:p>
    <w:p w:rsidR="00F6625D" w:rsidRDefault="00F6625D" w:rsidP="00F6625D">
      <w:r>
        <w:tab/>
        <w:t>Long before I served as an officer in the United States Army, I lived by the chain of command.  Rank has its privileges but much more important than that, rank has responsibility.  Our individual Senate districts loaned us the rank of South Carolina State Senator.  With that rank, we are responsible for over 5 million people and over 20 million acres of land and water we call South Carolina.</w:t>
      </w:r>
    </w:p>
    <w:p w:rsidR="00F6625D" w:rsidRDefault="00F6625D" w:rsidP="00F6625D">
      <w:r>
        <w:tab/>
        <w:t>It’s been said that a Body takes on the personality of its leader.  If that is true -- if this Body takes on the personality of its leader -- then we will laugh a lot, we will cry a little, and we will love and respect each member and this institution -- every day for the rest of our lives.</w:t>
      </w:r>
    </w:p>
    <w:p w:rsidR="00F6625D" w:rsidRDefault="00F6625D" w:rsidP="00F6625D">
      <w:r>
        <w:tab/>
        <w:t>This Senate will never pick a fight.  But if someone feels the need to come to our door looking for a fight -- they came to the right place.  Members of the Senate, we are standing on holy ground.  There are angels   all around and I expect us to act accordingly.</w:t>
      </w:r>
    </w:p>
    <w:p w:rsidR="00F6625D" w:rsidRDefault="00F6625D" w:rsidP="00F6625D">
      <w:r>
        <w:tab/>
        <w:t>Now -- we have work to do.  You chose me to be your leader.  And so help me God -- lead you I will!</w:t>
      </w:r>
    </w:p>
    <w:p w:rsidR="00F6625D" w:rsidRDefault="00F6625D" w:rsidP="00A5233A">
      <w:pPr>
        <w:pStyle w:val="Header"/>
        <w:tabs>
          <w:tab w:val="left" w:pos="4320"/>
        </w:tabs>
        <w:jc w:val="center"/>
        <w:rPr>
          <w:b/>
          <w:szCs w:val="22"/>
        </w:rPr>
      </w:pPr>
    </w:p>
    <w:p w:rsidR="00A5233A" w:rsidRPr="00F95919" w:rsidRDefault="00A5233A" w:rsidP="00A5233A">
      <w:pPr>
        <w:pStyle w:val="Header"/>
        <w:tabs>
          <w:tab w:val="left" w:pos="4320"/>
        </w:tabs>
        <w:rPr>
          <w:color w:val="auto"/>
          <w:szCs w:val="22"/>
        </w:rPr>
      </w:pPr>
      <w:r w:rsidRPr="00F95919">
        <w:rPr>
          <w:color w:val="auto"/>
          <w:szCs w:val="22"/>
        </w:rPr>
        <w:tab/>
        <w:t xml:space="preserve">On motion of Senator SHEHEEN, with unanimous consent, the remarks of the PRESIDENT, </w:t>
      </w:r>
      <w:r w:rsidR="00F6625D">
        <w:rPr>
          <w:color w:val="auto"/>
          <w:szCs w:val="22"/>
        </w:rPr>
        <w:t>were ordered</w:t>
      </w:r>
      <w:r w:rsidRPr="00F95919">
        <w:rPr>
          <w:color w:val="auto"/>
          <w:szCs w:val="22"/>
        </w:rPr>
        <w:t xml:space="preserve"> printed in the Journal.</w:t>
      </w:r>
    </w:p>
    <w:p w:rsidR="00A5233A" w:rsidRPr="00F149A2" w:rsidRDefault="00A5233A" w:rsidP="00A5233A">
      <w:pPr>
        <w:jc w:val="left"/>
        <w:rPr>
          <w:szCs w:val="22"/>
        </w:rPr>
      </w:pPr>
      <w:r>
        <w:rPr>
          <w:szCs w:val="22"/>
        </w:rPr>
        <w:tab/>
      </w:r>
      <w:r w:rsidRPr="00F149A2">
        <w:rPr>
          <w:szCs w:val="22"/>
        </w:rPr>
        <w:t xml:space="preserve">Senator LEATHERMAN was recognized for brief remarks. </w:t>
      </w:r>
    </w:p>
    <w:p w:rsidR="00A5233A" w:rsidRDefault="00A5233A" w:rsidP="00A5233A">
      <w:pPr>
        <w:jc w:val="center"/>
        <w:rPr>
          <w:b/>
          <w:szCs w:val="22"/>
        </w:rPr>
      </w:pPr>
    </w:p>
    <w:p w:rsidR="00F6625D" w:rsidRPr="002F6D26" w:rsidRDefault="00F6625D" w:rsidP="00F6625D">
      <w:pPr>
        <w:jc w:val="center"/>
        <w:rPr>
          <w:b/>
          <w:szCs w:val="22"/>
        </w:rPr>
      </w:pPr>
      <w:r w:rsidRPr="002F6D26">
        <w:rPr>
          <w:b/>
          <w:szCs w:val="22"/>
        </w:rPr>
        <w:t>Remarks by Senator LEATHERMAN</w:t>
      </w:r>
    </w:p>
    <w:p w:rsidR="00F6625D" w:rsidRPr="002F6D26" w:rsidRDefault="00F6625D" w:rsidP="00F6625D">
      <w:pPr>
        <w:rPr>
          <w:szCs w:val="22"/>
        </w:rPr>
      </w:pPr>
      <w:r>
        <w:rPr>
          <w:szCs w:val="22"/>
        </w:rPr>
        <w:tab/>
      </w:r>
      <w:r w:rsidRPr="002F6D26">
        <w:rPr>
          <w:szCs w:val="22"/>
        </w:rPr>
        <w:t>The Senate is an institution steeped in tradition.  We do not change easily or often, but today we do.  Today, we usher in a new era where a fellow Senator instead of a L</w:t>
      </w:r>
      <w:r>
        <w:rPr>
          <w:szCs w:val="22"/>
        </w:rPr>
        <w:t>ieutenant</w:t>
      </w:r>
      <w:r w:rsidRPr="002F6D26">
        <w:rPr>
          <w:szCs w:val="22"/>
        </w:rPr>
        <w:t xml:space="preserve"> Governor presides over us.  Over the last several </w:t>
      </w:r>
      <w:r>
        <w:rPr>
          <w:szCs w:val="22"/>
        </w:rPr>
        <w:t>months, the best minds in this B</w:t>
      </w:r>
      <w:r w:rsidRPr="002F6D26">
        <w:rPr>
          <w:szCs w:val="22"/>
        </w:rPr>
        <w:t>ody worked on a proposed set of new rules to implement this new system.  Hopefully, this transition will go smoothly and we will continue to operate the Senate without missing a beat. But perhaps there will be bumps in the road and we will recognize changes that need to be made.  This is part of the challenge of starting something new and having an understanding that whatever we can possibly do</w:t>
      </w:r>
      <w:r>
        <w:rPr>
          <w:szCs w:val="22"/>
        </w:rPr>
        <w:t>,</w:t>
      </w:r>
      <w:r w:rsidRPr="002F6D26">
        <w:rPr>
          <w:szCs w:val="22"/>
        </w:rPr>
        <w:t xml:space="preserve"> we can possibly do better.</w:t>
      </w:r>
    </w:p>
    <w:p w:rsidR="00F6625D" w:rsidRPr="002F6D26" w:rsidRDefault="00F6625D" w:rsidP="00F6625D">
      <w:pPr>
        <w:rPr>
          <w:szCs w:val="22"/>
        </w:rPr>
      </w:pPr>
      <w:r>
        <w:rPr>
          <w:szCs w:val="22"/>
        </w:rPr>
        <w:tab/>
      </w:r>
      <w:r w:rsidRPr="002F6D26">
        <w:rPr>
          <w:szCs w:val="22"/>
        </w:rPr>
        <w:t xml:space="preserve">What I really believe, is that we cannot improve on the person we have chosen to lead us into this new day and new Senate.  Senator PEELER brings to his new role the ability, the experience, and </w:t>
      </w:r>
      <w:r>
        <w:rPr>
          <w:szCs w:val="22"/>
        </w:rPr>
        <w:t xml:space="preserve">the </w:t>
      </w:r>
      <w:r w:rsidRPr="002F6D26">
        <w:rPr>
          <w:szCs w:val="22"/>
        </w:rPr>
        <w:t xml:space="preserve">desire to do this job and to do this job well.  </w:t>
      </w:r>
    </w:p>
    <w:p w:rsidR="00F6625D" w:rsidRPr="002F6D26" w:rsidRDefault="00F6625D" w:rsidP="00F6625D">
      <w:pPr>
        <w:rPr>
          <w:szCs w:val="22"/>
        </w:rPr>
      </w:pPr>
      <w:r>
        <w:rPr>
          <w:szCs w:val="22"/>
        </w:rPr>
        <w:tab/>
      </w:r>
      <w:r w:rsidRPr="002F6D26">
        <w:rPr>
          <w:szCs w:val="22"/>
        </w:rPr>
        <w:t xml:space="preserve">I know that he undertakes his role with two primary focuses </w:t>
      </w:r>
      <w:r>
        <w:rPr>
          <w:szCs w:val="22"/>
        </w:rPr>
        <w:t>-</w:t>
      </w:r>
      <w:r w:rsidRPr="002F6D26">
        <w:rPr>
          <w:szCs w:val="22"/>
        </w:rPr>
        <w:t>- that the institution of the Senate and what it represents must be maintained and that we operate the Senate in a manner that allows us the opportunity to succeed for our constituents</w:t>
      </w:r>
      <w:r>
        <w:rPr>
          <w:szCs w:val="22"/>
        </w:rPr>
        <w:t>,</w:t>
      </w:r>
      <w:r w:rsidRPr="002F6D26">
        <w:rPr>
          <w:szCs w:val="22"/>
        </w:rPr>
        <w:t xml:space="preserve"> the people of South Carolina.</w:t>
      </w:r>
    </w:p>
    <w:p w:rsidR="00F6625D" w:rsidRPr="002F6D26" w:rsidRDefault="00F6625D" w:rsidP="00F6625D">
      <w:pPr>
        <w:rPr>
          <w:szCs w:val="22"/>
        </w:rPr>
      </w:pPr>
      <w:r>
        <w:rPr>
          <w:szCs w:val="22"/>
        </w:rPr>
        <w:tab/>
        <w:t>This is a B</w:t>
      </w:r>
      <w:r w:rsidRPr="002F6D26">
        <w:rPr>
          <w:szCs w:val="22"/>
        </w:rPr>
        <w:t>ody</w:t>
      </w:r>
      <w:r>
        <w:rPr>
          <w:szCs w:val="22"/>
        </w:rPr>
        <w:t xml:space="preserve"> designed to debate. Ideas and B</w:t>
      </w:r>
      <w:r w:rsidRPr="002F6D26">
        <w:rPr>
          <w:szCs w:val="22"/>
        </w:rPr>
        <w:t>ills must both go through vigorous consideration in order to be deemed worthy of enactment.  It is not an easy process nor was it design</w:t>
      </w:r>
      <w:r>
        <w:rPr>
          <w:szCs w:val="22"/>
        </w:rPr>
        <w:t>ed to be. We are a B</w:t>
      </w:r>
      <w:r w:rsidRPr="002F6D26">
        <w:rPr>
          <w:szCs w:val="22"/>
        </w:rPr>
        <w:t>ody that in many circumstances requires compromise to move forward. Our founders believed that a better legislative product could be obtained if we listened to minority viewpoints and then tried to acco</w:t>
      </w:r>
      <w:r>
        <w:rPr>
          <w:szCs w:val="22"/>
        </w:rPr>
        <w:t>mmodate those views. This striving</w:t>
      </w:r>
      <w:r w:rsidRPr="002F6D26">
        <w:rPr>
          <w:szCs w:val="22"/>
        </w:rPr>
        <w:t xml:space="preserve"> for consensus is what makes the Senate the Senate. </w:t>
      </w:r>
    </w:p>
    <w:p w:rsidR="00F6625D" w:rsidRPr="002F6D26" w:rsidRDefault="00F6625D" w:rsidP="00F6625D">
      <w:pPr>
        <w:rPr>
          <w:szCs w:val="22"/>
        </w:rPr>
      </w:pPr>
      <w:r>
        <w:rPr>
          <w:szCs w:val="22"/>
        </w:rPr>
        <w:tab/>
      </w:r>
      <w:r w:rsidRPr="002F6D26">
        <w:rPr>
          <w:szCs w:val="22"/>
        </w:rPr>
        <w:t xml:space="preserve">We must never become a mirror of the House </w:t>
      </w:r>
      <w:r>
        <w:rPr>
          <w:szCs w:val="22"/>
        </w:rPr>
        <w:t>for if that were to happen our S</w:t>
      </w:r>
      <w:r w:rsidRPr="002F6D26">
        <w:rPr>
          <w:szCs w:val="22"/>
        </w:rPr>
        <w:t>tate would be the worse for it. Despite what the House says publicly, they know and share privately that some ideas that come from there need to be</w:t>
      </w:r>
      <w:r>
        <w:rPr>
          <w:szCs w:val="22"/>
        </w:rPr>
        <w:t xml:space="preserve"> </w:t>
      </w:r>
      <w:r w:rsidRPr="002F6D26">
        <w:rPr>
          <w:szCs w:val="22"/>
        </w:rPr>
        <w:t>fixed or to be humanely killed.  Yes, we are good at accommodating both.</w:t>
      </w:r>
    </w:p>
    <w:p w:rsidR="00F6625D" w:rsidRPr="002F6D26" w:rsidRDefault="00F6625D" w:rsidP="00F6625D">
      <w:pPr>
        <w:rPr>
          <w:szCs w:val="22"/>
        </w:rPr>
      </w:pPr>
      <w:r>
        <w:rPr>
          <w:szCs w:val="22"/>
        </w:rPr>
        <w:tab/>
      </w:r>
      <w:r w:rsidRPr="002F6D26">
        <w:rPr>
          <w:szCs w:val="22"/>
        </w:rPr>
        <w:t>For this di</w:t>
      </w:r>
      <w:r>
        <w:rPr>
          <w:szCs w:val="22"/>
        </w:rPr>
        <w:t>fficult process to work as our f</w:t>
      </w:r>
      <w:r w:rsidRPr="002F6D26">
        <w:rPr>
          <w:szCs w:val="22"/>
        </w:rPr>
        <w:t>ramers intended, it requires a referee to ensure the process is fair.  It requires a person who is above reproach regarding his impartiality to rule on points of order that govern. Finally, it requires someone who can bring people together even in the midst of bat</w:t>
      </w:r>
      <w:r>
        <w:rPr>
          <w:szCs w:val="22"/>
        </w:rPr>
        <w:t>tle to do what is best for our S</w:t>
      </w:r>
      <w:r w:rsidRPr="002F6D26">
        <w:rPr>
          <w:szCs w:val="22"/>
        </w:rPr>
        <w:t>tate.</w:t>
      </w:r>
    </w:p>
    <w:p w:rsidR="00F6625D" w:rsidRPr="002F6D26" w:rsidRDefault="00F6625D" w:rsidP="00F6625D">
      <w:pPr>
        <w:rPr>
          <w:szCs w:val="22"/>
        </w:rPr>
      </w:pPr>
      <w:r>
        <w:rPr>
          <w:szCs w:val="22"/>
        </w:rPr>
        <w:tab/>
      </w:r>
      <w:r w:rsidRPr="002F6D26">
        <w:rPr>
          <w:szCs w:val="22"/>
        </w:rPr>
        <w:t>I know that Senator PEELER is that person. I firmly believe that he will be successful in this role, and because of that this Senate will be successful. One concern that crosses the mind of any leader when leaving is wondering whether the next leader can keep the organization going well. It was an easy decision for me not to seek the office of Senate PRESIDENT when I knew that Senator PEELER was there to take on that mantle. I knew immediately and without question that our future, and that of the Senate, was in good hands.</w:t>
      </w:r>
    </w:p>
    <w:p w:rsidR="00F6625D" w:rsidRPr="002F6D26" w:rsidRDefault="00F6625D" w:rsidP="00F6625D">
      <w:pPr>
        <w:rPr>
          <w:szCs w:val="22"/>
        </w:rPr>
      </w:pPr>
      <w:r>
        <w:rPr>
          <w:szCs w:val="22"/>
        </w:rPr>
        <w:tab/>
      </w:r>
      <w:r w:rsidRPr="002F6D26">
        <w:rPr>
          <w:szCs w:val="22"/>
        </w:rPr>
        <w:t xml:space="preserve">It was the honor of a lifetime to serve the Senate as its PRESIDENT </w:t>
      </w:r>
      <w:r w:rsidRPr="002F6D26">
        <w:rPr>
          <w:i/>
          <w:szCs w:val="22"/>
        </w:rPr>
        <w:t>Pro Tempore</w:t>
      </w:r>
      <w:r w:rsidRPr="002F6D26">
        <w:rPr>
          <w:szCs w:val="22"/>
        </w:rPr>
        <w:t>, and I am still deeply appreciative of the members of the Senate for granting me that privilege to serve you and this great institution.  Now as we enter this new era, I ask everyone in this Chamber to grant Senator PEELER the same counsel, assistance and patience you gave me so that he can lead the South Carolina Senate and let us do the work of those who sent us here.</w:t>
      </w:r>
      <w:r>
        <w:rPr>
          <w:szCs w:val="22"/>
        </w:rPr>
        <w:t xml:space="preserve">  </w:t>
      </w:r>
      <w:r w:rsidRPr="002F6D26">
        <w:rPr>
          <w:szCs w:val="22"/>
        </w:rPr>
        <w:t>Thank you.</w:t>
      </w:r>
    </w:p>
    <w:p w:rsidR="00F6625D" w:rsidRDefault="00F6625D" w:rsidP="00F6625D">
      <w:pPr>
        <w:jc w:val="center"/>
        <w:rPr>
          <w:szCs w:val="22"/>
        </w:rPr>
      </w:pPr>
      <w:r>
        <w:rPr>
          <w:szCs w:val="22"/>
        </w:rPr>
        <w:t>***</w:t>
      </w:r>
    </w:p>
    <w:p w:rsidR="00F6625D" w:rsidRDefault="00F6625D" w:rsidP="00A5233A">
      <w:pPr>
        <w:jc w:val="center"/>
        <w:rPr>
          <w:b/>
          <w:szCs w:val="22"/>
        </w:rPr>
      </w:pPr>
    </w:p>
    <w:p w:rsidR="00A5233A" w:rsidRDefault="00A5233A" w:rsidP="00A5233A">
      <w:pPr>
        <w:rPr>
          <w:szCs w:val="22"/>
        </w:rPr>
      </w:pPr>
      <w:r>
        <w:rPr>
          <w:szCs w:val="22"/>
        </w:rPr>
        <w:tab/>
        <w:t xml:space="preserve">On motion of Senator SHEHEEN, with unanimous consent, the remarks of Senator LEATHERMAN, </w:t>
      </w:r>
      <w:r w:rsidR="00F6625D">
        <w:rPr>
          <w:szCs w:val="22"/>
        </w:rPr>
        <w:t xml:space="preserve">were ordered </w:t>
      </w:r>
      <w:r>
        <w:rPr>
          <w:szCs w:val="22"/>
        </w:rPr>
        <w:t>printed in the Journal.</w:t>
      </w:r>
    </w:p>
    <w:p w:rsidR="00A5233A" w:rsidRDefault="00A5233A" w:rsidP="00A5233A">
      <w:pPr>
        <w:rPr>
          <w:szCs w:val="22"/>
        </w:rPr>
      </w:pPr>
    </w:p>
    <w:p w:rsidR="00A5233A" w:rsidRPr="00F044E8" w:rsidRDefault="00A5233A" w:rsidP="00A5233A">
      <w:pPr>
        <w:jc w:val="center"/>
        <w:rPr>
          <w:b/>
          <w:szCs w:val="22"/>
        </w:rPr>
      </w:pPr>
      <w:r>
        <w:rPr>
          <w:b/>
          <w:szCs w:val="22"/>
        </w:rPr>
        <w:t>Adopted</w:t>
      </w:r>
    </w:p>
    <w:p w:rsidR="00A5233A" w:rsidRDefault="00A5233A" w:rsidP="00A5233A">
      <w:r>
        <w:tab/>
        <w:t>S. 299</w:t>
      </w:r>
      <w:r>
        <w:fldChar w:fldCharType="begin"/>
      </w:r>
      <w:r>
        <w:instrText xml:space="preserve"> XE "</w:instrText>
      </w:r>
      <w:r>
        <w:tab/>
        <w:instrText>S. 299" \b</w:instrText>
      </w:r>
      <w:r>
        <w:fldChar w:fldCharType="end"/>
      </w:r>
      <w:r>
        <w:t xml:space="preserve"> -- Senators Setzler, Peeler, Massey, Alexander, Allen, Bennett, Campbell, Campsen, Cash, Climer, Corbin, Cromer, Davis, Fanning, Gambrell, Goldfinch, Gregory, Grooms, Harpootlian, Hembree, Hutto, Jackson, Johnson, Kimpson, Malloy, Martin, J. Matthews, M. B. Matthews, McElveen, McLeod, Nicholson, Rankin, Reese, Rice, Sabb, Scott, Senn, Shealy, Sheheen, Talley, Turner, Verdin, Williams and Young:  A SENATE RESOLUTION TO HONOR AND RECOGNIZE SENATOR HUGH K. LEATHERMAN, SR., FOR HIS MANY YEARS OF DEDICATED SERVICE TO THE SOUTH CAROLINA SENATE AND THE STATE OF SOUTH CAROLINA AND TO BESTOW UPON HIM THE TITLE OF PRESIDENT PRO TEMPORE EMERITUS.</w:t>
      </w:r>
    </w:p>
    <w:p w:rsidR="00A5233A" w:rsidRDefault="00A5233A" w:rsidP="00A5233A">
      <w:r>
        <w:t>l:\s-res\ngs\003leat.kmm.ngs.docx</w:t>
      </w:r>
    </w:p>
    <w:p w:rsidR="00A5233A" w:rsidRDefault="00A5233A" w:rsidP="00A5233A">
      <w:r>
        <w:tab/>
        <w:t>On motion of Senator SETZLER, the Resolution was taken up for immediate consideration.</w:t>
      </w:r>
    </w:p>
    <w:p w:rsidR="00A5233A" w:rsidRDefault="00A5233A" w:rsidP="00A5233A"/>
    <w:p w:rsidR="00A5233A" w:rsidRDefault="00A5233A" w:rsidP="00A5233A">
      <w:r>
        <w:tab/>
        <w:t>Senator SETZLER spoke on the Resolution.</w:t>
      </w:r>
    </w:p>
    <w:p w:rsidR="00A5233A" w:rsidRDefault="00A5233A" w:rsidP="00A5233A">
      <w:r>
        <w:tab/>
        <w:t>The Senate Resolution was adopted.</w:t>
      </w:r>
    </w:p>
    <w:p w:rsidR="00CF25D2" w:rsidRDefault="00CF25D2" w:rsidP="00A5233A"/>
    <w:p w:rsidR="00A5233A" w:rsidRPr="00293678" w:rsidRDefault="00A5233A" w:rsidP="00A5233A">
      <w:pPr>
        <w:jc w:val="center"/>
        <w:rPr>
          <w:b/>
        </w:rPr>
      </w:pPr>
      <w:r w:rsidRPr="00293678">
        <w:rPr>
          <w:b/>
        </w:rPr>
        <w:t xml:space="preserve">PRESIDENT </w:t>
      </w:r>
      <w:r w:rsidRPr="00293678">
        <w:rPr>
          <w:b/>
          <w:i/>
        </w:rPr>
        <w:t>Pro Tempore Emeritus</w:t>
      </w:r>
    </w:p>
    <w:p w:rsidR="00A5233A" w:rsidRDefault="00A5233A" w:rsidP="00A5233A">
      <w:r>
        <w:tab/>
        <w:t xml:space="preserve">Senator LEATHERMAN was congratulated on being named PRESIDENT </w:t>
      </w:r>
      <w:r w:rsidRPr="00293678">
        <w:rPr>
          <w:i/>
        </w:rPr>
        <w:t>Pro Tempore Emeritus</w:t>
      </w:r>
      <w:r>
        <w:t>.</w:t>
      </w:r>
    </w:p>
    <w:p w:rsidR="00A5233A" w:rsidRDefault="00A5233A" w:rsidP="00A5233A">
      <w:pPr>
        <w:pStyle w:val="Header"/>
        <w:tabs>
          <w:tab w:val="left" w:pos="4320"/>
        </w:tabs>
        <w:jc w:val="center"/>
        <w:rPr>
          <w:b/>
          <w:szCs w:val="22"/>
        </w:rPr>
      </w:pPr>
    </w:p>
    <w:p w:rsidR="00A5233A" w:rsidRPr="008B5BB6" w:rsidRDefault="00A5233A" w:rsidP="00A5233A">
      <w:pPr>
        <w:pStyle w:val="Header"/>
        <w:tabs>
          <w:tab w:val="left" w:pos="4320"/>
        </w:tabs>
        <w:jc w:val="center"/>
        <w:rPr>
          <w:b/>
          <w:szCs w:val="22"/>
        </w:rPr>
      </w:pPr>
      <w:r w:rsidRPr="008B5BB6">
        <w:rPr>
          <w:b/>
          <w:szCs w:val="22"/>
        </w:rPr>
        <w:t>Election of Senate Officers</w:t>
      </w:r>
    </w:p>
    <w:p w:rsidR="00A5233A" w:rsidRPr="008B5BB6" w:rsidRDefault="00A5233A" w:rsidP="00A5233A">
      <w:pPr>
        <w:pStyle w:val="Header"/>
        <w:tabs>
          <w:tab w:val="left" w:pos="4320"/>
        </w:tabs>
        <w:rPr>
          <w:szCs w:val="22"/>
        </w:rPr>
      </w:pPr>
      <w:r w:rsidRPr="008B5BB6">
        <w:rPr>
          <w:szCs w:val="22"/>
        </w:rPr>
        <w:tab/>
        <w:t>The Senate proceeded to the election of Clerk of the Senate, the Reading Clerk, Chaplain</w:t>
      </w:r>
      <w:r>
        <w:rPr>
          <w:szCs w:val="22"/>
        </w:rPr>
        <w:t>,</w:t>
      </w:r>
      <w:r w:rsidRPr="008B5BB6">
        <w:rPr>
          <w:szCs w:val="22"/>
        </w:rPr>
        <w:t xml:space="preserve"> and the Sergeant-at-Arms, </w:t>
      </w:r>
      <w:r w:rsidRPr="008B5BB6">
        <w:rPr>
          <w:i/>
          <w:szCs w:val="22"/>
        </w:rPr>
        <w:t>en banc</w:t>
      </w:r>
      <w:r w:rsidRPr="008B5BB6">
        <w:rPr>
          <w:szCs w:val="22"/>
        </w:rPr>
        <w:t>.</w:t>
      </w:r>
    </w:p>
    <w:p w:rsidR="00A5233A" w:rsidRPr="008B5BB6" w:rsidRDefault="00A5233A" w:rsidP="00A5233A">
      <w:pPr>
        <w:pStyle w:val="Header"/>
        <w:tabs>
          <w:tab w:val="left" w:pos="4320"/>
        </w:tabs>
        <w:rPr>
          <w:szCs w:val="22"/>
        </w:rPr>
      </w:pPr>
      <w:r w:rsidRPr="008B5BB6">
        <w:rPr>
          <w:szCs w:val="22"/>
        </w:rPr>
        <w:tab/>
        <w:t xml:space="preserve">Senator </w:t>
      </w:r>
      <w:r>
        <w:rPr>
          <w:szCs w:val="22"/>
        </w:rPr>
        <w:t>SETZLER</w:t>
      </w:r>
      <w:r w:rsidRPr="008B5BB6">
        <w:rPr>
          <w:szCs w:val="22"/>
        </w:rPr>
        <w:t xml:space="preserve"> placed the names of Mr. Jeffrey Stephen Gossett in nomination as Clerk of the Senate, Mr. John Othniel Wienges as Reading Clerk, Reverend Dr. Francis </w:t>
      </w:r>
      <w:r>
        <w:rPr>
          <w:szCs w:val="22"/>
        </w:rPr>
        <w:t xml:space="preserve">M. </w:t>
      </w:r>
      <w:r w:rsidRPr="008B5BB6">
        <w:rPr>
          <w:szCs w:val="22"/>
        </w:rPr>
        <w:t>Burris</w:t>
      </w:r>
      <w:r>
        <w:rPr>
          <w:szCs w:val="22"/>
        </w:rPr>
        <w:t>s</w:t>
      </w:r>
      <w:r w:rsidRPr="008B5BB6">
        <w:rPr>
          <w:szCs w:val="22"/>
        </w:rPr>
        <w:t xml:space="preserve"> as Chaplain and Mr. Charles D. Williams, Jr. as Sergeant-at-Arms. </w:t>
      </w:r>
    </w:p>
    <w:p w:rsidR="00A5233A" w:rsidRPr="008B5BB6" w:rsidRDefault="00A5233A" w:rsidP="00A5233A">
      <w:pPr>
        <w:pStyle w:val="Header"/>
        <w:tabs>
          <w:tab w:val="left" w:pos="4320"/>
        </w:tabs>
        <w:rPr>
          <w:szCs w:val="22"/>
        </w:rPr>
      </w:pPr>
      <w:r>
        <w:rPr>
          <w:szCs w:val="22"/>
        </w:rPr>
        <w:tab/>
        <w:t>Senator SETZLER</w:t>
      </w:r>
      <w:r w:rsidRPr="008B5BB6">
        <w:rPr>
          <w:szCs w:val="22"/>
        </w:rPr>
        <w:t xml:space="preserve"> moved that the nominations be closed and that Mr. Jeffrey Stephen Gossett be elected as Clerk of the Senate, Mr. John Othniel Wienges be elected as Reading Clerk, Reverend Dr. Francis</w:t>
      </w:r>
      <w:r>
        <w:rPr>
          <w:szCs w:val="22"/>
        </w:rPr>
        <w:t xml:space="preserve"> M.</w:t>
      </w:r>
      <w:r w:rsidRPr="008B5BB6">
        <w:rPr>
          <w:szCs w:val="22"/>
        </w:rPr>
        <w:t xml:space="preserve"> Burris</w:t>
      </w:r>
      <w:r>
        <w:rPr>
          <w:szCs w:val="22"/>
        </w:rPr>
        <w:t>s</w:t>
      </w:r>
      <w:r w:rsidRPr="008B5BB6">
        <w:rPr>
          <w:szCs w:val="22"/>
        </w:rPr>
        <w:t xml:space="preserve"> be elected as the Chaplain and Mr. Charles D. Williams, Jr. be elected as Sergeant-at-Arms by acclamation. </w:t>
      </w:r>
    </w:p>
    <w:p w:rsidR="00A5233A" w:rsidRPr="008B5BB6" w:rsidRDefault="00A5233A" w:rsidP="00A5233A">
      <w:pPr>
        <w:pStyle w:val="Header"/>
        <w:tabs>
          <w:tab w:val="left" w:pos="4320"/>
        </w:tabs>
        <w:rPr>
          <w:szCs w:val="22"/>
        </w:rPr>
      </w:pPr>
      <w:r w:rsidRPr="008B5BB6">
        <w:rPr>
          <w:szCs w:val="22"/>
        </w:rPr>
        <w:tab/>
        <w:t xml:space="preserve">The PRESIDENT announced that Mr. Jeffrey Stephen Gossett was elected Clerk of the Senate, Mr. John Othniel Wienges was elected Reading Clerk, Reverend Dr. Francis </w:t>
      </w:r>
      <w:r>
        <w:rPr>
          <w:szCs w:val="22"/>
        </w:rPr>
        <w:t xml:space="preserve">M. </w:t>
      </w:r>
      <w:r w:rsidRPr="008B5BB6">
        <w:rPr>
          <w:szCs w:val="22"/>
        </w:rPr>
        <w:t>Burris</w:t>
      </w:r>
      <w:r>
        <w:rPr>
          <w:szCs w:val="22"/>
        </w:rPr>
        <w:t>s</w:t>
      </w:r>
      <w:r w:rsidRPr="008B5BB6">
        <w:rPr>
          <w:szCs w:val="22"/>
        </w:rPr>
        <w:t xml:space="preserve"> was elected Chaplain and Mr. Charles D. Williams, Jr. was elected Sergeant-at-Arms by acclamation. </w:t>
      </w:r>
    </w:p>
    <w:p w:rsidR="00A5233A" w:rsidRDefault="00A5233A" w:rsidP="00A5233A">
      <w:pPr>
        <w:pStyle w:val="Header"/>
        <w:tabs>
          <w:tab w:val="left" w:pos="4320"/>
        </w:tabs>
        <w:jc w:val="center"/>
        <w:rPr>
          <w:b/>
          <w:szCs w:val="22"/>
        </w:rPr>
      </w:pPr>
    </w:p>
    <w:p w:rsidR="00A5233A" w:rsidRPr="008B5BB6" w:rsidRDefault="00A5233A" w:rsidP="00A5233A">
      <w:pPr>
        <w:pStyle w:val="Header"/>
        <w:tabs>
          <w:tab w:val="left" w:pos="4320"/>
        </w:tabs>
        <w:jc w:val="center"/>
        <w:rPr>
          <w:b/>
          <w:szCs w:val="22"/>
        </w:rPr>
      </w:pPr>
      <w:r w:rsidRPr="008B5BB6">
        <w:rPr>
          <w:b/>
          <w:szCs w:val="22"/>
        </w:rPr>
        <w:t>Administration of the Oath of Office</w:t>
      </w:r>
    </w:p>
    <w:p w:rsidR="00A5233A" w:rsidRPr="008B5BB6" w:rsidRDefault="00A5233A" w:rsidP="00A5233A">
      <w:pPr>
        <w:pStyle w:val="Header"/>
        <w:tabs>
          <w:tab w:val="left" w:pos="4320"/>
        </w:tabs>
        <w:rPr>
          <w:szCs w:val="22"/>
        </w:rPr>
      </w:pPr>
      <w:r w:rsidRPr="008B5BB6">
        <w:rPr>
          <w:szCs w:val="22"/>
        </w:rPr>
        <w:tab/>
        <w:t xml:space="preserve">The Clerk, Reading Clerk, Chaplain and Sergeant-at-Arms presented themselves at the Bar, and the Oath of Office was administered to them by the PRESIDENT. </w:t>
      </w:r>
    </w:p>
    <w:p w:rsidR="00A5233A" w:rsidRPr="008B5BB6" w:rsidRDefault="00A5233A" w:rsidP="00A5233A">
      <w:pPr>
        <w:keepNext/>
        <w:jc w:val="center"/>
        <w:rPr>
          <w:szCs w:val="22"/>
        </w:rPr>
      </w:pPr>
      <w:r w:rsidRPr="008B5BB6">
        <w:rPr>
          <w:b/>
          <w:bCs/>
          <w:szCs w:val="22"/>
        </w:rPr>
        <w:t xml:space="preserve">Clerk's Appointments </w:t>
      </w:r>
      <w:r w:rsidRPr="008B5BB6">
        <w:rPr>
          <w:b/>
          <w:bCs/>
          <w:color w:val="FF0000"/>
          <w:szCs w:val="22"/>
        </w:rPr>
        <w:t xml:space="preserve">  </w:t>
      </w:r>
    </w:p>
    <w:p w:rsidR="00A5233A" w:rsidRPr="008B5BB6" w:rsidRDefault="00A5233A" w:rsidP="00A5233A">
      <w:pPr>
        <w:keepNext/>
        <w:jc w:val="left"/>
        <w:rPr>
          <w:szCs w:val="22"/>
        </w:rPr>
      </w:pPr>
      <w:r w:rsidRPr="008B5BB6">
        <w:rPr>
          <w:szCs w:val="22"/>
        </w:rPr>
        <w:tab/>
        <w:t>The Clerk announced the following appointments:</w:t>
      </w:r>
    </w:p>
    <w:p w:rsidR="00A5233A" w:rsidRPr="008B5BB6" w:rsidRDefault="00A5233A" w:rsidP="00A5233A">
      <w:pPr>
        <w:keepNext/>
        <w:rPr>
          <w:szCs w:val="22"/>
        </w:rPr>
      </w:pPr>
      <w:r w:rsidRPr="008B5BB6">
        <w:rPr>
          <w:szCs w:val="22"/>
        </w:rPr>
        <w:tab/>
      </w:r>
      <w:r w:rsidRPr="008B5BB6">
        <w:rPr>
          <w:szCs w:val="22"/>
        </w:rPr>
        <w:tab/>
        <w:t>Mr. Kenneth M. Moffitt</w:t>
      </w:r>
      <w:r w:rsidRPr="008B5BB6">
        <w:rPr>
          <w:szCs w:val="22"/>
        </w:rPr>
        <w:tab/>
      </w:r>
      <w:r w:rsidRPr="008B5BB6">
        <w:rPr>
          <w:szCs w:val="22"/>
        </w:rPr>
        <w:tab/>
      </w:r>
      <w:r w:rsidRPr="008B5BB6">
        <w:rPr>
          <w:szCs w:val="22"/>
        </w:rPr>
        <w:tab/>
        <w:t xml:space="preserve">Assistant Clerk  </w:t>
      </w:r>
    </w:p>
    <w:p w:rsidR="00A5233A" w:rsidRDefault="00A5233A" w:rsidP="00A5233A">
      <w:pPr>
        <w:keepNext/>
        <w:rPr>
          <w:szCs w:val="22"/>
        </w:rPr>
      </w:pPr>
      <w:r w:rsidRPr="008B5BB6">
        <w:rPr>
          <w:szCs w:val="22"/>
        </w:rPr>
        <w:tab/>
      </w:r>
      <w:r w:rsidRPr="008B5BB6">
        <w:rPr>
          <w:szCs w:val="22"/>
        </w:rPr>
        <w:tab/>
        <w:t>Ms.</w:t>
      </w:r>
      <w:r w:rsidRPr="008B5BB6">
        <w:rPr>
          <w:color w:val="00B050"/>
          <w:szCs w:val="22"/>
        </w:rPr>
        <w:t xml:space="preserve"> </w:t>
      </w:r>
      <w:r w:rsidRPr="008B5BB6">
        <w:rPr>
          <w:color w:val="auto"/>
          <w:szCs w:val="22"/>
        </w:rPr>
        <w:t>Sara Parrish</w:t>
      </w:r>
      <w:r w:rsidRPr="008B5BB6">
        <w:rPr>
          <w:color w:val="auto"/>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t>Counsel to the Clerk</w:t>
      </w:r>
    </w:p>
    <w:p w:rsidR="00A5233A" w:rsidRPr="008B5BB6" w:rsidRDefault="00A5233A" w:rsidP="00A5233A">
      <w:pPr>
        <w:keepNext/>
        <w:rPr>
          <w:szCs w:val="22"/>
        </w:rPr>
      </w:pPr>
      <w:r>
        <w:rPr>
          <w:szCs w:val="22"/>
        </w:rPr>
        <w:tab/>
      </w:r>
      <w:r>
        <w:rPr>
          <w:szCs w:val="22"/>
        </w:rPr>
        <w:tab/>
        <w:t>Mr. John P. Hazzard V</w:t>
      </w:r>
      <w:r>
        <w:rPr>
          <w:szCs w:val="22"/>
        </w:rPr>
        <w:tab/>
      </w:r>
      <w:r>
        <w:rPr>
          <w:szCs w:val="22"/>
        </w:rPr>
        <w:tab/>
      </w:r>
      <w:r>
        <w:rPr>
          <w:szCs w:val="22"/>
        </w:rPr>
        <w:tab/>
        <w:t>Assistant Parliamentarian</w:t>
      </w:r>
    </w:p>
    <w:p w:rsidR="00A5233A" w:rsidRPr="008B5BB6" w:rsidRDefault="00A5233A" w:rsidP="00A5233A">
      <w:pPr>
        <w:keepNext/>
        <w:rPr>
          <w:szCs w:val="22"/>
        </w:rPr>
      </w:pPr>
      <w:r w:rsidRPr="008B5BB6">
        <w:rPr>
          <w:szCs w:val="22"/>
        </w:rPr>
        <w:tab/>
      </w:r>
      <w:r w:rsidRPr="008B5BB6">
        <w:rPr>
          <w:szCs w:val="22"/>
        </w:rPr>
        <w:tab/>
        <w:t>Mrs. Michele Neal</w:t>
      </w:r>
      <w:r w:rsidRPr="008B5BB6">
        <w:rPr>
          <w:szCs w:val="22"/>
        </w:rPr>
        <w:tab/>
      </w:r>
      <w:r w:rsidRPr="008B5BB6">
        <w:rPr>
          <w:szCs w:val="22"/>
        </w:rPr>
        <w:tab/>
      </w:r>
      <w:r w:rsidRPr="008B5BB6">
        <w:rPr>
          <w:szCs w:val="22"/>
        </w:rPr>
        <w:tab/>
      </w:r>
      <w:r w:rsidRPr="008B5BB6">
        <w:rPr>
          <w:szCs w:val="22"/>
        </w:rPr>
        <w:tab/>
      </w:r>
      <w:r w:rsidRPr="008B5BB6">
        <w:rPr>
          <w:szCs w:val="22"/>
        </w:rPr>
        <w:tab/>
        <w:t>Journal Clerk</w:t>
      </w:r>
    </w:p>
    <w:p w:rsidR="00A5233A" w:rsidRPr="008B5BB6" w:rsidRDefault="00A5233A" w:rsidP="00A5233A">
      <w:pPr>
        <w:keepNext/>
        <w:rPr>
          <w:szCs w:val="22"/>
        </w:rPr>
      </w:pPr>
      <w:r>
        <w:rPr>
          <w:szCs w:val="22"/>
        </w:rPr>
        <w:tab/>
      </w:r>
      <w:r>
        <w:rPr>
          <w:szCs w:val="22"/>
        </w:rPr>
        <w:tab/>
        <w:t>Mrs. Cynthia C. Alston</w:t>
      </w:r>
      <w:r w:rsidRPr="008B5BB6">
        <w:rPr>
          <w:szCs w:val="22"/>
        </w:rPr>
        <w:tab/>
      </w:r>
      <w:r w:rsidRPr="008B5BB6">
        <w:rPr>
          <w:szCs w:val="22"/>
        </w:rPr>
        <w:tab/>
      </w:r>
      <w:r w:rsidRPr="008B5BB6">
        <w:rPr>
          <w:szCs w:val="22"/>
        </w:rPr>
        <w:tab/>
        <w:t>Journal Clerk</w:t>
      </w:r>
    </w:p>
    <w:p w:rsidR="00A5233A" w:rsidRPr="008B5BB6" w:rsidRDefault="00A5233A" w:rsidP="00A5233A">
      <w:pPr>
        <w:keepNext/>
        <w:rPr>
          <w:szCs w:val="22"/>
        </w:rPr>
      </w:pPr>
      <w:r w:rsidRPr="008B5BB6">
        <w:rPr>
          <w:szCs w:val="22"/>
        </w:rPr>
        <w:tab/>
      </w:r>
      <w:r w:rsidRPr="008B5BB6">
        <w:rPr>
          <w:szCs w:val="22"/>
        </w:rPr>
        <w:tab/>
        <w:t>Ms. Agnes H. Walker</w:t>
      </w:r>
      <w:r w:rsidRPr="008B5BB6">
        <w:rPr>
          <w:szCs w:val="22"/>
        </w:rPr>
        <w:tab/>
      </w:r>
      <w:r w:rsidRPr="008B5BB6">
        <w:rPr>
          <w:szCs w:val="22"/>
        </w:rPr>
        <w:tab/>
      </w:r>
      <w:r w:rsidRPr="008B5BB6">
        <w:rPr>
          <w:szCs w:val="22"/>
        </w:rPr>
        <w:tab/>
      </w:r>
      <w:r w:rsidRPr="008B5BB6">
        <w:rPr>
          <w:szCs w:val="22"/>
        </w:rPr>
        <w:tab/>
        <w:t>General Desk Clerk</w:t>
      </w:r>
    </w:p>
    <w:p w:rsidR="00A5233A" w:rsidRPr="008B5BB6" w:rsidRDefault="00A5233A" w:rsidP="00A5233A">
      <w:pPr>
        <w:rPr>
          <w:szCs w:val="22"/>
        </w:rPr>
      </w:pPr>
      <w:r w:rsidRPr="008B5BB6">
        <w:rPr>
          <w:szCs w:val="22"/>
        </w:rPr>
        <w:tab/>
      </w:r>
      <w:r w:rsidRPr="008B5BB6">
        <w:rPr>
          <w:szCs w:val="22"/>
        </w:rPr>
        <w:tab/>
        <w:t xml:space="preserve">Mrs. Lesley Stone </w:t>
      </w:r>
      <w:r w:rsidRPr="008B5BB6">
        <w:rPr>
          <w:szCs w:val="22"/>
        </w:rPr>
        <w:tab/>
      </w:r>
      <w:r w:rsidRPr="008B5BB6">
        <w:rPr>
          <w:szCs w:val="22"/>
        </w:rPr>
        <w:tab/>
      </w:r>
      <w:r w:rsidRPr="008B5BB6">
        <w:rPr>
          <w:szCs w:val="22"/>
        </w:rPr>
        <w:tab/>
      </w:r>
      <w:r w:rsidRPr="008B5BB6">
        <w:rPr>
          <w:szCs w:val="22"/>
        </w:rPr>
        <w:tab/>
      </w:r>
      <w:r w:rsidRPr="008B5BB6">
        <w:rPr>
          <w:szCs w:val="22"/>
        </w:rPr>
        <w:tab/>
        <w:t>Calendar Clerk</w:t>
      </w:r>
    </w:p>
    <w:p w:rsidR="00A5233A" w:rsidRPr="008B5BB6" w:rsidRDefault="00A5233A" w:rsidP="00A5233A">
      <w:pPr>
        <w:rPr>
          <w:szCs w:val="22"/>
        </w:rPr>
      </w:pPr>
      <w:r w:rsidRPr="008B5BB6">
        <w:rPr>
          <w:szCs w:val="22"/>
        </w:rPr>
        <w:tab/>
      </w:r>
      <w:r w:rsidRPr="008B5BB6">
        <w:rPr>
          <w:szCs w:val="22"/>
        </w:rPr>
        <w:tab/>
        <w:t>Mrs. Betty Graham</w:t>
      </w:r>
      <w:r w:rsidRPr="008B5BB6">
        <w:rPr>
          <w:szCs w:val="22"/>
        </w:rPr>
        <w:tab/>
      </w:r>
      <w:r w:rsidRPr="008B5BB6">
        <w:rPr>
          <w:szCs w:val="22"/>
        </w:rPr>
        <w:tab/>
      </w:r>
      <w:r w:rsidRPr="008B5BB6">
        <w:rPr>
          <w:szCs w:val="22"/>
        </w:rPr>
        <w:tab/>
      </w:r>
      <w:r w:rsidRPr="008B5BB6">
        <w:rPr>
          <w:szCs w:val="22"/>
        </w:rPr>
        <w:tab/>
      </w:r>
      <w:r w:rsidRPr="008B5BB6">
        <w:rPr>
          <w:szCs w:val="22"/>
        </w:rPr>
        <w:tab/>
        <w:t xml:space="preserve">Chief Administrative Assistant </w:t>
      </w:r>
    </w:p>
    <w:p w:rsidR="00A5233A" w:rsidRPr="008B5BB6" w:rsidRDefault="00A5233A" w:rsidP="00A5233A">
      <w:pPr>
        <w:rPr>
          <w:szCs w:val="22"/>
        </w:rPr>
      </w:pP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00625EE2">
        <w:rPr>
          <w:szCs w:val="22"/>
        </w:rPr>
        <w:t>t</w:t>
      </w:r>
      <w:r w:rsidRPr="008B5BB6">
        <w:rPr>
          <w:szCs w:val="22"/>
        </w:rPr>
        <w:t>o the Clerk of the Senate</w:t>
      </w:r>
    </w:p>
    <w:p w:rsidR="00A5233A" w:rsidRPr="008B5BB6" w:rsidRDefault="00A5233A" w:rsidP="00A5233A">
      <w:pPr>
        <w:rPr>
          <w:szCs w:val="22"/>
        </w:rPr>
      </w:pPr>
      <w:r w:rsidRPr="008B5BB6">
        <w:rPr>
          <w:szCs w:val="22"/>
        </w:rPr>
        <w:tab/>
      </w:r>
      <w:r w:rsidRPr="008B5BB6">
        <w:rPr>
          <w:szCs w:val="22"/>
        </w:rPr>
        <w:tab/>
        <w:t>Mrs. Ann John</w:t>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t>Records Management Clerk</w:t>
      </w:r>
    </w:p>
    <w:p w:rsidR="00A5233A" w:rsidRPr="008B5BB6" w:rsidRDefault="00A5233A" w:rsidP="00A5233A">
      <w:pPr>
        <w:rPr>
          <w:szCs w:val="22"/>
        </w:rPr>
      </w:pPr>
      <w:r w:rsidRPr="008B5BB6">
        <w:rPr>
          <w:szCs w:val="22"/>
        </w:rPr>
        <w:tab/>
      </w:r>
      <w:r w:rsidRPr="008B5BB6">
        <w:rPr>
          <w:szCs w:val="22"/>
        </w:rPr>
        <w:tab/>
        <w:t>Mrs. Beth Dworjanyn</w:t>
      </w:r>
      <w:r w:rsidRPr="008B5BB6">
        <w:rPr>
          <w:szCs w:val="22"/>
        </w:rPr>
        <w:tab/>
      </w:r>
      <w:r w:rsidRPr="008B5BB6">
        <w:rPr>
          <w:szCs w:val="22"/>
        </w:rPr>
        <w:tab/>
      </w:r>
      <w:r w:rsidRPr="008B5BB6">
        <w:rPr>
          <w:szCs w:val="22"/>
        </w:rPr>
        <w:tab/>
      </w:r>
      <w:r w:rsidRPr="008B5BB6">
        <w:rPr>
          <w:szCs w:val="22"/>
        </w:rPr>
        <w:tab/>
        <w:t>Director of Senate Finance</w:t>
      </w:r>
    </w:p>
    <w:p w:rsidR="00A5233A" w:rsidRPr="008B5BB6" w:rsidRDefault="00A5233A" w:rsidP="00A5233A">
      <w:pPr>
        <w:rPr>
          <w:szCs w:val="22"/>
        </w:rPr>
      </w:pPr>
      <w:r w:rsidRPr="008B5BB6">
        <w:rPr>
          <w:szCs w:val="22"/>
        </w:rPr>
        <w:tab/>
      </w:r>
      <w:r w:rsidRPr="008B5BB6">
        <w:rPr>
          <w:szCs w:val="22"/>
        </w:rPr>
        <w:tab/>
        <w:t>Mrs. Jean Tisdale</w:t>
      </w:r>
      <w:r w:rsidRPr="008B5BB6">
        <w:rPr>
          <w:szCs w:val="22"/>
        </w:rPr>
        <w:tab/>
      </w:r>
      <w:r w:rsidRPr="008B5BB6">
        <w:rPr>
          <w:szCs w:val="22"/>
        </w:rPr>
        <w:tab/>
      </w:r>
      <w:r w:rsidRPr="008B5BB6">
        <w:rPr>
          <w:szCs w:val="22"/>
        </w:rPr>
        <w:tab/>
      </w:r>
      <w:r w:rsidRPr="008B5BB6">
        <w:rPr>
          <w:szCs w:val="22"/>
        </w:rPr>
        <w:tab/>
      </w:r>
      <w:r w:rsidRPr="008B5BB6">
        <w:rPr>
          <w:szCs w:val="22"/>
        </w:rPr>
        <w:tab/>
        <w:t>Accounts Manager</w:t>
      </w:r>
    </w:p>
    <w:p w:rsidR="00A5233A" w:rsidRPr="008B5BB6" w:rsidRDefault="00A5233A" w:rsidP="00A5233A">
      <w:pPr>
        <w:rPr>
          <w:szCs w:val="22"/>
        </w:rPr>
      </w:pPr>
      <w:r w:rsidRPr="008B5BB6">
        <w:rPr>
          <w:szCs w:val="22"/>
        </w:rPr>
        <w:tab/>
      </w:r>
      <w:r w:rsidRPr="008B5BB6">
        <w:rPr>
          <w:szCs w:val="22"/>
        </w:rPr>
        <w:tab/>
        <w:t>Mrs. Stephanie Jones-Fitts</w:t>
      </w:r>
      <w:r w:rsidRPr="008B5BB6">
        <w:rPr>
          <w:szCs w:val="22"/>
        </w:rPr>
        <w:tab/>
      </w:r>
      <w:r w:rsidRPr="008B5BB6">
        <w:rPr>
          <w:szCs w:val="22"/>
        </w:rPr>
        <w:tab/>
        <w:t>Payroll/Personnel Manager</w:t>
      </w:r>
    </w:p>
    <w:p w:rsidR="00A5233A" w:rsidRPr="008B5BB6" w:rsidRDefault="00A5233A" w:rsidP="00A5233A">
      <w:pPr>
        <w:rPr>
          <w:szCs w:val="22"/>
        </w:rPr>
      </w:pPr>
      <w:r w:rsidRPr="008B5BB6">
        <w:rPr>
          <w:szCs w:val="22"/>
        </w:rPr>
        <w:tab/>
      </w:r>
      <w:r w:rsidRPr="008B5BB6">
        <w:rPr>
          <w:szCs w:val="22"/>
        </w:rPr>
        <w:tab/>
        <w:t>Ms. Alicia Eatmon</w:t>
      </w:r>
      <w:r w:rsidRPr="008B5BB6">
        <w:rPr>
          <w:szCs w:val="22"/>
        </w:rPr>
        <w:tab/>
      </w:r>
      <w:r w:rsidRPr="008B5BB6">
        <w:rPr>
          <w:szCs w:val="22"/>
        </w:rPr>
        <w:tab/>
      </w:r>
      <w:r w:rsidRPr="008B5BB6">
        <w:rPr>
          <w:szCs w:val="22"/>
        </w:rPr>
        <w:tab/>
      </w:r>
      <w:r w:rsidRPr="008B5BB6">
        <w:rPr>
          <w:szCs w:val="22"/>
        </w:rPr>
        <w:tab/>
      </w:r>
      <w:r w:rsidRPr="008B5BB6">
        <w:rPr>
          <w:szCs w:val="22"/>
        </w:rPr>
        <w:tab/>
        <w:t>Bill Clerk</w:t>
      </w:r>
    </w:p>
    <w:p w:rsidR="00A5233A" w:rsidRDefault="00A5233A" w:rsidP="00A5233A">
      <w:pPr>
        <w:rPr>
          <w:szCs w:val="22"/>
        </w:rPr>
      </w:pPr>
      <w:r w:rsidRPr="008B5BB6">
        <w:rPr>
          <w:szCs w:val="22"/>
        </w:rPr>
        <w:tab/>
      </w:r>
      <w:r w:rsidRPr="008B5BB6">
        <w:rPr>
          <w:szCs w:val="22"/>
        </w:rPr>
        <w:tab/>
        <w:t>Ms. Kathleen Burns</w:t>
      </w:r>
      <w:r w:rsidRPr="008B5BB6">
        <w:rPr>
          <w:szCs w:val="22"/>
        </w:rPr>
        <w:tab/>
      </w:r>
      <w:r w:rsidRPr="008B5BB6">
        <w:rPr>
          <w:szCs w:val="22"/>
        </w:rPr>
        <w:tab/>
      </w:r>
      <w:r w:rsidRPr="008B5BB6">
        <w:rPr>
          <w:szCs w:val="22"/>
        </w:rPr>
        <w:tab/>
      </w:r>
      <w:r w:rsidRPr="008B5BB6">
        <w:rPr>
          <w:szCs w:val="22"/>
        </w:rPr>
        <w:tab/>
        <w:t xml:space="preserve">Assistant Bill Clerk </w:t>
      </w:r>
    </w:p>
    <w:p w:rsidR="00A5233A" w:rsidRDefault="00A5233A" w:rsidP="00A5233A">
      <w:pPr>
        <w:rPr>
          <w:szCs w:val="22"/>
        </w:rPr>
      </w:pPr>
    </w:p>
    <w:p w:rsidR="00A5233A" w:rsidRDefault="00A5233A" w:rsidP="00A5233A">
      <w:pPr>
        <w:jc w:val="center"/>
        <w:rPr>
          <w:b/>
          <w:szCs w:val="22"/>
        </w:rPr>
      </w:pPr>
      <w:r w:rsidRPr="00F149A2">
        <w:rPr>
          <w:b/>
          <w:szCs w:val="22"/>
        </w:rPr>
        <w:t xml:space="preserve">Remarks by Senator </w:t>
      </w:r>
      <w:r>
        <w:rPr>
          <w:b/>
          <w:szCs w:val="22"/>
        </w:rPr>
        <w:t>SHEHEEN</w:t>
      </w:r>
    </w:p>
    <w:p w:rsidR="00A5233A" w:rsidRDefault="00A5233A" w:rsidP="00A5233A">
      <w:pPr>
        <w:rPr>
          <w:szCs w:val="22"/>
        </w:rPr>
      </w:pPr>
      <w:r>
        <w:rPr>
          <w:szCs w:val="22"/>
        </w:rPr>
        <w:tab/>
      </w:r>
      <w:r w:rsidRPr="00F149A2">
        <w:rPr>
          <w:szCs w:val="22"/>
        </w:rPr>
        <w:t xml:space="preserve">Senator </w:t>
      </w:r>
      <w:r>
        <w:rPr>
          <w:szCs w:val="22"/>
        </w:rPr>
        <w:t xml:space="preserve">SHEHEEN was </w:t>
      </w:r>
      <w:r w:rsidRPr="00F149A2">
        <w:rPr>
          <w:szCs w:val="22"/>
        </w:rPr>
        <w:t>recognized for brief remarks</w:t>
      </w:r>
      <w:r>
        <w:rPr>
          <w:szCs w:val="22"/>
        </w:rPr>
        <w:t xml:space="preserve"> regarding the service and retirement of former </w:t>
      </w:r>
      <w:r w:rsidRPr="008B5BB6">
        <w:rPr>
          <w:szCs w:val="22"/>
        </w:rPr>
        <w:t>Sergeant-at-Arms</w:t>
      </w:r>
      <w:r>
        <w:rPr>
          <w:szCs w:val="22"/>
        </w:rPr>
        <w:t xml:space="preserve"> James R. Melton</w:t>
      </w:r>
      <w:r w:rsidRPr="00F149A2">
        <w:rPr>
          <w:szCs w:val="22"/>
        </w:rPr>
        <w:t xml:space="preserve">. </w:t>
      </w:r>
    </w:p>
    <w:p w:rsidR="00A5233A" w:rsidRDefault="00A5233A" w:rsidP="00A5233A">
      <w:pPr>
        <w:rPr>
          <w:szCs w:val="22"/>
        </w:rPr>
      </w:pPr>
    </w:p>
    <w:p w:rsidR="00A5233A" w:rsidRPr="00DB7DD8" w:rsidRDefault="00A5233A" w:rsidP="00A5233A">
      <w:pPr>
        <w:jc w:val="center"/>
        <w:rPr>
          <w:szCs w:val="22"/>
        </w:rPr>
      </w:pPr>
      <w:r>
        <w:rPr>
          <w:b/>
          <w:szCs w:val="22"/>
        </w:rPr>
        <w:t>Expression of Personal Interest</w:t>
      </w:r>
    </w:p>
    <w:p w:rsidR="00A5233A" w:rsidRDefault="00A5233A" w:rsidP="00A5233A">
      <w:pPr>
        <w:rPr>
          <w:szCs w:val="22"/>
        </w:rPr>
      </w:pPr>
      <w:r>
        <w:rPr>
          <w:szCs w:val="22"/>
        </w:rPr>
        <w:tab/>
        <w:t>Senator REESE rose for an Expression of Personal Interest.</w:t>
      </w:r>
    </w:p>
    <w:p w:rsidR="00A5233A" w:rsidRDefault="00A5233A" w:rsidP="00A5233A">
      <w:pPr>
        <w:rPr>
          <w:color w:val="auto"/>
          <w:szCs w:val="22"/>
        </w:rPr>
      </w:pPr>
    </w:p>
    <w:p w:rsidR="00A5233A" w:rsidRPr="008B5BB6" w:rsidRDefault="00A5233A" w:rsidP="00A5233A">
      <w:pPr>
        <w:keepNext/>
        <w:tabs>
          <w:tab w:val="center" w:pos="4680"/>
        </w:tabs>
        <w:jc w:val="center"/>
        <w:rPr>
          <w:b/>
          <w:szCs w:val="22"/>
        </w:rPr>
      </w:pPr>
      <w:r w:rsidRPr="008B5BB6">
        <w:rPr>
          <w:b/>
          <w:szCs w:val="22"/>
        </w:rPr>
        <w:t>STANDING COMMITTEES OF THE SENATE</w:t>
      </w:r>
    </w:p>
    <w:p w:rsidR="00A5233A" w:rsidRPr="008B5BB6" w:rsidRDefault="00A5233A" w:rsidP="00A5233A">
      <w:pPr>
        <w:rPr>
          <w:szCs w:val="22"/>
        </w:rPr>
      </w:pPr>
      <w:r w:rsidRPr="008B5BB6">
        <w:rPr>
          <w:szCs w:val="22"/>
        </w:rPr>
        <w:tab/>
        <w:t>The Senate proceeded to the election of committees as follows:</w:t>
      </w:r>
    </w:p>
    <w:p w:rsidR="00A5233A" w:rsidRDefault="00A5233A" w:rsidP="00A5233A">
      <w:pPr>
        <w:rPr>
          <w:szCs w:val="22"/>
        </w:rPr>
      </w:pPr>
    </w:p>
    <w:p w:rsidR="00A5233A" w:rsidRDefault="00A5233A" w:rsidP="00A5233A">
      <w:pPr>
        <w:tabs>
          <w:tab w:val="center" w:pos="4680"/>
        </w:tabs>
      </w:pPr>
      <w:r>
        <w:rPr>
          <w:b/>
        </w:rPr>
        <w:t>AGRICULTURE AND NATURAL RESOURCES</w:t>
      </w:r>
    </w:p>
    <w:p w:rsidR="00A5233A" w:rsidRPr="00586017" w:rsidRDefault="00A5233A" w:rsidP="00A5233A">
      <w:pPr>
        <w:rPr>
          <w:color w:val="auto"/>
        </w:rPr>
      </w:pPr>
      <w:r w:rsidRPr="00586017">
        <w:rPr>
          <w:color w:val="auto"/>
        </w:rPr>
        <w:t>Campbell, Paul G., Jr., Chairman</w:t>
      </w:r>
    </w:p>
    <w:p w:rsidR="00A5233A" w:rsidRDefault="00A5233A" w:rsidP="00A5233A">
      <w:r>
        <w:t>Matthews, John W., Jr.</w:t>
      </w:r>
    </w:p>
    <w:p w:rsidR="00A5233A" w:rsidRPr="00586017" w:rsidRDefault="00A5233A" w:rsidP="00A5233A">
      <w:pPr>
        <w:rPr>
          <w:color w:val="auto"/>
        </w:rPr>
      </w:pPr>
      <w:r w:rsidRPr="00586017">
        <w:rPr>
          <w:color w:val="auto"/>
        </w:rPr>
        <w:t xml:space="preserve">Verdin, Daniel B. “Danny”, III </w:t>
      </w:r>
    </w:p>
    <w:p w:rsidR="00A5233A" w:rsidRDefault="00A5233A" w:rsidP="00A5233A">
      <w:r>
        <w:t xml:space="preserve">Williams, Kent M. </w:t>
      </w:r>
    </w:p>
    <w:p w:rsidR="00A5233A" w:rsidRDefault="00A5233A" w:rsidP="00A5233A">
      <w:pPr>
        <w:tabs>
          <w:tab w:val="center" w:pos="4680"/>
        </w:tabs>
      </w:pPr>
      <w:r>
        <w:t>Sheheen, Vincent A.</w:t>
      </w:r>
    </w:p>
    <w:p w:rsidR="00A5233A" w:rsidRDefault="00A5233A" w:rsidP="00A5233A">
      <w:pPr>
        <w:tabs>
          <w:tab w:val="center" w:pos="4680"/>
        </w:tabs>
      </w:pPr>
      <w:r>
        <w:t>Gregory, Chauncey K. “Greg”</w:t>
      </w:r>
    </w:p>
    <w:p w:rsidR="00A5233A" w:rsidRDefault="00A5233A" w:rsidP="00A5233A">
      <w:pPr>
        <w:tabs>
          <w:tab w:val="center" w:pos="4680"/>
        </w:tabs>
      </w:pPr>
      <w:r>
        <w:t>Massey, A. Shane</w:t>
      </w:r>
    </w:p>
    <w:p w:rsidR="00A5233A" w:rsidRDefault="00A5233A" w:rsidP="00A5233A">
      <w:pPr>
        <w:tabs>
          <w:tab w:val="center" w:pos="4680"/>
        </w:tabs>
      </w:pPr>
      <w:r>
        <w:t>McElveen, J. Thomas, III</w:t>
      </w:r>
    </w:p>
    <w:p w:rsidR="00A5233A" w:rsidRDefault="00A5233A" w:rsidP="00A5233A">
      <w:pPr>
        <w:tabs>
          <w:tab w:val="center" w:pos="4680"/>
        </w:tabs>
      </w:pPr>
      <w:r>
        <w:t>Sabb, Ronnie A.</w:t>
      </w:r>
    </w:p>
    <w:p w:rsidR="00A5233A" w:rsidRDefault="00A5233A" w:rsidP="00A5233A">
      <w:pPr>
        <w:tabs>
          <w:tab w:val="center" w:pos="4680"/>
        </w:tabs>
      </w:pPr>
      <w:r>
        <w:t>Climer, David Wesley “Wes”</w:t>
      </w:r>
    </w:p>
    <w:p w:rsidR="00A5233A" w:rsidRDefault="00A5233A" w:rsidP="00A5233A">
      <w:pPr>
        <w:tabs>
          <w:tab w:val="center" w:pos="4680"/>
        </w:tabs>
      </w:pPr>
      <w:r>
        <w:t>Fanning, Michael “Mike”</w:t>
      </w:r>
    </w:p>
    <w:p w:rsidR="00A5233A" w:rsidRDefault="00A5233A" w:rsidP="00A5233A">
      <w:pPr>
        <w:tabs>
          <w:tab w:val="center" w:pos="4680"/>
        </w:tabs>
      </w:pPr>
      <w:r>
        <w:t>Goldfinch, Stephen</w:t>
      </w:r>
      <w:r>
        <w:rPr>
          <w:bCs/>
        </w:rPr>
        <w:t xml:space="preserve"> L., Jr.</w:t>
      </w:r>
    </w:p>
    <w:p w:rsidR="00A5233A" w:rsidRDefault="00A5233A" w:rsidP="00A5233A">
      <w:pPr>
        <w:tabs>
          <w:tab w:val="center" w:pos="4680"/>
        </w:tabs>
      </w:pPr>
      <w:r>
        <w:t>Rice, Rex</w:t>
      </w:r>
    </w:p>
    <w:p w:rsidR="00A5233A" w:rsidRDefault="00A5233A" w:rsidP="00A5233A">
      <w:pPr>
        <w:tabs>
          <w:tab w:val="center" w:pos="4680"/>
        </w:tabs>
      </w:pPr>
      <w:r>
        <w:t>Talley, Scott</w:t>
      </w:r>
    </w:p>
    <w:p w:rsidR="00A5233A" w:rsidRDefault="00A5233A" w:rsidP="00A5233A">
      <w:pPr>
        <w:tabs>
          <w:tab w:val="center" w:pos="4680"/>
        </w:tabs>
      </w:pPr>
      <w:r>
        <w:t>Campsen, George E. “Chip”, III</w:t>
      </w:r>
    </w:p>
    <w:p w:rsidR="00A5233A" w:rsidRDefault="00A5233A" w:rsidP="00A5233A">
      <w:pPr>
        <w:tabs>
          <w:tab w:val="center" w:pos="4680"/>
        </w:tabs>
      </w:pPr>
      <w:r>
        <w:t>Hembree, Greg</w:t>
      </w:r>
    </w:p>
    <w:p w:rsidR="00A5233A" w:rsidRDefault="00A5233A" w:rsidP="00A5233A">
      <w:pPr>
        <w:tabs>
          <w:tab w:val="center" w:pos="4680"/>
        </w:tabs>
      </w:pPr>
      <w:r>
        <w:t>Harpootlian, Richard A. “Dick”</w:t>
      </w:r>
    </w:p>
    <w:p w:rsidR="00A5233A" w:rsidRDefault="00A5233A" w:rsidP="00A5233A">
      <w:pPr>
        <w:tabs>
          <w:tab w:val="center" w:pos="4680"/>
        </w:tabs>
      </w:pPr>
    </w:p>
    <w:p w:rsidR="00A5233A" w:rsidRDefault="00A5233A" w:rsidP="00A5233A">
      <w:pPr>
        <w:tabs>
          <w:tab w:val="center" w:pos="4680"/>
        </w:tabs>
      </w:pPr>
      <w:r>
        <w:rPr>
          <w:b/>
        </w:rPr>
        <w:t>BANKING AND INSURANCE</w:t>
      </w:r>
    </w:p>
    <w:p w:rsidR="00A5233A" w:rsidRDefault="00A5233A" w:rsidP="00A5233A">
      <w:r>
        <w:t>Cromer, Ronnie W., Chairman</w:t>
      </w:r>
    </w:p>
    <w:p w:rsidR="00A5233A" w:rsidRDefault="00A5233A" w:rsidP="00A5233A">
      <w:r>
        <w:t>Setzler, Nikki G.</w:t>
      </w:r>
    </w:p>
    <w:p w:rsidR="00A5233A" w:rsidRDefault="00A5233A" w:rsidP="00A5233A">
      <w:r>
        <w:t>Matthews, John W., Jr.</w:t>
      </w:r>
    </w:p>
    <w:p w:rsidR="00A5233A" w:rsidRDefault="00A5233A" w:rsidP="00A5233A">
      <w:r>
        <w:t>Reese, Glenn G.</w:t>
      </w:r>
    </w:p>
    <w:p w:rsidR="00A5233A" w:rsidRDefault="00A5233A" w:rsidP="00A5233A">
      <w:r>
        <w:t>Jackson, Darrell</w:t>
      </w:r>
    </w:p>
    <w:p w:rsidR="00A5233A" w:rsidRDefault="00A5233A" w:rsidP="00A5233A">
      <w:r>
        <w:t xml:space="preserve">Rankin, Luke A. </w:t>
      </w:r>
    </w:p>
    <w:p w:rsidR="00A5233A" w:rsidRDefault="00A5233A" w:rsidP="00A5233A">
      <w:r>
        <w:t>Alexander, Thomas C.</w:t>
      </w:r>
    </w:p>
    <w:p w:rsidR="00A5233A" w:rsidRDefault="00A5233A" w:rsidP="00A5233A">
      <w:pPr>
        <w:tabs>
          <w:tab w:val="center" w:pos="4680"/>
        </w:tabs>
      </w:pPr>
      <w:r>
        <w:t>Malloy, Gerald</w:t>
      </w:r>
    </w:p>
    <w:p w:rsidR="00A5233A" w:rsidRDefault="00A5233A" w:rsidP="00A5233A">
      <w:pPr>
        <w:tabs>
          <w:tab w:val="center" w:pos="4680"/>
        </w:tabs>
      </w:pPr>
      <w:r>
        <w:t>Davis, Tom</w:t>
      </w:r>
    </w:p>
    <w:p w:rsidR="00A5233A" w:rsidRDefault="00A5233A" w:rsidP="00A5233A">
      <w:pPr>
        <w:tabs>
          <w:tab w:val="center" w:pos="4680"/>
        </w:tabs>
      </w:pPr>
      <w:r>
        <w:t>Bennett, Sean</w:t>
      </w:r>
    </w:p>
    <w:p w:rsidR="00A5233A" w:rsidRDefault="00A5233A" w:rsidP="00A5233A">
      <w:pPr>
        <w:tabs>
          <w:tab w:val="center" w:pos="4680"/>
        </w:tabs>
      </w:pPr>
      <w:r>
        <w:t>Williams, Kent M.</w:t>
      </w:r>
    </w:p>
    <w:p w:rsidR="00A5233A" w:rsidRDefault="00A5233A" w:rsidP="00A5233A">
      <w:pPr>
        <w:tabs>
          <w:tab w:val="center" w:pos="4680"/>
        </w:tabs>
      </w:pPr>
      <w:r>
        <w:t>Hutto, Brad</w:t>
      </w:r>
    </w:p>
    <w:p w:rsidR="00A5233A" w:rsidRDefault="00A5233A" w:rsidP="00A5233A">
      <w:pPr>
        <w:tabs>
          <w:tab w:val="center" w:pos="4680"/>
        </w:tabs>
      </w:pPr>
      <w:r>
        <w:t>Shealy, Katrina F.</w:t>
      </w:r>
    </w:p>
    <w:p w:rsidR="00A5233A" w:rsidRDefault="00A5233A" w:rsidP="00A5233A">
      <w:pPr>
        <w:tabs>
          <w:tab w:val="center" w:pos="4680"/>
        </w:tabs>
      </w:pPr>
      <w:r>
        <w:t>Turner, Ross</w:t>
      </w:r>
    </w:p>
    <w:p w:rsidR="00A5233A" w:rsidRDefault="00A5233A" w:rsidP="00A5233A">
      <w:pPr>
        <w:tabs>
          <w:tab w:val="center" w:pos="4680"/>
        </w:tabs>
      </w:pPr>
      <w:r>
        <w:t>Gambrell, Michael W. “Mike”</w:t>
      </w:r>
    </w:p>
    <w:p w:rsidR="00A5233A" w:rsidRDefault="00A5233A" w:rsidP="00A5233A">
      <w:pPr>
        <w:tabs>
          <w:tab w:val="center" w:pos="4680"/>
        </w:tabs>
      </w:pPr>
      <w:r>
        <w:t>Campbell, Paul G., Jr.</w:t>
      </w:r>
    </w:p>
    <w:p w:rsidR="00A5233A" w:rsidRDefault="00A5233A" w:rsidP="00A5233A">
      <w:pPr>
        <w:tabs>
          <w:tab w:val="center" w:pos="4680"/>
        </w:tabs>
      </w:pPr>
      <w:r>
        <w:rPr>
          <w:bCs/>
        </w:rPr>
        <w:t>Senn, Sandra J. “Sandy”</w:t>
      </w:r>
    </w:p>
    <w:p w:rsidR="00A5233A" w:rsidRDefault="00A5233A" w:rsidP="00A5233A">
      <w:pPr>
        <w:tabs>
          <w:tab w:val="center" w:pos="4680"/>
        </w:tabs>
      </w:pPr>
    </w:p>
    <w:p w:rsidR="00A5233A" w:rsidRDefault="00A5233A" w:rsidP="00A5233A">
      <w:pPr>
        <w:tabs>
          <w:tab w:val="center" w:pos="4680"/>
        </w:tabs>
      </w:pPr>
      <w:r>
        <w:rPr>
          <w:b/>
        </w:rPr>
        <w:t>CORRECTIONS AND PENOLOGY</w:t>
      </w:r>
    </w:p>
    <w:p w:rsidR="00A5233A" w:rsidRDefault="00A5233A" w:rsidP="00A5233A">
      <w:pPr>
        <w:tabs>
          <w:tab w:val="center" w:pos="4680"/>
        </w:tabs>
        <w:rPr>
          <w:bCs/>
        </w:rPr>
      </w:pPr>
      <w:r>
        <w:rPr>
          <w:bCs/>
        </w:rPr>
        <w:t>Martin, Shane R., Chairman</w:t>
      </w:r>
    </w:p>
    <w:p w:rsidR="00A5233A" w:rsidRDefault="00A5233A" w:rsidP="00A5233A">
      <w:pPr>
        <w:tabs>
          <w:tab w:val="center" w:pos="4680"/>
        </w:tabs>
        <w:rPr>
          <w:bCs/>
        </w:rPr>
      </w:pPr>
      <w:r>
        <w:rPr>
          <w:bCs/>
        </w:rPr>
        <w:t>Allen, Karl B.</w:t>
      </w:r>
    </w:p>
    <w:p w:rsidR="00A5233A" w:rsidRDefault="00A5233A" w:rsidP="00A5233A">
      <w:pPr>
        <w:tabs>
          <w:tab w:val="center" w:pos="4680"/>
        </w:tabs>
        <w:rPr>
          <w:bCs/>
        </w:rPr>
      </w:pPr>
      <w:r>
        <w:rPr>
          <w:bCs/>
        </w:rPr>
        <w:t>Shealy, Katrina F.</w:t>
      </w:r>
    </w:p>
    <w:p w:rsidR="00A5233A" w:rsidRDefault="00A5233A" w:rsidP="00A5233A">
      <w:pPr>
        <w:tabs>
          <w:tab w:val="center" w:pos="4680"/>
        </w:tabs>
        <w:rPr>
          <w:bCs/>
        </w:rPr>
      </w:pPr>
      <w:r>
        <w:rPr>
          <w:bCs/>
        </w:rPr>
        <w:t>Turner, Ross</w:t>
      </w:r>
    </w:p>
    <w:p w:rsidR="00A5233A" w:rsidRDefault="00A5233A" w:rsidP="00A5233A">
      <w:pPr>
        <w:tabs>
          <w:tab w:val="center" w:pos="4680"/>
        </w:tabs>
        <w:rPr>
          <w:bCs/>
        </w:rPr>
      </w:pPr>
      <w:r>
        <w:rPr>
          <w:bCs/>
        </w:rPr>
        <w:t>Kimpson, Marlon E.</w:t>
      </w:r>
    </w:p>
    <w:p w:rsidR="00A5233A" w:rsidRDefault="00A5233A" w:rsidP="00A5233A">
      <w:pPr>
        <w:tabs>
          <w:tab w:val="center" w:pos="4680"/>
        </w:tabs>
        <w:rPr>
          <w:bCs/>
        </w:rPr>
      </w:pPr>
      <w:r>
        <w:rPr>
          <w:bCs/>
        </w:rPr>
        <w:t>Matthews, Margie Bright</w:t>
      </w:r>
    </w:p>
    <w:p w:rsidR="00A5233A" w:rsidRDefault="00A5233A" w:rsidP="00A5233A">
      <w:pPr>
        <w:tabs>
          <w:tab w:val="center" w:pos="4680"/>
        </w:tabs>
        <w:rPr>
          <w:bCs/>
        </w:rPr>
      </w:pPr>
      <w:r>
        <w:rPr>
          <w:bCs/>
        </w:rPr>
        <w:t>Davis, Tom</w:t>
      </w:r>
    </w:p>
    <w:p w:rsidR="00A5233A" w:rsidRDefault="00A5233A" w:rsidP="00A5233A">
      <w:pPr>
        <w:tabs>
          <w:tab w:val="center" w:pos="4680"/>
        </w:tabs>
        <w:rPr>
          <w:bCs/>
        </w:rPr>
      </w:pPr>
      <w:r>
        <w:rPr>
          <w:bCs/>
        </w:rPr>
        <w:t>Nicholson, Floyd</w:t>
      </w:r>
    </w:p>
    <w:p w:rsidR="00A5233A" w:rsidRDefault="00A5233A" w:rsidP="00A5233A">
      <w:pPr>
        <w:tabs>
          <w:tab w:val="center" w:pos="4680"/>
        </w:tabs>
        <w:rPr>
          <w:bCs/>
        </w:rPr>
      </w:pPr>
      <w:r>
        <w:rPr>
          <w:bCs/>
        </w:rPr>
        <w:t>Fanning, Michael “Mike”</w:t>
      </w:r>
    </w:p>
    <w:p w:rsidR="00A5233A" w:rsidRDefault="00A5233A" w:rsidP="00A5233A">
      <w:pPr>
        <w:tabs>
          <w:tab w:val="center" w:pos="4680"/>
        </w:tabs>
        <w:rPr>
          <w:bCs/>
        </w:rPr>
      </w:pPr>
      <w:r>
        <w:rPr>
          <w:bCs/>
        </w:rPr>
        <w:t>McLeod, Mia</w:t>
      </w:r>
    </w:p>
    <w:p w:rsidR="00A5233A" w:rsidRDefault="00A5233A" w:rsidP="00A5233A">
      <w:pPr>
        <w:tabs>
          <w:tab w:val="center" w:pos="4680"/>
        </w:tabs>
        <w:rPr>
          <w:bCs/>
        </w:rPr>
      </w:pPr>
      <w:r>
        <w:rPr>
          <w:bCs/>
        </w:rPr>
        <w:t>Rice, Rex</w:t>
      </w:r>
    </w:p>
    <w:p w:rsidR="00A5233A" w:rsidRDefault="00A5233A" w:rsidP="00A5233A">
      <w:pPr>
        <w:tabs>
          <w:tab w:val="center" w:pos="4680"/>
        </w:tabs>
        <w:rPr>
          <w:bCs/>
        </w:rPr>
      </w:pPr>
      <w:r>
        <w:rPr>
          <w:bCs/>
        </w:rPr>
        <w:t>Senn, Sandra J. “Sandy”</w:t>
      </w:r>
    </w:p>
    <w:p w:rsidR="00A5233A" w:rsidRDefault="00A5233A" w:rsidP="00A5233A">
      <w:pPr>
        <w:tabs>
          <w:tab w:val="center" w:pos="4680"/>
        </w:tabs>
        <w:rPr>
          <w:bCs/>
        </w:rPr>
      </w:pPr>
      <w:r>
        <w:rPr>
          <w:bCs/>
        </w:rPr>
        <w:t xml:space="preserve">Cash, Richard J. </w:t>
      </w:r>
    </w:p>
    <w:p w:rsidR="00A5233A" w:rsidRDefault="00A5233A" w:rsidP="00A5233A">
      <w:pPr>
        <w:tabs>
          <w:tab w:val="center" w:pos="4680"/>
        </w:tabs>
        <w:rPr>
          <w:bCs/>
        </w:rPr>
      </w:pPr>
      <w:r>
        <w:t>Goldfinch, Stephen</w:t>
      </w:r>
      <w:r>
        <w:rPr>
          <w:bCs/>
        </w:rPr>
        <w:t xml:space="preserve"> L., Jr.</w:t>
      </w:r>
    </w:p>
    <w:p w:rsidR="00A5233A" w:rsidRDefault="00A5233A" w:rsidP="00A5233A">
      <w:pPr>
        <w:tabs>
          <w:tab w:val="center" w:pos="4680"/>
        </w:tabs>
        <w:rPr>
          <w:bCs/>
        </w:rPr>
      </w:pPr>
      <w:r>
        <w:rPr>
          <w:bCs/>
        </w:rPr>
        <w:t>Harpootlian, Richard A. “Dick”</w:t>
      </w:r>
    </w:p>
    <w:p w:rsidR="0061532C" w:rsidRDefault="0061532C" w:rsidP="00A5233A">
      <w:pPr>
        <w:tabs>
          <w:tab w:val="center" w:pos="4680"/>
        </w:tabs>
        <w:rPr>
          <w:bCs/>
        </w:rPr>
      </w:pPr>
    </w:p>
    <w:p w:rsidR="00A5233A" w:rsidRPr="00586017" w:rsidRDefault="00A5233A" w:rsidP="00A5233A">
      <w:pPr>
        <w:tabs>
          <w:tab w:val="center" w:pos="4680"/>
        </w:tabs>
        <w:rPr>
          <w:color w:val="auto"/>
        </w:rPr>
      </w:pPr>
      <w:r w:rsidRPr="00586017">
        <w:rPr>
          <w:b/>
          <w:color w:val="auto"/>
        </w:rPr>
        <w:t>EDUCATION</w:t>
      </w:r>
    </w:p>
    <w:p w:rsidR="00A5233A" w:rsidRDefault="00A5233A" w:rsidP="00A5233A">
      <w:r>
        <w:t>Hembree, Greg, Chairman</w:t>
      </w:r>
    </w:p>
    <w:p w:rsidR="00A5233A" w:rsidRPr="00C23157" w:rsidRDefault="00A5233A" w:rsidP="00A5233A">
      <w:pPr>
        <w:rPr>
          <w:color w:val="auto"/>
        </w:rPr>
      </w:pPr>
      <w:r w:rsidRPr="00C23157">
        <w:rPr>
          <w:color w:val="auto"/>
        </w:rPr>
        <w:t>Setzler, Nikki G.</w:t>
      </w:r>
    </w:p>
    <w:p w:rsidR="00A5233A" w:rsidRPr="00C23157" w:rsidRDefault="00A5233A" w:rsidP="00A5233A">
      <w:pPr>
        <w:rPr>
          <w:color w:val="auto"/>
        </w:rPr>
      </w:pPr>
      <w:r w:rsidRPr="00C23157">
        <w:rPr>
          <w:color w:val="auto"/>
        </w:rPr>
        <w:t>Matthews, John W., Jr.</w:t>
      </w:r>
    </w:p>
    <w:p w:rsidR="00A5233A" w:rsidRPr="00C23157" w:rsidRDefault="00A5233A" w:rsidP="00A5233A">
      <w:pPr>
        <w:rPr>
          <w:color w:val="auto"/>
        </w:rPr>
      </w:pPr>
      <w:r w:rsidRPr="00C23157">
        <w:rPr>
          <w:color w:val="auto"/>
        </w:rPr>
        <w:t>Rankin, Luke A.</w:t>
      </w:r>
    </w:p>
    <w:p w:rsidR="00A5233A" w:rsidRPr="00C23157" w:rsidRDefault="00A5233A" w:rsidP="00A5233A">
      <w:pPr>
        <w:rPr>
          <w:color w:val="auto"/>
        </w:rPr>
      </w:pPr>
      <w:r w:rsidRPr="00C23157">
        <w:rPr>
          <w:color w:val="auto"/>
        </w:rPr>
        <w:t>Peeler, Harvey S., Jr.</w:t>
      </w:r>
    </w:p>
    <w:p w:rsidR="00A5233A" w:rsidRDefault="00A5233A" w:rsidP="00A5233A">
      <w:r>
        <w:t>Jackson, Darrell</w:t>
      </w:r>
    </w:p>
    <w:p w:rsidR="00A5233A" w:rsidRDefault="00A5233A" w:rsidP="00A5233A">
      <w:r>
        <w:t>Grooms, Lawrence K. “Larry”</w:t>
      </w:r>
    </w:p>
    <w:p w:rsidR="00A5233A" w:rsidRDefault="00A5233A" w:rsidP="00A5233A">
      <w:r>
        <w:t>Malloy, Gerald</w:t>
      </w:r>
    </w:p>
    <w:p w:rsidR="00A5233A" w:rsidRDefault="00A5233A" w:rsidP="00A5233A">
      <w:r>
        <w:t>Hutto, Brad</w:t>
      </w:r>
    </w:p>
    <w:p w:rsidR="00A5233A" w:rsidRDefault="00A5233A" w:rsidP="00A5233A">
      <w:r>
        <w:t>Sheheen, Vincent A.</w:t>
      </w:r>
    </w:p>
    <w:p w:rsidR="00A5233A" w:rsidRDefault="00A5233A" w:rsidP="00A5233A">
      <w:r>
        <w:t>Nicholson, Floyd</w:t>
      </w:r>
    </w:p>
    <w:p w:rsidR="00A5233A" w:rsidRDefault="00A5233A" w:rsidP="00A5233A">
      <w:r>
        <w:t>Young, Tom, Jr.</w:t>
      </w:r>
    </w:p>
    <w:p w:rsidR="00A5233A" w:rsidRDefault="00A5233A" w:rsidP="00A5233A">
      <w:r>
        <w:t>Turner, Ross</w:t>
      </w:r>
    </w:p>
    <w:p w:rsidR="00A5233A" w:rsidRDefault="00A5233A" w:rsidP="00A5233A">
      <w:r>
        <w:t>Rice, Rex</w:t>
      </w:r>
    </w:p>
    <w:p w:rsidR="00A5233A" w:rsidRDefault="00A5233A" w:rsidP="00A5233A">
      <w:r>
        <w:t>Talley, Scott</w:t>
      </w:r>
    </w:p>
    <w:p w:rsidR="00A5233A" w:rsidRDefault="00A5233A" w:rsidP="00A5233A">
      <w:r>
        <w:t>Massey, A. Shane</w:t>
      </w:r>
    </w:p>
    <w:p w:rsidR="00A5233A" w:rsidRDefault="00A5233A" w:rsidP="00A5233A">
      <w:r>
        <w:t>Cash, Richard J.</w:t>
      </w:r>
    </w:p>
    <w:p w:rsidR="00A5233A" w:rsidRDefault="00A5233A" w:rsidP="00A5233A"/>
    <w:p w:rsidR="00A5233A" w:rsidRDefault="00A5233A" w:rsidP="00A5233A">
      <w:pPr>
        <w:tabs>
          <w:tab w:val="center" w:pos="4680"/>
        </w:tabs>
      </w:pPr>
      <w:r>
        <w:rPr>
          <w:b/>
        </w:rPr>
        <w:t>ETHICS</w:t>
      </w:r>
    </w:p>
    <w:p w:rsidR="00A5233A" w:rsidRDefault="00A5233A" w:rsidP="00A5233A">
      <w:r>
        <w:t>Bennett, Sean, Chairman</w:t>
      </w:r>
    </w:p>
    <w:p w:rsidR="00A5233A" w:rsidRDefault="00A5233A" w:rsidP="00A5233A">
      <w:r>
        <w:t xml:space="preserve">Rankin, Luke A. </w:t>
      </w:r>
    </w:p>
    <w:p w:rsidR="00A5233A" w:rsidRDefault="00A5233A" w:rsidP="00A5233A">
      <w:r>
        <w:t>Leatherman, Hugh K., Sr.</w:t>
      </w:r>
    </w:p>
    <w:p w:rsidR="00A5233A" w:rsidRDefault="00A5233A" w:rsidP="00A5233A">
      <w:r>
        <w:t>Peeler, Harvey S., Jr.</w:t>
      </w:r>
    </w:p>
    <w:p w:rsidR="00A5233A" w:rsidRDefault="00A5233A" w:rsidP="00A5233A">
      <w:r>
        <w:t>Reese, Glenn G.</w:t>
      </w:r>
    </w:p>
    <w:p w:rsidR="00A5233A" w:rsidRDefault="00A5233A" w:rsidP="00A5233A">
      <w:pPr>
        <w:tabs>
          <w:tab w:val="center" w:pos="4680"/>
        </w:tabs>
      </w:pPr>
      <w:r>
        <w:t>Hutto, Brad</w:t>
      </w:r>
    </w:p>
    <w:p w:rsidR="00A5233A" w:rsidRDefault="00A5233A" w:rsidP="00A5233A">
      <w:pPr>
        <w:tabs>
          <w:tab w:val="center" w:pos="4680"/>
        </w:tabs>
      </w:pPr>
      <w:r>
        <w:t>Matthews, John W., Jr.</w:t>
      </w:r>
    </w:p>
    <w:p w:rsidR="00A5233A" w:rsidRDefault="00A5233A" w:rsidP="00A5233A">
      <w:pPr>
        <w:tabs>
          <w:tab w:val="center" w:pos="4680"/>
        </w:tabs>
      </w:pPr>
      <w:r>
        <w:t>Jackson, Darrell</w:t>
      </w:r>
    </w:p>
    <w:p w:rsidR="00A5233A" w:rsidRDefault="00A5233A" w:rsidP="00A5233A">
      <w:pPr>
        <w:tabs>
          <w:tab w:val="center" w:pos="4680"/>
        </w:tabs>
      </w:pPr>
      <w:r>
        <w:t>Setzler, Nikki G.</w:t>
      </w:r>
    </w:p>
    <w:p w:rsidR="00A5233A" w:rsidRDefault="00A5233A" w:rsidP="00A5233A">
      <w:r>
        <w:t>Campbell, Paul G., Jr.</w:t>
      </w:r>
    </w:p>
    <w:p w:rsidR="00A5233A" w:rsidRDefault="00A5233A" w:rsidP="00A5233A">
      <w:pPr>
        <w:tabs>
          <w:tab w:val="center" w:pos="4680"/>
        </w:tabs>
        <w:rPr>
          <w:b/>
        </w:rPr>
      </w:pPr>
    </w:p>
    <w:p w:rsidR="00A5233A" w:rsidRDefault="00A5233A" w:rsidP="00A5233A">
      <w:pPr>
        <w:tabs>
          <w:tab w:val="center" w:pos="4680"/>
        </w:tabs>
      </w:pPr>
      <w:r>
        <w:rPr>
          <w:b/>
        </w:rPr>
        <w:t>FAMILY AND VETERANS’ SERVICES COMMITTEE</w:t>
      </w:r>
    </w:p>
    <w:p w:rsidR="00A5233A" w:rsidRDefault="00A5233A" w:rsidP="00A5233A">
      <w:pPr>
        <w:tabs>
          <w:tab w:val="center" w:pos="4680"/>
        </w:tabs>
      </w:pPr>
      <w:r>
        <w:t>Shealy, Katrina F., Chairwoman</w:t>
      </w:r>
    </w:p>
    <w:p w:rsidR="00A5233A" w:rsidRDefault="00A5233A" w:rsidP="00A5233A">
      <w:r>
        <w:t xml:space="preserve">Sheheen, Vincent A. </w:t>
      </w:r>
    </w:p>
    <w:p w:rsidR="00A5233A" w:rsidRDefault="00A5233A" w:rsidP="00A5233A">
      <w:pPr>
        <w:tabs>
          <w:tab w:val="center" w:pos="4680"/>
        </w:tabs>
      </w:pPr>
      <w:r>
        <w:t>Young, Tom, Jr.</w:t>
      </w:r>
    </w:p>
    <w:p w:rsidR="00A5233A" w:rsidRDefault="00A5233A" w:rsidP="00A5233A">
      <w:pPr>
        <w:tabs>
          <w:tab w:val="center" w:pos="4680"/>
        </w:tabs>
      </w:pPr>
      <w:r>
        <w:t>Johnson, Kevin L.</w:t>
      </w:r>
    </w:p>
    <w:p w:rsidR="00A5233A" w:rsidRDefault="00A5233A" w:rsidP="00A5233A">
      <w:pPr>
        <w:tabs>
          <w:tab w:val="center" w:pos="4680"/>
        </w:tabs>
      </w:pPr>
      <w:r>
        <w:t>McElveen, J. Thomas, III</w:t>
      </w:r>
    </w:p>
    <w:p w:rsidR="00A5233A" w:rsidRDefault="00A5233A" w:rsidP="00A5233A">
      <w:pPr>
        <w:tabs>
          <w:tab w:val="center" w:pos="4680"/>
        </w:tabs>
      </w:pPr>
      <w:r>
        <w:t>Turner, Ross</w:t>
      </w:r>
    </w:p>
    <w:p w:rsidR="00A5233A" w:rsidRDefault="00A5233A" w:rsidP="00A5233A">
      <w:pPr>
        <w:tabs>
          <w:tab w:val="center" w:pos="4680"/>
        </w:tabs>
      </w:pPr>
      <w:r>
        <w:t>Climer, David Wesley “Wes”</w:t>
      </w:r>
    </w:p>
    <w:p w:rsidR="00A5233A" w:rsidRDefault="00A5233A" w:rsidP="00A5233A">
      <w:pPr>
        <w:tabs>
          <w:tab w:val="center" w:pos="4680"/>
        </w:tabs>
      </w:pPr>
      <w:r>
        <w:t>Fanning, Mike</w:t>
      </w:r>
    </w:p>
    <w:p w:rsidR="00A5233A" w:rsidRDefault="00A5233A" w:rsidP="00A5233A">
      <w:pPr>
        <w:tabs>
          <w:tab w:val="center" w:pos="4680"/>
        </w:tabs>
      </w:pPr>
      <w:r>
        <w:t>McLeod, Mia</w:t>
      </w:r>
    </w:p>
    <w:p w:rsidR="00A5233A" w:rsidRDefault="00A5233A" w:rsidP="00A5233A">
      <w:pPr>
        <w:tabs>
          <w:tab w:val="center" w:pos="4680"/>
        </w:tabs>
      </w:pPr>
      <w:r>
        <w:t>Talley, Scott</w:t>
      </w:r>
    </w:p>
    <w:p w:rsidR="00A5233A" w:rsidRDefault="00A5233A" w:rsidP="00A5233A">
      <w:pPr>
        <w:tabs>
          <w:tab w:val="center" w:pos="4680"/>
        </w:tabs>
        <w:rPr>
          <w:i/>
        </w:rPr>
      </w:pPr>
      <w:r>
        <w:rPr>
          <w:bCs/>
        </w:rPr>
        <w:t xml:space="preserve">Gambrell, Michael W. “Mike” </w:t>
      </w:r>
    </w:p>
    <w:p w:rsidR="00A5233A" w:rsidRDefault="00A5233A" w:rsidP="00A5233A">
      <w:pPr>
        <w:tabs>
          <w:tab w:val="center" w:pos="4680"/>
        </w:tabs>
      </w:pPr>
      <w:r>
        <w:t xml:space="preserve">Cash, Richard J. </w:t>
      </w:r>
    </w:p>
    <w:p w:rsidR="00A5233A" w:rsidRDefault="00A5233A" w:rsidP="00A5233A">
      <w:pPr>
        <w:tabs>
          <w:tab w:val="center" w:pos="4680"/>
        </w:tabs>
      </w:pPr>
      <w:r>
        <w:t>Verdin, Daniel B., “Danny”, III</w:t>
      </w:r>
    </w:p>
    <w:p w:rsidR="00A5233A" w:rsidRDefault="00A5233A" w:rsidP="00A5233A">
      <w:pPr>
        <w:tabs>
          <w:tab w:val="center" w:pos="4680"/>
        </w:tabs>
      </w:pPr>
      <w:r>
        <w:t>Cromer, Ronnie W.</w:t>
      </w:r>
    </w:p>
    <w:p w:rsidR="00A5233A" w:rsidRDefault="00A5233A" w:rsidP="00A5233A">
      <w:pPr>
        <w:tabs>
          <w:tab w:val="center" w:pos="4680"/>
        </w:tabs>
      </w:pPr>
      <w:r>
        <w:t>Gregory, Chauncey “Greg”</w:t>
      </w:r>
    </w:p>
    <w:p w:rsidR="00A5233A" w:rsidRDefault="00A5233A" w:rsidP="00A5233A">
      <w:pPr>
        <w:tabs>
          <w:tab w:val="center" w:pos="4680"/>
        </w:tabs>
        <w:rPr>
          <w:bCs/>
        </w:rPr>
      </w:pPr>
      <w:r>
        <w:rPr>
          <w:bCs/>
        </w:rPr>
        <w:t>Matthews, Margie Bright</w:t>
      </w:r>
    </w:p>
    <w:p w:rsidR="00A5233A" w:rsidRDefault="00A5233A" w:rsidP="00A5233A">
      <w:pPr>
        <w:tabs>
          <w:tab w:val="center" w:pos="4680"/>
        </w:tabs>
      </w:pPr>
      <w:r>
        <w:t>Harpootlian, Richard A. “Dick”</w:t>
      </w:r>
    </w:p>
    <w:p w:rsidR="00A5233A" w:rsidRDefault="00A5233A" w:rsidP="00A5233A">
      <w:pPr>
        <w:tabs>
          <w:tab w:val="center" w:pos="4680"/>
        </w:tabs>
        <w:rPr>
          <w:b/>
        </w:rPr>
      </w:pPr>
    </w:p>
    <w:p w:rsidR="004B06B2" w:rsidRDefault="004B06B2" w:rsidP="00A5233A">
      <w:pPr>
        <w:tabs>
          <w:tab w:val="center" w:pos="4680"/>
        </w:tabs>
        <w:rPr>
          <w:b/>
        </w:rPr>
      </w:pPr>
    </w:p>
    <w:p w:rsidR="004B06B2" w:rsidRDefault="004B06B2" w:rsidP="00A5233A">
      <w:pPr>
        <w:tabs>
          <w:tab w:val="center" w:pos="4680"/>
        </w:tabs>
        <w:rPr>
          <w:b/>
        </w:rPr>
      </w:pPr>
    </w:p>
    <w:p w:rsidR="00A5233A" w:rsidRDefault="00A5233A" w:rsidP="00A5233A">
      <w:pPr>
        <w:tabs>
          <w:tab w:val="center" w:pos="4680"/>
        </w:tabs>
      </w:pPr>
      <w:r>
        <w:rPr>
          <w:b/>
        </w:rPr>
        <w:t>FINANCE</w:t>
      </w:r>
    </w:p>
    <w:p w:rsidR="00A5233A" w:rsidRDefault="00A5233A" w:rsidP="00A5233A">
      <w:r>
        <w:t xml:space="preserve">Leatherman, Hugh K., Sr., Chairman </w:t>
      </w:r>
    </w:p>
    <w:p w:rsidR="00A5233A" w:rsidRDefault="00A5233A" w:rsidP="00A5233A">
      <w:r>
        <w:t>Setzler, Nikki G.</w:t>
      </w:r>
    </w:p>
    <w:p w:rsidR="00A5233A" w:rsidRDefault="00A5233A" w:rsidP="00A5233A">
      <w:r>
        <w:t>Peeler, Harvey S., Jr.</w:t>
      </w:r>
    </w:p>
    <w:p w:rsidR="00A5233A" w:rsidRDefault="00A5233A" w:rsidP="00A5233A">
      <w:r>
        <w:t>Matthews, John W., Jr.</w:t>
      </w:r>
    </w:p>
    <w:p w:rsidR="00A5233A" w:rsidRDefault="00A5233A" w:rsidP="00A5233A">
      <w:r>
        <w:t>Reese, Glenn G.</w:t>
      </w:r>
    </w:p>
    <w:p w:rsidR="00A5233A" w:rsidRDefault="00A5233A" w:rsidP="00A5233A">
      <w:r>
        <w:t>Alexander, Thomas C.</w:t>
      </w:r>
    </w:p>
    <w:p w:rsidR="00A5233A" w:rsidRDefault="00A5233A" w:rsidP="00A5233A">
      <w:r>
        <w:t>Grooms, Lawrence K., “Larry”</w:t>
      </w:r>
    </w:p>
    <w:p w:rsidR="00A5233A" w:rsidRDefault="00A5233A" w:rsidP="00A5233A">
      <w:r>
        <w:t>Verdin, Daniel B., “Danny”, III</w:t>
      </w:r>
    </w:p>
    <w:p w:rsidR="00A5233A" w:rsidRDefault="00A5233A" w:rsidP="00A5233A">
      <w:r>
        <w:t>Cromer, Ronnie W.</w:t>
      </w:r>
    </w:p>
    <w:p w:rsidR="00A5233A" w:rsidRDefault="00A5233A" w:rsidP="00A5233A">
      <w:r>
        <w:t>Jackson, Darrell</w:t>
      </w:r>
    </w:p>
    <w:p w:rsidR="00A5233A" w:rsidRDefault="00A5233A" w:rsidP="00A5233A">
      <w:r>
        <w:t>Williams, Kent M.</w:t>
      </w:r>
    </w:p>
    <w:p w:rsidR="00A5233A" w:rsidRDefault="00A5233A" w:rsidP="00A5233A">
      <w:r>
        <w:t>Campbell, Paul G., Jr.</w:t>
      </w:r>
    </w:p>
    <w:p w:rsidR="00A5233A" w:rsidRDefault="00A5233A" w:rsidP="00A5233A">
      <w:r>
        <w:t>Davis, Tom</w:t>
      </w:r>
    </w:p>
    <w:p w:rsidR="00A5233A" w:rsidRDefault="00A5233A" w:rsidP="00A5233A">
      <w:r>
        <w:t>Nicholson, Floyd</w:t>
      </w:r>
    </w:p>
    <w:p w:rsidR="00A5233A" w:rsidRDefault="00A5233A" w:rsidP="00A5233A">
      <w:r>
        <w:t>Sheheen, Vincent A.</w:t>
      </w:r>
    </w:p>
    <w:p w:rsidR="00A5233A" w:rsidRDefault="00A5233A" w:rsidP="00A5233A">
      <w:r>
        <w:t>Martin, Shane R.</w:t>
      </w:r>
    </w:p>
    <w:p w:rsidR="00A5233A" w:rsidRDefault="00A5233A" w:rsidP="00A5233A">
      <w:r>
        <w:t>Scott, John L., Jr.</w:t>
      </w:r>
    </w:p>
    <w:p w:rsidR="00A5233A" w:rsidRDefault="00A5233A" w:rsidP="00A5233A">
      <w:r>
        <w:t>Allen, Karl B.</w:t>
      </w:r>
    </w:p>
    <w:p w:rsidR="00A5233A" w:rsidRDefault="00A5233A" w:rsidP="00A5233A">
      <w:r>
        <w:t>Gregory, Chauncey “Greg”</w:t>
      </w:r>
    </w:p>
    <w:p w:rsidR="00A5233A" w:rsidRDefault="00A5233A" w:rsidP="00A5233A">
      <w:r>
        <w:t xml:space="preserve">Bennett, Sean </w:t>
      </w:r>
    </w:p>
    <w:p w:rsidR="00A5233A" w:rsidRDefault="00A5233A" w:rsidP="00A5233A">
      <w:r>
        <w:t>Corbin, Thomas D. “Tom”</w:t>
      </w:r>
    </w:p>
    <w:p w:rsidR="00A5233A" w:rsidRDefault="00A5233A" w:rsidP="00A5233A">
      <w:pPr>
        <w:rPr>
          <w:bCs/>
        </w:rPr>
      </w:pPr>
      <w:r>
        <w:rPr>
          <w:bCs/>
        </w:rPr>
        <w:t>Hembree, Greg</w:t>
      </w:r>
    </w:p>
    <w:p w:rsidR="00A5233A" w:rsidRDefault="00A5233A" w:rsidP="00A5233A">
      <w:r>
        <w:rPr>
          <w:bCs/>
        </w:rPr>
        <w:t>Johnson, Kevin L.</w:t>
      </w:r>
    </w:p>
    <w:p w:rsidR="00A5233A" w:rsidRDefault="00A5233A" w:rsidP="00A5233A"/>
    <w:p w:rsidR="00A5233A" w:rsidRDefault="00A5233A" w:rsidP="00A5233A">
      <w:r>
        <w:rPr>
          <w:b/>
        </w:rPr>
        <w:t>FISH, GAME AND FORESTRY</w:t>
      </w:r>
    </w:p>
    <w:p w:rsidR="00A5233A" w:rsidRDefault="00A5233A" w:rsidP="00A5233A">
      <w:r>
        <w:t>Campsen, George E. “Chip”, III, Chairman</w:t>
      </w:r>
    </w:p>
    <w:p w:rsidR="00A5233A" w:rsidRDefault="00A5233A" w:rsidP="00A5233A">
      <w:r>
        <w:t>Hutto, Brad</w:t>
      </w:r>
    </w:p>
    <w:p w:rsidR="00A5233A" w:rsidRDefault="00A5233A" w:rsidP="00A5233A">
      <w:r>
        <w:t>Cromer, Ronnie W.</w:t>
      </w:r>
    </w:p>
    <w:p w:rsidR="00A5233A" w:rsidRDefault="00A5233A" w:rsidP="00A5233A">
      <w:pPr>
        <w:tabs>
          <w:tab w:val="center" w:pos="4680"/>
        </w:tabs>
        <w:rPr>
          <w:bCs/>
        </w:rPr>
      </w:pPr>
      <w:r>
        <w:rPr>
          <w:bCs/>
        </w:rPr>
        <w:t>Williams, Kent M.</w:t>
      </w:r>
    </w:p>
    <w:p w:rsidR="00A5233A" w:rsidRDefault="00A5233A" w:rsidP="00A5233A">
      <w:pPr>
        <w:tabs>
          <w:tab w:val="center" w:pos="4680"/>
        </w:tabs>
        <w:rPr>
          <w:bCs/>
        </w:rPr>
      </w:pPr>
      <w:r>
        <w:rPr>
          <w:bCs/>
        </w:rPr>
        <w:t>Sheheen, Vincent A.</w:t>
      </w:r>
    </w:p>
    <w:p w:rsidR="00A5233A" w:rsidRDefault="00A5233A" w:rsidP="00A5233A">
      <w:pPr>
        <w:tabs>
          <w:tab w:val="center" w:pos="4680"/>
        </w:tabs>
      </w:pPr>
      <w:r>
        <w:t>Gregory, Chauncey K. “Greg”</w:t>
      </w:r>
    </w:p>
    <w:p w:rsidR="00A5233A" w:rsidRDefault="00A5233A" w:rsidP="00A5233A">
      <w:pPr>
        <w:tabs>
          <w:tab w:val="center" w:pos="4680"/>
        </w:tabs>
        <w:rPr>
          <w:bCs/>
        </w:rPr>
      </w:pPr>
      <w:r>
        <w:rPr>
          <w:bCs/>
        </w:rPr>
        <w:t>McElveen, J. Thomas, III</w:t>
      </w:r>
    </w:p>
    <w:p w:rsidR="00A5233A" w:rsidRDefault="00A5233A" w:rsidP="00A5233A">
      <w:pPr>
        <w:tabs>
          <w:tab w:val="center" w:pos="4680"/>
        </w:tabs>
        <w:rPr>
          <w:bCs/>
        </w:rPr>
      </w:pPr>
      <w:r>
        <w:rPr>
          <w:bCs/>
        </w:rPr>
        <w:t>Young, Tom, Jr.</w:t>
      </w:r>
    </w:p>
    <w:p w:rsidR="00A5233A" w:rsidRDefault="00A5233A" w:rsidP="00A5233A">
      <w:pPr>
        <w:tabs>
          <w:tab w:val="center" w:pos="4680"/>
        </w:tabs>
        <w:rPr>
          <w:bCs/>
        </w:rPr>
      </w:pPr>
      <w:r>
        <w:rPr>
          <w:bCs/>
        </w:rPr>
        <w:t>Fanning, Michael “Mike”</w:t>
      </w:r>
    </w:p>
    <w:p w:rsidR="00A5233A" w:rsidRDefault="00A5233A" w:rsidP="00A5233A">
      <w:pPr>
        <w:tabs>
          <w:tab w:val="center" w:pos="4680"/>
        </w:tabs>
        <w:rPr>
          <w:bCs/>
        </w:rPr>
      </w:pPr>
      <w:r>
        <w:rPr>
          <w:bCs/>
        </w:rPr>
        <w:t>Goldfinch, Stephen L., Jr.</w:t>
      </w:r>
    </w:p>
    <w:p w:rsidR="00A5233A" w:rsidRDefault="00A5233A" w:rsidP="00A5233A">
      <w:pPr>
        <w:tabs>
          <w:tab w:val="center" w:pos="4680"/>
        </w:tabs>
        <w:rPr>
          <w:bCs/>
        </w:rPr>
      </w:pPr>
      <w:r>
        <w:rPr>
          <w:bCs/>
        </w:rPr>
        <w:t>Rice, Rex</w:t>
      </w:r>
    </w:p>
    <w:p w:rsidR="00A5233A" w:rsidRDefault="00A5233A" w:rsidP="00A5233A">
      <w:pPr>
        <w:tabs>
          <w:tab w:val="center" w:pos="4680"/>
        </w:tabs>
        <w:rPr>
          <w:bCs/>
        </w:rPr>
      </w:pPr>
      <w:r>
        <w:rPr>
          <w:bCs/>
        </w:rPr>
        <w:t>Talley, Scott</w:t>
      </w:r>
    </w:p>
    <w:p w:rsidR="00A5233A" w:rsidRDefault="00A5233A" w:rsidP="00A5233A">
      <w:pPr>
        <w:tabs>
          <w:tab w:val="center" w:pos="4680"/>
        </w:tabs>
      </w:pPr>
      <w:r>
        <w:t xml:space="preserve">Corbin, Thomas D. “Tom” </w:t>
      </w:r>
    </w:p>
    <w:p w:rsidR="00A5233A" w:rsidRDefault="00A5233A" w:rsidP="00A5233A">
      <w:pPr>
        <w:tabs>
          <w:tab w:val="center" w:pos="4680"/>
        </w:tabs>
      </w:pPr>
      <w:r>
        <w:t>Reese, Glenn G.</w:t>
      </w:r>
    </w:p>
    <w:p w:rsidR="00A5233A" w:rsidRDefault="00A5233A" w:rsidP="00A5233A">
      <w:pPr>
        <w:tabs>
          <w:tab w:val="center" w:pos="4680"/>
        </w:tabs>
      </w:pPr>
      <w:r>
        <w:t>Nicholson, Floyd</w:t>
      </w:r>
    </w:p>
    <w:p w:rsidR="00A5233A" w:rsidRDefault="00A5233A" w:rsidP="00A5233A">
      <w:pPr>
        <w:tabs>
          <w:tab w:val="center" w:pos="4680"/>
        </w:tabs>
      </w:pPr>
      <w:r>
        <w:t>Bennett, Sean</w:t>
      </w:r>
    </w:p>
    <w:p w:rsidR="00A5233A" w:rsidRDefault="00A5233A" w:rsidP="00A5233A">
      <w:pPr>
        <w:tabs>
          <w:tab w:val="center" w:pos="4680"/>
        </w:tabs>
      </w:pPr>
      <w:r>
        <w:t>Shealy, Katrina F.</w:t>
      </w:r>
    </w:p>
    <w:p w:rsidR="00A5233A" w:rsidRDefault="00A5233A" w:rsidP="00A5233A">
      <w:pPr>
        <w:tabs>
          <w:tab w:val="center" w:pos="4680"/>
        </w:tabs>
        <w:rPr>
          <w:bCs/>
        </w:rPr>
      </w:pPr>
    </w:p>
    <w:p w:rsidR="00A5233A" w:rsidRDefault="00A5233A" w:rsidP="00A5233A">
      <w:pPr>
        <w:keepNext/>
        <w:tabs>
          <w:tab w:val="center" w:pos="4680"/>
        </w:tabs>
      </w:pPr>
      <w:r>
        <w:rPr>
          <w:b/>
        </w:rPr>
        <w:t>INTERSTATE COOPERATION</w:t>
      </w:r>
    </w:p>
    <w:p w:rsidR="00A5233A" w:rsidRDefault="00A5233A" w:rsidP="00A5233A">
      <w:pPr>
        <w:keepNext/>
        <w:tabs>
          <w:tab w:val="center" w:pos="4680"/>
        </w:tabs>
      </w:pPr>
      <w:r>
        <w:t>Peeler, Harvey S., Jr., Chairman</w:t>
      </w:r>
    </w:p>
    <w:p w:rsidR="00A5233A" w:rsidRDefault="00A5233A" w:rsidP="00A5233A">
      <w:pPr>
        <w:keepNext/>
      </w:pPr>
      <w:r>
        <w:t>Setzler, Nikki G.</w:t>
      </w:r>
    </w:p>
    <w:p w:rsidR="00A5233A" w:rsidRDefault="00A5233A" w:rsidP="00A5233A">
      <w:pPr>
        <w:keepNext/>
      </w:pPr>
      <w:r>
        <w:t>Leatherman, Hugh K., Sr.</w:t>
      </w:r>
    </w:p>
    <w:p w:rsidR="00A5233A" w:rsidRDefault="00A5233A" w:rsidP="00A5233A">
      <w:pPr>
        <w:tabs>
          <w:tab w:val="center" w:pos="4680"/>
        </w:tabs>
      </w:pPr>
      <w:r>
        <w:t>Reese, Glenn G.</w:t>
      </w:r>
    </w:p>
    <w:p w:rsidR="00A5233A" w:rsidRDefault="00A5233A" w:rsidP="00A5233A">
      <w:pPr>
        <w:tabs>
          <w:tab w:val="center" w:pos="4680"/>
        </w:tabs>
      </w:pPr>
      <w:r>
        <w:t>Alexander, Thomas C.</w:t>
      </w:r>
    </w:p>
    <w:p w:rsidR="00A5233A" w:rsidRDefault="00A5233A" w:rsidP="00A5233A">
      <w:pPr>
        <w:tabs>
          <w:tab w:val="center" w:pos="4680"/>
        </w:tabs>
      </w:pPr>
    </w:p>
    <w:p w:rsidR="00A5233A" w:rsidRDefault="00A5233A" w:rsidP="00A5233A">
      <w:r>
        <w:rPr>
          <w:b/>
        </w:rPr>
        <w:t>JUDICIARY</w:t>
      </w:r>
    </w:p>
    <w:p w:rsidR="00A5233A" w:rsidRDefault="00A5233A" w:rsidP="00A5233A">
      <w:r>
        <w:t xml:space="preserve">Rankin, Luke A., Chairman </w:t>
      </w:r>
    </w:p>
    <w:p w:rsidR="00A5233A" w:rsidRDefault="00A5233A" w:rsidP="00A5233A">
      <w:r>
        <w:t>Hutto, Brad</w:t>
      </w:r>
    </w:p>
    <w:p w:rsidR="00A5233A" w:rsidRDefault="00A5233A" w:rsidP="00A5233A">
      <w:r>
        <w:t>Malloy, Gerald</w:t>
      </w:r>
    </w:p>
    <w:p w:rsidR="00A5233A" w:rsidRDefault="00A5233A" w:rsidP="00A5233A">
      <w:r>
        <w:t xml:space="preserve">Campsen, George E. “Chip”, III </w:t>
      </w:r>
    </w:p>
    <w:p w:rsidR="00A5233A" w:rsidRDefault="00A5233A" w:rsidP="00A5233A">
      <w:pPr>
        <w:rPr>
          <w:bCs/>
        </w:rPr>
      </w:pPr>
      <w:r>
        <w:rPr>
          <w:bCs/>
        </w:rPr>
        <w:t>Massey, A. Shane</w:t>
      </w:r>
    </w:p>
    <w:p w:rsidR="00A5233A" w:rsidRDefault="00A5233A" w:rsidP="00A5233A">
      <w:pPr>
        <w:rPr>
          <w:bCs/>
        </w:rPr>
      </w:pPr>
      <w:r>
        <w:rPr>
          <w:bCs/>
        </w:rPr>
        <w:t>McElveen, J. Thomas, III</w:t>
      </w:r>
    </w:p>
    <w:p w:rsidR="00A5233A" w:rsidRDefault="00A5233A" w:rsidP="00A5233A">
      <w:pPr>
        <w:rPr>
          <w:bCs/>
        </w:rPr>
      </w:pPr>
      <w:r>
        <w:rPr>
          <w:bCs/>
        </w:rPr>
        <w:t>Shealy, Katrina F.</w:t>
      </w:r>
    </w:p>
    <w:p w:rsidR="00A5233A" w:rsidRDefault="00A5233A" w:rsidP="00A5233A">
      <w:pPr>
        <w:rPr>
          <w:bCs/>
        </w:rPr>
      </w:pPr>
      <w:r>
        <w:rPr>
          <w:bCs/>
        </w:rPr>
        <w:t>Turner, Ross</w:t>
      </w:r>
    </w:p>
    <w:p w:rsidR="00A5233A" w:rsidRDefault="00A5233A" w:rsidP="00A5233A">
      <w:pPr>
        <w:rPr>
          <w:bCs/>
        </w:rPr>
      </w:pPr>
      <w:r>
        <w:rPr>
          <w:bCs/>
        </w:rPr>
        <w:t>Young, Tom, Jr.</w:t>
      </w:r>
    </w:p>
    <w:p w:rsidR="00A5233A" w:rsidRDefault="00A5233A" w:rsidP="00A5233A">
      <w:pPr>
        <w:rPr>
          <w:bCs/>
        </w:rPr>
      </w:pPr>
      <w:r>
        <w:rPr>
          <w:bCs/>
        </w:rPr>
        <w:t>Kimpson, Marlon E.</w:t>
      </w:r>
    </w:p>
    <w:p w:rsidR="00A5233A" w:rsidRDefault="00A5233A" w:rsidP="00A5233A">
      <w:pPr>
        <w:rPr>
          <w:bCs/>
        </w:rPr>
      </w:pPr>
      <w:r>
        <w:rPr>
          <w:bCs/>
        </w:rPr>
        <w:t>Sabb, Ronnie A.</w:t>
      </w:r>
    </w:p>
    <w:p w:rsidR="00A5233A" w:rsidRDefault="00A5233A" w:rsidP="00A5233A">
      <w:pPr>
        <w:rPr>
          <w:bCs/>
        </w:rPr>
      </w:pPr>
      <w:r>
        <w:rPr>
          <w:bCs/>
        </w:rPr>
        <w:t>Matthews, Margie Bright</w:t>
      </w:r>
    </w:p>
    <w:p w:rsidR="00A5233A" w:rsidRDefault="00A5233A" w:rsidP="00A5233A">
      <w:pPr>
        <w:rPr>
          <w:bCs/>
        </w:rPr>
      </w:pPr>
      <w:r>
        <w:rPr>
          <w:bCs/>
        </w:rPr>
        <w:t>Gambrell, Michael W. “Mike”</w:t>
      </w:r>
    </w:p>
    <w:p w:rsidR="00A5233A" w:rsidRDefault="00A5233A" w:rsidP="00A5233A">
      <w:pPr>
        <w:rPr>
          <w:bCs/>
        </w:rPr>
      </w:pPr>
      <w:r>
        <w:rPr>
          <w:bCs/>
        </w:rPr>
        <w:t>Climer, David Wesley “Wes”</w:t>
      </w:r>
    </w:p>
    <w:p w:rsidR="00A5233A" w:rsidRDefault="00A5233A" w:rsidP="00A5233A">
      <w:pPr>
        <w:rPr>
          <w:bCs/>
        </w:rPr>
      </w:pPr>
      <w:r>
        <w:rPr>
          <w:bCs/>
        </w:rPr>
        <w:t>Fanning, Michael “Mike”</w:t>
      </w:r>
    </w:p>
    <w:p w:rsidR="00A5233A" w:rsidRDefault="00A5233A" w:rsidP="00A5233A">
      <w:pPr>
        <w:rPr>
          <w:bCs/>
        </w:rPr>
      </w:pPr>
      <w:r>
        <w:rPr>
          <w:bCs/>
        </w:rPr>
        <w:t>Goldfinch, Stephen L., Jr.</w:t>
      </w:r>
    </w:p>
    <w:p w:rsidR="00A5233A" w:rsidRDefault="00A5233A" w:rsidP="00A5233A">
      <w:pPr>
        <w:rPr>
          <w:bCs/>
        </w:rPr>
      </w:pPr>
      <w:r>
        <w:rPr>
          <w:bCs/>
        </w:rPr>
        <w:t>McLeod, Mia</w:t>
      </w:r>
    </w:p>
    <w:p w:rsidR="00A5233A" w:rsidRDefault="00A5233A" w:rsidP="00A5233A">
      <w:pPr>
        <w:rPr>
          <w:bCs/>
        </w:rPr>
      </w:pPr>
      <w:r>
        <w:rPr>
          <w:bCs/>
        </w:rPr>
        <w:t>Rice, Rex</w:t>
      </w:r>
    </w:p>
    <w:p w:rsidR="00A5233A" w:rsidRDefault="00A5233A" w:rsidP="00A5233A">
      <w:pPr>
        <w:rPr>
          <w:bCs/>
        </w:rPr>
      </w:pPr>
      <w:r>
        <w:rPr>
          <w:bCs/>
        </w:rPr>
        <w:t>Senn, Sandra J. “Sandy”</w:t>
      </w:r>
    </w:p>
    <w:p w:rsidR="00A5233A" w:rsidRDefault="00A5233A" w:rsidP="00A5233A">
      <w:pPr>
        <w:rPr>
          <w:bCs/>
        </w:rPr>
      </w:pPr>
      <w:r>
        <w:rPr>
          <w:bCs/>
        </w:rPr>
        <w:t>Talley, Scott</w:t>
      </w:r>
    </w:p>
    <w:p w:rsidR="00A5233A" w:rsidRDefault="00A5233A" w:rsidP="00A5233A">
      <w:pPr>
        <w:rPr>
          <w:bCs/>
        </w:rPr>
      </w:pPr>
      <w:r>
        <w:rPr>
          <w:bCs/>
        </w:rPr>
        <w:t xml:space="preserve">Cash, Richard J. </w:t>
      </w:r>
    </w:p>
    <w:p w:rsidR="00A5233A" w:rsidRDefault="00A5233A" w:rsidP="00A5233A">
      <w:pPr>
        <w:rPr>
          <w:bCs/>
        </w:rPr>
      </w:pPr>
      <w:r>
        <w:rPr>
          <w:bCs/>
        </w:rPr>
        <w:t>Harpootlian, Richard A. “Dick”</w:t>
      </w:r>
    </w:p>
    <w:p w:rsidR="00A5233A" w:rsidRDefault="00A5233A" w:rsidP="00A5233A">
      <w:pPr>
        <w:rPr>
          <w:bCs/>
        </w:rPr>
      </w:pPr>
    </w:p>
    <w:p w:rsidR="00A5233A" w:rsidRDefault="00A5233A" w:rsidP="0061532C">
      <w:r>
        <w:rPr>
          <w:b/>
        </w:rPr>
        <w:t>LABOR, COMMERCE AND INDUSTRY</w:t>
      </w:r>
    </w:p>
    <w:p w:rsidR="00A5233A" w:rsidRDefault="00A5233A" w:rsidP="0061532C">
      <w:r>
        <w:t>Alexander, Thomas C., Chairman</w:t>
      </w:r>
    </w:p>
    <w:p w:rsidR="00A5233A" w:rsidRDefault="00A5233A" w:rsidP="0061532C">
      <w:r>
        <w:t>Setzler, Nikki G.</w:t>
      </w:r>
    </w:p>
    <w:p w:rsidR="00A5233A" w:rsidRDefault="00A5233A" w:rsidP="0061532C">
      <w:r>
        <w:t>Reese, Glenn G.</w:t>
      </w:r>
    </w:p>
    <w:p w:rsidR="00A5233A" w:rsidRDefault="00A5233A" w:rsidP="0061532C">
      <w:r>
        <w:t xml:space="preserve">Leatherman, Hugh K., Sr. </w:t>
      </w:r>
    </w:p>
    <w:p w:rsidR="00A5233A" w:rsidRDefault="00A5233A" w:rsidP="00A5233A">
      <w:pPr>
        <w:keepNext/>
        <w:keepLines/>
        <w:tabs>
          <w:tab w:val="center" w:pos="4680"/>
        </w:tabs>
        <w:rPr>
          <w:bCs/>
        </w:rPr>
      </w:pPr>
      <w:r>
        <w:rPr>
          <w:bCs/>
        </w:rPr>
        <w:t xml:space="preserve">Williams, Kent M. </w:t>
      </w:r>
    </w:p>
    <w:p w:rsidR="00A5233A" w:rsidRDefault="00A5233A" w:rsidP="00A5233A">
      <w:pPr>
        <w:keepNext/>
        <w:keepLines/>
        <w:tabs>
          <w:tab w:val="center" w:pos="4680"/>
        </w:tabs>
        <w:rPr>
          <w:bCs/>
        </w:rPr>
      </w:pPr>
      <w:r>
        <w:rPr>
          <w:bCs/>
        </w:rPr>
        <w:t>Massey, A. Shane</w:t>
      </w:r>
    </w:p>
    <w:p w:rsidR="00A5233A" w:rsidRDefault="00A5233A" w:rsidP="00A5233A">
      <w:pPr>
        <w:keepNext/>
        <w:keepLines/>
        <w:tabs>
          <w:tab w:val="center" w:pos="4680"/>
        </w:tabs>
        <w:rPr>
          <w:bCs/>
        </w:rPr>
      </w:pPr>
      <w:r>
        <w:rPr>
          <w:bCs/>
        </w:rPr>
        <w:t>Davis, Tom</w:t>
      </w:r>
    </w:p>
    <w:p w:rsidR="00A5233A" w:rsidRDefault="00A5233A" w:rsidP="00A5233A">
      <w:pPr>
        <w:keepNext/>
        <w:keepLines/>
        <w:tabs>
          <w:tab w:val="center" w:pos="4680"/>
        </w:tabs>
        <w:rPr>
          <w:bCs/>
        </w:rPr>
      </w:pPr>
      <w:r>
        <w:rPr>
          <w:bCs/>
        </w:rPr>
        <w:t>Scott, John L., Jr.</w:t>
      </w:r>
    </w:p>
    <w:p w:rsidR="00A5233A" w:rsidRDefault="00A5233A" w:rsidP="00A5233A">
      <w:pPr>
        <w:keepNext/>
        <w:keepLines/>
        <w:tabs>
          <w:tab w:val="center" w:pos="4680"/>
        </w:tabs>
        <w:rPr>
          <w:bCs/>
        </w:rPr>
      </w:pPr>
      <w:r>
        <w:rPr>
          <w:bCs/>
        </w:rPr>
        <w:t>Bennett, Sean</w:t>
      </w:r>
    </w:p>
    <w:p w:rsidR="00A5233A" w:rsidRDefault="00A5233A" w:rsidP="00A5233A">
      <w:pPr>
        <w:keepNext/>
        <w:keepLines/>
        <w:tabs>
          <w:tab w:val="center" w:pos="4680"/>
        </w:tabs>
        <w:rPr>
          <w:bCs/>
        </w:rPr>
      </w:pPr>
      <w:r>
        <w:rPr>
          <w:bCs/>
        </w:rPr>
        <w:t>Corbin, Thomas D. “Tom”</w:t>
      </w:r>
    </w:p>
    <w:p w:rsidR="00A5233A" w:rsidRDefault="00A5233A" w:rsidP="00A5233A">
      <w:pPr>
        <w:keepNext/>
        <w:keepLines/>
        <w:tabs>
          <w:tab w:val="center" w:pos="4680"/>
        </w:tabs>
        <w:rPr>
          <w:bCs/>
        </w:rPr>
      </w:pPr>
      <w:r>
        <w:rPr>
          <w:bCs/>
        </w:rPr>
        <w:t>Johnson, Kevin L.</w:t>
      </w:r>
    </w:p>
    <w:p w:rsidR="00A5233A" w:rsidRDefault="00A5233A" w:rsidP="00A5233A">
      <w:pPr>
        <w:keepNext/>
        <w:keepLines/>
        <w:tabs>
          <w:tab w:val="center" w:pos="4680"/>
        </w:tabs>
        <w:rPr>
          <w:bCs/>
        </w:rPr>
      </w:pPr>
      <w:r>
        <w:rPr>
          <w:bCs/>
        </w:rPr>
        <w:t xml:space="preserve">Allen, Karl B. </w:t>
      </w:r>
    </w:p>
    <w:p w:rsidR="00A5233A" w:rsidRDefault="00A5233A" w:rsidP="00A5233A">
      <w:pPr>
        <w:keepNext/>
        <w:keepLines/>
        <w:tabs>
          <w:tab w:val="center" w:pos="4680"/>
        </w:tabs>
        <w:rPr>
          <w:bCs/>
        </w:rPr>
      </w:pPr>
      <w:r>
        <w:rPr>
          <w:bCs/>
        </w:rPr>
        <w:t>Sabb, Ronnie A.</w:t>
      </w:r>
    </w:p>
    <w:p w:rsidR="00A5233A" w:rsidRDefault="00A5233A" w:rsidP="00A5233A">
      <w:pPr>
        <w:keepNext/>
        <w:keepLines/>
        <w:tabs>
          <w:tab w:val="center" w:pos="4680"/>
        </w:tabs>
        <w:rPr>
          <w:bCs/>
        </w:rPr>
      </w:pPr>
      <w:r>
        <w:rPr>
          <w:bCs/>
        </w:rPr>
        <w:t>Gambrell, Michael W. “Mike”</w:t>
      </w:r>
    </w:p>
    <w:p w:rsidR="00A5233A" w:rsidRDefault="00A5233A" w:rsidP="00A5233A">
      <w:pPr>
        <w:keepNext/>
        <w:keepLines/>
        <w:tabs>
          <w:tab w:val="center" w:pos="4680"/>
        </w:tabs>
        <w:rPr>
          <w:bCs/>
        </w:rPr>
      </w:pPr>
      <w:r>
        <w:rPr>
          <w:bCs/>
        </w:rPr>
        <w:t>Climer, David Wesley “Wes”</w:t>
      </w:r>
    </w:p>
    <w:p w:rsidR="00A5233A" w:rsidRDefault="00A5233A" w:rsidP="00A5233A">
      <w:pPr>
        <w:keepNext/>
        <w:keepLines/>
        <w:tabs>
          <w:tab w:val="center" w:pos="4680"/>
        </w:tabs>
        <w:rPr>
          <w:bCs/>
        </w:rPr>
      </w:pPr>
      <w:r>
        <w:rPr>
          <w:bCs/>
        </w:rPr>
        <w:t>Goldfinch, Stephen L., Jr.</w:t>
      </w:r>
    </w:p>
    <w:p w:rsidR="00A5233A" w:rsidRDefault="00A5233A" w:rsidP="00A5233A">
      <w:pPr>
        <w:keepNext/>
        <w:keepLines/>
        <w:tabs>
          <w:tab w:val="center" w:pos="4680"/>
        </w:tabs>
        <w:rPr>
          <w:bCs/>
        </w:rPr>
      </w:pPr>
      <w:r>
        <w:rPr>
          <w:bCs/>
        </w:rPr>
        <w:t>Senn, Sandra J. “Sandy”</w:t>
      </w:r>
    </w:p>
    <w:p w:rsidR="00A5233A" w:rsidRDefault="00A5233A" w:rsidP="00A5233A">
      <w:pPr>
        <w:tabs>
          <w:tab w:val="center" w:pos="4680"/>
        </w:tabs>
        <w:rPr>
          <w:bCs/>
        </w:rPr>
      </w:pPr>
    </w:p>
    <w:p w:rsidR="00A5233A" w:rsidRDefault="00A5233A" w:rsidP="00A5233A">
      <w:pPr>
        <w:tabs>
          <w:tab w:val="center" w:pos="4680"/>
        </w:tabs>
        <w:rPr>
          <w:b/>
        </w:rPr>
      </w:pPr>
      <w:r>
        <w:rPr>
          <w:b/>
        </w:rPr>
        <w:t>LEGISLATIVE OVERSIGHT</w:t>
      </w:r>
    </w:p>
    <w:p w:rsidR="00A5233A" w:rsidRDefault="00A5233A" w:rsidP="00A5233A">
      <w:r>
        <w:t>Peeler, Harvey S., Jr., Chairman</w:t>
      </w:r>
    </w:p>
    <w:p w:rsidR="00A5233A" w:rsidRDefault="00A5233A" w:rsidP="00A5233A">
      <w:r>
        <w:t>Setzler, Nikki G.</w:t>
      </w:r>
    </w:p>
    <w:p w:rsidR="00A5233A" w:rsidRDefault="00A5233A" w:rsidP="00A5233A">
      <w:r>
        <w:t>Jackson, Darrell</w:t>
      </w:r>
    </w:p>
    <w:p w:rsidR="00A5233A" w:rsidRDefault="00A5233A" w:rsidP="00A5233A">
      <w:r>
        <w:t>Hutto, Brad</w:t>
      </w:r>
    </w:p>
    <w:p w:rsidR="00A5233A" w:rsidRDefault="00A5233A" w:rsidP="00A5233A">
      <w:r>
        <w:t>Malloy, Gerald</w:t>
      </w:r>
    </w:p>
    <w:p w:rsidR="00A5233A" w:rsidRDefault="00A5233A" w:rsidP="00A5233A">
      <w:r>
        <w:t>Sheheen, Vincent A.</w:t>
      </w:r>
    </w:p>
    <w:p w:rsidR="00A5233A" w:rsidRDefault="00A5233A" w:rsidP="00A5233A">
      <w:pPr>
        <w:tabs>
          <w:tab w:val="center" w:pos="4680"/>
        </w:tabs>
      </w:pPr>
      <w:r>
        <w:t>Campsen, George E. “Chip”, III</w:t>
      </w:r>
    </w:p>
    <w:p w:rsidR="00A5233A" w:rsidRDefault="00A5233A" w:rsidP="00A5233A">
      <w:r>
        <w:t>Williams, Kent M.</w:t>
      </w:r>
    </w:p>
    <w:p w:rsidR="00A5233A" w:rsidRDefault="00A5233A" w:rsidP="00A5233A">
      <w:r>
        <w:t>Massey A. Shane</w:t>
      </w:r>
    </w:p>
    <w:p w:rsidR="00A5233A" w:rsidRDefault="00A5233A" w:rsidP="00A5233A">
      <w:r>
        <w:t>Davis, Tom</w:t>
      </w:r>
    </w:p>
    <w:p w:rsidR="00A5233A" w:rsidRDefault="00A5233A" w:rsidP="00A5233A">
      <w:r>
        <w:t>Young, Tom, Jr.</w:t>
      </w:r>
    </w:p>
    <w:p w:rsidR="00A5233A" w:rsidRDefault="00A5233A" w:rsidP="00A5233A">
      <w:r>
        <w:t>Climer, David Wesley “Wes”</w:t>
      </w:r>
    </w:p>
    <w:p w:rsidR="00A5233A" w:rsidRDefault="00A5233A" w:rsidP="00A5233A">
      <w:r>
        <w:t xml:space="preserve">Talley, Scott </w:t>
      </w:r>
    </w:p>
    <w:p w:rsidR="00A5233A" w:rsidRDefault="00A5233A" w:rsidP="00A5233A">
      <w:pPr>
        <w:tabs>
          <w:tab w:val="center" w:pos="4680"/>
        </w:tabs>
      </w:pPr>
    </w:p>
    <w:p w:rsidR="00A5233A" w:rsidRDefault="00A5233A" w:rsidP="00A5233A">
      <w:pPr>
        <w:tabs>
          <w:tab w:val="center" w:pos="4680"/>
        </w:tabs>
      </w:pPr>
      <w:r>
        <w:rPr>
          <w:b/>
        </w:rPr>
        <w:t>MEDICAL AFFAIRS</w:t>
      </w:r>
    </w:p>
    <w:p w:rsidR="00A5233A" w:rsidRDefault="00A5233A" w:rsidP="00A5233A">
      <w:r>
        <w:t>Verdin, Daniel B. “Danny”, III, Chairman</w:t>
      </w:r>
    </w:p>
    <w:p w:rsidR="00A5233A" w:rsidRDefault="00A5233A" w:rsidP="00A5233A">
      <w:r>
        <w:t>Peeler, Harvey S., Jr.</w:t>
      </w:r>
    </w:p>
    <w:p w:rsidR="00A5233A" w:rsidRDefault="00A5233A" w:rsidP="00A5233A">
      <w:r>
        <w:t>Jackson, Darrell</w:t>
      </w:r>
    </w:p>
    <w:p w:rsidR="00A5233A" w:rsidRDefault="00A5233A" w:rsidP="00A5233A">
      <w:r>
        <w:t>Hutto, Brad</w:t>
      </w:r>
    </w:p>
    <w:p w:rsidR="00A5233A" w:rsidRDefault="00A5233A" w:rsidP="00A5233A">
      <w:r>
        <w:t>Martin, Shane R.</w:t>
      </w:r>
    </w:p>
    <w:p w:rsidR="00A5233A" w:rsidRDefault="00A5233A" w:rsidP="00A5233A">
      <w:r>
        <w:t>Nicholson, Floyd</w:t>
      </w:r>
    </w:p>
    <w:p w:rsidR="00A5233A" w:rsidRDefault="00A5233A" w:rsidP="00A5233A">
      <w:r>
        <w:t>Scott, John L., Jr.</w:t>
      </w:r>
    </w:p>
    <w:p w:rsidR="00A5233A" w:rsidRDefault="00A5233A" w:rsidP="00A5233A">
      <w:r>
        <w:t xml:space="preserve">Alexander, Thomas C. </w:t>
      </w:r>
    </w:p>
    <w:p w:rsidR="00A5233A" w:rsidRDefault="00A5233A" w:rsidP="00A5233A">
      <w:r>
        <w:t>Davis, Tom</w:t>
      </w:r>
    </w:p>
    <w:p w:rsidR="00A5233A" w:rsidRDefault="00A5233A" w:rsidP="00A5233A">
      <w:r>
        <w:t xml:space="preserve">Johnson, Kevin L. </w:t>
      </w:r>
    </w:p>
    <w:p w:rsidR="00A5233A" w:rsidRDefault="00A5233A" w:rsidP="00A5233A">
      <w:r>
        <w:t>Campbell, Paul G., Jr.</w:t>
      </w:r>
    </w:p>
    <w:p w:rsidR="00A5233A" w:rsidRDefault="00A5233A" w:rsidP="00A5233A">
      <w:r>
        <w:t>Corbin, Thomas D. “Tom”</w:t>
      </w:r>
    </w:p>
    <w:p w:rsidR="00A5233A" w:rsidRDefault="00A5233A" w:rsidP="00A5233A">
      <w:r>
        <w:t>Kimpson, Marlon</w:t>
      </w:r>
    </w:p>
    <w:p w:rsidR="00A5233A" w:rsidRDefault="00A5233A" w:rsidP="00A5233A">
      <w:r>
        <w:t>Matthews, Margie Bright</w:t>
      </w:r>
    </w:p>
    <w:p w:rsidR="00A5233A" w:rsidRDefault="00A5233A" w:rsidP="00A5233A">
      <w:r>
        <w:t>Gambrell, Michael W. “Mike”</w:t>
      </w:r>
    </w:p>
    <w:p w:rsidR="00A5233A" w:rsidRDefault="00A5233A" w:rsidP="00A5233A">
      <w:pPr>
        <w:keepNext/>
        <w:keepLines/>
        <w:tabs>
          <w:tab w:val="center" w:pos="4680"/>
        </w:tabs>
        <w:rPr>
          <w:bCs/>
        </w:rPr>
      </w:pPr>
      <w:r>
        <w:rPr>
          <w:bCs/>
        </w:rPr>
        <w:t>Senn, Sandra J. “Sandy”</w:t>
      </w:r>
    </w:p>
    <w:p w:rsidR="00A5233A" w:rsidRDefault="00A5233A" w:rsidP="00A5233A">
      <w:r>
        <w:t>Cash, Richard J.</w:t>
      </w:r>
    </w:p>
    <w:p w:rsidR="00A5233A" w:rsidRDefault="00A5233A" w:rsidP="00A5233A"/>
    <w:p w:rsidR="00A5233A" w:rsidRDefault="00A5233A" w:rsidP="00A5233A">
      <w:r>
        <w:rPr>
          <w:b/>
        </w:rPr>
        <w:t>RULES</w:t>
      </w:r>
    </w:p>
    <w:p w:rsidR="00A5233A" w:rsidRPr="00FF3841" w:rsidRDefault="00A5233A" w:rsidP="00A5233A">
      <w:pPr>
        <w:rPr>
          <w:color w:val="auto"/>
        </w:rPr>
      </w:pPr>
      <w:r w:rsidRPr="00FF3841">
        <w:rPr>
          <w:bCs/>
          <w:color w:val="auto"/>
        </w:rPr>
        <w:t>Massey, A. Shane, Chairman</w:t>
      </w:r>
    </w:p>
    <w:p w:rsidR="00A5233A" w:rsidRPr="00FF3841" w:rsidRDefault="00A5233A" w:rsidP="00A5233A">
      <w:pPr>
        <w:rPr>
          <w:color w:val="auto"/>
        </w:rPr>
      </w:pPr>
      <w:r w:rsidRPr="00FF3841">
        <w:rPr>
          <w:color w:val="auto"/>
        </w:rPr>
        <w:t>Cromer, Ronnie W.</w:t>
      </w:r>
    </w:p>
    <w:p w:rsidR="00A5233A" w:rsidRDefault="00A5233A" w:rsidP="00A5233A">
      <w:r>
        <w:t>Reese, Glenn G.</w:t>
      </w:r>
    </w:p>
    <w:p w:rsidR="00A5233A" w:rsidRDefault="00A5233A" w:rsidP="00A5233A">
      <w:r>
        <w:t>Malloy, Gerald</w:t>
      </w:r>
    </w:p>
    <w:p w:rsidR="00A5233A" w:rsidRDefault="00A5233A" w:rsidP="00A5233A">
      <w:r>
        <w:t>Leatherman, Hugh K., Sr.</w:t>
      </w:r>
    </w:p>
    <w:p w:rsidR="00A5233A" w:rsidRDefault="00A5233A" w:rsidP="00A5233A">
      <w:pPr>
        <w:tabs>
          <w:tab w:val="center" w:pos="4680"/>
        </w:tabs>
      </w:pPr>
      <w:r>
        <w:t>Martin, Shane R.</w:t>
      </w:r>
    </w:p>
    <w:p w:rsidR="00A5233A" w:rsidRDefault="00A5233A" w:rsidP="00A5233A">
      <w:pPr>
        <w:tabs>
          <w:tab w:val="center" w:pos="4680"/>
        </w:tabs>
      </w:pPr>
      <w:r>
        <w:t>Gregory, Chauncey K. “Greg”</w:t>
      </w:r>
    </w:p>
    <w:p w:rsidR="00A5233A" w:rsidRDefault="00A5233A" w:rsidP="00A5233A">
      <w:pPr>
        <w:tabs>
          <w:tab w:val="center" w:pos="4680"/>
        </w:tabs>
      </w:pPr>
      <w:r>
        <w:t>Campsen, George E. “Chip”, III</w:t>
      </w:r>
    </w:p>
    <w:p w:rsidR="00A5233A" w:rsidRDefault="00A5233A" w:rsidP="00A5233A">
      <w:pPr>
        <w:tabs>
          <w:tab w:val="center" w:pos="4680"/>
        </w:tabs>
      </w:pPr>
      <w:r>
        <w:t>Scott, John L., Jr.</w:t>
      </w:r>
    </w:p>
    <w:p w:rsidR="00A5233A" w:rsidRDefault="00A5233A" w:rsidP="00A5233A">
      <w:pPr>
        <w:tabs>
          <w:tab w:val="center" w:pos="4680"/>
        </w:tabs>
      </w:pPr>
      <w:r>
        <w:t>Allen, Karl B.</w:t>
      </w:r>
    </w:p>
    <w:p w:rsidR="00A5233A" w:rsidRDefault="00A5233A" w:rsidP="00A5233A">
      <w:pPr>
        <w:tabs>
          <w:tab w:val="center" w:pos="4680"/>
        </w:tabs>
      </w:pPr>
      <w:r>
        <w:t>Corbin, Thomas D. “Tom”</w:t>
      </w:r>
    </w:p>
    <w:p w:rsidR="00A5233A" w:rsidRDefault="00A5233A" w:rsidP="00A5233A">
      <w:pPr>
        <w:tabs>
          <w:tab w:val="center" w:pos="4680"/>
        </w:tabs>
      </w:pPr>
      <w:r>
        <w:t>Young, Tom, Jr.</w:t>
      </w:r>
    </w:p>
    <w:p w:rsidR="00A5233A" w:rsidRDefault="00A5233A" w:rsidP="00A5233A">
      <w:pPr>
        <w:tabs>
          <w:tab w:val="center" w:pos="4680"/>
        </w:tabs>
      </w:pPr>
      <w:r>
        <w:t>Kimpson, Marlon E.</w:t>
      </w:r>
    </w:p>
    <w:p w:rsidR="00A5233A" w:rsidRDefault="00A5233A" w:rsidP="00A5233A">
      <w:pPr>
        <w:tabs>
          <w:tab w:val="center" w:pos="4680"/>
        </w:tabs>
      </w:pPr>
      <w:r>
        <w:t>Sabb, Ronnie A.</w:t>
      </w:r>
    </w:p>
    <w:p w:rsidR="00A5233A" w:rsidRDefault="00A5233A" w:rsidP="00A5233A">
      <w:pPr>
        <w:tabs>
          <w:tab w:val="center" w:pos="4680"/>
        </w:tabs>
      </w:pPr>
      <w:r>
        <w:t>Grooms, Lawrence K. “Larry”</w:t>
      </w:r>
    </w:p>
    <w:p w:rsidR="00A5233A" w:rsidRDefault="00A5233A" w:rsidP="00A5233A">
      <w:pPr>
        <w:tabs>
          <w:tab w:val="center" w:pos="4680"/>
        </w:tabs>
      </w:pPr>
      <w:r>
        <w:t>Hembree, Greg</w:t>
      </w:r>
    </w:p>
    <w:p w:rsidR="00A5233A" w:rsidRDefault="00A5233A" w:rsidP="00A5233A">
      <w:pPr>
        <w:tabs>
          <w:tab w:val="center" w:pos="4680"/>
        </w:tabs>
      </w:pPr>
      <w:r>
        <w:t>McLeod, Mia</w:t>
      </w:r>
    </w:p>
    <w:p w:rsidR="00A5233A" w:rsidRDefault="00A5233A" w:rsidP="00A5233A">
      <w:pPr>
        <w:tabs>
          <w:tab w:val="center" w:pos="4680"/>
        </w:tabs>
        <w:rPr>
          <w:b/>
        </w:rPr>
      </w:pPr>
    </w:p>
    <w:p w:rsidR="00A5233A" w:rsidRDefault="00A5233A" w:rsidP="00A5233A">
      <w:pPr>
        <w:tabs>
          <w:tab w:val="center" w:pos="4680"/>
        </w:tabs>
        <w:rPr>
          <w:b/>
        </w:rPr>
      </w:pPr>
      <w:r>
        <w:rPr>
          <w:b/>
        </w:rPr>
        <w:t>TRANSPORTATION</w:t>
      </w:r>
    </w:p>
    <w:p w:rsidR="00A5233A" w:rsidRDefault="00A5233A" w:rsidP="00A5233A">
      <w:r>
        <w:t>Grooms, Lawrence K. “Larry”, Chairman</w:t>
      </w:r>
    </w:p>
    <w:p w:rsidR="00A5233A" w:rsidRDefault="00A5233A" w:rsidP="00A5233A">
      <w:r>
        <w:t>Leatherman, Hugh K., Sr.</w:t>
      </w:r>
    </w:p>
    <w:p w:rsidR="00A5233A" w:rsidRDefault="00A5233A" w:rsidP="00A5233A">
      <w:r>
        <w:t>Rankin, Luke A.</w:t>
      </w:r>
    </w:p>
    <w:p w:rsidR="00A5233A" w:rsidRDefault="00A5233A" w:rsidP="00A5233A">
      <w:r>
        <w:t>Verdin, Daniel B. “Danny”, III</w:t>
      </w:r>
    </w:p>
    <w:p w:rsidR="00A5233A" w:rsidRDefault="00A5233A" w:rsidP="00A5233A">
      <w:r>
        <w:t>Malloy, Gerald</w:t>
      </w:r>
    </w:p>
    <w:p w:rsidR="00A5233A" w:rsidRDefault="00A5233A" w:rsidP="00A5233A">
      <w:r>
        <w:t xml:space="preserve">Campsen, George E. “Chip”, III </w:t>
      </w:r>
    </w:p>
    <w:p w:rsidR="00A5233A" w:rsidRDefault="00A5233A" w:rsidP="00A5233A">
      <w:r>
        <w:t>Peeler, Harvey S., Jr.</w:t>
      </w:r>
    </w:p>
    <w:p w:rsidR="00A5233A" w:rsidRDefault="00A5233A" w:rsidP="00A5233A">
      <w:r>
        <w:t>Campbell, Paul G., Jr.</w:t>
      </w:r>
    </w:p>
    <w:p w:rsidR="00A5233A" w:rsidRDefault="00A5233A" w:rsidP="00A5233A">
      <w:r>
        <w:t>Bennett, Sean</w:t>
      </w:r>
    </w:p>
    <w:p w:rsidR="00A5233A" w:rsidRDefault="00A5233A" w:rsidP="00A5233A">
      <w:r>
        <w:t>Hembree, Greg</w:t>
      </w:r>
    </w:p>
    <w:p w:rsidR="00A5233A" w:rsidRDefault="00A5233A" w:rsidP="00A5233A">
      <w:r>
        <w:t>McElveen, J. Thomas, III</w:t>
      </w:r>
    </w:p>
    <w:p w:rsidR="00A5233A" w:rsidRDefault="00A5233A" w:rsidP="00A5233A">
      <w:r>
        <w:t>Johnson, Kevin L.</w:t>
      </w:r>
    </w:p>
    <w:p w:rsidR="00A5233A" w:rsidRDefault="00A5233A" w:rsidP="00A5233A">
      <w:r>
        <w:t>Kimpson, Marlon E.</w:t>
      </w:r>
    </w:p>
    <w:p w:rsidR="00A5233A" w:rsidRDefault="00A5233A" w:rsidP="00A5233A">
      <w:r>
        <w:t>Sabb, Ronnie A.</w:t>
      </w:r>
    </w:p>
    <w:p w:rsidR="00A5233A" w:rsidRDefault="00A5233A" w:rsidP="00A5233A">
      <w:r>
        <w:t>Matthews, Margie Bright</w:t>
      </w:r>
    </w:p>
    <w:p w:rsidR="00A5233A" w:rsidRDefault="00A5233A" w:rsidP="00A5233A">
      <w:r>
        <w:t>Climer, David Wesley “Wes”</w:t>
      </w:r>
    </w:p>
    <w:p w:rsidR="00A5233A" w:rsidRDefault="00A5233A" w:rsidP="00A5233A">
      <w:r>
        <w:t>McLeod, Mia</w:t>
      </w:r>
    </w:p>
    <w:p w:rsidR="00A5233A" w:rsidRDefault="00A5233A" w:rsidP="00A5233A">
      <w:pPr>
        <w:jc w:val="center"/>
      </w:pPr>
    </w:p>
    <w:p w:rsidR="00A5233A" w:rsidRDefault="00A5233A" w:rsidP="00A5233A">
      <w:pPr>
        <w:tabs>
          <w:tab w:val="center" w:pos="4680"/>
        </w:tabs>
        <w:jc w:val="center"/>
        <w:rPr>
          <w:b/>
        </w:rPr>
      </w:pPr>
      <w:r>
        <w:rPr>
          <w:b/>
        </w:rPr>
        <w:t>INDIVIDUAL COMMITTEE ASSIGNMENTS OF THE SENATE</w:t>
      </w:r>
    </w:p>
    <w:p w:rsidR="00A5233A" w:rsidRDefault="00A5233A" w:rsidP="00A5233A">
      <w:pPr>
        <w:tabs>
          <w:tab w:val="center" w:pos="4680"/>
        </w:tabs>
        <w:jc w:val="center"/>
        <w:rPr>
          <w:b/>
        </w:rPr>
      </w:pPr>
    </w:p>
    <w:p w:rsidR="00A5233A" w:rsidRDefault="00A5233A" w:rsidP="00A5233A">
      <w:r>
        <w:rPr>
          <w:u w:val="single"/>
        </w:rPr>
        <w:t>ALEXANDER, THOMAS C.</w:t>
      </w:r>
    </w:p>
    <w:p w:rsidR="00A5233A" w:rsidRDefault="00A5233A" w:rsidP="00A5233A">
      <w:r>
        <w:t>Banking and Insurance</w:t>
      </w:r>
    </w:p>
    <w:p w:rsidR="00A5233A" w:rsidRDefault="00A5233A" w:rsidP="00A5233A">
      <w:r>
        <w:t>Finance</w:t>
      </w:r>
    </w:p>
    <w:p w:rsidR="00A5233A" w:rsidRDefault="00A5233A" w:rsidP="00A5233A">
      <w:r>
        <w:t>Interstate Cooperation</w:t>
      </w:r>
    </w:p>
    <w:p w:rsidR="00A5233A" w:rsidRDefault="00A5233A" w:rsidP="00A5233A">
      <w:r>
        <w:t>Labor, Commerce and Industry, Chairman</w:t>
      </w:r>
    </w:p>
    <w:p w:rsidR="00A5233A" w:rsidRDefault="00A5233A" w:rsidP="00A5233A">
      <w:r>
        <w:t>Medical Affairs</w:t>
      </w:r>
    </w:p>
    <w:p w:rsidR="00A5233A" w:rsidRDefault="00A5233A" w:rsidP="00A5233A">
      <w:pPr>
        <w:rPr>
          <w:u w:val="single"/>
        </w:rPr>
      </w:pPr>
    </w:p>
    <w:p w:rsidR="00A5233A" w:rsidRDefault="00A5233A" w:rsidP="00A5233A">
      <w:pPr>
        <w:rPr>
          <w:u w:val="single"/>
        </w:rPr>
      </w:pPr>
      <w:r>
        <w:rPr>
          <w:u w:val="single"/>
        </w:rPr>
        <w:t xml:space="preserve">ALLEN, KARL B. </w:t>
      </w:r>
    </w:p>
    <w:p w:rsidR="00A5233A" w:rsidRDefault="00A5233A" w:rsidP="00A5233A">
      <w:r>
        <w:t>Corrections and Penology</w:t>
      </w:r>
    </w:p>
    <w:p w:rsidR="00A5233A" w:rsidRDefault="00A5233A" w:rsidP="00A5233A">
      <w:r>
        <w:t>Finance</w:t>
      </w:r>
    </w:p>
    <w:p w:rsidR="00A5233A" w:rsidRDefault="00A5233A" w:rsidP="00A5233A">
      <w:r>
        <w:t>Labor, Commerce and Industry</w:t>
      </w:r>
    </w:p>
    <w:p w:rsidR="00A5233A" w:rsidRDefault="00A5233A" w:rsidP="00A5233A">
      <w:r>
        <w:t>Rules</w:t>
      </w:r>
    </w:p>
    <w:p w:rsidR="00A5233A" w:rsidRDefault="00A5233A" w:rsidP="00A5233A"/>
    <w:p w:rsidR="00A5233A" w:rsidRDefault="00A5233A" w:rsidP="00A5233A">
      <w:pPr>
        <w:rPr>
          <w:u w:val="single"/>
        </w:rPr>
      </w:pPr>
      <w:r>
        <w:rPr>
          <w:u w:val="single"/>
        </w:rPr>
        <w:t>BENNETT, SEAN</w:t>
      </w:r>
    </w:p>
    <w:p w:rsidR="00A5233A" w:rsidRDefault="00A5233A" w:rsidP="00A5233A">
      <w:r>
        <w:t>Banking and Insurance</w:t>
      </w:r>
    </w:p>
    <w:p w:rsidR="00A5233A" w:rsidRDefault="00A5233A" w:rsidP="00A5233A">
      <w:r>
        <w:t>Ethics, Chairman</w:t>
      </w:r>
    </w:p>
    <w:p w:rsidR="00A5233A" w:rsidRDefault="00A5233A" w:rsidP="00A5233A">
      <w:r>
        <w:t>Finance</w:t>
      </w:r>
    </w:p>
    <w:p w:rsidR="00A5233A" w:rsidRDefault="00A5233A" w:rsidP="00A5233A">
      <w:r>
        <w:t xml:space="preserve">Fish, Game and Forestry </w:t>
      </w:r>
    </w:p>
    <w:p w:rsidR="00A5233A" w:rsidRDefault="00A5233A" w:rsidP="00A5233A">
      <w:r>
        <w:t>Labor, Commerce and Industry</w:t>
      </w:r>
    </w:p>
    <w:p w:rsidR="00A5233A" w:rsidRDefault="00A5233A" w:rsidP="00A5233A">
      <w:r>
        <w:t>Transportation</w:t>
      </w:r>
    </w:p>
    <w:p w:rsidR="00A5233A" w:rsidRDefault="00A5233A" w:rsidP="00A5233A">
      <w:pPr>
        <w:rPr>
          <w:u w:val="single"/>
        </w:rPr>
      </w:pPr>
    </w:p>
    <w:p w:rsidR="00A5233A" w:rsidRDefault="00A5233A" w:rsidP="00A5233A">
      <w:r>
        <w:rPr>
          <w:u w:val="single"/>
        </w:rPr>
        <w:t>CAMPBELL, PAUL G., JR.</w:t>
      </w:r>
    </w:p>
    <w:p w:rsidR="00A5233A" w:rsidRDefault="00A5233A" w:rsidP="00A5233A">
      <w:r>
        <w:t>Agriculture and Natural Resources, Chairman</w:t>
      </w:r>
    </w:p>
    <w:p w:rsidR="00A5233A" w:rsidRDefault="00A5233A" w:rsidP="00A5233A">
      <w:r>
        <w:t>Banking and Insurance</w:t>
      </w:r>
    </w:p>
    <w:p w:rsidR="00A5233A" w:rsidRDefault="00A5233A" w:rsidP="00A5233A">
      <w:r>
        <w:t>Ethics</w:t>
      </w:r>
    </w:p>
    <w:p w:rsidR="00A5233A" w:rsidRDefault="00A5233A" w:rsidP="00A5233A">
      <w:r>
        <w:t>Finance</w:t>
      </w:r>
    </w:p>
    <w:p w:rsidR="00A5233A" w:rsidRDefault="00A5233A" w:rsidP="00A5233A">
      <w:r>
        <w:t>Medical Affairs</w:t>
      </w:r>
    </w:p>
    <w:p w:rsidR="00A5233A" w:rsidRDefault="00A5233A" w:rsidP="00A5233A">
      <w:r>
        <w:t>Transportation</w:t>
      </w:r>
    </w:p>
    <w:p w:rsidR="0061532C" w:rsidRDefault="0061532C" w:rsidP="00A5233A"/>
    <w:p w:rsidR="004B06B2" w:rsidRDefault="004B06B2" w:rsidP="00A5233A"/>
    <w:p w:rsidR="004B06B2" w:rsidRDefault="004B06B2" w:rsidP="00A5233A"/>
    <w:p w:rsidR="004B06B2" w:rsidRDefault="004B06B2" w:rsidP="00A5233A"/>
    <w:p w:rsidR="004B06B2" w:rsidRDefault="004B06B2" w:rsidP="00A5233A"/>
    <w:p w:rsidR="004B06B2" w:rsidRDefault="004B06B2" w:rsidP="00A5233A"/>
    <w:p w:rsidR="004B06B2" w:rsidRDefault="004B06B2" w:rsidP="00A5233A"/>
    <w:p w:rsidR="00A5233A" w:rsidRDefault="00A5233A" w:rsidP="00A5233A">
      <w:pPr>
        <w:rPr>
          <w:u w:val="single"/>
        </w:rPr>
      </w:pPr>
      <w:r>
        <w:rPr>
          <w:u w:val="single"/>
        </w:rPr>
        <w:t xml:space="preserve">CAMPSEN, GEORGE E. “CHIP”, III </w:t>
      </w:r>
    </w:p>
    <w:p w:rsidR="00A5233A" w:rsidRDefault="00A5233A" w:rsidP="00A5233A">
      <w:r>
        <w:t>Agriculture and Natural Resources</w:t>
      </w:r>
    </w:p>
    <w:p w:rsidR="00A5233A" w:rsidRDefault="00A5233A" w:rsidP="00A5233A">
      <w:r>
        <w:t>Fish, Game and Forestry, Chairman</w:t>
      </w:r>
    </w:p>
    <w:p w:rsidR="00A5233A" w:rsidRDefault="00A5233A" w:rsidP="00A5233A">
      <w:r>
        <w:t>Judiciary</w:t>
      </w:r>
    </w:p>
    <w:p w:rsidR="00A5233A" w:rsidRDefault="00A5233A" w:rsidP="00A5233A">
      <w:r>
        <w:t>Legislative Oversight</w:t>
      </w:r>
    </w:p>
    <w:p w:rsidR="00A5233A" w:rsidRDefault="00A5233A" w:rsidP="00A5233A">
      <w:r>
        <w:t>Rules</w:t>
      </w:r>
    </w:p>
    <w:p w:rsidR="00A5233A" w:rsidRDefault="00A5233A" w:rsidP="00A5233A">
      <w:r>
        <w:t>Transportation</w:t>
      </w:r>
    </w:p>
    <w:p w:rsidR="00A5233A" w:rsidRDefault="00A5233A" w:rsidP="00A5233A"/>
    <w:p w:rsidR="00A5233A" w:rsidRDefault="00A5233A" w:rsidP="00A5233A">
      <w:pPr>
        <w:rPr>
          <w:u w:val="single"/>
        </w:rPr>
      </w:pPr>
      <w:r>
        <w:rPr>
          <w:u w:val="single"/>
        </w:rPr>
        <w:t>CASH, RICHARD J.</w:t>
      </w:r>
    </w:p>
    <w:p w:rsidR="00A5233A" w:rsidRDefault="00A5233A" w:rsidP="00A5233A">
      <w:r>
        <w:t>Corrections and Penology</w:t>
      </w:r>
    </w:p>
    <w:p w:rsidR="00A5233A" w:rsidRDefault="00A5233A" w:rsidP="00A5233A">
      <w:r>
        <w:t>Education</w:t>
      </w:r>
    </w:p>
    <w:p w:rsidR="00A5233A" w:rsidRDefault="00A5233A" w:rsidP="00A5233A">
      <w:r>
        <w:t>Family and Veterans’ Services</w:t>
      </w:r>
    </w:p>
    <w:p w:rsidR="00A5233A" w:rsidRDefault="00A5233A" w:rsidP="00A5233A">
      <w:r>
        <w:t>Judiciary</w:t>
      </w:r>
    </w:p>
    <w:p w:rsidR="00A5233A" w:rsidRDefault="00A5233A" w:rsidP="00A5233A"/>
    <w:p w:rsidR="00A5233A" w:rsidRDefault="00A5233A" w:rsidP="00A5233A">
      <w:pPr>
        <w:keepNext/>
        <w:keepLines/>
        <w:rPr>
          <w:u w:val="single"/>
        </w:rPr>
      </w:pPr>
      <w:r>
        <w:rPr>
          <w:u w:val="single"/>
        </w:rPr>
        <w:t>CLIMER, DAVID WESLEY “WES”</w:t>
      </w:r>
    </w:p>
    <w:p w:rsidR="00A5233A" w:rsidRDefault="00A5233A" w:rsidP="00A5233A">
      <w:pPr>
        <w:keepNext/>
        <w:keepLines/>
      </w:pPr>
      <w:r>
        <w:t>Agriculture and Natural Resources</w:t>
      </w:r>
    </w:p>
    <w:p w:rsidR="00A5233A" w:rsidRDefault="00A5233A" w:rsidP="00A5233A">
      <w:r>
        <w:t>Family and Veterans’ Services</w:t>
      </w:r>
    </w:p>
    <w:p w:rsidR="00A5233A" w:rsidRDefault="00A5233A" w:rsidP="00A5233A">
      <w:pPr>
        <w:keepNext/>
        <w:keepLines/>
      </w:pPr>
      <w:r>
        <w:t>Judiciary</w:t>
      </w:r>
    </w:p>
    <w:p w:rsidR="00A5233A" w:rsidRDefault="00A5233A" w:rsidP="00A5233A">
      <w:pPr>
        <w:keepNext/>
        <w:keepLines/>
      </w:pPr>
      <w:r>
        <w:t>Labor, Commerce and Industry</w:t>
      </w:r>
    </w:p>
    <w:p w:rsidR="00A5233A" w:rsidRDefault="00A5233A" w:rsidP="00A5233A">
      <w:pPr>
        <w:keepNext/>
        <w:keepLines/>
      </w:pPr>
      <w:r>
        <w:t>Legislative Oversight</w:t>
      </w:r>
    </w:p>
    <w:p w:rsidR="00A5233A" w:rsidRDefault="00A5233A" w:rsidP="00A5233A">
      <w:pPr>
        <w:keepNext/>
        <w:keepLines/>
      </w:pPr>
      <w:r>
        <w:t>Transportation</w:t>
      </w:r>
    </w:p>
    <w:p w:rsidR="00A5233A" w:rsidRDefault="00A5233A" w:rsidP="00A5233A"/>
    <w:p w:rsidR="00A5233A" w:rsidRDefault="00A5233A" w:rsidP="00A5233A">
      <w:pPr>
        <w:rPr>
          <w:u w:val="single"/>
        </w:rPr>
      </w:pPr>
      <w:r>
        <w:softHyphen/>
      </w:r>
      <w:r>
        <w:rPr>
          <w:u w:val="single"/>
        </w:rPr>
        <w:t>CORBIN, THOMAS D. “TOM”</w:t>
      </w:r>
    </w:p>
    <w:p w:rsidR="00A5233A" w:rsidRDefault="00A5233A" w:rsidP="00A5233A">
      <w:r>
        <w:t>Finance</w:t>
      </w:r>
    </w:p>
    <w:p w:rsidR="00A5233A" w:rsidRDefault="00A5233A" w:rsidP="00A5233A">
      <w:r>
        <w:t>Fish, Game and Forestry</w:t>
      </w:r>
    </w:p>
    <w:p w:rsidR="00A5233A" w:rsidRDefault="00A5233A" w:rsidP="00A5233A">
      <w:r>
        <w:t>Labor, Commerce and Industry</w:t>
      </w:r>
    </w:p>
    <w:p w:rsidR="00A5233A" w:rsidRDefault="00A5233A" w:rsidP="00A5233A">
      <w:r>
        <w:t>Medical Affairs</w:t>
      </w:r>
    </w:p>
    <w:p w:rsidR="00A5233A" w:rsidRDefault="00A5233A" w:rsidP="00A5233A">
      <w:r>
        <w:t>Rules</w:t>
      </w:r>
    </w:p>
    <w:p w:rsidR="00A5233A" w:rsidRDefault="00A5233A" w:rsidP="00A5233A"/>
    <w:p w:rsidR="00A5233A" w:rsidRDefault="00A5233A" w:rsidP="00A5233A">
      <w:pPr>
        <w:rPr>
          <w:u w:val="single"/>
        </w:rPr>
      </w:pPr>
      <w:r>
        <w:rPr>
          <w:u w:val="single"/>
        </w:rPr>
        <w:t>CROMER, RONNIE W.</w:t>
      </w:r>
    </w:p>
    <w:p w:rsidR="00A5233A" w:rsidRDefault="00A5233A" w:rsidP="00A5233A">
      <w:r>
        <w:t>Banking and Insurance, Chairman</w:t>
      </w:r>
    </w:p>
    <w:p w:rsidR="00A5233A" w:rsidRDefault="00A5233A" w:rsidP="00A5233A">
      <w:r>
        <w:t>Family and Veterans Services’</w:t>
      </w:r>
    </w:p>
    <w:p w:rsidR="00A5233A" w:rsidRDefault="00A5233A" w:rsidP="00A5233A">
      <w:r>
        <w:t>Finance</w:t>
      </w:r>
    </w:p>
    <w:p w:rsidR="00A5233A" w:rsidRDefault="00A5233A" w:rsidP="00A5233A">
      <w:r>
        <w:t>Fish, Game and Forestry</w:t>
      </w:r>
    </w:p>
    <w:p w:rsidR="00A5233A" w:rsidRDefault="00A5233A" w:rsidP="00A5233A">
      <w:r>
        <w:t>Rules</w:t>
      </w:r>
    </w:p>
    <w:p w:rsidR="00A5233A" w:rsidRDefault="00A5233A" w:rsidP="00A5233A"/>
    <w:p w:rsidR="00A5233A" w:rsidRDefault="00A5233A" w:rsidP="00A5233A">
      <w:pPr>
        <w:rPr>
          <w:u w:val="single"/>
        </w:rPr>
      </w:pPr>
      <w:r>
        <w:rPr>
          <w:u w:val="single"/>
        </w:rPr>
        <w:t>DAVIS, TOM</w:t>
      </w:r>
    </w:p>
    <w:p w:rsidR="00A5233A" w:rsidRDefault="00A5233A" w:rsidP="00A5233A">
      <w:r>
        <w:t>Banking and Insurance</w:t>
      </w:r>
    </w:p>
    <w:p w:rsidR="00A5233A" w:rsidRDefault="00A5233A" w:rsidP="00A5233A">
      <w:r>
        <w:t>Corrections and Penology</w:t>
      </w:r>
    </w:p>
    <w:p w:rsidR="00A5233A" w:rsidRDefault="00A5233A" w:rsidP="00A5233A">
      <w:r>
        <w:t>Finance</w:t>
      </w:r>
    </w:p>
    <w:p w:rsidR="00A5233A" w:rsidRDefault="00A5233A" w:rsidP="00A5233A">
      <w:r>
        <w:t>Labor, Commerce and Industry</w:t>
      </w:r>
    </w:p>
    <w:p w:rsidR="00A5233A" w:rsidRDefault="00A5233A" w:rsidP="00A5233A">
      <w:r>
        <w:t>Legislative Oversight</w:t>
      </w:r>
    </w:p>
    <w:p w:rsidR="00A5233A" w:rsidRDefault="00A5233A" w:rsidP="00A5233A">
      <w:r>
        <w:t>Medical Affairs</w:t>
      </w:r>
    </w:p>
    <w:p w:rsidR="00A5233A" w:rsidRDefault="00A5233A" w:rsidP="00A5233A"/>
    <w:p w:rsidR="00A5233A" w:rsidRDefault="00A5233A" w:rsidP="00A5233A">
      <w:pPr>
        <w:rPr>
          <w:u w:val="single"/>
        </w:rPr>
      </w:pPr>
      <w:r>
        <w:rPr>
          <w:u w:val="single"/>
        </w:rPr>
        <w:t>FANNING, MICHAEL “MIKE”</w:t>
      </w:r>
    </w:p>
    <w:p w:rsidR="00A5233A" w:rsidRDefault="00A5233A" w:rsidP="00A5233A">
      <w:r>
        <w:t>Agriculture and Natural Resources</w:t>
      </w:r>
    </w:p>
    <w:p w:rsidR="00A5233A" w:rsidRDefault="00A5233A" w:rsidP="00A5233A">
      <w:r>
        <w:t>Corrections and Penology</w:t>
      </w:r>
    </w:p>
    <w:p w:rsidR="00A5233A" w:rsidRDefault="00A5233A" w:rsidP="00A5233A">
      <w:r>
        <w:t>Family and Veterans Services’</w:t>
      </w:r>
    </w:p>
    <w:p w:rsidR="00A5233A" w:rsidRDefault="00A5233A" w:rsidP="00A5233A">
      <w:r>
        <w:t>Fish, Game and Forestry</w:t>
      </w:r>
    </w:p>
    <w:p w:rsidR="00A5233A" w:rsidRDefault="00A5233A" w:rsidP="00A5233A">
      <w:r>
        <w:t>Judiciary</w:t>
      </w:r>
    </w:p>
    <w:p w:rsidR="00A5233A" w:rsidRDefault="00A5233A" w:rsidP="00A5233A">
      <w:pPr>
        <w:rPr>
          <w:u w:val="single"/>
        </w:rPr>
      </w:pPr>
    </w:p>
    <w:p w:rsidR="00A5233A" w:rsidRDefault="00A5233A" w:rsidP="00A5233A">
      <w:pPr>
        <w:rPr>
          <w:u w:val="single"/>
        </w:rPr>
      </w:pPr>
      <w:r>
        <w:rPr>
          <w:u w:val="single"/>
        </w:rPr>
        <w:t>GAMBRELL, MICHAEL W. “MIKE”</w:t>
      </w:r>
    </w:p>
    <w:p w:rsidR="00A5233A" w:rsidRDefault="00A5233A" w:rsidP="00A5233A">
      <w:r>
        <w:t>Banking and Insurance</w:t>
      </w:r>
    </w:p>
    <w:p w:rsidR="00A5233A" w:rsidRDefault="00A5233A" w:rsidP="00A5233A">
      <w:r>
        <w:t>Family and Veterans Services</w:t>
      </w:r>
    </w:p>
    <w:p w:rsidR="00A5233A" w:rsidRDefault="00A5233A" w:rsidP="00A5233A">
      <w:r>
        <w:t>Judiciary</w:t>
      </w:r>
    </w:p>
    <w:p w:rsidR="00A5233A" w:rsidRDefault="00A5233A" w:rsidP="00A5233A">
      <w:r>
        <w:t>Labor, Commerce and Industry</w:t>
      </w:r>
    </w:p>
    <w:p w:rsidR="00A5233A" w:rsidRDefault="00A5233A" w:rsidP="00A5233A">
      <w:r>
        <w:t>Medical Affairs</w:t>
      </w:r>
    </w:p>
    <w:p w:rsidR="00A5233A" w:rsidRDefault="00A5233A" w:rsidP="00A5233A"/>
    <w:p w:rsidR="00A5233A" w:rsidRDefault="00A5233A" w:rsidP="00A5233A">
      <w:pPr>
        <w:rPr>
          <w:u w:val="single"/>
        </w:rPr>
      </w:pPr>
      <w:r>
        <w:rPr>
          <w:u w:val="single"/>
        </w:rPr>
        <w:t>GOLDFINCH, STEPHEN L., JR.</w:t>
      </w:r>
    </w:p>
    <w:p w:rsidR="00A5233A" w:rsidRDefault="00A5233A" w:rsidP="00A5233A">
      <w:r>
        <w:t>Agriculture and Natural Resources</w:t>
      </w:r>
    </w:p>
    <w:p w:rsidR="00A5233A" w:rsidRDefault="00A5233A" w:rsidP="00A5233A">
      <w:r>
        <w:t>Corrections and Penology</w:t>
      </w:r>
    </w:p>
    <w:p w:rsidR="00A5233A" w:rsidRDefault="00A5233A" w:rsidP="00A5233A">
      <w:r>
        <w:t>Fish, Game and Forestry</w:t>
      </w:r>
    </w:p>
    <w:p w:rsidR="00A5233A" w:rsidRDefault="00A5233A" w:rsidP="00A5233A">
      <w:r>
        <w:t>Judiciary</w:t>
      </w:r>
    </w:p>
    <w:p w:rsidR="00A5233A" w:rsidRDefault="00A5233A" w:rsidP="00A5233A">
      <w:r>
        <w:t>Labor, Commerce and Industry</w:t>
      </w:r>
    </w:p>
    <w:p w:rsidR="00A5233A" w:rsidRDefault="00A5233A" w:rsidP="00A5233A">
      <w:pPr>
        <w:rPr>
          <w:u w:val="single"/>
        </w:rPr>
      </w:pPr>
    </w:p>
    <w:p w:rsidR="00A5233A" w:rsidRDefault="00A5233A" w:rsidP="00A5233A">
      <w:r>
        <w:rPr>
          <w:u w:val="single"/>
        </w:rPr>
        <w:t>GREGORY, CHAUNCEY K. “GREG”</w:t>
      </w:r>
    </w:p>
    <w:p w:rsidR="00A5233A" w:rsidRDefault="00A5233A" w:rsidP="00A5233A">
      <w:r>
        <w:t>Agriculture and Natural Resources</w:t>
      </w:r>
    </w:p>
    <w:p w:rsidR="00A5233A" w:rsidRDefault="00A5233A" w:rsidP="00A5233A">
      <w:r>
        <w:t>Family and Veterans’ Services</w:t>
      </w:r>
    </w:p>
    <w:p w:rsidR="00A5233A" w:rsidRDefault="00A5233A" w:rsidP="00A5233A">
      <w:r>
        <w:t>Finance</w:t>
      </w:r>
    </w:p>
    <w:p w:rsidR="00A5233A" w:rsidRDefault="00A5233A" w:rsidP="00A5233A">
      <w:r>
        <w:t>Fish, Game and Forestry</w:t>
      </w:r>
    </w:p>
    <w:p w:rsidR="00A5233A" w:rsidRDefault="00A5233A" w:rsidP="00A5233A">
      <w:r>
        <w:t>Rules</w:t>
      </w:r>
    </w:p>
    <w:p w:rsidR="00A5233A" w:rsidRDefault="00A5233A" w:rsidP="00A5233A"/>
    <w:p w:rsidR="00A5233A" w:rsidRDefault="00A5233A" w:rsidP="00A5233A">
      <w:r>
        <w:rPr>
          <w:u w:val="single"/>
        </w:rPr>
        <w:t>GROOMS, LAWRENCE K. “LARRY”</w:t>
      </w:r>
    </w:p>
    <w:p w:rsidR="00A5233A" w:rsidRDefault="00A5233A" w:rsidP="00A5233A">
      <w:pPr>
        <w:keepNext/>
      </w:pPr>
      <w:r>
        <w:t>Education</w:t>
      </w:r>
    </w:p>
    <w:p w:rsidR="00A5233A" w:rsidRDefault="00A5233A" w:rsidP="00A5233A">
      <w:pPr>
        <w:keepNext/>
      </w:pPr>
      <w:r>
        <w:t>Finance</w:t>
      </w:r>
    </w:p>
    <w:p w:rsidR="00A5233A" w:rsidRDefault="00A5233A" w:rsidP="00A5233A">
      <w:pPr>
        <w:keepNext/>
      </w:pPr>
      <w:r>
        <w:t>Rules</w:t>
      </w:r>
    </w:p>
    <w:p w:rsidR="00A5233A" w:rsidRDefault="00A5233A" w:rsidP="00A5233A">
      <w:pPr>
        <w:keepNext/>
      </w:pPr>
      <w:r>
        <w:t>Transportation, Chairman</w:t>
      </w:r>
    </w:p>
    <w:p w:rsidR="00A5233A" w:rsidRDefault="00A5233A" w:rsidP="00A5233A">
      <w:pPr>
        <w:rPr>
          <w:u w:val="single"/>
        </w:rPr>
      </w:pPr>
    </w:p>
    <w:p w:rsidR="004B06B2" w:rsidRDefault="004B06B2" w:rsidP="00A5233A">
      <w:pPr>
        <w:rPr>
          <w:u w:val="single"/>
        </w:rPr>
      </w:pPr>
    </w:p>
    <w:p w:rsidR="004B06B2" w:rsidRDefault="004B06B2" w:rsidP="00A5233A">
      <w:pPr>
        <w:rPr>
          <w:u w:val="single"/>
        </w:rPr>
      </w:pPr>
    </w:p>
    <w:p w:rsidR="004B06B2" w:rsidRDefault="004B06B2" w:rsidP="00A5233A">
      <w:pPr>
        <w:rPr>
          <w:u w:val="single"/>
        </w:rPr>
      </w:pPr>
    </w:p>
    <w:p w:rsidR="004B06B2" w:rsidRDefault="004B06B2" w:rsidP="00A5233A">
      <w:pPr>
        <w:rPr>
          <w:u w:val="single"/>
        </w:rPr>
      </w:pPr>
    </w:p>
    <w:p w:rsidR="00A5233A" w:rsidRDefault="00A5233A" w:rsidP="00A5233A">
      <w:pPr>
        <w:rPr>
          <w:u w:val="single"/>
        </w:rPr>
      </w:pPr>
      <w:r>
        <w:rPr>
          <w:u w:val="single"/>
        </w:rPr>
        <w:t>HARPOOTLIAN, RICHARD A. “DICK”</w:t>
      </w:r>
    </w:p>
    <w:p w:rsidR="00A5233A" w:rsidRDefault="00A5233A" w:rsidP="00A5233A">
      <w:r>
        <w:t>Agriculture and Natural Resources</w:t>
      </w:r>
    </w:p>
    <w:p w:rsidR="00A5233A" w:rsidRDefault="00A5233A" w:rsidP="00A5233A">
      <w:r>
        <w:t>Corrections and Penology</w:t>
      </w:r>
    </w:p>
    <w:p w:rsidR="00A5233A" w:rsidRDefault="00A5233A" w:rsidP="00A5233A">
      <w:r>
        <w:t>Family and Veterans’ Services</w:t>
      </w:r>
    </w:p>
    <w:p w:rsidR="00A5233A" w:rsidRDefault="00A5233A" w:rsidP="00A5233A">
      <w:r>
        <w:t>Judiciary</w:t>
      </w:r>
    </w:p>
    <w:p w:rsidR="00A5233A" w:rsidRDefault="00A5233A" w:rsidP="00A5233A">
      <w:pPr>
        <w:rPr>
          <w:u w:val="single"/>
        </w:rPr>
      </w:pPr>
    </w:p>
    <w:p w:rsidR="00A5233A" w:rsidRDefault="00A5233A" w:rsidP="00A5233A">
      <w:pPr>
        <w:rPr>
          <w:u w:val="single"/>
        </w:rPr>
      </w:pPr>
      <w:r>
        <w:rPr>
          <w:u w:val="single"/>
        </w:rPr>
        <w:t>HEMBREE, GREG</w:t>
      </w:r>
    </w:p>
    <w:p w:rsidR="00A5233A" w:rsidRDefault="00A5233A" w:rsidP="00A5233A">
      <w:pPr>
        <w:keepNext/>
      </w:pPr>
      <w:r>
        <w:t>Agriculture and Natural Resources</w:t>
      </w:r>
    </w:p>
    <w:p w:rsidR="00A5233A" w:rsidRDefault="00A5233A" w:rsidP="00A5233A">
      <w:pPr>
        <w:keepNext/>
      </w:pPr>
      <w:r>
        <w:t>Education, Chairman</w:t>
      </w:r>
    </w:p>
    <w:p w:rsidR="00A5233A" w:rsidRDefault="00A5233A" w:rsidP="00A5233A">
      <w:pPr>
        <w:keepNext/>
      </w:pPr>
      <w:r>
        <w:t>Finance</w:t>
      </w:r>
    </w:p>
    <w:p w:rsidR="00A5233A" w:rsidRDefault="00A5233A" w:rsidP="00A5233A">
      <w:r>
        <w:t>Rules</w:t>
      </w:r>
    </w:p>
    <w:p w:rsidR="00A5233A" w:rsidRDefault="00A5233A" w:rsidP="00A5233A">
      <w:r>
        <w:t>Transportation</w:t>
      </w:r>
    </w:p>
    <w:p w:rsidR="00A5233A" w:rsidRDefault="00A5233A" w:rsidP="00A5233A"/>
    <w:p w:rsidR="00A5233A" w:rsidRDefault="00A5233A" w:rsidP="00A5233A">
      <w:r>
        <w:rPr>
          <w:u w:val="single"/>
        </w:rPr>
        <w:t>HUTTO, BRAD</w:t>
      </w:r>
    </w:p>
    <w:p w:rsidR="00A5233A" w:rsidRDefault="00A5233A" w:rsidP="00A5233A">
      <w:r>
        <w:t>Banking and Insurance</w:t>
      </w:r>
    </w:p>
    <w:p w:rsidR="00A5233A" w:rsidRDefault="00A5233A" w:rsidP="00A5233A">
      <w:r>
        <w:t>Education</w:t>
      </w:r>
    </w:p>
    <w:p w:rsidR="00A5233A" w:rsidRDefault="00A5233A" w:rsidP="00A5233A">
      <w:r>
        <w:t>Ethics</w:t>
      </w:r>
    </w:p>
    <w:p w:rsidR="00A5233A" w:rsidRDefault="00A5233A" w:rsidP="00A5233A">
      <w:r>
        <w:t>Fish, Game and Forestry</w:t>
      </w:r>
    </w:p>
    <w:p w:rsidR="00A5233A" w:rsidRDefault="00A5233A" w:rsidP="00A5233A">
      <w:r>
        <w:t>Judiciary</w:t>
      </w:r>
    </w:p>
    <w:p w:rsidR="00A5233A" w:rsidRDefault="00A5233A" w:rsidP="00A5233A">
      <w:r>
        <w:t>Legislative Oversight</w:t>
      </w:r>
    </w:p>
    <w:p w:rsidR="00A5233A" w:rsidRDefault="00A5233A" w:rsidP="00A5233A">
      <w:r>
        <w:t>Medical Affairs</w:t>
      </w:r>
    </w:p>
    <w:p w:rsidR="00A5233A" w:rsidRDefault="00A5233A" w:rsidP="00A5233A">
      <w:pPr>
        <w:ind w:firstLine="720"/>
        <w:rPr>
          <w:u w:val="single"/>
        </w:rPr>
      </w:pPr>
    </w:p>
    <w:p w:rsidR="00A5233A" w:rsidRDefault="00A5233A" w:rsidP="00A5233A">
      <w:r>
        <w:rPr>
          <w:u w:val="single"/>
        </w:rPr>
        <w:t>JACKSON, DARRELL</w:t>
      </w:r>
    </w:p>
    <w:p w:rsidR="00A5233A" w:rsidRDefault="00A5233A" w:rsidP="00A5233A">
      <w:r>
        <w:t>Banking and Insurance</w:t>
      </w:r>
    </w:p>
    <w:p w:rsidR="00A5233A" w:rsidRDefault="00A5233A" w:rsidP="00A5233A">
      <w:r>
        <w:t>Education</w:t>
      </w:r>
    </w:p>
    <w:p w:rsidR="00A5233A" w:rsidRDefault="00A5233A" w:rsidP="00A5233A">
      <w:r>
        <w:t>Ethics</w:t>
      </w:r>
    </w:p>
    <w:p w:rsidR="00A5233A" w:rsidRDefault="00A5233A" w:rsidP="00A5233A">
      <w:r>
        <w:t>Finance</w:t>
      </w:r>
    </w:p>
    <w:p w:rsidR="00A5233A" w:rsidRDefault="00A5233A" w:rsidP="00A5233A">
      <w:r>
        <w:t>Legislative Oversight</w:t>
      </w:r>
    </w:p>
    <w:p w:rsidR="00A5233A" w:rsidRDefault="00A5233A" w:rsidP="00A5233A">
      <w:r>
        <w:t>Medical Affairs</w:t>
      </w:r>
    </w:p>
    <w:p w:rsidR="00A5233A" w:rsidRDefault="00A5233A" w:rsidP="00A5233A">
      <w:pPr>
        <w:rPr>
          <w:u w:val="single"/>
        </w:rPr>
      </w:pPr>
    </w:p>
    <w:p w:rsidR="00A5233A" w:rsidRDefault="00A5233A" w:rsidP="00A5233A">
      <w:r>
        <w:rPr>
          <w:u w:val="single"/>
        </w:rPr>
        <w:t>JOHNSON, KEVIN L.</w:t>
      </w:r>
    </w:p>
    <w:p w:rsidR="00A5233A" w:rsidRDefault="00A5233A" w:rsidP="00A5233A">
      <w:r>
        <w:t>Family and Veterans’ Services</w:t>
      </w:r>
    </w:p>
    <w:p w:rsidR="00A5233A" w:rsidRDefault="00A5233A" w:rsidP="00A5233A">
      <w:r>
        <w:t>Finance</w:t>
      </w:r>
    </w:p>
    <w:p w:rsidR="00A5233A" w:rsidRDefault="00A5233A" w:rsidP="00A5233A">
      <w:r>
        <w:t>Labor, Commerce and Industry</w:t>
      </w:r>
    </w:p>
    <w:p w:rsidR="00A5233A" w:rsidRDefault="00A5233A" w:rsidP="00A5233A">
      <w:r>
        <w:t>Medical Affairs</w:t>
      </w:r>
    </w:p>
    <w:p w:rsidR="00A5233A" w:rsidRDefault="00A5233A" w:rsidP="00A5233A">
      <w:r>
        <w:t>Transportation</w:t>
      </w:r>
    </w:p>
    <w:p w:rsidR="00A5233A" w:rsidRDefault="00A5233A" w:rsidP="00A5233A"/>
    <w:p w:rsidR="00A5233A" w:rsidRDefault="00A5233A" w:rsidP="00A5233A">
      <w:pPr>
        <w:rPr>
          <w:u w:val="single"/>
        </w:rPr>
      </w:pPr>
      <w:r>
        <w:rPr>
          <w:u w:val="single"/>
        </w:rPr>
        <w:t xml:space="preserve">KIMPSON, MARLON E. </w:t>
      </w:r>
    </w:p>
    <w:p w:rsidR="00A5233A" w:rsidRDefault="00A5233A" w:rsidP="00A5233A">
      <w:r>
        <w:t>Corrections and Penology</w:t>
      </w:r>
    </w:p>
    <w:p w:rsidR="00A5233A" w:rsidRDefault="00A5233A" w:rsidP="00A5233A">
      <w:r>
        <w:t>Judiciary</w:t>
      </w:r>
    </w:p>
    <w:p w:rsidR="00A5233A" w:rsidRDefault="00A5233A" w:rsidP="00A5233A">
      <w:r>
        <w:t>Medical Affairs</w:t>
      </w:r>
    </w:p>
    <w:p w:rsidR="00A5233A" w:rsidRDefault="00A5233A" w:rsidP="00A5233A">
      <w:r>
        <w:t>Rules</w:t>
      </w:r>
    </w:p>
    <w:p w:rsidR="00A5233A" w:rsidRDefault="00A5233A" w:rsidP="00A5233A">
      <w:r>
        <w:t>Transportation</w:t>
      </w:r>
    </w:p>
    <w:p w:rsidR="00A5233A" w:rsidRDefault="00A5233A" w:rsidP="00A5233A"/>
    <w:p w:rsidR="00A5233A" w:rsidRDefault="00A5233A" w:rsidP="00A5233A">
      <w:pPr>
        <w:rPr>
          <w:u w:val="single"/>
        </w:rPr>
      </w:pPr>
      <w:r>
        <w:rPr>
          <w:u w:val="single"/>
        </w:rPr>
        <w:t>LEATHERMAN, HUGH K., SR.</w:t>
      </w:r>
    </w:p>
    <w:p w:rsidR="00A5233A" w:rsidRDefault="00A5233A" w:rsidP="00A5233A">
      <w:r>
        <w:t>Ethics</w:t>
      </w:r>
    </w:p>
    <w:p w:rsidR="00A5233A" w:rsidRDefault="00A5233A" w:rsidP="00A5233A">
      <w:r>
        <w:t>Finance, Chairman</w:t>
      </w:r>
    </w:p>
    <w:p w:rsidR="00A5233A" w:rsidRDefault="00A5233A" w:rsidP="00A5233A">
      <w:r>
        <w:t>Interstate Cooperation</w:t>
      </w:r>
    </w:p>
    <w:p w:rsidR="00A5233A" w:rsidRDefault="00A5233A" w:rsidP="00A5233A">
      <w:r>
        <w:t>Labor, Commerce and Industry</w:t>
      </w:r>
    </w:p>
    <w:p w:rsidR="00A5233A" w:rsidRDefault="00A5233A" w:rsidP="00A5233A">
      <w:r>
        <w:t>Rules</w:t>
      </w:r>
    </w:p>
    <w:p w:rsidR="00A5233A" w:rsidRDefault="00A5233A" w:rsidP="00A5233A">
      <w:r>
        <w:t>Transportation</w:t>
      </w:r>
    </w:p>
    <w:p w:rsidR="00A5233A" w:rsidRDefault="00A5233A" w:rsidP="00A5233A"/>
    <w:p w:rsidR="00A5233A" w:rsidRDefault="00A5233A" w:rsidP="00A5233A">
      <w:pPr>
        <w:rPr>
          <w:u w:val="single"/>
        </w:rPr>
      </w:pPr>
      <w:r>
        <w:rPr>
          <w:u w:val="single"/>
        </w:rPr>
        <w:t>MALLOY, GERALD</w:t>
      </w:r>
    </w:p>
    <w:p w:rsidR="00A5233A" w:rsidRDefault="00A5233A" w:rsidP="00A5233A">
      <w:r>
        <w:t>Banking and Insurance</w:t>
      </w:r>
    </w:p>
    <w:p w:rsidR="00A5233A" w:rsidRDefault="00A5233A" w:rsidP="00A5233A">
      <w:r>
        <w:t>Education</w:t>
      </w:r>
    </w:p>
    <w:p w:rsidR="00A5233A" w:rsidRDefault="00A5233A" w:rsidP="00A5233A">
      <w:r>
        <w:t>Judiciary</w:t>
      </w:r>
    </w:p>
    <w:p w:rsidR="00A5233A" w:rsidRDefault="00A5233A" w:rsidP="00A5233A">
      <w:r>
        <w:t>Legislative Oversight</w:t>
      </w:r>
    </w:p>
    <w:p w:rsidR="00A5233A" w:rsidRDefault="00A5233A" w:rsidP="00A5233A">
      <w:r>
        <w:t>Rules</w:t>
      </w:r>
    </w:p>
    <w:p w:rsidR="00A5233A" w:rsidRDefault="00A5233A" w:rsidP="00A5233A">
      <w:r>
        <w:t>Transportation</w:t>
      </w:r>
    </w:p>
    <w:p w:rsidR="00A5233A" w:rsidRDefault="00A5233A" w:rsidP="00A5233A"/>
    <w:p w:rsidR="00A5233A" w:rsidRDefault="00A5233A" w:rsidP="00A5233A">
      <w:pPr>
        <w:rPr>
          <w:u w:val="single"/>
        </w:rPr>
      </w:pPr>
      <w:r>
        <w:rPr>
          <w:u w:val="single"/>
        </w:rPr>
        <w:t>MARTIN, SHANE R.</w:t>
      </w:r>
    </w:p>
    <w:p w:rsidR="00A5233A" w:rsidRDefault="00A5233A" w:rsidP="00A5233A">
      <w:r>
        <w:t>Corrections and Penology, Chairman</w:t>
      </w:r>
    </w:p>
    <w:p w:rsidR="00A5233A" w:rsidRDefault="00A5233A" w:rsidP="00A5233A">
      <w:r>
        <w:t>Finance</w:t>
      </w:r>
    </w:p>
    <w:p w:rsidR="00A5233A" w:rsidRDefault="00A5233A" w:rsidP="00A5233A">
      <w:r>
        <w:t>Medical Affairs</w:t>
      </w:r>
    </w:p>
    <w:p w:rsidR="00A5233A" w:rsidRDefault="00A5233A" w:rsidP="00A5233A">
      <w:r>
        <w:t>Rules</w:t>
      </w:r>
    </w:p>
    <w:p w:rsidR="00A5233A" w:rsidRDefault="00A5233A" w:rsidP="00A5233A"/>
    <w:p w:rsidR="00A5233A" w:rsidRDefault="00A5233A" w:rsidP="00A5233A">
      <w:r>
        <w:rPr>
          <w:u w:val="single"/>
        </w:rPr>
        <w:t>MASSEY, A. SHANE</w:t>
      </w:r>
    </w:p>
    <w:p w:rsidR="00A5233A" w:rsidRDefault="00A5233A" w:rsidP="00A5233A">
      <w:r>
        <w:t>Agriculture and Natural Resources</w:t>
      </w:r>
    </w:p>
    <w:p w:rsidR="00A5233A" w:rsidRDefault="00A5233A" w:rsidP="00A5233A">
      <w:r>
        <w:t>Education</w:t>
      </w:r>
    </w:p>
    <w:p w:rsidR="00A5233A" w:rsidRDefault="00A5233A" w:rsidP="00A5233A">
      <w:r>
        <w:t>Judiciary</w:t>
      </w:r>
    </w:p>
    <w:p w:rsidR="00A5233A" w:rsidRDefault="00A5233A" w:rsidP="00A5233A">
      <w:r>
        <w:t>Labor, Commerce and Industry</w:t>
      </w:r>
    </w:p>
    <w:p w:rsidR="00A5233A" w:rsidRDefault="00A5233A" w:rsidP="00A5233A">
      <w:r>
        <w:t>Legislative Oversight</w:t>
      </w:r>
    </w:p>
    <w:p w:rsidR="00A5233A" w:rsidRDefault="00A5233A" w:rsidP="00A5233A">
      <w:r>
        <w:t>Rules, Chairman</w:t>
      </w:r>
    </w:p>
    <w:p w:rsidR="00A5233A" w:rsidRDefault="00A5233A" w:rsidP="00A5233A">
      <w:pPr>
        <w:rPr>
          <w:u w:val="single"/>
        </w:rPr>
      </w:pPr>
    </w:p>
    <w:p w:rsidR="00A5233A" w:rsidRDefault="00A5233A" w:rsidP="00A5233A">
      <w:pPr>
        <w:rPr>
          <w:u w:val="single"/>
        </w:rPr>
      </w:pPr>
      <w:r>
        <w:rPr>
          <w:u w:val="single"/>
        </w:rPr>
        <w:t>MATTHEWS, JOHN W., JR.</w:t>
      </w:r>
    </w:p>
    <w:p w:rsidR="00A5233A" w:rsidRDefault="00A5233A" w:rsidP="00A5233A">
      <w:r>
        <w:t>Agriculture and Natural Resources</w:t>
      </w:r>
    </w:p>
    <w:p w:rsidR="00A5233A" w:rsidRDefault="00A5233A" w:rsidP="00A5233A">
      <w:r>
        <w:t>Banking and Insurance</w:t>
      </w:r>
    </w:p>
    <w:p w:rsidR="00A5233A" w:rsidRDefault="00A5233A" w:rsidP="00A5233A">
      <w:r>
        <w:t>Education</w:t>
      </w:r>
    </w:p>
    <w:p w:rsidR="00A5233A" w:rsidRDefault="00A5233A" w:rsidP="00A5233A">
      <w:r>
        <w:t>Ethics</w:t>
      </w:r>
    </w:p>
    <w:p w:rsidR="00A5233A" w:rsidRDefault="00A5233A" w:rsidP="00A5233A">
      <w:r>
        <w:t>Finance</w:t>
      </w:r>
    </w:p>
    <w:p w:rsidR="00A5233A" w:rsidRDefault="00A5233A" w:rsidP="00A5233A"/>
    <w:p w:rsidR="004B06B2" w:rsidRDefault="004B06B2" w:rsidP="00A5233A"/>
    <w:p w:rsidR="00A5233A" w:rsidRDefault="00A5233A" w:rsidP="00A5233A">
      <w:pPr>
        <w:rPr>
          <w:u w:val="single"/>
        </w:rPr>
      </w:pPr>
      <w:r>
        <w:rPr>
          <w:u w:val="single"/>
        </w:rPr>
        <w:t>MATTHEWS, MARGIE BRIGHT</w:t>
      </w:r>
    </w:p>
    <w:p w:rsidR="00A5233A" w:rsidRDefault="00A5233A" w:rsidP="00A5233A">
      <w:r>
        <w:t>Corrections and Penology</w:t>
      </w:r>
    </w:p>
    <w:p w:rsidR="00A5233A" w:rsidRDefault="00A5233A" w:rsidP="00A5233A">
      <w:r>
        <w:t>Family and Veterans’ Services</w:t>
      </w:r>
    </w:p>
    <w:p w:rsidR="00A5233A" w:rsidRDefault="00A5233A" w:rsidP="00A5233A">
      <w:r>
        <w:t>Judiciary</w:t>
      </w:r>
    </w:p>
    <w:p w:rsidR="00A5233A" w:rsidRDefault="00A5233A" w:rsidP="00A5233A">
      <w:r>
        <w:t>Medical Affairs</w:t>
      </w:r>
    </w:p>
    <w:p w:rsidR="00A5233A" w:rsidRDefault="00A5233A" w:rsidP="00A5233A">
      <w:r>
        <w:t>Transportation</w:t>
      </w:r>
    </w:p>
    <w:p w:rsidR="00A5233A" w:rsidRDefault="00A5233A" w:rsidP="00A5233A"/>
    <w:p w:rsidR="00A5233A" w:rsidRDefault="00A5233A" w:rsidP="00A5233A">
      <w:pPr>
        <w:rPr>
          <w:u w:val="single"/>
        </w:rPr>
      </w:pPr>
      <w:r>
        <w:rPr>
          <w:u w:val="single"/>
        </w:rPr>
        <w:t>McELVEEN, J. THOMAS, III</w:t>
      </w:r>
    </w:p>
    <w:p w:rsidR="00A5233A" w:rsidRDefault="00A5233A" w:rsidP="00A5233A">
      <w:pPr>
        <w:keepNext/>
      </w:pPr>
      <w:r>
        <w:t xml:space="preserve">Agriculture and Natural Resources </w:t>
      </w:r>
    </w:p>
    <w:p w:rsidR="00A5233A" w:rsidRDefault="00A5233A" w:rsidP="00A5233A">
      <w:r>
        <w:t>Family and Veterans’ Services</w:t>
      </w:r>
    </w:p>
    <w:p w:rsidR="00A5233A" w:rsidRDefault="00A5233A" w:rsidP="00A5233A">
      <w:pPr>
        <w:keepNext/>
      </w:pPr>
      <w:r>
        <w:t>Fish, Game and Forestry</w:t>
      </w:r>
    </w:p>
    <w:p w:rsidR="00A5233A" w:rsidRDefault="00A5233A" w:rsidP="00A5233A">
      <w:r>
        <w:t>Judiciary</w:t>
      </w:r>
    </w:p>
    <w:p w:rsidR="00A5233A" w:rsidRDefault="00A5233A" w:rsidP="00A5233A">
      <w:r>
        <w:t>Transportation</w:t>
      </w:r>
    </w:p>
    <w:p w:rsidR="00A5233A" w:rsidRDefault="00A5233A" w:rsidP="00A5233A"/>
    <w:p w:rsidR="00A5233A" w:rsidRDefault="00A5233A" w:rsidP="00A5233A">
      <w:pPr>
        <w:rPr>
          <w:u w:val="single"/>
        </w:rPr>
      </w:pPr>
      <w:r>
        <w:rPr>
          <w:u w:val="single"/>
        </w:rPr>
        <w:t xml:space="preserve">McLEOD, MIA S. </w:t>
      </w:r>
    </w:p>
    <w:p w:rsidR="00A5233A" w:rsidRDefault="00A5233A" w:rsidP="00A5233A">
      <w:r>
        <w:t>Corrections and Penology</w:t>
      </w:r>
    </w:p>
    <w:p w:rsidR="00A5233A" w:rsidRDefault="00A5233A" w:rsidP="00A5233A">
      <w:r>
        <w:t>Family and Veterans’ Services</w:t>
      </w:r>
    </w:p>
    <w:p w:rsidR="00A5233A" w:rsidRDefault="00A5233A" w:rsidP="00A5233A">
      <w:r>
        <w:t>Judiciary</w:t>
      </w:r>
    </w:p>
    <w:p w:rsidR="00A5233A" w:rsidRDefault="00A5233A" w:rsidP="00A5233A">
      <w:r>
        <w:t>Rules</w:t>
      </w:r>
    </w:p>
    <w:p w:rsidR="00A5233A" w:rsidRDefault="00A5233A" w:rsidP="00A5233A">
      <w:r>
        <w:t>Transportation</w:t>
      </w:r>
    </w:p>
    <w:p w:rsidR="00A5233A" w:rsidRDefault="00A5233A" w:rsidP="00A5233A"/>
    <w:p w:rsidR="00A5233A" w:rsidRDefault="00A5233A" w:rsidP="00A5233A">
      <w:pPr>
        <w:rPr>
          <w:u w:val="single"/>
        </w:rPr>
      </w:pPr>
      <w:r>
        <w:rPr>
          <w:u w:val="single"/>
        </w:rPr>
        <w:t>NICHOLSON, FLOYD</w:t>
      </w:r>
    </w:p>
    <w:p w:rsidR="00A5233A" w:rsidRDefault="00A5233A" w:rsidP="00A5233A">
      <w:r>
        <w:t>Corrections and Penology</w:t>
      </w:r>
    </w:p>
    <w:p w:rsidR="00A5233A" w:rsidRDefault="00A5233A" w:rsidP="00A5233A">
      <w:r>
        <w:t>Education</w:t>
      </w:r>
    </w:p>
    <w:p w:rsidR="00A5233A" w:rsidRDefault="00A5233A" w:rsidP="00A5233A">
      <w:r>
        <w:t>Finance</w:t>
      </w:r>
    </w:p>
    <w:p w:rsidR="00A5233A" w:rsidRDefault="00A5233A" w:rsidP="00A5233A">
      <w:r>
        <w:t>Fish, Game and Forestry</w:t>
      </w:r>
    </w:p>
    <w:p w:rsidR="00A5233A" w:rsidRDefault="00A5233A" w:rsidP="00A5233A">
      <w:r>
        <w:t>Medical Affairs</w:t>
      </w:r>
    </w:p>
    <w:p w:rsidR="00A5233A" w:rsidRDefault="00A5233A" w:rsidP="00A5233A">
      <w:pPr>
        <w:rPr>
          <w:u w:val="single"/>
        </w:rPr>
      </w:pPr>
    </w:p>
    <w:p w:rsidR="00A5233A" w:rsidRDefault="00A5233A" w:rsidP="00A5233A">
      <w:pPr>
        <w:rPr>
          <w:u w:val="single"/>
        </w:rPr>
      </w:pPr>
      <w:r>
        <w:rPr>
          <w:u w:val="single"/>
        </w:rPr>
        <w:t>PEELER, HARVEY S., JR.</w:t>
      </w:r>
    </w:p>
    <w:p w:rsidR="00A5233A" w:rsidRDefault="00A5233A" w:rsidP="00A5233A">
      <w:r>
        <w:t>Education</w:t>
      </w:r>
    </w:p>
    <w:p w:rsidR="00A5233A" w:rsidRDefault="00A5233A" w:rsidP="00A5233A">
      <w:r>
        <w:t>Ethics</w:t>
      </w:r>
    </w:p>
    <w:p w:rsidR="00A5233A" w:rsidRDefault="00A5233A" w:rsidP="00A5233A">
      <w:r>
        <w:t>Finance</w:t>
      </w:r>
    </w:p>
    <w:p w:rsidR="00A5233A" w:rsidRDefault="00A5233A" w:rsidP="00A5233A">
      <w:r>
        <w:t>Interstate Cooperation, Chairman</w:t>
      </w:r>
    </w:p>
    <w:p w:rsidR="00A5233A" w:rsidRDefault="00A5233A" w:rsidP="00A5233A">
      <w:r>
        <w:t>Legislative Oversight, Chairman</w:t>
      </w:r>
    </w:p>
    <w:p w:rsidR="00A5233A" w:rsidRDefault="00A5233A" w:rsidP="00A5233A">
      <w:r>
        <w:t>Medical Affairs</w:t>
      </w:r>
    </w:p>
    <w:p w:rsidR="00A5233A" w:rsidRDefault="00A5233A" w:rsidP="00A5233A">
      <w:r>
        <w:t>Transportation</w:t>
      </w:r>
    </w:p>
    <w:p w:rsidR="00A5233A" w:rsidRDefault="00A5233A" w:rsidP="00A5233A"/>
    <w:p w:rsidR="00A5233A" w:rsidRDefault="00A5233A" w:rsidP="00A5233A">
      <w:pPr>
        <w:keepNext/>
        <w:rPr>
          <w:u w:val="single"/>
        </w:rPr>
      </w:pPr>
      <w:r>
        <w:rPr>
          <w:u w:val="single"/>
        </w:rPr>
        <w:t>RANKIN, LUKE A.</w:t>
      </w:r>
    </w:p>
    <w:p w:rsidR="00A5233A" w:rsidRDefault="00A5233A" w:rsidP="00A5233A">
      <w:pPr>
        <w:keepNext/>
      </w:pPr>
      <w:r>
        <w:t>Banking and Insurance</w:t>
      </w:r>
    </w:p>
    <w:p w:rsidR="00A5233A" w:rsidRDefault="00A5233A" w:rsidP="00A5233A">
      <w:pPr>
        <w:keepNext/>
      </w:pPr>
      <w:r>
        <w:t>Education</w:t>
      </w:r>
    </w:p>
    <w:p w:rsidR="00A5233A" w:rsidRDefault="00A5233A" w:rsidP="00A5233A">
      <w:pPr>
        <w:keepNext/>
      </w:pPr>
      <w:r>
        <w:t>Ethics</w:t>
      </w:r>
    </w:p>
    <w:p w:rsidR="00A5233A" w:rsidRDefault="00A5233A" w:rsidP="00A5233A">
      <w:pPr>
        <w:keepNext/>
      </w:pPr>
      <w:r>
        <w:t>Judiciary, Chairman</w:t>
      </w:r>
    </w:p>
    <w:p w:rsidR="00A5233A" w:rsidRDefault="00A5233A" w:rsidP="00A5233A">
      <w:pPr>
        <w:keepNext/>
      </w:pPr>
      <w:r>
        <w:t>Transportation</w:t>
      </w:r>
    </w:p>
    <w:p w:rsidR="00A5233A" w:rsidRDefault="00A5233A" w:rsidP="00A5233A"/>
    <w:p w:rsidR="00A5233A" w:rsidRDefault="00A5233A" w:rsidP="00A5233A">
      <w:pPr>
        <w:rPr>
          <w:u w:val="single"/>
        </w:rPr>
      </w:pPr>
      <w:r>
        <w:rPr>
          <w:u w:val="single"/>
        </w:rPr>
        <w:t>REESE, GLENN G.</w:t>
      </w:r>
    </w:p>
    <w:p w:rsidR="00A5233A" w:rsidRDefault="00A5233A" w:rsidP="00A5233A">
      <w:r>
        <w:t>Banking and Insurance</w:t>
      </w:r>
    </w:p>
    <w:p w:rsidR="00A5233A" w:rsidRDefault="00A5233A" w:rsidP="00A5233A">
      <w:r>
        <w:t>Ethics</w:t>
      </w:r>
    </w:p>
    <w:p w:rsidR="00A5233A" w:rsidRDefault="00A5233A" w:rsidP="00A5233A">
      <w:r>
        <w:t>Finance</w:t>
      </w:r>
    </w:p>
    <w:p w:rsidR="00A5233A" w:rsidRDefault="00A5233A" w:rsidP="00A5233A">
      <w:r>
        <w:t>Fish, Game and Forestry</w:t>
      </w:r>
    </w:p>
    <w:p w:rsidR="00A5233A" w:rsidRDefault="00A5233A" w:rsidP="00A5233A">
      <w:r>
        <w:t>Interstate Cooperation</w:t>
      </w:r>
    </w:p>
    <w:p w:rsidR="00A5233A" w:rsidRDefault="00A5233A" w:rsidP="00A5233A">
      <w:r>
        <w:t>Labor, Commerce and Industry</w:t>
      </w:r>
    </w:p>
    <w:p w:rsidR="00A5233A" w:rsidRDefault="00A5233A" w:rsidP="00A5233A">
      <w:r>
        <w:t>Rules</w:t>
      </w:r>
    </w:p>
    <w:p w:rsidR="00A5233A" w:rsidRDefault="00A5233A" w:rsidP="00A5233A"/>
    <w:p w:rsidR="00A5233A" w:rsidRDefault="00A5233A" w:rsidP="00A5233A">
      <w:pPr>
        <w:rPr>
          <w:u w:val="single"/>
        </w:rPr>
      </w:pPr>
      <w:r>
        <w:rPr>
          <w:u w:val="single"/>
        </w:rPr>
        <w:t>RICE, REX</w:t>
      </w:r>
    </w:p>
    <w:p w:rsidR="00A5233A" w:rsidRDefault="00A5233A" w:rsidP="00A5233A">
      <w:r>
        <w:t>Agriculture and Natural and Resources</w:t>
      </w:r>
    </w:p>
    <w:p w:rsidR="00A5233A" w:rsidRDefault="00A5233A" w:rsidP="00A5233A">
      <w:r>
        <w:t>Corrections and Penology</w:t>
      </w:r>
    </w:p>
    <w:p w:rsidR="00A5233A" w:rsidRDefault="00A5233A" w:rsidP="00A5233A">
      <w:r>
        <w:t>Education</w:t>
      </w:r>
    </w:p>
    <w:p w:rsidR="00A5233A" w:rsidRDefault="00A5233A" w:rsidP="00A5233A">
      <w:r>
        <w:t>Fish, Game and Forestry</w:t>
      </w:r>
    </w:p>
    <w:p w:rsidR="00A5233A" w:rsidRDefault="00A5233A" w:rsidP="00A5233A">
      <w:r>
        <w:t>Judiciary</w:t>
      </w:r>
    </w:p>
    <w:p w:rsidR="00A5233A" w:rsidRDefault="00A5233A" w:rsidP="00A5233A"/>
    <w:p w:rsidR="00A5233A" w:rsidRDefault="00A5233A" w:rsidP="00A5233A">
      <w:pPr>
        <w:keepNext/>
        <w:keepLines/>
        <w:rPr>
          <w:u w:val="single"/>
        </w:rPr>
      </w:pPr>
      <w:r>
        <w:rPr>
          <w:u w:val="single"/>
        </w:rPr>
        <w:t>SABB, RONNIE A.</w:t>
      </w:r>
    </w:p>
    <w:p w:rsidR="00A5233A" w:rsidRDefault="00A5233A" w:rsidP="00A5233A">
      <w:pPr>
        <w:keepNext/>
        <w:keepLines/>
      </w:pPr>
      <w:r>
        <w:t>Agriculture and Natural Resources</w:t>
      </w:r>
    </w:p>
    <w:p w:rsidR="00A5233A" w:rsidRDefault="00A5233A" w:rsidP="00A5233A">
      <w:pPr>
        <w:keepNext/>
        <w:keepLines/>
      </w:pPr>
      <w:r>
        <w:t>Judiciary</w:t>
      </w:r>
    </w:p>
    <w:p w:rsidR="00A5233A" w:rsidRDefault="00A5233A" w:rsidP="00A5233A">
      <w:pPr>
        <w:keepNext/>
        <w:keepLines/>
      </w:pPr>
      <w:r>
        <w:t>Labor, Commerce and Industry</w:t>
      </w:r>
    </w:p>
    <w:p w:rsidR="00A5233A" w:rsidRDefault="00A5233A" w:rsidP="00A5233A">
      <w:pPr>
        <w:keepNext/>
        <w:keepLines/>
      </w:pPr>
      <w:r>
        <w:t>Rules</w:t>
      </w:r>
    </w:p>
    <w:p w:rsidR="00A5233A" w:rsidRDefault="00A5233A" w:rsidP="00A5233A">
      <w:pPr>
        <w:keepNext/>
        <w:keepLines/>
      </w:pPr>
      <w:r>
        <w:t>Transportation</w:t>
      </w:r>
    </w:p>
    <w:p w:rsidR="00A5233A" w:rsidRDefault="00A5233A" w:rsidP="00A5233A">
      <w:pPr>
        <w:rPr>
          <w:u w:val="single"/>
        </w:rPr>
      </w:pPr>
    </w:p>
    <w:p w:rsidR="00A5233A" w:rsidRDefault="00A5233A" w:rsidP="00A5233A">
      <w:pPr>
        <w:rPr>
          <w:u w:val="single"/>
        </w:rPr>
      </w:pPr>
      <w:r>
        <w:rPr>
          <w:u w:val="single"/>
        </w:rPr>
        <w:t>SCOTT, JOHN L., JR.</w:t>
      </w:r>
    </w:p>
    <w:p w:rsidR="00A5233A" w:rsidRDefault="00A5233A" w:rsidP="00A5233A">
      <w:r>
        <w:t>Finance</w:t>
      </w:r>
    </w:p>
    <w:p w:rsidR="00A5233A" w:rsidRDefault="00A5233A" w:rsidP="00A5233A">
      <w:r>
        <w:t>Labor, Commerce and Industry</w:t>
      </w:r>
    </w:p>
    <w:p w:rsidR="00A5233A" w:rsidRDefault="00A5233A" w:rsidP="00A5233A">
      <w:r>
        <w:t>Medical Affairs</w:t>
      </w:r>
    </w:p>
    <w:p w:rsidR="00A5233A" w:rsidRDefault="00A5233A" w:rsidP="00A5233A">
      <w:r>
        <w:t>Rules</w:t>
      </w:r>
    </w:p>
    <w:p w:rsidR="00A5233A" w:rsidRDefault="00A5233A" w:rsidP="00A5233A"/>
    <w:p w:rsidR="004B06B2" w:rsidRDefault="004B06B2" w:rsidP="00A5233A"/>
    <w:p w:rsidR="004B06B2" w:rsidRDefault="004B06B2" w:rsidP="00A5233A"/>
    <w:p w:rsidR="004B06B2" w:rsidRDefault="004B06B2" w:rsidP="00A5233A"/>
    <w:p w:rsidR="004B06B2" w:rsidRDefault="004B06B2" w:rsidP="00A5233A"/>
    <w:p w:rsidR="004B06B2" w:rsidRDefault="004B06B2" w:rsidP="00A5233A"/>
    <w:p w:rsidR="00A5233A" w:rsidRDefault="00A5233A" w:rsidP="00A5233A">
      <w:pPr>
        <w:rPr>
          <w:u w:val="single"/>
        </w:rPr>
      </w:pPr>
      <w:r>
        <w:rPr>
          <w:u w:val="single"/>
        </w:rPr>
        <w:t>SENN, SANDRA J. “SANDY”</w:t>
      </w:r>
    </w:p>
    <w:p w:rsidR="00A5233A" w:rsidRDefault="00A5233A" w:rsidP="00A5233A">
      <w:r>
        <w:t>Banking and Insurance</w:t>
      </w:r>
    </w:p>
    <w:p w:rsidR="00A5233A" w:rsidRDefault="00A5233A" w:rsidP="00A5233A">
      <w:r>
        <w:t>Corrections and Penology</w:t>
      </w:r>
    </w:p>
    <w:p w:rsidR="00A5233A" w:rsidRDefault="00A5233A" w:rsidP="00A5233A">
      <w:r>
        <w:t>Judiciary</w:t>
      </w:r>
    </w:p>
    <w:p w:rsidR="00A5233A" w:rsidRDefault="00A5233A" w:rsidP="00A5233A">
      <w:r>
        <w:t>Labor, Commerce and Industry</w:t>
      </w:r>
    </w:p>
    <w:p w:rsidR="00A5233A" w:rsidRDefault="00A5233A" w:rsidP="00A5233A">
      <w:r>
        <w:t>Medical Affairs</w:t>
      </w:r>
    </w:p>
    <w:p w:rsidR="00A5233A" w:rsidRDefault="00A5233A" w:rsidP="00A5233A"/>
    <w:p w:rsidR="00A5233A" w:rsidRDefault="00A5233A" w:rsidP="00A5233A">
      <w:pPr>
        <w:rPr>
          <w:u w:val="single"/>
        </w:rPr>
      </w:pPr>
      <w:r>
        <w:rPr>
          <w:u w:val="single"/>
        </w:rPr>
        <w:t>SETZLER, NIKKI G.</w:t>
      </w:r>
    </w:p>
    <w:p w:rsidR="00A5233A" w:rsidRDefault="00A5233A" w:rsidP="00A5233A">
      <w:pPr>
        <w:keepNext/>
      </w:pPr>
      <w:r>
        <w:t>Banking and Insurance</w:t>
      </w:r>
    </w:p>
    <w:p w:rsidR="00A5233A" w:rsidRDefault="00A5233A" w:rsidP="00A5233A">
      <w:pPr>
        <w:keepNext/>
      </w:pPr>
      <w:r>
        <w:t xml:space="preserve">Education </w:t>
      </w:r>
    </w:p>
    <w:p w:rsidR="00A5233A" w:rsidRDefault="00A5233A" w:rsidP="00A5233A">
      <w:pPr>
        <w:keepNext/>
      </w:pPr>
      <w:r>
        <w:t>Ethics</w:t>
      </w:r>
    </w:p>
    <w:p w:rsidR="00A5233A" w:rsidRDefault="00A5233A" w:rsidP="00A5233A">
      <w:pPr>
        <w:keepNext/>
      </w:pPr>
      <w:r>
        <w:t>Finance</w:t>
      </w:r>
    </w:p>
    <w:p w:rsidR="00A5233A" w:rsidRDefault="00A5233A" w:rsidP="00A5233A">
      <w:pPr>
        <w:keepNext/>
      </w:pPr>
      <w:r>
        <w:t>Interstate Cooperation</w:t>
      </w:r>
    </w:p>
    <w:p w:rsidR="00A5233A" w:rsidRDefault="00A5233A" w:rsidP="00A5233A">
      <w:pPr>
        <w:keepNext/>
      </w:pPr>
      <w:r>
        <w:t>Labor, Commerce and Industry</w:t>
      </w:r>
    </w:p>
    <w:p w:rsidR="00A5233A" w:rsidRDefault="00A5233A" w:rsidP="00A5233A">
      <w:pPr>
        <w:keepNext/>
      </w:pPr>
      <w:r>
        <w:t>Legislative Oversight</w:t>
      </w:r>
    </w:p>
    <w:p w:rsidR="00A5233A" w:rsidRDefault="00A5233A" w:rsidP="00A5233A"/>
    <w:p w:rsidR="00A5233A" w:rsidRDefault="00A5233A" w:rsidP="00A5233A">
      <w:pPr>
        <w:rPr>
          <w:u w:val="single"/>
        </w:rPr>
      </w:pPr>
      <w:r>
        <w:rPr>
          <w:u w:val="single"/>
        </w:rPr>
        <w:t>SHEALY, KATRINA F.</w:t>
      </w:r>
    </w:p>
    <w:p w:rsidR="00A5233A" w:rsidRDefault="00A5233A" w:rsidP="00A5233A">
      <w:pPr>
        <w:keepNext/>
      </w:pPr>
      <w:r>
        <w:t xml:space="preserve">Banking and Insurance </w:t>
      </w:r>
    </w:p>
    <w:p w:rsidR="00A5233A" w:rsidRDefault="00A5233A" w:rsidP="00A5233A">
      <w:pPr>
        <w:keepNext/>
      </w:pPr>
      <w:r>
        <w:t>Corrections and Penology</w:t>
      </w:r>
    </w:p>
    <w:p w:rsidR="00A5233A" w:rsidRDefault="00A5233A" w:rsidP="00A5233A">
      <w:r>
        <w:t>Family and Veterans’ Services, Chairwoman</w:t>
      </w:r>
    </w:p>
    <w:p w:rsidR="00A5233A" w:rsidRDefault="00A5233A" w:rsidP="00A5233A">
      <w:r>
        <w:t>Fish, Game and Forestry</w:t>
      </w:r>
    </w:p>
    <w:p w:rsidR="00A5233A" w:rsidRDefault="00A5233A" w:rsidP="00A5233A">
      <w:r>
        <w:t>Judiciary</w:t>
      </w:r>
    </w:p>
    <w:p w:rsidR="00A5233A" w:rsidRDefault="00A5233A" w:rsidP="00A5233A"/>
    <w:p w:rsidR="00A5233A" w:rsidRDefault="00A5233A" w:rsidP="00A5233A">
      <w:pPr>
        <w:rPr>
          <w:u w:val="single"/>
        </w:rPr>
      </w:pPr>
      <w:r>
        <w:rPr>
          <w:u w:val="single"/>
        </w:rPr>
        <w:t>SHEHEEN, VINCENT A.</w:t>
      </w:r>
    </w:p>
    <w:p w:rsidR="00A5233A" w:rsidRDefault="00A5233A" w:rsidP="00A5233A">
      <w:r>
        <w:t>Agriculture and Natural Resources</w:t>
      </w:r>
    </w:p>
    <w:p w:rsidR="00A5233A" w:rsidRDefault="00A5233A" w:rsidP="00A5233A">
      <w:r>
        <w:t>Education</w:t>
      </w:r>
    </w:p>
    <w:p w:rsidR="00A5233A" w:rsidRDefault="00A5233A" w:rsidP="00A5233A">
      <w:r>
        <w:t>Finance</w:t>
      </w:r>
    </w:p>
    <w:p w:rsidR="00A5233A" w:rsidRDefault="00A5233A" w:rsidP="00A5233A">
      <w:r>
        <w:t>Family and Veterans’ Services</w:t>
      </w:r>
    </w:p>
    <w:p w:rsidR="00A5233A" w:rsidRDefault="00A5233A" w:rsidP="00A5233A">
      <w:r>
        <w:t>Fish, Game and Forestry</w:t>
      </w:r>
    </w:p>
    <w:p w:rsidR="00A5233A" w:rsidRDefault="00A5233A" w:rsidP="00A5233A">
      <w:r>
        <w:t>Legislative Oversight</w:t>
      </w:r>
    </w:p>
    <w:p w:rsidR="00A5233A" w:rsidRDefault="00A5233A" w:rsidP="00A5233A"/>
    <w:p w:rsidR="00A5233A" w:rsidRDefault="00A5233A" w:rsidP="004B06B2">
      <w:pPr>
        <w:rPr>
          <w:u w:val="single"/>
        </w:rPr>
      </w:pPr>
      <w:r>
        <w:rPr>
          <w:u w:val="single"/>
        </w:rPr>
        <w:t>TALLEY, SCOTT</w:t>
      </w:r>
    </w:p>
    <w:p w:rsidR="00A5233A" w:rsidRDefault="00A5233A" w:rsidP="004B06B2">
      <w:r>
        <w:t>Agriculture and Natural Resources</w:t>
      </w:r>
    </w:p>
    <w:p w:rsidR="00A5233A" w:rsidRDefault="00A5233A" w:rsidP="004B06B2">
      <w:r>
        <w:t>Education</w:t>
      </w:r>
    </w:p>
    <w:p w:rsidR="00A5233A" w:rsidRDefault="00A5233A" w:rsidP="004B06B2">
      <w:r>
        <w:t>Family and Veterans’ Services</w:t>
      </w:r>
    </w:p>
    <w:p w:rsidR="00A5233A" w:rsidRDefault="00A5233A" w:rsidP="004B06B2">
      <w:r>
        <w:t>Fish, Game and Forestry</w:t>
      </w:r>
    </w:p>
    <w:p w:rsidR="00A5233A" w:rsidRDefault="00A5233A" w:rsidP="004B06B2">
      <w:r>
        <w:t>Judiciary</w:t>
      </w:r>
    </w:p>
    <w:p w:rsidR="00A5233A" w:rsidRDefault="00A5233A" w:rsidP="004B06B2">
      <w:r>
        <w:t>Legislative Oversight</w:t>
      </w:r>
    </w:p>
    <w:p w:rsidR="00A5233A" w:rsidRDefault="00A5233A" w:rsidP="004B06B2">
      <w:pPr>
        <w:rPr>
          <w:u w:val="single"/>
        </w:rPr>
      </w:pPr>
    </w:p>
    <w:p w:rsidR="004B06B2" w:rsidRDefault="004B06B2" w:rsidP="004B06B2">
      <w:pPr>
        <w:rPr>
          <w:u w:val="single"/>
        </w:rPr>
      </w:pPr>
    </w:p>
    <w:p w:rsidR="004B06B2" w:rsidRDefault="004B06B2" w:rsidP="004B06B2">
      <w:pPr>
        <w:rPr>
          <w:u w:val="single"/>
        </w:rPr>
      </w:pPr>
    </w:p>
    <w:p w:rsidR="00A5233A" w:rsidRDefault="00A5233A" w:rsidP="004B06B2">
      <w:pPr>
        <w:rPr>
          <w:u w:val="single"/>
        </w:rPr>
      </w:pPr>
      <w:r>
        <w:rPr>
          <w:u w:val="single"/>
        </w:rPr>
        <w:t>TURNER, ROSS</w:t>
      </w:r>
    </w:p>
    <w:p w:rsidR="00A5233A" w:rsidRDefault="00A5233A" w:rsidP="004B06B2">
      <w:r>
        <w:t>Banking and Insurance</w:t>
      </w:r>
    </w:p>
    <w:p w:rsidR="00A5233A" w:rsidRDefault="00A5233A" w:rsidP="00A5233A">
      <w:r>
        <w:t>Corrections and Penology</w:t>
      </w:r>
    </w:p>
    <w:p w:rsidR="00A5233A" w:rsidRDefault="00A5233A" w:rsidP="00A5233A">
      <w:r>
        <w:t>Education</w:t>
      </w:r>
    </w:p>
    <w:p w:rsidR="00A5233A" w:rsidRDefault="00A5233A" w:rsidP="00A5233A">
      <w:r>
        <w:t>Family and Veterans’ Services</w:t>
      </w:r>
    </w:p>
    <w:p w:rsidR="00A5233A" w:rsidRDefault="00A5233A" w:rsidP="00A5233A">
      <w:r>
        <w:t>Judiciary</w:t>
      </w:r>
    </w:p>
    <w:p w:rsidR="00A5233A" w:rsidRDefault="00A5233A" w:rsidP="00A5233A"/>
    <w:p w:rsidR="00A5233A" w:rsidRDefault="00A5233A" w:rsidP="00A5233A">
      <w:pPr>
        <w:rPr>
          <w:u w:val="single"/>
        </w:rPr>
      </w:pPr>
      <w:r>
        <w:rPr>
          <w:u w:val="single"/>
        </w:rPr>
        <w:t>VERDIN, DANIEL B. “DANNY”, III</w:t>
      </w:r>
    </w:p>
    <w:p w:rsidR="00A5233A" w:rsidRDefault="00A5233A" w:rsidP="00A5233A">
      <w:r>
        <w:t>Agriculture and Natural Resources</w:t>
      </w:r>
    </w:p>
    <w:p w:rsidR="00A5233A" w:rsidRDefault="00A5233A" w:rsidP="00A5233A">
      <w:r>
        <w:t>Family and Veterans’ Services</w:t>
      </w:r>
    </w:p>
    <w:p w:rsidR="00A5233A" w:rsidRDefault="00A5233A" w:rsidP="00A5233A">
      <w:r>
        <w:t>Finance</w:t>
      </w:r>
    </w:p>
    <w:p w:rsidR="00A5233A" w:rsidRDefault="00A5233A" w:rsidP="00A5233A">
      <w:r>
        <w:t>Medical Affairs, Chairman</w:t>
      </w:r>
    </w:p>
    <w:p w:rsidR="00A5233A" w:rsidRDefault="00A5233A" w:rsidP="00A5233A">
      <w:r>
        <w:t>Transportation</w:t>
      </w:r>
    </w:p>
    <w:p w:rsidR="00A5233A" w:rsidRDefault="00A5233A" w:rsidP="00A5233A">
      <w:pPr>
        <w:rPr>
          <w:u w:val="single"/>
        </w:rPr>
      </w:pPr>
    </w:p>
    <w:p w:rsidR="00A5233A" w:rsidRDefault="00A5233A" w:rsidP="00A5233A">
      <w:pPr>
        <w:rPr>
          <w:u w:val="single"/>
        </w:rPr>
      </w:pPr>
      <w:r>
        <w:rPr>
          <w:u w:val="single"/>
        </w:rPr>
        <w:t>WILLIAMS, KENT M.</w:t>
      </w:r>
    </w:p>
    <w:p w:rsidR="00A5233A" w:rsidRDefault="00A5233A" w:rsidP="00A5233A">
      <w:r>
        <w:t>Agriculture and Natural Resources</w:t>
      </w:r>
    </w:p>
    <w:p w:rsidR="00A5233A" w:rsidRDefault="00A5233A" w:rsidP="00A5233A">
      <w:r>
        <w:t>Banking and Insurance</w:t>
      </w:r>
    </w:p>
    <w:p w:rsidR="00A5233A" w:rsidRDefault="00A5233A" w:rsidP="00A5233A">
      <w:r>
        <w:t>Finance</w:t>
      </w:r>
    </w:p>
    <w:p w:rsidR="00A5233A" w:rsidRDefault="00A5233A" w:rsidP="00A5233A">
      <w:r>
        <w:t>Fish, Game and Forestry</w:t>
      </w:r>
    </w:p>
    <w:p w:rsidR="00A5233A" w:rsidRDefault="00A5233A" w:rsidP="00A5233A">
      <w:r>
        <w:t>Labor, Commerce and Industry</w:t>
      </w:r>
    </w:p>
    <w:p w:rsidR="00A5233A" w:rsidRDefault="00A5233A" w:rsidP="00A5233A">
      <w:r>
        <w:t>Legislative Oversight</w:t>
      </w:r>
    </w:p>
    <w:p w:rsidR="00A5233A" w:rsidRDefault="00A5233A" w:rsidP="00A5233A"/>
    <w:p w:rsidR="00A5233A" w:rsidRDefault="00A5233A" w:rsidP="00A5233A">
      <w:pPr>
        <w:rPr>
          <w:u w:val="single"/>
        </w:rPr>
      </w:pPr>
      <w:r>
        <w:rPr>
          <w:u w:val="single"/>
        </w:rPr>
        <w:t>YOUNG, TOM, JR.</w:t>
      </w:r>
    </w:p>
    <w:p w:rsidR="00A5233A" w:rsidRDefault="00A5233A" w:rsidP="00A5233A">
      <w:r>
        <w:t>Education</w:t>
      </w:r>
    </w:p>
    <w:p w:rsidR="00A5233A" w:rsidRDefault="00A5233A" w:rsidP="00A5233A">
      <w:r>
        <w:t>Family and Veterans’ Services</w:t>
      </w:r>
    </w:p>
    <w:p w:rsidR="00A5233A" w:rsidRDefault="00A5233A" w:rsidP="00A5233A">
      <w:r>
        <w:t>Fish, Game and Forestry</w:t>
      </w:r>
    </w:p>
    <w:p w:rsidR="00A5233A" w:rsidRDefault="00A5233A" w:rsidP="00A5233A">
      <w:r>
        <w:t>Judiciary</w:t>
      </w:r>
    </w:p>
    <w:p w:rsidR="00A5233A" w:rsidRDefault="00A5233A" w:rsidP="00A5233A">
      <w:r>
        <w:t>Legislative Oversight</w:t>
      </w:r>
    </w:p>
    <w:p w:rsidR="00A5233A" w:rsidRDefault="00A5233A" w:rsidP="00A5233A">
      <w:r>
        <w:t>Rules</w:t>
      </w:r>
    </w:p>
    <w:p w:rsidR="00A5233A" w:rsidRPr="008B5BB6" w:rsidRDefault="00A5233A" w:rsidP="00A5233A">
      <w:pPr>
        <w:jc w:val="center"/>
        <w:rPr>
          <w:b/>
          <w:szCs w:val="22"/>
        </w:rPr>
      </w:pPr>
    </w:p>
    <w:p w:rsidR="00A5233A" w:rsidRPr="008B5BB6" w:rsidRDefault="00A5233A" w:rsidP="00A5233A">
      <w:pPr>
        <w:keepNext/>
        <w:jc w:val="center"/>
        <w:rPr>
          <w:szCs w:val="22"/>
        </w:rPr>
      </w:pPr>
      <w:r w:rsidRPr="008B5BB6">
        <w:rPr>
          <w:b/>
          <w:bCs/>
          <w:szCs w:val="22"/>
        </w:rPr>
        <w:t>STANDING COMMITTEE CHAIRMEN</w:t>
      </w:r>
    </w:p>
    <w:p w:rsidR="00A5233A" w:rsidRPr="008B5BB6" w:rsidRDefault="00A5233A" w:rsidP="00A5233A">
      <w:pPr>
        <w:keepNext/>
        <w:rPr>
          <w:szCs w:val="22"/>
        </w:rPr>
      </w:pPr>
      <w:r w:rsidRPr="008B5BB6">
        <w:rPr>
          <w:szCs w:val="22"/>
        </w:rPr>
        <w:tab/>
        <w:t xml:space="preserve">Pursuant to Rule 19E, the following members are designated as Standing Committee Chairmen: </w:t>
      </w:r>
    </w:p>
    <w:p w:rsidR="00A5233A" w:rsidRPr="008B5BB6" w:rsidRDefault="00A5233A" w:rsidP="00A5233A">
      <w:pPr>
        <w:keepNext/>
        <w:rPr>
          <w:szCs w:val="22"/>
        </w:rPr>
      </w:pPr>
    </w:p>
    <w:p w:rsidR="00A5233A" w:rsidRPr="008B5BB6" w:rsidRDefault="00A5233A" w:rsidP="00A5233A">
      <w:pPr>
        <w:keepNext/>
        <w:rPr>
          <w:szCs w:val="22"/>
        </w:rPr>
      </w:pPr>
      <w:r w:rsidRPr="008B5BB6">
        <w:rPr>
          <w:szCs w:val="22"/>
        </w:rPr>
        <w:t>AGRICULTURE AND NATURAL RESOURCES COMMITTEE</w:t>
      </w:r>
    </w:p>
    <w:p w:rsidR="00A5233A" w:rsidRPr="008B5BB6" w:rsidRDefault="00A5233A" w:rsidP="00A5233A">
      <w:pPr>
        <w:keepNext/>
        <w:rPr>
          <w:szCs w:val="22"/>
        </w:rPr>
      </w:pPr>
      <w:r w:rsidRPr="008B5BB6">
        <w:rPr>
          <w:szCs w:val="22"/>
        </w:rPr>
        <w:tab/>
        <w:t xml:space="preserve">Senator Paul G. Campbell, Jr. </w:t>
      </w:r>
    </w:p>
    <w:p w:rsidR="00A5233A" w:rsidRPr="008B5BB6" w:rsidRDefault="00A5233A" w:rsidP="00A5233A">
      <w:pPr>
        <w:keepNext/>
        <w:rPr>
          <w:szCs w:val="22"/>
        </w:rPr>
      </w:pPr>
    </w:p>
    <w:p w:rsidR="00A5233A" w:rsidRPr="008B5BB6" w:rsidRDefault="00A5233A" w:rsidP="00A5233A">
      <w:pPr>
        <w:rPr>
          <w:szCs w:val="22"/>
        </w:rPr>
      </w:pPr>
      <w:r w:rsidRPr="008B5BB6">
        <w:rPr>
          <w:szCs w:val="22"/>
        </w:rPr>
        <w:t>BANKING AND INSURANCE COMMITTEE</w:t>
      </w:r>
    </w:p>
    <w:p w:rsidR="00A5233A" w:rsidRPr="008B5BB6" w:rsidRDefault="00A5233A" w:rsidP="00A5233A">
      <w:pPr>
        <w:rPr>
          <w:szCs w:val="22"/>
        </w:rPr>
      </w:pPr>
      <w:r w:rsidRPr="008B5BB6">
        <w:rPr>
          <w:szCs w:val="22"/>
        </w:rPr>
        <w:tab/>
        <w:t xml:space="preserve">Senator Ronnie W. Cromer </w:t>
      </w:r>
    </w:p>
    <w:p w:rsidR="00A5233A" w:rsidRDefault="00A5233A" w:rsidP="00A5233A">
      <w:pPr>
        <w:rPr>
          <w:szCs w:val="22"/>
        </w:rPr>
      </w:pPr>
    </w:p>
    <w:p w:rsidR="00216DEB" w:rsidRPr="008B5BB6" w:rsidRDefault="00216DEB" w:rsidP="00A5233A">
      <w:pPr>
        <w:rPr>
          <w:szCs w:val="22"/>
        </w:rPr>
      </w:pPr>
    </w:p>
    <w:p w:rsidR="00A5233A" w:rsidRPr="008B5BB6" w:rsidRDefault="00A5233A" w:rsidP="00A5233A">
      <w:pPr>
        <w:rPr>
          <w:szCs w:val="22"/>
        </w:rPr>
      </w:pPr>
      <w:r w:rsidRPr="008B5BB6">
        <w:rPr>
          <w:szCs w:val="22"/>
        </w:rPr>
        <w:t>CORRECTIONS AND PENOLOGY COMMITTEE</w:t>
      </w:r>
    </w:p>
    <w:p w:rsidR="00A5233A" w:rsidRPr="008B5BB6" w:rsidRDefault="00A5233A" w:rsidP="00A5233A">
      <w:pPr>
        <w:rPr>
          <w:szCs w:val="22"/>
        </w:rPr>
      </w:pPr>
      <w:r w:rsidRPr="008B5BB6">
        <w:rPr>
          <w:szCs w:val="22"/>
        </w:rPr>
        <w:tab/>
        <w:t xml:space="preserve">Senator Shane R. Martin </w:t>
      </w:r>
    </w:p>
    <w:p w:rsidR="00A5233A" w:rsidRPr="008B5BB6" w:rsidRDefault="00A5233A" w:rsidP="00A5233A">
      <w:pPr>
        <w:rPr>
          <w:szCs w:val="22"/>
        </w:rPr>
      </w:pPr>
    </w:p>
    <w:p w:rsidR="00A5233A" w:rsidRPr="008B5BB6" w:rsidRDefault="00A5233A" w:rsidP="00A5233A">
      <w:pPr>
        <w:rPr>
          <w:szCs w:val="22"/>
        </w:rPr>
      </w:pPr>
      <w:r w:rsidRPr="008B5BB6">
        <w:rPr>
          <w:szCs w:val="22"/>
        </w:rPr>
        <w:t>EDUCATION COMMITTEE</w:t>
      </w:r>
    </w:p>
    <w:p w:rsidR="00A5233A" w:rsidRDefault="00A5233A" w:rsidP="00A5233A">
      <w:pPr>
        <w:rPr>
          <w:szCs w:val="22"/>
        </w:rPr>
      </w:pPr>
      <w:r w:rsidRPr="008B5BB6">
        <w:rPr>
          <w:szCs w:val="22"/>
        </w:rPr>
        <w:tab/>
        <w:t xml:space="preserve">Senator Greg Hembree </w:t>
      </w:r>
    </w:p>
    <w:p w:rsidR="00A5233A" w:rsidRDefault="00A5233A" w:rsidP="00A5233A">
      <w:pPr>
        <w:rPr>
          <w:szCs w:val="22"/>
        </w:rPr>
      </w:pPr>
    </w:p>
    <w:p w:rsidR="00A5233A" w:rsidRPr="008B5BB6" w:rsidRDefault="00A5233A" w:rsidP="00A5233A">
      <w:pPr>
        <w:rPr>
          <w:szCs w:val="22"/>
        </w:rPr>
      </w:pPr>
      <w:r w:rsidRPr="008B5BB6">
        <w:rPr>
          <w:szCs w:val="22"/>
        </w:rPr>
        <w:t>ETHICS COMMITTEE</w:t>
      </w:r>
    </w:p>
    <w:p w:rsidR="00A5233A" w:rsidRDefault="00A5233A" w:rsidP="00A5233A">
      <w:pPr>
        <w:rPr>
          <w:szCs w:val="22"/>
        </w:rPr>
      </w:pPr>
      <w:r w:rsidRPr="008B5BB6">
        <w:rPr>
          <w:szCs w:val="22"/>
        </w:rPr>
        <w:tab/>
        <w:t>Senator Sean M. Bennett</w:t>
      </w:r>
    </w:p>
    <w:p w:rsidR="0061532C" w:rsidRPr="008B5BB6" w:rsidRDefault="0061532C" w:rsidP="00A5233A">
      <w:pPr>
        <w:rPr>
          <w:szCs w:val="22"/>
        </w:rPr>
      </w:pPr>
    </w:p>
    <w:p w:rsidR="00A5233A" w:rsidRPr="008B5BB6" w:rsidRDefault="00A5233A" w:rsidP="00A5233A">
      <w:pPr>
        <w:rPr>
          <w:szCs w:val="22"/>
        </w:rPr>
      </w:pPr>
      <w:r w:rsidRPr="008B5BB6">
        <w:rPr>
          <w:szCs w:val="22"/>
        </w:rPr>
        <w:t>FINANCE COMMITTEE</w:t>
      </w:r>
    </w:p>
    <w:p w:rsidR="00A5233A" w:rsidRPr="008B5BB6" w:rsidRDefault="00A5233A" w:rsidP="00A5233A">
      <w:pPr>
        <w:rPr>
          <w:szCs w:val="22"/>
        </w:rPr>
      </w:pPr>
      <w:r w:rsidRPr="008B5BB6">
        <w:rPr>
          <w:szCs w:val="22"/>
        </w:rPr>
        <w:tab/>
        <w:t xml:space="preserve">Senator Hugh K. Leatherman </w:t>
      </w:r>
    </w:p>
    <w:p w:rsidR="00A5233A" w:rsidRPr="008B5BB6" w:rsidRDefault="00A5233A" w:rsidP="00A5233A">
      <w:pPr>
        <w:rPr>
          <w:szCs w:val="22"/>
        </w:rPr>
      </w:pPr>
    </w:p>
    <w:p w:rsidR="00A5233A" w:rsidRPr="008B5BB6" w:rsidRDefault="00A5233A" w:rsidP="00A5233A">
      <w:pPr>
        <w:rPr>
          <w:szCs w:val="22"/>
        </w:rPr>
      </w:pPr>
      <w:r w:rsidRPr="008B5BB6">
        <w:rPr>
          <w:szCs w:val="22"/>
        </w:rPr>
        <w:t>FISH, GAME AND FORESTRY COMMITTEE</w:t>
      </w:r>
    </w:p>
    <w:p w:rsidR="00A5233A" w:rsidRPr="008B5BB6" w:rsidRDefault="00A5233A" w:rsidP="00A5233A">
      <w:pPr>
        <w:rPr>
          <w:szCs w:val="22"/>
        </w:rPr>
      </w:pPr>
      <w:r w:rsidRPr="008B5BB6">
        <w:rPr>
          <w:szCs w:val="22"/>
        </w:rPr>
        <w:tab/>
        <w:t>Senator George E. “Chip” Campsen III</w:t>
      </w:r>
    </w:p>
    <w:p w:rsidR="00A5233A" w:rsidRPr="008B5BB6" w:rsidRDefault="00A5233A" w:rsidP="00A5233A">
      <w:pPr>
        <w:rPr>
          <w:szCs w:val="22"/>
        </w:rPr>
      </w:pPr>
    </w:p>
    <w:p w:rsidR="00A5233A" w:rsidRPr="008B5BB6" w:rsidRDefault="00A5233A" w:rsidP="00A5233A">
      <w:pPr>
        <w:rPr>
          <w:szCs w:val="22"/>
        </w:rPr>
      </w:pPr>
      <w:r>
        <w:rPr>
          <w:szCs w:val="22"/>
        </w:rPr>
        <w:t>FAMILY AND VETERANS’ SERVICES</w:t>
      </w:r>
      <w:r w:rsidRPr="008B5BB6">
        <w:rPr>
          <w:szCs w:val="22"/>
        </w:rPr>
        <w:t xml:space="preserve"> COMMITTEE</w:t>
      </w:r>
    </w:p>
    <w:p w:rsidR="00A5233A" w:rsidRPr="008B5BB6" w:rsidRDefault="00A5233A" w:rsidP="00A5233A">
      <w:pPr>
        <w:rPr>
          <w:szCs w:val="22"/>
        </w:rPr>
      </w:pPr>
      <w:r w:rsidRPr="008B5BB6">
        <w:rPr>
          <w:szCs w:val="22"/>
        </w:rPr>
        <w:tab/>
        <w:t>Senator Katrina F. Shealy</w:t>
      </w:r>
    </w:p>
    <w:p w:rsidR="00A5233A" w:rsidRDefault="00A5233A" w:rsidP="00A5233A">
      <w:pPr>
        <w:rPr>
          <w:szCs w:val="22"/>
        </w:rPr>
      </w:pPr>
    </w:p>
    <w:p w:rsidR="00A5233A" w:rsidRPr="008B5BB6" w:rsidRDefault="00A5233A" w:rsidP="00A5233A">
      <w:pPr>
        <w:rPr>
          <w:szCs w:val="22"/>
        </w:rPr>
      </w:pPr>
      <w:r w:rsidRPr="008B5BB6">
        <w:rPr>
          <w:szCs w:val="22"/>
        </w:rPr>
        <w:t>INTERSTATE COOPERATION COMMITTEE</w:t>
      </w:r>
    </w:p>
    <w:p w:rsidR="00A5233A" w:rsidRPr="008B5BB6" w:rsidRDefault="00A5233A" w:rsidP="00A5233A">
      <w:pPr>
        <w:rPr>
          <w:szCs w:val="22"/>
        </w:rPr>
      </w:pPr>
      <w:r w:rsidRPr="008B5BB6">
        <w:rPr>
          <w:szCs w:val="22"/>
        </w:rPr>
        <w:tab/>
        <w:t xml:space="preserve">Senator </w:t>
      </w:r>
      <w:r>
        <w:rPr>
          <w:szCs w:val="22"/>
        </w:rPr>
        <w:t xml:space="preserve">Harvey S. Peeler, Jr. </w:t>
      </w:r>
      <w:r w:rsidRPr="008B5BB6">
        <w:rPr>
          <w:szCs w:val="22"/>
        </w:rPr>
        <w:t xml:space="preserve"> </w:t>
      </w:r>
    </w:p>
    <w:p w:rsidR="00A5233A" w:rsidRPr="008B5BB6" w:rsidRDefault="00A5233A" w:rsidP="00A5233A">
      <w:pPr>
        <w:rPr>
          <w:szCs w:val="22"/>
        </w:rPr>
      </w:pPr>
    </w:p>
    <w:p w:rsidR="00A5233A" w:rsidRPr="008B5BB6" w:rsidRDefault="00A5233A" w:rsidP="00A5233A">
      <w:pPr>
        <w:rPr>
          <w:szCs w:val="22"/>
        </w:rPr>
      </w:pPr>
      <w:r w:rsidRPr="008B5BB6">
        <w:rPr>
          <w:szCs w:val="22"/>
        </w:rPr>
        <w:t>JUDICIARY COMMITTEE</w:t>
      </w:r>
    </w:p>
    <w:p w:rsidR="00A5233A" w:rsidRPr="008B5BB6" w:rsidRDefault="00A5233A" w:rsidP="00A5233A">
      <w:pPr>
        <w:rPr>
          <w:szCs w:val="22"/>
        </w:rPr>
      </w:pPr>
      <w:r w:rsidRPr="008B5BB6">
        <w:rPr>
          <w:szCs w:val="22"/>
        </w:rPr>
        <w:tab/>
        <w:t>Senator Luke A. Rankin</w:t>
      </w:r>
    </w:p>
    <w:p w:rsidR="00A5233A" w:rsidRPr="008B5BB6" w:rsidRDefault="00A5233A" w:rsidP="00A5233A">
      <w:pPr>
        <w:rPr>
          <w:szCs w:val="22"/>
        </w:rPr>
      </w:pPr>
    </w:p>
    <w:p w:rsidR="00A5233A" w:rsidRPr="008B5BB6" w:rsidRDefault="00A5233A" w:rsidP="00A5233A">
      <w:pPr>
        <w:rPr>
          <w:szCs w:val="22"/>
        </w:rPr>
      </w:pPr>
      <w:r w:rsidRPr="008B5BB6">
        <w:rPr>
          <w:szCs w:val="22"/>
        </w:rPr>
        <w:t>LABOR, COMMERCE AND INDUSTRY COMMITTEE</w:t>
      </w:r>
    </w:p>
    <w:p w:rsidR="00A5233A" w:rsidRDefault="00A5233A" w:rsidP="00A5233A">
      <w:pPr>
        <w:rPr>
          <w:szCs w:val="22"/>
        </w:rPr>
      </w:pPr>
      <w:r w:rsidRPr="008B5BB6">
        <w:rPr>
          <w:szCs w:val="22"/>
        </w:rPr>
        <w:tab/>
        <w:t xml:space="preserve">Senator Thomas C. Alexander </w:t>
      </w:r>
    </w:p>
    <w:p w:rsidR="00A5233A" w:rsidRDefault="00A5233A" w:rsidP="00A5233A">
      <w:pPr>
        <w:rPr>
          <w:szCs w:val="22"/>
        </w:rPr>
      </w:pPr>
    </w:p>
    <w:p w:rsidR="00A5233A" w:rsidRDefault="00A5233A" w:rsidP="00A5233A">
      <w:pPr>
        <w:rPr>
          <w:szCs w:val="22"/>
        </w:rPr>
      </w:pPr>
      <w:r>
        <w:rPr>
          <w:szCs w:val="22"/>
        </w:rPr>
        <w:t>LEGISLATIVE OVERSIGHT COMMITTEE</w:t>
      </w:r>
    </w:p>
    <w:p w:rsidR="00A5233A" w:rsidRPr="008B5BB6" w:rsidRDefault="00A5233A" w:rsidP="00A5233A">
      <w:pPr>
        <w:rPr>
          <w:szCs w:val="22"/>
        </w:rPr>
      </w:pPr>
      <w:r>
        <w:rPr>
          <w:szCs w:val="22"/>
        </w:rPr>
        <w:tab/>
        <w:t>Senator Harvey S. Peeler, Jr.</w:t>
      </w:r>
    </w:p>
    <w:p w:rsidR="00A5233A" w:rsidRPr="008B5BB6" w:rsidRDefault="00A5233A" w:rsidP="00A5233A">
      <w:pPr>
        <w:rPr>
          <w:szCs w:val="22"/>
        </w:rPr>
      </w:pPr>
    </w:p>
    <w:p w:rsidR="00A5233A" w:rsidRPr="008B5BB6" w:rsidRDefault="00A5233A" w:rsidP="00A5233A">
      <w:pPr>
        <w:rPr>
          <w:szCs w:val="22"/>
        </w:rPr>
      </w:pPr>
      <w:r w:rsidRPr="008B5BB6">
        <w:rPr>
          <w:szCs w:val="22"/>
        </w:rPr>
        <w:t>MEDICAL AFFAIRS COMMITTEE</w:t>
      </w:r>
    </w:p>
    <w:p w:rsidR="00A5233A" w:rsidRPr="008B5BB6" w:rsidRDefault="00A5233A" w:rsidP="00A5233A">
      <w:pPr>
        <w:rPr>
          <w:szCs w:val="22"/>
        </w:rPr>
      </w:pPr>
      <w:r w:rsidRPr="008B5BB6">
        <w:rPr>
          <w:szCs w:val="22"/>
        </w:rPr>
        <w:tab/>
        <w:t xml:space="preserve">Senator Daniel B. “Danny” Verdin III </w:t>
      </w:r>
    </w:p>
    <w:p w:rsidR="00A5233A" w:rsidRPr="008B5BB6" w:rsidRDefault="00A5233A" w:rsidP="00A5233A">
      <w:pPr>
        <w:rPr>
          <w:szCs w:val="22"/>
        </w:rPr>
      </w:pPr>
    </w:p>
    <w:p w:rsidR="00A5233A" w:rsidRPr="008B5BB6" w:rsidRDefault="00A5233A" w:rsidP="00A5233A">
      <w:pPr>
        <w:rPr>
          <w:szCs w:val="22"/>
        </w:rPr>
      </w:pPr>
      <w:r w:rsidRPr="008B5BB6">
        <w:rPr>
          <w:szCs w:val="22"/>
        </w:rPr>
        <w:t>RULES COMMITTEE</w:t>
      </w:r>
    </w:p>
    <w:p w:rsidR="00A5233A" w:rsidRPr="008B5BB6" w:rsidRDefault="00A5233A" w:rsidP="00A5233A">
      <w:pPr>
        <w:rPr>
          <w:szCs w:val="22"/>
        </w:rPr>
      </w:pPr>
      <w:r w:rsidRPr="008B5BB6">
        <w:rPr>
          <w:szCs w:val="22"/>
        </w:rPr>
        <w:tab/>
        <w:t xml:space="preserve">Senator </w:t>
      </w:r>
      <w:r>
        <w:rPr>
          <w:szCs w:val="22"/>
        </w:rPr>
        <w:t xml:space="preserve">A. </w:t>
      </w:r>
      <w:r w:rsidRPr="008B5BB6">
        <w:rPr>
          <w:szCs w:val="22"/>
        </w:rPr>
        <w:t xml:space="preserve">Shane Massey </w:t>
      </w:r>
    </w:p>
    <w:p w:rsidR="00A5233A" w:rsidRPr="008B5BB6" w:rsidRDefault="00A5233A" w:rsidP="00A5233A">
      <w:pPr>
        <w:rPr>
          <w:szCs w:val="22"/>
        </w:rPr>
      </w:pPr>
    </w:p>
    <w:p w:rsidR="00A5233A" w:rsidRPr="008B5BB6" w:rsidRDefault="00A5233A" w:rsidP="00A5233A">
      <w:pPr>
        <w:rPr>
          <w:szCs w:val="22"/>
        </w:rPr>
      </w:pPr>
      <w:r w:rsidRPr="008B5BB6">
        <w:rPr>
          <w:szCs w:val="22"/>
        </w:rPr>
        <w:t>TRANSPORTATION COMMITTEE</w:t>
      </w:r>
    </w:p>
    <w:p w:rsidR="00A5233A" w:rsidRPr="008B5BB6" w:rsidRDefault="00A5233A" w:rsidP="00A5233A">
      <w:pPr>
        <w:rPr>
          <w:szCs w:val="22"/>
        </w:rPr>
      </w:pPr>
      <w:r w:rsidRPr="008B5BB6">
        <w:rPr>
          <w:szCs w:val="22"/>
        </w:rPr>
        <w:tab/>
        <w:t xml:space="preserve">Senator Lawrence K. “Larry” Grooms </w:t>
      </w:r>
    </w:p>
    <w:p w:rsidR="00A5233A" w:rsidRDefault="00A5233A" w:rsidP="00A5233A">
      <w:pPr>
        <w:rPr>
          <w:szCs w:val="22"/>
        </w:rPr>
      </w:pPr>
    </w:p>
    <w:p w:rsidR="00216DEB" w:rsidRDefault="00216DEB" w:rsidP="00A5233A">
      <w:pPr>
        <w:rPr>
          <w:szCs w:val="22"/>
        </w:rPr>
      </w:pPr>
    </w:p>
    <w:p w:rsidR="00216DEB" w:rsidRPr="008B5BB6" w:rsidRDefault="00216DEB" w:rsidP="00A5233A">
      <w:pPr>
        <w:rPr>
          <w:szCs w:val="22"/>
        </w:rPr>
      </w:pPr>
    </w:p>
    <w:p w:rsidR="00A5233A" w:rsidRPr="008B5BB6" w:rsidRDefault="00A5233A" w:rsidP="00A5233A">
      <w:pPr>
        <w:jc w:val="center"/>
        <w:rPr>
          <w:b/>
          <w:szCs w:val="22"/>
        </w:rPr>
      </w:pPr>
      <w:r w:rsidRPr="008B5BB6">
        <w:rPr>
          <w:b/>
          <w:szCs w:val="22"/>
        </w:rPr>
        <w:t>SEATING SELECTIONS</w:t>
      </w:r>
    </w:p>
    <w:p w:rsidR="00A5233A" w:rsidRPr="008B5BB6" w:rsidRDefault="00A5233A" w:rsidP="00A5233A">
      <w:pPr>
        <w:rPr>
          <w:szCs w:val="22"/>
        </w:rPr>
      </w:pPr>
      <w:r w:rsidRPr="008B5BB6">
        <w:rPr>
          <w:szCs w:val="22"/>
        </w:rPr>
        <w:tab/>
        <w:t xml:space="preserve">Pursuant to the Rules, the Senate proceeded to the selection of seats. </w:t>
      </w:r>
    </w:p>
    <w:p w:rsidR="00A5233A" w:rsidRPr="008B5BB6" w:rsidRDefault="00A5233A" w:rsidP="00A5233A">
      <w:pPr>
        <w:rPr>
          <w:szCs w:val="22"/>
        </w:rPr>
      </w:pPr>
    </w:p>
    <w:p w:rsidR="00A5233A" w:rsidRPr="008B5BB6" w:rsidRDefault="00A5233A" w:rsidP="00A5233A">
      <w:pPr>
        <w:rPr>
          <w:szCs w:val="22"/>
        </w:rPr>
      </w:pPr>
      <w:r w:rsidRPr="008B5BB6">
        <w:rPr>
          <w:szCs w:val="22"/>
        </w:rPr>
        <w:tab/>
        <w:t>The Reading Clerk called the seniority roll for the purpose of seating selections as follows:</w:t>
      </w:r>
    </w:p>
    <w:p w:rsidR="00A5233A" w:rsidRPr="008B5BB6" w:rsidRDefault="00A5233A" w:rsidP="00A5233A">
      <w:pPr>
        <w:rPr>
          <w:szCs w:val="22"/>
        </w:rPr>
      </w:pPr>
      <w:r w:rsidRPr="008B5BB6">
        <w:rPr>
          <w:szCs w:val="22"/>
        </w:rPr>
        <w:t>Seat 1</w:t>
      </w:r>
      <w:r w:rsidRPr="008B5BB6">
        <w:rPr>
          <w:szCs w:val="22"/>
        </w:rPr>
        <w:tab/>
      </w:r>
      <w:r w:rsidRPr="008B5BB6">
        <w:rPr>
          <w:szCs w:val="22"/>
        </w:rPr>
        <w:tab/>
        <w:t xml:space="preserve">Sen. </w:t>
      </w:r>
      <w:r>
        <w:rPr>
          <w:szCs w:val="22"/>
        </w:rPr>
        <w:t>Leatherman</w:t>
      </w:r>
    </w:p>
    <w:p w:rsidR="00A5233A" w:rsidRPr="008B5BB6" w:rsidRDefault="00A5233A" w:rsidP="00A5233A">
      <w:pPr>
        <w:rPr>
          <w:szCs w:val="22"/>
        </w:rPr>
      </w:pPr>
      <w:r w:rsidRPr="008B5BB6">
        <w:rPr>
          <w:szCs w:val="22"/>
        </w:rPr>
        <w:t>Seat 2</w:t>
      </w:r>
      <w:r w:rsidRPr="008B5BB6">
        <w:rPr>
          <w:szCs w:val="22"/>
        </w:rPr>
        <w:tab/>
      </w:r>
      <w:r w:rsidRPr="008B5BB6">
        <w:rPr>
          <w:szCs w:val="22"/>
        </w:rPr>
        <w:tab/>
        <w:t xml:space="preserve">Sen. </w:t>
      </w:r>
      <w:r>
        <w:rPr>
          <w:szCs w:val="22"/>
        </w:rPr>
        <w:t>Alexander</w:t>
      </w:r>
    </w:p>
    <w:p w:rsidR="00A5233A" w:rsidRPr="008B5BB6" w:rsidRDefault="00A5233A" w:rsidP="00A5233A">
      <w:pPr>
        <w:rPr>
          <w:szCs w:val="22"/>
        </w:rPr>
      </w:pPr>
      <w:r w:rsidRPr="008B5BB6">
        <w:rPr>
          <w:szCs w:val="22"/>
        </w:rPr>
        <w:t>Seat 3</w:t>
      </w:r>
      <w:r w:rsidRPr="008B5BB6">
        <w:rPr>
          <w:szCs w:val="22"/>
        </w:rPr>
        <w:tab/>
      </w:r>
      <w:r w:rsidRPr="008B5BB6">
        <w:rPr>
          <w:szCs w:val="22"/>
        </w:rPr>
        <w:tab/>
        <w:t xml:space="preserve">Sen. </w:t>
      </w:r>
      <w:r>
        <w:rPr>
          <w:szCs w:val="22"/>
        </w:rPr>
        <w:t>Peeler</w:t>
      </w:r>
    </w:p>
    <w:p w:rsidR="00A5233A" w:rsidRPr="008B5BB6" w:rsidRDefault="00A5233A" w:rsidP="00A5233A">
      <w:pPr>
        <w:rPr>
          <w:szCs w:val="22"/>
        </w:rPr>
      </w:pPr>
      <w:r w:rsidRPr="008B5BB6">
        <w:rPr>
          <w:szCs w:val="22"/>
        </w:rPr>
        <w:t>Seat 4</w:t>
      </w:r>
      <w:r w:rsidRPr="008B5BB6">
        <w:rPr>
          <w:szCs w:val="22"/>
        </w:rPr>
        <w:tab/>
      </w:r>
      <w:r w:rsidRPr="008B5BB6">
        <w:rPr>
          <w:szCs w:val="22"/>
        </w:rPr>
        <w:tab/>
        <w:t xml:space="preserve">Sen. </w:t>
      </w:r>
      <w:r>
        <w:rPr>
          <w:szCs w:val="22"/>
        </w:rPr>
        <w:t>Rankin</w:t>
      </w:r>
    </w:p>
    <w:p w:rsidR="00A5233A" w:rsidRPr="008B5BB6" w:rsidRDefault="00A5233A" w:rsidP="00A5233A">
      <w:pPr>
        <w:rPr>
          <w:szCs w:val="22"/>
        </w:rPr>
      </w:pPr>
      <w:r w:rsidRPr="008B5BB6">
        <w:rPr>
          <w:szCs w:val="22"/>
        </w:rPr>
        <w:t>Seat 5</w:t>
      </w:r>
      <w:r w:rsidRPr="008B5BB6">
        <w:rPr>
          <w:szCs w:val="22"/>
        </w:rPr>
        <w:tab/>
      </w:r>
      <w:r w:rsidRPr="008B5BB6">
        <w:rPr>
          <w:szCs w:val="22"/>
        </w:rPr>
        <w:tab/>
        <w:t xml:space="preserve">Sen. </w:t>
      </w:r>
      <w:r>
        <w:rPr>
          <w:szCs w:val="22"/>
        </w:rPr>
        <w:t>Grooms</w:t>
      </w:r>
    </w:p>
    <w:p w:rsidR="00A5233A" w:rsidRPr="008B5BB6" w:rsidRDefault="00A5233A" w:rsidP="00A5233A">
      <w:pPr>
        <w:rPr>
          <w:szCs w:val="22"/>
        </w:rPr>
      </w:pPr>
      <w:r w:rsidRPr="008B5BB6">
        <w:rPr>
          <w:szCs w:val="22"/>
        </w:rPr>
        <w:t>Seat 6</w:t>
      </w:r>
      <w:r w:rsidRPr="008B5BB6">
        <w:rPr>
          <w:szCs w:val="22"/>
        </w:rPr>
        <w:tab/>
      </w:r>
      <w:r w:rsidRPr="008B5BB6">
        <w:rPr>
          <w:szCs w:val="22"/>
        </w:rPr>
        <w:tab/>
        <w:t xml:space="preserve">Sen. </w:t>
      </w:r>
      <w:r>
        <w:rPr>
          <w:szCs w:val="22"/>
        </w:rPr>
        <w:t>Massey</w:t>
      </w:r>
    </w:p>
    <w:p w:rsidR="00A5233A" w:rsidRPr="008B5BB6" w:rsidRDefault="00A5233A" w:rsidP="00A5233A">
      <w:pPr>
        <w:rPr>
          <w:szCs w:val="22"/>
        </w:rPr>
      </w:pPr>
      <w:r w:rsidRPr="008B5BB6">
        <w:rPr>
          <w:szCs w:val="22"/>
        </w:rPr>
        <w:t>Seat 7</w:t>
      </w:r>
      <w:r w:rsidRPr="008B5BB6">
        <w:rPr>
          <w:szCs w:val="22"/>
        </w:rPr>
        <w:tab/>
      </w:r>
      <w:r w:rsidRPr="008B5BB6">
        <w:rPr>
          <w:szCs w:val="22"/>
        </w:rPr>
        <w:tab/>
        <w:t xml:space="preserve">Sen. </w:t>
      </w:r>
      <w:r>
        <w:rPr>
          <w:szCs w:val="22"/>
        </w:rPr>
        <w:t>Cromer</w:t>
      </w:r>
    </w:p>
    <w:p w:rsidR="00A5233A" w:rsidRPr="008B5BB6" w:rsidRDefault="00A5233A" w:rsidP="00A5233A">
      <w:pPr>
        <w:rPr>
          <w:szCs w:val="22"/>
        </w:rPr>
      </w:pPr>
      <w:r w:rsidRPr="008B5BB6">
        <w:rPr>
          <w:szCs w:val="22"/>
        </w:rPr>
        <w:t>Seat 8</w:t>
      </w:r>
      <w:r w:rsidRPr="008B5BB6">
        <w:rPr>
          <w:szCs w:val="22"/>
        </w:rPr>
        <w:tab/>
      </w:r>
      <w:r w:rsidRPr="008B5BB6">
        <w:rPr>
          <w:szCs w:val="22"/>
        </w:rPr>
        <w:tab/>
        <w:t xml:space="preserve">Sen. </w:t>
      </w:r>
      <w:r>
        <w:rPr>
          <w:szCs w:val="22"/>
        </w:rPr>
        <w:t>Campsen</w:t>
      </w:r>
    </w:p>
    <w:p w:rsidR="00A5233A" w:rsidRPr="008B5BB6" w:rsidRDefault="00A5233A" w:rsidP="00A5233A">
      <w:pPr>
        <w:rPr>
          <w:szCs w:val="22"/>
        </w:rPr>
      </w:pPr>
      <w:r w:rsidRPr="008B5BB6">
        <w:rPr>
          <w:szCs w:val="22"/>
        </w:rPr>
        <w:t>Seat 9</w:t>
      </w:r>
      <w:r w:rsidRPr="008B5BB6">
        <w:rPr>
          <w:szCs w:val="22"/>
        </w:rPr>
        <w:tab/>
      </w:r>
      <w:r w:rsidRPr="008B5BB6">
        <w:rPr>
          <w:szCs w:val="22"/>
        </w:rPr>
        <w:tab/>
        <w:t xml:space="preserve">Sen. </w:t>
      </w:r>
      <w:r>
        <w:rPr>
          <w:szCs w:val="22"/>
        </w:rPr>
        <w:t>Campbell</w:t>
      </w:r>
    </w:p>
    <w:p w:rsidR="00A5233A" w:rsidRPr="008B5BB6" w:rsidRDefault="00A5233A" w:rsidP="00A5233A">
      <w:pPr>
        <w:rPr>
          <w:szCs w:val="22"/>
        </w:rPr>
      </w:pPr>
      <w:r w:rsidRPr="008B5BB6">
        <w:rPr>
          <w:szCs w:val="22"/>
        </w:rPr>
        <w:t>Seat 10</w:t>
      </w:r>
      <w:r w:rsidRPr="008B5BB6">
        <w:rPr>
          <w:szCs w:val="22"/>
        </w:rPr>
        <w:tab/>
        <w:t xml:space="preserve">Sen. </w:t>
      </w:r>
      <w:r>
        <w:rPr>
          <w:szCs w:val="22"/>
        </w:rPr>
        <w:t>Verdin</w:t>
      </w:r>
    </w:p>
    <w:p w:rsidR="00A5233A" w:rsidRPr="008B5BB6" w:rsidRDefault="00A5233A" w:rsidP="00A5233A">
      <w:pPr>
        <w:rPr>
          <w:szCs w:val="22"/>
        </w:rPr>
      </w:pPr>
      <w:r w:rsidRPr="008B5BB6">
        <w:rPr>
          <w:szCs w:val="22"/>
        </w:rPr>
        <w:t>Seat 11</w:t>
      </w:r>
      <w:r w:rsidRPr="008B5BB6">
        <w:rPr>
          <w:szCs w:val="22"/>
        </w:rPr>
        <w:tab/>
        <w:t xml:space="preserve">Sen. </w:t>
      </w:r>
      <w:r>
        <w:rPr>
          <w:szCs w:val="22"/>
        </w:rPr>
        <w:t>Climer</w:t>
      </w:r>
    </w:p>
    <w:p w:rsidR="00A5233A" w:rsidRPr="008B5BB6" w:rsidRDefault="00A5233A" w:rsidP="00A5233A">
      <w:pPr>
        <w:rPr>
          <w:szCs w:val="22"/>
        </w:rPr>
      </w:pPr>
      <w:r w:rsidRPr="008B5BB6">
        <w:rPr>
          <w:szCs w:val="22"/>
        </w:rPr>
        <w:t>Seat 12</w:t>
      </w:r>
      <w:r w:rsidRPr="008B5BB6">
        <w:rPr>
          <w:szCs w:val="22"/>
        </w:rPr>
        <w:tab/>
        <w:t xml:space="preserve">Sen. </w:t>
      </w:r>
      <w:r>
        <w:rPr>
          <w:szCs w:val="22"/>
        </w:rPr>
        <w:t>Goldfinch</w:t>
      </w:r>
    </w:p>
    <w:p w:rsidR="00A5233A" w:rsidRPr="008B5BB6" w:rsidRDefault="00A5233A" w:rsidP="00A5233A">
      <w:pPr>
        <w:rPr>
          <w:szCs w:val="22"/>
        </w:rPr>
      </w:pPr>
      <w:r w:rsidRPr="008B5BB6">
        <w:rPr>
          <w:szCs w:val="22"/>
        </w:rPr>
        <w:t>Seat 13</w:t>
      </w:r>
      <w:r w:rsidRPr="008B5BB6">
        <w:rPr>
          <w:szCs w:val="22"/>
        </w:rPr>
        <w:tab/>
        <w:t xml:space="preserve">Sen. </w:t>
      </w:r>
      <w:r>
        <w:rPr>
          <w:szCs w:val="22"/>
        </w:rPr>
        <w:t>Martin</w:t>
      </w:r>
    </w:p>
    <w:p w:rsidR="00A5233A" w:rsidRPr="008B5BB6" w:rsidRDefault="00A5233A" w:rsidP="00A5233A">
      <w:pPr>
        <w:rPr>
          <w:szCs w:val="22"/>
        </w:rPr>
      </w:pPr>
      <w:r w:rsidRPr="008B5BB6">
        <w:rPr>
          <w:szCs w:val="22"/>
        </w:rPr>
        <w:t>Seat 14</w:t>
      </w:r>
      <w:r w:rsidRPr="008B5BB6">
        <w:rPr>
          <w:szCs w:val="22"/>
        </w:rPr>
        <w:tab/>
        <w:t xml:space="preserve">Sen. </w:t>
      </w:r>
      <w:r>
        <w:rPr>
          <w:szCs w:val="22"/>
        </w:rPr>
        <w:t>Davis</w:t>
      </w:r>
    </w:p>
    <w:p w:rsidR="00A5233A" w:rsidRPr="008B5BB6" w:rsidRDefault="00A5233A" w:rsidP="00A5233A">
      <w:pPr>
        <w:rPr>
          <w:szCs w:val="22"/>
        </w:rPr>
      </w:pPr>
      <w:r w:rsidRPr="008B5BB6">
        <w:rPr>
          <w:szCs w:val="22"/>
        </w:rPr>
        <w:t>Seat 15</w:t>
      </w:r>
      <w:r w:rsidRPr="008B5BB6">
        <w:rPr>
          <w:szCs w:val="22"/>
        </w:rPr>
        <w:tab/>
        <w:t xml:space="preserve">Sen. </w:t>
      </w:r>
      <w:r>
        <w:rPr>
          <w:szCs w:val="22"/>
        </w:rPr>
        <w:t>Corbin</w:t>
      </w:r>
    </w:p>
    <w:p w:rsidR="00A5233A" w:rsidRPr="008B5BB6" w:rsidRDefault="00A5233A" w:rsidP="00A5233A">
      <w:pPr>
        <w:rPr>
          <w:szCs w:val="22"/>
        </w:rPr>
      </w:pPr>
      <w:r w:rsidRPr="008B5BB6">
        <w:rPr>
          <w:szCs w:val="22"/>
        </w:rPr>
        <w:t>Seat 16</w:t>
      </w:r>
      <w:r w:rsidRPr="008B5BB6">
        <w:rPr>
          <w:szCs w:val="22"/>
        </w:rPr>
        <w:tab/>
        <w:t xml:space="preserve">Sen. </w:t>
      </w:r>
      <w:r>
        <w:rPr>
          <w:szCs w:val="22"/>
        </w:rPr>
        <w:t>Gambrell</w:t>
      </w:r>
    </w:p>
    <w:p w:rsidR="00A5233A" w:rsidRPr="008B5BB6" w:rsidRDefault="00A5233A" w:rsidP="00A5233A">
      <w:pPr>
        <w:rPr>
          <w:szCs w:val="22"/>
        </w:rPr>
      </w:pPr>
      <w:r w:rsidRPr="008B5BB6">
        <w:rPr>
          <w:szCs w:val="22"/>
        </w:rPr>
        <w:t>Seat 17</w:t>
      </w:r>
      <w:r w:rsidRPr="008B5BB6">
        <w:rPr>
          <w:szCs w:val="22"/>
        </w:rPr>
        <w:tab/>
        <w:t xml:space="preserve">Sen. </w:t>
      </w:r>
      <w:r>
        <w:rPr>
          <w:szCs w:val="22"/>
        </w:rPr>
        <w:t>Gregory</w:t>
      </w:r>
    </w:p>
    <w:p w:rsidR="00A5233A" w:rsidRPr="008B5BB6" w:rsidRDefault="00A5233A" w:rsidP="00A5233A">
      <w:pPr>
        <w:rPr>
          <w:szCs w:val="22"/>
        </w:rPr>
      </w:pPr>
      <w:r w:rsidRPr="008B5BB6">
        <w:rPr>
          <w:szCs w:val="22"/>
        </w:rPr>
        <w:t>Seat 18</w:t>
      </w:r>
      <w:r w:rsidRPr="008B5BB6">
        <w:rPr>
          <w:szCs w:val="22"/>
        </w:rPr>
        <w:tab/>
        <w:t xml:space="preserve">Sen. </w:t>
      </w:r>
      <w:r>
        <w:rPr>
          <w:szCs w:val="22"/>
        </w:rPr>
        <w:t>Hembree</w:t>
      </w:r>
    </w:p>
    <w:p w:rsidR="00A5233A" w:rsidRPr="008B5BB6" w:rsidRDefault="00A5233A" w:rsidP="00A5233A">
      <w:pPr>
        <w:rPr>
          <w:szCs w:val="22"/>
        </w:rPr>
      </w:pPr>
      <w:r w:rsidRPr="008B5BB6">
        <w:rPr>
          <w:szCs w:val="22"/>
        </w:rPr>
        <w:t>Seat 19</w:t>
      </w:r>
      <w:r w:rsidRPr="008B5BB6">
        <w:rPr>
          <w:szCs w:val="22"/>
        </w:rPr>
        <w:tab/>
        <w:t xml:space="preserve">Sen. </w:t>
      </w:r>
      <w:r>
        <w:rPr>
          <w:szCs w:val="22"/>
        </w:rPr>
        <w:t>Bennett</w:t>
      </w:r>
    </w:p>
    <w:p w:rsidR="00A5233A" w:rsidRPr="008B5BB6" w:rsidRDefault="00A5233A" w:rsidP="00A5233A">
      <w:pPr>
        <w:rPr>
          <w:szCs w:val="22"/>
        </w:rPr>
      </w:pPr>
      <w:r w:rsidRPr="008B5BB6">
        <w:rPr>
          <w:szCs w:val="22"/>
        </w:rPr>
        <w:t>Seat 20</w:t>
      </w:r>
      <w:r w:rsidRPr="008B5BB6">
        <w:rPr>
          <w:szCs w:val="22"/>
        </w:rPr>
        <w:tab/>
        <w:t xml:space="preserve">Sen. </w:t>
      </w:r>
      <w:r>
        <w:rPr>
          <w:szCs w:val="22"/>
        </w:rPr>
        <w:t>Turner</w:t>
      </w:r>
    </w:p>
    <w:p w:rsidR="00A5233A" w:rsidRPr="008B5BB6" w:rsidRDefault="00A5233A" w:rsidP="00A5233A">
      <w:pPr>
        <w:rPr>
          <w:szCs w:val="22"/>
        </w:rPr>
      </w:pPr>
      <w:r w:rsidRPr="008B5BB6">
        <w:rPr>
          <w:szCs w:val="22"/>
        </w:rPr>
        <w:t>Seat 21</w:t>
      </w:r>
      <w:r w:rsidRPr="008B5BB6">
        <w:rPr>
          <w:szCs w:val="22"/>
        </w:rPr>
        <w:tab/>
        <w:t xml:space="preserve">Sen. </w:t>
      </w:r>
      <w:r>
        <w:rPr>
          <w:szCs w:val="22"/>
        </w:rPr>
        <w:t>Shealy</w:t>
      </w:r>
    </w:p>
    <w:p w:rsidR="00A5233A" w:rsidRPr="008B5BB6" w:rsidRDefault="00A5233A" w:rsidP="00A5233A">
      <w:pPr>
        <w:rPr>
          <w:szCs w:val="22"/>
        </w:rPr>
      </w:pPr>
      <w:r w:rsidRPr="008B5BB6">
        <w:rPr>
          <w:szCs w:val="22"/>
        </w:rPr>
        <w:t>Seat 22</w:t>
      </w:r>
      <w:r w:rsidRPr="008B5BB6">
        <w:rPr>
          <w:szCs w:val="22"/>
        </w:rPr>
        <w:tab/>
        <w:t xml:space="preserve">Sen. </w:t>
      </w:r>
      <w:r>
        <w:rPr>
          <w:szCs w:val="22"/>
        </w:rPr>
        <w:t>Young</w:t>
      </w:r>
    </w:p>
    <w:p w:rsidR="00A5233A" w:rsidRPr="008B5BB6" w:rsidRDefault="00A5233A" w:rsidP="00A5233A">
      <w:pPr>
        <w:rPr>
          <w:szCs w:val="22"/>
        </w:rPr>
      </w:pPr>
      <w:r w:rsidRPr="008B5BB6">
        <w:rPr>
          <w:szCs w:val="22"/>
        </w:rPr>
        <w:t>Seat 23</w:t>
      </w:r>
      <w:r w:rsidRPr="008B5BB6">
        <w:rPr>
          <w:szCs w:val="22"/>
        </w:rPr>
        <w:tab/>
        <w:t xml:space="preserve">Sen. </w:t>
      </w:r>
      <w:r>
        <w:rPr>
          <w:szCs w:val="22"/>
        </w:rPr>
        <w:t>Talley</w:t>
      </w:r>
    </w:p>
    <w:p w:rsidR="00A5233A" w:rsidRPr="008B5BB6" w:rsidRDefault="00A5233A" w:rsidP="00A5233A">
      <w:pPr>
        <w:rPr>
          <w:szCs w:val="22"/>
        </w:rPr>
      </w:pPr>
      <w:r w:rsidRPr="008B5BB6">
        <w:rPr>
          <w:szCs w:val="22"/>
        </w:rPr>
        <w:t>Seat 24</w:t>
      </w:r>
      <w:r w:rsidRPr="008B5BB6">
        <w:rPr>
          <w:szCs w:val="22"/>
        </w:rPr>
        <w:tab/>
        <w:t xml:space="preserve">Sen. </w:t>
      </w:r>
      <w:r>
        <w:rPr>
          <w:szCs w:val="22"/>
        </w:rPr>
        <w:t>Reese</w:t>
      </w:r>
    </w:p>
    <w:p w:rsidR="00A5233A" w:rsidRPr="008B5BB6" w:rsidRDefault="00A5233A" w:rsidP="00A5233A">
      <w:pPr>
        <w:rPr>
          <w:szCs w:val="22"/>
        </w:rPr>
      </w:pPr>
      <w:r w:rsidRPr="008B5BB6">
        <w:rPr>
          <w:szCs w:val="22"/>
        </w:rPr>
        <w:t>Seat 25</w:t>
      </w:r>
      <w:r w:rsidRPr="008B5BB6">
        <w:rPr>
          <w:szCs w:val="22"/>
        </w:rPr>
        <w:tab/>
        <w:t xml:space="preserve">Sen. </w:t>
      </w:r>
      <w:r>
        <w:rPr>
          <w:szCs w:val="22"/>
        </w:rPr>
        <w:t>Setzler</w:t>
      </w:r>
    </w:p>
    <w:p w:rsidR="00A5233A" w:rsidRPr="008B5BB6" w:rsidRDefault="00A5233A" w:rsidP="00A5233A">
      <w:pPr>
        <w:rPr>
          <w:szCs w:val="22"/>
        </w:rPr>
      </w:pPr>
      <w:r w:rsidRPr="008B5BB6">
        <w:rPr>
          <w:szCs w:val="22"/>
        </w:rPr>
        <w:t>Seat 26</w:t>
      </w:r>
      <w:r w:rsidRPr="008B5BB6">
        <w:rPr>
          <w:szCs w:val="22"/>
        </w:rPr>
        <w:tab/>
        <w:t xml:space="preserve">Sen. </w:t>
      </w:r>
      <w:r>
        <w:rPr>
          <w:szCs w:val="22"/>
        </w:rPr>
        <w:t>J. Matthews</w:t>
      </w:r>
    </w:p>
    <w:p w:rsidR="00A5233A" w:rsidRPr="008B5BB6" w:rsidRDefault="00A5233A" w:rsidP="00A5233A">
      <w:pPr>
        <w:rPr>
          <w:szCs w:val="22"/>
        </w:rPr>
      </w:pPr>
      <w:r w:rsidRPr="008B5BB6">
        <w:rPr>
          <w:szCs w:val="22"/>
        </w:rPr>
        <w:t>Seat 27</w:t>
      </w:r>
      <w:r w:rsidRPr="008B5BB6">
        <w:rPr>
          <w:szCs w:val="22"/>
        </w:rPr>
        <w:tab/>
        <w:t xml:space="preserve">Sen. </w:t>
      </w:r>
      <w:r>
        <w:rPr>
          <w:szCs w:val="22"/>
        </w:rPr>
        <w:t>Hutto</w:t>
      </w:r>
    </w:p>
    <w:p w:rsidR="00A5233A" w:rsidRPr="008B5BB6" w:rsidRDefault="00A5233A" w:rsidP="00A5233A">
      <w:pPr>
        <w:rPr>
          <w:szCs w:val="22"/>
        </w:rPr>
      </w:pPr>
      <w:r w:rsidRPr="008B5BB6">
        <w:rPr>
          <w:szCs w:val="22"/>
        </w:rPr>
        <w:t>Seat 28</w:t>
      </w:r>
      <w:r w:rsidRPr="008B5BB6">
        <w:rPr>
          <w:szCs w:val="22"/>
        </w:rPr>
        <w:tab/>
        <w:t xml:space="preserve">Sen. </w:t>
      </w:r>
      <w:r>
        <w:rPr>
          <w:szCs w:val="22"/>
        </w:rPr>
        <w:t>Sheheen</w:t>
      </w:r>
    </w:p>
    <w:p w:rsidR="00A5233A" w:rsidRPr="008B5BB6" w:rsidRDefault="00A5233A" w:rsidP="00A5233A">
      <w:pPr>
        <w:rPr>
          <w:szCs w:val="22"/>
        </w:rPr>
      </w:pPr>
      <w:r w:rsidRPr="008B5BB6">
        <w:rPr>
          <w:szCs w:val="22"/>
        </w:rPr>
        <w:t>Seat 29</w:t>
      </w:r>
      <w:r w:rsidRPr="008B5BB6">
        <w:rPr>
          <w:szCs w:val="22"/>
        </w:rPr>
        <w:tab/>
        <w:t xml:space="preserve">Sen. </w:t>
      </w:r>
      <w:r>
        <w:rPr>
          <w:szCs w:val="22"/>
        </w:rPr>
        <w:t>Nicholson</w:t>
      </w:r>
    </w:p>
    <w:p w:rsidR="00A5233A" w:rsidRPr="008B5BB6" w:rsidRDefault="00A5233A" w:rsidP="00A5233A">
      <w:pPr>
        <w:rPr>
          <w:szCs w:val="22"/>
        </w:rPr>
      </w:pPr>
      <w:r w:rsidRPr="008B5BB6">
        <w:rPr>
          <w:szCs w:val="22"/>
        </w:rPr>
        <w:t>Seat 30</w:t>
      </w:r>
      <w:r w:rsidRPr="008B5BB6">
        <w:rPr>
          <w:szCs w:val="22"/>
        </w:rPr>
        <w:tab/>
        <w:t xml:space="preserve">Sen. </w:t>
      </w:r>
      <w:r>
        <w:rPr>
          <w:szCs w:val="22"/>
        </w:rPr>
        <w:t>Malloy</w:t>
      </w:r>
    </w:p>
    <w:p w:rsidR="00A5233A" w:rsidRPr="008B5BB6" w:rsidRDefault="00A5233A" w:rsidP="00A5233A">
      <w:pPr>
        <w:rPr>
          <w:szCs w:val="22"/>
        </w:rPr>
      </w:pPr>
      <w:r w:rsidRPr="008B5BB6">
        <w:rPr>
          <w:szCs w:val="22"/>
        </w:rPr>
        <w:t>Seat 31</w:t>
      </w:r>
      <w:r w:rsidRPr="008B5BB6">
        <w:rPr>
          <w:szCs w:val="22"/>
        </w:rPr>
        <w:tab/>
        <w:t xml:space="preserve">Sen. </w:t>
      </w:r>
      <w:r>
        <w:rPr>
          <w:szCs w:val="22"/>
        </w:rPr>
        <w:t>Williams</w:t>
      </w:r>
    </w:p>
    <w:p w:rsidR="00A5233A" w:rsidRPr="008B5BB6" w:rsidRDefault="00A5233A" w:rsidP="00A5233A">
      <w:pPr>
        <w:rPr>
          <w:szCs w:val="22"/>
        </w:rPr>
      </w:pPr>
      <w:r w:rsidRPr="008B5BB6">
        <w:rPr>
          <w:szCs w:val="22"/>
        </w:rPr>
        <w:t>Seat 32</w:t>
      </w:r>
      <w:r w:rsidRPr="008B5BB6">
        <w:rPr>
          <w:szCs w:val="22"/>
        </w:rPr>
        <w:tab/>
        <w:t xml:space="preserve">Sen. </w:t>
      </w:r>
      <w:r>
        <w:rPr>
          <w:szCs w:val="22"/>
        </w:rPr>
        <w:t>Jackson</w:t>
      </w:r>
    </w:p>
    <w:p w:rsidR="00A5233A" w:rsidRPr="008B5BB6" w:rsidRDefault="00A5233A" w:rsidP="00A5233A">
      <w:pPr>
        <w:rPr>
          <w:szCs w:val="22"/>
        </w:rPr>
      </w:pPr>
      <w:r w:rsidRPr="008B5BB6">
        <w:rPr>
          <w:szCs w:val="22"/>
        </w:rPr>
        <w:t>Seat 33</w:t>
      </w:r>
      <w:r w:rsidRPr="008B5BB6">
        <w:rPr>
          <w:szCs w:val="22"/>
        </w:rPr>
        <w:tab/>
        <w:t xml:space="preserve">Sen. </w:t>
      </w:r>
      <w:r>
        <w:rPr>
          <w:szCs w:val="22"/>
        </w:rPr>
        <w:t>McElveen</w:t>
      </w:r>
    </w:p>
    <w:p w:rsidR="00A5233A" w:rsidRPr="008B5BB6" w:rsidRDefault="00A5233A" w:rsidP="00A5233A">
      <w:pPr>
        <w:rPr>
          <w:szCs w:val="22"/>
        </w:rPr>
      </w:pPr>
      <w:r w:rsidRPr="008B5BB6">
        <w:rPr>
          <w:szCs w:val="22"/>
        </w:rPr>
        <w:t>Seat 34</w:t>
      </w:r>
      <w:r w:rsidRPr="008B5BB6">
        <w:rPr>
          <w:szCs w:val="22"/>
        </w:rPr>
        <w:tab/>
        <w:t xml:space="preserve">Sen. </w:t>
      </w:r>
      <w:r>
        <w:rPr>
          <w:szCs w:val="22"/>
        </w:rPr>
        <w:t>M.B. Matthews</w:t>
      </w:r>
    </w:p>
    <w:p w:rsidR="00A5233A" w:rsidRPr="008B5BB6" w:rsidRDefault="00A5233A" w:rsidP="00A5233A">
      <w:pPr>
        <w:rPr>
          <w:szCs w:val="22"/>
        </w:rPr>
      </w:pPr>
      <w:r w:rsidRPr="008B5BB6">
        <w:rPr>
          <w:szCs w:val="22"/>
        </w:rPr>
        <w:t>Seat 35</w:t>
      </w:r>
      <w:r w:rsidRPr="008B5BB6">
        <w:rPr>
          <w:szCs w:val="22"/>
        </w:rPr>
        <w:tab/>
        <w:t xml:space="preserve">Sen. </w:t>
      </w:r>
      <w:r>
        <w:rPr>
          <w:szCs w:val="22"/>
        </w:rPr>
        <w:t>Kimpson</w:t>
      </w:r>
    </w:p>
    <w:p w:rsidR="00A5233A" w:rsidRPr="008B5BB6" w:rsidRDefault="00A5233A" w:rsidP="00A5233A">
      <w:pPr>
        <w:rPr>
          <w:szCs w:val="22"/>
        </w:rPr>
      </w:pPr>
      <w:r w:rsidRPr="008B5BB6">
        <w:rPr>
          <w:szCs w:val="22"/>
        </w:rPr>
        <w:t>Seat 36</w:t>
      </w:r>
      <w:r w:rsidRPr="008B5BB6">
        <w:rPr>
          <w:szCs w:val="22"/>
        </w:rPr>
        <w:tab/>
        <w:t xml:space="preserve">Sen. </w:t>
      </w:r>
      <w:r>
        <w:rPr>
          <w:szCs w:val="22"/>
        </w:rPr>
        <w:t>Johnson</w:t>
      </w:r>
    </w:p>
    <w:p w:rsidR="00A5233A" w:rsidRPr="008B5BB6" w:rsidRDefault="00A5233A" w:rsidP="00A5233A">
      <w:pPr>
        <w:rPr>
          <w:szCs w:val="22"/>
        </w:rPr>
      </w:pPr>
      <w:r w:rsidRPr="008B5BB6">
        <w:rPr>
          <w:szCs w:val="22"/>
        </w:rPr>
        <w:t>Seat 37</w:t>
      </w:r>
      <w:r w:rsidRPr="008B5BB6">
        <w:rPr>
          <w:szCs w:val="22"/>
        </w:rPr>
        <w:tab/>
        <w:t xml:space="preserve">Sen. </w:t>
      </w:r>
      <w:r>
        <w:rPr>
          <w:szCs w:val="22"/>
        </w:rPr>
        <w:t>Scott</w:t>
      </w:r>
    </w:p>
    <w:p w:rsidR="00A5233A" w:rsidRPr="008B5BB6" w:rsidRDefault="00A5233A" w:rsidP="00A5233A">
      <w:pPr>
        <w:rPr>
          <w:szCs w:val="22"/>
        </w:rPr>
      </w:pPr>
      <w:r w:rsidRPr="008B5BB6">
        <w:rPr>
          <w:szCs w:val="22"/>
        </w:rPr>
        <w:t>Seat 38</w:t>
      </w:r>
      <w:r w:rsidRPr="008B5BB6">
        <w:rPr>
          <w:szCs w:val="22"/>
        </w:rPr>
        <w:tab/>
        <w:t xml:space="preserve">Sen. </w:t>
      </w:r>
      <w:r>
        <w:rPr>
          <w:szCs w:val="22"/>
        </w:rPr>
        <w:t>Sabb</w:t>
      </w:r>
    </w:p>
    <w:p w:rsidR="00A5233A" w:rsidRPr="008B5BB6" w:rsidRDefault="00A5233A" w:rsidP="00A5233A">
      <w:pPr>
        <w:rPr>
          <w:szCs w:val="22"/>
        </w:rPr>
      </w:pPr>
      <w:r w:rsidRPr="008B5BB6">
        <w:rPr>
          <w:szCs w:val="22"/>
        </w:rPr>
        <w:t>Seat 39</w:t>
      </w:r>
      <w:r w:rsidRPr="008B5BB6">
        <w:rPr>
          <w:szCs w:val="22"/>
        </w:rPr>
        <w:tab/>
        <w:t xml:space="preserve">Sen. </w:t>
      </w:r>
      <w:r>
        <w:rPr>
          <w:szCs w:val="22"/>
        </w:rPr>
        <w:t>Allen</w:t>
      </w:r>
    </w:p>
    <w:p w:rsidR="00A5233A" w:rsidRPr="008B5BB6" w:rsidRDefault="00A5233A" w:rsidP="00A5233A">
      <w:pPr>
        <w:rPr>
          <w:szCs w:val="22"/>
        </w:rPr>
      </w:pPr>
      <w:r w:rsidRPr="008B5BB6">
        <w:rPr>
          <w:szCs w:val="22"/>
        </w:rPr>
        <w:t>Seat 40</w:t>
      </w:r>
      <w:r w:rsidRPr="008B5BB6">
        <w:rPr>
          <w:szCs w:val="22"/>
        </w:rPr>
        <w:tab/>
        <w:t xml:space="preserve">Sen. </w:t>
      </w:r>
      <w:r>
        <w:rPr>
          <w:szCs w:val="22"/>
        </w:rPr>
        <w:t>Cash</w:t>
      </w:r>
    </w:p>
    <w:p w:rsidR="00A5233A" w:rsidRPr="008B5BB6" w:rsidRDefault="00A5233A" w:rsidP="00A5233A">
      <w:pPr>
        <w:rPr>
          <w:szCs w:val="22"/>
        </w:rPr>
      </w:pPr>
      <w:r w:rsidRPr="008B5BB6">
        <w:rPr>
          <w:szCs w:val="22"/>
        </w:rPr>
        <w:t>Seat 41</w:t>
      </w:r>
      <w:r w:rsidRPr="008B5BB6">
        <w:rPr>
          <w:szCs w:val="22"/>
        </w:rPr>
        <w:tab/>
        <w:t xml:space="preserve">Sen. </w:t>
      </w:r>
      <w:r>
        <w:rPr>
          <w:szCs w:val="22"/>
        </w:rPr>
        <w:t>Rice</w:t>
      </w:r>
    </w:p>
    <w:p w:rsidR="00A5233A" w:rsidRPr="008B5BB6" w:rsidRDefault="00A5233A" w:rsidP="00A5233A">
      <w:pPr>
        <w:rPr>
          <w:szCs w:val="22"/>
        </w:rPr>
      </w:pPr>
      <w:r w:rsidRPr="008B5BB6">
        <w:rPr>
          <w:szCs w:val="22"/>
        </w:rPr>
        <w:t>Seat 42</w:t>
      </w:r>
      <w:r w:rsidRPr="008B5BB6">
        <w:rPr>
          <w:szCs w:val="22"/>
        </w:rPr>
        <w:tab/>
        <w:t xml:space="preserve">Sen. </w:t>
      </w:r>
      <w:r>
        <w:rPr>
          <w:szCs w:val="22"/>
        </w:rPr>
        <w:t>Senn</w:t>
      </w:r>
    </w:p>
    <w:p w:rsidR="00A5233A" w:rsidRPr="008B5BB6" w:rsidRDefault="00A5233A" w:rsidP="00A5233A">
      <w:pPr>
        <w:rPr>
          <w:szCs w:val="22"/>
        </w:rPr>
      </w:pPr>
      <w:r w:rsidRPr="008B5BB6">
        <w:rPr>
          <w:szCs w:val="22"/>
        </w:rPr>
        <w:t>Seat 43</w:t>
      </w:r>
      <w:r w:rsidRPr="008B5BB6">
        <w:rPr>
          <w:szCs w:val="22"/>
        </w:rPr>
        <w:tab/>
        <w:t xml:space="preserve">Sen. </w:t>
      </w:r>
      <w:r>
        <w:rPr>
          <w:szCs w:val="22"/>
        </w:rPr>
        <w:t>McLeod</w:t>
      </w:r>
    </w:p>
    <w:p w:rsidR="00A5233A" w:rsidRPr="008B5BB6" w:rsidRDefault="00A5233A" w:rsidP="00A5233A">
      <w:pPr>
        <w:rPr>
          <w:szCs w:val="22"/>
        </w:rPr>
      </w:pPr>
      <w:r w:rsidRPr="008B5BB6">
        <w:rPr>
          <w:szCs w:val="22"/>
        </w:rPr>
        <w:t>Seat 44</w:t>
      </w:r>
      <w:r w:rsidRPr="008B5BB6">
        <w:rPr>
          <w:szCs w:val="22"/>
        </w:rPr>
        <w:tab/>
        <w:t xml:space="preserve">Sen. </w:t>
      </w:r>
      <w:r>
        <w:rPr>
          <w:szCs w:val="22"/>
        </w:rPr>
        <w:t>Harpootlian</w:t>
      </w:r>
    </w:p>
    <w:p w:rsidR="00A5233A" w:rsidRPr="008B5BB6" w:rsidRDefault="00A5233A" w:rsidP="00A5233A">
      <w:pPr>
        <w:rPr>
          <w:szCs w:val="22"/>
        </w:rPr>
      </w:pPr>
      <w:r w:rsidRPr="008B5BB6">
        <w:rPr>
          <w:szCs w:val="22"/>
        </w:rPr>
        <w:t>Seat 45</w:t>
      </w:r>
      <w:r w:rsidRPr="008B5BB6">
        <w:rPr>
          <w:szCs w:val="22"/>
        </w:rPr>
        <w:tab/>
      </w:r>
      <w:r>
        <w:rPr>
          <w:szCs w:val="22"/>
        </w:rPr>
        <w:t>Vacant</w:t>
      </w:r>
      <w:r w:rsidRPr="008B5BB6">
        <w:rPr>
          <w:szCs w:val="22"/>
        </w:rPr>
        <w:t xml:space="preserve"> </w:t>
      </w:r>
    </w:p>
    <w:p w:rsidR="00A5233A" w:rsidRPr="008B5BB6" w:rsidRDefault="00A5233A" w:rsidP="00A5233A">
      <w:pPr>
        <w:rPr>
          <w:szCs w:val="22"/>
        </w:rPr>
      </w:pPr>
      <w:r w:rsidRPr="008B5BB6">
        <w:rPr>
          <w:szCs w:val="22"/>
        </w:rPr>
        <w:t>Seat 46</w:t>
      </w:r>
      <w:r w:rsidRPr="008B5BB6">
        <w:rPr>
          <w:szCs w:val="22"/>
        </w:rPr>
        <w:tab/>
        <w:t xml:space="preserve">Sen. </w:t>
      </w:r>
      <w:r>
        <w:rPr>
          <w:szCs w:val="22"/>
        </w:rPr>
        <w:t>Fanning</w:t>
      </w:r>
    </w:p>
    <w:p w:rsidR="00A5233A" w:rsidRDefault="00A5233A" w:rsidP="00A5233A">
      <w:pPr>
        <w:pStyle w:val="Header"/>
        <w:tabs>
          <w:tab w:val="clear" w:pos="8640"/>
          <w:tab w:val="left" w:pos="4320"/>
        </w:tabs>
        <w:jc w:val="center"/>
        <w:rPr>
          <w:b/>
        </w:rPr>
      </w:pPr>
    </w:p>
    <w:p w:rsidR="00A5233A" w:rsidRDefault="00A5233A" w:rsidP="00A5233A">
      <w:pPr>
        <w:pStyle w:val="Header"/>
        <w:tabs>
          <w:tab w:val="clear" w:pos="8640"/>
          <w:tab w:val="left" w:pos="4320"/>
        </w:tabs>
        <w:jc w:val="center"/>
        <w:rPr>
          <w:b/>
        </w:rPr>
      </w:pPr>
      <w:r>
        <w:rPr>
          <w:b/>
        </w:rPr>
        <w:t>REGULATIONS RECEIVED</w:t>
      </w:r>
    </w:p>
    <w:p w:rsidR="00A5233A" w:rsidRDefault="00A5233A" w:rsidP="00A5233A">
      <w:pPr>
        <w:pStyle w:val="Header"/>
        <w:tabs>
          <w:tab w:val="clear" w:pos="8640"/>
          <w:tab w:val="left" w:pos="4320"/>
        </w:tabs>
      </w:pPr>
      <w:r>
        <w:tab/>
        <w:t>The following were received and referred to the appropriate committees for consideration:</w:t>
      </w:r>
    </w:p>
    <w:p w:rsidR="00A5233A" w:rsidRDefault="00A5233A" w:rsidP="00A5233A">
      <w:r w:rsidRPr="00F930C9">
        <w:t>Document No. 4812</w:t>
      </w:r>
    </w:p>
    <w:p w:rsidR="00A5233A" w:rsidRPr="00F930C9" w:rsidRDefault="00A5233A" w:rsidP="00A5233A">
      <w:r w:rsidRPr="00F930C9">
        <w:t>Agency: South Carolina Criminal Justice Academy</w:t>
      </w:r>
    </w:p>
    <w:p w:rsidR="00A5233A" w:rsidRPr="00F930C9" w:rsidRDefault="00A5233A" w:rsidP="00A5233A">
      <w:r w:rsidRPr="00F930C9">
        <w:t>Chapter: 37</w:t>
      </w:r>
    </w:p>
    <w:p w:rsidR="00A5233A" w:rsidRDefault="00A5233A" w:rsidP="00A5233A">
      <w:r w:rsidRPr="00F930C9">
        <w:t>Statutory Authority: 1976 Code Sections 23-23-10 et seq.</w:t>
      </w:r>
    </w:p>
    <w:p w:rsidR="00A5233A" w:rsidRDefault="00A5233A" w:rsidP="00A5233A">
      <w:r w:rsidRPr="00F930C9">
        <w:t>SUBJECT: Withdrawal of Certification of Law Enforcement Officers</w:t>
      </w:r>
    </w:p>
    <w:p w:rsidR="00A5233A" w:rsidRDefault="00A5233A" w:rsidP="00A5233A">
      <w:r w:rsidRPr="00F930C9">
        <w:t>Received by Lieutenant Governor January 8, 2019</w:t>
      </w:r>
    </w:p>
    <w:p w:rsidR="00A5233A" w:rsidRDefault="00A5233A" w:rsidP="00A5233A">
      <w:r w:rsidRPr="00F930C9">
        <w:t>Referred to Committee</w:t>
      </w:r>
      <w:r>
        <w:t xml:space="preserve"> on Judiciary</w:t>
      </w:r>
    </w:p>
    <w:p w:rsidR="00A5233A" w:rsidRDefault="00A5233A" w:rsidP="00A5233A"/>
    <w:p w:rsidR="00A5233A" w:rsidRDefault="00A5233A" w:rsidP="00A5233A">
      <w:r w:rsidRPr="0041380E">
        <w:t>Document No. 4813</w:t>
      </w:r>
    </w:p>
    <w:p w:rsidR="00A5233A" w:rsidRPr="0041380E" w:rsidRDefault="00A5233A" w:rsidP="00A5233A">
      <w:r w:rsidRPr="0041380E">
        <w:t>Agency: South Carolina Criminal Justice Academy</w:t>
      </w:r>
    </w:p>
    <w:p w:rsidR="00A5233A" w:rsidRPr="0041380E" w:rsidRDefault="00A5233A" w:rsidP="00A5233A">
      <w:r w:rsidRPr="0041380E">
        <w:t>Chapter: 37</w:t>
      </w:r>
    </w:p>
    <w:p w:rsidR="00A5233A" w:rsidRDefault="00A5233A" w:rsidP="00A5233A">
      <w:r w:rsidRPr="0041380E">
        <w:t>Statutory Authority: 1976 Code Sections 23-23-10 et seq.</w:t>
      </w:r>
    </w:p>
    <w:p w:rsidR="00A5233A" w:rsidRDefault="00A5233A" w:rsidP="00A5233A">
      <w:r w:rsidRPr="0041380E">
        <w:t>SUBJECT: Denial of Certification for Misconduct</w:t>
      </w:r>
    </w:p>
    <w:p w:rsidR="00A5233A" w:rsidRDefault="00A5233A" w:rsidP="00A5233A">
      <w:r w:rsidRPr="0041380E">
        <w:t>Received by Lieutenant Governor January 8, 2019</w:t>
      </w:r>
    </w:p>
    <w:p w:rsidR="00A5233A" w:rsidRDefault="00A5233A" w:rsidP="00A5233A">
      <w:r w:rsidRPr="00F930C9">
        <w:t>Referred to Committee</w:t>
      </w:r>
      <w:r>
        <w:t xml:space="preserve"> on Judiciary</w:t>
      </w:r>
    </w:p>
    <w:p w:rsidR="00A5233A" w:rsidRDefault="00A5233A" w:rsidP="00A5233A">
      <w:pPr>
        <w:pStyle w:val="Header"/>
        <w:tabs>
          <w:tab w:val="clear" w:pos="8640"/>
          <w:tab w:val="left" w:pos="4320"/>
        </w:tabs>
      </w:pPr>
    </w:p>
    <w:p w:rsidR="00A5233A" w:rsidRDefault="00A5233A" w:rsidP="00A5233A">
      <w:r w:rsidRPr="00036298">
        <w:t>Document No. 4816</w:t>
      </w:r>
    </w:p>
    <w:p w:rsidR="00A5233A" w:rsidRPr="00036298" w:rsidRDefault="00A5233A" w:rsidP="00A5233A">
      <w:r w:rsidRPr="00036298">
        <w:t>Agency: Commission on Higher Education</w:t>
      </w:r>
    </w:p>
    <w:p w:rsidR="00A5233A" w:rsidRPr="00036298" w:rsidRDefault="00A5233A" w:rsidP="00A5233A">
      <w:r w:rsidRPr="00036298">
        <w:t>Chapter: 62</w:t>
      </w:r>
    </w:p>
    <w:p w:rsidR="00A5233A" w:rsidRDefault="00A5233A" w:rsidP="00A5233A">
      <w:r w:rsidRPr="00036298">
        <w:t>Statutory Authority: 1976 Code Section 59-104-20</w:t>
      </w:r>
    </w:p>
    <w:p w:rsidR="00A5233A" w:rsidRDefault="00A5233A" w:rsidP="00A5233A">
      <w:r w:rsidRPr="00036298">
        <w:t>SUBJECT: Palmetto Fellows Scholarship Program</w:t>
      </w:r>
    </w:p>
    <w:p w:rsidR="00A5233A" w:rsidRDefault="00A5233A" w:rsidP="00A5233A">
      <w:r w:rsidRPr="00036298">
        <w:t>Received by Lieutenant Governor January 8, 2019</w:t>
      </w:r>
    </w:p>
    <w:p w:rsidR="00A5233A" w:rsidRDefault="00A5233A" w:rsidP="00A5233A">
      <w:r w:rsidRPr="00036298">
        <w:t>Referred to</w:t>
      </w:r>
      <w:r>
        <w:t xml:space="preserve"> </w:t>
      </w:r>
      <w:r w:rsidRPr="00036298">
        <w:t>Committee</w:t>
      </w:r>
      <w:r>
        <w:t xml:space="preserve"> on Education</w:t>
      </w:r>
    </w:p>
    <w:p w:rsidR="00A5233A" w:rsidRDefault="00A5233A" w:rsidP="00A5233A">
      <w:pPr>
        <w:pStyle w:val="Header"/>
        <w:tabs>
          <w:tab w:val="clear" w:pos="8640"/>
          <w:tab w:val="left" w:pos="4320"/>
        </w:tabs>
      </w:pPr>
    </w:p>
    <w:p w:rsidR="00216DEB" w:rsidRDefault="00216DEB" w:rsidP="00A5233A">
      <w:pPr>
        <w:pStyle w:val="Header"/>
        <w:tabs>
          <w:tab w:val="clear" w:pos="8640"/>
          <w:tab w:val="left" w:pos="4320"/>
        </w:tabs>
      </w:pPr>
    </w:p>
    <w:p w:rsidR="00216DEB" w:rsidRDefault="00216DEB" w:rsidP="00A5233A">
      <w:pPr>
        <w:pStyle w:val="Header"/>
        <w:tabs>
          <w:tab w:val="clear" w:pos="8640"/>
          <w:tab w:val="left" w:pos="4320"/>
        </w:tabs>
      </w:pPr>
    </w:p>
    <w:p w:rsidR="00216DEB" w:rsidRDefault="00216DEB" w:rsidP="00A5233A">
      <w:pPr>
        <w:pStyle w:val="Header"/>
        <w:tabs>
          <w:tab w:val="clear" w:pos="8640"/>
          <w:tab w:val="left" w:pos="4320"/>
        </w:tabs>
      </w:pPr>
    </w:p>
    <w:p w:rsidR="00A5233A" w:rsidRDefault="00A5233A" w:rsidP="00A5233A">
      <w:r w:rsidRPr="00472B29">
        <w:t>Document No. 4819</w:t>
      </w:r>
    </w:p>
    <w:p w:rsidR="00A5233A" w:rsidRPr="00472B29" w:rsidRDefault="00A5233A" w:rsidP="00A5233A">
      <w:r w:rsidRPr="00472B29">
        <w:t>Agency: State Board of Education</w:t>
      </w:r>
    </w:p>
    <w:p w:rsidR="00A5233A" w:rsidRPr="00472B29" w:rsidRDefault="00A5233A" w:rsidP="00A5233A">
      <w:r w:rsidRPr="00472B29">
        <w:t>Chapter: 43</w:t>
      </w:r>
    </w:p>
    <w:p w:rsidR="00A5233A" w:rsidRDefault="00A5233A" w:rsidP="00A5233A">
      <w:r w:rsidRPr="00472B29">
        <w:t>Statutory Authority: 1976 Code Sections 59-21-540(11), 59-33-20(c), and 59-33-30</w:t>
      </w:r>
    </w:p>
    <w:p w:rsidR="00A5233A" w:rsidRDefault="00A5233A" w:rsidP="00A5233A">
      <w:r w:rsidRPr="00472B29">
        <w:t>SUBJECT: Medical Homebound Instruction</w:t>
      </w:r>
    </w:p>
    <w:p w:rsidR="00A5233A" w:rsidRDefault="00A5233A" w:rsidP="00A5233A">
      <w:r w:rsidRPr="00472B29">
        <w:t>Received by Lieutenant Governor January 8, 2019</w:t>
      </w:r>
    </w:p>
    <w:p w:rsidR="00A5233A" w:rsidRDefault="00A5233A" w:rsidP="00A5233A">
      <w:r w:rsidRPr="00036298">
        <w:t>Referred to</w:t>
      </w:r>
      <w:r>
        <w:t xml:space="preserve"> </w:t>
      </w:r>
      <w:r w:rsidRPr="00036298">
        <w:t>Committee</w:t>
      </w:r>
      <w:r>
        <w:t xml:space="preserve"> on Education</w:t>
      </w:r>
    </w:p>
    <w:p w:rsidR="00A5233A" w:rsidRDefault="00A5233A" w:rsidP="00A5233A">
      <w:pPr>
        <w:pStyle w:val="Header"/>
        <w:tabs>
          <w:tab w:val="clear" w:pos="8640"/>
          <w:tab w:val="left" w:pos="4320"/>
        </w:tabs>
      </w:pPr>
    </w:p>
    <w:p w:rsidR="00A5233A" w:rsidRDefault="00A5233A" w:rsidP="00A5233A">
      <w:r w:rsidRPr="00154806">
        <w:t>Document No. 4820</w:t>
      </w:r>
    </w:p>
    <w:p w:rsidR="00A5233A" w:rsidRPr="00154806" w:rsidRDefault="00A5233A" w:rsidP="00A5233A">
      <w:r w:rsidRPr="00154806">
        <w:t>Agency: Department of Labor, Licensing and Regulation</w:t>
      </w:r>
    </w:p>
    <w:p w:rsidR="00A5233A" w:rsidRPr="00154806" w:rsidRDefault="00A5233A" w:rsidP="00A5233A">
      <w:r w:rsidRPr="00154806">
        <w:t>Chapter: 10</w:t>
      </w:r>
    </w:p>
    <w:p w:rsidR="00A5233A" w:rsidRDefault="00A5233A" w:rsidP="00A5233A">
      <w:r w:rsidRPr="00154806">
        <w:t>Statutory Authority: 1976 Code Sections 40-1-50, 40-1-70, 40-6-50, and 40-6-60</w:t>
      </w:r>
    </w:p>
    <w:p w:rsidR="00A5233A" w:rsidRDefault="00A5233A" w:rsidP="00A5233A">
      <w:r w:rsidRPr="00154806">
        <w:t>SUBJECT: Auctioneers' Commission</w:t>
      </w:r>
    </w:p>
    <w:p w:rsidR="00A5233A" w:rsidRDefault="00A5233A" w:rsidP="00A5233A">
      <w:r w:rsidRPr="00154806">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Pr>
        <w:pStyle w:val="Header"/>
        <w:tabs>
          <w:tab w:val="clear" w:pos="8640"/>
          <w:tab w:val="left" w:pos="4320"/>
        </w:tabs>
      </w:pPr>
    </w:p>
    <w:p w:rsidR="00A5233A" w:rsidRDefault="00A5233A" w:rsidP="00A5233A">
      <w:r w:rsidRPr="004D47EC">
        <w:t>Document No. 4821</w:t>
      </w:r>
    </w:p>
    <w:p w:rsidR="00A5233A" w:rsidRPr="004D47EC" w:rsidRDefault="00A5233A" w:rsidP="00A5233A">
      <w:r w:rsidRPr="004D47EC">
        <w:t>Agency: Department of Labor, Licensing and Regulation</w:t>
      </w:r>
    </w:p>
    <w:p w:rsidR="00A5233A" w:rsidRPr="004D47EC" w:rsidRDefault="00A5233A" w:rsidP="00A5233A">
      <w:r w:rsidRPr="004D47EC">
        <w:t>Chapter: 10</w:t>
      </w:r>
    </w:p>
    <w:p w:rsidR="00A5233A" w:rsidRDefault="00A5233A" w:rsidP="00A5233A">
      <w:r w:rsidRPr="004D47EC">
        <w:t>Statutory Authority: 1976 Code Sections 40-1-50, 40-1-70, 40-57-60, and 40-57-70</w:t>
      </w:r>
    </w:p>
    <w:p w:rsidR="00A5233A" w:rsidRDefault="00A5233A" w:rsidP="00A5233A">
      <w:r w:rsidRPr="004D47EC">
        <w:t>SUBJECT: Real Estate Commission</w:t>
      </w:r>
    </w:p>
    <w:p w:rsidR="00A5233A" w:rsidRDefault="00A5233A" w:rsidP="00A5233A">
      <w:r w:rsidRPr="004D47EC">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Pr>
        <w:pStyle w:val="Header"/>
        <w:tabs>
          <w:tab w:val="clear" w:pos="8640"/>
          <w:tab w:val="left" w:pos="4320"/>
        </w:tabs>
      </w:pPr>
    </w:p>
    <w:p w:rsidR="00A5233A" w:rsidRDefault="00A5233A" w:rsidP="00A5233A">
      <w:r w:rsidRPr="00792992">
        <w:t>Document No. 4822</w:t>
      </w:r>
    </w:p>
    <w:p w:rsidR="00A5233A" w:rsidRPr="00792992" w:rsidRDefault="00A5233A" w:rsidP="00A5233A">
      <w:r w:rsidRPr="00792992">
        <w:t>Agency: Department of Labor, Licensing and Regulation - Board of Pharmacy</w:t>
      </w:r>
    </w:p>
    <w:p w:rsidR="00A5233A" w:rsidRPr="00792992" w:rsidRDefault="00A5233A" w:rsidP="00A5233A">
      <w:r w:rsidRPr="00792992">
        <w:t>Chapter: 99</w:t>
      </w:r>
    </w:p>
    <w:p w:rsidR="00A5233A" w:rsidRDefault="00A5233A" w:rsidP="00A5233A">
      <w:r w:rsidRPr="00792992">
        <w:t>Statutory Authority: 1976 Code Sections 40-1-70, 40-43-60(C) and (D)(8), 40-43-86(B), and 40-43-150</w:t>
      </w:r>
    </w:p>
    <w:p w:rsidR="00A5233A" w:rsidRDefault="00A5233A" w:rsidP="00A5233A">
      <w:r w:rsidRPr="00792992">
        <w:t>SUBJECT: Administrative Citations and Penalties</w:t>
      </w:r>
    </w:p>
    <w:p w:rsidR="00A5233A" w:rsidRDefault="00A5233A" w:rsidP="00A5233A">
      <w:r w:rsidRPr="00792992">
        <w:t>Received by Lieutenant Governor January 8, 2019</w:t>
      </w:r>
    </w:p>
    <w:p w:rsidR="00A5233A" w:rsidRPr="00652AE1" w:rsidRDefault="00A5233A" w:rsidP="00A5233A">
      <w:pPr>
        <w:rPr>
          <w:color w:val="auto"/>
        </w:rPr>
      </w:pPr>
      <w:r w:rsidRPr="00652AE1">
        <w:rPr>
          <w:color w:val="auto"/>
        </w:rPr>
        <w:t>Referred to Committee on Medical Affairs</w:t>
      </w:r>
    </w:p>
    <w:p w:rsidR="00A5233A" w:rsidRDefault="00A5233A" w:rsidP="00A5233A">
      <w:pPr>
        <w:pStyle w:val="Header"/>
        <w:tabs>
          <w:tab w:val="clear" w:pos="8640"/>
          <w:tab w:val="left" w:pos="4320"/>
        </w:tabs>
      </w:pPr>
    </w:p>
    <w:p w:rsidR="00A5233A" w:rsidRDefault="00A5233A" w:rsidP="00A5233A">
      <w:r w:rsidRPr="004C1AFA">
        <w:t>Document No. 4824</w:t>
      </w:r>
    </w:p>
    <w:p w:rsidR="00A5233A" w:rsidRPr="004C1AFA" w:rsidRDefault="00A5233A" w:rsidP="00A5233A">
      <w:r w:rsidRPr="004C1AFA">
        <w:t>Agency: Department of Labor, Licensing and Regulation - Manufactured Housing Board</w:t>
      </w:r>
    </w:p>
    <w:p w:rsidR="00A5233A" w:rsidRPr="004C1AFA" w:rsidRDefault="00A5233A" w:rsidP="00A5233A">
      <w:r w:rsidRPr="004C1AFA">
        <w:t>Chapter: 79</w:t>
      </w:r>
    </w:p>
    <w:p w:rsidR="00A5233A" w:rsidRDefault="00A5233A" w:rsidP="00A5233A">
      <w:r w:rsidRPr="004C1AFA">
        <w:t>Statutory Authority: 1976 Code Section 40-2-10(D)(3)-(7)</w:t>
      </w:r>
    </w:p>
    <w:p w:rsidR="00A5233A" w:rsidRDefault="00A5233A" w:rsidP="00A5233A">
      <w:r w:rsidRPr="004C1AFA">
        <w:t>SUBJECT: Manufactured Home Installation Requirements</w:t>
      </w:r>
    </w:p>
    <w:p w:rsidR="00A5233A" w:rsidRDefault="00A5233A" w:rsidP="00A5233A">
      <w:r w:rsidRPr="004C1AFA">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Pr>
        <w:pStyle w:val="Header"/>
        <w:tabs>
          <w:tab w:val="clear" w:pos="8640"/>
          <w:tab w:val="left" w:pos="4320"/>
        </w:tabs>
      </w:pPr>
    </w:p>
    <w:p w:rsidR="00A5233A" w:rsidRDefault="00A5233A" w:rsidP="00A5233A">
      <w:r w:rsidRPr="007F4392">
        <w:t>Document No. 4828</w:t>
      </w:r>
    </w:p>
    <w:p w:rsidR="00A5233A" w:rsidRPr="007F4392" w:rsidRDefault="00A5233A" w:rsidP="00A5233A">
      <w:r w:rsidRPr="007F4392">
        <w:t>Agency: South Carolina Human Affairs Commission</w:t>
      </w:r>
    </w:p>
    <w:p w:rsidR="00A5233A" w:rsidRPr="007F4392" w:rsidRDefault="00A5233A" w:rsidP="00A5233A">
      <w:r w:rsidRPr="007F4392">
        <w:t>Chapter: 65</w:t>
      </w:r>
    </w:p>
    <w:p w:rsidR="00A5233A" w:rsidRDefault="00A5233A" w:rsidP="00A5233A">
      <w:r w:rsidRPr="007F4392">
        <w:t>Statutory Authority: 1976 Code Section 1-13-70</w:t>
      </w:r>
    </w:p>
    <w:p w:rsidR="00A5233A" w:rsidRDefault="00A5233A" w:rsidP="00A5233A">
      <w:r w:rsidRPr="007F4392">
        <w:t>SUBJECT: Notices to be Posted</w:t>
      </w:r>
    </w:p>
    <w:p w:rsidR="00A5233A" w:rsidRDefault="00A5233A" w:rsidP="00A5233A">
      <w:r w:rsidRPr="007F4392">
        <w:t>Received by Lieutenant Governor January 8, 2019</w:t>
      </w:r>
    </w:p>
    <w:p w:rsidR="00A5233A" w:rsidRDefault="00A5233A" w:rsidP="00A5233A">
      <w:r w:rsidRPr="007F4392">
        <w:t>Referred to</w:t>
      </w:r>
      <w:r>
        <w:t xml:space="preserve"> </w:t>
      </w:r>
      <w:r w:rsidRPr="007F4392">
        <w:t>Committee</w:t>
      </w:r>
      <w:r>
        <w:t xml:space="preserve"> on Judiciary</w:t>
      </w:r>
    </w:p>
    <w:p w:rsidR="00A5233A" w:rsidRDefault="00A5233A" w:rsidP="00A5233A"/>
    <w:p w:rsidR="00A5233A" w:rsidRDefault="00A5233A" w:rsidP="00A5233A">
      <w:r w:rsidRPr="00067FB7">
        <w:t>Document No. 4830</w:t>
      </w:r>
    </w:p>
    <w:p w:rsidR="00A5233A" w:rsidRPr="00067FB7" w:rsidRDefault="00A5233A" w:rsidP="00A5233A">
      <w:r w:rsidRPr="00067FB7">
        <w:t>Agency: South Carolina Human Affairs Commission</w:t>
      </w:r>
    </w:p>
    <w:p w:rsidR="00A5233A" w:rsidRPr="00067FB7" w:rsidRDefault="00A5233A" w:rsidP="00A5233A">
      <w:r w:rsidRPr="00067FB7">
        <w:t>Chapter: 65</w:t>
      </w:r>
    </w:p>
    <w:p w:rsidR="00A5233A" w:rsidRDefault="00A5233A" w:rsidP="00A5233A">
      <w:r w:rsidRPr="00067FB7">
        <w:t>Statutory Authority: 1976 Code Sections 31-21-30 and 31-21-100</w:t>
      </w:r>
    </w:p>
    <w:p w:rsidR="00A5233A" w:rsidRDefault="00A5233A" w:rsidP="00A5233A">
      <w:r w:rsidRPr="00067FB7">
        <w:t>SUBJECT: Hearing Procedures (Review and Enforcement)</w:t>
      </w:r>
    </w:p>
    <w:p w:rsidR="00A5233A" w:rsidRDefault="00A5233A" w:rsidP="00A5233A">
      <w:r w:rsidRPr="00067FB7">
        <w:t>Received by Lieutenant Governor January 8, 2019</w:t>
      </w:r>
    </w:p>
    <w:p w:rsidR="00A5233A" w:rsidRDefault="00A5233A" w:rsidP="00A5233A">
      <w:r w:rsidRPr="007F4392">
        <w:t>Referred to</w:t>
      </w:r>
      <w:r>
        <w:t xml:space="preserve"> </w:t>
      </w:r>
      <w:r w:rsidRPr="007F4392">
        <w:t>Committee</w:t>
      </w:r>
      <w:r>
        <w:t xml:space="preserve"> on Judiciary</w:t>
      </w:r>
    </w:p>
    <w:p w:rsidR="00A5233A" w:rsidRDefault="00A5233A" w:rsidP="0061532C">
      <w:pPr>
        <w:keepNext/>
        <w:keepLines/>
      </w:pPr>
    </w:p>
    <w:p w:rsidR="00A5233A" w:rsidRDefault="00A5233A" w:rsidP="0061532C">
      <w:pPr>
        <w:keepNext/>
        <w:keepLines/>
      </w:pPr>
      <w:r w:rsidRPr="00DA7FE0">
        <w:t>Document No. 4831</w:t>
      </w:r>
    </w:p>
    <w:p w:rsidR="00A5233A" w:rsidRPr="00DA7FE0" w:rsidRDefault="00A5233A" w:rsidP="0061532C">
      <w:pPr>
        <w:keepNext/>
        <w:keepLines/>
      </w:pPr>
      <w:r w:rsidRPr="00DA7FE0">
        <w:t>Agency: State Board of Education</w:t>
      </w:r>
    </w:p>
    <w:p w:rsidR="00A5233A" w:rsidRPr="00DA7FE0" w:rsidRDefault="00A5233A" w:rsidP="0061532C">
      <w:pPr>
        <w:keepNext/>
        <w:keepLines/>
      </w:pPr>
      <w:r w:rsidRPr="00DA7FE0">
        <w:t>Chapter: 43</w:t>
      </w:r>
    </w:p>
    <w:p w:rsidR="00A5233A" w:rsidRDefault="00A5233A" w:rsidP="0061532C">
      <w:pPr>
        <w:keepNext/>
        <w:keepLines/>
      </w:pPr>
      <w:r w:rsidRPr="00DA7FE0">
        <w:t>Statutory Authority: 1976 Code Sections 5-7-12, 16-17-420, 59-5-60, and 59-5-65</w:t>
      </w:r>
    </w:p>
    <w:p w:rsidR="00A5233A" w:rsidRDefault="00A5233A" w:rsidP="00A5233A">
      <w:r w:rsidRPr="00DA7FE0">
        <w:t>SUBJECT: School Resource Officers</w:t>
      </w:r>
    </w:p>
    <w:p w:rsidR="00A5233A" w:rsidRDefault="00A5233A" w:rsidP="00A5233A">
      <w:r w:rsidRPr="00DA7FE0">
        <w:t>Received by Lieutenant Governor January 8, 2019</w:t>
      </w:r>
    </w:p>
    <w:p w:rsidR="00A5233A" w:rsidRDefault="00A5233A" w:rsidP="00A5233A">
      <w:r w:rsidRPr="00DA7FE0">
        <w:t>Referred to Committee</w:t>
      </w:r>
      <w:r>
        <w:t xml:space="preserve"> on Education</w:t>
      </w:r>
    </w:p>
    <w:p w:rsidR="00A5233A" w:rsidRDefault="00A5233A" w:rsidP="00A5233A"/>
    <w:p w:rsidR="00A5233A" w:rsidRDefault="00A5233A" w:rsidP="00A5233A">
      <w:r w:rsidRPr="00F360E7">
        <w:t>Document No. 4832</w:t>
      </w:r>
    </w:p>
    <w:p w:rsidR="00A5233A" w:rsidRPr="00F360E7" w:rsidRDefault="00A5233A" w:rsidP="00A5233A">
      <w:r w:rsidRPr="00F360E7">
        <w:t>Agency: State Board of Education</w:t>
      </w:r>
    </w:p>
    <w:p w:rsidR="00A5233A" w:rsidRPr="00F360E7" w:rsidRDefault="00A5233A" w:rsidP="00A5233A">
      <w:r w:rsidRPr="00F360E7">
        <w:t>Chapter: 43</w:t>
      </w:r>
    </w:p>
    <w:p w:rsidR="00A5233A" w:rsidRDefault="00A5233A" w:rsidP="00A5233A">
      <w:r w:rsidRPr="00F360E7">
        <w:t>Statutory Authority: 1976 Code Sections 30-4-10 et seq., 59-13-60, 59-13-70, 59-13-80, 59-13-90, 59-13-140, 59-17-100, 59-20-10 et seq., 59-21-510 et seq., 59-25-130, 59-25-140, and 59-33-10 et seq.</w:t>
      </w:r>
    </w:p>
    <w:p w:rsidR="00A5233A" w:rsidRDefault="00A5233A" w:rsidP="00A5233A">
      <w:r w:rsidRPr="00F360E7">
        <w:t>SUBJECT: Accounting and Reporting</w:t>
      </w:r>
    </w:p>
    <w:p w:rsidR="00A5233A" w:rsidRDefault="00A5233A" w:rsidP="00A5233A">
      <w:r w:rsidRPr="00F360E7">
        <w:t>Received by Lieutenant Governor January 8, 2019</w:t>
      </w:r>
    </w:p>
    <w:p w:rsidR="00A5233A" w:rsidRDefault="00A5233A" w:rsidP="00A5233A">
      <w:r w:rsidRPr="00DA7FE0">
        <w:t>Referred to Committee</w:t>
      </w:r>
      <w:r>
        <w:t xml:space="preserve"> on Education</w:t>
      </w:r>
    </w:p>
    <w:p w:rsidR="00A5233A" w:rsidRDefault="00A5233A" w:rsidP="00A5233A"/>
    <w:p w:rsidR="00216DEB" w:rsidRDefault="00216DEB" w:rsidP="00A5233A"/>
    <w:p w:rsidR="00A5233A" w:rsidRDefault="00A5233A" w:rsidP="00A5233A">
      <w:r w:rsidRPr="004F0524">
        <w:t>Document No. 4833</w:t>
      </w:r>
    </w:p>
    <w:p w:rsidR="00A5233A" w:rsidRPr="004F0524" w:rsidRDefault="00A5233A" w:rsidP="00A5233A">
      <w:r w:rsidRPr="004F0524">
        <w:t>Agency: State Board of Education</w:t>
      </w:r>
    </w:p>
    <w:p w:rsidR="00A5233A" w:rsidRPr="004F0524" w:rsidRDefault="00A5233A" w:rsidP="00A5233A">
      <w:r w:rsidRPr="004F0524">
        <w:t>Chapter: 43</w:t>
      </w:r>
    </w:p>
    <w:p w:rsidR="00A5233A" w:rsidRDefault="00A5233A" w:rsidP="00A5233A">
      <w:r w:rsidRPr="004F0524">
        <w:t>Statutory Authority: 1976 Code Sections 56-5-180, 56-5-190, 56-5-195, 56-5-196, 59-5-60, 59-67-10, 59-67-20, 59-67-30, 59-67-40, 59-67-160, 59-67-240, 59-67-410, 59-67-470, 59-67-520, 59-67-535, and 59-67-570</w:t>
      </w:r>
    </w:p>
    <w:p w:rsidR="00A5233A" w:rsidRDefault="00A5233A" w:rsidP="00A5233A">
      <w:r w:rsidRPr="004F0524">
        <w:t>SUBJECT: Operation of Public Pupil Transportation Services</w:t>
      </w:r>
    </w:p>
    <w:p w:rsidR="00A5233A" w:rsidRDefault="00A5233A" w:rsidP="00A5233A">
      <w:r w:rsidRPr="004F0524">
        <w:t>Received by Lieutenant Governor January 8, 2019</w:t>
      </w:r>
    </w:p>
    <w:p w:rsidR="00A5233A" w:rsidRDefault="00A5233A" w:rsidP="00A5233A">
      <w:r w:rsidRPr="00DA7FE0">
        <w:t>Referred to Committee</w:t>
      </w:r>
      <w:r>
        <w:t xml:space="preserve"> on Education</w:t>
      </w:r>
    </w:p>
    <w:p w:rsidR="00A5233A" w:rsidRDefault="00A5233A" w:rsidP="00A5233A"/>
    <w:p w:rsidR="00A5233A" w:rsidRDefault="00A5233A" w:rsidP="00B05B0E">
      <w:pPr>
        <w:keepNext/>
        <w:keepLines/>
      </w:pPr>
      <w:r w:rsidRPr="00F84333">
        <w:t>Document No. 4834</w:t>
      </w:r>
    </w:p>
    <w:p w:rsidR="00A5233A" w:rsidRPr="00F84333" w:rsidRDefault="00A5233A" w:rsidP="00B05B0E">
      <w:pPr>
        <w:keepNext/>
        <w:keepLines/>
      </w:pPr>
      <w:r w:rsidRPr="00F84333">
        <w:t>Agency: Department of Natural Resources</w:t>
      </w:r>
    </w:p>
    <w:p w:rsidR="00A5233A" w:rsidRPr="00F84333" w:rsidRDefault="00A5233A" w:rsidP="00B05B0E">
      <w:pPr>
        <w:keepNext/>
        <w:keepLines/>
      </w:pPr>
      <w:r w:rsidRPr="00F84333">
        <w:t>Chapter: 123</w:t>
      </w:r>
    </w:p>
    <w:p w:rsidR="00A5233A" w:rsidRDefault="00A5233A" w:rsidP="00B05B0E">
      <w:pPr>
        <w:keepNext/>
        <w:keepLines/>
      </w:pPr>
      <w:r w:rsidRPr="00F84333">
        <w:t>Statutory Authority: 1976 Code Sections 50-1-60, 50-1-200, 50-1-220, 50-9-650, 50-11-10, 50-11-105, 50-11-310, 50-11-315, 50-11-320, 50-11-365, 50-11-390, 50-11-410, 50-11-430, 50-11-500, 50-11-520, 50-11-525, 50-11-530, 50-11-580, 50-11-2200, and 50-11-2210</w:t>
      </w:r>
    </w:p>
    <w:p w:rsidR="00A5233A" w:rsidRDefault="00A5233A" w:rsidP="00A5233A">
      <w:r w:rsidRPr="00F84333">
        <w:t>SUBJECT: Seasons, Limits, Methods of Take and Special Use Restrictions on Wildlife Management Areas</w:t>
      </w:r>
    </w:p>
    <w:p w:rsidR="00A5233A" w:rsidRDefault="00A5233A" w:rsidP="00A5233A">
      <w:r w:rsidRPr="00F84333">
        <w:t>Received by Lieutenant Governor January 8, 2019</w:t>
      </w:r>
    </w:p>
    <w:p w:rsidR="00A5233A" w:rsidRDefault="00A5233A" w:rsidP="00A5233A">
      <w:r w:rsidRPr="00F84333">
        <w:t>Referred to Committee</w:t>
      </w:r>
      <w:r>
        <w:t xml:space="preserve"> on Fish, Game and Forestry</w:t>
      </w:r>
    </w:p>
    <w:p w:rsidR="00A5233A" w:rsidRDefault="00A5233A" w:rsidP="00A5233A"/>
    <w:p w:rsidR="00A5233A" w:rsidRDefault="00A5233A" w:rsidP="00A5233A">
      <w:r w:rsidRPr="00B95776">
        <w:t>Document No. 4835</w:t>
      </w:r>
    </w:p>
    <w:p w:rsidR="00A5233A" w:rsidRPr="00B95776" w:rsidRDefault="00A5233A" w:rsidP="00A5233A">
      <w:r w:rsidRPr="00B95776">
        <w:t>Agency: Department of Insurance</w:t>
      </w:r>
    </w:p>
    <w:p w:rsidR="00A5233A" w:rsidRPr="00B95776" w:rsidRDefault="00A5233A" w:rsidP="00A5233A">
      <w:r w:rsidRPr="00B95776">
        <w:t>Chapter: 69</w:t>
      </w:r>
    </w:p>
    <w:p w:rsidR="00A5233A" w:rsidRDefault="00A5233A" w:rsidP="00A5233A">
      <w:r w:rsidRPr="00B95776">
        <w:t>Statutory Authority: 1976 Code Sections 1-23-110. 38-3-110, 38-13-80, 38-90-150, and 38-90-630</w:t>
      </w:r>
    </w:p>
    <w:p w:rsidR="00A5233A" w:rsidRDefault="00A5233A" w:rsidP="00A5233A">
      <w:r w:rsidRPr="00B95776">
        <w:t>SUBJECT: Annual Audited Financial Reporting Regulation</w:t>
      </w:r>
    </w:p>
    <w:p w:rsidR="00A5233A" w:rsidRDefault="00A5233A" w:rsidP="00A5233A">
      <w:r w:rsidRPr="00B95776">
        <w:t>Received by Lieutenant Governor January 8, 2019</w:t>
      </w:r>
    </w:p>
    <w:p w:rsidR="00A5233A" w:rsidRDefault="00A5233A" w:rsidP="00A5233A">
      <w:r w:rsidRPr="00B95776">
        <w:t>Referred to Committee</w:t>
      </w:r>
      <w:r>
        <w:t xml:space="preserve"> on Banking and Insurance</w:t>
      </w:r>
    </w:p>
    <w:p w:rsidR="00A5233A" w:rsidRDefault="00A5233A" w:rsidP="00A5233A"/>
    <w:p w:rsidR="00A5233A" w:rsidRDefault="00A5233A" w:rsidP="00A5233A">
      <w:r w:rsidRPr="00726BEC">
        <w:t>Document No. 4836</w:t>
      </w:r>
    </w:p>
    <w:p w:rsidR="00A5233A" w:rsidRPr="00726BEC" w:rsidRDefault="00A5233A" w:rsidP="00A5233A">
      <w:r w:rsidRPr="00726BEC">
        <w:t>Agency: Department of Insurance</w:t>
      </w:r>
    </w:p>
    <w:p w:rsidR="00A5233A" w:rsidRPr="00726BEC" w:rsidRDefault="00A5233A" w:rsidP="00A5233A">
      <w:r w:rsidRPr="00726BEC">
        <w:t>Chapter: 69</w:t>
      </w:r>
    </w:p>
    <w:p w:rsidR="00A5233A" w:rsidRDefault="00A5233A" w:rsidP="00A5233A">
      <w:r w:rsidRPr="00726BEC">
        <w:t>Statutory Authority: 1976 Code Sections 1-23-110, 38-3-110, and 38-21-430</w:t>
      </w:r>
    </w:p>
    <w:p w:rsidR="00A5233A" w:rsidRDefault="00A5233A" w:rsidP="00A5233A">
      <w:r w:rsidRPr="00726BEC">
        <w:t>SUBJECT: Corporate Governance Annual Disclosure Regulation</w:t>
      </w:r>
    </w:p>
    <w:p w:rsidR="00A5233A" w:rsidRDefault="00A5233A" w:rsidP="00A5233A">
      <w:r w:rsidRPr="00726BEC">
        <w:t>Received by Lieutenant Governor January 8, 2019</w:t>
      </w:r>
    </w:p>
    <w:p w:rsidR="00A5233A" w:rsidRDefault="00A5233A" w:rsidP="00A5233A">
      <w:r w:rsidRPr="00B95776">
        <w:t>Referred to Committee</w:t>
      </w:r>
      <w:r>
        <w:t xml:space="preserve"> on Banking and Insurance</w:t>
      </w:r>
    </w:p>
    <w:p w:rsidR="00A5233A" w:rsidRDefault="00A5233A" w:rsidP="00A5233A"/>
    <w:p w:rsidR="00A5233A" w:rsidRDefault="00A5233A" w:rsidP="00A5233A">
      <w:r w:rsidRPr="008E1B41">
        <w:t>Document No. 4837</w:t>
      </w:r>
    </w:p>
    <w:p w:rsidR="00A5233A" w:rsidRPr="008E1B41" w:rsidRDefault="00A5233A" w:rsidP="00A5233A">
      <w:r w:rsidRPr="008E1B41">
        <w:t>Agency: Department of Health and Environmental Control</w:t>
      </w:r>
    </w:p>
    <w:p w:rsidR="00A5233A" w:rsidRPr="008E1B41" w:rsidRDefault="00A5233A" w:rsidP="00A5233A">
      <w:r w:rsidRPr="008E1B41">
        <w:t>Chapter: 61</w:t>
      </w:r>
    </w:p>
    <w:p w:rsidR="00A5233A" w:rsidRDefault="00A5233A" w:rsidP="00A5233A">
      <w:r w:rsidRPr="008E1B41">
        <w:t>Statutory Authority: 1976 Code Section 44-29-40</w:t>
      </w:r>
    </w:p>
    <w:p w:rsidR="00A5233A" w:rsidRDefault="00A5233A" w:rsidP="00A5233A">
      <w:r w:rsidRPr="008E1B41">
        <w:t>SUBJECT: South Carolina Immunization Registry</w:t>
      </w:r>
    </w:p>
    <w:p w:rsidR="00A5233A" w:rsidRDefault="00A5233A" w:rsidP="00A5233A">
      <w:r w:rsidRPr="008E1B41">
        <w:t>Received by Lieutenant Governor January 8, 2019</w:t>
      </w:r>
    </w:p>
    <w:p w:rsidR="00A5233A" w:rsidRDefault="00A5233A" w:rsidP="00A5233A">
      <w:r w:rsidRPr="008E1B41">
        <w:t>Referred to Committee</w:t>
      </w:r>
      <w:r>
        <w:t xml:space="preserve"> on Medical Affairs</w:t>
      </w:r>
    </w:p>
    <w:p w:rsidR="00A5233A" w:rsidRDefault="00A5233A" w:rsidP="00A5233A"/>
    <w:p w:rsidR="00A5233A" w:rsidRDefault="00A5233A" w:rsidP="00B05B0E">
      <w:pPr>
        <w:keepNext/>
        <w:keepLines/>
      </w:pPr>
      <w:r w:rsidRPr="00C52520">
        <w:t>Document No. 4838</w:t>
      </w:r>
    </w:p>
    <w:p w:rsidR="00A5233A" w:rsidRPr="00C52520" w:rsidRDefault="00A5233A" w:rsidP="00B05B0E">
      <w:pPr>
        <w:keepNext/>
        <w:keepLines/>
      </w:pPr>
      <w:r w:rsidRPr="00C52520">
        <w:t>Agency: Department of Health and Environmental Control</w:t>
      </w:r>
    </w:p>
    <w:p w:rsidR="00A5233A" w:rsidRPr="00C52520" w:rsidRDefault="00A5233A" w:rsidP="00B05B0E">
      <w:pPr>
        <w:keepNext/>
        <w:keepLines/>
      </w:pPr>
      <w:r w:rsidRPr="00C52520">
        <w:t>Chapter: 61</w:t>
      </w:r>
    </w:p>
    <w:p w:rsidR="00A5233A" w:rsidRDefault="00A5233A" w:rsidP="00B05B0E">
      <w:pPr>
        <w:keepNext/>
        <w:keepLines/>
      </w:pPr>
      <w:r w:rsidRPr="00C52520">
        <w:t>Statutory Authority: 1976 Code Sections 48-5-10 et seq.</w:t>
      </w:r>
    </w:p>
    <w:p w:rsidR="00A5233A" w:rsidRDefault="00A5233A" w:rsidP="00B05B0E">
      <w:pPr>
        <w:keepNext/>
        <w:keepLines/>
      </w:pPr>
      <w:r w:rsidRPr="00C52520">
        <w:t>SUBJECT: Requirements for State Water Pollution Control Revolving Fund Loan Assistance</w:t>
      </w:r>
    </w:p>
    <w:p w:rsidR="00A5233A" w:rsidRDefault="00A5233A" w:rsidP="00A5233A">
      <w:r w:rsidRPr="00C52520">
        <w:t>Received by Lieutenant Governor January 8, 2019</w:t>
      </w:r>
    </w:p>
    <w:p w:rsidR="00A5233A" w:rsidRDefault="00A5233A" w:rsidP="00A5233A">
      <w:r w:rsidRPr="00C52520">
        <w:t>Referred to Committee</w:t>
      </w:r>
      <w:r>
        <w:t xml:space="preserve"> on Agriculture and Natural Resources</w:t>
      </w:r>
    </w:p>
    <w:p w:rsidR="00A5233A" w:rsidRDefault="00A5233A" w:rsidP="00A5233A"/>
    <w:p w:rsidR="00A5233A" w:rsidRDefault="00A5233A" w:rsidP="00A5233A">
      <w:r w:rsidRPr="000B5B20">
        <w:t>Document No. 4839</w:t>
      </w:r>
    </w:p>
    <w:p w:rsidR="00A5233A" w:rsidRPr="000B5B20" w:rsidRDefault="00A5233A" w:rsidP="00A5233A">
      <w:r w:rsidRPr="000B5B20">
        <w:t>Agency: Department of Transportation</w:t>
      </w:r>
    </w:p>
    <w:p w:rsidR="00A5233A" w:rsidRPr="000B5B20" w:rsidRDefault="00A5233A" w:rsidP="00A5233A">
      <w:r w:rsidRPr="000B5B20">
        <w:t>Chapter: 63</w:t>
      </w:r>
    </w:p>
    <w:p w:rsidR="00A5233A" w:rsidRDefault="00A5233A" w:rsidP="00A5233A">
      <w:r w:rsidRPr="000B5B20">
        <w:t>Statutory Authority: 1976 Code Section 57-3-110(8)</w:t>
      </w:r>
    </w:p>
    <w:p w:rsidR="00A5233A" w:rsidRDefault="00A5233A" w:rsidP="00A5233A">
      <w:r w:rsidRPr="000B5B20">
        <w:t>SUBJECT: Transportation Project Prioritization</w:t>
      </w:r>
    </w:p>
    <w:p w:rsidR="00A5233A" w:rsidRDefault="00A5233A" w:rsidP="00A5233A">
      <w:r w:rsidRPr="000B5B20">
        <w:t>Received by Lieutenant Governor January 8, 2019</w:t>
      </w:r>
    </w:p>
    <w:p w:rsidR="00A5233A" w:rsidRPr="0006199A" w:rsidRDefault="00A5233A" w:rsidP="00A5233A">
      <w:pPr>
        <w:rPr>
          <w:color w:val="auto"/>
        </w:rPr>
      </w:pPr>
      <w:r w:rsidRPr="0006199A">
        <w:rPr>
          <w:color w:val="auto"/>
        </w:rPr>
        <w:t>Referred to Committee on Transportation</w:t>
      </w:r>
    </w:p>
    <w:p w:rsidR="00A5233A" w:rsidRDefault="00A5233A" w:rsidP="00A5233A"/>
    <w:p w:rsidR="00A5233A" w:rsidRDefault="00A5233A" w:rsidP="00A5233A">
      <w:r w:rsidRPr="007C6ADD">
        <w:t>Document No. 4841</w:t>
      </w:r>
    </w:p>
    <w:p w:rsidR="00A5233A" w:rsidRPr="007C6ADD" w:rsidRDefault="00A5233A" w:rsidP="00A5233A">
      <w:r w:rsidRPr="007C6ADD">
        <w:t>Agency: Department of Health and Environmental Control</w:t>
      </w:r>
    </w:p>
    <w:p w:rsidR="00A5233A" w:rsidRPr="007C6ADD" w:rsidRDefault="00A5233A" w:rsidP="00A5233A">
      <w:r w:rsidRPr="007C6ADD">
        <w:t>Chapter: 61</w:t>
      </w:r>
    </w:p>
    <w:p w:rsidR="00A5233A" w:rsidRDefault="00A5233A" w:rsidP="00A5233A">
      <w:r w:rsidRPr="007C6ADD">
        <w:t>Statutory Authority: 1976 Code Section 44-56-30</w:t>
      </w:r>
    </w:p>
    <w:p w:rsidR="00A5233A" w:rsidRDefault="00A5233A" w:rsidP="00A5233A">
      <w:r w:rsidRPr="007C6ADD">
        <w:t>SUBJECT: Hazardous Waste Management Regulations</w:t>
      </w:r>
    </w:p>
    <w:p w:rsidR="00A5233A" w:rsidRDefault="00A5233A" w:rsidP="00A5233A">
      <w:r w:rsidRPr="007C6ADD">
        <w:t>Received by Lieutenant Governor January 8, 2019</w:t>
      </w:r>
    </w:p>
    <w:p w:rsidR="00A5233A" w:rsidRDefault="00A5233A" w:rsidP="00A5233A">
      <w:r w:rsidRPr="007C6ADD">
        <w:t>Referred to Committee</w:t>
      </w:r>
      <w:r>
        <w:t xml:space="preserve"> on Medical Affairs</w:t>
      </w:r>
    </w:p>
    <w:p w:rsidR="00A5233A" w:rsidRDefault="00A5233A" w:rsidP="00A5233A"/>
    <w:p w:rsidR="00A5233A" w:rsidRDefault="00A5233A" w:rsidP="00A5233A">
      <w:r w:rsidRPr="00820847">
        <w:t>Document No. 4842</w:t>
      </w:r>
    </w:p>
    <w:p w:rsidR="00A5233A" w:rsidRPr="00820847" w:rsidRDefault="00A5233A" w:rsidP="00A5233A">
      <w:r w:rsidRPr="00820847">
        <w:t>Agency: Department of Health and Environmental Control</w:t>
      </w:r>
    </w:p>
    <w:p w:rsidR="00A5233A" w:rsidRPr="00820847" w:rsidRDefault="00A5233A" w:rsidP="00A5233A">
      <w:r w:rsidRPr="00820847">
        <w:t>Chapter: 61</w:t>
      </w:r>
    </w:p>
    <w:p w:rsidR="00A5233A" w:rsidRDefault="00A5233A" w:rsidP="00A5233A">
      <w:r w:rsidRPr="00820847">
        <w:t>Statutory Authority: 1976 Code Sections 44-1-140(2), 44-1-150, and 44-1-180</w:t>
      </w:r>
    </w:p>
    <w:p w:rsidR="00A5233A" w:rsidRDefault="00A5233A" w:rsidP="00A5233A">
      <w:r w:rsidRPr="00820847">
        <w:t>SUBJECT: Retail Food Establishments; and Retail Food Establishment Inspection Fees</w:t>
      </w:r>
    </w:p>
    <w:p w:rsidR="00216DEB" w:rsidRDefault="00216DEB" w:rsidP="00A5233A"/>
    <w:p w:rsidR="00A5233A" w:rsidRDefault="00A5233A" w:rsidP="00A5233A">
      <w:r w:rsidRPr="00820847">
        <w:t>Received by Lieutenant Governor January 8, 2019</w:t>
      </w:r>
    </w:p>
    <w:p w:rsidR="00A5233A" w:rsidRDefault="00A5233A" w:rsidP="00A5233A">
      <w:r w:rsidRPr="007C6ADD">
        <w:t>Referred to Committee</w:t>
      </w:r>
      <w:r>
        <w:t xml:space="preserve"> on Medical Affairs</w:t>
      </w:r>
    </w:p>
    <w:p w:rsidR="00A5233A" w:rsidRDefault="00A5233A" w:rsidP="00A5233A"/>
    <w:p w:rsidR="00A5233A" w:rsidRDefault="00A5233A" w:rsidP="00A5233A">
      <w:r w:rsidRPr="00A17D53">
        <w:t>Document No. 4843</w:t>
      </w:r>
    </w:p>
    <w:p w:rsidR="00A5233A" w:rsidRPr="00A17D53" w:rsidRDefault="00A5233A" w:rsidP="00A5233A">
      <w:r w:rsidRPr="00A17D53">
        <w:t>Agency: Department of Labor, Licensing and Regulation</w:t>
      </w:r>
    </w:p>
    <w:p w:rsidR="00A5233A" w:rsidRPr="00A17D53" w:rsidRDefault="00A5233A" w:rsidP="00A5233A">
      <w:r w:rsidRPr="00A17D53">
        <w:t>Chapter: 10</w:t>
      </w:r>
    </w:p>
    <w:p w:rsidR="00A5233A" w:rsidRPr="00A17D53" w:rsidRDefault="00A5233A" w:rsidP="00A5233A">
      <w:r w:rsidRPr="00A17D53">
        <w:t xml:space="preserve">Statutory Authority: 1976 Code Sections 40-1-50, 40-1-70, 40-45-50(B), </w:t>
      </w:r>
    </w:p>
    <w:p w:rsidR="00A5233A" w:rsidRDefault="00A5233A" w:rsidP="00A5233A">
      <w:r w:rsidRPr="00A17D53">
        <w:t>40-45-530, and 40-45-540</w:t>
      </w:r>
    </w:p>
    <w:p w:rsidR="00A5233A" w:rsidRDefault="00A5233A" w:rsidP="00A5233A">
      <w:r w:rsidRPr="00A17D53">
        <w:t>SUBJECT: Board of Physical Therapy Examiners</w:t>
      </w:r>
    </w:p>
    <w:p w:rsidR="00A5233A" w:rsidRDefault="00A5233A" w:rsidP="00A5233A">
      <w:r w:rsidRPr="00A17D53">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Pr="003E670A" w:rsidRDefault="00A5233A" w:rsidP="00A5233A">
      <w:pPr>
        <w:rPr>
          <w:color w:val="FF0000"/>
        </w:rPr>
      </w:pPr>
    </w:p>
    <w:p w:rsidR="00A5233A" w:rsidRDefault="00A5233A" w:rsidP="00A5233A">
      <w:r w:rsidRPr="00814112">
        <w:t>Document No. 4844</w:t>
      </w:r>
    </w:p>
    <w:p w:rsidR="00A5233A" w:rsidRPr="00814112" w:rsidRDefault="00A5233A" w:rsidP="00A5233A">
      <w:r w:rsidRPr="00814112">
        <w:t>Agency: Department of Labor, Licensing and Regulation</w:t>
      </w:r>
    </w:p>
    <w:p w:rsidR="00A5233A" w:rsidRPr="00814112" w:rsidRDefault="00A5233A" w:rsidP="00A5233A">
      <w:r w:rsidRPr="00814112">
        <w:t>Chapter: 10</w:t>
      </w:r>
    </w:p>
    <w:p w:rsidR="00A5233A" w:rsidRDefault="00A5233A" w:rsidP="00A5233A">
      <w:r w:rsidRPr="00814112">
        <w:t>Statutory Authority: 1976 Code Sections 40-1-50, 40-1-70, and 40-35-50</w:t>
      </w:r>
    </w:p>
    <w:p w:rsidR="00A5233A" w:rsidRDefault="00A5233A" w:rsidP="00A5233A">
      <w:r w:rsidRPr="00814112">
        <w:t>SUBJECT: Long Term Health Care Administrators Board</w:t>
      </w:r>
    </w:p>
    <w:p w:rsidR="00A5233A" w:rsidRDefault="00A5233A" w:rsidP="00A5233A">
      <w:r w:rsidRPr="00814112">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Pr="00082B66" w:rsidRDefault="00A5233A" w:rsidP="00A5233A">
      <w:pPr>
        <w:rPr>
          <w:color w:val="auto"/>
        </w:rPr>
      </w:pPr>
    </w:p>
    <w:p w:rsidR="00A5233A" w:rsidRDefault="00A5233A" w:rsidP="0061532C">
      <w:pPr>
        <w:keepNext/>
        <w:keepLines/>
      </w:pPr>
      <w:r w:rsidRPr="00F7136B">
        <w:t>Document No. 4846</w:t>
      </w:r>
    </w:p>
    <w:p w:rsidR="00A5233A" w:rsidRPr="00F7136B" w:rsidRDefault="00A5233A" w:rsidP="0061532C">
      <w:pPr>
        <w:keepNext/>
        <w:keepLines/>
      </w:pPr>
      <w:r w:rsidRPr="00F7136B">
        <w:t>Agency: Department of Labor, Licensing and Regulation - Auctioneers' Commission</w:t>
      </w:r>
    </w:p>
    <w:p w:rsidR="00A5233A" w:rsidRPr="00F7136B" w:rsidRDefault="00A5233A" w:rsidP="0061532C">
      <w:pPr>
        <w:keepNext/>
        <w:keepLines/>
      </w:pPr>
      <w:r w:rsidRPr="00F7136B">
        <w:t>Chapter: 14</w:t>
      </w:r>
    </w:p>
    <w:p w:rsidR="00A5233A" w:rsidRDefault="00A5233A" w:rsidP="0061532C">
      <w:pPr>
        <w:keepNext/>
        <w:keepLines/>
      </w:pPr>
      <w:r w:rsidRPr="00F7136B">
        <w:t>Statutory Authority: 1976 Code Section 40-6-40</w:t>
      </w:r>
    </w:p>
    <w:p w:rsidR="00A5233A" w:rsidRDefault="00A5233A" w:rsidP="0061532C">
      <w:pPr>
        <w:keepNext/>
        <w:keepLines/>
      </w:pPr>
      <w:r w:rsidRPr="00F7136B">
        <w:t>SUBJECT: Auctioneers' Commission (Repeal Specific Regulations)</w:t>
      </w:r>
    </w:p>
    <w:p w:rsidR="00A5233A" w:rsidRDefault="00A5233A" w:rsidP="00A5233A">
      <w:r w:rsidRPr="00F7136B">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A5233A" w:rsidRDefault="00A5233A" w:rsidP="00A5233A">
      <w:r w:rsidRPr="007D1948">
        <w:t>Document No. 4847</w:t>
      </w:r>
    </w:p>
    <w:p w:rsidR="00A5233A" w:rsidRPr="007D1948" w:rsidRDefault="00A5233A" w:rsidP="00A5233A">
      <w:r w:rsidRPr="007D1948">
        <w:t>Agency: Department of Labor, Licensing and Regulation - Building Codes Council</w:t>
      </w:r>
    </w:p>
    <w:p w:rsidR="00A5233A" w:rsidRPr="007D1948" w:rsidRDefault="00A5233A" w:rsidP="00A5233A">
      <w:r w:rsidRPr="007D1948">
        <w:t>Chapter: 8</w:t>
      </w:r>
    </w:p>
    <w:p w:rsidR="00A5233A" w:rsidRDefault="00A5233A" w:rsidP="00A5233A">
      <w:r w:rsidRPr="007D1948">
        <w:t>Statutory Authority: 1976 Code Sections 6-9-40 and 40-1-70</w:t>
      </w:r>
    </w:p>
    <w:p w:rsidR="00A5233A" w:rsidRDefault="00A5233A" w:rsidP="00A5233A">
      <w:r w:rsidRPr="007D1948">
        <w:t>SUBJECT: International Building Code</w:t>
      </w:r>
    </w:p>
    <w:p w:rsidR="00A5233A" w:rsidRDefault="00A5233A" w:rsidP="00A5233A">
      <w:r w:rsidRPr="007D1948">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216DEB" w:rsidRDefault="00216DEB" w:rsidP="00A5233A"/>
    <w:p w:rsidR="00216DEB" w:rsidRDefault="00216DEB" w:rsidP="00A5233A"/>
    <w:p w:rsidR="00A5233A" w:rsidRDefault="00A5233A" w:rsidP="00A5233A">
      <w:r w:rsidRPr="009A38DC">
        <w:t>Document No. 4848</w:t>
      </w:r>
    </w:p>
    <w:p w:rsidR="00A5233A" w:rsidRPr="009A38DC" w:rsidRDefault="00A5233A" w:rsidP="00A5233A">
      <w:r w:rsidRPr="009A38DC">
        <w:t>Agency: Department of Labor, Licensing and Regulation - Contractor's Licensing Board</w:t>
      </w:r>
    </w:p>
    <w:p w:rsidR="00A5233A" w:rsidRPr="009A38DC" w:rsidRDefault="00A5233A" w:rsidP="00A5233A">
      <w:r w:rsidRPr="009A38DC">
        <w:t>Chapter: 29</w:t>
      </w:r>
    </w:p>
    <w:p w:rsidR="00A5233A" w:rsidRDefault="00A5233A" w:rsidP="00A5233A">
      <w:r w:rsidRPr="009A38DC">
        <w:t>Statutory Authority: 1976 Code Section 40-11-60</w:t>
      </w:r>
    </w:p>
    <w:p w:rsidR="00A5233A" w:rsidRDefault="00A5233A" w:rsidP="00A5233A">
      <w:r w:rsidRPr="009A38DC">
        <w:t>SUBJECT: Contractor's Licensing Board</w:t>
      </w:r>
    </w:p>
    <w:p w:rsidR="00A5233A" w:rsidRDefault="00A5233A" w:rsidP="00A5233A">
      <w:r w:rsidRPr="009A38DC">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A5233A" w:rsidRDefault="00A5233A" w:rsidP="00B05B0E">
      <w:pPr>
        <w:keepNext/>
        <w:keepLines/>
      </w:pPr>
      <w:r w:rsidRPr="00386FA6">
        <w:t>Document No. 4849</w:t>
      </w:r>
    </w:p>
    <w:p w:rsidR="00A5233A" w:rsidRPr="00386FA6" w:rsidRDefault="00A5233A" w:rsidP="00B05B0E">
      <w:pPr>
        <w:keepNext/>
        <w:keepLines/>
      </w:pPr>
      <w:r w:rsidRPr="00386FA6">
        <w:t>Agency: Department of Labor, Licensing and Regulation - Contractor's Licensing Board</w:t>
      </w:r>
    </w:p>
    <w:p w:rsidR="00A5233A" w:rsidRPr="00386FA6" w:rsidRDefault="00A5233A" w:rsidP="00A5233A">
      <w:r w:rsidRPr="00386FA6">
        <w:t>Chapter: 29</w:t>
      </w:r>
    </w:p>
    <w:p w:rsidR="00A5233A" w:rsidRDefault="00A5233A" w:rsidP="00A5233A">
      <w:r w:rsidRPr="00386FA6">
        <w:t>Statutory Authority: 1976 Code Section 40-11-60</w:t>
      </w:r>
    </w:p>
    <w:p w:rsidR="00A5233A" w:rsidRDefault="00A5233A" w:rsidP="00A5233A">
      <w:r w:rsidRPr="00386FA6">
        <w:t>SUBJECT: Surety Bond Claims</w:t>
      </w:r>
    </w:p>
    <w:p w:rsidR="00A5233A" w:rsidRDefault="00A5233A" w:rsidP="00A5233A">
      <w:r w:rsidRPr="00386FA6">
        <w:t>Received by Lieutenant Governor January 8, 2019</w:t>
      </w:r>
    </w:p>
    <w:p w:rsidR="00A5233A" w:rsidRDefault="00A5233A" w:rsidP="00A5233A">
      <w:r w:rsidRPr="00F7136B">
        <w:t>Referred to Committee</w:t>
      </w:r>
      <w:r>
        <w:t xml:space="preserve"> on Labor, Commerce and Industry</w:t>
      </w:r>
    </w:p>
    <w:p w:rsidR="00B05B0E" w:rsidRDefault="00B05B0E" w:rsidP="00A5233A"/>
    <w:p w:rsidR="00A5233A" w:rsidRDefault="00A5233A" w:rsidP="00A5233A">
      <w:r w:rsidRPr="006476E5">
        <w:t>Document No. 4850</w:t>
      </w:r>
    </w:p>
    <w:p w:rsidR="00A5233A" w:rsidRPr="006476E5" w:rsidRDefault="00A5233A" w:rsidP="00A5233A">
      <w:r w:rsidRPr="006476E5">
        <w:t>Agency: Department of Labor, Licensing and Regulation - Board of Examiners for Licensure of Professional Counselors, Marriage and Family Therapists, Addiction Counselors, and Psycho-Educational Specialists</w:t>
      </w:r>
    </w:p>
    <w:p w:rsidR="00A5233A" w:rsidRPr="006476E5" w:rsidRDefault="00A5233A" w:rsidP="00A5233A">
      <w:r w:rsidRPr="006476E5">
        <w:t>Chapter: 36</w:t>
      </w:r>
    </w:p>
    <w:p w:rsidR="00A5233A" w:rsidRDefault="00A5233A" w:rsidP="00A5233A">
      <w:r w:rsidRPr="006476E5">
        <w:t>Statutory Authority: 1976 Code Sections 40-1-70 and 40-75-60</w:t>
      </w:r>
    </w:p>
    <w:p w:rsidR="00A5233A" w:rsidRDefault="00A5233A" w:rsidP="00A5233A">
      <w:r w:rsidRPr="006476E5">
        <w:t>SUBJECT: Board of Examiners for Licensure of Professional Counselors, Marriage and Family Therapists, Addiction Counselors, and Psycho-Educational Specialists</w:t>
      </w:r>
    </w:p>
    <w:p w:rsidR="00A5233A" w:rsidRDefault="00A5233A" w:rsidP="00A5233A">
      <w:r w:rsidRPr="006476E5">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A5233A" w:rsidRDefault="00A5233A" w:rsidP="00A5233A">
      <w:r w:rsidRPr="00CD2F69">
        <w:t>Document No. 4851</w:t>
      </w:r>
    </w:p>
    <w:p w:rsidR="00A5233A" w:rsidRPr="00CD2F69" w:rsidRDefault="00A5233A" w:rsidP="00A5233A">
      <w:r w:rsidRPr="00CD2F69">
        <w:t>Agency: Department of Labor, Licensing and Regulation - Panel for Dietetics</w:t>
      </w:r>
    </w:p>
    <w:p w:rsidR="00A5233A" w:rsidRPr="00CD2F69" w:rsidRDefault="00A5233A" w:rsidP="00A5233A">
      <w:r w:rsidRPr="00CD2F69">
        <w:t>Chapter: 40</w:t>
      </w:r>
    </w:p>
    <w:p w:rsidR="00A5233A" w:rsidRDefault="00A5233A" w:rsidP="00A5233A">
      <w:r w:rsidRPr="00CD2F69">
        <w:t>Statutory Authority: 1976 Code Sections 40-1-70 and 40-20-50</w:t>
      </w:r>
    </w:p>
    <w:p w:rsidR="00A5233A" w:rsidRDefault="00A5233A" w:rsidP="00A5233A">
      <w:r w:rsidRPr="00CD2F69">
        <w:t>SUBJECT: Licensure by Registration; and Licensure by Endorsement</w:t>
      </w:r>
    </w:p>
    <w:p w:rsidR="00A5233A" w:rsidRDefault="00A5233A" w:rsidP="00A5233A">
      <w:r w:rsidRPr="00CD2F69">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216DEB" w:rsidRDefault="00216DEB" w:rsidP="00A5233A"/>
    <w:p w:rsidR="00A5233A" w:rsidRDefault="00A5233A" w:rsidP="00A5233A">
      <w:r w:rsidRPr="00821D12">
        <w:t>Document No. 4852</w:t>
      </w:r>
    </w:p>
    <w:p w:rsidR="00A5233A" w:rsidRPr="00821D12" w:rsidRDefault="00A5233A" w:rsidP="00A5233A">
      <w:r w:rsidRPr="00821D12">
        <w:t>Agency: Department of Labor, Licensing and Regulation - Board of Long Term Health Care Administrators</w:t>
      </w:r>
    </w:p>
    <w:p w:rsidR="00A5233A" w:rsidRPr="00821D12" w:rsidRDefault="00A5233A" w:rsidP="00A5233A">
      <w:r w:rsidRPr="00821D12">
        <w:t>Chapter: 93</w:t>
      </w:r>
    </w:p>
    <w:p w:rsidR="00A5233A" w:rsidRDefault="00A5233A" w:rsidP="00A5233A">
      <w:r w:rsidRPr="00821D12">
        <w:t>Statutory Authority: 1976 Code Sections 40-1-70 and 40-35-60</w:t>
      </w:r>
    </w:p>
    <w:p w:rsidR="00A5233A" w:rsidRDefault="00A5233A" w:rsidP="00A5233A">
      <w:r w:rsidRPr="00821D12">
        <w:t>SUBJECT: Board of Long Term Health Care Administrators</w:t>
      </w:r>
    </w:p>
    <w:p w:rsidR="00A5233A" w:rsidRDefault="00A5233A" w:rsidP="00A5233A">
      <w:r w:rsidRPr="00821D12">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Default="00A5233A" w:rsidP="00A5233A"/>
    <w:p w:rsidR="00A5233A" w:rsidRDefault="00A5233A" w:rsidP="00B05B0E">
      <w:pPr>
        <w:keepNext/>
        <w:keepLines/>
      </w:pPr>
      <w:r w:rsidRPr="00607702">
        <w:t>Document No. 4853</w:t>
      </w:r>
    </w:p>
    <w:p w:rsidR="00A5233A" w:rsidRPr="00607702" w:rsidRDefault="00A5233A" w:rsidP="00B05B0E">
      <w:pPr>
        <w:keepNext/>
        <w:keepLines/>
      </w:pPr>
      <w:r w:rsidRPr="00607702">
        <w:t>Agency: Department of Labor, Licensing and Regulation - Board of Medical Examiners</w:t>
      </w:r>
    </w:p>
    <w:p w:rsidR="00A5233A" w:rsidRPr="00607702" w:rsidRDefault="00A5233A" w:rsidP="00B05B0E">
      <w:pPr>
        <w:keepNext/>
        <w:keepLines/>
      </w:pPr>
      <w:r w:rsidRPr="00607702">
        <w:t>Chapter: 81</w:t>
      </w:r>
    </w:p>
    <w:p w:rsidR="00A5233A" w:rsidRDefault="00A5233A" w:rsidP="00B05B0E">
      <w:pPr>
        <w:keepNext/>
        <w:keepLines/>
      </w:pPr>
      <w:r w:rsidRPr="00607702">
        <w:t>Statutory Authority: 1976 Code Sections 40-1-70, 40-47-10, and 40-47-110</w:t>
      </w:r>
    </w:p>
    <w:p w:rsidR="00A5233A" w:rsidRDefault="00A5233A" w:rsidP="00A5233A">
      <w:r w:rsidRPr="00607702">
        <w:t>SUBJECT: Requirements to Take Step 3 of the United States Medical Licensing Examination</w:t>
      </w:r>
    </w:p>
    <w:p w:rsidR="00A5233A" w:rsidRDefault="00A5233A" w:rsidP="00A5233A">
      <w:r w:rsidRPr="00607702">
        <w:t>Received by Lieutenant Governor January 8, 2019</w:t>
      </w:r>
    </w:p>
    <w:p w:rsidR="00A5233A" w:rsidRPr="00082B66" w:rsidRDefault="00A5233A" w:rsidP="00A5233A">
      <w:pPr>
        <w:rPr>
          <w:color w:val="auto"/>
        </w:rPr>
      </w:pPr>
      <w:r w:rsidRPr="00082B66">
        <w:rPr>
          <w:color w:val="auto"/>
        </w:rPr>
        <w:t>Referred to Committee on Medical Affairs</w:t>
      </w:r>
    </w:p>
    <w:p w:rsidR="00B05B0E" w:rsidRDefault="00B05B0E" w:rsidP="00A5233A"/>
    <w:p w:rsidR="00A5233A" w:rsidRDefault="00A5233A" w:rsidP="00A5233A">
      <w:r w:rsidRPr="008F2CB7">
        <w:t>Document No. 4854</w:t>
      </w:r>
    </w:p>
    <w:p w:rsidR="00A5233A" w:rsidRPr="008F2CB7" w:rsidRDefault="00A5233A" w:rsidP="00A5233A">
      <w:r w:rsidRPr="008F2CB7">
        <w:t>Agency: Department of Labor, Licensing and Regulation - Board of Occupational Therapy</w:t>
      </w:r>
    </w:p>
    <w:p w:rsidR="00A5233A" w:rsidRPr="008F2CB7" w:rsidRDefault="00A5233A" w:rsidP="00A5233A">
      <w:r w:rsidRPr="008F2CB7">
        <w:t>Chapter: 94</w:t>
      </w:r>
    </w:p>
    <w:p w:rsidR="00A5233A" w:rsidRDefault="00A5233A" w:rsidP="00A5233A">
      <w:r w:rsidRPr="008F2CB7">
        <w:t>Statutory Authority: 1976 Code Sections 40-1-70 and 40-36-60</w:t>
      </w:r>
    </w:p>
    <w:p w:rsidR="00A5233A" w:rsidRDefault="00A5233A" w:rsidP="00A5233A">
      <w:r w:rsidRPr="008F2CB7">
        <w:t>SUBJECT: Reactivation of Inactive or Lapsed Licenses; and Code of Ethics</w:t>
      </w:r>
    </w:p>
    <w:p w:rsidR="00A5233A" w:rsidRDefault="00A5233A" w:rsidP="00A5233A">
      <w:r w:rsidRPr="008F2CB7">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Default="00A5233A" w:rsidP="00A5233A"/>
    <w:p w:rsidR="00A5233A" w:rsidRDefault="00A5233A" w:rsidP="00A5233A">
      <w:r w:rsidRPr="00E507CE">
        <w:t>Document No. 4855</w:t>
      </w:r>
    </w:p>
    <w:p w:rsidR="00A5233A" w:rsidRPr="00E507CE" w:rsidRDefault="00A5233A" w:rsidP="00A5233A">
      <w:r w:rsidRPr="00E507CE">
        <w:t>Agency: Department of Labor, Licensing and Regulation - Board of Examiners in Optometry</w:t>
      </w:r>
    </w:p>
    <w:p w:rsidR="00A5233A" w:rsidRPr="00E507CE" w:rsidRDefault="00A5233A" w:rsidP="00A5233A">
      <w:r w:rsidRPr="00E507CE">
        <w:t>Chapter: 95</w:t>
      </w:r>
    </w:p>
    <w:p w:rsidR="00A5233A" w:rsidRDefault="00A5233A" w:rsidP="00A5233A">
      <w:r w:rsidRPr="00E507CE">
        <w:t>Statutory Authority: 1976 Code Sections 40-1-70 and 40-37-40(A)(7)</w:t>
      </w:r>
    </w:p>
    <w:p w:rsidR="00A5233A" w:rsidRDefault="00A5233A" w:rsidP="00A5233A">
      <w:r w:rsidRPr="00E507CE">
        <w:t>SUBJECT: Licensure Requirements; Continuing Education; and Licensure By Endorsement</w:t>
      </w:r>
    </w:p>
    <w:p w:rsidR="00A5233A" w:rsidRDefault="00A5233A" w:rsidP="00A5233A">
      <w:r w:rsidRPr="00E507CE">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Default="00A5233A" w:rsidP="00A5233A"/>
    <w:p w:rsidR="00216DEB" w:rsidRDefault="00216DEB" w:rsidP="00A5233A"/>
    <w:p w:rsidR="00A5233A" w:rsidRDefault="00A5233A" w:rsidP="00A5233A">
      <w:r w:rsidRPr="00903FE4">
        <w:t>Document No. 4856</w:t>
      </w:r>
    </w:p>
    <w:p w:rsidR="00A5233A" w:rsidRPr="00903FE4" w:rsidRDefault="00A5233A" w:rsidP="00A5233A">
      <w:r w:rsidRPr="00903FE4">
        <w:t>Agency: Department of Labor, Licensing and Regulation - Board of Physical Therapy Examiners</w:t>
      </w:r>
    </w:p>
    <w:p w:rsidR="00A5233A" w:rsidRPr="00903FE4" w:rsidRDefault="00A5233A" w:rsidP="00A5233A">
      <w:r w:rsidRPr="00903FE4">
        <w:t>Chapter: 101</w:t>
      </w:r>
    </w:p>
    <w:p w:rsidR="00A5233A" w:rsidRDefault="00A5233A" w:rsidP="00A5233A">
      <w:r w:rsidRPr="00903FE4">
        <w:t>Statutory Authority: 1976 Code Sections 40-1-70 and 40-45-60</w:t>
      </w:r>
    </w:p>
    <w:p w:rsidR="00A5233A" w:rsidRDefault="00A5233A" w:rsidP="00A5233A">
      <w:r w:rsidRPr="00903FE4">
        <w:t>SUBJECT: Amend Regulations to Conform to Requirements Established by 2018 Act 226, Physical Therapy Licensure Compact</w:t>
      </w:r>
    </w:p>
    <w:p w:rsidR="00A5233A" w:rsidRDefault="00A5233A" w:rsidP="00A5233A">
      <w:r w:rsidRPr="00903FE4">
        <w:t>Received by Lieutenant Governor January 8, 2019</w:t>
      </w:r>
    </w:p>
    <w:p w:rsidR="00A5233A" w:rsidRPr="00082B66" w:rsidRDefault="00A5233A" w:rsidP="00A5233A">
      <w:pPr>
        <w:rPr>
          <w:color w:val="auto"/>
        </w:rPr>
      </w:pPr>
      <w:r w:rsidRPr="00082B66">
        <w:rPr>
          <w:color w:val="auto"/>
        </w:rPr>
        <w:t>Referred to Committee on Medical Affairs</w:t>
      </w:r>
    </w:p>
    <w:p w:rsidR="00A5233A" w:rsidRDefault="00A5233A" w:rsidP="00A5233A"/>
    <w:p w:rsidR="00A5233A" w:rsidRDefault="00A5233A" w:rsidP="00A5233A">
      <w:r w:rsidRPr="00EF56D6">
        <w:t>Document No. 4857</w:t>
      </w:r>
    </w:p>
    <w:p w:rsidR="00A5233A" w:rsidRPr="00EF56D6" w:rsidRDefault="00A5233A" w:rsidP="00A5233A">
      <w:r w:rsidRPr="00EF56D6">
        <w:t>Agency: Department of Labor, Licensing and Regulation - Real Estate Appraisers Board</w:t>
      </w:r>
    </w:p>
    <w:p w:rsidR="00A5233A" w:rsidRPr="00EF56D6" w:rsidRDefault="00A5233A" w:rsidP="00A5233A">
      <w:r w:rsidRPr="00EF56D6">
        <w:t>Chapter: 137</w:t>
      </w:r>
    </w:p>
    <w:p w:rsidR="00A5233A" w:rsidRDefault="00A5233A" w:rsidP="00A5233A">
      <w:r w:rsidRPr="00EF56D6">
        <w:t>Statutory Authority: 1976 Code Sections 40-60-10(I)(3) and 40-60-360</w:t>
      </w:r>
    </w:p>
    <w:p w:rsidR="00A5233A" w:rsidRDefault="00A5233A" w:rsidP="00A5233A">
      <w:r w:rsidRPr="00EF56D6">
        <w:t>SUBJECT: Education and Experience Requirements for Licensure; and Minor Corrections</w:t>
      </w:r>
    </w:p>
    <w:p w:rsidR="00A5233A" w:rsidRDefault="00A5233A" w:rsidP="00A5233A">
      <w:r w:rsidRPr="00EF56D6">
        <w:t>Received by Lieutenant Governor January 8, 2019</w:t>
      </w:r>
    </w:p>
    <w:p w:rsidR="00A5233A" w:rsidRDefault="00A5233A" w:rsidP="00A5233A">
      <w:r w:rsidRPr="00F7136B">
        <w:t>Referred to Committee</w:t>
      </w:r>
      <w:r>
        <w:t xml:space="preserve"> on Labor, Commerce and Industry</w:t>
      </w:r>
    </w:p>
    <w:p w:rsidR="00A5233A" w:rsidRDefault="00A5233A" w:rsidP="00A5233A"/>
    <w:p w:rsidR="00A5233A" w:rsidRDefault="00A5233A" w:rsidP="00A5233A">
      <w:r w:rsidRPr="00F70FF2">
        <w:t>Document No. 4858</w:t>
      </w:r>
    </w:p>
    <w:p w:rsidR="00A5233A" w:rsidRPr="00F70FF2" w:rsidRDefault="00A5233A" w:rsidP="00A5233A">
      <w:r w:rsidRPr="00F70FF2">
        <w:t>Agency: Department of Labor, Licensing and Regulation - Board of Examiners in Speech-Language Pathology and Audiology</w:t>
      </w:r>
    </w:p>
    <w:p w:rsidR="00A5233A" w:rsidRPr="00F70FF2" w:rsidRDefault="00A5233A" w:rsidP="00A5233A">
      <w:r w:rsidRPr="00F70FF2">
        <w:t>Chapter: 115</w:t>
      </w:r>
    </w:p>
    <w:p w:rsidR="00A5233A" w:rsidRDefault="00A5233A" w:rsidP="00A5233A">
      <w:r w:rsidRPr="00F70FF2">
        <w:t>Statutory Authority: 1976 Code Sections 40-1-70 and 40-67-70</w:t>
      </w:r>
    </w:p>
    <w:p w:rsidR="00A5233A" w:rsidRDefault="00A5233A" w:rsidP="00A5233A">
      <w:r w:rsidRPr="00F70FF2">
        <w:t>SUBJECT: General Licensing Provisions; Speech-Language Pathology Assistants; and Continuing Education</w:t>
      </w:r>
    </w:p>
    <w:p w:rsidR="00A5233A" w:rsidRDefault="00A5233A" w:rsidP="00A5233A">
      <w:r w:rsidRPr="00F70FF2">
        <w:t>Received by Lieutenant Governor January 8, 2019</w:t>
      </w:r>
    </w:p>
    <w:p w:rsidR="00A5233A" w:rsidRPr="00B1563B" w:rsidRDefault="00A5233A" w:rsidP="00A5233A">
      <w:pPr>
        <w:rPr>
          <w:color w:val="auto"/>
        </w:rPr>
      </w:pPr>
      <w:r w:rsidRPr="00B1563B">
        <w:rPr>
          <w:color w:val="auto"/>
        </w:rPr>
        <w:t>Referred to Committee</w:t>
      </w:r>
      <w:r>
        <w:rPr>
          <w:color w:val="auto"/>
        </w:rPr>
        <w:t xml:space="preserve"> on Medical Affairs</w:t>
      </w:r>
    </w:p>
    <w:p w:rsidR="00A5233A" w:rsidRDefault="00A5233A" w:rsidP="00A5233A"/>
    <w:p w:rsidR="00A5233A" w:rsidRDefault="00A5233A" w:rsidP="00A5233A">
      <w:r w:rsidRPr="00331BAD">
        <w:t>Document No. 4859</w:t>
      </w:r>
    </w:p>
    <w:p w:rsidR="00A5233A" w:rsidRPr="00331BAD" w:rsidRDefault="00A5233A" w:rsidP="00A5233A">
      <w:r w:rsidRPr="00331BAD">
        <w:t>Agency: Department of Labor, Licensing and Regulation - Board of Veterinary Medical Examiners</w:t>
      </w:r>
    </w:p>
    <w:p w:rsidR="00A5233A" w:rsidRPr="00331BAD" w:rsidRDefault="00A5233A" w:rsidP="00A5233A">
      <w:r w:rsidRPr="00331BAD">
        <w:t>Chapter: 120</w:t>
      </w:r>
    </w:p>
    <w:p w:rsidR="00A5233A" w:rsidRDefault="00A5233A" w:rsidP="00A5233A">
      <w:r w:rsidRPr="00331BAD">
        <w:t>Statutory Authority: 1976 Code Sections 40-1-70, 40-69-60, and 40-69-70</w:t>
      </w:r>
    </w:p>
    <w:p w:rsidR="00A5233A" w:rsidRDefault="00A5233A" w:rsidP="00A5233A">
      <w:r w:rsidRPr="00331BAD">
        <w:t>SUBJECT: Veterinary Medicine and Animal Shelters</w:t>
      </w:r>
    </w:p>
    <w:p w:rsidR="00A5233A" w:rsidRDefault="00A5233A" w:rsidP="00A5233A">
      <w:r w:rsidRPr="00331BAD">
        <w:t>Received by Lieutenant Governor January 8, 2019</w:t>
      </w:r>
    </w:p>
    <w:p w:rsidR="00A5233A" w:rsidRDefault="00A5233A" w:rsidP="00A5233A">
      <w:r w:rsidRPr="00C52520">
        <w:t>Referred to Committee</w:t>
      </w:r>
      <w:r>
        <w:t xml:space="preserve"> on Agriculture and Natural Resources</w:t>
      </w:r>
    </w:p>
    <w:p w:rsidR="00A5233A" w:rsidRDefault="00A5233A" w:rsidP="00A5233A"/>
    <w:p w:rsidR="00216DEB" w:rsidRDefault="00216DEB" w:rsidP="00A5233A"/>
    <w:p w:rsidR="00A5233A" w:rsidRDefault="00A5233A" w:rsidP="00A5233A">
      <w:r w:rsidRPr="00944119">
        <w:t>Document No. 4860</w:t>
      </w:r>
    </w:p>
    <w:p w:rsidR="00A5233A" w:rsidRPr="00944119" w:rsidRDefault="00A5233A" w:rsidP="00A5233A">
      <w:r w:rsidRPr="00944119">
        <w:t>Agency: Department of Natural Resources</w:t>
      </w:r>
    </w:p>
    <w:p w:rsidR="00A5233A" w:rsidRPr="00944119" w:rsidRDefault="00A5233A" w:rsidP="00A5233A">
      <w:r w:rsidRPr="00944119">
        <w:t>Chapter: 123</w:t>
      </w:r>
    </w:p>
    <w:p w:rsidR="00A5233A" w:rsidRDefault="00A5233A" w:rsidP="00A5233A">
      <w:r w:rsidRPr="00944119">
        <w:t>Statutory Authority: 1976 Code Sections 50-11-2200 and 50-11-2210</w:t>
      </w:r>
    </w:p>
    <w:p w:rsidR="00A5233A" w:rsidRDefault="00A5233A" w:rsidP="00A5233A">
      <w:r w:rsidRPr="00944119">
        <w:t>SUBJECT: Additional Regulations Applicable to Specific Properties</w:t>
      </w:r>
    </w:p>
    <w:p w:rsidR="00A5233A" w:rsidRDefault="00A5233A" w:rsidP="00A5233A">
      <w:r w:rsidRPr="00944119">
        <w:t>Received by Lieutenant Governor January 8, 2019</w:t>
      </w:r>
    </w:p>
    <w:p w:rsidR="00A5233A" w:rsidRPr="00B1563B" w:rsidRDefault="00A5233A" w:rsidP="00A5233A">
      <w:pPr>
        <w:rPr>
          <w:color w:val="auto"/>
        </w:rPr>
      </w:pPr>
      <w:r w:rsidRPr="00B1563B">
        <w:rPr>
          <w:color w:val="auto"/>
        </w:rPr>
        <w:t>Referred to Committee on Fish, Game and Forestry</w:t>
      </w:r>
    </w:p>
    <w:p w:rsidR="00A5233A" w:rsidRDefault="00A5233A" w:rsidP="00A5233A"/>
    <w:p w:rsidR="00A5233A" w:rsidRDefault="00A5233A" w:rsidP="00B05B0E">
      <w:pPr>
        <w:keepNext/>
        <w:keepLines/>
      </w:pPr>
      <w:r w:rsidRPr="008F5D1B">
        <w:t>Document No. 4861</w:t>
      </w:r>
    </w:p>
    <w:p w:rsidR="00A5233A" w:rsidRPr="008F5D1B" w:rsidRDefault="00A5233A" w:rsidP="00B05B0E">
      <w:pPr>
        <w:keepNext/>
        <w:keepLines/>
      </w:pPr>
      <w:r w:rsidRPr="008F5D1B">
        <w:t>Agency: State Fiscal Accountability Authority</w:t>
      </w:r>
    </w:p>
    <w:p w:rsidR="00A5233A" w:rsidRPr="008F5D1B" w:rsidRDefault="00A5233A" w:rsidP="00B05B0E">
      <w:pPr>
        <w:keepNext/>
        <w:keepLines/>
      </w:pPr>
      <w:r w:rsidRPr="008F5D1B">
        <w:t>Chapter: 19</w:t>
      </w:r>
    </w:p>
    <w:p w:rsidR="00A5233A" w:rsidRDefault="00A5233A" w:rsidP="00B05B0E">
      <w:pPr>
        <w:keepNext/>
        <w:keepLines/>
      </w:pPr>
      <w:r w:rsidRPr="008F5D1B">
        <w:t>Statutory Authority: 1976 Code Sections 11-35-10 et seq.</w:t>
      </w:r>
    </w:p>
    <w:p w:rsidR="00A5233A" w:rsidRDefault="00A5233A" w:rsidP="00B05B0E">
      <w:pPr>
        <w:keepNext/>
        <w:keepLines/>
      </w:pPr>
      <w:r w:rsidRPr="008F5D1B">
        <w:t>SUBJECT: Consolidated Procurement Code</w:t>
      </w:r>
    </w:p>
    <w:p w:rsidR="00A5233A" w:rsidRDefault="00A5233A" w:rsidP="00B05B0E">
      <w:pPr>
        <w:keepNext/>
        <w:keepLines/>
      </w:pPr>
      <w:r w:rsidRPr="008F5D1B">
        <w:t>Received by Lieutenant Governor January 8, 2019</w:t>
      </w:r>
    </w:p>
    <w:p w:rsidR="00A5233A" w:rsidRDefault="00A5233A" w:rsidP="00A5233A">
      <w:r w:rsidRPr="008F5D1B">
        <w:t>Referred to</w:t>
      </w:r>
      <w:r>
        <w:t xml:space="preserve"> </w:t>
      </w:r>
      <w:r w:rsidRPr="008F5D1B">
        <w:t>Committee</w:t>
      </w:r>
      <w:r>
        <w:t xml:space="preserve"> on Finance</w:t>
      </w:r>
    </w:p>
    <w:p w:rsidR="00A5233A" w:rsidRDefault="00A5233A" w:rsidP="00A5233A"/>
    <w:p w:rsidR="00A5233A" w:rsidRDefault="00A5233A" w:rsidP="00A5233A">
      <w:r w:rsidRPr="00806DAF">
        <w:t>Document No. 4862</w:t>
      </w:r>
    </w:p>
    <w:p w:rsidR="00A5233A" w:rsidRPr="00806DAF" w:rsidRDefault="00A5233A" w:rsidP="00A5233A">
      <w:r w:rsidRPr="00806DAF">
        <w:t>Agency: Department of Labor, Licensing and Regulation</w:t>
      </w:r>
    </w:p>
    <w:p w:rsidR="00A5233A" w:rsidRPr="00806DAF" w:rsidRDefault="00A5233A" w:rsidP="00A5233A">
      <w:r w:rsidRPr="00806DAF">
        <w:t>Chapter: 10</w:t>
      </w:r>
    </w:p>
    <w:p w:rsidR="00A5233A" w:rsidRDefault="00A5233A" w:rsidP="00A5233A">
      <w:r w:rsidRPr="00806DAF">
        <w:t>Statutory Authority: 1976 Code Sections 40-1-50, 40-1-70, and 40-75-60</w:t>
      </w:r>
    </w:p>
    <w:p w:rsidR="00A5233A" w:rsidRDefault="00A5233A" w:rsidP="00A5233A">
      <w:r w:rsidRPr="00806DAF">
        <w:t>SUBJECT: Board of Examiners for Licensure of Professional Counselors and Marital and Family Therapists</w:t>
      </w:r>
    </w:p>
    <w:p w:rsidR="00A5233A" w:rsidRDefault="00A5233A" w:rsidP="00A5233A">
      <w:r w:rsidRPr="00806DAF">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A5233A">
      <w:r w:rsidRPr="00220CBB">
        <w:t>Document No. 4863</w:t>
      </w:r>
    </w:p>
    <w:p w:rsidR="00A5233A" w:rsidRPr="00220CBB" w:rsidRDefault="00A5233A" w:rsidP="00A5233A">
      <w:r w:rsidRPr="00220CBB">
        <w:t>Agency: Department of Labor, Licensing and Regulation - Board of Nursing</w:t>
      </w:r>
    </w:p>
    <w:p w:rsidR="00A5233A" w:rsidRPr="00220CBB" w:rsidRDefault="00A5233A" w:rsidP="00A5233A">
      <w:r w:rsidRPr="00220CBB">
        <w:t>Chapter: 91</w:t>
      </w:r>
    </w:p>
    <w:p w:rsidR="00A5233A" w:rsidRDefault="00A5233A" w:rsidP="00A5233A">
      <w:r w:rsidRPr="00220CBB">
        <w:t>Statutory Authority: 1976 Code Sections 40-33-10(E), (I) and 40-33-70</w:t>
      </w:r>
    </w:p>
    <w:p w:rsidR="00A5233A" w:rsidRDefault="00A5233A" w:rsidP="00A5233A">
      <w:r w:rsidRPr="00220CBB">
        <w:t>SUBJECT: Code of Ethics</w:t>
      </w:r>
    </w:p>
    <w:p w:rsidR="00A5233A" w:rsidRDefault="00A5233A" w:rsidP="00A5233A">
      <w:r w:rsidRPr="00220CBB">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A5233A">
      <w:r w:rsidRPr="00427A29">
        <w:t>Document No. 4864</w:t>
      </w:r>
    </w:p>
    <w:p w:rsidR="00A5233A" w:rsidRPr="00427A29" w:rsidRDefault="00A5233A" w:rsidP="00A5233A">
      <w:r w:rsidRPr="00427A29">
        <w:t>Agency: Department of Labor, Licensing and Regulation - Board of Social Work Examiners</w:t>
      </w:r>
    </w:p>
    <w:p w:rsidR="00A5233A" w:rsidRPr="00427A29" w:rsidRDefault="00A5233A" w:rsidP="00A5233A">
      <w:r w:rsidRPr="00427A29">
        <w:t>Chapter: 110</w:t>
      </w:r>
    </w:p>
    <w:p w:rsidR="00A5233A" w:rsidRDefault="00A5233A" w:rsidP="00A5233A">
      <w:r w:rsidRPr="00427A29">
        <w:t>Statutory Authority: 1976 Code Sections 40-1-70 and 40-63-10</w:t>
      </w:r>
    </w:p>
    <w:p w:rsidR="00A5233A" w:rsidRDefault="00A5233A" w:rsidP="00A5233A">
      <w:r w:rsidRPr="00427A29">
        <w:t>SUBJECT: Continuing Education Advisory Committee</w:t>
      </w:r>
    </w:p>
    <w:p w:rsidR="00A5233A" w:rsidRDefault="00A5233A" w:rsidP="00A5233A">
      <w:r w:rsidRPr="00427A29">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A5233A">
      <w:r w:rsidRPr="004C5F83">
        <w:t>Document No. 4865</w:t>
      </w:r>
    </w:p>
    <w:p w:rsidR="00A5233A" w:rsidRPr="004C5F83" w:rsidRDefault="00A5233A" w:rsidP="00A5233A">
      <w:r w:rsidRPr="004C5F83">
        <w:t>Agency: Department of Labor, Licensing and Regulation - Building Codes Council</w:t>
      </w:r>
    </w:p>
    <w:p w:rsidR="00A5233A" w:rsidRPr="004C5F83" w:rsidRDefault="00A5233A" w:rsidP="00A5233A">
      <w:r w:rsidRPr="004C5F83">
        <w:t>Chapter: 8</w:t>
      </w:r>
    </w:p>
    <w:p w:rsidR="00A5233A" w:rsidRDefault="00A5233A" w:rsidP="00A5233A">
      <w:r w:rsidRPr="004C5F83">
        <w:t>Statutory Authority: 1976 Code Sections 6-9-40 and 40-1-70</w:t>
      </w:r>
    </w:p>
    <w:p w:rsidR="00A5233A" w:rsidRDefault="00A5233A" w:rsidP="00A5233A">
      <w:r w:rsidRPr="004C5F83">
        <w:t>SUBJECT: International Fire Code</w:t>
      </w:r>
    </w:p>
    <w:p w:rsidR="00A5233A" w:rsidRDefault="00A5233A" w:rsidP="00A5233A">
      <w:r w:rsidRPr="004C5F83">
        <w:t>Received by Lieutenant Governor January 8, 2019</w:t>
      </w:r>
    </w:p>
    <w:p w:rsidR="00A5233A" w:rsidRDefault="00A5233A" w:rsidP="00A5233A">
      <w:r w:rsidRPr="00154806">
        <w:t>Referred to Committee</w:t>
      </w:r>
      <w:r>
        <w:t xml:space="preserve"> on Labor, Commerce and Industry</w:t>
      </w:r>
    </w:p>
    <w:p w:rsidR="0061532C" w:rsidRDefault="0061532C" w:rsidP="00A5233A"/>
    <w:p w:rsidR="00A5233A" w:rsidRDefault="00A5233A" w:rsidP="00A5233A">
      <w:r w:rsidRPr="00ED6960">
        <w:t>Document No. 4866</w:t>
      </w:r>
    </w:p>
    <w:p w:rsidR="00A5233A" w:rsidRPr="00ED6960" w:rsidRDefault="00A5233A" w:rsidP="00A5233A">
      <w:r w:rsidRPr="00ED6960">
        <w:t>Agency: Department of Labor, Licensing and Regulation - Building Codes Council</w:t>
      </w:r>
    </w:p>
    <w:p w:rsidR="00A5233A" w:rsidRPr="00ED6960" w:rsidRDefault="00A5233A" w:rsidP="00A5233A">
      <w:r w:rsidRPr="00ED6960">
        <w:t>Chapter: 8</w:t>
      </w:r>
    </w:p>
    <w:p w:rsidR="00A5233A" w:rsidRDefault="00A5233A" w:rsidP="00A5233A">
      <w:r w:rsidRPr="00ED6960">
        <w:t>Statutory Authority: 1976 Code Sections 6-9-40 and 40-1-70</w:t>
      </w:r>
    </w:p>
    <w:p w:rsidR="00A5233A" w:rsidRDefault="00A5233A" w:rsidP="00A5233A">
      <w:r w:rsidRPr="00ED6960">
        <w:t>SUBJECT: International Fuel Gas Code</w:t>
      </w:r>
    </w:p>
    <w:p w:rsidR="00A5233A" w:rsidRDefault="00A5233A" w:rsidP="00A5233A">
      <w:r w:rsidRPr="00ED6960">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A5233A">
      <w:r w:rsidRPr="000C626E">
        <w:t>Document No. 4867</w:t>
      </w:r>
    </w:p>
    <w:p w:rsidR="00A5233A" w:rsidRPr="000C626E" w:rsidRDefault="00A5233A" w:rsidP="00A5233A">
      <w:r w:rsidRPr="000C626E">
        <w:t>Agency: Department of Labor, Licensing and Regulation - Building Codes Council</w:t>
      </w:r>
    </w:p>
    <w:p w:rsidR="00A5233A" w:rsidRPr="000C626E" w:rsidRDefault="00A5233A" w:rsidP="00A5233A">
      <w:r w:rsidRPr="000C626E">
        <w:t>Chapter: 8</w:t>
      </w:r>
    </w:p>
    <w:p w:rsidR="00A5233A" w:rsidRDefault="00A5233A" w:rsidP="00A5233A">
      <w:r w:rsidRPr="000C626E">
        <w:t>Statutory Authority: 1976 Code Sections 6-9-40 and 40-1-70</w:t>
      </w:r>
    </w:p>
    <w:p w:rsidR="00A5233A" w:rsidRDefault="00A5233A" w:rsidP="00A5233A">
      <w:r w:rsidRPr="000C626E">
        <w:t>SUBJECT: National Electrical Code</w:t>
      </w:r>
    </w:p>
    <w:p w:rsidR="00A5233A" w:rsidRDefault="00A5233A" w:rsidP="00A5233A">
      <w:r w:rsidRPr="000C626E">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A5233A">
      <w:r w:rsidRPr="008C1B42">
        <w:t>Document No. 4868</w:t>
      </w:r>
    </w:p>
    <w:p w:rsidR="00A5233A" w:rsidRPr="008C1B42" w:rsidRDefault="00A5233A" w:rsidP="00A5233A">
      <w:r w:rsidRPr="008C1B42">
        <w:t>Agency: Department of Labor, Licensing and Regulation - Building Codes Council</w:t>
      </w:r>
    </w:p>
    <w:p w:rsidR="00A5233A" w:rsidRPr="008C1B42" w:rsidRDefault="00A5233A" w:rsidP="00A5233A">
      <w:r w:rsidRPr="008C1B42">
        <w:t>Chapter: 8</w:t>
      </w:r>
    </w:p>
    <w:p w:rsidR="00A5233A" w:rsidRDefault="00A5233A" w:rsidP="00A5233A">
      <w:r w:rsidRPr="008C1B42">
        <w:t>Statutory Authority: 1976 Code Sections 6-9-40 and 40-1-70</w:t>
      </w:r>
    </w:p>
    <w:p w:rsidR="00A5233A" w:rsidRDefault="00A5233A" w:rsidP="00A5233A">
      <w:r w:rsidRPr="008C1B42">
        <w:t>SUBJECT: International Residential Code</w:t>
      </w:r>
    </w:p>
    <w:p w:rsidR="00A5233A" w:rsidRDefault="00A5233A" w:rsidP="00A5233A">
      <w:r w:rsidRPr="008C1B42">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216DEB" w:rsidRDefault="00216DEB" w:rsidP="00A5233A"/>
    <w:p w:rsidR="00216DEB" w:rsidRDefault="00216DEB" w:rsidP="00A5233A"/>
    <w:p w:rsidR="00A5233A" w:rsidRDefault="00A5233A" w:rsidP="00A5233A">
      <w:r w:rsidRPr="00F919FF">
        <w:t>Document No. 4869</w:t>
      </w:r>
    </w:p>
    <w:p w:rsidR="00A5233A" w:rsidRPr="00F919FF" w:rsidRDefault="00A5233A" w:rsidP="00A5233A">
      <w:r w:rsidRPr="00F919FF">
        <w:t>Agency: Department of Labor, Licensing and Regulation - Building Codes Council</w:t>
      </w:r>
    </w:p>
    <w:p w:rsidR="00A5233A" w:rsidRPr="00F919FF" w:rsidRDefault="00A5233A" w:rsidP="00A5233A">
      <w:r w:rsidRPr="00F919FF">
        <w:t>Chapter: 8</w:t>
      </w:r>
    </w:p>
    <w:p w:rsidR="00A5233A" w:rsidRDefault="00A5233A" w:rsidP="00A5233A">
      <w:r w:rsidRPr="00F919FF">
        <w:t>Statutory Authority: 1976 Code Sections 6-9-40 and 40-1-70</w:t>
      </w:r>
    </w:p>
    <w:p w:rsidR="00A5233A" w:rsidRDefault="00A5233A" w:rsidP="00A5233A">
      <w:r w:rsidRPr="00F919FF">
        <w:t>SUBJECT: International Mechanical Code</w:t>
      </w:r>
    </w:p>
    <w:p w:rsidR="00A5233A" w:rsidRDefault="00A5233A" w:rsidP="00A5233A">
      <w:r w:rsidRPr="00F919FF">
        <w:t>Received by Lieutenant Governor January 8, 2019</w:t>
      </w:r>
    </w:p>
    <w:p w:rsidR="00A5233A" w:rsidRDefault="00A5233A" w:rsidP="00A5233A">
      <w:r w:rsidRPr="00154806">
        <w:t>Referred to Committee</w:t>
      </w:r>
      <w:r>
        <w:t xml:space="preserve"> on Labor, Commerce and Industry</w:t>
      </w:r>
    </w:p>
    <w:p w:rsidR="00A5233A" w:rsidRDefault="00A5233A" w:rsidP="00A5233A"/>
    <w:p w:rsidR="00A5233A" w:rsidRDefault="00A5233A" w:rsidP="00B05B0E">
      <w:pPr>
        <w:pStyle w:val="Header"/>
        <w:keepNext/>
        <w:keepLines/>
        <w:tabs>
          <w:tab w:val="clear" w:pos="8640"/>
          <w:tab w:val="left" w:pos="4320"/>
        </w:tabs>
        <w:jc w:val="center"/>
        <w:rPr>
          <w:b/>
        </w:rPr>
      </w:pPr>
      <w:r>
        <w:rPr>
          <w:b/>
        </w:rPr>
        <w:t>REGULATIONS RESUBMITTED</w:t>
      </w:r>
    </w:p>
    <w:p w:rsidR="00A5233A" w:rsidRDefault="00A5233A" w:rsidP="00B05B0E">
      <w:pPr>
        <w:pStyle w:val="Header"/>
        <w:keepNext/>
        <w:keepLines/>
        <w:tabs>
          <w:tab w:val="clear" w:pos="8640"/>
          <w:tab w:val="left" w:pos="4320"/>
        </w:tabs>
      </w:pPr>
      <w:r>
        <w:tab/>
        <w:t>The following were received:</w:t>
      </w:r>
    </w:p>
    <w:p w:rsidR="00A5233A" w:rsidRDefault="00A5233A" w:rsidP="00B05B0E">
      <w:pPr>
        <w:keepNext/>
        <w:keepLines/>
      </w:pPr>
      <w:r w:rsidRPr="0091342E">
        <w:t>Document No. 4809</w:t>
      </w:r>
    </w:p>
    <w:p w:rsidR="00A5233A" w:rsidRPr="0091342E" w:rsidRDefault="00A5233A" w:rsidP="00B05B0E">
      <w:pPr>
        <w:keepNext/>
        <w:keepLines/>
      </w:pPr>
      <w:r w:rsidRPr="0091342E">
        <w:t>Agency: Department of Health and Environmental Control</w:t>
      </w:r>
    </w:p>
    <w:p w:rsidR="00A5233A" w:rsidRPr="0091342E" w:rsidRDefault="00A5233A" w:rsidP="00B05B0E">
      <w:pPr>
        <w:keepNext/>
        <w:keepLines/>
      </w:pPr>
      <w:r w:rsidRPr="0091342E">
        <w:t>Chapter: 61</w:t>
      </w:r>
    </w:p>
    <w:p w:rsidR="00A5233A" w:rsidRDefault="00A5233A" w:rsidP="00B05B0E">
      <w:pPr>
        <w:keepNext/>
        <w:keepLines/>
      </w:pPr>
      <w:r w:rsidRPr="0091342E">
        <w:t>Statutory Authority: 1976 Code Section 44-7-260</w:t>
      </w:r>
    </w:p>
    <w:p w:rsidR="00A5233A" w:rsidRDefault="00A5233A" w:rsidP="00B05B0E">
      <w:pPr>
        <w:keepNext/>
        <w:keepLines/>
      </w:pPr>
      <w:r w:rsidRPr="0091342E">
        <w:t>SUBJECT: Standards for Licensing Crisis Stabilization Unit Facilities</w:t>
      </w:r>
    </w:p>
    <w:p w:rsidR="00A5233A" w:rsidRDefault="00A5233A" w:rsidP="00A5233A">
      <w:r w:rsidRPr="0091342E">
        <w:t>Received by Lieutenant Governor January 8, 2019</w:t>
      </w:r>
    </w:p>
    <w:p w:rsidR="00A5233A" w:rsidRDefault="00A5233A" w:rsidP="00A5233A">
      <w:r w:rsidRPr="0091342E">
        <w:t>Referred to</w:t>
      </w:r>
      <w:r>
        <w:t xml:space="preserve"> </w:t>
      </w:r>
      <w:r w:rsidRPr="0091342E">
        <w:t>Committee</w:t>
      </w:r>
      <w:r>
        <w:t xml:space="preserve"> on </w:t>
      </w:r>
      <w:r w:rsidRPr="00DF4010">
        <w:t xml:space="preserve"> Medical Affairs </w:t>
      </w:r>
      <w:r>
        <w:t xml:space="preserve"> </w:t>
      </w:r>
    </w:p>
    <w:p w:rsidR="00A5233A" w:rsidRDefault="00A5233A" w:rsidP="00A5233A">
      <w:r w:rsidRPr="0091342E">
        <w:t>Legislative Review Expiration May 8, 2019</w:t>
      </w:r>
    </w:p>
    <w:p w:rsidR="00A5233A" w:rsidRDefault="00A5233A" w:rsidP="00A5233A">
      <w:r w:rsidRPr="0091342E">
        <w:t>Resubmitted</w:t>
      </w:r>
      <w:r>
        <w:t xml:space="preserve"> January 8, 2019</w:t>
      </w:r>
    </w:p>
    <w:p w:rsidR="00A5233A" w:rsidRDefault="00A5233A" w:rsidP="00A5233A"/>
    <w:p w:rsidR="00A5233A" w:rsidRDefault="00A5233A" w:rsidP="00A5233A">
      <w:r w:rsidRPr="006C6F84">
        <w:t>Document No. 4811</w:t>
      </w:r>
    </w:p>
    <w:p w:rsidR="00A5233A" w:rsidRPr="006C6F84" w:rsidRDefault="00A5233A" w:rsidP="00A5233A">
      <w:r w:rsidRPr="006C6F84">
        <w:t>Agency: Department of Consumer Affairs</w:t>
      </w:r>
    </w:p>
    <w:p w:rsidR="00A5233A" w:rsidRPr="006C6F84" w:rsidRDefault="00A5233A" w:rsidP="00A5233A">
      <w:r w:rsidRPr="006C6F84">
        <w:t>Chapter: 28</w:t>
      </w:r>
    </w:p>
    <w:p w:rsidR="00A5233A" w:rsidRDefault="00A5233A" w:rsidP="00A5233A">
      <w:r w:rsidRPr="006C6F84">
        <w:t>Statutory Authority: 1976 Code Sections 37-2-410, 37-2-710, 37-3-403, 37-6-104, 37-6-402, 37-6-403, and 37-6-506</w:t>
      </w:r>
    </w:p>
    <w:p w:rsidR="00A5233A" w:rsidRDefault="00A5233A" w:rsidP="00A5233A">
      <w:r w:rsidRPr="006C6F84">
        <w:t>SUBJECT: Employee's Revocable Authorization of a Deduction of Earnings</w:t>
      </w:r>
    </w:p>
    <w:p w:rsidR="00A5233A" w:rsidRDefault="00A5233A" w:rsidP="00A5233A">
      <w:r w:rsidRPr="006C6F84">
        <w:t>Received by Lieutenant Governor January 8, 2019</w:t>
      </w:r>
    </w:p>
    <w:p w:rsidR="00A5233A" w:rsidRDefault="00A5233A" w:rsidP="00A5233A">
      <w:r w:rsidRPr="006C6F84">
        <w:t>Referred to Committee</w:t>
      </w:r>
      <w:r>
        <w:t xml:space="preserve"> on </w:t>
      </w:r>
      <w:r w:rsidRPr="00BC703E">
        <w:t>Banking and Insurance</w:t>
      </w:r>
    </w:p>
    <w:p w:rsidR="00A5233A" w:rsidRDefault="00A5233A" w:rsidP="00A5233A">
      <w:bookmarkStart w:id="1" w:name="titleend"/>
      <w:bookmarkEnd w:id="1"/>
      <w:r w:rsidRPr="0091342E">
        <w:t>Resubmitted</w:t>
      </w:r>
      <w:r>
        <w:t xml:space="preserve"> January 8, 2019</w:t>
      </w:r>
    </w:p>
    <w:p w:rsidR="00A5233A" w:rsidRDefault="00A5233A" w:rsidP="00A5233A"/>
    <w:p w:rsidR="00A5233A" w:rsidRPr="003108BF" w:rsidRDefault="00A5233A" w:rsidP="00A5233A">
      <w:pPr>
        <w:pStyle w:val="Header"/>
        <w:tabs>
          <w:tab w:val="clear" w:pos="8640"/>
          <w:tab w:val="left" w:pos="4320"/>
        </w:tabs>
        <w:jc w:val="center"/>
        <w:rPr>
          <w:color w:val="auto"/>
          <w:szCs w:val="22"/>
        </w:rPr>
      </w:pPr>
      <w:r w:rsidRPr="003108BF">
        <w:rPr>
          <w:b/>
          <w:color w:val="auto"/>
          <w:szCs w:val="22"/>
        </w:rPr>
        <w:t>Doctor of the Day</w:t>
      </w:r>
    </w:p>
    <w:p w:rsidR="00A5233A" w:rsidRPr="003108BF" w:rsidRDefault="00A5233A" w:rsidP="00A5233A">
      <w:pPr>
        <w:pStyle w:val="Header"/>
        <w:tabs>
          <w:tab w:val="clear" w:pos="8640"/>
          <w:tab w:val="left" w:pos="4320"/>
        </w:tabs>
        <w:rPr>
          <w:color w:val="auto"/>
          <w:szCs w:val="22"/>
        </w:rPr>
      </w:pPr>
      <w:r w:rsidRPr="003108BF">
        <w:rPr>
          <w:color w:val="auto"/>
          <w:szCs w:val="22"/>
        </w:rPr>
        <w:tab/>
        <w:t>Senator SETZLER introduced Dr. March E. Seabrook of West Columbia, S.C., Doctor of the Day.</w:t>
      </w:r>
    </w:p>
    <w:p w:rsidR="00A5233A" w:rsidRDefault="00A5233A" w:rsidP="00A5233A">
      <w:pPr>
        <w:pStyle w:val="Header"/>
        <w:tabs>
          <w:tab w:val="clear" w:pos="8640"/>
          <w:tab w:val="left" w:pos="4320"/>
        </w:tabs>
        <w:rPr>
          <w:color w:val="auto"/>
          <w:szCs w:val="22"/>
        </w:rPr>
      </w:pPr>
      <w:r w:rsidRPr="003108BF">
        <w:rPr>
          <w:color w:val="auto"/>
          <w:szCs w:val="22"/>
        </w:rPr>
        <w:t xml:space="preserve">  </w:t>
      </w:r>
    </w:p>
    <w:p w:rsidR="00A5233A" w:rsidRPr="00475FF9" w:rsidRDefault="00A5233A" w:rsidP="00A5233A">
      <w:pPr>
        <w:pStyle w:val="Header"/>
        <w:tabs>
          <w:tab w:val="clear" w:pos="8640"/>
          <w:tab w:val="left" w:pos="4320"/>
        </w:tabs>
        <w:jc w:val="center"/>
        <w:rPr>
          <w:color w:val="auto"/>
          <w:szCs w:val="22"/>
        </w:rPr>
      </w:pPr>
      <w:r>
        <w:rPr>
          <w:b/>
          <w:color w:val="auto"/>
          <w:szCs w:val="22"/>
        </w:rPr>
        <w:t>Leave of Absence</w:t>
      </w:r>
    </w:p>
    <w:p w:rsidR="00A5233A" w:rsidRDefault="00A5233A" w:rsidP="00A5233A">
      <w:pPr>
        <w:pStyle w:val="Header"/>
        <w:tabs>
          <w:tab w:val="clear" w:pos="8640"/>
          <w:tab w:val="left" w:pos="4320"/>
        </w:tabs>
        <w:rPr>
          <w:color w:val="auto"/>
          <w:szCs w:val="22"/>
        </w:rPr>
      </w:pPr>
      <w:r>
        <w:rPr>
          <w:color w:val="auto"/>
          <w:szCs w:val="22"/>
        </w:rPr>
        <w:tab/>
        <w:t>On motion of Senator CAMPBELL, Senator GROOMS was granted a leave of absence for today.</w:t>
      </w:r>
    </w:p>
    <w:p w:rsidR="00A5233A" w:rsidRDefault="00A5233A" w:rsidP="00A5233A">
      <w:pPr>
        <w:pStyle w:val="Header"/>
        <w:tabs>
          <w:tab w:val="clear" w:pos="8640"/>
          <w:tab w:val="left" w:pos="4320"/>
        </w:tabs>
      </w:pPr>
    </w:p>
    <w:p w:rsidR="00216DEB" w:rsidRDefault="00216DEB" w:rsidP="00A5233A">
      <w:pPr>
        <w:pStyle w:val="Header"/>
        <w:tabs>
          <w:tab w:val="clear" w:pos="8640"/>
          <w:tab w:val="left" w:pos="4320"/>
        </w:tabs>
      </w:pPr>
    </w:p>
    <w:p w:rsidR="00A5233A" w:rsidRDefault="00A5233A" w:rsidP="00A5233A">
      <w:pPr>
        <w:pStyle w:val="Header"/>
        <w:tabs>
          <w:tab w:val="clear" w:pos="8640"/>
          <w:tab w:val="left" w:pos="4320"/>
        </w:tabs>
        <w:jc w:val="center"/>
        <w:rPr>
          <w:b/>
          <w:bCs/>
        </w:rPr>
      </w:pPr>
      <w:r>
        <w:rPr>
          <w:b/>
          <w:bCs/>
        </w:rPr>
        <w:t>CO-SPONSORS ADDED</w:t>
      </w:r>
    </w:p>
    <w:p w:rsidR="00A5233A" w:rsidRDefault="00A5233A" w:rsidP="00A5233A">
      <w:pPr>
        <w:pStyle w:val="Header"/>
        <w:tabs>
          <w:tab w:val="clear" w:pos="8640"/>
          <w:tab w:val="left" w:pos="4320"/>
        </w:tabs>
        <w:rPr>
          <w:b/>
          <w:bCs/>
        </w:rPr>
      </w:pPr>
      <w:r>
        <w:rPr>
          <w:b/>
          <w:bCs/>
        </w:rPr>
        <w:tab/>
      </w:r>
      <w:r>
        <w:rPr>
          <w:bCs/>
        </w:rPr>
        <w:t>The following co-sponsors were added to the respective Bills:</w:t>
      </w:r>
    </w:p>
    <w:p w:rsidR="00A5233A" w:rsidRDefault="00A5233A" w:rsidP="00A5233A">
      <w:pPr>
        <w:pStyle w:val="Header"/>
        <w:tabs>
          <w:tab w:val="clear" w:pos="8640"/>
          <w:tab w:val="left" w:pos="4320"/>
        </w:tabs>
      </w:pPr>
      <w:r>
        <w:t>S. 1</w:t>
      </w:r>
      <w:r>
        <w:tab/>
      </w:r>
      <w:r>
        <w:tab/>
        <w:t>Sen. Campsen</w:t>
      </w:r>
    </w:p>
    <w:p w:rsidR="00A5233A" w:rsidRDefault="00A5233A" w:rsidP="00A5233A">
      <w:pPr>
        <w:pStyle w:val="Header"/>
        <w:tabs>
          <w:tab w:val="clear" w:pos="8640"/>
          <w:tab w:val="left" w:pos="4320"/>
        </w:tabs>
      </w:pPr>
      <w:r>
        <w:t>S. 2</w:t>
      </w:r>
      <w:r>
        <w:tab/>
      </w:r>
      <w:r>
        <w:tab/>
        <w:t>Sens. Malloy and Massey</w:t>
      </w:r>
    </w:p>
    <w:p w:rsidR="00A5233A" w:rsidRDefault="00A5233A" w:rsidP="00A5233A">
      <w:pPr>
        <w:pStyle w:val="Header"/>
        <w:tabs>
          <w:tab w:val="clear" w:pos="8640"/>
          <w:tab w:val="left" w:pos="4320"/>
        </w:tabs>
      </w:pPr>
      <w:r>
        <w:t>S. 4</w:t>
      </w:r>
      <w:r>
        <w:tab/>
      </w:r>
      <w:r>
        <w:tab/>
        <w:t>Sen. Johnson</w:t>
      </w:r>
    </w:p>
    <w:p w:rsidR="00A5233A" w:rsidRDefault="00A5233A" w:rsidP="00A5233A">
      <w:pPr>
        <w:pStyle w:val="Header"/>
        <w:tabs>
          <w:tab w:val="clear" w:pos="8640"/>
          <w:tab w:val="left" w:pos="4320"/>
        </w:tabs>
      </w:pPr>
      <w:r>
        <w:t>S. 6</w:t>
      </w:r>
      <w:r>
        <w:tab/>
      </w:r>
      <w:r>
        <w:tab/>
        <w:t>Sen. McLeod</w:t>
      </w:r>
    </w:p>
    <w:p w:rsidR="00A5233A" w:rsidRDefault="00A5233A" w:rsidP="00A5233A">
      <w:pPr>
        <w:pStyle w:val="Header"/>
        <w:tabs>
          <w:tab w:val="clear" w:pos="8640"/>
          <w:tab w:val="left" w:pos="4320"/>
        </w:tabs>
      </w:pPr>
      <w:r>
        <w:t>S. 9</w:t>
      </w:r>
      <w:r>
        <w:tab/>
      </w:r>
      <w:r>
        <w:tab/>
        <w:t>Sen. Johnson</w:t>
      </w:r>
    </w:p>
    <w:p w:rsidR="00A5233A" w:rsidRDefault="00A5233A" w:rsidP="00A5233A">
      <w:pPr>
        <w:pStyle w:val="Header"/>
        <w:tabs>
          <w:tab w:val="clear" w:pos="8640"/>
          <w:tab w:val="left" w:pos="4320"/>
        </w:tabs>
      </w:pPr>
      <w:r>
        <w:t>S. 23</w:t>
      </w:r>
      <w:r>
        <w:tab/>
        <w:t>Sen. Cromer</w:t>
      </w:r>
    </w:p>
    <w:p w:rsidR="00A5233A" w:rsidRDefault="00A5233A" w:rsidP="00A5233A">
      <w:pPr>
        <w:pStyle w:val="Header"/>
        <w:tabs>
          <w:tab w:val="clear" w:pos="8640"/>
          <w:tab w:val="left" w:pos="4320"/>
        </w:tabs>
      </w:pPr>
      <w:r>
        <w:t>S. 32</w:t>
      </w:r>
      <w:r>
        <w:tab/>
        <w:t>Sen. Hembree</w:t>
      </w:r>
    </w:p>
    <w:p w:rsidR="00A5233A" w:rsidRDefault="00A5233A" w:rsidP="00A5233A">
      <w:pPr>
        <w:pStyle w:val="Header"/>
        <w:tabs>
          <w:tab w:val="clear" w:pos="8640"/>
          <w:tab w:val="left" w:pos="4320"/>
        </w:tabs>
      </w:pPr>
      <w:r>
        <w:t>S. 36</w:t>
      </w:r>
      <w:r>
        <w:tab/>
        <w:t>Sen. Johnson</w:t>
      </w:r>
    </w:p>
    <w:p w:rsidR="00A5233A" w:rsidRDefault="00A5233A" w:rsidP="00A5233A">
      <w:pPr>
        <w:pStyle w:val="Header"/>
        <w:tabs>
          <w:tab w:val="clear" w:pos="8640"/>
          <w:tab w:val="left" w:pos="4320"/>
        </w:tabs>
      </w:pPr>
      <w:r>
        <w:t>S. 51</w:t>
      </w:r>
      <w:r>
        <w:tab/>
        <w:t>Sen. Senn</w:t>
      </w:r>
    </w:p>
    <w:p w:rsidR="00A5233A" w:rsidRDefault="00A5233A" w:rsidP="00A5233A">
      <w:pPr>
        <w:pStyle w:val="Header"/>
        <w:tabs>
          <w:tab w:val="clear" w:pos="8640"/>
          <w:tab w:val="left" w:pos="4320"/>
        </w:tabs>
      </w:pPr>
      <w:r>
        <w:t>S. 112</w:t>
      </w:r>
      <w:r>
        <w:tab/>
        <w:t>Sen. Senn</w:t>
      </w:r>
    </w:p>
    <w:p w:rsidR="00A5233A" w:rsidRDefault="00A5233A" w:rsidP="00A5233A">
      <w:pPr>
        <w:pStyle w:val="Header"/>
        <w:tabs>
          <w:tab w:val="clear" w:pos="8640"/>
          <w:tab w:val="left" w:pos="4320"/>
        </w:tabs>
      </w:pPr>
      <w:r>
        <w:t>S. 125</w:t>
      </w:r>
      <w:r>
        <w:tab/>
        <w:t>Sen. Senn</w:t>
      </w:r>
    </w:p>
    <w:p w:rsidR="00A5233A" w:rsidRDefault="00A5233A" w:rsidP="00A5233A">
      <w:pPr>
        <w:pStyle w:val="Header"/>
        <w:tabs>
          <w:tab w:val="clear" w:pos="8640"/>
          <w:tab w:val="left" w:pos="4320"/>
        </w:tabs>
      </w:pPr>
      <w:r>
        <w:t>S. 132</w:t>
      </w:r>
      <w:r>
        <w:tab/>
        <w:t>Sen. Alexander</w:t>
      </w:r>
    </w:p>
    <w:p w:rsidR="00A5233A" w:rsidRDefault="00A5233A" w:rsidP="00A5233A">
      <w:pPr>
        <w:pStyle w:val="Header"/>
        <w:tabs>
          <w:tab w:val="clear" w:pos="8640"/>
          <w:tab w:val="left" w:pos="4320"/>
        </w:tabs>
      </w:pPr>
      <w:r>
        <w:t>S. 160</w:t>
      </w:r>
      <w:r>
        <w:tab/>
        <w:t>Sen. Davis</w:t>
      </w:r>
    </w:p>
    <w:p w:rsidR="00A5233A" w:rsidRDefault="00A5233A" w:rsidP="00A5233A">
      <w:pPr>
        <w:pStyle w:val="Header"/>
        <w:tabs>
          <w:tab w:val="clear" w:pos="8640"/>
          <w:tab w:val="left" w:pos="4320"/>
        </w:tabs>
      </w:pPr>
      <w:r>
        <w:t>S. 162</w:t>
      </w:r>
      <w:r>
        <w:tab/>
        <w:t>Sen. Johnson</w:t>
      </w:r>
    </w:p>
    <w:p w:rsidR="00A5233A" w:rsidRDefault="00A5233A" w:rsidP="00A5233A">
      <w:pPr>
        <w:pStyle w:val="Header"/>
        <w:tabs>
          <w:tab w:val="clear" w:pos="8640"/>
          <w:tab w:val="left" w:pos="4320"/>
        </w:tabs>
      </w:pPr>
      <w:r>
        <w:t>S. 182</w:t>
      </w:r>
      <w:r>
        <w:tab/>
        <w:t>Sen. Johnson</w:t>
      </w:r>
    </w:p>
    <w:p w:rsidR="00A5233A" w:rsidRDefault="00A5233A" w:rsidP="00A5233A">
      <w:pPr>
        <w:pStyle w:val="Header"/>
        <w:tabs>
          <w:tab w:val="clear" w:pos="8640"/>
          <w:tab w:val="left" w:pos="4320"/>
        </w:tabs>
      </w:pPr>
      <w:r>
        <w:t>S. 188</w:t>
      </w:r>
      <w:r>
        <w:tab/>
        <w:t>Sens. Hutto and Jackson</w:t>
      </w:r>
    </w:p>
    <w:p w:rsidR="00A5233A" w:rsidRDefault="00A5233A" w:rsidP="00A5233A">
      <w:pPr>
        <w:pStyle w:val="Header"/>
        <w:tabs>
          <w:tab w:val="clear" w:pos="8640"/>
          <w:tab w:val="left" w:pos="4320"/>
        </w:tabs>
      </w:pPr>
      <w:r>
        <w:t>S. 189</w:t>
      </w:r>
      <w:r>
        <w:tab/>
        <w:t>Sens. Hutto and Jackson</w:t>
      </w:r>
    </w:p>
    <w:p w:rsidR="00A5233A" w:rsidRDefault="00A5233A" w:rsidP="00A5233A">
      <w:pPr>
        <w:pStyle w:val="Header"/>
        <w:tabs>
          <w:tab w:val="clear" w:pos="8640"/>
          <w:tab w:val="left" w:pos="4320"/>
        </w:tabs>
      </w:pPr>
      <w:r>
        <w:t>S. 196</w:t>
      </w:r>
      <w:r>
        <w:tab/>
        <w:t>Sens. Hutto and Jackson</w:t>
      </w:r>
    </w:p>
    <w:p w:rsidR="00A5233A" w:rsidRDefault="00A5233A" w:rsidP="00A5233A">
      <w:pPr>
        <w:pStyle w:val="Header"/>
        <w:tabs>
          <w:tab w:val="clear" w:pos="8640"/>
          <w:tab w:val="left" w:pos="4320"/>
        </w:tabs>
      </w:pPr>
      <w:r>
        <w:t>S. 266</w:t>
      </w:r>
      <w:r>
        <w:tab/>
        <w:t>Sen. Senn</w:t>
      </w:r>
    </w:p>
    <w:p w:rsidR="00A5233A" w:rsidRDefault="00A5233A" w:rsidP="00A5233A">
      <w:pPr>
        <w:pStyle w:val="Header"/>
        <w:tabs>
          <w:tab w:val="clear" w:pos="8640"/>
          <w:tab w:val="left" w:pos="4320"/>
        </w:tabs>
      </w:pPr>
      <w:r>
        <w:t>S. 295</w:t>
      </w:r>
      <w:r>
        <w:tab/>
        <w:t>Sen. Climer</w:t>
      </w:r>
    </w:p>
    <w:p w:rsidR="00A5233A" w:rsidRDefault="00A5233A" w:rsidP="00A5233A">
      <w:pPr>
        <w:pStyle w:val="Header"/>
        <w:tabs>
          <w:tab w:val="clear" w:pos="8640"/>
          <w:tab w:val="left" w:pos="4320"/>
        </w:tabs>
      </w:pPr>
    </w:p>
    <w:p w:rsidR="00A5233A" w:rsidRPr="008B5BB6" w:rsidRDefault="00A5233A" w:rsidP="00A5233A">
      <w:pPr>
        <w:pStyle w:val="Header"/>
        <w:tabs>
          <w:tab w:val="clear" w:pos="8640"/>
          <w:tab w:val="left" w:pos="4320"/>
        </w:tabs>
        <w:jc w:val="center"/>
        <w:rPr>
          <w:b/>
          <w:szCs w:val="22"/>
        </w:rPr>
      </w:pPr>
      <w:r w:rsidRPr="008B5BB6">
        <w:rPr>
          <w:b/>
          <w:szCs w:val="22"/>
        </w:rPr>
        <w:t>Motion Adopted</w:t>
      </w:r>
    </w:p>
    <w:p w:rsidR="00A5233A" w:rsidRDefault="00A5233A" w:rsidP="00A5233A">
      <w:pPr>
        <w:rPr>
          <w:szCs w:val="22"/>
        </w:rPr>
      </w:pPr>
      <w:r>
        <w:rPr>
          <w:szCs w:val="22"/>
        </w:rPr>
        <w:tab/>
        <w:t>Senator MASSEY</w:t>
      </w:r>
      <w:r w:rsidRPr="008B5BB6">
        <w:rPr>
          <w:szCs w:val="22"/>
        </w:rPr>
        <w:t xml:space="preserve"> asked unanimous consent to make a motion that the list of prefiled Bills, a copy of which has been </w:t>
      </w:r>
      <w:r>
        <w:rPr>
          <w:szCs w:val="22"/>
        </w:rPr>
        <w:t xml:space="preserve">made available to each member </w:t>
      </w:r>
      <w:r w:rsidRPr="008B5BB6">
        <w:rPr>
          <w:szCs w:val="22"/>
        </w:rPr>
        <w:t xml:space="preserve">be entered in the Journal </w:t>
      </w:r>
      <w:r w:rsidRPr="008B5BB6">
        <w:rPr>
          <w:i/>
          <w:szCs w:val="22"/>
        </w:rPr>
        <w:t>en banc</w:t>
      </w:r>
      <w:r w:rsidRPr="008B5BB6">
        <w:rPr>
          <w:szCs w:val="22"/>
        </w:rPr>
        <w:t xml:space="preserve"> as having been read and referred, as noted, unless any member shall make a motion to refer a Bill to a different committee.</w:t>
      </w:r>
    </w:p>
    <w:p w:rsidR="00D87392" w:rsidRPr="008B5BB6" w:rsidRDefault="00D87392" w:rsidP="00A5233A">
      <w:pPr>
        <w:rPr>
          <w:szCs w:val="22"/>
        </w:rPr>
      </w:pPr>
    </w:p>
    <w:p w:rsidR="00A5233A" w:rsidRDefault="00A5233A" w:rsidP="00A5233A">
      <w:pPr>
        <w:pStyle w:val="Header"/>
        <w:tabs>
          <w:tab w:val="clear" w:pos="8640"/>
          <w:tab w:val="left" w:pos="4320"/>
        </w:tabs>
        <w:jc w:val="center"/>
      </w:pPr>
      <w:r>
        <w:rPr>
          <w:b/>
        </w:rPr>
        <w:t>INTRODUCTION OF BILLS AND RESOLUTIONS</w:t>
      </w:r>
    </w:p>
    <w:p w:rsidR="00A5233A" w:rsidRDefault="00A5233A" w:rsidP="00A5233A">
      <w:pPr>
        <w:pStyle w:val="Header"/>
        <w:tabs>
          <w:tab w:val="clear" w:pos="8640"/>
          <w:tab w:val="left" w:pos="4320"/>
        </w:tabs>
      </w:pPr>
      <w:r>
        <w:tab/>
        <w:t>The following were introduced:</w:t>
      </w:r>
    </w:p>
    <w:p w:rsidR="00A5233A" w:rsidRDefault="00A5233A" w:rsidP="00A5233A">
      <w:pPr>
        <w:pStyle w:val="Header"/>
        <w:tabs>
          <w:tab w:val="clear" w:pos="8640"/>
          <w:tab w:val="left" w:pos="4320"/>
        </w:tabs>
      </w:pPr>
    </w:p>
    <w:p w:rsidR="00A5233A" w:rsidRDefault="00A5233A" w:rsidP="00A5233A">
      <w:r>
        <w:tab/>
        <w:t>S. 1</w:t>
      </w:r>
      <w:r>
        <w:fldChar w:fldCharType="begin"/>
      </w:r>
      <w:r>
        <w:instrText xml:space="preserve"> XE "</w:instrText>
      </w:r>
      <w:r>
        <w:tab/>
        <w:instrText>S. 1" \b</w:instrText>
      </w:r>
      <w:r>
        <w:fldChar w:fldCharType="end"/>
      </w:r>
      <w:r>
        <w:t xml:space="preserve"> -- Senators Leatherman, Peeler, Setzler, Massey, Malloy, Rankin and Campsen:  A BILL 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A5233A" w:rsidRDefault="00A5233A" w:rsidP="00A5233A">
      <w:r>
        <w:t>l:\s-res\hkl\002in.kmm.hkl.docx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w:t>
      </w:r>
      <w:r>
        <w:fldChar w:fldCharType="begin"/>
      </w:r>
      <w:r>
        <w:instrText xml:space="preserve"> XE "</w:instrText>
      </w:r>
      <w:r>
        <w:tab/>
        <w:instrText>S. 2" \b</w:instrText>
      </w:r>
      <w:r>
        <w:fldChar w:fldCharType="end"/>
      </w:r>
      <w:r>
        <w:t xml:space="preserve"> -- Senators Campsen, Massey and Malloy:  A BILL 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A5233A" w:rsidRDefault="00A5233A" w:rsidP="00A5233A">
      <w:r>
        <w:t>l:\s-res\gec\023pres.kmm.gec.docx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3</w:t>
      </w:r>
      <w:r>
        <w:fldChar w:fldCharType="begin"/>
      </w:r>
      <w:r>
        <w:instrText xml:space="preserve"> XE "</w:instrText>
      </w:r>
      <w:r>
        <w:tab/>
        <w:instrText>S. 3" \b</w:instrText>
      </w:r>
      <w:r>
        <w:fldChar w:fldCharType="end"/>
      </w:r>
      <w:r>
        <w:t xml:space="preserve"> -- Senator Leatherman:  A BILL TO AMEND ARTICLE 13, CHAPTER 13, TITLE 8 OF THE 1976 CODE, RELATING TO CAMPAIGN PRACTICES, TO PROVIDE FOR DISCLOSURES AND DISCLAIMERS BY AN INDEPENDENT EXPENDITURE COMMITTEE RELATED TO THE INDEPENDENT EXPENDITURE COMMITTEE'S ELECTION COMMUNICATIONS; AND TO DEFINE NECESSARY TERMS.</w:t>
      </w:r>
    </w:p>
    <w:p w:rsidR="00A5233A" w:rsidRDefault="00A5233A" w:rsidP="00A5233A">
      <w:r>
        <w:t>l:\s-res\hkl\001dark.sp.hkl.docx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w:t>
      </w:r>
      <w:r>
        <w:fldChar w:fldCharType="begin"/>
      </w:r>
      <w:r>
        <w:instrText xml:space="preserve"> XE "</w:instrText>
      </w:r>
      <w:r>
        <w:tab/>
        <w:instrText>S. 4" \b</w:instrText>
      </w:r>
      <w:r>
        <w:fldChar w:fldCharType="end"/>
      </w:r>
      <w:r>
        <w:t xml:space="preserve"> -- Senators Setzler and Johnson:  A BILL TO AMEND SECTION 59-20-50, CODE OF LAWS OF SOUTH CAROLINA, 1976, RELATING TO THE TEACHER SALARY SCHEDULE, SO AS TO REQUIRE A FIVE PERCENT INCREASE IN EACH STEP ON THE SCHEDULE.</w:t>
      </w:r>
    </w:p>
    <w:p w:rsidR="00A5233A" w:rsidRDefault="00A5233A" w:rsidP="00A5233A">
      <w:r>
        <w:t>l:\council\bills\nbd\11082dg19.docx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5</w:t>
      </w:r>
      <w:r>
        <w:fldChar w:fldCharType="begin"/>
      </w:r>
      <w:r>
        <w:instrText xml:space="preserve"> XE "</w:instrText>
      </w:r>
      <w:r>
        <w:tab/>
        <w:instrText>S. 5" \b</w:instrText>
      </w:r>
      <w:r>
        <w:fldChar w:fldCharType="end"/>
      </w:r>
      <w:r>
        <w:t xml:space="preserve"> -- Senator Setzler:  A BILL TO AMEND THE CODE OF LAWS OF SOUTH CAROLINA, 1976, BY ADDING SECTION 11-43-168 SO AS TO ESTABLISH THE INTERSTATE LANE EXPANSION FUND TO INCREASE THE NUMBER OF LANES ON EXISTING MAINLINE INTERSTATES AND TO PROVIDE THE MANNER IN WHICH THE SOUTH CAROLINA TRANSPORTATION INFRASTRUCTURE BANK SELECTS ELIGIBLE PROJECTS; AND TO AMEND SECTION 56-3-627, RELATING TO THE INFRASTRUCTURE MAINTENANCE FEE, SO AS TO CREDIT A PORTION OF THE FEE TO THE INTERSTATE LANE EXPANSION FUND.</w:t>
      </w:r>
    </w:p>
    <w:p w:rsidR="00A5233A" w:rsidRDefault="00A5233A" w:rsidP="00A5233A">
      <w:r>
        <w:t>l:\council\bills\nbd\11088dg19.docx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6</w:t>
      </w:r>
      <w:r>
        <w:fldChar w:fldCharType="begin"/>
      </w:r>
      <w:r>
        <w:instrText xml:space="preserve"> XE "</w:instrText>
      </w:r>
      <w:r>
        <w:tab/>
        <w:instrText>S. 6" \b</w:instrText>
      </w:r>
      <w:r>
        <w:fldChar w:fldCharType="end"/>
      </w:r>
      <w:r>
        <w:t xml:space="preserve"> -- Senators Setzler, Harpootlian and McLeod: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A5233A" w:rsidRDefault="00A5233A" w:rsidP="00A5233A">
      <w:r>
        <w:t>l:\s-res\ngs\001inde.kmm.ngs.docx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B05B0E">
      <w:pPr>
        <w:keepNext/>
        <w:keepLines/>
      </w:pPr>
      <w:r>
        <w:tab/>
        <w:t>S. 7</w:t>
      </w:r>
      <w:r>
        <w:fldChar w:fldCharType="begin"/>
      </w:r>
      <w:r>
        <w:instrText xml:space="preserve"> XE "</w:instrText>
      </w:r>
      <w:r>
        <w:tab/>
        <w:instrText>S. 7" \b</w:instrText>
      </w:r>
      <w:r>
        <w:fldChar w:fldCharType="end"/>
      </w:r>
      <w:r>
        <w:t xml:space="preserve"> -- Senators Malloy, Climer, Goldfinch, Talley and Harpootlian: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A5233A" w:rsidRDefault="00A5233A" w:rsidP="00A5233A">
      <w:r>
        <w:t>l:\s-jud\bills\malloy\jud0012.jcv.docx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w:t>
      </w:r>
      <w:r>
        <w:fldChar w:fldCharType="begin"/>
      </w:r>
      <w:r>
        <w:instrText xml:space="preserve"> XE "</w:instrText>
      </w:r>
      <w:r>
        <w:tab/>
        <w:instrText>S. 8" \b</w:instrText>
      </w:r>
      <w:r>
        <w:fldChar w:fldCharType="end"/>
      </w:r>
      <w:r>
        <w:t xml:space="preserve"> -- Senator Peeler: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RESPONSIBILITIES OF THE DEPARTMENT OF HEALTH AND ENVIRONMENTAL CONTROL PERTAINING TO PUBLIC HEALTH, TO ABOLISH THE DEPARTMENT AND BOARD OF HEALTH AND ENVIRONMENTAL CONTROL, TO PROVIDE FOR THE APPOINTMENT OF A DIRECTOR OF THE DEPARTMENT BY THE GOVERNOR, AND TO TRANSFER ENVIRONMENTALLY RELATED RESPONSIBILITIES OF THE DEPARTMENT OF HEALTH AND ENVIRONMENTAL CONTROL TO THE DIVISION OF ENVIRONMENTAL CONTROL OF THE DEPARTMENT OF AGRICULTURE; TO AMEND CHAPTER 9, TITLE 44, RELATING, IN PART, TO THE DEPARTMENT OF MENTAL HEALTH, SO AS TO CREATE THE DIVISION OF MENTAL HEALTH WITHIN THE DEPARTMENT OF BEHAVIORAL AND PUBLIC HEALTH, TO MAKE CONFORMING CHANGES REFLECTING THE TRANSFER OF RESPONSIBILITIES TO THE DIVISION,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CHAPTER 57 TO TITLE 46 SO AS TO CREATE A DIVISION OF ENVIRONMENTAL PROTECTION WITHIN THE DEPARTMENT OF AGRICULTURE AND TRANSFER TO THE DIVISION THE DIVISIONS, OFFICES, AND PROGRAMS OF THE DEPARTMENT OF HEALTH AND ENVIRONMENTAL CONTROL THAT PERFORM FUNCTIONS RELATED TO ENVIRONMENTAL REGULATION AND PROTECTION; TO AMEND SECTION 46-3-10, RELATING TO THE DUTIES OF THE DEPARTMENT OF AGRICULTURE, SO AS TO ADD THE ADMINISTRATION OF THE DIVISION OF ENVIRONMENTAL PROTECTION;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AND TO REPEAL SECTION 1-30-45 RELATING TO THE DEPARTMENT OF HEALTH AND ENVIRONMENTAL CONTROL AND SECTION 1-30-70 RELATING TO THE DEPARTMENT OF MENTAL HEALTH.</w:t>
      </w:r>
    </w:p>
    <w:p w:rsidR="00A5233A" w:rsidRDefault="00A5233A" w:rsidP="00A5233A">
      <w:r>
        <w:t>l:\council\bills\cc\15351vr19.docx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9</w:t>
      </w:r>
      <w:r>
        <w:fldChar w:fldCharType="begin"/>
      </w:r>
      <w:r>
        <w:instrText xml:space="preserve"> XE "</w:instrText>
      </w:r>
      <w:r>
        <w:tab/>
        <w:instrText>S. 9" \b</w:instrText>
      </w:r>
      <w:r>
        <w:fldChar w:fldCharType="end"/>
      </w:r>
      <w:r>
        <w:t xml:space="preserve"> -- Senators Peeler and Johnson:  A BILL TO AMEND THE CODE OF LAWS OF SOUTH CAROLINA, 1976, BY ADDING SECTION 56-5-1885 SO AS TO PROVIDE THE CIRCUMSTANCES WHEN IT IS LAWFUL TO DRIVE A VEHICLE IN THE LEFT LANE OF AN INTERSTATE HIGHWAY, AND TO PROVIDE THE CIRCUMSTANCES UNDER WHICH A TRAFFIC TICKET MAY BE ISSUED FOR THE VIOLATION OF THIS PROVISION.</w:t>
      </w:r>
    </w:p>
    <w:p w:rsidR="00A5233A" w:rsidRDefault="00A5233A" w:rsidP="00A5233A">
      <w:r>
        <w:t>l:\council\bills\gt\5577cm19.docx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10</w:t>
      </w:r>
      <w:r>
        <w:fldChar w:fldCharType="begin"/>
      </w:r>
      <w:r>
        <w:instrText xml:space="preserve"> XE "</w:instrText>
      </w:r>
      <w:r>
        <w:tab/>
        <w:instrText>S. 10" \b</w:instrText>
      </w:r>
      <w:r>
        <w:fldChar w:fldCharType="end"/>
      </w:r>
      <w:r>
        <w:t xml:space="preserve"> -- Senator Peeler:  A BILL TO AMEND SECTION 50-9-320, CODE OF LAWS OF SOUTH CAROLINA, 1976, RELATING TO THE REQUIREMENT THAT A PERSON BORN AFTER JUNE 30, 1979, MAY NOT OBTAIN A HUNTING LICENSE UNLESS HE OBTAINS A CERTIFICATE OF COMPLETION OF A HUNTER EDUCATION PROGRAM, SO AS TO DELETE THE AGE RESTRICTION REQUIREMENT FOR COMPLETING A HUNTER EDUCATION PROGRAM.</w:t>
      </w:r>
    </w:p>
    <w:p w:rsidR="00A5233A" w:rsidRDefault="00A5233A" w:rsidP="00A5233A">
      <w:r>
        <w:t>l:\council\bills\nbd\11080cz19.docx</w:t>
      </w:r>
    </w:p>
    <w:p w:rsidR="00A5233A" w:rsidRDefault="00A5233A" w:rsidP="00A5233A">
      <w:r>
        <w:tab/>
        <w:t>Prefiled and referred to the Committee on Fish, Game and Forestry.</w:t>
      </w:r>
    </w:p>
    <w:p w:rsidR="00A5233A" w:rsidRDefault="00A5233A" w:rsidP="00A5233A">
      <w:r>
        <w:tab/>
        <w:t>Read the first time and referred to the Committee on Fish, Game and Forestry.</w:t>
      </w:r>
    </w:p>
    <w:p w:rsidR="00B05B0E" w:rsidRDefault="00B05B0E" w:rsidP="00A5233A"/>
    <w:p w:rsidR="00A5233A" w:rsidRDefault="00A5233A" w:rsidP="00A5233A">
      <w:r>
        <w:tab/>
        <w:t>S. 11</w:t>
      </w:r>
      <w:r>
        <w:fldChar w:fldCharType="begin"/>
      </w:r>
      <w:r>
        <w:instrText xml:space="preserve"> XE "</w:instrText>
      </w:r>
      <w:r>
        <w:tab/>
        <w:instrText>S. 11" \b</w:instrText>
      </w:r>
      <w:r>
        <w:fldChar w:fldCharType="end"/>
      </w:r>
      <w:r>
        <w:t xml:space="preserve"> -- Senator Peeler: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A5233A" w:rsidRDefault="00A5233A" w:rsidP="00A5233A">
      <w:r>
        <w:t>l:\council\bills\agm\19432wab19.docx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12</w:t>
      </w:r>
      <w:r>
        <w:fldChar w:fldCharType="begin"/>
      </w:r>
      <w:r>
        <w:instrText xml:space="preserve"> XE "</w:instrText>
      </w:r>
      <w:r>
        <w:tab/>
        <w:instrText>S. 12" \b</w:instrText>
      </w:r>
      <w:r>
        <w:fldChar w:fldCharType="end"/>
      </w:r>
      <w:r>
        <w:t xml:space="preserve"> -- Senator Reese:  A BILL TO AMEND THE CODE OF LAWS OF SOUTH CAROLINA, 1976, BY ADDING SECTION 53-3-225 SO AS TO DESIGNATE THE THIRD WEDNESDAY IN FEBRUARY OF EACH YEAR AS "BARBERS' DAY" IN SOUTH CAROLINA.</w:t>
      </w:r>
    </w:p>
    <w:p w:rsidR="00A5233A" w:rsidRDefault="00A5233A" w:rsidP="00A5233A">
      <w:r>
        <w:t>l:\council\bills\agm\19375wab19.docx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13</w:t>
      </w:r>
      <w:r>
        <w:fldChar w:fldCharType="begin"/>
      </w:r>
      <w:r>
        <w:instrText xml:space="preserve"> XE "</w:instrText>
      </w:r>
      <w:r>
        <w:tab/>
        <w:instrText>S. 13" \b</w:instrText>
      </w:r>
      <w:r>
        <w:fldChar w:fldCharType="end"/>
      </w:r>
      <w:r>
        <w:t xml:space="preserve"> -- Senator Reese:  A BILL TO AMEND THE CODE OF LAWS OF SOUTH CAROLINA, 1976, BY ADDING SECTION 40-7-325 SO AS TO PROHIBIT THE DISPLAY OF A BARBER POLE FOR THE PURPOSE OF OFFERING OR IMPLYING TO OFFER BARBER SERVICES TO THE CONSUMING PUBLIC WITHOUT A BARBER LICENSE OR BARBER SHOP LICENSE ISSUED BY THE BOARD OF BARBER EXAMINERS; AND TO AMEND SECTION 40-7-20, RELATING TO DEFINITIONS RELATED TO THE REGULATION OF BARBERING, SO AS TO DEFINE NECESSARY TERMINOLOGY.</w:t>
      </w:r>
    </w:p>
    <w:p w:rsidR="00A5233A" w:rsidRDefault="00A5233A" w:rsidP="00A5233A">
      <w:r>
        <w:t>l:\council\bills\agm\19374wab19.docx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14</w:t>
      </w:r>
      <w:r>
        <w:fldChar w:fldCharType="begin"/>
      </w:r>
      <w:r>
        <w:instrText xml:space="preserve"> XE "</w:instrText>
      </w:r>
      <w:r>
        <w:tab/>
        <w:instrText>S. 14" \b</w:instrText>
      </w:r>
      <w:r>
        <w:fldChar w:fldCharType="end"/>
      </w:r>
      <w:r>
        <w:t xml:space="preserve"> -- Senators Rankin, Young, Sabb, Peeler, Alexander, Verdin and Scott: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A5233A" w:rsidRDefault="00A5233A" w:rsidP="00A5233A">
      <w:r>
        <w:t>l:\council\bills\bh\7053ahb19.docx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A5233A">
      <w:r>
        <w:tab/>
        <w:t>S. 15</w:t>
      </w:r>
      <w:r>
        <w:fldChar w:fldCharType="begin"/>
      </w:r>
      <w:r>
        <w:instrText xml:space="preserve"> XE "</w:instrText>
      </w:r>
      <w:r>
        <w:tab/>
        <w:instrText>S. 15" \b</w:instrText>
      </w:r>
      <w:r>
        <w:fldChar w:fldCharType="end"/>
      </w:r>
      <w:r>
        <w:t xml:space="preserve"> -- Senator Rankin:  A BILL TO AMEND THE CODE OF LAWS OF SOUTH CAROLINA, 1976, BY ADDING SECTION 59-29-17 SO AS TO REQUIRE A ONE-HALF CREDIT COURSE OF STUDY IN PERSONAL FINANCE WITH AN END-OF-YEAR TEST AS A REQUIREMENT FOR HIGH SCHOOL GRADUATION</w:t>
      </w:r>
      <w:r w:rsidR="00D87392">
        <w:br/>
      </w:r>
      <w:r w:rsidR="00D87392">
        <w:br/>
      </w:r>
      <w:r w:rsidR="00D87392">
        <w:br/>
      </w:r>
      <w:r w:rsidR="00D87392">
        <w:br/>
      </w:r>
      <w:r>
        <w:t>BEGINNING WITH THE 2020-2021 SCHOOL YEAR.</w:t>
      </w:r>
    </w:p>
    <w:p w:rsidR="00A5233A" w:rsidRDefault="00A5233A" w:rsidP="00A5233A">
      <w:r>
        <w:t>l:\council\bills\agm\19475wab19.docx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16</w:t>
      </w:r>
      <w:r>
        <w:fldChar w:fldCharType="begin"/>
      </w:r>
      <w:r>
        <w:instrText xml:space="preserve"> XE "</w:instrText>
      </w:r>
      <w:r>
        <w:tab/>
        <w:instrText>S. 16" \b</w:instrText>
      </w:r>
      <w:r>
        <w:fldChar w:fldCharType="end"/>
      </w:r>
      <w:r>
        <w:t xml:space="preserve"> -- Senator Rankin: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5233A" w:rsidRDefault="00A5233A" w:rsidP="00A5233A">
      <w:r>
        <w:t>l:\s-res\lar\001phar.sp.lar.docx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17</w:t>
      </w:r>
      <w:r>
        <w:fldChar w:fldCharType="begin"/>
      </w:r>
      <w:r>
        <w:instrText xml:space="preserve"> XE "</w:instrText>
      </w:r>
      <w:r>
        <w:tab/>
        <w:instrText>S. 17" \b</w:instrText>
      </w:r>
      <w:r>
        <w:fldChar w:fldCharType="end"/>
      </w:r>
      <w:r>
        <w:t xml:space="preserve"> -- Senator Hutto:  A BILL TO AMEND SECTION 7-5-30,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A5233A" w:rsidRDefault="00A5233A" w:rsidP="00A5233A">
      <w:r>
        <w:t>l:\council\bills\cc\15332zw19.docx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B05B0E" w:rsidRDefault="00B05B0E" w:rsidP="00A5233A"/>
    <w:p w:rsidR="00A5233A" w:rsidRDefault="00A5233A" w:rsidP="00A5233A">
      <w:r>
        <w:tab/>
        <w:t>S. 18</w:t>
      </w:r>
      <w:r>
        <w:fldChar w:fldCharType="begin"/>
      </w:r>
      <w:r>
        <w:instrText xml:space="preserve"> XE "</w:instrText>
      </w:r>
      <w:r>
        <w:tab/>
        <w:instrText>S. 18" \b</w:instrText>
      </w:r>
      <w:r>
        <w:fldChar w:fldCharType="end"/>
      </w:r>
      <w:r>
        <w:t xml:space="preserve"> -- Senator Hutto: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A5233A" w:rsidRDefault="00A5233A" w:rsidP="00A5233A">
      <w:r>
        <w:t>l:\council\bills\gt\5559cm19.docx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19</w:t>
      </w:r>
      <w:r>
        <w:fldChar w:fldCharType="begin"/>
      </w:r>
      <w:r>
        <w:instrText xml:space="preserve"> XE "</w:instrText>
      </w:r>
      <w:r>
        <w:tab/>
        <w:instrText>S. 19" \b</w:instrText>
      </w:r>
      <w:r>
        <w:fldChar w:fldCharType="end"/>
      </w:r>
      <w:r>
        <w:t xml:space="preserve"> -- Senator Hutto:  A BILL TO AMEND SECTION 7-11-20, CODE OF LAWS OF SOUTH CAROLINA, 1976, RELATING TO PRESIDENTIAL PRIMARIES, SO AS TO DECREASE THE MAXIMUM FILING FEE THAT MAY BE CHARGED BY THE STATE ELECTION COMMISSION TO EACH CANDIDATE CERTIFIED BY A POLITICAL PARTY FOR THE CONDUCT OF A PRESIDENTIAL PREFERENCE PRIMARY.</w:t>
      </w:r>
    </w:p>
    <w:p w:rsidR="00A5233A" w:rsidRDefault="00A5233A" w:rsidP="00A5233A">
      <w:r>
        <w:t>l:\council\bills\cc\15331zw19.docx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20</w:t>
      </w:r>
      <w:r>
        <w:fldChar w:fldCharType="begin"/>
      </w:r>
      <w:r>
        <w:instrText xml:space="preserve"> XE "</w:instrText>
      </w:r>
      <w:r>
        <w:tab/>
        <w:instrText>S. 20" \b</w:instrText>
      </w:r>
      <w:r>
        <w:fldChar w:fldCharType="end"/>
      </w:r>
      <w:r>
        <w:t xml:space="preserve"> -- Senators Hutto, Malloy, Johnson, Setzler, Harpootlian, Kimpson, McElveen, Nicholson, Scott, Sabb and McLeod:  A BILL TO AMEND THE CODE OF LAWS OF SOUTH CAROLINA, 1976,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2020, BE AVAILABLE TO ADULTS UNDER SIXTY-FIVE YEARS OF AGE WHOSE INCOME DOES NOT EXCEED ONE HUNDRED THIRTY-THREE PERCENT OF THE FEDERAL POVERTY LEVEL, WITH A FIVE PERCENT INCOME DISREGARD.</w:t>
      </w:r>
    </w:p>
    <w:p w:rsidR="00A5233A" w:rsidRDefault="00A5233A" w:rsidP="00A5233A">
      <w:r>
        <w:t>l:\council\bills\cc\15350vr19.docx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21</w:t>
      </w:r>
      <w:r>
        <w:fldChar w:fldCharType="begin"/>
      </w:r>
      <w:r>
        <w:instrText xml:space="preserve"> XE "</w:instrText>
      </w:r>
      <w:r>
        <w:tab/>
        <w:instrText>S. 21" \b</w:instrText>
      </w:r>
      <w:r>
        <w:fldChar w:fldCharType="end"/>
      </w:r>
      <w:r>
        <w:t xml:space="preserve">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A5233A" w:rsidRDefault="00A5233A" w:rsidP="00A5233A">
      <w:r>
        <w:t>l:\council\bills\cc\15328vr19.docx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22</w:t>
      </w:r>
      <w:r>
        <w:fldChar w:fldCharType="begin"/>
      </w:r>
      <w:r>
        <w:instrText xml:space="preserve"> XE "</w:instrText>
      </w:r>
      <w:r>
        <w:tab/>
        <w:instrText>S. 22" \b</w:instrText>
      </w:r>
      <w:r>
        <w:fldChar w:fldCharType="end"/>
      </w:r>
      <w:r>
        <w:t xml:space="preserve"> -- Senators Hutto, Shealy and Jackson: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A5233A" w:rsidRDefault="00A5233A" w:rsidP="00A5233A">
      <w:r>
        <w:t>l:\council\bills\cc\15299vr19.docx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r>
        <w:tab/>
        <w:t>S. 23</w:t>
      </w:r>
      <w:r>
        <w:fldChar w:fldCharType="begin"/>
      </w:r>
      <w:r>
        <w:instrText xml:space="preserve"> XE "</w:instrText>
      </w:r>
      <w:r>
        <w:tab/>
        <w:instrText>S. 23" \b</w:instrText>
      </w:r>
      <w:r>
        <w:fldChar w:fldCharType="end"/>
      </w:r>
      <w:r>
        <w:t xml:space="preserve"> -- Senators Hutto, Shealy, Jackson and Cromer: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AND TO REPEAL SECTION 16-15-110 RELATING TO PROSTITUTION.</w:t>
      </w:r>
    </w:p>
    <w:p w:rsidR="00A5233A" w:rsidRDefault="00A5233A" w:rsidP="00A5233A">
      <w:r>
        <w:t>l:\council\bills\cc\15298vr19.docx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24</w:t>
      </w:r>
      <w:r>
        <w:fldChar w:fldCharType="begin"/>
      </w:r>
      <w:r>
        <w:instrText xml:space="preserve"> XE "</w:instrText>
      </w:r>
      <w:r>
        <w:tab/>
        <w:instrText>S. 24" \b</w:instrText>
      </w:r>
      <w:r>
        <w:fldChar w:fldCharType="end"/>
      </w:r>
      <w:r>
        <w:t xml:space="preserve"> -- Senators Hutto and Jackson: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A5233A" w:rsidRDefault="00A5233A" w:rsidP="00A5233A">
      <w:r>
        <w:t>l:\council\bills\cc\15345vr19.docx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D87392">
      <w:pPr>
        <w:keepNext/>
        <w:keepLines/>
      </w:pPr>
      <w:r>
        <w:tab/>
        <w:t>S. 25</w:t>
      </w:r>
      <w:r>
        <w:fldChar w:fldCharType="begin"/>
      </w:r>
      <w:r>
        <w:instrText xml:space="preserve"> XE "</w:instrText>
      </w:r>
      <w:r>
        <w:tab/>
        <w:instrText>S. 25" \b</w:instrText>
      </w:r>
      <w:r>
        <w:fldChar w:fldCharType="end"/>
      </w:r>
      <w:r>
        <w:t xml:space="preserve"> -- Senators Hutto, Setzler, Jackson, Nicholson, Scott, Johnson, Kimpson, McElveen, Sabb, Fanning and Harpootlian:  A BILL TO AMEND THE CODE OF LAWS OF SOUTH CAROLINA, 1976, TO ENACT THE "SOUTH CAROLINA PROMISE SCHOLARSHIP ACT" BY ADDING ARTICLE 11 TO CHAPTER 111, TITLE 59 SO AS TO DEFINE NECESSARY TERMS, TO PROVIDE THAT THE STATE BOARD FOR TECHNICAL AND COMPREHENSIVE EDUCATION SHALL ADMINISTER THE SCHOLARSHIP PROGRAM, TO PROVIDE RELATED POWERS AND DUTIES OF THE BOARD, AND TO PROVIDE REQUIREMENTS FOR SCHOLARSHIP RECIPIENTS.</w:t>
      </w:r>
    </w:p>
    <w:p w:rsidR="00A5233A" w:rsidRDefault="00A5233A" w:rsidP="00A5233A">
      <w:r>
        <w:t>l:\council\bills\nbd\11079dg19.docx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26</w:t>
      </w:r>
      <w:r>
        <w:fldChar w:fldCharType="begin"/>
      </w:r>
      <w:r>
        <w:instrText xml:space="preserve"> XE "</w:instrText>
      </w:r>
      <w:r>
        <w:tab/>
        <w:instrText>S. 26" \b</w:instrText>
      </w:r>
      <w:r>
        <w:fldChar w:fldCharType="end"/>
      </w:r>
      <w:r>
        <w:t xml:space="preserve"> -- Senator Hutto:  A BILL TO AMEND SECTION 56-1-146 OF THE 1976 CODE, RELATING TO THE VIOLENT CRIME IDENTIFYING CODE REQUIRED ON A DRIVER'S LICENSE FOR A PERSON CONVICTED OF CERTAIN CRIMES, TO AMEND THE DEFINITION FOR A CRIME OF VIOLENCE; AND TO AMEND SECTION 56-1-148 RELATING TO IMPLEMENTATION OF THE IDENTIFICATION CODE, TO MAKE CORRESPONDING CHANGES TO CODE SECTION REFERENCES.</w:t>
      </w:r>
    </w:p>
    <w:p w:rsidR="00A5233A" w:rsidRDefault="00A5233A" w:rsidP="00A5233A">
      <w:r>
        <w:t>l:\s-jud\bills\hutto\jud0004.rem.docx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27</w:t>
      </w:r>
      <w:r>
        <w:fldChar w:fldCharType="begin"/>
      </w:r>
      <w:r>
        <w:instrText xml:space="preserve"> XE "</w:instrText>
      </w:r>
      <w:r>
        <w:tab/>
        <w:instrText>S. 27" \b</w:instrText>
      </w:r>
      <w:r>
        <w:fldChar w:fldCharType="end"/>
      </w:r>
      <w:r>
        <w:t xml:space="preserve"> -- Senator Hutto:  A BILL TO AMEND ARTICLE 3, CHAPTER 53, TITLE 44 OF THE CODE OF LAWS OF SOUTH CAROLINA, 1976, RELATING TO NARCOTICS AND CONTROLLED SUBSTANCES, TO PROHIBIT THE POSSESSION OF ONE DOSAGE UNIT OR LESS OF A CONTROLLED SUBSTANCE, AND TO PROVIDE PENALTIES.</w:t>
      </w:r>
    </w:p>
    <w:p w:rsidR="00A5233A" w:rsidRDefault="00A5233A" w:rsidP="00A5233A">
      <w:r>
        <w:t>l:\s-jud\bills\hutto\jud0017.rem.docx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28</w:t>
      </w:r>
      <w:r>
        <w:fldChar w:fldCharType="begin"/>
      </w:r>
      <w:r>
        <w:instrText xml:space="preserve"> XE "</w:instrText>
      </w:r>
      <w:r>
        <w:tab/>
        <w:instrText>S. 28" \b</w:instrText>
      </w:r>
      <w:r>
        <w:fldChar w:fldCharType="end"/>
      </w:r>
      <w:r>
        <w:t xml:space="preserve"> -- Senator Grooms:  A CONCURRENT RESOLUTION TO MAKE APPLICATION BY THE STATE OF SOUTH CAROLINA UNDER ARTICLE V OF THE UNITED STATES CONSTITUTION FOR A CONVENTION OF THE STATES, TO BE CALLED BY CONGRESS, RESTRICTED TO PROPOSING AMENDMENTS TO THE UNITED STATES CONSTITUTION IN ORDER TO IMPOSE FISCAL RESTRAINTS ON THE FEDERAL GOVERNMENT, TO LIMIT THE POWER AND JURISDICTION OF THE FEDERAL GOVERNMENT, AND TO LIMIT THE TERMS OF OFFICE FOR ITS OFFICIALS.</w:t>
      </w:r>
    </w:p>
    <w:p w:rsidR="00A5233A" w:rsidRDefault="00A5233A" w:rsidP="00A5233A">
      <w:r>
        <w:t>l:\s-res\lkg\008conv.kmm.lkg.docx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B05B0E">
      <w:pPr>
        <w:keepNext/>
        <w:keepLines/>
      </w:pPr>
      <w:r>
        <w:tab/>
        <w:t>S. 29</w:t>
      </w:r>
      <w:r>
        <w:fldChar w:fldCharType="begin"/>
      </w:r>
      <w:r>
        <w:instrText xml:space="preserve"> XE "</w:instrText>
      </w:r>
      <w:r>
        <w:tab/>
        <w:instrText>S. 29" \b</w:instrText>
      </w:r>
      <w:r>
        <w:fldChar w:fldCharType="end"/>
      </w:r>
      <w:r>
        <w:t xml:space="preserve"> -- Senator Grooms:  A BILL TO AMEND CHAPTER 1, TITLE 14 OF THE 1976 CODE, RELATING TO THE COURTS, BY ADDING SECTION 14-1-250, TO PREVENT A COURT OR OTHER ENFORCEMENT AUTHORITY FROM ENFORCING FOREIGN LAW IN THIS STATE FROM A FORUM OUTSIDE OF THE UNITED STATES OR ITS TERRITORIES UNDER CERTAIN CIRCUMSTANCES.</w:t>
      </w:r>
    </w:p>
    <w:p w:rsidR="00A5233A" w:rsidRDefault="00A5233A" w:rsidP="00A5233A">
      <w:r>
        <w:t>l:\s-res\lkg\005fore.kmm.lkg.docx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30</w:t>
      </w:r>
      <w:r>
        <w:fldChar w:fldCharType="begin"/>
      </w:r>
      <w:r>
        <w:instrText xml:space="preserve"> XE "</w:instrText>
      </w:r>
      <w:r>
        <w:tab/>
        <w:instrText>S. 30" \b</w:instrText>
      </w:r>
      <w:r>
        <w:fldChar w:fldCharType="end"/>
      </w:r>
      <w:r>
        <w:t xml:space="preserve"> -- Senator Grooms:  A JOINT RESOLUTION PROPOSING AN AMENDMENT TO ARTICLE XVII OF THE CONSTITUTION OF SOUTH CAROLINA, 1895, RELATING TO MISCELLANEOUS CONSTITUTIONAL MATTERS, BY ADDING SECTION 16, TO ESTABLISH A SPECIFIED PROCEDURE FOR THE ENACTMENT OR REPEAL OF LAWS AND CONSTITUTIONAL AMENDMENTS BY INITIATIVE PETITION AND REFERENDUM AND TO PROVIDE EXCEPTIONS.</w:t>
      </w:r>
    </w:p>
    <w:p w:rsidR="00A5233A" w:rsidRDefault="00A5233A" w:rsidP="00A5233A">
      <w:r>
        <w:t>l:\s-res\lkg\003peti.kmm.lkg.docx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31</w:t>
      </w:r>
      <w:r>
        <w:fldChar w:fldCharType="begin"/>
      </w:r>
      <w:r>
        <w:instrText xml:space="preserve"> XE "</w:instrText>
      </w:r>
      <w:r>
        <w:tab/>
        <w:instrText>S. 31" \b</w:instrText>
      </w:r>
      <w:r>
        <w:fldChar w:fldCharType="end"/>
      </w:r>
      <w:r>
        <w:t xml:space="preserve"> -- Senator Grooms:  A CONCURRENT RESOLUTION TO 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A5233A" w:rsidRDefault="00A5233A" w:rsidP="00A5233A">
      <w:r>
        <w:t>l:\s-res\lkg\004myal.kmm.lkg.docx</w:t>
      </w:r>
    </w:p>
    <w:p w:rsidR="00A5233A" w:rsidRDefault="00A5233A" w:rsidP="00A5233A">
      <w:r>
        <w:tab/>
        <w:t>Prefiled and referred to the Committee on Medical Affairs.</w:t>
      </w:r>
    </w:p>
    <w:p w:rsidR="00A5233A" w:rsidRDefault="00A5233A" w:rsidP="00A5233A">
      <w:r>
        <w:tab/>
        <w:t>The Concurrent Resolution was introduced and referred to the Committee on Medical Affairs.</w:t>
      </w:r>
    </w:p>
    <w:p w:rsidR="00A5233A" w:rsidRDefault="00A5233A" w:rsidP="00A5233A"/>
    <w:p w:rsidR="00A5233A" w:rsidRDefault="00A5233A" w:rsidP="00A5233A">
      <w:r>
        <w:tab/>
        <w:t>S. 32</w:t>
      </w:r>
      <w:r>
        <w:fldChar w:fldCharType="begin"/>
      </w:r>
      <w:r>
        <w:instrText xml:space="preserve"> XE "</w:instrText>
      </w:r>
      <w:r>
        <w:tab/>
        <w:instrText>S. 32" \b</w:instrText>
      </w:r>
      <w:r>
        <w:fldChar w:fldCharType="end"/>
      </w:r>
      <w:r>
        <w:t xml:space="preserve"> -- Senators Grooms and Hembree: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A5233A" w:rsidRDefault="00A5233A" w:rsidP="00A5233A">
      <w:r>
        <w:t>l:\s-res\lkg\002feta.kmm.lkg.docx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33</w:t>
      </w:r>
      <w:r>
        <w:fldChar w:fldCharType="begin"/>
      </w:r>
      <w:r>
        <w:instrText xml:space="preserve"> XE "</w:instrText>
      </w:r>
      <w:r>
        <w:tab/>
        <w:instrText>S. 33" \b</w:instrText>
      </w:r>
      <w:r>
        <w:fldChar w:fldCharType="end"/>
      </w:r>
      <w:r>
        <w:t xml:space="preserve"> -- Senator Grooms:  A BILL TO AMEND CHAPTER 101, TITLE 59 OF THE 1976 CODE, RELATING TO COLLEGES AND INSTITUTIONS OF HIGHER LEARNING, GENERALLY, BY ADDING ARTICLE 4, TO ENACT THE CAMPUS FREE EXPRESSION ACT, TO PROVIDE THAT OUTDOOR AREAS OF CAMPUSES OF PUBLIC COLLEGES AND INSTITUTIONS OF HIGHER LEARNING IN THIS STATE SHALL BE DEEMED TRADITIONAL PUBLIC FORUMS, TO PROVIDE THAT ANY PERSON WISHING TO ENGAGE IN NONCOMMERCIAL EXPRESSIVE ACTIVITY ON CAMPUS SHALL BE PERMITTED TO DO SO FREELY UNLESS THE PERSON'S CONDUCT IS UNLAWFUL OR MATERIALLY AND SUBSTANTIALLY DISRUPTS THE FUNCTIONING OF THE INSTITUTION, TO PROVIDE FOR PERMISSIBLE RESTRICTIONS THAT A PUBLIC INSTITUTION OF HIGHER LEARNING MAY PLACE IN CERTAIN AREAS, TO PROVIDE THAT A PUBLIC INSTITUTION OF HIGHER LEARNING SHALL INCLUDE A RANGE OF DISCIPLINARY SANCTIONS FOR ANYONE WITHIN ITS JURISDICTION WHO MATERIALLY AND SUBSTANTIALLY INTERFERES WITH THE FREE EXPRESSION OF OTHERS, TO PROVIDE THAT THE GOVERNING BOARD OF EACH STATE INSTITUTION OF HIGHER LEARNING SHALL DEVELOP AND ADOPT A POLICY ON FREE EXPRESSION BY JANUARY 1, 2020, TO PROVIDE FOR THE CONTENTS OF SUCH POLICY, TO PROVIDE THAT THE ATTORNEY GENERAL AND PERSONS WHOSE EXPRESSIVE RIGHTS HAVE BEEN VIOLATED BY A VIOLATION OF THIS ARTICLE MAY BRING AN ACTION IN A COURT OF COMPETENT JURISDICTION TO ENJOIN ANY VIOLATION OF THIS ARTICLE OR TO RECOVER COMPENSATORY DAMAGES, REASONABLE COURT COSTS, AND ATTORNEYS' FEES, TO PROVIDE THAT THE GOVERNING BOARD OF EACH PUBLIC INSTITUTION OF HIGHER LEARNING SHALL ISSUE AN ANNUAL REPORT ON THE ADMINISTRATIVE HANDLING OF FREE SPEECH ISSUES WITHIN ITS RESPECTIVE INSTITUTION, TO PROVIDE FOR EXCLUSIONS TO THIS ARTICLE, AND TO DEFINE NECESSARY TERMS.</w:t>
      </w:r>
    </w:p>
    <w:p w:rsidR="00A5233A" w:rsidRDefault="00A5233A" w:rsidP="00A5233A">
      <w:r>
        <w:t>l:\s-res\lkg\007camp.kmm.lkg.docx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34</w:t>
      </w:r>
      <w:r>
        <w:fldChar w:fldCharType="begin"/>
      </w:r>
      <w:r>
        <w:instrText xml:space="preserve"> XE "</w:instrText>
      </w:r>
      <w:r>
        <w:tab/>
        <w:instrText>S. 34" \b</w:instrText>
      </w:r>
      <w:r>
        <w:fldChar w:fldCharType="end"/>
      </w:r>
      <w:r>
        <w:t xml:space="preserve"> -- Senator Grooms:  A BILL TO AMEND ARTICLE 9, CHAPTER 1, TITLE 12 OF THE 1976 CODE, RELATING TO TAXABLE INCOME CALCULATIONS, BY ADDING SECTION 12-6-1145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A5233A" w:rsidRDefault="00A5233A" w:rsidP="00A5233A">
      <w:r>
        <w:t>l:\s-res\lkg\006inco.kmm.lkg.docx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35</w:t>
      </w:r>
      <w:r>
        <w:fldChar w:fldCharType="begin"/>
      </w:r>
      <w:r>
        <w:instrText xml:space="preserve"> XE "</w:instrText>
      </w:r>
      <w:r>
        <w:tab/>
        <w:instrText>S. 35" \b</w:instrText>
      </w:r>
      <w:r>
        <w:fldChar w:fldCharType="end"/>
      </w:r>
      <w:r>
        <w:t xml:space="preserve"> -- Senator Grooms: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A5233A" w:rsidRDefault="00A5233A" w:rsidP="00A5233A">
      <w:r>
        <w:t>l:\s-res\lkg\001rein.kmm.lkg.docx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36</w:t>
      </w:r>
      <w:r>
        <w:fldChar w:fldCharType="begin"/>
      </w:r>
      <w:r>
        <w:instrText xml:space="preserve"> XE "</w:instrText>
      </w:r>
      <w:r>
        <w:tab/>
        <w:instrText>S. 36" \b</w:instrText>
      </w:r>
      <w:r>
        <w:fldChar w:fldCharType="end"/>
      </w:r>
      <w:r>
        <w:t xml:space="preserve"> -- Senators Malloy, Hutto, Kimpson, M. B. Matthews, Nicholson, McElveen, Sabb, McLeod and Johnson:  A JOINT RESOLUTION TO PROVIDE FOR A STATEWIDE ADVISORY REFERENDUM TO BE HELD AT THE SAME TIME AS THE 2020 GENERAL ELECTION TO DETERMINE WHETHER THE QUALIFIED ELECTORS OF THIS STATE FAVOR MEDICAID EXPANSION.</w:t>
      </w:r>
    </w:p>
    <w:p w:rsidR="00A5233A" w:rsidRDefault="00A5233A" w:rsidP="00A5233A">
      <w:r>
        <w:t>l:\s-res\gm\035medi.kmm.gm.docx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37</w:t>
      </w:r>
      <w:r>
        <w:fldChar w:fldCharType="begin"/>
      </w:r>
      <w:r>
        <w:instrText xml:space="preserve"> XE "</w:instrText>
      </w:r>
      <w:r>
        <w:tab/>
        <w:instrText>S. 37" \b</w:instrText>
      </w:r>
      <w:r>
        <w:fldChar w:fldCharType="end"/>
      </w:r>
      <w:r>
        <w:t xml:space="preserve"> -- Senator Malloy:  A BILL TO AMEND SECTION 7-13-710 OF THE 1976 CODE, RELATING TO A PRESENTATION OF IDENTIFICATION WHEN AN ELECTOR PRESENTS HIMSELF TO VOTE, TO PROVIDE THAT ELECTORS WHO FAIL TO PRODUCE A VALID AND CURRENT PHOTOGRAPH IDENTIFICATION MAY COMPLETE A WRITTEN STATEMENT AT THE POLLING PLACE AND AFFIRM THAT THE ELECTOR MEETS CERTAIN QUALIFICATIONS; TO PROVIDE THAT, UPON COMPLETION OF THE WRITTEN STATEMENT, THE STATEMENT AND THE ELECTOR'S PROVISIONAL BALLOT MUST BE FILED WITH THE COUNTY BOARD OF REGISTRATION AND ELECTIONS; AND TO PROVIDE THAT, IF THE COUNTY BOARD OF REGISTRATION AND ELECTIONS DETERMINES THE VOTER WAS CHALLENGED ONLY FOR THE INABILITY TO PROVIDE PROOF OF IDENTIFICATION AND THE REQUIRED STATEMENT IS SUBMITTED, THE COUNTY BOARD OF REGISTRATION AND ELECTIONS SHALL FIND THAT THE PROVISIONAL BALLOT IS VALID UNLESS THE BOARD HAS GROUNDS TO BELIEVE THE STATEMENT IS FALSE.</w:t>
      </w:r>
    </w:p>
    <w:p w:rsidR="00A5233A" w:rsidRDefault="00A5233A" w:rsidP="00A5233A">
      <w:r>
        <w:t>l:\s-res\gm\024vote.kmm.gm.docx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38</w:t>
      </w:r>
      <w:r>
        <w:fldChar w:fldCharType="begin"/>
      </w:r>
      <w:r>
        <w:instrText xml:space="preserve"> XE "</w:instrText>
      </w:r>
      <w:r>
        <w:tab/>
        <w:instrText>S. 38" \b</w:instrText>
      </w:r>
      <w:r>
        <w:fldChar w:fldCharType="end"/>
      </w:r>
      <w:r>
        <w:t xml:space="preserve"> -- Senator Malloy: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A5233A" w:rsidRDefault="00A5233A" w:rsidP="00A5233A">
      <w:r>
        <w:t>l:\s-jud\bills\malloy\jud0002.rem.docx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39</w:t>
      </w:r>
      <w:r>
        <w:fldChar w:fldCharType="begin"/>
      </w:r>
      <w:r>
        <w:instrText xml:space="preserve"> XE "</w:instrText>
      </w:r>
      <w:r>
        <w:tab/>
        <w:instrText>S. 39"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2019-2020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2019-2020 SCHOOL YEAR.</w:t>
      </w:r>
    </w:p>
    <w:p w:rsidR="00A5233A" w:rsidRDefault="00A5233A" w:rsidP="00A5233A">
      <w:r>
        <w:t>l:\s-res\gm\005s.c..kmm.gm.docx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40</w:t>
      </w:r>
      <w:r>
        <w:fldChar w:fldCharType="begin"/>
      </w:r>
      <w:r>
        <w:instrText xml:space="preserve"> XE "</w:instrText>
      </w:r>
      <w:r>
        <w:tab/>
        <w:instrText>S. 40" \b</w:instrText>
      </w:r>
      <w:r>
        <w:fldChar w:fldCharType="end"/>
      </w:r>
      <w:r>
        <w:t xml:space="preserve"> -- Senators Malloy and Harpootlian:  A BILL TO AMEND TITLE 15 OF THE 1976 CODE, BY ADDING CHAPTER 85, TO ENACT THE "SOUTH CAROLINA FALSE CLAIMS ACT" PROVIDING FOR DEFINITIONS OF CERTAIN TERMS, LIABILITY FOR FALSE OR FRAUDULENT CLAIMS UNDER CERTAIN CIRCUMSTANCES, PROCEDURES FOR CIVIL ACTIONS FOR FALSE CLAIMS, THE PROCEDURE AND CONTENTS OF CIVIL INVESTIGATIVE DEMANDS, AND CREATING THE STATE FALSE CLAIMS ACT INVESTIGATION AND PROSECUTION FUND.</w:t>
      </w:r>
    </w:p>
    <w:p w:rsidR="00A5233A" w:rsidRDefault="00A5233A" w:rsidP="00A5233A">
      <w:r>
        <w:t>l:\s-jud\bills\malloy\jud0008.dmr.docx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41</w:t>
      </w:r>
      <w:r>
        <w:fldChar w:fldCharType="begin"/>
      </w:r>
      <w:r>
        <w:instrText xml:space="preserve"> XE "</w:instrText>
      </w:r>
      <w:r>
        <w:tab/>
        <w:instrText>S. 41"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2019-2020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2019-2020 SCHOOL YEAR.</w:t>
      </w:r>
    </w:p>
    <w:p w:rsidR="00A5233A" w:rsidRDefault="00A5233A" w:rsidP="00A5233A">
      <w:r>
        <w:t>l:\s-res\gm\004s.c..kmm.gm.docx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r>
        <w:tab/>
        <w:t>S. 42</w:t>
      </w:r>
      <w:r>
        <w:fldChar w:fldCharType="begin"/>
      </w:r>
      <w:r>
        <w:instrText xml:space="preserve"> XE "</w:instrText>
      </w:r>
      <w:r>
        <w:tab/>
        <w:instrText>S. 42" \b</w:instrText>
      </w:r>
      <w:r>
        <w:fldChar w:fldCharType="end"/>
      </w:r>
      <w:r>
        <w:t xml:space="preserve"> -- Senator Malloy:  A BILL TO AMEND SECTION 14-1-200 OF THE 1976 CODE, RELATING TO THE ESTABLISHMENT OF SALARIES OF SUPREME COURT JUSTICES AND COURT OF APPEALS, CIRCUIT COURT, AND FAMILY COURT JUDGES, TO PROVIDE THE SALARY OF THE CHIEF JUSTICE AND TO PROVIDE FOR A TWO PERCENT ANNUAL INCREASE IN A FISCAL YEAR IN WHICH COMPENSATION IS INCREASED FOR ALL FULL-TIME STATE-APPROPRIATED EMPLOYEES; TO AMEND SECTION 1-7-325 OF THE 1976 CODE, RELATING TO COMPENSATION FOR SOLICITORS, TO PROVIDE THAT THIS SALARY IS NOT DIRECTLY TIED TO A PERCENTAGE OF THE SALARIES IN SECTION 14-1-200; AND TO AMEND SECTION 22-8-40(B)(2) OF THE 1976 CODE, RELATING TO MAGISTRATE SALARIES, TO PROVIDE THAT SALARIES ARE DETERMINED BY THE ANNUAL GENERAL APPROPRIATIONS ACT AND ARE NOT DIRECTLY TIED TO A PERCENTAGE OF THE SALARIES IN SECTION 14-1-200.</w:t>
      </w:r>
    </w:p>
    <w:p w:rsidR="00A5233A" w:rsidRDefault="00A5233A" w:rsidP="00A5233A">
      <w:r>
        <w:t>l:\s-res\gm\034judg.sp.gm.docx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43</w:t>
      </w:r>
      <w:r>
        <w:fldChar w:fldCharType="begin"/>
      </w:r>
      <w:r>
        <w:instrText xml:space="preserve"> XE "</w:instrText>
      </w:r>
      <w:r>
        <w:tab/>
        <w:instrText>S. 43" \b</w:instrText>
      </w:r>
      <w:r>
        <w:fldChar w:fldCharType="end"/>
      </w:r>
      <w:r>
        <w:t xml:space="preserve"> -- Senator Malloy:  A BILL TO AMEND SECTION 14-1-200 OF THE 1976 CODE, RELATING TO THE SALARIES OF SUPREME COURT JUSTICES AND COURT OF APPEALS, CIRCUIT COURT, AND FAMILY COURT JUDGES, TO PROVIDE A SALARY SCHEDULE FOR THOSE JUDGES.</w:t>
      </w:r>
    </w:p>
    <w:p w:rsidR="00A5233A" w:rsidRDefault="00A5233A" w:rsidP="00A5233A">
      <w:r>
        <w:t>l:\s-res\gm\033dist.sp.gm.docx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44</w:t>
      </w:r>
      <w:r>
        <w:fldChar w:fldCharType="begin"/>
      </w:r>
      <w:r>
        <w:instrText xml:space="preserve"> XE "</w:instrText>
      </w:r>
      <w:r>
        <w:tab/>
        <w:instrText>S. 44" \b</w:instrText>
      </w:r>
      <w:r>
        <w:fldChar w:fldCharType="end"/>
      </w:r>
      <w:r>
        <w:t xml:space="preserve"> -- Senator Malloy:  A BILL TO AMEND SECTION 16-3-20(C)(a) OF THE 1976 CODE, RELATING TO STATUTORY AGGRAVATING CIRCUMSTANCES APPLICABLE TO THE PUNISHMENT FOR MURDER, TO ADD AS A STATUTORY AGGRAVATING CIRCUMSTANCE CASES IN WHICH THE MURDER WAS COMMITTED AGAINST A PERSON BECAUSE OF THE PERSON'S ACTUAL OR PERCEIVED RACE, COLOR, RELIGION, NATIONAL ORIGIN, GENDER, SEXUAL</w:t>
      </w:r>
      <w:r w:rsidR="00BA381A">
        <w:br/>
      </w:r>
      <w:r w:rsidR="00BA381A">
        <w:br/>
      </w:r>
      <w:r w:rsidR="00BA381A">
        <w:br/>
      </w:r>
      <w:r w:rsidR="00BA381A">
        <w:br/>
      </w:r>
      <w:r>
        <w:t>ORIENTATION, GENDER IDENTITY, OR DISABILITY.</w:t>
      </w:r>
    </w:p>
    <w:p w:rsidR="00A5233A" w:rsidRDefault="00A5233A" w:rsidP="00A5233A">
      <w:r>
        <w:t>l:\s-res\gm\012murd.kmm.gm.docx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45</w:t>
      </w:r>
      <w:r>
        <w:fldChar w:fldCharType="begin"/>
      </w:r>
      <w:r>
        <w:instrText xml:space="preserve"> XE "</w:instrText>
      </w:r>
      <w:r>
        <w:tab/>
        <w:instrText>S. 45" \b</w:instrText>
      </w:r>
      <w:r>
        <w:fldChar w:fldCharType="end"/>
      </w:r>
      <w:r>
        <w:t xml:space="preserve"> -- Senator Malloy:  A BILL TO AMEND SECTION 16-5-50 OF THE 1976 CODE, RELATING TO HINDERING A LAW ENFORCEMENT OFFICER, TO PROVIDE THAT A PERSON WHO HINDERS A LAW ENFORCEMENT OFFICER IS GUILTY OF A MISDEMEANOR, AND TO PROVIDE THAT SUCH AN OFFENSE DOES NOT APPLY TO A PERSON WHO PHOTOGRAPHS OR RECORDS A LAW ENFORCEMENT OFFICER PERFORMING THE OFFICER'S OFFICIAL DUTIES WHILE THE OFFICER IS IN A PUBLIC PLACE OR THE PERSON IS IN A PLACE THE PERSON HAS THE RIGHT TO OCCUPY.</w:t>
      </w:r>
    </w:p>
    <w:p w:rsidR="00A5233A" w:rsidRDefault="00A5233A" w:rsidP="00A5233A">
      <w:r>
        <w:t>l:\s-res\gm\013hind.kmm.gm.docx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46</w:t>
      </w:r>
      <w:r>
        <w:fldChar w:fldCharType="begin"/>
      </w:r>
      <w:r>
        <w:instrText xml:space="preserve"> XE "</w:instrText>
      </w:r>
      <w:r>
        <w:tab/>
        <w:instrText>S. 46" \b</w:instrText>
      </w:r>
      <w:r>
        <w:fldChar w:fldCharType="end"/>
      </w:r>
      <w: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A5233A" w:rsidRDefault="00A5233A" w:rsidP="00A5233A">
      <w:r>
        <w:t>l:\s-res\gm\014juve.kmm.gm.docx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47</w:t>
      </w:r>
      <w:r>
        <w:fldChar w:fldCharType="begin"/>
      </w:r>
      <w:r>
        <w:instrText xml:space="preserve"> XE "</w:instrText>
      </w:r>
      <w:r>
        <w:tab/>
        <w:instrText>S. 47" \b</w:instrText>
      </w:r>
      <w:r>
        <w:fldChar w:fldCharType="end"/>
      </w:r>
      <w:r>
        <w:t xml:space="preserve"> -- Senator Malloy:  A BILL TO AMEND ARTICLE 1, CHAPTER 25, TITLE 17 OF THE 1976 CODE, RELATING TO JUDGMENT AND EXECUTION, TO PROVIDE THAT, NOTWITHSTANDING ANY OTHER PROVISION OF LAW, A PERSON MUST NOT BE SENTENCED TO DEATH OR A TERM OF IMPRISONMENT FOR LIFE WITHOUT THE POSSIBILITY OF PAROLE IF THAT PERSON WAS LESS THAN EIGHTEEN YEARS OF AGE AT THE TIME THE OFFENSE WAS COMMITTED.</w:t>
      </w:r>
    </w:p>
    <w:p w:rsidR="00A5233A" w:rsidRDefault="00A5233A" w:rsidP="00A5233A">
      <w:r>
        <w:t>l:\s-res\gm\015life.kmm.gm.docx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48</w:t>
      </w:r>
      <w:r>
        <w:fldChar w:fldCharType="begin"/>
      </w:r>
      <w:r>
        <w:instrText xml:space="preserve"> XE "</w:instrText>
      </w:r>
      <w:r>
        <w:tab/>
        <w:instrText>S. 48" \b</w:instrText>
      </w:r>
      <w:r>
        <w:fldChar w:fldCharType="end"/>
      </w:r>
      <w:r>
        <w:t xml:space="preserve"> -- Senator Malloy:  A BILL TO AMEND CHAPTER 28, TITLE 24 OF THE 1976 CODE, RELATING TO THE SENTENCING REFORM OVERSIGHT COMMITTEE, TO REESTABLISH THE SENTENCING REFORM OVERSIGHT COMMITTEE.</w:t>
      </w:r>
    </w:p>
    <w:p w:rsidR="00A5233A" w:rsidRDefault="00A5233A" w:rsidP="00A5233A">
      <w:r>
        <w:t>l:\s-res\gm\018sent.kmm.gm.docx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49</w:t>
      </w:r>
      <w:r>
        <w:fldChar w:fldCharType="begin"/>
      </w:r>
      <w:r>
        <w:instrText xml:space="preserve"> XE "</w:instrText>
      </w:r>
      <w:r>
        <w:tab/>
        <w:instrText>S. 49" \b</w:instrText>
      </w:r>
      <w:r>
        <w:fldChar w:fldCharType="end"/>
      </w:r>
      <w:r>
        <w:t xml:space="preserve"> -- Senator Malloy:  A JOINT RESOLUTION PROPOSING AN AMENDMENT TO SECTION 1, ARTICLE XVII OF THE CONSTITUTION OF SOUTH CAROLINA, RELATING TO QUALIFICATIONS OF OFFICERS, TO EXEMPT MEMBERS OF COLLEGE OR UNIVERSITY BOARDS OF TRUSTEES FROM THE REQUIREMENT THAT THEY POSSESS THE QUALIFICATIONS OF AN ELECTOR, AND TO REMOVE ARCHAIC REFERENCES.</w:t>
      </w:r>
    </w:p>
    <w:p w:rsidR="00A5233A" w:rsidRDefault="00A5233A" w:rsidP="00A5233A">
      <w:r>
        <w:t>l:\s-res\gm\019coll.kmm.gm.docx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50</w:t>
      </w:r>
      <w:r>
        <w:fldChar w:fldCharType="begin"/>
      </w:r>
      <w:r>
        <w:instrText xml:space="preserve"> XE "</w:instrText>
      </w:r>
      <w:r>
        <w:tab/>
        <w:instrText>S. 50" \b</w:instrText>
      </w:r>
      <w:r>
        <w:fldChar w:fldCharType="end"/>
      </w:r>
      <w:r>
        <w:t xml:space="preserve"> -- Senator Malloy:  A BILL TO AMEND CHAPTER 22, TITLE 17 OF THE 1976 CODE,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A5233A" w:rsidRDefault="00A5233A" w:rsidP="00A5233A">
      <w:r>
        <w:t>l:\s-res\gm\020drug.kmm.gm.docx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51</w:t>
      </w:r>
      <w:r>
        <w:fldChar w:fldCharType="begin"/>
      </w:r>
      <w:r>
        <w:instrText xml:space="preserve"> XE "</w:instrText>
      </w:r>
      <w:r>
        <w:tab/>
        <w:instrText>S. 51" \b</w:instrText>
      </w:r>
      <w:r>
        <w:fldChar w:fldCharType="end"/>
      </w:r>
      <w:r>
        <w:t xml:space="preserve"> -- Senators Malloy and Senn:  A BILL TO AMEND SECTION 42-1-160 OF THE 1976 CODE, RELATING TO THE DEFINITIONS OF "INJURY" AND "PERSONAL INJURY" IN WORKERS' COMPENSATION, TO PROVIDE A DEFINITION FOR "FIRST RESPONDER" AND TO MODIFY THE REQUIREMENTS OF SUCH AN EMPLOYEE SEEKING WORKERS' COMPENSATION FOR PERSONAL INJURY CAUSED BY POST TRAUMATIC STRESS DISORDER ARISING FROM THE FIRST RESPONDER'S DIRECT INVOLVEMENT IN A SIGNIFICANT TRAUMATIC EXPERIENCE.</w:t>
      </w:r>
    </w:p>
    <w:p w:rsidR="00A5233A" w:rsidRDefault="00A5233A" w:rsidP="00A5233A">
      <w:r>
        <w:t>l:\s-res\gm\021wor.kmm.gm.docx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52</w:t>
      </w:r>
      <w:r>
        <w:fldChar w:fldCharType="begin"/>
      </w:r>
      <w:r>
        <w:instrText xml:space="preserve"> XE "</w:instrText>
      </w:r>
      <w:r>
        <w:tab/>
        <w:instrText>S. 52" \b</w:instrText>
      </w:r>
      <w:r>
        <w:fldChar w:fldCharType="end"/>
      </w:r>
      <w:r>
        <w:t xml:space="preserve"> -- Senator Malloy: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A5233A" w:rsidRDefault="00A5233A" w:rsidP="00A5233A">
      <w:r>
        <w:t>l:\s-res\gm\022stud.kmm.gm.docx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A5233A">
      <w:r>
        <w:tab/>
        <w:t>S. 53</w:t>
      </w:r>
      <w:r>
        <w:fldChar w:fldCharType="begin"/>
      </w:r>
      <w:r>
        <w:instrText xml:space="preserve"> XE "</w:instrText>
      </w:r>
      <w:r>
        <w:tab/>
        <w:instrText>S. 53" \b</w:instrText>
      </w:r>
      <w:r>
        <w:fldChar w:fldCharType="end"/>
      </w:r>
      <w: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STATUTORY LAW AND DETERMINING THE QUALIFICATIONS AND REQUIREMENTS FOR THE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RELATING TO PRACTICING LAW OR SOLICITING THE LEGAL CAUSE OF ANOTHER WITHOUT BEING ENROLLED AS A MEMBER OF THE SOUTH CAROLINA BAR, TO PROVIDE THAT NO PERSON MAY PRACTICE LAW UNLESS HE IS LICENSED BY THE SUPREME COURT, AND TO DELETE THE REQUIREMENT THAT A PERSON BE A MEMBER OF THE SOUTH CAROLINA BAR.</w:t>
      </w:r>
    </w:p>
    <w:p w:rsidR="00A5233A" w:rsidRDefault="00A5233A" w:rsidP="00A5233A">
      <w:r>
        <w:t>l:\s-res\gm\025supr.kmm.gm.docx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54</w:t>
      </w:r>
      <w:r>
        <w:fldChar w:fldCharType="begin"/>
      </w:r>
      <w:r>
        <w:instrText xml:space="preserve"> XE "</w:instrText>
      </w:r>
      <w:r>
        <w:tab/>
        <w:instrText>S. 54" \b</w:instrText>
      </w:r>
      <w:r>
        <w:fldChar w:fldCharType="end"/>
      </w:r>
      <w:r>
        <w:t xml:space="preserve"> -- Senator Malloy:  A BILL TO AMEND CHAPTER 31, TITLE 23 OF THE 1976 CODE, RELATING TO FIREARMS, BY ADDING ARTICLE 11,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A5233A" w:rsidRDefault="00A5233A" w:rsidP="00A5233A">
      <w:r>
        <w:t>l:\s-res\gm\017fire.kmm.gm.docx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55</w:t>
      </w:r>
      <w:r>
        <w:fldChar w:fldCharType="begin"/>
      </w:r>
      <w:r>
        <w:instrText xml:space="preserve"> XE "</w:instrText>
      </w:r>
      <w:r>
        <w:tab/>
        <w:instrText>S. 55" \b</w:instrText>
      </w:r>
      <w:r>
        <w:fldChar w:fldCharType="end"/>
      </w:r>
      <w: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A5233A" w:rsidRDefault="00A5233A" w:rsidP="00A5233A">
      <w:r>
        <w:t>l:\s-res\gm\016offe.kmm.gm.docx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56</w:t>
      </w:r>
      <w:r>
        <w:fldChar w:fldCharType="begin"/>
      </w:r>
      <w:r>
        <w:instrText xml:space="preserve"> XE "</w:instrText>
      </w:r>
      <w:r>
        <w:tab/>
        <w:instrText>S. 56" \b</w:instrText>
      </w:r>
      <w:r>
        <w:fldChar w:fldCharType="end"/>
      </w:r>
      <w:r>
        <w:t xml:space="preserve"> -- Senator Malloy:  A BILL TO AMEND CHAPTER 5, TITLE 39 OF THE 1976 CODE, RELATING TO THE SOUTH CAROLINA UNFAIR TRADE PRACTICES ACT, TO PROVIDE THAT A PERSON WHO ACCEPTS A CHECK FOR A DEFERRED PRESENTMENT TRANSACTION VIOLATES THE SOUTH CAROLINA UNFAIR TRADE PRACTICES ACT, AND TO REPEAL CHAPTER 39, TITLE 34, RELATING TO DEFERRED PRESENTMENT SERVICES.</w:t>
      </w:r>
    </w:p>
    <w:p w:rsidR="00A5233A" w:rsidRDefault="00A5233A" w:rsidP="00A5233A">
      <w:r>
        <w:t>l:\s-res\gm\026s.c..kmm.gm.docx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57</w:t>
      </w:r>
      <w:r>
        <w:fldChar w:fldCharType="begin"/>
      </w:r>
      <w:r>
        <w:instrText xml:space="preserve"> XE "</w:instrText>
      </w:r>
      <w:r>
        <w:tab/>
        <w:instrText>S. 57" \b</w:instrText>
      </w:r>
      <w:r>
        <w:fldChar w:fldCharType="end"/>
      </w:r>
      <w:r>
        <w:t xml:space="preserve"> -- Senator Malloy: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MUST BE STRICTLY REGULATED AND MAY BE CONDUCTED IN ONE LOCATION OR IN SEPARATE LOCATIONS WITHIN THE SPECIFIED AREA SUBJECT TO SPECIAL LAWS, INCLUDING CRIMINAL LAWS, ENACTED BY THE GENERAL ASSEMBLY, APPLICABLE ONLY IN THE SPECIFIED AREA, WITH THE REVENUE REALIZED BY THE STATE TO BE ALLOCATED TO THE STATE'S RETIREMENT SYSTEMS IN ORDER TO ACHIEVE AND MAINTAIN A RATIO OF THE ACTUARIAL VALUE OF THE SYSTEMS ASSETS TO THE ACTUARIAL ACCRUED LIABILITY OF THE SYSTEMS THAT IS EQUAL TO OR GREATER THAN NINETY PERCENT, TO PROVIDE THAT ANY REVENUE REALIZED ABOVE THE AMOUNT NECESSARY TO ACHIEVE AND MAINTAIN THAT RATIO SHALL BE DEPOSITED IN THE STATE'S GENERAL FUND;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A5233A" w:rsidRDefault="00A5233A" w:rsidP="00A5233A">
      <w:r>
        <w:t>l:\s-res\gm\027gamb.kmm.gm.docx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58</w:t>
      </w:r>
      <w:r>
        <w:fldChar w:fldCharType="begin"/>
      </w:r>
      <w:r>
        <w:instrText xml:space="preserve"> XE "</w:instrText>
      </w:r>
      <w:r>
        <w:tab/>
        <w:instrText>S. 58" \b</w:instrText>
      </w:r>
      <w:r>
        <w:fldChar w:fldCharType="end"/>
      </w:r>
      <w:r>
        <w:t xml:space="preserve"> -- Senator Malloy:  A BILL TO AMEND SECTION 16-3-20 OF THE SOUTH CAROLINA CODE OF LAWS, 1976, RELATING TO HOMICIDE, TO REMOVE THE PENALTY OF DEATH AS A PUNISHMENT FOR A PERSON CONVICTED OF MURDER,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16-3-655 TO REMOVE THE PENALTY OF DEATH AS A PUNISHMENT FOR CRIMINAL SEXUAL CONDUCT WITH A MINOR WHO IS LESS THAN ELEVEN YEARS OF AGE, SECOND OFFENSE,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TO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 INCLUDING PROCEDURES, POSSIBLE WITNESSES TO THE EXECUTION, PAYMENT OF EXPENSES, AND THE DISPOSITION OF THE BODY.</w:t>
      </w:r>
    </w:p>
    <w:p w:rsidR="00A5233A" w:rsidRDefault="00A5233A" w:rsidP="00A5233A">
      <w:r>
        <w:t>l:\s-res\gm\028homi.kmm.gm.docx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59</w:t>
      </w:r>
      <w:r>
        <w:fldChar w:fldCharType="begin"/>
      </w:r>
      <w:r>
        <w:instrText xml:space="preserve"> XE "</w:instrText>
      </w:r>
      <w:r>
        <w:tab/>
        <w:instrText>S. 59" \b</w:instrText>
      </w:r>
      <w:r>
        <w:fldChar w:fldCharType="end"/>
      </w:r>
      <w:r>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BUT NO GREATER THAN SEVENTY-FIVE MILES FROM THE COUNTY SEAT OF THE COUNTY IN WHICH THE INJURY OCCURRED, AND TO THE DEFINITION OF NECESSARY TERMS.</w:t>
      </w:r>
    </w:p>
    <w:p w:rsidR="00A5233A" w:rsidRDefault="00A5233A" w:rsidP="00A5233A">
      <w:r>
        <w:t>l:\s-res\gm\029repe.kmm.gm.docx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60</w:t>
      </w:r>
      <w:r>
        <w:fldChar w:fldCharType="begin"/>
      </w:r>
      <w:r>
        <w:instrText xml:space="preserve"> XE "</w:instrText>
      </w:r>
      <w:r>
        <w:tab/>
        <w:instrText>S. 60" \b</w:instrText>
      </w:r>
      <w:r>
        <w:fldChar w:fldCharType="end"/>
      </w:r>
      <w:r>
        <w:t xml:space="preserve"> -- Senator Malloy:  A BILL TO AMEND CHAPTER 1, TITLE 23 OF THE 1976 CODE,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CERTAIN TERMS.</w:t>
      </w:r>
    </w:p>
    <w:p w:rsidR="00A5233A" w:rsidRDefault="00A5233A" w:rsidP="00A5233A">
      <w:r>
        <w:t>l:\s-res\gm\023law .kmm.gm.docx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61</w:t>
      </w:r>
      <w:r>
        <w:fldChar w:fldCharType="begin"/>
      </w:r>
      <w:r>
        <w:instrText xml:space="preserve"> XE "</w:instrText>
      </w:r>
      <w:r>
        <w:tab/>
        <w:instrText>S. 61" \b</w:instrText>
      </w:r>
      <w:r>
        <w:fldChar w:fldCharType="end"/>
      </w:r>
      <w:r>
        <w:t xml:space="preserve"> -- Senator Malloy:  A BILL TO REPEAL ACT 140 OF 2016, RELATING TO THE DELETION OF THE PROHIBITION OF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rsidR="00A5233A" w:rsidRDefault="00A5233A" w:rsidP="00A5233A">
      <w:r>
        <w:t>l:\s-res\gm\030repe.kmm.gm.docx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62</w:t>
      </w:r>
      <w:r>
        <w:fldChar w:fldCharType="begin"/>
      </w:r>
      <w:r>
        <w:instrText xml:space="preserve"> XE "</w:instrText>
      </w:r>
      <w:r>
        <w:tab/>
        <w:instrText>S. 62" \b</w:instrText>
      </w:r>
      <w:r>
        <w:fldChar w:fldCharType="end"/>
      </w:r>
      <w:r>
        <w:t xml:space="preserve"> -- Senator Malloy:  A BILL TO AMEND SECTION 34-39-180(E) OF THE 1976 CODE, RELATING TO RESTRICTIONS AND REQUIREMENTS FOR DEFERRED PRESENTMENT OR DEPOSIT OF CHECKS, TO PROVIDE THAT THE EFFECTIVE ANNUAL PERCENTAGE RATE CHARGED ON A DEFERRED PRESENTMENT TRANSACTION CANNOT EXCEED THIRTY-SIX PERCENT.</w:t>
      </w:r>
    </w:p>
    <w:p w:rsidR="00A5233A" w:rsidRDefault="00A5233A" w:rsidP="00A5233A">
      <w:r>
        <w:t>l:\s-res\gm\001bank.kmm.gm.docx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63</w:t>
      </w:r>
      <w:r>
        <w:fldChar w:fldCharType="begin"/>
      </w:r>
      <w:r>
        <w:instrText xml:space="preserve"> XE "</w:instrText>
      </w:r>
      <w:r>
        <w:tab/>
        <w:instrText>S. 63" \b</w:instrText>
      </w:r>
      <w:r>
        <w:fldChar w:fldCharType="end"/>
      </w:r>
      <w:r>
        <w:t xml:space="preserve"> -- Senator Malloy:  A BILL TO AMEND SECTION 37-3-501 OF THE 1976 CODE, RELATING TO SUPERVISED LOANS, BY ADDING SECTION 37-3-501(1)(c), TO PROVIDE THAT SHORT-TERM VEHICLE SECURED LOANS ARE NOT SUPERVISED LOANS; TO AMEND CHAPTER 5, TITLE 39 OF THE 1976 CODE, RELATING TO THE SOUTH CAROLINA UNFAIR TRADE PRACTICES ACT, TO PROVIDE THAT IT IS AN UNFAIR TRADE PRACTICE FOR SUPERVISED LENDERS TO PROVIDE SHORT-TERM VEHICLE SECURED LOANS; TO AMEND SECOND 37-3-413, RELATING TO SHORT-TERM VEHICLE LOANS, BY ELIMINATING THE REPAYMENT TERM FROM THE DEFINITION, BY CAPPING THE LOAN INTEREST RATE FOR SPECIFIC LOAN AMOUNTS; TO AMEND CHAPTER 3, TITLE 37 OF THE 1976 CODE, TO PROVIDE FOR A DATABASE TO PREVENT A PERSON FROM HAVING A SHORT-TERM VEHICLE SECURED LOAN THAT EXCEEDS A CERTAIN LIMIT AND TO TRACK LOAN TRANSACTIONS IN GENERAL, AND TO PROVIDE THAT ALL SHORT-TERM VEHICLE SECURED LOANS MAY ONLY BE MADE BY A LICENSEE.</w:t>
      </w:r>
    </w:p>
    <w:p w:rsidR="00A5233A" w:rsidRDefault="00A5233A" w:rsidP="00A5233A">
      <w:r>
        <w:t>l:\s-res\gm\002bank.kmm.gm.docx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64</w:t>
      </w:r>
      <w:r>
        <w:fldChar w:fldCharType="begin"/>
      </w:r>
      <w:r>
        <w:instrText xml:space="preserve"> XE "</w:instrText>
      </w:r>
      <w:r>
        <w:tab/>
        <w:instrText>S. 64" \b</w:instrText>
      </w:r>
      <w:r>
        <w:fldChar w:fldCharType="end"/>
      </w:r>
      <w:r>
        <w:t xml:space="preserve"> -- Senator Malloy:  A BILL TO AMEND ARTICLE 5, CHAPTER 1, TITLE 59 OF THE 1976 CODE, RELATING TO EDUCATIONAL PROVISIONS, BY ADDING SECTION 59-1-500,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THE SCHOOL BUSES AVAILABLE TO STUDENTS ON NON-SCHOOL DAYS; AND TO REQUIRE EACH DISTRICT TO ISSUE A REPORT DETAILING THE USE OF THE FUNDS APPROPRIATED.</w:t>
      </w:r>
    </w:p>
    <w:p w:rsidR="00A5233A" w:rsidRDefault="00A5233A" w:rsidP="00A5233A">
      <w:r>
        <w:t>l:\s-res\gm\003wire.kmm.gm.docx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65</w:t>
      </w:r>
      <w:r>
        <w:fldChar w:fldCharType="begin"/>
      </w:r>
      <w:r>
        <w:instrText xml:space="preserve"> XE "</w:instrText>
      </w:r>
      <w:r>
        <w:tab/>
        <w:instrText>S. 65" \b</w:instrText>
      </w:r>
      <w:r>
        <w:fldChar w:fldCharType="end"/>
      </w:r>
      <w:r>
        <w:t xml:space="preserve"> -- Senator Malloy:  A BILL TO AMEND ARTICLE 1, CHAPTER 25, TITLE 59 OF THE 1976 CODE, RELATING TO GENERAL PROVISIONS CONCERNING TEACHERS, BY ADDING SECTION 59-25-35, TO PROVIDE THAT SCHOOL DISTRICTS MAY PAY LUMP SUM BONUSES TO AID IN RETAINING TEACHERS WHO EXCEL IN PROVIDING QUALITY INSTRUCTION, LEADERSHIP, OR BOTH; TO REQUIRE THAT BONUSES MUST BE APPROVED BY THE SCHOOL BOARD; TO CAP BONUSES AT NOT MORE THAN TWENTY PERCENT OF THE TEACHER'S BASE SALARY; AND TO PROVIDE THAT PAYMENT OF THESE BONUSES IS NOT A PART OF THE EMPLOYEE'S BASE SALARY AND IS NOT EARNABLE COMPENSATION FOR PURPOSES OF EMPLOYEE AND EMPLOYER CONTRIBUTIONS TO RESPECTIVE RETIREMENT SYSTEMS.</w:t>
      </w:r>
    </w:p>
    <w:p w:rsidR="00A5233A" w:rsidRDefault="00A5233A" w:rsidP="00A5233A">
      <w:r>
        <w:t>l:\s-res\gm\006teac.kmm.gm.docx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66</w:t>
      </w:r>
      <w:r>
        <w:fldChar w:fldCharType="begin"/>
      </w:r>
      <w:r>
        <w:instrText xml:space="preserve"> XE "</w:instrText>
      </w:r>
      <w:r>
        <w:tab/>
        <w:instrText>S. 66" \b</w:instrText>
      </w:r>
      <w:r>
        <w:fldChar w:fldCharType="end"/>
      </w:r>
      <w:r>
        <w:t xml:space="preserve"> -- Senator Malloy:  A BILL TO AMEND SECTION 59-1-425 OF THE 1976 CODE, RELATING TO THE STATUTORY SCHOOL YEAR, TO REMOVE REQUIREMENTS CONCERNING THE SPECIFIC NUMBER OF DAYS THAT MUST BE INCLUDED IN A SCHOOL YEAR; TO PROVIDE THAT A DISTRICT SHALL REPORT THE SCHOOL CALENDAR THAT IT SELECTS TO THE STATE BOARD OF EDUCATION, ALONG WITH A RATIONALE BEHIND THE STRUCTURE OF THE CALENDAR; AND TO PROVIDE THAT WHEN DEVELOPING A CALENDAR, THE LOCAL SCHOOL DISTRICT BOARD SHALL FOCUS ON STRUCTURING THE CALENDAR TO MAXIMIZE THE EDUCATIONAL BENEFIT IN THE UNIQUE CIRCUMSTANCES OF EACH SCHOOL BECAUSE CIRCUMSTANCES VARY AMONG DISTRICTS AND SCHOOLS WITHIN DISTRICTS.</w:t>
      </w:r>
    </w:p>
    <w:p w:rsidR="00A5233A" w:rsidRDefault="00A5233A" w:rsidP="00A5233A">
      <w:r>
        <w:t>l:\s-res\gm\007scho.kmm.gm.docx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67</w:t>
      </w:r>
      <w:r>
        <w:fldChar w:fldCharType="begin"/>
      </w:r>
      <w:r>
        <w:instrText xml:space="preserve"> XE "</w:instrText>
      </w:r>
      <w:r>
        <w:tab/>
        <w:instrText>S. 67" \b</w:instrText>
      </w:r>
      <w:r>
        <w:fldChar w:fldCharType="end"/>
      </w:r>
      <w:r>
        <w:t xml:space="preserve"> -- Senator Malloy:  A BILL TO AMEND SECTION 59-1-425 OF THE 1976 CODE, RELATING TO THE STATUTORY SCHOOL TERM, TO PROVIDE THAT A SCHOOL SEEKING A WAIVER FROM THE STATUTORY SCHOOL TERM TO OPERATE ON A YEAR-ROUND MODIFIED SCHOOL CALENDAR SHALL SUBMIT TO THE STATE BOARD OF EDUCATION A PLAN DETAILING THE GOALS THAT SCHOOLS SEEK CONSEQUENTLY TO ACHIEVE, TO REQUIRE APPROVAL OF THE PLAN BY THE STATE BOARD OF EDUCATION BEFORE A WAIVER MAY BE GRANTED, TO REQUIRE THAT THE SCHOOL ANNUALLY REPORT ITS PROGRESS TOWARD MEETING THESE GOALS TO THE STATE BOARD, TO REQUIRE THAT THE STATE BOARD REVIEW THE REPORT AND MAKE A DETERMINATION ON WHETHER THIS PROGRESS IS SATISFACTORY, TO PROVIDE THAT THE STATE BOARD INITIALLY MAY NOT REVOKE A WAIVER OF A SCHOOL FOR UNSATISFACTORY PROGRESS, TO PROVIDE THAT A SCHOOL CONSIDERED BY THE BOARD TO HAVE MADE UNSATISFACTORY PROGRESS MUST BE PLACED ON PROBATION FOR ONE YEAR DURING WHICH TIME IT MUST DEVELOP WITH THE STATE BOARD A PROBATION IMPROVEMENT PLAN, TO PROVIDE THAT THE BOARD SHALL REVOKE THE WAIVER OF A SCHOOL THAT FAILS TO MAKE SATISFACTORY PROGRESS ON A PROBATION IMPROVEMENT PLAN AND DIRECT THE TRANSITION OF THE SCHOOL BACK TO THE STATUTORY SCHOOL TERM, AND TO PROVIDE THAT A SCHOOL WHOSE WAIVER IS REVOKED SUBSEQUENTLY MAY APPLY FOR A WAIVER.</w:t>
      </w:r>
    </w:p>
    <w:p w:rsidR="00A5233A" w:rsidRDefault="00A5233A" w:rsidP="00A5233A">
      <w:r>
        <w:t>l:\s-res\gm\008scho.kmm.gm.docx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68</w:t>
      </w:r>
      <w:r>
        <w:fldChar w:fldCharType="begin"/>
      </w:r>
      <w:r>
        <w:instrText xml:space="preserve"> XE "</w:instrText>
      </w:r>
      <w:r>
        <w:tab/>
        <w:instrText>S. 68" \b</w:instrText>
      </w:r>
      <w:r>
        <w:fldChar w:fldCharType="end"/>
      </w:r>
      <w:r>
        <w:t xml:space="preserve"> -- Senator Malloy:  A BILL TO AMEND TITLE 59 OF THE 1976 CODE, RELATING TO EDUCATION, BY ADDING CHAPTER 138, TO ESTABLISH THE SOUTH CAROLINA COLLEGE AND UNIVERSITY BOARD OF REGENTS AND PROVIDE FOR ITS MEMBERSHIP, POWERS, DUTIES, AND RESPONSIBILITIES; TO DEFINE NECESSARY TERMINOLOGY; TO PROVIDE FOR THE SERVICE OF TRUSTEES OR MEMBERS OF THE GOVERNING BODY OF CONSTITUENT INSTITUTIONS; TO PROVIDE THAT, ON THE EFFECTIVE DATE OF THIS ACT,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59-53-10, RELATING TO THE STATE BOARD FOR TECHNICAL AND COMPREHENSIVE EDUCATION, AND SECTION 59-103-10, RELATING TO THE STATE COMMISSION ON HIGHER EDUCATION.</w:t>
      </w:r>
    </w:p>
    <w:p w:rsidR="00A5233A" w:rsidRDefault="00A5233A" w:rsidP="00A5233A">
      <w:r>
        <w:t>l:\s-res\gm\009s.c..kmm.gm.docx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69</w:t>
      </w:r>
      <w:r>
        <w:fldChar w:fldCharType="begin"/>
      </w:r>
      <w:r>
        <w:instrText xml:space="preserve"> XE "</w:instrText>
      </w:r>
      <w:r>
        <w:tab/>
        <w:instrText>S. 69" \b</w:instrText>
      </w:r>
      <w:r>
        <w:fldChar w:fldCharType="end"/>
      </w:r>
      <w:r>
        <w:t xml:space="preserve"> -- Senator Malloy:  A BILL TO AMEND SECTION 22-3-10 OF THE 1976 CODE, RELATING TO THE CIVIL JURISDICTION OF THE MAGISTRATES COURT, TO INCREASE THE CIVIL JURISDICTION FROM SEVEN THOUSAND FIVE HUNDRED DOLLARS TO FIFTEEN THOUSAND DOLLARS.</w:t>
      </w:r>
    </w:p>
    <w:p w:rsidR="00A5233A" w:rsidRDefault="00A5233A" w:rsidP="00A5233A">
      <w:r>
        <w:t>l:\s-res\gm\010juri.kmm.gm.docx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70</w:t>
      </w:r>
      <w:r>
        <w:fldChar w:fldCharType="begin"/>
      </w:r>
      <w:r>
        <w:instrText xml:space="preserve"> XE "</w:instrText>
      </w:r>
      <w:r>
        <w:tab/>
        <w:instrText>S. 70" \b</w:instrText>
      </w:r>
      <w:r>
        <w:fldChar w:fldCharType="end"/>
      </w:r>
      <w:r>
        <w:t xml:space="preserve"> -- Senator Malloy:  A BILL TO AMEND ARTICLE 1, CHAPTER 47, TITLE 40 OF THE 1976 CODE, RELATING TO PHYSICIANS AND MISCELLANEOUS HEALTHCARE PROFESSIONALS, BY ADDING SECTION 40-47-39, TO PROVIDE THAT A PHYSICIAN MUST BE A MEMBER OF THE SOUTH CAROLINA MEDICAL ASSOCIATION TO PRACTICE MEDICINE IN THIS STATE.</w:t>
      </w:r>
    </w:p>
    <w:p w:rsidR="00A5233A" w:rsidRDefault="00A5233A" w:rsidP="00A5233A">
      <w:r>
        <w:t>l:\s-res\gm\011heal.kmm.gm.docx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71</w:t>
      </w:r>
      <w:r>
        <w:fldChar w:fldCharType="begin"/>
      </w:r>
      <w:r>
        <w:instrText xml:space="preserve"> XE "</w:instrText>
      </w:r>
      <w:r>
        <w:tab/>
        <w:instrText>S. 71" \b</w:instrText>
      </w:r>
      <w:r>
        <w:fldChar w:fldCharType="end"/>
      </w:r>
      <w:r>
        <w:t xml:space="preserve"> -- Senator Malloy: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2020, AT WHICH TIME THE STUDY COMMITTEE IS DISSOLVED.</w:t>
      </w:r>
    </w:p>
    <w:p w:rsidR="00A5233A" w:rsidRDefault="00A5233A" w:rsidP="00A5233A">
      <w:r>
        <w:t>l:\s-jud\bills\malloy\jud0014.jcv.docx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B05B0E" w:rsidRDefault="00B05B0E" w:rsidP="00A5233A"/>
    <w:p w:rsidR="00A5233A" w:rsidRDefault="00A5233A" w:rsidP="00C212C9">
      <w:pPr>
        <w:keepNext/>
        <w:keepLines/>
      </w:pPr>
      <w:r>
        <w:tab/>
        <w:t>S. 72</w:t>
      </w:r>
      <w:r>
        <w:fldChar w:fldCharType="begin"/>
      </w:r>
      <w:r>
        <w:instrText xml:space="preserve"> XE "</w:instrText>
      </w:r>
      <w:r>
        <w:tab/>
        <w:instrText>S. 72" \b</w:instrText>
      </w:r>
      <w:r>
        <w:fldChar w:fldCharType="end"/>
      </w:r>
      <w:r>
        <w:t xml:space="preserve"> -- Senator Malloy:  A BILL TO AMEND CHAPTER 1, TITLE 23 OF THE 1976 CODE, RELATING TO GENERAL PROVISIONS CONCERNING LAW ENFORCEMENT,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rsidR="00A5233A" w:rsidRDefault="00A5233A" w:rsidP="00A5233A">
      <w:r>
        <w:t>l:\s-res\gm\031offi.kmm.gm.docx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73</w:t>
      </w:r>
      <w:r>
        <w:fldChar w:fldCharType="begin"/>
      </w:r>
      <w:r>
        <w:instrText xml:space="preserve"> XE "</w:instrText>
      </w:r>
      <w:r>
        <w:tab/>
        <w:instrText>S. 73" \b</w:instrText>
      </w:r>
      <w:r>
        <w:fldChar w:fldCharType="end"/>
      </w:r>
      <w:r>
        <w:t xml:space="preserve"> -- Senator Malloy:  A BILL TO AMEND SECTION 14-1-200 OF THE 1976 CODE, RELATING TO THE SALARIES OF SUPREME COURT JUSTICES AND COURT OF APPEALS, CIRCUIT COURT, AND FAMILY COURT JUDGES, TO PROVIDE A SALARY SCHEDULE FOR THOSE JUDGES; TO AMEND SECTION 1-7-325 OF THE 1976 CODE, RELATING TO SOLICITOR COMPENSATION, TO PROVIDE THAT EACH FULL-TIME CIRCUIT SOLICITOR SHALL EARN A SALARY NOT LESS THAN THE SALARY PAID TO A CIRCUIT COURT JUDGE FOR THE 2016-2017 FISCAL YEAR; TO AMEND SECTION 14-11-30 OF THE 1976 CODE, RELATING TO MASTER-IN-EQUITY COMPENSATION, TO PROVIDE FOR A PAY SCHEDULE BASED ON THE SALARY PAID TO A CIRCUIT COURT JUDGE FOR THE 2016-2017 FISCAL YEAR; TO AMEND SECTION 17-3-510(C) OF THE 1976 CODE, RELATING TO CIRCUIT PUBLIC DEFENDERS, TO PROVIDE THAT THE CIRCUIT PUBLIC DEFENDER FOR EACH JUDICIAL CIRCUIT MUST EARN A SALARY NOT LESS THAN THE SALARY PAID TO A CIRCUIT COURT JUDGE FOR THE 2016-2017 FISCAL YEAR; TO AMEND SECTIONS 22-8-40(B)(2) AND (3) OF THE 1976 CODE, RELATING TO FULL-TIME AND PART-TIME MAGISTRATE SALARIES, TO PROVIDE FOR A PAY SCHEDULE BASED ON THE SALARY PAID TO A CIRCUIT COURT JUDGE FOR THE 2016-2017 FISCAL YEAR; TO AMEND SECTION 42-3-40 OF THE 1976 CODE, RELATING TO SALARIES OF WORKERS' COMPENSATION COMMISSIONERS, TO PROVIDE THAT THE ANNUAL SALARY FOR EACH COMMISSIONER SHALL BE EIGHTY-FIVE PERCENT OF THE SALARY PAID TO A CIRCUIT COURT JUDGE FOR THE 2016-2017 FISCAL YEAR.</w:t>
      </w:r>
    </w:p>
    <w:p w:rsidR="00A5233A" w:rsidRDefault="00A5233A" w:rsidP="00A5233A">
      <w:r>
        <w:t>l:\s-res\gm\032soli.kmm.gm.docx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74</w:t>
      </w:r>
      <w:r>
        <w:fldChar w:fldCharType="begin"/>
      </w:r>
      <w:r>
        <w:instrText xml:space="preserve"> XE "</w:instrText>
      </w:r>
      <w:r>
        <w:tab/>
        <w:instrText>S. 74" \b</w:instrText>
      </w:r>
      <w:r>
        <w:fldChar w:fldCharType="end"/>
      </w:r>
      <w:r>
        <w:t xml:space="preserve"> -- Senator Cromer:  A BILL TO AMEND THE CODE OF LAWS OF SOUTH CAROLINA, 1976, TO ENACT THE "SOUTH CAROLINA COVERING AUTISM RESPONSIBLY FOR EVERYONE (SC CARES) ACT"; BY ADDING SECTION 38-74-65 SO AS TO ESTABLISH THE SOUTH CAROLINA COVERING AUTISM RESPONSIBLY FOR EVERYONE PROGRAM, TO PROVIDE FUNDING FOR THE PROGRAM, TO PROVIDE ELIGIBILITY REQUIREMENTS FOR THE PROGRAM, AND TO AUTHORIZE THE AWARD OF PREMIUM ASSISTANCE FOR APPROVED APPLICANTS; AND BY ADDING SECTION 11-11-250 SO AS TO CREATE THE PALMETTO AUTISM TRUST FUND.</w:t>
      </w:r>
    </w:p>
    <w:p w:rsidR="00A5233A" w:rsidRDefault="00A5233A" w:rsidP="00A5233A">
      <w:r>
        <w:t>l:\council\bills\nbd\11083cz19.docx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75</w:t>
      </w:r>
      <w:r>
        <w:fldChar w:fldCharType="begin"/>
      </w:r>
      <w:r>
        <w:instrText xml:space="preserve"> XE "</w:instrText>
      </w:r>
      <w:r>
        <w:tab/>
        <w:instrText>S. 75" \b</w:instrText>
      </w:r>
      <w:r>
        <w:fldChar w:fldCharType="end"/>
      </w:r>
      <w:r>
        <w:t xml:space="preserve">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A5233A" w:rsidRDefault="00A5233A" w:rsidP="00A5233A">
      <w:r>
        <w:t>l:\council\bills\nbd\11016cz19.docx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76</w:t>
      </w:r>
      <w:r>
        <w:fldChar w:fldCharType="begin"/>
      </w:r>
      <w:r>
        <w:instrText xml:space="preserve"> XE "</w:instrText>
      </w:r>
      <w:r>
        <w:tab/>
        <w:instrText>S. 76" \b</w:instrText>
      </w:r>
      <w:r>
        <w:fldChar w:fldCharType="end"/>
      </w:r>
      <w:r>
        <w:t xml:space="preserve"> -- Senator Cromer: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A5233A" w:rsidRDefault="00A5233A" w:rsidP="00A5233A">
      <w:r>
        <w:t>l:\council\bills\nbd\11085dg19.docx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77</w:t>
      </w:r>
      <w:r>
        <w:fldChar w:fldCharType="begin"/>
      </w:r>
      <w:r>
        <w:instrText xml:space="preserve"> XE "</w:instrText>
      </w:r>
      <w:r>
        <w:tab/>
        <w:instrText>S. 77" \b</w:instrText>
      </w:r>
      <w:r>
        <w:fldChar w:fldCharType="end"/>
      </w:r>
      <w:r>
        <w:t xml:space="preserve"> -- Senator Sheheen:  A BILL TO AMEND SECTION 59-18-310, CODE OF LAWS OF SOUTH CAROLINA, 1976,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AND TO REPEAL SECTION 59-10-50 RELATING TO THE ADMINISTRATION OF THE SOUTH CAROLINA PHYSICAL EDUCATION ASSESSMENTS.</w:t>
      </w:r>
    </w:p>
    <w:p w:rsidR="00A5233A" w:rsidRDefault="00A5233A" w:rsidP="00A5233A">
      <w:r>
        <w:t>l:\council\bills\cc\15372sd19.docx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78</w:t>
      </w:r>
      <w:r>
        <w:fldChar w:fldCharType="begin"/>
      </w:r>
      <w:r>
        <w:instrText xml:space="preserve"> XE "</w:instrText>
      </w:r>
      <w:r>
        <w:tab/>
        <w:instrText>S. 78" \b</w:instrText>
      </w:r>
      <w:r>
        <w:fldChar w:fldCharType="end"/>
      </w:r>
      <w:r>
        <w:t xml:space="preserve"> -- Senator Sheheen:  A BILL TO AMEND SECTION 50-13-645 OF THE 1976 CODE, RELATING TO THE TAKING LIMITS OF EELS FOR RECREATIONAL FISHERMEN, TO PROVIDE THAT IT IS UNLAWFUL TO TAKE OR POSSESS ELVERS; TO AMEND SECTION 50-5-1555 OF THE 1976 CODE, RELATING TO COMMERCIAL EEL TAKING PERMITS, TO PROVIDE THAT IT IS UNLAWFUL TO TAKE OR POSSESS ELVERS; TO AMEND SECTION 50-9-420 OF THE 1976 CODE, RELATING TO REQUIREMENTS FOR TAKING SHAD, HERRING, OR EELS FOR COMMERCIAL PURPOSES, TO PROVIDE THAT THE LICENSES AND PERMITS REQUIRED FOR TAKING SHAD, HERRING, OR EELS FOR COMMERCIAL PURPOSES DO NOT AUTHORIZE A PERSON TO TAKE OR POSSESS ELVERS; TO AMEND SECTION 50-9-545 OF THE 1976 CODE, RELATING TO REQUIREMENTS FOR TAKING SHAD, HERRING, OR EELS FOR RECREATIONAL PURPOSES, TO PROVIDE THAT THE LICENSES AND PERMITS REQUIRED FOR TAKING SHAD, HERRING, OR EELS FOR RECREATIONAL PURPOSES DO NOT AUTHORIZE A PERSON TO TAKE OR POSSESS ELVERS; TO DEFINE NECESSARY TERMS; AND TO REPEAL SECTIONS 50-13-10(A)(8), 50-13-615(5), 50-13-675(10)(b), 50-5-500(A)(9), AND 50-9-410(C)(3) OF THE 1976 CODE, ALL RELATING TO FISHING DEVICES AND METHODS USED FOR TAKING ELVERS.</w:t>
      </w:r>
    </w:p>
    <w:p w:rsidR="00A5233A" w:rsidRDefault="00A5233A" w:rsidP="00A5233A">
      <w:r>
        <w:t>l:\s-res\vas\001elve.kmm.vas.docx</w:t>
      </w:r>
    </w:p>
    <w:p w:rsidR="00A5233A" w:rsidRDefault="00A5233A" w:rsidP="00A5233A">
      <w:r>
        <w:tab/>
        <w:t>Prefiled and referred to the Committee on Fish, Game and Forestry.</w:t>
      </w:r>
    </w:p>
    <w:p w:rsidR="00A5233A" w:rsidRDefault="00A5233A" w:rsidP="00A5233A">
      <w:r>
        <w:tab/>
        <w:t>Read the first time and referred to the Committee on Fish, Game and Forestry.</w:t>
      </w:r>
    </w:p>
    <w:p w:rsidR="00A5233A" w:rsidRDefault="00A5233A" w:rsidP="00A5233A"/>
    <w:p w:rsidR="00A5233A" w:rsidRDefault="00A5233A" w:rsidP="00A5233A">
      <w:r>
        <w:tab/>
        <w:t>S. 79</w:t>
      </w:r>
      <w:r>
        <w:fldChar w:fldCharType="begin"/>
      </w:r>
      <w:r>
        <w:instrText xml:space="preserve"> XE "</w:instrText>
      </w:r>
      <w:r>
        <w:tab/>
        <w:instrText>S. 79" \b</w:instrText>
      </w:r>
      <w:r>
        <w:fldChar w:fldCharType="end"/>
      </w:r>
      <w:r>
        <w:t xml:space="preserve"> -- Senator Sheheen:  A BILL TO AMEND SECTION 63-7-20(6) OF THE 1976 CODE, RELATING TO GENERAL PROVISIONS CONCERNING CHILD PROTECTION AND PERMANENCY, TO PROVIDE EXCEPTIONS TO THE DEFINITION OF "CHILD ABUSE OR NEGLECT" OR "HARM".</w:t>
      </w:r>
    </w:p>
    <w:p w:rsidR="00A5233A" w:rsidRDefault="00A5233A" w:rsidP="00A5233A">
      <w:r>
        <w:t>l:\s-res\vas\002free.sp.vas.docx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80</w:t>
      </w:r>
      <w:r>
        <w:fldChar w:fldCharType="begin"/>
      </w:r>
      <w:r>
        <w:instrText xml:space="preserve"> XE "</w:instrText>
      </w:r>
      <w:r>
        <w:tab/>
        <w:instrText>S. 80" \b</w:instrText>
      </w:r>
      <w:r>
        <w:fldChar w:fldCharType="end"/>
      </w:r>
      <w:r>
        <w:t xml:space="preserve"> -- Senator Sheheen:  A JOINT RESOLUTION TO AMEND SECTION 3 OF ACT 289 OF 2018, RELATING TO THE SOUTH CAROLINA AMERICAN REVOLUTION SESTERCENTENNIAL COMMISSION, TO PROVIDE FOR THE MEMBERSHIP OF THE COMMISSION.</w:t>
      </w:r>
    </w:p>
    <w:p w:rsidR="00A5233A" w:rsidRDefault="00A5233A" w:rsidP="00A5233A">
      <w:r>
        <w:t>l:\s-res\vas\003amer.kmm.vas.docx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81</w:t>
      </w:r>
      <w:r>
        <w:fldChar w:fldCharType="begin"/>
      </w:r>
      <w:r>
        <w:instrText xml:space="preserve"> XE "</w:instrText>
      </w:r>
      <w:r>
        <w:tab/>
        <w:instrText>S. 81" \b</w:instrText>
      </w:r>
      <w:r>
        <w:fldChar w:fldCharType="end"/>
      </w:r>
      <w:r>
        <w:t xml:space="preserve"> -- Senator Campsen:  A BILL TO AMEND THE CODE OF LAWS OF SOUTH CAROLINA, 1976, BY ADDING SECTION 49-11-125 SO AS TO ESTABLISH A PROCEDURE FOR AN OWNER OF A DAM TO DETERMINE IF THE DAM FALLS UNDER THE AUTHORITY OF THE "DAMS AND RESERVOIRS SAFETY ACT"; TO AMEND SECTION 49-11-120, RELATING TO DEFINITIONS APPLICABLE TO THE DAMS AND RESERVOIRS SAFETY ACT, SO AS TO REDEFINE THE TERM "DAM"; TO AMEND SECTION 49-11-160, RELATING TO AN ORDER TO MAINTAIN, ALTER, REPAIR, OR REMOVE A DAM, SO AS TO AUTHORIZE THE SOUTH CAROLINA DEPARTMENT OF HEALTH AND ENVIRONMENTAL CONTROL TO ISSUE AN ORDER WHEN A DAM BECOMES DANGEROUS TO HUMAN LIFE OR THE PROPERTY OF SOMEONE OTHER THAN THE OWNER OF THE DAM; TO AMEND SECTION 49-11-200, RELATING TO THE APPROVAL REQUIREMENT FOR CONSTRUCTION OR ALTERATION OF A DAM, SO AS TO PROVIDE EXEMPTIONS TO THE REQUIREMENT WHEN THE DAM DOES NOT POSE A SIGNIFICANT DANGER TO HUMAN LIFE OR THE PROPERTY OF SOMEONE OTHER THAN THE OWNER OF THE DAM.</w:t>
      </w:r>
    </w:p>
    <w:p w:rsidR="00A5233A" w:rsidRDefault="00A5233A" w:rsidP="00A5233A">
      <w:r>
        <w:t>l:\council\bills\nbd\11063cz19.docx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82</w:t>
      </w:r>
      <w:r>
        <w:fldChar w:fldCharType="begin"/>
      </w:r>
      <w:r>
        <w:instrText xml:space="preserve"> XE "</w:instrText>
      </w:r>
      <w:r>
        <w:tab/>
        <w:instrText>S. 82" \b</w:instrText>
      </w:r>
      <w:r>
        <w:fldChar w:fldCharType="end"/>
      </w:r>
      <w:r>
        <w:t xml:space="preserve"> -- Senator Campsen:  A JOINT RESOLUTION PROPOSING AN AMENDMENT TO SECTION 7, ARTICLE VI OF THE CONSTITUTION OF SOUTH CAROLINA, 1895, AS AMENDED, RELATING TO THE CONSTITUTIONAL OFFICERS OF THIS STATE, TO DELETE THE SECRETARY OF STATE FROM THE LIST OF STATE OFFICERS THAT THE CONSTITUTION REQUIRES TO BE ELECTED AND TO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A5233A" w:rsidRDefault="00A5233A" w:rsidP="00A5233A">
      <w:r>
        <w:t>l:\s-res\gec\015secr.kmm.gec.docx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83</w:t>
      </w:r>
      <w:r>
        <w:fldChar w:fldCharType="begin"/>
      </w:r>
      <w:r>
        <w:instrText xml:space="preserve"> XE "</w:instrText>
      </w:r>
      <w:r>
        <w:tab/>
        <w:instrText>S. 83" \b</w:instrText>
      </w:r>
      <w:r>
        <w:fldChar w:fldCharType="end"/>
      </w:r>
      <w:r>
        <w:t xml:space="preserve"> -- Senator Campsen:  A BILL TO AMEND ARTICLE 9, CHAPTER 13, TITLE 8 OF THE 1976 CODE, RELATING TO FORMS AND REPORTS BY CANDIDATES FOR ELECTION BY THE GENERAL ASSEMBLY, TO ENACT THE "BOARDS AND COMMISSIONS ELECTION REFORM ACT", BY ADDING SECTION 8-13-940,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TO PROHIBIT CAMPAIGN CONTRIBUTIONS FROM CANDIDATES AND APPOINTEES TO CANDIDATES FOR OR MEMBERS OF THE GENERAL ASSEMBLY, AND TO DEFINE NECESSARY TERMS.</w:t>
      </w:r>
    </w:p>
    <w:p w:rsidR="00A5233A" w:rsidRDefault="00A5233A" w:rsidP="00A5233A">
      <w:r>
        <w:t>l:\s-res\gec\016boar.kmm.gec.docx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84</w:t>
      </w:r>
      <w:r>
        <w:fldChar w:fldCharType="begin"/>
      </w:r>
      <w:r>
        <w:instrText xml:space="preserve"> XE "</w:instrText>
      </w:r>
      <w:r>
        <w:tab/>
        <w:instrText>S. 84" \b</w:instrText>
      </w:r>
      <w:r>
        <w:fldChar w:fldCharType="end"/>
      </w:r>
      <w:r>
        <w:t xml:space="preserve"> -- Senator Campsen:  A BILL TO AMEND SECTION 63-3-530(A) OF THE 1976 CODE, RELATING TO THE JURISDICTION OF THE FAMILY COURT IN DOMESTIC MATTERS, TO AUTHORIZE THE FAMILY COURT TO ESTABLISH A RECOVERY COURT PROGRAM IN EACH JUDICIAL CIRCUIT; AND TO AMEND SECTION 63-7-1690 OF THE 1976 CODE, RELATING TO PLACEMENT PLANS IN CHILD ABUSE AND NEGLECT CASES IN WHICH SUBSTANCE ABUSE IS A BASIS FOR REMOVAL, TO PROVIDE THAT THE FAMILY COURT IS ALLOWED TO PERMIT A PARENT TO PARTICIPATE IN A RECOVERY COURT PROGRAM OPERATED BY THE DEPARTMENT OF SOCIAL SERVICES.</w:t>
      </w:r>
    </w:p>
    <w:p w:rsidR="00A5233A" w:rsidRDefault="00A5233A" w:rsidP="00A5233A">
      <w:r>
        <w:t>l:\s-res\gec\017juri.kmm.gec.docx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85</w:t>
      </w:r>
      <w:r>
        <w:fldChar w:fldCharType="begin"/>
      </w:r>
      <w:r>
        <w:instrText xml:space="preserve"> XE "</w:instrText>
      </w:r>
      <w:r>
        <w:tab/>
        <w:instrText>S. 85" \b</w:instrText>
      </w:r>
      <w:r>
        <w:fldChar w:fldCharType="end"/>
      </w:r>
      <w:r>
        <w:t xml:space="preserve"> -- Senator Campsen:  A JOINT RESOLUTION PROPOSING AN AMENDMENT TO SECTION 7, ARTICLE VI OF THE CONSTITUTION OF SOUTH CAROLINA, 1895, AS AMENDED,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A5233A" w:rsidRDefault="00A5233A" w:rsidP="00A5233A">
      <w:r>
        <w:t>l:\s-res\gec\018comp.kmm.gec.docx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r>
        <w:tab/>
        <w:t>S. 86</w:t>
      </w:r>
      <w:r>
        <w:fldChar w:fldCharType="begin"/>
      </w:r>
      <w:r>
        <w:instrText xml:space="preserve"> XE "</w:instrText>
      </w:r>
      <w:r>
        <w:tab/>
        <w:instrText>S. 86" \b</w:instrText>
      </w:r>
      <w:r>
        <w:fldChar w:fldCharType="end"/>
      </w:r>
      <w:r>
        <w:t xml:space="preserve"> -- Senator Campsen: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A5233A" w:rsidRDefault="00A5233A" w:rsidP="00A5233A">
      <w:r>
        <w:t>l:\s-res\gec\019comm.kmm.gec.docx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87</w:t>
      </w:r>
      <w:r>
        <w:fldChar w:fldCharType="begin"/>
      </w:r>
      <w:r>
        <w:instrText xml:space="preserve"> XE "</w:instrText>
      </w:r>
      <w:r>
        <w:tab/>
        <w:instrText>S. 87" \b</w:instrText>
      </w:r>
      <w:r>
        <w:fldChar w:fldCharType="end"/>
      </w:r>
      <w:r>
        <w:t xml:space="preserve"> -- Senator Campsen:  A BILL TO AMEND ARTICLE 5, CHAPTER 1, TITLE 59 OF THE 1976 CODE, RELATING TO FREEDOM OF RELIGION FOR STUDENT ASSOCIATIONS, BY ADDING SECTION 59-1-436, TO PROVIDE THAT NO PUBLIC INSTITUTION OF HIGHER LEARNING SHALL TAKE ANY ACTION OR ENFORCE ANY POLICY THAT DENIES A RELIGIOUS STUDENT ASSOCIATION ANY BENEFIT AVAILABLE TO ANY OTHER STUDENT ASSOCIATION BASED ON THE RELIGIOUS STUDENT ASSOCIATION'S REQUIREMENT THAT ITS LEADERS OR MEMBERS ADHERE TO ITS SINCERELY HELD RELIGIOUS BELIEFS OR STANDARDS OF CONDUCT; AND TO DEFINE NECESSARY TERMS.</w:t>
      </w:r>
    </w:p>
    <w:p w:rsidR="00A5233A" w:rsidRDefault="00A5233A" w:rsidP="00A5233A">
      <w:r>
        <w:t>l:\s-res\gec\020free.kmm.gec.docx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88</w:t>
      </w:r>
      <w:r>
        <w:fldChar w:fldCharType="begin"/>
      </w:r>
      <w:r>
        <w:instrText xml:space="preserve"> XE "</w:instrText>
      </w:r>
      <w:r>
        <w:tab/>
        <w:instrText>S. 88" \b</w:instrText>
      </w:r>
      <w:r>
        <w:fldChar w:fldCharType="end"/>
      </w:r>
      <w:r>
        <w:t xml:space="preserve"> -- Senator Campsen:  A BILL TO AMEND SECTION 12-6-5060(A) OF THE 1976 CODE, RELATING TO VOLUNTARY CONTRIBUTIONS TO CERTAIN FUNDS, TO PROVIDE THAT EACH TAXPAYER REQUIRED TO FILE A STATE INDIVIDUAL INCOME TAX RETURN MAY CONTRIBUTE TO THE SOUTH CAROLINA HISTORICAL SOCIETY BY DESIGNATING THE CONTRIBUTION ON THE RETURN, AND TO PROVIDE THAT CONTRIBUTIONS MADE TO THE SOUTH CAROLINA HISTORICAL SOCIETY AS PROVIDED IN THIS ACT MAY BE DESIGNATED ON AN INCOME TAX RETURN FOR YEARS BEGINNING AFTER 2017.</w:t>
      </w:r>
    </w:p>
    <w:p w:rsidR="00A5233A" w:rsidRDefault="00A5233A" w:rsidP="00A5233A">
      <w:r>
        <w:t>l:\s-res\gec\021volu.kmm.gec.docx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89</w:t>
      </w:r>
      <w:r>
        <w:fldChar w:fldCharType="begin"/>
      </w:r>
      <w:r>
        <w:instrText xml:space="preserve"> XE "</w:instrText>
      </w:r>
      <w:r>
        <w:tab/>
        <w:instrText>S. 89" \b</w:instrText>
      </w:r>
      <w:r>
        <w:fldChar w:fldCharType="end"/>
      </w:r>
      <w:r>
        <w:t xml:space="preserve"> -- Senator Campsen:  A BILL TO AMEND THE CODE OF LAWS OF SOUTH CAROLINA, 1976, BY ADDING SECTION 48-43-400 SO AS TO PROHIBIT THE APPROVAL OF INFRASTRUCTURE USED TO FACILITATE THE TRANSPORTATION OF OFFSHORE OIL INTO THE LAND AND WATERS OF THIS STATE BY THE STATE OF SOUTH CAROLINA, A STATE AGENCY, OR A POLITICAL SUBDIVISION OF THIS STATE.</w:t>
      </w:r>
    </w:p>
    <w:p w:rsidR="00A5233A" w:rsidRDefault="00A5233A" w:rsidP="00A5233A">
      <w:r>
        <w:t>l:\s-res\gec\022offs.kmm.gec.docx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90</w:t>
      </w:r>
      <w:r>
        <w:fldChar w:fldCharType="begin"/>
      </w:r>
      <w:r>
        <w:instrText xml:space="preserve"> XE "</w:instrText>
      </w:r>
      <w:r>
        <w:tab/>
        <w:instrText>S. 90" \b</w:instrText>
      </w:r>
      <w:r>
        <w:fldChar w:fldCharType="end"/>
      </w:r>
      <w:r>
        <w:t xml:space="preserve"> -- Senator Campsen:  A BILL TO AMEND SECTION 12-6-3515 OF THE 1976 CODE, RELATING TO THE STATE INCOME TAX CREDIT FOR CONSERVATION OR A QUALIFIED CONSERVATION CONTRIBUTION OF REAL PROPERTY,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w:t>
      </w:r>
    </w:p>
    <w:p w:rsidR="00A5233A" w:rsidRDefault="00A5233A" w:rsidP="00A5233A">
      <w:r>
        <w:t>l:\s-res\gec\005stat.kmm.gec.docx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61532C">
      <w:pPr>
        <w:keepNext/>
        <w:keepLines/>
      </w:pPr>
      <w:r>
        <w:tab/>
        <w:t>S. 91</w:t>
      </w:r>
      <w:r>
        <w:fldChar w:fldCharType="begin"/>
      </w:r>
      <w:r>
        <w:instrText xml:space="preserve"> XE "</w:instrText>
      </w:r>
      <w:r>
        <w:tab/>
        <w:instrText>S. 91" \b</w:instrText>
      </w:r>
      <w:r>
        <w:fldChar w:fldCharType="end"/>
      </w:r>
      <w:r>
        <w:t xml:space="preserve"> -- Senator Campsen:  A BILL TO AMEND ARTICLE 25, CHAPTER 6, TITLE 12 OF THE 1976 CODE, RELATING TO STATE INCOME TAX CREDITS, TO ENACT THE "LONG-TERM CARE TAX CREDIT ACT", BY ADDING SECTION 12-6-3395, TO ALLOW A STATE INDIVIDUAL INCOME TAX CREDIT OF FIFTEEN PERCENT OF THE TOTAL AMOUNT OF PREMIUMS PAID BY A TAXPAYER PURSUANT TO A LONG-TERM CARE INSURANCE CONTRACT, NOT TO EXCEED TWO THOUSAND DOLLARS IN A TAXABLE YEAR FOR EACH INDIVIDUAL, AND TO PROHIBIT A DOUBLE BENEFIT.</w:t>
      </w:r>
    </w:p>
    <w:p w:rsidR="00A5233A" w:rsidRDefault="00A5233A" w:rsidP="00A5233A">
      <w:r>
        <w:t>l:\s-res\gec\004long.kmm.gec.docx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92</w:t>
      </w:r>
      <w:r>
        <w:fldChar w:fldCharType="begin"/>
      </w:r>
      <w:r>
        <w:instrText xml:space="preserve"> XE "</w:instrText>
      </w:r>
      <w:r>
        <w:tab/>
        <w:instrText>S. 92" \b</w:instrText>
      </w:r>
      <w:r>
        <w:fldChar w:fldCharType="end"/>
      </w:r>
      <w:r>
        <w:t xml:space="preserve"> -- Senator Campsen:  A BILL TO AMEND SECTION 49-4-35 OF THE 1976 CODE, RELATING TO THE REGISTRATION OF SURFACE WATER USE WITH THE DEPARTMENT OF HEALTH AND ENVIRONMENTAL CONTROL, TO ENACT THE "SURFACE WATER STEWARDSHIP ACT",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 SUBJECT TO PERMITTING REQUIREMENTS ON THE INCREASED AMOUNT UNDER CERTAIN CIRCUMSTANCES.</w:t>
      </w:r>
    </w:p>
    <w:p w:rsidR="00A5233A" w:rsidRDefault="00A5233A" w:rsidP="00A5233A">
      <w:r>
        <w:t>l:\s-res\gec\003surf.kmm.gec.docx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93</w:t>
      </w:r>
      <w:r>
        <w:fldChar w:fldCharType="begin"/>
      </w:r>
      <w:r>
        <w:instrText xml:space="preserve"> XE "</w:instrText>
      </w:r>
      <w:r>
        <w:tab/>
        <w:instrText>S. 93" \b</w:instrText>
      </w:r>
      <w:r>
        <w:fldChar w:fldCharType="end"/>
      </w:r>
      <w:r>
        <w:t xml:space="preserve"> -- Senator Campsen:  A BILL TO AMEND CHAPTER 11, TITLE 49 OF THE 1976 CODE, RELATING TO DAMS, BY ADDING ARTICLE 5, TO ENACT THE "WETLANDS RESTORATION ACT", TO PROVIDE THAT CERTAIN IMPOUNDMENTS THAT ORIGINALLY IMPOUNDED A PARCEL OF TIDELAND OR MARSHLAND BUT NO LONGER COMPLETELY IMPOUND THAT PARCEL MAY BE REPAIRED OR RESTORED.</w:t>
      </w:r>
    </w:p>
    <w:p w:rsidR="00A5233A" w:rsidRDefault="00A5233A" w:rsidP="00A5233A">
      <w:r>
        <w:t>l:\s-res\gec\002wetl.kmm.gec.docx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94</w:t>
      </w:r>
      <w:r>
        <w:fldChar w:fldCharType="begin"/>
      </w:r>
      <w:r>
        <w:instrText xml:space="preserve"> XE "</w:instrText>
      </w:r>
      <w:r>
        <w:tab/>
        <w:instrText>S. 94" \b</w:instrText>
      </w:r>
      <w:r>
        <w:fldChar w:fldCharType="end"/>
      </w:r>
      <w:r>
        <w:t xml:space="preserve"> -- Senator Campsen:  A BILL TO AMEND SECTION 24-21-710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 AND TO AMEND SECTION 30-4-40(a) OF THE 1976 CODE, RELATING TO MATTERS EXEMPT FROM DISCLOSURE, TO PROVIDE THAT A PUBLIC BODY MAY EXEMPT FROM DISCLOSURE FILM, VIDEOTAPE, OR WRITTEN OR OTHER ELECTRONIC INFORMATION SUBMITTED BY THE VICTIM OF A CRIME FOR WHICH A PRISONER HAS BEEN SENTENCED OR</w:t>
      </w:r>
      <w:r w:rsidR="00C212C9">
        <w:br/>
      </w:r>
      <w:r w:rsidR="00C212C9">
        <w:br/>
      </w:r>
      <w:r w:rsidR="00C212C9">
        <w:br/>
      </w:r>
      <w:r w:rsidR="00C212C9">
        <w:br/>
      </w:r>
      <w:r w:rsidR="00C212C9">
        <w:br/>
      </w:r>
      <w:r>
        <w:t>BY THE VICTIM'S IMMEDIATE FAMILY.</w:t>
      </w:r>
    </w:p>
    <w:p w:rsidR="00A5233A" w:rsidRDefault="00A5233A" w:rsidP="00A5233A">
      <w:r>
        <w:t>l:\s-res\gec\001paro.kmm.gec.docx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A5233A" w:rsidRDefault="00A5233A" w:rsidP="00A5233A">
      <w:r>
        <w:tab/>
        <w:t>S. 95</w:t>
      </w:r>
      <w:r>
        <w:fldChar w:fldCharType="begin"/>
      </w:r>
      <w:r>
        <w:instrText xml:space="preserve"> XE "</w:instrText>
      </w:r>
      <w:r>
        <w:tab/>
        <w:instrText>S. 95" \b</w:instrText>
      </w:r>
      <w:r>
        <w:fldChar w:fldCharType="end"/>
      </w:r>
      <w:r>
        <w:t xml:space="preserve"> -- Senator Campsen:  A BILL TO AMEND SECTION 2-19-70(C) OF THE 1976 CODE, RELATING TO JUDICIAL CANDIDATES SEEKING PLEDGES FROM MEMBERS OF THE GENERAL ASSEMBLY, TO PROVIDE THAT PLEDGES FOR JUDICIAL CANDIDATES MAY NOT BE DIRECTLY OR INDIRECTLY SOUGHT OR GIVEN UNTIL TWELVE DAYS AFTER THE INITIAL RELEASE OF THE REPORT CONCERNING NOMINEES TO MEMBERS OF THE GENERAL ASSEMBLY; AND TO AMEND SECTION 2-19-80(E), RELATING TO THE NOMINATION OF QUALIFIED CANDIDATES TO THE GENERAL ASSEMBLY, TO PROVIDE THAT A PERIOD OF AT LEAST TWENTY-TWO DAYS MUST ELAPSE BETWEEN THE DATE OF THE JUDICIAL MERIT SELECTION COMMISSION'S INITIAL REPORT OF NOMINATIONS TO THE GENERAL ASSEMBLY AND THE DATE THE GENERAL ASSEMBLY CONDUCTS THE ELECTION FOR THESE JUDGESHIPS.</w:t>
      </w:r>
    </w:p>
    <w:p w:rsidR="00A5233A" w:rsidRDefault="00A5233A" w:rsidP="00A5233A">
      <w:r>
        <w:t>l:\s-res\gec\014judi.kmm.gec.docx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96</w:t>
      </w:r>
      <w:r>
        <w:fldChar w:fldCharType="begin"/>
      </w:r>
      <w:r>
        <w:instrText xml:space="preserve"> XE "</w:instrText>
      </w:r>
      <w:r>
        <w:tab/>
        <w:instrText>S. 96" \b</w:instrText>
      </w:r>
      <w:r>
        <w:fldChar w:fldCharType="end"/>
      </w:r>
      <w:r>
        <w:t xml:space="preserve"> -- Senator Campsen:  A BILL TO AMEND SECTION 16-11-311 OF THE 1976 CODE, RELATING TO BURGLARY IN THE FIRST DEGREE, TO ENACT THE "HOME INVASION PROTECTION ACT", TO PROVIDE PENALTIES FOR BURGLARY IN THE FIRST DEGREE IF A PERSON WHO IS NOT A PARTICIPANT IN THE CRIME IS PRESENT IN THE DWELLING.</w:t>
      </w:r>
    </w:p>
    <w:p w:rsidR="00A5233A" w:rsidRDefault="00A5233A" w:rsidP="00A5233A">
      <w:r>
        <w:t>l:\s-res\gec\013home.kmm.gec.docx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97</w:t>
      </w:r>
      <w:r>
        <w:fldChar w:fldCharType="begin"/>
      </w:r>
      <w:r>
        <w:instrText xml:space="preserve"> XE "</w:instrText>
      </w:r>
      <w:r>
        <w:tab/>
        <w:instrText>S. 97" \b</w:instrText>
      </w:r>
      <w:r>
        <w:fldChar w:fldCharType="end"/>
      </w:r>
      <w:r>
        <w:t xml:space="preserve"> -- Senator Campsen:  A BILL TO AMEND SECTION 17-25-326 OF THE 1976 CODE, RELATING TO THE ALTERATION, MODIFICATION, OR RESCISSION OF A COURT ORDER, TO PROVIDE THAT A COURT SHALL NOT ALTER, MODIFY, OR RESCIND A DEFENDANT'S CRIMINAL SENTENCE UNLESS THE COURT HAS HELD A HEARING ALLOWING THE DEFENDANT, ATTORNEY GENERAL OR SOLICITOR, AND VICTIM TO TESTIFY REGARDING THE DECISION TO ALTER, MODIFY, OR RESCIND THE SENTENCE.</w:t>
      </w:r>
    </w:p>
    <w:p w:rsidR="00A5233A" w:rsidRDefault="00A5233A" w:rsidP="00A5233A">
      <w:r>
        <w:t>l:\s-res\gec\012alte.kmm.gec.docx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98</w:t>
      </w:r>
      <w:r>
        <w:fldChar w:fldCharType="begin"/>
      </w:r>
      <w:r>
        <w:instrText xml:space="preserve"> XE "</w:instrText>
      </w:r>
      <w:r>
        <w:tab/>
        <w:instrText>S. 98" \b</w:instrText>
      </w:r>
      <w:r>
        <w:fldChar w:fldCharType="end"/>
      </w:r>
      <w:r>
        <w:t xml:space="preserve"> -- Senator Campsen:  A BILL TO AMEND SECTION 22-3-10 OF THE 1976 CODE, RELATING TO THE CIVIL JURISDICTION OF THE MAGISTRATES' COURT, TO INCREASE THE CIVIL JURISDICTION FROM SEVEN THOUSAND FIVE HUNDRED DOLLARS TO TEN THOUSAND DOLLARS.</w:t>
      </w:r>
    </w:p>
    <w:p w:rsidR="00A5233A" w:rsidRDefault="00A5233A" w:rsidP="00A5233A">
      <w:r>
        <w:t>l:\s-res\gec\011civi.kmm.gec.docx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B05B0E">
      <w:pPr>
        <w:keepNext/>
        <w:keepLines/>
      </w:pPr>
      <w:r>
        <w:tab/>
        <w:t>S. 99</w:t>
      </w:r>
      <w:r>
        <w:fldChar w:fldCharType="begin"/>
      </w:r>
      <w:r>
        <w:instrText xml:space="preserve"> XE "</w:instrText>
      </w:r>
      <w:r>
        <w:tab/>
        <w:instrText>S. 99" \b</w:instrText>
      </w:r>
      <w:r>
        <w:fldChar w:fldCharType="end"/>
      </w:r>
      <w:r>
        <w:t xml:space="preserve"> -- Senator Campsen:  A BILL TO AMEND ARTICLE 4, CHAPTER 5, TITLE 7 OF THE 1976 CODE, RELATING TO MULTIPLE SITE VOTER REGISTRATION AND THE RESPONSIBILITIES OF THE STATE ELECTION COMMISSION IN IMPLEMENTING THE NATIONAL VOTER REGISTRATION ACT OF 1993, BY ADDING SECTION 7-5-321, TO PROVIDE THAT AN ELECTOR REGISTERED TO VOTE OR SUBMITTING AN APPLICATION FOR VOTER REGISTRATION MAY HAVE THE INFORMATION RELATING TO HIS RESIDENCE ADDRESS, TELEPHONE NUMBER, AND EMAIL ADDRESS DECLARED CONFIDENTIAL UPON PRESENTATION OF A CERTIFIED COPY OF AN INJUNCTION OR A RESTRAINING ORDER.</w:t>
      </w:r>
    </w:p>
    <w:p w:rsidR="00A5233A" w:rsidRDefault="00A5233A" w:rsidP="00A5233A">
      <w:r>
        <w:t>l:\s-res\gec\010inte.kmm.gec.docx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100</w:t>
      </w:r>
      <w:r>
        <w:fldChar w:fldCharType="begin"/>
      </w:r>
      <w:r>
        <w:instrText xml:space="preserve"> XE "</w:instrText>
      </w:r>
      <w:r>
        <w:tab/>
        <w:instrText>S. 100" \b</w:instrText>
      </w:r>
      <w:r>
        <w:fldChar w:fldCharType="end"/>
      </w:r>
      <w:r>
        <w:t xml:space="preserve"> -- Senator Campsen:  A BILL TO AMEND SECTION 2-20-30 OF THE 1976 CODE, RELATING TO PUBLIC HEARINGS OF NONJUDICIAL CANDIDATE QUALIFICATIONS,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rsidR="00A5233A" w:rsidRDefault="00A5233A" w:rsidP="00A5233A">
      <w:r>
        <w:t>l:\s-res\gec\009non-.kmm.gec.docx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101</w:t>
      </w:r>
      <w:r>
        <w:fldChar w:fldCharType="begin"/>
      </w:r>
      <w:r>
        <w:instrText xml:space="preserve"> XE "</w:instrText>
      </w:r>
      <w:r>
        <w:tab/>
        <w:instrText>S. 101" \b</w:instrText>
      </w:r>
      <w:r>
        <w:fldChar w:fldCharType="end"/>
      </w:r>
      <w:r>
        <w:t xml:space="preserve"> -- Senator Campsen:  A BILL TO AMEND SECTION 22-2-5(A)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A5233A" w:rsidRDefault="00A5233A" w:rsidP="00A5233A">
      <w:r>
        <w:t>l:\s-res\gec\008magi.kmm.gec.docx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102</w:t>
      </w:r>
      <w:r>
        <w:fldChar w:fldCharType="begin"/>
      </w:r>
      <w:r>
        <w:instrText xml:space="preserve"> XE "</w:instrText>
      </w:r>
      <w:r>
        <w:tab/>
        <w:instrText>S. 102" \b</w:instrText>
      </w:r>
      <w:r>
        <w:fldChar w:fldCharType="end"/>
      </w:r>
      <w:r>
        <w:t xml:space="preserve"> -- Senator Campsen:  A BILL TO AMEND SECTION 11-11-410 OF THE 1976 CODE, RELATING TO APPROPRIATIONS SUBJECT TO A SPENDING LIMITATION,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p w:rsidR="00A5233A" w:rsidRDefault="00A5233A" w:rsidP="00A5233A">
      <w:r>
        <w:t>l:\s-res\gec\007limi.kmm.gec.docx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103</w:t>
      </w:r>
      <w:r>
        <w:fldChar w:fldCharType="begin"/>
      </w:r>
      <w:r>
        <w:instrText xml:space="preserve"> XE "</w:instrText>
      </w:r>
      <w:r>
        <w:tab/>
        <w:instrText>S. 103" \b</w:instrText>
      </w:r>
      <w:r>
        <w:fldChar w:fldCharType="end"/>
      </w:r>
      <w:r>
        <w:t xml:space="preserve"> -- Senator Campsen:  A BILL TO AMEND SECTION 6-27-30 OF THE 1976 CODE, RELATING TO THE FUNDING OF THE LOCAL GOVERNMENT FUND FROM GENERAL FUND REVENUES, TO DELETE THE REQUIREMENT THAT NOT LESS THAN FOUR AND ONE-HALF PERCENT OF GENERAL FUND REVENUES MUST BE APPROPRIATED, AND TO PROVIDE THAT APPROPRIATIONS MUST BE NO LESS THAN THE GREATER OF THE ALLOCATION RATIO OF THE LATEST FISCAL YEAR OR THE AVERAGE OF THE ALLOCATION RATIO OF THE LAST FIVE FISCAL YEARS.</w:t>
      </w:r>
    </w:p>
    <w:p w:rsidR="00A5233A" w:rsidRDefault="00A5233A" w:rsidP="00A5233A">
      <w:r>
        <w:t>l:\s-res\gec\006loca.kmm.gec.docx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104</w:t>
      </w:r>
      <w:r>
        <w:fldChar w:fldCharType="begin"/>
      </w:r>
      <w:r>
        <w:instrText xml:space="preserve"> XE "</w:instrText>
      </w:r>
      <w:r>
        <w:tab/>
        <w:instrText>S. 104" \b</w:instrText>
      </w:r>
      <w:r>
        <w:fldChar w:fldCharType="end"/>
      </w:r>
      <w:r>
        <w:t xml:space="preserve"> -- Senator Campbell:  A BILL TO AMEND SECTION 47-11-85 OF THE 1976 CODE, RELATING TO THE IDENTIFICATION OF ANIMALS SOLD IN THE PUBLIC LIVESTOCK MARKET OR AN EQUINE SALES FACILITY, TO PROVIDE THAT, PRIOR TO THE SALE OF A HORSE, A PERSON OPERATING AN EQUINE SALES FACILITY MUST DETERMINE WHETHER THE HORSE BEARS IDENTIFICATION, COORDINATE WITH LOCAL RESCUES TO PROVIDE INFORMATION TO THE PUBLIC ONLINE, PROVIDE A COGGINS CERTIFICATE AND BILL OF SALE AND MAKE SUCH INFORMATION AVAILABLE UPON REQUEST, CHECK WITH NATIONAL AND LOCAL HORSE RESCUE ORGANIZATIONS TO DETERMINE WHETHER THE HORSE WAS REPORTED AS MISSING, LOST, OR STOLEN, AND MAINTAIN RECORDS FOR AT LEAST FIVE YEARS; AND TO PROVIDE FOR PENALTIES.</w:t>
      </w:r>
    </w:p>
    <w:p w:rsidR="00A5233A" w:rsidRDefault="00A5233A" w:rsidP="00A5233A">
      <w:r>
        <w:t>l:\s-res\pgc\002hors.kmm.pgc.docx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105</w:t>
      </w:r>
      <w:r>
        <w:fldChar w:fldCharType="begin"/>
      </w:r>
      <w:r>
        <w:instrText xml:space="preserve"> XE "</w:instrText>
      </w:r>
      <w:r>
        <w:tab/>
        <w:instrText>S. 105" \b</w:instrText>
      </w:r>
      <w:r>
        <w:fldChar w:fldCharType="end"/>
      </w:r>
      <w:r>
        <w:t xml:space="preserve"> -- Senator Campbell: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A5233A" w:rsidRDefault="00A5233A" w:rsidP="00A5233A">
      <w:r>
        <w:t>l:\s-res\pgc\003anim.kmm.pgc.docx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C212C9">
      <w:r>
        <w:tab/>
        <w:t>S. 106</w:t>
      </w:r>
      <w:r>
        <w:fldChar w:fldCharType="begin"/>
      </w:r>
      <w:r>
        <w:instrText xml:space="preserve"> XE "</w:instrText>
      </w:r>
      <w:r>
        <w:tab/>
        <w:instrText>S. 106" \b</w:instrText>
      </w:r>
      <w:r>
        <w:fldChar w:fldCharType="end"/>
      </w:r>
      <w:r>
        <w:t xml:space="preserve"> -- Senator Campbell:  A BILL TO AMEND ARTICLE 23, CHAPTER 5, TITLE 56 OF THE 1976 CODE, RELATING TO RECKLESS HOMICIDE, RECKLESS DRIVING, AND DRIVING WHILE UNDER THE INFLUENCE OF INTOXICATING LIQUOR, DRUGS, OR NARCOTICS, BY ADDING SECTION 56-5-2925,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56-5-2946(A) OF THE 1976 CODE, RELATING TO SUBMISSION TO TESTING FOR ALCOHOL OR DRUGS, TO PROVIDE THAT A PERSON MUST SUBMIT TO TESTING FOR ALCOHOL OR DRUGS IF THE PERSON COMMITS ANY ACT FORBIDDEN BY LAW OR NEGLECTS ANY DUTY IMPOSED BY LAW IN THE DRIVING OF A MOTOR VEHICLE</w:t>
      </w:r>
      <w:r w:rsidR="00C212C9">
        <w:br/>
      </w:r>
      <w:r w:rsidR="00C212C9">
        <w:br/>
      </w:r>
      <w:r w:rsidR="00C212C9">
        <w:br/>
      </w:r>
      <w:r>
        <w:t>AND THE ACT OR NEGLECT PROXIMATELY CAUSES GREAT</w:t>
      </w:r>
      <w:r w:rsidR="00C212C9">
        <w:t xml:space="preserve"> </w:t>
      </w:r>
      <w:r>
        <w:t>BODILY INJURY OR DEATH TO ANOTHER PERSON.</w:t>
      </w:r>
    </w:p>
    <w:p w:rsidR="00A5233A" w:rsidRDefault="00A5233A" w:rsidP="00C212C9">
      <w:r>
        <w:t>l:\s-res\pgc\004negl.kmm.pgc.docx</w:t>
      </w:r>
    </w:p>
    <w:p w:rsidR="00A5233A" w:rsidRDefault="00A5233A" w:rsidP="00C212C9">
      <w:r>
        <w:tab/>
        <w:t>Prefiled and referred to the Committee on Judiciary.</w:t>
      </w:r>
    </w:p>
    <w:p w:rsidR="00A5233A" w:rsidRDefault="00A5233A" w:rsidP="00C212C9">
      <w:r>
        <w:tab/>
        <w:t>Read the first time and referred to the Committee on Judiciary.</w:t>
      </w:r>
    </w:p>
    <w:p w:rsidR="00A5233A" w:rsidRDefault="00A5233A" w:rsidP="00A5233A"/>
    <w:p w:rsidR="00A5233A" w:rsidRDefault="00A5233A" w:rsidP="00A5233A">
      <w:r>
        <w:tab/>
        <w:t>S. 107</w:t>
      </w:r>
      <w:r>
        <w:fldChar w:fldCharType="begin"/>
      </w:r>
      <w:r>
        <w:instrText xml:space="preserve"> XE "</w:instrText>
      </w:r>
      <w:r>
        <w:tab/>
        <w:instrText>S. 107" \b</w:instrText>
      </w:r>
      <w:r>
        <w:fldChar w:fldCharType="end"/>
      </w:r>
      <w:r>
        <w:t xml:space="preserve"> -- Senator Campbell:  A BILL 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 THOUSAND DOLLARS FOR REPAIRS REQUIRED AS A RESULT OF THE DEPARTMENT RECLASSIFYING THE DAM.</w:t>
      </w:r>
    </w:p>
    <w:p w:rsidR="00A5233A" w:rsidRDefault="00A5233A" w:rsidP="00A5233A">
      <w:r>
        <w:t>l:\s-res\pgc\001dams.kmm.pgc.docx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108</w:t>
      </w:r>
      <w:r>
        <w:fldChar w:fldCharType="begin"/>
      </w:r>
      <w:r>
        <w:instrText xml:space="preserve"> XE "</w:instrText>
      </w:r>
      <w:r>
        <w:tab/>
        <w:instrText>S. 108" \b</w:instrText>
      </w:r>
      <w:r>
        <w:fldChar w:fldCharType="end"/>
      </w:r>
      <w: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w:t>
      </w:r>
    </w:p>
    <w:p w:rsidR="00A5233A" w:rsidRDefault="00A5233A" w:rsidP="00A5233A">
      <w:r>
        <w:t>l:\s-res\asm\001capi.kmm.asm.docx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109</w:t>
      </w:r>
      <w:r>
        <w:fldChar w:fldCharType="begin"/>
      </w:r>
      <w:r>
        <w:instrText xml:space="preserve"> XE "</w:instrText>
      </w:r>
      <w:r>
        <w:tab/>
        <w:instrText>S. 109" \b</w:instrText>
      </w:r>
      <w:r>
        <w:fldChar w:fldCharType="end"/>
      </w:r>
      <w:r>
        <w:t xml:space="preserve"> -- Senator Massey:  A BILL TO AMEND SECTION 40-79-20 OF THE 1976 CODE, RELATING TO THE SOUTH CAROLINA ALARM SYSTEM BUSINESS ACT, TO ADD A DEFINITION FOR "ELECTRIC FENCE", AND TO MAKE TECHNICAL CORRECTIONS.</w:t>
      </w:r>
    </w:p>
    <w:p w:rsidR="00A5233A" w:rsidRDefault="00A5233A" w:rsidP="00A5233A">
      <w:r>
        <w:t>l:\s-res\asm\002elec.sp.asm.docx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110</w:t>
      </w:r>
      <w:r>
        <w:fldChar w:fldCharType="begin"/>
      </w:r>
      <w:r>
        <w:instrText xml:space="preserve"> XE "</w:instrText>
      </w:r>
      <w:r>
        <w:tab/>
        <w:instrText>S. 110" \b</w:instrText>
      </w:r>
      <w:r>
        <w:fldChar w:fldCharType="end"/>
      </w:r>
      <w:r>
        <w:t xml:space="preserve"> -- Senator Massey:  A BILL TO AMEND THE SOUTH CAROLINA CODE OF LAWS, 1976, BY ADDING SECTION 58-27-1025 TO ALLOW THE PUBLIC SERVICE COMMISSION TO AUTHORIZE THE ISSUANCE OF BONDS FOR THE PURPOSES OF OFFSETTING AND REDUCING PRUDENTLY INCURRED COSTS DUE TO A STATE OF EMERGENCY DECLARED BY THE GOVERNOR OR ABANDONMENT OF A PROJECT AUTHORIZED UNDER ARTICLE 4, CHAPTER 33, TITLE 58, AND TO ESTABLISH THE REQUIREMENTS AND PROCESSES FOR THE AUTHORIZATION OF THESE BONDS.</w:t>
      </w:r>
    </w:p>
    <w:p w:rsidR="00A5233A" w:rsidRDefault="00A5233A" w:rsidP="00A5233A">
      <w:r>
        <w:t>l:\s-jud\bills\massey\jud0018.hla.docx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111</w:t>
      </w:r>
      <w:r>
        <w:fldChar w:fldCharType="begin"/>
      </w:r>
      <w:r>
        <w:instrText xml:space="preserve"> XE "</w:instrText>
      </w:r>
      <w:r>
        <w:tab/>
        <w:instrText>S. 111" \b</w:instrText>
      </w:r>
      <w:r>
        <w:fldChar w:fldCharType="end"/>
      </w:r>
      <w:r>
        <w:t xml:space="preserve"> -- Senator Massey:  A BILL TO AMEND SECTION 8-13-1120(A)(4) OF THE 1976 CODE, RELATING TO CONTENTS OF STATEMENTS OF ECONOMIC INTERESTS, TO REQUIRE DISCLOSURE ON A STATEMENT OF ECONOMIC INTERESTS FOR PAYMENT OR REIMBURSEMENT BY AN ORGANIZATION TO THE FILER OR THE GOVERNMENT ENTITY WITH WHICH THE FILER SERVES FOR THE FILER SPEAKING BEFORE A PUBLIC OR PRIVATE GROUP OR ANY PAYMENT OR REIMBURSEMENT RECEIVED BY THE FILER OR THE GOVERNMENT ENTITY WITH WHICH THE FILER SERVES OR IS EMPLOYED FOR ACTUAL EXPENSES INCURRED BY THE FILER OR THE GOVERNMENTAL ENTITY FOR WHICH THE FILER SERVES OR IS EMPLOYED FOR THE FILER'S ATTENDANCE OR PARTICIPATION IN AN EVENT BASED UPON THE FILER'S OFFICE OR POSITION.</w:t>
      </w:r>
    </w:p>
    <w:p w:rsidR="00A5233A" w:rsidRDefault="00A5233A" w:rsidP="00A5233A">
      <w:r>
        <w:t>l:\s-res\asm\020stat.sp.asm.docx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112</w:t>
      </w:r>
      <w:r>
        <w:fldChar w:fldCharType="begin"/>
      </w:r>
      <w:r>
        <w:instrText xml:space="preserve"> XE "</w:instrText>
      </w:r>
      <w:r>
        <w:tab/>
        <w:instrText>S. 112" \b</w:instrText>
      </w:r>
      <w:r>
        <w:fldChar w:fldCharType="end"/>
      </w:r>
      <w:r>
        <w:t xml:space="preserve"> -- Senators Massey and Senn: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A5233A" w:rsidRDefault="00A5233A" w:rsidP="00A5233A">
      <w:r>
        <w:t>l:\s-res\asm\021conv.sp.asm.docx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113</w:t>
      </w:r>
      <w:r>
        <w:fldChar w:fldCharType="begin"/>
      </w:r>
      <w:r>
        <w:instrText xml:space="preserve"> XE "</w:instrText>
      </w:r>
      <w:r>
        <w:tab/>
        <w:instrText>S. 113" \b</w:instrText>
      </w:r>
      <w:r>
        <w:fldChar w:fldCharType="end"/>
      </w:r>
      <w:r>
        <w:t xml:space="preserve"> -- Senator Massey:  A BILL TO AMEND SECTION 6-1-320(A) OF THE 1976 CODE, RELATING TO MILLAGE RATE INCREASE LIMITATIONS, TO CREATE A NEW ITEM ALLOWING MUNICIPALITIES WITHOUT AN OPERATING MILLAGE ON JANUARY 1, 2018, OR MUNICIPALITIES THAT INCORPORATE AFTER JANUARY 1, 2018, TO IMPOSE AN OPERATING MILLAGE AND TO IMPOSE LIMITATIONS.</w:t>
      </w:r>
    </w:p>
    <w:p w:rsidR="00A5233A" w:rsidRDefault="00A5233A" w:rsidP="00A5233A">
      <w:r>
        <w:t>l:\s-res\asm\017mill.sp.asm.docx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61532C" w:rsidRDefault="0061532C" w:rsidP="00A5233A"/>
    <w:p w:rsidR="00A5233A" w:rsidRDefault="00A5233A" w:rsidP="00A5233A">
      <w:r>
        <w:tab/>
        <w:t>S. 114</w:t>
      </w:r>
      <w:r>
        <w:fldChar w:fldCharType="begin"/>
      </w:r>
      <w:r>
        <w:instrText xml:space="preserve"> XE "</w:instrText>
      </w:r>
      <w:r>
        <w:tab/>
        <w:instrText>S. 114" \b</w:instrText>
      </w:r>
      <w:r>
        <w:fldChar w:fldCharType="end"/>
      </w:r>
      <w:r>
        <w:t xml:space="preserve"> -- Senator Massey:  A BILL TO AMEND ARTICLE 1, CHAPTER 111, TITLE 59 OF THE 1976 CODE, BY ADDING SECTION 59-111-190,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A5233A" w:rsidRDefault="00A5233A" w:rsidP="00A5233A">
      <w:r>
        <w:t>l:\s-res\asm\018scho.sp.asm.docx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115</w:t>
      </w:r>
      <w:r>
        <w:fldChar w:fldCharType="begin"/>
      </w:r>
      <w:r>
        <w:instrText xml:space="preserve"> XE "</w:instrText>
      </w:r>
      <w:r>
        <w:tab/>
        <w:instrText>S. 115" \b</w:instrText>
      </w:r>
      <w:r>
        <w:fldChar w:fldCharType="end"/>
      </w:r>
      <w:r>
        <w:t xml:space="preserve"> -- Senator Massey:  A BILL TO AMEND SECTION 1-3-240(C)(1)(m) OF THE 1976 CODE, RELATING TO THE REMOVAL OF OFFICERS BY THE GOVERNOR, TO REMOVE THE GOVERNOR'S ABILITY TO REQUIRE A DIRECTOR TO RESIGN FROM THE BOARD OF DIRECTORS OF THE SOUTH CAROLINA PUBLIC SERVICE AUTHORITY WITHOUT CAUSE FOR REMOVAL.</w:t>
      </w:r>
    </w:p>
    <w:p w:rsidR="00A5233A" w:rsidRDefault="00A5233A" w:rsidP="00A5233A">
      <w:r>
        <w:t>l:\s-res\asm\019sant.sp.asm.docx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C212C9" w:rsidRDefault="00C212C9" w:rsidP="00A5233A"/>
    <w:p w:rsidR="00A5233A" w:rsidRDefault="00A5233A" w:rsidP="0061532C">
      <w:pPr>
        <w:keepNext/>
        <w:keepLines/>
      </w:pPr>
      <w:r>
        <w:tab/>
        <w:t>S. 116</w:t>
      </w:r>
      <w:r>
        <w:fldChar w:fldCharType="begin"/>
      </w:r>
      <w:r>
        <w:instrText xml:space="preserve"> XE "</w:instrText>
      </w:r>
      <w:r>
        <w:tab/>
        <w:instrText>S. 116" \b</w:instrText>
      </w:r>
      <w:r>
        <w:fldChar w:fldCharType="end"/>
      </w:r>
      <w:r>
        <w:t xml:space="preserve"> -- Senator Massey:  A BILL TO AMEND SECTION 50-9-525(A) OF THE 1976 CODE, RELATING TO DISABILITY LICENSES FOR HUNTING AND FISHING, TO ALLOW RESIDENTS RECEIVING BENEFITS FROM ANOTHER STATE RETIREMENT SYSTEM TO OBTAIN A THREE YEAR COMBINATION OR FISHING LICENSE AT NO COST.</w:t>
      </w:r>
    </w:p>
    <w:p w:rsidR="00A5233A" w:rsidRDefault="00A5233A" w:rsidP="00A5233A">
      <w:r>
        <w:t>l:\s-res\asm\003hunt.sp.asm.docx</w:t>
      </w:r>
    </w:p>
    <w:p w:rsidR="00A5233A" w:rsidRDefault="00A5233A" w:rsidP="00A5233A">
      <w:r>
        <w:tab/>
        <w:t>Prefiled and referred to the Committee on Fish, Game and Forestry.</w:t>
      </w:r>
    </w:p>
    <w:p w:rsidR="00A5233A" w:rsidRDefault="00A5233A" w:rsidP="00A5233A">
      <w:r>
        <w:tab/>
        <w:t>Read the first time and referred to the Committee on Fish, Game and Forestry.</w:t>
      </w:r>
    </w:p>
    <w:p w:rsidR="00A5233A" w:rsidRDefault="00A5233A" w:rsidP="00A5233A"/>
    <w:p w:rsidR="00A5233A" w:rsidRDefault="00A5233A" w:rsidP="00A5233A">
      <w:r>
        <w:tab/>
        <w:t>S. 117</w:t>
      </w:r>
      <w:r>
        <w:fldChar w:fldCharType="begin"/>
      </w:r>
      <w:r>
        <w:instrText xml:space="preserve"> XE "</w:instrText>
      </w:r>
      <w:r>
        <w:tab/>
        <w:instrText>S. 117" \b</w:instrText>
      </w:r>
      <w:r>
        <w:fldChar w:fldCharType="end"/>
      </w:r>
      <w:r>
        <w:t xml:space="preserve"> -- Senator Massey:  A BILL TO AMEND SECTION 56-5-2910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TO PROVIDE THAT A PERSON MAY PETITION THE CIRCUIT COURT IN THE COUNTY OF THE PERSON'S CONVICTION FOR REINSTATEMENT OF THE PERSON'S DRIVER'S LICENSE AFTER ONE YEAR FROM THE DATE OF REVOCATION OF THE PERSON'S DRIVER'S LICENSE; AND TO AMEND ARTICLE 23, CHAPTER 5, TITLE 56, RELATING TO RECKLESS HOMICIDE, RECKLESS DRIVING, AND DRIVING WHILE UNDER THE INFLUENCE OF INTOXICATING LIQUOR, DRUGS, OR NARCOTICS, BY ADDING SECTION 56-5-2925, TO DEFINE "GREAT BODILY INJURY" AS BODILY INJURY THAT CREATES A SUBSTANTIAL RISK OF DEATH OR THAT CAUSES SERIOUS, PERMANENT DISFIGUREMENT OR PROTRACTED LOSS OR IMPAIRMENT OF THE FUNCTION OF ANY BODILY MEMBER OR ORGAN, TO PROVIDE FOR THE OFFENSE OF FELONY RECKLESS DRIVING, TO PROVIDE FOR THE PENALTIES OF FELONY RECKLESS DRIVING, TO PROVIDE FOR THE PROCEDURE FOR REINSTATEMENT OF THE 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A5233A" w:rsidRDefault="00A5233A" w:rsidP="00A5233A">
      <w:r>
        <w:t>l:\s-res\asm\008reck.sp.asm.docx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118</w:t>
      </w:r>
      <w:r>
        <w:fldChar w:fldCharType="begin"/>
      </w:r>
      <w:r>
        <w:instrText xml:space="preserve"> XE "</w:instrText>
      </w:r>
      <w:r>
        <w:tab/>
        <w:instrText>S. 118" \b</w:instrText>
      </w:r>
      <w:r>
        <w:fldChar w:fldCharType="end"/>
      </w:r>
      <w: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A5233A" w:rsidRDefault="00A5233A" w:rsidP="00A5233A">
      <w:r>
        <w:t>l:\s-res\asm\010insu.sp.asm.docx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119</w:t>
      </w:r>
      <w:r>
        <w:fldChar w:fldCharType="begin"/>
      </w:r>
      <w:r>
        <w:instrText xml:space="preserve"> XE "</w:instrText>
      </w:r>
      <w:r>
        <w:tab/>
        <w:instrText>S. 119" \b</w:instrText>
      </w:r>
      <w:r>
        <w:fldChar w:fldCharType="end"/>
      </w:r>
      <w:r>
        <w:t xml:space="preserve"> -- Senator Massey:  A BILL TO AMEND SECTION 56-3-1150 OF THE 1976 CODE, RELATING TO FREE VEHICULAR REGISTRATION FOR FORMER PRISONERS OF WAR, TO PROVIDE THAT THE SECTION APPLIES TO ALL FORMER PRISONERS OF WAR; AND TO AMEND SECTION 12-37-220(B)(29), RELATING TO GENERAL PROPERTY TAX EXEMPTIONS, TO PROVIDE THAT THE PROPERTY TAX EXEMPTION FOR VEHICLES THAT IS AFFORDED TO FORMER PRISONERS OF WAR APPLIES TO ALL FORMER PRISONERS OF WAR.</w:t>
      </w:r>
    </w:p>
    <w:p w:rsidR="00A5233A" w:rsidRDefault="00A5233A" w:rsidP="00A5233A">
      <w:r>
        <w:t>l:\s-res\asm\009pow..sp.asm.docx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C212C9">
      <w:pPr>
        <w:keepNext/>
        <w:keepLines/>
      </w:pPr>
      <w:r>
        <w:tab/>
        <w:t>S. 120</w:t>
      </w:r>
      <w:r>
        <w:fldChar w:fldCharType="begin"/>
      </w:r>
      <w:r>
        <w:instrText xml:space="preserve"> XE "</w:instrText>
      </w:r>
      <w:r>
        <w:tab/>
        <w:instrText>S. 120" \b</w:instrText>
      </w:r>
      <w:r>
        <w:fldChar w:fldCharType="end"/>
      </w:r>
      <w:r>
        <w:t xml:space="preserve"> -- Senator Massey:  A BILL TO AMEND SECTION 56-5-6540 OF THE 1976 CODE, RELATING TO THE ADMISSIBILITY AS EVIDENCE OF NEGLIGENCE IN A CIVIL ACTION REGARDING THE USE OF SAFETY BELTS, TO REMOVE THE PROVISION THAT A VIOLATION OF THIS ARTICLE IS NOT NEGLIGENCE PER SE OR CONTRIBUTORY NEGLIGENCE, AND TO REMOVE THE PROVISION THAT A VIOLATION IS NOT ADMISSIBLE AS EVIDENCE IN A CIVIL ACTION.</w:t>
      </w:r>
    </w:p>
    <w:p w:rsidR="00A5233A" w:rsidRDefault="00A5233A" w:rsidP="00C212C9">
      <w:pPr>
        <w:keepNext/>
        <w:keepLines/>
      </w:pPr>
      <w:r>
        <w:t>l:\s-res\asm\011safe.sp.asm.docx</w:t>
      </w:r>
    </w:p>
    <w:p w:rsidR="00A5233A" w:rsidRDefault="00A5233A" w:rsidP="00C212C9">
      <w:pPr>
        <w:keepNext/>
        <w:keepLines/>
      </w:pPr>
      <w:r>
        <w:tab/>
        <w:t>Prefiled and referred to the Committee on Judiciary.</w:t>
      </w:r>
    </w:p>
    <w:p w:rsidR="00A5233A" w:rsidRDefault="00A5233A" w:rsidP="00C212C9">
      <w:pPr>
        <w:keepNext/>
        <w:keepLines/>
      </w:pPr>
      <w:r>
        <w:tab/>
        <w:t>Read the first time and referred to the Committee on Judiciary.</w:t>
      </w:r>
    </w:p>
    <w:p w:rsidR="00A5233A" w:rsidRDefault="00A5233A" w:rsidP="00A5233A"/>
    <w:p w:rsidR="00A5233A" w:rsidRDefault="00A5233A" w:rsidP="00A5233A">
      <w:r>
        <w:tab/>
        <w:t>S. 121</w:t>
      </w:r>
      <w:r>
        <w:fldChar w:fldCharType="begin"/>
      </w:r>
      <w:r>
        <w:instrText xml:space="preserve"> XE "</w:instrText>
      </w:r>
      <w:r>
        <w:tab/>
        <w:instrText>S. 121" \b</w:instrText>
      </w:r>
      <w:r>
        <w:fldChar w:fldCharType="end"/>
      </w:r>
      <w: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 RELATING TO RENEWALS OF AUTOMOBILE INSURANCE POLICIES, TO PROVIDE THAT INSURERS MAY NOT USE A NUMERICAL, CREDIT-BASED INSURANCE SCORE OR OTHER CREDIT RATING AS A BASIS FOR DETERMINING RENEWAL OF A POLICY FOR AUTOMOBILE INSURANCE.</w:t>
      </w:r>
    </w:p>
    <w:p w:rsidR="00A5233A" w:rsidRDefault="00A5233A" w:rsidP="00A5233A">
      <w:r>
        <w:t>l:\s-res\asm\012auto.sp.asm.docx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122</w:t>
      </w:r>
      <w:r>
        <w:fldChar w:fldCharType="begin"/>
      </w:r>
      <w:r>
        <w:instrText xml:space="preserve"> XE "</w:instrText>
      </w:r>
      <w:r>
        <w:tab/>
        <w:instrText>S. 122" \b</w:instrText>
      </w:r>
      <w:r>
        <w:fldChar w:fldCharType="end"/>
      </w:r>
      <w:r>
        <w:t xml:space="preserve"> -- Senator Massey:  A BILL TO AMEND SECTION 12-43-220(d)(4) OF THE 1976 CODE, RELATING TO ROLL-BACK PROPERTY TAXES, TO PROVIDE FOR THE APPLICABILITY OF ROLL-BACK TAXES TO CERTAIN PROPERTY THAT IS NO LONGER USED AS AGRICULTURAL PROPERTY.</w:t>
      </w:r>
    </w:p>
    <w:p w:rsidR="00A5233A" w:rsidRDefault="00A5233A" w:rsidP="00A5233A">
      <w:r>
        <w:t>l:\s-res\asm\013roll.sp.asm.docx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C212C9">
      <w:pPr>
        <w:keepNext/>
        <w:keepLines/>
      </w:pPr>
      <w:r>
        <w:tab/>
        <w:t>S. 123</w:t>
      </w:r>
      <w:r>
        <w:fldChar w:fldCharType="begin"/>
      </w:r>
      <w:r>
        <w:instrText xml:space="preserve"> XE "</w:instrText>
      </w:r>
      <w:r>
        <w:tab/>
        <w:instrText>S. 123" \b</w:instrText>
      </w:r>
      <w:r>
        <w:fldChar w:fldCharType="end"/>
      </w:r>
      <w:r>
        <w:t xml:space="preserve"> -- Senator Massey:  A BILL TO AMEND SECTION 1-11-10(A) OF THE 1976 CODE OF LAWS, RELATING TO THE DEPARTMENT OF ADMINISTRATION, TO MOVE THE PROCUREMENT SERVICES DIVISION TO THE DEPARTMENT; TO AMEND SECTION 1-11-20, RELATING TO THE TRANSFER OF OFFICES, DIVISIONS, AND OTHER AGENCIES FROM THE STATE BUDGET AND CONTROL BOARD TO APPROPRIATE ENTITIES, TO REMOVE THE PROCUREMENT SERVICES DIVISION FROM THE STATE FISCAL AFFAIRS AUTHORITY; AND TO AMEND SECTION 11-35-310(2), RELATING TO THE SOUTH CAROLINA PROCUREMENT CODE, TO CHANGE REFERENCES TO THE STATE FISCAL AFFAIRS AUTHORITY TO THE DEPARTMENT OF ADMINISTRATION.</w:t>
      </w:r>
    </w:p>
    <w:p w:rsidR="00A5233A" w:rsidRDefault="00A5233A" w:rsidP="00C212C9">
      <w:pPr>
        <w:keepNext/>
        <w:keepLines/>
      </w:pPr>
      <w:r>
        <w:t>l:\s-res\asm\014proc.sp.asm.docx</w:t>
      </w:r>
    </w:p>
    <w:p w:rsidR="00A5233A" w:rsidRDefault="00A5233A" w:rsidP="00C212C9">
      <w:pPr>
        <w:keepNext/>
        <w:keepLines/>
      </w:pPr>
      <w:r>
        <w:tab/>
        <w:t>Prefiled and referred to the Committee on Finance.</w:t>
      </w:r>
    </w:p>
    <w:p w:rsidR="00A5233A" w:rsidRDefault="00A5233A" w:rsidP="00C212C9">
      <w:pPr>
        <w:keepNext/>
        <w:keepLines/>
      </w:pPr>
      <w:r>
        <w:tab/>
        <w:t>Read the first time and referred to the Committee on Finance.</w:t>
      </w:r>
    </w:p>
    <w:p w:rsidR="00A5233A" w:rsidRDefault="00A5233A" w:rsidP="00A5233A"/>
    <w:p w:rsidR="00A5233A" w:rsidRDefault="00A5233A" w:rsidP="00A5233A">
      <w:r>
        <w:tab/>
        <w:t>S. 124</w:t>
      </w:r>
      <w:r>
        <w:fldChar w:fldCharType="begin"/>
      </w:r>
      <w:r>
        <w:instrText xml:space="preserve"> XE "</w:instrText>
      </w:r>
      <w:r>
        <w:tab/>
        <w:instrText>S. 124" \b</w:instrText>
      </w:r>
      <w:r>
        <w:fldChar w:fldCharType="end"/>
      </w:r>
      <w:r>
        <w:t xml:space="preserve"> -- Senator Massey:  A BILL TO AMEND SECTION 16-1-57 OF THE 1976 CODE, RELATING TO THE CLASSIFICATION OF A THIRD OR SUBSEQUENT CONVICTION OF CERTAIN PROPERTY CRIMES, TO PROVIDE THAT ONLY VIOLATIONS OCCURRING WITHIN TEN YEARS OF, INCLUDING AND PRECEDING, THE DATE OF THE LAST VIOLATION SHALL CONSTITUTE PRIOR VIOLATIONS WITHIN THE MEANING OF THIS SECTION.</w:t>
      </w:r>
    </w:p>
    <w:p w:rsidR="00A5233A" w:rsidRDefault="00A5233A" w:rsidP="00A5233A">
      <w:r>
        <w:t>l:\s-res\asm\015conv.sp.asm.docx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125</w:t>
      </w:r>
      <w:r>
        <w:fldChar w:fldCharType="begin"/>
      </w:r>
      <w:r>
        <w:instrText xml:space="preserve"> XE "</w:instrText>
      </w:r>
      <w:r>
        <w:tab/>
        <w:instrText>S. 125" \b</w:instrText>
      </w:r>
      <w:r>
        <w:fldChar w:fldCharType="end"/>
      </w:r>
      <w:r>
        <w:t xml:space="preserve"> -- Senators Massey and Senn: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w:t>
      </w:r>
      <w:r w:rsidR="00C212C9">
        <w:br/>
      </w:r>
      <w:r w:rsidR="00C212C9">
        <w:br/>
      </w:r>
      <w:r w:rsidR="00C212C9">
        <w:br/>
      </w:r>
      <w:r w:rsidR="00C212C9">
        <w:br/>
      </w:r>
      <w:r w:rsidR="00C212C9">
        <w:br/>
      </w:r>
      <w:r>
        <w:t>GOVERNMENT THROUGH A BALANCED BUDGET AMENDMENT.</w:t>
      </w:r>
    </w:p>
    <w:p w:rsidR="00A5233A" w:rsidRDefault="00A5233A" w:rsidP="00A5233A">
      <w:r>
        <w:t>l:\s-res\asm\016conv.sp.asm.docx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A5233A">
      <w:r>
        <w:tab/>
        <w:t>S. 126</w:t>
      </w:r>
      <w:r>
        <w:fldChar w:fldCharType="begin"/>
      </w:r>
      <w:r>
        <w:instrText xml:space="preserve"> XE "</w:instrText>
      </w:r>
      <w:r>
        <w:tab/>
        <w:instrText>S. 126" \b</w:instrText>
      </w:r>
      <w:r>
        <w:fldChar w:fldCharType="end"/>
      </w:r>
      <w:r>
        <w:t xml:space="preserve"> -- Senator Massey:  A BILL TO AMEND SECTION 59-29-120(B) OF THE 1976 CODE, RELATING TO TOPICS OF STUDY ON VETERANS DAY AND ATTENDANCE AT VETERANS DAY ACTIVITIES, TO PROVIDE THAT PUBLIC SCHOOLS IN THIS STATE REQUIRE AT LEAST ONE HOUR OF INSTRUCTION ON NOVEMBER ELEVENTH ON THE HISTORY AND MEANING OF VETERANS DAY.</w:t>
      </w:r>
    </w:p>
    <w:p w:rsidR="00A5233A" w:rsidRDefault="00A5233A" w:rsidP="00A5233A">
      <w:r>
        <w:t>l:\s-res\asm\004vete.sp.asm.docx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127</w:t>
      </w:r>
      <w:r>
        <w:fldChar w:fldCharType="begin"/>
      </w:r>
      <w:r>
        <w:instrText xml:space="preserve"> XE "</w:instrText>
      </w:r>
      <w:r>
        <w:tab/>
        <w:instrText>S. 127" \b</w:instrText>
      </w:r>
      <w:r>
        <w:fldChar w:fldCharType="end"/>
      </w:r>
      <w:r>
        <w:t xml:space="preserve"> -- Senator Massey:  A BILL TO AMEND SECTION 59-67-420 OF THE 1976 CODE, RELATING TO THE EXTENT OF SCHOOL TRANSPORTATION PROVIDED, TO REVISE THE TRANSPORTATION OBLIGATION THAT THE STATE ASSUMES FROM ONE AND ONE-HALF MILES TO ONE-HALF MILE.</w:t>
      </w:r>
    </w:p>
    <w:p w:rsidR="00A5233A" w:rsidRDefault="00A5233A" w:rsidP="00A5233A">
      <w:r>
        <w:t>l:\s-res\asm\005s.sp.asm.docx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128</w:t>
      </w:r>
      <w:r>
        <w:fldChar w:fldCharType="begin"/>
      </w:r>
      <w:r>
        <w:instrText xml:space="preserve"> XE "</w:instrText>
      </w:r>
      <w:r>
        <w:tab/>
        <w:instrText>S. 128" \b</w:instrText>
      </w:r>
      <w:r>
        <w:fldChar w:fldCharType="end"/>
      </w:r>
      <w:r>
        <w:t xml:space="preserve"> -- Senator Massey:  A BILL TO AMEND SECTION 15-39-410 OF THE 1976 CODE, RELATING TO PROPERTY THAT MAY BE ORDERED TO BE APPLIED TOWARD THE SATISFACTION OF A JUDGMENT, TO PROVIDE, INSTEAD OF A COMPLETE EXEMPTION OF THE EARNINGS OF A JUDGMENT DEBTOR FOR HIS PERSONAL SERVICES, THAT ONLY SEVENTY-FIVE PERCENT OF THE EARNINGS OF THE DEBTOR FOR HIS PERSONAL SERVICES CANNOT BE APPLIED, AND THAT THE EARNINGS OF THE JUDGMENT DEBTOR FOR HIS PERSONAL SERVICES TO BE WITHHELD MAY NOT EXCEED THE LIMITS</w:t>
      </w:r>
      <w:r w:rsidR="00C212C9">
        <w:br/>
      </w:r>
      <w:r w:rsidR="00C212C9">
        <w:br/>
      </w:r>
      <w:r w:rsidR="00C212C9">
        <w:br/>
      </w:r>
      <w:r w:rsidR="00C212C9">
        <w:br/>
      </w:r>
      <w:r>
        <w:t>SET FORTH BY THE FEDERAL CONSUMER CREDIT PROTECTION ACT.</w:t>
      </w:r>
    </w:p>
    <w:p w:rsidR="00A5233A" w:rsidRDefault="00A5233A" w:rsidP="00A5233A">
      <w:r>
        <w:t>l:\s-res\asm\006judg.sp.asm.docx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129</w:t>
      </w:r>
      <w:r>
        <w:fldChar w:fldCharType="begin"/>
      </w:r>
      <w:r>
        <w:instrText xml:space="preserve"> XE "</w:instrText>
      </w:r>
      <w:r>
        <w:tab/>
        <w:instrText>S. 129" \b</w:instrText>
      </w:r>
      <w:r>
        <w:fldChar w:fldCharType="end"/>
      </w:r>
      <w:r>
        <w:t xml:space="preserve"> -- Senator Massey:  A BILL TO AMEND CHAPTER 1, TITLE 56 OF THE 1976 CODE, RELATING TO DRIVER'S LICENSES, BY ADDING SECTION 56-1-45, TO PROVIDE THAT, IN ADDITION TO OTHER REQUIREMENTS TO OBTAIN FULL LICENSURE, A PERSON AT LEAST FIFTEEN YEARS OF AGE AND UNDER TWENTY-ONE YEARS OF AGE WHO HAS NEVER HELD A FORM OF LICENSE EVIDENCING PREVIOUS DRIVING EXPERIENCE MUST ENROLL IN AND SUCCESSFULLY COMPLETE A DRIVER TRAINING COURSE CONDUCTED BY A DRIVER TRAINING SCHOOL LICENSED UNDER CHAPTER 23 OF THIS TITLE OR, IF REGULARLY ENROLLED IN A HIGH SCHOOL OF THIS STATE THAT CONDUCTS A DRIVER'S TRAINING COURSE, A COURSE TAUGHT BY A QUALIFIED INSTRUCTOR; AND TO PROVIDE THAT A PERSON TWENTY-ONE YEARS OF AGE OR OLDER WHO HAS NEVER HELD A FORM OF LICENSE EVIDENCING PREVIOUS DRIVING EXPERIENCE MUST ENROLL IN AND SUCCESSFULLY COMPLETE AN EIGHT-HOUR DEFENSIVE DRIVING COURSE.</w:t>
      </w:r>
    </w:p>
    <w:p w:rsidR="00A5233A" w:rsidRDefault="00A5233A" w:rsidP="00A5233A">
      <w:r>
        <w:t>l:\s-res\asm\007driv.sp.asm.docx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130</w:t>
      </w:r>
      <w:r>
        <w:fldChar w:fldCharType="begin"/>
      </w:r>
      <w:r>
        <w:instrText xml:space="preserve"> XE "</w:instrText>
      </w:r>
      <w:r>
        <w:tab/>
        <w:instrText>S. 130" \b</w:instrText>
      </w:r>
      <w:r>
        <w:fldChar w:fldCharType="end"/>
      </w:r>
      <w:r>
        <w:t xml:space="preserve"> -- Senator Davis:  A BILL TO AMEND SECTION 59-20-50, CODE OF LAWS OF SOUTH CAROLINA, 1976, RELATING TO TEACHER SALARY REQUIREMENTS, SO AS TO REQUIRE EACH TEACHER BE PAID THE NATIONAL AVERAGE TEACHER SALARY INSTEAD OF THE SOUTHEASTERN AVERAGE, AND TO REQUIRE THE TRANSITION TO NATIONAL AVERAGE OCCUR OVER THE NEXT FIVE FISCAL YEARS; AND BY ADDING SECTION 11-11-120 SO AS TO REQUIRE THE REDUCTION OF THE APPROPRIATION OF CERTAIN FUNDS TO INCREASE TEACHER PAY TO THE NATIONAL AVERAGE.</w:t>
      </w:r>
    </w:p>
    <w:p w:rsidR="00A5233A" w:rsidRDefault="00A5233A" w:rsidP="00A5233A">
      <w:r>
        <w:t>l:\council\bills\nbd\11029dg19.docx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r>
        <w:tab/>
        <w:t>S. 131</w:t>
      </w:r>
      <w:r>
        <w:fldChar w:fldCharType="begin"/>
      </w:r>
      <w:r>
        <w:instrText xml:space="preserve"> XE "</w:instrText>
      </w:r>
      <w:r>
        <w:tab/>
        <w:instrText>S. 131" \b</w:instrText>
      </w:r>
      <w:r>
        <w:fldChar w:fldCharType="end"/>
      </w:r>
      <w:r>
        <w:t xml:space="preserve"> -- Senator Davis: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A5233A" w:rsidRDefault="00A5233A" w:rsidP="00A5233A">
      <w:r>
        <w:t>l:\council\bills\rt\17496sa19.docx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C212C9">
      <w:r>
        <w:tab/>
        <w:t>S. 132</w:t>
      </w:r>
      <w:r>
        <w:fldChar w:fldCharType="begin"/>
      </w:r>
      <w:r>
        <w:instrText xml:space="preserve"> XE "</w:instrText>
      </w:r>
      <w:r>
        <w:tab/>
        <w:instrText>S. 132" \b</w:instrText>
      </w:r>
      <w:r>
        <w:fldChar w:fldCharType="end"/>
      </w:r>
      <w:r>
        <w:t xml:space="preserve"> -- Senators Davis, Nicholson, Hutto, M. B. Matthews, Kimpson and Alexander: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A5233A" w:rsidRDefault="00A5233A" w:rsidP="00A5233A">
      <w:r>
        <w:t>l:\council\bills\agm\19473wab19.docx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133</w:t>
      </w:r>
      <w:r>
        <w:fldChar w:fldCharType="begin"/>
      </w:r>
      <w:r>
        <w:instrText xml:space="preserve"> XE "</w:instrText>
      </w:r>
      <w:r>
        <w:tab/>
        <w:instrText>S. 133" \b</w:instrText>
      </w:r>
      <w:r>
        <w:fldChar w:fldCharType="end"/>
      </w:r>
      <w:r>
        <w:t xml:space="preserve"> -- Senator Davis:  A BILL TO AMEND SECTION 38-75-485 OF THE 1976 CODE, RELATING TO THE SOUTH CAROLINA HURRICANE DAMAGE MITIGATION PROGRAM, TO EXPAND THE PROGRAM TO INCLUDE FLOOD DAMAGE.</w:t>
      </w:r>
    </w:p>
    <w:p w:rsidR="00A5233A" w:rsidRDefault="00A5233A" w:rsidP="00A5233A">
      <w:r>
        <w:t>l:\s-res\td\005hurr.kmm.td.docx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134</w:t>
      </w:r>
      <w:r>
        <w:fldChar w:fldCharType="begin"/>
      </w:r>
      <w:r>
        <w:instrText xml:space="preserve"> XE "</w:instrText>
      </w:r>
      <w:r>
        <w:tab/>
        <w:instrText>S. 134" \b</w:instrText>
      </w:r>
      <w:r>
        <w:fldChar w:fldCharType="end"/>
      </w:r>
      <w:r>
        <w:t xml:space="preserve"> -- Senator Davis:  A BILL TO AMEND SECTION 9-1-1085 OF THE 1976 CODE, RELATING TO EMPLOYER AND EMPLOYEE CONTRIBUTION RATES, TO PROVIDE THAT THE DEFINED BENEFIT PLAN IS CLOSED TO NEW EMPLOYEES IMMEDIATELY FOLLOWING AN ACTUARIAL DETERMINATION THAT THE SYSTEM IS FULLY FUNDED; TO AMEND ARTICLE 1, CHAPTER 1 OF TITLE 9 OF THE 1976 CODE, RELATING TO THE SOUTH CAROLINA RETIREMENT SYSTEM GENERALLY, BY ADDING SECTION 9-1-65, TO ESTABLISH AN ANNUAL JOINT LEGISLATIVE COMMITTEE TO REVIEW THE ANNUAL ACTUARIAL VALUATION AND ESTABLISH THE JOINT LEGISLATIVE COMMITTEE'S AUTHORITY TO REVIEW ANY ACTUARIAL INVESTIGATION AND VALUATIONS PREPARED PURSUANT TO SECTIONS 9-1-250 AND 9-1-260; AND TO DEFINE NECESSARY TERMS.</w:t>
      </w:r>
    </w:p>
    <w:p w:rsidR="00A5233A" w:rsidRDefault="00A5233A" w:rsidP="00A5233A">
      <w:r>
        <w:t>l:\s-res\td\003pens.sp.td.docx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135</w:t>
      </w:r>
      <w:r>
        <w:fldChar w:fldCharType="begin"/>
      </w:r>
      <w:r>
        <w:instrText xml:space="preserve"> XE "</w:instrText>
      </w:r>
      <w:r>
        <w:tab/>
        <w:instrText>S. 135" \b</w:instrText>
      </w:r>
      <w:r>
        <w:fldChar w:fldCharType="end"/>
      </w:r>
      <w:r>
        <w:t xml:space="preserve"> -- Senator Davis: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A5233A" w:rsidRDefault="00A5233A" w:rsidP="00A5233A">
      <w:r>
        <w:t>l:\s-res\td\002inde.kmm.td.docx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136</w:t>
      </w:r>
      <w:r>
        <w:fldChar w:fldCharType="begin"/>
      </w:r>
      <w:r>
        <w:instrText xml:space="preserve"> XE "</w:instrText>
      </w:r>
      <w:r>
        <w:tab/>
        <w:instrText>S. 136" \b</w:instrText>
      </w:r>
      <w:r>
        <w:fldChar w:fldCharType="end"/>
      </w:r>
      <w:r>
        <w:t xml:space="preserve"> -- Senators Davis and Shealy:  A BILL TO AMEND SECTION 44-53-360(j) OF THE 1976 CODE, RELATING TO CONTROLLED SUBSTANCE PRESCRIPTIONS, TO REQUIRE THE USE OF ELECTRONIC PRESCRIPTIONS AND TO PROVIDE EXCEPTIONS.</w:t>
      </w:r>
    </w:p>
    <w:p w:rsidR="00A5233A" w:rsidRDefault="00A5233A" w:rsidP="00A5233A">
      <w:r>
        <w:t>l:\s-res\td\004elec.sp.td.docx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137</w:t>
      </w:r>
      <w:r>
        <w:fldChar w:fldCharType="begin"/>
      </w:r>
      <w:r>
        <w:instrText xml:space="preserve"> XE "</w:instrText>
      </w:r>
      <w:r>
        <w:tab/>
        <w:instrText>S. 137" \b</w:instrText>
      </w:r>
      <w:r>
        <w:fldChar w:fldCharType="end"/>
      </w:r>
      <w:r>
        <w:t xml:space="preserve"> -- Senator Davis:  A BILL TO AMEND SECTION 58-27-970 OF THE 1976 CODE, RELATING TO AN ELECTRIC UTILITY'S PARTICIPATION IN PROFITS ARISING FROM EFFICIENCY, TO REQUIRE THE PUBLIC SERVICE COMMISSION TO ESTABLISH PERFORMANCE INCENTIVES AND PENALTY MECHANISMS THAT DIRECTLY TIE AN ELECTRIC UTILITY'S REVENUES TO THAT UTILITY'S ACHIEVEMENT ON PERFORMANCE METRICS, TO PROVIDE FACTORS THAT THE PUBLIC SERVICE COMMISSION MUST CONSIDER IN THIS DETERMINATION, AND TO PROVIDE AN EXCEPTION FOR MEMBER-OWNED ELECTRIC COOPERATIVES.</w:t>
      </w:r>
    </w:p>
    <w:p w:rsidR="00A5233A" w:rsidRDefault="00A5233A" w:rsidP="00A5233A">
      <w:r>
        <w:t>l:\s-res\td\001util.sp.td.docx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138</w:t>
      </w:r>
      <w:r>
        <w:fldChar w:fldCharType="begin"/>
      </w:r>
      <w:r>
        <w:instrText xml:space="preserve"> XE "</w:instrText>
      </w:r>
      <w:r>
        <w:tab/>
        <w:instrText>S. 138" \b</w:instrText>
      </w:r>
      <w:r>
        <w:fldChar w:fldCharType="end"/>
      </w:r>
      <w:r>
        <w:t xml:space="preserve"> -- Senator Martin:  A BILL TO AMEND SECTION 59-67-520 OF THE 1976 CODE, RELATING TO THE TRANSPORTATION OF HANDICAPPED SCHOOL PUPILS, TO PROVIDE THAT, BEGINNING WITH THE 2019-2020 SCHOOL YEAR, ALL BUSES PROVIDED FOR HANDICAPPED SCHOOL PUPILS MUST BE EQUIPPED WITH CLIMATE CONTROL SYSTEMS IN GOOD WORKING ORDER, AND TO PROVIDE THAT, IN THE EVENT OF A MECHANICAL FAILURE, A FULLY FUNCTIONING ALTERNATIVE MODE OF TRANSPORTATION SHALL BE IMMEDIATELY PROVIDED TO TRANSPORT THE BUS'S PASSENGERS TO THE APPROPRIATE DESTINATION.</w:t>
      </w:r>
    </w:p>
    <w:p w:rsidR="00A5233A" w:rsidRDefault="00A5233A" w:rsidP="00A5233A">
      <w:r>
        <w:t>l:\s-res\srm\001spec.kmm.srm.docx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139</w:t>
      </w:r>
      <w:r>
        <w:fldChar w:fldCharType="begin"/>
      </w:r>
      <w:r>
        <w:instrText xml:space="preserve"> XE "</w:instrText>
      </w:r>
      <w:r>
        <w:tab/>
        <w:instrText>S. 139" \b</w:instrText>
      </w:r>
      <w:r>
        <w:fldChar w:fldCharType="end"/>
      </w:r>
      <w:r>
        <w:t xml:space="preserve"> -- Senator Martin:  A BILL 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SECTION 16-23-50(A)(2) TO PROVIDE THAT A PERSON WHO ENTERS A PREMISES WITH A SIGN PROHIBITING FIREARMS WHILE POSSESSING A FIREARM MUST BE CHARGED WITH TRESPASS;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16-23-465,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23-31-215,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23-31-220,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A5233A" w:rsidRDefault="00A5233A" w:rsidP="00A5233A">
      <w:r>
        <w:t>n:\s-jud\bills\martin\jud0013.rem.docx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C212C9">
      <w:r>
        <w:tab/>
        <w:t>S. 140</w:t>
      </w:r>
      <w:r>
        <w:fldChar w:fldCharType="begin"/>
      </w:r>
      <w:r>
        <w:instrText xml:space="preserve"> XE "</w:instrText>
      </w:r>
      <w:r>
        <w:tab/>
        <w:instrText>S. 140" \b</w:instrText>
      </w:r>
      <w:r>
        <w:fldChar w:fldCharType="end"/>
      </w:r>
      <w:r>
        <w:t xml:space="preserve"> -- Senator Scott:  A JOINT RESOLUTION TO REQUIRE THE SOUTH CAROLINA STATE ELECTION COMMISSION TO SUBMIT A PLAN AND PROCESS FOR THE PURCHASE OF NEW VOTING MACHINES BY DECEMBER 31, 2019, TO PROHIBIT THE PURCHASE OF NEW VOTING MACHINES UNTIL THE GENERAL ASSEMBLY REVIEWS AND APPROVES THE PLAN, AND TO PROHIBIT THE PURCHASE OF NEW VOTING MACHINES UNLESS THE SYSTEM PROVIDES A PAPER RECORD OF EACH VOTE CAST, PRODUCED AT THE TIME THE VOTE IS CAST AND IS ABLE TO BE TESTED BOTH BEFORE AN ELECTION AND PRIOR TO THE DATE OF CANVASS, WHICH TEST SHALL INCLUDE THE ABILITY TO MATCH THE PAPER RECORD OF THE MACHINE TO THE VOTE TOTAL CONTAINED IN THE MACHINE.</w:t>
      </w:r>
    </w:p>
    <w:p w:rsidR="00A5233A" w:rsidRDefault="00A5233A" w:rsidP="00A5233A">
      <w:r>
        <w:t>l:\council\bills\cc\15369zw19.docx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141</w:t>
      </w:r>
      <w:r>
        <w:fldChar w:fldCharType="begin"/>
      </w:r>
      <w:r>
        <w:instrText xml:space="preserve"> XE "</w:instrText>
      </w:r>
      <w:r>
        <w:tab/>
        <w:instrText>S. 141" \b</w:instrText>
      </w:r>
      <w:r>
        <w:fldChar w:fldCharType="end"/>
      </w:r>
      <w:r>
        <w:t xml:space="preserve"> -- Senator Scott:  A BILL TO AMEND SECTION 7-15-420, CODE OF LAWS OF SOUTH CAROLINA, 1976, RELATING TO THE RECEIPT, TABULATION, AND REPORTING OF ABSENTEE BALLOTS, SO AS TO ALLOW THE TABULATION OF ABSENTEE BALLOTS TO BEGIN AT 9:00 A.M. ON THE CALENDAR DAY IMMEDIATELY PRECEDING ELECTION DAY.</w:t>
      </w:r>
    </w:p>
    <w:p w:rsidR="00A5233A" w:rsidRDefault="00A5233A" w:rsidP="00A5233A">
      <w:r>
        <w:t>l:\council\bills\cc\15370zw19.docx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142</w:t>
      </w:r>
      <w:r>
        <w:fldChar w:fldCharType="begin"/>
      </w:r>
      <w:r>
        <w:instrText xml:space="preserve"> XE "</w:instrText>
      </w:r>
      <w:r>
        <w:tab/>
        <w:instrText>S. 142" \b</w:instrText>
      </w:r>
      <w:r>
        <w:fldChar w:fldCharType="end"/>
      </w:r>
      <w:r>
        <w:t xml:space="preserve"> -- Senator Scott: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A5233A" w:rsidRDefault="00A5233A" w:rsidP="00A5233A">
      <w:r>
        <w:t>l:\council\bills\cc\15371zw19.docx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143</w:t>
      </w:r>
      <w:r>
        <w:fldChar w:fldCharType="begin"/>
      </w:r>
      <w:r>
        <w:instrText xml:space="preserve"> XE "</w:instrText>
      </w:r>
      <w:r>
        <w:tab/>
        <w:instrText>S. 143" \b</w:instrText>
      </w:r>
      <w:r>
        <w:fldChar w:fldCharType="end"/>
      </w:r>
      <w:r>
        <w:t xml:space="preserve"> -- Senator Scott:  A BILL TO AMEND SECTION 59-26-20, CODE OF LAWS OF SOUTH CAROLINA, 1976,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TO AMEND SECTION 59-149-10, RELATING TO THE LEGISLATIVE INCENTIVES FOR FUTURE EXCELLENCE (LIFE) SCHOLARSHIPS, SO AS TO PROVIDE FOR THE AMOUNT OF THE SCHOLARSHIP BASED ON THE STUDENT'S HOUSEHOLD INCOME; TO AMEND SECTION 59-150-370, RELATING TO THE SC HOPE SCHOLARSHIPS, SO AS TO INCREASE THE AMOUNT OF THE SCHOLARSHIP TO THREE THOUSAND DOLLARS AND TO PROVIDE THAT A STUDENT IS ELIGIBLE FOR THE HOPE SCHOLARSHIP IF HIS ANNUAL HOUSEHOLD INCOME IS LESS THAN SEVENTY-FIVE THOUSAND DOLLARS.</w:t>
      </w:r>
    </w:p>
    <w:p w:rsidR="00A5233A" w:rsidRDefault="00A5233A" w:rsidP="00A5233A">
      <w:r>
        <w:t>l:\council\bills\rt\17499sa19.docx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144</w:t>
      </w:r>
      <w:r>
        <w:fldChar w:fldCharType="begin"/>
      </w:r>
      <w:r>
        <w:instrText xml:space="preserve"> XE "</w:instrText>
      </w:r>
      <w:r>
        <w:tab/>
        <w:instrText>S. 144" \b</w:instrText>
      </w:r>
      <w:r>
        <w:fldChar w:fldCharType="end"/>
      </w:r>
      <w:r>
        <w:t xml:space="preserve"> -- Senator Scott:  A JOINT RESOLUTION TO DIRECT THE DEPARTMENT OF HEALTH AND ENVIRONMENTAL CONTROL TO ESTABLISH A REVOLVING FUND TO OPERATE A FINANCIAL ASSISTANCE PROGRAM TO PROVIDE GRANTS TO DAM OWNERS TO CONDUCT ENGINEERING AND SAFETY STUDIES ON THE DAMS.</w:t>
      </w:r>
    </w:p>
    <w:p w:rsidR="00A5233A" w:rsidRDefault="00A5233A" w:rsidP="00A5233A">
      <w:r>
        <w:t>l:\council\bills\nbd\11096dg19.docx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145</w:t>
      </w:r>
      <w:r>
        <w:fldChar w:fldCharType="begin"/>
      </w:r>
      <w:r>
        <w:instrText xml:space="preserve"> XE "</w:instrText>
      </w:r>
      <w:r>
        <w:tab/>
        <w:instrText>S. 145" \b</w:instrText>
      </w:r>
      <w:r>
        <w:fldChar w:fldCharType="end"/>
      </w:r>
      <w:r>
        <w:t xml:space="preserve"> -- Senator Scott:  A BILL TO AMEND SECTION 12-36-2120, CODE OF LAWS OF SOUTH CAROLINA, 1976, RELATING TO EXEMPTIONS FROM THE STATE SALES TAX, SO AS TO EXEMPT ALL SALES MADE TO MILITARY VETERANS ON VETERANS DAY.</w:t>
      </w:r>
    </w:p>
    <w:p w:rsidR="00A5233A" w:rsidRDefault="00A5233A" w:rsidP="00A5233A">
      <w:r>
        <w:t>l:\council\bills\nbd\11048dg19.docx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146</w:t>
      </w:r>
      <w:r>
        <w:fldChar w:fldCharType="begin"/>
      </w:r>
      <w:r>
        <w:instrText xml:space="preserve"> XE "</w:instrText>
      </w:r>
      <w:r>
        <w:tab/>
        <w:instrText>S. 146" \b</w:instrText>
      </w:r>
      <w:r>
        <w:fldChar w:fldCharType="end"/>
      </w:r>
      <w:r>
        <w:t xml:space="preserve"> -- Senator Scott:  A BILL TO AMEND THE CODE OF LAWS OF SOUTH CAROLINA, 1976, BY ADDING SECTION 59-39-105 SO AS TO PROVIDE THAT THE STATE DEPARTMENT OF EDUCATION SHALL AWARD A SPECIAL EDUCATION DIPLOMA INSTEAD OF A CERTIFICATE OF ATTENDANCE OR OTHER CERTIFICATE TO A HANDICAPPED HIGH SCHOOL STUDENT LAWFULLY ASSIGNED TO A SPECIAL EDUCATION PROGRAM AND WHO COMPLETES AN INDIVIDUAL EDUCATION PLAN IN CERTAIN CIRCUMSTANCES BEGINNING WITH THE 2019-2020 SCHOOL YEAR, TO REQUIRE THE STATE BOARD OF EDUCATION TO DEVELOP AND TO ADOPT RELATED ALTERNATE ASSESSMENTS TO EXISTING STATEWIDE ASSESSMENTS, TO PROVIDE THESE ALTERNATE ASSESSMENTS MUST BE ADMINISTERED TO SPECIAL EDUCATION STUDENTS IN CERTAIN CIRCUMSTANCES, TO PROVIDE A SPECIAL EDUCATION STUDENT'S INDIVIDUALIZED EDUCATION PROGRAM MUST SERVE AS AN ALTERNATE ASSESSMENT FOR THE STUDENT, AND TO PROVIDE REQUIREMENTS FOR SPECIAL EDUCATION DIPLOMAS AND THE STATUS OF RECIPIENTS OF SPECIAL EDUCATION DIPLOMAS AS BEING HIGH SCHOOL GRADUATES; TO AMEND SECTION 59-33-20, RELATING TO DEFINITIONS CONCERNING SPECIAL EDUCATION FOR HANDICAPPED CHILDREN, SO AS TO DEFINE NECESSARY TERMINOLOGY.</w:t>
      </w:r>
    </w:p>
    <w:p w:rsidR="00A5233A" w:rsidRDefault="00A5233A" w:rsidP="00A5233A">
      <w:r>
        <w:t>l:\council\bills\agm\19469wab19.docx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147</w:t>
      </w:r>
      <w:r>
        <w:fldChar w:fldCharType="begin"/>
      </w:r>
      <w:r>
        <w:instrText xml:space="preserve"> XE "</w:instrText>
      </w:r>
      <w:r>
        <w:tab/>
        <w:instrText>S. 147" \b</w:instrText>
      </w:r>
      <w:r>
        <w:fldChar w:fldCharType="end"/>
      </w:r>
      <w:r>
        <w:t xml:space="preserve"> -- Senator Scott:  A JOINT RESOLUTION PROPOSING AN AMENDMENT TO THE CONSTITUTION OF SOUTH CAROLINA, 1895, BY ADDING SECTION 16 TO ARTICLE XVII RELATING TO MISCELLANEOUS MATTERS, SO AS TO IMPOSE A MANDATORY MINIMUM WAGE FOR PEOPLE EMPLOYED IN THE STATE WHO ARE ELIGIBLE FOR THE MINIMUM WAGE PROVIDED BY FEDERAL LAW, IF ANY; TO PROVIDE A PRIVATE CAUSE OF ACTION FOR A VIOLATION; TO PROVIDE THE ATTORNEY GENERAL MAY BRING A CIVIL ACTION; TO PROVIDE REMEDIES FOR CIVIL ACTIONS BROUGHT PRIVATELY AND BY THE ATTORNEY GENERAL; TO PROVIDE A CLASS ACTION MAY BE USED TO BRING AN ACTION UNDER THIS SECTION; TO REQUIRE THE GENERAL ASSEMBLY DESIGNATE A STATE OFFICE OR AGENCY TO IMPLEMENT THE PROVISIONS OF THIS SECTION IN A CERTAIN MANNER; AND TO LIMIT THE SCOPE OF AUTHORITY OF THIS STATE OFFICE OR AGENCY.</w:t>
      </w:r>
    </w:p>
    <w:p w:rsidR="00A5233A" w:rsidRDefault="00A5233A" w:rsidP="00A5233A">
      <w:r>
        <w:t>l:\council\bills\agm\19471wab19.docx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r>
        <w:tab/>
        <w:t>S. 148</w:t>
      </w:r>
      <w:r>
        <w:fldChar w:fldCharType="begin"/>
      </w:r>
      <w:r>
        <w:instrText xml:space="preserve"> XE "</w:instrText>
      </w:r>
      <w:r>
        <w:tab/>
        <w:instrText>S. 148" \b</w:instrText>
      </w:r>
      <w:r>
        <w:fldChar w:fldCharType="end"/>
      </w:r>
      <w:r>
        <w:t xml:space="preserve"> -- Senator Scott:  A BILL TO AMEND THE CODE OF LAWS OF SOUTH CAROLINA, 1976,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rsidR="00A5233A" w:rsidRDefault="00A5233A" w:rsidP="00A5233A">
      <w:r>
        <w:t>l:\council\bills\rt\17497sa19.docx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149</w:t>
      </w:r>
      <w:r>
        <w:fldChar w:fldCharType="begin"/>
      </w:r>
      <w:r>
        <w:instrText xml:space="preserve"> XE "</w:instrText>
      </w:r>
      <w:r>
        <w:tab/>
        <w:instrText>S. 149" \b</w:instrText>
      </w:r>
      <w:r>
        <w:fldChar w:fldCharType="end"/>
      </w:r>
      <w:r>
        <w:t xml:space="preserve"> -- Senator Scott:  A BILL TO AMEND THE CODE OF LAWS OF SOUTH CAROLINA, 1976,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A5233A" w:rsidRDefault="00A5233A" w:rsidP="00A5233A">
      <w:r>
        <w:t>l:\council\bills\agm\19470wab19.docx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150</w:t>
      </w:r>
      <w:r>
        <w:fldChar w:fldCharType="begin"/>
      </w:r>
      <w:r>
        <w:instrText xml:space="preserve"> XE "</w:instrText>
      </w:r>
      <w:r>
        <w:tab/>
        <w:instrText>S. 150" \b</w:instrText>
      </w:r>
      <w:r>
        <w:fldChar w:fldCharType="end"/>
      </w:r>
      <w:r>
        <w:t xml:space="preserve"> -- Senator Scott:  A BILL TO AMEND THE CODE OF LAWS OF SOUTH CAROLINA, 1976, BY ADDING SECTION 8-11-625 SO AS TO PROVIDE THAT STATE EMPLOYEES EARNING ANNUAL LEAVE AT THE RATE OF THIRTY DAYS A YEAR MUST RECEIVE A LUMP 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rsidR="00A5233A" w:rsidRDefault="00A5233A" w:rsidP="00A5233A">
      <w:r>
        <w:t>l:\council\bills\nl\13773sd19.docx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151</w:t>
      </w:r>
      <w:r>
        <w:fldChar w:fldCharType="begin"/>
      </w:r>
      <w:r>
        <w:instrText xml:space="preserve"> XE "</w:instrText>
      </w:r>
      <w:r>
        <w:tab/>
        <w:instrText>S. 151" \b</w:instrText>
      </w:r>
      <w:r>
        <w:fldChar w:fldCharType="end"/>
      </w:r>
      <w:r>
        <w:t xml:space="preserve"> -- Senator Scott:  A BILL TO AMEND THE CODE OF LAWS OF SOUTH CAROLINA, 1976, BY REPEALING SECTION 10-1-165 RELATING TO THE PROHIBITION ON THE RELOCATION, REMOVAL, OR RENAMING OF CERTAIN MONUMENTS AND MEMORIALS ERECTED ON PUBLIC PROPERTY.</w:t>
      </w:r>
    </w:p>
    <w:p w:rsidR="00A5233A" w:rsidRDefault="00A5233A" w:rsidP="00A5233A">
      <w:r>
        <w:t>l:\council\bills\nbd\11097dg19.docx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152</w:t>
      </w:r>
      <w:r>
        <w:fldChar w:fldCharType="begin"/>
      </w:r>
      <w:r>
        <w:instrText xml:space="preserve"> XE "</w:instrText>
      </w:r>
      <w:r>
        <w:tab/>
        <w:instrText>S. 152" \b</w:instrText>
      </w:r>
      <w:r>
        <w:fldChar w:fldCharType="end"/>
      </w:r>
      <w: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A5233A" w:rsidRDefault="00A5233A" w:rsidP="00A5233A">
      <w:r>
        <w:t>l:\council\bills\nbd\11098dg19.docx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153</w:t>
      </w:r>
      <w:r>
        <w:fldChar w:fldCharType="begin"/>
      </w:r>
      <w:r>
        <w:instrText xml:space="preserve"> XE "</w:instrText>
      </w:r>
      <w:r>
        <w:tab/>
        <w:instrText>S. 153" \b</w:instrText>
      </w:r>
      <w:r>
        <w:fldChar w:fldCharType="end"/>
      </w:r>
      <w:r>
        <w:t xml:space="preserve"> -- Senator Gregory:  A CONCURRENT RESOLUTION TO LIFT THE MORATORIUM ON NEW MONUMENTS ON THE STATE HOUSE GROUNDS, PURSUANT TO SECTION 2-1-240 OF THE 1976 CODE, FOR THE SOLE PURPOSE OF ERECTING A MONUMENT TO ROBERT SMALLS.</w:t>
      </w:r>
    </w:p>
    <w:p w:rsidR="00A5233A" w:rsidRDefault="00A5233A" w:rsidP="00A5233A">
      <w:r>
        <w:t>l:\s-res\ckg\002robe.kmm.ckg.docx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A5233A">
      <w:r>
        <w:tab/>
        <w:t>S. 154</w:t>
      </w:r>
      <w:r>
        <w:fldChar w:fldCharType="begin"/>
      </w:r>
      <w:r>
        <w:instrText xml:space="preserve"> XE "</w:instrText>
      </w:r>
      <w:r>
        <w:tab/>
        <w:instrText>S. 154" \b</w:instrText>
      </w:r>
      <w:r>
        <w:fldChar w:fldCharType="end"/>
      </w:r>
      <w: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w:t>
      </w:r>
      <w:r w:rsidR="007F4902">
        <w:br/>
      </w:r>
      <w:r w:rsidR="007F4902">
        <w:br/>
      </w:r>
      <w:r>
        <w:t>THIS ACT BUT NOT LATER THAN TWO YEARS FROM THE EFFECTIVE DATE OF THE ACT.</w:t>
      </w:r>
    </w:p>
    <w:p w:rsidR="00A5233A" w:rsidRDefault="00A5233A" w:rsidP="00A5233A">
      <w:r>
        <w:t>l:\s-res\ckg\001back.kmm.ckg.docx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155</w:t>
      </w:r>
      <w:r>
        <w:fldChar w:fldCharType="begin"/>
      </w:r>
      <w:r>
        <w:instrText xml:space="preserve"> XE "</w:instrText>
      </w:r>
      <w:r>
        <w:tab/>
        <w:instrText>S. 155" \b</w:instrText>
      </w:r>
      <w:r>
        <w:fldChar w:fldCharType="end"/>
      </w:r>
      <w:r>
        <w:t xml:space="preserve"> -- Senator Allen:  A BILL TO AMEND SECTION 24-13-150, CODE OF LAWS OF SOUTH CAROLINA, 1976, RELATING TO EARLY RELEASE, DISCHARGE, AND COMMUNITY SUPERVISION ELIGIBILITY FOR AN INMATE CONVICTED OF A "NO PAROLE OFFENSE", SO AS TO PROVIDE ELIGIBILITY FOR AN INMATE WHO HAS COMPLETED SIXTY-FIVE PERCENT OF HIS SENTENCE UNDER CERTAIN CIRCUMSTANCES AND TO PROVIDE THAT AN INMATE'S WORK CREDITS, EDUCATION CREDITS, AND GOOD CONDUCT CREDITS MUST BE USED TO CALCULATE HIS DATE OF ELIGIBILITY FOR THESE PROGRAMS.</w:t>
      </w:r>
    </w:p>
    <w:p w:rsidR="00A5233A" w:rsidRDefault="00A5233A" w:rsidP="00A5233A">
      <w:r>
        <w:t>l:\council\bills\gt\5580cm19.docx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A5233A" w:rsidRDefault="00A5233A" w:rsidP="00A5233A">
      <w:r>
        <w:tab/>
        <w:t>S. 156</w:t>
      </w:r>
      <w:r>
        <w:fldChar w:fldCharType="begin"/>
      </w:r>
      <w:r>
        <w:instrText xml:space="preserve"> XE "</w:instrText>
      </w:r>
      <w:r>
        <w:tab/>
        <w:instrText>S. 156" \b</w:instrText>
      </w:r>
      <w:r>
        <w:fldChar w:fldCharType="end"/>
      </w:r>
      <w:r>
        <w:t xml:space="preserve"> -- Senator Allen: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A5233A" w:rsidRDefault="00A5233A" w:rsidP="00A5233A">
      <w:r>
        <w:t>l:\council\bills\gt\5579cm19.docx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7F4902" w:rsidRDefault="007F4902" w:rsidP="00A5233A"/>
    <w:p w:rsidR="007F4902" w:rsidRDefault="007F4902" w:rsidP="00A5233A"/>
    <w:p w:rsidR="007F4902" w:rsidRDefault="007F4902" w:rsidP="00A5233A"/>
    <w:p w:rsidR="007F4902" w:rsidRDefault="007F4902" w:rsidP="00A5233A"/>
    <w:p w:rsidR="007F4902" w:rsidRDefault="007F4902" w:rsidP="00A5233A"/>
    <w:p w:rsidR="00A5233A" w:rsidRDefault="00A5233A" w:rsidP="00A5233A">
      <w:r>
        <w:tab/>
        <w:t>S. 157</w:t>
      </w:r>
      <w:r>
        <w:fldChar w:fldCharType="begin"/>
      </w:r>
      <w:r>
        <w:instrText xml:space="preserve"> XE "</w:instrText>
      </w:r>
      <w:r>
        <w:tab/>
        <w:instrText>S. 157" \b</w:instrText>
      </w:r>
      <w:r>
        <w:fldChar w:fldCharType="end"/>
      </w:r>
      <w:r>
        <w:t xml:space="preserve"> -- Senator Allen:  A BILL TO AMEND SECTION 59-20-50, CODE OF LAWS OF SOUTH CAROLINA, 1976, RELATING TO TEACHER SALARY REQUIREMENTS, SO AS TO REQUIRE</w:t>
      </w:r>
      <w:r w:rsidR="007F4902">
        <w:t xml:space="preserve"> </w:t>
      </w:r>
      <w:r>
        <w:t>EACH TEACHER BE PAID THE NATIONAL AVERAGE TEACHER</w:t>
      </w:r>
      <w:r w:rsidR="007F4902">
        <w:t xml:space="preserve"> </w:t>
      </w:r>
      <w:r>
        <w:t>SALARY INSTEAD OF THE SOUTHEASTERN AVERAGE.</w:t>
      </w:r>
    </w:p>
    <w:p w:rsidR="00A5233A" w:rsidRDefault="00A5233A" w:rsidP="00A5233A">
      <w:r>
        <w:t>l:\council\bills\nbd\11099dg19.docx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158</w:t>
      </w:r>
      <w:r>
        <w:fldChar w:fldCharType="begin"/>
      </w:r>
      <w:r>
        <w:instrText xml:space="preserve"> XE "</w:instrText>
      </w:r>
      <w:r>
        <w:tab/>
        <w:instrText>S. 158" \b</w:instrText>
      </w:r>
      <w:r>
        <w:fldChar w:fldCharType="end"/>
      </w:r>
      <w:r>
        <w:t xml:space="preserve"> -- Senator Allen:  A BILL TO AMEND THE CODE OF LAWS OF SOUTH CAROLINA, 1976, BY ADDING ARTICLE 15 TO CHAPTER 63, TITLE 59 SO AS TO ALLOW PRINCIPALS OR SENIOR ADMINISTRATORS, AFTER CONSULTING WITH A SCHOOL COUNSELOR, RESOURCE OFFICER, OR SAFETY OFFICER, AND AFTER PROVIDING PARENTAL NOTIFICATION,  TO PETITION THE PROBATE COURT TO DETERMINE WHETHER A STUDENT IS IN NEED OF MENTAL HEALTH SERVICES IF, IN THE PRINCIPAL'S OR SENIOR ADMINISTRATION'S OPINION, THE STUDENT POSES A THREAT OF HARM TO HIMSELF OR OTHERS, TO PROVIDE EXCEPTIONS TO THE REQUIREMENT TO NOTIFY A PARENT OR LEGAL GUARDIAN, TO PROVIDE IMMUNITY FROM SUIT FOR CERTAIN SCHOOL OFFICIALS, AND TO REQUIRE LOCAL SCHOOL DISTRICTS TO ESTABLISH CERTAIN POLICIES AND GUIDELINES; TO AMEND SECTION 44-24-90, RELATING TO JUDICIAL ADMISSIONS OF CHILDREN IN NEED OF SERVICES, SO AS TO MAKE CONFORMING CHANGES; AND TO AMEND SECTION 44-24-140, RELATING TO DETERMINATIONS OF A PETITION FOR THE JUDICIAL ADMISSION OF A CHILD IN NEED OF SERVICES, SO AS TO REQUIRE THE COURT TO REPORT INFORMATION ABOUT THE CHILD TO SLED FOR TRANSMITTING TO THE NATIONAL INSTANT CRIMINAL BACKGROUND CHECK SYSTEM (NICS) IN CERTAIN CIRCUMSTANCES AND TO PROVIDE A CHILD WHOSE NAME HAS BEEN TRANSMITTED TO NICS THE RIGHT TO PETITION A COURT TO REMOVE THE PROHIBITIONS PLACED INVOLVING THE RIGHT TO POSSESS OR HAVE ACCESS TO FIREARMS.</w:t>
      </w:r>
    </w:p>
    <w:p w:rsidR="00A5233A" w:rsidRDefault="00A5233A" w:rsidP="00A5233A">
      <w:r>
        <w:t>l:\council\bills\nbd\11074vr19.docx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159</w:t>
      </w:r>
      <w:r>
        <w:fldChar w:fldCharType="begin"/>
      </w:r>
      <w:r>
        <w:instrText xml:space="preserve"> XE "</w:instrText>
      </w:r>
      <w:r>
        <w:tab/>
        <w:instrText>S. 159" \b</w:instrText>
      </w:r>
      <w:r>
        <w:fldChar w:fldCharType="end"/>
      </w:r>
      <w:r>
        <w:t xml:space="preserve"> -- Senator Allen:  A BILL TO AMEND SECTION 44-53-370, CODE OF LAWS OF SOUTH CAROLINA, 1976, RELATING IN PART TO PENALTIES FOR TRAFFICKING OF MARIJUANA, SO AS TO CHANGE THE PENALTY FOR FIRST OFFENSE TRAFFICKING OF AT LEAST TEN POUNDS BUT LESS THAN ONE HUNDRED POUNDS OF MARIJUANA.</w:t>
      </w:r>
    </w:p>
    <w:p w:rsidR="00A5233A" w:rsidRDefault="00A5233A" w:rsidP="00A5233A">
      <w:r>
        <w:t>l:\council\bills\cc\15359vr19.docx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160</w:t>
      </w:r>
      <w:r>
        <w:fldChar w:fldCharType="begin"/>
      </w:r>
      <w:r>
        <w:instrText xml:space="preserve"> XE "</w:instrText>
      </w:r>
      <w:r>
        <w:tab/>
        <w:instrText>S. 160" \b</w:instrText>
      </w:r>
      <w:r>
        <w:fldChar w:fldCharType="end"/>
      </w:r>
      <w:r>
        <w:t xml:space="preserve"> -- Senators Allen and Davis:  A BILL TO AMEND SECTION 12-54-122, CODE OF LAWS OF SOUTH CAROLINA, 1976, RELATING TO TAX LIENS, SO AS TO ALLOW THE DEPARTMENT OF REVENUE TO IMPLEMENT A SYSTEM OF FILING AND INDEXING LIENS WHICH IS ACCESSIBLE TO THE PUBLIC OVER THE INTERNET OR THROUGH OTHER MEANS.</w:t>
      </w:r>
    </w:p>
    <w:p w:rsidR="00A5233A" w:rsidRDefault="00A5233A" w:rsidP="00A5233A">
      <w:r>
        <w:t>l:\council\bills\nbd\11068dg19.docx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161</w:t>
      </w:r>
      <w:r>
        <w:fldChar w:fldCharType="begin"/>
      </w:r>
      <w:r>
        <w:instrText xml:space="preserve"> XE "</w:instrText>
      </w:r>
      <w:r>
        <w:tab/>
        <w:instrText>S. 161" \b</w:instrText>
      </w:r>
      <w:r>
        <w:fldChar w:fldCharType="end"/>
      </w:r>
      <w:r>
        <w:t xml:space="preserve"> -- Senator Allen:  A BILL TO AMEND SECTION 24-13-150, CODE OF LAWS OF SOUTH CAROLINA, 1976, RELATING TO EARLY RELEASE, DISCHARGE, AND COMMUNITY SUPERVISION ELIGIBILITY FOR AN INMATE CONVICTED OF A "NO PAROLE OFFENSE" SO AS TO PROVIDE ELIGIBILITY FOR AN INMATE WHO HAS COMPLETED SIXTY-FIVE PERCENT OF HIS SENTENCE UNDER CERTAIN CIRCUMSTANCES.</w:t>
      </w:r>
    </w:p>
    <w:p w:rsidR="00A5233A" w:rsidRDefault="00A5233A" w:rsidP="00A5233A">
      <w:r>
        <w:t>l:\council\bills\gt\5574cm19.docx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A5233A" w:rsidRDefault="00A5233A" w:rsidP="00A5233A">
      <w:r>
        <w:tab/>
        <w:t>S. 162</w:t>
      </w:r>
      <w:r>
        <w:fldChar w:fldCharType="begin"/>
      </w:r>
      <w:r>
        <w:instrText xml:space="preserve"> XE "</w:instrText>
      </w:r>
      <w:r>
        <w:tab/>
        <w:instrText>S. 162" \b</w:instrText>
      </w:r>
      <w:r>
        <w:fldChar w:fldCharType="end"/>
      </w:r>
      <w:r>
        <w:t xml:space="preserve"> -- Senators Bennett and Johnson:  A BILL TO AMEND SECTION 12-37-2615 OF THE 1976 CODE, RELATING TO PENALTIES FOR FAILURE TO REGISTER A MOTOR VEHICLE, TO PROVIDE THAT A PERSON WHO FAILS TO REGISTER A MOTOR VEHICLE IS GUILTY OF A MISDEMEANOR AND, UPON CONVICTION, SHALL BE FINED NOT MORE THAN FIVE</w:t>
      </w:r>
      <w:r w:rsidR="007F4902">
        <w:br/>
      </w:r>
      <w:r w:rsidR="007F4902">
        <w:br/>
      </w:r>
      <w:r>
        <w:t>HUNDRED DOLLARS OR IMPRISONED FOR A PERIOD NOT TO EXCEED THIRTY DAYS, OR BOTH.</w:t>
      </w:r>
    </w:p>
    <w:p w:rsidR="00A5233A" w:rsidRDefault="00A5233A" w:rsidP="00A5233A">
      <w:r>
        <w:t>l:\s-res\sb\001fail.kmm.sb.docx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163</w:t>
      </w:r>
      <w:r>
        <w:fldChar w:fldCharType="begin"/>
      </w:r>
      <w:r>
        <w:instrText xml:space="preserve"> XE "</w:instrText>
      </w:r>
      <w:r>
        <w:tab/>
        <w:instrText>S. 163" \b</w:instrText>
      </w:r>
      <w:r>
        <w:fldChar w:fldCharType="end"/>
      </w:r>
      <w:r>
        <w:t xml:space="preserve"> -- Senator Bennett:  A BILL TO AMEND CHAPTER 3, TITLE 56 OF THE 1976 CODE, RELATING TO MOTOR VEHICLE REGISTRATION AND LICENSING, BY ADDING ARTICLE 148, TO PROVIDE THAT THE DEPARTMENT OF MOTOR VEHICLES MAY ISSUE "AIR MEDAL" SPECIAL LICENSE PLATES.</w:t>
      </w:r>
    </w:p>
    <w:p w:rsidR="00A5233A" w:rsidRDefault="00A5233A" w:rsidP="00A5233A">
      <w:r>
        <w:t>l:\s-res\sb\002air .kmm.sb.docx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164</w:t>
      </w:r>
      <w:r>
        <w:fldChar w:fldCharType="begin"/>
      </w:r>
      <w:r>
        <w:instrText xml:space="preserve"> XE "</w:instrText>
      </w:r>
      <w:r>
        <w:tab/>
        <w:instrText>S. 164" \b</w:instrText>
      </w:r>
      <w:r>
        <w:fldChar w:fldCharType="end"/>
      </w:r>
      <w:r>
        <w:t xml:space="preserve"> -- Senator Bennett:  A BILL TO AMEND SECTION 61-4-1515(A), (B)(1), (D), AND (E) OF THE 1976 CODE, RELATING TO SALES OF BEER FOR ON - AND OFF-PREMISES CONSUMPTION, TO REMOVE THE PROVISION THAT BEER MUST BE PRODUCED ON A PERMITTED PREMISES, AND TO REMOVE CERTAIN LIMITATIONS TO SALES; TO AMEND ARTICLE 15, CHAPTER 4, TITLE 61 OF THE 1976 CODE, RELATING TO THE CONSTRUCTION AND OPERATION OF BREWERIES AND WINERIES, BY ADDING SECTION 61-4-1505, TO CREATE A NEW LICENSE FOR BREWERIES TO ALLOW THE WAREHOUSING OF BREWED PRODUCTS BY THE BREWERY AND THEIR TRANSFER TO A SEPARATE LICENSED LOCATION OF THE BREWERY WITHIN THIS STATE; AND TO AMEND ARTICLE 15, CHAPTER 4, TITLE 61 OF THE 1976 CODE, RELATING TO THE CONSTRUCTION AND OPERATION OF BREWERIES AND WINERIES, BY ADDING SECTION 61-4-1525, TO ALLOW A BREWERY WITH MULTIPLE LOCATIONS WITHIN THE STATE TO TRANSFER PRODUCT BETWEEN FACILITIES AS SPECIFIED BY FEDERAL LAW.</w:t>
      </w:r>
    </w:p>
    <w:p w:rsidR="00A5233A" w:rsidRDefault="00A5233A" w:rsidP="00A5233A">
      <w:r>
        <w:t>l:\s-res\sb\003beer.sp.sb.docx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284548">
      <w:pPr>
        <w:keepNext/>
        <w:keepLines/>
      </w:pPr>
      <w:r>
        <w:tab/>
        <w:t>S. 165</w:t>
      </w:r>
      <w:r>
        <w:fldChar w:fldCharType="begin"/>
      </w:r>
      <w:r>
        <w:instrText xml:space="preserve"> XE "</w:instrText>
      </w:r>
      <w:r>
        <w:tab/>
        <w:instrText>S. 165" \b</w:instrText>
      </w:r>
      <w:r>
        <w:fldChar w:fldCharType="end"/>
      </w:r>
      <w:r>
        <w:t xml:space="preserve"> -- Senator Bennett:  A BILL TO AMEND SECTION 61-4-1515 OF THE 1976 CODE, RELATING TO SALES OF BEER FOR ON-</w:t>
      </w:r>
      <w:r w:rsidR="00D815AD">
        <w:t xml:space="preserve"> </w:t>
      </w:r>
      <w:r>
        <w:t>AND OFF-PREMISES CONSUMPTION, TO PROVIDE FOR THE ABILITY OF LICENSED BREWERIES TO ACQUIRE ADDITIONAL ON-PREMISES BEER AND WINE PERMITS IN THIS STATE, AND TO PROVIDE CONDITIONS.</w:t>
      </w:r>
    </w:p>
    <w:p w:rsidR="00A5233A" w:rsidRDefault="00A5233A" w:rsidP="00A5233A">
      <w:r>
        <w:t>l:\s-res\sb\005sate.sp.sb.docx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166</w:t>
      </w:r>
      <w:r>
        <w:fldChar w:fldCharType="begin"/>
      </w:r>
      <w:r>
        <w:instrText xml:space="preserve"> XE "</w:instrText>
      </w:r>
      <w:r>
        <w:tab/>
        <w:instrText>S. 166" \b</w:instrText>
      </w:r>
      <w:r>
        <w:fldChar w:fldCharType="end"/>
      </w:r>
      <w:r>
        <w:t xml:space="preserve"> -- Senator Bennett:  A BILL TO AMEND SECTION 61-4-1515 OF THE 1976 CODE, RELATING TO SALES OF BEER FOR ON-</w:t>
      </w:r>
      <w:r w:rsidR="007E1530">
        <w:t xml:space="preserve"> </w:t>
      </w:r>
      <w:r>
        <w:t>AND OFF-PREMISES CONSUMPTION, TO REMOVE LIMITATIONS ON BEER SALES FOR PERMITTED PREMISES.</w:t>
      </w:r>
    </w:p>
    <w:p w:rsidR="00A5233A" w:rsidRDefault="00A5233A" w:rsidP="00A5233A">
      <w:r>
        <w:t>l:\s-res\sb\004beer.sp.sb.docx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167</w:t>
      </w:r>
      <w:r>
        <w:fldChar w:fldCharType="begin"/>
      </w:r>
      <w:r>
        <w:instrText xml:space="preserve"> XE "</w:instrText>
      </w:r>
      <w:r>
        <w:tab/>
        <w:instrText>S. 167" \b</w:instrText>
      </w:r>
      <w:r>
        <w:fldChar w:fldCharType="end"/>
      </w:r>
      <w:r>
        <w:t xml:space="preserve"> -- Senators Bennett, Turner and Hembree:  A BILL TO AMEND THE CODE OF LAWS OF SOUTH CAROLINA, 1976, BY ADDING SECTION 9-1-5 TO CLOSE THE SOUTH CAROLINA RETIREMENT SYSTEM; BY ADDING CHAPTER 22 TO TITLE 9 TO ESTABLISH THE "SOUTH CAROLINA SHARED-RISK DEFINED BENEFIT PLAN" TO PROVIDE EMPLOYEES WITH A DEFINED BENEFIT RETIREMENT PLAN AND TO PROVIDE DETAILS OF THE PLAN; BY ADDING CHAPTER 24 TO TITLE 9 TO ESTABLISH THE "SOUTH CAROLINA WEALTHBUILDER-PRIMARY RETIREMENT SAVINGS PLAN" TO PROVIDE EMPLOYEES WITH A DEFINED CONTRIBUTION RETIREMENT PLAN AND TO PROVIDE DETAILS OF THE PLAN; TO AMEND SECTION 9-1-310, RELATING TO ADMINISTRATIVE COSTS, TO ADD A REFERENCE TO THE SOUTH CAROLINA SHARED-RISK DEFINED BENEFIT PLAN; TO AMEND SECTION 9-1-1340, RELATING TO CERTAIN CONFLICTS OF INTEREST, TO ADD A REFERENCE TO THE SOUTH CAROLINA SHARED-RISK DEFINED BENEFIT PLAN; TO AMEND SECTION 9-11-40, RELATING TO DEFINITIONS, TO ADD THE "SOUTH CAROLINA SHARED-RISK DEFINED BENEFIT PLAN" TO THE DEFINITION OF "CORRELATED SYSTEM"; TO AMEND SECTION 9-16-10, RELATING TO DEFINITIONS, TO ADD THE "SOUTH CAROLINA SHARED-RISK DEFINED BENEFIT PLAN" TO THE DEFINITION OF "RETIREMENT SYSTEM"; TO AMEND SECTION 9-16-335, RELATING TO THE ASSUMED ANNUAL RATE OF RETURN ON THE INVESTMENTS OF THE SYSTEM, TO PROVIDE THAT THE ASSUMED ANNUAL RATE OF RETURN ON INVESTMENTS OF THE SOUTH CAROLINA SHARED-RISK DEFINED BENEFIT PLAN MAY NOT EXCEED THE LESSER OF SIX PERCENT OR THREE HUNDRED BASIS POINTS ABOVE THE THREE-YEAR AVERAGE OF TWENTY-YEAR TREASURY YIELDS; TO REPEAL CHAPTER 20, TITLE 9 RELATING TO THE STATE OPTIONAL RETIREMENT PROGRAM; AND TO DIRECT THE CODE COMMISSIONER TO MAKE CERTAIN CHANGES.</w:t>
      </w:r>
    </w:p>
    <w:p w:rsidR="00A5233A" w:rsidRDefault="00A5233A" w:rsidP="00A5233A">
      <w:r>
        <w:t>l:\s-res\sb\006sc s.kmm.sb.docx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168</w:t>
      </w:r>
      <w:r>
        <w:fldChar w:fldCharType="begin"/>
      </w:r>
      <w:r>
        <w:instrText xml:space="preserve"> XE "</w:instrText>
      </w:r>
      <w:r>
        <w:tab/>
        <w:instrText>S. 168" \b</w:instrText>
      </w:r>
      <w:r>
        <w:fldChar w:fldCharType="end"/>
      </w:r>
      <w:r>
        <w:t xml:space="preserve"> -- Senator Hembree: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A5233A" w:rsidRDefault="00A5233A" w:rsidP="00A5233A">
      <w:r>
        <w:t>l:\council\bills\agm\19472wab19.docx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169</w:t>
      </w:r>
      <w:r>
        <w:fldChar w:fldCharType="begin"/>
      </w:r>
      <w:r>
        <w:instrText xml:space="preserve"> XE "</w:instrText>
      </w:r>
      <w:r>
        <w:tab/>
        <w:instrText>S. 169" \b</w:instrText>
      </w:r>
      <w:r>
        <w:fldChar w:fldCharType="end"/>
      </w:r>
      <w:r>
        <w:t xml:space="preserve"> -- Senator Hembree:  A CONCURRENT RESOLUTION TO URGE THE FEDERAL GOVERNMENT TO WORK EXPEDITIOUSLY TO REMOVE BARRIERS TO CONDUCTING RESEARCH ON THE USE OF CANNABIS TO TREAT MEDICAL CONDITIONS AND ILLNESSES.</w:t>
      </w:r>
    </w:p>
    <w:p w:rsidR="00A5233A" w:rsidRDefault="00A5233A" w:rsidP="00A5233A">
      <w:r>
        <w:t>l:\council\bills\cc\15349vr19.docx</w:t>
      </w:r>
    </w:p>
    <w:p w:rsidR="00A5233A" w:rsidRDefault="00A5233A" w:rsidP="00A5233A">
      <w:r>
        <w:tab/>
        <w:t>Prefiled and referred to the Committee on Medical Affairs.</w:t>
      </w:r>
    </w:p>
    <w:p w:rsidR="00A5233A" w:rsidRDefault="00A5233A" w:rsidP="00A5233A">
      <w:r>
        <w:tab/>
        <w:t>The Concurrent Resolution was introduced and referred to the Committee on Medical Affairs.</w:t>
      </w:r>
    </w:p>
    <w:p w:rsidR="00A5233A" w:rsidRDefault="00A5233A" w:rsidP="00A5233A"/>
    <w:p w:rsidR="00A5233A" w:rsidRDefault="00A5233A" w:rsidP="00284548">
      <w:pPr>
        <w:keepNext/>
        <w:keepLines/>
      </w:pPr>
      <w:r>
        <w:tab/>
        <w:t>S. 170</w:t>
      </w:r>
      <w:r>
        <w:fldChar w:fldCharType="begin"/>
      </w:r>
      <w:r>
        <w:instrText xml:space="preserve"> XE "</w:instrText>
      </w:r>
      <w:r>
        <w:tab/>
        <w:instrText>S. 170" \b</w:instrText>
      </w:r>
      <w:r>
        <w:fldChar w:fldCharType="end"/>
      </w:r>
      <w:r>
        <w:t xml:space="preserve"> -- Senator Hembree:  A BILL TO AMEND SECTION 2-19-10, CODE OF LAWS OF SOUTH CAROLINA, 1976, RELATING TO THE JUDICIAL MERIT SELECTION COMMISSION AND THE COMMISSION'S APPOINTMENT, QUALIFICATIONS, AND TERM, SO AS TO REVISE THE MEMBERSHIP AND TERMS OF THE COMMISSION; TO AMEND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TO AMEND SECTION 2-19-90, RELATING TO THE ELECTION OF JUDGES BY THE GENERAL ASSEMBLY, SO AS TO REQUIRE A MAJORITY VOTE FROM EACH HOUSE OF THE GENERAL ASSEMBLY.</w:t>
      </w:r>
    </w:p>
    <w:p w:rsidR="00A5233A" w:rsidRDefault="00A5233A" w:rsidP="00A5233A">
      <w:r>
        <w:t>l:\council\bills\bh\7058ahb19.docx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171</w:t>
      </w:r>
      <w:r>
        <w:fldChar w:fldCharType="begin"/>
      </w:r>
      <w:r>
        <w:instrText xml:space="preserve"> XE "</w:instrText>
      </w:r>
      <w:r>
        <w:tab/>
        <w:instrText>S. 171" \b</w:instrText>
      </w:r>
      <w:r>
        <w:fldChar w:fldCharType="end"/>
      </w:r>
      <w:r>
        <w:t xml:space="preserve"> -- Senator Hembree:  A BILL TO AMEND THE CODE OF LAWS OF SOUTH CAROLINA, 1976, BY ADDING CHAPTER 41 TO TITLE 5 SO AS TO ENACT THE "MUNICIPAL TAX RELIEF ACT", TO ALLOW A MUNICIPALITY TO IMPOSE A SALES AND USE TAX NOT TO EXCEED ONE PERCENT, SUBJECT TO A REFERENDUM, FOR MUNICIPAL TAX RELIEF OR TO DEFRAY DEBT SERVICE FOR CERTAIN AUTHORIZED PROJECTS, AND TO SPECIFY THE MANNER IN WHICH THE TAX IS IMPOSED, COLLECTED, AND EXPENDED; TO AMEND SECTION 4-10-320, RELATING TO THE CAPITAL PROJECT SALES TAX ACT, SO AS TO ALLOW A MUNICIPALITY TO CREATE A COMMISSION; AND TO AMEND SECTION 4-10-970, AS AMENDED, RELATING TO THE USE OF REVENUES FROM THE LOCAL OPTION TOURISM DEVELOPMENT FEE, SO AS TO PROVIDE THAT IF THE FEE IS IMPOSED IN A MUNICIPALITY THAT IS IMPOSING THE SALES AND USE TAX AUTHORIZED BY CHAPTER 41, TITLE 5, THEN AT LEAST TWENTY PERCENT OF THE</w:t>
      </w:r>
      <w:r w:rsidR="007F4902">
        <w:br/>
      </w:r>
      <w:r w:rsidR="007F4902">
        <w:br/>
      </w:r>
      <w:r w:rsidR="007F4902">
        <w:br/>
      </w:r>
      <w:r w:rsidR="007F4902">
        <w:br/>
      </w:r>
      <w:r>
        <w:t>REVENUES MUST BE USED TO PROVIDE A PROPERTY TAX CREDIT.</w:t>
      </w:r>
    </w:p>
    <w:p w:rsidR="00A5233A" w:rsidRDefault="00A5233A" w:rsidP="00A5233A">
      <w:r>
        <w:t>l:\council\bills\nbd\11090dg19.docx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172</w:t>
      </w:r>
      <w:r>
        <w:fldChar w:fldCharType="begin"/>
      </w:r>
      <w:r>
        <w:instrText xml:space="preserve"> XE "</w:instrText>
      </w:r>
      <w:r>
        <w:tab/>
        <w:instrText>S. 172" \b</w:instrText>
      </w:r>
      <w:r>
        <w:fldChar w:fldCharType="end"/>
      </w:r>
      <w:r>
        <w:t xml:space="preserve"> -- Senator Hembree:  A BILL TO AMEND THE CODE OF LAWS OF SOUTH CAROLINA, 1976, BY ADDING CHAPTER 14 TO TITLE 6 SO AS TO ENACT THE "LOCAL OPTION MOTOR FUEL USER FEE ACT", TO PROVIDE THAT A COUNTY MAY IMPOSE BY ORDINANCE, APPROVED BY REFERENDUM, A USER FEE OF ONE CENT A GALLON ON RETAIL SALES OF MOTOR FUEL FOR THE SOLE PURPOSE OF BEACH RENOURISHMENT WITHIN THE COUNTY, TO PROVIDE THE PROCESS BY WHICH THE USER FEE MAY BE IMPOSED, AND TO PROVIDE THE MANNER IN WHICH THE DEPARTMENT OF REVENUE SHALL COLLECT AND DISTRIBUTE THE USER FEE.</w:t>
      </w:r>
    </w:p>
    <w:p w:rsidR="00A5233A" w:rsidRDefault="00A5233A" w:rsidP="00A5233A">
      <w:r>
        <w:t>l:\council\bills\bbm\1044dg19.docx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173</w:t>
      </w:r>
      <w:r>
        <w:fldChar w:fldCharType="begin"/>
      </w:r>
      <w:r>
        <w:instrText xml:space="preserve"> XE "</w:instrText>
      </w:r>
      <w:r>
        <w:tab/>
        <w:instrText>S. 173" \b</w:instrText>
      </w:r>
      <w:r>
        <w:fldChar w:fldCharType="end"/>
      </w:r>
      <w:r>
        <w:t xml:space="preserve"> -- Senator Hembree: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A5233A" w:rsidRDefault="00A5233A" w:rsidP="00A5233A">
      <w:r>
        <w:t>l:\council\bills\nbd\11024dg19.docx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174</w:t>
      </w:r>
      <w:r>
        <w:fldChar w:fldCharType="begin"/>
      </w:r>
      <w:r>
        <w:instrText xml:space="preserve"> XE "</w:instrText>
      </w:r>
      <w:r>
        <w:tab/>
        <w:instrText>S. 174" \b</w:instrText>
      </w:r>
      <w:r>
        <w:fldChar w:fldCharType="end"/>
      </w:r>
      <w:r>
        <w:t xml:space="preserve"> -- Senator Hembree:  A BILL TO AMEND THE CODE OF LAWS OF SOUTH CAROLINA, 1976, BY ADDING SECTION 16-23-25 SO AS TO PROVIDE THAT IT IS UNLAWFUL FOR A PERSON TO SELL, OFFER TO SELL, DELIVER, LEASE, RENT, BARTER, EXCHANGE, OR TRANSPORT FOR SALE IN THIS STATE ANY HANDGUN TO A PERSON WHO IS UNDER THE AGE OF EIGHTEEN AND TO PROVIDE FOR EXCEPTIONS; TO AMEND SECTION 16-23-10, RELATING TO DEFINITIONS FOR PURPOSES OF THE CHAPTER REGARDING OFFENSES INVOLVING WEAPONS, SO AS TO ADD NECESSARY TERMS; TO AMEND SECTION 16-23-30, RELATING TO THE UNLAWFUL CARRYING OF A HANDGUN, SO AS TO DELETE THE USE OF THE TERM "HANDGUN" AND REPLACE IT WITH "FIREARM",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SO AS TO DELETE THE USE OF THE TERM "HANDGUN" AND REPLACE IT WITH "FIREARM", TO PROVIDE FOR PENALTIES FOR A PERSON WHO VIOLATES THE PROVISIONS OF THIS ARTICLE, EXCEPT SECTION 16-23-20,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DEFICIENT, RESPECTIVELY.</w:t>
      </w:r>
    </w:p>
    <w:p w:rsidR="00A5233A" w:rsidRDefault="00A5233A" w:rsidP="00A5233A">
      <w:r>
        <w:t>l:\council\bills\bh\7056ahb19.docx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175</w:t>
      </w:r>
      <w:r>
        <w:fldChar w:fldCharType="begin"/>
      </w:r>
      <w:r>
        <w:instrText xml:space="preserve"> XE "</w:instrText>
      </w:r>
      <w:r>
        <w:tab/>
        <w:instrText>S. 175" \b</w:instrText>
      </w:r>
      <w:r>
        <w:fldChar w:fldCharType="end"/>
      </w:r>
      <w:r>
        <w:t xml:space="preserve"> -- Senator Hembree:  A BILL TO AMEND SECTION 57-3-610, CODE OF LAWS OF SOUTH CAROLINA, 1976, RELATING TO THE GENERAL ASSEMBLY NAMING A HIGHWAY FACILITY IN HONOR OF AN INDIVIDUAL, SO AS TO PROVIDE THAT THE GENERAL ASSEMBLY MAY NOT NAME A BUILDING, HIGHWAY FACILITY, OR CERTAIN TRACTS OF LAND AFTER CERTAIN ELECTED STATE OR LOCAL OFFICIALS, AND TO PROVIDE THAT WHEN THE GENERAL ASSEMBLY HONORS AN INDIVIDUAL PURSUANT TO THIS PROVISION, IT SHALL BE FOR A PERIOD NOT TO EXCEED</w:t>
      </w:r>
      <w:r w:rsidR="007F4902">
        <w:br/>
      </w:r>
      <w:r w:rsidR="007F4902">
        <w:br/>
      </w:r>
      <w:r w:rsidR="007F4902">
        <w:br/>
      </w:r>
      <w:r>
        <w:t>TWENTY-FIVE  YEARS UNLESS THE PERIOD IS EXTENDED BY THE GENERAL ASSEMBLY.</w:t>
      </w:r>
    </w:p>
    <w:p w:rsidR="00A5233A" w:rsidRDefault="00A5233A" w:rsidP="00A5233A">
      <w:r>
        <w:t>l:\council\bills\gt\5582cm19.docx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176</w:t>
      </w:r>
      <w:r>
        <w:fldChar w:fldCharType="begin"/>
      </w:r>
      <w:r>
        <w:instrText xml:space="preserve"> XE "</w:instrText>
      </w:r>
      <w:r>
        <w:tab/>
        <w:instrText>S. 176" \b</w:instrText>
      </w:r>
      <w:r>
        <w:fldChar w:fldCharType="end"/>
      </w:r>
      <w:r>
        <w:t xml:space="preserve"> -- Senators Hembree and Martin: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A5233A" w:rsidRDefault="00A5233A" w:rsidP="00A5233A">
      <w:r>
        <w:t>l:\council\bills\gt\5576cm19.docx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A5233A" w:rsidRDefault="00A5233A" w:rsidP="00A5233A">
      <w:r>
        <w:tab/>
        <w:t>S. 177</w:t>
      </w:r>
      <w:r>
        <w:fldChar w:fldCharType="begin"/>
      </w:r>
      <w:r>
        <w:instrText xml:space="preserve"> XE "</w:instrText>
      </w:r>
      <w:r>
        <w:tab/>
        <w:instrText>S. 177" \b</w:instrText>
      </w:r>
      <w:r>
        <w:fldChar w:fldCharType="end"/>
      </w:r>
      <w:r>
        <w:t xml:space="preserve"> -- Senator Hembree:  A SENATE RESOLUTION TO AMEND RULE 7B OF THE SENATE, RELATING TO THE INTRODUCTION OF VISITORS AND GUESTS, TO PROVIDE THAT SENATORS MAY INTRODUCE VISITORS, GUESTS, OR FAMILY MEMBERS WITHOUT LEAVE OF THE SENATE DURING THE FIRST FORTY-FIVE MINUTES AFTER THE SENATE CONVENES ON A LEGISLATIVE DAY.</w:t>
      </w:r>
    </w:p>
    <w:p w:rsidR="00A5233A" w:rsidRDefault="00A5233A" w:rsidP="00A5233A">
      <w:r>
        <w:t>l:\s-res\gh\002rule.kmm.gh.docx</w:t>
      </w:r>
    </w:p>
    <w:p w:rsidR="00A5233A" w:rsidRDefault="00A5233A" w:rsidP="00A5233A">
      <w:r>
        <w:tab/>
        <w:t>Prefiled and referred to the Committee on Rules.</w:t>
      </w:r>
    </w:p>
    <w:p w:rsidR="00A5233A" w:rsidRDefault="00A5233A" w:rsidP="00A5233A">
      <w:r>
        <w:tab/>
        <w:t>The Senate Resolution was introduced and referred to the Committee on Rules.</w:t>
      </w:r>
    </w:p>
    <w:p w:rsidR="00A5233A" w:rsidRDefault="00A5233A" w:rsidP="00A5233A"/>
    <w:p w:rsidR="00A5233A" w:rsidRDefault="00A5233A" w:rsidP="00A5233A">
      <w:r>
        <w:tab/>
        <w:t>S. 178</w:t>
      </w:r>
      <w:r>
        <w:fldChar w:fldCharType="begin"/>
      </w:r>
      <w:r>
        <w:instrText xml:space="preserve"> XE "</w:instrText>
      </w:r>
      <w:r>
        <w:tab/>
        <w:instrText>S. 178" \b</w:instrText>
      </w:r>
      <w:r>
        <w:fldChar w:fldCharType="end"/>
      </w:r>
      <w:r>
        <w:t xml:space="preserve"> -- Senators Johnson and Hutto:  A BILL TO AMEND THE CODE OF LAWS OF SOUTH CAROLINA, 1976, BY ADDING SECTION 57-3-619 SO AS TO REQUIRE THE DEPARTMENT OF TRANSPORTATION TO IMPOSE A TOLL ALONG INTERSTATE HIGHWAY 95 WHERE IT CROSSES LAKE MARION IN EITHER ORANGEBURG COUNTY OR CLARENDON COUNTY.</w:t>
      </w:r>
    </w:p>
    <w:p w:rsidR="00A5233A" w:rsidRDefault="00A5233A" w:rsidP="00A5233A">
      <w:r>
        <w:t>l:\council\bills\cc\15283cm19.docx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179</w:t>
      </w:r>
      <w:r>
        <w:fldChar w:fldCharType="begin"/>
      </w:r>
      <w:r>
        <w:instrText xml:space="preserve"> XE "</w:instrText>
      </w:r>
      <w:r>
        <w:tab/>
        <w:instrText>S. 179" \b</w:instrText>
      </w:r>
      <w:r>
        <w:fldChar w:fldCharType="end"/>
      </w:r>
      <w:r>
        <w:t xml:space="preserve"> -- Senators McElveen, Campbell, Johnson, McLeod, Climer, Shealy, Young and Davis:  A BILL TO AMEND SECTION 12-6-1171(A) OF THE 1976 CODE, RELATING TO MILITARY RETIREMENT INCOME DEDUCTION, TO ENACT THE "WORKFORCE ENHANCEMENT AND MILITARY RECOGNITION ACT", TO ALLOW THE DEDUCTION OF RETIREMENT BENEFITS ATTRIBUTABLE TO SERVICE ON ACTIVE DUTY IN THE ARMED FORCES OF THE UNITED STATES.</w:t>
      </w:r>
    </w:p>
    <w:p w:rsidR="00A5233A" w:rsidRDefault="00A5233A" w:rsidP="00A5233A">
      <w:r>
        <w:t>l:\s-res\jtm\007mili.kmm.jtm.docx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180</w:t>
      </w:r>
      <w:r>
        <w:fldChar w:fldCharType="begin"/>
      </w:r>
      <w:r>
        <w:instrText xml:space="preserve"> XE "</w:instrText>
      </w:r>
      <w:r>
        <w:tab/>
        <w:instrText>S. 180" \b</w:instrText>
      </w:r>
      <w:r>
        <w:fldChar w:fldCharType="end"/>
      </w:r>
      <w: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A5233A" w:rsidRDefault="00A5233A" w:rsidP="00A5233A">
      <w:r>
        <w:t>l:\s-res\jtm\001aeri.kmm.jtm.docx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F12F5" w:rsidRDefault="00AF12F5" w:rsidP="00A5233A"/>
    <w:p w:rsidR="00A5233A" w:rsidRDefault="00A5233A" w:rsidP="00A5233A">
      <w:r>
        <w:tab/>
        <w:t>S. 181</w:t>
      </w:r>
      <w:r>
        <w:fldChar w:fldCharType="begin"/>
      </w:r>
      <w:r>
        <w:instrText xml:space="preserve"> XE "</w:instrText>
      </w:r>
      <w:r>
        <w:tab/>
        <w:instrText>S. 181" \b</w:instrText>
      </w:r>
      <w:r>
        <w:fldChar w:fldCharType="end"/>
      </w:r>
      <w:r>
        <w:t xml:space="preserve">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A5233A" w:rsidRDefault="00A5233A" w:rsidP="00A5233A">
      <w:r>
        <w:t>l:\s-res\jtm\009adop.kmm.jtm.docx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182</w:t>
      </w:r>
      <w:r>
        <w:fldChar w:fldCharType="begin"/>
      </w:r>
      <w:r>
        <w:instrText xml:space="preserve"> XE "</w:instrText>
      </w:r>
      <w:r>
        <w:tab/>
        <w:instrText>S. 182" \b</w:instrText>
      </w:r>
      <w:r>
        <w:fldChar w:fldCharType="end"/>
      </w:r>
      <w:r>
        <w:t xml:space="preserve"> -- Senators McElveen, Harpootlian and Johnson:  A BILL TO AMEND ARTICLE 7, CHAPTER 13, TITLE 7 OF THE 1976 CODE, RELATING TO VOTING PROVISIONS APPLICABLE TO ALL ELECTIONS, BY ADDING SECTION 13-7-705, TO REQUIRE THAT ELECTORS CAST BALLOTS ON VOTING MACHINES THAT PROVIDE A VOTER-VERIFIED PAPER AUDIT TRAIL, AND TO PROVIDE THAT MACHINES REQUIRED PURSUANT TO THIS ACT ARE PLACED IN SERVICE NO LATER THAN THE 2020 PRESIDENTIAL PREFERENCE PRIMARIES.</w:t>
      </w:r>
    </w:p>
    <w:p w:rsidR="00A5233A" w:rsidRDefault="00A5233A" w:rsidP="00A5233A">
      <w:r>
        <w:t>l:\s-res\jtm\004voti.kmm.jtm.docx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183</w:t>
      </w:r>
      <w:r>
        <w:fldChar w:fldCharType="begin"/>
      </w:r>
      <w:r>
        <w:instrText xml:space="preserve"> XE "</w:instrText>
      </w:r>
      <w:r>
        <w:tab/>
        <w:instrText>S. 183" \b</w:instrText>
      </w:r>
      <w:r>
        <w:fldChar w:fldCharType="end"/>
      </w:r>
      <w:r>
        <w:t xml:space="preserve"> -- Senators McElveen and Harpootlian:  A BILL TO PROVIDE FOR SUPPLEMENTAL APPROPRIATIONS FOR THE DEPARTMENT OF ADMINISTRATION TO PURCHASE ELECTRONIC VOTING MACHINES THAT PRODUCE A PAPER AUDIT TRAIL; AND TO ALLOW THE DEPARTMENT OF ADMINISTRATION TO CARRY FORWARD UNEXPENDED FUNDS APPROPRIATED IN THIS ACT.</w:t>
      </w:r>
    </w:p>
    <w:p w:rsidR="00A5233A" w:rsidRDefault="00A5233A" w:rsidP="00A5233A">
      <w:r>
        <w:t>l:\s-res\jtm\003voti.kmm.jtm.docx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184</w:t>
      </w:r>
      <w:r>
        <w:fldChar w:fldCharType="begin"/>
      </w:r>
      <w:r>
        <w:instrText xml:space="preserve"> XE "</w:instrText>
      </w:r>
      <w:r>
        <w:tab/>
        <w:instrText>S. 184" \b</w:instrText>
      </w:r>
      <w:r>
        <w:fldChar w:fldCharType="end"/>
      </w:r>
      <w:r>
        <w:t xml:space="preserve"> -- Senators McElveen and Massey: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TO PROVIDE THAT THE COMMISSION SHALL ALSO MAKE OTHER REPORTS ON MATTERS WITHIN ITS JURISDICTION AND RECOMMENDATIONS FOR FURTHER LEGISLATION AS MAY APPEAR DESIRABLE; AND TO DEFINE NECESSARY TERMS.</w:t>
      </w:r>
    </w:p>
    <w:p w:rsidR="00A5233A" w:rsidRDefault="00A5233A" w:rsidP="00A5233A">
      <w:r>
        <w:t>l:\s-res\jtm\002camp.kmm.jtm.docx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185</w:t>
      </w:r>
      <w:r>
        <w:fldChar w:fldCharType="begin"/>
      </w:r>
      <w:r>
        <w:instrText xml:space="preserve"> XE "</w:instrText>
      </w:r>
      <w:r>
        <w:tab/>
        <w:instrText>S. 185" \b</w:instrText>
      </w:r>
      <w:r>
        <w:fldChar w:fldCharType="end"/>
      </w:r>
      <w:r>
        <w:t xml:space="preserve"> -- Senator McElveen: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A5233A" w:rsidRDefault="00A5233A" w:rsidP="00A5233A">
      <w:r>
        <w:t>l:\s-res\jtm\005exte.kmm.jtm.docx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186</w:t>
      </w:r>
      <w:r>
        <w:fldChar w:fldCharType="begin"/>
      </w:r>
      <w:r>
        <w:instrText xml:space="preserve"> XE "</w:instrText>
      </w:r>
      <w:r>
        <w:tab/>
        <w:instrText>S. 186" \b</w:instrText>
      </w:r>
      <w:r>
        <w:fldChar w:fldCharType="end"/>
      </w:r>
      <w:r>
        <w:t xml:space="preserve"> -- Senators Shealy and Massey:  A SENATE RESOLUTION TO RECOGNIZE THE IMPACT THAT A SALE OF SCANA CORPORATION WOULD HAVE ON THE STATE OF SOUTH CAROLINA, PARTICULARLY LEXINGTON COUNTY, AND TO RECOGNIZE THAT A SALE WOULD RESULT IN NEGATIVE IMPACTS ON RATEPAYERS, UTILITY EMPLOYEES, AND RELATED INDUSTRIES.</w:t>
      </w:r>
    </w:p>
    <w:p w:rsidR="00A5233A" w:rsidRDefault="00A5233A" w:rsidP="00A5233A">
      <w:r>
        <w:t>l:\s-res\ks\011scan.sp.ks.docx</w:t>
      </w:r>
    </w:p>
    <w:p w:rsidR="00A5233A" w:rsidRDefault="00A5233A" w:rsidP="00A5233A">
      <w:r>
        <w:tab/>
        <w:t>Prefiled and referred to the Committee on Judiciary.</w:t>
      </w:r>
    </w:p>
    <w:p w:rsidR="00A5233A" w:rsidRDefault="00A5233A" w:rsidP="00A5233A">
      <w:r>
        <w:tab/>
        <w:t>The Senate Resolution was introduced and referred to the Committee on Judiciary.</w:t>
      </w:r>
    </w:p>
    <w:p w:rsidR="00A5233A" w:rsidRDefault="00A5233A" w:rsidP="00A5233A"/>
    <w:p w:rsidR="00A5233A" w:rsidRDefault="00A5233A" w:rsidP="00A5233A">
      <w:r>
        <w:tab/>
        <w:t>S. 187</w:t>
      </w:r>
      <w:r>
        <w:fldChar w:fldCharType="begin"/>
      </w:r>
      <w:r>
        <w:instrText xml:space="preserve"> XE "</w:instrText>
      </w:r>
      <w:r>
        <w:tab/>
        <w:instrText>S. 187" \b</w:instrText>
      </w:r>
      <w:r>
        <w:fldChar w:fldCharType="end"/>
      </w:r>
      <w:r>
        <w:t xml:space="preserve"> -- Senator Shealy:  A BILL TO AMEND ARTICLE 1, CHAPTER 71, TITLE 38 OF THE 1976 CODE, RELATING TO ACCIDENT AND HEALTH INSURANCE, BY ADDING SECTION 38-71-120, TO ESTABLISH THAT AN INDIVIDUAL OR GROUP HEALTH INSURANCE POLICY PROVIDING COVERAGE FOR CONTRACEPTIVE DRUGS MUST PROVIDE REIMBURSEMENT FOR A TWELVE-MONTH REFILL OF CONTRACEPTIVE DRUGS OBTAINED AT ONE TIME; AND TO AMEND ARTICLE 2, CHAPTER 6, TITLE 44 OF THE 1976 CODE, RELATING TO MEDICALLY INDIGENT ASSISTANCE AID, BY ADDING SECTION 44-6-120,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A5233A" w:rsidRDefault="00A5233A" w:rsidP="00A5233A">
      <w:r>
        <w:t>l:\s-res\ks\010cont.kmm.ks.docx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188</w:t>
      </w:r>
      <w:r>
        <w:fldChar w:fldCharType="begin"/>
      </w:r>
      <w:r>
        <w:instrText xml:space="preserve"> XE "</w:instrText>
      </w:r>
      <w:r>
        <w:tab/>
        <w:instrText>S. 188" \b</w:instrText>
      </w:r>
      <w:r>
        <w:fldChar w:fldCharType="end"/>
      </w:r>
      <w:r>
        <w:t xml:space="preserve"> -- Senators Shealy, Jackson and Hutto:  A BILL TO AMEND ARTICLE 19, CHAPTER 3, TITLE 16 OF THE 1976 CODE, RELATING TO TRAFFICKING IN PERSONS, BY ADDING SECTION 16-3-2110, TO ENACT THE "SAFE HARBOR FOR EXPLOITED MINORS ACT", TO PROVIDE FOR PROTECTION OF THE IDENTITY OF MINOR VICTIMS OF TRAFFICKING IN PERSONS, AND TO PROVIDE CERTAIN PROTECTIONS TO MINORS CHARGED WITH CERTAIN CRIMES INVOLVING PROSTITUTION AND COERCED INVOLVEMENT IN SUCH CRIMES, AMONG OTHER THINGS.</w:t>
      </w:r>
    </w:p>
    <w:p w:rsidR="00A5233A" w:rsidRDefault="00A5233A" w:rsidP="00A5233A">
      <w:r>
        <w:t>l:\s-res\ks\009mino.kmm.ks.docx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189</w:t>
      </w:r>
      <w:r>
        <w:fldChar w:fldCharType="begin"/>
      </w:r>
      <w:r>
        <w:instrText xml:space="preserve"> XE "</w:instrText>
      </w:r>
      <w:r>
        <w:tab/>
        <w:instrText>S. 189" \b</w:instrText>
      </w:r>
      <w:r>
        <w:fldChar w:fldCharType="end"/>
      </w:r>
      <w: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A5233A" w:rsidRDefault="00A5233A" w:rsidP="00A5233A">
      <w:r>
        <w:t>l:\s-res\ks\008chil.kmm.ks.docx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190</w:t>
      </w:r>
      <w:r>
        <w:fldChar w:fldCharType="begin"/>
      </w:r>
      <w:r>
        <w:instrText xml:space="preserve"> XE "</w:instrText>
      </w:r>
      <w:r>
        <w:tab/>
        <w:instrText>S. 190" \b</w:instrText>
      </w:r>
      <w:r>
        <w:fldChar w:fldCharType="end"/>
      </w:r>
      <w:r>
        <w:t xml:space="preserve"> -- Senator Shealy:  A BILL TO AMEND TITLE 40 OF THE 1976 CODE, RELATING TO PROFESSIONS AND OCCUPATIONS, TO ENACT THE "SIGN LANGUAGE INTERPRETERS ACT", BY ADDING CHAPTER 84, TO REQUIRE A SPECIFIED LEVEL OF COMPETENCE FOR SIGN LANGUAGE INTERPRETERS USED BY CERTAIN ENTITIES OF STATE GOVERNMENT, PUBLIC SCHOOLS, AND HOSPITAL SYSTEMS, TO PROVIDE SIGN LANGUAGE INTERPRETATION SERVICES TO MEMBERS OF THE PUBLIC WHO HAVE CERTAIN HEARING AND SPEECH IMPAIRMENTS, AND TO PROVIDE NECESSARY DEFINITIONS; AND TO AMEND SECTION 15-27-15 OF THE 1976 CODE, RELATING TO THE APPOINTMENT OF SIGN LANGUAGE INTERPRETERS BY THE JUDICIAL DEPARTMENT FOR PARTIES OR WITNESSES WHO HAVE CERTAIN HEARING IMPAIRMENTS, TO MAKE CONFORMING CHANGES AND TO PROVIDE NECESSARY DEFINITIONS.</w:t>
      </w:r>
    </w:p>
    <w:p w:rsidR="00A5233A" w:rsidRDefault="00A5233A" w:rsidP="00A5233A">
      <w:r>
        <w:t>l:\s-res\ks\004sign.kmm.ks.docx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191</w:t>
      </w:r>
      <w:r>
        <w:fldChar w:fldCharType="begin"/>
      </w:r>
      <w:r>
        <w:instrText xml:space="preserve"> XE "</w:instrText>
      </w:r>
      <w:r>
        <w:tab/>
        <w:instrText>S. 191" \b</w:instrText>
      </w:r>
      <w:r>
        <w:fldChar w:fldCharType="end"/>
      </w:r>
      <w:r>
        <w:t xml:space="preserve"> -- Senator Shealy: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A5233A" w:rsidRDefault="00A5233A" w:rsidP="00A5233A">
      <w:r>
        <w:t>l:\s-res\ks\005fict.kmm.ks.docx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r>
        <w:tab/>
        <w:t>S. 192</w:t>
      </w:r>
      <w:r>
        <w:fldChar w:fldCharType="begin"/>
      </w:r>
      <w:r>
        <w:instrText xml:space="preserve"> XE "</w:instrText>
      </w:r>
      <w:r>
        <w:tab/>
        <w:instrText>S. 192" \b</w:instrText>
      </w:r>
      <w:r>
        <w:fldChar w:fldCharType="end"/>
      </w:r>
      <w:r>
        <w:t xml:space="preserve"> -- Senator Shealy:  A CONCURRENT RESOLUTION TO MAKE APPLICATION BY THE STATE OF SOUTH CAROLINA, UNDER ARTICLE V OF THE UNITED STATES CONSTITUTION, FOR CONGRESS TO CALL A CONVENTION OF THE STATES RESTRICTED TO PROPOSING AMENDMENTS TO THE UNITED STATES CONSTITUTION REGARDING CAMPAIGN FINANCE REFORM.</w:t>
      </w:r>
    </w:p>
    <w:p w:rsidR="00A5233A" w:rsidRDefault="00A5233A" w:rsidP="00A5233A">
      <w:r>
        <w:t>l:\s-res\ks\007conv.kmm.ks.docx</w:t>
      </w:r>
    </w:p>
    <w:p w:rsidR="00A5233A" w:rsidRDefault="00A5233A" w:rsidP="00A5233A">
      <w:r>
        <w:tab/>
        <w:t>Prefiled and referred to the Committee on Judiciary.</w:t>
      </w:r>
    </w:p>
    <w:p w:rsidR="00A5233A" w:rsidRDefault="00A5233A" w:rsidP="00A5233A">
      <w:r>
        <w:tab/>
        <w:t>The Concurrent Resolution was introduced and referred to the Committee on Judiciary.</w:t>
      </w:r>
    </w:p>
    <w:p w:rsidR="00A5233A" w:rsidRDefault="00A5233A" w:rsidP="00A5233A"/>
    <w:p w:rsidR="00A5233A" w:rsidRDefault="00A5233A" w:rsidP="00A5233A">
      <w:r>
        <w:tab/>
        <w:t>S. 193</w:t>
      </w:r>
      <w:r>
        <w:fldChar w:fldCharType="begin"/>
      </w:r>
      <w:r>
        <w:instrText xml:space="preserve"> XE "</w:instrText>
      </w:r>
      <w:r>
        <w:tab/>
        <w:instrText>S. 193" \b</w:instrText>
      </w:r>
      <w:r>
        <w:fldChar w:fldCharType="end"/>
      </w:r>
      <w:r>
        <w:t xml:space="preserve"> -- Senator Shealy:  A BILL TO AMEND ARTICLE 1, CHAPTER 25, TITLE 16 OF THE 1976 CODE, RELATING TO CRIMINAL DOMESTIC VIOLENCE, BY ADDING SECTION 15-25-130, TO ESTABLISH THE ADDRESS CONFIDENTIALITY PROGRAM WHEREBY VICTIMS OF DOMESTIC VIOLENCE MAY USE A DESIGNATED ADDRESS RATHER THAN HIS RESIDENCE ADDRESS TO CONCEAL HIS PLACE OF RESIDENCE FROM HIS ASSAILANTS OR PROBABLE ASSAILANTS; TO PROVIDE THAT THE PROGRAM SHALL BE ADMINISTERED BY THE ATTORNEY GENERAL; TO PROVIDE FOR THE PROCESS THROUGH WHICH ONE MAY PARTICIPATE IN THE PROGRAM; AND TO DEFINE NECESSARY TERMS.</w:t>
      </w:r>
    </w:p>
    <w:p w:rsidR="00A5233A" w:rsidRDefault="00A5233A" w:rsidP="00A5233A">
      <w:r>
        <w:t>l:\s-res\ks\006ad.kmm.ks.docx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194</w:t>
      </w:r>
      <w:r>
        <w:fldChar w:fldCharType="begin"/>
      </w:r>
      <w:r>
        <w:instrText xml:space="preserve"> XE "</w:instrText>
      </w:r>
      <w:r>
        <w:tab/>
        <w:instrText>S. 194" \b</w:instrText>
      </w:r>
      <w:r>
        <w:fldChar w:fldCharType="end"/>
      </w:r>
      <w:r>
        <w:t xml:space="preserve"> -- Senator Shealy:  A BILL 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w:t>
      </w:r>
      <w:r w:rsidR="007F4902">
        <w:br/>
      </w:r>
      <w:r w:rsidR="007F4902">
        <w:br/>
      </w:r>
      <w:r w:rsidR="007F4902">
        <w:br/>
      </w:r>
      <w:r w:rsidR="007F4902">
        <w:br/>
      </w:r>
      <w:r>
        <w:t>PROSTITUTION WHEN THE PROSTITUTE HAS A MENTAL DISABILITY.</w:t>
      </w:r>
    </w:p>
    <w:p w:rsidR="00A5233A" w:rsidRDefault="00A5233A" w:rsidP="00A5233A">
      <w:r>
        <w:t>l:\s-jud\bills\shealy\jud0003.rem.docx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195</w:t>
      </w:r>
      <w:r>
        <w:fldChar w:fldCharType="begin"/>
      </w:r>
      <w:r>
        <w:instrText xml:space="preserve"> XE "</w:instrText>
      </w:r>
      <w:r>
        <w:tab/>
        <w:instrText>S. 195" \b</w:instrText>
      </w:r>
      <w:r>
        <w:fldChar w:fldCharType="end"/>
      </w:r>
      <w:r>
        <w:t xml:space="preserve"> -- Senator Shealy:  A BILL TO AMEND ARTICLE 1, CHAPTER 3, TITLE 16 OF THE 1976 CODE, RELATING TO HOMICIDE, BY ADDING SECTION 16-3-100, TO PROVIDE FOR THE OFFENSE OF STRANGULATION; TO PROVIDE THAT A PERSON WHO COMMITS THE OFFENSE OF STRANGULATION IS GUILTY OF A FELONY AND, UPON CONVICTION, MUST BE IMPRISONED FOR NOT MORE THAN TEN YEARS; AND TO PROVIDE THAT IT IS AN AFFIRMATIVE DEFENSE IF AN ACT CONSTITUTING STRANGULATION WAS THE RESULT OF A LEGITIMATE MEDICAL PROCEDURE.</w:t>
      </w:r>
    </w:p>
    <w:p w:rsidR="00A5233A" w:rsidRDefault="00A5233A" w:rsidP="00A5233A">
      <w:r>
        <w:t>l:\s-res\ks\001stra.kmm.ks.docx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196</w:t>
      </w:r>
      <w:r>
        <w:fldChar w:fldCharType="begin"/>
      </w:r>
      <w:r>
        <w:instrText xml:space="preserve"> XE "</w:instrText>
      </w:r>
      <w:r>
        <w:tab/>
        <w:instrText>S. 196" \b</w:instrText>
      </w:r>
      <w:r>
        <w:fldChar w:fldCharType="end"/>
      </w:r>
      <w:r>
        <w:t xml:space="preserve"> -- Senators Shealy, Hutto and </w:t>
      </w:r>
      <w:r w:rsidR="00152BCE">
        <w:t>Jackson</w:t>
      </w:r>
      <w:r>
        <w:t>:  A BILL TO REPEAL SECTION 20-1-300 OF THE 1976 CODE, RELATING TO THE ISSUANCE OF A LICENSE TO AN UNMARRIED FEMALE AND MALE UNDER EIGHTEEN YEARS OF AGE WHEN THE FEMALE IS PREGNANT OR HAS BORNE A CHILD.</w:t>
      </w:r>
    </w:p>
    <w:p w:rsidR="00A5233A" w:rsidRDefault="00A5233A" w:rsidP="00A5233A">
      <w:r>
        <w:t>l:\s-res\ks\002marr.kmm.ks.docx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197</w:t>
      </w:r>
      <w:r>
        <w:fldChar w:fldCharType="begin"/>
      </w:r>
      <w:r>
        <w:instrText xml:space="preserve"> XE "</w:instrText>
      </w:r>
      <w:r>
        <w:tab/>
        <w:instrText>S. 197" \b</w:instrText>
      </w:r>
      <w:r>
        <w:fldChar w:fldCharType="end"/>
      </w:r>
      <w:r>
        <w:t xml:space="preserve"> -- Senators Shealy and Climer:  A BILL TO AMEND SECTION 43-21-10, SECTION 43-21-45, SECTION 43-21-60, SECTION 43-21-70, SECTION 43-21-100, SECTION 43-21-120, SECTION 43-21-150, SECTION 43-21-160, SECTION 1-11-720(A)(9), SECTION 1-30-10(A)(23), SECTION 9-1-10(11)(g), SECTION 9-1-10(14), SECTION 29-4-60(D), SECTION 43-35-10(5), SECTION 43-35-15(C), SECTION 43-35-55(D), (E), AND (F), SECTION 43-35-220(B)(1), SECTION 43-35-260, SECTION 43-35-530, SECTION 43-35-560(A)(1), SECTION 44-36-20(21), SECTION 44-36-50, AND SECTION 44-36-310 OF THE 1976 CODE AND SECTION 19 OF ACT 261 OF 2018, ALL RELATING TO THE DEPARTMENT ON AGING, THE DEPARTMENT OF SOCIAL SERVICES' ADULT PROTECTIVE SERVICES PROGRAM, THE OFFICE OF THE GOVERNOR'S DIVISION ON AGING, OR THE OFFICE OF THE LIEUTENANT GOVERNOR'S DIVISION ON AGING, TO ESTABLISH THE DEPARTMENT OF AGING AND VULNERABLE ADULT SERVICES, TO PROVIDE THAT THE DEPARTMENT SHALL ADMINISTER CERTAIN PROGRAMS, AND TO MAKE CONFORMING CHANGES.</w:t>
      </w:r>
    </w:p>
    <w:p w:rsidR="00A5233A" w:rsidRDefault="00A5233A" w:rsidP="00A5233A">
      <w:r>
        <w:t>l:\s-res\ks\003adul.kmm.ks.docx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198</w:t>
      </w:r>
      <w:r>
        <w:fldChar w:fldCharType="begin"/>
      </w:r>
      <w:r>
        <w:instrText xml:space="preserve"> XE "</w:instrText>
      </w:r>
      <w:r>
        <w:tab/>
        <w:instrText>S. 198" \b</w:instrText>
      </w:r>
      <w:r>
        <w:fldChar w:fldCharType="end"/>
      </w:r>
      <w:r>
        <w:t xml:space="preserve"> -- Senator Turner:  A BILL TO AMEND SECTION 56-1-146 AND SECTION 56-1-148 OF THE 1976 CODE, RELATING TO THE DRIVER'S LICENSE OF A PERSON CONVICTED OF CERTAIN CRIMES, TO AMEND THE DEFINITION FOR A CRIME OF VIOLENCE.</w:t>
      </w:r>
    </w:p>
    <w:p w:rsidR="00A5233A" w:rsidRDefault="00A5233A" w:rsidP="00A5233A">
      <w:r>
        <w:t>l:\s-res\rt\003driv.kmm.rt.docx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199</w:t>
      </w:r>
      <w:r>
        <w:fldChar w:fldCharType="begin"/>
      </w:r>
      <w:r>
        <w:instrText xml:space="preserve"> XE "</w:instrText>
      </w:r>
      <w:r>
        <w:tab/>
        <w:instrText>S. 199" \b</w:instrText>
      </w:r>
      <w:r>
        <w:fldChar w:fldCharType="end"/>
      </w:r>
      <w:r>
        <w:t xml:space="preserve"> -- Senator Turner:  A BILL TO AMEND SECTION 56-1-140(B) OF THE 1976 CODE, RELATING TO A VETERAN DESIGNATION ON A DRIVER'S LICENSE, TO PROVIDE THAT 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A5233A" w:rsidRDefault="00A5233A" w:rsidP="00A5233A">
      <w:r>
        <w:t>l:\s-res\rt\001vete.kmm.rt.docx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200</w:t>
      </w:r>
      <w:r>
        <w:fldChar w:fldCharType="begin"/>
      </w:r>
      <w:r>
        <w:instrText xml:space="preserve"> XE "</w:instrText>
      </w:r>
      <w:r>
        <w:tab/>
        <w:instrText>S. 200" \b</w:instrText>
      </w:r>
      <w:r>
        <w:fldChar w:fldCharType="end"/>
      </w:r>
      <w:r>
        <w:t xml:space="preserve"> -- Senator Turner:  A BILL TO AMEND SECTION 56-5-1810 OF THE 1976 CODE, RELATING TO DRIVING ON THE RIGHT SIDE OF ROADWAYS, TO PROVIDE THAT A PERSON WHO VIOLATES THIS SECTION MAY BE FINED UP TO TWO HUNDRED DOLLARS FOR EACH VIOLATION, AND TO PROVIDE THAT ONLY WARNING TICKETS MAY BE ISSUED FOR A VIOLATION FOR A PERIOD OF NINETY DAYS AFTER THE EFFECTIVE DATE OF THIS ACT.</w:t>
      </w:r>
    </w:p>
    <w:p w:rsidR="00A5233A" w:rsidRDefault="00A5233A" w:rsidP="00A5233A">
      <w:r>
        <w:t>l:\s-res\rt\002driv.kmm.rt.docx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201</w:t>
      </w:r>
      <w:r>
        <w:fldChar w:fldCharType="begin"/>
      </w:r>
      <w:r>
        <w:instrText xml:space="preserve"> XE "</w:instrText>
      </w:r>
      <w:r>
        <w:tab/>
        <w:instrText>S. 201" \b</w:instrText>
      </w:r>
      <w:r>
        <w:fldChar w:fldCharType="end"/>
      </w:r>
      <w:r>
        <w:t xml:space="preserve"> -- Senator Young:  A BILL TO AMEND ARTICLE 9, CHAPTER 63, TITLE 59 OF THE 1976 CODE, RELATING TO SCHOOL SAFETY AND SECURITY DRILLS, BY ADDING SECTION 56-63-940, TO PROVIDE THAT EVERY PUBLIC SCHOOL IS REQUIRED TO PREPARE A SCHOOL SAFETY PLAN, TO INCLUDE PROVISIONS FOR THE PLAN, TO PROVIDE THAT THE PLAN MUST ADDRESS SECURITY ISSUES IN OR ON ANY REAL PROPERTY OWNED BY OR LEASED TO ANY PUBLIC SCHOOL, AND TO PROVIDE THAT THE SOUTH CAROLINA LAW ENFORCEMENT DIVISION MUST PROVIDE TRAINING AND TECHNICAL ASSISTANCE TO PUBLIC SCHOOL SYSTEMS THROUGHOUT THIS STATE IN THE AREA OF EMERGENCY MANAGEMENT AND SAFE SCHOOL OPERATIONS.</w:t>
      </w:r>
    </w:p>
    <w:p w:rsidR="00A5233A" w:rsidRDefault="00A5233A" w:rsidP="00A5233A">
      <w:r>
        <w:t>l:\s-res\try\013scho.sp.try.docx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202</w:t>
      </w:r>
      <w:r>
        <w:fldChar w:fldCharType="begin"/>
      </w:r>
      <w:r>
        <w:instrText xml:space="preserve"> XE "</w:instrText>
      </w:r>
      <w:r>
        <w:tab/>
        <w:instrText>S. 202" \b</w:instrText>
      </w:r>
      <w:r>
        <w:fldChar w:fldCharType="end"/>
      </w:r>
      <w:r>
        <w:t xml:space="preserve"> -- Senator Young:  A BILL TO AMEND CHAPTER 3, TITLE 7 OF THE 1976 CODE, RELATING TO THE STATE ELECTION COMMISSION, BY ADDING SECTION 7-3-80 TO PROVIDE THE AUTHORITY FOR THE COMMISSION TO ESTABLISH REGULATIONS RELATED TO THE CONDUCT OF POST ELECTION AUDITS PRIOR TO CERTIFICATION OF ELECTIONS, AND TO REQUIRE AUDIT DATA BE MADE PUBLIC; AND TO AMEND CHAPTER 13, TITLE 7, RELATING TO CONDUCT OF ELECTIONS, BY ADDING SECTION 7-13-1155, TO REQUIRE COUNTY ELECTION COMMISSIONS OR COUNTY BOARDS OF REGISTRATION AND ELECTIONS TO PERFORM POST ELECTION AUDITS BEFORE THE CERTIFICATION OF AN ELECTION.</w:t>
      </w:r>
    </w:p>
    <w:p w:rsidR="00A5233A" w:rsidRDefault="00A5233A" w:rsidP="00A5233A">
      <w:r>
        <w:t>l:\s-res\try\010elec.sp.try.docx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203</w:t>
      </w:r>
      <w:r>
        <w:fldChar w:fldCharType="begin"/>
      </w:r>
      <w:r>
        <w:instrText xml:space="preserve"> XE "</w:instrText>
      </w:r>
      <w:r>
        <w:tab/>
        <w:instrText>S. 203" \b</w:instrText>
      </w:r>
      <w:r>
        <w:fldChar w:fldCharType="end"/>
      </w:r>
      <w:r>
        <w:t xml:space="preserve"> -- Senator Young:  A BILL TO AMEND CHAPTER 17, TITLE 59 OF THE 1976 CODE, RELATING TO SCHOOL DISTRICTS, BY ADDING SECTION 59-17-45, TO PROVIDE CRITERIA FOR SCHOOL DISTRICT CONSOLIDATION, AND TO PROVIDE FOR AN EXCEPTION.</w:t>
      </w:r>
    </w:p>
    <w:p w:rsidR="00A5233A" w:rsidRDefault="00A5233A" w:rsidP="00A5233A">
      <w:r>
        <w:t>l:\s-res\try\011scho.sp.try.docx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204</w:t>
      </w:r>
      <w:r>
        <w:fldChar w:fldCharType="begin"/>
      </w:r>
      <w:r>
        <w:instrText xml:space="preserve"> XE "</w:instrText>
      </w:r>
      <w:r>
        <w:tab/>
        <w:instrText>S. 204" \b</w:instrText>
      </w:r>
      <w:r>
        <w:fldChar w:fldCharType="end"/>
      </w:r>
      <w:r>
        <w:t xml:space="preserve"> -- Senator Young:  A JOINT RESOLUTION PROPOSING AN AMENDMENT TO SECTION 7, ARTICLE VI OF THE CONSTITUTION OF SOUTH CAROLINA, 1895, AS AMENDED, RELATING TO 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A5233A" w:rsidRDefault="00A5233A" w:rsidP="00A5233A">
      <w:r>
        <w:t>l:\s-res\try\009educ.sp.try.docx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205</w:t>
      </w:r>
      <w:r>
        <w:fldChar w:fldCharType="begin"/>
      </w:r>
      <w:r>
        <w:instrText xml:space="preserve"> XE "</w:instrText>
      </w:r>
      <w:r>
        <w:tab/>
        <w:instrText>S. 205" \b</w:instrText>
      </w:r>
      <w:r>
        <w:fldChar w:fldCharType="end"/>
      </w:r>
      <w:r>
        <w:t xml:space="preserve"> -- Senator Young: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A5233A" w:rsidRDefault="00A5233A" w:rsidP="00A5233A">
      <w:r>
        <w:t>l:\s-res\try\012alzh.sp.try.docx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206</w:t>
      </w:r>
      <w:r>
        <w:fldChar w:fldCharType="begin"/>
      </w:r>
      <w:r>
        <w:instrText xml:space="preserve"> XE "</w:instrText>
      </w:r>
      <w:r>
        <w:tab/>
        <w:instrText>S. 206" \b</w:instrText>
      </w:r>
      <w:r>
        <w:fldChar w:fldCharType="end"/>
      </w:r>
      <w: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A5233A" w:rsidRDefault="00A5233A" w:rsidP="00A5233A">
      <w:r>
        <w:t>l:\s-res\try\001gorv.kmm.try.docx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F12F5" w:rsidRDefault="00AF12F5" w:rsidP="00A5233A"/>
    <w:p w:rsidR="00A5233A" w:rsidRDefault="00A5233A" w:rsidP="00A5233A">
      <w:r>
        <w:tab/>
        <w:t>S. 207</w:t>
      </w:r>
      <w:r>
        <w:fldChar w:fldCharType="begin"/>
      </w:r>
      <w:r>
        <w:instrText xml:space="preserve"> XE "</w:instrText>
      </w:r>
      <w:r>
        <w:tab/>
        <w:instrText>S. 207" \b</w:instrText>
      </w:r>
      <w:r>
        <w:fldChar w:fldCharType="end"/>
      </w:r>
      <w:r>
        <w:t xml:space="preserve">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A5233A" w:rsidRDefault="00A5233A" w:rsidP="00A5233A">
      <w:r>
        <w:t>l:\s-res\try\002reas.sp.try.docx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208</w:t>
      </w:r>
      <w:r>
        <w:fldChar w:fldCharType="begin"/>
      </w:r>
      <w:r>
        <w:instrText xml:space="preserve"> XE "</w:instrText>
      </w:r>
      <w:r>
        <w:tab/>
        <w:instrText>S. 208" \b</w:instrText>
      </w:r>
      <w:r>
        <w:fldChar w:fldCharType="end"/>
      </w:r>
      <w:r>
        <w:t xml:space="preserve"> -- Senator Young:  A BILL TO AMEND SECTION 19-1-180(G) OF THE 1976 CODE, RELATING TO THE ADMISSIBILITY OF OUT-OF-COURT STATEMENTS MADE BY CHILDREN, TO ADD AN EXCEPTION FOR STATEMENTS MADE TO EMPLOYEES OR AGENTS OF CHILDREN'S ADVOCACY CENTERS.</w:t>
      </w:r>
    </w:p>
    <w:p w:rsidR="00A5233A" w:rsidRDefault="00A5233A" w:rsidP="00A5233A">
      <w:r>
        <w:t>l:\s-res\try\004chil.sp.try.docx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209</w:t>
      </w:r>
      <w:r>
        <w:fldChar w:fldCharType="begin"/>
      </w:r>
      <w:r>
        <w:instrText xml:space="preserve"> XE "</w:instrText>
      </w:r>
      <w:r>
        <w:tab/>
        <w:instrText>S. 209" \b</w:instrText>
      </w:r>
      <w:r>
        <w:fldChar w:fldCharType="end"/>
      </w:r>
      <w:r>
        <w:t xml:space="preserve"> -- Senator Young:  A BILL TO AMEND ARTICLE 1, CHAPTER 11, TITLE 11 OF THE 1976 CODE, RELATING TO THE STATE BUDGET SYSTEM, BY ADDING SECTION 11-11-135,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"OTHER FUNDS".</w:t>
      </w:r>
    </w:p>
    <w:p w:rsidR="00A5233A" w:rsidRDefault="00A5233A" w:rsidP="00A5233A">
      <w:r>
        <w:t>l:\s-res\try\003stat.sp.try.docx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210</w:t>
      </w:r>
      <w:r>
        <w:fldChar w:fldCharType="begin"/>
      </w:r>
      <w:r>
        <w:instrText xml:space="preserve"> XE "</w:instrText>
      </w:r>
      <w:r>
        <w:tab/>
        <w:instrText>S. 210" \b</w:instrText>
      </w:r>
      <w:r>
        <w:fldChar w:fldCharType="end"/>
      </w:r>
      <w:r>
        <w:t xml:space="preserve"> -- Senator Young:  A BILL TO AMEND SECTION 8-13-1308 OF THE 1976 CODE, RELATING TO THE FILING OF CAMPAIGN REPORTS BY CANDIDATES AND COMMITTEES, TO REQUIRE CANDIDATES AND COMMITTEES TO CONTEMPORANEOUSLY FILE CAMPAIGN BANK ACCOUNT STATEMENTS FOR THE PREVIOUS QUARTER'S CAMPAIGN REPORT.</w:t>
      </w:r>
    </w:p>
    <w:p w:rsidR="00A5233A" w:rsidRDefault="00A5233A" w:rsidP="00A5233A">
      <w:r>
        <w:t>l:\s-res\try\005camp.sp.try.docx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211</w:t>
      </w:r>
      <w:r>
        <w:fldChar w:fldCharType="begin"/>
      </w:r>
      <w:r>
        <w:instrText xml:space="preserve"> XE "</w:instrText>
      </w:r>
      <w:r>
        <w:tab/>
        <w:instrText>S. 211" \b</w:instrText>
      </w:r>
      <w:r>
        <w:fldChar w:fldCharType="end"/>
      </w:r>
      <w:r>
        <w:t xml:space="preserve"> -- Senator Young:  A BILL TO AMEND SECTION 63-7-940 OF THE 1976 CODE, RELATING TO AUTHORIZED USES OF UNFOUNDED CHILD ABUSE AND NEGLECT REPORTS, TO AUTHORIZE RELEASE OF INFORMATION ABOUT CHILD FATALITIES OR NEAR FATALITIES; TO AMEND SECTION 63-7-1990,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A5233A" w:rsidRDefault="00A5233A" w:rsidP="00A5233A">
      <w:r>
        <w:t>l:\s-res\try\006chil.sp.try.docx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F12F5">
      <w:pPr>
        <w:keepNext/>
        <w:keepLines/>
      </w:pPr>
      <w:r>
        <w:tab/>
        <w:t>S. 212</w:t>
      </w:r>
      <w:r>
        <w:fldChar w:fldCharType="begin"/>
      </w:r>
      <w:r>
        <w:instrText xml:space="preserve"> XE "</w:instrText>
      </w:r>
      <w:r>
        <w:tab/>
        <w:instrText>S. 212" \b</w:instrText>
      </w:r>
      <w:r>
        <w:fldChar w:fldCharType="end"/>
      </w:r>
      <w:r>
        <w:t xml:space="preserve">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A5233A" w:rsidRDefault="00A5233A" w:rsidP="00A5233A">
      <w:r>
        <w:t>l:\s-res\try\007vete.sp.try.docx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213</w:t>
      </w:r>
      <w:r>
        <w:fldChar w:fldCharType="begin"/>
      </w:r>
      <w:r>
        <w:instrText xml:space="preserve"> XE "</w:instrText>
      </w:r>
      <w:r>
        <w:tab/>
        <w:instrText>S. 213" \b</w:instrText>
      </w:r>
      <w:r>
        <w:fldChar w:fldCharType="end"/>
      </w:r>
      <w:r>
        <w:t xml:space="preserve"> -- Senator Young:  A BILL TO AMEND ARTICLE 25, CHAPTER 6, TITLE 12 OF THE 1976 CODE, RELATING TO SOUTH CAROLINA INCOME TAX CREDITS, BY ADDING SECTION 12-6-3785, TO PROVIDE DEFINITIONS, TO PROVIDE LIMITATIONS ON THE AMOUNT AN INDIVIDUAL OR CORPORATION CAN CLAIM AS CREDITS, AND TO PROVIDE FOR THE AWARD OF CERTAIN TAX CREDITS.</w:t>
      </w:r>
    </w:p>
    <w:p w:rsidR="00A5233A" w:rsidRDefault="00A5233A" w:rsidP="00A5233A">
      <w:r>
        <w:t>l:\s-res\try\008cybe.sp.try.docx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214</w:t>
      </w:r>
      <w:r>
        <w:fldChar w:fldCharType="begin"/>
      </w:r>
      <w:r>
        <w:instrText xml:space="preserve"> XE "</w:instrText>
      </w:r>
      <w:r>
        <w:tab/>
        <w:instrText>S. 214" \b</w:instrText>
      </w:r>
      <w:r>
        <w:fldChar w:fldCharType="end"/>
      </w:r>
      <w:r>
        <w:t xml:space="preserve"> -- Senators Kimpson, Sheheen and Gregory: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A5233A" w:rsidRDefault="00A5233A" w:rsidP="00A5233A">
      <w:r>
        <w:t>l:\council\bills\nbd\11061dg19.docx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215</w:t>
      </w:r>
      <w:r>
        <w:fldChar w:fldCharType="begin"/>
      </w:r>
      <w:r>
        <w:instrText xml:space="preserve"> XE "</w:instrText>
      </w:r>
      <w:r>
        <w:tab/>
        <w:instrText>S. 215" \b</w:instrText>
      </w:r>
      <w:r>
        <w:fldChar w:fldCharType="end"/>
      </w:r>
      <w:r>
        <w:t xml:space="preserve"> -- Senator Kimpson:  A BILL TO AMEND CHAPTER 20, TITLE 59 OF THE 1976 CODE, RELATING TO THE EDUCATION FINANCE ACT OF 1977, BY ADDING SECTION 59-20-45, TO PROVIDE FOR THE ESTABLISHMENT OF A FUND TO BE USED TO INCREASE TEACHER SALARIES; AND TO PROVIDE FOR THE REVENUE CREDITED TO THE FUND.</w:t>
      </w:r>
    </w:p>
    <w:p w:rsidR="00A5233A" w:rsidRDefault="00A5233A" w:rsidP="00A5233A">
      <w:r>
        <w:t>l:\s-res\mek\001teac.kmm.mek.docx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216</w:t>
      </w:r>
      <w:r>
        <w:fldChar w:fldCharType="begin"/>
      </w:r>
      <w:r>
        <w:instrText xml:space="preserve"> XE "</w:instrText>
      </w:r>
      <w:r>
        <w:tab/>
        <w:instrText>S. 216" \b</w:instrText>
      </w:r>
      <w:r>
        <w:fldChar w:fldCharType="end"/>
      </w:r>
      <w:r>
        <w:t xml:space="preserve"> -- Senator Kimpson:  A JOINT RESOLUTION TO ESTABLISH A COMMUTER RAIL SYSTEM COMMISSION TO EXAMINE AND DEVELOP A PLAN OF ACTION FOR A HIGH SPEED RAIL SYSTEM IN THIS STATE, TO PROVIDE FOR THE MEMBERSHIP OF THE COMMISSION, TO PROVIDE FOR THE DUTIES OF THE COMMISSION, AND TO REQUIRE THAT THE COMMISSION REPORT ITS FINDINGS TO THE GENERAL ASSEMBLY.</w:t>
      </w:r>
    </w:p>
    <w:p w:rsidR="00A5233A" w:rsidRDefault="00A5233A" w:rsidP="00A5233A">
      <w:r>
        <w:t>l:\s-res\mek\002rail.kmm.mek.docx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217</w:t>
      </w:r>
      <w:r>
        <w:fldChar w:fldCharType="begin"/>
      </w:r>
      <w:r>
        <w:instrText xml:space="preserve"> XE "</w:instrText>
      </w:r>
      <w:r>
        <w:tab/>
        <w:instrText>S. 217" \b</w:instrText>
      </w:r>
      <w:r>
        <w:fldChar w:fldCharType="end"/>
      </w:r>
      <w:r>
        <w:t xml:space="preserve"> -- Senators Kimpson, Campsen and Senn: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A5233A" w:rsidRDefault="00A5233A" w:rsidP="00A5233A">
      <w:r>
        <w:t>l:\s-res\mek\003atax.kmm.mek.docx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r>
        <w:tab/>
        <w:t>S. 218</w:t>
      </w:r>
      <w:r>
        <w:fldChar w:fldCharType="begin"/>
      </w:r>
      <w:r>
        <w:instrText xml:space="preserve"> XE "</w:instrText>
      </w:r>
      <w:r>
        <w:tab/>
        <w:instrText>S. 218" \b</w:instrText>
      </w:r>
      <w:r>
        <w:fldChar w:fldCharType="end"/>
      </w:r>
      <w:r>
        <w:t xml:space="preserve"> -- Senator M. B. Matthews:  A BILL TO AMEND THE CODE OF LAWS OF SOUTH CAROLINA, 1976, BY ADDING SECTION 24-21-435 SO AS TO PROVIDE THAT PROBATION OFFICERS, COURT PERSONNEL, COUNTY AND MUNICIPAL PERSONNEL, PUBLIC OFFICIALS, AND PRIVATE VOLUNTEERS WHO PARTICIPATE IN CERTAIN COMMUNITY SERVICE PROGRAMS IN WHICH A PROBATIONER IS COMPLETING COMMUNITY SERVICE AS A CONDITION OF PROBATION ARE NOT LIABLE FOR CIVIL DAMAGES UNLESS AN INJURY OR DAMAGES RESULT FROM THE GROSS NEGLIGENCE, RECKLESSNESS, OR INTENTIONAL MISCONDUCT OF THESE PERSONS, AND TO PROVIDE THAT IMMUNITY IS NOT GRANTED TO CERTAIN DRIVERS OR MOTORISTS, WHO BY THEIR NEGLIGENCE, INJURES A PROBATIONER ON COMMUNITY SERVICE.</w:t>
      </w:r>
    </w:p>
    <w:p w:rsidR="00A5233A" w:rsidRDefault="00A5233A" w:rsidP="00A5233A">
      <w:r>
        <w:t>l:\council\bills\gt\5583cm19.docx</w:t>
      </w:r>
    </w:p>
    <w:p w:rsidR="00A5233A" w:rsidRDefault="00A5233A" w:rsidP="00A5233A">
      <w:r>
        <w:tab/>
        <w:t>Prefiled and referred to the Committee on Corrections and Penology.</w:t>
      </w:r>
    </w:p>
    <w:p w:rsidR="00A5233A" w:rsidRDefault="00A5233A" w:rsidP="00A5233A">
      <w:r>
        <w:tab/>
        <w:t>Read the first time and referred to the Committee on Corrections and Penology.</w:t>
      </w:r>
    </w:p>
    <w:p w:rsidR="00A5233A" w:rsidRDefault="00A5233A" w:rsidP="00A5233A"/>
    <w:p w:rsidR="00A5233A" w:rsidRDefault="00A5233A" w:rsidP="00A5233A">
      <w:r>
        <w:tab/>
        <w:t>S. 219</w:t>
      </w:r>
      <w:r>
        <w:fldChar w:fldCharType="begin"/>
      </w:r>
      <w:r>
        <w:instrText xml:space="preserve"> XE "</w:instrText>
      </w:r>
      <w:r>
        <w:tab/>
        <w:instrText>S. 219" \b</w:instrText>
      </w:r>
      <w:r>
        <w:fldChar w:fldCharType="end"/>
      </w:r>
      <w:r>
        <w:t xml:space="preserve"> -- Senator M.</w:t>
      </w:r>
      <w:r w:rsidR="008121C2">
        <w:t xml:space="preserve"> </w:t>
      </w:r>
      <w:r>
        <w:t>B.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A5233A" w:rsidRDefault="00A5233A" w:rsidP="00A5233A">
      <w:r>
        <w:t>l:\s-res\mbm\001curt.kmm.mbm.docx</w:t>
      </w:r>
    </w:p>
    <w:p w:rsidR="00A5233A" w:rsidRDefault="00A5233A" w:rsidP="00A5233A">
      <w:r>
        <w:tab/>
        <w:t>Prefiled and referred to the Committee on Transportation.</w:t>
      </w:r>
    </w:p>
    <w:p w:rsidR="00A5233A" w:rsidRDefault="00A5233A" w:rsidP="00A5233A">
      <w:r>
        <w:tab/>
        <w:t>The Concurrent Resolution was introduced and referred to the Committee on Transportation.</w:t>
      </w:r>
    </w:p>
    <w:p w:rsidR="00A5233A" w:rsidRDefault="00A5233A" w:rsidP="00A5233A"/>
    <w:p w:rsidR="00A5233A" w:rsidRDefault="00A5233A" w:rsidP="00A5233A">
      <w:r>
        <w:tab/>
        <w:t>S. 220</w:t>
      </w:r>
      <w:r>
        <w:fldChar w:fldCharType="begin"/>
      </w:r>
      <w:r>
        <w:instrText xml:space="preserve"> XE "</w:instrText>
      </w:r>
      <w:r>
        <w:tab/>
        <w:instrText>S. 220" \b</w:instrText>
      </w:r>
      <w:r>
        <w:fldChar w:fldCharType="end"/>
      </w:r>
      <w:r>
        <w:t xml:space="preserve"> -- Senator M. B. Matthews:  A BILL TO AMEND THE CODE OF LAWS OF SOUTH CAROLINA, 1976, BY ADDING SECTION 41-1-35 SO AS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BY ADDING SECTION 12-6-3760 SO AS TO PROVIDE FOR A TAX CREDIT TO EMPLOYERS WHO HIRE A QUALIFIED EX-FELON, AND TO DEFINE NECESSARY TERMS.</w:t>
      </w:r>
    </w:p>
    <w:p w:rsidR="00A5233A" w:rsidRDefault="00A5233A" w:rsidP="00A5233A">
      <w:r>
        <w:t>l:\council\bills\agm\19474wab19.docx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221</w:t>
      </w:r>
      <w:r>
        <w:fldChar w:fldCharType="begin"/>
      </w:r>
      <w:r>
        <w:instrText xml:space="preserve"> XE "</w:instrText>
      </w:r>
      <w:r>
        <w:tab/>
        <w:instrText>S. 221" \b</w:instrText>
      </w:r>
      <w:r>
        <w:fldChar w:fldCharType="end"/>
      </w:r>
      <w:r>
        <w:t xml:space="preserve"> -- Senator M. B. Matthews:  A BILL TO AMEND THE CODE OF LAWS OF SOUTH CAROLINA, 1976, SO AS TO ENACT THE "SAVANNAH RIVER PORT ENHANCEMENT ZONE ACT"; TO AMEND SECTION 12-6-3360, AS AMENDED, RELATING TO THE JOB TAX CREDIT, SO AS TO PROVIDE FOR A SAVANNAH RIVER PORT ENHANCEMENT ZONE; TO AMEND SECTION 12-6-3367, RELATING TO THE MORATORIUM ON CERTAIN TAXES FOR CERTAIN TAXPAYERS, SO AS TO EXTEND THE MORATORIUM TO TAXPAYERS CREATING AT LEAST FIFTY NEW FULL-TIME JOBS IN A SAVANNAH RIVER PORT ENHANCEMENT ZONE; TO AMEND SECTION 12-6-3375,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SAVANNAH RIVER PORT ENHANCEMENT ZONE; TO AMEND SECTION 12-10-80, AS AMENDED, RELATING TO JOB DEVELOPMENT CREDITS, SO AS TO ALLOW EIGHTY-FIVE PERCENT OF THE MAXIMUM CREDIT TO BE CLAIMED BY BUSINESSES LOCATED IN A SAVANNAH RIVER PORT ENHANCEMENT ZONE; TO AMEND SECTION 12-14-60, RELATING TO THE INVESTMENT TAX CREDIT, SO AS TO DOUBLE THE AMOUNT OF THE CREDIT FOR ANY QUALIFIED MANUFACTURING AND PRODUCTIVE EQUIPMENT PROPERTY LOCATED IN A SAVANNAH RIVER PORT ENHANCEMENT ZONE; AND TO AMEND SECTION 12-36-2120, RELATING TO EXEMPTIONS FROM THE STATE SALES TAX, SO AS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A5233A" w:rsidRDefault="00A5233A" w:rsidP="00A5233A">
      <w:r>
        <w:t>l:\council\bills\nbd\11100dg19.docx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222</w:t>
      </w:r>
      <w:r>
        <w:fldChar w:fldCharType="begin"/>
      </w:r>
      <w:r>
        <w:instrText xml:space="preserve"> XE "</w:instrText>
      </w:r>
      <w:r>
        <w:tab/>
        <w:instrText>S. 222" \b</w:instrText>
      </w:r>
      <w:r>
        <w:fldChar w:fldCharType="end"/>
      </w:r>
      <w:r>
        <w:t xml:space="preserve"> -- Senator M. B. Matthews:  A BILL TO AMEND THE CODE OF LAWS OF SOUTH CAROLINA, 1976, BY ADDING SECTION 44-66-90 SO AS TO PROVIDE THAT PERSONS WHO MAY MAKE HEALTH CARE DECISIONS FOR A PATIENT WHO IS UNABLE TO CONSENT ARE PROHIBITED FROM EXECUTING ARBITRATION AGREEMENTS ON BEHALF OF A PATIENT, AND TO PROVIDE FOR A NOTICE OF WAIVER OF LEGAL RIGHTS.</w:t>
      </w:r>
    </w:p>
    <w:p w:rsidR="00A5233A" w:rsidRDefault="00A5233A" w:rsidP="00A5233A">
      <w:r>
        <w:t>l:\council\bills\bh\7064ahb19.docx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223</w:t>
      </w:r>
      <w:r>
        <w:fldChar w:fldCharType="begin"/>
      </w:r>
      <w:r>
        <w:instrText xml:space="preserve"> XE "</w:instrText>
      </w:r>
      <w:r>
        <w:tab/>
        <w:instrText>S. 223" \b</w:instrText>
      </w:r>
      <w:r>
        <w:fldChar w:fldCharType="end"/>
      </w:r>
      <w:r>
        <w:t xml:space="preserve"> -- Senator M.</w:t>
      </w:r>
      <w:r w:rsidR="008121C2">
        <w:t xml:space="preserve"> </w:t>
      </w:r>
      <w:r>
        <w:t>B. Matthews:  A CONCURRENT RESOLUTION TO REQUEST THAT THE DEPARTMENT OF TRANSPORTATION NAME THE INTERSECTION OF HIGHWAY 178 AND COUNTY ROAD S-18-54 IN SAINT GEORGE "CAPTAIN JEROME JONES INTERSECTION" AND ERECT APPROPRIATE MARKERS OR SIGNS AT THIS LOCATION CONTAINING THIS DESIGNATION.</w:t>
      </w:r>
    </w:p>
    <w:p w:rsidR="00A5233A" w:rsidRDefault="00A5233A" w:rsidP="00A5233A">
      <w:r>
        <w:t>l:\s-res\mbm\002capt.kmm.mbm.docx</w:t>
      </w:r>
    </w:p>
    <w:p w:rsidR="00A5233A" w:rsidRDefault="00A5233A" w:rsidP="00A5233A">
      <w:r>
        <w:tab/>
        <w:t>Prefiled and referred to the Committee on Transportation.</w:t>
      </w:r>
    </w:p>
    <w:p w:rsidR="00A5233A" w:rsidRDefault="00A5233A" w:rsidP="00A5233A">
      <w:r>
        <w:tab/>
        <w:t>The Concurrent Resolution was introduced and referred to the Committee on Transportation.</w:t>
      </w:r>
    </w:p>
    <w:p w:rsidR="00A5233A" w:rsidRDefault="00A5233A" w:rsidP="00A5233A"/>
    <w:p w:rsidR="008121C2" w:rsidRDefault="008121C2" w:rsidP="00A5233A"/>
    <w:p w:rsidR="008121C2" w:rsidRDefault="008121C2" w:rsidP="00A5233A"/>
    <w:p w:rsidR="008121C2" w:rsidRDefault="008121C2" w:rsidP="00A5233A"/>
    <w:p w:rsidR="008121C2" w:rsidRDefault="008121C2" w:rsidP="00A5233A"/>
    <w:p w:rsidR="008121C2" w:rsidRDefault="008121C2" w:rsidP="00A5233A"/>
    <w:p w:rsidR="008121C2" w:rsidRDefault="008121C2" w:rsidP="00A5233A"/>
    <w:p w:rsidR="00A5233A" w:rsidRDefault="00A5233A" w:rsidP="00A5233A">
      <w:r>
        <w:tab/>
        <w:t>S. 224</w:t>
      </w:r>
      <w:r>
        <w:fldChar w:fldCharType="begin"/>
      </w:r>
      <w:r>
        <w:instrText xml:space="preserve"> XE "</w:instrText>
      </w:r>
      <w:r>
        <w:tab/>
        <w:instrText>S. 224" \b</w:instrText>
      </w:r>
      <w:r>
        <w:fldChar w:fldCharType="end"/>
      </w:r>
      <w:r>
        <w:t xml:space="preserve"> -- Senator M. B. Matthews:  A CONCURRENT RESOLUTION TO REQUEST THAT THE DEPARTMENT OF TRANSPORTATION NAME A ROAD IN BEAUFORT COUNTY "EDGAR WILLIAMS HIGHWAY" AND ERECT APPROPRIATE MARKERS OR SIGNS AT THIS LOCATION CONTAINING THIS DESIGNATION.</w:t>
      </w:r>
    </w:p>
    <w:p w:rsidR="00A5233A" w:rsidRDefault="00A5233A" w:rsidP="00A5233A">
      <w:r>
        <w:t>l:\s-res\mbm\003edga.kmm.mbm.docx</w:t>
      </w:r>
    </w:p>
    <w:p w:rsidR="00A5233A" w:rsidRDefault="00A5233A" w:rsidP="00A5233A">
      <w:r>
        <w:tab/>
        <w:t>Prefiled and referred to the Committee on Transportation.</w:t>
      </w:r>
    </w:p>
    <w:p w:rsidR="00A5233A" w:rsidRDefault="00A5233A" w:rsidP="00A5233A">
      <w:r>
        <w:tab/>
        <w:t>The Concurrent Resolution was introduced and referred to the Committee on Transportation.</w:t>
      </w:r>
    </w:p>
    <w:p w:rsidR="00A5233A" w:rsidRDefault="00A5233A" w:rsidP="00A5233A"/>
    <w:p w:rsidR="00A5233A" w:rsidRDefault="00A5233A" w:rsidP="00A5233A">
      <w:r>
        <w:tab/>
        <w:t>S. 225</w:t>
      </w:r>
      <w:r>
        <w:fldChar w:fldCharType="begin"/>
      </w:r>
      <w:r>
        <w:instrText xml:space="preserve"> XE "</w:instrText>
      </w:r>
      <w:r>
        <w:tab/>
        <w:instrText>S. 225" \b</w:instrText>
      </w:r>
      <w:r>
        <w:fldChar w:fldCharType="end"/>
      </w:r>
      <w:r>
        <w:t xml:space="preserve"> -- Senators Gambrell and Nicholson:  A BILL TO AMEND THE CODE OF LAWS OF SOUTH CAROLINA, 1976, BY ADDING SECTION 44-37-35 SO AS TO REQUIRE NEONATAL TESTING FOR CERTAIN GENETIC DISORDERS AND DISEASES AND FOR OTHER PURPOSES.</w:t>
      </w:r>
    </w:p>
    <w:p w:rsidR="00A5233A" w:rsidRDefault="00A5233A" w:rsidP="00A5233A">
      <w:r>
        <w:t>l:\council\bills\cc\15253vr19.docx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226</w:t>
      </w:r>
      <w:r>
        <w:fldChar w:fldCharType="begin"/>
      </w:r>
      <w:r>
        <w:instrText xml:space="preserve"> XE "</w:instrText>
      </w:r>
      <w:r>
        <w:tab/>
        <w:instrText>S. 226" \b</w:instrText>
      </w:r>
      <w:r>
        <w:fldChar w:fldCharType="end"/>
      </w:r>
      <w:r>
        <w:t xml:space="preserve"> -- Senator Gambrell:  A BILL TO AMEND THE CODE OF LAWS OF SOUTH CAROLINA, 1976, BY ADDING SECTION 44-61-170 SO AS TO ESTABLISH REQUIREMENTS FOR EMERGENCY SERVICE SYSTEM BILLING AND INSURANCE COVERAGE PRACTICES APPLICABLE TO OUT-OF-NETWORK EMERGENCY MEDICAL SERVICE PROVIDERS; AND TO AMEND SECTION 44-61-20, AS AMENDED, RELATING TO DEFINITIONS USED IN THE EMERGENCY MEDICAL SERVICES ACT, SO AS TO ADD A DEFINITION FOR "INSURER".</w:t>
      </w:r>
    </w:p>
    <w:p w:rsidR="00A5233A" w:rsidRDefault="00A5233A" w:rsidP="00A5233A">
      <w:r>
        <w:t>l:\council\bills\cc\15321vr19.docx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227</w:t>
      </w:r>
      <w:r>
        <w:fldChar w:fldCharType="begin"/>
      </w:r>
      <w:r>
        <w:instrText xml:space="preserve"> XE "</w:instrText>
      </w:r>
      <w:r>
        <w:tab/>
        <w:instrText>S. 227" \b</w:instrText>
      </w:r>
      <w:r>
        <w:fldChar w:fldCharType="end"/>
      </w:r>
      <w:r>
        <w:t xml:space="preserve"> -- Senator Gambrell:  A BILL TO AMEND SECTION 6-1-320, CODE OF LAWS OF SOUTH CAROLINA, 1976, RELATING TO MILLAGE RATE INCREASE LIMITATIONS, SO AS TO ALLOW A MUNICIPALITY WITHOUT AN OPERATING MILLAGE ON JANUARY 1, 2019, OR A MUNICIPALITY THAT</w:t>
      </w:r>
      <w:r w:rsidR="008121C2">
        <w:br/>
      </w:r>
      <w:r w:rsidR="008121C2">
        <w:br/>
      </w:r>
      <w:r w:rsidR="008121C2">
        <w:br/>
      </w:r>
      <w:r>
        <w:t>INCORPORATES AFTER JANUARY 1, 2019, TO IMPOSE AN OPERATING MILLAGE AND TO IMPOSE LIMITATIONS.</w:t>
      </w:r>
    </w:p>
    <w:p w:rsidR="00A5233A" w:rsidRDefault="00A5233A" w:rsidP="00A5233A">
      <w:r>
        <w:t>l:\council\bills\nbd\11062dg19.docx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228</w:t>
      </w:r>
      <w:r>
        <w:fldChar w:fldCharType="begin"/>
      </w:r>
      <w:r>
        <w:instrText xml:space="preserve"> XE "</w:instrText>
      </w:r>
      <w:r>
        <w:tab/>
        <w:instrText>S. 228" \b</w:instrText>
      </w:r>
      <w:r>
        <w:fldChar w:fldCharType="end"/>
      </w:r>
      <w:r>
        <w:t xml:space="preserve"> -- Senator Gambrell:  A BILL TO AMEND SECTION 59-53-2410, CODE OF LAWS OF SOUTH CAROLINA, 1976, RELATING TO THE TECHNICAL COLLEGE ENTERPRISE CAMPUS AUTHORITIES, SO AS TO CREATE THE TRI-COUNTY TECHNICAL COLLEGE ENTERPRISE CAMPUS AUTHORITY.</w:t>
      </w:r>
    </w:p>
    <w:p w:rsidR="00A5233A" w:rsidRDefault="00A5233A" w:rsidP="00A5233A">
      <w:r>
        <w:t>l:\council\bills\agm\19434wab19.docx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284548" w:rsidRDefault="00284548" w:rsidP="00A5233A"/>
    <w:p w:rsidR="00A5233A" w:rsidRDefault="00A5233A" w:rsidP="00A5233A">
      <w:r>
        <w:tab/>
        <w:t>S. 229</w:t>
      </w:r>
      <w:r>
        <w:fldChar w:fldCharType="begin"/>
      </w:r>
      <w:r>
        <w:instrText xml:space="preserve"> XE "</w:instrText>
      </w:r>
      <w:r>
        <w:tab/>
        <w:instrText>S. 229" \b</w:instrText>
      </w:r>
      <w:r>
        <w:fldChar w:fldCharType="end"/>
      </w:r>
      <w:r>
        <w:t xml:space="preserve"> -- Senator Gambrell: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A5233A" w:rsidRDefault="00A5233A" w:rsidP="00A5233A">
      <w:r>
        <w:t>l:\council\bills\nbd\11064cz19.docx</w:t>
      </w:r>
    </w:p>
    <w:p w:rsidR="00A5233A" w:rsidRDefault="00A5233A" w:rsidP="00A5233A">
      <w:r>
        <w:tab/>
        <w:t>Prefiled and referred to the Committee on Banking and Insurance.</w:t>
      </w:r>
    </w:p>
    <w:p w:rsidR="00A5233A" w:rsidRDefault="00A5233A" w:rsidP="00A5233A">
      <w:r>
        <w:tab/>
        <w:t>Read the first time and referred to the Committee on Banking and Insurance.</w:t>
      </w:r>
    </w:p>
    <w:p w:rsidR="00A5233A" w:rsidRDefault="00A5233A" w:rsidP="00A5233A"/>
    <w:p w:rsidR="00A5233A" w:rsidRDefault="00A5233A" w:rsidP="00A5233A">
      <w:r>
        <w:tab/>
        <w:t>S. 230</w:t>
      </w:r>
      <w:r>
        <w:fldChar w:fldCharType="begin"/>
      </w:r>
      <w:r>
        <w:instrText xml:space="preserve"> XE "</w:instrText>
      </w:r>
      <w:r>
        <w:tab/>
        <w:instrText>S. 230" \b</w:instrText>
      </w:r>
      <w:r>
        <w:fldChar w:fldCharType="end"/>
      </w:r>
      <w:r>
        <w:t xml:space="preserve"> -- Senators Fanning and McLeod: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w:t>
      </w:r>
      <w:r w:rsidR="008121C2">
        <w:br/>
      </w:r>
      <w:r w:rsidR="008121C2">
        <w:br/>
      </w:r>
      <w:r w:rsidR="008121C2">
        <w:br/>
      </w:r>
      <w:r w:rsidR="008121C2">
        <w:br/>
      </w:r>
      <w:r>
        <w:t>OF REPRESENTATIVES, THE SENATE, AND THE STATE'S CONGRESSIONAL DISTRICTS.</w:t>
      </w:r>
    </w:p>
    <w:p w:rsidR="00A5233A" w:rsidRDefault="00A5233A" w:rsidP="00A5233A">
      <w:r>
        <w:t>l:\council\bills\bh\7044ahb19.docx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231</w:t>
      </w:r>
      <w:r>
        <w:fldChar w:fldCharType="begin"/>
      </w:r>
      <w:r>
        <w:instrText xml:space="preserve"> XE "</w:instrText>
      </w:r>
      <w:r>
        <w:tab/>
        <w:instrText>S. 231" \b</w:instrText>
      </w:r>
      <w:r>
        <w:fldChar w:fldCharType="end"/>
      </w:r>
      <w: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A5233A" w:rsidRDefault="00A5233A" w:rsidP="00A5233A">
      <w:r>
        <w:t>l:\council\bills\nl\13760sd19.docx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284548" w:rsidRDefault="00284548" w:rsidP="00A5233A"/>
    <w:p w:rsidR="00A5233A" w:rsidRDefault="00A5233A" w:rsidP="00A5233A">
      <w:r>
        <w:tab/>
        <w:t>S. 232</w:t>
      </w:r>
      <w:r>
        <w:fldChar w:fldCharType="begin"/>
      </w:r>
      <w:r>
        <w:instrText xml:space="preserve"> XE "</w:instrText>
      </w:r>
      <w:r>
        <w:tab/>
        <w:instrText>S. 232" \b</w:instrText>
      </w:r>
      <w:r>
        <w:fldChar w:fldCharType="end"/>
      </w:r>
      <w:r>
        <w:t xml:space="preserve"> -- Senators Fanning and McLeod:  A BILL TO AMEND SECTION 59-20-52, CODE OF LAWS OF SOUTH CAROLINA, 1976, RELATING TO THE TEACHER SALARY SCHEDULE, SO AS TO ESTABLISH THE GOAL OF PROVIDING THE STATE MINIMUM SALARY SCHEDULE FROM FISCAL YEAR 2027-2028 FORWARD IS AT LEAST EQUAL TO THE NATIONAL AVERAGE OF TEACHER SALARIES, AND TO PROVIDE THE METHOD FOR DETERMINING THIS AVERAGE.</w:t>
      </w:r>
    </w:p>
    <w:p w:rsidR="00A5233A" w:rsidRDefault="00A5233A" w:rsidP="00A5233A">
      <w:r>
        <w:t>l:\council\bills\agm\19453wab19.docx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233</w:t>
      </w:r>
      <w:r>
        <w:fldChar w:fldCharType="begin"/>
      </w:r>
      <w:r>
        <w:instrText xml:space="preserve"> XE "</w:instrText>
      </w:r>
      <w:r>
        <w:tab/>
        <w:instrText>S. 233" \b</w:instrText>
      </w:r>
      <w:r>
        <w:fldChar w:fldCharType="end"/>
      </w:r>
      <w:r>
        <w:t xml:space="preserve"> -- Senators Fanning and McLeod:  A BILL TO ENACT THE "STANDARDIZED TESTING OVERBURDENS PUPILS (STOP) ACT" BY PROVIDING THAT BEGINNING WITH FISCAL YEAR 2019-2020, NO STATE FUNDS MAY BE PROVIDED, UTILIZED, OR APPROPRIATED FOR ANY EDUCATIONAL ASSESSMENTS REQUIRED BY STATE LAW, EXCEPT FOR SPECIFIED ASSESSMENTS, TO ESTABLISH A NEW STATE GOAL OF MOVING THE AVERAGE TEACHER SALARY IN SOUTH CAROLINA TO THE NATIONAL AVERAGE BY THE BEGINNING OF FISCAL YEAR 2027, TO REQUIRE THE USE OF THE ADDITIONAL MONETARY SAVINGS REALIZED BY THE ELIMINATION OF CERTAIN MANDATED EDUCATIONAL ASSESSMENTS TO BE USED FOR THE PURPOSE OF INCREASING TEACHER SALARIES AND FOR A ONE-TIME BONUS IN THE MANNER REQUIRED BY THIS ACT, AND TO ALSO PROVIDE THAT ANY INCREASES IN REVENUE DERIVED FROM THE SALES AND USE TAXES IMPOSED UNDER THE EDUCATION IMPROVEMENT ACT, BEGINNING WITH FISCAL YEAR 2018-2019, MUST BE USED FOR THE SIMILAR PURPOSE OF INCREASING TEACHER SALARIES; TO AMEND SECTION 59-18-310, RELATING TO THE STATEWIDE ASSESSMENT PROGRAM, TO REMOVE THE SOCIAL STUDIES TESTING REQUIREMENTS AND TO DELETE THE FORMATIVE ASSESSMENT REQUIREMENTS; TO AMEND SECTION 59-18-320, RELATING TO THE ADMINISTRATION OF ASSESSMENT TESTING, TO REMOVE THE SOCIAL STUDIES TESTING REQUIREMENT; TO AMEND SECTION 59-18-325, RELATING TO COLLEGE AND CAREER READINESS ASSESSMENTS,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THE CHANGES TO THE IDENTIFIED CODE SECTIONS ABOVE DONE FOR THE PURPOSE OF CONFORMING THEM TO THE PROVISIONS OF THIS ACT; AND TO REPEAL SECTION 59-10-50 RELATING TO THE ADMINISTRATION OF THE SOUTH CAROLINA PHYSICAL EDUCATION ASSESSMENTS.</w:t>
      </w:r>
    </w:p>
    <w:p w:rsidR="00A5233A" w:rsidRDefault="00A5233A" w:rsidP="00A5233A">
      <w:r>
        <w:t>l:\council\bills\nl\13772sd19.docx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234</w:t>
      </w:r>
      <w:r>
        <w:fldChar w:fldCharType="begin"/>
      </w:r>
      <w:r>
        <w:instrText xml:space="preserve"> XE "</w:instrText>
      </w:r>
      <w:r>
        <w:tab/>
        <w:instrText>S. 234" \b</w:instrText>
      </w:r>
      <w:r>
        <w:fldChar w:fldCharType="end"/>
      </w:r>
      <w:r>
        <w:t xml:space="preserve"> -- Senator Fanning:  A BILL TO AMEND THE CODE OF LAWS OF SOUTH CAROLINA, 1976, BY ADDING SECTION 63-9-75 SO AS TO ESTABLISH LIMITATIONS ON THE PERSONS AND ENTITIES AUTHORIZED TO CHARGE FEES AND OTHER COSTS FOR SERVICES RELATED TO THE PLACEMENT OF A CHILD FOR ADOPTION; TO AMEND SECTION 63-9-310, RELATING TO THE PROHIBITION OF COMPENSATING A PERSON OR CHILD PLACING AGENCY FOR GIVING A CONSENT OR RELINQUISHMENT OF A CHILD FOR PURPOSES OF AN ADOPTION, SO AS TO REQUIRE REIMBURSEMENT OF AUTHORIZED BIRTHMOTHER AND CHILD EXPENSES IN CERTAIN CIRCUMSTANCES, TO REQUIRE ITEMIZED FEES AND STATEMENTS OF SERVICES RENDERED, AND TO AUTHORIZE THE COURT TO ORDER THE REIMBURSEMENT OF UNREASONABLE FEES AND COSTS PAID.</w:t>
      </w:r>
    </w:p>
    <w:p w:rsidR="00A5233A" w:rsidRDefault="00A5233A" w:rsidP="00A5233A">
      <w:r>
        <w:t>l:\council\bills\cc\15282vr19.docx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A5233A">
      <w:r>
        <w:tab/>
        <w:t>S. 235</w:t>
      </w:r>
      <w:r>
        <w:fldChar w:fldCharType="begin"/>
      </w:r>
      <w:r>
        <w:instrText xml:space="preserve"> XE "</w:instrText>
      </w:r>
      <w:r>
        <w:tab/>
        <w:instrText>S. 235" \b</w:instrText>
      </w:r>
      <w:r>
        <w:fldChar w:fldCharType="end"/>
      </w:r>
      <w: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A5233A" w:rsidRDefault="00A5233A" w:rsidP="00A5233A">
      <w:r>
        <w:t>l:\council\bills\gt\5563cm19.docx</w:t>
      </w:r>
    </w:p>
    <w:p w:rsidR="00A5233A" w:rsidRDefault="00A5233A" w:rsidP="00A5233A">
      <w:r>
        <w:tab/>
        <w:t>Prefiled and referred to the Committee on Transportation.</w:t>
      </w:r>
    </w:p>
    <w:p w:rsidR="00A5233A" w:rsidRDefault="00A5233A" w:rsidP="00A5233A">
      <w:r>
        <w:tab/>
        <w:t>The Concurrent Resolution was introduced and referred to the Committee on Transportation.</w:t>
      </w:r>
    </w:p>
    <w:p w:rsidR="00A5233A" w:rsidRDefault="00A5233A" w:rsidP="00A5233A"/>
    <w:p w:rsidR="00A5233A" w:rsidRDefault="00A5233A" w:rsidP="00A5233A">
      <w:r>
        <w:tab/>
        <w:t>S. 236</w:t>
      </w:r>
      <w:r>
        <w:fldChar w:fldCharType="begin"/>
      </w:r>
      <w:r>
        <w:instrText xml:space="preserve"> XE "</w:instrText>
      </w:r>
      <w:r>
        <w:tab/>
        <w:instrText>S. 236" \b</w:instrText>
      </w:r>
      <w:r>
        <w:fldChar w:fldCharType="end"/>
      </w:r>
      <w:r>
        <w:t xml:space="preserve"> -- Senator Fanning:  A CONCURRENT RESOLUTION TO REQUEST THE DEPARTMENT OF TRANSPORTATION NAME THE INTERCHANGE LOCATED AT EXIT 32 IN FAIRFIELD COUNTY ALONG INTERSTATE HIGHWAY 77 THE "COUNTY COUNCILMEN DAVID BROWN &amp; CARNELL MURPHY INTERCHANGE" AND ERECT APPROPRIATE MARKERS OR</w:t>
      </w:r>
      <w:r w:rsidR="00072979">
        <w:br/>
      </w:r>
      <w:r w:rsidR="00072979">
        <w:br/>
      </w:r>
      <w:r w:rsidR="00072979">
        <w:br/>
      </w:r>
      <w:r>
        <w:t>SIGNS AT THIS INTERCHANGE THAT CONTAIN THESE WORDS.</w:t>
      </w:r>
    </w:p>
    <w:p w:rsidR="00A5233A" w:rsidRDefault="00A5233A" w:rsidP="00A5233A">
      <w:r>
        <w:t>l:\council\bills\gt\5562cm19.docx</w:t>
      </w:r>
    </w:p>
    <w:p w:rsidR="00A5233A" w:rsidRDefault="00A5233A" w:rsidP="00A5233A">
      <w:r>
        <w:tab/>
        <w:t>Prefiled and referred to the Committee on Transportation.</w:t>
      </w:r>
    </w:p>
    <w:p w:rsidR="00A5233A" w:rsidRDefault="00A5233A" w:rsidP="00A5233A">
      <w:r>
        <w:tab/>
        <w:t>The Concurrent Resolution was introduced and referred to the Committee on Transportation.</w:t>
      </w:r>
    </w:p>
    <w:p w:rsidR="00A5233A" w:rsidRDefault="00A5233A" w:rsidP="00A5233A"/>
    <w:p w:rsidR="00A5233A" w:rsidRDefault="00A5233A" w:rsidP="00A5233A">
      <w:r>
        <w:tab/>
        <w:t>S. 237</w:t>
      </w:r>
      <w:r>
        <w:fldChar w:fldCharType="begin"/>
      </w:r>
      <w:r>
        <w:instrText xml:space="preserve"> XE "</w:instrText>
      </w:r>
      <w:r>
        <w:tab/>
        <w:instrText>S. 237" \b</w:instrText>
      </w:r>
      <w:r>
        <w:fldChar w:fldCharType="end"/>
      </w:r>
      <w:r>
        <w:t xml:space="preserve"> -- Senators Fanning and McLeod: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A5233A" w:rsidRDefault="00A5233A" w:rsidP="00A5233A">
      <w:r>
        <w:t>l:\council\bills\nbd\11059cz19.docx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238</w:t>
      </w:r>
      <w:r>
        <w:fldChar w:fldCharType="begin"/>
      </w:r>
      <w:r>
        <w:instrText xml:space="preserve"> XE "</w:instrText>
      </w:r>
      <w:r>
        <w:tab/>
        <w:instrText>S. 238" \b</w:instrText>
      </w:r>
      <w:r>
        <w:fldChar w:fldCharType="end"/>
      </w:r>
      <w:r>
        <w:t xml:space="preserve"> -- Senator Fanning:  A BILL TO AMEND SECTION 48-9-1220, CODE OF LAWS OF SOUTH CAROLINA, 1976, RELATING TO THE ELECTION OF SOIL AND WATER CONSERVATION DISTRICT COMMISSIONERS, SO AS TO AUTHORIZE THE GOVERNOR TO APPOINT COMMISSIONERS WITH THE APPROVAL OF THE COUNTY LEGISLATIVE DELEGATION AND TO AMEND SECTIONS 48-9-30, 48-9-610, AND 48-9-1230, ALL RELATING TO SOIL AND WATER CONSERVATION DISTRICTS, SO AS TO MAKE CONFORMING CHANGES.</w:t>
      </w:r>
    </w:p>
    <w:p w:rsidR="00A5233A" w:rsidRDefault="00A5233A" w:rsidP="00A5233A">
      <w:r>
        <w:t>l:\council\bills\nbd\11086cz19.docx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239</w:t>
      </w:r>
      <w:r>
        <w:fldChar w:fldCharType="begin"/>
      </w:r>
      <w:r>
        <w:instrText xml:space="preserve"> XE "</w:instrText>
      </w:r>
      <w:r>
        <w:tab/>
        <w:instrText>S. 239" \b</w:instrText>
      </w:r>
      <w:r>
        <w:fldChar w:fldCharType="end"/>
      </w:r>
      <w:r>
        <w:t xml:space="preserve"> -- Senator Fanning:  A BILL TO AMEND SECTION 59-63-910, AS AMENDED, CODE OF LAWS OF SOUTH CAROLINA, 1976,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rsidR="00A5233A" w:rsidRDefault="00A5233A" w:rsidP="00A5233A">
      <w:r>
        <w:t>l:\council\bills\agm\19420wab19.docx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240</w:t>
      </w:r>
      <w:r>
        <w:fldChar w:fldCharType="begin"/>
      </w:r>
      <w:r>
        <w:instrText xml:space="preserve"> XE "</w:instrText>
      </w:r>
      <w:r>
        <w:tab/>
        <w:instrText>S. 240" \b</w:instrText>
      </w:r>
      <w:r>
        <w:fldChar w:fldCharType="end"/>
      </w:r>
      <w:r>
        <w:t xml:space="preserve"> -- Senator Fanning:  A BILL TO AMEND SECTION 59-1-425, CODE OF LAWS OF SOUTH CAROLINA, 1976, RELATING TO THE UNIFORM START DATE FOR PUBLIC SCHOOLS, SO AS TO ELIMINATE THE REQUIREMENT AND VEST SOLE AUTHORITY FOR SETTING THE START DATE OF A DISTRICT IN THE SCHOOL BOARD OF THE DISTRICT.</w:t>
      </w:r>
    </w:p>
    <w:p w:rsidR="00A5233A" w:rsidRDefault="00A5233A" w:rsidP="00A5233A">
      <w:r>
        <w:t>l:\council\bills\agm\19429wab19.docx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241</w:t>
      </w:r>
      <w:r>
        <w:fldChar w:fldCharType="begin"/>
      </w:r>
      <w:r>
        <w:instrText xml:space="preserve"> XE "</w:instrText>
      </w:r>
      <w:r>
        <w:tab/>
        <w:instrText>S. 241" \b</w:instrText>
      </w:r>
      <w:r>
        <w:fldChar w:fldCharType="end"/>
      </w:r>
      <w:r>
        <w:t xml:space="preserve"> -- Senator Fanning:  A JOINT RESOLUTION TO PROVIDE THAT THE OPENING DATE FOR STUDENTS TO ATTEND PUBLIC SCHOOLS DURING THE 2019-2020 SCHOOL YEAR MAY BE AS EARLY AS THE SECOND MONDAY IN AUGUST, AT THE DETERMINATION OF THE SCHOOL DISTRICT BOARD OF TRUSTEES.</w:t>
      </w:r>
    </w:p>
    <w:p w:rsidR="00A5233A" w:rsidRDefault="00A5233A" w:rsidP="00A5233A">
      <w:r>
        <w:t>l:\council\bills\agm\19430wab19.docx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284548" w:rsidRDefault="00284548" w:rsidP="00A5233A"/>
    <w:p w:rsidR="00A5233A" w:rsidRDefault="00A5233A" w:rsidP="00A5233A">
      <w:r>
        <w:tab/>
        <w:t>S. 242</w:t>
      </w:r>
      <w:r>
        <w:fldChar w:fldCharType="begin"/>
      </w:r>
      <w:r>
        <w:instrText xml:space="preserve"> XE "</w:instrText>
      </w:r>
      <w:r>
        <w:tab/>
        <w:instrText>S. 242" \b</w:instrText>
      </w:r>
      <w:r>
        <w:fldChar w:fldCharType="end"/>
      </w:r>
      <w:r>
        <w:t xml:space="preserve"> -- Senator Fanning:  A BILL TO AMEND SECTION 59-6-10,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A5233A" w:rsidRDefault="00A5233A" w:rsidP="00A5233A">
      <w:r>
        <w:t>l:\council\bills\agm\19431wab19.docx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243</w:t>
      </w:r>
      <w:r>
        <w:fldChar w:fldCharType="begin"/>
      </w:r>
      <w:r>
        <w:instrText xml:space="preserve"> XE "</w:instrText>
      </w:r>
      <w:r>
        <w:tab/>
        <w:instrText>S. 243" \b</w:instrText>
      </w:r>
      <w:r>
        <w:fldChar w:fldCharType="end"/>
      </w:r>
      <w:r>
        <w:t xml:space="preserve"> -- Senator Fanning:  A BILL TO AMEND THE CODE OF LAWS OF SOUTH CAROLINA, 1976,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rsidR="00A5233A" w:rsidRDefault="00A5233A" w:rsidP="00A5233A">
      <w:r>
        <w:t>l:\council\bills\agm\19454wab19.docx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244</w:t>
      </w:r>
      <w:r>
        <w:fldChar w:fldCharType="begin"/>
      </w:r>
      <w:r>
        <w:instrText xml:space="preserve"> XE "</w:instrText>
      </w:r>
      <w:r>
        <w:tab/>
        <w:instrText>S. 244" \b</w:instrText>
      </w:r>
      <w:r>
        <w:fldChar w:fldCharType="end"/>
      </w:r>
      <w:r>
        <w:t xml:space="preserve"> -- Senators Fanning and McLeod:  A BILL TO AMEND THE CODE OF LAWS OF SOUTH CAROLINA, 1976, BY ADDING ARTICLE 9 TO CHAPTER 25, TITLE 59 SO AS TO ENACT THE "TEACHER BILL OF RIGHTS" AND TO ENUMERATE THE BASIC RIGHTS TO WHICH ALL CERTIFIED PUBLIC SCHOOL TEACHERS IN THIS STATE ARE ENTITLED.</w:t>
      </w:r>
    </w:p>
    <w:p w:rsidR="00A5233A" w:rsidRDefault="00A5233A" w:rsidP="00A5233A">
      <w:r>
        <w:t>l:\council\bills\agm\19452wab19.docx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245</w:t>
      </w:r>
      <w:r>
        <w:fldChar w:fldCharType="begin"/>
      </w:r>
      <w:r>
        <w:instrText xml:space="preserve"> XE "</w:instrText>
      </w:r>
      <w:r>
        <w:tab/>
        <w:instrText>S. 245" \b</w:instrText>
      </w:r>
      <w:r>
        <w:fldChar w:fldCharType="end"/>
      </w:r>
      <w:r>
        <w:t xml:space="preserve"> -- Senator Fanning: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2019.</w:t>
      </w:r>
    </w:p>
    <w:p w:rsidR="00A5233A" w:rsidRDefault="00A5233A" w:rsidP="00A5233A">
      <w:r>
        <w:t>l:\council\bills\agm\19451wab19.docx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072979">
      <w:pPr>
        <w:keepNext/>
        <w:keepLines/>
      </w:pPr>
      <w:r>
        <w:tab/>
        <w:t>S. 246</w:t>
      </w:r>
      <w:r>
        <w:fldChar w:fldCharType="begin"/>
      </w:r>
      <w:r>
        <w:instrText xml:space="preserve"> XE "</w:instrText>
      </w:r>
      <w:r>
        <w:tab/>
        <w:instrText>S. 246" \b</w:instrText>
      </w:r>
      <w:r>
        <w:fldChar w:fldCharType="end"/>
      </w:r>
      <w:r>
        <w:t xml:space="preserve"> -- Senators Fanning and McLeod:  A JOINT RESOLUTION PROPOSING AN AMENDMENT TO SECTION 3, ARTICLE XI OF THE CONSTITUTION OF SOUTH CAROLINA, 1895, RELATING TO FREE PUBLIC SCHOOLS, SO AS TO REQUIRE THE GENERAL ASSEMBLY TO PROVIDE FOR A HIGH-QUALITY EDUCATION FOR ALL CHILDREN OF THE STATE.</w:t>
      </w:r>
    </w:p>
    <w:p w:rsidR="00A5233A" w:rsidRDefault="00A5233A" w:rsidP="00072979">
      <w:pPr>
        <w:keepNext/>
        <w:keepLines/>
      </w:pPr>
      <w:r>
        <w:t>l:\council\bills\agm\19449wab19.docx</w:t>
      </w:r>
    </w:p>
    <w:p w:rsidR="00A5233A" w:rsidRDefault="00A5233A" w:rsidP="00072979">
      <w:pPr>
        <w:keepNext/>
        <w:keepLines/>
      </w:pPr>
      <w:r>
        <w:tab/>
        <w:t>Prefiled and referred to the Committee on Judiciary.</w:t>
      </w:r>
    </w:p>
    <w:p w:rsidR="00A5233A" w:rsidRDefault="00A5233A" w:rsidP="00072979">
      <w:pPr>
        <w:keepNext/>
        <w:keepLines/>
      </w:pPr>
      <w:r>
        <w:tab/>
        <w:t>Read the first time and referred to the Committee on Judiciary.</w:t>
      </w:r>
    </w:p>
    <w:p w:rsidR="00A5233A" w:rsidRDefault="00A5233A" w:rsidP="00A5233A"/>
    <w:p w:rsidR="00A5233A" w:rsidRDefault="00A5233A" w:rsidP="00A5233A">
      <w:r>
        <w:tab/>
        <w:t>S. 247</w:t>
      </w:r>
      <w:r>
        <w:fldChar w:fldCharType="begin"/>
      </w:r>
      <w:r>
        <w:instrText xml:space="preserve"> XE "</w:instrText>
      </w:r>
      <w:r>
        <w:tab/>
        <w:instrText>S. 247" \b</w:instrText>
      </w:r>
      <w:r>
        <w:fldChar w:fldCharType="end"/>
      </w:r>
      <w:r>
        <w:t xml:space="preserve"> -- Senators Fanning and McLeod:  A JOINT RESOLUTION TO PROHIBIT ANY CHANGES TO PUBLIC EDUCATION ACADEMIC STANDARDS, ASSESSMENTS, CUT SCORES, AND RATINGS CURRENTLY USED IN THIS STATE UNTIL JULY 1, 2024, AT WHICH TIME THE DEPARTMENT OF EDUCATION SHALL EXAMINE THE ACHIEVEMENT OF STUDENTS BASED ON THE STANDARDS APPLICABLE FROM JULY 1, 2019, TO JUNE 31, 2024, AND MAKE RECOMMENDATIONS TO THE GENERAL ASSEMBLY ABOUT ANY APPROPRIATE CHANGES TO THESE ACADEMIC STANDARDS, ASSESSMENTS, CUT SCORES, AND RATINGS BASED ON THE FINDINGS OF ITS EXAMINATION.</w:t>
      </w:r>
    </w:p>
    <w:p w:rsidR="00A5233A" w:rsidRDefault="00A5233A" w:rsidP="00A5233A">
      <w:r>
        <w:t>l:\council\bills\agm\19455wab19.docx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248</w:t>
      </w:r>
      <w:r>
        <w:fldChar w:fldCharType="begin"/>
      </w:r>
      <w:r>
        <w:instrText xml:space="preserve"> XE "</w:instrText>
      </w:r>
      <w:r>
        <w:tab/>
        <w:instrText>S. 248" \b</w:instrText>
      </w:r>
      <w:r>
        <w:fldChar w:fldCharType="end"/>
      </w:r>
      <w:r>
        <w:t xml:space="preserve"> -- Senator Fanning:  A BILL TO AMEND THE CODE OF LAWS OF SOUTH CAROLINA, 1976, BY ADDING SECTION 59-1-430 SO AS TO PROVIDE THE DEPARTMENT OF EDUCATION SHALL IMPLEMENT A THREE-YEAR PILOT PROGRAM IN CERTAIN COUNTIES TO DETERMINE THE EFFECTIVENESS OF OPERATING ON A YEAR-ROUND MODIFIED CALENDAR CONSISTING OF NINE-WEEK SESSIONS OF TRADITIONAL STUDY FOR ALL STUDENTS BETWEEN WHICH ARE THREE-WEEK INTERSESSIONS OF REMEDIAL STUDY FOR AT-RISK STUDENTS, AMONG OTHER THINGS, AND TO PROVIDE PROCEDURES DISTRICTS MUST FOLLOW TO COMPLY WITH THE PROVISIONS OF THIS ACT.</w:t>
      </w:r>
    </w:p>
    <w:p w:rsidR="00A5233A" w:rsidRDefault="00A5233A" w:rsidP="00A5233A">
      <w:r>
        <w:t>l:\council\bills\agm\19456wab19.docx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r>
        <w:tab/>
        <w:t>S. 249</w:t>
      </w:r>
      <w:r>
        <w:fldChar w:fldCharType="begin"/>
      </w:r>
      <w:r>
        <w:instrText xml:space="preserve"> XE "</w:instrText>
      </w:r>
      <w:r>
        <w:tab/>
        <w:instrText>S. 249" \b</w:instrText>
      </w:r>
      <w:r>
        <w:fldChar w:fldCharType="end"/>
      </w:r>
      <w:r>
        <w:t xml:space="preserve"> -- Senators Fanning and McLeod: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A5233A" w:rsidRDefault="00A5233A" w:rsidP="00A5233A">
      <w:r>
        <w:t>l:\council\bills\cc\15307zw19.docx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250</w:t>
      </w:r>
      <w:r>
        <w:fldChar w:fldCharType="begin"/>
      </w:r>
      <w:r>
        <w:instrText xml:space="preserve"> XE "</w:instrText>
      </w:r>
      <w:r>
        <w:tab/>
        <w:instrText>S. 250" \b</w:instrText>
      </w:r>
      <w:r>
        <w:fldChar w:fldCharType="end"/>
      </w:r>
      <w:r>
        <w:t xml:space="preserve"> -- Senators Fanning and McLeod: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A5233A" w:rsidRDefault="00A5233A" w:rsidP="00A5233A">
      <w:r>
        <w:t>l:\council\bills\cc\15304zw19.docx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251</w:t>
      </w:r>
      <w:r>
        <w:fldChar w:fldCharType="begin"/>
      </w:r>
      <w:r>
        <w:instrText xml:space="preserve"> XE "</w:instrText>
      </w:r>
      <w:r>
        <w:tab/>
        <w:instrText>S. 251" \b</w:instrText>
      </w:r>
      <w:r>
        <w:fldChar w:fldCharType="end"/>
      </w:r>
      <w:r>
        <w:t xml:space="preserve"> -- Senator Fanning: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A5233A" w:rsidRDefault="00A5233A" w:rsidP="00A5233A">
      <w:r>
        <w:t>l:\council\bills\cc\15305zw19.docx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252</w:t>
      </w:r>
      <w:r>
        <w:fldChar w:fldCharType="begin"/>
      </w:r>
      <w:r>
        <w:instrText xml:space="preserve"> XE "</w:instrText>
      </w:r>
      <w:r>
        <w:tab/>
        <w:instrText>S. 252" \b</w:instrText>
      </w:r>
      <w:r>
        <w:fldChar w:fldCharType="end"/>
      </w:r>
      <w:r>
        <w:t xml:space="preserve"> -- Senator Fanning:  A BILL TO AMEND THE CODE OF LAWS OF SOUTH CAROLINA, 1976, BY ADDING SECTION 53-3-215 SO AS TO DESIGNATE THE MONTH OF JUNE OF EVERY YEAR AS "SALKEHATCHIE SUMMER SERVICE MONTH" IN SOUTH CAROLINA.</w:t>
      </w:r>
    </w:p>
    <w:p w:rsidR="00A5233A" w:rsidRDefault="00A5233A" w:rsidP="00A5233A">
      <w:r>
        <w:t>l:\council\bills\cc\15292zw19.docx</w:t>
      </w:r>
    </w:p>
    <w:p w:rsidR="00A5233A" w:rsidRDefault="00A5233A" w:rsidP="00A5233A">
      <w:r>
        <w:tab/>
        <w:t>Prefiled and referred to the General Committee.</w:t>
      </w:r>
    </w:p>
    <w:p w:rsidR="00A5233A" w:rsidRDefault="00A5233A" w:rsidP="00A5233A">
      <w:r>
        <w:tab/>
        <w:t>Read the first time and referred to the General Committee.</w:t>
      </w:r>
    </w:p>
    <w:p w:rsidR="00A5233A" w:rsidRDefault="00A5233A" w:rsidP="00A5233A"/>
    <w:p w:rsidR="00A5233A" w:rsidRDefault="00A5233A" w:rsidP="00072979">
      <w:pPr>
        <w:keepNext/>
        <w:keepLines/>
      </w:pPr>
      <w:r>
        <w:tab/>
        <w:t>S. 253</w:t>
      </w:r>
      <w:r>
        <w:fldChar w:fldCharType="begin"/>
      </w:r>
      <w:r>
        <w:instrText xml:space="preserve"> XE "</w:instrText>
      </w:r>
      <w:r>
        <w:tab/>
        <w:instrText>S. 253" \b</w:instrText>
      </w:r>
      <w:r>
        <w:fldChar w:fldCharType="end"/>
      </w:r>
      <w:r>
        <w:t xml:space="preserve"> -- Senator Fanning: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A5233A" w:rsidRDefault="00A5233A" w:rsidP="00A5233A">
      <w:r>
        <w:t>l:\council\bills\cc\15303zw19.docx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254</w:t>
      </w:r>
      <w:r>
        <w:fldChar w:fldCharType="begin"/>
      </w:r>
      <w:r>
        <w:instrText xml:space="preserve"> XE "</w:instrText>
      </w:r>
      <w:r>
        <w:tab/>
        <w:instrText>S. 254" \b</w:instrText>
      </w:r>
      <w:r>
        <w:fldChar w:fldCharType="end"/>
      </w:r>
      <w:r>
        <w:t xml:space="preserve"> -- Senator Fanning: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A5233A" w:rsidRDefault="00A5233A" w:rsidP="00A5233A">
      <w:r>
        <w:t>l:\council\bills\cc\15306zw19.docx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255</w:t>
      </w:r>
      <w:r>
        <w:fldChar w:fldCharType="begin"/>
      </w:r>
      <w:r>
        <w:instrText xml:space="preserve"> XE "</w:instrText>
      </w:r>
      <w:r>
        <w:tab/>
        <w:instrText>S. 255" \b</w:instrText>
      </w:r>
      <w:r>
        <w:fldChar w:fldCharType="end"/>
      </w:r>
      <w:r>
        <w:t xml:space="preserve"> -- Senators Fanning and McLeod: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A5233A" w:rsidRDefault="00A5233A" w:rsidP="00A5233A">
      <w:r>
        <w:t>l:\council\bills\rt\17487sa19.docx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256</w:t>
      </w:r>
      <w:r>
        <w:fldChar w:fldCharType="begin"/>
      </w:r>
      <w:r>
        <w:instrText xml:space="preserve"> XE "</w:instrText>
      </w:r>
      <w:r>
        <w:tab/>
        <w:instrText>S. 256" \b</w:instrText>
      </w:r>
      <w:r>
        <w:fldChar w:fldCharType="end"/>
      </w:r>
      <w:r>
        <w:t xml:space="preserve"> -- Senators Fanning and McLeod:  A BILL TO AMEND SECTION 9-1-1790, CODE OF LAWS OF SOUTH CAROLINA, 1976, RELATING TO THE AMOUNT OF COMPENSATION THAT MAY BE EARNED UPON RETURNING TO COVERED EMPLOYMENT UNDER THE SOUTH CAROLINA RETIREMENT SYSTEM, SO AS TO EXEMPT CERTIFIED EDUCATORS FROM THE EARNINGS LIMITATION; AND TO AMEND SECTION 9-11-90, RELATING TO THE AMOUNT OF COMPENSATION THAT MAY BE EARNED UPON RETURNING TO COVERED EMPLOYMENT UNDER THE POLICE OFFICERS RETIREMENT SYSTEM, SO AS TO DELETE THE EARNINGS LIMITATION.</w:t>
      </w:r>
    </w:p>
    <w:p w:rsidR="00A5233A" w:rsidRDefault="00A5233A" w:rsidP="00A5233A">
      <w:r>
        <w:t>l:\council\bills\rt\17485sa19.docx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r>
        <w:tab/>
        <w:t>S. 257</w:t>
      </w:r>
      <w:r>
        <w:fldChar w:fldCharType="begin"/>
      </w:r>
      <w:r>
        <w:instrText xml:space="preserve"> XE "</w:instrText>
      </w:r>
      <w:r>
        <w:tab/>
        <w:instrText>S. 257" \b</w:instrText>
      </w:r>
      <w:r>
        <w:fldChar w:fldCharType="end"/>
      </w:r>
      <w:r>
        <w:t xml:space="preserve"> -- Senators Fanning and McLeod:  A BILL TO AMEND SECTION 9-1-1795,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rsidR="00A5233A" w:rsidRDefault="00A5233A" w:rsidP="00A5233A">
      <w:r>
        <w:t>l:\council\bills\rt\17486sa19.docx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258</w:t>
      </w:r>
      <w:r>
        <w:fldChar w:fldCharType="begin"/>
      </w:r>
      <w:r>
        <w:instrText xml:space="preserve"> XE "</w:instrText>
      </w:r>
      <w:r>
        <w:tab/>
        <w:instrText>S. 258" \b</w:instrText>
      </w:r>
      <w:r>
        <w:fldChar w:fldCharType="end"/>
      </w:r>
      <w:r>
        <w:t xml:space="preserve"> -- Senator Fanning:  A BILL TO AMEND SECTION 9-1-510, CODE OF LAWS OF SOUTH CAROLINA, 1976, RELATING TO CERTAIN EMPLOYEES BEING ABLE TO EXERCISE THE OPTION OF NOT BECOMING MEMBERS OF THE SOUTH CAROLINA RETIREMENT SYSTEM, SO AS TO ADD PART-TIME SCHOOL CAFETERIA WORKERS.</w:t>
      </w:r>
    </w:p>
    <w:p w:rsidR="00A5233A" w:rsidRDefault="00A5233A" w:rsidP="00A5233A">
      <w:r>
        <w:t>l:\council\bills\rt\17484sa19.docx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259</w:t>
      </w:r>
      <w:r>
        <w:fldChar w:fldCharType="begin"/>
      </w:r>
      <w:r>
        <w:instrText xml:space="preserve"> XE "</w:instrText>
      </w:r>
      <w:r>
        <w:tab/>
        <w:instrText>S. 259" \b</w:instrText>
      </w:r>
      <w:r>
        <w:fldChar w:fldCharType="end"/>
      </w:r>
      <w:r>
        <w:t xml:space="preserve"> -- Senator Goldfinch: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w:t>
      </w:r>
      <w:r w:rsidR="00072979">
        <w:br/>
      </w:r>
      <w:r w:rsidR="00072979">
        <w:br/>
      </w:r>
      <w:r w:rsidR="00072979">
        <w:br/>
      </w:r>
      <w:r w:rsidR="00072979">
        <w:br/>
      </w:r>
      <w:r w:rsidR="00072979">
        <w:br/>
      </w:r>
      <w:r w:rsidR="00072979">
        <w:br/>
      </w:r>
      <w:r>
        <w:t>NATURAL RESOURCES TO UNDERTAKE CERTAIN ACTIONS TO EFFECTIVELY OPERATE THE FUND.</w:t>
      </w:r>
    </w:p>
    <w:p w:rsidR="00A5233A" w:rsidRDefault="00A5233A" w:rsidP="00A5233A">
      <w:r>
        <w:t>l:\council\bills\rt\17500cz19.docx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260</w:t>
      </w:r>
      <w:r>
        <w:fldChar w:fldCharType="begin"/>
      </w:r>
      <w:r>
        <w:instrText xml:space="preserve"> XE "</w:instrText>
      </w:r>
      <w:r>
        <w:tab/>
        <w:instrText>S. 260" \b</w:instrText>
      </w:r>
      <w:r>
        <w:fldChar w:fldCharType="end"/>
      </w:r>
      <w:r>
        <w:t xml:space="preserve">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A5233A" w:rsidRDefault="00A5233A" w:rsidP="00A5233A">
      <w:r>
        <w:t>l:\council\bills\nbd\11035dg19.docx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261</w:t>
      </w:r>
      <w:r>
        <w:fldChar w:fldCharType="begin"/>
      </w:r>
      <w:r>
        <w:instrText xml:space="preserve"> XE "</w:instrText>
      </w:r>
      <w:r>
        <w:tab/>
        <w:instrText>S. 261" \b</w:instrText>
      </w:r>
      <w:r>
        <w:fldChar w:fldCharType="end"/>
      </w:r>
      <w:r>
        <w:t xml:space="preserve"> -- Senator Goldfinch:  A BILL TO AMEND SECTION 7-11-15, AS AMENDED, CODE OF LAWS OF SOUTH CAROLINA, 1976, RELATING TO FILING AS A CANDIDATE FOR THE GENERAL ELECTION, SO AS TO MOVE UP THE FILING PERIOD FOR CANDIDATES TO QUALIFY TO RUN IN THE GENERAL ELECTION AND TO REMOVE THE PROVISION DECLARING THAT SECTION 7-11-15 DOES NOT APPLY TO CERTAIN NONPARTISAN SCHOOL DISTRICT ELECTIONS; TO AMEND SECTION 7-13-15, RELATING TO PRIMARIES TO BE CONDUCTED ON THE SECOND TUESDAY IN JUNE, SO AS TO MOVE UP THE DATE OF THESE PRIMARIES TO THE SECOND TUESDAY IN MAY OF EACH GENERAL ELECTION YEAR; TO AMEND SECTION 7-13-40, RELATING TO THE TIME OF THE PARTY PRIMARY, THE CERTIFICATION OF NAMES, VERIFICATION OF CANDIDATES' QUALIFICATIONS, AND FILING FEES, SO AS TO MOVE UP THE TIME OF THE PARTY PRIMARY TO THE SECOND TUESDAY IN MAY OF EACH GENERAL ELECTION YEAR AND MAKE OTHER CONFORMING CHANGES; TO AMEND SECTION 53-5-10, RELATING TO THE ENUMERATION OF LEGAL HOLIDAYS IN SOUTH CAROLINA, SO AS TO DESIGNATE THE SECOND TUESDAY IN MAY OF EACH GENERAL ELECTION YEAR "PRIMARY ELECTION DAY" AND THE FIRST TUESDAY FOLLOWING THE FIRST MONDAY IN NOVEMBER IN EACH EVEN-NUMBERED YEAR "GENERAL ELECTION DAY" AS LEGAL HOLIDAYS.</w:t>
      </w:r>
    </w:p>
    <w:p w:rsidR="00A5233A" w:rsidRDefault="00A5233A" w:rsidP="00A5233A">
      <w:r>
        <w:t>l:\council\bills\cc\15352zw19.docx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262</w:t>
      </w:r>
      <w:r>
        <w:fldChar w:fldCharType="begin"/>
      </w:r>
      <w:r>
        <w:instrText xml:space="preserve"> XE "</w:instrText>
      </w:r>
      <w:r>
        <w:tab/>
        <w:instrText>S. 262" \b</w:instrText>
      </w:r>
      <w:r>
        <w:fldChar w:fldCharType="end"/>
      </w:r>
      <w:r>
        <w:t xml:space="preserve"> -- Senator Goldfinch: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A5233A" w:rsidRDefault="00A5233A" w:rsidP="00A5233A">
      <w:r>
        <w:t>l:\council\bills\cc\15268zw19.docx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263</w:t>
      </w:r>
      <w:r>
        <w:fldChar w:fldCharType="begin"/>
      </w:r>
      <w:r>
        <w:instrText xml:space="preserve"> XE "</w:instrText>
      </w:r>
      <w:r>
        <w:tab/>
        <w:instrText>S. 263" \b</w:instrText>
      </w:r>
      <w:r>
        <w:fldChar w:fldCharType="end"/>
      </w:r>
      <w:r>
        <w:t xml:space="preserve"> -- Senator Goldfinch:  A BILL TO AMEND SECTION 59-102-140, AS AMENDED,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A5233A" w:rsidRDefault="00A5233A" w:rsidP="00A5233A">
      <w:r>
        <w:t>l:\council\bills\agm\19415wab19.docx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264</w:t>
      </w:r>
      <w:r>
        <w:fldChar w:fldCharType="begin"/>
      </w:r>
      <w:r>
        <w:instrText xml:space="preserve"> XE "</w:instrText>
      </w:r>
      <w:r>
        <w:tab/>
        <w:instrText>S. 264" \b</w:instrText>
      </w:r>
      <w:r>
        <w:fldChar w:fldCharType="end"/>
      </w:r>
      <w:r>
        <w:t xml:space="preserve"> -- Senator Goldfinch:  A BILL TO AMEND SECTION 33-31-620, CODE OF LAWS OF SOUTH CAROLINA, 1976, RELATING TO RESIGNATION OF MEMBERS OF NONPROFIT CORPORATIONS, SO AS TO PROVIDE THAT A MEMBER'S RESIGNATION DOES NOT RELIEVE THE MEMBER FROM ANY SPECIAL ASSESSMENTS AS WELL AS ACCRUED OBLIGATIONS THE MEMBER MAY HAVE TO THE CORPORATION, AND TO PROVIDE THAT THE CORPORATION MUST USE DUE DILIGENCE TO REDUCE AND ELIMINATE, IF POSSIBLE, ONGOING AND REOCCURRING MEMBERSHIP DUES OBLIGATIONS OF A RESIGNED MEMBER.</w:t>
      </w:r>
    </w:p>
    <w:p w:rsidR="00A5233A" w:rsidRDefault="00A5233A" w:rsidP="00A5233A">
      <w:r>
        <w:t>l:\council\bills\nl\13768sd19.docx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265</w:t>
      </w:r>
      <w:r>
        <w:fldChar w:fldCharType="begin"/>
      </w:r>
      <w:r>
        <w:instrText xml:space="preserve"> XE "</w:instrText>
      </w:r>
      <w:r>
        <w:tab/>
        <w:instrText>S. 265" \b</w:instrText>
      </w:r>
      <w:r>
        <w:fldChar w:fldCharType="end"/>
      </w:r>
      <w:r>
        <w:t xml:space="preserve"> -- Senator Goldfinch:  A BILL TO AMEND TITLE 33 OF THE 1976 CODE, RELATING TO CORPORATIONS, PARTNERSHIPS, AND ASSOCIATIONS, BY ADDING CHAPTER 43,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A5233A" w:rsidRDefault="00A5233A" w:rsidP="00A5233A">
      <w:r>
        <w:t>l:\s-res\slg\001unif.kmm.slg.docx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266</w:t>
      </w:r>
      <w:r>
        <w:fldChar w:fldCharType="begin"/>
      </w:r>
      <w:r>
        <w:instrText xml:space="preserve"> XE "</w:instrText>
      </w:r>
      <w:r>
        <w:tab/>
        <w:instrText>S. 266" \b</w:instrText>
      </w:r>
      <w:r>
        <w:fldChar w:fldCharType="end"/>
      </w:r>
      <w:r>
        <w:t xml:space="preserve"> -- Senators Goldfinch and Senn:  A BILL TO AMEND SECTION 12-6-1140 OF THE 1976 CODE, RELATING TO DEDUCTIONS FROM INDIVIDUAL TAXABLE INCOME, TO REQUIRE A MEMBER OF THE STATE GUARD TO COMPLETE A MINIMUM OF ONE HUNDRED NINETY-TWO HOURS OF TRAINING OR DRILL EACH YEAR IN ORDER TO QUALIFY FOR THE DEDUCTION; TO AMEND SECTION 25-1-635, RELATING TO LEGAL ASSISTANCE SERVICES FOR GUARD MEMBERS AND IMMEDIATE FAMILY MEMBERS, TO AUTHORIZE SOUTH CAROLINA STATE GUARD JUDGE ADVOCATES TO PROVIDE THESE SERVICES AND TO INCLUDE THEM WITHIN THE PERSONAL LIABILITY EXEMPTION; TO AMEND SECTIONS 25-3-20 AND 25-3-130, BOTH RELATING TO THE GOVERNOR'S AUTHORITY TO CALL THE STATE GUARD INTO DUTY,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TO PROVIDE THAT STATE GUARD MEMBERS MAY RECEIVE A DAILY STIPEND OR PER DIEM PAY FOR REASONABLE EXPENSES, OR BOTH, IF APPROVED BY THE ADJUTANT GENERAL.</w:t>
      </w:r>
    </w:p>
    <w:p w:rsidR="00A5233A" w:rsidRDefault="00A5233A" w:rsidP="00A5233A">
      <w:r>
        <w:t>l:\s-res\slg\003stat.sp.slg.docx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267</w:t>
      </w:r>
      <w:r>
        <w:fldChar w:fldCharType="begin"/>
      </w:r>
      <w:r>
        <w:instrText xml:space="preserve"> XE "</w:instrText>
      </w:r>
      <w:r>
        <w:tab/>
        <w:instrText>S. 267" \b</w:instrText>
      </w:r>
      <w:r>
        <w:fldChar w:fldCharType="end"/>
      </w:r>
      <w:r>
        <w:t xml:space="preserve"> -- Senator Goldfinch:  A BILL TO AMEND ARTICLE 1, CHAPTER 42, TITLE 33 OF THE 1976 CODE, RELATING TO THE UNIFORM LIMITED PARTNERSHIP ACT, BY ADDING SECTION 33-42-90, TO PROVIDE THAT THE PROVISIONS OF CHAPTER 43, TITLE 33 SHALL APPLY TO LIMITED PARTNERSHIPS, EXCEPT INSOFAR AS THE PROVISIONS OF CHAPTER 42, TITLE 33 PERTAINING TO LIMITED PARTNERSHIPS ARE INCONSISTENT WITH THE PROVISIONS OF CHAPTER 43, TITLE 33; TO AMEND TITLE 33, RELATING TO CORPORATIONS, PARTNERSHIPS, AND ASSOCIATIONS, BY ADDING CHAPTER 43, TO ENACT THE "SOUTH CAROLINA UNIFORM PARTNERSHIP ACT OF 2017",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TITLE 33,</w:t>
      </w:r>
      <w:r w:rsidR="00072979">
        <w:br/>
      </w:r>
      <w:r w:rsidR="00072979">
        <w:br/>
      </w:r>
      <w:r w:rsidR="00072979">
        <w:br/>
      </w:r>
      <w:r w:rsidR="00072979">
        <w:br/>
      </w:r>
      <w:r w:rsidR="00072979">
        <w:br/>
      </w:r>
      <w:r>
        <w:t>RELATING TO THE FORMER UNIFORM PARTNERSHIP ACT.</w:t>
      </w:r>
    </w:p>
    <w:p w:rsidR="00A5233A" w:rsidRDefault="00A5233A" w:rsidP="00A5233A">
      <w:r>
        <w:t>l:\s-res\slg\002s.c..kmm.slg.docx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268</w:t>
      </w:r>
      <w:r>
        <w:fldChar w:fldCharType="begin"/>
      </w:r>
      <w:r>
        <w:instrText xml:space="preserve"> XE "</w:instrText>
      </w:r>
      <w:r>
        <w:tab/>
        <w:instrText>S. 268" \b</w:instrText>
      </w:r>
      <w:r>
        <w:fldChar w:fldCharType="end"/>
      </w:r>
      <w:r>
        <w:t xml:space="preserve"> -- Senator McLeod: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A5233A" w:rsidRDefault="00A5233A" w:rsidP="00A5233A">
      <w:r>
        <w:t>l:\council\bills\cc\15353zw19.docx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269</w:t>
      </w:r>
      <w:r>
        <w:fldChar w:fldCharType="begin"/>
      </w:r>
      <w:r>
        <w:instrText xml:space="preserve"> XE "</w:instrText>
      </w:r>
      <w:r>
        <w:tab/>
        <w:instrText>S. 269" \b</w:instrText>
      </w:r>
      <w:r>
        <w:fldChar w:fldCharType="end"/>
      </w:r>
      <w:r>
        <w:t xml:space="preserve"> -- Senator McLeod: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2019, MUST NOT BE COUNTED AS A TERM SERVED.</w:t>
      </w:r>
    </w:p>
    <w:p w:rsidR="00A5233A" w:rsidRDefault="00A5233A" w:rsidP="00A5233A">
      <w:r>
        <w:t>l:\council\bills\cc\15354zw19.docx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270</w:t>
      </w:r>
      <w:r>
        <w:fldChar w:fldCharType="begin"/>
      </w:r>
      <w:r>
        <w:instrText xml:space="preserve"> XE "</w:instrText>
      </w:r>
      <w:r>
        <w:tab/>
        <w:instrText>S. 270" \b</w:instrText>
      </w:r>
      <w:r>
        <w:fldChar w:fldCharType="end"/>
      </w:r>
      <w:r>
        <w:t xml:space="preserve"> -- Senator McLeod:  A BILL TO AMEND THE CODE OF LAWS OF SOUTH CAROLINA, 1976, BY ADDING SECTION 2-1-105 SO AS TO PROVIDE AFTER JULY 1, 2019,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A5233A" w:rsidRDefault="00A5233A" w:rsidP="00A5233A">
      <w:r>
        <w:t>l:\council\bills\cc\15290zw19.docx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271</w:t>
      </w:r>
      <w:r>
        <w:fldChar w:fldCharType="begin"/>
      </w:r>
      <w:r>
        <w:instrText xml:space="preserve"> XE "</w:instrText>
      </w:r>
      <w:r>
        <w:tab/>
        <w:instrText>S. 271" \b</w:instrText>
      </w:r>
      <w:r>
        <w:fldChar w:fldCharType="end"/>
      </w:r>
      <w:r>
        <w:t xml:space="preserve"> -- Senators McLeod, Shealy, M. B. Matthews and Senn:  A BILL TO AMEND THE CODE OF LAWS OF SOUTH CAROLINA, 1976, BY ADDING SECTION 1-11-790 SO AS TO REQUIRE THE BOARD TO CONSULT WITH TREATING PHYSICIANS AND MEDICAL PROFESSIONALS WHEN PROPOSING CHANGES TO A CURRENT STATE HEALTH CARE PLAN; AND TO AMEND SECTION 9-4-10, RELATING TO THE SOUTH CAROLINA PUBLIC EMPLOYEE BENEFIT AUTHORITY BOARD, SO AS TO CHANGE CERTAIN QUALIFICATIONS, AND TO PROVIDE THAT AT LEAST FOUR MEMBERS APPOINTED TO THE BOARD MUST BE LICENSED PHYSICIANS AND AT LEAST THREE MEMBERS APPOINTED TO THE BOARD MUST BE FEMALE.</w:t>
      </w:r>
    </w:p>
    <w:p w:rsidR="00A5233A" w:rsidRDefault="00A5233A" w:rsidP="00A5233A">
      <w:r>
        <w:t>l:\council\bills\rt\17488sa19.docx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272</w:t>
      </w:r>
      <w:r>
        <w:fldChar w:fldCharType="begin"/>
      </w:r>
      <w:r>
        <w:instrText xml:space="preserve"> XE "</w:instrText>
      </w:r>
      <w:r>
        <w:tab/>
        <w:instrText>S. 272" \b</w:instrText>
      </w:r>
      <w:r>
        <w:fldChar w:fldCharType="end"/>
      </w:r>
      <w:r>
        <w:t xml:space="preserve"> -- Senator Senn:  A BILL TO AMEND ARTICLE 9, CHAPTER 36, TITLE 12 OF THE 1976 CODE, RELATING TO SALES TAX, BY ADDING SECTION 12-36-915, TO PROVIDE THAT A BUSINESS THAT CHARGES A FEE FOR THE SERVICE OF FOOD, BEVERAGES, OR A COMBINATION THEREOF AND THAT PAID SALES TAX ON THE FOOD OR BEVERAGES WHEN PURCHASED AT RETAIL IS NOT IN THE BUSINESS OF SELLING TANGIBLE PERSONAL PROPERTY AT RETAIL.</w:t>
      </w:r>
    </w:p>
    <w:p w:rsidR="00A5233A" w:rsidRDefault="00A5233A" w:rsidP="00A5233A">
      <w:r>
        <w:t>l:\s-res\ss\004cate.kmm.ss.docx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273</w:t>
      </w:r>
      <w:r>
        <w:fldChar w:fldCharType="begin"/>
      </w:r>
      <w:r>
        <w:instrText xml:space="preserve"> XE "</w:instrText>
      </w:r>
      <w:r>
        <w:tab/>
        <w:instrText>S. 273" \b</w:instrText>
      </w:r>
      <w:r>
        <w:fldChar w:fldCharType="end"/>
      </w:r>
      <w:r>
        <w:t xml:space="preserve"> -- Senator Senn:  A BILL TO AMEND SECTION 62-3-801 OF THE 1976 CODE, RELATING TO NOTICE TO CREDITORS IN PROBATE PROCEEDINGS, TO PROVIDE THAT, UPON RECEIVING NOTICE AS PRESCRIBED BY LAW, CREDITORS MAY ONLY COMMUNICATE WITH THE DECEDENT'S PERSONAL REPRESENTATIVE CONCERNING OUTSTANDING DEBTS UNLESS OTHERWISE DIRECTED BY THE PERSONAL REPRESENTATIVE; AND TO AMEND SECTION 37-5-108(5) OF THE 1976 CODE, RELATING TO UNCONSCIONABLE DEBT COLLECTION PRACTICES, TO PROVIDE THAT IT IS UNCONSCIONABLE FOR A THIRD PARTY DEBT COLLECTOR TO COMMUNICATE WITH A DECEASED CONSUMER'S SPOUSE OR FAMILY MEMBER UNLESS THE COMMUNICATION IS LIMITED TO IDENTIFYING THE DECEASED CONSUMER'S PERSONAL REPRESENTATIVE.</w:t>
      </w:r>
    </w:p>
    <w:p w:rsidR="00A5233A" w:rsidRDefault="00A5233A" w:rsidP="00A5233A">
      <w:r>
        <w:t>l:\s-res\ss\005cre.kmm.ss.docx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274</w:t>
      </w:r>
      <w:r>
        <w:fldChar w:fldCharType="begin"/>
      </w:r>
      <w:r>
        <w:instrText xml:space="preserve"> XE "</w:instrText>
      </w:r>
      <w:r>
        <w:tab/>
        <w:instrText>S. 274" \b</w:instrText>
      </w:r>
      <w:r>
        <w:fldChar w:fldCharType="end"/>
      </w:r>
      <w:r>
        <w:t xml:space="preserve"> -- Senator Senn:  A BILL TO AMEND SECTION 23-3-130 OF THE SOUTH CAROLINA CODE, 1976, RELATING TO CRIMINAL HISTORY BACKGROUND CHECKS PROVIDED BY THE STATE LAW ENFORCEMENT DIVISION, TO REQUIRE THE STATE LAW ENFORCEMENT DIVISION TO PROVIDE CRIMINAL BACKGROUND CHECKS TO THE LEGAL REPRESENTATIVES OF A STATE LAW ENFORCEMENT AGENCY WITHOUT CHARGE.</w:t>
      </w:r>
    </w:p>
    <w:p w:rsidR="00A5233A" w:rsidRDefault="00A5233A" w:rsidP="00A5233A">
      <w:r>
        <w:t>n:\s-jud\bills\senn\jud0007.rem.docx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275</w:t>
      </w:r>
      <w:r>
        <w:fldChar w:fldCharType="begin"/>
      </w:r>
      <w:r>
        <w:instrText xml:space="preserve"> XE "</w:instrText>
      </w:r>
      <w:r>
        <w:tab/>
        <w:instrText>S. 275" \b</w:instrText>
      </w:r>
      <w:r>
        <w:fldChar w:fldCharType="end"/>
      </w:r>
      <w:r>
        <w:t xml:space="preserve"> -- Senator Senn:  A BILL TO AMEND SECTION 16-17-425 OF THE 1976 CODE, RELATING TO COMMUNICATION OF THREATS BY A STUDENT OF A SCHOOL OR COLLEGE, TO PROVIDE PENALTIES FOR A PERSON WHO MAKES THREATS TO TAKE THE LIFE OF OR INFLICT BODILY HARM UPON ANOTHER AT A SCHOOL OR COLLEGE IN THIS STATE.</w:t>
      </w:r>
    </w:p>
    <w:p w:rsidR="00A5233A" w:rsidRDefault="00A5233A" w:rsidP="00A5233A">
      <w:r>
        <w:t>l:\s-res\ss\003stud.kmm.ss.docx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276</w:t>
      </w:r>
      <w:r>
        <w:fldChar w:fldCharType="begin"/>
      </w:r>
      <w:r>
        <w:instrText xml:space="preserve"> XE "</w:instrText>
      </w:r>
      <w:r>
        <w:tab/>
        <w:instrText>S. 276" \b</w:instrText>
      </w:r>
      <w:r>
        <w:fldChar w:fldCharType="end"/>
      </w:r>
      <w: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A5233A" w:rsidRDefault="00A5233A" w:rsidP="00A5233A">
      <w:r>
        <w:t>l:\s-res\ss\006weap.kmm.ss.docx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277</w:t>
      </w:r>
      <w:r>
        <w:fldChar w:fldCharType="begin"/>
      </w:r>
      <w:r>
        <w:instrText xml:space="preserve"> XE "</w:instrText>
      </w:r>
      <w:r>
        <w:tab/>
        <w:instrText>S. 277" \b</w:instrText>
      </w:r>
      <w:r>
        <w:fldChar w:fldCharType="end"/>
      </w:r>
      <w:r>
        <w:t xml:space="preserve">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A5233A" w:rsidRDefault="00A5233A" w:rsidP="00A5233A">
      <w:r>
        <w:t>l:\s-res\ss\002spee.kmm.ss.docx</w:t>
      </w:r>
    </w:p>
    <w:p w:rsidR="00A5233A" w:rsidRDefault="00A5233A" w:rsidP="00A5233A">
      <w:r>
        <w:tab/>
        <w:t>Prefiled and referred to the Committee on Medical Affairs.</w:t>
      </w:r>
    </w:p>
    <w:p w:rsidR="00A5233A" w:rsidRDefault="00A5233A" w:rsidP="00A5233A">
      <w:r>
        <w:tab/>
        <w:t>Read the first time and referred to the Committee on Medical Affairs.</w:t>
      </w:r>
    </w:p>
    <w:p w:rsidR="00A5233A" w:rsidRDefault="00A5233A" w:rsidP="00A5233A"/>
    <w:p w:rsidR="00A5233A" w:rsidRDefault="00A5233A" w:rsidP="00A5233A">
      <w:r>
        <w:tab/>
        <w:t>S. 278</w:t>
      </w:r>
      <w:r>
        <w:fldChar w:fldCharType="begin"/>
      </w:r>
      <w:r>
        <w:instrText xml:space="preserve"> XE "</w:instrText>
      </w:r>
      <w:r>
        <w:tab/>
        <w:instrText>S. 278" \b</w:instrText>
      </w:r>
      <w:r>
        <w:fldChar w:fldCharType="end"/>
      </w:r>
      <w:r>
        <w:t xml:space="preserve"> -- Senator Senn:  A BILL TO AMEND THE CODE OF LAWS OF SOUTH CAROLINA, 1976, BY ADDING CHAPTER 42 TO TITLE 40 SO AS TO PROVIDE FOR THE LICENSURE OF LOCKSMITHS; TO CREATE THE BOARD OF LOCKSMITHS AND TO PROVIDE FOR ITS COMPOSITION, FUNCTION, AND DUTIES; TO REQUIRE APPLICANTS FOR LICENSURE TO SATISFY CERTAIN CRITERIA; TO REQUIRE LOCKSMITHS TO SATISFY CERTAIN CRITERIA TO MAINTAIN LICENSURE; AND TO DEFINE NECESSARY TERMS.</w:t>
      </w:r>
    </w:p>
    <w:p w:rsidR="00A5233A" w:rsidRDefault="00A5233A" w:rsidP="00A5233A">
      <w:r>
        <w:t>l:\s-res\ss\001lock.kmm.ss.docx</w:t>
      </w:r>
    </w:p>
    <w:p w:rsidR="00A5233A" w:rsidRDefault="00A5233A" w:rsidP="00A5233A">
      <w:r>
        <w:tab/>
        <w:t>Prefiled and referred to the Committee on Labor, Commerce and Industry.</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279</w:t>
      </w:r>
      <w:r>
        <w:fldChar w:fldCharType="begin"/>
      </w:r>
      <w:r>
        <w:instrText xml:space="preserve"> XE "</w:instrText>
      </w:r>
      <w:r>
        <w:tab/>
        <w:instrText>S. 279" \b</w:instrText>
      </w:r>
      <w:r>
        <w:fldChar w:fldCharType="end"/>
      </w:r>
      <w:r>
        <w:t xml:space="preserve"> -- Senator Talley:  A BILL TO AMEND SECTION 63-19-630, CODE OF LAWS OF SOUTH CAROLINA, 1976, RELATING TO THE DEPARTMENT OF JUVENILE JUSTICE'S BOARD OF JUVENILE PAROLE, SO AS TO CHANGE QUORUM</w:t>
      </w:r>
      <w:r w:rsidR="002A3DB4">
        <w:br/>
      </w:r>
      <w:r w:rsidR="002A3DB4">
        <w:br/>
      </w:r>
      <w:r w:rsidR="002A3DB4">
        <w:br/>
      </w:r>
      <w:r w:rsidR="002A3DB4">
        <w:br/>
      </w:r>
      <w:r>
        <w:t>REQUIREMENTS TO CONFORM TO BOARD MEMBERSHIP CHANGES.</w:t>
      </w:r>
    </w:p>
    <w:p w:rsidR="00A5233A" w:rsidRDefault="00A5233A" w:rsidP="00A5233A">
      <w:r>
        <w:t>l:\council\bills\cc\15240vr19.docx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280</w:t>
      </w:r>
      <w:r>
        <w:fldChar w:fldCharType="begin"/>
      </w:r>
      <w:r>
        <w:instrText xml:space="preserve"> XE "</w:instrText>
      </w:r>
      <w:r>
        <w:tab/>
        <w:instrText>S. 280" \b</w:instrText>
      </w:r>
      <w:r>
        <w:fldChar w:fldCharType="end"/>
      </w:r>
      <w:r>
        <w:t xml:space="preserve"> -- Senator Talley:  A BILL TO AMEND THE CODE OF LAWS OF SOUTH CAROLINA, 1976, TO ENACT THE "LANGUAGE EQUALITY AND ACQUISITION FOR DEAF KIDS (LEAD-K) ACT" BY ADDING ARTICLE 3 TO CHAPTER 36, TITLE 59 SO AS TO DEFINE NECESSARY TERMS, TO PROVIDE THE STATE BOARD OF EDUCATION AND THE STATE DEPARTMENT OF EDUCATION JOINTLY SHALL SELECT LANGUAGE DEVELOPMENTAL MILESTONES AS RESOURCES FOR PARENTS OF DEAF AND HARD OF HEARING CHILDREN TO USE TO MONITOR AND TRACK CERTAIN LANGUAGE ACQUISITION AND DEVELOPMENTAL STAGES TOWARD ENGLISH LITERACY OF THOSE CHILDREN; TO PROVIDE FOR THE CREATION OF AN AD HOC ADVISORY COMMITTEE TO SOLICIT INPUT FROM EXPERTS ON SELECTING CERTAIN LANGUAGE DEVELOPMENTAL MILESTONES FOR DEAF AND HARD OF HEARING CHILDREN, AND TO PROVIDE FOR THE COMPOSITION AND OTHER DUTIES OF THE COMMITTEE, AMONG OTHER THINGS; TO IMPOSE RELATED REPORTING REQUIREMENTS ON THE DEPARTMENT; TO PROVIDE THE PROVISIONS OF THIS ACT APPLY ONLY TO CHILDREN FROM BIRTH THROUGH FIVE YEARS OF AGE; AND TO PROVIDE IMPLEMENTATION OF THE ARTICLE IS CONTINGENT ON FUNDING, AMONG OTHER THINGS; AND TO DESIGNATE THE EXISTING PROVISIONS OF CHAPTER 36, TITLE 1, AS "ARTICLE 1, GENERAL PROVISIONS".</w:t>
      </w:r>
    </w:p>
    <w:p w:rsidR="00A5233A" w:rsidRDefault="00A5233A" w:rsidP="00A5233A">
      <w:r>
        <w:t>l:\council\bills\agm\19446wab19.docx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2A3DB4" w:rsidRDefault="002A3DB4" w:rsidP="00A5233A"/>
    <w:p w:rsidR="00A5233A" w:rsidRDefault="00A5233A" w:rsidP="00A5233A">
      <w:r>
        <w:tab/>
        <w:t>S. 281</w:t>
      </w:r>
      <w:r>
        <w:fldChar w:fldCharType="begin"/>
      </w:r>
      <w:r>
        <w:instrText xml:space="preserve"> XE "</w:instrText>
      </w:r>
      <w:r>
        <w:tab/>
        <w:instrText>S. 281" \b</w:instrText>
      </w:r>
      <w:r>
        <w:fldChar w:fldCharType="end"/>
      </w:r>
      <w:r>
        <w:t xml:space="preserve"> -- Senator Talley: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A5233A" w:rsidRDefault="00A5233A" w:rsidP="00A5233A">
      <w:r>
        <w:t>l:\s-res\sft\007serv.kmm.sft.docx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282</w:t>
      </w:r>
      <w:r>
        <w:fldChar w:fldCharType="begin"/>
      </w:r>
      <w:r>
        <w:instrText xml:space="preserve"> XE "</w:instrText>
      </w:r>
      <w:r>
        <w:tab/>
        <w:instrText>S. 282" \b</w:instrText>
      </w:r>
      <w:r>
        <w:fldChar w:fldCharType="end"/>
      </w:r>
      <w:r>
        <w:t xml:space="preserve"> -- Senator Talley:  A BILL TO AMEND SECTION 2-1-180 OF THE 1976 CODE, RELATING TO THE MANDATORY SINE DIE ADJOURNMENT DATE OF THE GENERAL ASSEMBLY, TO PROVIDE AND ACCOUNT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OF THE 1976 CODE, RELATING TO THE GENERAL APPROPRIATIONS ACT, TO PROVIDE THAT, BEGINNING WITH THE 2019 SESSION FOR THE ENSUING TWO FISCAL YEARS, THE GENERAL ASSEMBLY SHALL ENACT A BIENNIAL STATE GENERAL APPROPRIATIONS ACT.</w:t>
      </w:r>
    </w:p>
    <w:p w:rsidR="00A5233A" w:rsidRDefault="00A5233A" w:rsidP="00A5233A">
      <w:r>
        <w:t>l:\s-res\sft\006appr.kmm.sft.docx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283</w:t>
      </w:r>
      <w:r>
        <w:fldChar w:fldCharType="begin"/>
      </w:r>
      <w:r>
        <w:instrText xml:space="preserve"> XE "</w:instrText>
      </w:r>
      <w:r>
        <w:tab/>
        <w:instrText>S. 283" \b</w:instrText>
      </w:r>
      <w:r>
        <w:fldChar w:fldCharType="end"/>
      </w:r>
      <w:r>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AN ENTERPRISE DIVISION, IF A DIVISION IS ESTABLISHED PURSUANT TO CHAPTER 157, TITLE 59 AND THE BOARD OF TRUSTEES HAS ADOPTED A PROCUREMENT POLICY FOR THE DIVISION THAT WAS APPROVED BY THE STATE FISCAL ACCOUNTABILITY AUTHORITY.</w:t>
      </w:r>
    </w:p>
    <w:p w:rsidR="00A5233A" w:rsidRDefault="00A5233A" w:rsidP="00A5233A">
      <w:r>
        <w:t>l:\s-res\sft\005stat.kmm.sft.docx</w:t>
      </w:r>
    </w:p>
    <w:p w:rsidR="00A5233A" w:rsidRDefault="00A5233A" w:rsidP="00A5233A">
      <w:r>
        <w:tab/>
        <w:t>Prefiled and referred to the Committee on Education.</w:t>
      </w:r>
    </w:p>
    <w:p w:rsidR="00A5233A" w:rsidRDefault="00A5233A" w:rsidP="00A5233A">
      <w:r>
        <w:tab/>
        <w:t>Read the first time and referred to the Committee on Education.</w:t>
      </w:r>
    </w:p>
    <w:p w:rsidR="00A5233A" w:rsidRDefault="00A5233A" w:rsidP="00A5233A"/>
    <w:p w:rsidR="00A5233A" w:rsidRDefault="00A5233A" w:rsidP="00A5233A">
      <w:r>
        <w:tab/>
        <w:t>S. 284</w:t>
      </w:r>
      <w:r>
        <w:fldChar w:fldCharType="begin"/>
      </w:r>
      <w:r>
        <w:instrText xml:space="preserve"> XE "</w:instrText>
      </w:r>
      <w:r>
        <w:tab/>
        <w:instrText>S. 284" \b</w:instrText>
      </w:r>
      <w:r>
        <w:fldChar w:fldCharType="end"/>
      </w:r>
      <w:r>
        <w:t xml:space="preserve"> -- Senator Talley:  A BILL TO AMEND SECTION 8-13-540(D) OF THE 1976 CODE, RELATING TO THE CONDUCT OF ETHICS INVESTIGATIONS AND HEARINGS AND TO THE ETHICS COMMITTEES' FINDINGS AND REPORTS, TO REVISE THE ETHICS COMMITTEES' POSSIBLE ACTIONS AFTER REVIEWING THE STATE ETHICS COMMISSION'S RECOMMENDATIONS AND RELEVANT EVIDENCE.</w:t>
      </w:r>
    </w:p>
    <w:p w:rsidR="00A5233A" w:rsidRDefault="00A5233A" w:rsidP="00A5233A">
      <w:r>
        <w:t>l:\s-res\sft\004ethi.kmm.sft.docx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285</w:t>
      </w:r>
      <w:r>
        <w:fldChar w:fldCharType="begin"/>
      </w:r>
      <w:r>
        <w:instrText xml:space="preserve"> XE "</w:instrText>
      </w:r>
      <w:r>
        <w:tab/>
        <w:instrText>S. 285" \b</w:instrText>
      </w:r>
      <w:r>
        <w:fldChar w:fldCharType="end"/>
      </w:r>
      <w:r>
        <w:t xml:space="preserve"> -- Senator Talley:  A JOINT RESOLUTION TO AMEND SECTION 3, ARTICLE V OF THE CONSTITUTION OF THIS STATE, RELATING TO THE ELECTION OF MEMBERS OF THE SUPREME COURT, SECTION 8, ARTICLE V, RELATING TO THE ELECTION OF JUDGES OF THE COURT OF APPEALS, SECTION 13, ARTICLE V, RELATING TO JUDICIAL 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A5233A" w:rsidRDefault="00A5233A" w:rsidP="00A5233A">
      <w:r>
        <w:t>l:\s-res\sft\003elec.kmm.sft.docx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286</w:t>
      </w:r>
      <w:r>
        <w:fldChar w:fldCharType="begin"/>
      </w:r>
      <w:r>
        <w:instrText xml:space="preserve"> XE "</w:instrText>
      </w:r>
      <w:r>
        <w:tab/>
        <w:instrText>S. 286" \b</w:instrText>
      </w:r>
      <w:r>
        <w:fldChar w:fldCharType="end"/>
      </w:r>
      <w:r>
        <w:t xml:space="preserve"> -- Senator Talley:  A BILL TO AMEND SECTION 63-19-630 OF THE 1976 CODE, RELATING TO THE DEPARTMENT OF JUVENILE JUSTICE'S BOARD OF JUVENILE PAROLE, TO CHANGE QUORUM REQUIREMENTS TO CONFORM TO BOARD MEMBERSHIP CHANGES.</w:t>
      </w:r>
    </w:p>
    <w:p w:rsidR="00A5233A" w:rsidRDefault="00A5233A" w:rsidP="00A5233A">
      <w:r>
        <w:t>l:\s-res\sft\002juve.sp.sft.docx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287</w:t>
      </w:r>
      <w:r>
        <w:fldChar w:fldCharType="begin"/>
      </w:r>
      <w:r>
        <w:instrText xml:space="preserve"> XE "</w:instrText>
      </w:r>
      <w:r>
        <w:tab/>
        <w:instrText>S. 287" \b</w:instrText>
      </w:r>
      <w:r>
        <w:fldChar w:fldCharType="end"/>
      </w:r>
      <w:r>
        <w:t xml:space="preserve"> -- Senator Talley:  A BILL TO AMEND SECTION 48-52-810(10)(b) OF THE 1976 CODE, RELATING TO THE EXEMPTIONS TO THE DEFINITION OF "MAJOR FACILITY PROJECT", TO ADD BUILDING PROJECTS WITH CERTAIN USE AND OCCUPANCY CLASSIFICATION CODES FROM THE 2015 INTERNATIONAL BUILDING CODES.</w:t>
      </w:r>
    </w:p>
    <w:p w:rsidR="00A5233A" w:rsidRDefault="00A5233A" w:rsidP="00A5233A">
      <w:r>
        <w:t>l:\s-res\sft\001buil.sp.sft.docx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288</w:t>
      </w:r>
      <w:r>
        <w:fldChar w:fldCharType="begin"/>
      </w:r>
      <w:r>
        <w:instrText xml:space="preserve"> XE "</w:instrText>
      </w:r>
      <w:r>
        <w:tab/>
        <w:instrText>S. 288" \b</w:instrText>
      </w:r>
      <w:r>
        <w:fldChar w:fldCharType="end"/>
      </w:r>
      <w:r>
        <w:t xml:space="preserve"> -- Senator Talley:  A BILL TO AMEND CHAPTER 11, TITLE 11 OF THE 1976 CODE, RELATING TO THE STATE BUDGET SYSTEM, TO ENACT THE "TAXPAYER TRANSPARENCY ACT", BY ADDING ARTICLE 7, TO REQUIRE THE EXECUTIVE BUDGET OFFICE TO DEVELOP AND MAKE PUBLICLY AVAILABLE A SINGLE, SEARCHABLE BUDGET DATABASE WEBSITE FOR THE MOST RECENT FISCAL YEAR.</w:t>
      </w:r>
    </w:p>
    <w:p w:rsidR="00A5233A" w:rsidRDefault="00A5233A" w:rsidP="00A5233A">
      <w:r>
        <w:t>l:\s-res\sft\008taxp.kmm.sft.docx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289</w:t>
      </w:r>
      <w:r>
        <w:fldChar w:fldCharType="begin"/>
      </w:r>
      <w:r>
        <w:instrText xml:space="preserve"> XE "</w:instrText>
      </w:r>
      <w:r>
        <w:tab/>
        <w:instrText>S. 289" \b</w:instrText>
      </w:r>
      <w:r>
        <w:fldChar w:fldCharType="end"/>
      </w:r>
      <w:r>
        <w:t xml:space="preserve"> -- Senator Talley:  A BILL TO AMEND CHAPTER 1, TITLE 6 OF THE 1976 CODE, RELATING TO LOCAL GOVERNMENT PROVISIONS APPLICABLE TO SPECIAL PURPOSE DISTRICTS AND OTHER POLITICAL SUBDIVISIONS, BY ADDING ARTICLE 11, TO PROVIDE THAT A COUNTY, MUNICIPALITY, OR SCHOOL DISTRICT SHALL POST CERTAIN INFORMATION ON ITS WEBSITE, DEVELOP, MAINTAIN, AND MAKE PUBLIC A CERTAIN WEBSITE DATABASE, AND TO REQUIRE THAT THE INFORMATION AVAILABLE ON THE WEBSITE BE EASILY ACCESSIBLE.</w:t>
      </w:r>
    </w:p>
    <w:p w:rsidR="00A5233A" w:rsidRDefault="00A5233A" w:rsidP="00A5233A">
      <w:r>
        <w:t>l:\s-res\sft\009coun.kmm.sft.docx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290</w:t>
      </w:r>
      <w:r>
        <w:fldChar w:fldCharType="begin"/>
      </w:r>
      <w:r>
        <w:instrText xml:space="preserve"> XE "</w:instrText>
      </w:r>
      <w:r>
        <w:tab/>
        <w:instrText>S. 290" \b</w:instrText>
      </w:r>
      <w:r>
        <w:fldChar w:fldCharType="end"/>
      </w:r>
      <w:r>
        <w:t xml:space="preserve"> -- Senators Talley, Climer, Turner, Campbell, Senn, Bennett, Fanning and Kimpson:  A BILL TO AMEND SECTION 61-2-170 OF THE 1976 CODE, RELATING TO DRIVE-THROUGH OR CURB SERVICE OF ALCOHOLIC BEVERAGES, TO PROVIDE THAT THE DEPARTMENT MAY NOT GENERATE LICENSE FEES TO BE DEPOSITED IN THE GENERAL FUND OF THE STATE THROUGH THE ISSUANCE OF LICENSES OR PERMITS FOR ON- OR OFF-PREMISES CONSUMPTION WHICH AUTHORIZE ALCOHOLIC LIQUORS TO BE SOLD ON A DRIVE THROUGH OR CURB SERVICE BASIS; AND TO AMEND ARTICLE 1, CHAPTER 4, TITLE 61 OF THE 1976 CODE, RELATING TO BEER, ALE, PORTER, AND WINE,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A5233A" w:rsidRDefault="00A5233A" w:rsidP="00A5233A">
      <w:r>
        <w:t>l:\s-res\sft\010alco.kmm.sft.docx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2A3DB4">
      <w:pPr>
        <w:keepNext/>
        <w:keepLines/>
      </w:pPr>
      <w:r>
        <w:tab/>
        <w:t>S. 291</w:t>
      </w:r>
      <w:r>
        <w:fldChar w:fldCharType="begin"/>
      </w:r>
      <w:r>
        <w:instrText xml:space="preserve"> XE "</w:instrText>
      </w:r>
      <w:r>
        <w:tab/>
        <w:instrText>S. 291" \b</w:instrText>
      </w:r>
      <w:r>
        <w:fldChar w:fldCharType="end"/>
      </w:r>
      <w:r>
        <w:t xml:space="preserve"> -- Senator Talley:  A BILL TO AMEND TITLE 63 OF THE 1976 CODE, RELATING TO THE SOUTH CAROLINA CHILDREN'S CODE, BY ADDING CHAPTER 10, TO CREATE THE DEPARTMENT OF EARLY DEVELOPMENT AND EDUCATION; TO PROVIDE THAT THE DEPARTMENT IS DIVIDED INTO TWO DIVISIONS, THE EARLY HEALTH AND WELLNESS DIVISION AND THE EARLY CARE AND EDUCATION DIVISION; TO PROVIDE THAT THE EARLY HEALTH AND WELLNESS DIVISION SHALL ADMINISTER THE BABYNET PROGRAM, THE NURSE-FAMILY PARTNERSHIP PROGRAM FUNDED BY THE FEDERAL MATERNAL AND CHILD HEALTH BLOCK GRANT PROGRAM, THE WOMEN, INFANTS, AND CHILDREN SUPPLEMENTAL FOOD PROGRAM, THE POSTPARTUM NEWBORN HOME VISIT PROGRAM FUNDED BY THE FEDERAL MATERNAL AND CHILD HEALTH BLOCK GRANT PROGRAM, AND THE QTIP FEDERAL DEMONSTRATION GRANT FUNDED BY THE UNITED STATES DEPARTMENT OF HEALTH AND HUMAN SERVICES; TO PROVIDE THAT THE EARLY CARE AND EDUCATION DIVISION SHALL ADMINISTER THE HEAD START COLLABORATION OFFICE FUNDED BY THE UNITED STATES DEPARTMENT OF HEALTH AND HUMAN SERVICES, THE FIRST STEPS TO SCHOOL READINESS INITIATIVE, THE OFFICE OF EARLY LEARNING, THE ABC CHILDCARE PROGRAM FUNDED BY THE UNITED STATES DEPARTMENT OF HEALTH AND HUMAN SERVICES, THE STATE CHILDCARE FIRE AND LIFE SAFETY OFFICE, THE STATE CHILDCARE LICENSING OFFICE, THE CHILD CARE RESOURCE AND REFERRAL NETWORK FUNDED BY THE FEDERAL CHILDCARE DEVELOPMENT BLOCK GRANT; AND THE SOUTH CAROLINA CHILD DEVELOPMENT EDUCATION PROGRAM, AS PROVIDED BY LAW; TO DEFINE NECESSARY TERMS; AND TO MAKE CONFORMING CHANGES TO THE 1976 CODE TO REFLECT THE CREATION OF THE DEPARTMENT OF EARLY DEVELOPMENT AND EDUCATION.</w:t>
      </w:r>
    </w:p>
    <w:p w:rsidR="00A5233A" w:rsidRDefault="00A5233A" w:rsidP="00A5233A">
      <w:r>
        <w:t>l:\s-res\sft\011depa.kmm.sft.docx</w:t>
      </w:r>
    </w:p>
    <w:p w:rsidR="00A5233A" w:rsidRDefault="00A5233A" w:rsidP="00A5233A">
      <w:r>
        <w:tab/>
        <w:t>Prefiled and referred to the General Committee.</w:t>
      </w:r>
    </w:p>
    <w:p w:rsidR="00A5233A" w:rsidRDefault="00A5233A" w:rsidP="00A5233A">
      <w:r>
        <w:tab/>
        <w:t>Read the first time and referred to the General Committee.</w:t>
      </w:r>
    </w:p>
    <w:p w:rsidR="002A3DB4" w:rsidRDefault="002A3DB4" w:rsidP="00A5233A"/>
    <w:p w:rsidR="00A5233A" w:rsidRDefault="00A5233A" w:rsidP="002A3DB4">
      <w:pPr>
        <w:keepNext/>
        <w:keepLines/>
      </w:pPr>
      <w:r>
        <w:tab/>
        <w:t>S. 292</w:t>
      </w:r>
      <w:r>
        <w:fldChar w:fldCharType="begin"/>
      </w:r>
      <w:r>
        <w:instrText xml:space="preserve"> XE "</w:instrText>
      </w:r>
      <w:r>
        <w:tab/>
        <w:instrText>S. 292" \b</w:instrText>
      </w:r>
      <w:r>
        <w:fldChar w:fldCharType="end"/>
      </w:r>
      <w:r>
        <w:t xml:space="preserve"> -- Senator Talley:  A BILL TO AMEND SECTION 12-60-90(C) OF THE 1976 CODE, RELATING TO THE ADMINISTRATIVE TAX PROCESS, TO ALLOW A REAL ESTATE LICENSEE TO REPRESENT A TAXPAYER DURING THE ADMINISTRATIVE TAX PROCESS.</w:t>
      </w:r>
    </w:p>
    <w:p w:rsidR="00A5233A" w:rsidRDefault="00A5233A" w:rsidP="002A3DB4">
      <w:pPr>
        <w:keepNext/>
        <w:keepLines/>
      </w:pPr>
      <w:r>
        <w:t>l:\s-res\sft\012admi.sp.sft.docx</w:t>
      </w:r>
    </w:p>
    <w:p w:rsidR="00A5233A" w:rsidRDefault="00A5233A" w:rsidP="002A3DB4">
      <w:pPr>
        <w:keepNext/>
        <w:keepLines/>
      </w:pPr>
      <w:r>
        <w:tab/>
        <w:t>Prefiled and referred to the Committee on Finance.</w:t>
      </w:r>
    </w:p>
    <w:p w:rsidR="00A5233A" w:rsidRDefault="00A5233A" w:rsidP="002A3DB4">
      <w:pPr>
        <w:keepNext/>
        <w:keepLines/>
      </w:pPr>
      <w:r>
        <w:tab/>
        <w:t>Read the first time and referred to the Committee on Finance.</w:t>
      </w:r>
    </w:p>
    <w:p w:rsidR="00A5233A" w:rsidRDefault="00A5233A" w:rsidP="00A5233A"/>
    <w:p w:rsidR="00A5233A" w:rsidRDefault="00A5233A" w:rsidP="00284548">
      <w:pPr>
        <w:keepNext/>
        <w:keepLines/>
      </w:pPr>
      <w:r>
        <w:tab/>
        <w:t>S. 293</w:t>
      </w:r>
      <w:r>
        <w:fldChar w:fldCharType="begin"/>
      </w:r>
      <w:r>
        <w:instrText xml:space="preserve"> XE "</w:instrText>
      </w:r>
      <w:r>
        <w:tab/>
        <w:instrText>S. 293" \b</w:instrText>
      </w:r>
      <w:r>
        <w:fldChar w:fldCharType="end"/>
      </w:r>
      <w:r>
        <w:t xml:space="preserve"> -- Senators Cash and Corbin: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A5233A" w:rsidRDefault="00A5233A" w:rsidP="00A5233A">
      <w:r>
        <w:t>l:\council\bills\gt\5566cm19.docx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294</w:t>
      </w:r>
      <w:r>
        <w:fldChar w:fldCharType="begin"/>
      </w:r>
      <w:r>
        <w:instrText xml:space="preserve"> XE "</w:instrText>
      </w:r>
      <w:r>
        <w:tab/>
        <w:instrText>S. 294" \b</w:instrText>
      </w:r>
      <w:r>
        <w:fldChar w:fldCharType="end"/>
      </w:r>
      <w:r>
        <w:t xml:space="preserve"> -- Senator Cash: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A5233A" w:rsidRDefault="00A5233A" w:rsidP="00A5233A">
      <w:r>
        <w:t>l:\council\bills\gt\5568cm19.docx</w:t>
      </w:r>
    </w:p>
    <w:p w:rsidR="00A5233A" w:rsidRDefault="00A5233A" w:rsidP="00A5233A">
      <w:r>
        <w:tab/>
        <w:t>Prefiled and referred to the Committee on Transportation.</w:t>
      </w:r>
    </w:p>
    <w:p w:rsidR="00A5233A" w:rsidRDefault="00A5233A" w:rsidP="00A5233A">
      <w:r>
        <w:tab/>
        <w:t>Read the first time and referred to the Committee on Transportation.</w:t>
      </w:r>
    </w:p>
    <w:p w:rsidR="00A5233A" w:rsidRDefault="00A5233A" w:rsidP="00A5233A"/>
    <w:p w:rsidR="00A5233A" w:rsidRDefault="00A5233A" w:rsidP="00A5233A">
      <w:r>
        <w:tab/>
        <w:t>S. 295</w:t>
      </w:r>
      <w:r>
        <w:fldChar w:fldCharType="begin"/>
      </w:r>
      <w:r>
        <w:instrText xml:space="preserve"> XE "</w:instrText>
      </w:r>
      <w:r>
        <w:tab/>
        <w:instrText>S. 295" \b</w:instrText>
      </w:r>
      <w:r>
        <w:fldChar w:fldCharType="end"/>
      </w:r>
      <w:r>
        <w:t xml:space="preserve"> -- Senators Harpootlian and Climer:  A BILL TO AMEND SECTION 8-13-700 OF THE 1976 CODE, RELATING TO THE PROHIBITION AGAINST THE USE OF AN OFFICIAL POSITION OR OFFICE FOR FINANCIAL GAIN, TO PROVIDE FOR PENALTIES FOR VIOLATIONS OF THE PROHIBITION, AND TO PRECLUDE VIOLATORS FROM SERVING AS A PUBLIC OFFICIAL OR PUBLIC MEMBER OR BEING EMPLOYED AS A PUBLIC EMPLOYEE.</w:t>
      </w:r>
    </w:p>
    <w:p w:rsidR="00A5233A" w:rsidRDefault="00A5233A" w:rsidP="00A5233A">
      <w:r>
        <w:t>l:\s-res\rah\001misc.kmm.rah.docx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284548" w:rsidRDefault="00284548" w:rsidP="00A5233A"/>
    <w:p w:rsidR="00A5233A" w:rsidRDefault="00A5233A" w:rsidP="00A5233A">
      <w:r>
        <w:tab/>
        <w:t>S. 296</w:t>
      </w:r>
      <w:r>
        <w:fldChar w:fldCharType="begin"/>
      </w:r>
      <w:r>
        <w:instrText xml:space="preserve"> XE "</w:instrText>
      </w:r>
      <w:r>
        <w:tab/>
        <w:instrText>S. 296" \b</w:instrText>
      </w:r>
      <w:r>
        <w:fldChar w:fldCharType="end"/>
      </w:r>
      <w:r>
        <w:t xml:space="preserve"> -- Senator Harpootlian:  A BILL TO AMEND ARTICLE 2, CHAPTER 43, TITLE 48 OF THE 1976 CODE, RELATING TO THE EXPLORATION AND PRODUCTION OF OIL AND NATURAL GAS WITHIN THE JURISDICTION OF SOUTH CAROLINA, BY ADDING SECTION 48-43-400, TO PROVIDE THAT THE DEPARTMENT OF HEALTH AND ENVIRONMENTAL CONTROL IS PROHIBITED FROM ENTERING INTO LEASES THAT ALLOW FOR THE INSTALLATION OF INFRASTRUCTURE RELATED TO THE EXPLORATION, DEVELOPMENT, OR PRODUCTION OF OIL OR NATURAL GAS LOCATED IN THE SOUTH ATLANTIC PLANNING AREA, TO PROHIBIT CONDEMNATION OF REAL PROPERTY FOR THE PURPOSES OF THE INSTALLATION OF PIPELINES OR SUPPORT FACILITIES OR INFRASTRUCTURE ASSOCIATED WITH THE EXPLORATION, DEVELOPMENT, OR PRODUCTION OF OIL OR NATURAL GAS IN THE SOUTH ATLANTIC PLANNING AREA, TO PROHIBIT PETROLEUM-BEARING VESSELS TRANSPORTING CRUDE OIL PRODUCED IN THE SOUTH ATLANTIC PLANNING AREA FROM ENTERING OR MOVING UPON WATERS OFF OF SOUTH CAROLINA'S COASTAL COUNTIES, TO PROVIDE THAT THE DEPARTMENT OF HEALTH AND ENVIRONMENTAL CONTROL IS PROHIBITED FROM ENTERING INTO ISSUING OR RENEWING ANY LICENSE OR PERMIT FOR ANY MAJOR FACILITY STORING OR TRANSFERRING PETROLEUM PRODUCED IN THE NAVIGABLE WATERS OF THE STATE OR TIDEWATERS BORDERING ON OR LYING WITHIN THE BOUNDARIES OF SOUTH CAROLINA'S COASTAL COUNTIES; TO PROVIDE THAT THE DEPARTMENT OF HEALTH AND ENVIRONMENTAL CONTROL IS PROHIBITED FROM ENTERING INTO ISSUING OR RENEWING ANY LICENSE OR PERMIT FOR ANY MAJOR FACILITY INTENDED TO TRANSFER OR STORE CRUDE OIL FROM ANY VESSEL THAT HOLDS PETROLEUM TRANSPORTED DIRECTLY FROM ANY PIPELINE, SUPPORT FACILITY, OR INFRASTRUCTURE ASSOCIATED WITH THE PRODUCTION OF CRUDE OIL FROM THE SOUTH ATLANTIC PLANNING AREA; TO AMEND ARTICLE 2, CHAPTER 43, TITLE 48 OF THE 1976 CODE, RELATING TO THE EXPLORATION AND PRODUCTION OF OIL AND NATURAL GAS WITHIN THE JURISDICTION OF SOUTH CAROLINA, BY ADDING SECTION 48-43-345, TO PROVIDE CONDEMNATION AUTHORITY OVER CERTAIN PROPERTY REQUIRED FOR INSTALLING INFRASTRUCTURE RELATED TO THE PRODUCTION OF OIL OR NATURAL GAS; AND TO DEFINE NECESSARY TERMS.</w:t>
      </w:r>
    </w:p>
    <w:p w:rsidR="00A5233A" w:rsidRDefault="00A5233A" w:rsidP="00A5233A">
      <w:r>
        <w:t>l:\s-res\rah\002offs.kmm.rah.docx</w:t>
      </w:r>
    </w:p>
    <w:p w:rsidR="00A5233A" w:rsidRDefault="00A5233A" w:rsidP="00A5233A">
      <w:r>
        <w:tab/>
        <w:t>Prefiled and referred to the Committee on Agriculture and Natural Resources.</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297</w:t>
      </w:r>
      <w:r>
        <w:fldChar w:fldCharType="begin"/>
      </w:r>
      <w:r>
        <w:instrText xml:space="preserve"> XE "</w:instrText>
      </w:r>
      <w:r>
        <w:tab/>
        <w:instrText>S. 297" \b</w:instrText>
      </w:r>
      <w:r>
        <w:fldChar w:fldCharType="end"/>
      </w:r>
      <w:r>
        <w:t xml:space="preserve"> -- Senator Harpootlian:  A BILL TO AMEND SECTION 61-4-50 AND SECTION 61-6-4080 OF THE 1976 CODE, RELATING TO THE PROHIBITION AGAINST THE TRANSFER OF BEERS, ALES, PORTERS, WINES, OTHER MALT OR FERMENTED BEVERAGES, AND ALCOHOLIC LIQUORS TO PERSONS UNDER THE AGE OF TWENTY-ONE, TO PROVIDE PENALTIES.</w:t>
      </w:r>
    </w:p>
    <w:p w:rsidR="00A5233A" w:rsidRDefault="00A5233A" w:rsidP="00A5233A">
      <w:r>
        <w:t>l:\s-res\rah\003alco.kmm.rah.docx</w:t>
      </w:r>
    </w:p>
    <w:p w:rsidR="00A5233A" w:rsidRDefault="00A5233A" w:rsidP="00A5233A">
      <w:r>
        <w:tab/>
        <w:t>Prefiled and referred to the Committee on Judiciary.</w:t>
      </w:r>
    </w:p>
    <w:p w:rsidR="00A5233A" w:rsidRDefault="00A5233A" w:rsidP="00A5233A">
      <w:r>
        <w:tab/>
        <w:t>Read the first time and referred to the Committee on Judiciary.</w:t>
      </w:r>
    </w:p>
    <w:p w:rsidR="00A5233A" w:rsidRDefault="00A5233A" w:rsidP="00A5233A"/>
    <w:p w:rsidR="00A5233A" w:rsidRDefault="00A5233A" w:rsidP="00A5233A">
      <w:r>
        <w:tab/>
        <w:t>S. 298</w:t>
      </w:r>
      <w:r>
        <w:fldChar w:fldCharType="begin"/>
      </w:r>
      <w:r>
        <w:instrText xml:space="preserve"> XE "</w:instrText>
      </w:r>
      <w:r>
        <w:tab/>
        <w:instrText>S. 298" \b</w:instrText>
      </w:r>
      <w:r>
        <w:fldChar w:fldCharType="end"/>
      </w:r>
      <w:r>
        <w:t xml:space="preserve"> -- Senators Sheheen, Peeler, Jackson, Williams, Talley, Setzler, Gregory and Campbell: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SECTIONS 59-104-25 AND 59-149-15, RELATING TO CERTAIN STEM STIPENDS, SO AS TO PROVIDE THAT THE STIPEND IS AVAILABLE WHEN THE STUDENT BECOMES A JUNIOR INSTEAD OF A SOPHOMORE; BY ADDING SECTION 59-142-90 SO AS TO REQUIRE THAT THE FUNDING TO THE NEED-BASED TUITION GRANTS PROGRAM MUST BE THE SAME AS THE FUNDING TO THE NEED-BASED GRANTS; TO AMEND SECTION 2-47-40, RELATING TO THE JOINT BOND REVIEW COMMITTEE, SO AS TO PROVIDE THAT CERTAIN INFORMATION BE GIVEN TO THE COMMITTEE THROUGH THE EXECUTIVE BUDGET OFFICE; BY ADDING SECTION 2-47-65 SO AS TO INDEX FOR INFLATION PROJECT COSTS FOR PURPOSES OF DETERMINING IF CERTAIN IMPROVEMENT PROJECTS ARE PERMANENT IMPROVEMENT PROJECTS; TO AMEND SECTION 2-47-55, RELATING TO A COMPREHENSIVE PERMANENT IMPROVEMENT PLAN, SO AS TO MAKE A CONFORMING CHANGE; TO AMEND SECTION 59-103-110, RELATING TO APPROVAL FOR CONSTRUCTION PROJECTS, SO AS TO MAKE A CONFORMING CHANGE; AND BY ADDING SECTION 59-103-175 SO AS TO REQUIRE THE COMMISSION ON HIGHER EDUCATION SUBMIT POLICY STATEMENTS AND RULES AS REGULATIONS.</w:t>
      </w:r>
    </w:p>
    <w:p w:rsidR="00A5233A" w:rsidRDefault="00A5233A" w:rsidP="00A5233A">
      <w:r>
        <w:t>l:\council\bills\nbd\11051dg19.docx</w:t>
      </w:r>
    </w:p>
    <w:p w:rsidR="00A5233A" w:rsidRDefault="00A5233A" w:rsidP="00A5233A">
      <w:r>
        <w:tab/>
        <w:t>Prefiled and referred to the Committee on Finance.</w:t>
      </w:r>
    </w:p>
    <w:p w:rsidR="00A5233A" w:rsidRDefault="00A5233A" w:rsidP="00A5233A">
      <w:r>
        <w:tab/>
        <w:t>Read the first time and referred to the Committee on Finance.</w:t>
      </w:r>
    </w:p>
    <w:p w:rsidR="00A5233A" w:rsidRDefault="00A5233A" w:rsidP="00A5233A"/>
    <w:p w:rsidR="00A5233A" w:rsidRDefault="00A5233A" w:rsidP="00A5233A">
      <w:r>
        <w:tab/>
        <w:t>S. 300</w:t>
      </w:r>
      <w:r>
        <w:fldChar w:fldCharType="begin"/>
      </w:r>
      <w:r>
        <w:instrText xml:space="preserve"> XE "</w:instrText>
      </w:r>
      <w:r>
        <w:tab/>
        <w:instrText>S. 300" \b</w:instrText>
      </w:r>
      <w:r>
        <w:fldChar w:fldCharType="end"/>
      </w:r>
      <w:r>
        <w:t xml:space="preserve"> -- Senators Massey, Alexander, Allen, Bennett, Campbell, Campsen, Cash, Climer, Corbin, Cromer, Davis, Fanning, Gambrell, Goldfinch, Gregory, Grooms, Harpootlian, Hembree, Hutto, Jackson, Johnson, Kimpson, Leatherman, Malloy, Martin, J. Matthews, M. B. Matthews, McElveen, McLeod, Nicholson, Peeler, Rankin, Reese, Rice, Sabb, Scott, Senn, Setzler, Shealy, Sheheen, Talley, Turner, Verdin, Williams and Young:  A SENATE RESOLUTION TO HONOR AND RECOGNIZE LIEUTENANT GOVERNOR KEVIN L. BRYANT FOR HIS MANY YEARS OF SERVICE TO THE STATE OF SOUTH CAROLINA AND TO COMMEND HIM FOR HIS COUNTLESS ACCOMPLISHMENTS BENEFITTING THE PEOPLE AND THE STATE OF SOUTH CAROLINA.</w:t>
      </w:r>
    </w:p>
    <w:p w:rsidR="00A5233A" w:rsidRDefault="00A5233A" w:rsidP="00A5233A">
      <w:r>
        <w:t>l:\s-res\asm\028kevi.kmm.asm.docx</w:t>
      </w:r>
    </w:p>
    <w:p w:rsidR="00A5233A" w:rsidRDefault="00A5233A" w:rsidP="00A5233A">
      <w:r>
        <w:tab/>
        <w:t>The Senate Resolution was adopted.</w:t>
      </w:r>
    </w:p>
    <w:p w:rsidR="00A5233A" w:rsidRDefault="00A5233A" w:rsidP="00A5233A"/>
    <w:p w:rsidR="00A5233A" w:rsidRDefault="00A5233A" w:rsidP="00A5233A">
      <w:r>
        <w:tab/>
        <w:t>S. 301</w:t>
      </w:r>
      <w:r>
        <w:fldChar w:fldCharType="begin"/>
      </w:r>
      <w:r>
        <w:instrText xml:space="preserve"> XE "</w:instrText>
      </w:r>
      <w:r>
        <w:tab/>
        <w:instrText>S. 301" \b</w:instrText>
      </w:r>
      <w:r>
        <w:fldChar w:fldCharType="end"/>
      </w:r>
      <w:r>
        <w:t xml:space="preserve"> -- Senator Martin:  A SENATE RESOLUTION TO HONOR AND RECOGNIZE DR. DANIEL R. VARAT AND TO EXPRESS PROFOUND APPRECIATION FOR HIS DEVOTED SERVICE TO THE SENATE AND THE STATE OF SOUTH CAROLINA.</w:t>
      </w:r>
    </w:p>
    <w:p w:rsidR="00A5233A" w:rsidRDefault="00A5233A" w:rsidP="00A5233A">
      <w:r>
        <w:t>l:\s-res\srm\002vara.kmm.srm.docx</w:t>
      </w:r>
    </w:p>
    <w:p w:rsidR="00A5233A" w:rsidRDefault="00A5233A" w:rsidP="00A5233A">
      <w:r>
        <w:tab/>
        <w:t>The Senate Resolution was adopted.</w:t>
      </w:r>
    </w:p>
    <w:p w:rsidR="00A5233A" w:rsidRDefault="00A5233A" w:rsidP="00A5233A"/>
    <w:p w:rsidR="00A5233A" w:rsidRDefault="00A5233A" w:rsidP="00A5233A">
      <w:r>
        <w:tab/>
        <w:t>S. 302</w:t>
      </w:r>
      <w:r>
        <w:fldChar w:fldCharType="begin"/>
      </w:r>
      <w:r>
        <w:instrText xml:space="preserve"> XE "</w:instrText>
      </w:r>
      <w:r>
        <w:tab/>
        <w:instrText>S. 302" \b</w:instrText>
      </w:r>
      <w:r>
        <w:fldChar w:fldCharType="end"/>
      </w:r>
      <w:r>
        <w:t xml:space="preserve"> -- Senator Hutto:  A BILL TO AMEND SECTION 22-5-910(F), CODE OF LAWS OF SOUTH CAROLINA, 1976, RELATING TO APPLICATIONS FOR THE EXPUNGEMENT OF CRIMINAL RECORDS FOR CERTAIN OFFENSES, SO AS TO PROVIDE FOR ELIGIBILITY FOR EXPUNGEMENT EVEN WHEN A PERSON HAS HAD A PRIOR OFFENSE EXPUNGED PURSUANT TO SECTION 34-11-90; AND TO AMEND SECTION 34-11-90(e), RELATING TO JURISDICTION OF OFFENSES AND PENALTIES CONCERNING BANK DEPOSITS, SO AS TO PROVIDE FOR ELIGIBILITY FOR EXPUNGEMENT EVEN WHEN A PERSON HAS HAD A PRIOR OFFENSE EXPUNGED PURSUANT TO SECTION 22-5-910.</w:t>
      </w:r>
    </w:p>
    <w:p w:rsidR="00A5233A" w:rsidRDefault="00A5233A" w:rsidP="00A5233A">
      <w:r>
        <w:t>l:\s-jud\bills\hutto\jud0022.jcv.docx</w:t>
      </w:r>
    </w:p>
    <w:p w:rsidR="00A5233A" w:rsidRDefault="00A5233A" w:rsidP="00A5233A">
      <w:r>
        <w:tab/>
        <w:t>Read the first time and referred to the Committee on Judiciary.</w:t>
      </w:r>
    </w:p>
    <w:p w:rsidR="00A5233A" w:rsidRDefault="00A5233A" w:rsidP="00A5233A"/>
    <w:p w:rsidR="00A5233A" w:rsidRDefault="00A5233A" w:rsidP="00A5233A">
      <w:r>
        <w:tab/>
        <w:t>S. 303</w:t>
      </w:r>
      <w:r>
        <w:fldChar w:fldCharType="begin"/>
      </w:r>
      <w:r>
        <w:instrText xml:space="preserve"> XE "</w:instrText>
      </w:r>
      <w:r>
        <w:tab/>
        <w:instrText>S. 303" \b</w:instrText>
      </w:r>
      <w:r>
        <w:fldChar w:fldCharType="end"/>
      </w:r>
      <w:r>
        <w:t xml:space="preserve"> -- Senators Kimpson, Shealy, Fanning and Davis: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A5233A" w:rsidRDefault="00A5233A" w:rsidP="00A5233A">
      <w:r>
        <w:t>l:\s-res\mek\005ment.sp.mek.docx</w:t>
      </w:r>
    </w:p>
    <w:p w:rsidR="00A5233A" w:rsidRDefault="00A5233A" w:rsidP="00A5233A">
      <w:r>
        <w:tab/>
        <w:t>Senator KIMPSON spoke on the Bill.</w:t>
      </w:r>
    </w:p>
    <w:p w:rsidR="00F6625D" w:rsidRDefault="00F6625D" w:rsidP="00A5233A"/>
    <w:p w:rsidR="00F6625D" w:rsidRDefault="00F6625D" w:rsidP="00F6625D">
      <w:pPr>
        <w:jc w:val="center"/>
        <w:rPr>
          <w:b/>
        </w:rPr>
      </w:pPr>
      <w:r>
        <w:rPr>
          <w:b/>
        </w:rPr>
        <w:t>Remarks by Senator KIMPSON</w:t>
      </w:r>
    </w:p>
    <w:p w:rsidR="00F6625D" w:rsidRDefault="00F6625D" w:rsidP="00F6625D">
      <w:r>
        <w:rPr>
          <w:szCs w:val="22"/>
        </w:rPr>
        <w:tab/>
      </w:r>
      <w:r>
        <w:t>I am going to ask the members of the Mental Illness Transportation Committee to join me -- Senator SHEALY, Senator DAVIS and Senator FANNING, as I briefly introduce this Bill. Members, our State has been stricken with monumental tragedies in the last few years. September 18</w:t>
      </w:r>
      <w:r>
        <w:rPr>
          <w:vertAlign w:val="superscript"/>
        </w:rPr>
        <w:t>th</w:t>
      </w:r>
      <w:r>
        <w:t xml:space="preserve"> was yet another tragedy in the State of South Carolina. Two Horry County Sheriff’s deputies charged with transporting Wendy Newton and Nicolette Green to hospitals for treatment drove the vehicle into flooded waters where the women were left in a cage, unable to escape. Both women were being transported from hospitals that they voluntarily checked into and were being transported to facilities that they were being committed to. They had no prior evidence of violence, and both were going voluntarily. Senator MARTIN thought it proper and fitting to appoint a bipartisan committee. A bipartisan committee to probe the issues, to take testimony from law enforcement, take testimony from the mental health community, EMS, concerned mental health advocates and people in the community who are very, very concerned about people with mental disabilities, and how our State treats those citizens. We held hearings. So today I announce to this Body we have coalesced around a Bill that will change South Carolina law, if enacted, on how we transport people who have been diagnosed and committed for help. The Bill does three things. The Bill would amend the current statute 44-17-440 and it will require that law enforcement officers being responsible for transporting a patient should be part of a therapeutic transport unit and must have undergone crisis intervention training. Why is that important? They have a pilot program in Charleston. It has been tested and trained, that we would like to serve as a model for the rest of the counties that will be coming to Senate Finance.  As Senator DAVIS has pointed out a number of times, this is going to require funding. The other change that it makes is that we want these therapeutic officers from the transport unit to be dressed in civilian clothes, and use an unmarked sedan. Why is that important? People with mental health challenges should not be treated as criminals. That should not be our knee jerk or default position, unless they have committed a crime. These two citizens from South Carolina committed no crimes. We want the citizens from South Carolina to understand we have to treat citizens with the respect they deserve. The final change, actually there are two more changes. In the event of a natural disaster or existence of life threatening conditions -- the time in which a person may be taken into custody -- the certificate expires three days after the conditions are determined to be safe for transport. So there is a limitation, a period of time in which these commitment certificates must be processed. That is three days. What this Bill does is add an additional three days after the case of a national emergency. The original Bill never contemplated that the process would not be carried out in three days. Is that right Senators? The final change is that we add, Senator SHEALY, that the physician responsible for the patient’s care must notify a friend or relative that they may provide transportation to the designated facility. Senators I want to thank our staff-person Lisa Dial for organizing these meetings and thank the chair. We look forward, in a bipartisan way to addressing what happened September 18,</w:t>
      </w:r>
      <w:r>
        <w:rPr>
          <w:vertAlign w:val="superscript"/>
        </w:rPr>
        <w:t xml:space="preserve"> </w:t>
      </w:r>
      <w:r>
        <w:t>2018, so no person in this State undergoes a totally preventable tragedy like what happened. This is in the honor of those families. The families of Wendy Newton and Nicolette Green who came to all of the hearings and testified on behalf of their deceased relatives. Thank you, Mr. PRESIDENT.</w:t>
      </w:r>
    </w:p>
    <w:p w:rsidR="00AF12F5" w:rsidRDefault="00AF12F5" w:rsidP="00F6625D"/>
    <w:p w:rsidR="00AF12F5" w:rsidRDefault="00AF12F5" w:rsidP="00F6625D">
      <w:r>
        <w:tab/>
        <w:t xml:space="preserve">On motion of Senator SETZLER, the remarks of Senator KIMPSON were ordered printed in the journal. </w:t>
      </w:r>
    </w:p>
    <w:p w:rsidR="00F6625D" w:rsidRDefault="00F6625D" w:rsidP="00F6625D">
      <w:pPr>
        <w:jc w:val="center"/>
      </w:pPr>
    </w:p>
    <w:p w:rsidR="00F6625D" w:rsidRDefault="00F6625D" w:rsidP="00F6625D">
      <w:r>
        <w:tab/>
        <w:t>Read the first time and referred to the Committee on Medical Affairs.</w:t>
      </w:r>
    </w:p>
    <w:p w:rsidR="00F6625D" w:rsidRDefault="00F6625D" w:rsidP="00A5233A"/>
    <w:p w:rsidR="00A5233A" w:rsidRDefault="00A5233A" w:rsidP="00A5233A">
      <w:r>
        <w:tab/>
        <w:t>S. 304</w:t>
      </w:r>
      <w:r>
        <w:fldChar w:fldCharType="begin"/>
      </w:r>
      <w:r>
        <w:instrText xml:space="preserve"> XE "</w:instrText>
      </w:r>
      <w:r>
        <w:tab/>
        <w:instrText>S. 304" \b</w:instrText>
      </w:r>
      <w:r>
        <w:fldChar w:fldCharType="end"/>
      </w:r>
      <w:r>
        <w:t xml:space="preserve"> -- Senator Senn:  A BILL TO AMEND SECTION 38-53-170, CODE OF LAWS OF SOUTH CAROLINA, 1976, RELATING TO UNLAWFUL ACTS BY A BONDSMAN OR RUNNER, SO AS TO PROHIBIT A BONDSMAN OR RUNNER FROM ACCEPTING ANYTHING OF VALUE FROM A PRINCIPAL EXCEPT THE PREMIUM THAT MUST BE COLLECTED BEFORE THE EXECUTION OF THE BOND, TO PROHIBIT THE USE OF A FINANCING AGREEMENT OR PROMISE OF FUTURE PAYMENT AS THE MINIMUM FEE OR PART OF THE MINIMUM FEE, TO MAKE ANY AGREEMENT REGARDING A FUTURE PROMISE TO PAY THE MINIMUM FEE VOID AB INITIO, AND TO INCREASE THE MINIMUM FEE FROM TWENTY-FIVE DOLLARS TO TWO HUNDRED DOLLARS OR FIVE PERCENT, WHICHEVER IS GREATER.</w:t>
      </w:r>
    </w:p>
    <w:p w:rsidR="00A5233A" w:rsidRDefault="00A5233A" w:rsidP="00A5233A">
      <w:r>
        <w:t>l:\s-jud\bills\senn\jud0020.rem.docx</w:t>
      </w:r>
    </w:p>
    <w:p w:rsidR="00A5233A" w:rsidRDefault="00A5233A" w:rsidP="00A5233A">
      <w:r>
        <w:tab/>
        <w:t>Read the first time and referred to the Committee on Banking and Insurance.</w:t>
      </w:r>
    </w:p>
    <w:p w:rsidR="00A5233A" w:rsidRDefault="00A5233A" w:rsidP="00A5233A">
      <w:r>
        <w:tab/>
        <w:t>S. 305</w:t>
      </w:r>
      <w:r>
        <w:fldChar w:fldCharType="begin"/>
      </w:r>
      <w:r>
        <w:instrText xml:space="preserve"> XE "</w:instrText>
      </w:r>
      <w:r>
        <w:tab/>
        <w:instrText>S. 305" \b</w:instrText>
      </w:r>
      <w:r>
        <w:fldChar w:fldCharType="end"/>
      </w:r>
      <w:r>
        <w:t xml:space="preserve"> -- Senators McLeod, Shealy, Senn and M. B. Matthews: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COMPREHENSIVE HEALTH EDUCATION CURRICULUM AND MAKE CONFORMING CHANGES.</w:t>
      </w:r>
    </w:p>
    <w:p w:rsidR="00A5233A" w:rsidRDefault="00A5233A" w:rsidP="00A5233A">
      <w:r>
        <w:t>l:\council\bills\bh\7080ahb19.docx</w:t>
      </w:r>
    </w:p>
    <w:p w:rsidR="00A5233A" w:rsidRDefault="00A5233A" w:rsidP="00A5233A">
      <w:r>
        <w:tab/>
        <w:t>Read the first time and referred to the Committee on Judiciary.</w:t>
      </w:r>
    </w:p>
    <w:p w:rsidR="00A5233A" w:rsidRDefault="00A5233A" w:rsidP="00A5233A"/>
    <w:p w:rsidR="00A5233A" w:rsidRDefault="00A5233A" w:rsidP="00A5233A">
      <w:r>
        <w:tab/>
        <w:t>S. 306</w:t>
      </w:r>
      <w:r>
        <w:fldChar w:fldCharType="begin"/>
      </w:r>
      <w:r>
        <w:instrText xml:space="preserve"> XE "</w:instrText>
      </w:r>
      <w:r>
        <w:tab/>
        <w:instrText>S. 306" \b</w:instrText>
      </w:r>
      <w:r>
        <w:fldChar w:fldCharType="end"/>
      </w:r>
      <w:r>
        <w:t xml:space="preserve"> -- Senator Davis:  A BILL TO AMEND SECTION 47-5-60, CODE OF LAWS OF SOUTH CAROLINA, 1976, RELATING TO THE INOCULATION OF PETS AGAINST RABIES, SO AS TO PROVIDE THAT A LICENSED VETERINARIAN MAY ADMINISTER A RABIES ANTIBODY TITER TO DETERMINE WHETHER TO ADMINISTER A RABIES BOOSTER VACCINE TO A PET.</w:t>
      </w:r>
    </w:p>
    <w:p w:rsidR="00A5233A" w:rsidRDefault="00A5233A" w:rsidP="00A5233A">
      <w:r>
        <w:t>l:\council\bills\gt\5608cm19.docx</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307</w:t>
      </w:r>
      <w:r>
        <w:fldChar w:fldCharType="begin"/>
      </w:r>
      <w:r>
        <w:instrText xml:space="preserve"> XE "</w:instrText>
      </w:r>
      <w:r>
        <w:tab/>
        <w:instrText>S. 307" \b</w:instrText>
      </w:r>
      <w:r>
        <w:fldChar w:fldCharType="end"/>
      </w:r>
      <w:r>
        <w:t xml:space="preserve"> -- Senator Jackson:  A BILL TO AMEND SECTION 53-5-10, CODE OF LAWS OF SOUTH CAROLINA, 1976, RELATING TO THE ENUMERATION OF LEGAL HOLIDAYS, SO AS TO ESTABLISH GENERAL ELECTION DAY AS A STATE HOLIDAY.</w:t>
      </w:r>
    </w:p>
    <w:p w:rsidR="00A5233A" w:rsidRDefault="00A5233A" w:rsidP="00A5233A">
      <w:r>
        <w:t>l:\council\bills\cc\15278zw19.docx</w:t>
      </w:r>
    </w:p>
    <w:p w:rsidR="00A5233A" w:rsidRDefault="00A5233A" w:rsidP="00A5233A">
      <w:r>
        <w:tab/>
        <w:t>Read the first time and referred to the Committee on Judiciary.</w:t>
      </w:r>
    </w:p>
    <w:p w:rsidR="00A5233A" w:rsidRDefault="00A5233A" w:rsidP="00A5233A"/>
    <w:p w:rsidR="00A5233A" w:rsidRDefault="00A5233A" w:rsidP="00A5233A">
      <w:r>
        <w:tab/>
        <w:t>S. 308</w:t>
      </w:r>
      <w:r>
        <w:fldChar w:fldCharType="begin"/>
      </w:r>
      <w:r>
        <w:instrText xml:space="preserve"> XE "</w:instrText>
      </w:r>
      <w:r>
        <w:tab/>
        <w:instrText>S. 308" \b</w:instrText>
      </w:r>
      <w:r>
        <w:fldChar w:fldCharType="end"/>
      </w:r>
      <w:r>
        <w:t xml:space="preserve"> -- Senator Jackson:  A BILL TO AMEND THE CODE OF LAWS OF SOUTH CAROLINA, 1976, BY ADDING SECTION 59-1-375 SO AS TO PROVIDE ALL PUBLIC SCHOOLS MUST BE CLOSED ON VETERANS DAY, TO PROVIDE THIS DAY MUST NOT BE CONSIDERED AS ONE OF THE REGULAR SCHOOL DAYS FOR THE YEAR OF PUBLIC SCHOOLS, AND TO EXEMPT STATE-SUPPORTED INSTITUTIONS OF HIGHER EDUCATION FROM THIS REQUIREMENT.</w:t>
      </w:r>
    </w:p>
    <w:p w:rsidR="00A5233A" w:rsidRDefault="00A5233A" w:rsidP="00A5233A">
      <w:r>
        <w:t>l:\council\bills\cc\15277zw19.docx</w:t>
      </w:r>
    </w:p>
    <w:p w:rsidR="00A5233A" w:rsidRDefault="00A5233A" w:rsidP="00A5233A">
      <w:r>
        <w:tab/>
        <w:t>Read the first time and referred to the Committee on Education.</w:t>
      </w:r>
    </w:p>
    <w:p w:rsidR="00A5233A" w:rsidRDefault="00A5233A" w:rsidP="00A5233A"/>
    <w:p w:rsidR="00A5233A" w:rsidRDefault="00A5233A" w:rsidP="00A5233A">
      <w:r>
        <w:tab/>
        <w:t>S. 309</w:t>
      </w:r>
      <w:r>
        <w:fldChar w:fldCharType="begin"/>
      </w:r>
      <w:r>
        <w:instrText xml:space="preserve"> XE "</w:instrText>
      </w:r>
      <w:r>
        <w:tab/>
        <w:instrText>S. 309" \b</w:instrText>
      </w:r>
      <w:r>
        <w:fldChar w:fldCharType="end"/>
      </w:r>
      <w:r>
        <w:t xml:space="preserve"> -- Senators Setzler, Campsen and Williams:  A BILL TO AMEND SECTION 12-6-3585, CODE OF LAWS OF SOUTH CAROLINA, 1976, RELATING TO THE INDUSTRY PARTNERSHIP FUND TAX CREDIT, SO AS TO INCREASE THE AGGREGATE ANNUAL CREDIT AMOUNT.</w:t>
      </w:r>
    </w:p>
    <w:p w:rsidR="00A5233A" w:rsidRDefault="00A5233A" w:rsidP="00A5233A">
      <w:r>
        <w:t>l:\council\bills\nbd\11095dg19.docx</w:t>
      </w:r>
    </w:p>
    <w:p w:rsidR="00A5233A" w:rsidRDefault="00A5233A" w:rsidP="00A5233A">
      <w:r>
        <w:tab/>
        <w:t>Read the first time and referred to the Committee on Finance.</w:t>
      </w:r>
    </w:p>
    <w:p w:rsidR="00A5233A" w:rsidRDefault="00A5233A" w:rsidP="00A5233A"/>
    <w:p w:rsidR="00A5233A" w:rsidRDefault="00A5233A" w:rsidP="00A5233A">
      <w:r>
        <w:tab/>
        <w:t>S. 310</w:t>
      </w:r>
      <w:r>
        <w:fldChar w:fldCharType="begin"/>
      </w:r>
      <w:r>
        <w:instrText xml:space="preserve"> XE "</w:instrText>
      </w:r>
      <w:r>
        <w:tab/>
        <w:instrText>S. 310" \b</w:instrText>
      </w:r>
      <w:r>
        <w:fldChar w:fldCharType="end"/>
      </w:r>
      <w:r>
        <w:t xml:space="preserve"> -- Senator Alexander:  A BILL TO AMEND SECTION 12-21-2870 OF THE 1976 CODE, RELATING TO UNSTAMPED OR UNTAXED CIGARETTES, TO PROVIDE THAT CIGARETTES FOUND AT ANY POINT THAT DO NOT HAVE STAMPS AFFIXED TO THEIR PACKAGE ARE CONSIDERED CONTRABAND IN CERTAIN CIRCUMSTANCES.</w:t>
      </w:r>
    </w:p>
    <w:p w:rsidR="00A5233A" w:rsidRDefault="00A5233A" w:rsidP="00A5233A">
      <w:r>
        <w:t>l:\s-res\tca\009ciga.kmm.tca.docx</w:t>
      </w:r>
    </w:p>
    <w:p w:rsidR="00A5233A" w:rsidRDefault="00A5233A" w:rsidP="00A5233A">
      <w:r>
        <w:tab/>
        <w:t>Read the first time and referred to the Committee on Finance.</w:t>
      </w:r>
    </w:p>
    <w:p w:rsidR="00A5233A" w:rsidRDefault="00A5233A" w:rsidP="00A5233A"/>
    <w:p w:rsidR="00A5233A" w:rsidRDefault="00A5233A" w:rsidP="00A5233A">
      <w:r>
        <w:tab/>
        <w:t>S. 311</w:t>
      </w:r>
      <w:r>
        <w:fldChar w:fldCharType="begin"/>
      </w:r>
      <w:r>
        <w:instrText xml:space="preserve"> XE "</w:instrText>
      </w:r>
      <w:r>
        <w:tab/>
        <w:instrText>S. 311" \b</w:instrText>
      </w:r>
      <w:r>
        <w:fldChar w:fldCharType="end"/>
      </w:r>
      <w:r>
        <w:t xml:space="preserve"> -- Senator Alexander:  A BILL TO AMEND TITLE 15 OF THE 1976 CODE, RELATING TO CIVIL REMEDIES AND PROCEDURES, BY ADDING CHAPTER 76, TO LIMIT THE LIABILITY OF CERTAIN INDIVIDUALS WHO PROVIDE VOLUNTEER TRANSPORTATION TO A SENIOR CITIZEN FOR INJURIES AND LOSSES TO THE SENIOR CITIZEN AND TO THE SENIOR CITIZEN'S SPOUSE, FAMILY MEMBERS, OR HEIRS AND ASSIGNS; TO PROVIDE EXCEPTIONS TO LIABILITY LIMITS IF THE INJURIES OR LOSSES ARE THE RESULT OF GROSS NEGLIGENCE OR OTHER MISCONDUCT OF THE VOLUNTEER; AND FOR OTHER PURPOSES.</w:t>
      </w:r>
    </w:p>
    <w:p w:rsidR="00A5233A" w:rsidRDefault="00A5233A" w:rsidP="00A5233A">
      <w:r>
        <w:t>l:\s-res\tca\002limi.kmm.tca.docx</w:t>
      </w:r>
    </w:p>
    <w:p w:rsidR="00A5233A" w:rsidRDefault="00A5233A" w:rsidP="00A5233A">
      <w:r>
        <w:tab/>
        <w:t>Read the first time and referred to the Committee on Judiciary.</w:t>
      </w:r>
    </w:p>
    <w:p w:rsidR="00A5233A" w:rsidRDefault="00A5233A" w:rsidP="00A5233A">
      <w:r>
        <w:tab/>
        <w:t>S. 312</w:t>
      </w:r>
      <w:r>
        <w:fldChar w:fldCharType="begin"/>
      </w:r>
      <w:r>
        <w:instrText xml:space="preserve"> XE "</w:instrText>
      </w:r>
      <w:r>
        <w:tab/>
        <w:instrText>S. 312" \b</w:instrText>
      </w:r>
      <w:r>
        <w:fldChar w:fldCharType="end"/>
      </w:r>
      <w:r>
        <w:t xml:space="preserve"> -- Senator Alexander:  A BILL TO AMEND CHAPTER 54, TITLE 12 OF THE 1976 CODE, RELATING TO THE UNIFORM METHOD OF COLLECTION AND ENFORCEMENT OF TAXES LEVIED AND ASSESSED BY THE SOUTH CAROLINA DEPARTMENT OF REVENUE, BY ADDING SECTION 12-54-265, TO ALLOW THE DEPARTMENT OF REVENUE TO SUBMIT CERTAIN INFORMATION TO A FINANCIAL INSTITUTION REGARDING A DEBTOR THAT HAS BEEN NAMED ON A WARRANT FOR DISTRAINT, AND TO REQUIRE THE FINANCIAL INSTITUTION TO PROVIDE CERTAIN INFORMATION TO THE DEPARTMENT.</w:t>
      </w:r>
    </w:p>
    <w:p w:rsidR="00A5233A" w:rsidRDefault="00A5233A" w:rsidP="00A5233A">
      <w:r>
        <w:t>l:\s-res\tca\008fina.kmm.tca.docx</w:t>
      </w:r>
    </w:p>
    <w:p w:rsidR="00A5233A" w:rsidRDefault="00A5233A" w:rsidP="00A5233A">
      <w:r>
        <w:tab/>
        <w:t>Read the first time and referred to the Committee on Finance.</w:t>
      </w:r>
    </w:p>
    <w:p w:rsidR="00A5233A" w:rsidRDefault="00A5233A" w:rsidP="00A5233A"/>
    <w:p w:rsidR="00A5233A" w:rsidRDefault="00A5233A" w:rsidP="00A5233A">
      <w:r>
        <w:tab/>
        <w:t>S. 313</w:t>
      </w:r>
      <w:r>
        <w:fldChar w:fldCharType="begin"/>
      </w:r>
      <w:r>
        <w:instrText xml:space="preserve"> XE "</w:instrText>
      </w:r>
      <w:r>
        <w:tab/>
        <w:instrText>S. 313" \b</w:instrText>
      </w:r>
      <w:r>
        <w:fldChar w:fldCharType="end"/>
      </w:r>
      <w:r>
        <w:t xml:space="preserve"> -- Senator Alexander: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A5233A" w:rsidRDefault="00A5233A" w:rsidP="00A5233A">
      <w:r>
        <w:t>l:\s-res\tca\010spee.kmm.tca.docx</w:t>
      </w:r>
    </w:p>
    <w:p w:rsidR="00A5233A" w:rsidRDefault="00A5233A" w:rsidP="00A5233A">
      <w:r>
        <w:tab/>
        <w:t>Read the first time and referred to the Committee on Labor, Commerce and Industry.</w:t>
      </w:r>
    </w:p>
    <w:p w:rsidR="00A5233A" w:rsidRDefault="00A5233A" w:rsidP="00A5233A"/>
    <w:p w:rsidR="00A5233A" w:rsidRDefault="00A5233A" w:rsidP="00A5233A">
      <w:r>
        <w:tab/>
        <w:t>S. 314</w:t>
      </w:r>
      <w:r>
        <w:fldChar w:fldCharType="begin"/>
      </w:r>
      <w:r>
        <w:instrText xml:space="preserve"> XE "</w:instrText>
      </w:r>
      <w:r>
        <w:tab/>
        <w:instrText>S. 314" \b</w:instrText>
      </w:r>
      <w:r>
        <w:fldChar w:fldCharType="end"/>
      </w:r>
      <w:r>
        <w:t xml:space="preserve">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A5233A" w:rsidRDefault="00A5233A" w:rsidP="00A5233A">
      <w:r>
        <w:t>l:\s-res\tca\007inco.kmm.tca.docx</w:t>
      </w:r>
    </w:p>
    <w:p w:rsidR="00A5233A" w:rsidRDefault="00A5233A" w:rsidP="00A5233A">
      <w:r>
        <w:tab/>
        <w:t>Read the first time and referred to the Committee on Finance.</w:t>
      </w:r>
    </w:p>
    <w:p w:rsidR="00A5233A" w:rsidRDefault="00A5233A" w:rsidP="00A5233A"/>
    <w:p w:rsidR="00A5233A" w:rsidRPr="00224375" w:rsidRDefault="00A5233A" w:rsidP="00A5233A">
      <w:pPr>
        <w:jc w:val="center"/>
        <w:rPr>
          <w:b/>
        </w:rPr>
      </w:pPr>
      <w:r w:rsidRPr="00224375">
        <w:rPr>
          <w:b/>
        </w:rPr>
        <w:t>Adopted</w:t>
      </w:r>
    </w:p>
    <w:p w:rsidR="00A5233A" w:rsidRDefault="00A5233A" w:rsidP="00A5233A">
      <w:r>
        <w:tab/>
        <w:t>S. 315</w:t>
      </w:r>
      <w:r>
        <w:fldChar w:fldCharType="begin"/>
      </w:r>
      <w:r>
        <w:instrText xml:space="preserve"> XE "</w:instrText>
      </w:r>
      <w:r>
        <w:tab/>
        <w:instrText>S. 315" \b</w:instrText>
      </w:r>
      <w:r>
        <w:fldChar w:fldCharType="end"/>
      </w:r>
      <w:r>
        <w:t xml:space="preserve"> -- Senators Massey, Setzler and Peeler:  A SENATE RESOLUTION TO ADOPT THE RULES OF PROCEDURE FOR THE SENATE AS PROVIDED IN ARTICLE III, SECTION 12 OF THE CONSTITUTION OF SOUTH CAROLINA, 1895.</w:t>
      </w:r>
    </w:p>
    <w:p w:rsidR="00A5233A" w:rsidRDefault="00A5233A" w:rsidP="00A5233A">
      <w:r>
        <w:t>l:\s-res\asm\025rule.kmm.asm.docx</w:t>
      </w:r>
    </w:p>
    <w:p w:rsidR="00A5233A" w:rsidRDefault="00A5233A" w:rsidP="00A5233A">
      <w:r>
        <w:tab/>
        <w:t>On motion of Senator MASSEY, the Resolution was taken up for immediate consideration.</w:t>
      </w:r>
      <w:r>
        <w:tab/>
      </w:r>
    </w:p>
    <w:p w:rsidR="00A5233A" w:rsidRDefault="00A5233A" w:rsidP="00A5233A"/>
    <w:p w:rsidR="00A5233A" w:rsidRDefault="00A5233A" w:rsidP="00A5233A">
      <w:r>
        <w:tab/>
        <w:t>Senator MASSEY explained the Resolution.</w:t>
      </w:r>
    </w:p>
    <w:p w:rsidR="00A5233A" w:rsidRDefault="00A5233A" w:rsidP="00A5233A">
      <w:r>
        <w:tab/>
      </w:r>
    </w:p>
    <w:p w:rsidR="00A5233A" w:rsidRDefault="00A5233A" w:rsidP="00A5233A">
      <w:r>
        <w:tab/>
        <w:t>The Resolution was adopted.</w:t>
      </w:r>
    </w:p>
    <w:p w:rsidR="00A5233A" w:rsidRDefault="00A5233A" w:rsidP="00A5233A"/>
    <w:p w:rsidR="00A5233A" w:rsidRPr="00224375" w:rsidRDefault="00A5233A" w:rsidP="00212BAC">
      <w:pPr>
        <w:keepNext/>
        <w:keepLines/>
        <w:jc w:val="center"/>
        <w:rPr>
          <w:b/>
        </w:rPr>
      </w:pPr>
      <w:r w:rsidRPr="00224375">
        <w:rPr>
          <w:b/>
        </w:rPr>
        <w:t>Adopted</w:t>
      </w:r>
    </w:p>
    <w:p w:rsidR="00A5233A" w:rsidRDefault="00A5233A" w:rsidP="00212BAC">
      <w:pPr>
        <w:keepNext/>
        <w:keepLines/>
      </w:pPr>
      <w:r>
        <w:tab/>
        <w:t>S. 316</w:t>
      </w:r>
      <w:r>
        <w:fldChar w:fldCharType="begin"/>
      </w:r>
      <w:r>
        <w:instrText xml:space="preserve"> XE "</w:instrText>
      </w:r>
      <w:r>
        <w:tab/>
        <w:instrText>S. 316" \b</w:instrText>
      </w:r>
      <w:r>
        <w:fldChar w:fldCharType="end"/>
      </w:r>
      <w:r>
        <w:t xml:space="preserve"> -- Senator Massey:  A SENATE RESOLUTION TO AMEND THE RULES OF PROCEDURE FOR THE SENATE AS PROVIDED IN ARTICLE III, SECTION 12 OF THE CONSTITUTION OF SOUTH CAROLINA, 1895.</w:t>
      </w:r>
    </w:p>
    <w:p w:rsidR="00A5233A" w:rsidRDefault="00A5233A" w:rsidP="00212BAC">
      <w:pPr>
        <w:keepNext/>
        <w:keepLines/>
      </w:pPr>
      <w:r>
        <w:t>l:\s-res\asm\026rule.kmm.asm.docx</w:t>
      </w:r>
    </w:p>
    <w:p w:rsidR="00A5233A" w:rsidRDefault="00A5233A" w:rsidP="00A5233A">
      <w:r>
        <w:tab/>
        <w:t>On motion of Senator MASSEY, the Resolution was taken up for immediate consideration.</w:t>
      </w:r>
      <w:r>
        <w:tab/>
      </w:r>
    </w:p>
    <w:p w:rsidR="00A5233A" w:rsidRDefault="00A5233A" w:rsidP="00A5233A"/>
    <w:p w:rsidR="00A5233A" w:rsidRDefault="00A5233A" w:rsidP="00A5233A">
      <w:r>
        <w:tab/>
        <w:t>Senator MASSEY explained the Resolution.</w:t>
      </w:r>
    </w:p>
    <w:p w:rsidR="00A5233A" w:rsidRDefault="00A5233A" w:rsidP="00A5233A"/>
    <w:p w:rsidR="00A5233A" w:rsidRDefault="00A5233A" w:rsidP="00A5233A">
      <w:r>
        <w:tab/>
        <w:t>The Resolution was adopted.</w:t>
      </w:r>
    </w:p>
    <w:p w:rsidR="00212BAC" w:rsidRDefault="00212BAC" w:rsidP="00A5233A"/>
    <w:p w:rsidR="00A5233A" w:rsidRDefault="00A5233A" w:rsidP="00A5233A">
      <w:r>
        <w:tab/>
        <w:t>S. 317</w:t>
      </w:r>
      <w:r>
        <w:fldChar w:fldCharType="begin"/>
      </w:r>
      <w:r>
        <w:instrText xml:space="preserve"> XE "</w:instrText>
      </w:r>
      <w:r>
        <w:tab/>
        <w:instrText>S. 317" \b</w:instrText>
      </w:r>
      <w:r>
        <w:fldChar w:fldCharType="end"/>
      </w:r>
      <w:r>
        <w:t xml:space="preserve"> -- Senator Alexander:  A BILL TO AMEND CHAPTER 1, TITLE 25 OF THE 1976 CODE, RELATING TO THE MILITARY CODE, BY ADDING ARTICLE 21, TO ENACT THE "SOUTH CAROLINA SERVICE MEMBERS CIVIL RELIEF ACT", TO ENUMERATE CERTAIN RIGHTS, BENEFITS, AND OBLIGATIONS OF SERVICE MEMBERS AND THEIR DEPENDENTS, TO AUTHORIZE THE ATTORNEY GENERAL TO BRING A CIVIL ACTION FOR INTENTIONAL VIOLATIONS, TO ESTABLISH REMEDIES AND PENALTIES, TO REQUIRE THE ADJUTANT GENERAL TO POST CERTAIN INFORMATION ON THE SOUTH CAROLINA NATIONAL GUARD WEBSITE, AND TO DEFINE NECESSARY TERMS.</w:t>
      </w:r>
    </w:p>
    <w:p w:rsidR="00A5233A" w:rsidRDefault="00A5233A" w:rsidP="00A5233A">
      <w:r>
        <w:t>l:\s-res\tca\004sc s.kmm.tca.docx</w:t>
      </w:r>
    </w:p>
    <w:p w:rsidR="00A5233A" w:rsidRDefault="00A5233A" w:rsidP="00A5233A">
      <w:r>
        <w:tab/>
        <w:t>Read the first time and referred to the Committee on Family and Veterans Services.</w:t>
      </w:r>
    </w:p>
    <w:p w:rsidR="00A5233A" w:rsidRDefault="00A5233A" w:rsidP="00A5233A"/>
    <w:p w:rsidR="00A5233A" w:rsidRDefault="00A5233A" w:rsidP="00A5233A">
      <w:r>
        <w:tab/>
        <w:t>S. 318</w:t>
      </w:r>
      <w:r>
        <w:fldChar w:fldCharType="begin"/>
      </w:r>
      <w:r>
        <w:instrText xml:space="preserve"> XE "</w:instrText>
      </w:r>
      <w:r>
        <w:tab/>
        <w:instrText>S. 318" \b</w:instrText>
      </w:r>
      <w:r>
        <w:fldChar w:fldCharType="end"/>
      </w:r>
      <w:r>
        <w:t xml:space="preserve"> -- Senator Alexander: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w:t>
      </w:r>
      <w:r w:rsidR="002A3DB4">
        <w:br/>
      </w:r>
      <w:r w:rsidR="002A3DB4">
        <w:br/>
      </w:r>
      <w:r w:rsidR="002A3DB4">
        <w:br/>
      </w:r>
      <w:r>
        <w:t>ONLY TO THE EXTENT THAT THE DESIRED OUTCOMES ARE ACHIEVED.</w:t>
      </w:r>
    </w:p>
    <w:p w:rsidR="00A5233A" w:rsidRDefault="00A5233A" w:rsidP="00A5233A">
      <w:r>
        <w:t>l:\s-res\tca\005pay-.kmm.tca.docx</w:t>
      </w:r>
    </w:p>
    <w:p w:rsidR="00A5233A" w:rsidRDefault="00A5233A" w:rsidP="00A5233A">
      <w:r>
        <w:tab/>
        <w:t>Read the first time and referred to the Committee on Finance.</w:t>
      </w:r>
    </w:p>
    <w:p w:rsidR="00A5233A" w:rsidRDefault="00A5233A" w:rsidP="00A5233A"/>
    <w:p w:rsidR="00A5233A" w:rsidRDefault="00A5233A" w:rsidP="00A5233A">
      <w:r>
        <w:tab/>
        <w:t>S. 319</w:t>
      </w:r>
      <w:r>
        <w:fldChar w:fldCharType="begin"/>
      </w:r>
      <w:r>
        <w:instrText xml:space="preserve"> XE "</w:instrText>
      </w:r>
      <w:r>
        <w:tab/>
        <w:instrText>S. 319" \b</w:instrText>
      </w:r>
      <w:r>
        <w:fldChar w:fldCharType="end"/>
      </w:r>
      <w:r>
        <w:t xml:space="preserve"> -- Senator Alexander:  A BILL TO AMEND SECTION 16-3-600(B)(1) OF THE 1976 CODE, RELATING TO VARIOUS ASSAULT AND BATTERY OFFENSES, TO PROVIDE THAT A PERSON COMMITS THE OFFENSE OF ASSAULT AND BATTERY OF A HIGH AND AGGRAVATED NATURE IF HE UNLAWFULLY INJURES A HEALTH CARE PROFESSIONAL, INCLUDING, BUT NOT LIMITED TO, AN EMERGENCY MEDICAL SERVICE PROVIDER, A FIREFIGHTER, AN EMERGENCY ROOM PHYSICIAN, AN EMERGENCY ROOM NURSE, OR AN ALLIED HEALTH CARE WORKER, DURING THE COURSE OF HIS DUTIES, AND KNOWS OR HAS REASON TO KNOW OF THE INJURED PERSON'S STATUS, OR INJURES SOMEONE IN A HEALTH CARE FACILITY OR A PHYSICIAN'S OFFICE.</w:t>
      </w:r>
    </w:p>
    <w:p w:rsidR="00A5233A" w:rsidRDefault="00A5233A" w:rsidP="00A5233A">
      <w:r>
        <w:t>l:\s-res\tca\006assa.kmm.tca.docx</w:t>
      </w:r>
    </w:p>
    <w:p w:rsidR="00A5233A" w:rsidRDefault="00A5233A" w:rsidP="00A5233A">
      <w:r>
        <w:tab/>
        <w:t>Read the first time and referred to the Committee on Judiciary.</w:t>
      </w:r>
    </w:p>
    <w:p w:rsidR="00A5233A" w:rsidRDefault="00A5233A" w:rsidP="00A5233A"/>
    <w:p w:rsidR="00A5233A" w:rsidRDefault="00A5233A" w:rsidP="00A5233A">
      <w:r>
        <w:tab/>
        <w:t>S. 320</w:t>
      </w:r>
      <w:r>
        <w:fldChar w:fldCharType="begin"/>
      </w:r>
      <w:r>
        <w:instrText xml:space="preserve"> XE "</w:instrText>
      </w:r>
      <w:r>
        <w:tab/>
        <w:instrText>S. 320" \b</w:instrText>
      </w:r>
      <w:r>
        <w:fldChar w:fldCharType="end"/>
      </w:r>
      <w:r>
        <w:t xml:space="preserve"> -- Senator Talley: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A5233A" w:rsidRDefault="00A5233A" w:rsidP="00A5233A">
      <w:r>
        <w:t>l:\council\bills\agm\19503wab19.docx</w:t>
      </w:r>
    </w:p>
    <w:p w:rsidR="00A5233A" w:rsidRDefault="00A5233A" w:rsidP="00A5233A">
      <w:r>
        <w:tab/>
        <w:t>Read the first time and referred to the Committee on Medical Affairs.</w:t>
      </w:r>
    </w:p>
    <w:p w:rsidR="00A5233A" w:rsidRDefault="00A5233A" w:rsidP="00A5233A"/>
    <w:p w:rsidR="00A5233A" w:rsidRDefault="00A5233A" w:rsidP="002A3DB4">
      <w:pPr>
        <w:keepNext/>
        <w:keepLines/>
      </w:pPr>
      <w:r>
        <w:tab/>
        <w:t>S. 321</w:t>
      </w:r>
      <w:r>
        <w:fldChar w:fldCharType="begin"/>
      </w:r>
      <w:r>
        <w:instrText xml:space="preserve"> XE "</w:instrText>
      </w:r>
      <w:r>
        <w:tab/>
        <w:instrText>S. 321" \b</w:instrText>
      </w:r>
      <w:r>
        <w:fldChar w:fldCharType="end"/>
      </w:r>
      <w:r>
        <w:t xml:space="preserve"> -- Senator Alexander:  A BILL TO AMEND ARTICLE 1, CHAPTER 63, TITLE 59 OF THE 1976 CODE, RELATING TO GENERAL PROVISIONS FOR PUPILS, BY ADDING SECTION 59-63-47, TO PROVIDE THAT ANY CHILD OF NONRESIDENT MILITARY PERSONNEL MAY ENROLL IN A DISTRICT IN WHICH THE CHILD'S PARENT OR LEGAL GUARDIAN IS RELOCATING AS A RESULT OF MILITARY SERVICE, TO TEMPORARILY WAIVE THE RESIDENCY REQUIREMENT, AND TO REQUIRE PROOF OF RESIDENCY TO BE PROVIDED WITHIN THIRTY DAYS OF ATTENDANCE.</w:t>
      </w:r>
    </w:p>
    <w:p w:rsidR="00A5233A" w:rsidRDefault="00A5233A" w:rsidP="002A3DB4">
      <w:pPr>
        <w:keepNext/>
        <w:keepLines/>
      </w:pPr>
      <w:r>
        <w:t>l:\s-res\tca\003mili.sp.tca.docx</w:t>
      </w:r>
    </w:p>
    <w:p w:rsidR="00A5233A" w:rsidRDefault="00A5233A" w:rsidP="002A3DB4">
      <w:pPr>
        <w:keepNext/>
        <w:keepLines/>
      </w:pPr>
      <w:r>
        <w:tab/>
        <w:t>Read the first time and referred to the Committee on Education.</w:t>
      </w:r>
    </w:p>
    <w:p w:rsidR="00A5233A" w:rsidRDefault="00A5233A" w:rsidP="00A5233A"/>
    <w:p w:rsidR="00A5233A" w:rsidRDefault="00A5233A" w:rsidP="00A5233A">
      <w:r>
        <w:tab/>
        <w:t>S. 322</w:t>
      </w:r>
      <w:r>
        <w:fldChar w:fldCharType="begin"/>
      </w:r>
      <w:r>
        <w:instrText xml:space="preserve"> XE "</w:instrText>
      </w:r>
      <w:r>
        <w:tab/>
        <w:instrText>S. 322" \b</w:instrText>
      </w:r>
      <w:r>
        <w:fldChar w:fldCharType="end"/>
      </w:r>
      <w:r>
        <w:t xml:space="preserve"> -- Senator Alexander:  A BILL TO AMEND SECTION 59-25-110 OF THE 1976 CODE, RELATING TO THE SYSTEM FOR THE EXAMINATION AND CERTIFICATION OF TEACHERS, TO PROVIDE THAT THE STATE BOARD OF EDUCATION MUST FORMULATE RULES AND REGULATIONS TO ADMINISTER AN EXPEDITED CREDENTIALING SYSTEM FOR MILITARY SPOUSES WITH CERTIFICATIONS FROM ANOTHER STATE AND DOCUMENTATION OF A PENDING MILITARY TRANSFER.</w:t>
      </w:r>
    </w:p>
    <w:p w:rsidR="00A5233A" w:rsidRDefault="00A5233A" w:rsidP="00A5233A">
      <w:r>
        <w:t>l:\s-res\tca\001mili.sp.tca.docx</w:t>
      </w:r>
    </w:p>
    <w:p w:rsidR="00A5233A" w:rsidRDefault="00A5233A" w:rsidP="00A5233A">
      <w:r>
        <w:tab/>
        <w:t>Read the first time and referred to the Committee on Education.</w:t>
      </w:r>
    </w:p>
    <w:p w:rsidR="00A5233A" w:rsidRDefault="00A5233A" w:rsidP="00A5233A"/>
    <w:p w:rsidR="00A5233A" w:rsidRDefault="00A5233A" w:rsidP="00A5233A">
      <w:r>
        <w:tab/>
        <w:t>S. 323</w:t>
      </w:r>
      <w:r>
        <w:fldChar w:fldCharType="begin"/>
      </w:r>
      <w:r>
        <w:instrText xml:space="preserve"> XE "</w:instrText>
      </w:r>
      <w:r>
        <w:tab/>
        <w:instrText>S. 323" \b</w:instrText>
      </w:r>
      <w:r>
        <w:fldChar w:fldCharType="end"/>
      </w:r>
      <w:r>
        <w:t xml:space="preserve">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A5233A" w:rsidRDefault="00A5233A" w:rsidP="00A5233A">
      <w:r>
        <w:t>l:\council\bills\nbd\11087dg19.docx</w:t>
      </w:r>
    </w:p>
    <w:p w:rsidR="00A5233A" w:rsidRDefault="00A5233A" w:rsidP="00A5233A">
      <w:r>
        <w:tab/>
        <w:t>Read the first time and referred to the Committee on Finance.</w:t>
      </w:r>
    </w:p>
    <w:p w:rsidR="00A5233A" w:rsidRDefault="00A5233A" w:rsidP="00A5233A"/>
    <w:p w:rsidR="00A5233A" w:rsidRDefault="00A5233A" w:rsidP="00A5233A">
      <w:r>
        <w:tab/>
        <w:t>S. 324</w:t>
      </w:r>
      <w:r>
        <w:fldChar w:fldCharType="begin"/>
      </w:r>
      <w:r>
        <w:instrText xml:space="preserve"> XE "</w:instrText>
      </w:r>
      <w:r>
        <w:tab/>
        <w:instrText>S. 324" \b</w:instrText>
      </w:r>
      <w:r>
        <w:fldChar w:fldCharType="end"/>
      </w:r>
      <w:r>
        <w:t xml:space="preserve"> -- Senator Verdin:  A BILL TO AMEND SECTION 59-63-30 OF THE 1976 CODE, RELATING TO QUALIFICATIONS FOR PUBLIC SCHOOL ATTENDANCE, TO PROVIDE THAT CHILDREN OF THE SAME HOUSEHOLD WHO JOINTLY OWN REAL ESTATE HAVING AN ASSESSED VALUE OF THREE HUNDRED DOLLARS OR MORE MAY QUALIFY TO ATTEND THE PUBLIC SCHOOLS OF THE RESPECTIVE SCHOOL DISTRICT, WITHOUT CHARGE.</w:t>
      </w:r>
    </w:p>
    <w:p w:rsidR="00A5233A" w:rsidRDefault="00A5233A" w:rsidP="00A5233A">
      <w:r>
        <w:t>l:\s-res\dbv\001publ.kmm.dbv.docx</w:t>
      </w:r>
    </w:p>
    <w:p w:rsidR="00A5233A" w:rsidRDefault="00A5233A" w:rsidP="00A5233A">
      <w:r>
        <w:tab/>
        <w:t>Read the first time and referred to the Committee on Education.</w:t>
      </w:r>
    </w:p>
    <w:p w:rsidR="00A5233A" w:rsidRDefault="00A5233A" w:rsidP="00A5233A"/>
    <w:p w:rsidR="00A5233A" w:rsidRDefault="00A5233A" w:rsidP="00A5233A">
      <w:r>
        <w:tab/>
        <w:t>S. 325</w:t>
      </w:r>
      <w:r>
        <w:fldChar w:fldCharType="begin"/>
      </w:r>
      <w:r>
        <w:instrText xml:space="preserve"> XE "</w:instrText>
      </w:r>
      <w:r>
        <w:tab/>
        <w:instrText>S. 325" \b</w:instrText>
      </w:r>
      <w:r>
        <w:fldChar w:fldCharType="end"/>
      </w:r>
      <w:r>
        <w:t xml:space="preserve"> -- Senator Scott:  A BILL TO AMEND SECTIONS 1-30-35, 44-20-30, 44-20-210, 44-20-220, 44-20-240, 44-20-320, 44-20-350, 44-20-360, 44-20-430, 44-20-1120, 44-20-1130, 44-20-1140, 44-20-1150, 44-20-1160, AND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A5233A" w:rsidRDefault="00A5233A" w:rsidP="00A5233A">
      <w:r>
        <w:t>l:\council\bills\cc\15415vr19.docx</w:t>
      </w:r>
    </w:p>
    <w:p w:rsidR="00A5233A" w:rsidRDefault="00A5233A" w:rsidP="00A5233A">
      <w:r>
        <w:tab/>
        <w:t>Read the first time and referred to the Committee on Medical Affairs.</w:t>
      </w:r>
    </w:p>
    <w:p w:rsidR="00A5233A" w:rsidRDefault="00A5233A" w:rsidP="00A5233A"/>
    <w:p w:rsidR="00A5233A" w:rsidRDefault="00A5233A" w:rsidP="00A5233A">
      <w:r>
        <w:tab/>
        <w:t>S. 326</w:t>
      </w:r>
      <w:r>
        <w:fldChar w:fldCharType="begin"/>
      </w:r>
      <w:r>
        <w:instrText xml:space="preserve"> XE "</w:instrText>
      </w:r>
      <w:r>
        <w:tab/>
        <w:instrText>S. 326" \b</w:instrText>
      </w:r>
      <w:r>
        <w:fldChar w:fldCharType="end"/>
      </w:r>
      <w:r>
        <w:t xml:space="preserve"> -- Senator Massey:  A JOINT RESOLUTION TO DIRECT THE STATE LAW ENFORCEMENT DIVISION TO DISTRIBUTE TWO HUNDRED FIFTY THOUSAND DOLLARS TO THE SOUTH CAROLINA STATE FIREFIGHTERS ASSOCIATION TO PROVIDE FOR POST TRAUMATIC STRESS DISORDER INSURANCE AND PROGRAMS.</w:t>
      </w:r>
    </w:p>
    <w:p w:rsidR="00A5233A" w:rsidRDefault="00A5233A" w:rsidP="00A5233A">
      <w:r>
        <w:t>l:\s-res\asm\024ptsd.kmm.asm.docx</w:t>
      </w:r>
    </w:p>
    <w:p w:rsidR="00A5233A" w:rsidRDefault="00A5233A" w:rsidP="00A5233A">
      <w:r>
        <w:tab/>
        <w:t>Read the first time and referred to the Committee on Finance.</w:t>
      </w:r>
    </w:p>
    <w:p w:rsidR="00A5233A" w:rsidRDefault="00A5233A" w:rsidP="00A5233A"/>
    <w:p w:rsidR="00A5233A" w:rsidRDefault="00A5233A" w:rsidP="00A5233A">
      <w:r>
        <w:tab/>
        <w:t>S. 327</w:t>
      </w:r>
      <w:r>
        <w:fldChar w:fldCharType="begin"/>
      </w:r>
      <w:r>
        <w:instrText xml:space="preserve"> XE "</w:instrText>
      </w:r>
      <w:r>
        <w:tab/>
        <w:instrText>S. 327" \b</w:instrText>
      </w:r>
      <w:r>
        <w:fldChar w:fldCharType="end"/>
      </w:r>
      <w:r>
        <w:t xml:space="preserve"> -- Senator Shealy:  A BILL TO AMEND SECTION 1-25-60(A)(5)(b) OF THE 1976 CODE, RELATING TO THE STATE INTERAGENCY PLANNING AND EVALUATION ADVISORY COMMITTEE, TO REDESIGNATE THE GENERAL COMMITTEE AS THE FAMILY AND VETERANS' SERVICES COMMITTEE.</w:t>
      </w:r>
    </w:p>
    <w:p w:rsidR="00A5233A" w:rsidRDefault="00A5233A" w:rsidP="00A5233A">
      <w:r>
        <w:t>l:\s-res\ks\012fami.kmm.ks.docx</w:t>
      </w:r>
    </w:p>
    <w:p w:rsidR="00A5233A" w:rsidRDefault="00A5233A" w:rsidP="00A5233A">
      <w:r>
        <w:tab/>
        <w:t>Read the first time and referred to the Committee on Family and Veterans’ Services.</w:t>
      </w:r>
    </w:p>
    <w:p w:rsidR="00A5233A" w:rsidRDefault="00A5233A" w:rsidP="00A5233A"/>
    <w:p w:rsidR="00A5233A" w:rsidRDefault="00A5233A" w:rsidP="002A3DB4">
      <w:pPr>
        <w:keepNext/>
        <w:keepLines/>
      </w:pPr>
      <w:r>
        <w:tab/>
        <w:t>S. 328</w:t>
      </w:r>
      <w:r>
        <w:fldChar w:fldCharType="begin"/>
      </w:r>
      <w:r>
        <w:instrText xml:space="preserve"> XE "</w:instrText>
      </w:r>
      <w:r>
        <w:tab/>
        <w:instrText>S. 328" \b</w:instrText>
      </w:r>
      <w:r>
        <w:fldChar w:fldCharType="end"/>
      </w:r>
      <w:r>
        <w:t xml:space="preserve"> -- Senator Sheheen:  A BILL TO AMEND SECTION 6-11-1650 OF THE 1976 CODE, RELATING TO ANNUAL FINANCIAL AUDITS FOR SPECIAL PURPOSE DISTRICTS, TO PROVIDE THAT A COUNTY AUDITOR MUST PROVIDE A CERTIFIED STATEMENT TO THE SECRETARY OF STATE IN THE EVENT THAT THE SPECIAL PURPOSE DISTRICT DOES NOT HAVE AVAILABLE FUNDS TO PERFORM AN AUDIT.</w:t>
      </w:r>
    </w:p>
    <w:p w:rsidR="00A5233A" w:rsidRDefault="00A5233A" w:rsidP="002A3DB4">
      <w:pPr>
        <w:keepNext/>
        <w:keepLines/>
      </w:pPr>
      <w:r>
        <w:t>l:\s-res\vas\004audi.sp.vas.docx</w:t>
      </w:r>
    </w:p>
    <w:p w:rsidR="00A5233A" w:rsidRDefault="00A5233A" w:rsidP="002A3DB4">
      <w:pPr>
        <w:keepNext/>
        <w:keepLines/>
      </w:pPr>
      <w:r>
        <w:tab/>
        <w:t>Read the first time and referred to the Committee on Finance.</w:t>
      </w:r>
    </w:p>
    <w:p w:rsidR="00A5233A" w:rsidRDefault="00A5233A" w:rsidP="00A5233A"/>
    <w:p w:rsidR="00A5233A" w:rsidRDefault="00A5233A" w:rsidP="00A5233A">
      <w:r>
        <w:tab/>
        <w:t>S. 329</w:t>
      </w:r>
      <w:r>
        <w:fldChar w:fldCharType="begin"/>
      </w:r>
      <w:r>
        <w:instrText xml:space="preserve"> XE "</w:instrText>
      </w:r>
      <w:r>
        <w:tab/>
        <w:instrText>S. 329" \b</w:instrText>
      </w:r>
      <w:r>
        <w:fldChar w:fldCharType="end"/>
      </w:r>
      <w:r>
        <w:t xml:space="preserve"> -- Senators Cromer, Scott, Verdin, Reese and Nicholson:  A BILL TO PROVIDE THAT TAX CREDITS FOR THE PURCHASE OF GEOTHERMAL MACHINERY AND EQUIPMENT SHALL BE REPEALED ON JANUARY 1, 2022.</w:t>
      </w:r>
    </w:p>
    <w:p w:rsidR="00A5233A" w:rsidRDefault="00A5233A" w:rsidP="00A5233A">
      <w:r>
        <w:t>l:\s-res\rwc\002geot.kmm.rwc.docx</w:t>
      </w:r>
    </w:p>
    <w:p w:rsidR="00A5233A" w:rsidRDefault="00A5233A" w:rsidP="00A5233A">
      <w:r>
        <w:tab/>
        <w:t>Read the first time and referred to the Committee on Finance.</w:t>
      </w:r>
    </w:p>
    <w:p w:rsidR="00A5233A" w:rsidRDefault="00A5233A" w:rsidP="00A5233A"/>
    <w:p w:rsidR="00A5233A" w:rsidRDefault="00A5233A" w:rsidP="00A5233A">
      <w:r>
        <w:tab/>
        <w:t>S. 330</w:t>
      </w:r>
      <w:r>
        <w:fldChar w:fldCharType="begin"/>
      </w:r>
      <w:r>
        <w:instrText xml:space="preserve"> XE "</w:instrText>
      </w:r>
      <w:r>
        <w:tab/>
        <w:instrText>S. 330" \b</w:instrText>
      </w:r>
      <w:r>
        <w:fldChar w:fldCharType="end"/>
      </w:r>
      <w:r>
        <w:t xml:space="preserve"> -- Senator Davis:  A BILL TO ENACT THE "OCCUPATIONAL LICENSURE REFORM ACT"; TO AMEND ARTICLE 1, CHAPTER 3, TITLE 41 OF THE 1976 CODE, RELATING TO THE DEPARTMENT AND DIRECTOR OF LABOR, LICENSING AND REGULATION, BY ADDING SECTION 41-3-45, TO PROVIDE THAT CERTAIN REGULATIONS MUST UNDERGO LEGISLATIVE REVIEW TO IDENTIFY WHETHER PRESENT, SIGNIFICANT, OR SUBSTANTIATED HARMS WOULD EXIST IN THE ABSENCE OF THE REGULATION THAT WOULD WARRANT GOVERNMENT INTERVENTION AND, IF SO, TO PROVIDE THAT THE SENATE COMMITTEE ON LEGISLATIVE OVERSIGHT AND THE HOUSE OF REPRESENTATIVES COMMITTEE ON LEGISLATIVE OVERSIGHT SHALL CONSIDER ALTERNATIVE PROVISIONS THAT WOULD BE THE LEAST RESTRICTIVE AND IMPOSE THE LOWEST BURDENS AND COSTS WHILE PROTECTING CONSUMERS FROM HARM.</w:t>
      </w:r>
    </w:p>
    <w:p w:rsidR="00A5233A" w:rsidRDefault="00A5233A" w:rsidP="00A5233A">
      <w:r>
        <w:t>l:\s-res\td\008regu.sp.td.docx</w:t>
      </w:r>
    </w:p>
    <w:p w:rsidR="00A5233A" w:rsidRDefault="00A5233A" w:rsidP="00A5233A">
      <w:r>
        <w:tab/>
        <w:t>Read the first time and referred to the Committee on Labor, Commerce and Industry.</w:t>
      </w:r>
    </w:p>
    <w:p w:rsidR="00A5233A" w:rsidRDefault="00A5233A" w:rsidP="00A5233A"/>
    <w:p w:rsidR="00A5233A" w:rsidRDefault="00A5233A" w:rsidP="002A3DB4">
      <w:pPr>
        <w:keepNext/>
        <w:keepLines/>
      </w:pPr>
      <w:r>
        <w:tab/>
        <w:t>S. 331</w:t>
      </w:r>
      <w:r>
        <w:fldChar w:fldCharType="begin"/>
      </w:r>
      <w:r>
        <w:instrText xml:space="preserve"> XE "</w:instrText>
      </w:r>
      <w:r>
        <w:tab/>
        <w:instrText>S. 331" \b</w:instrText>
      </w:r>
      <w:r>
        <w:fldChar w:fldCharType="end"/>
      </w:r>
      <w:r>
        <w:t xml:space="preserve"> -- Senator Davis:  A BILL TO AMEND ARTICLE 5, CHAPTER 15, TITLE 7 OF THE 1976 CODE, RELATING TO ABSENTEE VOTING, BY ADDING SECTION 7-15-387, TO PROHIBIT A PERSON FROM KNOWINGLY COLLECTING VOTED OR UNVOTED ABSENTEE BALLOTS, AND TO PROVIDE A PENALTY.</w:t>
      </w:r>
    </w:p>
    <w:p w:rsidR="00A5233A" w:rsidRDefault="00A5233A" w:rsidP="002A3DB4">
      <w:pPr>
        <w:keepNext/>
        <w:keepLines/>
      </w:pPr>
      <w:r>
        <w:t>l:\s-res\td\007ball.sp.td.docx</w:t>
      </w:r>
    </w:p>
    <w:p w:rsidR="00A5233A" w:rsidRDefault="00A5233A" w:rsidP="002A3DB4">
      <w:pPr>
        <w:keepNext/>
        <w:keepLines/>
      </w:pPr>
      <w:r>
        <w:tab/>
        <w:t>Read the first time and referred to the Committee on Judiciary.</w:t>
      </w:r>
    </w:p>
    <w:p w:rsidR="00A5233A" w:rsidRDefault="00A5233A" w:rsidP="00A5233A"/>
    <w:p w:rsidR="00A5233A" w:rsidRDefault="00A5233A" w:rsidP="002A3DB4">
      <w:r>
        <w:tab/>
        <w:t>S. 332</w:t>
      </w:r>
      <w:r>
        <w:fldChar w:fldCharType="begin"/>
      </w:r>
      <w:r>
        <w:instrText xml:space="preserve"> XE "</w:instrText>
      </w:r>
      <w:r>
        <w:tab/>
        <w:instrText>S. 332" \b</w:instrText>
      </w:r>
      <w:r>
        <w:fldChar w:fldCharType="end"/>
      </w:r>
      <w:r>
        <w:t xml:space="preserve"> -- Senator Davis:  A BILL TO ENACT THE "CLEAN ENERGY ACCESS ACT"; TO AMEND ARTICLE 7, CHAPTER 27, TITLE 58 OF THE 1976 CODE, RELATING TO THE RATES OF AND CHARGES BY ELECTRIC UTILITIES AND ELECTRIC COOPERATIVES, BY ADDING SECTION 58-27-815, TO ESTABLISH CERTAIN RIGHTS FOR THE CUSTOMERS OF AN ELECTRICAL UTILITY; TO AMEND ARTICLE 17, CHAPTER 27, TITLE 58 OF THE 1976 CODE, RELATING TO THE REVIEW OF PUBLIC SERVICE COMMISSION ORDERS, BY ADDING SECTION 58-27-2350, TO PROVIDE THAT A PERSON WHO IS AGGRIEVED BY A UTILITY ACTION OR A COMMISSION ORDER MAY PETITION THE COURTS OF THIS STATE FOR INJUNCTIVE AND DECLARATORY RELIEF; TO AMEND SECTION 58-40-20 OF THE 1976 CODE, RELATING TO NET ENERGY METERING, TO PROVIDE THAT AN ELECTRICAL UTILITY MUST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 TO DELETE SUBSECTIONS (B), (H), AND (I) OF SECTION 58-27-2610 OF THE 1976 CODE, RELATING TO CERTAIN PROVISIONS FOR THE LEASE OF A RENEWABLE ELECTRIC GENERATION FACILITY; TO AMEND TITLE 58 OF THE 1976 CODE, RELATING TO PUBLIC UTILITIES, SERVICES, AND CARRIERS, BY ADDING CHAPTER 41, TO PROVIDE REVIEW AND APPROVAL PROCEEDINGS BY THE PUBLIC SERVICE COMMISSION FOR ELECTRICAL UTILITIES' AVOIDED COST METHODOLOGIES, STANDARD OFFERS, FORM CONTRACTS, AND COMMITMENT TO SELL FORMS, TO ESTABLISH VOLUNTARY RENEWABLE ENERGY PROGRAMS, AND TO PROVIDE FOR NEIGHBORHOOD COMMUNITY SOLAR PROGRAM PLANS; TO AMEND SECTION 58-37-40 OF THE 1976 CODE, RELATING TO INTEGRATED RESOURCE PLANS, TO PROVIDE FOR THE EVALUATION OF THE ADOPTION OF RENEWABLE ENERGY, ENERGY EFFICIENCY, AND DEMAND RESPONSE IN INTEGRATED RESOURCE PLANS AND TO PROVIDE FOR CERTAIN REPORTING REQUIREMENTS; TO AMEND SECTION 58-33-110 OF THE 1976 CODE, RELATING TO THE CERTIFICATE REQUIRED BEFORE THE CONSTRUCTION OF A MAJOR UTILITY FACILITY, TO PROVIDE FOR A PROCUREMENT PROCESS OVERSEEN BY AN INDEPENDENT EVALUATOR CHOSEN BY THE OFFICE OF REGULATORY STAFF FOR THE SELECTION OF A MAJOR UTILITY FACILITY FOR CONSTRUCTION; TO AMEND SECTION 58-33-140(1) OF THE 1976 CODE, RELATING TO THE PARTIES TO CERTIFICATION PROCEEDINGS, TO INCLUDE ANY INDEPENDENT POWER PRODUCER THAT IS PROPOSING AN ALTERNATIVE TO THE MAJOR UTILITY FACILITY AS A PARTY TO A CERTIFICATION PROCEEDING; TO AMEND SECTION 58-27-460 OF THE 1976 CODE, RELATING TO THE PROMULGATION OF STANDARDS FOR THE INTERCONNECTION OF RENEWABLE ENERGY FACILITIES, TO PROVIDE THAT THE PUBLIC SERVICE COMMISSION SHALL PROMULGATE STANDARDS FOR THE INTERCONNECTION OF RENEWABLE ENERGY FACILITIES AND OTHER NONUTILITY-OWNED GENERATION WITH A GENERATION CAPACITY OF SEVENTY-FIVE MEGAWATTS OR LESS TO AN ELECTRICAL UTILITY'S DISTRIBUTION AND TRANSMISSION SYSTEM, TO PROVIDE CERTAIN REQUIREMENTS FOR INTERCONNECTION STANDARDS, AND TO PROVIDE FOR THE RESOLUTION OF DISPUTES; AND TO DEFINE NECESSARY TERMS.</w:t>
      </w:r>
    </w:p>
    <w:p w:rsidR="00A5233A" w:rsidRDefault="00A5233A" w:rsidP="00A5233A">
      <w:r>
        <w:t>l:\s-res\td\006ener.kmm.td.docx</w:t>
      </w:r>
    </w:p>
    <w:p w:rsidR="00A5233A" w:rsidRDefault="00A5233A" w:rsidP="00A5233A">
      <w:r>
        <w:tab/>
        <w:t>Read the first time and referred to the Committee on Judiciary.</w:t>
      </w:r>
    </w:p>
    <w:p w:rsidR="00A5233A" w:rsidRDefault="00A5233A" w:rsidP="00A5233A"/>
    <w:p w:rsidR="00A5233A" w:rsidRDefault="00A5233A" w:rsidP="00A5233A">
      <w:r>
        <w:tab/>
        <w:t>S. 333</w:t>
      </w:r>
      <w:r>
        <w:fldChar w:fldCharType="begin"/>
      </w:r>
      <w:r>
        <w:instrText xml:space="preserve"> XE "</w:instrText>
      </w:r>
      <w:r>
        <w:tab/>
        <w:instrText>S. 333" \b</w:instrText>
      </w:r>
      <w:r>
        <w:fldChar w:fldCharType="end"/>
      </w:r>
      <w:r>
        <w:t xml:space="preserve"> -- Senator M. B. Matthews: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A5233A" w:rsidRDefault="00A5233A" w:rsidP="00A5233A">
      <w:r>
        <w:t>l:\s-res\mbm\004prob.sp.mbm.docx</w:t>
      </w:r>
    </w:p>
    <w:p w:rsidR="00A5233A" w:rsidRDefault="00A5233A" w:rsidP="00A5233A">
      <w:r>
        <w:tab/>
        <w:t>Read the first time and referred to the Committee on Judiciary.</w:t>
      </w:r>
    </w:p>
    <w:p w:rsidR="00A5233A" w:rsidRDefault="00A5233A" w:rsidP="00A5233A"/>
    <w:p w:rsidR="00A5233A" w:rsidRDefault="00A5233A" w:rsidP="00A5233A">
      <w:r>
        <w:tab/>
        <w:t>S. 334</w:t>
      </w:r>
      <w:r>
        <w:fldChar w:fldCharType="begin"/>
      </w:r>
      <w:r>
        <w:instrText xml:space="preserve"> XE "</w:instrText>
      </w:r>
      <w:r>
        <w:tab/>
        <w:instrText>S. 334" \b</w:instrText>
      </w:r>
      <w:r>
        <w:fldChar w:fldCharType="end"/>
      </w:r>
      <w:r>
        <w:t xml:space="preserve"> -- Senator Climer:  A BILL TO AMEND THE SOUTH CAROLINA CODE OF LAWS, 1976, BY ADDING SECTION 58-1-60 TO PROHIBIT A PUBLIC UTILITY FROM INCLUDING IN ITS RATE BASE OR OTHERWISE RECOVER FROM ITS CUSTOMERS ANY LEGAL FEES PAID BY THE PUBLIC UTILITY FOR A MATTER IN WHICH THE PUBLIC UTILITY WAS FOUND TO HAVE VIOLATED A FEDERAL, STATE, OR LOCAL STATUTE, REGULATION, OR ORDINANCE.</w:t>
      </w:r>
    </w:p>
    <w:p w:rsidR="00A5233A" w:rsidRDefault="00A5233A" w:rsidP="00A5233A">
      <w:r>
        <w:t>l:\s-jud\bills\climer\jud0019.hla.docx</w:t>
      </w:r>
    </w:p>
    <w:p w:rsidR="00A5233A" w:rsidRDefault="00A5233A" w:rsidP="00A5233A">
      <w:r>
        <w:tab/>
        <w:t>Read the first time and referred to the Committee on Judiciary.</w:t>
      </w:r>
    </w:p>
    <w:p w:rsidR="00A5233A" w:rsidRDefault="00A5233A" w:rsidP="00A5233A"/>
    <w:p w:rsidR="00A5233A" w:rsidRDefault="00A5233A" w:rsidP="00A5233A">
      <w:r>
        <w:tab/>
        <w:t>S. 335</w:t>
      </w:r>
      <w:r>
        <w:fldChar w:fldCharType="begin"/>
      </w:r>
      <w:r>
        <w:instrText xml:space="preserve"> XE "</w:instrText>
      </w:r>
      <w:r>
        <w:tab/>
        <w:instrText>S. 335" \b</w:instrText>
      </w:r>
      <w:r>
        <w:fldChar w:fldCharType="end"/>
      </w:r>
      <w:r>
        <w:t xml:space="preserve">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A5233A" w:rsidRDefault="00A5233A" w:rsidP="00A5233A">
      <w:r>
        <w:t>l:\s-res\asm\023bath.sp.asm.docx</w:t>
      </w:r>
    </w:p>
    <w:p w:rsidR="00A5233A" w:rsidRDefault="00A5233A" w:rsidP="00A5233A">
      <w:r>
        <w:tab/>
        <w:t>Read the first time and ordered placed on the Local and Uncontested Calendar.</w:t>
      </w:r>
    </w:p>
    <w:p w:rsidR="00A5233A" w:rsidRDefault="00A5233A" w:rsidP="00A5233A"/>
    <w:p w:rsidR="00A5233A" w:rsidRDefault="00A5233A" w:rsidP="00A5233A">
      <w:r>
        <w:tab/>
        <w:t>S. 336</w:t>
      </w:r>
      <w:r>
        <w:fldChar w:fldCharType="begin"/>
      </w:r>
      <w:r>
        <w:instrText xml:space="preserve"> XE "</w:instrText>
      </w:r>
      <w:r>
        <w:tab/>
        <w:instrText>S. 336" \b</w:instrText>
      </w:r>
      <w:r>
        <w:fldChar w:fldCharType="end"/>
      </w:r>
      <w:r>
        <w:t xml:space="preserve"> -- Senator Climer:  A BILL TO AMEND ARTICLE 7, CHAPTER 3, TITLE 16 OF THE 1976 CODE, RELATING TO ASSAULT AND CRIMINAL SEXUAL CONDUCT, BY ADDING SECTION 16-3-620, TO CREATE THE OFFENSES OF ASSAULT AND BATTERY OF A HIGH AND AGGRAVATED NATURE ON A LAW ENFORCEMENT OFFICER AND ASSAULT AND BATTERY ON A LAW ENFORCEMENT OFFICER IN THE FIRST, SECOND, AND THIRD DEGREES, TO PROVIDE PENALTIES, AND TO DEFINE NECESSARY TERMS.</w:t>
      </w:r>
    </w:p>
    <w:p w:rsidR="00A5233A" w:rsidRDefault="00A5233A" w:rsidP="00A5233A">
      <w:r>
        <w:t>l:\s-res\wc\002assa.kmm.wc.docx</w:t>
      </w:r>
    </w:p>
    <w:p w:rsidR="00A5233A" w:rsidRDefault="00A5233A" w:rsidP="00A5233A">
      <w:r>
        <w:tab/>
        <w:t>Read the first time and referred to the Committee on Judiciary.</w:t>
      </w:r>
    </w:p>
    <w:p w:rsidR="00A5233A" w:rsidRDefault="00A5233A" w:rsidP="00A5233A"/>
    <w:p w:rsidR="00A5233A" w:rsidRDefault="00A5233A" w:rsidP="00A5233A">
      <w:r>
        <w:tab/>
        <w:t>S. 337</w:t>
      </w:r>
      <w:r>
        <w:fldChar w:fldCharType="begin"/>
      </w:r>
      <w:r>
        <w:instrText xml:space="preserve"> XE "</w:instrText>
      </w:r>
      <w:r>
        <w:tab/>
        <w:instrText>S. 337" \b</w:instrText>
      </w:r>
      <w:r>
        <w:fldChar w:fldCharType="end"/>
      </w:r>
      <w:r>
        <w:t xml:space="preserve"> -- Senator Climer:  A BILL TO AMEND SECTION 2-19-70 OF THE 1976 CODE, RELATING TO THE PROHIBITION AGAINST DUAL OFFICE HOLDING, TO EXTEND THE PROHIBITION TO THE IMMEDIATE FAMILY MEMBER OF A MEMBER OF THE GENERAL ASSEMBLY, AND TO DEFINE NECESSARY TERMS.</w:t>
      </w:r>
    </w:p>
    <w:p w:rsidR="00A5233A" w:rsidRDefault="00A5233A" w:rsidP="00A5233A">
      <w:r>
        <w:t>l:\s-res\wc\003judi.kmm.wc.docx</w:t>
      </w:r>
    </w:p>
    <w:p w:rsidR="00A5233A" w:rsidRDefault="00A5233A" w:rsidP="00A5233A">
      <w:r>
        <w:tab/>
        <w:t>Read the first time and referred to the Committee on Judiciary.</w:t>
      </w:r>
    </w:p>
    <w:p w:rsidR="00A5233A" w:rsidRDefault="00A5233A" w:rsidP="00A5233A"/>
    <w:p w:rsidR="00A5233A" w:rsidRDefault="00A5233A" w:rsidP="00A5233A">
      <w:r>
        <w:tab/>
        <w:t>S. 338</w:t>
      </w:r>
      <w:r>
        <w:fldChar w:fldCharType="begin"/>
      </w:r>
      <w:r>
        <w:instrText xml:space="preserve"> XE "</w:instrText>
      </w:r>
      <w:r>
        <w:tab/>
        <w:instrText>S. 338" \b</w:instrText>
      </w:r>
      <w:r>
        <w:fldChar w:fldCharType="end"/>
      </w:r>
      <w:r>
        <w:t xml:space="preserve"> -- Senator Climer:  A BILL TO AMEND ARTICLE 7, CHAPTER 5, TITLE 58 OF THE 1976 CODE, RELATING TO THE REGULATION OF WATER AND SEWER UTILITIES' ADEQUACY OF SERVICE, BY ADDING SECTION 58-5-715, TO REQUIRE THAT A WATER OR SEWER UTILITY SUBJECT TO THE PUBLIC SERVICE COMMISSION'S SUPERVISION AND REGULATION MUST ESTABLISH CUSTOMER CLASSES BASED UPON GEOGRAPHIC SERVICE LOCATION, TO PROVIDE THAT A CLASS BASED UPON GEOGRAPHIC SERVICE LOCATION CONSISTS OF CUSTOMERS WHO ARE SERVED BY A WATER OR SEWER UTILITY FOR WHICH THE UTILITY'S SYSTEM COMPONENTS THAT PROVIDE THE SERVICE TO THOSE CUSTOMERS ARE PHYSICALLY CONNECTED AND THIS CLASS IS IN ADDITION TO OTHER TYPES OF CUSTOMER CLASSES, AND TO PROVIDE THAT A CUSTOMER IN A GEOGRAPHIC SERVICE LOCATION CLASS MUST NOT PAY FOR THE CONSTRUCTION, MAINTENANCE, OR IMPROVEMENT OF THE UTILITY'S PIPES OR OTHER EQUIPMENT THAT PROVIDES SERVICE TO CUSTOMERS IN A SEPARATE GEOGRAPHIC SERVICE LOCATION CLASS.</w:t>
      </w:r>
    </w:p>
    <w:p w:rsidR="00A5233A" w:rsidRDefault="00A5233A" w:rsidP="00A5233A">
      <w:r>
        <w:t>l:\s-res\wc\004wate.kmm.wc.docx</w:t>
      </w:r>
    </w:p>
    <w:p w:rsidR="00A5233A" w:rsidRDefault="00A5233A" w:rsidP="00A5233A">
      <w:r>
        <w:tab/>
        <w:t>Read the first time and referred to the Committee on Agriculture and Natural Resources.</w:t>
      </w:r>
    </w:p>
    <w:p w:rsidR="00A5233A" w:rsidRDefault="00A5233A" w:rsidP="00A5233A"/>
    <w:p w:rsidR="00A5233A" w:rsidRDefault="00A5233A" w:rsidP="00A5233A">
      <w:r>
        <w:tab/>
        <w:t>S. 339</w:t>
      </w:r>
      <w:r>
        <w:fldChar w:fldCharType="begin"/>
      </w:r>
      <w:r>
        <w:instrText xml:space="preserve"> XE "</w:instrText>
      </w:r>
      <w:r>
        <w:tab/>
        <w:instrText>S. 339" \b</w:instrText>
      </w:r>
      <w:r>
        <w:fldChar w:fldCharType="end"/>
      </w:r>
      <w:r>
        <w:t xml:space="preserve"> -- Senators Climer and Davis:  A BILL TO AMEND SECTION 8-13-1140 OF THE 1976 CODE, RELATING TO FILING AN UPDATED STATEMENT OF ECONOMIC INTERESTS, TO REQUIRE EACH STATEWIDE CONSTITUTIONAL OFFICER AND MEMBER OF THE GENERAL ASSEMBLY TO PROVIDE A COPY OF PERSONAL FEDERAL AND STATE INCOME TAX RETURNS FOR THE PREVIOUS CALENDAR YEAR BY APRIL TWENTY-FIFTH, UNLESS THE FILER REQUESTED AN EXTENSION TO FILE TAX RETURNS, TO PROVIDE THAT A FILER'S IMMEDIATE FAMILY MEMBER MUST SUBMIT A COPY OF HIS INCOME TAX RETURN IF THE FILER'S INCOME TAX RETURN DOES NOT INDICATE THE IMMEDIATE FAMILY MEMBER'S SOURCE OF INCOME, TO PROVIDE THAT THE TAX RETURNS SUBMITTED ARE NOT SUBJECT TO PUBLIC DISCLOSURE AND MUST BE DESTROYED AFTER THE TIME PERIOD FOR AUDIT OR INCOME VERIFICATION, AND TO PROVIDE THAT THE STATE ETHICS COMMISSION, SENATE ETHICS COMMITTEE, AND HOUSE OF REPRESENTATIVES ETHICS COMMITTEE CONDUCT RANDOM AUDITS TO VERIFY THAT SOURCES OF INCOME ON A STATEMENT OF ECONOMIC INTERESTS ARE FULLY AND ACCURATELY DISCLOSED.</w:t>
      </w:r>
    </w:p>
    <w:p w:rsidR="00A5233A" w:rsidRDefault="00A5233A" w:rsidP="00A5233A">
      <w:r>
        <w:t>l:\s-res\wc\001econ.kmm.wc.docx</w:t>
      </w:r>
    </w:p>
    <w:p w:rsidR="00A5233A" w:rsidRDefault="00A5233A" w:rsidP="00A5233A">
      <w:r>
        <w:tab/>
        <w:t>Read the first time and referred to the Committee on Judiciary.</w:t>
      </w:r>
    </w:p>
    <w:p w:rsidR="00A5233A" w:rsidRDefault="00A5233A" w:rsidP="00A5233A"/>
    <w:p w:rsidR="00A5233A" w:rsidRDefault="00A5233A" w:rsidP="00A5233A">
      <w:r>
        <w:tab/>
        <w:t>S. 340</w:t>
      </w:r>
      <w:r>
        <w:fldChar w:fldCharType="begin"/>
      </w:r>
      <w:r>
        <w:instrText xml:space="preserve"> XE "</w:instrText>
      </w:r>
      <w:r>
        <w:tab/>
        <w:instrText>S. 340" \b</w:instrText>
      </w:r>
      <w:r>
        <w:fldChar w:fldCharType="end"/>
      </w:r>
      <w:r>
        <w:t xml:space="preserve"> -- Senator Campsen:  A BILL TO AMEND SECTION 29-5-130, CODE OF LAWS OF SOUTH CAROLINA, 1976, RELATING TO THE ENFORCEMENT OF CERTAIN LIENS BEFORE A MAGISTRATES COURT, SO AS TO INCREASE THE AMOUNT OF A LIEN THAT MAY BE ENFORCED BY A PETITION TO A MAGISTRATE.</w:t>
      </w:r>
    </w:p>
    <w:p w:rsidR="00A5233A" w:rsidRDefault="00A5233A" w:rsidP="00A5233A">
      <w:r>
        <w:t>l:\council\bills\nbd\11154cz19.docx</w:t>
      </w:r>
    </w:p>
    <w:p w:rsidR="00A5233A" w:rsidRDefault="00A5233A" w:rsidP="00A5233A">
      <w:r>
        <w:tab/>
        <w:t>Read the first time and referred to the Committee on Judiciary.</w:t>
      </w:r>
    </w:p>
    <w:p w:rsidR="00A5233A" w:rsidRDefault="00A5233A" w:rsidP="00A5233A"/>
    <w:p w:rsidR="00A5233A" w:rsidRDefault="00A5233A" w:rsidP="00A5233A">
      <w:r>
        <w:tab/>
        <w:t>S. 341</w:t>
      </w:r>
      <w:r>
        <w:fldChar w:fldCharType="begin"/>
      </w:r>
      <w:r>
        <w:instrText xml:space="preserve"> XE "</w:instrText>
      </w:r>
      <w:r>
        <w:tab/>
        <w:instrText>S. 341" \b</w:instrText>
      </w:r>
      <w:r>
        <w:fldChar w:fldCharType="end"/>
      </w:r>
      <w:r>
        <w:t xml:space="preserve"> -- Senator Campsen:  A BILL TO AMEND SECTION 14-17-325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23-1-250, TO REQUIRE EACH LAW ENFORCEMENT AGENCY TO REPORT TO THE SOUTH CAROLINA LAW ENFORCEMENT DIVISION WITHIN TWENTY-FOUR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A5233A" w:rsidRDefault="00A5233A" w:rsidP="00A5233A">
      <w:r>
        <w:t>l:\s-res\gec\024cler.kmm.gec.docx</w:t>
      </w:r>
    </w:p>
    <w:p w:rsidR="00A5233A" w:rsidRDefault="00A5233A" w:rsidP="00A5233A">
      <w:r>
        <w:tab/>
        <w:t>Read the first time and referred to the Committee on Judiciary.</w:t>
      </w:r>
    </w:p>
    <w:p w:rsidR="00A5233A" w:rsidRDefault="00A5233A" w:rsidP="00A5233A"/>
    <w:p w:rsidR="00A5233A" w:rsidRDefault="00A5233A" w:rsidP="00A5233A">
      <w:r>
        <w:tab/>
        <w:t>S. 342</w:t>
      </w:r>
      <w:r>
        <w:fldChar w:fldCharType="begin"/>
      </w:r>
      <w:r>
        <w:instrText xml:space="preserve"> XE "</w:instrText>
      </w:r>
      <w:r>
        <w:tab/>
        <w:instrText>S. 342" \b</w:instrText>
      </w:r>
      <w:r>
        <w:fldChar w:fldCharType="end"/>
      </w:r>
      <w: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A5233A" w:rsidRDefault="00A5233A" w:rsidP="00A5233A">
      <w:r>
        <w:t>l:\s-res\lar\002s.c..kmm.lar.docx</w:t>
      </w:r>
    </w:p>
    <w:p w:rsidR="00A5233A" w:rsidRDefault="00A5233A" w:rsidP="00A5233A">
      <w:r>
        <w:tab/>
        <w:t>Read the first time and referred to the Committee on Judiciary.</w:t>
      </w:r>
    </w:p>
    <w:p w:rsidR="00A5233A" w:rsidRDefault="00A5233A" w:rsidP="00A5233A"/>
    <w:p w:rsidR="00A5233A" w:rsidRDefault="00A5233A" w:rsidP="00A5233A">
      <w:r>
        <w:tab/>
        <w:t>S. 343</w:t>
      </w:r>
      <w:r>
        <w:fldChar w:fldCharType="begin"/>
      </w:r>
      <w:r>
        <w:instrText xml:space="preserve"> XE "</w:instrText>
      </w:r>
      <w:r>
        <w:tab/>
        <w:instrText>S. 343" \b</w:instrText>
      </w:r>
      <w:r>
        <w:fldChar w:fldCharType="end"/>
      </w:r>
      <w:r>
        <w:t xml:space="preserve"> -- Senator Alexander:  A CONCURRENT RESOLUTION TO CONGRATULATE THE CLEMSON UNIVERSITY FOOTBALL TEAM AND COACHES FOR WINNING THE 2018 COLLEGE FOOTBALL PLAYOFF NATIONAL CHAMPIONSHIP TITLE, TO RECOGNIZE THE TEAM'S NUMEROUS ACCOMPLISHMENTS DURING THE SEASON, TO INVITE THE NUMBER-ONE RANKED TIGERS AND CLEMSON OFFICIALS TO JOIN THE GENERAL ASSEMBLY IN JOINT SESSION AT NOON ON TUESDAY, FEBRUARY 26, 2019, WHEREBY COACH DABO SWINNEY IS INVITED TO ADDRESS THE JOINT SESSION, AND TO EXTEND THE PRIVILEGE OF THE FLOOR DURING THE JOINT SESSION.</w:t>
      </w:r>
    </w:p>
    <w:p w:rsidR="00A5233A" w:rsidRDefault="00A5233A" w:rsidP="00A5233A">
      <w:r>
        <w:t>l:\council\bills\gm\25312dg19.docx</w:t>
      </w:r>
    </w:p>
    <w:p w:rsidR="00A5233A" w:rsidRDefault="00A5233A" w:rsidP="00A5233A">
      <w:r>
        <w:tab/>
        <w:t>The Concurrent Resolution was introduced and referred to the Committee on Operations and Management.</w:t>
      </w:r>
    </w:p>
    <w:p w:rsidR="00A5233A" w:rsidRDefault="00A5233A" w:rsidP="00A5233A">
      <w:r>
        <w:tab/>
        <w:t>Senator ALEXANDER spoke on the Resolution.</w:t>
      </w:r>
    </w:p>
    <w:p w:rsidR="00A5233A" w:rsidRDefault="00A5233A" w:rsidP="00A5233A"/>
    <w:p w:rsidR="00A5233A" w:rsidRDefault="00A5233A" w:rsidP="00A5233A">
      <w:r>
        <w:tab/>
        <w:t>S. 344</w:t>
      </w:r>
      <w:r>
        <w:fldChar w:fldCharType="begin"/>
      </w:r>
      <w:r>
        <w:instrText xml:space="preserve"> XE "</w:instrText>
      </w:r>
      <w:r>
        <w:tab/>
        <w:instrText>S. 344" \b</w:instrText>
      </w:r>
      <w:r>
        <w:fldChar w:fldCharType="end"/>
      </w:r>
      <w:r>
        <w:t xml:space="preserve"> -- Senator McLeod:  A SENATE RESOLUTION TO CONGRATULATE MRS. EDDIE LEE STRINGER OF RICHLAND COUNTY ON THE OCCASION OF HER ONE HUNDREDTH BIRTHDAY AND TO WISH HER A JOYOUS BIRTHDAY CELEBRATION AND MUCH HAPPINESS IN THE DAYS AHEAD.</w:t>
      </w:r>
    </w:p>
    <w:p w:rsidR="00A5233A" w:rsidRDefault="00A5233A" w:rsidP="00A5233A">
      <w:r>
        <w:t>l:\council\bills\rm\1010cm19.docx</w:t>
      </w:r>
    </w:p>
    <w:p w:rsidR="00A5233A" w:rsidRDefault="00A5233A" w:rsidP="00A5233A">
      <w:r>
        <w:tab/>
        <w:t>The Senate Resolution was adopted.</w:t>
      </w:r>
    </w:p>
    <w:p w:rsidR="00A5233A" w:rsidRDefault="00A5233A" w:rsidP="00A5233A"/>
    <w:p w:rsidR="00A5233A" w:rsidRDefault="00A5233A" w:rsidP="002A3DB4">
      <w:pPr>
        <w:keepNext/>
        <w:keepLines/>
      </w:pPr>
      <w:r>
        <w:tab/>
        <w:t>S. 345</w:t>
      </w:r>
      <w:r>
        <w:fldChar w:fldCharType="begin"/>
      </w:r>
      <w:r>
        <w:instrText xml:space="preserve"> XE "</w:instrText>
      </w:r>
      <w:r>
        <w:tab/>
        <w:instrText>S. 345" \b</w:instrText>
      </w:r>
      <w:r>
        <w:fldChar w:fldCharType="end"/>
      </w:r>
      <w:r>
        <w:t xml:space="preserve"> -- Senators M. B. Matthews, Hutto, Davis, Campsen, Setzler, Goldfinch and J. Matthews:  A SENATE RESOLUTION TO EXPRESS THE PROFOUND SORROW OF THE SOUTH CAROLINA SENATE UPON THE PASSING OF THE HONORABLE GERALD CLARENCE SMOAK AND TO EXTEND THE DEEPEST SYMPATHY TO HIS FAMILY AND MANY FRIENDS.</w:t>
      </w:r>
    </w:p>
    <w:p w:rsidR="00A5233A" w:rsidRDefault="00A5233A" w:rsidP="002A3DB4">
      <w:pPr>
        <w:keepNext/>
        <w:keepLines/>
      </w:pPr>
      <w:r>
        <w:t>l:\council\bills\rm\1045ahb19.docx</w:t>
      </w:r>
    </w:p>
    <w:p w:rsidR="00A5233A" w:rsidRDefault="00A5233A" w:rsidP="002A3DB4">
      <w:pPr>
        <w:keepNext/>
        <w:keepLines/>
      </w:pPr>
      <w:r>
        <w:tab/>
        <w:t>The Senate Resolution was adopted.</w:t>
      </w:r>
    </w:p>
    <w:p w:rsidR="00A5233A" w:rsidRDefault="00A5233A" w:rsidP="00A5233A"/>
    <w:p w:rsidR="00A5233A" w:rsidRDefault="00A5233A" w:rsidP="00212BAC">
      <w:pPr>
        <w:keepNext/>
        <w:keepLines/>
      </w:pPr>
      <w:r>
        <w:tab/>
        <w:t>S. 346</w:t>
      </w:r>
      <w:r>
        <w:fldChar w:fldCharType="begin"/>
      </w:r>
      <w:r>
        <w:instrText xml:space="preserve"> XE "</w:instrText>
      </w:r>
      <w:r>
        <w:tab/>
        <w:instrText>S. 346" \b</w:instrText>
      </w:r>
      <w:r>
        <w:fldChar w:fldCharType="end"/>
      </w:r>
      <w:r>
        <w:t xml:space="preserve"> -- Senator Hembree:  A CONCURRENT RESOLUTION TO HONOR THE GREEN SEA FLOYDS HIGH SCHOOL FOOTBALL TEAM AND COACHES ON THEIR IMPRESSIVE WIN OF THE 2018 CLASS A STATE CHAMPIONSHIP TITLE.</w:t>
      </w:r>
    </w:p>
    <w:p w:rsidR="00A5233A" w:rsidRDefault="00A5233A" w:rsidP="00A5233A">
      <w:r>
        <w:t>l:\council\bills\rm\1063sd19.docx</w:t>
      </w:r>
    </w:p>
    <w:p w:rsidR="00A5233A" w:rsidRDefault="00A5233A" w:rsidP="00A5233A">
      <w:r>
        <w:tab/>
        <w:t>The Concurrent Resolution was adopted, ordered sent to the House.</w:t>
      </w:r>
    </w:p>
    <w:p w:rsidR="00A5233A" w:rsidRDefault="00A5233A" w:rsidP="00A5233A"/>
    <w:p w:rsidR="00A5233A" w:rsidRDefault="00A5233A" w:rsidP="00A5233A">
      <w:r>
        <w:tab/>
        <w:t>S. 347</w:t>
      </w:r>
      <w:r>
        <w:fldChar w:fldCharType="begin"/>
      </w:r>
      <w:r>
        <w:instrText xml:space="preserve"> XE "</w:instrText>
      </w:r>
      <w:r>
        <w:tab/>
        <w:instrText>S. 347" \b</w:instrText>
      </w:r>
      <w:r>
        <w:fldChar w:fldCharType="end"/>
      </w:r>
      <w:r>
        <w:t xml:space="preserve"> -- Senator Hembree:  A CONCURRENT RESOLUTION TO SALUTE THE NORTH MYRTLE BEACH HIGH SCHOOL VOLLEYBALL TEAM FOR ITS OUTSTANDING SEASON AND TO CONGRATULATE THE TEAM'S EXCEPTIONAL PLAYERS, COACHES, AND STAFF ON CAPTURING THE 2018 CLASS AAAA STATE CHAMPIONSHIP TITLE.</w:t>
      </w:r>
    </w:p>
    <w:p w:rsidR="00A5233A" w:rsidRDefault="00A5233A" w:rsidP="00A5233A">
      <w:r>
        <w:t>l:\council\bills\rm\1062wab19.docx</w:t>
      </w:r>
    </w:p>
    <w:p w:rsidR="00A5233A" w:rsidRDefault="00A5233A" w:rsidP="00A5233A">
      <w:r>
        <w:tab/>
        <w:t>The Concurrent Resolution was adopted, ordered sent to the House.</w:t>
      </w:r>
    </w:p>
    <w:p w:rsidR="00A5233A" w:rsidRDefault="00A5233A" w:rsidP="00A5233A"/>
    <w:p w:rsidR="00A5233A" w:rsidRDefault="00A5233A" w:rsidP="00A5233A">
      <w:r>
        <w:tab/>
        <w:t>S. 348</w:t>
      </w:r>
      <w:r>
        <w:fldChar w:fldCharType="begin"/>
      </w:r>
      <w:r>
        <w:instrText xml:space="preserve"> XE "</w:instrText>
      </w:r>
      <w:r>
        <w:tab/>
        <w:instrText>S. 348" \b</w:instrText>
      </w:r>
      <w:r>
        <w:fldChar w:fldCharType="end"/>
      </w:r>
      <w:r>
        <w:t xml:space="preserve"> -- Senator Allen:  A SENATE RESOLUTION TO RECOGNIZE AND HONOR TOM JOYNER, SYNDICATED RADIO PERSONALITY, ENTREPRENEUR, AND PHILANTHROPIST, FOR HIS LEGENDARY PROGRAM THE TOM JOYNER MORNING SHOW AND TO WELCOME HIM TO THE PALMETTO STATE AS THE SPECIAL GUEST OF THE 2019 KING LEGACY GALA IN GREENVILLE.</w:t>
      </w:r>
    </w:p>
    <w:p w:rsidR="00A5233A" w:rsidRDefault="00A5233A" w:rsidP="00A5233A">
      <w:r>
        <w:t>l:\council\bills\gm\25278dg19.docx</w:t>
      </w:r>
    </w:p>
    <w:p w:rsidR="00A5233A" w:rsidRDefault="00A5233A" w:rsidP="00A5233A">
      <w:r>
        <w:tab/>
        <w:t>The Senate Resolution was adopted.</w:t>
      </w:r>
    </w:p>
    <w:p w:rsidR="00A5233A" w:rsidRDefault="00A5233A" w:rsidP="00A5233A"/>
    <w:p w:rsidR="00A5233A" w:rsidRDefault="00A5233A" w:rsidP="00A5233A">
      <w:r>
        <w:tab/>
        <w:t>S. 349</w:t>
      </w:r>
      <w:r>
        <w:fldChar w:fldCharType="begin"/>
      </w:r>
      <w:r>
        <w:instrText xml:space="preserve"> XE "</w:instrText>
      </w:r>
      <w:r>
        <w:tab/>
        <w:instrText>S. 349" \b</w:instrText>
      </w:r>
      <w:r>
        <w:fldChar w:fldCharType="end"/>
      </w:r>
      <w:r>
        <w:t xml:space="preserve"> -- Senator Nicholson:  A SENATE RESOLUTION TO RECOGNIZE AND HONOR WILHELMENIA RUFF ROBINSON OF GREENWOOD COUNTY FOR HER MANY YEARS OF DEDICATED AND OUTSTANDING PUBLIC AND COMMUNITY</w:t>
      </w:r>
      <w:r w:rsidR="002A3DB4">
        <w:br/>
      </w:r>
      <w:r w:rsidR="002A3DB4">
        <w:br/>
      </w:r>
      <w:r>
        <w:t>SERVICE AND TO WISH HER MUCH HAPPINESS AND FULFILLMENT IN THE DAYS AHEAD.</w:t>
      </w:r>
    </w:p>
    <w:p w:rsidR="00A5233A" w:rsidRDefault="00A5233A" w:rsidP="00A5233A">
      <w:r>
        <w:t>l:\council\bills\rm\1057dg19.docx</w:t>
      </w:r>
    </w:p>
    <w:p w:rsidR="00A5233A" w:rsidRDefault="00A5233A" w:rsidP="00A5233A">
      <w:r>
        <w:tab/>
        <w:t>The Senate Resolution was adopted.</w:t>
      </w:r>
    </w:p>
    <w:p w:rsidR="00A5233A" w:rsidRDefault="00A5233A" w:rsidP="00A5233A"/>
    <w:p w:rsidR="00A5233A" w:rsidRDefault="00A5233A" w:rsidP="00A5233A">
      <w:r>
        <w:tab/>
        <w:t>S. 350</w:t>
      </w:r>
      <w:r>
        <w:fldChar w:fldCharType="begin"/>
      </w:r>
      <w:r>
        <w:instrText xml:space="preserve"> XE "</w:instrText>
      </w:r>
      <w:r>
        <w:tab/>
        <w:instrText>S. 350" \b</w:instrText>
      </w:r>
      <w:r>
        <w:fldChar w:fldCharType="end"/>
      </w:r>
      <w:r>
        <w:t xml:space="preserve"> -- Senators Hutto and M. B. Matthews:  A SENATE RESOLUTION TO CONGRATULATE DEAN ANN CARMICHAEL UPON THE OCCASION OF HER RETIREMENT, TO COMMEND HER FOR HER MANY YEARS OF DEDICATED PUBLIC SERVICE TO THE UNIVERSITY OF SOUTH CAROLINA SALKEHATCHIE, AND TO WISH HER CONTINUED SUCCESS IN ALL HER FUTURE ENDEAVORS.</w:t>
      </w:r>
    </w:p>
    <w:p w:rsidR="00A5233A" w:rsidRDefault="00A5233A" w:rsidP="00A5233A">
      <w:r>
        <w:t>l:\s-res\cbh\002ann .kmm.cbh.docx</w:t>
      </w:r>
    </w:p>
    <w:p w:rsidR="00A5233A" w:rsidRDefault="00A5233A" w:rsidP="00A5233A">
      <w:r>
        <w:tab/>
        <w:t>The Senate Resolution was adopted.</w:t>
      </w:r>
    </w:p>
    <w:p w:rsidR="00A5233A" w:rsidRDefault="00A5233A" w:rsidP="00A5233A"/>
    <w:p w:rsidR="00A5233A" w:rsidRDefault="00A5233A" w:rsidP="00A5233A">
      <w:r>
        <w:tab/>
        <w:t>S. 351</w:t>
      </w:r>
      <w:r>
        <w:fldChar w:fldCharType="begin"/>
      </w:r>
      <w:r>
        <w:instrText xml:space="preserve"> XE "</w:instrText>
      </w:r>
      <w:r>
        <w:tab/>
        <w:instrText>S. 351" \b</w:instrText>
      </w:r>
      <w:r>
        <w:fldChar w:fldCharType="end"/>
      </w:r>
      <w:r>
        <w:t xml:space="preserve"> -- Senators Alexander and Shealy:  A SENATE RESOLUTION TO CONGRATULATE JOHN H. MAGILL, STATE DIRECTOR OF THE SOUTH CAROLINA DEPARTMENT OF MENTAL HEALTH, UPON THE OCCASION OF HIS RETIREMENT, TO COMMEND HIM FOR HIS OVER FIFTY YEARS OF DEDICATED SERVICE IN THE MENTAL HEALTH FIELD, AND TO WISH HIM CONTINUED SUCCESS IN ALL HIS FUTURE ENDEAVORS.</w:t>
      </w:r>
    </w:p>
    <w:p w:rsidR="00A5233A" w:rsidRDefault="00A5233A" w:rsidP="00A5233A">
      <w:r>
        <w:t>l:\s-res\ks\016john.kmm.ks.docx</w:t>
      </w:r>
    </w:p>
    <w:p w:rsidR="00A5233A" w:rsidRDefault="00A5233A" w:rsidP="00A5233A">
      <w:r>
        <w:tab/>
        <w:t>The Senate Resolution was adopted.</w:t>
      </w:r>
    </w:p>
    <w:p w:rsidR="00A5233A" w:rsidRDefault="00A5233A" w:rsidP="00A5233A"/>
    <w:p w:rsidR="00A5233A" w:rsidRDefault="00A5233A" w:rsidP="00284548">
      <w:pPr>
        <w:keepNext/>
        <w:keepLines/>
      </w:pPr>
      <w:r>
        <w:tab/>
        <w:t>S. 352</w:t>
      </w:r>
      <w:r>
        <w:fldChar w:fldCharType="begin"/>
      </w:r>
      <w:r>
        <w:instrText xml:space="preserve"> XE "</w:instrText>
      </w:r>
      <w:r>
        <w:tab/>
        <w:instrText>S. 352" \b</w:instrText>
      </w:r>
      <w:r>
        <w:fldChar w:fldCharType="end"/>
      </w:r>
      <w:r>
        <w:t xml:space="preserve"> -- Senators McElveen, Johnson and Sheheen:  A SENATE RESOLUTION TO SALUTE THE THOMAS SUMTER ACADEMY GIRLS CROSS COUNTRY TEAM ON CAPTURING THE 2018 SOUTH CAROLINA INDEPENDENT SCHOOL ASSOCIATION CLASS 2A STATE CHAMPIONSHIP TITLE AND TO CONGRATULATE THE TEAM'S COACHES, STAFF, AND RUNNERS ON A SUPERLATIVE SEASON.</w:t>
      </w:r>
    </w:p>
    <w:p w:rsidR="00A5233A" w:rsidRDefault="00A5233A" w:rsidP="00A5233A">
      <w:r>
        <w:t>l:\council\bills\rm\1056sd19.docx</w:t>
      </w:r>
    </w:p>
    <w:p w:rsidR="00A5233A" w:rsidRDefault="00A5233A" w:rsidP="00A5233A">
      <w:r>
        <w:tab/>
        <w:t>The Senate Resolution was adopted.</w:t>
      </w:r>
    </w:p>
    <w:p w:rsidR="00A5233A" w:rsidRDefault="00A5233A" w:rsidP="00A5233A"/>
    <w:p w:rsidR="00A5233A" w:rsidRDefault="00A5233A" w:rsidP="00A5233A">
      <w:r>
        <w:tab/>
        <w:t>S. 353</w:t>
      </w:r>
      <w:r>
        <w:fldChar w:fldCharType="begin"/>
      </w:r>
      <w:r>
        <w:instrText xml:space="preserve"> XE "</w:instrText>
      </w:r>
      <w:r>
        <w:tab/>
        <w:instrText>S. 353" \b</w:instrText>
      </w:r>
      <w:r>
        <w:fldChar w:fldCharType="end"/>
      </w:r>
      <w:r>
        <w:t xml:space="preserve"> -- Senators Talley, Martin, Reese, Peeler and Corbin:  A SENATE RESOLUTION TO CONGRATULATE LISA W. LEMASTER UPON THE OCCASION OF HER RETIREMENT AS CHIEF ADMINISTRATIVE ASSISTANT OF THE SPARTANBURG COUNTY LEGISLATIVE DELEGATION, TO COMMEND HER FOR MANY YEARS OF DEDICATED SERVICE, AND TO WISH HER CONTINUED SUCCESS IN ALL HER FUTURE ENDEAVORS.</w:t>
      </w:r>
    </w:p>
    <w:p w:rsidR="00A5233A" w:rsidRDefault="00A5233A" w:rsidP="00A5233A">
      <w:r>
        <w:t>l:\s-res\sft\013lisa.kmm.sft.docx</w:t>
      </w:r>
    </w:p>
    <w:p w:rsidR="00A5233A" w:rsidRDefault="00A5233A" w:rsidP="00A5233A">
      <w:r>
        <w:tab/>
        <w:t>The Senate Resolution was adopted.</w:t>
      </w:r>
    </w:p>
    <w:p w:rsidR="00A5233A" w:rsidRDefault="00A5233A" w:rsidP="00A5233A"/>
    <w:p w:rsidR="00A5233A" w:rsidRDefault="00A5233A" w:rsidP="00A5233A">
      <w:pPr>
        <w:pStyle w:val="Header"/>
        <w:tabs>
          <w:tab w:val="clear" w:pos="8640"/>
          <w:tab w:val="left" w:pos="4320"/>
        </w:tabs>
        <w:jc w:val="center"/>
      </w:pPr>
      <w:r>
        <w:rPr>
          <w:b/>
        </w:rPr>
        <w:t>RECALLED AND ADOPTED</w:t>
      </w:r>
    </w:p>
    <w:p w:rsidR="00A5233A" w:rsidRPr="00614CA2" w:rsidRDefault="00A5233A" w:rsidP="00A5233A">
      <w:r>
        <w:tab/>
      </w:r>
      <w:r w:rsidRPr="00614CA2">
        <w:t>S. 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color w:val="000000" w:themeColor="text1"/>
          <w:u w:color="000000" w:themeColor="text1"/>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614CA2">
        <w:rPr>
          <w:color w:val="000000" w:themeColor="text1"/>
          <w:u w:color="000000" w:themeColor="text1"/>
        </w:rPr>
        <w:noBreakHyphen/>
        <w:t>LARGE, SEAT 2, UPON HIS RETIREMENT ON OR BEFORE DECEMBER 31, 2019, AND THE SUCCESSOR WILL FILL THE UNEXPIRED TERM OF THAT OFFICE WHICH WILL EXPIRE JUNE 30, 2021; TO ELECT A SUCCESSOR TO A CERTAIN JUDGE OF THE CIRCUIT COURT, AT</w:t>
      </w:r>
      <w:r w:rsidRPr="00614CA2">
        <w:rPr>
          <w:color w:val="000000" w:themeColor="text1"/>
          <w:u w:color="000000" w:themeColor="text1"/>
        </w:rPr>
        <w:noBreakHyphen/>
        <w:t>LARGE, SEAT 14, WHICH WILL EXPIRE JUNE 30, 2019; TO ELECT A SUCCESSOR TO A CERTAIN JUDGE OF THE CIRCUIT COURT, AT</w:t>
      </w:r>
      <w:r w:rsidRPr="00614CA2">
        <w:rPr>
          <w:color w:val="000000" w:themeColor="text1"/>
          <w:u w:color="000000" w:themeColor="text1"/>
        </w:rPr>
        <w:noBreakHyphen/>
        <w:t>LARGE, SEAT 15, WHICH WILL EXPIRE JUNE 30, 2019; TO ELECT A SUCCESSOR TO A CERTAIN JUDGE OF THE CIRCUIT COURT, AT</w:t>
      </w:r>
      <w:r w:rsidRPr="00614CA2">
        <w:rPr>
          <w:color w:val="000000" w:themeColor="text1"/>
          <w:u w:color="000000" w:themeColor="text1"/>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614CA2">
        <w:rPr>
          <w:color w:val="000000" w:themeColor="text1"/>
          <w:u w:color="000000" w:themeColor="text1"/>
        </w:rPr>
        <w:noBreakHyphen/>
        <w:t>LARGE, SEAT 2, WHICH WILL EXPIRE ON JUNE 30, 2019; TO ELECT A SUCCESSOR TO A CERTAIN JUDGE OF THE FAMILY COURT, AT</w:t>
      </w:r>
      <w:r w:rsidRPr="00614CA2">
        <w:rPr>
          <w:color w:val="000000" w:themeColor="text1"/>
          <w:u w:color="000000" w:themeColor="text1"/>
        </w:rPr>
        <w:noBreakHyphen/>
        <w:t>LARGE, SEAT 3, WHICH WILL EXPIRE ON JUNE 30, 2019; TO ELECT A SUCCESSOR TO A CERTAIN JUDGE OF THE FAMILY COURT, AT</w:t>
      </w:r>
      <w:r w:rsidRPr="00614CA2">
        <w:rPr>
          <w:color w:val="000000" w:themeColor="text1"/>
          <w:u w:color="000000" w:themeColor="text1"/>
        </w:rPr>
        <w:noBreakHyphen/>
        <w:t>LARGE, SEAT 4, WHICH WILL EXPIRE ON JUNE 30, 2019; TO ELECT A SUCCESSOR TO A CERTAIN JUDGE OF THE FAMILY COURT, AT</w:t>
      </w:r>
      <w:r w:rsidRPr="00614CA2">
        <w:rPr>
          <w:color w:val="000000" w:themeColor="text1"/>
          <w:u w:color="000000" w:themeColor="text1"/>
        </w:rPr>
        <w:noBreakHyphen/>
        <w:t>LARGE, SEAT 5, WHICH WILL EXPIRE ON JUNE 30, 2019; TO ELECT A SUCCESSOR TO A CERTAIN JUDGE OF THE FAMILY COURT, AT</w:t>
      </w:r>
      <w:r w:rsidRPr="00614CA2">
        <w:rPr>
          <w:color w:val="000000" w:themeColor="text1"/>
          <w:u w:color="000000" w:themeColor="text1"/>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614CA2">
        <w:rPr>
          <w:color w:val="000000" w:themeColor="text1"/>
          <w:u w:color="000000" w:themeColor="text1"/>
        </w:rPr>
        <w:noBreakHyphen/>
        <w:t>LARGE SEAT, WHOSE TERM WILL EXPIRE JUNE 30, 2023; TO ELECT A MEMBER TO THE BOARD OF TRUSTEES OF THE MEDICAL UNIVERSITY OF SOUTH CAROLINA, FOURTH CONGRESSIONAL DISTRICT, MEDICAL SEAT, WHOSE TERM WILL EXPIRE JUNE 30, 2020; AND TO ELECT TWO AT</w:t>
      </w:r>
      <w:r w:rsidRPr="00614CA2">
        <w:rPr>
          <w:color w:val="000000" w:themeColor="text1"/>
          <w:u w:color="000000" w:themeColor="text1"/>
        </w:rPr>
        <w:noBreakHyphen/>
        <w:t>LARGE MEMBERS TO THE COMMISSION OF THE OLD EXCHANGE BUILDING, WHOSE TERMS WILL EXPIRE JUNE 30, 2020.</w:t>
      </w:r>
    </w:p>
    <w:p w:rsidR="00A5233A" w:rsidRPr="0094123A" w:rsidRDefault="00A5233A" w:rsidP="00A5233A">
      <w:pPr>
        <w:pStyle w:val="Header"/>
        <w:tabs>
          <w:tab w:val="clear" w:pos="8640"/>
          <w:tab w:val="left" w:pos="4320"/>
        </w:tabs>
      </w:pPr>
      <w:r>
        <w:tab/>
        <w:t>Senator RANKIN asked unanimous consent to make a motion to recall the Resolution from the Committee on Judiciary.</w:t>
      </w:r>
    </w:p>
    <w:p w:rsidR="00A5233A" w:rsidRDefault="00A5233A" w:rsidP="00A5233A">
      <w:pPr>
        <w:pStyle w:val="Header"/>
        <w:tabs>
          <w:tab w:val="clear" w:pos="8640"/>
          <w:tab w:val="left" w:pos="4320"/>
        </w:tabs>
      </w:pPr>
      <w:r>
        <w:tab/>
        <w:t>The Resolution was recalled from the Committee on Judiciary.</w:t>
      </w:r>
    </w:p>
    <w:p w:rsidR="00A5233A" w:rsidRDefault="00A5233A" w:rsidP="00A5233A">
      <w:pPr>
        <w:pStyle w:val="Header"/>
        <w:tabs>
          <w:tab w:val="clear" w:pos="8640"/>
          <w:tab w:val="left" w:pos="4320"/>
        </w:tabs>
      </w:pPr>
    </w:p>
    <w:p w:rsidR="00A5233A" w:rsidRDefault="00A5233A" w:rsidP="00A5233A">
      <w:pPr>
        <w:pStyle w:val="Header"/>
        <w:tabs>
          <w:tab w:val="clear" w:pos="8640"/>
          <w:tab w:val="left" w:pos="4320"/>
        </w:tabs>
      </w:pPr>
      <w:r>
        <w:tab/>
        <w:t>Senator RANKIN asked unanimous consent to make a motion to take the Resolution up for immediate consideration.</w:t>
      </w:r>
    </w:p>
    <w:p w:rsidR="00A5233A" w:rsidRDefault="00A5233A" w:rsidP="00A5233A">
      <w:pPr>
        <w:pStyle w:val="Header"/>
        <w:tabs>
          <w:tab w:val="clear" w:pos="8640"/>
          <w:tab w:val="left" w:pos="4320"/>
        </w:tabs>
      </w:pPr>
      <w:r>
        <w:tab/>
        <w:t>There was no objection.</w:t>
      </w:r>
    </w:p>
    <w:p w:rsidR="00A5233A" w:rsidRDefault="00A5233A" w:rsidP="00A5233A">
      <w:pPr>
        <w:pStyle w:val="Header"/>
        <w:tabs>
          <w:tab w:val="clear" w:pos="8640"/>
          <w:tab w:val="left" w:pos="4320"/>
        </w:tabs>
      </w:pPr>
    </w:p>
    <w:p w:rsidR="00A5233A" w:rsidRDefault="00A5233A" w:rsidP="00A5233A">
      <w:pPr>
        <w:pStyle w:val="Header"/>
        <w:tabs>
          <w:tab w:val="clear" w:pos="8640"/>
          <w:tab w:val="left" w:pos="4320"/>
        </w:tabs>
      </w:pPr>
      <w:r>
        <w:tab/>
        <w:t>The Senate proceeded to a consideration of the Resolution. The question then was the adoption of the Resolution.</w:t>
      </w:r>
    </w:p>
    <w:p w:rsidR="00A5233A" w:rsidRDefault="00A5233A" w:rsidP="00A5233A">
      <w:pPr>
        <w:pStyle w:val="Header"/>
        <w:tabs>
          <w:tab w:val="clear" w:pos="8640"/>
          <w:tab w:val="left" w:pos="4320"/>
        </w:tabs>
      </w:pPr>
    </w:p>
    <w:p w:rsidR="00A5233A" w:rsidRDefault="00A5233A" w:rsidP="00A5233A">
      <w:pPr>
        <w:pStyle w:val="Header"/>
        <w:tabs>
          <w:tab w:val="clear" w:pos="8640"/>
          <w:tab w:val="left" w:pos="4320"/>
        </w:tabs>
      </w:pPr>
      <w:r>
        <w:tab/>
        <w:t>On motion of Senator RANKIN, the Resolution was adopted and ordered sent to the House.</w:t>
      </w:r>
    </w:p>
    <w:p w:rsidR="00A5233A" w:rsidRDefault="00A5233A" w:rsidP="00A5233A">
      <w:pPr>
        <w:pStyle w:val="Header"/>
        <w:tabs>
          <w:tab w:val="clear" w:pos="8640"/>
          <w:tab w:val="left" w:pos="4320"/>
        </w:tabs>
      </w:pPr>
    </w:p>
    <w:p w:rsidR="00A5233A" w:rsidRPr="00EE66F4" w:rsidRDefault="00A5233A" w:rsidP="00A5233A">
      <w:pPr>
        <w:pStyle w:val="Header"/>
        <w:tabs>
          <w:tab w:val="clear" w:pos="8640"/>
          <w:tab w:val="left" w:pos="4320"/>
        </w:tabs>
        <w:jc w:val="center"/>
        <w:rPr>
          <w:b/>
        </w:rPr>
      </w:pPr>
      <w:r>
        <w:rPr>
          <w:b/>
        </w:rPr>
        <w:t>REPORTS OF STANDING COMMITTEE</w:t>
      </w:r>
    </w:p>
    <w:p w:rsidR="00A5233A" w:rsidRDefault="00A5233A" w:rsidP="00A5233A">
      <w:r>
        <w:tab/>
        <w:t>Senator CAMPSEN from the Committee on Judiciary polled out S. 1 favorable:</w:t>
      </w:r>
    </w:p>
    <w:p w:rsidR="00A5233A" w:rsidRDefault="00A5233A" w:rsidP="00A5233A">
      <w:pPr>
        <w:suppressAutoHyphens/>
      </w:pPr>
      <w:r>
        <w:tab/>
      </w:r>
      <w:r w:rsidRPr="00386F9B">
        <w:t>S. 1</w:t>
      </w:r>
      <w:r w:rsidRPr="00386F9B">
        <w:fldChar w:fldCharType="begin"/>
      </w:r>
      <w:r w:rsidRPr="00386F9B">
        <w:instrText xml:space="preserve"> XE "S. 1" \b </w:instrText>
      </w:r>
      <w:r w:rsidRPr="00386F9B">
        <w:fldChar w:fldCharType="end"/>
      </w:r>
      <w:r w:rsidRPr="00386F9B">
        <w:t xml:space="preserve"> -- </w:t>
      </w:r>
      <w:r>
        <w:t>Senators Leatherman, Peeler, Setzler, Massey, Malloy, Rankin and Campsen</w:t>
      </w:r>
      <w:r w:rsidRPr="00386F9B">
        <w:t xml:space="preserve">:  </w:t>
      </w:r>
      <w:r w:rsidRPr="00386F9B">
        <w:rPr>
          <w:szCs w:val="30"/>
        </w:rPr>
        <w:t xml:space="preserve">A BILL </w:t>
      </w:r>
      <w:r w:rsidRPr="00386F9B">
        <w:t>TO AMEND SECTION 1-3-210 OF THE 1976 CODE, RELATING TO FILLING VACANCIES WHEN THE SENATE IS NOT IN SESSION, TO CLARIFY THAT THE GOVERNOR MAY ONLY MAKE AN INTERIM APPOINTMENT TO AN OFFICE REQUIRING THE SENATE</w:t>
      </w:r>
      <w:r>
        <w:t>’</w:t>
      </w:r>
      <w:r w:rsidRPr="00386F9B">
        <w:t>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w:t>
      </w:r>
      <w:r>
        <w:t>’</w:t>
      </w:r>
      <w:r w:rsidRPr="00386F9B">
        <w:t>S AUTHORITY TO MAKE AN INTERIM APPOINTMENT TERMINATES WHEN THE GENERAL ASSEMBLY CONVENES FOR THE REGULAR LEGISLATIVE SESSION FOLLOWING THE INTERIM PERIOD DURING WHICH THE OFFICE BECAME VACANT.</w:t>
      </w:r>
    </w:p>
    <w:p w:rsidR="00867A23" w:rsidRDefault="00867A23" w:rsidP="00A5233A">
      <w:pPr>
        <w:suppressAutoHyphens/>
      </w:pPr>
    </w:p>
    <w:p w:rsidR="00A5233A" w:rsidRPr="0063614E" w:rsidRDefault="00A5233A" w:rsidP="00A5233A">
      <w:pPr>
        <w:pStyle w:val="Header"/>
        <w:tabs>
          <w:tab w:val="clear" w:pos="8640"/>
          <w:tab w:val="left" w:pos="4320"/>
        </w:tabs>
        <w:jc w:val="center"/>
        <w:rPr>
          <w:b/>
          <w:color w:val="auto"/>
          <w:szCs w:val="22"/>
        </w:rPr>
      </w:pPr>
      <w:r w:rsidRPr="0063614E">
        <w:rPr>
          <w:b/>
          <w:color w:val="auto"/>
          <w:szCs w:val="22"/>
        </w:rPr>
        <w:t xml:space="preserve">Poll of the </w:t>
      </w:r>
      <w:r>
        <w:rPr>
          <w:b/>
          <w:color w:val="auto"/>
          <w:szCs w:val="22"/>
        </w:rPr>
        <w:t>Judiciary</w:t>
      </w:r>
      <w:r w:rsidRPr="0063614E">
        <w:rPr>
          <w:b/>
          <w:color w:val="auto"/>
          <w:szCs w:val="22"/>
        </w:rPr>
        <w:t xml:space="preserve"> Committee</w:t>
      </w:r>
    </w:p>
    <w:p w:rsidR="00A5233A" w:rsidRDefault="00A5233A" w:rsidP="00A5233A">
      <w:pPr>
        <w:pStyle w:val="Header"/>
        <w:tabs>
          <w:tab w:val="clear" w:pos="8640"/>
          <w:tab w:val="left" w:pos="4320"/>
        </w:tabs>
        <w:jc w:val="center"/>
        <w:rPr>
          <w:b/>
          <w:color w:val="auto"/>
          <w:szCs w:val="22"/>
        </w:rPr>
      </w:pPr>
      <w:r w:rsidRPr="0063614E">
        <w:rPr>
          <w:b/>
          <w:color w:val="auto"/>
          <w:szCs w:val="22"/>
        </w:rPr>
        <w:t xml:space="preserve">Polled </w:t>
      </w:r>
      <w:r>
        <w:rPr>
          <w:b/>
          <w:color w:val="auto"/>
          <w:szCs w:val="22"/>
        </w:rPr>
        <w:t>23</w:t>
      </w:r>
      <w:r w:rsidRPr="0063614E">
        <w:rPr>
          <w:b/>
          <w:color w:val="auto"/>
          <w:szCs w:val="22"/>
        </w:rPr>
        <w:t xml:space="preserve">; Ayes </w:t>
      </w:r>
      <w:r>
        <w:rPr>
          <w:b/>
          <w:color w:val="auto"/>
          <w:szCs w:val="22"/>
        </w:rPr>
        <w:t>22</w:t>
      </w:r>
      <w:r w:rsidRPr="0063614E">
        <w:rPr>
          <w:b/>
          <w:color w:val="auto"/>
          <w:szCs w:val="22"/>
        </w:rPr>
        <w:t xml:space="preserve">; Nays </w:t>
      </w:r>
      <w:r>
        <w:rPr>
          <w:b/>
          <w:color w:val="auto"/>
          <w:szCs w:val="22"/>
        </w:rPr>
        <w:t>1</w:t>
      </w:r>
    </w:p>
    <w:p w:rsidR="00867A23" w:rsidRPr="0063614E" w:rsidRDefault="00867A23" w:rsidP="00A5233A">
      <w:pPr>
        <w:pStyle w:val="Header"/>
        <w:tabs>
          <w:tab w:val="clear" w:pos="8640"/>
          <w:tab w:val="left" w:pos="4320"/>
        </w:tabs>
        <w:jc w:val="center"/>
        <w:rPr>
          <w:b/>
          <w:color w:val="auto"/>
          <w:szCs w:val="22"/>
        </w:rPr>
      </w:pPr>
    </w:p>
    <w:p w:rsidR="00A5233A" w:rsidRPr="0063614E" w:rsidRDefault="00A5233A" w:rsidP="00A5233A">
      <w:pPr>
        <w:pStyle w:val="Header"/>
        <w:tabs>
          <w:tab w:val="clear" w:pos="8640"/>
          <w:tab w:val="left" w:pos="4320"/>
        </w:tabs>
        <w:jc w:val="center"/>
        <w:rPr>
          <w:b/>
          <w:color w:val="auto"/>
          <w:szCs w:val="22"/>
        </w:rPr>
      </w:pPr>
      <w:r w:rsidRPr="0063614E">
        <w:rPr>
          <w:b/>
          <w:color w:val="auto"/>
          <w:szCs w:val="22"/>
        </w:rPr>
        <w:t>AYES</w:t>
      </w:r>
    </w:p>
    <w:p w:rsidR="00A5233A" w:rsidRPr="00F86496" w:rsidRDefault="00A5233A" w:rsidP="00A5233A">
      <w:pPr>
        <w:pStyle w:val="Header"/>
        <w:tabs>
          <w:tab w:val="clear" w:pos="8640"/>
          <w:tab w:val="left" w:pos="4320"/>
        </w:tabs>
        <w:jc w:val="left"/>
        <w:rPr>
          <w:color w:val="auto"/>
          <w:szCs w:val="22"/>
        </w:rPr>
      </w:pPr>
      <w:r>
        <w:rPr>
          <w:color w:val="auto"/>
          <w:szCs w:val="22"/>
        </w:rPr>
        <w:t>Rankin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Hutto</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Malloy</w:t>
      </w:r>
    </w:p>
    <w:p w:rsidR="00A5233A" w:rsidRPr="00F86496" w:rsidRDefault="00A5233A" w:rsidP="00A5233A">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McElveen</w:t>
      </w:r>
    </w:p>
    <w:p w:rsidR="00A5233A" w:rsidRPr="00C37F48" w:rsidRDefault="00A5233A" w:rsidP="00A5233A">
      <w:pPr>
        <w:pStyle w:val="Header"/>
        <w:tabs>
          <w:tab w:val="clear" w:pos="8640"/>
          <w:tab w:val="left" w:pos="4320"/>
        </w:tabs>
        <w:jc w:val="left"/>
        <w:rPr>
          <w:color w:val="auto"/>
          <w:sz w:val="18"/>
          <w:szCs w:val="18"/>
        </w:rPr>
      </w:pPr>
      <w:r>
        <w:rPr>
          <w:color w:val="auto"/>
          <w:szCs w:val="22"/>
        </w:rPr>
        <w:t>Shealy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Turner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Young 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Sabb</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C37F48">
        <w:rPr>
          <w:i/>
          <w:color w:val="auto"/>
          <w:sz w:val="18"/>
          <w:szCs w:val="18"/>
        </w:rPr>
        <w:t>Margie Matthews</w:t>
      </w:r>
    </w:p>
    <w:p w:rsidR="00A5233A" w:rsidRDefault="00A5233A" w:rsidP="00A5233A">
      <w:pPr>
        <w:pStyle w:val="Header"/>
        <w:tabs>
          <w:tab w:val="clear" w:pos="8640"/>
          <w:tab w:val="left" w:pos="4320"/>
        </w:tabs>
        <w:jc w:val="left"/>
        <w:rPr>
          <w:color w:val="auto"/>
          <w:szCs w:val="22"/>
        </w:rPr>
      </w:pPr>
      <w:r>
        <w:rPr>
          <w:color w:val="auto"/>
          <w:szCs w:val="22"/>
        </w:rPr>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Gambrell</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Goldfinch</w:t>
      </w:r>
    </w:p>
    <w:p w:rsidR="00A5233A" w:rsidRDefault="00A5233A" w:rsidP="00A5233A">
      <w:pPr>
        <w:pStyle w:val="Header"/>
        <w:tabs>
          <w:tab w:val="clear" w:pos="8640"/>
          <w:tab w:val="left" w:pos="4320"/>
        </w:tabs>
        <w:jc w:val="left"/>
        <w:rPr>
          <w:color w:val="auto"/>
          <w:szCs w:val="22"/>
        </w:rPr>
      </w:pPr>
      <w:r>
        <w:rPr>
          <w:color w:val="auto"/>
          <w:szCs w:val="22"/>
        </w:rPr>
        <w:t>McLeod</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Rice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p>
    <w:p w:rsidR="00A5233A" w:rsidRDefault="00A5233A" w:rsidP="00A5233A">
      <w:pPr>
        <w:pStyle w:val="Header"/>
        <w:tabs>
          <w:tab w:val="clear" w:pos="8640"/>
          <w:tab w:val="left" w:pos="4320"/>
        </w:tabs>
        <w:jc w:val="left"/>
        <w:rPr>
          <w:color w:val="auto"/>
          <w:szCs w:val="22"/>
        </w:rPr>
      </w:pPr>
      <w:r>
        <w:rPr>
          <w:color w:val="auto"/>
          <w:szCs w:val="22"/>
        </w:rPr>
        <w:t>Talley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Cash</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Harpootlian</w:t>
      </w:r>
    </w:p>
    <w:p w:rsidR="00A5233A" w:rsidRPr="00F86496" w:rsidRDefault="00A5233A" w:rsidP="00A5233A">
      <w:pPr>
        <w:pStyle w:val="Header"/>
        <w:tabs>
          <w:tab w:val="clear" w:pos="8640"/>
          <w:tab w:val="left" w:pos="4320"/>
        </w:tabs>
        <w:jc w:val="left"/>
        <w:rPr>
          <w:color w:val="auto"/>
          <w:szCs w:val="22"/>
        </w:rPr>
      </w:pPr>
    </w:p>
    <w:p w:rsidR="00A5233A" w:rsidRPr="0063614E" w:rsidRDefault="00A5233A" w:rsidP="00867A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t>Total--</w:t>
      </w:r>
      <w:r>
        <w:rPr>
          <w:b/>
          <w:color w:val="auto"/>
          <w:szCs w:val="22"/>
        </w:rPr>
        <w:t>22</w:t>
      </w: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A5233A"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r>
        <w:rPr>
          <w:color w:val="auto"/>
          <w:szCs w:val="22"/>
        </w:rPr>
        <w:t>Fanning</w:t>
      </w:r>
    </w:p>
    <w:p w:rsidR="00867A23" w:rsidRPr="0063614E" w:rsidRDefault="00867A23"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w:t>
      </w:r>
      <w:r>
        <w:rPr>
          <w:b/>
          <w:color w:val="auto"/>
          <w:szCs w:val="22"/>
        </w:rPr>
        <w:t>1</w:t>
      </w: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5233A" w:rsidRDefault="00A5233A" w:rsidP="00A5233A">
      <w:pPr>
        <w:pStyle w:val="Header"/>
        <w:tabs>
          <w:tab w:val="clear" w:pos="8640"/>
          <w:tab w:val="left" w:pos="4320"/>
        </w:tabs>
        <w:rPr>
          <w:color w:val="auto"/>
          <w:szCs w:val="22"/>
        </w:rPr>
      </w:pPr>
      <w:r w:rsidRPr="0063614E">
        <w:rPr>
          <w:color w:val="auto"/>
          <w:szCs w:val="22"/>
        </w:rPr>
        <w:tab/>
        <w:t>Ordered for consideration tomorrow.</w:t>
      </w:r>
    </w:p>
    <w:p w:rsidR="00A5233A" w:rsidRDefault="00A5233A" w:rsidP="00A5233A">
      <w:pPr>
        <w:pStyle w:val="Header"/>
        <w:tabs>
          <w:tab w:val="clear" w:pos="8640"/>
          <w:tab w:val="left" w:pos="4320"/>
        </w:tabs>
        <w:rPr>
          <w:color w:val="auto"/>
          <w:szCs w:val="22"/>
        </w:rPr>
      </w:pPr>
    </w:p>
    <w:p w:rsidR="00A5233A" w:rsidRDefault="00A5233A" w:rsidP="00A5233A">
      <w:pPr>
        <w:pStyle w:val="Header"/>
        <w:tabs>
          <w:tab w:val="clear" w:pos="8640"/>
          <w:tab w:val="left" w:pos="4320"/>
        </w:tabs>
        <w:rPr>
          <w:color w:val="auto"/>
          <w:szCs w:val="22"/>
        </w:rPr>
      </w:pPr>
      <w:r>
        <w:rPr>
          <w:color w:val="auto"/>
          <w:szCs w:val="22"/>
        </w:rPr>
        <w:tab/>
        <w:t>Senator CAMPSEN explained the Bill.</w:t>
      </w:r>
    </w:p>
    <w:p w:rsidR="00A5233A" w:rsidRDefault="00A5233A" w:rsidP="00A5233A">
      <w:pPr>
        <w:pStyle w:val="Header"/>
        <w:tabs>
          <w:tab w:val="clear" w:pos="8640"/>
          <w:tab w:val="left" w:pos="4320"/>
        </w:tabs>
        <w:rPr>
          <w:color w:val="auto"/>
          <w:szCs w:val="22"/>
        </w:rPr>
      </w:pPr>
    </w:p>
    <w:p w:rsidR="00A5233A" w:rsidRPr="00926B68" w:rsidRDefault="00A5233A" w:rsidP="00A5233A">
      <w:pPr>
        <w:pStyle w:val="Header"/>
        <w:tabs>
          <w:tab w:val="clear" w:pos="8640"/>
          <w:tab w:val="left" w:pos="4320"/>
        </w:tabs>
        <w:jc w:val="center"/>
        <w:rPr>
          <w:color w:val="auto"/>
          <w:szCs w:val="22"/>
        </w:rPr>
      </w:pPr>
      <w:r>
        <w:rPr>
          <w:b/>
          <w:color w:val="auto"/>
          <w:szCs w:val="22"/>
        </w:rPr>
        <w:t>S. 1--Ordered to a Second Reading</w:t>
      </w:r>
    </w:p>
    <w:p w:rsidR="00A5233A" w:rsidRDefault="00A5233A" w:rsidP="00A5233A">
      <w:pPr>
        <w:pStyle w:val="Header"/>
        <w:tabs>
          <w:tab w:val="clear" w:pos="8640"/>
          <w:tab w:val="left" w:pos="4320"/>
        </w:tabs>
        <w:rPr>
          <w:color w:val="auto"/>
          <w:szCs w:val="22"/>
        </w:rPr>
      </w:pPr>
      <w:r>
        <w:rPr>
          <w:color w:val="auto"/>
          <w:szCs w:val="22"/>
        </w:rPr>
        <w:tab/>
        <w:t>On motion of Senator MALLOY, S. 1 was ordered to receive a second reading on the next legislative day.</w:t>
      </w:r>
    </w:p>
    <w:p w:rsidR="00A5233A" w:rsidRDefault="00A5233A" w:rsidP="00A5233A">
      <w:pPr>
        <w:pStyle w:val="Header"/>
        <w:tabs>
          <w:tab w:val="clear" w:pos="8640"/>
          <w:tab w:val="left" w:pos="4320"/>
        </w:tabs>
        <w:rPr>
          <w:color w:val="auto"/>
          <w:szCs w:val="22"/>
        </w:rPr>
      </w:pPr>
    </w:p>
    <w:p w:rsidR="00A5233A" w:rsidRPr="009862B8" w:rsidRDefault="00A5233A" w:rsidP="00A5233A">
      <w:pPr>
        <w:pStyle w:val="Header"/>
        <w:jc w:val="center"/>
        <w:rPr>
          <w:b/>
          <w:bCs/>
          <w:sz w:val="24"/>
          <w:szCs w:val="24"/>
        </w:rPr>
      </w:pPr>
      <w:r w:rsidRPr="009862B8">
        <w:rPr>
          <w:b/>
          <w:bCs/>
          <w:sz w:val="24"/>
          <w:szCs w:val="24"/>
        </w:rPr>
        <w:t>Motion Under Rule 26B Waived</w:t>
      </w:r>
    </w:p>
    <w:p w:rsidR="00A5233A" w:rsidRDefault="00A5233A" w:rsidP="00A5233A">
      <w:pPr>
        <w:pStyle w:val="Header"/>
      </w:pPr>
      <w:r>
        <w:tab/>
        <w:t>Senator MALLOY asked unanimous consent to make a motion to waive the provisions of Rule 26B in order to allow amendments to be considered on third reading.</w:t>
      </w:r>
    </w:p>
    <w:p w:rsidR="00A5233A" w:rsidRDefault="00A5233A" w:rsidP="00A5233A">
      <w:pPr>
        <w:pStyle w:val="Header"/>
      </w:pPr>
      <w:r>
        <w:tab/>
        <w:t>There was no objection.</w:t>
      </w:r>
    </w:p>
    <w:p w:rsidR="00A5233A" w:rsidRDefault="00A5233A" w:rsidP="00A5233A">
      <w:pPr>
        <w:pStyle w:val="Header"/>
        <w:tabs>
          <w:tab w:val="clear" w:pos="8640"/>
          <w:tab w:val="left" w:pos="4320"/>
        </w:tabs>
        <w:rPr>
          <w:color w:val="auto"/>
          <w:szCs w:val="22"/>
        </w:rPr>
      </w:pPr>
      <w:r>
        <w:rPr>
          <w:color w:val="auto"/>
          <w:szCs w:val="22"/>
        </w:rPr>
        <w:tab/>
        <w:t>Senator CAMPSEN from the Committee on Judiciary polled out S. 2 favorable:</w:t>
      </w:r>
    </w:p>
    <w:p w:rsidR="00A5233A" w:rsidRDefault="00A5233A" w:rsidP="00A5233A">
      <w:pPr>
        <w:suppressAutoHyphens/>
      </w:pPr>
      <w:r>
        <w:rPr>
          <w:color w:val="auto"/>
          <w:szCs w:val="22"/>
        </w:rPr>
        <w:tab/>
      </w:r>
      <w:r w:rsidRPr="00AE2F33">
        <w:t>S. 2</w:t>
      </w:r>
      <w:r w:rsidRPr="00AE2F33">
        <w:fldChar w:fldCharType="begin"/>
      </w:r>
      <w:r w:rsidRPr="00AE2F33">
        <w:instrText xml:space="preserve"> XE "S. 2" \b </w:instrText>
      </w:r>
      <w:r w:rsidRPr="00AE2F33">
        <w:fldChar w:fldCharType="end"/>
      </w:r>
      <w:r w:rsidRPr="00AE2F33">
        <w:t xml:space="preserve"> -- </w:t>
      </w:r>
      <w:r>
        <w:t>Senators Campsen, Massey and Malloy</w:t>
      </w:r>
      <w:r w:rsidRPr="00AE2F33">
        <w:t xml:space="preserve">:  </w:t>
      </w:r>
      <w:r w:rsidRPr="00AE2F33">
        <w:rPr>
          <w:szCs w:val="30"/>
        </w:rPr>
        <w:t xml:space="preserve">A BILL </w:t>
      </w:r>
      <w:r w:rsidRPr="00AE2F33">
        <w:t xml:space="preserve">TO MAKE TECHNICAL AND CONFORMING CHANGES TO THE 1976 CODE, ALL RELATING TO APPOINTMENTS AND REPORTS RECEIVED BY THE PRESIDENT PRO TEMPORE, TO SUBSTITUTE THE </w:t>
      </w:r>
      <w:r>
        <w:t>“</w:t>
      </w:r>
      <w:r w:rsidRPr="00AE2F33">
        <w:t>PRESIDENT OF THE SENATE</w:t>
      </w:r>
      <w:r>
        <w:t>”</w:t>
      </w:r>
      <w:r w:rsidRPr="00AE2F33">
        <w:t xml:space="preserve"> FOR THE </w:t>
      </w:r>
      <w:r>
        <w:t>“</w:t>
      </w:r>
      <w:r w:rsidRPr="00AE2F33">
        <w:t>PRESIDENT PRO TEMPORE OF THE SENATE,</w:t>
      </w:r>
      <w:r>
        <w:t>”</w:t>
      </w:r>
      <w:r w:rsidRPr="00AE2F33">
        <w:t xml:space="preserve"> </w:t>
      </w:r>
      <w:r>
        <w:t>“</w:t>
      </w:r>
      <w:r w:rsidRPr="00AE2F33">
        <w:t>PRESIDENT PRO TEMPORE,</w:t>
      </w:r>
      <w:r>
        <w:t>”</w:t>
      </w:r>
      <w:r w:rsidRPr="00AE2F33">
        <w:t xml:space="preserve"> OR </w:t>
      </w:r>
      <w:r>
        <w:t>“</w:t>
      </w:r>
      <w:r w:rsidRPr="00AE2F33">
        <w:t>PRESIDENT OF THE SENATE PRO TEMPORE</w:t>
      </w:r>
      <w:r>
        <w:t>”</w:t>
      </w:r>
      <w:r w:rsidRPr="00AE2F33">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SUBSTITUTE </w:t>
      </w:r>
      <w:r>
        <w:t>“</w:t>
      </w:r>
      <w:r w:rsidRPr="00AE2F33">
        <w:t>PRESIDENT OF THE SENATE</w:t>
      </w:r>
      <w:r>
        <w:t>”</w:t>
      </w:r>
      <w:r w:rsidRPr="00AE2F33">
        <w:t xml:space="preserve"> FOR </w:t>
      </w:r>
      <w:r>
        <w:t>“</w:t>
      </w:r>
      <w:r w:rsidRPr="00AE2F33">
        <w:t>LIEUTENANT GOVERNOR</w:t>
      </w:r>
      <w:r>
        <w:t>”</w:t>
      </w:r>
      <w:r w:rsidRPr="00AE2F33">
        <w:t xml:space="preserve"> OR TO STRIKE REFERENCES TO THE LIEUTENANT GOVERNOR IN ORDER TO CONFORM THE SOUTH CAROLINA CODE OF LAWS RELATED TO THE DUTIES OF THE LIEUTENANT GOVERNOR WITH AMENDMENTS TO THE SOUTH CAROLINA CONSTITUTION ACT 214 OF 2014.</w:t>
      </w:r>
    </w:p>
    <w:p w:rsidR="00867A23" w:rsidRPr="00AE2F33" w:rsidRDefault="00867A23" w:rsidP="00A5233A">
      <w:pPr>
        <w:suppressAutoHyphens/>
      </w:pPr>
    </w:p>
    <w:p w:rsidR="00A5233A" w:rsidRPr="0063614E" w:rsidRDefault="00A5233A" w:rsidP="00284548">
      <w:pPr>
        <w:pStyle w:val="Header"/>
        <w:keepNext/>
        <w:keepLines/>
        <w:tabs>
          <w:tab w:val="clear" w:pos="8640"/>
          <w:tab w:val="left" w:pos="4320"/>
        </w:tabs>
        <w:jc w:val="center"/>
        <w:rPr>
          <w:b/>
          <w:color w:val="auto"/>
          <w:szCs w:val="22"/>
        </w:rPr>
      </w:pPr>
      <w:r w:rsidRPr="0063614E">
        <w:rPr>
          <w:b/>
          <w:color w:val="auto"/>
          <w:szCs w:val="22"/>
        </w:rPr>
        <w:t xml:space="preserve">Poll of the </w:t>
      </w:r>
      <w:r>
        <w:rPr>
          <w:b/>
          <w:color w:val="auto"/>
          <w:szCs w:val="22"/>
        </w:rPr>
        <w:t>Judiciary</w:t>
      </w:r>
      <w:r w:rsidRPr="0063614E">
        <w:rPr>
          <w:b/>
          <w:color w:val="auto"/>
          <w:szCs w:val="22"/>
        </w:rPr>
        <w:t xml:space="preserve"> Committee</w:t>
      </w:r>
    </w:p>
    <w:p w:rsidR="00A5233A" w:rsidRPr="0063614E" w:rsidRDefault="00A5233A" w:rsidP="00284548">
      <w:pPr>
        <w:pStyle w:val="Header"/>
        <w:keepNext/>
        <w:keepLines/>
        <w:tabs>
          <w:tab w:val="clear" w:pos="8640"/>
          <w:tab w:val="left" w:pos="4320"/>
        </w:tabs>
        <w:jc w:val="center"/>
        <w:rPr>
          <w:b/>
          <w:color w:val="auto"/>
          <w:szCs w:val="22"/>
        </w:rPr>
      </w:pPr>
      <w:r w:rsidRPr="0063614E">
        <w:rPr>
          <w:b/>
          <w:color w:val="auto"/>
          <w:szCs w:val="22"/>
        </w:rPr>
        <w:t xml:space="preserve">Polled </w:t>
      </w:r>
      <w:r>
        <w:rPr>
          <w:b/>
          <w:color w:val="auto"/>
          <w:szCs w:val="22"/>
        </w:rPr>
        <w:t>23</w:t>
      </w:r>
      <w:r w:rsidRPr="0063614E">
        <w:rPr>
          <w:b/>
          <w:color w:val="auto"/>
          <w:szCs w:val="22"/>
        </w:rPr>
        <w:t xml:space="preserve">; Ayes </w:t>
      </w:r>
      <w:r>
        <w:rPr>
          <w:b/>
          <w:color w:val="auto"/>
          <w:szCs w:val="22"/>
        </w:rPr>
        <w:t>22</w:t>
      </w:r>
      <w:r w:rsidRPr="0063614E">
        <w:rPr>
          <w:b/>
          <w:color w:val="auto"/>
          <w:szCs w:val="22"/>
        </w:rPr>
        <w:t xml:space="preserve">; Nays </w:t>
      </w:r>
      <w:r>
        <w:rPr>
          <w:b/>
          <w:color w:val="auto"/>
          <w:szCs w:val="22"/>
        </w:rPr>
        <w:t>0</w:t>
      </w:r>
    </w:p>
    <w:p w:rsidR="00A5233A" w:rsidRPr="0063614E" w:rsidRDefault="00A5233A" w:rsidP="00284548">
      <w:pPr>
        <w:pStyle w:val="Header"/>
        <w:keepNext/>
        <w:keepLines/>
        <w:tabs>
          <w:tab w:val="clear" w:pos="8640"/>
          <w:tab w:val="left" w:pos="4320"/>
        </w:tabs>
        <w:jc w:val="center"/>
        <w:rPr>
          <w:color w:val="auto"/>
          <w:szCs w:val="22"/>
        </w:rPr>
      </w:pPr>
    </w:p>
    <w:p w:rsidR="00A5233A" w:rsidRPr="0063614E" w:rsidRDefault="00A5233A" w:rsidP="00284548">
      <w:pPr>
        <w:pStyle w:val="Header"/>
        <w:keepNext/>
        <w:keepLines/>
        <w:tabs>
          <w:tab w:val="clear" w:pos="8640"/>
          <w:tab w:val="left" w:pos="4320"/>
        </w:tabs>
        <w:jc w:val="center"/>
        <w:rPr>
          <w:b/>
          <w:color w:val="auto"/>
          <w:szCs w:val="22"/>
        </w:rPr>
      </w:pPr>
      <w:r w:rsidRPr="0063614E">
        <w:rPr>
          <w:b/>
          <w:color w:val="auto"/>
          <w:szCs w:val="22"/>
        </w:rPr>
        <w:t>AYES</w:t>
      </w:r>
    </w:p>
    <w:p w:rsidR="00A5233A" w:rsidRPr="00F86496" w:rsidRDefault="00A5233A" w:rsidP="00284548">
      <w:pPr>
        <w:pStyle w:val="Header"/>
        <w:keepNext/>
        <w:keepLines/>
        <w:tabs>
          <w:tab w:val="clear" w:pos="8640"/>
          <w:tab w:val="left" w:pos="4320"/>
        </w:tabs>
        <w:jc w:val="left"/>
        <w:rPr>
          <w:color w:val="auto"/>
          <w:szCs w:val="22"/>
        </w:rPr>
      </w:pPr>
      <w:r>
        <w:rPr>
          <w:color w:val="auto"/>
          <w:szCs w:val="22"/>
        </w:rPr>
        <w:t>Rankin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Hutto</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Malloy</w:t>
      </w:r>
    </w:p>
    <w:p w:rsidR="00A5233A" w:rsidRPr="00F86496" w:rsidRDefault="00A5233A" w:rsidP="00284548">
      <w:pPr>
        <w:pStyle w:val="Header"/>
        <w:keepNext/>
        <w:keepLines/>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McElveen</w:t>
      </w:r>
    </w:p>
    <w:p w:rsidR="00A5233A" w:rsidRDefault="00A5233A" w:rsidP="00A5233A">
      <w:pPr>
        <w:pStyle w:val="Header"/>
        <w:tabs>
          <w:tab w:val="clear" w:pos="8640"/>
          <w:tab w:val="left" w:pos="4320"/>
        </w:tabs>
        <w:jc w:val="left"/>
        <w:rPr>
          <w:color w:val="auto"/>
          <w:szCs w:val="22"/>
        </w:rPr>
      </w:pPr>
      <w:r>
        <w:rPr>
          <w:color w:val="auto"/>
          <w:szCs w:val="22"/>
        </w:rPr>
        <w:t>Shealy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Turner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Young</w:t>
      </w:r>
    </w:p>
    <w:p w:rsidR="00A5233A" w:rsidRPr="00E91C63" w:rsidRDefault="00A5233A" w:rsidP="00A5233A">
      <w:pPr>
        <w:pStyle w:val="Header"/>
        <w:tabs>
          <w:tab w:val="clear" w:pos="8640"/>
          <w:tab w:val="left" w:pos="4320"/>
        </w:tabs>
        <w:jc w:val="left"/>
        <w:rPr>
          <w:i/>
          <w:color w:val="auto"/>
          <w:szCs w:val="22"/>
        </w:rPr>
      </w:pPr>
      <w:r>
        <w:rPr>
          <w:color w:val="auto"/>
          <w:szCs w:val="22"/>
        </w:rPr>
        <w:t>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Sabb</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C37F48">
        <w:rPr>
          <w:i/>
          <w:color w:val="auto"/>
          <w:sz w:val="18"/>
          <w:szCs w:val="18"/>
        </w:rPr>
        <w:t>Margie Matthews</w:t>
      </w:r>
    </w:p>
    <w:p w:rsidR="00A5233A" w:rsidRDefault="00A5233A" w:rsidP="00A5233A">
      <w:pPr>
        <w:pStyle w:val="Header"/>
        <w:tabs>
          <w:tab w:val="clear" w:pos="8640"/>
          <w:tab w:val="left" w:pos="4320"/>
        </w:tabs>
        <w:jc w:val="left"/>
        <w:rPr>
          <w:color w:val="auto"/>
          <w:szCs w:val="22"/>
        </w:rPr>
      </w:pPr>
      <w:r>
        <w:rPr>
          <w:color w:val="auto"/>
          <w:szCs w:val="22"/>
        </w:rPr>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Gambrell</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Goldfinch</w:t>
      </w:r>
    </w:p>
    <w:p w:rsidR="00A5233A" w:rsidRDefault="00A5233A" w:rsidP="00A5233A">
      <w:pPr>
        <w:pStyle w:val="Header"/>
        <w:tabs>
          <w:tab w:val="clear" w:pos="8640"/>
          <w:tab w:val="left" w:pos="4320"/>
        </w:tabs>
        <w:jc w:val="left"/>
        <w:rPr>
          <w:color w:val="auto"/>
          <w:szCs w:val="22"/>
        </w:rPr>
      </w:pPr>
      <w:r>
        <w:rPr>
          <w:color w:val="auto"/>
          <w:szCs w:val="22"/>
        </w:rPr>
        <w:t>McLeod</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Rice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p>
    <w:p w:rsidR="00A5233A" w:rsidRDefault="00A5233A" w:rsidP="00A5233A">
      <w:pPr>
        <w:pStyle w:val="Header"/>
        <w:tabs>
          <w:tab w:val="clear" w:pos="8640"/>
          <w:tab w:val="left" w:pos="4320"/>
        </w:tabs>
        <w:jc w:val="left"/>
        <w:rPr>
          <w:color w:val="auto"/>
          <w:szCs w:val="22"/>
        </w:rPr>
      </w:pPr>
      <w:r>
        <w:rPr>
          <w:color w:val="auto"/>
          <w:szCs w:val="22"/>
        </w:rPr>
        <w:t>Talley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Cash</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Harpootlian</w:t>
      </w:r>
    </w:p>
    <w:p w:rsidR="00A5233A" w:rsidRDefault="00A5233A" w:rsidP="00A5233A">
      <w:pPr>
        <w:pStyle w:val="Header"/>
        <w:tabs>
          <w:tab w:val="clear" w:pos="8640"/>
          <w:tab w:val="left" w:pos="4320"/>
        </w:tabs>
        <w:jc w:val="left"/>
        <w:rPr>
          <w:color w:val="auto"/>
          <w:szCs w:val="22"/>
        </w:rPr>
      </w:pPr>
      <w:r>
        <w:rPr>
          <w:color w:val="auto"/>
          <w:szCs w:val="22"/>
        </w:rPr>
        <w:t>Fanning</w:t>
      </w:r>
    </w:p>
    <w:p w:rsidR="00A5233A" w:rsidRPr="00F86496" w:rsidRDefault="00A5233A" w:rsidP="00A5233A">
      <w:pPr>
        <w:pStyle w:val="Header"/>
        <w:tabs>
          <w:tab w:val="clear" w:pos="8640"/>
          <w:tab w:val="left" w:pos="4320"/>
        </w:tabs>
        <w:jc w:val="left"/>
        <w:rPr>
          <w:color w:val="auto"/>
          <w:szCs w:val="22"/>
        </w:rPr>
      </w:pP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t>Total--</w:t>
      </w:r>
      <w:r>
        <w:rPr>
          <w:b/>
          <w:color w:val="auto"/>
          <w:szCs w:val="22"/>
        </w:rPr>
        <w:t>22</w:t>
      </w: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A5233A"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szCs w:val="22"/>
        </w:rPr>
      </w:pP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w:t>
      </w:r>
      <w:r>
        <w:rPr>
          <w:b/>
          <w:color w:val="auto"/>
          <w:szCs w:val="22"/>
        </w:rPr>
        <w:t>0</w:t>
      </w:r>
    </w:p>
    <w:p w:rsidR="00A5233A" w:rsidRPr="0063614E" w:rsidRDefault="00A5233A" w:rsidP="00A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5233A" w:rsidRDefault="00A5233A" w:rsidP="00A5233A">
      <w:pPr>
        <w:pStyle w:val="Header"/>
        <w:tabs>
          <w:tab w:val="clear" w:pos="8640"/>
          <w:tab w:val="left" w:pos="4320"/>
        </w:tabs>
        <w:rPr>
          <w:color w:val="auto"/>
          <w:szCs w:val="22"/>
        </w:rPr>
      </w:pPr>
      <w:r w:rsidRPr="0063614E">
        <w:rPr>
          <w:color w:val="auto"/>
          <w:szCs w:val="22"/>
        </w:rPr>
        <w:tab/>
        <w:t>Ordered for consideration tomorrow.</w:t>
      </w:r>
    </w:p>
    <w:p w:rsidR="00A5233A" w:rsidRDefault="00A5233A" w:rsidP="00A5233A">
      <w:pPr>
        <w:pStyle w:val="Header"/>
        <w:tabs>
          <w:tab w:val="clear" w:pos="8640"/>
          <w:tab w:val="left" w:pos="4320"/>
        </w:tabs>
        <w:rPr>
          <w:color w:val="auto"/>
          <w:szCs w:val="22"/>
        </w:rPr>
      </w:pPr>
    </w:p>
    <w:p w:rsidR="00A5233A" w:rsidRDefault="00A5233A" w:rsidP="00A5233A">
      <w:pPr>
        <w:pStyle w:val="Header"/>
        <w:tabs>
          <w:tab w:val="clear" w:pos="8640"/>
          <w:tab w:val="left" w:pos="4320"/>
        </w:tabs>
        <w:rPr>
          <w:color w:val="auto"/>
          <w:szCs w:val="22"/>
        </w:rPr>
      </w:pPr>
      <w:r>
        <w:rPr>
          <w:color w:val="auto"/>
          <w:szCs w:val="22"/>
        </w:rPr>
        <w:tab/>
        <w:t>Senator CAMPSEN explained the Bill.</w:t>
      </w:r>
    </w:p>
    <w:p w:rsidR="00A5233A" w:rsidRDefault="00A5233A" w:rsidP="00A5233A">
      <w:pPr>
        <w:pStyle w:val="Header"/>
        <w:tabs>
          <w:tab w:val="clear" w:pos="8640"/>
          <w:tab w:val="left" w:pos="4320"/>
        </w:tabs>
        <w:rPr>
          <w:color w:val="auto"/>
          <w:szCs w:val="22"/>
        </w:rPr>
      </w:pPr>
    </w:p>
    <w:p w:rsidR="00A5233A" w:rsidRPr="00926B68" w:rsidRDefault="00A5233A" w:rsidP="00A5233A">
      <w:pPr>
        <w:pStyle w:val="Header"/>
        <w:tabs>
          <w:tab w:val="clear" w:pos="8640"/>
          <w:tab w:val="left" w:pos="4320"/>
        </w:tabs>
        <w:jc w:val="center"/>
        <w:rPr>
          <w:color w:val="auto"/>
          <w:szCs w:val="22"/>
        </w:rPr>
      </w:pPr>
      <w:r>
        <w:rPr>
          <w:b/>
          <w:color w:val="auto"/>
          <w:szCs w:val="22"/>
        </w:rPr>
        <w:t>S. 2--Ordered to a Second Reading</w:t>
      </w:r>
    </w:p>
    <w:p w:rsidR="00A5233A" w:rsidRDefault="00A5233A" w:rsidP="00A5233A">
      <w:pPr>
        <w:pStyle w:val="Header"/>
        <w:tabs>
          <w:tab w:val="clear" w:pos="8640"/>
          <w:tab w:val="left" w:pos="4320"/>
        </w:tabs>
        <w:rPr>
          <w:color w:val="auto"/>
          <w:szCs w:val="22"/>
        </w:rPr>
      </w:pPr>
      <w:r>
        <w:rPr>
          <w:color w:val="auto"/>
          <w:szCs w:val="22"/>
        </w:rPr>
        <w:tab/>
        <w:t>On motion of Senator MALLOY, S. 2 was ordered to receive a second reading on the next legislative day.</w:t>
      </w:r>
    </w:p>
    <w:p w:rsidR="00A5233A" w:rsidRDefault="00A5233A" w:rsidP="00A5233A">
      <w:pPr>
        <w:pStyle w:val="Header"/>
        <w:tabs>
          <w:tab w:val="clear" w:pos="8640"/>
          <w:tab w:val="left" w:pos="4320"/>
        </w:tabs>
        <w:rPr>
          <w:color w:val="auto"/>
          <w:szCs w:val="22"/>
        </w:rPr>
      </w:pPr>
    </w:p>
    <w:p w:rsidR="00A5233A" w:rsidRPr="009862B8" w:rsidRDefault="00A5233A" w:rsidP="00A5233A">
      <w:pPr>
        <w:pStyle w:val="Header"/>
        <w:jc w:val="center"/>
        <w:rPr>
          <w:b/>
          <w:bCs/>
          <w:sz w:val="24"/>
          <w:szCs w:val="24"/>
        </w:rPr>
      </w:pPr>
      <w:r w:rsidRPr="009862B8">
        <w:rPr>
          <w:b/>
          <w:bCs/>
          <w:sz w:val="24"/>
          <w:szCs w:val="24"/>
        </w:rPr>
        <w:t>Motion Under Rule 26B Waived</w:t>
      </w:r>
    </w:p>
    <w:p w:rsidR="00A5233A" w:rsidRDefault="00A5233A" w:rsidP="00A5233A">
      <w:pPr>
        <w:pStyle w:val="Header"/>
      </w:pPr>
      <w:r>
        <w:tab/>
        <w:t>Senator MALLOY asked unanimous consent to make a motion to waive the provisions of Rule 26B in order to allow amendments to be considered on third reading.</w:t>
      </w:r>
    </w:p>
    <w:p w:rsidR="00A5233A" w:rsidRDefault="00A5233A" w:rsidP="00A5233A">
      <w:pPr>
        <w:pStyle w:val="Header"/>
      </w:pPr>
      <w:r>
        <w:tab/>
        <w:t>There was no objection.</w:t>
      </w:r>
    </w:p>
    <w:p w:rsidR="00A5233A" w:rsidRDefault="00A5233A" w:rsidP="00A5233A">
      <w:pPr>
        <w:pStyle w:val="Header"/>
        <w:tabs>
          <w:tab w:val="clear" w:pos="8640"/>
          <w:tab w:val="left" w:pos="4320"/>
        </w:tabs>
      </w:pPr>
    </w:p>
    <w:p w:rsidR="00A5233A" w:rsidRPr="0063614E" w:rsidRDefault="00A5233A" w:rsidP="00A5233A">
      <w:pPr>
        <w:jc w:val="center"/>
        <w:rPr>
          <w:b/>
          <w:color w:val="auto"/>
          <w:szCs w:val="22"/>
        </w:rPr>
      </w:pPr>
      <w:r w:rsidRPr="0063614E">
        <w:rPr>
          <w:b/>
          <w:color w:val="auto"/>
          <w:szCs w:val="22"/>
        </w:rPr>
        <w:t>INVITATIONS ACCEPTED</w:t>
      </w:r>
    </w:p>
    <w:p w:rsidR="00A5233A" w:rsidRPr="0063614E" w:rsidRDefault="00A5233A" w:rsidP="00A5233A">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A5233A" w:rsidRPr="005E356F" w:rsidRDefault="00A5233A" w:rsidP="00A5233A">
      <w:pPr>
        <w:rPr>
          <w:b/>
        </w:rPr>
      </w:pPr>
      <w:r w:rsidRPr="003D460B">
        <w:rPr>
          <w:b/>
          <w:noProof/>
        </w:rPr>
        <w:t>Tuesday, January 8</w:t>
      </w:r>
      <w:r w:rsidRPr="005E356F">
        <w:rPr>
          <w:b/>
        </w:rPr>
        <w:t>, 201</w:t>
      </w:r>
      <w:r>
        <w:rPr>
          <w:b/>
        </w:rPr>
        <w:t>9</w:t>
      </w:r>
      <w:r w:rsidRPr="005E356F">
        <w:rPr>
          <w:b/>
        </w:rPr>
        <w:t xml:space="preserve"> - </w:t>
      </w:r>
      <w:r w:rsidRPr="003D460B">
        <w:rPr>
          <w:b/>
          <w:noProof/>
        </w:rPr>
        <w:t>6:00-8:00</w:t>
      </w:r>
      <w:r>
        <w:rPr>
          <w:b/>
          <w:noProof/>
        </w:rPr>
        <w:t xml:space="preserve"> P.M.</w:t>
      </w:r>
    </w:p>
    <w:p w:rsidR="00A5233A" w:rsidRDefault="00A5233A" w:rsidP="00A5233A">
      <w:pPr>
        <w:rPr>
          <w:b/>
        </w:rPr>
      </w:pPr>
      <w:r>
        <w:rPr>
          <w:noProof/>
        </w:rPr>
        <w:t>Members</w:t>
      </w:r>
      <w:r>
        <w:t xml:space="preserve">, </w:t>
      </w:r>
      <w:r>
        <w:rPr>
          <w:noProof/>
        </w:rPr>
        <w:t>Reception</w:t>
      </w:r>
      <w:r>
        <w:t xml:space="preserve">, </w:t>
      </w:r>
      <w:r>
        <w:rPr>
          <w:noProof/>
        </w:rPr>
        <w:t>Columbia Museum of Art, 1515 Main Street</w:t>
      </w:r>
      <w:r>
        <w:t xml:space="preserve">, by the </w:t>
      </w:r>
      <w:r w:rsidRPr="003D460B">
        <w:rPr>
          <w:b/>
          <w:noProof/>
        </w:rPr>
        <w:t>SOUTH CAROLINA BANKERS ASSOCIATION</w:t>
      </w:r>
    </w:p>
    <w:p w:rsidR="00A5233A" w:rsidRPr="0079154E" w:rsidRDefault="00A5233A" w:rsidP="00A5233A"/>
    <w:p w:rsidR="00A5233A" w:rsidRPr="005E356F" w:rsidRDefault="00A5233A" w:rsidP="00284548">
      <w:pPr>
        <w:keepNext/>
        <w:keepLines/>
        <w:rPr>
          <w:b/>
        </w:rPr>
      </w:pPr>
      <w:r w:rsidRPr="003D460B">
        <w:rPr>
          <w:b/>
          <w:noProof/>
        </w:rPr>
        <w:t>Tuesday, January 8</w:t>
      </w:r>
      <w:r w:rsidRPr="005E356F">
        <w:rPr>
          <w:b/>
        </w:rPr>
        <w:t>, 201</w:t>
      </w:r>
      <w:r>
        <w:rPr>
          <w:b/>
        </w:rPr>
        <w:t>9</w:t>
      </w:r>
      <w:r w:rsidRPr="005E356F">
        <w:rPr>
          <w:b/>
        </w:rPr>
        <w:t xml:space="preserve"> - </w:t>
      </w:r>
      <w:r w:rsidRPr="003D460B">
        <w:rPr>
          <w:b/>
          <w:noProof/>
        </w:rPr>
        <w:t>6:00</w:t>
      </w:r>
      <w:r>
        <w:rPr>
          <w:b/>
          <w:noProof/>
        </w:rPr>
        <w:t xml:space="preserve"> P.M.</w:t>
      </w:r>
    </w:p>
    <w:p w:rsidR="00A5233A" w:rsidRDefault="00A5233A" w:rsidP="00284548">
      <w:pPr>
        <w:keepNext/>
        <w:keepLines/>
        <w:rPr>
          <w:b/>
        </w:rPr>
      </w:pPr>
      <w:r>
        <w:rPr>
          <w:noProof/>
        </w:rPr>
        <w:t>Members</w:t>
      </w:r>
      <w:r>
        <w:t xml:space="preserve">, </w:t>
      </w:r>
      <w:r>
        <w:rPr>
          <w:noProof/>
        </w:rPr>
        <w:t>Reception</w:t>
      </w:r>
      <w:r>
        <w:t xml:space="preserve">, </w:t>
      </w:r>
      <w:r>
        <w:rPr>
          <w:noProof/>
        </w:rPr>
        <w:t>Columbia Metropolitan Convention Center</w:t>
      </w:r>
      <w:r>
        <w:t xml:space="preserve">, by the </w:t>
      </w:r>
      <w:r w:rsidRPr="003D460B">
        <w:rPr>
          <w:b/>
          <w:noProof/>
        </w:rPr>
        <w:t>DAVID WILKINS LEGISLATIVE AND CIVIC AWARDS DINNER</w:t>
      </w:r>
    </w:p>
    <w:p w:rsidR="00A5233A" w:rsidRPr="0079154E" w:rsidRDefault="00A5233A" w:rsidP="00A5233A"/>
    <w:p w:rsidR="00A5233A" w:rsidRPr="005E356F" w:rsidRDefault="00A5233A" w:rsidP="00A5233A">
      <w:pPr>
        <w:rPr>
          <w:b/>
        </w:rPr>
      </w:pPr>
      <w:r w:rsidRPr="003D460B">
        <w:rPr>
          <w:b/>
          <w:noProof/>
        </w:rPr>
        <w:t>Thursday, January 10</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rPr>
      </w:pPr>
      <w:r>
        <w:rPr>
          <w:noProof/>
        </w:rPr>
        <w:t>Members and Staff</w:t>
      </w:r>
      <w:r>
        <w:t xml:space="preserve">, </w:t>
      </w:r>
      <w:r>
        <w:rPr>
          <w:noProof/>
        </w:rPr>
        <w:t>Breakfast</w:t>
      </w:r>
      <w:r>
        <w:t xml:space="preserve">, </w:t>
      </w:r>
      <w:r>
        <w:rPr>
          <w:noProof/>
        </w:rPr>
        <w:t>Blatt Building, Room 112</w:t>
      </w:r>
      <w:r>
        <w:t xml:space="preserve">, by </w:t>
      </w:r>
      <w:r w:rsidRPr="003D460B">
        <w:rPr>
          <w:b/>
          <w:noProof/>
        </w:rPr>
        <w:t>AMIKIDS</w:t>
      </w:r>
    </w:p>
    <w:p w:rsidR="00A5233A" w:rsidRDefault="00A5233A" w:rsidP="00A5233A">
      <w:pPr>
        <w:rPr>
          <w:b/>
          <w:noProof/>
        </w:rPr>
      </w:pPr>
    </w:p>
    <w:p w:rsidR="00A5233A" w:rsidRPr="005E356F" w:rsidRDefault="00A5233A" w:rsidP="00A5233A">
      <w:pPr>
        <w:rPr>
          <w:b/>
        </w:rPr>
      </w:pPr>
      <w:r w:rsidRPr="003D460B">
        <w:rPr>
          <w:b/>
          <w:noProof/>
        </w:rPr>
        <w:t>Tuesday, January 15</w:t>
      </w:r>
      <w:r w:rsidRPr="005E356F">
        <w:rPr>
          <w:b/>
        </w:rPr>
        <w:t>, 201</w:t>
      </w:r>
      <w:r>
        <w:rPr>
          <w:b/>
        </w:rPr>
        <w:t>9</w:t>
      </w:r>
      <w:r w:rsidRPr="005E356F">
        <w:rPr>
          <w:b/>
        </w:rPr>
        <w:t xml:space="preserve"> - </w:t>
      </w:r>
      <w:r w:rsidRPr="003D460B">
        <w:rPr>
          <w:b/>
          <w:noProof/>
        </w:rPr>
        <w:t>5:00-7:00</w:t>
      </w:r>
      <w:r>
        <w:rPr>
          <w:b/>
          <w:noProof/>
        </w:rPr>
        <w:t xml:space="preserve"> P.M.</w:t>
      </w:r>
    </w:p>
    <w:p w:rsidR="00A5233A" w:rsidRDefault="00A5233A" w:rsidP="00A5233A">
      <w:pPr>
        <w:rPr>
          <w:b/>
        </w:rPr>
      </w:pPr>
      <w:r>
        <w:rPr>
          <w:noProof/>
        </w:rPr>
        <w:t>Members</w:t>
      </w:r>
      <w:r>
        <w:t xml:space="preserve">, </w:t>
      </w:r>
      <w:r>
        <w:rPr>
          <w:noProof/>
        </w:rPr>
        <w:t>Reception</w:t>
      </w:r>
      <w:r>
        <w:t xml:space="preserve">, </w:t>
      </w:r>
      <w:r>
        <w:rPr>
          <w:noProof/>
        </w:rPr>
        <w:t>Capital City Club</w:t>
      </w:r>
      <w:r>
        <w:t xml:space="preserve">, by the </w:t>
      </w:r>
      <w:r w:rsidRPr="003D460B">
        <w:rPr>
          <w:b/>
          <w:noProof/>
        </w:rPr>
        <w:t>SOUTH CAROLINA ECONOMIC DEVELOPERS' ASSOCIATION</w:t>
      </w:r>
    </w:p>
    <w:p w:rsidR="00A5233A" w:rsidRPr="0079154E" w:rsidRDefault="00A5233A" w:rsidP="00A5233A"/>
    <w:p w:rsidR="00A5233A" w:rsidRPr="005E356F" w:rsidRDefault="00A5233A" w:rsidP="00A5233A">
      <w:pPr>
        <w:rPr>
          <w:b/>
        </w:rPr>
      </w:pPr>
      <w:r w:rsidRPr="003D460B">
        <w:rPr>
          <w:b/>
          <w:noProof/>
        </w:rPr>
        <w:t>Tuesday, January 15</w:t>
      </w:r>
      <w:r w:rsidRPr="005E356F">
        <w:rPr>
          <w:b/>
        </w:rPr>
        <w:t>, 201</w:t>
      </w:r>
      <w:r>
        <w:rPr>
          <w:b/>
        </w:rPr>
        <w:t>9</w:t>
      </w:r>
      <w:r w:rsidRPr="005E356F">
        <w:rPr>
          <w:b/>
        </w:rPr>
        <w:t xml:space="preserve"> - </w:t>
      </w:r>
      <w:r w:rsidRPr="003D460B">
        <w:rPr>
          <w:b/>
          <w:noProof/>
        </w:rPr>
        <w:t>6:00-8:00</w:t>
      </w:r>
      <w:r>
        <w:rPr>
          <w:b/>
          <w:noProof/>
        </w:rPr>
        <w:t xml:space="preserve"> P.M.</w:t>
      </w:r>
    </w:p>
    <w:p w:rsidR="00A5233A" w:rsidRDefault="00A5233A" w:rsidP="00A5233A">
      <w:pPr>
        <w:rPr>
          <w:b/>
          <w:noProof/>
        </w:rPr>
      </w:pPr>
      <w:r>
        <w:rPr>
          <w:noProof/>
        </w:rPr>
        <w:t>Members and Staff</w:t>
      </w:r>
      <w:r>
        <w:t xml:space="preserve">, </w:t>
      </w:r>
      <w:r>
        <w:rPr>
          <w:noProof/>
        </w:rPr>
        <w:t>Reception</w:t>
      </w:r>
      <w:r>
        <w:t xml:space="preserve">, </w:t>
      </w:r>
      <w:r>
        <w:rPr>
          <w:noProof/>
        </w:rPr>
        <w:t>The Palmetto Club</w:t>
      </w:r>
      <w:r>
        <w:t xml:space="preserve">, by the </w:t>
      </w:r>
      <w:r w:rsidRPr="003D460B">
        <w:rPr>
          <w:b/>
          <w:noProof/>
        </w:rPr>
        <w:t>WINE &amp; SPIRITS WHOLESALERS ASSOCIATION OF SOUTH CAROLINA</w:t>
      </w:r>
    </w:p>
    <w:p w:rsidR="00A5233A" w:rsidRPr="0079154E" w:rsidRDefault="00A5233A" w:rsidP="00A5233A"/>
    <w:p w:rsidR="00A5233A" w:rsidRPr="005E356F" w:rsidRDefault="00A5233A" w:rsidP="00A5233A">
      <w:pPr>
        <w:rPr>
          <w:b/>
        </w:rPr>
      </w:pPr>
      <w:r w:rsidRPr="003D460B">
        <w:rPr>
          <w:b/>
          <w:noProof/>
        </w:rPr>
        <w:t>Wednesday, January 16</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rPr>
      </w:pPr>
      <w:r>
        <w:rPr>
          <w:noProof/>
        </w:rPr>
        <w:t>Members and Staff</w:t>
      </w:r>
      <w:r>
        <w:t xml:space="preserve">, </w:t>
      </w:r>
      <w:r>
        <w:rPr>
          <w:noProof/>
        </w:rPr>
        <w:t>Breakfast</w:t>
      </w:r>
      <w:r>
        <w:t xml:space="preserve">, </w:t>
      </w:r>
      <w:r>
        <w:rPr>
          <w:noProof/>
        </w:rPr>
        <w:t>Blatt Building, Room 112</w:t>
      </w:r>
      <w:r>
        <w:t xml:space="preserve">, by </w:t>
      </w:r>
      <w:r w:rsidRPr="003D460B">
        <w:rPr>
          <w:b/>
          <w:noProof/>
        </w:rPr>
        <w:t>ACLU OF SOUTH CAROLINA</w:t>
      </w:r>
    </w:p>
    <w:p w:rsidR="00A5233A" w:rsidRPr="005E356F" w:rsidRDefault="00A5233A" w:rsidP="00A5233A">
      <w:pPr>
        <w:rPr>
          <w:b/>
        </w:rPr>
      </w:pPr>
      <w:r w:rsidRPr="003D460B">
        <w:rPr>
          <w:b/>
          <w:noProof/>
        </w:rPr>
        <w:t>Wednesday, January 16</w:t>
      </w:r>
      <w:r w:rsidRPr="005E356F">
        <w:rPr>
          <w:b/>
        </w:rPr>
        <w:t>, 201</w:t>
      </w:r>
      <w:r>
        <w:rPr>
          <w:b/>
        </w:rPr>
        <w:t>9</w:t>
      </w:r>
      <w:r w:rsidRPr="005E356F">
        <w:rPr>
          <w:b/>
        </w:rPr>
        <w:t xml:space="preserve"> - </w:t>
      </w:r>
      <w:r w:rsidRPr="003D460B">
        <w:rPr>
          <w:b/>
          <w:noProof/>
        </w:rPr>
        <w:t>12:00-2:00</w:t>
      </w:r>
      <w:r>
        <w:rPr>
          <w:b/>
          <w:noProof/>
        </w:rPr>
        <w:t xml:space="preserve"> P.M.</w:t>
      </w:r>
    </w:p>
    <w:p w:rsidR="00A5233A" w:rsidRDefault="00A5233A" w:rsidP="00A5233A">
      <w:pPr>
        <w:rPr>
          <w:b/>
        </w:rPr>
      </w:pPr>
      <w:r>
        <w:rPr>
          <w:noProof/>
        </w:rPr>
        <w:t>Members and Staff</w:t>
      </w:r>
      <w:r>
        <w:t xml:space="preserve">, </w:t>
      </w:r>
      <w:r>
        <w:rPr>
          <w:noProof/>
        </w:rPr>
        <w:t>Luncheon</w:t>
      </w:r>
      <w:r>
        <w:t xml:space="preserve">, </w:t>
      </w:r>
      <w:r>
        <w:rPr>
          <w:noProof/>
        </w:rPr>
        <w:t>Blatt Building, Room 112</w:t>
      </w:r>
      <w:r>
        <w:t xml:space="preserve">, by the </w:t>
      </w:r>
      <w:r w:rsidRPr="003D460B">
        <w:rPr>
          <w:b/>
          <w:noProof/>
        </w:rPr>
        <w:t>SOUTH CAROLINA ATHLETIC TRAINERS ASSOCIATION</w:t>
      </w:r>
    </w:p>
    <w:p w:rsidR="00A5233A" w:rsidRPr="0079154E" w:rsidRDefault="00A5233A" w:rsidP="00A5233A"/>
    <w:p w:rsidR="00A5233A" w:rsidRPr="005E356F" w:rsidRDefault="00A5233A" w:rsidP="00A5233A">
      <w:pPr>
        <w:rPr>
          <w:b/>
        </w:rPr>
      </w:pPr>
      <w:r w:rsidRPr="003D460B">
        <w:rPr>
          <w:b/>
          <w:noProof/>
        </w:rPr>
        <w:t>Wednesday, January 16</w:t>
      </w:r>
      <w:r w:rsidRPr="005E356F">
        <w:rPr>
          <w:b/>
        </w:rPr>
        <w:t>, 201</w:t>
      </w:r>
      <w:r>
        <w:rPr>
          <w:b/>
        </w:rPr>
        <w:t>9</w:t>
      </w:r>
      <w:r w:rsidRPr="005E356F">
        <w:rPr>
          <w:b/>
        </w:rPr>
        <w:t xml:space="preserve"> - </w:t>
      </w:r>
      <w:r w:rsidRPr="003D460B">
        <w:rPr>
          <w:b/>
          <w:noProof/>
        </w:rPr>
        <w:t>6:00-8:00</w:t>
      </w:r>
      <w:r>
        <w:rPr>
          <w:b/>
          <w:noProof/>
        </w:rPr>
        <w:t xml:space="preserve"> P.M.</w:t>
      </w:r>
    </w:p>
    <w:p w:rsidR="00A5233A" w:rsidRDefault="00A5233A" w:rsidP="00A5233A">
      <w:pPr>
        <w:rPr>
          <w:b/>
        </w:rPr>
      </w:pPr>
      <w:r>
        <w:rPr>
          <w:noProof/>
        </w:rPr>
        <w:t>Members and Staff</w:t>
      </w:r>
      <w:r>
        <w:t xml:space="preserve">, </w:t>
      </w:r>
      <w:r>
        <w:rPr>
          <w:noProof/>
        </w:rPr>
        <w:t>Reception</w:t>
      </w:r>
      <w:r>
        <w:t xml:space="preserve">, </w:t>
      </w:r>
      <w:r>
        <w:rPr>
          <w:noProof/>
        </w:rPr>
        <w:t>Vista Room at the Blue Marlin</w:t>
      </w:r>
      <w:r>
        <w:t xml:space="preserve">, by  </w:t>
      </w:r>
      <w:r w:rsidRPr="003D460B">
        <w:rPr>
          <w:b/>
          <w:noProof/>
        </w:rPr>
        <w:t>CONSERVATION VOTERS OF SOUTH CAROLINA (CVSC)</w:t>
      </w:r>
    </w:p>
    <w:p w:rsidR="00A5233A" w:rsidRPr="0079154E" w:rsidRDefault="00A5233A" w:rsidP="00A5233A"/>
    <w:p w:rsidR="00A5233A" w:rsidRPr="005E356F" w:rsidRDefault="00A5233A" w:rsidP="00212BAC">
      <w:pPr>
        <w:keepNext/>
        <w:keepLines/>
        <w:rPr>
          <w:b/>
        </w:rPr>
      </w:pPr>
      <w:r w:rsidRPr="003D460B">
        <w:rPr>
          <w:b/>
          <w:noProof/>
        </w:rPr>
        <w:t>Wednesday, January 16</w:t>
      </w:r>
      <w:r w:rsidRPr="005E356F">
        <w:rPr>
          <w:b/>
        </w:rPr>
        <w:t>, 201</w:t>
      </w:r>
      <w:r>
        <w:rPr>
          <w:b/>
        </w:rPr>
        <w:t>9</w:t>
      </w:r>
      <w:r w:rsidRPr="005E356F">
        <w:rPr>
          <w:b/>
        </w:rPr>
        <w:t xml:space="preserve"> - </w:t>
      </w:r>
      <w:r w:rsidRPr="003D460B">
        <w:rPr>
          <w:b/>
          <w:noProof/>
        </w:rPr>
        <w:t>6:00-8:00</w:t>
      </w:r>
      <w:r>
        <w:rPr>
          <w:b/>
          <w:noProof/>
        </w:rPr>
        <w:t xml:space="preserve"> P.M.</w:t>
      </w:r>
    </w:p>
    <w:p w:rsidR="00A5233A" w:rsidRDefault="00A5233A" w:rsidP="00212BAC">
      <w:pPr>
        <w:keepNext/>
        <w:keepLines/>
        <w:rPr>
          <w:b/>
        </w:rPr>
      </w:pPr>
      <w:r>
        <w:rPr>
          <w:noProof/>
        </w:rPr>
        <w:t>Members</w:t>
      </w:r>
      <w:r>
        <w:t xml:space="preserve">, </w:t>
      </w:r>
      <w:r>
        <w:rPr>
          <w:noProof/>
        </w:rPr>
        <w:t>Reception</w:t>
      </w:r>
      <w:r>
        <w:t xml:space="preserve">, The </w:t>
      </w:r>
      <w:r>
        <w:rPr>
          <w:noProof/>
        </w:rPr>
        <w:t>Palmetto Club</w:t>
      </w:r>
      <w:r>
        <w:t xml:space="preserve">, by the </w:t>
      </w:r>
      <w:r>
        <w:rPr>
          <w:b/>
          <w:noProof/>
        </w:rPr>
        <w:t xml:space="preserve">SOUTH CAROLINA ASSOCIATION </w:t>
      </w:r>
      <w:r w:rsidRPr="003D460B">
        <w:rPr>
          <w:b/>
          <w:noProof/>
        </w:rPr>
        <w:t>OF TECHNICAL COLLEGE COMMISSIONERS</w:t>
      </w:r>
    </w:p>
    <w:p w:rsidR="00A5233A" w:rsidRPr="0079154E" w:rsidRDefault="00A5233A" w:rsidP="00A5233A"/>
    <w:p w:rsidR="00A5233A" w:rsidRPr="005E356F" w:rsidRDefault="00A5233A" w:rsidP="00A5233A">
      <w:pPr>
        <w:rPr>
          <w:b/>
        </w:rPr>
      </w:pPr>
      <w:r w:rsidRPr="003D460B">
        <w:rPr>
          <w:b/>
          <w:noProof/>
        </w:rPr>
        <w:t>Thursday, January 17</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rPr>
      </w:pPr>
      <w:r>
        <w:rPr>
          <w:noProof/>
        </w:rPr>
        <w:t>Members</w:t>
      </w:r>
      <w:r>
        <w:t xml:space="preserve">, </w:t>
      </w:r>
      <w:r>
        <w:rPr>
          <w:noProof/>
        </w:rPr>
        <w:t>Breakfast</w:t>
      </w:r>
      <w:r>
        <w:t xml:space="preserve">, </w:t>
      </w:r>
      <w:r>
        <w:rPr>
          <w:noProof/>
        </w:rPr>
        <w:t>Blatt Building, Room 112</w:t>
      </w:r>
      <w:r>
        <w:t xml:space="preserve">, by the </w:t>
      </w:r>
      <w:r w:rsidRPr="003D460B">
        <w:rPr>
          <w:b/>
          <w:noProof/>
        </w:rPr>
        <w:t>SOUTH CAROLINA HIGH SCHOOL LEAGUE</w:t>
      </w:r>
    </w:p>
    <w:p w:rsidR="00A5233A" w:rsidRPr="0079154E" w:rsidRDefault="00A5233A" w:rsidP="00A5233A"/>
    <w:p w:rsidR="00A5233A" w:rsidRPr="005E356F" w:rsidRDefault="00A5233A" w:rsidP="00A5233A">
      <w:pPr>
        <w:rPr>
          <w:b/>
        </w:rPr>
      </w:pPr>
      <w:r w:rsidRPr="003D460B">
        <w:rPr>
          <w:b/>
          <w:noProof/>
        </w:rPr>
        <w:t>Tuesday, January 22</w:t>
      </w:r>
      <w:r w:rsidRPr="005E356F">
        <w:rPr>
          <w:b/>
        </w:rPr>
        <w:t>, 201</w:t>
      </w:r>
      <w:r>
        <w:rPr>
          <w:b/>
        </w:rPr>
        <w:t>9</w:t>
      </w:r>
      <w:r w:rsidRPr="005E356F">
        <w:rPr>
          <w:b/>
        </w:rPr>
        <w:t xml:space="preserve"> - </w:t>
      </w:r>
      <w:r w:rsidRPr="003D460B">
        <w:rPr>
          <w:b/>
          <w:noProof/>
        </w:rPr>
        <w:t>5:00-6:30</w:t>
      </w:r>
      <w:r>
        <w:rPr>
          <w:b/>
          <w:noProof/>
        </w:rPr>
        <w:t xml:space="preserve"> P.M.</w:t>
      </w:r>
    </w:p>
    <w:p w:rsidR="00A5233A" w:rsidRDefault="00A5233A" w:rsidP="00A5233A">
      <w:pPr>
        <w:rPr>
          <w:b/>
          <w:noProof/>
        </w:rPr>
      </w:pPr>
      <w:r>
        <w:rPr>
          <w:noProof/>
        </w:rPr>
        <w:t>Members and Staff</w:t>
      </w:r>
      <w:r>
        <w:t xml:space="preserve">, </w:t>
      </w:r>
      <w:r>
        <w:rPr>
          <w:noProof/>
        </w:rPr>
        <w:t>Reception</w:t>
      </w:r>
      <w:r>
        <w:t xml:space="preserve">, </w:t>
      </w:r>
      <w:r>
        <w:rPr>
          <w:noProof/>
        </w:rPr>
        <w:t>The Palmetto Club</w:t>
      </w:r>
      <w:r>
        <w:t xml:space="preserve">, by the </w:t>
      </w:r>
      <w:r w:rsidRPr="003D460B">
        <w:rPr>
          <w:b/>
          <w:noProof/>
        </w:rPr>
        <w:t>SOUTH CAROLINA CHAMBER OF COMMERCE</w:t>
      </w:r>
    </w:p>
    <w:p w:rsidR="00212BAC" w:rsidRDefault="00212BAC" w:rsidP="00A5233A">
      <w:pPr>
        <w:rPr>
          <w:b/>
        </w:rPr>
      </w:pPr>
    </w:p>
    <w:p w:rsidR="00A5233A" w:rsidRPr="005E356F" w:rsidRDefault="00A5233A" w:rsidP="00A5233A">
      <w:pPr>
        <w:rPr>
          <w:b/>
        </w:rPr>
      </w:pPr>
      <w:r w:rsidRPr="003D460B">
        <w:rPr>
          <w:b/>
          <w:noProof/>
        </w:rPr>
        <w:t>Wednesday, January 23</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rPr>
      </w:pPr>
      <w:r>
        <w:rPr>
          <w:noProof/>
        </w:rPr>
        <w:t>Members</w:t>
      </w:r>
      <w:r>
        <w:t xml:space="preserve">, </w:t>
      </w:r>
      <w:r>
        <w:rPr>
          <w:noProof/>
        </w:rPr>
        <w:t>Breakfast</w:t>
      </w:r>
      <w:r>
        <w:t xml:space="preserve">, </w:t>
      </w:r>
      <w:r>
        <w:rPr>
          <w:noProof/>
        </w:rPr>
        <w:t>Blatt Building, Room 112</w:t>
      </w:r>
      <w:r>
        <w:t xml:space="preserve">, by the </w:t>
      </w:r>
      <w:r w:rsidRPr="003D460B">
        <w:rPr>
          <w:b/>
          <w:noProof/>
        </w:rPr>
        <w:t>SC ASSOCIATION OF SPECIAL PURPOSE DISTRICTS</w:t>
      </w:r>
    </w:p>
    <w:p w:rsidR="00A5233A" w:rsidRPr="0079154E" w:rsidRDefault="00A5233A" w:rsidP="00A5233A"/>
    <w:p w:rsidR="00A5233A" w:rsidRPr="005E356F" w:rsidRDefault="00A5233A" w:rsidP="00A5233A">
      <w:pPr>
        <w:rPr>
          <w:b/>
        </w:rPr>
      </w:pPr>
      <w:r w:rsidRPr="003D460B">
        <w:rPr>
          <w:b/>
          <w:noProof/>
        </w:rPr>
        <w:t>Wednesday, January 23</w:t>
      </w:r>
      <w:r w:rsidRPr="005E356F">
        <w:rPr>
          <w:b/>
        </w:rPr>
        <w:t>, 201</w:t>
      </w:r>
      <w:r>
        <w:rPr>
          <w:b/>
        </w:rPr>
        <w:t>9</w:t>
      </w:r>
      <w:r w:rsidRPr="005E356F">
        <w:rPr>
          <w:b/>
        </w:rPr>
        <w:t xml:space="preserve"> - </w:t>
      </w:r>
      <w:r w:rsidRPr="003D460B">
        <w:rPr>
          <w:b/>
          <w:noProof/>
        </w:rPr>
        <w:t>12:00-2:00</w:t>
      </w:r>
      <w:r>
        <w:rPr>
          <w:b/>
          <w:noProof/>
        </w:rPr>
        <w:t xml:space="preserve"> P.M.</w:t>
      </w:r>
    </w:p>
    <w:p w:rsidR="00A5233A" w:rsidRDefault="00A5233A" w:rsidP="00A5233A">
      <w:pPr>
        <w:rPr>
          <w:b/>
        </w:rPr>
      </w:pPr>
      <w:r>
        <w:rPr>
          <w:noProof/>
        </w:rPr>
        <w:t>Members,</w:t>
      </w:r>
      <w:r>
        <w:t xml:space="preserve"> </w:t>
      </w:r>
      <w:r>
        <w:rPr>
          <w:noProof/>
        </w:rPr>
        <w:t>Luncheon</w:t>
      </w:r>
      <w:r>
        <w:t xml:space="preserve">, </w:t>
      </w:r>
      <w:r>
        <w:rPr>
          <w:noProof/>
        </w:rPr>
        <w:t>Blatt Building, Room 112</w:t>
      </w:r>
      <w:r>
        <w:t xml:space="preserve">, by </w:t>
      </w:r>
      <w:r w:rsidRPr="003D460B">
        <w:rPr>
          <w:b/>
          <w:noProof/>
        </w:rPr>
        <w:t>SOUTH CAROLINA CONSORTIUM FOR GIFTED EDUCATION</w:t>
      </w:r>
    </w:p>
    <w:p w:rsidR="00A5233A" w:rsidRDefault="00A5233A" w:rsidP="00A5233A">
      <w:pPr>
        <w:rPr>
          <w:b/>
          <w:noProof/>
        </w:rPr>
      </w:pPr>
    </w:p>
    <w:p w:rsidR="00A5233A" w:rsidRPr="005E356F" w:rsidRDefault="00A5233A" w:rsidP="00A5233A">
      <w:pPr>
        <w:rPr>
          <w:b/>
        </w:rPr>
      </w:pPr>
      <w:r w:rsidRPr="003D460B">
        <w:rPr>
          <w:b/>
          <w:noProof/>
        </w:rPr>
        <w:t>Wednesday, January 23</w:t>
      </w:r>
      <w:r w:rsidRPr="005E356F">
        <w:rPr>
          <w:b/>
        </w:rPr>
        <w:t>, 201</w:t>
      </w:r>
      <w:r>
        <w:rPr>
          <w:b/>
        </w:rPr>
        <w:t>9</w:t>
      </w:r>
      <w:r w:rsidRPr="005E356F">
        <w:rPr>
          <w:b/>
        </w:rPr>
        <w:t xml:space="preserve"> - </w:t>
      </w:r>
      <w:r w:rsidRPr="003D460B">
        <w:rPr>
          <w:b/>
          <w:noProof/>
        </w:rPr>
        <w:t>5:00-7:00</w:t>
      </w:r>
      <w:r>
        <w:rPr>
          <w:b/>
          <w:noProof/>
        </w:rPr>
        <w:t xml:space="preserve"> P.M.</w:t>
      </w:r>
    </w:p>
    <w:p w:rsidR="00A5233A" w:rsidRDefault="00A5233A" w:rsidP="00A5233A">
      <w:pPr>
        <w:rPr>
          <w:b/>
        </w:rPr>
      </w:pPr>
      <w:r>
        <w:rPr>
          <w:noProof/>
        </w:rPr>
        <w:t>Members and Staff</w:t>
      </w:r>
      <w:r>
        <w:t xml:space="preserve">, </w:t>
      </w:r>
      <w:r>
        <w:rPr>
          <w:noProof/>
        </w:rPr>
        <w:t>Reception</w:t>
      </w:r>
      <w:r>
        <w:t xml:space="preserve">, </w:t>
      </w:r>
      <w:r>
        <w:rPr>
          <w:noProof/>
        </w:rPr>
        <w:t>Capitol Center, 1201 Main Street</w:t>
      </w:r>
      <w:r>
        <w:t xml:space="preserve">, by the </w:t>
      </w:r>
      <w:r w:rsidRPr="003D460B">
        <w:rPr>
          <w:b/>
          <w:noProof/>
        </w:rPr>
        <w:t>SOUTH CAROLINA BAR ASSOCIATION</w:t>
      </w:r>
    </w:p>
    <w:p w:rsidR="00A5233A" w:rsidRPr="0079154E" w:rsidRDefault="00A5233A" w:rsidP="00A5233A"/>
    <w:p w:rsidR="00A5233A" w:rsidRPr="005E356F" w:rsidRDefault="00A5233A" w:rsidP="00A5233A">
      <w:pPr>
        <w:rPr>
          <w:b/>
        </w:rPr>
      </w:pPr>
      <w:r w:rsidRPr="003D460B">
        <w:rPr>
          <w:b/>
          <w:noProof/>
        </w:rPr>
        <w:t>Thursday, January 24</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FORESTRY ASSOCIATION OF SOUTH CAROLINA</w:t>
      </w:r>
    </w:p>
    <w:p w:rsidR="00A5233A" w:rsidRPr="0079154E" w:rsidRDefault="00A5233A" w:rsidP="00A5233A"/>
    <w:p w:rsidR="00A5233A" w:rsidRPr="005E356F" w:rsidRDefault="00A5233A" w:rsidP="00A5233A">
      <w:pPr>
        <w:rPr>
          <w:b/>
        </w:rPr>
      </w:pPr>
      <w:r w:rsidRPr="003D460B">
        <w:rPr>
          <w:b/>
          <w:noProof/>
        </w:rPr>
        <w:t>Tuesday, January 29</w:t>
      </w:r>
      <w:r w:rsidRPr="005E356F">
        <w:rPr>
          <w:b/>
        </w:rPr>
        <w:t>, 201</w:t>
      </w:r>
      <w:r>
        <w:rPr>
          <w:b/>
        </w:rPr>
        <w:t>9</w:t>
      </w:r>
      <w:r w:rsidRPr="005E356F">
        <w:rPr>
          <w:b/>
        </w:rPr>
        <w:t xml:space="preserve"> - </w:t>
      </w:r>
      <w:r w:rsidRPr="003D460B">
        <w:rPr>
          <w:b/>
          <w:noProof/>
        </w:rPr>
        <w:t>5:00-7:00</w:t>
      </w:r>
      <w:r>
        <w:rPr>
          <w:b/>
          <w:noProof/>
        </w:rPr>
        <w:t xml:space="preserve"> P.M.</w:t>
      </w:r>
    </w:p>
    <w:p w:rsidR="00A5233A" w:rsidRDefault="00A5233A" w:rsidP="00A5233A">
      <w:pPr>
        <w:rPr>
          <w:b/>
        </w:rPr>
      </w:pPr>
      <w:r>
        <w:rPr>
          <w:noProof/>
        </w:rPr>
        <w:t>Members,</w:t>
      </w:r>
      <w:r>
        <w:t xml:space="preserve"> </w:t>
      </w:r>
      <w:r>
        <w:rPr>
          <w:noProof/>
        </w:rPr>
        <w:t>Reception</w:t>
      </w:r>
      <w:r>
        <w:t xml:space="preserve">, The </w:t>
      </w:r>
      <w:r>
        <w:rPr>
          <w:noProof/>
        </w:rPr>
        <w:t>Palmetto Club</w:t>
      </w:r>
      <w:r>
        <w:t xml:space="preserve">, by the </w:t>
      </w:r>
      <w:r w:rsidRPr="003D460B">
        <w:rPr>
          <w:b/>
          <w:noProof/>
        </w:rPr>
        <w:t>DESIGN CONSTRUCTION PARTNERSHIP</w:t>
      </w:r>
    </w:p>
    <w:p w:rsidR="00A5233A" w:rsidRPr="0079154E" w:rsidRDefault="00A5233A" w:rsidP="00A5233A"/>
    <w:p w:rsidR="00A5233A" w:rsidRPr="005E356F" w:rsidRDefault="00A5233A" w:rsidP="00A5233A">
      <w:pPr>
        <w:rPr>
          <w:b/>
        </w:rPr>
      </w:pPr>
      <w:r w:rsidRPr="003D460B">
        <w:rPr>
          <w:b/>
          <w:noProof/>
        </w:rPr>
        <w:t>Tuesday, January 29</w:t>
      </w:r>
      <w:r w:rsidRPr="005E356F">
        <w:rPr>
          <w:b/>
        </w:rPr>
        <w:t>, 201</w:t>
      </w:r>
      <w:r>
        <w:rPr>
          <w:b/>
        </w:rPr>
        <w:t>9</w:t>
      </w:r>
      <w:r w:rsidRPr="005E356F">
        <w:rPr>
          <w:b/>
        </w:rPr>
        <w:t xml:space="preserve"> - </w:t>
      </w:r>
      <w:r w:rsidRPr="003D460B">
        <w:rPr>
          <w:b/>
          <w:noProof/>
        </w:rPr>
        <w:t>6:00-8:00</w:t>
      </w:r>
      <w:r>
        <w:rPr>
          <w:b/>
          <w:noProof/>
        </w:rPr>
        <w:t xml:space="preserve"> P.M.</w:t>
      </w:r>
    </w:p>
    <w:p w:rsidR="00A5233A" w:rsidRDefault="00A5233A" w:rsidP="00A5233A">
      <w:pPr>
        <w:rPr>
          <w:b/>
        </w:rPr>
      </w:pPr>
      <w:r>
        <w:rPr>
          <w:noProof/>
        </w:rPr>
        <w:t>Members and Staff</w:t>
      </w:r>
      <w:r>
        <w:t xml:space="preserve">, </w:t>
      </w:r>
      <w:r>
        <w:rPr>
          <w:noProof/>
        </w:rPr>
        <w:t>Reception</w:t>
      </w:r>
      <w:r>
        <w:t xml:space="preserve">, </w:t>
      </w:r>
      <w:r>
        <w:rPr>
          <w:noProof/>
        </w:rPr>
        <w:t>Columbia Museum of Art, 1515 Main Street</w:t>
      </w:r>
      <w:r>
        <w:t xml:space="preserve">, by the </w:t>
      </w:r>
      <w:r w:rsidRPr="003D460B">
        <w:rPr>
          <w:b/>
          <w:noProof/>
        </w:rPr>
        <w:t>SOUTH CAROLINA TELECOMMUNICATIONS AND BROADBAND ASSOCIATION (SCTBA)</w:t>
      </w:r>
    </w:p>
    <w:p w:rsidR="00A5233A" w:rsidRDefault="00A5233A" w:rsidP="00A5233A"/>
    <w:p w:rsidR="00A5233A" w:rsidRPr="005E356F" w:rsidRDefault="00A5233A" w:rsidP="00A5233A">
      <w:pPr>
        <w:rPr>
          <w:b/>
        </w:rPr>
      </w:pPr>
      <w:r w:rsidRPr="003D460B">
        <w:rPr>
          <w:b/>
          <w:noProof/>
        </w:rPr>
        <w:t>Wednesday, January 30</w:t>
      </w:r>
      <w:r w:rsidRPr="005E356F">
        <w:rPr>
          <w:b/>
        </w:rPr>
        <w:t>, 201</w:t>
      </w:r>
      <w:r>
        <w:rPr>
          <w:b/>
        </w:rPr>
        <w:t>9</w:t>
      </w:r>
      <w:r w:rsidRPr="005E356F">
        <w:rPr>
          <w:b/>
        </w:rPr>
        <w:t xml:space="preserve"> - </w:t>
      </w:r>
      <w:r w:rsidRPr="003D460B">
        <w:rPr>
          <w:b/>
          <w:noProof/>
        </w:rPr>
        <w:t>8:00-10:00</w:t>
      </w:r>
      <w:r>
        <w:rPr>
          <w:b/>
          <w:noProof/>
        </w:rPr>
        <w:t xml:space="preserve"> A.M.</w:t>
      </w:r>
    </w:p>
    <w:p w:rsidR="00A5233A" w:rsidRDefault="00A5233A" w:rsidP="00A5233A">
      <w:pPr>
        <w:rPr>
          <w:b/>
          <w:noProof/>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SC EMERGENCY MEDICAL SERVICES ASSOCIATION</w:t>
      </w:r>
    </w:p>
    <w:p w:rsidR="00867A23" w:rsidRDefault="00867A23" w:rsidP="00A5233A">
      <w:pPr>
        <w:rPr>
          <w:b/>
        </w:rPr>
      </w:pPr>
    </w:p>
    <w:p w:rsidR="00A5233A" w:rsidRPr="005E356F" w:rsidRDefault="00A5233A" w:rsidP="00A5233A">
      <w:pPr>
        <w:rPr>
          <w:b/>
        </w:rPr>
      </w:pPr>
      <w:r w:rsidRPr="003D460B">
        <w:rPr>
          <w:b/>
          <w:noProof/>
        </w:rPr>
        <w:t>Wednesday, January 30</w:t>
      </w:r>
      <w:r w:rsidRPr="005E356F">
        <w:rPr>
          <w:b/>
        </w:rPr>
        <w:t>, 201</w:t>
      </w:r>
      <w:r>
        <w:rPr>
          <w:b/>
        </w:rPr>
        <w:t>9</w:t>
      </w:r>
      <w:r w:rsidRPr="005E356F">
        <w:rPr>
          <w:b/>
        </w:rPr>
        <w:t xml:space="preserve"> - </w:t>
      </w:r>
      <w:r w:rsidRPr="003D460B">
        <w:rPr>
          <w:b/>
          <w:noProof/>
        </w:rPr>
        <w:t>12:00-2:00</w:t>
      </w:r>
      <w:r>
        <w:rPr>
          <w:b/>
          <w:noProof/>
        </w:rPr>
        <w:t xml:space="preserve"> P.M.</w:t>
      </w:r>
    </w:p>
    <w:p w:rsidR="00A5233A" w:rsidRDefault="00A5233A" w:rsidP="00A5233A">
      <w:pPr>
        <w:rPr>
          <w:b/>
        </w:rPr>
      </w:pPr>
      <w:r>
        <w:rPr>
          <w:noProof/>
        </w:rPr>
        <w:t>Members, Luncheon</w:t>
      </w:r>
      <w:r>
        <w:t xml:space="preserve">, </w:t>
      </w:r>
      <w:r>
        <w:rPr>
          <w:noProof/>
        </w:rPr>
        <w:t>Blatt Building, Room 112</w:t>
      </w:r>
      <w:r>
        <w:t xml:space="preserve">, by the </w:t>
      </w:r>
      <w:r w:rsidRPr="003D460B">
        <w:rPr>
          <w:b/>
          <w:noProof/>
        </w:rPr>
        <w:t>SOUTHERN ASSOCIATION OF COLLEGE ADMISSION COUNSELING (SACAC)</w:t>
      </w:r>
    </w:p>
    <w:p w:rsidR="00A5233A" w:rsidRPr="0079154E" w:rsidRDefault="00A5233A" w:rsidP="00A5233A"/>
    <w:p w:rsidR="00A5233A" w:rsidRPr="005E356F" w:rsidRDefault="00A5233A" w:rsidP="00A5233A">
      <w:pPr>
        <w:rPr>
          <w:b/>
        </w:rPr>
      </w:pPr>
      <w:r w:rsidRPr="003D460B">
        <w:rPr>
          <w:b/>
          <w:noProof/>
        </w:rPr>
        <w:t>Wednesday, January 30</w:t>
      </w:r>
      <w:r w:rsidRPr="005E356F">
        <w:rPr>
          <w:b/>
        </w:rPr>
        <w:t>, 201</w:t>
      </w:r>
      <w:r>
        <w:rPr>
          <w:b/>
        </w:rPr>
        <w:t>9</w:t>
      </w:r>
      <w:r w:rsidRPr="005E356F">
        <w:rPr>
          <w:b/>
        </w:rPr>
        <w:t xml:space="preserve"> - </w:t>
      </w:r>
      <w:r w:rsidRPr="003D460B">
        <w:rPr>
          <w:b/>
          <w:noProof/>
        </w:rPr>
        <w:t>5:00</w:t>
      </w:r>
      <w:r>
        <w:rPr>
          <w:b/>
          <w:noProof/>
        </w:rPr>
        <w:t xml:space="preserve"> P.M.</w:t>
      </w:r>
    </w:p>
    <w:p w:rsidR="00A5233A" w:rsidRDefault="00A5233A" w:rsidP="00A5233A">
      <w:pPr>
        <w:rPr>
          <w:b/>
        </w:rPr>
      </w:pPr>
      <w:r>
        <w:rPr>
          <w:noProof/>
        </w:rPr>
        <w:t>Members and Staff</w:t>
      </w:r>
      <w:r>
        <w:t xml:space="preserve">, </w:t>
      </w:r>
      <w:r>
        <w:rPr>
          <w:noProof/>
        </w:rPr>
        <w:t>Reception</w:t>
      </w:r>
      <w:r>
        <w:t xml:space="preserve">, </w:t>
      </w:r>
      <w:r>
        <w:rPr>
          <w:noProof/>
        </w:rPr>
        <w:t>USC Alumni Center</w:t>
      </w:r>
      <w:r>
        <w:t xml:space="preserve">, by the </w:t>
      </w:r>
      <w:r w:rsidRPr="003D460B">
        <w:rPr>
          <w:b/>
          <w:noProof/>
        </w:rPr>
        <w:t>UNIVERSITY OF SOUTH CAROLINA/MY ALUMNI ASSOCIATION</w:t>
      </w:r>
    </w:p>
    <w:p w:rsidR="00A5233A" w:rsidRPr="0079154E" w:rsidRDefault="00A5233A" w:rsidP="00A5233A"/>
    <w:p w:rsidR="00A5233A" w:rsidRPr="005E356F" w:rsidRDefault="00A5233A" w:rsidP="00284548">
      <w:pPr>
        <w:keepNext/>
        <w:keepLines/>
        <w:rPr>
          <w:b/>
        </w:rPr>
      </w:pPr>
      <w:r w:rsidRPr="003D460B">
        <w:rPr>
          <w:b/>
          <w:noProof/>
        </w:rPr>
        <w:t>Thursday, January 31</w:t>
      </w:r>
      <w:r w:rsidRPr="005E356F">
        <w:rPr>
          <w:b/>
        </w:rPr>
        <w:t>, 201</w:t>
      </w:r>
      <w:r>
        <w:rPr>
          <w:b/>
        </w:rPr>
        <w:t>9</w:t>
      </w:r>
      <w:r w:rsidRPr="005E356F">
        <w:rPr>
          <w:b/>
        </w:rPr>
        <w:t xml:space="preserve"> - </w:t>
      </w:r>
      <w:r w:rsidRPr="003D460B">
        <w:rPr>
          <w:b/>
          <w:noProof/>
        </w:rPr>
        <w:t>8:00-10:00</w:t>
      </w:r>
    </w:p>
    <w:p w:rsidR="00A5233A" w:rsidRDefault="00A5233A" w:rsidP="00284548">
      <w:pPr>
        <w:keepNext/>
        <w:keepLines/>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SOUTH CAROLINA COMMISSION FOR THE BLIND</w:t>
      </w:r>
    </w:p>
    <w:p w:rsidR="00A5233A" w:rsidRPr="0079154E" w:rsidRDefault="00A5233A" w:rsidP="00A5233A"/>
    <w:p w:rsidR="00A5233A" w:rsidRDefault="00A5233A" w:rsidP="00A5233A">
      <w:pPr>
        <w:jc w:val="center"/>
        <w:rPr>
          <w:szCs w:val="22"/>
        </w:rPr>
      </w:pPr>
      <w:r>
        <w:rPr>
          <w:b/>
          <w:szCs w:val="22"/>
        </w:rPr>
        <w:t>Motion Adopted</w:t>
      </w:r>
    </w:p>
    <w:p w:rsidR="00A5233A" w:rsidRDefault="00A5233A" w:rsidP="00A5233A">
      <w:pPr>
        <w:rPr>
          <w:color w:val="auto"/>
          <w:szCs w:val="22"/>
        </w:rPr>
      </w:pPr>
      <w:r>
        <w:rPr>
          <w:color w:val="auto"/>
          <w:szCs w:val="22"/>
        </w:rPr>
        <w:tab/>
        <w:t xml:space="preserve">On motion of Senator MASSEY, with unanimous consent, the Senate agreed that, when the Senate stands adjourned, it stand adjourned to meet on Wednesday, January 9, 2019, at 10:30 A.M. </w:t>
      </w:r>
    </w:p>
    <w:p w:rsidR="00A5233A" w:rsidRDefault="00A5233A" w:rsidP="00A5233A">
      <w:pPr>
        <w:pStyle w:val="Header"/>
        <w:tabs>
          <w:tab w:val="clear" w:pos="8640"/>
          <w:tab w:val="left" w:pos="4320"/>
        </w:tabs>
      </w:pPr>
    </w:p>
    <w:p w:rsidR="00A5233A" w:rsidRPr="00C01DB7" w:rsidRDefault="00284548" w:rsidP="00A5233A">
      <w:pPr>
        <w:pStyle w:val="Header"/>
        <w:tabs>
          <w:tab w:val="clear" w:pos="8640"/>
          <w:tab w:val="left" w:pos="4320"/>
        </w:tabs>
        <w:jc w:val="center"/>
        <w:rPr>
          <w:b/>
        </w:rPr>
      </w:pPr>
      <w:r>
        <w:rPr>
          <w:b/>
        </w:rPr>
        <w:t>M</w:t>
      </w:r>
      <w:r w:rsidR="00A5233A" w:rsidRPr="00C01DB7">
        <w:rPr>
          <w:b/>
        </w:rPr>
        <w:t>otion Adopted</w:t>
      </w:r>
    </w:p>
    <w:p w:rsidR="00A5233A" w:rsidRDefault="00A5233A" w:rsidP="00A5233A">
      <w:pPr>
        <w:pStyle w:val="Header"/>
        <w:tabs>
          <w:tab w:val="clear" w:pos="8640"/>
          <w:tab w:val="left" w:pos="4320"/>
        </w:tabs>
      </w:pPr>
      <w:r>
        <w:tab/>
        <w:t>On motion of Senator MASSEY, the Senate agreed to stand adjourned.</w:t>
      </w:r>
    </w:p>
    <w:p w:rsidR="00A5233A" w:rsidRDefault="00A5233A"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212BAC" w:rsidRDefault="00212BAC" w:rsidP="00A5233A">
      <w:pPr>
        <w:pStyle w:val="Header"/>
        <w:tabs>
          <w:tab w:val="clear" w:pos="8640"/>
          <w:tab w:val="left" w:pos="4320"/>
        </w:tabs>
      </w:pPr>
    </w:p>
    <w:p w:rsidR="00A5233A" w:rsidRDefault="00A5233A" w:rsidP="00A523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5233A" w:rsidRDefault="00A5233A" w:rsidP="00A523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ALEXANDER, ALLEN, BENNETT, CAMPBELL, CAMPSEN, CASH, CLIMER, CORBIN, CROMER, DAVIS, FANNING, GAMBRELL, GOLDFINCH, GREGORY, GROOMS, HARPOOTLIAN, HEMBREE, HUTTO, JACKSON, JOHNSON, KIMPSON, LEATHERMAN, MALLOY, MARTIN, MASSEY, JOHN MATTHEWS, MARGIE BRIGHT MATTHEWS, McELVEEN, McLEOD, NICHOLSON, PEELER, RANKIN, REESE, RICE, SABB, SCOTT, SENN, SETZLER, SHEALY, SHEHEEN, TALLEY, TURNER, VERDIN, WILLIAMS and YOUNG, with unanimous consent, the Senate stood adjourned out of respect to the memory of Mr. Thomas Moffatt Burriss, Sr. of Columbia, S.C.  Mr. Burriss was the father of our beloved Chaplain, Francis Burriss.  Mr. Burriss graduated from Clemson  in 1941 and shortly after, he enlisted in the Army.  Later, Mr. Burriss formed Burriss Constructions Company with his three sons.  He was involved in numerous civic and business organizations including the Executives Association of Greater Columbia, the Lions Club, Presbyterian Home of S.C., Medical Missions, SC Lottery Commission and Executive Director of the Business, Industry Political Action Committee and was a founding member and elder of Eastminister Presbyterian Church. In 1976, he was elected to the S.C. House of Representatives where he served until his retirement in 1991.  In 2000, Moffatt documented his war experiences by writing the book </w:t>
      </w:r>
      <w:r>
        <w:rPr>
          <w:i/>
        </w:rPr>
        <w:t>Strike and H</w:t>
      </w:r>
      <w:r w:rsidRPr="00C822F6">
        <w:rPr>
          <w:i/>
        </w:rPr>
        <w:t>old</w:t>
      </w:r>
      <w:r>
        <w:t>, a memoir of the 82</w:t>
      </w:r>
      <w:r w:rsidRPr="00C822F6">
        <w:rPr>
          <w:vertAlign w:val="superscript"/>
        </w:rPr>
        <w:t>nd</w:t>
      </w:r>
      <w:r>
        <w:t xml:space="preserve"> Airborne in World War II.  Moffatt was a loving father and doting grandfather who will be dearly missed. </w:t>
      </w:r>
    </w:p>
    <w:p w:rsidR="00A5233A" w:rsidRDefault="00A5233A" w:rsidP="00A5233A">
      <w:pPr>
        <w:pStyle w:val="Header"/>
        <w:tabs>
          <w:tab w:val="clear" w:pos="8640"/>
          <w:tab w:val="left" w:pos="4320"/>
        </w:tabs>
        <w:jc w:val="center"/>
      </w:pPr>
    </w:p>
    <w:p w:rsidR="00A5233A" w:rsidRDefault="00A5233A" w:rsidP="00A5233A">
      <w:pPr>
        <w:pStyle w:val="Header"/>
        <w:keepLines/>
        <w:tabs>
          <w:tab w:val="clear" w:pos="8640"/>
          <w:tab w:val="left" w:pos="4320"/>
        </w:tabs>
        <w:jc w:val="center"/>
      </w:pPr>
      <w:r>
        <w:rPr>
          <w:b/>
        </w:rPr>
        <w:t>ADJOURNMENT</w:t>
      </w:r>
    </w:p>
    <w:p w:rsidR="00A5233A" w:rsidRDefault="00A5233A" w:rsidP="00A5233A">
      <w:pPr>
        <w:pStyle w:val="Header"/>
        <w:keepLines/>
        <w:tabs>
          <w:tab w:val="clear" w:pos="8640"/>
          <w:tab w:val="left" w:pos="4320"/>
        </w:tabs>
      </w:pPr>
      <w:r>
        <w:tab/>
        <w:t>At 3:18 P.M., on motion of Senator MASSEY, the Senate adjourned to meet tomorrow at 10:30 A.M.</w:t>
      </w:r>
    </w:p>
    <w:p w:rsidR="00A5233A" w:rsidRDefault="00A5233A" w:rsidP="00A5233A">
      <w:pPr>
        <w:pStyle w:val="Header"/>
        <w:keepLines/>
        <w:tabs>
          <w:tab w:val="clear" w:pos="8640"/>
          <w:tab w:val="left" w:pos="4320"/>
        </w:tabs>
      </w:pPr>
    </w:p>
    <w:p w:rsidR="00A5233A" w:rsidRDefault="00A5233A" w:rsidP="00A5233A">
      <w:pPr>
        <w:pStyle w:val="Header"/>
        <w:keepLines/>
        <w:tabs>
          <w:tab w:val="clear" w:pos="8640"/>
          <w:tab w:val="left" w:pos="4320"/>
        </w:tabs>
        <w:jc w:val="center"/>
      </w:pPr>
      <w:r>
        <w:t>* * *</w:t>
      </w:r>
    </w:p>
    <w:sectPr w:rsidR="00A5233A" w:rsidSect="00A5233A">
      <w:headerReference w:type="default" r:id="rId7"/>
      <w:footerReference w:type="default" r:id="rId8"/>
      <w:footerReference w:type="firs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B4" w:rsidRDefault="002A3DB4">
      <w:r>
        <w:separator/>
      </w:r>
    </w:p>
  </w:endnote>
  <w:endnote w:type="continuationSeparator" w:id="0">
    <w:p w:rsidR="002A3DB4" w:rsidRDefault="002A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51124"/>
      <w:docPartObj>
        <w:docPartGallery w:val="Page Numbers (Bottom of Page)"/>
        <w:docPartUnique/>
      </w:docPartObj>
    </w:sdtPr>
    <w:sdtEndPr>
      <w:rPr>
        <w:noProof/>
      </w:rPr>
    </w:sdtEndPr>
    <w:sdtContent>
      <w:p w:rsidR="002A3DB4" w:rsidRDefault="002A3DB4">
        <w:pPr>
          <w:pStyle w:val="Footer"/>
          <w:jc w:val="center"/>
        </w:pPr>
        <w:r>
          <w:fldChar w:fldCharType="begin"/>
        </w:r>
        <w:r>
          <w:instrText xml:space="preserve"> PAGE   \* MERGEFORMAT </w:instrText>
        </w:r>
        <w:r>
          <w:fldChar w:fldCharType="separate"/>
        </w:r>
        <w:r w:rsidR="00191F72">
          <w:rPr>
            <w:noProof/>
          </w:rPr>
          <w:t>2</w:t>
        </w:r>
        <w:r>
          <w:rPr>
            <w:noProof/>
          </w:rPr>
          <w:fldChar w:fldCharType="end"/>
        </w:r>
      </w:p>
    </w:sdtContent>
  </w:sdt>
  <w:p w:rsidR="002A3DB4" w:rsidRDefault="002A3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270458"/>
      <w:docPartObj>
        <w:docPartGallery w:val="Page Numbers (Bottom of Page)"/>
        <w:docPartUnique/>
      </w:docPartObj>
    </w:sdtPr>
    <w:sdtEndPr>
      <w:rPr>
        <w:noProof/>
      </w:rPr>
    </w:sdtEndPr>
    <w:sdtContent>
      <w:p w:rsidR="002A3DB4" w:rsidRDefault="002A3DB4">
        <w:pPr>
          <w:pStyle w:val="Footer"/>
          <w:jc w:val="center"/>
        </w:pPr>
        <w:r>
          <w:fldChar w:fldCharType="begin"/>
        </w:r>
        <w:r>
          <w:instrText xml:space="preserve"> PAGE   \* MERGEFORMAT </w:instrText>
        </w:r>
        <w:r>
          <w:fldChar w:fldCharType="separate"/>
        </w:r>
        <w:r w:rsidR="00191F72">
          <w:rPr>
            <w:noProof/>
          </w:rPr>
          <w:t>1</w:t>
        </w:r>
        <w:r>
          <w:rPr>
            <w:noProof/>
          </w:rPr>
          <w:fldChar w:fldCharType="end"/>
        </w:r>
      </w:p>
    </w:sdtContent>
  </w:sdt>
  <w:p w:rsidR="002A3DB4" w:rsidRDefault="002A3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B4" w:rsidRDefault="002A3DB4">
      <w:r>
        <w:separator/>
      </w:r>
    </w:p>
  </w:footnote>
  <w:footnote w:type="continuationSeparator" w:id="0">
    <w:p w:rsidR="002A3DB4" w:rsidRDefault="002A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4" w:rsidRPr="00BB21DE" w:rsidRDefault="002A3DB4">
    <w:pPr>
      <w:pStyle w:val="Header"/>
      <w:spacing w:after="120"/>
      <w:jc w:val="center"/>
      <w:rPr>
        <w:b/>
      </w:rPr>
    </w:pPr>
    <w:r>
      <w:rPr>
        <w:b/>
      </w:rPr>
      <w:t>TUESDAY, JANUARY 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3A"/>
    <w:rsid w:val="000063E0"/>
    <w:rsid w:val="000074E0"/>
    <w:rsid w:val="0001047D"/>
    <w:rsid w:val="00011183"/>
    <w:rsid w:val="000111BA"/>
    <w:rsid w:val="00022CE8"/>
    <w:rsid w:val="0002352C"/>
    <w:rsid w:val="00035440"/>
    <w:rsid w:val="00042056"/>
    <w:rsid w:val="00050AAF"/>
    <w:rsid w:val="000566AC"/>
    <w:rsid w:val="0006162D"/>
    <w:rsid w:val="00072979"/>
    <w:rsid w:val="00081A86"/>
    <w:rsid w:val="0008217A"/>
    <w:rsid w:val="000A0425"/>
    <w:rsid w:val="000A5DFD"/>
    <w:rsid w:val="000A7610"/>
    <w:rsid w:val="000B4538"/>
    <w:rsid w:val="000B4BD8"/>
    <w:rsid w:val="000C7111"/>
    <w:rsid w:val="000D2375"/>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2BCE"/>
    <w:rsid w:val="001541ED"/>
    <w:rsid w:val="00162528"/>
    <w:rsid w:val="0017112B"/>
    <w:rsid w:val="00181C55"/>
    <w:rsid w:val="00183ECB"/>
    <w:rsid w:val="00186B52"/>
    <w:rsid w:val="00191F72"/>
    <w:rsid w:val="001920F3"/>
    <w:rsid w:val="001947D0"/>
    <w:rsid w:val="001A5E0B"/>
    <w:rsid w:val="001B48C1"/>
    <w:rsid w:val="001C2AC7"/>
    <w:rsid w:val="001D6026"/>
    <w:rsid w:val="001D663A"/>
    <w:rsid w:val="001D7413"/>
    <w:rsid w:val="001E2AF7"/>
    <w:rsid w:val="001E68BA"/>
    <w:rsid w:val="001F60D3"/>
    <w:rsid w:val="001F72EB"/>
    <w:rsid w:val="00204D42"/>
    <w:rsid w:val="00212BAC"/>
    <w:rsid w:val="002133AD"/>
    <w:rsid w:val="00215E18"/>
    <w:rsid w:val="00216DEB"/>
    <w:rsid w:val="0022181B"/>
    <w:rsid w:val="00223C63"/>
    <w:rsid w:val="002303E1"/>
    <w:rsid w:val="002564BD"/>
    <w:rsid w:val="00257B63"/>
    <w:rsid w:val="0027639F"/>
    <w:rsid w:val="00284548"/>
    <w:rsid w:val="00291DC0"/>
    <w:rsid w:val="00292BA0"/>
    <w:rsid w:val="002960F7"/>
    <w:rsid w:val="00297706"/>
    <w:rsid w:val="002A300C"/>
    <w:rsid w:val="002A3DB4"/>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946"/>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06B2"/>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1532C"/>
    <w:rsid w:val="00620D4F"/>
    <w:rsid w:val="0062542A"/>
    <w:rsid w:val="00625EE2"/>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62E6"/>
    <w:rsid w:val="00747C7B"/>
    <w:rsid w:val="00750004"/>
    <w:rsid w:val="007526D7"/>
    <w:rsid w:val="00757CC7"/>
    <w:rsid w:val="00761E8F"/>
    <w:rsid w:val="0076441B"/>
    <w:rsid w:val="00772F7B"/>
    <w:rsid w:val="007748E4"/>
    <w:rsid w:val="0078320A"/>
    <w:rsid w:val="00784A41"/>
    <w:rsid w:val="0078652A"/>
    <w:rsid w:val="00797CCB"/>
    <w:rsid w:val="007B1315"/>
    <w:rsid w:val="007B28E7"/>
    <w:rsid w:val="007B46F3"/>
    <w:rsid w:val="007B61C2"/>
    <w:rsid w:val="007D0B5E"/>
    <w:rsid w:val="007D60CC"/>
    <w:rsid w:val="007D7BF8"/>
    <w:rsid w:val="007E0008"/>
    <w:rsid w:val="007E1530"/>
    <w:rsid w:val="007F0625"/>
    <w:rsid w:val="007F4902"/>
    <w:rsid w:val="00800C01"/>
    <w:rsid w:val="008121C2"/>
    <w:rsid w:val="0081774A"/>
    <w:rsid w:val="00821AB1"/>
    <w:rsid w:val="00824F50"/>
    <w:rsid w:val="00826612"/>
    <w:rsid w:val="008267D6"/>
    <w:rsid w:val="00833696"/>
    <w:rsid w:val="0085029C"/>
    <w:rsid w:val="00861F65"/>
    <w:rsid w:val="0086245A"/>
    <w:rsid w:val="008661ED"/>
    <w:rsid w:val="00867A23"/>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179AE"/>
    <w:rsid w:val="00923BD6"/>
    <w:rsid w:val="00923E16"/>
    <w:rsid w:val="00924F96"/>
    <w:rsid w:val="00940EBB"/>
    <w:rsid w:val="00951A08"/>
    <w:rsid w:val="00952D63"/>
    <w:rsid w:val="00953AA7"/>
    <w:rsid w:val="00965D93"/>
    <w:rsid w:val="00974FC2"/>
    <w:rsid w:val="00977355"/>
    <w:rsid w:val="00980164"/>
    <w:rsid w:val="0098174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233A"/>
    <w:rsid w:val="00A627C2"/>
    <w:rsid w:val="00A66623"/>
    <w:rsid w:val="00A87AE3"/>
    <w:rsid w:val="00A9737B"/>
    <w:rsid w:val="00AA4E53"/>
    <w:rsid w:val="00AB1303"/>
    <w:rsid w:val="00AB3FEA"/>
    <w:rsid w:val="00AB632C"/>
    <w:rsid w:val="00AD2376"/>
    <w:rsid w:val="00AD3288"/>
    <w:rsid w:val="00AD3757"/>
    <w:rsid w:val="00AE117A"/>
    <w:rsid w:val="00AE69FD"/>
    <w:rsid w:val="00AF12F5"/>
    <w:rsid w:val="00B00012"/>
    <w:rsid w:val="00B0344B"/>
    <w:rsid w:val="00B05B0E"/>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381A"/>
    <w:rsid w:val="00BA53A9"/>
    <w:rsid w:val="00BA6720"/>
    <w:rsid w:val="00BB21DE"/>
    <w:rsid w:val="00BC4CDE"/>
    <w:rsid w:val="00BE2F0F"/>
    <w:rsid w:val="00BF66CA"/>
    <w:rsid w:val="00C009E1"/>
    <w:rsid w:val="00C00FB0"/>
    <w:rsid w:val="00C04BF2"/>
    <w:rsid w:val="00C10C5E"/>
    <w:rsid w:val="00C129A5"/>
    <w:rsid w:val="00C17807"/>
    <w:rsid w:val="00C212C9"/>
    <w:rsid w:val="00C226FD"/>
    <w:rsid w:val="00C22880"/>
    <w:rsid w:val="00C25EA9"/>
    <w:rsid w:val="00C60EC3"/>
    <w:rsid w:val="00C64C78"/>
    <w:rsid w:val="00C66E93"/>
    <w:rsid w:val="00C671FF"/>
    <w:rsid w:val="00C6747C"/>
    <w:rsid w:val="00C71034"/>
    <w:rsid w:val="00C81078"/>
    <w:rsid w:val="00C97C48"/>
    <w:rsid w:val="00CA0486"/>
    <w:rsid w:val="00CB444D"/>
    <w:rsid w:val="00CB7E2D"/>
    <w:rsid w:val="00CC19DB"/>
    <w:rsid w:val="00CC3659"/>
    <w:rsid w:val="00CC37C0"/>
    <w:rsid w:val="00CC4DB3"/>
    <w:rsid w:val="00CD031D"/>
    <w:rsid w:val="00CD63D0"/>
    <w:rsid w:val="00CF0706"/>
    <w:rsid w:val="00CF18D5"/>
    <w:rsid w:val="00CF25D2"/>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15AD"/>
    <w:rsid w:val="00D81A4E"/>
    <w:rsid w:val="00D860AA"/>
    <w:rsid w:val="00D87392"/>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625D"/>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DCD4035-F354-49DA-8825-EC46AAA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33A"/>
    <w:rPr>
      <w:b/>
      <w:color w:val="000000"/>
      <w:sz w:val="22"/>
    </w:rPr>
  </w:style>
  <w:style w:type="character" w:customStyle="1" w:styleId="Heading2Char">
    <w:name w:val="Heading 2 Char"/>
    <w:basedOn w:val="DefaultParagraphFont"/>
    <w:link w:val="Heading2"/>
    <w:rsid w:val="00A5233A"/>
    <w:rPr>
      <w:color w:val="000000"/>
      <w:sz w:val="22"/>
      <w:u w:val="single"/>
    </w:rPr>
  </w:style>
  <w:style w:type="character" w:customStyle="1" w:styleId="Heading3Char">
    <w:name w:val="Heading 3 Char"/>
    <w:basedOn w:val="DefaultParagraphFont"/>
    <w:link w:val="Heading3"/>
    <w:rsid w:val="00A5233A"/>
    <w:rPr>
      <w:b/>
      <w:color w:val="000000"/>
      <w:sz w:val="22"/>
    </w:rPr>
  </w:style>
  <w:style w:type="character" w:customStyle="1" w:styleId="Heading4Char">
    <w:name w:val="Heading 4 Char"/>
    <w:basedOn w:val="DefaultParagraphFont"/>
    <w:link w:val="Heading4"/>
    <w:rsid w:val="00A5233A"/>
    <w:rPr>
      <w:b/>
      <w:color w:val="000000"/>
      <w:sz w:val="32"/>
    </w:rPr>
  </w:style>
  <w:style w:type="character" w:customStyle="1" w:styleId="Heading5Char">
    <w:name w:val="Heading 5 Char"/>
    <w:basedOn w:val="DefaultParagraphFont"/>
    <w:link w:val="Heading5"/>
    <w:rsid w:val="00A5233A"/>
    <w:rPr>
      <w:b/>
      <w:color w:val="000000"/>
      <w:sz w:val="21"/>
    </w:rPr>
  </w:style>
  <w:style w:type="character" w:customStyle="1" w:styleId="Heading6Char">
    <w:name w:val="Heading 6 Char"/>
    <w:basedOn w:val="DefaultParagraphFont"/>
    <w:link w:val="Heading6"/>
    <w:rsid w:val="00A5233A"/>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A5233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5233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A5233A"/>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A5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B727-F6EC-4112-AE48-2366333F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384</TotalTime>
  <Pages>3</Pages>
  <Words>59035</Words>
  <Characters>316110</Characters>
  <Application>Microsoft Office Word</Application>
  <DocSecurity>0</DocSecurity>
  <Lines>8877</Lines>
  <Paragraphs>2640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1/8/2019 - South Carolina Legislature Online</dc:title>
  <dc:creator>Michele Neal</dc:creator>
  <cp:lastModifiedBy>Derrick Williamson</cp:lastModifiedBy>
  <cp:revision>24</cp:revision>
  <cp:lastPrinted>2019-07-03T16:48:00Z</cp:lastPrinted>
  <dcterms:created xsi:type="dcterms:W3CDTF">2019-03-22T17:34:00Z</dcterms:created>
  <dcterms:modified xsi:type="dcterms:W3CDTF">2019-11-13T17:53:00Z</dcterms:modified>
</cp:coreProperties>
</file>