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F2" w:rsidRDefault="00A56BF2" w:rsidP="00A56BF2">
      <w:pPr>
        <w:pStyle w:val="Title"/>
      </w:pPr>
      <w:bookmarkStart w:id="0" w:name="_GoBack"/>
      <w:bookmarkEnd w:id="0"/>
      <w:r>
        <w:t>Friday, March 8, 2019</w:t>
      </w:r>
    </w:p>
    <w:p w:rsidR="00A56BF2" w:rsidRDefault="00A56BF2" w:rsidP="00A56BF2">
      <w:pPr>
        <w:pStyle w:val="Title"/>
      </w:pPr>
      <w:r>
        <w:t>(Local Session)</w:t>
      </w:r>
    </w:p>
    <w:p w:rsidR="00A56BF2" w:rsidRDefault="00A56BF2" w:rsidP="00A56BF2">
      <w:pPr>
        <w:rPr>
          <w:sz w:val="20"/>
        </w:rPr>
      </w:pPr>
    </w:p>
    <w:p w:rsidR="00A56BF2" w:rsidRDefault="00A56BF2" w:rsidP="00A56BF2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A56BF2" w:rsidRDefault="00A56BF2" w:rsidP="00A56BF2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A56BF2" w:rsidRDefault="00A56BF2" w:rsidP="00A56BF2">
      <w:pPr>
        <w:rPr>
          <w:sz w:val="20"/>
        </w:rPr>
      </w:pPr>
    </w:p>
    <w:p w:rsidR="00A56BF2" w:rsidRDefault="00A56BF2" w:rsidP="00A56BF2">
      <w:pPr>
        <w:pStyle w:val="Title"/>
        <w:jc w:val="both"/>
        <w:rPr>
          <w:b w:val="0"/>
        </w:rPr>
      </w:pPr>
      <w:r>
        <w:rPr>
          <w:b w:val="0"/>
          <w:szCs w:val="22"/>
        </w:rPr>
        <w:tab/>
      </w:r>
      <w:r>
        <w:rPr>
          <w:b w:val="0"/>
        </w:rPr>
        <w:t>The Senate assembled at 11:00 A.M., the hour to which it stood adjourned, and was called to order by the ACTING PRESIDENT, Senator SETZLER.</w:t>
      </w:r>
    </w:p>
    <w:p w:rsidR="00A56BF2" w:rsidRDefault="00A56BF2" w:rsidP="00A56BF2">
      <w:pPr>
        <w:rPr>
          <w:sz w:val="20"/>
        </w:rPr>
      </w:pPr>
    </w:p>
    <w:p w:rsidR="00A56BF2" w:rsidRDefault="00A56BF2" w:rsidP="00A56BF2">
      <w:pPr>
        <w:rPr>
          <w:sz w:val="20"/>
        </w:rPr>
      </w:pPr>
    </w:p>
    <w:p w:rsidR="00A56BF2" w:rsidRDefault="00A56BF2" w:rsidP="00A56BF2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A56BF2" w:rsidRDefault="00A56BF2" w:rsidP="00A56BF2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</w:rPr>
        <w:t xml:space="preserve">On motion of Senator NICHOLSON, with unanimous consent, the Senate stood adjourned out of respect to the memory of Mr. Gus Wilson of Abbeville, S.C. Gus was a City Councilman in Abbeville and a radio disc jockey.  He served his community well and will be dearly missed. </w:t>
      </w:r>
    </w:p>
    <w:p w:rsidR="00A56BF2" w:rsidRDefault="00A56BF2" w:rsidP="00A56BF2">
      <w:pPr>
        <w:rPr>
          <w:sz w:val="20"/>
        </w:rPr>
      </w:pPr>
    </w:p>
    <w:p w:rsidR="00A56BF2" w:rsidRDefault="00A56BF2" w:rsidP="00A56BF2">
      <w:pPr>
        <w:jc w:val="center"/>
      </w:pPr>
      <w:r>
        <w:t>and</w:t>
      </w:r>
    </w:p>
    <w:p w:rsidR="00A56BF2" w:rsidRDefault="00A56BF2" w:rsidP="00A56BF2">
      <w:pPr>
        <w:jc w:val="center"/>
        <w:rPr>
          <w:sz w:val="20"/>
        </w:rPr>
      </w:pPr>
    </w:p>
    <w:p w:rsidR="00A56BF2" w:rsidRDefault="00A56BF2" w:rsidP="00A56BF2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A56BF2" w:rsidRDefault="00A56BF2" w:rsidP="00A56BF2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</w:rPr>
        <w:t xml:space="preserve">On motion of Senator HEMBREE, with unanimous consent, the Senate stood adjourned out of respect to the memory of Mr. Henry Nichols of Loris, S.C. Henry was a retired lieutenant colonel in the U.S. Marine Corp and the first African American Mayor for the town of Loris.  He attended Silent Grove Baptist Church and had a great love for the Loris community.  Henry was a loving husband, devoted father and doting grandfather who will be dearly missed. </w:t>
      </w:r>
    </w:p>
    <w:p w:rsidR="00A56BF2" w:rsidRDefault="00A56BF2" w:rsidP="00A56BF2">
      <w:pPr>
        <w:pStyle w:val="Title"/>
        <w:rPr>
          <w:sz w:val="20"/>
        </w:rPr>
      </w:pPr>
    </w:p>
    <w:p w:rsidR="00A56BF2" w:rsidRDefault="00A56BF2" w:rsidP="00A56BF2">
      <w:pPr>
        <w:pStyle w:val="Title"/>
        <w:rPr>
          <w:b w:val="0"/>
        </w:rPr>
      </w:pPr>
      <w:r>
        <w:t>ADJOURNMENT</w:t>
      </w:r>
    </w:p>
    <w:p w:rsidR="00A56BF2" w:rsidRDefault="00A56BF2" w:rsidP="00A56BF2">
      <w:pPr>
        <w:pStyle w:val="Title"/>
        <w:jc w:val="both"/>
        <w:rPr>
          <w:b w:val="0"/>
        </w:rPr>
      </w:pPr>
      <w:r>
        <w:rPr>
          <w:b w:val="0"/>
          <w:szCs w:val="22"/>
        </w:rPr>
        <w:tab/>
      </w:r>
      <w:r>
        <w:rPr>
          <w:b w:val="0"/>
        </w:rPr>
        <w:t>At 11:05 A.M., on motion of Senator McELVEEN, the Senate adjourned to meet next Tuesday, March 12, 2019, at 2:00 P.M.</w:t>
      </w:r>
    </w:p>
    <w:p w:rsidR="004B389B" w:rsidRDefault="004B389B" w:rsidP="00A56BF2">
      <w:pPr>
        <w:pStyle w:val="Title"/>
        <w:jc w:val="both"/>
        <w:rPr>
          <w:b w:val="0"/>
        </w:rPr>
      </w:pPr>
    </w:p>
    <w:p w:rsidR="00A56BF2" w:rsidRDefault="00A56BF2" w:rsidP="00A56BF2">
      <w:pPr>
        <w:pStyle w:val="Title"/>
        <w:rPr>
          <w:b w:val="0"/>
        </w:rPr>
      </w:pPr>
      <w:r>
        <w:rPr>
          <w:b w:val="0"/>
        </w:rPr>
        <w:t>* * *</w:t>
      </w:r>
    </w:p>
    <w:p w:rsidR="00E90EB4" w:rsidRPr="00726416" w:rsidRDefault="00E90EB4" w:rsidP="00726416"/>
    <w:sectPr w:rsidR="00E90EB4" w:rsidRPr="00726416" w:rsidSect="004B389B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4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F2" w:rsidRDefault="00A56BF2">
      <w:r>
        <w:separator/>
      </w:r>
    </w:p>
  </w:endnote>
  <w:endnote w:type="continuationSeparator" w:id="0">
    <w:p w:rsidR="00A56BF2" w:rsidRDefault="00A5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BF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099">
      <w:rPr>
        <w:noProof/>
      </w:rPr>
      <w:t>1458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F2" w:rsidRDefault="00A56BF2">
      <w:r>
        <w:separator/>
      </w:r>
    </w:p>
  </w:footnote>
  <w:footnote w:type="continuationSeparator" w:id="0">
    <w:p w:rsidR="00A56BF2" w:rsidRDefault="00A5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0099"/>
    <w:rsid w:val="00483532"/>
    <w:rsid w:val="00486D6C"/>
    <w:rsid w:val="00494996"/>
    <w:rsid w:val="004A2E06"/>
    <w:rsid w:val="004B389B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0FA8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56BF2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D048FF7-D266-4F5B-93ED-D974A4B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link w:val="TitleChar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A56BF2"/>
    <w:rPr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F19E-D3DE-4497-8DE6-6871E5E0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4</TotalTime>
  <Pages>1</Pages>
  <Words>190</Words>
  <Characters>922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3/8/2019 -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2019-06-06T16:10:00Z</dcterms:created>
  <dcterms:modified xsi:type="dcterms:W3CDTF">2019-11-13T17:54:00Z</dcterms:modified>
</cp:coreProperties>
</file>