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FE" w:rsidRDefault="000F3CFE" w:rsidP="000F3CFE">
      <w:pPr>
        <w:ind w:firstLine="0"/>
        <w:rPr>
          <w:strike/>
        </w:rPr>
      </w:pPr>
    </w:p>
    <w:p w:rsidR="000F3CFE" w:rsidRDefault="000F3CFE" w:rsidP="000F3CFE">
      <w:pPr>
        <w:ind w:firstLine="0"/>
        <w:rPr>
          <w:strike/>
        </w:rPr>
      </w:pPr>
      <w:r>
        <w:rPr>
          <w:strike/>
        </w:rPr>
        <w:t>Indicates Matter Stricken</w:t>
      </w:r>
    </w:p>
    <w:p w:rsidR="000F3CFE" w:rsidRDefault="000F3CFE" w:rsidP="000F3CFE">
      <w:pPr>
        <w:ind w:firstLine="0"/>
        <w:rPr>
          <w:u w:val="single"/>
        </w:rPr>
      </w:pPr>
      <w:r>
        <w:rPr>
          <w:u w:val="single"/>
        </w:rPr>
        <w:t>Indicates New Matter</w:t>
      </w:r>
    </w:p>
    <w:p w:rsidR="000F3CFE" w:rsidRDefault="000F3CFE"/>
    <w:p w:rsidR="000F3CFE" w:rsidRDefault="000F3CFE">
      <w:r>
        <w:t>The House assembled at 12:00 noon.</w:t>
      </w:r>
    </w:p>
    <w:p w:rsidR="000F3CFE" w:rsidRDefault="000F3CFE">
      <w:r>
        <w:t>Deliberations were opened with prayer by Rev. Charles E. Seastrunk, Jr., as follows:</w:t>
      </w:r>
    </w:p>
    <w:p w:rsidR="000F3CFE" w:rsidRDefault="000F3CFE"/>
    <w:p w:rsidR="000F3CFE" w:rsidRPr="009D4A43" w:rsidRDefault="000F3CFE" w:rsidP="000F3CFE">
      <w:pPr>
        <w:tabs>
          <w:tab w:val="left" w:pos="216"/>
        </w:tabs>
        <w:ind w:firstLine="0"/>
      </w:pPr>
      <w:bookmarkStart w:id="0" w:name="file_start2"/>
      <w:bookmarkEnd w:id="0"/>
      <w:r w:rsidRPr="009D4A43">
        <w:tab/>
        <w:t>Our thought for today is from John 12:24: “Very Truly I tell you, unless a grain of wheat falls into the earth and dies, it remains just a single grain; but if it dies, it bears much fruit.”</w:t>
      </w:r>
    </w:p>
    <w:p w:rsidR="000F3CFE" w:rsidRDefault="000F3CFE" w:rsidP="000F3CFE">
      <w:pPr>
        <w:tabs>
          <w:tab w:val="left" w:pos="216"/>
        </w:tabs>
        <w:ind w:firstLine="0"/>
      </w:pPr>
      <w:r w:rsidRPr="009D4A43">
        <w:tab/>
        <w:t xml:space="preserve">Let us pray. Lord God, we are called to go the second mile; to put aside self-interest for the sake of others to serve You, O Lord God, and to serve others. Guide and direct these Representatives and staff as they continue to serve the people of South Carolina with courage and integrity. Have mercy on us, O Lord, and protect our defenders of freedom and first responders. Make Your face shine on our World, Nation, President, State, Governor, Speaker, staff, and all who give of their effort to this great cause. Heal the wounds, those seen and those hidden, of our brave men and women who suffer and sacrifice for our freedom. Lord, in Your Mercy, hear our prayers. Amen. </w:t>
      </w:r>
    </w:p>
    <w:p w:rsidR="000F3CFE" w:rsidRDefault="000F3CFE" w:rsidP="000F3CFE">
      <w:pPr>
        <w:tabs>
          <w:tab w:val="left" w:pos="216"/>
        </w:tabs>
        <w:ind w:firstLine="0"/>
      </w:pPr>
    </w:p>
    <w:p w:rsidR="000F3CFE" w:rsidRDefault="000F3CFE" w:rsidP="000F3CFE">
      <w:r>
        <w:t>Pursuant to Rule 6.3, the House of Representatives was led in the Pledge of Allegiance to the Flag of the United States of America by the SPEAKER.</w:t>
      </w:r>
    </w:p>
    <w:p w:rsidR="000F3CFE" w:rsidRDefault="000F3CFE" w:rsidP="000F3CFE"/>
    <w:p w:rsidR="000F3CFE" w:rsidRDefault="000F3CFE" w:rsidP="000F3CFE">
      <w:r>
        <w:t>After corrections to the Journal of the proceedings of Wednesday, Mar</w:t>
      </w:r>
      <w:r w:rsidR="00110D9B">
        <w:t>ch</w:t>
      </w:r>
      <w:r>
        <w:t xml:space="preserve"> 24, the SPEAKER ordered it confirmed.</w:t>
      </w:r>
    </w:p>
    <w:p w:rsidR="000F3CFE" w:rsidRDefault="000F3CFE" w:rsidP="000F3CFE"/>
    <w:p w:rsidR="000F3CFE" w:rsidRDefault="000F3CFE" w:rsidP="000F3CFE">
      <w:pPr>
        <w:keepNext/>
        <w:jc w:val="center"/>
        <w:rPr>
          <w:b/>
        </w:rPr>
      </w:pPr>
      <w:r w:rsidRPr="000F3CFE">
        <w:rPr>
          <w:b/>
        </w:rPr>
        <w:t>MOTION ADOPTED</w:t>
      </w:r>
    </w:p>
    <w:p w:rsidR="000F3CFE" w:rsidRDefault="000F3CFE" w:rsidP="000F3CFE">
      <w:r>
        <w:t>Rep. KIRBY moved that when the House adjourns, it adjourn in memory of Lorraine Linsenbardt Moore, which was agreed to.</w:t>
      </w:r>
    </w:p>
    <w:p w:rsidR="000F3CFE" w:rsidRDefault="000F3CFE" w:rsidP="000F3CFE"/>
    <w:p w:rsidR="000F3CFE" w:rsidRPr="0074258C" w:rsidRDefault="000F3CFE" w:rsidP="000F3CFE">
      <w:pPr>
        <w:ind w:firstLine="0"/>
        <w:jc w:val="center"/>
        <w:rPr>
          <w:szCs w:val="22"/>
        </w:rPr>
      </w:pPr>
      <w:bookmarkStart w:id="1" w:name="file_start7"/>
      <w:bookmarkEnd w:id="1"/>
      <w:r w:rsidRPr="0074258C">
        <w:rPr>
          <w:szCs w:val="22"/>
        </w:rPr>
        <w:t>Mrs. Lorraine Linsenbardt Moore</w:t>
      </w:r>
    </w:p>
    <w:p w:rsidR="000F3CFE" w:rsidRPr="0074258C" w:rsidRDefault="000F3CFE" w:rsidP="000F3CFE">
      <w:pPr>
        <w:ind w:firstLine="0"/>
        <w:rPr>
          <w:szCs w:val="22"/>
        </w:rPr>
      </w:pPr>
      <w:r w:rsidRPr="0074258C">
        <w:rPr>
          <w:szCs w:val="22"/>
        </w:rPr>
        <w:tab/>
        <w:t xml:space="preserve">Mrs. Lorraine Linsenbardt Moore, 89, passed away on Thursday, April 1, 2020.  She was born in Lohman, Missouri on February 2, 1932. </w:t>
      </w:r>
    </w:p>
    <w:p w:rsidR="000F3CFE" w:rsidRPr="0074258C" w:rsidRDefault="000F3CFE" w:rsidP="000F3CFE">
      <w:pPr>
        <w:ind w:firstLine="0"/>
        <w:rPr>
          <w:szCs w:val="22"/>
        </w:rPr>
      </w:pPr>
      <w:r w:rsidRPr="0074258C">
        <w:rPr>
          <w:szCs w:val="22"/>
        </w:rPr>
        <w:tab/>
        <w:t>Mrs. Moore is survived by two daughters, Darla D. Moore of Lake City, SC, and Lisa G. Moore of Daniel Island, SC; grandsons, David Allen Golonka of Stuttgart</w:t>
      </w:r>
      <w:r w:rsidR="00CB4AEC">
        <w:rPr>
          <w:szCs w:val="22"/>
        </w:rPr>
        <w:t>, Germany, William Joseph Golank</w:t>
      </w:r>
      <w:r w:rsidRPr="0074258C">
        <w:rPr>
          <w:szCs w:val="22"/>
        </w:rPr>
        <w:t>a of Boston, Massachusetts, and others.</w:t>
      </w:r>
    </w:p>
    <w:p w:rsidR="000F3CFE" w:rsidRPr="0074258C" w:rsidRDefault="000F3CFE" w:rsidP="000F3CFE">
      <w:pPr>
        <w:ind w:firstLine="0"/>
        <w:rPr>
          <w:szCs w:val="22"/>
        </w:rPr>
      </w:pPr>
      <w:r w:rsidRPr="0074258C">
        <w:rPr>
          <w:szCs w:val="22"/>
        </w:rPr>
        <w:lastRenderedPageBreak/>
        <w:tab/>
        <w:t>A longtime member of the Choir of the Lake City United Methodist Church, she was dedicated to her church and her community.  She was the Office Administrator at Lake City United Methodist for 25 years, also serving on the Administrative Board and Finance Committee.  She was a volunteer for the Lake City Public Library, Lake City Community Hospital, and Meals on Wheels.  In fact, she was delivering Meals on Wheels to the homebound in Lake City just a few weeks before her death.</w:t>
      </w:r>
    </w:p>
    <w:p w:rsidR="000F3CFE" w:rsidRPr="0074258C" w:rsidRDefault="000F3CFE" w:rsidP="000F3CFE">
      <w:pPr>
        <w:ind w:firstLine="0"/>
        <w:rPr>
          <w:szCs w:val="22"/>
        </w:rPr>
      </w:pPr>
      <w:r w:rsidRPr="0074258C">
        <w:rPr>
          <w:szCs w:val="22"/>
        </w:rPr>
        <w:tab/>
        <w:t xml:space="preserve">A beautiful and graceful woman, she instilled her generous and giving spirit and care for her community into her family.  The Lake City Community and the State of South Carolina will miss her, but her generous spirit will live on though the service of her children to their community, State, and Nation.  </w:t>
      </w:r>
    </w:p>
    <w:p w:rsidR="000F3CFE" w:rsidRPr="0074258C" w:rsidRDefault="000F3CFE" w:rsidP="000F3CFE">
      <w:pPr>
        <w:ind w:firstLine="0"/>
        <w:rPr>
          <w:szCs w:val="22"/>
        </w:rPr>
      </w:pPr>
      <w:r w:rsidRPr="0074258C">
        <w:rPr>
          <w:szCs w:val="22"/>
        </w:rPr>
        <w:tab/>
        <w:t>Mr. Speaker, I request that when the SC House adjourn today, it do so in memory and honor of the life and lasting influence of Mrs. Lorraine Linsenbardt Moore of Lake City, SC.   I further request that my comments be entered into the journal of the SC House.</w:t>
      </w:r>
    </w:p>
    <w:p w:rsidR="000F3CFE" w:rsidRDefault="000F3CFE" w:rsidP="000F3CFE">
      <w:pPr>
        <w:ind w:firstLine="0"/>
      </w:pPr>
      <w:r w:rsidRPr="0074258C">
        <w:tab/>
        <w:t>Rep. Roger Kirby</w:t>
      </w:r>
    </w:p>
    <w:p w:rsidR="000F3CFE" w:rsidRDefault="000F3CFE" w:rsidP="000F3CFE">
      <w:pPr>
        <w:ind w:firstLine="0"/>
      </w:pPr>
    </w:p>
    <w:p w:rsidR="000F3CFE" w:rsidRDefault="000F3CFE" w:rsidP="000F3CFE">
      <w:pPr>
        <w:keepNext/>
        <w:jc w:val="center"/>
        <w:rPr>
          <w:b/>
        </w:rPr>
      </w:pPr>
      <w:r w:rsidRPr="000F3CFE">
        <w:rPr>
          <w:b/>
        </w:rPr>
        <w:t>SILENT PRAYER</w:t>
      </w:r>
    </w:p>
    <w:p w:rsidR="000F3CFE" w:rsidRDefault="000F3CFE" w:rsidP="000F3CFE">
      <w:r>
        <w:t xml:space="preserve">The House stood in silent prayer for the family and friends of Letitia Renee Moorer, niece of Representative Govan. </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2" w:name="include_clip_start_11"/>
      <w:bookmarkEnd w:id="2"/>
    </w:p>
    <w:p w:rsidR="000F3CFE" w:rsidRDefault="000F3CFE" w:rsidP="000F3CFE">
      <w:r>
        <w:t>H. 4107 -- Rep. West: A HOUSE RESOLUTION TO EXPRESS THE PROFOUND SORROW OF THE SOUTH CAROLINA HOUSE OF REPRESENTATIVES UPON THE PASSING OF JOHN CLAUD POORE OF BELTON AND TO EXTEND THE DEEPEST SYMPATHY TO HIS FAMILY AND MANY FRIENDS.</w:t>
      </w:r>
    </w:p>
    <w:p w:rsidR="000F3CFE" w:rsidRDefault="000F3CFE" w:rsidP="000F3CFE">
      <w:bookmarkStart w:id="3" w:name="include_clip_end_11"/>
      <w:bookmarkEnd w:id="3"/>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4" w:name="include_clip_start_14"/>
      <w:bookmarkEnd w:id="4"/>
    </w:p>
    <w:p w:rsidR="000F3CFE" w:rsidRDefault="000F3CFE" w:rsidP="000F3CFE">
      <w:r>
        <w:t xml:space="preserve">H. 4108 -- Reps. Davis, Alexander, Allison, Anderson, Atkinson, Bailey, Ballentine, Bamberg, Bannister, Bennett, Bernstein, Blackwell, Bradley, Brawley, Brittain, Bryant, Burns, Bustos, Calhoon, Carter, Caskey, Chumley, Clyburn, Cobb-Hunter, Cogswell, Collins, B. Cox, </w:t>
      </w:r>
      <w:r>
        <w:lastRenderedPageBreak/>
        <w:t>W. Cox, Crawford, Dabney, Daning,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DECLARE WEDNESDAY, APRIL 14, 2021, AS "STO PROGRAMS DAY" IN THE PALMETTO STATE AND TO ENCOURAGE INDIVIDUALS, FAMILIES, AND BUSINESSES TO LEARN MORE ABOUT THE CONSUMER-FACING PROGRAMS OFFERED AT THE STATE TREASURER'S OFFICE.</w:t>
      </w:r>
    </w:p>
    <w:p w:rsidR="000F3CFE" w:rsidRDefault="000F3CFE" w:rsidP="000F3CFE">
      <w:bookmarkStart w:id="5" w:name="include_clip_end_14"/>
      <w:bookmarkEnd w:id="5"/>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6" w:name="include_clip_start_17"/>
      <w:bookmarkEnd w:id="6"/>
    </w:p>
    <w:p w:rsidR="000F3CFE" w:rsidRDefault="000F3CFE" w:rsidP="000F3CFE">
      <w:r>
        <w:t xml:space="preserve">H. 4109 --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t>
      </w:r>
      <w:r>
        <w:lastRenderedPageBreak/>
        <w:t>White, Whitmire, R. Williams, S. Williams, Willis, Wooten and Yow: A HOUSE RESOLUTION TO EXPRESS THE PROFOUND SORROW OF THE MEMBERS OF THE SOUTH CAROLINA HOUSE OF REPRESENTATIVES UPON THE PASSING OF GLORIANN WILLIAMS-SINGLETARY OF LAKE CITY AND TO EXTEND THE DEEPEST SYMPATHY TO HER FAMILY AND MANY FRIENDS.</w:t>
      </w:r>
    </w:p>
    <w:p w:rsidR="000F3CFE" w:rsidRDefault="000F3CFE" w:rsidP="000F3CFE">
      <w:bookmarkStart w:id="7" w:name="include_clip_end_17"/>
      <w:bookmarkEnd w:id="7"/>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8" w:name="include_clip_start_20"/>
      <w:bookmarkEnd w:id="8"/>
    </w:p>
    <w:p w:rsidR="000F3CFE" w:rsidRDefault="000F3CFE" w:rsidP="000F3CFE">
      <w:r>
        <w:t>H. 4110 -- Rep. Magnuson: A HOUSE RESOLUTION TO EXPRESS THE PROFOUND SORROW OF THE SOUTH CAROLINA HOUSE OF REPRESENTATIVES UPON THE PASSING OF WILLIAM EDWARD "ED" MCNEILL, JR., CHIEF OF THE CAMPOBELLO FIRE DEPARTMENT, AND TO EXTEND THE DEEPEST SYMPATHY TO HIS FAMILY AND MANY FRIENDS.</w:t>
      </w:r>
    </w:p>
    <w:p w:rsidR="000F3CFE" w:rsidRDefault="000F3CFE" w:rsidP="000F3CFE">
      <w:bookmarkStart w:id="9" w:name="include_clip_end_20"/>
      <w:bookmarkEnd w:id="9"/>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0" w:name="include_clip_start_23"/>
      <w:bookmarkEnd w:id="10"/>
    </w:p>
    <w:p w:rsidR="000F3CFE" w:rsidRDefault="000F3CFE" w:rsidP="000F3CFE">
      <w:r>
        <w:t>H. 4111 -- Reps. Herbkersman and W. Newton: A HOUSE RESOLUTION TO REMEMBER AND CELEBRATE THE LIFE OF JENNIE LAVONIA WILLIAMS KITTY OF BEAUFORT COUNTY AND TO EXTEND DEEPEST SYMPATHY TO HER LOVING FAMILY AND HER MANY FRIENDS.</w:t>
      </w:r>
    </w:p>
    <w:p w:rsidR="000F3CFE" w:rsidRDefault="000F3CFE" w:rsidP="000F3CFE">
      <w:bookmarkStart w:id="11" w:name="include_clip_end_23"/>
      <w:bookmarkEnd w:id="11"/>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2" w:name="include_clip_start_26"/>
      <w:bookmarkEnd w:id="12"/>
    </w:p>
    <w:p w:rsidR="000F3CFE" w:rsidRDefault="000F3CFE" w:rsidP="000F3CFE">
      <w:r>
        <w:t xml:space="preserve">H. 4112 -- Reps. J.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w:t>
      </w:r>
      <w:r>
        <w:lastRenderedPageBreak/>
        <w:t>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CELEBRATE THE GOOSE CREEK HIGH SCHOOL GIRLS BASKETBALL TEAM FOR CAPTURING THE 2020 CLASS AAAAA STATE CHAMPIONSHIP TITLE AND TO APPLAUD THE TEAM'S STELLAR PLAYERS, COACHES, AND STAFF.</w:t>
      </w:r>
    </w:p>
    <w:p w:rsidR="000F3CFE" w:rsidRDefault="000F3CFE" w:rsidP="000F3CFE">
      <w:bookmarkStart w:id="13" w:name="include_clip_end_26"/>
      <w:bookmarkEnd w:id="13"/>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4" w:name="include_clip_start_29"/>
      <w:bookmarkEnd w:id="14"/>
    </w:p>
    <w:p w:rsidR="000F3CFE" w:rsidRDefault="000F3CFE" w:rsidP="000F3CFE">
      <w:r>
        <w:t>H. 4113 -- Rep. Garvin: A HOUSE RESOLUTION TO HONOR AND CONGRATULATE KIM YOUNG WOODS ON HER RECENT RECOGNITION BY THE SOUTH CAROLINA PRESS ASSOCIATION AS THE FIRST FEMALE AFRICAN AMERICAN NEWSPAPER PUBLISHER IN ITS HISTORY.</w:t>
      </w:r>
    </w:p>
    <w:p w:rsidR="000F3CFE" w:rsidRDefault="000F3CFE" w:rsidP="000F3CFE">
      <w:bookmarkStart w:id="15" w:name="include_clip_end_29"/>
      <w:bookmarkEnd w:id="15"/>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6" w:name="include_clip_start_32"/>
      <w:bookmarkEnd w:id="16"/>
    </w:p>
    <w:p w:rsidR="000F3CFE" w:rsidRDefault="000F3CFE" w:rsidP="000F3CFE">
      <w:r>
        <w:t xml:space="preserve">H. 4114 -- Reps. Blackwell, Alexander, Allison, Anderson, Atkinson, Bailey, Ballentine, Bamberg, Bannister, Bennett, Bernstein,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w:t>
      </w:r>
      <w:r>
        <w:lastRenderedPageBreak/>
        <w:t>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REMEMBER AND CELEBRATE THE LIFE OF LUIGI BERGAMO OF VILLEDIEU-LES-POÊLES, MANCHE, FRANCE, AND TO EXTEND DEEPEST SYMPATHY TO HIS LOVING FAMILY AND HIS MANY FRIENDS.</w:t>
      </w:r>
    </w:p>
    <w:p w:rsidR="000F3CFE" w:rsidRDefault="000F3CFE" w:rsidP="000F3CFE">
      <w:bookmarkStart w:id="17" w:name="include_clip_end_32"/>
      <w:bookmarkEnd w:id="17"/>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8" w:name="include_clip_start_35"/>
      <w:bookmarkEnd w:id="18"/>
    </w:p>
    <w:p w:rsidR="000F3CFE" w:rsidRDefault="000F3CFE" w:rsidP="000F3CFE">
      <w:r>
        <w:t>H. 4115 -- Reps. Simrill, Lucas and Dabney: A HOUSE RESOLUTION TO EXPRESS THE PROFOUND SORROW UPON THE ONE-YEAR ANNIVERSARY OF ONE OF THE FIRST COVID-19 RELATED DEATHS OF A CITIZEN OF SOUTH CAROLINA, JOHN C. "JACK" WEST, JR., AND TO EXTEND THE DEEPEST SYMPATHY TO HIS FAMILY AND MANY FRIENDS.</w:t>
      </w:r>
    </w:p>
    <w:p w:rsidR="000F3CFE" w:rsidRDefault="000F3CFE" w:rsidP="000F3CFE">
      <w:bookmarkStart w:id="19" w:name="include_clip_end_35"/>
      <w:bookmarkEnd w:id="19"/>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20" w:name="include_clip_start_38"/>
      <w:bookmarkEnd w:id="20"/>
    </w:p>
    <w:p w:rsidR="000F3CFE" w:rsidRDefault="000F3CFE" w:rsidP="000F3CFE">
      <w:r>
        <w:t xml:space="preserve">H. 4116 -- Reps. West,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w:t>
      </w:r>
      <w:r>
        <w:lastRenderedPageBreak/>
        <w:t>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Wetmore, Wheeler, White, Whitmire, R. Williams, S. Williams, Willis, Wooten and Yow: A HOUSE RESOLUTION TO CELEBRATE THE JOYOUS OCCASION OF THE ONE HUNDREDTH ANNIVERSARY OF THE BELTON CHURCH OF GOD AND TO CONGRATULATE AND COMMEND THE CONGREGATION FOR A CENTURY OF DEDICATED SERVICE IN THE BELTON COMMUNITY.</w:t>
      </w:r>
    </w:p>
    <w:p w:rsidR="000F3CFE" w:rsidRDefault="000F3CFE" w:rsidP="000F3CFE">
      <w:bookmarkStart w:id="21" w:name="include_clip_end_38"/>
      <w:bookmarkEnd w:id="21"/>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22" w:name="include_clip_start_41"/>
      <w:bookmarkEnd w:id="22"/>
    </w:p>
    <w:p w:rsidR="00DC0F23" w:rsidRDefault="000F3CFE" w:rsidP="000F3CFE">
      <w:r>
        <w:t>H. 4117 -- Reps. West,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Wetmore, Wheeler, White, Whitmire, R. Williams, S. Williams, Willis, Wooten and Yow: A HOUSE RESOLUTION TO CELEBRATE THE BELTON-HONEA PATH HIGH SCHOOL COMPETITIVE CHEER TEAM, COACHES, AND SCHOOL OFFICIALS FOR A SUPERB</w:t>
      </w:r>
      <w:r w:rsidR="00DC0F23">
        <w:br/>
      </w:r>
    </w:p>
    <w:p w:rsidR="000F3CFE" w:rsidRDefault="00DC0F23" w:rsidP="00DC0F23">
      <w:pPr>
        <w:ind w:firstLine="0"/>
      </w:pPr>
      <w:r>
        <w:br w:type="column"/>
      </w:r>
      <w:r w:rsidR="000F3CFE">
        <w:lastRenderedPageBreak/>
        <w:t>SEASON AND TO CONGRATULATE THEM ON CAPTURING THE CLASS AAA STATE CHAMPIONSHIP TITLE.</w:t>
      </w:r>
    </w:p>
    <w:p w:rsidR="000F3CFE" w:rsidRDefault="000F3CFE" w:rsidP="000F3CFE">
      <w:bookmarkStart w:id="23" w:name="include_clip_end_41"/>
      <w:bookmarkEnd w:id="23"/>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24" w:name="include_clip_start_44"/>
      <w:bookmarkEnd w:id="24"/>
    </w:p>
    <w:p w:rsidR="000F3CFE" w:rsidRDefault="000F3CFE" w:rsidP="000F3CFE">
      <w:r>
        <w:t>H. 4118 -- Reps. Collins, Alexander, Allison, Anderson, Atkinson, Bailey, Ballentine, Bamberg, Bannister, Bennett, Bernstein, Blackwell, Bradley, Brawley, Brittain, Bryant, Burns, Bustos, Calhoon, Carter, Caskey, Chumley, Clyburn, Cobb-Hunter, Cogswell,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DEEP APPRECIATION TO DR. HELMUT ALBRECHT, DR. PHILLIP BUCKHAULTS, DR. DELPHINE DEAN, AND DR. MARK BLENNER FOR THEIR TIMELY EXPERTISE IN DEVELOPING, TESTING, SURVEILLING, AND ADMINISTERING EXCEPTIONAL AND EXPEDITIOUS COVID-19 SALIVA TESTS FOR THE SAFETY OF SOUTH CAROLINIANS DURING THE COVID-19 PANDEMIC.</w:t>
      </w:r>
    </w:p>
    <w:p w:rsidR="000F3CFE" w:rsidRDefault="000F3CFE" w:rsidP="000F3CFE">
      <w:bookmarkStart w:id="25" w:name="include_clip_end_44"/>
      <w:bookmarkEnd w:id="25"/>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26" w:name="include_clip_start_47"/>
      <w:bookmarkEnd w:id="26"/>
    </w:p>
    <w:p w:rsidR="000F3CFE" w:rsidRDefault="000F3CFE" w:rsidP="000F3CFE">
      <w:r>
        <w:t xml:space="preserve">H. 4119 -- Reps. Pope, Alexander, Allison, Anderson, Atkinson, Bailey, Ballentine, Bamberg, Bannister, Bennett, Bernstein, Blackwell, </w:t>
      </w:r>
      <w:r>
        <w:lastRenderedPageBreak/>
        <w:t>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Rivers, Robinson, Rose, Rutherford, Sandifer, Simrill, G. M. Smith, G. R. Smith, M. M. Smith, Stavrinakis, Stringer, Taylor, Tedder, Thayer, Thigpen, Trantham, Weeks, West, Wetmore, Wheeler, White, Whitmire, R. Williams, S. Williams, Willis, Wooten and Yow: A HOUSE RESOLUTION TO RECOGNIZE AND HONOR THE CLOVER HIGH SCHOOL GIRLS VARSITY BASKETBALL TEAM, COACHES, AND SCHOOL OFFICIALS FOR A STELLAR SEASON AND TO CONGRATULATE THEM FOR WINNING THE 2021 SOUTH CAROLINA CLASS AAAAA STATE CHAMPIONSHIP TITLE.</w:t>
      </w:r>
    </w:p>
    <w:p w:rsidR="000F3CFE" w:rsidRDefault="000F3CFE" w:rsidP="000F3CFE">
      <w:bookmarkStart w:id="27" w:name="include_clip_end_47"/>
      <w:bookmarkEnd w:id="27"/>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Pr="00DC0F23" w:rsidRDefault="000F3CFE" w:rsidP="000F3CFE">
      <w:pPr>
        <w:keepNext/>
        <w:rPr>
          <w:sz w:val="16"/>
          <w:szCs w:val="16"/>
        </w:rPr>
      </w:pPr>
      <w:bookmarkStart w:id="28" w:name="include_clip_start_50"/>
      <w:bookmarkEnd w:id="28"/>
    </w:p>
    <w:p w:rsidR="000F3CFE" w:rsidRDefault="000F3CFE" w:rsidP="000F3CFE">
      <w:r>
        <w:t xml:space="preserve">H. 4120 -- Reps. Henderson-Myers,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w:t>
      </w:r>
      <w:r>
        <w:lastRenderedPageBreak/>
        <w:t>Thayer, Thigpen, Trantham, Weeks, West, Wetmore, Wheeler, White, Whitmire, R. Williams, S. Williams, Willis, Wooten and Yow: A HOUSE RESOLUTION TO RECOGNIZE AND HONOR THE SPARTANBURG SOUTHSIDE HERITAGE COMMITTEE AS IT CELEBRATES WOMEN'S HISTORY MONTH BY REMEMBERING THE LIFE OF NORMA SUE PITTS AND OTHER SIGNIFICANT WOMEN WHO IMPACTED THE SPARTANBURG SOUTHSIDE COMMUNITY.</w:t>
      </w:r>
    </w:p>
    <w:p w:rsidR="000F3CFE" w:rsidRPr="00DC0F23" w:rsidRDefault="000F3CFE" w:rsidP="000F3CFE">
      <w:pPr>
        <w:rPr>
          <w:sz w:val="16"/>
          <w:szCs w:val="16"/>
        </w:rPr>
      </w:pPr>
      <w:bookmarkStart w:id="29" w:name="include_clip_end_50"/>
      <w:bookmarkEnd w:id="29"/>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Pr="00DC0F23" w:rsidRDefault="000F3CFE" w:rsidP="000F3CFE">
      <w:pPr>
        <w:keepNext/>
        <w:rPr>
          <w:sz w:val="16"/>
          <w:szCs w:val="16"/>
        </w:rPr>
      </w:pPr>
      <w:bookmarkStart w:id="30" w:name="include_clip_start_53"/>
      <w:bookmarkEnd w:id="30"/>
    </w:p>
    <w:p w:rsidR="000F3CFE" w:rsidRDefault="000F3CFE" w:rsidP="000F3CFE">
      <w:r>
        <w:t>H. 4121 -- Reps. Martin, Davis, Alexander, Allison, Anderson, Atkinson, Bailey, Ballentine, Bamberg, Bannister, Bennett, Bernstein, Blackwell, Bradley, Brawley, Brittain, Bryant, Burns, Bustos, Calhoon, Carter, Caskey, Chumley, Clyburn, Cobb-Hunter, Cogswell, Collins, B. Cox, W. Cox, Crawford, Dabney, Daning,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MEMBERS OF THE SOUTH CAROLINA STATE GUARD, ALL VOLUNTEERS WHO SHARE A PASSION FOR SERVICE AND A STRONG COMMITMENT TO THEIR FELLOW SOUTH CAROLINIANS, ON THE OCCASION OF THE GUARD'S THREE HUNDRED FIFTIETH ANNIVERSARY AND TO EXPRESS GRATEFUL THANKS FOR THE SERVICE AND SACRIFICE OF THESE DEDICATED SERVICEMEN AND WOMEN.</w:t>
      </w:r>
    </w:p>
    <w:p w:rsidR="000F3CFE" w:rsidRPr="00DC0F23" w:rsidRDefault="000F3CFE" w:rsidP="000F3CFE">
      <w:pPr>
        <w:rPr>
          <w:sz w:val="16"/>
          <w:szCs w:val="16"/>
        </w:rPr>
      </w:pPr>
      <w:bookmarkStart w:id="31" w:name="include_clip_end_53"/>
      <w:bookmarkEnd w:id="31"/>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lastRenderedPageBreak/>
        <w:t>HOUSE RESOLUTION</w:t>
      </w:r>
    </w:p>
    <w:p w:rsidR="000F3CFE" w:rsidRDefault="000F3CFE" w:rsidP="000F3CFE">
      <w:pPr>
        <w:keepNext/>
      </w:pPr>
      <w:r>
        <w:t>The following was introduced:</w:t>
      </w:r>
    </w:p>
    <w:p w:rsidR="000F3CFE" w:rsidRDefault="000F3CFE" w:rsidP="000F3CFE">
      <w:pPr>
        <w:keepNext/>
      </w:pPr>
      <w:bookmarkStart w:id="32" w:name="include_clip_start_56"/>
      <w:bookmarkEnd w:id="32"/>
    </w:p>
    <w:p w:rsidR="000F3CFE" w:rsidRDefault="000F3CFE" w:rsidP="000F3CFE">
      <w:r>
        <w:t>H. 4122 -- Reps. Felder, Bryant, King, Ligon, D. C. Moss, V. S. Moss, B. Newton, Pope and Simrill: A HOUSE RESOLUTION TO EXPRESS THE PROFOUND SORROW OF THE MEMBERS OF THE SOUTH CAROLINA HOUSE OF REPRESENTATIVES UPON THE PASSING OF CHARLES "CHARLIE" POWERS OF YORK COUNTY AND TO EXTEND THEIR DEEPEST SYMPATHY TO HIS LARGE AND LOVING FAMILY AND HIS MANY FRIENDS.</w:t>
      </w:r>
    </w:p>
    <w:p w:rsidR="000F3CFE" w:rsidRDefault="000F3CFE" w:rsidP="000F3CFE">
      <w:bookmarkStart w:id="33" w:name="include_clip_end_56"/>
      <w:bookmarkEnd w:id="33"/>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34" w:name="include_clip_start_59"/>
      <w:bookmarkEnd w:id="34"/>
    </w:p>
    <w:p w:rsidR="000F3CFE" w:rsidRDefault="000F3CFE" w:rsidP="000F3CFE">
      <w:r>
        <w:t>H. 4123 -- Rep. Rutherford: A HOUSE RESOLUTION TO EXPRESS THE PROFOUND SORROW UPON THE PASSING OF REVEREND DR. AZALEE REBEKAH CHAPLIN BISHOP AND TO EXTEND THE DEEPEST SYMPATHY TO HER FAMILY AND MANY FRIENDS.</w:t>
      </w:r>
    </w:p>
    <w:p w:rsidR="000F3CFE" w:rsidRDefault="000F3CFE" w:rsidP="000F3CFE">
      <w:bookmarkStart w:id="35" w:name="include_clip_end_59"/>
      <w:bookmarkEnd w:id="35"/>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36" w:name="include_clip_start_62"/>
      <w:bookmarkEnd w:id="36"/>
    </w:p>
    <w:p w:rsidR="000F3CFE" w:rsidRDefault="000F3CFE" w:rsidP="000F3CFE">
      <w:r>
        <w:t xml:space="preserve">H. 4124 -- Reps. Oremus,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Ott, Parks, Pendarvis, Pope, Rivers, Robinson, Rose, Rutherford, Sandifer, Simrill, </w:t>
      </w:r>
      <w:r>
        <w:lastRenderedPageBreak/>
        <w:t>G. M. Smith, G. R. Smith, M. M. Smith, Stavrinakis, Stringer, Taylor, Tedder, Thayer, Thigpen, Trantham, Weeks, West, Wetmore, Wheeler, White, Whitmire, R. Williams, S. Williams, Willis, Wooten and Yow: A HOUSE RESOLUTION TO RECOGNIZE AND HONOR THE HEROISM OF VIETNAM VETERAN HERBERT PARRISH OF AIKEN COUNTY, WHOSE QUICK THINKING AND STEADY ACTIONS REPELLED A KNIFE-WIELDING HOME INVADER AND SAVED HIS WIFE FROM HARM.</w:t>
      </w:r>
    </w:p>
    <w:p w:rsidR="000F3CFE" w:rsidRDefault="000F3CFE" w:rsidP="000F3CFE">
      <w:bookmarkStart w:id="37" w:name="include_clip_end_62"/>
      <w:bookmarkEnd w:id="37"/>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38" w:name="include_clip_start_65"/>
      <w:bookmarkEnd w:id="38"/>
    </w:p>
    <w:p w:rsidR="000F3CFE" w:rsidRDefault="000F3CFE" w:rsidP="000F3CFE">
      <w:r>
        <w:t>H. 4126 -- Reps. Calhoon, Bustos, Henegan, Alexander, Allison, Anderson, Atkinson, Bailey, Ballentine, Bamberg, Bannister, Bennett, Bernstein, Blackwell, Bradley, Brawley, Brittain, Bryant, Burns, Carter, Caskey, Chumley, Clyburn, Cobb-Hunter, Cogswell, Collins, B. Cox, W. Cox, Crawford, Dabney, Daning, Davis, Dillard, Elliott, Erickson, Felder, Finlay, Forrest, Fry, Gagnon, Garvin, Gatch, Gilliam, Gilliard, Govan, Haddon, Hardee, Hart, Hayes, Henderson-Myers,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THE HONORABLE EDWARD BENJAMIN COTTINGHAM OF MARLBORO COUNTY AND TO EXTEND THEIR DEEPEST SYMPATHY TO HIS LOVING FAMILY AND HIS MANY FRIENDS.</w:t>
      </w:r>
    </w:p>
    <w:p w:rsidR="000F3CFE" w:rsidRDefault="000F3CFE" w:rsidP="000F3CFE">
      <w:bookmarkStart w:id="39" w:name="include_clip_end_65"/>
      <w:bookmarkEnd w:id="39"/>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lastRenderedPageBreak/>
        <w:t>HOUSE RESOLUTION</w:t>
      </w:r>
    </w:p>
    <w:p w:rsidR="000F3CFE" w:rsidRDefault="000F3CFE" w:rsidP="000F3CFE">
      <w:pPr>
        <w:keepNext/>
      </w:pPr>
      <w:r>
        <w:t>The following was introduced:</w:t>
      </w:r>
    </w:p>
    <w:p w:rsidR="000F3CFE" w:rsidRDefault="000F3CFE" w:rsidP="000F3CFE">
      <w:pPr>
        <w:keepNext/>
      </w:pPr>
      <w:bookmarkStart w:id="40" w:name="include_clip_start_68"/>
      <w:bookmarkEnd w:id="40"/>
    </w:p>
    <w:p w:rsidR="000F3CFE" w:rsidRDefault="000F3CFE" w:rsidP="000F3CFE">
      <w:r>
        <w:t>H. 4127 -- Reps. May,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PAUL DAVID "TAR" OUTLAW OF LEXINGTON COUNTY ON THE OCCASION OF HIS NINETIETH BIRTHDAY AND TO WISH HIM MUCH HAPPINESS IN THE DAYS AHEAD.</w:t>
      </w:r>
    </w:p>
    <w:p w:rsidR="000F3CFE" w:rsidRDefault="000F3CFE" w:rsidP="000F3CFE">
      <w:bookmarkStart w:id="41" w:name="include_clip_end_68"/>
      <w:bookmarkEnd w:id="41"/>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pPr>
        <w:keepNext/>
      </w:pPr>
      <w:r>
        <w:t>The following was introduced:</w:t>
      </w:r>
    </w:p>
    <w:p w:rsidR="000F3CFE" w:rsidRDefault="000F3CFE" w:rsidP="000F3CFE">
      <w:pPr>
        <w:keepNext/>
      </w:pPr>
      <w:bookmarkStart w:id="42" w:name="include_clip_start_71"/>
      <w:bookmarkEnd w:id="42"/>
    </w:p>
    <w:p w:rsidR="000F3CFE" w:rsidRDefault="000F3CFE" w:rsidP="000F3CFE">
      <w:pPr>
        <w:keepNext/>
      </w:pPr>
      <w:r>
        <w:t>H. 4125 -- Reps. Rose, Howard and Rutherford: A CONCURRENT RESOLUTION TO REQUEST THE DEPARTMENT OF TRANSPORTATION ERECT A SIGN IN RICHLAND COUNTY ON THE CORNER OF GERVAIS STREET WHERE IT INTERSECTS WITH MCDUFFIE STREET IN THE CITY OF COLUMBIA'S LYONS STREET NEIGHBORHOOD CONTAINING THE WORDS "IN MEMORY OF MARVIN HELLER LONGTIME LYON STREET NEIGHBORHOOD PRESIDENT AND COMMUNITY ACTIVIST".</w:t>
      </w:r>
    </w:p>
    <w:p w:rsidR="000F3CFE" w:rsidRDefault="000F3CFE" w:rsidP="000F3CFE">
      <w:bookmarkStart w:id="43" w:name="include_clip_end_71"/>
      <w:bookmarkEnd w:id="43"/>
      <w:r>
        <w:t>The Concurrent Resolution was ordered referred to the Committee on Invitations and Memorial Resolutions.</w:t>
      </w:r>
    </w:p>
    <w:p w:rsidR="000F3CFE" w:rsidRDefault="000F3CFE" w:rsidP="000F3CFE"/>
    <w:p w:rsidR="000F3CFE" w:rsidRDefault="000F3CFE" w:rsidP="000F3CFE">
      <w:pPr>
        <w:keepNext/>
        <w:jc w:val="center"/>
        <w:rPr>
          <w:b/>
        </w:rPr>
      </w:pPr>
      <w:r w:rsidRPr="000F3CFE">
        <w:rPr>
          <w:b/>
        </w:rPr>
        <w:lastRenderedPageBreak/>
        <w:t>CONCURRENT RESOLUTION</w:t>
      </w:r>
    </w:p>
    <w:p w:rsidR="000F3CFE" w:rsidRDefault="000F3CFE" w:rsidP="000F3CFE">
      <w:r>
        <w:t>The Senate sent to the House the following:</w:t>
      </w:r>
    </w:p>
    <w:p w:rsidR="000F3CFE" w:rsidRDefault="000F3CFE" w:rsidP="000F3CFE">
      <w:bookmarkStart w:id="44" w:name="include_clip_start_74"/>
      <w:bookmarkEnd w:id="44"/>
    </w:p>
    <w:p w:rsidR="000F3CFE" w:rsidRDefault="000F3CFE" w:rsidP="000F3CFE">
      <w:r>
        <w:t>S. 569 -- Senator Adams: A CONCURRENT RESOLUTION TO REQUEST THAT THE DEPARTMENT OF TRANSPORTATION NAME THE PORTION OF UNITED STATES HIGHWAY 52 RIVERS AVENUE FROM ITS INTERSECTION WITH MALL DRIVE TO ITS INTERSECTION WITH MCMILLAN AVENUE IN CHARLESTON COUNTY "ROBERT ANTHONY 'TONY' WAY ROAD" AND ERECT APPROPRIATE MARKERS OR SIGNS AT THIS LOCATION CONTAINING THE DESIGNATION.</w:t>
      </w:r>
    </w:p>
    <w:p w:rsidR="000F3CFE" w:rsidRDefault="000F3CFE" w:rsidP="000F3CFE">
      <w:bookmarkStart w:id="45" w:name="include_clip_end_74"/>
      <w:bookmarkEnd w:id="45"/>
      <w:r>
        <w:t>The Concurrent Resolution was ordered referred to the Committee on Invitations and Memorial Resolutions.</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46" w:name="include_clip_start_77"/>
      <w:bookmarkEnd w:id="46"/>
    </w:p>
    <w:p w:rsidR="000F3CFE" w:rsidRDefault="000F3CFE" w:rsidP="000F3CFE">
      <w:r>
        <w:t>S. 655 -- Senator Williams: A CONCURRENT RESOLUTION TO REQUEST THE DEPARTMENT OF TRANSPORTATION NAME THE PORTION OF GRANT ROAD IN FLORENCE COUNTY FROM ITS INTERSECTION WITH EAST SEVEN MILE ROAD TO ITS INTERSECTION WITH BASSWOOD ROAD "JUDGE TAFT GUILE, JR. ROAD" AND ERECT APPROPRIATE MARKERS OR SIGNS ALONG THIS PORTION OF HIGHWAY CONTAINING THESE WORDS.</w:t>
      </w:r>
    </w:p>
    <w:p w:rsidR="000F3CFE" w:rsidRDefault="000F3CFE" w:rsidP="000F3CFE">
      <w:bookmarkStart w:id="47" w:name="include_clip_end_77"/>
      <w:bookmarkEnd w:id="47"/>
      <w:r>
        <w:t>The Concurrent Resolution was ordered referred to the Committee on Invitations and Memorial Resolutions.</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48" w:name="include_clip_start_80"/>
      <w:bookmarkEnd w:id="48"/>
    </w:p>
    <w:p w:rsidR="000F3CFE" w:rsidRDefault="000F3CFE" w:rsidP="0060423D">
      <w:r>
        <w:t>S. 668 -- Senators Goldfinch and Williams: A CONCURRENT RESOLUTION TO REQUEST THAT THE DEPARTMENT OF TRANSPORTATION NAME THE PORTION OF NICHOLS HIGHWAY FROM ITS INTERSECTION WITH SARVIS ROAD TO ITS INTERSECTION WITH TRULUCK JOHNSON ROAD IN HORRY COUNTY "BRENDA COOK MEMORIAL HIGHWAY" AND ERECT APPROPRIATE MARKERS OR SIGNS AT THIS LOCATION CONTAINING THE DESIGNATION.</w:t>
      </w:r>
    </w:p>
    <w:p w:rsidR="000F3CFE" w:rsidRDefault="000F3CFE" w:rsidP="000F3CFE">
      <w:bookmarkStart w:id="49" w:name="include_clip_end_80"/>
      <w:bookmarkEnd w:id="49"/>
      <w:r>
        <w:t>The Concurrent Resolution was ordered referred to the Committee on Invitations and Memorial Resolutions.</w:t>
      </w:r>
    </w:p>
    <w:p w:rsidR="000F3CFE" w:rsidRDefault="000F3CFE" w:rsidP="000F3CFE">
      <w:pPr>
        <w:keepNext/>
        <w:jc w:val="center"/>
        <w:rPr>
          <w:b/>
        </w:rPr>
      </w:pPr>
      <w:r w:rsidRPr="000F3CFE">
        <w:rPr>
          <w:b/>
        </w:rPr>
        <w:lastRenderedPageBreak/>
        <w:t>CONCURRENT RESOLUTION</w:t>
      </w:r>
    </w:p>
    <w:p w:rsidR="000F3CFE" w:rsidRDefault="000F3CFE" w:rsidP="000F3CFE">
      <w:r>
        <w:t>The Senate sent to the House the following:</w:t>
      </w:r>
    </w:p>
    <w:p w:rsidR="000F3CFE" w:rsidRDefault="000F3CFE" w:rsidP="000F3CFE">
      <w:bookmarkStart w:id="50" w:name="include_clip_start_83"/>
      <w:bookmarkEnd w:id="50"/>
    </w:p>
    <w:p w:rsidR="000F3CFE" w:rsidRDefault="000F3CFE" w:rsidP="000F3CFE">
      <w:r>
        <w:t>S. 671 -- Senator Shealy: A CONCURRENT RESOLUTION TO RECOGNIZE WEDNESDAY, APRIL 7, 2021 AS "CHILDREN'S ADVOCACY CENTER DAY" IN SOUTH CAROLINA IN HONOR OF THE IMPORTANT WORK DONE TO COMBAT THE SIGNIFICANT PROBLEM OF CHILD MALTREATMENT.</w:t>
      </w:r>
    </w:p>
    <w:p w:rsidR="000F3CFE" w:rsidRDefault="000F3CFE" w:rsidP="000F3CFE">
      <w:bookmarkStart w:id="51" w:name="include_clip_end_83"/>
      <w:bookmarkEnd w:id="51"/>
    </w:p>
    <w:p w:rsidR="000F3CFE" w:rsidRDefault="000F3CFE" w:rsidP="000F3CFE">
      <w:r>
        <w:t>The Concurrent Resolution was agreed to and ordered returned to the Senate with concurrence.</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52" w:name="include_clip_start_86"/>
      <w:bookmarkEnd w:id="52"/>
    </w:p>
    <w:p w:rsidR="000F3CFE" w:rsidRDefault="000F3CFE" w:rsidP="000F3CFE">
      <w:r>
        <w:t>S. 682 -- Senator McElveen: A CONCURRENT RESOLUTION TO CONGRATULATE FREDDY MUBARAK UPON THE OCCASION OF HIS RETIREMENT FROM ELGIN PHARMACY, TO COMMEND HIM FOR HIS MANY YEARS OF DEDICATED SERVICE TO THE ELGIN COMMUNITY, AND TO WISH HIM MUCH HAPPINESS AND FULFILLMENT IN THE YEARS AHEAD.</w:t>
      </w:r>
    </w:p>
    <w:p w:rsidR="000F3CFE" w:rsidRDefault="000F3CFE" w:rsidP="000F3CFE">
      <w:bookmarkStart w:id="53" w:name="include_clip_end_86"/>
      <w:bookmarkEnd w:id="53"/>
    </w:p>
    <w:p w:rsidR="000F3CFE" w:rsidRDefault="000F3CFE" w:rsidP="000F3CFE">
      <w:r>
        <w:t>The Concurrent Resolution was agreed to and ordered returned to the Senate with concurrence.</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54" w:name="include_clip_start_89"/>
      <w:bookmarkEnd w:id="54"/>
    </w:p>
    <w:p w:rsidR="000F3CFE" w:rsidRDefault="000F3CFE" w:rsidP="0060423D">
      <w:r>
        <w:t>S. 683 -- Senator McElveen: A CONCURRENT RESOLUTION TO CONGRATULATE TONY CASEY UPON THE OCCASION OF HIS RETIREMENT FROM ELGIN PHARMACY, TO COMMEND HIM FOR HIS MANY YEARS OF DEDICATED SERVICE TO THE ELGIN COMMUNITY, AND TO WISH HIM MUCH HAPPINESS AND FULFILLMENT IN THE YEARS AHEAD.</w:t>
      </w:r>
    </w:p>
    <w:p w:rsidR="000F3CFE" w:rsidRDefault="000F3CFE" w:rsidP="000F3CFE">
      <w:bookmarkStart w:id="55" w:name="include_clip_end_89"/>
      <w:bookmarkEnd w:id="55"/>
    </w:p>
    <w:p w:rsidR="000F3CFE" w:rsidRDefault="000F3CFE" w:rsidP="000F3CFE">
      <w:r>
        <w:t>The Concurrent Resolution was agreed to and ordered returned to the Senate with concurrence.</w:t>
      </w:r>
    </w:p>
    <w:p w:rsidR="000F3CFE" w:rsidRDefault="000F3CFE" w:rsidP="000F3CFE"/>
    <w:p w:rsidR="000F3CFE" w:rsidRDefault="0060423D" w:rsidP="000F3CFE">
      <w:pPr>
        <w:keepNext/>
        <w:jc w:val="center"/>
        <w:rPr>
          <w:b/>
        </w:rPr>
      </w:pPr>
      <w:r>
        <w:rPr>
          <w:b/>
        </w:rPr>
        <w:br w:type="column"/>
      </w:r>
      <w:r w:rsidR="000F3CFE" w:rsidRPr="000F3CFE">
        <w:rPr>
          <w:b/>
        </w:rPr>
        <w:lastRenderedPageBreak/>
        <w:t>CONCURRENT RESOLUTION</w:t>
      </w:r>
    </w:p>
    <w:p w:rsidR="000F3CFE" w:rsidRDefault="000F3CFE" w:rsidP="000F3CFE">
      <w:r>
        <w:t>The Senate sent to the House the following:</w:t>
      </w:r>
    </w:p>
    <w:p w:rsidR="000F3CFE" w:rsidRDefault="000F3CFE" w:rsidP="000F3CFE">
      <w:bookmarkStart w:id="56" w:name="include_clip_start_92"/>
      <w:bookmarkEnd w:id="56"/>
    </w:p>
    <w:p w:rsidR="000F3CFE" w:rsidRDefault="000F3CFE" w:rsidP="000F3CFE">
      <w:r>
        <w:t>S. 696 -- Senators Setzler and Shealy: A CONCURRENT RESOLUTION TO SEEK TO DESTIGMATIZE SUBSTANCE USE DISORDER, SHARE REAL STORIES OF HOPE AND RECOVERY, AND INSPIRE LEXINGTON COUNTY RESIDENTS TO SEEK HELP AND SUPPORT BY CHOOSING #COURAGEOVERSTIGMA.</w:t>
      </w:r>
    </w:p>
    <w:p w:rsidR="000F3CFE" w:rsidRDefault="000F3CFE" w:rsidP="000F3CFE">
      <w:bookmarkStart w:id="57" w:name="include_clip_end_92"/>
      <w:bookmarkEnd w:id="57"/>
      <w:r>
        <w:t>The Concurrent Resolution was ordered referred to the Committee on Invitations and Memorial Resolutions.</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58" w:name="include_clip_start_95"/>
      <w:bookmarkEnd w:id="58"/>
    </w:p>
    <w:p w:rsidR="000F3CFE" w:rsidRDefault="000F3CFE" w:rsidP="000F3CFE">
      <w:r>
        <w:t>S. 699 -- Senators Peeler, Alexander, Scott and Verdin: A CONCURRENT RESOLUTION TO FIX WEDNESDAY, MAY 5, 2021, AT NOON AS THE DATE AND TIME FOR THE HOUSE OF REPRESENTATIVES AND THE SENATE TO MEET IN JOINT SESSION IN THE HALL OF THE HOUSE OF REPRESENTATIVES TO ELECT ONE MEMBER OF THE LEGISLATIVE AUDIT COUNCIL, AT-LARGE,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AT-LARGE, FROM SEATS 8, 10, 12, 14, AND 15, RESPECTIVELY, ALL FOR TERMS TO EXPIRE JUNE 30, 2025; TO ELECT A MEMBER OF THE BOARD OF TRUSTEES OF WINTHROP UNIVERSITY, AT-LARGE, SEAT 10, FOR A TERM TO EXPIRE JUNE 30, 2027; TO ELECT ONE MEMBER TO THE COMMISSION OF THE OLD EXCHANGE BUILDING, AT-LARGE, WHOSE TERM WILL EXPIRE JUNE 30, 2027; AND TO ELECT FOUR MEMBERS, AT-LARGE, OF THE BOARD OF TRUSTEES OF THE WIL LOU GRAY OPPORTUNITY SCHOOL, ALL FOR TERMS TO EXPIRE JUNE 30, 2025.</w:t>
      </w:r>
    </w:p>
    <w:p w:rsidR="000F3CFE" w:rsidRPr="00CB4AEC" w:rsidRDefault="000F3CFE" w:rsidP="000F3CFE">
      <w:pPr>
        <w:rPr>
          <w:sz w:val="16"/>
          <w:szCs w:val="16"/>
        </w:rPr>
      </w:pPr>
      <w:bookmarkStart w:id="59" w:name="include_clip_end_95"/>
      <w:bookmarkEnd w:id="59"/>
    </w:p>
    <w:p w:rsidR="000F3CFE" w:rsidRDefault="000F3CFE" w:rsidP="000F3CFE">
      <w:r>
        <w:t>The Concurrent Resolution was agreed to and ordered returned to the Senate with concurrence.</w:t>
      </w:r>
    </w:p>
    <w:p w:rsidR="000F3CFE" w:rsidRDefault="000F3CFE" w:rsidP="000F3CFE"/>
    <w:p w:rsidR="000F3CFE" w:rsidRDefault="000F3CFE" w:rsidP="000F3CFE">
      <w:pPr>
        <w:keepNext/>
        <w:jc w:val="center"/>
        <w:rPr>
          <w:b/>
        </w:rPr>
      </w:pPr>
      <w:r w:rsidRPr="000F3CFE">
        <w:rPr>
          <w:b/>
        </w:rPr>
        <w:lastRenderedPageBreak/>
        <w:t>CONCURRENT RESOLUTION</w:t>
      </w:r>
    </w:p>
    <w:p w:rsidR="000F3CFE" w:rsidRDefault="000F3CFE" w:rsidP="000F3CFE">
      <w:r>
        <w:t>The Senate sent to the House the following:</w:t>
      </w:r>
    </w:p>
    <w:p w:rsidR="000F3CFE" w:rsidRDefault="000F3CFE" w:rsidP="000F3CFE">
      <w:bookmarkStart w:id="60" w:name="include_clip_start_98"/>
      <w:bookmarkEnd w:id="60"/>
    </w:p>
    <w:p w:rsidR="000F3CFE" w:rsidRDefault="000F3CFE" w:rsidP="000F3CFE">
      <w:r>
        <w:t>S. 701 -- Senator Sabb: A CONCURRENT RESOLUTION TO REQUEST THAT THE DEPARTMENT OF TRANSPORTATION NAME A PORTION OF HIGHWAY 45 FROM BETAW ROAD EXTENDING 1.5 MILES TO ARROWHEAD TURN "HARVEY MIDDLETON ROAD" AND ERECT APPROPRIATE MARKERS OR SIGNS AT THIS LOCATION CONTAINING THE DESIGNATION.</w:t>
      </w:r>
    </w:p>
    <w:p w:rsidR="000F3CFE" w:rsidRDefault="000F3CFE" w:rsidP="000F3CFE">
      <w:bookmarkStart w:id="61" w:name="include_clip_end_98"/>
      <w:bookmarkEnd w:id="61"/>
      <w:r>
        <w:t>The Concurrent Resolution was ordered referred to the Committee on Invitations and Memorial Resolutions.</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62" w:name="include_clip_start_101"/>
      <w:bookmarkEnd w:id="62"/>
    </w:p>
    <w:p w:rsidR="000F3CFE" w:rsidRDefault="000F3CFE" w:rsidP="000F3CFE">
      <w:r>
        <w:t>S. 707 -- Senator Gustafson: A CONCURRENT RESOLUTION TO CONGRATULATE AND COMMEND CLAY CATOE OF LANCASTER COUNTY UPON BEING NAMED 2020 SOUTH CAROLINA EMS DIRECTOR OF THE YEAR AND TO THANK HIM FOR HIS OUTSTANDING SERVICE TO LANCASTER COUNTY AND THE STATE OF SOUTH CAROLINA.</w:t>
      </w:r>
    </w:p>
    <w:p w:rsidR="000F3CFE" w:rsidRPr="00CB4AEC" w:rsidRDefault="000F3CFE" w:rsidP="000F3CFE">
      <w:pPr>
        <w:rPr>
          <w:sz w:val="16"/>
          <w:szCs w:val="16"/>
        </w:rPr>
      </w:pPr>
      <w:bookmarkStart w:id="63" w:name="include_clip_end_101"/>
      <w:bookmarkEnd w:id="63"/>
    </w:p>
    <w:p w:rsidR="00CB4AEC" w:rsidRDefault="00CB4AEC" w:rsidP="00CB4AEC">
      <w:r>
        <w:t>The Concurrent Resolution was agreed to and ordered returned to the Senate with concurrence.</w:t>
      </w:r>
    </w:p>
    <w:p w:rsidR="00DC0F23" w:rsidRDefault="00DC0F23" w:rsidP="00CB4AEC">
      <w:pPr>
        <w:jc w:val="center"/>
        <w:rPr>
          <w:b/>
        </w:rPr>
      </w:pPr>
    </w:p>
    <w:p w:rsidR="000F3CFE" w:rsidRDefault="000F3CFE" w:rsidP="00CB4AEC">
      <w:pPr>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64" w:name="include_clip_start_104"/>
      <w:bookmarkEnd w:id="64"/>
    </w:p>
    <w:p w:rsidR="000F3CFE" w:rsidRDefault="000F3CFE" w:rsidP="000F3CFE">
      <w:r>
        <w:t>S. 708 -- Senators Gustafson and M. Johnson: A CONCURRENT RESOLUTION TO CONGRATULATE AND COMMEND JOSH FAULKENBERRY OF LANCASTER COUNTY UPON BEING NAMED 2020 SOUTH CAROLINA PARAMEDIC OF THE YEAR AND TO THANK HIM FOR HIS OUTSTANDING SERVICE TO LANCASTER COUNTY AND THE STATE OF SOUTH CAROLINA.</w:t>
      </w:r>
    </w:p>
    <w:p w:rsidR="000F3CFE" w:rsidRDefault="000F3CFE" w:rsidP="000F3CFE">
      <w:bookmarkStart w:id="65" w:name="include_clip_end_104"/>
      <w:bookmarkEnd w:id="65"/>
    </w:p>
    <w:p w:rsidR="000F3CFE" w:rsidRDefault="000F3CFE" w:rsidP="000F3CFE">
      <w:r>
        <w:t>The Concurrent Resolution was agreed to and ordered returned to the Senate with concurrence.</w:t>
      </w:r>
    </w:p>
    <w:p w:rsidR="000F3CFE" w:rsidRDefault="000F3CFE" w:rsidP="000F3CFE"/>
    <w:p w:rsidR="000F3CFE" w:rsidRDefault="0060423D" w:rsidP="000F3CFE">
      <w:pPr>
        <w:keepNext/>
        <w:jc w:val="center"/>
        <w:rPr>
          <w:b/>
        </w:rPr>
      </w:pPr>
      <w:r>
        <w:rPr>
          <w:b/>
        </w:rPr>
        <w:br w:type="column"/>
      </w:r>
      <w:r w:rsidR="000F3CFE" w:rsidRPr="000F3CFE">
        <w:rPr>
          <w:b/>
        </w:rPr>
        <w:lastRenderedPageBreak/>
        <w:t>CONCURRENT RESOLUTION</w:t>
      </w:r>
    </w:p>
    <w:p w:rsidR="000F3CFE" w:rsidRDefault="000F3CFE" w:rsidP="000F3CFE">
      <w:r>
        <w:t>The Senate sent to the House the following:</w:t>
      </w:r>
    </w:p>
    <w:p w:rsidR="000F3CFE" w:rsidRDefault="000F3CFE" w:rsidP="000F3CFE">
      <w:bookmarkStart w:id="66" w:name="include_clip_start_107"/>
      <w:bookmarkEnd w:id="66"/>
    </w:p>
    <w:p w:rsidR="000F3CFE" w:rsidRDefault="000F3CFE" w:rsidP="000F3CFE">
      <w:r>
        <w:t>S. 720 -- Senator Fanning: A CONCURRENT RESOLUTION TO CONGRATULATE DR. GREG F. RUTHERFORD UPON THE OCCASION OF HIS RETIREMENT AS PRESIDENT OF YORK TECHNICAL COLLEGE, TO COMMEND HIM FOR HIS MANY YEARS OF DEDICATED SERVICE, AND TO WISH HIM MUCH HAPPINESS AND FULFILLMENT IN ALL HIS FUTURE ENDEAVORS.</w:t>
      </w:r>
    </w:p>
    <w:p w:rsidR="000F3CFE" w:rsidRDefault="000F3CFE" w:rsidP="000F3CFE">
      <w:bookmarkStart w:id="67" w:name="include_clip_end_107"/>
      <w:bookmarkEnd w:id="67"/>
    </w:p>
    <w:p w:rsidR="000F3CFE" w:rsidRDefault="000F3CFE" w:rsidP="000F3CFE">
      <w:r>
        <w:t>The Concurrent Resolution was agreed to and ordered returned to the Senate with concurrence.</w:t>
      </w:r>
    </w:p>
    <w:p w:rsidR="000F3CFE" w:rsidRDefault="000F3CFE" w:rsidP="000F3CFE"/>
    <w:p w:rsidR="000F3CFE" w:rsidRDefault="000F3CFE" w:rsidP="000F3CFE">
      <w:pPr>
        <w:keepNext/>
        <w:jc w:val="center"/>
        <w:rPr>
          <w:b/>
        </w:rPr>
      </w:pPr>
      <w:r w:rsidRPr="000F3CFE">
        <w:rPr>
          <w:b/>
        </w:rPr>
        <w:t>ROLL CALL</w:t>
      </w:r>
    </w:p>
    <w:p w:rsidR="000F3CFE" w:rsidRDefault="000F3CFE" w:rsidP="000F3CF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F3CFE" w:rsidRPr="000F3CFE" w:rsidTr="000F3CFE">
        <w:trPr>
          <w:jc w:val="right"/>
        </w:trPr>
        <w:tc>
          <w:tcPr>
            <w:tcW w:w="2179" w:type="dxa"/>
            <w:shd w:val="clear" w:color="auto" w:fill="auto"/>
          </w:tcPr>
          <w:p w:rsidR="000F3CFE" w:rsidRPr="000F3CFE" w:rsidRDefault="000F3CFE" w:rsidP="000F3CFE">
            <w:pPr>
              <w:keepNext/>
              <w:ind w:firstLine="0"/>
            </w:pPr>
            <w:bookmarkStart w:id="68" w:name="vote_start110"/>
            <w:bookmarkEnd w:id="68"/>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blPrEx>
          <w:jc w:val="left"/>
        </w:tblPrEx>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blPrEx>
          <w:jc w:val="left"/>
        </w:tblPrEx>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blPrEx>
          <w:jc w:val="left"/>
        </w:tblPrEx>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Bradley</w:t>
            </w:r>
          </w:p>
        </w:tc>
      </w:tr>
      <w:tr w:rsidR="000F3CFE" w:rsidRPr="000F3CFE" w:rsidTr="000F3CFE">
        <w:tblPrEx>
          <w:jc w:val="left"/>
        </w:tblPrEx>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Bryant</w:t>
            </w:r>
          </w:p>
        </w:tc>
      </w:tr>
      <w:tr w:rsidR="000F3CFE" w:rsidRPr="000F3CFE" w:rsidTr="000F3CFE">
        <w:tblPrEx>
          <w:jc w:val="left"/>
        </w:tblPrEx>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blPrEx>
          <w:jc w:val="left"/>
        </w:tblPrEx>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blPrEx>
          <w:jc w:val="left"/>
        </w:tblPrEx>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Cogswell</w:t>
            </w:r>
          </w:p>
        </w:tc>
      </w:tr>
      <w:tr w:rsidR="000F3CFE" w:rsidRPr="000F3CFE" w:rsidTr="000F3CFE">
        <w:tblPrEx>
          <w:jc w:val="left"/>
        </w:tblPrEx>
        <w:tc>
          <w:tcPr>
            <w:tcW w:w="2179" w:type="dxa"/>
            <w:shd w:val="clear" w:color="auto" w:fill="auto"/>
          </w:tcPr>
          <w:p w:rsidR="000F3CFE" w:rsidRPr="000F3CFE" w:rsidRDefault="000F3CFE" w:rsidP="000F3CFE">
            <w:pPr>
              <w:ind w:firstLine="0"/>
            </w:pPr>
            <w:r>
              <w:t>Collins</w:t>
            </w:r>
          </w:p>
        </w:tc>
        <w:tc>
          <w:tcPr>
            <w:tcW w:w="2179" w:type="dxa"/>
            <w:shd w:val="clear" w:color="auto" w:fill="auto"/>
          </w:tcPr>
          <w:p w:rsidR="000F3CFE" w:rsidRPr="000F3CFE" w:rsidRDefault="000F3CFE" w:rsidP="000F3CFE">
            <w:pPr>
              <w:ind w:firstLine="0"/>
            </w:pPr>
            <w:r>
              <w:t>B. Cox</w:t>
            </w:r>
          </w:p>
        </w:tc>
        <w:tc>
          <w:tcPr>
            <w:tcW w:w="2180" w:type="dxa"/>
            <w:shd w:val="clear" w:color="auto" w:fill="auto"/>
          </w:tcPr>
          <w:p w:rsidR="000F3CFE" w:rsidRPr="000F3CFE" w:rsidRDefault="000F3CFE" w:rsidP="000F3CFE">
            <w:pPr>
              <w:ind w:firstLine="0"/>
            </w:pPr>
            <w:r>
              <w:t>W. Cox</w:t>
            </w:r>
          </w:p>
        </w:tc>
      </w:tr>
      <w:tr w:rsidR="000F3CFE" w:rsidRPr="000F3CFE" w:rsidTr="000F3CFE">
        <w:tblPrEx>
          <w:jc w:val="left"/>
        </w:tblPrEx>
        <w:tc>
          <w:tcPr>
            <w:tcW w:w="2179" w:type="dxa"/>
            <w:shd w:val="clear" w:color="auto" w:fill="auto"/>
          </w:tcPr>
          <w:p w:rsidR="000F3CFE" w:rsidRPr="000F3CFE" w:rsidRDefault="000F3CFE" w:rsidP="000F3CFE">
            <w:pPr>
              <w:ind w:firstLine="0"/>
            </w:pPr>
            <w:r>
              <w:t>Crawford</w:t>
            </w:r>
          </w:p>
        </w:tc>
        <w:tc>
          <w:tcPr>
            <w:tcW w:w="2179" w:type="dxa"/>
            <w:shd w:val="clear" w:color="auto" w:fill="auto"/>
          </w:tcPr>
          <w:p w:rsidR="000F3CFE" w:rsidRPr="000F3CFE" w:rsidRDefault="000F3CFE" w:rsidP="000F3CFE">
            <w:pPr>
              <w:ind w:firstLine="0"/>
            </w:pPr>
            <w:r>
              <w:t>Dabney</w:t>
            </w:r>
          </w:p>
        </w:tc>
        <w:tc>
          <w:tcPr>
            <w:tcW w:w="2180" w:type="dxa"/>
            <w:shd w:val="clear" w:color="auto" w:fill="auto"/>
          </w:tcPr>
          <w:p w:rsidR="000F3CFE" w:rsidRPr="000F3CFE" w:rsidRDefault="000F3CFE" w:rsidP="000F3CFE">
            <w:pPr>
              <w:ind w:firstLine="0"/>
            </w:pPr>
            <w:r>
              <w:t>Daning</w:t>
            </w:r>
          </w:p>
        </w:tc>
      </w:tr>
      <w:tr w:rsidR="000F3CFE" w:rsidRPr="000F3CFE" w:rsidTr="000F3CFE">
        <w:tblPrEx>
          <w:jc w:val="left"/>
        </w:tblPrEx>
        <w:tc>
          <w:tcPr>
            <w:tcW w:w="2179" w:type="dxa"/>
            <w:shd w:val="clear" w:color="auto" w:fill="auto"/>
          </w:tcPr>
          <w:p w:rsidR="000F3CFE" w:rsidRPr="000F3CFE" w:rsidRDefault="000F3CFE" w:rsidP="000F3CFE">
            <w:pPr>
              <w:ind w:firstLine="0"/>
            </w:pPr>
            <w:r>
              <w:t>Davis</w:t>
            </w:r>
          </w:p>
        </w:tc>
        <w:tc>
          <w:tcPr>
            <w:tcW w:w="2179" w:type="dxa"/>
            <w:shd w:val="clear" w:color="auto" w:fill="auto"/>
          </w:tcPr>
          <w:p w:rsidR="000F3CFE" w:rsidRPr="000F3CFE" w:rsidRDefault="000F3CFE" w:rsidP="000F3CFE">
            <w:pPr>
              <w:ind w:firstLine="0"/>
            </w:pPr>
            <w:r>
              <w:t>Dillard</w:t>
            </w:r>
          </w:p>
        </w:tc>
        <w:tc>
          <w:tcPr>
            <w:tcW w:w="2180" w:type="dxa"/>
            <w:shd w:val="clear" w:color="auto" w:fill="auto"/>
          </w:tcPr>
          <w:p w:rsidR="000F3CFE" w:rsidRPr="000F3CFE" w:rsidRDefault="000F3CFE" w:rsidP="000F3CFE">
            <w:pPr>
              <w:ind w:firstLine="0"/>
            </w:pPr>
            <w:r>
              <w:t>Elliott</w:t>
            </w:r>
          </w:p>
        </w:tc>
      </w:tr>
      <w:tr w:rsidR="000F3CFE" w:rsidRPr="000F3CFE" w:rsidTr="000F3CFE">
        <w:tblPrEx>
          <w:jc w:val="left"/>
        </w:tblPrEx>
        <w:tc>
          <w:tcPr>
            <w:tcW w:w="2179" w:type="dxa"/>
            <w:shd w:val="clear" w:color="auto" w:fill="auto"/>
          </w:tcPr>
          <w:p w:rsidR="000F3CFE" w:rsidRPr="000F3CFE" w:rsidRDefault="000F3CFE" w:rsidP="000F3CFE">
            <w:pPr>
              <w:ind w:firstLine="0"/>
            </w:pPr>
            <w:r>
              <w:t>Erickson</w:t>
            </w:r>
          </w:p>
        </w:tc>
        <w:tc>
          <w:tcPr>
            <w:tcW w:w="2179" w:type="dxa"/>
            <w:shd w:val="clear" w:color="auto" w:fill="auto"/>
          </w:tcPr>
          <w:p w:rsidR="000F3CFE" w:rsidRPr="000F3CFE" w:rsidRDefault="000F3CFE" w:rsidP="000F3CFE">
            <w:pPr>
              <w:ind w:firstLine="0"/>
            </w:pPr>
            <w:r>
              <w:t>Felder</w:t>
            </w:r>
          </w:p>
        </w:tc>
        <w:tc>
          <w:tcPr>
            <w:tcW w:w="2180" w:type="dxa"/>
            <w:shd w:val="clear" w:color="auto" w:fill="auto"/>
          </w:tcPr>
          <w:p w:rsidR="000F3CFE" w:rsidRPr="000F3CFE" w:rsidRDefault="000F3CFE" w:rsidP="000F3CFE">
            <w:pPr>
              <w:ind w:firstLine="0"/>
            </w:pPr>
            <w:r>
              <w:t>Finlay</w:t>
            </w:r>
          </w:p>
        </w:tc>
      </w:tr>
      <w:tr w:rsidR="000F3CFE" w:rsidRPr="000F3CFE" w:rsidTr="000F3CFE">
        <w:tblPrEx>
          <w:jc w:val="left"/>
        </w:tblPrEx>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blPrEx>
          <w:jc w:val="left"/>
        </w:tblPrEx>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blPrEx>
          <w:jc w:val="left"/>
        </w:tblPrEx>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Govan</w:t>
            </w:r>
          </w:p>
        </w:tc>
        <w:tc>
          <w:tcPr>
            <w:tcW w:w="2180" w:type="dxa"/>
            <w:shd w:val="clear" w:color="auto" w:fill="auto"/>
          </w:tcPr>
          <w:p w:rsidR="000F3CFE" w:rsidRPr="000F3CFE" w:rsidRDefault="000F3CFE" w:rsidP="000F3CFE">
            <w:pPr>
              <w:ind w:firstLine="0"/>
            </w:pPr>
            <w:r>
              <w:t>Haddon</w:t>
            </w:r>
          </w:p>
        </w:tc>
      </w:tr>
      <w:tr w:rsidR="000F3CFE" w:rsidRPr="000F3CFE" w:rsidTr="000F3CFE">
        <w:tblPrEx>
          <w:jc w:val="left"/>
        </w:tblPrEx>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Hart</w:t>
            </w:r>
          </w:p>
        </w:tc>
        <w:tc>
          <w:tcPr>
            <w:tcW w:w="2180" w:type="dxa"/>
            <w:shd w:val="clear" w:color="auto" w:fill="auto"/>
          </w:tcPr>
          <w:p w:rsidR="000F3CFE" w:rsidRPr="000F3CFE" w:rsidRDefault="000F3CFE" w:rsidP="000F3CFE">
            <w:pPr>
              <w:ind w:firstLine="0"/>
            </w:pPr>
            <w:r>
              <w:t>Henderson-Myers</w:t>
            </w:r>
          </w:p>
        </w:tc>
      </w:tr>
      <w:tr w:rsidR="000F3CFE" w:rsidRPr="000F3CFE" w:rsidTr="000F3CFE">
        <w:tblPrEx>
          <w:jc w:val="left"/>
        </w:tblPrEx>
        <w:tc>
          <w:tcPr>
            <w:tcW w:w="2179" w:type="dxa"/>
            <w:shd w:val="clear" w:color="auto" w:fill="auto"/>
          </w:tcPr>
          <w:p w:rsidR="000F3CFE" w:rsidRPr="000F3CFE" w:rsidRDefault="000F3CFE" w:rsidP="000F3CFE">
            <w:pPr>
              <w:ind w:firstLine="0"/>
            </w:pPr>
            <w:r>
              <w:t>Henegan</w:t>
            </w:r>
          </w:p>
        </w:tc>
        <w:tc>
          <w:tcPr>
            <w:tcW w:w="2179" w:type="dxa"/>
            <w:shd w:val="clear" w:color="auto" w:fill="auto"/>
          </w:tcPr>
          <w:p w:rsidR="000F3CFE" w:rsidRPr="000F3CFE" w:rsidRDefault="000F3CFE" w:rsidP="000F3CFE">
            <w:pPr>
              <w:ind w:firstLine="0"/>
            </w:pPr>
            <w:r>
              <w:t>Herbkersman</w:t>
            </w:r>
          </w:p>
        </w:tc>
        <w:tc>
          <w:tcPr>
            <w:tcW w:w="2180" w:type="dxa"/>
            <w:shd w:val="clear" w:color="auto" w:fill="auto"/>
          </w:tcPr>
          <w:p w:rsidR="000F3CFE" w:rsidRPr="000F3CFE" w:rsidRDefault="000F3CFE" w:rsidP="000F3CFE">
            <w:pPr>
              <w:ind w:firstLine="0"/>
            </w:pPr>
            <w:r>
              <w:t>Hewitt</w:t>
            </w:r>
          </w:p>
        </w:tc>
      </w:tr>
      <w:tr w:rsidR="000F3CFE" w:rsidRPr="000F3CFE" w:rsidTr="000F3CFE">
        <w:tblPrEx>
          <w:jc w:val="left"/>
        </w:tblPrEx>
        <w:tc>
          <w:tcPr>
            <w:tcW w:w="2179" w:type="dxa"/>
            <w:shd w:val="clear" w:color="auto" w:fill="auto"/>
          </w:tcPr>
          <w:p w:rsidR="000F3CFE" w:rsidRPr="000F3CFE" w:rsidRDefault="000F3CFE" w:rsidP="000F3CFE">
            <w:pPr>
              <w:ind w:firstLine="0"/>
            </w:pPr>
            <w:r>
              <w:t>Hill</w:t>
            </w:r>
          </w:p>
        </w:tc>
        <w:tc>
          <w:tcPr>
            <w:tcW w:w="2179" w:type="dxa"/>
            <w:shd w:val="clear" w:color="auto" w:fill="auto"/>
          </w:tcPr>
          <w:p w:rsidR="000F3CFE" w:rsidRPr="000F3CFE" w:rsidRDefault="000F3CFE" w:rsidP="000F3CFE">
            <w:pPr>
              <w:ind w:firstLine="0"/>
            </w:pPr>
            <w:r>
              <w:t>Hixon</w:t>
            </w:r>
          </w:p>
        </w:tc>
        <w:tc>
          <w:tcPr>
            <w:tcW w:w="2180" w:type="dxa"/>
            <w:shd w:val="clear" w:color="auto" w:fill="auto"/>
          </w:tcPr>
          <w:p w:rsidR="000F3CFE" w:rsidRPr="000F3CFE" w:rsidRDefault="000F3CFE" w:rsidP="000F3CFE">
            <w:pPr>
              <w:ind w:firstLine="0"/>
            </w:pPr>
            <w:r>
              <w:t>Hosey</w:t>
            </w:r>
          </w:p>
        </w:tc>
      </w:tr>
      <w:tr w:rsidR="000F3CFE" w:rsidRPr="000F3CFE" w:rsidTr="000F3CFE">
        <w:tblPrEx>
          <w:jc w:val="left"/>
        </w:tblPrEx>
        <w:tc>
          <w:tcPr>
            <w:tcW w:w="2179" w:type="dxa"/>
            <w:shd w:val="clear" w:color="auto" w:fill="auto"/>
          </w:tcPr>
          <w:p w:rsidR="000F3CFE" w:rsidRPr="000F3CFE" w:rsidRDefault="000F3CFE" w:rsidP="000F3CFE">
            <w:pPr>
              <w:ind w:firstLine="0"/>
            </w:pPr>
            <w:r>
              <w:t>Howard</w:t>
            </w:r>
          </w:p>
        </w:tc>
        <w:tc>
          <w:tcPr>
            <w:tcW w:w="2179" w:type="dxa"/>
            <w:shd w:val="clear" w:color="auto" w:fill="auto"/>
          </w:tcPr>
          <w:p w:rsidR="000F3CFE" w:rsidRPr="000F3CFE" w:rsidRDefault="000F3CFE" w:rsidP="000F3CFE">
            <w:pPr>
              <w:ind w:firstLine="0"/>
            </w:pPr>
            <w:r>
              <w:t>Huggins</w:t>
            </w:r>
          </w:p>
        </w:tc>
        <w:tc>
          <w:tcPr>
            <w:tcW w:w="2180" w:type="dxa"/>
            <w:shd w:val="clear" w:color="auto" w:fill="auto"/>
          </w:tcPr>
          <w:p w:rsidR="000F3CFE" w:rsidRPr="000F3CFE" w:rsidRDefault="000F3CFE" w:rsidP="000F3CFE">
            <w:pPr>
              <w:ind w:firstLine="0"/>
            </w:pPr>
            <w:r>
              <w:t>Hyde</w:t>
            </w:r>
          </w:p>
        </w:tc>
      </w:tr>
      <w:tr w:rsidR="000F3CFE" w:rsidRPr="000F3CFE" w:rsidTr="000F3CFE">
        <w:tblPrEx>
          <w:jc w:val="left"/>
        </w:tblPrEx>
        <w:tc>
          <w:tcPr>
            <w:tcW w:w="2179" w:type="dxa"/>
            <w:shd w:val="clear" w:color="auto" w:fill="auto"/>
          </w:tcPr>
          <w:p w:rsidR="000F3CFE" w:rsidRPr="000F3CFE" w:rsidRDefault="000F3CFE" w:rsidP="000F3CFE">
            <w:pPr>
              <w:ind w:firstLine="0"/>
            </w:pPr>
            <w:r>
              <w:t>Jefferson</w:t>
            </w:r>
          </w:p>
        </w:tc>
        <w:tc>
          <w:tcPr>
            <w:tcW w:w="2179" w:type="dxa"/>
            <w:shd w:val="clear" w:color="auto" w:fill="auto"/>
          </w:tcPr>
          <w:p w:rsidR="000F3CFE" w:rsidRPr="000F3CFE" w:rsidRDefault="000F3CFE" w:rsidP="000F3CFE">
            <w:pPr>
              <w:ind w:firstLine="0"/>
            </w:pPr>
            <w:r>
              <w:t>J. E. Johnson</w:t>
            </w:r>
          </w:p>
        </w:tc>
        <w:tc>
          <w:tcPr>
            <w:tcW w:w="2180" w:type="dxa"/>
            <w:shd w:val="clear" w:color="auto" w:fill="auto"/>
          </w:tcPr>
          <w:p w:rsidR="000F3CFE" w:rsidRPr="000F3CFE" w:rsidRDefault="000F3CFE" w:rsidP="000F3CFE">
            <w:pPr>
              <w:ind w:firstLine="0"/>
            </w:pPr>
            <w:r>
              <w:t>J. L. Johnson</w:t>
            </w:r>
          </w:p>
        </w:tc>
      </w:tr>
      <w:tr w:rsidR="000F3CFE" w:rsidRPr="000F3CFE" w:rsidTr="000F3CFE">
        <w:tblPrEx>
          <w:jc w:val="left"/>
        </w:tblPrEx>
        <w:tc>
          <w:tcPr>
            <w:tcW w:w="2179" w:type="dxa"/>
            <w:shd w:val="clear" w:color="auto" w:fill="auto"/>
          </w:tcPr>
          <w:p w:rsidR="000F3CFE" w:rsidRPr="000F3CFE" w:rsidRDefault="000F3CFE" w:rsidP="000F3CFE">
            <w:pPr>
              <w:ind w:firstLine="0"/>
            </w:pPr>
            <w:r>
              <w:t>K. O. Johnson</w:t>
            </w:r>
          </w:p>
        </w:tc>
        <w:tc>
          <w:tcPr>
            <w:tcW w:w="2179" w:type="dxa"/>
            <w:shd w:val="clear" w:color="auto" w:fill="auto"/>
          </w:tcPr>
          <w:p w:rsidR="000F3CFE" w:rsidRPr="000F3CFE" w:rsidRDefault="000F3CFE" w:rsidP="000F3CFE">
            <w:pPr>
              <w:ind w:firstLine="0"/>
            </w:pPr>
            <w:r>
              <w:t>Jones</w:t>
            </w:r>
          </w:p>
        </w:tc>
        <w:tc>
          <w:tcPr>
            <w:tcW w:w="2180" w:type="dxa"/>
            <w:shd w:val="clear" w:color="auto" w:fill="auto"/>
          </w:tcPr>
          <w:p w:rsidR="000F3CFE" w:rsidRPr="000F3CFE" w:rsidRDefault="000F3CFE" w:rsidP="000F3CFE">
            <w:pPr>
              <w:ind w:firstLine="0"/>
            </w:pPr>
            <w:r>
              <w:t>Jordan</w:t>
            </w:r>
          </w:p>
        </w:tc>
      </w:tr>
      <w:tr w:rsidR="000F3CFE" w:rsidRPr="000F3CFE" w:rsidTr="000F3CFE">
        <w:tblPrEx>
          <w:jc w:val="left"/>
        </w:tblPrEx>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blPrEx>
          <w:jc w:val="left"/>
        </w:tblPrEx>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Long</w:t>
            </w:r>
          </w:p>
        </w:tc>
        <w:tc>
          <w:tcPr>
            <w:tcW w:w="2180" w:type="dxa"/>
            <w:shd w:val="clear" w:color="auto" w:fill="auto"/>
          </w:tcPr>
          <w:p w:rsidR="000F3CFE" w:rsidRPr="000F3CFE" w:rsidRDefault="000F3CFE" w:rsidP="000F3CFE">
            <w:pPr>
              <w:ind w:firstLine="0"/>
            </w:pPr>
            <w:r>
              <w:t>Lowe</w:t>
            </w:r>
          </w:p>
        </w:tc>
      </w:tr>
      <w:tr w:rsidR="000F3CFE" w:rsidRPr="000F3CFE" w:rsidTr="000F3CFE">
        <w:tblPrEx>
          <w:jc w:val="left"/>
        </w:tblPrEx>
        <w:tc>
          <w:tcPr>
            <w:tcW w:w="2179" w:type="dxa"/>
            <w:shd w:val="clear" w:color="auto" w:fill="auto"/>
          </w:tcPr>
          <w:p w:rsidR="000F3CFE" w:rsidRPr="000F3CFE" w:rsidRDefault="000F3CFE" w:rsidP="000F3CFE">
            <w:pPr>
              <w:ind w:firstLine="0"/>
            </w:pPr>
            <w:r>
              <w:t>Lucas</w:t>
            </w:r>
          </w:p>
        </w:tc>
        <w:tc>
          <w:tcPr>
            <w:tcW w:w="2179" w:type="dxa"/>
            <w:shd w:val="clear" w:color="auto" w:fill="auto"/>
          </w:tcPr>
          <w:p w:rsidR="000F3CFE" w:rsidRPr="000F3CFE" w:rsidRDefault="000F3CFE" w:rsidP="000F3CFE">
            <w:pPr>
              <w:ind w:firstLine="0"/>
            </w:pPr>
            <w:r>
              <w:t>Magnuson</w:t>
            </w:r>
          </w:p>
        </w:tc>
        <w:tc>
          <w:tcPr>
            <w:tcW w:w="2180" w:type="dxa"/>
            <w:shd w:val="clear" w:color="auto" w:fill="auto"/>
          </w:tcPr>
          <w:p w:rsidR="000F3CFE" w:rsidRPr="000F3CFE" w:rsidRDefault="000F3CFE" w:rsidP="000F3CFE">
            <w:pPr>
              <w:ind w:firstLine="0"/>
            </w:pPr>
            <w:r>
              <w:t>Martin</w:t>
            </w:r>
          </w:p>
        </w:tc>
      </w:tr>
      <w:tr w:rsidR="000F3CFE" w:rsidRPr="000F3CFE" w:rsidTr="000F3CFE">
        <w:tblPrEx>
          <w:jc w:val="left"/>
        </w:tblPrEx>
        <w:tc>
          <w:tcPr>
            <w:tcW w:w="2179" w:type="dxa"/>
            <w:shd w:val="clear" w:color="auto" w:fill="auto"/>
          </w:tcPr>
          <w:p w:rsidR="000F3CFE" w:rsidRPr="000F3CFE" w:rsidRDefault="000F3CFE" w:rsidP="000F3CFE">
            <w:pPr>
              <w:ind w:firstLine="0"/>
            </w:pPr>
            <w:r>
              <w:lastRenderedPageBreak/>
              <w:t>Matthews</w:t>
            </w:r>
          </w:p>
        </w:tc>
        <w:tc>
          <w:tcPr>
            <w:tcW w:w="2179" w:type="dxa"/>
            <w:shd w:val="clear" w:color="auto" w:fill="auto"/>
          </w:tcPr>
          <w:p w:rsidR="000F3CFE" w:rsidRPr="000F3CFE" w:rsidRDefault="000F3CFE" w:rsidP="000F3CFE">
            <w:pPr>
              <w:ind w:firstLine="0"/>
            </w:pPr>
            <w:r>
              <w:t>May</w:t>
            </w:r>
          </w:p>
        </w:tc>
        <w:tc>
          <w:tcPr>
            <w:tcW w:w="2180" w:type="dxa"/>
            <w:shd w:val="clear" w:color="auto" w:fill="auto"/>
          </w:tcPr>
          <w:p w:rsidR="000F3CFE" w:rsidRPr="000F3CFE" w:rsidRDefault="000F3CFE" w:rsidP="000F3CFE">
            <w:pPr>
              <w:ind w:firstLine="0"/>
            </w:pPr>
            <w:r>
              <w:t>McCabe</w:t>
            </w:r>
          </w:p>
        </w:tc>
      </w:tr>
      <w:tr w:rsidR="000F3CFE" w:rsidRPr="000F3CFE" w:rsidTr="000F3CFE">
        <w:tblPrEx>
          <w:jc w:val="left"/>
        </w:tblPrEx>
        <w:tc>
          <w:tcPr>
            <w:tcW w:w="2179" w:type="dxa"/>
            <w:shd w:val="clear" w:color="auto" w:fill="auto"/>
          </w:tcPr>
          <w:p w:rsidR="000F3CFE" w:rsidRPr="000F3CFE" w:rsidRDefault="000F3CFE" w:rsidP="000F3CFE">
            <w:pPr>
              <w:ind w:firstLine="0"/>
            </w:pPr>
            <w:r>
              <w:t>McCravy</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McGarry</w:t>
            </w:r>
          </w:p>
        </w:tc>
      </w:tr>
      <w:tr w:rsidR="000F3CFE" w:rsidRPr="000F3CFE" w:rsidTr="000F3CFE">
        <w:tblPrEx>
          <w:jc w:val="left"/>
        </w:tblPrEx>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McKnight</w:t>
            </w:r>
          </w:p>
        </w:tc>
        <w:tc>
          <w:tcPr>
            <w:tcW w:w="2180" w:type="dxa"/>
            <w:shd w:val="clear" w:color="auto" w:fill="auto"/>
          </w:tcPr>
          <w:p w:rsidR="000F3CFE" w:rsidRPr="000F3CFE" w:rsidRDefault="000F3CFE" w:rsidP="000F3CFE">
            <w:pPr>
              <w:ind w:firstLine="0"/>
            </w:pPr>
            <w:r>
              <w:t>J. Moore</w:t>
            </w:r>
          </w:p>
        </w:tc>
      </w:tr>
      <w:tr w:rsidR="000F3CFE" w:rsidRPr="000F3CFE" w:rsidTr="000F3CFE">
        <w:tblPrEx>
          <w:jc w:val="left"/>
        </w:tblPrEx>
        <w:tc>
          <w:tcPr>
            <w:tcW w:w="2179" w:type="dxa"/>
            <w:shd w:val="clear" w:color="auto" w:fill="auto"/>
          </w:tcPr>
          <w:p w:rsidR="000F3CFE" w:rsidRPr="000F3CFE" w:rsidRDefault="000F3CFE" w:rsidP="000F3CFE">
            <w:pPr>
              <w:ind w:firstLine="0"/>
            </w:pPr>
            <w:r>
              <w:t>T. Moore</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D. C. Moss</w:t>
            </w:r>
          </w:p>
        </w:tc>
      </w:tr>
      <w:tr w:rsidR="000F3CFE" w:rsidRPr="000F3CFE" w:rsidTr="000F3CFE">
        <w:tblPrEx>
          <w:jc w:val="left"/>
        </w:tblPrEx>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Murphy</w:t>
            </w:r>
          </w:p>
        </w:tc>
        <w:tc>
          <w:tcPr>
            <w:tcW w:w="2180" w:type="dxa"/>
            <w:shd w:val="clear" w:color="auto" w:fill="auto"/>
          </w:tcPr>
          <w:p w:rsidR="000F3CFE" w:rsidRPr="000F3CFE" w:rsidRDefault="000F3CFE" w:rsidP="000F3CFE">
            <w:pPr>
              <w:ind w:firstLine="0"/>
            </w:pPr>
            <w:r>
              <w:t>Murray</w:t>
            </w:r>
          </w:p>
        </w:tc>
      </w:tr>
      <w:tr w:rsidR="000F3CFE" w:rsidRPr="000F3CFE" w:rsidTr="000F3CFE">
        <w:tblPrEx>
          <w:jc w:val="left"/>
        </w:tblPrEx>
        <w:tc>
          <w:tcPr>
            <w:tcW w:w="2179" w:type="dxa"/>
            <w:shd w:val="clear" w:color="auto" w:fill="auto"/>
          </w:tcPr>
          <w:p w:rsidR="000F3CFE" w:rsidRPr="000F3CFE" w:rsidRDefault="000F3CFE" w:rsidP="000F3CFE">
            <w:pPr>
              <w:ind w:firstLine="0"/>
            </w:pPr>
            <w:r>
              <w:t>B. Newton</w:t>
            </w:r>
          </w:p>
        </w:tc>
        <w:tc>
          <w:tcPr>
            <w:tcW w:w="2179" w:type="dxa"/>
            <w:shd w:val="clear" w:color="auto" w:fill="auto"/>
          </w:tcPr>
          <w:p w:rsidR="000F3CFE" w:rsidRPr="000F3CFE" w:rsidRDefault="000F3CFE" w:rsidP="000F3CFE">
            <w:pPr>
              <w:ind w:firstLine="0"/>
            </w:pPr>
            <w:r>
              <w:t>W. Newton</w:t>
            </w:r>
          </w:p>
        </w:tc>
        <w:tc>
          <w:tcPr>
            <w:tcW w:w="2180" w:type="dxa"/>
            <w:shd w:val="clear" w:color="auto" w:fill="auto"/>
          </w:tcPr>
          <w:p w:rsidR="000F3CFE" w:rsidRPr="000F3CFE" w:rsidRDefault="000F3CFE" w:rsidP="000F3CFE">
            <w:pPr>
              <w:ind w:firstLine="0"/>
            </w:pPr>
            <w:r>
              <w:t>Nutt</w:t>
            </w:r>
          </w:p>
        </w:tc>
      </w:tr>
      <w:tr w:rsidR="000F3CFE" w:rsidRPr="000F3CFE" w:rsidTr="000F3CFE">
        <w:tblPrEx>
          <w:jc w:val="left"/>
        </w:tblPrEx>
        <w:tc>
          <w:tcPr>
            <w:tcW w:w="2179" w:type="dxa"/>
            <w:shd w:val="clear" w:color="auto" w:fill="auto"/>
          </w:tcPr>
          <w:p w:rsidR="000F3CFE" w:rsidRPr="000F3CFE" w:rsidRDefault="000F3CFE" w:rsidP="000F3CFE">
            <w:pPr>
              <w:ind w:firstLine="0"/>
            </w:pPr>
            <w:r>
              <w:t>Oremus</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Pendarvis</w:t>
            </w:r>
          </w:p>
        </w:tc>
      </w:tr>
      <w:tr w:rsidR="000F3CFE" w:rsidRPr="000F3CFE" w:rsidTr="000F3CFE">
        <w:tblPrEx>
          <w:jc w:val="left"/>
        </w:tblPrEx>
        <w:tc>
          <w:tcPr>
            <w:tcW w:w="2179" w:type="dxa"/>
            <w:shd w:val="clear" w:color="auto" w:fill="auto"/>
          </w:tcPr>
          <w:p w:rsidR="000F3CFE" w:rsidRPr="000F3CFE" w:rsidRDefault="000F3CFE" w:rsidP="000F3CFE">
            <w:pPr>
              <w:ind w:firstLine="0"/>
            </w:pPr>
            <w:r>
              <w:t>Pope</w:t>
            </w:r>
          </w:p>
        </w:tc>
        <w:tc>
          <w:tcPr>
            <w:tcW w:w="2179" w:type="dxa"/>
            <w:shd w:val="clear" w:color="auto" w:fill="auto"/>
          </w:tcPr>
          <w:p w:rsidR="000F3CFE" w:rsidRPr="000F3CFE" w:rsidRDefault="000F3CFE" w:rsidP="000F3CFE">
            <w:pPr>
              <w:ind w:firstLine="0"/>
            </w:pPr>
            <w:r>
              <w:t>Rivers</w:t>
            </w:r>
          </w:p>
        </w:tc>
        <w:tc>
          <w:tcPr>
            <w:tcW w:w="2180" w:type="dxa"/>
            <w:shd w:val="clear" w:color="auto" w:fill="auto"/>
          </w:tcPr>
          <w:p w:rsidR="000F3CFE" w:rsidRPr="000F3CFE" w:rsidRDefault="000F3CFE" w:rsidP="000F3CFE">
            <w:pPr>
              <w:ind w:firstLine="0"/>
            </w:pPr>
            <w:r>
              <w:t>Robinson</w:t>
            </w:r>
          </w:p>
        </w:tc>
      </w:tr>
      <w:tr w:rsidR="000F3CFE" w:rsidRPr="000F3CFE" w:rsidTr="000F3CFE">
        <w:tblPrEx>
          <w:jc w:val="left"/>
        </w:tblPrEx>
        <w:tc>
          <w:tcPr>
            <w:tcW w:w="2179" w:type="dxa"/>
            <w:shd w:val="clear" w:color="auto" w:fill="auto"/>
          </w:tcPr>
          <w:p w:rsidR="000F3CFE" w:rsidRPr="000F3CFE" w:rsidRDefault="000F3CFE" w:rsidP="000F3CFE">
            <w:pPr>
              <w:ind w:firstLine="0"/>
            </w:pPr>
            <w:r>
              <w:t>Rose</w:t>
            </w:r>
          </w:p>
        </w:tc>
        <w:tc>
          <w:tcPr>
            <w:tcW w:w="2179" w:type="dxa"/>
            <w:shd w:val="clear" w:color="auto" w:fill="auto"/>
          </w:tcPr>
          <w:p w:rsidR="000F3CFE" w:rsidRPr="000F3CFE" w:rsidRDefault="000F3CFE" w:rsidP="000F3CFE">
            <w:pPr>
              <w:ind w:firstLine="0"/>
            </w:pPr>
            <w:r>
              <w:t>Sandifer</w:t>
            </w:r>
          </w:p>
        </w:tc>
        <w:tc>
          <w:tcPr>
            <w:tcW w:w="2180" w:type="dxa"/>
            <w:shd w:val="clear" w:color="auto" w:fill="auto"/>
          </w:tcPr>
          <w:p w:rsidR="000F3CFE" w:rsidRPr="000F3CFE" w:rsidRDefault="000F3CFE" w:rsidP="000F3CFE">
            <w:pPr>
              <w:ind w:firstLine="0"/>
            </w:pPr>
            <w:r>
              <w:t>Simrill</w:t>
            </w:r>
          </w:p>
        </w:tc>
      </w:tr>
      <w:tr w:rsidR="000F3CFE" w:rsidRPr="000F3CFE" w:rsidTr="000F3CFE">
        <w:tblPrEx>
          <w:jc w:val="left"/>
        </w:tblPrEx>
        <w:tc>
          <w:tcPr>
            <w:tcW w:w="2179" w:type="dxa"/>
            <w:shd w:val="clear" w:color="auto" w:fill="auto"/>
          </w:tcPr>
          <w:p w:rsidR="000F3CFE" w:rsidRPr="000F3CFE" w:rsidRDefault="000F3CFE" w:rsidP="000F3CFE">
            <w:pPr>
              <w:ind w:firstLine="0"/>
            </w:pPr>
            <w:r>
              <w:t>G. M. Smith</w:t>
            </w:r>
          </w:p>
        </w:tc>
        <w:tc>
          <w:tcPr>
            <w:tcW w:w="2179" w:type="dxa"/>
            <w:shd w:val="clear" w:color="auto" w:fill="auto"/>
          </w:tcPr>
          <w:p w:rsidR="000F3CFE" w:rsidRPr="000F3CFE" w:rsidRDefault="000F3CFE" w:rsidP="000F3CFE">
            <w:pPr>
              <w:ind w:firstLine="0"/>
            </w:pPr>
            <w:r>
              <w:t>G. R. Smith</w:t>
            </w:r>
          </w:p>
        </w:tc>
        <w:tc>
          <w:tcPr>
            <w:tcW w:w="2180" w:type="dxa"/>
            <w:shd w:val="clear" w:color="auto" w:fill="auto"/>
          </w:tcPr>
          <w:p w:rsidR="000F3CFE" w:rsidRPr="000F3CFE" w:rsidRDefault="000F3CFE" w:rsidP="000F3CFE">
            <w:pPr>
              <w:ind w:firstLine="0"/>
            </w:pPr>
            <w:r>
              <w:t>M. M. Smith</w:t>
            </w:r>
          </w:p>
        </w:tc>
      </w:tr>
      <w:tr w:rsidR="000F3CFE" w:rsidRPr="000F3CFE" w:rsidTr="000F3CFE">
        <w:tblPrEx>
          <w:jc w:val="left"/>
        </w:tblPrEx>
        <w:tc>
          <w:tcPr>
            <w:tcW w:w="2179" w:type="dxa"/>
            <w:shd w:val="clear" w:color="auto" w:fill="auto"/>
          </w:tcPr>
          <w:p w:rsidR="000F3CFE" w:rsidRPr="000F3CFE" w:rsidRDefault="000F3CFE" w:rsidP="000F3CFE">
            <w:pPr>
              <w:ind w:firstLine="0"/>
            </w:pPr>
            <w:r>
              <w:t>Stavrinakis</w:t>
            </w:r>
          </w:p>
        </w:tc>
        <w:tc>
          <w:tcPr>
            <w:tcW w:w="2179" w:type="dxa"/>
            <w:shd w:val="clear" w:color="auto" w:fill="auto"/>
          </w:tcPr>
          <w:p w:rsidR="000F3CFE" w:rsidRPr="000F3CFE" w:rsidRDefault="000F3CFE" w:rsidP="000F3CFE">
            <w:pPr>
              <w:ind w:firstLine="0"/>
            </w:pPr>
            <w:r>
              <w:t>Stringer</w:t>
            </w:r>
          </w:p>
        </w:tc>
        <w:tc>
          <w:tcPr>
            <w:tcW w:w="2180" w:type="dxa"/>
            <w:shd w:val="clear" w:color="auto" w:fill="auto"/>
          </w:tcPr>
          <w:p w:rsidR="000F3CFE" w:rsidRPr="000F3CFE" w:rsidRDefault="000F3CFE" w:rsidP="000F3CFE">
            <w:pPr>
              <w:ind w:firstLine="0"/>
            </w:pPr>
            <w:r>
              <w:t>Taylor</w:t>
            </w:r>
          </w:p>
        </w:tc>
      </w:tr>
      <w:tr w:rsidR="000F3CFE" w:rsidRPr="000F3CFE" w:rsidTr="000F3CFE">
        <w:tblPrEx>
          <w:jc w:val="left"/>
        </w:tblPrEx>
        <w:tc>
          <w:tcPr>
            <w:tcW w:w="2179" w:type="dxa"/>
            <w:shd w:val="clear" w:color="auto" w:fill="auto"/>
          </w:tcPr>
          <w:p w:rsidR="000F3CFE" w:rsidRPr="000F3CFE" w:rsidRDefault="000F3CFE" w:rsidP="000F3CFE">
            <w:pPr>
              <w:ind w:firstLine="0"/>
            </w:pPr>
            <w:r>
              <w:t>Tedder</w:t>
            </w:r>
          </w:p>
        </w:tc>
        <w:tc>
          <w:tcPr>
            <w:tcW w:w="2179" w:type="dxa"/>
            <w:shd w:val="clear" w:color="auto" w:fill="auto"/>
          </w:tcPr>
          <w:p w:rsidR="000F3CFE" w:rsidRPr="000F3CFE" w:rsidRDefault="000F3CFE" w:rsidP="000F3CFE">
            <w:pPr>
              <w:ind w:firstLine="0"/>
            </w:pPr>
            <w:r>
              <w:t>Thayer</w:t>
            </w:r>
          </w:p>
        </w:tc>
        <w:tc>
          <w:tcPr>
            <w:tcW w:w="2180" w:type="dxa"/>
            <w:shd w:val="clear" w:color="auto" w:fill="auto"/>
          </w:tcPr>
          <w:p w:rsidR="000F3CFE" w:rsidRPr="000F3CFE" w:rsidRDefault="000F3CFE" w:rsidP="000F3CFE">
            <w:pPr>
              <w:ind w:firstLine="0"/>
            </w:pPr>
            <w:r>
              <w:t>Thigpen</w:t>
            </w:r>
          </w:p>
        </w:tc>
      </w:tr>
      <w:tr w:rsidR="000F3CFE" w:rsidRPr="000F3CFE" w:rsidTr="000F3CFE">
        <w:tblPrEx>
          <w:jc w:val="left"/>
        </w:tblPrEx>
        <w:tc>
          <w:tcPr>
            <w:tcW w:w="2179" w:type="dxa"/>
            <w:shd w:val="clear" w:color="auto" w:fill="auto"/>
          </w:tcPr>
          <w:p w:rsidR="000F3CFE" w:rsidRPr="000F3CFE" w:rsidRDefault="000F3CFE" w:rsidP="000F3CFE">
            <w:pPr>
              <w:ind w:firstLine="0"/>
            </w:pPr>
            <w:r>
              <w:t>Trantham</w:t>
            </w:r>
          </w:p>
        </w:tc>
        <w:tc>
          <w:tcPr>
            <w:tcW w:w="2179" w:type="dxa"/>
            <w:shd w:val="clear" w:color="auto" w:fill="auto"/>
          </w:tcPr>
          <w:p w:rsidR="000F3CFE" w:rsidRPr="000F3CFE" w:rsidRDefault="000F3CFE" w:rsidP="000F3CFE">
            <w:pPr>
              <w:ind w:firstLine="0"/>
            </w:pPr>
            <w:r>
              <w:t>Weeks</w:t>
            </w:r>
          </w:p>
        </w:tc>
        <w:tc>
          <w:tcPr>
            <w:tcW w:w="2180" w:type="dxa"/>
            <w:shd w:val="clear" w:color="auto" w:fill="auto"/>
          </w:tcPr>
          <w:p w:rsidR="000F3CFE" w:rsidRPr="000F3CFE" w:rsidRDefault="000F3CFE" w:rsidP="000F3CFE">
            <w:pPr>
              <w:ind w:firstLine="0"/>
            </w:pPr>
            <w:r>
              <w:t>West</w:t>
            </w:r>
          </w:p>
        </w:tc>
      </w:tr>
      <w:tr w:rsidR="000F3CFE" w:rsidRPr="000F3CFE" w:rsidTr="000F3CFE">
        <w:tblPrEx>
          <w:jc w:val="left"/>
        </w:tblPrEx>
        <w:tc>
          <w:tcPr>
            <w:tcW w:w="2179" w:type="dxa"/>
            <w:shd w:val="clear" w:color="auto" w:fill="auto"/>
          </w:tcPr>
          <w:p w:rsidR="000F3CFE" w:rsidRPr="000F3CFE" w:rsidRDefault="000F3CFE" w:rsidP="000F3CFE">
            <w:pPr>
              <w:ind w:firstLine="0"/>
            </w:pPr>
            <w:r>
              <w:t>Wetmore</w:t>
            </w:r>
          </w:p>
        </w:tc>
        <w:tc>
          <w:tcPr>
            <w:tcW w:w="2179" w:type="dxa"/>
            <w:shd w:val="clear" w:color="auto" w:fill="auto"/>
          </w:tcPr>
          <w:p w:rsidR="000F3CFE" w:rsidRPr="000F3CFE" w:rsidRDefault="000F3CFE" w:rsidP="000F3CFE">
            <w:pPr>
              <w:ind w:firstLine="0"/>
            </w:pPr>
            <w:r>
              <w:t>Wheeler</w:t>
            </w:r>
          </w:p>
        </w:tc>
        <w:tc>
          <w:tcPr>
            <w:tcW w:w="2180" w:type="dxa"/>
            <w:shd w:val="clear" w:color="auto" w:fill="auto"/>
          </w:tcPr>
          <w:p w:rsidR="000F3CFE" w:rsidRPr="000F3CFE" w:rsidRDefault="000F3CFE" w:rsidP="000F3CFE">
            <w:pPr>
              <w:ind w:firstLine="0"/>
            </w:pPr>
            <w:r>
              <w:t>White</w:t>
            </w:r>
          </w:p>
        </w:tc>
      </w:tr>
      <w:tr w:rsidR="000F3CFE" w:rsidRPr="000F3CFE" w:rsidTr="000F3CFE">
        <w:tblPrEx>
          <w:jc w:val="left"/>
        </w:tblPrEx>
        <w:tc>
          <w:tcPr>
            <w:tcW w:w="2179" w:type="dxa"/>
            <w:shd w:val="clear" w:color="auto" w:fill="auto"/>
          </w:tcPr>
          <w:p w:rsidR="000F3CFE" w:rsidRPr="000F3CFE" w:rsidRDefault="000F3CFE" w:rsidP="000F3CFE">
            <w:pPr>
              <w:keepNext/>
              <w:ind w:firstLine="0"/>
            </w:pPr>
            <w:r>
              <w:t>Whitmire</w:t>
            </w:r>
          </w:p>
        </w:tc>
        <w:tc>
          <w:tcPr>
            <w:tcW w:w="2179" w:type="dxa"/>
            <w:shd w:val="clear" w:color="auto" w:fill="auto"/>
          </w:tcPr>
          <w:p w:rsidR="000F3CFE" w:rsidRPr="000F3CFE" w:rsidRDefault="000F3CFE" w:rsidP="000F3CFE">
            <w:pPr>
              <w:keepNext/>
              <w:ind w:firstLine="0"/>
            </w:pPr>
            <w:r>
              <w:t>R. Williams</w:t>
            </w:r>
          </w:p>
        </w:tc>
        <w:tc>
          <w:tcPr>
            <w:tcW w:w="2180" w:type="dxa"/>
            <w:shd w:val="clear" w:color="auto" w:fill="auto"/>
          </w:tcPr>
          <w:p w:rsidR="000F3CFE" w:rsidRPr="000F3CFE" w:rsidRDefault="000F3CFE" w:rsidP="000F3CFE">
            <w:pPr>
              <w:keepNext/>
              <w:ind w:firstLine="0"/>
            </w:pPr>
            <w:r>
              <w:t>S. Williams</w:t>
            </w:r>
          </w:p>
        </w:tc>
      </w:tr>
      <w:tr w:rsidR="000F3CFE" w:rsidRPr="000F3CFE" w:rsidTr="000F3CFE">
        <w:tblPrEx>
          <w:jc w:val="left"/>
        </w:tblPrEx>
        <w:tc>
          <w:tcPr>
            <w:tcW w:w="2179" w:type="dxa"/>
            <w:shd w:val="clear" w:color="auto" w:fill="auto"/>
          </w:tcPr>
          <w:p w:rsidR="000F3CFE" w:rsidRPr="000F3CFE" w:rsidRDefault="000F3CFE" w:rsidP="000F3CFE">
            <w:pPr>
              <w:keepNext/>
              <w:ind w:firstLine="0"/>
            </w:pPr>
            <w:r>
              <w:t>Willis</w:t>
            </w:r>
          </w:p>
        </w:tc>
        <w:tc>
          <w:tcPr>
            <w:tcW w:w="2179" w:type="dxa"/>
            <w:shd w:val="clear" w:color="auto" w:fill="auto"/>
          </w:tcPr>
          <w:p w:rsidR="000F3CFE" w:rsidRPr="000F3CFE" w:rsidRDefault="000F3CFE" w:rsidP="000F3CFE">
            <w:pPr>
              <w:keepNext/>
              <w:ind w:firstLine="0"/>
            </w:pPr>
            <w:r>
              <w:t>Wooten</w:t>
            </w:r>
          </w:p>
        </w:tc>
        <w:tc>
          <w:tcPr>
            <w:tcW w:w="2180" w:type="dxa"/>
            <w:shd w:val="clear" w:color="auto" w:fill="auto"/>
          </w:tcPr>
          <w:p w:rsidR="000F3CFE" w:rsidRPr="000F3CFE" w:rsidRDefault="000F3CFE" w:rsidP="000F3CFE">
            <w:pPr>
              <w:keepNext/>
              <w:ind w:firstLine="0"/>
            </w:pPr>
            <w:r>
              <w:t>Yow</w:t>
            </w:r>
          </w:p>
        </w:tc>
      </w:tr>
    </w:tbl>
    <w:p w:rsidR="000F3CFE" w:rsidRDefault="000F3CFE" w:rsidP="000F3CFE"/>
    <w:p w:rsidR="000F3CFE" w:rsidRDefault="000F3CFE" w:rsidP="000F3CFE">
      <w:pPr>
        <w:jc w:val="center"/>
        <w:rPr>
          <w:b/>
        </w:rPr>
      </w:pPr>
      <w:r w:rsidRPr="000F3CFE">
        <w:rPr>
          <w:b/>
        </w:rPr>
        <w:t>Total Present--120</w:t>
      </w:r>
    </w:p>
    <w:p w:rsidR="000F3CFE" w:rsidRDefault="000F3CFE" w:rsidP="000F3CFE"/>
    <w:p w:rsidR="000F3CFE" w:rsidRDefault="000F3CFE" w:rsidP="000F3CFE">
      <w:pPr>
        <w:keepNext/>
        <w:jc w:val="center"/>
        <w:rPr>
          <w:b/>
        </w:rPr>
      </w:pPr>
      <w:r w:rsidRPr="000F3CFE">
        <w:rPr>
          <w:b/>
        </w:rPr>
        <w:t>LEAVE OF ABSENCE</w:t>
      </w:r>
    </w:p>
    <w:p w:rsidR="000F3CFE" w:rsidRDefault="000F3CFE" w:rsidP="000F3CFE">
      <w:r>
        <w:t>The SPEAKER granted Rep. HAYES a leave of absence for the day.</w:t>
      </w:r>
    </w:p>
    <w:p w:rsidR="000F3CFE" w:rsidRDefault="000F3CFE" w:rsidP="000F3CFE"/>
    <w:p w:rsidR="000F3CFE" w:rsidRDefault="000F3CFE" w:rsidP="000F3CFE">
      <w:pPr>
        <w:keepNext/>
        <w:jc w:val="center"/>
        <w:rPr>
          <w:b/>
        </w:rPr>
      </w:pPr>
      <w:r w:rsidRPr="000F3CFE">
        <w:rPr>
          <w:b/>
        </w:rPr>
        <w:t>LEAVE OF ABSENCE</w:t>
      </w:r>
    </w:p>
    <w:p w:rsidR="000F3CFE" w:rsidRDefault="000F3CFE" w:rsidP="000F3CFE">
      <w:r>
        <w:t>The SPEAKER granted Rep. PARKS a leave of absence for the day.</w:t>
      </w:r>
    </w:p>
    <w:p w:rsidR="000F3CFE" w:rsidRDefault="000F3CFE" w:rsidP="000F3CFE"/>
    <w:p w:rsidR="000F3CFE" w:rsidRDefault="000F3CFE" w:rsidP="000F3CFE">
      <w:pPr>
        <w:keepNext/>
        <w:jc w:val="center"/>
        <w:rPr>
          <w:b/>
        </w:rPr>
      </w:pPr>
      <w:r w:rsidRPr="000F3CFE">
        <w:rPr>
          <w:b/>
        </w:rPr>
        <w:t>LEAVE OF ABSENCE</w:t>
      </w:r>
    </w:p>
    <w:p w:rsidR="000F3CFE" w:rsidRDefault="000F3CFE" w:rsidP="000F3CFE">
      <w:r>
        <w:t>The SPEAKER granted Rep. HIOTT a leave of absence for the day.</w:t>
      </w:r>
    </w:p>
    <w:p w:rsidR="00DC0F23" w:rsidRDefault="00DC0F23" w:rsidP="000F3CFE">
      <w:pPr>
        <w:keepNext/>
        <w:jc w:val="center"/>
        <w:rPr>
          <w:b/>
        </w:rPr>
      </w:pPr>
    </w:p>
    <w:p w:rsidR="000F3CFE" w:rsidRDefault="000F3CFE" w:rsidP="000F3CFE">
      <w:pPr>
        <w:keepNext/>
        <w:jc w:val="center"/>
        <w:rPr>
          <w:b/>
        </w:rPr>
      </w:pPr>
      <w:r w:rsidRPr="000F3CFE">
        <w:rPr>
          <w:b/>
        </w:rPr>
        <w:t>DOCTOR OF THE DAY</w:t>
      </w:r>
    </w:p>
    <w:p w:rsidR="000F3CFE" w:rsidRDefault="000F3CFE" w:rsidP="000F3CFE">
      <w:r>
        <w:t>Announcement was made that Dr. Brandon Coakley of Myrtle Beach was the Doctor of the Day for the General Assembly.</w:t>
      </w:r>
    </w:p>
    <w:p w:rsidR="000F3CFE" w:rsidRDefault="000F3CFE" w:rsidP="000F3CFE"/>
    <w:p w:rsidR="000F3CFE" w:rsidRDefault="000F3CFE" w:rsidP="000F3CFE">
      <w:pPr>
        <w:keepNext/>
        <w:jc w:val="center"/>
        <w:rPr>
          <w:b/>
        </w:rPr>
      </w:pPr>
      <w:r w:rsidRPr="000F3CFE">
        <w:rPr>
          <w:b/>
        </w:rPr>
        <w:t>CO-SPONSORS ADDED</w:t>
      </w:r>
    </w:p>
    <w:p w:rsidR="000F3CFE" w:rsidRDefault="000F3CFE" w:rsidP="000F3CFE">
      <w:r>
        <w:t>In accordance with House Rule 5.2 below:</w:t>
      </w:r>
    </w:p>
    <w:p w:rsidR="000F3CFE" w:rsidRDefault="000F3CFE" w:rsidP="000F3CFE">
      <w:pPr>
        <w:ind w:firstLine="270"/>
        <w:rPr>
          <w:b/>
          <w:bCs/>
          <w:color w:val="000000"/>
          <w:szCs w:val="22"/>
          <w:lang w:val="en"/>
        </w:rPr>
      </w:pPr>
      <w:bookmarkStart w:id="69" w:name="file_start120"/>
      <w:bookmarkEnd w:id="69"/>
    </w:p>
    <w:p w:rsidR="000F3CFE" w:rsidRPr="00CA29CB" w:rsidRDefault="000F3CFE" w:rsidP="000F3CF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w:t>
      </w:r>
      <w:r w:rsidRPr="00CA29CB">
        <w:rPr>
          <w:color w:val="000000"/>
          <w:szCs w:val="22"/>
          <w:lang w:val="en"/>
        </w:rPr>
        <w:lastRenderedPageBreak/>
        <w:t>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0F3CFE" w:rsidRDefault="000F3CFE" w:rsidP="000F3CFE">
      <w:bookmarkStart w:id="70" w:name="file_end120"/>
      <w:bookmarkEnd w:id="70"/>
    </w:p>
    <w:p w:rsidR="000F3CFE" w:rsidRDefault="000F3CFE" w:rsidP="000F3CFE">
      <w:pPr>
        <w:keepNext/>
        <w:jc w:val="center"/>
        <w:rPr>
          <w:b/>
        </w:rPr>
      </w:pPr>
      <w:r w:rsidRPr="000F3CFE">
        <w:rPr>
          <w:b/>
        </w:rPr>
        <w:t>CO-SPONSOR ADDED</w:t>
      </w:r>
    </w:p>
    <w:tbl>
      <w:tblPr>
        <w:tblW w:w="0" w:type="auto"/>
        <w:tblLayout w:type="fixed"/>
        <w:tblLook w:val="0000" w:firstRow="0" w:lastRow="0" w:firstColumn="0" w:lastColumn="0" w:noHBand="0" w:noVBand="0"/>
      </w:tblPr>
      <w:tblGrid>
        <w:gridCol w:w="1551"/>
        <w:gridCol w:w="164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1641" w:type="dxa"/>
            <w:shd w:val="clear" w:color="auto" w:fill="auto"/>
          </w:tcPr>
          <w:p w:rsidR="000F3CFE" w:rsidRPr="000F3CFE" w:rsidRDefault="000F3CFE" w:rsidP="000F3CFE">
            <w:pPr>
              <w:keepNext/>
              <w:ind w:firstLine="0"/>
            </w:pPr>
            <w:r w:rsidRPr="000F3CFE">
              <w:t>H. 3002</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164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1641" w:type="dxa"/>
            <w:shd w:val="clear" w:color="auto" w:fill="auto"/>
          </w:tcPr>
          <w:p w:rsidR="000F3CFE" w:rsidRPr="000F3CFE" w:rsidRDefault="000F3CFE" w:rsidP="000F3CFE">
            <w:pPr>
              <w:keepNext/>
              <w:ind w:firstLine="0"/>
            </w:pPr>
            <w:r w:rsidRPr="000F3CFE">
              <w:t>W. NEWTON</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2196"/>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2196" w:type="dxa"/>
            <w:shd w:val="clear" w:color="auto" w:fill="auto"/>
          </w:tcPr>
          <w:p w:rsidR="000F3CFE" w:rsidRPr="000F3CFE" w:rsidRDefault="000F3CFE" w:rsidP="000F3CFE">
            <w:pPr>
              <w:keepNext/>
              <w:ind w:firstLine="0"/>
            </w:pPr>
            <w:r w:rsidRPr="000F3CFE">
              <w:t>H. 3037</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2196"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2196" w:type="dxa"/>
            <w:shd w:val="clear" w:color="auto" w:fill="auto"/>
          </w:tcPr>
          <w:p w:rsidR="000F3CFE" w:rsidRPr="000F3CFE" w:rsidRDefault="000F3CFE" w:rsidP="000F3CFE">
            <w:pPr>
              <w:keepNext/>
              <w:ind w:firstLine="0"/>
            </w:pPr>
            <w:r w:rsidRPr="000F3CFE">
              <w:t>GOVAN and KING</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4987"/>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4987" w:type="dxa"/>
            <w:shd w:val="clear" w:color="auto" w:fill="auto"/>
          </w:tcPr>
          <w:p w:rsidR="000F3CFE" w:rsidRPr="000F3CFE" w:rsidRDefault="000F3CFE" w:rsidP="000F3CFE">
            <w:pPr>
              <w:keepNext/>
              <w:ind w:firstLine="0"/>
            </w:pPr>
            <w:r w:rsidRPr="000F3CFE">
              <w:t>H. 3096</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4987"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4987" w:type="dxa"/>
            <w:shd w:val="clear" w:color="auto" w:fill="auto"/>
          </w:tcPr>
          <w:p w:rsidR="000F3CFE" w:rsidRPr="000F3CFE" w:rsidRDefault="000F3CFE" w:rsidP="000F3CFE">
            <w:pPr>
              <w:keepNext/>
              <w:ind w:firstLine="0"/>
            </w:pPr>
            <w:r w:rsidRPr="000F3CFE">
              <w:t>MARTIN, DABNEY, GAGNON, D. C. MOSS and BAILEY</w:t>
            </w:r>
          </w:p>
        </w:tc>
      </w:tr>
    </w:tbl>
    <w:p w:rsidR="000F3CFE" w:rsidRPr="00CB4AEC" w:rsidRDefault="000F3CFE" w:rsidP="00CB4AEC">
      <w:pPr>
        <w:widowControl w:val="0"/>
        <w:rPr>
          <w:sz w:val="16"/>
          <w:szCs w:val="16"/>
        </w:rPr>
      </w:pPr>
    </w:p>
    <w:p w:rsidR="000F3CFE" w:rsidRDefault="000F3CFE" w:rsidP="00CB4AEC">
      <w:pPr>
        <w:widowControl w:val="0"/>
        <w:jc w:val="center"/>
        <w:rPr>
          <w:b/>
        </w:rPr>
      </w:pPr>
      <w:r w:rsidRPr="000F3CFE">
        <w:rPr>
          <w:b/>
        </w:rPr>
        <w:t>CO-SPONSORS ADDED</w:t>
      </w:r>
    </w:p>
    <w:tbl>
      <w:tblPr>
        <w:tblW w:w="0" w:type="auto"/>
        <w:tblLayout w:type="fixed"/>
        <w:tblLook w:val="0000" w:firstRow="0" w:lastRow="0" w:firstColumn="0" w:lastColumn="0" w:noHBand="0" w:noVBand="0"/>
      </w:tblPr>
      <w:tblGrid>
        <w:gridCol w:w="1551"/>
        <w:gridCol w:w="4987"/>
      </w:tblGrid>
      <w:tr w:rsidR="000F3CFE" w:rsidRPr="000F3CFE" w:rsidTr="000F3CFE">
        <w:tc>
          <w:tcPr>
            <w:tcW w:w="1551" w:type="dxa"/>
            <w:shd w:val="clear" w:color="auto" w:fill="auto"/>
          </w:tcPr>
          <w:p w:rsidR="000F3CFE" w:rsidRPr="000F3CFE" w:rsidRDefault="000F3CFE" w:rsidP="00CB4AEC">
            <w:pPr>
              <w:widowControl w:val="0"/>
              <w:ind w:firstLine="0"/>
            </w:pPr>
            <w:r w:rsidRPr="000F3CFE">
              <w:t>Bill Number:</w:t>
            </w:r>
          </w:p>
        </w:tc>
        <w:tc>
          <w:tcPr>
            <w:tcW w:w="4987" w:type="dxa"/>
            <w:shd w:val="clear" w:color="auto" w:fill="auto"/>
          </w:tcPr>
          <w:p w:rsidR="000F3CFE" w:rsidRPr="000F3CFE" w:rsidRDefault="000F3CFE" w:rsidP="00CB4AEC">
            <w:pPr>
              <w:widowControl w:val="0"/>
              <w:ind w:firstLine="0"/>
            </w:pPr>
            <w:r w:rsidRPr="000F3CFE">
              <w:t>H. 3144</w:t>
            </w:r>
          </w:p>
        </w:tc>
      </w:tr>
      <w:tr w:rsidR="000F3CFE" w:rsidRPr="000F3CFE" w:rsidTr="000F3CFE">
        <w:tc>
          <w:tcPr>
            <w:tcW w:w="1551" w:type="dxa"/>
            <w:shd w:val="clear" w:color="auto" w:fill="auto"/>
          </w:tcPr>
          <w:p w:rsidR="000F3CFE" w:rsidRPr="000F3CFE" w:rsidRDefault="000F3CFE" w:rsidP="00CB4AEC">
            <w:pPr>
              <w:widowControl w:val="0"/>
              <w:ind w:firstLine="0"/>
            </w:pPr>
            <w:r w:rsidRPr="000F3CFE">
              <w:t>Date:</w:t>
            </w:r>
          </w:p>
        </w:tc>
        <w:tc>
          <w:tcPr>
            <w:tcW w:w="4987" w:type="dxa"/>
            <w:shd w:val="clear" w:color="auto" w:fill="auto"/>
          </w:tcPr>
          <w:p w:rsidR="000F3CFE" w:rsidRPr="000F3CFE" w:rsidRDefault="000F3CFE" w:rsidP="00CB4AEC">
            <w:pPr>
              <w:widowControl w:val="0"/>
              <w:ind w:firstLine="0"/>
            </w:pPr>
            <w:r w:rsidRPr="000F3CFE">
              <w:t>ADD:</w:t>
            </w:r>
          </w:p>
        </w:tc>
      </w:tr>
      <w:tr w:rsidR="000F3CFE" w:rsidRPr="000F3CFE" w:rsidTr="000F3CFE">
        <w:tc>
          <w:tcPr>
            <w:tcW w:w="1551" w:type="dxa"/>
            <w:shd w:val="clear" w:color="auto" w:fill="auto"/>
          </w:tcPr>
          <w:p w:rsidR="000F3CFE" w:rsidRPr="000F3CFE" w:rsidRDefault="000F3CFE" w:rsidP="00CB4AEC">
            <w:pPr>
              <w:widowControl w:val="0"/>
              <w:ind w:firstLine="0"/>
            </w:pPr>
            <w:r w:rsidRPr="000F3CFE">
              <w:t>04/06/21</w:t>
            </w:r>
          </w:p>
        </w:tc>
        <w:tc>
          <w:tcPr>
            <w:tcW w:w="4987" w:type="dxa"/>
            <w:shd w:val="clear" w:color="auto" w:fill="auto"/>
          </w:tcPr>
          <w:p w:rsidR="000F3CFE" w:rsidRPr="000F3CFE" w:rsidRDefault="000F3CFE" w:rsidP="00CB4AEC">
            <w:pPr>
              <w:widowControl w:val="0"/>
              <w:ind w:firstLine="0"/>
            </w:pPr>
            <w:r w:rsidRPr="000F3CFE">
              <w:t>WHEELER, FRY, B. NEWTON, FORREST, RIVERS and S. WILLIAMS</w:t>
            </w:r>
          </w:p>
        </w:tc>
      </w:tr>
    </w:tbl>
    <w:p w:rsidR="0060423D" w:rsidRDefault="0060423D" w:rsidP="00CB4AEC">
      <w:pPr>
        <w:widowControl w:val="0"/>
        <w:jc w:val="center"/>
        <w:rPr>
          <w:b/>
        </w:rPr>
      </w:pPr>
    </w:p>
    <w:p w:rsidR="000F3CFE" w:rsidRDefault="000F3CFE" w:rsidP="00CB4AEC">
      <w:pPr>
        <w:widowControl w:val="0"/>
        <w:jc w:val="center"/>
        <w:rPr>
          <w:b/>
        </w:rPr>
      </w:pPr>
      <w:r w:rsidRPr="000F3CFE">
        <w:rPr>
          <w:b/>
        </w:rPr>
        <w:t>CO-SPONSOR ADDED</w:t>
      </w:r>
    </w:p>
    <w:tbl>
      <w:tblPr>
        <w:tblW w:w="0" w:type="auto"/>
        <w:tblLayout w:type="fixed"/>
        <w:tblLook w:val="0000" w:firstRow="0" w:lastRow="0" w:firstColumn="0" w:lastColumn="0" w:noHBand="0" w:noVBand="0"/>
      </w:tblPr>
      <w:tblGrid>
        <w:gridCol w:w="1551"/>
        <w:gridCol w:w="110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1101" w:type="dxa"/>
            <w:shd w:val="clear" w:color="auto" w:fill="auto"/>
          </w:tcPr>
          <w:p w:rsidR="000F3CFE" w:rsidRPr="000F3CFE" w:rsidRDefault="000F3CFE" w:rsidP="000F3CFE">
            <w:pPr>
              <w:keepNext/>
              <w:ind w:firstLine="0"/>
            </w:pPr>
            <w:r w:rsidRPr="000F3CFE">
              <w:t>H. 3164</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110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1101" w:type="dxa"/>
            <w:shd w:val="clear" w:color="auto" w:fill="auto"/>
          </w:tcPr>
          <w:p w:rsidR="000F3CFE" w:rsidRPr="000F3CFE" w:rsidRDefault="000F3CFE" w:rsidP="000F3CFE">
            <w:pPr>
              <w:keepNext/>
              <w:ind w:firstLine="0"/>
            </w:pPr>
            <w:r w:rsidRPr="000F3CFE">
              <w:t>JONES</w:t>
            </w:r>
          </w:p>
        </w:tc>
      </w:tr>
    </w:tbl>
    <w:p w:rsidR="000F3CFE" w:rsidRDefault="000F3CFE" w:rsidP="000F3CFE"/>
    <w:p w:rsidR="000F3CFE" w:rsidRDefault="000F3CFE" w:rsidP="000F3CFE">
      <w:pPr>
        <w:keepNext/>
        <w:jc w:val="center"/>
        <w:rPr>
          <w:b/>
        </w:rPr>
      </w:pPr>
      <w:r w:rsidRPr="000F3CFE">
        <w:rPr>
          <w:b/>
        </w:rPr>
        <w:t>CO-SPONSOR ADDED</w:t>
      </w:r>
    </w:p>
    <w:tbl>
      <w:tblPr>
        <w:tblW w:w="0" w:type="auto"/>
        <w:tblLayout w:type="fixed"/>
        <w:tblLook w:val="0000" w:firstRow="0" w:lastRow="0" w:firstColumn="0" w:lastColumn="0" w:noHBand="0" w:noVBand="0"/>
      </w:tblPr>
      <w:tblGrid>
        <w:gridCol w:w="1551"/>
        <w:gridCol w:w="1416"/>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1416" w:type="dxa"/>
            <w:shd w:val="clear" w:color="auto" w:fill="auto"/>
          </w:tcPr>
          <w:p w:rsidR="000F3CFE" w:rsidRPr="000F3CFE" w:rsidRDefault="000F3CFE" w:rsidP="000F3CFE">
            <w:pPr>
              <w:keepNext/>
              <w:ind w:firstLine="0"/>
            </w:pPr>
            <w:r w:rsidRPr="000F3CFE">
              <w:t>H. 3205</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1416"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1416" w:type="dxa"/>
            <w:shd w:val="clear" w:color="auto" w:fill="auto"/>
          </w:tcPr>
          <w:p w:rsidR="000F3CFE" w:rsidRPr="000F3CFE" w:rsidRDefault="000F3CFE" w:rsidP="000F3CFE">
            <w:pPr>
              <w:keepNext/>
              <w:ind w:firstLine="0"/>
            </w:pPr>
            <w:r w:rsidRPr="000F3CFE">
              <w:t>KIMMONS</w:t>
            </w:r>
          </w:p>
        </w:tc>
      </w:tr>
    </w:tbl>
    <w:p w:rsidR="000F3CFE" w:rsidRDefault="000F3CFE" w:rsidP="000F3CFE"/>
    <w:p w:rsidR="000F3CFE" w:rsidRDefault="000F3CFE" w:rsidP="000F3CFE">
      <w:pPr>
        <w:keepNext/>
        <w:jc w:val="center"/>
        <w:rPr>
          <w:b/>
        </w:rPr>
      </w:pPr>
      <w:r w:rsidRPr="000F3CFE">
        <w:rPr>
          <w:b/>
        </w:rPr>
        <w:lastRenderedPageBreak/>
        <w:t>CO-SPONSORS ADDED</w:t>
      </w:r>
    </w:p>
    <w:tbl>
      <w:tblPr>
        <w:tblW w:w="0" w:type="auto"/>
        <w:tblLayout w:type="fixed"/>
        <w:tblLook w:val="0000" w:firstRow="0" w:lastRow="0" w:firstColumn="0" w:lastColumn="0" w:noHBand="0" w:noVBand="0"/>
      </w:tblPr>
      <w:tblGrid>
        <w:gridCol w:w="1551"/>
        <w:gridCol w:w="4987"/>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4987" w:type="dxa"/>
            <w:shd w:val="clear" w:color="auto" w:fill="auto"/>
          </w:tcPr>
          <w:p w:rsidR="000F3CFE" w:rsidRPr="000F3CFE" w:rsidRDefault="000F3CFE" w:rsidP="000F3CFE">
            <w:pPr>
              <w:keepNext/>
              <w:ind w:firstLine="0"/>
            </w:pPr>
            <w:r w:rsidRPr="000F3CFE">
              <w:t>H. 3243</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4987"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4987" w:type="dxa"/>
            <w:shd w:val="clear" w:color="auto" w:fill="auto"/>
          </w:tcPr>
          <w:p w:rsidR="000F3CFE" w:rsidRPr="000F3CFE" w:rsidRDefault="000F3CFE" w:rsidP="000F3CFE">
            <w:pPr>
              <w:keepNext/>
              <w:ind w:firstLine="0"/>
            </w:pPr>
            <w:r w:rsidRPr="000F3CFE">
              <w:t>S. WILLIAMS, ANDERSON, CASKEY and MATTHEWS</w:t>
            </w:r>
          </w:p>
        </w:tc>
      </w:tr>
    </w:tbl>
    <w:p w:rsidR="000F3CFE" w:rsidRDefault="000F3CFE" w:rsidP="000F3CFE"/>
    <w:p w:rsidR="000F3CFE" w:rsidRDefault="000F3CFE" w:rsidP="000F3CFE">
      <w:pPr>
        <w:keepNext/>
        <w:jc w:val="center"/>
        <w:rPr>
          <w:b/>
        </w:rPr>
      </w:pPr>
      <w:r w:rsidRPr="000F3CFE">
        <w:rPr>
          <w:b/>
        </w:rPr>
        <w:t>CO-SPONSOR ADDED</w:t>
      </w:r>
    </w:p>
    <w:tbl>
      <w:tblPr>
        <w:tblW w:w="0" w:type="auto"/>
        <w:tblLayout w:type="fixed"/>
        <w:tblLook w:val="0000" w:firstRow="0" w:lastRow="0" w:firstColumn="0" w:lastColumn="0" w:noHBand="0" w:noVBand="0"/>
      </w:tblPr>
      <w:tblGrid>
        <w:gridCol w:w="1551"/>
        <w:gridCol w:w="116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1161" w:type="dxa"/>
            <w:shd w:val="clear" w:color="auto" w:fill="auto"/>
          </w:tcPr>
          <w:p w:rsidR="000F3CFE" w:rsidRPr="000F3CFE" w:rsidRDefault="000F3CFE" w:rsidP="000F3CFE">
            <w:pPr>
              <w:keepNext/>
              <w:ind w:firstLine="0"/>
            </w:pPr>
            <w:r w:rsidRPr="000F3CFE">
              <w:t>H. 3319</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116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1161" w:type="dxa"/>
            <w:shd w:val="clear" w:color="auto" w:fill="auto"/>
          </w:tcPr>
          <w:p w:rsidR="000F3CFE" w:rsidRPr="000F3CFE" w:rsidRDefault="000F3CFE" w:rsidP="000F3CFE">
            <w:pPr>
              <w:keepNext/>
              <w:ind w:firstLine="0"/>
            </w:pPr>
            <w:r w:rsidRPr="000F3CFE">
              <w:t>GOVAN</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365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3651" w:type="dxa"/>
            <w:shd w:val="clear" w:color="auto" w:fill="auto"/>
          </w:tcPr>
          <w:p w:rsidR="000F3CFE" w:rsidRPr="000F3CFE" w:rsidRDefault="000F3CFE" w:rsidP="000F3CFE">
            <w:pPr>
              <w:keepNext/>
              <w:ind w:firstLine="0"/>
            </w:pPr>
            <w:r w:rsidRPr="000F3CFE">
              <w:t>H. 3410</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365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3651" w:type="dxa"/>
            <w:shd w:val="clear" w:color="auto" w:fill="auto"/>
          </w:tcPr>
          <w:p w:rsidR="000F3CFE" w:rsidRPr="000F3CFE" w:rsidRDefault="000F3CFE" w:rsidP="000F3CFE">
            <w:pPr>
              <w:keepNext/>
              <w:ind w:firstLine="0"/>
            </w:pPr>
            <w:r w:rsidRPr="000F3CFE">
              <w:t>CRAWFORD, FRY and HUGGINS</w:t>
            </w:r>
          </w:p>
        </w:tc>
      </w:tr>
    </w:tbl>
    <w:p w:rsidR="000F3CFE" w:rsidRDefault="000F3CFE" w:rsidP="000F3CFE"/>
    <w:p w:rsidR="000F3CFE" w:rsidRDefault="000F3CFE" w:rsidP="000F3CFE">
      <w:pPr>
        <w:keepNext/>
        <w:jc w:val="center"/>
        <w:rPr>
          <w:b/>
        </w:rPr>
      </w:pPr>
      <w:r w:rsidRPr="000F3CFE">
        <w:rPr>
          <w:b/>
        </w:rPr>
        <w:t>CO-SPONSOR ADDED</w:t>
      </w:r>
    </w:p>
    <w:tbl>
      <w:tblPr>
        <w:tblW w:w="0" w:type="auto"/>
        <w:tblLayout w:type="fixed"/>
        <w:tblLook w:val="0000" w:firstRow="0" w:lastRow="0" w:firstColumn="0" w:lastColumn="0" w:noHBand="0" w:noVBand="0"/>
      </w:tblPr>
      <w:tblGrid>
        <w:gridCol w:w="1551"/>
        <w:gridCol w:w="140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1401" w:type="dxa"/>
            <w:shd w:val="clear" w:color="auto" w:fill="auto"/>
          </w:tcPr>
          <w:p w:rsidR="000F3CFE" w:rsidRPr="000F3CFE" w:rsidRDefault="000F3CFE" w:rsidP="000F3CFE">
            <w:pPr>
              <w:keepNext/>
              <w:ind w:firstLine="0"/>
            </w:pPr>
            <w:r w:rsidRPr="000F3CFE">
              <w:t>H. 3465</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140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1401" w:type="dxa"/>
            <w:shd w:val="clear" w:color="auto" w:fill="auto"/>
          </w:tcPr>
          <w:p w:rsidR="000F3CFE" w:rsidRPr="000F3CFE" w:rsidRDefault="000F3CFE" w:rsidP="000F3CFE">
            <w:pPr>
              <w:keepNext/>
              <w:ind w:firstLine="0"/>
            </w:pPr>
            <w:r w:rsidRPr="000F3CFE">
              <w:t>WHEELER</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407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4071" w:type="dxa"/>
            <w:shd w:val="clear" w:color="auto" w:fill="auto"/>
          </w:tcPr>
          <w:p w:rsidR="000F3CFE" w:rsidRPr="000F3CFE" w:rsidRDefault="000F3CFE" w:rsidP="000F3CFE">
            <w:pPr>
              <w:keepNext/>
              <w:ind w:firstLine="0"/>
            </w:pPr>
            <w:r w:rsidRPr="000F3CFE">
              <w:t>H. 3482</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407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4071" w:type="dxa"/>
            <w:shd w:val="clear" w:color="auto" w:fill="auto"/>
          </w:tcPr>
          <w:p w:rsidR="000F3CFE" w:rsidRPr="000F3CFE" w:rsidRDefault="000F3CFE" w:rsidP="000F3CFE">
            <w:pPr>
              <w:keepNext/>
              <w:ind w:firstLine="0"/>
            </w:pPr>
            <w:r w:rsidRPr="000F3CFE">
              <w:t>WHEELER and HENDERSON-MYERS</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2946"/>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2946" w:type="dxa"/>
            <w:shd w:val="clear" w:color="auto" w:fill="auto"/>
          </w:tcPr>
          <w:p w:rsidR="000F3CFE" w:rsidRPr="000F3CFE" w:rsidRDefault="000F3CFE" w:rsidP="000F3CFE">
            <w:pPr>
              <w:keepNext/>
              <w:ind w:firstLine="0"/>
            </w:pPr>
            <w:r w:rsidRPr="000F3CFE">
              <w:t>H. 3545</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2946"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2946" w:type="dxa"/>
            <w:shd w:val="clear" w:color="auto" w:fill="auto"/>
          </w:tcPr>
          <w:p w:rsidR="000F3CFE" w:rsidRPr="000F3CFE" w:rsidRDefault="000F3CFE" w:rsidP="000F3CFE">
            <w:pPr>
              <w:keepNext/>
              <w:ind w:firstLine="0"/>
            </w:pPr>
            <w:r w:rsidRPr="000F3CFE">
              <w:t>RIVERS and S. WILLIAMS</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4987"/>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4987" w:type="dxa"/>
            <w:shd w:val="clear" w:color="auto" w:fill="auto"/>
          </w:tcPr>
          <w:p w:rsidR="000F3CFE" w:rsidRPr="000F3CFE" w:rsidRDefault="000F3CFE" w:rsidP="000F3CFE">
            <w:pPr>
              <w:keepNext/>
              <w:ind w:firstLine="0"/>
            </w:pPr>
            <w:r w:rsidRPr="000F3CFE">
              <w:t>H. 3560</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4987"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4987" w:type="dxa"/>
            <w:shd w:val="clear" w:color="auto" w:fill="auto"/>
          </w:tcPr>
          <w:p w:rsidR="000F3CFE" w:rsidRPr="000F3CFE" w:rsidRDefault="000F3CFE" w:rsidP="000F3CFE">
            <w:pPr>
              <w:keepNext/>
              <w:ind w:firstLine="0"/>
            </w:pPr>
            <w:r w:rsidRPr="000F3CFE">
              <w:t>S. WILLIAMS, RIVERS, MATTHEWS, HENDERSON-MYERS, KING and MCDANIEL</w:t>
            </w:r>
          </w:p>
        </w:tc>
      </w:tr>
    </w:tbl>
    <w:p w:rsidR="000F3CFE" w:rsidRDefault="000F3CFE" w:rsidP="000F3CFE"/>
    <w:p w:rsidR="000F3CFE" w:rsidRDefault="000F3CFE" w:rsidP="000F3CFE">
      <w:pPr>
        <w:keepNext/>
        <w:jc w:val="center"/>
        <w:rPr>
          <w:b/>
        </w:rPr>
      </w:pPr>
      <w:r w:rsidRPr="000F3CFE">
        <w:rPr>
          <w:b/>
        </w:rPr>
        <w:lastRenderedPageBreak/>
        <w:t>CO-SPONSOR ADDED</w:t>
      </w:r>
    </w:p>
    <w:tbl>
      <w:tblPr>
        <w:tblW w:w="0" w:type="auto"/>
        <w:tblLayout w:type="fixed"/>
        <w:tblLook w:val="0000" w:firstRow="0" w:lastRow="0" w:firstColumn="0" w:lastColumn="0" w:noHBand="0" w:noVBand="0"/>
      </w:tblPr>
      <w:tblGrid>
        <w:gridCol w:w="1551"/>
        <w:gridCol w:w="152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1521" w:type="dxa"/>
            <w:shd w:val="clear" w:color="auto" w:fill="auto"/>
          </w:tcPr>
          <w:p w:rsidR="000F3CFE" w:rsidRPr="000F3CFE" w:rsidRDefault="000F3CFE" w:rsidP="000F3CFE">
            <w:pPr>
              <w:keepNext/>
              <w:ind w:firstLine="0"/>
            </w:pPr>
            <w:r w:rsidRPr="000F3CFE">
              <w:t>H. 3614</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152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1521" w:type="dxa"/>
            <w:shd w:val="clear" w:color="auto" w:fill="auto"/>
          </w:tcPr>
          <w:p w:rsidR="000F3CFE" w:rsidRPr="000F3CFE" w:rsidRDefault="000F3CFE" w:rsidP="000F3CFE">
            <w:pPr>
              <w:keepNext/>
              <w:ind w:firstLine="0"/>
            </w:pPr>
            <w:r w:rsidRPr="000F3CFE">
              <w:t>MCDANIEL</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4236"/>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4236" w:type="dxa"/>
            <w:shd w:val="clear" w:color="auto" w:fill="auto"/>
          </w:tcPr>
          <w:p w:rsidR="000F3CFE" w:rsidRPr="000F3CFE" w:rsidRDefault="000F3CFE" w:rsidP="000F3CFE">
            <w:pPr>
              <w:keepNext/>
              <w:ind w:firstLine="0"/>
            </w:pPr>
            <w:r w:rsidRPr="000F3CFE">
              <w:t>H. 3620</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4236"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4236" w:type="dxa"/>
            <w:shd w:val="clear" w:color="auto" w:fill="auto"/>
          </w:tcPr>
          <w:p w:rsidR="000F3CFE" w:rsidRPr="000F3CFE" w:rsidRDefault="000F3CFE" w:rsidP="000F3CFE">
            <w:pPr>
              <w:keepNext/>
              <w:ind w:firstLine="0"/>
            </w:pPr>
            <w:r w:rsidRPr="000F3CFE">
              <w:t>ANDERSON, GARVIN and JEFFERSON</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2976"/>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2976" w:type="dxa"/>
            <w:shd w:val="clear" w:color="auto" w:fill="auto"/>
          </w:tcPr>
          <w:p w:rsidR="000F3CFE" w:rsidRPr="000F3CFE" w:rsidRDefault="000F3CFE" w:rsidP="000F3CFE">
            <w:pPr>
              <w:keepNext/>
              <w:ind w:firstLine="0"/>
            </w:pPr>
            <w:r w:rsidRPr="000F3CFE">
              <w:t>H. 3755</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2976"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2976" w:type="dxa"/>
            <w:shd w:val="clear" w:color="auto" w:fill="auto"/>
          </w:tcPr>
          <w:p w:rsidR="000F3CFE" w:rsidRPr="000F3CFE" w:rsidRDefault="000F3CFE" w:rsidP="000F3CFE">
            <w:pPr>
              <w:keepNext/>
              <w:ind w:firstLine="0"/>
            </w:pPr>
            <w:r w:rsidRPr="000F3CFE">
              <w:t>ATKINSON and HUGGINS</w:t>
            </w:r>
          </w:p>
        </w:tc>
      </w:tr>
    </w:tbl>
    <w:p w:rsidR="000F3CFE" w:rsidRDefault="000F3CFE" w:rsidP="000F3CFE"/>
    <w:p w:rsidR="000F3CFE" w:rsidRDefault="000F3CFE" w:rsidP="000F3CFE">
      <w:pPr>
        <w:keepNext/>
        <w:jc w:val="center"/>
        <w:rPr>
          <w:b/>
        </w:rPr>
      </w:pPr>
      <w:r w:rsidRPr="000F3CFE">
        <w:rPr>
          <w:b/>
        </w:rPr>
        <w:t>CO-SPONSOR ADDED</w:t>
      </w:r>
    </w:p>
    <w:tbl>
      <w:tblPr>
        <w:tblW w:w="0" w:type="auto"/>
        <w:tblLayout w:type="fixed"/>
        <w:tblLook w:val="0000" w:firstRow="0" w:lastRow="0" w:firstColumn="0" w:lastColumn="0" w:noHBand="0" w:noVBand="0"/>
      </w:tblPr>
      <w:tblGrid>
        <w:gridCol w:w="1551"/>
        <w:gridCol w:w="110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1101" w:type="dxa"/>
            <w:shd w:val="clear" w:color="auto" w:fill="auto"/>
          </w:tcPr>
          <w:p w:rsidR="000F3CFE" w:rsidRPr="000F3CFE" w:rsidRDefault="000F3CFE" w:rsidP="000F3CFE">
            <w:pPr>
              <w:keepNext/>
              <w:ind w:firstLine="0"/>
            </w:pPr>
            <w:r w:rsidRPr="000F3CFE">
              <w:t>H. 3786</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110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1101" w:type="dxa"/>
            <w:shd w:val="clear" w:color="auto" w:fill="auto"/>
          </w:tcPr>
          <w:p w:rsidR="000F3CFE" w:rsidRPr="000F3CFE" w:rsidRDefault="000F3CFE" w:rsidP="000F3CFE">
            <w:pPr>
              <w:keepNext/>
              <w:ind w:firstLine="0"/>
            </w:pPr>
            <w:r w:rsidRPr="000F3CFE">
              <w:t>WEEKS</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374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3741" w:type="dxa"/>
            <w:shd w:val="clear" w:color="auto" w:fill="auto"/>
          </w:tcPr>
          <w:p w:rsidR="000F3CFE" w:rsidRPr="000F3CFE" w:rsidRDefault="000F3CFE" w:rsidP="000F3CFE">
            <w:pPr>
              <w:keepNext/>
              <w:ind w:firstLine="0"/>
            </w:pPr>
            <w:r w:rsidRPr="000F3CFE">
              <w:t>H. 3899</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374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3741" w:type="dxa"/>
            <w:shd w:val="clear" w:color="auto" w:fill="auto"/>
          </w:tcPr>
          <w:p w:rsidR="000F3CFE" w:rsidRPr="000F3CFE" w:rsidRDefault="000F3CFE" w:rsidP="000F3CFE">
            <w:pPr>
              <w:keepNext/>
              <w:ind w:firstLine="0"/>
            </w:pPr>
            <w:r w:rsidRPr="000F3CFE">
              <w:t>B. NEWTON, MCGARRY and FRY</w:t>
            </w:r>
          </w:p>
        </w:tc>
      </w:tr>
    </w:tbl>
    <w:p w:rsidR="000F3CFE" w:rsidRDefault="000F3CFE" w:rsidP="000F3CFE"/>
    <w:p w:rsidR="000F3CFE" w:rsidRDefault="000F3CFE" w:rsidP="000F3CFE">
      <w:pPr>
        <w:keepNext/>
        <w:jc w:val="center"/>
        <w:rPr>
          <w:b/>
        </w:rPr>
      </w:pPr>
      <w:r w:rsidRPr="000F3CFE">
        <w:rPr>
          <w:b/>
        </w:rPr>
        <w:t>CO-SPONSOR ADDED</w:t>
      </w:r>
    </w:p>
    <w:tbl>
      <w:tblPr>
        <w:tblW w:w="0" w:type="auto"/>
        <w:tblLayout w:type="fixed"/>
        <w:tblLook w:val="0000" w:firstRow="0" w:lastRow="0" w:firstColumn="0" w:lastColumn="0" w:noHBand="0" w:noVBand="0"/>
      </w:tblPr>
      <w:tblGrid>
        <w:gridCol w:w="1551"/>
        <w:gridCol w:w="1596"/>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1596" w:type="dxa"/>
            <w:shd w:val="clear" w:color="auto" w:fill="auto"/>
          </w:tcPr>
          <w:p w:rsidR="000F3CFE" w:rsidRPr="000F3CFE" w:rsidRDefault="000F3CFE" w:rsidP="000F3CFE">
            <w:pPr>
              <w:keepNext/>
              <w:ind w:firstLine="0"/>
            </w:pPr>
            <w:r w:rsidRPr="000F3CFE">
              <w:t>H. 3941</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1596"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1596" w:type="dxa"/>
            <w:shd w:val="clear" w:color="auto" w:fill="auto"/>
          </w:tcPr>
          <w:p w:rsidR="000F3CFE" w:rsidRPr="000F3CFE" w:rsidRDefault="000F3CFE" w:rsidP="000F3CFE">
            <w:pPr>
              <w:keepNext/>
              <w:ind w:firstLine="0"/>
            </w:pPr>
            <w:r w:rsidRPr="000F3CFE">
              <w:t>MATTHEWS</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365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3651" w:type="dxa"/>
            <w:shd w:val="clear" w:color="auto" w:fill="auto"/>
          </w:tcPr>
          <w:p w:rsidR="000F3CFE" w:rsidRPr="000F3CFE" w:rsidRDefault="000F3CFE" w:rsidP="000F3CFE">
            <w:pPr>
              <w:keepNext/>
              <w:ind w:firstLine="0"/>
            </w:pPr>
            <w:r w:rsidRPr="000F3CFE">
              <w:t>H. 3988</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365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3651" w:type="dxa"/>
            <w:shd w:val="clear" w:color="auto" w:fill="auto"/>
          </w:tcPr>
          <w:p w:rsidR="000F3CFE" w:rsidRPr="000F3CFE" w:rsidRDefault="000F3CFE" w:rsidP="000F3CFE">
            <w:pPr>
              <w:keepNext/>
              <w:ind w:firstLine="0"/>
            </w:pPr>
            <w:r w:rsidRPr="000F3CFE">
              <w:t>TAYLOR, MCGARRY and JONES</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2376"/>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2376" w:type="dxa"/>
            <w:shd w:val="clear" w:color="auto" w:fill="auto"/>
          </w:tcPr>
          <w:p w:rsidR="000F3CFE" w:rsidRPr="000F3CFE" w:rsidRDefault="000F3CFE" w:rsidP="000F3CFE">
            <w:pPr>
              <w:keepNext/>
              <w:ind w:firstLine="0"/>
            </w:pPr>
            <w:r w:rsidRPr="000F3CFE">
              <w:t>H. 4017</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2376"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2376" w:type="dxa"/>
            <w:shd w:val="clear" w:color="auto" w:fill="auto"/>
          </w:tcPr>
          <w:p w:rsidR="000F3CFE" w:rsidRPr="000F3CFE" w:rsidRDefault="000F3CFE" w:rsidP="000F3CFE">
            <w:pPr>
              <w:keepNext/>
              <w:ind w:firstLine="0"/>
            </w:pPr>
            <w:r w:rsidRPr="000F3CFE">
              <w:t>W. COX and WEEKS</w:t>
            </w:r>
          </w:p>
        </w:tc>
      </w:tr>
    </w:tbl>
    <w:p w:rsidR="000F3CFE" w:rsidRDefault="000F3CFE" w:rsidP="000F3CFE"/>
    <w:p w:rsidR="000F3CFE" w:rsidRDefault="000F3CFE" w:rsidP="000F3CFE">
      <w:pPr>
        <w:keepNext/>
        <w:jc w:val="center"/>
        <w:rPr>
          <w:b/>
        </w:rPr>
      </w:pPr>
      <w:r w:rsidRPr="000F3CFE">
        <w:rPr>
          <w:b/>
        </w:rPr>
        <w:lastRenderedPageBreak/>
        <w:t>CO-SPONSOR ADDED</w:t>
      </w:r>
    </w:p>
    <w:tbl>
      <w:tblPr>
        <w:tblW w:w="0" w:type="auto"/>
        <w:tblLayout w:type="fixed"/>
        <w:tblLook w:val="0000" w:firstRow="0" w:lastRow="0" w:firstColumn="0" w:lastColumn="0" w:noHBand="0" w:noVBand="0"/>
      </w:tblPr>
      <w:tblGrid>
        <w:gridCol w:w="1551"/>
        <w:gridCol w:w="149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1491" w:type="dxa"/>
            <w:shd w:val="clear" w:color="auto" w:fill="auto"/>
          </w:tcPr>
          <w:p w:rsidR="000F3CFE" w:rsidRPr="000F3CFE" w:rsidRDefault="000F3CFE" w:rsidP="000F3CFE">
            <w:pPr>
              <w:keepNext/>
              <w:ind w:firstLine="0"/>
            </w:pPr>
            <w:r w:rsidRPr="000F3CFE">
              <w:t>H. 4047</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149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1491" w:type="dxa"/>
            <w:shd w:val="clear" w:color="auto" w:fill="auto"/>
          </w:tcPr>
          <w:p w:rsidR="000F3CFE" w:rsidRPr="000F3CFE" w:rsidRDefault="000F3CFE" w:rsidP="000F3CFE">
            <w:pPr>
              <w:keepNext/>
              <w:ind w:firstLine="0"/>
            </w:pPr>
            <w:r w:rsidRPr="000F3CFE">
              <w:t>ATKINSON</w:t>
            </w:r>
          </w:p>
        </w:tc>
      </w:tr>
    </w:tbl>
    <w:p w:rsidR="000F3CFE" w:rsidRDefault="000F3CFE" w:rsidP="000F3CFE"/>
    <w:p w:rsidR="000F3CFE" w:rsidRDefault="000F3CFE" w:rsidP="000F3CFE">
      <w:pPr>
        <w:keepNext/>
        <w:jc w:val="center"/>
        <w:rPr>
          <w:b/>
        </w:rPr>
      </w:pPr>
      <w:r w:rsidRPr="000F3CFE">
        <w:rPr>
          <w:b/>
        </w:rPr>
        <w:t>CO-SPONSOR ADDED</w:t>
      </w:r>
    </w:p>
    <w:tbl>
      <w:tblPr>
        <w:tblW w:w="0" w:type="auto"/>
        <w:tblLayout w:type="fixed"/>
        <w:tblLook w:val="0000" w:firstRow="0" w:lastRow="0" w:firstColumn="0" w:lastColumn="0" w:noHBand="0" w:noVBand="0"/>
      </w:tblPr>
      <w:tblGrid>
        <w:gridCol w:w="1551"/>
        <w:gridCol w:w="1596"/>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1596" w:type="dxa"/>
            <w:shd w:val="clear" w:color="auto" w:fill="auto"/>
          </w:tcPr>
          <w:p w:rsidR="000F3CFE" w:rsidRPr="000F3CFE" w:rsidRDefault="000F3CFE" w:rsidP="000F3CFE">
            <w:pPr>
              <w:keepNext/>
              <w:ind w:firstLine="0"/>
            </w:pPr>
            <w:r w:rsidRPr="000F3CFE">
              <w:t>H. 4106</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1596"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1596" w:type="dxa"/>
            <w:shd w:val="clear" w:color="auto" w:fill="auto"/>
          </w:tcPr>
          <w:p w:rsidR="000F3CFE" w:rsidRPr="000F3CFE" w:rsidRDefault="000F3CFE" w:rsidP="000F3CFE">
            <w:pPr>
              <w:keepNext/>
              <w:ind w:firstLine="0"/>
            </w:pPr>
            <w:r w:rsidRPr="000F3CFE">
              <w:t>MATTHEWS</w:t>
            </w:r>
          </w:p>
        </w:tc>
      </w:tr>
    </w:tbl>
    <w:p w:rsidR="000F3CFE" w:rsidRDefault="000F3CFE" w:rsidP="000F3CFE"/>
    <w:p w:rsidR="000F3CFE" w:rsidRDefault="000F3CFE" w:rsidP="000F3CFE"/>
    <w:p w:rsidR="000F3CFE" w:rsidRDefault="000F3CFE" w:rsidP="000F3CFE">
      <w:pPr>
        <w:keepNext/>
        <w:jc w:val="center"/>
        <w:rPr>
          <w:b/>
        </w:rPr>
      </w:pPr>
      <w:r w:rsidRPr="000F3CFE">
        <w:rPr>
          <w:b/>
        </w:rPr>
        <w:t>LEAVE OF ABSENCE</w:t>
      </w:r>
    </w:p>
    <w:p w:rsidR="000F3CFE" w:rsidRDefault="000F3CFE" w:rsidP="000F3CFE">
      <w:r>
        <w:t>The SPEAKER granted Rep. WHITE a temporary leave of absence.</w:t>
      </w:r>
    </w:p>
    <w:p w:rsidR="000F3CFE" w:rsidRDefault="000F3CFE" w:rsidP="000F3CFE"/>
    <w:p w:rsidR="000F3CFE" w:rsidRDefault="000F3CFE" w:rsidP="000F3CFE">
      <w:pPr>
        <w:keepNext/>
        <w:jc w:val="center"/>
        <w:rPr>
          <w:b/>
        </w:rPr>
      </w:pPr>
      <w:r w:rsidRPr="000F3CFE">
        <w:rPr>
          <w:b/>
        </w:rPr>
        <w:t>LEAVE OF ABSENCE</w:t>
      </w:r>
    </w:p>
    <w:p w:rsidR="000F3CFE" w:rsidRDefault="000F3CFE" w:rsidP="000F3CFE">
      <w:r>
        <w:t>The SPEAKER granted Rep. JORDAN a temporary leave of absence.</w:t>
      </w:r>
    </w:p>
    <w:p w:rsidR="000F3CFE" w:rsidRDefault="000F3CFE" w:rsidP="000F3CFE"/>
    <w:p w:rsidR="000F3CFE" w:rsidRDefault="000F3CFE" w:rsidP="000F3CFE">
      <w:pPr>
        <w:keepNext/>
        <w:jc w:val="center"/>
        <w:rPr>
          <w:b/>
        </w:rPr>
      </w:pPr>
      <w:r w:rsidRPr="000F3CFE">
        <w:rPr>
          <w:b/>
        </w:rPr>
        <w:t>H. 3614--ORDERED TO THIRD READING</w:t>
      </w:r>
    </w:p>
    <w:p w:rsidR="000F3CFE" w:rsidRDefault="000F3CFE" w:rsidP="000F3CFE">
      <w:pPr>
        <w:keepNext/>
      </w:pPr>
      <w:r>
        <w:t>The following Bill was taken up:</w:t>
      </w:r>
    </w:p>
    <w:p w:rsidR="000F3CFE" w:rsidRDefault="000F3CFE" w:rsidP="000F3CFE">
      <w:pPr>
        <w:keepNext/>
      </w:pPr>
      <w:bookmarkStart w:id="71" w:name="include_clip_start_172"/>
      <w:bookmarkEnd w:id="71"/>
    </w:p>
    <w:p w:rsidR="000F3CFE" w:rsidRDefault="000F3CFE" w:rsidP="000F3CFE">
      <w:r>
        <w:t>H. 3614 -- Reps. Lucas, Allison, Felder and McDaniel: A BILL TO AMEND THE CODE OF LAWS OF SOUTH CAROLINA, 1976,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2022-2023 SCHOOL YEAR.</w:t>
      </w:r>
    </w:p>
    <w:p w:rsidR="000F3CFE" w:rsidRDefault="000F3CFE" w:rsidP="000F3CFE">
      <w:bookmarkStart w:id="72" w:name="include_clip_end_172"/>
      <w:bookmarkEnd w:id="72"/>
    </w:p>
    <w:p w:rsidR="000F3CFE" w:rsidRDefault="000F3CFE" w:rsidP="000F3CFE">
      <w:r>
        <w:t>Rep. FELDER explained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73" w:name="vote_start174"/>
      <w:bookmarkEnd w:id="73"/>
      <w:r>
        <w:t>Yeas 99; Nays 6</w:t>
      </w:r>
    </w:p>
    <w:p w:rsidR="0060423D" w:rsidRDefault="0060423D" w:rsidP="000F3CFE">
      <w:pPr>
        <w:ind w:firstLine="0"/>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Bannister</w:t>
            </w:r>
          </w:p>
        </w:tc>
        <w:tc>
          <w:tcPr>
            <w:tcW w:w="2179" w:type="dxa"/>
            <w:shd w:val="clear" w:color="auto" w:fill="auto"/>
          </w:tcPr>
          <w:p w:rsidR="000F3CFE" w:rsidRPr="000F3CFE" w:rsidRDefault="000F3CFE" w:rsidP="000F3CFE">
            <w:pPr>
              <w:ind w:firstLine="0"/>
            </w:pPr>
            <w:r>
              <w:t>Bennett</w:t>
            </w:r>
          </w:p>
        </w:tc>
        <w:tc>
          <w:tcPr>
            <w:tcW w:w="2180" w:type="dxa"/>
            <w:shd w:val="clear" w:color="auto" w:fill="auto"/>
          </w:tcPr>
          <w:p w:rsidR="000F3CFE" w:rsidRPr="000F3CFE" w:rsidRDefault="000F3CFE" w:rsidP="000F3CFE">
            <w:pPr>
              <w:ind w:firstLine="0"/>
            </w:pPr>
            <w:r>
              <w:t>Bernstein</w:t>
            </w:r>
          </w:p>
        </w:tc>
      </w:tr>
      <w:tr w:rsidR="000F3CFE" w:rsidRPr="000F3CFE" w:rsidTr="000F3CFE">
        <w:tc>
          <w:tcPr>
            <w:tcW w:w="2179" w:type="dxa"/>
            <w:shd w:val="clear" w:color="auto" w:fill="auto"/>
          </w:tcPr>
          <w:p w:rsidR="000F3CFE" w:rsidRPr="000F3CFE" w:rsidRDefault="000F3CFE" w:rsidP="000F3CFE">
            <w:pPr>
              <w:ind w:firstLine="0"/>
            </w:pPr>
            <w:r>
              <w:t>Blackwell</w:t>
            </w:r>
          </w:p>
        </w:tc>
        <w:tc>
          <w:tcPr>
            <w:tcW w:w="2179" w:type="dxa"/>
            <w:shd w:val="clear" w:color="auto" w:fill="auto"/>
          </w:tcPr>
          <w:p w:rsidR="000F3CFE" w:rsidRPr="000F3CFE" w:rsidRDefault="000F3CFE" w:rsidP="000F3CFE">
            <w:pPr>
              <w:ind w:firstLine="0"/>
            </w:pPr>
            <w:r>
              <w:t>Bradley</w:t>
            </w:r>
          </w:p>
        </w:tc>
        <w:tc>
          <w:tcPr>
            <w:tcW w:w="2180" w:type="dxa"/>
            <w:shd w:val="clear" w:color="auto" w:fill="auto"/>
          </w:tcPr>
          <w:p w:rsidR="000F3CFE" w:rsidRPr="000F3CFE" w:rsidRDefault="000F3CFE" w:rsidP="000F3CFE">
            <w:pPr>
              <w:ind w:firstLine="0"/>
            </w:pPr>
            <w:r>
              <w:t>Brawley</w:t>
            </w:r>
          </w:p>
        </w:tc>
      </w:tr>
      <w:tr w:rsidR="000F3CFE" w:rsidRPr="000F3CFE" w:rsidTr="000F3CFE">
        <w:tc>
          <w:tcPr>
            <w:tcW w:w="2179" w:type="dxa"/>
            <w:shd w:val="clear" w:color="auto" w:fill="auto"/>
          </w:tcPr>
          <w:p w:rsidR="000F3CFE" w:rsidRPr="000F3CFE" w:rsidRDefault="000F3CFE" w:rsidP="000F3CFE">
            <w:pPr>
              <w:ind w:firstLine="0"/>
            </w:pPr>
            <w:r>
              <w:lastRenderedPageBreak/>
              <w:t>Brittain</w:t>
            </w:r>
          </w:p>
        </w:tc>
        <w:tc>
          <w:tcPr>
            <w:tcW w:w="2179" w:type="dxa"/>
            <w:shd w:val="clear" w:color="auto" w:fill="auto"/>
          </w:tcPr>
          <w:p w:rsidR="000F3CFE" w:rsidRPr="000F3CFE" w:rsidRDefault="000F3CFE" w:rsidP="000F3CFE">
            <w:pPr>
              <w:ind w:firstLine="0"/>
            </w:pPr>
            <w:r>
              <w:t>Bryant</w:t>
            </w:r>
          </w:p>
        </w:tc>
        <w:tc>
          <w:tcPr>
            <w:tcW w:w="2180" w:type="dxa"/>
            <w:shd w:val="clear" w:color="auto" w:fill="auto"/>
          </w:tcPr>
          <w:p w:rsidR="000F3CFE" w:rsidRPr="000F3CFE" w:rsidRDefault="000F3CFE" w:rsidP="000F3CFE">
            <w:pPr>
              <w:ind w:firstLine="0"/>
            </w:pPr>
            <w:r>
              <w:t>Burns</w:t>
            </w:r>
          </w:p>
        </w:tc>
      </w:tr>
      <w:tr w:rsidR="000F3CFE" w:rsidRPr="000F3CFE" w:rsidTr="000F3CFE">
        <w:tc>
          <w:tcPr>
            <w:tcW w:w="2179" w:type="dxa"/>
            <w:shd w:val="clear" w:color="auto" w:fill="auto"/>
          </w:tcPr>
          <w:p w:rsidR="000F3CFE" w:rsidRPr="000F3CFE" w:rsidRDefault="000F3CFE" w:rsidP="000F3CFE">
            <w:pPr>
              <w:ind w:firstLine="0"/>
            </w:pPr>
            <w:r>
              <w:t>Bustos</w:t>
            </w:r>
          </w:p>
        </w:tc>
        <w:tc>
          <w:tcPr>
            <w:tcW w:w="2179" w:type="dxa"/>
            <w:shd w:val="clear" w:color="auto" w:fill="auto"/>
          </w:tcPr>
          <w:p w:rsidR="000F3CFE" w:rsidRPr="000F3CFE" w:rsidRDefault="000F3CFE" w:rsidP="000F3CFE">
            <w:pPr>
              <w:ind w:firstLine="0"/>
            </w:pPr>
            <w:r>
              <w:t>Calhoon</w:t>
            </w:r>
          </w:p>
        </w:tc>
        <w:tc>
          <w:tcPr>
            <w:tcW w:w="2180" w:type="dxa"/>
            <w:shd w:val="clear" w:color="auto" w:fill="auto"/>
          </w:tcPr>
          <w:p w:rsidR="000F3CFE" w:rsidRPr="000F3CFE" w:rsidRDefault="000F3CFE" w:rsidP="000F3CFE">
            <w:pPr>
              <w:ind w:firstLine="0"/>
            </w:pPr>
            <w:r>
              <w:t>Carter</w:t>
            </w:r>
          </w:p>
        </w:tc>
      </w:tr>
      <w:tr w:rsidR="000F3CFE" w:rsidRPr="000F3CFE" w:rsidTr="000F3CFE">
        <w:tc>
          <w:tcPr>
            <w:tcW w:w="2179" w:type="dxa"/>
            <w:shd w:val="clear" w:color="auto" w:fill="auto"/>
          </w:tcPr>
          <w:p w:rsidR="000F3CFE" w:rsidRPr="000F3CFE" w:rsidRDefault="000F3CFE" w:rsidP="000F3CFE">
            <w:pPr>
              <w:ind w:firstLine="0"/>
            </w:pPr>
            <w:r>
              <w:t>Caskey</w:t>
            </w:r>
          </w:p>
        </w:tc>
        <w:tc>
          <w:tcPr>
            <w:tcW w:w="2179" w:type="dxa"/>
            <w:shd w:val="clear" w:color="auto" w:fill="auto"/>
          </w:tcPr>
          <w:p w:rsidR="000F3CFE" w:rsidRPr="000F3CFE" w:rsidRDefault="000F3CFE" w:rsidP="000F3CFE">
            <w:pPr>
              <w:ind w:firstLine="0"/>
            </w:pPr>
            <w:r>
              <w:t>Chumley</w:t>
            </w:r>
          </w:p>
        </w:tc>
        <w:tc>
          <w:tcPr>
            <w:tcW w:w="2180" w:type="dxa"/>
            <w:shd w:val="clear" w:color="auto" w:fill="auto"/>
          </w:tcPr>
          <w:p w:rsidR="000F3CFE" w:rsidRPr="000F3CFE" w:rsidRDefault="000F3CFE" w:rsidP="000F3CFE">
            <w:pPr>
              <w:ind w:firstLine="0"/>
            </w:pPr>
            <w:r>
              <w:t>Clyburn</w:t>
            </w:r>
          </w:p>
        </w:tc>
      </w:tr>
      <w:tr w:rsidR="000F3CFE" w:rsidRPr="000F3CFE" w:rsidTr="000F3CFE">
        <w:tc>
          <w:tcPr>
            <w:tcW w:w="2179" w:type="dxa"/>
            <w:shd w:val="clear" w:color="auto" w:fill="auto"/>
          </w:tcPr>
          <w:p w:rsidR="000F3CFE" w:rsidRPr="000F3CFE" w:rsidRDefault="000F3CFE" w:rsidP="000F3CFE">
            <w:pPr>
              <w:ind w:firstLine="0"/>
            </w:pPr>
            <w:r>
              <w:t>Cobb-Hunter</w:t>
            </w:r>
          </w:p>
        </w:tc>
        <w:tc>
          <w:tcPr>
            <w:tcW w:w="2179" w:type="dxa"/>
            <w:shd w:val="clear" w:color="auto" w:fill="auto"/>
          </w:tcPr>
          <w:p w:rsidR="000F3CFE" w:rsidRPr="000F3CFE" w:rsidRDefault="000F3CFE" w:rsidP="000F3CFE">
            <w:pPr>
              <w:ind w:firstLine="0"/>
            </w:pPr>
            <w:r>
              <w:t>Cogswell</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B. Cox</w:t>
            </w:r>
          </w:p>
        </w:tc>
        <w:tc>
          <w:tcPr>
            <w:tcW w:w="2179" w:type="dxa"/>
            <w:shd w:val="clear" w:color="auto" w:fill="auto"/>
          </w:tcPr>
          <w:p w:rsidR="000F3CFE" w:rsidRPr="000F3CFE" w:rsidRDefault="000F3CFE" w:rsidP="000F3CFE">
            <w:pPr>
              <w:ind w:firstLine="0"/>
            </w:pPr>
            <w:r>
              <w:t>Dabney</w:t>
            </w:r>
          </w:p>
        </w:tc>
        <w:tc>
          <w:tcPr>
            <w:tcW w:w="2180" w:type="dxa"/>
            <w:shd w:val="clear" w:color="auto" w:fill="auto"/>
          </w:tcPr>
          <w:p w:rsidR="000F3CFE" w:rsidRPr="000F3CFE" w:rsidRDefault="000F3CFE" w:rsidP="000F3CFE">
            <w:pPr>
              <w:ind w:firstLine="0"/>
            </w:pPr>
            <w:r>
              <w:t>Daning</w:t>
            </w:r>
          </w:p>
        </w:tc>
      </w:tr>
      <w:tr w:rsidR="000F3CFE" w:rsidRPr="000F3CFE" w:rsidTr="000F3CFE">
        <w:tc>
          <w:tcPr>
            <w:tcW w:w="2179" w:type="dxa"/>
            <w:shd w:val="clear" w:color="auto" w:fill="auto"/>
          </w:tcPr>
          <w:p w:rsidR="000F3CFE" w:rsidRPr="000F3CFE" w:rsidRDefault="000F3CFE" w:rsidP="000F3CFE">
            <w:pPr>
              <w:ind w:firstLine="0"/>
            </w:pPr>
            <w:r>
              <w:t>Davis</w:t>
            </w:r>
          </w:p>
        </w:tc>
        <w:tc>
          <w:tcPr>
            <w:tcW w:w="2179" w:type="dxa"/>
            <w:shd w:val="clear" w:color="auto" w:fill="auto"/>
          </w:tcPr>
          <w:p w:rsidR="000F3CFE" w:rsidRPr="000F3CFE" w:rsidRDefault="000F3CFE" w:rsidP="000F3CFE">
            <w:pPr>
              <w:ind w:firstLine="0"/>
            </w:pPr>
            <w:r>
              <w:t>Dillard</w:t>
            </w:r>
          </w:p>
        </w:tc>
        <w:tc>
          <w:tcPr>
            <w:tcW w:w="2180" w:type="dxa"/>
            <w:shd w:val="clear" w:color="auto" w:fill="auto"/>
          </w:tcPr>
          <w:p w:rsidR="000F3CFE" w:rsidRPr="000F3CFE" w:rsidRDefault="000F3CFE" w:rsidP="000F3CFE">
            <w:pPr>
              <w:ind w:firstLine="0"/>
            </w:pPr>
            <w:r>
              <w:t>Elliott</w:t>
            </w:r>
          </w:p>
        </w:tc>
      </w:tr>
      <w:tr w:rsidR="000F3CFE" w:rsidRPr="000F3CFE" w:rsidTr="000F3CFE">
        <w:tc>
          <w:tcPr>
            <w:tcW w:w="2179" w:type="dxa"/>
            <w:shd w:val="clear" w:color="auto" w:fill="auto"/>
          </w:tcPr>
          <w:p w:rsidR="000F3CFE" w:rsidRPr="000F3CFE" w:rsidRDefault="000F3CFE" w:rsidP="000F3CFE">
            <w:pPr>
              <w:ind w:firstLine="0"/>
            </w:pPr>
            <w:r>
              <w:t>Erickson</w:t>
            </w:r>
          </w:p>
        </w:tc>
        <w:tc>
          <w:tcPr>
            <w:tcW w:w="2179" w:type="dxa"/>
            <w:shd w:val="clear" w:color="auto" w:fill="auto"/>
          </w:tcPr>
          <w:p w:rsidR="000F3CFE" w:rsidRPr="000F3CFE" w:rsidRDefault="000F3CFE" w:rsidP="000F3CFE">
            <w:pPr>
              <w:ind w:firstLine="0"/>
            </w:pPr>
            <w:r>
              <w:t>Felder</w:t>
            </w:r>
          </w:p>
        </w:tc>
        <w:tc>
          <w:tcPr>
            <w:tcW w:w="2180" w:type="dxa"/>
            <w:shd w:val="clear" w:color="auto" w:fill="auto"/>
          </w:tcPr>
          <w:p w:rsidR="000F3CFE" w:rsidRPr="000F3CFE" w:rsidRDefault="000F3CFE" w:rsidP="000F3CFE">
            <w:pPr>
              <w:ind w:firstLine="0"/>
            </w:pPr>
            <w:r>
              <w:t>Finlay</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Govan</w:t>
            </w:r>
          </w:p>
        </w:tc>
        <w:tc>
          <w:tcPr>
            <w:tcW w:w="2180" w:type="dxa"/>
            <w:shd w:val="clear" w:color="auto" w:fill="auto"/>
          </w:tcPr>
          <w:p w:rsidR="000F3CFE" w:rsidRPr="000F3CFE" w:rsidRDefault="000F3CFE" w:rsidP="000F3CFE">
            <w:pPr>
              <w:ind w:firstLine="0"/>
            </w:pPr>
            <w:r>
              <w:t>Haddon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Henegan</w:t>
            </w:r>
          </w:p>
        </w:tc>
        <w:tc>
          <w:tcPr>
            <w:tcW w:w="2180" w:type="dxa"/>
            <w:shd w:val="clear" w:color="auto" w:fill="auto"/>
          </w:tcPr>
          <w:p w:rsidR="000F3CFE" w:rsidRPr="000F3CFE" w:rsidRDefault="000F3CFE" w:rsidP="000F3CFE">
            <w:pPr>
              <w:ind w:firstLine="0"/>
            </w:pPr>
            <w:r>
              <w:t>Herbkersman</w:t>
            </w:r>
          </w:p>
        </w:tc>
      </w:tr>
      <w:tr w:rsidR="000F3CFE" w:rsidRPr="000F3CFE" w:rsidTr="000F3CFE">
        <w:tc>
          <w:tcPr>
            <w:tcW w:w="2179" w:type="dxa"/>
            <w:shd w:val="clear" w:color="auto" w:fill="auto"/>
          </w:tcPr>
          <w:p w:rsidR="000F3CFE" w:rsidRPr="000F3CFE" w:rsidRDefault="000F3CFE" w:rsidP="000F3CFE">
            <w:pPr>
              <w:ind w:firstLine="0"/>
            </w:pPr>
            <w:r>
              <w:t>Hewitt</w:t>
            </w:r>
          </w:p>
        </w:tc>
        <w:tc>
          <w:tcPr>
            <w:tcW w:w="2179" w:type="dxa"/>
            <w:shd w:val="clear" w:color="auto" w:fill="auto"/>
          </w:tcPr>
          <w:p w:rsidR="000F3CFE" w:rsidRPr="000F3CFE" w:rsidRDefault="000F3CFE" w:rsidP="000F3CFE">
            <w:pPr>
              <w:ind w:firstLine="0"/>
            </w:pPr>
            <w:r>
              <w:t>Hixon</w:t>
            </w:r>
          </w:p>
        </w:tc>
        <w:tc>
          <w:tcPr>
            <w:tcW w:w="2180" w:type="dxa"/>
            <w:shd w:val="clear" w:color="auto" w:fill="auto"/>
          </w:tcPr>
          <w:p w:rsidR="000F3CFE" w:rsidRPr="000F3CFE" w:rsidRDefault="000F3CFE" w:rsidP="000F3CFE">
            <w:pPr>
              <w:ind w:firstLine="0"/>
            </w:pPr>
            <w:r>
              <w:t>Hosey</w:t>
            </w:r>
          </w:p>
        </w:tc>
      </w:tr>
      <w:tr w:rsidR="000F3CFE" w:rsidRPr="000F3CFE" w:rsidTr="000F3CFE">
        <w:tc>
          <w:tcPr>
            <w:tcW w:w="2179" w:type="dxa"/>
            <w:shd w:val="clear" w:color="auto" w:fill="auto"/>
          </w:tcPr>
          <w:p w:rsidR="000F3CFE" w:rsidRPr="000F3CFE" w:rsidRDefault="000F3CFE" w:rsidP="000F3CFE">
            <w:pPr>
              <w:ind w:firstLine="0"/>
            </w:pPr>
            <w:r>
              <w:t>Howard</w:t>
            </w:r>
          </w:p>
        </w:tc>
        <w:tc>
          <w:tcPr>
            <w:tcW w:w="2179" w:type="dxa"/>
            <w:shd w:val="clear" w:color="auto" w:fill="auto"/>
          </w:tcPr>
          <w:p w:rsidR="000F3CFE" w:rsidRPr="000F3CFE" w:rsidRDefault="000F3CFE" w:rsidP="000F3CFE">
            <w:pPr>
              <w:ind w:firstLine="0"/>
            </w:pPr>
            <w:r>
              <w:t>Huggins</w:t>
            </w:r>
          </w:p>
        </w:tc>
        <w:tc>
          <w:tcPr>
            <w:tcW w:w="2180" w:type="dxa"/>
            <w:shd w:val="clear" w:color="auto" w:fill="auto"/>
          </w:tcPr>
          <w:p w:rsidR="000F3CFE" w:rsidRPr="000F3CFE" w:rsidRDefault="000F3CFE" w:rsidP="000F3CFE">
            <w:pPr>
              <w:ind w:firstLine="0"/>
            </w:pPr>
            <w:r>
              <w:t>Hyde</w:t>
            </w:r>
          </w:p>
        </w:tc>
      </w:tr>
      <w:tr w:rsidR="000F3CFE" w:rsidRPr="000F3CFE" w:rsidTr="000F3CFE">
        <w:tc>
          <w:tcPr>
            <w:tcW w:w="2179" w:type="dxa"/>
            <w:shd w:val="clear" w:color="auto" w:fill="auto"/>
          </w:tcPr>
          <w:p w:rsidR="000F3CFE" w:rsidRPr="000F3CFE" w:rsidRDefault="000F3CFE" w:rsidP="000F3CFE">
            <w:pPr>
              <w:ind w:firstLine="0"/>
            </w:pPr>
            <w:r>
              <w:t>Jefferson</w:t>
            </w:r>
          </w:p>
        </w:tc>
        <w:tc>
          <w:tcPr>
            <w:tcW w:w="2179" w:type="dxa"/>
            <w:shd w:val="clear" w:color="auto" w:fill="auto"/>
          </w:tcPr>
          <w:p w:rsidR="000F3CFE" w:rsidRPr="000F3CFE" w:rsidRDefault="000F3CFE" w:rsidP="000F3CFE">
            <w:pPr>
              <w:ind w:firstLine="0"/>
            </w:pPr>
            <w:r>
              <w:t>J. E. Johnson</w:t>
            </w:r>
          </w:p>
        </w:tc>
        <w:tc>
          <w:tcPr>
            <w:tcW w:w="2180" w:type="dxa"/>
            <w:shd w:val="clear" w:color="auto" w:fill="auto"/>
          </w:tcPr>
          <w:p w:rsidR="000F3CFE" w:rsidRPr="000F3CFE" w:rsidRDefault="000F3CFE" w:rsidP="000F3CFE">
            <w:pPr>
              <w:ind w:firstLine="0"/>
            </w:pPr>
            <w:r>
              <w:t>J. L. Johnson</w:t>
            </w:r>
          </w:p>
        </w:tc>
      </w:tr>
      <w:tr w:rsidR="000F3CFE" w:rsidRPr="000F3CFE" w:rsidTr="000F3CFE">
        <w:tc>
          <w:tcPr>
            <w:tcW w:w="2179" w:type="dxa"/>
            <w:shd w:val="clear" w:color="auto" w:fill="auto"/>
          </w:tcPr>
          <w:p w:rsidR="000F3CFE" w:rsidRPr="000F3CFE" w:rsidRDefault="000F3CFE" w:rsidP="000F3CFE">
            <w:pPr>
              <w:ind w:firstLine="0"/>
            </w:pPr>
            <w:r>
              <w:t>K. O. Johnson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King</w:t>
            </w:r>
          </w:p>
        </w:tc>
      </w:tr>
      <w:tr w:rsidR="000F3CFE" w:rsidRPr="000F3CFE" w:rsidTr="000F3CFE">
        <w:tc>
          <w:tcPr>
            <w:tcW w:w="2179" w:type="dxa"/>
            <w:shd w:val="clear" w:color="auto" w:fill="auto"/>
          </w:tcPr>
          <w:p w:rsidR="000F3CFE" w:rsidRPr="000F3CFE" w:rsidRDefault="000F3CFE" w:rsidP="000F3CFE">
            <w:pPr>
              <w:ind w:firstLine="0"/>
            </w:pPr>
            <w:r>
              <w:t>Kirby</w:t>
            </w:r>
          </w:p>
        </w:tc>
        <w:tc>
          <w:tcPr>
            <w:tcW w:w="2179" w:type="dxa"/>
            <w:shd w:val="clear" w:color="auto" w:fill="auto"/>
          </w:tcPr>
          <w:p w:rsidR="000F3CFE" w:rsidRPr="000F3CFE" w:rsidRDefault="000F3CFE" w:rsidP="000F3CFE">
            <w:pPr>
              <w:ind w:firstLine="0"/>
            </w:pPr>
            <w:r>
              <w:t>Ligon</w:t>
            </w:r>
          </w:p>
        </w:tc>
        <w:tc>
          <w:tcPr>
            <w:tcW w:w="2180" w:type="dxa"/>
            <w:shd w:val="clear" w:color="auto" w:fill="auto"/>
          </w:tcPr>
          <w:p w:rsidR="000F3CFE" w:rsidRPr="000F3CFE" w:rsidRDefault="000F3CFE" w:rsidP="000F3CFE">
            <w:pPr>
              <w:ind w:firstLine="0"/>
            </w:pPr>
            <w:r>
              <w:t>Long</w:t>
            </w:r>
          </w:p>
        </w:tc>
      </w:tr>
      <w:tr w:rsidR="000F3CFE" w:rsidRPr="000F3CFE" w:rsidTr="000F3CFE">
        <w:tc>
          <w:tcPr>
            <w:tcW w:w="2179" w:type="dxa"/>
            <w:shd w:val="clear" w:color="auto" w:fill="auto"/>
          </w:tcPr>
          <w:p w:rsidR="000F3CFE" w:rsidRPr="000F3CFE" w:rsidRDefault="000F3CFE" w:rsidP="000F3CFE">
            <w:pPr>
              <w:ind w:firstLine="0"/>
            </w:pPr>
            <w:r>
              <w:t>Lowe</w:t>
            </w:r>
          </w:p>
        </w:tc>
        <w:tc>
          <w:tcPr>
            <w:tcW w:w="2179" w:type="dxa"/>
            <w:shd w:val="clear" w:color="auto" w:fill="auto"/>
          </w:tcPr>
          <w:p w:rsidR="000F3CFE" w:rsidRPr="000F3CFE" w:rsidRDefault="000F3CFE" w:rsidP="000F3CFE">
            <w:pPr>
              <w:ind w:firstLine="0"/>
            </w:pPr>
            <w:r>
              <w:t>Lucas</w:t>
            </w:r>
          </w:p>
        </w:tc>
        <w:tc>
          <w:tcPr>
            <w:tcW w:w="2180" w:type="dxa"/>
            <w:shd w:val="clear" w:color="auto" w:fill="auto"/>
          </w:tcPr>
          <w:p w:rsidR="000F3CFE" w:rsidRPr="000F3CFE" w:rsidRDefault="000F3CFE" w:rsidP="000F3CFE">
            <w:pPr>
              <w:ind w:firstLine="0"/>
            </w:pPr>
            <w:r>
              <w:t>Martin</w:t>
            </w:r>
          </w:p>
        </w:tc>
      </w:tr>
      <w:tr w:rsidR="000F3CFE" w:rsidRPr="000F3CFE" w:rsidTr="000F3CFE">
        <w:tc>
          <w:tcPr>
            <w:tcW w:w="2179" w:type="dxa"/>
            <w:shd w:val="clear" w:color="auto" w:fill="auto"/>
          </w:tcPr>
          <w:p w:rsidR="000F3CFE" w:rsidRPr="000F3CFE" w:rsidRDefault="000F3CFE" w:rsidP="000F3CFE">
            <w:pPr>
              <w:ind w:firstLine="0"/>
            </w:pPr>
            <w:r>
              <w:t>McCravy</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McGarry</w:t>
            </w:r>
          </w:p>
        </w:tc>
      </w:tr>
      <w:tr w:rsidR="000F3CFE" w:rsidRPr="000F3CFE" w:rsidTr="000F3CFE">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McKnight</w:t>
            </w:r>
          </w:p>
        </w:tc>
        <w:tc>
          <w:tcPr>
            <w:tcW w:w="2180" w:type="dxa"/>
            <w:shd w:val="clear" w:color="auto" w:fill="auto"/>
          </w:tcPr>
          <w:p w:rsidR="000F3CFE" w:rsidRPr="000F3CFE" w:rsidRDefault="000F3CFE" w:rsidP="000F3CFE">
            <w:pPr>
              <w:ind w:firstLine="0"/>
            </w:pPr>
            <w:r>
              <w:t>T. Moore</w:t>
            </w:r>
          </w:p>
        </w:tc>
      </w:tr>
      <w:tr w:rsidR="000F3CFE" w:rsidRPr="000F3CFE" w:rsidTr="000F3CFE">
        <w:tc>
          <w:tcPr>
            <w:tcW w:w="2179" w:type="dxa"/>
            <w:shd w:val="clear" w:color="auto" w:fill="auto"/>
          </w:tcPr>
          <w:p w:rsidR="000F3CFE" w:rsidRPr="000F3CFE" w:rsidRDefault="000F3CFE" w:rsidP="000F3CFE">
            <w:pPr>
              <w:ind w:firstLine="0"/>
            </w:pPr>
            <w:r>
              <w:t>Morgan</w:t>
            </w:r>
          </w:p>
        </w:tc>
        <w:tc>
          <w:tcPr>
            <w:tcW w:w="2179" w:type="dxa"/>
            <w:shd w:val="clear" w:color="auto" w:fill="auto"/>
          </w:tcPr>
          <w:p w:rsidR="000F3CFE" w:rsidRPr="000F3CFE" w:rsidRDefault="000F3CFE" w:rsidP="000F3CFE">
            <w:pPr>
              <w:ind w:firstLine="0"/>
            </w:pPr>
            <w:r>
              <w:t>D. C. Moss</w:t>
            </w:r>
          </w:p>
        </w:tc>
        <w:tc>
          <w:tcPr>
            <w:tcW w:w="2180" w:type="dxa"/>
            <w:shd w:val="clear" w:color="auto" w:fill="auto"/>
          </w:tcPr>
          <w:p w:rsidR="000F3CFE" w:rsidRPr="000F3CFE" w:rsidRDefault="000F3CFE" w:rsidP="000F3CFE">
            <w:pPr>
              <w:ind w:firstLine="0"/>
            </w:pPr>
            <w:r>
              <w:t>V. S. Moss</w:t>
            </w:r>
          </w:p>
        </w:tc>
      </w:tr>
      <w:tr w:rsidR="000F3CFE" w:rsidRPr="000F3CFE" w:rsidTr="000F3CFE">
        <w:tc>
          <w:tcPr>
            <w:tcW w:w="2179" w:type="dxa"/>
            <w:shd w:val="clear" w:color="auto" w:fill="auto"/>
          </w:tcPr>
          <w:p w:rsidR="000F3CFE" w:rsidRPr="000F3CFE" w:rsidRDefault="000F3CFE" w:rsidP="000F3CFE">
            <w:pPr>
              <w:ind w:firstLine="0"/>
            </w:pPr>
            <w:r>
              <w:t>Murphy</w:t>
            </w:r>
          </w:p>
        </w:tc>
        <w:tc>
          <w:tcPr>
            <w:tcW w:w="2179" w:type="dxa"/>
            <w:shd w:val="clear" w:color="auto" w:fill="auto"/>
          </w:tcPr>
          <w:p w:rsidR="000F3CFE" w:rsidRPr="000F3CFE" w:rsidRDefault="000F3CFE" w:rsidP="000F3CFE">
            <w:pPr>
              <w:ind w:firstLine="0"/>
            </w:pPr>
            <w:r>
              <w:t>Murray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Oremus</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Sandifer</w:t>
            </w:r>
          </w:p>
        </w:tc>
      </w:tr>
      <w:tr w:rsidR="000F3CFE" w:rsidRPr="000F3CFE" w:rsidTr="000F3CFE">
        <w:tc>
          <w:tcPr>
            <w:tcW w:w="2179" w:type="dxa"/>
            <w:shd w:val="clear" w:color="auto" w:fill="auto"/>
          </w:tcPr>
          <w:p w:rsidR="000F3CFE" w:rsidRPr="000F3CFE" w:rsidRDefault="000F3CFE" w:rsidP="000F3CFE">
            <w:pPr>
              <w:ind w:firstLine="0"/>
            </w:pPr>
            <w:r>
              <w:t>Simrill</w:t>
            </w:r>
          </w:p>
        </w:tc>
        <w:tc>
          <w:tcPr>
            <w:tcW w:w="2179" w:type="dxa"/>
            <w:shd w:val="clear" w:color="auto" w:fill="auto"/>
          </w:tcPr>
          <w:p w:rsidR="000F3CFE" w:rsidRPr="000F3CFE" w:rsidRDefault="000F3CFE" w:rsidP="000F3CFE">
            <w:pPr>
              <w:ind w:firstLine="0"/>
            </w:pPr>
            <w:r>
              <w:t>G. R. Smith</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Taylor</w:t>
            </w:r>
          </w:p>
        </w:tc>
        <w:tc>
          <w:tcPr>
            <w:tcW w:w="2179" w:type="dxa"/>
            <w:shd w:val="clear" w:color="auto" w:fill="auto"/>
          </w:tcPr>
          <w:p w:rsidR="000F3CFE" w:rsidRPr="000F3CFE" w:rsidRDefault="000F3CFE" w:rsidP="000F3CFE">
            <w:pPr>
              <w:ind w:firstLine="0"/>
            </w:pPr>
            <w:r>
              <w:t>Tedder</w:t>
            </w:r>
          </w:p>
        </w:tc>
        <w:tc>
          <w:tcPr>
            <w:tcW w:w="2180" w:type="dxa"/>
            <w:shd w:val="clear" w:color="auto" w:fill="auto"/>
          </w:tcPr>
          <w:p w:rsidR="000F3CFE" w:rsidRPr="000F3CFE" w:rsidRDefault="000F3CFE" w:rsidP="000F3CFE">
            <w:pPr>
              <w:ind w:firstLine="0"/>
            </w:pPr>
            <w:r>
              <w:t>Weeks</w:t>
            </w:r>
          </w:p>
        </w:tc>
      </w:tr>
      <w:tr w:rsidR="000F3CFE" w:rsidRPr="000F3CFE" w:rsidTr="000F3CFE">
        <w:tc>
          <w:tcPr>
            <w:tcW w:w="2179" w:type="dxa"/>
            <w:shd w:val="clear" w:color="auto" w:fill="auto"/>
          </w:tcPr>
          <w:p w:rsidR="000F3CFE" w:rsidRPr="000F3CFE" w:rsidRDefault="000F3CFE" w:rsidP="000F3CFE">
            <w:pPr>
              <w:ind w:firstLine="0"/>
            </w:pPr>
            <w:r>
              <w:t>West</w:t>
            </w:r>
          </w:p>
        </w:tc>
        <w:tc>
          <w:tcPr>
            <w:tcW w:w="2179" w:type="dxa"/>
            <w:shd w:val="clear" w:color="auto" w:fill="auto"/>
          </w:tcPr>
          <w:p w:rsidR="000F3CFE" w:rsidRPr="000F3CFE" w:rsidRDefault="000F3CFE" w:rsidP="000F3CFE">
            <w:pPr>
              <w:ind w:firstLine="0"/>
            </w:pPr>
            <w:r>
              <w:t>Wetmore</w:t>
            </w:r>
          </w:p>
        </w:tc>
        <w:tc>
          <w:tcPr>
            <w:tcW w:w="2180" w:type="dxa"/>
            <w:shd w:val="clear" w:color="auto" w:fill="auto"/>
          </w:tcPr>
          <w:p w:rsidR="000F3CFE" w:rsidRPr="000F3CFE" w:rsidRDefault="000F3CFE" w:rsidP="000F3CFE">
            <w:pPr>
              <w:ind w:firstLine="0"/>
            </w:pPr>
            <w:r>
              <w:t>Wheeler</w:t>
            </w:r>
          </w:p>
        </w:tc>
      </w:tr>
      <w:tr w:rsidR="000F3CFE" w:rsidRPr="000F3CFE" w:rsidTr="000F3CFE">
        <w:tc>
          <w:tcPr>
            <w:tcW w:w="2179" w:type="dxa"/>
            <w:shd w:val="clear" w:color="auto" w:fill="auto"/>
          </w:tcPr>
          <w:p w:rsidR="000F3CFE" w:rsidRPr="000F3CFE" w:rsidRDefault="000F3CFE" w:rsidP="000F3CFE">
            <w:pPr>
              <w:keepNext/>
              <w:ind w:firstLine="0"/>
            </w:pPr>
            <w:r>
              <w:t>Whitmire</w:t>
            </w:r>
          </w:p>
        </w:tc>
        <w:tc>
          <w:tcPr>
            <w:tcW w:w="2179" w:type="dxa"/>
            <w:shd w:val="clear" w:color="auto" w:fill="auto"/>
          </w:tcPr>
          <w:p w:rsidR="000F3CFE" w:rsidRPr="000F3CFE" w:rsidRDefault="000F3CFE" w:rsidP="000F3CFE">
            <w:pPr>
              <w:keepNext/>
              <w:ind w:firstLine="0"/>
            </w:pPr>
            <w:r>
              <w:t>R. Williams</w:t>
            </w:r>
          </w:p>
        </w:tc>
        <w:tc>
          <w:tcPr>
            <w:tcW w:w="2180" w:type="dxa"/>
            <w:shd w:val="clear" w:color="auto" w:fill="auto"/>
          </w:tcPr>
          <w:p w:rsidR="000F3CFE" w:rsidRPr="000F3CFE" w:rsidRDefault="000F3CFE" w:rsidP="000F3CFE">
            <w:pPr>
              <w:keepNext/>
              <w:ind w:firstLine="0"/>
            </w:pPr>
            <w:r>
              <w:t>S. Williams</w:t>
            </w:r>
          </w:p>
        </w:tc>
      </w:tr>
      <w:tr w:rsidR="000F3CFE" w:rsidRPr="000F3CFE" w:rsidTr="000F3CFE">
        <w:tc>
          <w:tcPr>
            <w:tcW w:w="2179" w:type="dxa"/>
            <w:shd w:val="clear" w:color="auto" w:fill="auto"/>
          </w:tcPr>
          <w:p w:rsidR="000F3CFE" w:rsidRPr="000F3CFE" w:rsidRDefault="000F3CFE" w:rsidP="000F3CFE">
            <w:pPr>
              <w:keepNext/>
              <w:ind w:firstLine="0"/>
            </w:pPr>
            <w:r>
              <w:t>Willis</w:t>
            </w:r>
          </w:p>
        </w:tc>
        <w:tc>
          <w:tcPr>
            <w:tcW w:w="2179" w:type="dxa"/>
            <w:shd w:val="clear" w:color="auto" w:fill="auto"/>
          </w:tcPr>
          <w:p w:rsidR="000F3CFE" w:rsidRPr="000F3CFE" w:rsidRDefault="000F3CFE" w:rsidP="000F3CFE">
            <w:pPr>
              <w:keepNext/>
              <w:ind w:firstLine="0"/>
            </w:pPr>
            <w:r>
              <w:t>Wooten</w:t>
            </w:r>
          </w:p>
        </w:tc>
        <w:tc>
          <w:tcPr>
            <w:tcW w:w="2180" w:type="dxa"/>
            <w:shd w:val="clear" w:color="auto" w:fill="auto"/>
          </w:tcPr>
          <w:p w:rsidR="000F3CFE" w:rsidRPr="000F3CFE" w:rsidRDefault="000F3CFE" w:rsidP="000F3CFE">
            <w:pPr>
              <w:keepNext/>
              <w:ind w:firstLine="0"/>
            </w:pPr>
            <w:r>
              <w:t>Yow</w:t>
            </w:r>
          </w:p>
        </w:tc>
      </w:tr>
    </w:tbl>
    <w:p w:rsidR="000F3CFE" w:rsidRPr="00CB4AEC" w:rsidRDefault="000F3CFE" w:rsidP="000F3CFE">
      <w:pPr>
        <w:rPr>
          <w:sz w:val="16"/>
          <w:szCs w:val="16"/>
        </w:rPr>
      </w:pPr>
    </w:p>
    <w:p w:rsidR="000F3CFE" w:rsidRDefault="000F3CFE" w:rsidP="000F3CFE">
      <w:pPr>
        <w:jc w:val="center"/>
        <w:rPr>
          <w:b/>
        </w:rPr>
      </w:pPr>
      <w:r w:rsidRPr="000F3CFE">
        <w:rPr>
          <w:b/>
        </w:rPr>
        <w:t>Total--99</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Hill</w:t>
            </w:r>
          </w:p>
        </w:tc>
        <w:tc>
          <w:tcPr>
            <w:tcW w:w="2179" w:type="dxa"/>
            <w:shd w:val="clear" w:color="auto" w:fill="auto"/>
          </w:tcPr>
          <w:p w:rsidR="000F3CFE" w:rsidRPr="000F3CFE" w:rsidRDefault="000F3CFE" w:rsidP="000F3CFE">
            <w:pPr>
              <w:keepNext/>
              <w:ind w:firstLine="0"/>
            </w:pPr>
            <w:r>
              <w:t>Magnuson</w:t>
            </w:r>
          </w:p>
        </w:tc>
        <w:tc>
          <w:tcPr>
            <w:tcW w:w="2180" w:type="dxa"/>
            <w:shd w:val="clear" w:color="auto" w:fill="auto"/>
          </w:tcPr>
          <w:p w:rsidR="000F3CFE" w:rsidRPr="000F3CFE" w:rsidRDefault="000F3CFE" w:rsidP="000F3CFE">
            <w:pPr>
              <w:keepNext/>
              <w:ind w:firstLine="0"/>
            </w:pPr>
            <w:r>
              <w:t>Matthews</w:t>
            </w:r>
          </w:p>
        </w:tc>
      </w:tr>
      <w:tr w:rsidR="000F3CFE" w:rsidRPr="000F3CFE" w:rsidTr="000F3CFE">
        <w:tc>
          <w:tcPr>
            <w:tcW w:w="2179" w:type="dxa"/>
            <w:shd w:val="clear" w:color="auto" w:fill="auto"/>
          </w:tcPr>
          <w:p w:rsidR="000F3CFE" w:rsidRPr="000F3CFE" w:rsidRDefault="000F3CFE" w:rsidP="000F3CFE">
            <w:pPr>
              <w:keepNext/>
              <w:ind w:firstLine="0"/>
            </w:pPr>
            <w:r>
              <w:t>May</w:t>
            </w:r>
          </w:p>
        </w:tc>
        <w:tc>
          <w:tcPr>
            <w:tcW w:w="2179" w:type="dxa"/>
            <w:shd w:val="clear" w:color="auto" w:fill="auto"/>
          </w:tcPr>
          <w:p w:rsidR="000F3CFE" w:rsidRPr="000F3CFE" w:rsidRDefault="000F3CFE" w:rsidP="000F3CFE">
            <w:pPr>
              <w:keepNext/>
              <w:ind w:firstLine="0"/>
            </w:pPr>
            <w:r>
              <w:t>McCabe</w:t>
            </w:r>
          </w:p>
        </w:tc>
        <w:tc>
          <w:tcPr>
            <w:tcW w:w="2180" w:type="dxa"/>
            <w:shd w:val="clear" w:color="auto" w:fill="auto"/>
          </w:tcPr>
          <w:p w:rsidR="000F3CFE" w:rsidRPr="000F3CFE" w:rsidRDefault="000F3CFE" w:rsidP="000F3CFE">
            <w:pPr>
              <w:keepNext/>
              <w:ind w:firstLine="0"/>
            </w:pPr>
            <w:r>
              <w:t>M. M. Smith</w:t>
            </w:r>
          </w:p>
        </w:tc>
      </w:tr>
    </w:tbl>
    <w:p w:rsidR="000F3CFE" w:rsidRPr="00CB4AEC" w:rsidRDefault="000F3CFE" w:rsidP="000F3CFE">
      <w:pPr>
        <w:rPr>
          <w:sz w:val="16"/>
          <w:szCs w:val="16"/>
        </w:rPr>
      </w:pPr>
    </w:p>
    <w:p w:rsidR="000F3CFE" w:rsidRDefault="000F3CFE" w:rsidP="000F3CFE">
      <w:pPr>
        <w:jc w:val="center"/>
        <w:rPr>
          <w:b/>
        </w:rPr>
      </w:pPr>
      <w:r w:rsidRPr="000F3CFE">
        <w:rPr>
          <w:b/>
        </w:rPr>
        <w:t>Total--6</w:t>
      </w:r>
    </w:p>
    <w:p w:rsidR="000F3CFE" w:rsidRDefault="000F3CFE" w:rsidP="000F3CFE">
      <w:pPr>
        <w:jc w:val="center"/>
        <w:rPr>
          <w:b/>
        </w:rPr>
      </w:pPr>
    </w:p>
    <w:p w:rsidR="000F3CFE" w:rsidRDefault="000F3CFE" w:rsidP="000F3CFE">
      <w:r>
        <w:t xml:space="preserve">So, the Bill was read the second time and ordered to third reading.  </w:t>
      </w:r>
    </w:p>
    <w:p w:rsidR="000F3CFE" w:rsidRDefault="000F3CFE" w:rsidP="000F3CFE"/>
    <w:p w:rsidR="000F3CFE" w:rsidRDefault="000F3CFE" w:rsidP="000F3CFE">
      <w:pPr>
        <w:keepNext/>
        <w:jc w:val="center"/>
        <w:rPr>
          <w:b/>
        </w:rPr>
      </w:pPr>
      <w:r w:rsidRPr="000F3CFE">
        <w:rPr>
          <w:b/>
        </w:rPr>
        <w:lastRenderedPageBreak/>
        <w:t>H. 3590--AMENDED AND ORDERED TO THIRD READING</w:t>
      </w:r>
    </w:p>
    <w:p w:rsidR="000F3CFE" w:rsidRDefault="000F3CFE" w:rsidP="000F3CFE">
      <w:pPr>
        <w:keepNext/>
      </w:pPr>
      <w:r>
        <w:t>The following Bill was taken up:</w:t>
      </w:r>
    </w:p>
    <w:p w:rsidR="000F3CFE" w:rsidRDefault="000F3CFE" w:rsidP="000F3CFE">
      <w:pPr>
        <w:keepNext/>
      </w:pPr>
      <w:bookmarkStart w:id="74" w:name="include_clip_start_177"/>
      <w:bookmarkEnd w:id="74"/>
    </w:p>
    <w:p w:rsidR="000F3CFE" w:rsidRDefault="000F3CFE" w:rsidP="000F3CFE">
      <w:r>
        <w:t>H. 3590 -- Reps. Allison and Lucas: 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0F3CFE" w:rsidRDefault="000F3CFE" w:rsidP="000F3CFE"/>
    <w:p w:rsidR="000F3CFE" w:rsidRPr="00CE706C" w:rsidRDefault="000F3CFE" w:rsidP="000F3CFE">
      <w:r w:rsidRPr="00CE706C">
        <w:t>The Committee on Education and Public Works proposed the following Amendment No. </w:t>
      </w:r>
      <w:r w:rsidR="00CB4AEC">
        <w:t xml:space="preserve"> to </w:t>
      </w:r>
      <w:r w:rsidRPr="00CE706C">
        <w:t>1</w:t>
      </w:r>
      <w:r>
        <w:t xml:space="preserve"> to </w:t>
      </w:r>
      <w:r w:rsidRPr="00CE706C">
        <w:t>H. 3590 (COUNCIL\WAB\</w:t>
      </w:r>
      <w:r w:rsidR="00CB4AEC">
        <w:t xml:space="preserve"> </w:t>
      </w:r>
      <w:r w:rsidRPr="00CE706C">
        <w:t>3590C001.RT.WAB21), which was adopted:</w:t>
      </w:r>
    </w:p>
    <w:p w:rsidR="000F3CFE" w:rsidRPr="000F3CFE" w:rsidRDefault="000F3CFE" w:rsidP="000F3CFE">
      <w:pPr>
        <w:rPr>
          <w:color w:val="000000"/>
          <w:u w:color="000000"/>
        </w:rPr>
      </w:pPr>
      <w:r w:rsidRPr="00CE706C">
        <w:t xml:space="preserve">Amend the bill, as and if amended, by </w:t>
      </w:r>
      <w:r w:rsidRPr="000F3CFE">
        <w:rPr>
          <w:color w:val="000000"/>
          <w:u w:color="000000"/>
        </w:rPr>
        <w:t>striking all after the enacting words and inserting:</w:t>
      </w:r>
    </w:p>
    <w:p w:rsidR="000F3CFE" w:rsidRPr="000F3CFE" w:rsidRDefault="000F3CFE" w:rsidP="000F3CFE">
      <w:pPr>
        <w:rPr>
          <w:color w:val="000000"/>
          <w:u w:color="000000"/>
        </w:rPr>
      </w:pPr>
      <w:r w:rsidRPr="000F3CFE">
        <w:rPr>
          <w:color w:val="000000"/>
          <w:u w:color="000000"/>
        </w:rPr>
        <w:t>/</w:t>
      </w:r>
      <w:r w:rsidRPr="000F3CFE">
        <w:rPr>
          <w:color w:val="000000"/>
          <w:u w:color="000000"/>
        </w:rPr>
        <w:tab/>
        <w:t>SECTION</w:t>
      </w:r>
      <w:r w:rsidRPr="000F3CFE">
        <w:rPr>
          <w:color w:val="000000"/>
          <w:u w:color="000000"/>
        </w:rPr>
        <w:tab/>
        <w:t>1.</w:t>
      </w:r>
      <w:r w:rsidRPr="000F3CFE">
        <w:rPr>
          <w:color w:val="000000"/>
          <w:u w:color="000000"/>
        </w:rPr>
        <w:tab/>
        <w:t>Article 11, Chapter 18, Title 59 of the 1976 Code is amended by adding:</w:t>
      </w:r>
    </w:p>
    <w:p w:rsidR="000F3CFE" w:rsidRPr="000F3CFE" w:rsidRDefault="000F3CFE" w:rsidP="000F3CFE">
      <w:pPr>
        <w:rPr>
          <w:color w:val="000000"/>
          <w:u w:color="000000"/>
        </w:rPr>
      </w:pPr>
      <w:r w:rsidRPr="000F3CFE">
        <w:rPr>
          <w:color w:val="000000"/>
          <w:u w:color="000000"/>
        </w:rPr>
        <w:tab/>
        <w:t>“Section 59</w:t>
      </w:r>
      <w:r w:rsidRPr="000F3CFE">
        <w:rPr>
          <w:color w:val="000000"/>
          <w:u w:color="000000"/>
        </w:rPr>
        <w:noBreakHyphen/>
        <w:t>18</w:t>
      </w:r>
      <w:r w:rsidRPr="000F3CFE">
        <w:rPr>
          <w:color w:val="000000"/>
          <w:u w:color="000000"/>
        </w:rPr>
        <w:noBreakHyphen/>
        <w:t>1115.</w:t>
      </w:r>
      <w:r w:rsidRPr="000F3CFE">
        <w:rPr>
          <w:color w:val="000000"/>
          <w:u w:color="000000"/>
        </w:rPr>
        <w:tab/>
        <w:t>(A)</w:t>
      </w:r>
      <w:r w:rsidRPr="000F3CFE">
        <w:rPr>
          <w:color w:val="000000"/>
          <w:u w:color="000000"/>
        </w:rPr>
        <w:tab/>
        <w:t>A school district may hire noncertified teachers in a ratio of up to twenty</w:t>
      </w:r>
      <w:r w:rsidRPr="000F3CFE">
        <w:rPr>
          <w:color w:val="000000"/>
          <w:u w:color="000000"/>
        </w:rPr>
        <w:noBreakHyphen/>
        <w:t xml:space="preserve">five percent of a school or career center’s teaching staff if a certified teacher is not available and the following requirements are met: </w:t>
      </w:r>
    </w:p>
    <w:p w:rsidR="000F3CFE" w:rsidRPr="000F3CFE" w:rsidRDefault="000F3CFE" w:rsidP="000F3CFE">
      <w:pPr>
        <w:rPr>
          <w:color w:val="000000"/>
          <w:u w:color="000000"/>
        </w:rPr>
      </w:pPr>
      <w:r w:rsidRPr="000F3CFE">
        <w:rPr>
          <w:color w:val="000000"/>
          <w:u w:color="000000"/>
        </w:rPr>
        <w:tab/>
      </w:r>
      <w:r w:rsidRPr="000F3CFE">
        <w:rPr>
          <w:color w:val="000000"/>
          <w:u w:color="000000"/>
        </w:rPr>
        <w:tab/>
        <w:t>(1)</w:t>
      </w:r>
      <w:r w:rsidRPr="000F3CFE">
        <w:rPr>
          <w:color w:val="000000"/>
          <w:u w:color="000000"/>
        </w:rPr>
        <w:tab/>
        <w:t xml:space="preserve">Noncertified teachers must possess baccalaureate degrees or graduate degrees from a regionally accredited college or university in the subject they are hired to teach and must have at least five years of relevant workplace experience as determined by the local school board. </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t xml:space="preserve">No individual who has an active suspension or revocation of their educator certificate may qualify as a noncertified teacher for purposes of this section. </w:t>
      </w:r>
    </w:p>
    <w:p w:rsidR="000F3CFE" w:rsidRPr="000F3CFE" w:rsidRDefault="000F3CFE" w:rsidP="000F3CFE">
      <w:pPr>
        <w:rPr>
          <w:color w:val="000000"/>
          <w:u w:color="000000"/>
        </w:rPr>
      </w:pPr>
      <w:r w:rsidRPr="000F3CFE">
        <w:rPr>
          <w:color w:val="000000"/>
          <w:u w:color="000000"/>
        </w:rPr>
        <w:tab/>
      </w:r>
      <w:r w:rsidRPr="000F3CFE">
        <w:rPr>
          <w:color w:val="000000"/>
          <w:u w:color="000000"/>
        </w:rPr>
        <w:tab/>
        <w:t>(3)</w:t>
      </w:r>
      <w:r w:rsidRPr="000F3CFE">
        <w:rPr>
          <w:color w:val="000000"/>
          <w:u w:color="000000"/>
        </w:rPr>
        <w:tab/>
        <w:t>An individual may only serve as a noncertified teacher for a period of two school years. After that time, the individual must demonstrate enrollment in an approved traditional or alternative route educator preparation program in order to continue employment.</w:t>
      </w:r>
    </w:p>
    <w:p w:rsidR="000F3CFE" w:rsidRPr="000F3CFE" w:rsidRDefault="000F3CFE" w:rsidP="000F3CFE">
      <w:pPr>
        <w:rPr>
          <w:color w:val="000000"/>
          <w:u w:color="000000"/>
        </w:rPr>
      </w:pPr>
      <w:r w:rsidRPr="000F3CFE">
        <w:rPr>
          <w:color w:val="000000"/>
          <w:u w:color="000000"/>
        </w:rPr>
        <w:lastRenderedPageBreak/>
        <w:tab/>
      </w:r>
      <w:r w:rsidRPr="000F3CFE">
        <w:rPr>
          <w:color w:val="000000"/>
          <w:u w:color="000000"/>
        </w:rPr>
        <w:tab/>
        <w:t>(4)</w:t>
      </w:r>
      <w:r w:rsidRPr="000F3CFE">
        <w:rPr>
          <w:color w:val="000000"/>
          <w:u w:color="000000"/>
        </w:rPr>
        <w:tab/>
        <w:t>All noncertified teachers must undergo a state criminal records check by SLED and a national criminal records check supported by fingerprints and conducted by the FBI before being hired by a district. Eligible applicants who have prior arrests, convictions, or both, must undergo a review by the State Board of Education and be approved before a clearance letter can be issued to them. The fingerprinting process must be completed through the approved state vendor. Background checks from other states or agencies are not transferable and cannot be accepted for purposes of registering noncertified teachers in this State. An individual registering as a noncertified teacher also must be checked against the national database of educator disciplinary actions. The State Board of Education is authorized to deny, suspend, or revoke the registration of any noncertified teacher pursuant to Section 59</w:t>
      </w:r>
      <w:r w:rsidRPr="000F3CFE">
        <w:rPr>
          <w:color w:val="000000"/>
          <w:u w:color="000000"/>
        </w:rPr>
        <w:noBreakHyphen/>
        <w:t>25</w:t>
      </w:r>
      <w:r w:rsidRPr="000F3CFE">
        <w:rPr>
          <w:color w:val="000000"/>
          <w:u w:color="000000"/>
        </w:rPr>
        <w:noBreakHyphen/>
        <w:t>160 and R. 43</w:t>
      </w:r>
      <w:r w:rsidRPr="000F3CFE">
        <w:rPr>
          <w:color w:val="000000"/>
          <w:u w:color="000000"/>
        </w:rPr>
        <w:noBreakHyphen/>
        <w:t xml:space="preserve">58. </w:t>
      </w:r>
    </w:p>
    <w:p w:rsidR="000F3CFE" w:rsidRPr="000F3CFE" w:rsidRDefault="000F3CFE" w:rsidP="000F3CFE">
      <w:pPr>
        <w:rPr>
          <w:color w:val="000000"/>
          <w:u w:color="000000"/>
        </w:rPr>
      </w:pPr>
      <w:r w:rsidRPr="000F3CFE">
        <w:rPr>
          <w:color w:val="000000"/>
          <w:u w:color="000000"/>
        </w:rPr>
        <w:tab/>
        <w:t>(B)</w:t>
      </w:r>
      <w:r w:rsidRPr="000F3CFE">
        <w:rPr>
          <w:color w:val="000000"/>
          <w:u w:color="000000"/>
        </w:rPr>
        <w:tab/>
        <w:t>For purposes of this section, ‘noncertified teacher’ does not include applicants who meet eligibility requirements for the Career and Technology work</w:t>
      </w:r>
      <w:r w:rsidRPr="000F3CFE">
        <w:rPr>
          <w:color w:val="000000"/>
          <w:u w:color="000000"/>
        </w:rPr>
        <w:noBreakHyphen/>
        <w:t>based certification in the respective fields.</w:t>
      </w:r>
    </w:p>
    <w:p w:rsidR="000F3CFE" w:rsidRPr="000F3CFE" w:rsidRDefault="000F3CFE" w:rsidP="000F3CFE">
      <w:pPr>
        <w:rPr>
          <w:color w:val="000000"/>
          <w:u w:color="000000"/>
        </w:rPr>
      </w:pPr>
      <w:r w:rsidRPr="000F3CFE">
        <w:rPr>
          <w:color w:val="000000"/>
          <w:u w:color="000000"/>
        </w:rPr>
        <w:tab/>
        <w:t>(C)</w:t>
      </w:r>
      <w:r w:rsidRPr="000F3CFE">
        <w:rPr>
          <w:color w:val="000000"/>
          <w:u w:color="000000"/>
        </w:rPr>
        <w:tab/>
        <w:t>Districts must continue to comply with the provisions of Section 59</w:t>
      </w:r>
      <w:r w:rsidRPr="000F3CFE">
        <w:rPr>
          <w:color w:val="000000"/>
          <w:u w:color="000000"/>
        </w:rPr>
        <w:noBreakHyphen/>
        <w:t>19</w:t>
      </w:r>
      <w:r w:rsidRPr="000F3CFE">
        <w:rPr>
          <w:color w:val="000000"/>
          <w:u w:color="000000"/>
        </w:rPr>
        <w:noBreakHyphen/>
        <w:t>117 for noncertified teachers.</w:t>
      </w:r>
    </w:p>
    <w:p w:rsidR="000F3CFE" w:rsidRPr="000F3CFE" w:rsidRDefault="000F3CFE" w:rsidP="000F3CFE">
      <w:pPr>
        <w:rPr>
          <w:color w:val="000000"/>
          <w:u w:color="000000"/>
        </w:rPr>
      </w:pPr>
      <w:r w:rsidRPr="000F3CFE">
        <w:rPr>
          <w:color w:val="000000"/>
          <w:u w:color="000000"/>
        </w:rPr>
        <w:tab/>
        <w:t>(D)</w:t>
      </w:r>
      <w:r w:rsidRPr="000F3CFE">
        <w:rPr>
          <w:color w:val="000000"/>
          <w:u w:color="000000"/>
        </w:rPr>
        <w:tab/>
        <w:t>The State Board of Education shall require districts employing noncertified teachers pursuant to this section to individually register each such noncertified teacher with the State Department of Education. A district that terminates a registered noncertified teacher from employment shall notify the department of the termination and the reason for termination within ten days after the termination.</w:t>
      </w:r>
    </w:p>
    <w:p w:rsidR="000F3CFE" w:rsidRPr="000F3CFE" w:rsidRDefault="000F3CFE" w:rsidP="000F3CFE">
      <w:pPr>
        <w:rPr>
          <w:color w:val="000000"/>
          <w:u w:color="000000"/>
        </w:rPr>
      </w:pPr>
      <w:r w:rsidRPr="000F3CFE">
        <w:rPr>
          <w:color w:val="000000"/>
          <w:u w:color="000000"/>
        </w:rPr>
        <w:tab/>
        <w:t>(E)</w:t>
      </w:r>
      <w:r w:rsidRPr="000F3CFE">
        <w:rPr>
          <w:color w:val="000000"/>
          <w:u w:color="000000"/>
        </w:rPr>
        <w:tab/>
        <w:t>Districts must provide the department with the name of the noncertified teacher, school where the teacher is employed, and subject area in which the teacher was hired to teach. The State Department of Education shall report the information to the General Assembly at the completion of the school year.”</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2.</w:t>
      </w:r>
      <w:r w:rsidRPr="000F3CFE">
        <w:rPr>
          <w:color w:val="000000"/>
          <w:u w:color="000000"/>
        </w:rPr>
        <w:tab/>
        <w:t xml:space="preserve">This act takes effect upon the approval of the </w:t>
      </w:r>
      <w:r w:rsidR="00DC0F23">
        <w:rPr>
          <w:color w:val="000000"/>
          <w:u w:color="000000"/>
        </w:rPr>
        <w:br/>
      </w:r>
      <w:r w:rsidRPr="000F3CFE">
        <w:rPr>
          <w:color w:val="000000"/>
          <w:u w:color="000000"/>
        </w:rPr>
        <w:t>Governor.</w:t>
      </w:r>
      <w:r w:rsidR="00DC0F23">
        <w:rPr>
          <w:color w:val="000000"/>
          <w:u w:color="000000"/>
        </w:rPr>
        <w:t xml:space="preserve">  </w:t>
      </w:r>
      <w:r w:rsidRPr="000F3CFE">
        <w:rPr>
          <w:color w:val="000000"/>
          <w:u w:color="000000"/>
        </w:rPr>
        <w:t>/</w:t>
      </w:r>
    </w:p>
    <w:p w:rsidR="000F3CFE" w:rsidRPr="00CE706C" w:rsidRDefault="000F3CFE" w:rsidP="000F3CFE">
      <w:r w:rsidRPr="00CE706C">
        <w:t>Renumber sections to conform.</w:t>
      </w:r>
    </w:p>
    <w:p w:rsidR="000F3CFE" w:rsidRDefault="000F3CFE" w:rsidP="000F3CFE">
      <w:r w:rsidRPr="00CE706C">
        <w:t>Amend title to conform.</w:t>
      </w:r>
    </w:p>
    <w:p w:rsidR="000F3CFE" w:rsidRDefault="000F3CFE" w:rsidP="000F3CFE"/>
    <w:p w:rsidR="000F3CFE" w:rsidRDefault="000F3CFE" w:rsidP="000F3CFE">
      <w:r>
        <w:t>Rep. FELDER explained the amendment.</w:t>
      </w:r>
    </w:p>
    <w:p w:rsidR="0060423D" w:rsidRDefault="0060423D" w:rsidP="000F3CFE"/>
    <w:p w:rsidR="000F3CFE" w:rsidRDefault="000F3CFE" w:rsidP="000F3CFE">
      <w:r>
        <w:t>The amendment was then adopted.</w:t>
      </w:r>
    </w:p>
    <w:p w:rsidR="000F3CFE" w:rsidRDefault="000F3CFE" w:rsidP="000F3CFE">
      <w:r>
        <w:t>The question recurred to the passage of the Bill.</w:t>
      </w:r>
    </w:p>
    <w:p w:rsidR="000F3CFE" w:rsidRDefault="000F3CFE" w:rsidP="000F3CFE"/>
    <w:p w:rsidR="000F3CFE" w:rsidRDefault="0060423D" w:rsidP="000F3CFE">
      <w:r>
        <w:br w:type="column"/>
      </w:r>
      <w:r w:rsidR="000F3CFE">
        <w:lastRenderedPageBreak/>
        <w:t xml:space="preserve">The yeas and nays were taken resulting as follows: </w:t>
      </w:r>
    </w:p>
    <w:p w:rsidR="000F3CFE" w:rsidRDefault="000F3CFE" w:rsidP="000F3CFE">
      <w:pPr>
        <w:jc w:val="center"/>
      </w:pPr>
      <w:r>
        <w:t xml:space="preserve"> </w:t>
      </w:r>
      <w:bookmarkStart w:id="75" w:name="vote_start182"/>
      <w:bookmarkEnd w:id="75"/>
      <w:r>
        <w:t>Yeas 99; Nays 17</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Brittain</w:t>
            </w:r>
          </w:p>
        </w:tc>
        <w:tc>
          <w:tcPr>
            <w:tcW w:w="2179" w:type="dxa"/>
            <w:shd w:val="clear" w:color="auto" w:fill="auto"/>
          </w:tcPr>
          <w:p w:rsidR="000F3CFE" w:rsidRPr="000F3CFE" w:rsidRDefault="000F3CFE" w:rsidP="000F3CFE">
            <w:pPr>
              <w:ind w:firstLine="0"/>
            </w:pPr>
            <w:r>
              <w:t>Bryant</w:t>
            </w:r>
          </w:p>
        </w:tc>
        <w:tc>
          <w:tcPr>
            <w:tcW w:w="2180" w:type="dxa"/>
            <w:shd w:val="clear" w:color="auto" w:fill="auto"/>
          </w:tcPr>
          <w:p w:rsidR="000F3CFE" w:rsidRPr="000F3CFE" w:rsidRDefault="000F3CFE" w:rsidP="000F3CFE">
            <w:pPr>
              <w:ind w:firstLine="0"/>
            </w:pPr>
            <w:r>
              <w:t>Burns</w:t>
            </w:r>
          </w:p>
        </w:tc>
      </w:tr>
      <w:tr w:rsidR="000F3CFE" w:rsidRPr="000F3CFE" w:rsidTr="000F3CFE">
        <w:tc>
          <w:tcPr>
            <w:tcW w:w="2179" w:type="dxa"/>
            <w:shd w:val="clear" w:color="auto" w:fill="auto"/>
          </w:tcPr>
          <w:p w:rsidR="000F3CFE" w:rsidRPr="000F3CFE" w:rsidRDefault="000F3CFE" w:rsidP="000F3CFE">
            <w:pPr>
              <w:ind w:firstLine="0"/>
            </w:pPr>
            <w:r>
              <w:t>Bustos</w:t>
            </w:r>
          </w:p>
        </w:tc>
        <w:tc>
          <w:tcPr>
            <w:tcW w:w="2179" w:type="dxa"/>
            <w:shd w:val="clear" w:color="auto" w:fill="auto"/>
          </w:tcPr>
          <w:p w:rsidR="000F3CFE" w:rsidRPr="000F3CFE" w:rsidRDefault="000F3CFE" w:rsidP="000F3CFE">
            <w:pPr>
              <w:ind w:firstLine="0"/>
            </w:pPr>
            <w:r>
              <w:t>Calhoon</w:t>
            </w:r>
          </w:p>
        </w:tc>
        <w:tc>
          <w:tcPr>
            <w:tcW w:w="2180" w:type="dxa"/>
            <w:shd w:val="clear" w:color="auto" w:fill="auto"/>
          </w:tcPr>
          <w:p w:rsidR="000F3CFE" w:rsidRPr="000F3CFE" w:rsidRDefault="000F3CFE" w:rsidP="000F3CFE">
            <w:pPr>
              <w:ind w:firstLine="0"/>
            </w:pPr>
            <w:r>
              <w:t>Carter</w:t>
            </w:r>
          </w:p>
        </w:tc>
      </w:tr>
      <w:tr w:rsidR="000F3CFE" w:rsidRPr="000F3CFE" w:rsidTr="000F3CFE">
        <w:tc>
          <w:tcPr>
            <w:tcW w:w="2179" w:type="dxa"/>
            <w:shd w:val="clear" w:color="auto" w:fill="auto"/>
          </w:tcPr>
          <w:p w:rsidR="000F3CFE" w:rsidRPr="000F3CFE" w:rsidRDefault="000F3CFE" w:rsidP="000F3CFE">
            <w:pPr>
              <w:ind w:firstLine="0"/>
            </w:pPr>
            <w:r>
              <w:t>Caskey</w:t>
            </w:r>
          </w:p>
        </w:tc>
        <w:tc>
          <w:tcPr>
            <w:tcW w:w="2179" w:type="dxa"/>
            <w:shd w:val="clear" w:color="auto" w:fill="auto"/>
          </w:tcPr>
          <w:p w:rsidR="000F3CFE" w:rsidRPr="000F3CFE" w:rsidRDefault="000F3CFE" w:rsidP="000F3CFE">
            <w:pPr>
              <w:ind w:firstLine="0"/>
            </w:pPr>
            <w:r>
              <w:t>Chumley</w:t>
            </w:r>
          </w:p>
        </w:tc>
        <w:tc>
          <w:tcPr>
            <w:tcW w:w="2180" w:type="dxa"/>
            <w:shd w:val="clear" w:color="auto" w:fill="auto"/>
          </w:tcPr>
          <w:p w:rsidR="000F3CFE" w:rsidRPr="000F3CFE" w:rsidRDefault="000F3CFE" w:rsidP="000F3CFE">
            <w:pPr>
              <w:ind w:firstLine="0"/>
            </w:pPr>
            <w:r>
              <w:t>Clyburn</w:t>
            </w:r>
          </w:p>
        </w:tc>
      </w:tr>
      <w:tr w:rsidR="000F3CFE" w:rsidRPr="000F3CFE" w:rsidTr="000F3CFE">
        <w:tc>
          <w:tcPr>
            <w:tcW w:w="2179" w:type="dxa"/>
            <w:shd w:val="clear" w:color="auto" w:fill="auto"/>
          </w:tcPr>
          <w:p w:rsidR="000F3CFE" w:rsidRPr="000F3CFE" w:rsidRDefault="000F3CFE" w:rsidP="000F3CFE">
            <w:pPr>
              <w:ind w:firstLine="0"/>
            </w:pPr>
            <w:r>
              <w:t>Cogswell</w:t>
            </w:r>
          </w:p>
        </w:tc>
        <w:tc>
          <w:tcPr>
            <w:tcW w:w="2179" w:type="dxa"/>
            <w:shd w:val="clear" w:color="auto" w:fill="auto"/>
          </w:tcPr>
          <w:p w:rsidR="000F3CFE" w:rsidRPr="000F3CFE" w:rsidRDefault="000F3CFE" w:rsidP="000F3CFE">
            <w:pPr>
              <w:ind w:firstLine="0"/>
            </w:pPr>
            <w:r>
              <w:t>Collins</w:t>
            </w:r>
          </w:p>
        </w:tc>
        <w:tc>
          <w:tcPr>
            <w:tcW w:w="2180" w:type="dxa"/>
            <w:shd w:val="clear" w:color="auto" w:fill="auto"/>
          </w:tcPr>
          <w:p w:rsidR="000F3CFE" w:rsidRPr="000F3CFE" w:rsidRDefault="000F3CFE" w:rsidP="000F3CFE">
            <w:pPr>
              <w:ind w:firstLine="0"/>
            </w:pPr>
            <w:r>
              <w:t>B. Cox</w:t>
            </w:r>
          </w:p>
        </w:tc>
      </w:tr>
      <w:tr w:rsidR="000F3CFE" w:rsidRPr="000F3CFE" w:rsidTr="000F3CFE">
        <w:tc>
          <w:tcPr>
            <w:tcW w:w="2179" w:type="dxa"/>
            <w:shd w:val="clear" w:color="auto" w:fill="auto"/>
          </w:tcPr>
          <w:p w:rsidR="000F3CFE" w:rsidRPr="000F3CFE" w:rsidRDefault="000F3CFE" w:rsidP="000F3CFE">
            <w:pPr>
              <w:ind w:firstLine="0"/>
            </w:pPr>
            <w:r>
              <w:t>W. Cox</w:t>
            </w:r>
          </w:p>
        </w:tc>
        <w:tc>
          <w:tcPr>
            <w:tcW w:w="2179" w:type="dxa"/>
            <w:shd w:val="clear" w:color="auto" w:fill="auto"/>
          </w:tcPr>
          <w:p w:rsidR="000F3CFE" w:rsidRPr="000F3CFE" w:rsidRDefault="000F3CFE" w:rsidP="000F3CFE">
            <w:pPr>
              <w:ind w:firstLine="0"/>
            </w:pPr>
            <w:r>
              <w:t>Crawford</w:t>
            </w:r>
          </w:p>
        </w:tc>
        <w:tc>
          <w:tcPr>
            <w:tcW w:w="2180" w:type="dxa"/>
            <w:shd w:val="clear" w:color="auto" w:fill="auto"/>
          </w:tcPr>
          <w:p w:rsidR="000F3CFE" w:rsidRPr="000F3CFE" w:rsidRDefault="000F3CFE" w:rsidP="000F3CFE">
            <w:pPr>
              <w:ind w:firstLine="0"/>
            </w:pPr>
            <w:r>
              <w:t>Dabney</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Felder</w:t>
            </w:r>
          </w:p>
        </w:tc>
      </w:tr>
      <w:tr w:rsidR="000F3CFE" w:rsidRPr="000F3CFE" w:rsidTr="000F3CFE">
        <w:tc>
          <w:tcPr>
            <w:tcW w:w="2179" w:type="dxa"/>
            <w:shd w:val="clear" w:color="auto" w:fill="auto"/>
          </w:tcPr>
          <w:p w:rsidR="000F3CFE" w:rsidRPr="000F3CFE" w:rsidRDefault="000F3CFE" w:rsidP="000F3CFE">
            <w:pPr>
              <w:ind w:firstLine="0"/>
            </w:pPr>
            <w:r>
              <w:t>Finlay</w:t>
            </w:r>
          </w:p>
        </w:tc>
        <w:tc>
          <w:tcPr>
            <w:tcW w:w="2179" w:type="dxa"/>
            <w:shd w:val="clear" w:color="auto" w:fill="auto"/>
          </w:tcPr>
          <w:p w:rsidR="000F3CFE" w:rsidRPr="000F3CFE" w:rsidRDefault="000F3CFE" w:rsidP="000F3CFE">
            <w:pPr>
              <w:ind w:firstLine="0"/>
            </w:pPr>
            <w:r>
              <w:t>Forrest</w:t>
            </w:r>
          </w:p>
        </w:tc>
        <w:tc>
          <w:tcPr>
            <w:tcW w:w="2180" w:type="dxa"/>
            <w:shd w:val="clear" w:color="auto" w:fill="auto"/>
          </w:tcPr>
          <w:p w:rsidR="000F3CFE" w:rsidRPr="000F3CFE" w:rsidRDefault="000F3CFE" w:rsidP="000F3CFE">
            <w:pPr>
              <w:ind w:firstLine="0"/>
            </w:pPr>
            <w:r>
              <w:t>Fry</w:t>
            </w:r>
          </w:p>
        </w:tc>
      </w:tr>
      <w:tr w:rsidR="000F3CFE" w:rsidRPr="000F3CFE" w:rsidTr="000F3CFE">
        <w:tc>
          <w:tcPr>
            <w:tcW w:w="2179" w:type="dxa"/>
            <w:shd w:val="clear" w:color="auto" w:fill="auto"/>
          </w:tcPr>
          <w:p w:rsidR="000F3CFE" w:rsidRPr="000F3CFE" w:rsidRDefault="000F3CFE" w:rsidP="000F3CFE">
            <w:pPr>
              <w:ind w:firstLine="0"/>
            </w:pPr>
            <w:r>
              <w:t>Gagnon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Govan</w:t>
            </w:r>
          </w:p>
        </w:tc>
        <w:tc>
          <w:tcPr>
            <w:tcW w:w="2179" w:type="dxa"/>
            <w:shd w:val="clear" w:color="auto" w:fill="auto"/>
          </w:tcPr>
          <w:p w:rsidR="000F3CFE" w:rsidRPr="000F3CFE" w:rsidRDefault="000F3CFE" w:rsidP="000F3CFE">
            <w:pPr>
              <w:ind w:firstLine="0"/>
            </w:pPr>
            <w:r>
              <w:t>Haddon</w:t>
            </w:r>
          </w:p>
        </w:tc>
        <w:tc>
          <w:tcPr>
            <w:tcW w:w="2180" w:type="dxa"/>
            <w:shd w:val="clear" w:color="auto" w:fill="auto"/>
          </w:tcPr>
          <w:p w:rsidR="000F3CFE" w:rsidRPr="000F3CFE" w:rsidRDefault="000F3CFE" w:rsidP="000F3CFE">
            <w:pPr>
              <w:ind w:firstLine="0"/>
            </w:pPr>
            <w:r>
              <w:t>Hardee</w:t>
            </w:r>
          </w:p>
        </w:tc>
      </w:tr>
      <w:tr w:rsidR="000F3CFE" w:rsidRPr="000F3CFE" w:rsidTr="000F3CFE">
        <w:tc>
          <w:tcPr>
            <w:tcW w:w="2179" w:type="dxa"/>
            <w:shd w:val="clear" w:color="auto" w:fill="auto"/>
          </w:tcPr>
          <w:p w:rsidR="000F3CFE" w:rsidRPr="000F3CFE" w:rsidRDefault="000F3CFE" w:rsidP="000F3CFE">
            <w:pPr>
              <w:ind w:firstLine="0"/>
            </w:pPr>
            <w:r>
              <w:t>Herbkersman</w:t>
            </w:r>
          </w:p>
        </w:tc>
        <w:tc>
          <w:tcPr>
            <w:tcW w:w="2179" w:type="dxa"/>
            <w:shd w:val="clear" w:color="auto" w:fill="auto"/>
          </w:tcPr>
          <w:p w:rsidR="000F3CFE" w:rsidRPr="000F3CFE" w:rsidRDefault="000F3CFE" w:rsidP="000F3CFE">
            <w:pPr>
              <w:ind w:firstLine="0"/>
            </w:pPr>
            <w:r>
              <w:t>Hewitt</w:t>
            </w:r>
          </w:p>
        </w:tc>
        <w:tc>
          <w:tcPr>
            <w:tcW w:w="2180" w:type="dxa"/>
            <w:shd w:val="clear" w:color="auto" w:fill="auto"/>
          </w:tcPr>
          <w:p w:rsidR="000F3CFE" w:rsidRPr="000F3CFE" w:rsidRDefault="000F3CFE" w:rsidP="000F3CFE">
            <w:pPr>
              <w:ind w:firstLine="0"/>
            </w:pPr>
            <w:r>
              <w:t>Hill</w:t>
            </w:r>
          </w:p>
        </w:tc>
      </w:tr>
      <w:tr w:rsidR="000F3CFE" w:rsidRPr="000F3CFE" w:rsidTr="000F3CFE">
        <w:tc>
          <w:tcPr>
            <w:tcW w:w="2179" w:type="dxa"/>
            <w:shd w:val="clear" w:color="auto" w:fill="auto"/>
          </w:tcPr>
          <w:p w:rsidR="000F3CFE" w:rsidRPr="000F3CFE" w:rsidRDefault="000F3CFE" w:rsidP="000F3CFE">
            <w:pPr>
              <w:ind w:firstLine="0"/>
            </w:pPr>
            <w:r>
              <w:t>Hixon</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Huggins</w:t>
            </w:r>
          </w:p>
        </w:tc>
      </w:tr>
      <w:tr w:rsidR="000F3CFE" w:rsidRPr="000F3CFE" w:rsidTr="000F3CFE">
        <w:tc>
          <w:tcPr>
            <w:tcW w:w="2179" w:type="dxa"/>
            <w:shd w:val="clear" w:color="auto" w:fill="auto"/>
          </w:tcPr>
          <w:p w:rsidR="000F3CFE" w:rsidRPr="000F3CFE" w:rsidRDefault="000F3CFE" w:rsidP="000F3CFE">
            <w:pPr>
              <w:ind w:firstLine="0"/>
            </w:pPr>
            <w:r>
              <w:t>Hyde</w:t>
            </w:r>
          </w:p>
        </w:tc>
        <w:tc>
          <w:tcPr>
            <w:tcW w:w="2179" w:type="dxa"/>
            <w:shd w:val="clear" w:color="auto" w:fill="auto"/>
          </w:tcPr>
          <w:p w:rsidR="000F3CFE" w:rsidRPr="000F3CFE" w:rsidRDefault="000F3CFE" w:rsidP="000F3CFE">
            <w:pPr>
              <w:ind w:firstLine="0"/>
            </w:pPr>
            <w:r>
              <w:t>Jefferson</w:t>
            </w:r>
          </w:p>
        </w:tc>
        <w:tc>
          <w:tcPr>
            <w:tcW w:w="2180" w:type="dxa"/>
            <w:shd w:val="clear" w:color="auto" w:fill="auto"/>
          </w:tcPr>
          <w:p w:rsidR="000F3CFE" w:rsidRPr="000F3CFE" w:rsidRDefault="000F3CFE" w:rsidP="000F3CFE">
            <w:pPr>
              <w:ind w:firstLine="0"/>
            </w:pPr>
            <w:r>
              <w:t>J. E. Johnson</w:t>
            </w:r>
          </w:p>
        </w:tc>
      </w:tr>
      <w:tr w:rsidR="000F3CFE" w:rsidRPr="000F3CFE" w:rsidTr="000F3CFE">
        <w:tc>
          <w:tcPr>
            <w:tcW w:w="2179" w:type="dxa"/>
            <w:shd w:val="clear" w:color="auto" w:fill="auto"/>
          </w:tcPr>
          <w:p w:rsidR="000F3CFE" w:rsidRPr="000F3CFE" w:rsidRDefault="000F3CFE" w:rsidP="000F3CFE">
            <w:pPr>
              <w:ind w:firstLine="0"/>
            </w:pPr>
            <w:r>
              <w:t>K. O. Johnson</w:t>
            </w:r>
          </w:p>
        </w:tc>
        <w:tc>
          <w:tcPr>
            <w:tcW w:w="2179" w:type="dxa"/>
            <w:shd w:val="clear" w:color="auto" w:fill="auto"/>
          </w:tcPr>
          <w:p w:rsidR="000F3CFE" w:rsidRPr="000F3CFE" w:rsidRDefault="000F3CFE" w:rsidP="000F3CFE">
            <w:pPr>
              <w:ind w:firstLine="0"/>
            </w:pPr>
            <w:r>
              <w:t>Jones</w:t>
            </w:r>
          </w:p>
        </w:tc>
        <w:tc>
          <w:tcPr>
            <w:tcW w:w="2180" w:type="dxa"/>
            <w:shd w:val="clear" w:color="auto" w:fill="auto"/>
          </w:tcPr>
          <w:p w:rsidR="000F3CFE" w:rsidRPr="000F3CFE" w:rsidRDefault="000F3CFE" w:rsidP="000F3CFE">
            <w:pPr>
              <w:ind w:firstLine="0"/>
            </w:pPr>
            <w:r>
              <w:t>Jordan</w:t>
            </w:r>
          </w:p>
        </w:tc>
      </w:tr>
      <w:tr w:rsidR="000F3CFE" w:rsidRPr="000F3CFE" w:rsidTr="000F3CFE">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Long</w:t>
            </w:r>
          </w:p>
        </w:tc>
        <w:tc>
          <w:tcPr>
            <w:tcW w:w="2180" w:type="dxa"/>
            <w:shd w:val="clear" w:color="auto" w:fill="auto"/>
          </w:tcPr>
          <w:p w:rsidR="000F3CFE" w:rsidRPr="000F3CFE" w:rsidRDefault="000F3CFE" w:rsidP="000F3CFE">
            <w:pPr>
              <w:ind w:firstLine="0"/>
            </w:pPr>
            <w:r>
              <w:t>Lowe</w:t>
            </w:r>
          </w:p>
        </w:tc>
      </w:tr>
      <w:tr w:rsidR="000F3CFE" w:rsidRPr="000F3CFE" w:rsidTr="000F3CFE">
        <w:tc>
          <w:tcPr>
            <w:tcW w:w="2179" w:type="dxa"/>
            <w:shd w:val="clear" w:color="auto" w:fill="auto"/>
          </w:tcPr>
          <w:p w:rsidR="000F3CFE" w:rsidRPr="000F3CFE" w:rsidRDefault="000F3CFE" w:rsidP="000F3CFE">
            <w:pPr>
              <w:ind w:firstLine="0"/>
            </w:pPr>
            <w:r>
              <w:t>Lucas</w:t>
            </w:r>
          </w:p>
        </w:tc>
        <w:tc>
          <w:tcPr>
            <w:tcW w:w="2179" w:type="dxa"/>
            <w:shd w:val="clear" w:color="auto" w:fill="auto"/>
          </w:tcPr>
          <w:p w:rsidR="000F3CFE" w:rsidRPr="000F3CFE" w:rsidRDefault="000F3CFE" w:rsidP="000F3CFE">
            <w:pPr>
              <w:ind w:firstLine="0"/>
            </w:pPr>
            <w:r>
              <w:t>Magnuson</w:t>
            </w:r>
          </w:p>
        </w:tc>
        <w:tc>
          <w:tcPr>
            <w:tcW w:w="2180" w:type="dxa"/>
            <w:shd w:val="clear" w:color="auto" w:fill="auto"/>
          </w:tcPr>
          <w:p w:rsidR="000F3CFE" w:rsidRPr="000F3CFE" w:rsidRDefault="000F3CFE" w:rsidP="000F3CFE">
            <w:pPr>
              <w:ind w:firstLine="0"/>
            </w:pPr>
            <w:r>
              <w:t>Martin</w:t>
            </w:r>
          </w:p>
        </w:tc>
      </w:tr>
      <w:tr w:rsidR="000F3CFE" w:rsidRPr="000F3CFE" w:rsidTr="000F3CFE">
        <w:tc>
          <w:tcPr>
            <w:tcW w:w="2179" w:type="dxa"/>
            <w:shd w:val="clear" w:color="auto" w:fill="auto"/>
          </w:tcPr>
          <w:p w:rsidR="000F3CFE" w:rsidRPr="000F3CFE" w:rsidRDefault="000F3CFE" w:rsidP="000F3CFE">
            <w:pPr>
              <w:ind w:firstLine="0"/>
            </w:pPr>
            <w:r>
              <w:t>May</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McKnight</w:t>
            </w:r>
          </w:p>
        </w:tc>
        <w:tc>
          <w:tcPr>
            <w:tcW w:w="2179" w:type="dxa"/>
            <w:shd w:val="clear" w:color="auto" w:fill="auto"/>
          </w:tcPr>
          <w:p w:rsidR="000F3CFE" w:rsidRPr="000F3CFE" w:rsidRDefault="000F3CFE" w:rsidP="000F3CFE">
            <w:pPr>
              <w:ind w:firstLine="0"/>
            </w:pPr>
            <w:r>
              <w:t>T. Moore</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ind w:firstLine="0"/>
            </w:pPr>
            <w:r>
              <w:t>D. C. Moss</w:t>
            </w:r>
          </w:p>
        </w:tc>
        <w:tc>
          <w:tcPr>
            <w:tcW w:w="2179" w:type="dxa"/>
            <w:shd w:val="clear" w:color="auto" w:fill="auto"/>
          </w:tcPr>
          <w:p w:rsidR="000F3CFE" w:rsidRPr="000F3CFE" w:rsidRDefault="000F3CFE" w:rsidP="000F3CFE">
            <w:pPr>
              <w:ind w:firstLine="0"/>
            </w:pPr>
            <w:r>
              <w:t>V. S. Moss</w:t>
            </w:r>
          </w:p>
        </w:tc>
        <w:tc>
          <w:tcPr>
            <w:tcW w:w="2180" w:type="dxa"/>
            <w:shd w:val="clear" w:color="auto" w:fill="auto"/>
          </w:tcPr>
          <w:p w:rsidR="000F3CFE" w:rsidRPr="000F3CFE" w:rsidRDefault="000F3CFE" w:rsidP="000F3CFE">
            <w:pPr>
              <w:ind w:firstLine="0"/>
            </w:pPr>
            <w:r>
              <w:t>Murphy</w:t>
            </w:r>
          </w:p>
        </w:tc>
      </w:tr>
      <w:tr w:rsidR="000F3CFE" w:rsidRPr="000F3CFE" w:rsidTr="000F3CFE">
        <w:tc>
          <w:tcPr>
            <w:tcW w:w="2179" w:type="dxa"/>
            <w:shd w:val="clear" w:color="auto" w:fill="auto"/>
          </w:tcPr>
          <w:p w:rsidR="000F3CFE" w:rsidRPr="000F3CFE" w:rsidRDefault="000F3CFE" w:rsidP="000F3CFE">
            <w:pPr>
              <w:ind w:firstLine="0"/>
            </w:pPr>
            <w:r>
              <w:t>B. Newton</w:t>
            </w:r>
          </w:p>
        </w:tc>
        <w:tc>
          <w:tcPr>
            <w:tcW w:w="2179" w:type="dxa"/>
            <w:shd w:val="clear" w:color="auto" w:fill="auto"/>
          </w:tcPr>
          <w:p w:rsidR="000F3CFE" w:rsidRPr="000F3CFE" w:rsidRDefault="000F3CFE" w:rsidP="000F3CFE">
            <w:pPr>
              <w:ind w:firstLine="0"/>
            </w:pPr>
            <w:r>
              <w:t>W. Newton</w:t>
            </w:r>
          </w:p>
        </w:tc>
        <w:tc>
          <w:tcPr>
            <w:tcW w:w="2180" w:type="dxa"/>
            <w:shd w:val="clear" w:color="auto" w:fill="auto"/>
          </w:tcPr>
          <w:p w:rsidR="000F3CFE" w:rsidRPr="000F3CFE" w:rsidRDefault="000F3CFE" w:rsidP="000F3CFE">
            <w:pPr>
              <w:ind w:firstLine="0"/>
            </w:pPr>
            <w:r>
              <w:t>Nutt</w:t>
            </w:r>
          </w:p>
        </w:tc>
      </w:tr>
      <w:tr w:rsidR="000F3CFE" w:rsidRPr="000F3CFE" w:rsidTr="000F3CFE">
        <w:tc>
          <w:tcPr>
            <w:tcW w:w="2179" w:type="dxa"/>
            <w:shd w:val="clear" w:color="auto" w:fill="auto"/>
          </w:tcPr>
          <w:p w:rsidR="000F3CFE" w:rsidRPr="000F3CFE" w:rsidRDefault="000F3CFE" w:rsidP="000F3CFE">
            <w:pPr>
              <w:ind w:firstLine="0"/>
            </w:pPr>
            <w:r>
              <w:t>Oremus</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Rose</w:t>
            </w:r>
          </w:p>
        </w:tc>
        <w:tc>
          <w:tcPr>
            <w:tcW w:w="2179" w:type="dxa"/>
            <w:shd w:val="clear" w:color="auto" w:fill="auto"/>
          </w:tcPr>
          <w:p w:rsidR="000F3CFE" w:rsidRPr="000F3CFE" w:rsidRDefault="000F3CFE" w:rsidP="000F3CFE">
            <w:pPr>
              <w:ind w:firstLine="0"/>
            </w:pPr>
            <w:r>
              <w:t>Sandifer</w:t>
            </w:r>
          </w:p>
        </w:tc>
        <w:tc>
          <w:tcPr>
            <w:tcW w:w="2180" w:type="dxa"/>
            <w:shd w:val="clear" w:color="auto" w:fill="auto"/>
          </w:tcPr>
          <w:p w:rsidR="000F3CFE" w:rsidRPr="000F3CFE" w:rsidRDefault="000F3CFE" w:rsidP="000F3CFE">
            <w:pPr>
              <w:ind w:firstLine="0"/>
            </w:pPr>
            <w:r>
              <w:t>Simrill</w:t>
            </w:r>
          </w:p>
        </w:tc>
      </w:tr>
      <w:tr w:rsidR="000F3CFE" w:rsidRPr="000F3CFE" w:rsidTr="000F3CFE">
        <w:tc>
          <w:tcPr>
            <w:tcW w:w="2179" w:type="dxa"/>
            <w:shd w:val="clear" w:color="auto" w:fill="auto"/>
          </w:tcPr>
          <w:p w:rsidR="000F3CFE" w:rsidRPr="000F3CFE" w:rsidRDefault="000F3CFE" w:rsidP="000F3CFE">
            <w:pPr>
              <w:ind w:firstLine="0"/>
            </w:pPr>
            <w:r>
              <w:t>G. R. Smith</w:t>
            </w:r>
          </w:p>
        </w:tc>
        <w:tc>
          <w:tcPr>
            <w:tcW w:w="2179" w:type="dxa"/>
            <w:shd w:val="clear" w:color="auto" w:fill="auto"/>
          </w:tcPr>
          <w:p w:rsidR="000F3CFE" w:rsidRPr="000F3CFE" w:rsidRDefault="000F3CFE" w:rsidP="000F3CFE">
            <w:pPr>
              <w:ind w:firstLine="0"/>
            </w:pPr>
            <w:r>
              <w:t>M. M. Smith</w:t>
            </w:r>
          </w:p>
        </w:tc>
        <w:tc>
          <w:tcPr>
            <w:tcW w:w="2180" w:type="dxa"/>
            <w:shd w:val="clear" w:color="auto" w:fill="auto"/>
          </w:tcPr>
          <w:p w:rsidR="000F3CFE" w:rsidRPr="000F3CFE" w:rsidRDefault="000F3CFE" w:rsidP="000F3CFE">
            <w:pPr>
              <w:ind w:firstLine="0"/>
            </w:pPr>
            <w:r>
              <w:t>Stavrinakis</w:t>
            </w:r>
          </w:p>
        </w:tc>
      </w:tr>
      <w:tr w:rsidR="000F3CFE" w:rsidRPr="000F3CFE" w:rsidTr="000F3CFE">
        <w:tc>
          <w:tcPr>
            <w:tcW w:w="2179" w:type="dxa"/>
            <w:shd w:val="clear" w:color="auto" w:fill="auto"/>
          </w:tcPr>
          <w:p w:rsidR="000F3CFE" w:rsidRPr="000F3CFE" w:rsidRDefault="000F3CFE" w:rsidP="000F3CFE">
            <w:pPr>
              <w:ind w:firstLine="0"/>
            </w:pPr>
            <w:r>
              <w:t>Stringer</w:t>
            </w:r>
          </w:p>
        </w:tc>
        <w:tc>
          <w:tcPr>
            <w:tcW w:w="2179" w:type="dxa"/>
            <w:shd w:val="clear" w:color="auto" w:fill="auto"/>
          </w:tcPr>
          <w:p w:rsidR="000F3CFE" w:rsidRPr="000F3CFE" w:rsidRDefault="000F3CFE" w:rsidP="000F3CFE">
            <w:pPr>
              <w:ind w:firstLine="0"/>
            </w:pPr>
            <w:r>
              <w:t>Taylor</w:t>
            </w:r>
          </w:p>
        </w:tc>
        <w:tc>
          <w:tcPr>
            <w:tcW w:w="2180" w:type="dxa"/>
            <w:shd w:val="clear" w:color="auto" w:fill="auto"/>
          </w:tcPr>
          <w:p w:rsidR="000F3CFE" w:rsidRPr="000F3CFE" w:rsidRDefault="000F3CFE" w:rsidP="000F3CFE">
            <w:pPr>
              <w:ind w:firstLine="0"/>
            </w:pPr>
            <w:r>
              <w:t>Thayer</w:t>
            </w:r>
          </w:p>
        </w:tc>
      </w:tr>
      <w:tr w:rsidR="000F3CFE" w:rsidRPr="000F3CFE" w:rsidTr="000F3CFE">
        <w:tc>
          <w:tcPr>
            <w:tcW w:w="2179" w:type="dxa"/>
            <w:shd w:val="clear" w:color="auto" w:fill="auto"/>
          </w:tcPr>
          <w:p w:rsidR="000F3CFE" w:rsidRPr="000F3CFE" w:rsidRDefault="000F3CFE" w:rsidP="000F3CFE">
            <w:pPr>
              <w:ind w:firstLine="0"/>
            </w:pPr>
            <w:r>
              <w:t>Trantham</w:t>
            </w:r>
          </w:p>
        </w:tc>
        <w:tc>
          <w:tcPr>
            <w:tcW w:w="2179" w:type="dxa"/>
            <w:shd w:val="clear" w:color="auto" w:fill="auto"/>
          </w:tcPr>
          <w:p w:rsidR="000F3CFE" w:rsidRPr="000F3CFE" w:rsidRDefault="000F3CFE" w:rsidP="000F3CFE">
            <w:pPr>
              <w:ind w:firstLine="0"/>
            </w:pPr>
            <w:r>
              <w:t>Weeks</w:t>
            </w:r>
          </w:p>
        </w:tc>
        <w:tc>
          <w:tcPr>
            <w:tcW w:w="2180" w:type="dxa"/>
            <w:shd w:val="clear" w:color="auto" w:fill="auto"/>
          </w:tcPr>
          <w:p w:rsidR="000F3CFE" w:rsidRPr="000F3CFE" w:rsidRDefault="000F3CFE" w:rsidP="000F3CFE">
            <w:pPr>
              <w:ind w:firstLine="0"/>
            </w:pPr>
            <w:r>
              <w:t>West</w:t>
            </w:r>
          </w:p>
        </w:tc>
      </w:tr>
      <w:tr w:rsidR="000F3CFE" w:rsidRPr="000F3CFE" w:rsidTr="000F3CFE">
        <w:tc>
          <w:tcPr>
            <w:tcW w:w="2179" w:type="dxa"/>
            <w:shd w:val="clear" w:color="auto" w:fill="auto"/>
          </w:tcPr>
          <w:p w:rsidR="000F3CFE" w:rsidRPr="000F3CFE" w:rsidRDefault="000F3CFE" w:rsidP="000F3CFE">
            <w:pPr>
              <w:keepNext/>
              <w:ind w:firstLine="0"/>
            </w:pPr>
            <w:r>
              <w:t>Wheeler</w:t>
            </w:r>
          </w:p>
        </w:tc>
        <w:tc>
          <w:tcPr>
            <w:tcW w:w="2179" w:type="dxa"/>
            <w:shd w:val="clear" w:color="auto" w:fill="auto"/>
          </w:tcPr>
          <w:p w:rsidR="000F3CFE" w:rsidRPr="000F3CFE" w:rsidRDefault="000F3CFE" w:rsidP="000F3CFE">
            <w:pPr>
              <w:keepNext/>
              <w:ind w:firstLine="0"/>
            </w:pPr>
            <w:r>
              <w:t>Whitmire</w:t>
            </w:r>
          </w:p>
        </w:tc>
        <w:tc>
          <w:tcPr>
            <w:tcW w:w="2180" w:type="dxa"/>
            <w:shd w:val="clear" w:color="auto" w:fill="auto"/>
          </w:tcPr>
          <w:p w:rsidR="000F3CFE" w:rsidRPr="000F3CFE" w:rsidRDefault="000F3CFE" w:rsidP="000F3CFE">
            <w:pPr>
              <w:keepNext/>
              <w:ind w:firstLine="0"/>
            </w:pPr>
            <w:r>
              <w:t>R. Williams</w:t>
            </w:r>
          </w:p>
        </w:tc>
      </w:tr>
      <w:tr w:rsidR="000F3CFE" w:rsidRPr="000F3CFE" w:rsidTr="000F3CFE">
        <w:tc>
          <w:tcPr>
            <w:tcW w:w="2179" w:type="dxa"/>
            <w:shd w:val="clear" w:color="auto" w:fill="auto"/>
          </w:tcPr>
          <w:p w:rsidR="000F3CFE" w:rsidRPr="000F3CFE" w:rsidRDefault="000F3CFE" w:rsidP="000F3CFE">
            <w:pPr>
              <w:keepNext/>
              <w:ind w:firstLine="0"/>
            </w:pPr>
            <w:r>
              <w:t>Willis</w:t>
            </w:r>
          </w:p>
        </w:tc>
        <w:tc>
          <w:tcPr>
            <w:tcW w:w="2179" w:type="dxa"/>
            <w:shd w:val="clear" w:color="auto" w:fill="auto"/>
          </w:tcPr>
          <w:p w:rsidR="000F3CFE" w:rsidRPr="000F3CFE" w:rsidRDefault="000F3CFE" w:rsidP="000F3CFE">
            <w:pPr>
              <w:keepNext/>
              <w:ind w:firstLine="0"/>
            </w:pPr>
            <w:r>
              <w:t>Wooten</w:t>
            </w:r>
          </w:p>
        </w:tc>
        <w:tc>
          <w:tcPr>
            <w:tcW w:w="2180" w:type="dxa"/>
            <w:shd w:val="clear" w:color="auto" w:fill="auto"/>
          </w:tcPr>
          <w:p w:rsidR="000F3CFE" w:rsidRPr="000F3CFE" w:rsidRDefault="000F3CFE" w:rsidP="000F3CFE">
            <w:pPr>
              <w:keepNext/>
              <w:ind w:firstLine="0"/>
            </w:pPr>
            <w:r>
              <w:t>Yow</w:t>
            </w:r>
          </w:p>
        </w:tc>
      </w:tr>
    </w:tbl>
    <w:p w:rsidR="000F3CFE" w:rsidRDefault="000F3CFE" w:rsidP="000F3CFE"/>
    <w:p w:rsidR="000F3CFE" w:rsidRDefault="000F3CFE" w:rsidP="000F3CFE">
      <w:pPr>
        <w:jc w:val="center"/>
        <w:rPr>
          <w:b/>
        </w:rPr>
      </w:pPr>
      <w:r w:rsidRPr="000F3CFE">
        <w:rPr>
          <w:b/>
        </w:rPr>
        <w:t>Total--99</w:t>
      </w:r>
    </w:p>
    <w:p w:rsidR="000F3CFE" w:rsidRDefault="0060423D" w:rsidP="000F3CFE">
      <w:pPr>
        <w:ind w:firstLine="0"/>
      </w:pPr>
      <w:r>
        <w:br w:type="column"/>
      </w:r>
      <w:r w:rsidR="000F3CFE" w:rsidRPr="000F3CFE">
        <w:lastRenderedPageBreak/>
        <w:t xml:space="preserve"> </w:t>
      </w:r>
      <w:r w:rsidR="000F3CFE">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Brawley</w:t>
            </w:r>
          </w:p>
        </w:tc>
        <w:tc>
          <w:tcPr>
            <w:tcW w:w="2179" w:type="dxa"/>
            <w:shd w:val="clear" w:color="auto" w:fill="auto"/>
          </w:tcPr>
          <w:p w:rsidR="000F3CFE" w:rsidRPr="000F3CFE" w:rsidRDefault="000F3CFE" w:rsidP="000F3CFE">
            <w:pPr>
              <w:keepNext/>
              <w:ind w:firstLine="0"/>
            </w:pPr>
            <w:r>
              <w:t>Cobb-Hunter</w:t>
            </w:r>
          </w:p>
        </w:tc>
        <w:tc>
          <w:tcPr>
            <w:tcW w:w="2180" w:type="dxa"/>
            <w:shd w:val="clear" w:color="auto" w:fill="auto"/>
          </w:tcPr>
          <w:p w:rsidR="000F3CFE" w:rsidRPr="000F3CFE" w:rsidRDefault="000F3CFE" w:rsidP="000F3CFE">
            <w:pPr>
              <w:keepNext/>
              <w:ind w:firstLine="0"/>
            </w:pPr>
            <w:r>
              <w:t>Garvin</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Hart</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Howard</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Matthews</w:t>
            </w:r>
          </w:p>
        </w:tc>
      </w:tr>
      <w:tr w:rsidR="000F3CFE" w:rsidRPr="000F3CFE" w:rsidTr="000F3CFE">
        <w:tc>
          <w:tcPr>
            <w:tcW w:w="2179" w:type="dxa"/>
            <w:shd w:val="clear" w:color="auto" w:fill="auto"/>
          </w:tcPr>
          <w:p w:rsidR="000F3CFE" w:rsidRPr="000F3CFE" w:rsidRDefault="000F3CFE" w:rsidP="000F3CFE">
            <w:pPr>
              <w:ind w:firstLine="0"/>
            </w:pPr>
            <w:r>
              <w:t>Murray</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Rivers</w:t>
            </w:r>
          </w:p>
        </w:tc>
      </w:tr>
      <w:tr w:rsidR="000F3CFE" w:rsidRPr="000F3CFE" w:rsidTr="000F3CFE">
        <w:tc>
          <w:tcPr>
            <w:tcW w:w="2179" w:type="dxa"/>
            <w:shd w:val="clear" w:color="auto" w:fill="auto"/>
          </w:tcPr>
          <w:p w:rsidR="000F3CFE" w:rsidRPr="000F3CFE" w:rsidRDefault="000F3CFE" w:rsidP="000F3CFE">
            <w:pPr>
              <w:keepNext/>
              <w:ind w:firstLine="0"/>
            </w:pPr>
            <w:r>
              <w:t>Robinson</w:t>
            </w:r>
          </w:p>
        </w:tc>
        <w:tc>
          <w:tcPr>
            <w:tcW w:w="2179" w:type="dxa"/>
            <w:shd w:val="clear" w:color="auto" w:fill="auto"/>
          </w:tcPr>
          <w:p w:rsidR="000F3CFE" w:rsidRPr="000F3CFE" w:rsidRDefault="000F3CFE" w:rsidP="000F3CFE">
            <w:pPr>
              <w:keepNext/>
              <w:ind w:firstLine="0"/>
            </w:pPr>
            <w:r>
              <w:t>Tedder</w:t>
            </w:r>
          </w:p>
        </w:tc>
        <w:tc>
          <w:tcPr>
            <w:tcW w:w="2180" w:type="dxa"/>
            <w:shd w:val="clear" w:color="auto" w:fill="auto"/>
          </w:tcPr>
          <w:p w:rsidR="000F3CFE" w:rsidRPr="000F3CFE" w:rsidRDefault="000F3CFE" w:rsidP="000F3CFE">
            <w:pPr>
              <w:keepNext/>
              <w:ind w:firstLine="0"/>
            </w:pPr>
            <w:r>
              <w:t>Thigpen</w:t>
            </w:r>
          </w:p>
        </w:tc>
      </w:tr>
      <w:tr w:rsidR="000F3CFE" w:rsidRPr="000F3CFE" w:rsidTr="000F3CFE">
        <w:tc>
          <w:tcPr>
            <w:tcW w:w="2179" w:type="dxa"/>
            <w:shd w:val="clear" w:color="auto" w:fill="auto"/>
          </w:tcPr>
          <w:p w:rsidR="000F3CFE" w:rsidRPr="000F3CFE" w:rsidRDefault="000F3CFE" w:rsidP="000F3CFE">
            <w:pPr>
              <w:keepNext/>
              <w:ind w:firstLine="0"/>
            </w:pPr>
            <w:r>
              <w:t>Wetmore</w:t>
            </w:r>
          </w:p>
        </w:tc>
        <w:tc>
          <w:tcPr>
            <w:tcW w:w="2179" w:type="dxa"/>
            <w:shd w:val="clear" w:color="auto" w:fill="auto"/>
          </w:tcPr>
          <w:p w:rsidR="000F3CFE" w:rsidRPr="000F3CFE" w:rsidRDefault="000F3CFE" w:rsidP="000F3CFE">
            <w:pPr>
              <w:keepNext/>
              <w:ind w:firstLine="0"/>
            </w:pPr>
            <w:r>
              <w:t>S. Williams</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Total--17</w:t>
      </w:r>
    </w:p>
    <w:p w:rsidR="000F3CFE" w:rsidRDefault="000F3CFE" w:rsidP="000F3CFE">
      <w:pPr>
        <w:jc w:val="center"/>
        <w:rPr>
          <w:b/>
        </w:rPr>
      </w:pPr>
    </w:p>
    <w:p w:rsidR="000F3CFE" w:rsidRDefault="000F3CFE" w:rsidP="000F3CFE">
      <w:r>
        <w:t>So, the Bill, as amended, was read the second time and ordered to third reading.</w:t>
      </w:r>
    </w:p>
    <w:p w:rsidR="000F3CFE" w:rsidRDefault="000F3CFE" w:rsidP="000F3CFE"/>
    <w:p w:rsidR="000F3CFE" w:rsidRPr="00036C5E" w:rsidRDefault="000F3CFE" w:rsidP="000F3CFE">
      <w:pPr>
        <w:pStyle w:val="Title"/>
        <w:keepNext/>
      </w:pPr>
      <w:bookmarkStart w:id="76" w:name="file_start184"/>
      <w:bookmarkEnd w:id="76"/>
      <w:r w:rsidRPr="00036C5E">
        <w:t>STATEMENT FOR JOURNAL</w:t>
      </w:r>
    </w:p>
    <w:p w:rsidR="000F3CFE" w:rsidRPr="00036C5E" w:rsidRDefault="000F3CFE" w:rsidP="000F3CFE">
      <w:pPr>
        <w:tabs>
          <w:tab w:val="left" w:pos="270"/>
          <w:tab w:val="left" w:pos="630"/>
          <w:tab w:val="left" w:pos="900"/>
          <w:tab w:val="left" w:pos="1260"/>
          <w:tab w:val="left" w:pos="1620"/>
          <w:tab w:val="left" w:pos="1980"/>
          <w:tab w:val="left" w:pos="2340"/>
          <w:tab w:val="left" w:pos="2700"/>
        </w:tabs>
        <w:ind w:firstLine="0"/>
      </w:pPr>
      <w:r w:rsidRPr="00036C5E">
        <w:tab/>
        <w:t>I was temporarily out of the Chamber on constituent business during the vote on H. 3590. If I had been present, I would have voted in favor of the Bill.</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r w:rsidRPr="00036C5E">
        <w:tab/>
        <w:t>Rep. JA Moore</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p>
    <w:p w:rsidR="000F3CFE" w:rsidRDefault="000F3CFE" w:rsidP="000F3CFE">
      <w:pPr>
        <w:keepNext/>
        <w:jc w:val="center"/>
        <w:rPr>
          <w:b/>
        </w:rPr>
      </w:pPr>
      <w:r w:rsidRPr="000F3CFE">
        <w:rPr>
          <w:b/>
        </w:rPr>
        <w:t>H. 3319--ORDERED TO THIRD READING</w:t>
      </w:r>
    </w:p>
    <w:p w:rsidR="000F3CFE" w:rsidRDefault="000F3CFE" w:rsidP="000F3CFE">
      <w:pPr>
        <w:keepNext/>
      </w:pPr>
      <w:r>
        <w:t>The following Bill was taken up:</w:t>
      </w:r>
    </w:p>
    <w:p w:rsidR="000F3CFE" w:rsidRDefault="000F3CFE" w:rsidP="000F3CFE">
      <w:pPr>
        <w:keepNext/>
      </w:pPr>
      <w:bookmarkStart w:id="77" w:name="include_clip_start_186"/>
      <w:bookmarkEnd w:id="77"/>
    </w:p>
    <w:p w:rsidR="000F3CFE" w:rsidRDefault="000F3CFE" w:rsidP="000F3CFE">
      <w:r>
        <w:t xml:space="preserve">H. 3319 -- Reps. King, McDaniel, Henderson-Myers, S. Williams, Rivers and Govan: A BILL TO AMEND THE CODE OF LAWS OF SOUTH CAROLINA, 1976, BY ADDING SECTION 59-63-785 SO AS TO PROVIDE STUDENTS ELIGIBLE FOR FREE AND REDUCED-PRICE MEALS MUST BE OFFERED THE SAME FEDERALLY REIMBURSABLE MEAL AS INELIGIBLE STUDENTS, TO PROVIDE SUCH MEALS MUST BE OFFERED REGARDLESS OF WHETHER STUDENTS OWE MONEY FOR PREVIOUS MEALS, TO PROVIDE SCHOOLS THAT OFFER FOOD AND BEVERAGES SEPARATELY FROM FEDERALLY REIMBURSABLE MEALS MAY NOT ALLOW STUDENTS TO ACCRUE BALANCES WHEN PURCHASING SUCH ITEMS AND ONLY MAY ACCEPT CASH PAYMENT OR ALLOW FUNDS TO BE ELECTRONICALLY DRAWN FROM PREPAID BALANCES, TO PROVIDE SCHOOLS AND SCHOOL DISTRICTS MAY NOT PENALIZE STUDENTS FOR FAILING TO PAY FOR SCHOOL LUNCHES, AND TO PROVIDE THE STATE DEPARTMENT OF EDUCATION SHALL DEVELOP AND PROVIDE A MODEL </w:t>
      </w:r>
      <w:r>
        <w:lastRenderedPageBreak/>
        <w:t>POLICY AND TEMPLATE REGARDING THE COLLECTION OF SCHOOL MEAL DEBT TO EACH SCHOOL DISTRICT.</w:t>
      </w:r>
    </w:p>
    <w:p w:rsidR="000F3CFE" w:rsidRDefault="000F3CFE" w:rsidP="000F3CFE">
      <w:bookmarkStart w:id="78" w:name="include_clip_end_186"/>
      <w:bookmarkEnd w:id="78"/>
    </w:p>
    <w:p w:rsidR="000F3CFE" w:rsidRDefault="000F3CFE" w:rsidP="000F3CFE">
      <w:r>
        <w:t>Rep. FELDER explained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79" w:name="vote_start188"/>
      <w:bookmarkEnd w:id="79"/>
      <w:r>
        <w:t>Yeas 113; Nays 0</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Allison</w:t>
            </w:r>
          </w:p>
        </w:tc>
        <w:tc>
          <w:tcPr>
            <w:tcW w:w="2179" w:type="dxa"/>
            <w:shd w:val="clear" w:color="auto" w:fill="auto"/>
          </w:tcPr>
          <w:p w:rsidR="000F3CFE" w:rsidRPr="000F3CFE" w:rsidRDefault="000F3CFE" w:rsidP="000F3CFE">
            <w:pPr>
              <w:keepNext/>
              <w:ind w:firstLine="0"/>
            </w:pPr>
            <w:r>
              <w:t>Anderson</w:t>
            </w:r>
          </w:p>
        </w:tc>
        <w:tc>
          <w:tcPr>
            <w:tcW w:w="2180" w:type="dxa"/>
            <w:shd w:val="clear" w:color="auto" w:fill="auto"/>
          </w:tcPr>
          <w:p w:rsidR="000F3CFE" w:rsidRPr="000F3CFE" w:rsidRDefault="000F3CFE" w:rsidP="000F3CFE">
            <w:pPr>
              <w:keepNext/>
              <w:ind w:firstLine="0"/>
            </w:pPr>
            <w:r>
              <w:t>Atkinson</w:t>
            </w:r>
          </w:p>
        </w:tc>
      </w:tr>
      <w:tr w:rsidR="000F3CFE" w:rsidRPr="000F3CFE" w:rsidTr="000F3CFE">
        <w:tc>
          <w:tcPr>
            <w:tcW w:w="2179" w:type="dxa"/>
            <w:shd w:val="clear" w:color="auto" w:fill="auto"/>
          </w:tcPr>
          <w:p w:rsidR="000F3CFE" w:rsidRPr="000F3CFE" w:rsidRDefault="000F3CFE" w:rsidP="000F3CFE">
            <w:pPr>
              <w:ind w:firstLine="0"/>
            </w:pPr>
            <w:r>
              <w:t>Bailey</w:t>
            </w:r>
          </w:p>
        </w:tc>
        <w:tc>
          <w:tcPr>
            <w:tcW w:w="2179" w:type="dxa"/>
            <w:shd w:val="clear" w:color="auto" w:fill="auto"/>
          </w:tcPr>
          <w:p w:rsidR="000F3CFE" w:rsidRPr="000F3CFE" w:rsidRDefault="000F3CFE" w:rsidP="000F3CFE">
            <w:pPr>
              <w:ind w:firstLine="0"/>
            </w:pPr>
            <w:r>
              <w:t>Ballentine</w:t>
            </w:r>
          </w:p>
        </w:tc>
        <w:tc>
          <w:tcPr>
            <w:tcW w:w="2180" w:type="dxa"/>
            <w:shd w:val="clear" w:color="auto" w:fill="auto"/>
          </w:tcPr>
          <w:p w:rsidR="000F3CFE" w:rsidRPr="000F3CFE" w:rsidRDefault="000F3CFE" w:rsidP="000F3CFE">
            <w:pPr>
              <w:ind w:firstLine="0"/>
            </w:pPr>
            <w:r>
              <w:t>Bannister</w:t>
            </w:r>
          </w:p>
        </w:tc>
      </w:tr>
      <w:tr w:rsidR="000F3CFE" w:rsidRPr="000F3CFE" w:rsidTr="000F3CFE">
        <w:tc>
          <w:tcPr>
            <w:tcW w:w="2179" w:type="dxa"/>
            <w:shd w:val="clear" w:color="auto" w:fill="auto"/>
          </w:tcPr>
          <w:p w:rsidR="000F3CFE" w:rsidRPr="000F3CFE" w:rsidRDefault="000F3CFE" w:rsidP="000F3CFE">
            <w:pPr>
              <w:ind w:firstLine="0"/>
            </w:pPr>
            <w:r>
              <w:t>Bennett</w:t>
            </w:r>
          </w:p>
        </w:tc>
        <w:tc>
          <w:tcPr>
            <w:tcW w:w="2179" w:type="dxa"/>
            <w:shd w:val="clear" w:color="auto" w:fill="auto"/>
          </w:tcPr>
          <w:p w:rsidR="000F3CFE" w:rsidRPr="000F3CFE" w:rsidRDefault="000F3CFE" w:rsidP="000F3CFE">
            <w:pPr>
              <w:ind w:firstLine="0"/>
            </w:pPr>
            <w:r>
              <w:t>Bernstein</w:t>
            </w:r>
          </w:p>
        </w:tc>
        <w:tc>
          <w:tcPr>
            <w:tcW w:w="2180" w:type="dxa"/>
            <w:shd w:val="clear" w:color="auto" w:fill="auto"/>
          </w:tcPr>
          <w:p w:rsidR="000F3CFE" w:rsidRPr="000F3CFE" w:rsidRDefault="000F3CFE" w:rsidP="000F3CFE">
            <w:pPr>
              <w:ind w:firstLine="0"/>
            </w:pPr>
            <w:r>
              <w:t>Blackwell</w:t>
            </w:r>
          </w:p>
        </w:tc>
      </w:tr>
      <w:tr w:rsidR="000F3CFE" w:rsidRPr="000F3CFE" w:rsidTr="000F3CFE">
        <w:tc>
          <w:tcPr>
            <w:tcW w:w="2179" w:type="dxa"/>
            <w:shd w:val="clear" w:color="auto" w:fill="auto"/>
          </w:tcPr>
          <w:p w:rsidR="000F3CFE" w:rsidRPr="000F3CFE" w:rsidRDefault="000F3CFE" w:rsidP="000F3CFE">
            <w:pPr>
              <w:ind w:firstLine="0"/>
            </w:pPr>
            <w:r>
              <w:t>Bradley</w:t>
            </w:r>
          </w:p>
        </w:tc>
        <w:tc>
          <w:tcPr>
            <w:tcW w:w="2179" w:type="dxa"/>
            <w:shd w:val="clear" w:color="auto" w:fill="auto"/>
          </w:tcPr>
          <w:p w:rsidR="000F3CFE" w:rsidRPr="000F3CFE" w:rsidRDefault="000F3CFE" w:rsidP="000F3CFE">
            <w:pPr>
              <w:ind w:firstLine="0"/>
            </w:pPr>
            <w:r>
              <w:t>Brawley</w:t>
            </w:r>
          </w:p>
        </w:tc>
        <w:tc>
          <w:tcPr>
            <w:tcW w:w="2180" w:type="dxa"/>
            <w:shd w:val="clear" w:color="auto" w:fill="auto"/>
          </w:tcPr>
          <w:p w:rsidR="000F3CFE" w:rsidRPr="000F3CFE" w:rsidRDefault="000F3CFE" w:rsidP="000F3CFE">
            <w:pPr>
              <w:ind w:firstLine="0"/>
            </w:pPr>
            <w:r>
              <w:t>Brittain</w:t>
            </w:r>
          </w:p>
        </w:tc>
      </w:tr>
      <w:tr w:rsidR="000F3CFE" w:rsidRPr="000F3CFE" w:rsidTr="000F3CFE">
        <w:tc>
          <w:tcPr>
            <w:tcW w:w="2179" w:type="dxa"/>
            <w:shd w:val="clear" w:color="auto" w:fill="auto"/>
          </w:tcPr>
          <w:p w:rsidR="000F3CFE" w:rsidRPr="000F3CFE" w:rsidRDefault="000F3CFE" w:rsidP="000F3CFE">
            <w:pPr>
              <w:ind w:firstLine="0"/>
            </w:pPr>
            <w:r>
              <w:t>Bryant</w:t>
            </w:r>
          </w:p>
        </w:tc>
        <w:tc>
          <w:tcPr>
            <w:tcW w:w="2179" w:type="dxa"/>
            <w:shd w:val="clear" w:color="auto" w:fill="auto"/>
          </w:tcPr>
          <w:p w:rsidR="000F3CFE" w:rsidRPr="000F3CFE" w:rsidRDefault="000F3CFE" w:rsidP="000F3CFE">
            <w:pPr>
              <w:ind w:firstLine="0"/>
            </w:pPr>
            <w:r>
              <w:t>Burns</w:t>
            </w:r>
          </w:p>
        </w:tc>
        <w:tc>
          <w:tcPr>
            <w:tcW w:w="2180" w:type="dxa"/>
            <w:shd w:val="clear" w:color="auto" w:fill="auto"/>
          </w:tcPr>
          <w:p w:rsidR="000F3CFE" w:rsidRPr="000F3CFE" w:rsidRDefault="000F3CFE" w:rsidP="000F3CFE">
            <w:pPr>
              <w:ind w:firstLine="0"/>
            </w:pPr>
            <w:r>
              <w:t>Bustos</w:t>
            </w:r>
          </w:p>
        </w:tc>
      </w:tr>
      <w:tr w:rsidR="000F3CFE" w:rsidRPr="000F3CFE" w:rsidTr="000F3CFE">
        <w:tc>
          <w:tcPr>
            <w:tcW w:w="2179" w:type="dxa"/>
            <w:shd w:val="clear" w:color="auto" w:fill="auto"/>
          </w:tcPr>
          <w:p w:rsidR="000F3CFE" w:rsidRPr="000F3CFE" w:rsidRDefault="000F3CFE" w:rsidP="000F3CFE">
            <w:pPr>
              <w:ind w:firstLine="0"/>
            </w:pPr>
            <w:r>
              <w:t>Calhoon</w:t>
            </w:r>
          </w:p>
        </w:tc>
        <w:tc>
          <w:tcPr>
            <w:tcW w:w="2179" w:type="dxa"/>
            <w:shd w:val="clear" w:color="auto" w:fill="auto"/>
          </w:tcPr>
          <w:p w:rsidR="000F3CFE" w:rsidRPr="000F3CFE" w:rsidRDefault="000F3CFE" w:rsidP="000F3CFE">
            <w:pPr>
              <w:ind w:firstLine="0"/>
            </w:pPr>
            <w:r>
              <w:t>Carter</w:t>
            </w:r>
          </w:p>
        </w:tc>
        <w:tc>
          <w:tcPr>
            <w:tcW w:w="2180" w:type="dxa"/>
            <w:shd w:val="clear" w:color="auto" w:fill="auto"/>
          </w:tcPr>
          <w:p w:rsidR="000F3CFE" w:rsidRPr="000F3CFE" w:rsidRDefault="000F3CFE" w:rsidP="000F3CFE">
            <w:pPr>
              <w:ind w:firstLine="0"/>
            </w:pPr>
            <w:r>
              <w:t>Caskey</w:t>
            </w:r>
          </w:p>
        </w:tc>
      </w:tr>
      <w:tr w:rsidR="000F3CFE" w:rsidRPr="000F3CFE" w:rsidTr="000F3CFE">
        <w:tc>
          <w:tcPr>
            <w:tcW w:w="2179" w:type="dxa"/>
            <w:shd w:val="clear" w:color="auto" w:fill="auto"/>
          </w:tcPr>
          <w:p w:rsidR="000F3CFE" w:rsidRPr="000F3CFE" w:rsidRDefault="000F3CFE" w:rsidP="000F3CFE">
            <w:pPr>
              <w:ind w:firstLine="0"/>
            </w:pPr>
            <w:r>
              <w:t>Chumley</w:t>
            </w:r>
          </w:p>
        </w:tc>
        <w:tc>
          <w:tcPr>
            <w:tcW w:w="2179" w:type="dxa"/>
            <w:shd w:val="clear" w:color="auto" w:fill="auto"/>
          </w:tcPr>
          <w:p w:rsidR="000F3CFE" w:rsidRPr="000F3CFE" w:rsidRDefault="000F3CFE" w:rsidP="000F3CFE">
            <w:pPr>
              <w:ind w:firstLine="0"/>
            </w:pPr>
            <w:r>
              <w:t>Clyburn</w:t>
            </w:r>
          </w:p>
        </w:tc>
        <w:tc>
          <w:tcPr>
            <w:tcW w:w="2180" w:type="dxa"/>
            <w:shd w:val="clear" w:color="auto" w:fill="auto"/>
          </w:tcPr>
          <w:p w:rsidR="000F3CFE" w:rsidRPr="000F3CFE" w:rsidRDefault="000F3CFE" w:rsidP="000F3CFE">
            <w:pPr>
              <w:ind w:firstLine="0"/>
            </w:pPr>
            <w:r>
              <w:t>Cobb-Hunter</w:t>
            </w:r>
          </w:p>
        </w:tc>
      </w:tr>
      <w:tr w:rsidR="000F3CFE" w:rsidRPr="000F3CFE" w:rsidTr="000F3CFE">
        <w:tc>
          <w:tcPr>
            <w:tcW w:w="2179" w:type="dxa"/>
            <w:shd w:val="clear" w:color="auto" w:fill="auto"/>
          </w:tcPr>
          <w:p w:rsidR="000F3CFE" w:rsidRPr="000F3CFE" w:rsidRDefault="000F3CFE" w:rsidP="000F3CFE">
            <w:pPr>
              <w:ind w:firstLine="0"/>
            </w:pPr>
            <w:r>
              <w:t>Cogswell</w:t>
            </w:r>
          </w:p>
        </w:tc>
        <w:tc>
          <w:tcPr>
            <w:tcW w:w="2179" w:type="dxa"/>
            <w:shd w:val="clear" w:color="auto" w:fill="auto"/>
          </w:tcPr>
          <w:p w:rsidR="000F3CFE" w:rsidRPr="000F3CFE" w:rsidRDefault="000F3CFE" w:rsidP="000F3CFE">
            <w:pPr>
              <w:ind w:firstLine="0"/>
            </w:pPr>
            <w:r>
              <w:t>Collins</w:t>
            </w:r>
          </w:p>
        </w:tc>
        <w:tc>
          <w:tcPr>
            <w:tcW w:w="2180" w:type="dxa"/>
            <w:shd w:val="clear" w:color="auto" w:fill="auto"/>
          </w:tcPr>
          <w:p w:rsidR="000F3CFE" w:rsidRPr="000F3CFE" w:rsidRDefault="000F3CFE" w:rsidP="000F3CFE">
            <w:pPr>
              <w:ind w:firstLine="0"/>
            </w:pPr>
            <w:r>
              <w:t>B. Cox</w:t>
            </w:r>
          </w:p>
        </w:tc>
      </w:tr>
      <w:tr w:rsidR="000F3CFE" w:rsidRPr="000F3CFE" w:rsidTr="000F3CFE">
        <w:tc>
          <w:tcPr>
            <w:tcW w:w="2179" w:type="dxa"/>
            <w:shd w:val="clear" w:color="auto" w:fill="auto"/>
          </w:tcPr>
          <w:p w:rsidR="000F3CFE" w:rsidRPr="000F3CFE" w:rsidRDefault="000F3CFE" w:rsidP="000F3CFE">
            <w:pPr>
              <w:ind w:firstLine="0"/>
            </w:pPr>
            <w:r>
              <w:t>W. Cox</w:t>
            </w:r>
          </w:p>
        </w:tc>
        <w:tc>
          <w:tcPr>
            <w:tcW w:w="2179" w:type="dxa"/>
            <w:shd w:val="clear" w:color="auto" w:fill="auto"/>
          </w:tcPr>
          <w:p w:rsidR="000F3CFE" w:rsidRPr="000F3CFE" w:rsidRDefault="000F3CFE" w:rsidP="000F3CFE">
            <w:pPr>
              <w:ind w:firstLine="0"/>
            </w:pPr>
            <w:r>
              <w:t>Crawford</w:t>
            </w:r>
          </w:p>
        </w:tc>
        <w:tc>
          <w:tcPr>
            <w:tcW w:w="2180" w:type="dxa"/>
            <w:shd w:val="clear" w:color="auto" w:fill="auto"/>
          </w:tcPr>
          <w:p w:rsidR="000F3CFE" w:rsidRPr="000F3CFE" w:rsidRDefault="000F3CFE" w:rsidP="000F3CFE">
            <w:pPr>
              <w:ind w:firstLine="0"/>
            </w:pPr>
            <w:r>
              <w:t>Dabney</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Felder</w:t>
            </w:r>
          </w:p>
        </w:tc>
      </w:tr>
      <w:tr w:rsidR="000F3CFE" w:rsidRPr="000F3CFE" w:rsidTr="000F3CFE">
        <w:tc>
          <w:tcPr>
            <w:tcW w:w="2179" w:type="dxa"/>
            <w:shd w:val="clear" w:color="auto" w:fill="auto"/>
          </w:tcPr>
          <w:p w:rsidR="000F3CFE" w:rsidRPr="000F3CFE" w:rsidRDefault="000F3CFE" w:rsidP="000F3CFE">
            <w:pPr>
              <w:ind w:firstLine="0"/>
            </w:pPr>
            <w:r>
              <w:t>Finlay</w:t>
            </w:r>
          </w:p>
        </w:tc>
        <w:tc>
          <w:tcPr>
            <w:tcW w:w="2179" w:type="dxa"/>
            <w:shd w:val="clear" w:color="auto" w:fill="auto"/>
          </w:tcPr>
          <w:p w:rsidR="000F3CFE" w:rsidRPr="000F3CFE" w:rsidRDefault="000F3CFE" w:rsidP="000F3CFE">
            <w:pPr>
              <w:ind w:firstLine="0"/>
            </w:pPr>
            <w:r>
              <w:t>Forrest</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Govan</w:t>
            </w:r>
          </w:p>
        </w:tc>
        <w:tc>
          <w:tcPr>
            <w:tcW w:w="2180" w:type="dxa"/>
            <w:shd w:val="clear" w:color="auto" w:fill="auto"/>
          </w:tcPr>
          <w:p w:rsidR="000F3CFE" w:rsidRPr="000F3CFE" w:rsidRDefault="000F3CFE" w:rsidP="000F3CFE">
            <w:pPr>
              <w:ind w:firstLine="0"/>
            </w:pPr>
            <w:r>
              <w:t>Haddon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Hart</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Herbkersman</w:t>
            </w:r>
          </w:p>
        </w:tc>
        <w:tc>
          <w:tcPr>
            <w:tcW w:w="2179" w:type="dxa"/>
            <w:shd w:val="clear" w:color="auto" w:fill="auto"/>
          </w:tcPr>
          <w:p w:rsidR="000F3CFE" w:rsidRPr="000F3CFE" w:rsidRDefault="000F3CFE" w:rsidP="000F3CFE">
            <w:pPr>
              <w:ind w:firstLine="0"/>
            </w:pPr>
            <w:r>
              <w:t>Hewitt</w:t>
            </w:r>
          </w:p>
        </w:tc>
        <w:tc>
          <w:tcPr>
            <w:tcW w:w="2180" w:type="dxa"/>
            <w:shd w:val="clear" w:color="auto" w:fill="auto"/>
          </w:tcPr>
          <w:p w:rsidR="000F3CFE" w:rsidRPr="000F3CFE" w:rsidRDefault="000F3CFE" w:rsidP="000F3CFE">
            <w:pPr>
              <w:ind w:firstLine="0"/>
            </w:pPr>
            <w:r>
              <w:t>Hill</w:t>
            </w:r>
          </w:p>
        </w:tc>
      </w:tr>
      <w:tr w:rsidR="000F3CFE" w:rsidRPr="000F3CFE" w:rsidTr="000F3CFE">
        <w:tc>
          <w:tcPr>
            <w:tcW w:w="2179" w:type="dxa"/>
            <w:shd w:val="clear" w:color="auto" w:fill="auto"/>
          </w:tcPr>
          <w:p w:rsidR="000F3CFE" w:rsidRPr="000F3CFE" w:rsidRDefault="000F3CFE" w:rsidP="000F3CFE">
            <w:pPr>
              <w:ind w:firstLine="0"/>
            </w:pPr>
            <w:r>
              <w:t>Hixon</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Howard</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Jones</w:t>
            </w:r>
          </w:p>
        </w:tc>
        <w:tc>
          <w:tcPr>
            <w:tcW w:w="2179" w:type="dxa"/>
            <w:shd w:val="clear" w:color="auto" w:fill="auto"/>
          </w:tcPr>
          <w:p w:rsidR="000F3CFE" w:rsidRPr="000F3CFE" w:rsidRDefault="000F3CFE" w:rsidP="000F3CFE">
            <w:pPr>
              <w:ind w:firstLine="0"/>
            </w:pPr>
            <w:r>
              <w:t>Jordan</w:t>
            </w:r>
          </w:p>
        </w:tc>
        <w:tc>
          <w:tcPr>
            <w:tcW w:w="2180" w:type="dxa"/>
            <w:shd w:val="clear" w:color="auto" w:fill="auto"/>
          </w:tcPr>
          <w:p w:rsidR="000F3CFE" w:rsidRPr="000F3CFE" w:rsidRDefault="000F3CFE" w:rsidP="000F3CFE">
            <w:pPr>
              <w:ind w:firstLine="0"/>
            </w:pPr>
            <w:r>
              <w:t>Kimmons</w:t>
            </w:r>
          </w:p>
        </w:tc>
      </w:tr>
      <w:tr w:rsidR="000F3CFE" w:rsidRPr="000F3CFE" w:rsidTr="000F3CFE">
        <w:tc>
          <w:tcPr>
            <w:tcW w:w="2179" w:type="dxa"/>
            <w:shd w:val="clear" w:color="auto" w:fill="auto"/>
          </w:tcPr>
          <w:p w:rsidR="000F3CFE" w:rsidRPr="000F3CFE" w:rsidRDefault="000F3CFE" w:rsidP="000F3CFE">
            <w:pPr>
              <w:ind w:firstLine="0"/>
            </w:pPr>
            <w:r>
              <w:t>King</w:t>
            </w:r>
          </w:p>
        </w:tc>
        <w:tc>
          <w:tcPr>
            <w:tcW w:w="2179" w:type="dxa"/>
            <w:shd w:val="clear" w:color="auto" w:fill="auto"/>
          </w:tcPr>
          <w:p w:rsidR="000F3CFE" w:rsidRPr="000F3CFE" w:rsidRDefault="000F3CFE" w:rsidP="000F3CFE">
            <w:pPr>
              <w:ind w:firstLine="0"/>
            </w:pPr>
            <w:r>
              <w:t>Kirby</w:t>
            </w:r>
          </w:p>
        </w:tc>
        <w:tc>
          <w:tcPr>
            <w:tcW w:w="2180" w:type="dxa"/>
            <w:shd w:val="clear" w:color="auto" w:fill="auto"/>
          </w:tcPr>
          <w:p w:rsidR="000F3CFE" w:rsidRPr="000F3CFE" w:rsidRDefault="000F3CFE" w:rsidP="000F3CFE">
            <w:pPr>
              <w:ind w:firstLine="0"/>
            </w:pPr>
            <w:r>
              <w:t>Ligon</w:t>
            </w:r>
          </w:p>
        </w:tc>
      </w:tr>
      <w:tr w:rsidR="000F3CFE" w:rsidRPr="000F3CFE" w:rsidTr="000F3CFE">
        <w:tc>
          <w:tcPr>
            <w:tcW w:w="2179" w:type="dxa"/>
            <w:shd w:val="clear" w:color="auto" w:fill="auto"/>
          </w:tcPr>
          <w:p w:rsidR="000F3CFE" w:rsidRPr="000F3CFE" w:rsidRDefault="000F3CFE" w:rsidP="000F3CFE">
            <w:pPr>
              <w:ind w:firstLine="0"/>
            </w:pPr>
            <w:r>
              <w:t>Long</w:t>
            </w:r>
          </w:p>
        </w:tc>
        <w:tc>
          <w:tcPr>
            <w:tcW w:w="2179" w:type="dxa"/>
            <w:shd w:val="clear" w:color="auto" w:fill="auto"/>
          </w:tcPr>
          <w:p w:rsidR="000F3CFE" w:rsidRPr="000F3CFE" w:rsidRDefault="000F3CFE" w:rsidP="000F3CFE">
            <w:pPr>
              <w:ind w:firstLine="0"/>
            </w:pPr>
            <w:r>
              <w:t>Lowe</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Matthews</w:t>
            </w:r>
          </w:p>
        </w:tc>
      </w:tr>
      <w:tr w:rsidR="000F3CFE" w:rsidRPr="000F3CFE" w:rsidTr="000F3CFE">
        <w:tc>
          <w:tcPr>
            <w:tcW w:w="2179" w:type="dxa"/>
            <w:shd w:val="clear" w:color="auto" w:fill="auto"/>
          </w:tcPr>
          <w:p w:rsidR="000F3CFE" w:rsidRPr="000F3CFE" w:rsidRDefault="000F3CFE" w:rsidP="000F3CFE">
            <w:pPr>
              <w:ind w:firstLine="0"/>
            </w:pPr>
            <w:r>
              <w:t>May</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McKnight</w:t>
            </w:r>
          </w:p>
        </w:tc>
        <w:tc>
          <w:tcPr>
            <w:tcW w:w="2179" w:type="dxa"/>
            <w:shd w:val="clear" w:color="auto" w:fill="auto"/>
          </w:tcPr>
          <w:p w:rsidR="000F3CFE" w:rsidRPr="000F3CFE" w:rsidRDefault="000F3CFE" w:rsidP="000F3CFE">
            <w:pPr>
              <w:ind w:firstLine="0"/>
            </w:pPr>
            <w:r>
              <w:t>T. Moore</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ind w:firstLine="0"/>
            </w:pPr>
            <w:r>
              <w:t>D. C. Moss</w:t>
            </w:r>
          </w:p>
        </w:tc>
        <w:tc>
          <w:tcPr>
            <w:tcW w:w="2179" w:type="dxa"/>
            <w:shd w:val="clear" w:color="auto" w:fill="auto"/>
          </w:tcPr>
          <w:p w:rsidR="000F3CFE" w:rsidRPr="000F3CFE" w:rsidRDefault="000F3CFE" w:rsidP="000F3CFE">
            <w:pPr>
              <w:ind w:firstLine="0"/>
            </w:pPr>
            <w:r>
              <w:t>V. S. Moss</w:t>
            </w:r>
          </w:p>
        </w:tc>
        <w:tc>
          <w:tcPr>
            <w:tcW w:w="2180" w:type="dxa"/>
            <w:shd w:val="clear" w:color="auto" w:fill="auto"/>
          </w:tcPr>
          <w:p w:rsidR="000F3CFE" w:rsidRPr="000F3CFE" w:rsidRDefault="000F3CFE" w:rsidP="000F3CFE">
            <w:pPr>
              <w:ind w:firstLine="0"/>
            </w:pPr>
            <w:r>
              <w:t>Murphy</w:t>
            </w:r>
          </w:p>
        </w:tc>
      </w:tr>
      <w:tr w:rsidR="000F3CFE" w:rsidRPr="000F3CFE" w:rsidTr="000F3CFE">
        <w:tc>
          <w:tcPr>
            <w:tcW w:w="2179" w:type="dxa"/>
            <w:shd w:val="clear" w:color="auto" w:fill="auto"/>
          </w:tcPr>
          <w:p w:rsidR="000F3CFE" w:rsidRPr="000F3CFE" w:rsidRDefault="000F3CFE" w:rsidP="000F3CFE">
            <w:pPr>
              <w:ind w:firstLine="0"/>
            </w:pPr>
            <w:r>
              <w:t>Murray</w:t>
            </w:r>
          </w:p>
        </w:tc>
        <w:tc>
          <w:tcPr>
            <w:tcW w:w="2179" w:type="dxa"/>
            <w:shd w:val="clear" w:color="auto" w:fill="auto"/>
          </w:tcPr>
          <w:p w:rsidR="000F3CFE" w:rsidRPr="000F3CFE" w:rsidRDefault="000F3CFE" w:rsidP="000F3CFE">
            <w:pPr>
              <w:ind w:firstLine="0"/>
            </w:pPr>
            <w:r>
              <w:t>B. Newton</w:t>
            </w:r>
          </w:p>
        </w:tc>
        <w:tc>
          <w:tcPr>
            <w:tcW w:w="2180" w:type="dxa"/>
            <w:shd w:val="clear" w:color="auto" w:fill="auto"/>
          </w:tcPr>
          <w:p w:rsidR="000F3CFE" w:rsidRPr="000F3CFE" w:rsidRDefault="000F3CFE" w:rsidP="000F3CFE">
            <w:pPr>
              <w:ind w:firstLine="0"/>
            </w:pPr>
            <w:r>
              <w:t>W. Newton</w:t>
            </w:r>
          </w:p>
        </w:tc>
      </w:tr>
      <w:tr w:rsidR="000F3CFE" w:rsidRPr="000F3CFE" w:rsidTr="000F3CFE">
        <w:tc>
          <w:tcPr>
            <w:tcW w:w="2179" w:type="dxa"/>
            <w:shd w:val="clear" w:color="auto" w:fill="auto"/>
          </w:tcPr>
          <w:p w:rsidR="000F3CFE" w:rsidRPr="000F3CFE" w:rsidRDefault="000F3CFE" w:rsidP="000F3CFE">
            <w:pPr>
              <w:ind w:firstLine="0"/>
            </w:pPr>
            <w:r>
              <w:t>Nutt</w:t>
            </w:r>
          </w:p>
        </w:tc>
        <w:tc>
          <w:tcPr>
            <w:tcW w:w="2179" w:type="dxa"/>
            <w:shd w:val="clear" w:color="auto" w:fill="auto"/>
          </w:tcPr>
          <w:p w:rsidR="000F3CFE" w:rsidRPr="000F3CFE" w:rsidRDefault="000F3CFE" w:rsidP="000F3CFE">
            <w:pPr>
              <w:ind w:firstLine="0"/>
            </w:pPr>
            <w:r>
              <w:t>Oremus</w:t>
            </w:r>
          </w:p>
        </w:tc>
        <w:tc>
          <w:tcPr>
            <w:tcW w:w="2180" w:type="dxa"/>
            <w:shd w:val="clear" w:color="auto" w:fill="auto"/>
          </w:tcPr>
          <w:p w:rsidR="000F3CFE" w:rsidRPr="000F3CFE" w:rsidRDefault="000F3CFE" w:rsidP="000F3CFE">
            <w:pPr>
              <w:ind w:firstLine="0"/>
            </w:pPr>
            <w:r>
              <w:t>Ott</w:t>
            </w:r>
          </w:p>
        </w:tc>
      </w:tr>
      <w:tr w:rsidR="000F3CFE" w:rsidRPr="000F3CFE" w:rsidTr="000F3CFE">
        <w:tc>
          <w:tcPr>
            <w:tcW w:w="2179" w:type="dxa"/>
            <w:shd w:val="clear" w:color="auto" w:fill="auto"/>
          </w:tcPr>
          <w:p w:rsidR="000F3CFE" w:rsidRPr="000F3CFE" w:rsidRDefault="000F3CFE" w:rsidP="000F3CFE">
            <w:pPr>
              <w:ind w:firstLine="0"/>
            </w:pPr>
            <w:r>
              <w:t>Pendarvis</w:t>
            </w:r>
          </w:p>
        </w:tc>
        <w:tc>
          <w:tcPr>
            <w:tcW w:w="2179" w:type="dxa"/>
            <w:shd w:val="clear" w:color="auto" w:fill="auto"/>
          </w:tcPr>
          <w:p w:rsidR="000F3CFE" w:rsidRPr="000F3CFE" w:rsidRDefault="000F3CFE" w:rsidP="000F3CFE">
            <w:pPr>
              <w:ind w:firstLine="0"/>
            </w:pPr>
            <w:r>
              <w:t>Pope</w:t>
            </w:r>
          </w:p>
        </w:tc>
        <w:tc>
          <w:tcPr>
            <w:tcW w:w="2180" w:type="dxa"/>
            <w:shd w:val="clear" w:color="auto" w:fill="auto"/>
          </w:tcPr>
          <w:p w:rsidR="000F3CFE" w:rsidRPr="000F3CFE" w:rsidRDefault="000F3CFE" w:rsidP="000F3CFE">
            <w:pPr>
              <w:ind w:firstLine="0"/>
            </w:pPr>
            <w:r>
              <w:t>Rivers</w:t>
            </w:r>
          </w:p>
        </w:tc>
      </w:tr>
      <w:tr w:rsidR="000F3CFE" w:rsidRPr="000F3CFE" w:rsidTr="000F3CFE">
        <w:tc>
          <w:tcPr>
            <w:tcW w:w="2179" w:type="dxa"/>
            <w:shd w:val="clear" w:color="auto" w:fill="auto"/>
          </w:tcPr>
          <w:p w:rsidR="000F3CFE" w:rsidRPr="000F3CFE" w:rsidRDefault="000F3CFE" w:rsidP="000F3CFE">
            <w:pPr>
              <w:ind w:firstLine="0"/>
            </w:pPr>
            <w:r>
              <w:t>Robinson</w:t>
            </w:r>
          </w:p>
        </w:tc>
        <w:tc>
          <w:tcPr>
            <w:tcW w:w="2179" w:type="dxa"/>
            <w:shd w:val="clear" w:color="auto" w:fill="auto"/>
          </w:tcPr>
          <w:p w:rsidR="000F3CFE" w:rsidRPr="000F3CFE" w:rsidRDefault="000F3CFE" w:rsidP="000F3CFE">
            <w:pPr>
              <w:ind w:firstLine="0"/>
            </w:pPr>
            <w:r>
              <w:t>Rose</w:t>
            </w:r>
          </w:p>
        </w:tc>
        <w:tc>
          <w:tcPr>
            <w:tcW w:w="2180" w:type="dxa"/>
            <w:shd w:val="clear" w:color="auto" w:fill="auto"/>
          </w:tcPr>
          <w:p w:rsidR="000F3CFE" w:rsidRPr="000F3CFE" w:rsidRDefault="000F3CFE" w:rsidP="000F3CFE">
            <w:pPr>
              <w:ind w:firstLine="0"/>
            </w:pPr>
            <w:r>
              <w:t>Sandifer</w:t>
            </w:r>
          </w:p>
        </w:tc>
      </w:tr>
      <w:tr w:rsidR="000F3CFE" w:rsidRPr="000F3CFE" w:rsidTr="000F3CFE">
        <w:tc>
          <w:tcPr>
            <w:tcW w:w="2179" w:type="dxa"/>
            <w:shd w:val="clear" w:color="auto" w:fill="auto"/>
          </w:tcPr>
          <w:p w:rsidR="000F3CFE" w:rsidRPr="000F3CFE" w:rsidRDefault="000F3CFE" w:rsidP="000F3CFE">
            <w:pPr>
              <w:ind w:firstLine="0"/>
            </w:pPr>
            <w:r>
              <w:t>Simrill</w:t>
            </w:r>
          </w:p>
        </w:tc>
        <w:tc>
          <w:tcPr>
            <w:tcW w:w="2179" w:type="dxa"/>
            <w:shd w:val="clear" w:color="auto" w:fill="auto"/>
          </w:tcPr>
          <w:p w:rsidR="000F3CFE" w:rsidRPr="000F3CFE" w:rsidRDefault="000F3CFE" w:rsidP="000F3CFE">
            <w:pPr>
              <w:ind w:firstLine="0"/>
            </w:pPr>
            <w:r>
              <w:t>G. M. Smith</w:t>
            </w:r>
          </w:p>
        </w:tc>
        <w:tc>
          <w:tcPr>
            <w:tcW w:w="2180" w:type="dxa"/>
            <w:shd w:val="clear" w:color="auto" w:fill="auto"/>
          </w:tcPr>
          <w:p w:rsidR="000F3CFE" w:rsidRPr="000F3CFE" w:rsidRDefault="000F3CFE" w:rsidP="000F3CFE">
            <w:pPr>
              <w:ind w:firstLine="0"/>
            </w:pPr>
            <w:r>
              <w:t>G. R. Smith</w:t>
            </w:r>
          </w:p>
        </w:tc>
      </w:tr>
      <w:tr w:rsidR="000F3CFE" w:rsidRPr="000F3CFE" w:rsidTr="000F3CFE">
        <w:tc>
          <w:tcPr>
            <w:tcW w:w="2179" w:type="dxa"/>
            <w:shd w:val="clear" w:color="auto" w:fill="auto"/>
          </w:tcPr>
          <w:p w:rsidR="000F3CFE" w:rsidRPr="000F3CFE" w:rsidRDefault="000F3CFE" w:rsidP="000F3CFE">
            <w:pPr>
              <w:ind w:firstLine="0"/>
            </w:pPr>
            <w:r>
              <w:lastRenderedPageBreak/>
              <w:t>M.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Taylor</w:t>
            </w:r>
          </w:p>
        </w:tc>
        <w:tc>
          <w:tcPr>
            <w:tcW w:w="2179" w:type="dxa"/>
            <w:shd w:val="clear" w:color="auto" w:fill="auto"/>
          </w:tcPr>
          <w:p w:rsidR="000F3CFE" w:rsidRPr="000F3CFE" w:rsidRDefault="000F3CFE" w:rsidP="000F3CFE">
            <w:pPr>
              <w:ind w:firstLine="0"/>
            </w:pPr>
            <w:r>
              <w:t>Tedder</w:t>
            </w:r>
          </w:p>
        </w:tc>
        <w:tc>
          <w:tcPr>
            <w:tcW w:w="2180" w:type="dxa"/>
            <w:shd w:val="clear" w:color="auto" w:fill="auto"/>
          </w:tcPr>
          <w:p w:rsidR="000F3CFE" w:rsidRPr="000F3CFE" w:rsidRDefault="000F3CFE" w:rsidP="000F3CFE">
            <w:pPr>
              <w:ind w:firstLine="0"/>
            </w:pPr>
            <w:r>
              <w:t>Thayer</w:t>
            </w:r>
          </w:p>
        </w:tc>
      </w:tr>
      <w:tr w:rsidR="000F3CFE" w:rsidRPr="000F3CFE" w:rsidTr="000F3CFE">
        <w:tc>
          <w:tcPr>
            <w:tcW w:w="2179" w:type="dxa"/>
            <w:shd w:val="clear" w:color="auto" w:fill="auto"/>
          </w:tcPr>
          <w:p w:rsidR="000F3CFE" w:rsidRPr="000F3CFE" w:rsidRDefault="000F3CFE" w:rsidP="000F3CFE">
            <w:pPr>
              <w:ind w:firstLine="0"/>
            </w:pPr>
            <w:r>
              <w:t>Trantham</w:t>
            </w:r>
          </w:p>
        </w:tc>
        <w:tc>
          <w:tcPr>
            <w:tcW w:w="2179" w:type="dxa"/>
            <w:shd w:val="clear" w:color="auto" w:fill="auto"/>
          </w:tcPr>
          <w:p w:rsidR="000F3CFE" w:rsidRPr="000F3CFE" w:rsidRDefault="000F3CFE" w:rsidP="000F3CFE">
            <w:pPr>
              <w:ind w:firstLine="0"/>
            </w:pPr>
            <w:r>
              <w:t>Weeks</w:t>
            </w:r>
          </w:p>
        </w:tc>
        <w:tc>
          <w:tcPr>
            <w:tcW w:w="2180" w:type="dxa"/>
            <w:shd w:val="clear" w:color="auto" w:fill="auto"/>
          </w:tcPr>
          <w:p w:rsidR="000F3CFE" w:rsidRPr="000F3CFE" w:rsidRDefault="000F3CFE" w:rsidP="000F3CFE">
            <w:pPr>
              <w:ind w:firstLine="0"/>
            </w:pPr>
            <w:r>
              <w:t>West</w:t>
            </w:r>
          </w:p>
        </w:tc>
      </w:tr>
      <w:tr w:rsidR="000F3CFE" w:rsidRPr="000F3CFE" w:rsidTr="000F3CFE">
        <w:tc>
          <w:tcPr>
            <w:tcW w:w="2179" w:type="dxa"/>
            <w:shd w:val="clear" w:color="auto" w:fill="auto"/>
          </w:tcPr>
          <w:p w:rsidR="000F3CFE" w:rsidRPr="000F3CFE" w:rsidRDefault="000F3CFE" w:rsidP="000F3CFE">
            <w:pPr>
              <w:ind w:firstLine="0"/>
            </w:pPr>
            <w:r>
              <w:t>Wetmore</w:t>
            </w:r>
          </w:p>
        </w:tc>
        <w:tc>
          <w:tcPr>
            <w:tcW w:w="2179" w:type="dxa"/>
            <w:shd w:val="clear" w:color="auto" w:fill="auto"/>
          </w:tcPr>
          <w:p w:rsidR="000F3CFE" w:rsidRPr="000F3CFE" w:rsidRDefault="000F3CFE" w:rsidP="000F3CFE">
            <w:pPr>
              <w:ind w:firstLine="0"/>
            </w:pPr>
            <w:r>
              <w:t>Wheeler</w:t>
            </w:r>
          </w:p>
        </w:tc>
        <w:tc>
          <w:tcPr>
            <w:tcW w:w="2180" w:type="dxa"/>
            <w:shd w:val="clear" w:color="auto" w:fill="auto"/>
          </w:tcPr>
          <w:p w:rsidR="000F3CFE" w:rsidRPr="000F3CFE" w:rsidRDefault="000F3CFE" w:rsidP="000F3CFE">
            <w:pPr>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R. Williams</w:t>
            </w:r>
          </w:p>
        </w:tc>
        <w:tc>
          <w:tcPr>
            <w:tcW w:w="2179" w:type="dxa"/>
            <w:shd w:val="clear" w:color="auto" w:fill="auto"/>
          </w:tcPr>
          <w:p w:rsidR="000F3CFE" w:rsidRPr="000F3CFE" w:rsidRDefault="000F3CFE" w:rsidP="000F3CFE">
            <w:pPr>
              <w:keepNext/>
              <w:ind w:firstLine="0"/>
            </w:pPr>
            <w:r>
              <w:t>S. Williams</w:t>
            </w:r>
          </w:p>
        </w:tc>
        <w:tc>
          <w:tcPr>
            <w:tcW w:w="2180" w:type="dxa"/>
            <w:shd w:val="clear" w:color="auto" w:fill="auto"/>
          </w:tcPr>
          <w:p w:rsidR="000F3CFE" w:rsidRPr="000F3CFE" w:rsidRDefault="000F3CFE" w:rsidP="000F3CFE">
            <w:pPr>
              <w:keepNext/>
              <w:ind w:firstLine="0"/>
            </w:pPr>
            <w:r>
              <w:t>Willis</w:t>
            </w:r>
          </w:p>
        </w:tc>
      </w:tr>
      <w:tr w:rsidR="000F3CFE" w:rsidRPr="000F3CFE" w:rsidTr="000F3CFE">
        <w:tc>
          <w:tcPr>
            <w:tcW w:w="2179" w:type="dxa"/>
            <w:shd w:val="clear" w:color="auto" w:fill="auto"/>
          </w:tcPr>
          <w:p w:rsidR="000F3CFE" w:rsidRPr="000F3CFE" w:rsidRDefault="000F3CFE" w:rsidP="000F3CFE">
            <w:pPr>
              <w:keepNext/>
              <w:ind w:firstLine="0"/>
            </w:pPr>
            <w:r>
              <w:t>Wooten</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Total--113</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p w:rsidR="000F3CFE" w:rsidRDefault="000F3CFE" w:rsidP="000F3CFE"/>
    <w:p w:rsidR="000F3CFE" w:rsidRDefault="000F3CFE" w:rsidP="000F3CFE">
      <w:pPr>
        <w:jc w:val="center"/>
        <w:rPr>
          <w:b/>
        </w:rPr>
      </w:pPr>
      <w:r w:rsidRPr="000F3CFE">
        <w:rPr>
          <w:b/>
        </w:rPr>
        <w:t>Total--0</w:t>
      </w:r>
    </w:p>
    <w:p w:rsidR="000F3CFE" w:rsidRDefault="000F3CFE" w:rsidP="000F3CFE">
      <w:pPr>
        <w:jc w:val="center"/>
        <w:rPr>
          <w:b/>
        </w:rPr>
      </w:pPr>
    </w:p>
    <w:p w:rsidR="000F3CFE" w:rsidRDefault="000F3CFE" w:rsidP="000F3CFE">
      <w:r>
        <w:t xml:space="preserve">So, the Bill was read the second time and ordered to third reading.  </w:t>
      </w:r>
    </w:p>
    <w:p w:rsidR="000F3CFE" w:rsidRDefault="000F3CFE" w:rsidP="000F3CFE"/>
    <w:p w:rsidR="000F3CFE" w:rsidRPr="00BA6A73" w:rsidRDefault="000F3CFE" w:rsidP="000F3CFE">
      <w:pPr>
        <w:pStyle w:val="Title"/>
        <w:keepNext/>
      </w:pPr>
      <w:bookmarkStart w:id="80" w:name="file_start190"/>
      <w:bookmarkEnd w:id="80"/>
      <w:r w:rsidRPr="00BA6A73">
        <w:t>STATEMENT FOR JOURNAL</w:t>
      </w:r>
    </w:p>
    <w:p w:rsidR="000F3CFE" w:rsidRPr="00BA6A73" w:rsidRDefault="000F3CFE" w:rsidP="000F3CFE">
      <w:pPr>
        <w:tabs>
          <w:tab w:val="left" w:pos="270"/>
          <w:tab w:val="left" w:pos="630"/>
          <w:tab w:val="left" w:pos="900"/>
          <w:tab w:val="left" w:pos="1260"/>
          <w:tab w:val="left" w:pos="1620"/>
          <w:tab w:val="left" w:pos="1980"/>
          <w:tab w:val="left" w:pos="2340"/>
          <w:tab w:val="left" w:pos="2700"/>
        </w:tabs>
        <w:ind w:firstLine="0"/>
      </w:pPr>
      <w:r w:rsidRPr="00BA6A73">
        <w:tab/>
        <w:t>I was temporarily out of the Chamber on constituent business during the vote on H. 3319. If I had been present, I would have voted in favor of the Bill.</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r w:rsidRPr="00BA6A73">
        <w:tab/>
        <w:t>Rep. Terry Alexander</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p>
    <w:p w:rsidR="000F3CFE" w:rsidRDefault="000F3CFE" w:rsidP="000F3CFE">
      <w:pPr>
        <w:keepNext/>
        <w:jc w:val="center"/>
        <w:rPr>
          <w:b/>
        </w:rPr>
      </w:pPr>
      <w:r w:rsidRPr="000F3CFE">
        <w:rPr>
          <w:b/>
        </w:rPr>
        <w:t>H. 3037--AMENDED AND ORDERED TO THIRD READING</w:t>
      </w:r>
    </w:p>
    <w:p w:rsidR="000F3CFE" w:rsidRDefault="000F3CFE" w:rsidP="000F3CFE">
      <w:pPr>
        <w:keepNext/>
      </w:pPr>
      <w:r>
        <w:t>The following Bill was taken up:</w:t>
      </w:r>
    </w:p>
    <w:p w:rsidR="000F3CFE" w:rsidRDefault="000F3CFE" w:rsidP="000F3CFE">
      <w:pPr>
        <w:keepNext/>
      </w:pPr>
      <w:bookmarkStart w:id="81" w:name="include_clip_start_192"/>
      <w:bookmarkEnd w:id="81"/>
    </w:p>
    <w:p w:rsidR="000F3CFE" w:rsidRDefault="000F3CFE" w:rsidP="000F3CFE">
      <w:r>
        <w:t>H. 3037 -- Reps. Garvin, Robinson, Cobb-Hunter, Hosey, J. L. Johnson, Matthews, S. Williams, Rivers, Jefferson, R. Williams, Govan and King: A BILL TO AMEND THE CODE OF LAWS OF SOUTH CAROLINA, 1976, BY ADDING SECTION 56-3-117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0F3CFE" w:rsidRDefault="000F3CFE" w:rsidP="000F3CFE"/>
    <w:p w:rsidR="000F3CFE" w:rsidRPr="000937C4" w:rsidRDefault="000F3CFE" w:rsidP="000F3CFE">
      <w:r w:rsidRPr="000937C4">
        <w:t>The Committee on Education and Public Works proposed the following Amendment No. 1</w:t>
      </w:r>
      <w:r w:rsidR="00CB4AEC">
        <w:t xml:space="preserve"> to </w:t>
      </w:r>
      <w:r w:rsidRPr="000937C4">
        <w:t>H. 3037 (COUNCIL\CM\3037C001.</w:t>
      </w:r>
      <w:r w:rsidR="00CB4AEC">
        <w:t xml:space="preserve"> </w:t>
      </w:r>
      <w:r w:rsidRPr="000937C4">
        <w:t>GT.CM21), which was adopted:</w:t>
      </w:r>
    </w:p>
    <w:p w:rsidR="000F3CFE" w:rsidRPr="000937C4" w:rsidRDefault="000F3CFE" w:rsidP="000F3CFE">
      <w:r w:rsidRPr="000937C4">
        <w:lastRenderedPageBreak/>
        <w:t>Amend the bill, as and if amended, by striking all after the enacting words and inserting:</w:t>
      </w:r>
    </w:p>
    <w:p w:rsidR="000F3CFE" w:rsidRPr="000937C4" w:rsidRDefault="000F3CFE" w:rsidP="000F3CFE">
      <w:r w:rsidRPr="000937C4">
        <w:t>/</w:t>
      </w:r>
      <w:r w:rsidR="003870DD">
        <w:tab/>
      </w:r>
      <w:r w:rsidRPr="000937C4">
        <w:t>SECTION</w:t>
      </w:r>
      <w:r w:rsidRPr="000937C4">
        <w:tab/>
        <w:t>1.</w:t>
      </w:r>
      <w:r w:rsidRPr="000937C4">
        <w:tab/>
        <w:t>Section 56</w:t>
      </w:r>
      <w:r w:rsidRPr="000937C4">
        <w:noBreakHyphen/>
        <w:t>1</w:t>
      </w:r>
      <w:r w:rsidRPr="000937C4">
        <w:noBreakHyphen/>
        <w:t>80 of the 1976 Code is amended to read:</w:t>
      </w:r>
    </w:p>
    <w:p w:rsidR="000F3CFE" w:rsidRPr="000937C4" w:rsidRDefault="000F3CFE" w:rsidP="000F3CFE">
      <w:pPr>
        <w:rPr>
          <w:lang w:val="en-PH"/>
        </w:rPr>
      </w:pPr>
      <w:r w:rsidRPr="000937C4">
        <w:t>“</w:t>
      </w:r>
      <w:r w:rsidRPr="000937C4">
        <w:rPr>
          <w:lang w:val="en-PH"/>
        </w:rPr>
        <w:t>Section 56</w:t>
      </w:r>
      <w:r w:rsidRPr="000937C4">
        <w:rPr>
          <w:lang w:val="en-PH"/>
        </w:rPr>
        <w:noBreakHyphen/>
        <w:t>1</w:t>
      </w:r>
      <w:r w:rsidRPr="000937C4">
        <w:rPr>
          <w:lang w:val="en-PH"/>
        </w:rPr>
        <w:noBreakHyphen/>
        <w:t>80.</w:t>
      </w:r>
      <w:r w:rsidRPr="000937C4">
        <w:rPr>
          <w:lang w:val="en-PH"/>
        </w:rPr>
        <w:tab/>
        <w:t>(</w:t>
      </w:r>
      <w:bookmarkStart w:id="82" w:name="temp"/>
      <w:bookmarkEnd w:id="82"/>
      <w:r w:rsidRPr="000937C4">
        <w:rPr>
          <w:lang w:val="en-PH"/>
        </w:rPr>
        <w:t>A)</w:t>
      </w:r>
      <w:r w:rsidRPr="000937C4">
        <w:rPr>
          <w:lang w:val="en-PH"/>
        </w:rPr>
        <w:tab/>
        <w:t>An application for a driver’s license or permit must:</w:t>
      </w:r>
    </w:p>
    <w:p w:rsidR="000F3CFE" w:rsidRPr="000937C4" w:rsidRDefault="000F3CFE" w:rsidP="000F3CFE">
      <w:pPr>
        <w:rPr>
          <w:lang w:val="en-PH"/>
        </w:rPr>
      </w:pPr>
      <w:r w:rsidRPr="000937C4">
        <w:rPr>
          <w:lang w:val="en-PH"/>
        </w:rPr>
        <w:tab/>
      </w:r>
      <w:r w:rsidRPr="000937C4">
        <w:rPr>
          <w:lang w:val="en-PH"/>
        </w:rPr>
        <w:tab/>
        <w:t>(1)</w:t>
      </w:r>
      <w:r w:rsidRPr="000937C4">
        <w:rPr>
          <w:lang w:val="en-PH"/>
        </w:rPr>
        <w:tab/>
        <w:t>be made upon the form furnished by the department;</w:t>
      </w:r>
    </w:p>
    <w:p w:rsidR="000F3CFE" w:rsidRPr="000937C4" w:rsidRDefault="000F3CFE" w:rsidP="000F3CFE">
      <w:pPr>
        <w:rPr>
          <w:lang w:val="en-PH"/>
        </w:rPr>
      </w:pPr>
      <w:r w:rsidRPr="000937C4">
        <w:rPr>
          <w:lang w:val="en-PH"/>
        </w:rPr>
        <w:tab/>
      </w:r>
      <w:r w:rsidRPr="000937C4">
        <w:rPr>
          <w:lang w:val="en-PH"/>
        </w:rPr>
        <w:tab/>
        <w:t>(2)</w:t>
      </w:r>
      <w:r w:rsidRPr="000937C4">
        <w:rPr>
          <w:lang w:val="en-PH"/>
        </w:rPr>
        <w:tab/>
        <w:t>be accompanied by the proper fee and acceptable proof of date and place of birth;</w:t>
      </w:r>
    </w:p>
    <w:p w:rsidR="000F3CFE" w:rsidRPr="000937C4" w:rsidRDefault="000F3CFE" w:rsidP="000F3CFE">
      <w:pPr>
        <w:rPr>
          <w:lang w:val="en-PH"/>
        </w:rPr>
      </w:pPr>
      <w:r w:rsidRPr="000937C4">
        <w:rPr>
          <w:lang w:val="en-PH"/>
        </w:rPr>
        <w:tab/>
      </w:r>
      <w:r w:rsidRPr="000937C4">
        <w:rPr>
          <w:lang w:val="en-PH"/>
        </w:rPr>
        <w:tab/>
        <w:t>(3)</w:t>
      </w:r>
      <w:r w:rsidRPr="000937C4">
        <w:rPr>
          <w:lang w:val="en-PH"/>
        </w:rPr>
        <w:tab/>
        <w:t>contain the full name, date of birth, sex, race, and residence address of the applicant and briefly describe the applicant;</w:t>
      </w:r>
    </w:p>
    <w:p w:rsidR="000F3CFE" w:rsidRPr="000937C4" w:rsidRDefault="000F3CFE" w:rsidP="000F3CFE">
      <w:pPr>
        <w:rPr>
          <w:lang w:val="en-PH"/>
        </w:rPr>
      </w:pPr>
      <w:r w:rsidRPr="000937C4">
        <w:rPr>
          <w:lang w:val="en-PH"/>
        </w:rPr>
        <w:tab/>
      </w:r>
      <w:r w:rsidRPr="000937C4">
        <w:rPr>
          <w:lang w:val="en-PH"/>
        </w:rPr>
        <w:tab/>
        <w:t>(4)</w:t>
      </w:r>
      <w:r w:rsidRPr="000937C4">
        <w:rPr>
          <w:lang w:val="en-PH"/>
        </w:rPr>
        <w:tab/>
        <w:t>state whether the applicant has been licensed as an operator or chauffeur and, if so, when and by what state or country;</w:t>
      </w:r>
    </w:p>
    <w:p w:rsidR="000F3CFE" w:rsidRPr="000937C4" w:rsidRDefault="000F3CFE" w:rsidP="000F3CFE">
      <w:pPr>
        <w:rPr>
          <w:lang w:val="en-PH"/>
        </w:rPr>
      </w:pPr>
      <w:r w:rsidRPr="000937C4">
        <w:rPr>
          <w:lang w:val="en-PH"/>
        </w:rPr>
        <w:tab/>
      </w:r>
      <w:r w:rsidRPr="000937C4">
        <w:rPr>
          <w:lang w:val="en-PH"/>
        </w:rPr>
        <w:tab/>
        <w:t>(5)</w:t>
      </w:r>
      <w:r w:rsidRPr="000937C4">
        <w:rPr>
          <w:lang w:val="en-PH"/>
        </w:rPr>
        <w:tab/>
        <w:t>state whether a license or permit has been suspended or revoked or whether an application has been refused and, if so, the date of and reason for the suspension, revocation, or refusal;</w:t>
      </w:r>
    </w:p>
    <w:p w:rsidR="000F3CFE" w:rsidRPr="000937C4" w:rsidRDefault="000F3CFE" w:rsidP="000F3CFE">
      <w:pPr>
        <w:rPr>
          <w:lang w:val="en-PH"/>
        </w:rPr>
      </w:pPr>
      <w:r w:rsidRPr="000937C4">
        <w:rPr>
          <w:lang w:val="en-PH"/>
        </w:rPr>
        <w:tab/>
      </w:r>
      <w:r w:rsidRPr="000937C4">
        <w:rPr>
          <w:lang w:val="en-PH"/>
        </w:rPr>
        <w:tab/>
        <w:t>(6)</w:t>
      </w:r>
      <w:r w:rsidRPr="000937C4">
        <w:rPr>
          <w:lang w:val="en-PH"/>
        </w:rPr>
        <w:tab/>
        <w:t xml:space="preserve">allow an applicant voluntarily to disclose </w:t>
      </w:r>
      <w:r w:rsidRPr="000937C4">
        <w:rPr>
          <w:u w:val="single"/>
          <w:lang w:val="en-PH"/>
        </w:rPr>
        <w:t>and provide a medical certificate that indicates</w:t>
      </w:r>
      <w:r w:rsidRPr="000937C4">
        <w:rPr>
          <w:lang w:val="en-PH"/>
        </w:rPr>
        <w:t xml:space="preserve"> a permanent medical condition, which must be indicated by a symbol designated by the department on the driver’s license and contained in the driver’s record;</w:t>
      </w:r>
    </w:p>
    <w:p w:rsidR="000F3CFE" w:rsidRPr="000937C4" w:rsidRDefault="000F3CFE" w:rsidP="000F3CFE">
      <w:pPr>
        <w:rPr>
          <w:lang w:val="en-PH"/>
        </w:rPr>
      </w:pPr>
      <w:r w:rsidRPr="000937C4">
        <w:rPr>
          <w:lang w:val="en-PH"/>
        </w:rPr>
        <w:tab/>
      </w:r>
      <w:r w:rsidRPr="000937C4">
        <w:rPr>
          <w:lang w:val="en-PH"/>
        </w:rPr>
        <w:tab/>
        <w:t>(7)</w:t>
      </w:r>
      <w:r w:rsidRPr="000937C4">
        <w:rPr>
          <w:lang w:val="en-PH"/>
        </w:rPr>
        <w:tab/>
        <w:t>allow an applicant voluntarily to disclose that he is an organ and tissue donor, which must be indicated by a symbol designated by the department on the driver’s license and contained in the driver’s record; and</w:t>
      </w:r>
    </w:p>
    <w:p w:rsidR="000F3CFE" w:rsidRPr="000937C4" w:rsidRDefault="000F3CFE" w:rsidP="000F3CFE">
      <w:pPr>
        <w:rPr>
          <w:lang w:val="en-PH"/>
        </w:rPr>
      </w:pPr>
      <w:r w:rsidRPr="000937C4">
        <w:rPr>
          <w:lang w:val="en-PH"/>
        </w:rPr>
        <w:tab/>
      </w:r>
      <w:r w:rsidRPr="000937C4">
        <w:rPr>
          <w:lang w:val="en-PH"/>
        </w:rPr>
        <w:tab/>
        <w:t>(8)</w:t>
      </w:r>
      <w:r w:rsidRPr="000937C4">
        <w:rPr>
          <w:lang w:val="en-PH"/>
        </w:rPr>
        <w:tab/>
        <w:t>allow an applicant voluntarily to disclose that he is autistic, which must be indicated by a symbol designated by the department on the driver’s license and contained in the driver’s record. The applicant must provide documentation that he is autistic from a physician licensed in this State, as defined in Section 40</w:t>
      </w:r>
      <w:r w:rsidRPr="000937C4">
        <w:rPr>
          <w:lang w:val="en-PH"/>
        </w:rPr>
        <w:noBreakHyphen/>
        <w:t>47</w:t>
      </w:r>
      <w:r w:rsidRPr="000937C4">
        <w:rPr>
          <w:lang w:val="en-PH"/>
        </w:rPr>
        <w:noBreakHyphen/>
        <w:t>20(35).</w:t>
      </w:r>
    </w:p>
    <w:p w:rsidR="000F3CFE" w:rsidRPr="000937C4" w:rsidRDefault="000F3CFE" w:rsidP="000F3CFE">
      <w:pPr>
        <w:rPr>
          <w:lang w:val="en-PH"/>
        </w:rPr>
      </w:pPr>
      <w:r w:rsidRPr="000937C4">
        <w:rPr>
          <w:lang w:val="en-PH"/>
        </w:rPr>
        <w:tab/>
        <w:t>(B)</w:t>
      </w:r>
      <w:r w:rsidRPr="000937C4">
        <w:rPr>
          <w:lang w:val="en-PH"/>
        </w:rPr>
        <w:tab/>
        <w:t>The information contained on a driver’s license and in the driver’s department records pertaining to a person’s permanent medical condition, as provided for in item (A)(6), must be made available, upon request, to law enforcement and emergency medical services and hospital personnel; and the information and records pertaining to a person’s organ and tissue donor status, as provided for in item (A)(7), must be made available, upon request, to law enforcement, emergency medical services and hospital personnel, and the South Carolina Donor Referral Network, as provided for in Section 44</w:t>
      </w:r>
      <w:r w:rsidRPr="000937C4">
        <w:rPr>
          <w:lang w:val="en-PH"/>
        </w:rPr>
        <w:noBreakHyphen/>
        <w:t>43</w:t>
      </w:r>
      <w:r w:rsidRPr="000937C4">
        <w:rPr>
          <w:lang w:val="en-PH"/>
        </w:rPr>
        <w:noBreakHyphen/>
        <w:t>910.</w:t>
      </w:r>
    </w:p>
    <w:p w:rsidR="000F3CFE" w:rsidRPr="000F3CFE" w:rsidRDefault="000F3CFE" w:rsidP="000F3CFE">
      <w:pPr>
        <w:rPr>
          <w:color w:val="000000"/>
          <w:u w:color="000000"/>
        </w:rPr>
      </w:pPr>
      <w:r w:rsidRPr="000937C4">
        <w:rPr>
          <w:lang w:val="en-PH"/>
        </w:rPr>
        <w:tab/>
      </w:r>
      <w:r w:rsidRPr="000F3CFE">
        <w:rPr>
          <w:color w:val="000000"/>
          <w:u w:color="000000"/>
        </w:rPr>
        <w:t>(C)</w:t>
      </w:r>
      <w:r w:rsidRPr="000F3CFE">
        <w:rPr>
          <w:color w:val="000000"/>
          <w:u w:color="000000"/>
        </w:rPr>
        <w:tab/>
        <w:t xml:space="preserve">Whenever an application is received from a person previously licensed or permitted in another state, the Department of Motor Vehicles may request a copy of the applicant’s record from the other state. When </w:t>
      </w:r>
      <w:r w:rsidRPr="000F3CFE">
        <w:rPr>
          <w:color w:val="000000"/>
          <w:u w:color="000000"/>
        </w:rPr>
        <w:lastRenderedPageBreak/>
        <w:t>received, the record becomes a part of the driver’s record in this State with the same effect as though entered on the operator’s record in this State in the original instance. Every person who obtains a driver’s license or permit for the first time in South Carolina and every person who renews his driver’s license or permit in South Carolina must be furnished a written request form for completion and verification of liability insurance coverage.</w:t>
      </w:r>
    </w:p>
    <w:p w:rsidR="000F3CFE" w:rsidRPr="000F3CFE" w:rsidRDefault="000F3CFE" w:rsidP="000F3CFE">
      <w:pPr>
        <w:rPr>
          <w:color w:val="000000"/>
          <w:u w:color="000000"/>
        </w:rPr>
      </w:pPr>
      <w:r w:rsidRPr="000F3CFE">
        <w:rPr>
          <w:color w:val="000000"/>
          <w:u w:color="000000"/>
        </w:rPr>
        <w:tab/>
        <w:t>The completed and verified form or an affidavit prepared by the department showing that neither he, nor a resident relative, owns a motor vehicle subject to the provisions of this chapter, must be delivered to the department at the time the license or permit is issued or renewed.</w:t>
      </w:r>
    </w:p>
    <w:p w:rsidR="000F3CFE" w:rsidRPr="000F3CFE" w:rsidRDefault="000F3CFE" w:rsidP="000F3CFE">
      <w:pPr>
        <w:rPr>
          <w:color w:val="000000"/>
          <w:u w:val="single" w:color="000000"/>
        </w:rPr>
      </w:pPr>
      <w:r w:rsidRPr="000F3CFE">
        <w:rPr>
          <w:color w:val="000000"/>
          <w:u w:color="000000"/>
        </w:rPr>
        <w:tab/>
      </w:r>
      <w:r w:rsidRPr="000F3CFE">
        <w:rPr>
          <w:color w:val="000000"/>
          <w:u w:val="single" w:color="000000"/>
        </w:rPr>
        <w:t>(D)(1)</w:t>
      </w:r>
      <w:r w:rsidRPr="000F3CFE">
        <w:rPr>
          <w:color w:val="000000"/>
          <w:u w:color="000000"/>
        </w:rPr>
        <w:tab/>
      </w:r>
      <w:r w:rsidRPr="000F3CFE">
        <w:rPr>
          <w:color w:val="000000"/>
          <w:u w:val="single" w:color="000000"/>
        </w:rPr>
        <w:t>The department must implement fully the provisions contained in subitems (A)(6) and (A)(8) by July 1, 2022.</w:t>
      </w:r>
    </w:p>
    <w:p w:rsidR="000F3CFE" w:rsidRPr="000F3CFE" w:rsidRDefault="000F3CFE" w:rsidP="000F3CFE">
      <w:pPr>
        <w:rPr>
          <w:color w:val="000000"/>
          <w:u w:val="single" w:color="000000"/>
        </w:rPr>
      </w:pPr>
      <w:r w:rsidRPr="000F3CFE">
        <w:rPr>
          <w:color w:val="000000"/>
          <w:u w:color="000000"/>
        </w:rPr>
        <w:tab/>
      </w:r>
      <w:r w:rsidRPr="000F3CFE">
        <w:rPr>
          <w:color w:val="000000"/>
          <w:u w:color="000000"/>
        </w:rPr>
        <w:tab/>
      </w:r>
      <w:r w:rsidRPr="000F3CFE">
        <w:rPr>
          <w:color w:val="000000"/>
          <w:u w:val="single" w:color="000000"/>
        </w:rPr>
        <w:t>(2)</w:t>
      </w:r>
      <w:r w:rsidRPr="000F3CFE">
        <w:rPr>
          <w:color w:val="000000"/>
          <w:u w:color="000000"/>
        </w:rPr>
        <w:tab/>
      </w:r>
      <w:r w:rsidRPr="000F3CFE">
        <w:rPr>
          <w:color w:val="000000"/>
          <w:u w:val="single" w:color="000000"/>
        </w:rPr>
        <w:t>Pursuant to subitem (A)(6), a person providing medical certification may request the department notate a health condition on the back of his driver’s license or permit with a caduceus symbol and include health conditions such as neurological disorder, brain injury, a neuroimmune condition, mental illness, a disorder that causes seizures, and others.</w:t>
      </w:r>
    </w:p>
    <w:p w:rsidR="000F3CFE" w:rsidRPr="000F3CFE" w:rsidRDefault="000F3CFE" w:rsidP="000F3CFE">
      <w:pPr>
        <w:rPr>
          <w:color w:val="000000"/>
          <w:u w:val="single" w:color="000000"/>
        </w:rPr>
      </w:pPr>
      <w:r w:rsidRPr="000F3CFE">
        <w:rPr>
          <w:color w:val="000000"/>
          <w:u w:color="000000"/>
        </w:rPr>
        <w:tab/>
      </w:r>
      <w:r w:rsidRPr="000F3CFE">
        <w:rPr>
          <w:color w:val="000000"/>
          <w:u w:color="000000"/>
        </w:rPr>
        <w:tab/>
      </w:r>
      <w:r w:rsidRPr="000F3CFE">
        <w:rPr>
          <w:color w:val="000000"/>
          <w:u w:val="single" w:color="000000"/>
        </w:rPr>
        <w:t>(3)</w:t>
      </w:r>
      <w:r w:rsidRPr="000F3CFE">
        <w:rPr>
          <w:color w:val="000000"/>
          <w:u w:color="000000"/>
        </w:rPr>
        <w:tab/>
      </w:r>
      <w:r w:rsidRPr="000F3CFE">
        <w:rPr>
          <w:color w:val="000000"/>
          <w:u w:val="single" w:color="000000"/>
        </w:rPr>
        <w:t>Pursuant to subitem (A)(8), a person with autism providing medical certification may request the department add ‘AUT’ and one other medical condition designated by a caduceus.</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val="single" w:color="000000"/>
        </w:rPr>
        <w:t>(4)</w:t>
      </w:r>
      <w:r w:rsidRPr="000F3CFE">
        <w:rPr>
          <w:color w:val="000000"/>
          <w:u w:color="000000"/>
        </w:rPr>
        <w:tab/>
      </w:r>
      <w:r w:rsidRPr="000F3CFE">
        <w:rPr>
          <w:color w:val="000000"/>
          <w:u w:val="single" w:color="000000"/>
        </w:rPr>
        <w:t>The motor vehicle record of a driver may contain not more than four certified medical conditions, one of which may be autism.</w:t>
      </w:r>
      <w:r w:rsidRPr="000F3CFE">
        <w:rPr>
          <w:color w:val="000000"/>
          <w:u w:color="000000"/>
        </w:rPr>
        <w:t>”</w:t>
      </w:r>
      <w:r w:rsidRPr="000F3CFE">
        <w:rPr>
          <w:color w:val="000000"/>
          <w:u w:color="000000"/>
        </w:rPr>
        <w:tab/>
      </w:r>
    </w:p>
    <w:p w:rsidR="000F3CFE" w:rsidRPr="000937C4" w:rsidRDefault="000F3CFE" w:rsidP="000F3CFE">
      <w:pPr>
        <w:rPr>
          <w:lang w:val="en-PH"/>
        </w:rPr>
      </w:pPr>
      <w:r w:rsidRPr="000F3CFE">
        <w:rPr>
          <w:color w:val="000000"/>
          <w:u w:color="000000"/>
        </w:rPr>
        <w:t>SECTION</w:t>
      </w:r>
      <w:r w:rsidRPr="000F3CFE">
        <w:rPr>
          <w:color w:val="000000"/>
          <w:u w:color="000000"/>
        </w:rPr>
        <w:tab/>
        <w:t>2.</w:t>
      </w:r>
      <w:r w:rsidRPr="000F3CFE">
        <w:rPr>
          <w:color w:val="000000"/>
          <w:u w:color="000000"/>
        </w:rPr>
        <w:tab/>
        <w:t>This act takes effect</w:t>
      </w:r>
      <w:r>
        <w:rPr>
          <w:color w:val="000000"/>
          <w:u w:color="000000"/>
        </w:rPr>
        <w:t xml:space="preserve"> upon approval by the Governor. </w:t>
      </w:r>
      <w:r w:rsidRPr="000F3CFE">
        <w:rPr>
          <w:color w:val="000000"/>
          <w:u w:color="000000"/>
        </w:rPr>
        <w:t>/</w:t>
      </w:r>
    </w:p>
    <w:p w:rsidR="000F3CFE" w:rsidRPr="000937C4" w:rsidRDefault="000F3CFE" w:rsidP="000F3CFE">
      <w:r w:rsidRPr="000937C4">
        <w:t>Renumber sections to conform.</w:t>
      </w:r>
    </w:p>
    <w:p w:rsidR="000F3CFE" w:rsidRDefault="000F3CFE" w:rsidP="000F3CFE">
      <w:r w:rsidRPr="000937C4">
        <w:t>Amend title to conform.</w:t>
      </w:r>
    </w:p>
    <w:p w:rsidR="000F3CFE" w:rsidRDefault="000F3CFE" w:rsidP="000F3CFE"/>
    <w:p w:rsidR="000F3CFE" w:rsidRDefault="000F3CFE" w:rsidP="000F3CFE">
      <w:r>
        <w:t>Rep. GOVAN explained the amendment.</w:t>
      </w:r>
    </w:p>
    <w:p w:rsidR="000F3CFE" w:rsidRDefault="000F3CFE" w:rsidP="000F3CFE">
      <w:r>
        <w:t>The amendment was then adopted.</w:t>
      </w:r>
    </w:p>
    <w:p w:rsidR="000F3CFE" w:rsidRDefault="000F3CFE" w:rsidP="000F3CFE"/>
    <w:p w:rsidR="000F3CFE" w:rsidRDefault="000F3CFE" w:rsidP="000F3CFE">
      <w:r>
        <w:t>The question recurred to the passage of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83" w:name="vote_start197"/>
      <w:bookmarkEnd w:id="83"/>
      <w:r>
        <w:t>Yeas 115; Nays 0</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lastRenderedPageBreak/>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Bryant</w:t>
            </w:r>
          </w:p>
        </w:tc>
      </w:tr>
      <w:tr w:rsidR="000F3CFE" w:rsidRPr="000F3CFE" w:rsidTr="000F3CFE">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Cogswell</w:t>
            </w:r>
          </w:p>
        </w:tc>
      </w:tr>
      <w:tr w:rsidR="000F3CFE" w:rsidRPr="000F3CFE" w:rsidTr="000F3CFE">
        <w:tc>
          <w:tcPr>
            <w:tcW w:w="2179" w:type="dxa"/>
            <w:shd w:val="clear" w:color="auto" w:fill="auto"/>
          </w:tcPr>
          <w:p w:rsidR="000F3CFE" w:rsidRPr="000F3CFE" w:rsidRDefault="000F3CFE" w:rsidP="000F3CFE">
            <w:pPr>
              <w:ind w:firstLine="0"/>
            </w:pPr>
            <w:r>
              <w:t>Collins</w:t>
            </w:r>
          </w:p>
        </w:tc>
        <w:tc>
          <w:tcPr>
            <w:tcW w:w="2179" w:type="dxa"/>
            <w:shd w:val="clear" w:color="auto" w:fill="auto"/>
          </w:tcPr>
          <w:p w:rsidR="000F3CFE" w:rsidRPr="000F3CFE" w:rsidRDefault="000F3CFE" w:rsidP="000F3CFE">
            <w:pPr>
              <w:ind w:firstLine="0"/>
            </w:pPr>
            <w:r>
              <w:t>B. Cox</w:t>
            </w:r>
          </w:p>
        </w:tc>
        <w:tc>
          <w:tcPr>
            <w:tcW w:w="2180" w:type="dxa"/>
            <w:shd w:val="clear" w:color="auto" w:fill="auto"/>
          </w:tcPr>
          <w:p w:rsidR="000F3CFE" w:rsidRPr="000F3CFE" w:rsidRDefault="000F3CFE" w:rsidP="000F3CFE">
            <w:pPr>
              <w:ind w:firstLine="0"/>
            </w:pPr>
            <w:r>
              <w:t>W. Cox</w:t>
            </w:r>
          </w:p>
        </w:tc>
      </w:tr>
      <w:tr w:rsidR="000F3CFE" w:rsidRPr="000F3CFE" w:rsidTr="000F3CFE">
        <w:tc>
          <w:tcPr>
            <w:tcW w:w="2179" w:type="dxa"/>
            <w:shd w:val="clear" w:color="auto" w:fill="auto"/>
          </w:tcPr>
          <w:p w:rsidR="000F3CFE" w:rsidRPr="000F3CFE" w:rsidRDefault="000F3CFE" w:rsidP="000F3CFE">
            <w:pPr>
              <w:ind w:firstLine="0"/>
            </w:pPr>
            <w:r>
              <w:t>Crawford</w:t>
            </w:r>
          </w:p>
        </w:tc>
        <w:tc>
          <w:tcPr>
            <w:tcW w:w="2179" w:type="dxa"/>
            <w:shd w:val="clear" w:color="auto" w:fill="auto"/>
          </w:tcPr>
          <w:p w:rsidR="000F3CFE" w:rsidRPr="000F3CFE" w:rsidRDefault="000F3CFE" w:rsidP="000F3CFE">
            <w:pPr>
              <w:ind w:firstLine="0"/>
            </w:pPr>
            <w:r>
              <w:t>Dabney</w:t>
            </w:r>
          </w:p>
        </w:tc>
        <w:tc>
          <w:tcPr>
            <w:tcW w:w="2180" w:type="dxa"/>
            <w:shd w:val="clear" w:color="auto" w:fill="auto"/>
          </w:tcPr>
          <w:p w:rsidR="000F3CFE" w:rsidRPr="000F3CFE" w:rsidRDefault="000F3CFE" w:rsidP="000F3CFE">
            <w:pPr>
              <w:ind w:firstLine="0"/>
            </w:pPr>
            <w:r>
              <w:t>Daning</w:t>
            </w:r>
          </w:p>
        </w:tc>
      </w:tr>
      <w:tr w:rsidR="000F3CFE" w:rsidRPr="000F3CFE" w:rsidTr="000F3CFE">
        <w:tc>
          <w:tcPr>
            <w:tcW w:w="2179" w:type="dxa"/>
            <w:shd w:val="clear" w:color="auto" w:fill="auto"/>
          </w:tcPr>
          <w:p w:rsidR="000F3CFE" w:rsidRPr="000F3CFE" w:rsidRDefault="000F3CFE" w:rsidP="000F3CFE">
            <w:pPr>
              <w:ind w:firstLine="0"/>
            </w:pPr>
            <w:r>
              <w:t>Davis</w:t>
            </w:r>
          </w:p>
        </w:tc>
        <w:tc>
          <w:tcPr>
            <w:tcW w:w="2179" w:type="dxa"/>
            <w:shd w:val="clear" w:color="auto" w:fill="auto"/>
          </w:tcPr>
          <w:p w:rsidR="000F3CFE" w:rsidRPr="000F3CFE" w:rsidRDefault="000F3CFE" w:rsidP="000F3CFE">
            <w:pPr>
              <w:ind w:firstLine="0"/>
            </w:pPr>
            <w:r>
              <w:t>Dillard</w:t>
            </w:r>
          </w:p>
        </w:tc>
        <w:tc>
          <w:tcPr>
            <w:tcW w:w="2180" w:type="dxa"/>
            <w:shd w:val="clear" w:color="auto" w:fill="auto"/>
          </w:tcPr>
          <w:p w:rsidR="000F3CFE" w:rsidRPr="000F3CFE" w:rsidRDefault="000F3CFE" w:rsidP="000F3CFE">
            <w:pPr>
              <w:ind w:firstLine="0"/>
            </w:pPr>
            <w:r>
              <w:t>Elliott</w:t>
            </w:r>
          </w:p>
        </w:tc>
      </w:tr>
      <w:tr w:rsidR="000F3CFE" w:rsidRPr="000F3CFE" w:rsidTr="000F3CFE">
        <w:tc>
          <w:tcPr>
            <w:tcW w:w="2179" w:type="dxa"/>
            <w:shd w:val="clear" w:color="auto" w:fill="auto"/>
          </w:tcPr>
          <w:p w:rsidR="000F3CFE" w:rsidRPr="000F3CFE" w:rsidRDefault="000F3CFE" w:rsidP="000F3CFE">
            <w:pPr>
              <w:ind w:firstLine="0"/>
            </w:pPr>
            <w:r>
              <w:t>Erickson</w:t>
            </w:r>
          </w:p>
        </w:tc>
        <w:tc>
          <w:tcPr>
            <w:tcW w:w="2179" w:type="dxa"/>
            <w:shd w:val="clear" w:color="auto" w:fill="auto"/>
          </w:tcPr>
          <w:p w:rsidR="000F3CFE" w:rsidRPr="000F3CFE" w:rsidRDefault="000F3CFE" w:rsidP="000F3CFE">
            <w:pPr>
              <w:ind w:firstLine="0"/>
            </w:pPr>
            <w:r>
              <w:t>Felder</w:t>
            </w:r>
          </w:p>
        </w:tc>
        <w:tc>
          <w:tcPr>
            <w:tcW w:w="2180" w:type="dxa"/>
            <w:shd w:val="clear" w:color="auto" w:fill="auto"/>
          </w:tcPr>
          <w:p w:rsidR="000F3CFE" w:rsidRPr="000F3CFE" w:rsidRDefault="000F3CFE" w:rsidP="000F3CFE">
            <w:pPr>
              <w:ind w:firstLine="0"/>
            </w:pPr>
            <w:r>
              <w:t>Finlay</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Govan</w:t>
            </w:r>
          </w:p>
        </w:tc>
        <w:tc>
          <w:tcPr>
            <w:tcW w:w="2180" w:type="dxa"/>
            <w:shd w:val="clear" w:color="auto" w:fill="auto"/>
          </w:tcPr>
          <w:p w:rsidR="000F3CFE" w:rsidRPr="000F3CFE" w:rsidRDefault="000F3CFE" w:rsidP="000F3CFE">
            <w:pPr>
              <w:ind w:firstLine="0"/>
            </w:pPr>
            <w:r>
              <w:t>Haddon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Hart</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Herbkersman</w:t>
            </w:r>
          </w:p>
        </w:tc>
        <w:tc>
          <w:tcPr>
            <w:tcW w:w="2179" w:type="dxa"/>
            <w:shd w:val="clear" w:color="auto" w:fill="auto"/>
          </w:tcPr>
          <w:p w:rsidR="000F3CFE" w:rsidRPr="000F3CFE" w:rsidRDefault="000F3CFE" w:rsidP="000F3CFE">
            <w:pPr>
              <w:ind w:firstLine="0"/>
            </w:pPr>
            <w:r>
              <w:t>Hewitt</w:t>
            </w:r>
          </w:p>
        </w:tc>
        <w:tc>
          <w:tcPr>
            <w:tcW w:w="2180" w:type="dxa"/>
            <w:shd w:val="clear" w:color="auto" w:fill="auto"/>
          </w:tcPr>
          <w:p w:rsidR="000F3CFE" w:rsidRPr="000F3CFE" w:rsidRDefault="000F3CFE" w:rsidP="000F3CFE">
            <w:pPr>
              <w:ind w:firstLine="0"/>
            </w:pPr>
            <w:r>
              <w:t>Hill</w:t>
            </w:r>
          </w:p>
        </w:tc>
      </w:tr>
      <w:tr w:rsidR="000F3CFE" w:rsidRPr="000F3CFE" w:rsidTr="000F3CFE">
        <w:tc>
          <w:tcPr>
            <w:tcW w:w="2179" w:type="dxa"/>
            <w:shd w:val="clear" w:color="auto" w:fill="auto"/>
          </w:tcPr>
          <w:p w:rsidR="000F3CFE" w:rsidRPr="000F3CFE" w:rsidRDefault="000F3CFE" w:rsidP="000F3CFE">
            <w:pPr>
              <w:ind w:firstLine="0"/>
            </w:pPr>
            <w:r>
              <w:t>Hixon</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Howard</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Jones</w:t>
            </w:r>
          </w:p>
        </w:tc>
        <w:tc>
          <w:tcPr>
            <w:tcW w:w="2179" w:type="dxa"/>
            <w:shd w:val="clear" w:color="auto" w:fill="auto"/>
          </w:tcPr>
          <w:p w:rsidR="000F3CFE" w:rsidRPr="000F3CFE" w:rsidRDefault="000F3CFE" w:rsidP="000F3CFE">
            <w:pPr>
              <w:ind w:firstLine="0"/>
            </w:pPr>
            <w:r>
              <w:t>Jordan</w:t>
            </w:r>
          </w:p>
        </w:tc>
        <w:tc>
          <w:tcPr>
            <w:tcW w:w="2180" w:type="dxa"/>
            <w:shd w:val="clear" w:color="auto" w:fill="auto"/>
          </w:tcPr>
          <w:p w:rsidR="000F3CFE" w:rsidRPr="000F3CFE" w:rsidRDefault="000F3CFE" w:rsidP="000F3CFE">
            <w:pPr>
              <w:ind w:firstLine="0"/>
            </w:pPr>
            <w:r>
              <w:t>Kimmons</w:t>
            </w:r>
          </w:p>
        </w:tc>
      </w:tr>
      <w:tr w:rsidR="000F3CFE" w:rsidRPr="000F3CFE" w:rsidTr="000F3CFE">
        <w:tc>
          <w:tcPr>
            <w:tcW w:w="2179" w:type="dxa"/>
            <w:shd w:val="clear" w:color="auto" w:fill="auto"/>
          </w:tcPr>
          <w:p w:rsidR="000F3CFE" w:rsidRPr="000F3CFE" w:rsidRDefault="000F3CFE" w:rsidP="000F3CFE">
            <w:pPr>
              <w:ind w:firstLine="0"/>
            </w:pPr>
            <w:r>
              <w:t>King</w:t>
            </w:r>
          </w:p>
        </w:tc>
        <w:tc>
          <w:tcPr>
            <w:tcW w:w="2179" w:type="dxa"/>
            <w:shd w:val="clear" w:color="auto" w:fill="auto"/>
          </w:tcPr>
          <w:p w:rsidR="000F3CFE" w:rsidRPr="000F3CFE" w:rsidRDefault="000F3CFE" w:rsidP="000F3CFE">
            <w:pPr>
              <w:ind w:firstLine="0"/>
            </w:pPr>
            <w:r>
              <w:t>Kirby</w:t>
            </w:r>
          </w:p>
        </w:tc>
        <w:tc>
          <w:tcPr>
            <w:tcW w:w="2180" w:type="dxa"/>
            <w:shd w:val="clear" w:color="auto" w:fill="auto"/>
          </w:tcPr>
          <w:p w:rsidR="000F3CFE" w:rsidRPr="000F3CFE" w:rsidRDefault="000F3CFE" w:rsidP="000F3CFE">
            <w:pPr>
              <w:ind w:firstLine="0"/>
            </w:pPr>
            <w:r>
              <w:t>Ligon</w:t>
            </w:r>
          </w:p>
        </w:tc>
      </w:tr>
      <w:tr w:rsidR="000F3CFE" w:rsidRPr="000F3CFE" w:rsidTr="000F3CFE">
        <w:tc>
          <w:tcPr>
            <w:tcW w:w="2179" w:type="dxa"/>
            <w:shd w:val="clear" w:color="auto" w:fill="auto"/>
          </w:tcPr>
          <w:p w:rsidR="000F3CFE" w:rsidRPr="000F3CFE" w:rsidRDefault="000F3CFE" w:rsidP="000F3CFE">
            <w:pPr>
              <w:ind w:firstLine="0"/>
            </w:pPr>
            <w:r>
              <w:t>Long</w:t>
            </w:r>
          </w:p>
        </w:tc>
        <w:tc>
          <w:tcPr>
            <w:tcW w:w="2179" w:type="dxa"/>
            <w:shd w:val="clear" w:color="auto" w:fill="auto"/>
          </w:tcPr>
          <w:p w:rsidR="000F3CFE" w:rsidRPr="000F3CFE" w:rsidRDefault="000F3CFE" w:rsidP="000F3CFE">
            <w:pPr>
              <w:ind w:firstLine="0"/>
            </w:pPr>
            <w:r>
              <w:t>Lowe</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Matthews</w:t>
            </w:r>
          </w:p>
        </w:tc>
      </w:tr>
      <w:tr w:rsidR="000F3CFE" w:rsidRPr="000F3CFE" w:rsidTr="000F3CFE">
        <w:tc>
          <w:tcPr>
            <w:tcW w:w="2179" w:type="dxa"/>
            <w:shd w:val="clear" w:color="auto" w:fill="auto"/>
          </w:tcPr>
          <w:p w:rsidR="000F3CFE" w:rsidRPr="000F3CFE" w:rsidRDefault="000F3CFE" w:rsidP="000F3CFE">
            <w:pPr>
              <w:ind w:firstLine="0"/>
            </w:pPr>
            <w:r>
              <w:t>May</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McKnight</w:t>
            </w:r>
          </w:p>
        </w:tc>
        <w:tc>
          <w:tcPr>
            <w:tcW w:w="2179" w:type="dxa"/>
            <w:shd w:val="clear" w:color="auto" w:fill="auto"/>
          </w:tcPr>
          <w:p w:rsidR="000F3CFE" w:rsidRPr="000F3CFE" w:rsidRDefault="000F3CFE" w:rsidP="000F3CFE">
            <w:pPr>
              <w:ind w:firstLine="0"/>
            </w:pPr>
            <w:r>
              <w:t>T. Moore</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ind w:firstLine="0"/>
            </w:pPr>
            <w:r>
              <w:t>D. C. Moss</w:t>
            </w:r>
          </w:p>
        </w:tc>
        <w:tc>
          <w:tcPr>
            <w:tcW w:w="2179" w:type="dxa"/>
            <w:shd w:val="clear" w:color="auto" w:fill="auto"/>
          </w:tcPr>
          <w:p w:rsidR="000F3CFE" w:rsidRPr="000F3CFE" w:rsidRDefault="000F3CFE" w:rsidP="000F3CFE">
            <w:pPr>
              <w:ind w:firstLine="0"/>
            </w:pPr>
            <w:r>
              <w:t>V. S. Moss</w:t>
            </w:r>
          </w:p>
        </w:tc>
        <w:tc>
          <w:tcPr>
            <w:tcW w:w="2180" w:type="dxa"/>
            <w:shd w:val="clear" w:color="auto" w:fill="auto"/>
          </w:tcPr>
          <w:p w:rsidR="000F3CFE" w:rsidRPr="000F3CFE" w:rsidRDefault="000F3CFE" w:rsidP="000F3CFE">
            <w:pPr>
              <w:ind w:firstLine="0"/>
            </w:pPr>
            <w:r>
              <w:t>Murray</w:t>
            </w:r>
          </w:p>
        </w:tc>
      </w:tr>
      <w:tr w:rsidR="000F3CFE" w:rsidRPr="000F3CFE" w:rsidTr="000F3CFE">
        <w:tc>
          <w:tcPr>
            <w:tcW w:w="2179" w:type="dxa"/>
            <w:shd w:val="clear" w:color="auto" w:fill="auto"/>
          </w:tcPr>
          <w:p w:rsidR="000F3CFE" w:rsidRPr="000F3CFE" w:rsidRDefault="000F3CFE" w:rsidP="000F3CFE">
            <w:pPr>
              <w:ind w:firstLine="0"/>
            </w:pPr>
            <w:r>
              <w:t>B. Newton</w:t>
            </w:r>
          </w:p>
        </w:tc>
        <w:tc>
          <w:tcPr>
            <w:tcW w:w="2179" w:type="dxa"/>
            <w:shd w:val="clear" w:color="auto" w:fill="auto"/>
          </w:tcPr>
          <w:p w:rsidR="000F3CFE" w:rsidRPr="000F3CFE" w:rsidRDefault="000F3CFE" w:rsidP="000F3CFE">
            <w:pPr>
              <w:ind w:firstLine="0"/>
            </w:pPr>
            <w:r>
              <w:t>W. Newton</w:t>
            </w:r>
          </w:p>
        </w:tc>
        <w:tc>
          <w:tcPr>
            <w:tcW w:w="2180" w:type="dxa"/>
            <w:shd w:val="clear" w:color="auto" w:fill="auto"/>
          </w:tcPr>
          <w:p w:rsidR="000F3CFE" w:rsidRPr="000F3CFE" w:rsidRDefault="000F3CFE" w:rsidP="000F3CFE">
            <w:pPr>
              <w:ind w:firstLine="0"/>
            </w:pPr>
            <w:r>
              <w:t>Nutt</w:t>
            </w:r>
          </w:p>
        </w:tc>
      </w:tr>
      <w:tr w:rsidR="000F3CFE" w:rsidRPr="000F3CFE" w:rsidTr="000F3CFE">
        <w:tc>
          <w:tcPr>
            <w:tcW w:w="2179" w:type="dxa"/>
            <w:shd w:val="clear" w:color="auto" w:fill="auto"/>
          </w:tcPr>
          <w:p w:rsidR="000F3CFE" w:rsidRPr="000F3CFE" w:rsidRDefault="000F3CFE" w:rsidP="000F3CFE">
            <w:pPr>
              <w:ind w:firstLine="0"/>
            </w:pPr>
            <w:r>
              <w:t>Oremus</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Pendarvis</w:t>
            </w:r>
          </w:p>
        </w:tc>
      </w:tr>
      <w:tr w:rsidR="000F3CFE" w:rsidRPr="000F3CFE" w:rsidTr="000F3CFE">
        <w:tc>
          <w:tcPr>
            <w:tcW w:w="2179" w:type="dxa"/>
            <w:shd w:val="clear" w:color="auto" w:fill="auto"/>
          </w:tcPr>
          <w:p w:rsidR="000F3CFE" w:rsidRPr="000F3CFE" w:rsidRDefault="000F3CFE" w:rsidP="000F3CFE">
            <w:pPr>
              <w:ind w:firstLine="0"/>
            </w:pPr>
            <w:r>
              <w:t>Pope</w:t>
            </w:r>
          </w:p>
        </w:tc>
        <w:tc>
          <w:tcPr>
            <w:tcW w:w="2179" w:type="dxa"/>
            <w:shd w:val="clear" w:color="auto" w:fill="auto"/>
          </w:tcPr>
          <w:p w:rsidR="000F3CFE" w:rsidRPr="000F3CFE" w:rsidRDefault="000F3CFE" w:rsidP="000F3CFE">
            <w:pPr>
              <w:ind w:firstLine="0"/>
            </w:pPr>
            <w:r>
              <w:t>Rivers</w:t>
            </w:r>
          </w:p>
        </w:tc>
        <w:tc>
          <w:tcPr>
            <w:tcW w:w="2180" w:type="dxa"/>
            <w:shd w:val="clear" w:color="auto" w:fill="auto"/>
          </w:tcPr>
          <w:p w:rsidR="000F3CFE" w:rsidRPr="000F3CFE" w:rsidRDefault="000F3CFE" w:rsidP="000F3CFE">
            <w:pPr>
              <w:ind w:firstLine="0"/>
            </w:pPr>
            <w:r>
              <w:t>Robinson</w:t>
            </w:r>
          </w:p>
        </w:tc>
      </w:tr>
      <w:tr w:rsidR="000F3CFE" w:rsidRPr="000F3CFE" w:rsidTr="000F3CFE">
        <w:tc>
          <w:tcPr>
            <w:tcW w:w="2179" w:type="dxa"/>
            <w:shd w:val="clear" w:color="auto" w:fill="auto"/>
          </w:tcPr>
          <w:p w:rsidR="000F3CFE" w:rsidRPr="000F3CFE" w:rsidRDefault="000F3CFE" w:rsidP="000F3CFE">
            <w:pPr>
              <w:ind w:firstLine="0"/>
            </w:pPr>
            <w:r>
              <w:t>Rose</w:t>
            </w:r>
          </w:p>
        </w:tc>
        <w:tc>
          <w:tcPr>
            <w:tcW w:w="2179" w:type="dxa"/>
            <w:shd w:val="clear" w:color="auto" w:fill="auto"/>
          </w:tcPr>
          <w:p w:rsidR="000F3CFE" w:rsidRPr="000F3CFE" w:rsidRDefault="000F3CFE" w:rsidP="000F3CFE">
            <w:pPr>
              <w:ind w:firstLine="0"/>
            </w:pPr>
            <w:r>
              <w:t>Sandifer</w:t>
            </w:r>
          </w:p>
        </w:tc>
        <w:tc>
          <w:tcPr>
            <w:tcW w:w="2180" w:type="dxa"/>
            <w:shd w:val="clear" w:color="auto" w:fill="auto"/>
          </w:tcPr>
          <w:p w:rsidR="000F3CFE" w:rsidRPr="000F3CFE" w:rsidRDefault="000F3CFE" w:rsidP="000F3CFE">
            <w:pPr>
              <w:ind w:firstLine="0"/>
            </w:pPr>
            <w:r>
              <w:t>Simrill</w:t>
            </w:r>
          </w:p>
        </w:tc>
      </w:tr>
      <w:tr w:rsidR="000F3CFE" w:rsidRPr="000F3CFE" w:rsidTr="000F3CFE">
        <w:tc>
          <w:tcPr>
            <w:tcW w:w="2179" w:type="dxa"/>
            <w:shd w:val="clear" w:color="auto" w:fill="auto"/>
          </w:tcPr>
          <w:p w:rsidR="000F3CFE" w:rsidRPr="000F3CFE" w:rsidRDefault="000F3CFE" w:rsidP="000F3CFE">
            <w:pPr>
              <w:ind w:firstLine="0"/>
            </w:pPr>
            <w:r>
              <w:t>G. M. Smith</w:t>
            </w:r>
          </w:p>
        </w:tc>
        <w:tc>
          <w:tcPr>
            <w:tcW w:w="2179" w:type="dxa"/>
            <w:shd w:val="clear" w:color="auto" w:fill="auto"/>
          </w:tcPr>
          <w:p w:rsidR="000F3CFE" w:rsidRPr="000F3CFE" w:rsidRDefault="000F3CFE" w:rsidP="000F3CFE">
            <w:pPr>
              <w:ind w:firstLine="0"/>
            </w:pPr>
            <w:r>
              <w:t>G. R. Smith</w:t>
            </w:r>
          </w:p>
        </w:tc>
        <w:tc>
          <w:tcPr>
            <w:tcW w:w="2180" w:type="dxa"/>
            <w:shd w:val="clear" w:color="auto" w:fill="auto"/>
          </w:tcPr>
          <w:p w:rsidR="000F3CFE" w:rsidRPr="000F3CFE" w:rsidRDefault="000F3CFE" w:rsidP="000F3CFE">
            <w:pPr>
              <w:ind w:firstLine="0"/>
            </w:pPr>
            <w:r>
              <w:t>M. M. Smith</w:t>
            </w:r>
          </w:p>
        </w:tc>
      </w:tr>
      <w:tr w:rsidR="000F3CFE" w:rsidRPr="000F3CFE" w:rsidTr="000F3CFE">
        <w:tc>
          <w:tcPr>
            <w:tcW w:w="2179" w:type="dxa"/>
            <w:shd w:val="clear" w:color="auto" w:fill="auto"/>
          </w:tcPr>
          <w:p w:rsidR="000F3CFE" w:rsidRPr="000F3CFE" w:rsidRDefault="000F3CFE" w:rsidP="000F3CFE">
            <w:pPr>
              <w:ind w:firstLine="0"/>
            </w:pPr>
            <w:r>
              <w:t>Stavrinakis</w:t>
            </w:r>
          </w:p>
        </w:tc>
        <w:tc>
          <w:tcPr>
            <w:tcW w:w="2179" w:type="dxa"/>
            <w:shd w:val="clear" w:color="auto" w:fill="auto"/>
          </w:tcPr>
          <w:p w:rsidR="000F3CFE" w:rsidRPr="000F3CFE" w:rsidRDefault="000F3CFE" w:rsidP="000F3CFE">
            <w:pPr>
              <w:ind w:firstLine="0"/>
            </w:pPr>
            <w:r>
              <w:t>Stringer</w:t>
            </w:r>
          </w:p>
        </w:tc>
        <w:tc>
          <w:tcPr>
            <w:tcW w:w="2180" w:type="dxa"/>
            <w:shd w:val="clear" w:color="auto" w:fill="auto"/>
          </w:tcPr>
          <w:p w:rsidR="000F3CFE" w:rsidRPr="000F3CFE" w:rsidRDefault="000F3CFE" w:rsidP="000F3CFE">
            <w:pPr>
              <w:ind w:firstLine="0"/>
            </w:pPr>
            <w:r>
              <w:t>Taylor</w:t>
            </w:r>
          </w:p>
        </w:tc>
      </w:tr>
      <w:tr w:rsidR="000F3CFE" w:rsidRPr="000F3CFE" w:rsidTr="000F3CFE">
        <w:tc>
          <w:tcPr>
            <w:tcW w:w="2179" w:type="dxa"/>
            <w:shd w:val="clear" w:color="auto" w:fill="auto"/>
          </w:tcPr>
          <w:p w:rsidR="000F3CFE" w:rsidRPr="000F3CFE" w:rsidRDefault="000F3CFE" w:rsidP="000F3CFE">
            <w:pPr>
              <w:ind w:firstLine="0"/>
            </w:pPr>
            <w:r>
              <w:t>Tedder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Weeks</w:t>
            </w:r>
          </w:p>
        </w:tc>
        <w:tc>
          <w:tcPr>
            <w:tcW w:w="2179" w:type="dxa"/>
            <w:shd w:val="clear" w:color="auto" w:fill="auto"/>
          </w:tcPr>
          <w:p w:rsidR="000F3CFE" w:rsidRPr="000F3CFE" w:rsidRDefault="000F3CFE" w:rsidP="000F3CFE">
            <w:pPr>
              <w:ind w:firstLine="0"/>
            </w:pPr>
            <w:r>
              <w:t>West</w:t>
            </w:r>
          </w:p>
        </w:tc>
        <w:tc>
          <w:tcPr>
            <w:tcW w:w="2180" w:type="dxa"/>
            <w:shd w:val="clear" w:color="auto" w:fill="auto"/>
          </w:tcPr>
          <w:p w:rsidR="000F3CFE" w:rsidRPr="000F3CFE" w:rsidRDefault="000F3CFE" w:rsidP="000F3CFE">
            <w:pPr>
              <w:ind w:firstLine="0"/>
            </w:pPr>
            <w:r>
              <w:t>Wetmore</w:t>
            </w:r>
          </w:p>
        </w:tc>
      </w:tr>
      <w:tr w:rsidR="000F3CFE" w:rsidRPr="000F3CFE" w:rsidTr="000F3CFE">
        <w:tc>
          <w:tcPr>
            <w:tcW w:w="2179" w:type="dxa"/>
            <w:shd w:val="clear" w:color="auto" w:fill="auto"/>
          </w:tcPr>
          <w:p w:rsidR="000F3CFE" w:rsidRPr="000F3CFE" w:rsidRDefault="000F3CFE" w:rsidP="000F3CFE">
            <w:pPr>
              <w:ind w:firstLine="0"/>
            </w:pPr>
            <w:r>
              <w:t>Wheeler</w:t>
            </w:r>
          </w:p>
        </w:tc>
        <w:tc>
          <w:tcPr>
            <w:tcW w:w="2179" w:type="dxa"/>
            <w:shd w:val="clear" w:color="auto" w:fill="auto"/>
          </w:tcPr>
          <w:p w:rsidR="000F3CFE" w:rsidRPr="000F3CFE" w:rsidRDefault="000F3CFE" w:rsidP="000F3CFE">
            <w:pPr>
              <w:ind w:firstLine="0"/>
            </w:pPr>
            <w:r>
              <w:t>Whitmire</w:t>
            </w:r>
          </w:p>
        </w:tc>
        <w:tc>
          <w:tcPr>
            <w:tcW w:w="2180" w:type="dxa"/>
            <w:shd w:val="clear" w:color="auto" w:fill="auto"/>
          </w:tcPr>
          <w:p w:rsidR="000F3CFE" w:rsidRPr="000F3CFE" w:rsidRDefault="000F3CFE" w:rsidP="000F3CFE">
            <w:pPr>
              <w:ind w:firstLine="0"/>
            </w:pPr>
            <w:r>
              <w:t>R. Williams</w:t>
            </w:r>
          </w:p>
        </w:tc>
      </w:tr>
      <w:tr w:rsidR="000F3CFE" w:rsidRPr="000F3CFE" w:rsidTr="000F3CFE">
        <w:tc>
          <w:tcPr>
            <w:tcW w:w="2179" w:type="dxa"/>
            <w:shd w:val="clear" w:color="auto" w:fill="auto"/>
          </w:tcPr>
          <w:p w:rsidR="000F3CFE" w:rsidRPr="000F3CFE" w:rsidRDefault="000F3CFE" w:rsidP="000F3CFE">
            <w:pPr>
              <w:keepNext/>
              <w:ind w:firstLine="0"/>
            </w:pPr>
            <w:r>
              <w:t>S. Williams</w:t>
            </w:r>
          </w:p>
        </w:tc>
        <w:tc>
          <w:tcPr>
            <w:tcW w:w="2179" w:type="dxa"/>
            <w:shd w:val="clear" w:color="auto" w:fill="auto"/>
          </w:tcPr>
          <w:p w:rsidR="000F3CFE" w:rsidRPr="000F3CFE" w:rsidRDefault="000F3CFE" w:rsidP="000F3CFE">
            <w:pPr>
              <w:keepNext/>
              <w:ind w:firstLine="0"/>
            </w:pPr>
            <w:r>
              <w:t>Willis</w:t>
            </w:r>
          </w:p>
        </w:tc>
        <w:tc>
          <w:tcPr>
            <w:tcW w:w="2180" w:type="dxa"/>
            <w:shd w:val="clear" w:color="auto" w:fill="auto"/>
          </w:tcPr>
          <w:p w:rsidR="000F3CFE" w:rsidRPr="000F3CFE" w:rsidRDefault="000F3CFE" w:rsidP="000F3CFE">
            <w:pPr>
              <w:keepNext/>
              <w:ind w:firstLine="0"/>
            </w:pPr>
            <w:r>
              <w:t>Wooten</w:t>
            </w:r>
          </w:p>
        </w:tc>
      </w:tr>
      <w:tr w:rsidR="000F3CFE" w:rsidRPr="000F3CFE" w:rsidTr="000F3CFE">
        <w:tc>
          <w:tcPr>
            <w:tcW w:w="2179" w:type="dxa"/>
            <w:shd w:val="clear" w:color="auto" w:fill="auto"/>
          </w:tcPr>
          <w:p w:rsidR="000F3CFE" w:rsidRPr="000F3CFE" w:rsidRDefault="000F3CFE" w:rsidP="000F3CFE">
            <w:pPr>
              <w:keepNext/>
              <w:ind w:firstLine="0"/>
            </w:pPr>
            <w:r>
              <w:t>Yow</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Total--115</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p w:rsidR="000F3CFE" w:rsidRDefault="000F3CFE" w:rsidP="000F3CFE"/>
    <w:p w:rsidR="000F3CFE" w:rsidRDefault="000F3CFE" w:rsidP="000F3CFE">
      <w:pPr>
        <w:jc w:val="center"/>
        <w:rPr>
          <w:b/>
        </w:rPr>
      </w:pPr>
      <w:r w:rsidRPr="000F3CFE">
        <w:rPr>
          <w:b/>
        </w:rPr>
        <w:t>Total--0</w:t>
      </w:r>
    </w:p>
    <w:p w:rsidR="000F3CFE" w:rsidRDefault="000F3CFE" w:rsidP="000F3CFE">
      <w:r>
        <w:lastRenderedPageBreak/>
        <w:t>So, the Bill, as amended, was read the second time and ordered to third reading.</w:t>
      </w:r>
    </w:p>
    <w:p w:rsidR="000F3CFE" w:rsidRDefault="000F3CFE" w:rsidP="000F3CFE"/>
    <w:p w:rsidR="000F3CFE" w:rsidRDefault="000F3CFE" w:rsidP="000F3CFE">
      <w:r>
        <w:t xml:space="preserve">Further proceedings were interrupted by expiration of time on the uncontested Calendar.  </w:t>
      </w:r>
    </w:p>
    <w:p w:rsidR="000F3CFE" w:rsidRDefault="000F3CFE" w:rsidP="000F3CFE"/>
    <w:p w:rsidR="000F3CFE" w:rsidRDefault="000F3CFE" w:rsidP="000F3CFE">
      <w:pPr>
        <w:keepNext/>
        <w:jc w:val="center"/>
        <w:rPr>
          <w:b/>
        </w:rPr>
      </w:pPr>
      <w:r w:rsidRPr="000F3CFE">
        <w:rPr>
          <w:b/>
        </w:rPr>
        <w:t>RECURRENCE TO THE MORNING HOUR</w:t>
      </w:r>
    </w:p>
    <w:p w:rsidR="000F3CFE" w:rsidRDefault="000F3CFE" w:rsidP="000F3CFE">
      <w:r>
        <w:t>Rep. ALLISON moved that the House recur to the morning hour, which was agreed to.</w:t>
      </w:r>
    </w:p>
    <w:p w:rsidR="000F3CFE" w:rsidRDefault="000F3CFE" w:rsidP="000F3CFE"/>
    <w:p w:rsidR="000F3CFE" w:rsidRDefault="000F3CFE" w:rsidP="000F3CFE">
      <w:pPr>
        <w:keepNext/>
        <w:jc w:val="center"/>
        <w:rPr>
          <w:b/>
        </w:rPr>
      </w:pPr>
      <w:r w:rsidRPr="000F3CFE">
        <w:rPr>
          <w:b/>
        </w:rPr>
        <w:t>H. 3465--AMENDED AND REQUESTS FOR DEBATE</w:t>
      </w:r>
    </w:p>
    <w:p w:rsidR="000F3CFE" w:rsidRDefault="000F3CFE" w:rsidP="000F3CFE">
      <w:pPr>
        <w:keepNext/>
      </w:pPr>
      <w:r>
        <w:t>The following Bill was taken up:</w:t>
      </w:r>
    </w:p>
    <w:p w:rsidR="000F3CFE" w:rsidRDefault="000F3CFE" w:rsidP="000F3CFE">
      <w:pPr>
        <w:keepNext/>
      </w:pPr>
      <w:bookmarkStart w:id="84" w:name="include_clip_start_203"/>
      <w:bookmarkEnd w:id="84"/>
    </w:p>
    <w:p w:rsidR="000F3CFE" w:rsidRDefault="000F3CFE" w:rsidP="000F3CFE">
      <w:r>
        <w:t>H. 3465 -- Reps. Gilliam, B. Newton, Atkinson, Long, McCravy, Forrest, Caskey, Felder, Matthews and Wheeler: 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0F3CFE" w:rsidRDefault="000F3CFE" w:rsidP="000F3CFE"/>
    <w:p w:rsidR="000F3CFE" w:rsidRPr="00F55C3E" w:rsidRDefault="000F3CFE" w:rsidP="000F3CFE">
      <w:r w:rsidRPr="00F55C3E">
        <w:t>The Committee on Education and Public Works proposed the following Amendment No. 1</w:t>
      </w:r>
      <w:r w:rsidR="00CB4AEC">
        <w:t xml:space="preserve"> to </w:t>
      </w:r>
      <w:r w:rsidRPr="00F55C3E">
        <w:t>H. 3465 (COUNCIL\WAB\</w:t>
      </w:r>
      <w:r w:rsidR="00CB4AEC">
        <w:t xml:space="preserve"> </w:t>
      </w:r>
      <w:r w:rsidRPr="00F55C3E">
        <w:t>3465C001.RT.WAB21), which was adopted:</w:t>
      </w:r>
    </w:p>
    <w:p w:rsidR="000F3CFE" w:rsidRPr="000F3CFE" w:rsidRDefault="000F3CFE" w:rsidP="000F3CFE">
      <w:pPr>
        <w:rPr>
          <w:color w:val="000000"/>
          <w:u w:color="000000"/>
        </w:rPr>
      </w:pPr>
      <w:r w:rsidRPr="00F55C3E">
        <w:t xml:space="preserve">Amend the bill, as and if amended, by </w:t>
      </w:r>
      <w:r w:rsidRPr="000F3CFE">
        <w:rPr>
          <w:color w:val="000000"/>
          <w:u w:color="000000"/>
        </w:rPr>
        <w:t>striking all after the enacting words and inserting:</w:t>
      </w:r>
    </w:p>
    <w:p w:rsidR="000F3CFE" w:rsidRPr="000F3CFE" w:rsidRDefault="000F3CFE" w:rsidP="000F3CFE">
      <w:pPr>
        <w:rPr>
          <w:color w:val="000000"/>
          <w:u w:color="000000"/>
        </w:rPr>
      </w:pPr>
      <w:r w:rsidRPr="000F3CFE">
        <w:rPr>
          <w:color w:val="000000"/>
          <w:u w:color="000000"/>
        </w:rPr>
        <w:t>/</w:t>
      </w:r>
      <w:r w:rsidRPr="000F3CFE">
        <w:rPr>
          <w:color w:val="000000"/>
          <w:u w:color="000000"/>
        </w:rPr>
        <w:tab/>
        <w:t>SECTION</w:t>
      </w:r>
      <w:r w:rsidRPr="000F3CFE">
        <w:rPr>
          <w:color w:val="000000"/>
          <w:u w:color="000000"/>
        </w:rPr>
        <w:tab/>
        <w:t>1.</w:t>
      </w:r>
      <w:r w:rsidRPr="000F3CFE">
        <w:rPr>
          <w:color w:val="000000"/>
          <w:u w:color="000000"/>
        </w:rPr>
        <w:tab/>
      </w:r>
      <w:r w:rsidR="0060423D">
        <w:rPr>
          <w:color w:val="000000"/>
          <w:u w:color="000000"/>
        </w:rPr>
        <w:t xml:space="preserve"> </w:t>
      </w:r>
      <w:r w:rsidRPr="000F3CFE">
        <w:rPr>
          <w:color w:val="000000"/>
          <w:u w:color="000000"/>
        </w:rPr>
        <w:t>(A)(1)</w:t>
      </w:r>
      <w:r w:rsidRPr="000F3CFE">
        <w:rPr>
          <w:color w:val="000000"/>
          <w:u w:color="000000"/>
        </w:rPr>
        <w:tab/>
        <w:t xml:space="preserve">There is created a study committee to examine the teacher credentialing requirements in this State, the correlation between various quality levels of teacher credentials and student outcomes, and recommend policies to strengthen these credentialing requirements, teacher education programs, and the distribution of teachers with higher credentials in districts based on socioeconomic and geographic factors. The committee shall also </w:t>
      </w:r>
      <w:r w:rsidRPr="000F3CFE">
        <w:rPr>
          <w:color w:val="000000"/>
          <w:u w:color="000000"/>
        </w:rPr>
        <w:lastRenderedPageBreak/>
        <w:t>examine the need for veteran teachers to continue to meet certificate renewal requirements and the benefits and challenges of the State requiring and funding National Board Teacher Certification.</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t>The study committee shall recommend policies to support the development of higher standards for teacher credentialing and making teachers with such credentials available in areas of greatest need. It also shall recommend if certification requirements should be required of veteran teachers and, if not, what type of professional development should be mandated. The committee shall also report its finding as to issues the General Assembly should consider regarding National Board Certification.</w:t>
      </w:r>
    </w:p>
    <w:p w:rsidR="000F3CFE" w:rsidRPr="000F3CFE" w:rsidRDefault="000F3CFE" w:rsidP="000F3CFE">
      <w:pPr>
        <w:rPr>
          <w:color w:val="000000"/>
          <w:u w:color="000000"/>
        </w:rPr>
      </w:pPr>
      <w:r w:rsidRPr="000F3CFE">
        <w:rPr>
          <w:color w:val="000000"/>
          <w:u w:color="000000"/>
        </w:rPr>
        <w:tab/>
        <w:t>(B)(1)</w:t>
      </w:r>
      <w:r w:rsidRPr="000F3CFE">
        <w:rPr>
          <w:color w:val="000000"/>
          <w:u w:color="000000"/>
        </w:rPr>
        <w:tab/>
        <w:t>The study committee is composed of eleven members, consisting of:</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(a)</w:t>
      </w:r>
      <w:r w:rsidRPr="000F3CFE">
        <w:rPr>
          <w:color w:val="000000"/>
          <w:u w:color="000000"/>
        </w:rPr>
        <w:tab/>
        <w:t>two members of the Senate appointed by the Chair of the Senate Education Committee;</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(b)</w:t>
      </w:r>
      <w:r w:rsidRPr="000F3CFE">
        <w:rPr>
          <w:color w:val="000000"/>
          <w:u w:color="000000"/>
        </w:rPr>
        <w:tab/>
        <w:t>two members of the House of Representatives appointed by the Chair of the House Education and Public Works Committee;</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(c)</w:t>
      </w:r>
      <w:r w:rsidRPr="000F3CFE">
        <w:rPr>
          <w:color w:val="000000"/>
          <w:u w:color="000000"/>
        </w:rPr>
        <w:tab/>
        <w:t>two early childhood education, elementary education, or secondary education scholars or faculty members from institutions of higher learning in this State who have research and teaching experience in understanding teacher credentialing standards and the correlation between teacher credentials and student outcomes, one of which shall by appointed by the Chair of the Senate Education Committee and one appointed by the Chair of the House Education and Public Works Committee upon recommendation of the South Carolina Education Dean’s Alliance;</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(d)</w:t>
      </w:r>
      <w:r w:rsidRPr="000F3CFE">
        <w:rPr>
          <w:color w:val="000000"/>
          <w:u w:color="000000"/>
        </w:rPr>
        <w:tab/>
        <w:t>three parents of public school students appointed by the Governor; and</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(e)</w:t>
      </w:r>
      <w:r w:rsidRPr="000F3CFE">
        <w:rPr>
          <w:color w:val="000000"/>
          <w:u w:color="000000"/>
        </w:rPr>
        <w:tab/>
        <w:t>two members with expertise in teacher certification appointed by the State Superintendent of Education.</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t>In making appointments to the study committee, consideration should be given to ensure the inclusion of diverse racial, ethnic, and gender perspectives representing districts throughout the State.</w:t>
      </w:r>
    </w:p>
    <w:p w:rsidR="000F3CFE" w:rsidRPr="000F3CFE" w:rsidRDefault="000F3CFE" w:rsidP="000F3CFE">
      <w:pPr>
        <w:rPr>
          <w:color w:val="000000"/>
          <w:u w:color="000000"/>
        </w:rPr>
      </w:pPr>
      <w:r w:rsidRPr="000F3CFE">
        <w:rPr>
          <w:color w:val="000000"/>
          <w:u w:color="000000"/>
        </w:rPr>
        <w:tab/>
      </w:r>
      <w:r w:rsidRPr="000F3CFE">
        <w:rPr>
          <w:color w:val="000000"/>
          <w:u w:color="000000"/>
        </w:rPr>
        <w:tab/>
        <w:t>(3)</w:t>
      </w:r>
      <w:r w:rsidRPr="000F3CFE">
        <w:rPr>
          <w:color w:val="000000"/>
          <w:u w:color="000000"/>
        </w:rPr>
        <w:tab/>
        <w:t>Vacancies in the study committee’s membership must be filled in the manner of original appointment.</w:t>
      </w:r>
    </w:p>
    <w:p w:rsidR="000F3CFE" w:rsidRPr="000F3CFE" w:rsidRDefault="000F3CFE" w:rsidP="000F3CFE">
      <w:pPr>
        <w:rPr>
          <w:color w:val="000000"/>
          <w:u w:color="000000"/>
        </w:rPr>
      </w:pPr>
      <w:r w:rsidRPr="000F3CFE">
        <w:rPr>
          <w:color w:val="000000"/>
          <w:u w:color="000000"/>
        </w:rPr>
        <w:tab/>
      </w:r>
      <w:r w:rsidRPr="000F3CFE">
        <w:rPr>
          <w:color w:val="000000"/>
          <w:u w:color="000000"/>
        </w:rPr>
        <w:tab/>
        <w:t>(4)</w:t>
      </w:r>
      <w:r w:rsidRPr="000F3CFE">
        <w:rPr>
          <w:color w:val="000000"/>
          <w:u w:color="000000"/>
        </w:rPr>
        <w:tab/>
        <w:t>Members of the committee shall serve without per diem, mileage, or other compensation generally provided to members of boards and commissions.</w:t>
      </w:r>
    </w:p>
    <w:p w:rsidR="000F3CFE" w:rsidRPr="000F3CFE" w:rsidRDefault="000F3CFE" w:rsidP="000F3CFE">
      <w:pPr>
        <w:rPr>
          <w:color w:val="000000"/>
          <w:u w:color="000000"/>
        </w:rPr>
      </w:pPr>
      <w:r w:rsidRPr="000F3CFE">
        <w:rPr>
          <w:color w:val="000000"/>
          <w:u w:color="000000"/>
        </w:rPr>
        <w:lastRenderedPageBreak/>
        <w:tab/>
        <w:t>(C)</w:t>
      </w:r>
      <w:r w:rsidRPr="000F3CFE">
        <w:rPr>
          <w:color w:val="000000"/>
          <w:u w:color="000000"/>
        </w:rPr>
        <w:tab/>
        <w:t>The Senate Education Committee and the House Education and Public Works Committee shall provide appropriate staffing for the study committee.</w:t>
      </w:r>
    </w:p>
    <w:p w:rsidR="000F3CFE" w:rsidRPr="000F3CFE" w:rsidRDefault="000F3CFE" w:rsidP="000F3CFE">
      <w:pPr>
        <w:rPr>
          <w:color w:val="000000"/>
          <w:u w:color="000000"/>
        </w:rPr>
      </w:pPr>
      <w:r w:rsidRPr="000F3CFE">
        <w:rPr>
          <w:color w:val="000000"/>
          <w:u w:color="000000"/>
        </w:rPr>
        <w:tab/>
        <w:t>(D)</w:t>
      </w:r>
      <w:r w:rsidRPr="000F3CFE">
        <w:rPr>
          <w:color w:val="000000"/>
          <w:u w:color="000000"/>
        </w:rPr>
        <w:tab/>
        <w:t>The study committee shall provide a report with recommendations to the General Assembly before January 1, 2022. The study committee shall dissolve upon providing its report to the General Assembly or on January 1, 2022, whichever occurs first.</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2.</w:t>
      </w:r>
      <w:r w:rsidRPr="000F3CFE">
        <w:rPr>
          <w:color w:val="000000"/>
          <w:u w:color="000000"/>
        </w:rPr>
        <w:tab/>
        <w:t xml:space="preserve">This act takes effect </w:t>
      </w:r>
      <w:r w:rsidR="00CB4AEC">
        <w:rPr>
          <w:color w:val="000000"/>
          <w:u w:color="000000"/>
        </w:rPr>
        <w:t xml:space="preserve">upon approval by the Governor.  </w:t>
      </w:r>
      <w:r w:rsidRPr="000F3CFE">
        <w:rPr>
          <w:color w:val="000000"/>
          <w:u w:color="000000"/>
        </w:rPr>
        <w:t>/</w:t>
      </w:r>
    </w:p>
    <w:p w:rsidR="000F3CFE" w:rsidRPr="00F55C3E" w:rsidRDefault="000F3CFE" w:rsidP="000F3CFE">
      <w:r w:rsidRPr="00F55C3E">
        <w:t>Renumber sections to conform.</w:t>
      </w:r>
    </w:p>
    <w:p w:rsidR="000F3CFE" w:rsidRDefault="000F3CFE" w:rsidP="000F3CFE">
      <w:r w:rsidRPr="00F55C3E">
        <w:t>Amend title to conform.</w:t>
      </w:r>
    </w:p>
    <w:p w:rsidR="000F3CFE" w:rsidRDefault="000F3CFE" w:rsidP="000F3CFE"/>
    <w:p w:rsidR="000F3CFE" w:rsidRDefault="000F3CFE" w:rsidP="000F3CFE">
      <w:r>
        <w:t>Rep. FELDER explained the amendment.</w:t>
      </w:r>
    </w:p>
    <w:p w:rsidR="000F3CFE" w:rsidRDefault="000F3CFE" w:rsidP="000F3CFE">
      <w:r>
        <w:t>The amendment was then adopted.</w:t>
      </w:r>
    </w:p>
    <w:p w:rsidR="000F3CFE" w:rsidRDefault="000F3CFE" w:rsidP="000F3CFE">
      <w:bookmarkStart w:id="85" w:name="file_start207"/>
      <w:bookmarkEnd w:id="85"/>
    </w:p>
    <w:p w:rsidR="000F3CFE" w:rsidRPr="00824166" w:rsidRDefault="000F3CFE" w:rsidP="000F3CFE">
      <w:r w:rsidRPr="00824166">
        <w:t>Rep. GILLIAM proposed the following Amendment No. 2</w:t>
      </w:r>
      <w:r w:rsidR="00CB4AEC">
        <w:t xml:space="preserve"> to </w:t>
      </w:r>
      <w:r w:rsidR="00CB4AEC">
        <w:br/>
      </w:r>
      <w:r w:rsidRPr="00824166">
        <w:t>H. 3465 (COUNCIL\ZW\3465C001.CC.ZW21)</w:t>
      </w:r>
      <w:r w:rsidR="00CB4AEC">
        <w:t>:</w:t>
      </w:r>
      <w:r w:rsidRPr="00824166">
        <w:t xml:space="preserve"> </w:t>
      </w:r>
    </w:p>
    <w:p w:rsidR="000F3CFE" w:rsidRPr="00824166" w:rsidRDefault="000F3CFE" w:rsidP="000F3CFE">
      <w:r w:rsidRPr="00824166">
        <w:t>Amend the bill, as and if amended, by adding an appropriately numbered SECTION to read:</w:t>
      </w:r>
    </w:p>
    <w:p w:rsidR="000F3CFE" w:rsidRPr="000F3CFE" w:rsidRDefault="000F3CFE" w:rsidP="000F3CFE">
      <w:pPr>
        <w:rPr>
          <w:color w:val="000000"/>
          <w:u w:color="000000"/>
        </w:rPr>
      </w:pPr>
      <w:r w:rsidRPr="00824166">
        <w:t>/</w:t>
      </w:r>
      <w:r w:rsidRPr="00824166">
        <w:tab/>
        <w:t>SECTION</w:t>
      </w:r>
      <w:r w:rsidRPr="00824166">
        <w:tab/>
        <w:t>__.</w:t>
      </w:r>
      <w:r w:rsidRPr="00824166">
        <w:tab/>
      </w:r>
      <w:r w:rsidRPr="000F3CFE">
        <w:rPr>
          <w:color w:val="000000"/>
          <w:u w:color="000000"/>
        </w:rPr>
        <w:t>Chapter 26, Title 59 of the 1976 Code is amended by adding:</w:t>
      </w:r>
    </w:p>
    <w:p w:rsidR="000F3CFE" w:rsidRPr="000F3CFE" w:rsidRDefault="000F3CFE" w:rsidP="000F3CFE">
      <w:pPr>
        <w:rPr>
          <w:color w:val="000000"/>
          <w:u w:color="000000"/>
        </w:rPr>
      </w:pPr>
      <w:r w:rsidRPr="000F3CFE">
        <w:rPr>
          <w:color w:val="000000"/>
          <w:u w:color="000000"/>
        </w:rPr>
        <w:tab/>
        <w:t>“Section 59</w:t>
      </w:r>
      <w:r w:rsidRPr="000F3CFE">
        <w:rPr>
          <w:color w:val="000000"/>
          <w:u w:color="000000"/>
        </w:rPr>
        <w:noBreakHyphen/>
        <w:t>26</w:t>
      </w:r>
      <w:r w:rsidRPr="000F3CFE">
        <w:rPr>
          <w:color w:val="000000"/>
          <w:u w:color="000000"/>
        </w:rPr>
        <w:noBreakHyphen/>
        <w:t>42.</w:t>
      </w:r>
      <w:r w:rsidRPr="000F3CFE">
        <w:rPr>
          <w:color w:val="000000"/>
          <w:u w:color="000000"/>
        </w:rPr>
        <w:tab/>
        <w:t>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The provisions of this section apply notwithstanding the provisions of the Certificate Renewal Plan developed by the Office of Teacher Certification or another provision of law.”</w:t>
      </w:r>
      <w:r w:rsidRPr="000F3CFE">
        <w:rPr>
          <w:color w:val="000000"/>
          <w:u w:color="000000"/>
        </w:rPr>
        <w:tab/>
        <w:t>/</w:t>
      </w:r>
    </w:p>
    <w:p w:rsidR="000F3CFE" w:rsidRPr="00824166" w:rsidRDefault="000F3CFE" w:rsidP="000F3CFE">
      <w:r w:rsidRPr="00824166">
        <w:t>Renumber sections to conform.</w:t>
      </w:r>
    </w:p>
    <w:p w:rsidR="000F3CFE" w:rsidRDefault="000F3CFE" w:rsidP="000F3CFE">
      <w:r w:rsidRPr="00824166">
        <w:t>Amend title to conform.</w:t>
      </w:r>
    </w:p>
    <w:p w:rsidR="000F3CFE" w:rsidRDefault="000F3CFE" w:rsidP="000F3CFE"/>
    <w:p w:rsidR="000F3CFE" w:rsidRDefault="000F3CFE" w:rsidP="000F3CFE">
      <w:r>
        <w:t>Rep. GILLIAM explained the amendment.</w:t>
      </w:r>
    </w:p>
    <w:p w:rsidR="000F3CFE" w:rsidRDefault="000F3CFE" w:rsidP="000F3CFE"/>
    <w:p w:rsidR="000F3CFE" w:rsidRDefault="000F3CFE" w:rsidP="000F3CFE">
      <w:r>
        <w:t>Reps. OTT, BRAWLEY, MCDANIEL, PENDARVIS, KIRBY, ALEXANDER, HENEGAN, COBB-HUNTER, MURRAY, J. L. JOHNSON, DILLARD, RIVERS, J. MOORE, R. WILLIAMS, ANDERSON and MCKNIGHT requested debate on the Bill.</w:t>
      </w:r>
    </w:p>
    <w:p w:rsidR="000F3CFE" w:rsidRDefault="000F3CFE" w:rsidP="000F3CFE"/>
    <w:p w:rsidR="000F3CFE" w:rsidRDefault="000F3CFE" w:rsidP="000F3CFE">
      <w:pPr>
        <w:keepNext/>
        <w:jc w:val="center"/>
        <w:rPr>
          <w:b/>
        </w:rPr>
      </w:pPr>
      <w:r w:rsidRPr="000F3CFE">
        <w:rPr>
          <w:b/>
        </w:rPr>
        <w:lastRenderedPageBreak/>
        <w:t>H. 3941--ORDERED TO THIRD READING</w:t>
      </w:r>
    </w:p>
    <w:p w:rsidR="000F3CFE" w:rsidRDefault="000F3CFE" w:rsidP="000F3CFE">
      <w:pPr>
        <w:keepNext/>
      </w:pPr>
      <w:r>
        <w:t>The following Joint Resolution was taken up:</w:t>
      </w:r>
    </w:p>
    <w:p w:rsidR="000F3CFE" w:rsidRDefault="000F3CFE" w:rsidP="000F3CFE">
      <w:pPr>
        <w:keepNext/>
      </w:pPr>
      <w:bookmarkStart w:id="86" w:name="include_clip_start_211"/>
      <w:bookmarkEnd w:id="86"/>
    </w:p>
    <w:p w:rsidR="000F3CFE" w:rsidRDefault="000F3CFE" w:rsidP="000F3CFE">
      <w:r>
        <w:t>H. 3941 -- Reps. Alexander, Allison, Kirby and Matthews: A JOINT RESOLUTION TO ENCOURAGE PUBLIC SCHOOL DISTRICTS TO DEVELOP AND IMPLEMENT EMERGENCY SICK LEAVE PLANS USING CERTAIN FEDERAL FUNDS INTENDED FOR COVID-19 RELIEF, TO PROVIDE REQUIREMENTS FOR SUCH PLANS, TO PROVIDE RELATED SUPPORT REQUIREMENTS OF THE STATE DEPARTMENT OF EDUCATION, TO PROVIDE PROTECTIONS FOR SCHOOL DISTRICT EMPLOYEES WHO USE SUCH EMERGENCY SICK LEAVE, AND TO PROVIDE RELATED REPORTING REQUIREMENTS OF LOCAL SCHOOL DISTRICTS AND THE STATE DEPARTMENT OF EDUCATION.</w:t>
      </w:r>
    </w:p>
    <w:p w:rsidR="000F3CFE" w:rsidRDefault="000F3CFE" w:rsidP="000F3CFE">
      <w:bookmarkStart w:id="87" w:name="include_clip_end_211"/>
      <w:bookmarkEnd w:id="87"/>
    </w:p>
    <w:p w:rsidR="000F3CFE" w:rsidRDefault="000F3CFE" w:rsidP="000F3CFE">
      <w:r>
        <w:t>Rep. FELDER explained the Joint Resolution.</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88" w:name="vote_start213"/>
      <w:bookmarkEnd w:id="88"/>
      <w:r>
        <w:t>Yeas 110; Nays 4</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Bryant</w:t>
            </w:r>
          </w:p>
        </w:tc>
      </w:tr>
      <w:tr w:rsidR="000F3CFE" w:rsidRPr="000F3CFE" w:rsidTr="000F3CFE">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Cogswell</w:t>
            </w:r>
          </w:p>
        </w:tc>
      </w:tr>
      <w:tr w:rsidR="000F3CFE" w:rsidRPr="000F3CFE" w:rsidTr="000F3CFE">
        <w:tc>
          <w:tcPr>
            <w:tcW w:w="2179" w:type="dxa"/>
            <w:shd w:val="clear" w:color="auto" w:fill="auto"/>
          </w:tcPr>
          <w:p w:rsidR="000F3CFE" w:rsidRPr="000F3CFE" w:rsidRDefault="000F3CFE" w:rsidP="000F3CFE">
            <w:pPr>
              <w:ind w:firstLine="0"/>
            </w:pPr>
            <w:r>
              <w:t>Collins</w:t>
            </w:r>
          </w:p>
        </w:tc>
        <w:tc>
          <w:tcPr>
            <w:tcW w:w="2179" w:type="dxa"/>
            <w:shd w:val="clear" w:color="auto" w:fill="auto"/>
          </w:tcPr>
          <w:p w:rsidR="000F3CFE" w:rsidRPr="000F3CFE" w:rsidRDefault="000F3CFE" w:rsidP="000F3CFE">
            <w:pPr>
              <w:ind w:firstLine="0"/>
            </w:pPr>
            <w:r>
              <w:t>B. Cox</w:t>
            </w:r>
          </w:p>
        </w:tc>
        <w:tc>
          <w:tcPr>
            <w:tcW w:w="2180" w:type="dxa"/>
            <w:shd w:val="clear" w:color="auto" w:fill="auto"/>
          </w:tcPr>
          <w:p w:rsidR="000F3CFE" w:rsidRPr="000F3CFE" w:rsidRDefault="000F3CFE" w:rsidP="000F3CFE">
            <w:pPr>
              <w:ind w:firstLine="0"/>
            </w:pPr>
            <w:r>
              <w:t>W. Cox</w:t>
            </w:r>
          </w:p>
        </w:tc>
      </w:tr>
      <w:tr w:rsidR="000F3CFE" w:rsidRPr="000F3CFE" w:rsidTr="000F3CFE">
        <w:tc>
          <w:tcPr>
            <w:tcW w:w="2179" w:type="dxa"/>
            <w:shd w:val="clear" w:color="auto" w:fill="auto"/>
          </w:tcPr>
          <w:p w:rsidR="000F3CFE" w:rsidRPr="000F3CFE" w:rsidRDefault="000F3CFE" w:rsidP="000F3CFE">
            <w:pPr>
              <w:ind w:firstLine="0"/>
            </w:pPr>
            <w:r>
              <w:t>Crawford</w:t>
            </w:r>
          </w:p>
        </w:tc>
        <w:tc>
          <w:tcPr>
            <w:tcW w:w="2179" w:type="dxa"/>
            <w:shd w:val="clear" w:color="auto" w:fill="auto"/>
          </w:tcPr>
          <w:p w:rsidR="000F3CFE" w:rsidRPr="000F3CFE" w:rsidRDefault="000F3CFE" w:rsidP="000F3CFE">
            <w:pPr>
              <w:ind w:firstLine="0"/>
            </w:pPr>
            <w:r>
              <w:t>Daning</w:t>
            </w:r>
          </w:p>
        </w:tc>
        <w:tc>
          <w:tcPr>
            <w:tcW w:w="2180" w:type="dxa"/>
            <w:shd w:val="clear" w:color="auto" w:fill="auto"/>
          </w:tcPr>
          <w:p w:rsidR="000F3CFE" w:rsidRPr="000F3CFE" w:rsidRDefault="000F3CFE" w:rsidP="000F3CFE">
            <w:pPr>
              <w:ind w:firstLine="0"/>
            </w:pPr>
            <w:r>
              <w:t>Davis</w:t>
            </w:r>
          </w:p>
        </w:tc>
      </w:tr>
      <w:tr w:rsidR="000F3CFE" w:rsidRPr="000F3CFE" w:rsidTr="000F3CFE">
        <w:tc>
          <w:tcPr>
            <w:tcW w:w="2179" w:type="dxa"/>
            <w:shd w:val="clear" w:color="auto" w:fill="auto"/>
          </w:tcPr>
          <w:p w:rsidR="000F3CFE" w:rsidRPr="000F3CFE" w:rsidRDefault="000F3CFE" w:rsidP="000F3CFE">
            <w:pPr>
              <w:ind w:firstLine="0"/>
            </w:pPr>
            <w:r>
              <w:t>Dillard</w:t>
            </w:r>
          </w:p>
        </w:tc>
        <w:tc>
          <w:tcPr>
            <w:tcW w:w="2179" w:type="dxa"/>
            <w:shd w:val="clear" w:color="auto" w:fill="auto"/>
          </w:tcPr>
          <w:p w:rsidR="000F3CFE" w:rsidRPr="000F3CFE" w:rsidRDefault="000F3CFE" w:rsidP="000F3CFE">
            <w:pPr>
              <w:ind w:firstLine="0"/>
            </w:pPr>
            <w:r>
              <w:t>Elliott</w:t>
            </w:r>
          </w:p>
        </w:tc>
        <w:tc>
          <w:tcPr>
            <w:tcW w:w="2180" w:type="dxa"/>
            <w:shd w:val="clear" w:color="auto" w:fill="auto"/>
          </w:tcPr>
          <w:p w:rsidR="000F3CFE" w:rsidRPr="000F3CFE" w:rsidRDefault="000F3CFE" w:rsidP="000F3CFE">
            <w:pPr>
              <w:ind w:firstLine="0"/>
            </w:pPr>
            <w:r>
              <w:t>Erickson</w:t>
            </w:r>
          </w:p>
        </w:tc>
      </w:tr>
      <w:tr w:rsidR="000F3CFE" w:rsidRPr="000F3CFE" w:rsidTr="000F3CFE">
        <w:tc>
          <w:tcPr>
            <w:tcW w:w="2179" w:type="dxa"/>
            <w:shd w:val="clear" w:color="auto" w:fill="auto"/>
          </w:tcPr>
          <w:p w:rsidR="000F3CFE" w:rsidRPr="000F3CFE" w:rsidRDefault="000F3CFE" w:rsidP="000F3CFE">
            <w:pPr>
              <w:ind w:firstLine="0"/>
            </w:pPr>
            <w:r>
              <w:t>Felder</w:t>
            </w:r>
          </w:p>
        </w:tc>
        <w:tc>
          <w:tcPr>
            <w:tcW w:w="2179" w:type="dxa"/>
            <w:shd w:val="clear" w:color="auto" w:fill="auto"/>
          </w:tcPr>
          <w:p w:rsidR="000F3CFE" w:rsidRPr="000F3CFE" w:rsidRDefault="000F3CFE" w:rsidP="000F3CFE">
            <w:pPr>
              <w:ind w:firstLine="0"/>
            </w:pPr>
            <w:r>
              <w:t>Finlay</w:t>
            </w:r>
          </w:p>
        </w:tc>
        <w:tc>
          <w:tcPr>
            <w:tcW w:w="2180" w:type="dxa"/>
            <w:shd w:val="clear" w:color="auto" w:fill="auto"/>
          </w:tcPr>
          <w:p w:rsidR="000F3CFE" w:rsidRPr="000F3CFE" w:rsidRDefault="000F3CFE" w:rsidP="000F3CFE">
            <w:pPr>
              <w:ind w:firstLine="0"/>
            </w:pPr>
            <w:r>
              <w:t>Forrest</w:t>
            </w:r>
          </w:p>
        </w:tc>
      </w:tr>
      <w:tr w:rsidR="000F3CFE" w:rsidRPr="000F3CFE" w:rsidTr="000F3CFE">
        <w:tc>
          <w:tcPr>
            <w:tcW w:w="2179" w:type="dxa"/>
            <w:shd w:val="clear" w:color="auto" w:fill="auto"/>
          </w:tcPr>
          <w:p w:rsidR="000F3CFE" w:rsidRPr="000F3CFE" w:rsidRDefault="000F3CFE" w:rsidP="000F3CFE">
            <w:pPr>
              <w:ind w:firstLine="0"/>
            </w:pPr>
            <w:r>
              <w:t>Fry</w:t>
            </w:r>
          </w:p>
        </w:tc>
        <w:tc>
          <w:tcPr>
            <w:tcW w:w="2179" w:type="dxa"/>
            <w:shd w:val="clear" w:color="auto" w:fill="auto"/>
          </w:tcPr>
          <w:p w:rsidR="000F3CFE" w:rsidRPr="000F3CFE" w:rsidRDefault="000F3CFE" w:rsidP="000F3CFE">
            <w:pPr>
              <w:ind w:firstLine="0"/>
            </w:pPr>
            <w:r>
              <w:t>Gagnon</w:t>
            </w:r>
          </w:p>
        </w:tc>
        <w:tc>
          <w:tcPr>
            <w:tcW w:w="2180" w:type="dxa"/>
            <w:shd w:val="clear" w:color="auto" w:fill="auto"/>
          </w:tcPr>
          <w:p w:rsidR="000F3CFE" w:rsidRPr="000F3CFE" w:rsidRDefault="000F3CFE" w:rsidP="000F3CFE">
            <w:pPr>
              <w:ind w:firstLine="0"/>
            </w:pPr>
            <w:r>
              <w:t>Garvin</w:t>
            </w:r>
          </w:p>
        </w:tc>
      </w:tr>
      <w:tr w:rsidR="000F3CFE" w:rsidRPr="000F3CFE" w:rsidTr="000F3CFE">
        <w:tc>
          <w:tcPr>
            <w:tcW w:w="2179" w:type="dxa"/>
            <w:shd w:val="clear" w:color="auto" w:fill="auto"/>
          </w:tcPr>
          <w:p w:rsidR="000F3CFE" w:rsidRPr="000F3CFE" w:rsidRDefault="000F3CFE" w:rsidP="000F3CFE">
            <w:pPr>
              <w:ind w:firstLine="0"/>
            </w:pPr>
            <w:r>
              <w:t>Gatch</w:t>
            </w:r>
          </w:p>
        </w:tc>
        <w:tc>
          <w:tcPr>
            <w:tcW w:w="2179" w:type="dxa"/>
            <w:shd w:val="clear" w:color="auto" w:fill="auto"/>
          </w:tcPr>
          <w:p w:rsidR="000F3CFE" w:rsidRPr="000F3CFE" w:rsidRDefault="000F3CFE" w:rsidP="000F3CFE">
            <w:pPr>
              <w:ind w:firstLine="0"/>
            </w:pPr>
            <w:r>
              <w:t>Gilliam</w:t>
            </w:r>
          </w:p>
        </w:tc>
        <w:tc>
          <w:tcPr>
            <w:tcW w:w="2180" w:type="dxa"/>
            <w:shd w:val="clear" w:color="auto" w:fill="auto"/>
          </w:tcPr>
          <w:p w:rsidR="000F3CFE" w:rsidRPr="000F3CFE" w:rsidRDefault="000F3CFE" w:rsidP="000F3CFE">
            <w:pPr>
              <w:ind w:firstLine="0"/>
            </w:pPr>
            <w:r>
              <w:t>Gilliard</w:t>
            </w:r>
          </w:p>
        </w:tc>
      </w:tr>
      <w:tr w:rsidR="000F3CFE" w:rsidRPr="000F3CFE" w:rsidTr="000F3CFE">
        <w:tc>
          <w:tcPr>
            <w:tcW w:w="2179" w:type="dxa"/>
            <w:shd w:val="clear" w:color="auto" w:fill="auto"/>
          </w:tcPr>
          <w:p w:rsidR="000F3CFE" w:rsidRPr="000F3CFE" w:rsidRDefault="000F3CFE" w:rsidP="000F3CFE">
            <w:pPr>
              <w:ind w:firstLine="0"/>
            </w:pPr>
            <w:r>
              <w:t>Haddon</w:t>
            </w:r>
          </w:p>
        </w:tc>
        <w:tc>
          <w:tcPr>
            <w:tcW w:w="2179" w:type="dxa"/>
            <w:shd w:val="clear" w:color="auto" w:fill="auto"/>
          </w:tcPr>
          <w:p w:rsidR="000F3CFE" w:rsidRPr="000F3CFE" w:rsidRDefault="000F3CFE" w:rsidP="000F3CFE">
            <w:pPr>
              <w:ind w:firstLine="0"/>
            </w:pPr>
            <w:r>
              <w:t>Hardee</w:t>
            </w:r>
          </w:p>
        </w:tc>
        <w:tc>
          <w:tcPr>
            <w:tcW w:w="2180" w:type="dxa"/>
            <w:shd w:val="clear" w:color="auto" w:fill="auto"/>
          </w:tcPr>
          <w:p w:rsidR="000F3CFE" w:rsidRPr="000F3CFE" w:rsidRDefault="000F3CFE" w:rsidP="000F3CFE">
            <w:pPr>
              <w:ind w:firstLine="0"/>
            </w:pPr>
            <w:r>
              <w:t>Hart</w:t>
            </w:r>
          </w:p>
        </w:tc>
      </w:tr>
      <w:tr w:rsidR="000F3CFE" w:rsidRPr="000F3CFE" w:rsidTr="000F3CFE">
        <w:tc>
          <w:tcPr>
            <w:tcW w:w="2179" w:type="dxa"/>
            <w:shd w:val="clear" w:color="auto" w:fill="auto"/>
          </w:tcPr>
          <w:p w:rsidR="000F3CFE" w:rsidRPr="000F3CFE" w:rsidRDefault="000F3CFE" w:rsidP="000F3CFE">
            <w:pPr>
              <w:ind w:firstLine="0"/>
            </w:pPr>
            <w:r>
              <w:t>Henegan</w:t>
            </w:r>
          </w:p>
        </w:tc>
        <w:tc>
          <w:tcPr>
            <w:tcW w:w="2179" w:type="dxa"/>
            <w:shd w:val="clear" w:color="auto" w:fill="auto"/>
          </w:tcPr>
          <w:p w:rsidR="000F3CFE" w:rsidRPr="000F3CFE" w:rsidRDefault="000F3CFE" w:rsidP="000F3CFE">
            <w:pPr>
              <w:ind w:firstLine="0"/>
            </w:pPr>
            <w:r>
              <w:t>Herbkersman</w:t>
            </w:r>
          </w:p>
        </w:tc>
        <w:tc>
          <w:tcPr>
            <w:tcW w:w="2180" w:type="dxa"/>
            <w:shd w:val="clear" w:color="auto" w:fill="auto"/>
          </w:tcPr>
          <w:p w:rsidR="000F3CFE" w:rsidRPr="000F3CFE" w:rsidRDefault="000F3CFE" w:rsidP="000F3CFE">
            <w:pPr>
              <w:ind w:firstLine="0"/>
            </w:pPr>
            <w:r>
              <w:t>Hewitt</w:t>
            </w:r>
          </w:p>
        </w:tc>
      </w:tr>
      <w:tr w:rsidR="000F3CFE" w:rsidRPr="000F3CFE" w:rsidTr="000F3CFE">
        <w:tc>
          <w:tcPr>
            <w:tcW w:w="2179" w:type="dxa"/>
            <w:shd w:val="clear" w:color="auto" w:fill="auto"/>
          </w:tcPr>
          <w:p w:rsidR="000F3CFE" w:rsidRPr="000F3CFE" w:rsidRDefault="000F3CFE" w:rsidP="000F3CFE">
            <w:pPr>
              <w:ind w:firstLine="0"/>
            </w:pPr>
            <w:r>
              <w:t>Hixon</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Howard</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Jordan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King</w:t>
            </w:r>
          </w:p>
        </w:tc>
      </w:tr>
      <w:tr w:rsidR="000F3CFE" w:rsidRPr="000F3CFE" w:rsidTr="000F3CFE">
        <w:tc>
          <w:tcPr>
            <w:tcW w:w="2179" w:type="dxa"/>
            <w:shd w:val="clear" w:color="auto" w:fill="auto"/>
          </w:tcPr>
          <w:p w:rsidR="000F3CFE" w:rsidRPr="000F3CFE" w:rsidRDefault="000F3CFE" w:rsidP="000F3CFE">
            <w:pPr>
              <w:ind w:firstLine="0"/>
            </w:pPr>
            <w:r>
              <w:lastRenderedPageBreak/>
              <w:t>Kirby</w:t>
            </w:r>
          </w:p>
        </w:tc>
        <w:tc>
          <w:tcPr>
            <w:tcW w:w="2179" w:type="dxa"/>
            <w:shd w:val="clear" w:color="auto" w:fill="auto"/>
          </w:tcPr>
          <w:p w:rsidR="000F3CFE" w:rsidRPr="000F3CFE" w:rsidRDefault="000F3CFE" w:rsidP="000F3CFE">
            <w:pPr>
              <w:ind w:firstLine="0"/>
            </w:pPr>
            <w:r>
              <w:t>Ligon</w:t>
            </w:r>
          </w:p>
        </w:tc>
        <w:tc>
          <w:tcPr>
            <w:tcW w:w="2180" w:type="dxa"/>
            <w:shd w:val="clear" w:color="auto" w:fill="auto"/>
          </w:tcPr>
          <w:p w:rsidR="000F3CFE" w:rsidRPr="000F3CFE" w:rsidRDefault="000F3CFE" w:rsidP="000F3CFE">
            <w:pPr>
              <w:ind w:firstLine="0"/>
            </w:pPr>
            <w:r>
              <w:t>Long</w:t>
            </w:r>
          </w:p>
        </w:tc>
      </w:tr>
      <w:tr w:rsidR="000F3CFE" w:rsidRPr="000F3CFE" w:rsidTr="000F3CFE">
        <w:tc>
          <w:tcPr>
            <w:tcW w:w="2179" w:type="dxa"/>
            <w:shd w:val="clear" w:color="auto" w:fill="auto"/>
          </w:tcPr>
          <w:p w:rsidR="000F3CFE" w:rsidRPr="000F3CFE" w:rsidRDefault="000F3CFE" w:rsidP="000F3CFE">
            <w:pPr>
              <w:ind w:firstLine="0"/>
            </w:pPr>
            <w:r>
              <w:t>Lowe</w:t>
            </w:r>
          </w:p>
        </w:tc>
        <w:tc>
          <w:tcPr>
            <w:tcW w:w="2179" w:type="dxa"/>
            <w:shd w:val="clear" w:color="auto" w:fill="auto"/>
          </w:tcPr>
          <w:p w:rsidR="000F3CFE" w:rsidRPr="000F3CFE" w:rsidRDefault="000F3CFE" w:rsidP="000F3CFE">
            <w:pPr>
              <w:ind w:firstLine="0"/>
            </w:pPr>
            <w:r>
              <w:t>Lucas</w:t>
            </w:r>
          </w:p>
        </w:tc>
        <w:tc>
          <w:tcPr>
            <w:tcW w:w="2180" w:type="dxa"/>
            <w:shd w:val="clear" w:color="auto" w:fill="auto"/>
          </w:tcPr>
          <w:p w:rsidR="000F3CFE" w:rsidRPr="000F3CFE" w:rsidRDefault="000F3CFE" w:rsidP="000F3CFE">
            <w:pPr>
              <w:ind w:firstLine="0"/>
            </w:pPr>
            <w:r>
              <w:t>Martin</w:t>
            </w:r>
          </w:p>
        </w:tc>
      </w:tr>
      <w:tr w:rsidR="000F3CFE" w:rsidRPr="000F3CFE" w:rsidTr="000F3CFE">
        <w:tc>
          <w:tcPr>
            <w:tcW w:w="2179" w:type="dxa"/>
            <w:shd w:val="clear" w:color="auto" w:fill="auto"/>
          </w:tcPr>
          <w:p w:rsidR="000F3CFE" w:rsidRPr="000F3CFE" w:rsidRDefault="000F3CFE" w:rsidP="000F3CFE">
            <w:pPr>
              <w:ind w:firstLine="0"/>
            </w:pPr>
            <w:r>
              <w:t>Matthews</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McKnight</w:t>
            </w:r>
          </w:p>
        </w:tc>
        <w:tc>
          <w:tcPr>
            <w:tcW w:w="2179" w:type="dxa"/>
            <w:shd w:val="clear" w:color="auto" w:fill="auto"/>
          </w:tcPr>
          <w:p w:rsidR="000F3CFE" w:rsidRPr="000F3CFE" w:rsidRDefault="000F3CFE" w:rsidP="000F3CFE">
            <w:pPr>
              <w:ind w:firstLine="0"/>
            </w:pPr>
            <w:r>
              <w:t>T. Moore</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ind w:firstLine="0"/>
            </w:pPr>
            <w:r>
              <w:t>D. C. Moss</w:t>
            </w:r>
          </w:p>
        </w:tc>
        <w:tc>
          <w:tcPr>
            <w:tcW w:w="2179" w:type="dxa"/>
            <w:shd w:val="clear" w:color="auto" w:fill="auto"/>
          </w:tcPr>
          <w:p w:rsidR="000F3CFE" w:rsidRPr="000F3CFE" w:rsidRDefault="000F3CFE" w:rsidP="000F3CFE">
            <w:pPr>
              <w:ind w:firstLine="0"/>
            </w:pPr>
            <w:r>
              <w:t>V. S. Moss</w:t>
            </w:r>
          </w:p>
        </w:tc>
        <w:tc>
          <w:tcPr>
            <w:tcW w:w="2180" w:type="dxa"/>
            <w:shd w:val="clear" w:color="auto" w:fill="auto"/>
          </w:tcPr>
          <w:p w:rsidR="000F3CFE" w:rsidRPr="000F3CFE" w:rsidRDefault="000F3CFE" w:rsidP="000F3CFE">
            <w:pPr>
              <w:ind w:firstLine="0"/>
            </w:pPr>
            <w:r>
              <w:t>Murphy</w:t>
            </w:r>
          </w:p>
        </w:tc>
      </w:tr>
      <w:tr w:rsidR="000F3CFE" w:rsidRPr="000F3CFE" w:rsidTr="000F3CFE">
        <w:tc>
          <w:tcPr>
            <w:tcW w:w="2179" w:type="dxa"/>
            <w:shd w:val="clear" w:color="auto" w:fill="auto"/>
          </w:tcPr>
          <w:p w:rsidR="000F3CFE" w:rsidRPr="000F3CFE" w:rsidRDefault="000F3CFE" w:rsidP="000F3CFE">
            <w:pPr>
              <w:ind w:firstLine="0"/>
            </w:pPr>
            <w:r>
              <w:t>Murray</w:t>
            </w:r>
          </w:p>
        </w:tc>
        <w:tc>
          <w:tcPr>
            <w:tcW w:w="2179" w:type="dxa"/>
            <w:shd w:val="clear" w:color="auto" w:fill="auto"/>
          </w:tcPr>
          <w:p w:rsidR="000F3CFE" w:rsidRPr="000F3CFE" w:rsidRDefault="000F3CFE" w:rsidP="000F3CFE">
            <w:pPr>
              <w:ind w:firstLine="0"/>
            </w:pPr>
            <w:r>
              <w:t>B. Newton</w:t>
            </w:r>
          </w:p>
        </w:tc>
        <w:tc>
          <w:tcPr>
            <w:tcW w:w="2180" w:type="dxa"/>
            <w:shd w:val="clear" w:color="auto" w:fill="auto"/>
          </w:tcPr>
          <w:p w:rsidR="000F3CFE" w:rsidRPr="000F3CFE" w:rsidRDefault="000F3CFE" w:rsidP="000F3CFE">
            <w:pPr>
              <w:ind w:firstLine="0"/>
            </w:pPr>
            <w:r>
              <w:t>W. Newton</w:t>
            </w:r>
          </w:p>
        </w:tc>
      </w:tr>
      <w:tr w:rsidR="000F3CFE" w:rsidRPr="000F3CFE" w:rsidTr="000F3CFE">
        <w:tc>
          <w:tcPr>
            <w:tcW w:w="2179" w:type="dxa"/>
            <w:shd w:val="clear" w:color="auto" w:fill="auto"/>
          </w:tcPr>
          <w:p w:rsidR="000F3CFE" w:rsidRPr="000F3CFE" w:rsidRDefault="000F3CFE" w:rsidP="000F3CFE">
            <w:pPr>
              <w:ind w:firstLine="0"/>
            </w:pPr>
            <w:r>
              <w:t>Nutt</w:t>
            </w:r>
          </w:p>
        </w:tc>
        <w:tc>
          <w:tcPr>
            <w:tcW w:w="2179" w:type="dxa"/>
            <w:shd w:val="clear" w:color="auto" w:fill="auto"/>
          </w:tcPr>
          <w:p w:rsidR="000F3CFE" w:rsidRPr="000F3CFE" w:rsidRDefault="000F3CFE" w:rsidP="000F3CFE">
            <w:pPr>
              <w:ind w:firstLine="0"/>
            </w:pPr>
            <w:r>
              <w:t>Oremus</w:t>
            </w:r>
          </w:p>
        </w:tc>
        <w:tc>
          <w:tcPr>
            <w:tcW w:w="2180" w:type="dxa"/>
            <w:shd w:val="clear" w:color="auto" w:fill="auto"/>
          </w:tcPr>
          <w:p w:rsidR="000F3CFE" w:rsidRPr="000F3CFE" w:rsidRDefault="000F3CFE" w:rsidP="000F3CFE">
            <w:pPr>
              <w:ind w:firstLine="0"/>
            </w:pPr>
            <w:r>
              <w:t>Ott</w:t>
            </w:r>
          </w:p>
        </w:tc>
      </w:tr>
      <w:tr w:rsidR="000F3CFE" w:rsidRPr="000F3CFE" w:rsidTr="000F3CFE">
        <w:tc>
          <w:tcPr>
            <w:tcW w:w="2179" w:type="dxa"/>
            <w:shd w:val="clear" w:color="auto" w:fill="auto"/>
          </w:tcPr>
          <w:p w:rsidR="000F3CFE" w:rsidRPr="000F3CFE" w:rsidRDefault="000F3CFE" w:rsidP="000F3CFE">
            <w:pPr>
              <w:ind w:firstLine="0"/>
            </w:pPr>
            <w:r>
              <w:t>Pendarvis</w:t>
            </w:r>
          </w:p>
        </w:tc>
        <w:tc>
          <w:tcPr>
            <w:tcW w:w="2179" w:type="dxa"/>
            <w:shd w:val="clear" w:color="auto" w:fill="auto"/>
          </w:tcPr>
          <w:p w:rsidR="000F3CFE" w:rsidRPr="000F3CFE" w:rsidRDefault="000F3CFE" w:rsidP="000F3CFE">
            <w:pPr>
              <w:ind w:firstLine="0"/>
            </w:pPr>
            <w:r>
              <w:t>Pope</w:t>
            </w:r>
          </w:p>
        </w:tc>
        <w:tc>
          <w:tcPr>
            <w:tcW w:w="2180" w:type="dxa"/>
            <w:shd w:val="clear" w:color="auto" w:fill="auto"/>
          </w:tcPr>
          <w:p w:rsidR="000F3CFE" w:rsidRPr="000F3CFE" w:rsidRDefault="000F3CFE" w:rsidP="000F3CFE">
            <w:pPr>
              <w:ind w:firstLine="0"/>
            </w:pPr>
            <w:r>
              <w:t>Rivers</w:t>
            </w:r>
          </w:p>
        </w:tc>
      </w:tr>
      <w:tr w:rsidR="000F3CFE" w:rsidRPr="000F3CFE" w:rsidTr="000F3CFE">
        <w:tc>
          <w:tcPr>
            <w:tcW w:w="2179" w:type="dxa"/>
            <w:shd w:val="clear" w:color="auto" w:fill="auto"/>
          </w:tcPr>
          <w:p w:rsidR="000F3CFE" w:rsidRPr="000F3CFE" w:rsidRDefault="000F3CFE" w:rsidP="000F3CFE">
            <w:pPr>
              <w:ind w:firstLine="0"/>
            </w:pPr>
            <w:r>
              <w:t>Robinson</w:t>
            </w:r>
          </w:p>
        </w:tc>
        <w:tc>
          <w:tcPr>
            <w:tcW w:w="2179" w:type="dxa"/>
            <w:shd w:val="clear" w:color="auto" w:fill="auto"/>
          </w:tcPr>
          <w:p w:rsidR="000F3CFE" w:rsidRPr="000F3CFE" w:rsidRDefault="000F3CFE" w:rsidP="000F3CFE">
            <w:pPr>
              <w:ind w:firstLine="0"/>
            </w:pPr>
            <w:r>
              <w:t>Rose</w:t>
            </w:r>
          </w:p>
        </w:tc>
        <w:tc>
          <w:tcPr>
            <w:tcW w:w="2180" w:type="dxa"/>
            <w:shd w:val="clear" w:color="auto" w:fill="auto"/>
          </w:tcPr>
          <w:p w:rsidR="000F3CFE" w:rsidRPr="000F3CFE" w:rsidRDefault="000F3CFE" w:rsidP="000F3CFE">
            <w:pPr>
              <w:ind w:firstLine="0"/>
            </w:pPr>
            <w:r>
              <w:t>Sandifer</w:t>
            </w:r>
          </w:p>
        </w:tc>
      </w:tr>
      <w:tr w:rsidR="000F3CFE" w:rsidRPr="000F3CFE" w:rsidTr="000F3CFE">
        <w:tc>
          <w:tcPr>
            <w:tcW w:w="2179" w:type="dxa"/>
            <w:shd w:val="clear" w:color="auto" w:fill="auto"/>
          </w:tcPr>
          <w:p w:rsidR="000F3CFE" w:rsidRPr="000F3CFE" w:rsidRDefault="000F3CFE" w:rsidP="000F3CFE">
            <w:pPr>
              <w:ind w:firstLine="0"/>
            </w:pPr>
            <w:r>
              <w:t>Simrill</w:t>
            </w:r>
          </w:p>
        </w:tc>
        <w:tc>
          <w:tcPr>
            <w:tcW w:w="2179" w:type="dxa"/>
            <w:shd w:val="clear" w:color="auto" w:fill="auto"/>
          </w:tcPr>
          <w:p w:rsidR="000F3CFE" w:rsidRPr="000F3CFE" w:rsidRDefault="000F3CFE" w:rsidP="000F3CFE">
            <w:pPr>
              <w:ind w:firstLine="0"/>
            </w:pPr>
            <w:r>
              <w:t>G. M. Smith</w:t>
            </w:r>
          </w:p>
        </w:tc>
        <w:tc>
          <w:tcPr>
            <w:tcW w:w="2180" w:type="dxa"/>
            <w:shd w:val="clear" w:color="auto" w:fill="auto"/>
          </w:tcPr>
          <w:p w:rsidR="000F3CFE" w:rsidRPr="000F3CFE" w:rsidRDefault="000F3CFE" w:rsidP="000F3CFE">
            <w:pPr>
              <w:ind w:firstLine="0"/>
            </w:pPr>
            <w:r>
              <w:t>G. R. Smith</w:t>
            </w:r>
          </w:p>
        </w:tc>
      </w:tr>
      <w:tr w:rsidR="000F3CFE" w:rsidRPr="000F3CFE" w:rsidTr="000F3CFE">
        <w:tc>
          <w:tcPr>
            <w:tcW w:w="2179" w:type="dxa"/>
            <w:shd w:val="clear" w:color="auto" w:fill="auto"/>
          </w:tcPr>
          <w:p w:rsidR="000F3CFE" w:rsidRPr="000F3CFE" w:rsidRDefault="000F3CFE" w:rsidP="000F3CFE">
            <w:pPr>
              <w:ind w:firstLine="0"/>
            </w:pPr>
            <w:r>
              <w:t>M.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Taylor</w:t>
            </w:r>
          </w:p>
        </w:tc>
        <w:tc>
          <w:tcPr>
            <w:tcW w:w="2179" w:type="dxa"/>
            <w:shd w:val="clear" w:color="auto" w:fill="auto"/>
          </w:tcPr>
          <w:p w:rsidR="000F3CFE" w:rsidRPr="000F3CFE" w:rsidRDefault="000F3CFE" w:rsidP="000F3CFE">
            <w:pPr>
              <w:ind w:firstLine="0"/>
            </w:pPr>
            <w:r>
              <w:t>Tedder</w:t>
            </w:r>
          </w:p>
        </w:tc>
        <w:tc>
          <w:tcPr>
            <w:tcW w:w="2180" w:type="dxa"/>
            <w:shd w:val="clear" w:color="auto" w:fill="auto"/>
          </w:tcPr>
          <w:p w:rsidR="000F3CFE" w:rsidRPr="000F3CFE" w:rsidRDefault="000F3CFE" w:rsidP="000F3CFE">
            <w:pPr>
              <w:ind w:firstLine="0"/>
            </w:pPr>
            <w:r>
              <w:t>Thayer</w:t>
            </w:r>
          </w:p>
        </w:tc>
      </w:tr>
      <w:tr w:rsidR="000F3CFE" w:rsidRPr="000F3CFE" w:rsidTr="000F3CFE">
        <w:tc>
          <w:tcPr>
            <w:tcW w:w="2179" w:type="dxa"/>
            <w:shd w:val="clear" w:color="auto" w:fill="auto"/>
          </w:tcPr>
          <w:p w:rsidR="000F3CFE" w:rsidRPr="000F3CFE" w:rsidRDefault="000F3CFE" w:rsidP="000F3CFE">
            <w:pPr>
              <w:ind w:firstLine="0"/>
            </w:pPr>
            <w:r>
              <w:t>Thigpen</w:t>
            </w:r>
          </w:p>
        </w:tc>
        <w:tc>
          <w:tcPr>
            <w:tcW w:w="2179" w:type="dxa"/>
            <w:shd w:val="clear" w:color="auto" w:fill="auto"/>
          </w:tcPr>
          <w:p w:rsidR="000F3CFE" w:rsidRPr="000F3CFE" w:rsidRDefault="000F3CFE" w:rsidP="000F3CFE">
            <w:pPr>
              <w:ind w:firstLine="0"/>
            </w:pPr>
            <w:r>
              <w:t>Trantham</w:t>
            </w:r>
          </w:p>
        </w:tc>
        <w:tc>
          <w:tcPr>
            <w:tcW w:w="2180" w:type="dxa"/>
            <w:shd w:val="clear" w:color="auto" w:fill="auto"/>
          </w:tcPr>
          <w:p w:rsidR="000F3CFE" w:rsidRPr="000F3CFE" w:rsidRDefault="000F3CFE" w:rsidP="000F3CFE">
            <w:pPr>
              <w:ind w:firstLine="0"/>
            </w:pPr>
            <w:r>
              <w:t>Weeks</w:t>
            </w:r>
          </w:p>
        </w:tc>
      </w:tr>
      <w:tr w:rsidR="000F3CFE" w:rsidRPr="000F3CFE" w:rsidTr="000F3CFE">
        <w:tc>
          <w:tcPr>
            <w:tcW w:w="2179" w:type="dxa"/>
            <w:shd w:val="clear" w:color="auto" w:fill="auto"/>
          </w:tcPr>
          <w:p w:rsidR="000F3CFE" w:rsidRPr="000F3CFE" w:rsidRDefault="000F3CFE" w:rsidP="000F3CFE">
            <w:pPr>
              <w:ind w:firstLine="0"/>
            </w:pPr>
            <w:r>
              <w:t>West</w:t>
            </w:r>
          </w:p>
        </w:tc>
        <w:tc>
          <w:tcPr>
            <w:tcW w:w="2179" w:type="dxa"/>
            <w:shd w:val="clear" w:color="auto" w:fill="auto"/>
          </w:tcPr>
          <w:p w:rsidR="000F3CFE" w:rsidRPr="000F3CFE" w:rsidRDefault="000F3CFE" w:rsidP="000F3CFE">
            <w:pPr>
              <w:ind w:firstLine="0"/>
            </w:pPr>
            <w:r>
              <w:t>Wetmore</w:t>
            </w:r>
          </w:p>
        </w:tc>
        <w:tc>
          <w:tcPr>
            <w:tcW w:w="2180" w:type="dxa"/>
            <w:shd w:val="clear" w:color="auto" w:fill="auto"/>
          </w:tcPr>
          <w:p w:rsidR="000F3CFE" w:rsidRPr="000F3CFE" w:rsidRDefault="000F3CFE" w:rsidP="000F3CFE">
            <w:pPr>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R. Williams</w:t>
            </w:r>
          </w:p>
        </w:tc>
        <w:tc>
          <w:tcPr>
            <w:tcW w:w="2179" w:type="dxa"/>
            <w:shd w:val="clear" w:color="auto" w:fill="auto"/>
          </w:tcPr>
          <w:p w:rsidR="000F3CFE" w:rsidRPr="000F3CFE" w:rsidRDefault="000F3CFE" w:rsidP="000F3CFE">
            <w:pPr>
              <w:keepNext/>
              <w:ind w:firstLine="0"/>
            </w:pPr>
            <w:r>
              <w:t>S. Williams</w:t>
            </w:r>
          </w:p>
        </w:tc>
        <w:tc>
          <w:tcPr>
            <w:tcW w:w="2180" w:type="dxa"/>
            <w:shd w:val="clear" w:color="auto" w:fill="auto"/>
          </w:tcPr>
          <w:p w:rsidR="000F3CFE" w:rsidRPr="000F3CFE" w:rsidRDefault="000F3CFE" w:rsidP="000F3CFE">
            <w:pPr>
              <w:keepNext/>
              <w:ind w:firstLine="0"/>
            </w:pPr>
            <w:r>
              <w:t>Willis</w:t>
            </w:r>
          </w:p>
        </w:tc>
      </w:tr>
      <w:tr w:rsidR="000F3CFE" w:rsidRPr="000F3CFE" w:rsidTr="000F3CFE">
        <w:tc>
          <w:tcPr>
            <w:tcW w:w="2179" w:type="dxa"/>
            <w:shd w:val="clear" w:color="auto" w:fill="auto"/>
          </w:tcPr>
          <w:p w:rsidR="000F3CFE" w:rsidRPr="000F3CFE" w:rsidRDefault="000F3CFE" w:rsidP="000F3CFE">
            <w:pPr>
              <w:keepNext/>
              <w:ind w:firstLine="0"/>
            </w:pPr>
            <w:r>
              <w:t>Wooten</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Total--110</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Dabney</w:t>
            </w:r>
          </w:p>
        </w:tc>
        <w:tc>
          <w:tcPr>
            <w:tcW w:w="2179" w:type="dxa"/>
            <w:shd w:val="clear" w:color="auto" w:fill="auto"/>
          </w:tcPr>
          <w:p w:rsidR="000F3CFE" w:rsidRPr="000F3CFE" w:rsidRDefault="000F3CFE" w:rsidP="000F3CFE">
            <w:pPr>
              <w:keepNext/>
              <w:ind w:firstLine="0"/>
            </w:pPr>
            <w:r>
              <w:t>Hill</w:t>
            </w:r>
          </w:p>
        </w:tc>
        <w:tc>
          <w:tcPr>
            <w:tcW w:w="2180" w:type="dxa"/>
            <w:shd w:val="clear" w:color="auto" w:fill="auto"/>
          </w:tcPr>
          <w:p w:rsidR="000F3CFE" w:rsidRPr="000F3CFE" w:rsidRDefault="000F3CFE" w:rsidP="000F3CFE">
            <w:pPr>
              <w:keepNext/>
              <w:ind w:firstLine="0"/>
            </w:pPr>
            <w:r>
              <w:t>Magnuson</w:t>
            </w:r>
          </w:p>
        </w:tc>
      </w:tr>
      <w:tr w:rsidR="000F3CFE" w:rsidRPr="000F3CFE" w:rsidTr="000F3CFE">
        <w:tc>
          <w:tcPr>
            <w:tcW w:w="2179" w:type="dxa"/>
            <w:shd w:val="clear" w:color="auto" w:fill="auto"/>
          </w:tcPr>
          <w:p w:rsidR="000F3CFE" w:rsidRPr="000F3CFE" w:rsidRDefault="000F3CFE" w:rsidP="000F3CFE">
            <w:pPr>
              <w:keepNext/>
              <w:ind w:firstLine="0"/>
            </w:pPr>
            <w:r>
              <w:t>May</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Total--4</w:t>
      </w:r>
    </w:p>
    <w:p w:rsidR="00CB4AEC" w:rsidRDefault="00CB4AEC" w:rsidP="000F3CFE">
      <w:pPr>
        <w:jc w:val="center"/>
        <w:rPr>
          <w:b/>
        </w:rPr>
      </w:pPr>
    </w:p>
    <w:p w:rsidR="000F3CFE" w:rsidRDefault="000F3CFE" w:rsidP="000F3CFE">
      <w:r>
        <w:t xml:space="preserve">So, the Joint Resolution was read the second time and ordered to third reading.  </w:t>
      </w:r>
    </w:p>
    <w:p w:rsidR="000F3CFE" w:rsidRDefault="000F3CFE" w:rsidP="000F3CFE"/>
    <w:p w:rsidR="000F3CFE" w:rsidRDefault="000F3CFE" w:rsidP="000F3CFE">
      <w:pPr>
        <w:keepNext/>
        <w:jc w:val="center"/>
        <w:rPr>
          <w:b/>
        </w:rPr>
      </w:pPr>
      <w:r w:rsidRPr="000F3CFE">
        <w:rPr>
          <w:b/>
        </w:rPr>
        <w:t>LEAVE OF ABSENCE</w:t>
      </w:r>
    </w:p>
    <w:p w:rsidR="000F3CFE" w:rsidRDefault="000F3CFE" w:rsidP="000F3CFE">
      <w:r>
        <w:t>The SPEAKER granted Rep. FINLAY a temporary leave of absence.</w:t>
      </w:r>
    </w:p>
    <w:p w:rsidR="000F3CFE" w:rsidRDefault="000F3CFE" w:rsidP="000F3CFE"/>
    <w:p w:rsidR="000F3CFE" w:rsidRDefault="000F3CFE" w:rsidP="000F3CFE">
      <w:pPr>
        <w:keepNext/>
        <w:jc w:val="center"/>
        <w:rPr>
          <w:b/>
        </w:rPr>
      </w:pPr>
      <w:r w:rsidRPr="000F3CFE">
        <w:rPr>
          <w:b/>
        </w:rPr>
        <w:t>H. 3883--AMENDED AND ORDERED TO THIRD READING</w:t>
      </w:r>
    </w:p>
    <w:p w:rsidR="000F3CFE" w:rsidRDefault="000F3CFE" w:rsidP="000F3CFE">
      <w:pPr>
        <w:keepNext/>
      </w:pPr>
      <w:r>
        <w:t>The following Bill was taken up:</w:t>
      </w:r>
    </w:p>
    <w:p w:rsidR="000F3CFE" w:rsidRDefault="000F3CFE" w:rsidP="000F3CFE">
      <w:pPr>
        <w:keepNext/>
      </w:pPr>
      <w:bookmarkStart w:id="89" w:name="include_clip_start_218"/>
      <w:bookmarkEnd w:id="89"/>
    </w:p>
    <w:p w:rsidR="000F3CFE" w:rsidRDefault="000F3CFE" w:rsidP="000F3CFE">
      <w:r>
        <w:t xml:space="preserve">H. 3883 -- Rep. Collins: A BILL TO AMEND THE CODE OF LAWS OF SOUTH CAROLINA, 1976, BY ADDING SECTION 59-19-360 SO AS TO PROVIDE A PROCESS FOR THE EXEMPTION OF COMPETENCY-BASED SCHOOLS FROM CERTAIN APPLICABLE LAWS AND REGULATIONS, TO PROVIDE REQUIREMENTS FOR IMPLEMENTING COMPETENCY-BASED </w:t>
      </w:r>
      <w:r>
        <w:lastRenderedPageBreak/>
        <w:t>EDUCATION IN SCHOOLS, AND TO PROVIDE RELATED REQUIREMENTS FOR THE STATE DEPARTMENT OF EDUCATION AND THE COMMISSION ON HIGHER EDUCATION.</w:t>
      </w:r>
    </w:p>
    <w:p w:rsidR="000F3CFE" w:rsidRDefault="000F3CFE" w:rsidP="000F3CFE"/>
    <w:p w:rsidR="000F3CFE" w:rsidRPr="008B60F2" w:rsidRDefault="000F3CFE" w:rsidP="000F3CFE">
      <w:r w:rsidRPr="008B60F2">
        <w:t>The Committee on Education and Public Works proposed the following Amendment No. 1</w:t>
      </w:r>
      <w:r w:rsidR="00CB4AEC">
        <w:t xml:space="preserve"> to </w:t>
      </w:r>
      <w:r w:rsidRPr="008B60F2">
        <w:t>H. 3883 (COUNCIL\WAB\</w:t>
      </w:r>
      <w:r w:rsidR="00CB4AEC">
        <w:t xml:space="preserve"> </w:t>
      </w:r>
      <w:r w:rsidRPr="008B60F2">
        <w:t>3883C001.RT.WAB21), which was adopted:</w:t>
      </w:r>
    </w:p>
    <w:p w:rsidR="000F3CFE" w:rsidRPr="000F3CFE" w:rsidRDefault="000F3CFE" w:rsidP="000F3CFE">
      <w:pPr>
        <w:rPr>
          <w:color w:val="000000"/>
          <w:u w:color="000000"/>
        </w:rPr>
      </w:pPr>
      <w:r w:rsidRPr="008B60F2">
        <w:t>Amend the bill, as and if amended, by</w:t>
      </w:r>
      <w:r w:rsidRPr="000F3CFE">
        <w:rPr>
          <w:color w:val="000000"/>
          <w:u w:color="000000"/>
        </w:rPr>
        <w:t xml:space="preserve"> striking all after the enacting words and inserting:</w:t>
      </w:r>
    </w:p>
    <w:p w:rsidR="000F3CFE" w:rsidRPr="000F3CFE" w:rsidRDefault="00541A11" w:rsidP="000F3CFE">
      <w:pPr>
        <w:rPr>
          <w:color w:val="000000"/>
          <w:u w:color="000000"/>
        </w:rPr>
      </w:pPr>
      <w:r>
        <w:rPr>
          <w:color w:val="000000"/>
          <w:u w:color="000000"/>
        </w:rPr>
        <w:t>/</w:t>
      </w:r>
      <w:r>
        <w:rPr>
          <w:color w:val="000000"/>
          <w:u w:color="000000"/>
        </w:rPr>
        <w:tab/>
      </w:r>
      <w:r w:rsidR="000F3CFE" w:rsidRPr="000F3CFE">
        <w:rPr>
          <w:color w:val="000000"/>
          <w:u w:color="000000"/>
        </w:rPr>
        <w:t>SECTION</w:t>
      </w:r>
      <w:r w:rsidR="000F3CFE" w:rsidRPr="000F3CFE">
        <w:rPr>
          <w:color w:val="000000"/>
          <w:u w:color="000000"/>
        </w:rPr>
        <w:tab/>
        <w:t>1.</w:t>
      </w:r>
      <w:r w:rsidR="000F3CFE" w:rsidRPr="000F3CFE">
        <w:rPr>
          <w:color w:val="000000"/>
          <w:u w:color="000000"/>
        </w:rPr>
        <w:tab/>
        <w:t>Article 3, Chapter 1, Title 59 of the 1976 Code is amended by adding:</w:t>
      </w:r>
    </w:p>
    <w:p w:rsidR="000F3CFE" w:rsidRPr="000F3CFE" w:rsidRDefault="000F3CFE" w:rsidP="000F3CFE">
      <w:pPr>
        <w:rPr>
          <w:color w:val="000000"/>
          <w:u w:color="000000"/>
        </w:rPr>
      </w:pPr>
      <w:r w:rsidRPr="000F3CFE">
        <w:rPr>
          <w:color w:val="000000"/>
          <w:u w:color="000000"/>
        </w:rPr>
        <w:tab/>
        <w:t>“Section 59</w:t>
      </w:r>
      <w:r w:rsidRPr="000F3CFE">
        <w:rPr>
          <w:color w:val="000000"/>
          <w:u w:color="000000"/>
        </w:rPr>
        <w:noBreakHyphen/>
        <w:t>1</w:t>
      </w:r>
      <w:r w:rsidRPr="000F3CFE">
        <w:rPr>
          <w:color w:val="000000"/>
          <w:u w:color="000000"/>
        </w:rPr>
        <w:noBreakHyphen/>
        <w:t>210.</w:t>
      </w:r>
      <w:r w:rsidRPr="000F3CFE">
        <w:rPr>
          <w:color w:val="000000"/>
          <w:u w:color="000000"/>
        </w:rPr>
        <w:tab/>
        <w:t>For purposes of this title:</w:t>
      </w:r>
    </w:p>
    <w:p w:rsidR="000F3CFE" w:rsidRPr="000F3CFE" w:rsidRDefault="000F3CFE" w:rsidP="000F3CFE">
      <w:pPr>
        <w:rPr>
          <w:color w:val="000000"/>
          <w:u w:color="000000"/>
        </w:rPr>
      </w:pPr>
      <w:r w:rsidRPr="000F3CFE">
        <w:rPr>
          <w:color w:val="000000"/>
          <w:u w:color="000000"/>
        </w:rPr>
        <w:tab/>
        <w:t>(1)</w:t>
      </w:r>
      <w:r w:rsidRPr="000F3CFE">
        <w:rPr>
          <w:color w:val="000000"/>
          <w:u w:color="000000"/>
        </w:rPr>
        <w:tab/>
        <w:t>‘Instructional day’ shall include in</w:t>
      </w:r>
      <w:r w:rsidRPr="000F3CFE">
        <w:rPr>
          <w:color w:val="000000"/>
          <w:u w:color="000000"/>
        </w:rPr>
        <w:noBreakHyphen/>
        <w:t>person instruction, virtual instruction, self</w:t>
      </w:r>
      <w:r w:rsidRPr="000F3CFE">
        <w:rPr>
          <w:color w:val="000000"/>
          <w:u w:color="000000"/>
        </w:rPr>
        <w:noBreakHyphen/>
        <w:t>guided learning, and experiential learning through approved off</w:t>
      </w:r>
      <w:r w:rsidRPr="000F3CFE">
        <w:rPr>
          <w:color w:val="000000"/>
          <w:u w:color="000000"/>
        </w:rPr>
        <w:noBreakHyphen/>
        <w:t>campus educational opportunities.</w:t>
      </w:r>
    </w:p>
    <w:p w:rsidR="000F3CFE" w:rsidRPr="000F3CFE" w:rsidRDefault="000F3CFE" w:rsidP="000F3CFE">
      <w:pPr>
        <w:rPr>
          <w:color w:val="000000"/>
          <w:u w:color="000000"/>
        </w:rPr>
      </w:pPr>
      <w:r w:rsidRPr="000F3CFE">
        <w:rPr>
          <w:color w:val="000000"/>
          <w:u w:color="000000"/>
        </w:rPr>
        <w:tab/>
        <w:t>(2)</w:t>
      </w:r>
      <w:r w:rsidRPr="000F3CFE">
        <w:rPr>
          <w:color w:val="000000"/>
          <w:u w:color="000000"/>
        </w:rPr>
        <w:tab/>
        <w:t>‘Hours of Instruction’ requirements shall include in</w:t>
      </w:r>
      <w:r w:rsidRPr="000F3CFE">
        <w:rPr>
          <w:color w:val="000000"/>
          <w:u w:color="000000"/>
        </w:rPr>
        <w:noBreakHyphen/>
        <w:t>person instruction, virtual instruction, self</w:t>
      </w:r>
      <w:r w:rsidRPr="000F3CFE">
        <w:rPr>
          <w:color w:val="000000"/>
          <w:u w:color="000000"/>
        </w:rPr>
        <w:noBreakHyphen/>
        <w:t>guided learning, and experiential learning through approved off</w:t>
      </w:r>
      <w:r w:rsidRPr="000F3CFE">
        <w:rPr>
          <w:color w:val="000000"/>
          <w:u w:color="000000"/>
        </w:rPr>
        <w:noBreakHyphen/>
        <w:t>campus educational opportunities.”</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2.</w:t>
      </w:r>
      <w:r w:rsidRPr="000F3CFE">
        <w:rPr>
          <w:color w:val="000000"/>
          <w:u w:color="000000"/>
        </w:rPr>
        <w:tab/>
        <w:t>Chapter 39, Title 59 of the 1976 Code is amended by adding:</w:t>
      </w:r>
    </w:p>
    <w:p w:rsidR="000F3CFE" w:rsidRPr="000F3CFE" w:rsidRDefault="000F3CFE" w:rsidP="000F3CFE">
      <w:pPr>
        <w:rPr>
          <w:color w:val="000000"/>
          <w:u w:color="000000"/>
        </w:rPr>
      </w:pPr>
      <w:r w:rsidRPr="000F3CFE">
        <w:rPr>
          <w:color w:val="000000"/>
          <w:u w:color="000000"/>
        </w:rPr>
        <w:tab/>
        <w:t>“Section 59</w:t>
      </w:r>
      <w:r w:rsidRPr="000F3CFE">
        <w:rPr>
          <w:color w:val="000000"/>
          <w:u w:color="000000"/>
        </w:rPr>
        <w:noBreakHyphen/>
        <w:t>39</w:t>
      </w:r>
      <w:r w:rsidRPr="000F3CFE">
        <w:rPr>
          <w:color w:val="000000"/>
          <w:u w:color="000000"/>
        </w:rPr>
        <w:noBreakHyphen/>
        <w:t>290.</w:t>
      </w:r>
      <w:r w:rsidRPr="000F3CFE">
        <w:rPr>
          <w:color w:val="000000"/>
          <w:u w:color="000000"/>
        </w:rPr>
        <w:tab/>
        <w:t>The State Board of Education shall adopt, establish, and promulgate such rules and regulations as may be necessary to carry out the intent and purpose of this article.”</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3.</w:t>
      </w:r>
      <w:r w:rsidRPr="000F3CFE">
        <w:rPr>
          <w:color w:val="000000"/>
          <w:u w:color="000000"/>
        </w:rPr>
        <w:tab/>
        <w:t>Article 1, Chapter 19, Title 59 of the 1976 Code is amended by adding:</w:t>
      </w:r>
    </w:p>
    <w:p w:rsidR="000F3CFE" w:rsidRPr="000F3CFE" w:rsidRDefault="000F3CFE" w:rsidP="000F3CFE">
      <w:pPr>
        <w:rPr>
          <w:color w:val="000000"/>
          <w:u w:color="000000"/>
        </w:rPr>
      </w:pPr>
      <w:r w:rsidRPr="000F3CFE">
        <w:rPr>
          <w:color w:val="000000"/>
          <w:u w:color="000000"/>
        </w:rPr>
        <w:tab/>
        <w:t>“Section 59</w:t>
      </w:r>
      <w:r w:rsidRPr="000F3CFE">
        <w:rPr>
          <w:color w:val="000000"/>
          <w:u w:color="000000"/>
        </w:rPr>
        <w:noBreakHyphen/>
        <w:t>19</w:t>
      </w:r>
      <w:r w:rsidRPr="000F3CFE">
        <w:rPr>
          <w:color w:val="000000"/>
          <w:u w:color="000000"/>
        </w:rPr>
        <w:noBreakHyphen/>
        <w:t>360.</w:t>
      </w:r>
      <w:r w:rsidRPr="000F3CFE">
        <w:rPr>
          <w:color w:val="000000"/>
          <w:u w:color="000000"/>
        </w:rPr>
        <w:tab/>
        <w:t>(A)(1)</w:t>
      </w:r>
      <w:r w:rsidRPr="000F3CFE">
        <w:rPr>
          <w:color w:val="000000"/>
          <w:u w:color="000000"/>
        </w:rPr>
        <w:tab/>
        <w:t>If a district or school is seeking to implement competency</w:t>
      </w:r>
      <w:r w:rsidRPr="000F3CFE">
        <w:rPr>
          <w:color w:val="000000"/>
          <w:u w:color="000000"/>
        </w:rPr>
        <w:noBreakHyphen/>
        <w:t>based education, the State Board of Education may exempt the school from state laws, policies, and regulations that hinder the implementation of certain competency</w:t>
      </w:r>
      <w:r w:rsidRPr="000F3CFE">
        <w:rPr>
          <w:color w:val="000000"/>
          <w:u w:color="000000"/>
        </w:rPr>
        <w:noBreakHyphen/>
        <w:t>based practices. A district that wishes to obtain an exemption may submit a waiver application to the State Board of Education in a format developed by the State Department of Education. To be considered, a waiver application must:</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(a)</w:t>
      </w:r>
      <w:r w:rsidRPr="000F3CFE">
        <w:rPr>
          <w:color w:val="000000"/>
          <w:u w:color="000000"/>
        </w:rPr>
        <w:tab/>
        <w:t>be approved by the local school district board of trustees;</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(b)</w:t>
      </w:r>
      <w:r w:rsidRPr="000F3CFE">
        <w:rPr>
          <w:color w:val="000000"/>
          <w:u w:color="000000"/>
        </w:rPr>
        <w:tab/>
        <w:t xml:space="preserve">be aligned to the district strategic plan; and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(c)</w:t>
      </w:r>
      <w:r w:rsidRPr="000F3CFE">
        <w:rPr>
          <w:color w:val="000000"/>
          <w:u w:color="000000"/>
        </w:rPr>
        <w:tab/>
        <w:t xml:space="preserve">provide for the implementation of the strategies described in the waiver application for all students in the school, which may be implemented in phases over a period of five or fewer years. </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t xml:space="preserve">A district must show evidence of the meaningful steps already taken to engage parents and community stakeholders.  A district </w:t>
      </w:r>
      <w:r w:rsidRPr="000F3CFE">
        <w:rPr>
          <w:color w:val="000000"/>
          <w:u w:color="000000"/>
        </w:rPr>
        <w:lastRenderedPageBreak/>
        <w:t xml:space="preserve">also must include a continued plan to seek parental outreach and consultation using guidelines approved by the State Board of Education when submitting a waiver application for approval by its local board of trustees and the State Board of Education, or the application may not be considered. </w:t>
      </w:r>
    </w:p>
    <w:p w:rsidR="000F3CFE" w:rsidRPr="000F3CFE" w:rsidRDefault="000F3CFE" w:rsidP="000F3CFE">
      <w:pPr>
        <w:rPr>
          <w:color w:val="000000"/>
          <w:u w:color="000000"/>
        </w:rPr>
      </w:pPr>
      <w:r w:rsidRPr="000F3CFE">
        <w:rPr>
          <w:color w:val="000000"/>
          <w:u w:color="000000"/>
        </w:rPr>
        <w:tab/>
      </w:r>
      <w:r w:rsidRPr="000F3CFE">
        <w:rPr>
          <w:color w:val="000000"/>
          <w:u w:color="000000"/>
        </w:rPr>
        <w:tab/>
        <w:t>(3)</w:t>
      </w:r>
      <w:r w:rsidRPr="000F3CFE">
        <w:rPr>
          <w:color w:val="000000"/>
          <w:u w:color="000000"/>
        </w:rPr>
        <w:tab/>
        <w:t xml:space="preserve">A district whose waiver application is approved may request additional exemptions and may request amendments to its current approved waiver on a rolling basis.  </w:t>
      </w:r>
    </w:p>
    <w:p w:rsidR="000F3CFE" w:rsidRPr="000F3CFE" w:rsidRDefault="000F3CFE" w:rsidP="000F3CFE">
      <w:pPr>
        <w:rPr>
          <w:color w:val="000000"/>
          <w:u w:color="000000"/>
        </w:rPr>
      </w:pPr>
      <w:r w:rsidRPr="000F3CFE">
        <w:rPr>
          <w:color w:val="000000"/>
          <w:u w:color="000000"/>
        </w:rPr>
        <w:tab/>
        <w:t>(B)</w:t>
      </w:r>
      <w:r w:rsidRPr="000F3CFE">
        <w:rPr>
          <w:color w:val="000000"/>
          <w:u w:color="000000"/>
        </w:rPr>
        <w:tab/>
        <w:t>Competency</w:t>
      </w:r>
      <w:r w:rsidRPr="000F3CFE">
        <w:rPr>
          <w:color w:val="000000"/>
          <w:u w:color="000000"/>
        </w:rPr>
        <w:noBreakHyphen/>
        <w:t>based education is designed to improve educational outcomes for students by advancing their mastery of concepts and skills. A competency</w:t>
      </w:r>
      <w:r w:rsidRPr="000F3CFE">
        <w:rPr>
          <w:color w:val="000000"/>
          <w:u w:color="000000"/>
        </w:rPr>
        <w:noBreakHyphen/>
        <w:t>based system in South Carolina must align with the Profile of the South Carolina Graduate and include the following core principles:</w:t>
      </w:r>
    </w:p>
    <w:p w:rsidR="000F3CFE" w:rsidRPr="000F3CFE" w:rsidRDefault="000F3CFE" w:rsidP="000F3CFE">
      <w:pPr>
        <w:rPr>
          <w:color w:val="000000"/>
          <w:u w:color="000000"/>
        </w:rPr>
      </w:pPr>
      <w:r w:rsidRPr="000F3CFE">
        <w:rPr>
          <w:color w:val="000000"/>
          <w:u w:color="000000"/>
        </w:rPr>
        <w:tab/>
      </w:r>
      <w:r w:rsidRPr="000F3CFE">
        <w:rPr>
          <w:color w:val="000000"/>
          <w:u w:color="000000"/>
        </w:rPr>
        <w:tab/>
        <w:t>(1)</w:t>
      </w:r>
      <w:r w:rsidRPr="000F3CFE">
        <w:rPr>
          <w:color w:val="000000"/>
          <w:u w:color="000000"/>
        </w:rPr>
        <w:tab/>
        <w:t>Learning outcomes must emphasize competencies that include:</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(a)</w:t>
      </w:r>
      <w:r w:rsidRPr="000F3CFE">
        <w:rPr>
          <w:color w:val="000000"/>
          <w:u w:color="000000"/>
        </w:rPr>
        <w:tab/>
        <w:t xml:space="preserve">application and creation of World Class Knowledge; and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(b)</w:t>
      </w:r>
      <w:r w:rsidRPr="000F3CFE">
        <w:rPr>
          <w:color w:val="000000"/>
          <w:u w:color="000000"/>
        </w:rPr>
        <w:tab/>
        <w:t>the development and application of the World Class Skills and Life and Career Characteristics identified in the Profile of the South Carolina Graduate.</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t xml:space="preserve">Competencies with explicit, measureable, and transferable student learning objectives provide transparency and guide students, with customized support from teachers, as the students pursue their own inquiries, understanding, and ownership of learning. </w:t>
      </w:r>
    </w:p>
    <w:p w:rsidR="000F3CFE" w:rsidRPr="000F3CFE" w:rsidRDefault="000F3CFE" w:rsidP="000F3CFE">
      <w:pPr>
        <w:rPr>
          <w:color w:val="000000"/>
          <w:u w:color="000000"/>
        </w:rPr>
      </w:pPr>
      <w:r w:rsidRPr="000F3CFE">
        <w:rPr>
          <w:color w:val="000000"/>
          <w:u w:color="000000"/>
        </w:rPr>
        <w:tab/>
      </w:r>
      <w:r w:rsidRPr="000F3CFE">
        <w:rPr>
          <w:color w:val="000000"/>
          <w:u w:color="000000"/>
        </w:rPr>
        <w:tab/>
        <w:t>(3)</w:t>
      </w:r>
      <w:r w:rsidRPr="000F3CFE">
        <w:rPr>
          <w:color w:val="000000"/>
          <w:u w:color="000000"/>
        </w:rPr>
        <w:tab/>
        <w:t>A student shall master competencies along a personalized and flexible pathway before he may advance. A student may demonstrate his mastery of competencies through his performance of the competencies, application of the competencies, or both.</w:t>
      </w:r>
    </w:p>
    <w:p w:rsidR="000F3CFE" w:rsidRPr="000F3CFE" w:rsidRDefault="000F3CFE" w:rsidP="000F3CFE">
      <w:pPr>
        <w:rPr>
          <w:color w:val="000000"/>
          <w:u w:color="000000"/>
        </w:rPr>
      </w:pPr>
      <w:r w:rsidRPr="000F3CFE">
        <w:rPr>
          <w:color w:val="000000"/>
          <w:u w:color="000000"/>
        </w:rPr>
        <w:tab/>
      </w:r>
      <w:r w:rsidRPr="000F3CFE">
        <w:rPr>
          <w:color w:val="000000"/>
          <w:u w:color="000000"/>
        </w:rPr>
        <w:tab/>
        <w:t>(4)</w:t>
      </w:r>
      <w:r w:rsidRPr="000F3CFE">
        <w:rPr>
          <w:color w:val="000000"/>
          <w:u w:color="000000"/>
        </w:rPr>
        <w:tab/>
        <w:t xml:space="preserve">Assessments must be meaningful and used to personalize learning experiences with a student. </w:t>
      </w:r>
    </w:p>
    <w:p w:rsidR="000F3CFE" w:rsidRPr="000F3CFE" w:rsidRDefault="000F3CFE" w:rsidP="000F3CFE">
      <w:pPr>
        <w:rPr>
          <w:color w:val="000000"/>
          <w:u w:color="000000"/>
        </w:rPr>
      </w:pPr>
      <w:r w:rsidRPr="000F3CFE">
        <w:rPr>
          <w:color w:val="000000"/>
          <w:u w:color="000000"/>
        </w:rPr>
        <w:tab/>
      </w:r>
      <w:r w:rsidRPr="000F3CFE">
        <w:rPr>
          <w:color w:val="000000"/>
          <w:u w:color="000000"/>
        </w:rPr>
        <w:tab/>
        <w:t>(5)</w:t>
      </w:r>
      <w:r w:rsidRPr="000F3CFE">
        <w:rPr>
          <w:color w:val="000000"/>
          <w:u w:color="000000"/>
        </w:rPr>
        <w:tab/>
        <w:t xml:space="preserve">A student must receive timely and personalized support based on his individual learning needs. </w:t>
      </w:r>
    </w:p>
    <w:p w:rsidR="000F3CFE" w:rsidRPr="000F3CFE" w:rsidRDefault="000F3CFE" w:rsidP="000F3CFE">
      <w:pPr>
        <w:rPr>
          <w:color w:val="000000"/>
          <w:u w:color="000000"/>
        </w:rPr>
      </w:pPr>
      <w:r w:rsidRPr="000F3CFE">
        <w:rPr>
          <w:color w:val="000000"/>
          <w:u w:color="000000"/>
        </w:rPr>
        <w:tab/>
        <w:t>(C)</w:t>
      </w:r>
      <w:r w:rsidRPr="000F3CFE">
        <w:rPr>
          <w:color w:val="000000"/>
          <w:u w:color="000000"/>
        </w:rPr>
        <w:tab/>
        <w:t>A local school board of trustees and the State Board of Education may not exempt a school from:</w:t>
      </w:r>
    </w:p>
    <w:p w:rsidR="000F3CFE" w:rsidRPr="000F3CFE" w:rsidRDefault="000F3CFE" w:rsidP="000F3CFE">
      <w:pPr>
        <w:rPr>
          <w:color w:val="000000"/>
          <w:u w:color="000000"/>
        </w:rPr>
      </w:pPr>
      <w:r w:rsidRPr="000F3CFE">
        <w:rPr>
          <w:color w:val="000000"/>
          <w:u w:color="000000"/>
        </w:rPr>
        <w:tab/>
      </w:r>
      <w:r w:rsidRPr="000F3CFE">
        <w:rPr>
          <w:color w:val="000000"/>
          <w:u w:color="000000"/>
        </w:rPr>
        <w:tab/>
        <w:t>(1)</w:t>
      </w:r>
      <w:r w:rsidRPr="000F3CFE">
        <w:rPr>
          <w:color w:val="000000"/>
          <w:u w:color="000000"/>
        </w:rPr>
        <w:tab/>
        <w:t>federal and state laws and constitutional provisions prohibiting discrimination on the basis of disability, race, creed, color, national origin, religion, ancestry, or need for special education services;</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t>health, safety, civil rights, and disability rights requirements as applied to other public schools operating in the district; or</w:t>
      </w:r>
    </w:p>
    <w:p w:rsidR="000F3CFE" w:rsidRPr="000F3CFE" w:rsidRDefault="000F3CFE" w:rsidP="000F3CFE">
      <w:pPr>
        <w:rPr>
          <w:color w:val="000000"/>
          <w:u w:color="000000"/>
        </w:rPr>
      </w:pPr>
      <w:r w:rsidRPr="000F3CFE">
        <w:rPr>
          <w:color w:val="000000"/>
          <w:u w:color="000000"/>
        </w:rPr>
        <w:tab/>
      </w:r>
      <w:r w:rsidRPr="000F3CFE">
        <w:rPr>
          <w:color w:val="000000"/>
          <w:u w:color="000000"/>
        </w:rPr>
        <w:tab/>
        <w:t>(3)</w:t>
      </w:r>
      <w:r w:rsidRPr="000F3CFE">
        <w:rPr>
          <w:color w:val="000000"/>
          <w:u w:color="000000"/>
        </w:rPr>
        <w:tab/>
        <w:t>state and federal assessment requirements.</w:t>
      </w:r>
    </w:p>
    <w:p w:rsidR="000F3CFE" w:rsidRPr="000F3CFE" w:rsidRDefault="000F3CFE" w:rsidP="000F3CFE">
      <w:pPr>
        <w:rPr>
          <w:color w:val="000000"/>
          <w:u w:color="000000"/>
        </w:rPr>
      </w:pPr>
      <w:r w:rsidRPr="000F3CFE">
        <w:rPr>
          <w:color w:val="000000"/>
          <w:u w:color="000000"/>
        </w:rPr>
        <w:tab/>
        <w:t>(D)</w:t>
      </w:r>
      <w:r w:rsidRPr="000F3CFE">
        <w:rPr>
          <w:color w:val="000000"/>
          <w:u w:color="000000"/>
        </w:rPr>
        <w:tab/>
        <w:t xml:space="preserve">A school operating under a waiver pursuant to this section shall admit all children eligible to attend the school, subject to space </w:t>
      </w:r>
      <w:r w:rsidRPr="000F3CFE">
        <w:rPr>
          <w:color w:val="000000"/>
          <w:u w:color="000000"/>
        </w:rPr>
        <w:lastRenderedPageBreak/>
        <w:t>limitations, and may not limit or deny admission or show preference in an admission decision to an individual or group of individuals.</w:t>
      </w:r>
    </w:p>
    <w:p w:rsidR="000F3CFE" w:rsidRPr="000F3CFE" w:rsidRDefault="000F3CFE" w:rsidP="000F3CFE">
      <w:pPr>
        <w:rPr>
          <w:color w:val="000000"/>
          <w:u w:color="000000"/>
        </w:rPr>
      </w:pPr>
      <w:r w:rsidRPr="000F3CFE">
        <w:rPr>
          <w:color w:val="000000"/>
          <w:u w:color="000000"/>
        </w:rPr>
        <w:tab/>
        <w:t>(E)</w:t>
      </w:r>
      <w:r w:rsidRPr="000F3CFE">
        <w:rPr>
          <w:color w:val="000000"/>
          <w:u w:color="000000"/>
        </w:rPr>
        <w:tab/>
        <w:t>If a school is operating under a waiver pursuant to this section, each student enrolled in the school is still considered to be a full</w:t>
      </w:r>
      <w:r w:rsidRPr="000F3CFE">
        <w:rPr>
          <w:color w:val="000000"/>
          <w:u w:color="000000"/>
        </w:rPr>
        <w:noBreakHyphen/>
        <w:t xml:space="preserve">time equivalent student enrolled in the school for the purpose of calculating state financial support, average daily membership, and attendance, and for accountability purposes, the department may develop a process to ensure that schools and districts are not penalized for the purposes of accreditation. </w:t>
      </w:r>
    </w:p>
    <w:p w:rsidR="000F3CFE" w:rsidRPr="000F3CFE" w:rsidRDefault="000F3CFE" w:rsidP="000F3CFE">
      <w:pPr>
        <w:rPr>
          <w:color w:val="000000"/>
          <w:u w:color="000000"/>
        </w:rPr>
      </w:pPr>
      <w:r w:rsidRPr="000F3CFE">
        <w:rPr>
          <w:color w:val="000000"/>
          <w:u w:color="000000"/>
        </w:rPr>
        <w:tab/>
        <w:t>(F)</w:t>
      </w:r>
      <w:r w:rsidRPr="000F3CFE">
        <w:rPr>
          <w:color w:val="000000"/>
          <w:u w:color="000000"/>
        </w:rPr>
        <w:tab/>
        <w:t xml:space="preserve">If a school is operating under a waiver pursuant to this section, each student must remain enrolled in the state’s student information system. </w:t>
      </w:r>
    </w:p>
    <w:p w:rsidR="000F3CFE" w:rsidRPr="000F3CFE" w:rsidRDefault="000F3CFE" w:rsidP="000F3CFE">
      <w:pPr>
        <w:rPr>
          <w:color w:val="000000"/>
          <w:u w:color="000000"/>
        </w:rPr>
      </w:pPr>
      <w:r w:rsidRPr="000F3CFE">
        <w:rPr>
          <w:color w:val="000000"/>
          <w:u w:color="000000"/>
        </w:rPr>
        <w:tab/>
        <w:t>(G)</w:t>
      </w:r>
      <w:r w:rsidRPr="000F3CFE">
        <w:rPr>
          <w:color w:val="000000"/>
          <w:u w:color="000000"/>
        </w:rPr>
        <w:tab/>
        <w:t>The State Department of Education shall establish procedures to ensure that a student who attends a school that is operating under a waiver pursuant to this section and subsequently transfers to another school within the district or to another district is not penalized by being required to repeat coursework that he successfully has mastered. The department may provide a necessary accreditation exemption to a school that launches a competency</w:t>
      </w:r>
      <w:r w:rsidRPr="000F3CFE">
        <w:rPr>
          <w:color w:val="000000"/>
          <w:u w:color="000000"/>
        </w:rPr>
        <w:noBreakHyphen/>
        <w:t xml:space="preserve">based education program. </w:t>
      </w:r>
    </w:p>
    <w:p w:rsidR="000F3CFE" w:rsidRPr="000F3CFE" w:rsidRDefault="000F3CFE" w:rsidP="000F3CFE">
      <w:pPr>
        <w:rPr>
          <w:color w:val="000000"/>
          <w:u w:color="000000"/>
        </w:rPr>
      </w:pPr>
      <w:r w:rsidRPr="000F3CFE">
        <w:rPr>
          <w:color w:val="000000"/>
          <w:u w:color="000000"/>
        </w:rPr>
        <w:tab/>
        <w:t>(H)(1)</w:t>
      </w:r>
      <w:r w:rsidRPr="000F3CFE">
        <w:rPr>
          <w:color w:val="000000"/>
          <w:u w:color="000000"/>
        </w:rPr>
        <w:tab/>
        <w:t>The State Department of Education shall create evaluation criteria and guidelines for schools that are operating under a waiver pursuant to this section. A participating school shall submit required data for a biennial cyclical review on a form developed by the department.  The review must begin at the conclusion of the second academic year of the school’s implementation of the waiver. The required data shall include, but not be limited to, indicators of student engagement, instructional practices, performance on assessments (formative, benchmark, and state), high school success, and postsecondary success. The review must begin at the conclusion of the second academic year of the school’s implementation of the waiver. A report summarizing the reviews including the waivers requested and how they hindered implementation shall be distributed to the Governor and the Legislature.</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t xml:space="preserve">If upon the cyclical review the department determines that a goal or objective is not being met, the department shall notify the district and school in writing. The district and school have sixty days to respond, after which the department may recommend revocation of the flexibility provisions to the State Board of Education. </w:t>
      </w:r>
    </w:p>
    <w:p w:rsidR="000F3CFE" w:rsidRPr="000F3CFE" w:rsidRDefault="000F3CFE" w:rsidP="000F3CFE">
      <w:pPr>
        <w:rPr>
          <w:color w:val="000000"/>
          <w:u w:color="000000"/>
        </w:rPr>
      </w:pPr>
      <w:r w:rsidRPr="000F3CFE">
        <w:rPr>
          <w:color w:val="000000"/>
          <w:u w:color="000000"/>
        </w:rPr>
        <w:tab/>
        <w:t>(I)</w:t>
      </w:r>
      <w:r w:rsidRPr="000F3CFE">
        <w:rPr>
          <w:color w:val="000000"/>
          <w:u w:color="000000"/>
        </w:rPr>
        <w:tab/>
        <w:t xml:space="preserve">The Commission on Higher Education and State Board for Technical and Comprehensive Education shall establish policies to provide fair and equitable access to institutions of higher education and technical colleges, as well as, scholarships and financial aid for </w:t>
      </w:r>
      <w:r w:rsidRPr="000F3CFE">
        <w:rPr>
          <w:color w:val="000000"/>
          <w:u w:color="000000"/>
        </w:rPr>
        <w:lastRenderedPageBreak/>
        <w:t>graduates of schools implementing innovative school models and using nontraditional diplomas and transcripts.”</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4.</w:t>
      </w:r>
      <w:r w:rsidRPr="000F3CFE">
        <w:rPr>
          <w:color w:val="000000"/>
          <w:u w:color="000000"/>
        </w:rPr>
        <w:tab/>
        <w:t>Section 59</w:t>
      </w:r>
      <w:r w:rsidRPr="000F3CFE">
        <w:rPr>
          <w:color w:val="000000"/>
          <w:u w:color="000000"/>
        </w:rPr>
        <w:noBreakHyphen/>
        <w:t>1</w:t>
      </w:r>
      <w:r w:rsidRPr="000F3CFE">
        <w:rPr>
          <w:color w:val="000000"/>
          <w:u w:color="000000"/>
        </w:rPr>
        <w:noBreakHyphen/>
        <w:t>425(A) and (E) of the 1976 Code is amended to read:</w:t>
      </w:r>
    </w:p>
    <w:p w:rsidR="000F3CFE" w:rsidRPr="000F3CFE" w:rsidRDefault="000F3CFE" w:rsidP="000F3CFE">
      <w:pPr>
        <w:rPr>
          <w:color w:val="000000"/>
          <w:u w:color="000000"/>
        </w:rPr>
      </w:pPr>
      <w:r w:rsidRPr="000F3CFE">
        <w:rPr>
          <w:color w:val="000000"/>
          <w:u w:color="000000"/>
        </w:rPr>
        <w:tab/>
        <w:t>“(A)</w:t>
      </w:r>
      <w:r w:rsidRPr="000F3CFE">
        <w:rPr>
          <w:color w:val="000000"/>
          <w:u w:color="000000"/>
        </w:rPr>
        <w:tab/>
      </w:r>
      <w:r w:rsidRPr="000F3CFE">
        <w:rPr>
          <w:color w:val="000000"/>
          <w:u w:color="000000"/>
        </w:rPr>
        <w:tab/>
        <w:t xml:space="preserve">A local school district board of trustees of the State has the authority to establish an annual school calendar for teachers, staff, and students.  The statutory school term is one hundred ninety days annually and must consist of a minimum of one hundred eighty </w:t>
      </w:r>
      <w:r w:rsidRPr="000F3CFE">
        <w:rPr>
          <w:strike/>
          <w:color w:val="000000"/>
          <w:u w:color="000000"/>
        </w:rPr>
        <w:t>days of instruction</w:t>
      </w:r>
      <w:r w:rsidRPr="000F3CFE">
        <w:rPr>
          <w:color w:val="000000"/>
          <w:u w:color="000000"/>
        </w:rPr>
        <w:t xml:space="preserve"> </w:t>
      </w:r>
      <w:r w:rsidRPr="000F3CFE">
        <w:rPr>
          <w:color w:val="000000"/>
          <w:u w:val="single" w:color="000000"/>
        </w:rPr>
        <w:t>instructional days</w:t>
      </w:r>
      <w:r w:rsidRPr="000F3CFE">
        <w:rPr>
          <w:color w:val="000000"/>
          <w:u w:color="000000"/>
        </w:rPr>
        <w:t xml:space="preserve"> covering at least nine calendar months.  </w:t>
      </w:r>
      <w:r w:rsidRPr="000F3CFE">
        <w:rPr>
          <w:color w:val="000000"/>
          <w:u w:val="single" w:color="000000"/>
        </w:rPr>
        <w:t>A local school district board of trustees may offer the required instructional days at any time during the school year, consistent with the law.  Except as may be waived in this section or accompanying regulations, a local school district shall provide at least one thousand eighty instructional hours over the statutory school term.</w:t>
      </w:r>
      <w:r w:rsidRPr="000F3CFE">
        <w:rPr>
          <w:color w:val="000000"/>
          <w:u w:color="000000"/>
        </w:rPr>
        <w:t xml:space="preserve">  </w:t>
      </w:r>
      <w:r w:rsidRPr="000F3CFE">
        <w:rPr>
          <w:strike/>
          <w:color w:val="000000"/>
          <w:u w:color="000000"/>
        </w:rPr>
        <w:t>However, beginning with the 2007</w:t>
      </w:r>
      <w:r w:rsidRPr="000F3CFE">
        <w:rPr>
          <w:strike/>
          <w:color w:val="000000"/>
          <w:u w:color="000000"/>
        </w:rPr>
        <w:noBreakHyphen/>
        <w:t>2008 school year, t</w:t>
      </w:r>
      <w:r w:rsidRPr="000F3CFE">
        <w:rPr>
          <w:color w:val="000000"/>
          <w:u w:color="000000"/>
        </w:rPr>
        <w:t>he opening date for students must not be before the third Monday in August, except for schools operating on a year</w:t>
      </w:r>
      <w:r w:rsidRPr="000F3CFE">
        <w:rPr>
          <w:color w:val="000000"/>
          <w:u w:color="000000"/>
        </w:rPr>
        <w:noBreakHyphen/>
        <w:t>round modified school calendar.  Three days must be used for collegial professional development based upon the educational standards as required by Section 59</w:t>
      </w:r>
      <w:r w:rsidRPr="000F3CFE">
        <w:rPr>
          <w:color w:val="000000"/>
          <w:u w:color="000000"/>
        </w:rPr>
        <w:noBreakHyphen/>
        <w:t>18</w:t>
      </w:r>
      <w:r w:rsidRPr="000F3CFE">
        <w:rPr>
          <w:color w:val="000000"/>
          <w:u w:color="000000"/>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w:t>
      </w:r>
      <w:r w:rsidRPr="000F3CFE">
        <w:rPr>
          <w:strike/>
          <w:color w:val="000000"/>
          <w:u w:color="000000"/>
        </w:rPr>
        <w:t>instructional</w:t>
      </w:r>
      <w:r w:rsidRPr="000F3CFE">
        <w:rPr>
          <w:color w:val="000000"/>
          <w:u w:color="000000"/>
        </w:rPr>
        <w:t xml:space="preserve"> hours in an instructional day may vary according to local board policy and does not have to be uniform among the schools in the district.</w:t>
      </w:r>
    </w:p>
    <w:p w:rsidR="000F3CFE" w:rsidRPr="000F3CFE" w:rsidRDefault="000F3CFE" w:rsidP="000F3CFE">
      <w:pPr>
        <w:rPr>
          <w:color w:val="000000"/>
          <w:u w:color="000000"/>
        </w:rPr>
      </w:pPr>
      <w:r w:rsidRPr="000F3CFE">
        <w:rPr>
          <w:color w:val="000000"/>
          <w:u w:color="000000"/>
        </w:rPr>
        <w:tab/>
        <w:t>(E)</w:t>
      </w:r>
      <w:r w:rsidRPr="000F3CFE">
        <w:rPr>
          <w:color w:val="000000"/>
          <w:u w:color="000000"/>
        </w:rPr>
        <w:tab/>
        <w:t xml:space="preserve">The instructional day </w:t>
      </w:r>
      <w:r w:rsidRPr="000F3CFE">
        <w:rPr>
          <w:color w:val="000000"/>
          <w:u w:val="single" w:color="000000"/>
        </w:rPr>
        <w:t>calculation</w:t>
      </w:r>
      <w:r w:rsidRPr="000F3CFE">
        <w:rPr>
          <w:color w:val="000000"/>
          <w:u w:color="000000"/>
        </w:rPr>
        <w:t xml:space="preserve"> for secondary students </w:t>
      </w:r>
      <w:r w:rsidRPr="000F3CFE">
        <w:rPr>
          <w:strike/>
          <w:color w:val="000000"/>
          <w:u w:color="000000"/>
        </w:rPr>
        <w:t>must be at a minimum six hours a day, or its equivalent weekly, excluding</w:t>
      </w:r>
      <w:r w:rsidRPr="000F3CFE">
        <w:rPr>
          <w:color w:val="000000"/>
          <w:u w:color="000000"/>
        </w:rPr>
        <w:t xml:space="preserve"> </w:t>
      </w:r>
      <w:r w:rsidRPr="000F3CFE">
        <w:rPr>
          <w:color w:val="000000"/>
          <w:u w:val="single" w:color="000000"/>
        </w:rPr>
        <w:t>shall exclude</w:t>
      </w:r>
      <w:r w:rsidRPr="000F3CFE">
        <w:rPr>
          <w:color w:val="000000"/>
          <w:u w:color="000000"/>
        </w:rPr>
        <w:t xml:space="preserve"> lunch. The </w:t>
      </w:r>
      <w:r w:rsidRPr="000F3CFE">
        <w:rPr>
          <w:strike/>
          <w:color w:val="000000"/>
          <w:u w:color="000000"/>
        </w:rPr>
        <w:t>school</w:t>
      </w:r>
      <w:r w:rsidRPr="000F3CFE">
        <w:rPr>
          <w:color w:val="000000"/>
          <w:u w:color="000000"/>
        </w:rPr>
        <w:t xml:space="preserve"> </w:t>
      </w:r>
      <w:r w:rsidRPr="000F3CFE">
        <w:rPr>
          <w:color w:val="000000"/>
          <w:u w:val="single" w:color="000000"/>
        </w:rPr>
        <w:t>instructional</w:t>
      </w:r>
      <w:r w:rsidRPr="000F3CFE">
        <w:rPr>
          <w:color w:val="000000"/>
          <w:u w:color="000000"/>
        </w:rPr>
        <w:t xml:space="preserve"> day </w:t>
      </w:r>
      <w:r w:rsidRPr="000F3CFE">
        <w:rPr>
          <w:color w:val="000000"/>
          <w:u w:val="single" w:color="000000"/>
        </w:rPr>
        <w:t>calculation</w:t>
      </w:r>
      <w:r w:rsidRPr="000F3CFE">
        <w:rPr>
          <w:color w:val="000000"/>
          <w:u w:color="000000"/>
        </w:rPr>
        <w:t xml:space="preserve"> for elementary students </w:t>
      </w:r>
      <w:r w:rsidRPr="000F3CFE">
        <w:rPr>
          <w:strike/>
          <w:color w:val="000000"/>
          <w:u w:color="000000"/>
        </w:rPr>
        <w:t>must be at a minimum six hours a day, or its equivalent weekly, including</w:t>
      </w:r>
      <w:r w:rsidRPr="000F3CFE">
        <w:rPr>
          <w:color w:val="000000"/>
          <w:u w:color="000000"/>
        </w:rPr>
        <w:t xml:space="preserve"> </w:t>
      </w:r>
      <w:r w:rsidRPr="000F3CFE">
        <w:rPr>
          <w:color w:val="000000"/>
          <w:u w:val="single" w:color="000000"/>
        </w:rPr>
        <w:t>may include</w:t>
      </w:r>
      <w:r w:rsidRPr="000F3CFE">
        <w:rPr>
          <w:color w:val="000000"/>
          <w:u w:color="000000"/>
        </w:rPr>
        <w:t xml:space="preserve"> lunch.”</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5.</w:t>
      </w:r>
      <w:r w:rsidRPr="000F3CFE">
        <w:rPr>
          <w:color w:val="000000"/>
          <w:u w:color="000000"/>
        </w:rPr>
        <w:tab/>
        <w:t>Section 59</w:t>
      </w:r>
      <w:r w:rsidRPr="000F3CFE">
        <w:rPr>
          <w:color w:val="000000"/>
          <w:u w:color="000000"/>
        </w:rPr>
        <w:noBreakHyphen/>
        <w:t>39</w:t>
      </w:r>
      <w:r w:rsidRPr="000F3CFE">
        <w:rPr>
          <w:color w:val="000000"/>
          <w:u w:color="000000"/>
        </w:rPr>
        <w:noBreakHyphen/>
        <w:t>100(B) of the 1976 Code is amended to read:</w:t>
      </w:r>
    </w:p>
    <w:p w:rsidR="000F3CFE" w:rsidRPr="000F3CFE" w:rsidRDefault="000F3CFE" w:rsidP="000F3CFE">
      <w:pPr>
        <w:rPr>
          <w:color w:val="000000"/>
          <w:u w:color="000000"/>
        </w:rPr>
      </w:pPr>
      <w:r w:rsidRPr="000F3CFE">
        <w:rPr>
          <w:color w:val="000000"/>
          <w:u w:color="000000"/>
        </w:rPr>
        <w:tab/>
        <w:t>“(B)</w:t>
      </w:r>
      <w:r w:rsidRPr="000F3CFE">
        <w:rPr>
          <w:color w:val="000000"/>
          <w:u w:color="000000"/>
        </w:rPr>
        <w:tab/>
        <w:t>Beginning with students entering the ninth grade in School Year 1997</w:t>
      </w:r>
      <w:r w:rsidRPr="000F3CFE">
        <w:rPr>
          <w:color w:val="000000"/>
          <w:u w:color="000000"/>
        </w:rPr>
        <w:noBreakHyphen/>
        <w:t>1998, the number of units required for a high school diploma was increased to twenty</w:t>
      </w:r>
      <w:r w:rsidRPr="000F3CFE">
        <w:rPr>
          <w:color w:val="000000"/>
          <w:u w:color="000000"/>
        </w:rPr>
        <w:noBreakHyphen/>
        <w:t>four units. To support the Profile of the Graduate, for students entering the ninth grade beginning with the 2018</w:t>
      </w:r>
      <w:r w:rsidRPr="000F3CFE">
        <w:rPr>
          <w:color w:val="000000"/>
          <w:u w:color="000000"/>
        </w:rPr>
        <w:noBreakHyphen/>
        <w:t>2019 School Year, the twenty</w:t>
      </w:r>
      <w:r w:rsidRPr="000F3CFE">
        <w:rPr>
          <w:color w:val="000000"/>
          <w:u w:color="000000"/>
        </w:rPr>
        <w:noBreakHyphen/>
        <w:t>four units required are as prescribed in this section and in regulation by the State Board of Education.</w:t>
      </w:r>
    </w:p>
    <w:p w:rsidR="000F3CFE" w:rsidRPr="000F3CFE" w:rsidRDefault="000F3CFE" w:rsidP="000F3CFE">
      <w:pPr>
        <w:rPr>
          <w:color w:val="000000"/>
          <w:u w:color="000000"/>
        </w:rPr>
      </w:pPr>
      <w:r w:rsidRPr="000F3CFE">
        <w:rPr>
          <w:color w:val="000000"/>
          <w:u w:color="000000"/>
        </w:rPr>
        <w:lastRenderedPageBreak/>
        <w:tab/>
        <w:t>(1)</w:t>
      </w:r>
      <w:r w:rsidRPr="000F3CFE">
        <w:rPr>
          <w:color w:val="000000"/>
          <w:u w:color="000000"/>
        </w:rPr>
        <w:tab/>
        <w:t xml:space="preserve">Students </w:t>
      </w:r>
      <w:r w:rsidRPr="000F3CFE">
        <w:rPr>
          <w:strike/>
          <w:color w:val="000000"/>
          <w:u w:color="000000"/>
        </w:rPr>
        <w:t>will continue to be required to</w:t>
      </w:r>
      <w:r w:rsidRPr="000F3CFE">
        <w:rPr>
          <w:color w:val="000000"/>
          <w:u w:color="000000"/>
        </w:rPr>
        <w:t xml:space="preserve"> </w:t>
      </w:r>
      <w:r w:rsidRPr="000F3CFE">
        <w:rPr>
          <w:color w:val="000000"/>
          <w:u w:val="single" w:color="000000"/>
        </w:rPr>
        <w:t>shall</w:t>
      </w:r>
      <w:r w:rsidRPr="000F3CFE">
        <w:rPr>
          <w:color w:val="000000"/>
          <w:u w:color="000000"/>
        </w:rPr>
        <w:t xml:space="preserve"> earn the units of credit </w:t>
      </w:r>
      <w:r w:rsidRPr="000F3CFE">
        <w:rPr>
          <w:color w:val="000000"/>
          <w:u w:val="single" w:color="000000"/>
        </w:rPr>
        <w:t>through course credit,</w:t>
      </w:r>
      <w:r w:rsidRPr="000F3CFE">
        <w:rPr>
          <w:color w:val="000000"/>
          <w:u w:color="000000"/>
        </w:rPr>
        <w:t xml:space="preserve"> as prescribed in regulation </w:t>
      </w:r>
      <w:r w:rsidRPr="000F3CFE">
        <w:rPr>
          <w:color w:val="000000"/>
          <w:u w:val="single" w:color="000000"/>
        </w:rPr>
        <w:t>or through competency assessment</w:t>
      </w:r>
      <w:r w:rsidRPr="000F3CFE">
        <w:rPr>
          <w:color w:val="000000"/>
          <w:u w:color="000000"/>
        </w:rPr>
        <w:t xml:space="preserve"> and, when applicable, be offered national industry certifications or credentials.</w:t>
      </w:r>
    </w:p>
    <w:p w:rsidR="000F3CFE" w:rsidRPr="000F3CFE" w:rsidRDefault="000F3CFE" w:rsidP="000F3CFE">
      <w:pPr>
        <w:rPr>
          <w:color w:val="000000"/>
          <w:u w:val="single" w:color="000000"/>
        </w:rPr>
      </w:pPr>
      <w:r w:rsidRPr="000F3CFE">
        <w:rPr>
          <w:color w:val="000000"/>
          <w:u w:color="000000"/>
        </w:rPr>
        <w:tab/>
      </w:r>
      <w:r w:rsidRPr="000F3CFE">
        <w:rPr>
          <w:color w:val="000000"/>
          <w:u w:val="single" w:color="000000"/>
        </w:rPr>
        <w:t>(2)</w:t>
      </w:r>
      <w:r w:rsidRPr="000F3CFE">
        <w:rPr>
          <w:color w:val="000000"/>
          <w:u w:color="000000"/>
        </w:rPr>
        <w:tab/>
      </w:r>
      <w:r w:rsidRPr="000F3CFE">
        <w:rPr>
          <w:color w:val="000000"/>
          <w:u w:val="single" w:color="000000"/>
        </w:rPr>
        <w:t>‘For purposes of this section:</w:t>
      </w:r>
    </w:p>
    <w:p w:rsidR="000F3CFE" w:rsidRPr="000F3CFE" w:rsidRDefault="000F3CFE" w:rsidP="000F3CFE">
      <w:pPr>
        <w:rPr>
          <w:color w:val="000000"/>
          <w:u w:val="single" w:color="000000"/>
        </w:rPr>
      </w:pPr>
      <w:r w:rsidRPr="000F3CFE">
        <w:rPr>
          <w:color w:val="000000"/>
          <w:u w:color="000000"/>
        </w:rPr>
        <w:tab/>
      </w:r>
      <w:r w:rsidRPr="000F3CFE">
        <w:rPr>
          <w:color w:val="000000"/>
          <w:u w:color="000000"/>
        </w:rPr>
        <w:tab/>
      </w:r>
      <w:r w:rsidRPr="000F3CFE">
        <w:rPr>
          <w:color w:val="000000"/>
          <w:u w:val="single" w:color="000000"/>
        </w:rPr>
        <w:t>(a)</w:t>
      </w:r>
      <w:r w:rsidRPr="000F3CFE">
        <w:rPr>
          <w:color w:val="000000"/>
          <w:u w:color="000000"/>
        </w:rPr>
        <w:tab/>
      </w:r>
      <w:r w:rsidRPr="000F3CFE">
        <w:rPr>
          <w:color w:val="000000"/>
          <w:u w:val="single" w:color="000000"/>
        </w:rPr>
        <w:t>‘unit of credit’ means credit awarded for:</w:t>
      </w:r>
    </w:p>
    <w:p w:rsidR="000F3CFE" w:rsidRPr="000F3CFE" w:rsidRDefault="000F3CFE" w:rsidP="000F3CFE">
      <w:pPr>
        <w:rPr>
          <w:color w:val="000000"/>
          <w:u w:val="single" w:color="000000"/>
        </w:rPr>
      </w:pPr>
      <w:r w:rsidRPr="000F3CFE">
        <w:rPr>
          <w:color w:val="000000"/>
          <w:u w:color="000000"/>
        </w:rPr>
        <w:tab/>
      </w:r>
      <w:r w:rsidRPr="000F3CFE">
        <w:rPr>
          <w:color w:val="000000"/>
          <w:u w:color="000000"/>
        </w:rPr>
        <w:tab/>
      </w:r>
      <w:r w:rsidRPr="000F3CFE">
        <w:rPr>
          <w:color w:val="000000"/>
          <w:u w:color="000000"/>
        </w:rPr>
        <w:tab/>
        <w:t>(</w:t>
      </w:r>
      <w:r w:rsidRPr="000F3CFE">
        <w:rPr>
          <w:color w:val="000000"/>
          <w:u w:val="single" w:color="000000"/>
        </w:rPr>
        <w:t>i)</w:t>
      </w:r>
      <w:r w:rsidRPr="000F3CFE">
        <w:rPr>
          <w:color w:val="000000"/>
          <w:u w:color="000000"/>
        </w:rPr>
        <w:tab/>
      </w:r>
      <w:r w:rsidRPr="000F3CFE">
        <w:rPr>
          <w:color w:val="000000"/>
          <w:u w:color="000000"/>
        </w:rPr>
        <w:tab/>
      </w:r>
      <w:r w:rsidRPr="000F3CFE">
        <w:rPr>
          <w:color w:val="000000"/>
          <w:u w:val="single" w:color="000000"/>
        </w:rPr>
        <w:t>a course taken consistent with regulations;</w:t>
      </w:r>
    </w:p>
    <w:p w:rsidR="000F3CFE" w:rsidRPr="000F3CFE" w:rsidRDefault="000F3CFE" w:rsidP="000F3CFE">
      <w:pPr>
        <w:rPr>
          <w:color w:val="000000"/>
          <w:u w:val="single" w:color="000000"/>
        </w:rPr>
      </w:pPr>
      <w:r w:rsidRPr="000F3CFE">
        <w:rPr>
          <w:color w:val="000000"/>
          <w:u w:color="000000"/>
        </w:rPr>
        <w:tab/>
      </w:r>
      <w:r w:rsidRPr="000F3CFE">
        <w:rPr>
          <w:color w:val="000000"/>
          <w:u w:color="000000"/>
        </w:rPr>
        <w:tab/>
      </w:r>
      <w:r w:rsidRPr="000F3CFE">
        <w:rPr>
          <w:color w:val="000000"/>
          <w:u w:color="000000"/>
        </w:rPr>
        <w:tab/>
      </w:r>
      <w:r w:rsidRPr="000F3CFE">
        <w:rPr>
          <w:color w:val="000000"/>
          <w:u w:val="single" w:color="000000"/>
        </w:rPr>
        <w:t>(ii)</w:t>
      </w:r>
      <w:r w:rsidRPr="000F3CFE">
        <w:rPr>
          <w:color w:val="000000"/>
          <w:u w:color="000000"/>
        </w:rPr>
        <w:tab/>
      </w:r>
      <w:r w:rsidRPr="000F3CFE">
        <w:rPr>
          <w:color w:val="000000"/>
          <w:u w:val="single" w:color="000000"/>
        </w:rPr>
        <w:t>a course taken upon authorization by the local school board; or</w:t>
      </w:r>
    </w:p>
    <w:p w:rsidR="000F3CFE" w:rsidRPr="000F3CFE" w:rsidRDefault="000F3CFE" w:rsidP="000F3CFE">
      <w:pPr>
        <w:rPr>
          <w:color w:val="000000"/>
          <w:u w:val="single" w:color="000000"/>
        </w:rPr>
      </w:pPr>
      <w:r w:rsidRPr="000F3CFE">
        <w:rPr>
          <w:color w:val="000000"/>
          <w:u w:color="000000"/>
        </w:rPr>
        <w:tab/>
      </w:r>
      <w:r w:rsidRPr="000F3CFE">
        <w:rPr>
          <w:color w:val="000000"/>
          <w:u w:color="000000"/>
        </w:rPr>
        <w:tab/>
      </w:r>
      <w:r w:rsidRPr="000F3CFE">
        <w:rPr>
          <w:color w:val="000000"/>
          <w:u w:color="000000"/>
        </w:rPr>
        <w:tab/>
      </w:r>
      <w:r w:rsidRPr="000F3CFE">
        <w:rPr>
          <w:color w:val="000000"/>
          <w:u w:val="single" w:color="000000"/>
        </w:rPr>
        <w:t>(iii)</w:t>
      </w:r>
      <w:r w:rsidRPr="000F3CFE">
        <w:rPr>
          <w:color w:val="000000"/>
          <w:u w:color="000000"/>
        </w:rPr>
        <w:tab/>
      </w:r>
      <w:r w:rsidRPr="000F3CFE">
        <w:rPr>
          <w:color w:val="000000"/>
          <w:u w:val="single" w:color="000000"/>
        </w:rPr>
        <w:t>demonstrated competence through assessment by approved methods; and</w:t>
      </w:r>
    </w:p>
    <w:p w:rsidR="000F3CFE" w:rsidRPr="000F3CFE" w:rsidRDefault="000F3CFE" w:rsidP="000F3CFE">
      <w:pPr>
        <w:rPr>
          <w:color w:val="000000"/>
          <w:u w:val="single" w:color="000000"/>
        </w:rPr>
      </w:pPr>
      <w:r w:rsidRPr="000F3CFE">
        <w:rPr>
          <w:color w:val="000000"/>
          <w:u w:color="000000"/>
        </w:rPr>
        <w:tab/>
      </w:r>
      <w:r w:rsidRPr="000F3CFE">
        <w:rPr>
          <w:color w:val="000000"/>
          <w:u w:color="000000"/>
        </w:rPr>
        <w:tab/>
      </w:r>
      <w:r w:rsidRPr="000F3CFE">
        <w:rPr>
          <w:color w:val="000000"/>
          <w:u w:val="single" w:color="000000"/>
        </w:rPr>
        <w:t>(b)</w:t>
      </w:r>
      <w:r w:rsidRPr="000F3CFE">
        <w:rPr>
          <w:color w:val="000000"/>
          <w:u w:color="000000"/>
        </w:rPr>
        <w:tab/>
      </w:r>
      <w:r w:rsidRPr="000F3CFE">
        <w:rPr>
          <w:color w:val="000000"/>
          <w:u w:val="single" w:color="000000"/>
        </w:rPr>
        <w:t>‘demonstrated competence’ means subject mastery as determined by local school board standards and review.  Such review may include such methods and documentation as tests, interviews, peer evaluations, writing samples, reports, or portfolios.</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strike/>
          <w:color w:val="000000"/>
          <w:u w:color="000000"/>
        </w:rPr>
        <w:t>(2)</w:t>
      </w:r>
      <w:r w:rsidRPr="000F3CFE">
        <w:rPr>
          <w:color w:val="000000"/>
          <w:u w:val="single" w:color="000000"/>
        </w:rPr>
        <w:t>(3)</w:t>
      </w:r>
      <w:r w:rsidRPr="000F3CFE">
        <w:rPr>
          <w:color w:val="000000"/>
          <w:u w:color="000000"/>
        </w:rPr>
        <w:tab/>
        <w:t>Coursework must be aligned with a student’s personalized diploma pathway. The State Board of Education shall promulgate regulations that outline the process and procedures for approval of courses to personalize pathways based on students’ postsecondary plans and include an annually updated course activity coding manual listing approved courses. The individualized graduation planning process must plan each student’s personalized pathway based on his postsecondary plans.</w:t>
      </w:r>
    </w:p>
    <w:p w:rsidR="000F3CFE" w:rsidRPr="00455EA1" w:rsidRDefault="000F3CFE" w:rsidP="000F3CFE">
      <w:pPr>
        <w:rPr>
          <w:color w:val="000000"/>
        </w:rPr>
      </w:pPr>
      <w:r w:rsidRPr="000F3CFE">
        <w:rPr>
          <w:color w:val="000000"/>
          <w:u w:color="000000"/>
        </w:rPr>
        <w:tab/>
      </w:r>
      <w:r w:rsidRPr="000F3CFE">
        <w:rPr>
          <w:color w:val="000000"/>
          <w:u w:color="000000"/>
        </w:rPr>
        <w:tab/>
      </w:r>
      <w:r w:rsidRPr="000F3CFE">
        <w:rPr>
          <w:color w:val="000000"/>
          <w:u w:val="single" w:color="000000"/>
        </w:rPr>
        <w:t>(4)</w:t>
      </w:r>
      <w:r w:rsidRPr="000F3CFE">
        <w:rPr>
          <w:color w:val="000000"/>
          <w:u w:color="000000"/>
        </w:rPr>
        <w:tab/>
      </w:r>
      <w:r w:rsidRPr="000F3CFE">
        <w:rPr>
          <w:color w:val="000000"/>
          <w:u w:val="single" w:color="000000"/>
        </w:rPr>
        <w:t>In awarding units of credit, a greater emphasis must be placed on a student’s mastery of course material rather than completion of predetermined time allotments for courses.</w:t>
      </w:r>
      <w:r w:rsidR="00455EA1">
        <w:rPr>
          <w:color w:val="000000"/>
        </w:rPr>
        <w:t>”</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6.</w:t>
      </w:r>
      <w:r w:rsidRPr="000F3CFE">
        <w:rPr>
          <w:color w:val="000000"/>
          <w:u w:color="000000"/>
        </w:rPr>
        <w:tab/>
        <w:t>This act takes effect</w:t>
      </w:r>
      <w:r w:rsidR="00CB4AEC">
        <w:rPr>
          <w:color w:val="000000"/>
          <w:u w:color="000000"/>
        </w:rPr>
        <w:t xml:space="preserve"> upon approval by the Governor.  </w:t>
      </w:r>
      <w:r w:rsidRPr="000F3CFE">
        <w:rPr>
          <w:color w:val="000000"/>
          <w:u w:color="000000"/>
        </w:rPr>
        <w:t>/</w:t>
      </w:r>
    </w:p>
    <w:p w:rsidR="000F3CFE" w:rsidRPr="008B60F2" w:rsidRDefault="000F3CFE" w:rsidP="000F3CFE">
      <w:r w:rsidRPr="008B60F2">
        <w:t>Renumber sections to conform.</w:t>
      </w:r>
    </w:p>
    <w:p w:rsidR="000F3CFE" w:rsidRDefault="000F3CFE" w:rsidP="000F3CFE">
      <w:r w:rsidRPr="008B60F2">
        <w:t>Amend title to conform.</w:t>
      </w:r>
    </w:p>
    <w:p w:rsidR="000F3CFE" w:rsidRDefault="000F3CFE" w:rsidP="000F3CFE"/>
    <w:p w:rsidR="000F3CFE" w:rsidRDefault="000F3CFE" w:rsidP="000F3CFE">
      <w:r>
        <w:t>Rep. FELDER explained the amendment.</w:t>
      </w:r>
    </w:p>
    <w:p w:rsidR="000F3CFE" w:rsidRDefault="000F3CFE" w:rsidP="000F3CFE">
      <w:r>
        <w:t>The amendment was then adopted.</w:t>
      </w:r>
    </w:p>
    <w:p w:rsidR="000F3CFE" w:rsidRDefault="000F3CFE" w:rsidP="000F3CFE"/>
    <w:p w:rsidR="000F3CFE" w:rsidRDefault="000F3CFE" w:rsidP="000F3CFE">
      <w:r>
        <w:t>The question recurred to the passage of the Bill.</w:t>
      </w:r>
    </w:p>
    <w:p w:rsidR="00541A11" w:rsidRDefault="00541A11" w:rsidP="000F3CFE"/>
    <w:p w:rsidR="000F3CFE" w:rsidRDefault="000F3CFE" w:rsidP="000F3CFE">
      <w:r>
        <w:t xml:space="preserve">The yeas and nays were taken resulting as follows: </w:t>
      </w:r>
    </w:p>
    <w:p w:rsidR="000F3CFE" w:rsidRDefault="000F3CFE" w:rsidP="000F3CFE">
      <w:pPr>
        <w:jc w:val="center"/>
      </w:pPr>
      <w:r>
        <w:t xml:space="preserve"> </w:t>
      </w:r>
      <w:bookmarkStart w:id="90" w:name="vote_start223"/>
      <w:bookmarkEnd w:id="90"/>
      <w:r>
        <w:t>Yeas 108; Nays 4</w:t>
      </w:r>
    </w:p>
    <w:p w:rsidR="000F3CFE" w:rsidRPr="00541A11" w:rsidRDefault="000F3CFE" w:rsidP="000F3CFE">
      <w:pPr>
        <w:jc w:val="center"/>
        <w:rPr>
          <w:sz w:val="16"/>
          <w:szCs w:val="16"/>
        </w:rP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lastRenderedPageBreak/>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Bryant</w:t>
            </w:r>
          </w:p>
        </w:tc>
      </w:tr>
      <w:tr w:rsidR="000F3CFE" w:rsidRPr="000F3CFE" w:rsidTr="000F3CFE">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Cogswell</w:t>
            </w:r>
          </w:p>
        </w:tc>
      </w:tr>
      <w:tr w:rsidR="000F3CFE" w:rsidRPr="000F3CFE" w:rsidTr="000F3CFE">
        <w:tc>
          <w:tcPr>
            <w:tcW w:w="2179" w:type="dxa"/>
            <w:shd w:val="clear" w:color="auto" w:fill="auto"/>
          </w:tcPr>
          <w:p w:rsidR="000F3CFE" w:rsidRPr="000F3CFE" w:rsidRDefault="000F3CFE" w:rsidP="000F3CFE">
            <w:pPr>
              <w:ind w:firstLine="0"/>
            </w:pPr>
            <w:r>
              <w:t>Collins</w:t>
            </w:r>
          </w:p>
        </w:tc>
        <w:tc>
          <w:tcPr>
            <w:tcW w:w="2179" w:type="dxa"/>
            <w:shd w:val="clear" w:color="auto" w:fill="auto"/>
          </w:tcPr>
          <w:p w:rsidR="000F3CFE" w:rsidRPr="000F3CFE" w:rsidRDefault="000F3CFE" w:rsidP="000F3CFE">
            <w:pPr>
              <w:ind w:firstLine="0"/>
            </w:pPr>
            <w:r>
              <w:t>B. Cox</w:t>
            </w:r>
          </w:p>
        </w:tc>
        <w:tc>
          <w:tcPr>
            <w:tcW w:w="2180" w:type="dxa"/>
            <w:shd w:val="clear" w:color="auto" w:fill="auto"/>
          </w:tcPr>
          <w:p w:rsidR="000F3CFE" w:rsidRPr="000F3CFE" w:rsidRDefault="000F3CFE" w:rsidP="000F3CFE">
            <w:pPr>
              <w:ind w:firstLine="0"/>
            </w:pPr>
            <w:r>
              <w:t>Crawford</w:t>
            </w:r>
          </w:p>
        </w:tc>
      </w:tr>
      <w:tr w:rsidR="000F3CFE" w:rsidRPr="000F3CFE" w:rsidTr="000F3CFE">
        <w:tc>
          <w:tcPr>
            <w:tcW w:w="2179" w:type="dxa"/>
            <w:shd w:val="clear" w:color="auto" w:fill="auto"/>
          </w:tcPr>
          <w:p w:rsidR="000F3CFE" w:rsidRPr="000F3CFE" w:rsidRDefault="000F3CFE" w:rsidP="000F3CFE">
            <w:pPr>
              <w:ind w:firstLine="0"/>
            </w:pPr>
            <w:r>
              <w:t>Dabney</w:t>
            </w:r>
          </w:p>
        </w:tc>
        <w:tc>
          <w:tcPr>
            <w:tcW w:w="2179" w:type="dxa"/>
            <w:shd w:val="clear" w:color="auto" w:fill="auto"/>
          </w:tcPr>
          <w:p w:rsidR="000F3CFE" w:rsidRPr="000F3CFE" w:rsidRDefault="000F3CFE" w:rsidP="000F3CFE">
            <w:pPr>
              <w:ind w:firstLine="0"/>
            </w:pPr>
            <w:r>
              <w:t>Daning</w:t>
            </w:r>
          </w:p>
        </w:tc>
        <w:tc>
          <w:tcPr>
            <w:tcW w:w="2180" w:type="dxa"/>
            <w:shd w:val="clear" w:color="auto" w:fill="auto"/>
          </w:tcPr>
          <w:p w:rsidR="000F3CFE" w:rsidRPr="000F3CFE" w:rsidRDefault="000F3CFE" w:rsidP="000F3CFE">
            <w:pPr>
              <w:ind w:firstLine="0"/>
            </w:pPr>
            <w:r>
              <w:t>Davis</w:t>
            </w:r>
          </w:p>
        </w:tc>
      </w:tr>
      <w:tr w:rsidR="000F3CFE" w:rsidRPr="000F3CFE" w:rsidTr="000F3CFE">
        <w:tc>
          <w:tcPr>
            <w:tcW w:w="2179" w:type="dxa"/>
            <w:shd w:val="clear" w:color="auto" w:fill="auto"/>
          </w:tcPr>
          <w:p w:rsidR="000F3CFE" w:rsidRPr="000F3CFE" w:rsidRDefault="000F3CFE" w:rsidP="000F3CFE">
            <w:pPr>
              <w:ind w:firstLine="0"/>
            </w:pPr>
            <w:r>
              <w:t>Dillard</w:t>
            </w:r>
          </w:p>
        </w:tc>
        <w:tc>
          <w:tcPr>
            <w:tcW w:w="2179" w:type="dxa"/>
            <w:shd w:val="clear" w:color="auto" w:fill="auto"/>
          </w:tcPr>
          <w:p w:rsidR="000F3CFE" w:rsidRPr="000F3CFE" w:rsidRDefault="000F3CFE" w:rsidP="000F3CFE">
            <w:pPr>
              <w:ind w:firstLine="0"/>
            </w:pPr>
            <w:r>
              <w:t>Elliott</w:t>
            </w:r>
          </w:p>
        </w:tc>
        <w:tc>
          <w:tcPr>
            <w:tcW w:w="2180" w:type="dxa"/>
            <w:shd w:val="clear" w:color="auto" w:fill="auto"/>
          </w:tcPr>
          <w:p w:rsidR="000F3CFE" w:rsidRPr="000F3CFE" w:rsidRDefault="000F3CFE" w:rsidP="000F3CFE">
            <w:pPr>
              <w:ind w:firstLine="0"/>
            </w:pPr>
            <w:r>
              <w:t>Erickson</w:t>
            </w:r>
          </w:p>
        </w:tc>
      </w:tr>
      <w:tr w:rsidR="000F3CFE" w:rsidRPr="000F3CFE" w:rsidTr="000F3CFE">
        <w:tc>
          <w:tcPr>
            <w:tcW w:w="2179" w:type="dxa"/>
            <w:shd w:val="clear" w:color="auto" w:fill="auto"/>
          </w:tcPr>
          <w:p w:rsidR="000F3CFE" w:rsidRPr="000F3CFE" w:rsidRDefault="000F3CFE" w:rsidP="000F3CFE">
            <w:pPr>
              <w:ind w:firstLine="0"/>
            </w:pPr>
            <w:r>
              <w:t>Felder</w:t>
            </w:r>
          </w:p>
        </w:tc>
        <w:tc>
          <w:tcPr>
            <w:tcW w:w="2179" w:type="dxa"/>
            <w:shd w:val="clear" w:color="auto" w:fill="auto"/>
          </w:tcPr>
          <w:p w:rsidR="000F3CFE" w:rsidRPr="000F3CFE" w:rsidRDefault="000F3CFE" w:rsidP="000F3CFE">
            <w:pPr>
              <w:ind w:firstLine="0"/>
            </w:pPr>
            <w:r>
              <w:t>Forrest</w:t>
            </w:r>
          </w:p>
        </w:tc>
        <w:tc>
          <w:tcPr>
            <w:tcW w:w="2180" w:type="dxa"/>
            <w:shd w:val="clear" w:color="auto" w:fill="auto"/>
          </w:tcPr>
          <w:p w:rsidR="000F3CFE" w:rsidRPr="000F3CFE" w:rsidRDefault="000F3CFE" w:rsidP="000F3CFE">
            <w:pPr>
              <w:ind w:firstLine="0"/>
            </w:pPr>
            <w:r>
              <w:t>Fry</w:t>
            </w:r>
          </w:p>
        </w:tc>
      </w:tr>
      <w:tr w:rsidR="000F3CFE" w:rsidRPr="000F3CFE" w:rsidTr="000F3CFE">
        <w:tc>
          <w:tcPr>
            <w:tcW w:w="2179" w:type="dxa"/>
            <w:shd w:val="clear" w:color="auto" w:fill="auto"/>
          </w:tcPr>
          <w:p w:rsidR="000F3CFE" w:rsidRPr="000F3CFE" w:rsidRDefault="000F3CFE" w:rsidP="000F3CFE">
            <w:pPr>
              <w:ind w:firstLine="0"/>
            </w:pPr>
            <w:r>
              <w:t>Gagnon</w:t>
            </w:r>
          </w:p>
        </w:tc>
        <w:tc>
          <w:tcPr>
            <w:tcW w:w="2179" w:type="dxa"/>
            <w:shd w:val="clear" w:color="auto" w:fill="auto"/>
          </w:tcPr>
          <w:p w:rsidR="000F3CFE" w:rsidRPr="000F3CFE" w:rsidRDefault="000F3CFE" w:rsidP="000F3CFE">
            <w:pPr>
              <w:ind w:firstLine="0"/>
            </w:pPr>
            <w:r>
              <w:t>Garvin</w:t>
            </w:r>
          </w:p>
        </w:tc>
        <w:tc>
          <w:tcPr>
            <w:tcW w:w="2180" w:type="dxa"/>
            <w:shd w:val="clear" w:color="auto" w:fill="auto"/>
          </w:tcPr>
          <w:p w:rsidR="000F3CFE" w:rsidRPr="000F3CFE" w:rsidRDefault="000F3CFE" w:rsidP="000F3CFE">
            <w:pPr>
              <w:ind w:firstLine="0"/>
            </w:pPr>
            <w:r>
              <w:t>Gatch</w:t>
            </w:r>
          </w:p>
        </w:tc>
      </w:tr>
      <w:tr w:rsidR="000F3CFE" w:rsidRPr="000F3CFE" w:rsidTr="000F3CFE">
        <w:tc>
          <w:tcPr>
            <w:tcW w:w="2179" w:type="dxa"/>
            <w:shd w:val="clear" w:color="auto" w:fill="auto"/>
          </w:tcPr>
          <w:p w:rsidR="000F3CFE" w:rsidRPr="000F3CFE" w:rsidRDefault="000F3CFE" w:rsidP="000F3CFE">
            <w:pPr>
              <w:ind w:firstLine="0"/>
            </w:pPr>
            <w:r>
              <w:t>Gilliam</w:t>
            </w:r>
          </w:p>
        </w:tc>
        <w:tc>
          <w:tcPr>
            <w:tcW w:w="2179" w:type="dxa"/>
            <w:shd w:val="clear" w:color="auto" w:fill="auto"/>
          </w:tcPr>
          <w:p w:rsidR="000F3CFE" w:rsidRPr="000F3CFE" w:rsidRDefault="000F3CFE" w:rsidP="000F3CFE">
            <w:pPr>
              <w:ind w:firstLine="0"/>
            </w:pPr>
            <w:r>
              <w:t>Gilliard</w:t>
            </w:r>
          </w:p>
        </w:tc>
        <w:tc>
          <w:tcPr>
            <w:tcW w:w="2180" w:type="dxa"/>
            <w:shd w:val="clear" w:color="auto" w:fill="auto"/>
          </w:tcPr>
          <w:p w:rsidR="000F3CFE" w:rsidRPr="000F3CFE" w:rsidRDefault="000F3CFE" w:rsidP="000F3CFE">
            <w:pPr>
              <w:ind w:firstLine="0"/>
            </w:pPr>
            <w:r>
              <w:t>Haddon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Hart</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Hewitt</w:t>
            </w:r>
          </w:p>
        </w:tc>
        <w:tc>
          <w:tcPr>
            <w:tcW w:w="2179" w:type="dxa"/>
            <w:shd w:val="clear" w:color="auto" w:fill="auto"/>
          </w:tcPr>
          <w:p w:rsidR="000F3CFE" w:rsidRPr="000F3CFE" w:rsidRDefault="000F3CFE" w:rsidP="000F3CFE">
            <w:pPr>
              <w:ind w:firstLine="0"/>
            </w:pPr>
            <w:r>
              <w:t>Hixon</w:t>
            </w:r>
          </w:p>
        </w:tc>
        <w:tc>
          <w:tcPr>
            <w:tcW w:w="2180" w:type="dxa"/>
            <w:shd w:val="clear" w:color="auto" w:fill="auto"/>
          </w:tcPr>
          <w:p w:rsidR="000F3CFE" w:rsidRPr="000F3CFE" w:rsidRDefault="000F3CFE" w:rsidP="000F3CFE">
            <w:pPr>
              <w:ind w:firstLine="0"/>
            </w:pPr>
            <w:r>
              <w:t>Hosey</w:t>
            </w:r>
          </w:p>
        </w:tc>
      </w:tr>
      <w:tr w:rsidR="000F3CFE" w:rsidRPr="000F3CFE" w:rsidTr="000F3CFE">
        <w:tc>
          <w:tcPr>
            <w:tcW w:w="2179" w:type="dxa"/>
            <w:shd w:val="clear" w:color="auto" w:fill="auto"/>
          </w:tcPr>
          <w:p w:rsidR="000F3CFE" w:rsidRPr="000F3CFE" w:rsidRDefault="000F3CFE" w:rsidP="000F3CFE">
            <w:pPr>
              <w:ind w:firstLine="0"/>
            </w:pPr>
            <w:r>
              <w:t>Howard</w:t>
            </w:r>
          </w:p>
        </w:tc>
        <w:tc>
          <w:tcPr>
            <w:tcW w:w="2179" w:type="dxa"/>
            <w:shd w:val="clear" w:color="auto" w:fill="auto"/>
          </w:tcPr>
          <w:p w:rsidR="000F3CFE" w:rsidRPr="000F3CFE" w:rsidRDefault="000F3CFE" w:rsidP="000F3CFE">
            <w:pPr>
              <w:ind w:firstLine="0"/>
            </w:pPr>
            <w:r>
              <w:t>Huggins</w:t>
            </w:r>
          </w:p>
        </w:tc>
        <w:tc>
          <w:tcPr>
            <w:tcW w:w="2180" w:type="dxa"/>
            <w:shd w:val="clear" w:color="auto" w:fill="auto"/>
          </w:tcPr>
          <w:p w:rsidR="000F3CFE" w:rsidRPr="000F3CFE" w:rsidRDefault="000F3CFE" w:rsidP="000F3CFE">
            <w:pPr>
              <w:ind w:firstLine="0"/>
            </w:pPr>
            <w:r>
              <w:t>Hyde</w:t>
            </w:r>
          </w:p>
        </w:tc>
      </w:tr>
      <w:tr w:rsidR="000F3CFE" w:rsidRPr="000F3CFE" w:rsidTr="000F3CFE">
        <w:tc>
          <w:tcPr>
            <w:tcW w:w="2179" w:type="dxa"/>
            <w:shd w:val="clear" w:color="auto" w:fill="auto"/>
          </w:tcPr>
          <w:p w:rsidR="000F3CFE" w:rsidRPr="000F3CFE" w:rsidRDefault="000F3CFE" w:rsidP="000F3CFE">
            <w:pPr>
              <w:ind w:firstLine="0"/>
            </w:pPr>
            <w:r>
              <w:t>Jefferson</w:t>
            </w:r>
          </w:p>
        </w:tc>
        <w:tc>
          <w:tcPr>
            <w:tcW w:w="2179" w:type="dxa"/>
            <w:shd w:val="clear" w:color="auto" w:fill="auto"/>
          </w:tcPr>
          <w:p w:rsidR="000F3CFE" w:rsidRPr="000F3CFE" w:rsidRDefault="000F3CFE" w:rsidP="000F3CFE">
            <w:pPr>
              <w:ind w:firstLine="0"/>
            </w:pPr>
            <w:r>
              <w:t>J. E. Johnson</w:t>
            </w:r>
          </w:p>
        </w:tc>
        <w:tc>
          <w:tcPr>
            <w:tcW w:w="2180" w:type="dxa"/>
            <w:shd w:val="clear" w:color="auto" w:fill="auto"/>
          </w:tcPr>
          <w:p w:rsidR="000F3CFE" w:rsidRPr="000F3CFE" w:rsidRDefault="000F3CFE" w:rsidP="000F3CFE">
            <w:pPr>
              <w:ind w:firstLine="0"/>
            </w:pPr>
            <w:r>
              <w:t>J. L. Johnson</w:t>
            </w:r>
          </w:p>
        </w:tc>
      </w:tr>
      <w:tr w:rsidR="000F3CFE" w:rsidRPr="000F3CFE" w:rsidTr="000F3CFE">
        <w:tc>
          <w:tcPr>
            <w:tcW w:w="2179" w:type="dxa"/>
            <w:shd w:val="clear" w:color="auto" w:fill="auto"/>
          </w:tcPr>
          <w:p w:rsidR="000F3CFE" w:rsidRPr="000F3CFE" w:rsidRDefault="000F3CFE" w:rsidP="000F3CFE">
            <w:pPr>
              <w:ind w:firstLine="0"/>
            </w:pPr>
            <w:r>
              <w:t>K. O. Johnson</w:t>
            </w:r>
          </w:p>
        </w:tc>
        <w:tc>
          <w:tcPr>
            <w:tcW w:w="2179" w:type="dxa"/>
            <w:shd w:val="clear" w:color="auto" w:fill="auto"/>
          </w:tcPr>
          <w:p w:rsidR="000F3CFE" w:rsidRPr="000F3CFE" w:rsidRDefault="000F3CFE" w:rsidP="000F3CFE">
            <w:pPr>
              <w:ind w:firstLine="0"/>
            </w:pPr>
            <w:r>
              <w:t>Jordan</w:t>
            </w:r>
          </w:p>
        </w:tc>
        <w:tc>
          <w:tcPr>
            <w:tcW w:w="2180" w:type="dxa"/>
            <w:shd w:val="clear" w:color="auto" w:fill="auto"/>
          </w:tcPr>
          <w:p w:rsidR="000F3CFE" w:rsidRPr="000F3CFE" w:rsidRDefault="000F3CFE" w:rsidP="000F3CFE">
            <w:pPr>
              <w:ind w:firstLine="0"/>
            </w:pPr>
            <w:r>
              <w:t>Kimmons</w:t>
            </w:r>
          </w:p>
        </w:tc>
      </w:tr>
      <w:tr w:rsidR="000F3CFE" w:rsidRPr="000F3CFE" w:rsidTr="000F3CFE">
        <w:tc>
          <w:tcPr>
            <w:tcW w:w="2179" w:type="dxa"/>
            <w:shd w:val="clear" w:color="auto" w:fill="auto"/>
          </w:tcPr>
          <w:p w:rsidR="000F3CFE" w:rsidRPr="000F3CFE" w:rsidRDefault="000F3CFE" w:rsidP="000F3CFE">
            <w:pPr>
              <w:ind w:firstLine="0"/>
            </w:pPr>
            <w:r>
              <w:t>King</w:t>
            </w:r>
          </w:p>
        </w:tc>
        <w:tc>
          <w:tcPr>
            <w:tcW w:w="2179" w:type="dxa"/>
            <w:shd w:val="clear" w:color="auto" w:fill="auto"/>
          </w:tcPr>
          <w:p w:rsidR="000F3CFE" w:rsidRPr="000F3CFE" w:rsidRDefault="000F3CFE" w:rsidP="000F3CFE">
            <w:pPr>
              <w:ind w:firstLine="0"/>
            </w:pPr>
            <w:r>
              <w:t>Kirby</w:t>
            </w:r>
          </w:p>
        </w:tc>
        <w:tc>
          <w:tcPr>
            <w:tcW w:w="2180" w:type="dxa"/>
            <w:shd w:val="clear" w:color="auto" w:fill="auto"/>
          </w:tcPr>
          <w:p w:rsidR="000F3CFE" w:rsidRPr="000F3CFE" w:rsidRDefault="000F3CFE" w:rsidP="000F3CFE">
            <w:pPr>
              <w:ind w:firstLine="0"/>
            </w:pPr>
            <w:r>
              <w:t>Ligon</w:t>
            </w:r>
          </w:p>
        </w:tc>
      </w:tr>
      <w:tr w:rsidR="000F3CFE" w:rsidRPr="000F3CFE" w:rsidTr="000F3CFE">
        <w:tc>
          <w:tcPr>
            <w:tcW w:w="2179" w:type="dxa"/>
            <w:shd w:val="clear" w:color="auto" w:fill="auto"/>
          </w:tcPr>
          <w:p w:rsidR="000F3CFE" w:rsidRPr="000F3CFE" w:rsidRDefault="000F3CFE" w:rsidP="000F3CFE">
            <w:pPr>
              <w:ind w:firstLine="0"/>
            </w:pPr>
            <w:r>
              <w:t>Long</w:t>
            </w:r>
          </w:p>
        </w:tc>
        <w:tc>
          <w:tcPr>
            <w:tcW w:w="2179" w:type="dxa"/>
            <w:shd w:val="clear" w:color="auto" w:fill="auto"/>
          </w:tcPr>
          <w:p w:rsidR="000F3CFE" w:rsidRPr="000F3CFE" w:rsidRDefault="000F3CFE" w:rsidP="000F3CFE">
            <w:pPr>
              <w:ind w:firstLine="0"/>
            </w:pPr>
            <w:r>
              <w:t>Lowe</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Martin</w:t>
            </w:r>
          </w:p>
        </w:tc>
        <w:tc>
          <w:tcPr>
            <w:tcW w:w="2179" w:type="dxa"/>
            <w:shd w:val="clear" w:color="auto" w:fill="auto"/>
          </w:tcPr>
          <w:p w:rsidR="000F3CFE" w:rsidRPr="000F3CFE" w:rsidRDefault="000F3CFE" w:rsidP="000F3CFE">
            <w:pPr>
              <w:ind w:firstLine="0"/>
            </w:pPr>
            <w:r>
              <w:t>Matthews</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McKnight</w:t>
            </w:r>
          </w:p>
        </w:tc>
        <w:tc>
          <w:tcPr>
            <w:tcW w:w="2179" w:type="dxa"/>
            <w:shd w:val="clear" w:color="auto" w:fill="auto"/>
          </w:tcPr>
          <w:p w:rsidR="000F3CFE" w:rsidRPr="000F3CFE" w:rsidRDefault="000F3CFE" w:rsidP="000F3CFE">
            <w:pPr>
              <w:ind w:firstLine="0"/>
            </w:pPr>
            <w:r>
              <w:t>J. Moore</w:t>
            </w:r>
          </w:p>
        </w:tc>
        <w:tc>
          <w:tcPr>
            <w:tcW w:w="2180" w:type="dxa"/>
            <w:shd w:val="clear" w:color="auto" w:fill="auto"/>
          </w:tcPr>
          <w:p w:rsidR="000F3CFE" w:rsidRPr="000F3CFE" w:rsidRDefault="000F3CFE" w:rsidP="000F3CFE">
            <w:pPr>
              <w:ind w:firstLine="0"/>
            </w:pPr>
            <w:r>
              <w:t>T. Moore</w:t>
            </w:r>
          </w:p>
        </w:tc>
      </w:tr>
      <w:tr w:rsidR="000F3CFE" w:rsidRPr="000F3CFE" w:rsidTr="000F3CFE">
        <w:tc>
          <w:tcPr>
            <w:tcW w:w="2179" w:type="dxa"/>
            <w:shd w:val="clear" w:color="auto" w:fill="auto"/>
          </w:tcPr>
          <w:p w:rsidR="000F3CFE" w:rsidRPr="000F3CFE" w:rsidRDefault="000F3CFE" w:rsidP="000F3CFE">
            <w:pPr>
              <w:ind w:firstLine="0"/>
            </w:pPr>
            <w:r>
              <w:t>Morgan</w:t>
            </w:r>
          </w:p>
        </w:tc>
        <w:tc>
          <w:tcPr>
            <w:tcW w:w="2179" w:type="dxa"/>
            <w:shd w:val="clear" w:color="auto" w:fill="auto"/>
          </w:tcPr>
          <w:p w:rsidR="000F3CFE" w:rsidRPr="000F3CFE" w:rsidRDefault="000F3CFE" w:rsidP="000F3CFE">
            <w:pPr>
              <w:ind w:firstLine="0"/>
            </w:pPr>
            <w:r>
              <w:t>D. C. Moss</w:t>
            </w:r>
          </w:p>
        </w:tc>
        <w:tc>
          <w:tcPr>
            <w:tcW w:w="2180" w:type="dxa"/>
            <w:shd w:val="clear" w:color="auto" w:fill="auto"/>
          </w:tcPr>
          <w:p w:rsidR="000F3CFE" w:rsidRPr="000F3CFE" w:rsidRDefault="000F3CFE" w:rsidP="000F3CFE">
            <w:pPr>
              <w:ind w:firstLine="0"/>
            </w:pPr>
            <w:r>
              <w:t>V. S. Moss</w:t>
            </w:r>
          </w:p>
        </w:tc>
      </w:tr>
      <w:tr w:rsidR="000F3CFE" w:rsidRPr="000F3CFE" w:rsidTr="000F3CFE">
        <w:tc>
          <w:tcPr>
            <w:tcW w:w="2179" w:type="dxa"/>
            <w:shd w:val="clear" w:color="auto" w:fill="auto"/>
          </w:tcPr>
          <w:p w:rsidR="000F3CFE" w:rsidRPr="000F3CFE" w:rsidRDefault="000F3CFE" w:rsidP="000F3CFE">
            <w:pPr>
              <w:ind w:firstLine="0"/>
            </w:pPr>
            <w:r>
              <w:t>Murphy</w:t>
            </w:r>
          </w:p>
        </w:tc>
        <w:tc>
          <w:tcPr>
            <w:tcW w:w="2179" w:type="dxa"/>
            <w:shd w:val="clear" w:color="auto" w:fill="auto"/>
          </w:tcPr>
          <w:p w:rsidR="000F3CFE" w:rsidRPr="000F3CFE" w:rsidRDefault="000F3CFE" w:rsidP="000F3CFE">
            <w:pPr>
              <w:ind w:firstLine="0"/>
            </w:pPr>
            <w:r>
              <w:t>Murray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Oremus</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Simrill</w:t>
            </w:r>
          </w:p>
        </w:tc>
        <w:tc>
          <w:tcPr>
            <w:tcW w:w="2180" w:type="dxa"/>
            <w:shd w:val="clear" w:color="auto" w:fill="auto"/>
          </w:tcPr>
          <w:p w:rsidR="000F3CFE" w:rsidRPr="000F3CFE" w:rsidRDefault="000F3CFE" w:rsidP="000F3CFE">
            <w:pPr>
              <w:ind w:firstLine="0"/>
            </w:pPr>
            <w:r>
              <w:t>G. M. Smith</w:t>
            </w:r>
          </w:p>
        </w:tc>
      </w:tr>
      <w:tr w:rsidR="000F3CFE" w:rsidRPr="000F3CFE" w:rsidTr="000F3CFE">
        <w:tc>
          <w:tcPr>
            <w:tcW w:w="2179" w:type="dxa"/>
            <w:shd w:val="clear" w:color="auto" w:fill="auto"/>
          </w:tcPr>
          <w:p w:rsidR="000F3CFE" w:rsidRPr="000F3CFE" w:rsidRDefault="000F3CFE" w:rsidP="000F3CFE">
            <w:pPr>
              <w:ind w:firstLine="0"/>
            </w:pPr>
            <w:r>
              <w:t>M.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Taylor</w:t>
            </w:r>
          </w:p>
        </w:tc>
        <w:tc>
          <w:tcPr>
            <w:tcW w:w="2179" w:type="dxa"/>
            <w:shd w:val="clear" w:color="auto" w:fill="auto"/>
          </w:tcPr>
          <w:p w:rsidR="000F3CFE" w:rsidRPr="000F3CFE" w:rsidRDefault="000F3CFE" w:rsidP="000F3CFE">
            <w:pPr>
              <w:ind w:firstLine="0"/>
            </w:pPr>
            <w:r>
              <w:t>Tedder</w:t>
            </w:r>
          </w:p>
        </w:tc>
        <w:tc>
          <w:tcPr>
            <w:tcW w:w="2180" w:type="dxa"/>
            <w:shd w:val="clear" w:color="auto" w:fill="auto"/>
          </w:tcPr>
          <w:p w:rsidR="000F3CFE" w:rsidRPr="000F3CFE" w:rsidRDefault="000F3CFE" w:rsidP="000F3CFE">
            <w:pPr>
              <w:ind w:firstLine="0"/>
            </w:pPr>
            <w:r>
              <w:t>Thayer</w:t>
            </w:r>
          </w:p>
        </w:tc>
      </w:tr>
      <w:tr w:rsidR="000F3CFE" w:rsidRPr="000F3CFE" w:rsidTr="000F3CFE">
        <w:tc>
          <w:tcPr>
            <w:tcW w:w="2179" w:type="dxa"/>
            <w:shd w:val="clear" w:color="auto" w:fill="auto"/>
          </w:tcPr>
          <w:p w:rsidR="000F3CFE" w:rsidRPr="000F3CFE" w:rsidRDefault="000F3CFE" w:rsidP="000F3CFE">
            <w:pPr>
              <w:ind w:firstLine="0"/>
            </w:pPr>
            <w:r>
              <w:t>Thigpen</w:t>
            </w:r>
          </w:p>
        </w:tc>
        <w:tc>
          <w:tcPr>
            <w:tcW w:w="2179" w:type="dxa"/>
            <w:shd w:val="clear" w:color="auto" w:fill="auto"/>
          </w:tcPr>
          <w:p w:rsidR="000F3CFE" w:rsidRPr="000F3CFE" w:rsidRDefault="000F3CFE" w:rsidP="000F3CFE">
            <w:pPr>
              <w:ind w:firstLine="0"/>
            </w:pPr>
            <w:r>
              <w:t>Trantham</w:t>
            </w:r>
          </w:p>
        </w:tc>
        <w:tc>
          <w:tcPr>
            <w:tcW w:w="2180" w:type="dxa"/>
            <w:shd w:val="clear" w:color="auto" w:fill="auto"/>
          </w:tcPr>
          <w:p w:rsidR="000F3CFE" w:rsidRPr="000F3CFE" w:rsidRDefault="000F3CFE" w:rsidP="000F3CFE">
            <w:pPr>
              <w:ind w:firstLine="0"/>
            </w:pPr>
            <w:r>
              <w:t>Weeks</w:t>
            </w:r>
          </w:p>
        </w:tc>
      </w:tr>
      <w:tr w:rsidR="000F3CFE" w:rsidRPr="000F3CFE" w:rsidTr="000F3CFE">
        <w:tc>
          <w:tcPr>
            <w:tcW w:w="2179" w:type="dxa"/>
            <w:shd w:val="clear" w:color="auto" w:fill="auto"/>
          </w:tcPr>
          <w:p w:rsidR="000F3CFE" w:rsidRPr="000F3CFE" w:rsidRDefault="000F3CFE" w:rsidP="000F3CFE">
            <w:pPr>
              <w:ind w:firstLine="0"/>
            </w:pPr>
            <w:r>
              <w:t>West</w:t>
            </w:r>
          </w:p>
        </w:tc>
        <w:tc>
          <w:tcPr>
            <w:tcW w:w="2179" w:type="dxa"/>
            <w:shd w:val="clear" w:color="auto" w:fill="auto"/>
          </w:tcPr>
          <w:p w:rsidR="000F3CFE" w:rsidRPr="000F3CFE" w:rsidRDefault="000F3CFE" w:rsidP="000F3CFE">
            <w:pPr>
              <w:ind w:firstLine="0"/>
            </w:pPr>
            <w:r>
              <w:t>Wetmore</w:t>
            </w:r>
          </w:p>
        </w:tc>
        <w:tc>
          <w:tcPr>
            <w:tcW w:w="2180" w:type="dxa"/>
            <w:shd w:val="clear" w:color="auto" w:fill="auto"/>
          </w:tcPr>
          <w:p w:rsidR="000F3CFE" w:rsidRPr="000F3CFE" w:rsidRDefault="000F3CFE" w:rsidP="000F3CFE">
            <w:pPr>
              <w:ind w:firstLine="0"/>
            </w:pPr>
            <w:r>
              <w:t>Wheeler</w:t>
            </w:r>
          </w:p>
        </w:tc>
      </w:tr>
      <w:tr w:rsidR="000F3CFE" w:rsidRPr="000F3CFE" w:rsidTr="000F3CFE">
        <w:tc>
          <w:tcPr>
            <w:tcW w:w="2179" w:type="dxa"/>
            <w:shd w:val="clear" w:color="auto" w:fill="auto"/>
          </w:tcPr>
          <w:p w:rsidR="000F3CFE" w:rsidRPr="000F3CFE" w:rsidRDefault="000F3CFE" w:rsidP="00CB4AEC">
            <w:pPr>
              <w:keepNext/>
              <w:ind w:firstLine="0"/>
            </w:pPr>
            <w:r>
              <w:t>Whitmire</w:t>
            </w:r>
          </w:p>
        </w:tc>
        <w:tc>
          <w:tcPr>
            <w:tcW w:w="2179" w:type="dxa"/>
            <w:shd w:val="clear" w:color="auto" w:fill="auto"/>
          </w:tcPr>
          <w:p w:rsidR="000F3CFE" w:rsidRPr="000F3CFE" w:rsidRDefault="000F3CFE" w:rsidP="00CB4AEC">
            <w:pPr>
              <w:keepNext/>
              <w:ind w:firstLine="0"/>
            </w:pPr>
            <w:r>
              <w:t>R. Williams</w:t>
            </w:r>
          </w:p>
        </w:tc>
        <w:tc>
          <w:tcPr>
            <w:tcW w:w="2180" w:type="dxa"/>
            <w:shd w:val="clear" w:color="auto" w:fill="auto"/>
          </w:tcPr>
          <w:p w:rsidR="000F3CFE" w:rsidRPr="000F3CFE" w:rsidRDefault="000F3CFE" w:rsidP="00CB4AEC">
            <w:pPr>
              <w:keepNext/>
              <w:ind w:firstLine="0"/>
            </w:pPr>
            <w:r>
              <w:t>S. Williams</w:t>
            </w:r>
          </w:p>
        </w:tc>
      </w:tr>
      <w:tr w:rsidR="000F3CFE" w:rsidRPr="000F3CFE" w:rsidTr="000F3CFE">
        <w:tc>
          <w:tcPr>
            <w:tcW w:w="2179" w:type="dxa"/>
            <w:shd w:val="clear" w:color="auto" w:fill="auto"/>
          </w:tcPr>
          <w:p w:rsidR="000F3CFE" w:rsidRPr="000F3CFE" w:rsidRDefault="000F3CFE" w:rsidP="00CB4AEC">
            <w:pPr>
              <w:keepNext/>
              <w:ind w:firstLine="0"/>
            </w:pPr>
            <w:r>
              <w:t>Willis</w:t>
            </w:r>
          </w:p>
        </w:tc>
        <w:tc>
          <w:tcPr>
            <w:tcW w:w="2179" w:type="dxa"/>
            <w:shd w:val="clear" w:color="auto" w:fill="auto"/>
          </w:tcPr>
          <w:p w:rsidR="000F3CFE" w:rsidRPr="000F3CFE" w:rsidRDefault="000F3CFE" w:rsidP="00CB4AEC">
            <w:pPr>
              <w:keepNext/>
              <w:ind w:firstLine="0"/>
            </w:pPr>
            <w:r>
              <w:t>Wooten</w:t>
            </w:r>
          </w:p>
        </w:tc>
        <w:tc>
          <w:tcPr>
            <w:tcW w:w="2180" w:type="dxa"/>
            <w:shd w:val="clear" w:color="auto" w:fill="auto"/>
          </w:tcPr>
          <w:p w:rsidR="000F3CFE" w:rsidRPr="000F3CFE" w:rsidRDefault="000F3CFE" w:rsidP="00CB4AEC">
            <w:pPr>
              <w:keepNext/>
              <w:ind w:firstLine="0"/>
            </w:pPr>
            <w:r>
              <w:t>Yow</w:t>
            </w:r>
          </w:p>
        </w:tc>
      </w:tr>
    </w:tbl>
    <w:p w:rsidR="000F3CFE" w:rsidRPr="00541A11" w:rsidRDefault="000F3CFE" w:rsidP="00CB4AEC">
      <w:pPr>
        <w:keepNext/>
        <w:rPr>
          <w:sz w:val="16"/>
          <w:szCs w:val="16"/>
        </w:rPr>
      </w:pPr>
    </w:p>
    <w:p w:rsidR="000F3CFE" w:rsidRDefault="000F3CFE" w:rsidP="00CB4AEC">
      <w:pPr>
        <w:keepNext/>
        <w:jc w:val="center"/>
        <w:rPr>
          <w:b/>
        </w:rPr>
      </w:pPr>
      <w:r w:rsidRPr="000F3CFE">
        <w:rPr>
          <w:b/>
        </w:rPr>
        <w:t>Total--108</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Hill</w:t>
            </w:r>
          </w:p>
        </w:tc>
        <w:tc>
          <w:tcPr>
            <w:tcW w:w="2179" w:type="dxa"/>
            <w:shd w:val="clear" w:color="auto" w:fill="auto"/>
          </w:tcPr>
          <w:p w:rsidR="000F3CFE" w:rsidRPr="000F3CFE" w:rsidRDefault="000F3CFE" w:rsidP="000F3CFE">
            <w:pPr>
              <w:keepNext/>
              <w:ind w:firstLine="0"/>
            </w:pPr>
            <w:r>
              <w:t>Magnuson</w:t>
            </w:r>
          </w:p>
        </w:tc>
        <w:tc>
          <w:tcPr>
            <w:tcW w:w="2180" w:type="dxa"/>
            <w:shd w:val="clear" w:color="auto" w:fill="auto"/>
          </w:tcPr>
          <w:p w:rsidR="000F3CFE" w:rsidRPr="000F3CFE" w:rsidRDefault="000F3CFE" w:rsidP="000F3CFE">
            <w:pPr>
              <w:keepNext/>
              <w:ind w:firstLine="0"/>
            </w:pPr>
            <w:r>
              <w:t>May</w:t>
            </w:r>
          </w:p>
        </w:tc>
      </w:tr>
      <w:tr w:rsidR="000F3CFE" w:rsidRPr="000F3CFE" w:rsidTr="000F3CFE">
        <w:tc>
          <w:tcPr>
            <w:tcW w:w="2179" w:type="dxa"/>
            <w:shd w:val="clear" w:color="auto" w:fill="auto"/>
          </w:tcPr>
          <w:p w:rsidR="000F3CFE" w:rsidRPr="000F3CFE" w:rsidRDefault="000F3CFE" w:rsidP="000F3CFE">
            <w:pPr>
              <w:keepNext/>
              <w:ind w:firstLine="0"/>
            </w:pPr>
            <w:r>
              <w:t>G. R. Smith</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Pr="00541A11" w:rsidRDefault="000F3CFE" w:rsidP="000F3CFE">
      <w:pPr>
        <w:rPr>
          <w:sz w:val="16"/>
          <w:szCs w:val="16"/>
        </w:rPr>
      </w:pPr>
    </w:p>
    <w:p w:rsidR="000F3CFE" w:rsidRDefault="000F3CFE" w:rsidP="000F3CFE">
      <w:pPr>
        <w:jc w:val="center"/>
        <w:rPr>
          <w:b/>
        </w:rPr>
      </w:pPr>
      <w:r w:rsidRPr="000F3CFE">
        <w:rPr>
          <w:b/>
        </w:rPr>
        <w:t>Total--4</w:t>
      </w:r>
    </w:p>
    <w:p w:rsidR="000F3CFE" w:rsidRDefault="000F3CFE" w:rsidP="000F3CFE">
      <w:pPr>
        <w:jc w:val="center"/>
        <w:rPr>
          <w:b/>
        </w:rPr>
      </w:pPr>
    </w:p>
    <w:p w:rsidR="000F3CFE" w:rsidRDefault="000F3CFE" w:rsidP="000F3CFE">
      <w:r>
        <w:lastRenderedPageBreak/>
        <w:t>So, the Bill, as amended, was read the second time and ordered to third reading.</w:t>
      </w:r>
    </w:p>
    <w:p w:rsidR="000F3CFE" w:rsidRDefault="000F3CFE" w:rsidP="000F3CFE"/>
    <w:p w:rsidR="000F3CFE" w:rsidRDefault="000F3CFE" w:rsidP="000F3CFE">
      <w:pPr>
        <w:keepNext/>
        <w:jc w:val="center"/>
        <w:rPr>
          <w:b/>
        </w:rPr>
      </w:pPr>
      <w:r w:rsidRPr="000F3CFE">
        <w:rPr>
          <w:b/>
        </w:rPr>
        <w:t>H. 4006--ORDERED TO THIRD READING</w:t>
      </w:r>
    </w:p>
    <w:p w:rsidR="000F3CFE" w:rsidRDefault="000F3CFE" w:rsidP="000F3CFE">
      <w:pPr>
        <w:keepNext/>
      </w:pPr>
      <w:r>
        <w:t>The following Bill was taken up:</w:t>
      </w:r>
    </w:p>
    <w:p w:rsidR="000F3CFE" w:rsidRDefault="000F3CFE" w:rsidP="000F3CFE">
      <w:pPr>
        <w:keepNext/>
      </w:pPr>
      <w:bookmarkStart w:id="91" w:name="include_clip_start_226"/>
      <w:bookmarkEnd w:id="91"/>
    </w:p>
    <w:p w:rsidR="000F3CFE" w:rsidRDefault="000F3CFE" w:rsidP="000F3CFE">
      <w:r>
        <w:t>H. 4006 -- Reps. G. M. Smith and Weeks: A BILL TO AMEND SECTION 2.B. OF ACT 167 OF 2020, RELATING TO AN INCREASED LIMIT FOR CERTAIN OFF-PREMISES SALES, SO AS TO EXTEND THE INCREASE UNTIL MAY 31, 2022.</w:t>
      </w:r>
    </w:p>
    <w:p w:rsidR="000F3CFE" w:rsidRDefault="000F3CFE" w:rsidP="000F3CFE">
      <w:bookmarkStart w:id="92" w:name="include_clip_end_226"/>
      <w:bookmarkEnd w:id="92"/>
    </w:p>
    <w:p w:rsidR="000F3CFE" w:rsidRDefault="000F3CFE" w:rsidP="000F3CFE">
      <w:r>
        <w:t>Rep. CASKEY explained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93" w:name="vote_start228"/>
      <w:bookmarkEnd w:id="93"/>
      <w:r>
        <w:t>Yeas 99; Nays 10</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Anderson</w:t>
            </w:r>
          </w:p>
        </w:tc>
        <w:tc>
          <w:tcPr>
            <w:tcW w:w="2179" w:type="dxa"/>
            <w:shd w:val="clear" w:color="auto" w:fill="auto"/>
          </w:tcPr>
          <w:p w:rsidR="000F3CFE" w:rsidRPr="000F3CFE" w:rsidRDefault="000F3CFE" w:rsidP="000F3CFE">
            <w:pPr>
              <w:keepNext/>
              <w:ind w:firstLine="0"/>
            </w:pPr>
            <w:r>
              <w:t>Atkinson</w:t>
            </w:r>
          </w:p>
        </w:tc>
        <w:tc>
          <w:tcPr>
            <w:tcW w:w="2180" w:type="dxa"/>
            <w:shd w:val="clear" w:color="auto" w:fill="auto"/>
          </w:tcPr>
          <w:p w:rsidR="000F3CFE" w:rsidRPr="000F3CFE" w:rsidRDefault="000F3CFE" w:rsidP="000F3CFE">
            <w:pPr>
              <w:keepNext/>
              <w:ind w:firstLine="0"/>
            </w:pPr>
            <w:r>
              <w:t>Bailey</w:t>
            </w:r>
          </w:p>
        </w:tc>
      </w:tr>
      <w:tr w:rsidR="000F3CFE" w:rsidRPr="000F3CFE" w:rsidTr="000F3CFE">
        <w:tc>
          <w:tcPr>
            <w:tcW w:w="2179" w:type="dxa"/>
            <w:shd w:val="clear" w:color="auto" w:fill="auto"/>
          </w:tcPr>
          <w:p w:rsidR="000F3CFE" w:rsidRPr="000F3CFE" w:rsidRDefault="000F3CFE" w:rsidP="000F3CFE">
            <w:pPr>
              <w:ind w:firstLine="0"/>
            </w:pPr>
            <w:r>
              <w:t>Ballentine</w:t>
            </w:r>
          </w:p>
        </w:tc>
        <w:tc>
          <w:tcPr>
            <w:tcW w:w="2179" w:type="dxa"/>
            <w:shd w:val="clear" w:color="auto" w:fill="auto"/>
          </w:tcPr>
          <w:p w:rsidR="000F3CFE" w:rsidRPr="000F3CFE" w:rsidRDefault="000F3CFE" w:rsidP="000F3CFE">
            <w:pPr>
              <w:ind w:firstLine="0"/>
            </w:pPr>
            <w:r>
              <w:t>Bamberg</w:t>
            </w:r>
          </w:p>
        </w:tc>
        <w:tc>
          <w:tcPr>
            <w:tcW w:w="2180" w:type="dxa"/>
            <w:shd w:val="clear" w:color="auto" w:fill="auto"/>
          </w:tcPr>
          <w:p w:rsidR="000F3CFE" w:rsidRPr="000F3CFE" w:rsidRDefault="000F3CFE" w:rsidP="000F3CFE">
            <w:pPr>
              <w:ind w:firstLine="0"/>
            </w:pPr>
            <w:r>
              <w:t>Bannister</w:t>
            </w:r>
          </w:p>
        </w:tc>
      </w:tr>
      <w:tr w:rsidR="000F3CFE" w:rsidRPr="000F3CFE" w:rsidTr="000F3CFE">
        <w:tc>
          <w:tcPr>
            <w:tcW w:w="2179" w:type="dxa"/>
            <w:shd w:val="clear" w:color="auto" w:fill="auto"/>
          </w:tcPr>
          <w:p w:rsidR="000F3CFE" w:rsidRPr="000F3CFE" w:rsidRDefault="000F3CFE" w:rsidP="000F3CFE">
            <w:pPr>
              <w:ind w:firstLine="0"/>
            </w:pPr>
            <w:r>
              <w:t>Bennett</w:t>
            </w:r>
          </w:p>
        </w:tc>
        <w:tc>
          <w:tcPr>
            <w:tcW w:w="2179" w:type="dxa"/>
            <w:shd w:val="clear" w:color="auto" w:fill="auto"/>
          </w:tcPr>
          <w:p w:rsidR="000F3CFE" w:rsidRPr="000F3CFE" w:rsidRDefault="000F3CFE" w:rsidP="000F3CFE">
            <w:pPr>
              <w:ind w:firstLine="0"/>
            </w:pPr>
            <w:r>
              <w:t>Bernstein</w:t>
            </w:r>
          </w:p>
        </w:tc>
        <w:tc>
          <w:tcPr>
            <w:tcW w:w="2180" w:type="dxa"/>
            <w:shd w:val="clear" w:color="auto" w:fill="auto"/>
          </w:tcPr>
          <w:p w:rsidR="000F3CFE" w:rsidRPr="000F3CFE" w:rsidRDefault="000F3CFE" w:rsidP="000F3CFE">
            <w:pPr>
              <w:ind w:firstLine="0"/>
            </w:pPr>
            <w:r>
              <w:t>Blackwell</w:t>
            </w:r>
          </w:p>
        </w:tc>
      </w:tr>
      <w:tr w:rsidR="000F3CFE" w:rsidRPr="000F3CFE" w:rsidTr="000F3CFE">
        <w:tc>
          <w:tcPr>
            <w:tcW w:w="2179" w:type="dxa"/>
            <w:shd w:val="clear" w:color="auto" w:fill="auto"/>
          </w:tcPr>
          <w:p w:rsidR="000F3CFE" w:rsidRPr="000F3CFE" w:rsidRDefault="000F3CFE" w:rsidP="000F3CFE">
            <w:pPr>
              <w:ind w:firstLine="0"/>
            </w:pPr>
            <w:r>
              <w:t>Bradley</w:t>
            </w:r>
          </w:p>
        </w:tc>
        <w:tc>
          <w:tcPr>
            <w:tcW w:w="2179" w:type="dxa"/>
            <w:shd w:val="clear" w:color="auto" w:fill="auto"/>
          </w:tcPr>
          <w:p w:rsidR="000F3CFE" w:rsidRPr="000F3CFE" w:rsidRDefault="000F3CFE" w:rsidP="000F3CFE">
            <w:pPr>
              <w:ind w:firstLine="0"/>
            </w:pPr>
            <w:r>
              <w:t>Brawley</w:t>
            </w:r>
          </w:p>
        </w:tc>
        <w:tc>
          <w:tcPr>
            <w:tcW w:w="2180" w:type="dxa"/>
            <w:shd w:val="clear" w:color="auto" w:fill="auto"/>
          </w:tcPr>
          <w:p w:rsidR="000F3CFE" w:rsidRPr="000F3CFE" w:rsidRDefault="000F3CFE" w:rsidP="000F3CFE">
            <w:pPr>
              <w:ind w:firstLine="0"/>
            </w:pPr>
            <w:r>
              <w:t>Brittain</w:t>
            </w:r>
          </w:p>
        </w:tc>
      </w:tr>
      <w:tr w:rsidR="000F3CFE" w:rsidRPr="000F3CFE" w:rsidTr="000F3CFE">
        <w:tc>
          <w:tcPr>
            <w:tcW w:w="2179" w:type="dxa"/>
            <w:shd w:val="clear" w:color="auto" w:fill="auto"/>
          </w:tcPr>
          <w:p w:rsidR="000F3CFE" w:rsidRPr="000F3CFE" w:rsidRDefault="000F3CFE" w:rsidP="000F3CFE">
            <w:pPr>
              <w:ind w:firstLine="0"/>
            </w:pPr>
            <w:r>
              <w:t>Bryant</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Clyburn</w:t>
            </w:r>
          </w:p>
        </w:tc>
      </w:tr>
      <w:tr w:rsidR="000F3CFE" w:rsidRPr="000F3CFE" w:rsidTr="000F3CFE">
        <w:tc>
          <w:tcPr>
            <w:tcW w:w="2179" w:type="dxa"/>
            <w:shd w:val="clear" w:color="auto" w:fill="auto"/>
          </w:tcPr>
          <w:p w:rsidR="000F3CFE" w:rsidRPr="000F3CFE" w:rsidRDefault="000F3CFE" w:rsidP="000F3CFE">
            <w:pPr>
              <w:ind w:firstLine="0"/>
            </w:pPr>
            <w:r>
              <w:t>Cobb-Hunter</w:t>
            </w:r>
          </w:p>
        </w:tc>
        <w:tc>
          <w:tcPr>
            <w:tcW w:w="2179" w:type="dxa"/>
            <w:shd w:val="clear" w:color="auto" w:fill="auto"/>
          </w:tcPr>
          <w:p w:rsidR="000F3CFE" w:rsidRPr="000F3CFE" w:rsidRDefault="000F3CFE" w:rsidP="000F3CFE">
            <w:pPr>
              <w:ind w:firstLine="0"/>
            </w:pPr>
            <w:r>
              <w:t>Cogswell</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B. Cox</w:t>
            </w:r>
          </w:p>
        </w:tc>
        <w:tc>
          <w:tcPr>
            <w:tcW w:w="2179" w:type="dxa"/>
            <w:shd w:val="clear" w:color="auto" w:fill="auto"/>
          </w:tcPr>
          <w:p w:rsidR="000F3CFE" w:rsidRPr="000F3CFE" w:rsidRDefault="000F3CFE" w:rsidP="000F3CFE">
            <w:pPr>
              <w:ind w:firstLine="0"/>
            </w:pPr>
            <w:r>
              <w:t>W. Cox</w:t>
            </w:r>
          </w:p>
        </w:tc>
        <w:tc>
          <w:tcPr>
            <w:tcW w:w="2180" w:type="dxa"/>
            <w:shd w:val="clear" w:color="auto" w:fill="auto"/>
          </w:tcPr>
          <w:p w:rsidR="000F3CFE" w:rsidRPr="000F3CFE" w:rsidRDefault="000F3CFE" w:rsidP="000F3CFE">
            <w:pPr>
              <w:ind w:firstLine="0"/>
            </w:pPr>
            <w:r>
              <w:t>Crawford</w:t>
            </w:r>
          </w:p>
        </w:tc>
      </w:tr>
      <w:tr w:rsidR="000F3CFE" w:rsidRPr="000F3CFE" w:rsidTr="000F3CFE">
        <w:tc>
          <w:tcPr>
            <w:tcW w:w="2179" w:type="dxa"/>
            <w:shd w:val="clear" w:color="auto" w:fill="auto"/>
          </w:tcPr>
          <w:p w:rsidR="000F3CFE" w:rsidRPr="000F3CFE" w:rsidRDefault="000F3CFE" w:rsidP="000F3CFE">
            <w:pPr>
              <w:ind w:firstLine="0"/>
            </w:pPr>
            <w:r>
              <w:t>Dabney</w:t>
            </w:r>
          </w:p>
        </w:tc>
        <w:tc>
          <w:tcPr>
            <w:tcW w:w="2179" w:type="dxa"/>
            <w:shd w:val="clear" w:color="auto" w:fill="auto"/>
          </w:tcPr>
          <w:p w:rsidR="000F3CFE" w:rsidRPr="000F3CFE" w:rsidRDefault="000F3CFE" w:rsidP="000F3CFE">
            <w:pPr>
              <w:ind w:firstLine="0"/>
            </w:pPr>
            <w:r>
              <w:t>Daning</w:t>
            </w:r>
          </w:p>
        </w:tc>
        <w:tc>
          <w:tcPr>
            <w:tcW w:w="2180" w:type="dxa"/>
            <w:shd w:val="clear" w:color="auto" w:fill="auto"/>
          </w:tcPr>
          <w:p w:rsidR="000F3CFE" w:rsidRPr="000F3CFE" w:rsidRDefault="000F3CFE" w:rsidP="000F3CFE">
            <w:pPr>
              <w:ind w:firstLine="0"/>
            </w:pPr>
            <w:r>
              <w:t>Davis</w:t>
            </w:r>
          </w:p>
        </w:tc>
      </w:tr>
      <w:tr w:rsidR="000F3CFE" w:rsidRPr="000F3CFE" w:rsidTr="000F3CFE">
        <w:tc>
          <w:tcPr>
            <w:tcW w:w="2179" w:type="dxa"/>
            <w:shd w:val="clear" w:color="auto" w:fill="auto"/>
          </w:tcPr>
          <w:p w:rsidR="000F3CFE" w:rsidRPr="000F3CFE" w:rsidRDefault="000F3CFE" w:rsidP="000F3CFE">
            <w:pPr>
              <w:ind w:firstLine="0"/>
            </w:pPr>
            <w:r>
              <w:t>Dillard</w:t>
            </w:r>
          </w:p>
        </w:tc>
        <w:tc>
          <w:tcPr>
            <w:tcW w:w="2179" w:type="dxa"/>
            <w:shd w:val="clear" w:color="auto" w:fill="auto"/>
          </w:tcPr>
          <w:p w:rsidR="000F3CFE" w:rsidRPr="000F3CFE" w:rsidRDefault="000F3CFE" w:rsidP="000F3CFE">
            <w:pPr>
              <w:ind w:firstLine="0"/>
            </w:pPr>
            <w:r>
              <w:t>Elliott</w:t>
            </w:r>
          </w:p>
        </w:tc>
        <w:tc>
          <w:tcPr>
            <w:tcW w:w="2180" w:type="dxa"/>
            <w:shd w:val="clear" w:color="auto" w:fill="auto"/>
          </w:tcPr>
          <w:p w:rsidR="000F3CFE" w:rsidRPr="000F3CFE" w:rsidRDefault="000F3CFE" w:rsidP="000F3CFE">
            <w:pPr>
              <w:ind w:firstLine="0"/>
            </w:pPr>
            <w:r>
              <w:t>Erickson</w:t>
            </w:r>
          </w:p>
        </w:tc>
      </w:tr>
      <w:tr w:rsidR="000F3CFE" w:rsidRPr="000F3CFE" w:rsidTr="000F3CFE">
        <w:tc>
          <w:tcPr>
            <w:tcW w:w="2179" w:type="dxa"/>
            <w:shd w:val="clear" w:color="auto" w:fill="auto"/>
          </w:tcPr>
          <w:p w:rsidR="000F3CFE" w:rsidRPr="000F3CFE" w:rsidRDefault="000F3CFE" w:rsidP="000F3CFE">
            <w:pPr>
              <w:ind w:firstLine="0"/>
            </w:pPr>
            <w:r>
              <w:t>Felder</w:t>
            </w:r>
          </w:p>
        </w:tc>
        <w:tc>
          <w:tcPr>
            <w:tcW w:w="2179" w:type="dxa"/>
            <w:shd w:val="clear" w:color="auto" w:fill="auto"/>
          </w:tcPr>
          <w:p w:rsidR="000F3CFE" w:rsidRPr="000F3CFE" w:rsidRDefault="000F3CFE" w:rsidP="000F3CFE">
            <w:pPr>
              <w:ind w:firstLine="0"/>
            </w:pPr>
            <w:r>
              <w:t>Forrest</w:t>
            </w:r>
          </w:p>
        </w:tc>
        <w:tc>
          <w:tcPr>
            <w:tcW w:w="2180" w:type="dxa"/>
            <w:shd w:val="clear" w:color="auto" w:fill="auto"/>
          </w:tcPr>
          <w:p w:rsidR="000F3CFE" w:rsidRPr="000F3CFE" w:rsidRDefault="000F3CFE" w:rsidP="000F3CFE">
            <w:pPr>
              <w:ind w:firstLine="0"/>
            </w:pPr>
            <w:r>
              <w:t>Fry</w:t>
            </w:r>
          </w:p>
        </w:tc>
      </w:tr>
      <w:tr w:rsidR="000F3CFE" w:rsidRPr="000F3CFE" w:rsidTr="000F3CFE">
        <w:tc>
          <w:tcPr>
            <w:tcW w:w="2179" w:type="dxa"/>
            <w:shd w:val="clear" w:color="auto" w:fill="auto"/>
          </w:tcPr>
          <w:p w:rsidR="000F3CFE" w:rsidRPr="000F3CFE" w:rsidRDefault="000F3CFE" w:rsidP="000F3CFE">
            <w:pPr>
              <w:ind w:firstLine="0"/>
            </w:pPr>
            <w:r>
              <w:t>Gagnon</w:t>
            </w:r>
          </w:p>
        </w:tc>
        <w:tc>
          <w:tcPr>
            <w:tcW w:w="2179" w:type="dxa"/>
            <w:shd w:val="clear" w:color="auto" w:fill="auto"/>
          </w:tcPr>
          <w:p w:rsidR="000F3CFE" w:rsidRPr="000F3CFE" w:rsidRDefault="000F3CFE" w:rsidP="000F3CFE">
            <w:pPr>
              <w:ind w:firstLine="0"/>
            </w:pPr>
            <w:r>
              <w:t>Garvin</w:t>
            </w:r>
          </w:p>
        </w:tc>
        <w:tc>
          <w:tcPr>
            <w:tcW w:w="2180" w:type="dxa"/>
            <w:shd w:val="clear" w:color="auto" w:fill="auto"/>
          </w:tcPr>
          <w:p w:rsidR="000F3CFE" w:rsidRPr="000F3CFE" w:rsidRDefault="000F3CFE" w:rsidP="000F3CFE">
            <w:pPr>
              <w:ind w:firstLine="0"/>
            </w:pPr>
            <w:r>
              <w:t>Gatch</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Hardee</w:t>
            </w:r>
          </w:p>
        </w:tc>
        <w:tc>
          <w:tcPr>
            <w:tcW w:w="2180" w:type="dxa"/>
            <w:shd w:val="clear" w:color="auto" w:fill="auto"/>
          </w:tcPr>
          <w:p w:rsidR="000F3CFE" w:rsidRPr="000F3CFE" w:rsidRDefault="000F3CFE" w:rsidP="000F3CFE">
            <w:pPr>
              <w:ind w:firstLine="0"/>
            </w:pPr>
            <w:r>
              <w:t>Hart</w:t>
            </w:r>
          </w:p>
        </w:tc>
      </w:tr>
      <w:tr w:rsidR="000F3CFE" w:rsidRPr="000F3CFE" w:rsidTr="000F3CFE">
        <w:tc>
          <w:tcPr>
            <w:tcW w:w="2179" w:type="dxa"/>
            <w:shd w:val="clear" w:color="auto" w:fill="auto"/>
          </w:tcPr>
          <w:p w:rsidR="000F3CFE" w:rsidRPr="000F3CFE" w:rsidRDefault="000F3CFE" w:rsidP="000F3CFE">
            <w:pPr>
              <w:ind w:firstLine="0"/>
            </w:pPr>
            <w:r>
              <w:t>Henegan</w:t>
            </w:r>
          </w:p>
        </w:tc>
        <w:tc>
          <w:tcPr>
            <w:tcW w:w="2179" w:type="dxa"/>
            <w:shd w:val="clear" w:color="auto" w:fill="auto"/>
          </w:tcPr>
          <w:p w:rsidR="000F3CFE" w:rsidRPr="000F3CFE" w:rsidRDefault="000F3CFE" w:rsidP="000F3CFE">
            <w:pPr>
              <w:ind w:firstLine="0"/>
            </w:pPr>
            <w:r>
              <w:t>Herbkersman</w:t>
            </w:r>
          </w:p>
        </w:tc>
        <w:tc>
          <w:tcPr>
            <w:tcW w:w="2180" w:type="dxa"/>
            <w:shd w:val="clear" w:color="auto" w:fill="auto"/>
          </w:tcPr>
          <w:p w:rsidR="000F3CFE" w:rsidRPr="000F3CFE" w:rsidRDefault="000F3CFE" w:rsidP="000F3CFE">
            <w:pPr>
              <w:ind w:firstLine="0"/>
            </w:pPr>
            <w:r>
              <w:t>Hewitt</w:t>
            </w:r>
          </w:p>
        </w:tc>
      </w:tr>
      <w:tr w:rsidR="000F3CFE" w:rsidRPr="000F3CFE" w:rsidTr="000F3CFE">
        <w:tc>
          <w:tcPr>
            <w:tcW w:w="2179" w:type="dxa"/>
            <w:shd w:val="clear" w:color="auto" w:fill="auto"/>
          </w:tcPr>
          <w:p w:rsidR="000F3CFE" w:rsidRPr="000F3CFE" w:rsidRDefault="000F3CFE" w:rsidP="000F3CFE">
            <w:pPr>
              <w:ind w:firstLine="0"/>
            </w:pPr>
            <w:r>
              <w:t>Hill</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Howard</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Jordan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King</w:t>
            </w:r>
          </w:p>
        </w:tc>
      </w:tr>
      <w:tr w:rsidR="000F3CFE" w:rsidRPr="000F3CFE" w:rsidTr="000F3CFE">
        <w:tc>
          <w:tcPr>
            <w:tcW w:w="2179" w:type="dxa"/>
            <w:shd w:val="clear" w:color="auto" w:fill="auto"/>
          </w:tcPr>
          <w:p w:rsidR="000F3CFE" w:rsidRPr="000F3CFE" w:rsidRDefault="000F3CFE" w:rsidP="000F3CFE">
            <w:pPr>
              <w:ind w:firstLine="0"/>
            </w:pPr>
            <w:r>
              <w:t>Kirby</w:t>
            </w:r>
          </w:p>
        </w:tc>
        <w:tc>
          <w:tcPr>
            <w:tcW w:w="2179" w:type="dxa"/>
            <w:shd w:val="clear" w:color="auto" w:fill="auto"/>
          </w:tcPr>
          <w:p w:rsidR="000F3CFE" w:rsidRPr="000F3CFE" w:rsidRDefault="000F3CFE" w:rsidP="000F3CFE">
            <w:pPr>
              <w:ind w:firstLine="0"/>
            </w:pPr>
            <w:r>
              <w:t>Ligon</w:t>
            </w:r>
          </w:p>
        </w:tc>
        <w:tc>
          <w:tcPr>
            <w:tcW w:w="2180" w:type="dxa"/>
            <w:shd w:val="clear" w:color="auto" w:fill="auto"/>
          </w:tcPr>
          <w:p w:rsidR="000F3CFE" w:rsidRPr="000F3CFE" w:rsidRDefault="000F3CFE" w:rsidP="000F3CFE">
            <w:pPr>
              <w:ind w:firstLine="0"/>
            </w:pPr>
            <w:r>
              <w:t>Magnuson</w:t>
            </w:r>
          </w:p>
        </w:tc>
      </w:tr>
      <w:tr w:rsidR="000F3CFE" w:rsidRPr="000F3CFE" w:rsidTr="000F3CFE">
        <w:tc>
          <w:tcPr>
            <w:tcW w:w="2179" w:type="dxa"/>
            <w:shd w:val="clear" w:color="auto" w:fill="auto"/>
          </w:tcPr>
          <w:p w:rsidR="000F3CFE" w:rsidRPr="000F3CFE" w:rsidRDefault="000F3CFE" w:rsidP="000F3CFE">
            <w:pPr>
              <w:ind w:firstLine="0"/>
            </w:pPr>
            <w:r>
              <w:t>Martin</w:t>
            </w:r>
          </w:p>
        </w:tc>
        <w:tc>
          <w:tcPr>
            <w:tcW w:w="2179" w:type="dxa"/>
            <w:shd w:val="clear" w:color="auto" w:fill="auto"/>
          </w:tcPr>
          <w:p w:rsidR="000F3CFE" w:rsidRPr="000F3CFE" w:rsidRDefault="000F3CFE" w:rsidP="000F3CFE">
            <w:pPr>
              <w:ind w:firstLine="0"/>
            </w:pPr>
            <w:r>
              <w:t>Matthews</w:t>
            </w:r>
          </w:p>
        </w:tc>
        <w:tc>
          <w:tcPr>
            <w:tcW w:w="2180" w:type="dxa"/>
            <w:shd w:val="clear" w:color="auto" w:fill="auto"/>
          </w:tcPr>
          <w:p w:rsidR="000F3CFE" w:rsidRPr="000F3CFE" w:rsidRDefault="000F3CFE" w:rsidP="000F3CFE">
            <w:pPr>
              <w:ind w:firstLine="0"/>
            </w:pPr>
            <w:r>
              <w:t>May</w:t>
            </w:r>
          </w:p>
        </w:tc>
      </w:tr>
      <w:tr w:rsidR="000F3CFE" w:rsidRPr="000F3CFE" w:rsidTr="000F3CFE">
        <w:tc>
          <w:tcPr>
            <w:tcW w:w="2179" w:type="dxa"/>
            <w:shd w:val="clear" w:color="auto" w:fill="auto"/>
          </w:tcPr>
          <w:p w:rsidR="000F3CFE" w:rsidRPr="000F3CFE" w:rsidRDefault="000F3CFE" w:rsidP="000F3CFE">
            <w:pPr>
              <w:ind w:firstLine="0"/>
            </w:pPr>
            <w:r>
              <w:t>McCabe</w:t>
            </w:r>
          </w:p>
        </w:tc>
        <w:tc>
          <w:tcPr>
            <w:tcW w:w="2179" w:type="dxa"/>
            <w:shd w:val="clear" w:color="auto" w:fill="auto"/>
          </w:tcPr>
          <w:p w:rsidR="000F3CFE" w:rsidRPr="000F3CFE" w:rsidRDefault="000F3CFE" w:rsidP="000F3CFE">
            <w:pPr>
              <w:ind w:firstLine="0"/>
            </w:pPr>
            <w:r>
              <w:t>McCravy</w:t>
            </w:r>
          </w:p>
        </w:tc>
        <w:tc>
          <w:tcPr>
            <w:tcW w:w="2180" w:type="dxa"/>
            <w:shd w:val="clear" w:color="auto" w:fill="auto"/>
          </w:tcPr>
          <w:p w:rsidR="000F3CFE" w:rsidRPr="000F3CFE" w:rsidRDefault="000F3CFE" w:rsidP="000F3CFE">
            <w:pPr>
              <w:ind w:firstLine="0"/>
            </w:pPr>
            <w:r>
              <w:t>McGarry</w:t>
            </w:r>
          </w:p>
        </w:tc>
      </w:tr>
      <w:tr w:rsidR="000F3CFE" w:rsidRPr="000F3CFE" w:rsidTr="000F3CFE">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McKnight</w:t>
            </w:r>
          </w:p>
        </w:tc>
        <w:tc>
          <w:tcPr>
            <w:tcW w:w="2180" w:type="dxa"/>
            <w:shd w:val="clear" w:color="auto" w:fill="auto"/>
          </w:tcPr>
          <w:p w:rsidR="000F3CFE" w:rsidRPr="000F3CFE" w:rsidRDefault="000F3CFE" w:rsidP="000F3CFE">
            <w:pPr>
              <w:ind w:firstLine="0"/>
            </w:pPr>
            <w:r>
              <w:t>J. Moore</w:t>
            </w:r>
          </w:p>
        </w:tc>
      </w:tr>
      <w:tr w:rsidR="000F3CFE" w:rsidRPr="000F3CFE" w:rsidTr="000F3CFE">
        <w:tc>
          <w:tcPr>
            <w:tcW w:w="2179" w:type="dxa"/>
            <w:shd w:val="clear" w:color="auto" w:fill="auto"/>
          </w:tcPr>
          <w:p w:rsidR="000F3CFE" w:rsidRPr="000F3CFE" w:rsidRDefault="000F3CFE" w:rsidP="000F3CFE">
            <w:pPr>
              <w:ind w:firstLine="0"/>
            </w:pPr>
            <w:r>
              <w:t>T. Moore</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V. S. Moss</w:t>
            </w:r>
          </w:p>
        </w:tc>
      </w:tr>
      <w:tr w:rsidR="000F3CFE" w:rsidRPr="000F3CFE" w:rsidTr="000F3CFE">
        <w:tc>
          <w:tcPr>
            <w:tcW w:w="2179" w:type="dxa"/>
            <w:shd w:val="clear" w:color="auto" w:fill="auto"/>
          </w:tcPr>
          <w:p w:rsidR="000F3CFE" w:rsidRPr="000F3CFE" w:rsidRDefault="000F3CFE" w:rsidP="000F3CFE">
            <w:pPr>
              <w:ind w:firstLine="0"/>
            </w:pPr>
            <w:r>
              <w:t>Murphy</w:t>
            </w:r>
          </w:p>
        </w:tc>
        <w:tc>
          <w:tcPr>
            <w:tcW w:w="2179" w:type="dxa"/>
            <w:shd w:val="clear" w:color="auto" w:fill="auto"/>
          </w:tcPr>
          <w:p w:rsidR="000F3CFE" w:rsidRPr="000F3CFE" w:rsidRDefault="000F3CFE" w:rsidP="000F3CFE">
            <w:pPr>
              <w:ind w:firstLine="0"/>
            </w:pPr>
            <w:r>
              <w:t>Murray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lastRenderedPageBreak/>
              <w:t>W. Newton</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Ott</w:t>
            </w:r>
          </w:p>
        </w:tc>
      </w:tr>
      <w:tr w:rsidR="000F3CFE" w:rsidRPr="000F3CFE" w:rsidTr="000F3CFE">
        <w:tc>
          <w:tcPr>
            <w:tcW w:w="2179" w:type="dxa"/>
            <w:shd w:val="clear" w:color="auto" w:fill="auto"/>
          </w:tcPr>
          <w:p w:rsidR="000F3CFE" w:rsidRPr="000F3CFE" w:rsidRDefault="000F3CFE" w:rsidP="000F3CFE">
            <w:pPr>
              <w:ind w:firstLine="0"/>
            </w:pPr>
            <w:r>
              <w:t>Pendarvis</w:t>
            </w:r>
          </w:p>
        </w:tc>
        <w:tc>
          <w:tcPr>
            <w:tcW w:w="2179" w:type="dxa"/>
            <w:shd w:val="clear" w:color="auto" w:fill="auto"/>
          </w:tcPr>
          <w:p w:rsidR="000F3CFE" w:rsidRPr="000F3CFE" w:rsidRDefault="000F3CFE" w:rsidP="000F3CFE">
            <w:pPr>
              <w:ind w:firstLine="0"/>
            </w:pPr>
            <w:r>
              <w:t>Pope</w:t>
            </w:r>
          </w:p>
        </w:tc>
        <w:tc>
          <w:tcPr>
            <w:tcW w:w="2180" w:type="dxa"/>
            <w:shd w:val="clear" w:color="auto" w:fill="auto"/>
          </w:tcPr>
          <w:p w:rsidR="000F3CFE" w:rsidRPr="000F3CFE" w:rsidRDefault="000F3CFE" w:rsidP="000F3CFE">
            <w:pPr>
              <w:ind w:firstLine="0"/>
            </w:pPr>
            <w:r>
              <w:t>Rivers</w:t>
            </w:r>
          </w:p>
        </w:tc>
      </w:tr>
      <w:tr w:rsidR="000F3CFE" w:rsidRPr="000F3CFE" w:rsidTr="000F3CFE">
        <w:tc>
          <w:tcPr>
            <w:tcW w:w="2179" w:type="dxa"/>
            <w:shd w:val="clear" w:color="auto" w:fill="auto"/>
          </w:tcPr>
          <w:p w:rsidR="000F3CFE" w:rsidRPr="000F3CFE" w:rsidRDefault="000F3CFE" w:rsidP="000F3CFE">
            <w:pPr>
              <w:ind w:firstLine="0"/>
            </w:pPr>
            <w:r>
              <w:t>Rose</w:t>
            </w:r>
          </w:p>
        </w:tc>
        <w:tc>
          <w:tcPr>
            <w:tcW w:w="2179" w:type="dxa"/>
            <w:shd w:val="clear" w:color="auto" w:fill="auto"/>
          </w:tcPr>
          <w:p w:rsidR="000F3CFE" w:rsidRPr="000F3CFE" w:rsidRDefault="000F3CFE" w:rsidP="000F3CFE">
            <w:pPr>
              <w:ind w:firstLine="0"/>
            </w:pPr>
            <w:r>
              <w:t>Sandifer</w:t>
            </w:r>
          </w:p>
        </w:tc>
        <w:tc>
          <w:tcPr>
            <w:tcW w:w="2180" w:type="dxa"/>
            <w:shd w:val="clear" w:color="auto" w:fill="auto"/>
          </w:tcPr>
          <w:p w:rsidR="000F3CFE" w:rsidRPr="000F3CFE" w:rsidRDefault="000F3CFE" w:rsidP="000F3CFE">
            <w:pPr>
              <w:ind w:firstLine="0"/>
            </w:pPr>
            <w:r>
              <w:t>Simrill</w:t>
            </w:r>
          </w:p>
        </w:tc>
      </w:tr>
      <w:tr w:rsidR="000F3CFE" w:rsidRPr="000F3CFE" w:rsidTr="000F3CFE">
        <w:tc>
          <w:tcPr>
            <w:tcW w:w="2179" w:type="dxa"/>
            <w:shd w:val="clear" w:color="auto" w:fill="auto"/>
          </w:tcPr>
          <w:p w:rsidR="000F3CFE" w:rsidRPr="000F3CFE" w:rsidRDefault="000F3CFE" w:rsidP="000F3CFE">
            <w:pPr>
              <w:ind w:firstLine="0"/>
            </w:pPr>
            <w:r>
              <w:t>G. M. Smith</w:t>
            </w:r>
          </w:p>
        </w:tc>
        <w:tc>
          <w:tcPr>
            <w:tcW w:w="2179" w:type="dxa"/>
            <w:shd w:val="clear" w:color="auto" w:fill="auto"/>
          </w:tcPr>
          <w:p w:rsidR="000F3CFE" w:rsidRPr="000F3CFE" w:rsidRDefault="000F3CFE" w:rsidP="000F3CFE">
            <w:pPr>
              <w:ind w:firstLine="0"/>
            </w:pPr>
            <w:r>
              <w:t>M. M. Smith</w:t>
            </w:r>
          </w:p>
        </w:tc>
        <w:tc>
          <w:tcPr>
            <w:tcW w:w="2180" w:type="dxa"/>
            <w:shd w:val="clear" w:color="auto" w:fill="auto"/>
          </w:tcPr>
          <w:p w:rsidR="000F3CFE" w:rsidRPr="000F3CFE" w:rsidRDefault="000F3CFE" w:rsidP="000F3CFE">
            <w:pPr>
              <w:ind w:firstLine="0"/>
            </w:pPr>
            <w:r>
              <w:t>Stavrinakis</w:t>
            </w:r>
          </w:p>
        </w:tc>
      </w:tr>
      <w:tr w:rsidR="000F3CFE" w:rsidRPr="000F3CFE" w:rsidTr="000F3CFE">
        <w:tc>
          <w:tcPr>
            <w:tcW w:w="2179" w:type="dxa"/>
            <w:shd w:val="clear" w:color="auto" w:fill="auto"/>
          </w:tcPr>
          <w:p w:rsidR="000F3CFE" w:rsidRPr="000F3CFE" w:rsidRDefault="000F3CFE" w:rsidP="000F3CFE">
            <w:pPr>
              <w:ind w:firstLine="0"/>
            </w:pPr>
            <w:r>
              <w:t>Stringer</w:t>
            </w:r>
          </w:p>
        </w:tc>
        <w:tc>
          <w:tcPr>
            <w:tcW w:w="2179" w:type="dxa"/>
            <w:shd w:val="clear" w:color="auto" w:fill="auto"/>
          </w:tcPr>
          <w:p w:rsidR="000F3CFE" w:rsidRPr="000F3CFE" w:rsidRDefault="000F3CFE" w:rsidP="000F3CFE">
            <w:pPr>
              <w:ind w:firstLine="0"/>
            </w:pPr>
            <w:r>
              <w:t>Taylor</w:t>
            </w:r>
          </w:p>
        </w:tc>
        <w:tc>
          <w:tcPr>
            <w:tcW w:w="2180" w:type="dxa"/>
            <w:shd w:val="clear" w:color="auto" w:fill="auto"/>
          </w:tcPr>
          <w:p w:rsidR="000F3CFE" w:rsidRPr="000F3CFE" w:rsidRDefault="000F3CFE" w:rsidP="000F3CFE">
            <w:pPr>
              <w:ind w:firstLine="0"/>
            </w:pPr>
            <w:r>
              <w:t>Tedder</w:t>
            </w:r>
          </w:p>
        </w:tc>
      </w:tr>
      <w:tr w:rsidR="000F3CFE" w:rsidRPr="000F3CFE" w:rsidTr="000F3CFE">
        <w:tc>
          <w:tcPr>
            <w:tcW w:w="2179" w:type="dxa"/>
            <w:shd w:val="clear" w:color="auto" w:fill="auto"/>
          </w:tcPr>
          <w:p w:rsidR="000F3CFE" w:rsidRPr="000F3CFE" w:rsidRDefault="000F3CFE" w:rsidP="000F3CFE">
            <w:pPr>
              <w:ind w:firstLine="0"/>
            </w:pPr>
            <w:r>
              <w:t>Thayer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Weeks</w:t>
            </w:r>
          </w:p>
        </w:tc>
        <w:tc>
          <w:tcPr>
            <w:tcW w:w="2179" w:type="dxa"/>
            <w:shd w:val="clear" w:color="auto" w:fill="auto"/>
          </w:tcPr>
          <w:p w:rsidR="000F3CFE" w:rsidRPr="000F3CFE" w:rsidRDefault="000F3CFE" w:rsidP="000F3CFE">
            <w:pPr>
              <w:ind w:firstLine="0"/>
            </w:pPr>
            <w:r>
              <w:t>West</w:t>
            </w:r>
          </w:p>
        </w:tc>
        <w:tc>
          <w:tcPr>
            <w:tcW w:w="2180" w:type="dxa"/>
            <w:shd w:val="clear" w:color="auto" w:fill="auto"/>
          </w:tcPr>
          <w:p w:rsidR="000F3CFE" w:rsidRPr="000F3CFE" w:rsidRDefault="000F3CFE" w:rsidP="000F3CFE">
            <w:pPr>
              <w:ind w:firstLine="0"/>
            </w:pPr>
            <w:r>
              <w:t>Wetmore</w:t>
            </w:r>
          </w:p>
        </w:tc>
      </w:tr>
      <w:tr w:rsidR="000F3CFE" w:rsidRPr="000F3CFE" w:rsidTr="000F3CFE">
        <w:tc>
          <w:tcPr>
            <w:tcW w:w="2179" w:type="dxa"/>
            <w:shd w:val="clear" w:color="auto" w:fill="auto"/>
          </w:tcPr>
          <w:p w:rsidR="000F3CFE" w:rsidRPr="000F3CFE" w:rsidRDefault="000F3CFE" w:rsidP="000F3CFE">
            <w:pPr>
              <w:keepNext/>
              <w:ind w:firstLine="0"/>
            </w:pPr>
            <w:r>
              <w:t>Wheeler</w:t>
            </w:r>
          </w:p>
        </w:tc>
        <w:tc>
          <w:tcPr>
            <w:tcW w:w="2179" w:type="dxa"/>
            <w:shd w:val="clear" w:color="auto" w:fill="auto"/>
          </w:tcPr>
          <w:p w:rsidR="000F3CFE" w:rsidRPr="000F3CFE" w:rsidRDefault="000F3CFE" w:rsidP="000F3CFE">
            <w:pPr>
              <w:keepNext/>
              <w:ind w:firstLine="0"/>
            </w:pPr>
            <w:r>
              <w:t>Whitmire</w:t>
            </w:r>
          </w:p>
        </w:tc>
        <w:tc>
          <w:tcPr>
            <w:tcW w:w="2180" w:type="dxa"/>
            <w:shd w:val="clear" w:color="auto" w:fill="auto"/>
          </w:tcPr>
          <w:p w:rsidR="000F3CFE" w:rsidRPr="000F3CFE" w:rsidRDefault="000F3CFE" w:rsidP="000F3CFE">
            <w:pPr>
              <w:keepNext/>
              <w:ind w:firstLine="0"/>
            </w:pPr>
            <w:r>
              <w:t>R. Williams</w:t>
            </w:r>
          </w:p>
        </w:tc>
      </w:tr>
      <w:tr w:rsidR="000F3CFE" w:rsidRPr="000F3CFE" w:rsidTr="000F3CFE">
        <w:tc>
          <w:tcPr>
            <w:tcW w:w="2179" w:type="dxa"/>
            <w:shd w:val="clear" w:color="auto" w:fill="auto"/>
          </w:tcPr>
          <w:p w:rsidR="000F3CFE" w:rsidRPr="000F3CFE" w:rsidRDefault="000F3CFE" w:rsidP="000F3CFE">
            <w:pPr>
              <w:keepNext/>
              <w:ind w:firstLine="0"/>
            </w:pPr>
            <w:r>
              <w:t>S. Williams</w:t>
            </w:r>
          </w:p>
        </w:tc>
        <w:tc>
          <w:tcPr>
            <w:tcW w:w="2179" w:type="dxa"/>
            <w:shd w:val="clear" w:color="auto" w:fill="auto"/>
          </w:tcPr>
          <w:p w:rsidR="000F3CFE" w:rsidRPr="000F3CFE" w:rsidRDefault="000F3CFE" w:rsidP="000F3CFE">
            <w:pPr>
              <w:keepNext/>
              <w:ind w:firstLine="0"/>
            </w:pPr>
            <w:r>
              <w:t>Wooten</w:t>
            </w:r>
          </w:p>
        </w:tc>
        <w:tc>
          <w:tcPr>
            <w:tcW w:w="2180" w:type="dxa"/>
            <w:shd w:val="clear" w:color="auto" w:fill="auto"/>
          </w:tcPr>
          <w:p w:rsidR="000F3CFE" w:rsidRPr="000F3CFE" w:rsidRDefault="000F3CFE" w:rsidP="000F3CFE">
            <w:pPr>
              <w:keepNext/>
              <w:ind w:firstLine="0"/>
            </w:pPr>
            <w:r>
              <w:t>Yow</w:t>
            </w:r>
          </w:p>
        </w:tc>
      </w:tr>
    </w:tbl>
    <w:p w:rsidR="000F3CFE" w:rsidRDefault="000F3CFE" w:rsidP="000F3CFE"/>
    <w:p w:rsidR="000F3CFE" w:rsidRDefault="000F3CFE" w:rsidP="000F3CFE">
      <w:pPr>
        <w:jc w:val="center"/>
        <w:rPr>
          <w:b/>
        </w:rPr>
      </w:pPr>
      <w:r w:rsidRPr="000F3CFE">
        <w:rPr>
          <w:b/>
        </w:rPr>
        <w:t>Total--99</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Burns</w:t>
            </w:r>
          </w:p>
        </w:tc>
        <w:tc>
          <w:tcPr>
            <w:tcW w:w="2179" w:type="dxa"/>
            <w:shd w:val="clear" w:color="auto" w:fill="auto"/>
          </w:tcPr>
          <w:p w:rsidR="000F3CFE" w:rsidRPr="000F3CFE" w:rsidRDefault="000F3CFE" w:rsidP="000F3CFE">
            <w:pPr>
              <w:keepNext/>
              <w:ind w:firstLine="0"/>
            </w:pPr>
            <w:r>
              <w:t>Chumley</w:t>
            </w:r>
          </w:p>
        </w:tc>
        <w:tc>
          <w:tcPr>
            <w:tcW w:w="2180" w:type="dxa"/>
            <w:shd w:val="clear" w:color="auto" w:fill="auto"/>
          </w:tcPr>
          <w:p w:rsidR="000F3CFE" w:rsidRPr="000F3CFE" w:rsidRDefault="000F3CFE" w:rsidP="000F3CFE">
            <w:pPr>
              <w:keepNext/>
              <w:ind w:firstLine="0"/>
            </w:pPr>
            <w:r>
              <w:t>Gilliam</w:t>
            </w:r>
          </w:p>
        </w:tc>
      </w:tr>
      <w:tr w:rsidR="000F3CFE" w:rsidRPr="000F3CFE" w:rsidTr="000F3CFE">
        <w:tc>
          <w:tcPr>
            <w:tcW w:w="2179" w:type="dxa"/>
            <w:shd w:val="clear" w:color="auto" w:fill="auto"/>
          </w:tcPr>
          <w:p w:rsidR="000F3CFE" w:rsidRPr="000F3CFE" w:rsidRDefault="000F3CFE" w:rsidP="000F3CFE">
            <w:pPr>
              <w:keepNext/>
              <w:ind w:firstLine="0"/>
            </w:pPr>
            <w:r>
              <w:t>Haddon</w:t>
            </w:r>
          </w:p>
        </w:tc>
        <w:tc>
          <w:tcPr>
            <w:tcW w:w="2179" w:type="dxa"/>
            <w:shd w:val="clear" w:color="auto" w:fill="auto"/>
          </w:tcPr>
          <w:p w:rsidR="000F3CFE" w:rsidRPr="000F3CFE" w:rsidRDefault="000F3CFE" w:rsidP="000F3CFE">
            <w:pPr>
              <w:keepNext/>
              <w:ind w:firstLine="0"/>
            </w:pPr>
            <w:r>
              <w:t>Hixon</w:t>
            </w:r>
          </w:p>
        </w:tc>
        <w:tc>
          <w:tcPr>
            <w:tcW w:w="2180" w:type="dxa"/>
            <w:shd w:val="clear" w:color="auto" w:fill="auto"/>
          </w:tcPr>
          <w:p w:rsidR="000F3CFE" w:rsidRPr="000F3CFE" w:rsidRDefault="000F3CFE" w:rsidP="000F3CFE">
            <w:pPr>
              <w:keepNext/>
              <w:ind w:firstLine="0"/>
            </w:pPr>
            <w:r>
              <w:t>Long</w:t>
            </w:r>
          </w:p>
        </w:tc>
      </w:tr>
      <w:tr w:rsidR="000F3CFE" w:rsidRPr="000F3CFE" w:rsidTr="000F3CFE">
        <w:tc>
          <w:tcPr>
            <w:tcW w:w="2179" w:type="dxa"/>
            <w:shd w:val="clear" w:color="auto" w:fill="auto"/>
          </w:tcPr>
          <w:p w:rsidR="000F3CFE" w:rsidRPr="000F3CFE" w:rsidRDefault="000F3CFE" w:rsidP="000F3CFE">
            <w:pPr>
              <w:keepNext/>
              <w:ind w:firstLine="0"/>
            </w:pPr>
            <w:r>
              <w:t>D. C. Moss</w:t>
            </w:r>
          </w:p>
        </w:tc>
        <w:tc>
          <w:tcPr>
            <w:tcW w:w="2179" w:type="dxa"/>
            <w:shd w:val="clear" w:color="auto" w:fill="auto"/>
          </w:tcPr>
          <w:p w:rsidR="000F3CFE" w:rsidRPr="000F3CFE" w:rsidRDefault="000F3CFE" w:rsidP="000F3CFE">
            <w:pPr>
              <w:keepNext/>
              <w:ind w:firstLine="0"/>
            </w:pPr>
            <w:r>
              <w:t>Oremus</w:t>
            </w:r>
          </w:p>
        </w:tc>
        <w:tc>
          <w:tcPr>
            <w:tcW w:w="2180" w:type="dxa"/>
            <w:shd w:val="clear" w:color="auto" w:fill="auto"/>
          </w:tcPr>
          <w:p w:rsidR="000F3CFE" w:rsidRPr="000F3CFE" w:rsidRDefault="000F3CFE" w:rsidP="000F3CFE">
            <w:pPr>
              <w:keepNext/>
              <w:ind w:firstLine="0"/>
            </w:pPr>
            <w:r>
              <w:t>G. R. Smith</w:t>
            </w:r>
          </w:p>
        </w:tc>
      </w:tr>
      <w:tr w:rsidR="000F3CFE" w:rsidRPr="000F3CFE" w:rsidTr="000F3CFE">
        <w:tc>
          <w:tcPr>
            <w:tcW w:w="2179" w:type="dxa"/>
            <w:shd w:val="clear" w:color="auto" w:fill="auto"/>
          </w:tcPr>
          <w:p w:rsidR="000F3CFE" w:rsidRPr="000F3CFE" w:rsidRDefault="000F3CFE" w:rsidP="000F3CFE">
            <w:pPr>
              <w:keepNext/>
              <w:ind w:firstLine="0"/>
            </w:pPr>
            <w:r>
              <w:t>Willis</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Total--10</w:t>
      </w:r>
    </w:p>
    <w:p w:rsidR="000F3CFE" w:rsidRDefault="000F3CFE" w:rsidP="000F3CFE">
      <w:pPr>
        <w:jc w:val="center"/>
        <w:rPr>
          <w:b/>
        </w:rPr>
      </w:pPr>
    </w:p>
    <w:p w:rsidR="000F3CFE" w:rsidRDefault="000F3CFE" w:rsidP="000F3CFE">
      <w:r>
        <w:t xml:space="preserve">So, the Bill was read the second time and ordered to third reading.  </w:t>
      </w:r>
    </w:p>
    <w:p w:rsidR="000F3CFE" w:rsidRDefault="000F3CFE" w:rsidP="000F3CFE"/>
    <w:p w:rsidR="000F3CFE" w:rsidRDefault="000F3CFE" w:rsidP="000F3CFE">
      <w:r>
        <w:t xml:space="preserve">Further proceedings were interrupted by expiration of time on the uncontested Calendar.  </w:t>
      </w:r>
    </w:p>
    <w:p w:rsidR="000F3CFE" w:rsidRDefault="000F3CFE" w:rsidP="000F3CFE"/>
    <w:p w:rsidR="000F3CFE" w:rsidRDefault="000F3CFE" w:rsidP="000F3CFE">
      <w:pPr>
        <w:keepNext/>
        <w:jc w:val="center"/>
        <w:rPr>
          <w:b/>
        </w:rPr>
      </w:pPr>
      <w:r w:rsidRPr="000F3CFE">
        <w:rPr>
          <w:b/>
        </w:rPr>
        <w:t>RECURRENCE TO THE MORNING HOUR</w:t>
      </w:r>
    </w:p>
    <w:p w:rsidR="000F3CFE" w:rsidRDefault="000F3CFE" w:rsidP="000F3CFE">
      <w:r>
        <w:t>Rep. FORREST moved that the House recur to the morning hour, which was agreed to.</w:t>
      </w:r>
    </w:p>
    <w:p w:rsidR="000F3CFE" w:rsidRDefault="000F3CFE" w:rsidP="000F3CFE"/>
    <w:p w:rsidR="000F3CFE" w:rsidRDefault="000F3CFE" w:rsidP="000F3CFE">
      <w:r>
        <w:t>Rep. TAYLOR moved that the House recede until 2:30 p.m., which was agreed to.</w:t>
      </w:r>
    </w:p>
    <w:p w:rsidR="000F3CFE" w:rsidRDefault="000F3CFE" w:rsidP="000F3CFE"/>
    <w:p w:rsidR="000F3CFE" w:rsidRDefault="000F3CFE" w:rsidP="000F3CFE">
      <w:pPr>
        <w:keepNext/>
        <w:jc w:val="center"/>
        <w:rPr>
          <w:b/>
        </w:rPr>
      </w:pPr>
      <w:r w:rsidRPr="000F3CFE">
        <w:rPr>
          <w:b/>
        </w:rPr>
        <w:t>THE HOUSE RESUMES</w:t>
      </w:r>
    </w:p>
    <w:p w:rsidR="000F3CFE" w:rsidRDefault="000F3CFE" w:rsidP="000F3CFE">
      <w:r>
        <w:t xml:space="preserve">At 2:30 p.m. the House resumed, the SPEAKER </w:t>
      </w:r>
      <w:r w:rsidRPr="000F3CFE">
        <w:rPr>
          <w:i/>
        </w:rPr>
        <w:t>PRO TEMPORE</w:t>
      </w:r>
      <w:r>
        <w:t xml:space="preserve"> in the Chair.</w:t>
      </w:r>
    </w:p>
    <w:p w:rsidR="000F3CFE" w:rsidRDefault="000F3CFE" w:rsidP="000F3CFE"/>
    <w:p w:rsidR="000F3CFE" w:rsidRDefault="000F3CFE" w:rsidP="000F3CFE">
      <w:pPr>
        <w:keepNext/>
        <w:jc w:val="center"/>
        <w:rPr>
          <w:b/>
        </w:rPr>
      </w:pPr>
      <w:r w:rsidRPr="000F3CFE">
        <w:rPr>
          <w:b/>
        </w:rPr>
        <w:t>POINT OF QUORUM</w:t>
      </w:r>
    </w:p>
    <w:p w:rsidR="000F3CFE" w:rsidRDefault="000F3CFE" w:rsidP="000F3CFE">
      <w:r>
        <w:t>The question of a quorum was raised.</w:t>
      </w:r>
    </w:p>
    <w:p w:rsidR="000F3CFE" w:rsidRDefault="000F3CFE" w:rsidP="000F3CFE">
      <w:r>
        <w:t>A quorum was later present.</w:t>
      </w:r>
    </w:p>
    <w:p w:rsidR="000F3CFE" w:rsidRDefault="000F3CFE" w:rsidP="000F3CFE"/>
    <w:p w:rsidR="000F3CFE" w:rsidRDefault="000F3CFE" w:rsidP="000F3CFE">
      <w:pPr>
        <w:keepNext/>
        <w:jc w:val="center"/>
        <w:rPr>
          <w:b/>
        </w:rPr>
      </w:pPr>
      <w:r w:rsidRPr="000F3CFE">
        <w:rPr>
          <w:b/>
        </w:rPr>
        <w:lastRenderedPageBreak/>
        <w:t>SPEAKER IN CHAIR</w:t>
      </w:r>
    </w:p>
    <w:p w:rsidR="000F3CFE" w:rsidRDefault="000F3CFE" w:rsidP="000F3CFE"/>
    <w:p w:rsidR="000F3CFE" w:rsidRDefault="000F3CFE" w:rsidP="000F3CFE">
      <w:pPr>
        <w:keepNext/>
        <w:jc w:val="center"/>
        <w:rPr>
          <w:b/>
        </w:rPr>
      </w:pPr>
      <w:r w:rsidRPr="000F3CFE">
        <w:rPr>
          <w:b/>
        </w:rPr>
        <w:t>H. 3620--REQUESTS FOR DEBATE</w:t>
      </w:r>
    </w:p>
    <w:p w:rsidR="000F3CFE" w:rsidRDefault="000F3CFE" w:rsidP="000F3CFE">
      <w:pPr>
        <w:keepNext/>
      </w:pPr>
      <w:r>
        <w:t>The following Bill was taken up:</w:t>
      </w:r>
    </w:p>
    <w:p w:rsidR="000F3CFE" w:rsidRDefault="000F3CFE" w:rsidP="000F3CFE">
      <w:pPr>
        <w:keepNext/>
      </w:pPr>
      <w:bookmarkStart w:id="94" w:name="include_clip_start_240"/>
      <w:bookmarkEnd w:id="94"/>
    </w:p>
    <w:p w:rsidR="000F3CFE" w:rsidRDefault="000F3CFE" w:rsidP="000F3CFE">
      <w:r>
        <w:t>H. 3620 -- Reps. Gilliard, W. Newton, Bernstein, Hyde, Simrill, Rutherford, Lucas, Dillard, Erickson, Hart, Kimmons, Pope, Stavrinakis, Thigpen, Wheeler, Bradley, Alexander, Kirby, Henegan, Pendarvis, Herbkersman, Collins, McDaniel, Ott, Cobb-Hunter, R. Williams, Murray, Brawley, Govan, Henderson-Myers, Carter, Rose, Tedder, J. L. Johnson, Wetmore, Weeks, Matthews, Rivers, Anderson, Jefferson, Garvin, Hosey and Clyburn: 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0F3CFE" w:rsidRDefault="000F3CFE" w:rsidP="000F3CFE">
      <w:bookmarkStart w:id="95" w:name="include_clip_end_240"/>
      <w:bookmarkEnd w:id="95"/>
    </w:p>
    <w:p w:rsidR="000F3CFE" w:rsidRDefault="000F3CFE" w:rsidP="000F3CFE">
      <w:r>
        <w:t>Reps. MURPHY, HILL, FRY, POPE, SIMRILL, KIMMONS, ELLIOTT, LONG, MAGNUSON, WHITMIRE, FINLAY, BAILEY, HEWITT, GATCH, ERICKSON, HERBKERSMAN, HYDE, T. MOORE, V. S. MOSS, DABNEY, OREMUS, COBB-HUNTER, BENNETT, NUTT, B. COX, CLYBURN, KING, BAMBERG, TRANTHAM, MAY, DILLARD, MCGARRY, J. E. JOHNSON, GARVIN, HOSEY, HENEGAN, W. NEWTON and M. M. SMITH requested debate on the Bill.</w:t>
      </w:r>
    </w:p>
    <w:p w:rsidR="00541A11" w:rsidRDefault="00541A11" w:rsidP="000F3CFE"/>
    <w:p w:rsidR="000F3CFE" w:rsidRDefault="000F3CFE" w:rsidP="000F3CFE">
      <w:pPr>
        <w:keepNext/>
        <w:jc w:val="center"/>
        <w:rPr>
          <w:b/>
        </w:rPr>
      </w:pPr>
      <w:r w:rsidRPr="000F3CFE">
        <w:rPr>
          <w:b/>
        </w:rPr>
        <w:t xml:space="preserve">SPEAKER </w:t>
      </w:r>
      <w:r w:rsidRPr="000F3CFE">
        <w:rPr>
          <w:b/>
          <w:i/>
        </w:rPr>
        <w:t>PRO TEMPORE</w:t>
      </w:r>
      <w:r w:rsidRPr="000F3CFE">
        <w:rPr>
          <w:b/>
        </w:rPr>
        <w:t xml:space="preserve"> IN CHAIR</w:t>
      </w:r>
    </w:p>
    <w:p w:rsidR="000F3CFE" w:rsidRDefault="000F3CFE" w:rsidP="000F3CFE"/>
    <w:p w:rsidR="000F3CFE" w:rsidRDefault="000F3CFE" w:rsidP="000F3CFE">
      <w:pPr>
        <w:keepNext/>
        <w:jc w:val="center"/>
        <w:rPr>
          <w:b/>
        </w:rPr>
      </w:pPr>
      <w:r w:rsidRPr="000F3CFE">
        <w:rPr>
          <w:b/>
        </w:rPr>
        <w:t>H. 3164--REQUESTS FOR DEBATE</w:t>
      </w:r>
    </w:p>
    <w:p w:rsidR="000F3CFE" w:rsidRDefault="000F3CFE" w:rsidP="000F3CFE">
      <w:pPr>
        <w:keepNext/>
      </w:pPr>
      <w:r>
        <w:t>The following Bill was taken up:</w:t>
      </w:r>
    </w:p>
    <w:p w:rsidR="000F3CFE" w:rsidRDefault="000F3CFE" w:rsidP="000F3CFE">
      <w:pPr>
        <w:keepNext/>
      </w:pPr>
      <w:bookmarkStart w:id="96" w:name="include_clip_start_244"/>
      <w:bookmarkEnd w:id="96"/>
    </w:p>
    <w:p w:rsidR="000F3CFE" w:rsidRDefault="000F3CFE" w:rsidP="000F3CFE">
      <w:r>
        <w:t xml:space="preserve">H. 3164 -- Reps. McCravy, V. S. Moss, Haddon, Long, McCabe, Trantham, Oremus, McGarry, Burns and Jones: A BILL TO AMEND THE CODE OF LAWS OF SOUTH CAROLINA, 1976, BY ADDING SECTION 59-63-105 SO AS TO PROVIDE THAT BEGINNING WITH THE 2022-2023 SCHOOL YEAR, PUBLIC SCHOOL </w:t>
      </w:r>
      <w:r>
        <w:lastRenderedPageBreak/>
        <w:t>DISTRICTS SHALL MAKE ADVANCED PLACEMENT TESTING AND CERTAIN OTHER TESTING AVAILABLE TO HOME SCHOOL STUDENTS RESIDING IN THE DISTRICT IF THE TESTS ARE MADE AVAILABLE TO STUDENTS ATTENDING PUBLIC SCHOOLS IN THE DISTRICTS, AND TO PROVIDE RELATED DUTIES OF SCHOOL BOARDS AND THE STATE DEPARTMENT OF EDUCATION.</w:t>
      </w:r>
    </w:p>
    <w:p w:rsidR="000F3CFE" w:rsidRDefault="000F3CFE" w:rsidP="000F3CFE">
      <w:bookmarkStart w:id="97" w:name="include_clip_end_244"/>
      <w:bookmarkStart w:id="98" w:name="file_start245"/>
      <w:bookmarkEnd w:id="97"/>
      <w:bookmarkEnd w:id="98"/>
    </w:p>
    <w:p w:rsidR="000F3CFE" w:rsidRPr="00AC500F" w:rsidRDefault="000F3CFE" w:rsidP="000F3CFE">
      <w:r w:rsidRPr="00AC500F">
        <w:t>The Committee on Education and Public Works proposed the following Amendment No. 1</w:t>
      </w:r>
      <w:r w:rsidR="00CB4AEC">
        <w:t xml:space="preserve"> to </w:t>
      </w:r>
      <w:r w:rsidRPr="00AC500F">
        <w:t>H. 3164 (COUNCIL\WAB\</w:t>
      </w:r>
      <w:r w:rsidR="00CB4AEC">
        <w:t xml:space="preserve"> 3164C001.RT.WAB21):</w:t>
      </w:r>
    </w:p>
    <w:p w:rsidR="000F3CFE" w:rsidRPr="000F3CFE" w:rsidRDefault="000F3CFE" w:rsidP="000F3CFE">
      <w:pPr>
        <w:rPr>
          <w:color w:val="000000"/>
          <w:u w:color="000000"/>
        </w:rPr>
      </w:pPr>
      <w:r w:rsidRPr="00AC500F">
        <w:t xml:space="preserve">Amend the bill, as and if amended, </w:t>
      </w:r>
      <w:r w:rsidRPr="000F3CFE">
        <w:rPr>
          <w:color w:val="000000"/>
          <w:u w:color="000000"/>
        </w:rPr>
        <w:t>SECTION 1, by striking Section 59</w:t>
      </w:r>
      <w:r w:rsidRPr="000F3CFE">
        <w:rPr>
          <w:color w:val="000000"/>
          <w:u w:color="000000"/>
        </w:rPr>
        <w:noBreakHyphen/>
        <w:t>63</w:t>
      </w:r>
      <w:r w:rsidRPr="000F3CFE">
        <w:rPr>
          <w:color w:val="000000"/>
          <w:u w:color="000000"/>
        </w:rPr>
        <w:noBreakHyphen/>
        <w:t>105(A) and inserting:</w:t>
      </w:r>
    </w:p>
    <w:p w:rsidR="000F3CFE" w:rsidRPr="000F3CFE" w:rsidRDefault="00CB4AEC" w:rsidP="000F3CFE">
      <w:pPr>
        <w:rPr>
          <w:color w:val="000000"/>
          <w:u w:color="000000"/>
        </w:rPr>
      </w:pPr>
      <w:r>
        <w:rPr>
          <w:color w:val="000000"/>
          <w:u w:color="000000"/>
        </w:rPr>
        <w:t>/</w:t>
      </w:r>
      <w:r w:rsidR="000F3CFE" w:rsidRPr="000F3CFE">
        <w:rPr>
          <w:color w:val="000000"/>
          <w:u w:color="000000"/>
        </w:rPr>
        <w:tab/>
        <w:t>Section 59</w:t>
      </w:r>
      <w:r w:rsidR="000F3CFE" w:rsidRPr="000F3CFE">
        <w:rPr>
          <w:color w:val="000000"/>
          <w:u w:color="000000"/>
        </w:rPr>
        <w:noBreakHyphen/>
        <w:t>63</w:t>
      </w:r>
      <w:r w:rsidR="000F3CFE" w:rsidRPr="000F3CFE">
        <w:rPr>
          <w:color w:val="000000"/>
          <w:u w:color="000000"/>
        </w:rPr>
        <w:noBreakHyphen/>
        <w:t>105.</w:t>
      </w:r>
      <w:r w:rsidR="000F3CFE" w:rsidRPr="000F3CFE">
        <w:rPr>
          <w:color w:val="000000"/>
          <w:u w:color="000000"/>
        </w:rPr>
        <w:tab/>
        <w:t>(A)</w:t>
      </w:r>
      <w:r w:rsidR="000F3CFE" w:rsidRPr="000F3CFE">
        <w:rPr>
          <w:color w:val="000000"/>
          <w:u w:color="000000"/>
        </w:rPr>
        <w:tab/>
        <w:t>Beginning with the 2022</w:t>
      </w:r>
      <w:r w:rsidR="000F3CFE" w:rsidRPr="000F3CFE">
        <w:rPr>
          <w:color w:val="000000"/>
          <w:u w:color="000000"/>
        </w:rPr>
        <w:noBreakHyphen/>
        <w:t>2023 School Year, each public school district shall make the following tests available to students receiving home instruction pursuant to Sections 59</w:t>
      </w:r>
      <w:r w:rsidR="000F3CFE" w:rsidRPr="000F3CFE">
        <w:rPr>
          <w:color w:val="000000"/>
          <w:u w:color="000000"/>
        </w:rPr>
        <w:noBreakHyphen/>
        <w:t>65</w:t>
      </w:r>
      <w:r w:rsidR="000F3CFE" w:rsidRPr="000F3CFE">
        <w:rPr>
          <w:color w:val="000000"/>
          <w:u w:color="000000"/>
        </w:rPr>
        <w:noBreakHyphen/>
        <w:t>40, 59</w:t>
      </w:r>
      <w:r w:rsidR="000F3CFE" w:rsidRPr="000F3CFE">
        <w:rPr>
          <w:color w:val="000000"/>
          <w:u w:color="000000"/>
        </w:rPr>
        <w:noBreakHyphen/>
        <w:t>65</w:t>
      </w:r>
      <w:r w:rsidR="000F3CFE" w:rsidRPr="000F3CFE">
        <w:rPr>
          <w:color w:val="000000"/>
          <w:u w:color="000000"/>
        </w:rPr>
        <w:noBreakHyphen/>
        <w:t>45, and 59</w:t>
      </w:r>
      <w:r w:rsidR="000F3CFE" w:rsidRPr="000F3CFE">
        <w:rPr>
          <w:color w:val="000000"/>
          <w:u w:color="000000"/>
        </w:rPr>
        <w:noBreakHyphen/>
        <w:t>65</w:t>
      </w:r>
      <w:r w:rsidR="000F3CFE" w:rsidRPr="000F3CFE">
        <w:rPr>
          <w:color w:val="000000"/>
          <w:u w:color="000000"/>
        </w:rPr>
        <w:noBreakHyphen/>
        <w:t>47 if the test is made available to students attending public schools in the district:</w:t>
      </w:r>
    </w:p>
    <w:p w:rsidR="000F3CFE" w:rsidRPr="000F3CFE" w:rsidRDefault="000F3CFE" w:rsidP="000F3CFE">
      <w:pPr>
        <w:rPr>
          <w:color w:val="000000"/>
          <w:u w:color="000000"/>
        </w:rPr>
      </w:pPr>
      <w:r w:rsidRPr="000F3CFE">
        <w:rPr>
          <w:color w:val="000000"/>
          <w:u w:color="000000"/>
        </w:rPr>
        <w:tab/>
      </w:r>
      <w:r w:rsidRPr="000F3CFE">
        <w:rPr>
          <w:color w:val="000000"/>
          <w:u w:color="000000"/>
        </w:rPr>
        <w:tab/>
        <w:t>(1)</w:t>
      </w:r>
      <w:r w:rsidRPr="000F3CFE">
        <w:rPr>
          <w:color w:val="000000"/>
          <w:u w:color="000000"/>
        </w:rPr>
        <w:tab/>
      </w:r>
      <w:r w:rsidRPr="000F3CFE">
        <w:rPr>
          <w:color w:val="000000"/>
          <w:u w:color="000000"/>
        </w:rPr>
        <w:tab/>
        <w:t>Advanced Placement testing;</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r>
      <w:r w:rsidRPr="000F3CFE">
        <w:rPr>
          <w:color w:val="000000"/>
          <w:u w:color="000000"/>
        </w:rPr>
        <w:tab/>
        <w:t>Preliminary Scholastic Aptitude Test/National Merit Scholarship Qualifying test;</w:t>
      </w:r>
    </w:p>
    <w:p w:rsidR="000F3CFE" w:rsidRPr="000F3CFE" w:rsidRDefault="000F3CFE" w:rsidP="000F3CFE">
      <w:pPr>
        <w:rPr>
          <w:color w:val="000000"/>
          <w:u w:color="000000"/>
        </w:rPr>
      </w:pPr>
      <w:r w:rsidRPr="000F3CFE">
        <w:rPr>
          <w:color w:val="000000"/>
          <w:u w:color="000000"/>
        </w:rPr>
        <w:tab/>
      </w:r>
      <w:r w:rsidRPr="000F3CFE">
        <w:rPr>
          <w:color w:val="000000"/>
          <w:u w:color="000000"/>
        </w:rPr>
        <w:tab/>
        <w:t>(3)</w:t>
      </w:r>
      <w:r w:rsidRPr="000F3CFE">
        <w:rPr>
          <w:color w:val="000000"/>
          <w:u w:color="000000"/>
        </w:rPr>
        <w:tab/>
      </w:r>
      <w:r w:rsidRPr="000F3CFE">
        <w:rPr>
          <w:color w:val="000000"/>
          <w:u w:color="000000"/>
        </w:rPr>
        <w:tab/>
        <w:t>Pre</w:t>
      </w:r>
      <w:r w:rsidRPr="000F3CFE">
        <w:rPr>
          <w:color w:val="000000"/>
          <w:u w:color="000000"/>
        </w:rPr>
        <w:noBreakHyphen/>
        <w:t>ACT test; and</w:t>
      </w:r>
    </w:p>
    <w:p w:rsidR="000F3CFE" w:rsidRPr="000F3CFE" w:rsidRDefault="000F3CFE" w:rsidP="000F3CFE">
      <w:pPr>
        <w:rPr>
          <w:color w:val="000000"/>
          <w:u w:color="000000"/>
        </w:rPr>
      </w:pPr>
      <w:r w:rsidRPr="000F3CFE">
        <w:rPr>
          <w:color w:val="000000"/>
          <w:u w:color="000000"/>
        </w:rPr>
        <w:tab/>
      </w:r>
      <w:r w:rsidRPr="000F3CFE">
        <w:rPr>
          <w:color w:val="000000"/>
          <w:u w:color="000000"/>
        </w:rPr>
        <w:tab/>
        <w:t>(4)</w:t>
      </w:r>
      <w:r w:rsidRPr="000F3CFE">
        <w:rPr>
          <w:color w:val="000000"/>
          <w:u w:color="000000"/>
        </w:rPr>
        <w:tab/>
      </w:r>
      <w:r w:rsidRPr="000F3CFE">
        <w:rPr>
          <w:color w:val="000000"/>
          <w:u w:color="000000"/>
        </w:rPr>
        <w:tab/>
        <w:t>College and career readiness assessments and summative assessments as administered pursuant to Section 59</w:t>
      </w:r>
      <w:r w:rsidRPr="000F3CFE">
        <w:rPr>
          <w:color w:val="000000"/>
          <w:u w:color="000000"/>
        </w:rPr>
        <w:noBreakHyphen/>
        <w:t>18</w:t>
      </w:r>
      <w:r w:rsidRPr="000F3CFE">
        <w:rPr>
          <w:color w:val="000000"/>
          <w:u w:color="000000"/>
        </w:rPr>
        <w:noBreakHyphen/>
        <w:t>325.</w:t>
      </w:r>
      <w:r w:rsidR="00CB4AEC">
        <w:rPr>
          <w:color w:val="000000"/>
          <w:u w:color="000000"/>
        </w:rPr>
        <w:t xml:space="preserve"> </w:t>
      </w:r>
      <w:r w:rsidRPr="000F3CFE">
        <w:rPr>
          <w:color w:val="000000"/>
          <w:u w:color="000000"/>
        </w:rPr>
        <w:t>/</w:t>
      </w:r>
    </w:p>
    <w:p w:rsidR="000F3CFE" w:rsidRPr="00AC500F" w:rsidRDefault="000F3CFE" w:rsidP="000F3CFE">
      <w:r w:rsidRPr="00AC500F">
        <w:t>Renumber sections to conform.</w:t>
      </w:r>
    </w:p>
    <w:p w:rsidR="000F3CFE" w:rsidRDefault="000F3CFE" w:rsidP="000F3CFE">
      <w:r w:rsidRPr="00AC500F">
        <w:t>Amend title to conform.</w:t>
      </w:r>
    </w:p>
    <w:p w:rsidR="000F3CFE" w:rsidRDefault="000F3CFE" w:rsidP="000F3CFE"/>
    <w:p w:rsidR="000F3CFE" w:rsidRDefault="000F3CFE" w:rsidP="000F3CFE">
      <w:r>
        <w:t>Rep. FELDER explained the amendment.</w:t>
      </w:r>
    </w:p>
    <w:p w:rsidR="000F3CFE" w:rsidRDefault="000F3CFE" w:rsidP="000F3CFE"/>
    <w:p w:rsidR="000F3CFE" w:rsidRDefault="000F3CFE" w:rsidP="000F3CFE">
      <w:r>
        <w:t>Reps. BAMBERG, PENDARVIS, KING, MCKNIGHT, MATTHEWS, ROBINSON, GILLIARD, MURRAY, MCDANIEL, HENDERSON-MYERS, HOSEY, GOVAN, S. WILLIAMS, K. O. JOHNSON, JEFFERSON and MCCRAVY requested debate on the Bill.</w:t>
      </w:r>
    </w:p>
    <w:p w:rsidR="000F3CFE" w:rsidRDefault="000F3CFE" w:rsidP="000F3CFE"/>
    <w:p w:rsidR="000F3CFE" w:rsidRDefault="000F3CFE" w:rsidP="000F3CFE">
      <w:pPr>
        <w:keepNext/>
        <w:jc w:val="center"/>
        <w:rPr>
          <w:b/>
        </w:rPr>
      </w:pPr>
      <w:r w:rsidRPr="000F3CFE">
        <w:rPr>
          <w:b/>
        </w:rPr>
        <w:t>LEAVE OF ABSENCE</w:t>
      </w:r>
    </w:p>
    <w:p w:rsidR="000F3CFE" w:rsidRDefault="000F3CFE" w:rsidP="000F3CFE">
      <w:r>
        <w:t xml:space="preserve">The SPEAKER </w:t>
      </w:r>
      <w:r w:rsidRPr="000F3CFE">
        <w:rPr>
          <w:i/>
        </w:rPr>
        <w:t>PRO TEMPORE</w:t>
      </w:r>
      <w:r>
        <w:t xml:space="preserve"> granted Rep. FINLAY a temporary leave of absence.</w:t>
      </w:r>
    </w:p>
    <w:p w:rsidR="000F3CFE" w:rsidRDefault="000F3CFE" w:rsidP="000F3CFE"/>
    <w:p w:rsidR="000F3CFE" w:rsidRDefault="000F3CFE" w:rsidP="000F3CFE">
      <w:pPr>
        <w:keepNext/>
        <w:jc w:val="center"/>
        <w:rPr>
          <w:b/>
        </w:rPr>
      </w:pPr>
      <w:r w:rsidRPr="000F3CFE">
        <w:rPr>
          <w:b/>
        </w:rPr>
        <w:lastRenderedPageBreak/>
        <w:t>H. 3795--AMENDED AND ORDERED TO THIRD READING</w:t>
      </w:r>
    </w:p>
    <w:p w:rsidR="000F3CFE" w:rsidRDefault="000F3CFE" w:rsidP="000F3CFE">
      <w:pPr>
        <w:keepNext/>
      </w:pPr>
      <w:r>
        <w:t>The following Bill was taken up:</w:t>
      </w:r>
    </w:p>
    <w:p w:rsidR="000F3CFE" w:rsidRDefault="000F3CFE" w:rsidP="000F3CFE">
      <w:pPr>
        <w:keepNext/>
      </w:pPr>
      <w:bookmarkStart w:id="99" w:name="include_clip_start_251"/>
      <w:bookmarkEnd w:id="99"/>
    </w:p>
    <w:p w:rsidR="000F3CFE" w:rsidRDefault="000F3CFE" w:rsidP="000F3CFE">
      <w:r>
        <w:t>H. 3795 -- Rep. Allison: A BILL 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59-33-120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15-27-15,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0F3CFE" w:rsidRDefault="000F3CFE" w:rsidP="000F3CFE"/>
    <w:p w:rsidR="000F3CFE" w:rsidRPr="0007254B" w:rsidRDefault="000F3CFE" w:rsidP="000F3CFE">
      <w:r w:rsidRPr="0007254B">
        <w:t>The Committee on Education and Public Works proposed the following Amendment No. 1</w:t>
      </w:r>
      <w:r w:rsidR="00CB4AEC">
        <w:t xml:space="preserve"> to </w:t>
      </w:r>
      <w:r w:rsidRPr="0007254B">
        <w:t>H. 3795 (COUNCIL\WAB\3795C001.</w:t>
      </w:r>
      <w:r w:rsidR="00CB4AEC">
        <w:t xml:space="preserve"> </w:t>
      </w:r>
      <w:r w:rsidRPr="0007254B">
        <w:t>RT.WAB21), which was adopted:</w:t>
      </w:r>
    </w:p>
    <w:p w:rsidR="000F3CFE" w:rsidRPr="000F3CFE" w:rsidRDefault="000F3CFE" w:rsidP="000F3CFE">
      <w:pPr>
        <w:rPr>
          <w:color w:val="000000"/>
          <w:u w:color="000000"/>
        </w:rPr>
      </w:pPr>
      <w:r w:rsidRPr="0007254B">
        <w:t xml:space="preserve">Amend the bill, as and if amended, </w:t>
      </w:r>
      <w:r w:rsidRPr="000F3CFE">
        <w:rPr>
          <w:color w:val="000000"/>
          <w:u w:color="000000"/>
        </w:rPr>
        <w:t>SECTION 2, Section 40</w:t>
      </w:r>
      <w:r w:rsidRPr="000F3CFE">
        <w:rPr>
          <w:color w:val="000000"/>
          <w:u w:color="000000"/>
        </w:rPr>
        <w:noBreakHyphen/>
        <w:t>84</w:t>
      </w:r>
      <w:r w:rsidRPr="000F3CFE">
        <w:rPr>
          <w:color w:val="000000"/>
          <w:u w:color="000000"/>
        </w:rPr>
        <w:noBreakHyphen/>
        <w:t>110, by striking item (1) and inserting:</w:t>
      </w:r>
    </w:p>
    <w:p w:rsidR="000F3CFE" w:rsidRPr="000F3CFE" w:rsidRDefault="000F3CFE" w:rsidP="000F3CFE">
      <w:pPr>
        <w:rPr>
          <w:color w:val="000000"/>
          <w:u w:color="000000"/>
        </w:rPr>
      </w:pPr>
      <w:r w:rsidRPr="000F3CFE">
        <w:rPr>
          <w:color w:val="000000"/>
          <w:u w:color="000000"/>
        </w:rPr>
        <w:t>/</w:t>
      </w:r>
      <w:r w:rsidRPr="000F3CFE">
        <w:rPr>
          <w:color w:val="000000"/>
          <w:u w:color="000000"/>
        </w:rPr>
        <w:tab/>
        <w:t>(1)</w:t>
      </w:r>
      <w:r w:rsidRPr="000F3CFE">
        <w:rPr>
          <w:color w:val="000000"/>
          <w:u w:color="000000"/>
        </w:rPr>
        <w:tab/>
        <w:t>‘Agency’ means:</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(a)</w:t>
      </w:r>
      <w:r w:rsidRPr="000F3CFE">
        <w:rPr>
          <w:color w:val="000000"/>
          <w:u w:color="000000"/>
        </w:rPr>
        <w:tab/>
        <w:t>the departments of state government enumerated in Section 1</w:t>
      </w:r>
      <w:r w:rsidRPr="000F3CFE">
        <w:rPr>
          <w:color w:val="000000"/>
          <w:u w:color="000000"/>
        </w:rPr>
        <w:noBreakHyphen/>
        <w:t>30</w:t>
      </w:r>
      <w:r w:rsidRPr="000F3CFE">
        <w:rPr>
          <w:color w:val="000000"/>
          <w:u w:color="000000"/>
        </w:rPr>
        <w:noBreakHyphen/>
        <w:t>10;</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(b)</w:t>
      </w:r>
      <w:r w:rsidRPr="000F3CFE">
        <w:rPr>
          <w:color w:val="000000"/>
          <w:u w:color="000000"/>
        </w:rPr>
        <w:tab/>
        <w:t>the offices of all statewide constitutional officers;</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(c)</w:t>
      </w:r>
      <w:r w:rsidRPr="000F3CFE">
        <w:rPr>
          <w:color w:val="000000"/>
          <w:u w:color="000000"/>
        </w:rPr>
        <w:tab/>
        <w:t>the Judicial Department;</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(d)</w:t>
      </w:r>
      <w:r w:rsidRPr="000F3CFE">
        <w:rPr>
          <w:color w:val="000000"/>
          <w:u w:color="000000"/>
        </w:rPr>
        <w:tab/>
        <w:t>all public institutions of higher education;</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(e)</w:t>
      </w:r>
      <w:r w:rsidRPr="000F3CFE">
        <w:rPr>
          <w:color w:val="000000"/>
          <w:u w:color="000000"/>
        </w:rPr>
        <w:tab/>
        <w:t>the Commission on Higher Education;</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(f)</w:t>
      </w:r>
      <w:r w:rsidRPr="000F3CFE">
        <w:rPr>
          <w:color w:val="000000"/>
          <w:u w:color="000000"/>
        </w:rPr>
        <w:tab/>
        <w:t>police stations;</w:t>
      </w:r>
    </w:p>
    <w:p w:rsidR="000F3CFE" w:rsidRPr="000F3CFE" w:rsidRDefault="000F3CFE" w:rsidP="000F3CFE">
      <w:pPr>
        <w:rPr>
          <w:color w:val="000000"/>
          <w:u w:color="000000"/>
        </w:rPr>
      </w:pPr>
      <w:r w:rsidRPr="000F3CFE">
        <w:rPr>
          <w:color w:val="000000"/>
          <w:u w:color="000000"/>
        </w:rPr>
        <w:lastRenderedPageBreak/>
        <w:tab/>
      </w:r>
      <w:r w:rsidRPr="000F3CFE">
        <w:rPr>
          <w:color w:val="000000"/>
          <w:u w:color="000000"/>
        </w:rPr>
        <w:tab/>
      </w:r>
      <w:r w:rsidRPr="000F3CFE">
        <w:rPr>
          <w:color w:val="000000"/>
          <w:u w:color="000000"/>
        </w:rPr>
        <w:tab/>
        <w:t>(g)</w:t>
      </w:r>
      <w:r w:rsidRPr="000F3CFE">
        <w:rPr>
          <w:color w:val="000000"/>
          <w:u w:color="000000"/>
        </w:rPr>
        <w:tab/>
        <w:t>county and state detention centers and correctional facilities; and</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(h)</w:t>
      </w:r>
      <w:r w:rsidRPr="000F3CFE">
        <w:rPr>
          <w:color w:val="000000"/>
          <w:u w:color="000000"/>
        </w:rPr>
        <w:tab/>
        <w:t>any other board, commission, or council created by a statute of this State; but</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(i)</w:t>
      </w:r>
      <w:r w:rsidRPr="000F3CFE">
        <w:rPr>
          <w:color w:val="000000"/>
          <w:u w:color="000000"/>
        </w:rPr>
        <w:tab/>
      </w:r>
      <w:r w:rsidRPr="000F3CFE">
        <w:rPr>
          <w:color w:val="000000"/>
          <w:u w:color="000000"/>
        </w:rPr>
        <w:tab/>
        <w:t>excludes school districts, school boards, charter schools, and special schools.</w:t>
      </w:r>
      <w:r w:rsidRPr="000F3CFE">
        <w:rPr>
          <w:color w:val="000000"/>
          <w:u w:color="000000"/>
        </w:rPr>
        <w:tab/>
      </w:r>
      <w:r w:rsidRPr="000F3CFE">
        <w:rPr>
          <w:color w:val="000000"/>
          <w:u w:color="000000"/>
        </w:rPr>
        <w:tab/>
      </w:r>
      <w:r w:rsidRPr="000F3CFE">
        <w:rPr>
          <w:color w:val="000000"/>
          <w:u w:color="000000"/>
        </w:rPr>
        <w:tab/>
        <w:t>/</w:t>
      </w:r>
    </w:p>
    <w:p w:rsidR="000F3CFE" w:rsidRPr="000F3CFE" w:rsidRDefault="000F3CFE" w:rsidP="000F3CFE">
      <w:pPr>
        <w:rPr>
          <w:color w:val="000000"/>
          <w:u w:color="000000"/>
        </w:rPr>
      </w:pPr>
      <w:r w:rsidRPr="000F3CFE">
        <w:rPr>
          <w:color w:val="000000"/>
          <w:u w:color="000000"/>
        </w:rPr>
        <w:t>Amend the bill further by striking SECTION 3 and inserting:</w:t>
      </w:r>
    </w:p>
    <w:p w:rsidR="000F3CFE" w:rsidRPr="000F3CFE" w:rsidRDefault="000F3CFE" w:rsidP="000F3CFE">
      <w:pPr>
        <w:rPr>
          <w:color w:val="000000"/>
          <w:u w:color="000000"/>
        </w:rPr>
      </w:pPr>
      <w:r w:rsidRPr="000F3CFE">
        <w:rPr>
          <w:color w:val="000000"/>
          <w:u w:color="000000"/>
        </w:rPr>
        <w:t>/</w:t>
      </w:r>
      <w:r w:rsidRPr="000F3CFE">
        <w:rPr>
          <w:color w:val="000000"/>
          <w:u w:color="000000"/>
        </w:rPr>
        <w:tab/>
      </w:r>
      <w:r w:rsidRPr="000F3CFE">
        <w:rPr>
          <w:color w:val="000000"/>
          <w:u w:color="000000"/>
        </w:rPr>
        <w:tab/>
      </w:r>
      <w:r w:rsidRPr="000F3CFE">
        <w:rPr>
          <w:color w:val="000000"/>
          <w:u w:color="000000"/>
        </w:rPr>
        <w:tab/>
        <w:t>SECTION</w:t>
      </w:r>
      <w:r w:rsidRPr="000F3CFE">
        <w:rPr>
          <w:color w:val="000000"/>
          <w:u w:color="000000"/>
        </w:rPr>
        <w:tab/>
        <w:t>3.</w:t>
      </w:r>
      <w:r w:rsidRPr="000F3CFE">
        <w:rPr>
          <w:color w:val="000000"/>
          <w:u w:color="000000"/>
        </w:rPr>
        <w:tab/>
        <w:t xml:space="preserve">Article 1, Chapter 33, Title 59 of the 1976 Code is amended by adding: </w:t>
      </w:r>
    </w:p>
    <w:p w:rsidR="000F3CFE" w:rsidRPr="000F3CFE" w:rsidRDefault="000F3CFE" w:rsidP="000F3CFE">
      <w:pPr>
        <w:rPr>
          <w:color w:val="000000"/>
          <w:u w:color="000000"/>
        </w:rPr>
      </w:pPr>
      <w:r w:rsidRPr="000F3CFE">
        <w:rPr>
          <w:color w:val="000000"/>
          <w:u w:color="000000"/>
        </w:rPr>
        <w:tab/>
        <w:t>“Section 59</w:t>
      </w:r>
      <w:r w:rsidRPr="000F3CFE">
        <w:rPr>
          <w:color w:val="000000"/>
          <w:u w:color="000000"/>
        </w:rPr>
        <w:noBreakHyphen/>
        <w:t>33</w:t>
      </w:r>
      <w:r w:rsidRPr="000F3CFE">
        <w:rPr>
          <w:color w:val="000000"/>
          <w:u w:color="000000"/>
        </w:rPr>
        <w:noBreakHyphen/>
        <w:t>120.</w:t>
      </w:r>
      <w:r w:rsidRPr="000F3CFE">
        <w:rPr>
          <w:color w:val="000000"/>
          <w:u w:color="000000"/>
        </w:rPr>
        <w:tab/>
        <w:t>In consultation with relevant stakeholders, including, but not limited to, the South Carolina Association of the Deaf and the South Carolina Registry of Interpreters for the Deaf, the State Board of Education shall develop and promulgate regulations for the appropriate credentialing of sign language interpreters in the public and special schools of this State. These regulations must include provisions for initial credentialing and continuing education requirements as appropriately aligned to the certification. Interpreters for the deaf working in schools and school districts in this State must be required to submit the same background checks as educators pursuant to Section 59</w:t>
      </w:r>
      <w:r w:rsidRPr="000F3CFE">
        <w:rPr>
          <w:color w:val="000000"/>
          <w:u w:color="000000"/>
        </w:rPr>
        <w:noBreakHyphen/>
        <w:t>25</w:t>
      </w:r>
      <w:r w:rsidRPr="000F3CFE">
        <w:rPr>
          <w:color w:val="000000"/>
          <w:u w:color="000000"/>
        </w:rPr>
        <w:noBreakHyphen/>
        <w:t>115.”</w:t>
      </w:r>
      <w:r w:rsidRPr="000F3CFE">
        <w:rPr>
          <w:color w:val="000000"/>
          <w:u w:color="000000"/>
        </w:rPr>
        <w:tab/>
      </w:r>
      <w:r w:rsidRPr="000F3CFE">
        <w:rPr>
          <w:color w:val="000000"/>
          <w:u w:color="000000"/>
        </w:rPr>
        <w:tab/>
        <w:t>/</w:t>
      </w:r>
    </w:p>
    <w:p w:rsidR="000F3CFE" w:rsidRPr="0007254B" w:rsidRDefault="000F3CFE" w:rsidP="000F3CFE">
      <w:r w:rsidRPr="000F3CFE">
        <w:rPr>
          <w:color w:val="000000"/>
          <w:u w:color="000000"/>
        </w:rPr>
        <w:t>Amend the bill further by striking SECTION 5 and inserting:</w:t>
      </w:r>
    </w:p>
    <w:p w:rsidR="000F3CFE" w:rsidRPr="0007254B" w:rsidRDefault="000F3CFE" w:rsidP="000F3CFE">
      <w:r w:rsidRPr="0007254B">
        <w:t>/</w:t>
      </w:r>
      <w:r w:rsidRPr="0007254B">
        <w:tab/>
        <w:t>SECTION</w:t>
      </w:r>
      <w:r w:rsidRPr="0007254B">
        <w:tab/>
        <w:t>5.</w:t>
      </w:r>
      <w:r w:rsidRPr="0007254B">
        <w:tab/>
        <w:t>This act takes effect on January 1, 2023.</w:t>
      </w:r>
      <w:r w:rsidRPr="0007254B">
        <w:tab/>
        <w:t>/</w:t>
      </w:r>
    </w:p>
    <w:p w:rsidR="000F3CFE" w:rsidRPr="0007254B" w:rsidRDefault="000F3CFE" w:rsidP="000F3CFE">
      <w:r w:rsidRPr="0007254B">
        <w:t>Renumber sections to conform.</w:t>
      </w:r>
    </w:p>
    <w:p w:rsidR="000F3CFE" w:rsidRDefault="000F3CFE" w:rsidP="000F3CFE">
      <w:r w:rsidRPr="0007254B">
        <w:t>Amend title to conform.</w:t>
      </w:r>
    </w:p>
    <w:p w:rsidR="000F3CFE" w:rsidRDefault="000F3CFE" w:rsidP="000F3CFE"/>
    <w:p w:rsidR="000F3CFE" w:rsidRDefault="000F3CFE" w:rsidP="000F3CFE">
      <w:r>
        <w:t>Rep. FELDER explained the amendment.</w:t>
      </w:r>
    </w:p>
    <w:p w:rsidR="000F3CFE" w:rsidRDefault="000F3CFE" w:rsidP="000F3CFE">
      <w:r>
        <w:t>The amendment was then adopted.</w:t>
      </w:r>
    </w:p>
    <w:p w:rsidR="000F3CFE" w:rsidRDefault="000F3CFE" w:rsidP="000F3CFE"/>
    <w:p w:rsidR="000F3CFE" w:rsidRDefault="000F3CFE" w:rsidP="000F3CFE">
      <w:r>
        <w:t>The question recurred to the passage of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00" w:name="vote_start256"/>
      <w:bookmarkEnd w:id="100"/>
      <w:r>
        <w:t>Yeas 78; Nays 35</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Brittain</w:t>
            </w:r>
          </w:p>
        </w:tc>
      </w:tr>
      <w:tr w:rsidR="000F3CFE" w:rsidRPr="000F3CFE" w:rsidTr="000F3CFE">
        <w:tc>
          <w:tcPr>
            <w:tcW w:w="2179" w:type="dxa"/>
            <w:shd w:val="clear" w:color="auto" w:fill="auto"/>
          </w:tcPr>
          <w:p w:rsidR="000F3CFE" w:rsidRPr="000F3CFE" w:rsidRDefault="000F3CFE" w:rsidP="000F3CFE">
            <w:pPr>
              <w:ind w:firstLine="0"/>
            </w:pPr>
            <w:r>
              <w:t>Bustos</w:t>
            </w:r>
          </w:p>
        </w:tc>
        <w:tc>
          <w:tcPr>
            <w:tcW w:w="2179" w:type="dxa"/>
            <w:shd w:val="clear" w:color="auto" w:fill="auto"/>
          </w:tcPr>
          <w:p w:rsidR="000F3CFE" w:rsidRPr="000F3CFE" w:rsidRDefault="000F3CFE" w:rsidP="000F3CFE">
            <w:pPr>
              <w:ind w:firstLine="0"/>
            </w:pPr>
            <w:r>
              <w:t>Calhoon</w:t>
            </w:r>
          </w:p>
        </w:tc>
        <w:tc>
          <w:tcPr>
            <w:tcW w:w="2180" w:type="dxa"/>
            <w:shd w:val="clear" w:color="auto" w:fill="auto"/>
          </w:tcPr>
          <w:p w:rsidR="000F3CFE" w:rsidRPr="000F3CFE" w:rsidRDefault="000F3CFE" w:rsidP="000F3CFE">
            <w:pPr>
              <w:ind w:firstLine="0"/>
            </w:pPr>
            <w:r>
              <w:t>Carter</w:t>
            </w:r>
          </w:p>
        </w:tc>
      </w:tr>
      <w:tr w:rsidR="000F3CFE" w:rsidRPr="000F3CFE" w:rsidTr="000F3CFE">
        <w:tc>
          <w:tcPr>
            <w:tcW w:w="2179" w:type="dxa"/>
            <w:shd w:val="clear" w:color="auto" w:fill="auto"/>
          </w:tcPr>
          <w:p w:rsidR="000F3CFE" w:rsidRPr="000F3CFE" w:rsidRDefault="000F3CFE" w:rsidP="000F3CFE">
            <w:pPr>
              <w:ind w:firstLine="0"/>
            </w:pPr>
            <w:r>
              <w:t>Caskey</w:t>
            </w:r>
          </w:p>
        </w:tc>
        <w:tc>
          <w:tcPr>
            <w:tcW w:w="2179" w:type="dxa"/>
            <w:shd w:val="clear" w:color="auto" w:fill="auto"/>
          </w:tcPr>
          <w:p w:rsidR="000F3CFE" w:rsidRPr="000F3CFE" w:rsidRDefault="000F3CFE" w:rsidP="000F3CFE">
            <w:pPr>
              <w:ind w:firstLine="0"/>
            </w:pPr>
            <w:r>
              <w:t>Chumley</w:t>
            </w:r>
          </w:p>
        </w:tc>
        <w:tc>
          <w:tcPr>
            <w:tcW w:w="2180" w:type="dxa"/>
            <w:shd w:val="clear" w:color="auto" w:fill="auto"/>
          </w:tcPr>
          <w:p w:rsidR="000F3CFE" w:rsidRPr="000F3CFE" w:rsidRDefault="000F3CFE" w:rsidP="000F3CFE">
            <w:pPr>
              <w:ind w:firstLine="0"/>
            </w:pPr>
            <w:r>
              <w:t>Clyburn</w:t>
            </w:r>
          </w:p>
        </w:tc>
      </w:tr>
      <w:tr w:rsidR="000F3CFE" w:rsidRPr="000F3CFE" w:rsidTr="000F3CFE">
        <w:tc>
          <w:tcPr>
            <w:tcW w:w="2179" w:type="dxa"/>
            <w:shd w:val="clear" w:color="auto" w:fill="auto"/>
          </w:tcPr>
          <w:p w:rsidR="000F3CFE" w:rsidRPr="000F3CFE" w:rsidRDefault="000F3CFE" w:rsidP="000F3CFE">
            <w:pPr>
              <w:ind w:firstLine="0"/>
            </w:pPr>
            <w:r>
              <w:t>Cobb-Hunter</w:t>
            </w:r>
          </w:p>
        </w:tc>
        <w:tc>
          <w:tcPr>
            <w:tcW w:w="2179" w:type="dxa"/>
            <w:shd w:val="clear" w:color="auto" w:fill="auto"/>
          </w:tcPr>
          <w:p w:rsidR="000F3CFE" w:rsidRPr="000F3CFE" w:rsidRDefault="000F3CFE" w:rsidP="000F3CFE">
            <w:pPr>
              <w:ind w:firstLine="0"/>
            </w:pPr>
            <w:r>
              <w:t>Cogswell</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lastRenderedPageBreak/>
              <w:t>Dabney</w:t>
            </w:r>
          </w:p>
        </w:tc>
        <w:tc>
          <w:tcPr>
            <w:tcW w:w="2179" w:type="dxa"/>
            <w:shd w:val="clear" w:color="auto" w:fill="auto"/>
          </w:tcPr>
          <w:p w:rsidR="000F3CFE" w:rsidRPr="000F3CFE" w:rsidRDefault="000F3CFE" w:rsidP="000F3CFE">
            <w:pPr>
              <w:ind w:firstLine="0"/>
            </w:pPr>
            <w:r>
              <w:t>Daning</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Felder</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Gilliard</w:t>
            </w:r>
          </w:p>
        </w:tc>
      </w:tr>
      <w:tr w:rsidR="000F3CFE" w:rsidRPr="000F3CFE" w:rsidTr="000F3CFE">
        <w:tc>
          <w:tcPr>
            <w:tcW w:w="2179" w:type="dxa"/>
            <w:shd w:val="clear" w:color="auto" w:fill="auto"/>
          </w:tcPr>
          <w:p w:rsidR="000F3CFE" w:rsidRPr="000F3CFE" w:rsidRDefault="000F3CFE" w:rsidP="000F3CFE">
            <w:pPr>
              <w:ind w:firstLine="0"/>
            </w:pPr>
            <w:r>
              <w:t>Govan</w:t>
            </w:r>
          </w:p>
        </w:tc>
        <w:tc>
          <w:tcPr>
            <w:tcW w:w="2179" w:type="dxa"/>
            <w:shd w:val="clear" w:color="auto" w:fill="auto"/>
          </w:tcPr>
          <w:p w:rsidR="000F3CFE" w:rsidRPr="000F3CFE" w:rsidRDefault="000F3CFE" w:rsidP="000F3CFE">
            <w:pPr>
              <w:ind w:firstLine="0"/>
            </w:pPr>
            <w:r>
              <w:t>Hardee</w:t>
            </w:r>
          </w:p>
        </w:tc>
        <w:tc>
          <w:tcPr>
            <w:tcW w:w="2180" w:type="dxa"/>
            <w:shd w:val="clear" w:color="auto" w:fill="auto"/>
          </w:tcPr>
          <w:p w:rsidR="000F3CFE" w:rsidRPr="000F3CFE" w:rsidRDefault="000F3CFE" w:rsidP="000F3CFE">
            <w:pPr>
              <w:ind w:firstLine="0"/>
            </w:pPr>
            <w:r>
              <w:t>Henderson-Myers</w:t>
            </w:r>
          </w:p>
        </w:tc>
      </w:tr>
      <w:tr w:rsidR="000F3CFE" w:rsidRPr="000F3CFE" w:rsidTr="000F3CFE">
        <w:tc>
          <w:tcPr>
            <w:tcW w:w="2179" w:type="dxa"/>
            <w:shd w:val="clear" w:color="auto" w:fill="auto"/>
          </w:tcPr>
          <w:p w:rsidR="000F3CFE" w:rsidRPr="000F3CFE" w:rsidRDefault="000F3CFE" w:rsidP="000F3CFE">
            <w:pPr>
              <w:ind w:firstLine="0"/>
            </w:pPr>
            <w:r>
              <w:t>Henegan</w:t>
            </w:r>
          </w:p>
        </w:tc>
        <w:tc>
          <w:tcPr>
            <w:tcW w:w="2179" w:type="dxa"/>
            <w:shd w:val="clear" w:color="auto" w:fill="auto"/>
          </w:tcPr>
          <w:p w:rsidR="000F3CFE" w:rsidRPr="000F3CFE" w:rsidRDefault="000F3CFE" w:rsidP="000F3CFE">
            <w:pPr>
              <w:ind w:firstLine="0"/>
            </w:pPr>
            <w:r>
              <w:t>Hixon</w:t>
            </w:r>
          </w:p>
        </w:tc>
        <w:tc>
          <w:tcPr>
            <w:tcW w:w="2180" w:type="dxa"/>
            <w:shd w:val="clear" w:color="auto" w:fill="auto"/>
          </w:tcPr>
          <w:p w:rsidR="000F3CFE" w:rsidRPr="000F3CFE" w:rsidRDefault="000F3CFE" w:rsidP="000F3CFE">
            <w:pPr>
              <w:ind w:firstLine="0"/>
            </w:pPr>
            <w:r>
              <w:t>Hosey</w:t>
            </w:r>
          </w:p>
        </w:tc>
      </w:tr>
      <w:tr w:rsidR="000F3CFE" w:rsidRPr="000F3CFE" w:rsidTr="000F3CFE">
        <w:tc>
          <w:tcPr>
            <w:tcW w:w="2179" w:type="dxa"/>
            <w:shd w:val="clear" w:color="auto" w:fill="auto"/>
          </w:tcPr>
          <w:p w:rsidR="000F3CFE" w:rsidRPr="000F3CFE" w:rsidRDefault="000F3CFE" w:rsidP="000F3CFE">
            <w:pPr>
              <w:ind w:firstLine="0"/>
            </w:pPr>
            <w:r>
              <w:t>Howard</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L. Johnson</w:t>
            </w:r>
          </w:p>
        </w:tc>
        <w:tc>
          <w:tcPr>
            <w:tcW w:w="2179" w:type="dxa"/>
            <w:shd w:val="clear" w:color="auto" w:fill="auto"/>
          </w:tcPr>
          <w:p w:rsidR="000F3CFE" w:rsidRPr="000F3CFE" w:rsidRDefault="000F3CFE" w:rsidP="000F3CFE">
            <w:pPr>
              <w:ind w:firstLine="0"/>
            </w:pPr>
            <w:r>
              <w:t>K. O. Johnson</w:t>
            </w:r>
          </w:p>
        </w:tc>
        <w:tc>
          <w:tcPr>
            <w:tcW w:w="2180" w:type="dxa"/>
            <w:shd w:val="clear" w:color="auto" w:fill="auto"/>
          </w:tcPr>
          <w:p w:rsidR="000F3CFE" w:rsidRPr="000F3CFE" w:rsidRDefault="000F3CFE" w:rsidP="000F3CFE">
            <w:pPr>
              <w:ind w:firstLine="0"/>
            </w:pPr>
            <w:r>
              <w:t>Jordan</w:t>
            </w:r>
          </w:p>
        </w:tc>
      </w:tr>
      <w:tr w:rsidR="000F3CFE" w:rsidRPr="000F3CFE" w:rsidTr="000F3CFE">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Lucas</w:t>
            </w:r>
          </w:p>
        </w:tc>
        <w:tc>
          <w:tcPr>
            <w:tcW w:w="2180" w:type="dxa"/>
            <w:shd w:val="clear" w:color="auto" w:fill="auto"/>
          </w:tcPr>
          <w:p w:rsidR="000F3CFE" w:rsidRPr="000F3CFE" w:rsidRDefault="000F3CFE" w:rsidP="000F3CFE">
            <w:pPr>
              <w:ind w:firstLine="0"/>
            </w:pPr>
            <w:r>
              <w:t>Martin</w:t>
            </w:r>
          </w:p>
        </w:tc>
      </w:tr>
      <w:tr w:rsidR="000F3CFE" w:rsidRPr="000F3CFE" w:rsidTr="000F3CFE">
        <w:tc>
          <w:tcPr>
            <w:tcW w:w="2179" w:type="dxa"/>
            <w:shd w:val="clear" w:color="auto" w:fill="auto"/>
          </w:tcPr>
          <w:p w:rsidR="000F3CFE" w:rsidRPr="000F3CFE" w:rsidRDefault="000F3CFE" w:rsidP="000F3CFE">
            <w:pPr>
              <w:ind w:firstLine="0"/>
            </w:pPr>
            <w:r>
              <w:t>Matthews</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McKnight</w:t>
            </w:r>
          </w:p>
        </w:tc>
        <w:tc>
          <w:tcPr>
            <w:tcW w:w="2179" w:type="dxa"/>
            <w:shd w:val="clear" w:color="auto" w:fill="auto"/>
          </w:tcPr>
          <w:p w:rsidR="000F3CFE" w:rsidRPr="000F3CFE" w:rsidRDefault="000F3CFE" w:rsidP="000F3CFE">
            <w:pPr>
              <w:ind w:firstLine="0"/>
            </w:pPr>
            <w:r>
              <w:t>T. Moore</w:t>
            </w:r>
          </w:p>
        </w:tc>
        <w:tc>
          <w:tcPr>
            <w:tcW w:w="2180" w:type="dxa"/>
            <w:shd w:val="clear" w:color="auto" w:fill="auto"/>
          </w:tcPr>
          <w:p w:rsidR="000F3CFE" w:rsidRPr="000F3CFE" w:rsidRDefault="000F3CFE" w:rsidP="000F3CFE">
            <w:pPr>
              <w:ind w:firstLine="0"/>
            </w:pPr>
            <w:r>
              <w:t>Murphy</w:t>
            </w:r>
          </w:p>
        </w:tc>
      </w:tr>
      <w:tr w:rsidR="000F3CFE" w:rsidRPr="000F3CFE" w:rsidTr="000F3CFE">
        <w:tc>
          <w:tcPr>
            <w:tcW w:w="2179" w:type="dxa"/>
            <w:shd w:val="clear" w:color="auto" w:fill="auto"/>
          </w:tcPr>
          <w:p w:rsidR="000F3CFE" w:rsidRPr="000F3CFE" w:rsidRDefault="000F3CFE" w:rsidP="000F3CFE">
            <w:pPr>
              <w:ind w:firstLine="0"/>
            </w:pPr>
            <w:r>
              <w:t>Murray</w:t>
            </w:r>
          </w:p>
        </w:tc>
        <w:tc>
          <w:tcPr>
            <w:tcW w:w="2179" w:type="dxa"/>
            <w:shd w:val="clear" w:color="auto" w:fill="auto"/>
          </w:tcPr>
          <w:p w:rsidR="000F3CFE" w:rsidRPr="000F3CFE" w:rsidRDefault="000F3CFE" w:rsidP="000F3CFE">
            <w:pPr>
              <w:ind w:firstLine="0"/>
            </w:pPr>
            <w:r>
              <w:t>B. Newton</w:t>
            </w:r>
          </w:p>
        </w:tc>
        <w:tc>
          <w:tcPr>
            <w:tcW w:w="2180" w:type="dxa"/>
            <w:shd w:val="clear" w:color="auto" w:fill="auto"/>
          </w:tcPr>
          <w:p w:rsidR="000F3CFE" w:rsidRPr="000F3CFE" w:rsidRDefault="000F3CFE" w:rsidP="000F3CFE">
            <w:pPr>
              <w:ind w:firstLine="0"/>
            </w:pPr>
            <w:r>
              <w:t>Nutt</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Robinson</w:t>
            </w:r>
          </w:p>
        </w:tc>
        <w:tc>
          <w:tcPr>
            <w:tcW w:w="2179" w:type="dxa"/>
            <w:shd w:val="clear" w:color="auto" w:fill="auto"/>
          </w:tcPr>
          <w:p w:rsidR="000F3CFE" w:rsidRPr="000F3CFE" w:rsidRDefault="000F3CFE" w:rsidP="000F3CFE">
            <w:pPr>
              <w:ind w:firstLine="0"/>
            </w:pPr>
            <w:r>
              <w:t>Rose</w:t>
            </w:r>
          </w:p>
        </w:tc>
        <w:tc>
          <w:tcPr>
            <w:tcW w:w="2180" w:type="dxa"/>
            <w:shd w:val="clear" w:color="auto" w:fill="auto"/>
          </w:tcPr>
          <w:p w:rsidR="000F3CFE" w:rsidRPr="000F3CFE" w:rsidRDefault="000F3CFE" w:rsidP="000F3CFE">
            <w:pPr>
              <w:ind w:firstLine="0"/>
            </w:pPr>
            <w:r>
              <w:t>Simrill</w:t>
            </w:r>
          </w:p>
        </w:tc>
      </w:tr>
      <w:tr w:rsidR="000F3CFE" w:rsidRPr="000F3CFE" w:rsidTr="000F3CFE">
        <w:tc>
          <w:tcPr>
            <w:tcW w:w="2179" w:type="dxa"/>
            <w:shd w:val="clear" w:color="auto" w:fill="auto"/>
          </w:tcPr>
          <w:p w:rsidR="000F3CFE" w:rsidRPr="000F3CFE" w:rsidRDefault="000F3CFE" w:rsidP="000F3CFE">
            <w:pPr>
              <w:ind w:firstLine="0"/>
            </w:pPr>
            <w:r>
              <w:t>G.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Taylor</w:t>
            </w:r>
          </w:p>
        </w:tc>
        <w:tc>
          <w:tcPr>
            <w:tcW w:w="2179" w:type="dxa"/>
            <w:shd w:val="clear" w:color="auto" w:fill="auto"/>
          </w:tcPr>
          <w:p w:rsidR="000F3CFE" w:rsidRPr="000F3CFE" w:rsidRDefault="000F3CFE" w:rsidP="000F3CFE">
            <w:pPr>
              <w:ind w:firstLine="0"/>
            </w:pPr>
            <w:r>
              <w:t>Tedder</w:t>
            </w:r>
          </w:p>
        </w:tc>
        <w:tc>
          <w:tcPr>
            <w:tcW w:w="2180" w:type="dxa"/>
            <w:shd w:val="clear" w:color="auto" w:fill="auto"/>
          </w:tcPr>
          <w:p w:rsidR="000F3CFE" w:rsidRPr="000F3CFE" w:rsidRDefault="000F3CFE" w:rsidP="000F3CFE">
            <w:pPr>
              <w:ind w:firstLine="0"/>
            </w:pPr>
            <w:r>
              <w:t>Thigpen</w:t>
            </w:r>
          </w:p>
        </w:tc>
      </w:tr>
      <w:tr w:rsidR="000F3CFE" w:rsidRPr="000F3CFE" w:rsidTr="000F3CFE">
        <w:tc>
          <w:tcPr>
            <w:tcW w:w="2179" w:type="dxa"/>
            <w:shd w:val="clear" w:color="auto" w:fill="auto"/>
          </w:tcPr>
          <w:p w:rsidR="000F3CFE" w:rsidRPr="000F3CFE" w:rsidRDefault="000F3CFE" w:rsidP="000F3CFE">
            <w:pPr>
              <w:keepNext/>
              <w:ind w:firstLine="0"/>
            </w:pPr>
            <w:r>
              <w:t>Weeks</w:t>
            </w:r>
          </w:p>
        </w:tc>
        <w:tc>
          <w:tcPr>
            <w:tcW w:w="2179" w:type="dxa"/>
            <w:shd w:val="clear" w:color="auto" w:fill="auto"/>
          </w:tcPr>
          <w:p w:rsidR="000F3CFE" w:rsidRPr="000F3CFE" w:rsidRDefault="000F3CFE" w:rsidP="000F3CFE">
            <w:pPr>
              <w:keepNext/>
              <w:ind w:firstLine="0"/>
            </w:pPr>
            <w:r>
              <w:t>West</w:t>
            </w:r>
          </w:p>
        </w:tc>
        <w:tc>
          <w:tcPr>
            <w:tcW w:w="2180" w:type="dxa"/>
            <w:shd w:val="clear" w:color="auto" w:fill="auto"/>
          </w:tcPr>
          <w:p w:rsidR="000F3CFE" w:rsidRPr="000F3CFE" w:rsidRDefault="000F3CFE" w:rsidP="000F3CFE">
            <w:pPr>
              <w:keepNext/>
              <w:ind w:firstLine="0"/>
            </w:pPr>
            <w:r>
              <w:t>Wetmore</w:t>
            </w:r>
          </w:p>
        </w:tc>
      </w:tr>
      <w:tr w:rsidR="000F3CFE" w:rsidRPr="000F3CFE" w:rsidTr="000F3CFE">
        <w:tc>
          <w:tcPr>
            <w:tcW w:w="2179" w:type="dxa"/>
            <w:shd w:val="clear" w:color="auto" w:fill="auto"/>
          </w:tcPr>
          <w:p w:rsidR="000F3CFE" w:rsidRPr="000F3CFE" w:rsidRDefault="000F3CFE" w:rsidP="000F3CFE">
            <w:pPr>
              <w:keepNext/>
              <w:ind w:firstLine="0"/>
            </w:pPr>
            <w:r>
              <w:t>Wheeler</w:t>
            </w:r>
          </w:p>
        </w:tc>
        <w:tc>
          <w:tcPr>
            <w:tcW w:w="2179" w:type="dxa"/>
            <w:shd w:val="clear" w:color="auto" w:fill="auto"/>
          </w:tcPr>
          <w:p w:rsidR="000F3CFE" w:rsidRPr="000F3CFE" w:rsidRDefault="000F3CFE" w:rsidP="000F3CFE">
            <w:pPr>
              <w:keepNext/>
              <w:ind w:firstLine="0"/>
            </w:pPr>
            <w:r>
              <w:t>R. Williams</w:t>
            </w:r>
          </w:p>
        </w:tc>
        <w:tc>
          <w:tcPr>
            <w:tcW w:w="2180" w:type="dxa"/>
            <w:shd w:val="clear" w:color="auto" w:fill="auto"/>
          </w:tcPr>
          <w:p w:rsidR="000F3CFE" w:rsidRPr="000F3CFE" w:rsidRDefault="000F3CFE" w:rsidP="000F3CFE">
            <w:pPr>
              <w:keepNext/>
              <w:ind w:firstLine="0"/>
            </w:pPr>
            <w:r>
              <w:t>Willis</w:t>
            </w:r>
          </w:p>
        </w:tc>
      </w:tr>
    </w:tbl>
    <w:p w:rsidR="000F3CFE" w:rsidRDefault="000F3CFE" w:rsidP="000F3CFE"/>
    <w:p w:rsidR="000F3CFE" w:rsidRDefault="000F3CFE" w:rsidP="000F3CFE">
      <w:pPr>
        <w:jc w:val="center"/>
        <w:rPr>
          <w:b/>
        </w:rPr>
      </w:pPr>
      <w:r w:rsidRPr="000F3CFE">
        <w:rPr>
          <w:b/>
        </w:rPr>
        <w:t>Total--78</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Bradley</w:t>
            </w:r>
          </w:p>
        </w:tc>
        <w:tc>
          <w:tcPr>
            <w:tcW w:w="2179" w:type="dxa"/>
            <w:shd w:val="clear" w:color="auto" w:fill="auto"/>
          </w:tcPr>
          <w:p w:rsidR="000F3CFE" w:rsidRPr="000F3CFE" w:rsidRDefault="000F3CFE" w:rsidP="000F3CFE">
            <w:pPr>
              <w:keepNext/>
              <w:ind w:firstLine="0"/>
            </w:pPr>
            <w:r>
              <w:t>Bryant</w:t>
            </w:r>
          </w:p>
        </w:tc>
        <w:tc>
          <w:tcPr>
            <w:tcW w:w="2180" w:type="dxa"/>
            <w:shd w:val="clear" w:color="auto" w:fill="auto"/>
          </w:tcPr>
          <w:p w:rsidR="000F3CFE" w:rsidRPr="000F3CFE" w:rsidRDefault="000F3CFE" w:rsidP="000F3CFE">
            <w:pPr>
              <w:keepNext/>
              <w:ind w:firstLine="0"/>
            </w:pPr>
            <w:r>
              <w:t>Burns</w:t>
            </w:r>
          </w:p>
        </w:tc>
      </w:tr>
      <w:tr w:rsidR="000F3CFE" w:rsidRPr="000F3CFE" w:rsidTr="000F3CFE">
        <w:tc>
          <w:tcPr>
            <w:tcW w:w="2179" w:type="dxa"/>
            <w:shd w:val="clear" w:color="auto" w:fill="auto"/>
          </w:tcPr>
          <w:p w:rsidR="000F3CFE" w:rsidRPr="000F3CFE" w:rsidRDefault="000F3CFE" w:rsidP="000F3CFE">
            <w:pPr>
              <w:ind w:firstLine="0"/>
            </w:pPr>
            <w:r>
              <w:t>B. Cox</w:t>
            </w:r>
          </w:p>
        </w:tc>
        <w:tc>
          <w:tcPr>
            <w:tcW w:w="2179" w:type="dxa"/>
            <w:shd w:val="clear" w:color="auto" w:fill="auto"/>
          </w:tcPr>
          <w:p w:rsidR="000F3CFE" w:rsidRPr="000F3CFE" w:rsidRDefault="000F3CFE" w:rsidP="000F3CFE">
            <w:pPr>
              <w:ind w:firstLine="0"/>
            </w:pPr>
            <w:r>
              <w:t>W. Cox</w:t>
            </w:r>
          </w:p>
        </w:tc>
        <w:tc>
          <w:tcPr>
            <w:tcW w:w="2180" w:type="dxa"/>
            <w:shd w:val="clear" w:color="auto" w:fill="auto"/>
          </w:tcPr>
          <w:p w:rsidR="000F3CFE" w:rsidRPr="000F3CFE" w:rsidRDefault="000F3CFE" w:rsidP="000F3CFE">
            <w:pPr>
              <w:ind w:firstLine="0"/>
            </w:pPr>
            <w:r>
              <w:t>Crawford</w:t>
            </w:r>
          </w:p>
        </w:tc>
      </w:tr>
      <w:tr w:rsidR="000F3CFE" w:rsidRPr="000F3CFE" w:rsidTr="000F3CFE">
        <w:tc>
          <w:tcPr>
            <w:tcW w:w="2179" w:type="dxa"/>
            <w:shd w:val="clear" w:color="auto" w:fill="auto"/>
          </w:tcPr>
          <w:p w:rsidR="000F3CFE" w:rsidRPr="000F3CFE" w:rsidRDefault="000F3CFE" w:rsidP="000F3CFE">
            <w:pPr>
              <w:ind w:firstLine="0"/>
            </w:pPr>
            <w:r>
              <w:t>Erickson</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Haddon</w:t>
            </w:r>
          </w:p>
        </w:tc>
        <w:tc>
          <w:tcPr>
            <w:tcW w:w="2179" w:type="dxa"/>
            <w:shd w:val="clear" w:color="auto" w:fill="auto"/>
          </w:tcPr>
          <w:p w:rsidR="000F3CFE" w:rsidRPr="000F3CFE" w:rsidRDefault="000F3CFE" w:rsidP="000F3CFE">
            <w:pPr>
              <w:ind w:firstLine="0"/>
            </w:pPr>
            <w:r>
              <w:t>Herbkersman</w:t>
            </w:r>
          </w:p>
        </w:tc>
        <w:tc>
          <w:tcPr>
            <w:tcW w:w="2180" w:type="dxa"/>
            <w:shd w:val="clear" w:color="auto" w:fill="auto"/>
          </w:tcPr>
          <w:p w:rsidR="000F3CFE" w:rsidRPr="000F3CFE" w:rsidRDefault="000F3CFE" w:rsidP="000F3CFE">
            <w:pPr>
              <w:ind w:firstLine="0"/>
            </w:pPr>
            <w:r>
              <w:t>Hewitt</w:t>
            </w:r>
          </w:p>
        </w:tc>
      </w:tr>
      <w:tr w:rsidR="000F3CFE" w:rsidRPr="000F3CFE" w:rsidTr="000F3CFE">
        <w:tc>
          <w:tcPr>
            <w:tcW w:w="2179" w:type="dxa"/>
            <w:shd w:val="clear" w:color="auto" w:fill="auto"/>
          </w:tcPr>
          <w:p w:rsidR="000F3CFE" w:rsidRPr="000F3CFE" w:rsidRDefault="000F3CFE" w:rsidP="000F3CFE">
            <w:pPr>
              <w:ind w:firstLine="0"/>
            </w:pPr>
            <w:r>
              <w:t>Hill</w:t>
            </w:r>
          </w:p>
        </w:tc>
        <w:tc>
          <w:tcPr>
            <w:tcW w:w="2179" w:type="dxa"/>
            <w:shd w:val="clear" w:color="auto" w:fill="auto"/>
          </w:tcPr>
          <w:p w:rsidR="000F3CFE" w:rsidRPr="000F3CFE" w:rsidRDefault="000F3CFE" w:rsidP="000F3CFE">
            <w:pPr>
              <w:ind w:firstLine="0"/>
            </w:pPr>
            <w:r>
              <w:t>Huggins</w:t>
            </w:r>
          </w:p>
        </w:tc>
        <w:tc>
          <w:tcPr>
            <w:tcW w:w="2180" w:type="dxa"/>
            <w:shd w:val="clear" w:color="auto" w:fill="auto"/>
          </w:tcPr>
          <w:p w:rsidR="000F3CFE" w:rsidRPr="000F3CFE" w:rsidRDefault="000F3CFE" w:rsidP="000F3CFE">
            <w:pPr>
              <w:ind w:firstLine="0"/>
            </w:pPr>
            <w:r>
              <w:t>J. E. Johnson</w:t>
            </w:r>
          </w:p>
        </w:tc>
      </w:tr>
      <w:tr w:rsidR="000F3CFE" w:rsidRPr="000F3CFE" w:rsidTr="000F3CFE">
        <w:tc>
          <w:tcPr>
            <w:tcW w:w="2179" w:type="dxa"/>
            <w:shd w:val="clear" w:color="auto" w:fill="auto"/>
          </w:tcPr>
          <w:p w:rsidR="000F3CFE" w:rsidRPr="000F3CFE" w:rsidRDefault="000F3CFE" w:rsidP="000F3CFE">
            <w:pPr>
              <w:ind w:firstLine="0"/>
            </w:pPr>
            <w:r>
              <w:t>Jones</w:t>
            </w:r>
          </w:p>
        </w:tc>
        <w:tc>
          <w:tcPr>
            <w:tcW w:w="2179" w:type="dxa"/>
            <w:shd w:val="clear" w:color="auto" w:fill="auto"/>
          </w:tcPr>
          <w:p w:rsidR="000F3CFE" w:rsidRPr="000F3CFE" w:rsidRDefault="000F3CFE" w:rsidP="000F3CFE">
            <w:pPr>
              <w:ind w:firstLine="0"/>
            </w:pPr>
            <w:r>
              <w:t>Long</w:t>
            </w:r>
          </w:p>
        </w:tc>
        <w:tc>
          <w:tcPr>
            <w:tcW w:w="2180" w:type="dxa"/>
            <w:shd w:val="clear" w:color="auto" w:fill="auto"/>
          </w:tcPr>
          <w:p w:rsidR="000F3CFE" w:rsidRPr="000F3CFE" w:rsidRDefault="000F3CFE" w:rsidP="000F3CFE">
            <w:pPr>
              <w:ind w:firstLine="0"/>
            </w:pPr>
            <w:r>
              <w:t>Lowe</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May</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ind w:firstLine="0"/>
            </w:pPr>
            <w:r>
              <w:t>D. C. Moss</w:t>
            </w:r>
          </w:p>
        </w:tc>
        <w:tc>
          <w:tcPr>
            <w:tcW w:w="2179" w:type="dxa"/>
            <w:shd w:val="clear" w:color="auto" w:fill="auto"/>
          </w:tcPr>
          <w:p w:rsidR="000F3CFE" w:rsidRPr="000F3CFE" w:rsidRDefault="000F3CFE" w:rsidP="000F3CFE">
            <w:pPr>
              <w:ind w:firstLine="0"/>
            </w:pPr>
            <w:r>
              <w:t>V. S. Moss</w:t>
            </w:r>
          </w:p>
        </w:tc>
        <w:tc>
          <w:tcPr>
            <w:tcW w:w="2180" w:type="dxa"/>
            <w:shd w:val="clear" w:color="auto" w:fill="auto"/>
          </w:tcPr>
          <w:p w:rsidR="000F3CFE" w:rsidRPr="000F3CFE" w:rsidRDefault="000F3CFE" w:rsidP="000F3CFE">
            <w:pPr>
              <w:ind w:firstLine="0"/>
            </w:pPr>
            <w:r>
              <w:t>W. Newton</w:t>
            </w:r>
          </w:p>
        </w:tc>
      </w:tr>
      <w:tr w:rsidR="000F3CFE" w:rsidRPr="000F3CFE" w:rsidTr="000F3CFE">
        <w:tc>
          <w:tcPr>
            <w:tcW w:w="2179" w:type="dxa"/>
            <w:shd w:val="clear" w:color="auto" w:fill="auto"/>
          </w:tcPr>
          <w:p w:rsidR="000F3CFE" w:rsidRPr="000F3CFE" w:rsidRDefault="000F3CFE" w:rsidP="000F3CFE">
            <w:pPr>
              <w:ind w:firstLine="0"/>
            </w:pPr>
            <w:r>
              <w:t>Oremus</w:t>
            </w:r>
          </w:p>
        </w:tc>
        <w:tc>
          <w:tcPr>
            <w:tcW w:w="2179" w:type="dxa"/>
            <w:shd w:val="clear" w:color="auto" w:fill="auto"/>
          </w:tcPr>
          <w:p w:rsidR="000F3CFE" w:rsidRPr="000F3CFE" w:rsidRDefault="000F3CFE" w:rsidP="000F3CFE">
            <w:pPr>
              <w:ind w:firstLine="0"/>
            </w:pPr>
            <w:r>
              <w:t>Rivers</w:t>
            </w:r>
          </w:p>
        </w:tc>
        <w:tc>
          <w:tcPr>
            <w:tcW w:w="2180" w:type="dxa"/>
            <w:shd w:val="clear" w:color="auto" w:fill="auto"/>
          </w:tcPr>
          <w:p w:rsidR="000F3CFE" w:rsidRPr="000F3CFE" w:rsidRDefault="000F3CFE" w:rsidP="000F3CFE">
            <w:pPr>
              <w:ind w:firstLine="0"/>
            </w:pPr>
            <w:r>
              <w:t>Sandifer</w:t>
            </w:r>
          </w:p>
        </w:tc>
      </w:tr>
      <w:tr w:rsidR="000F3CFE" w:rsidRPr="000F3CFE" w:rsidTr="000F3CFE">
        <w:tc>
          <w:tcPr>
            <w:tcW w:w="2179" w:type="dxa"/>
            <w:shd w:val="clear" w:color="auto" w:fill="auto"/>
          </w:tcPr>
          <w:p w:rsidR="000F3CFE" w:rsidRPr="000F3CFE" w:rsidRDefault="000F3CFE" w:rsidP="000F3CFE">
            <w:pPr>
              <w:ind w:firstLine="0"/>
            </w:pPr>
            <w:r>
              <w:t>G. R. Smith</w:t>
            </w:r>
          </w:p>
        </w:tc>
        <w:tc>
          <w:tcPr>
            <w:tcW w:w="2179" w:type="dxa"/>
            <w:shd w:val="clear" w:color="auto" w:fill="auto"/>
          </w:tcPr>
          <w:p w:rsidR="000F3CFE" w:rsidRPr="000F3CFE" w:rsidRDefault="000F3CFE" w:rsidP="000F3CFE">
            <w:pPr>
              <w:ind w:firstLine="0"/>
            </w:pPr>
            <w:r>
              <w:t>M. M. Smith</w:t>
            </w:r>
          </w:p>
        </w:tc>
        <w:tc>
          <w:tcPr>
            <w:tcW w:w="2180" w:type="dxa"/>
            <w:shd w:val="clear" w:color="auto" w:fill="auto"/>
          </w:tcPr>
          <w:p w:rsidR="000F3CFE" w:rsidRPr="000F3CFE" w:rsidRDefault="000F3CFE" w:rsidP="000F3CFE">
            <w:pPr>
              <w:ind w:firstLine="0"/>
            </w:pPr>
            <w:r>
              <w:t>Thayer</w:t>
            </w:r>
          </w:p>
        </w:tc>
      </w:tr>
      <w:tr w:rsidR="000F3CFE" w:rsidRPr="000F3CFE" w:rsidTr="000F3CFE">
        <w:tc>
          <w:tcPr>
            <w:tcW w:w="2179" w:type="dxa"/>
            <w:shd w:val="clear" w:color="auto" w:fill="auto"/>
          </w:tcPr>
          <w:p w:rsidR="000F3CFE" w:rsidRPr="000F3CFE" w:rsidRDefault="000F3CFE" w:rsidP="000F3CFE">
            <w:pPr>
              <w:keepNext/>
              <w:ind w:firstLine="0"/>
            </w:pPr>
            <w:r>
              <w:t>Trantham</w:t>
            </w:r>
          </w:p>
        </w:tc>
        <w:tc>
          <w:tcPr>
            <w:tcW w:w="2179" w:type="dxa"/>
            <w:shd w:val="clear" w:color="auto" w:fill="auto"/>
          </w:tcPr>
          <w:p w:rsidR="000F3CFE" w:rsidRPr="000F3CFE" w:rsidRDefault="000F3CFE" w:rsidP="000F3CFE">
            <w:pPr>
              <w:keepNext/>
              <w:ind w:firstLine="0"/>
            </w:pPr>
            <w:r>
              <w:t>White</w:t>
            </w:r>
          </w:p>
        </w:tc>
        <w:tc>
          <w:tcPr>
            <w:tcW w:w="2180" w:type="dxa"/>
            <w:shd w:val="clear" w:color="auto" w:fill="auto"/>
          </w:tcPr>
          <w:p w:rsidR="000F3CFE" w:rsidRPr="000F3CFE" w:rsidRDefault="000F3CFE" w:rsidP="000F3CFE">
            <w:pPr>
              <w:keepNext/>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S. Williams</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Total--35</w:t>
      </w:r>
    </w:p>
    <w:p w:rsidR="000F3CFE" w:rsidRDefault="000F3CFE" w:rsidP="000F3CFE">
      <w:pPr>
        <w:jc w:val="center"/>
        <w:rPr>
          <w:b/>
        </w:rPr>
      </w:pPr>
    </w:p>
    <w:p w:rsidR="000F3CFE" w:rsidRDefault="000F3CFE" w:rsidP="000F3CFE">
      <w:r>
        <w:t>So, the Bill, as amended, was read the second time and ordered to third reading.</w:t>
      </w:r>
    </w:p>
    <w:p w:rsidR="000F3CFE" w:rsidRDefault="000F3CFE" w:rsidP="000F3CFE"/>
    <w:p w:rsidR="000F3CFE" w:rsidRPr="00595CB1" w:rsidRDefault="000F3CFE" w:rsidP="000F3CFE">
      <w:pPr>
        <w:pStyle w:val="Title"/>
        <w:keepNext/>
      </w:pPr>
      <w:bookmarkStart w:id="101" w:name="file_start258"/>
      <w:bookmarkEnd w:id="101"/>
      <w:r w:rsidRPr="00595CB1">
        <w:lastRenderedPageBreak/>
        <w:t>STATEMENT FOR JOURNAL</w:t>
      </w:r>
    </w:p>
    <w:p w:rsidR="000F3CFE" w:rsidRPr="00595CB1" w:rsidRDefault="000F3CFE" w:rsidP="000F3CFE">
      <w:pPr>
        <w:tabs>
          <w:tab w:val="left" w:pos="270"/>
          <w:tab w:val="left" w:pos="630"/>
          <w:tab w:val="left" w:pos="900"/>
          <w:tab w:val="left" w:pos="1260"/>
          <w:tab w:val="left" w:pos="1620"/>
          <w:tab w:val="left" w:pos="1980"/>
          <w:tab w:val="left" w:pos="2340"/>
          <w:tab w:val="left" w:pos="2700"/>
        </w:tabs>
        <w:ind w:firstLine="0"/>
      </w:pPr>
      <w:r w:rsidRPr="00595CB1">
        <w:tab/>
        <w:t>I was temporarily out of the Chamber on constituent business during the vote on H. 3795. If I had been present, I would have voted in favor of the Bill.</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r w:rsidRPr="00595CB1">
        <w:tab/>
        <w:t>Rep. Sylleste Davis</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p>
    <w:p w:rsidR="000F3CFE" w:rsidRDefault="000F3CFE" w:rsidP="000F3CFE">
      <w:pPr>
        <w:keepNext/>
        <w:jc w:val="center"/>
        <w:rPr>
          <w:b/>
        </w:rPr>
      </w:pPr>
      <w:r w:rsidRPr="000F3CFE">
        <w:rPr>
          <w:b/>
        </w:rPr>
        <w:t>H. 3524--ORDERED TO THIRD READING</w:t>
      </w:r>
    </w:p>
    <w:p w:rsidR="000F3CFE" w:rsidRDefault="000F3CFE" w:rsidP="000F3CFE">
      <w:pPr>
        <w:keepNext/>
      </w:pPr>
      <w:r>
        <w:t>The following Bill was taken up:</w:t>
      </w:r>
    </w:p>
    <w:p w:rsidR="000F3CFE" w:rsidRDefault="000F3CFE" w:rsidP="000F3CFE">
      <w:pPr>
        <w:keepNext/>
      </w:pPr>
      <w:bookmarkStart w:id="102" w:name="include_clip_start_260"/>
      <w:bookmarkEnd w:id="102"/>
    </w:p>
    <w:p w:rsidR="000F3CFE" w:rsidRDefault="000F3CFE" w:rsidP="000F3CFE">
      <w:r>
        <w:t>H. 3524 -- Reps. Hixon and Forrest: A BILL TO AMEND ACT 205 OF 2016, AS AMENDED, RELATING TO THE EXEMPTION OF PRIVATE, FOR-PROFIT PIPELINE COMPANIES FROM CERTAIN RIGHTS, POWERS, AND PRIVILEGES OF TELEGRAPH AND TELEPHONE COMPANIES THAT OTHERWISE ARE EXTENDED TO PIPELINE COMPANIES, SO AS TO EXTEND THE SUNSET PROVISION TO JUNE 30, 2022.</w:t>
      </w:r>
    </w:p>
    <w:p w:rsidR="000F3CFE" w:rsidRDefault="000F3CFE" w:rsidP="000F3CFE">
      <w:bookmarkStart w:id="103" w:name="include_clip_end_260"/>
      <w:bookmarkEnd w:id="103"/>
    </w:p>
    <w:p w:rsidR="000F3CFE" w:rsidRDefault="000F3CFE" w:rsidP="000F3CFE">
      <w:r>
        <w:t>Rep. COGSWELL explained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04" w:name="vote_start262"/>
      <w:bookmarkEnd w:id="104"/>
      <w:r>
        <w:t>Yeas 112; Nays 0</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Allison</w:t>
            </w:r>
          </w:p>
        </w:tc>
        <w:tc>
          <w:tcPr>
            <w:tcW w:w="2179" w:type="dxa"/>
            <w:shd w:val="clear" w:color="auto" w:fill="auto"/>
          </w:tcPr>
          <w:p w:rsidR="000F3CFE" w:rsidRPr="000F3CFE" w:rsidRDefault="000F3CFE" w:rsidP="000F3CFE">
            <w:pPr>
              <w:keepNext/>
              <w:ind w:firstLine="0"/>
            </w:pPr>
            <w:r>
              <w:t>Anderson</w:t>
            </w:r>
          </w:p>
        </w:tc>
        <w:tc>
          <w:tcPr>
            <w:tcW w:w="2180" w:type="dxa"/>
            <w:shd w:val="clear" w:color="auto" w:fill="auto"/>
          </w:tcPr>
          <w:p w:rsidR="000F3CFE" w:rsidRPr="000F3CFE" w:rsidRDefault="000F3CFE" w:rsidP="000F3CFE">
            <w:pPr>
              <w:keepNext/>
              <w:ind w:firstLine="0"/>
            </w:pPr>
            <w:r>
              <w:t>Atkinson</w:t>
            </w:r>
          </w:p>
        </w:tc>
      </w:tr>
      <w:tr w:rsidR="000F3CFE" w:rsidRPr="000F3CFE" w:rsidTr="000F3CFE">
        <w:tc>
          <w:tcPr>
            <w:tcW w:w="2179" w:type="dxa"/>
            <w:shd w:val="clear" w:color="auto" w:fill="auto"/>
          </w:tcPr>
          <w:p w:rsidR="000F3CFE" w:rsidRPr="000F3CFE" w:rsidRDefault="000F3CFE" w:rsidP="000F3CFE">
            <w:pPr>
              <w:ind w:firstLine="0"/>
            </w:pPr>
            <w:r>
              <w:t>Bailey</w:t>
            </w:r>
          </w:p>
        </w:tc>
        <w:tc>
          <w:tcPr>
            <w:tcW w:w="2179" w:type="dxa"/>
            <w:shd w:val="clear" w:color="auto" w:fill="auto"/>
          </w:tcPr>
          <w:p w:rsidR="000F3CFE" w:rsidRPr="000F3CFE" w:rsidRDefault="000F3CFE" w:rsidP="000F3CFE">
            <w:pPr>
              <w:ind w:firstLine="0"/>
            </w:pPr>
            <w:r>
              <w:t>Ballentine</w:t>
            </w:r>
          </w:p>
        </w:tc>
        <w:tc>
          <w:tcPr>
            <w:tcW w:w="2180" w:type="dxa"/>
            <w:shd w:val="clear" w:color="auto" w:fill="auto"/>
          </w:tcPr>
          <w:p w:rsidR="000F3CFE" w:rsidRPr="000F3CFE" w:rsidRDefault="000F3CFE" w:rsidP="000F3CFE">
            <w:pPr>
              <w:ind w:firstLine="0"/>
            </w:pPr>
            <w:r>
              <w:t>Bamberg</w:t>
            </w:r>
          </w:p>
        </w:tc>
      </w:tr>
      <w:tr w:rsidR="000F3CFE" w:rsidRPr="000F3CFE" w:rsidTr="000F3CFE">
        <w:tc>
          <w:tcPr>
            <w:tcW w:w="2179" w:type="dxa"/>
            <w:shd w:val="clear" w:color="auto" w:fill="auto"/>
          </w:tcPr>
          <w:p w:rsidR="000F3CFE" w:rsidRPr="000F3CFE" w:rsidRDefault="000F3CFE" w:rsidP="000F3CFE">
            <w:pPr>
              <w:ind w:firstLine="0"/>
            </w:pPr>
            <w:r>
              <w:t>Bannister</w:t>
            </w:r>
          </w:p>
        </w:tc>
        <w:tc>
          <w:tcPr>
            <w:tcW w:w="2179" w:type="dxa"/>
            <w:shd w:val="clear" w:color="auto" w:fill="auto"/>
          </w:tcPr>
          <w:p w:rsidR="000F3CFE" w:rsidRPr="000F3CFE" w:rsidRDefault="000F3CFE" w:rsidP="000F3CFE">
            <w:pPr>
              <w:ind w:firstLine="0"/>
            </w:pPr>
            <w:r>
              <w:t>Bennett</w:t>
            </w:r>
          </w:p>
        </w:tc>
        <w:tc>
          <w:tcPr>
            <w:tcW w:w="2180" w:type="dxa"/>
            <w:shd w:val="clear" w:color="auto" w:fill="auto"/>
          </w:tcPr>
          <w:p w:rsidR="000F3CFE" w:rsidRPr="000F3CFE" w:rsidRDefault="000F3CFE" w:rsidP="000F3CFE">
            <w:pPr>
              <w:ind w:firstLine="0"/>
            </w:pPr>
            <w:r>
              <w:t>Bernstein</w:t>
            </w:r>
          </w:p>
        </w:tc>
      </w:tr>
      <w:tr w:rsidR="000F3CFE" w:rsidRPr="000F3CFE" w:rsidTr="000F3CFE">
        <w:tc>
          <w:tcPr>
            <w:tcW w:w="2179" w:type="dxa"/>
            <w:shd w:val="clear" w:color="auto" w:fill="auto"/>
          </w:tcPr>
          <w:p w:rsidR="000F3CFE" w:rsidRPr="000F3CFE" w:rsidRDefault="000F3CFE" w:rsidP="000F3CFE">
            <w:pPr>
              <w:ind w:firstLine="0"/>
            </w:pPr>
            <w:r>
              <w:t>Blackwell</w:t>
            </w:r>
          </w:p>
        </w:tc>
        <w:tc>
          <w:tcPr>
            <w:tcW w:w="2179" w:type="dxa"/>
            <w:shd w:val="clear" w:color="auto" w:fill="auto"/>
          </w:tcPr>
          <w:p w:rsidR="000F3CFE" w:rsidRPr="000F3CFE" w:rsidRDefault="000F3CFE" w:rsidP="000F3CFE">
            <w:pPr>
              <w:ind w:firstLine="0"/>
            </w:pPr>
            <w:r>
              <w:t>Bradley</w:t>
            </w:r>
          </w:p>
        </w:tc>
        <w:tc>
          <w:tcPr>
            <w:tcW w:w="2180" w:type="dxa"/>
            <w:shd w:val="clear" w:color="auto" w:fill="auto"/>
          </w:tcPr>
          <w:p w:rsidR="000F3CFE" w:rsidRPr="000F3CFE" w:rsidRDefault="000F3CFE" w:rsidP="000F3CFE">
            <w:pPr>
              <w:ind w:firstLine="0"/>
            </w:pPr>
            <w:r>
              <w:t>Brittain</w:t>
            </w:r>
          </w:p>
        </w:tc>
      </w:tr>
      <w:tr w:rsidR="000F3CFE" w:rsidRPr="000F3CFE" w:rsidTr="000F3CFE">
        <w:tc>
          <w:tcPr>
            <w:tcW w:w="2179" w:type="dxa"/>
            <w:shd w:val="clear" w:color="auto" w:fill="auto"/>
          </w:tcPr>
          <w:p w:rsidR="000F3CFE" w:rsidRPr="000F3CFE" w:rsidRDefault="000F3CFE" w:rsidP="000F3CFE">
            <w:pPr>
              <w:ind w:firstLine="0"/>
            </w:pPr>
            <w:r>
              <w:t>Bryant</w:t>
            </w:r>
          </w:p>
        </w:tc>
        <w:tc>
          <w:tcPr>
            <w:tcW w:w="2179" w:type="dxa"/>
            <w:shd w:val="clear" w:color="auto" w:fill="auto"/>
          </w:tcPr>
          <w:p w:rsidR="000F3CFE" w:rsidRPr="000F3CFE" w:rsidRDefault="000F3CFE" w:rsidP="000F3CFE">
            <w:pPr>
              <w:ind w:firstLine="0"/>
            </w:pPr>
            <w:r>
              <w:t>Burns</w:t>
            </w:r>
          </w:p>
        </w:tc>
        <w:tc>
          <w:tcPr>
            <w:tcW w:w="2180" w:type="dxa"/>
            <w:shd w:val="clear" w:color="auto" w:fill="auto"/>
          </w:tcPr>
          <w:p w:rsidR="000F3CFE" w:rsidRPr="000F3CFE" w:rsidRDefault="000F3CFE" w:rsidP="000F3CFE">
            <w:pPr>
              <w:ind w:firstLine="0"/>
            </w:pPr>
            <w:r>
              <w:t>Bustos</w:t>
            </w:r>
          </w:p>
        </w:tc>
      </w:tr>
      <w:tr w:rsidR="000F3CFE" w:rsidRPr="000F3CFE" w:rsidTr="000F3CFE">
        <w:tc>
          <w:tcPr>
            <w:tcW w:w="2179" w:type="dxa"/>
            <w:shd w:val="clear" w:color="auto" w:fill="auto"/>
          </w:tcPr>
          <w:p w:rsidR="000F3CFE" w:rsidRPr="000F3CFE" w:rsidRDefault="000F3CFE" w:rsidP="000F3CFE">
            <w:pPr>
              <w:ind w:firstLine="0"/>
            </w:pPr>
            <w:r>
              <w:t>Calhoon</w:t>
            </w:r>
          </w:p>
        </w:tc>
        <w:tc>
          <w:tcPr>
            <w:tcW w:w="2179" w:type="dxa"/>
            <w:shd w:val="clear" w:color="auto" w:fill="auto"/>
          </w:tcPr>
          <w:p w:rsidR="000F3CFE" w:rsidRPr="000F3CFE" w:rsidRDefault="000F3CFE" w:rsidP="000F3CFE">
            <w:pPr>
              <w:ind w:firstLine="0"/>
            </w:pPr>
            <w:r>
              <w:t>Carter</w:t>
            </w:r>
          </w:p>
        </w:tc>
        <w:tc>
          <w:tcPr>
            <w:tcW w:w="2180" w:type="dxa"/>
            <w:shd w:val="clear" w:color="auto" w:fill="auto"/>
          </w:tcPr>
          <w:p w:rsidR="000F3CFE" w:rsidRPr="000F3CFE" w:rsidRDefault="000F3CFE" w:rsidP="000F3CFE">
            <w:pPr>
              <w:ind w:firstLine="0"/>
            </w:pPr>
            <w:r>
              <w:t>Caskey</w:t>
            </w:r>
          </w:p>
        </w:tc>
      </w:tr>
      <w:tr w:rsidR="000F3CFE" w:rsidRPr="000F3CFE" w:rsidTr="000F3CFE">
        <w:tc>
          <w:tcPr>
            <w:tcW w:w="2179" w:type="dxa"/>
            <w:shd w:val="clear" w:color="auto" w:fill="auto"/>
          </w:tcPr>
          <w:p w:rsidR="000F3CFE" w:rsidRPr="000F3CFE" w:rsidRDefault="000F3CFE" w:rsidP="000F3CFE">
            <w:pPr>
              <w:ind w:firstLine="0"/>
            </w:pPr>
            <w:r>
              <w:t>Chumley</w:t>
            </w:r>
          </w:p>
        </w:tc>
        <w:tc>
          <w:tcPr>
            <w:tcW w:w="2179" w:type="dxa"/>
            <w:shd w:val="clear" w:color="auto" w:fill="auto"/>
          </w:tcPr>
          <w:p w:rsidR="000F3CFE" w:rsidRPr="000F3CFE" w:rsidRDefault="000F3CFE" w:rsidP="000F3CFE">
            <w:pPr>
              <w:ind w:firstLine="0"/>
            </w:pPr>
            <w:r>
              <w:t>Clyburn</w:t>
            </w:r>
          </w:p>
        </w:tc>
        <w:tc>
          <w:tcPr>
            <w:tcW w:w="2180" w:type="dxa"/>
            <w:shd w:val="clear" w:color="auto" w:fill="auto"/>
          </w:tcPr>
          <w:p w:rsidR="000F3CFE" w:rsidRPr="000F3CFE" w:rsidRDefault="000F3CFE" w:rsidP="000F3CFE">
            <w:pPr>
              <w:ind w:firstLine="0"/>
            </w:pPr>
            <w:r>
              <w:t>Cobb-Hunter</w:t>
            </w:r>
          </w:p>
        </w:tc>
      </w:tr>
      <w:tr w:rsidR="000F3CFE" w:rsidRPr="000F3CFE" w:rsidTr="000F3CFE">
        <w:tc>
          <w:tcPr>
            <w:tcW w:w="2179" w:type="dxa"/>
            <w:shd w:val="clear" w:color="auto" w:fill="auto"/>
          </w:tcPr>
          <w:p w:rsidR="000F3CFE" w:rsidRPr="000F3CFE" w:rsidRDefault="000F3CFE" w:rsidP="000F3CFE">
            <w:pPr>
              <w:ind w:firstLine="0"/>
            </w:pPr>
            <w:r>
              <w:t>Cogswell</w:t>
            </w:r>
          </w:p>
        </w:tc>
        <w:tc>
          <w:tcPr>
            <w:tcW w:w="2179" w:type="dxa"/>
            <w:shd w:val="clear" w:color="auto" w:fill="auto"/>
          </w:tcPr>
          <w:p w:rsidR="000F3CFE" w:rsidRPr="000F3CFE" w:rsidRDefault="000F3CFE" w:rsidP="000F3CFE">
            <w:pPr>
              <w:ind w:firstLine="0"/>
            </w:pPr>
            <w:r>
              <w:t>Collins</w:t>
            </w:r>
          </w:p>
        </w:tc>
        <w:tc>
          <w:tcPr>
            <w:tcW w:w="2180" w:type="dxa"/>
            <w:shd w:val="clear" w:color="auto" w:fill="auto"/>
          </w:tcPr>
          <w:p w:rsidR="000F3CFE" w:rsidRPr="000F3CFE" w:rsidRDefault="000F3CFE" w:rsidP="000F3CFE">
            <w:pPr>
              <w:ind w:firstLine="0"/>
            </w:pPr>
            <w:r>
              <w:t>B. Cox</w:t>
            </w:r>
          </w:p>
        </w:tc>
      </w:tr>
      <w:tr w:rsidR="000F3CFE" w:rsidRPr="000F3CFE" w:rsidTr="000F3CFE">
        <w:tc>
          <w:tcPr>
            <w:tcW w:w="2179" w:type="dxa"/>
            <w:shd w:val="clear" w:color="auto" w:fill="auto"/>
          </w:tcPr>
          <w:p w:rsidR="000F3CFE" w:rsidRPr="000F3CFE" w:rsidRDefault="000F3CFE" w:rsidP="000F3CFE">
            <w:pPr>
              <w:ind w:firstLine="0"/>
            </w:pPr>
            <w:r>
              <w:t>W. Cox</w:t>
            </w:r>
          </w:p>
        </w:tc>
        <w:tc>
          <w:tcPr>
            <w:tcW w:w="2179" w:type="dxa"/>
            <w:shd w:val="clear" w:color="auto" w:fill="auto"/>
          </w:tcPr>
          <w:p w:rsidR="000F3CFE" w:rsidRPr="000F3CFE" w:rsidRDefault="000F3CFE" w:rsidP="000F3CFE">
            <w:pPr>
              <w:ind w:firstLine="0"/>
            </w:pPr>
            <w:r>
              <w:t>Crawford</w:t>
            </w:r>
          </w:p>
        </w:tc>
        <w:tc>
          <w:tcPr>
            <w:tcW w:w="2180" w:type="dxa"/>
            <w:shd w:val="clear" w:color="auto" w:fill="auto"/>
          </w:tcPr>
          <w:p w:rsidR="000F3CFE" w:rsidRPr="000F3CFE" w:rsidRDefault="000F3CFE" w:rsidP="000F3CFE">
            <w:pPr>
              <w:ind w:firstLine="0"/>
            </w:pPr>
            <w:r>
              <w:t>Dabney</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Felder</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Govan</w:t>
            </w:r>
          </w:p>
        </w:tc>
        <w:tc>
          <w:tcPr>
            <w:tcW w:w="2180" w:type="dxa"/>
            <w:shd w:val="clear" w:color="auto" w:fill="auto"/>
          </w:tcPr>
          <w:p w:rsidR="000F3CFE" w:rsidRPr="000F3CFE" w:rsidRDefault="000F3CFE" w:rsidP="000F3CFE">
            <w:pPr>
              <w:ind w:firstLine="0"/>
            </w:pPr>
            <w:r>
              <w:t>Haddon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Henderson-Myers</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Herbkersman</w:t>
            </w:r>
          </w:p>
        </w:tc>
        <w:tc>
          <w:tcPr>
            <w:tcW w:w="2179" w:type="dxa"/>
            <w:shd w:val="clear" w:color="auto" w:fill="auto"/>
          </w:tcPr>
          <w:p w:rsidR="000F3CFE" w:rsidRPr="000F3CFE" w:rsidRDefault="000F3CFE" w:rsidP="000F3CFE">
            <w:pPr>
              <w:ind w:firstLine="0"/>
            </w:pPr>
            <w:r>
              <w:t>Hewitt</w:t>
            </w:r>
          </w:p>
        </w:tc>
        <w:tc>
          <w:tcPr>
            <w:tcW w:w="2180" w:type="dxa"/>
            <w:shd w:val="clear" w:color="auto" w:fill="auto"/>
          </w:tcPr>
          <w:p w:rsidR="000F3CFE" w:rsidRPr="000F3CFE" w:rsidRDefault="000F3CFE" w:rsidP="000F3CFE">
            <w:pPr>
              <w:ind w:firstLine="0"/>
            </w:pPr>
            <w:r>
              <w:t>Hill</w:t>
            </w:r>
          </w:p>
        </w:tc>
      </w:tr>
      <w:tr w:rsidR="000F3CFE" w:rsidRPr="000F3CFE" w:rsidTr="000F3CFE">
        <w:tc>
          <w:tcPr>
            <w:tcW w:w="2179" w:type="dxa"/>
            <w:shd w:val="clear" w:color="auto" w:fill="auto"/>
          </w:tcPr>
          <w:p w:rsidR="000F3CFE" w:rsidRPr="000F3CFE" w:rsidRDefault="000F3CFE" w:rsidP="000F3CFE">
            <w:pPr>
              <w:ind w:firstLine="0"/>
            </w:pPr>
            <w:r>
              <w:t>Hixon</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Howard</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lastRenderedPageBreak/>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Jones</w:t>
            </w:r>
          </w:p>
        </w:tc>
        <w:tc>
          <w:tcPr>
            <w:tcW w:w="2179" w:type="dxa"/>
            <w:shd w:val="clear" w:color="auto" w:fill="auto"/>
          </w:tcPr>
          <w:p w:rsidR="000F3CFE" w:rsidRPr="000F3CFE" w:rsidRDefault="000F3CFE" w:rsidP="000F3CFE">
            <w:pPr>
              <w:ind w:firstLine="0"/>
            </w:pPr>
            <w:r>
              <w:t>Jordan</w:t>
            </w:r>
          </w:p>
        </w:tc>
        <w:tc>
          <w:tcPr>
            <w:tcW w:w="2180" w:type="dxa"/>
            <w:shd w:val="clear" w:color="auto" w:fill="auto"/>
          </w:tcPr>
          <w:p w:rsidR="000F3CFE" w:rsidRPr="000F3CFE" w:rsidRDefault="000F3CFE" w:rsidP="000F3CFE">
            <w:pPr>
              <w:ind w:firstLine="0"/>
            </w:pPr>
            <w:r>
              <w:t>Kimmons</w:t>
            </w:r>
          </w:p>
        </w:tc>
      </w:tr>
      <w:tr w:rsidR="000F3CFE" w:rsidRPr="000F3CFE" w:rsidTr="000F3CFE">
        <w:tc>
          <w:tcPr>
            <w:tcW w:w="2179" w:type="dxa"/>
            <w:shd w:val="clear" w:color="auto" w:fill="auto"/>
          </w:tcPr>
          <w:p w:rsidR="000F3CFE" w:rsidRPr="000F3CFE" w:rsidRDefault="000F3CFE" w:rsidP="000F3CFE">
            <w:pPr>
              <w:ind w:firstLine="0"/>
            </w:pPr>
            <w:r>
              <w:t>King</w:t>
            </w:r>
          </w:p>
        </w:tc>
        <w:tc>
          <w:tcPr>
            <w:tcW w:w="2179" w:type="dxa"/>
            <w:shd w:val="clear" w:color="auto" w:fill="auto"/>
          </w:tcPr>
          <w:p w:rsidR="000F3CFE" w:rsidRPr="000F3CFE" w:rsidRDefault="000F3CFE" w:rsidP="000F3CFE">
            <w:pPr>
              <w:ind w:firstLine="0"/>
            </w:pPr>
            <w:r>
              <w:t>Kirby</w:t>
            </w:r>
          </w:p>
        </w:tc>
        <w:tc>
          <w:tcPr>
            <w:tcW w:w="2180" w:type="dxa"/>
            <w:shd w:val="clear" w:color="auto" w:fill="auto"/>
          </w:tcPr>
          <w:p w:rsidR="000F3CFE" w:rsidRPr="000F3CFE" w:rsidRDefault="000F3CFE" w:rsidP="000F3CFE">
            <w:pPr>
              <w:ind w:firstLine="0"/>
            </w:pPr>
            <w:r>
              <w:t>Ligon</w:t>
            </w:r>
          </w:p>
        </w:tc>
      </w:tr>
      <w:tr w:rsidR="000F3CFE" w:rsidRPr="000F3CFE" w:rsidTr="000F3CFE">
        <w:tc>
          <w:tcPr>
            <w:tcW w:w="2179" w:type="dxa"/>
            <w:shd w:val="clear" w:color="auto" w:fill="auto"/>
          </w:tcPr>
          <w:p w:rsidR="000F3CFE" w:rsidRPr="000F3CFE" w:rsidRDefault="000F3CFE" w:rsidP="000F3CFE">
            <w:pPr>
              <w:ind w:firstLine="0"/>
            </w:pPr>
            <w:r>
              <w:t>Long</w:t>
            </w:r>
          </w:p>
        </w:tc>
        <w:tc>
          <w:tcPr>
            <w:tcW w:w="2179" w:type="dxa"/>
            <w:shd w:val="clear" w:color="auto" w:fill="auto"/>
          </w:tcPr>
          <w:p w:rsidR="000F3CFE" w:rsidRPr="000F3CFE" w:rsidRDefault="000F3CFE" w:rsidP="000F3CFE">
            <w:pPr>
              <w:ind w:firstLine="0"/>
            </w:pPr>
            <w:r>
              <w:t>Lowe</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Matthews</w:t>
            </w:r>
          </w:p>
        </w:tc>
      </w:tr>
      <w:tr w:rsidR="000F3CFE" w:rsidRPr="000F3CFE" w:rsidTr="000F3CFE">
        <w:tc>
          <w:tcPr>
            <w:tcW w:w="2179" w:type="dxa"/>
            <w:shd w:val="clear" w:color="auto" w:fill="auto"/>
          </w:tcPr>
          <w:p w:rsidR="000F3CFE" w:rsidRPr="000F3CFE" w:rsidRDefault="000F3CFE" w:rsidP="000F3CFE">
            <w:pPr>
              <w:ind w:firstLine="0"/>
            </w:pPr>
            <w:r>
              <w:t>May</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McDaniel</w:t>
            </w:r>
          </w:p>
        </w:tc>
      </w:tr>
      <w:tr w:rsidR="000F3CFE" w:rsidRPr="000F3CFE" w:rsidTr="000F3CFE">
        <w:tc>
          <w:tcPr>
            <w:tcW w:w="2179" w:type="dxa"/>
            <w:shd w:val="clear" w:color="auto" w:fill="auto"/>
          </w:tcPr>
          <w:p w:rsidR="000F3CFE" w:rsidRPr="000F3CFE" w:rsidRDefault="000F3CFE" w:rsidP="000F3CFE">
            <w:pPr>
              <w:ind w:firstLine="0"/>
            </w:pPr>
            <w:r>
              <w:t>McGarry</w:t>
            </w:r>
          </w:p>
        </w:tc>
        <w:tc>
          <w:tcPr>
            <w:tcW w:w="2179" w:type="dxa"/>
            <w:shd w:val="clear" w:color="auto" w:fill="auto"/>
          </w:tcPr>
          <w:p w:rsidR="000F3CFE" w:rsidRPr="000F3CFE" w:rsidRDefault="000F3CFE" w:rsidP="000F3CFE">
            <w:pPr>
              <w:ind w:firstLine="0"/>
            </w:pPr>
            <w:r>
              <w:t>McGinnis</w:t>
            </w:r>
          </w:p>
        </w:tc>
        <w:tc>
          <w:tcPr>
            <w:tcW w:w="2180" w:type="dxa"/>
            <w:shd w:val="clear" w:color="auto" w:fill="auto"/>
          </w:tcPr>
          <w:p w:rsidR="000F3CFE" w:rsidRPr="000F3CFE" w:rsidRDefault="000F3CFE" w:rsidP="000F3CFE">
            <w:pPr>
              <w:ind w:firstLine="0"/>
            </w:pPr>
            <w:r>
              <w:t>McKnight</w:t>
            </w:r>
          </w:p>
        </w:tc>
      </w:tr>
      <w:tr w:rsidR="000F3CFE" w:rsidRPr="000F3CFE" w:rsidTr="000F3CFE">
        <w:tc>
          <w:tcPr>
            <w:tcW w:w="2179" w:type="dxa"/>
            <w:shd w:val="clear" w:color="auto" w:fill="auto"/>
          </w:tcPr>
          <w:p w:rsidR="000F3CFE" w:rsidRPr="000F3CFE" w:rsidRDefault="000F3CFE" w:rsidP="000F3CFE">
            <w:pPr>
              <w:ind w:firstLine="0"/>
            </w:pPr>
            <w:r>
              <w:t>T. Moore</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D. C. Moss</w:t>
            </w:r>
          </w:p>
        </w:tc>
      </w:tr>
      <w:tr w:rsidR="000F3CFE" w:rsidRPr="000F3CFE" w:rsidTr="000F3CFE">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Murphy</w:t>
            </w:r>
          </w:p>
        </w:tc>
        <w:tc>
          <w:tcPr>
            <w:tcW w:w="2180" w:type="dxa"/>
            <w:shd w:val="clear" w:color="auto" w:fill="auto"/>
          </w:tcPr>
          <w:p w:rsidR="000F3CFE" w:rsidRPr="000F3CFE" w:rsidRDefault="000F3CFE" w:rsidP="000F3CFE">
            <w:pPr>
              <w:ind w:firstLine="0"/>
            </w:pPr>
            <w:r>
              <w:t>Murray</w:t>
            </w:r>
          </w:p>
        </w:tc>
      </w:tr>
      <w:tr w:rsidR="000F3CFE" w:rsidRPr="000F3CFE" w:rsidTr="000F3CFE">
        <w:tc>
          <w:tcPr>
            <w:tcW w:w="2179" w:type="dxa"/>
            <w:shd w:val="clear" w:color="auto" w:fill="auto"/>
          </w:tcPr>
          <w:p w:rsidR="000F3CFE" w:rsidRPr="000F3CFE" w:rsidRDefault="000F3CFE" w:rsidP="000F3CFE">
            <w:pPr>
              <w:ind w:firstLine="0"/>
            </w:pPr>
            <w:r>
              <w:t>B. Newton</w:t>
            </w:r>
          </w:p>
        </w:tc>
        <w:tc>
          <w:tcPr>
            <w:tcW w:w="2179" w:type="dxa"/>
            <w:shd w:val="clear" w:color="auto" w:fill="auto"/>
          </w:tcPr>
          <w:p w:rsidR="000F3CFE" w:rsidRPr="000F3CFE" w:rsidRDefault="000F3CFE" w:rsidP="000F3CFE">
            <w:pPr>
              <w:ind w:firstLine="0"/>
            </w:pPr>
            <w:r>
              <w:t>W. Newton</w:t>
            </w:r>
          </w:p>
        </w:tc>
        <w:tc>
          <w:tcPr>
            <w:tcW w:w="2180" w:type="dxa"/>
            <w:shd w:val="clear" w:color="auto" w:fill="auto"/>
          </w:tcPr>
          <w:p w:rsidR="000F3CFE" w:rsidRPr="000F3CFE" w:rsidRDefault="000F3CFE" w:rsidP="000F3CFE">
            <w:pPr>
              <w:ind w:firstLine="0"/>
            </w:pPr>
            <w:r>
              <w:t>Nutt</w:t>
            </w:r>
          </w:p>
        </w:tc>
      </w:tr>
      <w:tr w:rsidR="000F3CFE" w:rsidRPr="000F3CFE" w:rsidTr="000F3CFE">
        <w:tc>
          <w:tcPr>
            <w:tcW w:w="2179" w:type="dxa"/>
            <w:shd w:val="clear" w:color="auto" w:fill="auto"/>
          </w:tcPr>
          <w:p w:rsidR="000F3CFE" w:rsidRPr="000F3CFE" w:rsidRDefault="000F3CFE" w:rsidP="000F3CFE">
            <w:pPr>
              <w:ind w:firstLine="0"/>
            </w:pPr>
            <w:r>
              <w:t>Oremus</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Pendarvis</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Simrill</w:t>
            </w:r>
          </w:p>
        </w:tc>
        <w:tc>
          <w:tcPr>
            <w:tcW w:w="2180" w:type="dxa"/>
            <w:shd w:val="clear" w:color="auto" w:fill="auto"/>
          </w:tcPr>
          <w:p w:rsidR="000F3CFE" w:rsidRPr="000F3CFE" w:rsidRDefault="000F3CFE" w:rsidP="000F3CFE">
            <w:pPr>
              <w:ind w:firstLine="0"/>
            </w:pPr>
            <w:r>
              <w:t>G. M. Smith</w:t>
            </w:r>
          </w:p>
        </w:tc>
      </w:tr>
      <w:tr w:rsidR="000F3CFE" w:rsidRPr="000F3CFE" w:rsidTr="000F3CFE">
        <w:tc>
          <w:tcPr>
            <w:tcW w:w="2179" w:type="dxa"/>
            <w:shd w:val="clear" w:color="auto" w:fill="auto"/>
          </w:tcPr>
          <w:p w:rsidR="000F3CFE" w:rsidRPr="000F3CFE" w:rsidRDefault="000F3CFE" w:rsidP="000F3CFE">
            <w:pPr>
              <w:ind w:firstLine="0"/>
            </w:pPr>
            <w:r>
              <w:t>G. R. Smith</w:t>
            </w:r>
          </w:p>
        </w:tc>
        <w:tc>
          <w:tcPr>
            <w:tcW w:w="2179" w:type="dxa"/>
            <w:shd w:val="clear" w:color="auto" w:fill="auto"/>
          </w:tcPr>
          <w:p w:rsidR="000F3CFE" w:rsidRPr="000F3CFE" w:rsidRDefault="000F3CFE" w:rsidP="000F3CFE">
            <w:pPr>
              <w:ind w:firstLine="0"/>
            </w:pPr>
            <w:r>
              <w:t>M. M. Smith</w:t>
            </w:r>
          </w:p>
        </w:tc>
        <w:tc>
          <w:tcPr>
            <w:tcW w:w="2180" w:type="dxa"/>
            <w:shd w:val="clear" w:color="auto" w:fill="auto"/>
          </w:tcPr>
          <w:p w:rsidR="000F3CFE" w:rsidRPr="000F3CFE" w:rsidRDefault="000F3CFE" w:rsidP="000F3CFE">
            <w:pPr>
              <w:ind w:firstLine="0"/>
            </w:pPr>
            <w:r>
              <w:t>Stavrinakis</w:t>
            </w:r>
          </w:p>
        </w:tc>
      </w:tr>
      <w:tr w:rsidR="000F3CFE" w:rsidRPr="000F3CFE" w:rsidTr="000F3CFE">
        <w:tc>
          <w:tcPr>
            <w:tcW w:w="2179" w:type="dxa"/>
            <w:shd w:val="clear" w:color="auto" w:fill="auto"/>
          </w:tcPr>
          <w:p w:rsidR="000F3CFE" w:rsidRPr="000F3CFE" w:rsidRDefault="000F3CFE" w:rsidP="000F3CFE">
            <w:pPr>
              <w:ind w:firstLine="0"/>
            </w:pPr>
            <w:r>
              <w:t>Stringer</w:t>
            </w:r>
          </w:p>
        </w:tc>
        <w:tc>
          <w:tcPr>
            <w:tcW w:w="2179" w:type="dxa"/>
            <w:shd w:val="clear" w:color="auto" w:fill="auto"/>
          </w:tcPr>
          <w:p w:rsidR="000F3CFE" w:rsidRPr="000F3CFE" w:rsidRDefault="000F3CFE" w:rsidP="000F3CFE">
            <w:pPr>
              <w:ind w:firstLine="0"/>
            </w:pPr>
            <w:r>
              <w:t>Taylor</w:t>
            </w:r>
          </w:p>
        </w:tc>
        <w:tc>
          <w:tcPr>
            <w:tcW w:w="2180" w:type="dxa"/>
            <w:shd w:val="clear" w:color="auto" w:fill="auto"/>
          </w:tcPr>
          <w:p w:rsidR="000F3CFE" w:rsidRPr="000F3CFE" w:rsidRDefault="000F3CFE" w:rsidP="000F3CFE">
            <w:pPr>
              <w:ind w:firstLine="0"/>
            </w:pPr>
            <w:r>
              <w:t>Tedder</w:t>
            </w:r>
          </w:p>
        </w:tc>
      </w:tr>
      <w:tr w:rsidR="000F3CFE" w:rsidRPr="000F3CFE" w:rsidTr="000F3CFE">
        <w:tc>
          <w:tcPr>
            <w:tcW w:w="2179" w:type="dxa"/>
            <w:shd w:val="clear" w:color="auto" w:fill="auto"/>
          </w:tcPr>
          <w:p w:rsidR="000F3CFE" w:rsidRPr="000F3CFE" w:rsidRDefault="000F3CFE" w:rsidP="000F3CFE">
            <w:pPr>
              <w:ind w:firstLine="0"/>
            </w:pPr>
            <w:r>
              <w:t>Thayer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Weeks</w:t>
            </w:r>
          </w:p>
        </w:tc>
        <w:tc>
          <w:tcPr>
            <w:tcW w:w="2179" w:type="dxa"/>
            <w:shd w:val="clear" w:color="auto" w:fill="auto"/>
          </w:tcPr>
          <w:p w:rsidR="000F3CFE" w:rsidRPr="000F3CFE" w:rsidRDefault="000F3CFE" w:rsidP="000F3CFE">
            <w:pPr>
              <w:ind w:firstLine="0"/>
            </w:pPr>
            <w:r>
              <w:t>West</w:t>
            </w:r>
          </w:p>
        </w:tc>
        <w:tc>
          <w:tcPr>
            <w:tcW w:w="2180" w:type="dxa"/>
            <w:shd w:val="clear" w:color="auto" w:fill="auto"/>
          </w:tcPr>
          <w:p w:rsidR="000F3CFE" w:rsidRPr="000F3CFE" w:rsidRDefault="000F3CFE" w:rsidP="000F3CFE">
            <w:pPr>
              <w:ind w:firstLine="0"/>
            </w:pPr>
            <w:r>
              <w:t>Wetmore</w:t>
            </w:r>
          </w:p>
        </w:tc>
      </w:tr>
      <w:tr w:rsidR="000F3CFE" w:rsidRPr="000F3CFE" w:rsidTr="000F3CFE">
        <w:tc>
          <w:tcPr>
            <w:tcW w:w="2179" w:type="dxa"/>
            <w:shd w:val="clear" w:color="auto" w:fill="auto"/>
          </w:tcPr>
          <w:p w:rsidR="000F3CFE" w:rsidRPr="000F3CFE" w:rsidRDefault="000F3CFE" w:rsidP="000F3CFE">
            <w:pPr>
              <w:ind w:firstLine="0"/>
            </w:pPr>
            <w:r>
              <w:t>Wheeler</w:t>
            </w:r>
          </w:p>
        </w:tc>
        <w:tc>
          <w:tcPr>
            <w:tcW w:w="2179" w:type="dxa"/>
            <w:shd w:val="clear" w:color="auto" w:fill="auto"/>
          </w:tcPr>
          <w:p w:rsidR="000F3CFE" w:rsidRPr="000F3CFE" w:rsidRDefault="000F3CFE" w:rsidP="000F3CFE">
            <w:pPr>
              <w:ind w:firstLine="0"/>
            </w:pPr>
            <w:r>
              <w:t>White</w:t>
            </w:r>
          </w:p>
        </w:tc>
        <w:tc>
          <w:tcPr>
            <w:tcW w:w="2180" w:type="dxa"/>
            <w:shd w:val="clear" w:color="auto" w:fill="auto"/>
          </w:tcPr>
          <w:p w:rsidR="000F3CFE" w:rsidRPr="000F3CFE" w:rsidRDefault="000F3CFE" w:rsidP="000F3CFE">
            <w:pPr>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R. Williams</w:t>
            </w:r>
          </w:p>
        </w:tc>
        <w:tc>
          <w:tcPr>
            <w:tcW w:w="2179" w:type="dxa"/>
            <w:shd w:val="clear" w:color="auto" w:fill="auto"/>
          </w:tcPr>
          <w:p w:rsidR="000F3CFE" w:rsidRPr="000F3CFE" w:rsidRDefault="000F3CFE" w:rsidP="000F3CFE">
            <w:pPr>
              <w:keepNext/>
              <w:ind w:firstLine="0"/>
            </w:pPr>
            <w:r>
              <w:t>S. Williams</w:t>
            </w:r>
          </w:p>
        </w:tc>
        <w:tc>
          <w:tcPr>
            <w:tcW w:w="2180" w:type="dxa"/>
            <w:shd w:val="clear" w:color="auto" w:fill="auto"/>
          </w:tcPr>
          <w:p w:rsidR="000F3CFE" w:rsidRPr="000F3CFE" w:rsidRDefault="000F3CFE" w:rsidP="000F3CFE">
            <w:pPr>
              <w:keepNext/>
              <w:ind w:firstLine="0"/>
            </w:pPr>
            <w:r>
              <w:t>Willis</w:t>
            </w:r>
          </w:p>
        </w:tc>
      </w:tr>
      <w:tr w:rsidR="000F3CFE" w:rsidRPr="000F3CFE" w:rsidTr="000F3CFE">
        <w:tc>
          <w:tcPr>
            <w:tcW w:w="2179" w:type="dxa"/>
            <w:shd w:val="clear" w:color="auto" w:fill="auto"/>
          </w:tcPr>
          <w:p w:rsidR="000F3CFE" w:rsidRPr="000F3CFE" w:rsidRDefault="000F3CFE" w:rsidP="000F3CFE">
            <w:pPr>
              <w:keepNext/>
              <w:ind w:firstLine="0"/>
            </w:pPr>
            <w:r>
              <w:t>Yow</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Total--112</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p w:rsidR="000F3CFE" w:rsidRDefault="000F3CFE" w:rsidP="000F3CFE"/>
    <w:p w:rsidR="000F3CFE" w:rsidRDefault="000F3CFE" w:rsidP="000F3CFE">
      <w:pPr>
        <w:jc w:val="center"/>
        <w:rPr>
          <w:b/>
        </w:rPr>
      </w:pPr>
      <w:r w:rsidRPr="000F3CFE">
        <w:rPr>
          <w:b/>
        </w:rPr>
        <w:t>Total--0</w:t>
      </w:r>
    </w:p>
    <w:p w:rsidR="000F3CFE" w:rsidRDefault="000F3CFE" w:rsidP="000F3CFE">
      <w:pPr>
        <w:jc w:val="center"/>
        <w:rPr>
          <w:b/>
        </w:rPr>
      </w:pPr>
    </w:p>
    <w:p w:rsidR="000F3CFE" w:rsidRDefault="000F3CFE" w:rsidP="000F3CFE">
      <w:r>
        <w:t xml:space="preserve">So, the Bill was read the second time and ordered to third reading.  </w:t>
      </w:r>
    </w:p>
    <w:p w:rsidR="000F3CFE" w:rsidRDefault="000F3CFE" w:rsidP="000F3CFE"/>
    <w:p w:rsidR="000F3CFE" w:rsidRDefault="000F3CFE" w:rsidP="000F3CFE">
      <w:pPr>
        <w:keepNext/>
        <w:jc w:val="center"/>
        <w:rPr>
          <w:b/>
        </w:rPr>
      </w:pPr>
      <w:r w:rsidRPr="000F3CFE">
        <w:rPr>
          <w:b/>
        </w:rPr>
        <w:t>LEAVE OF ABSENCE</w:t>
      </w:r>
    </w:p>
    <w:p w:rsidR="000F3CFE" w:rsidRDefault="000F3CFE" w:rsidP="000F3CFE">
      <w:r>
        <w:t xml:space="preserve">The SPEAKER </w:t>
      </w:r>
      <w:r w:rsidRPr="000F3CFE">
        <w:rPr>
          <w:i/>
        </w:rPr>
        <w:t>PRO TEMPORE</w:t>
      </w:r>
      <w:r>
        <w:t xml:space="preserve"> granted Rep. MURRAY a leave of absence for the remainder of the day. </w:t>
      </w:r>
    </w:p>
    <w:p w:rsidR="000F3CFE" w:rsidRDefault="000F3CFE" w:rsidP="000F3CFE"/>
    <w:p w:rsidR="000F3CFE" w:rsidRDefault="000F3CFE" w:rsidP="000F3CFE">
      <w:pPr>
        <w:keepNext/>
        <w:jc w:val="center"/>
        <w:rPr>
          <w:b/>
        </w:rPr>
      </w:pPr>
      <w:r w:rsidRPr="000F3CFE">
        <w:rPr>
          <w:b/>
        </w:rPr>
        <w:t>LEAVE OF ABSENCE</w:t>
      </w:r>
    </w:p>
    <w:p w:rsidR="000F3CFE" w:rsidRDefault="000F3CFE" w:rsidP="000F3CFE">
      <w:r>
        <w:t xml:space="preserve">The SPEAKER </w:t>
      </w:r>
      <w:r w:rsidRPr="000F3CFE">
        <w:rPr>
          <w:i/>
        </w:rPr>
        <w:t>PRO TEMPORE</w:t>
      </w:r>
      <w:r>
        <w:t xml:space="preserve"> granted Rep. HIXON a temporary leave of absence.</w:t>
      </w:r>
    </w:p>
    <w:p w:rsidR="000F3CFE" w:rsidRDefault="000F3CFE" w:rsidP="000F3CFE"/>
    <w:p w:rsidR="000F3CFE" w:rsidRDefault="000F3CFE" w:rsidP="000F3CFE">
      <w:pPr>
        <w:keepNext/>
        <w:jc w:val="center"/>
        <w:rPr>
          <w:b/>
        </w:rPr>
      </w:pPr>
      <w:r w:rsidRPr="000F3CFE">
        <w:rPr>
          <w:b/>
        </w:rPr>
        <w:t>LEAVE OF ABSENCE</w:t>
      </w:r>
    </w:p>
    <w:p w:rsidR="000F3CFE" w:rsidRDefault="000F3CFE" w:rsidP="000F3CFE">
      <w:r>
        <w:t xml:space="preserve">The SPEAKER </w:t>
      </w:r>
      <w:r w:rsidRPr="000F3CFE">
        <w:rPr>
          <w:i/>
        </w:rPr>
        <w:t>PRO TEMPORE</w:t>
      </w:r>
      <w:r>
        <w:t xml:space="preserve"> granted Rep. BLACKWELL a temporary leave of absence.</w:t>
      </w:r>
    </w:p>
    <w:p w:rsidR="000F3CFE" w:rsidRDefault="000F3CFE" w:rsidP="000F3CFE"/>
    <w:p w:rsidR="000F3CFE" w:rsidRDefault="000F3CFE" w:rsidP="000F3CFE">
      <w:pPr>
        <w:keepNext/>
        <w:jc w:val="center"/>
        <w:rPr>
          <w:b/>
        </w:rPr>
      </w:pPr>
      <w:r w:rsidRPr="000F3CFE">
        <w:rPr>
          <w:b/>
        </w:rPr>
        <w:lastRenderedPageBreak/>
        <w:t>LEAVE OF ABSENCE</w:t>
      </w:r>
    </w:p>
    <w:p w:rsidR="000F3CFE" w:rsidRDefault="000F3CFE" w:rsidP="000F3CFE">
      <w:r>
        <w:t xml:space="preserve">The SPEAKER </w:t>
      </w:r>
      <w:r w:rsidRPr="000F3CFE">
        <w:rPr>
          <w:i/>
        </w:rPr>
        <w:t>PRO TEMPORE</w:t>
      </w:r>
      <w:r>
        <w:t xml:space="preserve"> granted Rep. TAYLOR a temporary leave of absence.</w:t>
      </w:r>
    </w:p>
    <w:p w:rsidR="000F3CFE" w:rsidRDefault="000F3CFE" w:rsidP="000F3CFE"/>
    <w:p w:rsidR="000F3CFE" w:rsidRDefault="000F3CFE" w:rsidP="000F3CFE">
      <w:r>
        <w:t xml:space="preserve">Further proceedings were interrupted by expiration of time on the uncontested Calendar.  </w:t>
      </w:r>
    </w:p>
    <w:p w:rsidR="000F3CFE" w:rsidRDefault="000F3CFE" w:rsidP="000F3CFE"/>
    <w:p w:rsidR="000F3CFE" w:rsidRDefault="000F3CFE" w:rsidP="000F3CFE">
      <w:pPr>
        <w:keepNext/>
        <w:jc w:val="center"/>
        <w:rPr>
          <w:b/>
        </w:rPr>
      </w:pPr>
      <w:r w:rsidRPr="000F3CFE">
        <w:rPr>
          <w:b/>
        </w:rPr>
        <w:t>RECURRENCE TO THE MORNING HOUR</w:t>
      </w:r>
    </w:p>
    <w:p w:rsidR="000F3CFE" w:rsidRDefault="000F3CFE" w:rsidP="000F3CFE">
      <w:r>
        <w:t>Rep. WEST moved that the House recur to the morning hour, which was agreed to.</w:t>
      </w:r>
    </w:p>
    <w:p w:rsidR="000F3CFE" w:rsidRDefault="000F3CFE" w:rsidP="000F3CFE"/>
    <w:p w:rsidR="000F3CFE" w:rsidRDefault="000F3CFE" w:rsidP="000F3CFE">
      <w:pPr>
        <w:keepNext/>
        <w:jc w:val="center"/>
        <w:rPr>
          <w:b/>
        </w:rPr>
      </w:pPr>
      <w:r w:rsidRPr="000F3CFE">
        <w:rPr>
          <w:b/>
        </w:rPr>
        <w:t>H. 4062--AMENDED AND ORDERED TO THIRD READING</w:t>
      </w:r>
    </w:p>
    <w:p w:rsidR="000F3CFE" w:rsidRDefault="000F3CFE" w:rsidP="000F3CFE">
      <w:pPr>
        <w:keepNext/>
      </w:pPr>
      <w:r>
        <w:t>The following Bill was taken up:</w:t>
      </w:r>
    </w:p>
    <w:p w:rsidR="000F3CFE" w:rsidRDefault="000F3CFE" w:rsidP="000F3CFE">
      <w:pPr>
        <w:keepNext/>
      </w:pPr>
      <w:bookmarkStart w:id="105" w:name="include_clip_start_276"/>
      <w:bookmarkEnd w:id="105"/>
    </w:p>
    <w:p w:rsidR="000F3CFE" w:rsidRDefault="000F3CFE" w:rsidP="000F3CFE">
      <w:r>
        <w:t>H. 4062 -- Reps. Sandifer and West: A BILL TO AMEND THE CODE OF LAWS OF SOUTH CAROLINA, 1976, BY ADDING SECTION 58-3-65 SO AS TO ALLOW THE PUBLIC SERVICE COMMISSION TO HIRE QUALIFIED, INDEPENDENT THIRD-PARTY EXPERTS AND CONSULTANTS; AND TO AMEND SECTION 58-41-20, RELATING TO REVIEW AND APPROVAL PROCEEDINGS FOR ELECTRICAL UTILITIES, SO AS TO MAKE CONFORMING CHANGES.</w:t>
      </w:r>
    </w:p>
    <w:p w:rsidR="000F3CFE" w:rsidRDefault="000F3CFE" w:rsidP="000F3CFE"/>
    <w:p w:rsidR="000F3CFE" w:rsidRPr="00391912" w:rsidRDefault="000F3CFE" w:rsidP="000F3CFE">
      <w:r w:rsidRPr="00391912">
        <w:t>The Committee on Labor, Commerce and Industry proposed the following Amendment No. 1</w:t>
      </w:r>
      <w:r w:rsidR="004D7884">
        <w:t xml:space="preserve"> to </w:t>
      </w:r>
      <w:r w:rsidRPr="00391912">
        <w:t>H. 4062 (COUNCIL\PH\4062C003.</w:t>
      </w:r>
      <w:r w:rsidR="004D7884">
        <w:t xml:space="preserve"> </w:t>
      </w:r>
      <w:r w:rsidRPr="00391912">
        <w:t>JN.PH21), which was adopted:</w:t>
      </w:r>
    </w:p>
    <w:p w:rsidR="000F3CFE" w:rsidRPr="00391912" w:rsidRDefault="000F3CFE" w:rsidP="000F3CFE">
      <w:r w:rsidRPr="00391912">
        <w:t>Amend the bill, as and if amended, by striking all after the enacting words and inserting:</w:t>
      </w:r>
    </w:p>
    <w:p w:rsidR="000F3CFE" w:rsidRPr="000F3CFE" w:rsidRDefault="000F3CFE" w:rsidP="000F3CFE">
      <w:pPr>
        <w:rPr>
          <w:color w:val="000000"/>
          <w:szCs w:val="52"/>
          <w:u w:color="000000"/>
        </w:rPr>
      </w:pPr>
      <w:r w:rsidRPr="00391912">
        <w:rPr>
          <w:szCs w:val="52"/>
        </w:rPr>
        <w:t>/</w:t>
      </w:r>
      <w:r w:rsidRPr="00391912">
        <w:rPr>
          <w:szCs w:val="52"/>
        </w:rPr>
        <w:tab/>
      </w:r>
      <w:r w:rsidRPr="000F3CFE">
        <w:rPr>
          <w:color w:val="000000"/>
          <w:szCs w:val="52"/>
          <w:u w:color="000000"/>
        </w:rPr>
        <w:t>SECTION</w:t>
      </w:r>
      <w:r w:rsidRPr="000F3CFE">
        <w:rPr>
          <w:color w:val="000000"/>
          <w:szCs w:val="52"/>
          <w:u w:color="000000"/>
        </w:rPr>
        <w:tab/>
        <w:t>1.</w:t>
      </w:r>
      <w:r w:rsidRPr="000F3CFE">
        <w:rPr>
          <w:color w:val="000000"/>
          <w:szCs w:val="52"/>
          <w:u w:color="000000"/>
        </w:rPr>
        <w:tab/>
        <w:t xml:space="preserve">Article 1, Chapter 3, Title 58 of the 1976 Code is amended by adding: </w:t>
      </w:r>
    </w:p>
    <w:p w:rsidR="000F3CFE" w:rsidRPr="000F3CFE" w:rsidRDefault="000F3CFE" w:rsidP="000F3CFE">
      <w:pPr>
        <w:rPr>
          <w:color w:val="000000"/>
          <w:szCs w:val="52"/>
          <w:u w:color="000000"/>
        </w:rPr>
      </w:pPr>
      <w:r w:rsidRPr="000F3CFE">
        <w:rPr>
          <w:color w:val="000000"/>
          <w:szCs w:val="52"/>
          <w:u w:color="000000"/>
        </w:rPr>
        <w:tab/>
        <w:t>“Section 58</w:t>
      </w:r>
      <w:r w:rsidRPr="000F3CFE">
        <w:rPr>
          <w:color w:val="000000"/>
          <w:szCs w:val="52"/>
          <w:u w:color="000000"/>
        </w:rPr>
        <w:noBreakHyphen/>
        <w:t>3</w:t>
      </w:r>
      <w:r w:rsidRPr="000F3CFE">
        <w:rPr>
          <w:color w:val="000000"/>
          <w:szCs w:val="52"/>
          <w:u w:color="000000"/>
        </w:rPr>
        <w:noBreakHyphen/>
        <w:t>65.</w:t>
      </w:r>
      <w:r w:rsidRPr="000F3CFE">
        <w:rPr>
          <w:color w:val="000000"/>
          <w:szCs w:val="52"/>
          <w:u w:color="000000"/>
        </w:rPr>
        <w:tab/>
        <w:t>(A)</w:t>
      </w:r>
      <w:r w:rsidRPr="000F3CFE">
        <w:rPr>
          <w:color w:val="000000"/>
          <w:szCs w:val="52"/>
          <w:u w:color="000000"/>
        </w:rPr>
        <w:tab/>
        <w:t>To the extent necessary to carry out commission responsibilities, the commission is authorized to employ in an advisory capacity, through contract, qualified, independent third</w:t>
      </w:r>
      <w:r w:rsidRPr="000F3CFE">
        <w:rPr>
          <w:color w:val="000000"/>
          <w:szCs w:val="52"/>
          <w:u w:color="000000"/>
        </w:rPr>
        <w:noBreakHyphen/>
        <w:t xml:space="preserve">party experts and consultants in carrying out its duties under this title. When the commission determines that the assistance of an expert or consultant will materially aid the commission in carrying out its duties under this title, the commission is authorized to retain professional expertise to provide advisory assistance to the commission for the purposes of a specific proceeding. Such professional expertise must be retained through a process that is transparent and designed to identify an expert who will be fair and unbiased and who will provide the </w:t>
      </w:r>
      <w:r w:rsidRPr="000F3CFE">
        <w:rPr>
          <w:color w:val="000000"/>
          <w:szCs w:val="52"/>
          <w:u w:color="000000"/>
        </w:rPr>
        <w:lastRenderedPageBreak/>
        <w:t xml:space="preserve">commission with advice on an issue or issues as requested by the commission. Any experts or consultants retained pursuant to this section are subject to the same ex parte prohibitions contained in Chapter 3, Title 58 as other commission employees. Experts retained pursuant to this item shall not testify in the proceeding for which they are retained, and shall not be subject to discovery or to deposition. The commission must inform the expert of the expert’s duties. The commission may do so in writing and have a copy filed with the clerk or may do so orally at a conference in which the parties have an opportunity to participate. The commission is exempt from complying with the State Procurement Code in the selection and hiring of professional expertise authorized by this subsection. The expenses for the </w:t>
      </w:r>
    </w:p>
    <w:p w:rsidR="000F3CFE" w:rsidRPr="000F3CFE" w:rsidRDefault="000F3CFE" w:rsidP="000F3CFE">
      <w:pPr>
        <w:rPr>
          <w:color w:val="000000"/>
          <w:szCs w:val="36"/>
          <w:u w:color="000000"/>
        </w:rPr>
      </w:pPr>
      <w:r w:rsidRPr="000F3CFE">
        <w:rPr>
          <w:color w:val="000000"/>
          <w:szCs w:val="36"/>
          <w:u w:color="000000"/>
        </w:rPr>
        <w:t>third</w:t>
      </w:r>
      <w:r w:rsidRPr="000F3CFE">
        <w:rPr>
          <w:color w:val="000000"/>
          <w:szCs w:val="36"/>
          <w:u w:color="000000"/>
        </w:rPr>
        <w:noBreakHyphen/>
        <w:t>party consultant must be paid from the assessments collected pursuant to Section 58</w:t>
      </w:r>
      <w:r w:rsidRPr="000F3CFE">
        <w:rPr>
          <w:color w:val="000000"/>
          <w:szCs w:val="36"/>
          <w:u w:color="000000"/>
        </w:rPr>
        <w:noBreakHyphen/>
        <w:t>3</w:t>
      </w:r>
      <w:r w:rsidRPr="000F3CFE">
        <w:rPr>
          <w:color w:val="000000"/>
          <w:szCs w:val="36"/>
          <w:u w:color="000000"/>
        </w:rPr>
        <w:noBreakHyphen/>
        <w:t>100. The chairman, within allowed budgetary limits and as otherwise allowed by law, must authorize and approve travel, subsistence, and related expenses of third</w:t>
      </w:r>
      <w:r w:rsidRPr="000F3CFE">
        <w:rPr>
          <w:color w:val="000000"/>
          <w:szCs w:val="36"/>
          <w:u w:color="000000"/>
        </w:rPr>
        <w:noBreakHyphen/>
        <w:t>party consultants incurred while traveling on commission business. The commission shall provide an accounting of compensation and expenses incurred for third</w:t>
      </w:r>
      <w:r w:rsidRPr="000F3CFE">
        <w:rPr>
          <w:color w:val="000000"/>
          <w:szCs w:val="36"/>
          <w:u w:color="000000"/>
        </w:rPr>
        <w:noBreakHyphen/>
        <w:t>party consultants in a report provided annually to the review committee, the Speaker of the House of Representatives, and the Chairman of the Senate Judiciary Committee. The commission and the Office of Regulatory Staff may not hire the same third</w:t>
      </w:r>
      <w:r w:rsidRPr="000F3CFE">
        <w:rPr>
          <w:color w:val="000000"/>
          <w:szCs w:val="36"/>
          <w:u w:color="000000"/>
        </w:rPr>
        <w:noBreakHyphen/>
        <w:t>party consultant or expert or independent third</w:t>
      </w:r>
      <w:r w:rsidRPr="000F3CFE">
        <w:rPr>
          <w:color w:val="000000"/>
          <w:szCs w:val="36"/>
          <w:u w:color="000000"/>
        </w:rPr>
        <w:noBreakHyphen/>
        <w:t xml:space="preserve">party consultant or expert in the same proceeding or to address the same or similar issues in different proceedings.” </w:t>
      </w:r>
    </w:p>
    <w:p w:rsidR="000F3CFE" w:rsidRPr="000F3CFE" w:rsidRDefault="000F3CFE" w:rsidP="000F3CFE">
      <w:pPr>
        <w:rPr>
          <w:color w:val="000000"/>
          <w:szCs w:val="36"/>
          <w:u w:color="000000"/>
        </w:rPr>
      </w:pPr>
      <w:r w:rsidRPr="000F3CFE">
        <w:rPr>
          <w:color w:val="000000"/>
          <w:szCs w:val="36"/>
          <w:u w:color="000000"/>
        </w:rPr>
        <w:t>SECTION</w:t>
      </w:r>
      <w:r w:rsidRPr="000F3CFE">
        <w:rPr>
          <w:color w:val="000000"/>
          <w:szCs w:val="36"/>
          <w:u w:color="000000"/>
        </w:rPr>
        <w:tab/>
        <w:t>2.</w:t>
      </w:r>
      <w:r w:rsidRPr="000F3CFE">
        <w:rPr>
          <w:color w:val="000000"/>
          <w:szCs w:val="36"/>
          <w:u w:color="000000"/>
        </w:rPr>
        <w:tab/>
        <w:t>Section 58</w:t>
      </w:r>
      <w:r w:rsidRPr="000F3CFE">
        <w:rPr>
          <w:color w:val="000000"/>
          <w:szCs w:val="36"/>
          <w:u w:color="000000"/>
        </w:rPr>
        <w:noBreakHyphen/>
        <w:t>3</w:t>
      </w:r>
      <w:r w:rsidRPr="000F3CFE">
        <w:rPr>
          <w:color w:val="000000"/>
          <w:szCs w:val="36"/>
          <w:u w:color="000000"/>
        </w:rPr>
        <w:noBreakHyphen/>
        <w:t>200 of the 1976 Code is amended to read:</w:t>
      </w:r>
    </w:p>
    <w:p w:rsidR="000F3CFE" w:rsidRPr="000F3CFE" w:rsidRDefault="000F3CFE" w:rsidP="000F3CFE">
      <w:pPr>
        <w:rPr>
          <w:color w:val="000000"/>
          <w:szCs w:val="36"/>
          <w:u w:color="000000"/>
        </w:rPr>
      </w:pPr>
      <w:r w:rsidRPr="000F3CFE">
        <w:rPr>
          <w:color w:val="000000"/>
          <w:szCs w:val="36"/>
          <w:u w:color="000000"/>
        </w:rPr>
        <w:tab/>
        <w:t>“Section 58</w:t>
      </w:r>
      <w:r w:rsidRPr="000F3CFE">
        <w:rPr>
          <w:color w:val="000000"/>
          <w:szCs w:val="36"/>
          <w:u w:color="000000"/>
        </w:rPr>
        <w:noBreakHyphen/>
        <w:t>3</w:t>
      </w:r>
      <w:r w:rsidRPr="000F3CFE">
        <w:rPr>
          <w:color w:val="000000"/>
          <w:szCs w:val="36"/>
          <w:u w:color="000000"/>
        </w:rPr>
        <w:noBreakHyphen/>
        <w:t>200.</w:t>
      </w:r>
      <w:r w:rsidRPr="000F3CFE">
        <w:rPr>
          <w:color w:val="000000"/>
          <w:szCs w:val="36"/>
          <w:u w:color="000000"/>
        </w:rPr>
        <w:tab/>
        <w:t>Inspections, audits and examinations.</w:t>
      </w:r>
    </w:p>
    <w:p w:rsidR="000F3CFE" w:rsidRPr="000F3CFE" w:rsidRDefault="000F3CFE" w:rsidP="000F3CFE">
      <w:pPr>
        <w:rPr>
          <w:color w:val="000000"/>
          <w:u w:color="000000"/>
        </w:rPr>
      </w:pPr>
      <w:r w:rsidRPr="000F3CFE">
        <w:rPr>
          <w:color w:val="000000"/>
          <w:szCs w:val="36"/>
          <w:u w:color="000000"/>
        </w:rPr>
        <w:tab/>
      </w:r>
      <w:r w:rsidRPr="000F3CFE">
        <w:rPr>
          <w:color w:val="000000"/>
          <w:szCs w:val="36"/>
          <w:u w:val="single" w:color="000000"/>
        </w:rPr>
        <w:t>(A)</w:t>
      </w:r>
      <w:r w:rsidRPr="000F3CFE">
        <w:rPr>
          <w:color w:val="000000"/>
          <w:szCs w:val="36"/>
          <w:u w:color="000000"/>
        </w:rPr>
        <w:tab/>
        <w:t xml:space="preserve">The commission has the authority to initiate inspections, audits, and examinations of all persons and entities subject to its jurisdiction. Such inspections, audits, and examinations must relate to matters within the </w:t>
      </w:r>
      <w:r w:rsidRPr="000F3CFE">
        <w:rPr>
          <w:color w:val="000000"/>
          <w:u w:color="000000"/>
        </w:rPr>
        <w:t>commission’s jurisdiction. Notwithstanding any other provision of law, the commission must not conduct such inspections, audits, and examinations itself, but must request that they be conducted by the Office of Regulatory Staff pursuant to Section 58</w:t>
      </w:r>
      <w:r w:rsidRPr="000F3CFE">
        <w:rPr>
          <w:color w:val="000000"/>
          <w:u w:color="000000"/>
        </w:rPr>
        <w:noBreakHyphen/>
        <w:t>4</w:t>
      </w:r>
      <w:r w:rsidRPr="000F3CFE">
        <w:rPr>
          <w:color w:val="000000"/>
          <w:u w:color="000000"/>
        </w:rPr>
        <w:noBreakHyphen/>
        <w:t xml:space="preserve">50(A)(2). </w:t>
      </w:r>
    </w:p>
    <w:p w:rsidR="000F3CFE" w:rsidRPr="000F3CFE" w:rsidRDefault="000F3CFE" w:rsidP="000F3CFE">
      <w:pPr>
        <w:rPr>
          <w:color w:val="000000"/>
          <w:u w:color="000000"/>
        </w:rPr>
      </w:pPr>
      <w:r w:rsidRPr="000F3CFE">
        <w:rPr>
          <w:color w:val="000000"/>
          <w:u w:color="000000"/>
        </w:rPr>
        <w:tab/>
      </w:r>
      <w:r w:rsidRPr="000F3CFE">
        <w:rPr>
          <w:color w:val="000000"/>
          <w:u w:val="single" w:color="000000"/>
        </w:rPr>
        <w:t>(B)</w:t>
      </w:r>
      <w:r w:rsidRPr="000F3CFE">
        <w:rPr>
          <w:color w:val="000000"/>
          <w:u w:color="000000"/>
        </w:rPr>
        <w:tab/>
      </w:r>
      <w:r w:rsidRPr="000F3CFE">
        <w:rPr>
          <w:color w:val="000000"/>
          <w:u w:val="single" w:color="000000"/>
        </w:rPr>
        <w:t xml:space="preserve">In the course of a proceeding and at least ten days prior to the commencement of a hearing or, when no hearing is held, at least ten days after the completion of filing testimony by the parties, the commission may raise any issue not previously raised by the parties to the proceeding that the commission determines is necessary to address in order to develop a full and complete record in such proceeding. The commission may, on its own motion or directive, approved by a majority vote of the </w:t>
      </w:r>
      <w:r w:rsidRPr="000F3CFE">
        <w:rPr>
          <w:color w:val="000000"/>
          <w:u w:val="single" w:color="000000"/>
        </w:rPr>
        <w:lastRenderedPageBreak/>
        <w:t>commission, direct the parties to present legal argument, legal briefing, or the filing of supplemental testimony, which can include a request for written or oral fact witness testimony or written or oral expert witness testimony on any issue raised by the commission pursuant to this section. Nothing in this subsection restricts the commission’s authority to request a late filed exhibit during the course of a hearing. Any request made pursuant to this subsection, or a request for late filed exhibits, must provide sufficient time for the parties to fully respond to the request and the responses of other parties to the request.</w:t>
      </w:r>
      <w:r w:rsidRPr="000F3CFE">
        <w:rPr>
          <w:color w:val="000000"/>
          <w:u w:color="000000"/>
        </w:rPr>
        <w:t>”</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3.</w:t>
      </w:r>
      <w:r w:rsidRPr="000F3CFE">
        <w:rPr>
          <w:color w:val="000000"/>
          <w:u w:color="000000"/>
        </w:rPr>
        <w:tab/>
        <w:t xml:space="preserve">Article 1, Chapter 3, Title 58 of the 1976 Code is amended by adding: </w:t>
      </w:r>
    </w:p>
    <w:p w:rsidR="000F3CFE" w:rsidRPr="000F3CFE" w:rsidRDefault="000F3CFE" w:rsidP="000F3CFE">
      <w:pPr>
        <w:rPr>
          <w:color w:val="000000"/>
          <w:u w:color="000000"/>
        </w:rPr>
      </w:pPr>
      <w:r w:rsidRPr="000F3CFE">
        <w:rPr>
          <w:color w:val="000000"/>
          <w:u w:color="000000"/>
        </w:rPr>
        <w:tab/>
        <w:t xml:space="preserve">“Section </w:t>
      </w:r>
      <w:r w:rsidRPr="000F3CFE">
        <w:rPr>
          <w:color w:val="000000"/>
          <w:u w:val="single" w:color="000000"/>
        </w:rPr>
        <w:t>58</w:t>
      </w:r>
      <w:r w:rsidRPr="000F3CFE">
        <w:rPr>
          <w:color w:val="000000"/>
          <w:u w:val="single" w:color="000000"/>
        </w:rPr>
        <w:noBreakHyphen/>
        <w:t>3</w:t>
      </w:r>
      <w:r w:rsidRPr="000F3CFE">
        <w:rPr>
          <w:color w:val="000000"/>
          <w:u w:val="single" w:color="000000"/>
        </w:rPr>
        <w:noBreakHyphen/>
        <w:t>21</w:t>
      </w:r>
      <w:r w:rsidRPr="000F3CFE">
        <w:rPr>
          <w:color w:val="000000"/>
          <w:u w:color="000000"/>
        </w:rPr>
        <w:t>.</w:t>
      </w:r>
      <w:r w:rsidRPr="000F3CFE">
        <w:rPr>
          <w:color w:val="000000"/>
          <w:u w:color="000000"/>
        </w:rPr>
        <w:tab/>
        <w:t>While hearing cases or any other matter within the commission’s jurisdiction or on other official business outside the county in which he resides, within fifty miles of his residence, a public service commissioner is entitled to a subsistence allowance in the amount of thirty</w:t>
      </w:r>
      <w:r w:rsidRPr="000F3CFE">
        <w:rPr>
          <w:color w:val="000000"/>
          <w:u w:color="000000"/>
        </w:rPr>
        <w:noBreakHyphen/>
        <w:t xml:space="preserve">five dollars per day plus such mileage allowance for travel as is provided for other employees of the State. While hearing cases or any other matter within the commission’s jurisdiction or on other official business at a location fifty miles or more from his residence, a public service commissioner is entitled to a subsistence allowance in the amount as provided for members of the General Assembly plus such mileage allowance for travel as is provided for other employees of the State. </w:t>
      </w:r>
    </w:p>
    <w:p w:rsidR="000F3CFE" w:rsidRPr="000F3CFE" w:rsidRDefault="000F3CFE" w:rsidP="000F3CFE">
      <w:pPr>
        <w:rPr>
          <w:color w:val="000000"/>
          <w:u w:color="000000"/>
        </w:rPr>
      </w:pPr>
      <w:r w:rsidRPr="000F3CFE">
        <w:rPr>
          <w:color w:val="000000"/>
          <w:u w:color="000000"/>
        </w:rPr>
        <w:tab/>
        <w:t xml:space="preserve">Section </w:t>
      </w:r>
      <w:r w:rsidRPr="000F3CFE">
        <w:rPr>
          <w:color w:val="000000"/>
          <w:u w:val="single" w:color="000000"/>
        </w:rPr>
        <w:t>58</w:t>
      </w:r>
      <w:r w:rsidRPr="000F3CFE">
        <w:rPr>
          <w:color w:val="000000"/>
          <w:u w:val="single" w:color="000000"/>
        </w:rPr>
        <w:noBreakHyphen/>
        <w:t>3</w:t>
      </w:r>
      <w:r w:rsidRPr="000F3CFE">
        <w:rPr>
          <w:color w:val="000000"/>
          <w:u w:val="single" w:color="000000"/>
        </w:rPr>
        <w:noBreakHyphen/>
        <w:t>22</w:t>
      </w:r>
      <w:r w:rsidRPr="000F3CFE">
        <w:rPr>
          <w:color w:val="000000"/>
          <w:u w:color="000000"/>
        </w:rPr>
        <w:t>.</w:t>
      </w:r>
      <w:r w:rsidRPr="000F3CFE">
        <w:rPr>
          <w:color w:val="000000"/>
          <w:u w:color="000000"/>
        </w:rPr>
        <w:tab/>
        <w:t xml:space="preserve">Members of the Public Service Commission are not prohibited from deliberating together in closed session in a manner consistent with the appellate courts in this State.” </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4.</w:t>
      </w:r>
      <w:r w:rsidRPr="000F3CFE">
        <w:rPr>
          <w:color w:val="000000"/>
          <w:u w:color="000000"/>
        </w:rPr>
        <w:tab/>
        <w:t xml:space="preserve">Section </w:t>
      </w:r>
      <w:r w:rsidRPr="000F3CFE">
        <w:rPr>
          <w:color w:val="000000"/>
          <w:u w:val="single" w:color="000000"/>
        </w:rPr>
        <w:t>58</w:t>
      </w:r>
      <w:r w:rsidRPr="000F3CFE">
        <w:rPr>
          <w:color w:val="000000"/>
          <w:u w:val="single" w:color="000000"/>
        </w:rPr>
        <w:noBreakHyphen/>
        <w:t>3</w:t>
      </w:r>
      <w:r w:rsidRPr="000F3CFE">
        <w:rPr>
          <w:color w:val="000000"/>
          <w:u w:val="single" w:color="000000"/>
        </w:rPr>
        <w:noBreakHyphen/>
        <w:t>20</w:t>
      </w:r>
      <w:r w:rsidRPr="000F3CFE">
        <w:rPr>
          <w:color w:val="000000"/>
          <w:u w:color="000000"/>
        </w:rPr>
        <w:t xml:space="preserve"> of the 1976 Code is amended to read: </w:t>
      </w:r>
    </w:p>
    <w:p w:rsidR="000F3CFE" w:rsidRPr="000F3CFE" w:rsidRDefault="000F3CFE" w:rsidP="000F3CFE">
      <w:pPr>
        <w:rPr>
          <w:color w:val="000000"/>
          <w:u w:color="000000"/>
        </w:rPr>
      </w:pPr>
      <w:r w:rsidRPr="000F3CFE">
        <w:rPr>
          <w:color w:val="000000"/>
          <w:u w:color="000000"/>
        </w:rPr>
        <w:tab/>
        <w:t xml:space="preserve">“Section </w:t>
      </w:r>
      <w:r w:rsidRPr="000F3CFE">
        <w:rPr>
          <w:color w:val="000000"/>
          <w:u w:val="single" w:color="000000"/>
        </w:rPr>
        <w:t>58</w:t>
      </w:r>
      <w:r w:rsidRPr="000F3CFE">
        <w:rPr>
          <w:color w:val="000000"/>
          <w:u w:val="single" w:color="000000"/>
        </w:rPr>
        <w:noBreakHyphen/>
        <w:t>3</w:t>
      </w:r>
      <w:r w:rsidRPr="000F3CFE">
        <w:rPr>
          <w:color w:val="000000"/>
          <w:u w:val="single" w:color="000000"/>
        </w:rPr>
        <w:noBreakHyphen/>
        <w:t>20</w:t>
      </w:r>
      <w:r w:rsidRPr="000F3CFE">
        <w:rPr>
          <w:color w:val="000000"/>
          <w:u w:color="000000"/>
        </w:rPr>
        <w:t>.</w:t>
      </w:r>
      <w:r w:rsidRPr="000F3CFE">
        <w:rPr>
          <w:color w:val="000000"/>
          <w:u w:color="000000"/>
        </w:rPr>
        <w:tab/>
        <w:t>(A)</w:t>
      </w:r>
      <w:r w:rsidRPr="000F3CFE">
        <w:rPr>
          <w:color w:val="000000"/>
          <w:u w:color="000000"/>
        </w:rPr>
        <w:tab/>
        <w:t xml:space="preserve">The commission is composed of seven members to be elected by the General Assembly in the manner prescribed by this chapter. Each member must have: </w:t>
      </w:r>
    </w:p>
    <w:p w:rsidR="000F3CFE" w:rsidRPr="000F3CFE" w:rsidRDefault="000F3CFE" w:rsidP="000F3CFE">
      <w:pPr>
        <w:rPr>
          <w:color w:val="000000"/>
          <w:u w:color="000000"/>
        </w:rPr>
      </w:pPr>
      <w:r w:rsidRPr="000F3CFE">
        <w:rPr>
          <w:color w:val="000000"/>
          <w:u w:color="000000"/>
        </w:rPr>
        <w:tab/>
      </w:r>
      <w:r w:rsidRPr="000F3CFE">
        <w:rPr>
          <w:color w:val="000000"/>
          <w:u w:color="000000"/>
        </w:rPr>
        <w:tab/>
        <w:t>(1)</w:t>
      </w:r>
      <w:r w:rsidRPr="000F3CFE">
        <w:rPr>
          <w:color w:val="000000"/>
          <w:u w:color="000000"/>
        </w:rPr>
        <w:tab/>
        <w:t xml:space="preserve">a baccalaureate or more advanced degree from: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(a)</w:t>
      </w:r>
      <w:r w:rsidRPr="000F3CFE">
        <w:rPr>
          <w:color w:val="000000"/>
          <w:u w:color="000000"/>
        </w:rPr>
        <w:tab/>
        <w:t>a recognized institution of higher learning requiring face</w:t>
      </w:r>
      <w:r w:rsidRPr="000F3CFE">
        <w:rPr>
          <w:color w:val="000000"/>
          <w:u w:color="000000"/>
        </w:rPr>
        <w:noBreakHyphen/>
        <w:t>to</w:t>
      </w:r>
      <w:r w:rsidRPr="000F3CFE">
        <w:rPr>
          <w:color w:val="000000"/>
          <w:u w:color="000000"/>
        </w:rPr>
        <w:noBreakHyphen/>
        <w:t xml:space="preserve">face contact between its students and instructors prior to completion of the academic program;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(b)</w:t>
      </w:r>
      <w:r w:rsidRPr="000F3CFE">
        <w:rPr>
          <w:color w:val="000000"/>
          <w:u w:color="000000"/>
        </w:rPr>
        <w:tab/>
        <w:t xml:space="preserve">an institution of higher learning that has been accredited by a regional or national accrediting body; or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(c)</w:t>
      </w:r>
      <w:r w:rsidRPr="000F3CFE">
        <w:rPr>
          <w:color w:val="000000"/>
          <w:u w:color="000000"/>
        </w:rPr>
        <w:tab/>
        <w:t xml:space="preserve">an institution of higher learning chartered before 1962; and </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t xml:space="preserve">a background of substantial duration and an expertise in at least one of the following: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(a)</w:t>
      </w:r>
      <w:r w:rsidRPr="000F3CFE">
        <w:rPr>
          <w:color w:val="000000"/>
          <w:u w:color="000000"/>
        </w:rPr>
        <w:tab/>
        <w:t xml:space="preserve">energy issues; </w:t>
      </w:r>
    </w:p>
    <w:p w:rsidR="000F3CFE" w:rsidRPr="000F3CFE" w:rsidRDefault="000F3CFE" w:rsidP="000F3CFE">
      <w:pPr>
        <w:rPr>
          <w:color w:val="000000"/>
          <w:u w:color="000000"/>
        </w:rPr>
      </w:pPr>
      <w:r w:rsidRPr="000F3CFE">
        <w:rPr>
          <w:color w:val="000000"/>
          <w:u w:color="000000"/>
        </w:rPr>
        <w:lastRenderedPageBreak/>
        <w:tab/>
      </w:r>
      <w:r w:rsidRPr="000F3CFE">
        <w:rPr>
          <w:color w:val="000000"/>
          <w:u w:color="000000"/>
        </w:rPr>
        <w:tab/>
      </w:r>
      <w:r w:rsidRPr="000F3CFE">
        <w:rPr>
          <w:color w:val="000000"/>
          <w:u w:color="000000"/>
        </w:rPr>
        <w:tab/>
        <w:t>(b)</w:t>
      </w:r>
      <w:r w:rsidRPr="000F3CFE">
        <w:rPr>
          <w:color w:val="000000"/>
          <w:u w:color="000000"/>
        </w:rPr>
        <w:tab/>
        <w:t xml:space="preserve">telecommunications issues;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(c)</w:t>
      </w:r>
      <w:r w:rsidRPr="000F3CFE">
        <w:rPr>
          <w:color w:val="000000"/>
          <w:u w:color="000000"/>
        </w:rPr>
        <w:tab/>
        <w:t xml:space="preserve">consumer protection and advocacy issues;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(d)</w:t>
      </w:r>
      <w:r w:rsidRPr="000F3CFE">
        <w:rPr>
          <w:color w:val="000000"/>
          <w:u w:color="000000"/>
        </w:rPr>
        <w:tab/>
        <w:t xml:space="preserve">water and wastewater issues;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(e)</w:t>
      </w:r>
      <w:r w:rsidRPr="000F3CFE">
        <w:rPr>
          <w:color w:val="000000"/>
          <w:u w:color="000000"/>
        </w:rPr>
        <w:tab/>
        <w:t xml:space="preserve">finance, economics, and statistics;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(f)</w:t>
      </w:r>
      <w:r w:rsidRPr="000F3CFE">
        <w:rPr>
          <w:color w:val="000000"/>
          <w:u w:color="000000"/>
        </w:rPr>
        <w:tab/>
        <w:t xml:space="preserve">accounting;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(g)</w:t>
      </w:r>
      <w:r w:rsidRPr="000F3CFE">
        <w:rPr>
          <w:color w:val="000000"/>
          <w:u w:color="000000"/>
        </w:rPr>
        <w:tab/>
        <w:t xml:space="preserve">engineering; or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(h)</w:t>
      </w:r>
      <w:r w:rsidRPr="000F3CFE">
        <w:rPr>
          <w:color w:val="000000"/>
          <w:u w:color="000000"/>
        </w:rPr>
        <w:tab/>
        <w:t xml:space="preserve">law. </w:t>
      </w:r>
    </w:p>
    <w:p w:rsidR="000F3CFE" w:rsidRPr="000F3CFE" w:rsidRDefault="000F3CFE" w:rsidP="000F3CFE">
      <w:pPr>
        <w:rPr>
          <w:color w:val="000000"/>
          <w:u w:color="000000"/>
        </w:rPr>
      </w:pPr>
      <w:r w:rsidRPr="000F3CFE">
        <w:rPr>
          <w:color w:val="000000"/>
          <w:u w:color="000000"/>
        </w:rPr>
        <w:tab/>
        <w:t>(B)</w:t>
      </w:r>
      <w:r w:rsidRPr="000F3CFE">
        <w:rPr>
          <w:color w:val="000000"/>
          <w:u w:color="000000"/>
        </w:rPr>
        <w:tab/>
      </w:r>
      <w:r w:rsidRPr="000F3CFE">
        <w:rPr>
          <w:strike/>
          <w:color w:val="000000"/>
          <w:u w:color="000000"/>
        </w:rPr>
        <w:t>The review committee may find a candidate qualified although the candidate does not have a background of substantial duration and expertise in one of the eight enumerated areas contained in subsection (A)(2) of this section if three</w:t>
      </w:r>
      <w:r w:rsidRPr="000F3CFE">
        <w:rPr>
          <w:strike/>
          <w:color w:val="000000"/>
          <w:u w:color="000000"/>
        </w:rPr>
        <w:noBreakHyphen/>
        <w:t>fourths of the review committee vote to qualify the candidate and provide written justification of their decision in the report as to the qualifications of the candidates.</w:t>
      </w:r>
      <w:r w:rsidRPr="000F3CFE">
        <w:rPr>
          <w:color w:val="000000"/>
          <w:u w:color="000000"/>
        </w:rPr>
        <w:t xml:space="preserve"> </w:t>
      </w:r>
    </w:p>
    <w:p w:rsidR="000F3CFE" w:rsidRPr="000F3CFE" w:rsidRDefault="000F3CFE" w:rsidP="000F3CFE">
      <w:pPr>
        <w:rPr>
          <w:color w:val="000000"/>
          <w:u w:color="000000"/>
        </w:rPr>
      </w:pPr>
      <w:r w:rsidRPr="000F3CFE">
        <w:rPr>
          <w:color w:val="000000"/>
          <w:u w:color="000000"/>
        </w:rPr>
        <w:tab/>
      </w:r>
      <w:r w:rsidRPr="000F3CFE">
        <w:rPr>
          <w:strike/>
          <w:color w:val="000000"/>
          <w:u w:color="000000"/>
        </w:rPr>
        <w:t>(C)</w:t>
      </w:r>
      <w:r w:rsidRPr="000F3CFE">
        <w:rPr>
          <w:color w:val="000000"/>
          <w:u w:color="000000"/>
        </w:rPr>
        <w:tab/>
      </w:r>
      <w:r w:rsidRPr="000F3CFE">
        <w:rPr>
          <w:strike/>
          <w:color w:val="000000"/>
          <w:u w:color="000000"/>
        </w:rPr>
        <w:t>The qualification provisions of subsection (A) of this section do not apply to the reelection of a commissioner elected by the General Assembly on March 3, 2004, so long as there is no break in service.</w:t>
      </w:r>
      <w:r w:rsidRPr="000F3CFE">
        <w:rPr>
          <w:color w:val="000000"/>
          <w:u w:color="000000"/>
        </w:rPr>
        <w:t xml:space="preserve"> </w:t>
      </w:r>
    </w:p>
    <w:p w:rsidR="000F3CFE" w:rsidRPr="000F3CFE" w:rsidRDefault="000F3CFE" w:rsidP="000F3CFE">
      <w:pPr>
        <w:rPr>
          <w:color w:val="000000"/>
          <w:u w:color="000000"/>
        </w:rPr>
      </w:pPr>
      <w:r w:rsidRPr="000F3CFE">
        <w:rPr>
          <w:color w:val="000000"/>
          <w:u w:color="000000"/>
        </w:rPr>
        <w:tab/>
      </w:r>
      <w:r w:rsidRPr="000F3CFE">
        <w:rPr>
          <w:strike/>
          <w:color w:val="000000"/>
          <w:u w:color="000000"/>
        </w:rPr>
        <w:t>(D)</w:t>
      </w:r>
      <w:r w:rsidRPr="000F3CFE">
        <w:rPr>
          <w:color w:val="000000"/>
          <w:u w:color="000000"/>
        </w:rPr>
        <w:t>(1)</w:t>
      </w:r>
      <w:r w:rsidRPr="000F3CFE">
        <w:rPr>
          <w:color w:val="000000"/>
          <w:u w:color="000000"/>
        </w:rPr>
        <w:tab/>
        <w:t xml:space="preserve">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 </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t xml:space="preserve">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w:t>
      </w:r>
      <w:r w:rsidRPr="000F3CFE">
        <w:rPr>
          <w:color w:val="000000"/>
          <w:u w:color="000000"/>
        </w:rPr>
        <w:lastRenderedPageBreak/>
        <w:t>qualification of the member representing the Seventh</w:t>
      </w:r>
      <w:r w:rsidR="00541A11">
        <w:rPr>
          <w:color w:val="000000"/>
          <w:u w:color="000000"/>
        </w:rPr>
        <w:t xml:space="preserve"> Congressional District, the </w:t>
      </w:r>
      <w:r w:rsidR="00541A11" w:rsidRPr="00541A11">
        <w:rPr>
          <w:color w:val="000000"/>
        </w:rPr>
        <w:t>at</w:t>
      </w:r>
      <w:r w:rsidR="00541A11">
        <w:rPr>
          <w:color w:val="000000"/>
          <w:u w:val="single"/>
        </w:rPr>
        <w:t>-</w:t>
      </w:r>
      <w:r w:rsidRPr="00541A11">
        <w:rPr>
          <w:color w:val="000000"/>
        </w:rPr>
        <w:t>large</w:t>
      </w:r>
      <w:r w:rsidRPr="000F3CFE">
        <w:rPr>
          <w:color w:val="000000"/>
          <w:u w:color="000000"/>
        </w:rPr>
        <w:t xml:space="preserve"> member elected to satisfy the requirements of subsection (E) immediately shall cease to be a member of the commission. </w:t>
      </w:r>
    </w:p>
    <w:p w:rsidR="000F3CFE" w:rsidRPr="000F3CFE" w:rsidRDefault="000F3CFE" w:rsidP="000F3CFE">
      <w:pPr>
        <w:rPr>
          <w:color w:val="000000"/>
          <w:u w:color="000000"/>
        </w:rPr>
      </w:pPr>
      <w:r w:rsidRPr="000F3CFE">
        <w:rPr>
          <w:color w:val="000000"/>
          <w:u w:color="000000"/>
        </w:rPr>
        <w:tab/>
      </w:r>
      <w:r w:rsidRPr="000F3CFE">
        <w:rPr>
          <w:strike/>
          <w:color w:val="000000"/>
          <w:u w:color="000000"/>
        </w:rPr>
        <w:t>(E)</w:t>
      </w:r>
      <w:r w:rsidRPr="000F3CFE">
        <w:rPr>
          <w:color w:val="000000"/>
          <w:u w:val="single" w:color="000000"/>
        </w:rPr>
        <w:t>(C)</w:t>
      </w:r>
      <w:r w:rsidRPr="000F3CFE">
        <w:rPr>
          <w:color w:val="000000"/>
          <w:u w:color="000000"/>
        </w:rPr>
        <w:tab/>
        <w:t>The General Assembly must provide for the election of the seven</w:t>
      </w:r>
      <w:r w:rsidRPr="000F3CFE">
        <w:rPr>
          <w:color w:val="000000"/>
          <w:u w:color="000000"/>
        </w:rPr>
        <w:noBreakHyphen/>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Pr="000F3CFE">
        <w:rPr>
          <w:color w:val="000000"/>
          <w:u w:color="000000"/>
        </w:rPr>
        <w:noBreakHyphen/>
        <w:t xml:space="preserve">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 </w:t>
      </w:r>
    </w:p>
    <w:p w:rsidR="000F3CFE" w:rsidRPr="000F3CFE" w:rsidRDefault="000F3CFE" w:rsidP="000F3CFE">
      <w:pPr>
        <w:rPr>
          <w:color w:val="000000"/>
          <w:u w:color="000000"/>
        </w:rPr>
      </w:pPr>
      <w:r w:rsidRPr="000F3CFE">
        <w:rPr>
          <w:color w:val="000000"/>
          <w:u w:color="000000"/>
        </w:rPr>
        <w:tab/>
      </w:r>
      <w:r w:rsidRPr="000F3CFE">
        <w:rPr>
          <w:strike/>
          <w:color w:val="000000"/>
          <w:u w:color="000000"/>
        </w:rPr>
        <w:t>(F)</w:t>
      </w:r>
      <w:r w:rsidRPr="000F3CFE">
        <w:rPr>
          <w:color w:val="000000"/>
          <w:u w:val="single" w:color="000000"/>
        </w:rPr>
        <w:t>(D)</w:t>
      </w:r>
      <w:r w:rsidRPr="000F3CFE">
        <w:rPr>
          <w:color w:val="000000"/>
          <w:u w:color="000000"/>
        </w:rPr>
        <w:tab/>
        <w:t xml:space="preserve">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 </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5.</w:t>
      </w:r>
      <w:r w:rsidRPr="000F3CFE">
        <w:rPr>
          <w:color w:val="000000"/>
          <w:u w:color="000000"/>
        </w:rPr>
        <w:tab/>
        <w:t xml:space="preserve">This act takes effect </w:t>
      </w:r>
      <w:r w:rsidR="004D7884">
        <w:rPr>
          <w:color w:val="000000"/>
          <w:u w:color="000000"/>
        </w:rPr>
        <w:t xml:space="preserve">upon approval by the Governor.  </w:t>
      </w:r>
      <w:r w:rsidRPr="000F3CFE">
        <w:rPr>
          <w:color w:val="000000"/>
          <w:u w:color="000000"/>
        </w:rPr>
        <w:t>/</w:t>
      </w:r>
    </w:p>
    <w:p w:rsidR="000F3CFE" w:rsidRPr="00391912" w:rsidRDefault="000F3CFE" w:rsidP="000F3CFE">
      <w:r w:rsidRPr="00391912">
        <w:t>Renumber sections to conform.</w:t>
      </w:r>
    </w:p>
    <w:p w:rsidR="000F3CFE" w:rsidRDefault="000F3CFE" w:rsidP="000F3CFE">
      <w:r w:rsidRPr="00391912">
        <w:t>Amend title to conform.</w:t>
      </w:r>
    </w:p>
    <w:p w:rsidR="000F3CFE" w:rsidRDefault="000F3CFE" w:rsidP="000F3CFE"/>
    <w:p w:rsidR="000F3CFE" w:rsidRDefault="000F3CFE" w:rsidP="000F3CFE">
      <w:r>
        <w:t>Rep. WEST explained the amendment.</w:t>
      </w:r>
    </w:p>
    <w:p w:rsidR="000F3CFE" w:rsidRDefault="000F3CFE" w:rsidP="000F3CFE">
      <w:r>
        <w:t>The amendment was then adopted.</w:t>
      </w:r>
    </w:p>
    <w:p w:rsidR="000F3CFE" w:rsidRDefault="000F3CFE" w:rsidP="000F3CFE"/>
    <w:p w:rsidR="000F3CFE" w:rsidRDefault="000F3CFE" w:rsidP="000F3CFE">
      <w:r>
        <w:t>The question recurred to the passage of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06" w:name="vote_start281"/>
      <w:bookmarkEnd w:id="106"/>
      <w:r>
        <w:t>Yeas 86; Nays 22</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Anderson</w:t>
            </w:r>
          </w:p>
        </w:tc>
        <w:tc>
          <w:tcPr>
            <w:tcW w:w="2179" w:type="dxa"/>
            <w:shd w:val="clear" w:color="auto" w:fill="auto"/>
          </w:tcPr>
          <w:p w:rsidR="000F3CFE" w:rsidRPr="000F3CFE" w:rsidRDefault="000F3CFE" w:rsidP="000F3CFE">
            <w:pPr>
              <w:keepNext/>
              <w:ind w:firstLine="0"/>
            </w:pPr>
            <w:r>
              <w:t>Atkinson</w:t>
            </w:r>
          </w:p>
        </w:tc>
        <w:tc>
          <w:tcPr>
            <w:tcW w:w="2180" w:type="dxa"/>
            <w:shd w:val="clear" w:color="auto" w:fill="auto"/>
          </w:tcPr>
          <w:p w:rsidR="000F3CFE" w:rsidRPr="000F3CFE" w:rsidRDefault="000F3CFE" w:rsidP="000F3CFE">
            <w:pPr>
              <w:keepNext/>
              <w:ind w:firstLine="0"/>
            </w:pPr>
            <w:r>
              <w:t>Bailey</w:t>
            </w:r>
          </w:p>
        </w:tc>
      </w:tr>
      <w:tr w:rsidR="000F3CFE" w:rsidRPr="000F3CFE" w:rsidTr="000F3CFE">
        <w:tc>
          <w:tcPr>
            <w:tcW w:w="2179" w:type="dxa"/>
            <w:shd w:val="clear" w:color="auto" w:fill="auto"/>
          </w:tcPr>
          <w:p w:rsidR="000F3CFE" w:rsidRPr="000F3CFE" w:rsidRDefault="000F3CFE" w:rsidP="000F3CFE">
            <w:pPr>
              <w:ind w:firstLine="0"/>
            </w:pPr>
            <w:r>
              <w:t>Ballentine</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lastRenderedPageBreak/>
              <w:t>Bernstein</w:t>
            </w:r>
          </w:p>
        </w:tc>
        <w:tc>
          <w:tcPr>
            <w:tcW w:w="2179" w:type="dxa"/>
            <w:shd w:val="clear" w:color="auto" w:fill="auto"/>
          </w:tcPr>
          <w:p w:rsidR="000F3CFE" w:rsidRPr="000F3CFE" w:rsidRDefault="000F3CFE" w:rsidP="000F3CFE">
            <w:pPr>
              <w:ind w:firstLine="0"/>
            </w:pPr>
            <w:r>
              <w:t>Bradley</w:t>
            </w:r>
          </w:p>
        </w:tc>
        <w:tc>
          <w:tcPr>
            <w:tcW w:w="2180" w:type="dxa"/>
            <w:shd w:val="clear" w:color="auto" w:fill="auto"/>
          </w:tcPr>
          <w:p w:rsidR="000F3CFE" w:rsidRPr="000F3CFE" w:rsidRDefault="000F3CFE" w:rsidP="000F3CFE">
            <w:pPr>
              <w:ind w:firstLine="0"/>
            </w:pPr>
            <w:r>
              <w:t>Brawley</w:t>
            </w:r>
          </w:p>
        </w:tc>
      </w:tr>
      <w:tr w:rsidR="000F3CFE" w:rsidRPr="000F3CFE" w:rsidTr="000F3CFE">
        <w:tc>
          <w:tcPr>
            <w:tcW w:w="2179" w:type="dxa"/>
            <w:shd w:val="clear" w:color="auto" w:fill="auto"/>
          </w:tcPr>
          <w:p w:rsidR="000F3CFE" w:rsidRPr="000F3CFE" w:rsidRDefault="000F3CFE" w:rsidP="000F3CFE">
            <w:pPr>
              <w:ind w:firstLine="0"/>
            </w:pPr>
            <w:r>
              <w:t>Brittain</w:t>
            </w:r>
          </w:p>
        </w:tc>
        <w:tc>
          <w:tcPr>
            <w:tcW w:w="2179" w:type="dxa"/>
            <w:shd w:val="clear" w:color="auto" w:fill="auto"/>
          </w:tcPr>
          <w:p w:rsidR="000F3CFE" w:rsidRPr="000F3CFE" w:rsidRDefault="000F3CFE" w:rsidP="000F3CFE">
            <w:pPr>
              <w:ind w:firstLine="0"/>
            </w:pPr>
            <w:r>
              <w:t>Bryant</w:t>
            </w:r>
          </w:p>
        </w:tc>
        <w:tc>
          <w:tcPr>
            <w:tcW w:w="2180" w:type="dxa"/>
            <w:shd w:val="clear" w:color="auto" w:fill="auto"/>
          </w:tcPr>
          <w:p w:rsidR="000F3CFE" w:rsidRPr="000F3CFE" w:rsidRDefault="000F3CFE" w:rsidP="000F3CFE">
            <w:pPr>
              <w:ind w:firstLine="0"/>
            </w:pPr>
            <w:r>
              <w:t>Bustos</w:t>
            </w:r>
          </w:p>
        </w:tc>
      </w:tr>
      <w:tr w:rsidR="000F3CFE" w:rsidRPr="000F3CFE" w:rsidTr="000F3CFE">
        <w:tc>
          <w:tcPr>
            <w:tcW w:w="2179" w:type="dxa"/>
            <w:shd w:val="clear" w:color="auto" w:fill="auto"/>
          </w:tcPr>
          <w:p w:rsidR="000F3CFE" w:rsidRPr="000F3CFE" w:rsidRDefault="000F3CFE" w:rsidP="000F3CFE">
            <w:pPr>
              <w:ind w:firstLine="0"/>
            </w:pPr>
            <w:r>
              <w:t>Calhoon</w:t>
            </w:r>
          </w:p>
        </w:tc>
        <w:tc>
          <w:tcPr>
            <w:tcW w:w="2179" w:type="dxa"/>
            <w:shd w:val="clear" w:color="auto" w:fill="auto"/>
          </w:tcPr>
          <w:p w:rsidR="000F3CFE" w:rsidRPr="000F3CFE" w:rsidRDefault="000F3CFE" w:rsidP="000F3CFE">
            <w:pPr>
              <w:ind w:firstLine="0"/>
            </w:pPr>
            <w:r>
              <w:t>Carter</w:t>
            </w:r>
          </w:p>
        </w:tc>
        <w:tc>
          <w:tcPr>
            <w:tcW w:w="2180" w:type="dxa"/>
            <w:shd w:val="clear" w:color="auto" w:fill="auto"/>
          </w:tcPr>
          <w:p w:rsidR="000F3CFE" w:rsidRPr="000F3CFE" w:rsidRDefault="000F3CFE" w:rsidP="000F3CFE">
            <w:pPr>
              <w:ind w:firstLine="0"/>
            </w:pPr>
            <w:r>
              <w:t>Caskey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Cogswell</w:t>
            </w:r>
          </w:p>
        </w:tc>
      </w:tr>
      <w:tr w:rsidR="000F3CFE" w:rsidRPr="000F3CFE" w:rsidTr="000F3CFE">
        <w:tc>
          <w:tcPr>
            <w:tcW w:w="2179" w:type="dxa"/>
            <w:shd w:val="clear" w:color="auto" w:fill="auto"/>
          </w:tcPr>
          <w:p w:rsidR="000F3CFE" w:rsidRPr="000F3CFE" w:rsidRDefault="000F3CFE" w:rsidP="000F3CFE">
            <w:pPr>
              <w:ind w:firstLine="0"/>
            </w:pPr>
            <w:r>
              <w:t>Collins</w:t>
            </w:r>
          </w:p>
        </w:tc>
        <w:tc>
          <w:tcPr>
            <w:tcW w:w="2179" w:type="dxa"/>
            <w:shd w:val="clear" w:color="auto" w:fill="auto"/>
          </w:tcPr>
          <w:p w:rsidR="000F3CFE" w:rsidRPr="000F3CFE" w:rsidRDefault="000F3CFE" w:rsidP="000F3CFE">
            <w:pPr>
              <w:ind w:firstLine="0"/>
            </w:pPr>
            <w:r>
              <w:t>B. Cox</w:t>
            </w:r>
          </w:p>
        </w:tc>
        <w:tc>
          <w:tcPr>
            <w:tcW w:w="2180" w:type="dxa"/>
            <w:shd w:val="clear" w:color="auto" w:fill="auto"/>
          </w:tcPr>
          <w:p w:rsidR="000F3CFE" w:rsidRPr="000F3CFE" w:rsidRDefault="000F3CFE" w:rsidP="000F3CFE">
            <w:pPr>
              <w:ind w:firstLine="0"/>
            </w:pPr>
            <w:r>
              <w:t>W. Cox</w:t>
            </w:r>
          </w:p>
        </w:tc>
      </w:tr>
      <w:tr w:rsidR="000F3CFE" w:rsidRPr="000F3CFE" w:rsidTr="000F3CFE">
        <w:tc>
          <w:tcPr>
            <w:tcW w:w="2179" w:type="dxa"/>
            <w:shd w:val="clear" w:color="auto" w:fill="auto"/>
          </w:tcPr>
          <w:p w:rsidR="000F3CFE" w:rsidRPr="000F3CFE" w:rsidRDefault="000F3CFE" w:rsidP="000F3CFE">
            <w:pPr>
              <w:ind w:firstLine="0"/>
            </w:pPr>
            <w:r>
              <w:t>Crawford</w:t>
            </w:r>
          </w:p>
        </w:tc>
        <w:tc>
          <w:tcPr>
            <w:tcW w:w="2179" w:type="dxa"/>
            <w:shd w:val="clear" w:color="auto" w:fill="auto"/>
          </w:tcPr>
          <w:p w:rsidR="000F3CFE" w:rsidRPr="000F3CFE" w:rsidRDefault="000F3CFE" w:rsidP="000F3CFE">
            <w:pPr>
              <w:ind w:firstLine="0"/>
            </w:pPr>
            <w:r>
              <w:t>Daning</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Forrest</w:t>
            </w:r>
          </w:p>
        </w:tc>
      </w:tr>
      <w:tr w:rsidR="000F3CFE" w:rsidRPr="000F3CFE" w:rsidTr="000F3CFE">
        <w:tc>
          <w:tcPr>
            <w:tcW w:w="2179" w:type="dxa"/>
            <w:shd w:val="clear" w:color="auto" w:fill="auto"/>
          </w:tcPr>
          <w:p w:rsidR="000F3CFE" w:rsidRPr="000F3CFE" w:rsidRDefault="000F3CFE" w:rsidP="000F3CFE">
            <w:pPr>
              <w:ind w:firstLine="0"/>
            </w:pPr>
            <w:r>
              <w:t>Fry</w:t>
            </w:r>
          </w:p>
        </w:tc>
        <w:tc>
          <w:tcPr>
            <w:tcW w:w="2179" w:type="dxa"/>
            <w:shd w:val="clear" w:color="auto" w:fill="auto"/>
          </w:tcPr>
          <w:p w:rsidR="000F3CFE" w:rsidRPr="000F3CFE" w:rsidRDefault="000F3CFE" w:rsidP="000F3CFE">
            <w:pPr>
              <w:ind w:firstLine="0"/>
            </w:pPr>
            <w:r>
              <w:t>Gagnon</w:t>
            </w:r>
          </w:p>
        </w:tc>
        <w:tc>
          <w:tcPr>
            <w:tcW w:w="2180" w:type="dxa"/>
            <w:shd w:val="clear" w:color="auto" w:fill="auto"/>
          </w:tcPr>
          <w:p w:rsidR="000F3CFE" w:rsidRPr="000F3CFE" w:rsidRDefault="000F3CFE" w:rsidP="000F3CFE">
            <w:pPr>
              <w:ind w:firstLine="0"/>
            </w:pPr>
            <w:r>
              <w:t>Garvin</w:t>
            </w:r>
          </w:p>
        </w:tc>
      </w:tr>
      <w:tr w:rsidR="000F3CFE" w:rsidRPr="000F3CFE" w:rsidTr="000F3CFE">
        <w:tc>
          <w:tcPr>
            <w:tcW w:w="2179" w:type="dxa"/>
            <w:shd w:val="clear" w:color="auto" w:fill="auto"/>
          </w:tcPr>
          <w:p w:rsidR="000F3CFE" w:rsidRPr="000F3CFE" w:rsidRDefault="000F3CFE" w:rsidP="000F3CFE">
            <w:pPr>
              <w:ind w:firstLine="0"/>
            </w:pPr>
            <w:r>
              <w:t>Gatch</w:t>
            </w:r>
          </w:p>
        </w:tc>
        <w:tc>
          <w:tcPr>
            <w:tcW w:w="2179" w:type="dxa"/>
            <w:shd w:val="clear" w:color="auto" w:fill="auto"/>
          </w:tcPr>
          <w:p w:rsidR="000F3CFE" w:rsidRPr="000F3CFE" w:rsidRDefault="000F3CFE" w:rsidP="000F3CFE">
            <w:pPr>
              <w:ind w:firstLine="0"/>
            </w:pPr>
            <w:r>
              <w:t>Gilliard</w:t>
            </w:r>
          </w:p>
        </w:tc>
        <w:tc>
          <w:tcPr>
            <w:tcW w:w="2180" w:type="dxa"/>
            <w:shd w:val="clear" w:color="auto" w:fill="auto"/>
          </w:tcPr>
          <w:p w:rsidR="000F3CFE" w:rsidRPr="000F3CFE" w:rsidRDefault="000F3CFE" w:rsidP="000F3CFE">
            <w:pPr>
              <w:ind w:firstLine="0"/>
            </w:pPr>
            <w:r>
              <w:t>Govan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Henderson-Myers</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Herbkersman</w:t>
            </w:r>
          </w:p>
        </w:tc>
        <w:tc>
          <w:tcPr>
            <w:tcW w:w="2179" w:type="dxa"/>
            <w:shd w:val="clear" w:color="auto" w:fill="auto"/>
          </w:tcPr>
          <w:p w:rsidR="000F3CFE" w:rsidRPr="000F3CFE" w:rsidRDefault="000F3CFE" w:rsidP="000F3CFE">
            <w:pPr>
              <w:ind w:firstLine="0"/>
            </w:pPr>
            <w:r>
              <w:t>Hewitt</w:t>
            </w:r>
          </w:p>
        </w:tc>
        <w:tc>
          <w:tcPr>
            <w:tcW w:w="2180" w:type="dxa"/>
            <w:shd w:val="clear" w:color="auto" w:fill="auto"/>
          </w:tcPr>
          <w:p w:rsidR="000F3CFE" w:rsidRPr="000F3CFE" w:rsidRDefault="000F3CFE" w:rsidP="000F3CFE">
            <w:pPr>
              <w:ind w:firstLine="0"/>
            </w:pPr>
            <w:r>
              <w:t>Hosey</w:t>
            </w:r>
          </w:p>
        </w:tc>
      </w:tr>
      <w:tr w:rsidR="000F3CFE" w:rsidRPr="000F3CFE" w:rsidTr="000F3CFE">
        <w:tc>
          <w:tcPr>
            <w:tcW w:w="2179" w:type="dxa"/>
            <w:shd w:val="clear" w:color="auto" w:fill="auto"/>
          </w:tcPr>
          <w:p w:rsidR="000F3CFE" w:rsidRPr="000F3CFE" w:rsidRDefault="000F3CFE" w:rsidP="000F3CFE">
            <w:pPr>
              <w:ind w:firstLine="0"/>
            </w:pPr>
            <w:r>
              <w:t>Howard</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K. O. Johnson</w:t>
            </w:r>
          </w:p>
        </w:tc>
        <w:tc>
          <w:tcPr>
            <w:tcW w:w="2180" w:type="dxa"/>
            <w:shd w:val="clear" w:color="auto" w:fill="auto"/>
          </w:tcPr>
          <w:p w:rsidR="000F3CFE" w:rsidRPr="000F3CFE" w:rsidRDefault="000F3CFE" w:rsidP="000F3CFE">
            <w:pPr>
              <w:ind w:firstLine="0"/>
            </w:pPr>
            <w:r>
              <w:t>Jordan</w:t>
            </w:r>
          </w:p>
        </w:tc>
      </w:tr>
      <w:tr w:rsidR="000F3CFE" w:rsidRPr="000F3CFE" w:rsidTr="000F3CFE">
        <w:tc>
          <w:tcPr>
            <w:tcW w:w="2179" w:type="dxa"/>
            <w:shd w:val="clear" w:color="auto" w:fill="auto"/>
          </w:tcPr>
          <w:p w:rsidR="000F3CFE" w:rsidRPr="000F3CFE" w:rsidRDefault="000F3CFE" w:rsidP="000F3CFE">
            <w:pPr>
              <w:ind w:firstLine="0"/>
            </w:pPr>
            <w:r>
              <w:t>King</w:t>
            </w:r>
          </w:p>
        </w:tc>
        <w:tc>
          <w:tcPr>
            <w:tcW w:w="2179" w:type="dxa"/>
            <w:shd w:val="clear" w:color="auto" w:fill="auto"/>
          </w:tcPr>
          <w:p w:rsidR="000F3CFE" w:rsidRPr="000F3CFE" w:rsidRDefault="000F3CFE" w:rsidP="000F3CFE">
            <w:pPr>
              <w:ind w:firstLine="0"/>
            </w:pPr>
            <w:r>
              <w:t>Kirby</w:t>
            </w:r>
          </w:p>
        </w:tc>
        <w:tc>
          <w:tcPr>
            <w:tcW w:w="2180" w:type="dxa"/>
            <w:shd w:val="clear" w:color="auto" w:fill="auto"/>
          </w:tcPr>
          <w:p w:rsidR="000F3CFE" w:rsidRPr="000F3CFE" w:rsidRDefault="000F3CFE" w:rsidP="000F3CFE">
            <w:pPr>
              <w:ind w:firstLine="0"/>
            </w:pPr>
            <w:r>
              <w:t>Ligon</w:t>
            </w:r>
          </w:p>
        </w:tc>
      </w:tr>
      <w:tr w:rsidR="000F3CFE" w:rsidRPr="000F3CFE" w:rsidTr="000F3CFE">
        <w:tc>
          <w:tcPr>
            <w:tcW w:w="2179" w:type="dxa"/>
            <w:shd w:val="clear" w:color="auto" w:fill="auto"/>
          </w:tcPr>
          <w:p w:rsidR="000F3CFE" w:rsidRPr="000F3CFE" w:rsidRDefault="000F3CFE" w:rsidP="000F3CFE">
            <w:pPr>
              <w:ind w:firstLine="0"/>
            </w:pPr>
            <w:r>
              <w:t>Long</w:t>
            </w:r>
          </w:p>
        </w:tc>
        <w:tc>
          <w:tcPr>
            <w:tcW w:w="2179" w:type="dxa"/>
            <w:shd w:val="clear" w:color="auto" w:fill="auto"/>
          </w:tcPr>
          <w:p w:rsidR="000F3CFE" w:rsidRPr="000F3CFE" w:rsidRDefault="000F3CFE" w:rsidP="000F3CFE">
            <w:pPr>
              <w:ind w:firstLine="0"/>
            </w:pPr>
            <w:r>
              <w:t>Lowe</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Martin</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McGarry</w:t>
            </w:r>
          </w:p>
        </w:tc>
      </w:tr>
      <w:tr w:rsidR="000F3CFE" w:rsidRPr="000F3CFE" w:rsidTr="000F3CFE">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McKnight</w:t>
            </w:r>
          </w:p>
        </w:tc>
        <w:tc>
          <w:tcPr>
            <w:tcW w:w="2180" w:type="dxa"/>
            <w:shd w:val="clear" w:color="auto" w:fill="auto"/>
          </w:tcPr>
          <w:p w:rsidR="000F3CFE" w:rsidRPr="000F3CFE" w:rsidRDefault="000F3CFE" w:rsidP="000F3CFE">
            <w:pPr>
              <w:ind w:firstLine="0"/>
            </w:pPr>
            <w:r>
              <w:t>T. Moore</w:t>
            </w:r>
          </w:p>
        </w:tc>
      </w:tr>
      <w:tr w:rsidR="000F3CFE" w:rsidRPr="000F3CFE" w:rsidTr="000F3CFE">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Murphy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Pendarvis</w:t>
            </w:r>
          </w:p>
        </w:tc>
      </w:tr>
      <w:tr w:rsidR="000F3CFE" w:rsidRPr="000F3CFE" w:rsidTr="000F3CFE">
        <w:tc>
          <w:tcPr>
            <w:tcW w:w="2179" w:type="dxa"/>
            <w:shd w:val="clear" w:color="auto" w:fill="auto"/>
          </w:tcPr>
          <w:p w:rsidR="000F3CFE" w:rsidRPr="000F3CFE" w:rsidRDefault="000F3CFE" w:rsidP="000F3CFE">
            <w:pPr>
              <w:ind w:firstLine="0"/>
            </w:pPr>
            <w:r>
              <w:t>Pope</w:t>
            </w:r>
          </w:p>
        </w:tc>
        <w:tc>
          <w:tcPr>
            <w:tcW w:w="2179" w:type="dxa"/>
            <w:shd w:val="clear" w:color="auto" w:fill="auto"/>
          </w:tcPr>
          <w:p w:rsidR="000F3CFE" w:rsidRPr="000F3CFE" w:rsidRDefault="000F3CFE" w:rsidP="000F3CFE">
            <w:pPr>
              <w:ind w:firstLine="0"/>
            </w:pPr>
            <w:r>
              <w:t>Rivers</w:t>
            </w:r>
          </w:p>
        </w:tc>
        <w:tc>
          <w:tcPr>
            <w:tcW w:w="2180" w:type="dxa"/>
            <w:shd w:val="clear" w:color="auto" w:fill="auto"/>
          </w:tcPr>
          <w:p w:rsidR="000F3CFE" w:rsidRPr="000F3CFE" w:rsidRDefault="000F3CFE" w:rsidP="000F3CFE">
            <w:pPr>
              <w:ind w:firstLine="0"/>
            </w:pPr>
            <w:r>
              <w:t>Robinson</w:t>
            </w:r>
          </w:p>
        </w:tc>
      </w:tr>
      <w:tr w:rsidR="000F3CFE" w:rsidRPr="000F3CFE" w:rsidTr="000F3CFE">
        <w:tc>
          <w:tcPr>
            <w:tcW w:w="2179" w:type="dxa"/>
            <w:shd w:val="clear" w:color="auto" w:fill="auto"/>
          </w:tcPr>
          <w:p w:rsidR="000F3CFE" w:rsidRPr="000F3CFE" w:rsidRDefault="000F3CFE" w:rsidP="000F3CFE">
            <w:pPr>
              <w:ind w:firstLine="0"/>
            </w:pPr>
            <w:r>
              <w:t>Rose</w:t>
            </w:r>
          </w:p>
        </w:tc>
        <w:tc>
          <w:tcPr>
            <w:tcW w:w="2179" w:type="dxa"/>
            <w:shd w:val="clear" w:color="auto" w:fill="auto"/>
          </w:tcPr>
          <w:p w:rsidR="000F3CFE" w:rsidRPr="000F3CFE" w:rsidRDefault="000F3CFE" w:rsidP="000F3CFE">
            <w:pPr>
              <w:ind w:firstLine="0"/>
            </w:pPr>
            <w:r>
              <w:t>Sandifer</w:t>
            </w:r>
          </w:p>
        </w:tc>
        <w:tc>
          <w:tcPr>
            <w:tcW w:w="2180" w:type="dxa"/>
            <w:shd w:val="clear" w:color="auto" w:fill="auto"/>
          </w:tcPr>
          <w:p w:rsidR="000F3CFE" w:rsidRPr="000F3CFE" w:rsidRDefault="000F3CFE" w:rsidP="000F3CFE">
            <w:pPr>
              <w:ind w:firstLine="0"/>
            </w:pPr>
            <w:r>
              <w:t>Simrill</w:t>
            </w:r>
          </w:p>
        </w:tc>
      </w:tr>
      <w:tr w:rsidR="000F3CFE" w:rsidRPr="000F3CFE" w:rsidTr="000F3CFE">
        <w:tc>
          <w:tcPr>
            <w:tcW w:w="2179" w:type="dxa"/>
            <w:shd w:val="clear" w:color="auto" w:fill="auto"/>
          </w:tcPr>
          <w:p w:rsidR="000F3CFE" w:rsidRPr="000F3CFE" w:rsidRDefault="000F3CFE" w:rsidP="000F3CFE">
            <w:pPr>
              <w:ind w:firstLine="0"/>
            </w:pPr>
            <w:r>
              <w:t>G. M. Smith</w:t>
            </w:r>
          </w:p>
        </w:tc>
        <w:tc>
          <w:tcPr>
            <w:tcW w:w="2179" w:type="dxa"/>
            <w:shd w:val="clear" w:color="auto" w:fill="auto"/>
          </w:tcPr>
          <w:p w:rsidR="000F3CFE" w:rsidRPr="000F3CFE" w:rsidRDefault="000F3CFE" w:rsidP="000F3CFE">
            <w:pPr>
              <w:ind w:firstLine="0"/>
            </w:pPr>
            <w:r>
              <w:t>G. R. Smith</w:t>
            </w:r>
          </w:p>
        </w:tc>
        <w:tc>
          <w:tcPr>
            <w:tcW w:w="2180" w:type="dxa"/>
            <w:shd w:val="clear" w:color="auto" w:fill="auto"/>
          </w:tcPr>
          <w:p w:rsidR="000F3CFE" w:rsidRPr="000F3CFE" w:rsidRDefault="000F3CFE" w:rsidP="000F3CFE">
            <w:pPr>
              <w:ind w:firstLine="0"/>
            </w:pPr>
            <w:r>
              <w:t>Stavrinakis</w:t>
            </w:r>
          </w:p>
        </w:tc>
      </w:tr>
      <w:tr w:rsidR="000F3CFE" w:rsidRPr="000F3CFE" w:rsidTr="000F3CFE">
        <w:tc>
          <w:tcPr>
            <w:tcW w:w="2179" w:type="dxa"/>
            <w:shd w:val="clear" w:color="auto" w:fill="auto"/>
          </w:tcPr>
          <w:p w:rsidR="000F3CFE" w:rsidRPr="000F3CFE" w:rsidRDefault="000F3CFE" w:rsidP="000F3CFE">
            <w:pPr>
              <w:ind w:firstLine="0"/>
            </w:pPr>
            <w:r>
              <w:t>Stringer</w:t>
            </w:r>
          </w:p>
        </w:tc>
        <w:tc>
          <w:tcPr>
            <w:tcW w:w="2179" w:type="dxa"/>
            <w:shd w:val="clear" w:color="auto" w:fill="auto"/>
          </w:tcPr>
          <w:p w:rsidR="000F3CFE" w:rsidRPr="000F3CFE" w:rsidRDefault="000F3CFE" w:rsidP="000F3CFE">
            <w:pPr>
              <w:ind w:firstLine="0"/>
            </w:pPr>
            <w:r>
              <w:t>Taylor</w:t>
            </w:r>
          </w:p>
        </w:tc>
        <w:tc>
          <w:tcPr>
            <w:tcW w:w="2180" w:type="dxa"/>
            <w:shd w:val="clear" w:color="auto" w:fill="auto"/>
          </w:tcPr>
          <w:p w:rsidR="000F3CFE" w:rsidRPr="000F3CFE" w:rsidRDefault="000F3CFE" w:rsidP="000F3CFE">
            <w:pPr>
              <w:ind w:firstLine="0"/>
            </w:pPr>
            <w:r>
              <w:t>Tedder</w:t>
            </w:r>
          </w:p>
        </w:tc>
      </w:tr>
      <w:tr w:rsidR="000F3CFE" w:rsidRPr="000F3CFE" w:rsidTr="000F3CFE">
        <w:tc>
          <w:tcPr>
            <w:tcW w:w="2179" w:type="dxa"/>
            <w:shd w:val="clear" w:color="auto" w:fill="auto"/>
          </w:tcPr>
          <w:p w:rsidR="000F3CFE" w:rsidRPr="000F3CFE" w:rsidRDefault="000F3CFE" w:rsidP="000F3CFE">
            <w:pPr>
              <w:ind w:firstLine="0"/>
            </w:pPr>
            <w:r>
              <w:t>Thayer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West</w:t>
            </w:r>
          </w:p>
        </w:tc>
        <w:tc>
          <w:tcPr>
            <w:tcW w:w="2179" w:type="dxa"/>
            <w:shd w:val="clear" w:color="auto" w:fill="auto"/>
          </w:tcPr>
          <w:p w:rsidR="000F3CFE" w:rsidRPr="000F3CFE" w:rsidRDefault="000F3CFE" w:rsidP="000F3CFE">
            <w:pPr>
              <w:ind w:firstLine="0"/>
            </w:pPr>
            <w:r>
              <w:t>Wetmore</w:t>
            </w:r>
          </w:p>
        </w:tc>
        <w:tc>
          <w:tcPr>
            <w:tcW w:w="2180" w:type="dxa"/>
            <w:shd w:val="clear" w:color="auto" w:fill="auto"/>
          </w:tcPr>
          <w:p w:rsidR="000F3CFE" w:rsidRPr="000F3CFE" w:rsidRDefault="000F3CFE" w:rsidP="000F3CFE">
            <w:pPr>
              <w:ind w:firstLine="0"/>
            </w:pPr>
            <w:r>
              <w:t>Wheeler</w:t>
            </w:r>
          </w:p>
        </w:tc>
      </w:tr>
      <w:tr w:rsidR="000F3CFE" w:rsidRPr="000F3CFE" w:rsidTr="000F3CFE">
        <w:tc>
          <w:tcPr>
            <w:tcW w:w="2179" w:type="dxa"/>
            <w:shd w:val="clear" w:color="auto" w:fill="auto"/>
          </w:tcPr>
          <w:p w:rsidR="000F3CFE" w:rsidRPr="000F3CFE" w:rsidRDefault="000F3CFE" w:rsidP="000F3CFE">
            <w:pPr>
              <w:keepNext/>
              <w:ind w:firstLine="0"/>
            </w:pPr>
            <w:r>
              <w:t>White</w:t>
            </w:r>
          </w:p>
        </w:tc>
        <w:tc>
          <w:tcPr>
            <w:tcW w:w="2179" w:type="dxa"/>
            <w:shd w:val="clear" w:color="auto" w:fill="auto"/>
          </w:tcPr>
          <w:p w:rsidR="000F3CFE" w:rsidRPr="000F3CFE" w:rsidRDefault="000F3CFE" w:rsidP="000F3CFE">
            <w:pPr>
              <w:keepNext/>
              <w:ind w:firstLine="0"/>
            </w:pPr>
            <w:r>
              <w:t>Whitmire</w:t>
            </w:r>
          </w:p>
        </w:tc>
        <w:tc>
          <w:tcPr>
            <w:tcW w:w="2180" w:type="dxa"/>
            <w:shd w:val="clear" w:color="auto" w:fill="auto"/>
          </w:tcPr>
          <w:p w:rsidR="000F3CFE" w:rsidRPr="000F3CFE" w:rsidRDefault="000F3CFE" w:rsidP="000F3CFE">
            <w:pPr>
              <w:keepNext/>
              <w:ind w:firstLine="0"/>
            </w:pPr>
            <w:r>
              <w:t>R. Williams</w:t>
            </w:r>
          </w:p>
        </w:tc>
      </w:tr>
      <w:tr w:rsidR="000F3CFE" w:rsidRPr="000F3CFE" w:rsidTr="000F3CFE">
        <w:tc>
          <w:tcPr>
            <w:tcW w:w="2179" w:type="dxa"/>
            <w:shd w:val="clear" w:color="auto" w:fill="auto"/>
          </w:tcPr>
          <w:p w:rsidR="000F3CFE" w:rsidRPr="000F3CFE" w:rsidRDefault="000F3CFE" w:rsidP="000F3CFE">
            <w:pPr>
              <w:keepNext/>
              <w:ind w:firstLine="0"/>
            </w:pPr>
            <w:r>
              <w:t>S. Williams</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Total--86</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Burns</w:t>
            </w:r>
          </w:p>
        </w:tc>
        <w:tc>
          <w:tcPr>
            <w:tcW w:w="2179" w:type="dxa"/>
            <w:shd w:val="clear" w:color="auto" w:fill="auto"/>
          </w:tcPr>
          <w:p w:rsidR="000F3CFE" w:rsidRPr="000F3CFE" w:rsidRDefault="000F3CFE" w:rsidP="000F3CFE">
            <w:pPr>
              <w:keepNext/>
              <w:ind w:firstLine="0"/>
            </w:pPr>
            <w:r>
              <w:t>Chumley</w:t>
            </w:r>
          </w:p>
        </w:tc>
        <w:tc>
          <w:tcPr>
            <w:tcW w:w="2180" w:type="dxa"/>
            <w:shd w:val="clear" w:color="auto" w:fill="auto"/>
          </w:tcPr>
          <w:p w:rsidR="000F3CFE" w:rsidRPr="000F3CFE" w:rsidRDefault="000F3CFE" w:rsidP="000F3CFE">
            <w:pPr>
              <w:keepNext/>
              <w:ind w:firstLine="0"/>
            </w:pPr>
            <w:r>
              <w:t>Dabney</w:t>
            </w:r>
          </w:p>
        </w:tc>
      </w:tr>
      <w:tr w:rsidR="000F3CFE" w:rsidRPr="000F3CFE" w:rsidTr="000F3CFE">
        <w:tc>
          <w:tcPr>
            <w:tcW w:w="2179" w:type="dxa"/>
            <w:shd w:val="clear" w:color="auto" w:fill="auto"/>
          </w:tcPr>
          <w:p w:rsidR="000F3CFE" w:rsidRPr="000F3CFE" w:rsidRDefault="000F3CFE" w:rsidP="000F3CFE">
            <w:pPr>
              <w:ind w:firstLine="0"/>
            </w:pPr>
            <w:r>
              <w:t>Davis</w:t>
            </w:r>
          </w:p>
        </w:tc>
        <w:tc>
          <w:tcPr>
            <w:tcW w:w="2179" w:type="dxa"/>
            <w:shd w:val="clear" w:color="auto" w:fill="auto"/>
          </w:tcPr>
          <w:p w:rsidR="000F3CFE" w:rsidRPr="000F3CFE" w:rsidRDefault="000F3CFE" w:rsidP="000F3CFE">
            <w:pPr>
              <w:ind w:firstLine="0"/>
            </w:pPr>
            <w:r>
              <w:t>Felder</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Haddon</w:t>
            </w:r>
          </w:p>
        </w:tc>
        <w:tc>
          <w:tcPr>
            <w:tcW w:w="2179" w:type="dxa"/>
            <w:shd w:val="clear" w:color="auto" w:fill="auto"/>
          </w:tcPr>
          <w:p w:rsidR="000F3CFE" w:rsidRPr="000F3CFE" w:rsidRDefault="000F3CFE" w:rsidP="000F3CFE">
            <w:pPr>
              <w:ind w:firstLine="0"/>
            </w:pPr>
            <w:r>
              <w:t>Hill</w:t>
            </w:r>
          </w:p>
        </w:tc>
        <w:tc>
          <w:tcPr>
            <w:tcW w:w="2180" w:type="dxa"/>
            <w:shd w:val="clear" w:color="auto" w:fill="auto"/>
          </w:tcPr>
          <w:p w:rsidR="000F3CFE" w:rsidRPr="000F3CFE" w:rsidRDefault="000F3CFE" w:rsidP="000F3CFE">
            <w:pPr>
              <w:ind w:firstLine="0"/>
            </w:pPr>
            <w:r>
              <w:t>Huggins</w:t>
            </w:r>
          </w:p>
        </w:tc>
      </w:tr>
      <w:tr w:rsidR="000F3CFE" w:rsidRPr="000F3CFE" w:rsidTr="000F3CFE">
        <w:tc>
          <w:tcPr>
            <w:tcW w:w="2179" w:type="dxa"/>
            <w:shd w:val="clear" w:color="auto" w:fill="auto"/>
          </w:tcPr>
          <w:p w:rsidR="000F3CFE" w:rsidRPr="000F3CFE" w:rsidRDefault="000F3CFE" w:rsidP="000F3CFE">
            <w:pPr>
              <w:ind w:firstLine="0"/>
            </w:pPr>
            <w:r>
              <w:t>J. L. Johnson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Magnuson</w:t>
            </w:r>
          </w:p>
        </w:tc>
      </w:tr>
      <w:tr w:rsidR="000F3CFE" w:rsidRPr="000F3CFE" w:rsidTr="000F3CFE">
        <w:tc>
          <w:tcPr>
            <w:tcW w:w="2179" w:type="dxa"/>
            <w:shd w:val="clear" w:color="auto" w:fill="auto"/>
          </w:tcPr>
          <w:p w:rsidR="000F3CFE" w:rsidRPr="000F3CFE" w:rsidRDefault="000F3CFE" w:rsidP="000F3CFE">
            <w:pPr>
              <w:ind w:firstLine="0"/>
            </w:pPr>
            <w:r>
              <w:t>Matthews</w:t>
            </w:r>
          </w:p>
        </w:tc>
        <w:tc>
          <w:tcPr>
            <w:tcW w:w="2179" w:type="dxa"/>
            <w:shd w:val="clear" w:color="auto" w:fill="auto"/>
          </w:tcPr>
          <w:p w:rsidR="000F3CFE" w:rsidRPr="000F3CFE" w:rsidRDefault="000F3CFE" w:rsidP="000F3CFE">
            <w:pPr>
              <w:ind w:firstLine="0"/>
            </w:pPr>
            <w:r>
              <w:t>May</w:t>
            </w:r>
          </w:p>
        </w:tc>
        <w:tc>
          <w:tcPr>
            <w:tcW w:w="2180" w:type="dxa"/>
            <w:shd w:val="clear" w:color="auto" w:fill="auto"/>
          </w:tcPr>
          <w:p w:rsidR="000F3CFE" w:rsidRPr="000F3CFE" w:rsidRDefault="000F3CFE" w:rsidP="000F3CFE">
            <w:pPr>
              <w:ind w:firstLine="0"/>
            </w:pPr>
            <w:r>
              <w:t>McCabe</w:t>
            </w:r>
          </w:p>
        </w:tc>
      </w:tr>
      <w:tr w:rsidR="000F3CFE" w:rsidRPr="000F3CFE" w:rsidTr="000F3CFE">
        <w:tc>
          <w:tcPr>
            <w:tcW w:w="2179" w:type="dxa"/>
            <w:shd w:val="clear" w:color="auto" w:fill="auto"/>
          </w:tcPr>
          <w:p w:rsidR="000F3CFE" w:rsidRPr="000F3CFE" w:rsidRDefault="000F3CFE" w:rsidP="000F3CFE">
            <w:pPr>
              <w:ind w:firstLine="0"/>
            </w:pPr>
            <w:r>
              <w:t>McCravy</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D. C. Moss</w:t>
            </w:r>
          </w:p>
        </w:tc>
      </w:tr>
      <w:tr w:rsidR="000F3CFE" w:rsidRPr="000F3CFE" w:rsidTr="000F3CFE">
        <w:tc>
          <w:tcPr>
            <w:tcW w:w="2179" w:type="dxa"/>
            <w:shd w:val="clear" w:color="auto" w:fill="auto"/>
          </w:tcPr>
          <w:p w:rsidR="000F3CFE" w:rsidRPr="000F3CFE" w:rsidRDefault="000F3CFE" w:rsidP="000F3CFE">
            <w:pPr>
              <w:keepNext/>
              <w:ind w:firstLine="0"/>
            </w:pPr>
            <w:r>
              <w:t>Nutt</w:t>
            </w:r>
          </w:p>
        </w:tc>
        <w:tc>
          <w:tcPr>
            <w:tcW w:w="2179" w:type="dxa"/>
            <w:shd w:val="clear" w:color="auto" w:fill="auto"/>
          </w:tcPr>
          <w:p w:rsidR="000F3CFE" w:rsidRPr="000F3CFE" w:rsidRDefault="000F3CFE" w:rsidP="000F3CFE">
            <w:pPr>
              <w:keepNext/>
              <w:ind w:firstLine="0"/>
            </w:pPr>
            <w:r>
              <w:t>Oremus</w:t>
            </w:r>
          </w:p>
        </w:tc>
        <w:tc>
          <w:tcPr>
            <w:tcW w:w="2180" w:type="dxa"/>
            <w:shd w:val="clear" w:color="auto" w:fill="auto"/>
          </w:tcPr>
          <w:p w:rsidR="000F3CFE" w:rsidRPr="000F3CFE" w:rsidRDefault="000F3CFE" w:rsidP="000F3CFE">
            <w:pPr>
              <w:keepNext/>
              <w:ind w:firstLine="0"/>
            </w:pPr>
            <w:r>
              <w:t>M. M. Smith</w:t>
            </w:r>
          </w:p>
        </w:tc>
      </w:tr>
      <w:tr w:rsidR="000F3CFE" w:rsidRPr="000F3CFE" w:rsidTr="000F3CFE">
        <w:tc>
          <w:tcPr>
            <w:tcW w:w="2179" w:type="dxa"/>
            <w:shd w:val="clear" w:color="auto" w:fill="auto"/>
          </w:tcPr>
          <w:p w:rsidR="000F3CFE" w:rsidRPr="000F3CFE" w:rsidRDefault="000F3CFE" w:rsidP="000F3CFE">
            <w:pPr>
              <w:keepNext/>
              <w:ind w:firstLine="0"/>
            </w:pPr>
            <w:r>
              <w:t>Willis</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Total--22</w:t>
      </w:r>
    </w:p>
    <w:p w:rsidR="000F3CFE" w:rsidRDefault="000F3CFE" w:rsidP="000F3CFE">
      <w:r>
        <w:lastRenderedPageBreak/>
        <w:t>So, the Bill, as amended, was read the second time and ordered to third reading.</w:t>
      </w:r>
    </w:p>
    <w:p w:rsidR="000F3CFE" w:rsidRDefault="000F3CFE" w:rsidP="000F3CFE"/>
    <w:p w:rsidR="000F3CFE" w:rsidRDefault="000F3CFE" w:rsidP="000F3CFE">
      <w:pPr>
        <w:keepNext/>
        <w:jc w:val="center"/>
        <w:rPr>
          <w:b/>
        </w:rPr>
      </w:pPr>
      <w:r w:rsidRPr="000F3CFE">
        <w:rPr>
          <w:b/>
        </w:rPr>
        <w:t>H. 4060--AMENDED AND ORDERED TO THIRD READING</w:t>
      </w:r>
    </w:p>
    <w:p w:rsidR="000F3CFE" w:rsidRDefault="000F3CFE" w:rsidP="000F3CFE">
      <w:pPr>
        <w:keepNext/>
      </w:pPr>
      <w:r>
        <w:t>The following Bill was taken up:</w:t>
      </w:r>
    </w:p>
    <w:p w:rsidR="000F3CFE" w:rsidRDefault="000F3CFE" w:rsidP="000F3CFE">
      <w:pPr>
        <w:keepNext/>
      </w:pPr>
      <w:bookmarkStart w:id="107" w:name="include_clip_start_284"/>
      <w:bookmarkEnd w:id="107"/>
    </w:p>
    <w:p w:rsidR="000F3CFE" w:rsidRDefault="000F3CFE" w:rsidP="000F3CFE">
      <w:r>
        <w:t>H. 4060 -- Reps. Sandifer and Thayer: A BILL TO AMEND SECTION 6-9-40, CODE OF LAWS OF SOUTH CAROLINA, 1976, RELATING TO BUILDING CODE ADOPTION PROCEDURES, SO AS TO PROVIDE THAT THE SOUTH CAROLINA BUILDING CODES COUNCIL ALSO IS AUTHORIZED TO DENY THE RESIDENTIAL BUILDING CODES WITHIN A CERTAIN TIME FRAME, TO PROVIDE THAT THE COUNCIL ALSO MAY DENY THE STUDY COMMITTEE'S REPORT OF RECOMMENDATIONS UNDER CERTAIN CIRCUMSTANCES, AND TO PROVIDE THAT THE COUNCIL MUST PROVIDE A PRELIMINARY FISCAL IMPACT STATEMENT.</w:t>
      </w:r>
    </w:p>
    <w:p w:rsidR="000F3CFE" w:rsidRDefault="000F3CFE" w:rsidP="000F3CFE"/>
    <w:p w:rsidR="000F3CFE" w:rsidRPr="008A5A2F" w:rsidRDefault="000F3CFE" w:rsidP="000F3CFE">
      <w:r w:rsidRPr="008A5A2F">
        <w:t>The Committee on Labor, Commerce and Industry proposed the following Amendment No. 1</w:t>
      </w:r>
      <w:r w:rsidR="004D7884">
        <w:t xml:space="preserve"> to </w:t>
      </w:r>
      <w:r w:rsidRPr="008A5A2F">
        <w:t>H. 4060 (COUNCIL\WAB\4060C001</w:t>
      </w:r>
      <w:r w:rsidR="004D7884">
        <w:t xml:space="preserve"> </w:t>
      </w:r>
      <w:r w:rsidRPr="008A5A2F">
        <w:t>.RT.WAB21), which was adopted:</w:t>
      </w:r>
    </w:p>
    <w:p w:rsidR="000F3CFE" w:rsidRPr="008A5A2F" w:rsidRDefault="000F3CFE" w:rsidP="000F3CFE">
      <w:r w:rsidRPr="008A5A2F">
        <w:t>Amend the bill, as and if amended, by striking all after the enacting words and inserting:</w:t>
      </w:r>
    </w:p>
    <w:p w:rsidR="000F3CFE" w:rsidRPr="008A5A2F" w:rsidRDefault="000F3CFE" w:rsidP="000F3CFE">
      <w:pPr>
        <w:suppressAutoHyphens/>
      </w:pPr>
      <w:r w:rsidRPr="008A5A2F">
        <w:t>/</w:t>
      </w:r>
      <w:r w:rsidRPr="008A5A2F">
        <w:tab/>
        <w:t>SECTION</w:t>
      </w:r>
      <w:r w:rsidRPr="008A5A2F">
        <w:tab/>
        <w:t>1.</w:t>
      </w:r>
      <w:r w:rsidRPr="008A5A2F">
        <w:tab/>
        <w:t>Section 6</w:t>
      </w:r>
      <w:r w:rsidRPr="008A5A2F">
        <w:noBreakHyphen/>
        <w:t>9</w:t>
      </w:r>
      <w:r w:rsidRPr="008A5A2F">
        <w:noBreakHyphen/>
        <w:t>40(A) of the 1976 Code is amended to read:</w:t>
      </w:r>
    </w:p>
    <w:p w:rsidR="000F3CFE" w:rsidRPr="008A5A2F" w:rsidRDefault="000F3CFE" w:rsidP="000F3CFE">
      <w:pPr>
        <w:rPr>
          <w:rFonts w:eastAsia="Calibri"/>
          <w:lang w:val="en-PH"/>
        </w:rPr>
      </w:pPr>
      <w:r w:rsidRPr="008A5A2F">
        <w:tab/>
        <w:t>“</w:t>
      </w:r>
      <w:r w:rsidRPr="008A5A2F">
        <w:rPr>
          <w:rFonts w:eastAsia="Calibri"/>
          <w:lang w:val="en-PH"/>
        </w:rPr>
        <w:t>(A)</w:t>
      </w:r>
      <w:r w:rsidRPr="008A5A2F">
        <w:rPr>
          <w:rFonts w:eastAsia="Calibri"/>
          <w:u w:val="single"/>
          <w:lang w:val="en-PH"/>
        </w:rPr>
        <w:t>(1)</w:t>
      </w:r>
      <w:r w:rsidRPr="008A5A2F">
        <w:rPr>
          <w:rFonts w:eastAsia="Calibri"/>
          <w:lang w:val="en-PH"/>
        </w:rPr>
        <w:tab/>
        <w:t>The council is authorized to review, adopt, modify,</w:t>
      </w:r>
      <w:r w:rsidRPr="000F3CFE">
        <w:rPr>
          <w:color w:val="000000"/>
          <w:u w:color="000000"/>
        </w:rPr>
        <w:t xml:space="preserve"> and promulgate the building codes referenced in Section 6</w:t>
      </w:r>
      <w:r w:rsidRPr="000F3CFE">
        <w:rPr>
          <w:color w:val="000000"/>
          <w:u w:color="000000"/>
        </w:rPr>
        <w:noBreakHyphen/>
        <w:t>9</w:t>
      </w:r>
      <w:r w:rsidRPr="000F3CFE">
        <w:rPr>
          <w:color w:val="000000"/>
          <w:u w:color="000000"/>
        </w:rPr>
        <w:noBreakHyphen/>
        <w:t xml:space="preserve">50, </w:t>
      </w:r>
      <w:r w:rsidRPr="000F3CFE">
        <w:rPr>
          <w:color w:val="000000"/>
          <w:u w:val="single" w:color="000000"/>
        </w:rPr>
        <w:t>for residential building codes, the effective date shall be no earlier than five years but no later than six years from the date of the previously adopted South Carolina Building Codes, and for commercial building codes referenced in Section 6</w:t>
      </w:r>
      <w:r w:rsidRPr="000F3CFE">
        <w:rPr>
          <w:color w:val="000000"/>
          <w:u w:val="single" w:color="000000"/>
        </w:rPr>
        <w:noBreakHyphen/>
        <w:t>9</w:t>
      </w:r>
      <w:r w:rsidRPr="000F3CFE">
        <w:rPr>
          <w:color w:val="000000"/>
          <w:u w:val="single" w:color="000000"/>
        </w:rPr>
        <w:noBreakHyphen/>
        <w:t>50, the effective date shall be no earlier than two years but no later than three years from the date of the previously adopted South Carolina Building Codes, however, the council may begin these processes sooner,</w:t>
      </w:r>
      <w:r w:rsidRPr="000F3CFE">
        <w:rPr>
          <w:color w:val="000000"/>
        </w:rPr>
        <w:t xml:space="preserve"> </w:t>
      </w:r>
      <w:r w:rsidRPr="008A5A2F">
        <w:rPr>
          <w:rFonts w:eastAsia="Calibri"/>
          <w:lang w:val="en-PH"/>
        </w:rPr>
        <w:t>provided that:</w:t>
      </w:r>
    </w:p>
    <w:p w:rsidR="000F3CFE" w:rsidRPr="008A5A2F" w:rsidRDefault="000F3CFE" w:rsidP="000F3CFE">
      <w:pPr>
        <w:rPr>
          <w:rFonts w:eastAsia="Calibri"/>
          <w:lang w:val="en-PH"/>
        </w:rPr>
      </w:pPr>
      <w:r w:rsidRPr="008A5A2F">
        <w:rPr>
          <w:rFonts w:eastAsia="Calibri"/>
          <w:lang w:val="en-PH"/>
        </w:rPr>
        <w:tab/>
      </w:r>
      <w:r w:rsidRPr="008A5A2F">
        <w:rPr>
          <w:rFonts w:eastAsia="Calibri"/>
          <w:lang w:val="en-PH"/>
        </w:rPr>
        <w:tab/>
      </w:r>
      <w:r w:rsidRPr="008A5A2F">
        <w:rPr>
          <w:rFonts w:eastAsia="Calibri"/>
          <w:strike/>
          <w:lang w:val="en-PH"/>
        </w:rPr>
        <w:t>(1)</w:t>
      </w:r>
      <w:r w:rsidRPr="008A5A2F">
        <w:rPr>
          <w:rFonts w:eastAsia="Calibri"/>
          <w:u w:val="single"/>
          <w:lang w:val="en-PH"/>
        </w:rPr>
        <w:t>(a)</w:t>
      </w:r>
      <w:r w:rsidRPr="008A5A2F">
        <w:rPr>
          <w:rFonts w:eastAsia="Calibri"/>
          <w:lang w:val="en-PH"/>
        </w:rPr>
        <w:tab/>
        <w:t>a notice of intention to adopt a code, adopt a new edition of a code, or modify an existing code must be published in the State Register as a Notice of General Interest, on websites published by the Department of Labor, Licensing and Regulation, and must be provided to each local building department with instructions for its prominent display;</w:t>
      </w:r>
    </w:p>
    <w:p w:rsidR="000F3CFE" w:rsidRPr="008A5A2F" w:rsidRDefault="000F3CFE" w:rsidP="000F3CFE">
      <w:pPr>
        <w:rPr>
          <w:rFonts w:eastAsia="Calibri"/>
          <w:lang w:val="en-PH"/>
        </w:rPr>
      </w:pPr>
      <w:r w:rsidRPr="008A5A2F">
        <w:rPr>
          <w:rFonts w:eastAsia="Calibri"/>
          <w:lang w:val="en-PH"/>
        </w:rPr>
        <w:tab/>
      </w:r>
      <w:r w:rsidRPr="008A5A2F">
        <w:rPr>
          <w:rFonts w:eastAsia="Calibri"/>
          <w:lang w:val="en-PH"/>
        </w:rPr>
        <w:tab/>
      </w:r>
      <w:r w:rsidRPr="008A5A2F">
        <w:rPr>
          <w:rFonts w:eastAsia="Calibri"/>
          <w:strike/>
          <w:lang w:val="en-PH"/>
        </w:rPr>
        <w:t>(2)</w:t>
      </w:r>
      <w:r w:rsidRPr="008A5A2F">
        <w:rPr>
          <w:rFonts w:eastAsia="Calibri"/>
          <w:u w:val="single"/>
          <w:lang w:val="en-PH"/>
        </w:rPr>
        <w:t>(b)</w:t>
      </w:r>
      <w:r w:rsidRPr="008A5A2F">
        <w:rPr>
          <w:rFonts w:eastAsia="Calibri"/>
          <w:lang w:val="en-PH"/>
        </w:rPr>
        <w:tab/>
        <w:t>the notice must include:</w:t>
      </w:r>
    </w:p>
    <w:p w:rsidR="000F3CFE" w:rsidRPr="008A5A2F" w:rsidRDefault="000F3CFE" w:rsidP="000F3CFE">
      <w:pPr>
        <w:rPr>
          <w:rFonts w:eastAsia="Calibri"/>
          <w:lang w:val="en-PH"/>
        </w:rPr>
      </w:pPr>
      <w:r w:rsidRPr="008A5A2F">
        <w:rPr>
          <w:rFonts w:eastAsia="Calibri"/>
          <w:lang w:val="en-PH"/>
        </w:rPr>
        <w:lastRenderedPageBreak/>
        <w:tab/>
      </w:r>
      <w:r w:rsidRPr="008A5A2F">
        <w:rPr>
          <w:rFonts w:eastAsia="Calibri"/>
          <w:lang w:val="en-PH"/>
        </w:rPr>
        <w:tab/>
      </w:r>
      <w:r w:rsidRPr="008A5A2F">
        <w:rPr>
          <w:rFonts w:eastAsia="Calibri"/>
          <w:lang w:val="en-PH"/>
        </w:rPr>
        <w:tab/>
      </w:r>
      <w:r w:rsidRPr="008A5A2F">
        <w:rPr>
          <w:rFonts w:eastAsia="Calibri"/>
          <w:strike/>
          <w:lang w:val="en-PH"/>
        </w:rPr>
        <w:t>(a)</w:t>
      </w:r>
      <w:r w:rsidRPr="008A5A2F">
        <w:rPr>
          <w:rFonts w:eastAsia="Calibri"/>
          <w:u w:val="single"/>
          <w:lang w:val="en-PH"/>
        </w:rPr>
        <w:t>(i)</w:t>
      </w:r>
      <w:r w:rsidRPr="008A5A2F">
        <w:rPr>
          <w:rFonts w:eastAsia="Calibri"/>
          <w:lang w:val="en-PH"/>
        </w:rPr>
        <w:tab/>
        <w:t>the address to which interested persons may submit written comments; and</w:t>
      </w:r>
    </w:p>
    <w:p w:rsidR="000F3CFE" w:rsidRPr="008A5A2F" w:rsidRDefault="000F3CFE" w:rsidP="000F3CFE">
      <w:pPr>
        <w:rPr>
          <w:rFonts w:eastAsia="Calibri"/>
          <w:lang w:val="en-PH"/>
        </w:rPr>
      </w:pPr>
      <w:r w:rsidRPr="008A5A2F">
        <w:rPr>
          <w:rFonts w:eastAsia="Calibri"/>
          <w:lang w:val="en-PH"/>
        </w:rPr>
        <w:tab/>
      </w:r>
      <w:r w:rsidRPr="008A5A2F">
        <w:rPr>
          <w:rFonts w:eastAsia="Calibri"/>
          <w:lang w:val="en-PH"/>
        </w:rPr>
        <w:tab/>
      </w:r>
      <w:r w:rsidRPr="008A5A2F">
        <w:rPr>
          <w:rFonts w:eastAsia="Calibri"/>
          <w:lang w:val="en-PH"/>
        </w:rPr>
        <w:tab/>
      </w:r>
      <w:r w:rsidRPr="008A5A2F">
        <w:rPr>
          <w:rFonts w:eastAsia="Calibri"/>
          <w:strike/>
          <w:lang w:val="en-PH"/>
        </w:rPr>
        <w:t>(b)</w:t>
      </w:r>
      <w:r w:rsidRPr="008A5A2F">
        <w:rPr>
          <w:rFonts w:eastAsia="Calibri"/>
          <w:u w:val="single"/>
          <w:lang w:val="en-PH"/>
        </w:rPr>
        <w:t>(ii)</w:t>
      </w:r>
      <w:r w:rsidRPr="008A5A2F">
        <w:rPr>
          <w:rFonts w:eastAsia="Calibri"/>
          <w:lang w:val="en-PH"/>
        </w:rPr>
        <w:tab/>
        <w:t>a period of not less than one hundred eighty days during which comments may be received;</w:t>
      </w:r>
    </w:p>
    <w:p w:rsidR="000F3CFE" w:rsidRPr="008A5A2F" w:rsidRDefault="000F3CFE" w:rsidP="000F3CFE">
      <w:pPr>
        <w:rPr>
          <w:rFonts w:eastAsia="Calibri"/>
          <w:lang w:val="en-PH"/>
        </w:rPr>
      </w:pPr>
      <w:r w:rsidRPr="008A5A2F">
        <w:rPr>
          <w:rFonts w:eastAsia="Calibri"/>
          <w:lang w:val="en-PH"/>
        </w:rPr>
        <w:tab/>
      </w:r>
      <w:r w:rsidRPr="008A5A2F">
        <w:rPr>
          <w:rFonts w:eastAsia="Calibri"/>
          <w:lang w:val="en-PH"/>
        </w:rPr>
        <w:tab/>
      </w:r>
      <w:r w:rsidRPr="008A5A2F">
        <w:rPr>
          <w:rFonts w:eastAsia="Calibri"/>
          <w:strike/>
          <w:lang w:val="en-PH"/>
        </w:rPr>
        <w:t>(3)</w:t>
      </w:r>
      <w:r w:rsidRPr="008A5A2F">
        <w:rPr>
          <w:rFonts w:eastAsia="Calibri"/>
          <w:u w:val="single"/>
          <w:lang w:val="en-PH"/>
        </w:rPr>
        <w:t>(c)</w:t>
      </w:r>
      <w:r w:rsidRPr="008A5A2F">
        <w:rPr>
          <w:rFonts w:eastAsia="Calibri"/>
          <w:lang w:val="en-PH"/>
        </w:rPr>
        <w:tab/>
        <w:t>comments must be assigned to a study committee appointed by the council which shall publish Notice of General Interest in the same manner as provided in item (1) setting out the committee’s scope of review. The notice must give instructions for filing an intention to appear before or provide evidence or comments to the committee, or both. The committee must be comprised of at least three people with different technical backgrounds; and</w:t>
      </w:r>
    </w:p>
    <w:p w:rsidR="000F3CFE" w:rsidRPr="008A5A2F" w:rsidRDefault="000F3CFE" w:rsidP="000F3CFE">
      <w:pPr>
        <w:rPr>
          <w:rFonts w:eastAsia="Calibri"/>
          <w:lang w:val="en-PH"/>
        </w:rPr>
      </w:pPr>
      <w:r w:rsidRPr="008A5A2F">
        <w:rPr>
          <w:rFonts w:eastAsia="Calibri"/>
          <w:lang w:val="en-PH"/>
        </w:rPr>
        <w:tab/>
      </w:r>
      <w:r w:rsidRPr="008A5A2F">
        <w:rPr>
          <w:rFonts w:eastAsia="Calibri"/>
          <w:lang w:val="en-PH"/>
        </w:rPr>
        <w:tab/>
      </w:r>
      <w:r w:rsidRPr="008A5A2F">
        <w:rPr>
          <w:rFonts w:eastAsia="Calibri"/>
          <w:strike/>
          <w:lang w:val="en-PH"/>
        </w:rPr>
        <w:t>(4)</w:t>
      </w:r>
      <w:r w:rsidRPr="008A5A2F">
        <w:rPr>
          <w:rFonts w:eastAsia="Calibri"/>
          <w:u w:val="single"/>
          <w:lang w:val="en-PH"/>
        </w:rPr>
        <w:t>(d)</w:t>
      </w:r>
      <w:r w:rsidRPr="008A5A2F">
        <w:rPr>
          <w:rFonts w:eastAsia="Calibri"/>
          <w:lang w:val="en-PH"/>
        </w:rPr>
        <w:tab/>
        <w:t>the committee shall hold at least one public meeting, accept evidence and comments, and make a written recommendation to the council. Within one hundred eighty days from the end of the comment period, the council shall adopt, modify, or deny the recommendations from the committee. The council may modify</w:t>
      </w:r>
      <w:r w:rsidRPr="008A5A2F">
        <w:rPr>
          <w:rFonts w:eastAsia="Calibri"/>
          <w:u w:val="single"/>
          <w:lang w:val="en-PH"/>
        </w:rPr>
        <w:t>, deny,</w:t>
      </w:r>
      <w:r w:rsidRPr="008A5A2F">
        <w:rPr>
          <w:rFonts w:eastAsia="Calibri"/>
          <w:lang w:val="en-PH"/>
        </w:rPr>
        <w:t xml:space="preserve"> or amend the code </w:t>
      </w:r>
      <w:r w:rsidRPr="008A5A2F">
        <w:rPr>
          <w:rFonts w:eastAsia="Calibri"/>
          <w:u w:val="single"/>
          <w:lang w:val="en-PH"/>
        </w:rPr>
        <w:t xml:space="preserve">committee’s report of recommendations </w:t>
      </w:r>
      <w:r w:rsidR="0060423D">
        <w:rPr>
          <w:rFonts w:eastAsia="Calibri"/>
          <w:u w:val="single"/>
          <w:lang w:val="en-PH"/>
        </w:rPr>
        <w:t>with at least a two</w:t>
      </w:r>
      <w:r w:rsidR="0060423D">
        <w:rPr>
          <w:rFonts w:eastAsia="Calibri"/>
          <w:u w:val="single"/>
          <w:lang w:val="en-PH"/>
        </w:rPr>
        <w:noBreakHyphen/>
      </w:r>
      <w:r w:rsidR="0060423D" w:rsidRPr="00930913">
        <w:rPr>
          <w:rFonts w:eastAsia="Calibri"/>
          <w:u w:val="single"/>
          <w:lang w:val="en-PH"/>
        </w:rPr>
        <w:t>thirds vote</w:t>
      </w:r>
      <w:r w:rsidR="0060423D">
        <w:rPr>
          <w:rFonts w:eastAsia="Calibri"/>
          <w:lang w:val="en-PH"/>
        </w:rPr>
        <w:t xml:space="preserve"> </w:t>
      </w:r>
      <w:r w:rsidRPr="0060423D">
        <w:rPr>
          <w:rFonts w:eastAsia="Calibri"/>
          <w:lang w:val="en-PH"/>
        </w:rPr>
        <w:t>after</w:t>
      </w:r>
      <w:r w:rsidRPr="008A5A2F">
        <w:rPr>
          <w:rFonts w:eastAsia="Calibri"/>
          <w:lang w:val="en-PH"/>
        </w:rPr>
        <w:t xml:space="preserve"> a finding on the record that the modifications provide a reasonable degree of public health</w:t>
      </w:r>
      <w:r w:rsidRPr="008A5A2F">
        <w:rPr>
          <w:rFonts w:eastAsia="Calibri"/>
          <w:strike/>
          <w:lang w:val="en-PH"/>
        </w:rPr>
        <w:t>,</w:t>
      </w:r>
      <w:r w:rsidRPr="008A5A2F">
        <w:rPr>
          <w:rFonts w:eastAsia="Calibri"/>
          <w:lang w:val="en-PH"/>
        </w:rPr>
        <w:t xml:space="preserve"> </w:t>
      </w:r>
      <w:r w:rsidR="00930913" w:rsidRPr="00930913">
        <w:rPr>
          <w:rFonts w:eastAsia="Calibri"/>
          <w:u w:val="single"/>
          <w:lang w:val="en-PH"/>
        </w:rPr>
        <w:t>and</w:t>
      </w:r>
      <w:r w:rsidR="00930913">
        <w:rPr>
          <w:rFonts w:eastAsia="Calibri"/>
          <w:lang w:val="en-PH"/>
        </w:rPr>
        <w:t xml:space="preserve"> </w:t>
      </w:r>
      <w:r w:rsidRPr="00930913">
        <w:rPr>
          <w:rFonts w:eastAsia="Calibri"/>
          <w:lang w:val="en-PH"/>
        </w:rPr>
        <w:t>safety</w:t>
      </w:r>
      <w:r w:rsidRPr="008A5A2F">
        <w:rPr>
          <w:rFonts w:eastAsia="Calibri"/>
          <w:strike/>
          <w:lang w:val="en-PH"/>
        </w:rPr>
        <w:t>, and welfare</w:t>
      </w:r>
      <w:r w:rsidRPr="008A5A2F">
        <w:rPr>
          <w:rFonts w:eastAsia="Calibri"/>
          <w:lang w:val="en-PH"/>
        </w:rPr>
        <w:t>.</w:t>
      </w:r>
    </w:p>
    <w:p w:rsidR="000F3CFE" w:rsidRPr="008A5A2F" w:rsidRDefault="000F3CFE" w:rsidP="000F3CFE">
      <w:pPr>
        <w:rPr>
          <w:rFonts w:eastAsia="Calibri"/>
          <w:lang w:val="en-PH"/>
        </w:rPr>
      </w:pPr>
      <w:r w:rsidRPr="008A5A2F">
        <w:rPr>
          <w:rFonts w:eastAsia="Calibri"/>
          <w:lang w:val="en-PH"/>
        </w:rPr>
        <w:tab/>
      </w:r>
      <w:r w:rsidRPr="008A5A2F">
        <w:rPr>
          <w:rFonts w:eastAsia="Calibri"/>
          <w:lang w:val="en-PH"/>
        </w:rPr>
        <w:tab/>
      </w:r>
      <w:r w:rsidRPr="008A5A2F">
        <w:rPr>
          <w:rFonts w:eastAsia="Calibri"/>
          <w:u w:val="single"/>
          <w:lang w:val="en-PH"/>
        </w:rPr>
        <w:t>(2)</w:t>
      </w:r>
      <w:r w:rsidRPr="008A5A2F">
        <w:rPr>
          <w:rFonts w:eastAsia="Calibri"/>
          <w:lang w:val="en-PH"/>
        </w:rPr>
        <w:tab/>
        <w:t>Any amended or modified code shall be codified as provided for in Section 1</w:t>
      </w:r>
      <w:r w:rsidRPr="008A5A2F">
        <w:rPr>
          <w:rFonts w:eastAsia="Calibri"/>
          <w:lang w:val="en-PH"/>
        </w:rPr>
        <w:noBreakHyphen/>
        <w:t>23</w:t>
      </w:r>
      <w:r w:rsidRPr="008A5A2F">
        <w:rPr>
          <w:rFonts w:eastAsia="Calibri"/>
          <w:lang w:val="en-PH"/>
        </w:rPr>
        <w:noBreakHyphen/>
        <w:t>90. The council shall determine whether the amended or modified code becomes effective on the first day of January or July.</w:t>
      </w:r>
    </w:p>
    <w:p w:rsidR="000F3CFE" w:rsidRPr="008A5A2F" w:rsidRDefault="000F3CFE" w:rsidP="000F3CFE">
      <w:r w:rsidRPr="008A5A2F">
        <w:rPr>
          <w:rFonts w:eastAsia="Calibri"/>
          <w:lang w:val="en-PH"/>
        </w:rPr>
        <w:tab/>
      </w:r>
      <w:r w:rsidRPr="008A5A2F">
        <w:rPr>
          <w:rFonts w:eastAsia="Calibri"/>
          <w:lang w:val="en-PH"/>
        </w:rPr>
        <w:tab/>
      </w:r>
      <w:r w:rsidRPr="008A5A2F">
        <w:rPr>
          <w:rFonts w:eastAsia="Calibri"/>
          <w:u w:val="single"/>
          <w:lang w:val="en-PH"/>
        </w:rPr>
        <w:t>(3)</w:t>
      </w:r>
      <w:r w:rsidRPr="008A5A2F">
        <w:rPr>
          <w:rFonts w:eastAsia="Calibri"/>
          <w:lang w:val="en-PH"/>
        </w:rPr>
        <w:tab/>
      </w:r>
      <w:r w:rsidRPr="008A5A2F">
        <w:rPr>
          <w:rFonts w:eastAsia="Calibri"/>
          <w:u w:val="single"/>
          <w:lang w:val="en-PH"/>
        </w:rPr>
        <w:t>All codes and reference standards referred to in the IRC remain in effect with the adopted version of the IRC.</w:t>
      </w:r>
      <w:r w:rsidRPr="008A5A2F">
        <w:rPr>
          <w:rFonts w:eastAsia="Calibri"/>
          <w:lang w:val="en-PH"/>
        </w:rPr>
        <w:t>”</w:t>
      </w:r>
    </w:p>
    <w:p w:rsidR="000F3CFE" w:rsidRPr="008A5A2F" w:rsidRDefault="000F3CFE" w:rsidP="000F3CFE">
      <w:pPr>
        <w:suppressAutoHyphens/>
      </w:pPr>
      <w:r w:rsidRPr="008A5A2F">
        <w:t>SECTION</w:t>
      </w:r>
      <w:r w:rsidRPr="008A5A2F">
        <w:tab/>
        <w:t>2.</w:t>
      </w:r>
      <w:r w:rsidRPr="008A5A2F">
        <w:tab/>
        <w:t>This act takes effect</w:t>
      </w:r>
      <w:r w:rsidR="004D7884">
        <w:t xml:space="preserve"> upon approval by the Governor.  </w:t>
      </w:r>
      <w:r w:rsidRPr="008A5A2F">
        <w:t>/</w:t>
      </w:r>
    </w:p>
    <w:p w:rsidR="000F3CFE" w:rsidRPr="008A5A2F" w:rsidRDefault="000F3CFE" w:rsidP="000F3CFE">
      <w:r w:rsidRPr="008A5A2F">
        <w:t>Renumber sections to conform.</w:t>
      </w:r>
    </w:p>
    <w:p w:rsidR="000F3CFE" w:rsidRDefault="000F3CFE" w:rsidP="000F3CFE">
      <w:r w:rsidRPr="008A5A2F">
        <w:t>Amend title to conform.</w:t>
      </w:r>
    </w:p>
    <w:p w:rsidR="000F3CFE" w:rsidRDefault="000F3CFE" w:rsidP="000F3CFE"/>
    <w:p w:rsidR="000F3CFE" w:rsidRDefault="000F3CFE" w:rsidP="000F3CFE">
      <w:r>
        <w:t>Rep. COGSWELL explained the amendment.</w:t>
      </w:r>
    </w:p>
    <w:p w:rsidR="000F3CFE" w:rsidRDefault="000F3CFE" w:rsidP="000F3CFE">
      <w:r>
        <w:t>The amendment was then adopted.</w:t>
      </w:r>
    </w:p>
    <w:p w:rsidR="000F3CFE" w:rsidRDefault="000F3CFE" w:rsidP="000F3CFE"/>
    <w:p w:rsidR="000F3CFE" w:rsidRDefault="000F3CFE" w:rsidP="000F3CFE">
      <w:r>
        <w:t>The question recurred to the passage of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08" w:name="vote_start289"/>
      <w:bookmarkEnd w:id="108"/>
      <w:r>
        <w:t>Yeas 105; Nays 0</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Allison</w:t>
            </w:r>
          </w:p>
        </w:tc>
        <w:tc>
          <w:tcPr>
            <w:tcW w:w="2179" w:type="dxa"/>
            <w:shd w:val="clear" w:color="auto" w:fill="auto"/>
          </w:tcPr>
          <w:p w:rsidR="000F3CFE" w:rsidRPr="000F3CFE" w:rsidRDefault="000F3CFE" w:rsidP="000F3CFE">
            <w:pPr>
              <w:keepNext/>
              <w:ind w:firstLine="0"/>
            </w:pPr>
            <w:r>
              <w:t>Anderson</w:t>
            </w:r>
          </w:p>
        </w:tc>
        <w:tc>
          <w:tcPr>
            <w:tcW w:w="2180" w:type="dxa"/>
            <w:shd w:val="clear" w:color="auto" w:fill="auto"/>
          </w:tcPr>
          <w:p w:rsidR="000F3CFE" w:rsidRPr="000F3CFE" w:rsidRDefault="000F3CFE" w:rsidP="000F3CFE">
            <w:pPr>
              <w:keepNext/>
              <w:ind w:firstLine="0"/>
            </w:pPr>
            <w:r>
              <w:t>Atkinson</w:t>
            </w:r>
          </w:p>
        </w:tc>
      </w:tr>
      <w:tr w:rsidR="000F3CFE" w:rsidRPr="000F3CFE" w:rsidTr="000F3CFE">
        <w:tc>
          <w:tcPr>
            <w:tcW w:w="2179" w:type="dxa"/>
            <w:shd w:val="clear" w:color="auto" w:fill="auto"/>
          </w:tcPr>
          <w:p w:rsidR="000F3CFE" w:rsidRPr="000F3CFE" w:rsidRDefault="000F3CFE" w:rsidP="000F3CFE">
            <w:pPr>
              <w:ind w:firstLine="0"/>
            </w:pPr>
            <w:r>
              <w:t>Bailey</w:t>
            </w:r>
          </w:p>
        </w:tc>
        <w:tc>
          <w:tcPr>
            <w:tcW w:w="2179" w:type="dxa"/>
            <w:shd w:val="clear" w:color="auto" w:fill="auto"/>
          </w:tcPr>
          <w:p w:rsidR="000F3CFE" w:rsidRPr="000F3CFE" w:rsidRDefault="000F3CFE" w:rsidP="000F3CFE">
            <w:pPr>
              <w:ind w:firstLine="0"/>
            </w:pPr>
            <w:r>
              <w:t>Ballentine</w:t>
            </w:r>
          </w:p>
        </w:tc>
        <w:tc>
          <w:tcPr>
            <w:tcW w:w="2180" w:type="dxa"/>
            <w:shd w:val="clear" w:color="auto" w:fill="auto"/>
          </w:tcPr>
          <w:p w:rsidR="000F3CFE" w:rsidRPr="000F3CFE" w:rsidRDefault="000F3CFE" w:rsidP="000F3CFE">
            <w:pPr>
              <w:ind w:firstLine="0"/>
            </w:pPr>
            <w:r>
              <w:t>Bannister</w:t>
            </w:r>
          </w:p>
        </w:tc>
      </w:tr>
      <w:tr w:rsidR="000F3CFE" w:rsidRPr="000F3CFE" w:rsidTr="000F3CFE">
        <w:tc>
          <w:tcPr>
            <w:tcW w:w="2179" w:type="dxa"/>
            <w:shd w:val="clear" w:color="auto" w:fill="auto"/>
          </w:tcPr>
          <w:p w:rsidR="000F3CFE" w:rsidRPr="000F3CFE" w:rsidRDefault="000F3CFE" w:rsidP="000F3CFE">
            <w:pPr>
              <w:ind w:firstLine="0"/>
            </w:pPr>
            <w:r>
              <w:t>Bennett</w:t>
            </w:r>
          </w:p>
        </w:tc>
        <w:tc>
          <w:tcPr>
            <w:tcW w:w="2179" w:type="dxa"/>
            <w:shd w:val="clear" w:color="auto" w:fill="auto"/>
          </w:tcPr>
          <w:p w:rsidR="000F3CFE" w:rsidRPr="000F3CFE" w:rsidRDefault="000F3CFE" w:rsidP="000F3CFE">
            <w:pPr>
              <w:ind w:firstLine="0"/>
            </w:pPr>
            <w:r>
              <w:t>Bernstein</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lastRenderedPageBreak/>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Bryant</w:t>
            </w:r>
          </w:p>
        </w:tc>
      </w:tr>
      <w:tr w:rsidR="000F3CFE" w:rsidRPr="000F3CFE" w:rsidTr="000F3CFE">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Cogswell</w:t>
            </w:r>
          </w:p>
        </w:tc>
      </w:tr>
      <w:tr w:rsidR="000F3CFE" w:rsidRPr="000F3CFE" w:rsidTr="000F3CFE">
        <w:tc>
          <w:tcPr>
            <w:tcW w:w="2179" w:type="dxa"/>
            <w:shd w:val="clear" w:color="auto" w:fill="auto"/>
          </w:tcPr>
          <w:p w:rsidR="000F3CFE" w:rsidRPr="000F3CFE" w:rsidRDefault="000F3CFE" w:rsidP="000F3CFE">
            <w:pPr>
              <w:ind w:firstLine="0"/>
            </w:pPr>
            <w:r>
              <w:t>Collins</w:t>
            </w:r>
          </w:p>
        </w:tc>
        <w:tc>
          <w:tcPr>
            <w:tcW w:w="2179" w:type="dxa"/>
            <w:shd w:val="clear" w:color="auto" w:fill="auto"/>
          </w:tcPr>
          <w:p w:rsidR="000F3CFE" w:rsidRPr="000F3CFE" w:rsidRDefault="000F3CFE" w:rsidP="000F3CFE">
            <w:pPr>
              <w:ind w:firstLine="0"/>
            </w:pPr>
            <w:r>
              <w:t>B. Cox</w:t>
            </w:r>
          </w:p>
        </w:tc>
        <w:tc>
          <w:tcPr>
            <w:tcW w:w="2180" w:type="dxa"/>
            <w:shd w:val="clear" w:color="auto" w:fill="auto"/>
          </w:tcPr>
          <w:p w:rsidR="000F3CFE" w:rsidRPr="000F3CFE" w:rsidRDefault="000F3CFE" w:rsidP="000F3CFE">
            <w:pPr>
              <w:ind w:firstLine="0"/>
            </w:pPr>
            <w:r>
              <w:t>W. Cox</w:t>
            </w:r>
          </w:p>
        </w:tc>
      </w:tr>
      <w:tr w:rsidR="000F3CFE" w:rsidRPr="000F3CFE" w:rsidTr="000F3CFE">
        <w:tc>
          <w:tcPr>
            <w:tcW w:w="2179" w:type="dxa"/>
            <w:shd w:val="clear" w:color="auto" w:fill="auto"/>
          </w:tcPr>
          <w:p w:rsidR="000F3CFE" w:rsidRPr="000F3CFE" w:rsidRDefault="000F3CFE" w:rsidP="000F3CFE">
            <w:pPr>
              <w:ind w:firstLine="0"/>
            </w:pPr>
            <w:r>
              <w:t>Crawford</w:t>
            </w:r>
          </w:p>
        </w:tc>
        <w:tc>
          <w:tcPr>
            <w:tcW w:w="2179" w:type="dxa"/>
            <w:shd w:val="clear" w:color="auto" w:fill="auto"/>
          </w:tcPr>
          <w:p w:rsidR="000F3CFE" w:rsidRPr="000F3CFE" w:rsidRDefault="000F3CFE" w:rsidP="000F3CFE">
            <w:pPr>
              <w:ind w:firstLine="0"/>
            </w:pPr>
            <w:r>
              <w:t>Dabney</w:t>
            </w:r>
          </w:p>
        </w:tc>
        <w:tc>
          <w:tcPr>
            <w:tcW w:w="2180" w:type="dxa"/>
            <w:shd w:val="clear" w:color="auto" w:fill="auto"/>
          </w:tcPr>
          <w:p w:rsidR="000F3CFE" w:rsidRPr="000F3CFE" w:rsidRDefault="000F3CFE" w:rsidP="000F3CFE">
            <w:pPr>
              <w:ind w:firstLine="0"/>
            </w:pPr>
            <w:r>
              <w:t>Davis</w:t>
            </w:r>
          </w:p>
        </w:tc>
      </w:tr>
      <w:tr w:rsidR="000F3CFE" w:rsidRPr="000F3CFE" w:rsidTr="000F3CFE">
        <w:tc>
          <w:tcPr>
            <w:tcW w:w="2179" w:type="dxa"/>
            <w:shd w:val="clear" w:color="auto" w:fill="auto"/>
          </w:tcPr>
          <w:p w:rsidR="000F3CFE" w:rsidRPr="000F3CFE" w:rsidRDefault="000F3CFE" w:rsidP="000F3CFE">
            <w:pPr>
              <w:ind w:firstLine="0"/>
            </w:pPr>
            <w:r>
              <w:t>Dillard</w:t>
            </w:r>
          </w:p>
        </w:tc>
        <w:tc>
          <w:tcPr>
            <w:tcW w:w="2179" w:type="dxa"/>
            <w:shd w:val="clear" w:color="auto" w:fill="auto"/>
          </w:tcPr>
          <w:p w:rsidR="000F3CFE" w:rsidRPr="000F3CFE" w:rsidRDefault="000F3CFE" w:rsidP="000F3CFE">
            <w:pPr>
              <w:ind w:firstLine="0"/>
            </w:pPr>
            <w:r>
              <w:t>Elliott</w:t>
            </w:r>
          </w:p>
        </w:tc>
        <w:tc>
          <w:tcPr>
            <w:tcW w:w="2180" w:type="dxa"/>
            <w:shd w:val="clear" w:color="auto" w:fill="auto"/>
          </w:tcPr>
          <w:p w:rsidR="000F3CFE" w:rsidRPr="000F3CFE" w:rsidRDefault="000F3CFE" w:rsidP="000F3CFE">
            <w:pPr>
              <w:ind w:firstLine="0"/>
            </w:pPr>
            <w:r>
              <w:t>Erickson</w:t>
            </w:r>
          </w:p>
        </w:tc>
      </w:tr>
      <w:tr w:rsidR="000F3CFE" w:rsidRPr="000F3CFE" w:rsidTr="000F3CFE">
        <w:tc>
          <w:tcPr>
            <w:tcW w:w="2179" w:type="dxa"/>
            <w:shd w:val="clear" w:color="auto" w:fill="auto"/>
          </w:tcPr>
          <w:p w:rsidR="000F3CFE" w:rsidRPr="000F3CFE" w:rsidRDefault="000F3CFE" w:rsidP="000F3CFE">
            <w:pPr>
              <w:ind w:firstLine="0"/>
            </w:pPr>
            <w:r>
              <w:t>Felder</w:t>
            </w:r>
          </w:p>
        </w:tc>
        <w:tc>
          <w:tcPr>
            <w:tcW w:w="2179" w:type="dxa"/>
            <w:shd w:val="clear" w:color="auto" w:fill="auto"/>
          </w:tcPr>
          <w:p w:rsidR="000F3CFE" w:rsidRPr="000F3CFE" w:rsidRDefault="000F3CFE" w:rsidP="000F3CFE">
            <w:pPr>
              <w:ind w:firstLine="0"/>
            </w:pPr>
            <w:r>
              <w:t>Forrest</w:t>
            </w:r>
          </w:p>
        </w:tc>
        <w:tc>
          <w:tcPr>
            <w:tcW w:w="2180" w:type="dxa"/>
            <w:shd w:val="clear" w:color="auto" w:fill="auto"/>
          </w:tcPr>
          <w:p w:rsidR="000F3CFE" w:rsidRPr="000F3CFE" w:rsidRDefault="000F3CFE" w:rsidP="000F3CFE">
            <w:pPr>
              <w:ind w:firstLine="0"/>
            </w:pPr>
            <w:r>
              <w:t>Fry</w:t>
            </w:r>
          </w:p>
        </w:tc>
      </w:tr>
      <w:tr w:rsidR="000F3CFE" w:rsidRPr="000F3CFE" w:rsidTr="000F3CFE">
        <w:tc>
          <w:tcPr>
            <w:tcW w:w="2179" w:type="dxa"/>
            <w:shd w:val="clear" w:color="auto" w:fill="auto"/>
          </w:tcPr>
          <w:p w:rsidR="000F3CFE" w:rsidRPr="000F3CFE" w:rsidRDefault="000F3CFE" w:rsidP="000F3CFE">
            <w:pPr>
              <w:ind w:firstLine="0"/>
            </w:pPr>
            <w:r>
              <w:t>Gagnon</w:t>
            </w:r>
          </w:p>
        </w:tc>
        <w:tc>
          <w:tcPr>
            <w:tcW w:w="2179" w:type="dxa"/>
            <w:shd w:val="clear" w:color="auto" w:fill="auto"/>
          </w:tcPr>
          <w:p w:rsidR="000F3CFE" w:rsidRPr="000F3CFE" w:rsidRDefault="000F3CFE" w:rsidP="000F3CFE">
            <w:pPr>
              <w:ind w:firstLine="0"/>
            </w:pPr>
            <w:r>
              <w:t>Garvin</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Govan</w:t>
            </w:r>
          </w:p>
        </w:tc>
        <w:tc>
          <w:tcPr>
            <w:tcW w:w="2180" w:type="dxa"/>
            <w:shd w:val="clear" w:color="auto" w:fill="auto"/>
          </w:tcPr>
          <w:p w:rsidR="000F3CFE" w:rsidRPr="000F3CFE" w:rsidRDefault="000F3CFE" w:rsidP="000F3CFE">
            <w:pPr>
              <w:ind w:firstLine="0"/>
            </w:pPr>
            <w:r>
              <w:t>Haddon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Henderson-Myers</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Herbkersman</w:t>
            </w:r>
          </w:p>
        </w:tc>
        <w:tc>
          <w:tcPr>
            <w:tcW w:w="2179" w:type="dxa"/>
            <w:shd w:val="clear" w:color="auto" w:fill="auto"/>
          </w:tcPr>
          <w:p w:rsidR="000F3CFE" w:rsidRPr="000F3CFE" w:rsidRDefault="000F3CFE" w:rsidP="000F3CFE">
            <w:pPr>
              <w:ind w:firstLine="0"/>
            </w:pPr>
            <w:r>
              <w:t>Hewitt</w:t>
            </w:r>
          </w:p>
        </w:tc>
        <w:tc>
          <w:tcPr>
            <w:tcW w:w="2180" w:type="dxa"/>
            <w:shd w:val="clear" w:color="auto" w:fill="auto"/>
          </w:tcPr>
          <w:p w:rsidR="000F3CFE" w:rsidRPr="000F3CFE" w:rsidRDefault="000F3CFE" w:rsidP="000F3CFE">
            <w:pPr>
              <w:ind w:firstLine="0"/>
            </w:pPr>
            <w:r>
              <w:t>Hill</w:t>
            </w:r>
          </w:p>
        </w:tc>
      </w:tr>
      <w:tr w:rsidR="000F3CFE" w:rsidRPr="000F3CFE" w:rsidTr="000F3CFE">
        <w:tc>
          <w:tcPr>
            <w:tcW w:w="2179" w:type="dxa"/>
            <w:shd w:val="clear" w:color="auto" w:fill="auto"/>
          </w:tcPr>
          <w:p w:rsidR="000F3CFE" w:rsidRPr="000F3CFE" w:rsidRDefault="000F3CFE" w:rsidP="000F3CFE">
            <w:pPr>
              <w:ind w:firstLine="0"/>
            </w:pPr>
            <w:r>
              <w:t>Hosey</w:t>
            </w:r>
          </w:p>
        </w:tc>
        <w:tc>
          <w:tcPr>
            <w:tcW w:w="2179" w:type="dxa"/>
            <w:shd w:val="clear" w:color="auto" w:fill="auto"/>
          </w:tcPr>
          <w:p w:rsidR="000F3CFE" w:rsidRPr="000F3CFE" w:rsidRDefault="000F3CFE" w:rsidP="000F3CFE">
            <w:pPr>
              <w:ind w:firstLine="0"/>
            </w:pPr>
            <w:r>
              <w:t>Howard</w:t>
            </w:r>
          </w:p>
        </w:tc>
        <w:tc>
          <w:tcPr>
            <w:tcW w:w="2180" w:type="dxa"/>
            <w:shd w:val="clear" w:color="auto" w:fill="auto"/>
          </w:tcPr>
          <w:p w:rsidR="000F3CFE" w:rsidRPr="000F3CFE" w:rsidRDefault="000F3CFE" w:rsidP="000F3CFE">
            <w:pPr>
              <w:ind w:firstLine="0"/>
            </w:pPr>
            <w:r>
              <w:t>Huggins</w:t>
            </w:r>
          </w:p>
        </w:tc>
      </w:tr>
      <w:tr w:rsidR="000F3CFE" w:rsidRPr="000F3CFE" w:rsidTr="000F3CFE">
        <w:tc>
          <w:tcPr>
            <w:tcW w:w="2179" w:type="dxa"/>
            <w:shd w:val="clear" w:color="auto" w:fill="auto"/>
          </w:tcPr>
          <w:p w:rsidR="000F3CFE" w:rsidRPr="000F3CFE" w:rsidRDefault="000F3CFE" w:rsidP="000F3CFE">
            <w:pPr>
              <w:ind w:firstLine="0"/>
            </w:pPr>
            <w:r>
              <w:t>Hyde</w:t>
            </w:r>
          </w:p>
        </w:tc>
        <w:tc>
          <w:tcPr>
            <w:tcW w:w="2179" w:type="dxa"/>
            <w:shd w:val="clear" w:color="auto" w:fill="auto"/>
          </w:tcPr>
          <w:p w:rsidR="000F3CFE" w:rsidRPr="000F3CFE" w:rsidRDefault="000F3CFE" w:rsidP="000F3CFE">
            <w:pPr>
              <w:ind w:firstLine="0"/>
            </w:pPr>
            <w:r>
              <w:t>Jefferson</w:t>
            </w:r>
          </w:p>
        </w:tc>
        <w:tc>
          <w:tcPr>
            <w:tcW w:w="2180" w:type="dxa"/>
            <w:shd w:val="clear" w:color="auto" w:fill="auto"/>
          </w:tcPr>
          <w:p w:rsidR="000F3CFE" w:rsidRPr="000F3CFE" w:rsidRDefault="000F3CFE" w:rsidP="000F3CFE">
            <w:pPr>
              <w:ind w:firstLine="0"/>
            </w:pPr>
            <w:r>
              <w:t>J. E. Johnson</w:t>
            </w:r>
          </w:p>
        </w:tc>
      </w:tr>
      <w:tr w:rsidR="000F3CFE" w:rsidRPr="000F3CFE" w:rsidTr="000F3CFE">
        <w:tc>
          <w:tcPr>
            <w:tcW w:w="2179" w:type="dxa"/>
            <w:shd w:val="clear" w:color="auto" w:fill="auto"/>
          </w:tcPr>
          <w:p w:rsidR="000F3CFE" w:rsidRPr="000F3CFE" w:rsidRDefault="000F3CFE" w:rsidP="000F3CFE">
            <w:pPr>
              <w:ind w:firstLine="0"/>
            </w:pPr>
            <w:r>
              <w:t>J. L. Johnson</w:t>
            </w:r>
          </w:p>
        </w:tc>
        <w:tc>
          <w:tcPr>
            <w:tcW w:w="2179" w:type="dxa"/>
            <w:shd w:val="clear" w:color="auto" w:fill="auto"/>
          </w:tcPr>
          <w:p w:rsidR="000F3CFE" w:rsidRPr="000F3CFE" w:rsidRDefault="000F3CFE" w:rsidP="000F3CFE">
            <w:pPr>
              <w:ind w:firstLine="0"/>
            </w:pPr>
            <w:r>
              <w:t>K. O. Johnson</w:t>
            </w:r>
          </w:p>
        </w:tc>
        <w:tc>
          <w:tcPr>
            <w:tcW w:w="2180" w:type="dxa"/>
            <w:shd w:val="clear" w:color="auto" w:fill="auto"/>
          </w:tcPr>
          <w:p w:rsidR="000F3CFE" w:rsidRPr="000F3CFE" w:rsidRDefault="000F3CFE" w:rsidP="000F3CFE">
            <w:pPr>
              <w:ind w:firstLine="0"/>
            </w:pPr>
            <w:r>
              <w:t>Jones</w:t>
            </w:r>
          </w:p>
        </w:tc>
      </w:tr>
      <w:tr w:rsidR="000F3CFE" w:rsidRPr="000F3CFE" w:rsidTr="000F3CFE">
        <w:tc>
          <w:tcPr>
            <w:tcW w:w="2179" w:type="dxa"/>
            <w:shd w:val="clear" w:color="auto" w:fill="auto"/>
          </w:tcPr>
          <w:p w:rsidR="000F3CFE" w:rsidRPr="000F3CFE" w:rsidRDefault="000F3CFE" w:rsidP="000F3CFE">
            <w:pPr>
              <w:ind w:firstLine="0"/>
            </w:pPr>
            <w:r>
              <w:t>Jordan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King</w:t>
            </w:r>
          </w:p>
        </w:tc>
      </w:tr>
      <w:tr w:rsidR="000F3CFE" w:rsidRPr="000F3CFE" w:rsidTr="000F3CFE">
        <w:tc>
          <w:tcPr>
            <w:tcW w:w="2179" w:type="dxa"/>
            <w:shd w:val="clear" w:color="auto" w:fill="auto"/>
          </w:tcPr>
          <w:p w:rsidR="000F3CFE" w:rsidRPr="000F3CFE" w:rsidRDefault="000F3CFE" w:rsidP="000F3CFE">
            <w:pPr>
              <w:ind w:firstLine="0"/>
            </w:pPr>
            <w:r>
              <w:t>Kirby</w:t>
            </w:r>
          </w:p>
        </w:tc>
        <w:tc>
          <w:tcPr>
            <w:tcW w:w="2179" w:type="dxa"/>
            <w:shd w:val="clear" w:color="auto" w:fill="auto"/>
          </w:tcPr>
          <w:p w:rsidR="000F3CFE" w:rsidRPr="000F3CFE" w:rsidRDefault="000F3CFE" w:rsidP="000F3CFE">
            <w:pPr>
              <w:ind w:firstLine="0"/>
            </w:pPr>
            <w:r>
              <w:t>Ligon</w:t>
            </w:r>
          </w:p>
        </w:tc>
        <w:tc>
          <w:tcPr>
            <w:tcW w:w="2180" w:type="dxa"/>
            <w:shd w:val="clear" w:color="auto" w:fill="auto"/>
          </w:tcPr>
          <w:p w:rsidR="000F3CFE" w:rsidRPr="000F3CFE" w:rsidRDefault="000F3CFE" w:rsidP="000F3CFE">
            <w:pPr>
              <w:ind w:firstLine="0"/>
            </w:pPr>
            <w:r>
              <w:t>Long</w:t>
            </w:r>
          </w:p>
        </w:tc>
      </w:tr>
      <w:tr w:rsidR="000F3CFE" w:rsidRPr="000F3CFE" w:rsidTr="000F3CFE">
        <w:tc>
          <w:tcPr>
            <w:tcW w:w="2179" w:type="dxa"/>
            <w:shd w:val="clear" w:color="auto" w:fill="auto"/>
          </w:tcPr>
          <w:p w:rsidR="000F3CFE" w:rsidRPr="000F3CFE" w:rsidRDefault="000F3CFE" w:rsidP="000F3CFE">
            <w:pPr>
              <w:ind w:firstLine="0"/>
            </w:pPr>
            <w:r>
              <w:t>Lowe</w:t>
            </w:r>
          </w:p>
        </w:tc>
        <w:tc>
          <w:tcPr>
            <w:tcW w:w="2179" w:type="dxa"/>
            <w:shd w:val="clear" w:color="auto" w:fill="auto"/>
          </w:tcPr>
          <w:p w:rsidR="000F3CFE" w:rsidRPr="000F3CFE" w:rsidRDefault="000F3CFE" w:rsidP="000F3CFE">
            <w:pPr>
              <w:ind w:firstLine="0"/>
            </w:pPr>
            <w:r>
              <w:t>Lucas</w:t>
            </w:r>
          </w:p>
        </w:tc>
        <w:tc>
          <w:tcPr>
            <w:tcW w:w="2180" w:type="dxa"/>
            <w:shd w:val="clear" w:color="auto" w:fill="auto"/>
          </w:tcPr>
          <w:p w:rsidR="000F3CFE" w:rsidRPr="000F3CFE" w:rsidRDefault="000F3CFE" w:rsidP="000F3CFE">
            <w:pPr>
              <w:ind w:firstLine="0"/>
            </w:pPr>
            <w:r>
              <w:t>Magnuson</w:t>
            </w:r>
          </w:p>
        </w:tc>
      </w:tr>
      <w:tr w:rsidR="000F3CFE" w:rsidRPr="000F3CFE" w:rsidTr="000F3CFE">
        <w:tc>
          <w:tcPr>
            <w:tcW w:w="2179" w:type="dxa"/>
            <w:shd w:val="clear" w:color="auto" w:fill="auto"/>
          </w:tcPr>
          <w:p w:rsidR="000F3CFE" w:rsidRPr="000F3CFE" w:rsidRDefault="000F3CFE" w:rsidP="000F3CFE">
            <w:pPr>
              <w:ind w:firstLine="0"/>
            </w:pPr>
            <w:r>
              <w:t>Matthews</w:t>
            </w:r>
          </w:p>
        </w:tc>
        <w:tc>
          <w:tcPr>
            <w:tcW w:w="2179" w:type="dxa"/>
            <w:shd w:val="clear" w:color="auto" w:fill="auto"/>
          </w:tcPr>
          <w:p w:rsidR="000F3CFE" w:rsidRPr="000F3CFE" w:rsidRDefault="000F3CFE" w:rsidP="000F3CFE">
            <w:pPr>
              <w:ind w:firstLine="0"/>
            </w:pPr>
            <w:r>
              <w:t>May</w:t>
            </w:r>
          </w:p>
        </w:tc>
        <w:tc>
          <w:tcPr>
            <w:tcW w:w="2180" w:type="dxa"/>
            <w:shd w:val="clear" w:color="auto" w:fill="auto"/>
          </w:tcPr>
          <w:p w:rsidR="000F3CFE" w:rsidRPr="000F3CFE" w:rsidRDefault="000F3CFE" w:rsidP="000F3CFE">
            <w:pPr>
              <w:ind w:firstLine="0"/>
            </w:pPr>
            <w:r>
              <w:t>McCabe</w:t>
            </w:r>
          </w:p>
        </w:tc>
      </w:tr>
      <w:tr w:rsidR="000F3CFE" w:rsidRPr="000F3CFE" w:rsidTr="000F3CFE">
        <w:tc>
          <w:tcPr>
            <w:tcW w:w="2179" w:type="dxa"/>
            <w:shd w:val="clear" w:color="auto" w:fill="auto"/>
          </w:tcPr>
          <w:p w:rsidR="000F3CFE" w:rsidRPr="000F3CFE" w:rsidRDefault="000F3CFE" w:rsidP="000F3CFE">
            <w:pPr>
              <w:ind w:firstLine="0"/>
            </w:pPr>
            <w:r>
              <w:t>McCravy</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McGarry</w:t>
            </w:r>
          </w:p>
        </w:tc>
      </w:tr>
      <w:tr w:rsidR="000F3CFE" w:rsidRPr="000F3CFE" w:rsidTr="000F3CFE">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McKnight</w:t>
            </w:r>
          </w:p>
        </w:tc>
        <w:tc>
          <w:tcPr>
            <w:tcW w:w="2180" w:type="dxa"/>
            <w:shd w:val="clear" w:color="auto" w:fill="auto"/>
          </w:tcPr>
          <w:p w:rsidR="000F3CFE" w:rsidRPr="000F3CFE" w:rsidRDefault="000F3CFE" w:rsidP="000F3CFE">
            <w:pPr>
              <w:ind w:firstLine="0"/>
            </w:pPr>
            <w:r>
              <w:t>T. Moore</w:t>
            </w:r>
          </w:p>
        </w:tc>
      </w:tr>
      <w:tr w:rsidR="000F3CFE" w:rsidRPr="000F3CFE" w:rsidTr="000F3CFE">
        <w:tc>
          <w:tcPr>
            <w:tcW w:w="2179" w:type="dxa"/>
            <w:shd w:val="clear" w:color="auto" w:fill="auto"/>
          </w:tcPr>
          <w:p w:rsidR="000F3CFE" w:rsidRPr="000F3CFE" w:rsidRDefault="000F3CFE" w:rsidP="000F3CFE">
            <w:pPr>
              <w:ind w:firstLine="0"/>
            </w:pPr>
            <w:r>
              <w:t>Morgan</w:t>
            </w:r>
          </w:p>
        </w:tc>
        <w:tc>
          <w:tcPr>
            <w:tcW w:w="2179" w:type="dxa"/>
            <w:shd w:val="clear" w:color="auto" w:fill="auto"/>
          </w:tcPr>
          <w:p w:rsidR="000F3CFE" w:rsidRPr="000F3CFE" w:rsidRDefault="000F3CFE" w:rsidP="000F3CFE">
            <w:pPr>
              <w:ind w:firstLine="0"/>
            </w:pPr>
            <w:r>
              <w:t>D. C. Moss</w:t>
            </w:r>
          </w:p>
        </w:tc>
        <w:tc>
          <w:tcPr>
            <w:tcW w:w="2180" w:type="dxa"/>
            <w:shd w:val="clear" w:color="auto" w:fill="auto"/>
          </w:tcPr>
          <w:p w:rsidR="000F3CFE" w:rsidRPr="000F3CFE" w:rsidRDefault="000F3CFE" w:rsidP="000F3CFE">
            <w:pPr>
              <w:ind w:firstLine="0"/>
            </w:pPr>
            <w:r>
              <w:t>V. S. Moss</w:t>
            </w:r>
          </w:p>
        </w:tc>
      </w:tr>
      <w:tr w:rsidR="000F3CFE" w:rsidRPr="000F3CFE" w:rsidTr="000F3CFE">
        <w:tc>
          <w:tcPr>
            <w:tcW w:w="2179" w:type="dxa"/>
            <w:shd w:val="clear" w:color="auto" w:fill="auto"/>
          </w:tcPr>
          <w:p w:rsidR="000F3CFE" w:rsidRPr="000F3CFE" w:rsidRDefault="000F3CFE" w:rsidP="000F3CFE">
            <w:pPr>
              <w:ind w:firstLine="0"/>
            </w:pPr>
            <w:r>
              <w:t>Murphy</w:t>
            </w:r>
          </w:p>
        </w:tc>
        <w:tc>
          <w:tcPr>
            <w:tcW w:w="2179" w:type="dxa"/>
            <w:shd w:val="clear" w:color="auto" w:fill="auto"/>
          </w:tcPr>
          <w:p w:rsidR="000F3CFE" w:rsidRPr="000F3CFE" w:rsidRDefault="000F3CFE" w:rsidP="000F3CFE">
            <w:pPr>
              <w:ind w:firstLine="0"/>
            </w:pPr>
            <w:r>
              <w:t>B. Newton</w:t>
            </w:r>
          </w:p>
        </w:tc>
        <w:tc>
          <w:tcPr>
            <w:tcW w:w="2180" w:type="dxa"/>
            <w:shd w:val="clear" w:color="auto" w:fill="auto"/>
          </w:tcPr>
          <w:p w:rsidR="000F3CFE" w:rsidRPr="000F3CFE" w:rsidRDefault="000F3CFE" w:rsidP="000F3CFE">
            <w:pPr>
              <w:ind w:firstLine="0"/>
            </w:pPr>
            <w:r>
              <w:t>W. Newton</w:t>
            </w:r>
          </w:p>
        </w:tc>
      </w:tr>
      <w:tr w:rsidR="000F3CFE" w:rsidRPr="000F3CFE" w:rsidTr="000F3CFE">
        <w:tc>
          <w:tcPr>
            <w:tcW w:w="2179" w:type="dxa"/>
            <w:shd w:val="clear" w:color="auto" w:fill="auto"/>
          </w:tcPr>
          <w:p w:rsidR="000F3CFE" w:rsidRPr="000F3CFE" w:rsidRDefault="000F3CFE" w:rsidP="000F3CFE">
            <w:pPr>
              <w:ind w:firstLine="0"/>
            </w:pPr>
            <w:r>
              <w:t>Nutt</w:t>
            </w:r>
          </w:p>
        </w:tc>
        <w:tc>
          <w:tcPr>
            <w:tcW w:w="2179" w:type="dxa"/>
            <w:shd w:val="clear" w:color="auto" w:fill="auto"/>
          </w:tcPr>
          <w:p w:rsidR="000F3CFE" w:rsidRPr="000F3CFE" w:rsidRDefault="000F3CFE" w:rsidP="000F3CFE">
            <w:pPr>
              <w:ind w:firstLine="0"/>
            </w:pPr>
            <w:r>
              <w:t>Oremus</w:t>
            </w:r>
          </w:p>
        </w:tc>
        <w:tc>
          <w:tcPr>
            <w:tcW w:w="2180" w:type="dxa"/>
            <w:shd w:val="clear" w:color="auto" w:fill="auto"/>
          </w:tcPr>
          <w:p w:rsidR="000F3CFE" w:rsidRPr="000F3CFE" w:rsidRDefault="000F3CFE" w:rsidP="000F3CFE">
            <w:pPr>
              <w:ind w:firstLine="0"/>
            </w:pPr>
            <w:r>
              <w:t>Pendarvis</w:t>
            </w:r>
          </w:p>
        </w:tc>
      </w:tr>
      <w:tr w:rsidR="000F3CFE" w:rsidRPr="000F3CFE" w:rsidTr="000F3CFE">
        <w:tc>
          <w:tcPr>
            <w:tcW w:w="2179" w:type="dxa"/>
            <w:shd w:val="clear" w:color="auto" w:fill="auto"/>
          </w:tcPr>
          <w:p w:rsidR="000F3CFE" w:rsidRPr="000F3CFE" w:rsidRDefault="000F3CFE" w:rsidP="000F3CFE">
            <w:pPr>
              <w:ind w:firstLine="0"/>
            </w:pPr>
            <w:r>
              <w:t>Pope</w:t>
            </w:r>
          </w:p>
        </w:tc>
        <w:tc>
          <w:tcPr>
            <w:tcW w:w="2179" w:type="dxa"/>
            <w:shd w:val="clear" w:color="auto" w:fill="auto"/>
          </w:tcPr>
          <w:p w:rsidR="000F3CFE" w:rsidRPr="000F3CFE" w:rsidRDefault="000F3CFE" w:rsidP="000F3CFE">
            <w:pPr>
              <w:ind w:firstLine="0"/>
            </w:pPr>
            <w:r>
              <w:t>Rivers</w:t>
            </w:r>
          </w:p>
        </w:tc>
        <w:tc>
          <w:tcPr>
            <w:tcW w:w="2180" w:type="dxa"/>
            <w:shd w:val="clear" w:color="auto" w:fill="auto"/>
          </w:tcPr>
          <w:p w:rsidR="000F3CFE" w:rsidRPr="000F3CFE" w:rsidRDefault="000F3CFE" w:rsidP="000F3CFE">
            <w:pPr>
              <w:ind w:firstLine="0"/>
            </w:pPr>
            <w:r>
              <w:t>Robinson</w:t>
            </w:r>
          </w:p>
        </w:tc>
      </w:tr>
      <w:tr w:rsidR="000F3CFE" w:rsidRPr="000F3CFE" w:rsidTr="000F3CFE">
        <w:tc>
          <w:tcPr>
            <w:tcW w:w="2179" w:type="dxa"/>
            <w:shd w:val="clear" w:color="auto" w:fill="auto"/>
          </w:tcPr>
          <w:p w:rsidR="000F3CFE" w:rsidRPr="000F3CFE" w:rsidRDefault="000F3CFE" w:rsidP="000F3CFE">
            <w:pPr>
              <w:ind w:firstLine="0"/>
            </w:pPr>
            <w:r>
              <w:t>Rose</w:t>
            </w:r>
          </w:p>
        </w:tc>
        <w:tc>
          <w:tcPr>
            <w:tcW w:w="2179" w:type="dxa"/>
            <w:shd w:val="clear" w:color="auto" w:fill="auto"/>
          </w:tcPr>
          <w:p w:rsidR="000F3CFE" w:rsidRPr="000F3CFE" w:rsidRDefault="000F3CFE" w:rsidP="000F3CFE">
            <w:pPr>
              <w:ind w:firstLine="0"/>
            </w:pPr>
            <w:r>
              <w:t>Sandifer</w:t>
            </w:r>
          </w:p>
        </w:tc>
        <w:tc>
          <w:tcPr>
            <w:tcW w:w="2180" w:type="dxa"/>
            <w:shd w:val="clear" w:color="auto" w:fill="auto"/>
          </w:tcPr>
          <w:p w:rsidR="000F3CFE" w:rsidRPr="000F3CFE" w:rsidRDefault="000F3CFE" w:rsidP="000F3CFE">
            <w:pPr>
              <w:ind w:firstLine="0"/>
            </w:pPr>
            <w:r>
              <w:t>Simrill</w:t>
            </w:r>
          </w:p>
        </w:tc>
      </w:tr>
      <w:tr w:rsidR="000F3CFE" w:rsidRPr="000F3CFE" w:rsidTr="000F3CFE">
        <w:tc>
          <w:tcPr>
            <w:tcW w:w="2179" w:type="dxa"/>
            <w:shd w:val="clear" w:color="auto" w:fill="auto"/>
          </w:tcPr>
          <w:p w:rsidR="000F3CFE" w:rsidRPr="000F3CFE" w:rsidRDefault="000F3CFE" w:rsidP="000F3CFE">
            <w:pPr>
              <w:ind w:firstLine="0"/>
            </w:pPr>
            <w:r>
              <w:t>G. M. Smith</w:t>
            </w:r>
          </w:p>
        </w:tc>
        <w:tc>
          <w:tcPr>
            <w:tcW w:w="2179" w:type="dxa"/>
            <w:shd w:val="clear" w:color="auto" w:fill="auto"/>
          </w:tcPr>
          <w:p w:rsidR="000F3CFE" w:rsidRPr="000F3CFE" w:rsidRDefault="000F3CFE" w:rsidP="000F3CFE">
            <w:pPr>
              <w:ind w:firstLine="0"/>
            </w:pPr>
            <w:r>
              <w:t>G. R. Smith</w:t>
            </w:r>
          </w:p>
        </w:tc>
        <w:tc>
          <w:tcPr>
            <w:tcW w:w="2180" w:type="dxa"/>
            <w:shd w:val="clear" w:color="auto" w:fill="auto"/>
          </w:tcPr>
          <w:p w:rsidR="000F3CFE" w:rsidRPr="000F3CFE" w:rsidRDefault="000F3CFE" w:rsidP="000F3CFE">
            <w:pPr>
              <w:ind w:firstLine="0"/>
            </w:pPr>
            <w:r>
              <w:t>M. M. Smith</w:t>
            </w:r>
          </w:p>
        </w:tc>
      </w:tr>
      <w:tr w:rsidR="000F3CFE" w:rsidRPr="000F3CFE" w:rsidTr="000F3CFE">
        <w:tc>
          <w:tcPr>
            <w:tcW w:w="2179" w:type="dxa"/>
            <w:shd w:val="clear" w:color="auto" w:fill="auto"/>
          </w:tcPr>
          <w:p w:rsidR="000F3CFE" w:rsidRPr="000F3CFE" w:rsidRDefault="000F3CFE" w:rsidP="000F3CFE">
            <w:pPr>
              <w:ind w:firstLine="0"/>
            </w:pPr>
            <w:r>
              <w:t>Stavrinakis</w:t>
            </w:r>
          </w:p>
        </w:tc>
        <w:tc>
          <w:tcPr>
            <w:tcW w:w="2179" w:type="dxa"/>
            <w:shd w:val="clear" w:color="auto" w:fill="auto"/>
          </w:tcPr>
          <w:p w:rsidR="000F3CFE" w:rsidRPr="000F3CFE" w:rsidRDefault="000F3CFE" w:rsidP="000F3CFE">
            <w:pPr>
              <w:ind w:firstLine="0"/>
            </w:pPr>
            <w:r>
              <w:t>Stringer</w:t>
            </w:r>
          </w:p>
        </w:tc>
        <w:tc>
          <w:tcPr>
            <w:tcW w:w="2180" w:type="dxa"/>
            <w:shd w:val="clear" w:color="auto" w:fill="auto"/>
          </w:tcPr>
          <w:p w:rsidR="000F3CFE" w:rsidRPr="000F3CFE" w:rsidRDefault="000F3CFE" w:rsidP="000F3CFE">
            <w:pPr>
              <w:ind w:firstLine="0"/>
            </w:pPr>
            <w:r>
              <w:t>Tedder</w:t>
            </w:r>
          </w:p>
        </w:tc>
      </w:tr>
      <w:tr w:rsidR="000F3CFE" w:rsidRPr="000F3CFE" w:rsidTr="000F3CFE">
        <w:tc>
          <w:tcPr>
            <w:tcW w:w="2179" w:type="dxa"/>
            <w:shd w:val="clear" w:color="auto" w:fill="auto"/>
          </w:tcPr>
          <w:p w:rsidR="000F3CFE" w:rsidRPr="000F3CFE" w:rsidRDefault="000F3CFE" w:rsidP="000F3CFE">
            <w:pPr>
              <w:ind w:firstLine="0"/>
            </w:pPr>
            <w:r>
              <w:t>Thayer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Weeks</w:t>
            </w:r>
          </w:p>
        </w:tc>
        <w:tc>
          <w:tcPr>
            <w:tcW w:w="2179" w:type="dxa"/>
            <w:shd w:val="clear" w:color="auto" w:fill="auto"/>
          </w:tcPr>
          <w:p w:rsidR="000F3CFE" w:rsidRPr="000F3CFE" w:rsidRDefault="000F3CFE" w:rsidP="000F3CFE">
            <w:pPr>
              <w:ind w:firstLine="0"/>
            </w:pPr>
            <w:r>
              <w:t>Wetmore</w:t>
            </w:r>
          </w:p>
        </w:tc>
        <w:tc>
          <w:tcPr>
            <w:tcW w:w="2180" w:type="dxa"/>
            <w:shd w:val="clear" w:color="auto" w:fill="auto"/>
          </w:tcPr>
          <w:p w:rsidR="000F3CFE" w:rsidRPr="000F3CFE" w:rsidRDefault="000F3CFE" w:rsidP="000F3CFE">
            <w:pPr>
              <w:ind w:firstLine="0"/>
            </w:pPr>
            <w:r>
              <w:t>Wheeler</w:t>
            </w:r>
          </w:p>
        </w:tc>
      </w:tr>
      <w:tr w:rsidR="000F3CFE" w:rsidRPr="000F3CFE" w:rsidTr="000F3CFE">
        <w:tc>
          <w:tcPr>
            <w:tcW w:w="2179" w:type="dxa"/>
            <w:shd w:val="clear" w:color="auto" w:fill="auto"/>
          </w:tcPr>
          <w:p w:rsidR="000F3CFE" w:rsidRPr="000F3CFE" w:rsidRDefault="000F3CFE" w:rsidP="000F3CFE">
            <w:pPr>
              <w:keepNext/>
              <w:ind w:firstLine="0"/>
            </w:pPr>
            <w:r>
              <w:t>White</w:t>
            </w:r>
          </w:p>
        </w:tc>
        <w:tc>
          <w:tcPr>
            <w:tcW w:w="2179" w:type="dxa"/>
            <w:shd w:val="clear" w:color="auto" w:fill="auto"/>
          </w:tcPr>
          <w:p w:rsidR="000F3CFE" w:rsidRPr="000F3CFE" w:rsidRDefault="000F3CFE" w:rsidP="000F3CFE">
            <w:pPr>
              <w:keepNext/>
              <w:ind w:firstLine="0"/>
            </w:pPr>
            <w:r>
              <w:t>Whitmire</w:t>
            </w:r>
          </w:p>
        </w:tc>
        <w:tc>
          <w:tcPr>
            <w:tcW w:w="2180" w:type="dxa"/>
            <w:shd w:val="clear" w:color="auto" w:fill="auto"/>
          </w:tcPr>
          <w:p w:rsidR="000F3CFE" w:rsidRPr="000F3CFE" w:rsidRDefault="000F3CFE" w:rsidP="000F3CFE">
            <w:pPr>
              <w:keepNext/>
              <w:ind w:firstLine="0"/>
            </w:pPr>
            <w:r>
              <w:t>R. Williams</w:t>
            </w:r>
          </w:p>
        </w:tc>
      </w:tr>
      <w:tr w:rsidR="000F3CFE" w:rsidRPr="000F3CFE" w:rsidTr="000F3CFE">
        <w:tc>
          <w:tcPr>
            <w:tcW w:w="2179" w:type="dxa"/>
            <w:shd w:val="clear" w:color="auto" w:fill="auto"/>
          </w:tcPr>
          <w:p w:rsidR="000F3CFE" w:rsidRPr="000F3CFE" w:rsidRDefault="000F3CFE" w:rsidP="000F3CFE">
            <w:pPr>
              <w:keepNext/>
              <w:ind w:firstLine="0"/>
            </w:pPr>
            <w:r>
              <w:t>S. Williams</w:t>
            </w:r>
          </w:p>
        </w:tc>
        <w:tc>
          <w:tcPr>
            <w:tcW w:w="2179" w:type="dxa"/>
            <w:shd w:val="clear" w:color="auto" w:fill="auto"/>
          </w:tcPr>
          <w:p w:rsidR="000F3CFE" w:rsidRPr="000F3CFE" w:rsidRDefault="000F3CFE" w:rsidP="000F3CFE">
            <w:pPr>
              <w:keepNext/>
              <w:ind w:firstLine="0"/>
            </w:pPr>
            <w:r>
              <w:t>Willis</w:t>
            </w:r>
          </w:p>
        </w:tc>
        <w:tc>
          <w:tcPr>
            <w:tcW w:w="2180" w:type="dxa"/>
            <w:shd w:val="clear" w:color="auto" w:fill="auto"/>
          </w:tcPr>
          <w:p w:rsidR="000F3CFE" w:rsidRPr="000F3CFE" w:rsidRDefault="000F3CFE" w:rsidP="000F3CFE">
            <w:pPr>
              <w:keepNext/>
              <w:ind w:firstLine="0"/>
            </w:pPr>
            <w:r>
              <w:t>Yow</w:t>
            </w:r>
          </w:p>
        </w:tc>
      </w:tr>
    </w:tbl>
    <w:p w:rsidR="000F3CFE" w:rsidRDefault="000F3CFE" w:rsidP="000F3CFE"/>
    <w:p w:rsidR="000F3CFE" w:rsidRDefault="000F3CFE" w:rsidP="000F3CFE">
      <w:pPr>
        <w:jc w:val="center"/>
        <w:rPr>
          <w:b/>
        </w:rPr>
      </w:pPr>
      <w:r w:rsidRPr="000F3CFE">
        <w:rPr>
          <w:b/>
        </w:rPr>
        <w:t>Total--105</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p w:rsidR="000F3CFE" w:rsidRDefault="000F3CFE" w:rsidP="000F3CFE"/>
    <w:p w:rsidR="000F3CFE" w:rsidRDefault="000F3CFE" w:rsidP="000F3CFE">
      <w:pPr>
        <w:jc w:val="center"/>
        <w:rPr>
          <w:b/>
        </w:rPr>
      </w:pPr>
      <w:r w:rsidRPr="000F3CFE">
        <w:rPr>
          <w:b/>
        </w:rPr>
        <w:t>Total--0</w:t>
      </w:r>
    </w:p>
    <w:p w:rsidR="000F3CFE" w:rsidRDefault="000F3CFE" w:rsidP="000F3CFE">
      <w:pPr>
        <w:jc w:val="center"/>
        <w:rPr>
          <w:b/>
        </w:rPr>
      </w:pPr>
    </w:p>
    <w:p w:rsidR="000F3CFE" w:rsidRDefault="000F3CFE" w:rsidP="000F3CFE">
      <w:r>
        <w:t>So, the Bill, as amended, was read the second time and ordered to third reading.</w:t>
      </w:r>
    </w:p>
    <w:p w:rsidR="000F3CFE" w:rsidRDefault="000F3CFE" w:rsidP="000F3CFE">
      <w:pPr>
        <w:keepNext/>
        <w:jc w:val="center"/>
        <w:rPr>
          <w:b/>
        </w:rPr>
      </w:pPr>
      <w:r w:rsidRPr="000F3CFE">
        <w:rPr>
          <w:b/>
        </w:rPr>
        <w:lastRenderedPageBreak/>
        <w:t>H. 3243--AMENDED AND ORDERED TO THIRD READING</w:t>
      </w:r>
    </w:p>
    <w:p w:rsidR="000F3CFE" w:rsidRDefault="000F3CFE" w:rsidP="000F3CFE">
      <w:pPr>
        <w:keepNext/>
      </w:pPr>
      <w:r>
        <w:t>The following Bill was taken up:</w:t>
      </w:r>
    </w:p>
    <w:p w:rsidR="000F3CFE" w:rsidRDefault="000F3CFE" w:rsidP="000F3CFE">
      <w:pPr>
        <w:keepNext/>
      </w:pPr>
      <w:bookmarkStart w:id="109" w:name="include_clip_start_292"/>
      <w:bookmarkEnd w:id="109"/>
    </w:p>
    <w:p w:rsidR="000F3CFE" w:rsidRDefault="000F3CFE" w:rsidP="000F3CFE">
      <w:r>
        <w:t>H. 3243 -- Reps. Collins, Bernstein, Kimmons, Forrest, Herbkersman, Erickson, W. Cox, Elliott, Carter, Cobb-Hunter, Rutherford, King, Henegan, Wheeler, Thigpen, Pendarvis, Rose, Bamberg, Dillard, McKnight, Garvin, Stavrinakis, Ott, Weeks, Atkinson, R. Williams, Jefferson, Kirby, J. L. Johnson, Cogswell, Caskey, Matthews, S. Williams and Anderson: A BILL TO AMEND THE CODE OF LAWS OF SOUTH CAROLINA, 1976, BY ADDING SECTION 41-1-35 SO AS TO PROVIDE PEOPLE WHO ARE LAWFULLY PRESENT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0F3CFE" w:rsidRDefault="000F3CFE" w:rsidP="000F3CFE"/>
    <w:p w:rsidR="000F3CFE" w:rsidRPr="007401AA" w:rsidRDefault="000F3CFE" w:rsidP="000F3CFE">
      <w:r w:rsidRPr="007401AA">
        <w:t>The Committee on Labor, Commerce and Industry proposed the following Amendment No. 1</w:t>
      </w:r>
      <w:r w:rsidR="004D7884">
        <w:t xml:space="preserve"> to </w:t>
      </w:r>
      <w:r w:rsidRPr="007401AA">
        <w:t>H. 3243 (COUNCIL\WAB\</w:t>
      </w:r>
      <w:r w:rsidR="004D7884">
        <w:t xml:space="preserve"> </w:t>
      </w:r>
      <w:r w:rsidRPr="007401AA">
        <w:t>3243C001.RT.WAB21), which was adopted:</w:t>
      </w:r>
    </w:p>
    <w:p w:rsidR="000F3CFE" w:rsidRPr="000F3CFE" w:rsidRDefault="000F3CFE" w:rsidP="000F3CFE">
      <w:pPr>
        <w:rPr>
          <w:color w:val="000000"/>
          <w:u w:color="000000"/>
        </w:rPr>
      </w:pPr>
      <w:r w:rsidRPr="007401AA">
        <w:t xml:space="preserve">Amend the bill, as and if amended, by </w:t>
      </w:r>
      <w:r w:rsidRPr="000F3CFE">
        <w:rPr>
          <w:color w:val="000000"/>
          <w:u w:color="000000"/>
        </w:rPr>
        <w:t>striking all after the enacting words and inserting</w:t>
      </w:r>
    </w:p>
    <w:p w:rsidR="000F3CFE" w:rsidRPr="000F3CFE" w:rsidRDefault="000F3CFE" w:rsidP="000F3CFE">
      <w:pPr>
        <w:rPr>
          <w:color w:val="000000"/>
          <w:u w:color="000000"/>
        </w:rPr>
      </w:pPr>
      <w:r w:rsidRPr="000F3CFE">
        <w:rPr>
          <w:color w:val="000000"/>
          <w:u w:color="000000"/>
        </w:rPr>
        <w:t>/</w:t>
      </w:r>
      <w:r w:rsidRPr="000F3CFE">
        <w:rPr>
          <w:color w:val="000000"/>
          <w:u w:color="000000"/>
        </w:rPr>
        <w:tab/>
        <w:t>SECTION</w:t>
      </w:r>
      <w:r w:rsidRPr="000F3CFE">
        <w:rPr>
          <w:color w:val="000000"/>
          <w:u w:color="000000"/>
        </w:rPr>
        <w:tab/>
        <w:t>1.</w:t>
      </w:r>
      <w:r w:rsidRPr="000F3CFE">
        <w:rPr>
          <w:color w:val="000000"/>
          <w:u w:color="000000"/>
        </w:rPr>
        <w:tab/>
        <w:t>Article 1, Chapter 1, Title 40 of the 1976 Code is amended by adding:</w:t>
      </w:r>
    </w:p>
    <w:p w:rsidR="000F3CFE" w:rsidRPr="000F3CFE" w:rsidRDefault="000F3CFE" w:rsidP="000F3CFE">
      <w:pPr>
        <w:rPr>
          <w:color w:val="000000"/>
          <w:u w:color="000000"/>
        </w:rPr>
      </w:pPr>
      <w:r w:rsidRPr="000F3CFE">
        <w:rPr>
          <w:color w:val="000000"/>
          <w:u w:color="000000"/>
        </w:rPr>
        <w:tab/>
        <w:t>“Section 40</w:t>
      </w:r>
      <w:r w:rsidRPr="000F3CFE">
        <w:rPr>
          <w:color w:val="000000"/>
          <w:u w:color="000000"/>
        </w:rPr>
        <w:noBreakHyphen/>
        <w:t>1</w:t>
      </w:r>
      <w:r w:rsidRPr="000F3CFE">
        <w:rPr>
          <w:color w:val="000000"/>
          <w:u w:color="000000"/>
        </w:rPr>
        <w:noBreakHyphen/>
        <w:t>35.</w:t>
      </w:r>
      <w:r w:rsidRPr="000F3CFE">
        <w:rPr>
          <w:color w:val="000000"/>
          <w:u w:color="000000"/>
        </w:rPr>
        <w:tab/>
        <w:t>A person who has a current and valid employment authorization approved by federal immigration authorities shall be eligible for occupational or professional licensure under the provisions of this title provided all other applicable requirements are met.”</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2.</w:t>
      </w:r>
      <w:r w:rsidRPr="000F3CFE">
        <w:rPr>
          <w:color w:val="000000"/>
          <w:u w:color="000000"/>
        </w:rPr>
        <w:tab/>
        <w:t>This act takes effect</w:t>
      </w:r>
      <w:r w:rsidR="004D7884">
        <w:rPr>
          <w:color w:val="000000"/>
          <w:u w:color="000000"/>
        </w:rPr>
        <w:t xml:space="preserve"> upon approval by the Governor.  </w:t>
      </w:r>
      <w:r w:rsidRPr="000F3CFE">
        <w:rPr>
          <w:color w:val="000000"/>
          <w:u w:color="000000"/>
        </w:rPr>
        <w:t>/</w:t>
      </w:r>
    </w:p>
    <w:p w:rsidR="000F3CFE" w:rsidRPr="007401AA" w:rsidRDefault="000F3CFE" w:rsidP="000F3CFE">
      <w:r w:rsidRPr="007401AA">
        <w:t>Renumber sections to conform.</w:t>
      </w:r>
    </w:p>
    <w:p w:rsidR="000F3CFE" w:rsidRDefault="000F3CFE" w:rsidP="000F3CFE">
      <w:r w:rsidRPr="007401AA">
        <w:t>Amend title to conform.</w:t>
      </w:r>
    </w:p>
    <w:p w:rsidR="000F3CFE" w:rsidRDefault="000F3CFE" w:rsidP="000F3CFE"/>
    <w:p w:rsidR="000F3CFE" w:rsidRDefault="000F3CFE" w:rsidP="000F3CFE">
      <w:r>
        <w:t>Rep. COGSWELL explained the amendment.</w:t>
      </w:r>
    </w:p>
    <w:p w:rsidR="000F3CFE" w:rsidRDefault="000F3CFE" w:rsidP="000F3CFE">
      <w:r>
        <w:t>The amendment was then adopted.</w:t>
      </w:r>
    </w:p>
    <w:p w:rsidR="000F3CFE" w:rsidRDefault="000F3CFE" w:rsidP="000F3CFE"/>
    <w:p w:rsidR="000F3CFE" w:rsidRDefault="000F3CFE" w:rsidP="000F3CFE">
      <w:r>
        <w:t>The question recurred to the passage of the Bill.</w:t>
      </w:r>
    </w:p>
    <w:p w:rsidR="000F3CFE" w:rsidRDefault="000F3CFE" w:rsidP="000F3CFE"/>
    <w:p w:rsidR="000F3CFE" w:rsidRDefault="00541A11" w:rsidP="000F3CFE">
      <w:r>
        <w:br w:type="column"/>
      </w:r>
      <w:r w:rsidR="000F3CFE">
        <w:lastRenderedPageBreak/>
        <w:t xml:space="preserve">The yeas and nays were taken resulting as follows: </w:t>
      </w:r>
    </w:p>
    <w:p w:rsidR="000F3CFE" w:rsidRDefault="000F3CFE" w:rsidP="000F3CFE">
      <w:pPr>
        <w:jc w:val="center"/>
      </w:pPr>
      <w:r>
        <w:t xml:space="preserve"> </w:t>
      </w:r>
      <w:bookmarkStart w:id="110" w:name="vote_start297"/>
      <w:bookmarkEnd w:id="110"/>
      <w:r>
        <w:t>Yeas 98; Nays 5</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Allison</w:t>
            </w:r>
          </w:p>
        </w:tc>
        <w:tc>
          <w:tcPr>
            <w:tcW w:w="2179" w:type="dxa"/>
            <w:shd w:val="clear" w:color="auto" w:fill="auto"/>
          </w:tcPr>
          <w:p w:rsidR="000F3CFE" w:rsidRPr="000F3CFE" w:rsidRDefault="000F3CFE" w:rsidP="000F3CFE">
            <w:pPr>
              <w:keepNext/>
              <w:ind w:firstLine="0"/>
            </w:pPr>
            <w:r>
              <w:t>Anderson</w:t>
            </w:r>
          </w:p>
        </w:tc>
        <w:tc>
          <w:tcPr>
            <w:tcW w:w="2180" w:type="dxa"/>
            <w:shd w:val="clear" w:color="auto" w:fill="auto"/>
          </w:tcPr>
          <w:p w:rsidR="000F3CFE" w:rsidRPr="000F3CFE" w:rsidRDefault="000F3CFE" w:rsidP="000F3CFE">
            <w:pPr>
              <w:keepNext/>
              <w:ind w:firstLine="0"/>
            </w:pPr>
            <w:r>
              <w:t>Atkinson</w:t>
            </w:r>
          </w:p>
        </w:tc>
      </w:tr>
      <w:tr w:rsidR="000F3CFE" w:rsidRPr="000F3CFE" w:rsidTr="000F3CFE">
        <w:tc>
          <w:tcPr>
            <w:tcW w:w="2179" w:type="dxa"/>
            <w:shd w:val="clear" w:color="auto" w:fill="auto"/>
          </w:tcPr>
          <w:p w:rsidR="000F3CFE" w:rsidRPr="000F3CFE" w:rsidRDefault="000F3CFE" w:rsidP="000F3CFE">
            <w:pPr>
              <w:ind w:firstLine="0"/>
            </w:pPr>
            <w:r>
              <w:t>Bailey</w:t>
            </w:r>
          </w:p>
        </w:tc>
        <w:tc>
          <w:tcPr>
            <w:tcW w:w="2179" w:type="dxa"/>
            <w:shd w:val="clear" w:color="auto" w:fill="auto"/>
          </w:tcPr>
          <w:p w:rsidR="000F3CFE" w:rsidRPr="000F3CFE" w:rsidRDefault="000F3CFE" w:rsidP="000F3CFE">
            <w:pPr>
              <w:ind w:firstLine="0"/>
            </w:pPr>
            <w:r>
              <w:t>Ballentine</w:t>
            </w:r>
          </w:p>
        </w:tc>
        <w:tc>
          <w:tcPr>
            <w:tcW w:w="2180" w:type="dxa"/>
            <w:shd w:val="clear" w:color="auto" w:fill="auto"/>
          </w:tcPr>
          <w:p w:rsidR="000F3CFE" w:rsidRPr="000F3CFE" w:rsidRDefault="000F3CFE" w:rsidP="000F3CFE">
            <w:pPr>
              <w:ind w:firstLine="0"/>
            </w:pPr>
            <w:r>
              <w:t>Bannister</w:t>
            </w:r>
          </w:p>
        </w:tc>
      </w:tr>
      <w:tr w:rsidR="000F3CFE" w:rsidRPr="000F3CFE" w:rsidTr="000F3CFE">
        <w:tc>
          <w:tcPr>
            <w:tcW w:w="2179" w:type="dxa"/>
            <w:shd w:val="clear" w:color="auto" w:fill="auto"/>
          </w:tcPr>
          <w:p w:rsidR="000F3CFE" w:rsidRPr="000F3CFE" w:rsidRDefault="000F3CFE" w:rsidP="000F3CFE">
            <w:pPr>
              <w:ind w:firstLine="0"/>
            </w:pPr>
            <w:r>
              <w:t>Bennett</w:t>
            </w:r>
          </w:p>
        </w:tc>
        <w:tc>
          <w:tcPr>
            <w:tcW w:w="2179" w:type="dxa"/>
            <w:shd w:val="clear" w:color="auto" w:fill="auto"/>
          </w:tcPr>
          <w:p w:rsidR="000F3CFE" w:rsidRPr="000F3CFE" w:rsidRDefault="000F3CFE" w:rsidP="000F3CFE">
            <w:pPr>
              <w:ind w:firstLine="0"/>
            </w:pPr>
            <w:r>
              <w:t>Bernstein</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Burns</w:t>
            </w:r>
          </w:p>
        </w:tc>
      </w:tr>
      <w:tr w:rsidR="000F3CFE" w:rsidRPr="000F3CFE" w:rsidTr="000F3CFE">
        <w:tc>
          <w:tcPr>
            <w:tcW w:w="2179" w:type="dxa"/>
            <w:shd w:val="clear" w:color="auto" w:fill="auto"/>
          </w:tcPr>
          <w:p w:rsidR="000F3CFE" w:rsidRPr="000F3CFE" w:rsidRDefault="000F3CFE" w:rsidP="000F3CFE">
            <w:pPr>
              <w:ind w:firstLine="0"/>
            </w:pPr>
            <w:r>
              <w:t>Bustos</w:t>
            </w:r>
          </w:p>
        </w:tc>
        <w:tc>
          <w:tcPr>
            <w:tcW w:w="2179" w:type="dxa"/>
            <w:shd w:val="clear" w:color="auto" w:fill="auto"/>
          </w:tcPr>
          <w:p w:rsidR="000F3CFE" w:rsidRPr="000F3CFE" w:rsidRDefault="000F3CFE" w:rsidP="000F3CFE">
            <w:pPr>
              <w:ind w:firstLine="0"/>
            </w:pPr>
            <w:r>
              <w:t>Calhoon</w:t>
            </w:r>
          </w:p>
        </w:tc>
        <w:tc>
          <w:tcPr>
            <w:tcW w:w="2180" w:type="dxa"/>
            <w:shd w:val="clear" w:color="auto" w:fill="auto"/>
          </w:tcPr>
          <w:p w:rsidR="000F3CFE" w:rsidRPr="000F3CFE" w:rsidRDefault="000F3CFE" w:rsidP="000F3CFE">
            <w:pPr>
              <w:ind w:firstLine="0"/>
            </w:pPr>
            <w:r>
              <w:t>Carter</w:t>
            </w:r>
          </w:p>
        </w:tc>
      </w:tr>
      <w:tr w:rsidR="000F3CFE" w:rsidRPr="000F3CFE" w:rsidTr="000F3CFE">
        <w:tc>
          <w:tcPr>
            <w:tcW w:w="2179" w:type="dxa"/>
            <w:shd w:val="clear" w:color="auto" w:fill="auto"/>
          </w:tcPr>
          <w:p w:rsidR="000F3CFE" w:rsidRPr="000F3CFE" w:rsidRDefault="000F3CFE" w:rsidP="000F3CFE">
            <w:pPr>
              <w:ind w:firstLine="0"/>
            </w:pPr>
            <w:r>
              <w:t>Caskey</w:t>
            </w:r>
          </w:p>
        </w:tc>
        <w:tc>
          <w:tcPr>
            <w:tcW w:w="2179" w:type="dxa"/>
            <w:shd w:val="clear" w:color="auto" w:fill="auto"/>
          </w:tcPr>
          <w:p w:rsidR="000F3CFE" w:rsidRPr="000F3CFE" w:rsidRDefault="000F3CFE" w:rsidP="000F3CFE">
            <w:pPr>
              <w:ind w:firstLine="0"/>
            </w:pPr>
            <w:r>
              <w:t>Chumley</w:t>
            </w:r>
          </w:p>
        </w:tc>
        <w:tc>
          <w:tcPr>
            <w:tcW w:w="2180" w:type="dxa"/>
            <w:shd w:val="clear" w:color="auto" w:fill="auto"/>
          </w:tcPr>
          <w:p w:rsidR="000F3CFE" w:rsidRPr="000F3CFE" w:rsidRDefault="000F3CFE" w:rsidP="000F3CFE">
            <w:pPr>
              <w:ind w:firstLine="0"/>
            </w:pPr>
            <w:r>
              <w:t>Clyburn</w:t>
            </w:r>
          </w:p>
        </w:tc>
      </w:tr>
      <w:tr w:rsidR="000F3CFE" w:rsidRPr="000F3CFE" w:rsidTr="000F3CFE">
        <w:tc>
          <w:tcPr>
            <w:tcW w:w="2179" w:type="dxa"/>
            <w:shd w:val="clear" w:color="auto" w:fill="auto"/>
          </w:tcPr>
          <w:p w:rsidR="000F3CFE" w:rsidRPr="000F3CFE" w:rsidRDefault="000F3CFE" w:rsidP="000F3CFE">
            <w:pPr>
              <w:ind w:firstLine="0"/>
            </w:pPr>
            <w:r>
              <w:t>Cobb-Hunter</w:t>
            </w:r>
          </w:p>
        </w:tc>
        <w:tc>
          <w:tcPr>
            <w:tcW w:w="2179" w:type="dxa"/>
            <w:shd w:val="clear" w:color="auto" w:fill="auto"/>
          </w:tcPr>
          <w:p w:rsidR="000F3CFE" w:rsidRPr="000F3CFE" w:rsidRDefault="000F3CFE" w:rsidP="000F3CFE">
            <w:pPr>
              <w:ind w:firstLine="0"/>
            </w:pPr>
            <w:r>
              <w:t>Cogswell</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B. Cox</w:t>
            </w:r>
          </w:p>
        </w:tc>
        <w:tc>
          <w:tcPr>
            <w:tcW w:w="2179" w:type="dxa"/>
            <w:shd w:val="clear" w:color="auto" w:fill="auto"/>
          </w:tcPr>
          <w:p w:rsidR="000F3CFE" w:rsidRPr="000F3CFE" w:rsidRDefault="000F3CFE" w:rsidP="000F3CFE">
            <w:pPr>
              <w:ind w:firstLine="0"/>
            </w:pPr>
            <w:r>
              <w:t>W. Cox</w:t>
            </w:r>
          </w:p>
        </w:tc>
        <w:tc>
          <w:tcPr>
            <w:tcW w:w="2180" w:type="dxa"/>
            <w:shd w:val="clear" w:color="auto" w:fill="auto"/>
          </w:tcPr>
          <w:p w:rsidR="000F3CFE" w:rsidRPr="000F3CFE" w:rsidRDefault="000F3CFE" w:rsidP="000F3CFE">
            <w:pPr>
              <w:ind w:firstLine="0"/>
            </w:pPr>
            <w:r>
              <w:t>Dabney</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Felder</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Gilliam</w:t>
            </w:r>
          </w:p>
        </w:tc>
        <w:tc>
          <w:tcPr>
            <w:tcW w:w="2180" w:type="dxa"/>
            <w:shd w:val="clear" w:color="auto" w:fill="auto"/>
          </w:tcPr>
          <w:p w:rsidR="000F3CFE" w:rsidRPr="000F3CFE" w:rsidRDefault="000F3CFE" w:rsidP="000F3CFE">
            <w:pPr>
              <w:ind w:firstLine="0"/>
            </w:pPr>
            <w:r>
              <w:t>Gilliard</w:t>
            </w:r>
          </w:p>
        </w:tc>
      </w:tr>
      <w:tr w:rsidR="000F3CFE" w:rsidRPr="000F3CFE" w:rsidTr="000F3CFE">
        <w:tc>
          <w:tcPr>
            <w:tcW w:w="2179" w:type="dxa"/>
            <w:shd w:val="clear" w:color="auto" w:fill="auto"/>
          </w:tcPr>
          <w:p w:rsidR="000F3CFE" w:rsidRPr="000F3CFE" w:rsidRDefault="000F3CFE" w:rsidP="000F3CFE">
            <w:pPr>
              <w:ind w:firstLine="0"/>
            </w:pPr>
            <w:r>
              <w:t>Govan</w:t>
            </w:r>
          </w:p>
        </w:tc>
        <w:tc>
          <w:tcPr>
            <w:tcW w:w="2179" w:type="dxa"/>
            <w:shd w:val="clear" w:color="auto" w:fill="auto"/>
          </w:tcPr>
          <w:p w:rsidR="000F3CFE" w:rsidRPr="000F3CFE" w:rsidRDefault="000F3CFE" w:rsidP="000F3CFE">
            <w:pPr>
              <w:ind w:firstLine="0"/>
            </w:pPr>
            <w:r>
              <w:t>Haddon</w:t>
            </w:r>
          </w:p>
        </w:tc>
        <w:tc>
          <w:tcPr>
            <w:tcW w:w="2180" w:type="dxa"/>
            <w:shd w:val="clear" w:color="auto" w:fill="auto"/>
          </w:tcPr>
          <w:p w:rsidR="000F3CFE" w:rsidRPr="000F3CFE" w:rsidRDefault="000F3CFE" w:rsidP="000F3CFE">
            <w:pPr>
              <w:ind w:firstLine="0"/>
            </w:pPr>
            <w:r>
              <w:t>Hardee</w:t>
            </w:r>
          </w:p>
        </w:tc>
      </w:tr>
      <w:tr w:rsidR="000F3CFE" w:rsidRPr="000F3CFE" w:rsidTr="000F3CFE">
        <w:tc>
          <w:tcPr>
            <w:tcW w:w="2179" w:type="dxa"/>
            <w:shd w:val="clear" w:color="auto" w:fill="auto"/>
          </w:tcPr>
          <w:p w:rsidR="000F3CFE" w:rsidRPr="000F3CFE" w:rsidRDefault="000F3CFE" w:rsidP="000F3CFE">
            <w:pPr>
              <w:ind w:firstLine="0"/>
            </w:pPr>
            <w:r>
              <w:t>Henderson-Myers</w:t>
            </w:r>
          </w:p>
        </w:tc>
        <w:tc>
          <w:tcPr>
            <w:tcW w:w="2179" w:type="dxa"/>
            <w:shd w:val="clear" w:color="auto" w:fill="auto"/>
          </w:tcPr>
          <w:p w:rsidR="000F3CFE" w:rsidRPr="000F3CFE" w:rsidRDefault="000F3CFE" w:rsidP="000F3CFE">
            <w:pPr>
              <w:ind w:firstLine="0"/>
            </w:pPr>
            <w:r>
              <w:t>Henegan</w:t>
            </w:r>
          </w:p>
        </w:tc>
        <w:tc>
          <w:tcPr>
            <w:tcW w:w="2180" w:type="dxa"/>
            <w:shd w:val="clear" w:color="auto" w:fill="auto"/>
          </w:tcPr>
          <w:p w:rsidR="000F3CFE" w:rsidRPr="000F3CFE" w:rsidRDefault="000F3CFE" w:rsidP="000F3CFE">
            <w:pPr>
              <w:ind w:firstLine="0"/>
            </w:pPr>
            <w:r>
              <w:t>Hewitt</w:t>
            </w:r>
          </w:p>
        </w:tc>
      </w:tr>
      <w:tr w:rsidR="000F3CFE" w:rsidRPr="000F3CFE" w:rsidTr="000F3CFE">
        <w:tc>
          <w:tcPr>
            <w:tcW w:w="2179" w:type="dxa"/>
            <w:shd w:val="clear" w:color="auto" w:fill="auto"/>
          </w:tcPr>
          <w:p w:rsidR="000F3CFE" w:rsidRPr="000F3CFE" w:rsidRDefault="000F3CFE" w:rsidP="000F3CFE">
            <w:pPr>
              <w:ind w:firstLine="0"/>
            </w:pPr>
            <w:r>
              <w:t>Hill</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Howard</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Jordan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King</w:t>
            </w:r>
          </w:p>
        </w:tc>
      </w:tr>
      <w:tr w:rsidR="000F3CFE" w:rsidRPr="000F3CFE" w:rsidTr="000F3CFE">
        <w:tc>
          <w:tcPr>
            <w:tcW w:w="2179" w:type="dxa"/>
            <w:shd w:val="clear" w:color="auto" w:fill="auto"/>
          </w:tcPr>
          <w:p w:rsidR="000F3CFE" w:rsidRPr="000F3CFE" w:rsidRDefault="000F3CFE" w:rsidP="000F3CFE">
            <w:pPr>
              <w:ind w:firstLine="0"/>
            </w:pPr>
            <w:r>
              <w:t>Kirby</w:t>
            </w:r>
          </w:p>
        </w:tc>
        <w:tc>
          <w:tcPr>
            <w:tcW w:w="2179" w:type="dxa"/>
            <w:shd w:val="clear" w:color="auto" w:fill="auto"/>
          </w:tcPr>
          <w:p w:rsidR="000F3CFE" w:rsidRPr="000F3CFE" w:rsidRDefault="000F3CFE" w:rsidP="000F3CFE">
            <w:pPr>
              <w:ind w:firstLine="0"/>
            </w:pPr>
            <w:r>
              <w:t>Ligon</w:t>
            </w:r>
          </w:p>
        </w:tc>
        <w:tc>
          <w:tcPr>
            <w:tcW w:w="2180" w:type="dxa"/>
            <w:shd w:val="clear" w:color="auto" w:fill="auto"/>
          </w:tcPr>
          <w:p w:rsidR="000F3CFE" w:rsidRPr="000F3CFE" w:rsidRDefault="000F3CFE" w:rsidP="000F3CFE">
            <w:pPr>
              <w:ind w:firstLine="0"/>
            </w:pPr>
            <w:r>
              <w:t>Long</w:t>
            </w:r>
          </w:p>
        </w:tc>
      </w:tr>
      <w:tr w:rsidR="000F3CFE" w:rsidRPr="000F3CFE" w:rsidTr="000F3CFE">
        <w:tc>
          <w:tcPr>
            <w:tcW w:w="2179" w:type="dxa"/>
            <w:shd w:val="clear" w:color="auto" w:fill="auto"/>
          </w:tcPr>
          <w:p w:rsidR="000F3CFE" w:rsidRPr="000F3CFE" w:rsidRDefault="000F3CFE" w:rsidP="000F3CFE">
            <w:pPr>
              <w:ind w:firstLine="0"/>
            </w:pPr>
            <w:r>
              <w:t>Lowe</w:t>
            </w:r>
          </w:p>
        </w:tc>
        <w:tc>
          <w:tcPr>
            <w:tcW w:w="2179" w:type="dxa"/>
            <w:shd w:val="clear" w:color="auto" w:fill="auto"/>
          </w:tcPr>
          <w:p w:rsidR="000F3CFE" w:rsidRPr="000F3CFE" w:rsidRDefault="000F3CFE" w:rsidP="000F3CFE">
            <w:pPr>
              <w:ind w:firstLine="0"/>
            </w:pPr>
            <w:r>
              <w:t>Lucas</w:t>
            </w:r>
          </w:p>
        </w:tc>
        <w:tc>
          <w:tcPr>
            <w:tcW w:w="2180" w:type="dxa"/>
            <w:shd w:val="clear" w:color="auto" w:fill="auto"/>
          </w:tcPr>
          <w:p w:rsidR="000F3CFE" w:rsidRPr="000F3CFE" w:rsidRDefault="000F3CFE" w:rsidP="000F3CFE">
            <w:pPr>
              <w:ind w:firstLine="0"/>
            </w:pPr>
            <w:r>
              <w:t>Magnuson</w:t>
            </w:r>
          </w:p>
        </w:tc>
      </w:tr>
      <w:tr w:rsidR="000F3CFE" w:rsidRPr="000F3CFE" w:rsidTr="000F3CFE">
        <w:tc>
          <w:tcPr>
            <w:tcW w:w="2179" w:type="dxa"/>
            <w:shd w:val="clear" w:color="auto" w:fill="auto"/>
          </w:tcPr>
          <w:p w:rsidR="000F3CFE" w:rsidRPr="000F3CFE" w:rsidRDefault="000F3CFE" w:rsidP="000F3CFE">
            <w:pPr>
              <w:ind w:firstLine="0"/>
            </w:pPr>
            <w:r>
              <w:t>Martin</w:t>
            </w:r>
          </w:p>
        </w:tc>
        <w:tc>
          <w:tcPr>
            <w:tcW w:w="2179" w:type="dxa"/>
            <w:shd w:val="clear" w:color="auto" w:fill="auto"/>
          </w:tcPr>
          <w:p w:rsidR="000F3CFE" w:rsidRPr="000F3CFE" w:rsidRDefault="000F3CFE" w:rsidP="000F3CFE">
            <w:pPr>
              <w:ind w:firstLine="0"/>
            </w:pPr>
            <w:r>
              <w:t>Matthews</w:t>
            </w:r>
          </w:p>
        </w:tc>
        <w:tc>
          <w:tcPr>
            <w:tcW w:w="2180" w:type="dxa"/>
            <w:shd w:val="clear" w:color="auto" w:fill="auto"/>
          </w:tcPr>
          <w:p w:rsidR="000F3CFE" w:rsidRPr="000F3CFE" w:rsidRDefault="000F3CFE" w:rsidP="000F3CFE">
            <w:pPr>
              <w:ind w:firstLine="0"/>
            </w:pPr>
            <w:r>
              <w:t>McCabe</w:t>
            </w:r>
          </w:p>
        </w:tc>
      </w:tr>
      <w:tr w:rsidR="000F3CFE" w:rsidRPr="000F3CFE" w:rsidTr="000F3CFE">
        <w:tc>
          <w:tcPr>
            <w:tcW w:w="2179" w:type="dxa"/>
            <w:shd w:val="clear" w:color="auto" w:fill="auto"/>
          </w:tcPr>
          <w:p w:rsidR="000F3CFE" w:rsidRPr="000F3CFE" w:rsidRDefault="000F3CFE" w:rsidP="000F3CFE">
            <w:pPr>
              <w:ind w:firstLine="0"/>
            </w:pPr>
            <w:r>
              <w:t>McCravy</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McGarry</w:t>
            </w:r>
          </w:p>
        </w:tc>
      </w:tr>
      <w:tr w:rsidR="000F3CFE" w:rsidRPr="000F3CFE" w:rsidTr="000F3CFE">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T. Moore</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Murphy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Oremus</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Simrill</w:t>
            </w:r>
          </w:p>
        </w:tc>
        <w:tc>
          <w:tcPr>
            <w:tcW w:w="2180" w:type="dxa"/>
            <w:shd w:val="clear" w:color="auto" w:fill="auto"/>
          </w:tcPr>
          <w:p w:rsidR="000F3CFE" w:rsidRPr="000F3CFE" w:rsidRDefault="000F3CFE" w:rsidP="000F3CFE">
            <w:pPr>
              <w:ind w:firstLine="0"/>
            </w:pPr>
            <w:r>
              <w:t>G. M. Smith</w:t>
            </w:r>
          </w:p>
        </w:tc>
      </w:tr>
      <w:tr w:rsidR="000F3CFE" w:rsidRPr="000F3CFE" w:rsidTr="000F3CFE">
        <w:tc>
          <w:tcPr>
            <w:tcW w:w="2179" w:type="dxa"/>
            <w:shd w:val="clear" w:color="auto" w:fill="auto"/>
          </w:tcPr>
          <w:p w:rsidR="000F3CFE" w:rsidRPr="000F3CFE" w:rsidRDefault="000F3CFE" w:rsidP="000F3CFE">
            <w:pPr>
              <w:ind w:firstLine="0"/>
            </w:pPr>
            <w:r>
              <w:t>M.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Tedder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Weeks</w:t>
            </w:r>
          </w:p>
        </w:tc>
        <w:tc>
          <w:tcPr>
            <w:tcW w:w="2179" w:type="dxa"/>
            <w:shd w:val="clear" w:color="auto" w:fill="auto"/>
          </w:tcPr>
          <w:p w:rsidR="000F3CFE" w:rsidRPr="000F3CFE" w:rsidRDefault="000F3CFE" w:rsidP="000F3CFE">
            <w:pPr>
              <w:ind w:firstLine="0"/>
            </w:pPr>
            <w:r>
              <w:t>West</w:t>
            </w:r>
          </w:p>
        </w:tc>
        <w:tc>
          <w:tcPr>
            <w:tcW w:w="2180" w:type="dxa"/>
            <w:shd w:val="clear" w:color="auto" w:fill="auto"/>
          </w:tcPr>
          <w:p w:rsidR="000F3CFE" w:rsidRPr="000F3CFE" w:rsidRDefault="000F3CFE" w:rsidP="000F3CFE">
            <w:pPr>
              <w:ind w:firstLine="0"/>
            </w:pPr>
            <w:r>
              <w:t>Wetmore</w:t>
            </w:r>
          </w:p>
        </w:tc>
      </w:tr>
      <w:tr w:rsidR="000F3CFE" w:rsidRPr="000F3CFE" w:rsidTr="000F3CFE">
        <w:tc>
          <w:tcPr>
            <w:tcW w:w="2179" w:type="dxa"/>
            <w:shd w:val="clear" w:color="auto" w:fill="auto"/>
          </w:tcPr>
          <w:p w:rsidR="000F3CFE" w:rsidRPr="000F3CFE" w:rsidRDefault="000F3CFE" w:rsidP="000F3CFE">
            <w:pPr>
              <w:keepNext/>
              <w:ind w:firstLine="0"/>
            </w:pPr>
            <w:r>
              <w:t>Wheeler</w:t>
            </w:r>
          </w:p>
        </w:tc>
        <w:tc>
          <w:tcPr>
            <w:tcW w:w="2179" w:type="dxa"/>
            <w:shd w:val="clear" w:color="auto" w:fill="auto"/>
          </w:tcPr>
          <w:p w:rsidR="000F3CFE" w:rsidRPr="000F3CFE" w:rsidRDefault="000F3CFE" w:rsidP="000F3CFE">
            <w:pPr>
              <w:keepNext/>
              <w:ind w:firstLine="0"/>
            </w:pPr>
            <w:r>
              <w:t>Whitmire</w:t>
            </w:r>
          </w:p>
        </w:tc>
        <w:tc>
          <w:tcPr>
            <w:tcW w:w="2180" w:type="dxa"/>
            <w:shd w:val="clear" w:color="auto" w:fill="auto"/>
          </w:tcPr>
          <w:p w:rsidR="000F3CFE" w:rsidRPr="000F3CFE" w:rsidRDefault="000F3CFE" w:rsidP="000F3CFE">
            <w:pPr>
              <w:keepNext/>
              <w:ind w:firstLine="0"/>
            </w:pPr>
            <w:r>
              <w:t>R. Williams</w:t>
            </w:r>
          </w:p>
        </w:tc>
      </w:tr>
      <w:tr w:rsidR="000F3CFE" w:rsidRPr="000F3CFE" w:rsidTr="000F3CFE">
        <w:tc>
          <w:tcPr>
            <w:tcW w:w="2179" w:type="dxa"/>
            <w:shd w:val="clear" w:color="auto" w:fill="auto"/>
          </w:tcPr>
          <w:p w:rsidR="000F3CFE" w:rsidRPr="000F3CFE" w:rsidRDefault="000F3CFE" w:rsidP="000F3CFE">
            <w:pPr>
              <w:keepNext/>
              <w:ind w:firstLine="0"/>
            </w:pPr>
            <w:r>
              <w:t>Willis</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Total--98</w:t>
      </w:r>
    </w:p>
    <w:p w:rsidR="000F3CFE" w:rsidRDefault="00541A11" w:rsidP="000F3CFE">
      <w:pPr>
        <w:ind w:firstLine="0"/>
      </w:pPr>
      <w:r>
        <w:br w:type="column"/>
      </w:r>
      <w:r w:rsidR="000F3CFE" w:rsidRPr="000F3CFE">
        <w:lastRenderedPageBreak/>
        <w:t xml:space="preserve"> </w:t>
      </w:r>
      <w:r w:rsidR="000F3CFE">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Bryant</w:t>
            </w:r>
          </w:p>
        </w:tc>
        <w:tc>
          <w:tcPr>
            <w:tcW w:w="2179" w:type="dxa"/>
            <w:shd w:val="clear" w:color="auto" w:fill="auto"/>
          </w:tcPr>
          <w:p w:rsidR="000F3CFE" w:rsidRPr="000F3CFE" w:rsidRDefault="000F3CFE" w:rsidP="000F3CFE">
            <w:pPr>
              <w:keepNext/>
              <w:ind w:firstLine="0"/>
            </w:pPr>
            <w:r>
              <w:t>May</w:t>
            </w:r>
          </w:p>
        </w:tc>
        <w:tc>
          <w:tcPr>
            <w:tcW w:w="2180" w:type="dxa"/>
            <w:shd w:val="clear" w:color="auto" w:fill="auto"/>
          </w:tcPr>
          <w:p w:rsidR="000F3CFE" w:rsidRPr="000F3CFE" w:rsidRDefault="000F3CFE" w:rsidP="000F3CFE">
            <w:pPr>
              <w:keepNext/>
              <w:ind w:firstLine="0"/>
            </w:pPr>
            <w:r>
              <w:t>D. C. Moss</w:t>
            </w:r>
          </w:p>
        </w:tc>
      </w:tr>
      <w:tr w:rsidR="000F3CFE" w:rsidRPr="000F3CFE" w:rsidTr="000F3CFE">
        <w:tc>
          <w:tcPr>
            <w:tcW w:w="2179" w:type="dxa"/>
            <w:shd w:val="clear" w:color="auto" w:fill="auto"/>
          </w:tcPr>
          <w:p w:rsidR="000F3CFE" w:rsidRPr="000F3CFE" w:rsidRDefault="000F3CFE" w:rsidP="000F3CFE">
            <w:pPr>
              <w:keepNext/>
              <w:ind w:firstLine="0"/>
            </w:pPr>
            <w:r>
              <w:t>G. R. Smith</w:t>
            </w:r>
          </w:p>
        </w:tc>
        <w:tc>
          <w:tcPr>
            <w:tcW w:w="2179" w:type="dxa"/>
            <w:shd w:val="clear" w:color="auto" w:fill="auto"/>
          </w:tcPr>
          <w:p w:rsidR="000F3CFE" w:rsidRPr="000F3CFE" w:rsidRDefault="000F3CFE" w:rsidP="000F3CFE">
            <w:pPr>
              <w:keepNext/>
              <w:ind w:firstLine="0"/>
            </w:pPr>
            <w:r>
              <w:t>White</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Total--5</w:t>
      </w:r>
    </w:p>
    <w:p w:rsidR="000F3CFE" w:rsidRDefault="000F3CFE" w:rsidP="000F3CFE">
      <w:pPr>
        <w:jc w:val="center"/>
        <w:rPr>
          <w:b/>
        </w:rPr>
      </w:pPr>
    </w:p>
    <w:p w:rsidR="000F3CFE" w:rsidRDefault="000F3CFE" w:rsidP="000F3CFE">
      <w:r>
        <w:t>So, the Bill, as amended, was read the second time and ordered to third reading.</w:t>
      </w:r>
    </w:p>
    <w:p w:rsidR="000F3CFE" w:rsidRDefault="000F3CFE" w:rsidP="000F3CFE"/>
    <w:p w:rsidR="000F3CFE" w:rsidRDefault="000F3CFE" w:rsidP="000F3CFE">
      <w:pPr>
        <w:keepNext/>
        <w:jc w:val="center"/>
        <w:rPr>
          <w:b/>
        </w:rPr>
      </w:pPr>
      <w:r w:rsidRPr="000F3CFE">
        <w:rPr>
          <w:b/>
        </w:rPr>
        <w:t>H. 4098--ORDERED TO THIRD READING</w:t>
      </w:r>
    </w:p>
    <w:p w:rsidR="000F3CFE" w:rsidRDefault="000F3CFE" w:rsidP="000F3CFE">
      <w:pPr>
        <w:keepNext/>
      </w:pPr>
      <w:r>
        <w:t>The following Joint Resolution was taken up:</w:t>
      </w:r>
    </w:p>
    <w:p w:rsidR="000F3CFE" w:rsidRDefault="000F3CFE" w:rsidP="000F3CFE">
      <w:pPr>
        <w:keepNext/>
      </w:pPr>
      <w:bookmarkStart w:id="111" w:name="include_clip_start_300"/>
      <w:bookmarkEnd w:id="111"/>
    </w:p>
    <w:p w:rsidR="000F3CFE" w:rsidRDefault="000F3CFE" w:rsidP="000F3CFE">
      <w:r>
        <w:t>H. 4098 -- Regulations and Administrative Procedures Committee: A JOINT RESOLUTION TO APPROVE REGULATIONS OF THE CLEMSON UNIVERSITY-STATE CROP PEST COMMISSION, RELATING TO ASIAN LONGHORNED BEETLE QUARANTINE, DESIGNATED AS REGULATION DOCUMENT NUMBER 5015, PURSUANT TO THE PROVISIONS OF ARTICLE 1, CHAPTER 23, TITLE 1 OF THE 1976 CODE.</w:t>
      </w:r>
    </w:p>
    <w:p w:rsidR="000F3CFE" w:rsidRDefault="000F3CFE" w:rsidP="000F3CFE">
      <w:bookmarkStart w:id="112" w:name="include_clip_end_300"/>
      <w:bookmarkEnd w:id="112"/>
    </w:p>
    <w:p w:rsidR="000F3CFE" w:rsidRDefault="000F3CFE" w:rsidP="000F3CFE">
      <w:r>
        <w:t>Rep. BURNS explained the Joint Resolution.</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13" w:name="vote_start302"/>
      <w:bookmarkEnd w:id="113"/>
      <w:r>
        <w:t>Yeas 102; Nays 0</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Bannister</w:t>
            </w:r>
          </w:p>
        </w:tc>
        <w:tc>
          <w:tcPr>
            <w:tcW w:w="2179" w:type="dxa"/>
            <w:shd w:val="clear" w:color="auto" w:fill="auto"/>
          </w:tcPr>
          <w:p w:rsidR="000F3CFE" w:rsidRPr="000F3CFE" w:rsidRDefault="000F3CFE" w:rsidP="000F3CFE">
            <w:pPr>
              <w:ind w:firstLine="0"/>
            </w:pPr>
            <w:r>
              <w:t>Bernstein</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Bryant</w:t>
            </w:r>
          </w:p>
        </w:tc>
      </w:tr>
      <w:tr w:rsidR="000F3CFE" w:rsidRPr="000F3CFE" w:rsidTr="000F3CFE">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B. Cox</w:t>
            </w:r>
          </w:p>
        </w:tc>
      </w:tr>
      <w:tr w:rsidR="000F3CFE" w:rsidRPr="000F3CFE" w:rsidTr="000F3CFE">
        <w:tc>
          <w:tcPr>
            <w:tcW w:w="2179" w:type="dxa"/>
            <w:shd w:val="clear" w:color="auto" w:fill="auto"/>
          </w:tcPr>
          <w:p w:rsidR="000F3CFE" w:rsidRPr="000F3CFE" w:rsidRDefault="000F3CFE" w:rsidP="000F3CFE">
            <w:pPr>
              <w:ind w:firstLine="0"/>
            </w:pPr>
            <w:r>
              <w:t>W. Cox</w:t>
            </w:r>
          </w:p>
        </w:tc>
        <w:tc>
          <w:tcPr>
            <w:tcW w:w="2179" w:type="dxa"/>
            <w:shd w:val="clear" w:color="auto" w:fill="auto"/>
          </w:tcPr>
          <w:p w:rsidR="000F3CFE" w:rsidRPr="000F3CFE" w:rsidRDefault="000F3CFE" w:rsidP="000F3CFE">
            <w:pPr>
              <w:ind w:firstLine="0"/>
            </w:pPr>
            <w:r>
              <w:t>Crawford</w:t>
            </w:r>
          </w:p>
        </w:tc>
        <w:tc>
          <w:tcPr>
            <w:tcW w:w="2180" w:type="dxa"/>
            <w:shd w:val="clear" w:color="auto" w:fill="auto"/>
          </w:tcPr>
          <w:p w:rsidR="000F3CFE" w:rsidRPr="000F3CFE" w:rsidRDefault="000F3CFE" w:rsidP="000F3CFE">
            <w:pPr>
              <w:ind w:firstLine="0"/>
            </w:pPr>
            <w:r>
              <w:t>Dabney</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Felder</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Gagnon</w:t>
            </w:r>
          </w:p>
        </w:tc>
        <w:tc>
          <w:tcPr>
            <w:tcW w:w="2180" w:type="dxa"/>
            <w:shd w:val="clear" w:color="auto" w:fill="auto"/>
          </w:tcPr>
          <w:p w:rsidR="000F3CFE" w:rsidRPr="000F3CFE" w:rsidRDefault="000F3CFE" w:rsidP="000F3CFE">
            <w:pPr>
              <w:ind w:firstLine="0"/>
            </w:pPr>
            <w:r>
              <w:t>Gatch</w:t>
            </w:r>
          </w:p>
        </w:tc>
      </w:tr>
      <w:tr w:rsidR="000F3CFE" w:rsidRPr="000F3CFE" w:rsidTr="000F3CFE">
        <w:tc>
          <w:tcPr>
            <w:tcW w:w="2179" w:type="dxa"/>
            <w:shd w:val="clear" w:color="auto" w:fill="auto"/>
          </w:tcPr>
          <w:p w:rsidR="000F3CFE" w:rsidRPr="000F3CFE" w:rsidRDefault="000F3CFE" w:rsidP="000F3CFE">
            <w:pPr>
              <w:ind w:firstLine="0"/>
            </w:pPr>
            <w:r>
              <w:t>Gilliam</w:t>
            </w:r>
          </w:p>
        </w:tc>
        <w:tc>
          <w:tcPr>
            <w:tcW w:w="2179" w:type="dxa"/>
            <w:shd w:val="clear" w:color="auto" w:fill="auto"/>
          </w:tcPr>
          <w:p w:rsidR="000F3CFE" w:rsidRPr="000F3CFE" w:rsidRDefault="000F3CFE" w:rsidP="000F3CFE">
            <w:pPr>
              <w:ind w:firstLine="0"/>
            </w:pPr>
            <w:r>
              <w:t>Gilliard</w:t>
            </w:r>
          </w:p>
        </w:tc>
        <w:tc>
          <w:tcPr>
            <w:tcW w:w="2180" w:type="dxa"/>
            <w:shd w:val="clear" w:color="auto" w:fill="auto"/>
          </w:tcPr>
          <w:p w:rsidR="000F3CFE" w:rsidRPr="000F3CFE" w:rsidRDefault="000F3CFE" w:rsidP="000F3CFE">
            <w:pPr>
              <w:ind w:firstLine="0"/>
            </w:pPr>
            <w:r>
              <w:t>Govan</w:t>
            </w:r>
          </w:p>
        </w:tc>
      </w:tr>
      <w:tr w:rsidR="000F3CFE" w:rsidRPr="000F3CFE" w:rsidTr="000F3CFE">
        <w:tc>
          <w:tcPr>
            <w:tcW w:w="2179" w:type="dxa"/>
            <w:shd w:val="clear" w:color="auto" w:fill="auto"/>
          </w:tcPr>
          <w:p w:rsidR="000F3CFE" w:rsidRPr="000F3CFE" w:rsidRDefault="000F3CFE" w:rsidP="000F3CFE">
            <w:pPr>
              <w:ind w:firstLine="0"/>
            </w:pPr>
            <w:r>
              <w:t>Haddon</w:t>
            </w:r>
          </w:p>
        </w:tc>
        <w:tc>
          <w:tcPr>
            <w:tcW w:w="2179" w:type="dxa"/>
            <w:shd w:val="clear" w:color="auto" w:fill="auto"/>
          </w:tcPr>
          <w:p w:rsidR="000F3CFE" w:rsidRPr="000F3CFE" w:rsidRDefault="000F3CFE" w:rsidP="000F3CFE">
            <w:pPr>
              <w:ind w:firstLine="0"/>
            </w:pPr>
            <w:r>
              <w:t>Hardee</w:t>
            </w:r>
          </w:p>
        </w:tc>
        <w:tc>
          <w:tcPr>
            <w:tcW w:w="2180" w:type="dxa"/>
            <w:shd w:val="clear" w:color="auto" w:fill="auto"/>
          </w:tcPr>
          <w:p w:rsidR="000F3CFE" w:rsidRPr="000F3CFE" w:rsidRDefault="000F3CFE" w:rsidP="000F3CFE">
            <w:pPr>
              <w:ind w:firstLine="0"/>
            </w:pPr>
            <w:r>
              <w:t>Henderson-Myers</w:t>
            </w:r>
          </w:p>
        </w:tc>
      </w:tr>
      <w:tr w:rsidR="000F3CFE" w:rsidRPr="000F3CFE" w:rsidTr="000F3CFE">
        <w:tc>
          <w:tcPr>
            <w:tcW w:w="2179" w:type="dxa"/>
            <w:shd w:val="clear" w:color="auto" w:fill="auto"/>
          </w:tcPr>
          <w:p w:rsidR="000F3CFE" w:rsidRPr="000F3CFE" w:rsidRDefault="000F3CFE" w:rsidP="000F3CFE">
            <w:pPr>
              <w:ind w:firstLine="0"/>
            </w:pPr>
            <w:r>
              <w:t>Henegan</w:t>
            </w:r>
          </w:p>
        </w:tc>
        <w:tc>
          <w:tcPr>
            <w:tcW w:w="2179" w:type="dxa"/>
            <w:shd w:val="clear" w:color="auto" w:fill="auto"/>
          </w:tcPr>
          <w:p w:rsidR="000F3CFE" w:rsidRPr="000F3CFE" w:rsidRDefault="000F3CFE" w:rsidP="000F3CFE">
            <w:pPr>
              <w:ind w:firstLine="0"/>
            </w:pPr>
            <w:r>
              <w:t>Herbkersman</w:t>
            </w:r>
          </w:p>
        </w:tc>
        <w:tc>
          <w:tcPr>
            <w:tcW w:w="2180" w:type="dxa"/>
            <w:shd w:val="clear" w:color="auto" w:fill="auto"/>
          </w:tcPr>
          <w:p w:rsidR="000F3CFE" w:rsidRPr="000F3CFE" w:rsidRDefault="000F3CFE" w:rsidP="000F3CFE">
            <w:pPr>
              <w:ind w:firstLine="0"/>
            </w:pPr>
            <w:r>
              <w:t>Hewitt</w:t>
            </w:r>
          </w:p>
        </w:tc>
      </w:tr>
      <w:tr w:rsidR="000F3CFE" w:rsidRPr="000F3CFE" w:rsidTr="000F3CFE">
        <w:tc>
          <w:tcPr>
            <w:tcW w:w="2179" w:type="dxa"/>
            <w:shd w:val="clear" w:color="auto" w:fill="auto"/>
          </w:tcPr>
          <w:p w:rsidR="000F3CFE" w:rsidRPr="000F3CFE" w:rsidRDefault="000F3CFE" w:rsidP="000F3CFE">
            <w:pPr>
              <w:ind w:firstLine="0"/>
            </w:pPr>
            <w:r>
              <w:t>Hill</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Howard</w:t>
            </w:r>
          </w:p>
        </w:tc>
      </w:tr>
      <w:tr w:rsidR="000F3CFE" w:rsidRPr="000F3CFE" w:rsidTr="000F3CFE">
        <w:tc>
          <w:tcPr>
            <w:tcW w:w="2179" w:type="dxa"/>
            <w:shd w:val="clear" w:color="auto" w:fill="auto"/>
          </w:tcPr>
          <w:p w:rsidR="000F3CFE" w:rsidRPr="000F3CFE" w:rsidRDefault="000F3CFE" w:rsidP="000F3CFE">
            <w:pPr>
              <w:ind w:firstLine="0"/>
            </w:pPr>
            <w:r>
              <w:lastRenderedPageBreak/>
              <w:t>Huggins</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Jones</w:t>
            </w:r>
          </w:p>
        </w:tc>
        <w:tc>
          <w:tcPr>
            <w:tcW w:w="2179" w:type="dxa"/>
            <w:shd w:val="clear" w:color="auto" w:fill="auto"/>
          </w:tcPr>
          <w:p w:rsidR="000F3CFE" w:rsidRPr="000F3CFE" w:rsidRDefault="000F3CFE" w:rsidP="000F3CFE">
            <w:pPr>
              <w:ind w:firstLine="0"/>
            </w:pPr>
            <w:r>
              <w:t>Jordan</w:t>
            </w:r>
          </w:p>
        </w:tc>
        <w:tc>
          <w:tcPr>
            <w:tcW w:w="2180" w:type="dxa"/>
            <w:shd w:val="clear" w:color="auto" w:fill="auto"/>
          </w:tcPr>
          <w:p w:rsidR="000F3CFE" w:rsidRPr="000F3CFE" w:rsidRDefault="000F3CFE" w:rsidP="000F3CFE">
            <w:pPr>
              <w:ind w:firstLine="0"/>
            </w:pPr>
            <w:r>
              <w:t>Kimmons</w:t>
            </w:r>
          </w:p>
        </w:tc>
      </w:tr>
      <w:tr w:rsidR="000F3CFE" w:rsidRPr="000F3CFE" w:rsidTr="000F3CFE">
        <w:tc>
          <w:tcPr>
            <w:tcW w:w="2179" w:type="dxa"/>
            <w:shd w:val="clear" w:color="auto" w:fill="auto"/>
          </w:tcPr>
          <w:p w:rsidR="000F3CFE" w:rsidRPr="000F3CFE" w:rsidRDefault="000F3CFE" w:rsidP="000F3CFE">
            <w:pPr>
              <w:ind w:firstLine="0"/>
            </w:pPr>
            <w:r>
              <w:t>King</w:t>
            </w:r>
          </w:p>
        </w:tc>
        <w:tc>
          <w:tcPr>
            <w:tcW w:w="2179" w:type="dxa"/>
            <w:shd w:val="clear" w:color="auto" w:fill="auto"/>
          </w:tcPr>
          <w:p w:rsidR="000F3CFE" w:rsidRPr="000F3CFE" w:rsidRDefault="000F3CFE" w:rsidP="000F3CFE">
            <w:pPr>
              <w:ind w:firstLine="0"/>
            </w:pPr>
            <w:r>
              <w:t>Kirby</w:t>
            </w:r>
          </w:p>
        </w:tc>
        <w:tc>
          <w:tcPr>
            <w:tcW w:w="2180" w:type="dxa"/>
            <w:shd w:val="clear" w:color="auto" w:fill="auto"/>
          </w:tcPr>
          <w:p w:rsidR="000F3CFE" w:rsidRPr="000F3CFE" w:rsidRDefault="000F3CFE" w:rsidP="000F3CFE">
            <w:pPr>
              <w:ind w:firstLine="0"/>
            </w:pPr>
            <w:r>
              <w:t>Ligon</w:t>
            </w:r>
          </w:p>
        </w:tc>
      </w:tr>
      <w:tr w:rsidR="000F3CFE" w:rsidRPr="000F3CFE" w:rsidTr="000F3CFE">
        <w:tc>
          <w:tcPr>
            <w:tcW w:w="2179" w:type="dxa"/>
            <w:shd w:val="clear" w:color="auto" w:fill="auto"/>
          </w:tcPr>
          <w:p w:rsidR="000F3CFE" w:rsidRPr="000F3CFE" w:rsidRDefault="000F3CFE" w:rsidP="000F3CFE">
            <w:pPr>
              <w:ind w:firstLine="0"/>
            </w:pPr>
            <w:r>
              <w:t>Long</w:t>
            </w:r>
          </w:p>
        </w:tc>
        <w:tc>
          <w:tcPr>
            <w:tcW w:w="2179" w:type="dxa"/>
            <w:shd w:val="clear" w:color="auto" w:fill="auto"/>
          </w:tcPr>
          <w:p w:rsidR="000F3CFE" w:rsidRPr="000F3CFE" w:rsidRDefault="000F3CFE" w:rsidP="000F3CFE">
            <w:pPr>
              <w:ind w:firstLine="0"/>
            </w:pPr>
            <w:r>
              <w:t>Lowe</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Matthews</w:t>
            </w:r>
          </w:p>
        </w:tc>
      </w:tr>
      <w:tr w:rsidR="000F3CFE" w:rsidRPr="000F3CFE" w:rsidTr="000F3CFE">
        <w:tc>
          <w:tcPr>
            <w:tcW w:w="2179" w:type="dxa"/>
            <w:shd w:val="clear" w:color="auto" w:fill="auto"/>
          </w:tcPr>
          <w:p w:rsidR="000F3CFE" w:rsidRPr="000F3CFE" w:rsidRDefault="000F3CFE" w:rsidP="000F3CFE">
            <w:pPr>
              <w:ind w:firstLine="0"/>
            </w:pPr>
            <w:r>
              <w:t>May</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T. Moore</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D. C. Moss</w:t>
            </w:r>
          </w:p>
        </w:tc>
      </w:tr>
      <w:tr w:rsidR="000F3CFE" w:rsidRPr="000F3CFE" w:rsidTr="000F3CFE">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B. Newton</w:t>
            </w:r>
          </w:p>
        </w:tc>
        <w:tc>
          <w:tcPr>
            <w:tcW w:w="2180" w:type="dxa"/>
            <w:shd w:val="clear" w:color="auto" w:fill="auto"/>
          </w:tcPr>
          <w:p w:rsidR="000F3CFE" w:rsidRPr="000F3CFE" w:rsidRDefault="000F3CFE" w:rsidP="000F3CFE">
            <w:pPr>
              <w:ind w:firstLine="0"/>
            </w:pPr>
            <w:r>
              <w:t>W. Newton</w:t>
            </w:r>
          </w:p>
        </w:tc>
      </w:tr>
      <w:tr w:rsidR="000F3CFE" w:rsidRPr="000F3CFE" w:rsidTr="000F3CFE">
        <w:tc>
          <w:tcPr>
            <w:tcW w:w="2179" w:type="dxa"/>
            <w:shd w:val="clear" w:color="auto" w:fill="auto"/>
          </w:tcPr>
          <w:p w:rsidR="000F3CFE" w:rsidRPr="000F3CFE" w:rsidRDefault="000F3CFE" w:rsidP="000F3CFE">
            <w:pPr>
              <w:ind w:firstLine="0"/>
            </w:pPr>
            <w:r>
              <w:t>Nutt</w:t>
            </w:r>
          </w:p>
        </w:tc>
        <w:tc>
          <w:tcPr>
            <w:tcW w:w="2179" w:type="dxa"/>
            <w:shd w:val="clear" w:color="auto" w:fill="auto"/>
          </w:tcPr>
          <w:p w:rsidR="000F3CFE" w:rsidRPr="000F3CFE" w:rsidRDefault="000F3CFE" w:rsidP="000F3CFE">
            <w:pPr>
              <w:ind w:firstLine="0"/>
            </w:pPr>
            <w:r>
              <w:t>Oremus</w:t>
            </w:r>
          </w:p>
        </w:tc>
        <w:tc>
          <w:tcPr>
            <w:tcW w:w="2180" w:type="dxa"/>
            <w:shd w:val="clear" w:color="auto" w:fill="auto"/>
          </w:tcPr>
          <w:p w:rsidR="000F3CFE" w:rsidRPr="000F3CFE" w:rsidRDefault="000F3CFE" w:rsidP="000F3CFE">
            <w:pPr>
              <w:ind w:firstLine="0"/>
            </w:pPr>
            <w:r>
              <w:t>Ott</w:t>
            </w:r>
          </w:p>
        </w:tc>
      </w:tr>
      <w:tr w:rsidR="000F3CFE" w:rsidRPr="000F3CFE" w:rsidTr="000F3CFE">
        <w:tc>
          <w:tcPr>
            <w:tcW w:w="2179" w:type="dxa"/>
            <w:shd w:val="clear" w:color="auto" w:fill="auto"/>
          </w:tcPr>
          <w:p w:rsidR="000F3CFE" w:rsidRPr="000F3CFE" w:rsidRDefault="000F3CFE" w:rsidP="000F3CFE">
            <w:pPr>
              <w:ind w:firstLine="0"/>
            </w:pPr>
            <w:r>
              <w:t>Pendarvis</w:t>
            </w:r>
          </w:p>
        </w:tc>
        <w:tc>
          <w:tcPr>
            <w:tcW w:w="2179" w:type="dxa"/>
            <w:shd w:val="clear" w:color="auto" w:fill="auto"/>
          </w:tcPr>
          <w:p w:rsidR="000F3CFE" w:rsidRPr="000F3CFE" w:rsidRDefault="000F3CFE" w:rsidP="000F3CFE">
            <w:pPr>
              <w:ind w:firstLine="0"/>
            </w:pPr>
            <w:r>
              <w:t>Pope</w:t>
            </w:r>
          </w:p>
        </w:tc>
        <w:tc>
          <w:tcPr>
            <w:tcW w:w="2180" w:type="dxa"/>
            <w:shd w:val="clear" w:color="auto" w:fill="auto"/>
          </w:tcPr>
          <w:p w:rsidR="000F3CFE" w:rsidRPr="000F3CFE" w:rsidRDefault="000F3CFE" w:rsidP="000F3CFE">
            <w:pPr>
              <w:ind w:firstLine="0"/>
            </w:pPr>
            <w:r>
              <w:t>Rivers</w:t>
            </w:r>
          </w:p>
        </w:tc>
      </w:tr>
      <w:tr w:rsidR="000F3CFE" w:rsidRPr="000F3CFE" w:rsidTr="000F3CFE">
        <w:tc>
          <w:tcPr>
            <w:tcW w:w="2179" w:type="dxa"/>
            <w:shd w:val="clear" w:color="auto" w:fill="auto"/>
          </w:tcPr>
          <w:p w:rsidR="000F3CFE" w:rsidRPr="000F3CFE" w:rsidRDefault="000F3CFE" w:rsidP="000F3CFE">
            <w:pPr>
              <w:ind w:firstLine="0"/>
            </w:pPr>
            <w:r>
              <w:t>Robinson</w:t>
            </w:r>
          </w:p>
        </w:tc>
        <w:tc>
          <w:tcPr>
            <w:tcW w:w="2179" w:type="dxa"/>
            <w:shd w:val="clear" w:color="auto" w:fill="auto"/>
          </w:tcPr>
          <w:p w:rsidR="000F3CFE" w:rsidRPr="000F3CFE" w:rsidRDefault="000F3CFE" w:rsidP="000F3CFE">
            <w:pPr>
              <w:ind w:firstLine="0"/>
            </w:pPr>
            <w:r>
              <w:t>Rose</w:t>
            </w:r>
          </w:p>
        </w:tc>
        <w:tc>
          <w:tcPr>
            <w:tcW w:w="2180" w:type="dxa"/>
            <w:shd w:val="clear" w:color="auto" w:fill="auto"/>
          </w:tcPr>
          <w:p w:rsidR="000F3CFE" w:rsidRPr="000F3CFE" w:rsidRDefault="000F3CFE" w:rsidP="000F3CFE">
            <w:pPr>
              <w:ind w:firstLine="0"/>
            </w:pPr>
            <w:r>
              <w:t>Sandifer</w:t>
            </w:r>
          </w:p>
        </w:tc>
      </w:tr>
      <w:tr w:rsidR="000F3CFE" w:rsidRPr="000F3CFE" w:rsidTr="000F3CFE">
        <w:tc>
          <w:tcPr>
            <w:tcW w:w="2179" w:type="dxa"/>
            <w:shd w:val="clear" w:color="auto" w:fill="auto"/>
          </w:tcPr>
          <w:p w:rsidR="000F3CFE" w:rsidRPr="000F3CFE" w:rsidRDefault="000F3CFE" w:rsidP="000F3CFE">
            <w:pPr>
              <w:ind w:firstLine="0"/>
            </w:pPr>
            <w:r>
              <w:t>Simrill</w:t>
            </w:r>
          </w:p>
        </w:tc>
        <w:tc>
          <w:tcPr>
            <w:tcW w:w="2179" w:type="dxa"/>
            <w:shd w:val="clear" w:color="auto" w:fill="auto"/>
          </w:tcPr>
          <w:p w:rsidR="000F3CFE" w:rsidRPr="000F3CFE" w:rsidRDefault="000F3CFE" w:rsidP="000F3CFE">
            <w:pPr>
              <w:ind w:firstLine="0"/>
            </w:pPr>
            <w:r>
              <w:t>G. M. Smith</w:t>
            </w:r>
          </w:p>
        </w:tc>
        <w:tc>
          <w:tcPr>
            <w:tcW w:w="2180" w:type="dxa"/>
            <w:shd w:val="clear" w:color="auto" w:fill="auto"/>
          </w:tcPr>
          <w:p w:rsidR="000F3CFE" w:rsidRPr="000F3CFE" w:rsidRDefault="000F3CFE" w:rsidP="000F3CFE">
            <w:pPr>
              <w:ind w:firstLine="0"/>
            </w:pPr>
            <w:r>
              <w:t>M. M. Smith</w:t>
            </w:r>
          </w:p>
        </w:tc>
      </w:tr>
      <w:tr w:rsidR="000F3CFE" w:rsidRPr="000F3CFE" w:rsidTr="000F3CFE">
        <w:tc>
          <w:tcPr>
            <w:tcW w:w="2179" w:type="dxa"/>
            <w:shd w:val="clear" w:color="auto" w:fill="auto"/>
          </w:tcPr>
          <w:p w:rsidR="000F3CFE" w:rsidRPr="000F3CFE" w:rsidRDefault="000F3CFE" w:rsidP="000F3CFE">
            <w:pPr>
              <w:ind w:firstLine="0"/>
            </w:pPr>
            <w:r>
              <w:t>Stavrinakis</w:t>
            </w:r>
          </w:p>
        </w:tc>
        <w:tc>
          <w:tcPr>
            <w:tcW w:w="2179" w:type="dxa"/>
            <w:shd w:val="clear" w:color="auto" w:fill="auto"/>
          </w:tcPr>
          <w:p w:rsidR="000F3CFE" w:rsidRPr="000F3CFE" w:rsidRDefault="000F3CFE" w:rsidP="000F3CFE">
            <w:pPr>
              <w:ind w:firstLine="0"/>
            </w:pPr>
            <w:r>
              <w:t>Stringer</w:t>
            </w:r>
          </w:p>
        </w:tc>
        <w:tc>
          <w:tcPr>
            <w:tcW w:w="2180" w:type="dxa"/>
            <w:shd w:val="clear" w:color="auto" w:fill="auto"/>
          </w:tcPr>
          <w:p w:rsidR="000F3CFE" w:rsidRPr="000F3CFE" w:rsidRDefault="000F3CFE" w:rsidP="000F3CFE">
            <w:pPr>
              <w:ind w:firstLine="0"/>
            </w:pPr>
            <w:r>
              <w:t>Tedder</w:t>
            </w:r>
          </w:p>
        </w:tc>
      </w:tr>
      <w:tr w:rsidR="000F3CFE" w:rsidRPr="000F3CFE" w:rsidTr="000F3CFE">
        <w:tc>
          <w:tcPr>
            <w:tcW w:w="2179" w:type="dxa"/>
            <w:shd w:val="clear" w:color="auto" w:fill="auto"/>
          </w:tcPr>
          <w:p w:rsidR="000F3CFE" w:rsidRPr="000F3CFE" w:rsidRDefault="000F3CFE" w:rsidP="000F3CFE">
            <w:pPr>
              <w:ind w:firstLine="0"/>
            </w:pPr>
            <w:r>
              <w:t>Thayer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West</w:t>
            </w:r>
          </w:p>
        </w:tc>
        <w:tc>
          <w:tcPr>
            <w:tcW w:w="2179" w:type="dxa"/>
            <w:shd w:val="clear" w:color="auto" w:fill="auto"/>
          </w:tcPr>
          <w:p w:rsidR="000F3CFE" w:rsidRPr="000F3CFE" w:rsidRDefault="000F3CFE" w:rsidP="000F3CFE">
            <w:pPr>
              <w:ind w:firstLine="0"/>
            </w:pPr>
            <w:r>
              <w:t>Wetmore</w:t>
            </w:r>
          </w:p>
        </w:tc>
        <w:tc>
          <w:tcPr>
            <w:tcW w:w="2180" w:type="dxa"/>
            <w:shd w:val="clear" w:color="auto" w:fill="auto"/>
          </w:tcPr>
          <w:p w:rsidR="000F3CFE" w:rsidRPr="000F3CFE" w:rsidRDefault="000F3CFE" w:rsidP="000F3CFE">
            <w:pPr>
              <w:ind w:firstLine="0"/>
            </w:pPr>
            <w:r>
              <w:t>Wheeler</w:t>
            </w:r>
          </w:p>
        </w:tc>
      </w:tr>
      <w:tr w:rsidR="000F3CFE" w:rsidRPr="000F3CFE" w:rsidTr="000F3CFE">
        <w:tc>
          <w:tcPr>
            <w:tcW w:w="2179" w:type="dxa"/>
            <w:shd w:val="clear" w:color="auto" w:fill="auto"/>
          </w:tcPr>
          <w:p w:rsidR="000F3CFE" w:rsidRPr="000F3CFE" w:rsidRDefault="000F3CFE" w:rsidP="000F3CFE">
            <w:pPr>
              <w:keepNext/>
              <w:ind w:firstLine="0"/>
            </w:pPr>
            <w:r>
              <w:t>White</w:t>
            </w:r>
          </w:p>
        </w:tc>
        <w:tc>
          <w:tcPr>
            <w:tcW w:w="2179" w:type="dxa"/>
            <w:shd w:val="clear" w:color="auto" w:fill="auto"/>
          </w:tcPr>
          <w:p w:rsidR="000F3CFE" w:rsidRPr="000F3CFE" w:rsidRDefault="000F3CFE" w:rsidP="000F3CFE">
            <w:pPr>
              <w:keepNext/>
              <w:ind w:firstLine="0"/>
            </w:pPr>
            <w:r>
              <w:t>Whitmire</w:t>
            </w:r>
          </w:p>
        </w:tc>
        <w:tc>
          <w:tcPr>
            <w:tcW w:w="2180" w:type="dxa"/>
            <w:shd w:val="clear" w:color="auto" w:fill="auto"/>
          </w:tcPr>
          <w:p w:rsidR="000F3CFE" w:rsidRPr="000F3CFE" w:rsidRDefault="000F3CFE" w:rsidP="000F3CFE">
            <w:pPr>
              <w:keepNext/>
              <w:ind w:firstLine="0"/>
            </w:pPr>
            <w:r>
              <w:t>R. Williams</w:t>
            </w:r>
          </w:p>
        </w:tc>
      </w:tr>
      <w:tr w:rsidR="000F3CFE" w:rsidRPr="000F3CFE" w:rsidTr="000F3CFE">
        <w:tc>
          <w:tcPr>
            <w:tcW w:w="2179" w:type="dxa"/>
            <w:shd w:val="clear" w:color="auto" w:fill="auto"/>
          </w:tcPr>
          <w:p w:rsidR="000F3CFE" w:rsidRPr="000F3CFE" w:rsidRDefault="000F3CFE" w:rsidP="000F3CFE">
            <w:pPr>
              <w:keepNext/>
              <w:ind w:firstLine="0"/>
            </w:pPr>
            <w:r>
              <w:t>S. Williams</w:t>
            </w:r>
          </w:p>
        </w:tc>
        <w:tc>
          <w:tcPr>
            <w:tcW w:w="2179" w:type="dxa"/>
            <w:shd w:val="clear" w:color="auto" w:fill="auto"/>
          </w:tcPr>
          <w:p w:rsidR="000F3CFE" w:rsidRPr="000F3CFE" w:rsidRDefault="000F3CFE" w:rsidP="000F3CFE">
            <w:pPr>
              <w:keepNext/>
              <w:ind w:firstLine="0"/>
            </w:pPr>
            <w:r>
              <w:t>Willis</w:t>
            </w:r>
          </w:p>
        </w:tc>
        <w:tc>
          <w:tcPr>
            <w:tcW w:w="2180" w:type="dxa"/>
            <w:shd w:val="clear" w:color="auto" w:fill="auto"/>
          </w:tcPr>
          <w:p w:rsidR="000F3CFE" w:rsidRPr="000F3CFE" w:rsidRDefault="000F3CFE" w:rsidP="000F3CFE">
            <w:pPr>
              <w:keepNext/>
              <w:ind w:firstLine="0"/>
            </w:pPr>
            <w:r>
              <w:t>Yow</w:t>
            </w:r>
          </w:p>
        </w:tc>
      </w:tr>
    </w:tbl>
    <w:p w:rsidR="000F3CFE" w:rsidRDefault="000F3CFE" w:rsidP="000F3CFE"/>
    <w:p w:rsidR="000F3CFE" w:rsidRDefault="000F3CFE" w:rsidP="000F3CFE">
      <w:pPr>
        <w:jc w:val="center"/>
        <w:rPr>
          <w:b/>
        </w:rPr>
      </w:pPr>
      <w:r w:rsidRPr="000F3CFE">
        <w:rPr>
          <w:b/>
        </w:rPr>
        <w:t>Total--102</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p w:rsidR="000F3CFE" w:rsidRDefault="000F3CFE" w:rsidP="000F3CFE"/>
    <w:p w:rsidR="000F3CFE" w:rsidRDefault="000F3CFE" w:rsidP="000F3CFE">
      <w:pPr>
        <w:jc w:val="center"/>
        <w:rPr>
          <w:b/>
        </w:rPr>
      </w:pPr>
      <w:r w:rsidRPr="000F3CFE">
        <w:rPr>
          <w:b/>
        </w:rPr>
        <w:t>Total--0</w:t>
      </w:r>
    </w:p>
    <w:p w:rsidR="000F3CFE" w:rsidRDefault="000F3CFE" w:rsidP="000F3CFE">
      <w:pPr>
        <w:jc w:val="center"/>
        <w:rPr>
          <w:b/>
        </w:rPr>
      </w:pPr>
    </w:p>
    <w:p w:rsidR="000F3CFE" w:rsidRDefault="000F3CFE" w:rsidP="000F3CFE">
      <w:r>
        <w:t xml:space="preserve">So, the Joint Resolution was read the second time and ordered to third reading.  </w:t>
      </w:r>
    </w:p>
    <w:p w:rsidR="000F3CFE" w:rsidRDefault="000F3CFE" w:rsidP="000F3CFE"/>
    <w:p w:rsidR="000F3CFE" w:rsidRDefault="000F3CFE" w:rsidP="000F3CFE">
      <w:pPr>
        <w:keepNext/>
        <w:jc w:val="center"/>
        <w:rPr>
          <w:b/>
        </w:rPr>
      </w:pPr>
      <w:r w:rsidRPr="000F3CFE">
        <w:rPr>
          <w:b/>
        </w:rPr>
        <w:t>H. 4099--ORDERED TO THIRD READING</w:t>
      </w:r>
    </w:p>
    <w:p w:rsidR="000F3CFE" w:rsidRDefault="000F3CFE" w:rsidP="000F3CFE">
      <w:pPr>
        <w:keepNext/>
      </w:pPr>
      <w:r>
        <w:t>The following Joint Resolution was taken up:</w:t>
      </w:r>
    </w:p>
    <w:p w:rsidR="000F3CFE" w:rsidRDefault="000F3CFE" w:rsidP="000F3CFE">
      <w:pPr>
        <w:keepNext/>
      </w:pPr>
      <w:bookmarkStart w:id="114" w:name="include_clip_start_305"/>
      <w:bookmarkEnd w:id="114"/>
    </w:p>
    <w:p w:rsidR="000F3CFE" w:rsidRDefault="000F3CFE" w:rsidP="000F3CFE">
      <w:r>
        <w:t>H. 4099 -- Regulations and Administrative Procedures Committee: A JOINT RESOLUTION TO APPROVE REGULATIONS OF THE DEPARTMENT OF NATURAL RESOURCES, RELATING TO REGULATIONS FOR NONNATIVE WILDLIFE, DESIGNATED AS REGULATION DOCUMENT NUMBER 5027, PURSUANT TO THE PROVISIONS OF ARTICLE 1, CHAPTER 23, TITLE 1 OF</w:t>
      </w:r>
      <w:r w:rsidR="004D7884">
        <w:t xml:space="preserve"> THE 1976 CODE. </w:t>
      </w:r>
    </w:p>
    <w:p w:rsidR="000F3CFE" w:rsidRDefault="000F3CFE" w:rsidP="000F3CFE">
      <w:bookmarkStart w:id="115" w:name="include_clip_end_305"/>
      <w:bookmarkEnd w:id="115"/>
    </w:p>
    <w:p w:rsidR="000F3CFE" w:rsidRDefault="000F3CFE" w:rsidP="000F3CFE">
      <w:r>
        <w:t>Rep. BURNS explained the Joint Resolution.</w:t>
      </w:r>
    </w:p>
    <w:p w:rsidR="000F3CFE" w:rsidRDefault="000F3CFE" w:rsidP="000F3CFE">
      <w:r>
        <w:lastRenderedPageBreak/>
        <w:t xml:space="preserve">The yeas and nays were taken resulting as follows: </w:t>
      </w:r>
    </w:p>
    <w:p w:rsidR="000F3CFE" w:rsidRDefault="000F3CFE" w:rsidP="000F3CFE">
      <w:pPr>
        <w:jc w:val="center"/>
      </w:pPr>
      <w:r>
        <w:t xml:space="preserve"> </w:t>
      </w:r>
      <w:bookmarkStart w:id="116" w:name="vote_start307"/>
      <w:bookmarkEnd w:id="116"/>
      <w:r>
        <w:t>Yeas 104; Nays 0</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Bradley</w:t>
            </w:r>
          </w:p>
        </w:tc>
        <w:tc>
          <w:tcPr>
            <w:tcW w:w="2180" w:type="dxa"/>
            <w:shd w:val="clear" w:color="auto" w:fill="auto"/>
          </w:tcPr>
          <w:p w:rsidR="000F3CFE" w:rsidRPr="000F3CFE" w:rsidRDefault="000F3CFE" w:rsidP="000F3CFE">
            <w:pPr>
              <w:ind w:firstLine="0"/>
            </w:pPr>
            <w:r>
              <w:t>Brittain</w:t>
            </w:r>
          </w:p>
        </w:tc>
      </w:tr>
      <w:tr w:rsidR="000F3CFE" w:rsidRPr="000F3CFE" w:rsidTr="000F3CFE">
        <w:tc>
          <w:tcPr>
            <w:tcW w:w="2179" w:type="dxa"/>
            <w:shd w:val="clear" w:color="auto" w:fill="auto"/>
          </w:tcPr>
          <w:p w:rsidR="000F3CFE" w:rsidRPr="000F3CFE" w:rsidRDefault="000F3CFE" w:rsidP="000F3CFE">
            <w:pPr>
              <w:ind w:firstLine="0"/>
            </w:pPr>
            <w:r>
              <w:t>Bryant</w:t>
            </w:r>
          </w:p>
        </w:tc>
        <w:tc>
          <w:tcPr>
            <w:tcW w:w="2179" w:type="dxa"/>
            <w:shd w:val="clear" w:color="auto" w:fill="auto"/>
          </w:tcPr>
          <w:p w:rsidR="000F3CFE" w:rsidRPr="000F3CFE" w:rsidRDefault="000F3CFE" w:rsidP="000F3CFE">
            <w:pPr>
              <w:ind w:firstLine="0"/>
            </w:pPr>
            <w:r>
              <w:t>Burns</w:t>
            </w:r>
          </w:p>
        </w:tc>
        <w:tc>
          <w:tcPr>
            <w:tcW w:w="2180" w:type="dxa"/>
            <w:shd w:val="clear" w:color="auto" w:fill="auto"/>
          </w:tcPr>
          <w:p w:rsidR="000F3CFE" w:rsidRPr="000F3CFE" w:rsidRDefault="000F3CFE" w:rsidP="000F3CFE">
            <w:pPr>
              <w:ind w:firstLine="0"/>
            </w:pPr>
            <w:r>
              <w:t>Bustos</w:t>
            </w:r>
          </w:p>
        </w:tc>
      </w:tr>
      <w:tr w:rsidR="000F3CFE" w:rsidRPr="000F3CFE" w:rsidTr="000F3CFE">
        <w:tc>
          <w:tcPr>
            <w:tcW w:w="2179" w:type="dxa"/>
            <w:shd w:val="clear" w:color="auto" w:fill="auto"/>
          </w:tcPr>
          <w:p w:rsidR="000F3CFE" w:rsidRPr="000F3CFE" w:rsidRDefault="000F3CFE" w:rsidP="000F3CFE">
            <w:pPr>
              <w:ind w:firstLine="0"/>
            </w:pPr>
            <w:r>
              <w:t>Calhoon</w:t>
            </w:r>
          </w:p>
        </w:tc>
        <w:tc>
          <w:tcPr>
            <w:tcW w:w="2179" w:type="dxa"/>
            <w:shd w:val="clear" w:color="auto" w:fill="auto"/>
          </w:tcPr>
          <w:p w:rsidR="000F3CFE" w:rsidRPr="000F3CFE" w:rsidRDefault="000F3CFE" w:rsidP="000F3CFE">
            <w:pPr>
              <w:ind w:firstLine="0"/>
            </w:pPr>
            <w:r>
              <w:t>Carter</w:t>
            </w:r>
          </w:p>
        </w:tc>
        <w:tc>
          <w:tcPr>
            <w:tcW w:w="2180" w:type="dxa"/>
            <w:shd w:val="clear" w:color="auto" w:fill="auto"/>
          </w:tcPr>
          <w:p w:rsidR="000F3CFE" w:rsidRPr="000F3CFE" w:rsidRDefault="000F3CFE" w:rsidP="000F3CFE">
            <w:pPr>
              <w:ind w:firstLine="0"/>
            </w:pPr>
            <w:r>
              <w:t>Caskey</w:t>
            </w:r>
          </w:p>
        </w:tc>
      </w:tr>
      <w:tr w:rsidR="000F3CFE" w:rsidRPr="000F3CFE" w:rsidTr="000F3CFE">
        <w:tc>
          <w:tcPr>
            <w:tcW w:w="2179" w:type="dxa"/>
            <w:shd w:val="clear" w:color="auto" w:fill="auto"/>
          </w:tcPr>
          <w:p w:rsidR="000F3CFE" w:rsidRPr="000F3CFE" w:rsidRDefault="000F3CFE" w:rsidP="000F3CFE">
            <w:pPr>
              <w:ind w:firstLine="0"/>
            </w:pPr>
            <w:r>
              <w:t>Chumley</w:t>
            </w:r>
          </w:p>
        </w:tc>
        <w:tc>
          <w:tcPr>
            <w:tcW w:w="2179" w:type="dxa"/>
            <w:shd w:val="clear" w:color="auto" w:fill="auto"/>
          </w:tcPr>
          <w:p w:rsidR="000F3CFE" w:rsidRPr="000F3CFE" w:rsidRDefault="000F3CFE" w:rsidP="000F3CFE">
            <w:pPr>
              <w:ind w:firstLine="0"/>
            </w:pPr>
            <w:r>
              <w:t>Clyburn</w:t>
            </w:r>
          </w:p>
        </w:tc>
        <w:tc>
          <w:tcPr>
            <w:tcW w:w="2180" w:type="dxa"/>
            <w:shd w:val="clear" w:color="auto" w:fill="auto"/>
          </w:tcPr>
          <w:p w:rsidR="000F3CFE" w:rsidRPr="000F3CFE" w:rsidRDefault="000F3CFE" w:rsidP="000F3CFE">
            <w:pPr>
              <w:ind w:firstLine="0"/>
            </w:pPr>
            <w:r>
              <w:t>Cobb-Hunter</w:t>
            </w:r>
          </w:p>
        </w:tc>
      </w:tr>
      <w:tr w:rsidR="000F3CFE" w:rsidRPr="000F3CFE" w:rsidTr="000F3CFE">
        <w:tc>
          <w:tcPr>
            <w:tcW w:w="2179" w:type="dxa"/>
            <w:shd w:val="clear" w:color="auto" w:fill="auto"/>
          </w:tcPr>
          <w:p w:rsidR="000F3CFE" w:rsidRPr="000F3CFE" w:rsidRDefault="000F3CFE" w:rsidP="000F3CFE">
            <w:pPr>
              <w:ind w:firstLine="0"/>
            </w:pPr>
            <w:r>
              <w:t>Cogswell</w:t>
            </w:r>
          </w:p>
        </w:tc>
        <w:tc>
          <w:tcPr>
            <w:tcW w:w="2179" w:type="dxa"/>
            <w:shd w:val="clear" w:color="auto" w:fill="auto"/>
          </w:tcPr>
          <w:p w:rsidR="000F3CFE" w:rsidRPr="000F3CFE" w:rsidRDefault="000F3CFE" w:rsidP="000F3CFE">
            <w:pPr>
              <w:ind w:firstLine="0"/>
            </w:pPr>
            <w:r>
              <w:t>Collins</w:t>
            </w:r>
          </w:p>
        </w:tc>
        <w:tc>
          <w:tcPr>
            <w:tcW w:w="2180" w:type="dxa"/>
            <w:shd w:val="clear" w:color="auto" w:fill="auto"/>
          </w:tcPr>
          <w:p w:rsidR="000F3CFE" w:rsidRPr="000F3CFE" w:rsidRDefault="000F3CFE" w:rsidP="000F3CFE">
            <w:pPr>
              <w:ind w:firstLine="0"/>
            </w:pPr>
            <w:r>
              <w:t>B. Cox</w:t>
            </w:r>
          </w:p>
        </w:tc>
      </w:tr>
      <w:tr w:rsidR="000F3CFE" w:rsidRPr="000F3CFE" w:rsidTr="000F3CFE">
        <w:tc>
          <w:tcPr>
            <w:tcW w:w="2179" w:type="dxa"/>
            <w:shd w:val="clear" w:color="auto" w:fill="auto"/>
          </w:tcPr>
          <w:p w:rsidR="000F3CFE" w:rsidRPr="000F3CFE" w:rsidRDefault="000F3CFE" w:rsidP="000F3CFE">
            <w:pPr>
              <w:ind w:firstLine="0"/>
            </w:pPr>
            <w:r>
              <w:t>W. Cox</w:t>
            </w:r>
          </w:p>
        </w:tc>
        <w:tc>
          <w:tcPr>
            <w:tcW w:w="2179" w:type="dxa"/>
            <w:shd w:val="clear" w:color="auto" w:fill="auto"/>
          </w:tcPr>
          <w:p w:rsidR="000F3CFE" w:rsidRPr="000F3CFE" w:rsidRDefault="000F3CFE" w:rsidP="000F3CFE">
            <w:pPr>
              <w:ind w:firstLine="0"/>
            </w:pPr>
            <w:r>
              <w:t>Dabney</w:t>
            </w:r>
          </w:p>
        </w:tc>
        <w:tc>
          <w:tcPr>
            <w:tcW w:w="2180" w:type="dxa"/>
            <w:shd w:val="clear" w:color="auto" w:fill="auto"/>
          </w:tcPr>
          <w:p w:rsidR="000F3CFE" w:rsidRPr="000F3CFE" w:rsidRDefault="000F3CFE" w:rsidP="000F3CFE">
            <w:pPr>
              <w:ind w:firstLine="0"/>
            </w:pPr>
            <w:r>
              <w:t>Daning</w:t>
            </w:r>
          </w:p>
        </w:tc>
      </w:tr>
      <w:tr w:rsidR="000F3CFE" w:rsidRPr="000F3CFE" w:rsidTr="000F3CFE">
        <w:tc>
          <w:tcPr>
            <w:tcW w:w="2179" w:type="dxa"/>
            <w:shd w:val="clear" w:color="auto" w:fill="auto"/>
          </w:tcPr>
          <w:p w:rsidR="000F3CFE" w:rsidRPr="000F3CFE" w:rsidRDefault="000F3CFE" w:rsidP="000F3CFE">
            <w:pPr>
              <w:ind w:firstLine="0"/>
            </w:pPr>
            <w:r>
              <w:t>Davis</w:t>
            </w:r>
          </w:p>
        </w:tc>
        <w:tc>
          <w:tcPr>
            <w:tcW w:w="2179" w:type="dxa"/>
            <w:shd w:val="clear" w:color="auto" w:fill="auto"/>
          </w:tcPr>
          <w:p w:rsidR="000F3CFE" w:rsidRPr="000F3CFE" w:rsidRDefault="000F3CFE" w:rsidP="000F3CFE">
            <w:pPr>
              <w:ind w:firstLine="0"/>
            </w:pPr>
            <w:r>
              <w:t>Dillard</w:t>
            </w:r>
          </w:p>
        </w:tc>
        <w:tc>
          <w:tcPr>
            <w:tcW w:w="2180" w:type="dxa"/>
            <w:shd w:val="clear" w:color="auto" w:fill="auto"/>
          </w:tcPr>
          <w:p w:rsidR="000F3CFE" w:rsidRPr="000F3CFE" w:rsidRDefault="000F3CFE" w:rsidP="000F3CFE">
            <w:pPr>
              <w:ind w:firstLine="0"/>
            </w:pPr>
            <w:r>
              <w:t>Elliott</w:t>
            </w:r>
          </w:p>
        </w:tc>
      </w:tr>
      <w:tr w:rsidR="000F3CFE" w:rsidRPr="000F3CFE" w:rsidTr="000F3CFE">
        <w:tc>
          <w:tcPr>
            <w:tcW w:w="2179" w:type="dxa"/>
            <w:shd w:val="clear" w:color="auto" w:fill="auto"/>
          </w:tcPr>
          <w:p w:rsidR="000F3CFE" w:rsidRPr="000F3CFE" w:rsidRDefault="000F3CFE" w:rsidP="000F3CFE">
            <w:pPr>
              <w:ind w:firstLine="0"/>
            </w:pPr>
            <w:r>
              <w:t>Erickson</w:t>
            </w:r>
          </w:p>
        </w:tc>
        <w:tc>
          <w:tcPr>
            <w:tcW w:w="2179" w:type="dxa"/>
            <w:shd w:val="clear" w:color="auto" w:fill="auto"/>
          </w:tcPr>
          <w:p w:rsidR="000F3CFE" w:rsidRPr="000F3CFE" w:rsidRDefault="000F3CFE" w:rsidP="000F3CFE">
            <w:pPr>
              <w:ind w:firstLine="0"/>
            </w:pPr>
            <w:r>
              <w:t>Felder</w:t>
            </w:r>
          </w:p>
        </w:tc>
        <w:tc>
          <w:tcPr>
            <w:tcW w:w="2180" w:type="dxa"/>
            <w:shd w:val="clear" w:color="auto" w:fill="auto"/>
          </w:tcPr>
          <w:p w:rsidR="000F3CFE" w:rsidRPr="000F3CFE" w:rsidRDefault="000F3CFE" w:rsidP="000F3CFE">
            <w:pPr>
              <w:ind w:firstLine="0"/>
            </w:pPr>
            <w:r>
              <w:t>Forrest</w:t>
            </w:r>
          </w:p>
        </w:tc>
      </w:tr>
      <w:tr w:rsidR="000F3CFE" w:rsidRPr="000F3CFE" w:rsidTr="000F3CFE">
        <w:tc>
          <w:tcPr>
            <w:tcW w:w="2179" w:type="dxa"/>
            <w:shd w:val="clear" w:color="auto" w:fill="auto"/>
          </w:tcPr>
          <w:p w:rsidR="000F3CFE" w:rsidRPr="000F3CFE" w:rsidRDefault="000F3CFE" w:rsidP="000F3CFE">
            <w:pPr>
              <w:ind w:firstLine="0"/>
            </w:pPr>
            <w:r>
              <w:t>Fry</w:t>
            </w:r>
          </w:p>
        </w:tc>
        <w:tc>
          <w:tcPr>
            <w:tcW w:w="2179" w:type="dxa"/>
            <w:shd w:val="clear" w:color="auto" w:fill="auto"/>
          </w:tcPr>
          <w:p w:rsidR="000F3CFE" w:rsidRPr="000F3CFE" w:rsidRDefault="000F3CFE" w:rsidP="000F3CFE">
            <w:pPr>
              <w:ind w:firstLine="0"/>
            </w:pPr>
            <w:r>
              <w:t>Gagnon</w:t>
            </w:r>
          </w:p>
        </w:tc>
        <w:tc>
          <w:tcPr>
            <w:tcW w:w="2180" w:type="dxa"/>
            <w:shd w:val="clear" w:color="auto" w:fill="auto"/>
          </w:tcPr>
          <w:p w:rsidR="000F3CFE" w:rsidRPr="000F3CFE" w:rsidRDefault="000F3CFE" w:rsidP="000F3CFE">
            <w:pPr>
              <w:ind w:firstLine="0"/>
            </w:pPr>
            <w:r>
              <w:t>Garvin</w:t>
            </w:r>
          </w:p>
        </w:tc>
      </w:tr>
      <w:tr w:rsidR="000F3CFE" w:rsidRPr="000F3CFE" w:rsidTr="000F3CFE">
        <w:tc>
          <w:tcPr>
            <w:tcW w:w="2179" w:type="dxa"/>
            <w:shd w:val="clear" w:color="auto" w:fill="auto"/>
          </w:tcPr>
          <w:p w:rsidR="000F3CFE" w:rsidRPr="000F3CFE" w:rsidRDefault="000F3CFE" w:rsidP="000F3CFE">
            <w:pPr>
              <w:ind w:firstLine="0"/>
            </w:pPr>
            <w:r>
              <w:t>Gatch</w:t>
            </w:r>
          </w:p>
        </w:tc>
        <w:tc>
          <w:tcPr>
            <w:tcW w:w="2179" w:type="dxa"/>
            <w:shd w:val="clear" w:color="auto" w:fill="auto"/>
          </w:tcPr>
          <w:p w:rsidR="000F3CFE" w:rsidRPr="000F3CFE" w:rsidRDefault="000F3CFE" w:rsidP="000F3CFE">
            <w:pPr>
              <w:ind w:firstLine="0"/>
            </w:pPr>
            <w:r>
              <w:t>Gilliam</w:t>
            </w:r>
          </w:p>
        </w:tc>
        <w:tc>
          <w:tcPr>
            <w:tcW w:w="2180" w:type="dxa"/>
            <w:shd w:val="clear" w:color="auto" w:fill="auto"/>
          </w:tcPr>
          <w:p w:rsidR="000F3CFE" w:rsidRPr="000F3CFE" w:rsidRDefault="000F3CFE" w:rsidP="000F3CFE">
            <w:pPr>
              <w:ind w:firstLine="0"/>
            </w:pPr>
            <w:r>
              <w:t>Gilliard</w:t>
            </w:r>
          </w:p>
        </w:tc>
      </w:tr>
      <w:tr w:rsidR="000F3CFE" w:rsidRPr="000F3CFE" w:rsidTr="000F3CFE">
        <w:tc>
          <w:tcPr>
            <w:tcW w:w="2179" w:type="dxa"/>
            <w:shd w:val="clear" w:color="auto" w:fill="auto"/>
          </w:tcPr>
          <w:p w:rsidR="000F3CFE" w:rsidRPr="000F3CFE" w:rsidRDefault="000F3CFE" w:rsidP="000F3CFE">
            <w:pPr>
              <w:ind w:firstLine="0"/>
            </w:pPr>
            <w:r>
              <w:t>Govan</w:t>
            </w:r>
          </w:p>
        </w:tc>
        <w:tc>
          <w:tcPr>
            <w:tcW w:w="2179" w:type="dxa"/>
            <w:shd w:val="clear" w:color="auto" w:fill="auto"/>
          </w:tcPr>
          <w:p w:rsidR="000F3CFE" w:rsidRPr="000F3CFE" w:rsidRDefault="000F3CFE" w:rsidP="000F3CFE">
            <w:pPr>
              <w:ind w:firstLine="0"/>
            </w:pPr>
            <w:r>
              <w:t>Haddon</w:t>
            </w:r>
          </w:p>
        </w:tc>
        <w:tc>
          <w:tcPr>
            <w:tcW w:w="2180" w:type="dxa"/>
            <w:shd w:val="clear" w:color="auto" w:fill="auto"/>
          </w:tcPr>
          <w:p w:rsidR="000F3CFE" w:rsidRPr="000F3CFE" w:rsidRDefault="000F3CFE" w:rsidP="000F3CFE">
            <w:pPr>
              <w:ind w:firstLine="0"/>
            </w:pPr>
            <w:r>
              <w:t>Hardee</w:t>
            </w:r>
          </w:p>
        </w:tc>
      </w:tr>
      <w:tr w:rsidR="000F3CFE" w:rsidRPr="000F3CFE" w:rsidTr="000F3CFE">
        <w:tc>
          <w:tcPr>
            <w:tcW w:w="2179" w:type="dxa"/>
            <w:shd w:val="clear" w:color="auto" w:fill="auto"/>
          </w:tcPr>
          <w:p w:rsidR="000F3CFE" w:rsidRPr="000F3CFE" w:rsidRDefault="000F3CFE" w:rsidP="000F3CFE">
            <w:pPr>
              <w:ind w:firstLine="0"/>
            </w:pPr>
            <w:r>
              <w:t>Henderson-Myers</w:t>
            </w:r>
          </w:p>
        </w:tc>
        <w:tc>
          <w:tcPr>
            <w:tcW w:w="2179" w:type="dxa"/>
            <w:shd w:val="clear" w:color="auto" w:fill="auto"/>
          </w:tcPr>
          <w:p w:rsidR="000F3CFE" w:rsidRPr="000F3CFE" w:rsidRDefault="000F3CFE" w:rsidP="000F3CFE">
            <w:pPr>
              <w:ind w:firstLine="0"/>
            </w:pPr>
            <w:r>
              <w:t>Henegan</w:t>
            </w:r>
          </w:p>
        </w:tc>
        <w:tc>
          <w:tcPr>
            <w:tcW w:w="2180" w:type="dxa"/>
            <w:shd w:val="clear" w:color="auto" w:fill="auto"/>
          </w:tcPr>
          <w:p w:rsidR="000F3CFE" w:rsidRPr="000F3CFE" w:rsidRDefault="000F3CFE" w:rsidP="000F3CFE">
            <w:pPr>
              <w:ind w:firstLine="0"/>
            </w:pPr>
            <w:r>
              <w:t>Herbkersman</w:t>
            </w:r>
          </w:p>
        </w:tc>
      </w:tr>
      <w:tr w:rsidR="000F3CFE" w:rsidRPr="000F3CFE" w:rsidTr="000F3CFE">
        <w:tc>
          <w:tcPr>
            <w:tcW w:w="2179" w:type="dxa"/>
            <w:shd w:val="clear" w:color="auto" w:fill="auto"/>
          </w:tcPr>
          <w:p w:rsidR="000F3CFE" w:rsidRPr="000F3CFE" w:rsidRDefault="000F3CFE" w:rsidP="000F3CFE">
            <w:pPr>
              <w:ind w:firstLine="0"/>
            </w:pPr>
            <w:r>
              <w:t>Hewitt</w:t>
            </w:r>
          </w:p>
        </w:tc>
        <w:tc>
          <w:tcPr>
            <w:tcW w:w="2179" w:type="dxa"/>
            <w:shd w:val="clear" w:color="auto" w:fill="auto"/>
          </w:tcPr>
          <w:p w:rsidR="000F3CFE" w:rsidRPr="000F3CFE" w:rsidRDefault="000F3CFE" w:rsidP="000F3CFE">
            <w:pPr>
              <w:ind w:firstLine="0"/>
            </w:pPr>
            <w:r>
              <w:t>Hill</w:t>
            </w:r>
          </w:p>
        </w:tc>
        <w:tc>
          <w:tcPr>
            <w:tcW w:w="2180" w:type="dxa"/>
            <w:shd w:val="clear" w:color="auto" w:fill="auto"/>
          </w:tcPr>
          <w:p w:rsidR="000F3CFE" w:rsidRPr="000F3CFE" w:rsidRDefault="000F3CFE" w:rsidP="000F3CFE">
            <w:pPr>
              <w:ind w:firstLine="0"/>
            </w:pPr>
            <w:r>
              <w:t>Hosey</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Jones</w:t>
            </w:r>
          </w:p>
        </w:tc>
        <w:tc>
          <w:tcPr>
            <w:tcW w:w="2179" w:type="dxa"/>
            <w:shd w:val="clear" w:color="auto" w:fill="auto"/>
          </w:tcPr>
          <w:p w:rsidR="000F3CFE" w:rsidRPr="000F3CFE" w:rsidRDefault="000F3CFE" w:rsidP="000F3CFE">
            <w:pPr>
              <w:ind w:firstLine="0"/>
            </w:pPr>
            <w:r>
              <w:t>Jordan</w:t>
            </w:r>
          </w:p>
        </w:tc>
        <w:tc>
          <w:tcPr>
            <w:tcW w:w="2180" w:type="dxa"/>
            <w:shd w:val="clear" w:color="auto" w:fill="auto"/>
          </w:tcPr>
          <w:p w:rsidR="000F3CFE" w:rsidRPr="000F3CFE" w:rsidRDefault="000F3CFE" w:rsidP="000F3CFE">
            <w:pPr>
              <w:ind w:firstLine="0"/>
            </w:pPr>
            <w:r>
              <w:t>Kimmons</w:t>
            </w:r>
          </w:p>
        </w:tc>
      </w:tr>
      <w:tr w:rsidR="000F3CFE" w:rsidRPr="000F3CFE" w:rsidTr="000F3CFE">
        <w:tc>
          <w:tcPr>
            <w:tcW w:w="2179" w:type="dxa"/>
            <w:shd w:val="clear" w:color="auto" w:fill="auto"/>
          </w:tcPr>
          <w:p w:rsidR="000F3CFE" w:rsidRPr="000F3CFE" w:rsidRDefault="000F3CFE" w:rsidP="000F3CFE">
            <w:pPr>
              <w:ind w:firstLine="0"/>
            </w:pPr>
            <w:r>
              <w:t>King</w:t>
            </w:r>
          </w:p>
        </w:tc>
        <w:tc>
          <w:tcPr>
            <w:tcW w:w="2179" w:type="dxa"/>
            <w:shd w:val="clear" w:color="auto" w:fill="auto"/>
          </w:tcPr>
          <w:p w:rsidR="000F3CFE" w:rsidRPr="000F3CFE" w:rsidRDefault="000F3CFE" w:rsidP="000F3CFE">
            <w:pPr>
              <w:ind w:firstLine="0"/>
            </w:pPr>
            <w:r>
              <w:t>Kirby</w:t>
            </w:r>
          </w:p>
        </w:tc>
        <w:tc>
          <w:tcPr>
            <w:tcW w:w="2180" w:type="dxa"/>
            <w:shd w:val="clear" w:color="auto" w:fill="auto"/>
          </w:tcPr>
          <w:p w:rsidR="000F3CFE" w:rsidRPr="000F3CFE" w:rsidRDefault="000F3CFE" w:rsidP="000F3CFE">
            <w:pPr>
              <w:ind w:firstLine="0"/>
            </w:pPr>
            <w:r>
              <w:t>Ligon</w:t>
            </w:r>
          </w:p>
        </w:tc>
      </w:tr>
      <w:tr w:rsidR="000F3CFE" w:rsidRPr="000F3CFE" w:rsidTr="000F3CFE">
        <w:tc>
          <w:tcPr>
            <w:tcW w:w="2179" w:type="dxa"/>
            <w:shd w:val="clear" w:color="auto" w:fill="auto"/>
          </w:tcPr>
          <w:p w:rsidR="000F3CFE" w:rsidRPr="000F3CFE" w:rsidRDefault="000F3CFE" w:rsidP="000F3CFE">
            <w:pPr>
              <w:ind w:firstLine="0"/>
            </w:pPr>
            <w:r>
              <w:t>Long</w:t>
            </w:r>
          </w:p>
        </w:tc>
        <w:tc>
          <w:tcPr>
            <w:tcW w:w="2179" w:type="dxa"/>
            <w:shd w:val="clear" w:color="auto" w:fill="auto"/>
          </w:tcPr>
          <w:p w:rsidR="000F3CFE" w:rsidRPr="000F3CFE" w:rsidRDefault="000F3CFE" w:rsidP="000F3CFE">
            <w:pPr>
              <w:ind w:firstLine="0"/>
            </w:pPr>
            <w:r>
              <w:t>Lowe</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Matthews</w:t>
            </w:r>
          </w:p>
        </w:tc>
      </w:tr>
      <w:tr w:rsidR="000F3CFE" w:rsidRPr="000F3CFE" w:rsidTr="000F3CFE">
        <w:tc>
          <w:tcPr>
            <w:tcW w:w="2179" w:type="dxa"/>
            <w:shd w:val="clear" w:color="auto" w:fill="auto"/>
          </w:tcPr>
          <w:p w:rsidR="000F3CFE" w:rsidRPr="000F3CFE" w:rsidRDefault="000F3CFE" w:rsidP="000F3CFE">
            <w:pPr>
              <w:ind w:firstLine="0"/>
            </w:pPr>
            <w:r>
              <w:t>May</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McDaniel</w:t>
            </w:r>
          </w:p>
        </w:tc>
      </w:tr>
      <w:tr w:rsidR="000F3CFE" w:rsidRPr="000F3CFE" w:rsidTr="000F3CFE">
        <w:tc>
          <w:tcPr>
            <w:tcW w:w="2179" w:type="dxa"/>
            <w:shd w:val="clear" w:color="auto" w:fill="auto"/>
          </w:tcPr>
          <w:p w:rsidR="000F3CFE" w:rsidRPr="000F3CFE" w:rsidRDefault="000F3CFE" w:rsidP="000F3CFE">
            <w:pPr>
              <w:ind w:firstLine="0"/>
            </w:pPr>
            <w:r>
              <w:t>McGarry</w:t>
            </w:r>
          </w:p>
        </w:tc>
        <w:tc>
          <w:tcPr>
            <w:tcW w:w="2179" w:type="dxa"/>
            <w:shd w:val="clear" w:color="auto" w:fill="auto"/>
          </w:tcPr>
          <w:p w:rsidR="000F3CFE" w:rsidRPr="000F3CFE" w:rsidRDefault="000F3CFE" w:rsidP="000F3CFE">
            <w:pPr>
              <w:ind w:firstLine="0"/>
            </w:pPr>
            <w:r>
              <w:t>McGinnis</w:t>
            </w:r>
          </w:p>
        </w:tc>
        <w:tc>
          <w:tcPr>
            <w:tcW w:w="2180" w:type="dxa"/>
            <w:shd w:val="clear" w:color="auto" w:fill="auto"/>
          </w:tcPr>
          <w:p w:rsidR="000F3CFE" w:rsidRPr="000F3CFE" w:rsidRDefault="000F3CFE" w:rsidP="000F3CFE">
            <w:pPr>
              <w:ind w:firstLine="0"/>
            </w:pPr>
            <w:r>
              <w:t>McKnight</w:t>
            </w:r>
          </w:p>
        </w:tc>
      </w:tr>
      <w:tr w:rsidR="000F3CFE" w:rsidRPr="000F3CFE" w:rsidTr="000F3CFE">
        <w:tc>
          <w:tcPr>
            <w:tcW w:w="2179" w:type="dxa"/>
            <w:shd w:val="clear" w:color="auto" w:fill="auto"/>
          </w:tcPr>
          <w:p w:rsidR="000F3CFE" w:rsidRPr="000F3CFE" w:rsidRDefault="000F3CFE" w:rsidP="000F3CFE">
            <w:pPr>
              <w:ind w:firstLine="0"/>
            </w:pPr>
            <w:r>
              <w:t>T. Moore</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D. C. Moss</w:t>
            </w:r>
          </w:p>
        </w:tc>
      </w:tr>
      <w:tr w:rsidR="000F3CFE" w:rsidRPr="000F3CFE" w:rsidTr="000F3CFE">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Murphy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Oremus</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Simrill</w:t>
            </w:r>
          </w:p>
        </w:tc>
        <w:tc>
          <w:tcPr>
            <w:tcW w:w="2180" w:type="dxa"/>
            <w:shd w:val="clear" w:color="auto" w:fill="auto"/>
          </w:tcPr>
          <w:p w:rsidR="000F3CFE" w:rsidRPr="000F3CFE" w:rsidRDefault="000F3CFE" w:rsidP="000F3CFE">
            <w:pPr>
              <w:ind w:firstLine="0"/>
            </w:pPr>
            <w:r>
              <w:t>G. M. Smith</w:t>
            </w:r>
          </w:p>
        </w:tc>
      </w:tr>
      <w:tr w:rsidR="000F3CFE" w:rsidRPr="000F3CFE" w:rsidTr="000F3CFE">
        <w:tc>
          <w:tcPr>
            <w:tcW w:w="2179" w:type="dxa"/>
            <w:shd w:val="clear" w:color="auto" w:fill="auto"/>
          </w:tcPr>
          <w:p w:rsidR="000F3CFE" w:rsidRPr="000F3CFE" w:rsidRDefault="000F3CFE" w:rsidP="000F3CFE">
            <w:pPr>
              <w:ind w:firstLine="0"/>
            </w:pPr>
            <w:r>
              <w:t>M.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Tedder</w:t>
            </w:r>
          </w:p>
        </w:tc>
        <w:tc>
          <w:tcPr>
            <w:tcW w:w="2179" w:type="dxa"/>
            <w:shd w:val="clear" w:color="auto" w:fill="auto"/>
          </w:tcPr>
          <w:p w:rsidR="000F3CFE" w:rsidRPr="000F3CFE" w:rsidRDefault="000F3CFE" w:rsidP="000F3CFE">
            <w:pPr>
              <w:ind w:firstLine="0"/>
            </w:pPr>
            <w:r>
              <w:t>Thayer</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West</w:t>
            </w:r>
          </w:p>
        </w:tc>
        <w:tc>
          <w:tcPr>
            <w:tcW w:w="2179" w:type="dxa"/>
            <w:shd w:val="clear" w:color="auto" w:fill="auto"/>
          </w:tcPr>
          <w:p w:rsidR="000F3CFE" w:rsidRPr="000F3CFE" w:rsidRDefault="000F3CFE" w:rsidP="000F3CFE">
            <w:pPr>
              <w:ind w:firstLine="0"/>
            </w:pPr>
            <w:r>
              <w:t>Wetmore</w:t>
            </w:r>
          </w:p>
        </w:tc>
        <w:tc>
          <w:tcPr>
            <w:tcW w:w="2180" w:type="dxa"/>
            <w:shd w:val="clear" w:color="auto" w:fill="auto"/>
          </w:tcPr>
          <w:p w:rsidR="000F3CFE" w:rsidRPr="000F3CFE" w:rsidRDefault="000F3CFE" w:rsidP="000F3CFE">
            <w:pPr>
              <w:ind w:firstLine="0"/>
            </w:pPr>
            <w:r>
              <w:t>White</w:t>
            </w:r>
          </w:p>
        </w:tc>
      </w:tr>
      <w:tr w:rsidR="000F3CFE" w:rsidRPr="000F3CFE" w:rsidTr="000F3CFE">
        <w:tc>
          <w:tcPr>
            <w:tcW w:w="2179" w:type="dxa"/>
            <w:shd w:val="clear" w:color="auto" w:fill="auto"/>
          </w:tcPr>
          <w:p w:rsidR="000F3CFE" w:rsidRPr="000F3CFE" w:rsidRDefault="000F3CFE" w:rsidP="000F3CFE">
            <w:pPr>
              <w:keepNext/>
              <w:ind w:firstLine="0"/>
            </w:pPr>
            <w:r>
              <w:t>Whitmire</w:t>
            </w:r>
          </w:p>
        </w:tc>
        <w:tc>
          <w:tcPr>
            <w:tcW w:w="2179" w:type="dxa"/>
            <w:shd w:val="clear" w:color="auto" w:fill="auto"/>
          </w:tcPr>
          <w:p w:rsidR="000F3CFE" w:rsidRPr="000F3CFE" w:rsidRDefault="000F3CFE" w:rsidP="000F3CFE">
            <w:pPr>
              <w:keepNext/>
              <w:ind w:firstLine="0"/>
            </w:pPr>
            <w:r>
              <w:t>R. Williams</w:t>
            </w:r>
          </w:p>
        </w:tc>
        <w:tc>
          <w:tcPr>
            <w:tcW w:w="2180" w:type="dxa"/>
            <w:shd w:val="clear" w:color="auto" w:fill="auto"/>
          </w:tcPr>
          <w:p w:rsidR="000F3CFE" w:rsidRPr="000F3CFE" w:rsidRDefault="000F3CFE" w:rsidP="000F3CFE">
            <w:pPr>
              <w:keepNext/>
              <w:ind w:firstLine="0"/>
            </w:pPr>
            <w:r>
              <w:t>S. Williams</w:t>
            </w:r>
          </w:p>
        </w:tc>
      </w:tr>
      <w:tr w:rsidR="000F3CFE" w:rsidRPr="000F3CFE" w:rsidTr="000F3CFE">
        <w:tc>
          <w:tcPr>
            <w:tcW w:w="2179" w:type="dxa"/>
            <w:shd w:val="clear" w:color="auto" w:fill="auto"/>
          </w:tcPr>
          <w:p w:rsidR="000F3CFE" w:rsidRPr="000F3CFE" w:rsidRDefault="000F3CFE" w:rsidP="000F3CFE">
            <w:pPr>
              <w:keepNext/>
              <w:ind w:firstLine="0"/>
            </w:pPr>
            <w:r>
              <w:t>Willis</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Total--104</w:t>
      </w:r>
    </w:p>
    <w:p w:rsidR="000F3CFE" w:rsidRDefault="000F3CFE" w:rsidP="000F3CFE">
      <w:pPr>
        <w:ind w:firstLine="0"/>
      </w:pPr>
      <w:r w:rsidRPr="000F3CFE">
        <w:lastRenderedPageBreak/>
        <w:t xml:space="preserve"> </w:t>
      </w:r>
      <w:r>
        <w:t>Those who voted in the negative are:</w:t>
      </w:r>
    </w:p>
    <w:p w:rsidR="000F3CFE" w:rsidRDefault="000F3CFE" w:rsidP="000F3CFE"/>
    <w:p w:rsidR="000F3CFE" w:rsidRDefault="000F3CFE" w:rsidP="000F3CFE">
      <w:pPr>
        <w:jc w:val="center"/>
        <w:rPr>
          <w:b/>
        </w:rPr>
      </w:pPr>
      <w:r w:rsidRPr="000F3CFE">
        <w:rPr>
          <w:b/>
        </w:rPr>
        <w:t>Total--0</w:t>
      </w:r>
    </w:p>
    <w:p w:rsidR="000F3CFE" w:rsidRDefault="000F3CFE" w:rsidP="000F3CFE">
      <w:pPr>
        <w:jc w:val="center"/>
        <w:rPr>
          <w:b/>
        </w:rPr>
      </w:pPr>
    </w:p>
    <w:p w:rsidR="000F3CFE" w:rsidRDefault="000F3CFE" w:rsidP="000F3CFE">
      <w:r>
        <w:t xml:space="preserve">So, the Joint Resolution was read the second time and ordered to third reading.  </w:t>
      </w:r>
    </w:p>
    <w:p w:rsidR="000F3CFE" w:rsidRDefault="000F3CFE" w:rsidP="000F3CFE"/>
    <w:p w:rsidR="000F3CFE" w:rsidRDefault="000F3CFE" w:rsidP="000F3CFE">
      <w:pPr>
        <w:keepNext/>
        <w:jc w:val="center"/>
        <w:rPr>
          <w:b/>
        </w:rPr>
      </w:pPr>
      <w:r w:rsidRPr="000F3CFE">
        <w:rPr>
          <w:b/>
        </w:rPr>
        <w:t>H. 4103--COMMITTED</w:t>
      </w:r>
    </w:p>
    <w:p w:rsidR="000F3CFE" w:rsidRDefault="000F3CFE" w:rsidP="000F3CFE">
      <w:pPr>
        <w:keepNext/>
      </w:pPr>
      <w:r>
        <w:t>The following Bill was taken up:</w:t>
      </w:r>
    </w:p>
    <w:p w:rsidR="000F3CFE" w:rsidRDefault="000F3CFE" w:rsidP="000F3CFE">
      <w:pPr>
        <w:keepNext/>
      </w:pPr>
      <w:bookmarkStart w:id="117" w:name="include_clip_start_310"/>
      <w:bookmarkEnd w:id="117"/>
    </w:p>
    <w:p w:rsidR="000F3CFE" w:rsidRDefault="000F3CFE" w:rsidP="000F3CFE">
      <w:r>
        <w:t>H. 4103 -- Reps. Hill and G. M. Smith: A BILL TO AMEND THE CODE OF LAWS OF SOUTH CAROLINA, 1976, BY ADDING SECTION 44-89-55 SO AS TO REQUIRE BIRTHING CENTERS TO REGISTER ON-CALL AGREEMENTS AND TRANSFER POLICIES WITH THE DEPARTMENT OF HEALTH AND ENVIRONMENTAL CONTROL, AND FOR OTHER PURPOSES.</w:t>
      </w:r>
    </w:p>
    <w:p w:rsidR="000F3CFE" w:rsidRDefault="000F3CFE" w:rsidP="000F3CFE">
      <w:bookmarkStart w:id="118" w:name="include_clip_end_310"/>
      <w:bookmarkEnd w:id="118"/>
    </w:p>
    <w:p w:rsidR="000F3CFE" w:rsidRDefault="000F3CFE" w:rsidP="000F3CFE">
      <w:r>
        <w:t>Rep. WEST moved to commit the Bill to the Committee on Labor, Commerce and Industry, which was agreed to.</w:t>
      </w:r>
    </w:p>
    <w:p w:rsidR="000F3CFE" w:rsidRDefault="000F3CFE" w:rsidP="000F3CFE"/>
    <w:p w:rsidR="000F3CFE" w:rsidRDefault="000F3CFE" w:rsidP="000F3CFE">
      <w:pPr>
        <w:keepNext/>
        <w:jc w:val="center"/>
        <w:rPr>
          <w:b/>
        </w:rPr>
      </w:pPr>
      <w:r w:rsidRPr="000F3CFE">
        <w:rPr>
          <w:b/>
        </w:rPr>
        <w:t>H. 3546--ORDERED TO THIRD READING</w:t>
      </w:r>
    </w:p>
    <w:p w:rsidR="000F3CFE" w:rsidRDefault="000F3CFE" w:rsidP="000F3CFE">
      <w:pPr>
        <w:keepNext/>
      </w:pPr>
      <w:r>
        <w:t>The following Bill was taken up:</w:t>
      </w:r>
    </w:p>
    <w:p w:rsidR="000F3CFE" w:rsidRDefault="000F3CFE" w:rsidP="000F3CFE">
      <w:pPr>
        <w:keepNext/>
      </w:pPr>
      <w:bookmarkStart w:id="119" w:name="include_clip_start_313"/>
      <w:bookmarkEnd w:id="119"/>
    </w:p>
    <w:p w:rsidR="000F3CFE" w:rsidRDefault="000F3CFE" w:rsidP="000F3CFE">
      <w:r>
        <w:t>H. 3546 -- Reps. W. Newton, Pope, Dillard, Bradley, Erickson, S. Williams, Rivers and Weeks: A BILL TO AMEND SECTION 1-30-80, CODE OF LAWS OF SOUTH CAROLINA, 1976, RELATING TO THE DEPARTMENT OF PARKS, RECREATION AND TOURISM, SO AS TO ESTABLISH OBJECTIVES FOR THE SOUTH CAROLINA FILM COMMISSION.</w:t>
      </w:r>
    </w:p>
    <w:p w:rsidR="000F3CFE" w:rsidRDefault="000F3CFE" w:rsidP="000F3CFE">
      <w:bookmarkStart w:id="120" w:name="include_clip_end_313"/>
      <w:bookmarkEnd w:id="120"/>
    </w:p>
    <w:p w:rsidR="000F3CFE" w:rsidRDefault="000F3CFE" w:rsidP="000F3CFE">
      <w:r>
        <w:t>Rep. BALLENTINE explained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21" w:name="vote_start315"/>
      <w:bookmarkEnd w:id="121"/>
      <w:r>
        <w:t>Yeas 87; Nays 17</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Bradley</w:t>
            </w:r>
          </w:p>
        </w:tc>
        <w:tc>
          <w:tcPr>
            <w:tcW w:w="2180" w:type="dxa"/>
            <w:shd w:val="clear" w:color="auto" w:fill="auto"/>
          </w:tcPr>
          <w:p w:rsidR="000F3CFE" w:rsidRPr="000F3CFE" w:rsidRDefault="000F3CFE" w:rsidP="000F3CFE">
            <w:pPr>
              <w:ind w:firstLine="0"/>
            </w:pPr>
            <w:r>
              <w:t>Brittain</w:t>
            </w:r>
          </w:p>
        </w:tc>
      </w:tr>
      <w:tr w:rsidR="000F3CFE" w:rsidRPr="000F3CFE" w:rsidTr="000F3CFE">
        <w:tc>
          <w:tcPr>
            <w:tcW w:w="2179" w:type="dxa"/>
            <w:shd w:val="clear" w:color="auto" w:fill="auto"/>
          </w:tcPr>
          <w:p w:rsidR="000F3CFE" w:rsidRPr="000F3CFE" w:rsidRDefault="000F3CFE" w:rsidP="000F3CFE">
            <w:pPr>
              <w:ind w:firstLine="0"/>
            </w:pPr>
            <w:r>
              <w:t>Bryant</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lastRenderedPageBreak/>
              <w:t>Carter</w:t>
            </w:r>
          </w:p>
        </w:tc>
        <w:tc>
          <w:tcPr>
            <w:tcW w:w="2179" w:type="dxa"/>
            <w:shd w:val="clear" w:color="auto" w:fill="auto"/>
          </w:tcPr>
          <w:p w:rsidR="000F3CFE" w:rsidRPr="000F3CFE" w:rsidRDefault="000F3CFE" w:rsidP="000F3CFE">
            <w:pPr>
              <w:ind w:firstLine="0"/>
            </w:pPr>
            <w:r>
              <w:t>Clyburn</w:t>
            </w:r>
          </w:p>
        </w:tc>
        <w:tc>
          <w:tcPr>
            <w:tcW w:w="2180" w:type="dxa"/>
            <w:shd w:val="clear" w:color="auto" w:fill="auto"/>
          </w:tcPr>
          <w:p w:rsidR="000F3CFE" w:rsidRPr="000F3CFE" w:rsidRDefault="000F3CFE" w:rsidP="000F3CFE">
            <w:pPr>
              <w:ind w:firstLine="0"/>
            </w:pPr>
            <w:r>
              <w:t>Cobb-Hunter</w:t>
            </w:r>
          </w:p>
        </w:tc>
      </w:tr>
      <w:tr w:rsidR="000F3CFE" w:rsidRPr="000F3CFE" w:rsidTr="000F3CFE">
        <w:tc>
          <w:tcPr>
            <w:tcW w:w="2179" w:type="dxa"/>
            <w:shd w:val="clear" w:color="auto" w:fill="auto"/>
          </w:tcPr>
          <w:p w:rsidR="000F3CFE" w:rsidRPr="000F3CFE" w:rsidRDefault="000F3CFE" w:rsidP="000F3CFE">
            <w:pPr>
              <w:ind w:firstLine="0"/>
            </w:pPr>
            <w:r>
              <w:t>Collins</w:t>
            </w:r>
          </w:p>
        </w:tc>
        <w:tc>
          <w:tcPr>
            <w:tcW w:w="2179" w:type="dxa"/>
            <w:shd w:val="clear" w:color="auto" w:fill="auto"/>
          </w:tcPr>
          <w:p w:rsidR="000F3CFE" w:rsidRPr="000F3CFE" w:rsidRDefault="000F3CFE" w:rsidP="000F3CFE">
            <w:pPr>
              <w:ind w:firstLine="0"/>
            </w:pPr>
            <w:r>
              <w:t>B. Cox</w:t>
            </w:r>
          </w:p>
        </w:tc>
        <w:tc>
          <w:tcPr>
            <w:tcW w:w="2180" w:type="dxa"/>
            <w:shd w:val="clear" w:color="auto" w:fill="auto"/>
          </w:tcPr>
          <w:p w:rsidR="000F3CFE" w:rsidRPr="000F3CFE" w:rsidRDefault="000F3CFE" w:rsidP="000F3CFE">
            <w:pPr>
              <w:ind w:firstLine="0"/>
            </w:pPr>
            <w:r>
              <w:t>W. Cox</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Felder</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Gagnon</w:t>
            </w:r>
          </w:p>
        </w:tc>
        <w:tc>
          <w:tcPr>
            <w:tcW w:w="2180" w:type="dxa"/>
            <w:shd w:val="clear" w:color="auto" w:fill="auto"/>
          </w:tcPr>
          <w:p w:rsidR="000F3CFE" w:rsidRPr="000F3CFE" w:rsidRDefault="000F3CFE" w:rsidP="000F3CFE">
            <w:pPr>
              <w:ind w:firstLine="0"/>
            </w:pPr>
            <w:r>
              <w:t>Garvin</w:t>
            </w:r>
          </w:p>
        </w:tc>
      </w:tr>
      <w:tr w:rsidR="000F3CFE" w:rsidRPr="000F3CFE" w:rsidTr="000F3CFE">
        <w:tc>
          <w:tcPr>
            <w:tcW w:w="2179" w:type="dxa"/>
            <w:shd w:val="clear" w:color="auto" w:fill="auto"/>
          </w:tcPr>
          <w:p w:rsidR="000F3CFE" w:rsidRPr="000F3CFE" w:rsidRDefault="000F3CFE" w:rsidP="000F3CFE">
            <w:pPr>
              <w:ind w:firstLine="0"/>
            </w:pPr>
            <w:r>
              <w:t>Gatch</w:t>
            </w:r>
          </w:p>
        </w:tc>
        <w:tc>
          <w:tcPr>
            <w:tcW w:w="2179" w:type="dxa"/>
            <w:shd w:val="clear" w:color="auto" w:fill="auto"/>
          </w:tcPr>
          <w:p w:rsidR="000F3CFE" w:rsidRPr="000F3CFE" w:rsidRDefault="000F3CFE" w:rsidP="000F3CFE">
            <w:pPr>
              <w:ind w:firstLine="0"/>
            </w:pPr>
            <w:r>
              <w:t>Gilliam</w:t>
            </w:r>
          </w:p>
        </w:tc>
        <w:tc>
          <w:tcPr>
            <w:tcW w:w="2180" w:type="dxa"/>
            <w:shd w:val="clear" w:color="auto" w:fill="auto"/>
          </w:tcPr>
          <w:p w:rsidR="000F3CFE" w:rsidRPr="000F3CFE" w:rsidRDefault="000F3CFE" w:rsidP="000F3CFE">
            <w:pPr>
              <w:ind w:firstLine="0"/>
            </w:pPr>
            <w:r>
              <w:t>Gilliard</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Henderson-Myers</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Herbkersman</w:t>
            </w:r>
          </w:p>
        </w:tc>
        <w:tc>
          <w:tcPr>
            <w:tcW w:w="2179" w:type="dxa"/>
            <w:shd w:val="clear" w:color="auto" w:fill="auto"/>
          </w:tcPr>
          <w:p w:rsidR="000F3CFE" w:rsidRPr="000F3CFE" w:rsidRDefault="000F3CFE" w:rsidP="000F3CFE">
            <w:pPr>
              <w:ind w:firstLine="0"/>
            </w:pPr>
            <w:r>
              <w:t>Hewitt</w:t>
            </w:r>
          </w:p>
        </w:tc>
        <w:tc>
          <w:tcPr>
            <w:tcW w:w="2180" w:type="dxa"/>
            <w:shd w:val="clear" w:color="auto" w:fill="auto"/>
          </w:tcPr>
          <w:p w:rsidR="000F3CFE" w:rsidRPr="000F3CFE" w:rsidRDefault="000F3CFE" w:rsidP="000F3CFE">
            <w:pPr>
              <w:ind w:firstLine="0"/>
            </w:pPr>
            <w:r>
              <w:t>Hosey</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Jordan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King</w:t>
            </w:r>
          </w:p>
        </w:tc>
      </w:tr>
      <w:tr w:rsidR="000F3CFE" w:rsidRPr="000F3CFE" w:rsidTr="000F3CFE">
        <w:tc>
          <w:tcPr>
            <w:tcW w:w="2179" w:type="dxa"/>
            <w:shd w:val="clear" w:color="auto" w:fill="auto"/>
          </w:tcPr>
          <w:p w:rsidR="000F3CFE" w:rsidRPr="000F3CFE" w:rsidRDefault="000F3CFE" w:rsidP="000F3CFE">
            <w:pPr>
              <w:ind w:firstLine="0"/>
            </w:pPr>
            <w:r>
              <w:t>Kirby</w:t>
            </w:r>
          </w:p>
        </w:tc>
        <w:tc>
          <w:tcPr>
            <w:tcW w:w="2179" w:type="dxa"/>
            <w:shd w:val="clear" w:color="auto" w:fill="auto"/>
          </w:tcPr>
          <w:p w:rsidR="000F3CFE" w:rsidRPr="000F3CFE" w:rsidRDefault="000F3CFE" w:rsidP="000F3CFE">
            <w:pPr>
              <w:ind w:firstLine="0"/>
            </w:pPr>
            <w:r>
              <w:t>Ligon</w:t>
            </w:r>
          </w:p>
        </w:tc>
        <w:tc>
          <w:tcPr>
            <w:tcW w:w="2180" w:type="dxa"/>
            <w:shd w:val="clear" w:color="auto" w:fill="auto"/>
          </w:tcPr>
          <w:p w:rsidR="000F3CFE" w:rsidRPr="000F3CFE" w:rsidRDefault="000F3CFE" w:rsidP="000F3CFE">
            <w:pPr>
              <w:ind w:firstLine="0"/>
            </w:pPr>
            <w:r>
              <w:t>Lowe</w:t>
            </w:r>
          </w:p>
        </w:tc>
      </w:tr>
      <w:tr w:rsidR="000F3CFE" w:rsidRPr="000F3CFE" w:rsidTr="000F3CFE">
        <w:tc>
          <w:tcPr>
            <w:tcW w:w="2179" w:type="dxa"/>
            <w:shd w:val="clear" w:color="auto" w:fill="auto"/>
          </w:tcPr>
          <w:p w:rsidR="000F3CFE" w:rsidRPr="000F3CFE" w:rsidRDefault="000F3CFE" w:rsidP="000F3CFE">
            <w:pPr>
              <w:ind w:firstLine="0"/>
            </w:pPr>
            <w:r>
              <w:t>Lucas</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Matthews</w:t>
            </w:r>
          </w:p>
        </w:tc>
      </w:tr>
      <w:tr w:rsidR="000F3CFE" w:rsidRPr="000F3CFE" w:rsidTr="000F3CFE">
        <w:tc>
          <w:tcPr>
            <w:tcW w:w="2179" w:type="dxa"/>
            <w:shd w:val="clear" w:color="auto" w:fill="auto"/>
          </w:tcPr>
          <w:p w:rsidR="000F3CFE" w:rsidRPr="000F3CFE" w:rsidRDefault="000F3CFE" w:rsidP="000F3CFE">
            <w:pPr>
              <w:ind w:firstLine="0"/>
            </w:pPr>
            <w:r>
              <w:t>McCravy</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McGarry</w:t>
            </w:r>
          </w:p>
        </w:tc>
      </w:tr>
      <w:tr w:rsidR="000F3CFE" w:rsidRPr="000F3CFE" w:rsidTr="000F3CFE">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McKnight</w:t>
            </w:r>
          </w:p>
        </w:tc>
        <w:tc>
          <w:tcPr>
            <w:tcW w:w="2180" w:type="dxa"/>
            <w:shd w:val="clear" w:color="auto" w:fill="auto"/>
          </w:tcPr>
          <w:p w:rsidR="000F3CFE" w:rsidRPr="000F3CFE" w:rsidRDefault="000F3CFE" w:rsidP="000F3CFE">
            <w:pPr>
              <w:ind w:firstLine="0"/>
            </w:pPr>
            <w:r>
              <w:t>T. Moore</w:t>
            </w:r>
          </w:p>
        </w:tc>
      </w:tr>
      <w:tr w:rsidR="000F3CFE" w:rsidRPr="000F3CFE" w:rsidTr="000F3CFE">
        <w:tc>
          <w:tcPr>
            <w:tcW w:w="2179" w:type="dxa"/>
            <w:shd w:val="clear" w:color="auto" w:fill="auto"/>
          </w:tcPr>
          <w:p w:rsidR="000F3CFE" w:rsidRPr="000F3CFE" w:rsidRDefault="000F3CFE" w:rsidP="000F3CFE">
            <w:pPr>
              <w:ind w:firstLine="0"/>
            </w:pPr>
            <w:r>
              <w:t>D. C. Moss</w:t>
            </w:r>
          </w:p>
        </w:tc>
        <w:tc>
          <w:tcPr>
            <w:tcW w:w="2179" w:type="dxa"/>
            <w:shd w:val="clear" w:color="auto" w:fill="auto"/>
          </w:tcPr>
          <w:p w:rsidR="000F3CFE" w:rsidRPr="000F3CFE" w:rsidRDefault="000F3CFE" w:rsidP="000F3CFE">
            <w:pPr>
              <w:ind w:firstLine="0"/>
            </w:pPr>
            <w:r>
              <w:t>V. S. Moss</w:t>
            </w:r>
          </w:p>
        </w:tc>
        <w:tc>
          <w:tcPr>
            <w:tcW w:w="2180" w:type="dxa"/>
            <w:shd w:val="clear" w:color="auto" w:fill="auto"/>
          </w:tcPr>
          <w:p w:rsidR="000F3CFE" w:rsidRPr="000F3CFE" w:rsidRDefault="000F3CFE" w:rsidP="000F3CFE">
            <w:pPr>
              <w:ind w:firstLine="0"/>
            </w:pPr>
            <w:r>
              <w:t>Murphy</w:t>
            </w:r>
          </w:p>
        </w:tc>
      </w:tr>
      <w:tr w:rsidR="000F3CFE" w:rsidRPr="000F3CFE" w:rsidTr="000F3CFE">
        <w:tc>
          <w:tcPr>
            <w:tcW w:w="2179" w:type="dxa"/>
            <w:shd w:val="clear" w:color="auto" w:fill="auto"/>
          </w:tcPr>
          <w:p w:rsidR="000F3CFE" w:rsidRPr="000F3CFE" w:rsidRDefault="000F3CFE" w:rsidP="000F3CFE">
            <w:pPr>
              <w:ind w:firstLine="0"/>
            </w:pPr>
            <w:r>
              <w:t>B. Newton</w:t>
            </w:r>
          </w:p>
        </w:tc>
        <w:tc>
          <w:tcPr>
            <w:tcW w:w="2179" w:type="dxa"/>
            <w:shd w:val="clear" w:color="auto" w:fill="auto"/>
          </w:tcPr>
          <w:p w:rsidR="000F3CFE" w:rsidRPr="000F3CFE" w:rsidRDefault="000F3CFE" w:rsidP="000F3CFE">
            <w:pPr>
              <w:ind w:firstLine="0"/>
            </w:pPr>
            <w:r>
              <w:t>W. Newton</w:t>
            </w:r>
          </w:p>
        </w:tc>
        <w:tc>
          <w:tcPr>
            <w:tcW w:w="2180" w:type="dxa"/>
            <w:shd w:val="clear" w:color="auto" w:fill="auto"/>
          </w:tcPr>
          <w:p w:rsidR="000F3CFE" w:rsidRPr="000F3CFE" w:rsidRDefault="000F3CFE" w:rsidP="000F3CFE">
            <w:pPr>
              <w:ind w:firstLine="0"/>
            </w:pPr>
            <w:r>
              <w:t>Nutt</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Simrill</w:t>
            </w:r>
          </w:p>
        </w:tc>
        <w:tc>
          <w:tcPr>
            <w:tcW w:w="2180" w:type="dxa"/>
            <w:shd w:val="clear" w:color="auto" w:fill="auto"/>
          </w:tcPr>
          <w:p w:rsidR="000F3CFE" w:rsidRPr="000F3CFE" w:rsidRDefault="000F3CFE" w:rsidP="000F3CFE">
            <w:pPr>
              <w:ind w:firstLine="0"/>
            </w:pPr>
            <w:r>
              <w:t>G. M. Smith</w:t>
            </w:r>
          </w:p>
        </w:tc>
      </w:tr>
      <w:tr w:rsidR="000F3CFE" w:rsidRPr="000F3CFE" w:rsidTr="000F3CFE">
        <w:tc>
          <w:tcPr>
            <w:tcW w:w="2179" w:type="dxa"/>
            <w:shd w:val="clear" w:color="auto" w:fill="auto"/>
          </w:tcPr>
          <w:p w:rsidR="000F3CFE" w:rsidRPr="000F3CFE" w:rsidRDefault="000F3CFE" w:rsidP="000F3CFE">
            <w:pPr>
              <w:ind w:firstLine="0"/>
            </w:pPr>
            <w:r>
              <w:t>Stavrinakis</w:t>
            </w:r>
          </w:p>
        </w:tc>
        <w:tc>
          <w:tcPr>
            <w:tcW w:w="2179" w:type="dxa"/>
            <w:shd w:val="clear" w:color="auto" w:fill="auto"/>
          </w:tcPr>
          <w:p w:rsidR="000F3CFE" w:rsidRPr="000F3CFE" w:rsidRDefault="000F3CFE" w:rsidP="000F3CFE">
            <w:pPr>
              <w:ind w:firstLine="0"/>
            </w:pPr>
            <w:r>
              <w:t>Stringer</w:t>
            </w:r>
          </w:p>
        </w:tc>
        <w:tc>
          <w:tcPr>
            <w:tcW w:w="2180" w:type="dxa"/>
            <w:shd w:val="clear" w:color="auto" w:fill="auto"/>
          </w:tcPr>
          <w:p w:rsidR="000F3CFE" w:rsidRPr="000F3CFE" w:rsidRDefault="000F3CFE" w:rsidP="000F3CFE">
            <w:pPr>
              <w:ind w:firstLine="0"/>
            </w:pPr>
            <w:r>
              <w:t>Tedder</w:t>
            </w:r>
          </w:p>
        </w:tc>
      </w:tr>
      <w:tr w:rsidR="000F3CFE" w:rsidRPr="000F3CFE" w:rsidTr="000F3CFE">
        <w:tc>
          <w:tcPr>
            <w:tcW w:w="2179" w:type="dxa"/>
            <w:shd w:val="clear" w:color="auto" w:fill="auto"/>
          </w:tcPr>
          <w:p w:rsidR="000F3CFE" w:rsidRPr="000F3CFE" w:rsidRDefault="000F3CFE" w:rsidP="000F3CFE">
            <w:pPr>
              <w:ind w:firstLine="0"/>
            </w:pPr>
            <w:r>
              <w:t>Thayer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West</w:t>
            </w:r>
          </w:p>
        </w:tc>
      </w:tr>
      <w:tr w:rsidR="000F3CFE" w:rsidRPr="000F3CFE" w:rsidTr="000F3CFE">
        <w:tc>
          <w:tcPr>
            <w:tcW w:w="2179" w:type="dxa"/>
            <w:shd w:val="clear" w:color="auto" w:fill="auto"/>
          </w:tcPr>
          <w:p w:rsidR="000F3CFE" w:rsidRPr="000F3CFE" w:rsidRDefault="000F3CFE" w:rsidP="000F3CFE">
            <w:pPr>
              <w:keepNext/>
              <w:ind w:firstLine="0"/>
            </w:pPr>
            <w:r>
              <w:t>Wetmore</w:t>
            </w:r>
          </w:p>
        </w:tc>
        <w:tc>
          <w:tcPr>
            <w:tcW w:w="2179" w:type="dxa"/>
            <w:shd w:val="clear" w:color="auto" w:fill="auto"/>
          </w:tcPr>
          <w:p w:rsidR="000F3CFE" w:rsidRPr="000F3CFE" w:rsidRDefault="000F3CFE" w:rsidP="000F3CFE">
            <w:pPr>
              <w:keepNext/>
              <w:ind w:firstLine="0"/>
            </w:pPr>
            <w:r>
              <w:t>White</w:t>
            </w:r>
          </w:p>
        </w:tc>
        <w:tc>
          <w:tcPr>
            <w:tcW w:w="2180" w:type="dxa"/>
            <w:shd w:val="clear" w:color="auto" w:fill="auto"/>
          </w:tcPr>
          <w:p w:rsidR="000F3CFE" w:rsidRPr="000F3CFE" w:rsidRDefault="000F3CFE" w:rsidP="000F3CFE">
            <w:pPr>
              <w:keepNext/>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R. Williams</w:t>
            </w:r>
          </w:p>
        </w:tc>
        <w:tc>
          <w:tcPr>
            <w:tcW w:w="2179" w:type="dxa"/>
            <w:shd w:val="clear" w:color="auto" w:fill="auto"/>
          </w:tcPr>
          <w:p w:rsidR="000F3CFE" w:rsidRPr="000F3CFE" w:rsidRDefault="000F3CFE" w:rsidP="000F3CFE">
            <w:pPr>
              <w:keepNext/>
              <w:ind w:firstLine="0"/>
            </w:pPr>
            <w:r>
              <w:t>S. Williams</w:t>
            </w:r>
          </w:p>
        </w:tc>
        <w:tc>
          <w:tcPr>
            <w:tcW w:w="2180" w:type="dxa"/>
            <w:shd w:val="clear" w:color="auto" w:fill="auto"/>
          </w:tcPr>
          <w:p w:rsidR="000F3CFE" w:rsidRPr="000F3CFE" w:rsidRDefault="000F3CFE" w:rsidP="000F3CFE">
            <w:pPr>
              <w:keepNext/>
              <w:ind w:firstLine="0"/>
            </w:pPr>
            <w:r>
              <w:t>Yow</w:t>
            </w:r>
          </w:p>
        </w:tc>
      </w:tr>
    </w:tbl>
    <w:p w:rsidR="000F3CFE" w:rsidRDefault="000F3CFE" w:rsidP="000F3CFE"/>
    <w:p w:rsidR="000F3CFE" w:rsidRDefault="000F3CFE" w:rsidP="000F3CFE">
      <w:pPr>
        <w:jc w:val="center"/>
        <w:rPr>
          <w:b/>
        </w:rPr>
      </w:pPr>
      <w:r w:rsidRPr="000F3CFE">
        <w:rPr>
          <w:b/>
        </w:rPr>
        <w:t>Total--87</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Burns</w:t>
            </w:r>
          </w:p>
        </w:tc>
        <w:tc>
          <w:tcPr>
            <w:tcW w:w="2179" w:type="dxa"/>
            <w:shd w:val="clear" w:color="auto" w:fill="auto"/>
          </w:tcPr>
          <w:p w:rsidR="000F3CFE" w:rsidRPr="000F3CFE" w:rsidRDefault="000F3CFE" w:rsidP="000F3CFE">
            <w:pPr>
              <w:keepNext/>
              <w:ind w:firstLine="0"/>
            </w:pPr>
            <w:r>
              <w:t>Chumley</w:t>
            </w:r>
          </w:p>
        </w:tc>
        <w:tc>
          <w:tcPr>
            <w:tcW w:w="2180" w:type="dxa"/>
            <w:shd w:val="clear" w:color="auto" w:fill="auto"/>
          </w:tcPr>
          <w:p w:rsidR="000F3CFE" w:rsidRPr="000F3CFE" w:rsidRDefault="000F3CFE" w:rsidP="000F3CFE">
            <w:pPr>
              <w:keepNext/>
              <w:ind w:firstLine="0"/>
            </w:pPr>
            <w:r>
              <w:t>Dabney</w:t>
            </w:r>
          </w:p>
        </w:tc>
      </w:tr>
      <w:tr w:rsidR="000F3CFE" w:rsidRPr="000F3CFE" w:rsidTr="000F3CFE">
        <w:tc>
          <w:tcPr>
            <w:tcW w:w="2179" w:type="dxa"/>
            <w:shd w:val="clear" w:color="auto" w:fill="auto"/>
          </w:tcPr>
          <w:p w:rsidR="000F3CFE" w:rsidRPr="000F3CFE" w:rsidRDefault="000F3CFE" w:rsidP="000F3CFE">
            <w:pPr>
              <w:ind w:firstLine="0"/>
            </w:pPr>
            <w:r>
              <w:t>Fry</w:t>
            </w:r>
          </w:p>
        </w:tc>
        <w:tc>
          <w:tcPr>
            <w:tcW w:w="2179" w:type="dxa"/>
            <w:shd w:val="clear" w:color="auto" w:fill="auto"/>
          </w:tcPr>
          <w:p w:rsidR="000F3CFE" w:rsidRPr="000F3CFE" w:rsidRDefault="000F3CFE" w:rsidP="000F3CFE">
            <w:pPr>
              <w:ind w:firstLine="0"/>
            </w:pPr>
            <w:r>
              <w:t>Haddon</w:t>
            </w:r>
          </w:p>
        </w:tc>
        <w:tc>
          <w:tcPr>
            <w:tcW w:w="2180" w:type="dxa"/>
            <w:shd w:val="clear" w:color="auto" w:fill="auto"/>
          </w:tcPr>
          <w:p w:rsidR="000F3CFE" w:rsidRPr="000F3CFE" w:rsidRDefault="000F3CFE" w:rsidP="000F3CFE">
            <w:pPr>
              <w:ind w:firstLine="0"/>
            </w:pPr>
            <w:r>
              <w:t>Hill</w:t>
            </w:r>
          </w:p>
        </w:tc>
      </w:tr>
      <w:tr w:rsidR="000F3CFE" w:rsidRPr="000F3CFE" w:rsidTr="000F3CFE">
        <w:tc>
          <w:tcPr>
            <w:tcW w:w="2179" w:type="dxa"/>
            <w:shd w:val="clear" w:color="auto" w:fill="auto"/>
          </w:tcPr>
          <w:p w:rsidR="000F3CFE" w:rsidRPr="000F3CFE" w:rsidRDefault="000F3CFE" w:rsidP="000F3CFE">
            <w:pPr>
              <w:ind w:firstLine="0"/>
            </w:pPr>
            <w:r>
              <w:t>Jones</w:t>
            </w:r>
          </w:p>
        </w:tc>
        <w:tc>
          <w:tcPr>
            <w:tcW w:w="2179" w:type="dxa"/>
            <w:shd w:val="clear" w:color="auto" w:fill="auto"/>
          </w:tcPr>
          <w:p w:rsidR="000F3CFE" w:rsidRPr="000F3CFE" w:rsidRDefault="000F3CFE" w:rsidP="000F3CFE">
            <w:pPr>
              <w:ind w:firstLine="0"/>
            </w:pPr>
            <w:r>
              <w:t>Long</w:t>
            </w:r>
          </w:p>
        </w:tc>
        <w:tc>
          <w:tcPr>
            <w:tcW w:w="2180" w:type="dxa"/>
            <w:shd w:val="clear" w:color="auto" w:fill="auto"/>
          </w:tcPr>
          <w:p w:rsidR="000F3CFE" w:rsidRPr="000F3CFE" w:rsidRDefault="000F3CFE" w:rsidP="000F3CFE">
            <w:pPr>
              <w:ind w:firstLine="0"/>
            </w:pPr>
            <w:r>
              <w:t>Magnuson</w:t>
            </w:r>
          </w:p>
        </w:tc>
      </w:tr>
      <w:tr w:rsidR="000F3CFE" w:rsidRPr="000F3CFE" w:rsidTr="000F3CFE">
        <w:tc>
          <w:tcPr>
            <w:tcW w:w="2179" w:type="dxa"/>
            <w:shd w:val="clear" w:color="auto" w:fill="auto"/>
          </w:tcPr>
          <w:p w:rsidR="000F3CFE" w:rsidRPr="000F3CFE" w:rsidRDefault="000F3CFE" w:rsidP="000F3CFE">
            <w:pPr>
              <w:ind w:firstLine="0"/>
            </w:pPr>
            <w:r>
              <w:t>May</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keepNext/>
              <w:ind w:firstLine="0"/>
            </w:pPr>
            <w:r>
              <w:t>Oremus</w:t>
            </w:r>
          </w:p>
        </w:tc>
        <w:tc>
          <w:tcPr>
            <w:tcW w:w="2179" w:type="dxa"/>
            <w:shd w:val="clear" w:color="auto" w:fill="auto"/>
          </w:tcPr>
          <w:p w:rsidR="000F3CFE" w:rsidRPr="000F3CFE" w:rsidRDefault="000F3CFE" w:rsidP="000F3CFE">
            <w:pPr>
              <w:keepNext/>
              <w:ind w:firstLine="0"/>
            </w:pPr>
            <w:r>
              <w:t>G. R. Smith</w:t>
            </w:r>
          </w:p>
        </w:tc>
        <w:tc>
          <w:tcPr>
            <w:tcW w:w="2180" w:type="dxa"/>
            <w:shd w:val="clear" w:color="auto" w:fill="auto"/>
          </w:tcPr>
          <w:p w:rsidR="000F3CFE" w:rsidRPr="000F3CFE" w:rsidRDefault="000F3CFE" w:rsidP="000F3CFE">
            <w:pPr>
              <w:keepNext/>
              <w:ind w:firstLine="0"/>
            </w:pPr>
            <w:r>
              <w:t>M. M. Smith</w:t>
            </w:r>
          </w:p>
        </w:tc>
      </w:tr>
      <w:tr w:rsidR="000F3CFE" w:rsidRPr="000F3CFE" w:rsidTr="000F3CFE">
        <w:tc>
          <w:tcPr>
            <w:tcW w:w="2179" w:type="dxa"/>
            <w:shd w:val="clear" w:color="auto" w:fill="auto"/>
          </w:tcPr>
          <w:p w:rsidR="000F3CFE" w:rsidRPr="000F3CFE" w:rsidRDefault="000F3CFE" w:rsidP="000F3CFE">
            <w:pPr>
              <w:keepNext/>
              <w:ind w:firstLine="0"/>
            </w:pPr>
            <w:r>
              <w:t>Trantham</w:t>
            </w:r>
          </w:p>
        </w:tc>
        <w:tc>
          <w:tcPr>
            <w:tcW w:w="2179" w:type="dxa"/>
            <w:shd w:val="clear" w:color="auto" w:fill="auto"/>
          </w:tcPr>
          <w:p w:rsidR="000F3CFE" w:rsidRPr="000F3CFE" w:rsidRDefault="000F3CFE" w:rsidP="000F3CFE">
            <w:pPr>
              <w:keepNext/>
              <w:ind w:firstLine="0"/>
            </w:pPr>
            <w:r>
              <w:t>Willis</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Total--17</w:t>
      </w:r>
    </w:p>
    <w:p w:rsidR="000F3CFE" w:rsidRDefault="000F3CFE" w:rsidP="000F3CFE">
      <w:pPr>
        <w:jc w:val="center"/>
        <w:rPr>
          <w:b/>
        </w:rPr>
      </w:pPr>
    </w:p>
    <w:p w:rsidR="000F3CFE" w:rsidRDefault="000F3CFE" w:rsidP="000F3CFE">
      <w:r>
        <w:t xml:space="preserve">So, the Bill was read the second time and ordered to third reading.  </w:t>
      </w:r>
    </w:p>
    <w:p w:rsidR="000F3CFE" w:rsidRDefault="000F3CFE" w:rsidP="000F3CFE"/>
    <w:p w:rsidR="000F3CFE" w:rsidRPr="00DC43B6" w:rsidRDefault="000F3CFE" w:rsidP="000F3CFE">
      <w:pPr>
        <w:pStyle w:val="Title"/>
        <w:keepNext/>
      </w:pPr>
      <w:bookmarkStart w:id="122" w:name="file_start317"/>
      <w:bookmarkEnd w:id="122"/>
      <w:r w:rsidRPr="00DC43B6">
        <w:lastRenderedPageBreak/>
        <w:t>STATEMENT FOR JOURNAL</w:t>
      </w:r>
    </w:p>
    <w:p w:rsidR="000F3CFE" w:rsidRPr="00DC43B6" w:rsidRDefault="000F3CFE" w:rsidP="000F3CFE">
      <w:pPr>
        <w:tabs>
          <w:tab w:val="left" w:pos="270"/>
          <w:tab w:val="left" w:pos="630"/>
          <w:tab w:val="left" w:pos="900"/>
          <w:tab w:val="left" w:pos="1260"/>
          <w:tab w:val="left" w:pos="1620"/>
          <w:tab w:val="left" w:pos="1980"/>
          <w:tab w:val="left" w:pos="2340"/>
          <w:tab w:val="left" w:pos="2700"/>
        </w:tabs>
        <w:ind w:firstLine="0"/>
      </w:pPr>
      <w:r w:rsidRPr="00DC43B6">
        <w:tab/>
        <w:t>As H. 3546 implements recommendations from the House Legislative Oversight Committee’s study of the Department of Parks, Recreation and Tourism in 2018, I</w:t>
      </w:r>
      <w:r w:rsidR="00541A11">
        <w:t xml:space="preserve"> support second reading of the B</w:t>
      </w:r>
      <w:r w:rsidRPr="00DC43B6">
        <w:t xml:space="preserve">ill. </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r w:rsidRPr="00DC43B6">
        <w:tab/>
        <w:t>Rep. Wm. Weston Newton</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p>
    <w:p w:rsidR="000F3CFE" w:rsidRDefault="000F3CFE" w:rsidP="000F3CFE">
      <w:r>
        <w:t xml:space="preserve">Further proceedings were interrupted by expiration of time on the uncontested Calendar.  </w:t>
      </w:r>
    </w:p>
    <w:p w:rsidR="000F3CFE" w:rsidRDefault="000F3CFE" w:rsidP="000F3CFE"/>
    <w:p w:rsidR="000F3CFE" w:rsidRDefault="000F3CFE" w:rsidP="000F3CFE">
      <w:pPr>
        <w:keepNext/>
        <w:jc w:val="center"/>
        <w:rPr>
          <w:b/>
        </w:rPr>
      </w:pPr>
      <w:r w:rsidRPr="000F3CFE">
        <w:rPr>
          <w:b/>
        </w:rPr>
        <w:t>RECURRENCE TO THE MORNING HOUR</w:t>
      </w:r>
    </w:p>
    <w:p w:rsidR="000F3CFE" w:rsidRDefault="000F3CFE" w:rsidP="000F3CFE">
      <w:r>
        <w:t>Rep. FORREST moved that the House recur to the morning hour, which was agreed to.</w:t>
      </w:r>
    </w:p>
    <w:p w:rsidR="000F3CFE" w:rsidRDefault="000F3CFE" w:rsidP="000F3CFE"/>
    <w:p w:rsidR="000F3CFE" w:rsidRDefault="000F3CFE" w:rsidP="000F3CFE">
      <w:pPr>
        <w:keepNext/>
        <w:jc w:val="center"/>
        <w:rPr>
          <w:b/>
        </w:rPr>
      </w:pPr>
      <w:r w:rsidRPr="000F3CFE">
        <w:rPr>
          <w:b/>
        </w:rPr>
        <w:t>S. 271--DEBATE ADJOURNED</w:t>
      </w:r>
    </w:p>
    <w:p w:rsidR="000F3CFE" w:rsidRDefault="000F3CFE" w:rsidP="000F3CFE">
      <w:pPr>
        <w:keepNext/>
      </w:pPr>
      <w:r>
        <w:t>The following Bill was taken up:</w:t>
      </w:r>
    </w:p>
    <w:p w:rsidR="000F3CFE" w:rsidRDefault="000F3CFE" w:rsidP="000F3CFE">
      <w:pPr>
        <w:keepNext/>
      </w:pPr>
      <w:bookmarkStart w:id="123" w:name="include_clip_start_322"/>
      <w:bookmarkEnd w:id="123"/>
    </w:p>
    <w:p w:rsidR="000F3CFE" w:rsidRDefault="000F3CFE" w:rsidP="000F3CFE">
      <w:r>
        <w:t>S. 271 -- Senators Talley, Turner, Rice, Adams, Verdin, Setzler, M. Johnson, Kimbrell, McElveen, Climer, Garrett and Campsen: A BILL TO EXTEND THE PROVISIONS OF THE SOUTH CAROLINA ABANDONED BUILDINGS REVITALIZATION ACT, AS CONTAINED IN CHAPTER 67, TITLE 12 OF THE 1976 CODE, UNTIL DECEMBER 31, 2025.</w:t>
      </w:r>
    </w:p>
    <w:p w:rsidR="00541A11" w:rsidRDefault="00541A11" w:rsidP="000F3CFE"/>
    <w:p w:rsidR="000F3CFE" w:rsidRDefault="000F3CFE" w:rsidP="000F3CFE">
      <w:bookmarkStart w:id="124" w:name="include_clip_end_322"/>
      <w:bookmarkEnd w:id="124"/>
      <w:r>
        <w:t>Rep. BALLENTINE explained the Bill.</w:t>
      </w:r>
    </w:p>
    <w:p w:rsidR="000F3CFE" w:rsidRDefault="000F3CFE" w:rsidP="000F3CFE"/>
    <w:p w:rsidR="000F3CFE" w:rsidRDefault="000F3CFE" w:rsidP="000F3CFE">
      <w:r>
        <w:t>Rep. WHITE moved to adjourn debate on the Bill until Tuesday, April 13, which was agreed to.</w:t>
      </w:r>
    </w:p>
    <w:p w:rsidR="000F3CFE" w:rsidRDefault="000F3CFE" w:rsidP="000F3CFE"/>
    <w:p w:rsidR="000F3CFE" w:rsidRDefault="000F3CFE" w:rsidP="000F3CFE">
      <w:pPr>
        <w:keepNext/>
        <w:jc w:val="center"/>
        <w:rPr>
          <w:b/>
        </w:rPr>
      </w:pPr>
      <w:r w:rsidRPr="000F3CFE">
        <w:rPr>
          <w:b/>
        </w:rPr>
        <w:t>H. 3144--ORDERED TO THIRD READING</w:t>
      </w:r>
    </w:p>
    <w:p w:rsidR="000F3CFE" w:rsidRDefault="000F3CFE" w:rsidP="000F3CFE">
      <w:pPr>
        <w:keepNext/>
      </w:pPr>
      <w:r>
        <w:t>The following Bill was taken up:</w:t>
      </w:r>
    </w:p>
    <w:p w:rsidR="000F3CFE" w:rsidRDefault="000F3CFE" w:rsidP="000F3CFE">
      <w:pPr>
        <w:keepNext/>
      </w:pPr>
      <w:bookmarkStart w:id="125" w:name="include_clip_start_326"/>
      <w:bookmarkEnd w:id="125"/>
    </w:p>
    <w:p w:rsidR="000F3CFE" w:rsidRDefault="000F3CFE" w:rsidP="000F3CFE">
      <w:r>
        <w:t>H. 3144 -- Reps. White, Robinson, Thigpen, V. S. Moss, Dillard, Weeks, Wheeler, Fry, B. Newton, Forrest, Rivers and S. Williams: 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0F3CFE" w:rsidRDefault="000F3CFE" w:rsidP="000F3CFE">
      <w:bookmarkStart w:id="126" w:name="include_clip_end_326"/>
      <w:bookmarkEnd w:id="126"/>
    </w:p>
    <w:p w:rsidR="000F3CFE" w:rsidRDefault="000F3CFE" w:rsidP="000F3CFE">
      <w:r>
        <w:lastRenderedPageBreak/>
        <w:t>Rep. BALLENTINE explained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27" w:name="vote_start328"/>
      <w:bookmarkEnd w:id="127"/>
      <w:r>
        <w:t>Yeas 105; Nays 1</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Allison</w:t>
            </w:r>
          </w:p>
        </w:tc>
        <w:tc>
          <w:tcPr>
            <w:tcW w:w="2179" w:type="dxa"/>
            <w:shd w:val="clear" w:color="auto" w:fill="auto"/>
          </w:tcPr>
          <w:p w:rsidR="000F3CFE" w:rsidRPr="000F3CFE" w:rsidRDefault="000F3CFE" w:rsidP="000F3CFE">
            <w:pPr>
              <w:keepNext/>
              <w:ind w:firstLine="0"/>
            </w:pPr>
            <w:r>
              <w:t>Anderson</w:t>
            </w:r>
          </w:p>
        </w:tc>
        <w:tc>
          <w:tcPr>
            <w:tcW w:w="2180" w:type="dxa"/>
            <w:shd w:val="clear" w:color="auto" w:fill="auto"/>
          </w:tcPr>
          <w:p w:rsidR="000F3CFE" w:rsidRPr="000F3CFE" w:rsidRDefault="000F3CFE" w:rsidP="000F3CFE">
            <w:pPr>
              <w:keepNext/>
              <w:ind w:firstLine="0"/>
            </w:pPr>
            <w:r>
              <w:t>Atkinson</w:t>
            </w:r>
          </w:p>
        </w:tc>
      </w:tr>
      <w:tr w:rsidR="000F3CFE" w:rsidRPr="000F3CFE" w:rsidTr="000F3CFE">
        <w:tc>
          <w:tcPr>
            <w:tcW w:w="2179" w:type="dxa"/>
            <w:shd w:val="clear" w:color="auto" w:fill="auto"/>
          </w:tcPr>
          <w:p w:rsidR="000F3CFE" w:rsidRPr="000F3CFE" w:rsidRDefault="000F3CFE" w:rsidP="000F3CFE">
            <w:pPr>
              <w:ind w:firstLine="0"/>
            </w:pPr>
            <w:r>
              <w:t>Bailey</w:t>
            </w:r>
          </w:p>
        </w:tc>
        <w:tc>
          <w:tcPr>
            <w:tcW w:w="2179" w:type="dxa"/>
            <w:shd w:val="clear" w:color="auto" w:fill="auto"/>
          </w:tcPr>
          <w:p w:rsidR="000F3CFE" w:rsidRPr="000F3CFE" w:rsidRDefault="000F3CFE" w:rsidP="000F3CFE">
            <w:pPr>
              <w:ind w:firstLine="0"/>
            </w:pPr>
            <w:r>
              <w:t>Ballentine</w:t>
            </w:r>
          </w:p>
        </w:tc>
        <w:tc>
          <w:tcPr>
            <w:tcW w:w="2180" w:type="dxa"/>
            <w:shd w:val="clear" w:color="auto" w:fill="auto"/>
          </w:tcPr>
          <w:p w:rsidR="000F3CFE" w:rsidRPr="000F3CFE" w:rsidRDefault="000F3CFE" w:rsidP="000F3CFE">
            <w:pPr>
              <w:ind w:firstLine="0"/>
            </w:pPr>
            <w:r>
              <w:t>Bamberg</w:t>
            </w:r>
          </w:p>
        </w:tc>
      </w:tr>
      <w:tr w:rsidR="000F3CFE" w:rsidRPr="000F3CFE" w:rsidTr="000F3CFE">
        <w:tc>
          <w:tcPr>
            <w:tcW w:w="2179" w:type="dxa"/>
            <w:shd w:val="clear" w:color="auto" w:fill="auto"/>
          </w:tcPr>
          <w:p w:rsidR="000F3CFE" w:rsidRPr="000F3CFE" w:rsidRDefault="000F3CFE" w:rsidP="000F3CFE">
            <w:pPr>
              <w:ind w:firstLine="0"/>
            </w:pPr>
            <w:r>
              <w:t>Bannister</w:t>
            </w:r>
          </w:p>
        </w:tc>
        <w:tc>
          <w:tcPr>
            <w:tcW w:w="2179" w:type="dxa"/>
            <w:shd w:val="clear" w:color="auto" w:fill="auto"/>
          </w:tcPr>
          <w:p w:rsidR="000F3CFE" w:rsidRPr="000F3CFE" w:rsidRDefault="000F3CFE" w:rsidP="000F3CFE">
            <w:pPr>
              <w:ind w:firstLine="0"/>
            </w:pPr>
            <w:r>
              <w:t>Bernstein</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Bryant</w:t>
            </w:r>
          </w:p>
        </w:tc>
      </w:tr>
      <w:tr w:rsidR="000F3CFE" w:rsidRPr="000F3CFE" w:rsidTr="000F3CFE">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B. Cox</w:t>
            </w:r>
          </w:p>
        </w:tc>
        <w:tc>
          <w:tcPr>
            <w:tcW w:w="2179" w:type="dxa"/>
            <w:shd w:val="clear" w:color="auto" w:fill="auto"/>
          </w:tcPr>
          <w:p w:rsidR="000F3CFE" w:rsidRPr="000F3CFE" w:rsidRDefault="000F3CFE" w:rsidP="000F3CFE">
            <w:pPr>
              <w:ind w:firstLine="0"/>
            </w:pPr>
            <w:r>
              <w:t>W. Cox</w:t>
            </w:r>
          </w:p>
        </w:tc>
        <w:tc>
          <w:tcPr>
            <w:tcW w:w="2180" w:type="dxa"/>
            <w:shd w:val="clear" w:color="auto" w:fill="auto"/>
          </w:tcPr>
          <w:p w:rsidR="000F3CFE" w:rsidRPr="000F3CFE" w:rsidRDefault="000F3CFE" w:rsidP="000F3CFE">
            <w:pPr>
              <w:ind w:firstLine="0"/>
            </w:pPr>
            <w:r>
              <w:t>Crawford</w:t>
            </w:r>
          </w:p>
        </w:tc>
      </w:tr>
      <w:tr w:rsidR="000F3CFE" w:rsidRPr="000F3CFE" w:rsidTr="000F3CFE">
        <w:tc>
          <w:tcPr>
            <w:tcW w:w="2179" w:type="dxa"/>
            <w:shd w:val="clear" w:color="auto" w:fill="auto"/>
          </w:tcPr>
          <w:p w:rsidR="000F3CFE" w:rsidRPr="000F3CFE" w:rsidRDefault="000F3CFE" w:rsidP="000F3CFE">
            <w:pPr>
              <w:ind w:firstLine="0"/>
            </w:pPr>
            <w:r>
              <w:t>Dabney</w:t>
            </w:r>
          </w:p>
        </w:tc>
        <w:tc>
          <w:tcPr>
            <w:tcW w:w="2179" w:type="dxa"/>
            <w:shd w:val="clear" w:color="auto" w:fill="auto"/>
          </w:tcPr>
          <w:p w:rsidR="000F3CFE" w:rsidRPr="000F3CFE" w:rsidRDefault="000F3CFE" w:rsidP="000F3CFE">
            <w:pPr>
              <w:ind w:firstLine="0"/>
            </w:pPr>
            <w:r>
              <w:t>Daning</w:t>
            </w:r>
          </w:p>
        </w:tc>
        <w:tc>
          <w:tcPr>
            <w:tcW w:w="2180" w:type="dxa"/>
            <w:shd w:val="clear" w:color="auto" w:fill="auto"/>
          </w:tcPr>
          <w:p w:rsidR="000F3CFE" w:rsidRPr="000F3CFE" w:rsidRDefault="000F3CFE" w:rsidP="000F3CFE">
            <w:pPr>
              <w:ind w:firstLine="0"/>
            </w:pPr>
            <w:r>
              <w:t>Davis</w:t>
            </w:r>
          </w:p>
        </w:tc>
      </w:tr>
      <w:tr w:rsidR="000F3CFE" w:rsidRPr="000F3CFE" w:rsidTr="000F3CFE">
        <w:tc>
          <w:tcPr>
            <w:tcW w:w="2179" w:type="dxa"/>
            <w:shd w:val="clear" w:color="auto" w:fill="auto"/>
          </w:tcPr>
          <w:p w:rsidR="000F3CFE" w:rsidRPr="000F3CFE" w:rsidRDefault="000F3CFE" w:rsidP="000F3CFE">
            <w:pPr>
              <w:ind w:firstLine="0"/>
            </w:pPr>
            <w:r>
              <w:t>Dillard</w:t>
            </w:r>
          </w:p>
        </w:tc>
        <w:tc>
          <w:tcPr>
            <w:tcW w:w="2179" w:type="dxa"/>
            <w:shd w:val="clear" w:color="auto" w:fill="auto"/>
          </w:tcPr>
          <w:p w:rsidR="000F3CFE" w:rsidRPr="000F3CFE" w:rsidRDefault="000F3CFE" w:rsidP="000F3CFE">
            <w:pPr>
              <w:ind w:firstLine="0"/>
            </w:pPr>
            <w:r>
              <w:t>Elliott</w:t>
            </w:r>
          </w:p>
        </w:tc>
        <w:tc>
          <w:tcPr>
            <w:tcW w:w="2180" w:type="dxa"/>
            <w:shd w:val="clear" w:color="auto" w:fill="auto"/>
          </w:tcPr>
          <w:p w:rsidR="000F3CFE" w:rsidRPr="000F3CFE" w:rsidRDefault="000F3CFE" w:rsidP="000F3CFE">
            <w:pPr>
              <w:ind w:firstLine="0"/>
            </w:pPr>
            <w:r>
              <w:t>Erickson</w:t>
            </w:r>
          </w:p>
        </w:tc>
      </w:tr>
      <w:tr w:rsidR="000F3CFE" w:rsidRPr="000F3CFE" w:rsidTr="000F3CFE">
        <w:tc>
          <w:tcPr>
            <w:tcW w:w="2179" w:type="dxa"/>
            <w:shd w:val="clear" w:color="auto" w:fill="auto"/>
          </w:tcPr>
          <w:p w:rsidR="000F3CFE" w:rsidRPr="000F3CFE" w:rsidRDefault="000F3CFE" w:rsidP="000F3CFE">
            <w:pPr>
              <w:ind w:firstLine="0"/>
            </w:pPr>
            <w:r>
              <w:t>Felder</w:t>
            </w:r>
          </w:p>
        </w:tc>
        <w:tc>
          <w:tcPr>
            <w:tcW w:w="2179" w:type="dxa"/>
            <w:shd w:val="clear" w:color="auto" w:fill="auto"/>
          </w:tcPr>
          <w:p w:rsidR="000F3CFE" w:rsidRPr="000F3CFE" w:rsidRDefault="000F3CFE" w:rsidP="000F3CFE">
            <w:pPr>
              <w:ind w:firstLine="0"/>
            </w:pPr>
            <w:r>
              <w:t>Forrest</w:t>
            </w:r>
          </w:p>
        </w:tc>
        <w:tc>
          <w:tcPr>
            <w:tcW w:w="2180" w:type="dxa"/>
            <w:shd w:val="clear" w:color="auto" w:fill="auto"/>
          </w:tcPr>
          <w:p w:rsidR="000F3CFE" w:rsidRPr="000F3CFE" w:rsidRDefault="000F3CFE" w:rsidP="000F3CFE">
            <w:pPr>
              <w:ind w:firstLine="0"/>
            </w:pPr>
            <w:r>
              <w:t>Fry</w:t>
            </w:r>
          </w:p>
        </w:tc>
      </w:tr>
      <w:tr w:rsidR="000F3CFE" w:rsidRPr="000F3CFE" w:rsidTr="000F3CFE">
        <w:tc>
          <w:tcPr>
            <w:tcW w:w="2179" w:type="dxa"/>
            <w:shd w:val="clear" w:color="auto" w:fill="auto"/>
          </w:tcPr>
          <w:p w:rsidR="000F3CFE" w:rsidRPr="000F3CFE" w:rsidRDefault="000F3CFE" w:rsidP="000F3CFE">
            <w:pPr>
              <w:ind w:firstLine="0"/>
            </w:pPr>
            <w:r>
              <w:t>Gagnon</w:t>
            </w:r>
          </w:p>
        </w:tc>
        <w:tc>
          <w:tcPr>
            <w:tcW w:w="2179" w:type="dxa"/>
            <w:shd w:val="clear" w:color="auto" w:fill="auto"/>
          </w:tcPr>
          <w:p w:rsidR="000F3CFE" w:rsidRPr="000F3CFE" w:rsidRDefault="000F3CFE" w:rsidP="000F3CFE">
            <w:pPr>
              <w:ind w:firstLine="0"/>
            </w:pPr>
            <w:r>
              <w:t>Garvin</w:t>
            </w:r>
          </w:p>
        </w:tc>
        <w:tc>
          <w:tcPr>
            <w:tcW w:w="2180" w:type="dxa"/>
            <w:shd w:val="clear" w:color="auto" w:fill="auto"/>
          </w:tcPr>
          <w:p w:rsidR="000F3CFE" w:rsidRPr="000F3CFE" w:rsidRDefault="000F3CFE" w:rsidP="000F3CFE">
            <w:pPr>
              <w:ind w:firstLine="0"/>
            </w:pPr>
            <w:r>
              <w:t>Gatch</w:t>
            </w:r>
          </w:p>
        </w:tc>
      </w:tr>
      <w:tr w:rsidR="000F3CFE" w:rsidRPr="000F3CFE" w:rsidTr="000F3CFE">
        <w:tc>
          <w:tcPr>
            <w:tcW w:w="2179" w:type="dxa"/>
            <w:shd w:val="clear" w:color="auto" w:fill="auto"/>
          </w:tcPr>
          <w:p w:rsidR="000F3CFE" w:rsidRPr="000F3CFE" w:rsidRDefault="000F3CFE" w:rsidP="000F3CFE">
            <w:pPr>
              <w:ind w:firstLine="0"/>
            </w:pPr>
            <w:r>
              <w:t>Gilliam</w:t>
            </w:r>
          </w:p>
        </w:tc>
        <w:tc>
          <w:tcPr>
            <w:tcW w:w="2179" w:type="dxa"/>
            <w:shd w:val="clear" w:color="auto" w:fill="auto"/>
          </w:tcPr>
          <w:p w:rsidR="000F3CFE" w:rsidRPr="000F3CFE" w:rsidRDefault="000F3CFE" w:rsidP="000F3CFE">
            <w:pPr>
              <w:ind w:firstLine="0"/>
            </w:pPr>
            <w:r>
              <w:t>Gilliard</w:t>
            </w:r>
          </w:p>
        </w:tc>
        <w:tc>
          <w:tcPr>
            <w:tcW w:w="2180" w:type="dxa"/>
            <w:shd w:val="clear" w:color="auto" w:fill="auto"/>
          </w:tcPr>
          <w:p w:rsidR="000F3CFE" w:rsidRPr="000F3CFE" w:rsidRDefault="000F3CFE" w:rsidP="000F3CFE">
            <w:pPr>
              <w:ind w:firstLine="0"/>
            </w:pPr>
            <w:r>
              <w:t>Govan</w:t>
            </w:r>
          </w:p>
        </w:tc>
      </w:tr>
      <w:tr w:rsidR="000F3CFE" w:rsidRPr="000F3CFE" w:rsidTr="000F3CFE">
        <w:tc>
          <w:tcPr>
            <w:tcW w:w="2179" w:type="dxa"/>
            <w:shd w:val="clear" w:color="auto" w:fill="auto"/>
          </w:tcPr>
          <w:p w:rsidR="000F3CFE" w:rsidRPr="000F3CFE" w:rsidRDefault="000F3CFE" w:rsidP="000F3CFE">
            <w:pPr>
              <w:ind w:firstLine="0"/>
            </w:pPr>
            <w:r>
              <w:t>Haddon</w:t>
            </w:r>
          </w:p>
        </w:tc>
        <w:tc>
          <w:tcPr>
            <w:tcW w:w="2179" w:type="dxa"/>
            <w:shd w:val="clear" w:color="auto" w:fill="auto"/>
          </w:tcPr>
          <w:p w:rsidR="000F3CFE" w:rsidRPr="000F3CFE" w:rsidRDefault="000F3CFE" w:rsidP="000F3CFE">
            <w:pPr>
              <w:ind w:firstLine="0"/>
            </w:pPr>
            <w:r>
              <w:t>Hardee</w:t>
            </w:r>
          </w:p>
        </w:tc>
        <w:tc>
          <w:tcPr>
            <w:tcW w:w="2180" w:type="dxa"/>
            <w:shd w:val="clear" w:color="auto" w:fill="auto"/>
          </w:tcPr>
          <w:p w:rsidR="000F3CFE" w:rsidRPr="000F3CFE" w:rsidRDefault="000F3CFE" w:rsidP="000F3CFE">
            <w:pPr>
              <w:ind w:firstLine="0"/>
            </w:pPr>
            <w:r>
              <w:t>Henderson-Myers</w:t>
            </w:r>
          </w:p>
        </w:tc>
      </w:tr>
      <w:tr w:rsidR="000F3CFE" w:rsidRPr="000F3CFE" w:rsidTr="000F3CFE">
        <w:tc>
          <w:tcPr>
            <w:tcW w:w="2179" w:type="dxa"/>
            <w:shd w:val="clear" w:color="auto" w:fill="auto"/>
          </w:tcPr>
          <w:p w:rsidR="000F3CFE" w:rsidRPr="000F3CFE" w:rsidRDefault="000F3CFE" w:rsidP="000F3CFE">
            <w:pPr>
              <w:ind w:firstLine="0"/>
            </w:pPr>
            <w:r>
              <w:t>Henegan</w:t>
            </w:r>
          </w:p>
        </w:tc>
        <w:tc>
          <w:tcPr>
            <w:tcW w:w="2179" w:type="dxa"/>
            <w:shd w:val="clear" w:color="auto" w:fill="auto"/>
          </w:tcPr>
          <w:p w:rsidR="000F3CFE" w:rsidRPr="000F3CFE" w:rsidRDefault="000F3CFE" w:rsidP="000F3CFE">
            <w:pPr>
              <w:ind w:firstLine="0"/>
            </w:pPr>
            <w:r>
              <w:t>Herbkersman</w:t>
            </w:r>
          </w:p>
        </w:tc>
        <w:tc>
          <w:tcPr>
            <w:tcW w:w="2180" w:type="dxa"/>
            <w:shd w:val="clear" w:color="auto" w:fill="auto"/>
          </w:tcPr>
          <w:p w:rsidR="000F3CFE" w:rsidRPr="000F3CFE" w:rsidRDefault="000F3CFE" w:rsidP="000F3CFE">
            <w:pPr>
              <w:ind w:firstLine="0"/>
            </w:pPr>
            <w:r>
              <w:t>Hewitt</w:t>
            </w:r>
          </w:p>
        </w:tc>
      </w:tr>
      <w:tr w:rsidR="000F3CFE" w:rsidRPr="000F3CFE" w:rsidTr="000F3CFE">
        <w:tc>
          <w:tcPr>
            <w:tcW w:w="2179" w:type="dxa"/>
            <w:shd w:val="clear" w:color="auto" w:fill="auto"/>
          </w:tcPr>
          <w:p w:rsidR="000F3CFE" w:rsidRPr="000F3CFE" w:rsidRDefault="000F3CFE" w:rsidP="000F3CFE">
            <w:pPr>
              <w:ind w:firstLine="0"/>
            </w:pPr>
            <w:r>
              <w:t>Hosey</w:t>
            </w:r>
          </w:p>
        </w:tc>
        <w:tc>
          <w:tcPr>
            <w:tcW w:w="2179" w:type="dxa"/>
            <w:shd w:val="clear" w:color="auto" w:fill="auto"/>
          </w:tcPr>
          <w:p w:rsidR="000F3CFE" w:rsidRPr="000F3CFE" w:rsidRDefault="000F3CFE" w:rsidP="000F3CFE">
            <w:pPr>
              <w:ind w:firstLine="0"/>
            </w:pPr>
            <w:r>
              <w:t>Huggins</w:t>
            </w:r>
          </w:p>
        </w:tc>
        <w:tc>
          <w:tcPr>
            <w:tcW w:w="2180" w:type="dxa"/>
            <w:shd w:val="clear" w:color="auto" w:fill="auto"/>
          </w:tcPr>
          <w:p w:rsidR="000F3CFE" w:rsidRPr="000F3CFE" w:rsidRDefault="000F3CFE" w:rsidP="000F3CFE">
            <w:pPr>
              <w:ind w:firstLine="0"/>
            </w:pPr>
            <w:r>
              <w:t>Hyde</w:t>
            </w:r>
          </w:p>
        </w:tc>
      </w:tr>
      <w:tr w:rsidR="000F3CFE" w:rsidRPr="000F3CFE" w:rsidTr="000F3CFE">
        <w:tc>
          <w:tcPr>
            <w:tcW w:w="2179" w:type="dxa"/>
            <w:shd w:val="clear" w:color="auto" w:fill="auto"/>
          </w:tcPr>
          <w:p w:rsidR="000F3CFE" w:rsidRPr="000F3CFE" w:rsidRDefault="000F3CFE" w:rsidP="000F3CFE">
            <w:pPr>
              <w:ind w:firstLine="0"/>
            </w:pPr>
            <w:r>
              <w:t>Jefferson</w:t>
            </w:r>
          </w:p>
        </w:tc>
        <w:tc>
          <w:tcPr>
            <w:tcW w:w="2179" w:type="dxa"/>
            <w:shd w:val="clear" w:color="auto" w:fill="auto"/>
          </w:tcPr>
          <w:p w:rsidR="000F3CFE" w:rsidRPr="000F3CFE" w:rsidRDefault="000F3CFE" w:rsidP="000F3CFE">
            <w:pPr>
              <w:ind w:firstLine="0"/>
            </w:pPr>
            <w:r>
              <w:t>J. E. Johnson</w:t>
            </w:r>
          </w:p>
        </w:tc>
        <w:tc>
          <w:tcPr>
            <w:tcW w:w="2180" w:type="dxa"/>
            <w:shd w:val="clear" w:color="auto" w:fill="auto"/>
          </w:tcPr>
          <w:p w:rsidR="000F3CFE" w:rsidRPr="000F3CFE" w:rsidRDefault="000F3CFE" w:rsidP="000F3CFE">
            <w:pPr>
              <w:ind w:firstLine="0"/>
            </w:pPr>
            <w:r>
              <w:t>J. L. Johnson</w:t>
            </w:r>
          </w:p>
        </w:tc>
      </w:tr>
      <w:tr w:rsidR="000F3CFE" w:rsidRPr="000F3CFE" w:rsidTr="000F3CFE">
        <w:tc>
          <w:tcPr>
            <w:tcW w:w="2179" w:type="dxa"/>
            <w:shd w:val="clear" w:color="auto" w:fill="auto"/>
          </w:tcPr>
          <w:p w:rsidR="000F3CFE" w:rsidRPr="000F3CFE" w:rsidRDefault="000F3CFE" w:rsidP="000F3CFE">
            <w:pPr>
              <w:ind w:firstLine="0"/>
            </w:pPr>
            <w:r>
              <w:t>K. O. Johnson</w:t>
            </w:r>
          </w:p>
        </w:tc>
        <w:tc>
          <w:tcPr>
            <w:tcW w:w="2179" w:type="dxa"/>
            <w:shd w:val="clear" w:color="auto" w:fill="auto"/>
          </w:tcPr>
          <w:p w:rsidR="000F3CFE" w:rsidRPr="000F3CFE" w:rsidRDefault="000F3CFE" w:rsidP="000F3CFE">
            <w:pPr>
              <w:ind w:firstLine="0"/>
            </w:pPr>
            <w:r>
              <w:t>Jones</w:t>
            </w:r>
          </w:p>
        </w:tc>
        <w:tc>
          <w:tcPr>
            <w:tcW w:w="2180" w:type="dxa"/>
            <w:shd w:val="clear" w:color="auto" w:fill="auto"/>
          </w:tcPr>
          <w:p w:rsidR="000F3CFE" w:rsidRPr="000F3CFE" w:rsidRDefault="000F3CFE" w:rsidP="000F3CFE">
            <w:pPr>
              <w:ind w:firstLine="0"/>
            </w:pPr>
            <w:r>
              <w:t>Jordan</w:t>
            </w:r>
          </w:p>
        </w:tc>
      </w:tr>
      <w:tr w:rsidR="000F3CFE" w:rsidRPr="000F3CFE" w:rsidTr="000F3CFE">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Long</w:t>
            </w:r>
          </w:p>
        </w:tc>
        <w:tc>
          <w:tcPr>
            <w:tcW w:w="2180" w:type="dxa"/>
            <w:shd w:val="clear" w:color="auto" w:fill="auto"/>
          </w:tcPr>
          <w:p w:rsidR="000F3CFE" w:rsidRPr="000F3CFE" w:rsidRDefault="000F3CFE" w:rsidP="000F3CFE">
            <w:pPr>
              <w:ind w:firstLine="0"/>
            </w:pPr>
            <w:r>
              <w:t>Lowe</w:t>
            </w:r>
          </w:p>
        </w:tc>
      </w:tr>
      <w:tr w:rsidR="000F3CFE" w:rsidRPr="000F3CFE" w:rsidTr="000F3CFE">
        <w:tc>
          <w:tcPr>
            <w:tcW w:w="2179" w:type="dxa"/>
            <w:shd w:val="clear" w:color="auto" w:fill="auto"/>
          </w:tcPr>
          <w:p w:rsidR="000F3CFE" w:rsidRPr="000F3CFE" w:rsidRDefault="000F3CFE" w:rsidP="000F3CFE">
            <w:pPr>
              <w:ind w:firstLine="0"/>
            </w:pPr>
            <w:r>
              <w:t>Lucas</w:t>
            </w:r>
          </w:p>
        </w:tc>
        <w:tc>
          <w:tcPr>
            <w:tcW w:w="2179" w:type="dxa"/>
            <w:shd w:val="clear" w:color="auto" w:fill="auto"/>
          </w:tcPr>
          <w:p w:rsidR="000F3CFE" w:rsidRPr="000F3CFE" w:rsidRDefault="000F3CFE" w:rsidP="000F3CFE">
            <w:pPr>
              <w:ind w:firstLine="0"/>
            </w:pPr>
            <w:r>
              <w:t>Magnuson</w:t>
            </w:r>
          </w:p>
        </w:tc>
        <w:tc>
          <w:tcPr>
            <w:tcW w:w="2180" w:type="dxa"/>
            <w:shd w:val="clear" w:color="auto" w:fill="auto"/>
          </w:tcPr>
          <w:p w:rsidR="000F3CFE" w:rsidRPr="000F3CFE" w:rsidRDefault="000F3CFE" w:rsidP="000F3CFE">
            <w:pPr>
              <w:ind w:firstLine="0"/>
            </w:pPr>
            <w:r>
              <w:t>Martin</w:t>
            </w:r>
          </w:p>
        </w:tc>
      </w:tr>
      <w:tr w:rsidR="000F3CFE" w:rsidRPr="000F3CFE" w:rsidTr="000F3CFE">
        <w:tc>
          <w:tcPr>
            <w:tcW w:w="2179" w:type="dxa"/>
            <w:shd w:val="clear" w:color="auto" w:fill="auto"/>
          </w:tcPr>
          <w:p w:rsidR="000F3CFE" w:rsidRPr="000F3CFE" w:rsidRDefault="000F3CFE" w:rsidP="000F3CFE">
            <w:pPr>
              <w:ind w:firstLine="0"/>
            </w:pPr>
            <w:r>
              <w:t>Matthews</w:t>
            </w:r>
          </w:p>
        </w:tc>
        <w:tc>
          <w:tcPr>
            <w:tcW w:w="2179" w:type="dxa"/>
            <w:shd w:val="clear" w:color="auto" w:fill="auto"/>
          </w:tcPr>
          <w:p w:rsidR="000F3CFE" w:rsidRPr="000F3CFE" w:rsidRDefault="000F3CFE" w:rsidP="000F3CFE">
            <w:pPr>
              <w:ind w:firstLine="0"/>
            </w:pPr>
            <w:r>
              <w:t>May</w:t>
            </w:r>
          </w:p>
        </w:tc>
        <w:tc>
          <w:tcPr>
            <w:tcW w:w="2180" w:type="dxa"/>
            <w:shd w:val="clear" w:color="auto" w:fill="auto"/>
          </w:tcPr>
          <w:p w:rsidR="000F3CFE" w:rsidRPr="000F3CFE" w:rsidRDefault="000F3CFE" w:rsidP="000F3CFE">
            <w:pPr>
              <w:ind w:firstLine="0"/>
            </w:pPr>
            <w:r>
              <w:t>McCabe</w:t>
            </w:r>
          </w:p>
        </w:tc>
      </w:tr>
      <w:tr w:rsidR="000F3CFE" w:rsidRPr="000F3CFE" w:rsidTr="000F3CFE">
        <w:tc>
          <w:tcPr>
            <w:tcW w:w="2179" w:type="dxa"/>
            <w:shd w:val="clear" w:color="auto" w:fill="auto"/>
          </w:tcPr>
          <w:p w:rsidR="000F3CFE" w:rsidRPr="000F3CFE" w:rsidRDefault="000F3CFE" w:rsidP="000F3CFE">
            <w:pPr>
              <w:ind w:firstLine="0"/>
            </w:pPr>
            <w:r>
              <w:t>McCravy</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McGarry</w:t>
            </w:r>
          </w:p>
        </w:tc>
      </w:tr>
      <w:tr w:rsidR="000F3CFE" w:rsidRPr="000F3CFE" w:rsidTr="000F3CFE">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McKnight</w:t>
            </w:r>
          </w:p>
        </w:tc>
        <w:tc>
          <w:tcPr>
            <w:tcW w:w="2180" w:type="dxa"/>
            <w:shd w:val="clear" w:color="auto" w:fill="auto"/>
          </w:tcPr>
          <w:p w:rsidR="000F3CFE" w:rsidRPr="000F3CFE" w:rsidRDefault="000F3CFE" w:rsidP="000F3CFE">
            <w:pPr>
              <w:ind w:firstLine="0"/>
            </w:pPr>
            <w:r>
              <w:t>T. Moore</w:t>
            </w:r>
          </w:p>
        </w:tc>
      </w:tr>
      <w:tr w:rsidR="000F3CFE" w:rsidRPr="000F3CFE" w:rsidTr="000F3CFE">
        <w:tc>
          <w:tcPr>
            <w:tcW w:w="2179" w:type="dxa"/>
            <w:shd w:val="clear" w:color="auto" w:fill="auto"/>
          </w:tcPr>
          <w:p w:rsidR="000F3CFE" w:rsidRPr="000F3CFE" w:rsidRDefault="000F3CFE" w:rsidP="000F3CFE">
            <w:pPr>
              <w:ind w:firstLine="0"/>
            </w:pPr>
            <w:r>
              <w:t>Morgan</w:t>
            </w:r>
          </w:p>
        </w:tc>
        <w:tc>
          <w:tcPr>
            <w:tcW w:w="2179" w:type="dxa"/>
            <w:shd w:val="clear" w:color="auto" w:fill="auto"/>
          </w:tcPr>
          <w:p w:rsidR="000F3CFE" w:rsidRPr="000F3CFE" w:rsidRDefault="000F3CFE" w:rsidP="000F3CFE">
            <w:pPr>
              <w:ind w:firstLine="0"/>
            </w:pPr>
            <w:r>
              <w:t>D. C. Moss</w:t>
            </w:r>
          </w:p>
        </w:tc>
        <w:tc>
          <w:tcPr>
            <w:tcW w:w="2180" w:type="dxa"/>
            <w:shd w:val="clear" w:color="auto" w:fill="auto"/>
          </w:tcPr>
          <w:p w:rsidR="000F3CFE" w:rsidRPr="000F3CFE" w:rsidRDefault="000F3CFE" w:rsidP="000F3CFE">
            <w:pPr>
              <w:ind w:firstLine="0"/>
            </w:pPr>
            <w:r>
              <w:t>V. S. Moss</w:t>
            </w:r>
          </w:p>
        </w:tc>
      </w:tr>
      <w:tr w:rsidR="000F3CFE" w:rsidRPr="000F3CFE" w:rsidTr="000F3CFE">
        <w:tc>
          <w:tcPr>
            <w:tcW w:w="2179" w:type="dxa"/>
            <w:shd w:val="clear" w:color="auto" w:fill="auto"/>
          </w:tcPr>
          <w:p w:rsidR="000F3CFE" w:rsidRPr="000F3CFE" w:rsidRDefault="000F3CFE" w:rsidP="000F3CFE">
            <w:pPr>
              <w:ind w:firstLine="0"/>
            </w:pPr>
            <w:r>
              <w:t>Murphy</w:t>
            </w:r>
          </w:p>
        </w:tc>
        <w:tc>
          <w:tcPr>
            <w:tcW w:w="2179" w:type="dxa"/>
            <w:shd w:val="clear" w:color="auto" w:fill="auto"/>
          </w:tcPr>
          <w:p w:rsidR="000F3CFE" w:rsidRPr="000F3CFE" w:rsidRDefault="000F3CFE" w:rsidP="000F3CFE">
            <w:pPr>
              <w:ind w:firstLine="0"/>
            </w:pPr>
            <w:r>
              <w:t>B. Newton</w:t>
            </w:r>
          </w:p>
        </w:tc>
        <w:tc>
          <w:tcPr>
            <w:tcW w:w="2180" w:type="dxa"/>
            <w:shd w:val="clear" w:color="auto" w:fill="auto"/>
          </w:tcPr>
          <w:p w:rsidR="000F3CFE" w:rsidRPr="000F3CFE" w:rsidRDefault="000F3CFE" w:rsidP="000F3CFE">
            <w:pPr>
              <w:ind w:firstLine="0"/>
            </w:pPr>
            <w:r>
              <w:t>W. Newton</w:t>
            </w:r>
          </w:p>
        </w:tc>
      </w:tr>
      <w:tr w:rsidR="000F3CFE" w:rsidRPr="000F3CFE" w:rsidTr="000F3CFE">
        <w:tc>
          <w:tcPr>
            <w:tcW w:w="2179" w:type="dxa"/>
            <w:shd w:val="clear" w:color="auto" w:fill="auto"/>
          </w:tcPr>
          <w:p w:rsidR="000F3CFE" w:rsidRPr="000F3CFE" w:rsidRDefault="000F3CFE" w:rsidP="000F3CFE">
            <w:pPr>
              <w:ind w:firstLine="0"/>
            </w:pPr>
            <w:r>
              <w:t>Nutt</w:t>
            </w:r>
          </w:p>
        </w:tc>
        <w:tc>
          <w:tcPr>
            <w:tcW w:w="2179" w:type="dxa"/>
            <w:shd w:val="clear" w:color="auto" w:fill="auto"/>
          </w:tcPr>
          <w:p w:rsidR="000F3CFE" w:rsidRPr="000F3CFE" w:rsidRDefault="000F3CFE" w:rsidP="000F3CFE">
            <w:pPr>
              <w:ind w:firstLine="0"/>
            </w:pPr>
            <w:r>
              <w:t>Oremus</w:t>
            </w:r>
          </w:p>
        </w:tc>
        <w:tc>
          <w:tcPr>
            <w:tcW w:w="2180" w:type="dxa"/>
            <w:shd w:val="clear" w:color="auto" w:fill="auto"/>
          </w:tcPr>
          <w:p w:rsidR="000F3CFE" w:rsidRPr="000F3CFE" w:rsidRDefault="000F3CFE" w:rsidP="000F3CFE">
            <w:pPr>
              <w:ind w:firstLine="0"/>
            </w:pPr>
            <w:r>
              <w:t>Ott</w:t>
            </w:r>
          </w:p>
        </w:tc>
      </w:tr>
      <w:tr w:rsidR="000F3CFE" w:rsidRPr="000F3CFE" w:rsidTr="000F3CFE">
        <w:tc>
          <w:tcPr>
            <w:tcW w:w="2179" w:type="dxa"/>
            <w:shd w:val="clear" w:color="auto" w:fill="auto"/>
          </w:tcPr>
          <w:p w:rsidR="000F3CFE" w:rsidRPr="000F3CFE" w:rsidRDefault="000F3CFE" w:rsidP="000F3CFE">
            <w:pPr>
              <w:ind w:firstLine="0"/>
            </w:pPr>
            <w:r>
              <w:t>Pendarvis</w:t>
            </w:r>
          </w:p>
        </w:tc>
        <w:tc>
          <w:tcPr>
            <w:tcW w:w="2179" w:type="dxa"/>
            <w:shd w:val="clear" w:color="auto" w:fill="auto"/>
          </w:tcPr>
          <w:p w:rsidR="000F3CFE" w:rsidRPr="000F3CFE" w:rsidRDefault="000F3CFE" w:rsidP="000F3CFE">
            <w:pPr>
              <w:ind w:firstLine="0"/>
            </w:pPr>
            <w:r>
              <w:t>Pope</w:t>
            </w:r>
          </w:p>
        </w:tc>
        <w:tc>
          <w:tcPr>
            <w:tcW w:w="2180" w:type="dxa"/>
            <w:shd w:val="clear" w:color="auto" w:fill="auto"/>
          </w:tcPr>
          <w:p w:rsidR="000F3CFE" w:rsidRPr="000F3CFE" w:rsidRDefault="000F3CFE" w:rsidP="000F3CFE">
            <w:pPr>
              <w:ind w:firstLine="0"/>
            </w:pPr>
            <w:r>
              <w:t>Rivers</w:t>
            </w:r>
          </w:p>
        </w:tc>
      </w:tr>
      <w:tr w:rsidR="000F3CFE" w:rsidRPr="000F3CFE" w:rsidTr="000F3CFE">
        <w:tc>
          <w:tcPr>
            <w:tcW w:w="2179" w:type="dxa"/>
            <w:shd w:val="clear" w:color="auto" w:fill="auto"/>
          </w:tcPr>
          <w:p w:rsidR="000F3CFE" w:rsidRPr="000F3CFE" w:rsidRDefault="000F3CFE" w:rsidP="000F3CFE">
            <w:pPr>
              <w:ind w:firstLine="0"/>
            </w:pPr>
            <w:r>
              <w:t>Robinson</w:t>
            </w:r>
          </w:p>
        </w:tc>
        <w:tc>
          <w:tcPr>
            <w:tcW w:w="2179" w:type="dxa"/>
            <w:shd w:val="clear" w:color="auto" w:fill="auto"/>
          </w:tcPr>
          <w:p w:rsidR="000F3CFE" w:rsidRPr="000F3CFE" w:rsidRDefault="000F3CFE" w:rsidP="000F3CFE">
            <w:pPr>
              <w:ind w:firstLine="0"/>
            </w:pPr>
            <w:r>
              <w:t>Rose</w:t>
            </w:r>
          </w:p>
        </w:tc>
        <w:tc>
          <w:tcPr>
            <w:tcW w:w="2180" w:type="dxa"/>
            <w:shd w:val="clear" w:color="auto" w:fill="auto"/>
          </w:tcPr>
          <w:p w:rsidR="000F3CFE" w:rsidRPr="000F3CFE" w:rsidRDefault="000F3CFE" w:rsidP="000F3CFE">
            <w:pPr>
              <w:ind w:firstLine="0"/>
            </w:pPr>
            <w:r>
              <w:t>Sandifer</w:t>
            </w:r>
          </w:p>
        </w:tc>
      </w:tr>
      <w:tr w:rsidR="000F3CFE" w:rsidRPr="000F3CFE" w:rsidTr="000F3CFE">
        <w:tc>
          <w:tcPr>
            <w:tcW w:w="2179" w:type="dxa"/>
            <w:shd w:val="clear" w:color="auto" w:fill="auto"/>
          </w:tcPr>
          <w:p w:rsidR="000F3CFE" w:rsidRPr="000F3CFE" w:rsidRDefault="000F3CFE" w:rsidP="000F3CFE">
            <w:pPr>
              <w:ind w:firstLine="0"/>
            </w:pPr>
            <w:r>
              <w:t>Simrill</w:t>
            </w:r>
          </w:p>
        </w:tc>
        <w:tc>
          <w:tcPr>
            <w:tcW w:w="2179" w:type="dxa"/>
            <w:shd w:val="clear" w:color="auto" w:fill="auto"/>
          </w:tcPr>
          <w:p w:rsidR="000F3CFE" w:rsidRPr="000F3CFE" w:rsidRDefault="000F3CFE" w:rsidP="000F3CFE">
            <w:pPr>
              <w:ind w:firstLine="0"/>
            </w:pPr>
            <w:r>
              <w:t>G. M. Smith</w:t>
            </w:r>
          </w:p>
        </w:tc>
        <w:tc>
          <w:tcPr>
            <w:tcW w:w="2180" w:type="dxa"/>
            <w:shd w:val="clear" w:color="auto" w:fill="auto"/>
          </w:tcPr>
          <w:p w:rsidR="000F3CFE" w:rsidRPr="000F3CFE" w:rsidRDefault="000F3CFE" w:rsidP="000F3CFE">
            <w:pPr>
              <w:ind w:firstLine="0"/>
            </w:pPr>
            <w:r>
              <w:t>G. R. Smith</w:t>
            </w:r>
          </w:p>
        </w:tc>
      </w:tr>
      <w:tr w:rsidR="000F3CFE" w:rsidRPr="000F3CFE" w:rsidTr="000F3CFE">
        <w:tc>
          <w:tcPr>
            <w:tcW w:w="2179" w:type="dxa"/>
            <w:shd w:val="clear" w:color="auto" w:fill="auto"/>
          </w:tcPr>
          <w:p w:rsidR="000F3CFE" w:rsidRPr="000F3CFE" w:rsidRDefault="000F3CFE" w:rsidP="000F3CFE">
            <w:pPr>
              <w:ind w:firstLine="0"/>
            </w:pPr>
            <w:r>
              <w:t>M.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Tedder</w:t>
            </w:r>
          </w:p>
        </w:tc>
        <w:tc>
          <w:tcPr>
            <w:tcW w:w="2179" w:type="dxa"/>
            <w:shd w:val="clear" w:color="auto" w:fill="auto"/>
          </w:tcPr>
          <w:p w:rsidR="000F3CFE" w:rsidRPr="000F3CFE" w:rsidRDefault="000F3CFE" w:rsidP="000F3CFE">
            <w:pPr>
              <w:ind w:firstLine="0"/>
            </w:pPr>
            <w:r>
              <w:t>Thayer</w:t>
            </w:r>
          </w:p>
        </w:tc>
        <w:tc>
          <w:tcPr>
            <w:tcW w:w="2180" w:type="dxa"/>
            <w:shd w:val="clear" w:color="auto" w:fill="auto"/>
          </w:tcPr>
          <w:p w:rsidR="000F3CFE" w:rsidRPr="000F3CFE" w:rsidRDefault="000F3CFE" w:rsidP="000F3CFE">
            <w:pPr>
              <w:ind w:firstLine="0"/>
            </w:pPr>
            <w:r>
              <w:t>Thigpen</w:t>
            </w:r>
          </w:p>
        </w:tc>
      </w:tr>
      <w:tr w:rsidR="000F3CFE" w:rsidRPr="000F3CFE" w:rsidTr="000F3CFE">
        <w:tc>
          <w:tcPr>
            <w:tcW w:w="2179" w:type="dxa"/>
            <w:shd w:val="clear" w:color="auto" w:fill="auto"/>
          </w:tcPr>
          <w:p w:rsidR="000F3CFE" w:rsidRPr="000F3CFE" w:rsidRDefault="000F3CFE" w:rsidP="000F3CFE">
            <w:pPr>
              <w:ind w:firstLine="0"/>
            </w:pPr>
            <w:r>
              <w:t>Trantham</w:t>
            </w:r>
          </w:p>
        </w:tc>
        <w:tc>
          <w:tcPr>
            <w:tcW w:w="2179" w:type="dxa"/>
            <w:shd w:val="clear" w:color="auto" w:fill="auto"/>
          </w:tcPr>
          <w:p w:rsidR="000F3CFE" w:rsidRPr="000F3CFE" w:rsidRDefault="000F3CFE" w:rsidP="000F3CFE">
            <w:pPr>
              <w:ind w:firstLine="0"/>
            </w:pPr>
            <w:r>
              <w:t>Weeks</w:t>
            </w:r>
          </w:p>
        </w:tc>
        <w:tc>
          <w:tcPr>
            <w:tcW w:w="2180" w:type="dxa"/>
            <w:shd w:val="clear" w:color="auto" w:fill="auto"/>
          </w:tcPr>
          <w:p w:rsidR="000F3CFE" w:rsidRPr="000F3CFE" w:rsidRDefault="000F3CFE" w:rsidP="000F3CFE">
            <w:pPr>
              <w:ind w:firstLine="0"/>
            </w:pPr>
            <w:r>
              <w:t>West</w:t>
            </w:r>
          </w:p>
        </w:tc>
      </w:tr>
      <w:tr w:rsidR="000F3CFE" w:rsidRPr="000F3CFE" w:rsidTr="000F3CFE">
        <w:tc>
          <w:tcPr>
            <w:tcW w:w="2179" w:type="dxa"/>
            <w:shd w:val="clear" w:color="auto" w:fill="auto"/>
          </w:tcPr>
          <w:p w:rsidR="000F3CFE" w:rsidRPr="000F3CFE" w:rsidRDefault="000F3CFE" w:rsidP="000F3CFE">
            <w:pPr>
              <w:keepNext/>
              <w:ind w:firstLine="0"/>
            </w:pPr>
            <w:r>
              <w:lastRenderedPageBreak/>
              <w:t>Wetmore</w:t>
            </w:r>
          </w:p>
        </w:tc>
        <w:tc>
          <w:tcPr>
            <w:tcW w:w="2179" w:type="dxa"/>
            <w:shd w:val="clear" w:color="auto" w:fill="auto"/>
          </w:tcPr>
          <w:p w:rsidR="000F3CFE" w:rsidRPr="000F3CFE" w:rsidRDefault="000F3CFE" w:rsidP="000F3CFE">
            <w:pPr>
              <w:keepNext/>
              <w:ind w:firstLine="0"/>
            </w:pPr>
            <w:r>
              <w:t>White</w:t>
            </w:r>
          </w:p>
        </w:tc>
        <w:tc>
          <w:tcPr>
            <w:tcW w:w="2180" w:type="dxa"/>
            <w:shd w:val="clear" w:color="auto" w:fill="auto"/>
          </w:tcPr>
          <w:p w:rsidR="000F3CFE" w:rsidRPr="000F3CFE" w:rsidRDefault="000F3CFE" w:rsidP="000F3CFE">
            <w:pPr>
              <w:keepNext/>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R. Williams</w:t>
            </w:r>
          </w:p>
        </w:tc>
        <w:tc>
          <w:tcPr>
            <w:tcW w:w="2179" w:type="dxa"/>
            <w:shd w:val="clear" w:color="auto" w:fill="auto"/>
          </w:tcPr>
          <w:p w:rsidR="000F3CFE" w:rsidRPr="000F3CFE" w:rsidRDefault="000F3CFE" w:rsidP="000F3CFE">
            <w:pPr>
              <w:keepNext/>
              <w:ind w:firstLine="0"/>
            </w:pPr>
            <w:r>
              <w:t>Willis</w:t>
            </w:r>
          </w:p>
        </w:tc>
        <w:tc>
          <w:tcPr>
            <w:tcW w:w="2180" w:type="dxa"/>
            <w:shd w:val="clear" w:color="auto" w:fill="auto"/>
          </w:tcPr>
          <w:p w:rsidR="000F3CFE" w:rsidRPr="000F3CFE" w:rsidRDefault="000F3CFE" w:rsidP="000F3CFE">
            <w:pPr>
              <w:keepNext/>
              <w:ind w:firstLine="0"/>
            </w:pPr>
            <w:r>
              <w:t>Yow</w:t>
            </w:r>
          </w:p>
        </w:tc>
      </w:tr>
    </w:tbl>
    <w:p w:rsidR="000F3CFE" w:rsidRDefault="000F3CFE" w:rsidP="000F3CFE"/>
    <w:p w:rsidR="000F3CFE" w:rsidRDefault="000F3CFE" w:rsidP="000F3CFE">
      <w:pPr>
        <w:jc w:val="center"/>
        <w:rPr>
          <w:b/>
        </w:rPr>
      </w:pPr>
      <w:r w:rsidRPr="000F3CFE">
        <w:rPr>
          <w:b/>
        </w:rPr>
        <w:t>Total--105</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Hill</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w:t>
      </w:r>
    </w:p>
    <w:p w:rsidR="000F3CFE" w:rsidRDefault="000F3CFE" w:rsidP="000F3CFE">
      <w:pPr>
        <w:jc w:val="center"/>
        <w:rPr>
          <w:b/>
        </w:rPr>
      </w:pPr>
    </w:p>
    <w:p w:rsidR="000F3CFE" w:rsidRDefault="000F3CFE" w:rsidP="000F3CFE">
      <w:r>
        <w:t xml:space="preserve">So, the Bill was read the second time and ordered to third reading.  </w:t>
      </w:r>
    </w:p>
    <w:p w:rsidR="000F3CFE" w:rsidRDefault="000F3CFE" w:rsidP="000F3CFE"/>
    <w:p w:rsidR="004D7884" w:rsidRDefault="004D7884" w:rsidP="004D7884">
      <w:pPr>
        <w:jc w:val="center"/>
        <w:rPr>
          <w:b/>
        </w:rPr>
      </w:pPr>
      <w:r>
        <w:rPr>
          <w:b/>
        </w:rPr>
        <w:t>STATEMENT FOR JOURNAL</w:t>
      </w:r>
    </w:p>
    <w:p w:rsidR="004D7884" w:rsidRDefault="004D7884" w:rsidP="004D7884">
      <w:pPr>
        <w:jc w:val="left"/>
      </w:pPr>
      <w:r>
        <w:tab/>
        <w:t xml:space="preserve">I was temporarily out of the Chamber on constituent business during the vote on H. 3144. If I had been present, I would have voted in favor of the Bill. </w:t>
      </w:r>
    </w:p>
    <w:p w:rsidR="004D7884" w:rsidRPr="004D7884" w:rsidRDefault="004D7884" w:rsidP="004D7884">
      <w:pPr>
        <w:jc w:val="left"/>
      </w:pPr>
      <w:r>
        <w:t>Rep. Terry Alexander</w:t>
      </w:r>
    </w:p>
    <w:p w:rsidR="004D7884" w:rsidRDefault="004D7884" w:rsidP="000F3CFE"/>
    <w:p w:rsidR="000F3CFE" w:rsidRDefault="000F3CFE" w:rsidP="000F3CFE">
      <w:pPr>
        <w:keepNext/>
        <w:jc w:val="center"/>
        <w:rPr>
          <w:b/>
        </w:rPr>
      </w:pPr>
      <w:r w:rsidRPr="000F3CFE">
        <w:rPr>
          <w:b/>
        </w:rPr>
        <w:t>H. 3948--AMENDED, REQUESTS FOR DEBATE, AND ORDERED TO THIRD READING</w:t>
      </w:r>
    </w:p>
    <w:p w:rsidR="000F3CFE" w:rsidRDefault="000F3CFE" w:rsidP="000F3CFE">
      <w:pPr>
        <w:keepNext/>
      </w:pPr>
      <w:r>
        <w:t>The following Bill was taken up:</w:t>
      </w:r>
    </w:p>
    <w:p w:rsidR="000F3CFE" w:rsidRDefault="000F3CFE" w:rsidP="000F3CFE">
      <w:pPr>
        <w:keepNext/>
      </w:pPr>
      <w:bookmarkStart w:id="128" w:name="include_clip_start_331"/>
      <w:bookmarkEnd w:id="128"/>
    </w:p>
    <w:p w:rsidR="000F3CFE" w:rsidRDefault="000F3CFE" w:rsidP="000F3CFE">
      <w:r>
        <w:t>H. 3948 -- Reps. Stavrinakis, Murphy and Dillard: A BILL TO AMEND THE CODE OF LAWS OF SOUTH CAROLINA, 1976, BY ADDING SECTION 4-37-60 SO AS TO PROVIDE THAT A COUNTY THAT HAS IMPOSED A TAX PURSUANT TO CHAPTER 37, TITLE 4, ALSO MAY IMPOSE ANOTHER SALES AND USE TAX.</w:t>
      </w:r>
    </w:p>
    <w:p w:rsidR="000F3CFE" w:rsidRDefault="000F3CFE" w:rsidP="000F3CFE"/>
    <w:p w:rsidR="000F3CFE" w:rsidRPr="00C80071" w:rsidRDefault="000F3CFE" w:rsidP="000F3CFE">
      <w:r w:rsidRPr="00C80071">
        <w:t>The Committee on Ways and Means proposed the following Amendment No. 1</w:t>
      </w:r>
      <w:r w:rsidR="004D7884">
        <w:t xml:space="preserve"> to </w:t>
      </w:r>
      <w:r w:rsidRPr="00C80071">
        <w:t>H. 3948 (COUNCIL\SA\3948C001.BH.SA21), which was adopted:</w:t>
      </w:r>
    </w:p>
    <w:p w:rsidR="000F3CFE" w:rsidRPr="00C80071" w:rsidRDefault="000F3CFE" w:rsidP="000F3CFE">
      <w:r w:rsidRPr="00C80071">
        <w:t>Amend the bill, as and if amended, by striking SECTION 1 and inserting:</w:t>
      </w:r>
    </w:p>
    <w:p w:rsidR="000F3CFE" w:rsidRPr="000F3CFE" w:rsidRDefault="000F3CFE" w:rsidP="000F3CFE">
      <w:pPr>
        <w:rPr>
          <w:color w:val="000000"/>
          <w:u w:color="000000"/>
        </w:rPr>
      </w:pPr>
      <w:r w:rsidRPr="00C80071">
        <w:t>/</w:t>
      </w:r>
      <w:r w:rsidRPr="00C80071">
        <w:tab/>
      </w:r>
      <w:r w:rsidRPr="000F3CFE">
        <w:rPr>
          <w:color w:val="000000"/>
          <w:u w:color="000000"/>
        </w:rPr>
        <w:t>SECTION</w:t>
      </w:r>
      <w:r w:rsidRPr="000F3CFE">
        <w:rPr>
          <w:color w:val="000000"/>
          <w:u w:color="000000"/>
        </w:rPr>
        <w:tab/>
        <w:t>1.</w:t>
      </w:r>
      <w:r w:rsidRPr="000F3CFE">
        <w:rPr>
          <w:color w:val="000000"/>
          <w:u w:color="000000"/>
        </w:rPr>
        <w:tab/>
        <w:t>Chapter 37, Title 4 of the 1976 Code is amended by adding:</w:t>
      </w:r>
    </w:p>
    <w:p w:rsidR="000F3CFE" w:rsidRPr="000F3CFE" w:rsidRDefault="000F3CFE" w:rsidP="000F3CFE">
      <w:pPr>
        <w:rPr>
          <w:color w:val="000000"/>
          <w:u w:color="000000"/>
        </w:rPr>
      </w:pPr>
      <w:r w:rsidRPr="000F3CFE">
        <w:rPr>
          <w:color w:val="000000"/>
          <w:u w:color="000000"/>
        </w:rPr>
        <w:tab/>
        <w:t>“Section 4</w:t>
      </w:r>
      <w:r w:rsidRPr="000F3CFE">
        <w:rPr>
          <w:color w:val="000000"/>
          <w:u w:color="000000"/>
        </w:rPr>
        <w:noBreakHyphen/>
        <w:t>37</w:t>
      </w:r>
      <w:r w:rsidRPr="000F3CFE">
        <w:rPr>
          <w:color w:val="000000"/>
          <w:u w:color="000000"/>
        </w:rPr>
        <w:noBreakHyphen/>
        <w:t>60.</w:t>
      </w:r>
      <w:r w:rsidRPr="000F3CFE">
        <w:rPr>
          <w:color w:val="000000"/>
          <w:u w:color="000000"/>
        </w:rPr>
        <w:tab/>
        <w:t>Notwithstanding Sections 4</w:t>
      </w:r>
      <w:r w:rsidRPr="000F3CFE">
        <w:rPr>
          <w:color w:val="000000"/>
          <w:u w:color="000000"/>
        </w:rPr>
        <w:noBreakHyphen/>
        <w:t>10</w:t>
      </w:r>
      <w:r w:rsidRPr="000F3CFE">
        <w:rPr>
          <w:color w:val="000000"/>
          <w:u w:color="000000"/>
        </w:rPr>
        <w:noBreakHyphen/>
        <w:t xml:space="preserve">310 and 4-37-40, or any other provision of law, a county which has imposed by ordinance a sales and use tax in an amount not to exceed one percent within its jurisdiction pursuant to this chapter may utilize the provisions </w:t>
      </w:r>
      <w:r w:rsidRPr="000F3CFE">
        <w:rPr>
          <w:color w:val="000000"/>
          <w:u w:color="000000"/>
        </w:rPr>
        <w:lastRenderedPageBreak/>
        <w:t>of Article 3, Chapter 10, Title 4 to impose an additional sales and use tax in an amount not to exceed one percent within its jurisdiction.”</w:t>
      </w:r>
      <w:r w:rsidRPr="000F3CFE">
        <w:rPr>
          <w:color w:val="000000"/>
          <w:u w:color="000000"/>
        </w:rPr>
        <w:tab/>
        <w:t>/</w:t>
      </w:r>
    </w:p>
    <w:p w:rsidR="000F3CFE" w:rsidRPr="00C80071" w:rsidRDefault="000F3CFE" w:rsidP="000F3CFE">
      <w:r w:rsidRPr="00C80071">
        <w:t>Renumber sections to conform.</w:t>
      </w:r>
    </w:p>
    <w:p w:rsidR="000F3CFE" w:rsidRDefault="000F3CFE" w:rsidP="000F3CFE">
      <w:r w:rsidRPr="00C80071">
        <w:t>Amend title to conform.</w:t>
      </w:r>
    </w:p>
    <w:p w:rsidR="000F3CFE" w:rsidRDefault="000F3CFE" w:rsidP="000F3CFE"/>
    <w:p w:rsidR="000F3CFE" w:rsidRDefault="000F3CFE" w:rsidP="000F3CFE">
      <w:r>
        <w:t>Rep. CRAWFORD explained the amendment.</w:t>
      </w:r>
    </w:p>
    <w:p w:rsidR="000F3CFE" w:rsidRDefault="000F3CFE" w:rsidP="000F3CFE">
      <w:r>
        <w:t>The amendment was then adopted.</w:t>
      </w:r>
    </w:p>
    <w:p w:rsidR="000F3CFE" w:rsidRDefault="000F3CFE" w:rsidP="000F3CFE"/>
    <w:p w:rsidR="000F3CFE" w:rsidRPr="00ED679E" w:rsidRDefault="000F3CFE" w:rsidP="000F3CFE">
      <w:r w:rsidRPr="00ED679E">
        <w:t>Reps. G.</w:t>
      </w:r>
      <w:r w:rsidR="004D7884">
        <w:t xml:space="preserve"> </w:t>
      </w:r>
      <w:r w:rsidRPr="00ED679E">
        <w:t>M. SMITH and PENDARVIS proposed the following Amendment No. 2</w:t>
      </w:r>
      <w:r w:rsidR="00541A11">
        <w:t xml:space="preserve"> to </w:t>
      </w:r>
      <w:r w:rsidRPr="00ED679E">
        <w:t>H. 3948 (COUNCIL\SA\3948C002.BH.SA21), which was adopted:</w:t>
      </w:r>
    </w:p>
    <w:p w:rsidR="000F3CFE" w:rsidRPr="00ED679E" w:rsidRDefault="000F3CFE" w:rsidP="000F3CFE">
      <w:r w:rsidRPr="00ED679E">
        <w:t>Amend the bill, as and if amended, by adding appropriately numbered SECTIONS to read:</w:t>
      </w:r>
    </w:p>
    <w:p w:rsidR="000F3CFE" w:rsidRPr="000F3CFE" w:rsidRDefault="000F3CFE" w:rsidP="000F3CFE">
      <w:pPr>
        <w:rPr>
          <w:color w:val="000000"/>
          <w:u w:color="000000"/>
        </w:rPr>
      </w:pPr>
      <w:r w:rsidRPr="00ED679E">
        <w:t>/</w:t>
      </w:r>
      <w:r w:rsidRPr="00ED679E">
        <w:tab/>
      </w:r>
      <w:r w:rsidRPr="000F3CFE">
        <w:rPr>
          <w:color w:val="000000"/>
          <w:u w:color="000000"/>
        </w:rPr>
        <w:t>SECTION</w:t>
      </w:r>
      <w:r w:rsidRPr="000F3CFE">
        <w:rPr>
          <w:color w:val="000000"/>
          <w:u w:color="000000"/>
        </w:rPr>
        <w:tab/>
        <w:t>__.</w:t>
      </w:r>
      <w:r w:rsidRPr="000F3CFE">
        <w:rPr>
          <w:color w:val="000000"/>
          <w:u w:color="000000"/>
        </w:rPr>
        <w:tab/>
        <w:t>Section 4</w:t>
      </w:r>
      <w:r w:rsidRPr="000F3CFE">
        <w:rPr>
          <w:color w:val="000000"/>
          <w:u w:color="000000"/>
        </w:rPr>
        <w:noBreakHyphen/>
        <w:t>37</w:t>
      </w:r>
      <w:r w:rsidRPr="000F3CFE">
        <w:rPr>
          <w:color w:val="000000"/>
          <w:u w:color="000000"/>
        </w:rPr>
        <w:noBreakHyphen/>
        <w:t>40 of the 1976 Code is amended to read:</w:t>
      </w:r>
    </w:p>
    <w:p w:rsidR="000F3CFE" w:rsidRPr="000F3CFE" w:rsidRDefault="000F3CFE" w:rsidP="000F3CFE">
      <w:pPr>
        <w:rPr>
          <w:color w:val="000000"/>
          <w:u w:color="000000"/>
        </w:rPr>
      </w:pPr>
      <w:r w:rsidRPr="000F3CFE">
        <w:rPr>
          <w:color w:val="000000"/>
          <w:u w:color="000000"/>
        </w:rPr>
        <w:tab/>
        <w:t>“Section 4</w:t>
      </w:r>
      <w:r w:rsidRPr="000F3CFE">
        <w:rPr>
          <w:color w:val="000000"/>
          <w:u w:color="000000"/>
        </w:rPr>
        <w:noBreakHyphen/>
        <w:t>37</w:t>
      </w:r>
      <w:r w:rsidRPr="000F3CFE">
        <w:rPr>
          <w:color w:val="000000"/>
          <w:u w:color="000000"/>
        </w:rPr>
        <w:noBreakHyphen/>
        <w:t>40.</w:t>
      </w:r>
      <w:r w:rsidRPr="000F3CFE">
        <w:rPr>
          <w:color w:val="000000"/>
          <w:u w:color="000000"/>
        </w:rPr>
        <w:tab/>
        <w:t>At no time may any portion of the county area be subject to more than one percent sales tax levied pursuant to this chapter</w:t>
      </w:r>
      <w:r w:rsidRPr="000F3CFE">
        <w:rPr>
          <w:strike/>
          <w:color w:val="000000"/>
          <w:u w:color="000000"/>
        </w:rPr>
        <w:t>, Article 3, Chapter 10 of this title,</w:t>
      </w:r>
      <w:r w:rsidRPr="000F3CFE">
        <w:rPr>
          <w:color w:val="000000"/>
          <w:u w:color="000000"/>
        </w:rPr>
        <w:t xml:space="preserve"> or pursuant to any local legislation enacted by the General Assembly.”</w:t>
      </w:r>
    </w:p>
    <w:p w:rsidR="000F3CFE" w:rsidRPr="000F3CFE" w:rsidRDefault="000F3CFE" w:rsidP="000F3CFE">
      <w:pPr>
        <w:rPr>
          <w:color w:val="000000"/>
          <w:u w:color="000000"/>
        </w:rPr>
      </w:pPr>
      <w:r w:rsidRPr="00ED679E">
        <w:t>SECTION</w:t>
      </w:r>
      <w:r w:rsidRPr="00ED679E">
        <w:tab/>
        <w:t>__.</w:t>
      </w:r>
      <w:r w:rsidRPr="00ED679E">
        <w:tab/>
      </w:r>
      <w:r w:rsidRPr="000F3CFE">
        <w:rPr>
          <w:color w:val="000000"/>
          <w:u w:color="000000"/>
        </w:rPr>
        <w:t>Section 4</w:t>
      </w:r>
      <w:r w:rsidRPr="000F3CFE">
        <w:rPr>
          <w:color w:val="000000"/>
          <w:u w:color="000000"/>
        </w:rPr>
        <w:noBreakHyphen/>
        <w:t>10</w:t>
      </w:r>
      <w:r w:rsidRPr="000F3CFE">
        <w:rPr>
          <w:color w:val="000000"/>
          <w:u w:color="000000"/>
        </w:rPr>
        <w:noBreakHyphen/>
        <w:t>310 of the 1976 Code is amended to read:</w:t>
      </w:r>
    </w:p>
    <w:p w:rsidR="000F3CFE" w:rsidRPr="000F3CFE" w:rsidRDefault="000F3CFE" w:rsidP="000F3CFE">
      <w:pPr>
        <w:rPr>
          <w:color w:val="000000"/>
          <w:u w:color="000000"/>
        </w:rPr>
      </w:pPr>
      <w:r w:rsidRPr="000F3CFE">
        <w:rPr>
          <w:color w:val="000000"/>
          <w:u w:color="000000"/>
        </w:rPr>
        <w:tab/>
        <w:t>“Section 4</w:t>
      </w:r>
      <w:r w:rsidRPr="000F3CFE">
        <w:rPr>
          <w:color w:val="000000"/>
          <w:u w:color="000000"/>
        </w:rPr>
        <w:noBreakHyphen/>
        <w:t>10</w:t>
      </w:r>
      <w:r w:rsidRPr="000F3CFE">
        <w:rPr>
          <w:color w:val="000000"/>
          <w:u w:color="000000"/>
        </w:rPr>
        <w:noBreakHyphen/>
        <w:t>310.</w:t>
      </w:r>
      <w:r w:rsidRPr="000F3CFE">
        <w:rPr>
          <w:color w:val="000000"/>
          <w:u w:color="000000"/>
        </w:rPr>
        <w:tab/>
        <w:t>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w:t>
      </w:r>
      <w:r w:rsidRPr="000F3CFE">
        <w:rPr>
          <w:strike/>
          <w:color w:val="000000"/>
          <w:u w:color="000000"/>
        </w:rPr>
        <w:t>, pursuant to Chapter 37, Title 4,</w:t>
      </w:r>
      <w:r w:rsidRPr="000F3CFE">
        <w:rPr>
          <w:color w:val="000000"/>
          <w:u w:color="000000"/>
        </w:rPr>
        <w:t xml:space="preserve"> or pursuant to any local law enacted by the General Assembly. This limitation does not apply in a county area in which, as of July 1, 2012, a local sales and use tax was imposed pursuant to a local act of the General Assembly, the revenues of which are used to offset the costs of school construction, or other school purposes, or other government expenses, or for any combination of these uses.”</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__.</w:t>
      </w:r>
      <w:r w:rsidRPr="000F3CFE">
        <w:rPr>
          <w:color w:val="000000"/>
          <w:u w:color="000000"/>
        </w:rPr>
        <w:tab/>
        <w:t>Article 3, Chapter 10, Title 4 of the 1976 Code is amended by adding:</w:t>
      </w:r>
    </w:p>
    <w:p w:rsidR="000F3CFE" w:rsidRPr="000F3CFE" w:rsidRDefault="000F3CFE" w:rsidP="000F3CFE">
      <w:pPr>
        <w:rPr>
          <w:color w:val="000000"/>
          <w:u w:color="000000"/>
        </w:rPr>
      </w:pPr>
      <w:r w:rsidRPr="000F3CFE">
        <w:rPr>
          <w:color w:val="000000"/>
          <w:u w:color="000000"/>
        </w:rPr>
        <w:tab/>
        <w:t>“Section 4</w:t>
      </w:r>
      <w:r w:rsidRPr="000F3CFE">
        <w:rPr>
          <w:color w:val="000000"/>
          <w:u w:color="000000"/>
        </w:rPr>
        <w:noBreakHyphen/>
        <w:t>10</w:t>
      </w:r>
      <w:r w:rsidRPr="000F3CFE">
        <w:rPr>
          <w:color w:val="000000"/>
          <w:u w:color="000000"/>
        </w:rPr>
        <w:noBreakHyphen/>
        <w:t>315.</w:t>
      </w:r>
      <w:r w:rsidRPr="000F3CFE">
        <w:rPr>
          <w:color w:val="000000"/>
          <w:u w:color="000000"/>
        </w:rPr>
        <w:tab/>
        <w:t>Notwithstanding Section 4</w:t>
      </w:r>
      <w:r w:rsidRPr="000F3CFE">
        <w:rPr>
          <w:color w:val="000000"/>
          <w:u w:color="000000"/>
        </w:rPr>
        <w:noBreakHyphen/>
        <w:t>10</w:t>
      </w:r>
      <w:r w:rsidRPr="000F3CFE">
        <w:rPr>
          <w:color w:val="000000"/>
          <w:u w:color="000000"/>
        </w:rPr>
        <w:noBreakHyphen/>
        <w:t>310, Section 4</w:t>
      </w:r>
      <w:r w:rsidRPr="000F3CFE">
        <w:rPr>
          <w:color w:val="000000"/>
          <w:u w:color="000000"/>
        </w:rPr>
        <w:noBreakHyphen/>
        <w:t>37</w:t>
      </w:r>
      <w:r w:rsidRPr="000F3CFE">
        <w:rPr>
          <w:color w:val="000000"/>
          <w:u w:color="000000"/>
        </w:rPr>
        <w:noBreakHyphen/>
        <w:t xml:space="preserve">40, or any other provision of law, a county which has imposed by ordinance a sales and use tax in an amount not to exceed one percent within its jurisdiction pursuant to this chapter may utilize the provisions </w:t>
      </w:r>
      <w:r w:rsidRPr="000F3CFE">
        <w:rPr>
          <w:color w:val="000000"/>
          <w:u w:color="000000"/>
        </w:rPr>
        <w:lastRenderedPageBreak/>
        <w:t>of Chapter 37, Title 4 to impose an additional sales and use tax in an amount not to exceed one percent within its jurisdiction.”</w:t>
      </w:r>
      <w:r w:rsidRPr="000F3CFE">
        <w:rPr>
          <w:color w:val="000000"/>
          <w:u w:color="000000"/>
        </w:rPr>
        <w:tab/>
        <w:t>/</w:t>
      </w:r>
    </w:p>
    <w:p w:rsidR="000F3CFE" w:rsidRPr="00ED679E" w:rsidRDefault="000F3CFE" w:rsidP="000F3CFE">
      <w:r w:rsidRPr="00ED679E">
        <w:t>Renumber sections to conform.</w:t>
      </w:r>
    </w:p>
    <w:p w:rsidR="000F3CFE" w:rsidRDefault="000F3CFE" w:rsidP="000F3CFE">
      <w:r w:rsidRPr="00ED679E">
        <w:t>Amend title to conform.</w:t>
      </w:r>
    </w:p>
    <w:p w:rsidR="004D7884" w:rsidRDefault="004D7884" w:rsidP="000F3CFE"/>
    <w:p w:rsidR="000F3CFE" w:rsidRDefault="000F3CFE" w:rsidP="000F3CFE">
      <w:r>
        <w:t>Rep. G. M. SMITH explained the amendment.</w:t>
      </w:r>
    </w:p>
    <w:p w:rsidR="000F3CFE" w:rsidRDefault="000F3CFE" w:rsidP="000F3CFE">
      <w:r>
        <w:t>The amendment was then adopted.</w:t>
      </w:r>
    </w:p>
    <w:p w:rsidR="000F3CFE" w:rsidRDefault="000F3CFE" w:rsidP="000F3CFE"/>
    <w:p w:rsidR="000F3CFE" w:rsidRDefault="000F3CFE" w:rsidP="000F3CFE">
      <w:r>
        <w:t>Reps. HILL and MAGNUSON requested debate on the Bill.</w:t>
      </w:r>
    </w:p>
    <w:p w:rsidR="000F3CFE" w:rsidRDefault="000F3CFE" w:rsidP="000F3CFE"/>
    <w:p w:rsidR="000F3CFE" w:rsidRDefault="000F3CFE" w:rsidP="000F3CFE">
      <w:r>
        <w:t>The question recurred to the passage of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29" w:name="vote_start340"/>
      <w:bookmarkEnd w:id="129"/>
      <w:r>
        <w:t>Yeas 75; Nays 29</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Bamberg</w:t>
            </w:r>
          </w:p>
        </w:tc>
        <w:tc>
          <w:tcPr>
            <w:tcW w:w="2180" w:type="dxa"/>
            <w:shd w:val="clear" w:color="auto" w:fill="auto"/>
          </w:tcPr>
          <w:p w:rsidR="000F3CFE" w:rsidRPr="000F3CFE" w:rsidRDefault="000F3CFE" w:rsidP="000F3CFE">
            <w:pPr>
              <w:ind w:firstLine="0"/>
            </w:pPr>
            <w:r>
              <w:t>Bannister</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Bradley</w:t>
            </w:r>
          </w:p>
        </w:tc>
        <w:tc>
          <w:tcPr>
            <w:tcW w:w="2180" w:type="dxa"/>
            <w:shd w:val="clear" w:color="auto" w:fill="auto"/>
          </w:tcPr>
          <w:p w:rsidR="000F3CFE" w:rsidRPr="000F3CFE" w:rsidRDefault="000F3CFE" w:rsidP="000F3CFE">
            <w:pPr>
              <w:ind w:firstLine="0"/>
            </w:pPr>
            <w:r>
              <w:t>Brawley</w:t>
            </w:r>
          </w:p>
        </w:tc>
      </w:tr>
      <w:tr w:rsidR="000F3CFE" w:rsidRPr="000F3CFE" w:rsidTr="000F3CFE">
        <w:tc>
          <w:tcPr>
            <w:tcW w:w="2179" w:type="dxa"/>
            <w:shd w:val="clear" w:color="auto" w:fill="auto"/>
          </w:tcPr>
          <w:p w:rsidR="000F3CFE" w:rsidRPr="000F3CFE" w:rsidRDefault="000F3CFE" w:rsidP="000F3CFE">
            <w:pPr>
              <w:ind w:firstLine="0"/>
            </w:pPr>
            <w:r>
              <w:t>Brittain</w:t>
            </w:r>
          </w:p>
        </w:tc>
        <w:tc>
          <w:tcPr>
            <w:tcW w:w="2179" w:type="dxa"/>
            <w:shd w:val="clear" w:color="auto" w:fill="auto"/>
          </w:tcPr>
          <w:p w:rsidR="000F3CFE" w:rsidRPr="000F3CFE" w:rsidRDefault="000F3CFE" w:rsidP="000F3CFE">
            <w:pPr>
              <w:ind w:firstLine="0"/>
            </w:pPr>
            <w:r>
              <w:t>Bryant</w:t>
            </w:r>
          </w:p>
        </w:tc>
        <w:tc>
          <w:tcPr>
            <w:tcW w:w="2180" w:type="dxa"/>
            <w:shd w:val="clear" w:color="auto" w:fill="auto"/>
          </w:tcPr>
          <w:p w:rsidR="000F3CFE" w:rsidRPr="000F3CFE" w:rsidRDefault="000F3CFE" w:rsidP="000F3CFE">
            <w:pPr>
              <w:ind w:firstLine="0"/>
            </w:pPr>
            <w:r>
              <w:t>Carter</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W. Cox</w:t>
            </w:r>
          </w:p>
        </w:tc>
        <w:tc>
          <w:tcPr>
            <w:tcW w:w="2179" w:type="dxa"/>
            <w:shd w:val="clear" w:color="auto" w:fill="auto"/>
          </w:tcPr>
          <w:p w:rsidR="000F3CFE" w:rsidRPr="000F3CFE" w:rsidRDefault="000F3CFE" w:rsidP="000F3CFE">
            <w:pPr>
              <w:ind w:firstLine="0"/>
            </w:pPr>
            <w:r>
              <w:t>Crawford</w:t>
            </w:r>
          </w:p>
        </w:tc>
        <w:tc>
          <w:tcPr>
            <w:tcW w:w="2180" w:type="dxa"/>
            <w:shd w:val="clear" w:color="auto" w:fill="auto"/>
          </w:tcPr>
          <w:p w:rsidR="000F3CFE" w:rsidRPr="000F3CFE" w:rsidRDefault="000F3CFE" w:rsidP="000F3CFE">
            <w:pPr>
              <w:ind w:firstLine="0"/>
            </w:pPr>
            <w:r>
              <w:t>Daning</w:t>
            </w:r>
          </w:p>
        </w:tc>
      </w:tr>
      <w:tr w:rsidR="000F3CFE" w:rsidRPr="000F3CFE" w:rsidTr="000F3CFE">
        <w:tc>
          <w:tcPr>
            <w:tcW w:w="2179" w:type="dxa"/>
            <w:shd w:val="clear" w:color="auto" w:fill="auto"/>
          </w:tcPr>
          <w:p w:rsidR="000F3CFE" w:rsidRPr="000F3CFE" w:rsidRDefault="000F3CFE" w:rsidP="000F3CFE">
            <w:pPr>
              <w:ind w:firstLine="0"/>
            </w:pPr>
            <w:r>
              <w:t>Davis</w:t>
            </w:r>
          </w:p>
        </w:tc>
        <w:tc>
          <w:tcPr>
            <w:tcW w:w="2179" w:type="dxa"/>
            <w:shd w:val="clear" w:color="auto" w:fill="auto"/>
          </w:tcPr>
          <w:p w:rsidR="000F3CFE" w:rsidRPr="000F3CFE" w:rsidRDefault="000F3CFE" w:rsidP="000F3CFE">
            <w:pPr>
              <w:ind w:firstLine="0"/>
            </w:pPr>
            <w:r>
              <w:t>Dillard</w:t>
            </w:r>
          </w:p>
        </w:tc>
        <w:tc>
          <w:tcPr>
            <w:tcW w:w="2180" w:type="dxa"/>
            <w:shd w:val="clear" w:color="auto" w:fill="auto"/>
          </w:tcPr>
          <w:p w:rsidR="000F3CFE" w:rsidRPr="000F3CFE" w:rsidRDefault="000F3CFE" w:rsidP="000F3CFE">
            <w:pPr>
              <w:ind w:firstLine="0"/>
            </w:pPr>
            <w:r>
              <w:t>Elliott</w:t>
            </w:r>
          </w:p>
        </w:tc>
      </w:tr>
      <w:tr w:rsidR="000F3CFE" w:rsidRPr="000F3CFE" w:rsidTr="000F3CFE">
        <w:tc>
          <w:tcPr>
            <w:tcW w:w="2179" w:type="dxa"/>
            <w:shd w:val="clear" w:color="auto" w:fill="auto"/>
          </w:tcPr>
          <w:p w:rsidR="000F3CFE" w:rsidRPr="000F3CFE" w:rsidRDefault="000F3CFE" w:rsidP="000F3CFE">
            <w:pPr>
              <w:ind w:firstLine="0"/>
            </w:pPr>
            <w:r>
              <w:t>Erickson</w:t>
            </w:r>
          </w:p>
        </w:tc>
        <w:tc>
          <w:tcPr>
            <w:tcW w:w="2179" w:type="dxa"/>
            <w:shd w:val="clear" w:color="auto" w:fill="auto"/>
          </w:tcPr>
          <w:p w:rsidR="000F3CFE" w:rsidRPr="000F3CFE" w:rsidRDefault="000F3CFE" w:rsidP="000F3CFE">
            <w:pPr>
              <w:ind w:firstLine="0"/>
            </w:pPr>
            <w:r>
              <w:t>Felder</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Gilliard</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Hart</w:t>
            </w:r>
          </w:p>
        </w:tc>
        <w:tc>
          <w:tcPr>
            <w:tcW w:w="2180" w:type="dxa"/>
            <w:shd w:val="clear" w:color="auto" w:fill="auto"/>
          </w:tcPr>
          <w:p w:rsidR="000F3CFE" w:rsidRPr="000F3CFE" w:rsidRDefault="000F3CFE" w:rsidP="000F3CFE">
            <w:pPr>
              <w:ind w:firstLine="0"/>
            </w:pPr>
            <w:r>
              <w:t>Henderson-Myers</w:t>
            </w:r>
          </w:p>
        </w:tc>
      </w:tr>
      <w:tr w:rsidR="000F3CFE" w:rsidRPr="000F3CFE" w:rsidTr="000F3CFE">
        <w:tc>
          <w:tcPr>
            <w:tcW w:w="2179" w:type="dxa"/>
            <w:shd w:val="clear" w:color="auto" w:fill="auto"/>
          </w:tcPr>
          <w:p w:rsidR="000F3CFE" w:rsidRPr="000F3CFE" w:rsidRDefault="000F3CFE" w:rsidP="000F3CFE">
            <w:pPr>
              <w:ind w:firstLine="0"/>
            </w:pPr>
            <w:r>
              <w:t>Henegan</w:t>
            </w:r>
          </w:p>
        </w:tc>
        <w:tc>
          <w:tcPr>
            <w:tcW w:w="2179" w:type="dxa"/>
            <w:shd w:val="clear" w:color="auto" w:fill="auto"/>
          </w:tcPr>
          <w:p w:rsidR="000F3CFE" w:rsidRPr="000F3CFE" w:rsidRDefault="000F3CFE" w:rsidP="000F3CFE">
            <w:pPr>
              <w:ind w:firstLine="0"/>
            </w:pPr>
            <w:r>
              <w:t>Herbkersman</w:t>
            </w:r>
          </w:p>
        </w:tc>
        <w:tc>
          <w:tcPr>
            <w:tcW w:w="2180" w:type="dxa"/>
            <w:shd w:val="clear" w:color="auto" w:fill="auto"/>
          </w:tcPr>
          <w:p w:rsidR="000F3CFE" w:rsidRPr="000F3CFE" w:rsidRDefault="000F3CFE" w:rsidP="000F3CFE">
            <w:pPr>
              <w:ind w:firstLine="0"/>
            </w:pPr>
            <w:r>
              <w:t>Hewitt</w:t>
            </w:r>
          </w:p>
        </w:tc>
      </w:tr>
      <w:tr w:rsidR="000F3CFE" w:rsidRPr="000F3CFE" w:rsidTr="000F3CFE">
        <w:tc>
          <w:tcPr>
            <w:tcW w:w="2179" w:type="dxa"/>
            <w:shd w:val="clear" w:color="auto" w:fill="auto"/>
          </w:tcPr>
          <w:p w:rsidR="000F3CFE" w:rsidRPr="000F3CFE" w:rsidRDefault="000F3CFE" w:rsidP="000F3CFE">
            <w:pPr>
              <w:ind w:firstLine="0"/>
            </w:pPr>
            <w:r>
              <w:t>Hosey</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Jordan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King</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Lowe</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Martin</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McGarry</w:t>
            </w:r>
          </w:p>
        </w:tc>
      </w:tr>
      <w:tr w:rsidR="000F3CFE" w:rsidRPr="000F3CFE" w:rsidTr="000F3CFE">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T. Moore</w:t>
            </w:r>
          </w:p>
        </w:tc>
        <w:tc>
          <w:tcPr>
            <w:tcW w:w="2180" w:type="dxa"/>
            <w:shd w:val="clear" w:color="auto" w:fill="auto"/>
          </w:tcPr>
          <w:p w:rsidR="000F3CFE" w:rsidRPr="000F3CFE" w:rsidRDefault="000F3CFE" w:rsidP="000F3CFE">
            <w:pPr>
              <w:ind w:firstLine="0"/>
            </w:pPr>
            <w:r>
              <w:t>V. S. Moss</w:t>
            </w:r>
          </w:p>
        </w:tc>
      </w:tr>
      <w:tr w:rsidR="000F3CFE" w:rsidRPr="000F3CFE" w:rsidTr="000F3CFE">
        <w:tc>
          <w:tcPr>
            <w:tcW w:w="2179" w:type="dxa"/>
            <w:shd w:val="clear" w:color="auto" w:fill="auto"/>
          </w:tcPr>
          <w:p w:rsidR="000F3CFE" w:rsidRPr="000F3CFE" w:rsidRDefault="000F3CFE" w:rsidP="000F3CFE">
            <w:pPr>
              <w:ind w:firstLine="0"/>
            </w:pPr>
            <w:r>
              <w:t>Murphy</w:t>
            </w:r>
          </w:p>
        </w:tc>
        <w:tc>
          <w:tcPr>
            <w:tcW w:w="2179" w:type="dxa"/>
            <w:shd w:val="clear" w:color="auto" w:fill="auto"/>
          </w:tcPr>
          <w:p w:rsidR="000F3CFE" w:rsidRPr="000F3CFE" w:rsidRDefault="000F3CFE" w:rsidP="000F3CFE">
            <w:pPr>
              <w:ind w:firstLine="0"/>
            </w:pPr>
            <w:r>
              <w:t>B. Newton</w:t>
            </w:r>
          </w:p>
        </w:tc>
        <w:tc>
          <w:tcPr>
            <w:tcW w:w="2180" w:type="dxa"/>
            <w:shd w:val="clear" w:color="auto" w:fill="auto"/>
          </w:tcPr>
          <w:p w:rsidR="000F3CFE" w:rsidRPr="000F3CFE" w:rsidRDefault="000F3CFE" w:rsidP="000F3CFE">
            <w:pPr>
              <w:ind w:firstLine="0"/>
            </w:pPr>
            <w:r>
              <w:t>W. Newton</w:t>
            </w:r>
          </w:p>
        </w:tc>
      </w:tr>
      <w:tr w:rsidR="000F3CFE" w:rsidRPr="000F3CFE" w:rsidTr="000F3CFE">
        <w:tc>
          <w:tcPr>
            <w:tcW w:w="2179" w:type="dxa"/>
            <w:shd w:val="clear" w:color="auto" w:fill="auto"/>
          </w:tcPr>
          <w:p w:rsidR="000F3CFE" w:rsidRPr="000F3CFE" w:rsidRDefault="000F3CFE" w:rsidP="000F3CFE">
            <w:pPr>
              <w:ind w:firstLine="0"/>
            </w:pPr>
            <w:r>
              <w:t>Nutt</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Pendarvis</w:t>
            </w:r>
          </w:p>
        </w:tc>
      </w:tr>
      <w:tr w:rsidR="000F3CFE" w:rsidRPr="000F3CFE" w:rsidTr="000F3CFE">
        <w:tc>
          <w:tcPr>
            <w:tcW w:w="2179" w:type="dxa"/>
            <w:shd w:val="clear" w:color="auto" w:fill="auto"/>
          </w:tcPr>
          <w:p w:rsidR="000F3CFE" w:rsidRPr="000F3CFE" w:rsidRDefault="000F3CFE" w:rsidP="000F3CFE">
            <w:pPr>
              <w:ind w:firstLine="0"/>
            </w:pPr>
            <w:r>
              <w:t>Pope</w:t>
            </w:r>
          </w:p>
        </w:tc>
        <w:tc>
          <w:tcPr>
            <w:tcW w:w="2179" w:type="dxa"/>
            <w:shd w:val="clear" w:color="auto" w:fill="auto"/>
          </w:tcPr>
          <w:p w:rsidR="000F3CFE" w:rsidRPr="000F3CFE" w:rsidRDefault="000F3CFE" w:rsidP="000F3CFE">
            <w:pPr>
              <w:ind w:firstLine="0"/>
            </w:pPr>
            <w:r>
              <w:t>Rivers</w:t>
            </w:r>
          </w:p>
        </w:tc>
        <w:tc>
          <w:tcPr>
            <w:tcW w:w="2180" w:type="dxa"/>
            <w:shd w:val="clear" w:color="auto" w:fill="auto"/>
          </w:tcPr>
          <w:p w:rsidR="000F3CFE" w:rsidRPr="000F3CFE" w:rsidRDefault="000F3CFE" w:rsidP="000F3CFE">
            <w:pPr>
              <w:ind w:firstLine="0"/>
            </w:pPr>
            <w:r>
              <w:t>Robinson</w:t>
            </w:r>
          </w:p>
        </w:tc>
      </w:tr>
      <w:tr w:rsidR="000F3CFE" w:rsidRPr="000F3CFE" w:rsidTr="000F3CFE">
        <w:tc>
          <w:tcPr>
            <w:tcW w:w="2179" w:type="dxa"/>
            <w:shd w:val="clear" w:color="auto" w:fill="auto"/>
          </w:tcPr>
          <w:p w:rsidR="000F3CFE" w:rsidRPr="000F3CFE" w:rsidRDefault="000F3CFE" w:rsidP="000F3CFE">
            <w:pPr>
              <w:ind w:firstLine="0"/>
            </w:pPr>
            <w:r>
              <w:t>Rose</w:t>
            </w:r>
          </w:p>
        </w:tc>
        <w:tc>
          <w:tcPr>
            <w:tcW w:w="2179" w:type="dxa"/>
            <w:shd w:val="clear" w:color="auto" w:fill="auto"/>
          </w:tcPr>
          <w:p w:rsidR="000F3CFE" w:rsidRPr="000F3CFE" w:rsidRDefault="000F3CFE" w:rsidP="000F3CFE">
            <w:pPr>
              <w:ind w:firstLine="0"/>
            </w:pPr>
            <w:r>
              <w:t>Sandifer</w:t>
            </w:r>
          </w:p>
        </w:tc>
        <w:tc>
          <w:tcPr>
            <w:tcW w:w="2180" w:type="dxa"/>
            <w:shd w:val="clear" w:color="auto" w:fill="auto"/>
          </w:tcPr>
          <w:p w:rsidR="000F3CFE" w:rsidRPr="000F3CFE" w:rsidRDefault="000F3CFE" w:rsidP="000F3CFE">
            <w:pPr>
              <w:ind w:firstLine="0"/>
            </w:pPr>
            <w:r>
              <w:t>Simrill</w:t>
            </w:r>
          </w:p>
        </w:tc>
      </w:tr>
      <w:tr w:rsidR="000F3CFE" w:rsidRPr="000F3CFE" w:rsidTr="000F3CFE">
        <w:tc>
          <w:tcPr>
            <w:tcW w:w="2179" w:type="dxa"/>
            <w:shd w:val="clear" w:color="auto" w:fill="auto"/>
          </w:tcPr>
          <w:p w:rsidR="000F3CFE" w:rsidRPr="000F3CFE" w:rsidRDefault="000F3CFE" w:rsidP="000F3CFE">
            <w:pPr>
              <w:ind w:firstLine="0"/>
            </w:pPr>
            <w:r>
              <w:t>G. M. Smith</w:t>
            </w:r>
          </w:p>
        </w:tc>
        <w:tc>
          <w:tcPr>
            <w:tcW w:w="2179" w:type="dxa"/>
            <w:shd w:val="clear" w:color="auto" w:fill="auto"/>
          </w:tcPr>
          <w:p w:rsidR="000F3CFE" w:rsidRPr="000F3CFE" w:rsidRDefault="000F3CFE" w:rsidP="000F3CFE">
            <w:pPr>
              <w:ind w:firstLine="0"/>
            </w:pPr>
            <w:r>
              <w:t>G. R. Smith</w:t>
            </w:r>
          </w:p>
        </w:tc>
        <w:tc>
          <w:tcPr>
            <w:tcW w:w="2180" w:type="dxa"/>
            <w:shd w:val="clear" w:color="auto" w:fill="auto"/>
          </w:tcPr>
          <w:p w:rsidR="000F3CFE" w:rsidRPr="000F3CFE" w:rsidRDefault="000F3CFE" w:rsidP="000F3CFE">
            <w:pPr>
              <w:ind w:firstLine="0"/>
            </w:pPr>
            <w:r>
              <w:t>Stavrinakis</w:t>
            </w:r>
          </w:p>
        </w:tc>
      </w:tr>
      <w:tr w:rsidR="000F3CFE" w:rsidRPr="000F3CFE" w:rsidTr="000F3CFE">
        <w:tc>
          <w:tcPr>
            <w:tcW w:w="2179" w:type="dxa"/>
            <w:shd w:val="clear" w:color="auto" w:fill="auto"/>
          </w:tcPr>
          <w:p w:rsidR="000F3CFE" w:rsidRPr="000F3CFE" w:rsidRDefault="000F3CFE" w:rsidP="000F3CFE">
            <w:pPr>
              <w:ind w:firstLine="0"/>
            </w:pPr>
            <w:r>
              <w:t>Tedder</w:t>
            </w:r>
          </w:p>
        </w:tc>
        <w:tc>
          <w:tcPr>
            <w:tcW w:w="2179" w:type="dxa"/>
            <w:shd w:val="clear" w:color="auto" w:fill="auto"/>
          </w:tcPr>
          <w:p w:rsidR="000F3CFE" w:rsidRPr="000F3CFE" w:rsidRDefault="000F3CFE" w:rsidP="000F3CFE">
            <w:pPr>
              <w:ind w:firstLine="0"/>
            </w:pPr>
            <w:r>
              <w:t>Thayer</w:t>
            </w:r>
          </w:p>
        </w:tc>
        <w:tc>
          <w:tcPr>
            <w:tcW w:w="2180" w:type="dxa"/>
            <w:shd w:val="clear" w:color="auto" w:fill="auto"/>
          </w:tcPr>
          <w:p w:rsidR="000F3CFE" w:rsidRPr="000F3CFE" w:rsidRDefault="000F3CFE" w:rsidP="000F3CFE">
            <w:pPr>
              <w:ind w:firstLine="0"/>
            </w:pPr>
            <w:r>
              <w:t>Thigpen</w:t>
            </w:r>
          </w:p>
        </w:tc>
      </w:tr>
      <w:tr w:rsidR="000F3CFE" w:rsidRPr="000F3CFE" w:rsidTr="000F3CFE">
        <w:tc>
          <w:tcPr>
            <w:tcW w:w="2179" w:type="dxa"/>
            <w:shd w:val="clear" w:color="auto" w:fill="auto"/>
          </w:tcPr>
          <w:p w:rsidR="000F3CFE" w:rsidRPr="000F3CFE" w:rsidRDefault="000F3CFE" w:rsidP="000F3CFE">
            <w:pPr>
              <w:keepNext/>
              <w:ind w:firstLine="0"/>
            </w:pPr>
            <w:r>
              <w:lastRenderedPageBreak/>
              <w:t>Wetmore</w:t>
            </w:r>
          </w:p>
        </w:tc>
        <w:tc>
          <w:tcPr>
            <w:tcW w:w="2179" w:type="dxa"/>
            <w:shd w:val="clear" w:color="auto" w:fill="auto"/>
          </w:tcPr>
          <w:p w:rsidR="000F3CFE" w:rsidRPr="000F3CFE" w:rsidRDefault="000F3CFE" w:rsidP="000F3CFE">
            <w:pPr>
              <w:keepNext/>
              <w:ind w:firstLine="0"/>
            </w:pPr>
            <w:r>
              <w:t>White</w:t>
            </w:r>
          </w:p>
        </w:tc>
        <w:tc>
          <w:tcPr>
            <w:tcW w:w="2180" w:type="dxa"/>
            <w:shd w:val="clear" w:color="auto" w:fill="auto"/>
          </w:tcPr>
          <w:p w:rsidR="000F3CFE" w:rsidRPr="000F3CFE" w:rsidRDefault="000F3CFE" w:rsidP="000F3CFE">
            <w:pPr>
              <w:keepNext/>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R. Williams</w:t>
            </w:r>
          </w:p>
        </w:tc>
        <w:tc>
          <w:tcPr>
            <w:tcW w:w="2179" w:type="dxa"/>
            <w:shd w:val="clear" w:color="auto" w:fill="auto"/>
          </w:tcPr>
          <w:p w:rsidR="000F3CFE" w:rsidRPr="000F3CFE" w:rsidRDefault="000F3CFE" w:rsidP="000F3CFE">
            <w:pPr>
              <w:keepNext/>
              <w:ind w:firstLine="0"/>
            </w:pPr>
            <w:r>
              <w:t>S. Williams</w:t>
            </w:r>
          </w:p>
        </w:tc>
        <w:tc>
          <w:tcPr>
            <w:tcW w:w="2180" w:type="dxa"/>
            <w:shd w:val="clear" w:color="auto" w:fill="auto"/>
          </w:tcPr>
          <w:p w:rsidR="000F3CFE" w:rsidRPr="000F3CFE" w:rsidRDefault="000F3CFE" w:rsidP="000F3CFE">
            <w:pPr>
              <w:keepNext/>
              <w:ind w:firstLine="0"/>
            </w:pPr>
            <w:r>
              <w:t>Yow</w:t>
            </w:r>
          </w:p>
        </w:tc>
      </w:tr>
    </w:tbl>
    <w:p w:rsidR="000F3CFE" w:rsidRDefault="000F3CFE" w:rsidP="000F3CFE"/>
    <w:p w:rsidR="000F3CFE" w:rsidRDefault="000F3CFE" w:rsidP="000F3CFE">
      <w:pPr>
        <w:jc w:val="center"/>
        <w:rPr>
          <w:b/>
        </w:rPr>
      </w:pPr>
      <w:r w:rsidRPr="000F3CFE">
        <w:rPr>
          <w:b/>
        </w:rPr>
        <w:t>Total--75</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Bailey</w:t>
            </w:r>
          </w:p>
        </w:tc>
        <w:tc>
          <w:tcPr>
            <w:tcW w:w="2179" w:type="dxa"/>
            <w:shd w:val="clear" w:color="auto" w:fill="auto"/>
          </w:tcPr>
          <w:p w:rsidR="000F3CFE" w:rsidRPr="000F3CFE" w:rsidRDefault="000F3CFE" w:rsidP="000F3CFE">
            <w:pPr>
              <w:keepNext/>
              <w:ind w:firstLine="0"/>
            </w:pPr>
            <w:r>
              <w:t>Ballentine</w:t>
            </w:r>
          </w:p>
        </w:tc>
        <w:tc>
          <w:tcPr>
            <w:tcW w:w="2180" w:type="dxa"/>
            <w:shd w:val="clear" w:color="auto" w:fill="auto"/>
          </w:tcPr>
          <w:p w:rsidR="000F3CFE" w:rsidRPr="000F3CFE" w:rsidRDefault="000F3CFE" w:rsidP="000F3CFE">
            <w:pPr>
              <w:keepNext/>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Caskey</w:t>
            </w:r>
          </w:p>
        </w:tc>
        <w:tc>
          <w:tcPr>
            <w:tcW w:w="2179" w:type="dxa"/>
            <w:shd w:val="clear" w:color="auto" w:fill="auto"/>
          </w:tcPr>
          <w:p w:rsidR="000F3CFE" w:rsidRPr="000F3CFE" w:rsidRDefault="000F3CFE" w:rsidP="000F3CFE">
            <w:pPr>
              <w:ind w:firstLine="0"/>
            </w:pPr>
            <w:r>
              <w:t>Chumley</w:t>
            </w:r>
          </w:p>
        </w:tc>
        <w:tc>
          <w:tcPr>
            <w:tcW w:w="2180" w:type="dxa"/>
            <w:shd w:val="clear" w:color="auto" w:fill="auto"/>
          </w:tcPr>
          <w:p w:rsidR="000F3CFE" w:rsidRPr="000F3CFE" w:rsidRDefault="000F3CFE" w:rsidP="000F3CFE">
            <w:pPr>
              <w:ind w:firstLine="0"/>
            </w:pPr>
            <w:r>
              <w:t>B. Cox</w:t>
            </w:r>
          </w:p>
        </w:tc>
      </w:tr>
      <w:tr w:rsidR="000F3CFE" w:rsidRPr="000F3CFE" w:rsidTr="000F3CFE">
        <w:tc>
          <w:tcPr>
            <w:tcW w:w="2179" w:type="dxa"/>
            <w:shd w:val="clear" w:color="auto" w:fill="auto"/>
          </w:tcPr>
          <w:p w:rsidR="000F3CFE" w:rsidRPr="000F3CFE" w:rsidRDefault="000F3CFE" w:rsidP="000F3CFE">
            <w:pPr>
              <w:ind w:firstLine="0"/>
            </w:pPr>
            <w:r>
              <w:t>Dabney</w:t>
            </w:r>
          </w:p>
        </w:tc>
        <w:tc>
          <w:tcPr>
            <w:tcW w:w="2179" w:type="dxa"/>
            <w:shd w:val="clear" w:color="auto" w:fill="auto"/>
          </w:tcPr>
          <w:p w:rsidR="000F3CFE" w:rsidRPr="000F3CFE" w:rsidRDefault="000F3CFE" w:rsidP="000F3CFE">
            <w:pPr>
              <w:ind w:firstLine="0"/>
            </w:pPr>
            <w:r>
              <w:t>Forrest</w:t>
            </w:r>
          </w:p>
        </w:tc>
        <w:tc>
          <w:tcPr>
            <w:tcW w:w="2180" w:type="dxa"/>
            <w:shd w:val="clear" w:color="auto" w:fill="auto"/>
          </w:tcPr>
          <w:p w:rsidR="000F3CFE" w:rsidRPr="000F3CFE" w:rsidRDefault="000F3CFE" w:rsidP="000F3CFE">
            <w:pPr>
              <w:ind w:firstLine="0"/>
            </w:pPr>
            <w:r>
              <w:t>Fry</w:t>
            </w:r>
          </w:p>
        </w:tc>
      </w:tr>
      <w:tr w:rsidR="000F3CFE" w:rsidRPr="000F3CFE" w:rsidTr="000F3CFE">
        <w:tc>
          <w:tcPr>
            <w:tcW w:w="2179" w:type="dxa"/>
            <w:shd w:val="clear" w:color="auto" w:fill="auto"/>
          </w:tcPr>
          <w:p w:rsidR="000F3CFE" w:rsidRPr="000F3CFE" w:rsidRDefault="000F3CFE" w:rsidP="000F3CFE">
            <w:pPr>
              <w:ind w:firstLine="0"/>
            </w:pPr>
            <w:r>
              <w:t>Gilliam</w:t>
            </w:r>
          </w:p>
        </w:tc>
        <w:tc>
          <w:tcPr>
            <w:tcW w:w="2179" w:type="dxa"/>
            <w:shd w:val="clear" w:color="auto" w:fill="auto"/>
          </w:tcPr>
          <w:p w:rsidR="000F3CFE" w:rsidRPr="000F3CFE" w:rsidRDefault="000F3CFE" w:rsidP="000F3CFE">
            <w:pPr>
              <w:ind w:firstLine="0"/>
            </w:pPr>
            <w:r>
              <w:t>Haddon</w:t>
            </w:r>
          </w:p>
        </w:tc>
        <w:tc>
          <w:tcPr>
            <w:tcW w:w="2180" w:type="dxa"/>
            <w:shd w:val="clear" w:color="auto" w:fill="auto"/>
          </w:tcPr>
          <w:p w:rsidR="000F3CFE" w:rsidRPr="000F3CFE" w:rsidRDefault="000F3CFE" w:rsidP="000F3CFE">
            <w:pPr>
              <w:ind w:firstLine="0"/>
            </w:pPr>
            <w:r>
              <w:t>Hill</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Jones</w:t>
            </w:r>
          </w:p>
        </w:tc>
        <w:tc>
          <w:tcPr>
            <w:tcW w:w="2180" w:type="dxa"/>
            <w:shd w:val="clear" w:color="auto" w:fill="auto"/>
          </w:tcPr>
          <w:p w:rsidR="000F3CFE" w:rsidRPr="000F3CFE" w:rsidRDefault="000F3CFE" w:rsidP="000F3CFE">
            <w:pPr>
              <w:ind w:firstLine="0"/>
            </w:pPr>
            <w:r>
              <w:t>Long</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Matthews</w:t>
            </w:r>
          </w:p>
        </w:tc>
        <w:tc>
          <w:tcPr>
            <w:tcW w:w="2180" w:type="dxa"/>
            <w:shd w:val="clear" w:color="auto" w:fill="auto"/>
          </w:tcPr>
          <w:p w:rsidR="000F3CFE" w:rsidRPr="000F3CFE" w:rsidRDefault="000F3CFE" w:rsidP="000F3CFE">
            <w:pPr>
              <w:ind w:firstLine="0"/>
            </w:pPr>
            <w:r>
              <w:t>May</w:t>
            </w:r>
          </w:p>
        </w:tc>
      </w:tr>
      <w:tr w:rsidR="000F3CFE" w:rsidRPr="000F3CFE" w:rsidTr="000F3CFE">
        <w:tc>
          <w:tcPr>
            <w:tcW w:w="2179" w:type="dxa"/>
            <w:shd w:val="clear" w:color="auto" w:fill="auto"/>
          </w:tcPr>
          <w:p w:rsidR="000F3CFE" w:rsidRPr="000F3CFE" w:rsidRDefault="000F3CFE" w:rsidP="000F3CFE">
            <w:pPr>
              <w:ind w:firstLine="0"/>
            </w:pPr>
            <w:r>
              <w:t>McCabe</w:t>
            </w:r>
          </w:p>
        </w:tc>
        <w:tc>
          <w:tcPr>
            <w:tcW w:w="2179" w:type="dxa"/>
            <w:shd w:val="clear" w:color="auto" w:fill="auto"/>
          </w:tcPr>
          <w:p w:rsidR="000F3CFE" w:rsidRPr="000F3CFE" w:rsidRDefault="000F3CFE" w:rsidP="000F3CFE">
            <w:pPr>
              <w:ind w:firstLine="0"/>
            </w:pPr>
            <w:r>
              <w:t>McCravy</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keepNext/>
              <w:ind w:firstLine="0"/>
            </w:pPr>
            <w:r>
              <w:t>D. C. Moss</w:t>
            </w:r>
          </w:p>
        </w:tc>
        <w:tc>
          <w:tcPr>
            <w:tcW w:w="2179" w:type="dxa"/>
            <w:shd w:val="clear" w:color="auto" w:fill="auto"/>
          </w:tcPr>
          <w:p w:rsidR="000F3CFE" w:rsidRPr="000F3CFE" w:rsidRDefault="000F3CFE" w:rsidP="000F3CFE">
            <w:pPr>
              <w:keepNext/>
              <w:ind w:firstLine="0"/>
            </w:pPr>
            <w:r>
              <w:t>Oremus</w:t>
            </w:r>
          </w:p>
        </w:tc>
        <w:tc>
          <w:tcPr>
            <w:tcW w:w="2180" w:type="dxa"/>
            <w:shd w:val="clear" w:color="auto" w:fill="auto"/>
          </w:tcPr>
          <w:p w:rsidR="000F3CFE" w:rsidRPr="000F3CFE" w:rsidRDefault="000F3CFE" w:rsidP="000F3CFE">
            <w:pPr>
              <w:keepNext/>
              <w:ind w:firstLine="0"/>
            </w:pPr>
            <w:r>
              <w:t>M. M. Smith</w:t>
            </w:r>
          </w:p>
        </w:tc>
      </w:tr>
      <w:tr w:rsidR="000F3CFE" w:rsidRPr="000F3CFE" w:rsidTr="000F3CFE">
        <w:tc>
          <w:tcPr>
            <w:tcW w:w="2179" w:type="dxa"/>
            <w:shd w:val="clear" w:color="auto" w:fill="auto"/>
          </w:tcPr>
          <w:p w:rsidR="000F3CFE" w:rsidRPr="000F3CFE" w:rsidRDefault="000F3CFE" w:rsidP="000F3CFE">
            <w:pPr>
              <w:keepNext/>
              <w:ind w:firstLine="0"/>
            </w:pPr>
            <w:r>
              <w:t>Stringer</w:t>
            </w:r>
          </w:p>
        </w:tc>
        <w:tc>
          <w:tcPr>
            <w:tcW w:w="2179" w:type="dxa"/>
            <w:shd w:val="clear" w:color="auto" w:fill="auto"/>
          </w:tcPr>
          <w:p w:rsidR="000F3CFE" w:rsidRPr="000F3CFE" w:rsidRDefault="000F3CFE" w:rsidP="000F3CFE">
            <w:pPr>
              <w:keepNext/>
              <w:ind w:firstLine="0"/>
            </w:pPr>
            <w:r>
              <w:t>Trantham</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Total--29</w:t>
      </w:r>
    </w:p>
    <w:p w:rsidR="000F3CFE" w:rsidRDefault="000F3CFE" w:rsidP="000F3CFE">
      <w:pPr>
        <w:jc w:val="center"/>
        <w:rPr>
          <w:b/>
        </w:rPr>
      </w:pPr>
    </w:p>
    <w:p w:rsidR="000F3CFE" w:rsidRDefault="000F3CFE" w:rsidP="000F3CFE">
      <w:r>
        <w:t>So, the Bill, as amended, was read the second time and ordered to third reading.</w:t>
      </w:r>
    </w:p>
    <w:p w:rsidR="000F3CFE" w:rsidRDefault="000F3CFE" w:rsidP="000F3CFE"/>
    <w:p w:rsidR="000F3CFE" w:rsidRDefault="000F3CFE" w:rsidP="000F3CFE">
      <w:pPr>
        <w:keepNext/>
        <w:jc w:val="center"/>
        <w:rPr>
          <w:b/>
        </w:rPr>
      </w:pPr>
      <w:r w:rsidRPr="000F3CFE">
        <w:rPr>
          <w:b/>
        </w:rPr>
        <w:t>H. 3560--AMENDED AND ORDERED TO THIRD READING</w:t>
      </w:r>
    </w:p>
    <w:p w:rsidR="000F3CFE" w:rsidRDefault="000F3CFE" w:rsidP="000F3CFE">
      <w:pPr>
        <w:keepNext/>
      </w:pPr>
      <w:r>
        <w:t>The following Bill was taken up:</w:t>
      </w:r>
    </w:p>
    <w:p w:rsidR="000F3CFE" w:rsidRDefault="000F3CFE" w:rsidP="000F3CFE">
      <w:pPr>
        <w:keepNext/>
      </w:pPr>
      <w:bookmarkStart w:id="130" w:name="include_clip_start_343"/>
      <w:bookmarkEnd w:id="130"/>
    </w:p>
    <w:p w:rsidR="000F3CFE" w:rsidRDefault="000F3CFE" w:rsidP="000F3CFE">
      <w:r>
        <w:t>H. 3560 -- Reps. Bernstein, Herbkersman, Henegan, Pope, Rutherford, Finlay, Stavrinakis, Collins, W. Newton, Wheeler, Jordan, Ballentine, Garvin, J. E. Johnson, Brawley, Elliott, Rose, B. Newton, Robinson, Kirby, Haddon, V. S. Moss, Caskey, J. L. Johnson, Cobb-Hunter, Yow, Dillard, Willis, Weeks, Matthews, S. Williams, Rivers, Henderson-Myers, King and McDaniel: A BILL TO AMEND THE CODE OF LAWS OF SOUTH CAROLINA, 1976, BY ADDING SECTION 8-11-150 SO AS TO PROVIDE TWELVE WEEKS OF PAID FAMILY LEAVE FOR STATE EMPLOYEES DUE TO THE BIRTH OR ADOPTION OF A SON OR DAUGHTER.</w:t>
      </w:r>
    </w:p>
    <w:p w:rsidR="000F3CFE" w:rsidRDefault="000F3CFE" w:rsidP="000F3CFE"/>
    <w:p w:rsidR="000F3CFE" w:rsidRPr="003A4B67" w:rsidRDefault="004D7884" w:rsidP="000F3CFE">
      <w:r>
        <w:t xml:space="preserve">The </w:t>
      </w:r>
      <w:r w:rsidRPr="003A4B67">
        <w:t xml:space="preserve">Ways </w:t>
      </w:r>
      <w:r>
        <w:t>a</w:t>
      </w:r>
      <w:r w:rsidRPr="003A4B67">
        <w:t xml:space="preserve">nd Means Committee </w:t>
      </w:r>
      <w:r w:rsidR="000F3CFE" w:rsidRPr="003A4B67">
        <w:t>proposed the following Amendment No. 1</w:t>
      </w:r>
      <w:r>
        <w:t xml:space="preserve"> to </w:t>
      </w:r>
      <w:r w:rsidR="000F3CFE" w:rsidRPr="003A4B67">
        <w:t>H. 3560 (COUNCIL\PH\3560C003.JN.PH21), which was adopted:</w:t>
      </w:r>
    </w:p>
    <w:p w:rsidR="000F3CFE" w:rsidRPr="003A4B67" w:rsidRDefault="000F3CFE" w:rsidP="000F3CFE">
      <w:r w:rsidRPr="003A4B67">
        <w:t xml:space="preserve">Amend the bill, as and if amended, by striking all after the enacting words and inserting: </w:t>
      </w:r>
    </w:p>
    <w:p w:rsidR="000F3CFE" w:rsidRPr="000F3CFE" w:rsidRDefault="000F3CFE" w:rsidP="000F3CFE">
      <w:pPr>
        <w:rPr>
          <w:color w:val="000000"/>
          <w:u w:color="000000"/>
        </w:rPr>
      </w:pPr>
      <w:r w:rsidRPr="003A4B67">
        <w:lastRenderedPageBreak/>
        <w:tab/>
        <w:t>/</w:t>
      </w:r>
      <w:r w:rsidRPr="003A4B67">
        <w:tab/>
        <w:t>SECTION</w:t>
      </w:r>
      <w:r w:rsidRPr="003A4B67">
        <w:tab/>
        <w:t>1.</w:t>
      </w:r>
      <w:r w:rsidRPr="003A4B67">
        <w:tab/>
      </w:r>
      <w:r w:rsidRPr="000F3CFE">
        <w:rPr>
          <w:color w:val="000000"/>
          <w:u w:color="000000"/>
        </w:rPr>
        <w:t>Article 1, Chapter 11, Title 8 of the 1976 Code is amended by adding:</w:t>
      </w:r>
    </w:p>
    <w:p w:rsidR="000F3CFE" w:rsidRPr="000F3CFE" w:rsidRDefault="000F3CFE" w:rsidP="000F3CFE">
      <w:pPr>
        <w:rPr>
          <w:color w:val="000000"/>
          <w:u w:color="000000"/>
        </w:rPr>
      </w:pPr>
      <w:r w:rsidRPr="000F3CFE">
        <w:rPr>
          <w:color w:val="000000"/>
          <w:u w:color="000000"/>
        </w:rPr>
        <w:tab/>
        <w:t>“Section 8</w:t>
      </w:r>
      <w:r w:rsidRPr="000F3CFE">
        <w:rPr>
          <w:color w:val="000000"/>
          <w:u w:color="000000"/>
        </w:rPr>
        <w:noBreakHyphen/>
        <w:t>11</w:t>
      </w:r>
      <w:r w:rsidRPr="000F3CFE">
        <w:rPr>
          <w:color w:val="000000"/>
          <w:u w:color="000000"/>
        </w:rPr>
        <w:noBreakHyphen/>
        <w:t>150.</w:t>
      </w:r>
      <w:r w:rsidRPr="000F3CFE">
        <w:rPr>
          <w:color w:val="000000"/>
          <w:u w:color="000000"/>
        </w:rPr>
        <w:tab/>
        <w:t>(A)</w:t>
      </w:r>
      <w:r w:rsidRPr="000F3CFE">
        <w:rPr>
          <w:color w:val="000000"/>
          <w:u w:color="000000"/>
        </w:rPr>
        <w:tab/>
        <w:t>Any person employed by this State, its departments, agencies, or institutions in a FTE position is entitled to a total of twelve weeks of leave during any twelve month period for one or more of the following:</w:t>
      </w:r>
    </w:p>
    <w:p w:rsidR="000F3CFE" w:rsidRPr="000F3CFE" w:rsidRDefault="000F3CFE" w:rsidP="000F3CFE">
      <w:pPr>
        <w:rPr>
          <w:color w:val="000000"/>
          <w:u w:color="000000"/>
        </w:rPr>
      </w:pPr>
      <w:r w:rsidRPr="000F3CFE">
        <w:rPr>
          <w:color w:val="000000"/>
          <w:u w:color="000000"/>
        </w:rPr>
        <w:tab/>
      </w:r>
      <w:r w:rsidRPr="000F3CFE">
        <w:rPr>
          <w:color w:val="000000"/>
          <w:u w:color="000000"/>
        </w:rPr>
        <w:tab/>
        <w:t>(1)</w:t>
      </w:r>
      <w:r w:rsidRPr="000F3CFE">
        <w:rPr>
          <w:color w:val="000000"/>
          <w:u w:color="000000"/>
        </w:rPr>
        <w:tab/>
        <w:t>the birth of a son or daughter of the employee and in order to care for such son or daughter; or</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t>the placement of a son or daughter with the employee for adoption.</w:t>
      </w:r>
    </w:p>
    <w:p w:rsidR="000F3CFE" w:rsidRPr="000F3CFE" w:rsidRDefault="000F3CFE" w:rsidP="000F3CFE">
      <w:pPr>
        <w:rPr>
          <w:color w:val="000000"/>
          <w:u w:color="000000"/>
        </w:rPr>
      </w:pPr>
      <w:r w:rsidRPr="000F3CFE">
        <w:rPr>
          <w:color w:val="000000"/>
          <w:u w:color="000000"/>
        </w:rPr>
        <w:tab/>
        <w:t>(B)</w:t>
      </w:r>
      <w:r w:rsidRPr="000F3CFE">
        <w:rPr>
          <w:color w:val="000000"/>
          <w:u w:color="000000"/>
        </w:rPr>
        <w:tab/>
        <w:t>The entitlement to leave under subsection (A) expires at the end of the twelve</w:t>
      </w:r>
      <w:r w:rsidRPr="000F3CFE">
        <w:rPr>
          <w:color w:val="000000"/>
          <w:u w:color="000000"/>
        </w:rPr>
        <w:noBreakHyphen/>
        <w:t>month period beginning on the date of such birth or placement. An employee shall receive no more than twelve work weeks of paid family leave for any twelve</w:t>
      </w:r>
      <w:r w:rsidRPr="000F3CFE">
        <w:rPr>
          <w:color w:val="000000"/>
          <w:u w:color="000000"/>
        </w:rPr>
        <w:noBreakHyphen/>
        <w:t xml:space="preserve">month period, even if more than one qualifying event occurs during that period.  </w:t>
      </w:r>
    </w:p>
    <w:p w:rsidR="000F3CFE" w:rsidRPr="000F3CFE" w:rsidRDefault="000F3CFE" w:rsidP="000F3CFE">
      <w:pPr>
        <w:rPr>
          <w:color w:val="000000"/>
          <w:u w:color="000000"/>
        </w:rPr>
      </w:pPr>
      <w:r w:rsidRPr="000F3CFE">
        <w:rPr>
          <w:color w:val="000000"/>
          <w:u w:color="000000"/>
        </w:rPr>
        <w:tab/>
        <w:t>(C)</w:t>
      </w:r>
      <w:r w:rsidRPr="000F3CFE">
        <w:rPr>
          <w:color w:val="000000"/>
          <w:u w:color="000000"/>
        </w:rPr>
        <w:tab/>
        <w:t xml:space="preserve">Days of paid family leave to which an employee is entitled must be used consecutively.  </w:t>
      </w:r>
    </w:p>
    <w:p w:rsidR="000F3CFE" w:rsidRPr="000F3CFE" w:rsidRDefault="000F3CFE" w:rsidP="000F3CFE">
      <w:pPr>
        <w:rPr>
          <w:color w:val="000000"/>
          <w:u w:color="000000"/>
        </w:rPr>
      </w:pPr>
      <w:r w:rsidRPr="000F3CFE">
        <w:rPr>
          <w:color w:val="000000"/>
          <w:u w:color="000000"/>
        </w:rPr>
        <w:tab/>
        <w:t>(D)</w:t>
      </w:r>
      <w:r w:rsidRPr="000F3CFE">
        <w:rPr>
          <w:color w:val="000000"/>
          <w:u w:color="000000"/>
        </w:rPr>
        <w:tab/>
        <w:t>If both parents are eligible employees, then each parent receives twelve weeks of paid family leave, which may be taken concurrently, consecutively, or at different times as the other eligible employee. Legal holidays listed in Section 53</w:t>
      </w:r>
      <w:r w:rsidRPr="000F3CFE">
        <w:rPr>
          <w:color w:val="000000"/>
          <w:u w:color="000000"/>
        </w:rPr>
        <w:noBreakHyphen/>
        <w:t>5</w:t>
      </w:r>
      <w:r w:rsidRPr="000F3CFE">
        <w:rPr>
          <w:color w:val="000000"/>
          <w:u w:color="000000"/>
        </w:rPr>
        <w:noBreakHyphen/>
        <w:t xml:space="preserve">10 must not be counted against paid family leave.  </w:t>
      </w:r>
    </w:p>
    <w:p w:rsidR="000F3CFE" w:rsidRPr="000F3CFE" w:rsidRDefault="000F3CFE" w:rsidP="000F3CFE">
      <w:pPr>
        <w:rPr>
          <w:color w:val="000000"/>
          <w:u w:color="000000"/>
        </w:rPr>
      </w:pPr>
      <w:r w:rsidRPr="000F3CFE">
        <w:rPr>
          <w:color w:val="000000"/>
          <w:u w:color="000000"/>
        </w:rPr>
        <w:tab/>
        <w:t>(E)</w:t>
      </w:r>
      <w:r w:rsidRPr="000F3CFE">
        <w:rPr>
          <w:color w:val="000000"/>
          <w:u w:color="000000"/>
        </w:rPr>
        <w:tab/>
        <w:t>Paid family leave may not be donated and such leave remaining at the end of the twelve</w:t>
      </w:r>
      <w:r w:rsidRPr="000F3CFE">
        <w:rPr>
          <w:color w:val="000000"/>
          <w:u w:color="000000"/>
        </w:rPr>
        <w:noBreakHyphen/>
        <w:t>month period or at separation of employment is forfeited. If leave is not used by the employee before the end of the twelve</w:t>
      </w:r>
      <w:r w:rsidRPr="000F3CFE">
        <w:rPr>
          <w:color w:val="000000"/>
          <w:u w:color="000000"/>
        </w:rPr>
        <w:noBreakHyphen/>
        <w:t>month period after the qualifying event, it does not accumulate for subsequent use.</w:t>
      </w:r>
    </w:p>
    <w:p w:rsidR="000F3CFE" w:rsidRPr="000F3CFE" w:rsidRDefault="000F3CFE" w:rsidP="000F3CFE">
      <w:pPr>
        <w:rPr>
          <w:color w:val="000000"/>
          <w:u w:color="000000"/>
        </w:rPr>
      </w:pPr>
      <w:r w:rsidRPr="000F3CFE">
        <w:rPr>
          <w:color w:val="000000"/>
          <w:u w:color="000000"/>
        </w:rPr>
        <w:tab/>
        <w:t>(F)</w:t>
      </w:r>
      <w:r w:rsidRPr="000F3CFE">
        <w:rPr>
          <w:color w:val="000000"/>
          <w:u w:color="000000"/>
        </w:rPr>
        <w:tab/>
        <w:t>Paid family leave must run concurrently with leave taken pursuant to the Family Medical &amp; Leave Act and any other leave to which the employee may be entitled as a result of the qualifying event. However, leave granted under this section is with pay and is not annual leave or sick leave and does not deduct from an employee’s accrued leave balance. An employee does not have to exhaust all other forms of leave before being eligible for leave granted under this section. Employees will accrue annual and sick leave at the normal rate while on paid family leave, if applicable.</w:t>
      </w:r>
    </w:p>
    <w:p w:rsidR="000F3CFE" w:rsidRPr="000F3CFE" w:rsidRDefault="000F3CFE" w:rsidP="000F3CFE">
      <w:pPr>
        <w:rPr>
          <w:color w:val="000000"/>
          <w:u w:color="000000"/>
        </w:rPr>
      </w:pPr>
      <w:r w:rsidRPr="003A4B67">
        <w:tab/>
        <w:t>(G)</w:t>
      </w:r>
      <w:r w:rsidRPr="003A4B67">
        <w:tab/>
        <w:t>The Division of State Human Resources in the Department of Administration shall promulgate regulations, guidance, and procedures to implement this section</w:t>
      </w:r>
      <w:r w:rsidRPr="000F3CFE">
        <w:rPr>
          <w:color w:val="000000"/>
          <w:u w:color="000000"/>
        </w:rPr>
        <w:t>.”</w:t>
      </w:r>
    </w:p>
    <w:p w:rsidR="000F3CFE" w:rsidRPr="003A4B67" w:rsidRDefault="000F3CFE" w:rsidP="000F3CFE">
      <w:pPr>
        <w:suppressAutoHyphens/>
      </w:pPr>
      <w:r w:rsidRPr="003A4B67">
        <w:t>SECTION</w:t>
      </w:r>
      <w:r w:rsidRPr="003A4B67">
        <w:tab/>
        <w:t>2.</w:t>
      </w:r>
      <w:r w:rsidRPr="003A4B67">
        <w:tab/>
        <w:t>Section 8</w:t>
      </w:r>
      <w:r w:rsidRPr="003A4B67">
        <w:noBreakHyphen/>
        <w:t>11</w:t>
      </w:r>
      <w:r w:rsidRPr="003A4B67">
        <w:noBreakHyphen/>
        <w:t>155 of the 1976 Code is repealed.</w:t>
      </w:r>
    </w:p>
    <w:p w:rsidR="000F3CFE" w:rsidRPr="003A4B67" w:rsidRDefault="000F3CFE" w:rsidP="000F3CFE">
      <w:pPr>
        <w:suppressAutoHyphens/>
      </w:pPr>
      <w:r w:rsidRPr="003A4B67">
        <w:t>SECTION</w:t>
      </w:r>
      <w:r w:rsidRPr="003A4B67">
        <w:tab/>
        <w:t>3.</w:t>
      </w:r>
      <w:r w:rsidRPr="003A4B67">
        <w:tab/>
        <w:t>This act takes effect</w:t>
      </w:r>
      <w:r w:rsidR="004D7884">
        <w:t xml:space="preserve"> upon approval by the Governor.  </w:t>
      </w:r>
      <w:r w:rsidRPr="003A4B67">
        <w:t>/</w:t>
      </w:r>
    </w:p>
    <w:p w:rsidR="000F3CFE" w:rsidRPr="003A4B67" w:rsidRDefault="000F3CFE" w:rsidP="000F3CFE">
      <w:r w:rsidRPr="003A4B67">
        <w:lastRenderedPageBreak/>
        <w:t>Renumber sections to conform.</w:t>
      </w:r>
    </w:p>
    <w:p w:rsidR="000F3CFE" w:rsidRDefault="000F3CFE" w:rsidP="000F3CFE">
      <w:r w:rsidRPr="003A4B67">
        <w:t>Amend title to conform.</w:t>
      </w:r>
    </w:p>
    <w:p w:rsidR="000F3CFE" w:rsidRDefault="000F3CFE" w:rsidP="000F3CFE"/>
    <w:p w:rsidR="000F3CFE" w:rsidRDefault="000F3CFE" w:rsidP="000F3CFE">
      <w:r>
        <w:t>Rep. COBB-HUNTER explained the amendment.</w:t>
      </w:r>
    </w:p>
    <w:p w:rsidR="000F3CFE" w:rsidRDefault="000F3CFE" w:rsidP="000F3CFE">
      <w:r>
        <w:t>The amendment was then adopted.</w:t>
      </w:r>
    </w:p>
    <w:p w:rsidR="004D7884" w:rsidRDefault="004D7884" w:rsidP="000F3CFE"/>
    <w:p w:rsidR="000F3CFE" w:rsidRDefault="000F3CFE" w:rsidP="000F3CFE">
      <w:r>
        <w:t>The question recurred to the passage of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31" w:name="vote_start348"/>
      <w:bookmarkEnd w:id="131"/>
      <w:r>
        <w:t>Yeas 104; Nays 4</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Bryant</w:t>
            </w:r>
          </w:p>
        </w:tc>
      </w:tr>
      <w:tr w:rsidR="000F3CFE" w:rsidRPr="000F3CFE" w:rsidTr="000F3CFE">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B. Cox</w:t>
            </w:r>
          </w:p>
        </w:tc>
        <w:tc>
          <w:tcPr>
            <w:tcW w:w="2179" w:type="dxa"/>
            <w:shd w:val="clear" w:color="auto" w:fill="auto"/>
          </w:tcPr>
          <w:p w:rsidR="000F3CFE" w:rsidRPr="000F3CFE" w:rsidRDefault="000F3CFE" w:rsidP="000F3CFE">
            <w:pPr>
              <w:ind w:firstLine="0"/>
            </w:pPr>
            <w:r>
              <w:t>W. Cox</w:t>
            </w:r>
          </w:p>
        </w:tc>
        <w:tc>
          <w:tcPr>
            <w:tcW w:w="2180" w:type="dxa"/>
            <w:shd w:val="clear" w:color="auto" w:fill="auto"/>
          </w:tcPr>
          <w:p w:rsidR="000F3CFE" w:rsidRPr="000F3CFE" w:rsidRDefault="000F3CFE" w:rsidP="000F3CFE">
            <w:pPr>
              <w:ind w:firstLine="0"/>
            </w:pPr>
            <w:r>
              <w:t>Crawford</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Felder</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Haddon</w:t>
            </w:r>
          </w:p>
        </w:tc>
        <w:tc>
          <w:tcPr>
            <w:tcW w:w="2180" w:type="dxa"/>
            <w:shd w:val="clear" w:color="auto" w:fill="auto"/>
          </w:tcPr>
          <w:p w:rsidR="000F3CFE" w:rsidRPr="000F3CFE" w:rsidRDefault="000F3CFE" w:rsidP="000F3CFE">
            <w:pPr>
              <w:ind w:firstLine="0"/>
            </w:pPr>
            <w:r>
              <w:t>Hardee</w:t>
            </w:r>
          </w:p>
        </w:tc>
      </w:tr>
      <w:tr w:rsidR="000F3CFE" w:rsidRPr="000F3CFE" w:rsidTr="000F3CFE">
        <w:tc>
          <w:tcPr>
            <w:tcW w:w="2179" w:type="dxa"/>
            <w:shd w:val="clear" w:color="auto" w:fill="auto"/>
          </w:tcPr>
          <w:p w:rsidR="000F3CFE" w:rsidRPr="000F3CFE" w:rsidRDefault="000F3CFE" w:rsidP="000F3CFE">
            <w:pPr>
              <w:ind w:firstLine="0"/>
            </w:pPr>
            <w:r>
              <w:t>Henderson-Myers</w:t>
            </w:r>
          </w:p>
        </w:tc>
        <w:tc>
          <w:tcPr>
            <w:tcW w:w="2179" w:type="dxa"/>
            <w:shd w:val="clear" w:color="auto" w:fill="auto"/>
          </w:tcPr>
          <w:p w:rsidR="000F3CFE" w:rsidRPr="000F3CFE" w:rsidRDefault="000F3CFE" w:rsidP="000F3CFE">
            <w:pPr>
              <w:ind w:firstLine="0"/>
            </w:pPr>
            <w:r>
              <w:t>Henegan</w:t>
            </w:r>
          </w:p>
        </w:tc>
        <w:tc>
          <w:tcPr>
            <w:tcW w:w="2180" w:type="dxa"/>
            <w:shd w:val="clear" w:color="auto" w:fill="auto"/>
          </w:tcPr>
          <w:p w:rsidR="000F3CFE" w:rsidRPr="000F3CFE" w:rsidRDefault="000F3CFE" w:rsidP="000F3CFE">
            <w:pPr>
              <w:ind w:firstLine="0"/>
            </w:pPr>
            <w:r>
              <w:t>Herbkersman</w:t>
            </w:r>
          </w:p>
        </w:tc>
      </w:tr>
      <w:tr w:rsidR="000F3CFE" w:rsidRPr="000F3CFE" w:rsidTr="000F3CFE">
        <w:tc>
          <w:tcPr>
            <w:tcW w:w="2179" w:type="dxa"/>
            <w:shd w:val="clear" w:color="auto" w:fill="auto"/>
          </w:tcPr>
          <w:p w:rsidR="000F3CFE" w:rsidRPr="000F3CFE" w:rsidRDefault="000F3CFE" w:rsidP="000F3CFE">
            <w:pPr>
              <w:ind w:firstLine="0"/>
            </w:pPr>
            <w:r>
              <w:t>Hewitt</w:t>
            </w:r>
          </w:p>
        </w:tc>
        <w:tc>
          <w:tcPr>
            <w:tcW w:w="2179" w:type="dxa"/>
            <w:shd w:val="clear" w:color="auto" w:fill="auto"/>
          </w:tcPr>
          <w:p w:rsidR="000F3CFE" w:rsidRPr="000F3CFE" w:rsidRDefault="000F3CFE" w:rsidP="000F3CFE">
            <w:pPr>
              <w:ind w:firstLine="0"/>
            </w:pPr>
            <w:r>
              <w:t>Hill</w:t>
            </w:r>
          </w:p>
        </w:tc>
        <w:tc>
          <w:tcPr>
            <w:tcW w:w="2180" w:type="dxa"/>
            <w:shd w:val="clear" w:color="auto" w:fill="auto"/>
          </w:tcPr>
          <w:p w:rsidR="000F3CFE" w:rsidRPr="000F3CFE" w:rsidRDefault="000F3CFE" w:rsidP="000F3CFE">
            <w:pPr>
              <w:ind w:firstLine="0"/>
            </w:pPr>
            <w:r>
              <w:t>Hixon</w:t>
            </w:r>
          </w:p>
        </w:tc>
      </w:tr>
      <w:tr w:rsidR="000F3CFE" w:rsidRPr="000F3CFE" w:rsidTr="000F3CFE">
        <w:tc>
          <w:tcPr>
            <w:tcW w:w="2179" w:type="dxa"/>
            <w:shd w:val="clear" w:color="auto" w:fill="auto"/>
          </w:tcPr>
          <w:p w:rsidR="000F3CFE" w:rsidRPr="000F3CFE" w:rsidRDefault="000F3CFE" w:rsidP="000F3CFE">
            <w:pPr>
              <w:ind w:firstLine="0"/>
            </w:pPr>
            <w:r>
              <w:t>Hosey</w:t>
            </w:r>
          </w:p>
        </w:tc>
        <w:tc>
          <w:tcPr>
            <w:tcW w:w="2179" w:type="dxa"/>
            <w:shd w:val="clear" w:color="auto" w:fill="auto"/>
          </w:tcPr>
          <w:p w:rsidR="000F3CFE" w:rsidRPr="000F3CFE" w:rsidRDefault="000F3CFE" w:rsidP="000F3CFE">
            <w:pPr>
              <w:ind w:firstLine="0"/>
            </w:pPr>
            <w:r>
              <w:t>Howard</w:t>
            </w:r>
          </w:p>
        </w:tc>
        <w:tc>
          <w:tcPr>
            <w:tcW w:w="2180" w:type="dxa"/>
            <w:shd w:val="clear" w:color="auto" w:fill="auto"/>
          </w:tcPr>
          <w:p w:rsidR="000F3CFE" w:rsidRPr="000F3CFE" w:rsidRDefault="000F3CFE" w:rsidP="000F3CFE">
            <w:pPr>
              <w:ind w:firstLine="0"/>
            </w:pPr>
            <w:r>
              <w:t>Huggins</w:t>
            </w:r>
          </w:p>
        </w:tc>
      </w:tr>
      <w:tr w:rsidR="000F3CFE" w:rsidRPr="000F3CFE" w:rsidTr="000F3CFE">
        <w:tc>
          <w:tcPr>
            <w:tcW w:w="2179" w:type="dxa"/>
            <w:shd w:val="clear" w:color="auto" w:fill="auto"/>
          </w:tcPr>
          <w:p w:rsidR="000F3CFE" w:rsidRPr="000F3CFE" w:rsidRDefault="000F3CFE" w:rsidP="000F3CFE">
            <w:pPr>
              <w:ind w:firstLine="0"/>
            </w:pPr>
            <w:r>
              <w:t>Hyde</w:t>
            </w:r>
          </w:p>
        </w:tc>
        <w:tc>
          <w:tcPr>
            <w:tcW w:w="2179" w:type="dxa"/>
            <w:shd w:val="clear" w:color="auto" w:fill="auto"/>
          </w:tcPr>
          <w:p w:rsidR="000F3CFE" w:rsidRPr="000F3CFE" w:rsidRDefault="000F3CFE" w:rsidP="000F3CFE">
            <w:pPr>
              <w:ind w:firstLine="0"/>
            </w:pPr>
            <w:r>
              <w:t>Jefferson</w:t>
            </w:r>
          </w:p>
        </w:tc>
        <w:tc>
          <w:tcPr>
            <w:tcW w:w="2180" w:type="dxa"/>
            <w:shd w:val="clear" w:color="auto" w:fill="auto"/>
          </w:tcPr>
          <w:p w:rsidR="000F3CFE" w:rsidRPr="000F3CFE" w:rsidRDefault="000F3CFE" w:rsidP="000F3CFE">
            <w:pPr>
              <w:ind w:firstLine="0"/>
            </w:pPr>
            <w:r>
              <w:t>J. E. Johnson</w:t>
            </w:r>
          </w:p>
        </w:tc>
      </w:tr>
      <w:tr w:rsidR="000F3CFE" w:rsidRPr="000F3CFE" w:rsidTr="000F3CFE">
        <w:tc>
          <w:tcPr>
            <w:tcW w:w="2179" w:type="dxa"/>
            <w:shd w:val="clear" w:color="auto" w:fill="auto"/>
          </w:tcPr>
          <w:p w:rsidR="000F3CFE" w:rsidRPr="000F3CFE" w:rsidRDefault="000F3CFE" w:rsidP="000F3CFE">
            <w:pPr>
              <w:ind w:firstLine="0"/>
            </w:pPr>
            <w:r>
              <w:t>J. L. Johnson</w:t>
            </w:r>
          </w:p>
        </w:tc>
        <w:tc>
          <w:tcPr>
            <w:tcW w:w="2179" w:type="dxa"/>
            <w:shd w:val="clear" w:color="auto" w:fill="auto"/>
          </w:tcPr>
          <w:p w:rsidR="000F3CFE" w:rsidRPr="000F3CFE" w:rsidRDefault="000F3CFE" w:rsidP="000F3CFE">
            <w:pPr>
              <w:ind w:firstLine="0"/>
            </w:pPr>
            <w:r>
              <w:t>K. O. Johnson</w:t>
            </w:r>
          </w:p>
        </w:tc>
        <w:tc>
          <w:tcPr>
            <w:tcW w:w="2180" w:type="dxa"/>
            <w:shd w:val="clear" w:color="auto" w:fill="auto"/>
          </w:tcPr>
          <w:p w:rsidR="000F3CFE" w:rsidRPr="000F3CFE" w:rsidRDefault="000F3CFE" w:rsidP="000F3CFE">
            <w:pPr>
              <w:ind w:firstLine="0"/>
            </w:pPr>
            <w:r>
              <w:t>Jordan</w:t>
            </w:r>
          </w:p>
        </w:tc>
      </w:tr>
      <w:tr w:rsidR="000F3CFE" w:rsidRPr="000F3CFE" w:rsidTr="000F3CFE">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Long</w:t>
            </w:r>
          </w:p>
        </w:tc>
        <w:tc>
          <w:tcPr>
            <w:tcW w:w="2180" w:type="dxa"/>
            <w:shd w:val="clear" w:color="auto" w:fill="auto"/>
          </w:tcPr>
          <w:p w:rsidR="000F3CFE" w:rsidRPr="000F3CFE" w:rsidRDefault="000F3CFE" w:rsidP="000F3CFE">
            <w:pPr>
              <w:ind w:firstLine="0"/>
            </w:pPr>
            <w:r>
              <w:t>Lowe</w:t>
            </w:r>
          </w:p>
        </w:tc>
      </w:tr>
      <w:tr w:rsidR="000F3CFE" w:rsidRPr="000F3CFE" w:rsidTr="000F3CFE">
        <w:tc>
          <w:tcPr>
            <w:tcW w:w="2179" w:type="dxa"/>
            <w:shd w:val="clear" w:color="auto" w:fill="auto"/>
          </w:tcPr>
          <w:p w:rsidR="000F3CFE" w:rsidRPr="000F3CFE" w:rsidRDefault="000F3CFE" w:rsidP="000F3CFE">
            <w:pPr>
              <w:ind w:firstLine="0"/>
            </w:pPr>
            <w:r>
              <w:t>Lucas</w:t>
            </w:r>
          </w:p>
        </w:tc>
        <w:tc>
          <w:tcPr>
            <w:tcW w:w="2179" w:type="dxa"/>
            <w:shd w:val="clear" w:color="auto" w:fill="auto"/>
          </w:tcPr>
          <w:p w:rsidR="000F3CFE" w:rsidRPr="000F3CFE" w:rsidRDefault="000F3CFE" w:rsidP="000F3CFE">
            <w:pPr>
              <w:ind w:firstLine="0"/>
            </w:pPr>
            <w:r>
              <w:t>Magnuson</w:t>
            </w:r>
          </w:p>
        </w:tc>
        <w:tc>
          <w:tcPr>
            <w:tcW w:w="2180" w:type="dxa"/>
            <w:shd w:val="clear" w:color="auto" w:fill="auto"/>
          </w:tcPr>
          <w:p w:rsidR="000F3CFE" w:rsidRPr="000F3CFE" w:rsidRDefault="000F3CFE" w:rsidP="000F3CFE">
            <w:pPr>
              <w:ind w:firstLine="0"/>
            </w:pPr>
            <w:r>
              <w:t>Matthews</w:t>
            </w:r>
          </w:p>
        </w:tc>
      </w:tr>
      <w:tr w:rsidR="000F3CFE" w:rsidRPr="000F3CFE" w:rsidTr="000F3CFE">
        <w:tc>
          <w:tcPr>
            <w:tcW w:w="2179" w:type="dxa"/>
            <w:shd w:val="clear" w:color="auto" w:fill="auto"/>
          </w:tcPr>
          <w:p w:rsidR="000F3CFE" w:rsidRPr="000F3CFE" w:rsidRDefault="000F3CFE" w:rsidP="000F3CFE">
            <w:pPr>
              <w:ind w:firstLine="0"/>
            </w:pPr>
            <w:r>
              <w:t>McCravy</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McKnight</w:t>
            </w:r>
          </w:p>
        </w:tc>
      </w:tr>
      <w:tr w:rsidR="000F3CFE" w:rsidRPr="000F3CFE" w:rsidTr="000F3CFE">
        <w:tc>
          <w:tcPr>
            <w:tcW w:w="2179" w:type="dxa"/>
            <w:shd w:val="clear" w:color="auto" w:fill="auto"/>
          </w:tcPr>
          <w:p w:rsidR="000F3CFE" w:rsidRPr="000F3CFE" w:rsidRDefault="000F3CFE" w:rsidP="000F3CFE">
            <w:pPr>
              <w:ind w:firstLine="0"/>
            </w:pPr>
            <w:r>
              <w:t>T. Moore</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D. C. Moss</w:t>
            </w:r>
          </w:p>
        </w:tc>
      </w:tr>
      <w:tr w:rsidR="000F3CFE" w:rsidRPr="000F3CFE" w:rsidTr="000F3CFE">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Murphy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Oremus</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Simrill</w:t>
            </w:r>
          </w:p>
        </w:tc>
        <w:tc>
          <w:tcPr>
            <w:tcW w:w="2180" w:type="dxa"/>
            <w:shd w:val="clear" w:color="auto" w:fill="auto"/>
          </w:tcPr>
          <w:p w:rsidR="000F3CFE" w:rsidRPr="000F3CFE" w:rsidRDefault="000F3CFE" w:rsidP="000F3CFE">
            <w:pPr>
              <w:ind w:firstLine="0"/>
            </w:pPr>
            <w:r>
              <w:t>G. M. Smith</w:t>
            </w:r>
          </w:p>
        </w:tc>
      </w:tr>
      <w:tr w:rsidR="000F3CFE" w:rsidRPr="000F3CFE" w:rsidTr="000F3CFE">
        <w:tc>
          <w:tcPr>
            <w:tcW w:w="2179" w:type="dxa"/>
            <w:shd w:val="clear" w:color="auto" w:fill="auto"/>
          </w:tcPr>
          <w:p w:rsidR="000F3CFE" w:rsidRPr="000F3CFE" w:rsidRDefault="000F3CFE" w:rsidP="000F3CFE">
            <w:pPr>
              <w:ind w:firstLine="0"/>
            </w:pPr>
            <w:r>
              <w:lastRenderedPageBreak/>
              <w:t>M.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Taylor</w:t>
            </w:r>
          </w:p>
        </w:tc>
        <w:tc>
          <w:tcPr>
            <w:tcW w:w="2179" w:type="dxa"/>
            <w:shd w:val="clear" w:color="auto" w:fill="auto"/>
          </w:tcPr>
          <w:p w:rsidR="000F3CFE" w:rsidRPr="000F3CFE" w:rsidRDefault="000F3CFE" w:rsidP="000F3CFE">
            <w:pPr>
              <w:ind w:firstLine="0"/>
            </w:pPr>
            <w:r>
              <w:t>Tedder</w:t>
            </w:r>
          </w:p>
        </w:tc>
        <w:tc>
          <w:tcPr>
            <w:tcW w:w="2180" w:type="dxa"/>
            <w:shd w:val="clear" w:color="auto" w:fill="auto"/>
          </w:tcPr>
          <w:p w:rsidR="000F3CFE" w:rsidRPr="000F3CFE" w:rsidRDefault="000F3CFE" w:rsidP="000F3CFE">
            <w:pPr>
              <w:ind w:firstLine="0"/>
            </w:pPr>
            <w:r>
              <w:t>Thayer</w:t>
            </w:r>
          </w:p>
        </w:tc>
      </w:tr>
      <w:tr w:rsidR="000F3CFE" w:rsidRPr="000F3CFE" w:rsidTr="000F3CFE">
        <w:tc>
          <w:tcPr>
            <w:tcW w:w="2179" w:type="dxa"/>
            <w:shd w:val="clear" w:color="auto" w:fill="auto"/>
          </w:tcPr>
          <w:p w:rsidR="000F3CFE" w:rsidRPr="000F3CFE" w:rsidRDefault="000F3CFE" w:rsidP="000F3CFE">
            <w:pPr>
              <w:ind w:firstLine="0"/>
            </w:pPr>
            <w:r>
              <w:t>Thigpen</w:t>
            </w:r>
          </w:p>
        </w:tc>
        <w:tc>
          <w:tcPr>
            <w:tcW w:w="2179" w:type="dxa"/>
            <w:shd w:val="clear" w:color="auto" w:fill="auto"/>
          </w:tcPr>
          <w:p w:rsidR="000F3CFE" w:rsidRPr="000F3CFE" w:rsidRDefault="000F3CFE" w:rsidP="000F3CFE">
            <w:pPr>
              <w:ind w:firstLine="0"/>
            </w:pPr>
            <w:r>
              <w:t>Trantham</w:t>
            </w:r>
          </w:p>
        </w:tc>
        <w:tc>
          <w:tcPr>
            <w:tcW w:w="2180" w:type="dxa"/>
            <w:shd w:val="clear" w:color="auto" w:fill="auto"/>
          </w:tcPr>
          <w:p w:rsidR="000F3CFE" w:rsidRPr="000F3CFE" w:rsidRDefault="000F3CFE" w:rsidP="000F3CFE">
            <w:pPr>
              <w:ind w:firstLine="0"/>
            </w:pPr>
            <w:r>
              <w:t>Weeks</w:t>
            </w:r>
          </w:p>
        </w:tc>
      </w:tr>
      <w:tr w:rsidR="000F3CFE" w:rsidRPr="000F3CFE" w:rsidTr="000F3CFE">
        <w:tc>
          <w:tcPr>
            <w:tcW w:w="2179" w:type="dxa"/>
            <w:shd w:val="clear" w:color="auto" w:fill="auto"/>
          </w:tcPr>
          <w:p w:rsidR="000F3CFE" w:rsidRPr="000F3CFE" w:rsidRDefault="000F3CFE" w:rsidP="000F3CFE">
            <w:pPr>
              <w:ind w:firstLine="0"/>
            </w:pPr>
            <w:r>
              <w:t>Wetmore</w:t>
            </w:r>
          </w:p>
        </w:tc>
        <w:tc>
          <w:tcPr>
            <w:tcW w:w="2179" w:type="dxa"/>
            <w:shd w:val="clear" w:color="auto" w:fill="auto"/>
          </w:tcPr>
          <w:p w:rsidR="000F3CFE" w:rsidRPr="000F3CFE" w:rsidRDefault="000F3CFE" w:rsidP="000F3CFE">
            <w:pPr>
              <w:ind w:firstLine="0"/>
            </w:pPr>
            <w:r>
              <w:t>White</w:t>
            </w:r>
          </w:p>
        </w:tc>
        <w:tc>
          <w:tcPr>
            <w:tcW w:w="2180" w:type="dxa"/>
            <w:shd w:val="clear" w:color="auto" w:fill="auto"/>
          </w:tcPr>
          <w:p w:rsidR="000F3CFE" w:rsidRPr="000F3CFE" w:rsidRDefault="000F3CFE" w:rsidP="000F3CFE">
            <w:pPr>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R. Williams</w:t>
            </w:r>
          </w:p>
        </w:tc>
        <w:tc>
          <w:tcPr>
            <w:tcW w:w="2179" w:type="dxa"/>
            <w:shd w:val="clear" w:color="auto" w:fill="auto"/>
          </w:tcPr>
          <w:p w:rsidR="000F3CFE" w:rsidRPr="000F3CFE" w:rsidRDefault="000F3CFE" w:rsidP="000F3CFE">
            <w:pPr>
              <w:keepNext/>
              <w:ind w:firstLine="0"/>
            </w:pPr>
            <w:r>
              <w:t>S. Williams</w:t>
            </w:r>
          </w:p>
        </w:tc>
        <w:tc>
          <w:tcPr>
            <w:tcW w:w="2180" w:type="dxa"/>
            <w:shd w:val="clear" w:color="auto" w:fill="auto"/>
          </w:tcPr>
          <w:p w:rsidR="000F3CFE" w:rsidRPr="000F3CFE" w:rsidRDefault="000F3CFE" w:rsidP="000F3CFE">
            <w:pPr>
              <w:keepNext/>
              <w:ind w:firstLine="0"/>
            </w:pPr>
            <w:r>
              <w:t>Willis</w:t>
            </w:r>
          </w:p>
        </w:tc>
      </w:tr>
      <w:tr w:rsidR="000F3CFE" w:rsidRPr="000F3CFE" w:rsidTr="000F3CFE">
        <w:tc>
          <w:tcPr>
            <w:tcW w:w="2179" w:type="dxa"/>
            <w:shd w:val="clear" w:color="auto" w:fill="auto"/>
          </w:tcPr>
          <w:p w:rsidR="000F3CFE" w:rsidRPr="000F3CFE" w:rsidRDefault="000F3CFE" w:rsidP="000F3CFE">
            <w:pPr>
              <w:keepNext/>
              <w:ind w:firstLine="0"/>
            </w:pPr>
            <w:r>
              <w:t>Wooten</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Total--104</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Dabney</w:t>
            </w:r>
          </w:p>
        </w:tc>
        <w:tc>
          <w:tcPr>
            <w:tcW w:w="2179" w:type="dxa"/>
            <w:shd w:val="clear" w:color="auto" w:fill="auto"/>
          </w:tcPr>
          <w:p w:rsidR="000F3CFE" w:rsidRPr="000F3CFE" w:rsidRDefault="000F3CFE" w:rsidP="000F3CFE">
            <w:pPr>
              <w:keepNext/>
              <w:ind w:firstLine="0"/>
            </w:pPr>
            <w:r>
              <w:t>Martin</w:t>
            </w:r>
          </w:p>
        </w:tc>
        <w:tc>
          <w:tcPr>
            <w:tcW w:w="2180" w:type="dxa"/>
            <w:shd w:val="clear" w:color="auto" w:fill="auto"/>
          </w:tcPr>
          <w:p w:rsidR="000F3CFE" w:rsidRPr="000F3CFE" w:rsidRDefault="000F3CFE" w:rsidP="000F3CFE">
            <w:pPr>
              <w:keepNext/>
              <w:ind w:firstLine="0"/>
            </w:pPr>
            <w:r>
              <w:t>McCabe</w:t>
            </w:r>
          </w:p>
        </w:tc>
      </w:tr>
      <w:tr w:rsidR="000F3CFE" w:rsidRPr="000F3CFE" w:rsidTr="000F3CFE">
        <w:tc>
          <w:tcPr>
            <w:tcW w:w="2179" w:type="dxa"/>
            <w:shd w:val="clear" w:color="auto" w:fill="auto"/>
          </w:tcPr>
          <w:p w:rsidR="000F3CFE" w:rsidRPr="000F3CFE" w:rsidRDefault="000F3CFE" w:rsidP="000F3CFE">
            <w:pPr>
              <w:keepNext/>
              <w:ind w:firstLine="0"/>
            </w:pPr>
            <w:r>
              <w:t>G. R. Smith</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Total--4</w:t>
      </w:r>
    </w:p>
    <w:p w:rsidR="000F3CFE" w:rsidRDefault="000F3CFE" w:rsidP="000F3CFE">
      <w:pPr>
        <w:jc w:val="center"/>
        <w:rPr>
          <w:b/>
        </w:rPr>
      </w:pPr>
    </w:p>
    <w:p w:rsidR="000F3CFE" w:rsidRDefault="000F3CFE" w:rsidP="000F3CFE">
      <w:r>
        <w:t>So, the Bill, as amended, was read the second time and ordered to third reading.</w:t>
      </w:r>
    </w:p>
    <w:p w:rsidR="000F3CFE" w:rsidRDefault="000F3CFE" w:rsidP="000F3CFE"/>
    <w:p w:rsidR="000F3CFE" w:rsidRPr="00184718" w:rsidRDefault="000F3CFE" w:rsidP="000F3CFE">
      <w:pPr>
        <w:pStyle w:val="Title"/>
        <w:keepNext/>
      </w:pPr>
      <w:bookmarkStart w:id="132" w:name="file_start350"/>
      <w:bookmarkEnd w:id="132"/>
      <w:r w:rsidRPr="00184718">
        <w:t>STATEMENT FOR JOURNAL</w:t>
      </w:r>
    </w:p>
    <w:p w:rsidR="000F3CFE" w:rsidRPr="00184718" w:rsidRDefault="000F3CFE" w:rsidP="000F3CFE">
      <w:pPr>
        <w:tabs>
          <w:tab w:val="left" w:pos="270"/>
          <w:tab w:val="left" w:pos="630"/>
          <w:tab w:val="left" w:pos="900"/>
          <w:tab w:val="left" w:pos="1260"/>
          <w:tab w:val="left" w:pos="1620"/>
          <w:tab w:val="left" w:pos="1980"/>
          <w:tab w:val="left" w:pos="2340"/>
          <w:tab w:val="left" w:pos="2700"/>
        </w:tabs>
        <w:ind w:firstLine="0"/>
      </w:pPr>
      <w:r w:rsidRPr="00184718">
        <w:tab/>
        <w:t xml:space="preserve">I was off the floor for the vote on H. 3560 </w:t>
      </w:r>
      <w:r w:rsidR="00455EA1">
        <w:t xml:space="preserve">having </w:t>
      </w:r>
      <w:r w:rsidRPr="00184718">
        <w:t xml:space="preserve">a phone </w:t>
      </w:r>
      <w:r w:rsidR="004D7884">
        <w:t xml:space="preserve">call </w:t>
      </w:r>
      <w:r w:rsidRPr="00184718">
        <w:t>with my County Council Chairman. I would have voted ye</w:t>
      </w:r>
      <w:r w:rsidR="004D7884">
        <w:t>s</w:t>
      </w:r>
      <w:r w:rsidRPr="00184718">
        <w:t xml:space="preserve"> for this Bill. I’m sorry to have missed this</w:t>
      </w:r>
      <w:r w:rsidR="004D7884">
        <w:t xml:space="preserve"> vote</w:t>
      </w:r>
      <w:r w:rsidRPr="00184718">
        <w:t xml:space="preserve">.  </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r w:rsidRPr="00184718">
        <w:tab/>
        <w:t>Rep. Sandy McGarry</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p>
    <w:p w:rsidR="000F3CFE" w:rsidRDefault="000F3CFE" w:rsidP="000F3CFE">
      <w:pPr>
        <w:keepNext/>
        <w:jc w:val="center"/>
        <w:rPr>
          <w:b/>
        </w:rPr>
      </w:pPr>
      <w:r w:rsidRPr="000F3CFE">
        <w:rPr>
          <w:b/>
        </w:rPr>
        <w:t>H. 3545--ORDERED TO THIRD READING</w:t>
      </w:r>
    </w:p>
    <w:p w:rsidR="000F3CFE" w:rsidRDefault="000F3CFE" w:rsidP="000F3CFE">
      <w:pPr>
        <w:keepNext/>
      </w:pPr>
      <w:r>
        <w:t>The following Bill was taken up:</w:t>
      </w:r>
    </w:p>
    <w:p w:rsidR="000F3CFE" w:rsidRDefault="000F3CFE" w:rsidP="000F3CFE">
      <w:pPr>
        <w:keepNext/>
      </w:pPr>
      <w:bookmarkStart w:id="133" w:name="include_clip_start_352"/>
      <w:bookmarkEnd w:id="133"/>
    </w:p>
    <w:p w:rsidR="000F3CFE" w:rsidRDefault="000F3CFE" w:rsidP="000F3CFE">
      <w:r>
        <w:t>H. 3545 -- Reps. W. Newton, Erickson, Bradley, Rivers and S. Williams: 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0F3CFE" w:rsidRDefault="000F3CFE" w:rsidP="000F3CFE">
      <w:bookmarkStart w:id="134" w:name="include_clip_end_352"/>
      <w:bookmarkEnd w:id="134"/>
    </w:p>
    <w:p w:rsidR="000F3CFE" w:rsidRDefault="000F3CFE" w:rsidP="000F3CFE">
      <w:r>
        <w:t>Rep. COBB-HUNTER explained the Bill.</w:t>
      </w:r>
    </w:p>
    <w:p w:rsidR="000F3CFE" w:rsidRDefault="000F3CFE" w:rsidP="000F3CFE">
      <w:r>
        <w:lastRenderedPageBreak/>
        <w:t xml:space="preserve">The yeas and nays were taken resulting as follows: </w:t>
      </w:r>
    </w:p>
    <w:p w:rsidR="000F3CFE" w:rsidRDefault="000F3CFE" w:rsidP="000F3CFE">
      <w:pPr>
        <w:jc w:val="center"/>
      </w:pPr>
      <w:r>
        <w:t xml:space="preserve"> </w:t>
      </w:r>
      <w:bookmarkStart w:id="135" w:name="vote_start354"/>
      <w:bookmarkEnd w:id="135"/>
      <w:r>
        <w:t>Yeas 106; Nays 2</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Allison</w:t>
            </w:r>
          </w:p>
        </w:tc>
        <w:tc>
          <w:tcPr>
            <w:tcW w:w="2179" w:type="dxa"/>
            <w:shd w:val="clear" w:color="auto" w:fill="auto"/>
          </w:tcPr>
          <w:p w:rsidR="000F3CFE" w:rsidRPr="000F3CFE" w:rsidRDefault="000F3CFE" w:rsidP="000F3CFE">
            <w:pPr>
              <w:keepNext/>
              <w:ind w:firstLine="0"/>
            </w:pPr>
            <w:r>
              <w:t>Anderson</w:t>
            </w:r>
          </w:p>
        </w:tc>
        <w:tc>
          <w:tcPr>
            <w:tcW w:w="2180" w:type="dxa"/>
            <w:shd w:val="clear" w:color="auto" w:fill="auto"/>
          </w:tcPr>
          <w:p w:rsidR="000F3CFE" w:rsidRPr="000F3CFE" w:rsidRDefault="000F3CFE" w:rsidP="000F3CFE">
            <w:pPr>
              <w:keepNext/>
              <w:ind w:firstLine="0"/>
            </w:pPr>
            <w:r>
              <w:t>Atkinson</w:t>
            </w:r>
          </w:p>
        </w:tc>
      </w:tr>
      <w:tr w:rsidR="000F3CFE" w:rsidRPr="000F3CFE" w:rsidTr="000F3CFE">
        <w:tc>
          <w:tcPr>
            <w:tcW w:w="2179" w:type="dxa"/>
            <w:shd w:val="clear" w:color="auto" w:fill="auto"/>
          </w:tcPr>
          <w:p w:rsidR="000F3CFE" w:rsidRPr="000F3CFE" w:rsidRDefault="000F3CFE" w:rsidP="000F3CFE">
            <w:pPr>
              <w:ind w:firstLine="0"/>
            </w:pPr>
            <w:r>
              <w:t>Bailey</w:t>
            </w:r>
          </w:p>
        </w:tc>
        <w:tc>
          <w:tcPr>
            <w:tcW w:w="2179" w:type="dxa"/>
            <w:shd w:val="clear" w:color="auto" w:fill="auto"/>
          </w:tcPr>
          <w:p w:rsidR="000F3CFE" w:rsidRPr="000F3CFE" w:rsidRDefault="000F3CFE" w:rsidP="000F3CFE">
            <w:pPr>
              <w:ind w:firstLine="0"/>
            </w:pPr>
            <w:r>
              <w:t>Ballentine</w:t>
            </w:r>
          </w:p>
        </w:tc>
        <w:tc>
          <w:tcPr>
            <w:tcW w:w="2180" w:type="dxa"/>
            <w:shd w:val="clear" w:color="auto" w:fill="auto"/>
          </w:tcPr>
          <w:p w:rsidR="000F3CFE" w:rsidRPr="000F3CFE" w:rsidRDefault="000F3CFE" w:rsidP="000F3CFE">
            <w:pPr>
              <w:ind w:firstLine="0"/>
            </w:pPr>
            <w:r>
              <w:t>Bamberg</w:t>
            </w:r>
          </w:p>
        </w:tc>
      </w:tr>
      <w:tr w:rsidR="000F3CFE" w:rsidRPr="000F3CFE" w:rsidTr="000F3CFE">
        <w:tc>
          <w:tcPr>
            <w:tcW w:w="2179" w:type="dxa"/>
            <w:shd w:val="clear" w:color="auto" w:fill="auto"/>
          </w:tcPr>
          <w:p w:rsidR="000F3CFE" w:rsidRPr="000F3CFE" w:rsidRDefault="000F3CFE" w:rsidP="000F3CFE">
            <w:pPr>
              <w:ind w:firstLine="0"/>
            </w:pPr>
            <w:r>
              <w:t>Bannister</w:t>
            </w:r>
          </w:p>
        </w:tc>
        <w:tc>
          <w:tcPr>
            <w:tcW w:w="2179" w:type="dxa"/>
            <w:shd w:val="clear" w:color="auto" w:fill="auto"/>
          </w:tcPr>
          <w:p w:rsidR="000F3CFE" w:rsidRPr="000F3CFE" w:rsidRDefault="000F3CFE" w:rsidP="000F3CFE">
            <w:pPr>
              <w:ind w:firstLine="0"/>
            </w:pPr>
            <w:r>
              <w:t>Bennett</w:t>
            </w:r>
          </w:p>
        </w:tc>
        <w:tc>
          <w:tcPr>
            <w:tcW w:w="2180" w:type="dxa"/>
            <w:shd w:val="clear" w:color="auto" w:fill="auto"/>
          </w:tcPr>
          <w:p w:rsidR="000F3CFE" w:rsidRPr="000F3CFE" w:rsidRDefault="000F3CFE" w:rsidP="000F3CFE">
            <w:pPr>
              <w:ind w:firstLine="0"/>
            </w:pPr>
            <w:r>
              <w:t>Bernstein</w:t>
            </w:r>
          </w:p>
        </w:tc>
      </w:tr>
      <w:tr w:rsidR="000F3CFE" w:rsidRPr="000F3CFE" w:rsidTr="000F3CFE">
        <w:tc>
          <w:tcPr>
            <w:tcW w:w="2179" w:type="dxa"/>
            <w:shd w:val="clear" w:color="auto" w:fill="auto"/>
          </w:tcPr>
          <w:p w:rsidR="000F3CFE" w:rsidRPr="000F3CFE" w:rsidRDefault="000F3CFE" w:rsidP="000F3CFE">
            <w:pPr>
              <w:ind w:firstLine="0"/>
            </w:pPr>
            <w:r>
              <w:t>Blackwell</w:t>
            </w:r>
          </w:p>
        </w:tc>
        <w:tc>
          <w:tcPr>
            <w:tcW w:w="2179" w:type="dxa"/>
            <w:shd w:val="clear" w:color="auto" w:fill="auto"/>
          </w:tcPr>
          <w:p w:rsidR="000F3CFE" w:rsidRPr="000F3CFE" w:rsidRDefault="000F3CFE" w:rsidP="000F3CFE">
            <w:pPr>
              <w:ind w:firstLine="0"/>
            </w:pPr>
            <w:r>
              <w:t>Brawley</w:t>
            </w:r>
          </w:p>
        </w:tc>
        <w:tc>
          <w:tcPr>
            <w:tcW w:w="2180" w:type="dxa"/>
            <w:shd w:val="clear" w:color="auto" w:fill="auto"/>
          </w:tcPr>
          <w:p w:rsidR="000F3CFE" w:rsidRPr="000F3CFE" w:rsidRDefault="000F3CFE" w:rsidP="000F3CFE">
            <w:pPr>
              <w:ind w:firstLine="0"/>
            </w:pPr>
            <w:r>
              <w:t>Brittain</w:t>
            </w:r>
          </w:p>
        </w:tc>
      </w:tr>
      <w:tr w:rsidR="000F3CFE" w:rsidRPr="000F3CFE" w:rsidTr="000F3CFE">
        <w:tc>
          <w:tcPr>
            <w:tcW w:w="2179" w:type="dxa"/>
            <w:shd w:val="clear" w:color="auto" w:fill="auto"/>
          </w:tcPr>
          <w:p w:rsidR="000F3CFE" w:rsidRPr="000F3CFE" w:rsidRDefault="000F3CFE" w:rsidP="000F3CFE">
            <w:pPr>
              <w:ind w:firstLine="0"/>
            </w:pPr>
            <w:r>
              <w:t>Bryant</w:t>
            </w:r>
          </w:p>
        </w:tc>
        <w:tc>
          <w:tcPr>
            <w:tcW w:w="2179" w:type="dxa"/>
            <w:shd w:val="clear" w:color="auto" w:fill="auto"/>
          </w:tcPr>
          <w:p w:rsidR="000F3CFE" w:rsidRPr="000F3CFE" w:rsidRDefault="000F3CFE" w:rsidP="000F3CFE">
            <w:pPr>
              <w:ind w:firstLine="0"/>
            </w:pPr>
            <w:r>
              <w:t>Burns</w:t>
            </w:r>
          </w:p>
        </w:tc>
        <w:tc>
          <w:tcPr>
            <w:tcW w:w="2180" w:type="dxa"/>
            <w:shd w:val="clear" w:color="auto" w:fill="auto"/>
          </w:tcPr>
          <w:p w:rsidR="000F3CFE" w:rsidRPr="000F3CFE" w:rsidRDefault="000F3CFE" w:rsidP="000F3CFE">
            <w:pPr>
              <w:ind w:firstLine="0"/>
            </w:pPr>
            <w:r>
              <w:t>Bustos</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B. Cox</w:t>
            </w:r>
          </w:p>
        </w:tc>
        <w:tc>
          <w:tcPr>
            <w:tcW w:w="2179" w:type="dxa"/>
            <w:shd w:val="clear" w:color="auto" w:fill="auto"/>
          </w:tcPr>
          <w:p w:rsidR="000F3CFE" w:rsidRPr="000F3CFE" w:rsidRDefault="000F3CFE" w:rsidP="000F3CFE">
            <w:pPr>
              <w:ind w:firstLine="0"/>
            </w:pPr>
            <w:r>
              <w:t>W. Cox</w:t>
            </w:r>
          </w:p>
        </w:tc>
        <w:tc>
          <w:tcPr>
            <w:tcW w:w="2180" w:type="dxa"/>
            <w:shd w:val="clear" w:color="auto" w:fill="auto"/>
          </w:tcPr>
          <w:p w:rsidR="000F3CFE" w:rsidRPr="000F3CFE" w:rsidRDefault="000F3CFE" w:rsidP="000F3CFE">
            <w:pPr>
              <w:ind w:firstLine="0"/>
            </w:pPr>
            <w:r>
              <w:t>Crawford</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Felder</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Govan</w:t>
            </w:r>
          </w:p>
        </w:tc>
        <w:tc>
          <w:tcPr>
            <w:tcW w:w="2180" w:type="dxa"/>
            <w:shd w:val="clear" w:color="auto" w:fill="auto"/>
          </w:tcPr>
          <w:p w:rsidR="000F3CFE" w:rsidRPr="000F3CFE" w:rsidRDefault="000F3CFE" w:rsidP="000F3CFE">
            <w:pPr>
              <w:ind w:firstLine="0"/>
            </w:pPr>
            <w:r>
              <w:t>Haddon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Henderson-Myers</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Hewitt</w:t>
            </w:r>
          </w:p>
        </w:tc>
        <w:tc>
          <w:tcPr>
            <w:tcW w:w="2179" w:type="dxa"/>
            <w:shd w:val="clear" w:color="auto" w:fill="auto"/>
          </w:tcPr>
          <w:p w:rsidR="000F3CFE" w:rsidRPr="000F3CFE" w:rsidRDefault="000F3CFE" w:rsidP="000F3CFE">
            <w:pPr>
              <w:ind w:firstLine="0"/>
            </w:pPr>
            <w:r>
              <w:t>Hill</w:t>
            </w:r>
          </w:p>
        </w:tc>
        <w:tc>
          <w:tcPr>
            <w:tcW w:w="2180" w:type="dxa"/>
            <w:shd w:val="clear" w:color="auto" w:fill="auto"/>
          </w:tcPr>
          <w:p w:rsidR="000F3CFE" w:rsidRPr="000F3CFE" w:rsidRDefault="000F3CFE" w:rsidP="000F3CFE">
            <w:pPr>
              <w:ind w:firstLine="0"/>
            </w:pPr>
            <w:r>
              <w:t>Hixon</w:t>
            </w:r>
          </w:p>
        </w:tc>
      </w:tr>
      <w:tr w:rsidR="000F3CFE" w:rsidRPr="000F3CFE" w:rsidTr="000F3CFE">
        <w:tc>
          <w:tcPr>
            <w:tcW w:w="2179" w:type="dxa"/>
            <w:shd w:val="clear" w:color="auto" w:fill="auto"/>
          </w:tcPr>
          <w:p w:rsidR="000F3CFE" w:rsidRPr="000F3CFE" w:rsidRDefault="000F3CFE" w:rsidP="000F3CFE">
            <w:pPr>
              <w:ind w:firstLine="0"/>
            </w:pPr>
            <w:r>
              <w:t>Hosey</w:t>
            </w:r>
          </w:p>
        </w:tc>
        <w:tc>
          <w:tcPr>
            <w:tcW w:w="2179" w:type="dxa"/>
            <w:shd w:val="clear" w:color="auto" w:fill="auto"/>
          </w:tcPr>
          <w:p w:rsidR="000F3CFE" w:rsidRPr="000F3CFE" w:rsidRDefault="000F3CFE" w:rsidP="000F3CFE">
            <w:pPr>
              <w:ind w:firstLine="0"/>
            </w:pPr>
            <w:r>
              <w:t>Huggins</w:t>
            </w:r>
          </w:p>
        </w:tc>
        <w:tc>
          <w:tcPr>
            <w:tcW w:w="2180" w:type="dxa"/>
            <w:shd w:val="clear" w:color="auto" w:fill="auto"/>
          </w:tcPr>
          <w:p w:rsidR="000F3CFE" w:rsidRPr="000F3CFE" w:rsidRDefault="000F3CFE" w:rsidP="000F3CFE">
            <w:pPr>
              <w:ind w:firstLine="0"/>
            </w:pPr>
            <w:r>
              <w:t>Hyde</w:t>
            </w:r>
          </w:p>
        </w:tc>
      </w:tr>
      <w:tr w:rsidR="000F3CFE" w:rsidRPr="000F3CFE" w:rsidTr="000F3CFE">
        <w:tc>
          <w:tcPr>
            <w:tcW w:w="2179" w:type="dxa"/>
            <w:shd w:val="clear" w:color="auto" w:fill="auto"/>
          </w:tcPr>
          <w:p w:rsidR="000F3CFE" w:rsidRPr="000F3CFE" w:rsidRDefault="000F3CFE" w:rsidP="000F3CFE">
            <w:pPr>
              <w:ind w:firstLine="0"/>
            </w:pPr>
            <w:r>
              <w:t>Jefferson</w:t>
            </w:r>
          </w:p>
        </w:tc>
        <w:tc>
          <w:tcPr>
            <w:tcW w:w="2179" w:type="dxa"/>
            <w:shd w:val="clear" w:color="auto" w:fill="auto"/>
          </w:tcPr>
          <w:p w:rsidR="000F3CFE" w:rsidRPr="000F3CFE" w:rsidRDefault="000F3CFE" w:rsidP="000F3CFE">
            <w:pPr>
              <w:ind w:firstLine="0"/>
            </w:pPr>
            <w:r>
              <w:t>J. E. Johnson</w:t>
            </w:r>
          </w:p>
        </w:tc>
        <w:tc>
          <w:tcPr>
            <w:tcW w:w="2180" w:type="dxa"/>
            <w:shd w:val="clear" w:color="auto" w:fill="auto"/>
          </w:tcPr>
          <w:p w:rsidR="000F3CFE" w:rsidRPr="000F3CFE" w:rsidRDefault="000F3CFE" w:rsidP="000F3CFE">
            <w:pPr>
              <w:ind w:firstLine="0"/>
            </w:pPr>
            <w:r>
              <w:t>J. L. Johnson</w:t>
            </w:r>
          </w:p>
        </w:tc>
      </w:tr>
      <w:tr w:rsidR="000F3CFE" w:rsidRPr="000F3CFE" w:rsidTr="000F3CFE">
        <w:tc>
          <w:tcPr>
            <w:tcW w:w="2179" w:type="dxa"/>
            <w:shd w:val="clear" w:color="auto" w:fill="auto"/>
          </w:tcPr>
          <w:p w:rsidR="000F3CFE" w:rsidRPr="000F3CFE" w:rsidRDefault="000F3CFE" w:rsidP="000F3CFE">
            <w:pPr>
              <w:ind w:firstLine="0"/>
            </w:pPr>
            <w:r>
              <w:t>K. O. Johnson</w:t>
            </w:r>
          </w:p>
        </w:tc>
        <w:tc>
          <w:tcPr>
            <w:tcW w:w="2179" w:type="dxa"/>
            <w:shd w:val="clear" w:color="auto" w:fill="auto"/>
          </w:tcPr>
          <w:p w:rsidR="000F3CFE" w:rsidRPr="000F3CFE" w:rsidRDefault="000F3CFE" w:rsidP="000F3CFE">
            <w:pPr>
              <w:ind w:firstLine="0"/>
            </w:pPr>
            <w:r>
              <w:t>Jones</w:t>
            </w:r>
          </w:p>
        </w:tc>
        <w:tc>
          <w:tcPr>
            <w:tcW w:w="2180" w:type="dxa"/>
            <w:shd w:val="clear" w:color="auto" w:fill="auto"/>
          </w:tcPr>
          <w:p w:rsidR="000F3CFE" w:rsidRPr="000F3CFE" w:rsidRDefault="000F3CFE" w:rsidP="000F3CFE">
            <w:pPr>
              <w:ind w:firstLine="0"/>
            </w:pPr>
            <w:r>
              <w:t>Jordan</w:t>
            </w:r>
          </w:p>
        </w:tc>
      </w:tr>
      <w:tr w:rsidR="000F3CFE" w:rsidRPr="000F3CFE" w:rsidTr="000F3CFE">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Long</w:t>
            </w:r>
          </w:p>
        </w:tc>
        <w:tc>
          <w:tcPr>
            <w:tcW w:w="2180" w:type="dxa"/>
            <w:shd w:val="clear" w:color="auto" w:fill="auto"/>
          </w:tcPr>
          <w:p w:rsidR="000F3CFE" w:rsidRPr="000F3CFE" w:rsidRDefault="000F3CFE" w:rsidP="000F3CFE">
            <w:pPr>
              <w:ind w:firstLine="0"/>
            </w:pPr>
            <w:r>
              <w:t>Lowe</w:t>
            </w:r>
          </w:p>
        </w:tc>
      </w:tr>
      <w:tr w:rsidR="000F3CFE" w:rsidRPr="000F3CFE" w:rsidTr="000F3CFE">
        <w:tc>
          <w:tcPr>
            <w:tcW w:w="2179" w:type="dxa"/>
            <w:shd w:val="clear" w:color="auto" w:fill="auto"/>
          </w:tcPr>
          <w:p w:rsidR="000F3CFE" w:rsidRPr="000F3CFE" w:rsidRDefault="000F3CFE" w:rsidP="000F3CFE">
            <w:pPr>
              <w:ind w:firstLine="0"/>
            </w:pPr>
            <w:r>
              <w:t>Lucas</w:t>
            </w:r>
          </w:p>
        </w:tc>
        <w:tc>
          <w:tcPr>
            <w:tcW w:w="2179" w:type="dxa"/>
            <w:shd w:val="clear" w:color="auto" w:fill="auto"/>
          </w:tcPr>
          <w:p w:rsidR="000F3CFE" w:rsidRPr="000F3CFE" w:rsidRDefault="000F3CFE" w:rsidP="000F3CFE">
            <w:pPr>
              <w:ind w:firstLine="0"/>
            </w:pPr>
            <w:r>
              <w:t>Magnuson</w:t>
            </w:r>
          </w:p>
        </w:tc>
        <w:tc>
          <w:tcPr>
            <w:tcW w:w="2180" w:type="dxa"/>
            <w:shd w:val="clear" w:color="auto" w:fill="auto"/>
          </w:tcPr>
          <w:p w:rsidR="000F3CFE" w:rsidRPr="000F3CFE" w:rsidRDefault="000F3CFE" w:rsidP="000F3CFE">
            <w:pPr>
              <w:ind w:firstLine="0"/>
            </w:pPr>
            <w:r>
              <w:t>Martin</w:t>
            </w:r>
          </w:p>
        </w:tc>
      </w:tr>
      <w:tr w:rsidR="000F3CFE" w:rsidRPr="000F3CFE" w:rsidTr="000F3CFE">
        <w:tc>
          <w:tcPr>
            <w:tcW w:w="2179" w:type="dxa"/>
            <w:shd w:val="clear" w:color="auto" w:fill="auto"/>
          </w:tcPr>
          <w:p w:rsidR="000F3CFE" w:rsidRPr="000F3CFE" w:rsidRDefault="000F3CFE" w:rsidP="000F3CFE">
            <w:pPr>
              <w:ind w:firstLine="0"/>
            </w:pPr>
            <w:r>
              <w:t>Matthews</w:t>
            </w:r>
          </w:p>
        </w:tc>
        <w:tc>
          <w:tcPr>
            <w:tcW w:w="2179" w:type="dxa"/>
            <w:shd w:val="clear" w:color="auto" w:fill="auto"/>
          </w:tcPr>
          <w:p w:rsidR="000F3CFE" w:rsidRPr="000F3CFE" w:rsidRDefault="000F3CFE" w:rsidP="000F3CFE">
            <w:pPr>
              <w:ind w:firstLine="0"/>
            </w:pPr>
            <w:r>
              <w:t>McCravy</w:t>
            </w:r>
          </w:p>
        </w:tc>
        <w:tc>
          <w:tcPr>
            <w:tcW w:w="2180" w:type="dxa"/>
            <w:shd w:val="clear" w:color="auto" w:fill="auto"/>
          </w:tcPr>
          <w:p w:rsidR="000F3CFE" w:rsidRPr="000F3CFE" w:rsidRDefault="000F3CFE" w:rsidP="000F3CFE">
            <w:pPr>
              <w:ind w:firstLine="0"/>
            </w:pPr>
            <w:r>
              <w:t>McDaniel</w:t>
            </w:r>
          </w:p>
        </w:tc>
      </w:tr>
      <w:tr w:rsidR="000F3CFE" w:rsidRPr="000F3CFE" w:rsidTr="000F3CFE">
        <w:tc>
          <w:tcPr>
            <w:tcW w:w="2179" w:type="dxa"/>
            <w:shd w:val="clear" w:color="auto" w:fill="auto"/>
          </w:tcPr>
          <w:p w:rsidR="000F3CFE" w:rsidRPr="000F3CFE" w:rsidRDefault="000F3CFE" w:rsidP="000F3CFE">
            <w:pPr>
              <w:ind w:firstLine="0"/>
            </w:pPr>
            <w:r>
              <w:t>McGarry</w:t>
            </w:r>
          </w:p>
        </w:tc>
        <w:tc>
          <w:tcPr>
            <w:tcW w:w="2179" w:type="dxa"/>
            <w:shd w:val="clear" w:color="auto" w:fill="auto"/>
          </w:tcPr>
          <w:p w:rsidR="000F3CFE" w:rsidRPr="000F3CFE" w:rsidRDefault="000F3CFE" w:rsidP="000F3CFE">
            <w:pPr>
              <w:ind w:firstLine="0"/>
            </w:pPr>
            <w:r>
              <w:t>McGinnis</w:t>
            </w:r>
          </w:p>
        </w:tc>
        <w:tc>
          <w:tcPr>
            <w:tcW w:w="2180" w:type="dxa"/>
            <w:shd w:val="clear" w:color="auto" w:fill="auto"/>
          </w:tcPr>
          <w:p w:rsidR="000F3CFE" w:rsidRPr="000F3CFE" w:rsidRDefault="000F3CFE" w:rsidP="000F3CFE">
            <w:pPr>
              <w:ind w:firstLine="0"/>
            </w:pPr>
            <w:r>
              <w:t>McKnight</w:t>
            </w:r>
          </w:p>
        </w:tc>
      </w:tr>
      <w:tr w:rsidR="000F3CFE" w:rsidRPr="000F3CFE" w:rsidTr="000F3CFE">
        <w:tc>
          <w:tcPr>
            <w:tcW w:w="2179" w:type="dxa"/>
            <w:shd w:val="clear" w:color="auto" w:fill="auto"/>
          </w:tcPr>
          <w:p w:rsidR="000F3CFE" w:rsidRPr="000F3CFE" w:rsidRDefault="000F3CFE" w:rsidP="000F3CFE">
            <w:pPr>
              <w:ind w:firstLine="0"/>
            </w:pPr>
            <w:r>
              <w:t>T. Moore</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D. C. Moss</w:t>
            </w:r>
          </w:p>
        </w:tc>
      </w:tr>
      <w:tr w:rsidR="000F3CFE" w:rsidRPr="000F3CFE" w:rsidTr="000F3CFE">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Murphy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Oremus</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Simrill</w:t>
            </w:r>
          </w:p>
        </w:tc>
        <w:tc>
          <w:tcPr>
            <w:tcW w:w="2180" w:type="dxa"/>
            <w:shd w:val="clear" w:color="auto" w:fill="auto"/>
          </w:tcPr>
          <w:p w:rsidR="000F3CFE" w:rsidRPr="000F3CFE" w:rsidRDefault="000F3CFE" w:rsidP="000F3CFE">
            <w:pPr>
              <w:ind w:firstLine="0"/>
            </w:pPr>
            <w:r>
              <w:t>G. M. Smith</w:t>
            </w:r>
          </w:p>
        </w:tc>
      </w:tr>
      <w:tr w:rsidR="000F3CFE" w:rsidRPr="000F3CFE" w:rsidTr="000F3CFE">
        <w:tc>
          <w:tcPr>
            <w:tcW w:w="2179" w:type="dxa"/>
            <w:shd w:val="clear" w:color="auto" w:fill="auto"/>
          </w:tcPr>
          <w:p w:rsidR="000F3CFE" w:rsidRPr="000F3CFE" w:rsidRDefault="000F3CFE" w:rsidP="000F3CFE">
            <w:pPr>
              <w:ind w:firstLine="0"/>
            </w:pPr>
            <w:r>
              <w:t>G. R. Smith</w:t>
            </w:r>
          </w:p>
        </w:tc>
        <w:tc>
          <w:tcPr>
            <w:tcW w:w="2179" w:type="dxa"/>
            <w:shd w:val="clear" w:color="auto" w:fill="auto"/>
          </w:tcPr>
          <w:p w:rsidR="000F3CFE" w:rsidRPr="000F3CFE" w:rsidRDefault="000F3CFE" w:rsidP="000F3CFE">
            <w:pPr>
              <w:ind w:firstLine="0"/>
            </w:pPr>
            <w:r>
              <w:t>M. M. Smith</w:t>
            </w:r>
          </w:p>
        </w:tc>
        <w:tc>
          <w:tcPr>
            <w:tcW w:w="2180" w:type="dxa"/>
            <w:shd w:val="clear" w:color="auto" w:fill="auto"/>
          </w:tcPr>
          <w:p w:rsidR="000F3CFE" w:rsidRPr="000F3CFE" w:rsidRDefault="000F3CFE" w:rsidP="000F3CFE">
            <w:pPr>
              <w:ind w:firstLine="0"/>
            </w:pPr>
            <w:r>
              <w:t>Stavrinakis</w:t>
            </w:r>
          </w:p>
        </w:tc>
      </w:tr>
      <w:tr w:rsidR="000F3CFE" w:rsidRPr="000F3CFE" w:rsidTr="000F3CFE">
        <w:tc>
          <w:tcPr>
            <w:tcW w:w="2179" w:type="dxa"/>
            <w:shd w:val="clear" w:color="auto" w:fill="auto"/>
          </w:tcPr>
          <w:p w:rsidR="000F3CFE" w:rsidRPr="000F3CFE" w:rsidRDefault="000F3CFE" w:rsidP="000F3CFE">
            <w:pPr>
              <w:ind w:firstLine="0"/>
            </w:pPr>
            <w:r>
              <w:t>Stringer</w:t>
            </w:r>
          </w:p>
        </w:tc>
        <w:tc>
          <w:tcPr>
            <w:tcW w:w="2179" w:type="dxa"/>
            <w:shd w:val="clear" w:color="auto" w:fill="auto"/>
          </w:tcPr>
          <w:p w:rsidR="000F3CFE" w:rsidRPr="000F3CFE" w:rsidRDefault="000F3CFE" w:rsidP="000F3CFE">
            <w:pPr>
              <w:ind w:firstLine="0"/>
            </w:pPr>
            <w:r>
              <w:t>Taylor</w:t>
            </w:r>
          </w:p>
        </w:tc>
        <w:tc>
          <w:tcPr>
            <w:tcW w:w="2180" w:type="dxa"/>
            <w:shd w:val="clear" w:color="auto" w:fill="auto"/>
          </w:tcPr>
          <w:p w:rsidR="000F3CFE" w:rsidRPr="000F3CFE" w:rsidRDefault="000F3CFE" w:rsidP="000F3CFE">
            <w:pPr>
              <w:ind w:firstLine="0"/>
            </w:pPr>
            <w:r>
              <w:t>Tedder</w:t>
            </w:r>
          </w:p>
        </w:tc>
      </w:tr>
      <w:tr w:rsidR="000F3CFE" w:rsidRPr="000F3CFE" w:rsidTr="000F3CFE">
        <w:tc>
          <w:tcPr>
            <w:tcW w:w="2179" w:type="dxa"/>
            <w:shd w:val="clear" w:color="auto" w:fill="auto"/>
          </w:tcPr>
          <w:p w:rsidR="000F3CFE" w:rsidRPr="000F3CFE" w:rsidRDefault="000F3CFE" w:rsidP="000F3CFE">
            <w:pPr>
              <w:ind w:firstLine="0"/>
            </w:pPr>
            <w:r>
              <w:t>Thayer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Weeks</w:t>
            </w:r>
          </w:p>
        </w:tc>
        <w:tc>
          <w:tcPr>
            <w:tcW w:w="2179" w:type="dxa"/>
            <w:shd w:val="clear" w:color="auto" w:fill="auto"/>
          </w:tcPr>
          <w:p w:rsidR="000F3CFE" w:rsidRPr="000F3CFE" w:rsidRDefault="000F3CFE" w:rsidP="000F3CFE">
            <w:pPr>
              <w:ind w:firstLine="0"/>
            </w:pPr>
            <w:r>
              <w:t>West</w:t>
            </w:r>
          </w:p>
        </w:tc>
        <w:tc>
          <w:tcPr>
            <w:tcW w:w="2180" w:type="dxa"/>
            <w:shd w:val="clear" w:color="auto" w:fill="auto"/>
          </w:tcPr>
          <w:p w:rsidR="000F3CFE" w:rsidRPr="000F3CFE" w:rsidRDefault="000F3CFE" w:rsidP="000F3CFE">
            <w:pPr>
              <w:ind w:firstLine="0"/>
            </w:pPr>
            <w:r>
              <w:t>Wetmore</w:t>
            </w:r>
          </w:p>
        </w:tc>
      </w:tr>
      <w:tr w:rsidR="000F3CFE" w:rsidRPr="000F3CFE" w:rsidTr="000F3CFE">
        <w:tc>
          <w:tcPr>
            <w:tcW w:w="2179" w:type="dxa"/>
            <w:shd w:val="clear" w:color="auto" w:fill="auto"/>
          </w:tcPr>
          <w:p w:rsidR="000F3CFE" w:rsidRPr="000F3CFE" w:rsidRDefault="000F3CFE" w:rsidP="000F3CFE">
            <w:pPr>
              <w:ind w:firstLine="0"/>
            </w:pPr>
            <w:r>
              <w:t>White</w:t>
            </w:r>
          </w:p>
        </w:tc>
        <w:tc>
          <w:tcPr>
            <w:tcW w:w="2179" w:type="dxa"/>
            <w:shd w:val="clear" w:color="auto" w:fill="auto"/>
          </w:tcPr>
          <w:p w:rsidR="000F3CFE" w:rsidRPr="000F3CFE" w:rsidRDefault="000F3CFE" w:rsidP="000F3CFE">
            <w:pPr>
              <w:ind w:firstLine="0"/>
            </w:pPr>
            <w:r>
              <w:t>Whitmire</w:t>
            </w:r>
          </w:p>
        </w:tc>
        <w:tc>
          <w:tcPr>
            <w:tcW w:w="2180" w:type="dxa"/>
            <w:shd w:val="clear" w:color="auto" w:fill="auto"/>
          </w:tcPr>
          <w:p w:rsidR="000F3CFE" w:rsidRPr="000F3CFE" w:rsidRDefault="000F3CFE" w:rsidP="000F3CFE">
            <w:pPr>
              <w:ind w:firstLine="0"/>
            </w:pPr>
            <w:r>
              <w:t>R. Williams</w:t>
            </w:r>
          </w:p>
        </w:tc>
      </w:tr>
      <w:tr w:rsidR="000F3CFE" w:rsidRPr="000F3CFE" w:rsidTr="000F3CFE">
        <w:tc>
          <w:tcPr>
            <w:tcW w:w="2179" w:type="dxa"/>
            <w:shd w:val="clear" w:color="auto" w:fill="auto"/>
          </w:tcPr>
          <w:p w:rsidR="000F3CFE" w:rsidRPr="000F3CFE" w:rsidRDefault="000F3CFE" w:rsidP="00541A11">
            <w:pPr>
              <w:keepNext/>
              <w:ind w:firstLine="0"/>
            </w:pPr>
            <w:r>
              <w:lastRenderedPageBreak/>
              <w:t>S. Williams</w:t>
            </w:r>
          </w:p>
        </w:tc>
        <w:tc>
          <w:tcPr>
            <w:tcW w:w="2179" w:type="dxa"/>
            <w:shd w:val="clear" w:color="auto" w:fill="auto"/>
          </w:tcPr>
          <w:p w:rsidR="000F3CFE" w:rsidRPr="000F3CFE" w:rsidRDefault="000F3CFE" w:rsidP="00541A11">
            <w:pPr>
              <w:keepNext/>
              <w:ind w:firstLine="0"/>
            </w:pPr>
            <w:r>
              <w:t>Willis</w:t>
            </w:r>
          </w:p>
        </w:tc>
        <w:tc>
          <w:tcPr>
            <w:tcW w:w="2180" w:type="dxa"/>
            <w:shd w:val="clear" w:color="auto" w:fill="auto"/>
          </w:tcPr>
          <w:p w:rsidR="000F3CFE" w:rsidRPr="000F3CFE" w:rsidRDefault="000F3CFE" w:rsidP="00541A11">
            <w:pPr>
              <w:keepNext/>
              <w:ind w:firstLine="0"/>
            </w:pPr>
            <w:r>
              <w:t>Wooten</w:t>
            </w:r>
          </w:p>
        </w:tc>
      </w:tr>
      <w:tr w:rsidR="000F3CFE" w:rsidRPr="000F3CFE" w:rsidTr="000F3CFE">
        <w:tc>
          <w:tcPr>
            <w:tcW w:w="2179" w:type="dxa"/>
            <w:shd w:val="clear" w:color="auto" w:fill="auto"/>
          </w:tcPr>
          <w:p w:rsidR="000F3CFE" w:rsidRPr="000F3CFE" w:rsidRDefault="000F3CFE" w:rsidP="00541A11">
            <w:pPr>
              <w:keepNext/>
              <w:ind w:firstLine="0"/>
            </w:pPr>
            <w:r>
              <w:t>Yow</w:t>
            </w:r>
          </w:p>
        </w:tc>
        <w:tc>
          <w:tcPr>
            <w:tcW w:w="2179" w:type="dxa"/>
            <w:shd w:val="clear" w:color="auto" w:fill="auto"/>
          </w:tcPr>
          <w:p w:rsidR="000F3CFE" w:rsidRPr="000F3CFE" w:rsidRDefault="000F3CFE" w:rsidP="00541A11">
            <w:pPr>
              <w:keepNext/>
              <w:ind w:firstLine="0"/>
            </w:pPr>
          </w:p>
        </w:tc>
        <w:tc>
          <w:tcPr>
            <w:tcW w:w="2180" w:type="dxa"/>
            <w:shd w:val="clear" w:color="auto" w:fill="auto"/>
          </w:tcPr>
          <w:p w:rsidR="000F3CFE" w:rsidRPr="000F3CFE" w:rsidRDefault="000F3CFE" w:rsidP="00541A11">
            <w:pPr>
              <w:keepNext/>
              <w:ind w:firstLine="0"/>
            </w:pPr>
          </w:p>
        </w:tc>
      </w:tr>
    </w:tbl>
    <w:p w:rsidR="000F3CFE" w:rsidRDefault="000F3CFE" w:rsidP="00541A11">
      <w:pPr>
        <w:keepNext/>
      </w:pPr>
    </w:p>
    <w:p w:rsidR="000F3CFE" w:rsidRDefault="000F3CFE" w:rsidP="00541A11">
      <w:pPr>
        <w:keepNext/>
        <w:jc w:val="center"/>
        <w:rPr>
          <w:b/>
        </w:rPr>
      </w:pPr>
      <w:r w:rsidRPr="000F3CFE">
        <w:rPr>
          <w:b/>
        </w:rPr>
        <w:t>Total--106</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Dabney</w:t>
            </w:r>
          </w:p>
        </w:tc>
        <w:tc>
          <w:tcPr>
            <w:tcW w:w="2179" w:type="dxa"/>
            <w:shd w:val="clear" w:color="auto" w:fill="auto"/>
          </w:tcPr>
          <w:p w:rsidR="000F3CFE" w:rsidRPr="000F3CFE" w:rsidRDefault="000F3CFE" w:rsidP="000F3CFE">
            <w:pPr>
              <w:keepNext/>
              <w:ind w:firstLine="0"/>
            </w:pPr>
            <w:r>
              <w:t>McCabe</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Total--2</w:t>
      </w:r>
    </w:p>
    <w:p w:rsidR="000F3CFE" w:rsidRDefault="000F3CFE" w:rsidP="000F3CFE">
      <w:pPr>
        <w:jc w:val="center"/>
        <w:rPr>
          <w:b/>
        </w:rPr>
      </w:pPr>
    </w:p>
    <w:p w:rsidR="000F3CFE" w:rsidRDefault="000F3CFE" w:rsidP="000F3CFE">
      <w:r>
        <w:t xml:space="preserve">So, the Bill was read the second time and ordered to third reading.  </w:t>
      </w:r>
    </w:p>
    <w:p w:rsidR="000F3CFE" w:rsidRDefault="000F3CFE" w:rsidP="000F3CFE"/>
    <w:p w:rsidR="000F3CFE" w:rsidRPr="00B20C1B" w:rsidRDefault="000F3CFE" w:rsidP="000F3CFE">
      <w:pPr>
        <w:pStyle w:val="Title"/>
        <w:keepNext/>
      </w:pPr>
      <w:bookmarkStart w:id="136" w:name="file_start356"/>
      <w:bookmarkEnd w:id="136"/>
      <w:r w:rsidRPr="00B20C1B">
        <w:t>STATEMENT FOR JOURNAL</w:t>
      </w:r>
    </w:p>
    <w:p w:rsidR="000F3CFE" w:rsidRPr="00B20C1B" w:rsidRDefault="000F3CFE" w:rsidP="000F3CFE">
      <w:pPr>
        <w:tabs>
          <w:tab w:val="left" w:pos="270"/>
          <w:tab w:val="left" w:pos="630"/>
          <w:tab w:val="left" w:pos="900"/>
          <w:tab w:val="left" w:pos="1260"/>
          <w:tab w:val="left" w:pos="1620"/>
          <w:tab w:val="left" w:pos="1980"/>
          <w:tab w:val="left" w:pos="2340"/>
          <w:tab w:val="left" w:pos="2700"/>
        </w:tabs>
        <w:ind w:firstLine="0"/>
      </w:pPr>
      <w:r w:rsidRPr="00B20C1B">
        <w:tab/>
        <w:t xml:space="preserve">As H. 3545 implements recommendations from the House Legislative Oversight Committee’s study of the Department of Parks, Recreation and Tourism in 2018, I support second reading of the </w:t>
      </w:r>
      <w:r w:rsidR="00541A11">
        <w:t>B</w:t>
      </w:r>
      <w:r w:rsidRPr="00B20C1B">
        <w:t xml:space="preserve">ill. </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r w:rsidRPr="00B20C1B">
        <w:tab/>
        <w:t>Rep. Wm. Weston Newton</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p>
    <w:p w:rsidR="000F3CFE" w:rsidRDefault="000F3CFE" w:rsidP="000F3CFE">
      <w:pPr>
        <w:keepNext/>
        <w:jc w:val="center"/>
        <w:rPr>
          <w:b/>
        </w:rPr>
      </w:pPr>
      <w:r w:rsidRPr="000F3CFE">
        <w:rPr>
          <w:b/>
        </w:rPr>
        <w:t>H. 3547--ORDERED TO THIRD READING</w:t>
      </w:r>
    </w:p>
    <w:p w:rsidR="000F3CFE" w:rsidRDefault="000F3CFE" w:rsidP="000F3CFE">
      <w:pPr>
        <w:keepNext/>
      </w:pPr>
      <w:r>
        <w:t>The following Bill was taken up:</w:t>
      </w:r>
    </w:p>
    <w:p w:rsidR="000F3CFE" w:rsidRDefault="000F3CFE" w:rsidP="000F3CFE">
      <w:pPr>
        <w:keepNext/>
      </w:pPr>
      <w:bookmarkStart w:id="137" w:name="include_clip_start_358"/>
      <w:bookmarkEnd w:id="137"/>
    </w:p>
    <w:p w:rsidR="000F3CFE" w:rsidRDefault="000F3CFE" w:rsidP="000F3CFE">
      <w:r>
        <w:t>H. 3547 -- Rep. W. Newton: A BILL TO AMEND THE CODE OF LAWS OF SOUTH CAROLINA, 1976, BY REPEALING CHAPTER 9 OF TITLE 51 RELATING TO THE FORT WATSON MEMORIAL; AND BY REPEALING SECTIONS 53-3-90 AND 53-3-100 BOTH RELATING TO "FAMILY WEEK IN SOUTH CAROLINA".</w:t>
      </w:r>
    </w:p>
    <w:p w:rsidR="000F3CFE" w:rsidRDefault="000F3CFE" w:rsidP="000F3CFE">
      <w:bookmarkStart w:id="138" w:name="include_clip_end_358"/>
      <w:bookmarkEnd w:id="138"/>
    </w:p>
    <w:p w:rsidR="000F3CFE" w:rsidRDefault="000F3CFE" w:rsidP="000F3CFE">
      <w:r>
        <w:t>Rep. COBB-HUNTER explained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39" w:name="vote_start360"/>
      <w:bookmarkEnd w:id="139"/>
      <w:r>
        <w:t>Yeas 100; Nays 6</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Bryant</w:t>
            </w:r>
          </w:p>
        </w:tc>
        <w:tc>
          <w:tcPr>
            <w:tcW w:w="2180" w:type="dxa"/>
            <w:shd w:val="clear" w:color="auto" w:fill="auto"/>
          </w:tcPr>
          <w:p w:rsidR="000F3CFE" w:rsidRPr="000F3CFE" w:rsidRDefault="000F3CFE" w:rsidP="000F3CFE">
            <w:pPr>
              <w:ind w:firstLine="0"/>
            </w:pPr>
            <w:r>
              <w:t>Burns</w:t>
            </w:r>
          </w:p>
        </w:tc>
      </w:tr>
      <w:tr w:rsidR="000F3CFE" w:rsidRPr="000F3CFE" w:rsidTr="000F3CFE">
        <w:tc>
          <w:tcPr>
            <w:tcW w:w="2179" w:type="dxa"/>
            <w:shd w:val="clear" w:color="auto" w:fill="auto"/>
          </w:tcPr>
          <w:p w:rsidR="000F3CFE" w:rsidRPr="000F3CFE" w:rsidRDefault="000F3CFE" w:rsidP="000F3CFE">
            <w:pPr>
              <w:ind w:firstLine="0"/>
            </w:pPr>
            <w:r>
              <w:t>Calhoon</w:t>
            </w:r>
          </w:p>
        </w:tc>
        <w:tc>
          <w:tcPr>
            <w:tcW w:w="2179" w:type="dxa"/>
            <w:shd w:val="clear" w:color="auto" w:fill="auto"/>
          </w:tcPr>
          <w:p w:rsidR="000F3CFE" w:rsidRPr="000F3CFE" w:rsidRDefault="000F3CFE" w:rsidP="000F3CFE">
            <w:pPr>
              <w:ind w:firstLine="0"/>
            </w:pPr>
            <w:r>
              <w:t>Carter</w:t>
            </w:r>
          </w:p>
        </w:tc>
        <w:tc>
          <w:tcPr>
            <w:tcW w:w="2180" w:type="dxa"/>
            <w:shd w:val="clear" w:color="auto" w:fill="auto"/>
          </w:tcPr>
          <w:p w:rsidR="000F3CFE" w:rsidRPr="000F3CFE" w:rsidRDefault="000F3CFE" w:rsidP="000F3CFE">
            <w:pPr>
              <w:ind w:firstLine="0"/>
            </w:pPr>
            <w:r>
              <w:t>Caskey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B. Cox</w:t>
            </w:r>
          </w:p>
        </w:tc>
        <w:tc>
          <w:tcPr>
            <w:tcW w:w="2179" w:type="dxa"/>
            <w:shd w:val="clear" w:color="auto" w:fill="auto"/>
          </w:tcPr>
          <w:p w:rsidR="000F3CFE" w:rsidRPr="000F3CFE" w:rsidRDefault="000F3CFE" w:rsidP="000F3CFE">
            <w:pPr>
              <w:ind w:firstLine="0"/>
            </w:pPr>
            <w:r>
              <w:t>W. Cox</w:t>
            </w:r>
          </w:p>
        </w:tc>
        <w:tc>
          <w:tcPr>
            <w:tcW w:w="2180" w:type="dxa"/>
            <w:shd w:val="clear" w:color="auto" w:fill="auto"/>
          </w:tcPr>
          <w:p w:rsidR="000F3CFE" w:rsidRPr="000F3CFE" w:rsidRDefault="000F3CFE" w:rsidP="000F3CFE">
            <w:pPr>
              <w:ind w:firstLine="0"/>
            </w:pPr>
            <w:r>
              <w:t>Crawford</w:t>
            </w:r>
          </w:p>
        </w:tc>
      </w:tr>
      <w:tr w:rsidR="000F3CFE" w:rsidRPr="000F3CFE" w:rsidTr="000F3CFE">
        <w:tc>
          <w:tcPr>
            <w:tcW w:w="2179" w:type="dxa"/>
            <w:shd w:val="clear" w:color="auto" w:fill="auto"/>
          </w:tcPr>
          <w:p w:rsidR="000F3CFE" w:rsidRPr="000F3CFE" w:rsidRDefault="000F3CFE" w:rsidP="000F3CFE">
            <w:pPr>
              <w:ind w:firstLine="0"/>
            </w:pPr>
            <w:r>
              <w:lastRenderedPageBreak/>
              <w:t>Daning</w:t>
            </w:r>
          </w:p>
        </w:tc>
        <w:tc>
          <w:tcPr>
            <w:tcW w:w="2179" w:type="dxa"/>
            <w:shd w:val="clear" w:color="auto" w:fill="auto"/>
          </w:tcPr>
          <w:p w:rsidR="000F3CFE" w:rsidRPr="000F3CFE" w:rsidRDefault="000F3CFE" w:rsidP="000F3CFE">
            <w:pPr>
              <w:ind w:firstLine="0"/>
            </w:pPr>
            <w:r>
              <w:t>Dillard</w:t>
            </w:r>
          </w:p>
        </w:tc>
        <w:tc>
          <w:tcPr>
            <w:tcW w:w="2180" w:type="dxa"/>
            <w:shd w:val="clear" w:color="auto" w:fill="auto"/>
          </w:tcPr>
          <w:p w:rsidR="000F3CFE" w:rsidRPr="000F3CFE" w:rsidRDefault="000F3CFE" w:rsidP="000F3CFE">
            <w:pPr>
              <w:ind w:firstLine="0"/>
            </w:pPr>
            <w:r>
              <w:t>Elliott</w:t>
            </w:r>
          </w:p>
        </w:tc>
      </w:tr>
      <w:tr w:rsidR="000F3CFE" w:rsidRPr="000F3CFE" w:rsidTr="000F3CFE">
        <w:tc>
          <w:tcPr>
            <w:tcW w:w="2179" w:type="dxa"/>
            <w:shd w:val="clear" w:color="auto" w:fill="auto"/>
          </w:tcPr>
          <w:p w:rsidR="000F3CFE" w:rsidRPr="000F3CFE" w:rsidRDefault="000F3CFE" w:rsidP="000F3CFE">
            <w:pPr>
              <w:ind w:firstLine="0"/>
            </w:pPr>
            <w:r>
              <w:t>Erickson</w:t>
            </w:r>
          </w:p>
        </w:tc>
        <w:tc>
          <w:tcPr>
            <w:tcW w:w="2179" w:type="dxa"/>
            <w:shd w:val="clear" w:color="auto" w:fill="auto"/>
          </w:tcPr>
          <w:p w:rsidR="000F3CFE" w:rsidRPr="000F3CFE" w:rsidRDefault="000F3CFE" w:rsidP="000F3CFE">
            <w:pPr>
              <w:ind w:firstLine="0"/>
            </w:pPr>
            <w:r>
              <w:t>Felder</w:t>
            </w:r>
          </w:p>
        </w:tc>
        <w:tc>
          <w:tcPr>
            <w:tcW w:w="2180" w:type="dxa"/>
            <w:shd w:val="clear" w:color="auto" w:fill="auto"/>
          </w:tcPr>
          <w:p w:rsidR="000F3CFE" w:rsidRPr="000F3CFE" w:rsidRDefault="000F3CFE" w:rsidP="000F3CFE">
            <w:pPr>
              <w:ind w:firstLine="0"/>
            </w:pPr>
            <w:r>
              <w:t>Forrest</w:t>
            </w:r>
          </w:p>
        </w:tc>
      </w:tr>
      <w:tr w:rsidR="000F3CFE" w:rsidRPr="000F3CFE" w:rsidTr="000F3CFE">
        <w:tc>
          <w:tcPr>
            <w:tcW w:w="2179" w:type="dxa"/>
            <w:shd w:val="clear" w:color="auto" w:fill="auto"/>
          </w:tcPr>
          <w:p w:rsidR="000F3CFE" w:rsidRPr="000F3CFE" w:rsidRDefault="000F3CFE" w:rsidP="000F3CFE">
            <w:pPr>
              <w:ind w:firstLine="0"/>
            </w:pPr>
            <w:r>
              <w:t>Fry</w:t>
            </w:r>
          </w:p>
        </w:tc>
        <w:tc>
          <w:tcPr>
            <w:tcW w:w="2179" w:type="dxa"/>
            <w:shd w:val="clear" w:color="auto" w:fill="auto"/>
          </w:tcPr>
          <w:p w:rsidR="000F3CFE" w:rsidRPr="000F3CFE" w:rsidRDefault="000F3CFE" w:rsidP="000F3CFE">
            <w:pPr>
              <w:ind w:firstLine="0"/>
            </w:pPr>
            <w:r>
              <w:t>Gagnon</w:t>
            </w:r>
          </w:p>
        </w:tc>
        <w:tc>
          <w:tcPr>
            <w:tcW w:w="2180" w:type="dxa"/>
            <w:shd w:val="clear" w:color="auto" w:fill="auto"/>
          </w:tcPr>
          <w:p w:rsidR="000F3CFE" w:rsidRPr="000F3CFE" w:rsidRDefault="000F3CFE" w:rsidP="000F3CFE">
            <w:pPr>
              <w:ind w:firstLine="0"/>
            </w:pPr>
            <w:r>
              <w:t>Garvin</w:t>
            </w:r>
          </w:p>
        </w:tc>
      </w:tr>
      <w:tr w:rsidR="000F3CFE" w:rsidRPr="000F3CFE" w:rsidTr="000F3CFE">
        <w:tc>
          <w:tcPr>
            <w:tcW w:w="2179" w:type="dxa"/>
            <w:shd w:val="clear" w:color="auto" w:fill="auto"/>
          </w:tcPr>
          <w:p w:rsidR="000F3CFE" w:rsidRPr="000F3CFE" w:rsidRDefault="000F3CFE" w:rsidP="000F3CFE">
            <w:pPr>
              <w:ind w:firstLine="0"/>
            </w:pPr>
            <w:r>
              <w:t>Gatch</w:t>
            </w:r>
          </w:p>
        </w:tc>
        <w:tc>
          <w:tcPr>
            <w:tcW w:w="2179" w:type="dxa"/>
            <w:shd w:val="clear" w:color="auto" w:fill="auto"/>
          </w:tcPr>
          <w:p w:rsidR="000F3CFE" w:rsidRPr="000F3CFE" w:rsidRDefault="000F3CFE" w:rsidP="000F3CFE">
            <w:pPr>
              <w:ind w:firstLine="0"/>
            </w:pPr>
            <w:r>
              <w:t>Gilliam</w:t>
            </w:r>
          </w:p>
        </w:tc>
        <w:tc>
          <w:tcPr>
            <w:tcW w:w="2180" w:type="dxa"/>
            <w:shd w:val="clear" w:color="auto" w:fill="auto"/>
          </w:tcPr>
          <w:p w:rsidR="000F3CFE" w:rsidRPr="000F3CFE" w:rsidRDefault="000F3CFE" w:rsidP="000F3CFE">
            <w:pPr>
              <w:ind w:firstLine="0"/>
            </w:pPr>
            <w:r>
              <w:t>Gilliard</w:t>
            </w:r>
          </w:p>
        </w:tc>
      </w:tr>
      <w:tr w:rsidR="000F3CFE" w:rsidRPr="000F3CFE" w:rsidTr="000F3CFE">
        <w:tc>
          <w:tcPr>
            <w:tcW w:w="2179" w:type="dxa"/>
            <w:shd w:val="clear" w:color="auto" w:fill="auto"/>
          </w:tcPr>
          <w:p w:rsidR="000F3CFE" w:rsidRPr="000F3CFE" w:rsidRDefault="000F3CFE" w:rsidP="000F3CFE">
            <w:pPr>
              <w:ind w:firstLine="0"/>
            </w:pPr>
            <w:r>
              <w:t>Govan</w:t>
            </w:r>
          </w:p>
        </w:tc>
        <w:tc>
          <w:tcPr>
            <w:tcW w:w="2179" w:type="dxa"/>
            <w:shd w:val="clear" w:color="auto" w:fill="auto"/>
          </w:tcPr>
          <w:p w:rsidR="000F3CFE" w:rsidRPr="000F3CFE" w:rsidRDefault="000F3CFE" w:rsidP="000F3CFE">
            <w:pPr>
              <w:ind w:firstLine="0"/>
            </w:pPr>
            <w:r>
              <w:t>Haddon</w:t>
            </w:r>
          </w:p>
        </w:tc>
        <w:tc>
          <w:tcPr>
            <w:tcW w:w="2180" w:type="dxa"/>
            <w:shd w:val="clear" w:color="auto" w:fill="auto"/>
          </w:tcPr>
          <w:p w:rsidR="000F3CFE" w:rsidRPr="000F3CFE" w:rsidRDefault="000F3CFE" w:rsidP="000F3CFE">
            <w:pPr>
              <w:ind w:firstLine="0"/>
            </w:pPr>
            <w:r>
              <w:t>Hardee</w:t>
            </w:r>
          </w:p>
        </w:tc>
      </w:tr>
      <w:tr w:rsidR="000F3CFE" w:rsidRPr="000F3CFE" w:rsidTr="000F3CFE">
        <w:tc>
          <w:tcPr>
            <w:tcW w:w="2179" w:type="dxa"/>
            <w:shd w:val="clear" w:color="auto" w:fill="auto"/>
          </w:tcPr>
          <w:p w:rsidR="000F3CFE" w:rsidRPr="000F3CFE" w:rsidRDefault="000F3CFE" w:rsidP="000F3CFE">
            <w:pPr>
              <w:ind w:firstLine="0"/>
            </w:pPr>
            <w:r>
              <w:t>Henderson-Myers</w:t>
            </w:r>
          </w:p>
        </w:tc>
        <w:tc>
          <w:tcPr>
            <w:tcW w:w="2179" w:type="dxa"/>
            <w:shd w:val="clear" w:color="auto" w:fill="auto"/>
          </w:tcPr>
          <w:p w:rsidR="000F3CFE" w:rsidRPr="000F3CFE" w:rsidRDefault="000F3CFE" w:rsidP="000F3CFE">
            <w:pPr>
              <w:ind w:firstLine="0"/>
            </w:pPr>
            <w:r>
              <w:t>Henegan</w:t>
            </w:r>
          </w:p>
        </w:tc>
        <w:tc>
          <w:tcPr>
            <w:tcW w:w="2180" w:type="dxa"/>
            <w:shd w:val="clear" w:color="auto" w:fill="auto"/>
          </w:tcPr>
          <w:p w:rsidR="000F3CFE" w:rsidRPr="000F3CFE" w:rsidRDefault="000F3CFE" w:rsidP="000F3CFE">
            <w:pPr>
              <w:ind w:firstLine="0"/>
            </w:pPr>
            <w:r>
              <w:t>Herbkersman</w:t>
            </w:r>
          </w:p>
        </w:tc>
      </w:tr>
      <w:tr w:rsidR="000F3CFE" w:rsidRPr="000F3CFE" w:rsidTr="000F3CFE">
        <w:tc>
          <w:tcPr>
            <w:tcW w:w="2179" w:type="dxa"/>
            <w:shd w:val="clear" w:color="auto" w:fill="auto"/>
          </w:tcPr>
          <w:p w:rsidR="000F3CFE" w:rsidRPr="000F3CFE" w:rsidRDefault="000F3CFE" w:rsidP="000F3CFE">
            <w:pPr>
              <w:ind w:firstLine="0"/>
            </w:pPr>
            <w:r>
              <w:t>Hewitt</w:t>
            </w:r>
          </w:p>
        </w:tc>
        <w:tc>
          <w:tcPr>
            <w:tcW w:w="2179" w:type="dxa"/>
            <w:shd w:val="clear" w:color="auto" w:fill="auto"/>
          </w:tcPr>
          <w:p w:rsidR="000F3CFE" w:rsidRPr="000F3CFE" w:rsidRDefault="000F3CFE" w:rsidP="000F3CFE">
            <w:pPr>
              <w:ind w:firstLine="0"/>
            </w:pPr>
            <w:r>
              <w:t>Hill</w:t>
            </w:r>
          </w:p>
        </w:tc>
        <w:tc>
          <w:tcPr>
            <w:tcW w:w="2180" w:type="dxa"/>
            <w:shd w:val="clear" w:color="auto" w:fill="auto"/>
          </w:tcPr>
          <w:p w:rsidR="000F3CFE" w:rsidRPr="000F3CFE" w:rsidRDefault="000F3CFE" w:rsidP="000F3CFE">
            <w:pPr>
              <w:ind w:firstLine="0"/>
            </w:pPr>
            <w:r>
              <w:t>Hixon</w:t>
            </w:r>
          </w:p>
        </w:tc>
      </w:tr>
      <w:tr w:rsidR="000F3CFE" w:rsidRPr="000F3CFE" w:rsidTr="000F3CFE">
        <w:tc>
          <w:tcPr>
            <w:tcW w:w="2179" w:type="dxa"/>
            <w:shd w:val="clear" w:color="auto" w:fill="auto"/>
          </w:tcPr>
          <w:p w:rsidR="000F3CFE" w:rsidRPr="000F3CFE" w:rsidRDefault="000F3CFE" w:rsidP="000F3CFE">
            <w:pPr>
              <w:ind w:firstLine="0"/>
            </w:pPr>
            <w:r>
              <w:t>Hosey</w:t>
            </w:r>
          </w:p>
        </w:tc>
        <w:tc>
          <w:tcPr>
            <w:tcW w:w="2179" w:type="dxa"/>
            <w:shd w:val="clear" w:color="auto" w:fill="auto"/>
          </w:tcPr>
          <w:p w:rsidR="000F3CFE" w:rsidRPr="000F3CFE" w:rsidRDefault="000F3CFE" w:rsidP="000F3CFE">
            <w:pPr>
              <w:ind w:firstLine="0"/>
            </w:pPr>
            <w:r>
              <w:t>Huggins</w:t>
            </w:r>
          </w:p>
        </w:tc>
        <w:tc>
          <w:tcPr>
            <w:tcW w:w="2180" w:type="dxa"/>
            <w:shd w:val="clear" w:color="auto" w:fill="auto"/>
          </w:tcPr>
          <w:p w:rsidR="000F3CFE" w:rsidRPr="000F3CFE" w:rsidRDefault="000F3CFE" w:rsidP="000F3CFE">
            <w:pPr>
              <w:ind w:firstLine="0"/>
            </w:pPr>
            <w:r>
              <w:t>Hyde</w:t>
            </w:r>
          </w:p>
        </w:tc>
      </w:tr>
      <w:tr w:rsidR="000F3CFE" w:rsidRPr="000F3CFE" w:rsidTr="000F3CFE">
        <w:tc>
          <w:tcPr>
            <w:tcW w:w="2179" w:type="dxa"/>
            <w:shd w:val="clear" w:color="auto" w:fill="auto"/>
          </w:tcPr>
          <w:p w:rsidR="000F3CFE" w:rsidRPr="000F3CFE" w:rsidRDefault="000F3CFE" w:rsidP="000F3CFE">
            <w:pPr>
              <w:ind w:firstLine="0"/>
            </w:pPr>
            <w:r>
              <w:t>Jefferson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Jordan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King</w:t>
            </w:r>
          </w:p>
        </w:tc>
      </w:tr>
      <w:tr w:rsidR="000F3CFE" w:rsidRPr="000F3CFE" w:rsidTr="000F3CFE">
        <w:tc>
          <w:tcPr>
            <w:tcW w:w="2179" w:type="dxa"/>
            <w:shd w:val="clear" w:color="auto" w:fill="auto"/>
          </w:tcPr>
          <w:p w:rsidR="000F3CFE" w:rsidRPr="000F3CFE" w:rsidRDefault="000F3CFE" w:rsidP="000F3CFE">
            <w:pPr>
              <w:ind w:firstLine="0"/>
            </w:pPr>
            <w:r>
              <w:t>Kirby</w:t>
            </w:r>
          </w:p>
        </w:tc>
        <w:tc>
          <w:tcPr>
            <w:tcW w:w="2179" w:type="dxa"/>
            <w:shd w:val="clear" w:color="auto" w:fill="auto"/>
          </w:tcPr>
          <w:p w:rsidR="000F3CFE" w:rsidRPr="000F3CFE" w:rsidRDefault="000F3CFE" w:rsidP="000F3CFE">
            <w:pPr>
              <w:ind w:firstLine="0"/>
            </w:pPr>
            <w:r>
              <w:t>Ligon</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Matthews</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McKnight</w:t>
            </w:r>
          </w:p>
        </w:tc>
        <w:tc>
          <w:tcPr>
            <w:tcW w:w="2179" w:type="dxa"/>
            <w:shd w:val="clear" w:color="auto" w:fill="auto"/>
          </w:tcPr>
          <w:p w:rsidR="000F3CFE" w:rsidRPr="000F3CFE" w:rsidRDefault="000F3CFE" w:rsidP="000F3CFE">
            <w:pPr>
              <w:ind w:firstLine="0"/>
            </w:pPr>
            <w:r>
              <w:t>T. Moore</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ind w:firstLine="0"/>
            </w:pPr>
            <w:r>
              <w:t>D. C. Moss</w:t>
            </w:r>
          </w:p>
        </w:tc>
        <w:tc>
          <w:tcPr>
            <w:tcW w:w="2179" w:type="dxa"/>
            <w:shd w:val="clear" w:color="auto" w:fill="auto"/>
          </w:tcPr>
          <w:p w:rsidR="000F3CFE" w:rsidRPr="000F3CFE" w:rsidRDefault="000F3CFE" w:rsidP="000F3CFE">
            <w:pPr>
              <w:ind w:firstLine="0"/>
            </w:pPr>
            <w:r>
              <w:t>V. S. Moss</w:t>
            </w:r>
          </w:p>
        </w:tc>
        <w:tc>
          <w:tcPr>
            <w:tcW w:w="2180" w:type="dxa"/>
            <w:shd w:val="clear" w:color="auto" w:fill="auto"/>
          </w:tcPr>
          <w:p w:rsidR="000F3CFE" w:rsidRPr="000F3CFE" w:rsidRDefault="000F3CFE" w:rsidP="000F3CFE">
            <w:pPr>
              <w:ind w:firstLine="0"/>
            </w:pPr>
            <w:r>
              <w:t>Murphy</w:t>
            </w:r>
          </w:p>
        </w:tc>
      </w:tr>
      <w:tr w:rsidR="000F3CFE" w:rsidRPr="000F3CFE" w:rsidTr="000F3CFE">
        <w:tc>
          <w:tcPr>
            <w:tcW w:w="2179" w:type="dxa"/>
            <w:shd w:val="clear" w:color="auto" w:fill="auto"/>
          </w:tcPr>
          <w:p w:rsidR="000F3CFE" w:rsidRPr="000F3CFE" w:rsidRDefault="000F3CFE" w:rsidP="000F3CFE">
            <w:pPr>
              <w:ind w:firstLine="0"/>
            </w:pPr>
            <w:r>
              <w:t>B. Newton</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Oremus</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Simrill</w:t>
            </w:r>
          </w:p>
        </w:tc>
        <w:tc>
          <w:tcPr>
            <w:tcW w:w="2180" w:type="dxa"/>
            <w:shd w:val="clear" w:color="auto" w:fill="auto"/>
          </w:tcPr>
          <w:p w:rsidR="000F3CFE" w:rsidRPr="000F3CFE" w:rsidRDefault="000F3CFE" w:rsidP="000F3CFE">
            <w:pPr>
              <w:ind w:firstLine="0"/>
            </w:pPr>
            <w:r>
              <w:t>G. M. Smith</w:t>
            </w:r>
          </w:p>
        </w:tc>
      </w:tr>
      <w:tr w:rsidR="000F3CFE" w:rsidRPr="000F3CFE" w:rsidTr="000F3CFE">
        <w:tc>
          <w:tcPr>
            <w:tcW w:w="2179" w:type="dxa"/>
            <w:shd w:val="clear" w:color="auto" w:fill="auto"/>
          </w:tcPr>
          <w:p w:rsidR="000F3CFE" w:rsidRPr="000F3CFE" w:rsidRDefault="000F3CFE" w:rsidP="000F3CFE">
            <w:pPr>
              <w:ind w:firstLine="0"/>
            </w:pPr>
            <w:r>
              <w:t>G. R. Smith</w:t>
            </w:r>
          </w:p>
        </w:tc>
        <w:tc>
          <w:tcPr>
            <w:tcW w:w="2179" w:type="dxa"/>
            <w:shd w:val="clear" w:color="auto" w:fill="auto"/>
          </w:tcPr>
          <w:p w:rsidR="000F3CFE" w:rsidRPr="000F3CFE" w:rsidRDefault="000F3CFE" w:rsidP="000F3CFE">
            <w:pPr>
              <w:ind w:firstLine="0"/>
            </w:pPr>
            <w:r>
              <w:t>M. M. Smith</w:t>
            </w:r>
          </w:p>
        </w:tc>
        <w:tc>
          <w:tcPr>
            <w:tcW w:w="2180" w:type="dxa"/>
            <w:shd w:val="clear" w:color="auto" w:fill="auto"/>
          </w:tcPr>
          <w:p w:rsidR="000F3CFE" w:rsidRPr="000F3CFE" w:rsidRDefault="000F3CFE" w:rsidP="000F3CFE">
            <w:pPr>
              <w:ind w:firstLine="0"/>
            </w:pPr>
            <w:r>
              <w:t>Stavrinakis</w:t>
            </w:r>
          </w:p>
        </w:tc>
      </w:tr>
      <w:tr w:rsidR="000F3CFE" w:rsidRPr="000F3CFE" w:rsidTr="000F3CFE">
        <w:tc>
          <w:tcPr>
            <w:tcW w:w="2179" w:type="dxa"/>
            <w:shd w:val="clear" w:color="auto" w:fill="auto"/>
          </w:tcPr>
          <w:p w:rsidR="000F3CFE" w:rsidRPr="000F3CFE" w:rsidRDefault="000F3CFE" w:rsidP="000F3CFE">
            <w:pPr>
              <w:ind w:firstLine="0"/>
            </w:pPr>
            <w:r>
              <w:t>Stringer</w:t>
            </w:r>
          </w:p>
        </w:tc>
        <w:tc>
          <w:tcPr>
            <w:tcW w:w="2179" w:type="dxa"/>
            <w:shd w:val="clear" w:color="auto" w:fill="auto"/>
          </w:tcPr>
          <w:p w:rsidR="000F3CFE" w:rsidRPr="000F3CFE" w:rsidRDefault="000F3CFE" w:rsidP="000F3CFE">
            <w:pPr>
              <w:ind w:firstLine="0"/>
            </w:pPr>
            <w:r>
              <w:t>Taylor</w:t>
            </w:r>
          </w:p>
        </w:tc>
        <w:tc>
          <w:tcPr>
            <w:tcW w:w="2180" w:type="dxa"/>
            <w:shd w:val="clear" w:color="auto" w:fill="auto"/>
          </w:tcPr>
          <w:p w:rsidR="000F3CFE" w:rsidRPr="000F3CFE" w:rsidRDefault="000F3CFE" w:rsidP="000F3CFE">
            <w:pPr>
              <w:ind w:firstLine="0"/>
            </w:pPr>
            <w:r>
              <w:t>Tedder</w:t>
            </w:r>
          </w:p>
        </w:tc>
      </w:tr>
      <w:tr w:rsidR="000F3CFE" w:rsidRPr="000F3CFE" w:rsidTr="000F3CFE">
        <w:tc>
          <w:tcPr>
            <w:tcW w:w="2179" w:type="dxa"/>
            <w:shd w:val="clear" w:color="auto" w:fill="auto"/>
          </w:tcPr>
          <w:p w:rsidR="000F3CFE" w:rsidRPr="000F3CFE" w:rsidRDefault="000F3CFE" w:rsidP="000F3CFE">
            <w:pPr>
              <w:ind w:firstLine="0"/>
            </w:pPr>
            <w:r>
              <w:t>Thayer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Weeks</w:t>
            </w:r>
          </w:p>
        </w:tc>
        <w:tc>
          <w:tcPr>
            <w:tcW w:w="2179" w:type="dxa"/>
            <w:shd w:val="clear" w:color="auto" w:fill="auto"/>
          </w:tcPr>
          <w:p w:rsidR="000F3CFE" w:rsidRPr="000F3CFE" w:rsidRDefault="000F3CFE" w:rsidP="000F3CFE">
            <w:pPr>
              <w:ind w:firstLine="0"/>
            </w:pPr>
            <w:r>
              <w:t>West</w:t>
            </w:r>
          </w:p>
        </w:tc>
        <w:tc>
          <w:tcPr>
            <w:tcW w:w="2180" w:type="dxa"/>
            <w:shd w:val="clear" w:color="auto" w:fill="auto"/>
          </w:tcPr>
          <w:p w:rsidR="000F3CFE" w:rsidRPr="000F3CFE" w:rsidRDefault="000F3CFE" w:rsidP="000F3CFE">
            <w:pPr>
              <w:ind w:firstLine="0"/>
            </w:pPr>
            <w:r>
              <w:t>Wetmore</w:t>
            </w:r>
          </w:p>
        </w:tc>
      </w:tr>
      <w:tr w:rsidR="000F3CFE" w:rsidRPr="000F3CFE" w:rsidTr="000F3CFE">
        <w:tc>
          <w:tcPr>
            <w:tcW w:w="2179" w:type="dxa"/>
            <w:shd w:val="clear" w:color="auto" w:fill="auto"/>
          </w:tcPr>
          <w:p w:rsidR="000F3CFE" w:rsidRPr="000F3CFE" w:rsidRDefault="000F3CFE" w:rsidP="000F3CFE">
            <w:pPr>
              <w:ind w:firstLine="0"/>
            </w:pPr>
            <w:r>
              <w:t>White</w:t>
            </w:r>
          </w:p>
        </w:tc>
        <w:tc>
          <w:tcPr>
            <w:tcW w:w="2179" w:type="dxa"/>
            <w:shd w:val="clear" w:color="auto" w:fill="auto"/>
          </w:tcPr>
          <w:p w:rsidR="000F3CFE" w:rsidRPr="000F3CFE" w:rsidRDefault="000F3CFE" w:rsidP="000F3CFE">
            <w:pPr>
              <w:ind w:firstLine="0"/>
            </w:pPr>
            <w:r>
              <w:t>Whitmire</w:t>
            </w:r>
          </w:p>
        </w:tc>
        <w:tc>
          <w:tcPr>
            <w:tcW w:w="2180" w:type="dxa"/>
            <w:shd w:val="clear" w:color="auto" w:fill="auto"/>
          </w:tcPr>
          <w:p w:rsidR="000F3CFE" w:rsidRPr="000F3CFE" w:rsidRDefault="000F3CFE" w:rsidP="000F3CFE">
            <w:pPr>
              <w:ind w:firstLine="0"/>
            </w:pPr>
            <w:r>
              <w:t>R. Williams</w:t>
            </w:r>
          </w:p>
        </w:tc>
      </w:tr>
      <w:tr w:rsidR="000F3CFE" w:rsidRPr="000F3CFE" w:rsidTr="000F3CFE">
        <w:tc>
          <w:tcPr>
            <w:tcW w:w="2179" w:type="dxa"/>
            <w:shd w:val="clear" w:color="auto" w:fill="auto"/>
          </w:tcPr>
          <w:p w:rsidR="000F3CFE" w:rsidRPr="000F3CFE" w:rsidRDefault="000F3CFE" w:rsidP="000F3CFE">
            <w:pPr>
              <w:keepNext/>
              <w:ind w:firstLine="0"/>
            </w:pPr>
            <w:r>
              <w:t>S. Williams</w:t>
            </w:r>
          </w:p>
        </w:tc>
        <w:tc>
          <w:tcPr>
            <w:tcW w:w="2179" w:type="dxa"/>
            <w:shd w:val="clear" w:color="auto" w:fill="auto"/>
          </w:tcPr>
          <w:p w:rsidR="000F3CFE" w:rsidRPr="000F3CFE" w:rsidRDefault="000F3CFE" w:rsidP="000F3CFE">
            <w:pPr>
              <w:keepNext/>
              <w:ind w:firstLine="0"/>
            </w:pPr>
            <w:r>
              <w:t>Willis</w:t>
            </w:r>
          </w:p>
        </w:tc>
        <w:tc>
          <w:tcPr>
            <w:tcW w:w="2180" w:type="dxa"/>
            <w:shd w:val="clear" w:color="auto" w:fill="auto"/>
          </w:tcPr>
          <w:p w:rsidR="000F3CFE" w:rsidRPr="000F3CFE" w:rsidRDefault="000F3CFE" w:rsidP="000F3CFE">
            <w:pPr>
              <w:keepNext/>
              <w:ind w:firstLine="0"/>
            </w:pPr>
            <w:r>
              <w:t>Wooten</w:t>
            </w:r>
          </w:p>
        </w:tc>
      </w:tr>
      <w:tr w:rsidR="000F3CFE" w:rsidRPr="000F3CFE" w:rsidTr="000F3CFE">
        <w:tc>
          <w:tcPr>
            <w:tcW w:w="2179" w:type="dxa"/>
            <w:shd w:val="clear" w:color="auto" w:fill="auto"/>
          </w:tcPr>
          <w:p w:rsidR="000F3CFE" w:rsidRPr="000F3CFE" w:rsidRDefault="000F3CFE" w:rsidP="000F3CFE">
            <w:pPr>
              <w:keepNext/>
              <w:ind w:firstLine="0"/>
            </w:pPr>
            <w:r>
              <w:t>Yow</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Pr="00541A11" w:rsidRDefault="000F3CFE" w:rsidP="000F3CFE">
      <w:pPr>
        <w:rPr>
          <w:sz w:val="16"/>
          <w:szCs w:val="16"/>
        </w:rPr>
      </w:pPr>
    </w:p>
    <w:p w:rsidR="000F3CFE" w:rsidRDefault="000F3CFE" w:rsidP="000F3CFE">
      <w:pPr>
        <w:jc w:val="center"/>
        <w:rPr>
          <w:b/>
        </w:rPr>
      </w:pPr>
      <w:r w:rsidRPr="000F3CFE">
        <w:rPr>
          <w:b/>
        </w:rPr>
        <w:t>Total--100</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Chumley</w:t>
            </w:r>
          </w:p>
        </w:tc>
        <w:tc>
          <w:tcPr>
            <w:tcW w:w="2179" w:type="dxa"/>
            <w:shd w:val="clear" w:color="auto" w:fill="auto"/>
          </w:tcPr>
          <w:p w:rsidR="000F3CFE" w:rsidRPr="000F3CFE" w:rsidRDefault="000F3CFE" w:rsidP="000F3CFE">
            <w:pPr>
              <w:keepNext/>
              <w:ind w:firstLine="0"/>
            </w:pPr>
            <w:r>
              <w:t>Dabney</w:t>
            </w:r>
          </w:p>
        </w:tc>
        <w:tc>
          <w:tcPr>
            <w:tcW w:w="2180" w:type="dxa"/>
            <w:shd w:val="clear" w:color="auto" w:fill="auto"/>
          </w:tcPr>
          <w:p w:rsidR="000F3CFE" w:rsidRPr="000F3CFE" w:rsidRDefault="000F3CFE" w:rsidP="000F3CFE">
            <w:pPr>
              <w:keepNext/>
              <w:ind w:firstLine="0"/>
            </w:pPr>
            <w:r>
              <w:t>Long</w:t>
            </w:r>
          </w:p>
        </w:tc>
      </w:tr>
      <w:tr w:rsidR="000F3CFE" w:rsidRPr="000F3CFE" w:rsidTr="000F3CFE">
        <w:tc>
          <w:tcPr>
            <w:tcW w:w="2179" w:type="dxa"/>
            <w:shd w:val="clear" w:color="auto" w:fill="auto"/>
          </w:tcPr>
          <w:p w:rsidR="000F3CFE" w:rsidRPr="000F3CFE" w:rsidRDefault="000F3CFE" w:rsidP="000F3CFE">
            <w:pPr>
              <w:keepNext/>
              <w:ind w:firstLine="0"/>
            </w:pPr>
            <w:r>
              <w:t>May</w:t>
            </w:r>
          </w:p>
        </w:tc>
        <w:tc>
          <w:tcPr>
            <w:tcW w:w="2179" w:type="dxa"/>
            <w:shd w:val="clear" w:color="auto" w:fill="auto"/>
          </w:tcPr>
          <w:p w:rsidR="000F3CFE" w:rsidRPr="000F3CFE" w:rsidRDefault="000F3CFE" w:rsidP="000F3CFE">
            <w:pPr>
              <w:keepNext/>
              <w:ind w:firstLine="0"/>
            </w:pPr>
            <w:r>
              <w:t>McCabe</w:t>
            </w:r>
          </w:p>
        </w:tc>
        <w:tc>
          <w:tcPr>
            <w:tcW w:w="2180" w:type="dxa"/>
            <w:shd w:val="clear" w:color="auto" w:fill="auto"/>
          </w:tcPr>
          <w:p w:rsidR="000F3CFE" w:rsidRPr="000F3CFE" w:rsidRDefault="000F3CFE" w:rsidP="000F3CFE">
            <w:pPr>
              <w:keepNext/>
              <w:ind w:firstLine="0"/>
            </w:pPr>
            <w:r>
              <w:t>McCravy</w:t>
            </w:r>
          </w:p>
        </w:tc>
      </w:tr>
    </w:tbl>
    <w:p w:rsidR="000F3CFE" w:rsidRPr="00541A11" w:rsidRDefault="000F3CFE" w:rsidP="000F3CFE">
      <w:pPr>
        <w:rPr>
          <w:sz w:val="16"/>
          <w:szCs w:val="16"/>
        </w:rPr>
      </w:pPr>
    </w:p>
    <w:p w:rsidR="000F3CFE" w:rsidRDefault="000F3CFE" w:rsidP="000F3CFE">
      <w:pPr>
        <w:jc w:val="center"/>
        <w:rPr>
          <w:b/>
        </w:rPr>
      </w:pPr>
      <w:r w:rsidRPr="000F3CFE">
        <w:rPr>
          <w:b/>
        </w:rPr>
        <w:t>Total--6</w:t>
      </w:r>
    </w:p>
    <w:p w:rsidR="000F3CFE" w:rsidRDefault="000F3CFE" w:rsidP="000F3CFE">
      <w:pPr>
        <w:jc w:val="center"/>
        <w:rPr>
          <w:b/>
        </w:rPr>
      </w:pPr>
    </w:p>
    <w:p w:rsidR="000F3CFE" w:rsidRDefault="000F3CFE" w:rsidP="000F3CFE">
      <w:r>
        <w:t xml:space="preserve">So, the Bill was read the second time and ordered to third reading.  </w:t>
      </w:r>
    </w:p>
    <w:p w:rsidR="000F3CFE" w:rsidRDefault="000F3CFE" w:rsidP="000F3CFE"/>
    <w:p w:rsidR="000F3CFE" w:rsidRPr="00397381" w:rsidRDefault="000F3CFE" w:rsidP="000F3CFE">
      <w:pPr>
        <w:pStyle w:val="Title"/>
        <w:keepNext/>
      </w:pPr>
      <w:bookmarkStart w:id="140" w:name="file_start362"/>
      <w:bookmarkEnd w:id="140"/>
      <w:r w:rsidRPr="00397381">
        <w:t>STATEMENT FOR JOURNAL</w:t>
      </w:r>
    </w:p>
    <w:p w:rsidR="000F3CFE" w:rsidRPr="00397381" w:rsidRDefault="000F3CFE" w:rsidP="000F3CFE">
      <w:pPr>
        <w:tabs>
          <w:tab w:val="left" w:pos="270"/>
          <w:tab w:val="left" w:pos="630"/>
          <w:tab w:val="left" w:pos="900"/>
          <w:tab w:val="left" w:pos="1260"/>
          <w:tab w:val="left" w:pos="1620"/>
          <w:tab w:val="left" w:pos="1980"/>
          <w:tab w:val="left" w:pos="2340"/>
          <w:tab w:val="left" w:pos="2700"/>
        </w:tabs>
        <w:ind w:firstLine="0"/>
      </w:pPr>
      <w:r w:rsidRPr="00397381">
        <w:tab/>
        <w:t xml:space="preserve">As H. 3547 implements recommendations from the House Legislative Oversight Committee’s study of the Department of Parks, Recreation and Tourism in 2018, I support second reading of the </w:t>
      </w:r>
      <w:r w:rsidR="00541A11">
        <w:t>B</w:t>
      </w:r>
      <w:r w:rsidRPr="00397381">
        <w:t xml:space="preserve">ill. </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r w:rsidRPr="00397381">
        <w:tab/>
        <w:t>Rep. Wm. Weston Newton</w:t>
      </w:r>
    </w:p>
    <w:p w:rsidR="000F3CFE" w:rsidRDefault="00541A11" w:rsidP="00541A11">
      <w:pPr>
        <w:tabs>
          <w:tab w:val="left" w:pos="270"/>
          <w:tab w:val="left" w:pos="630"/>
          <w:tab w:val="left" w:pos="900"/>
          <w:tab w:val="left" w:pos="1260"/>
          <w:tab w:val="left" w:pos="1620"/>
          <w:tab w:val="left" w:pos="1980"/>
          <w:tab w:val="left" w:pos="2340"/>
          <w:tab w:val="left" w:pos="2700"/>
        </w:tabs>
        <w:ind w:firstLine="0"/>
      </w:pPr>
      <w:r>
        <w:br w:type="column"/>
      </w:r>
      <w:r>
        <w:lastRenderedPageBreak/>
        <w:tab/>
      </w:r>
      <w:r w:rsidR="000F3CFE">
        <w:t xml:space="preserve">Further proceedings were interrupted by expiration of time on the uncontested Calendar.  </w:t>
      </w:r>
    </w:p>
    <w:p w:rsidR="000F3CFE" w:rsidRDefault="000F3CFE" w:rsidP="000F3CFE"/>
    <w:p w:rsidR="000F3CFE" w:rsidRDefault="000F3CFE" w:rsidP="000F3CFE">
      <w:pPr>
        <w:keepNext/>
        <w:jc w:val="center"/>
        <w:rPr>
          <w:b/>
        </w:rPr>
      </w:pPr>
      <w:r w:rsidRPr="000F3CFE">
        <w:rPr>
          <w:b/>
        </w:rPr>
        <w:t>RECURRENCE TO THE MORNING HOUR</w:t>
      </w:r>
    </w:p>
    <w:p w:rsidR="000F3CFE" w:rsidRDefault="000F3CFE" w:rsidP="000F3CFE">
      <w:r>
        <w:t>Rep. HYDE moved that the House recur to the morning hour, which was agreed to.</w:t>
      </w:r>
    </w:p>
    <w:p w:rsidR="000F3CFE" w:rsidRDefault="000F3CFE" w:rsidP="000F3CFE"/>
    <w:p w:rsidR="000F3CFE" w:rsidRDefault="000F3CFE" w:rsidP="000F3CFE">
      <w:pPr>
        <w:keepNext/>
        <w:jc w:val="center"/>
        <w:rPr>
          <w:b/>
        </w:rPr>
      </w:pPr>
      <w:r w:rsidRPr="000F3CFE">
        <w:rPr>
          <w:b/>
        </w:rPr>
        <w:t>H. 3899--REQUESTS FOR DEBATE</w:t>
      </w:r>
    </w:p>
    <w:p w:rsidR="000F3CFE" w:rsidRDefault="000F3CFE" w:rsidP="000F3CFE">
      <w:pPr>
        <w:keepNext/>
      </w:pPr>
      <w:r>
        <w:t>The following Bill was taken up:</w:t>
      </w:r>
    </w:p>
    <w:p w:rsidR="000F3CFE" w:rsidRDefault="000F3CFE" w:rsidP="000F3CFE">
      <w:pPr>
        <w:keepNext/>
      </w:pPr>
      <w:bookmarkStart w:id="141" w:name="include_clip_start_367"/>
      <w:bookmarkEnd w:id="141"/>
    </w:p>
    <w:p w:rsidR="000F3CFE" w:rsidRDefault="000F3CFE" w:rsidP="000F3CFE">
      <w:r>
        <w:t>H. 3899 -- Reps. Elliott, G. R. Smith, Erickson, Herbkersman, Daning, Taylor, Hixon, Bennett, Willis, Bannister, Morgan, Stringer, Haddon, Burns, B. Cox, Huggins, B. Newton, Fry and McGarry: A BILL TO AMEND SECTION 12-6-3790,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0F3CFE" w:rsidRDefault="000F3CFE" w:rsidP="000F3CFE">
      <w:bookmarkStart w:id="142" w:name="include_clip_end_367"/>
      <w:bookmarkStart w:id="143" w:name="file_start368"/>
      <w:bookmarkEnd w:id="142"/>
      <w:bookmarkEnd w:id="143"/>
    </w:p>
    <w:p w:rsidR="000F3CFE" w:rsidRPr="00EF13C8" w:rsidRDefault="000F3CFE" w:rsidP="000F3CFE">
      <w:r w:rsidRPr="00EF13C8">
        <w:t>The Ways and Means Committee proposed the following Amendment No. 1</w:t>
      </w:r>
      <w:r w:rsidR="00541A11">
        <w:t xml:space="preserve"> to </w:t>
      </w:r>
      <w:r w:rsidRPr="00EF13C8">
        <w:t>H. 3899 (COUNCIL\SA\3899C002.BH.SA21)</w:t>
      </w:r>
      <w:r w:rsidR="00541A11">
        <w:t>:</w:t>
      </w:r>
      <w:r w:rsidRPr="00EF13C8">
        <w:t xml:space="preserve"> </w:t>
      </w:r>
    </w:p>
    <w:p w:rsidR="000F3CFE" w:rsidRPr="00EF13C8" w:rsidRDefault="000F3CFE" w:rsidP="000F3CFE">
      <w:r w:rsidRPr="00EF13C8">
        <w:t>Amend the bill, as and if amended, by striking SECTION 1 and inserting:</w:t>
      </w:r>
    </w:p>
    <w:p w:rsidR="000F3CFE" w:rsidRPr="000F3CFE" w:rsidRDefault="000F3CFE" w:rsidP="000F3CFE">
      <w:pPr>
        <w:rPr>
          <w:color w:val="000000"/>
          <w:u w:color="000000"/>
        </w:rPr>
      </w:pPr>
      <w:r w:rsidRPr="00EF13C8">
        <w:t>/</w:t>
      </w:r>
      <w:r w:rsidRPr="00EF13C8">
        <w:tab/>
      </w:r>
      <w:r w:rsidRPr="000F3CFE">
        <w:rPr>
          <w:color w:val="000000"/>
          <w:u w:color="000000"/>
        </w:rPr>
        <w:t>SECTION</w:t>
      </w:r>
      <w:r w:rsidRPr="000F3CFE">
        <w:rPr>
          <w:color w:val="000000"/>
          <w:u w:color="000000"/>
        </w:rPr>
        <w:tab/>
        <w:t>1.</w:t>
      </w:r>
      <w:r w:rsidRPr="000F3CFE">
        <w:rPr>
          <w:color w:val="000000"/>
          <w:u w:color="000000"/>
        </w:rPr>
        <w:tab/>
        <w:t>Section 12</w:t>
      </w:r>
      <w:r w:rsidRPr="000F3CFE">
        <w:rPr>
          <w:color w:val="000000"/>
          <w:u w:color="000000"/>
        </w:rPr>
        <w:noBreakHyphen/>
        <w:t>6</w:t>
      </w:r>
      <w:r w:rsidRPr="000F3CFE">
        <w:rPr>
          <w:color w:val="000000"/>
          <w:u w:color="000000"/>
        </w:rPr>
        <w:noBreakHyphen/>
        <w:t>3790(B) of the 1976 Code, as added by Act 247 of 2018, is amended to read:</w:t>
      </w:r>
    </w:p>
    <w:p w:rsidR="000F3CFE" w:rsidRPr="00EF13C8" w:rsidRDefault="000F3CFE" w:rsidP="000F3CFE">
      <w:pPr>
        <w:rPr>
          <w:lang w:val="en-PH"/>
        </w:rPr>
      </w:pPr>
      <w:r w:rsidRPr="000F3CFE">
        <w:rPr>
          <w:color w:val="000000"/>
          <w:u w:color="000000"/>
        </w:rPr>
        <w:tab/>
        <w:t>“</w:t>
      </w:r>
      <w:r w:rsidRPr="00EF13C8">
        <w:rPr>
          <w:lang w:val="en-PH"/>
        </w:rPr>
        <w:t>(B)(1)</w:t>
      </w:r>
      <w:r w:rsidRPr="00EF13C8">
        <w:rPr>
          <w:lang w:val="en-PH"/>
        </w:rPr>
        <w:tab/>
        <w:t>There is created the ‘Educational Credit for Exceptional Needs Children’s Fund’ that is separate and distinct from the state general fund.</w:t>
      </w:r>
      <w:r w:rsidRPr="00EF13C8">
        <w:rPr>
          <w:strike/>
          <w:lang w:val="en-PH"/>
        </w:rPr>
        <w:t xml:space="preserve"> </w:t>
      </w:r>
      <w:r w:rsidRPr="00EF13C8">
        <w:rPr>
          <w:lang w:val="en-PH"/>
        </w:rPr>
        <w:t xml:space="preserve">The fund must be organized as a public charity as defined by the Internal Revenue Code under Section 509(a)(1) through (4) and consist only of contributions made to the fund. The fund may not receive an appropriation of public funds. The fund must receive and hold all contributions intended for it as well as all earnings until disbursed as provided in this section. Monies received in the fund must be used to </w:t>
      </w:r>
      <w:r w:rsidRPr="00EF13C8">
        <w:rPr>
          <w:lang w:val="en-PH"/>
        </w:rPr>
        <w:lastRenderedPageBreak/>
        <w:t>provide scholarships to exceptional needs children attending eligible schools.</w:t>
      </w:r>
    </w:p>
    <w:p w:rsidR="000F3CFE" w:rsidRPr="00EF13C8" w:rsidRDefault="000F3CFE" w:rsidP="000F3CFE">
      <w:pPr>
        <w:rPr>
          <w:lang w:val="en-PH"/>
        </w:rPr>
      </w:pPr>
      <w:r w:rsidRPr="00EF13C8">
        <w:rPr>
          <w:lang w:val="en-PH"/>
        </w:rPr>
        <w:tab/>
      </w:r>
      <w:r w:rsidRPr="00EF13C8">
        <w:rPr>
          <w:lang w:val="en-PH"/>
        </w:rPr>
        <w:tab/>
        <w:t>(2)</w:t>
      </w:r>
      <w:r w:rsidRPr="00EF13C8">
        <w:rPr>
          <w:lang w:val="en-PH"/>
        </w:rPr>
        <w:tab/>
        <w:t>The amounts on deposit in the fund do not constitute public funds and are not the property of the State. Amounts on deposit in the fund may not be commingled with public funds, and the State does not have a claim to or interest in the amounts on deposit. Agreements or contracts entered into by or on behalf of the fund do not constitute a debt or obligation of the State.</w:t>
      </w:r>
    </w:p>
    <w:p w:rsidR="000F3CFE" w:rsidRPr="000F3CFE" w:rsidRDefault="000F3CFE" w:rsidP="000F3CFE">
      <w:pPr>
        <w:rPr>
          <w:color w:val="000000"/>
          <w:u w:color="000000"/>
        </w:rPr>
      </w:pPr>
      <w:r w:rsidRPr="00EF13C8">
        <w:rPr>
          <w:lang w:val="en-PH"/>
        </w:rPr>
        <w:tab/>
      </w:r>
      <w:r w:rsidRPr="00EF13C8">
        <w:rPr>
          <w:lang w:val="en-PH"/>
        </w:rPr>
        <w:tab/>
        <w:t>(3)</w:t>
      </w:r>
      <w:r w:rsidRPr="00EF13C8">
        <w:rPr>
          <w:lang w:val="en-PH"/>
        </w:rPr>
        <w:tab/>
        <w:t>The public charity disbursing contributions made to the fund is governed by five directors, two appointed by the Chairman of the House Ways and Means Committee, two appointed by the Chairman of the Senate Finance Committee, and one appointed by the Governor. The directors of the public charity</w:t>
      </w:r>
      <w:r w:rsidRPr="00EF13C8">
        <w:rPr>
          <w:strike/>
          <w:lang w:val="en-PH"/>
        </w:rPr>
        <w:t>, along with the director of the department,</w:t>
      </w:r>
      <w:r w:rsidRPr="00EF13C8">
        <w:rPr>
          <w:lang w:val="en-PH"/>
        </w:rPr>
        <w:t xml:space="preserve"> shall designate an executive director of the public charity.</w:t>
      </w:r>
    </w:p>
    <w:p w:rsidR="000F3CFE" w:rsidRPr="000F3CFE" w:rsidRDefault="000F3CFE" w:rsidP="000F3CFE">
      <w:pPr>
        <w:rPr>
          <w:color w:val="000000"/>
          <w:u w:color="000000"/>
        </w:rPr>
      </w:pPr>
      <w:r w:rsidRPr="000F3CFE">
        <w:rPr>
          <w:color w:val="000000"/>
          <w:u w:color="000000"/>
        </w:rPr>
        <w:tab/>
      </w:r>
      <w:r w:rsidRPr="000F3CFE">
        <w:rPr>
          <w:color w:val="000000"/>
          <w:u w:color="000000"/>
        </w:rPr>
        <w:tab/>
        <w:t>(4)</w:t>
      </w:r>
      <w:r w:rsidRPr="000F3CFE">
        <w:rPr>
          <w:color w:val="000000"/>
          <w:u w:color="000000"/>
        </w:rPr>
        <w:tab/>
      </w:r>
      <w:r w:rsidRPr="000F3CFE">
        <w:rPr>
          <w:strike/>
          <w:color w:val="000000"/>
          <w:u w:color="000000"/>
        </w:rPr>
        <w:t xml:space="preserve">In concert with </w:t>
      </w:r>
      <w:r w:rsidRPr="000F3CFE">
        <w:rPr>
          <w:color w:val="000000"/>
          <w:u w:color="000000"/>
        </w:rPr>
        <w:t>The public charity directors</w:t>
      </w:r>
      <w:r w:rsidRPr="000F3CFE">
        <w:rPr>
          <w:strike/>
          <w:color w:val="000000"/>
          <w:u w:color="000000"/>
        </w:rPr>
        <w:t>, the department</w:t>
      </w:r>
      <w:r w:rsidRPr="000F3CFE">
        <w:rPr>
          <w:color w:val="000000"/>
          <w:u w:color="000000"/>
        </w:rPr>
        <w:t xml:space="preserve"> shall administer the public charity including, but not limited to, the keeping of records, the management of accounts, and disbursement of the grants awarded pursuant to this section. The public charity may expend up to </w:t>
      </w:r>
      <w:r w:rsidRPr="000F3CFE">
        <w:rPr>
          <w:strike/>
          <w:color w:val="000000"/>
          <w:u w:color="000000"/>
        </w:rPr>
        <w:t>two</w:t>
      </w:r>
      <w:r w:rsidRPr="000F3CFE">
        <w:rPr>
          <w:color w:val="000000"/>
          <w:u w:color="000000"/>
        </w:rPr>
        <w:t xml:space="preserve"> </w:t>
      </w:r>
      <w:r w:rsidRPr="000F3CFE">
        <w:rPr>
          <w:color w:val="000000"/>
          <w:u w:val="single" w:color="000000"/>
        </w:rPr>
        <w:t>five</w:t>
      </w:r>
      <w:r w:rsidRPr="000F3CFE">
        <w:rPr>
          <w:color w:val="000000"/>
          <w:u w:color="000000"/>
        </w:rPr>
        <w:t xml:space="preserve"> percent of the fund for administration and related costs. The </w:t>
      </w:r>
      <w:r w:rsidRPr="000F3CFE">
        <w:rPr>
          <w:strike/>
          <w:color w:val="000000"/>
          <w:u w:color="000000"/>
        </w:rPr>
        <w:t>department and the</w:t>
      </w:r>
      <w:r w:rsidRPr="000F3CFE">
        <w:rPr>
          <w:color w:val="000000"/>
          <w:u w:color="000000"/>
        </w:rPr>
        <w:t xml:space="preserve"> public charity may not expend public funds to administer the program. Information contained in or produced from a tax return, document, or magnetically or electronically stored data utilized by the Department of Revenue or the public charity in the exercise of its duties as provided in this section must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must remain confidential and is not subject to disclosure pursuant to the Freedom of Information Act.</w:t>
      </w:r>
    </w:p>
    <w:p w:rsidR="000F3CFE" w:rsidRPr="00EF13C8" w:rsidRDefault="000F3CFE" w:rsidP="000F3CFE">
      <w:pPr>
        <w:rPr>
          <w:lang w:val="en-PH"/>
        </w:rPr>
      </w:pPr>
      <w:r w:rsidRPr="00EF13C8">
        <w:rPr>
          <w:lang w:val="en-PH"/>
        </w:rPr>
        <w:tab/>
      </w:r>
      <w:r w:rsidRPr="00EF13C8">
        <w:rPr>
          <w:lang w:val="en-PH"/>
        </w:rPr>
        <w:tab/>
        <w:t>(5)</w:t>
      </w:r>
      <w:r w:rsidRPr="00EF13C8">
        <w:rPr>
          <w:lang w:val="en-PH"/>
        </w:rPr>
        <w:tab/>
        <w:t>By January fifteenth of each year, the department shall report to the Chairman of the Senate Finance Committee, the Chairman of the House Ways and Means Committee, and the Governor:</w:t>
      </w:r>
    </w:p>
    <w:p w:rsidR="000F3CFE" w:rsidRPr="00EF13C8" w:rsidRDefault="000F3CFE" w:rsidP="000F3CFE">
      <w:pPr>
        <w:rPr>
          <w:lang w:val="en-PH"/>
        </w:rPr>
      </w:pPr>
      <w:r w:rsidRPr="00EF13C8">
        <w:rPr>
          <w:lang w:val="en-PH"/>
        </w:rPr>
        <w:tab/>
      </w:r>
      <w:r w:rsidRPr="00EF13C8">
        <w:rPr>
          <w:lang w:val="en-PH"/>
        </w:rPr>
        <w:tab/>
      </w:r>
      <w:r w:rsidRPr="00EF13C8">
        <w:rPr>
          <w:lang w:val="en-PH"/>
        </w:rPr>
        <w:tab/>
        <w:t>(a)</w:t>
      </w:r>
      <w:r w:rsidRPr="00EF13C8">
        <w:rPr>
          <w:lang w:val="en-PH"/>
        </w:rPr>
        <w:tab/>
        <w:t>the number and total amount of grants issued to eligible schools in each year;</w:t>
      </w:r>
    </w:p>
    <w:p w:rsidR="000F3CFE" w:rsidRPr="00EF13C8" w:rsidRDefault="000F3CFE" w:rsidP="000F3CFE">
      <w:pPr>
        <w:rPr>
          <w:lang w:val="en-PH"/>
        </w:rPr>
      </w:pPr>
      <w:r w:rsidRPr="00EF13C8">
        <w:rPr>
          <w:lang w:val="en-PH"/>
        </w:rPr>
        <w:tab/>
      </w:r>
      <w:r w:rsidRPr="00EF13C8">
        <w:rPr>
          <w:lang w:val="en-PH"/>
        </w:rPr>
        <w:tab/>
      </w:r>
      <w:r w:rsidRPr="00EF13C8">
        <w:rPr>
          <w:lang w:val="en-PH"/>
        </w:rPr>
        <w:tab/>
        <w:t>(b)</w:t>
      </w:r>
      <w:r w:rsidRPr="00EF13C8">
        <w:rPr>
          <w:lang w:val="en-PH"/>
        </w:rPr>
        <w:tab/>
        <w:t>the identity of the school and the amount of the grant for each grant issued to an eligible school in each year;</w:t>
      </w:r>
    </w:p>
    <w:p w:rsidR="000F3CFE" w:rsidRPr="00EF13C8" w:rsidRDefault="000F3CFE" w:rsidP="000F3CFE">
      <w:pPr>
        <w:rPr>
          <w:lang w:val="en-PH"/>
        </w:rPr>
      </w:pPr>
      <w:r w:rsidRPr="00EF13C8">
        <w:rPr>
          <w:lang w:val="en-PH"/>
        </w:rPr>
        <w:tab/>
      </w:r>
      <w:r w:rsidRPr="00EF13C8">
        <w:rPr>
          <w:lang w:val="en-PH"/>
        </w:rPr>
        <w:tab/>
      </w:r>
      <w:r w:rsidRPr="00EF13C8">
        <w:rPr>
          <w:lang w:val="en-PH"/>
        </w:rPr>
        <w:tab/>
        <w:t>(c)</w:t>
      </w:r>
      <w:r w:rsidRPr="00EF13C8">
        <w:rPr>
          <w:lang w:val="en-PH"/>
        </w:rPr>
        <w:tab/>
        <w:t>an itemized and detailed explanation of fees or other revenues obtained from or on behalf of an eligible school;</w:t>
      </w:r>
    </w:p>
    <w:p w:rsidR="000F3CFE" w:rsidRPr="00EF13C8" w:rsidRDefault="000F3CFE" w:rsidP="000F3CFE">
      <w:pPr>
        <w:rPr>
          <w:lang w:val="en-PH"/>
        </w:rPr>
      </w:pPr>
      <w:r w:rsidRPr="00EF13C8">
        <w:rPr>
          <w:lang w:val="en-PH"/>
        </w:rPr>
        <w:lastRenderedPageBreak/>
        <w:tab/>
      </w:r>
      <w:r w:rsidRPr="00EF13C8">
        <w:rPr>
          <w:lang w:val="en-PH"/>
        </w:rPr>
        <w:tab/>
      </w:r>
      <w:r w:rsidRPr="00EF13C8">
        <w:rPr>
          <w:lang w:val="en-PH"/>
        </w:rPr>
        <w:tab/>
        <w:t>(d)</w:t>
      </w:r>
      <w:r w:rsidRPr="00EF13C8">
        <w:rPr>
          <w:lang w:val="en-PH"/>
        </w:rPr>
        <w:tab/>
        <w:t>a copy of a compilation, review, or audit of the fund’s financial statements, conducted by a certified public accounting firm; and</w:t>
      </w:r>
    </w:p>
    <w:p w:rsidR="000F3CFE" w:rsidRPr="000F3CFE" w:rsidRDefault="000F3CFE" w:rsidP="000F3CFE">
      <w:pPr>
        <w:rPr>
          <w:color w:val="000000"/>
          <w:u w:color="000000"/>
        </w:rPr>
      </w:pPr>
      <w:r w:rsidRPr="00EF13C8">
        <w:rPr>
          <w:lang w:val="en-PH"/>
        </w:rPr>
        <w:tab/>
      </w:r>
      <w:r w:rsidRPr="00EF13C8">
        <w:rPr>
          <w:lang w:val="en-PH"/>
        </w:rPr>
        <w:tab/>
      </w:r>
      <w:r w:rsidRPr="00EF13C8">
        <w:rPr>
          <w:lang w:val="en-PH"/>
        </w:rPr>
        <w:tab/>
        <w:t>(e)</w:t>
      </w:r>
      <w:r w:rsidRPr="00EF13C8">
        <w:rPr>
          <w:lang w:val="en-PH"/>
        </w:rPr>
        <w:tab/>
        <w:t>the criteria and eligibility requirements for scholarship awards.</w:t>
      </w:r>
      <w:r w:rsidRPr="000F3CFE">
        <w:rPr>
          <w:color w:val="000000"/>
          <w:u w:color="000000"/>
        </w:rPr>
        <w:t>”</w:t>
      </w:r>
      <w:r w:rsidRPr="00EF13C8">
        <w:tab/>
        <w:t>/</w:t>
      </w:r>
    </w:p>
    <w:p w:rsidR="000F3CFE" w:rsidRPr="00EF13C8" w:rsidRDefault="000F3CFE" w:rsidP="000F3CFE">
      <w:r w:rsidRPr="00EF13C8">
        <w:t>Renumber sections to conform.</w:t>
      </w:r>
    </w:p>
    <w:p w:rsidR="000F3CFE" w:rsidRDefault="000F3CFE" w:rsidP="000F3CFE">
      <w:r w:rsidRPr="00EF13C8">
        <w:t>Amend title to conform.</w:t>
      </w:r>
    </w:p>
    <w:p w:rsidR="000F3CFE" w:rsidRDefault="000F3CFE" w:rsidP="000F3CFE"/>
    <w:p w:rsidR="000F3CFE" w:rsidRDefault="000F3CFE" w:rsidP="000F3CFE">
      <w:r>
        <w:t>Rep. COBB-HUNTER explained the amendment.</w:t>
      </w:r>
    </w:p>
    <w:p w:rsidR="00541A11" w:rsidRDefault="00541A11" w:rsidP="000F3CFE"/>
    <w:p w:rsidR="000F3CFE" w:rsidRDefault="000F3CFE" w:rsidP="000F3CFE">
      <w:r>
        <w:t>Rep. ELLIOTT spoke in favor of the amendment.</w:t>
      </w:r>
    </w:p>
    <w:p w:rsidR="000F3CFE" w:rsidRDefault="000F3CFE" w:rsidP="000F3CFE">
      <w:r>
        <w:t>Rep. ELLIOTT spoke in favor of the amendment.</w:t>
      </w:r>
    </w:p>
    <w:p w:rsidR="000F3CFE" w:rsidRDefault="000F3CFE" w:rsidP="000F3CFE"/>
    <w:p w:rsidR="000F3CFE" w:rsidRDefault="000F3CFE" w:rsidP="000F3CFE">
      <w:r>
        <w:t>Reps. ROBINSON, BRAWLEY, GOVAN, PENDARVIS, GILLIARD, MCDANIEL, MATTHEWS, KING, ELLIOTT, G. R. SMITH, ANDERSON, DILLARD, HENEGAN, WILLIS, TRANTHAM, JONES, STRINGER, BENNETT, MORGAN, OTT, ERICKSON, HERBKERSMAN, CRAWFORD, HOSEY, J. L. JOHNSON, RIVERS, S. WILLIAMS, GARVIN, ROSE, K. O. JOHNSON and JEFFERSON requested debate on the Bill.</w:t>
      </w:r>
    </w:p>
    <w:p w:rsidR="000F3CFE" w:rsidRDefault="000F3CFE" w:rsidP="000F3CFE"/>
    <w:p w:rsidR="000F3CFE" w:rsidRDefault="000F3CFE" w:rsidP="000F3CFE">
      <w:r>
        <w:t xml:space="preserve">Further proceedings were interrupted by expiration of time on the uncontested Calendar.  </w:t>
      </w:r>
    </w:p>
    <w:p w:rsidR="000F3CFE" w:rsidRDefault="000F3CFE" w:rsidP="000F3CFE"/>
    <w:p w:rsidR="000F3CFE" w:rsidRDefault="000F3CFE" w:rsidP="000F3CFE">
      <w:pPr>
        <w:keepNext/>
        <w:jc w:val="center"/>
        <w:rPr>
          <w:b/>
        </w:rPr>
      </w:pPr>
      <w:r w:rsidRPr="000F3CFE">
        <w:rPr>
          <w:b/>
        </w:rPr>
        <w:t>RECURRENCE TO THE MORNING HOUR</w:t>
      </w:r>
    </w:p>
    <w:p w:rsidR="000F3CFE" w:rsidRDefault="000F3CFE" w:rsidP="000F3CFE">
      <w:r>
        <w:t>Rep. HIXON moved that the House recur to the morning hour, which was agreed to.</w:t>
      </w:r>
    </w:p>
    <w:p w:rsidR="000F3CFE" w:rsidRDefault="000F3CFE" w:rsidP="000F3CFE"/>
    <w:p w:rsidR="000F3CFE" w:rsidRDefault="000F3CFE" w:rsidP="000F3CFE">
      <w:pPr>
        <w:keepNext/>
        <w:jc w:val="center"/>
        <w:rPr>
          <w:b/>
        </w:rPr>
      </w:pPr>
      <w:r w:rsidRPr="000F3CFE">
        <w:rPr>
          <w:b/>
        </w:rPr>
        <w:t>H. 3547--MOTION TO RECONSIDER TABLED</w:t>
      </w:r>
    </w:p>
    <w:p w:rsidR="000F3CFE" w:rsidRDefault="000F3CFE" w:rsidP="000F3CFE">
      <w:r>
        <w:t>Rep. MAGNUSON moved to reconsider the vote whereby the following Bill was given second reading:</w:t>
      </w:r>
    </w:p>
    <w:p w:rsidR="000F3CFE" w:rsidRDefault="000F3CFE" w:rsidP="000F3CFE">
      <w:bookmarkStart w:id="144" w:name="include_clip_start_377"/>
      <w:bookmarkEnd w:id="144"/>
    </w:p>
    <w:p w:rsidR="000F3CFE" w:rsidRDefault="000F3CFE" w:rsidP="000F3CFE">
      <w:r>
        <w:t>H. 3547 -- Rep. W. Newton: A BILL TO AMEND THE CODE OF LAWS OF SOUTH CAROLINA, 1976, BY REPEALING CHAPTER 9 OF TITLE 51 RELATING TO THE FORT WATSON MEMORIAL; AND BY REPEALING SECTIONS 53-3-90 AND 53-3-100 BOTH RELATING TO "FAMILY WEEK IN SOUTH CAROLINA".</w:t>
      </w:r>
    </w:p>
    <w:p w:rsidR="000F3CFE" w:rsidRDefault="000F3CFE" w:rsidP="000F3CFE">
      <w:bookmarkStart w:id="145" w:name="include_clip_end_377"/>
      <w:bookmarkEnd w:id="145"/>
    </w:p>
    <w:p w:rsidR="000F3CFE" w:rsidRDefault="000F3CFE" w:rsidP="000F3CFE">
      <w:r>
        <w:t>Rep. COBB-HUNTER spoke against the motion to reconsider.</w:t>
      </w:r>
    </w:p>
    <w:p w:rsidR="000F3CFE" w:rsidRDefault="000F3CFE" w:rsidP="000F3CFE">
      <w:r>
        <w:t>Rep. MAGNUSON spoke in favor of the motion to reconsider.</w:t>
      </w:r>
    </w:p>
    <w:p w:rsidR="000F3CFE" w:rsidRDefault="000F3CFE" w:rsidP="000F3CFE">
      <w:r>
        <w:t>Rep. MCCRAVY spoke in favor of the motion to reconsider.</w:t>
      </w:r>
    </w:p>
    <w:p w:rsidR="000F3CFE" w:rsidRDefault="000F3CFE" w:rsidP="000F3CFE">
      <w:r>
        <w:lastRenderedPageBreak/>
        <w:t>Rep. W. NEWTON spoke against the motion to reconsider.</w:t>
      </w:r>
    </w:p>
    <w:p w:rsidR="000F3CFE" w:rsidRDefault="000F3CFE" w:rsidP="000F3CFE"/>
    <w:p w:rsidR="000F3CFE" w:rsidRDefault="000F3CFE" w:rsidP="000F3CFE">
      <w:r>
        <w:t>Rep. COBB-HUNTER moved to table the motion to reconsider.</w:t>
      </w:r>
    </w:p>
    <w:p w:rsidR="00541A11" w:rsidRDefault="00541A11" w:rsidP="000F3CFE"/>
    <w:p w:rsidR="000F3CFE" w:rsidRDefault="000F3CFE" w:rsidP="000F3CFE">
      <w:r>
        <w:t>Rep. MAGNUSON demanded the yeas and nays which were taken, resulting as follows:</w:t>
      </w:r>
    </w:p>
    <w:p w:rsidR="000F3CFE" w:rsidRDefault="000F3CFE" w:rsidP="000F3CFE">
      <w:pPr>
        <w:jc w:val="center"/>
      </w:pPr>
      <w:bookmarkStart w:id="146" w:name="vote_start383"/>
      <w:bookmarkEnd w:id="146"/>
      <w:r>
        <w:t>Yeas 70; Nays 39</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Anderson</w:t>
            </w:r>
          </w:p>
        </w:tc>
        <w:tc>
          <w:tcPr>
            <w:tcW w:w="2180" w:type="dxa"/>
            <w:shd w:val="clear" w:color="auto" w:fill="auto"/>
          </w:tcPr>
          <w:p w:rsidR="000F3CFE" w:rsidRPr="000F3CFE" w:rsidRDefault="000F3CFE" w:rsidP="000F3CFE">
            <w:pPr>
              <w:keepNext/>
              <w:ind w:firstLine="0"/>
            </w:pPr>
            <w:r>
              <w:t>Atkinson</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Bernstein</w:t>
            </w:r>
          </w:p>
        </w:tc>
      </w:tr>
      <w:tr w:rsidR="000F3CFE" w:rsidRPr="000F3CFE" w:rsidTr="000F3CFE">
        <w:tc>
          <w:tcPr>
            <w:tcW w:w="2179" w:type="dxa"/>
            <w:shd w:val="clear" w:color="auto" w:fill="auto"/>
          </w:tcPr>
          <w:p w:rsidR="000F3CFE" w:rsidRPr="000F3CFE" w:rsidRDefault="000F3CFE" w:rsidP="000F3CFE">
            <w:pPr>
              <w:ind w:firstLine="0"/>
            </w:pPr>
            <w:r>
              <w:t>Blackwell</w:t>
            </w:r>
          </w:p>
        </w:tc>
        <w:tc>
          <w:tcPr>
            <w:tcW w:w="2179" w:type="dxa"/>
            <w:shd w:val="clear" w:color="auto" w:fill="auto"/>
          </w:tcPr>
          <w:p w:rsidR="000F3CFE" w:rsidRPr="000F3CFE" w:rsidRDefault="000F3CFE" w:rsidP="000F3CFE">
            <w:pPr>
              <w:ind w:firstLine="0"/>
            </w:pPr>
            <w:r>
              <w:t>Brawley</w:t>
            </w:r>
          </w:p>
        </w:tc>
        <w:tc>
          <w:tcPr>
            <w:tcW w:w="2180" w:type="dxa"/>
            <w:shd w:val="clear" w:color="auto" w:fill="auto"/>
          </w:tcPr>
          <w:p w:rsidR="000F3CFE" w:rsidRPr="000F3CFE" w:rsidRDefault="000F3CFE" w:rsidP="000F3CFE">
            <w:pPr>
              <w:ind w:firstLine="0"/>
            </w:pPr>
            <w:r>
              <w:t>Brittain</w:t>
            </w:r>
          </w:p>
        </w:tc>
      </w:tr>
      <w:tr w:rsidR="000F3CFE" w:rsidRPr="000F3CFE" w:rsidTr="000F3CFE">
        <w:tc>
          <w:tcPr>
            <w:tcW w:w="2179" w:type="dxa"/>
            <w:shd w:val="clear" w:color="auto" w:fill="auto"/>
          </w:tcPr>
          <w:p w:rsidR="000F3CFE" w:rsidRPr="000F3CFE" w:rsidRDefault="000F3CFE" w:rsidP="000F3CFE">
            <w:pPr>
              <w:ind w:firstLine="0"/>
            </w:pPr>
            <w:r>
              <w:t>Bustos</w:t>
            </w:r>
          </w:p>
        </w:tc>
        <w:tc>
          <w:tcPr>
            <w:tcW w:w="2179" w:type="dxa"/>
            <w:shd w:val="clear" w:color="auto" w:fill="auto"/>
          </w:tcPr>
          <w:p w:rsidR="000F3CFE" w:rsidRPr="000F3CFE" w:rsidRDefault="000F3CFE" w:rsidP="000F3CFE">
            <w:pPr>
              <w:ind w:firstLine="0"/>
            </w:pPr>
            <w:r>
              <w:t>Clyburn</w:t>
            </w:r>
          </w:p>
        </w:tc>
        <w:tc>
          <w:tcPr>
            <w:tcW w:w="2180" w:type="dxa"/>
            <w:shd w:val="clear" w:color="auto" w:fill="auto"/>
          </w:tcPr>
          <w:p w:rsidR="000F3CFE" w:rsidRPr="000F3CFE" w:rsidRDefault="000F3CFE" w:rsidP="000F3CFE">
            <w:pPr>
              <w:ind w:firstLine="0"/>
            </w:pPr>
            <w:r>
              <w:t>Cobb-Hunter</w:t>
            </w:r>
          </w:p>
        </w:tc>
      </w:tr>
      <w:tr w:rsidR="000F3CFE" w:rsidRPr="000F3CFE" w:rsidTr="000F3CFE">
        <w:tc>
          <w:tcPr>
            <w:tcW w:w="2179" w:type="dxa"/>
            <w:shd w:val="clear" w:color="auto" w:fill="auto"/>
          </w:tcPr>
          <w:p w:rsidR="000F3CFE" w:rsidRPr="000F3CFE" w:rsidRDefault="000F3CFE" w:rsidP="000F3CFE">
            <w:pPr>
              <w:ind w:firstLine="0"/>
            </w:pPr>
            <w:r>
              <w:t>Collins</w:t>
            </w:r>
          </w:p>
        </w:tc>
        <w:tc>
          <w:tcPr>
            <w:tcW w:w="2179" w:type="dxa"/>
            <w:shd w:val="clear" w:color="auto" w:fill="auto"/>
          </w:tcPr>
          <w:p w:rsidR="000F3CFE" w:rsidRPr="000F3CFE" w:rsidRDefault="000F3CFE" w:rsidP="000F3CFE">
            <w:pPr>
              <w:ind w:firstLine="0"/>
            </w:pPr>
            <w:r>
              <w:t>W. Cox</w:t>
            </w:r>
          </w:p>
        </w:tc>
        <w:tc>
          <w:tcPr>
            <w:tcW w:w="2180" w:type="dxa"/>
            <w:shd w:val="clear" w:color="auto" w:fill="auto"/>
          </w:tcPr>
          <w:p w:rsidR="000F3CFE" w:rsidRPr="000F3CFE" w:rsidRDefault="000F3CFE" w:rsidP="000F3CFE">
            <w:pPr>
              <w:ind w:firstLine="0"/>
            </w:pPr>
            <w:r>
              <w:t>Crawford</w:t>
            </w:r>
          </w:p>
        </w:tc>
      </w:tr>
      <w:tr w:rsidR="000F3CFE" w:rsidRPr="000F3CFE" w:rsidTr="000F3CFE">
        <w:tc>
          <w:tcPr>
            <w:tcW w:w="2179" w:type="dxa"/>
            <w:shd w:val="clear" w:color="auto" w:fill="auto"/>
          </w:tcPr>
          <w:p w:rsidR="000F3CFE" w:rsidRPr="000F3CFE" w:rsidRDefault="000F3CFE" w:rsidP="000F3CFE">
            <w:pPr>
              <w:ind w:firstLine="0"/>
            </w:pPr>
            <w:r>
              <w:t>Dillard</w:t>
            </w:r>
          </w:p>
        </w:tc>
        <w:tc>
          <w:tcPr>
            <w:tcW w:w="2179" w:type="dxa"/>
            <w:shd w:val="clear" w:color="auto" w:fill="auto"/>
          </w:tcPr>
          <w:p w:rsidR="000F3CFE" w:rsidRPr="000F3CFE" w:rsidRDefault="000F3CFE" w:rsidP="000F3CFE">
            <w:pPr>
              <w:ind w:firstLine="0"/>
            </w:pPr>
            <w:r>
              <w:t>Elliott</w:t>
            </w:r>
          </w:p>
        </w:tc>
        <w:tc>
          <w:tcPr>
            <w:tcW w:w="2180" w:type="dxa"/>
            <w:shd w:val="clear" w:color="auto" w:fill="auto"/>
          </w:tcPr>
          <w:p w:rsidR="000F3CFE" w:rsidRPr="000F3CFE" w:rsidRDefault="000F3CFE" w:rsidP="000F3CFE">
            <w:pPr>
              <w:ind w:firstLine="0"/>
            </w:pPr>
            <w:r>
              <w:t>Erickson</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Gilliard</w:t>
            </w:r>
          </w:p>
        </w:tc>
      </w:tr>
      <w:tr w:rsidR="000F3CFE" w:rsidRPr="000F3CFE" w:rsidTr="000F3CFE">
        <w:tc>
          <w:tcPr>
            <w:tcW w:w="2179" w:type="dxa"/>
            <w:shd w:val="clear" w:color="auto" w:fill="auto"/>
          </w:tcPr>
          <w:p w:rsidR="000F3CFE" w:rsidRPr="000F3CFE" w:rsidRDefault="000F3CFE" w:rsidP="000F3CFE">
            <w:pPr>
              <w:ind w:firstLine="0"/>
            </w:pPr>
            <w:r>
              <w:t>Govan</w:t>
            </w:r>
          </w:p>
        </w:tc>
        <w:tc>
          <w:tcPr>
            <w:tcW w:w="2179" w:type="dxa"/>
            <w:shd w:val="clear" w:color="auto" w:fill="auto"/>
          </w:tcPr>
          <w:p w:rsidR="000F3CFE" w:rsidRPr="000F3CFE" w:rsidRDefault="000F3CFE" w:rsidP="000F3CFE">
            <w:pPr>
              <w:ind w:firstLine="0"/>
            </w:pPr>
            <w:r>
              <w:t>Hardee</w:t>
            </w:r>
          </w:p>
        </w:tc>
        <w:tc>
          <w:tcPr>
            <w:tcW w:w="2180" w:type="dxa"/>
            <w:shd w:val="clear" w:color="auto" w:fill="auto"/>
          </w:tcPr>
          <w:p w:rsidR="000F3CFE" w:rsidRPr="000F3CFE" w:rsidRDefault="000F3CFE" w:rsidP="000F3CFE">
            <w:pPr>
              <w:ind w:firstLine="0"/>
            </w:pPr>
            <w:r>
              <w:t>Henderson-Myers</w:t>
            </w:r>
          </w:p>
        </w:tc>
      </w:tr>
      <w:tr w:rsidR="000F3CFE" w:rsidRPr="000F3CFE" w:rsidTr="000F3CFE">
        <w:tc>
          <w:tcPr>
            <w:tcW w:w="2179" w:type="dxa"/>
            <w:shd w:val="clear" w:color="auto" w:fill="auto"/>
          </w:tcPr>
          <w:p w:rsidR="000F3CFE" w:rsidRPr="000F3CFE" w:rsidRDefault="000F3CFE" w:rsidP="000F3CFE">
            <w:pPr>
              <w:ind w:firstLine="0"/>
            </w:pPr>
            <w:r>
              <w:t>Henegan</w:t>
            </w:r>
          </w:p>
        </w:tc>
        <w:tc>
          <w:tcPr>
            <w:tcW w:w="2179" w:type="dxa"/>
            <w:shd w:val="clear" w:color="auto" w:fill="auto"/>
          </w:tcPr>
          <w:p w:rsidR="000F3CFE" w:rsidRPr="000F3CFE" w:rsidRDefault="000F3CFE" w:rsidP="000F3CFE">
            <w:pPr>
              <w:ind w:firstLine="0"/>
            </w:pPr>
            <w:r>
              <w:t>Herbkersman</w:t>
            </w:r>
          </w:p>
        </w:tc>
        <w:tc>
          <w:tcPr>
            <w:tcW w:w="2180" w:type="dxa"/>
            <w:shd w:val="clear" w:color="auto" w:fill="auto"/>
          </w:tcPr>
          <w:p w:rsidR="000F3CFE" w:rsidRPr="000F3CFE" w:rsidRDefault="000F3CFE" w:rsidP="000F3CFE">
            <w:pPr>
              <w:ind w:firstLine="0"/>
            </w:pPr>
            <w:r>
              <w:t>Hewitt</w:t>
            </w:r>
          </w:p>
        </w:tc>
      </w:tr>
      <w:tr w:rsidR="000F3CFE" w:rsidRPr="000F3CFE" w:rsidTr="000F3CFE">
        <w:tc>
          <w:tcPr>
            <w:tcW w:w="2179" w:type="dxa"/>
            <w:shd w:val="clear" w:color="auto" w:fill="auto"/>
          </w:tcPr>
          <w:p w:rsidR="000F3CFE" w:rsidRPr="000F3CFE" w:rsidRDefault="000F3CFE" w:rsidP="000F3CFE">
            <w:pPr>
              <w:ind w:firstLine="0"/>
            </w:pPr>
            <w:r>
              <w:t>Hill</w:t>
            </w:r>
          </w:p>
        </w:tc>
        <w:tc>
          <w:tcPr>
            <w:tcW w:w="2179" w:type="dxa"/>
            <w:shd w:val="clear" w:color="auto" w:fill="auto"/>
          </w:tcPr>
          <w:p w:rsidR="000F3CFE" w:rsidRPr="000F3CFE" w:rsidRDefault="000F3CFE" w:rsidP="000F3CFE">
            <w:pPr>
              <w:ind w:firstLine="0"/>
            </w:pPr>
            <w:r>
              <w:t>Hixon</w:t>
            </w:r>
          </w:p>
        </w:tc>
        <w:tc>
          <w:tcPr>
            <w:tcW w:w="2180" w:type="dxa"/>
            <w:shd w:val="clear" w:color="auto" w:fill="auto"/>
          </w:tcPr>
          <w:p w:rsidR="000F3CFE" w:rsidRPr="000F3CFE" w:rsidRDefault="000F3CFE" w:rsidP="000F3CFE">
            <w:pPr>
              <w:ind w:firstLine="0"/>
            </w:pPr>
            <w:r>
              <w:t>Hosey</w:t>
            </w:r>
          </w:p>
        </w:tc>
      </w:tr>
      <w:tr w:rsidR="000F3CFE" w:rsidRPr="000F3CFE" w:rsidTr="000F3CFE">
        <w:tc>
          <w:tcPr>
            <w:tcW w:w="2179" w:type="dxa"/>
            <w:shd w:val="clear" w:color="auto" w:fill="auto"/>
          </w:tcPr>
          <w:p w:rsidR="000F3CFE" w:rsidRPr="000F3CFE" w:rsidRDefault="000F3CFE" w:rsidP="000F3CFE">
            <w:pPr>
              <w:ind w:firstLine="0"/>
            </w:pPr>
            <w:r>
              <w:t>Hyde</w:t>
            </w:r>
          </w:p>
        </w:tc>
        <w:tc>
          <w:tcPr>
            <w:tcW w:w="2179" w:type="dxa"/>
            <w:shd w:val="clear" w:color="auto" w:fill="auto"/>
          </w:tcPr>
          <w:p w:rsidR="000F3CFE" w:rsidRPr="000F3CFE" w:rsidRDefault="000F3CFE" w:rsidP="000F3CFE">
            <w:pPr>
              <w:ind w:firstLine="0"/>
            </w:pPr>
            <w:r>
              <w:t>Jefferson</w:t>
            </w:r>
          </w:p>
        </w:tc>
        <w:tc>
          <w:tcPr>
            <w:tcW w:w="2180" w:type="dxa"/>
            <w:shd w:val="clear" w:color="auto" w:fill="auto"/>
          </w:tcPr>
          <w:p w:rsidR="000F3CFE" w:rsidRPr="000F3CFE" w:rsidRDefault="000F3CFE" w:rsidP="000F3CFE">
            <w:pPr>
              <w:ind w:firstLine="0"/>
            </w:pPr>
            <w:r>
              <w:t>J. E. Johnson</w:t>
            </w:r>
          </w:p>
        </w:tc>
      </w:tr>
      <w:tr w:rsidR="000F3CFE" w:rsidRPr="000F3CFE" w:rsidTr="000F3CFE">
        <w:tc>
          <w:tcPr>
            <w:tcW w:w="2179" w:type="dxa"/>
            <w:shd w:val="clear" w:color="auto" w:fill="auto"/>
          </w:tcPr>
          <w:p w:rsidR="000F3CFE" w:rsidRPr="000F3CFE" w:rsidRDefault="000F3CFE" w:rsidP="000F3CFE">
            <w:pPr>
              <w:ind w:firstLine="0"/>
            </w:pPr>
            <w:r>
              <w:t>J. L. Johnson</w:t>
            </w:r>
          </w:p>
        </w:tc>
        <w:tc>
          <w:tcPr>
            <w:tcW w:w="2179" w:type="dxa"/>
            <w:shd w:val="clear" w:color="auto" w:fill="auto"/>
          </w:tcPr>
          <w:p w:rsidR="000F3CFE" w:rsidRPr="000F3CFE" w:rsidRDefault="000F3CFE" w:rsidP="000F3CFE">
            <w:pPr>
              <w:ind w:firstLine="0"/>
            </w:pPr>
            <w:r>
              <w:t>K. O. Johnson</w:t>
            </w:r>
          </w:p>
        </w:tc>
        <w:tc>
          <w:tcPr>
            <w:tcW w:w="2180" w:type="dxa"/>
            <w:shd w:val="clear" w:color="auto" w:fill="auto"/>
          </w:tcPr>
          <w:p w:rsidR="000F3CFE" w:rsidRPr="000F3CFE" w:rsidRDefault="000F3CFE" w:rsidP="000F3CFE">
            <w:pPr>
              <w:ind w:firstLine="0"/>
            </w:pPr>
            <w:r>
              <w:t>Jordan</w:t>
            </w:r>
          </w:p>
        </w:tc>
      </w:tr>
      <w:tr w:rsidR="000F3CFE" w:rsidRPr="000F3CFE" w:rsidTr="000F3CFE">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Lowe</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McKnight</w:t>
            </w:r>
          </w:p>
        </w:tc>
        <w:tc>
          <w:tcPr>
            <w:tcW w:w="2179" w:type="dxa"/>
            <w:shd w:val="clear" w:color="auto" w:fill="auto"/>
          </w:tcPr>
          <w:p w:rsidR="000F3CFE" w:rsidRPr="000F3CFE" w:rsidRDefault="000F3CFE" w:rsidP="000F3CFE">
            <w:pPr>
              <w:ind w:firstLine="0"/>
            </w:pPr>
            <w:r>
              <w:t>Murphy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Pendarvis</w:t>
            </w:r>
          </w:p>
        </w:tc>
      </w:tr>
      <w:tr w:rsidR="000F3CFE" w:rsidRPr="000F3CFE" w:rsidTr="000F3CFE">
        <w:tc>
          <w:tcPr>
            <w:tcW w:w="2179" w:type="dxa"/>
            <w:shd w:val="clear" w:color="auto" w:fill="auto"/>
          </w:tcPr>
          <w:p w:rsidR="000F3CFE" w:rsidRPr="000F3CFE" w:rsidRDefault="000F3CFE" w:rsidP="000F3CFE">
            <w:pPr>
              <w:ind w:firstLine="0"/>
            </w:pPr>
            <w:r>
              <w:t>Pope</w:t>
            </w:r>
          </w:p>
        </w:tc>
        <w:tc>
          <w:tcPr>
            <w:tcW w:w="2179" w:type="dxa"/>
            <w:shd w:val="clear" w:color="auto" w:fill="auto"/>
          </w:tcPr>
          <w:p w:rsidR="000F3CFE" w:rsidRPr="000F3CFE" w:rsidRDefault="000F3CFE" w:rsidP="000F3CFE">
            <w:pPr>
              <w:ind w:firstLine="0"/>
            </w:pPr>
            <w:r>
              <w:t>Rivers</w:t>
            </w:r>
          </w:p>
        </w:tc>
        <w:tc>
          <w:tcPr>
            <w:tcW w:w="2180" w:type="dxa"/>
            <w:shd w:val="clear" w:color="auto" w:fill="auto"/>
          </w:tcPr>
          <w:p w:rsidR="000F3CFE" w:rsidRPr="000F3CFE" w:rsidRDefault="000F3CFE" w:rsidP="000F3CFE">
            <w:pPr>
              <w:ind w:firstLine="0"/>
            </w:pPr>
            <w:r>
              <w:t>Robinson</w:t>
            </w:r>
          </w:p>
        </w:tc>
      </w:tr>
      <w:tr w:rsidR="000F3CFE" w:rsidRPr="000F3CFE" w:rsidTr="000F3CFE">
        <w:tc>
          <w:tcPr>
            <w:tcW w:w="2179" w:type="dxa"/>
            <w:shd w:val="clear" w:color="auto" w:fill="auto"/>
          </w:tcPr>
          <w:p w:rsidR="000F3CFE" w:rsidRPr="000F3CFE" w:rsidRDefault="000F3CFE" w:rsidP="000F3CFE">
            <w:pPr>
              <w:ind w:firstLine="0"/>
            </w:pPr>
            <w:r>
              <w:t>Rose</w:t>
            </w:r>
          </w:p>
        </w:tc>
        <w:tc>
          <w:tcPr>
            <w:tcW w:w="2179" w:type="dxa"/>
            <w:shd w:val="clear" w:color="auto" w:fill="auto"/>
          </w:tcPr>
          <w:p w:rsidR="000F3CFE" w:rsidRPr="000F3CFE" w:rsidRDefault="000F3CFE" w:rsidP="000F3CFE">
            <w:pPr>
              <w:ind w:firstLine="0"/>
            </w:pPr>
            <w:r>
              <w:t>Sandifer</w:t>
            </w:r>
          </w:p>
        </w:tc>
        <w:tc>
          <w:tcPr>
            <w:tcW w:w="2180" w:type="dxa"/>
            <w:shd w:val="clear" w:color="auto" w:fill="auto"/>
          </w:tcPr>
          <w:p w:rsidR="000F3CFE" w:rsidRPr="000F3CFE" w:rsidRDefault="000F3CFE" w:rsidP="000F3CFE">
            <w:pPr>
              <w:ind w:firstLine="0"/>
            </w:pPr>
            <w:r>
              <w:t>Simrill</w:t>
            </w:r>
          </w:p>
        </w:tc>
      </w:tr>
      <w:tr w:rsidR="000F3CFE" w:rsidRPr="000F3CFE" w:rsidTr="000F3CFE">
        <w:tc>
          <w:tcPr>
            <w:tcW w:w="2179" w:type="dxa"/>
            <w:shd w:val="clear" w:color="auto" w:fill="auto"/>
          </w:tcPr>
          <w:p w:rsidR="000F3CFE" w:rsidRPr="000F3CFE" w:rsidRDefault="000F3CFE" w:rsidP="000F3CFE">
            <w:pPr>
              <w:ind w:firstLine="0"/>
            </w:pPr>
            <w:r>
              <w:t>G.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Taylor</w:t>
            </w:r>
          </w:p>
        </w:tc>
      </w:tr>
      <w:tr w:rsidR="000F3CFE" w:rsidRPr="000F3CFE" w:rsidTr="000F3CFE">
        <w:tc>
          <w:tcPr>
            <w:tcW w:w="2179" w:type="dxa"/>
            <w:shd w:val="clear" w:color="auto" w:fill="auto"/>
          </w:tcPr>
          <w:p w:rsidR="000F3CFE" w:rsidRPr="000F3CFE" w:rsidRDefault="000F3CFE" w:rsidP="000F3CFE">
            <w:pPr>
              <w:ind w:firstLine="0"/>
            </w:pPr>
            <w:r>
              <w:t>Tedder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Weeks</w:t>
            </w:r>
          </w:p>
        </w:tc>
      </w:tr>
      <w:tr w:rsidR="000F3CFE" w:rsidRPr="000F3CFE" w:rsidTr="000F3CFE">
        <w:tc>
          <w:tcPr>
            <w:tcW w:w="2179" w:type="dxa"/>
            <w:shd w:val="clear" w:color="auto" w:fill="auto"/>
          </w:tcPr>
          <w:p w:rsidR="000F3CFE" w:rsidRPr="000F3CFE" w:rsidRDefault="000F3CFE" w:rsidP="000F3CFE">
            <w:pPr>
              <w:keepNext/>
              <w:ind w:firstLine="0"/>
            </w:pPr>
            <w:r>
              <w:t>West</w:t>
            </w:r>
          </w:p>
        </w:tc>
        <w:tc>
          <w:tcPr>
            <w:tcW w:w="2179" w:type="dxa"/>
            <w:shd w:val="clear" w:color="auto" w:fill="auto"/>
          </w:tcPr>
          <w:p w:rsidR="000F3CFE" w:rsidRPr="000F3CFE" w:rsidRDefault="000F3CFE" w:rsidP="000F3CFE">
            <w:pPr>
              <w:keepNext/>
              <w:ind w:firstLine="0"/>
            </w:pPr>
            <w:r>
              <w:t>Wetmore</w:t>
            </w:r>
          </w:p>
        </w:tc>
        <w:tc>
          <w:tcPr>
            <w:tcW w:w="2180" w:type="dxa"/>
            <w:shd w:val="clear" w:color="auto" w:fill="auto"/>
          </w:tcPr>
          <w:p w:rsidR="000F3CFE" w:rsidRPr="000F3CFE" w:rsidRDefault="000F3CFE" w:rsidP="000F3CFE">
            <w:pPr>
              <w:keepNext/>
              <w:ind w:firstLine="0"/>
            </w:pPr>
            <w:r>
              <w:t>R. Williams</w:t>
            </w:r>
          </w:p>
        </w:tc>
      </w:tr>
      <w:tr w:rsidR="000F3CFE" w:rsidRPr="000F3CFE" w:rsidTr="000F3CFE">
        <w:tc>
          <w:tcPr>
            <w:tcW w:w="2179" w:type="dxa"/>
            <w:shd w:val="clear" w:color="auto" w:fill="auto"/>
          </w:tcPr>
          <w:p w:rsidR="000F3CFE" w:rsidRPr="000F3CFE" w:rsidRDefault="000F3CFE" w:rsidP="000F3CFE">
            <w:pPr>
              <w:keepNext/>
              <w:ind w:firstLine="0"/>
            </w:pPr>
            <w:r>
              <w:t>S. Williams</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Total--70</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Allison</w:t>
            </w:r>
          </w:p>
        </w:tc>
        <w:tc>
          <w:tcPr>
            <w:tcW w:w="2179" w:type="dxa"/>
            <w:shd w:val="clear" w:color="auto" w:fill="auto"/>
          </w:tcPr>
          <w:p w:rsidR="000F3CFE" w:rsidRPr="000F3CFE" w:rsidRDefault="000F3CFE" w:rsidP="000F3CFE">
            <w:pPr>
              <w:keepNext/>
              <w:ind w:firstLine="0"/>
            </w:pPr>
            <w:r>
              <w:t>Bailey</w:t>
            </w:r>
          </w:p>
        </w:tc>
        <w:tc>
          <w:tcPr>
            <w:tcW w:w="2180" w:type="dxa"/>
            <w:shd w:val="clear" w:color="auto" w:fill="auto"/>
          </w:tcPr>
          <w:p w:rsidR="000F3CFE" w:rsidRPr="000F3CFE" w:rsidRDefault="000F3CFE" w:rsidP="000F3CFE">
            <w:pPr>
              <w:keepNext/>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Bennett</w:t>
            </w:r>
          </w:p>
        </w:tc>
        <w:tc>
          <w:tcPr>
            <w:tcW w:w="2179" w:type="dxa"/>
            <w:shd w:val="clear" w:color="auto" w:fill="auto"/>
          </w:tcPr>
          <w:p w:rsidR="000F3CFE" w:rsidRPr="000F3CFE" w:rsidRDefault="000F3CFE" w:rsidP="000F3CFE">
            <w:pPr>
              <w:ind w:firstLine="0"/>
            </w:pPr>
            <w:r>
              <w:t>Bryant</w:t>
            </w:r>
          </w:p>
        </w:tc>
        <w:tc>
          <w:tcPr>
            <w:tcW w:w="2180" w:type="dxa"/>
            <w:shd w:val="clear" w:color="auto" w:fill="auto"/>
          </w:tcPr>
          <w:p w:rsidR="000F3CFE" w:rsidRPr="000F3CFE" w:rsidRDefault="000F3CFE" w:rsidP="000F3CFE">
            <w:pPr>
              <w:ind w:firstLine="0"/>
            </w:pPr>
            <w:r>
              <w:t>Burns</w:t>
            </w:r>
          </w:p>
        </w:tc>
      </w:tr>
      <w:tr w:rsidR="000F3CFE" w:rsidRPr="000F3CFE" w:rsidTr="000F3CFE">
        <w:tc>
          <w:tcPr>
            <w:tcW w:w="2179" w:type="dxa"/>
            <w:shd w:val="clear" w:color="auto" w:fill="auto"/>
          </w:tcPr>
          <w:p w:rsidR="000F3CFE" w:rsidRPr="000F3CFE" w:rsidRDefault="000F3CFE" w:rsidP="000F3CFE">
            <w:pPr>
              <w:ind w:firstLine="0"/>
            </w:pPr>
            <w:r>
              <w:t>Calhoon</w:t>
            </w:r>
          </w:p>
        </w:tc>
        <w:tc>
          <w:tcPr>
            <w:tcW w:w="2179" w:type="dxa"/>
            <w:shd w:val="clear" w:color="auto" w:fill="auto"/>
          </w:tcPr>
          <w:p w:rsidR="000F3CFE" w:rsidRPr="000F3CFE" w:rsidRDefault="000F3CFE" w:rsidP="000F3CFE">
            <w:pPr>
              <w:ind w:firstLine="0"/>
            </w:pPr>
            <w:r>
              <w:t>Carter</w:t>
            </w:r>
          </w:p>
        </w:tc>
        <w:tc>
          <w:tcPr>
            <w:tcW w:w="2180" w:type="dxa"/>
            <w:shd w:val="clear" w:color="auto" w:fill="auto"/>
          </w:tcPr>
          <w:p w:rsidR="000F3CFE" w:rsidRPr="000F3CFE" w:rsidRDefault="000F3CFE" w:rsidP="000F3CFE">
            <w:pPr>
              <w:ind w:firstLine="0"/>
            </w:pPr>
            <w:r>
              <w:t>Caskey</w:t>
            </w:r>
          </w:p>
        </w:tc>
      </w:tr>
      <w:tr w:rsidR="000F3CFE" w:rsidRPr="000F3CFE" w:rsidTr="000F3CFE">
        <w:tc>
          <w:tcPr>
            <w:tcW w:w="2179" w:type="dxa"/>
            <w:shd w:val="clear" w:color="auto" w:fill="auto"/>
          </w:tcPr>
          <w:p w:rsidR="000F3CFE" w:rsidRPr="000F3CFE" w:rsidRDefault="000F3CFE" w:rsidP="000F3CFE">
            <w:pPr>
              <w:ind w:firstLine="0"/>
            </w:pPr>
            <w:r>
              <w:t>Chumley</w:t>
            </w:r>
          </w:p>
        </w:tc>
        <w:tc>
          <w:tcPr>
            <w:tcW w:w="2179" w:type="dxa"/>
            <w:shd w:val="clear" w:color="auto" w:fill="auto"/>
          </w:tcPr>
          <w:p w:rsidR="000F3CFE" w:rsidRPr="000F3CFE" w:rsidRDefault="000F3CFE" w:rsidP="000F3CFE">
            <w:pPr>
              <w:ind w:firstLine="0"/>
            </w:pPr>
            <w:r>
              <w:t>B. Cox</w:t>
            </w:r>
          </w:p>
        </w:tc>
        <w:tc>
          <w:tcPr>
            <w:tcW w:w="2180" w:type="dxa"/>
            <w:shd w:val="clear" w:color="auto" w:fill="auto"/>
          </w:tcPr>
          <w:p w:rsidR="000F3CFE" w:rsidRPr="000F3CFE" w:rsidRDefault="000F3CFE" w:rsidP="000F3CFE">
            <w:pPr>
              <w:ind w:firstLine="0"/>
            </w:pPr>
            <w:r>
              <w:t>Dabney</w:t>
            </w:r>
          </w:p>
        </w:tc>
      </w:tr>
      <w:tr w:rsidR="000F3CFE" w:rsidRPr="000F3CFE" w:rsidTr="000F3CFE">
        <w:tc>
          <w:tcPr>
            <w:tcW w:w="2179" w:type="dxa"/>
            <w:shd w:val="clear" w:color="auto" w:fill="auto"/>
          </w:tcPr>
          <w:p w:rsidR="000F3CFE" w:rsidRPr="000F3CFE" w:rsidRDefault="000F3CFE" w:rsidP="000F3CFE">
            <w:pPr>
              <w:ind w:firstLine="0"/>
            </w:pPr>
            <w:r>
              <w:lastRenderedPageBreak/>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Haddon</w:t>
            </w:r>
          </w:p>
        </w:tc>
        <w:tc>
          <w:tcPr>
            <w:tcW w:w="2179" w:type="dxa"/>
            <w:shd w:val="clear" w:color="auto" w:fill="auto"/>
          </w:tcPr>
          <w:p w:rsidR="000F3CFE" w:rsidRPr="000F3CFE" w:rsidRDefault="000F3CFE" w:rsidP="000F3CFE">
            <w:pPr>
              <w:ind w:firstLine="0"/>
            </w:pPr>
            <w:r>
              <w:t>Huggins</w:t>
            </w:r>
          </w:p>
        </w:tc>
        <w:tc>
          <w:tcPr>
            <w:tcW w:w="2180" w:type="dxa"/>
            <w:shd w:val="clear" w:color="auto" w:fill="auto"/>
          </w:tcPr>
          <w:p w:rsidR="000F3CFE" w:rsidRPr="000F3CFE" w:rsidRDefault="000F3CFE" w:rsidP="000F3CFE">
            <w:pPr>
              <w:ind w:firstLine="0"/>
            </w:pPr>
            <w:r>
              <w:t>Jones</w:t>
            </w:r>
          </w:p>
        </w:tc>
      </w:tr>
      <w:tr w:rsidR="000F3CFE" w:rsidRPr="000F3CFE" w:rsidTr="000F3CFE">
        <w:tc>
          <w:tcPr>
            <w:tcW w:w="2179" w:type="dxa"/>
            <w:shd w:val="clear" w:color="auto" w:fill="auto"/>
          </w:tcPr>
          <w:p w:rsidR="000F3CFE" w:rsidRPr="000F3CFE" w:rsidRDefault="000F3CFE" w:rsidP="000F3CFE">
            <w:pPr>
              <w:ind w:firstLine="0"/>
            </w:pPr>
            <w:r>
              <w:t>Long</w:t>
            </w:r>
          </w:p>
        </w:tc>
        <w:tc>
          <w:tcPr>
            <w:tcW w:w="2179" w:type="dxa"/>
            <w:shd w:val="clear" w:color="auto" w:fill="auto"/>
          </w:tcPr>
          <w:p w:rsidR="000F3CFE" w:rsidRPr="000F3CFE" w:rsidRDefault="000F3CFE" w:rsidP="000F3CFE">
            <w:pPr>
              <w:ind w:firstLine="0"/>
            </w:pPr>
            <w:r>
              <w:t>Magnuson</w:t>
            </w:r>
          </w:p>
        </w:tc>
        <w:tc>
          <w:tcPr>
            <w:tcW w:w="2180" w:type="dxa"/>
            <w:shd w:val="clear" w:color="auto" w:fill="auto"/>
          </w:tcPr>
          <w:p w:rsidR="000F3CFE" w:rsidRPr="000F3CFE" w:rsidRDefault="000F3CFE" w:rsidP="000F3CFE">
            <w:pPr>
              <w:ind w:firstLine="0"/>
            </w:pPr>
            <w:r>
              <w:t>Martin</w:t>
            </w:r>
          </w:p>
        </w:tc>
      </w:tr>
      <w:tr w:rsidR="000F3CFE" w:rsidRPr="000F3CFE" w:rsidTr="000F3CFE">
        <w:tc>
          <w:tcPr>
            <w:tcW w:w="2179" w:type="dxa"/>
            <w:shd w:val="clear" w:color="auto" w:fill="auto"/>
          </w:tcPr>
          <w:p w:rsidR="000F3CFE" w:rsidRPr="000F3CFE" w:rsidRDefault="000F3CFE" w:rsidP="000F3CFE">
            <w:pPr>
              <w:ind w:firstLine="0"/>
            </w:pPr>
            <w:r>
              <w:t>May</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T. Moore</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D. C. Moss</w:t>
            </w:r>
          </w:p>
        </w:tc>
      </w:tr>
      <w:tr w:rsidR="000F3CFE" w:rsidRPr="000F3CFE" w:rsidTr="000F3CFE">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Oremus</w:t>
            </w:r>
          </w:p>
        </w:tc>
      </w:tr>
      <w:tr w:rsidR="000F3CFE" w:rsidRPr="000F3CFE" w:rsidTr="000F3CFE">
        <w:tc>
          <w:tcPr>
            <w:tcW w:w="2179" w:type="dxa"/>
            <w:shd w:val="clear" w:color="auto" w:fill="auto"/>
          </w:tcPr>
          <w:p w:rsidR="000F3CFE" w:rsidRPr="000F3CFE" w:rsidRDefault="000F3CFE" w:rsidP="000F3CFE">
            <w:pPr>
              <w:ind w:firstLine="0"/>
            </w:pPr>
            <w:r>
              <w:t>G. R. Smith</w:t>
            </w:r>
          </w:p>
        </w:tc>
        <w:tc>
          <w:tcPr>
            <w:tcW w:w="2179" w:type="dxa"/>
            <w:shd w:val="clear" w:color="auto" w:fill="auto"/>
          </w:tcPr>
          <w:p w:rsidR="000F3CFE" w:rsidRPr="000F3CFE" w:rsidRDefault="000F3CFE" w:rsidP="000F3CFE">
            <w:pPr>
              <w:ind w:firstLine="0"/>
            </w:pPr>
            <w:r>
              <w:t>M. M. Smith</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keepNext/>
              <w:ind w:firstLine="0"/>
            </w:pPr>
            <w:r>
              <w:t>Thayer</w:t>
            </w:r>
          </w:p>
        </w:tc>
        <w:tc>
          <w:tcPr>
            <w:tcW w:w="2179" w:type="dxa"/>
            <w:shd w:val="clear" w:color="auto" w:fill="auto"/>
          </w:tcPr>
          <w:p w:rsidR="000F3CFE" w:rsidRPr="000F3CFE" w:rsidRDefault="000F3CFE" w:rsidP="000F3CFE">
            <w:pPr>
              <w:keepNext/>
              <w:ind w:firstLine="0"/>
            </w:pPr>
            <w:r>
              <w:t>Trantham</w:t>
            </w:r>
          </w:p>
        </w:tc>
        <w:tc>
          <w:tcPr>
            <w:tcW w:w="2180" w:type="dxa"/>
            <w:shd w:val="clear" w:color="auto" w:fill="auto"/>
          </w:tcPr>
          <w:p w:rsidR="000F3CFE" w:rsidRPr="000F3CFE" w:rsidRDefault="000F3CFE" w:rsidP="000F3CFE">
            <w:pPr>
              <w:keepNext/>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Willis</w:t>
            </w:r>
          </w:p>
        </w:tc>
        <w:tc>
          <w:tcPr>
            <w:tcW w:w="2179" w:type="dxa"/>
            <w:shd w:val="clear" w:color="auto" w:fill="auto"/>
          </w:tcPr>
          <w:p w:rsidR="000F3CFE" w:rsidRPr="000F3CFE" w:rsidRDefault="000F3CFE" w:rsidP="000F3CFE">
            <w:pPr>
              <w:keepNext/>
              <w:ind w:firstLine="0"/>
            </w:pPr>
            <w:r>
              <w:t>Wooten</w:t>
            </w:r>
          </w:p>
        </w:tc>
        <w:tc>
          <w:tcPr>
            <w:tcW w:w="2180" w:type="dxa"/>
            <w:shd w:val="clear" w:color="auto" w:fill="auto"/>
          </w:tcPr>
          <w:p w:rsidR="000F3CFE" w:rsidRPr="000F3CFE" w:rsidRDefault="000F3CFE" w:rsidP="000F3CFE">
            <w:pPr>
              <w:keepNext/>
              <w:ind w:firstLine="0"/>
            </w:pPr>
            <w:r>
              <w:t>Yow</w:t>
            </w:r>
          </w:p>
        </w:tc>
      </w:tr>
    </w:tbl>
    <w:p w:rsidR="000F3CFE" w:rsidRDefault="000F3CFE" w:rsidP="000F3CFE"/>
    <w:p w:rsidR="000F3CFE" w:rsidRDefault="000F3CFE" w:rsidP="000F3CFE">
      <w:pPr>
        <w:jc w:val="center"/>
        <w:rPr>
          <w:b/>
        </w:rPr>
      </w:pPr>
      <w:r w:rsidRPr="000F3CFE">
        <w:rPr>
          <w:b/>
        </w:rPr>
        <w:t>Total--39</w:t>
      </w:r>
    </w:p>
    <w:p w:rsidR="000F3CFE" w:rsidRDefault="000F3CFE" w:rsidP="000F3CFE">
      <w:pPr>
        <w:jc w:val="center"/>
        <w:rPr>
          <w:b/>
        </w:rPr>
      </w:pPr>
    </w:p>
    <w:p w:rsidR="000F3CFE" w:rsidRDefault="000F3CFE" w:rsidP="000F3CFE">
      <w:r>
        <w:t>So, the motion to reconsider was tabled.</w:t>
      </w:r>
    </w:p>
    <w:p w:rsidR="000F3CFE" w:rsidRDefault="000F3CFE" w:rsidP="000F3CFE"/>
    <w:p w:rsidR="000F3CFE" w:rsidRDefault="000F3CFE" w:rsidP="000F3CFE">
      <w:pPr>
        <w:keepNext/>
        <w:jc w:val="center"/>
        <w:rPr>
          <w:b/>
        </w:rPr>
      </w:pPr>
      <w:r w:rsidRPr="000F3CFE">
        <w:rPr>
          <w:b/>
        </w:rPr>
        <w:t>SPEAKER IN CHAIR</w:t>
      </w:r>
    </w:p>
    <w:p w:rsidR="000F3CFE" w:rsidRDefault="000F3CFE" w:rsidP="000F3CFE"/>
    <w:p w:rsidR="000F3CFE" w:rsidRDefault="000F3CFE" w:rsidP="000F3CFE">
      <w:pPr>
        <w:keepNext/>
        <w:jc w:val="center"/>
        <w:rPr>
          <w:b/>
        </w:rPr>
      </w:pPr>
      <w:r w:rsidRPr="000F3CFE">
        <w:rPr>
          <w:b/>
        </w:rPr>
        <w:t>H. 3354--ORDERED TO THIRD READING</w:t>
      </w:r>
    </w:p>
    <w:p w:rsidR="000F3CFE" w:rsidRDefault="000F3CFE" w:rsidP="000F3CFE">
      <w:pPr>
        <w:keepNext/>
      </w:pPr>
      <w:r>
        <w:t>The following Bill was taken up:</w:t>
      </w:r>
    </w:p>
    <w:p w:rsidR="000F3CFE" w:rsidRDefault="000F3CFE" w:rsidP="000F3CFE">
      <w:pPr>
        <w:keepNext/>
      </w:pPr>
      <w:bookmarkStart w:id="147" w:name="include_clip_start_387"/>
      <w:bookmarkEnd w:id="147"/>
    </w:p>
    <w:p w:rsidR="000F3CFE" w:rsidRDefault="000F3CFE" w:rsidP="000F3CFE">
      <w:r>
        <w:t>H. 3354 -- Rep. Ballentine: A BILL TO AMEND SECTION 12-37-220, AS AMENDED, CODE OF LAWS OF SOUTH CAROLINA, 1976, RELATING TO PROPERTY TAX EXEMPTIONS, SO AS TO EXEMPT A RENEWABLE ENERGY RESOURCE PROPERTY HAVING A NAMEPLATE CAPACITY OF AND OPERATING AT NO GREATER THAN TWENTY KILOWATTS.</w:t>
      </w:r>
    </w:p>
    <w:p w:rsidR="000F3CFE" w:rsidRDefault="000F3CFE" w:rsidP="000F3CFE">
      <w:bookmarkStart w:id="148" w:name="include_clip_end_387"/>
      <w:bookmarkEnd w:id="148"/>
    </w:p>
    <w:p w:rsidR="000F3CFE" w:rsidRDefault="000F3CFE" w:rsidP="000F3CFE">
      <w:r>
        <w:t>Rep. G. R. SMITH explained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49" w:name="vote_start389"/>
      <w:bookmarkEnd w:id="149"/>
      <w:r>
        <w:t>Yeas 107; Nays 4</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Bernstein</w:t>
            </w:r>
          </w:p>
        </w:tc>
      </w:tr>
      <w:tr w:rsidR="000F3CFE" w:rsidRPr="000F3CFE" w:rsidTr="000F3CFE">
        <w:tc>
          <w:tcPr>
            <w:tcW w:w="2179" w:type="dxa"/>
            <w:shd w:val="clear" w:color="auto" w:fill="auto"/>
          </w:tcPr>
          <w:p w:rsidR="000F3CFE" w:rsidRPr="000F3CFE" w:rsidRDefault="000F3CFE" w:rsidP="000F3CFE">
            <w:pPr>
              <w:ind w:firstLine="0"/>
            </w:pPr>
            <w:r>
              <w:t>Blackwell</w:t>
            </w:r>
          </w:p>
        </w:tc>
        <w:tc>
          <w:tcPr>
            <w:tcW w:w="2179" w:type="dxa"/>
            <w:shd w:val="clear" w:color="auto" w:fill="auto"/>
          </w:tcPr>
          <w:p w:rsidR="000F3CFE" w:rsidRPr="000F3CFE" w:rsidRDefault="000F3CFE" w:rsidP="000F3CFE">
            <w:pPr>
              <w:ind w:firstLine="0"/>
            </w:pPr>
            <w:r>
              <w:t>Bradley</w:t>
            </w:r>
          </w:p>
        </w:tc>
        <w:tc>
          <w:tcPr>
            <w:tcW w:w="2180" w:type="dxa"/>
            <w:shd w:val="clear" w:color="auto" w:fill="auto"/>
          </w:tcPr>
          <w:p w:rsidR="000F3CFE" w:rsidRPr="000F3CFE" w:rsidRDefault="000F3CFE" w:rsidP="000F3CFE">
            <w:pPr>
              <w:ind w:firstLine="0"/>
            </w:pPr>
            <w:r>
              <w:t>Brawley</w:t>
            </w:r>
          </w:p>
        </w:tc>
      </w:tr>
      <w:tr w:rsidR="000F3CFE" w:rsidRPr="000F3CFE" w:rsidTr="000F3CFE">
        <w:tc>
          <w:tcPr>
            <w:tcW w:w="2179" w:type="dxa"/>
            <w:shd w:val="clear" w:color="auto" w:fill="auto"/>
          </w:tcPr>
          <w:p w:rsidR="000F3CFE" w:rsidRPr="000F3CFE" w:rsidRDefault="000F3CFE" w:rsidP="000F3CFE">
            <w:pPr>
              <w:ind w:firstLine="0"/>
            </w:pPr>
            <w:r>
              <w:t>Brittain</w:t>
            </w:r>
          </w:p>
        </w:tc>
        <w:tc>
          <w:tcPr>
            <w:tcW w:w="2179" w:type="dxa"/>
            <w:shd w:val="clear" w:color="auto" w:fill="auto"/>
          </w:tcPr>
          <w:p w:rsidR="000F3CFE" w:rsidRPr="000F3CFE" w:rsidRDefault="000F3CFE" w:rsidP="000F3CFE">
            <w:pPr>
              <w:ind w:firstLine="0"/>
            </w:pPr>
            <w:r>
              <w:t>Bryant</w:t>
            </w:r>
          </w:p>
        </w:tc>
        <w:tc>
          <w:tcPr>
            <w:tcW w:w="2180" w:type="dxa"/>
            <w:shd w:val="clear" w:color="auto" w:fill="auto"/>
          </w:tcPr>
          <w:p w:rsidR="000F3CFE" w:rsidRPr="000F3CFE" w:rsidRDefault="000F3CFE" w:rsidP="000F3CFE">
            <w:pPr>
              <w:ind w:firstLine="0"/>
            </w:pPr>
            <w:r>
              <w:t>Burns</w:t>
            </w:r>
          </w:p>
        </w:tc>
      </w:tr>
      <w:tr w:rsidR="000F3CFE" w:rsidRPr="000F3CFE" w:rsidTr="000F3CFE">
        <w:tc>
          <w:tcPr>
            <w:tcW w:w="2179" w:type="dxa"/>
            <w:shd w:val="clear" w:color="auto" w:fill="auto"/>
          </w:tcPr>
          <w:p w:rsidR="000F3CFE" w:rsidRPr="000F3CFE" w:rsidRDefault="000F3CFE" w:rsidP="000F3CFE">
            <w:pPr>
              <w:ind w:firstLine="0"/>
            </w:pPr>
            <w:r>
              <w:t>Bustos</w:t>
            </w:r>
          </w:p>
        </w:tc>
        <w:tc>
          <w:tcPr>
            <w:tcW w:w="2179" w:type="dxa"/>
            <w:shd w:val="clear" w:color="auto" w:fill="auto"/>
          </w:tcPr>
          <w:p w:rsidR="000F3CFE" w:rsidRPr="000F3CFE" w:rsidRDefault="000F3CFE" w:rsidP="000F3CFE">
            <w:pPr>
              <w:ind w:firstLine="0"/>
            </w:pPr>
            <w:r>
              <w:t>Calhoon</w:t>
            </w:r>
          </w:p>
        </w:tc>
        <w:tc>
          <w:tcPr>
            <w:tcW w:w="2180" w:type="dxa"/>
            <w:shd w:val="clear" w:color="auto" w:fill="auto"/>
          </w:tcPr>
          <w:p w:rsidR="000F3CFE" w:rsidRPr="000F3CFE" w:rsidRDefault="000F3CFE" w:rsidP="000F3CFE">
            <w:pPr>
              <w:ind w:firstLine="0"/>
            </w:pPr>
            <w:r>
              <w:t>Carter</w:t>
            </w:r>
          </w:p>
        </w:tc>
      </w:tr>
      <w:tr w:rsidR="000F3CFE" w:rsidRPr="000F3CFE" w:rsidTr="000F3CFE">
        <w:tc>
          <w:tcPr>
            <w:tcW w:w="2179" w:type="dxa"/>
            <w:shd w:val="clear" w:color="auto" w:fill="auto"/>
          </w:tcPr>
          <w:p w:rsidR="000F3CFE" w:rsidRPr="000F3CFE" w:rsidRDefault="000F3CFE" w:rsidP="000F3CFE">
            <w:pPr>
              <w:ind w:firstLine="0"/>
            </w:pPr>
            <w:r>
              <w:t>Caskey</w:t>
            </w:r>
          </w:p>
        </w:tc>
        <w:tc>
          <w:tcPr>
            <w:tcW w:w="2179" w:type="dxa"/>
            <w:shd w:val="clear" w:color="auto" w:fill="auto"/>
          </w:tcPr>
          <w:p w:rsidR="000F3CFE" w:rsidRPr="000F3CFE" w:rsidRDefault="000F3CFE" w:rsidP="000F3CFE">
            <w:pPr>
              <w:ind w:firstLine="0"/>
            </w:pPr>
            <w:r>
              <w:t>Chumley</w:t>
            </w:r>
          </w:p>
        </w:tc>
        <w:tc>
          <w:tcPr>
            <w:tcW w:w="2180" w:type="dxa"/>
            <w:shd w:val="clear" w:color="auto" w:fill="auto"/>
          </w:tcPr>
          <w:p w:rsidR="000F3CFE" w:rsidRPr="000F3CFE" w:rsidRDefault="000F3CFE" w:rsidP="000F3CFE">
            <w:pPr>
              <w:ind w:firstLine="0"/>
            </w:pPr>
            <w:r>
              <w:t>Clyburn</w:t>
            </w:r>
          </w:p>
        </w:tc>
      </w:tr>
      <w:tr w:rsidR="000F3CFE" w:rsidRPr="000F3CFE" w:rsidTr="000F3CFE">
        <w:tc>
          <w:tcPr>
            <w:tcW w:w="2179" w:type="dxa"/>
            <w:shd w:val="clear" w:color="auto" w:fill="auto"/>
          </w:tcPr>
          <w:p w:rsidR="000F3CFE" w:rsidRPr="000F3CFE" w:rsidRDefault="000F3CFE" w:rsidP="000F3CFE">
            <w:pPr>
              <w:ind w:firstLine="0"/>
            </w:pPr>
            <w:r>
              <w:t>Cobb-Hunter</w:t>
            </w:r>
          </w:p>
        </w:tc>
        <w:tc>
          <w:tcPr>
            <w:tcW w:w="2179" w:type="dxa"/>
            <w:shd w:val="clear" w:color="auto" w:fill="auto"/>
          </w:tcPr>
          <w:p w:rsidR="000F3CFE" w:rsidRPr="000F3CFE" w:rsidRDefault="000F3CFE" w:rsidP="000F3CFE">
            <w:pPr>
              <w:ind w:firstLine="0"/>
            </w:pPr>
            <w:r>
              <w:t>Collins</w:t>
            </w:r>
          </w:p>
        </w:tc>
        <w:tc>
          <w:tcPr>
            <w:tcW w:w="2180" w:type="dxa"/>
            <w:shd w:val="clear" w:color="auto" w:fill="auto"/>
          </w:tcPr>
          <w:p w:rsidR="000F3CFE" w:rsidRPr="000F3CFE" w:rsidRDefault="000F3CFE" w:rsidP="000F3CFE">
            <w:pPr>
              <w:ind w:firstLine="0"/>
            </w:pPr>
            <w:r>
              <w:t>B. Cox</w:t>
            </w:r>
          </w:p>
        </w:tc>
      </w:tr>
      <w:tr w:rsidR="000F3CFE" w:rsidRPr="000F3CFE" w:rsidTr="000F3CFE">
        <w:tc>
          <w:tcPr>
            <w:tcW w:w="2179" w:type="dxa"/>
            <w:shd w:val="clear" w:color="auto" w:fill="auto"/>
          </w:tcPr>
          <w:p w:rsidR="000F3CFE" w:rsidRPr="000F3CFE" w:rsidRDefault="000F3CFE" w:rsidP="000F3CFE">
            <w:pPr>
              <w:ind w:firstLine="0"/>
            </w:pPr>
            <w:r>
              <w:t>W. Cox</w:t>
            </w:r>
          </w:p>
        </w:tc>
        <w:tc>
          <w:tcPr>
            <w:tcW w:w="2179" w:type="dxa"/>
            <w:shd w:val="clear" w:color="auto" w:fill="auto"/>
          </w:tcPr>
          <w:p w:rsidR="000F3CFE" w:rsidRPr="000F3CFE" w:rsidRDefault="000F3CFE" w:rsidP="000F3CFE">
            <w:pPr>
              <w:ind w:firstLine="0"/>
            </w:pPr>
            <w:r>
              <w:t>Crawford</w:t>
            </w:r>
          </w:p>
        </w:tc>
        <w:tc>
          <w:tcPr>
            <w:tcW w:w="2180" w:type="dxa"/>
            <w:shd w:val="clear" w:color="auto" w:fill="auto"/>
          </w:tcPr>
          <w:p w:rsidR="000F3CFE" w:rsidRPr="000F3CFE" w:rsidRDefault="000F3CFE" w:rsidP="000F3CFE">
            <w:pPr>
              <w:ind w:firstLine="0"/>
            </w:pPr>
            <w:r>
              <w:t>Dabney</w:t>
            </w:r>
          </w:p>
        </w:tc>
      </w:tr>
      <w:tr w:rsidR="000F3CFE" w:rsidRPr="000F3CFE" w:rsidTr="000F3CFE">
        <w:tc>
          <w:tcPr>
            <w:tcW w:w="2179" w:type="dxa"/>
            <w:shd w:val="clear" w:color="auto" w:fill="auto"/>
          </w:tcPr>
          <w:p w:rsidR="000F3CFE" w:rsidRPr="000F3CFE" w:rsidRDefault="000F3CFE" w:rsidP="000F3CFE">
            <w:pPr>
              <w:ind w:firstLine="0"/>
            </w:pPr>
            <w:r>
              <w:lastRenderedPageBreak/>
              <w:t>Daning</w:t>
            </w:r>
          </w:p>
        </w:tc>
        <w:tc>
          <w:tcPr>
            <w:tcW w:w="2179" w:type="dxa"/>
            <w:shd w:val="clear" w:color="auto" w:fill="auto"/>
          </w:tcPr>
          <w:p w:rsidR="000F3CFE" w:rsidRPr="000F3CFE" w:rsidRDefault="000F3CFE" w:rsidP="000F3CFE">
            <w:pPr>
              <w:ind w:firstLine="0"/>
            </w:pPr>
            <w:r>
              <w:t>Dillard</w:t>
            </w:r>
          </w:p>
        </w:tc>
        <w:tc>
          <w:tcPr>
            <w:tcW w:w="2180" w:type="dxa"/>
            <w:shd w:val="clear" w:color="auto" w:fill="auto"/>
          </w:tcPr>
          <w:p w:rsidR="000F3CFE" w:rsidRPr="000F3CFE" w:rsidRDefault="000F3CFE" w:rsidP="000F3CFE">
            <w:pPr>
              <w:ind w:firstLine="0"/>
            </w:pPr>
            <w:r>
              <w:t>Elliott</w:t>
            </w:r>
          </w:p>
        </w:tc>
      </w:tr>
      <w:tr w:rsidR="000F3CFE" w:rsidRPr="000F3CFE" w:rsidTr="000F3CFE">
        <w:tc>
          <w:tcPr>
            <w:tcW w:w="2179" w:type="dxa"/>
            <w:shd w:val="clear" w:color="auto" w:fill="auto"/>
          </w:tcPr>
          <w:p w:rsidR="000F3CFE" w:rsidRPr="000F3CFE" w:rsidRDefault="000F3CFE" w:rsidP="000F3CFE">
            <w:pPr>
              <w:ind w:firstLine="0"/>
            </w:pPr>
            <w:r>
              <w:t>Erickson</w:t>
            </w:r>
          </w:p>
        </w:tc>
        <w:tc>
          <w:tcPr>
            <w:tcW w:w="2179" w:type="dxa"/>
            <w:shd w:val="clear" w:color="auto" w:fill="auto"/>
          </w:tcPr>
          <w:p w:rsidR="000F3CFE" w:rsidRPr="000F3CFE" w:rsidRDefault="000F3CFE" w:rsidP="000F3CFE">
            <w:pPr>
              <w:ind w:firstLine="0"/>
            </w:pPr>
            <w:r>
              <w:t>Felder</w:t>
            </w:r>
          </w:p>
        </w:tc>
        <w:tc>
          <w:tcPr>
            <w:tcW w:w="2180" w:type="dxa"/>
            <w:shd w:val="clear" w:color="auto" w:fill="auto"/>
          </w:tcPr>
          <w:p w:rsidR="000F3CFE" w:rsidRPr="000F3CFE" w:rsidRDefault="000F3CFE" w:rsidP="000F3CFE">
            <w:pPr>
              <w:ind w:firstLine="0"/>
            </w:pPr>
            <w:r>
              <w:t>Forrest</w:t>
            </w:r>
          </w:p>
        </w:tc>
      </w:tr>
      <w:tr w:rsidR="000F3CFE" w:rsidRPr="000F3CFE" w:rsidTr="000F3CFE">
        <w:tc>
          <w:tcPr>
            <w:tcW w:w="2179" w:type="dxa"/>
            <w:shd w:val="clear" w:color="auto" w:fill="auto"/>
          </w:tcPr>
          <w:p w:rsidR="000F3CFE" w:rsidRPr="000F3CFE" w:rsidRDefault="000F3CFE" w:rsidP="000F3CFE">
            <w:pPr>
              <w:ind w:firstLine="0"/>
            </w:pPr>
            <w:r>
              <w:t>Fry</w:t>
            </w:r>
          </w:p>
        </w:tc>
        <w:tc>
          <w:tcPr>
            <w:tcW w:w="2179" w:type="dxa"/>
            <w:shd w:val="clear" w:color="auto" w:fill="auto"/>
          </w:tcPr>
          <w:p w:rsidR="000F3CFE" w:rsidRPr="000F3CFE" w:rsidRDefault="000F3CFE" w:rsidP="000F3CFE">
            <w:pPr>
              <w:ind w:firstLine="0"/>
            </w:pPr>
            <w:r>
              <w:t>Gagnon</w:t>
            </w:r>
          </w:p>
        </w:tc>
        <w:tc>
          <w:tcPr>
            <w:tcW w:w="2180" w:type="dxa"/>
            <w:shd w:val="clear" w:color="auto" w:fill="auto"/>
          </w:tcPr>
          <w:p w:rsidR="000F3CFE" w:rsidRPr="000F3CFE" w:rsidRDefault="000F3CFE" w:rsidP="000F3CFE">
            <w:pPr>
              <w:ind w:firstLine="0"/>
            </w:pPr>
            <w:r>
              <w:t>Garvin</w:t>
            </w:r>
          </w:p>
        </w:tc>
      </w:tr>
      <w:tr w:rsidR="000F3CFE" w:rsidRPr="000F3CFE" w:rsidTr="000F3CFE">
        <w:tc>
          <w:tcPr>
            <w:tcW w:w="2179" w:type="dxa"/>
            <w:shd w:val="clear" w:color="auto" w:fill="auto"/>
          </w:tcPr>
          <w:p w:rsidR="000F3CFE" w:rsidRPr="000F3CFE" w:rsidRDefault="000F3CFE" w:rsidP="000F3CFE">
            <w:pPr>
              <w:ind w:firstLine="0"/>
            </w:pPr>
            <w:r>
              <w:t>Gatch</w:t>
            </w:r>
          </w:p>
        </w:tc>
        <w:tc>
          <w:tcPr>
            <w:tcW w:w="2179" w:type="dxa"/>
            <w:shd w:val="clear" w:color="auto" w:fill="auto"/>
          </w:tcPr>
          <w:p w:rsidR="000F3CFE" w:rsidRPr="000F3CFE" w:rsidRDefault="000F3CFE" w:rsidP="000F3CFE">
            <w:pPr>
              <w:ind w:firstLine="0"/>
            </w:pPr>
            <w:r>
              <w:t>Gilliam</w:t>
            </w:r>
          </w:p>
        </w:tc>
        <w:tc>
          <w:tcPr>
            <w:tcW w:w="2180" w:type="dxa"/>
            <w:shd w:val="clear" w:color="auto" w:fill="auto"/>
          </w:tcPr>
          <w:p w:rsidR="000F3CFE" w:rsidRPr="000F3CFE" w:rsidRDefault="000F3CFE" w:rsidP="000F3CFE">
            <w:pPr>
              <w:ind w:firstLine="0"/>
            </w:pPr>
            <w:r>
              <w:t>Gilliard</w:t>
            </w:r>
          </w:p>
        </w:tc>
      </w:tr>
      <w:tr w:rsidR="000F3CFE" w:rsidRPr="000F3CFE" w:rsidTr="000F3CFE">
        <w:tc>
          <w:tcPr>
            <w:tcW w:w="2179" w:type="dxa"/>
            <w:shd w:val="clear" w:color="auto" w:fill="auto"/>
          </w:tcPr>
          <w:p w:rsidR="000F3CFE" w:rsidRPr="000F3CFE" w:rsidRDefault="000F3CFE" w:rsidP="000F3CFE">
            <w:pPr>
              <w:ind w:firstLine="0"/>
            </w:pPr>
            <w:r>
              <w:t>Govan</w:t>
            </w:r>
          </w:p>
        </w:tc>
        <w:tc>
          <w:tcPr>
            <w:tcW w:w="2179" w:type="dxa"/>
            <w:shd w:val="clear" w:color="auto" w:fill="auto"/>
          </w:tcPr>
          <w:p w:rsidR="000F3CFE" w:rsidRPr="000F3CFE" w:rsidRDefault="000F3CFE" w:rsidP="000F3CFE">
            <w:pPr>
              <w:ind w:firstLine="0"/>
            </w:pPr>
            <w:r>
              <w:t>Haddon</w:t>
            </w:r>
          </w:p>
        </w:tc>
        <w:tc>
          <w:tcPr>
            <w:tcW w:w="2180" w:type="dxa"/>
            <w:shd w:val="clear" w:color="auto" w:fill="auto"/>
          </w:tcPr>
          <w:p w:rsidR="000F3CFE" w:rsidRPr="000F3CFE" w:rsidRDefault="000F3CFE" w:rsidP="000F3CFE">
            <w:pPr>
              <w:ind w:firstLine="0"/>
            </w:pPr>
            <w:r>
              <w:t>Hardee</w:t>
            </w:r>
          </w:p>
        </w:tc>
      </w:tr>
      <w:tr w:rsidR="000F3CFE" w:rsidRPr="000F3CFE" w:rsidTr="000F3CFE">
        <w:tc>
          <w:tcPr>
            <w:tcW w:w="2179" w:type="dxa"/>
            <w:shd w:val="clear" w:color="auto" w:fill="auto"/>
          </w:tcPr>
          <w:p w:rsidR="000F3CFE" w:rsidRPr="000F3CFE" w:rsidRDefault="000F3CFE" w:rsidP="000F3CFE">
            <w:pPr>
              <w:ind w:firstLine="0"/>
            </w:pPr>
            <w:r>
              <w:t>Henderson-Myers</w:t>
            </w:r>
          </w:p>
        </w:tc>
        <w:tc>
          <w:tcPr>
            <w:tcW w:w="2179" w:type="dxa"/>
            <w:shd w:val="clear" w:color="auto" w:fill="auto"/>
          </w:tcPr>
          <w:p w:rsidR="000F3CFE" w:rsidRPr="000F3CFE" w:rsidRDefault="000F3CFE" w:rsidP="000F3CFE">
            <w:pPr>
              <w:ind w:firstLine="0"/>
            </w:pPr>
            <w:r>
              <w:t>Henegan</w:t>
            </w:r>
          </w:p>
        </w:tc>
        <w:tc>
          <w:tcPr>
            <w:tcW w:w="2180" w:type="dxa"/>
            <w:shd w:val="clear" w:color="auto" w:fill="auto"/>
          </w:tcPr>
          <w:p w:rsidR="000F3CFE" w:rsidRPr="000F3CFE" w:rsidRDefault="000F3CFE" w:rsidP="000F3CFE">
            <w:pPr>
              <w:ind w:firstLine="0"/>
            </w:pPr>
            <w:r>
              <w:t>Herbkersman</w:t>
            </w:r>
          </w:p>
        </w:tc>
      </w:tr>
      <w:tr w:rsidR="000F3CFE" w:rsidRPr="000F3CFE" w:rsidTr="000F3CFE">
        <w:tc>
          <w:tcPr>
            <w:tcW w:w="2179" w:type="dxa"/>
            <w:shd w:val="clear" w:color="auto" w:fill="auto"/>
          </w:tcPr>
          <w:p w:rsidR="000F3CFE" w:rsidRPr="000F3CFE" w:rsidRDefault="000F3CFE" w:rsidP="000F3CFE">
            <w:pPr>
              <w:ind w:firstLine="0"/>
            </w:pPr>
            <w:r>
              <w:t>Hewitt</w:t>
            </w:r>
          </w:p>
        </w:tc>
        <w:tc>
          <w:tcPr>
            <w:tcW w:w="2179" w:type="dxa"/>
            <w:shd w:val="clear" w:color="auto" w:fill="auto"/>
          </w:tcPr>
          <w:p w:rsidR="000F3CFE" w:rsidRPr="000F3CFE" w:rsidRDefault="000F3CFE" w:rsidP="000F3CFE">
            <w:pPr>
              <w:ind w:firstLine="0"/>
            </w:pPr>
            <w:r>
              <w:t>Hixon</w:t>
            </w:r>
          </w:p>
        </w:tc>
        <w:tc>
          <w:tcPr>
            <w:tcW w:w="2180" w:type="dxa"/>
            <w:shd w:val="clear" w:color="auto" w:fill="auto"/>
          </w:tcPr>
          <w:p w:rsidR="000F3CFE" w:rsidRPr="000F3CFE" w:rsidRDefault="000F3CFE" w:rsidP="000F3CFE">
            <w:pPr>
              <w:ind w:firstLine="0"/>
            </w:pPr>
            <w:r>
              <w:t>Hosey</w:t>
            </w:r>
          </w:p>
        </w:tc>
      </w:tr>
      <w:tr w:rsidR="000F3CFE" w:rsidRPr="000F3CFE" w:rsidTr="000F3CFE">
        <w:tc>
          <w:tcPr>
            <w:tcW w:w="2179" w:type="dxa"/>
            <w:shd w:val="clear" w:color="auto" w:fill="auto"/>
          </w:tcPr>
          <w:p w:rsidR="000F3CFE" w:rsidRPr="000F3CFE" w:rsidRDefault="000F3CFE" w:rsidP="000F3CFE">
            <w:pPr>
              <w:ind w:firstLine="0"/>
            </w:pPr>
            <w:r>
              <w:t>Howard</w:t>
            </w:r>
          </w:p>
        </w:tc>
        <w:tc>
          <w:tcPr>
            <w:tcW w:w="2179" w:type="dxa"/>
            <w:shd w:val="clear" w:color="auto" w:fill="auto"/>
          </w:tcPr>
          <w:p w:rsidR="000F3CFE" w:rsidRPr="000F3CFE" w:rsidRDefault="000F3CFE" w:rsidP="000F3CFE">
            <w:pPr>
              <w:ind w:firstLine="0"/>
            </w:pPr>
            <w:r>
              <w:t>Huggins</w:t>
            </w:r>
          </w:p>
        </w:tc>
        <w:tc>
          <w:tcPr>
            <w:tcW w:w="2180" w:type="dxa"/>
            <w:shd w:val="clear" w:color="auto" w:fill="auto"/>
          </w:tcPr>
          <w:p w:rsidR="000F3CFE" w:rsidRPr="000F3CFE" w:rsidRDefault="000F3CFE" w:rsidP="000F3CFE">
            <w:pPr>
              <w:ind w:firstLine="0"/>
            </w:pPr>
            <w:r>
              <w:t>Hyde</w:t>
            </w:r>
          </w:p>
        </w:tc>
      </w:tr>
      <w:tr w:rsidR="000F3CFE" w:rsidRPr="000F3CFE" w:rsidTr="000F3CFE">
        <w:tc>
          <w:tcPr>
            <w:tcW w:w="2179" w:type="dxa"/>
            <w:shd w:val="clear" w:color="auto" w:fill="auto"/>
          </w:tcPr>
          <w:p w:rsidR="000F3CFE" w:rsidRPr="000F3CFE" w:rsidRDefault="000F3CFE" w:rsidP="000F3CFE">
            <w:pPr>
              <w:ind w:firstLine="0"/>
            </w:pPr>
            <w:r>
              <w:t>Jefferson</w:t>
            </w:r>
          </w:p>
        </w:tc>
        <w:tc>
          <w:tcPr>
            <w:tcW w:w="2179" w:type="dxa"/>
            <w:shd w:val="clear" w:color="auto" w:fill="auto"/>
          </w:tcPr>
          <w:p w:rsidR="000F3CFE" w:rsidRPr="000F3CFE" w:rsidRDefault="000F3CFE" w:rsidP="000F3CFE">
            <w:pPr>
              <w:ind w:firstLine="0"/>
            </w:pPr>
            <w:r>
              <w:t>J. E. Johnson</w:t>
            </w:r>
          </w:p>
        </w:tc>
        <w:tc>
          <w:tcPr>
            <w:tcW w:w="2180" w:type="dxa"/>
            <w:shd w:val="clear" w:color="auto" w:fill="auto"/>
          </w:tcPr>
          <w:p w:rsidR="000F3CFE" w:rsidRPr="000F3CFE" w:rsidRDefault="000F3CFE" w:rsidP="000F3CFE">
            <w:pPr>
              <w:ind w:firstLine="0"/>
            </w:pPr>
            <w:r>
              <w:t>J. L. Johnson</w:t>
            </w:r>
          </w:p>
        </w:tc>
      </w:tr>
      <w:tr w:rsidR="000F3CFE" w:rsidRPr="000F3CFE" w:rsidTr="000F3CFE">
        <w:tc>
          <w:tcPr>
            <w:tcW w:w="2179" w:type="dxa"/>
            <w:shd w:val="clear" w:color="auto" w:fill="auto"/>
          </w:tcPr>
          <w:p w:rsidR="000F3CFE" w:rsidRPr="000F3CFE" w:rsidRDefault="000F3CFE" w:rsidP="000F3CFE">
            <w:pPr>
              <w:ind w:firstLine="0"/>
            </w:pPr>
            <w:r>
              <w:t>K. O. Johnson</w:t>
            </w:r>
          </w:p>
        </w:tc>
        <w:tc>
          <w:tcPr>
            <w:tcW w:w="2179" w:type="dxa"/>
            <w:shd w:val="clear" w:color="auto" w:fill="auto"/>
          </w:tcPr>
          <w:p w:rsidR="000F3CFE" w:rsidRPr="000F3CFE" w:rsidRDefault="000F3CFE" w:rsidP="000F3CFE">
            <w:pPr>
              <w:ind w:firstLine="0"/>
            </w:pPr>
            <w:r>
              <w:t>Jones</w:t>
            </w:r>
          </w:p>
        </w:tc>
        <w:tc>
          <w:tcPr>
            <w:tcW w:w="2180" w:type="dxa"/>
            <w:shd w:val="clear" w:color="auto" w:fill="auto"/>
          </w:tcPr>
          <w:p w:rsidR="000F3CFE" w:rsidRPr="000F3CFE" w:rsidRDefault="000F3CFE" w:rsidP="000F3CFE">
            <w:pPr>
              <w:ind w:firstLine="0"/>
            </w:pPr>
            <w:r>
              <w:t>Jordan</w:t>
            </w:r>
          </w:p>
        </w:tc>
      </w:tr>
      <w:tr w:rsidR="000F3CFE" w:rsidRPr="000F3CFE" w:rsidTr="000F3CFE">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Lowe</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May</w:t>
            </w:r>
          </w:p>
        </w:tc>
      </w:tr>
      <w:tr w:rsidR="000F3CFE" w:rsidRPr="000F3CFE" w:rsidTr="000F3CFE">
        <w:tc>
          <w:tcPr>
            <w:tcW w:w="2179" w:type="dxa"/>
            <w:shd w:val="clear" w:color="auto" w:fill="auto"/>
          </w:tcPr>
          <w:p w:rsidR="000F3CFE" w:rsidRPr="000F3CFE" w:rsidRDefault="000F3CFE" w:rsidP="000F3CFE">
            <w:pPr>
              <w:ind w:firstLine="0"/>
            </w:pPr>
            <w:r>
              <w:t>McCabe</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McGarry</w:t>
            </w:r>
          </w:p>
        </w:tc>
      </w:tr>
      <w:tr w:rsidR="000F3CFE" w:rsidRPr="000F3CFE" w:rsidTr="000F3CFE">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McKnight</w:t>
            </w:r>
          </w:p>
        </w:tc>
        <w:tc>
          <w:tcPr>
            <w:tcW w:w="2180" w:type="dxa"/>
            <w:shd w:val="clear" w:color="auto" w:fill="auto"/>
          </w:tcPr>
          <w:p w:rsidR="000F3CFE" w:rsidRPr="000F3CFE" w:rsidRDefault="000F3CFE" w:rsidP="000F3CFE">
            <w:pPr>
              <w:ind w:firstLine="0"/>
            </w:pPr>
            <w:r>
              <w:t>T. Moore</w:t>
            </w:r>
          </w:p>
        </w:tc>
      </w:tr>
      <w:tr w:rsidR="000F3CFE" w:rsidRPr="000F3CFE" w:rsidTr="000F3CFE">
        <w:tc>
          <w:tcPr>
            <w:tcW w:w="2179" w:type="dxa"/>
            <w:shd w:val="clear" w:color="auto" w:fill="auto"/>
          </w:tcPr>
          <w:p w:rsidR="000F3CFE" w:rsidRPr="000F3CFE" w:rsidRDefault="000F3CFE" w:rsidP="000F3CFE">
            <w:pPr>
              <w:ind w:firstLine="0"/>
            </w:pPr>
            <w:r>
              <w:t>Morgan</w:t>
            </w:r>
          </w:p>
        </w:tc>
        <w:tc>
          <w:tcPr>
            <w:tcW w:w="2179" w:type="dxa"/>
            <w:shd w:val="clear" w:color="auto" w:fill="auto"/>
          </w:tcPr>
          <w:p w:rsidR="000F3CFE" w:rsidRPr="000F3CFE" w:rsidRDefault="000F3CFE" w:rsidP="000F3CFE">
            <w:pPr>
              <w:ind w:firstLine="0"/>
            </w:pPr>
            <w:r>
              <w:t>D. C. Moss</w:t>
            </w:r>
          </w:p>
        </w:tc>
        <w:tc>
          <w:tcPr>
            <w:tcW w:w="2180" w:type="dxa"/>
            <w:shd w:val="clear" w:color="auto" w:fill="auto"/>
          </w:tcPr>
          <w:p w:rsidR="000F3CFE" w:rsidRPr="000F3CFE" w:rsidRDefault="000F3CFE" w:rsidP="000F3CFE">
            <w:pPr>
              <w:ind w:firstLine="0"/>
            </w:pPr>
            <w:r>
              <w:t>V. S. Moss</w:t>
            </w:r>
          </w:p>
        </w:tc>
      </w:tr>
      <w:tr w:rsidR="000F3CFE" w:rsidRPr="000F3CFE" w:rsidTr="000F3CFE">
        <w:tc>
          <w:tcPr>
            <w:tcW w:w="2179" w:type="dxa"/>
            <w:shd w:val="clear" w:color="auto" w:fill="auto"/>
          </w:tcPr>
          <w:p w:rsidR="000F3CFE" w:rsidRPr="000F3CFE" w:rsidRDefault="000F3CFE" w:rsidP="000F3CFE">
            <w:pPr>
              <w:ind w:firstLine="0"/>
            </w:pPr>
            <w:r>
              <w:t>Murphy</w:t>
            </w:r>
          </w:p>
        </w:tc>
        <w:tc>
          <w:tcPr>
            <w:tcW w:w="2179" w:type="dxa"/>
            <w:shd w:val="clear" w:color="auto" w:fill="auto"/>
          </w:tcPr>
          <w:p w:rsidR="000F3CFE" w:rsidRPr="000F3CFE" w:rsidRDefault="000F3CFE" w:rsidP="000F3CFE">
            <w:pPr>
              <w:ind w:firstLine="0"/>
            </w:pPr>
            <w:r>
              <w:t>B. Newton</w:t>
            </w:r>
          </w:p>
        </w:tc>
        <w:tc>
          <w:tcPr>
            <w:tcW w:w="2180" w:type="dxa"/>
            <w:shd w:val="clear" w:color="auto" w:fill="auto"/>
          </w:tcPr>
          <w:p w:rsidR="000F3CFE" w:rsidRPr="000F3CFE" w:rsidRDefault="000F3CFE" w:rsidP="000F3CFE">
            <w:pPr>
              <w:ind w:firstLine="0"/>
            </w:pPr>
            <w:r>
              <w:t>Nutt</w:t>
            </w:r>
          </w:p>
        </w:tc>
      </w:tr>
      <w:tr w:rsidR="000F3CFE" w:rsidRPr="000F3CFE" w:rsidTr="000F3CFE">
        <w:tc>
          <w:tcPr>
            <w:tcW w:w="2179" w:type="dxa"/>
            <w:shd w:val="clear" w:color="auto" w:fill="auto"/>
          </w:tcPr>
          <w:p w:rsidR="000F3CFE" w:rsidRPr="000F3CFE" w:rsidRDefault="000F3CFE" w:rsidP="000F3CFE">
            <w:pPr>
              <w:ind w:firstLine="0"/>
            </w:pPr>
            <w:r>
              <w:t>Oremus</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Pendarvis</w:t>
            </w:r>
          </w:p>
        </w:tc>
      </w:tr>
      <w:tr w:rsidR="000F3CFE" w:rsidRPr="000F3CFE" w:rsidTr="000F3CFE">
        <w:tc>
          <w:tcPr>
            <w:tcW w:w="2179" w:type="dxa"/>
            <w:shd w:val="clear" w:color="auto" w:fill="auto"/>
          </w:tcPr>
          <w:p w:rsidR="000F3CFE" w:rsidRPr="000F3CFE" w:rsidRDefault="000F3CFE" w:rsidP="000F3CFE">
            <w:pPr>
              <w:ind w:firstLine="0"/>
            </w:pPr>
            <w:r>
              <w:t>Pope</w:t>
            </w:r>
          </w:p>
        </w:tc>
        <w:tc>
          <w:tcPr>
            <w:tcW w:w="2179" w:type="dxa"/>
            <w:shd w:val="clear" w:color="auto" w:fill="auto"/>
          </w:tcPr>
          <w:p w:rsidR="000F3CFE" w:rsidRPr="000F3CFE" w:rsidRDefault="000F3CFE" w:rsidP="000F3CFE">
            <w:pPr>
              <w:ind w:firstLine="0"/>
            </w:pPr>
            <w:r>
              <w:t>Rivers</w:t>
            </w:r>
          </w:p>
        </w:tc>
        <w:tc>
          <w:tcPr>
            <w:tcW w:w="2180" w:type="dxa"/>
            <w:shd w:val="clear" w:color="auto" w:fill="auto"/>
          </w:tcPr>
          <w:p w:rsidR="000F3CFE" w:rsidRPr="000F3CFE" w:rsidRDefault="000F3CFE" w:rsidP="000F3CFE">
            <w:pPr>
              <w:ind w:firstLine="0"/>
            </w:pPr>
            <w:r>
              <w:t>Robinson</w:t>
            </w:r>
          </w:p>
        </w:tc>
      </w:tr>
      <w:tr w:rsidR="000F3CFE" w:rsidRPr="000F3CFE" w:rsidTr="000F3CFE">
        <w:tc>
          <w:tcPr>
            <w:tcW w:w="2179" w:type="dxa"/>
            <w:shd w:val="clear" w:color="auto" w:fill="auto"/>
          </w:tcPr>
          <w:p w:rsidR="000F3CFE" w:rsidRPr="000F3CFE" w:rsidRDefault="000F3CFE" w:rsidP="000F3CFE">
            <w:pPr>
              <w:ind w:firstLine="0"/>
            </w:pPr>
            <w:r>
              <w:t>Rose</w:t>
            </w:r>
          </w:p>
        </w:tc>
        <w:tc>
          <w:tcPr>
            <w:tcW w:w="2179" w:type="dxa"/>
            <w:shd w:val="clear" w:color="auto" w:fill="auto"/>
          </w:tcPr>
          <w:p w:rsidR="000F3CFE" w:rsidRPr="000F3CFE" w:rsidRDefault="000F3CFE" w:rsidP="000F3CFE">
            <w:pPr>
              <w:ind w:firstLine="0"/>
            </w:pPr>
            <w:r>
              <w:t>Sandifer</w:t>
            </w:r>
          </w:p>
        </w:tc>
        <w:tc>
          <w:tcPr>
            <w:tcW w:w="2180" w:type="dxa"/>
            <w:shd w:val="clear" w:color="auto" w:fill="auto"/>
          </w:tcPr>
          <w:p w:rsidR="000F3CFE" w:rsidRPr="000F3CFE" w:rsidRDefault="000F3CFE" w:rsidP="000F3CFE">
            <w:pPr>
              <w:ind w:firstLine="0"/>
            </w:pPr>
            <w:r>
              <w:t>Simrill</w:t>
            </w:r>
          </w:p>
        </w:tc>
      </w:tr>
      <w:tr w:rsidR="000F3CFE" w:rsidRPr="000F3CFE" w:rsidTr="000F3CFE">
        <w:tc>
          <w:tcPr>
            <w:tcW w:w="2179" w:type="dxa"/>
            <w:shd w:val="clear" w:color="auto" w:fill="auto"/>
          </w:tcPr>
          <w:p w:rsidR="000F3CFE" w:rsidRPr="000F3CFE" w:rsidRDefault="000F3CFE" w:rsidP="000F3CFE">
            <w:pPr>
              <w:ind w:firstLine="0"/>
            </w:pPr>
            <w:r>
              <w:t>G. M. Smith</w:t>
            </w:r>
          </w:p>
        </w:tc>
        <w:tc>
          <w:tcPr>
            <w:tcW w:w="2179" w:type="dxa"/>
            <w:shd w:val="clear" w:color="auto" w:fill="auto"/>
          </w:tcPr>
          <w:p w:rsidR="000F3CFE" w:rsidRPr="000F3CFE" w:rsidRDefault="000F3CFE" w:rsidP="000F3CFE">
            <w:pPr>
              <w:ind w:firstLine="0"/>
            </w:pPr>
            <w:r>
              <w:t>G. R. Smith</w:t>
            </w:r>
          </w:p>
        </w:tc>
        <w:tc>
          <w:tcPr>
            <w:tcW w:w="2180" w:type="dxa"/>
            <w:shd w:val="clear" w:color="auto" w:fill="auto"/>
          </w:tcPr>
          <w:p w:rsidR="000F3CFE" w:rsidRPr="000F3CFE" w:rsidRDefault="000F3CFE" w:rsidP="000F3CFE">
            <w:pPr>
              <w:ind w:firstLine="0"/>
            </w:pPr>
            <w:r>
              <w:t>M. M. Smith</w:t>
            </w:r>
          </w:p>
        </w:tc>
      </w:tr>
      <w:tr w:rsidR="000F3CFE" w:rsidRPr="000F3CFE" w:rsidTr="000F3CFE">
        <w:tc>
          <w:tcPr>
            <w:tcW w:w="2179" w:type="dxa"/>
            <w:shd w:val="clear" w:color="auto" w:fill="auto"/>
          </w:tcPr>
          <w:p w:rsidR="000F3CFE" w:rsidRPr="000F3CFE" w:rsidRDefault="000F3CFE" w:rsidP="000F3CFE">
            <w:pPr>
              <w:ind w:firstLine="0"/>
            </w:pPr>
            <w:r>
              <w:t>Stavrinakis</w:t>
            </w:r>
          </w:p>
        </w:tc>
        <w:tc>
          <w:tcPr>
            <w:tcW w:w="2179" w:type="dxa"/>
            <w:shd w:val="clear" w:color="auto" w:fill="auto"/>
          </w:tcPr>
          <w:p w:rsidR="000F3CFE" w:rsidRPr="000F3CFE" w:rsidRDefault="000F3CFE" w:rsidP="000F3CFE">
            <w:pPr>
              <w:ind w:firstLine="0"/>
            </w:pPr>
            <w:r>
              <w:t>Stringer</w:t>
            </w:r>
          </w:p>
        </w:tc>
        <w:tc>
          <w:tcPr>
            <w:tcW w:w="2180" w:type="dxa"/>
            <w:shd w:val="clear" w:color="auto" w:fill="auto"/>
          </w:tcPr>
          <w:p w:rsidR="000F3CFE" w:rsidRPr="000F3CFE" w:rsidRDefault="000F3CFE" w:rsidP="000F3CFE">
            <w:pPr>
              <w:ind w:firstLine="0"/>
            </w:pPr>
            <w:r>
              <w:t>Taylor</w:t>
            </w:r>
          </w:p>
        </w:tc>
      </w:tr>
      <w:tr w:rsidR="000F3CFE" w:rsidRPr="000F3CFE" w:rsidTr="000F3CFE">
        <w:tc>
          <w:tcPr>
            <w:tcW w:w="2179" w:type="dxa"/>
            <w:shd w:val="clear" w:color="auto" w:fill="auto"/>
          </w:tcPr>
          <w:p w:rsidR="000F3CFE" w:rsidRPr="000F3CFE" w:rsidRDefault="000F3CFE" w:rsidP="000F3CFE">
            <w:pPr>
              <w:ind w:firstLine="0"/>
            </w:pPr>
            <w:r>
              <w:t>Tedder</w:t>
            </w:r>
          </w:p>
        </w:tc>
        <w:tc>
          <w:tcPr>
            <w:tcW w:w="2179" w:type="dxa"/>
            <w:shd w:val="clear" w:color="auto" w:fill="auto"/>
          </w:tcPr>
          <w:p w:rsidR="000F3CFE" w:rsidRPr="000F3CFE" w:rsidRDefault="000F3CFE" w:rsidP="000F3CFE">
            <w:pPr>
              <w:ind w:firstLine="0"/>
            </w:pPr>
            <w:r>
              <w:t>Thayer</w:t>
            </w:r>
          </w:p>
        </w:tc>
        <w:tc>
          <w:tcPr>
            <w:tcW w:w="2180" w:type="dxa"/>
            <w:shd w:val="clear" w:color="auto" w:fill="auto"/>
          </w:tcPr>
          <w:p w:rsidR="000F3CFE" w:rsidRPr="000F3CFE" w:rsidRDefault="000F3CFE" w:rsidP="000F3CFE">
            <w:pPr>
              <w:ind w:firstLine="0"/>
            </w:pPr>
            <w:r>
              <w:t>Thigpen</w:t>
            </w:r>
          </w:p>
        </w:tc>
      </w:tr>
      <w:tr w:rsidR="000F3CFE" w:rsidRPr="000F3CFE" w:rsidTr="000F3CFE">
        <w:tc>
          <w:tcPr>
            <w:tcW w:w="2179" w:type="dxa"/>
            <w:shd w:val="clear" w:color="auto" w:fill="auto"/>
          </w:tcPr>
          <w:p w:rsidR="000F3CFE" w:rsidRPr="000F3CFE" w:rsidRDefault="000F3CFE" w:rsidP="000F3CFE">
            <w:pPr>
              <w:ind w:firstLine="0"/>
            </w:pPr>
            <w:r>
              <w:t>Trantham</w:t>
            </w:r>
          </w:p>
        </w:tc>
        <w:tc>
          <w:tcPr>
            <w:tcW w:w="2179" w:type="dxa"/>
            <w:shd w:val="clear" w:color="auto" w:fill="auto"/>
          </w:tcPr>
          <w:p w:rsidR="000F3CFE" w:rsidRPr="000F3CFE" w:rsidRDefault="000F3CFE" w:rsidP="000F3CFE">
            <w:pPr>
              <w:ind w:firstLine="0"/>
            </w:pPr>
            <w:r>
              <w:t>Weeks</w:t>
            </w:r>
          </w:p>
        </w:tc>
        <w:tc>
          <w:tcPr>
            <w:tcW w:w="2180" w:type="dxa"/>
            <w:shd w:val="clear" w:color="auto" w:fill="auto"/>
          </w:tcPr>
          <w:p w:rsidR="000F3CFE" w:rsidRPr="000F3CFE" w:rsidRDefault="000F3CFE" w:rsidP="000F3CFE">
            <w:pPr>
              <w:ind w:firstLine="0"/>
            </w:pPr>
            <w:r>
              <w:t>West</w:t>
            </w:r>
          </w:p>
        </w:tc>
      </w:tr>
      <w:tr w:rsidR="000F3CFE" w:rsidRPr="000F3CFE" w:rsidTr="000F3CFE">
        <w:tc>
          <w:tcPr>
            <w:tcW w:w="2179" w:type="dxa"/>
            <w:shd w:val="clear" w:color="auto" w:fill="auto"/>
          </w:tcPr>
          <w:p w:rsidR="000F3CFE" w:rsidRPr="000F3CFE" w:rsidRDefault="000F3CFE" w:rsidP="000F3CFE">
            <w:pPr>
              <w:ind w:firstLine="0"/>
            </w:pPr>
            <w:r>
              <w:t>Wetmore</w:t>
            </w:r>
          </w:p>
        </w:tc>
        <w:tc>
          <w:tcPr>
            <w:tcW w:w="2179" w:type="dxa"/>
            <w:shd w:val="clear" w:color="auto" w:fill="auto"/>
          </w:tcPr>
          <w:p w:rsidR="000F3CFE" w:rsidRPr="000F3CFE" w:rsidRDefault="000F3CFE" w:rsidP="000F3CFE">
            <w:pPr>
              <w:ind w:firstLine="0"/>
            </w:pPr>
            <w:r>
              <w:t>White</w:t>
            </w:r>
          </w:p>
        </w:tc>
        <w:tc>
          <w:tcPr>
            <w:tcW w:w="2180" w:type="dxa"/>
            <w:shd w:val="clear" w:color="auto" w:fill="auto"/>
          </w:tcPr>
          <w:p w:rsidR="000F3CFE" w:rsidRPr="000F3CFE" w:rsidRDefault="000F3CFE" w:rsidP="000F3CFE">
            <w:pPr>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R. Williams</w:t>
            </w:r>
          </w:p>
        </w:tc>
        <w:tc>
          <w:tcPr>
            <w:tcW w:w="2179" w:type="dxa"/>
            <w:shd w:val="clear" w:color="auto" w:fill="auto"/>
          </w:tcPr>
          <w:p w:rsidR="000F3CFE" w:rsidRPr="000F3CFE" w:rsidRDefault="000F3CFE" w:rsidP="000F3CFE">
            <w:pPr>
              <w:keepNext/>
              <w:ind w:firstLine="0"/>
            </w:pPr>
            <w:r>
              <w:t>S. Williams</w:t>
            </w:r>
          </w:p>
        </w:tc>
        <w:tc>
          <w:tcPr>
            <w:tcW w:w="2180" w:type="dxa"/>
            <w:shd w:val="clear" w:color="auto" w:fill="auto"/>
          </w:tcPr>
          <w:p w:rsidR="000F3CFE" w:rsidRPr="000F3CFE" w:rsidRDefault="000F3CFE" w:rsidP="000F3CFE">
            <w:pPr>
              <w:keepNext/>
              <w:ind w:firstLine="0"/>
            </w:pPr>
            <w:r>
              <w:t>Willis</w:t>
            </w:r>
          </w:p>
        </w:tc>
      </w:tr>
      <w:tr w:rsidR="000F3CFE" w:rsidRPr="000F3CFE" w:rsidTr="000F3CFE">
        <w:tc>
          <w:tcPr>
            <w:tcW w:w="2179" w:type="dxa"/>
            <w:shd w:val="clear" w:color="auto" w:fill="auto"/>
          </w:tcPr>
          <w:p w:rsidR="000F3CFE" w:rsidRPr="000F3CFE" w:rsidRDefault="000F3CFE" w:rsidP="000F3CFE">
            <w:pPr>
              <w:keepNext/>
              <w:ind w:firstLine="0"/>
            </w:pPr>
            <w:r>
              <w:t>Wooten</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Total--107</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Davis</w:t>
            </w:r>
          </w:p>
        </w:tc>
        <w:tc>
          <w:tcPr>
            <w:tcW w:w="2179" w:type="dxa"/>
            <w:shd w:val="clear" w:color="auto" w:fill="auto"/>
          </w:tcPr>
          <w:p w:rsidR="000F3CFE" w:rsidRPr="000F3CFE" w:rsidRDefault="000F3CFE" w:rsidP="000F3CFE">
            <w:pPr>
              <w:keepNext/>
              <w:ind w:firstLine="0"/>
            </w:pPr>
            <w:r>
              <w:t>Hill</w:t>
            </w:r>
          </w:p>
        </w:tc>
        <w:tc>
          <w:tcPr>
            <w:tcW w:w="2180" w:type="dxa"/>
            <w:shd w:val="clear" w:color="auto" w:fill="auto"/>
          </w:tcPr>
          <w:p w:rsidR="000F3CFE" w:rsidRPr="000F3CFE" w:rsidRDefault="000F3CFE" w:rsidP="000F3CFE">
            <w:pPr>
              <w:keepNext/>
              <w:ind w:firstLine="0"/>
            </w:pPr>
            <w:r>
              <w:t>Long</w:t>
            </w:r>
          </w:p>
        </w:tc>
      </w:tr>
      <w:tr w:rsidR="000F3CFE" w:rsidRPr="000F3CFE" w:rsidTr="000F3CFE">
        <w:tc>
          <w:tcPr>
            <w:tcW w:w="2179" w:type="dxa"/>
            <w:shd w:val="clear" w:color="auto" w:fill="auto"/>
          </w:tcPr>
          <w:p w:rsidR="000F3CFE" w:rsidRPr="000F3CFE" w:rsidRDefault="000F3CFE" w:rsidP="000F3CFE">
            <w:pPr>
              <w:keepNext/>
              <w:ind w:firstLine="0"/>
            </w:pPr>
            <w:r>
              <w:t>McCravy</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Total--4</w:t>
      </w:r>
    </w:p>
    <w:p w:rsidR="000F3CFE" w:rsidRDefault="000F3CFE" w:rsidP="000F3CFE">
      <w:pPr>
        <w:jc w:val="center"/>
        <w:rPr>
          <w:b/>
        </w:rPr>
      </w:pPr>
    </w:p>
    <w:p w:rsidR="000F3CFE" w:rsidRDefault="000F3CFE" w:rsidP="000F3CFE">
      <w:r>
        <w:t xml:space="preserve">So, the Bill was read the second time and ordered to third reading.  </w:t>
      </w:r>
    </w:p>
    <w:p w:rsidR="000F3CFE" w:rsidRDefault="000F3CFE" w:rsidP="000F3CFE"/>
    <w:p w:rsidR="000F3CFE" w:rsidRDefault="00541A11" w:rsidP="000F3CFE">
      <w:pPr>
        <w:jc w:val="center"/>
        <w:rPr>
          <w:b/>
        </w:rPr>
      </w:pPr>
      <w:r>
        <w:rPr>
          <w:b/>
        </w:rPr>
        <w:br w:type="column"/>
      </w:r>
      <w:r w:rsidR="000F3CFE">
        <w:rPr>
          <w:b/>
        </w:rPr>
        <w:lastRenderedPageBreak/>
        <w:t>STATEMENT FOR JOURNAL</w:t>
      </w:r>
    </w:p>
    <w:p w:rsidR="000F3CFE" w:rsidRDefault="000F3CFE" w:rsidP="000F3CFE">
      <w:r>
        <w:t xml:space="preserve">I was in the State House attending to constituent issues and missed the recorded vote on </w:t>
      </w:r>
      <w:r w:rsidRPr="00B1626F">
        <w:t>H.</w:t>
      </w:r>
      <w:r w:rsidR="003870DD">
        <w:t xml:space="preserve"> </w:t>
      </w:r>
      <w:r w:rsidRPr="00B1626F">
        <w:t>3354</w:t>
      </w:r>
      <w:r>
        <w:t>.  Had I been present, I would have voted for approval of the legislation.</w:t>
      </w:r>
    </w:p>
    <w:p w:rsidR="000F3CFE" w:rsidRDefault="000F3CFE" w:rsidP="000F3CFE">
      <w:r>
        <w:t>Rep. Wm. Weston J. Newton</w:t>
      </w:r>
    </w:p>
    <w:p w:rsidR="000F3CFE" w:rsidRPr="002160F6" w:rsidRDefault="000F3CFE" w:rsidP="000F3CFE">
      <w:pPr>
        <w:jc w:val="left"/>
      </w:pPr>
    </w:p>
    <w:p w:rsidR="000F3CFE" w:rsidRDefault="000F3CFE" w:rsidP="000F3CFE">
      <w:pPr>
        <w:keepNext/>
        <w:jc w:val="center"/>
        <w:rPr>
          <w:b/>
        </w:rPr>
      </w:pPr>
      <w:r w:rsidRPr="000F3CFE">
        <w:rPr>
          <w:b/>
        </w:rPr>
        <w:t>H. 3482--ORDERED TO THIRD READING</w:t>
      </w:r>
    </w:p>
    <w:p w:rsidR="000F3CFE" w:rsidRDefault="000F3CFE" w:rsidP="000F3CFE">
      <w:pPr>
        <w:keepNext/>
      </w:pPr>
      <w:r>
        <w:t>The following Bill was taken up:</w:t>
      </w:r>
    </w:p>
    <w:p w:rsidR="000F3CFE" w:rsidRDefault="000F3CFE" w:rsidP="000F3CFE">
      <w:pPr>
        <w:keepNext/>
      </w:pPr>
      <w:bookmarkStart w:id="150" w:name="include_clip_start_392"/>
      <w:bookmarkEnd w:id="150"/>
    </w:p>
    <w:p w:rsidR="000F3CFE" w:rsidRDefault="000F3CFE" w:rsidP="000F3CFE">
      <w:r>
        <w:t>H. 3482 -- Reps. Stavrinakis, Kirby, Pendarvis, J. Moore, Henegan, Wetmore, Weeks, Wheeler and Henderson-Myers: A BILL TO AMEND SECTION 12-45-75, CODE OF LAWS OF SOUTH CAROLINA, 1976, RELATING TO INSTALLMENT PAYMENTS OF PROPERTY TAX, SO AS TO AUTHORIZE A COUNTY TO ESTABLISH AN ALTERNATIVE PAYMENT SCHEDULE.</w:t>
      </w:r>
    </w:p>
    <w:p w:rsidR="000F3CFE" w:rsidRDefault="000F3CFE" w:rsidP="000F3CFE">
      <w:bookmarkStart w:id="151" w:name="include_clip_end_392"/>
      <w:bookmarkEnd w:id="151"/>
    </w:p>
    <w:p w:rsidR="000F3CFE" w:rsidRDefault="000F3CFE" w:rsidP="000F3CFE">
      <w:r>
        <w:t>Rep. G. R. SMITH explained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52" w:name="vote_start394"/>
      <w:bookmarkEnd w:id="152"/>
      <w:r>
        <w:t>Yeas 110; Nays 0</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Allison</w:t>
            </w:r>
          </w:p>
        </w:tc>
        <w:tc>
          <w:tcPr>
            <w:tcW w:w="2179" w:type="dxa"/>
            <w:shd w:val="clear" w:color="auto" w:fill="auto"/>
          </w:tcPr>
          <w:p w:rsidR="000F3CFE" w:rsidRPr="000F3CFE" w:rsidRDefault="000F3CFE" w:rsidP="000F3CFE">
            <w:pPr>
              <w:keepNext/>
              <w:ind w:firstLine="0"/>
            </w:pPr>
            <w:r>
              <w:t>Anderson</w:t>
            </w:r>
          </w:p>
        </w:tc>
        <w:tc>
          <w:tcPr>
            <w:tcW w:w="2180" w:type="dxa"/>
            <w:shd w:val="clear" w:color="auto" w:fill="auto"/>
          </w:tcPr>
          <w:p w:rsidR="000F3CFE" w:rsidRPr="000F3CFE" w:rsidRDefault="000F3CFE" w:rsidP="000F3CFE">
            <w:pPr>
              <w:keepNext/>
              <w:ind w:firstLine="0"/>
            </w:pPr>
            <w:r>
              <w:t>Atkinson</w:t>
            </w:r>
          </w:p>
        </w:tc>
      </w:tr>
      <w:tr w:rsidR="000F3CFE" w:rsidRPr="000F3CFE" w:rsidTr="000F3CFE">
        <w:tc>
          <w:tcPr>
            <w:tcW w:w="2179" w:type="dxa"/>
            <w:shd w:val="clear" w:color="auto" w:fill="auto"/>
          </w:tcPr>
          <w:p w:rsidR="000F3CFE" w:rsidRPr="000F3CFE" w:rsidRDefault="000F3CFE" w:rsidP="000F3CFE">
            <w:pPr>
              <w:ind w:firstLine="0"/>
            </w:pPr>
            <w:r>
              <w:t>Bailey</w:t>
            </w:r>
          </w:p>
        </w:tc>
        <w:tc>
          <w:tcPr>
            <w:tcW w:w="2179" w:type="dxa"/>
            <w:shd w:val="clear" w:color="auto" w:fill="auto"/>
          </w:tcPr>
          <w:p w:rsidR="000F3CFE" w:rsidRPr="000F3CFE" w:rsidRDefault="000F3CFE" w:rsidP="000F3CFE">
            <w:pPr>
              <w:ind w:firstLine="0"/>
            </w:pPr>
            <w:r>
              <w:t>Ballentine</w:t>
            </w:r>
          </w:p>
        </w:tc>
        <w:tc>
          <w:tcPr>
            <w:tcW w:w="2180" w:type="dxa"/>
            <w:shd w:val="clear" w:color="auto" w:fill="auto"/>
          </w:tcPr>
          <w:p w:rsidR="000F3CFE" w:rsidRPr="000F3CFE" w:rsidRDefault="000F3CFE" w:rsidP="000F3CFE">
            <w:pPr>
              <w:ind w:firstLine="0"/>
            </w:pPr>
            <w:r>
              <w:t>Bamberg</w:t>
            </w:r>
          </w:p>
        </w:tc>
      </w:tr>
      <w:tr w:rsidR="000F3CFE" w:rsidRPr="000F3CFE" w:rsidTr="000F3CFE">
        <w:tc>
          <w:tcPr>
            <w:tcW w:w="2179" w:type="dxa"/>
            <w:shd w:val="clear" w:color="auto" w:fill="auto"/>
          </w:tcPr>
          <w:p w:rsidR="000F3CFE" w:rsidRPr="000F3CFE" w:rsidRDefault="000F3CFE" w:rsidP="000F3CFE">
            <w:pPr>
              <w:ind w:firstLine="0"/>
            </w:pPr>
            <w:r>
              <w:t>Bannister</w:t>
            </w:r>
          </w:p>
        </w:tc>
        <w:tc>
          <w:tcPr>
            <w:tcW w:w="2179" w:type="dxa"/>
            <w:shd w:val="clear" w:color="auto" w:fill="auto"/>
          </w:tcPr>
          <w:p w:rsidR="000F3CFE" w:rsidRPr="000F3CFE" w:rsidRDefault="000F3CFE" w:rsidP="000F3CFE">
            <w:pPr>
              <w:ind w:firstLine="0"/>
            </w:pPr>
            <w:r>
              <w:t>Bennett</w:t>
            </w:r>
          </w:p>
        </w:tc>
        <w:tc>
          <w:tcPr>
            <w:tcW w:w="2180" w:type="dxa"/>
            <w:shd w:val="clear" w:color="auto" w:fill="auto"/>
          </w:tcPr>
          <w:p w:rsidR="000F3CFE" w:rsidRPr="000F3CFE" w:rsidRDefault="000F3CFE" w:rsidP="000F3CFE">
            <w:pPr>
              <w:ind w:firstLine="0"/>
            </w:pPr>
            <w:r>
              <w:t>Bernstein</w:t>
            </w:r>
          </w:p>
        </w:tc>
      </w:tr>
      <w:tr w:rsidR="000F3CFE" w:rsidRPr="000F3CFE" w:rsidTr="000F3CFE">
        <w:tc>
          <w:tcPr>
            <w:tcW w:w="2179" w:type="dxa"/>
            <w:shd w:val="clear" w:color="auto" w:fill="auto"/>
          </w:tcPr>
          <w:p w:rsidR="000F3CFE" w:rsidRPr="000F3CFE" w:rsidRDefault="000F3CFE" w:rsidP="000F3CFE">
            <w:pPr>
              <w:ind w:firstLine="0"/>
            </w:pPr>
            <w:r>
              <w:t>Blackwell</w:t>
            </w:r>
          </w:p>
        </w:tc>
        <w:tc>
          <w:tcPr>
            <w:tcW w:w="2179" w:type="dxa"/>
            <w:shd w:val="clear" w:color="auto" w:fill="auto"/>
          </w:tcPr>
          <w:p w:rsidR="000F3CFE" w:rsidRPr="000F3CFE" w:rsidRDefault="000F3CFE" w:rsidP="000F3CFE">
            <w:pPr>
              <w:ind w:firstLine="0"/>
            </w:pPr>
            <w:r>
              <w:t>Bradley</w:t>
            </w:r>
          </w:p>
        </w:tc>
        <w:tc>
          <w:tcPr>
            <w:tcW w:w="2180" w:type="dxa"/>
            <w:shd w:val="clear" w:color="auto" w:fill="auto"/>
          </w:tcPr>
          <w:p w:rsidR="000F3CFE" w:rsidRPr="000F3CFE" w:rsidRDefault="000F3CFE" w:rsidP="000F3CFE">
            <w:pPr>
              <w:ind w:firstLine="0"/>
            </w:pPr>
            <w:r>
              <w:t>Brawley</w:t>
            </w:r>
          </w:p>
        </w:tc>
      </w:tr>
      <w:tr w:rsidR="000F3CFE" w:rsidRPr="000F3CFE" w:rsidTr="000F3CFE">
        <w:tc>
          <w:tcPr>
            <w:tcW w:w="2179" w:type="dxa"/>
            <w:shd w:val="clear" w:color="auto" w:fill="auto"/>
          </w:tcPr>
          <w:p w:rsidR="000F3CFE" w:rsidRPr="000F3CFE" w:rsidRDefault="000F3CFE" w:rsidP="000F3CFE">
            <w:pPr>
              <w:ind w:firstLine="0"/>
            </w:pPr>
            <w:r>
              <w:t>Brittain</w:t>
            </w:r>
          </w:p>
        </w:tc>
        <w:tc>
          <w:tcPr>
            <w:tcW w:w="2179" w:type="dxa"/>
            <w:shd w:val="clear" w:color="auto" w:fill="auto"/>
          </w:tcPr>
          <w:p w:rsidR="000F3CFE" w:rsidRPr="000F3CFE" w:rsidRDefault="000F3CFE" w:rsidP="000F3CFE">
            <w:pPr>
              <w:ind w:firstLine="0"/>
            </w:pPr>
            <w:r>
              <w:t>Bryant</w:t>
            </w:r>
          </w:p>
        </w:tc>
        <w:tc>
          <w:tcPr>
            <w:tcW w:w="2180" w:type="dxa"/>
            <w:shd w:val="clear" w:color="auto" w:fill="auto"/>
          </w:tcPr>
          <w:p w:rsidR="000F3CFE" w:rsidRPr="000F3CFE" w:rsidRDefault="000F3CFE" w:rsidP="000F3CFE">
            <w:pPr>
              <w:ind w:firstLine="0"/>
            </w:pPr>
            <w:r>
              <w:t>Burns</w:t>
            </w:r>
          </w:p>
        </w:tc>
      </w:tr>
      <w:tr w:rsidR="000F3CFE" w:rsidRPr="000F3CFE" w:rsidTr="000F3CFE">
        <w:tc>
          <w:tcPr>
            <w:tcW w:w="2179" w:type="dxa"/>
            <w:shd w:val="clear" w:color="auto" w:fill="auto"/>
          </w:tcPr>
          <w:p w:rsidR="000F3CFE" w:rsidRPr="000F3CFE" w:rsidRDefault="000F3CFE" w:rsidP="000F3CFE">
            <w:pPr>
              <w:ind w:firstLine="0"/>
            </w:pPr>
            <w:r>
              <w:t>Bustos</w:t>
            </w:r>
          </w:p>
        </w:tc>
        <w:tc>
          <w:tcPr>
            <w:tcW w:w="2179" w:type="dxa"/>
            <w:shd w:val="clear" w:color="auto" w:fill="auto"/>
          </w:tcPr>
          <w:p w:rsidR="000F3CFE" w:rsidRPr="000F3CFE" w:rsidRDefault="000F3CFE" w:rsidP="000F3CFE">
            <w:pPr>
              <w:ind w:firstLine="0"/>
            </w:pPr>
            <w:r>
              <w:t>Calhoon</w:t>
            </w:r>
          </w:p>
        </w:tc>
        <w:tc>
          <w:tcPr>
            <w:tcW w:w="2180" w:type="dxa"/>
            <w:shd w:val="clear" w:color="auto" w:fill="auto"/>
          </w:tcPr>
          <w:p w:rsidR="000F3CFE" w:rsidRPr="000F3CFE" w:rsidRDefault="000F3CFE" w:rsidP="000F3CFE">
            <w:pPr>
              <w:ind w:firstLine="0"/>
            </w:pPr>
            <w:r>
              <w:t>Carter</w:t>
            </w:r>
          </w:p>
        </w:tc>
      </w:tr>
      <w:tr w:rsidR="000F3CFE" w:rsidRPr="000F3CFE" w:rsidTr="000F3CFE">
        <w:tc>
          <w:tcPr>
            <w:tcW w:w="2179" w:type="dxa"/>
            <w:shd w:val="clear" w:color="auto" w:fill="auto"/>
          </w:tcPr>
          <w:p w:rsidR="000F3CFE" w:rsidRPr="000F3CFE" w:rsidRDefault="000F3CFE" w:rsidP="000F3CFE">
            <w:pPr>
              <w:ind w:firstLine="0"/>
            </w:pPr>
            <w:r>
              <w:t>Caskey</w:t>
            </w:r>
          </w:p>
        </w:tc>
        <w:tc>
          <w:tcPr>
            <w:tcW w:w="2179" w:type="dxa"/>
            <w:shd w:val="clear" w:color="auto" w:fill="auto"/>
          </w:tcPr>
          <w:p w:rsidR="000F3CFE" w:rsidRPr="000F3CFE" w:rsidRDefault="000F3CFE" w:rsidP="000F3CFE">
            <w:pPr>
              <w:ind w:firstLine="0"/>
            </w:pPr>
            <w:r>
              <w:t>Chumley</w:t>
            </w:r>
          </w:p>
        </w:tc>
        <w:tc>
          <w:tcPr>
            <w:tcW w:w="2180" w:type="dxa"/>
            <w:shd w:val="clear" w:color="auto" w:fill="auto"/>
          </w:tcPr>
          <w:p w:rsidR="000F3CFE" w:rsidRPr="000F3CFE" w:rsidRDefault="000F3CFE" w:rsidP="000F3CFE">
            <w:pPr>
              <w:ind w:firstLine="0"/>
            </w:pPr>
            <w:r>
              <w:t>Clyburn</w:t>
            </w:r>
          </w:p>
        </w:tc>
      </w:tr>
      <w:tr w:rsidR="000F3CFE" w:rsidRPr="000F3CFE" w:rsidTr="000F3CFE">
        <w:tc>
          <w:tcPr>
            <w:tcW w:w="2179" w:type="dxa"/>
            <w:shd w:val="clear" w:color="auto" w:fill="auto"/>
          </w:tcPr>
          <w:p w:rsidR="000F3CFE" w:rsidRPr="000F3CFE" w:rsidRDefault="000F3CFE" w:rsidP="000F3CFE">
            <w:pPr>
              <w:ind w:firstLine="0"/>
            </w:pPr>
            <w:r>
              <w:t>Cobb-Hunter</w:t>
            </w:r>
          </w:p>
        </w:tc>
        <w:tc>
          <w:tcPr>
            <w:tcW w:w="2179" w:type="dxa"/>
            <w:shd w:val="clear" w:color="auto" w:fill="auto"/>
          </w:tcPr>
          <w:p w:rsidR="000F3CFE" w:rsidRPr="000F3CFE" w:rsidRDefault="000F3CFE" w:rsidP="000F3CFE">
            <w:pPr>
              <w:ind w:firstLine="0"/>
            </w:pPr>
            <w:r>
              <w:t>Collins</w:t>
            </w:r>
          </w:p>
        </w:tc>
        <w:tc>
          <w:tcPr>
            <w:tcW w:w="2180" w:type="dxa"/>
            <w:shd w:val="clear" w:color="auto" w:fill="auto"/>
          </w:tcPr>
          <w:p w:rsidR="000F3CFE" w:rsidRPr="000F3CFE" w:rsidRDefault="000F3CFE" w:rsidP="000F3CFE">
            <w:pPr>
              <w:ind w:firstLine="0"/>
            </w:pPr>
            <w:r>
              <w:t>B. Cox</w:t>
            </w:r>
          </w:p>
        </w:tc>
      </w:tr>
      <w:tr w:rsidR="000F3CFE" w:rsidRPr="000F3CFE" w:rsidTr="000F3CFE">
        <w:tc>
          <w:tcPr>
            <w:tcW w:w="2179" w:type="dxa"/>
            <w:shd w:val="clear" w:color="auto" w:fill="auto"/>
          </w:tcPr>
          <w:p w:rsidR="000F3CFE" w:rsidRPr="000F3CFE" w:rsidRDefault="000F3CFE" w:rsidP="000F3CFE">
            <w:pPr>
              <w:ind w:firstLine="0"/>
            </w:pPr>
            <w:r>
              <w:t>W. Cox</w:t>
            </w:r>
          </w:p>
        </w:tc>
        <w:tc>
          <w:tcPr>
            <w:tcW w:w="2179" w:type="dxa"/>
            <w:shd w:val="clear" w:color="auto" w:fill="auto"/>
          </w:tcPr>
          <w:p w:rsidR="000F3CFE" w:rsidRPr="000F3CFE" w:rsidRDefault="000F3CFE" w:rsidP="000F3CFE">
            <w:pPr>
              <w:ind w:firstLine="0"/>
            </w:pPr>
            <w:r>
              <w:t>Crawford</w:t>
            </w:r>
          </w:p>
        </w:tc>
        <w:tc>
          <w:tcPr>
            <w:tcW w:w="2180" w:type="dxa"/>
            <w:shd w:val="clear" w:color="auto" w:fill="auto"/>
          </w:tcPr>
          <w:p w:rsidR="000F3CFE" w:rsidRPr="000F3CFE" w:rsidRDefault="000F3CFE" w:rsidP="000F3CFE">
            <w:pPr>
              <w:ind w:firstLine="0"/>
            </w:pPr>
            <w:r>
              <w:t>Dabney</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Felder</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Govan</w:t>
            </w:r>
          </w:p>
        </w:tc>
        <w:tc>
          <w:tcPr>
            <w:tcW w:w="2180" w:type="dxa"/>
            <w:shd w:val="clear" w:color="auto" w:fill="auto"/>
          </w:tcPr>
          <w:p w:rsidR="000F3CFE" w:rsidRPr="000F3CFE" w:rsidRDefault="000F3CFE" w:rsidP="000F3CFE">
            <w:pPr>
              <w:ind w:firstLine="0"/>
            </w:pPr>
            <w:r>
              <w:t>Haddon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Henderson-Myers</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Herbkersman</w:t>
            </w:r>
          </w:p>
        </w:tc>
        <w:tc>
          <w:tcPr>
            <w:tcW w:w="2179" w:type="dxa"/>
            <w:shd w:val="clear" w:color="auto" w:fill="auto"/>
          </w:tcPr>
          <w:p w:rsidR="000F3CFE" w:rsidRPr="000F3CFE" w:rsidRDefault="000F3CFE" w:rsidP="000F3CFE">
            <w:pPr>
              <w:ind w:firstLine="0"/>
            </w:pPr>
            <w:r>
              <w:t>Hewitt</w:t>
            </w:r>
          </w:p>
        </w:tc>
        <w:tc>
          <w:tcPr>
            <w:tcW w:w="2180" w:type="dxa"/>
            <w:shd w:val="clear" w:color="auto" w:fill="auto"/>
          </w:tcPr>
          <w:p w:rsidR="000F3CFE" w:rsidRPr="000F3CFE" w:rsidRDefault="000F3CFE" w:rsidP="000F3CFE">
            <w:pPr>
              <w:ind w:firstLine="0"/>
            </w:pPr>
            <w:r>
              <w:t>Hill</w:t>
            </w:r>
          </w:p>
        </w:tc>
      </w:tr>
      <w:tr w:rsidR="000F3CFE" w:rsidRPr="000F3CFE" w:rsidTr="000F3CFE">
        <w:tc>
          <w:tcPr>
            <w:tcW w:w="2179" w:type="dxa"/>
            <w:shd w:val="clear" w:color="auto" w:fill="auto"/>
          </w:tcPr>
          <w:p w:rsidR="000F3CFE" w:rsidRPr="000F3CFE" w:rsidRDefault="000F3CFE" w:rsidP="000F3CFE">
            <w:pPr>
              <w:ind w:firstLine="0"/>
            </w:pPr>
            <w:r>
              <w:t>Hixon</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Huggins</w:t>
            </w:r>
          </w:p>
        </w:tc>
      </w:tr>
      <w:tr w:rsidR="000F3CFE" w:rsidRPr="000F3CFE" w:rsidTr="000F3CFE">
        <w:tc>
          <w:tcPr>
            <w:tcW w:w="2179" w:type="dxa"/>
            <w:shd w:val="clear" w:color="auto" w:fill="auto"/>
          </w:tcPr>
          <w:p w:rsidR="000F3CFE" w:rsidRPr="000F3CFE" w:rsidRDefault="000F3CFE" w:rsidP="000F3CFE">
            <w:pPr>
              <w:ind w:firstLine="0"/>
            </w:pPr>
            <w:r>
              <w:t>Hyde</w:t>
            </w:r>
          </w:p>
        </w:tc>
        <w:tc>
          <w:tcPr>
            <w:tcW w:w="2179" w:type="dxa"/>
            <w:shd w:val="clear" w:color="auto" w:fill="auto"/>
          </w:tcPr>
          <w:p w:rsidR="000F3CFE" w:rsidRPr="000F3CFE" w:rsidRDefault="000F3CFE" w:rsidP="000F3CFE">
            <w:pPr>
              <w:ind w:firstLine="0"/>
            </w:pPr>
            <w:r>
              <w:t>Jefferson</w:t>
            </w:r>
          </w:p>
        </w:tc>
        <w:tc>
          <w:tcPr>
            <w:tcW w:w="2180" w:type="dxa"/>
            <w:shd w:val="clear" w:color="auto" w:fill="auto"/>
          </w:tcPr>
          <w:p w:rsidR="000F3CFE" w:rsidRPr="000F3CFE" w:rsidRDefault="000F3CFE" w:rsidP="000F3CFE">
            <w:pPr>
              <w:ind w:firstLine="0"/>
            </w:pPr>
            <w:r>
              <w:t>J. E. Johnson</w:t>
            </w:r>
          </w:p>
        </w:tc>
      </w:tr>
      <w:tr w:rsidR="000F3CFE" w:rsidRPr="000F3CFE" w:rsidTr="000F3CFE">
        <w:tc>
          <w:tcPr>
            <w:tcW w:w="2179" w:type="dxa"/>
            <w:shd w:val="clear" w:color="auto" w:fill="auto"/>
          </w:tcPr>
          <w:p w:rsidR="000F3CFE" w:rsidRPr="000F3CFE" w:rsidRDefault="000F3CFE" w:rsidP="000F3CFE">
            <w:pPr>
              <w:ind w:firstLine="0"/>
            </w:pPr>
            <w:r>
              <w:t>J. L. Johnson</w:t>
            </w:r>
          </w:p>
        </w:tc>
        <w:tc>
          <w:tcPr>
            <w:tcW w:w="2179" w:type="dxa"/>
            <w:shd w:val="clear" w:color="auto" w:fill="auto"/>
          </w:tcPr>
          <w:p w:rsidR="000F3CFE" w:rsidRPr="000F3CFE" w:rsidRDefault="000F3CFE" w:rsidP="000F3CFE">
            <w:pPr>
              <w:ind w:firstLine="0"/>
            </w:pPr>
            <w:r>
              <w:t>K. O. Johnson</w:t>
            </w:r>
          </w:p>
        </w:tc>
        <w:tc>
          <w:tcPr>
            <w:tcW w:w="2180" w:type="dxa"/>
            <w:shd w:val="clear" w:color="auto" w:fill="auto"/>
          </w:tcPr>
          <w:p w:rsidR="000F3CFE" w:rsidRPr="000F3CFE" w:rsidRDefault="000F3CFE" w:rsidP="000F3CFE">
            <w:pPr>
              <w:ind w:firstLine="0"/>
            </w:pPr>
            <w:r>
              <w:t>Jones</w:t>
            </w:r>
          </w:p>
        </w:tc>
      </w:tr>
      <w:tr w:rsidR="000F3CFE" w:rsidRPr="000F3CFE" w:rsidTr="000F3CFE">
        <w:tc>
          <w:tcPr>
            <w:tcW w:w="2179" w:type="dxa"/>
            <w:shd w:val="clear" w:color="auto" w:fill="auto"/>
          </w:tcPr>
          <w:p w:rsidR="000F3CFE" w:rsidRPr="000F3CFE" w:rsidRDefault="000F3CFE" w:rsidP="000F3CFE">
            <w:pPr>
              <w:ind w:firstLine="0"/>
            </w:pPr>
            <w:r>
              <w:lastRenderedPageBreak/>
              <w:t>Jordan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King</w:t>
            </w:r>
          </w:p>
        </w:tc>
      </w:tr>
      <w:tr w:rsidR="000F3CFE" w:rsidRPr="000F3CFE" w:rsidTr="000F3CFE">
        <w:tc>
          <w:tcPr>
            <w:tcW w:w="2179" w:type="dxa"/>
            <w:shd w:val="clear" w:color="auto" w:fill="auto"/>
          </w:tcPr>
          <w:p w:rsidR="000F3CFE" w:rsidRPr="000F3CFE" w:rsidRDefault="000F3CFE" w:rsidP="000F3CFE">
            <w:pPr>
              <w:ind w:firstLine="0"/>
            </w:pPr>
            <w:r>
              <w:t>Kirby</w:t>
            </w:r>
          </w:p>
        </w:tc>
        <w:tc>
          <w:tcPr>
            <w:tcW w:w="2179" w:type="dxa"/>
            <w:shd w:val="clear" w:color="auto" w:fill="auto"/>
          </w:tcPr>
          <w:p w:rsidR="000F3CFE" w:rsidRPr="000F3CFE" w:rsidRDefault="000F3CFE" w:rsidP="000F3CFE">
            <w:pPr>
              <w:ind w:firstLine="0"/>
            </w:pPr>
            <w:r>
              <w:t>Ligon</w:t>
            </w:r>
          </w:p>
        </w:tc>
        <w:tc>
          <w:tcPr>
            <w:tcW w:w="2180" w:type="dxa"/>
            <w:shd w:val="clear" w:color="auto" w:fill="auto"/>
          </w:tcPr>
          <w:p w:rsidR="000F3CFE" w:rsidRPr="000F3CFE" w:rsidRDefault="000F3CFE" w:rsidP="000F3CFE">
            <w:pPr>
              <w:ind w:firstLine="0"/>
            </w:pPr>
            <w:r>
              <w:t>Long</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Matthews</w:t>
            </w:r>
          </w:p>
        </w:tc>
      </w:tr>
      <w:tr w:rsidR="000F3CFE" w:rsidRPr="000F3CFE" w:rsidTr="000F3CFE">
        <w:tc>
          <w:tcPr>
            <w:tcW w:w="2179" w:type="dxa"/>
            <w:shd w:val="clear" w:color="auto" w:fill="auto"/>
          </w:tcPr>
          <w:p w:rsidR="000F3CFE" w:rsidRPr="000F3CFE" w:rsidRDefault="000F3CFE" w:rsidP="000F3CFE">
            <w:pPr>
              <w:ind w:firstLine="0"/>
            </w:pPr>
            <w:r>
              <w:t>May</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McKnight</w:t>
            </w:r>
          </w:p>
        </w:tc>
        <w:tc>
          <w:tcPr>
            <w:tcW w:w="2179" w:type="dxa"/>
            <w:shd w:val="clear" w:color="auto" w:fill="auto"/>
          </w:tcPr>
          <w:p w:rsidR="000F3CFE" w:rsidRPr="000F3CFE" w:rsidRDefault="000F3CFE" w:rsidP="000F3CFE">
            <w:pPr>
              <w:ind w:firstLine="0"/>
            </w:pPr>
            <w:r>
              <w:t>T. Moore</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ind w:firstLine="0"/>
            </w:pPr>
            <w:r>
              <w:t>D. C. Moss</w:t>
            </w:r>
          </w:p>
        </w:tc>
        <w:tc>
          <w:tcPr>
            <w:tcW w:w="2179" w:type="dxa"/>
            <w:shd w:val="clear" w:color="auto" w:fill="auto"/>
          </w:tcPr>
          <w:p w:rsidR="000F3CFE" w:rsidRPr="000F3CFE" w:rsidRDefault="000F3CFE" w:rsidP="000F3CFE">
            <w:pPr>
              <w:ind w:firstLine="0"/>
            </w:pPr>
            <w:r>
              <w:t>V. S. Moss</w:t>
            </w:r>
          </w:p>
        </w:tc>
        <w:tc>
          <w:tcPr>
            <w:tcW w:w="2180" w:type="dxa"/>
            <w:shd w:val="clear" w:color="auto" w:fill="auto"/>
          </w:tcPr>
          <w:p w:rsidR="000F3CFE" w:rsidRPr="000F3CFE" w:rsidRDefault="000F3CFE" w:rsidP="000F3CFE">
            <w:pPr>
              <w:ind w:firstLine="0"/>
            </w:pPr>
            <w:r>
              <w:t>Murphy</w:t>
            </w:r>
          </w:p>
        </w:tc>
      </w:tr>
      <w:tr w:rsidR="000F3CFE" w:rsidRPr="000F3CFE" w:rsidTr="000F3CFE">
        <w:tc>
          <w:tcPr>
            <w:tcW w:w="2179" w:type="dxa"/>
            <w:shd w:val="clear" w:color="auto" w:fill="auto"/>
          </w:tcPr>
          <w:p w:rsidR="000F3CFE" w:rsidRPr="000F3CFE" w:rsidRDefault="000F3CFE" w:rsidP="000F3CFE">
            <w:pPr>
              <w:ind w:firstLine="0"/>
            </w:pPr>
            <w:r>
              <w:t>B. Newton</w:t>
            </w:r>
          </w:p>
        </w:tc>
        <w:tc>
          <w:tcPr>
            <w:tcW w:w="2179" w:type="dxa"/>
            <w:shd w:val="clear" w:color="auto" w:fill="auto"/>
          </w:tcPr>
          <w:p w:rsidR="000F3CFE" w:rsidRPr="000F3CFE" w:rsidRDefault="000F3CFE" w:rsidP="000F3CFE">
            <w:pPr>
              <w:ind w:firstLine="0"/>
            </w:pPr>
            <w:r>
              <w:t>W. Newton</w:t>
            </w:r>
          </w:p>
        </w:tc>
        <w:tc>
          <w:tcPr>
            <w:tcW w:w="2180" w:type="dxa"/>
            <w:shd w:val="clear" w:color="auto" w:fill="auto"/>
          </w:tcPr>
          <w:p w:rsidR="000F3CFE" w:rsidRPr="000F3CFE" w:rsidRDefault="000F3CFE" w:rsidP="000F3CFE">
            <w:pPr>
              <w:ind w:firstLine="0"/>
            </w:pPr>
            <w:r>
              <w:t>Nutt</w:t>
            </w:r>
          </w:p>
        </w:tc>
      </w:tr>
      <w:tr w:rsidR="000F3CFE" w:rsidRPr="000F3CFE" w:rsidTr="000F3CFE">
        <w:tc>
          <w:tcPr>
            <w:tcW w:w="2179" w:type="dxa"/>
            <w:shd w:val="clear" w:color="auto" w:fill="auto"/>
          </w:tcPr>
          <w:p w:rsidR="000F3CFE" w:rsidRPr="000F3CFE" w:rsidRDefault="000F3CFE" w:rsidP="000F3CFE">
            <w:pPr>
              <w:ind w:firstLine="0"/>
            </w:pPr>
            <w:r>
              <w:t>Oremus</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Pendarvis</w:t>
            </w:r>
          </w:p>
        </w:tc>
      </w:tr>
      <w:tr w:rsidR="000F3CFE" w:rsidRPr="000F3CFE" w:rsidTr="000F3CFE">
        <w:tc>
          <w:tcPr>
            <w:tcW w:w="2179" w:type="dxa"/>
            <w:shd w:val="clear" w:color="auto" w:fill="auto"/>
          </w:tcPr>
          <w:p w:rsidR="000F3CFE" w:rsidRPr="000F3CFE" w:rsidRDefault="000F3CFE" w:rsidP="000F3CFE">
            <w:pPr>
              <w:ind w:firstLine="0"/>
            </w:pPr>
            <w:r>
              <w:t>Pope</w:t>
            </w:r>
          </w:p>
        </w:tc>
        <w:tc>
          <w:tcPr>
            <w:tcW w:w="2179" w:type="dxa"/>
            <w:shd w:val="clear" w:color="auto" w:fill="auto"/>
          </w:tcPr>
          <w:p w:rsidR="000F3CFE" w:rsidRPr="000F3CFE" w:rsidRDefault="000F3CFE" w:rsidP="000F3CFE">
            <w:pPr>
              <w:ind w:firstLine="0"/>
            </w:pPr>
            <w:r>
              <w:t>Rivers</w:t>
            </w:r>
          </w:p>
        </w:tc>
        <w:tc>
          <w:tcPr>
            <w:tcW w:w="2180" w:type="dxa"/>
            <w:shd w:val="clear" w:color="auto" w:fill="auto"/>
          </w:tcPr>
          <w:p w:rsidR="000F3CFE" w:rsidRPr="000F3CFE" w:rsidRDefault="000F3CFE" w:rsidP="000F3CFE">
            <w:pPr>
              <w:ind w:firstLine="0"/>
            </w:pPr>
            <w:r>
              <w:t>Robinson</w:t>
            </w:r>
          </w:p>
        </w:tc>
      </w:tr>
      <w:tr w:rsidR="000F3CFE" w:rsidRPr="000F3CFE" w:rsidTr="000F3CFE">
        <w:tc>
          <w:tcPr>
            <w:tcW w:w="2179" w:type="dxa"/>
            <w:shd w:val="clear" w:color="auto" w:fill="auto"/>
          </w:tcPr>
          <w:p w:rsidR="000F3CFE" w:rsidRPr="000F3CFE" w:rsidRDefault="000F3CFE" w:rsidP="000F3CFE">
            <w:pPr>
              <w:ind w:firstLine="0"/>
            </w:pPr>
            <w:r>
              <w:t>Rose</w:t>
            </w:r>
          </w:p>
        </w:tc>
        <w:tc>
          <w:tcPr>
            <w:tcW w:w="2179" w:type="dxa"/>
            <w:shd w:val="clear" w:color="auto" w:fill="auto"/>
          </w:tcPr>
          <w:p w:rsidR="000F3CFE" w:rsidRPr="000F3CFE" w:rsidRDefault="000F3CFE" w:rsidP="000F3CFE">
            <w:pPr>
              <w:ind w:firstLine="0"/>
            </w:pPr>
            <w:r>
              <w:t>Sandifer</w:t>
            </w:r>
          </w:p>
        </w:tc>
        <w:tc>
          <w:tcPr>
            <w:tcW w:w="2180" w:type="dxa"/>
            <w:shd w:val="clear" w:color="auto" w:fill="auto"/>
          </w:tcPr>
          <w:p w:rsidR="000F3CFE" w:rsidRPr="000F3CFE" w:rsidRDefault="000F3CFE" w:rsidP="000F3CFE">
            <w:pPr>
              <w:ind w:firstLine="0"/>
            </w:pPr>
            <w:r>
              <w:t>Simrill</w:t>
            </w:r>
          </w:p>
        </w:tc>
      </w:tr>
      <w:tr w:rsidR="000F3CFE" w:rsidRPr="000F3CFE" w:rsidTr="000F3CFE">
        <w:tc>
          <w:tcPr>
            <w:tcW w:w="2179" w:type="dxa"/>
            <w:shd w:val="clear" w:color="auto" w:fill="auto"/>
          </w:tcPr>
          <w:p w:rsidR="000F3CFE" w:rsidRPr="000F3CFE" w:rsidRDefault="000F3CFE" w:rsidP="000F3CFE">
            <w:pPr>
              <w:ind w:firstLine="0"/>
            </w:pPr>
            <w:r>
              <w:t>G. M. Smith</w:t>
            </w:r>
          </w:p>
        </w:tc>
        <w:tc>
          <w:tcPr>
            <w:tcW w:w="2179" w:type="dxa"/>
            <w:shd w:val="clear" w:color="auto" w:fill="auto"/>
          </w:tcPr>
          <w:p w:rsidR="000F3CFE" w:rsidRPr="000F3CFE" w:rsidRDefault="000F3CFE" w:rsidP="000F3CFE">
            <w:pPr>
              <w:ind w:firstLine="0"/>
            </w:pPr>
            <w:r>
              <w:t>G. R. Smith</w:t>
            </w:r>
          </w:p>
        </w:tc>
        <w:tc>
          <w:tcPr>
            <w:tcW w:w="2180" w:type="dxa"/>
            <w:shd w:val="clear" w:color="auto" w:fill="auto"/>
          </w:tcPr>
          <w:p w:rsidR="000F3CFE" w:rsidRPr="000F3CFE" w:rsidRDefault="000F3CFE" w:rsidP="000F3CFE">
            <w:pPr>
              <w:ind w:firstLine="0"/>
            </w:pPr>
            <w:r>
              <w:t>M. M. Smith</w:t>
            </w:r>
          </w:p>
        </w:tc>
      </w:tr>
      <w:tr w:rsidR="000F3CFE" w:rsidRPr="000F3CFE" w:rsidTr="000F3CFE">
        <w:tc>
          <w:tcPr>
            <w:tcW w:w="2179" w:type="dxa"/>
            <w:shd w:val="clear" w:color="auto" w:fill="auto"/>
          </w:tcPr>
          <w:p w:rsidR="000F3CFE" w:rsidRPr="000F3CFE" w:rsidRDefault="000F3CFE" w:rsidP="000F3CFE">
            <w:pPr>
              <w:ind w:firstLine="0"/>
            </w:pPr>
            <w:r>
              <w:t>Stavrinakis</w:t>
            </w:r>
          </w:p>
        </w:tc>
        <w:tc>
          <w:tcPr>
            <w:tcW w:w="2179" w:type="dxa"/>
            <w:shd w:val="clear" w:color="auto" w:fill="auto"/>
          </w:tcPr>
          <w:p w:rsidR="000F3CFE" w:rsidRPr="000F3CFE" w:rsidRDefault="000F3CFE" w:rsidP="000F3CFE">
            <w:pPr>
              <w:ind w:firstLine="0"/>
            </w:pPr>
            <w:r>
              <w:t>Stringer</w:t>
            </w:r>
          </w:p>
        </w:tc>
        <w:tc>
          <w:tcPr>
            <w:tcW w:w="2180" w:type="dxa"/>
            <w:shd w:val="clear" w:color="auto" w:fill="auto"/>
          </w:tcPr>
          <w:p w:rsidR="000F3CFE" w:rsidRPr="000F3CFE" w:rsidRDefault="000F3CFE" w:rsidP="000F3CFE">
            <w:pPr>
              <w:ind w:firstLine="0"/>
            </w:pPr>
            <w:r>
              <w:t>Taylor</w:t>
            </w:r>
          </w:p>
        </w:tc>
      </w:tr>
      <w:tr w:rsidR="000F3CFE" w:rsidRPr="000F3CFE" w:rsidTr="000F3CFE">
        <w:tc>
          <w:tcPr>
            <w:tcW w:w="2179" w:type="dxa"/>
            <w:shd w:val="clear" w:color="auto" w:fill="auto"/>
          </w:tcPr>
          <w:p w:rsidR="000F3CFE" w:rsidRPr="000F3CFE" w:rsidRDefault="000F3CFE" w:rsidP="000F3CFE">
            <w:pPr>
              <w:ind w:firstLine="0"/>
            </w:pPr>
            <w:r>
              <w:t>Tedder</w:t>
            </w:r>
          </w:p>
        </w:tc>
        <w:tc>
          <w:tcPr>
            <w:tcW w:w="2179" w:type="dxa"/>
            <w:shd w:val="clear" w:color="auto" w:fill="auto"/>
          </w:tcPr>
          <w:p w:rsidR="000F3CFE" w:rsidRPr="000F3CFE" w:rsidRDefault="000F3CFE" w:rsidP="000F3CFE">
            <w:pPr>
              <w:ind w:firstLine="0"/>
            </w:pPr>
            <w:r>
              <w:t>Thayer</w:t>
            </w:r>
          </w:p>
        </w:tc>
        <w:tc>
          <w:tcPr>
            <w:tcW w:w="2180" w:type="dxa"/>
            <w:shd w:val="clear" w:color="auto" w:fill="auto"/>
          </w:tcPr>
          <w:p w:rsidR="000F3CFE" w:rsidRPr="000F3CFE" w:rsidRDefault="000F3CFE" w:rsidP="000F3CFE">
            <w:pPr>
              <w:ind w:firstLine="0"/>
            </w:pPr>
            <w:r>
              <w:t>Thigpen</w:t>
            </w:r>
          </w:p>
        </w:tc>
      </w:tr>
      <w:tr w:rsidR="000F3CFE" w:rsidRPr="000F3CFE" w:rsidTr="000F3CFE">
        <w:tc>
          <w:tcPr>
            <w:tcW w:w="2179" w:type="dxa"/>
            <w:shd w:val="clear" w:color="auto" w:fill="auto"/>
          </w:tcPr>
          <w:p w:rsidR="000F3CFE" w:rsidRPr="000F3CFE" w:rsidRDefault="000F3CFE" w:rsidP="000F3CFE">
            <w:pPr>
              <w:ind w:firstLine="0"/>
            </w:pPr>
            <w:r>
              <w:t>Trantham</w:t>
            </w:r>
          </w:p>
        </w:tc>
        <w:tc>
          <w:tcPr>
            <w:tcW w:w="2179" w:type="dxa"/>
            <w:shd w:val="clear" w:color="auto" w:fill="auto"/>
          </w:tcPr>
          <w:p w:rsidR="000F3CFE" w:rsidRPr="000F3CFE" w:rsidRDefault="000F3CFE" w:rsidP="000F3CFE">
            <w:pPr>
              <w:ind w:firstLine="0"/>
            </w:pPr>
            <w:r>
              <w:t>Weeks</w:t>
            </w:r>
          </w:p>
        </w:tc>
        <w:tc>
          <w:tcPr>
            <w:tcW w:w="2180" w:type="dxa"/>
            <w:shd w:val="clear" w:color="auto" w:fill="auto"/>
          </w:tcPr>
          <w:p w:rsidR="000F3CFE" w:rsidRPr="000F3CFE" w:rsidRDefault="000F3CFE" w:rsidP="000F3CFE">
            <w:pPr>
              <w:ind w:firstLine="0"/>
            </w:pPr>
            <w:r>
              <w:t>West</w:t>
            </w:r>
          </w:p>
        </w:tc>
      </w:tr>
      <w:tr w:rsidR="000F3CFE" w:rsidRPr="000F3CFE" w:rsidTr="000F3CFE">
        <w:tc>
          <w:tcPr>
            <w:tcW w:w="2179" w:type="dxa"/>
            <w:shd w:val="clear" w:color="auto" w:fill="auto"/>
          </w:tcPr>
          <w:p w:rsidR="000F3CFE" w:rsidRPr="000F3CFE" w:rsidRDefault="000F3CFE" w:rsidP="000F3CFE">
            <w:pPr>
              <w:ind w:firstLine="0"/>
            </w:pPr>
            <w:r>
              <w:t>Wetmore</w:t>
            </w:r>
          </w:p>
        </w:tc>
        <w:tc>
          <w:tcPr>
            <w:tcW w:w="2179" w:type="dxa"/>
            <w:shd w:val="clear" w:color="auto" w:fill="auto"/>
          </w:tcPr>
          <w:p w:rsidR="000F3CFE" w:rsidRPr="000F3CFE" w:rsidRDefault="000F3CFE" w:rsidP="000F3CFE">
            <w:pPr>
              <w:ind w:firstLine="0"/>
            </w:pPr>
            <w:r>
              <w:t>White</w:t>
            </w:r>
          </w:p>
        </w:tc>
        <w:tc>
          <w:tcPr>
            <w:tcW w:w="2180" w:type="dxa"/>
            <w:shd w:val="clear" w:color="auto" w:fill="auto"/>
          </w:tcPr>
          <w:p w:rsidR="000F3CFE" w:rsidRPr="000F3CFE" w:rsidRDefault="000F3CFE" w:rsidP="000F3CFE">
            <w:pPr>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R. Williams</w:t>
            </w:r>
          </w:p>
        </w:tc>
        <w:tc>
          <w:tcPr>
            <w:tcW w:w="2179" w:type="dxa"/>
            <w:shd w:val="clear" w:color="auto" w:fill="auto"/>
          </w:tcPr>
          <w:p w:rsidR="000F3CFE" w:rsidRPr="000F3CFE" w:rsidRDefault="000F3CFE" w:rsidP="000F3CFE">
            <w:pPr>
              <w:keepNext/>
              <w:ind w:firstLine="0"/>
            </w:pPr>
            <w:r>
              <w:t>S. Williams</w:t>
            </w:r>
          </w:p>
        </w:tc>
        <w:tc>
          <w:tcPr>
            <w:tcW w:w="2180" w:type="dxa"/>
            <w:shd w:val="clear" w:color="auto" w:fill="auto"/>
          </w:tcPr>
          <w:p w:rsidR="000F3CFE" w:rsidRPr="000F3CFE" w:rsidRDefault="000F3CFE" w:rsidP="000F3CFE">
            <w:pPr>
              <w:keepNext/>
              <w:ind w:firstLine="0"/>
            </w:pPr>
            <w:r>
              <w:t>Willis</w:t>
            </w:r>
          </w:p>
        </w:tc>
      </w:tr>
      <w:tr w:rsidR="000F3CFE" w:rsidRPr="000F3CFE" w:rsidTr="000F3CFE">
        <w:tc>
          <w:tcPr>
            <w:tcW w:w="2179" w:type="dxa"/>
            <w:shd w:val="clear" w:color="auto" w:fill="auto"/>
          </w:tcPr>
          <w:p w:rsidR="000F3CFE" w:rsidRPr="000F3CFE" w:rsidRDefault="000F3CFE" w:rsidP="000F3CFE">
            <w:pPr>
              <w:keepNext/>
              <w:ind w:firstLine="0"/>
            </w:pPr>
            <w:r>
              <w:t>Wooten</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Total--110</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p w:rsidR="000F3CFE" w:rsidRDefault="000F3CFE" w:rsidP="000F3CFE"/>
    <w:p w:rsidR="000F3CFE" w:rsidRDefault="000F3CFE" w:rsidP="000F3CFE">
      <w:pPr>
        <w:jc w:val="center"/>
        <w:rPr>
          <w:b/>
        </w:rPr>
      </w:pPr>
      <w:r w:rsidRPr="000F3CFE">
        <w:rPr>
          <w:b/>
        </w:rPr>
        <w:t>Total--0</w:t>
      </w:r>
    </w:p>
    <w:p w:rsidR="000F3CFE" w:rsidRDefault="000F3CFE" w:rsidP="000F3CFE">
      <w:pPr>
        <w:jc w:val="center"/>
        <w:rPr>
          <w:b/>
        </w:rPr>
      </w:pPr>
    </w:p>
    <w:p w:rsidR="000F3CFE" w:rsidRDefault="000F3CFE" w:rsidP="000F3CFE">
      <w:r>
        <w:t xml:space="preserve">So, the Bill was read the second time and ordered to third reading.  </w:t>
      </w:r>
    </w:p>
    <w:p w:rsidR="000F3CFE" w:rsidRDefault="000F3CFE" w:rsidP="000F3CFE"/>
    <w:p w:rsidR="000F3CFE" w:rsidRDefault="000F3CFE" w:rsidP="000F3CFE">
      <w:pPr>
        <w:keepNext/>
        <w:jc w:val="center"/>
        <w:rPr>
          <w:b/>
        </w:rPr>
      </w:pPr>
      <w:r w:rsidRPr="000F3CFE">
        <w:rPr>
          <w:b/>
        </w:rPr>
        <w:t>H. 4064--AMENDED AND ORDERED TO THIRD READING</w:t>
      </w:r>
    </w:p>
    <w:p w:rsidR="000F3CFE" w:rsidRDefault="000F3CFE" w:rsidP="000F3CFE">
      <w:pPr>
        <w:keepNext/>
      </w:pPr>
      <w:r>
        <w:t>The following Bill was taken up:</w:t>
      </w:r>
    </w:p>
    <w:p w:rsidR="000F3CFE" w:rsidRDefault="000F3CFE" w:rsidP="000F3CFE">
      <w:pPr>
        <w:keepNext/>
      </w:pPr>
      <w:bookmarkStart w:id="153" w:name="include_clip_start_397"/>
      <w:bookmarkEnd w:id="153"/>
    </w:p>
    <w:p w:rsidR="000F3CFE" w:rsidRDefault="000F3CFE" w:rsidP="000F3CFE">
      <w:r>
        <w:t>H. 4064 -- Reps. G. M. Smith, Sandifer and Weeks: A BILL TO AMEND SECTION 12-37-220, AS AMENDED, CODE OF LAWS OF SOUTH CAROLINA, 1976, RELATING TO PROPERTY TAX EXEMPTIONS, SO AS TO CLARIFY THAT MANUFACTURING PROPERTY OWNED OR LEASED BY A PUBLIC UTILITY REGULATED BY THE PUBLIC SERVICE COMMISSION DOES NOT QUALIFY FOR A 14.2857 PERCENT EXEMPTION.</w:t>
      </w:r>
    </w:p>
    <w:p w:rsidR="000F3CFE" w:rsidRDefault="000F3CFE" w:rsidP="000F3CFE"/>
    <w:p w:rsidR="000F3CFE" w:rsidRPr="00ED5F5E" w:rsidRDefault="000F3CFE" w:rsidP="000F3CFE">
      <w:r w:rsidRPr="00ED5F5E">
        <w:t>The Committee on Ways and Means proposed the following Amendment No. 1</w:t>
      </w:r>
      <w:r w:rsidR="00541A11">
        <w:t xml:space="preserve"> to </w:t>
      </w:r>
      <w:r w:rsidRPr="00ED5F5E">
        <w:t>H. 4064 (COUNCIL\DG\4064C001.NBD.DG21), which was adopted:</w:t>
      </w:r>
    </w:p>
    <w:p w:rsidR="000F3CFE" w:rsidRPr="00ED5F5E" w:rsidRDefault="000F3CFE" w:rsidP="000F3CFE">
      <w:r w:rsidRPr="00ED5F5E">
        <w:lastRenderedPageBreak/>
        <w:t>Amend the bill, as and if amended, by striking SECTION 1 and inserting:</w:t>
      </w:r>
    </w:p>
    <w:p w:rsidR="000F3CFE" w:rsidRPr="000F3CFE" w:rsidRDefault="000F3CFE" w:rsidP="000F3CFE">
      <w:pPr>
        <w:rPr>
          <w:color w:val="000000"/>
          <w:u w:color="000000"/>
        </w:rPr>
      </w:pPr>
      <w:r w:rsidRPr="00ED5F5E">
        <w:t>/</w:t>
      </w:r>
      <w:r w:rsidRPr="00ED5F5E">
        <w:tab/>
      </w:r>
      <w:r w:rsidRPr="00ED5F5E">
        <w:tab/>
      </w:r>
      <w:r w:rsidRPr="000F3CFE">
        <w:rPr>
          <w:color w:val="000000"/>
          <w:u w:color="000000"/>
        </w:rPr>
        <w:t>SECTION</w:t>
      </w:r>
      <w:r w:rsidRPr="000F3CFE">
        <w:rPr>
          <w:color w:val="000000"/>
          <w:u w:color="000000"/>
        </w:rPr>
        <w:tab/>
        <w:t>1.</w:t>
      </w:r>
      <w:r w:rsidRPr="000F3CFE">
        <w:rPr>
          <w:color w:val="000000"/>
          <w:u w:color="000000"/>
        </w:rPr>
        <w:tab/>
        <w:t>Section 12</w:t>
      </w:r>
      <w:r w:rsidRPr="000F3CFE">
        <w:rPr>
          <w:color w:val="000000"/>
          <w:u w:color="000000"/>
        </w:rPr>
        <w:noBreakHyphen/>
        <w:t>37</w:t>
      </w:r>
      <w:r w:rsidRPr="000F3CFE">
        <w:rPr>
          <w:color w:val="000000"/>
          <w:u w:color="000000"/>
        </w:rPr>
        <w:noBreakHyphen/>
        <w:t>220(B)(52)(a) of the 1976 Code is amended to read:</w:t>
      </w:r>
    </w:p>
    <w:p w:rsidR="000F3CFE" w:rsidRPr="000F3CFE" w:rsidRDefault="000F3CFE" w:rsidP="000F3CFE">
      <w:pPr>
        <w:rPr>
          <w:color w:val="000000"/>
          <w:u w:color="000000"/>
        </w:rPr>
      </w:pPr>
      <w:r w:rsidRPr="000F3CFE">
        <w:rPr>
          <w:color w:val="000000"/>
          <w:u w:color="000000"/>
        </w:rPr>
        <w:tab/>
        <w:t>“(a)</w:t>
      </w:r>
      <w:r w:rsidRPr="000F3CFE">
        <w:rPr>
          <w:color w:val="000000"/>
          <w:u w:val="single"/>
        </w:rPr>
        <w:t>(i)</w:t>
      </w:r>
      <w:r w:rsidRPr="000F3CFE">
        <w:rPr>
          <w:color w:val="000000"/>
          <w:u w:color="000000"/>
        </w:rPr>
        <w:tab/>
        <w:t>14.2857 percent of the property tax value of manufacturing property assessed for property tax purposes pursuant to Section 12</w:t>
      </w:r>
      <w:r w:rsidRPr="000F3CFE">
        <w:rPr>
          <w:color w:val="000000"/>
          <w:u w:color="000000"/>
        </w:rPr>
        <w:noBreakHyphen/>
        <w:t>43</w:t>
      </w:r>
      <w:r w:rsidRPr="000F3CFE">
        <w:rPr>
          <w:color w:val="000000"/>
          <w:u w:color="000000"/>
        </w:rPr>
        <w:noBreakHyphen/>
        <w:t xml:space="preserve">220(a)(1).  </w:t>
      </w:r>
      <w:r w:rsidRPr="000F3CFE">
        <w:rPr>
          <w:color w:val="000000"/>
          <w:u w:val="single" w:color="000000"/>
        </w:rPr>
        <w:t>The exemption allowed by this item does not apply to property owned or leased by a public utility, as defined in Section 58-3-5, that is regulated by the Public Service Commission, regardless of whether the property is used for manufacturing.</w:t>
      </w:r>
      <w:r w:rsidRPr="000F3CFE">
        <w:rPr>
          <w:color w:val="000000"/>
          <w:u w:color="000000"/>
        </w:rPr>
        <w:t xml:space="preserve">  For purposes of this item, if the exemption is applied to real property, then it must be applied to the property tax value as it may be adjusted downward to reflect the limit imposed pursuant to Section 6, Article X of the South Carolina Constitution, 1895;</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r>
      <w:r w:rsidRPr="000F3CFE">
        <w:rPr>
          <w:color w:val="000000"/>
          <w:u w:color="000000"/>
        </w:rPr>
        <w:tab/>
      </w:r>
      <w:r w:rsidRPr="000F3CFE">
        <w:rPr>
          <w:color w:val="000000"/>
          <w:u w:val="single" w:color="000000"/>
        </w:rPr>
        <w:t>(ii)</w:t>
      </w:r>
      <w:r w:rsidRPr="000F3CFE">
        <w:rPr>
          <w:color w:val="000000"/>
          <w:u w:color="000000"/>
        </w:rPr>
        <w:tab/>
      </w:r>
      <w:r w:rsidRPr="000F3CFE">
        <w:rPr>
          <w:color w:val="000000"/>
          <w:u w:val="single" w:color="000000"/>
        </w:rPr>
        <w:t>To the extent any such monies are refunded or otherwise credited under this item to a public utility that is regulated by the Public Service Commission, regardless of whether the property is used for manufacturing, any such refund or credits must be flowed through to customers as a reduction in rates, as appropriate.</w:t>
      </w:r>
      <w:r w:rsidRPr="000F3CFE">
        <w:rPr>
          <w:color w:val="000000"/>
          <w:u w:color="000000"/>
        </w:rPr>
        <w:t>”</w:t>
      </w:r>
      <w:r w:rsidRPr="000F3CFE">
        <w:rPr>
          <w:color w:val="000000"/>
          <w:u w:color="000000"/>
        </w:rPr>
        <w:tab/>
      </w:r>
      <w:r w:rsidRPr="000F3CFE">
        <w:rPr>
          <w:color w:val="000000"/>
          <w:u w:color="000000"/>
        </w:rPr>
        <w:tab/>
        <w:t>/</w:t>
      </w:r>
    </w:p>
    <w:p w:rsidR="000F3CFE" w:rsidRPr="00ED5F5E" w:rsidRDefault="000F3CFE" w:rsidP="000F3CFE">
      <w:r w:rsidRPr="00ED5F5E">
        <w:t>Renumber sections to conform.</w:t>
      </w:r>
    </w:p>
    <w:p w:rsidR="000F3CFE" w:rsidRDefault="000F3CFE" w:rsidP="000F3CFE">
      <w:r w:rsidRPr="00ED5F5E">
        <w:t>Amend title to conform.</w:t>
      </w:r>
    </w:p>
    <w:p w:rsidR="000F3CFE" w:rsidRDefault="000F3CFE" w:rsidP="000F3CFE"/>
    <w:p w:rsidR="000F3CFE" w:rsidRDefault="000F3CFE" w:rsidP="000F3CFE">
      <w:r>
        <w:t>Rep. G. R. SMITH explained the amendment.</w:t>
      </w:r>
    </w:p>
    <w:p w:rsidR="000F3CFE" w:rsidRDefault="000F3CFE" w:rsidP="000F3CFE">
      <w:r>
        <w:t>The amendment was then adopted.</w:t>
      </w:r>
    </w:p>
    <w:p w:rsidR="000F3CFE" w:rsidRDefault="000F3CFE" w:rsidP="000F3CFE"/>
    <w:p w:rsidR="000F3CFE" w:rsidRDefault="000F3CFE" w:rsidP="000F3CFE">
      <w:r>
        <w:t>The question recurred to the passage of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54" w:name="vote_start402"/>
      <w:bookmarkEnd w:id="154"/>
      <w:r>
        <w:t>Yeas 112; Nays 0</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Bryant</w:t>
            </w:r>
          </w:p>
        </w:tc>
      </w:tr>
      <w:tr w:rsidR="000F3CFE" w:rsidRPr="000F3CFE" w:rsidTr="000F3CFE">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B. Cox</w:t>
            </w:r>
          </w:p>
        </w:tc>
        <w:tc>
          <w:tcPr>
            <w:tcW w:w="2179" w:type="dxa"/>
            <w:shd w:val="clear" w:color="auto" w:fill="auto"/>
          </w:tcPr>
          <w:p w:rsidR="000F3CFE" w:rsidRPr="000F3CFE" w:rsidRDefault="000F3CFE" w:rsidP="000F3CFE">
            <w:pPr>
              <w:ind w:firstLine="0"/>
            </w:pPr>
            <w:r>
              <w:t>W. Cox</w:t>
            </w:r>
          </w:p>
        </w:tc>
        <w:tc>
          <w:tcPr>
            <w:tcW w:w="2180" w:type="dxa"/>
            <w:shd w:val="clear" w:color="auto" w:fill="auto"/>
          </w:tcPr>
          <w:p w:rsidR="000F3CFE" w:rsidRPr="000F3CFE" w:rsidRDefault="000F3CFE" w:rsidP="000F3CFE">
            <w:pPr>
              <w:ind w:firstLine="0"/>
            </w:pPr>
            <w:r>
              <w:t>Crawford</w:t>
            </w:r>
          </w:p>
        </w:tc>
      </w:tr>
      <w:tr w:rsidR="000F3CFE" w:rsidRPr="000F3CFE" w:rsidTr="000F3CFE">
        <w:tc>
          <w:tcPr>
            <w:tcW w:w="2179" w:type="dxa"/>
            <w:shd w:val="clear" w:color="auto" w:fill="auto"/>
          </w:tcPr>
          <w:p w:rsidR="000F3CFE" w:rsidRPr="000F3CFE" w:rsidRDefault="000F3CFE" w:rsidP="000F3CFE">
            <w:pPr>
              <w:ind w:firstLine="0"/>
            </w:pPr>
            <w:r>
              <w:t>Dabney</w:t>
            </w:r>
          </w:p>
        </w:tc>
        <w:tc>
          <w:tcPr>
            <w:tcW w:w="2179" w:type="dxa"/>
            <w:shd w:val="clear" w:color="auto" w:fill="auto"/>
          </w:tcPr>
          <w:p w:rsidR="000F3CFE" w:rsidRPr="000F3CFE" w:rsidRDefault="000F3CFE" w:rsidP="000F3CFE">
            <w:pPr>
              <w:ind w:firstLine="0"/>
            </w:pPr>
            <w:r>
              <w:t>Daning</w:t>
            </w:r>
          </w:p>
        </w:tc>
        <w:tc>
          <w:tcPr>
            <w:tcW w:w="2180" w:type="dxa"/>
            <w:shd w:val="clear" w:color="auto" w:fill="auto"/>
          </w:tcPr>
          <w:p w:rsidR="000F3CFE" w:rsidRPr="000F3CFE" w:rsidRDefault="000F3CFE" w:rsidP="000F3CFE">
            <w:pPr>
              <w:ind w:firstLine="0"/>
            </w:pPr>
            <w:r>
              <w:t>Davis</w:t>
            </w:r>
          </w:p>
        </w:tc>
      </w:tr>
      <w:tr w:rsidR="000F3CFE" w:rsidRPr="000F3CFE" w:rsidTr="000F3CFE">
        <w:tc>
          <w:tcPr>
            <w:tcW w:w="2179" w:type="dxa"/>
            <w:shd w:val="clear" w:color="auto" w:fill="auto"/>
          </w:tcPr>
          <w:p w:rsidR="000F3CFE" w:rsidRPr="000F3CFE" w:rsidRDefault="000F3CFE" w:rsidP="000F3CFE">
            <w:pPr>
              <w:ind w:firstLine="0"/>
            </w:pPr>
            <w:r>
              <w:lastRenderedPageBreak/>
              <w:t>Dillard</w:t>
            </w:r>
          </w:p>
        </w:tc>
        <w:tc>
          <w:tcPr>
            <w:tcW w:w="2179" w:type="dxa"/>
            <w:shd w:val="clear" w:color="auto" w:fill="auto"/>
          </w:tcPr>
          <w:p w:rsidR="000F3CFE" w:rsidRPr="000F3CFE" w:rsidRDefault="000F3CFE" w:rsidP="000F3CFE">
            <w:pPr>
              <w:ind w:firstLine="0"/>
            </w:pPr>
            <w:r>
              <w:t>Elliott</w:t>
            </w:r>
          </w:p>
        </w:tc>
        <w:tc>
          <w:tcPr>
            <w:tcW w:w="2180" w:type="dxa"/>
            <w:shd w:val="clear" w:color="auto" w:fill="auto"/>
          </w:tcPr>
          <w:p w:rsidR="000F3CFE" w:rsidRPr="000F3CFE" w:rsidRDefault="000F3CFE" w:rsidP="000F3CFE">
            <w:pPr>
              <w:ind w:firstLine="0"/>
            </w:pPr>
            <w:r>
              <w:t>Erickson</w:t>
            </w:r>
          </w:p>
        </w:tc>
      </w:tr>
      <w:tr w:rsidR="000F3CFE" w:rsidRPr="000F3CFE" w:rsidTr="000F3CFE">
        <w:tc>
          <w:tcPr>
            <w:tcW w:w="2179" w:type="dxa"/>
            <w:shd w:val="clear" w:color="auto" w:fill="auto"/>
          </w:tcPr>
          <w:p w:rsidR="000F3CFE" w:rsidRPr="000F3CFE" w:rsidRDefault="000F3CFE" w:rsidP="000F3CFE">
            <w:pPr>
              <w:ind w:firstLine="0"/>
            </w:pPr>
            <w:r>
              <w:t>Felder</w:t>
            </w:r>
          </w:p>
        </w:tc>
        <w:tc>
          <w:tcPr>
            <w:tcW w:w="2179" w:type="dxa"/>
            <w:shd w:val="clear" w:color="auto" w:fill="auto"/>
          </w:tcPr>
          <w:p w:rsidR="000F3CFE" w:rsidRPr="000F3CFE" w:rsidRDefault="000F3CFE" w:rsidP="000F3CFE">
            <w:pPr>
              <w:ind w:firstLine="0"/>
            </w:pPr>
            <w:r>
              <w:t>Forrest</w:t>
            </w:r>
          </w:p>
        </w:tc>
        <w:tc>
          <w:tcPr>
            <w:tcW w:w="2180" w:type="dxa"/>
            <w:shd w:val="clear" w:color="auto" w:fill="auto"/>
          </w:tcPr>
          <w:p w:rsidR="000F3CFE" w:rsidRPr="000F3CFE" w:rsidRDefault="000F3CFE" w:rsidP="000F3CFE">
            <w:pPr>
              <w:ind w:firstLine="0"/>
            </w:pPr>
            <w:r>
              <w:t>Fry</w:t>
            </w:r>
          </w:p>
        </w:tc>
      </w:tr>
      <w:tr w:rsidR="000F3CFE" w:rsidRPr="000F3CFE" w:rsidTr="000F3CFE">
        <w:tc>
          <w:tcPr>
            <w:tcW w:w="2179" w:type="dxa"/>
            <w:shd w:val="clear" w:color="auto" w:fill="auto"/>
          </w:tcPr>
          <w:p w:rsidR="000F3CFE" w:rsidRPr="000F3CFE" w:rsidRDefault="000F3CFE" w:rsidP="000F3CFE">
            <w:pPr>
              <w:ind w:firstLine="0"/>
            </w:pPr>
            <w:r>
              <w:t>Gagnon</w:t>
            </w:r>
          </w:p>
        </w:tc>
        <w:tc>
          <w:tcPr>
            <w:tcW w:w="2179" w:type="dxa"/>
            <w:shd w:val="clear" w:color="auto" w:fill="auto"/>
          </w:tcPr>
          <w:p w:rsidR="000F3CFE" w:rsidRPr="000F3CFE" w:rsidRDefault="000F3CFE" w:rsidP="000F3CFE">
            <w:pPr>
              <w:ind w:firstLine="0"/>
            </w:pPr>
            <w:r>
              <w:t>Garvin</w:t>
            </w:r>
          </w:p>
        </w:tc>
        <w:tc>
          <w:tcPr>
            <w:tcW w:w="2180" w:type="dxa"/>
            <w:shd w:val="clear" w:color="auto" w:fill="auto"/>
          </w:tcPr>
          <w:p w:rsidR="000F3CFE" w:rsidRPr="000F3CFE" w:rsidRDefault="000F3CFE" w:rsidP="000F3CFE">
            <w:pPr>
              <w:ind w:firstLine="0"/>
            </w:pPr>
            <w:r>
              <w:t>Gatch</w:t>
            </w:r>
          </w:p>
        </w:tc>
      </w:tr>
      <w:tr w:rsidR="000F3CFE" w:rsidRPr="000F3CFE" w:rsidTr="000F3CFE">
        <w:tc>
          <w:tcPr>
            <w:tcW w:w="2179" w:type="dxa"/>
            <w:shd w:val="clear" w:color="auto" w:fill="auto"/>
          </w:tcPr>
          <w:p w:rsidR="000F3CFE" w:rsidRPr="000F3CFE" w:rsidRDefault="000F3CFE" w:rsidP="000F3CFE">
            <w:pPr>
              <w:ind w:firstLine="0"/>
            </w:pPr>
            <w:r>
              <w:t>Gilliam</w:t>
            </w:r>
          </w:p>
        </w:tc>
        <w:tc>
          <w:tcPr>
            <w:tcW w:w="2179" w:type="dxa"/>
            <w:shd w:val="clear" w:color="auto" w:fill="auto"/>
          </w:tcPr>
          <w:p w:rsidR="000F3CFE" w:rsidRPr="000F3CFE" w:rsidRDefault="000F3CFE" w:rsidP="000F3CFE">
            <w:pPr>
              <w:ind w:firstLine="0"/>
            </w:pPr>
            <w:r>
              <w:t>Gilliard</w:t>
            </w:r>
          </w:p>
        </w:tc>
        <w:tc>
          <w:tcPr>
            <w:tcW w:w="2180" w:type="dxa"/>
            <w:shd w:val="clear" w:color="auto" w:fill="auto"/>
          </w:tcPr>
          <w:p w:rsidR="000F3CFE" w:rsidRPr="000F3CFE" w:rsidRDefault="000F3CFE" w:rsidP="000F3CFE">
            <w:pPr>
              <w:ind w:firstLine="0"/>
            </w:pPr>
            <w:r>
              <w:t>Govan</w:t>
            </w:r>
          </w:p>
        </w:tc>
      </w:tr>
      <w:tr w:rsidR="000F3CFE" w:rsidRPr="000F3CFE" w:rsidTr="000F3CFE">
        <w:tc>
          <w:tcPr>
            <w:tcW w:w="2179" w:type="dxa"/>
            <w:shd w:val="clear" w:color="auto" w:fill="auto"/>
          </w:tcPr>
          <w:p w:rsidR="000F3CFE" w:rsidRPr="000F3CFE" w:rsidRDefault="000F3CFE" w:rsidP="000F3CFE">
            <w:pPr>
              <w:ind w:firstLine="0"/>
            </w:pPr>
            <w:r>
              <w:t>Haddon</w:t>
            </w:r>
          </w:p>
        </w:tc>
        <w:tc>
          <w:tcPr>
            <w:tcW w:w="2179" w:type="dxa"/>
            <w:shd w:val="clear" w:color="auto" w:fill="auto"/>
          </w:tcPr>
          <w:p w:rsidR="000F3CFE" w:rsidRPr="000F3CFE" w:rsidRDefault="000F3CFE" w:rsidP="000F3CFE">
            <w:pPr>
              <w:ind w:firstLine="0"/>
            </w:pPr>
            <w:r>
              <w:t>Hardee</w:t>
            </w:r>
          </w:p>
        </w:tc>
        <w:tc>
          <w:tcPr>
            <w:tcW w:w="2180" w:type="dxa"/>
            <w:shd w:val="clear" w:color="auto" w:fill="auto"/>
          </w:tcPr>
          <w:p w:rsidR="000F3CFE" w:rsidRPr="000F3CFE" w:rsidRDefault="000F3CFE" w:rsidP="000F3CFE">
            <w:pPr>
              <w:ind w:firstLine="0"/>
            </w:pPr>
            <w:r>
              <w:t>Henderson-Myers</w:t>
            </w:r>
          </w:p>
        </w:tc>
      </w:tr>
      <w:tr w:rsidR="000F3CFE" w:rsidRPr="000F3CFE" w:rsidTr="000F3CFE">
        <w:tc>
          <w:tcPr>
            <w:tcW w:w="2179" w:type="dxa"/>
            <w:shd w:val="clear" w:color="auto" w:fill="auto"/>
          </w:tcPr>
          <w:p w:rsidR="000F3CFE" w:rsidRPr="000F3CFE" w:rsidRDefault="000F3CFE" w:rsidP="000F3CFE">
            <w:pPr>
              <w:ind w:firstLine="0"/>
            </w:pPr>
            <w:r>
              <w:t>Henegan</w:t>
            </w:r>
          </w:p>
        </w:tc>
        <w:tc>
          <w:tcPr>
            <w:tcW w:w="2179" w:type="dxa"/>
            <w:shd w:val="clear" w:color="auto" w:fill="auto"/>
          </w:tcPr>
          <w:p w:rsidR="000F3CFE" w:rsidRPr="000F3CFE" w:rsidRDefault="000F3CFE" w:rsidP="000F3CFE">
            <w:pPr>
              <w:ind w:firstLine="0"/>
            </w:pPr>
            <w:r>
              <w:t>Herbkersman</w:t>
            </w:r>
          </w:p>
        </w:tc>
        <w:tc>
          <w:tcPr>
            <w:tcW w:w="2180" w:type="dxa"/>
            <w:shd w:val="clear" w:color="auto" w:fill="auto"/>
          </w:tcPr>
          <w:p w:rsidR="000F3CFE" w:rsidRPr="000F3CFE" w:rsidRDefault="000F3CFE" w:rsidP="000F3CFE">
            <w:pPr>
              <w:ind w:firstLine="0"/>
            </w:pPr>
            <w:r>
              <w:t>Hewitt</w:t>
            </w:r>
          </w:p>
        </w:tc>
      </w:tr>
      <w:tr w:rsidR="000F3CFE" w:rsidRPr="000F3CFE" w:rsidTr="000F3CFE">
        <w:tc>
          <w:tcPr>
            <w:tcW w:w="2179" w:type="dxa"/>
            <w:shd w:val="clear" w:color="auto" w:fill="auto"/>
          </w:tcPr>
          <w:p w:rsidR="000F3CFE" w:rsidRPr="000F3CFE" w:rsidRDefault="000F3CFE" w:rsidP="000F3CFE">
            <w:pPr>
              <w:ind w:firstLine="0"/>
            </w:pPr>
            <w:r>
              <w:t>Hill</w:t>
            </w:r>
          </w:p>
        </w:tc>
        <w:tc>
          <w:tcPr>
            <w:tcW w:w="2179" w:type="dxa"/>
            <w:shd w:val="clear" w:color="auto" w:fill="auto"/>
          </w:tcPr>
          <w:p w:rsidR="000F3CFE" w:rsidRPr="000F3CFE" w:rsidRDefault="000F3CFE" w:rsidP="000F3CFE">
            <w:pPr>
              <w:ind w:firstLine="0"/>
            </w:pPr>
            <w:r>
              <w:t>Hixon</w:t>
            </w:r>
          </w:p>
        </w:tc>
        <w:tc>
          <w:tcPr>
            <w:tcW w:w="2180" w:type="dxa"/>
            <w:shd w:val="clear" w:color="auto" w:fill="auto"/>
          </w:tcPr>
          <w:p w:rsidR="000F3CFE" w:rsidRPr="000F3CFE" w:rsidRDefault="000F3CFE" w:rsidP="000F3CFE">
            <w:pPr>
              <w:ind w:firstLine="0"/>
            </w:pPr>
            <w:r>
              <w:t>Hosey</w:t>
            </w:r>
          </w:p>
        </w:tc>
      </w:tr>
      <w:tr w:rsidR="000F3CFE" w:rsidRPr="000F3CFE" w:rsidTr="000F3CFE">
        <w:tc>
          <w:tcPr>
            <w:tcW w:w="2179" w:type="dxa"/>
            <w:shd w:val="clear" w:color="auto" w:fill="auto"/>
          </w:tcPr>
          <w:p w:rsidR="000F3CFE" w:rsidRPr="000F3CFE" w:rsidRDefault="000F3CFE" w:rsidP="000F3CFE">
            <w:pPr>
              <w:ind w:firstLine="0"/>
            </w:pPr>
            <w:r>
              <w:t>Howard</w:t>
            </w:r>
          </w:p>
        </w:tc>
        <w:tc>
          <w:tcPr>
            <w:tcW w:w="2179" w:type="dxa"/>
            <w:shd w:val="clear" w:color="auto" w:fill="auto"/>
          </w:tcPr>
          <w:p w:rsidR="000F3CFE" w:rsidRPr="000F3CFE" w:rsidRDefault="000F3CFE" w:rsidP="000F3CFE">
            <w:pPr>
              <w:ind w:firstLine="0"/>
            </w:pPr>
            <w:r>
              <w:t>Huggins</w:t>
            </w:r>
          </w:p>
        </w:tc>
        <w:tc>
          <w:tcPr>
            <w:tcW w:w="2180" w:type="dxa"/>
            <w:shd w:val="clear" w:color="auto" w:fill="auto"/>
          </w:tcPr>
          <w:p w:rsidR="000F3CFE" w:rsidRPr="000F3CFE" w:rsidRDefault="000F3CFE" w:rsidP="000F3CFE">
            <w:pPr>
              <w:ind w:firstLine="0"/>
            </w:pPr>
            <w:r>
              <w:t>Hyde</w:t>
            </w:r>
          </w:p>
        </w:tc>
      </w:tr>
      <w:tr w:rsidR="000F3CFE" w:rsidRPr="000F3CFE" w:rsidTr="000F3CFE">
        <w:tc>
          <w:tcPr>
            <w:tcW w:w="2179" w:type="dxa"/>
            <w:shd w:val="clear" w:color="auto" w:fill="auto"/>
          </w:tcPr>
          <w:p w:rsidR="000F3CFE" w:rsidRPr="000F3CFE" w:rsidRDefault="000F3CFE" w:rsidP="000F3CFE">
            <w:pPr>
              <w:ind w:firstLine="0"/>
            </w:pPr>
            <w:r>
              <w:t>Jefferson</w:t>
            </w:r>
          </w:p>
        </w:tc>
        <w:tc>
          <w:tcPr>
            <w:tcW w:w="2179" w:type="dxa"/>
            <w:shd w:val="clear" w:color="auto" w:fill="auto"/>
          </w:tcPr>
          <w:p w:rsidR="000F3CFE" w:rsidRPr="000F3CFE" w:rsidRDefault="000F3CFE" w:rsidP="000F3CFE">
            <w:pPr>
              <w:ind w:firstLine="0"/>
            </w:pPr>
            <w:r>
              <w:t>J. E. Johnson</w:t>
            </w:r>
          </w:p>
        </w:tc>
        <w:tc>
          <w:tcPr>
            <w:tcW w:w="2180" w:type="dxa"/>
            <w:shd w:val="clear" w:color="auto" w:fill="auto"/>
          </w:tcPr>
          <w:p w:rsidR="000F3CFE" w:rsidRPr="000F3CFE" w:rsidRDefault="000F3CFE" w:rsidP="000F3CFE">
            <w:pPr>
              <w:ind w:firstLine="0"/>
            </w:pPr>
            <w:r>
              <w:t>J. L. Johnson</w:t>
            </w:r>
          </w:p>
        </w:tc>
      </w:tr>
      <w:tr w:rsidR="000F3CFE" w:rsidRPr="000F3CFE" w:rsidTr="000F3CFE">
        <w:tc>
          <w:tcPr>
            <w:tcW w:w="2179" w:type="dxa"/>
            <w:shd w:val="clear" w:color="auto" w:fill="auto"/>
          </w:tcPr>
          <w:p w:rsidR="000F3CFE" w:rsidRPr="000F3CFE" w:rsidRDefault="000F3CFE" w:rsidP="000F3CFE">
            <w:pPr>
              <w:ind w:firstLine="0"/>
            </w:pPr>
            <w:r>
              <w:t>K. O. Johnson</w:t>
            </w:r>
          </w:p>
        </w:tc>
        <w:tc>
          <w:tcPr>
            <w:tcW w:w="2179" w:type="dxa"/>
            <w:shd w:val="clear" w:color="auto" w:fill="auto"/>
          </w:tcPr>
          <w:p w:rsidR="000F3CFE" w:rsidRPr="000F3CFE" w:rsidRDefault="000F3CFE" w:rsidP="000F3CFE">
            <w:pPr>
              <w:ind w:firstLine="0"/>
            </w:pPr>
            <w:r>
              <w:t>Jones</w:t>
            </w:r>
          </w:p>
        </w:tc>
        <w:tc>
          <w:tcPr>
            <w:tcW w:w="2180" w:type="dxa"/>
            <w:shd w:val="clear" w:color="auto" w:fill="auto"/>
          </w:tcPr>
          <w:p w:rsidR="000F3CFE" w:rsidRPr="000F3CFE" w:rsidRDefault="000F3CFE" w:rsidP="000F3CFE">
            <w:pPr>
              <w:ind w:firstLine="0"/>
            </w:pPr>
            <w:r>
              <w:t>Jordan</w:t>
            </w:r>
          </w:p>
        </w:tc>
      </w:tr>
      <w:tr w:rsidR="000F3CFE" w:rsidRPr="000F3CFE" w:rsidTr="000F3CFE">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Long</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May</w:t>
            </w:r>
          </w:p>
        </w:tc>
      </w:tr>
      <w:tr w:rsidR="000F3CFE" w:rsidRPr="000F3CFE" w:rsidTr="000F3CFE">
        <w:tc>
          <w:tcPr>
            <w:tcW w:w="2179" w:type="dxa"/>
            <w:shd w:val="clear" w:color="auto" w:fill="auto"/>
          </w:tcPr>
          <w:p w:rsidR="000F3CFE" w:rsidRPr="000F3CFE" w:rsidRDefault="000F3CFE" w:rsidP="000F3CFE">
            <w:pPr>
              <w:ind w:firstLine="0"/>
            </w:pPr>
            <w:r>
              <w:t>McCabe</w:t>
            </w:r>
          </w:p>
        </w:tc>
        <w:tc>
          <w:tcPr>
            <w:tcW w:w="2179" w:type="dxa"/>
            <w:shd w:val="clear" w:color="auto" w:fill="auto"/>
          </w:tcPr>
          <w:p w:rsidR="000F3CFE" w:rsidRPr="000F3CFE" w:rsidRDefault="000F3CFE" w:rsidP="000F3CFE">
            <w:pPr>
              <w:ind w:firstLine="0"/>
            </w:pPr>
            <w:r>
              <w:t>McCravy</w:t>
            </w:r>
          </w:p>
        </w:tc>
        <w:tc>
          <w:tcPr>
            <w:tcW w:w="2180" w:type="dxa"/>
            <w:shd w:val="clear" w:color="auto" w:fill="auto"/>
          </w:tcPr>
          <w:p w:rsidR="000F3CFE" w:rsidRPr="000F3CFE" w:rsidRDefault="000F3CFE" w:rsidP="000F3CFE">
            <w:pPr>
              <w:ind w:firstLine="0"/>
            </w:pPr>
            <w:r>
              <w:t>McDaniel</w:t>
            </w:r>
          </w:p>
        </w:tc>
      </w:tr>
      <w:tr w:rsidR="000F3CFE" w:rsidRPr="000F3CFE" w:rsidTr="000F3CFE">
        <w:tc>
          <w:tcPr>
            <w:tcW w:w="2179" w:type="dxa"/>
            <w:shd w:val="clear" w:color="auto" w:fill="auto"/>
          </w:tcPr>
          <w:p w:rsidR="000F3CFE" w:rsidRPr="000F3CFE" w:rsidRDefault="000F3CFE" w:rsidP="000F3CFE">
            <w:pPr>
              <w:ind w:firstLine="0"/>
            </w:pPr>
            <w:r>
              <w:t>McGarry</w:t>
            </w:r>
          </w:p>
        </w:tc>
        <w:tc>
          <w:tcPr>
            <w:tcW w:w="2179" w:type="dxa"/>
            <w:shd w:val="clear" w:color="auto" w:fill="auto"/>
          </w:tcPr>
          <w:p w:rsidR="000F3CFE" w:rsidRPr="000F3CFE" w:rsidRDefault="000F3CFE" w:rsidP="000F3CFE">
            <w:pPr>
              <w:ind w:firstLine="0"/>
            </w:pPr>
            <w:r>
              <w:t>McGinnis</w:t>
            </w:r>
          </w:p>
        </w:tc>
        <w:tc>
          <w:tcPr>
            <w:tcW w:w="2180" w:type="dxa"/>
            <w:shd w:val="clear" w:color="auto" w:fill="auto"/>
          </w:tcPr>
          <w:p w:rsidR="000F3CFE" w:rsidRPr="000F3CFE" w:rsidRDefault="000F3CFE" w:rsidP="000F3CFE">
            <w:pPr>
              <w:ind w:firstLine="0"/>
            </w:pPr>
            <w:r>
              <w:t>McKnight</w:t>
            </w:r>
          </w:p>
        </w:tc>
      </w:tr>
      <w:tr w:rsidR="000F3CFE" w:rsidRPr="000F3CFE" w:rsidTr="000F3CFE">
        <w:tc>
          <w:tcPr>
            <w:tcW w:w="2179" w:type="dxa"/>
            <w:shd w:val="clear" w:color="auto" w:fill="auto"/>
          </w:tcPr>
          <w:p w:rsidR="000F3CFE" w:rsidRPr="000F3CFE" w:rsidRDefault="000F3CFE" w:rsidP="000F3CFE">
            <w:pPr>
              <w:ind w:firstLine="0"/>
            </w:pPr>
            <w:r>
              <w:t>T. Moore</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D. C. Moss</w:t>
            </w:r>
          </w:p>
        </w:tc>
      </w:tr>
      <w:tr w:rsidR="000F3CFE" w:rsidRPr="000F3CFE" w:rsidTr="000F3CFE">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Murphy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Oremus</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Simrill</w:t>
            </w:r>
          </w:p>
        </w:tc>
        <w:tc>
          <w:tcPr>
            <w:tcW w:w="2180" w:type="dxa"/>
            <w:shd w:val="clear" w:color="auto" w:fill="auto"/>
          </w:tcPr>
          <w:p w:rsidR="000F3CFE" w:rsidRPr="000F3CFE" w:rsidRDefault="000F3CFE" w:rsidP="000F3CFE">
            <w:pPr>
              <w:ind w:firstLine="0"/>
            </w:pPr>
            <w:r>
              <w:t>G. M. Smith</w:t>
            </w:r>
          </w:p>
        </w:tc>
      </w:tr>
      <w:tr w:rsidR="000F3CFE" w:rsidRPr="000F3CFE" w:rsidTr="000F3CFE">
        <w:tc>
          <w:tcPr>
            <w:tcW w:w="2179" w:type="dxa"/>
            <w:shd w:val="clear" w:color="auto" w:fill="auto"/>
          </w:tcPr>
          <w:p w:rsidR="000F3CFE" w:rsidRPr="000F3CFE" w:rsidRDefault="000F3CFE" w:rsidP="000F3CFE">
            <w:pPr>
              <w:ind w:firstLine="0"/>
            </w:pPr>
            <w:r>
              <w:t>G. R. Smith</w:t>
            </w:r>
          </w:p>
        </w:tc>
        <w:tc>
          <w:tcPr>
            <w:tcW w:w="2179" w:type="dxa"/>
            <w:shd w:val="clear" w:color="auto" w:fill="auto"/>
          </w:tcPr>
          <w:p w:rsidR="000F3CFE" w:rsidRPr="000F3CFE" w:rsidRDefault="000F3CFE" w:rsidP="000F3CFE">
            <w:pPr>
              <w:ind w:firstLine="0"/>
            </w:pPr>
            <w:r>
              <w:t>M. M. Smith</w:t>
            </w:r>
          </w:p>
        </w:tc>
        <w:tc>
          <w:tcPr>
            <w:tcW w:w="2180" w:type="dxa"/>
            <w:shd w:val="clear" w:color="auto" w:fill="auto"/>
          </w:tcPr>
          <w:p w:rsidR="000F3CFE" w:rsidRPr="000F3CFE" w:rsidRDefault="000F3CFE" w:rsidP="000F3CFE">
            <w:pPr>
              <w:ind w:firstLine="0"/>
            </w:pPr>
            <w:r>
              <w:t>Stavrinakis</w:t>
            </w:r>
          </w:p>
        </w:tc>
      </w:tr>
      <w:tr w:rsidR="000F3CFE" w:rsidRPr="000F3CFE" w:rsidTr="000F3CFE">
        <w:tc>
          <w:tcPr>
            <w:tcW w:w="2179" w:type="dxa"/>
            <w:shd w:val="clear" w:color="auto" w:fill="auto"/>
          </w:tcPr>
          <w:p w:rsidR="000F3CFE" w:rsidRPr="000F3CFE" w:rsidRDefault="000F3CFE" w:rsidP="000F3CFE">
            <w:pPr>
              <w:ind w:firstLine="0"/>
            </w:pPr>
            <w:r>
              <w:t>Stringer</w:t>
            </w:r>
          </w:p>
        </w:tc>
        <w:tc>
          <w:tcPr>
            <w:tcW w:w="2179" w:type="dxa"/>
            <w:shd w:val="clear" w:color="auto" w:fill="auto"/>
          </w:tcPr>
          <w:p w:rsidR="000F3CFE" w:rsidRPr="000F3CFE" w:rsidRDefault="000F3CFE" w:rsidP="000F3CFE">
            <w:pPr>
              <w:ind w:firstLine="0"/>
            </w:pPr>
            <w:r>
              <w:t>Taylor</w:t>
            </w:r>
          </w:p>
        </w:tc>
        <w:tc>
          <w:tcPr>
            <w:tcW w:w="2180" w:type="dxa"/>
            <w:shd w:val="clear" w:color="auto" w:fill="auto"/>
          </w:tcPr>
          <w:p w:rsidR="000F3CFE" w:rsidRPr="000F3CFE" w:rsidRDefault="000F3CFE" w:rsidP="000F3CFE">
            <w:pPr>
              <w:ind w:firstLine="0"/>
            </w:pPr>
            <w:r>
              <w:t>Tedder</w:t>
            </w:r>
          </w:p>
        </w:tc>
      </w:tr>
      <w:tr w:rsidR="000F3CFE" w:rsidRPr="000F3CFE" w:rsidTr="000F3CFE">
        <w:tc>
          <w:tcPr>
            <w:tcW w:w="2179" w:type="dxa"/>
            <w:shd w:val="clear" w:color="auto" w:fill="auto"/>
          </w:tcPr>
          <w:p w:rsidR="000F3CFE" w:rsidRPr="000F3CFE" w:rsidRDefault="000F3CFE" w:rsidP="000F3CFE">
            <w:pPr>
              <w:ind w:firstLine="0"/>
            </w:pPr>
            <w:r>
              <w:t>Thayer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Weeks</w:t>
            </w:r>
          </w:p>
        </w:tc>
        <w:tc>
          <w:tcPr>
            <w:tcW w:w="2179" w:type="dxa"/>
            <w:shd w:val="clear" w:color="auto" w:fill="auto"/>
          </w:tcPr>
          <w:p w:rsidR="000F3CFE" w:rsidRPr="000F3CFE" w:rsidRDefault="000F3CFE" w:rsidP="000F3CFE">
            <w:pPr>
              <w:ind w:firstLine="0"/>
            </w:pPr>
            <w:r>
              <w:t>West</w:t>
            </w:r>
          </w:p>
        </w:tc>
        <w:tc>
          <w:tcPr>
            <w:tcW w:w="2180" w:type="dxa"/>
            <w:shd w:val="clear" w:color="auto" w:fill="auto"/>
          </w:tcPr>
          <w:p w:rsidR="000F3CFE" w:rsidRPr="000F3CFE" w:rsidRDefault="000F3CFE" w:rsidP="000F3CFE">
            <w:pPr>
              <w:ind w:firstLine="0"/>
            </w:pPr>
            <w:r>
              <w:t>Wetmore</w:t>
            </w:r>
          </w:p>
        </w:tc>
      </w:tr>
      <w:tr w:rsidR="000F3CFE" w:rsidRPr="000F3CFE" w:rsidTr="000F3CFE">
        <w:tc>
          <w:tcPr>
            <w:tcW w:w="2179" w:type="dxa"/>
            <w:shd w:val="clear" w:color="auto" w:fill="auto"/>
          </w:tcPr>
          <w:p w:rsidR="000F3CFE" w:rsidRPr="000F3CFE" w:rsidRDefault="000F3CFE" w:rsidP="000F3CFE">
            <w:pPr>
              <w:ind w:firstLine="0"/>
            </w:pPr>
            <w:r>
              <w:t>White</w:t>
            </w:r>
          </w:p>
        </w:tc>
        <w:tc>
          <w:tcPr>
            <w:tcW w:w="2179" w:type="dxa"/>
            <w:shd w:val="clear" w:color="auto" w:fill="auto"/>
          </w:tcPr>
          <w:p w:rsidR="000F3CFE" w:rsidRPr="000F3CFE" w:rsidRDefault="000F3CFE" w:rsidP="000F3CFE">
            <w:pPr>
              <w:ind w:firstLine="0"/>
            </w:pPr>
            <w:r>
              <w:t>Whitmire</w:t>
            </w:r>
          </w:p>
        </w:tc>
        <w:tc>
          <w:tcPr>
            <w:tcW w:w="2180" w:type="dxa"/>
            <w:shd w:val="clear" w:color="auto" w:fill="auto"/>
          </w:tcPr>
          <w:p w:rsidR="000F3CFE" w:rsidRPr="000F3CFE" w:rsidRDefault="000F3CFE" w:rsidP="000F3CFE">
            <w:pPr>
              <w:ind w:firstLine="0"/>
            </w:pPr>
            <w:r>
              <w:t>R. Williams</w:t>
            </w:r>
          </w:p>
        </w:tc>
      </w:tr>
      <w:tr w:rsidR="000F3CFE" w:rsidRPr="000F3CFE" w:rsidTr="000F3CFE">
        <w:tc>
          <w:tcPr>
            <w:tcW w:w="2179" w:type="dxa"/>
            <w:shd w:val="clear" w:color="auto" w:fill="auto"/>
          </w:tcPr>
          <w:p w:rsidR="000F3CFE" w:rsidRPr="000F3CFE" w:rsidRDefault="000F3CFE" w:rsidP="000F3CFE">
            <w:pPr>
              <w:keepNext/>
              <w:ind w:firstLine="0"/>
            </w:pPr>
            <w:r>
              <w:t>S. Williams</w:t>
            </w:r>
          </w:p>
        </w:tc>
        <w:tc>
          <w:tcPr>
            <w:tcW w:w="2179" w:type="dxa"/>
            <w:shd w:val="clear" w:color="auto" w:fill="auto"/>
          </w:tcPr>
          <w:p w:rsidR="000F3CFE" w:rsidRPr="000F3CFE" w:rsidRDefault="000F3CFE" w:rsidP="000F3CFE">
            <w:pPr>
              <w:keepNext/>
              <w:ind w:firstLine="0"/>
            </w:pPr>
            <w:r>
              <w:t>Willis</w:t>
            </w:r>
          </w:p>
        </w:tc>
        <w:tc>
          <w:tcPr>
            <w:tcW w:w="2180" w:type="dxa"/>
            <w:shd w:val="clear" w:color="auto" w:fill="auto"/>
          </w:tcPr>
          <w:p w:rsidR="000F3CFE" w:rsidRPr="000F3CFE" w:rsidRDefault="000F3CFE" w:rsidP="000F3CFE">
            <w:pPr>
              <w:keepNext/>
              <w:ind w:firstLine="0"/>
            </w:pPr>
            <w:r>
              <w:t>Wooten</w:t>
            </w:r>
          </w:p>
        </w:tc>
      </w:tr>
      <w:tr w:rsidR="000F3CFE" w:rsidRPr="000F3CFE" w:rsidTr="000F3CFE">
        <w:tc>
          <w:tcPr>
            <w:tcW w:w="2179" w:type="dxa"/>
            <w:shd w:val="clear" w:color="auto" w:fill="auto"/>
          </w:tcPr>
          <w:p w:rsidR="000F3CFE" w:rsidRPr="000F3CFE" w:rsidRDefault="000F3CFE" w:rsidP="000F3CFE">
            <w:pPr>
              <w:keepNext/>
              <w:ind w:firstLine="0"/>
            </w:pPr>
            <w:r>
              <w:t>Yow</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Total--112</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p w:rsidR="000F3CFE" w:rsidRDefault="000F3CFE" w:rsidP="000F3CFE"/>
    <w:p w:rsidR="000F3CFE" w:rsidRDefault="000F3CFE" w:rsidP="000F3CFE">
      <w:pPr>
        <w:jc w:val="center"/>
        <w:rPr>
          <w:b/>
        </w:rPr>
      </w:pPr>
      <w:r w:rsidRPr="000F3CFE">
        <w:rPr>
          <w:b/>
        </w:rPr>
        <w:t>Total--0</w:t>
      </w:r>
    </w:p>
    <w:p w:rsidR="000F3CFE" w:rsidRDefault="000F3CFE" w:rsidP="000F3CFE">
      <w:pPr>
        <w:jc w:val="center"/>
        <w:rPr>
          <w:b/>
        </w:rPr>
      </w:pPr>
    </w:p>
    <w:p w:rsidR="000F3CFE" w:rsidRDefault="000F3CFE" w:rsidP="000F3CFE">
      <w:r>
        <w:t>So, the Bill, as amended, was read the second time and ordered to third reading.</w:t>
      </w:r>
    </w:p>
    <w:p w:rsidR="000F3CFE" w:rsidRDefault="000F3CFE" w:rsidP="000F3CFE"/>
    <w:p w:rsidR="000F3CFE" w:rsidRDefault="000F3CFE" w:rsidP="000F3CFE">
      <w:pPr>
        <w:keepNext/>
        <w:jc w:val="center"/>
        <w:rPr>
          <w:b/>
        </w:rPr>
      </w:pPr>
      <w:r w:rsidRPr="000F3CFE">
        <w:rPr>
          <w:b/>
        </w:rPr>
        <w:lastRenderedPageBreak/>
        <w:t>H. 4106--COMMITTED</w:t>
      </w:r>
    </w:p>
    <w:p w:rsidR="000F3CFE" w:rsidRDefault="000F3CFE" w:rsidP="000F3CFE">
      <w:pPr>
        <w:keepNext/>
      </w:pPr>
      <w:r>
        <w:t>The following Joint Resolution was taken up:</w:t>
      </w:r>
    </w:p>
    <w:p w:rsidR="000F3CFE" w:rsidRDefault="000F3CFE" w:rsidP="000F3CFE">
      <w:pPr>
        <w:keepNext/>
      </w:pPr>
      <w:bookmarkStart w:id="155" w:name="include_clip_start_405"/>
      <w:bookmarkEnd w:id="155"/>
    </w:p>
    <w:p w:rsidR="000F3CFE" w:rsidRDefault="000F3CFE" w:rsidP="000F3CFE">
      <w:r>
        <w:t>H. 4106 -- Reps. Finlay, G. M. Smith and Matthews: A JOINT RESOLUTION TO EXTEND THE INCOME TAX FILING DUE DATE FOR INDIVIDUALS FROM APRIL 15, 2021, UNTIL MAY 17, 2021.</w:t>
      </w:r>
    </w:p>
    <w:p w:rsidR="000F3CFE" w:rsidRDefault="000F3CFE" w:rsidP="000F3CFE">
      <w:bookmarkStart w:id="156" w:name="include_clip_end_405"/>
      <w:bookmarkEnd w:id="156"/>
    </w:p>
    <w:p w:rsidR="000F3CFE" w:rsidRDefault="003870DD" w:rsidP="000F3CFE">
      <w:r>
        <w:t xml:space="preserve">Rep. G. M. SMITH moved to </w:t>
      </w:r>
      <w:r w:rsidR="000F3CFE">
        <w:t>commit the Joint Resolution to the Committee on Ways and Means, which was agreed to.</w:t>
      </w:r>
    </w:p>
    <w:p w:rsidR="000F3CFE" w:rsidRDefault="000F3CFE" w:rsidP="000F3CFE"/>
    <w:p w:rsidR="000F3CFE" w:rsidRDefault="000F3CFE" w:rsidP="000F3CFE">
      <w:pPr>
        <w:keepNext/>
        <w:jc w:val="center"/>
        <w:rPr>
          <w:b/>
        </w:rPr>
      </w:pPr>
      <w:r w:rsidRPr="000F3CFE">
        <w:rPr>
          <w:b/>
        </w:rPr>
        <w:t>H. 3465--REQUESTS FOR DEBATE WITHDRAWN</w:t>
      </w:r>
    </w:p>
    <w:p w:rsidR="000F3CFE" w:rsidRDefault="000F3CFE" w:rsidP="000F3CFE">
      <w:r>
        <w:t xml:space="preserve">Reps. OTT, KIRBY, COBB-HUNTER and BRAWLEY withdrew their requests for debate on H. 3465; however, other requests for debate remained on the Bill. </w:t>
      </w:r>
    </w:p>
    <w:p w:rsidR="00541A11" w:rsidRDefault="00541A11" w:rsidP="000F3CFE"/>
    <w:p w:rsidR="000F3CFE" w:rsidRDefault="000F3CFE" w:rsidP="000F3CFE">
      <w:pPr>
        <w:keepNext/>
        <w:jc w:val="center"/>
        <w:rPr>
          <w:b/>
        </w:rPr>
      </w:pPr>
      <w:r w:rsidRPr="000F3CFE">
        <w:rPr>
          <w:b/>
        </w:rPr>
        <w:t>R.</w:t>
      </w:r>
      <w:r w:rsidR="00541A11">
        <w:rPr>
          <w:b/>
        </w:rPr>
        <w:t xml:space="preserve"> 8</w:t>
      </w:r>
      <w:r w:rsidRPr="000F3CFE">
        <w:rPr>
          <w:b/>
        </w:rPr>
        <w:t>, H. 3584--GOVERNOR'S VETO OVERRIDDEN</w:t>
      </w:r>
    </w:p>
    <w:p w:rsidR="000F3CFE" w:rsidRDefault="000F3CFE" w:rsidP="000F3CFE">
      <w:r>
        <w:t xml:space="preserve">The Veto on the following Act was taken up:  </w:t>
      </w:r>
    </w:p>
    <w:p w:rsidR="000F3CFE" w:rsidRDefault="000F3CFE" w:rsidP="000F3CFE">
      <w:bookmarkStart w:id="157" w:name="include_clip_start_410"/>
      <w:bookmarkEnd w:id="157"/>
    </w:p>
    <w:p w:rsidR="000F3CFE" w:rsidRDefault="00541A11" w:rsidP="000F3CFE">
      <w:r>
        <w:t>(R.8,</w:t>
      </w:r>
      <w:r w:rsidR="000F3CFE">
        <w:t xml:space="preserve"> H. 3584</w:t>
      </w:r>
      <w:r>
        <w:t>)</w:t>
      </w:r>
      <w:r w:rsidR="000F3CFE">
        <w:t xml:space="preserve"> -- Rep</w:t>
      </w:r>
      <w:r w:rsidR="00110D9B">
        <w:t>s. Sandifer and Whitmire: AN ACT</w:t>
      </w:r>
      <w:r w:rsidR="000F3CFE">
        <w:t xml:space="preserve"> TO AMEND ACT 1041 OF 1970, AS AMENDED, RELATING TO THE ASSESSMENT OF TAXES IN OCONEE COUNTY, SO AS TO REVISE THE MEMBERSHIP AND COMPOSITION OF THE OCONEE COUNTY BOARD OF ASSESSMENT APPEALS.</w:t>
      </w:r>
    </w:p>
    <w:p w:rsidR="000F3CFE" w:rsidRDefault="000F3CFE" w:rsidP="000F3CFE">
      <w:bookmarkStart w:id="158" w:name="include_clip_end_410"/>
      <w:bookmarkEnd w:id="158"/>
    </w:p>
    <w:p w:rsidR="000F3CFE" w:rsidRDefault="000F3CFE" w:rsidP="000F3CFE">
      <w:r>
        <w:t>Rep. SANDIFER explained the Veto.</w:t>
      </w:r>
    </w:p>
    <w:p w:rsidR="000F3CFE" w:rsidRDefault="000F3CFE" w:rsidP="000F3CFE"/>
    <w:p w:rsidR="000F3CFE" w:rsidRDefault="000F3CFE" w:rsidP="000F3CFE">
      <w:r>
        <w:t>The question was put, shall the Act become a part of the law, the Veto of his Excellency, the Governor to the contrary notwithstanding, the yeas and nays were taken resulting as follows:</w:t>
      </w:r>
    </w:p>
    <w:p w:rsidR="000F3CFE" w:rsidRDefault="000F3CFE" w:rsidP="000F3CFE">
      <w:pPr>
        <w:jc w:val="center"/>
      </w:pPr>
      <w:bookmarkStart w:id="159" w:name="vote_start412"/>
      <w:bookmarkEnd w:id="159"/>
      <w:r>
        <w:t>Yeas 95; Nays 5</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Allison</w:t>
            </w:r>
          </w:p>
        </w:tc>
        <w:tc>
          <w:tcPr>
            <w:tcW w:w="2179" w:type="dxa"/>
            <w:shd w:val="clear" w:color="auto" w:fill="auto"/>
          </w:tcPr>
          <w:p w:rsidR="000F3CFE" w:rsidRPr="000F3CFE" w:rsidRDefault="000F3CFE" w:rsidP="000F3CFE">
            <w:pPr>
              <w:keepNext/>
              <w:ind w:firstLine="0"/>
            </w:pPr>
            <w:r>
              <w:t>Anderson</w:t>
            </w:r>
          </w:p>
        </w:tc>
        <w:tc>
          <w:tcPr>
            <w:tcW w:w="2180" w:type="dxa"/>
            <w:shd w:val="clear" w:color="auto" w:fill="auto"/>
          </w:tcPr>
          <w:p w:rsidR="000F3CFE" w:rsidRPr="000F3CFE" w:rsidRDefault="000F3CFE" w:rsidP="000F3CFE">
            <w:pPr>
              <w:keepNext/>
              <w:ind w:firstLine="0"/>
            </w:pPr>
            <w:r>
              <w:t>Atkinson</w:t>
            </w:r>
          </w:p>
        </w:tc>
      </w:tr>
      <w:tr w:rsidR="000F3CFE" w:rsidRPr="000F3CFE" w:rsidTr="000F3CFE">
        <w:tc>
          <w:tcPr>
            <w:tcW w:w="2179" w:type="dxa"/>
            <w:shd w:val="clear" w:color="auto" w:fill="auto"/>
          </w:tcPr>
          <w:p w:rsidR="000F3CFE" w:rsidRPr="000F3CFE" w:rsidRDefault="000F3CFE" w:rsidP="000F3CFE">
            <w:pPr>
              <w:ind w:firstLine="0"/>
            </w:pPr>
            <w:r>
              <w:t>Bailey</w:t>
            </w:r>
          </w:p>
        </w:tc>
        <w:tc>
          <w:tcPr>
            <w:tcW w:w="2179" w:type="dxa"/>
            <w:shd w:val="clear" w:color="auto" w:fill="auto"/>
          </w:tcPr>
          <w:p w:rsidR="000F3CFE" w:rsidRPr="000F3CFE" w:rsidRDefault="000F3CFE" w:rsidP="000F3CFE">
            <w:pPr>
              <w:ind w:firstLine="0"/>
            </w:pPr>
            <w:r>
              <w:t>Bamberg</w:t>
            </w:r>
          </w:p>
        </w:tc>
        <w:tc>
          <w:tcPr>
            <w:tcW w:w="2180" w:type="dxa"/>
            <w:shd w:val="clear" w:color="auto" w:fill="auto"/>
          </w:tcPr>
          <w:p w:rsidR="000F3CFE" w:rsidRPr="000F3CFE" w:rsidRDefault="000F3CFE" w:rsidP="000F3CFE">
            <w:pPr>
              <w:ind w:firstLine="0"/>
            </w:pPr>
            <w:r>
              <w:t>Bannister</w:t>
            </w:r>
          </w:p>
        </w:tc>
      </w:tr>
      <w:tr w:rsidR="000F3CFE" w:rsidRPr="000F3CFE" w:rsidTr="000F3CFE">
        <w:tc>
          <w:tcPr>
            <w:tcW w:w="2179" w:type="dxa"/>
            <w:shd w:val="clear" w:color="auto" w:fill="auto"/>
          </w:tcPr>
          <w:p w:rsidR="000F3CFE" w:rsidRPr="000F3CFE" w:rsidRDefault="000F3CFE" w:rsidP="000F3CFE">
            <w:pPr>
              <w:ind w:firstLine="0"/>
            </w:pPr>
            <w:r>
              <w:t>Bennett</w:t>
            </w:r>
          </w:p>
        </w:tc>
        <w:tc>
          <w:tcPr>
            <w:tcW w:w="2179" w:type="dxa"/>
            <w:shd w:val="clear" w:color="auto" w:fill="auto"/>
          </w:tcPr>
          <w:p w:rsidR="000F3CFE" w:rsidRPr="000F3CFE" w:rsidRDefault="000F3CFE" w:rsidP="000F3CFE">
            <w:pPr>
              <w:ind w:firstLine="0"/>
            </w:pPr>
            <w:r>
              <w:t>Bernstein</w:t>
            </w:r>
          </w:p>
        </w:tc>
        <w:tc>
          <w:tcPr>
            <w:tcW w:w="2180" w:type="dxa"/>
            <w:shd w:val="clear" w:color="auto" w:fill="auto"/>
          </w:tcPr>
          <w:p w:rsidR="000F3CFE" w:rsidRPr="000F3CFE" w:rsidRDefault="000F3CFE" w:rsidP="000F3CFE">
            <w:pPr>
              <w:ind w:firstLine="0"/>
            </w:pPr>
            <w:r>
              <w:t>Blackwell</w:t>
            </w:r>
          </w:p>
        </w:tc>
      </w:tr>
      <w:tr w:rsidR="000F3CFE" w:rsidRPr="000F3CFE" w:rsidTr="000F3CFE">
        <w:tc>
          <w:tcPr>
            <w:tcW w:w="2179" w:type="dxa"/>
            <w:shd w:val="clear" w:color="auto" w:fill="auto"/>
          </w:tcPr>
          <w:p w:rsidR="000F3CFE" w:rsidRPr="000F3CFE" w:rsidRDefault="000F3CFE" w:rsidP="000F3CFE">
            <w:pPr>
              <w:ind w:firstLine="0"/>
            </w:pPr>
            <w:r>
              <w:t>Bradley</w:t>
            </w:r>
          </w:p>
        </w:tc>
        <w:tc>
          <w:tcPr>
            <w:tcW w:w="2179" w:type="dxa"/>
            <w:shd w:val="clear" w:color="auto" w:fill="auto"/>
          </w:tcPr>
          <w:p w:rsidR="000F3CFE" w:rsidRPr="000F3CFE" w:rsidRDefault="000F3CFE" w:rsidP="000F3CFE">
            <w:pPr>
              <w:ind w:firstLine="0"/>
            </w:pPr>
            <w:r>
              <w:t>Brawley</w:t>
            </w:r>
          </w:p>
        </w:tc>
        <w:tc>
          <w:tcPr>
            <w:tcW w:w="2180" w:type="dxa"/>
            <w:shd w:val="clear" w:color="auto" w:fill="auto"/>
          </w:tcPr>
          <w:p w:rsidR="000F3CFE" w:rsidRPr="000F3CFE" w:rsidRDefault="000F3CFE" w:rsidP="000F3CFE">
            <w:pPr>
              <w:ind w:firstLine="0"/>
            </w:pPr>
            <w:r>
              <w:t>Brittain</w:t>
            </w:r>
          </w:p>
        </w:tc>
      </w:tr>
      <w:tr w:rsidR="000F3CFE" w:rsidRPr="000F3CFE" w:rsidTr="000F3CFE">
        <w:tc>
          <w:tcPr>
            <w:tcW w:w="2179" w:type="dxa"/>
            <w:shd w:val="clear" w:color="auto" w:fill="auto"/>
          </w:tcPr>
          <w:p w:rsidR="000F3CFE" w:rsidRPr="000F3CFE" w:rsidRDefault="000F3CFE" w:rsidP="000F3CFE">
            <w:pPr>
              <w:ind w:firstLine="0"/>
            </w:pPr>
            <w:r>
              <w:t>Bryant</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Clyburn</w:t>
            </w:r>
          </w:p>
        </w:tc>
        <w:tc>
          <w:tcPr>
            <w:tcW w:w="2180" w:type="dxa"/>
            <w:shd w:val="clear" w:color="auto" w:fill="auto"/>
          </w:tcPr>
          <w:p w:rsidR="000F3CFE" w:rsidRPr="000F3CFE" w:rsidRDefault="000F3CFE" w:rsidP="000F3CFE">
            <w:pPr>
              <w:ind w:firstLine="0"/>
            </w:pPr>
            <w:r>
              <w:t>Cobb-Hunter</w:t>
            </w:r>
          </w:p>
        </w:tc>
      </w:tr>
      <w:tr w:rsidR="000F3CFE" w:rsidRPr="000F3CFE" w:rsidTr="000F3CFE">
        <w:tc>
          <w:tcPr>
            <w:tcW w:w="2179" w:type="dxa"/>
            <w:shd w:val="clear" w:color="auto" w:fill="auto"/>
          </w:tcPr>
          <w:p w:rsidR="000F3CFE" w:rsidRPr="000F3CFE" w:rsidRDefault="000F3CFE" w:rsidP="000F3CFE">
            <w:pPr>
              <w:ind w:firstLine="0"/>
            </w:pPr>
            <w:r>
              <w:t>Collins</w:t>
            </w:r>
          </w:p>
        </w:tc>
        <w:tc>
          <w:tcPr>
            <w:tcW w:w="2179" w:type="dxa"/>
            <w:shd w:val="clear" w:color="auto" w:fill="auto"/>
          </w:tcPr>
          <w:p w:rsidR="000F3CFE" w:rsidRPr="000F3CFE" w:rsidRDefault="000F3CFE" w:rsidP="000F3CFE">
            <w:pPr>
              <w:ind w:firstLine="0"/>
            </w:pPr>
            <w:r>
              <w:t>B. Cox</w:t>
            </w:r>
          </w:p>
        </w:tc>
        <w:tc>
          <w:tcPr>
            <w:tcW w:w="2180" w:type="dxa"/>
            <w:shd w:val="clear" w:color="auto" w:fill="auto"/>
          </w:tcPr>
          <w:p w:rsidR="000F3CFE" w:rsidRPr="000F3CFE" w:rsidRDefault="000F3CFE" w:rsidP="000F3CFE">
            <w:pPr>
              <w:ind w:firstLine="0"/>
            </w:pPr>
            <w:r>
              <w:t>W. Cox</w:t>
            </w:r>
          </w:p>
        </w:tc>
      </w:tr>
      <w:tr w:rsidR="000F3CFE" w:rsidRPr="000F3CFE" w:rsidTr="000F3CFE">
        <w:tc>
          <w:tcPr>
            <w:tcW w:w="2179" w:type="dxa"/>
            <w:shd w:val="clear" w:color="auto" w:fill="auto"/>
          </w:tcPr>
          <w:p w:rsidR="000F3CFE" w:rsidRPr="000F3CFE" w:rsidRDefault="000F3CFE" w:rsidP="000F3CFE">
            <w:pPr>
              <w:ind w:firstLine="0"/>
            </w:pPr>
            <w:r>
              <w:t>Crawford</w:t>
            </w:r>
          </w:p>
        </w:tc>
        <w:tc>
          <w:tcPr>
            <w:tcW w:w="2179" w:type="dxa"/>
            <w:shd w:val="clear" w:color="auto" w:fill="auto"/>
          </w:tcPr>
          <w:p w:rsidR="000F3CFE" w:rsidRPr="000F3CFE" w:rsidRDefault="000F3CFE" w:rsidP="000F3CFE">
            <w:pPr>
              <w:ind w:firstLine="0"/>
            </w:pPr>
            <w:r>
              <w:t>Daning</w:t>
            </w:r>
          </w:p>
        </w:tc>
        <w:tc>
          <w:tcPr>
            <w:tcW w:w="2180" w:type="dxa"/>
            <w:shd w:val="clear" w:color="auto" w:fill="auto"/>
          </w:tcPr>
          <w:p w:rsidR="000F3CFE" w:rsidRPr="000F3CFE" w:rsidRDefault="000F3CFE" w:rsidP="000F3CFE">
            <w:pPr>
              <w:ind w:firstLine="0"/>
            </w:pPr>
            <w:r>
              <w:t>Davis</w:t>
            </w:r>
          </w:p>
        </w:tc>
      </w:tr>
      <w:tr w:rsidR="000F3CFE" w:rsidRPr="000F3CFE" w:rsidTr="000F3CFE">
        <w:tc>
          <w:tcPr>
            <w:tcW w:w="2179" w:type="dxa"/>
            <w:shd w:val="clear" w:color="auto" w:fill="auto"/>
          </w:tcPr>
          <w:p w:rsidR="000F3CFE" w:rsidRPr="000F3CFE" w:rsidRDefault="000F3CFE" w:rsidP="000F3CFE">
            <w:pPr>
              <w:ind w:firstLine="0"/>
            </w:pPr>
            <w:r>
              <w:lastRenderedPageBreak/>
              <w:t>Dillard</w:t>
            </w:r>
          </w:p>
        </w:tc>
        <w:tc>
          <w:tcPr>
            <w:tcW w:w="2179" w:type="dxa"/>
            <w:shd w:val="clear" w:color="auto" w:fill="auto"/>
          </w:tcPr>
          <w:p w:rsidR="000F3CFE" w:rsidRPr="000F3CFE" w:rsidRDefault="000F3CFE" w:rsidP="000F3CFE">
            <w:pPr>
              <w:ind w:firstLine="0"/>
            </w:pPr>
            <w:r>
              <w:t>Elliott</w:t>
            </w:r>
          </w:p>
        </w:tc>
        <w:tc>
          <w:tcPr>
            <w:tcW w:w="2180" w:type="dxa"/>
            <w:shd w:val="clear" w:color="auto" w:fill="auto"/>
          </w:tcPr>
          <w:p w:rsidR="000F3CFE" w:rsidRPr="000F3CFE" w:rsidRDefault="000F3CFE" w:rsidP="000F3CFE">
            <w:pPr>
              <w:ind w:firstLine="0"/>
            </w:pPr>
            <w:r>
              <w:t>Erickson</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Govan</w:t>
            </w:r>
          </w:p>
        </w:tc>
        <w:tc>
          <w:tcPr>
            <w:tcW w:w="2180" w:type="dxa"/>
            <w:shd w:val="clear" w:color="auto" w:fill="auto"/>
          </w:tcPr>
          <w:p w:rsidR="000F3CFE" w:rsidRPr="000F3CFE" w:rsidRDefault="000F3CFE" w:rsidP="000F3CFE">
            <w:pPr>
              <w:ind w:firstLine="0"/>
            </w:pPr>
            <w:r>
              <w:t>Haddon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Henderson-Myers</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Hewitt</w:t>
            </w:r>
          </w:p>
        </w:tc>
        <w:tc>
          <w:tcPr>
            <w:tcW w:w="2179" w:type="dxa"/>
            <w:shd w:val="clear" w:color="auto" w:fill="auto"/>
          </w:tcPr>
          <w:p w:rsidR="000F3CFE" w:rsidRPr="000F3CFE" w:rsidRDefault="000F3CFE" w:rsidP="000F3CFE">
            <w:pPr>
              <w:ind w:firstLine="0"/>
            </w:pPr>
            <w:r>
              <w:t>Hixon</w:t>
            </w:r>
          </w:p>
        </w:tc>
        <w:tc>
          <w:tcPr>
            <w:tcW w:w="2180" w:type="dxa"/>
            <w:shd w:val="clear" w:color="auto" w:fill="auto"/>
          </w:tcPr>
          <w:p w:rsidR="000F3CFE" w:rsidRPr="000F3CFE" w:rsidRDefault="000F3CFE" w:rsidP="000F3CFE">
            <w:pPr>
              <w:ind w:firstLine="0"/>
            </w:pPr>
            <w:r>
              <w:t>Hosey</w:t>
            </w:r>
          </w:p>
        </w:tc>
      </w:tr>
      <w:tr w:rsidR="000F3CFE" w:rsidRPr="000F3CFE" w:rsidTr="000F3CFE">
        <w:tc>
          <w:tcPr>
            <w:tcW w:w="2179" w:type="dxa"/>
            <w:shd w:val="clear" w:color="auto" w:fill="auto"/>
          </w:tcPr>
          <w:p w:rsidR="000F3CFE" w:rsidRPr="000F3CFE" w:rsidRDefault="000F3CFE" w:rsidP="000F3CFE">
            <w:pPr>
              <w:ind w:firstLine="0"/>
            </w:pPr>
            <w:r>
              <w:t>Howard</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Jordan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King</w:t>
            </w:r>
          </w:p>
        </w:tc>
      </w:tr>
      <w:tr w:rsidR="000F3CFE" w:rsidRPr="000F3CFE" w:rsidTr="000F3CFE">
        <w:tc>
          <w:tcPr>
            <w:tcW w:w="2179" w:type="dxa"/>
            <w:shd w:val="clear" w:color="auto" w:fill="auto"/>
          </w:tcPr>
          <w:p w:rsidR="000F3CFE" w:rsidRPr="000F3CFE" w:rsidRDefault="000F3CFE" w:rsidP="000F3CFE">
            <w:pPr>
              <w:ind w:firstLine="0"/>
            </w:pPr>
            <w:r>
              <w:t>Kirby</w:t>
            </w:r>
          </w:p>
        </w:tc>
        <w:tc>
          <w:tcPr>
            <w:tcW w:w="2179" w:type="dxa"/>
            <w:shd w:val="clear" w:color="auto" w:fill="auto"/>
          </w:tcPr>
          <w:p w:rsidR="000F3CFE" w:rsidRPr="000F3CFE" w:rsidRDefault="000F3CFE" w:rsidP="000F3CFE">
            <w:pPr>
              <w:ind w:firstLine="0"/>
            </w:pPr>
            <w:r>
              <w:t>Ligon</w:t>
            </w:r>
          </w:p>
        </w:tc>
        <w:tc>
          <w:tcPr>
            <w:tcW w:w="2180" w:type="dxa"/>
            <w:shd w:val="clear" w:color="auto" w:fill="auto"/>
          </w:tcPr>
          <w:p w:rsidR="000F3CFE" w:rsidRPr="000F3CFE" w:rsidRDefault="000F3CFE" w:rsidP="000F3CFE">
            <w:pPr>
              <w:ind w:firstLine="0"/>
            </w:pPr>
            <w:r>
              <w:t>Lowe</w:t>
            </w:r>
          </w:p>
        </w:tc>
      </w:tr>
      <w:tr w:rsidR="000F3CFE" w:rsidRPr="000F3CFE" w:rsidTr="000F3CFE">
        <w:tc>
          <w:tcPr>
            <w:tcW w:w="2179" w:type="dxa"/>
            <w:shd w:val="clear" w:color="auto" w:fill="auto"/>
          </w:tcPr>
          <w:p w:rsidR="000F3CFE" w:rsidRPr="000F3CFE" w:rsidRDefault="000F3CFE" w:rsidP="000F3CFE">
            <w:pPr>
              <w:ind w:firstLine="0"/>
            </w:pPr>
            <w:r>
              <w:t>Lucas</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McGarry</w:t>
            </w:r>
          </w:p>
        </w:tc>
        <w:tc>
          <w:tcPr>
            <w:tcW w:w="2179" w:type="dxa"/>
            <w:shd w:val="clear" w:color="auto" w:fill="auto"/>
          </w:tcPr>
          <w:p w:rsidR="000F3CFE" w:rsidRPr="000F3CFE" w:rsidRDefault="000F3CFE" w:rsidP="000F3CFE">
            <w:pPr>
              <w:ind w:firstLine="0"/>
            </w:pPr>
            <w:r>
              <w:t>McGinnis</w:t>
            </w:r>
          </w:p>
        </w:tc>
        <w:tc>
          <w:tcPr>
            <w:tcW w:w="2180" w:type="dxa"/>
            <w:shd w:val="clear" w:color="auto" w:fill="auto"/>
          </w:tcPr>
          <w:p w:rsidR="000F3CFE" w:rsidRPr="000F3CFE" w:rsidRDefault="000F3CFE" w:rsidP="000F3CFE">
            <w:pPr>
              <w:ind w:firstLine="0"/>
            </w:pPr>
            <w:r>
              <w:t>McKnight</w:t>
            </w:r>
          </w:p>
        </w:tc>
      </w:tr>
      <w:tr w:rsidR="000F3CFE" w:rsidRPr="000F3CFE" w:rsidTr="000F3CFE">
        <w:tc>
          <w:tcPr>
            <w:tcW w:w="2179" w:type="dxa"/>
            <w:shd w:val="clear" w:color="auto" w:fill="auto"/>
          </w:tcPr>
          <w:p w:rsidR="000F3CFE" w:rsidRPr="000F3CFE" w:rsidRDefault="000F3CFE" w:rsidP="000F3CFE">
            <w:pPr>
              <w:ind w:firstLine="0"/>
            </w:pPr>
            <w:r>
              <w:t>T. Moore</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D. C. Moss</w:t>
            </w:r>
          </w:p>
        </w:tc>
      </w:tr>
      <w:tr w:rsidR="000F3CFE" w:rsidRPr="000F3CFE" w:rsidTr="000F3CFE">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Murphy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Oremus</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G. M. Smith</w:t>
            </w:r>
          </w:p>
        </w:tc>
        <w:tc>
          <w:tcPr>
            <w:tcW w:w="2180" w:type="dxa"/>
            <w:shd w:val="clear" w:color="auto" w:fill="auto"/>
          </w:tcPr>
          <w:p w:rsidR="000F3CFE" w:rsidRPr="000F3CFE" w:rsidRDefault="000F3CFE" w:rsidP="000F3CFE">
            <w:pPr>
              <w:ind w:firstLine="0"/>
            </w:pPr>
            <w:r>
              <w:t>G. R. Smith</w:t>
            </w:r>
          </w:p>
        </w:tc>
      </w:tr>
      <w:tr w:rsidR="000F3CFE" w:rsidRPr="000F3CFE" w:rsidTr="000F3CFE">
        <w:tc>
          <w:tcPr>
            <w:tcW w:w="2179" w:type="dxa"/>
            <w:shd w:val="clear" w:color="auto" w:fill="auto"/>
          </w:tcPr>
          <w:p w:rsidR="000F3CFE" w:rsidRPr="000F3CFE" w:rsidRDefault="000F3CFE" w:rsidP="000F3CFE">
            <w:pPr>
              <w:ind w:firstLine="0"/>
            </w:pPr>
            <w:r>
              <w:t>M.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Taylor</w:t>
            </w:r>
          </w:p>
        </w:tc>
        <w:tc>
          <w:tcPr>
            <w:tcW w:w="2179" w:type="dxa"/>
            <w:shd w:val="clear" w:color="auto" w:fill="auto"/>
          </w:tcPr>
          <w:p w:rsidR="000F3CFE" w:rsidRPr="000F3CFE" w:rsidRDefault="000F3CFE" w:rsidP="000F3CFE">
            <w:pPr>
              <w:ind w:firstLine="0"/>
            </w:pPr>
            <w:r>
              <w:t>Tedder</w:t>
            </w:r>
          </w:p>
        </w:tc>
        <w:tc>
          <w:tcPr>
            <w:tcW w:w="2180" w:type="dxa"/>
            <w:shd w:val="clear" w:color="auto" w:fill="auto"/>
          </w:tcPr>
          <w:p w:rsidR="000F3CFE" w:rsidRPr="000F3CFE" w:rsidRDefault="000F3CFE" w:rsidP="000F3CFE">
            <w:pPr>
              <w:ind w:firstLine="0"/>
            </w:pPr>
            <w:r>
              <w:t>Thayer</w:t>
            </w:r>
          </w:p>
        </w:tc>
      </w:tr>
      <w:tr w:rsidR="000F3CFE" w:rsidRPr="000F3CFE" w:rsidTr="000F3CFE">
        <w:tc>
          <w:tcPr>
            <w:tcW w:w="2179" w:type="dxa"/>
            <w:shd w:val="clear" w:color="auto" w:fill="auto"/>
          </w:tcPr>
          <w:p w:rsidR="000F3CFE" w:rsidRPr="000F3CFE" w:rsidRDefault="000F3CFE" w:rsidP="000F3CFE">
            <w:pPr>
              <w:ind w:firstLine="0"/>
            </w:pPr>
            <w:r>
              <w:t>Thigpen</w:t>
            </w:r>
          </w:p>
        </w:tc>
        <w:tc>
          <w:tcPr>
            <w:tcW w:w="2179" w:type="dxa"/>
            <w:shd w:val="clear" w:color="auto" w:fill="auto"/>
          </w:tcPr>
          <w:p w:rsidR="000F3CFE" w:rsidRPr="000F3CFE" w:rsidRDefault="000F3CFE" w:rsidP="000F3CFE">
            <w:pPr>
              <w:ind w:firstLine="0"/>
            </w:pPr>
            <w:r>
              <w:t>Trantham</w:t>
            </w:r>
          </w:p>
        </w:tc>
        <w:tc>
          <w:tcPr>
            <w:tcW w:w="2180" w:type="dxa"/>
            <w:shd w:val="clear" w:color="auto" w:fill="auto"/>
          </w:tcPr>
          <w:p w:rsidR="000F3CFE" w:rsidRPr="000F3CFE" w:rsidRDefault="000F3CFE" w:rsidP="000F3CFE">
            <w:pPr>
              <w:ind w:firstLine="0"/>
            </w:pPr>
            <w:r>
              <w:t>Weeks</w:t>
            </w:r>
          </w:p>
        </w:tc>
      </w:tr>
      <w:tr w:rsidR="000F3CFE" w:rsidRPr="000F3CFE" w:rsidTr="000F3CFE">
        <w:tc>
          <w:tcPr>
            <w:tcW w:w="2179" w:type="dxa"/>
            <w:shd w:val="clear" w:color="auto" w:fill="auto"/>
          </w:tcPr>
          <w:p w:rsidR="000F3CFE" w:rsidRPr="000F3CFE" w:rsidRDefault="000F3CFE" w:rsidP="000F3CFE">
            <w:pPr>
              <w:ind w:firstLine="0"/>
            </w:pPr>
            <w:r>
              <w:t>West</w:t>
            </w:r>
          </w:p>
        </w:tc>
        <w:tc>
          <w:tcPr>
            <w:tcW w:w="2179" w:type="dxa"/>
            <w:shd w:val="clear" w:color="auto" w:fill="auto"/>
          </w:tcPr>
          <w:p w:rsidR="000F3CFE" w:rsidRPr="000F3CFE" w:rsidRDefault="000F3CFE" w:rsidP="000F3CFE">
            <w:pPr>
              <w:ind w:firstLine="0"/>
            </w:pPr>
            <w:r>
              <w:t>Wetmore</w:t>
            </w:r>
          </w:p>
        </w:tc>
        <w:tc>
          <w:tcPr>
            <w:tcW w:w="2180" w:type="dxa"/>
            <w:shd w:val="clear" w:color="auto" w:fill="auto"/>
          </w:tcPr>
          <w:p w:rsidR="000F3CFE" w:rsidRPr="000F3CFE" w:rsidRDefault="000F3CFE" w:rsidP="000F3CFE">
            <w:pPr>
              <w:ind w:firstLine="0"/>
            </w:pPr>
            <w:r>
              <w:t>White</w:t>
            </w:r>
          </w:p>
        </w:tc>
      </w:tr>
      <w:tr w:rsidR="000F3CFE" w:rsidRPr="000F3CFE" w:rsidTr="000F3CFE">
        <w:tc>
          <w:tcPr>
            <w:tcW w:w="2179" w:type="dxa"/>
            <w:shd w:val="clear" w:color="auto" w:fill="auto"/>
          </w:tcPr>
          <w:p w:rsidR="000F3CFE" w:rsidRPr="000F3CFE" w:rsidRDefault="000F3CFE" w:rsidP="000F3CFE">
            <w:pPr>
              <w:keepNext/>
              <w:ind w:firstLine="0"/>
            </w:pPr>
            <w:r>
              <w:t>Whitmire</w:t>
            </w:r>
          </w:p>
        </w:tc>
        <w:tc>
          <w:tcPr>
            <w:tcW w:w="2179" w:type="dxa"/>
            <w:shd w:val="clear" w:color="auto" w:fill="auto"/>
          </w:tcPr>
          <w:p w:rsidR="000F3CFE" w:rsidRPr="000F3CFE" w:rsidRDefault="000F3CFE" w:rsidP="000F3CFE">
            <w:pPr>
              <w:keepNext/>
              <w:ind w:firstLine="0"/>
            </w:pPr>
            <w:r>
              <w:t>R. Williams</w:t>
            </w:r>
          </w:p>
        </w:tc>
        <w:tc>
          <w:tcPr>
            <w:tcW w:w="2180" w:type="dxa"/>
            <w:shd w:val="clear" w:color="auto" w:fill="auto"/>
          </w:tcPr>
          <w:p w:rsidR="000F3CFE" w:rsidRPr="000F3CFE" w:rsidRDefault="000F3CFE" w:rsidP="000F3CFE">
            <w:pPr>
              <w:keepNext/>
              <w:ind w:firstLine="0"/>
            </w:pPr>
            <w:r>
              <w:t>S. Williams</w:t>
            </w:r>
          </w:p>
        </w:tc>
      </w:tr>
      <w:tr w:rsidR="000F3CFE" w:rsidRPr="000F3CFE" w:rsidTr="000F3CFE">
        <w:tc>
          <w:tcPr>
            <w:tcW w:w="2179" w:type="dxa"/>
            <w:shd w:val="clear" w:color="auto" w:fill="auto"/>
          </w:tcPr>
          <w:p w:rsidR="000F3CFE" w:rsidRPr="000F3CFE" w:rsidRDefault="000F3CFE" w:rsidP="000F3CFE">
            <w:pPr>
              <w:keepNext/>
              <w:ind w:firstLine="0"/>
            </w:pPr>
            <w:r>
              <w:t>Willis</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Total--95</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Dabney</w:t>
            </w:r>
          </w:p>
        </w:tc>
        <w:tc>
          <w:tcPr>
            <w:tcW w:w="2179" w:type="dxa"/>
            <w:shd w:val="clear" w:color="auto" w:fill="auto"/>
          </w:tcPr>
          <w:p w:rsidR="000F3CFE" w:rsidRPr="000F3CFE" w:rsidRDefault="000F3CFE" w:rsidP="000F3CFE">
            <w:pPr>
              <w:keepNext/>
              <w:ind w:firstLine="0"/>
            </w:pPr>
            <w:r>
              <w:t>Hill</w:t>
            </w:r>
          </w:p>
        </w:tc>
        <w:tc>
          <w:tcPr>
            <w:tcW w:w="2180" w:type="dxa"/>
            <w:shd w:val="clear" w:color="auto" w:fill="auto"/>
          </w:tcPr>
          <w:p w:rsidR="000F3CFE" w:rsidRPr="000F3CFE" w:rsidRDefault="000F3CFE" w:rsidP="000F3CFE">
            <w:pPr>
              <w:keepNext/>
              <w:ind w:firstLine="0"/>
            </w:pPr>
            <w:r>
              <w:t>Jones</w:t>
            </w:r>
          </w:p>
        </w:tc>
      </w:tr>
      <w:tr w:rsidR="000F3CFE" w:rsidRPr="000F3CFE" w:rsidTr="000F3CFE">
        <w:tc>
          <w:tcPr>
            <w:tcW w:w="2179" w:type="dxa"/>
            <w:shd w:val="clear" w:color="auto" w:fill="auto"/>
          </w:tcPr>
          <w:p w:rsidR="000F3CFE" w:rsidRPr="000F3CFE" w:rsidRDefault="000F3CFE" w:rsidP="000F3CFE">
            <w:pPr>
              <w:keepNext/>
              <w:ind w:firstLine="0"/>
            </w:pPr>
            <w:r>
              <w:t>May</w:t>
            </w:r>
          </w:p>
        </w:tc>
        <w:tc>
          <w:tcPr>
            <w:tcW w:w="2179" w:type="dxa"/>
            <w:shd w:val="clear" w:color="auto" w:fill="auto"/>
          </w:tcPr>
          <w:p w:rsidR="000F3CFE" w:rsidRPr="000F3CFE" w:rsidRDefault="000F3CFE" w:rsidP="000F3CFE">
            <w:pPr>
              <w:keepNext/>
              <w:ind w:firstLine="0"/>
            </w:pPr>
            <w:r>
              <w:t>McCabe</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Total--5</w:t>
      </w:r>
    </w:p>
    <w:p w:rsidR="000F3CFE" w:rsidRDefault="000F3CFE" w:rsidP="000F3CFE">
      <w:pPr>
        <w:jc w:val="center"/>
        <w:rPr>
          <w:b/>
        </w:rPr>
      </w:pPr>
    </w:p>
    <w:p w:rsidR="000F3CFE" w:rsidRDefault="000F3CFE" w:rsidP="000F3CFE">
      <w:r>
        <w:t>So, the Veto of the Governor was overridden and a message was ordered sent to the Senate accordingly.</w:t>
      </w:r>
    </w:p>
    <w:p w:rsidR="000F3CFE" w:rsidRDefault="000F3CFE" w:rsidP="000F3CFE"/>
    <w:p w:rsidR="000F3CFE" w:rsidRDefault="000F3CFE" w:rsidP="000F3CFE">
      <w:pPr>
        <w:keepNext/>
        <w:jc w:val="center"/>
        <w:rPr>
          <w:b/>
        </w:rPr>
      </w:pPr>
      <w:r w:rsidRPr="000F3CFE">
        <w:rPr>
          <w:b/>
        </w:rPr>
        <w:t>H. 4011--ADOPTED AND SENT TO SENATE</w:t>
      </w:r>
    </w:p>
    <w:p w:rsidR="000F3CFE" w:rsidRDefault="000F3CFE" w:rsidP="000F3CFE">
      <w:r>
        <w:t xml:space="preserve">The following Concurrent Resolution was taken up:  </w:t>
      </w:r>
    </w:p>
    <w:p w:rsidR="000F3CFE" w:rsidRDefault="000F3CFE" w:rsidP="000F3CFE">
      <w:bookmarkStart w:id="160" w:name="include_clip_start_415"/>
      <w:bookmarkEnd w:id="160"/>
    </w:p>
    <w:p w:rsidR="000F3CFE" w:rsidRDefault="000F3CFE" w:rsidP="000F3CFE">
      <w:pPr>
        <w:keepNext/>
      </w:pPr>
      <w:r>
        <w:t xml:space="preserve">H. 4011 -- Reps. Erickson, W. Newton, Herbkersman, Bradley and Rivers: A CONCURRENT RESOLUTION TO REQUEST THE </w:t>
      </w:r>
      <w:r>
        <w:lastRenderedPageBreak/>
        <w:t>DEPARTMENT OF TRANSPORTATION NAME THE NEW HARBOR ISLAND BRIDGE IN BEAUFORT COUNTY THE "GEORGE J. 'GEORDIE' MADLINGER III BRIDGE" AND ERECT APPROPRIATE MARKERS OR SIGNS AT THE BRIDGE CONTAINING THESE WORDS.</w:t>
      </w:r>
    </w:p>
    <w:p w:rsidR="00930913" w:rsidRDefault="00930913" w:rsidP="000F3CFE">
      <w:pPr>
        <w:keepNext/>
      </w:pPr>
    </w:p>
    <w:p w:rsidR="000F3CFE" w:rsidRDefault="000F3CFE" w:rsidP="000F3CFE">
      <w:bookmarkStart w:id="161" w:name="include_clip_end_415"/>
      <w:bookmarkEnd w:id="161"/>
      <w:r>
        <w:t>The Concurrent Resolution was adopted and sent to the Senate.</w:t>
      </w:r>
    </w:p>
    <w:p w:rsidR="000F3CFE" w:rsidRDefault="000F3CFE" w:rsidP="000F3CFE"/>
    <w:p w:rsidR="000F3CFE" w:rsidRDefault="000F3CFE" w:rsidP="000F3CFE">
      <w:pPr>
        <w:keepNext/>
        <w:jc w:val="center"/>
        <w:rPr>
          <w:b/>
        </w:rPr>
      </w:pPr>
      <w:r w:rsidRPr="000F3CFE">
        <w:rPr>
          <w:b/>
        </w:rPr>
        <w:t>H. 4018--ADOPTED AND SENT TO SENATE</w:t>
      </w:r>
    </w:p>
    <w:p w:rsidR="000F3CFE" w:rsidRDefault="000F3CFE" w:rsidP="000F3CFE">
      <w:r>
        <w:t xml:space="preserve">The following Concurrent Resolution was taken up:  </w:t>
      </w:r>
    </w:p>
    <w:p w:rsidR="000F3CFE" w:rsidRDefault="000F3CFE" w:rsidP="000F3CFE">
      <w:bookmarkStart w:id="162" w:name="include_clip_start_418"/>
      <w:bookmarkEnd w:id="162"/>
    </w:p>
    <w:p w:rsidR="000F3CFE" w:rsidRDefault="000F3CFE" w:rsidP="000F3CFE">
      <w:pPr>
        <w:keepNext/>
      </w:pPr>
      <w:r>
        <w:t>H. 4018 -- Reps. Wheeler, Dabney, J. L. Johnson and Lucas: A CONCURRENT RESOLUTION 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930913" w:rsidRDefault="00930913" w:rsidP="000F3CFE">
      <w:pPr>
        <w:keepNext/>
      </w:pPr>
    </w:p>
    <w:p w:rsidR="000F3CFE" w:rsidRDefault="000F3CFE" w:rsidP="000F3CFE">
      <w:bookmarkStart w:id="163" w:name="include_clip_end_418"/>
      <w:bookmarkEnd w:id="163"/>
      <w:r>
        <w:t>The Concurrent Resolution was adopted and sent to the Senate.</w:t>
      </w:r>
    </w:p>
    <w:p w:rsidR="000F3CFE" w:rsidRDefault="000F3CFE" w:rsidP="000F3CFE"/>
    <w:p w:rsidR="000F3CFE" w:rsidRDefault="000F3CFE" w:rsidP="000F3CFE">
      <w:pPr>
        <w:keepNext/>
        <w:jc w:val="center"/>
        <w:rPr>
          <w:b/>
        </w:rPr>
      </w:pPr>
      <w:r w:rsidRPr="000F3CFE">
        <w:rPr>
          <w:b/>
        </w:rPr>
        <w:t>H. 4025--ADOPTED AND SENT TO SENATE</w:t>
      </w:r>
    </w:p>
    <w:p w:rsidR="000F3CFE" w:rsidRDefault="000F3CFE" w:rsidP="000F3CFE">
      <w:r>
        <w:t xml:space="preserve">The following Concurrent Resolution was taken up:  </w:t>
      </w:r>
    </w:p>
    <w:p w:rsidR="000F3CFE" w:rsidRDefault="000F3CFE" w:rsidP="000F3CFE">
      <w:bookmarkStart w:id="164" w:name="include_clip_start_421"/>
      <w:bookmarkEnd w:id="164"/>
    </w:p>
    <w:p w:rsidR="000F3CFE" w:rsidRDefault="000F3CFE" w:rsidP="000F3CFE">
      <w:pPr>
        <w:keepNext/>
      </w:pPr>
      <w:r>
        <w:t>H. 4025 -- Reps. Jefferson, Davis, Pendarvis, Tedder and Kimmons: A CONCURRENT RESOLUTION TO REQUEST THE DEPARTMENT OF TRANSPORTATION NAME THE INTERSECTION OF RIDGE ROAD AND HIGHWAY S-18-78 IN DORCHESTER COUNTY "ANGIE LEE CRUM CROSSING" AND ERECT APPROPRIATE MARKERS OR SIGNS AT THIS LOCATION CONTAINING THESE WORDS.</w:t>
      </w:r>
    </w:p>
    <w:p w:rsidR="00930913" w:rsidRDefault="00930913" w:rsidP="000F3CFE">
      <w:pPr>
        <w:keepNext/>
      </w:pPr>
    </w:p>
    <w:p w:rsidR="000F3CFE" w:rsidRDefault="000F3CFE" w:rsidP="000F3CFE">
      <w:bookmarkStart w:id="165" w:name="include_clip_end_421"/>
      <w:bookmarkEnd w:id="165"/>
      <w:r>
        <w:t>The Concurrent Resolution was adopted and sent to the Senate.</w:t>
      </w:r>
    </w:p>
    <w:p w:rsidR="000F3CFE" w:rsidRDefault="000F3CFE" w:rsidP="000F3CFE"/>
    <w:p w:rsidR="000F3CFE" w:rsidRDefault="000F3CFE" w:rsidP="000F3CFE">
      <w:pPr>
        <w:keepNext/>
        <w:jc w:val="center"/>
        <w:rPr>
          <w:b/>
        </w:rPr>
      </w:pPr>
      <w:r w:rsidRPr="000F3CFE">
        <w:rPr>
          <w:b/>
        </w:rPr>
        <w:t>H. 4043--ADOPTED AND SENT TO SENATE</w:t>
      </w:r>
    </w:p>
    <w:p w:rsidR="000F3CFE" w:rsidRDefault="000F3CFE" w:rsidP="000F3CFE">
      <w:r>
        <w:t xml:space="preserve">The following Concurrent Resolution was taken up:  </w:t>
      </w:r>
    </w:p>
    <w:p w:rsidR="000F3CFE" w:rsidRDefault="000F3CFE" w:rsidP="000F3CFE">
      <w:bookmarkStart w:id="166" w:name="include_clip_start_424"/>
      <w:bookmarkEnd w:id="166"/>
    </w:p>
    <w:p w:rsidR="000F3CFE" w:rsidRDefault="000F3CFE" w:rsidP="000F3CFE">
      <w:pPr>
        <w:keepNext/>
      </w:pPr>
      <w:r>
        <w:t xml:space="preserve">H. 4043 -- Reps. R. Williams and Lucas: A CONCURRENT RESOLUTION TO REQUEST THE DEPARTMENT OF TRANSPORTATION NAME THE PORTION OF HOFFMEYER </w:t>
      </w:r>
      <w:r>
        <w:lastRenderedPageBreak/>
        <w:t>ROAD IN DARLINGTON COUNTY WEST OF THE DARLINGTON/FLORENCE COUNTY LINE TO A POINT WEST OF ITS INTERSECTION WITH SOUTH CAROLINA HIGHWAY 340 "TERRENCE CARRAWAY MEMORIAL HIGHWAY" AND ERECT APPROPRIATE MARKERS OR SIGNS ALONG THIS PORTION OF HIGHWAY CONTAINING THESE WORDS.</w:t>
      </w:r>
    </w:p>
    <w:p w:rsidR="00930913" w:rsidRDefault="00930913" w:rsidP="000F3CFE">
      <w:pPr>
        <w:keepNext/>
      </w:pPr>
    </w:p>
    <w:p w:rsidR="000F3CFE" w:rsidRDefault="000F3CFE" w:rsidP="000F3CFE">
      <w:bookmarkStart w:id="167" w:name="include_clip_end_424"/>
      <w:bookmarkEnd w:id="167"/>
      <w:r>
        <w:t>The Concurrent Resolution was adopted and sent to the Senate.</w:t>
      </w:r>
    </w:p>
    <w:p w:rsidR="000F3CFE" w:rsidRDefault="000F3CFE" w:rsidP="000F3CFE"/>
    <w:p w:rsidR="000F3CFE" w:rsidRDefault="000F3CFE" w:rsidP="000F3CFE">
      <w:pPr>
        <w:keepNext/>
        <w:jc w:val="center"/>
        <w:rPr>
          <w:b/>
        </w:rPr>
      </w:pPr>
      <w:r w:rsidRPr="000F3CFE">
        <w:rPr>
          <w:b/>
        </w:rPr>
        <w:t>RECURRENCE TO THE MORNING HOUR</w:t>
      </w:r>
    </w:p>
    <w:p w:rsidR="000F3CFE" w:rsidRDefault="000F3CFE" w:rsidP="000F3CFE">
      <w:r>
        <w:t>Rep. HIXON moved that the House recur to the morning hour, which was agreed to.</w:t>
      </w:r>
    </w:p>
    <w:p w:rsidR="000F3CFE" w:rsidRDefault="000F3CFE" w:rsidP="000F3CFE"/>
    <w:p w:rsidR="000F3CFE" w:rsidRDefault="000F3CFE" w:rsidP="000F3CFE">
      <w:pPr>
        <w:keepNext/>
        <w:jc w:val="center"/>
        <w:rPr>
          <w:b/>
        </w:rPr>
      </w:pPr>
      <w:r w:rsidRPr="000F3CFE">
        <w:rPr>
          <w:b/>
        </w:rPr>
        <w:t>COMMUNICATION</w:t>
      </w:r>
    </w:p>
    <w:p w:rsidR="000F3CFE" w:rsidRDefault="000F3CFE" w:rsidP="000F3CFE">
      <w:pPr>
        <w:keepNext/>
      </w:pPr>
      <w:r>
        <w:t>The following was received:</w:t>
      </w:r>
    </w:p>
    <w:p w:rsidR="00455EA1" w:rsidRPr="00455EA1" w:rsidRDefault="00455EA1" w:rsidP="000F3CFE">
      <w:pPr>
        <w:keepNext/>
        <w:rPr>
          <w:sz w:val="16"/>
          <w:szCs w:val="16"/>
        </w:rPr>
      </w:pPr>
    </w:p>
    <w:p w:rsidR="000F3CFE" w:rsidRPr="00195C12" w:rsidRDefault="000F3CFE" w:rsidP="000F3CFE">
      <w:pPr>
        <w:keepLines/>
        <w:tabs>
          <w:tab w:val="left" w:pos="216"/>
        </w:tabs>
        <w:ind w:firstLine="0"/>
        <w:jc w:val="center"/>
      </w:pPr>
      <w:bookmarkStart w:id="168" w:name="file_start429"/>
      <w:bookmarkEnd w:id="168"/>
      <w:r w:rsidRPr="00195C12">
        <w:t>State of South Carolina</w:t>
      </w:r>
    </w:p>
    <w:p w:rsidR="000F3CFE" w:rsidRPr="00195C12" w:rsidRDefault="000F3CFE" w:rsidP="000F3CFE">
      <w:pPr>
        <w:keepLines/>
        <w:tabs>
          <w:tab w:val="left" w:pos="216"/>
        </w:tabs>
        <w:ind w:firstLine="0"/>
        <w:jc w:val="center"/>
      </w:pPr>
      <w:r w:rsidRPr="00195C12">
        <w:t>Office of the Governor</w:t>
      </w:r>
    </w:p>
    <w:p w:rsidR="000F3CFE" w:rsidRPr="00455EA1" w:rsidRDefault="000F3CFE" w:rsidP="000F3CFE">
      <w:pPr>
        <w:keepLines/>
        <w:tabs>
          <w:tab w:val="left" w:pos="216"/>
        </w:tabs>
        <w:ind w:firstLine="0"/>
        <w:rPr>
          <w:sz w:val="16"/>
          <w:szCs w:val="16"/>
        </w:rPr>
      </w:pPr>
    </w:p>
    <w:p w:rsidR="000F3CFE" w:rsidRPr="00195C12" w:rsidRDefault="000F3CFE" w:rsidP="000F3CFE">
      <w:pPr>
        <w:keepLines/>
        <w:tabs>
          <w:tab w:val="left" w:pos="216"/>
        </w:tabs>
        <w:ind w:firstLine="0"/>
      </w:pPr>
      <w:r w:rsidRPr="00195C12">
        <w:t>Columbia, S.C., March 22, 2021</w:t>
      </w:r>
    </w:p>
    <w:p w:rsidR="000F3CFE" w:rsidRPr="00195C12" w:rsidRDefault="000F3CFE" w:rsidP="000F3CFE">
      <w:pPr>
        <w:keepLines/>
        <w:tabs>
          <w:tab w:val="left" w:pos="216"/>
        </w:tabs>
        <w:ind w:firstLine="0"/>
      </w:pPr>
      <w:r w:rsidRPr="00195C12">
        <w:t>Mr. Speaker and Members of the House of Representatives:</w:t>
      </w:r>
    </w:p>
    <w:p w:rsidR="000F3CFE" w:rsidRPr="00455EA1" w:rsidRDefault="000F3CFE" w:rsidP="000F3CFE">
      <w:pPr>
        <w:keepLines/>
        <w:tabs>
          <w:tab w:val="left" w:pos="216"/>
        </w:tabs>
        <w:ind w:firstLine="0"/>
        <w:rPr>
          <w:sz w:val="16"/>
          <w:szCs w:val="16"/>
        </w:rPr>
      </w:pPr>
    </w:p>
    <w:p w:rsidR="000F3CFE" w:rsidRPr="00195C12" w:rsidRDefault="000F3CFE" w:rsidP="000F3CFE">
      <w:pPr>
        <w:keepLines/>
        <w:tabs>
          <w:tab w:val="left" w:pos="216"/>
        </w:tabs>
        <w:ind w:firstLine="0"/>
      </w:pPr>
      <w:r w:rsidRPr="00195C12">
        <w:tab/>
        <w:t>I am transmitting herewith an appointment for confirmation. This appointment is made with advice and consent of the House and Senate Members of the 7</w:t>
      </w:r>
      <w:r w:rsidRPr="00195C12">
        <w:rPr>
          <w:vertAlign w:val="superscript"/>
        </w:rPr>
        <w:t>th</w:t>
      </w:r>
      <w:r w:rsidRPr="00195C12">
        <w:t xml:space="preserve"> Congressional Delegation and is therefore submitted for your consideration. </w:t>
      </w:r>
    </w:p>
    <w:p w:rsidR="000F3CFE" w:rsidRPr="00455EA1" w:rsidRDefault="000F3CFE" w:rsidP="000F3CFE">
      <w:pPr>
        <w:keepLines/>
        <w:tabs>
          <w:tab w:val="left" w:pos="216"/>
        </w:tabs>
        <w:ind w:firstLine="0"/>
        <w:rPr>
          <w:sz w:val="16"/>
          <w:szCs w:val="16"/>
        </w:rPr>
      </w:pPr>
    </w:p>
    <w:p w:rsidR="000F3CFE" w:rsidRPr="00195C12" w:rsidRDefault="000F3CFE" w:rsidP="000F3CFE">
      <w:pPr>
        <w:keepLines/>
        <w:tabs>
          <w:tab w:val="left" w:pos="216"/>
        </w:tabs>
        <w:ind w:firstLine="0"/>
      </w:pPr>
      <w:r w:rsidRPr="00195C12">
        <w:t>STATEWIDE APPOINTMENT</w:t>
      </w:r>
    </w:p>
    <w:p w:rsidR="000F3CFE" w:rsidRPr="00195C12" w:rsidRDefault="000F3CFE" w:rsidP="000F3CFE">
      <w:pPr>
        <w:keepLines/>
        <w:tabs>
          <w:tab w:val="left" w:pos="216"/>
        </w:tabs>
        <w:ind w:firstLine="0"/>
      </w:pPr>
      <w:r w:rsidRPr="00195C12">
        <w:t>Department of Transportation Commission</w:t>
      </w:r>
    </w:p>
    <w:p w:rsidR="000F3CFE" w:rsidRPr="00195C12" w:rsidRDefault="000F3CFE" w:rsidP="000F3CFE">
      <w:pPr>
        <w:keepLines/>
        <w:tabs>
          <w:tab w:val="left" w:pos="216"/>
        </w:tabs>
        <w:ind w:firstLine="0"/>
      </w:pPr>
      <w:r w:rsidRPr="00195C12">
        <w:t>Term Commencing: 02/15/2021</w:t>
      </w:r>
    </w:p>
    <w:p w:rsidR="000F3CFE" w:rsidRPr="00195C12" w:rsidRDefault="000F3CFE" w:rsidP="000F3CFE">
      <w:pPr>
        <w:keepLines/>
        <w:tabs>
          <w:tab w:val="left" w:pos="216"/>
        </w:tabs>
        <w:ind w:firstLine="0"/>
      </w:pPr>
      <w:r w:rsidRPr="00195C12">
        <w:t>Term Expiring: 02/15/2025</w:t>
      </w:r>
    </w:p>
    <w:p w:rsidR="000F3CFE" w:rsidRPr="00195C12" w:rsidRDefault="000F3CFE" w:rsidP="000F3CFE">
      <w:pPr>
        <w:keepLines/>
        <w:tabs>
          <w:tab w:val="left" w:pos="216"/>
        </w:tabs>
        <w:ind w:firstLine="0"/>
      </w:pPr>
      <w:r w:rsidRPr="00195C12">
        <w:t>Seat: 7</w:t>
      </w:r>
      <w:r w:rsidRPr="00195C12">
        <w:rPr>
          <w:vertAlign w:val="superscript"/>
        </w:rPr>
        <w:t>th</w:t>
      </w:r>
      <w:r w:rsidRPr="00195C12">
        <w:t xml:space="preserve"> Congressional District</w:t>
      </w:r>
    </w:p>
    <w:p w:rsidR="000F3CFE" w:rsidRPr="00195C12" w:rsidRDefault="000F3CFE" w:rsidP="000F3CFE">
      <w:pPr>
        <w:keepLines/>
        <w:tabs>
          <w:tab w:val="left" w:pos="216"/>
        </w:tabs>
        <w:ind w:firstLine="0"/>
      </w:pPr>
      <w:r w:rsidRPr="00195C12">
        <w:t>Vice: Self</w:t>
      </w:r>
    </w:p>
    <w:p w:rsidR="000F3CFE" w:rsidRPr="00455EA1" w:rsidRDefault="000F3CFE" w:rsidP="000F3CFE">
      <w:pPr>
        <w:keepLines/>
        <w:tabs>
          <w:tab w:val="left" w:pos="216"/>
        </w:tabs>
        <w:ind w:firstLine="0"/>
        <w:rPr>
          <w:sz w:val="16"/>
          <w:szCs w:val="16"/>
        </w:rPr>
      </w:pPr>
    </w:p>
    <w:p w:rsidR="000F3CFE" w:rsidRPr="00195C12" w:rsidRDefault="000F3CFE" w:rsidP="000F3CFE">
      <w:pPr>
        <w:keepLines/>
        <w:tabs>
          <w:tab w:val="left" w:pos="216"/>
        </w:tabs>
        <w:ind w:firstLine="0"/>
      </w:pPr>
      <w:r w:rsidRPr="00195C12">
        <w:t>Mr. Tony K. Cox</w:t>
      </w:r>
    </w:p>
    <w:p w:rsidR="000F3CFE" w:rsidRPr="00195C12" w:rsidRDefault="000F3CFE" w:rsidP="000F3CFE">
      <w:pPr>
        <w:keepLines/>
        <w:tabs>
          <w:tab w:val="left" w:pos="216"/>
        </w:tabs>
        <w:ind w:firstLine="0"/>
      </w:pPr>
      <w:r w:rsidRPr="00195C12">
        <w:t>817 Saint Charles Road</w:t>
      </w:r>
    </w:p>
    <w:p w:rsidR="000F3CFE" w:rsidRPr="00195C12" w:rsidRDefault="000F3CFE" w:rsidP="000F3CFE">
      <w:pPr>
        <w:keepLines/>
        <w:tabs>
          <w:tab w:val="left" w:pos="216"/>
        </w:tabs>
        <w:ind w:firstLine="0"/>
      </w:pPr>
      <w:r w:rsidRPr="00195C12">
        <w:t>North Myrtle Beach, South Carolina 29582</w:t>
      </w:r>
    </w:p>
    <w:p w:rsidR="000F3CFE" w:rsidRPr="00455EA1" w:rsidRDefault="000F3CFE" w:rsidP="000F3CFE">
      <w:pPr>
        <w:keepLines/>
        <w:tabs>
          <w:tab w:val="left" w:pos="216"/>
        </w:tabs>
        <w:ind w:firstLine="0"/>
        <w:rPr>
          <w:sz w:val="16"/>
          <w:szCs w:val="16"/>
        </w:rPr>
      </w:pPr>
    </w:p>
    <w:p w:rsidR="000F3CFE" w:rsidRPr="00195C12" w:rsidRDefault="000F3CFE" w:rsidP="000F3CFE">
      <w:pPr>
        <w:keepLines/>
        <w:tabs>
          <w:tab w:val="left" w:pos="216"/>
        </w:tabs>
        <w:ind w:firstLine="0"/>
      </w:pPr>
      <w:r w:rsidRPr="00195C12">
        <w:t>Yours very truly,</w:t>
      </w:r>
    </w:p>
    <w:p w:rsidR="000F3CFE" w:rsidRPr="00195C12" w:rsidRDefault="000F3CFE" w:rsidP="000F3CFE">
      <w:pPr>
        <w:keepLines/>
        <w:tabs>
          <w:tab w:val="left" w:pos="216"/>
        </w:tabs>
        <w:ind w:firstLine="0"/>
      </w:pPr>
      <w:r w:rsidRPr="00195C12">
        <w:t>Henry McMaster</w:t>
      </w:r>
    </w:p>
    <w:p w:rsidR="000F3CFE" w:rsidRPr="00195C12" w:rsidRDefault="000F3CFE" w:rsidP="000F3CFE">
      <w:pPr>
        <w:keepLines/>
        <w:tabs>
          <w:tab w:val="left" w:pos="216"/>
        </w:tabs>
        <w:ind w:firstLine="0"/>
      </w:pPr>
      <w:r w:rsidRPr="00195C12">
        <w:t>Governor</w:t>
      </w:r>
    </w:p>
    <w:p w:rsidR="000F3CFE" w:rsidRPr="00455EA1" w:rsidRDefault="000F3CFE" w:rsidP="000F3CFE">
      <w:pPr>
        <w:keepLines/>
        <w:tabs>
          <w:tab w:val="left" w:pos="216"/>
        </w:tabs>
        <w:ind w:firstLine="0"/>
        <w:rPr>
          <w:sz w:val="16"/>
          <w:szCs w:val="16"/>
        </w:rPr>
      </w:pPr>
    </w:p>
    <w:p w:rsidR="000F3CFE" w:rsidRDefault="000F3CFE" w:rsidP="000F3CFE">
      <w:pPr>
        <w:keepLines/>
        <w:tabs>
          <w:tab w:val="left" w:pos="216"/>
        </w:tabs>
        <w:ind w:firstLine="0"/>
      </w:pPr>
      <w:r w:rsidRPr="00195C12">
        <w:t>Referred to the Committee on Education and Public Works</w:t>
      </w:r>
    </w:p>
    <w:p w:rsidR="000F3CFE" w:rsidRDefault="000F3CFE" w:rsidP="000F3CFE">
      <w:pPr>
        <w:keepNext/>
        <w:jc w:val="center"/>
        <w:rPr>
          <w:b/>
        </w:rPr>
      </w:pPr>
      <w:r w:rsidRPr="000F3CFE">
        <w:rPr>
          <w:b/>
        </w:rPr>
        <w:lastRenderedPageBreak/>
        <w:t xml:space="preserve">REGULATIONS RECEIVED  </w:t>
      </w:r>
    </w:p>
    <w:p w:rsidR="000F3CFE" w:rsidRDefault="000F3CFE" w:rsidP="000F3CFE">
      <w:r>
        <w:t>The following were received and referred to the appropriate committee for consideration:</w:t>
      </w:r>
    </w:p>
    <w:p w:rsidR="000F3CFE" w:rsidRDefault="000F3CFE" w:rsidP="000F3CFE">
      <w:pPr>
        <w:keepNext/>
      </w:pPr>
      <w:r>
        <w:t xml:space="preserve"> </w:t>
      </w:r>
    </w:p>
    <w:p w:rsidR="000F3CFE" w:rsidRPr="00CB27E7" w:rsidRDefault="000F3CFE" w:rsidP="000F3CFE">
      <w:pPr>
        <w:keepNext/>
        <w:ind w:firstLine="0"/>
        <w:jc w:val="left"/>
      </w:pPr>
      <w:bookmarkStart w:id="169" w:name="file_start432"/>
      <w:bookmarkEnd w:id="169"/>
      <w:r w:rsidRPr="00CB27E7">
        <w:t>Document No. 5032</w:t>
      </w:r>
    </w:p>
    <w:p w:rsidR="000F3CFE" w:rsidRPr="00CB27E7" w:rsidRDefault="000F3CFE" w:rsidP="000F3CFE">
      <w:pPr>
        <w:ind w:firstLine="0"/>
        <w:jc w:val="left"/>
      </w:pPr>
      <w:r w:rsidRPr="00CB27E7">
        <w:t>Agency: Clemson University</w:t>
      </w:r>
    </w:p>
    <w:p w:rsidR="000F3CFE" w:rsidRPr="00CB27E7" w:rsidRDefault="000F3CFE" w:rsidP="000F3CFE">
      <w:pPr>
        <w:ind w:firstLine="0"/>
        <w:jc w:val="left"/>
      </w:pPr>
      <w:r w:rsidRPr="00CB27E7">
        <w:t>Statutory Authority: 1976 Code Section 46-21-625</w:t>
      </w:r>
    </w:p>
    <w:p w:rsidR="000F3CFE" w:rsidRPr="00CB27E7" w:rsidRDefault="000F3CFE" w:rsidP="000F3CFE">
      <w:pPr>
        <w:ind w:firstLine="0"/>
        <w:jc w:val="left"/>
      </w:pPr>
      <w:r w:rsidRPr="00CB27E7">
        <w:t>Seed Certification</w:t>
      </w:r>
    </w:p>
    <w:p w:rsidR="000F3CFE" w:rsidRPr="00CB27E7" w:rsidRDefault="000F3CFE" w:rsidP="000F3CFE">
      <w:pPr>
        <w:ind w:firstLine="0"/>
        <w:jc w:val="left"/>
      </w:pPr>
      <w:r w:rsidRPr="00CB27E7">
        <w:t xml:space="preserve">Received by Speaker of the House of Representatives </w:t>
      </w:r>
    </w:p>
    <w:p w:rsidR="000F3CFE" w:rsidRPr="00CB27E7" w:rsidRDefault="000F3CFE" w:rsidP="000F3CFE">
      <w:pPr>
        <w:ind w:firstLine="0"/>
        <w:jc w:val="left"/>
      </w:pPr>
      <w:r w:rsidRPr="00CB27E7">
        <w:t>March 19, 2021</w:t>
      </w:r>
    </w:p>
    <w:p w:rsidR="000F3CFE" w:rsidRPr="00CB27E7" w:rsidRDefault="000F3CFE" w:rsidP="000F3CFE">
      <w:pPr>
        <w:keepNext/>
        <w:ind w:firstLine="0"/>
        <w:jc w:val="left"/>
      </w:pPr>
      <w:r w:rsidRPr="00CB27E7">
        <w:t>Referred to Regulations and Administrative Procedures Committee</w:t>
      </w:r>
    </w:p>
    <w:p w:rsidR="000F3CFE" w:rsidRPr="00CB27E7" w:rsidRDefault="000F3CFE" w:rsidP="000F3CFE">
      <w:pPr>
        <w:ind w:firstLine="0"/>
        <w:jc w:val="left"/>
      </w:pPr>
      <w:r w:rsidRPr="00CB27E7">
        <w:t>Legislative Review Expiration March 16, 2022</w:t>
      </w:r>
    </w:p>
    <w:p w:rsidR="000F3CFE" w:rsidRDefault="000F3CFE" w:rsidP="000F3CFE">
      <w:bookmarkStart w:id="170" w:name="file_end432"/>
      <w:bookmarkEnd w:id="170"/>
    </w:p>
    <w:p w:rsidR="000F3CFE" w:rsidRPr="00D676D2" w:rsidRDefault="000F3CFE" w:rsidP="000F3CFE">
      <w:pPr>
        <w:keepNext/>
        <w:ind w:firstLine="0"/>
        <w:jc w:val="left"/>
      </w:pPr>
      <w:bookmarkStart w:id="171" w:name="file_start433"/>
      <w:bookmarkEnd w:id="171"/>
      <w:r w:rsidRPr="00D676D2">
        <w:t>Document No. 5034</w:t>
      </w:r>
    </w:p>
    <w:p w:rsidR="000F3CFE" w:rsidRPr="00D676D2" w:rsidRDefault="000F3CFE" w:rsidP="000F3CFE">
      <w:pPr>
        <w:ind w:firstLine="0"/>
        <w:jc w:val="left"/>
      </w:pPr>
      <w:r w:rsidRPr="00D676D2">
        <w:t>Agency: Department of Labor, Licensing and Regulation-Board of Cosmetology</w:t>
      </w:r>
    </w:p>
    <w:p w:rsidR="000F3CFE" w:rsidRPr="00D676D2" w:rsidRDefault="000F3CFE" w:rsidP="000F3CFE">
      <w:pPr>
        <w:ind w:firstLine="0"/>
        <w:jc w:val="left"/>
      </w:pPr>
      <w:r w:rsidRPr="00D676D2">
        <w:t>Statutory Authority: 1976 Code Sections 40-1-70, 40-13-60, and</w:t>
      </w:r>
      <w:r w:rsidR="00A1787E">
        <w:br/>
      </w:r>
      <w:r w:rsidRPr="00D676D2">
        <w:t>40-13-230(D)</w:t>
      </w:r>
    </w:p>
    <w:p w:rsidR="000F3CFE" w:rsidRPr="00D676D2" w:rsidRDefault="000F3CFE" w:rsidP="000F3CFE">
      <w:pPr>
        <w:ind w:firstLine="0"/>
        <w:jc w:val="left"/>
      </w:pPr>
      <w:r w:rsidRPr="00D676D2">
        <w:t>Emergency Temporary Work Permits</w:t>
      </w:r>
    </w:p>
    <w:p w:rsidR="000F3CFE" w:rsidRPr="00D676D2" w:rsidRDefault="000F3CFE" w:rsidP="000F3CFE">
      <w:pPr>
        <w:ind w:firstLine="0"/>
        <w:jc w:val="left"/>
      </w:pPr>
      <w:r w:rsidRPr="00D676D2">
        <w:t xml:space="preserve">Received by Speaker of the House of Representatives </w:t>
      </w:r>
    </w:p>
    <w:p w:rsidR="000F3CFE" w:rsidRPr="00D676D2" w:rsidRDefault="000F3CFE" w:rsidP="000F3CFE">
      <w:pPr>
        <w:ind w:firstLine="0"/>
        <w:jc w:val="left"/>
      </w:pPr>
      <w:r w:rsidRPr="00D676D2">
        <w:t>March 31, 2021</w:t>
      </w:r>
    </w:p>
    <w:p w:rsidR="000F3CFE" w:rsidRPr="00D676D2" w:rsidRDefault="000F3CFE" w:rsidP="000F3CFE">
      <w:pPr>
        <w:keepNext/>
        <w:ind w:firstLine="0"/>
        <w:jc w:val="left"/>
      </w:pPr>
      <w:r w:rsidRPr="00D676D2">
        <w:t>Referred to Regulations and Administrative Procedures Committee</w:t>
      </w:r>
    </w:p>
    <w:p w:rsidR="000F3CFE" w:rsidRDefault="000F3CFE" w:rsidP="000F3CFE">
      <w:pPr>
        <w:ind w:firstLine="0"/>
        <w:jc w:val="left"/>
      </w:pPr>
      <w:r w:rsidRPr="00D676D2">
        <w:t>Legislative Review Expiration March 28, 2022</w:t>
      </w:r>
    </w:p>
    <w:p w:rsidR="000F3CFE" w:rsidRDefault="000F3CFE" w:rsidP="000F3CFE">
      <w:pPr>
        <w:ind w:firstLine="0"/>
        <w:jc w:val="left"/>
      </w:pPr>
    </w:p>
    <w:p w:rsidR="000F3CFE" w:rsidRPr="000F3CFE" w:rsidRDefault="000F3CFE" w:rsidP="000F3CFE">
      <w:pPr>
        <w:keepNext/>
        <w:jc w:val="center"/>
        <w:rPr>
          <w:b/>
        </w:rPr>
      </w:pPr>
      <w:r w:rsidRPr="000F3CFE">
        <w:rPr>
          <w:b/>
        </w:rPr>
        <w:t>REGULATION WITHDRAWN AND RESUBMITTED</w:t>
      </w:r>
    </w:p>
    <w:p w:rsidR="000F3CFE" w:rsidRPr="00A1787E" w:rsidRDefault="000F3CFE" w:rsidP="00A1787E">
      <w:pPr>
        <w:ind w:firstLine="0"/>
      </w:pPr>
      <w:bookmarkStart w:id="172" w:name="file_start434"/>
      <w:bookmarkEnd w:id="172"/>
      <w:r w:rsidRPr="00A1787E">
        <w:t>Document No. 5007</w:t>
      </w:r>
    </w:p>
    <w:p w:rsidR="000F3CFE" w:rsidRPr="00A1787E" w:rsidRDefault="000F3CFE" w:rsidP="00A1787E">
      <w:pPr>
        <w:ind w:firstLine="0"/>
      </w:pPr>
      <w:r w:rsidRPr="00A1787E">
        <w:t>Agency: Department of Natural Resources</w:t>
      </w:r>
    </w:p>
    <w:p w:rsidR="000F3CFE" w:rsidRPr="00A1787E" w:rsidRDefault="000F3CFE" w:rsidP="00A1787E">
      <w:pPr>
        <w:ind w:firstLine="0"/>
      </w:pPr>
      <w:r w:rsidRPr="00A1787E">
        <w:t xml:space="preserve">Statutory Authority: 1976 Code Sections 50-15-15, 50-15-70, and </w:t>
      </w:r>
      <w:r w:rsidR="003870DD">
        <w:br/>
      </w:r>
      <w:r w:rsidRPr="00A1787E">
        <w:t>50-15-80</w:t>
      </w:r>
    </w:p>
    <w:p w:rsidR="000F3CFE" w:rsidRPr="00A1787E" w:rsidRDefault="000F3CFE" w:rsidP="00A1787E">
      <w:pPr>
        <w:ind w:firstLine="0"/>
      </w:pPr>
      <w:r w:rsidRPr="00A1787E">
        <w:t>Regulations for Spotted Turtle; and Exchange and Transfer for Certain Native Reptiles and Amphibians</w:t>
      </w:r>
    </w:p>
    <w:p w:rsidR="000F3CFE" w:rsidRPr="00A1787E" w:rsidRDefault="000F3CFE" w:rsidP="00A1787E">
      <w:pPr>
        <w:ind w:firstLine="0"/>
      </w:pPr>
      <w:r w:rsidRPr="00A1787E">
        <w:t>Received by Speaker of the House of Representatives January 12, 2021</w:t>
      </w:r>
    </w:p>
    <w:p w:rsidR="000F3CFE" w:rsidRPr="00A1787E" w:rsidRDefault="000F3CFE" w:rsidP="00A1787E">
      <w:pPr>
        <w:ind w:firstLine="0"/>
      </w:pPr>
      <w:r w:rsidRPr="00A1787E">
        <w:t>Referred to Regulations and Administrative Procedures Committee</w:t>
      </w:r>
    </w:p>
    <w:p w:rsidR="000F3CFE" w:rsidRDefault="000F3CFE" w:rsidP="00A1787E">
      <w:pPr>
        <w:ind w:firstLine="0"/>
      </w:pPr>
      <w:r w:rsidRPr="00A1787E">
        <w:t>Legislative</w:t>
      </w:r>
      <w:r w:rsidRPr="007F47B6">
        <w:t xml:space="preserve"> Review Expiration May 12, 2021</w:t>
      </w:r>
    </w:p>
    <w:p w:rsidR="000F3CFE" w:rsidRDefault="000F3CFE" w:rsidP="000F3CFE"/>
    <w:p w:rsidR="000F3CFE" w:rsidRDefault="000F3CFE" w:rsidP="000F3CFE">
      <w:pPr>
        <w:keepNext/>
        <w:jc w:val="center"/>
        <w:rPr>
          <w:b/>
        </w:rPr>
      </w:pPr>
      <w:r w:rsidRPr="000F3CFE">
        <w:rPr>
          <w:b/>
        </w:rPr>
        <w:t>H. 3589--COMMITTEE OF CONFERENCE APPOINTED</w:t>
      </w:r>
    </w:p>
    <w:p w:rsidR="000F3CFE" w:rsidRDefault="000F3CFE" w:rsidP="000F3CFE">
      <w:r>
        <w:t xml:space="preserve">The following was received from the Senate:  </w:t>
      </w:r>
    </w:p>
    <w:p w:rsidR="000F3CFE" w:rsidRDefault="000F3CFE" w:rsidP="000F3CFE"/>
    <w:p w:rsidR="000F3CFE" w:rsidRDefault="000F3CFE" w:rsidP="000F3CFE">
      <w:pPr>
        <w:keepNext/>
        <w:jc w:val="center"/>
        <w:rPr>
          <w:b/>
        </w:rPr>
      </w:pPr>
      <w:r w:rsidRPr="000F3CFE">
        <w:rPr>
          <w:b/>
        </w:rPr>
        <w:t>MESSAGE FROM THE SENATE</w:t>
      </w:r>
    </w:p>
    <w:p w:rsidR="000F3CFE" w:rsidRDefault="000F3CFE" w:rsidP="000F3CFE">
      <w:r>
        <w:t>Columbia, S.C., Tuesday, March 23</w:t>
      </w:r>
      <w:r w:rsidR="00A1787E">
        <w:t>, 2021</w:t>
      </w:r>
      <w:r>
        <w:t xml:space="preserve"> </w:t>
      </w:r>
    </w:p>
    <w:p w:rsidR="000F3CFE" w:rsidRDefault="000F3CFE" w:rsidP="000F3CFE">
      <w:r>
        <w:t>Mr. Speaker and Members of the House:</w:t>
      </w:r>
    </w:p>
    <w:p w:rsidR="000F3CFE" w:rsidRDefault="000F3CFE" w:rsidP="000F3CFE">
      <w:r>
        <w:lastRenderedPageBreak/>
        <w:t xml:space="preserve"> The Senate respectfully informs your Honorable Body that it nonconcurs in the amendments proposed by the House to H. 3589:</w:t>
      </w:r>
    </w:p>
    <w:p w:rsidR="000F3CFE" w:rsidRDefault="000F3CFE" w:rsidP="000F3CFE"/>
    <w:p w:rsidR="000F3CFE" w:rsidRDefault="000F3CFE" w:rsidP="000F3CFE">
      <w:pPr>
        <w:keepNext/>
      </w:pPr>
      <w:r>
        <w:t>H. 3589 --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0F3CFE" w:rsidRDefault="000F3CFE" w:rsidP="000F3CFE">
      <w:r>
        <w:t xml:space="preserve"> </w:t>
      </w:r>
    </w:p>
    <w:p w:rsidR="000F3CFE" w:rsidRDefault="000F3CFE" w:rsidP="000F3CFE">
      <w:r>
        <w:t>Very respectfully,</w:t>
      </w:r>
    </w:p>
    <w:p w:rsidR="000F3CFE" w:rsidRDefault="000F3CFE" w:rsidP="000F3CFE">
      <w:r>
        <w:t>President</w:t>
      </w:r>
    </w:p>
    <w:p w:rsidR="000F3CFE" w:rsidRDefault="000F3CFE" w:rsidP="000F3CFE">
      <w:r>
        <w:t xml:space="preserve">  </w:t>
      </w:r>
    </w:p>
    <w:p w:rsidR="000F3CFE" w:rsidRDefault="000F3CFE" w:rsidP="000F3CFE">
      <w:r>
        <w:t>On motion of Rep. ALLISON, the House insisted upon its amendments.</w:t>
      </w:r>
    </w:p>
    <w:p w:rsidR="000F3CFE" w:rsidRDefault="000F3CFE" w:rsidP="000F3CFE"/>
    <w:p w:rsidR="000F3CFE" w:rsidRDefault="000F3CFE" w:rsidP="000F3CFE">
      <w:r>
        <w:t>Whereupon, the Chair appointed Reps. ALLISON, ALEXANDER and FELDER to the Committee of Conference on the part of the House and a message was ordered sent to the Senate accordingly.</w:t>
      </w:r>
    </w:p>
    <w:p w:rsidR="000F3CFE" w:rsidRDefault="000F3CFE" w:rsidP="000F3CFE"/>
    <w:p w:rsidR="000F3CFE" w:rsidRDefault="000F3CFE" w:rsidP="000F3CFE">
      <w:pPr>
        <w:keepNext/>
        <w:jc w:val="center"/>
        <w:rPr>
          <w:b/>
        </w:rPr>
      </w:pPr>
      <w:r w:rsidRPr="000F3CFE">
        <w:rPr>
          <w:b/>
        </w:rPr>
        <w:t>H. 3011--NONCONCURRENCE IN SENATE AMENDMENTS</w:t>
      </w:r>
    </w:p>
    <w:p w:rsidR="000F3CFE" w:rsidRDefault="000F3CFE" w:rsidP="000F3CFE">
      <w:r>
        <w:t xml:space="preserve">The Senate Amendments to the following Bill were taken up for consideration: </w:t>
      </w:r>
    </w:p>
    <w:p w:rsidR="000F3CFE" w:rsidRDefault="000F3CFE" w:rsidP="000F3CFE">
      <w:bookmarkStart w:id="173" w:name="include_clip_start_442"/>
      <w:bookmarkEnd w:id="173"/>
    </w:p>
    <w:p w:rsidR="000F3CFE" w:rsidRDefault="000F3CFE" w:rsidP="000F3CFE">
      <w:r>
        <w:t>H. 3011 -- Reps. West, G. M. Smith, Simrill, B. Newton, Wooten, McGarry, Bryant, Haddon, Long, Pope, Gilliam, Hosey, Oremus, Caskey, Hardee, Yow, Atkinson and Martin: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0F3CFE" w:rsidRDefault="000F3CFE" w:rsidP="000F3CFE">
      <w:bookmarkStart w:id="174" w:name="include_clip_end_442"/>
      <w:bookmarkEnd w:id="174"/>
    </w:p>
    <w:p w:rsidR="000F3CFE" w:rsidRDefault="000F3CFE" w:rsidP="000F3CFE">
      <w:r>
        <w:lastRenderedPageBreak/>
        <w:t>Rep. ALLISON explained the Senate Amendments.</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75" w:name="vote_start444"/>
      <w:bookmarkEnd w:id="175"/>
      <w:r>
        <w:t>Yeas 1; Nays 107</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Howard</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Brittain</w:t>
            </w:r>
          </w:p>
        </w:tc>
        <w:tc>
          <w:tcPr>
            <w:tcW w:w="2179" w:type="dxa"/>
            <w:shd w:val="clear" w:color="auto" w:fill="auto"/>
          </w:tcPr>
          <w:p w:rsidR="000F3CFE" w:rsidRPr="000F3CFE" w:rsidRDefault="000F3CFE" w:rsidP="000F3CFE">
            <w:pPr>
              <w:ind w:firstLine="0"/>
            </w:pPr>
            <w:r>
              <w:t>Bryant</w:t>
            </w:r>
          </w:p>
        </w:tc>
        <w:tc>
          <w:tcPr>
            <w:tcW w:w="2180" w:type="dxa"/>
            <w:shd w:val="clear" w:color="auto" w:fill="auto"/>
          </w:tcPr>
          <w:p w:rsidR="000F3CFE" w:rsidRPr="000F3CFE" w:rsidRDefault="000F3CFE" w:rsidP="000F3CFE">
            <w:pPr>
              <w:ind w:firstLine="0"/>
            </w:pPr>
            <w:r>
              <w:t>Burns</w:t>
            </w:r>
          </w:p>
        </w:tc>
      </w:tr>
      <w:tr w:rsidR="000F3CFE" w:rsidRPr="000F3CFE" w:rsidTr="000F3CFE">
        <w:tc>
          <w:tcPr>
            <w:tcW w:w="2179" w:type="dxa"/>
            <w:shd w:val="clear" w:color="auto" w:fill="auto"/>
          </w:tcPr>
          <w:p w:rsidR="000F3CFE" w:rsidRPr="000F3CFE" w:rsidRDefault="000F3CFE" w:rsidP="000F3CFE">
            <w:pPr>
              <w:ind w:firstLine="0"/>
            </w:pPr>
            <w:r>
              <w:t>Bustos</w:t>
            </w:r>
          </w:p>
        </w:tc>
        <w:tc>
          <w:tcPr>
            <w:tcW w:w="2179" w:type="dxa"/>
            <w:shd w:val="clear" w:color="auto" w:fill="auto"/>
          </w:tcPr>
          <w:p w:rsidR="000F3CFE" w:rsidRPr="000F3CFE" w:rsidRDefault="000F3CFE" w:rsidP="000F3CFE">
            <w:pPr>
              <w:ind w:firstLine="0"/>
            </w:pPr>
            <w:r>
              <w:t>Calhoon</w:t>
            </w:r>
          </w:p>
        </w:tc>
        <w:tc>
          <w:tcPr>
            <w:tcW w:w="2180" w:type="dxa"/>
            <w:shd w:val="clear" w:color="auto" w:fill="auto"/>
          </w:tcPr>
          <w:p w:rsidR="000F3CFE" w:rsidRPr="000F3CFE" w:rsidRDefault="000F3CFE" w:rsidP="000F3CFE">
            <w:pPr>
              <w:ind w:firstLine="0"/>
            </w:pPr>
            <w:r>
              <w:t>Carter</w:t>
            </w:r>
          </w:p>
        </w:tc>
      </w:tr>
      <w:tr w:rsidR="000F3CFE" w:rsidRPr="000F3CFE" w:rsidTr="000F3CFE">
        <w:tc>
          <w:tcPr>
            <w:tcW w:w="2179" w:type="dxa"/>
            <w:shd w:val="clear" w:color="auto" w:fill="auto"/>
          </w:tcPr>
          <w:p w:rsidR="000F3CFE" w:rsidRPr="000F3CFE" w:rsidRDefault="000F3CFE" w:rsidP="000F3CFE">
            <w:pPr>
              <w:ind w:firstLine="0"/>
            </w:pPr>
            <w:r>
              <w:t>Caskey</w:t>
            </w:r>
          </w:p>
        </w:tc>
        <w:tc>
          <w:tcPr>
            <w:tcW w:w="2179" w:type="dxa"/>
            <w:shd w:val="clear" w:color="auto" w:fill="auto"/>
          </w:tcPr>
          <w:p w:rsidR="000F3CFE" w:rsidRPr="000F3CFE" w:rsidRDefault="000F3CFE" w:rsidP="000F3CFE">
            <w:pPr>
              <w:ind w:firstLine="0"/>
            </w:pPr>
            <w:r>
              <w:t>Chumley</w:t>
            </w:r>
          </w:p>
        </w:tc>
        <w:tc>
          <w:tcPr>
            <w:tcW w:w="2180" w:type="dxa"/>
            <w:shd w:val="clear" w:color="auto" w:fill="auto"/>
          </w:tcPr>
          <w:p w:rsidR="000F3CFE" w:rsidRPr="000F3CFE" w:rsidRDefault="000F3CFE" w:rsidP="000F3CFE">
            <w:pPr>
              <w:ind w:firstLine="0"/>
            </w:pPr>
            <w:r>
              <w:t>Clyburn</w:t>
            </w:r>
          </w:p>
        </w:tc>
      </w:tr>
      <w:tr w:rsidR="000F3CFE" w:rsidRPr="000F3CFE" w:rsidTr="000F3CFE">
        <w:tc>
          <w:tcPr>
            <w:tcW w:w="2179" w:type="dxa"/>
            <w:shd w:val="clear" w:color="auto" w:fill="auto"/>
          </w:tcPr>
          <w:p w:rsidR="000F3CFE" w:rsidRPr="000F3CFE" w:rsidRDefault="000F3CFE" w:rsidP="000F3CFE">
            <w:pPr>
              <w:ind w:firstLine="0"/>
            </w:pPr>
            <w:r>
              <w:t>Cobb-Hunter</w:t>
            </w:r>
          </w:p>
        </w:tc>
        <w:tc>
          <w:tcPr>
            <w:tcW w:w="2179" w:type="dxa"/>
            <w:shd w:val="clear" w:color="auto" w:fill="auto"/>
          </w:tcPr>
          <w:p w:rsidR="000F3CFE" w:rsidRPr="000F3CFE" w:rsidRDefault="000F3CFE" w:rsidP="000F3CFE">
            <w:pPr>
              <w:ind w:firstLine="0"/>
            </w:pPr>
            <w:r>
              <w:t>Collins</w:t>
            </w:r>
          </w:p>
        </w:tc>
        <w:tc>
          <w:tcPr>
            <w:tcW w:w="2180" w:type="dxa"/>
            <w:shd w:val="clear" w:color="auto" w:fill="auto"/>
          </w:tcPr>
          <w:p w:rsidR="000F3CFE" w:rsidRPr="000F3CFE" w:rsidRDefault="000F3CFE" w:rsidP="000F3CFE">
            <w:pPr>
              <w:ind w:firstLine="0"/>
            </w:pPr>
            <w:r>
              <w:t>B. Cox</w:t>
            </w:r>
          </w:p>
        </w:tc>
      </w:tr>
      <w:tr w:rsidR="000F3CFE" w:rsidRPr="000F3CFE" w:rsidTr="000F3CFE">
        <w:tc>
          <w:tcPr>
            <w:tcW w:w="2179" w:type="dxa"/>
            <w:shd w:val="clear" w:color="auto" w:fill="auto"/>
          </w:tcPr>
          <w:p w:rsidR="000F3CFE" w:rsidRPr="000F3CFE" w:rsidRDefault="000F3CFE" w:rsidP="000F3CFE">
            <w:pPr>
              <w:ind w:firstLine="0"/>
            </w:pPr>
            <w:r>
              <w:t>W. Cox</w:t>
            </w:r>
          </w:p>
        </w:tc>
        <w:tc>
          <w:tcPr>
            <w:tcW w:w="2179" w:type="dxa"/>
            <w:shd w:val="clear" w:color="auto" w:fill="auto"/>
          </w:tcPr>
          <w:p w:rsidR="000F3CFE" w:rsidRPr="000F3CFE" w:rsidRDefault="000F3CFE" w:rsidP="000F3CFE">
            <w:pPr>
              <w:ind w:firstLine="0"/>
            </w:pPr>
            <w:r>
              <w:t>Crawford</w:t>
            </w:r>
          </w:p>
        </w:tc>
        <w:tc>
          <w:tcPr>
            <w:tcW w:w="2180" w:type="dxa"/>
            <w:shd w:val="clear" w:color="auto" w:fill="auto"/>
          </w:tcPr>
          <w:p w:rsidR="000F3CFE" w:rsidRPr="000F3CFE" w:rsidRDefault="000F3CFE" w:rsidP="000F3CFE">
            <w:pPr>
              <w:ind w:firstLine="0"/>
            </w:pPr>
            <w:r>
              <w:t>Dabney</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Felder</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Govan</w:t>
            </w:r>
          </w:p>
        </w:tc>
        <w:tc>
          <w:tcPr>
            <w:tcW w:w="2180" w:type="dxa"/>
            <w:shd w:val="clear" w:color="auto" w:fill="auto"/>
          </w:tcPr>
          <w:p w:rsidR="000F3CFE" w:rsidRPr="000F3CFE" w:rsidRDefault="000F3CFE" w:rsidP="000F3CFE">
            <w:pPr>
              <w:ind w:firstLine="0"/>
            </w:pPr>
            <w:r>
              <w:t>Haddon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Henderson-Myers</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Herbkersman</w:t>
            </w:r>
          </w:p>
        </w:tc>
        <w:tc>
          <w:tcPr>
            <w:tcW w:w="2179" w:type="dxa"/>
            <w:shd w:val="clear" w:color="auto" w:fill="auto"/>
          </w:tcPr>
          <w:p w:rsidR="000F3CFE" w:rsidRPr="000F3CFE" w:rsidRDefault="000F3CFE" w:rsidP="000F3CFE">
            <w:pPr>
              <w:ind w:firstLine="0"/>
            </w:pPr>
            <w:r>
              <w:t>Hewitt</w:t>
            </w:r>
          </w:p>
        </w:tc>
        <w:tc>
          <w:tcPr>
            <w:tcW w:w="2180" w:type="dxa"/>
            <w:shd w:val="clear" w:color="auto" w:fill="auto"/>
          </w:tcPr>
          <w:p w:rsidR="000F3CFE" w:rsidRPr="000F3CFE" w:rsidRDefault="000F3CFE" w:rsidP="000F3CFE">
            <w:pPr>
              <w:ind w:firstLine="0"/>
            </w:pPr>
            <w:r>
              <w:t>Hill</w:t>
            </w:r>
          </w:p>
        </w:tc>
      </w:tr>
      <w:tr w:rsidR="000F3CFE" w:rsidRPr="000F3CFE" w:rsidTr="000F3CFE">
        <w:tc>
          <w:tcPr>
            <w:tcW w:w="2179" w:type="dxa"/>
            <w:shd w:val="clear" w:color="auto" w:fill="auto"/>
          </w:tcPr>
          <w:p w:rsidR="000F3CFE" w:rsidRPr="000F3CFE" w:rsidRDefault="000F3CFE" w:rsidP="000F3CFE">
            <w:pPr>
              <w:ind w:firstLine="0"/>
            </w:pPr>
            <w:r>
              <w:t>Hixon</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Huggins</w:t>
            </w:r>
          </w:p>
        </w:tc>
      </w:tr>
      <w:tr w:rsidR="000F3CFE" w:rsidRPr="000F3CFE" w:rsidTr="000F3CFE">
        <w:tc>
          <w:tcPr>
            <w:tcW w:w="2179" w:type="dxa"/>
            <w:shd w:val="clear" w:color="auto" w:fill="auto"/>
          </w:tcPr>
          <w:p w:rsidR="000F3CFE" w:rsidRPr="000F3CFE" w:rsidRDefault="000F3CFE" w:rsidP="000F3CFE">
            <w:pPr>
              <w:ind w:firstLine="0"/>
            </w:pPr>
            <w:r>
              <w:t>Hyde</w:t>
            </w:r>
          </w:p>
        </w:tc>
        <w:tc>
          <w:tcPr>
            <w:tcW w:w="2179" w:type="dxa"/>
            <w:shd w:val="clear" w:color="auto" w:fill="auto"/>
          </w:tcPr>
          <w:p w:rsidR="000F3CFE" w:rsidRPr="000F3CFE" w:rsidRDefault="000F3CFE" w:rsidP="000F3CFE">
            <w:pPr>
              <w:ind w:firstLine="0"/>
            </w:pPr>
            <w:r>
              <w:t>Jefferson</w:t>
            </w:r>
          </w:p>
        </w:tc>
        <w:tc>
          <w:tcPr>
            <w:tcW w:w="2180" w:type="dxa"/>
            <w:shd w:val="clear" w:color="auto" w:fill="auto"/>
          </w:tcPr>
          <w:p w:rsidR="000F3CFE" w:rsidRPr="000F3CFE" w:rsidRDefault="000F3CFE" w:rsidP="000F3CFE">
            <w:pPr>
              <w:ind w:firstLine="0"/>
            </w:pPr>
            <w:r>
              <w:t>J. E. Johnson</w:t>
            </w:r>
          </w:p>
        </w:tc>
      </w:tr>
      <w:tr w:rsidR="000F3CFE" w:rsidRPr="000F3CFE" w:rsidTr="000F3CFE">
        <w:tc>
          <w:tcPr>
            <w:tcW w:w="2179" w:type="dxa"/>
            <w:shd w:val="clear" w:color="auto" w:fill="auto"/>
          </w:tcPr>
          <w:p w:rsidR="000F3CFE" w:rsidRPr="000F3CFE" w:rsidRDefault="000F3CFE" w:rsidP="000F3CFE">
            <w:pPr>
              <w:ind w:firstLine="0"/>
            </w:pPr>
            <w:r>
              <w:t>J. L. Johnson</w:t>
            </w:r>
          </w:p>
        </w:tc>
        <w:tc>
          <w:tcPr>
            <w:tcW w:w="2179" w:type="dxa"/>
            <w:shd w:val="clear" w:color="auto" w:fill="auto"/>
          </w:tcPr>
          <w:p w:rsidR="000F3CFE" w:rsidRPr="000F3CFE" w:rsidRDefault="000F3CFE" w:rsidP="000F3CFE">
            <w:pPr>
              <w:ind w:firstLine="0"/>
            </w:pPr>
            <w:r>
              <w:t>K. O. Johnson</w:t>
            </w:r>
          </w:p>
        </w:tc>
        <w:tc>
          <w:tcPr>
            <w:tcW w:w="2180" w:type="dxa"/>
            <w:shd w:val="clear" w:color="auto" w:fill="auto"/>
          </w:tcPr>
          <w:p w:rsidR="000F3CFE" w:rsidRPr="000F3CFE" w:rsidRDefault="000F3CFE" w:rsidP="000F3CFE">
            <w:pPr>
              <w:ind w:firstLine="0"/>
            </w:pPr>
            <w:r>
              <w:t>Jones</w:t>
            </w:r>
          </w:p>
        </w:tc>
      </w:tr>
      <w:tr w:rsidR="000F3CFE" w:rsidRPr="000F3CFE" w:rsidTr="000F3CFE">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Long</w:t>
            </w:r>
          </w:p>
        </w:tc>
        <w:tc>
          <w:tcPr>
            <w:tcW w:w="2180" w:type="dxa"/>
            <w:shd w:val="clear" w:color="auto" w:fill="auto"/>
          </w:tcPr>
          <w:p w:rsidR="000F3CFE" w:rsidRPr="000F3CFE" w:rsidRDefault="000F3CFE" w:rsidP="000F3CFE">
            <w:pPr>
              <w:ind w:firstLine="0"/>
            </w:pPr>
            <w:r>
              <w:t>Lowe</w:t>
            </w:r>
          </w:p>
        </w:tc>
      </w:tr>
      <w:tr w:rsidR="000F3CFE" w:rsidRPr="000F3CFE" w:rsidTr="000F3CFE">
        <w:tc>
          <w:tcPr>
            <w:tcW w:w="2179" w:type="dxa"/>
            <w:shd w:val="clear" w:color="auto" w:fill="auto"/>
          </w:tcPr>
          <w:p w:rsidR="000F3CFE" w:rsidRPr="000F3CFE" w:rsidRDefault="000F3CFE" w:rsidP="000F3CFE">
            <w:pPr>
              <w:ind w:firstLine="0"/>
            </w:pPr>
            <w:r>
              <w:t>Lucas</w:t>
            </w:r>
          </w:p>
        </w:tc>
        <w:tc>
          <w:tcPr>
            <w:tcW w:w="2179" w:type="dxa"/>
            <w:shd w:val="clear" w:color="auto" w:fill="auto"/>
          </w:tcPr>
          <w:p w:rsidR="000F3CFE" w:rsidRPr="000F3CFE" w:rsidRDefault="000F3CFE" w:rsidP="000F3CFE">
            <w:pPr>
              <w:ind w:firstLine="0"/>
            </w:pPr>
            <w:r>
              <w:t>Magnuson</w:t>
            </w:r>
          </w:p>
        </w:tc>
        <w:tc>
          <w:tcPr>
            <w:tcW w:w="2180" w:type="dxa"/>
            <w:shd w:val="clear" w:color="auto" w:fill="auto"/>
          </w:tcPr>
          <w:p w:rsidR="000F3CFE" w:rsidRPr="000F3CFE" w:rsidRDefault="000F3CFE" w:rsidP="000F3CFE">
            <w:pPr>
              <w:ind w:firstLine="0"/>
            </w:pPr>
            <w:r>
              <w:t>Martin</w:t>
            </w:r>
          </w:p>
        </w:tc>
      </w:tr>
      <w:tr w:rsidR="000F3CFE" w:rsidRPr="000F3CFE" w:rsidTr="000F3CFE">
        <w:tc>
          <w:tcPr>
            <w:tcW w:w="2179" w:type="dxa"/>
            <w:shd w:val="clear" w:color="auto" w:fill="auto"/>
          </w:tcPr>
          <w:p w:rsidR="000F3CFE" w:rsidRPr="000F3CFE" w:rsidRDefault="000F3CFE" w:rsidP="000F3CFE">
            <w:pPr>
              <w:ind w:firstLine="0"/>
            </w:pPr>
            <w:r>
              <w:t>May</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McKnight</w:t>
            </w:r>
          </w:p>
        </w:tc>
        <w:tc>
          <w:tcPr>
            <w:tcW w:w="2179" w:type="dxa"/>
            <w:shd w:val="clear" w:color="auto" w:fill="auto"/>
          </w:tcPr>
          <w:p w:rsidR="000F3CFE" w:rsidRPr="000F3CFE" w:rsidRDefault="000F3CFE" w:rsidP="000F3CFE">
            <w:pPr>
              <w:ind w:firstLine="0"/>
            </w:pPr>
            <w:r>
              <w:t>T. Moore</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ind w:firstLine="0"/>
            </w:pPr>
            <w:r>
              <w:t>D. C. Moss</w:t>
            </w:r>
          </w:p>
        </w:tc>
        <w:tc>
          <w:tcPr>
            <w:tcW w:w="2179" w:type="dxa"/>
            <w:shd w:val="clear" w:color="auto" w:fill="auto"/>
          </w:tcPr>
          <w:p w:rsidR="000F3CFE" w:rsidRPr="000F3CFE" w:rsidRDefault="000F3CFE" w:rsidP="000F3CFE">
            <w:pPr>
              <w:ind w:firstLine="0"/>
            </w:pPr>
            <w:r>
              <w:t>V. S. Moss</w:t>
            </w:r>
          </w:p>
        </w:tc>
        <w:tc>
          <w:tcPr>
            <w:tcW w:w="2180" w:type="dxa"/>
            <w:shd w:val="clear" w:color="auto" w:fill="auto"/>
          </w:tcPr>
          <w:p w:rsidR="000F3CFE" w:rsidRPr="000F3CFE" w:rsidRDefault="000F3CFE" w:rsidP="000F3CFE">
            <w:pPr>
              <w:ind w:firstLine="0"/>
            </w:pPr>
            <w:r>
              <w:t>Murphy</w:t>
            </w:r>
          </w:p>
        </w:tc>
      </w:tr>
      <w:tr w:rsidR="000F3CFE" w:rsidRPr="000F3CFE" w:rsidTr="000F3CFE">
        <w:tc>
          <w:tcPr>
            <w:tcW w:w="2179" w:type="dxa"/>
            <w:shd w:val="clear" w:color="auto" w:fill="auto"/>
          </w:tcPr>
          <w:p w:rsidR="000F3CFE" w:rsidRPr="000F3CFE" w:rsidRDefault="000F3CFE" w:rsidP="000F3CFE">
            <w:pPr>
              <w:ind w:firstLine="0"/>
            </w:pPr>
            <w:r>
              <w:t>B. Newton</w:t>
            </w:r>
          </w:p>
        </w:tc>
        <w:tc>
          <w:tcPr>
            <w:tcW w:w="2179" w:type="dxa"/>
            <w:shd w:val="clear" w:color="auto" w:fill="auto"/>
          </w:tcPr>
          <w:p w:rsidR="000F3CFE" w:rsidRPr="000F3CFE" w:rsidRDefault="000F3CFE" w:rsidP="000F3CFE">
            <w:pPr>
              <w:ind w:firstLine="0"/>
            </w:pPr>
            <w:r>
              <w:t>W. Newton</w:t>
            </w:r>
          </w:p>
        </w:tc>
        <w:tc>
          <w:tcPr>
            <w:tcW w:w="2180" w:type="dxa"/>
            <w:shd w:val="clear" w:color="auto" w:fill="auto"/>
          </w:tcPr>
          <w:p w:rsidR="000F3CFE" w:rsidRPr="000F3CFE" w:rsidRDefault="000F3CFE" w:rsidP="000F3CFE">
            <w:pPr>
              <w:ind w:firstLine="0"/>
            </w:pPr>
            <w:r>
              <w:t>Nutt</w:t>
            </w:r>
          </w:p>
        </w:tc>
      </w:tr>
      <w:tr w:rsidR="000F3CFE" w:rsidRPr="000F3CFE" w:rsidTr="000F3CFE">
        <w:tc>
          <w:tcPr>
            <w:tcW w:w="2179" w:type="dxa"/>
            <w:shd w:val="clear" w:color="auto" w:fill="auto"/>
          </w:tcPr>
          <w:p w:rsidR="000F3CFE" w:rsidRPr="000F3CFE" w:rsidRDefault="000F3CFE" w:rsidP="000F3CFE">
            <w:pPr>
              <w:ind w:firstLine="0"/>
            </w:pPr>
            <w:r>
              <w:t>Oremus</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G. M. Smith</w:t>
            </w:r>
          </w:p>
        </w:tc>
        <w:tc>
          <w:tcPr>
            <w:tcW w:w="2180" w:type="dxa"/>
            <w:shd w:val="clear" w:color="auto" w:fill="auto"/>
          </w:tcPr>
          <w:p w:rsidR="000F3CFE" w:rsidRPr="000F3CFE" w:rsidRDefault="000F3CFE" w:rsidP="000F3CFE">
            <w:pPr>
              <w:ind w:firstLine="0"/>
            </w:pPr>
            <w:r>
              <w:t>G. R. Smith</w:t>
            </w:r>
          </w:p>
        </w:tc>
      </w:tr>
      <w:tr w:rsidR="000F3CFE" w:rsidRPr="000F3CFE" w:rsidTr="000F3CFE">
        <w:tc>
          <w:tcPr>
            <w:tcW w:w="2179" w:type="dxa"/>
            <w:shd w:val="clear" w:color="auto" w:fill="auto"/>
          </w:tcPr>
          <w:p w:rsidR="000F3CFE" w:rsidRPr="000F3CFE" w:rsidRDefault="000F3CFE" w:rsidP="000F3CFE">
            <w:pPr>
              <w:ind w:firstLine="0"/>
            </w:pPr>
            <w:r>
              <w:lastRenderedPageBreak/>
              <w:t>M.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Taylor</w:t>
            </w:r>
          </w:p>
        </w:tc>
        <w:tc>
          <w:tcPr>
            <w:tcW w:w="2179" w:type="dxa"/>
            <w:shd w:val="clear" w:color="auto" w:fill="auto"/>
          </w:tcPr>
          <w:p w:rsidR="000F3CFE" w:rsidRPr="000F3CFE" w:rsidRDefault="000F3CFE" w:rsidP="000F3CFE">
            <w:pPr>
              <w:ind w:firstLine="0"/>
            </w:pPr>
            <w:r>
              <w:t>Tedder</w:t>
            </w:r>
          </w:p>
        </w:tc>
        <w:tc>
          <w:tcPr>
            <w:tcW w:w="2180" w:type="dxa"/>
            <w:shd w:val="clear" w:color="auto" w:fill="auto"/>
          </w:tcPr>
          <w:p w:rsidR="000F3CFE" w:rsidRPr="000F3CFE" w:rsidRDefault="000F3CFE" w:rsidP="000F3CFE">
            <w:pPr>
              <w:ind w:firstLine="0"/>
            </w:pPr>
            <w:r>
              <w:t>Thayer</w:t>
            </w:r>
          </w:p>
        </w:tc>
      </w:tr>
      <w:tr w:rsidR="000F3CFE" w:rsidRPr="000F3CFE" w:rsidTr="000F3CFE">
        <w:tc>
          <w:tcPr>
            <w:tcW w:w="2179" w:type="dxa"/>
            <w:shd w:val="clear" w:color="auto" w:fill="auto"/>
          </w:tcPr>
          <w:p w:rsidR="000F3CFE" w:rsidRPr="000F3CFE" w:rsidRDefault="000F3CFE" w:rsidP="000F3CFE">
            <w:pPr>
              <w:ind w:firstLine="0"/>
            </w:pPr>
            <w:r>
              <w:t>Thigpen</w:t>
            </w:r>
          </w:p>
        </w:tc>
        <w:tc>
          <w:tcPr>
            <w:tcW w:w="2179" w:type="dxa"/>
            <w:shd w:val="clear" w:color="auto" w:fill="auto"/>
          </w:tcPr>
          <w:p w:rsidR="000F3CFE" w:rsidRPr="000F3CFE" w:rsidRDefault="000F3CFE" w:rsidP="000F3CFE">
            <w:pPr>
              <w:ind w:firstLine="0"/>
            </w:pPr>
            <w:r>
              <w:t>Trantham</w:t>
            </w:r>
          </w:p>
        </w:tc>
        <w:tc>
          <w:tcPr>
            <w:tcW w:w="2180" w:type="dxa"/>
            <w:shd w:val="clear" w:color="auto" w:fill="auto"/>
          </w:tcPr>
          <w:p w:rsidR="000F3CFE" w:rsidRPr="000F3CFE" w:rsidRDefault="000F3CFE" w:rsidP="000F3CFE">
            <w:pPr>
              <w:ind w:firstLine="0"/>
            </w:pPr>
            <w:r>
              <w:t>Weeks</w:t>
            </w:r>
          </w:p>
        </w:tc>
      </w:tr>
      <w:tr w:rsidR="000F3CFE" w:rsidRPr="000F3CFE" w:rsidTr="000F3CFE">
        <w:tc>
          <w:tcPr>
            <w:tcW w:w="2179" w:type="dxa"/>
            <w:shd w:val="clear" w:color="auto" w:fill="auto"/>
          </w:tcPr>
          <w:p w:rsidR="000F3CFE" w:rsidRPr="000F3CFE" w:rsidRDefault="000F3CFE" w:rsidP="000F3CFE">
            <w:pPr>
              <w:ind w:firstLine="0"/>
            </w:pPr>
            <w:r>
              <w:t>West</w:t>
            </w:r>
          </w:p>
        </w:tc>
        <w:tc>
          <w:tcPr>
            <w:tcW w:w="2179" w:type="dxa"/>
            <w:shd w:val="clear" w:color="auto" w:fill="auto"/>
          </w:tcPr>
          <w:p w:rsidR="000F3CFE" w:rsidRPr="000F3CFE" w:rsidRDefault="000F3CFE" w:rsidP="000F3CFE">
            <w:pPr>
              <w:ind w:firstLine="0"/>
            </w:pPr>
            <w:r>
              <w:t>Wetmore</w:t>
            </w:r>
          </w:p>
        </w:tc>
        <w:tc>
          <w:tcPr>
            <w:tcW w:w="2180" w:type="dxa"/>
            <w:shd w:val="clear" w:color="auto" w:fill="auto"/>
          </w:tcPr>
          <w:p w:rsidR="000F3CFE" w:rsidRPr="000F3CFE" w:rsidRDefault="000F3CFE" w:rsidP="000F3CFE">
            <w:pPr>
              <w:ind w:firstLine="0"/>
            </w:pPr>
            <w:r>
              <w:t>White</w:t>
            </w:r>
          </w:p>
        </w:tc>
      </w:tr>
      <w:tr w:rsidR="000F3CFE" w:rsidRPr="000F3CFE" w:rsidTr="000F3CFE">
        <w:tc>
          <w:tcPr>
            <w:tcW w:w="2179" w:type="dxa"/>
            <w:shd w:val="clear" w:color="auto" w:fill="auto"/>
          </w:tcPr>
          <w:p w:rsidR="000F3CFE" w:rsidRPr="000F3CFE" w:rsidRDefault="000F3CFE" w:rsidP="000F3CFE">
            <w:pPr>
              <w:keepNext/>
              <w:ind w:firstLine="0"/>
            </w:pPr>
            <w:r>
              <w:t>Whitmire</w:t>
            </w:r>
          </w:p>
        </w:tc>
        <w:tc>
          <w:tcPr>
            <w:tcW w:w="2179" w:type="dxa"/>
            <w:shd w:val="clear" w:color="auto" w:fill="auto"/>
          </w:tcPr>
          <w:p w:rsidR="000F3CFE" w:rsidRPr="000F3CFE" w:rsidRDefault="000F3CFE" w:rsidP="000F3CFE">
            <w:pPr>
              <w:keepNext/>
              <w:ind w:firstLine="0"/>
            </w:pPr>
            <w:r>
              <w:t>R. Williams</w:t>
            </w:r>
          </w:p>
        </w:tc>
        <w:tc>
          <w:tcPr>
            <w:tcW w:w="2180" w:type="dxa"/>
            <w:shd w:val="clear" w:color="auto" w:fill="auto"/>
          </w:tcPr>
          <w:p w:rsidR="000F3CFE" w:rsidRPr="000F3CFE" w:rsidRDefault="000F3CFE" w:rsidP="000F3CFE">
            <w:pPr>
              <w:keepNext/>
              <w:ind w:firstLine="0"/>
            </w:pPr>
            <w:r>
              <w:t>Willis</w:t>
            </w:r>
          </w:p>
        </w:tc>
      </w:tr>
      <w:tr w:rsidR="000F3CFE" w:rsidRPr="000F3CFE" w:rsidTr="000F3CFE">
        <w:tc>
          <w:tcPr>
            <w:tcW w:w="2179" w:type="dxa"/>
            <w:shd w:val="clear" w:color="auto" w:fill="auto"/>
          </w:tcPr>
          <w:p w:rsidR="000F3CFE" w:rsidRPr="000F3CFE" w:rsidRDefault="000F3CFE" w:rsidP="000F3CFE">
            <w:pPr>
              <w:keepNext/>
              <w:ind w:firstLine="0"/>
            </w:pPr>
            <w:r>
              <w:t>Wooten</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Total--107</w:t>
      </w:r>
    </w:p>
    <w:p w:rsidR="000F3CFE" w:rsidRDefault="000F3CFE" w:rsidP="000F3CFE">
      <w:pPr>
        <w:jc w:val="center"/>
        <w:rPr>
          <w:b/>
        </w:rPr>
      </w:pPr>
    </w:p>
    <w:p w:rsidR="000F3CFE" w:rsidRDefault="000F3CFE" w:rsidP="000F3CFE">
      <w:r>
        <w:t>The House refused to agree to the Senate Amendments and a message was ordered sent accordingly.</w:t>
      </w:r>
    </w:p>
    <w:p w:rsidR="00A1787E" w:rsidRDefault="00A1787E" w:rsidP="000F3CFE"/>
    <w:p w:rsidR="000F3CFE" w:rsidRDefault="000F3CFE" w:rsidP="000F3CFE">
      <w:pPr>
        <w:keepNext/>
        <w:jc w:val="center"/>
        <w:rPr>
          <w:b/>
        </w:rPr>
      </w:pPr>
      <w:r w:rsidRPr="000F3CFE">
        <w:rPr>
          <w:b/>
        </w:rPr>
        <w:t>H. 3071--SENATE AMENDMENTS</w:t>
      </w:r>
      <w:r w:rsidR="003870DD">
        <w:rPr>
          <w:b/>
        </w:rPr>
        <w:t xml:space="preserve"> CONCURRED IN AND JOINT RESOLUTION</w:t>
      </w:r>
      <w:r w:rsidRPr="000F3CFE">
        <w:rPr>
          <w:b/>
        </w:rPr>
        <w:t xml:space="preserve"> ENROLLED</w:t>
      </w:r>
    </w:p>
    <w:p w:rsidR="000F3CFE" w:rsidRDefault="000F3CFE" w:rsidP="000F3CFE">
      <w:r>
        <w:t xml:space="preserve">The Senate Amendments to the following Joint Resolution were taken up for consideration: </w:t>
      </w:r>
    </w:p>
    <w:p w:rsidR="000F3CFE" w:rsidRDefault="000F3CFE" w:rsidP="000F3CFE">
      <w:bookmarkStart w:id="176" w:name="include_clip_start_447"/>
      <w:bookmarkEnd w:id="176"/>
    </w:p>
    <w:p w:rsidR="000F3CFE" w:rsidRDefault="000F3CFE" w:rsidP="000F3CFE">
      <w:r>
        <w:t>H. 3071 -- Reps. Ott, Ligon, Taylor, Bryant, Cobb-Hunter, Haddon, Forrest and Thayer: A JOINT RESOLUTION TO CREATE THE "EQUINE INDUSTRY SUPPORT MEASURES STUDY COMMITTEE" TO EXAMINE THE POTENTIAL FOR FURTHER GROWTH OF THE EQUINE INDUSTRY IN THIS STATE AND THE RESULTING E</w:t>
      </w:r>
      <w:r w:rsidR="00A1787E">
        <w:t xml:space="preserve">CONOMIC IMPACT. </w:t>
      </w:r>
    </w:p>
    <w:p w:rsidR="000F3CFE" w:rsidRDefault="000F3CFE" w:rsidP="000F3CFE">
      <w:bookmarkStart w:id="177" w:name="include_clip_end_447"/>
      <w:bookmarkEnd w:id="177"/>
    </w:p>
    <w:p w:rsidR="000F3CFE" w:rsidRDefault="000F3CFE" w:rsidP="000F3CFE">
      <w:r>
        <w:t>Rep. OTT explained the Senate Amendments.</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78" w:name="vote_start449"/>
      <w:bookmarkEnd w:id="178"/>
      <w:r>
        <w:t>Yeas 104; Nays 3</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Bryant</w:t>
            </w:r>
          </w:p>
        </w:tc>
      </w:tr>
      <w:tr w:rsidR="000F3CFE" w:rsidRPr="000F3CFE" w:rsidTr="000F3CFE">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B. Cox</w:t>
            </w:r>
          </w:p>
        </w:tc>
        <w:tc>
          <w:tcPr>
            <w:tcW w:w="2179" w:type="dxa"/>
            <w:shd w:val="clear" w:color="auto" w:fill="auto"/>
          </w:tcPr>
          <w:p w:rsidR="000F3CFE" w:rsidRPr="000F3CFE" w:rsidRDefault="000F3CFE" w:rsidP="000F3CFE">
            <w:pPr>
              <w:ind w:firstLine="0"/>
            </w:pPr>
            <w:r>
              <w:t>W. Cox</w:t>
            </w:r>
          </w:p>
        </w:tc>
        <w:tc>
          <w:tcPr>
            <w:tcW w:w="2180" w:type="dxa"/>
            <w:shd w:val="clear" w:color="auto" w:fill="auto"/>
          </w:tcPr>
          <w:p w:rsidR="000F3CFE" w:rsidRPr="000F3CFE" w:rsidRDefault="000F3CFE" w:rsidP="000F3CFE">
            <w:pPr>
              <w:ind w:firstLine="0"/>
            </w:pPr>
            <w:r>
              <w:t>Crawford</w:t>
            </w:r>
          </w:p>
        </w:tc>
      </w:tr>
      <w:tr w:rsidR="000F3CFE" w:rsidRPr="000F3CFE" w:rsidTr="000F3CFE">
        <w:tc>
          <w:tcPr>
            <w:tcW w:w="2179" w:type="dxa"/>
            <w:shd w:val="clear" w:color="auto" w:fill="auto"/>
          </w:tcPr>
          <w:p w:rsidR="000F3CFE" w:rsidRPr="000F3CFE" w:rsidRDefault="000F3CFE" w:rsidP="000F3CFE">
            <w:pPr>
              <w:ind w:firstLine="0"/>
            </w:pPr>
            <w:r>
              <w:t>Dabney</w:t>
            </w:r>
          </w:p>
        </w:tc>
        <w:tc>
          <w:tcPr>
            <w:tcW w:w="2179" w:type="dxa"/>
            <w:shd w:val="clear" w:color="auto" w:fill="auto"/>
          </w:tcPr>
          <w:p w:rsidR="000F3CFE" w:rsidRPr="000F3CFE" w:rsidRDefault="000F3CFE" w:rsidP="000F3CFE">
            <w:pPr>
              <w:ind w:firstLine="0"/>
            </w:pPr>
            <w:r>
              <w:t>Daning</w:t>
            </w:r>
          </w:p>
        </w:tc>
        <w:tc>
          <w:tcPr>
            <w:tcW w:w="2180" w:type="dxa"/>
            <w:shd w:val="clear" w:color="auto" w:fill="auto"/>
          </w:tcPr>
          <w:p w:rsidR="000F3CFE" w:rsidRPr="000F3CFE" w:rsidRDefault="000F3CFE" w:rsidP="000F3CFE">
            <w:pPr>
              <w:ind w:firstLine="0"/>
            </w:pPr>
            <w:r>
              <w:t>Davis</w:t>
            </w:r>
          </w:p>
        </w:tc>
      </w:tr>
      <w:tr w:rsidR="000F3CFE" w:rsidRPr="000F3CFE" w:rsidTr="000F3CFE">
        <w:tc>
          <w:tcPr>
            <w:tcW w:w="2179" w:type="dxa"/>
            <w:shd w:val="clear" w:color="auto" w:fill="auto"/>
          </w:tcPr>
          <w:p w:rsidR="000F3CFE" w:rsidRPr="000F3CFE" w:rsidRDefault="000F3CFE" w:rsidP="000F3CFE">
            <w:pPr>
              <w:ind w:firstLine="0"/>
            </w:pPr>
            <w:r>
              <w:t>Dillard</w:t>
            </w:r>
          </w:p>
        </w:tc>
        <w:tc>
          <w:tcPr>
            <w:tcW w:w="2179" w:type="dxa"/>
            <w:shd w:val="clear" w:color="auto" w:fill="auto"/>
          </w:tcPr>
          <w:p w:rsidR="000F3CFE" w:rsidRPr="000F3CFE" w:rsidRDefault="000F3CFE" w:rsidP="000F3CFE">
            <w:pPr>
              <w:ind w:firstLine="0"/>
            </w:pPr>
            <w:r>
              <w:t>Elliott</w:t>
            </w:r>
          </w:p>
        </w:tc>
        <w:tc>
          <w:tcPr>
            <w:tcW w:w="2180" w:type="dxa"/>
            <w:shd w:val="clear" w:color="auto" w:fill="auto"/>
          </w:tcPr>
          <w:p w:rsidR="000F3CFE" w:rsidRPr="000F3CFE" w:rsidRDefault="000F3CFE" w:rsidP="000F3CFE">
            <w:pPr>
              <w:ind w:firstLine="0"/>
            </w:pPr>
            <w:r>
              <w:t>Erickson</w:t>
            </w:r>
          </w:p>
        </w:tc>
      </w:tr>
      <w:tr w:rsidR="000F3CFE" w:rsidRPr="000F3CFE" w:rsidTr="000F3CFE">
        <w:tc>
          <w:tcPr>
            <w:tcW w:w="2179" w:type="dxa"/>
            <w:shd w:val="clear" w:color="auto" w:fill="auto"/>
          </w:tcPr>
          <w:p w:rsidR="000F3CFE" w:rsidRPr="000F3CFE" w:rsidRDefault="000F3CFE" w:rsidP="000F3CFE">
            <w:pPr>
              <w:ind w:firstLine="0"/>
            </w:pPr>
            <w:r>
              <w:lastRenderedPageBreak/>
              <w:t>Felder</w:t>
            </w:r>
          </w:p>
        </w:tc>
        <w:tc>
          <w:tcPr>
            <w:tcW w:w="2179" w:type="dxa"/>
            <w:shd w:val="clear" w:color="auto" w:fill="auto"/>
          </w:tcPr>
          <w:p w:rsidR="000F3CFE" w:rsidRPr="000F3CFE" w:rsidRDefault="000F3CFE" w:rsidP="000F3CFE">
            <w:pPr>
              <w:ind w:firstLine="0"/>
            </w:pPr>
            <w:r>
              <w:t>Forrest</w:t>
            </w:r>
          </w:p>
        </w:tc>
        <w:tc>
          <w:tcPr>
            <w:tcW w:w="2180" w:type="dxa"/>
            <w:shd w:val="clear" w:color="auto" w:fill="auto"/>
          </w:tcPr>
          <w:p w:rsidR="000F3CFE" w:rsidRPr="000F3CFE" w:rsidRDefault="000F3CFE" w:rsidP="000F3CFE">
            <w:pPr>
              <w:ind w:firstLine="0"/>
            </w:pPr>
            <w:r>
              <w:t>Fry</w:t>
            </w:r>
          </w:p>
        </w:tc>
      </w:tr>
      <w:tr w:rsidR="000F3CFE" w:rsidRPr="000F3CFE" w:rsidTr="000F3CFE">
        <w:tc>
          <w:tcPr>
            <w:tcW w:w="2179" w:type="dxa"/>
            <w:shd w:val="clear" w:color="auto" w:fill="auto"/>
          </w:tcPr>
          <w:p w:rsidR="000F3CFE" w:rsidRPr="000F3CFE" w:rsidRDefault="000F3CFE" w:rsidP="000F3CFE">
            <w:pPr>
              <w:ind w:firstLine="0"/>
            </w:pPr>
            <w:r>
              <w:t>Gagnon</w:t>
            </w:r>
          </w:p>
        </w:tc>
        <w:tc>
          <w:tcPr>
            <w:tcW w:w="2179" w:type="dxa"/>
            <w:shd w:val="clear" w:color="auto" w:fill="auto"/>
          </w:tcPr>
          <w:p w:rsidR="000F3CFE" w:rsidRPr="000F3CFE" w:rsidRDefault="000F3CFE" w:rsidP="000F3CFE">
            <w:pPr>
              <w:ind w:firstLine="0"/>
            </w:pPr>
            <w:r>
              <w:t>Garvin</w:t>
            </w:r>
          </w:p>
        </w:tc>
        <w:tc>
          <w:tcPr>
            <w:tcW w:w="2180" w:type="dxa"/>
            <w:shd w:val="clear" w:color="auto" w:fill="auto"/>
          </w:tcPr>
          <w:p w:rsidR="000F3CFE" w:rsidRPr="000F3CFE" w:rsidRDefault="000F3CFE" w:rsidP="000F3CFE">
            <w:pPr>
              <w:ind w:firstLine="0"/>
            </w:pPr>
            <w:r>
              <w:t>Gatch</w:t>
            </w:r>
          </w:p>
        </w:tc>
      </w:tr>
      <w:tr w:rsidR="000F3CFE" w:rsidRPr="000F3CFE" w:rsidTr="000F3CFE">
        <w:tc>
          <w:tcPr>
            <w:tcW w:w="2179" w:type="dxa"/>
            <w:shd w:val="clear" w:color="auto" w:fill="auto"/>
          </w:tcPr>
          <w:p w:rsidR="000F3CFE" w:rsidRPr="000F3CFE" w:rsidRDefault="000F3CFE" w:rsidP="000F3CFE">
            <w:pPr>
              <w:ind w:firstLine="0"/>
            </w:pPr>
            <w:r>
              <w:t>Gilliam</w:t>
            </w:r>
          </w:p>
        </w:tc>
        <w:tc>
          <w:tcPr>
            <w:tcW w:w="2179" w:type="dxa"/>
            <w:shd w:val="clear" w:color="auto" w:fill="auto"/>
          </w:tcPr>
          <w:p w:rsidR="000F3CFE" w:rsidRPr="000F3CFE" w:rsidRDefault="000F3CFE" w:rsidP="000F3CFE">
            <w:pPr>
              <w:ind w:firstLine="0"/>
            </w:pPr>
            <w:r>
              <w:t>Gilliard</w:t>
            </w:r>
          </w:p>
        </w:tc>
        <w:tc>
          <w:tcPr>
            <w:tcW w:w="2180" w:type="dxa"/>
            <w:shd w:val="clear" w:color="auto" w:fill="auto"/>
          </w:tcPr>
          <w:p w:rsidR="000F3CFE" w:rsidRPr="000F3CFE" w:rsidRDefault="000F3CFE" w:rsidP="000F3CFE">
            <w:pPr>
              <w:ind w:firstLine="0"/>
            </w:pPr>
            <w:r>
              <w:t>Govan</w:t>
            </w:r>
          </w:p>
        </w:tc>
      </w:tr>
      <w:tr w:rsidR="000F3CFE" w:rsidRPr="000F3CFE" w:rsidTr="000F3CFE">
        <w:tc>
          <w:tcPr>
            <w:tcW w:w="2179" w:type="dxa"/>
            <w:shd w:val="clear" w:color="auto" w:fill="auto"/>
          </w:tcPr>
          <w:p w:rsidR="000F3CFE" w:rsidRPr="000F3CFE" w:rsidRDefault="000F3CFE" w:rsidP="000F3CFE">
            <w:pPr>
              <w:ind w:firstLine="0"/>
            </w:pPr>
            <w:r>
              <w:t>Haddon</w:t>
            </w:r>
          </w:p>
        </w:tc>
        <w:tc>
          <w:tcPr>
            <w:tcW w:w="2179" w:type="dxa"/>
            <w:shd w:val="clear" w:color="auto" w:fill="auto"/>
          </w:tcPr>
          <w:p w:rsidR="000F3CFE" w:rsidRPr="000F3CFE" w:rsidRDefault="000F3CFE" w:rsidP="000F3CFE">
            <w:pPr>
              <w:ind w:firstLine="0"/>
            </w:pPr>
            <w:r>
              <w:t>Hardee</w:t>
            </w:r>
          </w:p>
        </w:tc>
        <w:tc>
          <w:tcPr>
            <w:tcW w:w="2180" w:type="dxa"/>
            <w:shd w:val="clear" w:color="auto" w:fill="auto"/>
          </w:tcPr>
          <w:p w:rsidR="000F3CFE" w:rsidRPr="000F3CFE" w:rsidRDefault="000F3CFE" w:rsidP="000F3CFE">
            <w:pPr>
              <w:ind w:firstLine="0"/>
            </w:pPr>
            <w:r>
              <w:t>Henderson-Myers</w:t>
            </w:r>
          </w:p>
        </w:tc>
      </w:tr>
      <w:tr w:rsidR="000F3CFE" w:rsidRPr="000F3CFE" w:rsidTr="000F3CFE">
        <w:tc>
          <w:tcPr>
            <w:tcW w:w="2179" w:type="dxa"/>
            <w:shd w:val="clear" w:color="auto" w:fill="auto"/>
          </w:tcPr>
          <w:p w:rsidR="000F3CFE" w:rsidRPr="000F3CFE" w:rsidRDefault="000F3CFE" w:rsidP="000F3CFE">
            <w:pPr>
              <w:ind w:firstLine="0"/>
            </w:pPr>
            <w:r>
              <w:t>Henegan</w:t>
            </w:r>
          </w:p>
        </w:tc>
        <w:tc>
          <w:tcPr>
            <w:tcW w:w="2179" w:type="dxa"/>
            <w:shd w:val="clear" w:color="auto" w:fill="auto"/>
          </w:tcPr>
          <w:p w:rsidR="000F3CFE" w:rsidRPr="000F3CFE" w:rsidRDefault="000F3CFE" w:rsidP="000F3CFE">
            <w:pPr>
              <w:ind w:firstLine="0"/>
            </w:pPr>
            <w:r>
              <w:t>Herbkersman</w:t>
            </w:r>
          </w:p>
        </w:tc>
        <w:tc>
          <w:tcPr>
            <w:tcW w:w="2180" w:type="dxa"/>
            <w:shd w:val="clear" w:color="auto" w:fill="auto"/>
          </w:tcPr>
          <w:p w:rsidR="000F3CFE" w:rsidRPr="000F3CFE" w:rsidRDefault="000F3CFE" w:rsidP="000F3CFE">
            <w:pPr>
              <w:ind w:firstLine="0"/>
            </w:pPr>
            <w:r>
              <w:t>Hewitt</w:t>
            </w:r>
          </w:p>
        </w:tc>
      </w:tr>
      <w:tr w:rsidR="000F3CFE" w:rsidRPr="000F3CFE" w:rsidTr="000F3CFE">
        <w:tc>
          <w:tcPr>
            <w:tcW w:w="2179" w:type="dxa"/>
            <w:shd w:val="clear" w:color="auto" w:fill="auto"/>
          </w:tcPr>
          <w:p w:rsidR="000F3CFE" w:rsidRPr="000F3CFE" w:rsidRDefault="000F3CFE" w:rsidP="000F3CFE">
            <w:pPr>
              <w:ind w:firstLine="0"/>
            </w:pPr>
            <w:r>
              <w:t>Hixon</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Howard</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Long</w:t>
            </w:r>
          </w:p>
        </w:tc>
        <w:tc>
          <w:tcPr>
            <w:tcW w:w="2180" w:type="dxa"/>
            <w:shd w:val="clear" w:color="auto" w:fill="auto"/>
          </w:tcPr>
          <w:p w:rsidR="000F3CFE" w:rsidRPr="000F3CFE" w:rsidRDefault="000F3CFE" w:rsidP="000F3CFE">
            <w:pPr>
              <w:ind w:firstLine="0"/>
            </w:pPr>
            <w:r>
              <w:t>Lowe</w:t>
            </w:r>
          </w:p>
        </w:tc>
      </w:tr>
      <w:tr w:rsidR="000F3CFE" w:rsidRPr="000F3CFE" w:rsidTr="000F3CFE">
        <w:tc>
          <w:tcPr>
            <w:tcW w:w="2179" w:type="dxa"/>
            <w:shd w:val="clear" w:color="auto" w:fill="auto"/>
          </w:tcPr>
          <w:p w:rsidR="000F3CFE" w:rsidRPr="000F3CFE" w:rsidRDefault="000F3CFE" w:rsidP="000F3CFE">
            <w:pPr>
              <w:ind w:firstLine="0"/>
            </w:pPr>
            <w:r>
              <w:t>Lucas</w:t>
            </w:r>
          </w:p>
        </w:tc>
        <w:tc>
          <w:tcPr>
            <w:tcW w:w="2179" w:type="dxa"/>
            <w:shd w:val="clear" w:color="auto" w:fill="auto"/>
          </w:tcPr>
          <w:p w:rsidR="000F3CFE" w:rsidRPr="000F3CFE" w:rsidRDefault="000F3CFE" w:rsidP="000F3CFE">
            <w:pPr>
              <w:ind w:firstLine="0"/>
            </w:pPr>
            <w:r>
              <w:t>Magnuson</w:t>
            </w:r>
          </w:p>
        </w:tc>
        <w:tc>
          <w:tcPr>
            <w:tcW w:w="2180" w:type="dxa"/>
            <w:shd w:val="clear" w:color="auto" w:fill="auto"/>
          </w:tcPr>
          <w:p w:rsidR="000F3CFE" w:rsidRPr="000F3CFE" w:rsidRDefault="000F3CFE" w:rsidP="000F3CFE">
            <w:pPr>
              <w:ind w:firstLine="0"/>
            </w:pPr>
            <w:r>
              <w:t>Martin</w:t>
            </w:r>
          </w:p>
        </w:tc>
      </w:tr>
      <w:tr w:rsidR="000F3CFE" w:rsidRPr="000F3CFE" w:rsidTr="000F3CFE">
        <w:tc>
          <w:tcPr>
            <w:tcW w:w="2179" w:type="dxa"/>
            <w:shd w:val="clear" w:color="auto" w:fill="auto"/>
          </w:tcPr>
          <w:p w:rsidR="000F3CFE" w:rsidRPr="000F3CFE" w:rsidRDefault="000F3CFE" w:rsidP="000F3CFE">
            <w:pPr>
              <w:ind w:firstLine="0"/>
            </w:pPr>
            <w:r>
              <w:t>McCravy</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McGarry</w:t>
            </w:r>
          </w:p>
        </w:tc>
      </w:tr>
      <w:tr w:rsidR="000F3CFE" w:rsidRPr="000F3CFE" w:rsidTr="000F3CFE">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McKnight</w:t>
            </w:r>
          </w:p>
        </w:tc>
        <w:tc>
          <w:tcPr>
            <w:tcW w:w="2180" w:type="dxa"/>
            <w:shd w:val="clear" w:color="auto" w:fill="auto"/>
          </w:tcPr>
          <w:p w:rsidR="000F3CFE" w:rsidRPr="000F3CFE" w:rsidRDefault="000F3CFE" w:rsidP="000F3CFE">
            <w:pPr>
              <w:ind w:firstLine="0"/>
            </w:pPr>
            <w:r>
              <w:t>T. Moore</w:t>
            </w:r>
          </w:p>
        </w:tc>
      </w:tr>
      <w:tr w:rsidR="000F3CFE" w:rsidRPr="000F3CFE" w:rsidTr="000F3CFE">
        <w:tc>
          <w:tcPr>
            <w:tcW w:w="2179" w:type="dxa"/>
            <w:shd w:val="clear" w:color="auto" w:fill="auto"/>
          </w:tcPr>
          <w:p w:rsidR="000F3CFE" w:rsidRPr="000F3CFE" w:rsidRDefault="000F3CFE" w:rsidP="000F3CFE">
            <w:pPr>
              <w:ind w:firstLine="0"/>
            </w:pPr>
            <w:r>
              <w:t>Morgan</w:t>
            </w:r>
          </w:p>
        </w:tc>
        <w:tc>
          <w:tcPr>
            <w:tcW w:w="2179" w:type="dxa"/>
            <w:shd w:val="clear" w:color="auto" w:fill="auto"/>
          </w:tcPr>
          <w:p w:rsidR="000F3CFE" w:rsidRPr="000F3CFE" w:rsidRDefault="000F3CFE" w:rsidP="000F3CFE">
            <w:pPr>
              <w:ind w:firstLine="0"/>
            </w:pPr>
            <w:r>
              <w:t>D. C. Moss</w:t>
            </w:r>
          </w:p>
        </w:tc>
        <w:tc>
          <w:tcPr>
            <w:tcW w:w="2180" w:type="dxa"/>
            <w:shd w:val="clear" w:color="auto" w:fill="auto"/>
          </w:tcPr>
          <w:p w:rsidR="000F3CFE" w:rsidRPr="000F3CFE" w:rsidRDefault="000F3CFE" w:rsidP="000F3CFE">
            <w:pPr>
              <w:ind w:firstLine="0"/>
            </w:pPr>
            <w:r>
              <w:t>V. S. Moss</w:t>
            </w:r>
          </w:p>
        </w:tc>
      </w:tr>
      <w:tr w:rsidR="000F3CFE" w:rsidRPr="000F3CFE" w:rsidTr="000F3CFE">
        <w:tc>
          <w:tcPr>
            <w:tcW w:w="2179" w:type="dxa"/>
            <w:shd w:val="clear" w:color="auto" w:fill="auto"/>
          </w:tcPr>
          <w:p w:rsidR="000F3CFE" w:rsidRPr="000F3CFE" w:rsidRDefault="000F3CFE" w:rsidP="000F3CFE">
            <w:pPr>
              <w:ind w:firstLine="0"/>
            </w:pPr>
            <w:r>
              <w:t>Murphy</w:t>
            </w:r>
          </w:p>
        </w:tc>
        <w:tc>
          <w:tcPr>
            <w:tcW w:w="2179" w:type="dxa"/>
            <w:shd w:val="clear" w:color="auto" w:fill="auto"/>
          </w:tcPr>
          <w:p w:rsidR="000F3CFE" w:rsidRPr="000F3CFE" w:rsidRDefault="000F3CFE" w:rsidP="000F3CFE">
            <w:pPr>
              <w:ind w:firstLine="0"/>
            </w:pPr>
            <w:r>
              <w:t>B. Newton</w:t>
            </w:r>
          </w:p>
        </w:tc>
        <w:tc>
          <w:tcPr>
            <w:tcW w:w="2180" w:type="dxa"/>
            <w:shd w:val="clear" w:color="auto" w:fill="auto"/>
          </w:tcPr>
          <w:p w:rsidR="000F3CFE" w:rsidRPr="000F3CFE" w:rsidRDefault="000F3CFE" w:rsidP="000F3CFE">
            <w:pPr>
              <w:ind w:firstLine="0"/>
            </w:pPr>
            <w:r>
              <w:t>Nutt</w:t>
            </w:r>
          </w:p>
        </w:tc>
      </w:tr>
      <w:tr w:rsidR="000F3CFE" w:rsidRPr="000F3CFE" w:rsidTr="000F3CFE">
        <w:tc>
          <w:tcPr>
            <w:tcW w:w="2179" w:type="dxa"/>
            <w:shd w:val="clear" w:color="auto" w:fill="auto"/>
          </w:tcPr>
          <w:p w:rsidR="000F3CFE" w:rsidRPr="000F3CFE" w:rsidRDefault="000F3CFE" w:rsidP="000F3CFE">
            <w:pPr>
              <w:ind w:firstLine="0"/>
            </w:pPr>
            <w:r>
              <w:t>Oremus</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G. M. Smith</w:t>
            </w:r>
          </w:p>
        </w:tc>
        <w:tc>
          <w:tcPr>
            <w:tcW w:w="2180" w:type="dxa"/>
            <w:shd w:val="clear" w:color="auto" w:fill="auto"/>
          </w:tcPr>
          <w:p w:rsidR="000F3CFE" w:rsidRPr="000F3CFE" w:rsidRDefault="000F3CFE" w:rsidP="000F3CFE">
            <w:pPr>
              <w:ind w:firstLine="0"/>
            </w:pPr>
            <w:r>
              <w:t>G. R. Smith</w:t>
            </w:r>
          </w:p>
        </w:tc>
      </w:tr>
      <w:tr w:rsidR="000F3CFE" w:rsidRPr="000F3CFE" w:rsidTr="000F3CFE">
        <w:tc>
          <w:tcPr>
            <w:tcW w:w="2179" w:type="dxa"/>
            <w:shd w:val="clear" w:color="auto" w:fill="auto"/>
          </w:tcPr>
          <w:p w:rsidR="000F3CFE" w:rsidRPr="000F3CFE" w:rsidRDefault="000F3CFE" w:rsidP="000F3CFE">
            <w:pPr>
              <w:ind w:firstLine="0"/>
            </w:pPr>
            <w:r>
              <w:t>M.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Taylor</w:t>
            </w:r>
          </w:p>
        </w:tc>
      </w:tr>
      <w:tr w:rsidR="000F3CFE" w:rsidRPr="000F3CFE" w:rsidTr="000F3CFE">
        <w:tc>
          <w:tcPr>
            <w:tcW w:w="2179" w:type="dxa"/>
            <w:shd w:val="clear" w:color="auto" w:fill="auto"/>
          </w:tcPr>
          <w:p w:rsidR="000F3CFE" w:rsidRPr="000F3CFE" w:rsidRDefault="000F3CFE" w:rsidP="000F3CFE">
            <w:pPr>
              <w:ind w:firstLine="0"/>
            </w:pPr>
            <w:r>
              <w:t>Tedder</w:t>
            </w:r>
          </w:p>
        </w:tc>
        <w:tc>
          <w:tcPr>
            <w:tcW w:w="2179" w:type="dxa"/>
            <w:shd w:val="clear" w:color="auto" w:fill="auto"/>
          </w:tcPr>
          <w:p w:rsidR="000F3CFE" w:rsidRPr="000F3CFE" w:rsidRDefault="000F3CFE" w:rsidP="000F3CFE">
            <w:pPr>
              <w:ind w:firstLine="0"/>
            </w:pPr>
            <w:r>
              <w:t>Thayer</w:t>
            </w:r>
          </w:p>
        </w:tc>
        <w:tc>
          <w:tcPr>
            <w:tcW w:w="2180" w:type="dxa"/>
            <w:shd w:val="clear" w:color="auto" w:fill="auto"/>
          </w:tcPr>
          <w:p w:rsidR="000F3CFE" w:rsidRPr="000F3CFE" w:rsidRDefault="000F3CFE" w:rsidP="000F3CFE">
            <w:pPr>
              <w:ind w:firstLine="0"/>
            </w:pPr>
            <w:r>
              <w:t>Thigpen</w:t>
            </w:r>
          </w:p>
        </w:tc>
      </w:tr>
      <w:tr w:rsidR="000F3CFE" w:rsidRPr="000F3CFE" w:rsidTr="000F3CFE">
        <w:tc>
          <w:tcPr>
            <w:tcW w:w="2179" w:type="dxa"/>
            <w:shd w:val="clear" w:color="auto" w:fill="auto"/>
          </w:tcPr>
          <w:p w:rsidR="000F3CFE" w:rsidRPr="000F3CFE" w:rsidRDefault="000F3CFE" w:rsidP="000F3CFE">
            <w:pPr>
              <w:ind w:firstLine="0"/>
            </w:pPr>
            <w:r>
              <w:t>Trantham</w:t>
            </w:r>
          </w:p>
        </w:tc>
        <w:tc>
          <w:tcPr>
            <w:tcW w:w="2179" w:type="dxa"/>
            <w:shd w:val="clear" w:color="auto" w:fill="auto"/>
          </w:tcPr>
          <w:p w:rsidR="000F3CFE" w:rsidRPr="000F3CFE" w:rsidRDefault="000F3CFE" w:rsidP="000F3CFE">
            <w:pPr>
              <w:ind w:firstLine="0"/>
            </w:pPr>
            <w:r>
              <w:t>Weeks</w:t>
            </w:r>
          </w:p>
        </w:tc>
        <w:tc>
          <w:tcPr>
            <w:tcW w:w="2180" w:type="dxa"/>
            <w:shd w:val="clear" w:color="auto" w:fill="auto"/>
          </w:tcPr>
          <w:p w:rsidR="000F3CFE" w:rsidRPr="000F3CFE" w:rsidRDefault="000F3CFE" w:rsidP="000F3CFE">
            <w:pPr>
              <w:ind w:firstLine="0"/>
            </w:pPr>
            <w:r>
              <w:t>West</w:t>
            </w:r>
          </w:p>
        </w:tc>
      </w:tr>
      <w:tr w:rsidR="000F3CFE" w:rsidRPr="000F3CFE" w:rsidTr="000F3CFE">
        <w:tc>
          <w:tcPr>
            <w:tcW w:w="2179" w:type="dxa"/>
            <w:shd w:val="clear" w:color="auto" w:fill="auto"/>
          </w:tcPr>
          <w:p w:rsidR="000F3CFE" w:rsidRPr="000F3CFE" w:rsidRDefault="000F3CFE" w:rsidP="000F3CFE">
            <w:pPr>
              <w:ind w:firstLine="0"/>
            </w:pPr>
            <w:r>
              <w:t>Wetmore</w:t>
            </w:r>
          </w:p>
        </w:tc>
        <w:tc>
          <w:tcPr>
            <w:tcW w:w="2179" w:type="dxa"/>
            <w:shd w:val="clear" w:color="auto" w:fill="auto"/>
          </w:tcPr>
          <w:p w:rsidR="000F3CFE" w:rsidRPr="000F3CFE" w:rsidRDefault="000F3CFE" w:rsidP="000F3CFE">
            <w:pPr>
              <w:ind w:firstLine="0"/>
            </w:pPr>
            <w:r>
              <w:t>White</w:t>
            </w:r>
          </w:p>
        </w:tc>
        <w:tc>
          <w:tcPr>
            <w:tcW w:w="2180" w:type="dxa"/>
            <w:shd w:val="clear" w:color="auto" w:fill="auto"/>
          </w:tcPr>
          <w:p w:rsidR="000F3CFE" w:rsidRPr="000F3CFE" w:rsidRDefault="000F3CFE" w:rsidP="000F3CFE">
            <w:pPr>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R. Williams</w:t>
            </w:r>
          </w:p>
        </w:tc>
        <w:tc>
          <w:tcPr>
            <w:tcW w:w="2179" w:type="dxa"/>
            <w:shd w:val="clear" w:color="auto" w:fill="auto"/>
          </w:tcPr>
          <w:p w:rsidR="000F3CFE" w:rsidRPr="000F3CFE" w:rsidRDefault="000F3CFE" w:rsidP="000F3CFE">
            <w:pPr>
              <w:keepNext/>
              <w:ind w:firstLine="0"/>
            </w:pPr>
            <w:r>
              <w:t>S. Williams</w:t>
            </w:r>
          </w:p>
        </w:tc>
        <w:tc>
          <w:tcPr>
            <w:tcW w:w="2180" w:type="dxa"/>
            <w:shd w:val="clear" w:color="auto" w:fill="auto"/>
          </w:tcPr>
          <w:p w:rsidR="000F3CFE" w:rsidRPr="000F3CFE" w:rsidRDefault="000F3CFE" w:rsidP="000F3CFE">
            <w:pPr>
              <w:keepNext/>
              <w:ind w:firstLine="0"/>
            </w:pPr>
            <w:r>
              <w:t>Willis</w:t>
            </w:r>
          </w:p>
        </w:tc>
      </w:tr>
      <w:tr w:rsidR="000F3CFE" w:rsidRPr="000F3CFE" w:rsidTr="000F3CFE">
        <w:tc>
          <w:tcPr>
            <w:tcW w:w="2179" w:type="dxa"/>
            <w:shd w:val="clear" w:color="auto" w:fill="auto"/>
          </w:tcPr>
          <w:p w:rsidR="000F3CFE" w:rsidRPr="000F3CFE" w:rsidRDefault="000F3CFE" w:rsidP="000F3CFE">
            <w:pPr>
              <w:keepNext/>
              <w:ind w:firstLine="0"/>
            </w:pPr>
            <w:r>
              <w:t>Wooten</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Total--104</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Hill</w:t>
            </w:r>
          </w:p>
        </w:tc>
        <w:tc>
          <w:tcPr>
            <w:tcW w:w="2179" w:type="dxa"/>
            <w:shd w:val="clear" w:color="auto" w:fill="auto"/>
          </w:tcPr>
          <w:p w:rsidR="000F3CFE" w:rsidRPr="000F3CFE" w:rsidRDefault="000F3CFE" w:rsidP="000F3CFE">
            <w:pPr>
              <w:keepNext/>
              <w:ind w:firstLine="0"/>
            </w:pPr>
            <w:r>
              <w:t>May</w:t>
            </w:r>
          </w:p>
        </w:tc>
        <w:tc>
          <w:tcPr>
            <w:tcW w:w="2180" w:type="dxa"/>
            <w:shd w:val="clear" w:color="auto" w:fill="auto"/>
          </w:tcPr>
          <w:p w:rsidR="000F3CFE" w:rsidRPr="000F3CFE" w:rsidRDefault="000F3CFE" w:rsidP="000F3CFE">
            <w:pPr>
              <w:keepNext/>
              <w:ind w:firstLine="0"/>
            </w:pPr>
            <w:r>
              <w:t>McCabe</w:t>
            </w:r>
          </w:p>
        </w:tc>
      </w:tr>
    </w:tbl>
    <w:p w:rsidR="000F3CFE" w:rsidRDefault="000F3CFE" w:rsidP="000F3CFE"/>
    <w:p w:rsidR="000F3CFE" w:rsidRDefault="000F3CFE" w:rsidP="000F3CFE">
      <w:pPr>
        <w:jc w:val="center"/>
        <w:rPr>
          <w:b/>
        </w:rPr>
      </w:pPr>
      <w:r w:rsidRPr="000F3CFE">
        <w:rPr>
          <w:b/>
        </w:rPr>
        <w:t>Total--3</w:t>
      </w:r>
    </w:p>
    <w:p w:rsidR="000F3CFE" w:rsidRDefault="000F3CFE" w:rsidP="000F3CFE">
      <w:pPr>
        <w:jc w:val="center"/>
        <w:rPr>
          <w:b/>
        </w:rPr>
      </w:pPr>
    </w:p>
    <w:p w:rsidR="000F3CFE" w:rsidRDefault="000F3CFE" w:rsidP="000F3CFE">
      <w:r>
        <w:t>The Senate Amendments were agreed to, and the Joint Resolution having received three readings in both Houses, it was ordered that the title be changed to that of an Act, and that it be enrolled for ratification.</w:t>
      </w:r>
    </w:p>
    <w:p w:rsidR="00455EA1" w:rsidRDefault="00455EA1" w:rsidP="00930913">
      <w:pPr>
        <w:jc w:val="center"/>
        <w:rPr>
          <w:b/>
        </w:rPr>
      </w:pPr>
    </w:p>
    <w:p w:rsidR="000F3CFE" w:rsidRDefault="00455EA1" w:rsidP="00930913">
      <w:pPr>
        <w:jc w:val="center"/>
        <w:rPr>
          <w:b/>
        </w:rPr>
      </w:pPr>
      <w:r>
        <w:rPr>
          <w:b/>
        </w:rPr>
        <w:br w:type="column"/>
      </w:r>
      <w:r w:rsidR="000F3CFE" w:rsidRPr="000F3CFE">
        <w:rPr>
          <w:b/>
        </w:rPr>
        <w:lastRenderedPageBreak/>
        <w:t>REPORTS OF STANDING COMMITTEES</w:t>
      </w:r>
    </w:p>
    <w:p w:rsidR="000F3CFE" w:rsidRDefault="000F3CFE" w:rsidP="000F3CFE">
      <w:pPr>
        <w:keepNext/>
      </w:pPr>
      <w:r>
        <w:t>Rep. MURPHY, from the Committee on Judiciary, submitted a favorable report with amendments on:</w:t>
      </w:r>
    </w:p>
    <w:p w:rsidR="000F3CFE" w:rsidRDefault="000F3CFE" w:rsidP="000F3CFE">
      <w:pPr>
        <w:keepNext/>
      </w:pPr>
      <w:bookmarkStart w:id="179" w:name="include_clip_start_452"/>
      <w:bookmarkEnd w:id="179"/>
    </w:p>
    <w:p w:rsidR="000F3CFE" w:rsidRDefault="000F3CFE" w:rsidP="000F3CFE">
      <w:pPr>
        <w:keepNext/>
      </w:pPr>
      <w:r>
        <w:t>H. 3681 -- Reps. Simrill, Rutherford, Bannister, West and Lowe: A BILL TO AMEND THE CODE OF LAWS OF SOUTH CAROLINA, 1976,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rsidR="000F3CFE" w:rsidRDefault="000F3CFE" w:rsidP="000F3CFE">
      <w:bookmarkStart w:id="180" w:name="include_clip_end_452"/>
      <w:bookmarkEnd w:id="180"/>
      <w:r>
        <w:t>Ordered for consideration tomorrow.</w:t>
      </w:r>
    </w:p>
    <w:p w:rsidR="00A1787E" w:rsidRDefault="00A1787E" w:rsidP="000F3CFE"/>
    <w:p w:rsidR="000F3CFE" w:rsidRDefault="000F3CFE" w:rsidP="000F3CFE">
      <w:pPr>
        <w:keepNext/>
      </w:pPr>
      <w:r>
        <w:t>Rep. G. M. SMITH, from the Committee on Ways and Means, submitted a favorable report with amendments on:</w:t>
      </w:r>
    </w:p>
    <w:p w:rsidR="000F3CFE" w:rsidRDefault="000F3CFE" w:rsidP="000F3CFE">
      <w:pPr>
        <w:keepNext/>
      </w:pPr>
      <w:bookmarkStart w:id="181" w:name="include_clip_start_454"/>
      <w:bookmarkEnd w:id="181"/>
    </w:p>
    <w:p w:rsidR="000F3CFE" w:rsidRDefault="000F3CFE" w:rsidP="000F3CFE">
      <w:pPr>
        <w:keepNext/>
      </w:pPr>
      <w:r>
        <w:t>H. 4017 -- Reps. Simrill, Pope, Weeks, W. Cox and Hill: A BILL TO AMEND SECTION 12-6-40,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EXPENSES AS PROVIDED FOR IN THE FEDERAL CONSOLIDATED APPROPRIATIONS ACT OF 2021.</w:t>
      </w:r>
    </w:p>
    <w:p w:rsidR="000F3CFE" w:rsidRDefault="000F3CFE" w:rsidP="000F3CFE">
      <w:bookmarkStart w:id="182" w:name="include_clip_end_454"/>
      <w:bookmarkEnd w:id="182"/>
      <w:r>
        <w:t>Ordered for consideration tomorrow.</w:t>
      </w:r>
    </w:p>
    <w:p w:rsidR="000F3CFE" w:rsidRDefault="000F3CFE" w:rsidP="000F3CFE"/>
    <w:p w:rsidR="000F3CFE" w:rsidRDefault="000F3CFE" w:rsidP="000F3CFE">
      <w:pPr>
        <w:keepNext/>
      </w:pPr>
      <w:r>
        <w:t>Rep. G. M. SMITH, from the Committee on Ways and Means, submitted a favorable report with amendments on:</w:t>
      </w:r>
    </w:p>
    <w:p w:rsidR="000F3CFE" w:rsidRDefault="000F3CFE" w:rsidP="000F3CFE">
      <w:pPr>
        <w:keepNext/>
      </w:pPr>
      <w:bookmarkStart w:id="183" w:name="include_clip_start_456"/>
      <w:bookmarkEnd w:id="183"/>
    </w:p>
    <w:p w:rsidR="000F3CFE" w:rsidRDefault="000F3CFE" w:rsidP="000F3CFE">
      <w:pPr>
        <w:keepNext/>
      </w:pPr>
      <w:r>
        <w:t xml:space="preserve">H. 3786 -- Reps. G. M. Smith, Murphy and Weeks: A BILL TO AMEND SECTION 1-1-1210, AS AMENDED, CODE OF LAWS OF </w:t>
      </w:r>
      <w:r>
        <w:lastRenderedPageBreak/>
        <w:t>SOUTH CAROLINA, 1976, RELATING TO THE ANNUAL SALARIES OF STATE CONSTITUTIONAL OFFICERS, SO AS TO PROVIDE THAT BEGINNING WITH FISCAL YEAR 2022-2023 SALARIES FOR THE STATE CONSTITUTIONAL OFFICERS MUST BE BASED ON RECOMMENDATIONS BY THE AGENCY HEAD SALARY COMMISSION TO THE GENERAL ASSEMBLY; TO AMEND SECTION 8-11-160, RELATING TO THE AGENCY HEAD SALARY COMMISSION AND SALARY INCREASES FOR AGENCY HEADS, SO AS TO PROVIDE THAT THE AGENCY HEAD SALARY COMMISSION MUST MAKE RECOMMENDATIONS TO THE GENERAL ASSEMBLY FOR THE SALARIES FOR STATE CONSTITUTIONAL OFFICERS; AND TO AMEND SECTION 8-11-165, RELATING TO SALARY AND FRINGE BENEFIT SURVEYS, SO AS TO PROVIDE THAT SALARY SURVEYS BE CONDUCTED FOR STATE CONSTITUTIONAL OFFICERS.</w:t>
      </w:r>
    </w:p>
    <w:p w:rsidR="000F3CFE" w:rsidRDefault="000F3CFE" w:rsidP="000F3CFE">
      <w:bookmarkStart w:id="184" w:name="include_clip_end_456"/>
      <w:bookmarkEnd w:id="184"/>
      <w:r>
        <w:t>Ordered for consideration tomorrow.</w:t>
      </w:r>
    </w:p>
    <w:p w:rsidR="00A1787E" w:rsidRDefault="00A1787E" w:rsidP="000F3CFE"/>
    <w:p w:rsidR="000F3CFE" w:rsidRDefault="000F3CFE" w:rsidP="000F3CFE">
      <w:pPr>
        <w:keepNext/>
      </w:pPr>
      <w:r>
        <w:t>Rep. COBB-HUNTER, from the Orangeburg Delegation, submitted a favorable report on:</w:t>
      </w:r>
    </w:p>
    <w:p w:rsidR="000F3CFE" w:rsidRDefault="000F3CFE" w:rsidP="000F3CFE">
      <w:pPr>
        <w:keepNext/>
      </w:pPr>
      <w:bookmarkStart w:id="185" w:name="include_clip_start_458"/>
      <w:bookmarkEnd w:id="185"/>
    </w:p>
    <w:p w:rsidR="000F3CFE" w:rsidRDefault="000F3CFE" w:rsidP="003011F5">
      <w:pPr>
        <w:keepNext/>
      </w:pPr>
      <w:r>
        <w:t>S. 515 -- Sen</w:t>
      </w:r>
      <w:r w:rsidR="00110D9B">
        <w:t>ators Stephens and Hutto: A BILL</w:t>
      </w:r>
      <w:r>
        <w:t xml:space="preserve"> TO AMEND ACT 280 OF 2018, RELATING TO THE ORANGEBURG COUNTY SCHOOL DISTRICT, SO AS TO ELIMINATE THE PROHIBITION AGAINST HOLDING CERTAIN SCHOOL CLOSURE REFERENDUMS AT THE SAME TIME AS A SCHOOL BOND REFERENDUM, TO PROVIDE THAT CERTAIN PROCEDURES REGARDING THE CLOSURE OF AN ORANGEBURG COUNTY ELEMENTARY, MIDDLE, OR HIGH SCHOOL DO NOT APPLY IF THE BOARD OF TRUSTEES DETERMINES THAT A BUILDING OR STRUCTURE IS AN IMMINENT THREAT TO THE HEALTH OR SAFETY OF STUDENTS OR STAFF, OR THAT THE NEEDED UPGRADES AND REPAIRS TO MAINTAIN A BUILDING OR STRUCTURE ARE ECONOMICALLY UNFEASIBLE; AND TO REVISE THE ORANGEBURG COUNTY SCHOOL DISTRICT'S MILLAGE LEVY FOR FISCAL YEARS 2021-2022</w:t>
      </w:r>
      <w:r w:rsidR="003011F5">
        <w:t xml:space="preserve"> AND 2022-2023. </w:t>
      </w:r>
      <w:bookmarkStart w:id="186" w:name="include_clip_end_458"/>
      <w:bookmarkEnd w:id="186"/>
      <w:r w:rsidR="003011F5">
        <w:tab/>
      </w:r>
      <w:r>
        <w:t>Ordered for consideration tomorrow.</w:t>
      </w:r>
    </w:p>
    <w:p w:rsidR="000F3CFE" w:rsidRDefault="000F3CFE" w:rsidP="000F3CFE"/>
    <w:p w:rsidR="000F3CFE" w:rsidRDefault="000F3CFE" w:rsidP="000F3CFE">
      <w:pPr>
        <w:keepNext/>
        <w:jc w:val="center"/>
        <w:rPr>
          <w:b/>
        </w:rPr>
      </w:pPr>
      <w:r w:rsidRPr="000F3CFE">
        <w:rPr>
          <w:b/>
        </w:rPr>
        <w:lastRenderedPageBreak/>
        <w:t>HOUSE RESOLUTION</w:t>
      </w:r>
    </w:p>
    <w:p w:rsidR="000F3CFE" w:rsidRDefault="000F3CFE" w:rsidP="000F3CFE">
      <w:pPr>
        <w:keepNext/>
      </w:pPr>
      <w:r>
        <w:t>The following was introduced:</w:t>
      </w:r>
    </w:p>
    <w:p w:rsidR="000F3CFE" w:rsidRDefault="000F3CFE" w:rsidP="000F3CFE">
      <w:pPr>
        <w:keepNext/>
      </w:pPr>
      <w:bookmarkStart w:id="187" w:name="include_clip_start_461"/>
      <w:bookmarkEnd w:id="187"/>
    </w:p>
    <w:p w:rsidR="000F3CFE" w:rsidRDefault="000F3CFE" w:rsidP="000F3CFE">
      <w:r>
        <w:t>H. 4128 -- Reps. S.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Willis, Wooten and Yow: A HOUSE RESOLUTION TO RECOGNIZE AND COMMEND CHRISTINE JAMES FOR OVER THIRTY YEARS OF DISTINGUISHED PUBLIC SERVICE AND COMMITMENT TO HER LOWCOUNTRY COMMUNITY AND TO THE STATE OF SOUTH CAROLINA, AND TO WISH HER MUCH HAPPINESS AND FULFILLMENT IN THE YEARS TO COME.</w:t>
      </w:r>
    </w:p>
    <w:p w:rsidR="000F3CFE" w:rsidRDefault="000F3CFE" w:rsidP="000F3CFE">
      <w:bookmarkStart w:id="188" w:name="include_clip_end_461"/>
      <w:bookmarkEnd w:id="188"/>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89" w:name="include_clip_start_464"/>
      <w:bookmarkEnd w:id="189"/>
    </w:p>
    <w:p w:rsidR="000F3CFE" w:rsidRDefault="000F3CFE" w:rsidP="000F3CFE">
      <w:r>
        <w:t xml:space="preserve">H. 4129 -- Reps. M.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w:t>
      </w:r>
      <w:r>
        <w:lastRenderedPageBreak/>
        <w:t>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Stavrinakis, Stringer, Taylor, Tedder, Thayer, Thigpen, Trantham, Weeks, West, Wetmore, Wheeler, White, Whitmire, R. Williams, S. Williams, Willis, Wooten and Yow: A HOUSE RESOLUTION TO CONGRATULATE AND HONOR PENNIE PERALTA, FORMER VICE PRESIDENT AND SYSTEM CHIEF NURSING OFFICER AT ROPER ST. FRANCIS HEALTHCARE, UPON THE OCCASION OF HER RETIREMENT, TO THANK HER FOR HER DEDICATED SERVICE OF FORTY-THREE YEARS, AND TO WISH HER CONTINUED SUCCESS AND FULFILLMENT IN ALL HER FUTURE ENDEAVORS.</w:t>
      </w:r>
    </w:p>
    <w:p w:rsidR="000F3CFE" w:rsidRDefault="000F3CFE" w:rsidP="000F3CFE">
      <w:bookmarkStart w:id="190" w:name="include_clip_end_464"/>
      <w:bookmarkEnd w:id="190"/>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91" w:name="include_clip_start_467"/>
      <w:bookmarkEnd w:id="191"/>
    </w:p>
    <w:p w:rsidR="000F3CFE" w:rsidRDefault="000F3CFE" w:rsidP="000F3CFE">
      <w:r>
        <w:t xml:space="preserve">H. 4130 -- Reps. Robinson,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Rose, Rutherford, Sandifer, Simrill, G. M. Smith, G. R. Smith, M. M. Smith, Stavrinakis, Stringer, Taylor, Tedder, Thayer, Thigpen, Trantham, Weeks, West, Wetmore, Wheeler, White, Whitmire, R. Williams, S. Williams, Willis, Wooten and Yow: A HOUSE RESOLUTION TO HONOR AND COMMEND THE ZETA PHI BETA SORORITY, INCORPORATED, FOR ITS MANY YEARS </w:t>
      </w:r>
      <w:r>
        <w:lastRenderedPageBreak/>
        <w:t>OF DEDICATED SERVICE TO THE PEOPLE OF SOUTH CAROLINA.</w:t>
      </w:r>
    </w:p>
    <w:p w:rsidR="000F3CFE" w:rsidRDefault="000F3CFE" w:rsidP="000F3CFE">
      <w:bookmarkStart w:id="192" w:name="include_clip_end_467"/>
      <w:bookmarkEnd w:id="192"/>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93" w:name="include_clip_start_470"/>
      <w:bookmarkEnd w:id="193"/>
    </w:p>
    <w:p w:rsidR="000F3CFE" w:rsidRDefault="000F3CFE" w:rsidP="000F3CFE">
      <w:r>
        <w:t>H. 4131 -- Reps. Anderson, McKnight, Lucas, Alexander, Allison,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Magnuson, Martin, Matthews, May, McCabe, McCravy, McDaniel, McGarry, McGinnis,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REMEMBER AND CELEBRATE THE LIFE OF THOMAS MAULDIN BROWN, JR., FOUNDER AND OWNER OF BROWN'S BBQ AND TO HONOR HIS REMARKABLE LIFE.</w:t>
      </w:r>
    </w:p>
    <w:p w:rsidR="000F3CFE" w:rsidRDefault="000F3CFE" w:rsidP="000F3CFE">
      <w:bookmarkStart w:id="194" w:name="include_clip_end_470"/>
      <w:bookmarkEnd w:id="194"/>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95" w:name="include_clip_start_473"/>
      <w:bookmarkEnd w:id="195"/>
    </w:p>
    <w:p w:rsidR="000F3CFE" w:rsidRDefault="000F3CFE" w:rsidP="000F3CFE">
      <w:r>
        <w:t xml:space="preserve">H. 4134 -- Reps. Carter, Alexander, Allison, Anderson, Atkinson, Bailey, Ballentine, Bamberg, Bannister, Bennett, Bernstein, Blackwell, Bradley, Brawley, Brittain, Bryant, Burns, Bustos, Calhoon, Caskey, Chumley, Clyburn, Cobb-Hunter, Cogswell, Collins, B. Cox, W. Cox, Crawford, Dabney, Daning, Davis, Dillard, Elliott, Erickson, Felder, Finlay, Forrest, Fry, Gagnon, Garvin, Gatch, Gilliam, Gilliard, Govan, </w:t>
      </w:r>
      <w:r>
        <w:lastRenderedPageBreak/>
        <w:t>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LARRY PENLEY, CLEMSON UNIVERSITY MEN'S GOLF COACH, UPON THE OCCASION OF HIS RETIREMENT AFTER THIRTY-EIGHT YEARS OF AWARD-WINNING COACHING, AND TO WISH HIM CONTINUED SUCCESS AND HAPPINESS IN ALL HIS FUTURE ENDEAVORS.</w:t>
      </w:r>
    </w:p>
    <w:p w:rsidR="000F3CFE" w:rsidRDefault="000F3CFE" w:rsidP="000F3CFE">
      <w:bookmarkStart w:id="196" w:name="include_clip_end_473"/>
      <w:bookmarkEnd w:id="196"/>
    </w:p>
    <w:p w:rsidR="000F3CFE" w:rsidRDefault="000F3CFE" w:rsidP="000F3CFE">
      <w:r>
        <w:t>The Resolution was adopted.</w:t>
      </w:r>
    </w:p>
    <w:p w:rsidR="00A1787E" w:rsidRDefault="00A1787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97" w:name="include_clip_start_476"/>
      <w:bookmarkEnd w:id="197"/>
    </w:p>
    <w:p w:rsidR="000F3CFE" w:rsidRDefault="000F3CFE" w:rsidP="000F3CFE">
      <w:r>
        <w:t xml:space="preserve">H. 4135 --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w:t>
      </w:r>
      <w:r>
        <w:lastRenderedPageBreak/>
        <w:t>OF THE SOUTH CAROLINA HOUSE OF REPRESENTATIVES UPON THE PASSING OF GARY MCJUNKIN OF NORTH CHARLESTON AND TO EXTEND THE DEEPEST SYMPATHY TO HIS FAMILY AND MANY FRIENDS.</w:t>
      </w:r>
    </w:p>
    <w:p w:rsidR="000F3CFE" w:rsidRDefault="000F3CFE" w:rsidP="000F3CFE">
      <w:bookmarkStart w:id="198" w:name="include_clip_end_476"/>
      <w:bookmarkEnd w:id="198"/>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99" w:name="include_clip_start_479"/>
      <w:bookmarkEnd w:id="199"/>
    </w:p>
    <w:p w:rsidR="000F3CFE" w:rsidRDefault="000F3CFE" w:rsidP="000F3CFE">
      <w:r>
        <w:t>H. 4139 -- Rep. McCabe: A HOUSE RESOLUTION TO CONGRATULATE THE PELION ELEMENTARY SCHOOL ARCHERY TEAM, COACHES, AND SCHOOL OFFICIALS FOR A REMARKABLE SEASON AND FOR WINNING THE 2021 SOUTH CAROLINA STATE CHAMPIONSHIP TITLE.</w:t>
      </w:r>
    </w:p>
    <w:p w:rsidR="000F3CFE" w:rsidRDefault="000F3CFE" w:rsidP="000F3CFE">
      <w:bookmarkStart w:id="200" w:name="include_clip_end_479"/>
      <w:bookmarkEnd w:id="200"/>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pPr>
        <w:keepNext/>
      </w:pPr>
      <w:r>
        <w:t>The following was introduced:</w:t>
      </w:r>
    </w:p>
    <w:p w:rsidR="000F3CFE" w:rsidRDefault="000F3CFE" w:rsidP="000F3CFE">
      <w:pPr>
        <w:keepNext/>
      </w:pPr>
      <w:bookmarkStart w:id="201" w:name="include_clip_start_482"/>
      <w:bookmarkEnd w:id="201"/>
    </w:p>
    <w:p w:rsidR="000F3CFE" w:rsidRDefault="000F3CFE" w:rsidP="000F3CFE">
      <w:r>
        <w:t>H. 4132 -- Rep. G. R. Smith: A CONCURRENT RESOLUTION 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0F3CFE" w:rsidRDefault="000F3CFE" w:rsidP="000F3CFE">
      <w:bookmarkStart w:id="202" w:name="include_clip_end_482"/>
      <w:bookmarkEnd w:id="202"/>
    </w:p>
    <w:p w:rsidR="000F3CFE" w:rsidRDefault="000F3CFE" w:rsidP="000F3CFE">
      <w:r>
        <w:t>The Concurrent Resolution was agreed to and ordered sent to the Senate.</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pPr>
        <w:keepNext/>
      </w:pPr>
      <w:r>
        <w:t>The following was introduced:</w:t>
      </w:r>
    </w:p>
    <w:p w:rsidR="000F3CFE" w:rsidRDefault="000F3CFE" w:rsidP="000F3CFE">
      <w:pPr>
        <w:keepNext/>
      </w:pPr>
      <w:bookmarkStart w:id="203" w:name="include_clip_start_485"/>
      <w:bookmarkEnd w:id="203"/>
    </w:p>
    <w:p w:rsidR="000F3CFE" w:rsidRDefault="000F3CFE" w:rsidP="000F3CFE">
      <w:pPr>
        <w:keepNext/>
      </w:pPr>
      <w:r>
        <w:t xml:space="preserve">H. 4133 -- Reps. G. R. Smith, Burns and Haddon: A CONCURRENT RESOLUTION TO REITERATE THE GENERAL ASSEMBLY'S WELL-FOUNDED EXPECTATION THAT THE GREENVILLE </w:t>
      </w:r>
      <w:r>
        <w:lastRenderedPageBreak/>
        <w:t>HEALTH AUTHORITY BOARD OF TRUSTEES SHALL CONSCIENTIOUSLY AND PROACTIVELY SUPERVISE THE LESSEE'S COMPLIANCE WITH ALL OF ITS DUTIES AND RESPONSIBILITIES ENUMERATED IN THE MASTER AFFILIATION AGREEMENT AND THE LEASE AND CONTRIBUTION AGREEMENT RATIFIED BY THE GENERAL ASSEMBLY IN ACT 274 OF 2018.</w:t>
      </w:r>
    </w:p>
    <w:p w:rsidR="000F3CFE" w:rsidRDefault="000F3CFE" w:rsidP="000F3CFE">
      <w:bookmarkStart w:id="204" w:name="include_clip_end_485"/>
      <w:bookmarkEnd w:id="204"/>
      <w:r>
        <w:t>The Concurrent Resolution was ordered referred to the Committee on Ways and Means.</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pPr>
        <w:keepNext/>
      </w:pPr>
      <w:r>
        <w:t>The following was introduced:</w:t>
      </w:r>
    </w:p>
    <w:p w:rsidR="000F3CFE" w:rsidRDefault="000F3CFE" w:rsidP="000F3CFE">
      <w:pPr>
        <w:keepNext/>
      </w:pPr>
      <w:bookmarkStart w:id="205" w:name="include_clip_start_488"/>
      <w:bookmarkEnd w:id="205"/>
    </w:p>
    <w:p w:rsidR="000F3CFE" w:rsidRDefault="000F3CFE" w:rsidP="000F3CFE">
      <w:r>
        <w:t>H. 4136 --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DEPUTY MICHAEL MEDLIN OF THE LEXINGTON COUNTY SHERIFF'S OFFICE, WHO DISPLAYED EXCEPTIONAL COURAGE IN THE FACE OF DANGER WHILE IN THE LINE OF DUTY, AND TO CONGRATULATE HIM UPON RECEIVING THE SOUTH CAROLINA SHERIFFS' ASSOCIATION MEDAL OF VALOR AWARD.</w:t>
      </w:r>
    </w:p>
    <w:p w:rsidR="000F3CFE" w:rsidRDefault="000F3CFE" w:rsidP="000F3CFE">
      <w:bookmarkStart w:id="206" w:name="include_clip_end_488"/>
      <w:bookmarkEnd w:id="206"/>
    </w:p>
    <w:p w:rsidR="000F3CFE" w:rsidRDefault="000F3CFE" w:rsidP="000F3CFE">
      <w:r>
        <w:t>The Concurrent Resolution was agreed to and ordered sent to the Senate.</w:t>
      </w:r>
    </w:p>
    <w:p w:rsidR="000F3CFE" w:rsidRDefault="000F3CFE" w:rsidP="000F3CFE"/>
    <w:p w:rsidR="000F3CFE" w:rsidRDefault="000F3CFE" w:rsidP="000F3CFE">
      <w:pPr>
        <w:keepNext/>
        <w:jc w:val="center"/>
        <w:rPr>
          <w:b/>
        </w:rPr>
      </w:pPr>
      <w:r w:rsidRPr="000F3CFE">
        <w:rPr>
          <w:b/>
        </w:rPr>
        <w:lastRenderedPageBreak/>
        <w:t>CONCURRENT RESOLUTION</w:t>
      </w:r>
    </w:p>
    <w:p w:rsidR="000F3CFE" w:rsidRDefault="000F3CFE" w:rsidP="000F3CFE">
      <w:pPr>
        <w:keepNext/>
      </w:pPr>
      <w:r>
        <w:t>The following was introduced:</w:t>
      </w:r>
    </w:p>
    <w:p w:rsidR="000F3CFE" w:rsidRDefault="000F3CFE" w:rsidP="000F3CFE">
      <w:pPr>
        <w:keepNext/>
      </w:pPr>
      <w:bookmarkStart w:id="207" w:name="include_clip_start_491"/>
      <w:bookmarkEnd w:id="207"/>
    </w:p>
    <w:p w:rsidR="000F3CFE" w:rsidRDefault="000F3CFE" w:rsidP="000F3CFE">
      <w:r>
        <w:t>H. 4137 --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DEPUTY KEVIN O'DELL OF THE LEXINGTON COUNTY SHERIFF'S OFFICE FOR EXCEPTIONAL COURAGE IN THE FACE OF DANGER WHILE IN THE LINE OF DUTY AND TO CONGRATULATE HIM UPON RECEIVING THE SOUTH CAROLINA SHERIFFS' ASSOCIATION MEDAL OF VALOR AWARD.</w:t>
      </w:r>
    </w:p>
    <w:p w:rsidR="000F3CFE" w:rsidRDefault="000F3CFE" w:rsidP="000F3CFE">
      <w:bookmarkStart w:id="208" w:name="include_clip_end_491"/>
      <w:bookmarkEnd w:id="208"/>
    </w:p>
    <w:p w:rsidR="000F3CFE" w:rsidRDefault="000F3CFE" w:rsidP="000F3CFE">
      <w:r>
        <w:t>The Concurrent Resolution was agreed to and ordered sent to the Senate.</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pPr>
        <w:keepNext/>
      </w:pPr>
      <w:r>
        <w:t>The following was introduced:</w:t>
      </w:r>
    </w:p>
    <w:p w:rsidR="000F3CFE" w:rsidRDefault="000F3CFE" w:rsidP="000F3CFE">
      <w:pPr>
        <w:keepNext/>
      </w:pPr>
      <w:bookmarkStart w:id="209" w:name="include_clip_start_494"/>
      <w:bookmarkEnd w:id="209"/>
    </w:p>
    <w:p w:rsidR="000F3CFE" w:rsidRDefault="000F3CFE" w:rsidP="000F3CFE">
      <w:r>
        <w:t xml:space="preserve">H. 4138 --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w:t>
      </w:r>
      <w:r>
        <w:lastRenderedPageBreak/>
        <w:t>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DEPUTY GABRIEL MULKEY OF THE LEXINGTON COUNTY SHERIFF'S OFFICE FOR EXCEPTIONAL COURAGE IN THE FACE OF DANGER WHILE IN THE LINE OF DUTY AND TO CONGRATULATE HIM UPON RECEIVING THE SOUTH CAROLINA SHERIFFS' ASSOCIATION MEDAL OF VALOR AWARD.</w:t>
      </w:r>
    </w:p>
    <w:p w:rsidR="00A1787E" w:rsidRDefault="00A1787E" w:rsidP="000F3CFE"/>
    <w:p w:rsidR="000F3CFE" w:rsidRDefault="000F3CFE" w:rsidP="000F3CFE">
      <w:bookmarkStart w:id="210" w:name="include_clip_end_494"/>
      <w:bookmarkEnd w:id="210"/>
      <w:r>
        <w:t>The Concurrent Resolution was agreed to and ordered sent to the Senate.</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211" w:name="include_clip_start_497"/>
      <w:bookmarkEnd w:id="211"/>
    </w:p>
    <w:p w:rsidR="000F3CFE" w:rsidRDefault="000F3CFE" w:rsidP="000F3CFE">
      <w:r>
        <w:t>S. 725 -- Senators McElveen and K. Johnson: A CONCURRENT RESOLUTION TO RECOGNIZE AND REMEMBER THE HEROISM OF SENIOR CORPORAL GARY BEAVER, STAFF SERGEANT SEPTEMBER CRAFT, AND THE LATE CORPORAL ANDREW GILLETTE OF THE SUMTER COUNTY SHERIFF'S OFFICE AND TO HONOR THEIR EXCEPTIONAL COURAGE IN THE LINE OF DUTY AS THEY RECEIVE THE SOUTH CAROLINA SHERIFF'S ASSOCIATION MEDAL OF VALOR.</w:t>
      </w:r>
    </w:p>
    <w:p w:rsidR="000F3CFE" w:rsidRDefault="000F3CFE" w:rsidP="000F3CFE">
      <w:bookmarkStart w:id="212" w:name="include_clip_end_497"/>
      <w:bookmarkEnd w:id="212"/>
    </w:p>
    <w:p w:rsidR="000F3CFE" w:rsidRDefault="000F3CFE" w:rsidP="000F3CFE">
      <w:r>
        <w:t>The Concurrent Resolution was agreed to and ordered returned to the Senate with concurrence.</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213" w:name="include_clip_start_500"/>
      <w:bookmarkEnd w:id="213"/>
    </w:p>
    <w:p w:rsidR="000F3CFE" w:rsidRDefault="000F3CFE" w:rsidP="000F3CFE">
      <w:r>
        <w:t xml:space="preserve">S. 731 -- Senator Fanning: A CONCURRENT RESOLUTION TO EXPRESS PROFOUND SORROW UPON THE PASSING OF THE </w:t>
      </w:r>
      <w:r>
        <w:lastRenderedPageBreak/>
        <w:t>HONORABLE PAUL SHORT, JR., OF CHESTER, TO CELEBRATE HIS LIFE AND ACHIEVEMENTS, AND TO EXTEND THE DEEPEST SYMPATHY TO HIS FAMILY AND MANY FRIENDS.</w:t>
      </w:r>
    </w:p>
    <w:p w:rsidR="000F3CFE" w:rsidRDefault="000F3CFE" w:rsidP="000F3CFE">
      <w:bookmarkStart w:id="214" w:name="include_clip_end_500"/>
      <w:bookmarkEnd w:id="214"/>
    </w:p>
    <w:p w:rsidR="000F3CFE" w:rsidRDefault="000F3CFE" w:rsidP="000F3CFE">
      <w:r>
        <w:t>The Concurrent Resolution was agreed to and ordered returned to the Senate with concurrence.</w:t>
      </w:r>
    </w:p>
    <w:p w:rsidR="000F3CFE" w:rsidRDefault="000F3CFE" w:rsidP="000F3CFE"/>
    <w:p w:rsidR="000F3CFE" w:rsidRDefault="000F3CFE" w:rsidP="000F3CFE">
      <w:pPr>
        <w:keepNext/>
        <w:jc w:val="center"/>
        <w:rPr>
          <w:b/>
        </w:rPr>
      </w:pPr>
      <w:r w:rsidRPr="000F3CFE">
        <w:rPr>
          <w:b/>
        </w:rPr>
        <w:t xml:space="preserve">INTRODUCTION OF BILLS  </w:t>
      </w:r>
    </w:p>
    <w:p w:rsidR="000F3CFE" w:rsidRDefault="000F3CFE" w:rsidP="000F3CFE">
      <w:r>
        <w:t>The following Bills and Joint Resolutions were introduced, read the first time, and referred to appropriate committees:</w:t>
      </w:r>
    </w:p>
    <w:p w:rsidR="000F3CFE" w:rsidRDefault="000F3CFE" w:rsidP="000F3CFE"/>
    <w:p w:rsidR="000F3CFE" w:rsidRDefault="000F3CFE" w:rsidP="000F3CFE">
      <w:pPr>
        <w:keepNext/>
      </w:pPr>
      <w:bookmarkStart w:id="215" w:name="include_clip_start_504"/>
      <w:bookmarkEnd w:id="215"/>
      <w:r>
        <w:t>H. 4140 -- Rep. R. Williams: A BILL TO AMEND THE CODE OF LAWS OF SOUTH CAROLINA, 1976, BY ADDING SECTION 59-1-355 SO AS TO PROVIDE A MINIMUM WAGE SCALE FOR PUBLIC SCHOOL SUPPORT STAFF, TO REQUIRE PUBLICATION OF THE MINIMUM WAGE SCALE BY THE STATE DEPARTMENT OF EDUCATION, AND TO PROVIDE MEANS FOR REDRESS; AND TO MAKE THE PROVISIONS OF THIS ACT EFFECTIVE JULY 1, 2022.</w:t>
      </w:r>
    </w:p>
    <w:p w:rsidR="000F3CFE" w:rsidRDefault="000F3CFE" w:rsidP="000F3CFE">
      <w:bookmarkStart w:id="216" w:name="include_clip_end_504"/>
      <w:bookmarkEnd w:id="216"/>
      <w:r>
        <w:t>Referred to Committee on Ways and Means</w:t>
      </w:r>
    </w:p>
    <w:p w:rsidR="000F3CFE" w:rsidRDefault="000F3CFE" w:rsidP="000F3CFE"/>
    <w:p w:rsidR="000F3CFE" w:rsidRDefault="000F3CFE" w:rsidP="000F3CFE">
      <w:pPr>
        <w:keepNext/>
      </w:pPr>
      <w:bookmarkStart w:id="217" w:name="include_clip_start_506"/>
      <w:bookmarkEnd w:id="217"/>
      <w:r>
        <w:t>H. 4141 -- Rep. R. Williams: A BILL TO AMEND SECTIONS 17-22-50 AND 17-22-60, CODE OF LAWS OF SOUTH CAROLINA, 1976, BOTH RELATING TO ELIGIBILITY OF PERSONS WHO MAY PARTICIPATE IN PRETRIAL INTERVENTION PROGRAMS, BOTH SO AS TO REMOVE THE LIMITATION ON PERSONS PREVIOUSLY ACCEPTED INTO AN INTERVENTION PROGRAM SO THAT PERSONS MAY PARTICIPATE MORE THAN ONCE.</w:t>
      </w:r>
    </w:p>
    <w:p w:rsidR="000F3CFE" w:rsidRDefault="000F3CFE" w:rsidP="000F3CFE">
      <w:bookmarkStart w:id="218" w:name="include_clip_end_506"/>
      <w:bookmarkEnd w:id="218"/>
      <w:r>
        <w:t>Referred to Committee on Judiciary</w:t>
      </w:r>
    </w:p>
    <w:p w:rsidR="000F3CFE" w:rsidRDefault="000F3CFE" w:rsidP="000F3CFE"/>
    <w:p w:rsidR="000F3CFE" w:rsidRDefault="000F3CFE" w:rsidP="000F3CFE">
      <w:pPr>
        <w:keepNext/>
      </w:pPr>
      <w:bookmarkStart w:id="219" w:name="include_clip_start_508"/>
      <w:bookmarkEnd w:id="219"/>
      <w:r>
        <w:t>H. 4142 -- Reps. R. Williams and Jefferson: A BILL TO AMEND SECTION 16-3-600, CODE OF LAWS OF SOUTH CAROLINA, 1976, RELATING TO ASSAULT AND BATTERY OFFENSES, SO AS TO INCLUDE WHEN A PERSON INTENTIONALLY INJURES A VICTIM BASED ON CERTAIN DELINEATED CHARACTERISTICS IN THE PURVIEW OF THE OFFENSE OF ASSAULT AND BATTERY OF A HIGH AND AGGRAVATED NATURE.</w:t>
      </w:r>
    </w:p>
    <w:p w:rsidR="000F3CFE" w:rsidRDefault="000F3CFE" w:rsidP="000F3CFE">
      <w:bookmarkStart w:id="220" w:name="include_clip_end_508"/>
      <w:bookmarkEnd w:id="220"/>
      <w:r>
        <w:t>Referred to Committee on Judiciary</w:t>
      </w:r>
    </w:p>
    <w:p w:rsidR="000F3CFE" w:rsidRDefault="000F3CFE" w:rsidP="000F3CFE"/>
    <w:p w:rsidR="000F3CFE" w:rsidRDefault="000F3CFE" w:rsidP="000F3CFE">
      <w:pPr>
        <w:keepNext/>
      </w:pPr>
      <w:bookmarkStart w:id="221" w:name="include_clip_start_510"/>
      <w:bookmarkEnd w:id="221"/>
      <w:r>
        <w:lastRenderedPageBreak/>
        <w:t>H. 4143 -- Reps. R. Williams and Jefferson: A BILL TO AMEND SECTION 56-5-4710, CODE OF LAWS OF SOUTH CAROLINA, 1976, RELATING TO THE USE OF MOUNTED OSCILLATING, ROTATING, OR FLASHING RED LIGHTS BY WRECKERS, SO AS TO PROVIDE WRECKERS MUST USE THEIR NONRED FLASHING WARNING LIGHTS WHEN PICKING UP ANOTHER VEHICLE.</w:t>
      </w:r>
    </w:p>
    <w:p w:rsidR="000F3CFE" w:rsidRDefault="000F3CFE" w:rsidP="000F3CFE">
      <w:bookmarkStart w:id="222" w:name="include_clip_end_510"/>
      <w:bookmarkEnd w:id="222"/>
      <w:r>
        <w:t>Referred to Committee on Medical, Military, Public and Municipal Affairs</w:t>
      </w:r>
    </w:p>
    <w:p w:rsidR="000F3CFE" w:rsidRDefault="000F3CFE" w:rsidP="000F3CFE"/>
    <w:p w:rsidR="000F3CFE" w:rsidRDefault="000F3CFE" w:rsidP="000F3CFE">
      <w:pPr>
        <w:keepNext/>
      </w:pPr>
      <w:bookmarkStart w:id="223" w:name="include_clip_start_512"/>
      <w:bookmarkEnd w:id="223"/>
      <w:r>
        <w:t>H. 4144 -- Rep. Pendarvis: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0F3CFE" w:rsidRDefault="000F3CFE" w:rsidP="000F3CFE">
      <w:bookmarkStart w:id="224" w:name="include_clip_end_512"/>
      <w:bookmarkEnd w:id="224"/>
      <w:r>
        <w:t>Referred to Committee on Judiciary</w:t>
      </w:r>
    </w:p>
    <w:p w:rsidR="000F3CFE" w:rsidRDefault="000F3CFE" w:rsidP="000F3CFE"/>
    <w:p w:rsidR="000F3CFE" w:rsidRDefault="000F3CFE" w:rsidP="000F3CFE">
      <w:pPr>
        <w:keepNext/>
      </w:pPr>
      <w:bookmarkStart w:id="225" w:name="include_clip_start_514"/>
      <w:bookmarkEnd w:id="225"/>
      <w:r>
        <w:t>H. 4145 -- Reps. Calhoon and Wooten: A BILL TO AMEND THE CODE OF LAWS OF SOUTH CAROLINA, 1976, BY ADDING SECTION 44-7-266 SO AS TO ESTABLISH MINIMUM STAFFING REQUIREMENTS FOR COMMUNITY RESIDENTIAL CARE FACILITIES; AND BY ADDING SECTION 44-7-305 SO AS TO REQUIRE ASSISTED LIVING CENTERS AND OTHER COMMUNITY RESIDENTIAL CARE FACILITIES TO INSTALL, OPERATE, AND MAINTAIN VIDEO MONITORING EQUIPMENT AT EVERY FACILITY ENTRANCE, EXIT, AND COMMON AREA FOR THE PURPOSE OF CONTINUOUS MONITORING AND TO REQUIRE THE DEPARTMENT OF HEALTH AND ENVIRONMENTAL CONTROL TO ESTABLISH A SYSTEM FOR MAINTAINING RECORDED IMAGES.</w:t>
      </w:r>
    </w:p>
    <w:p w:rsidR="000F3CFE" w:rsidRDefault="000F3CFE" w:rsidP="000F3CFE">
      <w:bookmarkStart w:id="226" w:name="include_clip_end_514"/>
      <w:bookmarkEnd w:id="226"/>
      <w:r>
        <w:t>Referred to Committee on Labor, Commerce and Industry</w:t>
      </w:r>
    </w:p>
    <w:p w:rsidR="000F3CFE" w:rsidRDefault="000F3CFE" w:rsidP="000F3CFE"/>
    <w:p w:rsidR="000F3CFE" w:rsidRDefault="000F3CFE" w:rsidP="000F3CFE">
      <w:pPr>
        <w:keepNext/>
      </w:pPr>
      <w:bookmarkStart w:id="227" w:name="include_clip_start_516"/>
      <w:bookmarkEnd w:id="227"/>
      <w:r>
        <w:t xml:space="preserve">H. 4146 -- Reps. Herbkersman, Pendarvis and Henegan: A BILL TO AMEND THE CODE OF LAWS OF SOUTH CAROLINA, 1976, BY ADDING SECTION 12-6-3810 SO AS TO ENACT THE "LIVABLE HOMES TAX CREDIT ACT", TO PROVIDE FOR AN INDIVIDUAL INCOME TAX CREDIT TO AN INDIVIDUAL WHO PURCHASES A NEW RESIDENCE OR RETROFITS AN EXISTING RESIDENCE, </w:t>
      </w:r>
      <w:r>
        <w:lastRenderedPageBreak/>
        <w:t>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w:t>
      </w:r>
    </w:p>
    <w:p w:rsidR="000F3CFE" w:rsidRDefault="000F3CFE" w:rsidP="000F3CFE">
      <w:bookmarkStart w:id="228" w:name="include_clip_end_516"/>
      <w:bookmarkEnd w:id="228"/>
      <w:r>
        <w:t>Referred to Committee on Ways and Means</w:t>
      </w:r>
    </w:p>
    <w:p w:rsidR="000F3CFE" w:rsidRDefault="000F3CFE" w:rsidP="000F3CFE"/>
    <w:p w:rsidR="000F3CFE" w:rsidRDefault="000F3CFE" w:rsidP="000F3CFE">
      <w:pPr>
        <w:keepNext/>
      </w:pPr>
      <w:bookmarkStart w:id="229" w:name="include_clip_start_518"/>
      <w:bookmarkEnd w:id="229"/>
      <w:r>
        <w:t>H. 4147 -- Reps. Simrill and Felder: A BILL TO AMEND SECTION 56-2-105, CODE OF LAWS OF SOUTH CAROLINA, 1976, RELATING TO THE PERMITTING AND OPERATION OF GOLF CARTS, SO AS TO PROVIDE A GOLF CART MUST BE EQUIPPED WITH A SAFETY BELT ASSEMBLY INSTALLED AT EACH DESIGNATED SEATING POSITION, PROVIDE THE OPERATOR OF A GOLF CART AND EACH PASSENGER MUST WEAR A FASTENED SEAT BELT, AND PROVIDE A PENALTY FOR A VIOLATION.</w:t>
      </w:r>
    </w:p>
    <w:p w:rsidR="000F3CFE" w:rsidRDefault="000F3CFE" w:rsidP="000F3CFE">
      <w:bookmarkStart w:id="230" w:name="include_clip_end_518"/>
      <w:bookmarkEnd w:id="230"/>
      <w:r>
        <w:t>Referred to Committee on Judiciary</w:t>
      </w:r>
    </w:p>
    <w:p w:rsidR="000F3CFE" w:rsidRDefault="000F3CFE" w:rsidP="000F3CFE"/>
    <w:p w:rsidR="000F3CFE" w:rsidRDefault="000F3CFE" w:rsidP="000F3CFE">
      <w:pPr>
        <w:keepNext/>
      </w:pPr>
      <w:bookmarkStart w:id="231" w:name="include_clip_start_520"/>
      <w:bookmarkEnd w:id="231"/>
      <w:r>
        <w:t>H. 4148 -- Rep. Hixon: A BILL TO AMEND THE CODE OF LAWS OF SOUTH CAROLINA, 1976, BY ADDING SECTION 39-5-190 SO AS TO PROVIDE THAT IT IS AN UNLAWFUL TRADE PRACTICE FOR A PERSON OR ENTITY TO MAKE A BAD FAITH ASSERTION OF COPYRIGHT INFRINGEMENT, TO PROVIDE EVIDENTIARY CONSIDERATIONS, AND TO PROVIDE REMEDIES.</w:t>
      </w:r>
    </w:p>
    <w:p w:rsidR="000F3CFE" w:rsidRDefault="000F3CFE" w:rsidP="000F3CFE">
      <w:bookmarkStart w:id="232" w:name="include_clip_end_520"/>
      <w:bookmarkEnd w:id="232"/>
      <w:r>
        <w:t>Referred to Committee on Judiciary</w:t>
      </w:r>
    </w:p>
    <w:p w:rsidR="000F3CFE" w:rsidRDefault="000F3CFE" w:rsidP="000F3CFE"/>
    <w:p w:rsidR="000F3CFE" w:rsidRDefault="000F3CFE" w:rsidP="000F3CFE">
      <w:pPr>
        <w:keepNext/>
      </w:pPr>
      <w:bookmarkStart w:id="233" w:name="include_clip_start_522"/>
      <w:bookmarkEnd w:id="233"/>
      <w:r>
        <w:t xml:space="preserve">H. 4149 -- Reps. Ott and Sandifer: A BILL TO AMEND THE CODE OF LAWS OF SOUTH CAROLINA, 1976, BY ADDING SECTION 8-27-70 SO AS TO PROVIDE DEFINITIONS; BY ADDING SECTION 8-27-80 SO AS TO PROHIBIT A PUBLIC UTILITY FROM TAKING ADVERSE EMPLOYMENT ACTION AGAINST AN EMPLOYEE WHO MADE A REPORT OF WRONGDOING BY THE PUBLIC UTILITY TO THE OFFICE OF REGULATORY STAFF; AND BY ADDING SECTION 8-27-90 SO AS TO PROVIDE REMEDIES IF A PUBLIC UTILITY TAKES ADVERSE EMPLOYMENT ACTION </w:t>
      </w:r>
      <w:r>
        <w:lastRenderedPageBreak/>
        <w:t>AGAINST AN EMPLOYEE WHO MADE A REPORT OF WRONGDOING.</w:t>
      </w:r>
    </w:p>
    <w:p w:rsidR="000F3CFE" w:rsidRDefault="000F3CFE" w:rsidP="000F3CFE">
      <w:bookmarkStart w:id="234" w:name="include_clip_end_522"/>
      <w:bookmarkEnd w:id="234"/>
      <w:r>
        <w:t>Referred to Committee on Labor, Commerce and Industry</w:t>
      </w:r>
    </w:p>
    <w:p w:rsidR="000F3CFE" w:rsidRDefault="000F3CFE" w:rsidP="000F3CFE"/>
    <w:p w:rsidR="000F3CFE" w:rsidRDefault="000F3CFE" w:rsidP="000F3CFE">
      <w:pPr>
        <w:keepNext/>
      </w:pPr>
      <w:bookmarkStart w:id="235" w:name="include_clip_start_524"/>
      <w:bookmarkEnd w:id="235"/>
      <w:r>
        <w:t xml:space="preserve">H. 4150 -- Rep. B. Newton: A BILL TO AMEND THE CODE OF LAWS OF SOUTH CAROLINA, 1976, BY ADDING SECTION 7-15-325 SO AS TO ESTABLISH A FOURTEEN-DAY PERIOD PRECEDING THE GENERAL ELECTION DURING WHICH ALL QUALIFIED ELECTORS OF THIS STATE MUST BE ALLOWED TO CAST AN EARLY IN-PERSON BALLOT, TO REQUIRE THAT EACH COUNTY BOARD OF VOTER REGISTRATION AND ELECTIONS ESTABLISH EARLY IN-PERSON VOTING LOCATIONS BASED ON THE NUMBER OF REGISTERED VOTERS RESIDING IN THE COUNTY UP TO A MAXIMUM OF SIX EARLY IN-PERSON VOTING LOCATIONS, AND TO PROVIDE THAT COUNTY BOARDS OF VOTER REGISTRATION AND ELECTIONS, IN THEIR DISCRETION, MAY ESTABLISH EARLY IN-PERSON VOTING LOCATIONS FOR USE IN PRIMARY, PRIMARY RUNOFF, AND SPECIAL ELECTIONS; BY ADDING SECTION 7-15-387 SO AS TO PROHIBIT THE USE OF ABSENTEE BALLOT DROP BOXES FOR RECEIVING OR COLLECTING COMPLETED ABSENTEE BALLOTS; TO AMEND SECTION 7-5-220, RELATING TO THE REQUIREMENT THAT REGISTRATION MADE THIRTY DAYS OR LESS BEFORE AN ELECTION IS NOT VALID FOR THAT ELECTION, SO AS TO PROVIDE THAT REGARDLESS OF THE METHOD OF REGISTRATION, ANY REGISTRATION MADE THIRTY DAYS OR LESS BEFORE ANY ELECTION IS NOT VALID FOR THAT ELECTION OR ANY SECOND RACE OR RUNOFF RESULTING FROM THAT ELECTION; TO AMEND SECTION 7-15-320, RELATING TO PERSONS QUALIFIED TO VOTE BY ABSENTEE BALLOT, SO AS TO, AMONG OTHER THINGS, REMOVE CERTAIN CATEGORIES OF ELECTORS WHO ARE QUALIFIED TO VOTE BY ABSENTEE BALLOT; TO AMEND SECTION 7-15-420, AS AMENDED, RELATING TO THE RECEIPT, TABULATION, AND REPORTING OF ABSENTEE BALLOTS, SO AS TO ALLOW THE TABULATION OF ABSENTEE BALLOTS TO BEGIN AT 7:00 A.M. ON THE CALENDAR DAY IMMEDIATELY PRECEDING ELECTION DAY; AND TO REPEAL SECTIONS 7-17-520, 7-17-530, 7-17-540, AND 7-17-550 ALL RELATING TO HEARINGS BY COUNTY EXECUTIVE COMMITTEES AND </w:t>
      </w:r>
      <w:r>
        <w:lastRenderedPageBreak/>
        <w:t>APPEALS FROM DECISIONS OF COUNTY EXECUTIVE COMMITTEES.</w:t>
      </w:r>
    </w:p>
    <w:p w:rsidR="000F3CFE" w:rsidRDefault="000F3CFE" w:rsidP="000F3CFE">
      <w:bookmarkStart w:id="236" w:name="include_clip_end_524"/>
      <w:bookmarkEnd w:id="236"/>
      <w:r>
        <w:t>Referred to Committee on Judiciary</w:t>
      </w:r>
    </w:p>
    <w:p w:rsidR="000F3CFE" w:rsidRDefault="000F3CFE" w:rsidP="000F3CFE"/>
    <w:p w:rsidR="000F3CFE" w:rsidRDefault="000F3CFE" w:rsidP="000F3CFE">
      <w:pPr>
        <w:keepNext/>
      </w:pPr>
      <w:bookmarkStart w:id="237" w:name="include_clip_start_526"/>
      <w:bookmarkEnd w:id="237"/>
      <w:r>
        <w:t xml:space="preserve">H. 4151 -- Rep. Simrill: A BILL TO AMEND SECTIONS 56-3-253, 56-3-376, 56-3-377, AND 56-3-385, CODE OF LAWS OF SOUTH CAROLINA, 1976, RELATING TO THE ESTABLISHMENT OF BIENNIAL VEHICLE REGISTRATION PERIODS, SO AS TO ESTABLISH ANNUAL VEHICLE REGISTRATION PERIODS; BY ADDING SECTION 56-3-600 SO AS TO PROVIDE FOR THE ANNUAL PAYMENT OF VEHICLE REGISTRATION AND LICENSE FEES; TO AMEND SECTIONS 56-3-610, 56-3-620, 56-3-640, 56-3-645, 56-3-660, 56-3-700, 56-3-710, 56-3-720, 56-3-740, 56-3-750, 56-3-760, 56-3-770, 56-3-840, 56-3-900, 56-3-1230, 56-3-1450, 56-3-1510, 56-3-1530, 56-3-1610, 56-3-1630, 56-3-1750, 56-3-1760, 56-3-1820, 56-3-2010, 56-3-2020, 56-3-2150, AS AMENDED, 56-3-2160, 56-3-2540, 56-3-2810, 56-3-2820, 56-3-3410, 56-3-3420, 56-3-3500, 56-3-3600, 56-3-3800, 56-3-3910, 56-3-3950, 56-3-4100, 56-3-4200, 56-3-4410, 56-3-4510, 56-3-4600, 56-3-4800, 56-3-5010, 56-3-5200, 56-3-5300, 56-3-5400, 56-3-6000, 56-3-6500, 56-3-7000, 56-3-7010, 56-3-7050, 56-3-7200, 56-3-7300, 56-3-7310, 56-3-7320, 56-3-7330, 56-3-7340, 56-3-7350, 56-3-7370, 56-3-7610, 56-3-7700, 56-3-7750, 56-3-7780, 56-3-7800, 56-3-7890, 56-3-7910, 56-3-7940, 56-3-7950, 56-3-8000, 56-3-8100, 56-3-8200, 56-3-8300, 56-3-8400, 56-3-8600, 56-3-8710, 56-3-8910, 56-3-9000, 56-3-9100, 56-3-9200, 56-3-9300, 56-3-9400, 56-3-9500, 56-3-9600, AS AMENDED, 56-3-9710, 56-3-9800, 56-3-10010, 56-3-10110, 56-3-10210, 56-3-10310, 56-3-10410, 56-3-10510, 56-3-10810, 56-3-10910, 56-3-11010, 56-3-11110, 56-3-11310, 56-3-11420, 56-3-11610, 56-3-11710, 56-3-11810, 56-3-12010, 56-3-12110, 56-3-12210, 56-3-12310, 56-3-12410, 56-3-12510, 56-3-12610, 56-3-12710, 56-3-12810, 56-3-13010, 56-3-13110, 56-3-13210, 56-3-13310, 56-3-13410, 56-3-13520, 56-3-13610, 56-3-13710, 56-3-13810, 56-3-13910, 56-3-14010, AS AMENDED, 56-3-14110, 56-3-14210, 56-3-14310, 56-3-14510, AND 56-3-14610, RELATING TO THE BIENNIAL PAYMENT OF REGISTRATION, LICENSE AND ROAD USE FEES FOR VARIOUS VEHICLES AND VARIOUS LICENSE PLATES, DELINQUENT REGISTRATION AND LICENSE PENALTIES, THE ISSUANCE OF REFUNDS OF REGISTRATION AND LICENSE FEES, LICENSE PLATE SPECIFICATIONS AND THE ISSUANCE OF LICENSE PLATES AND REVALIDATION STICKERS, THE ISSUANCE OF "YEAR OF </w:t>
      </w:r>
      <w:r>
        <w:lastRenderedPageBreak/>
        <w:t xml:space="preserve">MANUFACTURE" LICENSE PLATES, "AMATEUR RADIO OPERATORS" LICENSE PLATES, "EMERGENCY MEDICAL TECHNICIANS" LICENSE PLATES, "MEMBERS OF THE UNITED STATES MILITARY RESERVE" LICENSE PLATES, "MEMBERS OF THE NATIONAL GUARD" LICENSE PLATES, "SPECIAL PERSONALIZED" LICENSE PLATES, LICENSE PLATES FOR VARIOUS ACTIVE AND RETIRED ELECTED OFFICIALS AND RETIRED JUDICIAL OFFICERS, "CONSERVE SOUTH CAROLINA" LICENSE PLATES, "VOLUNTEER FIREMEN" LICENSE PLATES, "NATIONAL WILD TURKEY FEDERATION" LICENSE PLATES, "PENN CENTER" LICENSE PLATES, "SOUTH CAROLINA NURSES" LICENSE PLATES, "AMERICAN LEGION" LICENSE PLATES, "SHAG COMMEMORATIVE" LICENSE PLATES, "KEEP SOUTH CAROLINA BEAUTIFUL" LICENSE PLATES, "SOUTH CAROLINA ELK ASSOCIATION" LICENSE PLATES, "CAROLINA PANTHERS" LICENSE PLATES, "SHARE THE ROAD" LICENSE PLATES, "SOUTH CAROLINA WILDLIFE" LICENSE PLATES, "HOMEOWNERSHIP: THE AMERICAN DREAM" LICENSE PLATES, "SONS OF CONFEDERATE VETERANS" LICENSE PLATES, "PUBLIC EDUCATION: A GREAT INVESTMENT" LICENSE PLATES, "SOUTH CAROLINA: FIRST IN GOLF" LICENSE PLATES, "CHARTER LIMOUSINE" LICENSE PLATES, "FRATERNAL ORDER OF POLICE" LICENSE PLATES, "UNITED STATES ARMED SERVICES" LICENSE PLATES, "UNITED STATES NAVAL ACADEMY" LICENSE PLATES, "COUNTY VETERANS AFFAIRS OFFICERS" LICENSE PLATES, "UNITES STATES AIR FORCE ACADEMY" LICENSE PLATES, "ARTS AWARENESS" LICENSE PLATES, "SALTWATER FISHING" LICENSE PLATES, "SUPPORT OUR TROOPS" LICENSE PLATES, "EMERGENCY MEDICAL SERVICE" LICENSE PLATES, "BOY SCOUTS OF AMERICA" AND "EAGLE SCOUT" LICENSE PLATES, "NATIVE AMERICAN" LICENSE PLATES, "SOUTH CAROLINA PEACH COUNCIL" LICENSE PLATES, "CANCER RESEARCH CENTERS OF THE CAROLINAS" LICENSE PLATES, "SQUARE DANCE" LICENSE PLATES, "SPECIAL OLYMPICS" LICENSE PLATES, "FRATERNITY AND SORORITY" LICENSE PLATES, "VIETNAM WAR VETERANS" LICENSE PLATES, "SOUTH CAROLINA AQUARIUM" LICENSE PLATES, "OUR FARMS - OUR FUTURE" LICENSE PLATES, "H.L. HUNLEY SUBMARINE" LICENSE PLATES, "REDUCE, REUSE, RECYCLE" LICENSE PLATES, </w:t>
      </w:r>
      <w:r>
        <w:lastRenderedPageBreak/>
        <w:t xml:space="preserve">"HUNTING ISLAND STATE PARK" LICENSE PLATES, "NONPROFIT ORGANIZATION" LICENSE PLATES, SPECIAL LICENSE PLATES PRODUCTION AND DISTRIBUTION GUIDELINES, "ROTARY INTERNATIONAL" LICENSE PLATES, "MARINE CORPS LEAGUE" LICENSE PLATES, "LIONS CLUB" LICENSE PLATES, "DUCKS UNLIMITED" LICENSE PLATES, "NASCAR" LICENSE PLATES, "CHOOSE LIFE" LICENSE PLATES, "SERTOMA INTERNATIONAL" LICENSE PLATES, "SOUTH CAROLINA TECHNOLOGY ALLIANCE" LICENSE PLATES, "IN GOD WE TRUST" LICENSE PLATES, "UNITED WE STAND" LICENSE PLATES, "MORRIS ISLAND LIGHTHOUSE" LICENSE PLATES, "GOD BLESS AMERICA" LICENSE PLATES, "NO MORE HOMELESS PETS" LICENSE PLATES, "HERITAGE CLASSIC FOUNDATION" LICENSE PLATES, "BREAST CANCER AWARENESS" LICENSE PLATES, "PARROT HEAD" LICENSE PLATES, "OPERATION DESERT STORM - DESERT SHIELD VETERAN" LICENSE PLATES, "OPERATION ENDURING FREEDOM VETERAN" LICENSE PLATES, "OPERATION IRAQI FREEDOM VETERAN" LICENSE PLATES, "VETERAN" LICENSE PLATES, "I BELIEVE" LICENSE PLATES, "SOUTH CAROLINA TENNIS PATRONS FOUNDATION" LICENSE PLATES, "TREE MY DOG" LICENSE PLATES, "UNITED STATES NAVY CHIEF PETTY OFFICER" LICENSE PLATES, "UNITED STATES MARINE CORPS" LICENSE PLATES, "SECOND AMENDMENT" LICENSE PLATES, "DEPARTMENT OF THE NAVY" LICENSE PLATES, "PARENTS AND SPOUSES OF ACTIVE DUTY OVERSEAS VETERANS" LICENSE PLATES, "STATE FLAG" LICENSE PLATES, "I SUPPORT LIBRARIES" LICENSE PLATES, "SOUTH CAROLINA EDUCATOR" LICENSE PLATES, "BEACH MUSIC" LICENSE PLATES, "CITADEL ALUMNI ASSOCIATION 'BIG RED'" LICENSE PLATES, "LARGEMOUTH BASS" LICENSE PLATES, "HIGH SCHOOL" LICENSE PLATES, "SOUTH CAROLINA WILDLIFE FEDERATION" LICENSE PLATES, "DR. MARY MCLEOD BETHUNE" LICENSE PLATES, "GADSDEN FLAG" LICENSE PLATES, "COMBAT-RELATED DISABLED VETERAN" LICENSE PLATES, "2010-11 BASEBALL NATIONAL CHAMPIONS" LICENSE PLATES, "COMBAT-RELATED DISABLED VETERAN" LICENSE PLATES, "RECIPIENTS OF THE DISTINGUISHED FLYING CROSS" LICENSE PLATES, "MOTORCYCLE AWARENESS" LICENSE PLATES, "SOUTH CAROLINA RIVERKEEPERS" LICENSE PLATES, "AUTISM </w:t>
      </w:r>
      <w:r>
        <w:lastRenderedPageBreak/>
        <w:t>AWARENESS" LICENSE PLATES, "SOUTH CAROLINA STANDS WITH ISRAEL" LICENSE PLATES, "AMERICAN RED CROSS" LICENSE PLATES, "CHASE AWAY CHILDHOOD CANCER" LICENSE PLATES, "SPECIAL PERSONALIZED MOTOR VEHICLE" LICENSE PLATES, "CLEMSON UNIVERSITY 2016 AND 2018 FOOTBALL NATIONAL CHAMPIONS" LICENSE PLATES, "2016 BASEBALL NATIONAL CHAMPIONS" LICENSE PLATES, "UNIVERSITY OF SOUTH CAROLINA 2017 WOMEN'S BASKETBALL NATIONAL CHAMPIONS" LICENSE PLATES, "PALMETTO CROSS" LICENSE PLATES, "VIRGINIA TECH" LICENSE PLATES, AND "POWERING THE PALMETTO STATE" LICENSE PLATES, SO AS TO PROVIDE FOR THE ANNUAL REGISTRATION AND LICENSING OF CERTAIN MOTOR VEHICLES, TO PROVIDE COUNTIES SHALL COLLECT CERTAIN FEES ASSESSED AGAINST VEHICLES POWERED BY ANY FUEL OTHER THAN MOTOR FUEL, TO PROVIDE A  COUNTY MAY COLLECT CERTAIN DELINQUENCY FEES ON BEHALF OF THE DEPARTMENT; BY ADDING SECTION 56-3-117 SO AS TO PROVIDE THE DEPARTMENT MUST REFUSE TO RENEW THE MOTOR VEHICLE REGISTRATION OF A PERSON WHO HAS NOT PAID THE VEHICLE'S PERSONAL PROPERTY TAXES, PROVIDE A COUNTY OR MUNICIPALITY MUST NOTIFY THE DEPARTMENT OF PERSONS VIOLATING THIS CHAPTER; BY ADDING SECTION 56-3-205 SO AS TO PROVIDE THE DEPARTMENT MAY ISSUE REVALIDATION DECALS AND ENTER INTO AND SUPERVISE CONTRACTS WITH CERTAIN ENTITIES TO ISSUE LICENSE PLATES AND REVALIDATION DECALS, TO PROVIDE GOVERNMENTAL ENTITIES THAT ISSUE REVALIDATION DECALS MAY CHARGE A FEE TO DEFRAY THE COST OF ISSUING PLATES AND DECALS, AND PROVIDE A PLAN MUST BE DEVELOPED TO ALLOW EACH COUNTY TO ISSUE LICENSE PLATES AND REVALIDATION DECALS; AND TO REPEAL SECTIONS 56-3-905 AND 56-2-2740 RELATING TO THE DEPARTMENT REFUNDING A PORTION OF THE VEHICLE REGISTRATION FEE WHEN A LICENSE PLATE AND REGISTRATION IS SURRENDERED TO THE DEPARTMENT AND THE ISSUANCE OF BIENNIAL LICENSE PLATES AND REVALIDATION DECALS.</w:t>
      </w:r>
    </w:p>
    <w:p w:rsidR="000F3CFE" w:rsidRDefault="000F3CFE" w:rsidP="000F3CFE">
      <w:bookmarkStart w:id="238" w:name="include_clip_end_526"/>
      <w:bookmarkEnd w:id="238"/>
      <w:r>
        <w:t>Referred to Committee on Education and Public Works</w:t>
      </w:r>
    </w:p>
    <w:p w:rsidR="000F3CFE" w:rsidRDefault="000F3CFE" w:rsidP="000F3CFE"/>
    <w:p w:rsidR="000F3CFE" w:rsidRDefault="000F3CFE" w:rsidP="000F3CFE">
      <w:pPr>
        <w:keepNext/>
      </w:pPr>
      <w:bookmarkStart w:id="239" w:name="include_clip_start_528"/>
      <w:bookmarkEnd w:id="239"/>
      <w:r>
        <w:lastRenderedPageBreak/>
        <w:t>H. 4152 -- Rep. Allison: A BILL TO AMEND THE CODE OF LAWS OF SOUTH CAROLINA, 1976, BY ADDING SECTION 59-26-35 SO AS TO PROVIDE TEACHER PREPARATION PROGRAM PROVIDERS MAY IMPLEMENT PLANS TO ENSURE UNDERGRADUATE TEACHER CANDIDATES MEET CERTAIN BASIC ACADEMIC SKILL PROFICIENCY REQUIREMENTS BEFORE BEING FULLY ADMITTED AS TEACHER CANDIDATES, TO PROVIDE PLANS MUST BE APPROVED BY THE STATE BOARD OF EDUCATION, AND TO PROVIDE RELATED PROCEDURAL AND SUBSTANTIVE REQUIREMENTS.</w:t>
      </w:r>
    </w:p>
    <w:p w:rsidR="000F3CFE" w:rsidRDefault="000F3CFE" w:rsidP="000F3CFE">
      <w:bookmarkStart w:id="240" w:name="include_clip_end_528"/>
      <w:bookmarkEnd w:id="240"/>
      <w:r>
        <w:t>Referred to Committee on Education and Public Works</w:t>
      </w:r>
    </w:p>
    <w:p w:rsidR="000F3CFE" w:rsidRDefault="000F3CFE" w:rsidP="000F3CFE"/>
    <w:p w:rsidR="000F3CFE" w:rsidRDefault="000F3CFE" w:rsidP="000F3CFE">
      <w:pPr>
        <w:keepNext/>
      </w:pPr>
      <w:bookmarkStart w:id="241" w:name="include_clip_start_530"/>
      <w:bookmarkEnd w:id="241"/>
      <w:r>
        <w:t>H. 4153 -- Reps. Trantham, McCravy, Burns, Oremus, Stringer, B. Cox, Jones, Willis, Carter, V. S. Moss, G. R. Smith, Bannister, Wooten, Ballentine, Bryant, Huggins, D. C. Moss, Haddon, Martin, Bennett, McCabe, May, Dabney, McGarry, Nutt, Morgan, Magnuson, Hyde, T. Moore, Ligon, Bustos, Hixon, Taylor, Blackwell, McKnight, Alexander, Chumley, Long, Simrill, Herbkersman, Erickson, Bailey, Yow, Whitmire, Fry, Sandifer, Jordan, Lowe, Hardee, McGinnis, Brittain, J. E. Johnson, West, Thayer, Crawford, Gatch and M. M. Smith: A BILL TO AMEND THE CODE OF LAWS OF SOUTH CAROLINA, 1976, SO AS TO ENACT THE "SAVE WOMEN'S SPORTS ACT" BY ADDING SECTION 59-1-500 SO AS TO ENSURE CONTINUED INCLUSIVITY OF FEMALES IN THE SCHOOL SPORTS ARENA BY PROVIDING THAT PUBLIC AND PRIVATE MIDDLE SCHOOL-LEVEL AND HIGH SCHOOL-LEVEL TEAMS AND SPORTS MUST BE DESIGNATED BASED ON BIOLOGICAL SEX, TO PROVIDE THAT TEAMS OR SPORTS DESIGNATED FOR FEMALES MAY BE RESTRICTED TO STUDENTS OF THE FEMALE SEX, TO PROVIDE FOR CERTAIN PROTECTIONS FOR PUBLIC AND PRIVATE SCHOOLS, AND TO PROVIDE CERTAIN RELIEF FOR VIOLATIONS.</w:t>
      </w:r>
    </w:p>
    <w:p w:rsidR="000F3CFE" w:rsidRDefault="000F3CFE" w:rsidP="000F3CFE">
      <w:bookmarkStart w:id="242" w:name="include_clip_end_530"/>
      <w:bookmarkEnd w:id="242"/>
      <w:r>
        <w:t>Referred to Committee on Judiciary</w:t>
      </w:r>
    </w:p>
    <w:p w:rsidR="000F3CFE" w:rsidRDefault="000F3CFE" w:rsidP="000F3CFE"/>
    <w:p w:rsidR="000F3CFE" w:rsidRDefault="000F3CFE" w:rsidP="000F3CFE">
      <w:pPr>
        <w:keepNext/>
      </w:pPr>
      <w:bookmarkStart w:id="243" w:name="include_clip_start_532"/>
      <w:bookmarkEnd w:id="243"/>
      <w:r>
        <w:t xml:space="preserve">H. 4154 -- Rep. R. Williams: A BILL TO AMEND SECTION 24-1-290, CODE OF LAWS OF SOUTH CAROLINA, 1976, RELATING TO THE EMPLOYMENT OF INMATES THROUGH THE PRISON INDUSTRIES PROGRAM, SO AS TO PROVIDE THE DEPARTMENT OF CORRECTIONS MAY NOT NEGOTIATE OR EXECUTE A CONTRACT WITH A PRIVATE SECTOR BUSINESS </w:t>
      </w:r>
      <w:r>
        <w:lastRenderedPageBreak/>
        <w:t>THAT PAYS AN INMATE A WAGE THAT IS LESS THAN THE FEDERALLY ESTABLISHED MINIMUM WAGE.</w:t>
      </w:r>
    </w:p>
    <w:p w:rsidR="000F3CFE" w:rsidRDefault="000F3CFE" w:rsidP="000F3CFE">
      <w:bookmarkStart w:id="244" w:name="include_clip_end_532"/>
      <w:bookmarkEnd w:id="244"/>
      <w:r>
        <w:t>Referred to Committee on Judiciary</w:t>
      </w:r>
    </w:p>
    <w:p w:rsidR="000F3CFE" w:rsidRDefault="000F3CFE" w:rsidP="000F3CFE"/>
    <w:p w:rsidR="000F3CFE" w:rsidRDefault="000F3CFE" w:rsidP="000F3CFE">
      <w:pPr>
        <w:keepNext/>
      </w:pPr>
      <w:bookmarkStart w:id="245" w:name="include_clip_start_534"/>
      <w:bookmarkEnd w:id="245"/>
      <w:r>
        <w:t>H. 4155 -- Rep. R. Williams: A BILL TO AMEND SECTION 39-41-255, CODE OF LAWS OF SOUTH CAROLINA, 1976, RELATING TO RETAIL MOTOR FUEL OUTLETS POSTING SELF-SERVICE PUMP GASOLINE PRICES, SO AS TO PROVIDE THAT EVERY RETAIL MOTOR FUEL OUTLET SELLING FUEL FOR MOTOR VEHICLES AT RETAIL MUST CHARGE A PRICE PER GALLON NOT STATED OR COMPUTED IN FRACTIONAL CENTS AND MUST ADVERTISE OR DISPLAY THIS PRICE IN LIKE AMOUNTS.</w:t>
      </w:r>
    </w:p>
    <w:p w:rsidR="000F3CFE" w:rsidRDefault="000F3CFE" w:rsidP="000F3CFE">
      <w:bookmarkStart w:id="246" w:name="include_clip_end_534"/>
      <w:bookmarkEnd w:id="246"/>
      <w:r>
        <w:t>Referred to Committee on Labor, Commerce and Industry</w:t>
      </w:r>
    </w:p>
    <w:p w:rsidR="000F3CFE" w:rsidRDefault="000F3CFE" w:rsidP="000F3CFE"/>
    <w:p w:rsidR="000F3CFE" w:rsidRDefault="000F3CFE" w:rsidP="000F3CFE">
      <w:pPr>
        <w:keepNext/>
      </w:pPr>
      <w:bookmarkStart w:id="247" w:name="include_clip_start_536"/>
      <w:bookmarkEnd w:id="247"/>
      <w:r>
        <w:t>H. 4156 -- Rep. R. Williams: A BILL TO AMEND THE CODE OF LAWS OF SOUTH CAROLINA, 1976, BY ADDING SECTION 2-3-240 SO AS TO PROVIDE THAT MEMBERS OF THE GENERAL ASSEMBLY MAY USE ATHLETIC CLUBS OR GYMNASIUMS OWNED BY A STATE OR LOCAL AGENCY, ENTITY, COMMISSION, OR INSTITUTION WITHOUT CHARGE.</w:t>
      </w:r>
    </w:p>
    <w:p w:rsidR="000F3CFE" w:rsidRDefault="000F3CFE" w:rsidP="000F3CFE">
      <w:bookmarkStart w:id="248" w:name="include_clip_end_536"/>
      <w:bookmarkEnd w:id="248"/>
      <w:r>
        <w:t>Referred to Committee on Judiciary</w:t>
      </w:r>
    </w:p>
    <w:p w:rsidR="000F3CFE" w:rsidRDefault="000F3CFE" w:rsidP="000F3CFE"/>
    <w:p w:rsidR="000F3CFE" w:rsidRDefault="000F3CFE" w:rsidP="000F3CFE">
      <w:pPr>
        <w:keepNext/>
      </w:pPr>
      <w:bookmarkStart w:id="249" w:name="include_clip_start_538"/>
      <w:bookmarkEnd w:id="249"/>
      <w:r>
        <w:t>H. 4157 -- Rep. R. Williams: A BILL TO AMEND THE CODE OF LAWS OF SOUTH CAROLINA, 1976, BY ADDING ARTICLE 21 TO CHAPTER 3, TITLE 16 SO AS TO ENACT THE "SEXUAL ASSAULT SURVIVORS' BILL OF RIGHTS ACT".</w:t>
      </w:r>
    </w:p>
    <w:p w:rsidR="000F3CFE" w:rsidRDefault="000F3CFE" w:rsidP="000F3CFE">
      <w:bookmarkStart w:id="250" w:name="include_clip_end_538"/>
      <w:bookmarkEnd w:id="250"/>
      <w:r>
        <w:t>Referred to Committee on Judiciary</w:t>
      </w:r>
    </w:p>
    <w:p w:rsidR="000F3CFE" w:rsidRDefault="000F3CFE" w:rsidP="000F3CFE"/>
    <w:p w:rsidR="000F3CFE" w:rsidRDefault="000F3CFE" w:rsidP="000F3CFE">
      <w:pPr>
        <w:keepNext/>
      </w:pPr>
      <w:bookmarkStart w:id="251" w:name="include_clip_start_540"/>
      <w:bookmarkEnd w:id="251"/>
      <w:r>
        <w:t>H. 4158 -- Reps. R. Williams and Brawley: A BILL TO AMEND THE CODE OF LAWS OF SOUTH CAROLINA, 1976, BY ADDING SECTION 16-23-540 SO AS TO REQUIRE AN OWNER OR OTHER PERSON LAWFULLY IN POSSESSION OF A FIREARM, RIFLE, OR SHOTGUN TO REPORT THE LOSS OR THEFT OF EACH SUCH WEAPON, TO REQUIRE THE APPROPRIATE LAW ENFORCEMENT AGENCY TO COLLECT CERTAIN INFORMATION REGARDING A LOST OR STOLEN WEAPON, AND TO PROVIDE GRADUATED PENALTIES FOR THE FAILURE TO REPORT A LOST OR STOLEN WEAPON.</w:t>
      </w:r>
    </w:p>
    <w:p w:rsidR="000F3CFE" w:rsidRDefault="000F3CFE" w:rsidP="000F3CFE">
      <w:bookmarkStart w:id="252" w:name="include_clip_end_540"/>
      <w:bookmarkEnd w:id="252"/>
      <w:r>
        <w:t>Referred to Committee on Judiciary</w:t>
      </w:r>
    </w:p>
    <w:p w:rsidR="000F3CFE" w:rsidRDefault="000F3CFE" w:rsidP="000F3CFE"/>
    <w:p w:rsidR="000F3CFE" w:rsidRDefault="000F3CFE" w:rsidP="000F3CFE">
      <w:pPr>
        <w:keepNext/>
      </w:pPr>
      <w:bookmarkStart w:id="253" w:name="include_clip_start_542"/>
      <w:bookmarkEnd w:id="253"/>
      <w:r>
        <w:lastRenderedPageBreak/>
        <w:t>H. 4159 -- Rep. R. Williams: A BILL TO AMEND THE CODE OF LAWS OF SOUTH CAROLINA, 1976, BY ADDING SECTION 58-15-915 SO AS TO LIMIT THE TIME A TRAIN MAY BLOCK FOUR-LANE STREET INTERSECTIONS IN MUNICIPALITIES DURING CERTAIN PERIODS OF TIME.</w:t>
      </w:r>
    </w:p>
    <w:p w:rsidR="000F3CFE" w:rsidRDefault="000F3CFE" w:rsidP="000F3CFE">
      <w:bookmarkStart w:id="254" w:name="include_clip_end_542"/>
      <w:bookmarkEnd w:id="254"/>
      <w:r>
        <w:t>Referred to Committee on Judiciary</w:t>
      </w:r>
    </w:p>
    <w:p w:rsidR="000F3CFE" w:rsidRDefault="000F3CFE" w:rsidP="000F3CFE"/>
    <w:p w:rsidR="000F3CFE" w:rsidRDefault="000F3CFE" w:rsidP="000F3CFE">
      <w:pPr>
        <w:keepNext/>
      </w:pPr>
      <w:bookmarkStart w:id="255" w:name="include_clip_start_544"/>
      <w:bookmarkEnd w:id="255"/>
      <w:r>
        <w:t>H. 4160 -- Rep. R. Williams: A BILL TO AMEND THE CODE OF LAWS OF SOUTH CAROLINA, 1976, BY ADDING SECTION 58-1-70 SO AS TO PROVIDE THAT A PUBLIC UTILITY THAT SUPPLIES ELECTRICITY OR NATURAL GAS PURSUANT TO THE PROVISIONS OF TITLE 58 MAY NOT TRANSFER OR APPLY A DELINQUENT, LATE, OVERDUE, OR UNPAID BALANCE FROM ONE ACCOUNT TO ANOTHER ACCOUNT HELD INDIVIDUALLY OR JOINTLY IN THE SAME CUSTOMER'S NAME.</w:t>
      </w:r>
    </w:p>
    <w:p w:rsidR="000F3CFE" w:rsidRDefault="000F3CFE" w:rsidP="000F3CFE">
      <w:bookmarkStart w:id="256" w:name="include_clip_end_544"/>
      <w:bookmarkEnd w:id="256"/>
      <w:r>
        <w:t>Referred to Committee on Labor, Commerce and Industry</w:t>
      </w:r>
    </w:p>
    <w:p w:rsidR="00930913" w:rsidRDefault="00930913" w:rsidP="000F3CFE"/>
    <w:p w:rsidR="000F3CFE" w:rsidRDefault="000F3CFE" w:rsidP="000F3CFE">
      <w:pPr>
        <w:keepNext/>
      </w:pPr>
      <w:bookmarkStart w:id="257" w:name="include_clip_start_546"/>
      <w:bookmarkEnd w:id="257"/>
      <w:r>
        <w:t>H. 4161 -- Rep. Bannister: 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0F3CFE" w:rsidRDefault="000F3CFE" w:rsidP="000F3CFE">
      <w:bookmarkStart w:id="258" w:name="include_clip_end_546"/>
      <w:bookmarkEnd w:id="258"/>
      <w:r>
        <w:t>Referred to Committee on Ways and Means</w:t>
      </w:r>
    </w:p>
    <w:p w:rsidR="000F3CFE" w:rsidRDefault="000F3CFE" w:rsidP="000F3CFE"/>
    <w:p w:rsidR="000F3CFE" w:rsidRDefault="000F3CFE" w:rsidP="000F3CFE">
      <w:pPr>
        <w:keepNext/>
      </w:pPr>
      <w:bookmarkStart w:id="259" w:name="include_clip_start_548"/>
      <w:bookmarkEnd w:id="259"/>
      <w:r>
        <w:t xml:space="preserve">H. 4162 -- Reps. Fry, Lucas, Pope, Simrill, Murphy, Jordan, Yow, Huggins, Crawford, May, B. Newton, Brittain, Oremus, B. Cox, M. M. Smith, Jones, Bennett, Taylor, Haddon, Burns, Long, Carter, J. E. Johnson, West, Blackwell, G. R. Smith, T. Moore, Bailey, Bryant, McGarry, Wooten, Willis, Trantham, Dabney, McCabe, Nutt, Chumley, Bradley, Hardee, Gagnon, Forrest, McGinnis, W. Newton, Kimmons, McCravy, Collins, Erickson, Gilliam, Davis, Allison, Calhoon, Daning, Elliott, Herbkersman, Hewitt, Hixon, Lowe, Magnuson, V. S. Moss, Sandifer, G. M. Smith, Stringer, Thayer, White and Whitmire: A BILL TO AMEND SECTION 7-15-340, CODE OF LAWS OF SOUTH CAROLINA, 1976, RELATING TO THE FORM OF AN ABSENTEE </w:t>
      </w:r>
      <w:r>
        <w:lastRenderedPageBreak/>
        <w:t>BALLOT APPLICATION, SO AS TO PROVIDE, AMONG OTHER THINGS, THAT ABSENTEE BALLOT APPLICATIONS ALSO REQUIRE THE VOTER'S DATE OF BIRTH AND THE VOTER'S SOUTH CAROLINA DRIVER'S LICENSE NUMBER OR THE VOTER'S PERSONAL IDENTIFICATION CARD NUMBER OR ANOTHER FORM OF IDENTIFICATION CONTAINING A PHOTOGRAPH ISSUED BY THE SOUTH CAROLINA DEPARTMENT OF MOTOR VEHICLES OR A PHOTOCOPY OF ONE OF THE FORMS OF IDENTIFICATION REQUIRED FOR VOTING PURSUANT TO SECTION 7-13-710.</w:t>
      </w:r>
    </w:p>
    <w:p w:rsidR="000F3CFE" w:rsidRDefault="000F3CFE" w:rsidP="000F3CFE">
      <w:bookmarkStart w:id="260" w:name="include_clip_end_548"/>
      <w:bookmarkEnd w:id="260"/>
      <w:r>
        <w:t>Referred to Committee on Judiciary</w:t>
      </w:r>
    </w:p>
    <w:p w:rsidR="000F3CFE" w:rsidRDefault="000F3CFE" w:rsidP="000F3CFE"/>
    <w:p w:rsidR="000F3CFE" w:rsidRDefault="000F3CFE" w:rsidP="000F3CFE">
      <w:pPr>
        <w:keepNext/>
      </w:pPr>
      <w:bookmarkStart w:id="261" w:name="include_clip_start_550"/>
      <w:bookmarkEnd w:id="261"/>
      <w:r>
        <w:t>H. 4163 -- Reps. Dabney, J. L. Johnson and Wheeler: A BILL TO AMEND ACT 868 OF 1954, AS AMENDED, RELATING TO THE MEMBERSHIP AND POWERS OF THE KERSHAW COUNTY HOSPITAL BOARD, SO AS TO RENAME THE BOARD "THE HEALTH SERVICES DISTRICT OF KERSHAW COUNTY", UPDATE THE ENTITY'S MISSION, DUTIES, AND RESPONSIBILITIES, AND TO RECONSTITUTE THE COMPOSITION, NOMINATION PROCEDURES, AND TERMS OF THE BOARD.</w:t>
      </w:r>
    </w:p>
    <w:p w:rsidR="000F3CFE" w:rsidRDefault="000F3CFE" w:rsidP="000F3CFE">
      <w:bookmarkStart w:id="262" w:name="include_clip_end_550"/>
      <w:bookmarkEnd w:id="262"/>
      <w:r>
        <w:t>Referred to Kershaw Delegation</w:t>
      </w:r>
    </w:p>
    <w:p w:rsidR="000F3CFE" w:rsidRDefault="000F3CFE" w:rsidP="000F3CFE"/>
    <w:p w:rsidR="000F3CFE" w:rsidRDefault="000F3CFE" w:rsidP="000F3CFE">
      <w:pPr>
        <w:keepNext/>
      </w:pPr>
      <w:bookmarkStart w:id="263" w:name="include_clip_start_552"/>
      <w:bookmarkEnd w:id="263"/>
      <w:r>
        <w:t>H. 4164 -- Reps. Rivers, King, Henegan, S. Williams, Clyburn, Cobb-Hunter, Weeks, Jefferson, Garvin, Robinson, Gilliard, McDaniel, R. Williams, Brawley, K. O. Johnson, Murray, Bamberg, McKnight, Thigpen, Hosey, Dillard, Alexander, J. L. Johnson, Howard and Tedder: A BILL TO AMEND THE CODE OF LAWS OF SOUTH CAROLINA, 1976, BY ADDING SECTION 58-1-70 SO AS TO PROVIDE THAT A PUBLIC UTILITY THAT SUPPLIES ELECTRICITY OR NATURAL GAS PURSUANT TO THE PROVISIONS OF TITLE 58 MUST EXEMPT RATEPAYERS SIXTY-FIVE YEARS OF AGE OR OLDER FROM ANY SURCHARGE RELATED TO THE COLLECTION OF PAYMENTS.</w:t>
      </w:r>
    </w:p>
    <w:p w:rsidR="000F3CFE" w:rsidRDefault="000F3CFE" w:rsidP="000F3CFE">
      <w:bookmarkStart w:id="264" w:name="include_clip_end_552"/>
      <w:bookmarkEnd w:id="264"/>
      <w:r>
        <w:t>Referred to Committee on Labor, Commerce and Industry</w:t>
      </w:r>
    </w:p>
    <w:p w:rsidR="000F3CFE" w:rsidRDefault="000F3CFE" w:rsidP="000F3CFE"/>
    <w:p w:rsidR="000F3CFE" w:rsidRDefault="000F3CFE" w:rsidP="000F3CFE">
      <w:pPr>
        <w:keepNext/>
      </w:pPr>
      <w:bookmarkStart w:id="265" w:name="include_clip_start_554"/>
      <w:bookmarkEnd w:id="265"/>
      <w:r>
        <w:t xml:space="preserve">S. 40 -- Senator Grooms: A BILL TO AMEND SECTION 5-29-30 OF THE 1976 CODE, RELATING TO THE RIGHT OF MUNICIPALITIES TO ESTABLISH ON-STREET PARKING FACILITIES, TO PROVIDE THAT MUNICIPALITIES MAY NOT ESTABLISH OR ALTER PARKING FACILITIES ON ANY STATE </w:t>
      </w:r>
      <w:r>
        <w:lastRenderedPageBreak/>
        <w:t>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0F3CFE" w:rsidRDefault="000F3CFE" w:rsidP="000F3CFE">
      <w:bookmarkStart w:id="266" w:name="include_clip_end_554"/>
      <w:bookmarkEnd w:id="266"/>
      <w:r>
        <w:t>Referred to Committee on Education and Public Works</w:t>
      </w:r>
    </w:p>
    <w:p w:rsidR="000F3CFE" w:rsidRDefault="000F3CFE" w:rsidP="000F3CFE"/>
    <w:p w:rsidR="000F3CFE" w:rsidRDefault="000F3CFE" w:rsidP="000F3CFE">
      <w:pPr>
        <w:keepNext/>
      </w:pPr>
      <w:bookmarkStart w:id="267" w:name="include_clip_start_556"/>
      <w:bookmarkEnd w:id="267"/>
      <w:r>
        <w:t>S. 154 -- Senator Martin: A BILL 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 FEES AND COSTS ASSOCIATED WITH DEFENDING THE ACTION OR PROCEEDING.</w:t>
      </w:r>
    </w:p>
    <w:p w:rsidR="000F3CFE" w:rsidRDefault="000F3CFE" w:rsidP="000F3CFE">
      <w:bookmarkStart w:id="268" w:name="include_clip_end_556"/>
      <w:bookmarkEnd w:id="268"/>
      <w:r>
        <w:t>Referred to Committee on Ways and Means</w:t>
      </w:r>
    </w:p>
    <w:p w:rsidR="000F3CFE" w:rsidRDefault="000F3CFE" w:rsidP="000F3CFE"/>
    <w:p w:rsidR="000F3CFE" w:rsidRDefault="000F3CFE" w:rsidP="000F3CFE">
      <w:pPr>
        <w:keepNext/>
      </w:pPr>
      <w:bookmarkStart w:id="269" w:name="include_clip_start_558"/>
      <w:bookmarkEnd w:id="269"/>
      <w:r>
        <w:t xml:space="preserve">S. 195 -- Senators Hembree and Martin: A BILL TO AMEND SECTION 12-37-2650, CODE OF LAWS OF SOUTH CAROLINA, 1976, RELATING TO THE ISSUANCE OF TAX NOTICES AND PAID RECEIPTS AND THE DELEGATION OF COLLECTION OF </w:t>
      </w:r>
      <w:r>
        <w:lastRenderedPageBreak/>
        <w:t>TAXES, SO AS TO PROVIDE THAT THE TAX NOTICE MUST SET FORTH THE FAIR MARKET VALUE USED FOR THE VEHICLE.</w:t>
      </w:r>
    </w:p>
    <w:p w:rsidR="000F3CFE" w:rsidRDefault="000F3CFE" w:rsidP="000F3CFE">
      <w:bookmarkStart w:id="270" w:name="include_clip_end_558"/>
      <w:bookmarkEnd w:id="270"/>
      <w:r>
        <w:t>Referred to Committee on Ways and Means</w:t>
      </w:r>
    </w:p>
    <w:p w:rsidR="000F3CFE" w:rsidRDefault="000F3CFE" w:rsidP="000F3CFE"/>
    <w:p w:rsidR="000F3CFE" w:rsidRDefault="000F3CFE" w:rsidP="000F3CFE">
      <w:pPr>
        <w:keepNext/>
      </w:pPr>
      <w:bookmarkStart w:id="271" w:name="include_clip_start_560"/>
      <w:bookmarkEnd w:id="271"/>
      <w:r>
        <w:t xml:space="preserve">S. 227 -- Senators Shealy, McElveen and Matthews: A BILL TO ENACT THE "MASSAGE THERAPY PRACTICE ACT"; TO AMEND CHAPTER 30, TITLE 40 OF THE 1976 CODE, RELATING TO MASSAGE THERAPY PRACTICE, TO PROVIDE THAT IT IS IN THE INTEREST OF PUBLIC HEALTH, SAFETY, AND WELFARE TO REGULATE THE PRACTICE OF MASSAGE THERAPY, 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w:t>
      </w:r>
      <w:r>
        <w:lastRenderedPageBreak/>
        <w:t xml:space="preserve">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VIOLATIONS, TO PROVIDE THAT THE PRESIDING OFFICER OF THE BOARD MAY ADMINISTER OATHS, TO PROVIDE FOR APPEALS OF THE BOARD'S DECISIONS, TO PROVIDE THAT SERVICE OF A NOTICE OF AN APPEAL DOES NOT STAY THE BOARD'S OR THE DEPARTMENT'S DECISION PENDING COMPLETION OF THE APPELLATE PROCESS, TO CLARIFY GROUNDS FOR DENYING A LICENSE, TO CLARIFY THE INVESTIGATION PROCESS AND CERTAIN DISCIPLINARY ACTIONS,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TO </w:t>
      </w:r>
      <w:r>
        <w:lastRenderedPageBreak/>
        <w:t>MAKE CONFORMING CHANGES, AND TO DEFINE NECESSARY TERMS.</w:t>
      </w:r>
    </w:p>
    <w:p w:rsidR="000F3CFE" w:rsidRDefault="000F3CFE" w:rsidP="000F3CFE">
      <w:bookmarkStart w:id="272" w:name="include_clip_end_560"/>
      <w:bookmarkEnd w:id="272"/>
      <w:r>
        <w:t>Referred to Committee on Medical, Military, Public and Municipal Affairs</w:t>
      </w:r>
    </w:p>
    <w:p w:rsidR="000F3CFE" w:rsidRDefault="000F3CFE" w:rsidP="000F3CFE"/>
    <w:p w:rsidR="000F3CFE" w:rsidRDefault="000F3CFE" w:rsidP="000F3CFE">
      <w:pPr>
        <w:keepNext/>
      </w:pPr>
      <w:bookmarkStart w:id="273" w:name="include_clip_start_562"/>
      <w:bookmarkEnd w:id="273"/>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0F3CFE" w:rsidRDefault="000F3CFE" w:rsidP="000F3CFE">
      <w:bookmarkStart w:id="274" w:name="include_clip_end_562"/>
      <w:bookmarkEnd w:id="274"/>
      <w:r>
        <w:t>Referred to Committee on Judiciary</w:t>
      </w:r>
    </w:p>
    <w:p w:rsidR="000F3CFE" w:rsidRDefault="000F3CFE" w:rsidP="000F3CFE"/>
    <w:p w:rsidR="000F3CFE" w:rsidRDefault="000F3CFE" w:rsidP="000F3CFE">
      <w:pPr>
        <w:keepNext/>
      </w:pPr>
      <w:bookmarkStart w:id="275" w:name="include_clip_start_564"/>
      <w:bookmarkEnd w:id="275"/>
      <w:r>
        <w:t>S. 243 -- Senator Young: 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rsidR="000F3CFE" w:rsidRDefault="000F3CFE" w:rsidP="000F3CFE">
      <w:bookmarkStart w:id="276" w:name="include_clip_end_564"/>
      <w:bookmarkEnd w:id="276"/>
      <w:r>
        <w:t>Referred to Committee on Judiciary</w:t>
      </w:r>
    </w:p>
    <w:p w:rsidR="000F3CFE" w:rsidRDefault="000F3CFE" w:rsidP="000F3CFE"/>
    <w:p w:rsidR="000F3CFE" w:rsidRDefault="000F3CFE" w:rsidP="000F3CFE">
      <w:pPr>
        <w:keepNext/>
      </w:pPr>
      <w:bookmarkStart w:id="277" w:name="include_clip_start_566"/>
      <w:bookmarkEnd w:id="277"/>
      <w:r>
        <w:t xml:space="preserve">S. 296 -- Senators Climer, Fanning and M. Johnson: A BILL TO AMEND SECTION 56-2-105 OF THE 1976 CODE, RELATING TO THE DEPARTMENT OF MOTOR VEHICLES' ISSUANCE OF GOLF CART PERMITS AND THE OPERATION OF GOLF CARTS ALONG THE STATE'S HIGHWAYS, TO PROVIDE THAT A MUNICIPALITY OF A CERTAIN SIZE AND POPULATION MAY ADOPT AN ORDINANCE THAT ALLOWS FOR THE OPERATION </w:t>
      </w:r>
      <w:r>
        <w:lastRenderedPageBreak/>
        <w:t>DURING NON-DAYLIGHT HOURS OF GOLF CARTS THAT ARE EQUIPPED WITH WORKING HEADLIGHTS AND REAR LIGHTS.</w:t>
      </w:r>
    </w:p>
    <w:p w:rsidR="000F3CFE" w:rsidRDefault="000F3CFE" w:rsidP="000F3CFE">
      <w:bookmarkStart w:id="278" w:name="include_clip_end_566"/>
      <w:bookmarkEnd w:id="278"/>
      <w:r>
        <w:t>Referred to Committee on Education and Public Works</w:t>
      </w:r>
    </w:p>
    <w:p w:rsidR="000F3CFE" w:rsidRDefault="000F3CFE" w:rsidP="000F3CFE"/>
    <w:p w:rsidR="000F3CFE" w:rsidRDefault="000F3CFE" w:rsidP="000F3CFE">
      <w:pPr>
        <w:keepNext/>
      </w:pPr>
      <w:bookmarkStart w:id="279" w:name="include_clip_start_568"/>
      <w:bookmarkEnd w:id="279"/>
      <w:r>
        <w:t>S. 304 -- Senators Climer and Fanning: 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0F3CFE" w:rsidRDefault="000F3CFE" w:rsidP="000F3CFE">
      <w:bookmarkStart w:id="280" w:name="include_clip_end_568"/>
      <w:bookmarkEnd w:id="280"/>
      <w:r>
        <w:t>Referred to Committee on Labor, Commerce and Industry</w:t>
      </w:r>
    </w:p>
    <w:p w:rsidR="000F3CFE" w:rsidRDefault="000F3CFE" w:rsidP="000F3CFE"/>
    <w:p w:rsidR="000F3CFE" w:rsidRDefault="000F3CFE" w:rsidP="000F3CFE">
      <w:pPr>
        <w:keepNext/>
      </w:pPr>
      <w:bookmarkStart w:id="281" w:name="include_clip_start_570"/>
      <w:bookmarkEnd w:id="281"/>
      <w:r>
        <w:t xml:space="preserve">S. 435 -- Senator Cromer: A BILL TO AMEND THE CODE OF LAWS OF SOUTH CAROLINA, 1976, BY ADDING SECTION 38-43-25 SO AS TO AUTHORIZE THE DIRECTOR OF THE DEPARTMENT OF INSURANCE TO ISSUE A LIMITED LINES TRAVEL INSURANCE PRODUCER LICENSE; TO AMEND SECTION 38-1-20,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w:t>
      </w:r>
      <w:r>
        <w:lastRenderedPageBreak/>
        <w:t>AUTHORIZE THE DIRECTOR TO PROMULGATE REGULATIONS.</w:t>
      </w:r>
    </w:p>
    <w:p w:rsidR="000F3CFE" w:rsidRDefault="000F3CFE" w:rsidP="000F3CFE">
      <w:bookmarkStart w:id="282" w:name="include_clip_end_570"/>
      <w:bookmarkEnd w:id="282"/>
      <w:r>
        <w:t>Referred to Committee on Labor, Commerce and Industry</w:t>
      </w:r>
    </w:p>
    <w:p w:rsidR="000F3CFE" w:rsidRDefault="000F3CFE" w:rsidP="000F3CFE"/>
    <w:p w:rsidR="000F3CFE" w:rsidRDefault="000F3CFE" w:rsidP="000F3CFE">
      <w:pPr>
        <w:keepNext/>
      </w:pPr>
      <w:bookmarkStart w:id="283" w:name="include_clip_start_572"/>
      <w:bookmarkEnd w:id="283"/>
      <w:r>
        <w:t>S. 455 -- Senator Davis: A BILL TO AMEND SECTION 40-33-36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0F3CFE" w:rsidRDefault="000F3CFE" w:rsidP="000F3CFE">
      <w:bookmarkStart w:id="284" w:name="include_clip_end_572"/>
      <w:bookmarkEnd w:id="284"/>
      <w:r>
        <w:t>Referred to Committee on Medical, Military, Public and Municipal Affairs</w:t>
      </w:r>
    </w:p>
    <w:p w:rsidR="00A1787E" w:rsidRDefault="00A1787E" w:rsidP="000F3CFE"/>
    <w:p w:rsidR="000F3CFE" w:rsidRDefault="000F3CFE" w:rsidP="000F3CFE">
      <w:pPr>
        <w:keepNext/>
      </w:pPr>
      <w:bookmarkStart w:id="285" w:name="include_clip_start_574"/>
      <w:bookmarkEnd w:id="285"/>
      <w:r>
        <w:t>S. 456 -- Senators Alexander and Senn: A BILL TO AMEND ARTICLE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0F3CFE" w:rsidRDefault="000F3CFE" w:rsidP="000F3CFE">
      <w:bookmarkStart w:id="286" w:name="include_clip_end_574"/>
      <w:bookmarkEnd w:id="286"/>
      <w:r>
        <w:t>Referred to Committee on Judiciary</w:t>
      </w:r>
    </w:p>
    <w:p w:rsidR="000F3CFE" w:rsidRDefault="000F3CFE" w:rsidP="000F3CFE"/>
    <w:p w:rsidR="000F3CFE" w:rsidRDefault="00930913" w:rsidP="000F3CFE">
      <w:pPr>
        <w:keepNext/>
      </w:pPr>
      <w:bookmarkStart w:id="287" w:name="include_clip_start_576"/>
      <w:bookmarkEnd w:id="287"/>
      <w:r>
        <w:br w:type="column"/>
      </w:r>
      <w:r w:rsidR="000F3CFE">
        <w:lastRenderedPageBreak/>
        <w:t>S. 461 -- Senators Alexander, Setzler and Cromer: A BILL TO ENACT THE "SOUTH CAROLINA PAY FOR SUCCESS PERFORMANCE ACCOUNTABILITY ACT"; TO AMEND TITLE 11 OF THE 1976 CODE, RELATING TO PUBLIC FINANCE, BY ADDING CHAPTER 60,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0F3CFE" w:rsidRDefault="000F3CFE" w:rsidP="000F3CFE">
      <w:bookmarkStart w:id="288" w:name="include_clip_end_576"/>
      <w:bookmarkEnd w:id="288"/>
      <w:r>
        <w:t>Referred to Committee on Ways and Means</w:t>
      </w:r>
    </w:p>
    <w:p w:rsidR="000F3CFE" w:rsidRDefault="000F3CFE" w:rsidP="000F3CFE"/>
    <w:p w:rsidR="000F3CFE" w:rsidRDefault="000F3CFE" w:rsidP="00A1787E">
      <w:bookmarkStart w:id="289" w:name="include_clip_start_578"/>
      <w:bookmarkEnd w:id="289"/>
      <w:r>
        <w:t>S. 463 -- Senators Alexander, Cromer, Grooms, Scott and Loftis: A BILL TO DELETE SECTION 2.B. OF ACT 134 OF 2016, RELATING TO THE EXP</w:t>
      </w:r>
      <w:r w:rsidR="00A1787E">
        <w:t xml:space="preserve">IRATION OF TAX CREDITS FOR THE </w:t>
      </w:r>
      <w:r>
        <w:t>PURCHASE OF GEOTHERMAL MACHINERY AND EQUIPMENT.</w:t>
      </w:r>
    </w:p>
    <w:p w:rsidR="000F3CFE" w:rsidRDefault="000F3CFE" w:rsidP="000F3CFE">
      <w:bookmarkStart w:id="290" w:name="include_clip_end_578"/>
      <w:bookmarkEnd w:id="290"/>
      <w:r>
        <w:t>Referred to Committee on Ways and Means</w:t>
      </w:r>
    </w:p>
    <w:p w:rsidR="000F3CFE" w:rsidRDefault="000F3CFE" w:rsidP="000F3CFE"/>
    <w:p w:rsidR="000F3CFE" w:rsidRDefault="000F3CFE" w:rsidP="000F3CFE">
      <w:pPr>
        <w:keepNext/>
      </w:pPr>
      <w:bookmarkStart w:id="291" w:name="include_clip_start_580"/>
      <w:bookmarkEnd w:id="291"/>
      <w:r>
        <w:t>S. 503 -- Senator Hutto: A BILL TO AMEND SECTION 40-33-34, AS AMENDED, CODE OF LAWS OF SOUTH CAROLINA, 1976, RELATING TO MEDICAL ACTS THAT ADVANCED PRACTICE REGISTERED NURSES MAY PERFORM, SO AS TO INCLUDE ISSUING ORDERS FOR CERTAIN HOME HEALTH SERVICES; AND TO AMEND SECTION 40-47-935, AS AMENDED, RELATING TO MEDICAL ACTS THAT PHYSICIAN ASSISTANTS MAY PERFORM, SO AS TO INCLUDE ISSUING ORDERS FOR CERTAIN HOME HEALTH SERVICES.</w:t>
      </w:r>
    </w:p>
    <w:p w:rsidR="000F3CFE" w:rsidRDefault="000F3CFE" w:rsidP="000F3CFE">
      <w:bookmarkStart w:id="292" w:name="include_clip_end_580"/>
      <w:bookmarkEnd w:id="292"/>
      <w:r>
        <w:t>Referred to Committee on Medical, Military, Public and Municipal Affairs</w:t>
      </w:r>
    </w:p>
    <w:p w:rsidR="000F3CFE" w:rsidRDefault="000F3CFE" w:rsidP="000F3CFE"/>
    <w:p w:rsidR="000F3CFE" w:rsidRDefault="000F3CFE" w:rsidP="000F3CFE">
      <w:pPr>
        <w:keepNext/>
      </w:pPr>
      <w:bookmarkStart w:id="293" w:name="include_clip_start_582"/>
      <w:bookmarkEnd w:id="293"/>
      <w:r>
        <w:t xml:space="preserve">S. 556 -- Senators Goldfinch and Campsen: A BILL TO AMEND THE CODE OF LAWS OF SOUTH CAROLINA, 1976, BY ADDING SECTION 50-11-107 SO AS TO PROVIDE A PENALTY FOR A VIOLATION OF THE PROVISIONS OF CHAPTER 11, TITLE 50; TO AMEND SECTION 50-9-450, RELATING TO COMMERCIAL FUR LICENSES, SO AS TO REMOVE THE LICENSE REQUIREMENT FOR PERSONS WHO TRAP FUR-BEARING ANIMALS; TO AMEND SECTION 50-11-2200, RELATING TO UNLAWFUL CONDUCT ON WILDLIFE MANAGEMENT AREAS, SO AS TO REMOVE THE PROHIBITION ON TRAPPING; TO </w:t>
      </w:r>
      <w:r>
        <w:lastRenderedPageBreak/>
        <w:t>AMEND SECTION 50-11-2400, RELATING TO DEFINITIONS, SO AS TO LIMIT THE DEFINITION OF THE TERM "COMMERCIAL PURPOSES" TO FUR-BEARING ANIMALS; TO AMEND SECTION 50-11-2430, RELATING TO THE PROOF OF OWNERSHIP OR PERMISSION TO SET TRAPS ON LAND, SO AS TO LIMIT THE USE OF TRAPS ON PRIVATE LAND TO THE OWNER OR HIS AGENT; TO AMEND SECTION 50-11-2445, RELATING TO THE REMOVAL OF TRAPPED WILDLIFE, SO AS TO REMOVE REFERENCES TO A DESIGNEE AND INSERT THE TERM "AGENT"; TO AMEND SECTION 50-11-2450, RELATING TO REPORTING REQUIREMENTS FOR COMMERCIAL FUR LICENSEES, SO AS TO REMOVE A REFERENCE TO A REPEALED CODE SECTION; TO AMEND SECTION 50-11-2460, RELATING TO TRAPS ALLOWED FOR TRAPPING, SO AS TO REQUIRE ONLY CERTAIN INFORMATION TO BE ON TRAPS ON PUBLIC LAND; TO AMEND SECTION 50-11-2515, RELATING TO PROHIBITED ACTS, SO AS TO ESTABLISH A PENALTY FOR CERTAIN ACTS; TO AMEND SECTION 50-11-2540, RELATING TO TRAPPING SEASON, SO AS TO ESTABLISH TRAPPING SEASONS ON PUBLIC AND PRIVATE LAND AND TO REMOVE CERTAIN PROHIBITIONS ON TRAPPING COYOTES; TO AMEND SECTION 50-11-2565, RELATING TO PENALTIES FOR VIOLATIONS OF ARTICLE 12, SO AS TO REMOVE A REFERENCE; TO AMEND SECTION 50-11-2570, RELATING TO SPECIAL PERMITS TO CAPTURE DESTRUCTIVE WILDLIFE, SO AS TO ALLOW A PROPERTY OWNER OR HIS AGENT TO TAKE FUR-BEARING ANIMALS OR SQUIRRELS FOR AGRICULTURAL OR WILDLIFE MANAGEMENT PURPOSES WITHOUT A LICENSE OR PERMIT AND TO REMOVE THE PROHIBITION ON THE COMMERCIAL DISPOSAL OF A FUR-BEARING ANIMAL TAKEN IN ACCORDANCE WITH A DEPREDATION PERMIT; AND TO REPEAL SECTION 50-11-2560 RELATING TO PENALTIES FOR VIOLATIONS OF ARTICLE 12.</w:t>
      </w:r>
    </w:p>
    <w:p w:rsidR="000F3CFE" w:rsidRDefault="000F3CFE" w:rsidP="000F3CFE">
      <w:bookmarkStart w:id="294" w:name="include_clip_end_582"/>
      <w:bookmarkEnd w:id="294"/>
      <w:r>
        <w:t>Referred to Committee on Agriculture, Natural Resources and Environmental Affairs</w:t>
      </w:r>
    </w:p>
    <w:p w:rsidR="000F3CFE" w:rsidRDefault="000F3CFE" w:rsidP="000F3CFE"/>
    <w:p w:rsidR="000F3CFE" w:rsidRDefault="000F3CFE" w:rsidP="000F3CFE">
      <w:pPr>
        <w:keepNext/>
      </w:pPr>
      <w:bookmarkStart w:id="295" w:name="include_clip_start_584"/>
      <w:bookmarkEnd w:id="295"/>
      <w:r>
        <w:t xml:space="preserve">S. 615 -- Senators Young and Campsen: A BILL TO AMEND SECTION 59-63-100 OF THE 1976 CODE, RELATING TO NONPUBLIC SCHOOL STUDENT PARTICIPATION IN THE INTERSCHOLASTIC ACTIVITIES OF PUBLIC SCHOOLS, TO PROVIDE LIMITED SITUATIONS IN WHICH HIGH SCHOOL </w:t>
      </w:r>
      <w:r>
        <w:lastRenderedPageBreak/>
        <w:t>STUDENTS WHO ATTEND PRIVATE SCHOOLS MAY PARTICIPATE IN HIGH SCHOOL LEAGUE SPORTS OFFERED AT PUBLIC HIGH SCHOOLS; AND TO DEFINE NECESSARY TERMS.</w:t>
      </w:r>
    </w:p>
    <w:p w:rsidR="000F3CFE" w:rsidRDefault="000F3CFE" w:rsidP="000F3CFE">
      <w:bookmarkStart w:id="296" w:name="include_clip_end_584"/>
      <w:bookmarkEnd w:id="296"/>
      <w:r>
        <w:t>Referred to Committee on Education and Public Works</w:t>
      </w:r>
    </w:p>
    <w:p w:rsidR="000F3CFE" w:rsidRDefault="000F3CFE" w:rsidP="000F3CFE"/>
    <w:p w:rsidR="000F3CFE" w:rsidRDefault="000F3CFE" w:rsidP="000F3CFE">
      <w:pPr>
        <w:keepNext/>
      </w:pPr>
      <w:bookmarkStart w:id="297" w:name="include_clip_start_586"/>
      <w:bookmarkEnd w:id="297"/>
      <w:r>
        <w:t>S. 627 -- Senators Bennett, Adams, Kimbrell, M. Johnson, Davis, Turner, Campsen, Hembree, Alexander, Williams, Cromer, McElveen, Loftis, Climer, Talley, Rice, Garrett, Rankin, Leatherman, Young and Gustafson: 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 AS TO PROVIDE THAT AN ELECTING PASS-THROUGH BUSINESS ENTITY IS ELIGIBLE FOR THE CREDIT.</w:t>
      </w:r>
    </w:p>
    <w:p w:rsidR="000F3CFE" w:rsidRDefault="000F3CFE" w:rsidP="000F3CFE">
      <w:bookmarkStart w:id="298" w:name="include_clip_end_586"/>
      <w:bookmarkEnd w:id="298"/>
      <w:r>
        <w:t>Referred to Committee on Ways and Means</w:t>
      </w:r>
    </w:p>
    <w:p w:rsidR="000F3CFE" w:rsidRDefault="000F3CFE" w:rsidP="000F3CFE"/>
    <w:p w:rsidR="000F3CFE" w:rsidRDefault="000F3CFE" w:rsidP="000F3CFE">
      <w:pPr>
        <w:keepNext/>
      </w:pPr>
      <w:bookmarkStart w:id="299" w:name="include_clip_start_588"/>
      <w:bookmarkEnd w:id="299"/>
      <w:r>
        <w:t>S. 631 -- Senators Talley and Campsen: A BILL 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0F3CFE" w:rsidRDefault="000F3CFE" w:rsidP="000F3CFE">
      <w:bookmarkStart w:id="300" w:name="include_clip_end_588"/>
      <w:bookmarkEnd w:id="300"/>
      <w:r>
        <w:t>Referred to Committee on Judiciary</w:t>
      </w:r>
    </w:p>
    <w:p w:rsidR="000F3CFE" w:rsidRDefault="000F3CFE" w:rsidP="000F3CFE"/>
    <w:p w:rsidR="000F3CFE" w:rsidRDefault="000F3CFE" w:rsidP="000F3CFE">
      <w:pPr>
        <w:keepNext/>
      </w:pPr>
      <w:bookmarkStart w:id="301" w:name="include_clip_start_590"/>
      <w:bookmarkEnd w:id="301"/>
      <w:r>
        <w:t xml:space="preserve">S. 667 -- Senators Grooms, Verdin and Climer: A BILL TO AMEND SECTION 57-25-190, CODE OF LAWS OF SOUTH CAROLINA, 1976, RELATING TO RELOCATION AND ADJUSTMENT OF SIGNS BY THE DEPARTMENT OF TRANSPORTATION, SO AS </w:t>
      </w:r>
      <w:r>
        <w:lastRenderedPageBreak/>
        <w:t>TO PROVIDE OPTIONS AND PARAMETERS TO ADJUST OR RELOCATE OUTDOOR ADVERTISING SIGNS TO RESTORE VISIBILITY, AND PROVIDE FOR THE COSTS OF ADJUSTMENT OR RELOCATION.</w:t>
      </w:r>
    </w:p>
    <w:p w:rsidR="000F3CFE" w:rsidRDefault="000F3CFE" w:rsidP="000F3CFE">
      <w:bookmarkStart w:id="302" w:name="include_clip_end_590"/>
      <w:bookmarkEnd w:id="302"/>
      <w:r>
        <w:t>Referred to Committee on Education and Public Works</w:t>
      </w:r>
    </w:p>
    <w:p w:rsidR="000F3CFE" w:rsidRDefault="000F3CFE" w:rsidP="000F3CFE"/>
    <w:p w:rsidR="000F3CFE" w:rsidRDefault="000F3CFE" w:rsidP="000F3CFE">
      <w:pPr>
        <w:keepNext/>
      </w:pPr>
      <w:bookmarkStart w:id="303" w:name="include_clip_start_592"/>
      <w:bookmarkEnd w:id="303"/>
      <w:r>
        <w:t>S. 689 -- Senators Leatherman, Massey, Malloy, Alexander, Peeler, Setzler, Williams, Scott and Fanning: A JOINT RESOLUTION TO EXTEND THE INCOME TAX FILING DUE DATE FOR INDIVIDUALS UNTIL THE SAME DATE AS FEDERAL RETURNS AND PAYMENTS FOR INDIVIDUALS ARE DUE.</w:t>
      </w:r>
    </w:p>
    <w:p w:rsidR="000F3CFE" w:rsidRDefault="000F3CFE" w:rsidP="000F3CFE">
      <w:bookmarkStart w:id="304" w:name="include_clip_end_592"/>
      <w:bookmarkEnd w:id="304"/>
      <w:r>
        <w:t>Referred to Committee on Ways and Means</w:t>
      </w:r>
    </w:p>
    <w:p w:rsidR="00A1787E" w:rsidRDefault="00A1787E" w:rsidP="000F3CFE"/>
    <w:p w:rsidR="000F3CFE" w:rsidRDefault="000F3CFE" w:rsidP="000F3CFE">
      <w:pPr>
        <w:keepNext/>
      </w:pPr>
      <w:bookmarkStart w:id="305" w:name="include_clip_start_594"/>
      <w:bookmarkEnd w:id="305"/>
      <w:r>
        <w:t>S. 698 -- Senators Peeler, Climer, Hutto, Williams, Talley, Leatherman, K. Johnson, Sabb, McElveen, Setzler, Alexander, Goldfinch, Gambrell, Grooms, Cromer, Shealy, Davis, Young, Rice, Stephens and Campsen: A JOINT RESOLUTION TO AUTHORIZE THE USE OF CERTAIN FUNDS FROM THE WAREHOUSE RECEIPTS GUARANTY FUND TO PAY CERTAIN COTTON PRODUCER CLAIMS, TO PROVIDE THAT THE COTTON PRODUCER SHALL SUBROGATE HIS INTEREST IN A CAUSE OF ACTION, AND TO PROVIDE FOR THE RETURN OF CERTAIN FUNDS TO THE WARE</w:t>
      </w:r>
      <w:r w:rsidR="00A1787E">
        <w:t>HOUSE RECEIPTS GUARANTY FUND.</w:t>
      </w:r>
    </w:p>
    <w:p w:rsidR="000F3CFE" w:rsidRDefault="000F3CFE" w:rsidP="000F3CFE">
      <w:bookmarkStart w:id="306" w:name="include_clip_end_594"/>
      <w:bookmarkEnd w:id="306"/>
      <w:r>
        <w:t>On motion of Rep. V. S. MOSS, with unanimous consent, the Joint Resolution was ordered placed on the Calendar without reference.</w:t>
      </w:r>
    </w:p>
    <w:p w:rsidR="000F3CFE" w:rsidRDefault="000F3CFE" w:rsidP="000F3CFE"/>
    <w:p w:rsidR="000F3CFE" w:rsidRDefault="000F3CFE" w:rsidP="000F3CFE">
      <w:pPr>
        <w:keepNext/>
      </w:pPr>
      <w:bookmarkStart w:id="307" w:name="include_clip_start_596"/>
      <w:bookmarkEnd w:id="307"/>
      <w:r>
        <w:t>S. 704 -- Senators Hembree, Massey and Malloy: A JOINT RESOLUTION TO PROVIDE FOR A RETURN TO FIVE-DAY, IN-PERSON CLASSROOM INSTRUCTION FOR THE 2020-2021 AND 2021-2022 SCHOOL YEAR, AND TO SUSPEND THE EARNINGS LIMITATION UNDER CERTAIN TERMS AND FOR CERTAIN MEMBERS OF THE SOUTH CAROLINA RETIREMENT SYSTEM.</w:t>
      </w:r>
    </w:p>
    <w:p w:rsidR="000F3CFE" w:rsidRDefault="000F3CFE" w:rsidP="000F3CFE">
      <w:bookmarkStart w:id="308" w:name="include_clip_end_596"/>
      <w:bookmarkEnd w:id="308"/>
      <w:r>
        <w:t>Referred to Committee on Education and Public Works</w:t>
      </w:r>
    </w:p>
    <w:p w:rsidR="000F3CFE" w:rsidRDefault="000F3CFE" w:rsidP="000F3CFE"/>
    <w:p w:rsidR="000F3CFE" w:rsidRDefault="000F3CFE" w:rsidP="000F3CFE">
      <w:r>
        <w:t>Rep. BRITTAIN moved that the House do now adjourn, which was agreed to.</w:t>
      </w:r>
    </w:p>
    <w:p w:rsidR="000F3CFE" w:rsidRDefault="000F3CFE" w:rsidP="000F3CFE"/>
    <w:p w:rsidR="000F3CFE" w:rsidRDefault="000F3CFE" w:rsidP="000F3CFE">
      <w:pPr>
        <w:keepNext/>
        <w:pBdr>
          <w:top w:val="single" w:sz="4" w:space="1" w:color="auto"/>
          <w:left w:val="single" w:sz="4" w:space="4" w:color="auto"/>
          <w:right w:val="single" w:sz="4" w:space="4" w:color="auto"/>
          <w:between w:val="single" w:sz="4" w:space="1" w:color="auto"/>
          <w:bar w:val="single" w:sz="4" w:color="auto"/>
        </w:pBdr>
        <w:jc w:val="center"/>
        <w:rPr>
          <w:b/>
        </w:rPr>
      </w:pPr>
      <w:r w:rsidRPr="000F3CFE">
        <w:rPr>
          <w:b/>
        </w:rPr>
        <w:lastRenderedPageBreak/>
        <w:t>ADJOURNMENT</w:t>
      </w:r>
    </w:p>
    <w:p w:rsidR="000F3CFE" w:rsidRDefault="000F3CFE" w:rsidP="000F3CFE">
      <w:pPr>
        <w:keepNext/>
        <w:pBdr>
          <w:left w:val="single" w:sz="4" w:space="4" w:color="auto"/>
          <w:right w:val="single" w:sz="4" w:space="4" w:color="auto"/>
          <w:between w:val="single" w:sz="4" w:space="1" w:color="auto"/>
          <w:bar w:val="single" w:sz="4" w:color="auto"/>
        </w:pBdr>
      </w:pPr>
      <w:r>
        <w:t>At 6:21 p.m. the House, in accordance with the motion of Rep. KIRBY, adjourned in memory of Lorriane Linsenbardt Moore, to meet at 10:00 a.m. tomorrow.</w:t>
      </w:r>
    </w:p>
    <w:p w:rsidR="00B648EF" w:rsidRDefault="000F3CFE" w:rsidP="00B648EF">
      <w:pPr>
        <w:pBdr>
          <w:left w:val="single" w:sz="4" w:space="4" w:color="auto"/>
          <w:bottom w:val="single" w:sz="4" w:space="1" w:color="auto"/>
          <w:right w:val="single" w:sz="4" w:space="4" w:color="auto"/>
          <w:between w:val="single" w:sz="4" w:space="1" w:color="auto"/>
          <w:bar w:val="single" w:sz="4" w:color="auto"/>
        </w:pBdr>
        <w:jc w:val="center"/>
      </w:pPr>
      <w:r>
        <w:t>***</w:t>
      </w:r>
      <w:bookmarkStart w:id="309" w:name="_GoBack"/>
      <w:bookmarkEnd w:id="309"/>
    </w:p>
    <w:sectPr w:rsidR="00B648EF" w:rsidSect="00EA2494">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46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494" w:rsidRDefault="00EA2494">
      <w:r>
        <w:separator/>
      </w:r>
    </w:p>
  </w:endnote>
  <w:endnote w:type="continuationSeparator" w:id="0">
    <w:p w:rsidR="00EA2494" w:rsidRDefault="00EA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932610"/>
      <w:docPartObj>
        <w:docPartGallery w:val="Page Numbers (Bottom of Page)"/>
        <w:docPartUnique/>
      </w:docPartObj>
    </w:sdtPr>
    <w:sdtEndPr>
      <w:rPr>
        <w:noProof/>
      </w:rPr>
    </w:sdtEndPr>
    <w:sdtContent>
      <w:p w:rsidR="00EA2494" w:rsidRDefault="00EA2494">
        <w:pPr>
          <w:pStyle w:val="Footer"/>
          <w:jc w:val="center"/>
        </w:pPr>
        <w:r>
          <w:fldChar w:fldCharType="begin"/>
        </w:r>
        <w:r>
          <w:instrText xml:space="preserve"> PAGE   \* MERGEFORMAT </w:instrText>
        </w:r>
        <w:r>
          <w:fldChar w:fldCharType="separate"/>
        </w:r>
        <w:r w:rsidR="003011F5">
          <w:rPr>
            <w:noProof/>
          </w:rPr>
          <w:t>2484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801474"/>
      <w:docPartObj>
        <w:docPartGallery w:val="Page Numbers (Bottom of Page)"/>
        <w:docPartUnique/>
      </w:docPartObj>
    </w:sdtPr>
    <w:sdtEndPr>
      <w:rPr>
        <w:noProof/>
      </w:rPr>
    </w:sdtEndPr>
    <w:sdtContent>
      <w:p w:rsidR="00EA2494" w:rsidRDefault="00EA2494" w:rsidP="0060423D">
        <w:pPr>
          <w:pStyle w:val="Footer"/>
          <w:jc w:val="center"/>
        </w:pPr>
        <w:r>
          <w:fldChar w:fldCharType="begin"/>
        </w:r>
        <w:r>
          <w:instrText xml:space="preserve"> PAGE   \* MERGEFORMAT </w:instrText>
        </w:r>
        <w:r>
          <w:fldChar w:fldCharType="separate"/>
        </w:r>
        <w:r w:rsidR="003011F5">
          <w:rPr>
            <w:noProof/>
          </w:rPr>
          <w:t>2461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494" w:rsidRDefault="00EA2494">
      <w:r>
        <w:separator/>
      </w:r>
    </w:p>
  </w:footnote>
  <w:footnote w:type="continuationSeparator" w:id="0">
    <w:p w:rsidR="00EA2494" w:rsidRDefault="00EA2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494" w:rsidRDefault="00EA2494" w:rsidP="0060423D">
    <w:pPr>
      <w:pStyle w:val="Cover3"/>
    </w:pPr>
    <w:r>
      <w:t>TUESDAY, APRIL 6, 2021</w:t>
    </w:r>
  </w:p>
  <w:p w:rsidR="00EA2494" w:rsidRDefault="00EA2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494" w:rsidRDefault="00EA2494" w:rsidP="0060423D">
    <w:pPr>
      <w:pStyle w:val="Cover3"/>
    </w:pPr>
    <w:r>
      <w:t>Tuesday, April 6, 2021</w:t>
    </w:r>
  </w:p>
  <w:p w:rsidR="00EA2494" w:rsidRDefault="00EA2494" w:rsidP="0060423D">
    <w:pPr>
      <w:pStyle w:val="Cover3"/>
    </w:pPr>
    <w: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FE"/>
    <w:rsid w:val="000F3CFE"/>
    <w:rsid w:val="00110D9B"/>
    <w:rsid w:val="003011F5"/>
    <w:rsid w:val="003870DD"/>
    <w:rsid w:val="00455EA1"/>
    <w:rsid w:val="004D7884"/>
    <w:rsid w:val="004E22D1"/>
    <w:rsid w:val="00541A11"/>
    <w:rsid w:val="0060423D"/>
    <w:rsid w:val="00930913"/>
    <w:rsid w:val="00A1787E"/>
    <w:rsid w:val="00B648EF"/>
    <w:rsid w:val="00CB4AEC"/>
    <w:rsid w:val="00DC0F23"/>
    <w:rsid w:val="00EA2494"/>
    <w:rsid w:val="00FE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EEB07"/>
  <w15:chartTrackingRefBased/>
  <w15:docId w15:val="{6DC06420-ACBA-4E19-AE27-6FD5D7A2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F3CF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F3CFE"/>
    <w:rPr>
      <w:b/>
      <w:sz w:val="22"/>
    </w:rPr>
  </w:style>
  <w:style w:type="paragraph" w:customStyle="1" w:styleId="Cover1">
    <w:name w:val="Cover1"/>
    <w:basedOn w:val="Normal"/>
    <w:rsid w:val="000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F3CFE"/>
    <w:pPr>
      <w:ind w:firstLine="0"/>
      <w:jc w:val="left"/>
    </w:pPr>
    <w:rPr>
      <w:sz w:val="20"/>
    </w:rPr>
  </w:style>
  <w:style w:type="paragraph" w:customStyle="1" w:styleId="Cover3">
    <w:name w:val="Cover3"/>
    <w:basedOn w:val="Normal"/>
    <w:rsid w:val="000F3CFE"/>
    <w:pPr>
      <w:ind w:firstLine="0"/>
      <w:jc w:val="center"/>
    </w:pPr>
    <w:rPr>
      <w:b/>
    </w:rPr>
  </w:style>
  <w:style w:type="paragraph" w:customStyle="1" w:styleId="Cover4">
    <w:name w:val="Cover4"/>
    <w:basedOn w:val="Cover1"/>
    <w:rsid w:val="000F3CFE"/>
    <w:pPr>
      <w:keepNext/>
    </w:pPr>
    <w:rPr>
      <w:b/>
      <w:sz w:val="20"/>
    </w:rPr>
  </w:style>
  <w:style w:type="character" w:customStyle="1" w:styleId="HeaderChar">
    <w:name w:val="Header Char"/>
    <w:basedOn w:val="DefaultParagraphFont"/>
    <w:link w:val="Header"/>
    <w:uiPriority w:val="99"/>
    <w:rsid w:val="0060423D"/>
    <w:rPr>
      <w:sz w:val="22"/>
    </w:rPr>
  </w:style>
  <w:style w:type="character" w:customStyle="1" w:styleId="FooterChar">
    <w:name w:val="Footer Char"/>
    <w:basedOn w:val="DefaultParagraphFont"/>
    <w:link w:val="Footer"/>
    <w:uiPriority w:val="99"/>
    <w:rsid w:val="006042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6516B-4609-4A89-B08E-BCE35F6A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103</TotalTime>
  <Pages>133</Pages>
  <Words>31990</Words>
  <Characters>177380</Characters>
  <Application>Microsoft Office Word</Application>
  <DocSecurity>0</DocSecurity>
  <Lines>1478</Lines>
  <Paragraphs>417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dcterms:created xsi:type="dcterms:W3CDTF">2021-05-12T15:09:00Z</dcterms:created>
  <dcterms:modified xsi:type="dcterms:W3CDTF">2021-08-04T14:29:00Z</dcterms:modified>
</cp:coreProperties>
</file>