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2C4" w:rsidRDefault="009162C4" w:rsidP="009162C4">
      <w:pPr>
        <w:ind w:firstLine="0"/>
        <w:rPr>
          <w:strike/>
        </w:rPr>
      </w:pPr>
    </w:p>
    <w:p w:rsidR="009162C4" w:rsidRDefault="009162C4" w:rsidP="009162C4">
      <w:pPr>
        <w:ind w:firstLine="0"/>
        <w:rPr>
          <w:strike/>
        </w:rPr>
      </w:pPr>
      <w:r>
        <w:rPr>
          <w:strike/>
        </w:rPr>
        <w:t>Indicates Matter Stricken</w:t>
      </w:r>
    </w:p>
    <w:p w:rsidR="009162C4" w:rsidRDefault="009162C4" w:rsidP="009162C4">
      <w:pPr>
        <w:ind w:firstLine="0"/>
        <w:rPr>
          <w:u w:val="single"/>
        </w:rPr>
      </w:pPr>
      <w:r>
        <w:rPr>
          <w:u w:val="single"/>
        </w:rPr>
        <w:t>Indicates New Matter</w:t>
      </w:r>
    </w:p>
    <w:p w:rsidR="009162C4" w:rsidRDefault="009162C4"/>
    <w:p w:rsidR="009162C4" w:rsidRDefault="009162C4">
      <w:r>
        <w:t>The House assembled at 10:00 a.m..</w:t>
      </w:r>
    </w:p>
    <w:p w:rsidR="009162C4" w:rsidRDefault="009162C4">
      <w:r>
        <w:t>Deliberations were opened with prayer by Rev. Charles E. Seastrunk, Jr., as follows:</w:t>
      </w:r>
    </w:p>
    <w:p w:rsidR="009162C4" w:rsidRDefault="009162C4"/>
    <w:p w:rsidR="009162C4" w:rsidRPr="00A65E5C" w:rsidRDefault="009162C4" w:rsidP="009162C4">
      <w:pPr>
        <w:tabs>
          <w:tab w:val="left" w:pos="216"/>
        </w:tabs>
        <w:ind w:firstLine="0"/>
      </w:pPr>
      <w:bookmarkStart w:id="0" w:name="file_start2"/>
      <w:bookmarkEnd w:id="0"/>
      <w:r w:rsidRPr="00A65E5C">
        <w:tab/>
        <w:t>Our thought for today is from 1 Thessalonian 1:2: “We always give thanks to God for all of you and mention you in our prayers.”</w:t>
      </w:r>
    </w:p>
    <w:p w:rsidR="009162C4" w:rsidRDefault="009162C4" w:rsidP="009162C4">
      <w:pPr>
        <w:tabs>
          <w:tab w:val="left" w:pos="216"/>
        </w:tabs>
        <w:ind w:firstLine="0"/>
      </w:pPr>
      <w:r w:rsidRPr="00A65E5C">
        <w:tab/>
        <w:t xml:space="preserve">Let us pray. Dear God, use our gifts, our faith, </w:t>
      </w:r>
      <w:r w:rsidR="00471801">
        <w:t>and our hope in You as we strive to do</w:t>
      </w:r>
      <w:r w:rsidRPr="00A65E5C">
        <w:t xml:space="preserve"> the labor of love for the people of South Carolina and the w</w:t>
      </w:r>
      <w:r w:rsidR="00F92BA9">
        <w:t>orld. When You do awesome deeds that</w:t>
      </w:r>
      <w:r w:rsidRPr="00A65E5C">
        <w:t xml:space="preserve"> we do not expect, make us grateful. We ask Your blessings on those who protect us and those first responders who give themselves to keep us safe. Bless our President, Nation, State, Governor, Speaker, staff, and all who give of their time and effort to this great cause. Heal the wounds, those seen and those hidden, of our brave warriors who suffer and sacrifice for our freedom. Lord, in Your mercy, hear our prayers. Amen. </w:t>
      </w:r>
    </w:p>
    <w:p w:rsidR="009162C4" w:rsidRDefault="009162C4" w:rsidP="009162C4">
      <w:pPr>
        <w:tabs>
          <w:tab w:val="left" w:pos="216"/>
        </w:tabs>
        <w:ind w:firstLine="0"/>
      </w:pPr>
    </w:p>
    <w:p w:rsidR="009162C4" w:rsidRDefault="009162C4" w:rsidP="009162C4">
      <w:r>
        <w:t>Pursuant to Rule 6.3, the House of Representatives was led in the Pledge of Allegiance to the Flag of the United States of America by the SPEAKER.</w:t>
      </w:r>
    </w:p>
    <w:p w:rsidR="009162C4" w:rsidRDefault="009162C4" w:rsidP="009162C4"/>
    <w:p w:rsidR="009162C4" w:rsidRDefault="009162C4" w:rsidP="009162C4">
      <w:r>
        <w:t>After corrections to the Journal of the proceedings of yesterday, the SPEAKER ordered it confirmed.</w:t>
      </w:r>
    </w:p>
    <w:p w:rsidR="009162C4" w:rsidRDefault="009162C4" w:rsidP="009162C4"/>
    <w:p w:rsidR="009162C4" w:rsidRDefault="009162C4" w:rsidP="009162C4">
      <w:pPr>
        <w:keepNext/>
        <w:jc w:val="center"/>
        <w:rPr>
          <w:b/>
        </w:rPr>
      </w:pPr>
      <w:r w:rsidRPr="009162C4">
        <w:rPr>
          <w:b/>
        </w:rPr>
        <w:t>MOTION ADOPTED</w:t>
      </w:r>
    </w:p>
    <w:p w:rsidR="009162C4" w:rsidRDefault="009162C4" w:rsidP="009162C4">
      <w:r>
        <w:t>Rep. MAGNUSON moved that when the House adjourns, it adjourn in memory of his father, Reverend Roy G. Magnuson III, which was agreed to.</w:t>
      </w:r>
    </w:p>
    <w:p w:rsidR="009162C4" w:rsidRDefault="009162C4" w:rsidP="009162C4"/>
    <w:p w:rsidR="009162C4" w:rsidRDefault="009162C4" w:rsidP="009162C4">
      <w:pPr>
        <w:keepNext/>
        <w:jc w:val="center"/>
        <w:rPr>
          <w:b/>
        </w:rPr>
      </w:pPr>
      <w:r w:rsidRPr="009162C4">
        <w:rPr>
          <w:b/>
        </w:rPr>
        <w:t>ROLL CALL</w:t>
      </w:r>
    </w:p>
    <w:p w:rsidR="009162C4" w:rsidRDefault="009162C4" w:rsidP="009162C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162C4" w:rsidRPr="009162C4" w:rsidTr="009162C4">
        <w:trPr>
          <w:jc w:val="right"/>
        </w:trPr>
        <w:tc>
          <w:tcPr>
            <w:tcW w:w="2179" w:type="dxa"/>
            <w:shd w:val="clear" w:color="auto" w:fill="auto"/>
          </w:tcPr>
          <w:p w:rsidR="009162C4" w:rsidRPr="009162C4" w:rsidRDefault="009162C4" w:rsidP="009162C4">
            <w:pPr>
              <w:keepNext/>
              <w:ind w:firstLine="0"/>
            </w:pPr>
            <w:bookmarkStart w:id="1" w:name="vote_start8"/>
            <w:bookmarkEnd w:id="1"/>
            <w:r>
              <w:t>Alexander</w:t>
            </w:r>
          </w:p>
        </w:tc>
        <w:tc>
          <w:tcPr>
            <w:tcW w:w="2179" w:type="dxa"/>
            <w:shd w:val="clear" w:color="auto" w:fill="auto"/>
          </w:tcPr>
          <w:p w:rsidR="009162C4" w:rsidRPr="009162C4" w:rsidRDefault="009162C4" w:rsidP="009162C4">
            <w:pPr>
              <w:keepNext/>
              <w:ind w:firstLine="0"/>
            </w:pPr>
            <w:r>
              <w:t>Allison</w:t>
            </w:r>
          </w:p>
        </w:tc>
        <w:tc>
          <w:tcPr>
            <w:tcW w:w="2180" w:type="dxa"/>
            <w:shd w:val="clear" w:color="auto" w:fill="auto"/>
          </w:tcPr>
          <w:p w:rsidR="009162C4" w:rsidRPr="009162C4" w:rsidRDefault="009162C4" w:rsidP="009162C4">
            <w:pPr>
              <w:keepNext/>
              <w:ind w:firstLine="0"/>
            </w:pPr>
            <w:r>
              <w:t>Anderson</w:t>
            </w:r>
          </w:p>
        </w:tc>
      </w:tr>
      <w:tr w:rsidR="009162C4" w:rsidRPr="009162C4" w:rsidTr="009162C4">
        <w:tblPrEx>
          <w:jc w:val="left"/>
        </w:tblPrEx>
        <w:tc>
          <w:tcPr>
            <w:tcW w:w="2179" w:type="dxa"/>
            <w:shd w:val="clear" w:color="auto" w:fill="auto"/>
          </w:tcPr>
          <w:p w:rsidR="009162C4" w:rsidRPr="009162C4" w:rsidRDefault="009162C4" w:rsidP="009162C4">
            <w:pPr>
              <w:ind w:firstLine="0"/>
            </w:pPr>
            <w:r>
              <w:t>Atkinson</w:t>
            </w:r>
          </w:p>
        </w:tc>
        <w:tc>
          <w:tcPr>
            <w:tcW w:w="2179" w:type="dxa"/>
            <w:shd w:val="clear" w:color="auto" w:fill="auto"/>
          </w:tcPr>
          <w:p w:rsidR="009162C4" w:rsidRPr="009162C4" w:rsidRDefault="009162C4" w:rsidP="009162C4">
            <w:pPr>
              <w:ind w:firstLine="0"/>
            </w:pPr>
            <w:r>
              <w:t>Bailey</w:t>
            </w:r>
          </w:p>
        </w:tc>
        <w:tc>
          <w:tcPr>
            <w:tcW w:w="2180" w:type="dxa"/>
            <w:shd w:val="clear" w:color="auto" w:fill="auto"/>
          </w:tcPr>
          <w:p w:rsidR="009162C4" w:rsidRPr="009162C4" w:rsidRDefault="009162C4" w:rsidP="009162C4">
            <w:pPr>
              <w:ind w:firstLine="0"/>
            </w:pPr>
            <w:r>
              <w:t>Ballentine</w:t>
            </w:r>
          </w:p>
        </w:tc>
      </w:tr>
      <w:tr w:rsidR="009162C4" w:rsidRPr="009162C4" w:rsidTr="009162C4">
        <w:tblPrEx>
          <w:jc w:val="left"/>
        </w:tblPrEx>
        <w:tc>
          <w:tcPr>
            <w:tcW w:w="2179" w:type="dxa"/>
            <w:shd w:val="clear" w:color="auto" w:fill="auto"/>
          </w:tcPr>
          <w:p w:rsidR="009162C4" w:rsidRPr="009162C4" w:rsidRDefault="009162C4" w:rsidP="009162C4">
            <w:pPr>
              <w:ind w:firstLine="0"/>
            </w:pPr>
            <w:r>
              <w:t>Bamberg</w:t>
            </w:r>
          </w:p>
        </w:tc>
        <w:tc>
          <w:tcPr>
            <w:tcW w:w="2179" w:type="dxa"/>
            <w:shd w:val="clear" w:color="auto" w:fill="auto"/>
          </w:tcPr>
          <w:p w:rsidR="009162C4" w:rsidRPr="009162C4" w:rsidRDefault="009162C4" w:rsidP="009162C4">
            <w:pPr>
              <w:ind w:firstLine="0"/>
            </w:pPr>
            <w:r>
              <w:t>Bannister</w:t>
            </w:r>
          </w:p>
        </w:tc>
        <w:tc>
          <w:tcPr>
            <w:tcW w:w="2180" w:type="dxa"/>
            <w:shd w:val="clear" w:color="auto" w:fill="auto"/>
          </w:tcPr>
          <w:p w:rsidR="009162C4" w:rsidRPr="009162C4" w:rsidRDefault="009162C4" w:rsidP="009162C4">
            <w:pPr>
              <w:ind w:firstLine="0"/>
            </w:pPr>
            <w:r>
              <w:t>Bennett</w:t>
            </w:r>
          </w:p>
        </w:tc>
      </w:tr>
      <w:tr w:rsidR="009162C4" w:rsidRPr="009162C4" w:rsidTr="009162C4">
        <w:tblPrEx>
          <w:jc w:val="left"/>
        </w:tblPrEx>
        <w:tc>
          <w:tcPr>
            <w:tcW w:w="2179" w:type="dxa"/>
            <w:shd w:val="clear" w:color="auto" w:fill="auto"/>
          </w:tcPr>
          <w:p w:rsidR="009162C4" w:rsidRPr="009162C4" w:rsidRDefault="009162C4" w:rsidP="009162C4">
            <w:pPr>
              <w:ind w:firstLine="0"/>
            </w:pPr>
            <w:r>
              <w:t>Bernstein</w:t>
            </w:r>
          </w:p>
        </w:tc>
        <w:tc>
          <w:tcPr>
            <w:tcW w:w="2179" w:type="dxa"/>
            <w:shd w:val="clear" w:color="auto" w:fill="auto"/>
          </w:tcPr>
          <w:p w:rsidR="009162C4" w:rsidRPr="009162C4" w:rsidRDefault="009162C4" w:rsidP="009162C4">
            <w:pPr>
              <w:ind w:firstLine="0"/>
            </w:pPr>
            <w:r>
              <w:t>Blackwell</w:t>
            </w:r>
          </w:p>
        </w:tc>
        <w:tc>
          <w:tcPr>
            <w:tcW w:w="2180" w:type="dxa"/>
            <w:shd w:val="clear" w:color="auto" w:fill="auto"/>
          </w:tcPr>
          <w:p w:rsidR="009162C4" w:rsidRPr="009162C4" w:rsidRDefault="009162C4" w:rsidP="009162C4">
            <w:pPr>
              <w:ind w:firstLine="0"/>
            </w:pPr>
            <w:r>
              <w:t>Brawley</w:t>
            </w:r>
          </w:p>
        </w:tc>
      </w:tr>
      <w:tr w:rsidR="009162C4" w:rsidRPr="009162C4" w:rsidTr="009162C4">
        <w:tblPrEx>
          <w:jc w:val="left"/>
        </w:tblPrEx>
        <w:tc>
          <w:tcPr>
            <w:tcW w:w="2179" w:type="dxa"/>
            <w:shd w:val="clear" w:color="auto" w:fill="auto"/>
          </w:tcPr>
          <w:p w:rsidR="009162C4" w:rsidRPr="009162C4" w:rsidRDefault="009162C4" w:rsidP="009162C4">
            <w:pPr>
              <w:ind w:firstLine="0"/>
            </w:pPr>
            <w:r>
              <w:t>Brittain</w:t>
            </w:r>
          </w:p>
        </w:tc>
        <w:tc>
          <w:tcPr>
            <w:tcW w:w="2179" w:type="dxa"/>
            <w:shd w:val="clear" w:color="auto" w:fill="auto"/>
          </w:tcPr>
          <w:p w:rsidR="009162C4" w:rsidRPr="009162C4" w:rsidRDefault="009162C4" w:rsidP="009162C4">
            <w:pPr>
              <w:ind w:firstLine="0"/>
            </w:pPr>
            <w:r>
              <w:t>Burns</w:t>
            </w:r>
          </w:p>
        </w:tc>
        <w:tc>
          <w:tcPr>
            <w:tcW w:w="2180" w:type="dxa"/>
            <w:shd w:val="clear" w:color="auto" w:fill="auto"/>
          </w:tcPr>
          <w:p w:rsidR="009162C4" w:rsidRPr="009162C4" w:rsidRDefault="009162C4" w:rsidP="009162C4">
            <w:pPr>
              <w:ind w:firstLine="0"/>
            </w:pPr>
            <w:r>
              <w:t>Bustos</w:t>
            </w:r>
          </w:p>
        </w:tc>
      </w:tr>
      <w:tr w:rsidR="009162C4" w:rsidRPr="009162C4" w:rsidTr="009162C4">
        <w:tblPrEx>
          <w:jc w:val="left"/>
        </w:tblPrEx>
        <w:tc>
          <w:tcPr>
            <w:tcW w:w="2179" w:type="dxa"/>
            <w:shd w:val="clear" w:color="auto" w:fill="auto"/>
          </w:tcPr>
          <w:p w:rsidR="009162C4" w:rsidRPr="009162C4" w:rsidRDefault="009162C4" w:rsidP="009162C4">
            <w:pPr>
              <w:ind w:firstLine="0"/>
            </w:pPr>
            <w:r>
              <w:t>Calhoon</w:t>
            </w:r>
          </w:p>
        </w:tc>
        <w:tc>
          <w:tcPr>
            <w:tcW w:w="2179" w:type="dxa"/>
            <w:shd w:val="clear" w:color="auto" w:fill="auto"/>
          </w:tcPr>
          <w:p w:rsidR="009162C4" w:rsidRPr="009162C4" w:rsidRDefault="009162C4" w:rsidP="009162C4">
            <w:pPr>
              <w:ind w:firstLine="0"/>
            </w:pPr>
            <w:r>
              <w:t>Carter</w:t>
            </w:r>
          </w:p>
        </w:tc>
        <w:tc>
          <w:tcPr>
            <w:tcW w:w="2180" w:type="dxa"/>
            <w:shd w:val="clear" w:color="auto" w:fill="auto"/>
          </w:tcPr>
          <w:p w:rsidR="009162C4" w:rsidRPr="009162C4" w:rsidRDefault="009162C4" w:rsidP="009162C4">
            <w:pPr>
              <w:ind w:firstLine="0"/>
            </w:pPr>
            <w:r>
              <w:t>Caskey</w:t>
            </w:r>
          </w:p>
        </w:tc>
      </w:tr>
      <w:tr w:rsidR="009162C4" w:rsidRPr="009162C4" w:rsidTr="009162C4">
        <w:tblPrEx>
          <w:jc w:val="left"/>
        </w:tblPrEx>
        <w:tc>
          <w:tcPr>
            <w:tcW w:w="2179" w:type="dxa"/>
            <w:shd w:val="clear" w:color="auto" w:fill="auto"/>
          </w:tcPr>
          <w:p w:rsidR="009162C4" w:rsidRPr="009162C4" w:rsidRDefault="009162C4" w:rsidP="009162C4">
            <w:pPr>
              <w:ind w:firstLine="0"/>
            </w:pPr>
            <w:r>
              <w:lastRenderedPageBreak/>
              <w:t>Chumley</w:t>
            </w:r>
          </w:p>
        </w:tc>
        <w:tc>
          <w:tcPr>
            <w:tcW w:w="2179" w:type="dxa"/>
            <w:shd w:val="clear" w:color="auto" w:fill="auto"/>
          </w:tcPr>
          <w:p w:rsidR="009162C4" w:rsidRPr="009162C4" w:rsidRDefault="009162C4" w:rsidP="009162C4">
            <w:pPr>
              <w:ind w:firstLine="0"/>
            </w:pPr>
            <w:r>
              <w:t>Clyburn</w:t>
            </w:r>
          </w:p>
        </w:tc>
        <w:tc>
          <w:tcPr>
            <w:tcW w:w="2180" w:type="dxa"/>
            <w:shd w:val="clear" w:color="auto" w:fill="auto"/>
          </w:tcPr>
          <w:p w:rsidR="009162C4" w:rsidRPr="009162C4" w:rsidRDefault="009162C4" w:rsidP="009162C4">
            <w:pPr>
              <w:ind w:firstLine="0"/>
            </w:pPr>
            <w:r>
              <w:t>Cobb-Hunter</w:t>
            </w:r>
          </w:p>
        </w:tc>
      </w:tr>
      <w:tr w:rsidR="009162C4" w:rsidRPr="009162C4" w:rsidTr="009162C4">
        <w:tblPrEx>
          <w:jc w:val="left"/>
        </w:tblPrEx>
        <w:tc>
          <w:tcPr>
            <w:tcW w:w="2179" w:type="dxa"/>
            <w:shd w:val="clear" w:color="auto" w:fill="auto"/>
          </w:tcPr>
          <w:p w:rsidR="009162C4" w:rsidRPr="009162C4" w:rsidRDefault="009162C4" w:rsidP="009162C4">
            <w:pPr>
              <w:ind w:firstLine="0"/>
            </w:pPr>
            <w:r>
              <w:t>Cogswell</w:t>
            </w:r>
          </w:p>
        </w:tc>
        <w:tc>
          <w:tcPr>
            <w:tcW w:w="2179" w:type="dxa"/>
            <w:shd w:val="clear" w:color="auto" w:fill="auto"/>
          </w:tcPr>
          <w:p w:rsidR="009162C4" w:rsidRPr="009162C4" w:rsidRDefault="009162C4" w:rsidP="009162C4">
            <w:pPr>
              <w:ind w:firstLine="0"/>
            </w:pPr>
            <w:r>
              <w:t>Collins</w:t>
            </w:r>
          </w:p>
        </w:tc>
        <w:tc>
          <w:tcPr>
            <w:tcW w:w="2180" w:type="dxa"/>
            <w:shd w:val="clear" w:color="auto" w:fill="auto"/>
          </w:tcPr>
          <w:p w:rsidR="009162C4" w:rsidRPr="009162C4" w:rsidRDefault="009162C4" w:rsidP="009162C4">
            <w:pPr>
              <w:ind w:firstLine="0"/>
            </w:pPr>
            <w:r>
              <w:t>B. Cox</w:t>
            </w:r>
          </w:p>
        </w:tc>
      </w:tr>
      <w:tr w:rsidR="009162C4" w:rsidRPr="009162C4" w:rsidTr="009162C4">
        <w:tblPrEx>
          <w:jc w:val="left"/>
        </w:tblPrEx>
        <w:tc>
          <w:tcPr>
            <w:tcW w:w="2179" w:type="dxa"/>
            <w:shd w:val="clear" w:color="auto" w:fill="auto"/>
          </w:tcPr>
          <w:p w:rsidR="009162C4" w:rsidRPr="009162C4" w:rsidRDefault="009162C4" w:rsidP="009162C4">
            <w:pPr>
              <w:ind w:firstLine="0"/>
            </w:pPr>
            <w:r>
              <w:t>Crawford</w:t>
            </w:r>
          </w:p>
        </w:tc>
        <w:tc>
          <w:tcPr>
            <w:tcW w:w="2179" w:type="dxa"/>
            <w:shd w:val="clear" w:color="auto" w:fill="auto"/>
          </w:tcPr>
          <w:p w:rsidR="009162C4" w:rsidRPr="009162C4" w:rsidRDefault="009162C4" w:rsidP="009162C4">
            <w:pPr>
              <w:ind w:firstLine="0"/>
            </w:pPr>
            <w:r>
              <w:t>Dabney</w:t>
            </w:r>
          </w:p>
        </w:tc>
        <w:tc>
          <w:tcPr>
            <w:tcW w:w="2180" w:type="dxa"/>
            <w:shd w:val="clear" w:color="auto" w:fill="auto"/>
          </w:tcPr>
          <w:p w:rsidR="009162C4" w:rsidRPr="009162C4" w:rsidRDefault="009162C4" w:rsidP="009162C4">
            <w:pPr>
              <w:ind w:firstLine="0"/>
            </w:pPr>
            <w:r>
              <w:t>Daning</w:t>
            </w:r>
          </w:p>
        </w:tc>
      </w:tr>
      <w:tr w:rsidR="009162C4" w:rsidRPr="009162C4" w:rsidTr="009162C4">
        <w:tblPrEx>
          <w:jc w:val="left"/>
        </w:tblPrEx>
        <w:tc>
          <w:tcPr>
            <w:tcW w:w="2179" w:type="dxa"/>
            <w:shd w:val="clear" w:color="auto" w:fill="auto"/>
          </w:tcPr>
          <w:p w:rsidR="009162C4" w:rsidRPr="009162C4" w:rsidRDefault="009162C4" w:rsidP="009162C4">
            <w:pPr>
              <w:ind w:firstLine="0"/>
            </w:pPr>
            <w:r>
              <w:t>Davis</w:t>
            </w:r>
          </w:p>
        </w:tc>
        <w:tc>
          <w:tcPr>
            <w:tcW w:w="2179" w:type="dxa"/>
            <w:shd w:val="clear" w:color="auto" w:fill="auto"/>
          </w:tcPr>
          <w:p w:rsidR="009162C4" w:rsidRPr="009162C4" w:rsidRDefault="009162C4" w:rsidP="009162C4">
            <w:pPr>
              <w:ind w:firstLine="0"/>
            </w:pPr>
            <w:r>
              <w:t>Dillard</w:t>
            </w:r>
          </w:p>
        </w:tc>
        <w:tc>
          <w:tcPr>
            <w:tcW w:w="2180" w:type="dxa"/>
            <w:shd w:val="clear" w:color="auto" w:fill="auto"/>
          </w:tcPr>
          <w:p w:rsidR="009162C4" w:rsidRPr="009162C4" w:rsidRDefault="009162C4" w:rsidP="009162C4">
            <w:pPr>
              <w:ind w:firstLine="0"/>
            </w:pPr>
            <w:r>
              <w:t>Elliott</w:t>
            </w:r>
          </w:p>
        </w:tc>
      </w:tr>
      <w:tr w:rsidR="009162C4" w:rsidRPr="009162C4" w:rsidTr="009162C4">
        <w:tblPrEx>
          <w:jc w:val="left"/>
        </w:tblPrEx>
        <w:tc>
          <w:tcPr>
            <w:tcW w:w="2179" w:type="dxa"/>
            <w:shd w:val="clear" w:color="auto" w:fill="auto"/>
          </w:tcPr>
          <w:p w:rsidR="009162C4" w:rsidRPr="009162C4" w:rsidRDefault="009162C4" w:rsidP="009162C4">
            <w:pPr>
              <w:ind w:firstLine="0"/>
            </w:pPr>
            <w:r>
              <w:t>Erickson</w:t>
            </w:r>
          </w:p>
        </w:tc>
        <w:tc>
          <w:tcPr>
            <w:tcW w:w="2179" w:type="dxa"/>
            <w:shd w:val="clear" w:color="auto" w:fill="auto"/>
          </w:tcPr>
          <w:p w:rsidR="009162C4" w:rsidRPr="009162C4" w:rsidRDefault="009162C4" w:rsidP="009162C4">
            <w:pPr>
              <w:ind w:firstLine="0"/>
            </w:pPr>
            <w:r>
              <w:t>Felder</w:t>
            </w:r>
          </w:p>
        </w:tc>
        <w:tc>
          <w:tcPr>
            <w:tcW w:w="2180" w:type="dxa"/>
            <w:shd w:val="clear" w:color="auto" w:fill="auto"/>
          </w:tcPr>
          <w:p w:rsidR="009162C4" w:rsidRPr="009162C4" w:rsidRDefault="009162C4" w:rsidP="009162C4">
            <w:pPr>
              <w:ind w:firstLine="0"/>
            </w:pPr>
            <w:r>
              <w:t>Finlay</w:t>
            </w:r>
          </w:p>
        </w:tc>
      </w:tr>
      <w:tr w:rsidR="009162C4" w:rsidRPr="009162C4" w:rsidTr="009162C4">
        <w:tblPrEx>
          <w:jc w:val="left"/>
        </w:tblPrEx>
        <w:tc>
          <w:tcPr>
            <w:tcW w:w="2179" w:type="dxa"/>
            <w:shd w:val="clear" w:color="auto" w:fill="auto"/>
          </w:tcPr>
          <w:p w:rsidR="009162C4" w:rsidRPr="009162C4" w:rsidRDefault="009162C4" w:rsidP="009162C4">
            <w:pPr>
              <w:ind w:firstLine="0"/>
            </w:pPr>
            <w:r>
              <w:t>Forrest</w:t>
            </w:r>
          </w:p>
        </w:tc>
        <w:tc>
          <w:tcPr>
            <w:tcW w:w="2179" w:type="dxa"/>
            <w:shd w:val="clear" w:color="auto" w:fill="auto"/>
          </w:tcPr>
          <w:p w:rsidR="009162C4" w:rsidRPr="009162C4" w:rsidRDefault="009162C4" w:rsidP="009162C4">
            <w:pPr>
              <w:ind w:firstLine="0"/>
            </w:pPr>
            <w:r>
              <w:t>Fry</w:t>
            </w:r>
          </w:p>
        </w:tc>
        <w:tc>
          <w:tcPr>
            <w:tcW w:w="2180" w:type="dxa"/>
            <w:shd w:val="clear" w:color="auto" w:fill="auto"/>
          </w:tcPr>
          <w:p w:rsidR="009162C4" w:rsidRPr="009162C4" w:rsidRDefault="009162C4" w:rsidP="009162C4">
            <w:pPr>
              <w:ind w:firstLine="0"/>
            </w:pPr>
            <w:r>
              <w:t>Gagnon</w:t>
            </w:r>
          </w:p>
        </w:tc>
      </w:tr>
      <w:tr w:rsidR="009162C4" w:rsidRPr="009162C4" w:rsidTr="009162C4">
        <w:tblPrEx>
          <w:jc w:val="left"/>
        </w:tblPrEx>
        <w:tc>
          <w:tcPr>
            <w:tcW w:w="2179" w:type="dxa"/>
            <w:shd w:val="clear" w:color="auto" w:fill="auto"/>
          </w:tcPr>
          <w:p w:rsidR="009162C4" w:rsidRPr="009162C4" w:rsidRDefault="009162C4" w:rsidP="009162C4">
            <w:pPr>
              <w:ind w:firstLine="0"/>
            </w:pPr>
            <w:r>
              <w:t>Garvin</w:t>
            </w:r>
          </w:p>
        </w:tc>
        <w:tc>
          <w:tcPr>
            <w:tcW w:w="2179" w:type="dxa"/>
            <w:shd w:val="clear" w:color="auto" w:fill="auto"/>
          </w:tcPr>
          <w:p w:rsidR="009162C4" w:rsidRPr="009162C4" w:rsidRDefault="009162C4" w:rsidP="009162C4">
            <w:pPr>
              <w:ind w:firstLine="0"/>
            </w:pPr>
            <w:r>
              <w:t>Gatch</w:t>
            </w:r>
          </w:p>
        </w:tc>
        <w:tc>
          <w:tcPr>
            <w:tcW w:w="2180" w:type="dxa"/>
            <w:shd w:val="clear" w:color="auto" w:fill="auto"/>
          </w:tcPr>
          <w:p w:rsidR="009162C4" w:rsidRPr="009162C4" w:rsidRDefault="009162C4" w:rsidP="009162C4">
            <w:pPr>
              <w:ind w:firstLine="0"/>
            </w:pPr>
            <w:r>
              <w:t>Gilliam</w:t>
            </w:r>
          </w:p>
        </w:tc>
      </w:tr>
      <w:tr w:rsidR="009162C4" w:rsidRPr="009162C4" w:rsidTr="009162C4">
        <w:tblPrEx>
          <w:jc w:val="left"/>
        </w:tblPrEx>
        <w:tc>
          <w:tcPr>
            <w:tcW w:w="2179" w:type="dxa"/>
            <w:shd w:val="clear" w:color="auto" w:fill="auto"/>
          </w:tcPr>
          <w:p w:rsidR="009162C4" w:rsidRPr="009162C4" w:rsidRDefault="009162C4" w:rsidP="009162C4">
            <w:pPr>
              <w:ind w:firstLine="0"/>
            </w:pPr>
            <w:r>
              <w:t>Govan</w:t>
            </w:r>
          </w:p>
        </w:tc>
        <w:tc>
          <w:tcPr>
            <w:tcW w:w="2179" w:type="dxa"/>
            <w:shd w:val="clear" w:color="auto" w:fill="auto"/>
          </w:tcPr>
          <w:p w:rsidR="009162C4" w:rsidRPr="009162C4" w:rsidRDefault="009162C4" w:rsidP="009162C4">
            <w:pPr>
              <w:ind w:firstLine="0"/>
            </w:pPr>
            <w:r>
              <w:t>Haddon</w:t>
            </w:r>
          </w:p>
        </w:tc>
        <w:tc>
          <w:tcPr>
            <w:tcW w:w="2180" w:type="dxa"/>
            <w:shd w:val="clear" w:color="auto" w:fill="auto"/>
          </w:tcPr>
          <w:p w:rsidR="009162C4" w:rsidRPr="009162C4" w:rsidRDefault="009162C4" w:rsidP="009162C4">
            <w:pPr>
              <w:ind w:firstLine="0"/>
            </w:pPr>
            <w:r>
              <w:t>Hardee</w:t>
            </w:r>
          </w:p>
        </w:tc>
      </w:tr>
      <w:tr w:rsidR="009162C4" w:rsidRPr="009162C4" w:rsidTr="009162C4">
        <w:tblPrEx>
          <w:jc w:val="left"/>
        </w:tblPrEx>
        <w:tc>
          <w:tcPr>
            <w:tcW w:w="2179" w:type="dxa"/>
            <w:shd w:val="clear" w:color="auto" w:fill="auto"/>
          </w:tcPr>
          <w:p w:rsidR="009162C4" w:rsidRPr="009162C4" w:rsidRDefault="009162C4" w:rsidP="009162C4">
            <w:pPr>
              <w:ind w:firstLine="0"/>
            </w:pPr>
            <w:r>
              <w:t>Hart</w:t>
            </w:r>
          </w:p>
        </w:tc>
        <w:tc>
          <w:tcPr>
            <w:tcW w:w="2179" w:type="dxa"/>
            <w:shd w:val="clear" w:color="auto" w:fill="auto"/>
          </w:tcPr>
          <w:p w:rsidR="009162C4" w:rsidRPr="009162C4" w:rsidRDefault="009162C4" w:rsidP="009162C4">
            <w:pPr>
              <w:ind w:firstLine="0"/>
            </w:pPr>
            <w:r>
              <w:t>Hayes</w:t>
            </w:r>
          </w:p>
        </w:tc>
        <w:tc>
          <w:tcPr>
            <w:tcW w:w="2180" w:type="dxa"/>
            <w:shd w:val="clear" w:color="auto" w:fill="auto"/>
          </w:tcPr>
          <w:p w:rsidR="009162C4" w:rsidRPr="009162C4" w:rsidRDefault="009162C4" w:rsidP="009162C4">
            <w:pPr>
              <w:ind w:firstLine="0"/>
            </w:pPr>
            <w:r>
              <w:t>Henderson-Myers</w:t>
            </w:r>
          </w:p>
        </w:tc>
      </w:tr>
      <w:tr w:rsidR="009162C4" w:rsidRPr="009162C4" w:rsidTr="009162C4">
        <w:tblPrEx>
          <w:jc w:val="left"/>
        </w:tblPrEx>
        <w:tc>
          <w:tcPr>
            <w:tcW w:w="2179" w:type="dxa"/>
            <w:shd w:val="clear" w:color="auto" w:fill="auto"/>
          </w:tcPr>
          <w:p w:rsidR="009162C4" w:rsidRPr="009162C4" w:rsidRDefault="009162C4" w:rsidP="009162C4">
            <w:pPr>
              <w:ind w:firstLine="0"/>
            </w:pPr>
            <w:r>
              <w:t>Henegan</w:t>
            </w:r>
          </w:p>
        </w:tc>
        <w:tc>
          <w:tcPr>
            <w:tcW w:w="2179" w:type="dxa"/>
            <w:shd w:val="clear" w:color="auto" w:fill="auto"/>
          </w:tcPr>
          <w:p w:rsidR="009162C4" w:rsidRPr="009162C4" w:rsidRDefault="009162C4" w:rsidP="009162C4">
            <w:pPr>
              <w:ind w:firstLine="0"/>
            </w:pPr>
            <w:r>
              <w:t>Herbkersman</w:t>
            </w:r>
          </w:p>
        </w:tc>
        <w:tc>
          <w:tcPr>
            <w:tcW w:w="2180" w:type="dxa"/>
            <w:shd w:val="clear" w:color="auto" w:fill="auto"/>
          </w:tcPr>
          <w:p w:rsidR="009162C4" w:rsidRPr="009162C4" w:rsidRDefault="009162C4" w:rsidP="009162C4">
            <w:pPr>
              <w:ind w:firstLine="0"/>
            </w:pPr>
            <w:r>
              <w:t>Hewitt</w:t>
            </w:r>
          </w:p>
        </w:tc>
      </w:tr>
      <w:tr w:rsidR="009162C4" w:rsidRPr="009162C4" w:rsidTr="009162C4">
        <w:tblPrEx>
          <w:jc w:val="left"/>
        </w:tblPrEx>
        <w:tc>
          <w:tcPr>
            <w:tcW w:w="2179" w:type="dxa"/>
            <w:shd w:val="clear" w:color="auto" w:fill="auto"/>
          </w:tcPr>
          <w:p w:rsidR="009162C4" w:rsidRPr="009162C4" w:rsidRDefault="009162C4" w:rsidP="009162C4">
            <w:pPr>
              <w:ind w:firstLine="0"/>
            </w:pPr>
            <w:r>
              <w:t>Hill</w:t>
            </w:r>
          </w:p>
        </w:tc>
        <w:tc>
          <w:tcPr>
            <w:tcW w:w="2179" w:type="dxa"/>
            <w:shd w:val="clear" w:color="auto" w:fill="auto"/>
          </w:tcPr>
          <w:p w:rsidR="009162C4" w:rsidRPr="009162C4" w:rsidRDefault="009162C4" w:rsidP="009162C4">
            <w:pPr>
              <w:ind w:firstLine="0"/>
            </w:pPr>
            <w:r>
              <w:t>Hiott</w:t>
            </w:r>
          </w:p>
        </w:tc>
        <w:tc>
          <w:tcPr>
            <w:tcW w:w="2180" w:type="dxa"/>
            <w:shd w:val="clear" w:color="auto" w:fill="auto"/>
          </w:tcPr>
          <w:p w:rsidR="009162C4" w:rsidRPr="009162C4" w:rsidRDefault="009162C4" w:rsidP="009162C4">
            <w:pPr>
              <w:ind w:firstLine="0"/>
            </w:pPr>
            <w:r>
              <w:t>Hixon</w:t>
            </w:r>
          </w:p>
        </w:tc>
      </w:tr>
      <w:tr w:rsidR="009162C4" w:rsidRPr="009162C4" w:rsidTr="009162C4">
        <w:tblPrEx>
          <w:jc w:val="left"/>
        </w:tblPrEx>
        <w:tc>
          <w:tcPr>
            <w:tcW w:w="2179" w:type="dxa"/>
            <w:shd w:val="clear" w:color="auto" w:fill="auto"/>
          </w:tcPr>
          <w:p w:rsidR="009162C4" w:rsidRPr="009162C4" w:rsidRDefault="009162C4" w:rsidP="009162C4">
            <w:pPr>
              <w:ind w:firstLine="0"/>
            </w:pPr>
            <w:r>
              <w:t>Hosey</w:t>
            </w:r>
          </w:p>
        </w:tc>
        <w:tc>
          <w:tcPr>
            <w:tcW w:w="2179" w:type="dxa"/>
            <w:shd w:val="clear" w:color="auto" w:fill="auto"/>
          </w:tcPr>
          <w:p w:rsidR="009162C4" w:rsidRPr="009162C4" w:rsidRDefault="009162C4" w:rsidP="009162C4">
            <w:pPr>
              <w:ind w:firstLine="0"/>
            </w:pPr>
            <w:r>
              <w:t>Howard</w:t>
            </w:r>
          </w:p>
        </w:tc>
        <w:tc>
          <w:tcPr>
            <w:tcW w:w="2180" w:type="dxa"/>
            <w:shd w:val="clear" w:color="auto" w:fill="auto"/>
          </w:tcPr>
          <w:p w:rsidR="009162C4" w:rsidRPr="009162C4" w:rsidRDefault="009162C4" w:rsidP="009162C4">
            <w:pPr>
              <w:ind w:firstLine="0"/>
            </w:pPr>
            <w:r>
              <w:t>Huggins</w:t>
            </w:r>
          </w:p>
        </w:tc>
      </w:tr>
      <w:tr w:rsidR="009162C4" w:rsidRPr="009162C4" w:rsidTr="009162C4">
        <w:tblPrEx>
          <w:jc w:val="left"/>
        </w:tblPrEx>
        <w:tc>
          <w:tcPr>
            <w:tcW w:w="2179" w:type="dxa"/>
            <w:shd w:val="clear" w:color="auto" w:fill="auto"/>
          </w:tcPr>
          <w:p w:rsidR="009162C4" w:rsidRPr="009162C4" w:rsidRDefault="009162C4" w:rsidP="009162C4">
            <w:pPr>
              <w:ind w:firstLine="0"/>
            </w:pPr>
            <w:r>
              <w:t>Jefferson</w:t>
            </w:r>
          </w:p>
        </w:tc>
        <w:tc>
          <w:tcPr>
            <w:tcW w:w="2179" w:type="dxa"/>
            <w:shd w:val="clear" w:color="auto" w:fill="auto"/>
          </w:tcPr>
          <w:p w:rsidR="009162C4" w:rsidRPr="009162C4" w:rsidRDefault="009162C4" w:rsidP="009162C4">
            <w:pPr>
              <w:ind w:firstLine="0"/>
            </w:pPr>
            <w:r>
              <w:t>J. E. Johnson</w:t>
            </w:r>
          </w:p>
        </w:tc>
        <w:tc>
          <w:tcPr>
            <w:tcW w:w="2180" w:type="dxa"/>
            <w:shd w:val="clear" w:color="auto" w:fill="auto"/>
          </w:tcPr>
          <w:p w:rsidR="009162C4" w:rsidRPr="009162C4" w:rsidRDefault="009162C4" w:rsidP="009162C4">
            <w:pPr>
              <w:ind w:firstLine="0"/>
            </w:pPr>
            <w:r>
              <w:t>J. L. Johnson</w:t>
            </w:r>
          </w:p>
        </w:tc>
      </w:tr>
      <w:tr w:rsidR="009162C4" w:rsidRPr="009162C4" w:rsidTr="009162C4">
        <w:tblPrEx>
          <w:jc w:val="left"/>
        </w:tblPrEx>
        <w:tc>
          <w:tcPr>
            <w:tcW w:w="2179" w:type="dxa"/>
            <w:shd w:val="clear" w:color="auto" w:fill="auto"/>
          </w:tcPr>
          <w:p w:rsidR="009162C4" w:rsidRPr="009162C4" w:rsidRDefault="009162C4" w:rsidP="009162C4">
            <w:pPr>
              <w:ind w:firstLine="0"/>
            </w:pPr>
            <w:r>
              <w:t>K. O. Johnson</w:t>
            </w:r>
          </w:p>
        </w:tc>
        <w:tc>
          <w:tcPr>
            <w:tcW w:w="2179" w:type="dxa"/>
            <w:shd w:val="clear" w:color="auto" w:fill="auto"/>
          </w:tcPr>
          <w:p w:rsidR="009162C4" w:rsidRPr="009162C4" w:rsidRDefault="009162C4" w:rsidP="009162C4">
            <w:pPr>
              <w:ind w:firstLine="0"/>
            </w:pPr>
            <w:r>
              <w:t>Jones</w:t>
            </w:r>
          </w:p>
        </w:tc>
        <w:tc>
          <w:tcPr>
            <w:tcW w:w="2180" w:type="dxa"/>
            <w:shd w:val="clear" w:color="auto" w:fill="auto"/>
          </w:tcPr>
          <w:p w:rsidR="009162C4" w:rsidRPr="009162C4" w:rsidRDefault="009162C4" w:rsidP="009162C4">
            <w:pPr>
              <w:ind w:firstLine="0"/>
            </w:pPr>
            <w:r>
              <w:t>Jordan</w:t>
            </w:r>
          </w:p>
        </w:tc>
      </w:tr>
      <w:tr w:rsidR="009162C4" w:rsidRPr="009162C4" w:rsidTr="009162C4">
        <w:tblPrEx>
          <w:jc w:val="left"/>
        </w:tblPrEx>
        <w:tc>
          <w:tcPr>
            <w:tcW w:w="2179" w:type="dxa"/>
            <w:shd w:val="clear" w:color="auto" w:fill="auto"/>
          </w:tcPr>
          <w:p w:rsidR="009162C4" w:rsidRPr="009162C4" w:rsidRDefault="009162C4" w:rsidP="009162C4">
            <w:pPr>
              <w:ind w:firstLine="0"/>
            </w:pPr>
            <w:r>
              <w:t>Kimmons</w:t>
            </w:r>
          </w:p>
        </w:tc>
        <w:tc>
          <w:tcPr>
            <w:tcW w:w="2179" w:type="dxa"/>
            <w:shd w:val="clear" w:color="auto" w:fill="auto"/>
          </w:tcPr>
          <w:p w:rsidR="009162C4" w:rsidRPr="009162C4" w:rsidRDefault="009162C4" w:rsidP="009162C4">
            <w:pPr>
              <w:ind w:firstLine="0"/>
            </w:pPr>
            <w:r>
              <w:t>King</w:t>
            </w:r>
          </w:p>
        </w:tc>
        <w:tc>
          <w:tcPr>
            <w:tcW w:w="2180" w:type="dxa"/>
            <w:shd w:val="clear" w:color="auto" w:fill="auto"/>
          </w:tcPr>
          <w:p w:rsidR="009162C4" w:rsidRPr="009162C4" w:rsidRDefault="009162C4" w:rsidP="009162C4">
            <w:pPr>
              <w:ind w:firstLine="0"/>
            </w:pPr>
            <w:r>
              <w:t>Kirby</w:t>
            </w:r>
          </w:p>
        </w:tc>
      </w:tr>
      <w:tr w:rsidR="009162C4" w:rsidRPr="009162C4" w:rsidTr="009162C4">
        <w:tblPrEx>
          <w:jc w:val="left"/>
        </w:tblPrEx>
        <w:tc>
          <w:tcPr>
            <w:tcW w:w="2179" w:type="dxa"/>
            <w:shd w:val="clear" w:color="auto" w:fill="auto"/>
          </w:tcPr>
          <w:p w:rsidR="009162C4" w:rsidRPr="009162C4" w:rsidRDefault="009162C4" w:rsidP="009162C4">
            <w:pPr>
              <w:ind w:firstLine="0"/>
            </w:pPr>
            <w:r>
              <w:t>Ligon</w:t>
            </w:r>
          </w:p>
        </w:tc>
        <w:tc>
          <w:tcPr>
            <w:tcW w:w="2179" w:type="dxa"/>
            <w:shd w:val="clear" w:color="auto" w:fill="auto"/>
          </w:tcPr>
          <w:p w:rsidR="009162C4" w:rsidRPr="009162C4" w:rsidRDefault="009162C4" w:rsidP="009162C4">
            <w:pPr>
              <w:ind w:firstLine="0"/>
            </w:pPr>
            <w:r>
              <w:t>Long</w:t>
            </w:r>
          </w:p>
        </w:tc>
        <w:tc>
          <w:tcPr>
            <w:tcW w:w="2180" w:type="dxa"/>
            <w:shd w:val="clear" w:color="auto" w:fill="auto"/>
          </w:tcPr>
          <w:p w:rsidR="009162C4" w:rsidRPr="009162C4" w:rsidRDefault="009162C4" w:rsidP="009162C4">
            <w:pPr>
              <w:ind w:firstLine="0"/>
            </w:pPr>
            <w:r>
              <w:t>Lowe</w:t>
            </w:r>
          </w:p>
        </w:tc>
      </w:tr>
      <w:tr w:rsidR="009162C4" w:rsidRPr="009162C4" w:rsidTr="009162C4">
        <w:tblPrEx>
          <w:jc w:val="left"/>
        </w:tblPrEx>
        <w:tc>
          <w:tcPr>
            <w:tcW w:w="2179" w:type="dxa"/>
            <w:shd w:val="clear" w:color="auto" w:fill="auto"/>
          </w:tcPr>
          <w:p w:rsidR="009162C4" w:rsidRPr="009162C4" w:rsidRDefault="009162C4" w:rsidP="009162C4">
            <w:pPr>
              <w:ind w:firstLine="0"/>
            </w:pPr>
            <w:r>
              <w:t>Lucas</w:t>
            </w:r>
          </w:p>
        </w:tc>
        <w:tc>
          <w:tcPr>
            <w:tcW w:w="2179" w:type="dxa"/>
            <w:shd w:val="clear" w:color="auto" w:fill="auto"/>
          </w:tcPr>
          <w:p w:rsidR="009162C4" w:rsidRPr="009162C4" w:rsidRDefault="009162C4" w:rsidP="009162C4">
            <w:pPr>
              <w:ind w:firstLine="0"/>
            </w:pPr>
            <w:r>
              <w:t>Magnuson</w:t>
            </w:r>
          </w:p>
        </w:tc>
        <w:tc>
          <w:tcPr>
            <w:tcW w:w="2180" w:type="dxa"/>
            <w:shd w:val="clear" w:color="auto" w:fill="auto"/>
          </w:tcPr>
          <w:p w:rsidR="009162C4" w:rsidRPr="009162C4" w:rsidRDefault="009162C4" w:rsidP="009162C4">
            <w:pPr>
              <w:ind w:firstLine="0"/>
            </w:pPr>
            <w:r>
              <w:t>Martin</w:t>
            </w:r>
          </w:p>
        </w:tc>
      </w:tr>
      <w:tr w:rsidR="009162C4" w:rsidRPr="009162C4" w:rsidTr="009162C4">
        <w:tblPrEx>
          <w:jc w:val="left"/>
        </w:tblPrEx>
        <w:tc>
          <w:tcPr>
            <w:tcW w:w="2179" w:type="dxa"/>
            <w:shd w:val="clear" w:color="auto" w:fill="auto"/>
          </w:tcPr>
          <w:p w:rsidR="009162C4" w:rsidRPr="009162C4" w:rsidRDefault="009162C4" w:rsidP="009162C4">
            <w:pPr>
              <w:ind w:firstLine="0"/>
            </w:pPr>
            <w:r>
              <w:t>Matthews</w:t>
            </w:r>
          </w:p>
        </w:tc>
        <w:tc>
          <w:tcPr>
            <w:tcW w:w="2179" w:type="dxa"/>
            <w:shd w:val="clear" w:color="auto" w:fill="auto"/>
          </w:tcPr>
          <w:p w:rsidR="009162C4" w:rsidRPr="009162C4" w:rsidRDefault="009162C4" w:rsidP="009162C4">
            <w:pPr>
              <w:ind w:firstLine="0"/>
            </w:pPr>
            <w:r>
              <w:t>May</w:t>
            </w:r>
          </w:p>
        </w:tc>
        <w:tc>
          <w:tcPr>
            <w:tcW w:w="2180" w:type="dxa"/>
            <w:shd w:val="clear" w:color="auto" w:fill="auto"/>
          </w:tcPr>
          <w:p w:rsidR="009162C4" w:rsidRPr="009162C4" w:rsidRDefault="009162C4" w:rsidP="009162C4">
            <w:pPr>
              <w:ind w:firstLine="0"/>
            </w:pPr>
            <w:r>
              <w:t>McCravy</w:t>
            </w:r>
          </w:p>
        </w:tc>
      </w:tr>
      <w:tr w:rsidR="009162C4" w:rsidRPr="009162C4" w:rsidTr="009162C4">
        <w:tblPrEx>
          <w:jc w:val="left"/>
        </w:tblPrEx>
        <w:tc>
          <w:tcPr>
            <w:tcW w:w="2179" w:type="dxa"/>
            <w:shd w:val="clear" w:color="auto" w:fill="auto"/>
          </w:tcPr>
          <w:p w:rsidR="009162C4" w:rsidRPr="009162C4" w:rsidRDefault="009162C4" w:rsidP="009162C4">
            <w:pPr>
              <w:ind w:firstLine="0"/>
            </w:pPr>
            <w:r>
              <w:t>McDaniel</w:t>
            </w:r>
          </w:p>
        </w:tc>
        <w:tc>
          <w:tcPr>
            <w:tcW w:w="2179" w:type="dxa"/>
            <w:shd w:val="clear" w:color="auto" w:fill="auto"/>
          </w:tcPr>
          <w:p w:rsidR="009162C4" w:rsidRPr="009162C4" w:rsidRDefault="009162C4" w:rsidP="009162C4">
            <w:pPr>
              <w:ind w:firstLine="0"/>
            </w:pPr>
            <w:r>
              <w:t>McGinnis</w:t>
            </w:r>
          </w:p>
        </w:tc>
        <w:tc>
          <w:tcPr>
            <w:tcW w:w="2180" w:type="dxa"/>
            <w:shd w:val="clear" w:color="auto" w:fill="auto"/>
          </w:tcPr>
          <w:p w:rsidR="009162C4" w:rsidRPr="009162C4" w:rsidRDefault="009162C4" w:rsidP="009162C4">
            <w:pPr>
              <w:ind w:firstLine="0"/>
            </w:pPr>
            <w:r>
              <w:t>McKnight</w:t>
            </w:r>
          </w:p>
        </w:tc>
      </w:tr>
      <w:tr w:rsidR="009162C4" w:rsidRPr="009162C4" w:rsidTr="009162C4">
        <w:tblPrEx>
          <w:jc w:val="left"/>
        </w:tblPrEx>
        <w:tc>
          <w:tcPr>
            <w:tcW w:w="2179" w:type="dxa"/>
            <w:shd w:val="clear" w:color="auto" w:fill="auto"/>
          </w:tcPr>
          <w:p w:rsidR="009162C4" w:rsidRPr="009162C4" w:rsidRDefault="009162C4" w:rsidP="009162C4">
            <w:pPr>
              <w:ind w:firstLine="0"/>
            </w:pPr>
            <w:r>
              <w:t>J. Moore</w:t>
            </w:r>
          </w:p>
        </w:tc>
        <w:tc>
          <w:tcPr>
            <w:tcW w:w="2179" w:type="dxa"/>
            <w:shd w:val="clear" w:color="auto" w:fill="auto"/>
          </w:tcPr>
          <w:p w:rsidR="009162C4" w:rsidRPr="009162C4" w:rsidRDefault="009162C4" w:rsidP="009162C4">
            <w:pPr>
              <w:ind w:firstLine="0"/>
            </w:pPr>
            <w:r>
              <w:t>Morgan</w:t>
            </w:r>
          </w:p>
        </w:tc>
        <w:tc>
          <w:tcPr>
            <w:tcW w:w="2180" w:type="dxa"/>
            <w:shd w:val="clear" w:color="auto" w:fill="auto"/>
          </w:tcPr>
          <w:p w:rsidR="009162C4" w:rsidRPr="009162C4" w:rsidRDefault="009162C4" w:rsidP="009162C4">
            <w:pPr>
              <w:ind w:firstLine="0"/>
            </w:pPr>
            <w:r>
              <w:t>D. C. Moss</w:t>
            </w:r>
          </w:p>
        </w:tc>
      </w:tr>
      <w:tr w:rsidR="009162C4" w:rsidRPr="009162C4" w:rsidTr="009162C4">
        <w:tblPrEx>
          <w:jc w:val="left"/>
        </w:tblPrEx>
        <w:tc>
          <w:tcPr>
            <w:tcW w:w="2179" w:type="dxa"/>
            <w:shd w:val="clear" w:color="auto" w:fill="auto"/>
          </w:tcPr>
          <w:p w:rsidR="009162C4" w:rsidRPr="009162C4" w:rsidRDefault="009162C4" w:rsidP="009162C4">
            <w:pPr>
              <w:ind w:firstLine="0"/>
            </w:pPr>
            <w:r>
              <w:t>V. S. Moss</w:t>
            </w:r>
          </w:p>
        </w:tc>
        <w:tc>
          <w:tcPr>
            <w:tcW w:w="2179" w:type="dxa"/>
            <w:shd w:val="clear" w:color="auto" w:fill="auto"/>
          </w:tcPr>
          <w:p w:rsidR="009162C4" w:rsidRPr="009162C4" w:rsidRDefault="009162C4" w:rsidP="009162C4">
            <w:pPr>
              <w:ind w:firstLine="0"/>
            </w:pPr>
            <w:r>
              <w:t>Murphy</w:t>
            </w:r>
          </w:p>
        </w:tc>
        <w:tc>
          <w:tcPr>
            <w:tcW w:w="2180" w:type="dxa"/>
            <w:shd w:val="clear" w:color="auto" w:fill="auto"/>
          </w:tcPr>
          <w:p w:rsidR="009162C4" w:rsidRPr="009162C4" w:rsidRDefault="009162C4" w:rsidP="009162C4">
            <w:pPr>
              <w:ind w:firstLine="0"/>
            </w:pPr>
            <w:r>
              <w:t>Murray</w:t>
            </w:r>
          </w:p>
        </w:tc>
      </w:tr>
      <w:tr w:rsidR="009162C4" w:rsidRPr="009162C4" w:rsidTr="009162C4">
        <w:tblPrEx>
          <w:jc w:val="left"/>
        </w:tblPrEx>
        <w:tc>
          <w:tcPr>
            <w:tcW w:w="2179" w:type="dxa"/>
            <w:shd w:val="clear" w:color="auto" w:fill="auto"/>
          </w:tcPr>
          <w:p w:rsidR="009162C4" w:rsidRPr="009162C4" w:rsidRDefault="009162C4" w:rsidP="009162C4">
            <w:pPr>
              <w:ind w:firstLine="0"/>
            </w:pPr>
            <w:r>
              <w:t>B. Newton</w:t>
            </w:r>
          </w:p>
        </w:tc>
        <w:tc>
          <w:tcPr>
            <w:tcW w:w="2179" w:type="dxa"/>
            <w:shd w:val="clear" w:color="auto" w:fill="auto"/>
          </w:tcPr>
          <w:p w:rsidR="009162C4" w:rsidRPr="009162C4" w:rsidRDefault="009162C4" w:rsidP="009162C4">
            <w:pPr>
              <w:ind w:firstLine="0"/>
            </w:pPr>
            <w:r>
              <w:t>W. Newton</w:t>
            </w:r>
          </w:p>
        </w:tc>
        <w:tc>
          <w:tcPr>
            <w:tcW w:w="2180" w:type="dxa"/>
            <w:shd w:val="clear" w:color="auto" w:fill="auto"/>
          </w:tcPr>
          <w:p w:rsidR="009162C4" w:rsidRPr="009162C4" w:rsidRDefault="009162C4" w:rsidP="009162C4">
            <w:pPr>
              <w:ind w:firstLine="0"/>
            </w:pPr>
            <w:r>
              <w:t>Nutt</w:t>
            </w:r>
          </w:p>
        </w:tc>
      </w:tr>
      <w:tr w:rsidR="009162C4" w:rsidRPr="009162C4" w:rsidTr="009162C4">
        <w:tblPrEx>
          <w:jc w:val="left"/>
        </w:tblPrEx>
        <w:tc>
          <w:tcPr>
            <w:tcW w:w="2179" w:type="dxa"/>
            <w:shd w:val="clear" w:color="auto" w:fill="auto"/>
          </w:tcPr>
          <w:p w:rsidR="009162C4" w:rsidRPr="009162C4" w:rsidRDefault="009162C4" w:rsidP="009162C4">
            <w:pPr>
              <w:ind w:firstLine="0"/>
            </w:pPr>
            <w:r>
              <w:t>Oremus</w:t>
            </w:r>
          </w:p>
        </w:tc>
        <w:tc>
          <w:tcPr>
            <w:tcW w:w="2179" w:type="dxa"/>
            <w:shd w:val="clear" w:color="auto" w:fill="auto"/>
          </w:tcPr>
          <w:p w:rsidR="009162C4" w:rsidRPr="009162C4" w:rsidRDefault="009162C4" w:rsidP="009162C4">
            <w:pPr>
              <w:ind w:firstLine="0"/>
            </w:pPr>
            <w:r>
              <w:t>Ott</w:t>
            </w:r>
          </w:p>
        </w:tc>
        <w:tc>
          <w:tcPr>
            <w:tcW w:w="2180" w:type="dxa"/>
            <w:shd w:val="clear" w:color="auto" w:fill="auto"/>
          </w:tcPr>
          <w:p w:rsidR="009162C4" w:rsidRPr="009162C4" w:rsidRDefault="009162C4" w:rsidP="009162C4">
            <w:pPr>
              <w:ind w:firstLine="0"/>
            </w:pPr>
            <w:r>
              <w:t>Parks</w:t>
            </w:r>
          </w:p>
        </w:tc>
      </w:tr>
      <w:tr w:rsidR="009162C4" w:rsidRPr="009162C4" w:rsidTr="009162C4">
        <w:tblPrEx>
          <w:jc w:val="left"/>
        </w:tblPrEx>
        <w:tc>
          <w:tcPr>
            <w:tcW w:w="2179" w:type="dxa"/>
            <w:shd w:val="clear" w:color="auto" w:fill="auto"/>
          </w:tcPr>
          <w:p w:rsidR="009162C4" w:rsidRPr="009162C4" w:rsidRDefault="009162C4" w:rsidP="009162C4">
            <w:pPr>
              <w:ind w:firstLine="0"/>
            </w:pPr>
            <w:r>
              <w:t>Pendarvis</w:t>
            </w:r>
          </w:p>
        </w:tc>
        <w:tc>
          <w:tcPr>
            <w:tcW w:w="2179" w:type="dxa"/>
            <w:shd w:val="clear" w:color="auto" w:fill="auto"/>
          </w:tcPr>
          <w:p w:rsidR="009162C4" w:rsidRPr="009162C4" w:rsidRDefault="009162C4" w:rsidP="009162C4">
            <w:pPr>
              <w:ind w:firstLine="0"/>
            </w:pPr>
            <w:r>
              <w:t>Pope</w:t>
            </w:r>
          </w:p>
        </w:tc>
        <w:tc>
          <w:tcPr>
            <w:tcW w:w="2180" w:type="dxa"/>
            <w:shd w:val="clear" w:color="auto" w:fill="auto"/>
          </w:tcPr>
          <w:p w:rsidR="009162C4" w:rsidRPr="009162C4" w:rsidRDefault="009162C4" w:rsidP="009162C4">
            <w:pPr>
              <w:ind w:firstLine="0"/>
            </w:pPr>
            <w:r>
              <w:t>Rivers</w:t>
            </w:r>
          </w:p>
        </w:tc>
      </w:tr>
      <w:tr w:rsidR="009162C4" w:rsidRPr="009162C4" w:rsidTr="009162C4">
        <w:tblPrEx>
          <w:jc w:val="left"/>
        </w:tblPrEx>
        <w:tc>
          <w:tcPr>
            <w:tcW w:w="2179" w:type="dxa"/>
            <w:shd w:val="clear" w:color="auto" w:fill="auto"/>
          </w:tcPr>
          <w:p w:rsidR="009162C4" w:rsidRPr="009162C4" w:rsidRDefault="009162C4" w:rsidP="009162C4">
            <w:pPr>
              <w:ind w:firstLine="0"/>
            </w:pPr>
            <w:r>
              <w:t>Robinson</w:t>
            </w:r>
          </w:p>
        </w:tc>
        <w:tc>
          <w:tcPr>
            <w:tcW w:w="2179" w:type="dxa"/>
            <w:shd w:val="clear" w:color="auto" w:fill="auto"/>
          </w:tcPr>
          <w:p w:rsidR="009162C4" w:rsidRPr="009162C4" w:rsidRDefault="009162C4" w:rsidP="009162C4">
            <w:pPr>
              <w:ind w:firstLine="0"/>
            </w:pPr>
            <w:r>
              <w:t>Rose</w:t>
            </w:r>
          </w:p>
        </w:tc>
        <w:tc>
          <w:tcPr>
            <w:tcW w:w="2180" w:type="dxa"/>
            <w:shd w:val="clear" w:color="auto" w:fill="auto"/>
          </w:tcPr>
          <w:p w:rsidR="009162C4" w:rsidRPr="009162C4" w:rsidRDefault="009162C4" w:rsidP="009162C4">
            <w:pPr>
              <w:ind w:firstLine="0"/>
            </w:pPr>
            <w:r>
              <w:t>Rutherford</w:t>
            </w:r>
          </w:p>
        </w:tc>
      </w:tr>
      <w:tr w:rsidR="009162C4" w:rsidRPr="009162C4" w:rsidTr="009162C4">
        <w:tblPrEx>
          <w:jc w:val="left"/>
        </w:tblPrEx>
        <w:tc>
          <w:tcPr>
            <w:tcW w:w="2179" w:type="dxa"/>
            <w:shd w:val="clear" w:color="auto" w:fill="auto"/>
          </w:tcPr>
          <w:p w:rsidR="009162C4" w:rsidRPr="009162C4" w:rsidRDefault="009162C4" w:rsidP="009162C4">
            <w:pPr>
              <w:ind w:firstLine="0"/>
            </w:pPr>
            <w:r>
              <w:t>Sandifer</w:t>
            </w:r>
          </w:p>
        </w:tc>
        <w:tc>
          <w:tcPr>
            <w:tcW w:w="2179" w:type="dxa"/>
            <w:shd w:val="clear" w:color="auto" w:fill="auto"/>
          </w:tcPr>
          <w:p w:rsidR="009162C4" w:rsidRPr="009162C4" w:rsidRDefault="009162C4" w:rsidP="009162C4">
            <w:pPr>
              <w:ind w:firstLine="0"/>
            </w:pPr>
            <w:r>
              <w:t>Simrill</w:t>
            </w:r>
          </w:p>
        </w:tc>
        <w:tc>
          <w:tcPr>
            <w:tcW w:w="2180" w:type="dxa"/>
            <w:shd w:val="clear" w:color="auto" w:fill="auto"/>
          </w:tcPr>
          <w:p w:rsidR="009162C4" w:rsidRPr="009162C4" w:rsidRDefault="009162C4" w:rsidP="009162C4">
            <w:pPr>
              <w:ind w:firstLine="0"/>
            </w:pPr>
            <w:r>
              <w:t>G. M. Smith</w:t>
            </w:r>
          </w:p>
        </w:tc>
      </w:tr>
      <w:tr w:rsidR="009162C4" w:rsidRPr="009162C4" w:rsidTr="009162C4">
        <w:tblPrEx>
          <w:jc w:val="left"/>
        </w:tblPrEx>
        <w:tc>
          <w:tcPr>
            <w:tcW w:w="2179" w:type="dxa"/>
            <w:shd w:val="clear" w:color="auto" w:fill="auto"/>
          </w:tcPr>
          <w:p w:rsidR="009162C4" w:rsidRPr="009162C4" w:rsidRDefault="009162C4" w:rsidP="009162C4">
            <w:pPr>
              <w:ind w:firstLine="0"/>
            </w:pPr>
            <w:r>
              <w:t>G. R. Smith</w:t>
            </w:r>
          </w:p>
        </w:tc>
        <w:tc>
          <w:tcPr>
            <w:tcW w:w="2179" w:type="dxa"/>
            <w:shd w:val="clear" w:color="auto" w:fill="auto"/>
          </w:tcPr>
          <w:p w:rsidR="009162C4" w:rsidRPr="009162C4" w:rsidRDefault="009162C4" w:rsidP="009162C4">
            <w:pPr>
              <w:ind w:firstLine="0"/>
            </w:pPr>
            <w:r>
              <w:t>M. M. Smith</w:t>
            </w:r>
          </w:p>
        </w:tc>
        <w:tc>
          <w:tcPr>
            <w:tcW w:w="2180" w:type="dxa"/>
            <w:shd w:val="clear" w:color="auto" w:fill="auto"/>
          </w:tcPr>
          <w:p w:rsidR="009162C4" w:rsidRPr="009162C4" w:rsidRDefault="009162C4" w:rsidP="009162C4">
            <w:pPr>
              <w:ind w:firstLine="0"/>
            </w:pPr>
            <w:r>
              <w:t>Stavrinakis</w:t>
            </w:r>
          </w:p>
        </w:tc>
      </w:tr>
      <w:tr w:rsidR="009162C4" w:rsidRPr="009162C4" w:rsidTr="009162C4">
        <w:tblPrEx>
          <w:jc w:val="left"/>
        </w:tblPrEx>
        <w:tc>
          <w:tcPr>
            <w:tcW w:w="2179" w:type="dxa"/>
            <w:shd w:val="clear" w:color="auto" w:fill="auto"/>
          </w:tcPr>
          <w:p w:rsidR="009162C4" w:rsidRPr="009162C4" w:rsidRDefault="009162C4" w:rsidP="009162C4">
            <w:pPr>
              <w:ind w:firstLine="0"/>
            </w:pPr>
            <w:r>
              <w:t>Taylor</w:t>
            </w:r>
          </w:p>
        </w:tc>
        <w:tc>
          <w:tcPr>
            <w:tcW w:w="2179" w:type="dxa"/>
            <w:shd w:val="clear" w:color="auto" w:fill="auto"/>
          </w:tcPr>
          <w:p w:rsidR="009162C4" w:rsidRPr="009162C4" w:rsidRDefault="009162C4" w:rsidP="009162C4">
            <w:pPr>
              <w:ind w:firstLine="0"/>
            </w:pPr>
            <w:r>
              <w:t>Tedder</w:t>
            </w:r>
          </w:p>
        </w:tc>
        <w:tc>
          <w:tcPr>
            <w:tcW w:w="2180" w:type="dxa"/>
            <w:shd w:val="clear" w:color="auto" w:fill="auto"/>
          </w:tcPr>
          <w:p w:rsidR="009162C4" w:rsidRPr="009162C4" w:rsidRDefault="009162C4" w:rsidP="009162C4">
            <w:pPr>
              <w:ind w:firstLine="0"/>
            </w:pPr>
            <w:r>
              <w:t>Thayer</w:t>
            </w:r>
          </w:p>
        </w:tc>
      </w:tr>
      <w:tr w:rsidR="009162C4" w:rsidRPr="009162C4" w:rsidTr="009162C4">
        <w:tblPrEx>
          <w:jc w:val="left"/>
        </w:tblPrEx>
        <w:tc>
          <w:tcPr>
            <w:tcW w:w="2179" w:type="dxa"/>
            <w:shd w:val="clear" w:color="auto" w:fill="auto"/>
          </w:tcPr>
          <w:p w:rsidR="009162C4" w:rsidRPr="009162C4" w:rsidRDefault="009162C4" w:rsidP="009162C4">
            <w:pPr>
              <w:ind w:firstLine="0"/>
            </w:pPr>
            <w:r>
              <w:t>Thigpen</w:t>
            </w:r>
          </w:p>
        </w:tc>
        <w:tc>
          <w:tcPr>
            <w:tcW w:w="2179" w:type="dxa"/>
            <w:shd w:val="clear" w:color="auto" w:fill="auto"/>
          </w:tcPr>
          <w:p w:rsidR="009162C4" w:rsidRPr="009162C4" w:rsidRDefault="009162C4" w:rsidP="009162C4">
            <w:pPr>
              <w:ind w:firstLine="0"/>
            </w:pPr>
            <w:r>
              <w:t>Trantham</w:t>
            </w:r>
          </w:p>
        </w:tc>
        <w:tc>
          <w:tcPr>
            <w:tcW w:w="2180" w:type="dxa"/>
            <w:shd w:val="clear" w:color="auto" w:fill="auto"/>
          </w:tcPr>
          <w:p w:rsidR="009162C4" w:rsidRPr="009162C4" w:rsidRDefault="009162C4" w:rsidP="009162C4">
            <w:pPr>
              <w:ind w:firstLine="0"/>
            </w:pPr>
            <w:r>
              <w:t>Weeks</w:t>
            </w:r>
          </w:p>
        </w:tc>
      </w:tr>
      <w:tr w:rsidR="009162C4" w:rsidRPr="009162C4" w:rsidTr="009162C4">
        <w:tblPrEx>
          <w:jc w:val="left"/>
        </w:tblPrEx>
        <w:tc>
          <w:tcPr>
            <w:tcW w:w="2179" w:type="dxa"/>
            <w:shd w:val="clear" w:color="auto" w:fill="auto"/>
          </w:tcPr>
          <w:p w:rsidR="009162C4" w:rsidRPr="009162C4" w:rsidRDefault="009162C4" w:rsidP="009162C4">
            <w:pPr>
              <w:ind w:firstLine="0"/>
            </w:pPr>
            <w:r>
              <w:t>West</w:t>
            </w:r>
          </w:p>
        </w:tc>
        <w:tc>
          <w:tcPr>
            <w:tcW w:w="2179" w:type="dxa"/>
            <w:shd w:val="clear" w:color="auto" w:fill="auto"/>
          </w:tcPr>
          <w:p w:rsidR="009162C4" w:rsidRPr="009162C4" w:rsidRDefault="009162C4" w:rsidP="009162C4">
            <w:pPr>
              <w:ind w:firstLine="0"/>
            </w:pPr>
            <w:r>
              <w:t>Wheeler</w:t>
            </w:r>
          </w:p>
        </w:tc>
        <w:tc>
          <w:tcPr>
            <w:tcW w:w="2180" w:type="dxa"/>
            <w:shd w:val="clear" w:color="auto" w:fill="auto"/>
          </w:tcPr>
          <w:p w:rsidR="009162C4" w:rsidRPr="009162C4" w:rsidRDefault="009162C4" w:rsidP="009162C4">
            <w:pPr>
              <w:ind w:firstLine="0"/>
            </w:pPr>
            <w:r>
              <w:t>White</w:t>
            </w:r>
          </w:p>
        </w:tc>
      </w:tr>
      <w:tr w:rsidR="009162C4" w:rsidRPr="009162C4" w:rsidTr="009162C4">
        <w:tblPrEx>
          <w:jc w:val="left"/>
        </w:tblPrEx>
        <w:tc>
          <w:tcPr>
            <w:tcW w:w="2179" w:type="dxa"/>
            <w:shd w:val="clear" w:color="auto" w:fill="auto"/>
          </w:tcPr>
          <w:p w:rsidR="009162C4" w:rsidRPr="009162C4" w:rsidRDefault="009162C4" w:rsidP="009162C4">
            <w:pPr>
              <w:keepNext/>
              <w:ind w:firstLine="0"/>
            </w:pPr>
            <w:r>
              <w:t>Whitmire</w:t>
            </w:r>
          </w:p>
        </w:tc>
        <w:tc>
          <w:tcPr>
            <w:tcW w:w="2179" w:type="dxa"/>
            <w:shd w:val="clear" w:color="auto" w:fill="auto"/>
          </w:tcPr>
          <w:p w:rsidR="009162C4" w:rsidRPr="009162C4" w:rsidRDefault="009162C4" w:rsidP="009162C4">
            <w:pPr>
              <w:keepNext/>
              <w:ind w:firstLine="0"/>
            </w:pPr>
            <w:r>
              <w:t>R. Williams</w:t>
            </w:r>
          </w:p>
        </w:tc>
        <w:tc>
          <w:tcPr>
            <w:tcW w:w="2180" w:type="dxa"/>
            <w:shd w:val="clear" w:color="auto" w:fill="auto"/>
          </w:tcPr>
          <w:p w:rsidR="009162C4" w:rsidRPr="009162C4" w:rsidRDefault="009162C4" w:rsidP="009162C4">
            <w:pPr>
              <w:keepNext/>
              <w:ind w:firstLine="0"/>
            </w:pPr>
            <w:r>
              <w:t>S. Williams</w:t>
            </w:r>
          </w:p>
        </w:tc>
      </w:tr>
      <w:tr w:rsidR="009162C4" w:rsidRPr="009162C4" w:rsidTr="009162C4">
        <w:tblPrEx>
          <w:jc w:val="left"/>
        </w:tblPrEx>
        <w:tc>
          <w:tcPr>
            <w:tcW w:w="2179" w:type="dxa"/>
            <w:shd w:val="clear" w:color="auto" w:fill="auto"/>
          </w:tcPr>
          <w:p w:rsidR="009162C4" w:rsidRPr="009162C4" w:rsidRDefault="009162C4" w:rsidP="009162C4">
            <w:pPr>
              <w:keepNext/>
              <w:ind w:firstLine="0"/>
            </w:pPr>
            <w:r>
              <w:t>Willis</w:t>
            </w:r>
          </w:p>
        </w:tc>
        <w:tc>
          <w:tcPr>
            <w:tcW w:w="2179" w:type="dxa"/>
            <w:shd w:val="clear" w:color="auto" w:fill="auto"/>
          </w:tcPr>
          <w:p w:rsidR="009162C4" w:rsidRPr="009162C4" w:rsidRDefault="009162C4" w:rsidP="009162C4">
            <w:pPr>
              <w:keepNext/>
              <w:ind w:firstLine="0"/>
            </w:pPr>
            <w:r>
              <w:t>Wooten</w:t>
            </w:r>
          </w:p>
        </w:tc>
        <w:tc>
          <w:tcPr>
            <w:tcW w:w="2180" w:type="dxa"/>
            <w:shd w:val="clear" w:color="auto" w:fill="auto"/>
          </w:tcPr>
          <w:p w:rsidR="009162C4" w:rsidRPr="009162C4" w:rsidRDefault="009162C4" w:rsidP="009162C4">
            <w:pPr>
              <w:keepNext/>
              <w:ind w:firstLine="0"/>
            </w:pPr>
            <w:r>
              <w:t>Yow</w:t>
            </w:r>
          </w:p>
        </w:tc>
      </w:tr>
    </w:tbl>
    <w:p w:rsidR="009162C4" w:rsidRDefault="009162C4" w:rsidP="009162C4"/>
    <w:p w:rsidR="009162C4" w:rsidRDefault="009162C4" w:rsidP="009162C4">
      <w:pPr>
        <w:jc w:val="center"/>
        <w:rPr>
          <w:b/>
        </w:rPr>
      </w:pPr>
      <w:r w:rsidRPr="009162C4">
        <w:rPr>
          <w:b/>
        </w:rPr>
        <w:t>Total Present--114</w:t>
      </w:r>
    </w:p>
    <w:p w:rsidR="009162C4" w:rsidRDefault="009162C4" w:rsidP="009162C4">
      <w:pPr>
        <w:jc w:val="center"/>
        <w:rPr>
          <w:b/>
        </w:rPr>
      </w:pPr>
    </w:p>
    <w:p w:rsidR="009162C4" w:rsidRPr="00EB1128" w:rsidRDefault="009162C4" w:rsidP="009162C4">
      <w:pPr>
        <w:keepNext/>
        <w:ind w:firstLine="0"/>
        <w:jc w:val="center"/>
        <w:rPr>
          <w:b/>
        </w:rPr>
      </w:pPr>
      <w:bookmarkStart w:id="2" w:name="file_start9"/>
      <w:bookmarkEnd w:id="2"/>
      <w:r w:rsidRPr="00EB1128">
        <w:rPr>
          <w:b/>
        </w:rPr>
        <w:t>LEAVE OF ABSENCE</w:t>
      </w:r>
    </w:p>
    <w:p w:rsidR="009162C4" w:rsidRPr="00EB1128" w:rsidRDefault="009162C4" w:rsidP="009162C4">
      <w:pPr>
        <w:ind w:firstLine="0"/>
      </w:pPr>
      <w:r w:rsidRPr="00EB1128">
        <w:t>The SPEAKER granted Rep. MCGARRY a leave of absence for the day.</w:t>
      </w:r>
    </w:p>
    <w:p w:rsidR="009162C4" w:rsidRPr="00EB1128" w:rsidRDefault="009162C4" w:rsidP="009162C4">
      <w:pPr>
        <w:ind w:firstLine="0"/>
      </w:pPr>
    </w:p>
    <w:p w:rsidR="009162C4" w:rsidRPr="00EB1128" w:rsidRDefault="009162C4" w:rsidP="009162C4">
      <w:pPr>
        <w:keepNext/>
        <w:ind w:firstLine="0"/>
        <w:jc w:val="center"/>
        <w:rPr>
          <w:b/>
        </w:rPr>
      </w:pPr>
      <w:r w:rsidRPr="00EB1128">
        <w:rPr>
          <w:b/>
        </w:rPr>
        <w:t>LEAVE OF ABSENCE</w:t>
      </w:r>
    </w:p>
    <w:p w:rsidR="009162C4" w:rsidRPr="00EB1128" w:rsidRDefault="009162C4" w:rsidP="009162C4">
      <w:pPr>
        <w:ind w:firstLine="0"/>
      </w:pPr>
      <w:r w:rsidRPr="00EB1128">
        <w:t>The SPEAKER granted Rep. HYDE a leave of absence for the day.</w:t>
      </w:r>
    </w:p>
    <w:p w:rsidR="009162C4" w:rsidRPr="00EB1128" w:rsidRDefault="009162C4" w:rsidP="009162C4">
      <w:pPr>
        <w:keepNext/>
        <w:ind w:firstLine="0"/>
        <w:jc w:val="center"/>
        <w:rPr>
          <w:b/>
        </w:rPr>
      </w:pPr>
      <w:r w:rsidRPr="00EB1128">
        <w:rPr>
          <w:b/>
        </w:rPr>
        <w:lastRenderedPageBreak/>
        <w:t>LEAVE OF ABSENCE</w:t>
      </w:r>
    </w:p>
    <w:p w:rsidR="009162C4" w:rsidRPr="00EB1128" w:rsidRDefault="009162C4" w:rsidP="009162C4">
      <w:pPr>
        <w:ind w:firstLine="0"/>
      </w:pPr>
      <w:r w:rsidRPr="00EB1128">
        <w:t xml:space="preserve"> The SPEAKER granted Rep. W. COX a leave of absence for the day</w:t>
      </w:r>
    </w:p>
    <w:p w:rsidR="009162C4" w:rsidRPr="00EB1128" w:rsidRDefault="009162C4" w:rsidP="009162C4">
      <w:pPr>
        <w:ind w:firstLine="0"/>
      </w:pPr>
      <w:r w:rsidRPr="00EB1128">
        <w:t>.</w:t>
      </w:r>
    </w:p>
    <w:p w:rsidR="009162C4" w:rsidRPr="00EB1128" w:rsidRDefault="009162C4" w:rsidP="009162C4">
      <w:pPr>
        <w:keepNext/>
        <w:ind w:firstLine="0"/>
        <w:jc w:val="center"/>
        <w:rPr>
          <w:b/>
        </w:rPr>
      </w:pPr>
      <w:r w:rsidRPr="00EB1128">
        <w:rPr>
          <w:b/>
        </w:rPr>
        <w:t>LEAVE OF ABSENCE</w:t>
      </w:r>
    </w:p>
    <w:p w:rsidR="009162C4" w:rsidRPr="00EB1128" w:rsidRDefault="00A74D5E" w:rsidP="009162C4">
      <w:pPr>
        <w:ind w:firstLine="0"/>
      </w:pPr>
      <w:r>
        <w:t>The SPEAKER granted Rep. MC</w:t>
      </w:r>
      <w:r w:rsidR="009162C4" w:rsidRPr="00EB1128">
        <w:t>CABE a leave of absence for the day.</w:t>
      </w:r>
    </w:p>
    <w:p w:rsidR="009162C4" w:rsidRPr="00EB1128" w:rsidRDefault="009162C4" w:rsidP="009162C4">
      <w:pPr>
        <w:ind w:firstLine="0"/>
      </w:pPr>
    </w:p>
    <w:p w:rsidR="009162C4" w:rsidRPr="00EB1128" w:rsidRDefault="009162C4" w:rsidP="009162C4">
      <w:pPr>
        <w:keepNext/>
        <w:ind w:firstLine="0"/>
        <w:jc w:val="center"/>
        <w:rPr>
          <w:b/>
        </w:rPr>
      </w:pPr>
      <w:r w:rsidRPr="00EB1128">
        <w:rPr>
          <w:b/>
        </w:rPr>
        <w:t>LEAVE OF ABSENCE</w:t>
      </w:r>
    </w:p>
    <w:p w:rsidR="009162C4" w:rsidRPr="00EB1128" w:rsidRDefault="009162C4" w:rsidP="009162C4">
      <w:pPr>
        <w:ind w:firstLine="0"/>
      </w:pPr>
      <w:r w:rsidRPr="00EB1128">
        <w:t>The SPEAKER granted Rep. T. MOORE a leave of absence for the day.</w:t>
      </w:r>
    </w:p>
    <w:p w:rsidR="009162C4" w:rsidRPr="00EB1128" w:rsidRDefault="009162C4" w:rsidP="009162C4">
      <w:pPr>
        <w:ind w:firstLine="0"/>
      </w:pPr>
    </w:p>
    <w:p w:rsidR="009162C4" w:rsidRPr="00EB1128" w:rsidRDefault="009162C4" w:rsidP="009162C4">
      <w:pPr>
        <w:keepNext/>
        <w:ind w:firstLine="0"/>
        <w:jc w:val="center"/>
        <w:rPr>
          <w:b/>
        </w:rPr>
      </w:pPr>
      <w:r w:rsidRPr="00EB1128">
        <w:rPr>
          <w:b/>
        </w:rPr>
        <w:t>LEAVE OF ABSENCE</w:t>
      </w:r>
    </w:p>
    <w:p w:rsidR="009162C4" w:rsidRPr="00EB1128" w:rsidRDefault="009162C4" w:rsidP="009162C4">
      <w:pPr>
        <w:ind w:firstLine="0"/>
      </w:pPr>
      <w:r w:rsidRPr="00EB1128">
        <w:t>The SPEAKER granted Rep. BRYANT a leave of absence for the day.</w:t>
      </w:r>
    </w:p>
    <w:p w:rsidR="009162C4" w:rsidRPr="00EB1128" w:rsidRDefault="009162C4" w:rsidP="009162C4">
      <w:pPr>
        <w:ind w:firstLine="0"/>
      </w:pPr>
    </w:p>
    <w:p w:rsidR="009162C4" w:rsidRPr="00EB1128" w:rsidRDefault="009162C4" w:rsidP="009162C4">
      <w:pPr>
        <w:keepNext/>
        <w:ind w:firstLine="0"/>
        <w:jc w:val="center"/>
        <w:rPr>
          <w:b/>
        </w:rPr>
      </w:pPr>
      <w:r w:rsidRPr="00EB1128">
        <w:rPr>
          <w:b/>
        </w:rPr>
        <w:t>LEAVE OF ABSENCE</w:t>
      </w:r>
    </w:p>
    <w:p w:rsidR="009162C4" w:rsidRPr="00EB1128" w:rsidRDefault="009162C4" w:rsidP="009162C4">
      <w:pPr>
        <w:ind w:firstLine="0"/>
      </w:pPr>
      <w:r w:rsidRPr="00EB1128">
        <w:t>The SPEAKER granted Rep. GILLIARD a leave of absence for the day.</w:t>
      </w:r>
    </w:p>
    <w:p w:rsidR="009162C4" w:rsidRPr="00EB1128" w:rsidRDefault="009162C4" w:rsidP="009162C4">
      <w:pPr>
        <w:ind w:firstLine="0"/>
      </w:pPr>
    </w:p>
    <w:p w:rsidR="009162C4" w:rsidRPr="00EB1128" w:rsidRDefault="009162C4" w:rsidP="009162C4">
      <w:pPr>
        <w:keepNext/>
        <w:ind w:firstLine="0"/>
        <w:jc w:val="center"/>
        <w:rPr>
          <w:b/>
        </w:rPr>
      </w:pPr>
      <w:r w:rsidRPr="00EB1128">
        <w:rPr>
          <w:b/>
        </w:rPr>
        <w:t>LEAVE OF ABSENCE</w:t>
      </w:r>
    </w:p>
    <w:p w:rsidR="009162C4" w:rsidRPr="00EB1128" w:rsidRDefault="009162C4" w:rsidP="009162C4">
      <w:pPr>
        <w:ind w:firstLine="0"/>
      </w:pPr>
      <w:r w:rsidRPr="00EB1128">
        <w:t>The SPEAKER granted Rep. WETMORE a leave of absence for the day.</w:t>
      </w:r>
    </w:p>
    <w:p w:rsidR="009162C4" w:rsidRPr="00EB1128" w:rsidRDefault="009162C4" w:rsidP="009162C4">
      <w:pPr>
        <w:ind w:firstLine="0"/>
        <w:jc w:val="center"/>
        <w:rPr>
          <w:b/>
        </w:rPr>
      </w:pPr>
    </w:p>
    <w:p w:rsidR="009162C4" w:rsidRPr="00EB1128" w:rsidRDefault="009162C4" w:rsidP="009162C4">
      <w:pPr>
        <w:keepNext/>
        <w:ind w:firstLine="0"/>
        <w:jc w:val="center"/>
        <w:rPr>
          <w:b/>
        </w:rPr>
      </w:pPr>
      <w:r w:rsidRPr="00EB1128">
        <w:rPr>
          <w:b/>
        </w:rPr>
        <w:t>LEAVE OF ABSENCE</w:t>
      </w:r>
    </w:p>
    <w:p w:rsidR="009162C4" w:rsidRDefault="009162C4" w:rsidP="009162C4">
      <w:pPr>
        <w:ind w:firstLine="0"/>
      </w:pPr>
      <w:r w:rsidRPr="00EB1128">
        <w:t>The SPEAKER granted Rep. STRINGER a leave of absence for the day.</w:t>
      </w:r>
    </w:p>
    <w:p w:rsidR="009162C4" w:rsidRDefault="009162C4" w:rsidP="009162C4">
      <w:pPr>
        <w:ind w:firstLine="0"/>
      </w:pPr>
    </w:p>
    <w:p w:rsidR="00F92BA9" w:rsidRDefault="00F92BA9" w:rsidP="009162C4">
      <w:pPr>
        <w:ind w:firstLine="0"/>
      </w:pPr>
    </w:p>
    <w:p w:rsidR="009162C4" w:rsidRPr="00466164" w:rsidRDefault="009162C4" w:rsidP="009162C4">
      <w:pPr>
        <w:keepNext/>
        <w:ind w:firstLine="0"/>
        <w:jc w:val="center"/>
        <w:rPr>
          <w:b/>
          <w:szCs w:val="22"/>
        </w:rPr>
      </w:pPr>
      <w:bookmarkStart w:id="3" w:name="file_start10"/>
      <w:bookmarkEnd w:id="3"/>
      <w:r w:rsidRPr="00466164">
        <w:rPr>
          <w:b/>
          <w:szCs w:val="22"/>
        </w:rPr>
        <w:t>STANDING COMMITTEE ASSIGNMENTS</w:t>
      </w:r>
    </w:p>
    <w:p w:rsidR="009162C4" w:rsidRPr="00466164" w:rsidRDefault="009162C4" w:rsidP="009162C4">
      <w:pPr>
        <w:tabs>
          <w:tab w:val="left" w:pos="216"/>
        </w:tabs>
        <w:ind w:firstLine="0"/>
        <w:rPr>
          <w:szCs w:val="22"/>
        </w:rPr>
      </w:pPr>
      <w:r w:rsidRPr="00466164">
        <w:rPr>
          <w:szCs w:val="22"/>
        </w:rPr>
        <w:tab/>
        <w:t>The SPEAKER announced the following Standing Committee Appointments:</w:t>
      </w:r>
    </w:p>
    <w:p w:rsidR="009162C4" w:rsidRPr="00466164" w:rsidRDefault="009162C4" w:rsidP="009162C4">
      <w:pPr>
        <w:ind w:firstLine="0"/>
        <w:jc w:val="center"/>
        <w:rPr>
          <w:b/>
          <w:szCs w:val="22"/>
        </w:rPr>
      </w:pPr>
    </w:p>
    <w:p w:rsidR="009162C4" w:rsidRPr="00466164" w:rsidRDefault="009162C4" w:rsidP="009162C4">
      <w:pPr>
        <w:keepNext/>
        <w:ind w:firstLine="0"/>
        <w:jc w:val="center"/>
        <w:rPr>
          <w:b/>
          <w:szCs w:val="22"/>
        </w:rPr>
      </w:pPr>
      <w:r w:rsidRPr="00466164">
        <w:rPr>
          <w:b/>
          <w:szCs w:val="22"/>
        </w:rPr>
        <w:t>AGRICULTURE, NATURAL RESOURCES &amp; ENVIRONMENTAL AFFAIRS</w:t>
      </w:r>
    </w:p>
    <w:p w:rsidR="00F92BA9" w:rsidRDefault="00F92BA9" w:rsidP="009162C4">
      <w:pPr>
        <w:ind w:firstLine="0"/>
        <w:rPr>
          <w:szCs w:val="22"/>
        </w:rPr>
        <w:sectPr w:rsidR="00F92BA9" w:rsidSect="006E2686">
          <w:headerReference w:type="default" r:id="rId8"/>
          <w:footerReference w:type="default" r:id="rId9"/>
          <w:headerReference w:type="first" r:id="rId10"/>
          <w:footerReference w:type="first" r:id="rId11"/>
          <w:pgSz w:w="12240" w:h="15840" w:code="1"/>
          <w:pgMar w:top="1008" w:right="4694" w:bottom="3499" w:left="1224" w:header="1008" w:footer="3499" w:gutter="0"/>
          <w:pgNumType w:start="87"/>
          <w:cols w:space="720"/>
          <w:titlePg/>
        </w:sectPr>
      </w:pPr>
    </w:p>
    <w:p w:rsidR="009162C4" w:rsidRPr="00466164" w:rsidRDefault="009162C4" w:rsidP="009162C4">
      <w:pPr>
        <w:ind w:firstLine="0"/>
        <w:rPr>
          <w:szCs w:val="22"/>
        </w:rPr>
      </w:pPr>
      <w:r w:rsidRPr="00466164">
        <w:rPr>
          <w:szCs w:val="22"/>
        </w:rPr>
        <w:t>Atkinson, Lucas</w:t>
      </w:r>
    </w:p>
    <w:p w:rsidR="009162C4" w:rsidRPr="00466164" w:rsidRDefault="009162C4" w:rsidP="009162C4">
      <w:pPr>
        <w:ind w:firstLine="0"/>
        <w:rPr>
          <w:szCs w:val="22"/>
        </w:rPr>
      </w:pPr>
      <w:r w:rsidRPr="00466164">
        <w:rPr>
          <w:szCs w:val="22"/>
        </w:rPr>
        <w:t>Burns, James Mikell “Mike”</w:t>
      </w:r>
    </w:p>
    <w:p w:rsidR="009162C4" w:rsidRPr="00466164" w:rsidRDefault="009162C4" w:rsidP="009162C4">
      <w:pPr>
        <w:ind w:firstLine="0"/>
        <w:rPr>
          <w:szCs w:val="22"/>
        </w:rPr>
      </w:pPr>
      <w:r w:rsidRPr="00466164">
        <w:rPr>
          <w:szCs w:val="22"/>
        </w:rPr>
        <w:t>Chumley, William M. “Bill”</w:t>
      </w:r>
    </w:p>
    <w:p w:rsidR="009162C4" w:rsidRPr="00466164" w:rsidRDefault="009162C4" w:rsidP="009162C4">
      <w:pPr>
        <w:ind w:firstLine="0"/>
        <w:rPr>
          <w:szCs w:val="22"/>
        </w:rPr>
      </w:pPr>
      <w:r w:rsidRPr="00466164">
        <w:rPr>
          <w:szCs w:val="22"/>
        </w:rPr>
        <w:t>Forrest, Cally R. “Cal”</w:t>
      </w:r>
    </w:p>
    <w:p w:rsidR="009162C4" w:rsidRPr="00466164" w:rsidRDefault="009162C4" w:rsidP="009162C4">
      <w:pPr>
        <w:ind w:firstLine="0"/>
        <w:rPr>
          <w:szCs w:val="22"/>
        </w:rPr>
      </w:pPr>
      <w:r w:rsidRPr="00466164">
        <w:rPr>
          <w:szCs w:val="22"/>
        </w:rPr>
        <w:t>Garvin, Kambrell H.</w:t>
      </w:r>
    </w:p>
    <w:p w:rsidR="009162C4" w:rsidRPr="00466164" w:rsidRDefault="009162C4" w:rsidP="009162C4">
      <w:pPr>
        <w:ind w:firstLine="0"/>
        <w:rPr>
          <w:szCs w:val="22"/>
        </w:rPr>
      </w:pPr>
      <w:r w:rsidRPr="00466164">
        <w:rPr>
          <w:szCs w:val="22"/>
        </w:rPr>
        <w:t>Gilliam, Leon D. “Doug”</w:t>
      </w:r>
    </w:p>
    <w:p w:rsidR="009162C4" w:rsidRPr="00466164" w:rsidRDefault="009162C4" w:rsidP="009162C4">
      <w:pPr>
        <w:ind w:firstLine="0"/>
        <w:rPr>
          <w:szCs w:val="22"/>
        </w:rPr>
      </w:pPr>
      <w:r w:rsidRPr="00466164">
        <w:rPr>
          <w:szCs w:val="22"/>
        </w:rPr>
        <w:t>Haddon, Patrick B.</w:t>
      </w:r>
    </w:p>
    <w:p w:rsidR="009162C4" w:rsidRPr="00466164" w:rsidRDefault="009162C4" w:rsidP="009162C4">
      <w:pPr>
        <w:ind w:firstLine="0"/>
        <w:rPr>
          <w:szCs w:val="22"/>
        </w:rPr>
      </w:pPr>
      <w:r w:rsidRPr="00466164">
        <w:rPr>
          <w:szCs w:val="22"/>
        </w:rPr>
        <w:t>Hiott, David R.</w:t>
      </w:r>
    </w:p>
    <w:p w:rsidR="009162C4" w:rsidRPr="00466164" w:rsidRDefault="009162C4" w:rsidP="009162C4">
      <w:pPr>
        <w:ind w:firstLine="0"/>
        <w:rPr>
          <w:szCs w:val="22"/>
        </w:rPr>
      </w:pPr>
      <w:r w:rsidRPr="00466164">
        <w:rPr>
          <w:szCs w:val="22"/>
        </w:rPr>
        <w:t>Hixon, William M. “Bill”</w:t>
      </w:r>
    </w:p>
    <w:p w:rsidR="009162C4" w:rsidRPr="00466164" w:rsidRDefault="009162C4" w:rsidP="009162C4">
      <w:pPr>
        <w:ind w:firstLine="0"/>
        <w:rPr>
          <w:szCs w:val="22"/>
        </w:rPr>
      </w:pPr>
      <w:r w:rsidRPr="00466164">
        <w:rPr>
          <w:szCs w:val="22"/>
        </w:rPr>
        <w:t>Ligon, Thomas R. “Randy”</w:t>
      </w:r>
    </w:p>
    <w:p w:rsidR="009162C4" w:rsidRPr="00466164" w:rsidRDefault="009162C4" w:rsidP="009162C4">
      <w:pPr>
        <w:ind w:firstLine="0"/>
        <w:rPr>
          <w:szCs w:val="22"/>
        </w:rPr>
      </w:pPr>
      <w:r w:rsidRPr="00466164">
        <w:rPr>
          <w:szCs w:val="22"/>
        </w:rPr>
        <w:t>Magnuson, Josiah</w:t>
      </w:r>
    </w:p>
    <w:p w:rsidR="009162C4" w:rsidRPr="00466164" w:rsidRDefault="009162C4" w:rsidP="009162C4">
      <w:pPr>
        <w:ind w:firstLine="0"/>
        <w:rPr>
          <w:szCs w:val="22"/>
        </w:rPr>
      </w:pPr>
      <w:r w:rsidRPr="00466164">
        <w:rPr>
          <w:szCs w:val="22"/>
        </w:rPr>
        <w:t>Martin, Richard “Rick”</w:t>
      </w:r>
    </w:p>
    <w:p w:rsidR="009162C4" w:rsidRPr="00466164" w:rsidRDefault="009162C4" w:rsidP="009162C4">
      <w:pPr>
        <w:ind w:firstLine="0"/>
        <w:rPr>
          <w:szCs w:val="22"/>
        </w:rPr>
      </w:pPr>
      <w:r w:rsidRPr="00466164">
        <w:rPr>
          <w:szCs w:val="22"/>
        </w:rPr>
        <w:t xml:space="preserve">May, Robert “RJ” III  </w:t>
      </w:r>
    </w:p>
    <w:p w:rsidR="009162C4" w:rsidRPr="00466164" w:rsidRDefault="009162C4" w:rsidP="009162C4">
      <w:pPr>
        <w:ind w:firstLine="0"/>
        <w:rPr>
          <w:szCs w:val="22"/>
        </w:rPr>
      </w:pPr>
      <w:r w:rsidRPr="00466164">
        <w:rPr>
          <w:szCs w:val="22"/>
        </w:rPr>
        <w:t>Moore, JA</w:t>
      </w:r>
    </w:p>
    <w:p w:rsidR="009162C4" w:rsidRPr="00466164" w:rsidRDefault="009162C4" w:rsidP="009162C4">
      <w:pPr>
        <w:ind w:firstLine="0"/>
        <w:rPr>
          <w:szCs w:val="22"/>
        </w:rPr>
      </w:pPr>
      <w:r w:rsidRPr="00466164">
        <w:rPr>
          <w:szCs w:val="22"/>
        </w:rPr>
        <w:t>Moss, V. Stephen “Steve”</w:t>
      </w:r>
    </w:p>
    <w:p w:rsidR="009162C4" w:rsidRPr="00466164" w:rsidRDefault="009162C4" w:rsidP="009162C4">
      <w:pPr>
        <w:ind w:firstLine="0"/>
        <w:rPr>
          <w:szCs w:val="22"/>
        </w:rPr>
      </w:pPr>
      <w:r w:rsidRPr="00466164">
        <w:rPr>
          <w:szCs w:val="22"/>
        </w:rPr>
        <w:t>Nutt, Roger A.</w:t>
      </w:r>
    </w:p>
    <w:p w:rsidR="009162C4" w:rsidRPr="00466164" w:rsidRDefault="009162C4" w:rsidP="009162C4">
      <w:pPr>
        <w:ind w:firstLine="0"/>
        <w:rPr>
          <w:szCs w:val="22"/>
        </w:rPr>
      </w:pPr>
      <w:r w:rsidRPr="00466164">
        <w:rPr>
          <w:szCs w:val="22"/>
        </w:rPr>
        <w:t>Pendarvis, Marvin R.</w:t>
      </w:r>
    </w:p>
    <w:p w:rsidR="009162C4" w:rsidRPr="00466164" w:rsidRDefault="009162C4" w:rsidP="009162C4">
      <w:pPr>
        <w:ind w:firstLine="0"/>
        <w:rPr>
          <w:szCs w:val="22"/>
        </w:rPr>
      </w:pPr>
      <w:r w:rsidRPr="00466164">
        <w:rPr>
          <w:szCs w:val="22"/>
        </w:rPr>
        <w:t xml:space="preserve">Williams, Shedron D.  </w:t>
      </w:r>
    </w:p>
    <w:p w:rsidR="00F92BA9" w:rsidRDefault="00F92BA9" w:rsidP="009162C4">
      <w:pPr>
        <w:keepNext/>
        <w:ind w:firstLine="0"/>
        <w:jc w:val="center"/>
        <w:rPr>
          <w:b/>
          <w:szCs w:val="22"/>
        </w:rPr>
        <w:sectPr w:rsidR="00F92BA9" w:rsidSect="00F92BA9">
          <w:type w:val="continuous"/>
          <w:pgSz w:w="12240" w:h="15840" w:code="1"/>
          <w:pgMar w:top="1008" w:right="4694" w:bottom="3499" w:left="1224" w:header="1008" w:footer="3499" w:gutter="0"/>
          <w:pgNumType w:start="1"/>
          <w:cols w:num="2" w:space="720"/>
          <w:titlePg/>
        </w:sectPr>
      </w:pPr>
    </w:p>
    <w:p w:rsidR="00F92BA9" w:rsidRDefault="00F92BA9" w:rsidP="009162C4">
      <w:pPr>
        <w:keepNext/>
        <w:ind w:firstLine="0"/>
        <w:jc w:val="center"/>
        <w:rPr>
          <w:b/>
          <w:szCs w:val="22"/>
        </w:rPr>
      </w:pPr>
    </w:p>
    <w:p w:rsidR="009162C4" w:rsidRPr="00466164" w:rsidRDefault="009162C4" w:rsidP="009162C4">
      <w:pPr>
        <w:keepNext/>
        <w:ind w:firstLine="0"/>
        <w:jc w:val="center"/>
        <w:rPr>
          <w:b/>
          <w:szCs w:val="22"/>
        </w:rPr>
      </w:pPr>
      <w:r w:rsidRPr="00466164">
        <w:rPr>
          <w:b/>
          <w:szCs w:val="22"/>
        </w:rPr>
        <w:t>EDUCATION AND PUBLIC WORKS</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F92BA9">
      <w:pPr>
        <w:ind w:firstLine="0"/>
        <w:jc w:val="left"/>
        <w:rPr>
          <w:szCs w:val="22"/>
        </w:rPr>
      </w:pPr>
      <w:r w:rsidRPr="00466164">
        <w:rPr>
          <w:szCs w:val="22"/>
        </w:rPr>
        <w:t>Alexander, Terry</w:t>
      </w:r>
    </w:p>
    <w:p w:rsidR="009162C4" w:rsidRPr="00466164" w:rsidRDefault="009162C4" w:rsidP="00F92BA9">
      <w:pPr>
        <w:ind w:firstLine="0"/>
        <w:jc w:val="left"/>
        <w:rPr>
          <w:szCs w:val="22"/>
        </w:rPr>
      </w:pPr>
      <w:r w:rsidRPr="00466164">
        <w:rPr>
          <w:szCs w:val="22"/>
        </w:rPr>
        <w:t>Allison, Merita A. “Rita”</w:t>
      </w:r>
    </w:p>
    <w:p w:rsidR="009162C4" w:rsidRPr="00466164" w:rsidRDefault="009162C4" w:rsidP="00F92BA9">
      <w:pPr>
        <w:ind w:firstLine="0"/>
        <w:jc w:val="left"/>
        <w:rPr>
          <w:szCs w:val="22"/>
        </w:rPr>
      </w:pPr>
      <w:r w:rsidRPr="00466164">
        <w:rPr>
          <w:szCs w:val="22"/>
        </w:rPr>
        <w:t>Bennett, Linda “Lin”</w:t>
      </w:r>
    </w:p>
    <w:p w:rsidR="009162C4" w:rsidRPr="00466164" w:rsidRDefault="009162C4" w:rsidP="00F92BA9">
      <w:pPr>
        <w:ind w:firstLine="0"/>
        <w:jc w:val="left"/>
        <w:rPr>
          <w:szCs w:val="22"/>
        </w:rPr>
      </w:pPr>
      <w:r w:rsidRPr="00466164">
        <w:rPr>
          <w:szCs w:val="22"/>
        </w:rPr>
        <w:t xml:space="preserve">Brittain, Thomas </w:t>
      </w:r>
      <w:r w:rsidR="00471801">
        <w:rPr>
          <w:szCs w:val="22"/>
        </w:rPr>
        <w:t xml:space="preserve">C. </w:t>
      </w:r>
      <w:r w:rsidRPr="00466164">
        <w:rPr>
          <w:szCs w:val="22"/>
        </w:rPr>
        <w:t xml:space="preserve">“Case”, Jr. </w:t>
      </w:r>
    </w:p>
    <w:p w:rsidR="009162C4" w:rsidRPr="00466164" w:rsidRDefault="009162C4" w:rsidP="00F92BA9">
      <w:pPr>
        <w:ind w:firstLine="0"/>
        <w:jc w:val="left"/>
        <w:rPr>
          <w:szCs w:val="22"/>
        </w:rPr>
      </w:pPr>
      <w:r w:rsidRPr="00466164">
        <w:rPr>
          <w:szCs w:val="22"/>
        </w:rPr>
        <w:lastRenderedPageBreak/>
        <w:t>Calhoon, Paula Rawl</w:t>
      </w:r>
    </w:p>
    <w:p w:rsidR="009162C4" w:rsidRPr="00466164" w:rsidRDefault="009162C4" w:rsidP="00F92BA9">
      <w:pPr>
        <w:ind w:firstLine="0"/>
        <w:jc w:val="left"/>
        <w:rPr>
          <w:szCs w:val="22"/>
        </w:rPr>
      </w:pPr>
      <w:r w:rsidRPr="00466164">
        <w:rPr>
          <w:szCs w:val="22"/>
        </w:rPr>
        <w:t>Felder, Raye</w:t>
      </w:r>
    </w:p>
    <w:p w:rsidR="009162C4" w:rsidRPr="00466164" w:rsidRDefault="009162C4" w:rsidP="00F92BA9">
      <w:pPr>
        <w:ind w:firstLine="0"/>
        <w:jc w:val="left"/>
        <w:rPr>
          <w:szCs w:val="22"/>
        </w:rPr>
      </w:pPr>
      <w:r w:rsidRPr="00466164">
        <w:rPr>
          <w:szCs w:val="22"/>
        </w:rPr>
        <w:t>Gatch, Gil</w:t>
      </w:r>
      <w:r w:rsidR="00471801">
        <w:rPr>
          <w:szCs w:val="22"/>
        </w:rPr>
        <w:t xml:space="preserve"> A.</w:t>
      </w:r>
    </w:p>
    <w:p w:rsidR="009162C4" w:rsidRPr="00466164" w:rsidRDefault="009162C4" w:rsidP="00F92BA9">
      <w:pPr>
        <w:ind w:firstLine="0"/>
        <w:jc w:val="left"/>
        <w:rPr>
          <w:szCs w:val="22"/>
        </w:rPr>
      </w:pPr>
      <w:r w:rsidRPr="00466164">
        <w:rPr>
          <w:szCs w:val="22"/>
        </w:rPr>
        <w:t>Govan, Jerry N., Jr.</w:t>
      </w:r>
    </w:p>
    <w:p w:rsidR="009162C4" w:rsidRPr="00466164" w:rsidRDefault="009162C4" w:rsidP="00F92BA9">
      <w:pPr>
        <w:ind w:firstLine="0"/>
        <w:jc w:val="left"/>
        <w:rPr>
          <w:szCs w:val="22"/>
        </w:rPr>
      </w:pPr>
      <w:r w:rsidRPr="00466164">
        <w:rPr>
          <w:szCs w:val="22"/>
        </w:rPr>
        <w:t>Henderson-Myers, Rosalyn D.</w:t>
      </w:r>
    </w:p>
    <w:p w:rsidR="009162C4" w:rsidRPr="00466164" w:rsidRDefault="009162C4" w:rsidP="00F92BA9">
      <w:pPr>
        <w:ind w:firstLine="0"/>
        <w:jc w:val="left"/>
        <w:rPr>
          <w:szCs w:val="22"/>
        </w:rPr>
      </w:pPr>
      <w:r w:rsidRPr="00466164">
        <w:rPr>
          <w:szCs w:val="22"/>
        </w:rPr>
        <w:t>McDaniel, Annie E.</w:t>
      </w:r>
    </w:p>
    <w:p w:rsidR="009162C4" w:rsidRPr="00466164" w:rsidRDefault="009162C4" w:rsidP="00F92BA9">
      <w:pPr>
        <w:ind w:firstLine="0"/>
        <w:jc w:val="left"/>
        <w:rPr>
          <w:szCs w:val="22"/>
        </w:rPr>
      </w:pPr>
      <w:r w:rsidRPr="00466164">
        <w:rPr>
          <w:szCs w:val="22"/>
        </w:rPr>
        <w:t>McGinnis, Timothy A. “Tim”</w:t>
      </w:r>
    </w:p>
    <w:p w:rsidR="009162C4" w:rsidRPr="00466164" w:rsidRDefault="009162C4" w:rsidP="00F92BA9">
      <w:pPr>
        <w:ind w:firstLine="0"/>
        <w:jc w:val="left"/>
        <w:rPr>
          <w:szCs w:val="22"/>
        </w:rPr>
      </w:pPr>
      <w:r w:rsidRPr="00466164">
        <w:rPr>
          <w:szCs w:val="22"/>
        </w:rPr>
        <w:t>Moore, Travis A.</w:t>
      </w:r>
    </w:p>
    <w:p w:rsidR="009162C4" w:rsidRPr="00466164" w:rsidRDefault="009162C4" w:rsidP="00F92BA9">
      <w:pPr>
        <w:ind w:firstLine="0"/>
        <w:jc w:val="left"/>
        <w:rPr>
          <w:szCs w:val="22"/>
        </w:rPr>
      </w:pPr>
      <w:r w:rsidRPr="00466164">
        <w:rPr>
          <w:szCs w:val="22"/>
        </w:rPr>
        <w:t>Morgan, Adam M.</w:t>
      </w:r>
    </w:p>
    <w:p w:rsidR="009162C4" w:rsidRPr="00466164" w:rsidRDefault="009162C4" w:rsidP="00F92BA9">
      <w:pPr>
        <w:ind w:firstLine="0"/>
        <w:jc w:val="left"/>
        <w:rPr>
          <w:szCs w:val="22"/>
        </w:rPr>
      </w:pPr>
      <w:r w:rsidRPr="00466164">
        <w:rPr>
          <w:szCs w:val="22"/>
        </w:rPr>
        <w:t>Oremus, Melissa Lackey</w:t>
      </w:r>
    </w:p>
    <w:p w:rsidR="009162C4" w:rsidRPr="00466164" w:rsidRDefault="009162C4" w:rsidP="00F92BA9">
      <w:pPr>
        <w:ind w:firstLine="0"/>
        <w:jc w:val="left"/>
        <w:rPr>
          <w:szCs w:val="22"/>
        </w:rPr>
      </w:pPr>
      <w:r w:rsidRPr="00466164">
        <w:rPr>
          <w:szCs w:val="22"/>
        </w:rPr>
        <w:t>Rivers, Michael F., Sr.</w:t>
      </w:r>
    </w:p>
    <w:p w:rsidR="009162C4" w:rsidRPr="00466164" w:rsidRDefault="009162C4" w:rsidP="00F92BA9">
      <w:pPr>
        <w:ind w:firstLine="0"/>
        <w:jc w:val="left"/>
        <w:rPr>
          <w:szCs w:val="22"/>
        </w:rPr>
      </w:pPr>
      <w:r w:rsidRPr="00466164">
        <w:rPr>
          <w:szCs w:val="22"/>
        </w:rPr>
        <w:t xml:space="preserve">Smith, </w:t>
      </w:r>
      <w:r w:rsidR="00471801">
        <w:rPr>
          <w:szCs w:val="22"/>
        </w:rPr>
        <w:t>Marvin “</w:t>
      </w:r>
      <w:r w:rsidRPr="00466164">
        <w:rPr>
          <w:szCs w:val="22"/>
        </w:rPr>
        <w:t>Mark</w:t>
      </w:r>
      <w:r w:rsidR="00471801">
        <w:rPr>
          <w:szCs w:val="22"/>
        </w:rPr>
        <w:t>”</w:t>
      </w:r>
    </w:p>
    <w:p w:rsidR="009162C4" w:rsidRPr="00466164" w:rsidRDefault="009162C4" w:rsidP="00F92BA9">
      <w:pPr>
        <w:ind w:firstLine="0"/>
        <w:jc w:val="left"/>
        <w:rPr>
          <w:szCs w:val="22"/>
        </w:rPr>
      </w:pPr>
      <w:r w:rsidRPr="00466164">
        <w:rPr>
          <w:szCs w:val="22"/>
        </w:rPr>
        <w:t>Stringer, Tommy M.</w:t>
      </w:r>
    </w:p>
    <w:p w:rsidR="009162C4" w:rsidRPr="00466164" w:rsidRDefault="009162C4" w:rsidP="00F92BA9">
      <w:pPr>
        <w:ind w:firstLine="0"/>
        <w:jc w:val="left"/>
        <w:rPr>
          <w:szCs w:val="22"/>
        </w:rPr>
      </w:pPr>
      <w:r w:rsidRPr="00466164">
        <w:rPr>
          <w:szCs w:val="22"/>
        </w:rPr>
        <w:t xml:space="preserve">Trantham, Ashley B.  </w:t>
      </w:r>
    </w:p>
    <w:p w:rsidR="00F92BA9" w:rsidRDefault="00F92BA9" w:rsidP="009162C4">
      <w:pPr>
        <w:keepNext/>
        <w:ind w:firstLine="0"/>
        <w:jc w:val="center"/>
        <w:rPr>
          <w:b/>
          <w:szCs w:val="22"/>
        </w:rPr>
        <w:sectPr w:rsidR="00F92BA9" w:rsidSect="006E2686">
          <w:type w:val="continuous"/>
          <w:pgSz w:w="12240" w:h="15840" w:code="1"/>
          <w:pgMar w:top="1008" w:right="4694" w:bottom="3499" w:left="1224" w:header="1008" w:footer="3499" w:gutter="0"/>
          <w:pgNumType w:start="89"/>
          <w:cols w:num="2" w:space="720"/>
          <w:titlePg/>
        </w:sectPr>
      </w:pPr>
    </w:p>
    <w:p w:rsidR="00F92BA9" w:rsidRDefault="00F92BA9" w:rsidP="009162C4">
      <w:pPr>
        <w:keepNext/>
        <w:ind w:firstLine="0"/>
        <w:jc w:val="center"/>
        <w:rPr>
          <w:b/>
          <w:szCs w:val="22"/>
        </w:rPr>
      </w:pPr>
    </w:p>
    <w:p w:rsidR="009162C4" w:rsidRPr="00466164" w:rsidRDefault="009162C4" w:rsidP="009162C4">
      <w:pPr>
        <w:keepNext/>
        <w:ind w:firstLine="0"/>
        <w:jc w:val="center"/>
        <w:rPr>
          <w:b/>
          <w:szCs w:val="22"/>
        </w:rPr>
      </w:pPr>
      <w:r w:rsidRPr="00466164">
        <w:rPr>
          <w:b/>
          <w:szCs w:val="22"/>
        </w:rPr>
        <w:t>INTERSTATE COOPERATION</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9162C4">
      <w:pPr>
        <w:ind w:firstLine="0"/>
        <w:rPr>
          <w:szCs w:val="22"/>
        </w:rPr>
      </w:pPr>
      <w:r w:rsidRPr="00466164">
        <w:rPr>
          <w:szCs w:val="22"/>
        </w:rPr>
        <w:t xml:space="preserve">Bailey, William H. </w:t>
      </w:r>
    </w:p>
    <w:p w:rsidR="009162C4" w:rsidRPr="00466164" w:rsidRDefault="009162C4" w:rsidP="009162C4">
      <w:pPr>
        <w:ind w:firstLine="0"/>
        <w:rPr>
          <w:szCs w:val="22"/>
        </w:rPr>
      </w:pPr>
      <w:r w:rsidRPr="00466164">
        <w:rPr>
          <w:szCs w:val="22"/>
        </w:rPr>
        <w:t>Bryant, Bruce M.</w:t>
      </w:r>
    </w:p>
    <w:p w:rsidR="009162C4" w:rsidRPr="00466164" w:rsidRDefault="009162C4" w:rsidP="009162C4">
      <w:pPr>
        <w:ind w:firstLine="0"/>
        <w:rPr>
          <w:szCs w:val="22"/>
        </w:rPr>
      </w:pPr>
      <w:r w:rsidRPr="00466164">
        <w:rPr>
          <w:szCs w:val="22"/>
        </w:rPr>
        <w:t>Murray, Chardale</w:t>
      </w:r>
      <w:r w:rsidR="00471801">
        <w:rPr>
          <w:szCs w:val="22"/>
        </w:rPr>
        <w:t xml:space="preserve"> R. </w:t>
      </w:r>
    </w:p>
    <w:p w:rsidR="009162C4" w:rsidRPr="00466164" w:rsidRDefault="009162C4" w:rsidP="009162C4">
      <w:pPr>
        <w:ind w:firstLine="0"/>
        <w:rPr>
          <w:szCs w:val="22"/>
        </w:rPr>
      </w:pPr>
      <w:r w:rsidRPr="00466164">
        <w:rPr>
          <w:szCs w:val="22"/>
        </w:rPr>
        <w:t>Robinson, Leola C.</w:t>
      </w:r>
    </w:p>
    <w:p w:rsidR="009162C4" w:rsidRPr="00466164" w:rsidRDefault="009162C4" w:rsidP="009162C4">
      <w:pPr>
        <w:ind w:firstLine="0"/>
        <w:rPr>
          <w:szCs w:val="22"/>
        </w:rPr>
      </w:pPr>
      <w:r w:rsidRPr="00466164">
        <w:rPr>
          <w:szCs w:val="22"/>
        </w:rPr>
        <w:t xml:space="preserve">Willis, Mark N. </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num="2" w:space="720"/>
          <w:titlePg/>
        </w:sectPr>
      </w:pPr>
    </w:p>
    <w:p w:rsidR="009162C4" w:rsidRPr="00466164" w:rsidRDefault="009162C4" w:rsidP="009162C4">
      <w:pPr>
        <w:ind w:firstLine="0"/>
        <w:rPr>
          <w:szCs w:val="22"/>
        </w:rPr>
      </w:pPr>
      <w:r w:rsidRPr="00466164">
        <w:rPr>
          <w:szCs w:val="22"/>
        </w:rPr>
        <w:t xml:space="preserve">  </w:t>
      </w:r>
    </w:p>
    <w:p w:rsidR="00F92BA9" w:rsidRDefault="009162C4" w:rsidP="00A74D5E">
      <w:pPr>
        <w:keepNext/>
        <w:ind w:firstLine="0"/>
        <w:jc w:val="center"/>
        <w:rPr>
          <w:szCs w:val="22"/>
        </w:rPr>
        <w:sectPr w:rsidR="00F92BA9" w:rsidSect="00F92BA9">
          <w:type w:val="continuous"/>
          <w:pgSz w:w="12240" w:h="15840" w:code="1"/>
          <w:pgMar w:top="1008" w:right="4694" w:bottom="3499" w:left="1224" w:header="1008" w:footer="3499" w:gutter="0"/>
          <w:pgNumType w:start="1"/>
          <w:cols w:space="720"/>
          <w:titlePg/>
        </w:sectPr>
      </w:pPr>
      <w:r w:rsidRPr="00466164">
        <w:rPr>
          <w:b/>
          <w:szCs w:val="22"/>
        </w:rPr>
        <w:t xml:space="preserve">INVITATIONS AND MEMORIAL RESOLUTIONS </w:t>
      </w:r>
      <w:r w:rsidRPr="00466164">
        <w:rPr>
          <w:szCs w:val="22"/>
        </w:rPr>
        <w:t xml:space="preserve"> </w:t>
      </w:r>
    </w:p>
    <w:p w:rsidR="009162C4" w:rsidRPr="00466164" w:rsidRDefault="009162C4" w:rsidP="009162C4">
      <w:pPr>
        <w:ind w:firstLine="0"/>
        <w:rPr>
          <w:szCs w:val="22"/>
        </w:rPr>
      </w:pPr>
      <w:r w:rsidRPr="00466164">
        <w:rPr>
          <w:szCs w:val="22"/>
        </w:rPr>
        <w:t>Dabney, Vic</w:t>
      </w:r>
      <w:r w:rsidR="00471801">
        <w:rPr>
          <w:szCs w:val="22"/>
        </w:rPr>
        <w:t>tor M. “Vic”</w:t>
      </w:r>
    </w:p>
    <w:p w:rsidR="009162C4" w:rsidRPr="00466164" w:rsidRDefault="009162C4" w:rsidP="009162C4">
      <w:pPr>
        <w:ind w:firstLine="0"/>
        <w:rPr>
          <w:szCs w:val="22"/>
        </w:rPr>
      </w:pPr>
      <w:r w:rsidRPr="00466164">
        <w:rPr>
          <w:szCs w:val="22"/>
        </w:rPr>
        <w:t>Moss, Dennis C.</w:t>
      </w:r>
    </w:p>
    <w:p w:rsidR="009162C4" w:rsidRPr="00466164" w:rsidRDefault="009162C4" w:rsidP="009162C4">
      <w:pPr>
        <w:ind w:firstLine="0"/>
        <w:rPr>
          <w:szCs w:val="22"/>
        </w:rPr>
      </w:pPr>
      <w:r w:rsidRPr="00466164">
        <w:rPr>
          <w:szCs w:val="22"/>
        </w:rPr>
        <w:t>Tedder</w:t>
      </w:r>
      <w:r w:rsidR="00A74D5E">
        <w:rPr>
          <w:szCs w:val="22"/>
        </w:rPr>
        <w:t>,</w:t>
      </w:r>
      <w:r w:rsidRPr="00466164">
        <w:rPr>
          <w:szCs w:val="22"/>
        </w:rPr>
        <w:t xml:space="preserve"> Deon T.</w:t>
      </w:r>
    </w:p>
    <w:p w:rsidR="009162C4" w:rsidRPr="00466164" w:rsidRDefault="009162C4" w:rsidP="009162C4">
      <w:pPr>
        <w:ind w:firstLine="0"/>
        <w:rPr>
          <w:szCs w:val="22"/>
        </w:rPr>
      </w:pPr>
      <w:r w:rsidRPr="00466164">
        <w:rPr>
          <w:szCs w:val="22"/>
        </w:rPr>
        <w:t>Williams, Robert Q.</w:t>
      </w:r>
    </w:p>
    <w:p w:rsidR="00F92BA9" w:rsidRDefault="009162C4" w:rsidP="009162C4">
      <w:pPr>
        <w:ind w:firstLine="0"/>
        <w:rPr>
          <w:szCs w:val="22"/>
        </w:rPr>
        <w:sectPr w:rsidR="00F92BA9" w:rsidSect="00F92BA9">
          <w:type w:val="continuous"/>
          <w:pgSz w:w="12240" w:h="15840" w:code="1"/>
          <w:pgMar w:top="1008" w:right="4694" w:bottom="3499" w:left="1224" w:header="1008" w:footer="3499" w:gutter="0"/>
          <w:pgNumType w:start="1"/>
          <w:cols w:num="2" w:space="720"/>
          <w:titlePg/>
        </w:sectPr>
      </w:pPr>
      <w:r w:rsidRPr="00466164">
        <w:rPr>
          <w:szCs w:val="22"/>
        </w:rPr>
        <w:t xml:space="preserve">Yow, Richard L. “Richie”  </w:t>
      </w:r>
    </w:p>
    <w:p w:rsidR="009162C4" w:rsidRPr="00466164" w:rsidRDefault="009162C4" w:rsidP="009162C4">
      <w:pPr>
        <w:ind w:firstLine="0"/>
        <w:rPr>
          <w:szCs w:val="22"/>
        </w:rPr>
      </w:pPr>
    </w:p>
    <w:p w:rsidR="009162C4" w:rsidRPr="00466164" w:rsidRDefault="009162C4" w:rsidP="009162C4">
      <w:pPr>
        <w:keepNext/>
        <w:ind w:firstLine="0"/>
        <w:jc w:val="center"/>
        <w:rPr>
          <w:szCs w:val="22"/>
        </w:rPr>
      </w:pPr>
      <w:r w:rsidRPr="00466164">
        <w:rPr>
          <w:b/>
          <w:szCs w:val="22"/>
        </w:rPr>
        <w:t>JUDICIARY</w:t>
      </w:r>
    </w:p>
    <w:p w:rsidR="00F92BA9" w:rsidRDefault="00F92BA9" w:rsidP="00F92BA9">
      <w:pPr>
        <w:ind w:firstLine="0"/>
        <w:jc w:val="left"/>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F92BA9">
      <w:pPr>
        <w:ind w:firstLine="0"/>
        <w:jc w:val="left"/>
        <w:rPr>
          <w:szCs w:val="22"/>
        </w:rPr>
      </w:pPr>
      <w:r w:rsidRPr="00466164">
        <w:rPr>
          <w:szCs w:val="22"/>
        </w:rPr>
        <w:t>Bailey, William H.</w:t>
      </w:r>
    </w:p>
    <w:p w:rsidR="009162C4" w:rsidRPr="00466164" w:rsidRDefault="009162C4" w:rsidP="00F92BA9">
      <w:pPr>
        <w:ind w:firstLine="0"/>
        <w:jc w:val="left"/>
        <w:rPr>
          <w:szCs w:val="22"/>
        </w:rPr>
      </w:pPr>
      <w:r w:rsidRPr="00466164">
        <w:rPr>
          <w:szCs w:val="22"/>
        </w:rPr>
        <w:t>Bamberg, Justin T.</w:t>
      </w:r>
    </w:p>
    <w:p w:rsidR="009162C4" w:rsidRPr="00466164" w:rsidRDefault="009162C4" w:rsidP="00F92BA9">
      <w:pPr>
        <w:ind w:firstLine="0"/>
        <w:jc w:val="left"/>
        <w:rPr>
          <w:szCs w:val="22"/>
        </w:rPr>
      </w:pPr>
      <w:r w:rsidRPr="00466164">
        <w:rPr>
          <w:szCs w:val="22"/>
        </w:rPr>
        <w:t>Bernstein, Beth E.</w:t>
      </w:r>
    </w:p>
    <w:p w:rsidR="009162C4" w:rsidRPr="00466164" w:rsidRDefault="009162C4" w:rsidP="00F92BA9">
      <w:pPr>
        <w:ind w:firstLine="0"/>
        <w:jc w:val="left"/>
        <w:rPr>
          <w:szCs w:val="22"/>
        </w:rPr>
      </w:pPr>
      <w:r w:rsidRPr="00466164">
        <w:rPr>
          <w:szCs w:val="22"/>
        </w:rPr>
        <w:t>Bryant, Bruce M.</w:t>
      </w:r>
    </w:p>
    <w:p w:rsidR="009162C4" w:rsidRPr="00466164" w:rsidRDefault="009162C4" w:rsidP="00F92BA9">
      <w:pPr>
        <w:ind w:firstLine="0"/>
        <w:jc w:val="left"/>
        <w:rPr>
          <w:szCs w:val="22"/>
        </w:rPr>
      </w:pPr>
      <w:r w:rsidRPr="00466164">
        <w:rPr>
          <w:szCs w:val="22"/>
        </w:rPr>
        <w:t>Caskey, Micajah P. “Micah” IV</w:t>
      </w:r>
    </w:p>
    <w:p w:rsidR="009162C4" w:rsidRPr="00466164" w:rsidRDefault="009162C4" w:rsidP="00F92BA9">
      <w:pPr>
        <w:ind w:firstLine="0"/>
        <w:jc w:val="left"/>
        <w:rPr>
          <w:szCs w:val="22"/>
        </w:rPr>
      </w:pPr>
      <w:r w:rsidRPr="00466164">
        <w:rPr>
          <w:szCs w:val="22"/>
        </w:rPr>
        <w:t>Collins, Neal A.</w:t>
      </w:r>
    </w:p>
    <w:p w:rsidR="009162C4" w:rsidRPr="00466164" w:rsidRDefault="009162C4" w:rsidP="00F92BA9">
      <w:pPr>
        <w:ind w:firstLine="0"/>
        <w:jc w:val="left"/>
        <w:rPr>
          <w:szCs w:val="22"/>
        </w:rPr>
      </w:pPr>
      <w:r w:rsidRPr="00466164">
        <w:rPr>
          <w:szCs w:val="22"/>
        </w:rPr>
        <w:t>Cox, Westley P. “West”</w:t>
      </w:r>
    </w:p>
    <w:p w:rsidR="009162C4" w:rsidRPr="00466164" w:rsidRDefault="009162C4" w:rsidP="00F92BA9">
      <w:pPr>
        <w:ind w:firstLine="0"/>
        <w:jc w:val="left"/>
        <w:rPr>
          <w:szCs w:val="22"/>
        </w:rPr>
      </w:pPr>
      <w:r w:rsidRPr="00466164">
        <w:rPr>
          <w:szCs w:val="22"/>
        </w:rPr>
        <w:t>Davis, Sylleste H.</w:t>
      </w:r>
    </w:p>
    <w:p w:rsidR="009162C4" w:rsidRPr="00466164" w:rsidRDefault="009162C4" w:rsidP="00F92BA9">
      <w:pPr>
        <w:ind w:firstLine="0"/>
        <w:jc w:val="left"/>
        <w:rPr>
          <w:szCs w:val="22"/>
        </w:rPr>
      </w:pPr>
      <w:r w:rsidRPr="00466164">
        <w:rPr>
          <w:szCs w:val="22"/>
        </w:rPr>
        <w:t>Elliott, Jason</w:t>
      </w:r>
    </w:p>
    <w:p w:rsidR="009162C4" w:rsidRPr="00466164" w:rsidRDefault="009162C4" w:rsidP="00F92BA9">
      <w:pPr>
        <w:ind w:firstLine="0"/>
        <w:jc w:val="left"/>
        <w:rPr>
          <w:szCs w:val="22"/>
        </w:rPr>
      </w:pPr>
      <w:r w:rsidRPr="00466164">
        <w:rPr>
          <w:szCs w:val="22"/>
        </w:rPr>
        <w:t>Fry, Russell W.</w:t>
      </w:r>
    </w:p>
    <w:p w:rsidR="009162C4" w:rsidRPr="00466164" w:rsidRDefault="009162C4" w:rsidP="00F92BA9">
      <w:pPr>
        <w:ind w:firstLine="0"/>
        <w:jc w:val="left"/>
        <w:rPr>
          <w:szCs w:val="22"/>
        </w:rPr>
      </w:pPr>
      <w:r w:rsidRPr="00466164">
        <w:rPr>
          <w:szCs w:val="22"/>
        </w:rPr>
        <w:t>Henegan, Patricia Moore “Pat”</w:t>
      </w:r>
    </w:p>
    <w:p w:rsidR="009162C4" w:rsidRPr="00466164" w:rsidRDefault="009162C4" w:rsidP="00F92BA9">
      <w:pPr>
        <w:ind w:firstLine="0"/>
        <w:jc w:val="left"/>
        <w:rPr>
          <w:szCs w:val="22"/>
        </w:rPr>
      </w:pPr>
      <w:r w:rsidRPr="00466164">
        <w:rPr>
          <w:szCs w:val="22"/>
        </w:rPr>
        <w:t>Hyde, Max T.</w:t>
      </w:r>
      <w:r w:rsidR="00471801">
        <w:rPr>
          <w:szCs w:val="22"/>
        </w:rPr>
        <w:t>,</w:t>
      </w:r>
      <w:r w:rsidRPr="00466164">
        <w:rPr>
          <w:szCs w:val="22"/>
        </w:rPr>
        <w:t xml:space="preserve"> Jr.</w:t>
      </w:r>
    </w:p>
    <w:p w:rsidR="009162C4" w:rsidRPr="00466164" w:rsidRDefault="009162C4" w:rsidP="00F92BA9">
      <w:pPr>
        <w:ind w:firstLine="0"/>
        <w:jc w:val="left"/>
        <w:rPr>
          <w:szCs w:val="22"/>
        </w:rPr>
      </w:pPr>
      <w:r w:rsidRPr="00466164">
        <w:rPr>
          <w:szCs w:val="22"/>
        </w:rPr>
        <w:t>Johnson, Jeffrey E. “Jeff”</w:t>
      </w:r>
    </w:p>
    <w:p w:rsidR="009162C4" w:rsidRPr="00466164" w:rsidRDefault="009162C4" w:rsidP="00F92BA9">
      <w:pPr>
        <w:ind w:firstLine="0"/>
        <w:jc w:val="left"/>
        <w:rPr>
          <w:szCs w:val="22"/>
        </w:rPr>
      </w:pPr>
      <w:r w:rsidRPr="00466164">
        <w:rPr>
          <w:szCs w:val="22"/>
        </w:rPr>
        <w:t>Jordan, Wallace H. “Jay”, Jr.</w:t>
      </w:r>
    </w:p>
    <w:p w:rsidR="009162C4" w:rsidRPr="00466164" w:rsidRDefault="009162C4" w:rsidP="00F92BA9">
      <w:pPr>
        <w:ind w:firstLine="0"/>
        <w:jc w:val="left"/>
        <w:rPr>
          <w:szCs w:val="22"/>
        </w:rPr>
      </w:pPr>
      <w:r w:rsidRPr="00466164">
        <w:rPr>
          <w:szCs w:val="22"/>
        </w:rPr>
        <w:t>Kimmons, Mandy W.</w:t>
      </w:r>
    </w:p>
    <w:p w:rsidR="009162C4" w:rsidRPr="00466164" w:rsidRDefault="009162C4" w:rsidP="00F92BA9">
      <w:pPr>
        <w:ind w:firstLine="0"/>
        <w:jc w:val="left"/>
        <w:rPr>
          <w:szCs w:val="22"/>
        </w:rPr>
      </w:pPr>
      <w:r w:rsidRPr="00466164">
        <w:rPr>
          <w:szCs w:val="22"/>
        </w:rPr>
        <w:t xml:space="preserve">King, John Richard C. </w:t>
      </w:r>
    </w:p>
    <w:p w:rsidR="009162C4" w:rsidRPr="00466164" w:rsidRDefault="009162C4" w:rsidP="00F92BA9">
      <w:pPr>
        <w:ind w:firstLine="0"/>
        <w:jc w:val="left"/>
        <w:rPr>
          <w:szCs w:val="22"/>
        </w:rPr>
      </w:pPr>
      <w:r w:rsidRPr="00466164">
        <w:rPr>
          <w:szCs w:val="22"/>
        </w:rPr>
        <w:t>McCravy, John R. III</w:t>
      </w:r>
    </w:p>
    <w:p w:rsidR="009162C4" w:rsidRPr="00466164" w:rsidRDefault="009162C4" w:rsidP="00F92BA9">
      <w:pPr>
        <w:ind w:firstLine="0"/>
        <w:jc w:val="left"/>
        <w:rPr>
          <w:szCs w:val="22"/>
        </w:rPr>
      </w:pPr>
      <w:r w:rsidRPr="00466164">
        <w:rPr>
          <w:szCs w:val="22"/>
        </w:rPr>
        <w:t>McKnight, Cezar E.</w:t>
      </w:r>
    </w:p>
    <w:p w:rsidR="009162C4" w:rsidRPr="00466164" w:rsidRDefault="009162C4" w:rsidP="00F92BA9">
      <w:pPr>
        <w:ind w:firstLine="0"/>
        <w:jc w:val="left"/>
        <w:rPr>
          <w:szCs w:val="22"/>
        </w:rPr>
      </w:pPr>
      <w:r w:rsidRPr="00466164">
        <w:rPr>
          <w:szCs w:val="22"/>
        </w:rPr>
        <w:t>Murphy, Chris</w:t>
      </w:r>
    </w:p>
    <w:p w:rsidR="009162C4" w:rsidRPr="00466164" w:rsidRDefault="00471801" w:rsidP="00F92BA9">
      <w:pPr>
        <w:ind w:firstLine="0"/>
        <w:jc w:val="left"/>
        <w:rPr>
          <w:szCs w:val="22"/>
        </w:rPr>
      </w:pPr>
      <w:r>
        <w:rPr>
          <w:szCs w:val="22"/>
        </w:rPr>
        <w:t>Newton, Brandon Michael</w:t>
      </w:r>
    </w:p>
    <w:p w:rsidR="009162C4" w:rsidRPr="00466164" w:rsidRDefault="00471801" w:rsidP="00F92BA9">
      <w:pPr>
        <w:ind w:firstLine="0"/>
        <w:jc w:val="left"/>
        <w:rPr>
          <w:szCs w:val="22"/>
        </w:rPr>
      </w:pPr>
      <w:r>
        <w:rPr>
          <w:szCs w:val="22"/>
        </w:rPr>
        <w:t>Newton, W</w:t>
      </w:r>
      <w:r w:rsidR="009162C4" w:rsidRPr="00466164">
        <w:rPr>
          <w:szCs w:val="22"/>
        </w:rPr>
        <w:t>m</w:t>
      </w:r>
      <w:r>
        <w:rPr>
          <w:szCs w:val="22"/>
        </w:rPr>
        <w:t>.</w:t>
      </w:r>
      <w:r w:rsidR="009162C4" w:rsidRPr="00466164">
        <w:rPr>
          <w:szCs w:val="22"/>
        </w:rPr>
        <w:t xml:space="preserve"> Weston J.</w:t>
      </w:r>
    </w:p>
    <w:p w:rsidR="009162C4" w:rsidRPr="00466164" w:rsidRDefault="009162C4" w:rsidP="00F92BA9">
      <w:pPr>
        <w:ind w:firstLine="0"/>
        <w:jc w:val="left"/>
        <w:rPr>
          <w:szCs w:val="22"/>
        </w:rPr>
      </w:pPr>
      <w:r w:rsidRPr="00466164">
        <w:rPr>
          <w:szCs w:val="22"/>
        </w:rPr>
        <w:t>Rose, Seth</w:t>
      </w:r>
    </w:p>
    <w:p w:rsidR="009162C4" w:rsidRPr="00466164" w:rsidRDefault="009162C4" w:rsidP="00F92BA9">
      <w:pPr>
        <w:ind w:firstLine="0"/>
        <w:jc w:val="left"/>
        <w:rPr>
          <w:szCs w:val="22"/>
        </w:rPr>
      </w:pPr>
      <w:r w:rsidRPr="00466164">
        <w:rPr>
          <w:szCs w:val="22"/>
        </w:rPr>
        <w:t>Thigpen, Ivory Torrey</w:t>
      </w:r>
    </w:p>
    <w:p w:rsidR="009162C4" w:rsidRPr="00466164" w:rsidRDefault="009162C4" w:rsidP="00F92BA9">
      <w:pPr>
        <w:ind w:firstLine="0"/>
        <w:jc w:val="left"/>
        <w:rPr>
          <w:szCs w:val="22"/>
        </w:rPr>
      </w:pPr>
      <w:r w:rsidRPr="00466164">
        <w:rPr>
          <w:szCs w:val="22"/>
        </w:rPr>
        <w:t>Wetmore, Elizabeth “Spencer”</w:t>
      </w:r>
    </w:p>
    <w:p w:rsidR="009162C4" w:rsidRPr="00466164" w:rsidRDefault="009162C4" w:rsidP="00F92BA9">
      <w:pPr>
        <w:ind w:firstLine="0"/>
        <w:jc w:val="left"/>
        <w:rPr>
          <w:szCs w:val="22"/>
        </w:rPr>
      </w:pPr>
      <w:r w:rsidRPr="00466164">
        <w:rPr>
          <w:szCs w:val="22"/>
        </w:rPr>
        <w:t xml:space="preserve">Wheeler, William W. “Will” III </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num="2" w:space="490"/>
          <w:titlePg/>
        </w:sectPr>
      </w:pPr>
    </w:p>
    <w:p w:rsidR="009162C4" w:rsidRPr="00466164" w:rsidRDefault="009162C4" w:rsidP="009162C4">
      <w:pPr>
        <w:ind w:firstLine="0"/>
        <w:rPr>
          <w:szCs w:val="22"/>
        </w:rPr>
      </w:pPr>
      <w:r w:rsidRPr="00466164">
        <w:rPr>
          <w:szCs w:val="22"/>
        </w:rPr>
        <w:t xml:space="preserve">  </w:t>
      </w:r>
    </w:p>
    <w:p w:rsidR="009162C4" w:rsidRPr="00466164" w:rsidRDefault="009162C4" w:rsidP="009162C4">
      <w:pPr>
        <w:keepNext/>
        <w:ind w:firstLine="0"/>
        <w:jc w:val="center"/>
        <w:rPr>
          <w:szCs w:val="22"/>
        </w:rPr>
      </w:pPr>
      <w:r w:rsidRPr="00466164">
        <w:rPr>
          <w:b/>
          <w:szCs w:val="22"/>
        </w:rPr>
        <w:t>LABOR, COMMERCE AND INDUSTRY</w:t>
      </w:r>
    </w:p>
    <w:p w:rsidR="00F92BA9" w:rsidRDefault="00F92BA9" w:rsidP="00F92BA9">
      <w:pPr>
        <w:ind w:firstLine="0"/>
        <w:jc w:val="left"/>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F92BA9">
      <w:pPr>
        <w:ind w:firstLine="0"/>
        <w:jc w:val="left"/>
        <w:rPr>
          <w:szCs w:val="22"/>
        </w:rPr>
      </w:pPr>
      <w:r w:rsidRPr="00466164">
        <w:rPr>
          <w:szCs w:val="22"/>
        </w:rPr>
        <w:t>Anderson, Carl L.</w:t>
      </w:r>
    </w:p>
    <w:p w:rsidR="009162C4" w:rsidRPr="00466164" w:rsidRDefault="009162C4" w:rsidP="00F92BA9">
      <w:pPr>
        <w:ind w:firstLine="0"/>
        <w:jc w:val="left"/>
        <w:rPr>
          <w:szCs w:val="22"/>
        </w:rPr>
      </w:pPr>
      <w:r w:rsidRPr="00466164">
        <w:rPr>
          <w:szCs w:val="22"/>
        </w:rPr>
        <w:t>Blackwell, Bart T.</w:t>
      </w:r>
    </w:p>
    <w:p w:rsidR="009162C4" w:rsidRPr="00466164" w:rsidRDefault="009162C4" w:rsidP="00F92BA9">
      <w:pPr>
        <w:ind w:firstLine="0"/>
        <w:jc w:val="left"/>
        <w:rPr>
          <w:szCs w:val="22"/>
        </w:rPr>
      </w:pPr>
      <w:r w:rsidRPr="00466164">
        <w:rPr>
          <w:szCs w:val="22"/>
        </w:rPr>
        <w:t xml:space="preserve">Bradley, Jeffrey A. “Jeff” </w:t>
      </w:r>
    </w:p>
    <w:p w:rsidR="009162C4" w:rsidRPr="00466164" w:rsidRDefault="009162C4" w:rsidP="00F92BA9">
      <w:pPr>
        <w:ind w:firstLine="0"/>
        <w:jc w:val="left"/>
        <w:rPr>
          <w:szCs w:val="22"/>
        </w:rPr>
      </w:pPr>
      <w:r w:rsidRPr="00466164">
        <w:rPr>
          <w:szCs w:val="22"/>
        </w:rPr>
        <w:t>Cogswell, William Scott, Jr.</w:t>
      </w:r>
    </w:p>
    <w:p w:rsidR="009162C4" w:rsidRPr="00466164" w:rsidRDefault="009162C4" w:rsidP="00F92BA9">
      <w:pPr>
        <w:ind w:firstLine="0"/>
        <w:jc w:val="left"/>
        <w:rPr>
          <w:szCs w:val="22"/>
        </w:rPr>
      </w:pPr>
      <w:r w:rsidRPr="00466164">
        <w:rPr>
          <w:szCs w:val="22"/>
        </w:rPr>
        <w:t>Cox, Bobby J.</w:t>
      </w:r>
    </w:p>
    <w:p w:rsidR="009162C4" w:rsidRPr="00466164" w:rsidRDefault="009162C4" w:rsidP="00F92BA9">
      <w:pPr>
        <w:ind w:firstLine="0"/>
        <w:jc w:val="left"/>
        <w:rPr>
          <w:szCs w:val="22"/>
        </w:rPr>
      </w:pPr>
      <w:r w:rsidRPr="00466164">
        <w:rPr>
          <w:szCs w:val="22"/>
        </w:rPr>
        <w:t>Hardee, Kevin</w:t>
      </w:r>
    </w:p>
    <w:p w:rsidR="009162C4" w:rsidRPr="00466164" w:rsidRDefault="009162C4" w:rsidP="00F92BA9">
      <w:pPr>
        <w:ind w:firstLine="0"/>
        <w:jc w:val="left"/>
        <w:rPr>
          <w:szCs w:val="22"/>
        </w:rPr>
      </w:pPr>
      <w:r w:rsidRPr="00466164">
        <w:rPr>
          <w:szCs w:val="22"/>
        </w:rPr>
        <w:t>Jefferson, Joseph H., Jr.</w:t>
      </w:r>
    </w:p>
    <w:p w:rsidR="009162C4" w:rsidRPr="00466164" w:rsidRDefault="009162C4" w:rsidP="00F92BA9">
      <w:pPr>
        <w:ind w:firstLine="0"/>
        <w:jc w:val="left"/>
        <w:rPr>
          <w:szCs w:val="22"/>
        </w:rPr>
      </w:pPr>
      <w:r w:rsidRPr="00466164">
        <w:rPr>
          <w:szCs w:val="22"/>
        </w:rPr>
        <w:t>Kirby, Roger K.</w:t>
      </w:r>
    </w:p>
    <w:p w:rsidR="009162C4" w:rsidRPr="00466164" w:rsidRDefault="009162C4" w:rsidP="00F92BA9">
      <w:pPr>
        <w:ind w:firstLine="0"/>
        <w:jc w:val="left"/>
        <w:rPr>
          <w:szCs w:val="22"/>
        </w:rPr>
      </w:pPr>
      <w:r w:rsidRPr="00466164">
        <w:rPr>
          <w:szCs w:val="22"/>
        </w:rPr>
        <w:t>Long, Steven Wayne</w:t>
      </w:r>
    </w:p>
    <w:p w:rsidR="009162C4" w:rsidRPr="00466164" w:rsidRDefault="009162C4" w:rsidP="00F92BA9">
      <w:pPr>
        <w:ind w:firstLine="0"/>
        <w:jc w:val="left"/>
        <w:rPr>
          <w:szCs w:val="22"/>
        </w:rPr>
      </w:pPr>
      <w:r w:rsidRPr="00466164">
        <w:rPr>
          <w:szCs w:val="22"/>
        </w:rPr>
        <w:t>Ott, Russell L.</w:t>
      </w:r>
    </w:p>
    <w:p w:rsidR="009162C4" w:rsidRPr="00466164" w:rsidRDefault="009162C4" w:rsidP="00F92BA9">
      <w:pPr>
        <w:ind w:firstLine="0"/>
        <w:jc w:val="left"/>
        <w:rPr>
          <w:szCs w:val="22"/>
        </w:rPr>
      </w:pPr>
      <w:r w:rsidRPr="00466164">
        <w:rPr>
          <w:szCs w:val="22"/>
        </w:rPr>
        <w:t>Sandifer, William E. “Bill” III</w:t>
      </w:r>
    </w:p>
    <w:p w:rsidR="009162C4" w:rsidRPr="00466164" w:rsidRDefault="009162C4" w:rsidP="00F92BA9">
      <w:pPr>
        <w:ind w:firstLine="0"/>
        <w:jc w:val="left"/>
        <w:rPr>
          <w:szCs w:val="22"/>
        </w:rPr>
      </w:pPr>
      <w:r w:rsidRPr="00466164">
        <w:rPr>
          <w:szCs w:val="22"/>
        </w:rPr>
        <w:t>Taylor, Bill</w:t>
      </w:r>
    </w:p>
    <w:p w:rsidR="009162C4" w:rsidRPr="00466164" w:rsidRDefault="009162C4" w:rsidP="00F92BA9">
      <w:pPr>
        <w:ind w:firstLine="0"/>
        <w:jc w:val="left"/>
        <w:rPr>
          <w:szCs w:val="22"/>
        </w:rPr>
      </w:pPr>
      <w:r w:rsidRPr="00466164">
        <w:rPr>
          <w:szCs w:val="22"/>
        </w:rPr>
        <w:t>Thayer, Anne J.</w:t>
      </w:r>
    </w:p>
    <w:p w:rsidR="009162C4" w:rsidRPr="00466164" w:rsidRDefault="009162C4" w:rsidP="00F92BA9">
      <w:pPr>
        <w:ind w:firstLine="0"/>
        <w:jc w:val="left"/>
        <w:rPr>
          <w:szCs w:val="22"/>
        </w:rPr>
      </w:pPr>
      <w:r w:rsidRPr="00466164">
        <w:rPr>
          <w:szCs w:val="22"/>
        </w:rPr>
        <w:t>West, John Taliaferro “Jay” IV</w:t>
      </w:r>
    </w:p>
    <w:p w:rsidR="009162C4" w:rsidRPr="00466164" w:rsidRDefault="009162C4" w:rsidP="00F92BA9">
      <w:pPr>
        <w:ind w:firstLine="0"/>
        <w:jc w:val="left"/>
        <w:rPr>
          <w:szCs w:val="22"/>
        </w:rPr>
      </w:pPr>
      <w:r w:rsidRPr="00466164">
        <w:rPr>
          <w:szCs w:val="22"/>
        </w:rPr>
        <w:lastRenderedPageBreak/>
        <w:t>White, W. Brian</w:t>
      </w:r>
    </w:p>
    <w:p w:rsidR="009162C4" w:rsidRPr="00466164" w:rsidRDefault="009162C4" w:rsidP="00F92BA9">
      <w:pPr>
        <w:ind w:firstLine="0"/>
        <w:jc w:val="left"/>
        <w:rPr>
          <w:szCs w:val="22"/>
        </w:rPr>
      </w:pPr>
      <w:r w:rsidRPr="00466164">
        <w:rPr>
          <w:szCs w:val="22"/>
        </w:rPr>
        <w:t>Williams, Robert Q.</w:t>
      </w:r>
    </w:p>
    <w:p w:rsidR="009162C4" w:rsidRPr="00466164" w:rsidRDefault="009162C4" w:rsidP="00F92BA9">
      <w:pPr>
        <w:ind w:firstLine="0"/>
        <w:jc w:val="left"/>
        <w:rPr>
          <w:szCs w:val="22"/>
        </w:rPr>
      </w:pPr>
      <w:r w:rsidRPr="00466164">
        <w:rPr>
          <w:szCs w:val="22"/>
        </w:rPr>
        <w:t>Wooten, Chris</w:t>
      </w:r>
    </w:p>
    <w:p w:rsidR="009162C4" w:rsidRPr="00466164" w:rsidRDefault="009162C4" w:rsidP="00F92BA9">
      <w:pPr>
        <w:ind w:firstLine="0"/>
        <w:jc w:val="left"/>
        <w:rPr>
          <w:szCs w:val="22"/>
        </w:rPr>
      </w:pPr>
      <w:r w:rsidRPr="00466164">
        <w:rPr>
          <w:szCs w:val="22"/>
        </w:rPr>
        <w:t>Yow, Richard L. “Richie”</w:t>
      </w:r>
    </w:p>
    <w:p w:rsidR="00F92BA9" w:rsidRDefault="00F92BA9" w:rsidP="009162C4">
      <w:pPr>
        <w:ind w:firstLine="0"/>
        <w:rPr>
          <w:szCs w:val="22"/>
        </w:rPr>
        <w:sectPr w:rsidR="00F92BA9" w:rsidSect="0089114E">
          <w:type w:val="continuous"/>
          <w:pgSz w:w="12240" w:h="15840" w:code="1"/>
          <w:pgMar w:top="1008" w:right="4694" w:bottom="3499" w:left="1224" w:header="1008" w:footer="3499" w:gutter="0"/>
          <w:pgNumType w:start="90"/>
          <w:cols w:num="2" w:space="720"/>
          <w:titlePg/>
        </w:sectPr>
      </w:pPr>
    </w:p>
    <w:p w:rsidR="009162C4" w:rsidRPr="00466164" w:rsidRDefault="009162C4" w:rsidP="009162C4">
      <w:pPr>
        <w:ind w:firstLine="0"/>
        <w:rPr>
          <w:szCs w:val="22"/>
        </w:rPr>
      </w:pPr>
      <w:r w:rsidRPr="00466164">
        <w:rPr>
          <w:szCs w:val="22"/>
        </w:rPr>
        <w:t xml:space="preserve">  </w:t>
      </w:r>
    </w:p>
    <w:p w:rsidR="009162C4" w:rsidRPr="00466164" w:rsidRDefault="009162C4" w:rsidP="009162C4">
      <w:pPr>
        <w:keepNext/>
        <w:ind w:firstLine="0"/>
        <w:jc w:val="center"/>
        <w:rPr>
          <w:b/>
          <w:szCs w:val="22"/>
        </w:rPr>
      </w:pPr>
      <w:r w:rsidRPr="00466164">
        <w:rPr>
          <w:b/>
          <w:szCs w:val="22"/>
        </w:rPr>
        <w:t>LEGISLATIVE OVERSIGHT</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9162C4">
      <w:pPr>
        <w:ind w:firstLine="0"/>
        <w:rPr>
          <w:szCs w:val="22"/>
        </w:rPr>
      </w:pPr>
      <w:r w:rsidRPr="00466164">
        <w:rPr>
          <w:szCs w:val="22"/>
        </w:rPr>
        <w:t>Garvin, Kambrell H.</w:t>
      </w:r>
    </w:p>
    <w:p w:rsidR="009162C4" w:rsidRPr="00466164" w:rsidRDefault="009162C4" w:rsidP="009162C4">
      <w:pPr>
        <w:ind w:firstLine="0"/>
        <w:rPr>
          <w:szCs w:val="22"/>
        </w:rPr>
      </w:pPr>
      <w:r w:rsidRPr="00466164">
        <w:rPr>
          <w:szCs w:val="22"/>
        </w:rPr>
        <w:t>Gatch, Gil</w:t>
      </w:r>
      <w:r w:rsidR="00471801">
        <w:rPr>
          <w:szCs w:val="22"/>
        </w:rPr>
        <w:t xml:space="preserve"> A. </w:t>
      </w:r>
    </w:p>
    <w:p w:rsidR="009162C4" w:rsidRPr="00466164" w:rsidRDefault="009162C4" w:rsidP="009162C4">
      <w:pPr>
        <w:ind w:firstLine="0"/>
        <w:rPr>
          <w:szCs w:val="22"/>
        </w:rPr>
      </w:pPr>
      <w:r w:rsidRPr="00466164">
        <w:rPr>
          <w:szCs w:val="22"/>
        </w:rPr>
        <w:t>Henderson-Myers, Rosalyn D.</w:t>
      </w:r>
    </w:p>
    <w:p w:rsidR="009162C4" w:rsidRPr="00466164" w:rsidRDefault="009162C4" w:rsidP="009162C4">
      <w:pPr>
        <w:ind w:firstLine="0"/>
        <w:rPr>
          <w:szCs w:val="22"/>
        </w:rPr>
      </w:pPr>
      <w:r w:rsidRPr="00466164">
        <w:rPr>
          <w:szCs w:val="22"/>
        </w:rPr>
        <w:t>Hixon, William M. “Bill”</w:t>
      </w:r>
    </w:p>
    <w:p w:rsidR="009162C4" w:rsidRPr="00466164" w:rsidRDefault="009162C4" w:rsidP="009162C4">
      <w:pPr>
        <w:ind w:firstLine="0"/>
        <w:rPr>
          <w:szCs w:val="22"/>
        </w:rPr>
      </w:pPr>
      <w:r w:rsidRPr="00466164">
        <w:rPr>
          <w:szCs w:val="22"/>
        </w:rPr>
        <w:t>Jefferson, Joseph H., Jr.</w:t>
      </w:r>
    </w:p>
    <w:p w:rsidR="009162C4" w:rsidRPr="00466164" w:rsidRDefault="009162C4" w:rsidP="009162C4">
      <w:pPr>
        <w:ind w:firstLine="0"/>
        <w:rPr>
          <w:szCs w:val="22"/>
        </w:rPr>
      </w:pPr>
      <w:r w:rsidRPr="00466164">
        <w:rPr>
          <w:szCs w:val="22"/>
        </w:rPr>
        <w:t>Johnson, Kimberly O.</w:t>
      </w:r>
    </w:p>
    <w:p w:rsidR="009162C4" w:rsidRPr="00466164" w:rsidRDefault="009162C4" w:rsidP="009162C4">
      <w:pPr>
        <w:ind w:firstLine="0"/>
        <w:rPr>
          <w:szCs w:val="22"/>
        </w:rPr>
      </w:pPr>
      <w:r w:rsidRPr="00466164">
        <w:rPr>
          <w:szCs w:val="22"/>
        </w:rPr>
        <w:t xml:space="preserve">Magnuson, Josiah </w:t>
      </w:r>
    </w:p>
    <w:p w:rsidR="009162C4" w:rsidRPr="00466164" w:rsidRDefault="009162C4" w:rsidP="009162C4">
      <w:pPr>
        <w:ind w:firstLine="0"/>
        <w:rPr>
          <w:szCs w:val="22"/>
        </w:rPr>
      </w:pPr>
      <w:r w:rsidRPr="00466164">
        <w:rPr>
          <w:szCs w:val="22"/>
        </w:rPr>
        <w:t>McCravy, John R. III</w:t>
      </w:r>
    </w:p>
    <w:p w:rsidR="009162C4" w:rsidRPr="00466164" w:rsidRDefault="009162C4" w:rsidP="009162C4">
      <w:pPr>
        <w:ind w:firstLine="0"/>
        <w:rPr>
          <w:szCs w:val="22"/>
        </w:rPr>
      </w:pPr>
      <w:r w:rsidRPr="00466164">
        <w:rPr>
          <w:szCs w:val="22"/>
        </w:rPr>
        <w:t>McGinnis, Timothy A. “Tim”</w:t>
      </w:r>
    </w:p>
    <w:p w:rsidR="009162C4" w:rsidRPr="00466164" w:rsidRDefault="009162C4" w:rsidP="009162C4">
      <w:pPr>
        <w:ind w:firstLine="0"/>
        <w:rPr>
          <w:szCs w:val="22"/>
        </w:rPr>
      </w:pPr>
      <w:r w:rsidRPr="00466164">
        <w:rPr>
          <w:szCs w:val="22"/>
        </w:rPr>
        <w:t>Morgan, Adam M.</w:t>
      </w:r>
    </w:p>
    <w:p w:rsidR="009162C4" w:rsidRPr="00466164" w:rsidRDefault="009162C4" w:rsidP="009162C4">
      <w:pPr>
        <w:ind w:firstLine="0"/>
        <w:rPr>
          <w:szCs w:val="22"/>
        </w:rPr>
      </w:pPr>
      <w:r w:rsidRPr="00466164">
        <w:rPr>
          <w:szCs w:val="22"/>
        </w:rPr>
        <w:t>Moore, Travis A.</w:t>
      </w:r>
    </w:p>
    <w:p w:rsidR="009162C4" w:rsidRPr="00466164" w:rsidRDefault="00471801" w:rsidP="009162C4">
      <w:pPr>
        <w:ind w:firstLine="0"/>
        <w:rPr>
          <w:szCs w:val="22"/>
        </w:rPr>
      </w:pPr>
      <w:r>
        <w:rPr>
          <w:szCs w:val="22"/>
        </w:rPr>
        <w:t>Newton, W</w:t>
      </w:r>
      <w:r w:rsidR="009162C4" w:rsidRPr="00466164">
        <w:rPr>
          <w:szCs w:val="22"/>
        </w:rPr>
        <w:t>m</w:t>
      </w:r>
      <w:r>
        <w:rPr>
          <w:szCs w:val="22"/>
        </w:rPr>
        <w:t>.</w:t>
      </w:r>
      <w:r w:rsidR="009162C4" w:rsidRPr="00466164">
        <w:rPr>
          <w:szCs w:val="22"/>
        </w:rPr>
        <w:t xml:space="preserve"> Weston J. </w:t>
      </w:r>
    </w:p>
    <w:p w:rsidR="009162C4" w:rsidRPr="00466164" w:rsidRDefault="009162C4" w:rsidP="009162C4">
      <w:pPr>
        <w:ind w:firstLine="0"/>
        <w:rPr>
          <w:szCs w:val="22"/>
        </w:rPr>
      </w:pPr>
      <w:r w:rsidRPr="00466164">
        <w:rPr>
          <w:szCs w:val="22"/>
        </w:rPr>
        <w:t>Oremus, Melissa Lackey</w:t>
      </w:r>
    </w:p>
    <w:p w:rsidR="009162C4" w:rsidRPr="00466164" w:rsidRDefault="009162C4" w:rsidP="009162C4">
      <w:pPr>
        <w:ind w:firstLine="0"/>
        <w:rPr>
          <w:szCs w:val="22"/>
        </w:rPr>
      </w:pPr>
      <w:r w:rsidRPr="00466164">
        <w:rPr>
          <w:szCs w:val="22"/>
        </w:rPr>
        <w:t xml:space="preserve">Ott, Russell L. </w:t>
      </w:r>
    </w:p>
    <w:p w:rsidR="009162C4" w:rsidRPr="00466164" w:rsidRDefault="009162C4" w:rsidP="009162C4">
      <w:pPr>
        <w:ind w:firstLine="0"/>
        <w:rPr>
          <w:szCs w:val="22"/>
        </w:rPr>
      </w:pPr>
      <w:r w:rsidRPr="00466164">
        <w:rPr>
          <w:szCs w:val="22"/>
        </w:rPr>
        <w:t>Pendarvis, Marvin R.</w:t>
      </w:r>
    </w:p>
    <w:p w:rsidR="009162C4" w:rsidRPr="00466164" w:rsidRDefault="009162C4" w:rsidP="009162C4">
      <w:pPr>
        <w:ind w:firstLine="0"/>
        <w:rPr>
          <w:szCs w:val="22"/>
        </w:rPr>
      </w:pPr>
      <w:r w:rsidRPr="00466164">
        <w:rPr>
          <w:szCs w:val="22"/>
        </w:rPr>
        <w:t>Rivers, Michael F.</w:t>
      </w:r>
      <w:r w:rsidR="00471801">
        <w:rPr>
          <w:szCs w:val="22"/>
        </w:rPr>
        <w:t>,</w:t>
      </w:r>
      <w:r w:rsidRPr="00466164">
        <w:rPr>
          <w:szCs w:val="22"/>
        </w:rPr>
        <w:t xml:space="preserve"> Sr.</w:t>
      </w:r>
    </w:p>
    <w:p w:rsidR="009162C4" w:rsidRPr="00466164" w:rsidRDefault="009162C4" w:rsidP="009162C4">
      <w:pPr>
        <w:ind w:firstLine="0"/>
        <w:rPr>
          <w:szCs w:val="22"/>
        </w:rPr>
      </w:pPr>
      <w:r w:rsidRPr="00466164">
        <w:rPr>
          <w:szCs w:val="22"/>
        </w:rPr>
        <w:t>Stringer, Tommy M.</w:t>
      </w:r>
    </w:p>
    <w:p w:rsidR="009162C4" w:rsidRPr="00466164" w:rsidRDefault="009162C4" w:rsidP="009162C4">
      <w:pPr>
        <w:ind w:firstLine="0"/>
        <w:rPr>
          <w:szCs w:val="22"/>
        </w:rPr>
      </w:pPr>
      <w:r w:rsidRPr="00466164">
        <w:rPr>
          <w:szCs w:val="22"/>
        </w:rPr>
        <w:t>Taylor, Bill</w:t>
      </w:r>
    </w:p>
    <w:p w:rsidR="009162C4" w:rsidRPr="00466164" w:rsidRDefault="009162C4" w:rsidP="009162C4">
      <w:pPr>
        <w:ind w:firstLine="0"/>
        <w:rPr>
          <w:szCs w:val="22"/>
        </w:rPr>
      </w:pPr>
      <w:r w:rsidRPr="00466164">
        <w:rPr>
          <w:szCs w:val="22"/>
        </w:rPr>
        <w:t xml:space="preserve">West, John Taliaferro “Jay” IV </w:t>
      </w:r>
    </w:p>
    <w:p w:rsidR="009162C4" w:rsidRPr="00466164" w:rsidRDefault="009162C4" w:rsidP="009162C4">
      <w:pPr>
        <w:ind w:firstLine="0"/>
        <w:rPr>
          <w:szCs w:val="22"/>
        </w:rPr>
      </w:pPr>
      <w:r w:rsidRPr="00466164">
        <w:rPr>
          <w:szCs w:val="22"/>
        </w:rPr>
        <w:t>Wooten, Chris</w:t>
      </w:r>
    </w:p>
    <w:p w:rsidR="00F92BA9" w:rsidRDefault="00F92BA9" w:rsidP="009162C4">
      <w:pPr>
        <w:ind w:firstLine="0"/>
        <w:jc w:val="center"/>
        <w:rPr>
          <w:szCs w:val="22"/>
        </w:rPr>
        <w:sectPr w:rsidR="00F92BA9" w:rsidSect="00F92BA9">
          <w:type w:val="continuous"/>
          <w:pgSz w:w="12240" w:h="15840" w:code="1"/>
          <w:pgMar w:top="1008" w:right="4694" w:bottom="3499" w:left="1224" w:header="1008" w:footer="3499" w:gutter="0"/>
          <w:pgNumType w:start="1"/>
          <w:cols w:num="2" w:space="720"/>
          <w:titlePg/>
        </w:sectPr>
      </w:pPr>
    </w:p>
    <w:p w:rsidR="009162C4" w:rsidRPr="00466164" w:rsidRDefault="009162C4" w:rsidP="009162C4">
      <w:pPr>
        <w:ind w:firstLine="0"/>
        <w:jc w:val="center"/>
        <w:rPr>
          <w:szCs w:val="22"/>
        </w:rPr>
      </w:pPr>
      <w:r w:rsidRPr="00466164">
        <w:rPr>
          <w:szCs w:val="22"/>
        </w:rPr>
        <w:t xml:space="preserve">  </w:t>
      </w:r>
    </w:p>
    <w:p w:rsidR="009162C4" w:rsidRPr="00466164" w:rsidRDefault="009162C4" w:rsidP="009162C4">
      <w:pPr>
        <w:keepNext/>
        <w:ind w:firstLine="0"/>
        <w:jc w:val="center"/>
        <w:rPr>
          <w:b/>
          <w:szCs w:val="22"/>
        </w:rPr>
      </w:pPr>
      <w:r w:rsidRPr="00466164">
        <w:rPr>
          <w:b/>
          <w:szCs w:val="22"/>
        </w:rPr>
        <w:t xml:space="preserve">MEDICAL, MILITARY, PUBLIC AND </w:t>
      </w:r>
    </w:p>
    <w:p w:rsidR="009162C4" w:rsidRPr="00466164" w:rsidRDefault="009162C4" w:rsidP="009162C4">
      <w:pPr>
        <w:keepNext/>
        <w:ind w:firstLine="0"/>
        <w:jc w:val="center"/>
        <w:rPr>
          <w:b/>
          <w:szCs w:val="22"/>
        </w:rPr>
      </w:pPr>
      <w:r w:rsidRPr="00466164">
        <w:rPr>
          <w:b/>
          <w:szCs w:val="22"/>
        </w:rPr>
        <w:t>MUNICIPAL AFFAIRS</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F92BA9">
      <w:pPr>
        <w:ind w:firstLine="0"/>
        <w:rPr>
          <w:szCs w:val="22"/>
        </w:rPr>
      </w:pPr>
      <w:r w:rsidRPr="00466164">
        <w:rPr>
          <w:szCs w:val="22"/>
        </w:rPr>
        <w:t>Brawley, Wendy C.</w:t>
      </w:r>
    </w:p>
    <w:p w:rsidR="009162C4" w:rsidRPr="00466164" w:rsidRDefault="009162C4" w:rsidP="00F92BA9">
      <w:pPr>
        <w:ind w:firstLine="0"/>
        <w:rPr>
          <w:szCs w:val="22"/>
        </w:rPr>
      </w:pPr>
      <w:r w:rsidRPr="00466164">
        <w:rPr>
          <w:szCs w:val="22"/>
        </w:rPr>
        <w:t>Bustos, Joseph M. “Joe”</w:t>
      </w:r>
    </w:p>
    <w:p w:rsidR="009162C4" w:rsidRPr="00466164" w:rsidRDefault="009162C4" w:rsidP="00F92BA9">
      <w:pPr>
        <w:ind w:firstLine="0"/>
        <w:rPr>
          <w:szCs w:val="22"/>
        </w:rPr>
      </w:pPr>
      <w:r w:rsidRPr="00466164">
        <w:rPr>
          <w:szCs w:val="22"/>
        </w:rPr>
        <w:t>Carter, Jerry T.</w:t>
      </w:r>
    </w:p>
    <w:p w:rsidR="009162C4" w:rsidRPr="00466164" w:rsidRDefault="009162C4" w:rsidP="00F92BA9">
      <w:pPr>
        <w:ind w:firstLine="0"/>
        <w:rPr>
          <w:szCs w:val="22"/>
        </w:rPr>
      </w:pPr>
      <w:r w:rsidRPr="00466164">
        <w:rPr>
          <w:szCs w:val="22"/>
        </w:rPr>
        <w:t>Dabney, Vic</w:t>
      </w:r>
      <w:r w:rsidR="00471801">
        <w:rPr>
          <w:szCs w:val="22"/>
        </w:rPr>
        <w:t>tor M. “Vic”</w:t>
      </w:r>
    </w:p>
    <w:p w:rsidR="009162C4" w:rsidRPr="00466164" w:rsidRDefault="009162C4" w:rsidP="00F92BA9">
      <w:pPr>
        <w:ind w:firstLine="0"/>
        <w:rPr>
          <w:szCs w:val="22"/>
        </w:rPr>
      </w:pPr>
      <w:r w:rsidRPr="00466164">
        <w:rPr>
          <w:szCs w:val="22"/>
        </w:rPr>
        <w:t>Gilliard, Wendell G.</w:t>
      </w:r>
    </w:p>
    <w:p w:rsidR="009162C4" w:rsidRPr="00466164" w:rsidRDefault="009162C4" w:rsidP="00F92BA9">
      <w:pPr>
        <w:ind w:firstLine="0"/>
        <w:rPr>
          <w:szCs w:val="22"/>
        </w:rPr>
      </w:pPr>
      <w:r w:rsidRPr="00466164">
        <w:rPr>
          <w:szCs w:val="22"/>
        </w:rPr>
        <w:t>Hart, Christopher R. “Chris”</w:t>
      </w:r>
    </w:p>
    <w:p w:rsidR="009162C4" w:rsidRPr="00466164" w:rsidRDefault="009162C4" w:rsidP="00F92BA9">
      <w:pPr>
        <w:ind w:firstLine="0"/>
        <w:rPr>
          <w:szCs w:val="22"/>
        </w:rPr>
      </w:pPr>
      <w:r w:rsidRPr="00466164">
        <w:rPr>
          <w:szCs w:val="22"/>
        </w:rPr>
        <w:t>Hill, Jonathon D.</w:t>
      </w:r>
    </w:p>
    <w:p w:rsidR="009162C4" w:rsidRPr="00466164" w:rsidRDefault="009162C4" w:rsidP="00F92BA9">
      <w:pPr>
        <w:ind w:firstLine="0"/>
        <w:rPr>
          <w:szCs w:val="22"/>
        </w:rPr>
      </w:pPr>
      <w:r w:rsidRPr="00466164">
        <w:rPr>
          <w:szCs w:val="22"/>
        </w:rPr>
        <w:t>Howard, Leon</w:t>
      </w:r>
    </w:p>
    <w:p w:rsidR="009162C4" w:rsidRPr="00466164" w:rsidRDefault="009162C4" w:rsidP="00F92BA9">
      <w:pPr>
        <w:ind w:firstLine="0"/>
        <w:rPr>
          <w:szCs w:val="22"/>
        </w:rPr>
      </w:pPr>
      <w:r w:rsidRPr="00466164">
        <w:rPr>
          <w:szCs w:val="22"/>
        </w:rPr>
        <w:t>Johnson, Jermaine L., Sr.</w:t>
      </w:r>
    </w:p>
    <w:p w:rsidR="009162C4" w:rsidRPr="00466164" w:rsidRDefault="009162C4" w:rsidP="00F92BA9">
      <w:pPr>
        <w:ind w:firstLine="0"/>
        <w:rPr>
          <w:szCs w:val="22"/>
        </w:rPr>
      </w:pPr>
      <w:r w:rsidRPr="00466164">
        <w:rPr>
          <w:szCs w:val="22"/>
        </w:rPr>
        <w:t>Johnson, Kimberly O.</w:t>
      </w:r>
    </w:p>
    <w:p w:rsidR="009162C4" w:rsidRPr="00466164" w:rsidRDefault="009162C4" w:rsidP="00F92BA9">
      <w:pPr>
        <w:ind w:firstLine="0"/>
        <w:rPr>
          <w:szCs w:val="22"/>
        </w:rPr>
      </w:pPr>
      <w:r w:rsidRPr="00466164">
        <w:rPr>
          <w:szCs w:val="22"/>
        </w:rPr>
        <w:t>Jones, Stewart O.</w:t>
      </w:r>
    </w:p>
    <w:p w:rsidR="009162C4" w:rsidRPr="00466164" w:rsidRDefault="009162C4" w:rsidP="00F92BA9">
      <w:pPr>
        <w:ind w:firstLine="0"/>
        <w:rPr>
          <w:szCs w:val="22"/>
        </w:rPr>
      </w:pPr>
      <w:r w:rsidRPr="00466164">
        <w:rPr>
          <w:szCs w:val="22"/>
        </w:rPr>
        <w:t>Matthews, Krystle N.</w:t>
      </w:r>
    </w:p>
    <w:p w:rsidR="009162C4" w:rsidRPr="00466164" w:rsidRDefault="009162C4" w:rsidP="00F92BA9">
      <w:pPr>
        <w:ind w:firstLine="0"/>
        <w:rPr>
          <w:szCs w:val="22"/>
        </w:rPr>
      </w:pPr>
      <w:r w:rsidRPr="00466164">
        <w:rPr>
          <w:szCs w:val="22"/>
        </w:rPr>
        <w:t>McCabe, D</w:t>
      </w:r>
      <w:r w:rsidR="00471801">
        <w:rPr>
          <w:szCs w:val="22"/>
        </w:rPr>
        <w:t>onald R</w:t>
      </w:r>
      <w:r w:rsidRPr="00466164">
        <w:rPr>
          <w:szCs w:val="22"/>
        </w:rPr>
        <w:t xml:space="preserve">. </w:t>
      </w:r>
      <w:r w:rsidR="00471801">
        <w:rPr>
          <w:szCs w:val="22"/>
        </w:rPr>
        <w:t>“</w:t>
      </w:r>
      <w:r w:rsidRPr="00466164">
        <w:rPr>
          <w:szCs w:val="22"/>
        </w:rPr>
        <w:t>Ryan</w:t>
      </w:r>
      <w:r w:rsidR="00471801">
        <w:rPr>
          <w:szCs w:val="22"/>
        </w:rPr>
        <w:t>”, Jr.</w:t>
      </w:r>
    </w:p>
    <w:p w:rsidR="009162C4" w:rsidRPr="00466164" w:rsidRDefault="009162C4" w:rsidP="00F92BA9">
      <w:pPr>
        <w:ind w:firstLine="0"/>
        <w:rPr>
          <w:szCs w:val="22"/>
        </w:rPr>
      </w:pPr>
      <w:r w:rsidRPr="00466164">
        <w:rPr>
          <w:szCs w:val="22"/>
        </w:rPr>
        <w:t>McGarry, Sandy N.</w:t>
      </w:r>
    </w:p>
    <w:p w:rsidR="009162C4" w:rsidRPr="00466164" w:rsidRDefault="009162C4" w:rsidP="00F92BA9">
      <w:pPr>
        <w:ind w:firstLine="0"/>
        <w:rPr>
          <w:szCs w:val="22"/>
        </w:rPr>
      </w:pPr>
      <w:r w:rsidRPr="00466164">
        <w:rPr>
          <w:szCs w:val="22"/>
        </w:rPr>
        <w:t xml:space="preserve">Murray, Chardale </w:t>
      </w:r>
    </w:p>
    <w:p w:rsidR="009162C4" w:rsidRPr="00466164" w:rsidRDefault="009162C4" w:rsidP="00F92BA9">
      <w:pPr>
        <w:ind w:firstLine="0"/>
        <w:rPr>
          <w:szCs w:val="22"/>
        </w:rPr>
      </w:pPr>
      <w:r w:rsidRPr="00466164">
        <w:rPr>
          <w:szCs w:val="22"/>
        </w:rPr>
        <w:t>Parks, J. Anne</w:t>
      </w:r>
    </w:p>
    <w:p w:rsidR="009162C4" w:rsidRPr="00466164" w:rsidRDefault="009162C4" w:rsidP="00F92BA9">
      <w:pPr>
        <w:ind w:firstLine="0"/>
        <w:rPr>
          <w:szCs w:val="22"/>
        </w:rPr>
      </w:pPr>
      <w:r w:rsidRPr="00466164">
        <w:rPr>
          <w:szCs w:val="22"/>
        </w:rPr>
        <w:t>Robinson, Leola C.</w:t>
      </w:r>
    </w:p>
    <w:p w:rsidR="009162C4" w:rsidRPr="00466164" w:rsidRDefault="009162C4" w:rsidP="00F92BA9">
      <w:pPr>
        <w:ind w:firstLine="0"/>
        <w:rPr>
          <w:szCs w:val="22"/>
        </w:rPr>
      </w:pPr>
      <w:r w:rsidRPr="00466164">
        <w:rPr>
          <w:szCs w:val="22"/>
        </w:rPr>
        <w:t xml:space="preserve">Tedder, Deon T.  </w:t>
      </w:r>
    </w:p>
    <w:p w:rsidR="00F92BA9" w:rsidRDefault="00F92BA9" w:rsidP="009162C4">
      <w:pPr>
        <w:keepNext/>
        <w:ind w:firstLine="0"/>
        <w:jc w:val="center"/>
        <w:rPr>
          <w:b/>
          <w:szCs w:val="22"/>
        </w:rPr>
        <w:sectPr w:rsidR="00F92BA9" w:rsidSect="00F92BA9">
          <w:type w:val="continuous"/>
          <w:pgSz w:w="12240" w:h="15840" w:code="1"/>
          <w:pgMar w:top="1008" w:right="4694" w:bottom="3499" w:left="1224" w:header="1008" w:footer="3499" w:gutter="0"/>
          <w:pgNumType w:start="1"/>
          <w:cols w:num="2" w:space="720"/>
          <w:titlePg/>
        </w:sectPr>
      </w:pPr>
    </w:p>
    <w:p w:rsidR="00F92BA9" w:rsidRDefault="00F92BA9" w:rsidP="009162C4">
      <w:pPr>
        <w:keepNext/>
        <w:ind w:firstLine="0"/>
        <w:jc w:val="center"/>
        <w:rPr>
          <w:b/>
          <w:szCs w:val="22"/>
        </w:rPr>
      </w:pPr>
    </w:p>
    <w:p w:rsidR="009162C4" w:rsidRPr="00466164" w:rsidRDefault="009162C4" w:rsidP="009162C4">
      <w:pPr>
        <w:keepNext/>
        <w:ind w:firstLine="0"/>
        <w:jc w:val="center"/>
        <w:rPr>
          <w:szCs w:val="22"/>
        </w:rPr>
      </w:pPr>
      <w:r w:rsidRPr="00466164">
        <w:rPr>
          <w:b/>
          <w:szCs w:val="22"/>
        </w:rPr>
        <w:t>REGULATIONS AND ADMINISTRATIVE PROCEDURES</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9162C4">
      <w:pPr>
        <w:ind w:firstLine="0"/>
        <w:rPr>
          <w:szCs w:val="22"/>
        </w:rPr>
      </w:pPr>
      <w:r w:rsidRPr="00466164">
        <w:rPr>
          <w:szCs w:val="22"/>
        </w:rPr>
        <w:t>Alexander, Terry</w:t>
      </w:r>
    </w:p>
    <w:p w:rsidR="009162C4" w:rsidRPr="00466164" w:rsidRDefault="009162C4" w:rsidP="009162C4">
      <w:pPr>
        <w:ind w:firstLine="0"/>
        <w:rPr>
          <w:szCs w:val="22"/>
        </w:rPr>
      </w:pPr>
      <w:r w:rsidRPr="00466164">
        <w:rPr>
          <w:szCs w:val="22"/>
        </w:rPr>
        <w:t>Anderson, Carl L.</w:t>
      </w:r>
    </w:p>
    <w:p w:rsidR="009162C4" w:rsidRPr="00466164" w:rsidRDefault="009162C4" w:rsidP="009162C4">
      <w:pPr>
        <w:ind w:firstLine="0"/>
        <w:rPr>
          <w:szCs w:val="22"/>
        </w:rPr>
      </w:pPr>
      <w:r w:rsidRPr="00466164">
        <w:rPr>
          <w:szCs w:val="22"/>
        </w:rPr>
        <w:t xml:space="preserve">Bradley, Jeffrey A. “Jeff” </w:t>
      </w:r>
    </w:p>
    <w:p w:rsidR="009162C4" w:rsidRPr="00466164" w:rsidRDefault="009162C4" w:rsidP="009162C4">
      <w:pPr>
        <w:ind w:firstLine="0"/>
        <w:rPr>
          <w:szCs w:val="22"/>
        </w:rPr>
      </w:pPr>
      <w:r w:rsidRPr="00466164">
        <w:rPr>
          <w:szCs w:val="22"/>
        </w:rPr>
        <w:t>Burns, James Mikell “Mike”</w:t>
      </w:r>
    </w:p>
    <w:p w:rsidR="009162C4" w:rsidRPr="00466164" w:rsidRDefault="009162C4" w:rsidP="009162C4">
      <w:pPr>
        <w:ind w:firstLine="0"/>
        <w:rPr>
          <w:szCs w:val="22"/>
        </w:rPr>
      </w:pPr>
      <w:r w:rsidRPr="00466164">
        <w:rPr>
          <w:szCs w:val="22"/>
        </w:rPr>
        <w:t>Erickson, Shannon S.</w:t>
      </w:r>
    </w:p>
    <w:p w:rsidR="009162C4" w:rsidRPr="00466164" w:rsidRDefault="009162C4" w:rsidP="009162C4">
      <w:pPr>
        <w:widowControl w:val="0"/>
        <w:ind w:firstLine="0"/>
        <w:rPr>
          <w:szCs w:val="22"/>
        </w:rPr>
      </w:pPr>
      <w:r w:rsidRPr="00466164">
        <w:rPr>
          <w:szCs w:val="22"/>
        </w:rPr>
        <w:t>Gilliard, Wendell G.</w:t>
      </w:r>
    </w:p>
    <w:p w:rsidR="009162C4" w:rsidRPr="00466164" w:rsidRDefault="009162C4" w:rsidP="009162C4">
      <w:pPr>
        <w:widowControl w:val="0"/>
        <w:ind w:firstLine="0"/>
        <w:rPr>
          <w:szCs w:val="22"/>
        </w:rPr>
      </w:pPr>
      <w:r w:rsidRPr="00466164">
        <w:rPr>
          <w:szCs w:val="22"/>
        </w:rPr>
        <w:t>Huggins, Chip</w:t>
      </w:r>
    </w:p>
    <w:p w:rsidR="009162C4" w:rsidRPr="00466164" w:rsidRDefault="009162C4" w:rsidP="009162C4">
      <w:pPr>
        <w:widowControl w:val="0"/>
        <w:ind w:firstLine="0"/>
        <w:rPr>
          <w:szCs w:val="22"/>
        </w:rPr>
      </w:pPr>
      <w:r w:rsidRPr="00466164">
        <w:rPr>
          <w:szCs w:val="22"/>
        </w:rPr>
        <w:t>Hyde</w:t>
      </w:r>
      <w:r w:rsidR="00471801">
        <w:rPr>
          <w:szCs w:val="22"/>
        </w:rPr>
        <w:t xml:space="preserve">, </w:t>
      </w:r>
      <w:r w:rsidRPr="00466164">
        <w:rPr>
          <w:szCs w:val="22"/>
        </w:rPr>
        <w:t>Max T.</w:t>
      </w:r>
      <w:r w:rsidR="00471801">
        <w:rPr>
          <w:szCs w:val="22"/>
        </w:rPr>
        <w:t>, Jr.</w:t>
      </w:r>
      <w:r w:rsidRPr="00466164">
        <w:rPr>
          <w:szCs w:val="22"/>
        </w:rPr>
        <w:t xml:space="preserve"> </w:t>
      </w:r>
    </w:p>
    <w:p w:rsidR="009162C4" w:rsidRPr="00466164" w:rsidRDefault="00471801" w:rsidP="009162C4">
      <w:pPr>
        <w:widowControl w:val="0"/>
        <w:ind w:firstLine="0"/>
        <w:rPr>
          <w:szCs w:val="22"/>
        </w:rPr>
      </w:pPr>
      <w:r>
        <w:rPr>
          <w:szCs w:val="22"/>
        </w:rPr>
        <w:t>McGarry, Sandy N</w:t>
      </w:r>
      <w:r w:rsidR="009162C4" w:rsidRPr="00466164">
        <w:rPr>
          <w:szCs w:val="22"/>
        </w:rPr>
        <w:t xml:space="preserve">. </w:t>
      </w:r>
    </w:p>
    <w:p w:rsidR="009162C4" w:rsidRPr="00466164" w:rsidRDefault="009162C4" w:rsidP="009162C4">
      <w:pPr>
        <w:widowControl w:val="0"/>
        <w:ind w:firstLine="0"/>
        <w:rPr>
          <w:szCs w:val="22"/>
        </w:rPr>
      </w:pPr>
      <w:r w:rsidRPr="00466164">
        <w:rPr>
          <w:szCs w:val="22"/>
        </w:rPr>
        <w:t>Nutt, Roger</w:t>
      </w:r>
      <w:r w:rsidR="00471801">
        <w:rPr>
          <w:szCs w:val="22"/>
        </w:rPr>
        <w:t xml:space="preserve"> A.</w:t>
      </w:r>
    </w:p>
    <w:p w:rsidR="009162C4" w:rsidRPr="00466164" w:rsidRDefault="00471801" w:rsidP="009162C4">
      <w:pPr>
        <w:widowControl w:val="0"/>
        <w:ind w:firstLine="0"/>
        <w:rPr>
          <w:szCs w:val="22"/>
        </w:rPr>
      </w:pPr>
      <w:r>
        <w:rPr>
          <w:szCs w:val="22"/>
        </w:rPr>
        <w:t>Rose, Seth</w:t>
      </w:r>
    </w:p>
    <w:p w:rsidR="009162C4" w:rsidRPr="00466164" w:rsidRDefault="009162C4" w:rsidP="009162C4">
      <w:pPr>
        <w:widowControl w:val="0"/>
        <w:ind w:firstLine="0"/>
        <w:rPr>
          <w:szCs w:val="22"/>
        </w:rPr>
      </w:pPr>
      <w:r w:rsidRPr="00466164">
        <w:rPr>
          <w:szCs w:val="22"/>
        </w:rPr>
        <w:t>Smith,</w:t>
      </w:r>
      <w:r w:rsidR="00471801">
        <w:rPr>
          <w:szCs w:val="22"/>
        </w:rPr>
        <w:t xml:space="preserve"> Marvin</w:t>
      </w:r>
      <w:r w:rsidRPr="00466164">
        <w:rPr>
          <w:szCs w:val="22"/>
        </w:rPr>
        <w:t xml:space="preserve"> </w:t>
      </w:r>
      <w:r w:rsidR="00471801">
        <w:rPr>
          <w:szCs w:val="22"/>
        </w:rPr>
        <w:t>“</w:t>
      </w:r>
      <w:r w:rsidRPr="00466164">
        <w:rPr>
          <w:szCs w:val="22"/>
        </w:rPr>
        <w:t>Mark</w:t>
      </w:r>
      <w:r w:rsidR="00471801">
        <w:rPr>
          <w:szCs w:val="22"/>
        </w:rPr>
        <w:t>”</w:t>
      </w:r>
      <w:r w:rsidRPr="00466164">
        <w:rPr>
          <w:szCs w:val="22"/>
        </w:rPr>
        <w:t xml:space="preserve"> </w:t>
      </w:r>
    </w:p>
    <w:p w:rsidR="009162C4" w:rsidRPr="00466164" w:rsidRDefault="009162C4" w:rsidP="009162C4">
      <w:pPr>
        <w:widowControl w:val="0"/>
        <w:ind w:firstLine="0"/>
        <w:rPr>
          <w:szCs w:val="22"/>
        </w:rPr>
      </w:pPr>
      <w:r w:rsidRPr="00466164">
        <w:rPr>
          <w:szCs w:val="22"/>
        </w:rPr>
        <w:t>Trantham, Ashley B.</w:t>
      </w:r>
    </w:p>
    <w:p w:rsidR="00F92BA9" w:rsidRDefault="00F92BA9" w:rsidP="009162C4">
      <w:pPr>
        <w:widowControl w:val="0"/>
        <w:ind w:firstLine="0"/>
        <w:rPr>
          <w:szCs w:val="22"/>
        </w:rPr>
        <w:sectPr w:rsidR="00F92BA9" w:rsidSect="00F92BA9">
          <w:type w:val="continuous"/>
          <w:pgSz w:w="12240" w:h="15840" w:code="1"/>
          <w:pgMar w:top="1008" w:right="4694" w:bottom="3499" w:left="1224" w:header="1008" w:footer="3499" w:gutter="0"/>
          <w:pgNumType w:start="1"/>
          <w:cols w:num="2" w:space="720"/>
          <w:titlePg/>
        </w:sectPr>
      </w:pPr>
    </w:p>
    <w:p w:rsidR="009162C4" w:rsidRPr="00466164" w:rsidRDefault="009162C4" w:rsidP="009162C4">
      <w:pPr>
        <w:widowControl w:val="0"/>
        <w:ind w:firstLine="0"/>
        <w:rPr>
          <w:szCs w:val="22"/>
        </w:rPr>
      </w:pPr>
      <w:r w:rsidRPr="00466164">
        <w:rPr>
          <w:szCs w:val="22"/>
        </w:rPr>
        <w:t xml:space="preserve"> </w:t>
      </w:r>
    </w:p>
    <w:p w:rsidR="009162C4" w:rsidRPr="00466164" w:rsidRDefault="009162C4" w:rsidP="009162C4">
      <w:pPr>
        <w:keepNext/>
        <w:ind w:firstLine="0"/>
        <w:jc w:val="center"/>
        <w:rPr>
          <w:szCs w:val="22"/>
        </w:rPr>
      </w:pPr>
      <w:r w:rsidRPr="00466164">
        <w:rPr>
          <w:b/>
          <w:szCs w:val="22"/>
        </w:rPr>
        <w:t>RULES</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9162C4">
      <w:pPr>
        <w:ind w:firstLine="0"/>
        <w:rPr>
          <w:szCs w:val="22"/>
        </w:rPr>
      </w:pPr>
      <w:r w:rsidRPr="00466164">
        <w:rPr>
          <w:szCs w:val="22"/>
        </w:rPr>
        <w:t>Atkinson, Lucas</w:t>
      </w:r>
    </w:p>
    <w:p w:rsidR="009162C4" w:rsidRPr="00466164" w:rsidRDefault="009162C4" w:rsidP="009162C4">
      <w:pPr>
        <w:ind w:firstLine="0"/>
        <w:rPr>
          <w:szCs w:val="22"/>
        </w:rPr>
      </w:pPr>
      <w:r w:rsidRPr="00466164">
        <w:rPr>
          <w:szCs w:val="22"/>
        </w:rPr>
        <w:t>Brittain, Thomas</w:t>
      </w:r>
      <w:r w:rsidR="00471801">
        <w:rPr>
          <w:szCs w:val="22"/>
        </w:rPr>
        <w:t xml:space="preserve"> C.</w:t>
      </w:r>
      <w:r w:rsidRPr="00466164">
        <w:rPr>
          <w:szCs w:val="22"/>
        </w:rPr>
        <w:t xml:space="preserve"> “Case”, Jr.</w:t>
      </w:r>
    </w:p>
    <w:p w:rsidR="009162C4" w:rsidRPr="00466164" w:rsidRDefault="009162C4" w:rsidP="009162C4">
      <w:pPr>
        <w:ind w:firstLine="0"/>
        <w:rPr>
          <w:szCs w:val="22"/>
        </w:rPr>
      </w:pPr>
      <w:r w:rsidRPr="00466164">
        <w:rPr>
          <w:szCs w:val="22"/>
        </w:rPr>
        <w:t>Carter, Jerry</w:t>
      </w:r>
      <w:r w:rsidR="00471801">
        <w:rPr>
          <w:szCs w:val="22"/>
        </w:rPr>
        <w:t xml:space="preserve"> T.</w:t>
      </w:r>
    </w:p>
    <w:p w:rsidR="009162C4" w:rsidRPr="00466164" w:rsidRDefault="009162C4" w:rsidP="009162C4">
      <w:pPr>
        <w:ind w:firstLine="0"/>
        <w:rPr>
          <w:szCs w:val="22"/>
        </w:rPr>
      </w:pPr>
      <w:r w:rsidRPr="00466164">
        <w:rPr>
          <w:szCs w:val="22"/>
        </w:rPr>
        <w:t>Cogswell, William Scott, Jr.</w:t>
      </w:r>
    </w:p>
    <w:p w:rsidR="009162C4" w:rsidRPr="00466164" w:rsidRDefault="009162C4" w:rsidP="009162C4">
      <w:pPr>
        <w:ind w:firstLine="0"/>
        <w:rPr>
          <w:szCs w:val="22"/>
        </w:rPr>
      </w:pPr>
      <w:r w:rsidRPr="00466164">
        <w:rPr>
          <w:szCs w:val="22"/>
        </w:rPr>
        <w:t>Davis, Sylleste H.</w:t>
      </w:r>
    </w:p>
    <w:p w:rsidR="009162C4" w:rsidRPr="00466164" w:rsidRDefault="009162C4" w:rsidP="009162C4">
      <w:pPr>
        <w:ind w:firstLine="0"/>
        <w:rPr>
          <w:szCs w:val="22"/>
        </w:rPr>
      </w:pPr>
      <w:r w:rsidRPr="00466164">
        <w:rPr>
          <w:szCs w:val="22"/>
        </w:rPr>
        <w:t>Forrest, Cally R. “Cal”</w:t>
      </w:r>
    </w:p>
    <w:p w:rsidR="009162C4" w:rsidRPr="00466164" w:rsidRDefault="009162C4" w:rsidP="009162C4">
      <w:pPr>
        <w:ind w:firstLine="0"/>
        <w:rPr>
          <w:szCs w:val="22"/>
        </w:rPr>
      </w:pPr>
      <w:r w:rsidRPr="00466164">
        <w:rPr>
          <w:szCs w:val="22"/>
        </w:rPr>
        <w:t>Gilliam, Leon D. “Doug”</w:t>
      </w:r>
    </w:p>
    <w:p w:rsidR="009162C4" w:rsidRPr="00466164" w:rsidRDefault="009162C4" w:rsidP="009162C4">
      <w:pPr>
        <w:ind w:firstLine="0"/>
        <w:rPr>
          <w:szCs w:val="22"/>
        </w:rPr>
      </w:pPr>
      <w:r w:rsidRPr="00466164">
        <w:rPr>
          <w:szCs w:val="22"/>
        </w:rPr>
        <w:t>Hardee, Kevin</w:t>
      </w:r>
      <w:bookmarkStart w:id="4" w:name="_GoBack"/>
      <w:bookmarkEnd w:id="4"/>
    </w:p>
    <w:p w:rsidR="009162C4" w:rsidRPr="00466164" w:rsidRDefault="009162C4" w:rsidP="009162C4">
      <w:pPr>
        <w:ind w:firstLine="0"/>
        <w:rPr>
          <w:szCs w:val="22"/>
        </w:rPr>
      </w:pPr>
      <w:r w:rsidRPr="00466164">
        <w:rPr>
          <w:szCs w:val="22"/>
        </w:rPr>
        <w:lastRenderedPageBreak/>
        <w:t>Henegan, Patricia M</w:t>
      </w:r>
      <w:r w:rsidR="00471801">
        <w:rPr>
          <w:szCs w:val="22"/>
        </w:rPr>
        <w:t>oore</w:t>
      </w:r>
      <w:r w:rsidRPr="00466164">
        <w:rPr>
          <w:szCs w:val="22"/>
        </w:rPr>
        <w:t xml:space="preserve"> “Pat”</w:t>
      </w:r>
    </w:p>
    <w:p w:rsidR="009162C4" w:rsidRPr="00466164" w:rsidRDefault="009162C4" w:rsidP="009162C4">
      <w:pPr>
        <w:ind w:firstLine="0"/>
        <w:rPr>
          <w:szCs w:val="22"/>
        </w:rPr>
      </w:pPr>
      <w:r w:rsidRPr="00466164">
        <w:rPr>
          <w:szCs w:val="22"/>
        </w:rPr>
        <w:t>Johnson, Jermaine L., Sr.</w:t>
      </w:r>
    </w:p>
    <w:p w:rsidR="009162C4" w:rsidRPr="00466164" w:rsidRDefault="009162C4" w:rsidP="009162C4">
      <w:pPr>
        <w:ind w:firstLine="0"/>
        <w:rPr>
          <w:szCs w:val="22"/>
        </w:rPr>
      </w:pPr>
      <w:r w:rsidRPr="00466164">
        <w:rPr>
          <w:szCs w:val="22"/>
        </w:rPr>
        <w:t>Ligon, Thomas R. “Randy”</w:t>
      </w:r>
    </w:p>
    <w:p w:rsidR="009162C4" w:rsidRPr="00466164" w:rsidRDefault="009162C4" w:rsidP="009162C4">
      <w:pPr>
        <w:ind w:firstLine="0"/>
        <w:rPr>
          <w:szCs w:val="22"/>
        </w:rPr>
      </w:pPr>
      <w:r w:rsidRPr="00466164">
        <w:rPr>
          <w:szCs w:val="22"/>
        </w:rPr>
        <w:t>McCabe, D</w:t>
      </w:r>
      <w:r w:rsidR="00471801">
        <w:rPr>
          <w:szCs w:val="22"/>
        </w:rPr>
        <w:t>onald R</w:t>
      </w:r>
      <w:r w:rsidRPr="00466164">
        <w:rPr>
          <w:szCs w:val="22"/>
        </w:rPr>
        <w:t xml:space="preserve">. </w:t>
      </w:r>
      <w:r w:rsidR="00471801">
        <w:rPr>
          <w:szCs w:val="22"/>
        </w:rPr>
        <w:t>“</w:t>
      </w:r>
      <w:r w:rsidRPr="00466164">
        <w:rPr>
          <w:szCs w:val="22"/>
        </w:rPr>
        <w:t>Ryan</w:t>
      </w:r>
      <w:r w:rsidR="00471801">
        <w:rPr>
          <w:szCs w:val="22"/>
        </w:rPr>
        <w:t>”, Jr.</w:t>
      </w:r>
      <w:r w:rsidRPr="00466164">
        <w:rPr>
          <w:szCs w:val="22"/>
        </w:rPr>
        <w:t xml:space="preserve"> </w:t>
      </w:r>
    </w:p>
    <w:p w:rsidR="009162C4" w:rsidRPr="00466164" w:rsidRDefault="009162C4" w:rsidP="009162C4">
      <w:pPr>
        <w:ind w:firstLine="0"/>
        <w:rPr>
          <w:szCs w:val="22"/>
        </w:rPr>
      </w:pPr>
      <w:r w:rsidRPr="00466164">
        <w:rPr>
          <w:szCs w:val="22"/>
        </w:rPr>
        <w:t>Newton, Brandon Michael</w:t>
      </w:r>
    </w:p>
    <w:p w:rsidR="009162C4" w:rsidRPr="00466164" w:rsidRDefault="009162C4" w:rsidP="009162C4">
      <w:pPr>
        <w:ind w:firstLine="0"/>
        <w:rPr>
          <w:szCs w:val="22"/>
        </w:rPr>
      </w:pPr>
      <w:r w:rsidRPr="00466164">
        <w:rPr>
          <w:szCs w:val="22"/>
        </w:rPr>
        <w:t>Thayer, Anne J.</w:t>
      </w:r>
    </w:p>
    <w:p w:rsidR="009162C4" w:rsidRPr="00466164" w:rsidRDefault="009162C4" w:rsidP="009162C4">
      <w:pPr>
        <w:widowControl w:val="0"/>
        <w:ind w:firstLine="0"/>
        <w:rPr>
          <w:szCs w:val="22"/>
        </w:rPr>
      </w:pPr>
      <w:r w:rsidRPr="00466164">
        <w:rPr>
          <w:szCs w:val="22"/>
        </w:rPr>
        <w:t xml:space="preserve">Wheeler, William W. “Will” III </w:t>
      </w:r>
    </w:p>
    <w:p w:rsidR="00F92BA9" w:rsidRDefault="00F92BA9" w:rsidP="009162C4">
      <w:pPr>
        <w:keepNext/>
        <w:widowControl w:val="0"/>
        <w:ind w:firstLine="0"/>
        <w:jc w:val="center"/>
        <w:rPr>
          <w:b/>
          <w:szCs w:val="22"/>
        </w:rPr>
        <w:sectPr w:rsidR="00F92BA9" w:rsidSect="0089114E">
          <w:type w:val="continuous"/>
          <w:pgSz w:w="12240" w:h="15840" w:code="1"/>
          <w:pgMar w:top="1008" w:right="4694" w:bottom="3499" w:left="1224" w:header="1008" w:footer="3499" w:gutter="0"/>
          <w:pgNumType w:start="91"/>
          <w:cols w:num="2" w:space="720"/>
          <w:titlePg/>
        </w:sectPr>
      </w:pPr>
    </w:p>
    <w:p w:rsidR="00F92BA9" w:rsidRDefault="00F92BA9" w:rsidP="009162C4">
      <w:pPr>
        <w:keepNext/>
        <w:widowControl w:val="0"/>
        <w:ind w:firstLine="0"/>
        <w:jc w:val="center"/>
        <w:rPr>
          <w:b/>
          <w:szCs w:val="22"/>
        </w:rPr>
      </w:pPr>
    </w:p>
    <w:p w:rsidR="009162C4" w:rsidRPr="00466164" w:rsidRDefault="009162C4" w:rsidP="009162C4">
      <w:pPr>
        <w:keepNext/>
        <w:widowControl w:val="0"/>
        <w:ind w:firstLine="0"/>
        <w:jc w:val="center"/>
        <w:rPr>
          <w:b/>
          <w:szCs w:val="22"/>
        </w:rPr>
      </w:pPr>
      <w:r w:rsidRPr="00466164">
        <w:rPr>
          <w:b/>
          <w:szCs w:val="22"/>
        </w:rPr>
        <w:t>WAYS AND MEANS</w:t>
      </w:r>
    </w:p>
    <w:p w:rsidR="00F92BA9" w:rsidRDefault="00F92BA9" w:rsidP="009162C4">
      <w:pPr>
        <w:widowControl w:val="0"/>
        <w:ind w:right="-349" w:firstLine="0"/>
        <w:rPr>
          <w:szCs w:val="22"/>
        </w:rPr>
        <w:sectPr w:rsidR="00F92BA9" w:rsidSect="00F92BA9">
          <w:type w:val="continuous"/>
          <w:pgSz w:w="12240" w:h="15840" w:code="1"/>
          <w:pgMar w:top="1008" w:right="4694" w:bottom="3499" w:left="1224" w:header="1008" w:footer="3499" w:gutter="0"/>
          <w:pgNumType w:start="1"/>
          <w:cols w:space="720"/>
          <w:titlePg/>
        </w:sectPr>
      </w:pPr>
    </w:p>
    <w:p w:rsidR="009162C4" w:rsidRPr="00466164" w:rsidRDefault="009162C4" w:rsidP="009162C4">
      <w:pPr>
        <w:widowControl w:val="0"/>
        <w:ind w:right="-349" w:firstLine="0"/>
        <w:rPr>
          <w:szCs w:val="22"/>
        </w:rPr>
      </w:pPr>
      <w:r w:rsidRPr="00466164">
        <w:rPr>
          <w:szCs w:val="22"/>
        </w:rPr>
        <w:t>Ballentine, Nathan</w:t>
      </w:r>
    </w:p>
    <w:p w:rsidR="009162C4" w:rsidRPr="00466164" w:rsidRDefault="009162C4" w:rsidP="009162C4">
      <w:pPr>
        <w:widowControl w:val="0"/>
        <w:ind w:right="-349" w:firstLine="0"/>
        <w:rPr>
          <w:szCs w:val="22"/>
        </w:rPr>
      </w:pPr>
      <w:r w:rsidRPr="00466164">
        <w:rPr>
          <w:szCs w:val="22"/>
        </w:rPr>
        <w:t>Bannister, Bruce W.</w:t>
      </w:r>
    </w:p>
    <w:p w:rsidR="009162C4" w:rsidRPr="00466164" w:rsidRDefault="009162C4" w:rsidP="009162C4">
      <w:pPr>
        <w:widowControl w:val="0"/>
        <w:ind w:right="-349" w:firstLine="0"/>
        <w:rPr>
          <w:szCs w:val="22"/>
        </w:rPr>
      </w:pPr>
      <w:r w:rsidRPr="00466164">
        <w:rPr>
          <w:szCs w:val="22"/>
        </w:rPr>
        <w:t>Clyburn, William “Bill”</w:t>
      </w:r>
    </w:p>
    <w:p w:rsidR="009162C4" w:rsidRPr="00466164" w:rsidRDefault="009162C4" w:rsidP="009162C4">
      <w:pPr>
        <w:widowControl w:val="0"/>
        <w:ind w:right="-349" w:firstLine="0"/>
        <w:rPr>
          <w:szCs w:val="22"/>
        </w:rPr>
      </w:pPr>
      <w:r w:rsidRPr="00466164">
        <w:rPr>
          <w:szCs w:val="22"/>
        </w:rPr>
        <w:t>Cobb-Hunter, Gilda</w:t>
      </w:r>
    </w:p>
    <w:p w:rsidR="009162C4" w:rsidRPr="00466164" w:rsidRDefault="009162C4" w:rsidP="009162C4">
      <w:pPr>
        <w:widowControl w:val="0"/>
        <w:ind w:right="-349" w:firstLine="0"/>
        <w:rPr>
          <w:szCs w:val="22"/>
        </w:rPr>
      </w:pPr>
      <w:r w:rsidRPr="00466164">
        <w:rPr>
          <w:szCs w:val="22"/>
        </w:rPr>
        <w:t>Crawford, Heather Ammons</w:t>
      </w:r>
    </w:p>
    <w:p w:rsidR="009162C4" w:rsidRPr="00466164" w:rsidRDefault="009162C4" w:rsidP="009162C4">
      <w:pPr>
        <w:ind w:right="-349" w:firstLine="0"/>
        <w:rPr>
          <w:szCs w:val="22"/>
        </w:rPr>
      </w:pPr>
      <w:r w:rsidRPr="00466164">
        <w:rPr>
          <w:szCs w:val="22"/>
        </w:rPr>
        <w:t>Daning, Joseph S.</w:t>
      </w:r>
    </w:p>
    <w:p w:rsidR="009162C4" w:rsidRPr="00466164" w:rsidRDefault="009162C4" w:rsidP="009162C4">
      <w:pPr>
        <w:ind w:right="-349" w:firstLine="0"/>
        <w:rPr>
          <w:szCs w:val="22"/>
        </w:rPr>
      </w:pPr>
      <w:r w:rsidRPr="00466164">
        <w:rPr>
          <w:szCs w:val="22"/>
        </w:rPr>
        <w:t>Dillard, Chandra E.</w:t>
      </w:r>
    </w:p>
    <w:p w:rsidR="009162C4" w:rsidRPr="00466164" w:rsidRDefault="009162C4" w:rsidP="009162C4">
      <w:pPr>
        <w:ind w:right="-349" w:firstLine="0"/>
        <w:rPr>
          <w:szCs w:val="22"/>
        </w:rPr>
      </w:pPr>
      <w:r w:rsidRPr="00466164">
        <w:rPr>
          <w:szCs w:val="22"/>
        </w:rPr>
        <w:t>Erickson, Shannon S.</w:t>
      </w:r>
    </w:p>
    <w:p w:rsidR="009162C4" w:rsidRPr="00466164" w:rsidRDefault="009162C4" w:rsidP="009162C4">
      <w:pPr>
        <w:ind w:right="-349" w:firstLine="0"/>
        <w:rPr>
          <w:szCs w:val="22"/>
        </w:rPr>
      </w:pPr>
      <w:r w:rsidRPr="00466164">
        <w:rPr>
          <w:szCs w:val="22"/>
        </w:rPr>
        <w:t>Finlay, Kirkman III</w:t>
      </w:r>
    </w:p>
    <w:p w:rsidR="009162C4" w:rsidRPr="00466164" w:rsidRDefault="009162C4" w:rsidP="009162C4">
      <w:pPr>
        <w:ind w:right="-349" w:firstLine="0"/>
        <w:rPr>
          <w:szCs w:val="22"/>
        </w:rPr>
      </w:pPr>
      <w:r w:rsidRPr="00466164">
        <w:rPr>
          <w:szCs w:val="22"/>
        </w:rPr>
        <w:t>Gagnon, Craig A.</w:t>
      </w:r>
    </w:p>
    <w:p w:rsidR="009162C4" w:rsidRPr="00466164" w:rsidRDefault="009162C4" w:rsidP="009162C4">
      <w:pPr>
        <w:ind w:right="-349" w:firstLine="0"/>
        <w:rPr>
          <w:szCs w:val="22"/>
        </w:rPr>
      </w:pPr>
      <w:r w:rsidRPr="00466164">
        <w:rPr>
          <w:szCs w:val="22"/>
        </w:rPr>
        <w:t>Hayes, Jackie E. “Coach”</w:t>
      </w:r>
    </w:p>
    <w:p w:rsidR="009162C4" w:rsidRPr="00466164" w:rsidRDefault="009162C4" w:rsidP="009162C4">
      <w:pPr>
        <w:ind w:right="-349" w:firstLine="0"/>
        <w:rPr>
          <w:szCs w:val="22"/>
        </w:rPr>
      </w:pPr>
      <w:r w:rsidRPr="00466164">
        <w:rPr>
          <w:szCs w:val="22"/>
        </w:rPr>
        <w:t>Herbkersman, William G. “Bill”</w:t>
      </w:r>
    </w:p>
    <w:p w:rsidR="009162C4" w:rsidRPr="00466164" w:rsidRDefault="009162C4" w:rsidP="009162C4">
      <w:pPr>
        <w:ind w:right="-349" w:firstLine="0"/>
        <w:rPr>
          <w:szCs w:val="22"/>
        </w:rPr>
      </w:pPr>
      <w:r w:rsidRPr="00466164">
        <w:rPr>
          <w:szCs w:val="22"/>
        </w:rPr>
        <w:t>Hewitt, Lee</w:t>
      </w:r>
    </w:p>
    <w:p w:rsidR="009162C4" w:rsidRPr="00466164" w:rsidRDefault="009162C4" w:rsidP="009162C4">
      <w:pPr>
        <w:ind w:right="-349" w:firstLine="0"/>
        <w:rPr>
          <w:szCs w:val="22"/>
        </w:rPr>
      </w:pPr>
      <w:r w:rsidRPr="00466164">
        <w:rPr>
          <w:szCs w:val="22"/>
        </w:rPr>
        <w:t>Hosey, Lonnie</w:t>
      </w:r>
    </w:p>
    <w:p w:rsidR="009162C4" w:rsidRPr="00466164" w:rsidRDefault="009162C4" w:rsidP="009162C4">
      <w:pPr>
        <w:ind w:right="-349" w:firstLine="0"/>
        <w:rPr>
          <w:szCs w:val="22"/>
        </w:rPr>
      </w:pPr>
      <w:r w:rsidRPr="00466164">
        <w:rPr>
          <w:szCs w:val="22"/>
        </w:rPr>
        <w:t>Huggins, Chip</w:t>
      </w:r>
    </w:p>
    <w:p w:rsidR="009162C4" w:rsidRPr="00466164" w:rsidRDefault="009162C4" w:rsidP="009162C4">
      <w:pPr>
        <w:ind w:right="-349" w:firstLine="0"/>
        <w:rPr>
          <w:szCs w:val="22"/>
        </w:rPr>
      </w:pPr>
      <w:r w:rsidRPr="00466164">
        <w:rPr>
          <w:szCs w:val="22"/>
        </w:rPr>
        <w:t>Lowe, Phillip D.</w:t>
      </w:r>
    </w:p>
    <w:p w:rsidR="009162C4" w:rsidRPr="00466164" w:rsidRDefault="009162C4" w:rsidP="009162C4">
      <w:pPr>
        <w:ind w:right="-349" w:firstLine="0"/>
        <w:rPr>
          <w:szCs w:val="22"/>
        </w:rPr>
      </w:pPr>
      <w:r w:rsidRPr="00466164">
        <w:rPr>
          <w:szCs w:val="22"/>
        </w:rPr>
        <w:t>Moss, Dennis C.</w:t>
      </w:r>
    </w:p>
    <w:p w:rsidR="009162C4" w:rsidRPr="00466164" w:rsidRDefault="009162C4" w:rsidP="009162C4">
      <w:pPr>
        <w:ind w:right="-349" w:firstLine="0"/>
        <w:rPr>
          <w:szCs w:val="22"/>
        </w:rPr>
      </w:pPr>
      <w:r w:rsidRPr="00466164">
        <w:rPr>
          <w:szCs w:val="22"/>
        </w:rPr>
        <w:t>Rutherford, J. Todd</w:t>
      </w:r>
    </w:p>
    <w:p w:rsidR="009162C4" w:rsidRPr="00466164" w:rsidRDefault="009162C4" w:rsidP="009162C4">
      <w:pPr>
        <w:ind w:right="-349" w:firstLine="0"/>
        <w:rPr>
          <w:szCs w:val="22"/>
        </w:rPr>
      </w:pPr>
      <w:r w:rsidRPr="00466164">
        <w:rPr>
          <w:szCs w:val="22"/>
        </w:rPr>
        <w:t>Simrill, J. Gary</w:t>
      </w:r>
    </w:p>
    <w:p w:rsidR="009162C4" w:rsidRPr="00466164" w:rsidRDefault="009162C4" w:rsidP="009162C4">
      <w:pPr>
        <w:ind w:right="-349" w:firstLine="0"/>
        <w:rPr>
          <w:szCs w:val="22"/>
        </w:rPr>
      </w:pPr>
      <w:r w:rsidRPr="00466164">
        <w:rPr>
          <w:szCs w:val="22"/>
        </w:rPr>
        <w:t>Smith, Garry R.</w:t>
      </w:r>
    </w:p>
    <w:p w:rsidR="009162C4" w:rsidRPr="00466164" w:rsidRDefault="009162C4" w:rsidP="009162C4">
      <w:pPr>
        <w:ind w:right="-349" w:firstLine="0"/>
        <w:rPr>
          <w:szCs w:val="22"/>
        </w:rPr>
      </w:pPr>
      <w:r w:rsidRPr="00466164">
        <w:rPr>
          <w:szCs w:val="22"/>
        </w:rPr>
        <w:t>Smith, G. Murrell, Jr.</w:t>
      </w:r>
    </w:p>
    <w:p w:rsidR="009162C4" w:rsidRPr="00466164" w:rsidRDefault="009162C4" w:rsidP="009162C4">
      <w:pPr>
        <w:ind w:right="-349" w:firstLine="0"/>
        <w:rPr>
          <w:szCs w:val="22"/>
        </w:rPr>
      </w:pPr>
      <w:r w:rsidRPr="00466164">
        <w:rPr>
          <w:szCs w:val="22"/>
        </w:rPr>
        <w:t>Stavrinakis, Leonidas E. “Leon”</w:t>
      </w:r>
    </w:p>
    <w:p w:rsidR="009162C4" w:rsidRPr="00466164" w:rsidRDefault="009162C4" w:rsidP="009162C4">
      <w:pPr>
        <w:ind w:right="-349" w:firstLine="0"/>
        <w:rPr>
          <w:szCs w:val="22"/>
        </w:rPr>
      </w:pPr>
      <w:r w:rsidRPr="00466164">
        <w:rPr>
          <w:szCs w:val="22"/>
        </w:rPr>
        <w:t>Weeks, J. David</w:t>
      </w:r>
    </w:p>
    <w:p w:rsidR="009162C4" w:rsidRPr="00466164" w:rsidRDefault="009162C4" w:rsidP="009162C4">
      <w:pPr>
        <w:ind w:right="-349" w:firstLine="0"/>
        <w:rPr>
          <w:szCs w:val="22"/>
        </w:rPr>
      </w:pPr>
      <w:r w:rsidRPr="00466164">
        <w:rPr>
          <w:szCs w:val="22"/>
        </w:rPr>
        <w:t>Whitmire, William R. “Bill”</w:t>
      </w:r>
    </w:p>
    <w:p w:rsidR="009162C4" w:rsidRPr="00466164" w:rsidRDefault="009162C4" w:rsidP="009162C4">
      <w:pPr>
        <w:ind w:right="-349" w:firstLine="0"/>
        <w:rPr>
          <w:szCs w:val="22"/>
        </w:rPr>
      </w:pPr>
      <w:r w:rsidRPr="00466164">
        <w:rPr>
          <w:szCs w:val="22"/>
        </w:rPr>
        <w:t>Willis, Mark N.</w:t>
      </w:r>
    </w:p>
    <w:p w:rsidR="00F92BA9" w:rsidRDefault="00F92BA9" w:rsidP="009162C4">
      <w:pPr>
        <w:ind w:firstLine="0"/>
        <w:rPr>
          <w:szCs w:val="22"/>
        </w:rPr>
        <w:sectPr w:rsidR="00F92BA9" w:rsidSect="00F92BA9">
          <w:type w:val="continuous"/>
          <w:pgSz w:w="12240" w:h="15840" w:code="1"/>
          <w:pgMar w:top="1008" w:right="4694" w:bottom="3499" w:left="1224" w:header="1008" w:footer="3499" w:gutter="0"/>
          <w:pgNumType w:start="1"/>
          <w:cols w:num="2" w:space="720"/>
          <w:titlePg/>
        </w:sectPr>
      </w:pPr>
    </w:p>
    <w:p w:rsidR="009162C4" w:rsidRDefault="009162C4" w:rsidP="009162C4">
      <w:pPr>
        <w:ind w:firstLine="0"/>
        <w:rPr>
          <w:szCs w:val="22"/>
        </w:rPr>
      </w:pPr>
      <w:r w:rsidRPr="00466164">
        <w:rPr>
          <w:szCs w:val="22"/>
        </w:rPr>
        <w:t xml:space="preserve">  </w:t>
      </w:r>
    </w:p>
    <w:p w:rsidR="009162C4" w:rsidRPr="00466164" w:rsidRDefault="009162C4" w:rsidP="009162C4">
      <w:pPr>
        <w:keepNext/>
        <w:ind w:firstLine="0"/>
        <w:jc w:val="center"/>
        <w:rPr>
          <w:b/>
        </w:rPr>
      </w:pPr>
      <w:bookmarkStart w:id="5" w:name="file_start18"/>
      <w:bookmarkEnd w:id="5"/>
      <w:r w:rsidRPr="00466164">
        <w:rPr>
          <w:b/>
        </w:rPr>
        <w:t>COMMITTEE OFFICERS</w:t>
      </w:r>
    </w:p>
    <w:p w:rsidR="009162C4" w:rsidRPr="00466164" w:rsidRDefault="009162C4" w:rsidP="009162C4">
      <w:pPr>
        <w:ind w:firstLine="0"/>
      </w:pPr>
    </w:p>
    <w:p w:rsidR="009162C4" w:rsidRPr="00466164" w:rsidRDefault="009162C4" w:rsidP="009162C4">
      <w:pPr>
        <w:ind w:firstLine="0"/>
      </w:pPr>
      <w:r w:rsidRPr="00466164">
        <w:t>December 1, 2020</w:t>
      </w:r>
    </w:p>
    <w:p w:rsidR="009162C4" w:rsidRPr="00466164" w:rsidRDefault="009162C4" w:rsidP="009162C4">
      <w:pPr>
        <w:ind w:firstLine="0"/>
      </w:pPr>
      <w:r w:rsidRPr="00466164">
        <w:t>Charles F. Reid</w:t>
      </w:r>
    </w:p>
    <w:p w:rsidR="009162C4" w:rsidRPr="00466164" w:rsidRDefault="009162C4" w:rsidP="009162C4">
      <w:pPr>
        <w:ind w:firstLine="0"/>
      </w:pPr>
      <w:r w:rsidRPr="00466164">
        <w:t xml:space="preserve">Clerk of the House </w:t>
      </w:r>
    </w:p>
    <w:p w:rsidR="009162C4" w:rsidRPr="00466164" w:rsidRDefault="009162C4" w:rsidP="009162C4">
      <w:pPr>
        <w:ind w:firstLine="0"/>
      </w:pPr>
      <w:r w:rsidRPr="00466164">
        <w:t>PO Box 11867</w:t>
      </w:r>
    </w:p>
    <w:p w:rsidR="009162C4" w:rsidRPr="00466164" w:rsidRDefault="009162C4" w:rsidP="009162C4">
      <w:pPr>
        <w:ind w:firstLine="0"/>
      </w:pPr>
      <w:r w:rsidRPr="00466164">
        <w:t xml:space="preserve">Columbia, SC  29211 </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The House Operations and Management Committee met today and elected the following officers listed below:</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00F92BA9">
        <w:tab/>
      </w:r>
      <w:r w:rsidR="00F92BA9">
        <w:tab/>
      </w:r>
      <w:r w:rsidR="00F92BA9">
        <w:tab/>
      </w:r>
      <w:r w:rsidR="00471801">
        <w:tab/>
      </w:r>
      <w:r w:rsidR="00471801">
        <w:tab/>
      </w:r>
      <w:r w:rsidR="00471801">
        <w:tab/>
      </w:r>
      <w:r w:rsidR="00471801">
        <w:tab/>
      </w:r>
      <w:r w:rsidR="00471801">
        <w:tab/>
      </w:r>
      <w:r w:rsidR="00471801">
        <w:tab/>
        <w:t xml:space="preserve"> </w:t>
      </w:r>
      <w:r w:rsidRPr="00466164">
        <w:t>Rep. Garry R. Smith</w:t>
      </w:r>
    </w:p>
    <w:p w:rsidR="009162C4" w:rsidRPr="00466164" w:rsidRDefault="009162C4" w:rsidP="009162C4">
      <w:pPr>
        <w:ind w:firstLine="0"/>
      </w:pPr>
      <w:r w:rsidRPr="00466164">
        <w:tab/>
        <w:t>First Vice-Chair</w:t>
      </w:r>
      <w:r w:rsidRPr="00466164">
        <w:tab/>
      </w:r>
      <w:r w:rsidRPr="00466164">
        <w:tab/>
      </w:r>
      <w:r w:rsidR="00F92BA9">
        <w:tab/>
      </w:r>
      <w:r w:rsidR="00471801">
        <w:tab/>
      </w:r>
      <w:r w:rsidR="00471801">
        <w:tab/>
      </w:r>
      <w:r w:rsidR="00471801">
        <w:tab/>
      </w:r>
      <w:r w:rsidR="00471801">
        <w:tab/>
      </w:r>
      <w:r w:rsidR="00471801">
        <w:tab/>
      </w:r>
      <w:r w:rsidR="00471801">
        <w:tab/>
        <w:t xml:space="preserve"> </w:t>
      </w:r>
      <w:r w:rsidRPr="00466164">
        <w:t>Rep. Cezar E. McKnight</w:t>
      </w:r>
    </w:p>
    <w:p w:rsidR="009162C4" w:rsidRPr="00466164" w:rsidRDefault="009162C4" w:rsidP="009162C4">
      <w:pPr>
        <w:ind w:firstLine="0"/>
      </w:pPr>
      <w:r w:rsidRPr="00466164">
        <w:tab/>
        <w:t>Second Vice-Chair</w:t>
      </w:r>
      <w:r w:rsidR="00F92BA9">
        <w:tab/>
      </w:r>
      <w:r w:rsidRPr="00466164">
        <w:tab/>
      </w:r>
      <w:r w:rsidR="00471801">
        <w:tab/>
      </w:r>
      <w:r w:rsidR="00471801">
        <w:tab/>
      </w:r>
      <w:r w:rsidR="00471801">
        <w:tab/>
      </w:r>
      <w:r w:rsidR="00471801">
        <w:tab/>
      </w:r>
      <w:r w:rsidR="00471801">
        <w:tab/>
      </w:r>
      <w:r w:rsidR="00471801">
        <w:tab/>
        <w:t xml:space="preserve"> </w:t>
      </w:r>
      <w:r w:rsidRPr="00466164">
        <w:t>Rep. Richard A. Martin</w:t>
      </w:r>
      <w:r w:rsidR="00471801">
        <w:t>, Jr.</w:t>
      </w:r>
    </w:p>
    <w:p w:rsidR="009162C4" w:rsidRPr="00466164" w:rsidRDefault="009162C4" w:rsidP="009162C4">
      <w:pPr>
        <w:ind w:firstLine="0"/>
      </w:pPr>
      <w:r w:rsidRPr="00466164">
        <w:tab/>
        <w:t>Secretary/Treasurer</w:t>
      </w:r>
      <w:r w:rsidRPr="00466164">
        <w:tab/>
      </w:r>
      <w:r w:rsidR="00471801">
        <w:tab/>
      </w:r>
      <w:r w:rsidR="00471801">
        <w:tab/>
      </w:r>
      <w:r w:rsidR="00471801">
        <w:tab/>
      </w:r>
      <w:r w:rsidR="00471801">
        <w:tab/>
      </w:r>
      <w:r w:rsidR="00471801">
        <w:tab/>
      </w:r>
      <w:r w:rsidR="00471801">
        <w:tab/>
        <w:t xml:space="preserve"> </w:t>
      </w:r>
      <w:r w:rsidRPr="00466164">
        <w:t>Rep. Krystal N. Matthews</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Garry R. Smith</w:t>
      </w:r>
    </w:p>
    <w:p w:rsidR="00471801" w:rsidRDefault="009162C4" w:rsidP="009162C4">
      <w:pPr>
        <w:ind w:firstLine="0"/>
      </w:pPr>
      <w:r w:rsidRPr="00466164">
        <w:t>Chairman, O &amp; M Committee</w:t>
      </w:r>
    </w:p>
    <w:p w:rsidR="009162C4" w:rsidRPr="00466164" w:rsidRDefault="00471801" w:rsidP="009162C4">
      <w:pPr>
        <w:ind w:firstLine="0"/>
      </w:pPr>
      <w:r>
        <w:br w:type="column"/>
      </w:r>
      <w:r w:rsidR="009162C4" w:rsidRPr="00466164">
        <w:lastRenderedPageBreak/>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 xml:space="preserve">Clerk of the House </w:t>
      </w:r>
    </w:p>
    <w:p w:rsidR="009162C4" w:rsidRPr="00466164" w:rsidRDefault="009162C4" w:rsidP="009162C4">
      <w:pPr>
        <w:ind w:firstLine="0"/>
      </w:pPr>
      <w:r w:rsidRPr="00466164">
        <w:t>PO Box 11867</w:t>
      </w:r>
    </w:p>
    <w:p w:rsidR="009162C4" w:rsidRPr="00466164" w:rsidRDefault="009162C4" w:rsidP="009162C4">
      <w:pPr>
        <w:ind w:firstLine="0"/>
      </w:pPr>
      <w:r w:rsidRPr="00466164">
        <w:t xml:space="preserve">Columbia, SC  29211 </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The House Legislative Ethics Committee met on Tuesday, December 1, 2020</w:t>
      </w:r>
      <w:r w:rsidR="00A74D5E">
        <w:t>,</w:t>
      </w:r>
      <w:r w:rsidRPr="00466164">
        <w:t xml:space="preserve"> and elected the following officers listed below:</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00471801">
        <w:tab/>
      </w:r>
      <w:r w:rsidR="00471801">
        <w:tab/>
      </w:r>
      <w:r w:rsidR="00471801">
        <w:tab/>
      </w:r>
      <w:r w:rsidR="00471801">
        <w:tab/>
      </w:r>
      <w:r w:rsidR="00471801">
        <w:tab/>
      </w:r>
      <w:r w:rsidRPr="00466164">
        <w:tab/>
      </w:r>
      <w:r w:rsidR="00F92BA9">
        <w:tab/>
      </w:r>
      <w:r w:rsidR="00F92BA9">
        <w:tab/>
      </w:r>
      <w:r w:rsidR="00471801">
        <w:tab/>
      </w:r>
      <w:r w:rsidRPr="00466164">
        <w:t>Rep. Wallace H. “Jay” Jordan, Jr.</w:t>
      </w:r>
    </w:p>
    <w:p w:rsidR="009162C4" w:rsidRPr="00466164" w:rsidRDefault="009162C4" w:rsidP="009162C4">
      <w:pPr>
        <w:ind w:firstLine="0"/>
      </w:pPr>
      <w:r w:rsidRPr="00466164">
        <w:tab/>
        <w:t>Vice-Chairman</w:t>
      </w:r>
      <w:r w:rsidRPr="00466164">
        <w:tab/>
      </w:r>
      <w:r w:rsidR="00471801">
        <w:tab/>
      </w:r>
      <w:r w:rsidR="00471801">
        <w:tab/>
      </w:r>
      <w:r w:rsidR="00471801">
        <w:tab/>
      </w:r>
      <w:r w:rsidR="00471801">
        <w:tab/>
      </w:r>
      <w:r w:rsidR="00471801">
        <w:tab/>
      </w:r>
      <w:r w:rsidRPr="00466164">
        <w:tab/>
      </w:r>
      <w:r w:rsidR="00471801">
        <w:tab/>
      </w:r>
      <w:r w:rsidRPr="00466164">
        <w:t xml:space="preserve">Rep. J. David Weeks </w:t>
      </w:r>
    </w:p>
    <w:p w:rsidR="009162C4" w:rsidRPr="00466164" w:rsidRDefault="009162C4" w:rsidP="009162C4">
      <w:pPr>
        <w:ind w:firstLine="0"/>
      </w:pPr>
      <w:r w:rsidRPr="00466164">
        <w:tab/>
        <w:t>Secretary</w:t>
      </w:r>
      <w:r w:rsidRPr="00466164">
        <w:tab/>
      </w:r>
      <w:r w:rsidRPr="00466164">
        <w:tab/>
      </w:r>
      <w:r w:rsidR="00F92BA9">
        <w:tab/>
      </w:r>
      <w:r w:rsidR="00F92BA9">
        <w:tab/>
      </w:r>
      <w:r w:rsidR="00F92BA9">
        <w:tab/>
      </w:r>
      <w:r w:rsidR="00471801">
        <w:tab/>
      </w:r>
      <w:r w:rsidR="00471801">
        <w:tab/>
      </w:r>
      <w:r w:rsidR="00471801">
        <w:tab/>
      </w:r>
      <w:r w:rsidR="00471801">
        <w:tab/>
      </w:r>
      <w:r w:rsidR="00471801">
        <w:tab/>
      </w:r>
      <w:r w:rsidR="00471801">
        <w:tab/>
      </w:r>
      <w:r w:rsidRPr="00466164">
        <w:t>Rep. Beth E. Bernstein</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Julia Foster</w:t>
      </w:r>
    </w:p>
    <w:p w:rsidR="009162C4" w:rsidRPr="00466164" w:rsidRDefault="009162C4" w:rsidP="009162C4">
      <w:pPr>
        <w:ind w:firstLine="0"/>
      </w:pPr>
      <w:r w:rsidRPr="00466164">
        <w:t xml:space="preserve">Assitant Legal Counsel </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Mr. 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Post Office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ab/>
        <w:t>The House Agricultu</w:t>
      </w:r>
      <w:r w:rsidR="00A74D5E">
        <w:t>re Committee, Natural Resources</w:t>
      </w:r>
      <w:r w:rsidRPr="00466164">
        <w:t xml:space="preserve"> and Environmental Affairs Committee met on Wednesday, December 2, 2020</w:t>
      </w:r>
      <w:r w:rsidR="00A74D5E">
        <w:t>,</w:t>
      </w:r>
      <w:r w:rsidRPr="00466164">
        <w:t xml:space="preserve"> and elected the following officers:</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00F92BA9">
        <w:tab/>
      </w:r>
      <w:r w:rsidR="00F92BA9">
        <w:tab/>
      </w:r>
      <w:r w:rsidR="00F92BA9">
        <w:tab/>
      </w:r>
      <w:r w:rsidR="00471801">
        <w:tab/>
      </w:r>
      <w:r w:rsidR="00471801">
        <w:tab/>
      </w:r>
      <w:r w:rsidR="00471801">
        <w:tab/>
      </w:r>
      <w:r w:rsidR="00471801">
        <w:tab/>
      </w:r>
      <w:r w:rsidR="00471801">
        <w:tab/>
      </w:r>
      <w:r w:rsidRPr="00466164">
        <w:t>Rep. David R. Hiott</w:t>
      </w:r>
    </w:p>
    <w:p w:rsidR="009162C4" w:rsidRPr="00466164" w:rsidRDefault="009162C4" w:rsidP="009162C4">
      <w:pPr>
        <w:ind w:firstLine="0"/>
      </w:pPr>
      <w:r w:rsidRPr="00466164">
        <w:tab/>
        <w:t xml:space="preserve">First Vice-Chair </w:t>
      </w:r>
      <w:r w:rsidRPr="00466164">
        <w:tab/>
      </w:r>
      <w:r w:rsidRPr="00466164">
        <w:tab/>
      </w:r>
      <w:r w:rsidR="00F92BA9">
        <w:tab/>
      </w:r>
      <w:r w:rsidR="00471801">
        <w:tab/>
      </w:r>
      <w:r w:rsidR="00471801">
        <w:tab/>
      </w:r>
      <w:r w:rsidR="00471801">
        <w:tab/>
      </w:r>
      <w:r w:rsidR="00471801">
        <w:tab/>
      </w:r>
      <w:r w:rsidR="00471801">
        <w:tab/>
      </w:r>
      <w:r w:rsidRPr="00466164">
        <w:t>Rep. V. Stephen Moss</w:t>
      </w:r>
    </w:p>
    <w:p w:rsidR="009162C4" w:rsidRPr="00466164" w:rsidRDefault="009162C4" w:rsidP="009162C4">
      <w:pPr>
        <w:ind w:firstLine="0"/>
      </w:pPr>
      <w:r w:rsidRPr="00466164">
        <w:tab/>
        <w:t>Second Vice-Chair</w:t>
      </w:r>
      <w:r w:rsidRPr="00466164">
        <w:tab/>
      </w:r>
      <w:r w:rsidRPr="00466164">
        <w:tab/>
      </w:r>
      <w:r w:rsidR="00471801">
        <w:tab/>
      </w:r>
      <w:r w:rsidR="00471801">
        <w:tab/>
      </w:r>
      <w:r w:rsidR="00471801">
        <w:tab/>
      </w:r>
      <w:r w:rsidR="00471801">
        <w:tab/>
      </w:r>
      <w:r w:rsidR="00471801">
        <w:tab/>
      </w:r>
      <w:r w:rsidRPr="00466164">
        <w:t>Rep. William M. “Bill” Hixon</w:t>
      </w:r>
    </w:p>
    <w:p w:rsidR="009162C4" w:rsidRPr="00466164" w:rsidRDefault="009162C4" w:rsidP="009162C4">
      <w:pPr>
        <w:ind w:firstLine="0"/>
      </w:pPr>
      <w:r w:rsidRPr="00466164">
        <w:tab/>
        <w:t>Secretary</w:t>
      </w:r>
      <w:r w:rsidRPr="00466164">
        <w:tab/>
      </w:r>
      <w:r w:rsidRPr="00466164">
        <w:tab/>
      </w:r>
      <w:r w:rsidRPr="00466164">
        <w:tab/>
      </w:r>
      <w:r w:rsidR="00F92BA9">
        <w:tab/>
      </w:r>
      <w:r w:rsidR="00F92BA9">
        <w:tab/>
      </w:r>
      <w:r w:rsidR="00F92BA9">
        <w:tab/>
      </w:r>
      <w:r w:rsidR="00471801">
        <w:tab/>
      </w:r>
      <w:r w:rsidR="00471801">
        <w:tab/>
      </w:r>
      <w:r w:rsidR="00471801">
        <w:tab/>
      </w:r>
      <w:r w:rsidR="00471801">
        <w:tab/>
      </w:r>
      <w:r w:rsidR="00471801">
        <w:tab/>
      </w:r>
      <w:r w:rsidRPr="00466164">
        <w:t>Rep. James Mikell “Mike” Burns</w:t>
      </w:r>
    </w:p>
    <w:p w:rsidR="009162C4" w:rsidRPr="00A74D5E" w:rsidRDefault="009162C4" w:rsidP="009162C4">
      <w:pPr>
        <w:ind w:firstLine="0"/>
        <w:rPr>
          <w:sz w:val="16"/>
          <w:szCs w:val="16"/>
        </w:rPr>
      </w:pPr>
    </w:p>
    <w:p w:rsidR="009162C4" w:rsidRPr="00466164" w:rsidRDefault="009162C4" w:rsidP="009162C4">
      <w:pPr>
        <w:ind w:firstLine="0"/>
      </w:pPr>
      <w:r w:rsidRPr="00466164">
        <w:t>Sincerely,</w:t>
      </w:r>
    </w:p>
    <w:p w:rsidR="009162C4" w:rsidRPr="00466164" w:rsidRDefault="009162C4" w:rsidP="009162C4">
      <w:pPr>
        <w:ind w:firstLine="0"/>
      </w:pPr>
      <w:r w:rsidRPr="00466164">
        <w:t>Ellie Hayes</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466164" w:rsidRDefault="00A74D5E" w:rsidP="009162C4">
      <w:pPr>
        <w:ind w:firstLine="0"/>
      </w:pPr>
      <w:r>
        <w:br w:type="column"/>
      </w:r>
      <w:r w:rsidR="009162C4" w:rsidRPr="00466164">
        <w:lastRenderedPageBreak/>
        <w:t>Dear Mr. Reid:</w:t>
      </w:r>
    </w:p>
    <w:p w:rsidR="009162C4" w:rsidRPr="00466164" w:rsidRDefault="009162C4" w:rsidP="009162C4">
      <w:pPr>
        <w:ind w:firstLine="0"/>
      </w:pPr>
      <w:r w:rsidRPr="00466164">
        <w:t>The House Education and Public Works Committee met on Wednesday, December 2, 2020, upon adjournment of the House, for the purpose of electing officers. The following officers have been elected for the 2020-2021 Legislative Session:</w:t>
      </w:r>
    </w:p>
    <w:p w:rsidR="009162C4" w:rsidRPr="00466164" w:rsidRDefault="009162C4" w:rsidP="009162C4">
      <w:pPr>
        <w:ind w:firstLine="0"/>
      </w:pPr>
    </w:p>
    <w:p w:rsidR="009162C4" w:rsidRPr="00466164" w:rsidRDefault="009162C4" w:rsidP="009162C4">
      <w:pPr>
        <w:ind w:firstLine="0"/>
      </w:pPr>
      <w:r w:rsidRPr="00466164">
        <w:tab/>
        <w:t>Chairwoman</w:t>
      </w:r>
      <w:r w:rsidRPr="00466164">
        <w:tab/>
      </w:r>
      <w:r w:rsidRPr="00466164">
        <w:tab/>
      </w:r>
      <w:r w:rsidR="00F92BA9">
        <w:tab/>
      </w:r>
      <w:r w:rsidR="00F92BA9">
        <w:tab/>
      </w:r>
      <w:r w:rsidR="00F92BA9">
        <w:tab/>
      </w:r>
      <w:r w:rsidRPr="00466164">
        <w:tab/>
      </w:r>
      <w:r w:rsidR="00F83788">
        <w:tab/>
      </w:r>
      <w:r w:rsidR="00F83788">
        <w:tab/>
      </w:r>
      <w:r w:rsidR="00F83788">
        <w:tab/>
      </w:r>
      <w:r w:rsidRPr="00466164">
        <w:t>Rep. Merita A. “Rita” Allison</w:t>
      </w:r>
    </w:p>
    <w:p w:rsidR="009162C4" w:rsidRPr="00466164" w:rsidRDefault="009162C4" w:rsidP="009162C4">
      <w:pPr>
        <w:ind w:firstLine="0"/>
      </w:pPr>
      <w:r w:rsidRPr="00466164">
        <w:tab/>
        <w:t>First Vice-Chairman</w:t>
      </w:r>
      <w:r w:rsidRPr="00466164">
        <w:tab/>
      </w:r>
      <w:r w:rsidR="00F92BA9">
        <w:tab/>
      </w:r>
      <w:r w:rsidR="001E4BFB">
        <w:tab/>
      </w:r>
      <w:r w:rsidR="00F83788">
        <w:tab/>
      </w:r>
      <w:r w:rsidR="00F83788">
        <w:tab/>
      </w:r>
      <w:r w:rsidR="00F83788">
        <w:tab/>
      </w:r>
      <w:r w:rsidR="001E4BFB">
        <w:t>Rep. Lin</w:t>
      </w:r>
      <w:r w:rsidR="00F83788">
        <w:t>da “Lin”</w:t>
      </w:r>
      <w:r w:rsidR="001E4BFB">
        <w:t xml:space="preserve"> Bennett</w:t>
      </w:r>
    </w:p>
    <w:p w:rsidR="009162C4" w:rsidRPr="00466164" w:rsidRDefault="009162C4" w:rsidP="009162C4">
      <w:pPr>
        <w:ind w:firstLine="0"/>
      </w:pPr>
      <w:r w:rsidRPr="00466164">
        <w:tab/>
        <w:t>Second Vice-Chairman</w:t>
      </w:r>
      <w:r w:rsidRPr="00466164">
        <w:tab/>
      </w:r>
      <w:r w:rsidRPr="00466164">
        <w:tab/>
      </w:r>
      <w:r w:rsidR="00F83788">
        <w:tab/>
      </w:r>
      <w:r w:rsidR="00F83788">
        <w:tab/>
      </w:r>
      <w:r w:rsidR="00F83788">
        <w:tab/>
      </w:r>
      <w:r w:rsidRPr="00466164">
        <w:t>Rep. Terry Alexander</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Rita Allison</w:t>
      </w:r>
    </w:p>
    <w:p w:rsidR="009162C4" w:rsidRPr="00466164" w:rsidRDefault="009162C4" w:rsidP="009162C4">
      <w:pPr>
        <w:ind w:firstLine="0"/>
      </w:pPr>
      <w:r w:rsidRPr="00466164">
        <w:t>Chairwoman</w:t>
      </w:r>
    </w:p>
    <w:p w:rsidR="009162C4" w:rsidRPr="00466164" w:rsidRDefault="009162C4" w:rsidP="009162C4">
      <w:pPr>
        <w:ind w:firstLine="0"/>
      </w:pPr>
      <w:r w:rsidRPr="00466164">
        <w:t>House Education &amp; Public Works Committee</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The House Interstate Cooperation Committee met on Wednesday, December 2, 2020</w:t>
      </w:r>
      <w:r w:rsidR="00A74D5E">
        <w:t>,</w:t>
      </w:r>
      <w:r w:rsidRPr="00466164">
        <w:t xml:space="preserve"> and elected the following officers:</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00F92BA9">
        <w:tab/>
      </w:r>
      <w:r w:rsidR="00F92BA9">
        <w:tab/>
      </w:r>
      <w:r w:rsidR="00F92BA9">
        <w:tab/>
      </w:r>
      <w:r w:rsidRPr="00466164">
        <w:tab/>
      </w:r>
      <w:r w:rsidR="00F83788">
        <w:tab/>
      </w:r>
      <w:r w:rsidR="00F83788">
        <w:tab/>
      </w:r>
      <w:r w:rsidR="00F83788">
        <w:tab/>
      </w:r>
      <w:r w:rsidR="00F83788">
        <w:tab/>
      </w:r>
      <w:r w:rsidRPr="00466164">
        <w:t>Rep. Mark N. Willis</w:t>
      </w:r>
    </w:p>
    <w:p w:rsidR="009162C4" w:rsidRPr="00466164" w:rsidRDefault="009162C4" w:rsidP="009162C4">
      <w:pPr>
        <w:ind w:firstLine="0"/>
      </w:pPr>
      <w:r w:rsidRPr="00466164">
        <w:tab/>
        <w:t>First Vice-Chair</w:t>
      </w:r>
      <w:r w:rsidRPr="00466164">
        <w:tab/>
      </w:r>
      <w:r w:rsidRPr="00466164">
        <w:tab/>
      </w:r>
      <w:r w:rsidR="00F92BA9">
        <w:tab/>
      </w:r>
      <w:r w:rsidRPr="00466164">
        <w:tab/>
      </w:r>
      <w:r w:rsidR="00F83788">
        <w:tab/>
      </w:r>
      <w:r w:rsidR="00F83788">
        <w:tab/>
      </w:r>
      <w:r w:rsidR="00F83788">
        <w:tab/>
      </w:r>
      <w:r w:rsidR="00F83788">
        <w:tab/>
      </w:r>
      <w:r w:rsidRPr="00466164">
        <w:t>Rep. Leola C. Robinson</w:t>
      </w:r>
    </w:p>
    <w:p w:rsidR="009162C4" w:rsidRPr="00466164" w:rsidRDefault="009162C4" w:rsidP="009162C4">
      <w:pPr>
        <w:ind w:firstLine="0"/>
      </w:pPr>
      <w:r w:rsidRPr="00466164">
        <w:tab/>
        <w:t>Second Vice-Chair</w:t>
      </w:r>
      <w:r w:rsidRPr="00466164">
        <w:tab/>
      </w:r>
      <w:r w:rsidR="00F92BA9">
        <w:tab/>
      </w:r>
      <w:r w:rsidRPr="00466164">
        <w:tab/>
      </w:r>
      <w:r w:rsidR="00F83788">
        <w:tab/>
      </w:r>
      <w:r w:rsidR="00F83788">
        <w:tab/>
      </w:r>
      <w:r w:rsidR="00F83788">
        <w:tab/>
      </w:r>
      <w:r w:rsidR="00F83788">
        <w:tab/>
      </w:r>
      <w:r w:rsidRPr="00466164">
        <w:t>Rep. William H. Bailey</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Mark N. Willis, Chairman</w:t>
      </w:r>
    </w:p>
    <w:p w:rsidR="009162C4" w:rsidRPr="00466164" w:rsidRDefault="009162C4" w:rsidP="009162C4">
      <w:pPr>
        <w:ind w:firstLine="0"/>
      </w:pPr>
      <w:r w:rsidRPr="00466164">
        <w:t>Interstate Cooperation Committee</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A74D5E" w:rsidRDefault="009162C4" w:rsidP="009162C4">
      <w:pPr>
        <w:ind w:firstLine="0"/>
        <w:rPr>
          <w:sz w:val="16"/>
          <w:szCs w:val="16"/>
        </w:rPr>
      </w:pPr>
    </w:p>
    <w:p w:rsidR="009162C4" w:rsidRPr="00466164" w:rsidRDefault="009162C4" w:rsidP="009162C4">
      <w:pPr>
        <w:ind w:firstLine="0"/>
      </w:pPr>
      <w:r w:rsidRPr="00466164">
        <w:t>Dear Mr. Reid:</w:t>
      </w:r>
    </w:p>
    <w:p w:rsidR="009162C4" w:rsidRPr="00466164" w:rsidRDefault="009162C4" w:rsidP="009162C4">
      <w:pPr>
        <w:ind w:firstLine="0"/>
      </w:pPr>
      <w:r w:rsidRPr="00466164">
        <w:t xml:space="preserve">Below are the elected officials for the House Invitations Committee for the 2021-2022 Session: </w:t>
      </w:r>
    </w:p>
    <w:p w:rsidR="009162C4" w:rsidRPr="00466164" w:rsidRDefault="00A74D5E" w:rsidP="009162C4">
      <w:pPr>
        <w:ind w:firstLine="0"/>
      </w:pPr>
      <w:r>
        <w:br w:type="column"/>
      </w:r>
      <w:r w:rsidR="009162C4" w:rsidRPr="00466164">
        <w:lastRenderedPageBreak/>
        <w:tab/>
        <w:t>Chairman</w:t>
      </w:r>
      <w:r w:rsidR="009162C4" w:rsidRPr="00466164">
        <w:tab/>
      </w:r>
      <w:r w:rsidR="009162C4" w:rsidRPr="00466164">
        <w:tab/>
      </w:r>
      <w:r w:rsidR="00F92BA9">
        <w:tab/>
      </w:r>
      <w:r w:rsidR="00F92BA9">
        <w:tab/>
      </w:r>
      <w:r w:rsidR="00F92BA9">
        <w:tab/>
      </w:r>
      <w:r w:rsidR="00F92BA9">
        <w:tab/>
      </w:r>
      <w:r w:rsidR="009162C4" w:rsidRPr="00466164">
        <w:tab/>
      </w:r>
      <w:r w:rsidR="00F83788">
        <w:tab/>
      </w:r>
      <w:r w:rsidR="00F83788">
        <w:tab/>
      </w:r>
      <w:r w:rsidR="00F83788">
        <w:tab/>
      </w:r>
      <w:r w:rsidR="009162C4" w:rsidRPr="00466164">
        <w:t>Rep. Dennis C. Moss</w:t>
      </w:r>
    </w:p>
    <w:p w:rsidR="009162C4" w:rsidRPr="00466164" w:rsidRDefault="009162C4" w:rsidP="009162C4">
      <w:pPr>
        <w:ind w:firstLine="0"/>
      </w:pPr>
      <w:r w:rsidRPr="00466164">
        <w:tab/>
        <w:t>First Vice-Chairman</w:t>
      </w:r>
      <w:r w:rsidRPr="00466164">
        <w:tab/>
      </w:r>
      <w:r w:rsidR="00F92BA9">
        <w:tab/>
      </w:r>
      <w:r w:rsidRPr="00466164">
        <w:tab/>
      </w:r>
      <w:r w:rsidR="00F83788">
        <w:tab/>
      </w:r>
      <w:r w:rsidR="00F83788">
        <w:tab/>
      </w:r>
      <w:r w:rsidR="00F83788">
        <w:tab/>
      </w:r>
      <w:r w:rsidRPr="00466164">
        <w:t>Rep. Robert Williams</w:t>
      </w:r>
    </w:p>
    <w:p w:rsidR="009162C4" w:rsidRPr="00466164" w:rsidRDefault="009162C4" w:rsidP="009162C4">
      <w:pPr>
        <w:ind w:firstLine="0"/>
      </w:pPr>
      <w:r w:rsidRPr="00466164">
        <w:tab/>
        <w:t>Second Vice-Chairman</w:t>
      </w:r>
      <w:r w:rsidRPr="00466164">
        <w:tab/>
      </w:r>
      <w:r w:rsidRPr="00466164">
        <w:tab/>
      </w:r>
      <w:r w:rsidR="00F83788">
        <w:tab/>
      </w:r>
      <w:r w:rsidR="00F83788">
        <w:tab/>
      </w:r>
      <w:r w:rsidR="00F83788">
        <w:tab/>
      </w:r>
      <w:r w:rsidRPr="00466164">
        <w:t>Rep. Richie Yow</w:t>
      </w:r>
    </w:p>
    <w:p w:rsidR="009162C4" w:rsidRPr="00466164" w:rsidRDefault="009162C4" w:rsidP="009162C4">
      <w:pPr>
        <w:ind w:firstLine="0"/>
      </w:pPr>
      <w:r w:rsidRPr="00466164">
        <w:tab/>
        <w:t>Secretary</w:t>
      </w:r>
      <w:r w:rsidRPr="00466164">
        <w:tab/>
      </w:r>
      <w:r w:rsidRPr="00466164">
        <w:tab/>
      </w:r>
      <w:r w:rsidR="00F92BA9">
        <w:tab/>
      </w:r>
      <w:r w:rsidR="00F92BA9">
        <w:tab/>
      </w:r>
      <w:r w:rsidR="00F92BA9">
        <w:tab/>
      </w:r>
      <w:r w:rsidR="00F92BA9">
        <w:tab/>
      </w:r>
      <w:r w:rsidR="00F92BA9">
        <w:tab/>
      </w:r>
      <w:r w:rsidRPr="00466164">
        <w:tab/>
      </w:r>
      <w:r w:rsidR="00F83788">
        <w:tab/>
      </w:r>
      <w:r w:rsidR="00F83788">
        <w:tab/>
      </w:r>
      <w:r w:rsidR="00F83788">
        <w:tab/>
      </w:r>
      <w:r w:rsidRPr="00466164">
        <w:t>Rep. Vic Dabney</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Doris Taylor</w:t>
      </w:r>
    </w:p>
    <w:p w:rsidR="009162C4" w:rsidRPr="00466164" w:rsidRDefault="009162C4" w:rsidP="009162C4">
      <w:pPr>
        <w:ind w:firstLine="0"/>
      </w:pPr>
      <w:r w:rsidRPr="00466164">
        <w:t>Executive Assistant</w:t>
      </w:r>
    </w:p>
    <w:p w:rsidR="009162C4" w:rsidRPr="00466164" w:rsidRDefault="009162C4" w:rsidP="009162C4">
      <w:pPr>
        <w:ind w:firstLine="0"/>
      </w:pPr>
      <w:r w:rsidRPr="00466164">
        <w:t>House Invitations Committee</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Below are the elected officials for the House Judiciary Committee for the 2</w:t>
      </w:r>
      <w:r w:rsidR="00A74D5E">
        <w:t>020-2021 S</w:t>
      </w:r>
      <w:r w:rsidRPr="00466164">
        <w:t>ession:</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00F92BA9">
        <w:tab/>
      </w:r>
      <w:r w:rsidR="00F92BA9">
        <w:tab/>
      </w:r>
      <w:r w:rsidR="00F92BA9">
        <w:tab/>
      </w:r>
      <w:r w:rsidRPr="00466164">
        <w:tab/>
      </w:r>
      <w:r w:rsidR="00F83788">
        <w:tab/>
      </w:r>
      <w:r w:rsidR="00F83788">
        <w:tab/>
      </w:r>
      <w:r w:rsidR="00F83788">
        <w:tab/>
      </w:r>
      <w:r w:rsidR="00F83788">
        <w:tab/>
      </w:r>
      <w:r w:rsidRPr="00466164">
        <w:t>Rep. Chris Murphy</w:t>
      </w:r>
    </w:p>
    <w:p w:rsidR="009162C4" w:rsidRPr="00466164" w:rsidRDefault="009162C4" w:rsidP="009162C4">
      <w:pPr>
        <w:ind w:firstLine="0"/>
      </w:pPr>
      <w:r w:rsidRPr="00466164">
        <w:tab/>
        <w:t>First Vice-Chair</w:t>
      </w:r>
      <w:r w:rsidRPr="00466164">
        <w:tab/>
      </w:r>
      <w:r w:rsidRPr="00466164">
        <w:tab/>
      </w:r>
      <w:r w:rsidR="00F92BA9">
        <w:tab/>
      </w:r>
      <w:r w:rsidRPr="00466164">
        <w:tab/>
      </w:r>
      <w:r w:rsidR="00F83788">
        <w:tab/>
      </w:r>
      <w:r w:rsidR="00F83788">
        <w:tab/>
      </w:r>
      <w:r w:rsidR="00F83788">
        <w:tab/>
      </w:r>
      <w:r w:rsidR="00F83788">
        <w:tab/>
      </w:r>
      <w:r w:rsidRPr="00466164">
        <w:t>Rep. John Richard C. King</w:t>
      </w:r>
    </w:p>
    <w:p w:rsidR="009162C4" w:rsidRPr="00466164" w:rsidRDefault="009162C4" w:rsidP="009162C4">
      <w:pPr>
        <w:ind w:firstLine="0"/>
      </w:pPr>
      <w:r w:rsidRPr="00466164">
        <w:tab/>
        <w:t>Second Vice-Chair</w:t>
      </w:r>
      <w:r w:rsidRPr="00466164">
        <w:tab/>
      </w:r>
      <w:r w:rsidR="00F92BA9">
        <w:tab/>
      </w:r>
      <w:r w:rsidRPr="00466164">
        <w:tab/>
      </w:r>
      <w:r w:rsidR="00F83788">
        <w:tab/>
      </w:r>
      <w:r w:rsidR="00F83788">
        <w:tab/>
      </w:r>
      <w:r w:rsidR="00F83788">
        <w:tab/>
      </w:r>
      <w:r w:rsidR="00F83788">
        <w:tab/>
      </w:r>
      <w:r w:rsidRPr="00466164">
        <w:t>Rep. Neal Collins</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Emma Dean</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The Labor, Commerce and Industry Committee met on Wednesday, December 2, 2020, and elected the following officers:</w:t>
      </w:r>
    </w:p>
    <w:p w:rsidR="009162C4" w:rsidRPr="00466164" w:rsidRDefault="009162C4" w:rsidP="009162C4">
      <w:pPr>
        <w:ind w:firstLine="0"/>
      </w:pPr>
    </w:p>
    <w:p w:rsidR="009162C4" w:rsidRPr="00466164" w:rsidRDefault="009162C4" w:rsidP="00F83788">
      <w:pPr>
        <w:tabs>
          <w:tab w:val="left" w:pos="216"/>
          <w:tab w:val="left" w:pos="720"/>
          <w:tab w:val="left" w:pos="3150"/>
        </w:tabs>
        <w:ind w:firstLine="0"/>
      </w:pPr>
      <w:r w:rsidRPr="00466164">
        <w:tab/>
        <w:t>Chairman</w:t>
      </w:r>
      <w:r w:rsidRPr="00466164">
        <w:tab/>
      </w:r>
      <w:r w:rsidR="00F83788">
        <w:tab/>
      </w:r>
      <w:r w:rsidRPr="00466164">
        <w:t>Rep. William E.</w:t>
      </w:r>
      <w:r w:rsidR="00F83788">
        <w:t xml:space="preserve"> “Bill”</w:t>
      </w:r>
      <w:r w:rsidRPr="00466164">
        <w:t xml:space="preserve"> Sandifer</w:t>
      </w:r>
      <w:r w:rsidR="00F83788">
        <w:t xml:space="preserve"> III</w:t>
      </w:r>
    </w:p>
    <w:p w:rsidR="009162C4" w:rsidRPr="00466164" w:rsidRDefault="009162C4" w:rsidP="00F83788">
      <w:pPr>
        <w:tabs>
          <w:tab w:val="left" w:pos="216"/>
          <w:tab w:val="left" w:pos="720"/>
          <w:tab w:val="left" w:pos="3150"/>
        </w:tabs>
        <w:ind w:right="-68" w:firstLine="0"/>
      </w:pPr>
      <w:r w:rsidRPr="00466164">
        <w:tab/>
        <w:t>First Vice-Chairman</w:t>
      </w:r>
      <w:r w:rsidRPr="00466164">
        <w:tab/>
      </w:r>
      <w:r w:rsidR="00F83788">
        <w:tab/>
      </w:r>
      <w:r w:rsidRPr="00466164">
        <w:t>Rep. John Taliaferro “Jay” West IV</w:t>
      </w:r>
    </w:p>
    <w:p w:rsidR="009162C4" w:rsidRPr="00466164" w:rsidRDefault="009162C4" w:rsidP="00F92BA9">
      <w:pPr>
        <w:tabs>
          <w:tab w:val="left" w:pos="216"/>
          <w:tab w:val="left" w:pos="720"/>
          <w:tab w:val="left" w:pos="3150"/>
        </w:tabs>
        <w:ind w:firstLine="0"/>
      </w:pPr>
      <w:r w:rsidRPr="00466164">
        <w:tab/>
        <w:t>Second Vice-Chairman</w:t>
      </w:r>
      <w:r w:rsidRPr="00466164">
        <w:tab/>
      </w:r>
      <w:r w:rsidR="00F83788">
        <w:tab/>
      </w:r>
      <w:r w:rsidRPr="00466164">
        <w:t>Rep. Joseph H. Jefferson</w:t>
      </w:r>
      <w:r w:rsidR="00F83788">
        <w:t>, Jr.</w:t>
      </w:r>
    </w:p>
    <w:p w:rsidR="009162C4" w:rsidRPr="00466164" w:rsidRDefault="009162C4" w:rsidP="00F92BA9">
      <w:pPr>
        <w:tabs>
          <w:tab w:val="left" w:pos="216"/>
        </w:tabs>
        <w:ind w:firstLine="0"/>
      </w:pPr>
    </w:p>
    <w:p w:rsidR="009162C4" w:rsidRPr="00466164" w:rsidRDefault="009162C4" w:rsidP="009162C4">
      <w:pPr>
        <w:ind w:firstLine="0"/>
      </w:pPr>
      <w:r w:rsidRPr="00466164">
        <w:lastRenderedPageBreak/>
        <w:t>Sincerely,</w:t>
      </w:r>
    </w:p>
    <w:p w:rsidR="009162C4" w:rsidRPr="00466164" w:rsidRDefault="009162C4" w:rsidP="009162C4">
      <w:pPr>
        <w:ind w:firstLine="0"/>
      </w:pPr>
      <w:r w:rsidRPr="00466164">
        <w:t>Jaynie Jordan</w:t>
      </w:r>
    </w:p>
    <w:p w:rsidR="009162C4" w:rsidRPr="00466164" w:rsidRDefault="009162C4" w:rsidP="009162C4">
      <w:pPr>
        <w:ind w:firstLine="0"/>
      </w:pPr>
      <w:r w:rsidRPr="00466164">
        <w:t>Executive Assistant</w:t>
      </w:r>
    </w:p>
    <w:p w:rsidR="009162C4" w:rsidRPr="00466164" w:rsidRDefault="009162C4" w:rsidP="009162C4">
      <w:pPr>
        <w:ind w:firstLine="0"/>
      </w:pPr>
      <w:r w:rsidRPr="00466164">
        <w:t>House Labor, Commerce &amp; Industry Committee</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 xml:space="preserve">The 3M Committee elected the following officers for the 2021-2022 Legislative Session during </w:t>
      </w:r>
      <w:r w:rsidR="00A74D5E">
        <w:t>O</w:t>
      </w:r>
      <w:r w:rsidRPr="00466164">
        <w:t xml:space="preserve">rganizational </w:t>
      </w:r>
      <w:r w:rsidR="00A74D5E">
        <w:t>S</w:t>
      </w:r>
      <w:r w:rsidRPr="00466164">
        <w:t>ession:</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00F92BA9">
        <w:tab/>
      </w:r>
      <w:r w:rsidR="00F92BA9">
        <w:tab/>
      </w:r>
      <w:r w:rsidR="00F92BA9">
        <w:tab/>
      </w:r>
      <w:r w:rsidR="00F92BA9">
        <w:tab/>
      </w:r>
      <w:r w:rsidR="00F92BA9">
        <w:tab/>
      </w:r>
      <w:r w:rsidR="00F92BA9">
        <w:tab/>
      </w:r>
      <w:r w:rsidRPr="00466164">
        <w:tab/>
      </w:r>
      <w:r w:rsidR="00F83788">
        <w:tab/>
      </w:r>
      <w:r w:rsidRPr="00466164">
        <w:t>Rep. Leon Howard</w:t>
      </w:r>
    </w:p>
    <w:p w:rsidR="009162C4" w:rsidRPr="00466164" w:rsidRDefault="009162C4" w:rsidP="009162C4">
      <w:pPr>
        <w:ind w:firstLine="0"/>
      </w:pPr>
      <w:r w:rsidRPr="00466164">
        <w:tab/>
        <w:t>First Vice-Chairman</w:t>
      </w:r>
      <w:r w:rsidRPr="00466164">
        <w:tab/>
      </w:r>
      <w:r w:rsidRPr="00466164">
        <w:tab/>
      </w:r>
      <w:r w:rsidR="00F92BA9">
        <w:tab/>
      </w:r>
      <w:r w:rsidR="00F92BA9">
        <w:tab/>
      </w:r>
      <w:r w:rsidR="00F92BA9">
        <w:tab/>
      </w:r>
      <w:r w:rsidR="00F83788">
        <w:tab/>
      </w:r>
      <w:r w:rsidRPr="00466164">
        <w:t>Rep. J. Anne Parks</w:t>
      </w:r>
    </w:p>
    <w:p w:rsidR="009162C4" w:rsidRPr="00466164" w:rsidRDefault="009162C4" w:rsidP="009162C4">
      <w:pPr>
        <w:ind w:firstLine="0"/>
      </w:pPr>
      <w:r w:rsidRPr="00466164">
        <w:tab/>
        <w:t>Second Vice-Chairman</w:t>
      </w:r>
      <w:r w:rsidRPr="00466164">
        <w:tab/>
      </w:r>
      <w:r w:rsidR="00F92BA9">
        <w:tab/>
      </w:r>
      <w:r w:rsidR="00F92BA9">
        <w:tab/>
      </w:r>
      <w:r w:rsidRPr="00466164">
        <w:tab/>
      </w:r>
      <w:r w:rsidR="00F83788">
        <w:tab/>
      </w:r>
      <w:r w:rsidRPr="00466164">
        <w:t>Rep. Jonathon D. Hill</w:t>
      </w:r>
    </w:p>
    <w:p w:rsidR="009162C4" w:rsidRPr="00466164" w:rsidRDefault="009162C4" w:rsidP="009162C4">
      <w:pPr>
        <w:ind w:firstLine="0"/>
      </w:pPr>
      <w:r w:rsidRPr="00466164">
        <w:tab/>
        <w:t>Third Vice-Chairman</w:t>
      </w:r>
      <w:r w:rsidRPr="00466164">
        <w:tab/>
      </w:r>
      <w:r w:rsidRPr="00466164">
        <w:tab/>
      </w:r>
      <w:r w:rsidR="00F92BA9">
        <w:tab/>
      </w:r>
      <w:r w:rsidR="00F92BA9">
        <w:tab/>
      </w:r>
      <w:r w:rsidR="00F92BA9">
        <w:tab/>
      </w:r>
      <w:r w:rsidR="00F83788">
        <w:tab/>
      </w:r>
      <w:r w:rsidRPr="00466164">
        <w:t>Rep. Wendell Gilliard</w:t>
      </w:r>
    </w:p>
    <w:p w:rsidR="009162C4" w:rsidRPr="00466164" w:rsidRDefault="009162C4" w:rsidP="009162C4">
      <w:pPr>
        <w:ind w:firstLine="0"/>
      </w:pPr>
      <w:r w:rsidRPr="00466164">
        <w:tab/>
        <w:t>Secretary</w:t>
      </w:r>
      <w:r w:rsidRPr="00466164">
        <w:tab/>
      </w:r>
      <w:r w:rsidRPr="00466164">
        <w:tab/>
      </w:r>
      <w:r w:rsidR="00F92BA9">
        <w:tab/>
      </w:r>
      <w:r w:rsidR="00F92BA9">
        <w:tab/>
      </w:r>
      <w:r w:rsidR="00F92BA9">
        <w:tab/>
      </w:r>
      <w:r w:rsidR="00F92BA9">
        <w:tab/>
      </w:r>
      <w:r w:rsidR="00F92BA9">
        <w:tab/>
      </w:r>
      <w:r w:rsidR="00F92BA9">
        <w:tab/>
      </w:r>
      <w:r w:rsidR="00F92BA9">
        <w:tab/>
      </w:r>
      <w:r w:rsidRPr="00466164">
        <w:tab/>
      </w:r>
      <w:r w:rsidR="00F83788">
        <w:tab/>
      </w:r>
      <w:r w:rsidRPr="00466164">
        <w:t>Rep. Krystle N. Matthews</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Sherri Gibson Fears</w:t>
      </w:r>
    </w:p>
    <w:p w:rsidR="009162C4" w:rsidRPr="00466164" w:rsidRDefault="009162C4" w:rsidP="009162C4">
      <w:pPr>
        <w:ind w:firstLine="0"/>
      </w:pPr>
      <w:r w:rsidRPr="00466164">
        <w:t>Executive Assistant</w:t>
      </w:r>
    </w:p>
    <w:p w:rsidR="009162C4" w:rsidRPr="00466164" w:rsidRDefault="009162C4" w:rsidP="009162C4">
      <w:pPr>
        <w:ind w:firstLine="0"/>
      </w:pPr>
      <w:r w:rsidRPr="00466164">
        <w:t>3M Committee</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A74D5E" w:rsidRDefault="009162C4" w:rsidP="009162C4">
      <w:pPr>
        <w:ind w:firstLine="0"/>
        <w:rPr>
          <w:sz w:val="16"/>
          <w:szCs w:val="16"/>
        </w:rPr>
      </w:pPr>
    </w:p>
    <w:p w:rsidR="009162C4" w:rsidRPr="00466164" w:rsidRDefault="009162C4" w:rsidP="009162C4">
      <w:pPr>
        <w:ind w:firstLine="0"/>
      </w:pPr>
      <w:r w:rsidRPr="00466164">
        <w:t>Dear Mr. Reid:</w:t>
      </w:r>
    </w:p>
    <w:p w:rsidR="009162C4" w:rsidRPr="00466164" w:rsidRDefault="009162C4" w:rsidP="009162C4">
      <w:pPr>
        <w:ind w:firstLine="0"/>
      </w:pPr>
      <w:r w:rsidRPr="00466164">
        <w:t>The House Legislative Oversight Committee met on Wednesday, December 2, 2020</w:t>
      </w:r>
      <w:r w:rsidR="00A74D5E">
        <w:t>,</w:t>
      </w:r>
      <w:r w:rsidRPr="00466164">
        <w:t xml:space="preserve"> and elected the following officers for the 124th South Carolina General Assembly:</w:t>
      </w:r>
    </w:p>
    <w:p w:rsidR="00A74D5E" w:rsidRDefault="00A74D5E" w:rsidP="009162C4">
      <w:pPr>
        <w:ind w:firstLine="0"/>
      </w:pPr>
    </w:p>
    <w:p w:rsidR="009162C4" w:rsidRPr="00466164" w:rsidRDefault="009162C4" w:rsidP="009162C4">
      <w:pPr>
        <w:ind w:firstLine="0"/>
      </w:pPr>
      <w:r w:rsidRPr="00466164">
        <w:tab/>
        <w:t>Chairman</w:t>
      </w:r>
      <w:r w:rsidRPr="00466164">
        <w:tab/>
      </w:r>
      <w:r w:rsidR="00F92BA9">
        <w:tab/>
      </w:r>
      <w:r w:rsidR="00F92BA9">
        <w:tab/>
      </w:r>
      <w:r w:rsidR="00F92BA9">
        <w:tab/>
      </w:r>
      <w:r w:rsidR="00F92BA9">
        <w:tab/>
      </w:r>
      <w:r w:rsidRPr="00466164">
        <w:tab/>
      </w:r>
      <w:r w:rsidRPr="00466164">
        <w:tab/>
      </w:r>
      <w:r w:rsidR="00F83788">
        <w:tab/>
      </w:r>
      <w:r w:rsidR="00F83788">
        <w:tab/>
      </w:r>
      <w:r w:rsidR="00F83788">
        <w:tab/>
      </w:r>
      <w:r w:rsidRPr="00466164">
        <w:t>Rep. Wm. Weston J. Newton</w:t>
      </w:r>
    </w:p>
    <w:p w:rsidR="009162C4" w:rsidRPr="00466164" w:rsidRDefault="009162C4" w:rsidP="009162C4">
      <w:pPr>
        <w:ind w:firstLine="0"/>
      </w:pPr>
      <w:r w:rsidRPr="00466164">
        <w:tab/>
        <w:t>Vice-Chairman</w:t>
      </w:r>
      <w:r w:rsidRPr="00466164">
        <w:tab/>
      </w:r>
      <w:r w:rsidRPr="00466164">
        <w:tab/>
      </w:r>
      <w:r w:rsidR="00F92BA9">
        <w:tab/>
      </w:r>
      <w:r w:rsidR="00F92BA9">
        <w:tab/>
      </w:r>
      <w:r w:rsidRPr="00466164">
        <w:tab/>
      </w:r>
      <w:r w:rsidR="00F83788">
        <w:tab/>
      </w:r>
      <w:r w:rsidR="00F83788">
        <w:tab/>
      </w:r>
      <w:r w:rsidR="00F83788">
        <w:tab/>
      </w:r>
      <w:r w:rsidRPr="00466164">
        <w:t>Rep. Joseph H. Jefferson, Jr.</w:t>
      </w:r>
    </w:p>
    <w:p w:rsidR="009162C4" w:rsidRPr="00466164" w:rsidRDefault="009162C4" w:rsidP="009162C4">
      <w:pPr>
        <w:ind w:firstLine="0"/>
      </w:pPr>
    </w:p>
    <w:p w:rsidR="009162C4" w:rsidRPr="00466164" w:rsidRDefault="00A74D5E" w:rsidP="009162C4">
      <w:pPr>
        <w:ind w:firstLine="0"/>
      </w:pPr>
      <w:r>
        <w:br w:type="column"/>
      </w:r>
      <w:r w:rsidR="009162C4" w:rsidRPr="00466164">
        <w:lastRenderedPageBreak/>
        <w:t>Sincerely,</w:t>
      </w:r>
    </w:p>
    <w:p w:rsidR="009162C4" w:rsidRPr="00466164" w:rsidRDefault="009162C4" w:rsidP="009162C4">
      <w:pPr>
        <w:ind w:firstLine="0"/>
      </w:pPr>
      <w:r w:rsidRPr="00466164">
        <w:t>Jennifer L. Dobson</w:t>
      </w:r>
    </w:p>
    <w:p w:rsidR="009162C4" w:rsidRPr="00466164" w:rsidRDefault="009162C4" w:rsidP="009162C4">
      <w:pPr>
        <w:ind w:firstLine="0"/>
      </w:pPr>
      <w:r w:rsidRPr="00466164">
        <w:t>Director of Research</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The Honorable Charles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Charles:</w:t>
      </w:r>
    </w:p>
    <w:p w:rsidR="009162C4" w:rsidRPr="00466164" w:rsidRDefault="009162C4" w:rsidP="009162C4">
      <w:pPr>
        <w:ind w:firstLine="0"/>
      </w:pPr>
      <w:r w:rsidRPr="00466164">
        <w:t>The House Regulations and Administrative Procedures Committee met on December 2, 2020, for the purpose of electing the following officers:</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00F92BA9">
        <w:tab/>
      </w:r>
      <w:r w:rsidR="00F92BA9">
        <w:tab/>
      </w:r>
      <w:r w:rsidR="00F92BA9">
        <w:tab/>
      </w:r>
      <w:r w:rsidR="00F92BA9">
        <w:tab/>
      </w:r>
      <w:r w:rsidR="00F83788">
        <w:tab/>
      </w:r>
      <w:r w:rsidR="00F83788">
        <w:tab/>
      </w:r>
      <w:r w:rsidR="00F83788">
        <w:tab/>
      </w:r>
      <w:r w:rsidR="00F83788">
        <w:tab/>
      </w:r>
      <w:r w:rsidRPr="00466164">
        <w:t>Rep. Chip Huggins</w:t>
      </w:r>
    </w:p>
    <w:p w:rsidR="009162C4" w:rsidRPr="00466164" w:rsidRDefault="009162C4" w:rsidP="009162C4">
      <w:pPr>
        <w:ind w:firstLine="0"/>
      </w:pPr>
      <w:r w:rsidRPr="00466164">
        <w:tab/>
        <w:t>First Vice-Chairman</w:t>
      </w:r>
      <w:r w:rsidRPr="00466164">
        <w:tab/>
      </w:r>
      <w:r w:rsidRPr="00466164">
        <w:tab/>
      </w:r>
      <w:r w:rsidR="00F83788">
        <w:tab/>
      </w:r>
      <w:r w:rsidR="00F83788">
        <w:tab/>
      </w:r>
      <w:r w:rsidR="00F83788">
        <w:tab/>
      </w:r>
      <w:r w:rsidR="00F83788">
        <w:tab/>
      </w:r>
      <w:r w:rsidRPr="00466164">
        <w:t xml:space="preserve">Rep. Carl Anderson </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Meagan Diedolf</w:t>
      </w:r>
    </w:p>
    <w:p w:rsidR="009162C4" w:rsidRPr="00466164" w:rsidRDefault="009162C4" w:rsidP="009162C4">
      <w:pPr>
        <w:ind w:firstLine="0"/>
      </w:pPr>
      <w:r w:rsidRPr="00466164">
        <w:t>Research Director</w:t>
      </w:r>
    </w:p>
    <w:p w:rsidR="009162C4" w:rsidRPr="00466164" w:rsidRDefault="009162C4" w:rsidP="009162C4">
      <w:pPr>
        <w:ind w:firstLine="0"/>
      </w:pPr>
      <w:r w:rsidRPr="00466164">
        <w:t>Regulations &amp; Administrative Procedures Committee</w:t>
      </w:r>
    </w:p>
    <w:p w:rsidR="009162C4" w:rsidRPr="00466164" w:rsidRDefault="009162C4"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w:t>
      </w:r>
      <w:r w:rsidR="005169A0">
        <w:t>,</w:t>
      </w:r>
      <w:r w:rsidRPr="00466164">
        <w:t xml:space="preserve"> SC  29211</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The House Rules Committee met on Wednesday, December 2, 2020</w:t>
      </w:r>
      <w:r w:rsidR="00A74D5E">
        <w:t>,</w:t>
      </w:r>
      <w:r w:rsidRPr="00466164">
        <w:t xml:space="preserve"> and elected the following officers listed below:</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00F92BA9">
        <w:tab/>
      </w:r>
      <w:r w:rsidR="00F92BA9">
        <w:tab/>
      </w:r>
      <w:r w:rsidRPr="00466164">
        <w:tab/>
      </w:r>
      <w:r w:rsidR="00F83788">
        <w:tab/>
      </w:r>
      <w:r w:rsidR="00F83788">
        <w:tab/>
      </w:r>
      <w:r w:rsidR="00F83788">
        <w:tab/>
      </w:r>
      <w:r w:rsidR="00F83788">
        <w:tab/>
      </w:r>
      <w:r w:rsidR="00F83788">
        <w:tab/>
      </w:r>
      <w:r w:rsidRPr="00466164">
        <w:t xml:space="preserve">Rep. Anne J. Thayer </w:t>
      </w:r>
    </w:p>
    <w:p w:rsidR="009162C4" w:rsidRPr="00466164" w:rsidRDefault="009162C4" w:rsidP="009162C4">
      <w:pPr>
        <w:ind w:firstLine="0"/>
      </w:pPr>
      <w:r w:rsidRPr="00466164">
        <w:tab/>
        <w:t>Vice-Chairman</w:t>
      </w:r>
      <w:r w:rsidRPr="00466164">
        <w:tab/>
      </w:r>
      <w:r w:rsidRPr="00466164">
        <w:tab/>
      </w:r>
      <w:r w:rsidRPr="00466164">
        <w:tab/>
      </w:r>
      <w:r w:rsidR="00F83788">
        <w:tab/>
      </w:r>
      <w:r w:rsidR="00F83788">
        <w:tab/>
      </w:r>
      <w:r w:rsidR="00F83788">
        <w:tab/>
      </w:r>
      <w:r w:rsidR="00F83788">
        <w:tab/>
      </w:r>
      <w:r w:rsidR="00F83788">
        <w:tab/>
      </w:r>
      <w:r w:rsidRPr="00466164">
        <w:t>Rep. Cally R. “Cal” Forrest</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Julia Foster</w:t>
      </w:r>
    </w:p>
    <w:p w:rsidR="009162C4" w:rsidRDefault="009162C4" w:rsidP="009162C4">
      <w:pPr>
        <w:ind w:firstLine="0"/>
      </w:pPr>
      <w:r w:rsidRPr="00466164">
        <w:t>Assistant Legal Counsel</w:t>
      </w:r>
    </w:p>
    <w:p w:rsidR="00A74D5E" w:rsidRPr="00466164" w:rsidRDefault="00A74D5E" w:rsidP="009162C4">
      <w:pPr>
        <w:ind w:firstLine="0"/>
      </w:pPr>
    </w:p>
    <w:p w:rsidR="009162C4" w:rsidRPr="00466164" w:rsidRDefault="009162C4" w:rsidP="009162C4">
      <w:pPr>
        <w:ind w:firstLine="0"/>
      </w:pPr>
      <w:r w:rsidRPr="00466164">
        <w:t>December 2, 2020</w:t>
      </w:r>
    </w:p>
    <w:p w:rsidR="009162C4" w:rsidRPr="00466164" w:rsidRDefault="009162C4" w:rsidP="009162C4">
      <w:pPr>
        <w:ind w:firstLine="0"/>
      </w:pPr>
      <w:r w:rsidRPr="00466164">
        <w:t>Charles F. Reid</w:t>
      </w:r>
    </w:p>
    <w:p w:rsidR="009162C4" w:rsidRPr="00466164" w:rsidRDefault="009162C4" w:rsidP="009162C4">
      <w:pPr>
        <w:ind w:firstLine="0"/>
      </w:pPr>
      <w:r w:rsidRPr="00466164">
        <w:lastRenderedPageBreak/>
        <w:t>Clerk of the House</w:t>
      </w:r>
    </w:p>
    <w:p w:rsidR="009162C4" w:rsidRPr="00466164" w:rsidRDefault="009162C4" w:rsidP="009162C4">
      <w:pPr>
        <w:ind w:firstLine="0"/>
      </w:pPr>
      <w:r w:rsidRPr="00466164">
        <w:t>PO Box 11867</w:t>
      </w:r>
    </w:p>
    <w:p w:rsidR="009162C4" w:rsidRPr="00466164" w:rsidRDefault="009162C4" w:rsidP="009162C4">
      <w:pPr>
        <w:ind w:firstLine="0"/>
      </w:pPr>
      <w:r w:rsidRPr="00466164">
        <w:t>Columbia, SC  29211</w:t>
      </w:r>
    </w:p>
    <w:p w:rsidR="009162C4" w:rsidRPr="00466164" w:rsidRDefault="009162C4" w:rsidP="009162C4">
      <w:pPr>
        <w:ind w:firstLine="0"/>
      </w:pPr>
    </w:p>
    <w:p w:rsidR="009162C4" w:rsidRPr="00466164" w:rsidRDefault="009162C4" w:rsidP="009162C4">
      <w:pPr>
        <w:ind w:firstLine="0"/>
      </w:pPr>
      <w:r w:rsidRPr="00466164">
        <w:t>Dear Mr. Reid:</w:t>
      </w:r>
    </w:p>
    <w:p w:rsidR="009162C4" w:rsidRPr="00466164" w:rsidRDefault="009162C4" w:rsidP="009162C4">
      <w:pPr>
        <w:ind w:firstLine="0"/>
      </w:pPr>
      <w:r w:rsidRPr="00466164">
        <w:t>Please allow this letter to serve as notice of the officers that were elected during a meeting of the Ways and Means Committee this morning.</w:t>
      </w:r>
    </w:p>
    <w:p w:rsidR="009162C4" w:rsidRPr="00466164" w:rsidRDefault="009162C4" w:rsidP="009162C4">
      <w:pPr>
        <w:ind w:firstLine="0"/>
      </w:pPr>
    </w:p>
    <w:p w:rsidR="009162C4" w:rsidRPr="00466164" w:rsidRDefault="009162C4" w:rsidP="009162C4">
      <w:pPr>
        <w:ind w:firstLine="0"/>
      </w:pPr>
      <w:r w:rsidRPr="00466164">
        <w:tab/>
        <w:t>Chairman</w:t>
      </w:r>
      <w:r w:rsidRPr="00466164">
        <w:tab/>
      </w:r>
      <w:r w:rsidRPr="00466164">
        <w:tab/>
      </w:r>
      <w:r w:rsidRPr="00466164">
        <w:tab/>
      </w:r>
      <w:r w:rsidR="00F92BA9">
        <w:tab/>
      </w:r>
      <w:r w:rsidR="00F92BA9">
        <w:tab/>
      </w:r>
      <w:r w:rsidR="00F92BA9">
        <w:tab/>
      </w:r>
      <w:r w:rsidR="00F92BA9">
        <w:tab/>
      </w:r>
      <w:r w:rsidR="00F83788">
        <w:tab/>
      </w:r>
      <w:r w:rsidR="00F83788">
        <w:tab/>
      </w:r>
      <w:r w:rsidR="00F83788">
        <w:tab/>
      </w:r>
      <w:r w:rsidRPr="00466164">
        <w:t>Rep. G. Murrell Smith</w:t>
      </w:r>
    </w:p>
    <w:p w:rsidR="009162C4" w:rsidRPr="00466164" w:rsidRDefault="009162C4" w:rsidP="009162C4">
      <w:pPr>
        <w:ind w:firstLine="0"/>
      </w:pPr>
      <w:r w:rsidRPr="00466164">
        <w:tab/>
        <w:t>First Vice-Chairman</w:t>
      </w:r>
      <w:r w:rsidRPr="00466164">
        <w:tab/>
      </w:r>
      <w:r w:rsidR="00F92BA9">
        <w:tab/>
      </w:r>
      <w:r w:rsidRPr="00466164">
        <w:tab/>
      </w:r>
      <w:r w:rsidR="00F83788">
        <w:tab/>
      </w:r>
      <w:r w:rsidR="00F83788">
        <w:tab/>
      </w:r>
      <w:r w:rsidR="00F83788">
        <w:tab/>
      </w:r>
      <w:r w:rsidRPr="00466164">
        <w:t>Rep. Gilda Cobb-Hunter</w:t>
      </w:r>
    </w:p>
    <w:p w:rsidR="009162C4" w:rsidRPr="00466164" w:rsidRDefault="009162C4" w:rsidP="009162C4">
      <w:pPr>
        <w:ind w:firstLine="0"/>
      </w:pPr>
      <w:r w:rsidRPr="00466164">
        <w:tab/>
        <w:t>Second Vice-Chairman</w:t>
      </w:r>
      <w:r w:rsidRPr="00466164">
        <w:tab/>
      </w:r>
      <w:r w:rsidRPr="00466164">
        <w:tab/>
      </w:r>
      <w:r w:rsidR="00F83788">
        <w:tab/>
      </w:r>
      <w:r w:rsidR="00F83788">
        <w:tab/>
      </w:r>
      <w:r w:rsidR="00F83788">
        <w:tab/>
      </w:r>
      <w:r w:rsidRPr="00466164">
        <w:t>Rep. J. Gary Simrill</w:t>
      </w:r>
    </w:p>
    <w:p w:rsidR="009162C4" w:rsidRPr="00466164" w:rsidRDefault="009162C4" w:rsidP="009162C4">
      <w:pPr>
        <w:ind w:firstLine="0"/>
      </w:pPr>
    </w:p>
    <w:p w:rsidR="009162C4" w:rsidRPr="00466164" w:rsidRDefault="009162C4" w:rsidP="009162C4">
      <w:pPr>
        <w:ind w:firstLine="0"/>
      </w:pPr>
      <w:r w:rsidRPr="00466164">
        <w:t>Sincerely,</w:t>
      </w:r>
    </w:p>
    <w:p w:rsidR="009162C4" w:rsidRPr="00466164" w:rsidRDefault="009162C4" w:rsidP="009162C4">
      <w:pPr>
        <w:ind w:firstLine="0"/>
      </w:pPr>
      <w:r w:rsidRPr="00466164">
        <w:t>G. Murrell Smith, Chairman</w:t>
      </w:r>
    </w:p>
    <w:p w:rsidR="009162C4" w:rsidRDefault="009162C4" w:rsidP="009162C4">
      <w:pPr>
        <w:ind w:firstLine="0"/>
      </w:pPr>
      <w:r w:rsidRPr="00466164">
        <w:t>Ways and Means Committee</w:t>
      </w:r>
    </w:p>
    <w:p w:rsidR="009162C4" w:rsidRDefault="009162C4" w:rsidP="009162C4">
      <w:pPr>
        <w:ind w:firstLine="0"/>
      </w:pPr>
    </w:p>
    <w:p w:rsidR="009162C4" w:rsidRDefault="009162C4" w:rsidP="009162C4">
      <w:r>
        <w:t>Rep. FORREST moved that the House do now adjourn, which was agreed to.</w:t>
      </w:r>
    </w:p>
    <w:p w:rsidR="009162C4" w:rsidRDefault="009162C4" w:rsidP="009162C4"/>
    <w:p w:rsidR="009162C4" w:rsidRDefault="009162C4" w:rsidP="009162C4">
      <w:pPr>
        <w:keepNext/>
        <w:pBdr>
          <w:top w:val="single" w:sz="4" w:space="1" w:color="auto"/>
          <w:left w:val="single" w:sz="4" w:space="4" w:color="auto"/>
          <w:right w:val="single" w:sz="4" w:space="4" w:color="auto"/>
          <w:between w:val="single" w:sz="4" w:space="1" w:color="auto"/>
          <w:bar w:val="single" w:sz="4" w:color="auto"/>
        </w:pBdr>
        <w:jc w:val="center"/>
        <w:rPr>
          <w:b/>
        </w:rPr>
      </w:pPr>
      <w:r w:rsidRPr="009162C4">
        <w:rPr>
          <w:b/>
        </w:rPr>
        <w:t>ADJOURNMENT</w:t>
      </w:r>
    </w:p>
    <w:p w:rsidR="009162C4" w:rsidRDefault="009162C4" w:rsidP="009162C4">
      <w:pPr>
        <w:keepNext/>
        <w:pBdr>
          <w:left w:val="single" w:sz="4" w:space="4" w:color="auto"/>
          <w:right w:val="single" w:sz="4" w:space="4" w:color="auto"/>
          <w:between w:val="single" w:sz="4" w:space="1" w:color="auto"/>
          <w:bar w:val="single" w:sz="4" w:color="auto"/>
        </w:pBdr>
      </w:pPr>
      <w:r>
        <w:t xml:space="preserve">At 10:45 a.m. the House, in accordance with the motion of Rep. MAGNUSON, adjourned in memory of his father, Reverend Roy G. Magnuson III, to meet at 12:00 noon on Tuesday, January 12, 2021. </w:t>
      </w:r>
    </w:p>
    <w:p w:rsidR="009162C4" w:rsidRDefault="009162C4" w:rsidP="009162C4">
      <w:pPr>
        <w:pBdr>
          <w:left w:val="single" w:sz="4" w:space="4" w:color="auto"/>
          <w:bottom w:val="single" w:sz="4" w:space="1" w:color="auto"/>
          <w:right w:val="single" w:sz="4" w:space="4" w:color="auto"/>
          <w:between w:val="single" w:sz="4" w:space="1" w:color="auto"/>
          <w:bar w:val="single" w:sz="4" w:color="auto"/>
        </w:pBdr>
        <w:jc w:val="center"/>
      </w:pPr>
      <w:r>
        <w:t>***</w:t>
      </w:r>
    </w:p>
    <w:sectPr w:rsidR="009162C4" w:rsidSect="0089114E">
      <w:type w:val="continuous"/>
      <w:pgSz w:w="12240" w:h="15840" w:code="1"/>
      <w:pgMar w:top="1008" w:right="4694" w:bottom="3499" w:left="1224" w:header="1008" w:footer="3499" w:gutter="0"/>
      <w:pgNumType w:start="9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686" w:rsidRDefault="006E2686">
      <w:r>
        <w:separator/>
      </w:r>
    </w:p>
  </w:endnote>
  <w:endnote w:type="continuationSeparator" w:id="0">
    <w:p w:rsidR="006E2686" w:rsidRDefault="006E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733030385"/>
      <w:docPartObj>
        <w:docPartGallery w:val="Page Numbers (Bottom of Page)"/>
        <w:docPartUnique/>
      </w:docPartObj>
    </w:sdtPr>
    <w:sdtContent>
      <w:p w:rsidR="006E2686" w:rsidRDefault="006E2686">
        <w:pPr>
          <w:pStyle w:val="Footer"/>
          <w:jc w:val="center"/>
          <w:rPr>
            <w:noProof/>
          </w:rPr>
        </w:pPr>
        <w:r>
          <w:rPr>
            <w:noProof/>
          </w:rPr>
          <w:fldChar w:fldCharType="begin"/>
        </w:r>
        <w:r>
          <w:rPr>
            <w:noProof/>
          </w:rPr>
          <w:instrText xml:space="preserve"> PAGE   \* MERGEFORMAT </w:instrText>
        </w:r>
        <w:r>
          <w:rPr>
            <w:noProof/>
          </w:rPr>
          <w:fldChar w:fldCharType="separate"/>
        </w:r>
        <w:r w:rsidR="0089114E">
          <w:rPr>
            <w:noProof/>
          </w:rPr>
          <w:t>98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212429"/>
      <w:docPartObj>
        <w:docPartGallery w:val="Page Numbers (Bottom of Page)"/>
        <w:docPartUnique/>
      </w:docPartObj>
    </w:sdtPr>
    <w:sdtEndPr>
      <w:rPr>
        <w:noProof/>
      </w:rPr>
    </w:sdtEndPr>
    <w:sdtContent>
      <w:p w:rsidR="006E2686" w:rsidRDefault="006E2686" w:rsidP="006E2686">
        <w:pPr>
          <w:pStyle w:val="Footer"/>
          <w:jc w:val="center"/>
        </w:pPr>
        <w:r>
          <w:fldChar w:fldCharType="begin"/>
        </w:r>
        <w:r>
          <w:instrText xml:space="preserve"> PAGE   \* MERGEFORMAT </w:instrText>
        </w:r>
        <w:r>
          <w:fldChar w:fldCharType="separate"/>
        </w:r>
        <w:r w:rsidR="0089114E">
          <w:rPr>
            <w:noProof/>
          </w:rPr>
          <w:t>87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686" w:rsidRDefault="006E2686">
      <w:r>
        <w:separator/>
      </w:r>
    </w:p>
  </w:footnote>
  <w:footnote w:type="continuationSeparator" w:id="0">
    <w:p w:rsidR="006E2686" w:rsidRDefault="006E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686" w:rsidRDefault="006E2686" w:rsidP="00E05923">
    <w:pPr>
      <w:pStyle w:val="Cover3"/>
    </w:pPr>
    <w:r>
      <w:t>WEDNESDAY, DECEMBER 2, 2020</w:t>
    </w:r>
  </w:p>
  <w:p w:rsidR="006E2686" w:rsidRDefault="006E2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686" w:rsidRDefault="006E2686">
    <w:pPr>
      <w:pStyle w:val="Header"/>
      <w:jc w:val="center"/>
      <w:rPr>
        <w:b/>
      </w:rPr>
    </w:pPr>
    <w:r>
      <w:rPr>
        <w:b/>
      </w:rPr>
      <w:t>Wednesday, December 2, 2020</w:t>
    </w:r>
  </w:p>
  <w:p w:rsidR="006E2686" w:rsidRDefault="006E2686">
    <w:pPr>
      <w:pStyle w:val="Header"/>
      <w:jc w:val="center"/>
      <w:rPr>
        <w:b/>
      </w:rPr>
    </w:pPr>
    <w:r>
      <w:rPr>
        <w:b/>
      </w:rPr>
      <w:t>(Organizational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C4"/>
    <w:rsid w:val="001E4BFB"/>
    <w:rsid w:val="00471801"/>
    <w:rsid w:val="005169A0"/>
    <w:rsid w:val="006830FE"/>
    <w:rsid w:val="006E2686"/>
    <w:rsid w:val="0089114E"/>
    <w:rsid w:val="009162C4"/>
    <w:rsid w:val="00970036"/>
    <w:rsid w:val="00A74D5E"/>
    <w:rsid w:val="00E05923"/>
    <w:rsid w:val="00F11AB5"/>
    <w:rsid w:val="00F83788"/>
    <w:rsid w:val="00F9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A894A6"/>
  <w15:chartTrackingRefBased/>
  <w15:docId w15:val="{24C9760B-B58B-4516-9BF6-2013B522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1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162C4"/>
    <w:rPr>
      <w:b/>
      <w:sz w:val="30"/>
    </w:rPr>
  </w:style>
  <w:style w:type="paragraph" w:customStyle="1" w:styleId="Cover1">
    <w:name w:val="Cover1"/>
    <w:basedOn w:val="Normal"/>
    <w:rsid w:val="0091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162C4"/>
    <w:pPr>
      <w:ind w:firstLine="0"/>
      <w:jc w:val="left"/>
    </w:pPr>
    <w:rPr>
      <w:sz w:val="20"/>
    </w:rPr>
  </w:style>
  <w:style w:type="paragraph" w:customStyle="1" w:styleId="Cover3">
    <w:name w:val="Cover3"/>
    <w:basedOn w:val="Normal"/>
    <w:rsid w:val="009162C4"/>
    <w:pPr>
      <w:ind w:firstLine="0"/>
      <w:jc w:val="center"/>
    </w:pPr>
    <w:rPr>
      <w:b/>
    </w:rPr>
  </w:style>
  <w:style w:type="paragraph" w:customStyle="1" w:styleId="Cover4">
    <w:name w:val="Cover4"/>
    <w:basedOn w:val="Cover1"/>
    <w:rsid w:val="009162C4"/>
    <w:pPr>
      <w:keepNext/>
    </w:pPr>
    <w:rPr>
      <w:b/>
      <w:sz w:val="20"/>
    </w:rPr>
  </w:style>
  <w:style w:type="character" w:customStyle="1" w:styleId="FooterChar">
    <w:name w:val="Footer Char"/>
    <w:basedOn w:val="DefaultParagraphFont"/>
    <w:link w:val="Footer"/>
    <w:uiPriority w:val="99"/>
    <w:rsid w:val="006830FE"/>
    <w:rPr>
      <w:sz w:val="22"/>
    </w:rPr>
  </w:style>
  <w:style w:type="character" w:customStyle="1" w:styleId="HeaderChar">
    <w:name w:val="Header Char"/>
    <w:basedOn w:val="DefaultParagraphFont"/>
    <w:link w:val="Header"/>
    <w:uiPriority w:val="99"/>
    <w:rsid w:val="00E059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EA994-DCF2-4B68-A7D0-C4263086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23</TotalTime>
  <Pages>12</Pages>
  <Words>2034</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dcterms:created xsi:type="dcterms:W3CDTF">2021-02-03T16:27:00Z</dcterms:created>
  <dcterms:modified xsi:type="dcterms:W3CDTF">2021-07-12T15:15:00Z</dcterms:modified>
</cp:coreProperties>
</file>