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AF0" w14:textId="77777777" w:rsidR="00D77122" w:rsidRDefault="00D77122" w:rsidP="00D77122">
      <w:pPr>
        <w:ind w:firstLine="0"/>
        <w:rPr>
          <w:strike/>
        </w:rPr>
      </w:pPr>
    </w:p>
    <w:p w14:paraId="37E54D7A" w14:textId="77777777" w:rsidR="00D77122" w:rsidRDefault="00D77122" w:rsidP="00D77122">
      <w:pPr>
        <w:ind w:firstLine="0"/>
        <w:rPr>
          <w:strike/>
        </w:rPr>
      </w:pPr>
      <w:r>
        <w:rPr>
          <w:strike/>
        </w:rPr>
        <w:t>Indicates Matter Stricken</w:t>
      </w:r>
    </w:p>
    <w:p w14:paraId="72DA178F" w14:textId="77777777" w:rsidR="00D77122" w:rsidRDefault="00D77122" w:rsidP="00D77122">
      <w:pPr>
        <w:ind w:firstLine="0"/>
        <w:rPr>
          <w:u w:val="single"/>
        </w:rPr>
      </w:pPr>
      <w:r>
        <w:rPr>
          <w:u w:val="single"/>
        </w:rPr>
        <w:t>Indicates New Matter</w:t>
      </w:r>
    </w:p>
    <w:p w14:paraId="33C6CBC6" w14:textId="77777777" w:rsidR="00D77122" w:rsidRDefault="00D77122"/>
    <w:p w14:paraId="6C844A76" w14:textId="77777777" w:rsidR="00D77122" w:rsidRDefault="00D77122">
      <w:r>
        <w:t>The House assembled at noon.</w:t>
      </w:r>
    </w:p>
    <w:p w14:paraId="2A298169" w14:textId="77777777" w:rsidR="00D77122" w:rsidRDefault="00D77122">
      <w:r>
        <w:t>Deliberations were opened with prayer by Rev. Charles E. Seastrunk, Jr., as follows:</w:t>
      </w:r>
    </w:p>
    <w:p w14:paraId="15566C65" w14:textId="77777777" w:rsidR="00D77122" w:rsidRDefault="00D77122"/>
    <w:p w14:paraId="2F890A9A" w14:textId="77777777" w:rsidR="00D77122" w:rsidRPr="00F31076" w:rsidRDefault="00D77122" w:rsidP="00D77122">
      <w:pPr>
        <w:ind w:firstLine="0"/>
      </w:pPr>
      <w:bookmarkStart w:id="0" w:name="file_start2"/>
      <w:bookmarkEnd w:id="0"/>
      <w:r w:rsidRPr="00F31076">
        <w:t>Our thought for today is from Proverbs 30:5: “Every word of God proves true; He is a shield to those who take refuge in Him.”</w:t>
      </w:r>
    </w:p>
    <w:p w14:paraId="37687A5B" w14:textId="7D6E2B7C" w:rsidR="00D77122" w:rsidRDefault="00D77122" w:rsidP="00D77122">
      <w:pPr>
        <w:ind w:firstLine="0"/>
      </w:pPr>
      <w:r w:rsidRPr="00F31076">
        <w:tab/>
        <w:t xml:space="preserve">Let us pray. Almighty and merciful God help us to listen to Your word. You, O God are the shield for us as we go down the road with the men and women of this Assembly. Keep these Representatives and Staff safe and well. Guide all of us to do Your will for the people of South Carolina. Let Your face shine </w:t>
      </w:r>
      <w:r w:rsidR="000A3AB8">
        <w:t>up</w:t>
      </w:r>
      <w:r w:rsidRPr="00F31076">
        <w:t>on our defenders of freedom and first responders. Bless and keep our World, Nation, President, State, Governor, Speaker, Staff, and all who labor in these Halls of Government. Look in favor upon our men and women who suffer and sacrifice for our freedom. Lord, in Your mercy, hear our prayers. Amen.</w:t>
      </w:r>
    </w:p>
    <w:p w14:paraId="3E2AC8AE" w14:textId="77777777" w:rsidR="00D77122" w:rsidRDefault="00D77122" w:rsidP="00D77122">
      <w:pPr>
        <w:ind w:firstLine="0"/>
      </w:pPr>
    </w:p>
    <w:p w14:paraId="0A6189F7" w14:textId="77777777" w:rsidR="00D77122" w:rsidRDefault="00D77122" w:rsidP="00D77122">
      <w:r>
        <w:t xml:space="preserve">Pursuant to Rule 6.3, the House of Representatives was led in the Pledge of Allegiance to the Flag of the United States of America by the SPEAKER </w:t>
      </w:r>
      <w:r w:rsidRPr="00D77122">
        <w:rPr>
          <w:i/>
        </w:rPr>
        <w:t>PRO TEMPORE</w:t>
      </w:r>
      <w:r>
        <w:t>.</w:t>
      </w:r>
    </w:p>
    <w:p w14:paraId="5AF67889" w14:textId="77777777" w:rsidR="00D77122" w:rsidRDefault="00D77122" w:rsidP="00D77122"/>
    <w:p w14:paraId="3C7AF543" w14:textId="77777777" w:rsidR="00D77122" w:rsidRDefault="00D77122" w:rsidP="00D77122">
      <w:r>
        <w:t xml:space="preserve">After corrections to the Journal of the proceedings of Friday, the SPEAKER  </w:t>
      </w:r>
      <w:r w:rsidRPr="00D77122">
        <w:rPr>
          <w:i/>
        </w:rPr>
        <w:t>PRO TEMPORE</w:t>
      </w:r>
      <w:r>
        <w:t xml:space="preserve"> ordered it confirmed.</w:t>
      </w:r>
    </w:p>
    <w:p w14:paraId="541FEED8" w14:textId="77777777" w:rsidR="00D77122" w:rsidRDefault="00D77122" w:rsidP="00D77122"/>
    <w:p w14:paraId="681AB6B3" w14:textId="77777777" w:rsidR="00D77122" w:rsidRDefault="00D77122" w:rsidP="00D77122">
      <w:pPr>
        <w:keepNext/>
        <w:jc w:val="center"/>
        <w:rPr>
          <w:b/>
        </w:rPr>
      </w:pPr>
      <w:r w:rsidRPr="00D77122">
        <w:rPr>
          <w:b/>
        </w:rPr>
        <w:t>MOTION ADOPTED</w:t>
      </w:r>
    </w:p>
    <w:p w14:paraId="63DFCFE2" w14:textId="77777777" w:rsidR="00D77122" w:rsidRDefault="00D77122" w:rsidP="00D77122">
      <w:r>
        <w:t>Rep. COBB-HUNTER moved that when the House adjourns, it adjourn in memory of Reginald V. Cusack, which was agreed to.</w:t>
      </w:r>
    </w:p>
    <w:p w14:paraId="1C370FA8" w14:textId="77777777" w:rsidR="00D77122" w:rsidRDefault="00D77122" w:rsidP="00D77122"/>
    <w:p w14:paraId="076071DB" w14:textId="77777777" w:rsidR="00D77122" w:rsidRDefault="00D77122" w:rsidP="00D77122">
      <w:pPr>
        <w:keepNext/>
        <w:jc w:val="center"/>
        <w:rPr>
          <w:b/>
        </w:rPr>
      </w:pPr>
      <w:r w:rsidRPr="00D77122">
        <w:rPr>
          <w:b/>
        </w:rPr>
        <w:t>MESSAGE FROM THE SENATE</w:t>
      </w:r>
    </w:p>
    <w:p w14:paraId="19FC9F86" w14:textId="77777777" w:rsidR="00D77122" w:rsidRDefault="00D77122" w:rsidP="00D77122">
      <w:r>
        <w:t>The following was received:</w:t>
      </w:r>
    </w:p>
    <w:p w14:paraId="0B809DAB" w14:textId="77777777" w:rsidR="00D77122" w:rsidRDefault="00D77122" w:rsidP="00D77122"/>
    <w:p w14:paraId="602D4F42" w14:textId="77777777" w:rsidR="00D77122" w:rsidRDefault="00D77122" w:rsidP="00D77122">
      <w:r>
        <w:t>Columbia, S.C., Thursday, January 20</w:t>
      </w:r>
      <w:r w:rsidR="00B9584F">
        <w:t>, 2022</w:t>
      </w:r>
      <w:r>
        <w:t xml:space="preserve"> </w:t>
      </w:r>
    </w:p>
    <w:p w14:paraId="45468246" w14:textId="77777777" w:rsidR="00D77122" w:rsidRDefault="00D77122" w:rsidP="00D77122">
      <w:r>
        <w:t>Mr. Speaker and Members of the House:</w:t>
      </w:r>
    </w:p>
    <w:p w14:paraId="3D009577" w14:textId="77777777" w:rsidR="00D77122" w:rsidRDefault="00D77122" w:rsidP="00D77122">
      <w:r>
        <w:t>The Senate respectfully informs your Honorable Body that it has adopted the report of the Committee of Conference on S. 525:</w:t>
      </w:r>
    </w:p>
    <w:p w14:paraId="5A72CE7F" w14:textId="77777777" w:rsidR="00D77122" w:rsidRDefault="00D77122" w:rsidP="00D77122"/>
    <w:p w14:paraId="0168B6EE" w14:textId="77777777" w:rsidR="00D77122" w:rsidRDefault="00D77122" w:rsidP="00D77122">
      <w:pPr>
        <w:keepNext/>
      </w:pPr>
      <w:r>
        <w:t xml:space="preserve">S. 525 -- Senators Gambrell, Verdin, Massey, Loftis, Garrett and Gustafson: A BILL TO AMEND SECTIONS 44 96 40 AND 44 96 250, </w:t>
      </w:r>
      <w:r>
        <w:lastRenderedPageBreak/>
        <w:t>CODE OF LAWS OF SOUTH CAROLINA, 1976, RELATING TO TERMS DEFINED IN THE SOUTH CAROLINA SOLID WASTE POLICY AND MANAGEMENT ACT, SO AS TO DEFINE NECESSARY TERMS PERTAINING TO ADVANCED RECYCLING AND ADVANCED RECYCLING FACILITIES; TO AMEND SECTION 44 96 290, RELATING TO SOLID WASTE MANAGEMENT PERMITTING, SO AS TO REQUIRE ADVANCED RECYCLING FACILITIES TO DEMONSTRATE FINANCIAL RESPONSIBILITY AS A CONDITION OF PERMITTING; TO AMEND SECTION 48 1 50, RELATING TO POWERS OF THE DEPARTMENT OF HEALTH AND ENVIRONMENTAL CONTROL, SO AS TO ADD REGULATION OF ADVANCED RECYCLING FACILITIES; TO REQUIRE THE DEPARTMENT OF HEALTH AND ENVIRONMENTAL CONTROL TO SUBMIT CERTAIN REGULATIONS AND REPORTS PERTAINING TO END OF LIFE MANAGEMENT OF SOLAR PANELS AND THE DECOMMISSIONING OF CERTAIN SOLAR PROJECTS; TO PROVIDE SUNSET PROVISIONS FOR CERTAIN SECTIONS OF THE ACT; AND FOR OTHER PURPOSES.</w:t>
      </w:r>
    </w:p>
    <w:p w14:paraId="293E854E" w14:textId="77777777" w:rsidR="00D77122" w:rsidRDefault="00D77122" w:rsidP="00D77122">
      <w:r>
        <w:t xml:space="preserve"> </w:t>
      </w:r>
    </w:p>
    <w:p w14:paraId="5E8CC7B1" w14:textId="77777777" w:rsidR="00D77122" w:rsidRDefault="00D77122" w:rsidP="00D77122">
      <w:r>
        <w:t>Very respectfully,</w:t>
      </w:r>
    </w:p>
    <w:p w14:paraId="59D5CC25" w14:textId="77777777" w:rsidR="00D77122" w:rsidRDefault="00D77122" w:rsidP="00D77122">
      <w:r>
        <w:t>President</w:t>
      </w:r>
    </w:p>
    <w:p w14:paraId="7A058CBE" w14:textId="77777777" w:rsidR="00D77122" w:rsidRDefault="00D77122" w:rsidP="00D77122"/>
    <w:p w14:paraId="41F5450B" w14:textId="77777777" w:rsidR="00D77122" w:rsidRDefault="00D77122" w:rsidP="00D77122">
      <w:pPr>
        <w:keepNext/>
        <w:jc w:val="center"/>
        <w:rPr>
          <w:b/>
        </w:rPr>
      </w:pPr>
      <w:r w:rsidRPr="00D77122">
        <w:rPr>
          <w:b/>
        </w:rPr>
        <w:t>S. 525--ORDERED ENROLLED FOR RATIFICATION</w:t>
      </w:r>
    </w:p>
    <w:p w14:paraId="79667FC0" w14:textId="77777777" w:rsidR="00D77122" w:rsidRDefault="00D77122" w:rsidP="00D77122">
      <w:r>
        <w:t>The Report of the Committee of Conference having been adopted by both Houses, and this Bill having been read three times in each House, it was ordered that the title thereof be changed to that of an Act and that it be enrolled for ratification.</w:t>
      </w:r>
    </w:p>
    <w:p w14:paraId="6C3FD0E6" w14:textId="77777777" w:rsidR="00D77122" w:rsidRDefault="00D77122" w:rsidP="00D77122"/>
    <w:p w14:paraId="673DF3F9" w14:textId="77777777" w:rsidR="00D77122" w:rsidRDefault="00D77122" w:rsidP="00D77122">
      <w:pPr>
        <w:keepNext/>
        <w:jc w:val="center"/>
        <w:rPr>
          <w:b/>
        </w:rPr>
      </w:pPr>
      <w:r w:rsidRPr="00D77122">
        <w:rPr>
          <w:b/>
        </w:rPr>
        <w:t>HOUSE RESOLUTION</w:t>
      </w:r>
    </w:p>
    <w:p w14:paraId="4EC5915D" w14:textId="77777777" w:rsidR="00D77122" w:rsidRDefault="00D77122" w:rsidP="00D77122">
      <w:pPr>
        <w:keepNext/>
      </w:pPr>
      <w:r>
        <w:t>The following was introduced:</w:t>
      </w:r>
    </w:p>
    <w:p w14:paraId="0C668AEF" w14:textId="77777777" w:rsidR="00D77122" w:rsidRDefault="00D77122" w:rsidP="00D77122">
      <w:pPr>
        <w:keepNext/>
      </w:pPr>
      <w:bookmarkStart w:id="1" w:name="include_clip_start_12"/>
      <w:bookmarkEnd w:id="1"/>
    </w:p>
    <w:p w14:paraId="54ECA6C0" w14:textId="77777777" w:rsidR="00D77122" w:rsidRDefault="00D77122" w:rsidP="00D77122">
      <w:r>
        <w:t xml:space="preserve">H. 4849 --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w:t>
      </w:r>
      <w:r>
        <w:lastRenderedPageBreak/>
        <w:t>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GWENDOLYN MIMMS OF FOUNTAIN INN ON THE OCCASION OF HER ONE HUNDREDTH BIRTHDAY AND TO WISH HER A JOYOUS BIRTHDAY CELEBRATION AND MUCH HAPPINESS IN THE DAYS AHEAD.</w:t>
      </w:r>
    </w:p>
    <w:p w14:paraId="15C5E8DF" w14:textId="77777777" w:rsidR="00D77122" w:rsidRDefault="00D77122" w:rsidP="00D77122">
      <w:bookmarkStart w:id="2" w:name="include_clip_end_12"/>
      <w:bookmarkEnd w:id="2"/>
    </w:p>
    <w:p w14:paraId="648373AC" w14:textId="77777777" w:rsidR="00D77122" w:rsidRDefault="00D77122" w:rsidP="00D77122">
      <w:r>
        <w:t>The Resolution was adopted.</w:t>
      </w:r>
    </w:p>
    <w:p w14:paraId="21F98453" w14:textId="77777777" w:rsidR="00D77122" w:rsidRDefault="00D77122" w:rsidP="00D77122"/>
    <w:p w14:paraId="7C561AC6" w14:textId="77777777" w:rsidR="00D77122" w:rsidRDefault="00D77122" w:rsidP="00D77122">
      <w:pPr>
        <w:keepNext/>
        <w:jc w:val="center"/>
        <w:rPr>
          <w:b/>
        </w:rPr>
      </w:pPr>
      <w:r w:rsidRPr="00D77122">
        <w:rPr>
          <w:b/>
        </w:rPr>
        <w:t>HOUSE RESOLUTION</w:t>
      </w:r>
    </w:p>
    <w:p w14:paraId="0E4E07BB" w14:textId="77777777" w:rsidR="00D77122" w:rsidRDefault="00D77122" w:rsidP="00D77122">
      <w:pPr>
        <w:keepNext/>
      </w:pPr>
      <w:r>
        <w:t>The following was introduced:</w:t>
      </w:r>
    </w:p>
    <w:p w14:paraId="628B56B1" w14:textId="77777777" w:rsidR="00D77122" w:rsidRDefault="00D77122" w:rsidP="00D77122">
      <w:pPr>
        <w:keepNext/>
      </w:pPr>
      <w:bookmarkStart w:id="3" w:name="include_clip_start_15"/>
      <w:bookmarkEnd w:id="3"/>
    </w:p>
    <w:p w14:paraId="1689A244" w14:textId="77777777" w:rsidR="00B9584F" w:rsidRDefault="00D77122" w:rsidP="00D77122">
      <w:r>
        <w:t xml:space="preserve">H. 4850 --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MOUNT PLEASANT WATERWORKS' CONTROLLED CHAOS TEAM ON WINNING THE 2021 WEFTEC OPERATIONS CHALLENGE NATIONAL </w:t>
      </w:r>
      <w:r w:rsidR="00B9584F">
        <w:br/>
      </w:r>
    </w:p>
    <w:p w14:paraId="3922B5A3" w14:textId="77777777" w:rsidR="00D77122" w:rsidRDefault="00B9584F" w:rsidP="00B9584F">
      <w:pPr>
        <w:ind w:firstLine="0"/>
      </w:pPr>
      <w:r>
        <w:br w:type="column"/>
      </w:r>
      <w:r w:rsidR="00D77122">
        <w:t>CHAMPIONSHIP (DIVISION I), HELD OCTOBER 16-20 IN CHICAGO, ILLINOIS.</w:t>
      </w:r>
    </w:p>
    <w:p w14:paraId="039F0B21" w14:textId="77777777" w:rsidR="00D77122" w:rsidRDefault="00D77122" w:rsidP="00D77122">
      <w:bookmarkStart w:id="4" w:name="include_clip_end_15"/>
      <w:bookmarkEnd w:id="4"/>
    </w:p>
    <w:p w14:paraId="077AAD76" w14:textId="77777777" w:rsidR="00D77122" w:rsidRDefault="00D77122" w:rsidP="00D77122">
      <w:r>
        <w:t>The Resolution was adopted.</w:t>
      </w:r>
    </w:p>
    <w:p w14:paraId="085D2B63" w14:textId="77777777" w:rsidR="00D77122" w:rsidRDefault="00D77122" w:rsidP="00D77122"/>
    <w:p w14:paraId="79562C2F" w14:textId="77777777" w:rsidR="00D77122" w:rsidRDefault="00D77122" w:rsidP="00D77122">
      <w:pPr>
        <w:keepNext/>
        <w:jc w:val="center"/>
        <w:rPr>
          <w:b/>
        </w:rPr>
      </w:pPr>
      <w:r w:rsidRPr="00D77122">
        <w:rPr>
          <w:b/>
        </w:rPr>
        <w:t>HOUSE RESOLUTION</w:t>
      </w:r>
    </w:p>
    <w:p w14:paraId="79EA0241" w14:textId="77777777" w:rsidR="00D77122" w:rsidRDefault="00D77122" w:rsidP="00D77122">
      <w:pPr>
        <w:keepNext/>
      </w:pPr>
      <w:r>
        <w:t>The following was introduced:</w:t>
      </w:r>
    </w:p>
    <w:p w14:paraId="21656922" w14:textId="77777777" w:rsidR="00D77122" w:rsidRDefault="00D77122" w:rsidP="00D77122">
      <w:pPr>
        <w:keepNext/>
      </w:pPr>
      <w:bookmarkStart w:id="5" w:name="include_clip_start_18"/>
      <w:bookmarkEnd w:id="5"/>
    </w:p>
    <w:p w14:paraId="4A7EF805" w14:textId="77777777" w:rsidR="00D77122" w:rsidRDefault="00D77122" w:rsidP="00D77122">
      <w:r>
        <w:t>H. 4851 -- Reps. D. C. Moss and V. S. Moss: A HOUSE RESOLUTION TO RECOGNIZE AND HONOR THE GAFFNEY HIGH SCHOOL FOOTBALL TEAM AND COACHES ON THEIR IMPRESSIVE WIN OF THE 2021 CLASS AAAAA STATE CHAMPIONSHIP TITLE AND TO CONGRATULATE HEAD COACH DAN JONES ON BEING NAMED COACH OF THE YEAR BY THE SOUTH CAROLINA FOOTBALL COACHES ASSOCIATION.</w:t>
      </w:r>
    </w:p>
    <w:p w14:paraId="03FDBA47" w14:textId="77777777" w:rsidR="00D77122" w:rsidRDefault="00D77122" w:rsidP="00D77122">
      <w:bookmarkStart w:id="6" w:name="include_clip_end_18"/>
      <w:bookmarkEnd w:id="6"/>
    </w:p>
    <w:p w14:paraId="37DFDCD5" w14:textId="77777777" w:rsidR="00D77122" w:rsidRDefault="00D77122" w:rsidP="00D77122">
      <w:r>
        <w:t>The Resolution was adopted.</w:t>
      </w:r>
    </w:p>
    <w:p w14:paraId="2227A335" w14:textId="77777777" w:rsidR="00D77122" w:rsidRDefault="00D77122" w:rsidP="00D77122"/>
    <w:p w14:paraId="65ACFB33" w14:textId="77777777" w:rsidR="00D77122" w:rsidRDefault="00D77122" w:rsidP="00D77122">
      <w:pPr>
        <w:keepNext/>
        <w:jc w:val="center"/>
        <w:rPr>
          <w:b/>
        </w:rPr>
      </w:pPr>
      <w:r w:rsidRPr="00D77122">
        <w:rPr>
          <w:b/>
        </w:rPr>
        <w:t>HOUSE RESOLUTION</w:t>
      </w:r>
    </w:p>
    <w:p w14:paraId="382DB04A" w14:textId="77777777" w:rsidR="00D77122" w:rsidRDefault="00D77122" w:rsidP="00D77122">
      <w:pPr>
        <w:keepNext/>
      </w:pPr>
      <w:r>
        <w:t>The following was introduced:</w:t>
      </w:r>
    </w:p>
    <w:p w14:paraId="4BD0DBC7" w14:textId="77777777" w:rsidR="00D77122" w:rsidRDefault="00D77122" w:rsidP="00D77122">
      <w:pPr>
        <w:keepNext/>
      </w:pPr>
      <w:bookmarkStart w:id="7" w:name="include_clip_start_21"/>
      <w:bookmarkEnd w:id="7"/>
    </w:p>
    <w:p w14:paraId="268C336B" w14:textId="77777777" w:rsidR="00D77122" w:rsidRDefault="00D77122" w:rsidP="00D77122">
      <w:r>
        <w:t>H. 4852 --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MOTHER WILLIE MAE RIVERS ON THE GRAND OCCASION OF HER NINETY-SIXTH BIRTHDAY, TO RECOGNIZE HER FOR HER SERVICE TO HER CHURCH AND COMMUNITY, AND TO WISH HER A JOYOUS BIRTHDAY CELEBRATION.</w:t>
      </w:r>
    </w:p>
    <w:p w14:paraId="6B9D4657" w14:textId="77777777" w:rsidR="00D77122" w:rsidRDefault="00D77122" w:rsidP="00D77122">
      <w:bookmarkStart w:id="8" w:name="include_clip_end_21"/>
      <w:bookmarkEnd w:id="8"/>
    </w:p>
    <w:p w14:paraId="0BA079D6" w14:textId="77777777" w:rsidR="00D77122" w:rsidRDefault="00D77122" w:rsidP="00D77122">
      <w:r>
        <w:t>The Resolution was adopted.</w:t>
      </w:r>
    </w:p>
    <w:p w14:paraId="266EAE88" w14:textId="77777777" w:rsidR="00D77122" w:rsidRDefault="00D77122" w:rsidP="00D77122"/>
    <w:p w14:paraId="7F2A5C30" w14:textId="77777777" w:rsidR="00D77122" w:rsidRDefault="00D77122" w:rsidP="00D77122">
      <w:pPr>
        <w:keepNext/>
        <w:jc w:val="center"/>
        <w:rPr>
          <w:b/>
        </w:rPr>
      </w:pPr>
      <w:r w:rsidRPr="00D77122">
        <w:rPr>
          <w:b/>
        </w:rPr>
        <w:t>CONCURRENT RESOLUTION</w:t>
      </w:r>
    </w:p>
    <w:p w14:paraId="171F93E7" w14:textId="77777777" w:rsidR="00D77122" w:rsidRDefault="00D77122" w:rsidP="00D77122">
      <w:r>
        <w:t>The Senate sent to the House the following:</w:t>
      </w:r>
    </w:p>
    <w:p w14:paraId="3179BF23" w14:textId="77777777" w:rsidR="00D77122" w:rsidRDefault="00D77122" w:rsidP="00D77122">
      <w:bookmarkStart w:id="9" w:name="include_clip_start_24"/>
      <w:bookmarkEnd w:id="9"/>
    </w:p>
    <w:p w14:paraId="26A680BA" w14:textId="77777777" w:rsidR="00D77122" w:rsidRDefault="00D77122" w:rsidP="00D77122">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14:paraId="5CA51F55" w14:textId="77777777" w:rsidR="00D77122" w:rsidRDefault="00D77122" w:rsidP="00D77122">
      <w:bookmarkStart w:id="10" w:name="include_clip_end_24"/>
      <w:bookmarkEnd w:id="10"/>
      <w:r>
        <w:t>The Concurrent Resolution was ordered referred to the Committee on Invitations and Memorial Resolutions.</w:t>
      </w:r>
    </w:p>
    <w:p w14:paraId="45AFEFD2" w14:textId="77777777" w:rsidR="00D77122" w:rsidRDefault="00D77122" w:rsidP="00D77122"/>
    <w:p w14:paraId="0990335E" w14:textId="77777777" w:rsidR="00D77122" w:rsidRDefault="00D77122" w:rsidP="00D77122">
      <w:pPr>
        <w:keepNext/>
        <w:jc w:val="center"/>
        <w:rPr>
          <w:b/>
        </w:rPr>
      </w:pPr>
      <w:r w:rsidRPr="00D77122">
        <w:rPr>
          <w:b/>
        </w:rPr>
        <w:t>CONCURRENT RESOLUTION</w:t>
      </w:r>
    </w:p>
    <w:p w14:paraId="7C0F5C16" w14:textId="77777777" w:rsidR="00D77122" w:rsidRDefault="00D77122" w:rsidP="00D77122">
      <w:r>
        <w:t>The Senate sent to the House the following:</w:t>
      </w:r>
    </w:p>
    <w:p w14:paraId="744CA802" w14:textId="77777777" w:rsidR="00D77122" w:rsidRDefault="00D77122" w:rsidP="00D77122">
      <w:bookmarkStart w:id="11" w:name="include_clip_start_27"/>
      <w:bookmarkEnd w:id="11"/>
    </w:p>
    <w:p w14:paraId="3BD643D9" w14:textId="77777777" w:rsidR="00D77122" w:rsidRDefault="00D77122" w:rsidP="00D77122">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14:paraId="25F59DB2" w14:textId="77777777" w:rsidR="00D77122" w:rsidRDefault="00D77122" w:rsidP="00D77122">
      <w:bookmarkStart w:id="12" w:name="include_clip_end_27"/>
      <w:bookmarkEnd w:id="12"/>
      <w:r>
        <w:t>The Concurrent Resolution was ordered referred to the Committee on Invitations and Memorial Resolutions.</w:t>
      </w:r>
    </w:p>
    <w:p w14:paraId="5AAF828A" w14:textId="77777777" w:rsidR="00D77122" w:rsidRDefault="00D77122" w:rsidP="00D77122"/>
    <w:p w14:paraId="1A2FCFE9" w14:textId="77777777" w:rsidR="00D77122" w:rsidRDefault="00D77122" w:rsidP="00D77122">
      <w:pPr>
        <w:keepNext/>
        <w:jc w:val="center"/>
        <w:rPr>
          <w:b/>
        </w:rPr>
      </w:pPr>
      <w:r w:rsidRPr="00D77122">
        <w:rPr>
          <w:b/>
        </w:rPr>
        <w:t>CONCURRENT RESOLUTION</w:t>
      </w:r>
    </w:p>
    <w:p w14:paraId="3747E713" w14:textId="77777777" w:rsidR="00D77122" w:rsidRDefault="00D77122" w:rsidP="00D77122">
      <w:r>
        <w:t>The Senate sent to the House the following:</w:t>
      </w:r>
    </w:p>
    <w:p w14:paraId="5C789E0A" w14:textId="77777777" w:rsidR="00D77122" w:rsidRDefault="00D77122" w:rsidP="00D77122">
      <w:bookmarkStart w:id="13" w:name="include_clip_start_30"/>
      <w:bookmarkEnd w:id="13"/>
    </w:p>
    <w:p w14:paraId="1A53D32E" w14:textId="77777777" w:rsidR="00D77122" w:rsidRDefault="00D77122" w:rsidP="00D77122">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14:paraId="1CD9549E" w14:textId="77777777" w:rsidR="00D77122" w:rsidRDefault="00D77122" w:rsidP="00D77122">
      <w:bookmarkStart w:id="14" w:name="include_clip_end_30"/>
      <w:bookmarkEnd w:id="14"/>
      <w:r>
        <w:t>The Concurrent Resolution was ordered referred to the Committee on Invitations and Memorial Resolutions.</w:t>
      </w:r>
    </w:p>
    <w:p w14:paraId="5890011F" w14:textId="77777777" w:rsidR="00D77122" w:rsidRDefault="00D77122" w:rsidP="00D77122"/>
    <w:p w14:paraId="2787E64B" w14:textId="77777777" w:rsidR="00D77122" w:rsidRDefault="00D77122" w:rsidP="00D77122">
      <w:pPr>
        <w:keepNext/>
        <w:jc w:val="center"/>
        <w:rPr>
          <w:b/>
        </w:rPr>
      </w:pPr>
      <w:r w:rsidRPr="00D77122">
        <w:rPr>
          <w:b/>
        </w:rPr>
        <w:t>CONCURRENT RESOLUTION</w:t>
      </w:r>
    </w:p>
    <w:p w14:paraId="239A9188" w14:textId="77777777" w:rsidR="00D77122" w:rsidRDefault="00D77122" w:rsidP="00D77122">
      <w:r>
        <w:t>The Senate sent to the House the following:</w:t>
      </w:r>
    </w:p>
    <w:p w14:paraId="7BCDD06A" w14:textId="77777777" w:rsidR="00D77122" w:rsidRDefault="00D77122" w:rsidP="00D77122">
      <w:bookmarkStart w:id="15" w:name="include_clip_start_33"/>
      <w:bookmarkEnd w:id="15"/>
    </w:p>
    <w:p w14:paraId="21C173B0" w14:textId="77777777" w:rsidR="00D77122" w:rsidRDefault="00D77122" w:rsidP="00D77122">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14:paraId="157FE01C" w14:textId="77777777" w:rsidR="00D77122" w:rsidRDefault="00D77122" w:rsidP="00D77122">
      <w:bookmarkStart w:id="16" w:name="include_clip_end_33"/>
      <w:bookmarkEnd w:id="16"/>
      <w:r>
        <w:t>The Concurrent Resolution was ordered referred to the Committee on Invitations and Memorial Resolutions.</w:t>
      </w:r>
    </w:p>
    <w:p w14:paraId="65C55C59" w14:textId="77777777" w:rsidR="00D77122" w:rsidRDefault="00D77122" w:rsidP="00D77122"/>
    <w:p w14:paraId="5F74BBCA" w14:textId="77777777" w:rsidR="00D77122" w:rsidRDefault="00D77122" w:rsidP="00D77122">
      <w:pPr>
        <w:keepNext/>
        <w:jc w:val="center"/>
        <w:rPr>
          <w:b/>
        </w:rPr>
      </w:pPr>
      <w:r w:rsidRPr="00D77122">
        <w:rPr>
          <w:b/>
        </w:rPr>
        <w:t xml:space="preserve">INTRODUCTION OF BILLS  </w:t>
      </w:r>
    </w:p>
    <w:p w14:paraId="1C551F15" w14:textId="77777777" w:rsidR="00D77122" w:rsidRDefault="00D77122" w:rsidP="00D77122">
      <w:r>
        <w:t>The following Bills and Joint Resolution were introduced, read the first time, and referred to appropriate committees:</w:t>
      </w:r>
    </w:p>
    <w:p w14:paraId="08963549" w14:textId="77777777" w:rsidR="00D77122" w:rsidRDefault="00D77122" w:rsidP="00D77122"/>
    <w:p w14:paraId="0586DE08" w14:textId="77777777" w:rsidR="00D77122" w:rsidRDefault="00D77122" w:rsidP="00D77122">
      <w:pPr>
        <w:keepNext/>
      </w:pPr>
      <w:bookmarkStart w:id="17" w:name="include_clip_start_37"/>
      <w:bookmarkEnd w:id="17"/>
      <w:r>
        <w:t>H. 4853 -- Rep. Carter: A BILL TO AMEND SECTION 56-5-2920, CODE OF LAWS OF SOUTH CAROLINA, 1976, RELATING TO THE OFFENSE OF RECKLESS DRIVING AND PENALTIES, SO AS TO CREATE A MISDEMEANOR OFFENSE AND A FELONY OFFENSE WITH ASSOCIATED PENALTIES, AND TO DEFINE THE TERM "SERIOUS BODILY INJURY".</w:t>
      </w:r>
    </w:p>
    <w:p w14:paraId="22008857" w14:textId="77777777" w:rsidR="00D77122" w:rsidRDefault="00D77122" w:rsidP="00D77122">
      <w:bookmarkStart w:id="18" w:name="include_clip_end_37"/>
      <w:bookmarkEnd w:id="18"/>
      <w:r>
        <w:t>Referred to Committee on Judiciary</w:t>
      </w:r>
    </w:p>
    <w:p w14:paraId="097B2443" w14:textId="77777777" w:rsidR="00B9584F" w:rsidRDefault="00B9584F" w:rsidP="00D77122"/>
    <w:p w14:paraId="542AC9B9" w14:textId="77777777" w:rsidR="00D77122" w:rsidRDefault="00D77122" w:rsidP="00D77122">
      <w:pPr>
        <w:keepNext/>
      </w:pPr>
      <w:bookmarkStart w:id="19" w:name="include_clip_start_39"/>
      <w:bookmarkEnd w:id="19"/>
      <w:r>
        <w:t>H. 4854 -- Rep. Cogswell: A BILL TO AMEND SECTION 39-25-20, CODE OF LAWS OF SOUTH CAROLINA, 1976, RELATING TO DEFINITIONS, SO AS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14:paraId="08899E92" w14:textId="77777777" w:rsidR="00D77122" w:rsidRDefault="00D77122" w:rsidP="00D77122">
      <w:bookmarkStart w:id="20" w:name="include_clip_end_39"/>
      <w:bookmarkEnd w:id="20"/>
      <w:r>
        <w:t>Referred to Committee on Agriculture, Natural Resources and Environmental Affairs</w:t>
      </w:r>
    </w:p>
    <w:p w14:paraId="2294EAC8" w14:textId="77777777" w:rsidR="00D77122" w:rsidRDefault="00D77122" w:rsidP="00D77122"/>
    <w:p w14:paraId="45FFC6C9" w14:textId="77777777" w:rsidR="00D77122" w:rsidRDefault="00D77122" w:rsidP="00D77122">
      <w:pPr>
        <w:keepNext/>
      </w:pPr>
      <w:bookmarkStart w:id="21" w:name="include_clip_start_41"/>
      <w:bookmarkEnd w:id="21"/>
      <w:r>
        <w:t>H. 4855 -- Reps. Sandifer, Cogswell and Wooten: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0079D57B" w14:textId="77777777" w:rsidR="00D77122" w:rsidRDefault="00D77122" w:rsidP="00D77122">
      <w:bookmarkStart w:id="22" w:name="include_clip_end_41"/>
      <w:bookmarkEnd w:id="22"/>
      <w:r>
        <w:t>Referred to Committee on Labor, Commerce and Industry</w:t>
      </w:r>
    </w:p>
    <w:p w14:paraId="5CFF7599" w14:textId="77777777" w:rsidR="00D77122" w:rsidRDefault="00D77122" w:rsidP="00D77122"/>
    <w:p w14:paraId="4F4F44FA" w14:textId="77777777" w:rsidR="00D77122" w:rsidRDefault="00D77122" w:rsidP="00D77122">
      <w:pPr>
        <w:keepNext/>
      </w:pPr>
      <w:bookmarkStart w:id="23" w:name="include_clip_start_43"/>
      <w:bookmarkEnd w:id="23"/>
      <w:r>
        <w:t>H. 4856 -- Reps. J. L. Johnson and J. Moore: A BILL TO AMEND THE CODE OF LAWS OF SOUTH CAROLINA, 1976,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w:t>
      </w:r>
    </w:p>
    <w:p w14:paraId="2F15FA52" w14:textId="77777777" w:rsidR="00D77122" w:rsidRDefault="00D77122" w:rsidP="00D77122">
      <w:bookmarkStart w:id="24" w:name="include_clip_end_43"/>
      <w:bookmarkEnd w:id="24"/>
      <w:r>
        <w:t>Referred to Committee on Ways and Means</w:t>
      </w:r>
    </w:p>
    <w:p w14:paraId="7930EAE9" w14:textId="77777777" w:rsidR="00D77122" w:rsidRDefault="00D77122" w:rsidP="00D77122"/>
    <w:p w14:paraId="64B0E5A7" w14:textId="77777777" w:rsidR="00D77122" w:rsidRDefault="00D77122" w:rsidP="00D77122">
      <w:pPr>
        <w:keepNext/>
      </w:pPr>
      <w:bookmarkStart w:id="25" w:name="include_clip_start_45"/>
      <w:bookmarkEnd w:id="25"/>
      <w:r>
        <w:t>H. 4857 -- Rep. King: A JOINT RESOLUTION TO PROVIDE THAT THE GOVERNING BODY OF A SCHOOL DISTRICT SHALL EXCUSE FIVE DAYS OF SCHOOL THAT A STUDENT MISSES IN A SCHOOL YEAR DUE TO TESTING POSITIVE FOR COVID-19 OR BEING QUARANTINED BECAUSE OF EXPOSURE TO COVID-19, AND TO MAKE THE PROVISIONS OF THIS JOINT RESOLUTION APPLICABLE TO THE 2021-2022 AND 2022-2023 SCHOOL YEARS.</w:t>
      </w:r>
    </w:p>
    <w:p w14:paraId="71671EFE" w14:textId="77777777" w:rsidR="00D77122" w:rsidRDefault="00D77122" w:rsidP="00D77122">
      <w:bookmarkStart w:id="26" w:name="include_clip_end_45"/>
      <w:bookmarkEnd w:id="26"/>
      <w:r>
        <w:t>Referred to Committee on Education and Public Works</w:t>
      </w:r>
    </w:p>
    <w:p w14:paraId="1C1CE29F" w14:textId="77777777" w:rsidR="00D77122" w:rsidRDefault="00D77122" w:rsidP="00D77122"/>
    <w:p w14:paraId="1B2EBA6A" w14:textId="77777777" w:rsidR="00D77122" w:rsidRDefault="00D77122" w:rsidP="00D77122">
      <w:pPr>
        <w:keepNext/>
      </w:pPr>
      <w:bookmarkStart w:id="27" w:name="include_clip_start_47"/>
      <w:bookmarkEnd w:id="27"/>
      <w:r>
        <w:t>H. 4858 -- Reps. Hardee, J. E. Johnson, Bailey, Hewitt, Brittain and Herbkersman: A BILL TO AMEND THE CODE OF LAWS OF SOUTH CAROLINA, 1976, BY ADDING SECTION 44-137-25 SO AS TO ALLOW ANY PERSON WHO CONTRACTS CERTAIN CONTAGIOUS OR INFECTIOUS DISEASES TO CONSIDER, IN CONSULTATION WITH A HEALTH CARE PROVIDER, ANY TREATMENT MODALITY THAT IS EITHER APPROVED BY THE UNITED STATES FOOD AND DRUG ADMINISTRATION OR HAS PASSED ADEQUATE PEER-REVIEWED ANALYSIS AND BEEN PUBLISHED IN A PEER-REVIEWED JOURNAL; AND TO PROTECT CERTAIN HEALTH CARE PROVIDERS AND PHARMACISTS FROM CIVIL, CRIMINAL, OR PROFESSIONAL LIABILITY.</w:t>
      </w:r>
    </w:p>
    <w:p w14:paraId="6AB24760" w14:textId="77777777" w:rsidR="00D77122" w:rsidRDefault="00D77122" w:rsidP="00D77122">
      <w:bookmarkStart w:id="28" w:name="include_clip_end_47"/>
      <w:bookmarkEnd w:id="28"/>
      <w:r>
        <w:t>Referred to Committee on Judiciary</w:t>
      </w:r>
    </w:p>
    <w:p w14:paraId="54692A08" w14:textId="77777777" w:rsidR="00D77122" w:rsidRDefault="00D77122" w:rsidP="00D77122"/>
    <w:p w14:paraId="617E4DEB" w14:textId="77777777" w:rsidR="00D77122" w:rsidRDefault="00D77122" w:rsidP="00D77122">
      <w:pPr>
        <w:keepNext/>
      </w:pPr>
      <w:bookmarkStart w:id="29" w:name="include_clip_start_49"/>
      <w:bookmarkEnd w:id="29"/>
      <w:r>
        <w:t>S. 403 --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14:paraId="4580287B" w14:textId="77777777" w:rsidR="00D77122" w:rsidRDefault="00D77122" w:rsidP="00D77122">
      <w:bookmarkStart w:id="30" w:name="include_clip_end_49"/>
      <w:bookmarkEnd w:id="30"/>
      <w:r>
        <w:t>Referred to Committee on Labor, Commerce and Industry</w:t>
      </w:r>
    </w:p>
    <w:p w14:paraId="609DD70A" w14:textId="77777777" w:rsidR="00D77122" w:rsidRDefault="00D77122" w:rsidP="00D77122"/>
    <w:p w14:paraId="224F8B1A" w14:textId="77777777" w:rsidR="00D77122" w:rsidRDefault="00D77122" w:rsidP="00D77122">
      <w:pPr>
        <w:keepNext/>
        <w:jc w:val="center"/>
        <w:rPr>
          <w:b/>
        </w:rPr>
      </w:pPr>
      <w:r w:rsidRPr="00D77122">
        <w:rPr>
          <w:b/>
        </w:rPr>
        <w:t>ROLL CALL</w:t>
      </w:r>
    </w:p>
    <w:p w14:paraId="60983092" w14:textId="77777777" w:rsidR="00D77122" w:rsidRDefault="00D77122" w:rsidP="00D7712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77122" w:rsidRPr="00D77122" w14:paraId="465492C5" w14:textId="77777777" w:rsidTr="00D77122">
        <w:trPr>
          <w:jc w:val="right"/>
        </w:trPr>
        <w:tc>
          <w:tcPr>
            <w:tcW w:w="2179" w:type="dxa"/>
            <w:shd w:val="clear" w:color="auto" w:fill="auto"/>
          </w:tcPr>
          <w:p w14:paraId="498C3FDC" w14:textId="77777777" w:rsidR="00D77122" w:rsidRPr="00D77122" w:rsidRDefault="00D77122" w:rsidP="00D77122">
            <w:pPr>
              <w:keepNext/>
              <w:ind w:firstLine="0"/>
            </w:pPr>
            <w:bookmarkStart w:id="31" w:name="vote_start52"/>
            <w:bookmarkEnd w:id="31"/>
            <w:r>
              <w:t>Alexander</w:t>
            </w:r>
          </w:p>
        </w:tc>
        <w:tc>
          <w:tcPr>
            <w:tcW w:w="2179" w:type="dxa"/>
            <w:shd w:val="clear" w:color="auto" w:fill="auto"/>
          </w:tcPr>
          <w:p w14:paraId="247AA733" w14:textId="77777777" w:rsidR="00D77122" w:rsidRPr="00D77122" w:rsidRDefault="00D77122" w:rsidP="00D77122">
            <w:pPr>
              <w:keepNext/>
              <w:ind w:firstLine="0"/>
            </w:pPr>
            <w:r>
              <w:t>Allison</w:t>
            </w:r>
          </w:p>
        </w:tc>
        <w:tc>
          <w:tcPr>
            <w:tcW w:w="2180" w:type="dxa"/>
            <w:shd w:val="clear" w:color="auto" w:fill="auto"/>
          </w:tcPr>
          <w:p w14:paraId="106D25EC" w14:textId="77777777" w:rsidR="00D77122" w:rsidRPr="00D77122" w:rsidRDefault="00D77122" w:rsidP="00D77122">
            <w:pPr>
              <w:keepNext/>
              <w:ind w:firstLine="0"/>
            </w:pPr>
            <w:r>
              <w:t>Anderson</w:t>
            </w:r>
          </w:p>
        </w:tc>
      </w:tr>
      <w:tr w:rsidR="00D77122" w:rsidRPr="00D77122" w14:paraId="36504355" w14:textId="77777777" w:rsidTr="00D77122">
        <w:tblPrEx>
          <w:jc w:val="left"/>
        </w:tblPrEx>
        <w:tc>
          <w:tcPr>
            <w:tcW w:w="2179" w:type="dxa"/>
            <w:shd w:val="clear" w:color="auto" w:fill="auto"/>
          </w:tcPr>
          <w:p w14:paraId="358F66B5" w14:textId="77777777" w:rsidR="00D77122" w:rsidRPr="00D77122" w:rsidRDefault="00D77122" w:rsidP="00D77122">
            <w:pPr>
              <w:ind w:firstLine="0"/>
            </w:pPr>
            <w:r>
              <w:t>Atkinson</w:t>
            </w:r>
          </w:p>
        </w:tc>
        <w:tc>
          <w:tcPr>
            <w:tcW w:w="2179" w:type="dxa"/>
            <w:shd w:val="clear" w:color="auto" w:fill="auto"/>
          </w:tcPr>
          <w:p w14:paraId="5964111C" w14:textId="77777777" w:rsidR="00D77122" w:rsidRPr="00D77122" w:rsidRDefault="00D77122" w:rsidP="00D77122">
            <w:pPr>
              <w:ind w:firstLine="0"/>
            </w:pPr>
            <w:r>
              <w:t>Bailey</w:t>
            </w:r>
          </w:p>
        </w:tc>
        <w:tc>
          <w:tcPr>
            <w:tcW w:w="2180" w:type="dxa"/>
            <w:shd w:val="clear" w:color="auto" w:fill="auto"/>
          </w:tcPr>
          <w:p w14:paraId="6EF13377" w14:textId="77777777" w:rsidR="00D77122" w:rsidRPr="00D77122" w:rsidRDefault="00D77122" w:rsidP="00D77122">
            <w:pPr>
              <w:ind w:firstLine="0"/>
            </w:pPr>
            <w:r>
              <w:t>Ballentine</w:t>
            </w:r>
          </w:p>
        </w:tc>
      </w:tr>
      <w:tr w:rsidR="00D77122" w:rsidRPr="00D77122" w14:paraId="4E0699B4" w14:textId="77777777" w:rsidTr="00D77122">
        <w:tblPrEx>
          <w:jc w:val="left"/>
        </w:tblPrEx>
        <w:tc>
          <w:tcPr>
            <w:tcW w:w="2179" w:type="dxa"/>
            <w:shd w:val="clear" w:color="auto" w:fill="auto"/>
          </w:tcPr>
          <w:p w14:paraId="4033EB52" w14:textId="77777777" w:rsidR="00D77122" w:rsidRPr="00D77122" w:rsidRDefault="00D77122" w:rsidP="00D77122">
            <w:pPr>
              <w:ind w:firstLine="0"/>
            </w:pPr>
            <w:r>
              <w:t>Bannister</w:t>
            </w:r>
          </w:p>
        </w:tc>
        <w:tc>
          <w:tcPr>
            <w:tcW w:w="2179" w:type="dxa"/>
            <w:shd w:val="clear" w:color="auto" w:fill="auto"/>
          </w:tcPr>
          <w:p w14:paraId="22D781A8" w14:textId="77777777" w:rsidR="00D77122" w:rsidRPr="00D77122" w:rsidRDefault="00D77122" w:rsidP="00D77122">
            <w:pPr>
              <w:ind w:firstLine="0"/>
            </w:pPr>
            <w:r>
              <w:t>Bennett</w:t>
            </w:r>
          </w:p>
        </w:tc>
        <w:tc>
          <w:tcPr>
            <w:tcW w:w="2180" w:type="dxa"/>
            <w:shd w:val="clear" w:color="auto" w:fill="auto"/>
          </w:tcPr>
          <w:p w14:paraId="4095CDD7" w14:textId="77777777" w:rsidR="00D77122" w:rsidRPr="00D77122" w:rsidRDefault="00D77122" w:rsidP="00D77122">
            <w:pPr>
              <w:ind w:firstLine="0"/>
            </w:pPr>
            <w:r>
              <w:t>Bernstein</w:t>
            </w:r>
          </w:p>
        </w:tc>
      </w:tr>
      <w:tr w:rsidR="00D77122" w:rsidRPr="00D77122" w14:paraId="169E97B4" w14:textId="77777777" w:rsidTr="00D77122">
        <w:tblPrEx>
          <w:jc w:val="left"/>
        </w:tblPrEx>
        <w:tc>
          <w:tcPr>
            <w:tcW w:w="2179" w:type="dxa"/>
            <w:shd w:val="clear" w:color="auto" w:fill="auto"/>
          </w:tcPr>
          <w:p w14:paraId="6E437E1B" w14:textId="77777777" w:rsidR="00D77122" w:rsidRPr="00D77122" w:rsidRDefault="00D77122" w:rsidP="00D77122">
            <w:pPr>
              <w:ind w:firstLine="0"/>
            </w:pPr>
            <w:r>
              <w:t>Blackwell</w:t>
            </w:r>
          </w:p>
        </w:tc>
        <w:tc>
          <w:tcPr>
            <w:tcW w:w="2179" w:type="dxa"/>
            <w:shd w:val="clear" w:color="auto" w:fill="auto"/>
          </w:tcPr>
          <w:p w14:paraId="2E49CB58" w14:textId="77777777" w:rsidR="00D77122" w:rsidRPr="00D77122" w:rsidRDefault="00D77122" w:rsidP="00D77122">
            <w:pPr>
              <w:ind w:firstLine="0"/>
            </w:pPr>
            <w:r>
              <w:t>Brawley</w:t>
            </w:r>
          </w:p>
        </w:tc>
        <w:tc>
          <w:tcPr>
            <w:tcW w:w="2180" w:type="dxa"/>
            <w:shd w:val="clear" w:color="auto" w:fill="auto"/>
          </w:tcPr>
          <w:p w14:paraId="600ABA6B" w14:textId="77777777" w:rsidR="00D77122" w:rsidRPr="00D77122" w:rsidRDefault="00D77122" w:rsidP="00D77122">
            <w:pPr>
              <w:ind w:firstLine="0"/>
            </w:pPr>
            <w:r>
              <w:t>Brittain</w:t>
            </w:r>
          </w:p>
        </w:tc>
      </w:tr>
      <w:tr w:rsidR="00D77122" w:rsidRPr="00D77122" w14:paraId="71CFB29A" w14:textId="77777777" w:rsidTr="00D77122">
        <w:tblPrEx>
          <w:jc w:val="left"/>
        </w:tblPrEx>
        <w:tc>
          <w:tcPr>
            <w:tcW w:w="2179" w:type="dxa"/>
            <w:shd w:val="clear" w:color="auto" w:fill="auto"/>
          </w:tcPr>
          <w:p w14:paraId="5D2E9F64" w14:textId="77777777" w:rsidR="00D77122" w:rsidRPr="00D77122" w:rsidRDefault="00D77122" w:rsidP="00D77122">
            <w:pPr>
              <w:ind w:firstLine="0"/>
            </w:pPr>
            <w:r>
              <w:t>Bryant</w:t>
            </w:r>
          </w:p>
        </w:tc>
        <w:tc>
          <w:tcPr>
            <w:tcW w:w="2179" w:type="dxa"/>
            <w:shd w:val="clear" w:color="auto" w:fill="auto"/>
          </w:tcPr>
          <w:p w14:paraId="60A5B8B6" w14:textId="77777777" w:rsidR="00D77122" w:rsidRPr="00D77122" w:rsidRDefault="00D77122" w:rsidP="00D77122">
            <w:pPr>
              <w:ind w:firstLine="0"/>
            </w:pPr>
            <w:r>
              <w:t>Burns</w:t>
            </w:r>
          </w:p>
        </w:tc>
        <w:tc>
          <w:tcPr>
            <w:tcW w:w="2180" w:type="dxa"/>
            <w:shd w:val="clear" w:color="auto" w:fill="auto"/>
          </w:tcPr>
          <w:p w14:paraId="50AC01D9" w14:textId="77777777" w:rsidR="00D77122" w:rsidRPr="00D77122" w:rsidRDefault="00D77122" w:rsidP="00D77122">
            <w:pPr>
              <w:ind w:firstLine="0"/>
            </w:pPr>
            <w:r>
              <w:t>Bustos</w:t>
            </w:r>
          </w:p>
        </w:tc>
      </w:tr>
      <w:tr w:rsidR="00D77122" w:rsidRPr="00D77122" w14:paraId="572F585C" w14:textId="77777777" w:rsidTr="00D77122">
        <w:tblPrEx>
          <w:jc w:val="left"/>
        </w:tblPrEx>
        <w:tc>
          <w:tcPr>
            <w:tcW w:w="2179" w:type="dxa"/>
            <w:shd w:val="clear" w:color="auto" w:fill="auto"/>
          </w:tcPr>
          <w:p w14:paraId="4803B6CE" w14:textId="77777777" w:rsidR="00D77122" w:rsidRPr="00D77122" w:rsidRDefault="00D77122" w:rsidP="00D77122">
            <w:pPr>
              <w:ind w:firstLine="0"/>
            </w:pPr>
            <w:r>
              <w:t>Calhoon</w:t>
            </w:r>
          </w:p>
        </w:tc>
        <w:tc>
          <w:tcPr>
            <w:tcW w:w="2179" w:type="dxa"/>
            <w:shd w:val="clear" w:color="auto" w:fill="auto"/>
          </w:tcPr>
          <w:p w14:paraId="5188D63A" w14:textId="77777777" w:rsidR="00D77122" w:rsidRPr="00D77122" w:rsidRDefault="00D77122" w:rsidP="00D77122">
            <w:pPr>
              <w:ind w:firstLine="0"/>
            </w:pPr>
            <w:r>
              <w:t>Carter</w:t>
            </w:r>
          </w:p>
        </w:tc>
        <w:tc>
          <w:tcPr>
            <w:tcW w:w="2180" w:type="dxa"/>
            <w:shd w:val="clear" w:color="auto" w:fill="auto"/>
          </w:tcPr>
          <w:p w14:paraId="098F3D4D" w14:textId="77777777" w:rsidR="00D77122" w:rsidRPr="00D77122" w:rsidRDefault="00D77122" w:rsidP="00D77122">
            <w:pPr>
              <w:ind w:firstLine="0"/>
            </w:pPr>
            <w:r>
              <w:t>Caskey</w:t>
            </w:r>
          </w:p>
        </w:tc>
      </w:tr>
      <w:tr w:rsidR="00D77122" w:rsidRPr="00D77122" w14:paraId="52010E36" w14:textId="77777777" w:rsidTr="00D77122">
        <w:tblPrEx>
          <w:jc w:val="left"/>
        </w:tblPrEx>
        <w:tc>
          <w:tcPr>
            <w:tcW w:w="2179" w:type="dxa"/>
            <w:shd w:val="clear" w:color="auto" w:fill="auto"/>
          </w:tcPr>
          <w:p w14:paraId="4E5DB3C3" w14:textId="77777777" w:rsidR="00D77122" w:rsidRPr="00D77122" w:rsidRDefault="00D77122" w:rsidP="00D77122">
            <w:pPr>
              <w:ind w:firstLine="0"/>
            </w:pPr>
            <w:r>
              <w:t>Chumley</w:t>
            </w:r>
          </w:p>
        </w:tc>
        <w:tc>
          <w:tcPr>
            <w:tcW w:w="2179" w:type="dxa"/>
            <w:shd w:val="clear" w:color="auto" w:fill="auto"/>
          </w:tcPr>
          <w:p w14:paraId="7BC620B8" w14:textId="77777777" w:rsidR="00D77122" w:rsidRPr="00D77122" w:rsidRDefault="00D77122" w:rsidP="00D77122">
            <w:pPr>
              <w:ind w:firstLine="0"/>
            </w:pPr>
            <w:r>
              <w:t>Clyburn</w:t>
            </w:r>
          </w:p>
        </w:tc>
        <w:tc>
          <w:tcPr>
            <w:tcW w:w="2180" w:type="dxa"/>
            <w:shd w:val="clear" w:color="auto" w:fill="auto"/>
          </w:tcPr>
          <w:p w14:paraId="7AE22DB9" w14:textId="77777777" w:rsidR="00D77122" w:rsidRPr="00D77122" w:rsidRDefault="00D77122" w:rsidP="00D77122">
            <w:pPr>
              <w:ind w:firstLine="0"/>
            </w:pPr>
            <w:r>
              <w:t>Cobb-Hunter</w:t>
            </w:r>
          </w:p>
        </w:tc>
      </w:tr>
      <w:tr w:rsidR="00D77122" w:rsidRPr="00D77122" w14:paraId="6B59C8F5" w14:textId="77777777" w:rsidTr="00D77122">
        <w:tblPrEx>
          <w:jc w:val="left"/>
        </w:tblPrEx>
        <w:tc>
          <w:tcPr>
            <w:tcW w:w="2179" w:type="dxa"/>
            <w:shd w:val="clear" w:color="auto" w:fill="auto"/>
          </w:tcPr>
          <w:p w14:paraId="0D8B1F23" w14:textId="77777777" w:rsidR="00D77122" w:rsidRPr="00D77122" w:rsidRDefault="00D77122" w:rsidP="00D77122">
            <w:pPr>
              <w:ind w:firstLine="0"/>
            </w:pPr>
            <w:r>
              <w:t>Cogswell</w:t>
            </w:r>
          </w:p>
        </w:tc>
        <w:tc>
          <w:tcPr>
            <w:tcW w:w="2179" w:type="dxa"/>
            <w:shd w:val="clear" w:color="auto" w:fill="auto"/>
          </w:tcPr>
          <w:p w14:paraId="2D363C4F" w14:textId="77777777" w:rsidR="00D77122" w:rsidRPr="00D77122" w:rsidRDefault="00D77122" w:rsidP="00D77122">
            <w:pPr>
              <w:ind w:firstLine="0"/>
            </w:pPr>
            <w:r>
              <w:t>Collins</w:t>
            </w:r>
          </w:p>
        </w:tc>
        <w:tc>
          <w:tcPr>
            <w:tcW w:w="2180" w:type="dxa"/>
            <w:shd w:val="clear" w:color="auto" w:fill="auto"/>
          </w:tcPr>
          <w:p w14:paraId="14B47E31" w14:textId="77777777" w:rsidR="00D77122" w:rsidRPr="00D77122" w:rsidRDefault="00D77122" w:rsidP="00D77122">
            <w:pPr>
              <w:ind w:firstLine="0"/>
            </w:pPr>
            <w:r>
              <w:t>B. Cox</w:t>
            </w:r>
          </w:p>
        </w:tc>
      </w:tr>
      <w:tr w:rsidR="00D77122" w:rsidRPr="00D77122" w14:paraId="6AC7A277" w14:textId="77777777" w:rsidTr="00D77122">
        <w:tblPrEx>
          <w:jc w:val="left"/>
        </w:tblPrEx>
        <w:tc>
          <w:tcPr>
            <w:tcW w:w="2179" w:type="dxa"/>
            <w:shd w:val="clear" w:color="auto" w:fill="auto"/>
          </w:tcPr>
          <w:p w14:paraId="6E7F50D1" w14:textId="77777777" w:rsidR="00D77122" w:rsidRPr="00D77122" w:rsidRDefault="00D77122" w:rsidP="00D77122">
            <w:pPr>
              <w:ind w:firstLine="0"/>
            </w:pPr>
            <w:r>
              <w:t>Crawford</w:t>
            </w:r>
          </w:p>
        </w:tc>
        <w:tc>
          <w:tcPr>
            <w:tcW w:w="2179" w:type="dxa"/>
            <w:shd w:val="clear" w:color="auto" w:fill="auto"/>
          </w:tcPr>
          <w:p w14:paraId="254C5ED5" w14:textId="77777777" w:rsidR="00D77122" w:rsidRPr="00D77122" w:rsidRDefault="00D77122" w:rsidP="00D77122">
            <w:pPr>
              <w:ind w:firstLine="0"/>
            </w:pPr>
            <w:r>
              <w:t>Dabney</w:t>
            </w:r>
          </w:p>
        </w:tc>
        <w:tc>
          <w:tcPr>
            <w:tcW w:w="2180" w:type="dxa"/>
            <w:shd w:val="clear" w:color="auto" w:fill="auto"/>
          </w:tcPr>
          <w:p w14:paraId="7DDEE36C" w14:textId="77777777" w:rsidR="00D77122" w:rsidRPr="00D77122" w:rsidRDefault="00D77122" w:rsidP="00D77122">
            <w:pPr>
              <w:ind w:firstLine="0"/>
            </w:pPr>
            <w:r>
              <w:t>Daning</w:t>
            </w:r>
          </w:p>
        </w:tc>
      </w:tr>
      <w:tr w:rsidR="00D77122" w:rsidRPr="00D77122" w14:paraId="3CDCB3E0" w14:textId="77777777" w:rsidTr="00D77122">
        <w:tblPrEx>
          <w:jc w:val="left"/>
        </w:tblPrEx>
        <w:tc>
          <w:tcPr>
            <w:tcW w:w="2179" w:type="dxa"/>
            <w:shd w:val="clear" w:color="auto" w:fill="auto"/>
          </w:tcPr>
          <w:p w14:paraId="07B08F5E" w14:textId="77777777" w:rsidR="00D77122" w:rsidRPr="00D77122" w:rsidRDefault="00D77122" w:rsidP="00D77122">
            <w:pPr>
              <w:ind w:firstLine="0"/>
            </w:pPr>
            <w:r>
              <w:t>Davis</w:t>
            </w:r>
          </w:p>
        </w:tc>
        <w:tc>
          <w:tcPr>
            <w:tcW w:w="2179" w:type="dxa"/>
            <w:shd w:val="clear" w:color="auto" w:fill="auto"/>
          </w:tcPr>
          <w:p w14:paraId="1B78BE6D" w14:textId="77777777" w:rsidR="00D77122" w:rsidRPr="00D77122" w:rsidRDefault="00D77122" w:rsidP="00D77122">
            <w:pPr>
              <w:ind w:firstLine="0"/>
            </w:pPr>
            <w:r>
              <w:t>Dillard</w:t>
            </w:r>
          </w:p>
        </w:tc>
        <w:tc>
          <w:tcPr>
            <w:tcW w:w="2180" w:type="dxa"/>
            <w:shd w:val="clear" w:color="auto" w:fill="auto"/>
          </w:tcPr>
          <w:p w14:paraId="022E14B2" w14:textId="77777777" w:rsidR="00D77122" w:rsidRPr="00D77122" w:rsidRDefault="00D77122" w:rsidP="00D77122">
            <w:pPr>
              <w:ind w:firstLine="0"/>
            </w:pPr>
            <w:r>
              <w:t>Elliott</w:t>
            </w:r>
          </w:p>
        </w:tc>
      </w:tr>
      <w:tr w:rsidR="00D77122" w:rsidRPr="00D77122" w14:paraId="3B6833C1" w14:textId="77777777" w:rsidTr="00D77122">
        <w:tblPrEx>
          <w:jc w:val="left"/>
        </w:tblPrEx>
        <w:tc>
          <w:tcPr>
            <w:tcW w:w="2179" w:type="dxa"/>
            <w:shd w:val="clear" w:color="auto" w:fill="auto"/>
          </w:tcPr>
          <w:p w14:paraId="79ED6F97" w14:textId="77777777" w:rsidR="00D77122" w:rsidRPr="00D77122" w:rsidRDefault="00D77122" w:rsidP="00D77122">
            <w:pPr>
              <w:ind w:firstLine="0"/>
            </w:pPr>
            <w:r>
              <w:t>Erickson</w:t>
            </w:r>
          </w:p>
        </w:tc>
        <w:tc>
          <w:tcPr>
            <w:tcW w:w="2179" w:type="dxa"/>
            <w:shd w:val="clear" w:color="auto" w:fill="auto"/>
          </w:tcPr>
          <w:p w14:paraId="24DEF52F" w14:textId="77777777" w:rsidR="00D77122" w:rsidRPr="00D77122" w:rsidRDefault="00D77122" w:rsidP="00D77122">
            <w:pPr>
              <w:ind w:firstLine="0"/>
            </w:pPr>
            <w:r>
              <w:t>Felder</w:t>
            </w:r>
          </w:p>
        </w:tc>
        <w:tc>
          <w:tcPr>
            <w:tcW w:w="2180" w:type="dxa"/>
            <w:shd w:val="clear" w:color="auto" w:fill="auto"/>
          </w:tcPr>
          <w:p w14:paraId="1870D355" w14:textId="77777777" w:rsidR="00D77122" w:rsidRPr="00D77122" w:rsidRDefault="00D77122" w:rsidP="00D77122">
            <w:pPr>
              <w:ind w:firstLine="0"/>
            </w:pPr>
            <w:r>
              <w:t>Finlay</w:t>
            </w:r>
          </w:p>
        </w:tc>
      </w:tr>
      <w:tr w:rsidR="00D77122" w:rsidRPr="00D77122" w14:paraId="72B3D5D6" w14:textId="77777777" w:rsidTr="00D77122">
        <w:tblPrEx>
          <w:jc w:val="left"/>
        </w:tblPrEx>
        <w:tc>
          <w:tcPr>
            <w:tcW w:w="2179" w:type="dxa"/>
            <w:shd w:val="clear" w:color="auto" w:fill="auto"/>
          </w:tcPr>
          <w:p w14:paraId="27963EB8" w14:textId="77777777" w:rsidR="00D77122" w:rsidRPr="00D77122" w:rsidRDefault="00D77122" w:rsidP="00D77122">
            <w:pPr>
              <w:ind w:firstLine="0"/>
            </w:pPr>
            <w:r>
              <w:t>Forrest</w:t>
            </w:r>
          </w:p>
        </w:tc>
        <w:tc>
          <w:tcPr>
            <w:tcW w:w="2179" w:type="dxa"/>
            <w:shd w:val="clear" w:color="auto" w:fill="auto"/>
          </w:tcPr>
          <w:p w14:paraId="49F0D6E2" w14:textId="77777777" w:rsidR="00D77122" w:rsidRPr="00D77122" w:rsidRDefault="00D77122" w:rsidP="00D77122">
            <w:pPr>
              <w:ind w:firstLine="0"/>
            </w:pPr>
            <w:r>
              <w:t>Fry</w:t>
            </w:r>
          </w:p>
        </w:tc>
        <w:tc>
          <w:tcPr>
            <w:tcW w:w="2180" w:type="dxa"/>
            <w:shd w:val="clear" w:color="auto" w:fill="auto"/>
          </w:tcPr>
          <w:p w14:paraId="3770853A" w14:textId="77777777" w:rsidR="00D77122" w:rsidRPr="00D77122" w:rsidRDefault="00D77122" w:rsidP="00D77122">
            <w:pPr>
              <w:ind w:firstLine="0"/>
            </w:pPr>
            <w:r>
              <w:t>Gagnon</w:t>
            </w:r>
          </w:p>
        </w:tc>
      </w:tr>
      <w:tr w:rsidR="00D77122" w:rsidRPr="00D77122" w14:paraId="41AABBCB" w14:textId="77777777" w:rsidTr="00D77122">
        <w:tblPrEx>
          <w:jc w:val="left"/>
        </w:tblPrEx>
        <w:tc>
          <w:tcPr>
            <w:tcW w:w="2179" w:type="dxa"/>
            <w:shd w:val="clear" w:color="auto" w:fill="auto"/>
          </w:tcPr>
          <w:p w14:paraId="781F75CA" w14:textId="77777777" w:rsidR="00D77122" w:rsidRPr="00D77122" w:rsidRDefault="00D77122" w:rsidP="00D77122">
            <w:pPr>
              <w:ind w:firstLine="0"/>
            </w:pPr>
            <w:r>
              <w:t>Garvin</w:t>
            </w:r>
          </w:p>
        </w:tc>
        <w:tc>
          <w:tcPr>
            <w:tcW w:w="2179" w:type="dxa"/>
            <w:shd w:val="clear" w:color="auto" w:fill="auto"/>
          </w:tcPr>
          <w:p w14:paraId="69F6BABF" w14:textId="77777777" w:rsidR="00D77122" w:rsidRPr="00D77122" w:rsidRDefault="00D77122" w:rsidP="00D77122">
            <w:pPr>
              <w:ind w:firstLine="0"/>
            </w:pPr>
            <w:r>
              <w:t>Gatch</w:t>
            </w:r>
          </w:p>
        </w:tc>
        <w:tc>
          <w:tcPr>
            <w:tcW w:w="2180" w:type="dxa"/>
            <w:shd w:val="clear" w:color="auto" w:fill="auto"/>
          </w:tcPr>
          <w:p w14:paraId="39670EAC" w14:textId="77777777" w:rsidR="00D77122" w:rsidRPr="00D77122" w:rsidRDefault="00D77122" w:rsidP="00D77122">
            <w:pPr>
              <w:ind w:firstLine="0"/>
            </w:pPr>
            <w:r>
              <w:t>Gilliam</w:t>
            </w:r>
          </w:p>
        </w:tc>
      </w:tr>
      <w:tr w:rsidR="00D77122" w:rsidRPr="00D77122" w14:paraId="0BCBF766" w14:textId="77777777" w:rsidTr="00D77122">
        <w:tblPrEx>
          <w:jc w:val="left"/>
        </w:tblPrEx>
        <w:tc>
          <w:tcPr>
            <w:tcW w:w="2179" w:type="dxa"/>
            <w:shd w:val="clear" w:color="auto" w:fill="auto"/>
          </w:tcPr>
          <w:p w14:paraId="4DF33662" w14:textId="77777777" w:rsidR="00D77122" w:rsidRPr="00D77122" w:rsidRDefault="00D77122" w:rsidP="00D77122">
            <w:pPr>
              <w:ind w:firstLine="0"/>
            </w:pPr>
            <w:r>
              <w:t>Gilliard</w:t>
            </w:r>
          </w:p>
        </w:tc>
        <w:tc>
          <w:tcPr>
            <w:tcW w:w="2179" w:type="dxa"/>
            <w:shd w:val="clear" w:color="auto" w:fill="auto"/>
          </w:tcPr>
          <w:p w14:paraId="067A2D10" w14:textId="77777777" w:rsidR="00D77122" w:rsidRPr="00D77122" w:rsidRDefault="00D77122" w:rsidP="00D77122">
            <w:pPr>
              <w:ind w:firstLine="0"/>
            </w:pPr>
            <w:r>
              <w:t>Govan</w:t>
            </w:r>
          </w:p>
        </w:tc>
        <w:tc>
          <w:tcPr>
            <w:tcW w:w="2180" w:type="dxa"/>
            <w:shd w:val="clear" w:color="auto" w:fill="auto"/>
          </w:tcPr>
          <w:p w14:paraId="181F8207" w14:textId="77777777" w:rsidR="00D77122" w:rsidRPr="00D77122" w:rsidRDefault="00D77122" w:rsidP="00D77122">
            <w:pPr>
              <w:ind w:firstLine="0"/>
            </w:pPr>
            <w:r>
              <w:t>Haddon</w:t>
            </w:r>
          </w:p>
        </w:tc>
      </w:tr>
      <w:tr w:rsidR="00D77122" w:rsidRPr="00D77122" w14:paraId="2695FDDE" w14:textId="77777777" w:rsidTr="00D77122">
        <w:tblPrEx>
          <w:jc w:val="left"/>
        </w:tblPrEx>
        <w:tc>
          <w:tcPr>
            <w:tcW w:w="2179" w:type="dxa"/>
            <w:shd w:val="clear" w:color="auto" w:fill="auto"/>
          </w:tcPr>
          <w:p w14:paraId="2ADEC804" w14:textId="77777777" w:rsidR="00D77122" w:rsidRPr="00D77122" w:rsidRDefault="00D77122" w:rsidP="00D77122">
            <w:pPr>
              <w:ind w:firstLine="0"/>
            </w:pPr>
            <w:r>
              <w:t>Hardee</w:t>
            </w:r>
          </w:p>
        </w:tc>
        <w:tc>
          <w:tcPr>
            <w:tcW w:w="2179" w:type="dxa"/>
            <w:shd w:val="clear" w:color="auto" w:fill="auto"/>
          </w:tcPr>
          <w:p w14:paraId="3FAC11A0" w14:textId="77777777" w:rsidR="00D77122" w:rsidRPr="00D77122" w:rsidRDefault="00D77122" w:rsidP="00D77122">
            <w:pPr>
              <w:ind w:firstLine="0"/>
            </w:pPr>
            <w:r>
              <w:t>Hart</w:t>
            </w:r>
          </w:p>
        </w:tc>
        <w:tc>
          <w:tcPr>
            <w:tcW w:w="2180" w:type="dxa"/>
            <w:shd w:val="clear" w:color="auto" w:fill="auto"/>
          </w:tcPr>
          <w:p w14:paraId="472D0E9A" w14:textId="77777777" w:rsidR="00D77122" w:rsidRPr="00D77122" w:rsidRDefault="00D77122" w:rsidP="00D77122">
            <w:pPr>
              <w:ind w:firstLine="0"/>
            </w:pPr>
            <w:r>
              <w:t>Hayes</w:t>
            </w:r>
          </w:p>
        </w:tc>
      </w:tr>
      <w:tr w:rsidR="00D77122" w:rsidRPr="00D77122" w14:paraId="2650CEA6" w14:textId="77777777" w:rsidTr="00D77122">
        <w:tblPrEx>
          <w:jc w:val="left"/>
        </w:tblPrEx>
        <w:tc>
          <w:tcPr>
            <w:tcW w:w="2179" w:type="dxa"/>
            <w:shd w:val="clear" w:color="auto" w:fill="auto"/>
          </w:tcPr>
          <w:p w14:paraId="6338F1E8" w14:textId="77777777" w:rsidR="00D77122" w:rsidRPr="00D77122" w:rsidRDefault="00D77122" w:rsidP="00D77122">
            <w:pPr>
              <w:ind w:firstLine="0"/>
            </w:pPr>
            <w:r>
              <w:t>Henderson-Myers</w:t>
            </w:r>
          </w:p>
        </w:tc>
        <w:tc>
          <w:tcPr>
            <w:tcW w:w="2179" w:type="dxa"/>
            <w:shd w:val="clear" w:color="auto" w:fill="auto"/>
          </w:tcPr>
          <w:p w14:paraId="1AA53D55" w14:textId="77777777" w:rsidR="00D77122" w:rsidRPr="00D77122" w:rsidRDefault="00D77122" w:rsidP="00D77122">
            <w:pPr>
              <w:ind w:firstLine="0"/>
            </w:pPr>
            <w:r>
              <w:t>Henegan</w:t>
            </w:r>
          </w:p>
        </w:tc>
        <w:tc>
          <w:tcPr>
            <w:tcW w:w="2180" w:type="dxa"/>
            <w:shd w:val="clear" w:color="auto" w:fill="auto"/>
          </w:tcPr>
          <w:p w14:paraId="502E9682" w14:textId="77777777" w:rsidR="00D77122" w:rsidRPr="00D77122" w:rsidRDefault="00D77122" w:rsidP="00D77122">
            <w:pPr>
              <w:ind w:firstLine="0"/>
            </w:pPr>
            <w:r>
              <w:t>Herbkersman</w:t>
            </w:r>
          </w:p>
        </w:tc>
      </w:tr>
      <w:tr w:rsidR="00D77122" w:rsidRPr="00D77122" w14:paraId="68CAD3E1" w14:textId="77777777" w:rsidTr="00D77122">
        <w:tblPrEx>
          <w:jc w:val="left"/>
        </w:tblPrEx>
        <w:tc>
          <w:tcPr>
            <w:tcW w:w="2179" w:type="dxa"/>
            <w:shd w:val="clear" w:color="auto" w:fill="auto"/>
          </w:tcPr>
          <w:p w14:paraId="05146C7B" w14:textId="77777777" w:rsidR="00D77122" w:rsidRPr="00D77122" w:rsidRDefault="00D77122" w:rsidP="00D77122">
            <w:pPr>
              <w:ind w:firstLine="0"/>
            </w:pPr>
            <w:r>
              <w:t>Hewitt</w:t>
            </w:r>
          </w:p>
        </w:tc>
        <w:tc>
          <w:tcPr>
            <w:tcW w:w="2179" w:type="dxa"/>
            <w:shd w:val="clear" w:color="auto" w:fill="auto"/>
          </w:tcPr>
          <w:p w14:paraId="7B926AAB" w14:textId="77777777" w:rsidR="00D77122" w:rsidRPr="00D77122" w:rsidRDefault="00D77122" w:rsidP="00D77122">
            <w:pPr>
              <w:ind w:firstLine="0"/>
            </w:pPr>
            <w:r>
              <w:t>Hill</w:t>
            </w:r>
          </w:p>
        </w:tc>
        <w:tc>
          <w:tcPr>
            <w:tcW w:w="2180" w:type="dxa"/>
            <w:shd w:val="clear" w:color="auto" w:fill="auto"/>
          </w:tcPr>
          <w:p w14:paraId="3B1326F8" w14:textId="77777777" w:rsidR="00D77122" w:rsidRPr="00D77122" w:rsidRDefault="00D77122" w:rsidP="00D77122">
            <w:pPr>
              <w:ind w:firstLine="0"/>
            </w:pPr>
            <w:r>
              <w:t>Hiott</w:t>
            </w:r>
          </w:p>
        </w:tc>
      </w:tr>
      <w:tr w:rsidR="00D77122" w:rsidRPr="00D77122" w14:paraId="1216BB6A" w14:textId="77777777" w:rsidTr="00D77122">
        <w:tblPrEx>
          <w:jc w:val="left"/>
        </w:tblPrEx>
        <w:tc>
          <w:tcPr>
            <w:tcW w:w="2179" w:type="dxa"/>
            <w:shd w:val="clear" w:color="auto" w:fill="auto"/>
          </w:tcPr>
          <w:p w14:paraId="482F4C22" w14:textId="77777777" w:rsidR="00D77122" w:rsidRPr="00D77122" w:rsidRDefault="00D77122" w:rsidP="00D77122">
            <w:pPr>
              <w:ind w:firstLine="0"/>
            </w:pPr>
            <w:r>
              <w:t>Hixon</w:t>
            </w:r>
          </w:p>
        </w:tc>
        <w:tc>
          <w:tcPr>
            <w:tcW w:w="2179" w:type="dxa"/>
            <w:shd w:val="clear" w:color="auto" w:fill="auto"/>
          </w:tcPr>
          <w:p w14:paraId="598895AF" w14:textId="77777777" w:rsidR="00D77122" w:rsidRPr="00D77122" w:rsidRDefault="00D77122" w:rsidP="00D77122">
            <w:pPr>
              <w:ind w:firstLine="0"/>
            </w:pPr>
            <w:r>
              <w:t>Hosey</w:t>
            </w:r>
          </w:p>
        </w:tc>
        <w:tc>
          <w:tcPr>
            <w:tcW w:w="2180" w:type="dxa"/>
            <w:shd w:val="clear" w:color="auto" w:fill="auto"/>
          </w:tcPr>
          <w:p w14:paraId="67E3328A" w14:textId="77777777" w:rsidR="00D77122" w:rsidRPr="00D77122" w:rsidRDefault="00D77122" w:rsidP="00D77122">
            <w:pPr>
              <w:ind w:firstLine="0"/>
            </w:pPr>
            <w:r>
              <w:t>Howard</w:t>
            </w:r>
          </w:p>
        </w:tc>
      </w:tr>
      <w:tr w:rsidR="00D77122" w:rsidRPr="00D77122" w14:paraId="5D40CA7A" w14:textId="77777777" w:rsidTr="00D77122">
        <w:tblPrEx>
          <w:jc w:val="left"/>
        </w:tblPrEx>
        <w:tc>
          <w:tcPr>
            <w:tcW w:w="2179" w:type="dxa"/>
            <w:shd w:val="clear" w:color="auto" w:fill="auto"/>
          </w:tcPr>
          <w:p w14:paraId="0D209ED6" w14:textId="77777777" w:rsidR="00D77122" w:rsidRPr="00D77122" w:rsidRDefault="00D77122" w:rsidP="00D77122">
            <w:pPr>
              <w:ind w:firstLine="0"/>
            </w:pPr>
            <w:r>
              <w:t>Huggins</w:t>
            </w:r>
          </w:p>
        </w:tc>
        <w:tc>
          <w:tcPr>
            <w:tcW w:w="2179" w:type="dxa"/>
            <w:shd w:val="clear" w:color="auto" w:fill="auto"/>
          </w:tcPr>
          <w:p w14:paraId="377A3C9A" w14:textId="77777777" w:rsidR="00D77122" w:rsidRPr="00D77122" w:rsidRDefault="00D77122" w:rsidP="00D77122">
            <w:pPr>
              <w:ind w:firstLine="0"/>
            </w:pPr>
            <w:r>
              <w:t>Hyde</w:t>
            </w:r>
          </w:p>
        </w:tc>
        <w:tc>
          <w:tcPr>
            <w:tcW w:w="2180" w:type="dxa"/>
            <w:shd w:val="clear" w:color="auto" w:fill="auto"/>
          </w:tcPr>
          <w:p w14:paraId="6773B703" w14:textId="77777777" w:rsidR="00D77122" w:rsidRPr="00D77122" w:rsidRDefault="00D77122" w:rsidP="00D77122">
            <w:pPr>
              <w:ind w:firstLine="0"/>
            </w:pPr>
            <w:r>
              <w:t>Jefferson</w:t>
            </w:r>
          </w:p>
        </w:tc>
      </w:tr>
      <w:tr w:rsidR="00D77122" w:rsidRPr="00D77122" w14:paraId="78C4E48C" w14:textId="77777777" w:rsidTr="00D77122">
        <w:tblPrEx>
          <w:jc w:val="left"/>
        </w:tblPrEx>
        <w:tc>
          <w:tcPr>
            <w:tcW w:w="2179" w:type="dxa"/>
            <w:shd w:val="clear" w:color="auto" w:fill="auto"/>
          </w:tcPr>
          <w:p w14:paraId="19A482BD" w14:textId="77777777" w:rsidR="00D77122" w:rsidRPr="00D77122" w:rsidRDefault="00D77122" w:rsidP="00D77122">
            <w:pPr>
              <w:ind w:firstLine="0"/>
            </w:pPr>
            <w:r>
              <w:t>J. E. Johnson</w:t>
            </w:r>
          </w:p>
        </w:tc>
        <w:tc>
          <w:tcPr>
            <w:tcW w:w="2179" w:type="dxa"/>
            <w:shd w:val="clear" w:color="auto" w:fill="auto"/>
          </w:tcPr>
          <w:p w14:paraId="57384D06" w14:textId="77777777" w:rsidR="00D77122" w:rsidRPr="00D77122" w:rsidRDefault="00D77122" w:rsidP="00D77122">
            <w:pPr>
              <w:ind w:firstLine="0"/>
            </w:pPr>
            <w:r>
              <w:t>J. L. Johnson</w:t>
            </w:r>
          </w:p>
        </w:tc>
        <w:tc>
          <w:tcPr>
            <w:tcW w:w="2180" w:type="dxa"/>
            <w:shd w:val="clear" w:color="auto" w:fill="auto"/>
          </w:tcPr>
          <w:p w14:paraId="25EFBA25" w14:textId="77777777" w:rsidR="00D77122" w:rsidRPr="00D77122" w:rsidRDefault="00D77122" w:rsidP="00D77122">
            <w:pPr>
              <w:ind w:firstLine="0"/>
            </w:pPr>
            <w:r>
              <w:t>K. O. Johnson</w:t>
            </w:r>
          </w:p>
        </w:tc>
      </w:tr>
      <w:tr w:rsidR="00D77122" w:rsidRPr="00D77122" w14:paraId="4C8DD63B" w14:textId="77777777" w:rsidTr="00D77122">
        <w:tblPrEx>
          <w:jc w:val="left"/>
        </w:tblPrEx>
        <w:tc>
          <w:tcPr>
            <w:tcW w:w="2179" w:type="dxa"/>
            <w:shd w:val="clear" w:color="auto" w:fill="auto"/>
          </w:tcPr>
          <w:p w14:paraId="3480B729" w14:textId="77777777" w:rsidR="00D77122" w:rsidRPr="00D77122" w:rsidRDefault="00D77122" w:rsidP="00D77122">
            <w:pPr>
              <w:ind w:firstLine="0"/>
            </w:pPr>
            <w:r>
              <w:t>Jones</w:t>
            </w:r>
          </w:p>
        </w:tc>
        <w:tc>
          <w:tcPr>
            <w:tcW w:w="2179" w:type="dxa"/>
            <w:shd w:val="clear" w:color="auto" w:fill="auto"/>
          </w:tcPr>
          <w:p w14:paraId="48FF73BD" w14:textId="77777777" w:rsidR="00D77122" w:rsidRPr="00D77122" w:rsidRDefault="00D77122" w:rsidP="00D77122">
            <w:pPr>
              <w:ind w:firstLine="0"/>
            </w:pPr>
            <w:r>
              <w:t>Jordan</w:t>
            </w:r>
          </w:p>
        </w:tc>
        <w:tc>
          <w:tcPr>
            <w:tcW w:w="2180" w:type="dxa"/>
            <w:shd w:val="clear" w:color="auto" w:fill="auto"/>
          </w:tcPr>
          <w:p w14:paraId="0B07FD51" w14:textId="77777777" w:rsidR="00D77122" w:rsidRPr="00D77122" w:rsidRDefault="00D77122" w:rsidP="00D77122">
            <w:pPr>
              <w:ind w:firstLine="0"/>
            </w:pPr>
            <w:r>
              <w:t>King</w:t>
            </w:r>
          </w:p>
        </w:tc>
      </w:tr>
      <w:tr w:rsidR="00D77122" w:rsidRPr="00D77122" w14:paraId="77E17F1E" w14:textId="77777777" w:rsidTr="00D77122">
        <w:tblPrEx>
          <w:jc w:val="left"/>
        </w:tblPrEx>
        <w:tc>
          <w:tcPr>
            <w:tcW w:w="2179" w:type="dxa"/>
            <w:shd w:val="clear" w:color="auto" w:fill="auto"/>
          </w:tcPr>
          <w:p w14:paraId="78606C0C" w14:textId="77777777" w:rsidR="00D77122" w:rsidRPr="00D77122" w:rsidRDefault="00D77122" w:rsidP="00D77122">
            <w:pPr>
              <w:ind w:firstLine="0"/>
            </w:pPr>
            <w:r>
              <w:t>Kirby</w:t>
            </w:r>
          </w:p>
        </w:tc>
        <w:tc>
          <w:tcPr>
            <w:tcW w:w="2179" w:type="dxa"/>
            <w:shd w:val="clear" w:color="auto" w:fill="auto"/>
          </w:tcPr>
          <w:p w14:paraId="261E07AA" w14:textId="77777777" w:rsidR="00D77122" w:rsidRPr="00D77122" w:rsidRDefault="00D77122" w:rsidP="00D77122">
            <w:pPr>
              <w:ind w:firstLine="0"/>
            </w:pPr>
            <w:r>
              <w:t>Ligon</w:t>
            </w:r>
          </w:p>
        </w:tc>
        <w:tc>
          <w:tcPr>
            <w:tcW w:w="2180" w:type="dxa"/>
            <w:shd w:val="clear" w:color="auto" w:fill="auto"/>
          </w:tcPr>
          <w:p w14:paraId="6918CF9C" w14:textId="77777777" w:rsidR="00D77122" w:rsidRPr="00D77122" w:rsidRDefault="00D77122" w:rsidP="00D77122">
            <w:pPr>
              <w:ind w:firstLine="0"/>
            </w:pPr>
            <w:r>
              <w:t>Long</w:t>
            </w:r>
          </w:p>
        </w:tc>
      </w:tr>
      <w:tr w:rsidR="00D77122" w:rsidRPr="00D77122" w14:paraId="703A8940" w14:textId="77777777" w:rsidTr="00D77122">
        <w:tblPrEx>
          <w:jc w:val="left"/>
        </w:tblPrEx>
        <w:tc>
          <w:tcPr>
            <w:tcW w:w="2179" w:type="dxa"/>
            <w:shd w:val="clear" w:color="auto" w:fill="auto"/>
          </w:tcPr>
          <w:p w14:paraId="20D68DDF" w14:textId="77777777" w:rsidR="00D77122" w:rsidRPr="00D77122" w:rsidRDefault="00D77122" w:rsidP="00D77122">
            <w:pPr>
              <w:ind w:firstLine="0"/>
            </w:pPr>
            <w:r>
              <w:t>Lowe</w:t>
            </w:r>
          </w:p>
        </w:tc>
        <w:tc>
          <w:tcPr>
            <w:tcW w:w="2179" w:type="dxa"/>
            <w:shd w:val="clear" w:color="auto" w:fill="auto"/>
          </w:tcPr>
          <w:p w14:paraId="620D741C" w14:textId="77777777" w:rsidR="00D77122" w:rsidRPr="00D77122" w:rsidRDefault="00D77122" w:rsidP="00D77122">
            <w:pPr>
              <w:ind w:firstLine="0"/>
            </w:pPr>
            <w:r>
              <w:t>Lucas</w:t>
            </w:r>
          </w:p>
        </w:tc>
        <w:tc>
          <w:tcPr>
            <w:tcW w:w="2180" w:type="dxa"/>
            <w:shd w:val="clear" w:color="auto" w:fill="auto"/>
          </w:tcPr>
          <w:p w14:paraId="392C36AE" w14:textId="77777777" w:rsidR="00D77122" w:rsidRPr="00D77122" w:rsidRDefault="00D77122" w:rsidP="00D77122">
            <w:pPr>
              <w:ind w:firstLine="0"/>
            </w:pPr>
            <w:r>
              <w:t>Magnuson</w:t>
            </w:r>
          </w:p>
        </w:tc>
      </w:tr>
      <w:tr w:rsidR="00D77122" w:rsidRPr="00D77122" w14:paraId="2BAAB23D" w14:textId="77777777" w:rsidTr="00D77122">
        <w:tblPrEx>
          <w:jc w:val="left"/>
        </w:tblPrEx>
        <w:tc>
          <w:tcPr>
            <w:tcW w:w="2179" w:type="dxa"/>
            <w:shd w:val="clear" w:color="auto" w:fill="auto"/>
          </w:tcPr>
          <w:p w14:paraId="10B04680" w14:textId="77777777" w:rsidR="00D77122" w:rsidRPr="00D77122" w:rsidRDefault="00D77122" w:rsidP="00D77122">
            <w:pPr>
              <w:ind w:firstLine="0"/>
            </w:pPr>
            <w:r>
              <w:t>Matthews</w:t>
            </w:r>
          </w:p>
        </w:tc>
        <w:tc>
          <w:tcPr>
            <w:tcW w:w="2179" w:type="dxa"/>
            <w:shd w:val="clear" w:color="auto" w:fill="auto"/>
          </w:tcPr>
          <w:p w14:paraId="558D65DB" w14:textId="77777777" w:rsidR="00D77122" w:rsidRPr="00D77122" w:rsidRDefault="00D77122" w:rsidP="00D77122">
            <w:pPr>
              <w:ind w:firstLine="0"/>
            </w:pPr>
            <w:r>
              <w:t>May</w:t>
            </w:r>
          </w:p>
        </w:tc>
        <w:tc>
          <w:tcPr>
            <w:tcW w:w="2180" w:type="dxa"/>
            <w:shd w:val="clear" w:color="auto" w:fill="auto"/>
          </w:tcPr>
          <w:p w14:paraId="2C8955BB" w14:textId="77777777" w:rsidR="00D77122" w:rsidRPr="00D77122" w:rsidRDefault="00D77122" w:rsidP="00D77122">
            <w:pPr>
              <w:ind w:firstLine="0"/>
            </w:pPr>
            <w:r>
              <w:t>McCabe</w:t>
            </w:r>
          </w:p>
        </w:tc>
      </w:tr>
      <w:tr w:rsidR="00D77122" w:rsidRPr="00D77122" w14:paraId="002824C4" w14:textId="77777777" w:rsidTr="00D77122">
        <w:tblPrEx>
          <w:jc w:val="left"/>
        </w:tblPrEx>
        <w:tc>
          <w:tcPr>
            <w:tcW w:w="2179" w:type="dxa"/>
            <w:shd w:val="clear" w:color="auto" w:fill="auto"/>
          </w:tcPr>
          <w:p w14:paraId="4E8496B1" w14:textId="77777777" w:rsidR="00D77122" w:rsidRPr="00D77122" w:rsidRDefault="00D77122" w:rsidP="00D77122">
            <w:pPr>
              <w:ind w:firstLine="0"/>
            </w:pPr>
            <w:r>
              <w:t>McCravy</w:t>
            </w:r>
          </w:p>
        </w:tc>
        <w:tc>
          <w:tcPr>
            <w:tcW w:w="2179" w:type="dxa"/>
            <w:shd w:val="clear" w:color="auto" w:fill="auto"/>
          </w:tcPr>
          <w:p w14:paraId="4F95D78C" w14:textId="77777777" w:rsidR="00D77122" w:rsidRPr="00D77122" w:rsidRDefault="00D77122" w:rsidP="00D77122">
            <w:pPr>
              <w:ind w:firstLine="0"/>
            </w:pPr>
            <w:r>
              <w:t>McDaniel</w:t>
            </w:r>
          </w:p>
        </w:tc>
        <w:tc>
          <w:tcPr>
            <w:tcW w:w="2180" w:type="dxa"/>
            <w:shd w:val="clear" w:color="auto" w:fill="auto"/>
          </w:tcPr>
          <w:p w14:paraId="427AE821" w14:textId="77777777" w:rsidR="00D77122" w:rsidRPr="00D77122" w:rsidRDefault="00D77122" w:rsidP="00D77122">
            <w:pPr>
              <w:ind w:firstLine="0"/>
            </w:pPr>
            <w:r>
              <w:t>McGarry</w:t>
            </w:r>
          </w:p>
        </w:tc>
      </w:tr>
      <w:tr w:rsidR="00D77122" w:rsidRPr="00D77122" w14:paraId="01ACD358" w14:textId="77777777" w:rsidTr="00D77122">
        <w:tblPrEx>
          <w:jc w:val="left"/>
        </w:tblPrEx>
        <w:tc>
          <w:tcPr>
            <w:tcW w:w="2179" w:type="dxa"/>
            <w:shd w:val="clear" w:color="auto" w:fill="auto"/>
          </w:tcPr>
          <w:p w14:paraId="1F172076" w14:textId="77777777" w:rsidR="00D77122" w:rsidRPr="00D77122" w:rsidRDefault="00D77122" w:rsidP="00D77122">
            <w:pPr>
              <w:ind w:firstLine="0"/>
            </w:pPr>
            <w:r>
              <w:t>McGinnis</w:t>
            </w:r>
          </w:p>
        </w:tc>
        <w:tc>
          <w:tcPr>
            <w:tcW w:w="2179" w:type="dxa"/>
            <w:shd w:val="clear" w:color="auto" w:fill="auto"/>
          </w:tcPr>
          <w:p w14:paraId="55451D9E" w14:textId="77777777" w:rsidR="00D77122" w:rsidRPr="00D77122" w:rsidRDefault="00D77122" w:rsidP="00D77122">
            <w:pPr>
              <w:ind w:firstLine="0"/>
            </w:pPr>
            <w:r>
              <w:t>McKnight</w:t>
            </w:r>
          </w:p>
        </w:tc>
        <w:tc>
          <w:tcPr>
            <w:tcW w:w="2180" w:type="dxa"/>
            <w:shd w:val="clear" w:color="auto" w:fill="auto"/>
          </w:tcPr>
          <w:p w14:paraId="578E1AF3" w14:textId="77777777" w:rsidR="00D77122" w:rsidRPr="00D77122" w:rsidRDefault="00D77122" w:rsidP="00D77122">
            <w:pPr>
              <w:ind w:firstLine="0"/>
            </w:pPr>
            <w:r>
              <w:t>J. Moore</w:t>
            </w:r>
          </w:p>
        </w:tc>
      </w:tr>
      <w:tr w:rsidR="00D77122" w:rsidRPr="00D77122" w14:paraId="3AD5A165" w14:textId="77777777" w:rsidTr="00D77122">
        <w:tblPrEx>
          <w:jc w:val="left"/>
        </w:tblPrEx>
        <w:tc>
          <w:tcPr>
            <w:tcW w:w="2179" w:type="dxa"/>
            <w:shd w:val="clear" w:color="auto" w:fill="auto"/>
          </w:tcPr>
          <w:p w14:paraId="5E347C22" w14:textId="77777777" w:rsidR="00D77122" w:rsidRPr="00D77122" w:rsidRDefault="00D77122" w:rsidP="00D77122">
            <w:pPr>
              <w:ind w:firstLine="0"/>
            </w:pPr>
            <w:r>
              <w:t>T. Moore</w:t>
            </w:r>
          </w:p>
        </w:tc>
        <w:tc>
          <w:tcPr>
            <w:tcW w:w="2179" w:type="dxa"/>
            <w:shd w:val="clear" w:color="auto" w:fill="auto"/>
          </w:tcPr>
          <w:p w14:paraId="1E8B01CB" w14:textId="77777777" w:rsidR="00D77122" w:rsidRPr="00D77122" w:rsidRDefault="00D77122" w:rsidP="00D77122">
            <w:pPr>
              <w:ind w:firstLine="0"/>
            </w:pPr>
            <w:r>
              <w:t>Morgan</w:t>
            </w:r>
          </w:p>
        </w:tc>
        <w:tc>
          <w:tcPr>
            <w:tcW w:w="2180" w:type="dxa"/>
            <w:shd w:val="clear" w:color="auto" w:fill="auto"/>
          </w:tcPr>
          <w:p w14:paraId="55D08044" w14:textId="77777777" w:rsidR="00D77122" w:rsidRPr="00D77122" w:rsidRDefault="00D77122" w:rsidP="00D77122">
            <w:pPr>
              <w:ind w:firstLine="0"/>
            </w:pPr>
            <w:r>
              <w:t>D. C. Moss</w:t>
            </w:r>
          </w:p>
        </w:tc>
      </w:tr>
      <w:tr w:rsidR="00D77122" w:rsidRPr="00D77122" w14:paraId="17E8EEBA" w14:textId="77777777" w:rsidTr="00D77122">
        <w:tblPrEx>
          <w:jc w:val="left"/>
        </w:tblPrEx>
        <w:tc>
          <w:tcPr>
            <w:tcW w:w="2179" w:type="dxa"/>
            <w:shd w:val="clear" w:color="auto" w:fill="auto"/>
          </w:tcPr>
          <w:p w14:paraId="309D80BA" w14:textId="77777777" w:rsidR="00D77122" w:rsidRPr="00D77122" w:rsidRDefault="00D77122" w:rsidP="00D77122">
            <w:pPr>
              <w:ind w:firstLine="0"/>
            </w:pPr>
            <w:r>
              <w:t>V. S. Moss</w:t>
            </w:r>
          </w:p>
        </w:tc>
        <w:tc>
          <w:tcPr>
            <w:tcW w:w="2179" w:type="dxa"/>
            <w:shd w:val="clear" w:color="auto" w:fill="auto"/>
          </w:tcPr>
          <w:p w14:paraId="25601BAA" w14:textId="77777777" w:rsidR="00D77122" w:rsidRPr="00D77122" w:rsidRDefault="00D77122" w:rsidP="00D77122">
            <w:pPr>
              <w:ind w:firstLine="0"/>
            </w:pPr>
            <w:r>
              <w:t>Murray</w:t>
            </w:r>
          </w:p>
        </w:tc>
        <w:tc>
          <w:tcPr>
            <w:tcW w:w="2180" w:type="dxa"/>
            <w:shd w:val="clear" w:color="auto" w:fill="auto"/>
          </w:tcPr>
          <w:p w14:paraId="73121628" w14:textId="77777777" w:rsidR="00D77122" w:rsidRPr="00D77122" w:rsidRDefault="00D77122" w:rsidP="00D77122">
            <w:pPr>
              <w:ind w:firstLine="0"/>
            </w:pPr>
            <w:r>
              <w:t>B. Newton</w:t>
            </w:r>
          </w:p>
        </w:tc>
      </w:tr>
      <w:tr w:rsidR="00D77122" w:rsidRPr="00D77122" w14:paraId="213CF62F" w14:textId="77777777" w:rsidTr="00D77122">
        <w:tblPrEx>
          <w:jc w:val="left"/>
        </w:tblPrEx>
        <w:tc>
          <w:tcPr>
            <w:tcW w:w="2179" w:type="dxa"/>
            <w:shd w:val="clear" w:color="auto" w:fill="auto"/>
          </w:tcPr>
          <w:p w14:paraId="5E1B0227" w14:textId="77777777" w:rsidR="00D77122" w:rsidRPr="00D77122" w:rsidRDefault="00D77122" w:rsidP="00D77122">
            <w:pPr>
              <w:ind w:firstLine="0"/>
            </w:pPr>
            <w:r>
              <w:t>W. Newton</w:t>
            </w:r>
          </w:p>
        </w:tc>
        <w:tc>
          <w:tcPr>
            <w:tcW w:w="2179" w:type="dxa"/>
            <w:shd w:val="clear" w:color="auto" w:fill="auto"/>
          </w:tcPr>
          <w:p w14:paraId="4D2E6EEE" w14:textId="77777777" w:rsidR="00D77122" w:rsidRPr="00D77122" w:rsidRDefault="00D77122" w:rsidP="00D77122">
            <w:pPr>
              <w:ind w:firstLine="0"/>
            </w:pPr>
            <w:r>
              <w:t>Nutt</w:t>
            </w:r>
          </w:p>
        </w:tc>
        <w:tc>
          <w:tcPr>
            <w:tcW w:w="2180" w:type="dxa"/>
            <w:shd w:val="clear" w:color="auto" w:fill="auto"/>
          </w:tcPr>
          <w:p w14:paraId="0962755C" w14:textId="77777777" w:rsidR="00D77122" w:rsidRPr="00D77122" w:rsidRDefault="00D77122" w:rsidP="00D77122">
            <w:pPr>
              <w:ind w:firstLine="0"/>
            </w:pPr>
            <w:r>
              <w:t>Oremus</w:t>
            </w:r>
          </w:p>
        </w:tc>
      </w:tr>
      <w:tr w:rsidR="00D77122" w:rsidRPr="00D77122" w14:paraId="62507A77" w14:textId="77777777" w:rsidTr="00D77122">
        <w:tblPrEx>
          <w:jc w:val="left"/>
        </w:tblPrEx>
        <w:tc>
          <w:tcPr>
            <w:tcW w:w="2179" w:type="dxa"/>
            <w:shd w:val="clear" w:color="auto" w:fill="auto"/>
          </w:tcPr>
          <w:p w14:paraId="3ABD1F8C" w14:textId="77777777" w:rsidR="00D77122" w:rsidRPr="00D77122" w:rsidRDefault="00D77122" w:rsidP="00D77122">
            <w:pPr>
              <w:ind w:firstLine="0"/>
            </w:pPr>
            <w:r>
              <w:t>Ott</w:t>
            </w:r>
          </w:p>
        </w:tc>
        <w:tc>
          <w:tcPr>
            <w:tcW w:w="2179" w:type="dxa"/>
            <w:shd w:val="clear" w:color="auto" w:fill="auto"/>
          </w:tcPr>
          <w:p w14:paraId="047019BA" w14:textId="77777777" w:rsidR="00D77122" w:rsidRPr="00D77122" w:rsidRDefault="00D77122" w:rsidP="00D77122">
            <w:pPr>
              <w:ind w:firstLine="0"/>
            </w:pPr>
            <w:r>
              <w:t>Parks</w:t>
            </w:r>
          </w:p>
        </w:tc>
        <w:tc>
          <w:tcPr>
            <w:tcW w:w="2180" w:type="dxa"/>
            <w:shd w:val="clear" w:color="auto" w:fill="auto"/>
          </w:tcPr>
          <w:p w14:paraId="5B979C35" w14:textId="77777777" w:rsidR="00D77122" w:rsidRPr="00D77122" w:rsidRDefault="00D77122" w:rsidP="00D77122">
            <w:pPr>
              <w:ind w:firstLine="0"/>
            </w:pPr>
            <w:r>
              <w:t>Pendarvis</w:t>
            </w:r>
          </w:p>
        </w:tc>
      </w:tr>
      <w:tr w:rsidR="00D77122" w:rsidRPr="00D77122" w14:paraId="1D360CE6" w14:textId="77777777" w:rsidTr="00D77122">
        <w:tblPrEx>
          <w:jc w:val="left"/>
        </w:tblPrEx>
        <w:tc>
          <w:tcPr>
            <w:tcW w:w="2179" w:type="dxa"/>
            <w:shd w:val="clear" w:color="auto" w:fill="auto"/>
          </w:tcPr>
          <w:p w14:paraId="4476FF92" w14:textId="77777777" w:rsidR="00D77122" w:rsidRPr="00D77122" w:rsidRDefault="00D77122" w:rsidP="00D77122">
            <w:pPr>
              <w:ind w:firstLine="0"/>
            </w:pPr>
            <w:r>
              <w:t>Pope</w:t>
            </w:r>
          </w:p>
        </w:tc>
        <w:tc>
          <w:tcPr>
            <w:tcW w:w="2179" w:type="dxa"/>
            <w:shd w:val="clear" w:color="auto" w:fill="auto"/>
          </w:tcPr>
          <w:p w14:paraId="243763CD" w14:textId="77777777" w:rsidR="00D77122" w:rsidRPr="00D77122" w:rsidRDefault="00D77122" w:rsidP="00D77122">
            <w:pPr>
              <w:ind w:firstLine="0"/>
            </w:pPr>
            <w:r>
              <w:t>Rivers</w:t>
            </w:r>
          </w:p>
        </w:tc>
        <w:tc>
          <w:tcPr>
            <w:tcW w:w="2180" w:type="dxa"/>
            <w:shd w:val="clear" w:color="auto" w:fill="auto"/>
          </w:tcPr>
          <w:p w14:paraId="7BFC6831" w14:textId="77777777" w:rsidR="00D77122" w:rsidRPr="00D77122" w:rsidRDefault="00D77122" w:rsidP="00D77122">
            <w:pPr>
              <w:ind w:firstLine="0"/>
            </w:pPr>
            <w:r>
              <w:t>Rose</w:t>
            </w:r>
          </w:p>
        </w:tc>
      </w:tr>
      <w:tr w:rsidR="00D77122" w:rsidRPr="00D77122" w14:paraId="3ECE4F6C" w14:textId="77777777" w:rsidTr="00D77122">
        <w:tblPrEx>
          <w:jc w:val="left"/>
        </w:tblPrEx>
        <w:tc>
          <w:tcPr>
            <w:tcW w:w="2179" w:type="dxa"/>
            <w:shd w:val="clear" w:color="auto" w:fill="auto"/>
          </w:tcPr>
          <w:p w14:paraId="3D999904" w14:textId="77777777" w:rsidR="00D77122" w:rsidRPr="00D77122" w:rsidRDefault="00D77122" w:rsidP="00D77122">
            <w:pPr>
              <w:ind w:firstLine="0"/>
            </w:pPr>
            <w:r>
              <w:t>Rutherford</w:t>
            </w:r>
          </w:p>
        </w:tc>
        <w:tc>
          <w:tcPr>
            <w:tcW w:w="2179" w:type="dxa"/>
            <w:shd w:val="clear" w:color="auto" w:fill="auto"/>
          </w:tcPr>
          <w:p w14:paraId="488FF08A" w14:textId="77777777" w:rsidR="00D77122" w:rsidRPr="00D77122" w:rsidRDefault="00D77122" w:rsidP="00D77122">
            <w:pPr>
              <w:ind w:firstLine="0"/>
            </w:pPr>
            <w:r>
              <w:t>Sandifer</w:t>
            </w:r>
          </w:p>
        </w:tc>
        <w:tc>
          <w:tcPr>
            <w:tcW w:w="2180" w:type="dxa"/>
            <w:shd w:val="clear" w:color="auto" w:fill="auto"/>
          </w:tcPr>
          <w:p w14:paraId="550BBFEA" w14:textId="77777777" w:rsidR="00D77122" w:rsidRPr="00D77122" w:rsidRDefault="00D77122" w:rsidP="00D77122">
            <w:pPr>
              <w:ind w:firstLine="0"/>
            </w:pPr>
            <w:r>
              <w:t>Simrill</w:t>
            </w:r>
          </w:p>
        </w:tc>
      </w:tr>
      <w:tr w:rsidR="00D77122" w:rsidRPr="00D77122" w14:paraId="72E5D69B" w14:textId="77777777" w:rsidTr="00D77122">
        <w:tblPrEx>
          <w:jc w:val="left"/>
        </w:tblPrEx>
        <w:tc>
          <w:tcPr>
            <w:tcW w:w="2179" w:type="dxa"/>
            <w:shd w:val="clear" w:color="auto" w:fill="auto"/>
          </w:tcPr>
          <w:p w14:paraId="0BC9ACCB" w14:textId="77777777" w:rsidR="00D77122" w:rsidRPr="00D77122" w:rsidRDefault="00D77122" w:rsidP="00D77122">
            <w:pPr>
              <w:ind w:firstLine="0"/>
            </w:pPr>
            <w:r>
              <w:t>G. M. Smith</w:t>
            </w:r>
          </w:p>
        </w:tc>
        <w:tc>
          <w:tcPr>
            <w:tcW w:w="2179" w:type="dxa"/>
            <w:shd w:val="clear" w:color="auto" w:fill="auto"/>
          </w:tcPr>
          <w:p w14:paraId="52F690F5" w14:textId="77777777" w:rsidR="00D77122" w:rsidRPr="00D77122" w:rsidRDefault="00D77122" w:rsidP="00D77122">
            <w:pPr>
              <w:ind w:firstLine="0"/>
            </w:pPr>
            <w:r>
              <w:t>G. R. Smith</w:t>
            </w:r>
          </w:p>
        </w:tc>
        <w:tc>
          <w:tcPr>
            <w:tcW w:w="2180" w:type="dxa"/>
            <w:shd w:val="clear" w:color="auto" w:fill="auto"/>
          </w:tcPr>
          <w:p w14:paraId="5823DD18" w14:textId="77777777" w:rsidR="00D77122" w:rsidRPr="00D77122" w:rsidRDefault="00D77122" w:rsidP="00D77122">
            <w:pPr>
              <w:ind w:firstLine="0"/>
            </w:pPr>
            <w:r>
              <w:t>M. M. Smith</w:t>
            </w:r>
          </w:p>
        </w:tc>
      </w:tr>
      <w:tr w:rsidR="00D77122" w:rsidRPr="00D77122" w14:paraId="44D1F56A" w14:textId="77777777" w:rsidTr="00D77122">
        <w:tblPrEx>
          <w:jc w:val="left"/>
        </w:tblPrEx>
        <w:tc>
          <w:tcPr>
            <w:tcW w:w="2179" w:type="dxa"/>
            <w:shd w:val="clear" w:color="auto" w:fill="auto"/>
          </w:tcPr>
          <w:p w14:paraId="7666DFEE" w14:textId="77777777" w:rsidR="00D77122" w:rsidRPr="00D77122" w:rsidRDefault="00D77122" w:rsidP="00D77122">
            <w:pPr>
              <w:ind w:firstLine="0"/>
            </w:pPr>
            <w:r>
              <w:t>Stavrinakis</w:t>
            </w:r>
          </w:p>
        </w:tc>
        <w:tc>
          <w:tcPr>
            <w:tcW w:w="2179" w:type="dxa"/>
            <w:shd w:val="clear" w:color="auto" w:fill="auto"/>
          </w:tcPr>
          <w:p w14:paraId="63A9B5C1" w14:textId="77777777" w:rsidR="00D77122" w:rsidRPr="00D77122" w:rsidRDefault="00D77122" w:rsidP="00D77122">
            <w:pPr>
              <w:ind w:firstLine="0"/>
            </w:pPr>
            <w:r>
              <w:t>Taylor</w:t>
            </w:r>
          </w:p>
        </w:tc>
        <w:tc>
          <w:tcPr>
            <w:tcW w:w="2180" w:type="dxa"/>
            <w:shd w:val="clear" w:color="auto" w:fill="auto"/>
          </w:tcPr>
          <w:p w14:paraId="00AE968B" w14:textId="77777777" w:rsidR="00D77122" w:rsidRPr="00D77122" w:rsidRDefault="00D77122" w:rsidP="00D77122">
            <w:pPr>
              <w:ind w:firstLine="0"/>
            </w:pPr>
            <w:r>
              <w:t>Tedder</w:t>
            </w:r>
          </w:p>
        </w:tc>
      </w:tr>
      <w:tr w:rsidR="00D77122" w:rsidRPr="00D77122" w14:paraId="130DBAB6" w14:textId="77777777" w:rsidTr="00D77122">
        <w:tblPrEx>
          <w:jc w:val="left"/>
        </w:tblPrEx>
        <w:tc>
          <w:tcPr>
            <w:tcW w:w="2179" w:type="dxa"/>
            <w:shd w:val="clear" w:color="auto" w:fill="auto"/>
          </w:tcPr>
          <w:p w14:paraId="45C0AFB6" w14:textId="77777777" w:rsidR="00D77122" w:rsidRPr="00D77122" w:rsidRDefault="00D77122" w:rsidP="00D77122">
            <w:pPr>
              <w:ind w:firstLine="0"/>
            </w:pPr>
            <w:r>
              <w:t>Thayer</w:t>
            </w:r>
          </w:p>
        </w:tc>
        <w:tc>
          <w:tcPr>
            <w:tcW w:w="2179" w:type="dxa"/>
            <w:shd w:val="clear" w:color="auto" w:fill="auto"/>
          </w:tcPr>
          <w:p w14:paraId="0C21B402" w14:textId="77777777" w:rsidR="00D77122" w:rsidRPr="00D77122" w:rsidRDefault="00D77122" w:rsidP="00D77122">
            <w:pPr>
              <w:ind w:firstLine="0"/>
            </w:pPr>
            <w:r>
              <w:t>Thigpen</w:t>
            </w:r>
          </w:p>
        </w:tc>
        <w:tc>
          <w:tcPr>
            <w:tcW w:w="2180" w:type="dxa"/>
            <w:shd w:val="clear" w:color="auto" w:fill="auto"/>
          </w:tcPr>
          <w:p w14:paraId="040370DF" w14:textId="77777777" w:rsidR="00D77122" w:rsidRPr="00D77122" w:rsidRDefault="00D77122" w:rsidP="00D77122">
            <w:pPr>
              <w:ind w:firstLine="0"/>
            </w:pPr>
            <w:r>
              <w:t>Trantham</w:t>
            </w:r>
          </w:p>
        </w:tc>
      </w:tr>
      <w:tr w:rsidR="00D77122" w:rsidRPr="00D77122" w14:paraId="2CF01456" w14:textId="77777777" w:rsidTr="00D77122">
        <w:tblPrEx>
          <w:jc w:val="left"/>
        </w:tblPrEx>
        <w:tc>
          <w:tcPr>
            <w:tcW w:w="2179" w:type="dxa"/>
            <w:shd w:val="clear" w:color="auto" w:fill="auto"/>
          </w:tcPr>
          <w:p w14:paraId="10C0853A" w14:textId="77777777" w:rsidR="00D77122" w:rsidRPr="00D77122" w:rsidRDefault="00D77122" w:rsidP="00D77122">
            <w:pPr>
              <w:ind w:firstLine="0"/>
            </w:pPr>
            <w:r>
              <w:t>Weeks</w:t>
            </w:r>
          </w:p>
        </w:tc>
        <w:tc>
          <w:tcPr>
            <w:tcW w:w="2179" w:type="dxa"/>
            <w:shd w:val="clear" w:color="auto" w:fill="auto"/>
          </w:tcPr>
          <w:p w14:paraId="44C3C2E2" w14:textId="77777777" w:rsidR="00D77122" w:rsidRPr="00D77122" w:rsidRDefault="00D77122" w:rsidP="00D77122">
            <w:pPr>
              <w:ind w:firstLine="0"/>
            </w:pPr>
            <w:r>
              <w:t>West</w:t>
            </w:r>
          </w:p>
        </w:tc>
        <w:tc>
          <w:tcPr>
            <w:tcW w:w="2180" w:type="dxa"/>
            <w:shd w:val="clear" w:color="auto" w:fill="auto"/>
          </w:tcPr>
          <w:p w14:paraId="25183683" w14:textId="77777777" w:rsidR="00D77122" w:rsidRPr="00D77122" w:rsidRDefault="00D77122" w:rsidP="00D77122">
            <w:pPr>
              <w:ind w:firstLine="0"/>
            </w:pPr>
            <w:r>
              <w:t>Wetmore</w:t>
            </w:r>
          </w:p>
        </w:tc>
      </w:tr>
      <w:tr w:rsidR="00D77122" w:rsidRPr="00D77122" w14:paraId="5C9B1E69" w14:textId="77777777" w:rsidTr="00D77122">
        <w:tblPrEx>
          <w:jc w:val="left"/>
        </w:tblPrEx>
        <w:tc>
          <w:tcPr>
            <w:tcW w:w="2179" w:type="dxa"/>
            <w:shd w:val="clear" w:color="auto" w:fill="auto"/>
          </w:tcPr>
          <w:p w14:paraId="1148EB6E" w14:textId="77777777" w:rsidR="00D77122" w:rsidRPr="00D77122" w:rsidRDefault="00D77122" w:rsidP="00D77122">
            <w:pPr>
              <w:keepNext/>
              <w:ind w:firstLine="0"/>
            </w:pPr>
            <w:r>
              <w:t>Wheeler</w:t>
            </w:r>
          </w:p>
        </w:tc>
        <w:tc>
          <w:tcPr>
            <w:tcW w:w="2179" w:type="dxa"/>
            <w:shd w:val="clear" w:color="auto" w:fill="auto"/>
          </w:tcPr>
          <w:p w14:paraId="357C99AD" w14:textId="77777777" w:rsidR="00D77122" w:rsidRPr="00D77122" w:rsidRDefault="00D77122" w:rsidP="00D77122">
            <w:pPr>
              <w:keepNext/>
              <w:ind w:firstLine="0"/>
            </w:pPr>
            <w:r>
              <w:t>White</w:t>
            </w:r>
          </w:p>
        </w:tc>
        <w:tc>
          <w:tcPr>
            <w:tcW w:w="2180" w:type="dxa"/>
            <w:shd w:val="clear" w:color="auto" w:fill="auto"/>
          </w:tcPr>
          <w:p w14:paraId="08205CF7" w14:textId="77777777" w:rsidR="00D77122" w:rsidRPr="00D77122" w:rsidRDefault="00D77122" w:rsidP="00D77122">
            <w:pPr>
              <w:keepNext/>
              <w:ind w:firstLine="0"/>
            </w:pPr>
            <w:r>
              <w:t>Whitmire</w:t>
            </w:r>
          </w:p>
        </w:tc>
      </w:tr>
      <w:tr w:rsidR="00D77122" w:rsidRPr="00D77122" w14:paraId="77108859" w14:textId="77777777" w:rsidTr="00D77122">
        <w:tblPrEx>
          <w:jc w:val="left"/>
        </w:tblPrEx>
        <w:tc>
          <w:tcPr>
            <w:tcW w:w="2179" w:type="dxa"/>
            <w:shd w:val="clear" w:color="auto" w:fill="auto"/>
          </w:tcPr>
          <w:p w14:paraId="45EA8234" w14:textId="77777777" w:rsidR="00D77122" w:rsidRPr="00D77122" w:rsidRDefault="00D77122" w:rsidP="00D77122">
            <w:pPr>
              <w:keepNext/>
              <w:ind w:firstLine="0"/>
            </w:pPr>
            <w:r>
              <w:t>R. Williams</w:t>
            </w:r>
          </w:p>
        </w:tc>
        <w:tc>
          <w:tcPr>
            <w:tcW w:w="2179" w:type="dxa"/>
            <w:shd w:val="clear" w:color="auto" w:fill="auto"/>
          </w:tcPr>
          <w:p w14:paraId="5091D97C" w14:textId="77777777" w:rsidR="00D77122" w:rsidRPr="00D77122" w:rsidRDefault="00D77122" w:rsidP="00D77122">
            <w:pPr>
              <w:keepNext/>
              <w:ind w:firstLine="0"/>
            </w:pPr>
            <w:r>
              <w:t>S. Williams</w:t>
            </w:r>
          </w:p>
        </w:tc>
        <w:tc>
          <w:tcPr>
            <w:tcW w:w="2180" w:type="dxa"/>
            <w:shd w:val="clear" w:color="auto" w:fill="auto"/>
          </w:tcPr>
          <w:p w14:paraId="065146A9" w14:textId="77777777" w:rsidR="00D77122" w:rsidRPr="00D77122" w:rsidRDefault="00D77122" w:rsidP="00D77122">
            <w:pPr>
              <w:keepNext/>
              <w:ind w:firstLine="0"/>
            </w:pPr>
            <w:r>
              <w:t>Willis</w:t>
            </w:r>
          </w:p>
        </w:tc>
      </w:tr>
    </w:tbl>
    <w:p w14:paraId="504BBF0F" w14:textId="77777777" w:rsidR="00D77122" w:rsidRDefault="00D77122" w:rsidP="00D77122"/>
    <w:p w14:paraId="04ED7EB1" w14:textId="77777777" w:rsidR="00D77122" w:rsidRDefault="00D77122" w:rsidP="00D77122">
      <w:pPr>
        <w:jc w:val="center"/>
        <w:rPr>
          <w:b/>
        </w:rPr>
      </w:pPr>
      <w:r w:rsidRPr="00D77122">
        <w:rPr>
          <w:b/>
        </w:rPr>
        <w:t>Total Present--114</w:t>
      </w:r>
    </w:p>
    <w:p w14:paraId="2621F06B" w14:textId="77777777" w:rsidR="00D77122" w:rsidRDefault="00D77122" w:rsidP="00D77122"/>
    <w:p w14:paraId="7F110179" w14:textId="77777777" w:rsidR="00D77122" w:rsidRDefault="00D77122" w:rsidP="00D77122">
      <w:pPr>
        <w:keepNext/>
        <w:jc w:val="center"/>
        <w:rPr>
          <w:b/>
        </w:rPr>
      </w:pPr>
      <w:r w:rsidRPr="00D77122">
        <w:rPr>
          <w:b/>
        </w:rPr>
        <w:t>LEAVE OF ABSENCE</w:t>
      </w:r>
    </w:p>
    <w:p w14:paraId="4A727F89" w14:textId="77777777" w:rsidR="00D77122" w:rsidRDefault="00D77122" w:rsidP="00D77122">
      <w:r>
        <w:t xml:space="preserve">The SPEAKER </w:t>
      </w:r>
      <w:r w:rsidRPr="00D77122">
        <w:rPr>
          <w:i/>
        </w:rPr>
        <w:t>PRO TEMPORE</w:t>
      </w:r>
      <w:r>
        <w:t xml:space="preserve"> granted Rep. ROBINSON a leave of absence for the day due to a death in the family.</w:t>
      </w:r>
    </w:p>
    <w:p w14:paraId="259378EC" w14:textId="77777777" w:rsidR="00D77122" w:rsidRDefault="00D77122" w:rsidP="00D77122"/>
    <w:p w14:paraId="2592BA85" w14:textId="77777777" w:rsidR="00D77122" w:rsidRDefault="00D77122" w:rsidP="00D77122">
      <w:pPr>
        <w:keepNext/>
        <w:jc w:val="center"/>
        <w:rPr>
          <w:b/>
        </w:rPr>
      </w:pPr>
      <w:r w:rsidRPr="00D77122">
        <w:rPr>
          <w:b/>
        </w:rPr>
        <w:t>LEAVE OF ABSENCE</w:t>
      </w:r>
    </w:p>
    <w:p w14:paraId="090A506B" w14:textId="77777777" w:rsidR="00D77122" w:rsidRDefault="00D77122" w:rsidP="00D77122">
      <w:r>
        <w:t xml:space="preserve">The SPEAKER </w:t>
      </w:r>
      <w:r w:rsidRPr="00D77122">
        <w:rPr>
          <w:i/>
        </w:rPr>
        <w:t>PRO TEMPORE</w:t>
      </w:r>
      <w:r>
        <w:t xml:space="preserve"> granted Rep. BRADLEY a leave of absence for the day.</w:t>
      </w:r>
    </w:p>
    <w:p w14:paraId="6BBBD303" w14:textId="77777777" w:rsidR="00D77122" w:rsidRDefault="00D77122" w:rsidP="00D77122"/>
    <w:p w14:paraId="1F9B187F" w14:textId="77777777" w:rsidR="00D77122" w:rsidRDefault="00D77122" w:rsidP="00D77122">
      <w:pPr>
        <w:keepNext/>
        <w:jc w:val="center"/>
        <w:rPr>
          <w:b/>
        </w:rPr>
      </w:pPr>
      <w:r w:rsidRPr="00D77122">
        <w:rPr>
          <w:b/>
        </w:rPr>
        <w:t>LEAVE OF ABSENCE</w:t>
      </w:r>
    </w:p>
    <w:p w14:paraId="1C078419" w14:textId="77777777" w:rsidR="00D77122" w:rsidRDefault="00D77122" w:rsidP="00D77122">
      <w:r>
        <w:t xml:space="preserve">The SPEAKER </w:t>
      </w:r>
      <w:r w:rsidRPr="00D77122">
        <w:rPr>
          <w:i/>
        </w:rPr>
        <w:t>PRO TEMPORE</w:t>
      </w:r>
      <w:r>
        <w:t xml:space="preserve"> granted Rep. YOW a leave of absence for the day.</w:t>
      </w:r>
    </w:p>
    <w:p w14:paraId="67638341" w14:textId="77777777" w:rsidR="00D77122" w:rsidRDefault="00D77122" w:rsidP="00D77122"/>
    <w:p w14:paraId="6FAF3C16" w14:textId="77777777" w:rsidR="00D77122" w:rsidRDefault="00D77122" w:rsidP="00D77122">
      <w:pPr>
        <w:keepNext/>
        <w:jc w:val="center"/>
        <w:rPr>
          <w:b/>
        </w:rPr>
      </w:pPr>
      <w:r w:rsidRPr="00D77122">
        <w:rPr>
          <w:b/>
        </w:rPr>
        <w:t>LEAVE OF ABSENCE</w:t>
      </w:r>
    </w:p>
    <w:p w14:paraId="30A11247" w14:textId="77777777" w:rsidR="00D77122" w:rsidRDefault="00D77122" w:rsidP="00D77122">
      <w:r>
        <w:t xml:space="preserve">The SPEAKER </w:t>
      </w:r>
      <w:r w:rsidRPr="00D77122">
        <w:rPr>
          <w:i/>
        </w:rPr>
        <w:t>PRO TEMPORE</w:t>
      </w:r>
      <w:r>
        <w:t xml:space="preserve"> granted Rep. W. COX a leave of absence for the day due to medical reasons.</w:t>
      </w:r>
    </w:p>
    <w:p w14:paraId="2E46F20E" w14:textId="77777777" w:rsidR="00D77122" w:rsidRDefault="00D77122" w:rsidP="00D77122"/>
    <w:p w14:paraId="72C0C8C4" w14:textId="77777777" w:rsidR="00D77122" w:rsidRDefault="00D77122" w:rsidP="00D77122">
      <w:pPr>
        <w:keepNext/>
        <w:jc w:val="center"/>
        <w:rPr>
          <w:b/>
        </w:rPr>
      </w:pPr>
      <w:r w:rsidRPr="00D77122">
        <w:rPr>
          <w:b/>
        </w:rPr>
        <w:t>LEAVE OF ABSENCE</w:t>
      </w:r>
    </w:p>
    <w:p w14:paraId="68E3048E" w14:textId="77777777" w:rsidR="00D77122" w:rsidRDefault="00D77122" w:rsidP="00D77122">
      <w:r>
        <w:t xml:space="preserve">The SPEAKER </w:t>
      </w:r>
      <w:r w:rsidRPr="00D77122">
        <w:rPr>
          <w:i/>
        </w:rPr>
        <w:t>PRO TEMPORE</w:t>
      </w:r>
      <w:r>
        <w:t xml:space="preserve"> granted Rep. WOOTEN a leave of absence for the day.</w:t>
      </w:r>
    </w:p>
    <w:p w14:paraId="6832B771" w14:textId="77777777" w:rsidR="00D77122" w:rsidRDefault="00D77122" w:rsidP="00D77122"/>
    <w:p w14:paraId="7CB44D8D" w14:textId="77777777" w:rsidR="00D77122" w:rsidRDefault="00D77122" w:rsidP="00D77122">
      <w:pPr>
        <w:keepNext/>
        <w:jc w:val="center"/>
        <w:rPr>
          <w:b/>
        </w:rPr>
      </w:pPr>
      <w:r w:rsidRPr="00D77122">
        <w:rPr>
          <w:b/>
        </w:rPr>
        <w:t>LEAVE OF ABSENCE</w:t>
      </w:r>
    </w:p>
    <w:p w14:paraId="2C1022D2" w14:textId="77777777" w:rsidR="00D77122" w:rsidRDefault="00D77122" w:rsidP="00D77122">
      <w:r>
        <w:t xml:space="preserve">The SPEAKER </w:t>
      </w:r>
      <w:r w:rsidRPr="00D77122">
        <w:rPr>
          <w:i/>
        </w:rPr>
        <w:t>PRO TEMPORE</w:t>
      </w:r>
      <w:r>
        <w:t xml:space="preserve"> granted Rep. MURPHY a leave of absence for the day.</w:t>
      </w:r>
    </w:p>
    <w:p w14:paraId="02148ADD" w14:textId="77777777" w:rsidR="00D77122" w:rsidRDefault="00D77122" w:rsidP="00D77122"/>
    <w:p w14:paraId="691FF914" w14:textId="77777777" w:rsidR="00D77122" w:rsidRDefault="00D77122" w:rsidP="00D77122">
      <w:pPr>
        <w:keepNext/>
        <w:jc w:val="center"/>
        <w:rPr>
          <w:b/>
        </w:rPr>
      </w:pPr>
      <w:r w:rsidRPr="00D77122">
        <w:rPr>
          <w:b/>
        </w:rPr>
        <w:t>CO-SPONSORS ADDED</w:t>
      </w:r>
    </w:p>
    <w:p w14:paraId="0AA36856" w14:textId="77777777" w:rsidR="00D77122" w:rsidRDefault="00D77122" w:rsidP="00D77122">
      <w:r>
        <w:t>In accordance with House Rule 5.2 below:</w:t>
      </w:r>
    </w:p>
    <w:p w14:paraId="39E65D38" w14:textId="77777777" w:rsidR="00B9584F" w:rsidRDefault="00B9584F" w:rsidP="00D77122">
      <w:pPr>
        <w:ind w:firstLine="270"/>
        <w:rPr>
          <w:b/>
          <w:bCs/>
          <w:color w:val="000000"/>
          <w:szCs w:val="22"/>
          <w:lang w:val="en"/>
        </w:rPr>
      </w:pPr>
      <w:bookmarkStart w:id="32" w:name="file_start66"/>
      <w:bookmarkEnd w:id="32"/>
    </w:p>
    <w:p w14:paraId="55930D1A" w14:textId="77777777" w:rsidR="00D77122" w:rsidRPr="00CA29CB" w:rsidRDefault="00D77122" w:rsidP="00D7712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56A7D89" w14:textId="77777777" w:rsidR="00D77122" w:rsidRPr="00944499" w:rsidRDefault="00D77122" w:rsidP="00D77122">
      <w:pPr>
        <w:rPr>
          <w:sz w:val="16"/>
          <w:szCs w:val="16"/>
        </w:rPr>
      </w:pPr>
      <w:bookmarkStart w:id="33" w:name="file_end66"/>
      <w:bookmarkEnd w:id="33"/>
    </w:p>
    <w:p w14:paraId="615E9123"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14:paraId="3840C520" w14:textId="77777777" w:rsidTr="00D77122">
        <w:tc>
          <w:tcPr>
            <w:tcW w:w="1551" w:type="dxa"/>
            <w:shd w:val="clear" w:color="auto" w:fill="auto"/>
          </w:tcPr>
          <w:p w14:paraId="03F2D78A" w14:textId="77777777" w:rsidR="00D77122" w:rsidRPr="00D77122" w:rsidRDefault="00D77122" w:rsidP="00D77122">
            <w:pPr>
              <w:keepNext/>
              <w:ind w:firstLine="0"/>
            </w:pPr>
            <w:r w:rsidRPr="00D77122">
              <w:t>Bill Number:</w:t>
            </w:r>
          </w:p>
        </w:tc>
        <w:tc>
          <w:tcPr>
            <w:tcW w:w="1476" w:type="dxa"/>
            <w:shd w:val="clear" w:color="auto" w:fill="auto"/>
          </w:tcPr>
          <w:p w14:paraId="16438B39" w14:textId="77777777" w:rsidR="00D77122" w:rsidRPr="00D77122" w:rsidRDefault="00D77122" w:rsidP="00D77122">
            <w:pPr>
              <w:keepNext/>
              <w:ind w:firstLine="0"/>
            </w:pPr>
            <w:r w:rsidRPr="00D77122">
              <w:t>H. 3217</w:t>
            </w:r>
          </w:p>
        </w:tc>
      </w:tr>
      <w:tr w:rsidR="00D77122" w:rsidRPr="00D77122" w14:paraId="0293DB04" w14:textId="77777777" w:rsidTr="00D77122">
        <w:tc>
          <w:tcPr>
            <w:tcW w:w="1551" w:type="dxa"/>
            <w:shd w:val="clear" w:color="auto" w:fill="auto"/>
          </w:tcPr>
          <w:p w14:paraId="27D7380A" w14:textId="77777777" w:rsidR="00D77122" w:rsidRPr="00D77122" w:rsidRDefault="00D77122" w:rsidP="00D77122">
            <w:pPr>
              <w:keepNext/>
              <w:ind w:firstLine="0"/>
            </w:pPr>
            <w:r w:rsidRPr="00D77122">
              <w:t>Date:</w:t>
            </w:r>
          </w:p>
        </w:tc>
        <w:tc>
          <w:tcPr>
            <w:tcW w:w="1476" w:type="dxa"/>
            <w:shd w:val="clear" w:color="auto" w:fill="auto"/>
          </w:tcPr>
          <w:p w14:paraId="068DA231" w14:textId="77777777" w:rsidR="00D77122" w:rsidRPr="00D77122" w:rsidRDefault="00D77122" w:rsidP="00D77122">
            <w:pPr>
              <w:keepNext/>
              <w:ind w:firstLine="0"/>
            </w:pPr>
            <w:r w:rsidRPr="00D77122">
              <w:t>ADD:</w:t>
            </w:r>
          </w:p>
        </w:tc>
      </w:tr>
      <w:tr w:rsidR="00D77122" w:rsidRPr="00D77122" w14:paraId="77DE5948" w14:textId="77777777" w:rsidTr="00D77122">
        <w:tc>
          <w:tcPr>
            <w:tcW w:w="1551" w:type="dxa"/>
            <w:shd w:val="clear" w:color="auto" w:fill="auto"/>
          </w:tcPr>
          <w:p w14:paraId="7D45D82E" w14:textId="77777777" w:rsidR="00D77122" w:rsidRPr="00D77122" w:rsidRDefault="00D77122" w:rsidP="00D77122">
            <w:pPr>
              <w:keepNext/>
              <w:ind w:firstLine="0"/>
            </w:pPr>
            <w:r w:rsidRPr="00D77122">
              <w:t>01/25/22</w:t>
            </w:r>
          </w:p>
        </w:tc>
        <w:tc>
          <w:tcPr>
            <w:tcW w:w="1476" w:type="dxa"/>
            <w:shd w:val="clear" w:color="auto" w:fill="auto"/>
          </w:tcPr>
          <w:p w14:paraId="7B835199" w14:textId="77777777" w:rsidR="00D77122" w:rsidRPr="00D77122" w:rsidRDefault="00D77122" w:rsidP="00D77122">
            <w:pPr>
              <w:keepNext/>
              <w:ind w:firstLine="0"/>
            </w:pPr>
            <w:r w:rsidRPr="00D77122">
              <w:t>MCCRAVY</w:t>
            </w:r>
          </w:p>
        </w:tc>
      </w:tr>
    </w:tbl>
    <w:p w14:paraId="2814255B" w14:textId="77777777" w:rsidR="00D77122" w:rsidRDefault="00D77122" w:rsidP="00D77122"/>
    <w:p w14:paraId="27E9D3D3"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76"/>
      </w:tblGrid>
      <w:tr w:rsidR="00D77122" w:rsidRPr="00D77122" w14:paraId="406F8A88" w14:textId="77777777" w:rsidTr="00D77122">
        <w:tc>
          <w:tcPr>
            <w:tcW w:w="1551" w:type="dxa"/>
            <w:shd w:val="clear" w:color="auto" w:fill="auto"/>
          </w:tcPr>
          <w:p w14:paraId="50700F3B" w14:textId="77777777" w:rsidR="00D77122" w:rsidRPr="00D77122" w:rsidRDefault="00D77122" w:rsidP="00D77122">
            <w:pPr>
              <w:keepNext/>
              <w:ind w:firstLine="0"/>
            </w:pPr>
            <w:r w:rsidRPr="00D77122">
              <w:t>Bill Number:</w:t>
            </w:r>
          </w:p>
        </w:tc>
        <w:tc>
          <w:tcPr>
            <w:tcW w:w="1176" w:type="dxa"/>
            <w:shd w:val="clear" w:color="auto" w:fill="auto"/>
          </w:tcPr>
          <w:p w14:paraId="76053282" w14:textId="77777777" w:rsidR="00D77122" w:rsidRPr="00D77122" w:rsidRDefault="00D77122" w:rsidP="00D77122">
            <w:pPr>
              <w:keepNext/>
              <w:ind w:firstLine="0"/>
            </w:pPr>
            <w:r w:rsidRPr="00D77122">
              <w:t>H. 3242</w:t>
            </w:r>
          </w:p>
        </w:tc>
      </w:tr>
      <w:tr w:rsidR="00D77122" w:rsidRPr="00D77122" w14:paraId="333EEDF5" w14:textId="77777777" w:rsidTr="00D77122">
        <w:tc>
          <w:tcPr>
            <w:tcW w:w="1551" w:type="dxa"/>
            <w:shd w:val="clear" w:color="auto" w:fill="auto"/>
          </w:tcPr>
          <w:p w14:paraId="12224D10" w14:textId="77777777" w:rsidR="00D77122" w:rsidRPr="00D77122" w:rsidRDefault="00D77122" w:rsidP="00D77122">
            <w:pPr>
              <w:keepNext/>
              <w:ind w:firstLine="0"/>
            </w:pPr>
            <w:r w:rsidRPr="00D77122">
              <w:t>Date:</w:t>
            </w:r>
          </w:p>
        </w:tc>
        <w:tc>
          <w:tcPr>
            <w:tcW w:w="1176" w:type="dxa"/>
            <w:shd w:val="clear" w:color="auto" w:fill="auto"/>
          </w:tcPr>
          <w:p w14:paraId="48F3277E" w14:textId="77777777" w:rsidR="00D77122" w:rsidRPr="00D77122" w:rsidRDefault="00D77122" w:rsidP="00D77122">
            <w:pPr>
              <w:keepNext/>
              <w:ind w:firstLine="0"/>
            </w:pPr>
            <w:r w:rsidRPr="00D77122">
              <w:t>ADD:</w:t>
            </w:r>
          </w:p>
        </w:tc>
      </w:tr>
      <w:tr w:rsidR="00D77122" w:rsidRPr="00D77122" w14:paraId="2D30188A" w14:textId="77777777" w:rsidTr="00D77122">
        <w:tc>
          <w:tcPr>
            <w:tcW w:w="1551" w:type="dxa"/>
            <w:shd w:val="clear" w:color="auto" w:fill="auto"/>
          </w:tcPr>
          <w:p w14:paraId="103B9A09" w14:textId="77777777" w:rsidR="00D77122" w:rsidRPr="00D77122" w:rsidRDefault="00D77122" w:rsidP="00D77122">
            <w:pPr>
              <w:keepNext/>
              <w:ind w:firstLine="0"/>
            </w:pPr>
            <w:r w:rsidRPr="00D77122">
              <w:t>01/25/22</w:t>
            </w:r>
          </w:p>
        </w:tc>
        <w:tc>
          <w:tcPr>
            <w:tcW w:w="1176" w:type="dxa"/>
            <w:shd w:val="clear" w:color="auto" w:fill="auto"/>
          </w:tcPr>
          <w:p w14:paraId="5991106D" w14:textId="77777777" w:rsidR="00D77122" w:rsidRPr="00D77122" w:rsidRDefault="00D77122" w:rsidP="00D77122">
            <w:pPr>
              <w:keepNext/>
              <w:ind w:firstLine="0"/>
            </w:pPr>
            <w:r w:rsidRPr="00D77122">
              <w:t>FELDER</w:t>
            </w:r>
          </w:p>
        </w:tc>
      </w:tr>
    </w:tbl>
    <w:p w14:paraId="292A3209" w14:textId="77777777" w:rsidR="00D77122" w:rsidRDefault="00D77122" w:rsidP="00D77122"/>
    <w:p w14:paraId="52CE5D2F"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26"/>
      </w:tblGrid>
      <w:tr w:rsidR="00D77122" w:rsidRPr="00D77122" w14:paraId="3E533D5A" w14:textId="77777777" w:rsidTr="00D77122">
        <w:tc>
          <w:tcPr>
            <w:tcW w:w="1551" w:type="dxa"/>
            <w:shd w:val="clear" w:color="auto" w:fill="auto"/>
          </w:tcPr>
          <w:p w14:paraId="51D9ACB7" w14:textId="77777777" w:rsidR="00D77122" w:rsidRPr="00D77122" w:rsidRDefault="00D77122" w:rsidP="00D77122">
            <w:pPr>
              <w:keepNext/>
              <w:ind w:firstLine="0"/>
            </w:pPr>
            <w:r w:rsidRPr="00D77122">
              <w:t>Bill Number:</w:t>
            </w:r>
          </w:p>
        </w:tc>
        <w:tc>
          <w:tcPr>
            <w:tcW w:w="1326" w:type="dxa"/>
            <w:shd w:val="clear" w:color="auto" w:fill="auto"/>
          </w:tcPr>
          <w:p w14:paraId="26C3BDC0" w14:textId="77777777" w:rsidR="00D77122" w:rsidRPr="00D77122" w:rsidRDefault="00D77122" w:rsidP="00D77122">
            <w:pPr>
              <w:keepNext/>
              <w:ind w:firstLine="0"/>
            </w:pPr>
            <w:r w:rsidRPr="00D77122">
              <w:t>H. 3284</w:t>
            </w:r>
          </w:p>
        </w:tc>
      </w:tr>
      <w:tr w:rsidR="00D77122" w:rsidRPr="00D77122" w14:paraId="1841A023" w14:textId="77777777" w:rsidTr="00D77122">
        <w:tc>
          <w:tcPr>
            <w:tcW w:w="1551" w:type="dxa"/>
            <w:shd w:val="clear" w:color="auto" w:fill="auto"/>
          </w:tcPr>
          <w:p w14:paraId="1A656DEE" w14:textId="77777777" w:rsidR="00D77122" w:rsidRPr="00D77122" w:rsidRDefault="00D77122" w:rsidP="00D77122">
            <w:pPr>
              <w:keepNext/>
              <w:ind w:firstLine="0"/>
            </w:pPr>
            <w:r w:rsidRPr="00D77122">
              <w:t>Date:</w:t>
            </w:r>
          </w:p>
        </w:tc>
        <w:tc>
          <w:tcPr>
            <w:tcW w:w="1326" w:type="dxa"/>
            <w:shd w:val="clear" w:color="auto" w:fill="auto"/>
          </w:tcPr>
          <w:p w14:paraId="4036FAD5" w14:textId="77777777" w:rsidR="00D77122" w:rsidRPr="00D77122" w:rsidRDefault="00D77122" w:rsidP="00D77122">
            <w:pPr>
              <w:keepNext/>
              <w:ind w:firstLine="0"/>
            </w:pPr>
            <w:r w:rsidRPr="00D77122">
              <w:t>ADD:</w:t>
            </w:r>
          </w:p>
        </w:tc>
      </w:tr>
      <w:tr w:rsidR="00D77122" w:rsidRPr="00D77122" w14:paraId="593A37D2" w14:textId="77777777" w:rsidTr="00D77122">
        <w:tc>
          <w:tcPr>
            <w:tcW w:w="1551" w:type="dxa"/>
            <w:shd w:val="clear" w:color="auto" w:fill="auto"/>
          </w:tcPr>
          <w:p w14:paraId="28A921A1" w14:textId="77777777" w:rsidR="00D77122" w:rsidRPr="00D77122" w:rsidRDefault="00D77122" w:rsidP="00D77122">
            <w:pPr>
              <w:keepNext/>
              <w:ind w:firstLine="0"/>
            </w:pPr>
            <w:r w:rsidRPr="00D77122">
              <w:t>01/25/22</w:t>
            </w:r>
          </w:p>
        </w:tc>
        <w:tc>
          <w:tcPr>
            <w:tcW w:w="1326" w:type="dxa"/>
            <w:shd w:val="clear" w:color="auto" w:fill="auto"/>
          </w:tcPr>
          <w:p w14:paraId="7B7BD8D4" w14:textId="77777777" w:rsidR="00D77122" w:rsidRPr="00D77122" w:rsidRDefault="00D77122" w:rsidP="00D77122">
            <w:pPr>
              <w:keepNext/>
              <w:ind w:firstLine="0"/>
            </w:pPr>
            <w:r w:rsidRPr="00D77122">
              <w:t>HADDON</w:t>
            </w:r>
          </w:p>
        </w:tc>
      </w:tr>
    </w:tbl>
    <w:p w14:paraId="297C6867" w14:textId="77777777" w:rsidR="00D77122" w:rsidRDefault="00D77122" w:rsidP="00D77122"/>
    <w:p w14:paraId="24BE0D96"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14:paraId="3B29C7F4" w14:textId="77777777" w:rsidTr="00D77122">
        <w:tc>
          <w:tcPr>
            <w:tcW w:w="1551" w:type="dxa"/>
            <w:shd w:val="clear" w:color="auto" w:fill="auto"/>
          </w:tcPr>
          <w:p w14:paraId="2A1C08FD" w14:textId="77777777" w:rsidR="00D77122" w:rsidRPr="00D77122" w:rsidRDefault="00D77122" w:rsidP="00D77122">
            <w:pPr>
              <w:keepNext/>
              <w:ind w:firstLine="0"/>
            </w:pPr>
            <w:r w:rsidRPr="00D77122">
              <w:t>Bill Number:</w:t>
            </w:r>
          </w:p>
        </w:tc>
        <w:tc>
          <w:tcPr>
            <w:tcW w:w="1101" w:type="dxa"/>
            <w:shd w:val="clear" w:color="auto" w:fill="auto"/>
          </w:tcPr>
          <w:p w14:paraId="10918F0E" w14:textId="77777777" w:rsidR="00D77122" w:rsidRPr="00D77122" w:rsidRDefault="00D77122" w:rsidP="00D77122">
            <w:pPr>
              <w:keepNext/>
              <w:ind w:firstLine="0"/>
            </w:pPr>
            <w:r w:rsidRPr="00D77122">
              <w:t>H. 3348</w:t>
            </w:r>
          </w:p>
        </w:tc>
      </w:tr>
      <w:tr w:rsidR="00D77122" w:rsidRPr="00D77122" w14:paraId="30B99020" w14:textId="77777777" w:rsidTr="00D77122">
        <w:tc>
          <w:tcPr>
            <w:tcW w:w="1551" w:type="dxa"/>
            <w:shd w:val="clear" w:color="auto" w:fill="auto"/>
          </w:tcPr>
          <w:p w14:paraId="4CE8BA80" w14:textId="77777777" w:rsidR="00D77122" w:rsidRPr="00D77122" w:rsidRDefault="00D77122" w:rsidP="00D77122">
            <w:pPr>
              <w:keepNext/>
              <w:ind w:firstLine="0"/>
            </w:pPr>
            <w:r w:rsidRPr="00D77122">
              <w:t>Date:</w:t>
            </w:r>
          </w:p>
        </w:tc>
        <w:tc>
          <w:tcPr>
            <w:tcW w:w="1101" w:type="dxa"/>
            <w:shd w:val="clear" w:color="auto" w:fill="auto"/>
          </w:tcPr>
          <w:p w14:paraId="174798B2" w14:textId="77777777" w:rsidR="00D77122" w:rsidRPr="00D77122" w:rsidRDefault="00D77122" w:rsidP="00D77122">
            <w:pPr>
              <w:keepNext/>
              <w:ind w:firstLine="0"/>
            </w:pPr>
            <w:r w:rsidRPr="00D77122">
              <w:t>ADD:</w:t>
            </w:r>
          </w:p>
        </w:tc>
      </w:tr>
      <w:tr w:rsidR="00D77122" w:rsidRPr="00D77122" w14:paraId="7D6FCE9B" w14:textId="77777777" w:rsidTr="00D77122">
        <w:tc>
          <w:tcPr>
            <w:tcW w:w="1551" w:type="dxa"/>
            <w:shd w:val="clear" w:color="auto" w:fill="auto"/>
          </w:tcPr>
          <w:p w14:paraId="59DADC96" w14:textId="77777777" w:rsidR="00D77122" w:rsidRPr="00D77122" w:rsidRDefault="00D77122" w:rsidP="00D77122">
            <w:pPr>
              <w:keepNext/>
              <w:ind w:firstLine="0"/>
            </w:pPr>
            <w:r w:rsidRPr="00D77122">
              <w:t>01/25/22</w:t>
            </w:r>
          </w:p>
        </w:tc>
        <w:tc>
          <w:tcPr>
            <w:tcW w:w="1101" w:type="dxa"/>
            <w:shd w:val="clear" w:color="auto" w:fill="auto"/>
          </w:tcPr>
          <w:p w14:paraId="3C4D52D7" w14:textId="77777777" w:rsidR="00D77122" w:rsidRPr="00D77122" w:rsidRDefault="00D77122" w:rsidP="00D77122">
            <w:pPr>
              <w:keepNext/>
              <w:ind w:firstLine="0"/>
            </w:pPr>
            <w:r w:rsidRPr="00D77122">
              <w:t>HILL</w:t>
            </w:r>
          </w:p>
        </w:tc>
      </w:tr>
    </w:tbl>
    <w:p w14:paraId="4555FB9B" w14:textId="77777777" w:rsidR="00D77122" w:rsidRDefault="00D77122" w:rsidP="00D77122"/>
    <w:p w14:paraId="0EA24759"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91"/>
      </w:tblGrid>
      <w:tr w:rsidR="00D77122" w:rsidRPr="00D77122" w14:paraId="3CD1C6B3" w14:textId="77777777" w:rsidTr="00D77122">
        <w:tc>
          <w:tcPr>
            <w:tcW w:w="1551" w:type="dxa"/>
            <w:shd w:val="clear" w:color="auto" w:fill="auto"/>
          </w:tcPr>
          <w:p w14:paraId="0297D33D" w14:textId="77777777" w:rsidR="00D77122" w:rsidRPr="00D77122" w:rsidRDefault="00D77122" w:rsidP="00D77122">
            <w:pPr>
              <w:keepNext/>
              <w:ind w:firstLine="0"/>
            </w:pPr>
            <w:r w:rsidRPr="00D77122">
              <w:t>Bill Number:</w:t>
            </w:r>
          </w:p>
        </w:tc>
        <w:tc>
          <w:tcPr>
            <w:tcW w:w="1491" w:type="dxa"/>
            <w:shd w:val="clear" w:color="auto" w:fill="auto"/>
          </w:tcPr>
          <w:p w14:paraId="158F7D97" w14:textId="77777777" w:rsidR="00D77122" w:rsidRPr="00D77122" w:rsidRDefault="00D77122" w:rsidP="00D77122">
            <w:pPr>
              <w:keepNext/>
              <w:ind w:firstLine="0"/>
            </w:pPr>
            <w:r w:rsidRPr="00D77122">
              <w:t>H. 3349</w:t>
            </w:r>
          </w:p>
        </w:tc>
      </w:tr>
      <w:tr w:rsidR="00D77122" w:rsidRPr="00D77122" w14:paraId="45F37C0A" w14:textId="77777777" w:rsidTr="00D77122">
        <w:tc>
          <w:tcPr>
            <w:tcW w:w="1551" w:type="dxa"/>
            <w:shd w:val="clear" w:color="auto" w:fill="auto"/>
          </w:tcPr>
          <w:p w14:paraId="56C09E63" w14:textId="77777777" w:rsidR="00D77122" w:rsidRPr="00D77122" w:rsidRDefault="00D77122" w:rsidP="00D77122">
            <w:pPr>
              <w:keepNext/>
              <w:ind w:firstLine="0"/>
            </w:pPr>
            <w:r w:rsidRPr="00D77122">
              <w:t>Date:</w:t>
            </w:r>
          </w:p>
        </w:tc>
        <w:tc>
          <w:tcPr>
            <w:tcW w:w="1491" w:type="dxa"/>
            <w:shd w:val="clear" w:color="auto" w:fill="auto"/>
          </w:tcPr>
          <w:p w14:paraId="3689223E" w14:textId="77777777" w:rsidR="00D77122" w:rsidRPr="00D77122" w:rsidRDefault="00D77122" w:rsidP="00D77122">
            <w:pPr>
              <w:keepNext/>
              <w:ind w:firstLine="0"/>
            </w:pPr>
            <w:r w:rsidRPr="00D77122">
              <w:t>ADD:</w:t>
            </w:r>
          </w:p>
        </w:tc>
      </w:tr>
      <w:tr w:rsidR="00D77122" w:rsidRPr="00D77122" w14:paraId="0B10A522" w14:textId="77777777" w:rsidTr="00D77122">
        <w:tc>
          <w:tcPr>
            <w:tcW w:w="1551" w:type="dxa"/>
            <w:shd w:val="clear" w:color="auto" w:fill="auto"/>
          </w:tcPr>
          <w:p w14:paraId="28EA6B78" w14:textId="77777777" w:rsidR="00D77122" w:rsidRPr="00D77122" w:rsidRDefault="00D77122" w:rsidP="00D77122">
            <w:pPr>
              <w:keepNext/>
              <w:ind w:firstLine="0"/>
            </w:pPr>
            <w:r w:rsidRPr="00D77122">
              <w:t>01/25/22</w:t>
            </w:r>
          </w:p>
        </w:tc>
        <w:tc>
          <w:tcPr>
            <w:tcW w:w="1491" w:type="dxa"/>
            <w:shd w:val="clear" w:color="auto" w:fill="auto"/>
          </w:tcPr>
          <w:p w14:paraId="44299A48" w14:textId="77777777" w:rsidR="00D77122" w:rsidRPr="00D77122" w:rsidRDefault="00D77122" w:rsidP="00D77122">
            <w:pPr>
              <w:keepNext/>
              <w:ind w:firstLine="0"/>
            </w:pPr>
            <w:r w:rsidRPr="00D77122">
              <w:t>ATKINSON</w:t>
            </w:r>
          </w:p>
        </w:tc>
      </w:tr>
    </w:tbl>
    <w:p w14:paraId="189BCF30" w14:textId="77777777" w:rsidR="00D77122" w:rsidRDefault="00D77122" w:rsidP="00D77122"/>
    <w:p w14:paraId="2C682301"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11"/>
      </w:tblGrid>
      <w:tr w:rsidR="00D77122" w:rsidRPr="00D77122" w14:paraId="1CE0E12F" w14:textId="77777777" w:rsidTr="00D77122">
        <w:tc>
          <w:tcPr>
            <w:tcW w:w="1551" w:type="dxa"/>
            <w:shd w:val="clear" w:color="auto" w:fill="auto"/>
          </w:tcPr>
          <w:p w14:paraId="3213AA8A" w14:textId="77777777" w:rsidR="00D77122" w:rsidRPr="00D77122" w:rsidRDefault="00D77122" w:rsidP="00D77122">
            <w:pPr>
              <w:keepNext/>
              <w:ind w:firstLine="0"/>
            </w:pPr>
            <w:r w:rsidRPr="00D77122">
              <w:t>Bill Number:</w:t>
            </w:r>
          </w:p>
        </w:tc>
        <w:tc>
          <w:tcPr>
            <w:tcW w:w="1311" w:type="dxa"/>
            <w:shd w:val="clear" w:color="auto" w:fill="auto"/>
          </w:tcPr>
          <w:p w14:paraId="37824D6B" w14:textId="77777777" w:rsidR="00D77122" w:rsidRPr="00D77122" w:rsidRDefault="00D77122" w:rsidP="00D77122">
            <w:pPr>
              <w:keepNext/>
              <w:ind w:firstLine="0"/>
            </w:pPr>
            <w:r w:rsidRPr="00D77122">
              <w:t>H. 3352</w:t>
            </w:r>
          </w:p>
        </w:tc>
      </w:tr>
      <w:tr w:rsidR="00D77122" w:rsidRPr="00D77122" w14:paraId="21FC951C" w14:textId="77777777" w:rsidTr="00D77122">
        <w:tc>
          <w:tcPr>
            <w:tcW w:w="1551" w:type="dxa"/>
            <w:shd w:val="clear" w:color="auto" w:fill="auto"/>
          </w:tcPr>
          <w:p w14:paraId="7A2B7D58" w14:textId="77777777" w:rsidR="00D77122" w:rsidRPr="00D77122" w:rsidRDefault="00D77122" w:rsidP="00D77122">
            <w:pPr>
              <w:keepNext/>
              <w:ind w:firstLine="0"/>
            </w:pPr>
            <w:r w:rsidRPr="00D77122">
              <w:t>Date:</w:t>
            </w:r>
          </w:p>
        </w:tc>
        <w:tc>
          <w:tcPr>
            <w:tcW w:w="1311" w:type="dxa"/>
            <w:shd w:val="clear" w:color="auto" w:fill="auto"/>
          </w:tcPr>
          <w:p w14:paraId="71749ECA" w14:textId="77777777" w:rsidR="00D77122" w:rsidRPr="00D77122" w:rsidRDefault="00D77122" w:rsidP="00D77122">
            <w:pPr>
              <w:keepNext/>
              <w:ind w:firstLine="0"/>
            </w:pPr>
            <w:r w:rsidRPr="00D77122">
              <w:t>ADD:</w:t>
            </w:r>
          </w:p>
        </w:tc>
      </w:tr>
      <w:tr w:rsidR="00D77122" w:rsidRPr="00D77122" w14:paraId="6BA432BD" w14:textId="77777777" w:rsidTr="00D77122">
        <w:tc>
          <w:tcPr>
            <w:tcW w:w="1551" w:type="dxa"/>
            <w:shd w:val="clear" w:color="auto" w:fill="auto"/>
          </w:tcPr>
          <w:p w14:paraId="71F11209" w14:textId="77777777" w:rsidR="00D77122" w:rsidRPr="00D77122" w:rsidRDefault="00D77122" w:rsidP="00D77122">
            <w:pPr>
              <w:keepNext/>
              <w:ind w:firstLine="0"/>
            </w:pPr>
            <w:r w:rsidRPr="00D77122">
              <w:t>01/25/22</w:t>
            </w:r>
          </w:p>
        </w:tc>
        <w:tc>
          <w:tcPr>
            <w:tcW w:w="1311" w:type="dxa"/>
            <w:shd w:val="clear" w:color="auto" w:fill="auto"/>
          </w:tcPr>
          <w:p w14:paraId="484DCC52" w14:textId="77777777" w:rsidR="00D77122" w:rsidRPr="00D77122" w:rsidRDefault="00D77122" w:rsidP="00D77122">
            <w:pPr>
              <w:keepNext/>
              <w:ind w:firstLine="0"/>
            </w:pPr>
            <w:r w:rsidRPr="00D77122">
              <w:t>FORREST</w:t>
            </w:r>
          </w:p>
        </w:tc>
      </w:tr>
    </w:tbl>
    <w:p w14:paraId="153B6B68" w14:textId="77777777" w:rsidR="00D77122" w:rsidRDefault="00D77122" w:rsidP="00D77122"/>
    <w:p w14:paraId="23943A3E"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11"/>
      </w:tblGrid>
      <w:tr w:rsidR="00D77122" w:rsidRPr="00D77122" w14:paraId="2576C58E" w14:textId="77777777" w:rsidTr="00D77122">
        <w:tc>
          <w:tcPr>
            <w:tcW w:w="1551" w:type="dxa"/>
            <w:shd w:val="clear" w:color="auto" w:fill="auto"/>
          </w:tcPr>
          <w:p w14:paraId="088B1E9D" w14:textId="77777777" w:rsidR="00D77122" w:rsidRPr="00D77122" w:rsidRDefault="00D77122" w:rsidP="00D77122">
            <w:pPr>
              <w:keepNext/>
              <w:ind w:firstLine="0"/>
            </w:pPr>
            <w:r w:rsidRPr="00D77122">
              <w:t>Bill Number:</w:t>
            </w:r>
          </w:p>
        </w:tc>
        <w:tc>
          <w:tcPr>
            <w:tcW w:w="1311" w:type="dxa"/>
            <w:shd w:val="clear" w:color="auto" w:fill="auto"/>
          </w:tcPr>
          <w:p w14:paraId="5C222874" w14:textId="77777777" w:rsidR="00D77122" w:rsidRPr="00D77122" w:rsidRDefault="00D77122" w:rsidP="00D77122">
            <w:pPr>
              <w:keepNext/>
              <w:ind w:firstLine="0"/>
            </w:pPr>
            <w:r w:rsidRPr="00D77122">
              <w:t>H. 3464</w:t>
            </w:r>
          </w:p>
        </w:tc>
      </w:tr>
      <w:tr w:rsidR="00D77122" w:rsidRPr="00D77122" w14:paraId="6BBEBBC2" w14:textId="77777777" w:rsidTr="00D77122">
        <w:tc>
          <w:tcPr>
            <w:tcW w:w="1551" w:type="dxa"/>
            <w:shd w:val="clear" w:color="auto" w:fill="auto"/>
          </w:tcPr>
          <w:p w14:paraId="5885A323" w14:textId="77777777" w:rsidR="00D77122" w:rsidRPr="00D77122" w:rsidRDefault="00D77122" w:rsidP="00D77122">
            <w:pPr>
              <w:keepNext/>
              <w:ind w:firstLine="0"/>
            </w:pPr>
            <w:r w:rsidRPr="00D77122">
              <w:t>Date:</w:t>
            </w:r>
          </w:p>
        </w:tc>
        <w:tc>
          <w:tcPr>
            <w:tcW w:w="1311" w:type="dxa"/>
            <w:shd w:val="clear" w:color="auto" w:fill="auto"/>
          </w:tcPr>
          <w:p w14:paraId="19D06BA8" w14:textId="77777777" w:rsidR="00D77122" w:rsidRPr="00D77122" w:rsidRDefault="00D77122" w:rsidP="00D77122">
            <w:pPr>
              <w:keepNext/>
              <w:ind w:firstLine="0"/>
            </w:pPr>
            <w:r w:rsidRPr="00D77122">
              <w:t>ADD:</w:t>
            </w:r>
          </w:p>
        </w:tc>
      </w:tr>
      <w:tr w:rsidR="00D77122" w:rsidRPr="00D77122" w14:paraId="41C2DF00" w14:textId="77777777" w:rsidTr="00D77122">
        <w:tc>
          <w:tcPr>
            <w:tcW w:w="1551" w:type="dxa"/>
            <w:shd w:val="clear" w:color="auto" w:fill="auto"/>
          </w:tcPr>
          <w:p w14:paraId="0F35F65E" w14:textId="77777777" w:rsidR="00D77122" w:rsidRPr="00D77122" w:rsidRDefault="00D77122" w:rsidP="00D77122">
            <w:pPr>
              <w:keepNext/>
              <w:ind w:firstLine="0"/>
            </w:pPr>
            <w:r w:rsidRPr="00D77122">
              <w:t>01/25/22</w:t>
            </w:r>
          </w:p>
        </w:tc>
        <w:tc>
          <w:tcPr>
            <w:tcW w:w="1311" w:type="dxa"/>
            <w:shd w:val="clear" w:color="auto" w:fill="auto"/>
          </w:tcPr>
          <w:p w14:paraId="2439356A" w14:textId="77777777" w:rsidR="00D77122" w:rsidRPr="00D77122" w:rsidRDefault="00D77122" w:rsidP="00D77122">
            <w:pPr>
              <w:keepNext/>
              <w:ind w:firstLine="0"/>
            </w:pPr>
            <w:r w:rsidRPr="00D77122">
              <w:t>FORREST</w:t>
            </w:r>
          </w:p>
        </w:tc>
      </w:tr>
    </w:tbl>
    <w:p w14:paraId="6BF1E561" w14:textId="77777777" w:rsidR="00D77122" w:rsidRDefault="00D77122" w:rsidP="00D77122"/>
    <w:p w14:paraId="39F9A709"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14:paraId="32A4034B" w14:textId="77777777" w:rsidTr="00D77122">
        <w:tc>
          <w:tcPr>
            <w:tcW w:w="1551" w:type="dxa"/>
            <w:shd w:val="clear" w:color="auto" w:fill="auto"/>
          </w:tcPr>
          <w:p w14:paraId="3989D438" w14:textId="77777777" w:rsidR="00D77122" w:rsidRPr="00D77122" w:rsidRDefault="00D77122" w:rsidP="00D77122">
            <w:pPr>
              <w:keepNext/>
              <w:ind w:firstLine="0"/>
            </w:pPr>
            <w:r w:rsidRPr="00D77122">
              <w:t>Bill Number:</w:t>
            </w:r>
          </w:p>
        </w:tc>
        <w:tc>
          <w:tcPr>
            <w:tcW w:w="1476" w:type="dxa"/>
            <w:shd w:val="clear" w:color="auto" w:fill="auto"/>
          </w:tcPr>
          <w:p w14:paraId="779F3AE9" w14:textId="77777777" w:rsidR="00D77122" w:rsidRPr="00D77122" w:rsidRDefault="00D77122" w:rsidP="00D77122">
            <w:pPr>
              <w:keepNext/>
              <w:ind w:firstLine="0"/>
            </w:pPr>
            <w:r w:rsidRPr="00D77122">
              <w:t>H. 3568</w:t>
            </w:r>
          </w:p>
        </w:tc>
      </w:tr>
      <w:tr w:rsidR="00D77122" w:rsidRPr="00D77122" w14:paraId="0DAF0F2C" w14:textId="77777777" w:rsidTr="00D77122">
        <w:tc>
          <w:tcPr>
            <w:tcW w:w="1551" w:type="dxa"/>
            <w:shd w:val="clear" w:color="auto" w:fill="auto"/>
          </w:tcPr>
          <w:p w14:paraId="591F1775" w14:textId="77777777" w:rsidR="00D77122" w:rsidRPr="00D77122" w:rsidRDefault="00D77122" w:rsidP="00D77122">
            <w:pPr>
              <w:keepNext/>
              <w:ind w:firstLine="0"/>
            </w:pPr>
            <w:r w:rsidRPr="00D77122">
              <w:t>Date:</w:t>
            </w:r>
          </w:p>
        </w:tc>
        <w:tc>
          <w:tcPr>
            <w:tcW w:w="1476" w:type="dxa"/>
            <w:shd w:val="clear" w:color="auto" w:fill="auto"/>
          </w:tcPr>
          <w:p w14:paraId="18D3BAB9" w14:textId="77777777" w:rsidR="00D77122" w:rsidRPr="00D77122" w:rsidRDefault="00D77122" w:rsidP="00D77122">
            <w:pPr>
              <w:keepNext/>
              <w:ind w:firstLine="0"/>
            </w:pPr>
            <w:r w:rsidRPr="00D77122">
              <w:t>ADD:</w:t>
            </w:r>
          </w:p>
        </w:tc>
      </w:tr>
      <w:tr w:rsidR="00D77122" w:rsidRPr="00D77122" w14:paraId="4562D9A0" w14:textId="77777777" w:rsidTr="00D77122">
        <w:tc>
          <w:tcPr>
            <w:tcW w:w="1551" w:type="dxa"/>
            <w:shd w:val="clear" w:color="auto" w:fill="auto"/>
          </w:tcPr>
          <w:p w14:paraId="0FE5B4CC" w14:textId="77777777" w:rsidR="00D77122" w:rsidRPr="00D77122" w:rsidRDefault="00D77122" w:rsidP="00D77122">
            <w:pPr>
              <w:keepNext/>
              <w:ind w:firstLine="0"/>
            </w:pPr>
            <w:r w:rsidRPr="00D77122">
              <w:t>01/25/22</w:t>
            </w:r>
          </w:p>
        </w:tc>
        <w:tc>
          <w:tcPr>
            <w:tcW w:w="1476" w:type="dxa"/>
            <w:shd w:val="clear" w:color="auto" w:fill="auto"/>
          </w:tcPr>
          <w:p w14:paraId="7A55B738" w14:textId="77777777" w:rsidR="00D77122" w:rsidRPr="00D77122" w:rsidRDefault="00D77122" w:rsidP="00D77122">
            <w:pPr>
              <w:keepNext/>
              <w:ind w:firstLine="0"/>
            </w:pPr>
            <w:r w:rsidRPr="00D77122">
              <w:t>MCCRAVY</w:t>
            </w:r>
          </w:p>
        </w:tc>
      </w:tr>
    </w:tbl>
    <w:p w14:paraId="7C43B9BF" w14:textId="77777777" w:rsidR="00D77122" w:rsidRDefault="00D77122" w:rsidP="00D77122"/>
    <w:p w14:paraId="4D39C06F" w14:textId="77777777"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4987"/>
      </w:tblGrid>
      <w:tr w:rsidR="00D77122" w:rsidRPr="00D77122" w14:paraId="3835E7CA" w14:textId="77777777" w:rsidTr="00D77122">
        <w:tc>
          <w:tcPr>
            <w:tcW w:w="1551" w:type="dxa"/>
            <w:shd w:val="clear" w:color="auto" w:fill="auto"/>
          </w:tcPr>
          <w:p w14:paraId="3B983977" w14:textId="77777777" w:rsidR="00D77122" w:rsidRPr="00D77122" w:rsidRDefault="00D77122" w:rsidP="00D77122">
            <w:pPr>
              <w:keepNext/>
              <w:ind w:firstLine="0"/>
            </w:pPr>
            <w:r w:rsidRPr="00D77122">
              <w:t>Bill Number:</w:t>
            </w:r>
          </w:p>
        </w:tc>
        <w:tc>
          <w:tcPr>
            <w:tcW w:w="4987" w:type="dxa"/>
            <w:shd w:val="clear" w:color="auto" w:fill="auto"/>
          </w:tcPr>
          <w:p w14:paraId="59E16D96" w14:textId="77777777" w:rsidR="00D77122" w:rsidRPr="00D77122" w:rsidRDefault="00D77122" w:rsidP="00D77122">
            <w:pPr>
              <w:keepNext/>
              <w:ind w:firstLine="0"/>
            </w:pPr>
            <w:r w:rsidRPr="00D77122">
              <w:t>H. 3569</w:t>
            </w:r>
          </w:p>
        </w:tc>
      </w:tr>
      <w:tr w:rsidR="00D77122" w:rsidRPr="00D77122" w14:paraId="35A51742" w14:textId="77777777" w:rsidTr="00D77122">
        <w:tc>
          <w:tcPr>
            <w:tcW w:w="1551" w:type="dxa"/>
            <w:shd w:val="clear" w:color="auto" w:fill="auto"/>
          </w:tcPr>
          <w:p w14:paraId="0709F120" w14:textId="77777777" w:rsidR="00D77122" w:rsidRPr="00D77122" w:rsidRDefault="00D77122" w:rsidP="00D77122">
            <w:pPr>
              <w:keepNext/>
              <w:ind w:firstLine="0"/>
            </w:pPr>
            <w:r w:rsidRPr="00D77122">
              <w:t>Date:</w:t>
            </w:r>
          </w:p>
        </w:tc>
        <w:tc>
          <w:tcPr>
            <w:tcW w:w="4987" w:type="dxa"/>
            <w:shd w:val="clear" w:color="auto" w:fill="auto"/>
          </w:tcPr>
          <w:p w14:paraId="237409B5" w14:textId="77777777" w:rsidR="00D77122" w:rsidRPr="00D77122" w:rsidRDefault="00D77122" w:rsidP="00D77122">
            <w:pPr>
              <w:keepNext/>
              <w:ind w:firstLine="0"/>
            </w:pPr>
            <w:r w:rsidRPr="00D77122">
              <w:t>ADD:</w:t>
            </w:r>
          </w:p>
        </w:tc>
      </w:tr>
      <w:tr w:rsidR="00D77122" w:rsidRPr="00D77122" w14:paraId="6F15BA1D" w14:textId="77777777" w:rsidTr="00D77122">
        <w:tc>
          <w:tcPr>
            <w:tcW w:w="1551" w:type="dxa"/>
            <w:shd w:val="clear" w:color="auto" w:fill="auto"/>
          </w:tcPr>
          <w:p w14:paraId="197A02CA" w14:textId="77777777" w:rsidR="00D77122" w:rsidRPr="00D77122" w:rsidRDefault="00D77122" w:rsidP="00D77122">
            <w:pPr>
              <w:keepNext/>
              <w:ind w:firstLine="0"/>
            </w:pPr>
            <w:r w:rsidRPr="00D77122">
              <w:t>01/25/22</w:t>
            </w:r>
          </w:p>
        </w:tc>
        <w:tc>
          <w:tcPr>
            <w:tcW w:w="4987" w:type="dxa"/>
            <w:shd w:val="clear" w:color="auto" w:fill="auto"/>
          </w:tcPr>
          <w:p w14:paraId="78C9C19E" w14:textId="77777777" w:rsidR="00D77122" w:rsidRPr="00D77122" w:rsidRDefault="00D77122" w:rsidP="00D77122">
            <w:pPr>
              <w:keepNext/>
              <w:ind w:firstLine="0"/>
            </w:pPr>
            <w:r w:rsidRPr="00D77122">
              <w:t>ATKINSON, CARTER, MCKNIGHT and R. WILLIAMS</w:t>
            </w:r>
          </w:p>
        </w:tc>
      </w:tr>
    </w:tbl>
    <w:p w14:paraId="2F91E425" w14:textId="77777777" w:rsidR="00D77122" w:rsidRDefault="00D77122" w:rsidP="00D77122"/>
    <w:p w14:paraId="0AEA31CB"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41"/>
      </w:tblGrid>
      <w:tr w:rsidR="00D77122" w:rsidRPr="00D77122" w14:paraId="560945BB" w14:textId="77777777" w:rsidTr="00D77122">
        <w:tc>
          <w:tcPr>
            <w:tcW w:w="1551" w:type="dxa"/>
            <w:shd w:val="clear" w:color="auto" w:fill="auto"/>
          </w:tcPr>
          <w:p w14:paraId="5584DDC2" w14:textId="77777777" w:rsidR="00D77122" w:rsidRPr="00D77122" w:rsidRDefault="00D77122" w:rsidP="00D77122">
            <w:pPr>
              <w:keepNext/>
              <w:ind w:firstLine="0"/>
            </w:pPr>
            <w:r w:rsidRPr="00D77122">
              <w:t>Bill Number:</w:t>
            </w:r>
          </w:p>
        </w:tc>
        <w:tc>
          <w:tcPr>
            <w:tcW w:w="1341" w:type="dxa"/>
            <w:shd w:val="clear" w:color="auto" w:fill="auto"/>
          </w:tcPr>
          <w:p w14:paraId="653C5156" w14:textId="77777777" w:rsidR="00D77122" w:rsidRPr="00D77122" w:rsidRDefault="00D77122" w:rsidP="00D77122">
            <w:pPr>
              <w:keepNext/>
              <w:ind w:firstLine="0"/>
            </w:pPr>
            <w:r w:rsidRPr="00D77122">
              <w:t>H. 4046</w:t>
            </w:r>
          </w:p>
        </w:tc>
      </w:tr>
      <w:tr w:rsidR="00D77122" w:rsidRPr="00D77122" w14:paraId="198A10D5" w14:textId="77777777" w:rsidTr="00D77122">
        <w:tc>
          <w:tcPr>
            <w:tcW w:w="1551" w:type="dxa"/>
            <w:shd w:val="clear" w:color="auto" w:fill="auto"/>
          </w:tcPr>
          <w:p w14:paraId="3CC4E994" w14:textId="77777777" w:rsidR="00D77122" w:rsidRPr="00D77122" w:rsidRDefault="00D77122" w:rsidP="00D77122">
            <w:pPr>
              <w:keepNext/>
              <w:ind w:firstLine="0"/>
            </w:pPr>
            <w:r w:rsidRPr="00D77122">
              <w:t>Date:</w:t>
            </w:r>
          </w:p>
        </w:tc>
        <w:tc>
          <w:tcPr>
            <w:tcW w:w="1341" w:type="dxa"/>
            <w:shd w:val="clear" w:color="auto" w:fill="auto"/>
          </w:tcPr>
          <w:p w14:paraId="6941BA04" w14:textId="77777777" w:rsidR="00D77122" w:rsidRPr="00D77122" w:rsidRDefault="00D77122" w:rsidP="00D77122">
            <w:pPr>
              <w:keepNext/>
              <w:ind w:firstLine="0"/>
            </w:pPr>
            <w:r w:rsidRPr="00D77122">
              <w:t>ADD:</w:t>
            </w:r>
          </w:p>
        </w:tc>
      </w:tr>
      <w:tr w:rsidR="00D77122" w:rsidRPr="00D77122" w14:paraId="06BB2D4B" w14:textId="77777777" w:rsidTr="00D77122">
        <w:tc>
          <w:tcPr>
            <w:tcW w:w="1551" w:type="dxa"/>
            <w:shd w:val="clear" w:color="auto" w:fill="auto"/>
          </w:tcPr>
          <w:p w14:paraId="60B48C00" w14:textId="77777777" w:rsidR="00D77122" w:rsidRPr="00D77122" w:rsidRDefault="00D77122" w:rsidP="00D77122">
            <w:pPr>
              <w:keepNext/>
              <w:ind w:firstLine="0"/>
            </w:pPr>
            <w:r w:rsidRPr="00D77122">
              <w:t>01/25/22</w:t>
            </w:r>
          </w:p>
        </w:tc>
        <w:tc>
          <w:tcPr>
            <w:tcW w:w="1341" w:type="dxa"/>
            <w:shd w:val="clear" w:color="auto" w:fill="auto"/>
          </w:tcPr>
          <w:p w14:paraId="096BC6ED" w14:textId="77777777" w:rsidR="00D77122" w:rsidRPr="00D77122" w:rsidRDefault="00D77122" w:rsidP="00D77122">
            <w:pPr>
              <w:keepNext/>
              <w:ind w:firstLine="0"/>
            </w:pPr>
            <w:r w:rsidRPr="00D77122">
              <w:t>MORGAN</w:t>
            </w:r>
          </w:p>
        </w:tc>
      </w:tr>
    </w:tbl>
    <w:p w14:paraId="55C55CC1" w14:textId="77777777" w:rsidR="00D77122" w:rsidRDefault="00D77122" w:rsidP="00D77122"/>
    <w:p w14:paraId="0F842F09"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14:paraId="06449D76" w14:textId="77777777" w:rsidTr="00D77122">
        <w:tc>
          <w:tcPr>
            <w:tcW w:w="1551" w:type="dxa"/>
            <w:shd w:val="clear" w:color="auto" w:fill="auto"/>
          </w:tcPr>
          <w:p w14:paraId="5D0D145B" w14:textId="77777777" w:rsidR="00D77122" w:rsidRPr="00D77122" w:rsidRDefault="00D77122" w:rsidP="00D77122">
            <w:pPr>
              <w:keepNext/>
              <w:ind w:firstLine="0"/>
            </w:pPr>
            <w:r w:rsidRPr="00D77122">
              <w:t>Bill Number:</w:t>
            </w:r>
          </w:p>
        </w:tc>
        <w:tc>
          <w:tcPr>
            <w:tcW w:w="1101" w:type="dxa"/>
            <w:shd w:val="clear" w:color="auto" w:fill="auto"/>
          </w:tcPr>
          <w:p w14:paraId="59D2C7B7" w14:textId="77777777" w:rsidR="00D77122" w:rsidRPr="00D77122" w:rsidRDefault="00D77122" w:rsidP="00D77122">
            <w:pPr>
              <w:keepNext/>
              <w:ind w:firstLine="0"/>
            </w:pPr>
            <w:r w:rsidRPr="00D77122">
              <w:t>H. 4047</w:t>
            </w:r>
          </w:p>
        </w:tc>
      </w:tr>
      <w:tr w:rsidR="00D77122" w:rsidRPr="00D77122" w14:paraId="3BECE30D" w14:textId="77777777" w:rsidTr="00D77122">
        <w:tc>
          <w:tcPr>
            <w:tcW w:w="1551" w:type="dxa"/>
            <w:shd w:val="clear" w:color="auto" w:fill="auto"/>
          </w:tcPr>
          <w:p w14:paraId="11597383" w14:textId="77777777" w:rsidR="00D77122" w:rsidRPr="00D77122" w:rsidRDefault="00D77122" w:rsidP="00D77122">
            <w:pPr>
              <w:keepNext/>
              <w:ind w:firstLine="0"/>
            </w:pPr>
            <w:r w:rsidRPr="00D77122">
              <w:t>Date:</w:t>
            </w:r>
          </w:p>
        </w:tc>
        <w:tc>
          <w:tcPr>
            <w:tcW w:w="1101" w:type="dxa"/>
            <w:shd w:val="clear" w:color="auto" w:fill="auto"/>
          </w:tcPr>
          <w:p w14:paraId="2FB1328C" w14:textId="77777777" w:rsidR="00D77122" w:rsidRPr="00D77122" w:rsidRDefault="00D77122" w:rsidP="00D77122">
            <w:pPr>
              <w:keepNext/>
              <w:ind w:firstLine="0"/>
            </w:pPr>
            <w:r w:rsidRPr="00D77122">
              <w:t>ADD:</w:t>
            </w:r>
          </w:p>
        </w:tc>
      </w:tr>
      <w:tr w:rsidR="00D77122" w:rsidRPr="00D77122" w14:paraId="39537247" w14:textId="77777777" w:rsidTr="00D77122">
        <w:tc>
          <w:tcPr>
            <w:tcW w:w="1551" w:type="dxa"/>
            <w:shd w:val="clear" w:color="auto" w:fill="auto"/>
          </w:tcPr>
          <w:p w14:paraId="09CF3A6D" w14:textId="77777777" w:rsidR="00D77122" w:rsidRPr="00D77122" w:rsidRDefault="00D77122" w:rsidP="00D77122">
            <w:pPr>
              <w:keepNext/>
              <w:ind w:firstLine="0"/>
            </w:pPr>
            <w:r w:rsidRPr="00D77122">
              <w:t>01/25/22</w:t>
            </w:r>
          </w:p>
        </w:tc>
        <w:tc>
          <w:tcPr>
            <w:tcW w:w="1101" w:type="dxa"/>
            <w:shd w:val="clear" w:color="auto" w:fill="auto"/>
          </w:tcPr>
          <w:p w14:paraId="6E010CC2" w14:textId="77777777" w:rsidR="00D77122" w:rsidRPr="00D77122" w:rsidRDefault="00D77122" w:rsidP="00D77122">
            <w:pPr>
              <w:keepNext/>
              <w:ind w:firstLine="0"/>
            </w:pPr>
            <w:r w:rsidRPr="00D77122">
              <w:t>HILL</w:t>
            </w:r>
          </w:p>
        </w:tc>
      </w:tr>
    </w:tbl>
    <w:p w14:paraId="5153D4C0" w14:textId="77777777" w:rsidR="00D77122" w:rsidRDefault="00D77122" w:rsidP="00D77122"/>
    <w:p w14:paraId="1815A41E"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14:paraId="36F296F8" w14:textId="77777777" w:rsidTr="00D77122">
        <w:tc>
          <w:tcPr>
            <w:tcW w:w="1551" w:type="dxa"/>
            <w:shd w:val="clear" w:color="auto" w:fill="auto"/>
          </w:tcPr>
          <w:p w14:paraId="1145C8A0" w14:textId="77777777" w:rsidR="00D77122" w:rsidRPr="00D77122" w:rsidRDefault="00D77122" w:rsidP="00D77122">
            <w:pPr>
              <w:keepNext/>
              <w:ind w:firstLine="0"/>
            </w:pPr>
            <w:r w:rsidRPr="00D77122">
              <w:t>Bill Number:</w:t>
            </w:r>
          </w:p>
        </w:tc>
        <w:tc>
          <w:tcPr>
            <w:tcW w:w="1101" w:type="dxa"/>
            <w:shd w:val="clear" w:color="auto" w:fill="auto"/>
          </w:tcPr>
          <w:p w14:paraId="3D2E5EAB" w14:textId="77777777" w:rsidR="00D77122" w:rsidRPr="00D77122" w:rsidRDefault="00D77122" w:rsidP="00D77122">
            <w:pPr>
              <w:keepNext/>
              <w:ind w:firstLine="0"/>
            </w:pPr>
            <w:r w:rsidRPr="00D77122">
              <w:t>H. 4177</w:t>
            </w:r>
          </w:p>
        </w:tc>
      </w:tr>
      <w:tr w:rsidR="00D77122" w:rsidRPr="00D77122" w14:paraId="49DEF313" w14:textId="77777777" w:rsidTr="00D77122">
        <w:tc>
          <w:tcPr>
            <w:tcW w:w="1551" w:type="dxa"/>
            <w:shd w:val="clear" w:color="auto" w:fill="auto"/>
          </w:tcPr>
          <w:p w14:paraId="13968190" w14:textId="77777777" w:rsidR="00D77122" w:rsidRPr="00D77122" w:rsidRDefault="00D77122" w:rsidP="00D77122">
            <w:pPr>
              <w:keepNext/>
              <w:ind w:firstLine="0"/>
            </w:pPr>
            <w:r w:rsidRPr="00D77122">
              <w:t>Date:</w:t>
            </w:r>
          </w:p>
        </w:tc>
        <w:tc>
          <w:tcPr>
            <w:tcW w:w="1101" w:type="dxa"/>
            <w:shd w:val="clear" w:color="auto" w:fill="auto"/>
          </w:tcPr>
          <w:p w14:paraId="0FF52025" w14:textId="77777777" w:rsidR="00D77122" w:rsidRPr="00D77122" w:rsidRDefault="00D77122" w:rsidP="00D77122">
            <w:pPr>
              <w:keepNext/>
              <w:ind w:firstLine="0"/>
            </w:pPr>
            <w:r w:rsidRPr="00D77122">
              <w:t>ADD:</w:t>
            </w:r>
          </w:p>
        </w:tc>
      </w:tr>
      <w:tr w:rsidR="00D77122" w:rsidRPr="00D77122" w14:paraId="1C9074BD" w14:textId="77777777" w:rsidTr="00D77122">
        <w:tc>
          <w:tcPr>
            <w:tcW w:w="1551" w:type="dxa"/>
            <w:shd w:val="clear" w:color="auto" w:fill="auto"/>
          </w:tcPr>
          <w:p w14:paraId="091FEC42" w14:textId="77777777" w:rsidR="00D77122" w:rsidRPr="00D77122" w:rsidRDefault="00D77122" w:rsidP="00D77122">
            <w:pPr>
              <w:keepNext/>
              <w:ind w:firstLine="0"/>
            </w:pPr>
            <w:r w:rsidRPr="00D77122">
              <w:t>01/25/22</w:t>
            </w:r>
          </w:p>
        </w:tc>
        <w:tc>
          <w:tcPr>
            <w:tcW w:w="1101" w:type="dxa"/>
            <w:shd w:val="clear" w:color="auto" w:fill="auto"/>
          </w:tcPr>
          <w:p w14:paraId="28B756FA" w14:textId="77777777" w:rsidR="00D77122" w:rsidRPr="00D77122" w:rsidRDefault="00D77122" w:rsidP="00D77122">
            <w:pPr>
              <w:keepNext/>
              <w:ind w:firstLine="0"/>
            </w:pPr>
            <w:r w:rsidRPr="00D77122">
              <w:t>POPE</w:t>
            </w:r>
          </w:p>
        </w:tc>
      </w:tr>
    </w:tbl>
    <w:p w14:paraId="6CDB27D0" w14:textId="77777777" w:rsidR="00D77122" w:rsidRDefault="00D77122" w:rsidP="00D77122"/>
    <w:p w14:paraId="2E933666"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14:paraId="6BE21FB9" w14:textId="77777777" w:rsidTr="00D77122">
        <w:tc>
          <w:tcPr>
            <w:tcW w:w="1551" w:type="dxa"/>
            <w:shd w:val="clear" w:color="auto" w:fill="auto"/>
          </w:tcPr>
          <w:p w14:paraId="609AA6D1" w14:textId="77777777" w:rsidR="00D77122" w:rsidRPr="00D77122" w:rsidRDefault="00D77122" w:rsidP="00D77122">
            <w:pPr>
              <w:keepNext/>
              <w:ind w:firstLine="0"/>
            </w:pPr>
            <w:r w:rsidRPr="00D77122">
              <w:t>Bill Number:</w:t>
            </w:r>
          </w:p>
        </w:tc>
        <w:tc>
          <w:tcPr>
            <w:tcW w:w="1476" w:type="dxa"/>
            <w:shd w:val="clear" w:color="auto" w:fill="auto"/>
          </w:tcPr>
          <w:p w14:paraId="27FE8FDF" w14:textId="77777777" w:rsidR="00D77122" w:rsidRPr="00D77122" w:rsidRDefault="00D77122" w:rsidP="00D77122">
            <w:pPr>
              <w:keepNext/>
              <w:ind w:firstLine="0"/>
            </w:pPr>
            <w:r w:rsidRPr="00D77122">
              <w:t>H. 4535</w:t>
            </w:r>
          </w:p>
        </w:tc>
      </w:tr>
      <w:tr w:rsidR="00D77122" w:rsidRPr="00D77122" w14:paraId="47EBC191" w14:textId="77777777" w:rsidTr="00D77122">
        <w:tc>
          <w:tcPr>
            <w:tcW w:w="1551" w:type="dxa"/>
            <w:shd w:val="clear" w:color="auto" w:fill="auto"/>
          </w:tcPr>
          <w:p w14:paraId="5CE7E182" w14:textId="77777777" w:rsidR="00D77122" w:rsidRPr="00D77122" w:rsidRDefault="00D77122" w:rsidP="00D77122">
            <w:pPr>
              <w:keepNext/>
              <w:ind w:firstLine="0"/>
            </w:pPr>
            <w:r w:rsidRPr="00D77122">
              <w:t>Date:</w:t>
            </w:r>
          </w:p>
        </w:tc>
        <w:tc>
          <w:tcPr>
            <w:tcW w:w="1476" w:type="dxa"/>
            <w:shd w:val="clear" w:color="auto" w:fill="auto"/>
          </w:tcPr>
          <w:p w14:paraId="46C3283F" w14:textId="77777777" w:rsidR="00D77122" w:rsidRPr="00D77122" w:rsidRDefault="00D77122" w:rsidP="00D77122">
            <w:pPr>
              <w:keepNext/>
              <w:ind w:firstLine="0"/>
            </w:pPr>
            <w:r w:rsidRPr="00D77122">
              <w:t>ADD:</w:t>
            </w:r>
          </w:p>
        </w:tc>
      </w:tr>
      <w:tr w:rsidR="00D77122" w:rsidRPr="00D77122" w14:paraId="6E73EACC" w14:textId="77777777" w:rsidTr="00D77122">
        <w:tc>
          <w:tcPr>
            <w:tcW w:w="1551" w:type="dxa"/>
            <w:shd w:val="clear" w:color="auto" w:fill="auto"/>
          </w:tcPr>
          <w:p w14:paraId="3A6DB8DC" w14:textId="77777777" w:rsidR="00D77122" w:rsidRPr="00D77122" w:rsidRDefault="00D77122" w:rsidP="00D77122">
            <w:pPr>
              <w:keepNext/>
              <w:ind w:firstLine="0"/>
            </w:pPr>
            <w:r w:rsidRPr="00D77122">
              <w:t>01/25/22</w:t>
            </w:r>
          </w:p>
        </w:tc>
        <w:tc>
          <w:tcPr>
            <w:tcW w:w="1476" w:type="dxa"/>
            <w:shd w:val="clear" w:color="auto" w:fill="auto"/>
          </w:tcPr>
          <w:p w14:paraId="1E5999F4" w14:textId="77777777" w:rsidR="00D77122" w:rsidRPr="00D77122" w:rsidRDefault="00D77122" w:rsidP="00D77122">
            <w:pPr>
              <w:keepNext/>
              <w:ind w:firstLine="0"/>
            </w:pPr>
            <w:r w:rsidRPr="00D77122">
              <w:t>MCCRAVY</w:t>
            </w:r>
          </w:p>
        </w:tc>
      </w:tr>
    </w:tbl>
    <w:p w14:paraId="7003870C" w14:textId="77777777" w:rsidR="00D77122" w:rsidRDefault="00D77122" w:rsidP="00D77122"/>
    <w:p w14:paraId="5260C9C6" w14:textId="77777777"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3201"/>
      </w:tblGrid>
      <w:tr w:rsidR="00D77122" w:rsidRPr="00D77122" w14:paraId="1596B5FF" w14:textId="77777777" w:rsidTr="00D77122">
        <w:tc>
          <w:tcPr>
            <w:tcW w:w="1551" w:type="dxa"/>
            <w:shd w:val="clear" w:color="auto" w:fill="auto"/>
          </w:tcPr>
          <w:p w14:paraId="662998DA" w14:textId="77777777" w:rsidR="00D77122" w:rsidRPr="00D77122" w:rsidRDefault="00D77122" w:rsidP="00D77122">
            <w:pPr>
              <w:keepNext/>
              <w:ind w:firstLine="0"/>
            </w:pPr>
            <w:r w:rsidRPr="00D77122">
              <w:t>Bill Number:</w:t>
            </w:r>
          </w:p>
        </w:tc>
        <w:tc>
          <w:tcPr>
            <w:tcW w:w="3201" w:type="dxa"/>
            <w:shd w:val="clear" w:color="auto" w:fill="auto"/>
          </w:tcPr>
          <w:p w14:paraId="64D9E0EC" w14:textId="77777777" w:rsidR="00D77122" w:rsidRPr="00D77122" w:rsidRDefault="00D77122" w:rsidP="00D77122">
            <w:pPr>
              <w:keepNext/>
              <w:ind w:firstLine="0"/>
            </w:pPr>
            <w:r w:rsidRPr="00D77122">
              <w:t>H. 4541</w:t>
            </w:r>
          </w:p>
        </w:tc>
      </w:tr>
      <w:tr w:rsidR="00D77122" w:rsidRPr="00D77122" w14:paraId="75B93BCB" w14:textId="77777777" w:rsidTr="00D77122">
        <w:tc>
          <w:tcPr>
            <w:tcW w:w="1551" w:type="dxa"/>
            <w:shd w:val="clear" w:color="auto" w:fill="auto"/>
          </w:tcPr>
          <w:p w14:paraId="51D0BF91" w14:textId="77777777" w:rsidR="00D77122" w:rsidRPr="00D77122" w:rsidRDefault="00D77122" w:rsidP="00D77122">
            <w:pPr>
              <w:keepNext/>
              <w:ind w:firstLine="0"/>
            </w:pPr>
            <w:r w:rsidRPr="00D77122">
              <w:t>Date:</w:t>
            </w:r>
          </w:p>
        </w:tc>
        <w:tc>
          <w:tcPr>
            <w:tcW w:w="3201" w:type="dxa"/>
            <w:shd w:val="clear" w:color="auto" w:fill="auto"/>
          </w:tcPr>
          <w:p w14:paraId="505205E6" w14:textId="77777777" w:rsidR="00D77122" w:rsidRPr="00D77122" w:rsidRDefault="00D77122" w:rsidP="00D77122">
            <w:pPr>
              <w:keepNext/>
              <w:ind w:firstLine="0"/>
            </w:pPr>
            <w:r w:rsidRPr="00D77122">
              <w:t>ADD:</w:t>
            </w:r>
          </w:p>
        </w:tc>
      </w:tr>
      <w:tr w:rsidR="00D77122" w:rsidRPr="00D77122" w14:paraId="38F9E42F" w14:textId="77777777" w:rsidTr="00D77122">
        <w:tc>
          <w:tcPr>
            <w:tcW w:w="1551" w:type="dxa"/>
            <w:shd w:val="clear" w:color="auto" w:fill="auto"/>
          </w:tcPr>
          <w:p w14:paraId="5E37C285" w14:textId="77777777" w:rsidR="00D77122" w:rsidRPr="00D77122" w:rsidRDefault="00D77122" w:rsidP="00D77122">
            <w:pPr>
              <w:keepNext/>
              <w:ind w:firstLine="0"/>
            </w:pPr>
            <w:r w:rsidRPr="00D77122">
              <w:t>01/25/22</w:t>
            </w:r>
          </w:p>
        </w:tc>
        <w:tc>
          <w:tcPr>
            <w:tcW w:w="3201" w:type="dxa"/>
            <w:shd w:val="clear" w:color="auto" w:fill="auto"/>
          </w:tcPr>
          <w:p w14:paraId="1C2E5830" w14:textId="77777777" w:rsidR="00D77122" w:rsidRPr="00D77122" w:rsidRDefault="00D77122" w:rsidP="00D77122">
            <w:pPr>
              <w:keepNext/>
              <w:ind w:firstLine="0"/>
            </w:pPr>
            <w:r w:rsidRPr="00D77122">
              <w:t>MCCRAVY and MATTHEWS</w:t>
            </w:r>
          </w:p>
        </w:tc>
      </w:tr>
    </w:tbl>
    <w:p w14:paraId="65B3A222" w14:textId="77777777" w:rsidR="00D77122" w:rsidRDefault="00D77122" w:rsidP="00D77122"/>
    <w:p w14:paraId="375FE1FF"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14:paraId="1AB4AB91" w14:textId="77777777" w:rsidTr="00D77122">
        <w:tc>
          <w:tcPr>
            <w:tcW w:w="1551" w:type="dxa"/>
            <w:shd w:val="clear" w:color="auto" w:fill="auto"/>
          </w:tcPr>
          <w:p w14:paraId="746DBFD6" w14:textId="77777777" w:rsidR="00D77122" w:rsidRPr="00D77122" w:rsidRDefault="00D77122" w:rsidP="00D77122">
            <w:pPr>
              <w:keepNext/>
              <w:ind w:firstLine="0"/>
            </w:pPr>
            <w:r w:rsidRPr="00D77122">
              <w:t>Bill Number:</w:t>
            </w:r>
          </w:p>
        </w:tc>
        <w:tc>
          <w:tcPr>
            <w:tcW w:w="1476" w:type="dxa"/>
            <w:shd w:val="clear" w:color="auto" w:fill="auto"/>
          </w:tcPr>
          <w:p w14:paraId="31656A88" w14:textId="77777777" w:rsidR="00D77122" w:rsidRPr="00D77122" w:rsidRDefault="00D77122" w:rsidP="00D77122">
            <w:pPr>
              <w:keepNext/>
              <w:ind w:firstLine="0"/>
            </w:pPr>
            <w:r w:rsidRPr="00D77122">
              <w:t>H. 4555</w:t>
            </w:r>
          </w:p>
        </w:tc>
      </w:tr>
      <w:tr w:rsidR="00D77122" w:rsidRPr="00D77122" w14:paraId="742135FA" w14:textId="77777777" w:rsidTr="00D77122">
        <w:tc>
          <w:tcPr>
            <w:tcW w:w="1551" w:type="dxa"/>
            <w:shd w:val="clear" w:color="auto" w:fill="auto"/>
          </w:tcPr>
          <w:p w14:paraId="20268A15" w14:textId="77777777" w:rsidR="00D77122" w:rsidRPr="00D77122" w:rsidRDefault="00D77122" w:rsidP="00D77122">
            <w:pPr>
              <w:keepNext/>
              <w:ind w:firstLine="0"/>
            </w:pPr>
            <w:r w:rsidRPr="00D77122">
              <w:t>Date:</w:t>
            </w:r>
          </w:p>
        </w:tc>
        <w:tc>
          <w:tcPr>
            <w:tcW w:w="1476" w:type="dxa"/>
            <w:shd w:val="clear" w:color="auto" w:fill="auto"/>
          </w:tcPr>
          <w:p w14:paraId="018C0825" w14:textId="77777777" w:rsidR="00D77122" w:rsidRPr="00D77122" w:rsidRDefault="00D77122" w:rsidP="00D77122">
            <w:pPr>
              <w:keepNext/>
              <w:ind w:firstLine="0"/>
            </w:pPr>
            <w:r w:rsidRPr="00D77122">
              <w:t>ADD:</w:t>
            </w:r>
          </w:p>
        </w:tc>
      </w:tr>
      <w:tr w:rsidR="00D77122" w:rsidRPr="00D77122" w14:paraId="31941AE7" w14:textId="77777777" w:rsidTr="00D77122">
        <w:tc>
          <w:tcPr>
            <w:tcW w:w="1551" w:type="dxa"/>
            <w:shd w:val="clear" w:color="auto" w:fill="auto"/>
          </w:tcPr>
          <w:p w14:paraId="39209D0D" w14:textId="77777777" w:rsidR="00D77122" w:rsidRPr="00D77122" w:rsidRDefault="00D77122" w:rsidP="00D77122">
            <w:pPr>
              <w:keepNext/>
              <w:ind w:firstLine="0"/>
            </w:pPr>
            <w:r w:rsidRPr="00D77122">
              <w:t>01/25/22</w:t>
            </w:r>
          </w:p>
        </w:tc>
        <w:tc>
          <w:tcPr>
            <w:tcW w:w="1476" w:type="dxa"/>
            <w:shd w:val="clear" w:color="auto" w:fill="auto"/>
          </w:tcPr>
          <w:p w14:paraId="3335CA06" w14:textId="77777777" w:rsidR="00D77122" w:rsidRPr="00D77122" w:rsidRDefault="00D77122" w:rsidP="00D77122">
            <w:pPr>
              <w:keepNext/>
              <w:ind w:firstLine="0"/>
            </w:pPr>
            <w:r w:rsidRPr="00D77122">
              <w:t>MCCRAVY</w:t>
            </w:r>
          </w:p>
        </w:tc>
      </w:tr>
    </w:tbl>
    <w:p w14:paraId="19D8D7C7" w14:textId="77777777" w:rsidR="00D77122" w:rsidRDefault="00D77122" w:rsidP="00D77122"/>
    <w:p w14:paraId="2EDAA830"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14:paraId="12EE4B86" w14:textId="77777777" w:rsidTr="00D77122">
        <w:tc>
          <w:tcPr>
            <w:tcW w:w="1551" w:type="dxa"/>
            <w:shd w:val="clear" w:color="auto" w:fill="auto"/>
          </w:tcPr>
          <w:p w14:paraId="15730A70" w14:textId="77777777" w:rsidR="00D77122" w:rsidRPr="00D77122" w:rsidRDefault="00D77122" w:rsidP="00D77122">
            <w:pPr>
              <w:keepNext/>
              <w:ind w:firstLine="0"/>
            </w:pPr>
            <w:r w:rsidRPr="00D77122">
              <w:t>Bill Number:</w:t>
            </w:r>
          </w:p>
        </w:tc>
        <w:tc>
          <w:tcPr>
            <w:tcW w:w="1101" w:type="dxa"/>
            <w:shd w:val="clear" w:color="auto" w:fill="auto"/>
          </w:tcPr>
          <w:p w14:paraId="79642BB9" w14:textId="77777777" w:rsidR="00D77122" w:rsidRPr="00D77122" w:rsidRDefault="00D77122" w:rsidP="00D77122">
            <w:pPr>
              <w:keepNext/>
              <w:ind w:firstLine="0"/>
            </w:pPr>
            <w:r w:rsidRPr="00D77122">
              <w:t>H. 4597</w:t>
            </w:r>
          </w:p>
        </w:tc>
      </w:tr>
      <w:tr w:rsidR="00D77122" w:rsidRPr="00D77122" w14:paraId="6B7284AA" w14:textId="77777777" w:rsidTr="00D77122">
        <w:tc>
          <w:tcPr>
            <w:tcW w:w="1551" w:type="dxa"/>
            <w:shd w:val="clear" w:color="auto" w:fill="auto"/>
          </w:tcPr>
          <w:p w14:paraId="5AD41C22" w14:textId="77777777" w:rsidR="00D77122" w:rsidRPr="00D77122" w:rsidRDefault="00D77122" w:rsidP="00D77122">
            <w:pPr>
              <w:keepNext/>
              <w:ind w:firstLine="0"/>
            </w:pPr>
            <w:r w:rsidRPr="00D77122">
              <w:t>Date:</w:t>
            </w:r>
          </w:p>
        </w:tc>
        <w:tc>
          <w:tcPr>
            <w:tcW w:w="1101" w:type="dxa"/>
            <w:shd w:val="clear" w:color="auto" w:fill="auto"/>
          </w:tcPr>
          <w:p w14:paraId="164836FF" w14:textId="77777777" w:rsidR="00D77122" w:rsidRPr="00D77122" w:rsidRDefault="00D77122" w:rsidP="00D77122">
            <w:pPr>
              <w:keepNext/>
              <w:ind w:firstLine="0"/>
            </w:pPr>
            <w:r w:rsidRPr="00D77122">
              <w:t>ADD:</w:t>
            </w:r>
          </w:p>
        </w:tc>
      </w:tr>
      <w:tr w:rsidR="00D77122" w:rsidRPr="00D77122" w14:paraId="5DF122D6" w14:textId="77777777" w:rsidTr="00D77122">
        <w:tc>
          <w:tcPr>
            <w:tcW w:w="1551" w:type="dxa"/>
            <w:shd w:val="clear" w:color="auto" w:fill="auto"/>
          </w:tcPr>
          <w:p w14:paraId="23585828" w14:textId="77777777" w:rsidR="00D77122" w:rsidRPr="00D77122" w:rsidRDefault="00D77122" w:rsidP="00D77122">
            <w:pPr>
              <w:keepNext/>
              <w:ind w:firstLine="0"/>
            </w:pPr>
            <w:r w:rsidRPr="00D77122">
              <w:t>01/25/22</w:t>
            </w:r>
          </w:p>
        </w:tc>
        <w:tc>
          <w:tcPr>
            <w:tcW w:w="1101" w:type="dxa"/>
            <w:shd w:val="clear" w:color="auto" w:fill="auto"/>
          </w:tcPr>
          <w:p w14:paraId="0F3ACDAD" w14:textId="77777777" w:rsidR="00D77122" w:rsidRPr="00D77122" w:rsidRDefault="00D77122" w:rsidP="00D77122">
            <w:pPr>
              <w:keepNext/>
              <w:ind w:firstLine="0"/>
            </w:pPr>
            <w:r w:rsidRPr="00D77122">
              <w:t>HILL</w:t>
            </w:r>
          </w:p>
        </w:tc>
      </w:tr>
    </w:tbl>
    <w:p w14:paraId="06D26667" w14:textId="77777777" w:rsidR="00D77122" w:rsidRDefault="00D77122" w:rsidP="00D77122"/>
    <w:p w14:paraId="50AF3E28"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14:paraId="184E8C1D" w14:textId="77777777" w:rsidTr="00D77122">
        <w:tc>
          <w:tcPr>
            <w:tcW w:w="1551" w:type="dxa"/>
            <w:shd w:val="clear" w:color="auto" w:fill="auto"/>
          </w:tcPr>
          <w:p w14:paraId="6DF05BF8" w14:textId="77777777" w:rsidR="00D77122" w:rsidRPr="00D77122" w:rsidRDefault="00D77122" w:rsidP="00D77122">
            <w:pPr>
              <w:keepNext/>
              <w:ind w:firstLine="0"/>
            </w:pPr>
            <w:r w:rsidRPr="00D77122">
              <w:t>Bill Number:</w:t>
            </w:r>
          </w:p>
        </w:tc>
        <w:tc>
          <w:tcPr>
            <w:tcW w:w="1476" w:type="dxa"/>
            <w:shd w:val="clear" w:color="auto" w:fill="auto"/>
          </w:tcPr>
          <w:p w14:paraId="39053853" w14:textId="77777777" w:rsidR="00D77122" w:rsidRPr="00D77122" w:rsidRDefault="00D77122" w:rsidP="00D77122">
            <w:pPr>
              <w:keepNext/>
              <w:ind w:firstLine="0"/>
            </w:pPr>
            <w:r w:rsidRPr="00D77122">
              <w:t>H. 4605</w:t>
            </w:r>
          </w:p>
        </w:tc>
      </w:tr>
      <w:tr w:rsidR="00D77122" w:rsidRPr="00D77122" w14:paraId="67935A5A" w14:textId="77777777" w:rsidTr="00D77122">
        <w:tc>
          <w:tcPr>
            <w:tcW w:w="1551" w:type="dxa"/>
            <w:shd w:val="clear" w:color="auto" w:fill="auto"/>
          </w:tcPr>
          <w:p w14:paraId="186204B6" w14:textId="77777777" w:rsidR="00D77122" w:rsidRPr="00D77122" w:rsidRDefault="00D77122" w:rsidP="00D77122">
            <w:pPr>
              <w:keepNext/>
              <w:ind w:firstLine="0"/>
            </w:pPr>
            <w:r w:rsidRPr="00D77122">
              <w:t>Date:</w:t>
            </w:r>
          </w:p>
        </w:tc>
        <w:tc>
          <w:tcPr>
            <w:tcW w:w="1476" w:type="dxa"/>
            <w:shd w:val="clear" w:color="auto" w:fill="auto"/>
          </w:tcPr>
          <w:p w14:paraId="035B7B3C" w14:textId="77777777" w:rsidR="00D77122" w:rsidRPr="00D77122" w:rsidRDefault="00D77122" w:rsidP="00D77122">
            <w:pPr>
              <w:keepNext/>
              <w:ind w:firstLine="0"/>
            </w:pPr>
            <w:r w:rsidRPr="00D77122">
              <w:t>ADD:</w:t>
            </w:r>
          </w:p>
        </w:tc>
      </w:tr>
      <w:tr w:rsidR="00D77122" w:rsidRPr="00D77122" w14:paraId="1C6A0CF4" w14:textId="77777777" w:rsidTr="00D77122">
        <w:tc>
          <w:tcPr>
            <w:tcW w:w="1551" w:type="dxa"/>
            <w:shd w:val="clear" w:color="auto" w:fill="auto"/>
          </w:tcPr>
          <w:p w14:paraId="1AFE1952" w14:textId="77777777" w:rsidR="00D77122" w:rsidRPr="00D77122" w:rsidRDefault="00D77122" w:rsidP="00D77122">
            <w:pPr>
              <w:keepNext/>
              <w:ind w:firstLine="0"/>
            </w:pPr>
            <w:r w:rsidRPr="00D77122">
              <w:t>01/25/22</w:t>
            </w:r>
          </w:p>
        </w:tc>
        <w:tc>
          <w:tcPr>
            <w:tcW w:w="1476" w:type="dxa"/>
            <w:shd w:val="clear" w:color="auto" w:fill="auto"/>
          </w:tcPr>
          <w:p w14:paraId="211E2479" w14:textId="77777777" w:rsidR="00D77122" w:rsidRPr="00D77122" w:rsidRDefault="00D77122" w:rsidP="00D77122">
            <w:pPr>
              <w:keepNext/>
              <w:ind w:firstLine="0"/>
            </w:pPr>
            <w:r w:rsidRPr="00D77122">
              <w:t>MCCRAVY</w:t>
            </w:r>
          </w:p>
        </w:tc>
      </w:tr>
    </w:tbl>
    <w:p w14:paraId="2B7F9BB2" w14:textId="77777777" w:rsidR="00D77122" w:rsidRDefault="00D77122" w:rsidP="00D77122"/>
    <w:p w14:paraId="5984D833" w14:textId="77777777"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2301"/>
      </w:tblGrid>
      <w:tr w:rsidR="00D77122" w:rsidRPr="00D77122" w14:paraId="58A0766B" w14:textId="77777777" w:rsidTr="00D77122">
        <w:tc>
          <w:tcPr>
            <w:tcW w:w="1551" w:type="dxa"/>
            <w:shd w:val="clear" w:color="auto" w:fill="auto"/>
          </w:tcPr>
          <w:p w14:paraId="586702E1" w14:textId="77777777" w:rsidR="00D77122" w:rsidRPr="00D77122" w:rsidRDefault="00D77122" w:rsidP="00D77122">
            <w:pPr>
              <w:keepNext/>
              <w:ind w:firstLine="0"/>
            </w:pPr>
            <w:r w:rsidRPr="00D77122">
              <w:t>Bill Number:</w:t>
            </w:r>
          </w:p>
        </w:tc>
        <w:tc>
          <w:tcPr>
            <w:tcW w:w="2301" w:type="dxa"/>
            <w:shd w:val="clear" w:color="auto" w:fill="auto"/>
          </w:tcPr>
          <w:p w14:paraId="02E6503A" w14:textId="77777777" w:rsidR="00D77122" w:rsidRPr="00D77122" w:rsidRDefault="00D77122" w:rsidP="00D77122">
            <w:pPr>
              <w:keepNext/>
              <w:ind w:firstLine="0"/>
            </w:pPr>
            <w:r w:rsidRPr="00D77122">
              <w:t>H. 4608</w:t>
            </w:r>
          </w:p>
        </w:tc>
      </w:tr>
      <w:tr w:rsidR="00D77122" w:rsidRPr="00D77122" w14:paraId="61A72FB3" w14:textId="77777777" w:rsidTr="00D77122">
        <w:tc>
          <w:tcPr>
            <w:tcW w:w="1551" w:type="dxa"/>
            <w:shd w:val="clear" w:color="auto" w:fill="auto"/>
          </w:tcPr>
          <w:p w14:paraId="1EEBCD4E" w14:textId="77777777" w:rsidR="00D77122" w:rsidRPr="00D77122" w:rsidRDefault="00D77122" w:rsidP="00D77122">
            <w:pPr>
              <w:keepNext/>
              <w:ind w:firstLine="0"/>
            </w:pPr>
            <w:r w:rsidRPr="00D77122">
              <w:t>Date:</w:t>
            </w:r>
          </w:p>
        </w:tc>
        <w:tc>
          <w:tcPr>
            <w:tcW w:w="2301" w:type="dxa"/>
            <w:shd w:val="clear" w:color="auto" w:fill="auto"/>
          </w:tcPr>
          <w:p w14:paraId="572FD910" w14:textId="77777777" w:rsidR="00D77122" w:rsidRPr="00D77122" w:rsidRDefault="00D77122" w:rsidP="00D77122">
            <w:pPr>
              <w:keepNext/>
              <w:ind w:firstLine="0"/>
            </w:pPr>
            <w:r w:rsidRPr="00D77122">
              <w:t>ADD:</w:t>
            </w:r>
          </w:p>
        </w:tc>
      </w:tr>
      <w:tr w:rsidR="00D77122" w:rsidRPr="00D77122" w14:paraId="46D5340F" w14:textId="77777777" w:rsidTr="00D77122">
        <w:tc>
          <w:tcPr>
            <w:tcW w:w="1551" w:type="dxa"/>
            <w:shd w:val="clear" w:color="auto" w:fill="auto"/>
          </w:tcPr>
          <w:p w14:paraId="65DDCDA7" w14:textId="77777777" w:rsidR="00D77122" w:rsidRPr="00D77122" w:rsidRDefault="00D77122" w:rsidP="00D77122">
            <w:pPr>
              <w:keepNext/>
              <w:ind w:firstLine="0"/>
            </w:pPr>
            <w:r w:rsidRPr="00D77122">
              <w:t>01/25/22</w:t>
            </w:r>
          </w:p>
        </w:tc>
        <w:tc>
          <w:tcPr>
            <w:tcW w:w="2301" w:type="dxa"/>
            <w:shd w:val="clear" w:color="auto" w:fill="auto"/>
          </w:tcPr>
          <w:p w14:paraId="09276187" w14:textId="77777777" w:rsidR="00D77122" w:rsidRPr="00D77122" w:rsidRDefault="00D77122" w:rsidP="00D77122">
            <w:pPr>
              <w:keepNext/>
              <w:ind w:firstLine="0"/>
            </w:pPr>
            <w:r w:rsidRPr="00D77122">
              <w:t>HILL and GAGNON</w:t>
            </w:r>
          </w:p>
        </w:tc>
      </w:tr>
    </w:tbl>
    <w:p w14:paraId="7C3B103E" w14:textId="77777777" w:rsidR="00D77122" w:rsidRDefault="00D77122" w:rsidP="00D77122"/>
    <w:p w14:paraId="00EB10D7"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76"/>
      </w:tblGrid>
      <w:tr w:rsidR="00D77122" w:rsidRPr="00D77122" w14:paraId="01E12BD4" w14:textId="77777777" w:rsidTr="00D77122">
        <w:tc>
          <w:tcPr>
            <w:tcW w:w="1551" w:type="dxa"/>
            <w:shd w:val="clear" w:color="auto" w:fill="auto"/>
          </w:tcPr>
          <w:p w14:paraId="54F1B463" w14:textId="77777777" w:rsidR="00D77122" w:rsidRPr="00D77122" w:rsidRDefault="00D77122" w:rsidP="00D77122">
            <w:pPr>
              <w:keepNext/>
              <w:ind w:firstLine="0"/>
            </w:pPr>
            <w:r w:rsidRPr="00D77122">
              <w:t>Bill Number:</w:t>
            </w:r>
          </w:p>
        </w:tc>
        <w:tc>
          <w:tcPr>
            <w:tcW w:w="1176" w:type="dxa"/>
            <w:shd w:val="clear" w:color="auto" w:fill="auto"/>
          </w:tcPr>
          <w:p w14:paraId="57A22137" w14:textId="77777777" w:rsidR="00D77122" w:rsidRPr="00D77122" w:rsidRDefault="00D77122" w:rsidP="00D77122">
            <w:pPr>
              <w:keepNext/>
              <w:ind w:firstLine="0"/>
            </w:pPr>
            <w:r w:rsidRPr="00D77122">
              <w:t>H. 4766</w:t>
            </w:r>
          </w:p>
        </w:tc>
      </w:tr>
      <w:tr w:rsidR="00D77122" w:rsidRPr="00D77122" w14:paraId="2D70F8F5" w14:textId="77777777" w:rsidTr="00D77122">
        <w:tc>
          <w:tcPr>
            <w:tcW w:w="1551" w:type="dxa"/>
            <w:shd w:val="clear" w:color="auto" w:fill="auto"/>
          </w:tcPr>
          <w:p w14:paraId="365B0642" w14:textId="77777777" w:rsidR="00D77122" w:rsidRPr="00D77122" w:rsidRDefault="00D77122" w:rsidP="00D77122">
            <w:pPr>
              <w:keepNext/>
              <w:ind w:firstLine="0"/>
            </w:pPr>
            <w:r w:rsidRPr="00D77122">
              <w:t>Date:</w:t>
            </w:r>
          </w:p>
        </w:tc>
        <w:tc>
          <w:tcPr>
            <w:tcW w:w="1176" w:type="dxa"/>
            <w:shd w:val="clear" w:color="auto" w:fill="auto"/>
          </w:tcPr>
          <w:p w14:paraId="5D0BEC31" w14:textId="77777777" w:rsidR="00D77122" w:rsidRPr="00D77122" w:rsidRDefault="00D77122" w:rsidP="00D77122">
            <w:pPr>
              <w:keepNext/>
              <w:ind w:firstLine="0"/>
            </w:pPr>
            <w:r w:rsidRPr="00D77122">
              <w:t>ADD:</w:t>
            </w:r>
          </w:p>
        </w:tc>
      </w:tr>
      <w:tr w:rsidR="00D77122" w:rsidRPr="00D77122" w14:paraId="73394E6B" w14:textId="77777777" w:rsidTr="00D77122">
        <w:tc>
          <w:tcPr>
            <w:tcW w:w="1551" w:type="dxa"/>
            <w:shd w:val="clear" w:color="auto" w:fill="auto"/>
          </w:tcPr>
          <w:p w14:paraId="620B8AB8" w14:textId="77777777" w:rsidR="00D77122" w:rsidRPr="00D77122" w:rsidRDefault="00D77122" w:rsidP="00D77122">
            <w:pPr>
              <w:keepNext/>
              <w:ind w:firstLine="0"/>
            </w:pPr>
            <w:r w:rsidRPr="00D77122">
              <w:t>01/25/22</w:t>
            </w:r>
          </w:p>
        </w:tc>
        <w:tc>
          <w:tcPr>
            <w:tcW w:w="1176" w:type="dxa"/>
            <w:shd w:val="clear" w:color="auto" w:fill="auto"/>
          </w:tcPr>
          <w:p w14:paraId="6FD5AC21" w14:textId="77777777" w:rsidR="00D77122" w:rsidRPr="00D77122" w:rsidRDefault="00D77122" w:rsidP="00D77122">
            <w:pPr>
              <w:keepNext/>
              <w:ind w:firstLine="0"/>
            </w:pPr>
            <w:r w:rsidRPr="00D77122">
              <w:t>FELDER</w:t>
            </w:r>
          </w:p>
        </w:tc>
      </w:tr>
    </w:tbl>
    <w:p w14:paraId="78825661" w14:textId="77777777" w:rsidR="00D77122" w:rsidRDefault="00D77122" w:rsidP="00D77122"/>
    <w:p w14:paraId="3B38BCA7"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14:paraId="1B95B581" w14:textId="77777777" w:rsidTr="00D77122">
        <w:tc>
          <w:tcPr>
            <w:tcW w:w="1551" w:type="dxa"/>
            <w:shd w:val="clear" w:color="auto" w:fill="auto"/>
          </w:tcPr>
          <w:p w14:paraId="0AAA1E6D" w14:textId="77777777" w:rsidR="00D77122" w:rsidRPr="00D77122" w:rsidRDefault="00D77122" w:rsidP="00D77122">
            <w:pPr>
              <w:keepNext/>
              <w:ind w:firstLine="0"/>
            </w:pPr>
            <w:r w:rsidRPr="00D77122">
              <w:t>Bill Number:</w:t>
            </w:r>
          </w:p>
        </w:tc>
        <w:tc>
          <w:tcPr>
            <w:tcW w:w="1101" w:type="dxa"/>
            <w:shd w:val="clear" w:color="auto" w:fill="auto"/>
          </w:tcPr>
          <w:p w14:paraId="3B5DE136" w14:textId="77777777" w:rsidR="00D77122" w:rsidRPr="00D77122" w:rsidRDefault="00D77122" w:rsidP="00D77122">
            <w:pPr>
              <w:keepNext/>
              <w:ind w:firstLine="0"/>
            </w:pPr>
            <w:r w:rsidRPr="00D77122">
              <w:t>H. 4778</w:t>
            </w:r>
          </w:p>
        </w:tc>
      </w:tr>
      <w:tr w:rsidR="00D77122" w:rsidRPr="00D77122" w14:paraId="4CD97EF2" w14:textId="77777777" w:rsidTr="00D77122">
        <w:tc>
          <w:tcPr>
            <w:tcW w:w="1551" w:type="dxa"/>
            <w:shd w:val="clear" w:color="auto" w:fill="auto"/>
          </w:tcPr>
          <w:p w14:paraId="5960C405" w14:textId="77777777" w:rsidR="00D77122" w:rsidRPr="00D77122" w:rsidRDefault="00D77122" w:rsidP="00D77122">
            <w:pPr>
              <w:keepNext/>
              <w:ind w:firstLine="0"/>
            </w:pPr>
            <w:r w:rsidRPr="00D77122">
              <w:t>Date:</w:t>
            </w:r>
          </w:p>
        </w:tc>
        <w:tc>
          <w:tcPr>
            <w:tcW w:w="1101" w:type="dxa"/>
            <w:shd w:val="clear" w:color="auto" w:fill="auto"/>
          </w:tcPr>
          <w:p w14:paraId="704CC975" w14:textId="77777777" w:rsidR="00D77122" w:rsidRPr="00D77122" w:rsidRDefault="00D77122" w:rsidP="00D77122">
            <w:pPr>
              <w:keepNext/>
              <w:ind w:firstLine="0"/>
            </w:pPr>
            <w:r w:rsidRPr="00D77122">
              <w:t>ADD:</w:t>
            </w:r>
          </w:p>
        </w:tc>
      </w:tr>
      <w:tr w:rsidR="00D77122" w:rsidRPr="00D77122" w14:paraId="682483F8" w14:textId="77777777" w:rsidTr="00D77122">
        <w:tc>
          <w:tcPr>
            <w:tcW w:w="1551" w:type="dxa"/>
            <w:shd w:val="clear" w:color="auto" w:fill="auto"/>
          </w:tcPr>
          <w:p w14:paraId="4EE7E40D" w14:textId="77777777" w:rsidR="00D77122" w:rsidRPr="00D77122" w:rsidRDefault="00D77122" w:rsidP="00D77122">
            <w:pPr>
              <w:keepNext/>
              <w:ind w:firstLine="0"/>
            </w:pPr>
            <w:r w:rsidRPr="00D77122">
              <w:t>01/25/22</w:t>
            </w:r>
          </w:p>
        </w:tc>
        <w:tc>
          <w:tcPr>
            <w:tcW w:w="1101" w:type="dxa"/>
            <w:shd w:val="clear" w:color="auto" w:fill="auto"/>
          </w:tcPr>
          <w:p w14:paraId="3124B445" w14:textId="77777777" w:rsidR="00D77122" w:rsidRPr="00D77122" w:rsidRDefault="00D77122" w:rsidP="00D77122">
            <w:pPr>
              <w:keepNext/>
              <w:ind w:firstLine="0"/>
            </w:pPr>
            <w:r w:rsidRPr="00D77122">
              <w:t>HILL</w:t>
            </w:r>
          </w:p>
        </w:tc>
      </w:tr>
    </w:tbl>
    <w:p w14:paraId="5BE7B72E" w14:textId="77777777" w:rsidR="00D77122" w:rsidRDefault="00D77122" w:rsidP="00D77122"/>
    <w:p w14:paraId="636B43BD"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41"/>
      </w:tblGrid>
      <w:tr w:rsidR="00D77122" w:rsidRPr="00D77122" w14:paraId="57FD1EEE" w14:textId="77777777" w:rsidTr="00D77122">
        <w:tc>
          <w:tcPr>
            <w:tcW w:w="1551" w:type="dxa"/>
            <w:shd w:val="clear" w:color="auto" w:fill="auto"/>
          </w:tcPr>
          <w:p w14:paraId="2512964F" w14:textId="77777777" w:rsidR="00D77122" w:rsidRPr="00D77122" w:rsidRDefault="00D77122" w:rsidP="00D77122">
            <w:pPr>
              <w:keepNext/>
              <w:ind w:firstLine="0"/>
            </w:pPr>
            <w:r w:rsidRPr="00D77122">
              <w:t>Bill Number:</w:t>
            </w:r>
          </w:p>
        </w:tc>
        <w:tc>
          <w:tcPr>
            <w:tcW w:w="1341" w:type="dxa"/>
            <w:shd w:val="clear" w:color="auto" w:fill="auto"/>
          </w:tcPr>
          <w:p w14:paraId="551D16B6" w14:textId="77777777" w:rsidR="00D77122" w:rsidRPr="00D77122" w:rsidRDefault="00D77122" w:rsidP="00D77122">
            <w:pPr>
              <w:keepNext/>
              <w:ind w:firstLine="0"/>
            </w:pPr>
            <w:r w:rsidRPr="00D77122">
              <w:t>H. 4830</w:t>
            </w:r>
          </w:p>
        </w:tc>
      </w:tr>
      <w:tr w:rsidR="00D77122" w:rsidRPr="00D77122" w14:paraId="25554C06" w14:textId="77777777" w:rsidTr="00D77122">
        <w:tc>
          <w:tcPr>
            <w:tcW w:w="1551" w:type="dxa"/>
            <w:shd w:val="clear" w:color="auto" w:fill="auto"/>
          </w:tcPr>
          <w:p w14:paraId="24986FFF" w14:textId="77777777" w:rsidR="00D77122" w:rsidRPr="00D77122" w:rsidRDefault="00D77122" w:rsidP="00D77122">
            <w:pPr>
              <w:keepNext/>
              <w:ind w:firstLine="0"/>
            </w:pPr>
            <w:r w:rsidRPr="00D77122">
              <w:t>Date:</w:t>
            </w:r>
          </w:p>
        </w:tc>
        <w:tc>
          <w:tcPr>
            <w:tcW w:w="1341" w:type="dxa"/>
            <w:shd w:val="clear" w:color="auto" w:fill="auto"/>
          </w:tcPr>
          <w:p w14:paraId="070D53D2" w14:textId="77777777" w:rsidR="00D77122" w:rsidRPr="00D77122" w:rsidRDefault="00D77122" w:rsidP="00D77122">
            <w:pPr>
              <w:keepNext/>
              <w:ind w:firstLine="0"/>
            </w:pPr>
            <w:r w:rsidRPr="00D77122">
              <w:t>ADD:</w:t>
            </w:r>
          </w:p>
        </w:tc>
      </w:tr>
      <w:tr w:rsidR="00D77122" w:rsidRPr="00D77122" w14:paraId="7838C72D" w14:textId="77777777" w:rsidTr="00D77122">
        <w:tc>
          <w:tcPr>
            <w:tcW w:w="1551" w:type="dxa"/>
            <w:shd w:val="clear" w:color="auto" w:fill="auto"/>
          </w:tcPr>
          <w:p w14:paraId="54524683" w14:textId="77777777" w:rsidR="00D77122" w:rsidRPr="00D77122" w:rsidRDefault="00D77122" w:rsidP="00D77122">
            <w:pPr>
              <w:keepNext/>
              <w:ind w:firstLine="0"/>
            </w:pPr>
            <w:r w:rsidRPr="00D77122">
              <w:t>01/25/22</w:t>
            </w:r>
          </w:p>
        </w:tc>
        <w:tc>
          <w:tcPr>
            <w:tcW w:w="1341" w:type="dxa"/>
            <w:shd w:val="clear" w:color="auto" w:fill="auto"/>
          </w:tcPr>
          <w:p w14:paraId="7368029A" w14:textId="77777777" w:rsidR="00D77122" w:rsidRPr="00D77122" w:rsidRDefault="00D77122" w:rsidP="00D77122">
            <w:pPr>
              <w:keepNext/>
              <w:ind w:firstLine="0"/>
            </w:pPr>
            <w:r w:rsidRPr="00D77122">
              <w:t>MORGAN</w:t>
            </w:r>
          </w:p>
        </w:tc>
      </w:tr>
    </w:tbl>
    <w:p w14:paraId="353E05A8" w14:textId="77777777" w:rsidR="00D77122" w:rsidRDefault="00D77122" w:rsidP="00D77122"/>
    <w:p w14:paraId="276BBEB2" w14:textId="77777777"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566"/>
      </w:tblGrid>
      <w:tr w:rsidR="00D77122" w:rsidRPr="00D77122" w14:paraId="689266E6" w14:textId="77777777" w:rsidTr="00D77122">
        <w:tc>
          <w:tcPr>
            <w:tcW w:w="1551" w:type="dxa"/>
            <w:shd w:val="clear" w:color="auto" w:fill="auto"/>
          </w:tcPr>
          <w:p w14:paraId="6B7F8322" w14:textId="77777777" w:rsidR="00D77122" w:rsidRPr="00D77122" w:rsidRDefault="00D77122" w:rsidP="00D77122">
            <w:pPr>
              <w:keepNext/>
              <w:ind w:firstLine="0"/>
            </w:pPr>
            <w:r w:rsidRPr="00D77122">
              <w:t>Bill Number:</w:t>
            </w:r>
          </w:p>
        </w:tc>
        <w:tc>
          <w:tcPr>
            <w:tcW w:w="1566" w:type="dxa"/>
            <w:shd w:val="clear" w:color="auto" w:fill="auto"/>
          </w:tcPr>
          <w:p w14:paraId="15D6B2B4" w14:textId="77777777" w:rsidR="00D77122" w:rsidRPr="00D77122" w:rsidRDefault="00D77122" w:rsidP="00D77122">
            <w:pPr>
              <w:keepNext/>
              <w:ind w:firstLine="0"/>
            </w:pPr>
            <w:r w:rsidRPr="00D77122">
              <w:t>H. 4832</w:t>
            </w:r>
          </w:p>
        </w:tc>
      </w:tr>
      <w:tr w:rsidR="00D77122" w:rsidRPr="00D77122" w14:paraId="77AB6953" w14:textId="77777777" w:rsidTr="00D77122">
        <w:tc>
          <w:tcPr>
            <w:tcW w:w="1551" w:type="dxa"/>
            <w:shd w:val="clear" w:color="auto" w:fill="auto"/>
          </w:tcPr>
          <w:p w14:paraId="538278A5" w14:textId="77777777" w:rsidR="00D77122" w:rsidRPr="00D77122" w:rsidRDefault="00D77122" w:rsidP="00D77122">
            <w:pPr>
              <w:keepNext/>
              <w:ind w:firstLine="0"/>
            </w:pPr>
            <w:r w:rsidRPr="00D77122">
              <w:t>Date:</w:t>
            </w:r>
          </w:p>
        </w:tc>
        <w:tc>
          <w:tcPr>
            <w:tcW w:w="1566" w:type="dxa"/>
            <w:shd w:val="clear" w:color="auto" w:fill="auto"/>
          </w:tcPr>
          <w:p w14:paraId="4F5B2BC8" w14:textId="77777777" w:rsidR="00D77122" w:rsidRPr="00D77122" w:rsidRDefault="00D77122" w:rsidP="00D77122">
            <w:pPr>
              <w:keepNext/>
              <w:ind w:firstLine="0"/>
            </w:pPr>
            <w:r w:rsidRPr="00D77122">
              <w:t>ADD:</w:t>
            </w:r>
          </w:p>
        </w:tc>
      </w:tr>
      <w:tr w:rsidR="00D77122" w:rsidRPr="00D77122" w14:paraId="356364DA" w14:textId="77777777" w:rsidTr="00D77122">
        <w:tc>
          <w:tcPr>
            <w:tcW w:w="1551" w:type="dxa"/>
            <w:shd w:val="clear" w:color="auto" w:fill="auto"/>
          </w:tcPr>
          <w:p w14:paraId="05F494E9" w14:textId="77777777" w:rsidR="00D77122" w:rsidRPr="00D77122" w:rsidRDefault="00D77122" w:rsidP="00D77122">
            <w:pPr>
              <w:keepNext/>
              <w:ind w:firstLine="0"/>
            </w:pPr>
            <w:r w:rsidRPr="00D77122">
              <w:t>01/25/22</w:t>
            </w:r>
          </w:p>
        </w:tc>
        <w:tc>
          <w:tcPr>
            <w:tcW w:w="1566" w:type="dxa"/>
            <w:shd w:val="clear" w:color="auto" w:fill="auto"/>
          </w:tcPr>
          <w:p w14:paraId="13015696" w14:textId="77777777" w:rsidR="00D77122" w:rsidRPr="00D77122" w:rsidRDefault="00D77122" w:rsidP="00D77122">
            <w:pPr>
              <w:keepNext/>
              <w:ind w:firstLine="0"/>
            </w:pPr>
            <w:r w:rsidRPr="00D77122">
              <w:t>ANDERSON</w:t>
            </w:r>
          </w:p>
        </w:tc>
      </w:tr>
    </w:tbl>
    <w:p w14:paraId="4120C70D" w14:textId="77777777" w:rsidR="00D77122" w:rsidRPr="00B9584F" w:rsidRDefault="00D77122" w:rsidP="00D77122">
      <w:pPr>
        <w:rPr>
          <w:sz w:val="16"/>
          <w:szCs w:val="16"/>
        </w:rPr>
      </w:pPr>
    </w:p>
    <w:p w14:paraId="21811EFB" w14:textId="77777777"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4987"/>
      </w:tblGrid>
      <w:tr w:rsidR="00D77122" w:rsidRPr="00D77122" w14:paraId="4A4E357C" w14:textId="77777777" w:rsidTr="00D77122">
        <w:tc>
          <w:tcPr>
            <w:tcW w:w="1551" w:type="dxa"/>
            <w:shd w:val="clear" w:color="auto" w:fill="auto"/>
          </w:tcPr>
          <w:p w14:paraId="718E542E" w14:textId="77777777" w:rsidR="00D77122" w:rsidRPr="00D77122" w:rsidRDefault="00D77122" w:rsidP="00D77122">
            <w:pPr>
              <w:keepNext/>
              <w:ind w:firstLine="0"/>
            </w:pPr>
            <w:r w:rsidRPr="00D77122">
              <w:t>Bill Number:</w:t>
            </w:r>
          </w:p>
        </w:tc>
        <w:tc>
          <w:tcPr>
            <w:tcW w:w="4987" w:type="dxa"/>
            <w:shd w:val="clear" w:color="auto" w:fill="auto"/>
          </w:tcPr>
          <w:p w14:paraId="7C40501C" w14:textId="77777777" w:rsidR="00D77122" w:rsidRPr="00D77122" w:rsidRDefault="00D77122" w:rsidP="00D77122">
            <w:pPr>
              <w:keepNext/>
              <w:ind w:firstLine="0"/>
            </w:pPr>
            <w:r w:rsidRPr="00D77122">
              <w:t>H. 4837</w:t>
            </w:r>
          </w:p>
        </w:tc>
      </w:tr>
      <w:tr w:rsidR="00D77122" w:rsidRPr="00D77122" w14:paraId="59B00E7D" w14:textId="77777777" w:rsidTr="00D77122">
        <w:tc>
          <w:tcPr>
            <w:tcW w:w="1551" w:type="dxa"/>
            <w:shd w:val="clear" w:color="auto" w:fill="auto"/>
          </w:tcPr>
          <w:p w14:paraId="3566C4DE" w14:textId="77777777" w:rsidR="00D77122" w:rsidRPr="00D77122" w:rsidRDefault="00D77122" w:rsidP="00D77122">
            <w:pPr>
              <w:keepNext/>
              <w:ind w:firstLine="0"/>
            </w:pPr>
            <w:r w:rsidRPr="00D77122">
              <w:t>Date:</w:t>
            </w:r>
          </w:p>
        </w:tc>
        <w:tc>
          <w:tcPr>
            <w:tcW w:w="4987" w:type="dxa"/>
            <w:shd w:val="clear" w:color="auto" w:fill="auto"/>
          </w:tcPr>
          <w:p w14:paraId="429B44ED" w14:textId="77777777" w:rsidR="00D77122" w:rsidRPr="00D77122" w:rsidRDefault="00D77122" w:rsidP="00D77122">
            <w:pPr>
              <w:keepNext/>
              <w:ind w:firstLine="0"/>
            </w:pPr>
            <w:r w:rsidRPr="00D77122">
              <w:t>ADD:</w:t>
            </w:r>
          </w:p>
        </w:tc>
      </w:tr>
      <w:tr w:rsidR="00D77122" w:rsidRPr="00D77122" w14:paraId="15BAABF7" w14:textId="77777777" w:rsidTr="00D77122">
        <w:tc>
          <w:tcPr>
            <w:tcW w:w="1551" w:type="dxa"/>
            <w:shd w:val="clear" w:color="auto" w:fill="auto"/>
          </w:tcPr>
          <w:p w14:paraId="5228BBCF" w14:textId="77777777" w:rsidR="00D77122" w:rsidRPr="00D77122" w:rsidRDefault="00D77122" w:rsidP="00D77122">
            <w:pPr>
              <w:keepNext/>
              <w:ind w:firstLine="0"/>
            </w:pPr>
            <w:r w:rsidRPr="00D77122">
              <w:t>01/25/22</w:t>
            </w:r>
          </w:p>
        </w:tc>
        <w:tc>
          <w:tcPr>
            <w:tcW w:w="4987" w:type="dxa"/>
            <w:shd w:val="clear" w:color="auto" w:fill="auto"/>
          </w:tcPr>
          <w:p w14:paraId="7FB9CB56" w14:textId="77777777" w:rsidR="00D77122" w:rsidRPr="00D77122" w:rsidRDefault="00D77122" w:rsidP="00D77122">
            <w:pPr>
              <w:keepNext/>
              <w:ind w:firstLine="0"/>
            </w:pPr>
            <w:r w:rsidRPr="00D77122">
              <w:t>ATKINSON, JEFFERSON, FORREST, R. WILLIAMS, BRYANT, T. MOORE, HARDEE, MCGINNIS and ANDERSON</w:t>
            </w:r>
          </w:p>
        </w:tc>
      </w:tr>
    </w:tbl>
    <w:p w14:paraId="3563D0D0" w14:textId="77777777" w:rsidR="00D77122" w:rsidRDefault="00D77122" w:rsidP="00D77122"/>
    <w:p w14:paraId="514E8A3D" w14:textId="77777777"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2886"/>
      </w:tblGrid>
      <w:tr w:rsidR="00D77122" w:rsidRPr="00D77122" w14:paraId="5DE8F066" w14:textId="77777777" w:rsidTr="00D77122">
        <w:tc>
          <w:tcPr>
            <w:tcW w:w="1551" w:type="dxa"/>
            <w:shd w:val="clear" w:color="auto" w:fill="auto"/>
          </w:tcPr>
          <w:p w14:paraId="4D1A155C" w14:textId="77777777" w:rsidR="00D77122" w:rsidRPr="00D77122" w:rsidRDefault="00D77122" w:rsidP="00D77122">
            <w:pPr>
              <w:keepNext/>
              <w:ind w:firstLine="0"/>
            </w:pPr>
            <w:r w:rsidRPr="00D77122">
              <w:t>Bill Number:</w:t>
            </w:r>
          </w:p>
        </w:tc>
        <w:tc>
          <w:tcPr>
            <w:tcW w:w="2886" w:type="dxa"/>
            <w:shd w:val="clear" w:color="auto" w:fill="auto"/>
          </w:tcPr>
          <w:p w14:paraId="7CB24408" w14:textId="77777777" w:rsidR="00D77122" w:rsidRPr="00D77122" w:rsidRDefault="00D77122" w:rsidP="00D77122">
            <w:pPr>
              <w:keepNext/>
              <w:ind w:firstLine="0"/>
            </w:pPr>
            <w:r w:rsidRPr="00D77122">
              <w:t>H. 4848</w:t>
            </w:r>
          </w:p>
        </w:tc>
      </w:tr>
      <w:tr w:rsidR="00D77122" w:rsidRPr="00D77122" w14:paraId="7398E22E" w14:textId="77777777" w:rsidTr="00D77122">
        <w:tc>
          <w:tcPr>
            <w:tcW w:w="1551" w:type="dxa"/>
            <w:shd w:val="clear" w:color="auto" w:fill="auto"/>
          </w:tcPr>
          <w:p w14:paraId="4C5B5EE2" w14:textId="77777777" w:rsidR="00D77122" w:rsidRPr="00D77122" w:rsidRDefault="00D77122" w:rsidP="00D77122">
            <w:pPr>
              <w:keepNext/>
              <w:ind w:firstLine="0"/>
            </w:pPr>
            <w:r w:rsidRPr="00D77122">
              <w:t>Date:</w:t>
            </w:r>
          </w:p>
        </w:tc>
        <w:tc>
          <w:tcPr>
            <w:tcW w:w="2886" w:type="dxa"/>
            <w:shd w:val="clear" w:color="auto" w:fill="auto"/>
          </w:tcPr>
          <w:p w14:paraId="6853D82B" w14:textId="77777777" w:rsidR="00D77122" w:rsidRPr="00D77122" w:rsidRDefault="00D77122" w:rsidP="00D77122">
            <w:pPr>
              <w:keepNext/>
              <w:ind w:firstLine="0"/>
            </w:pPr>
            <w:r w:rsidRPr="00D77122">
              <w:t>ADD:</w:t>
            </w:r>
          </w:p>
        </w:tc>
      </w:tr>
      <w:tr w:rsidR="00D77122" w:rsidRPr="00D77122" w14:paraId="5B57B00A" w14:textId="77777777" w:rsidTr="00D77122">
        <w:tc>
          <w:tcPr>
            <w:tcW w:w="1551" w:type="dxa"/>
            <w:shd w:val="clear" w:color="auto" w:fill="auto"/>
          </w:tcPr>
          <w:p w14:paraId="4B29E284" w14:textId="77777777" w:rsidR="00D77122" w:rsidRPr="00D77122" w:rsidRDefault="00D77122" w:rsidP="00D77122">
            <w:pPr>
              <w:keepNext/>
              <w:ind w:firstLine="0"/>
            </w:pPr>
            <w:r w:rsidRPr="00D77122">
              <w:t>01/25/22</w:t>
            </w:r>
          </w:p>
        </w:tc>
        <w:tc>
          <w:tcPr>
            <w:tcW w:w="2886" w:type="dxa"/>
            <w:shd w:val="clear" w:color="auto" w:fill="auto"/>
          </w:tcPr>
          <w:p w14:paraId="20E3B9B2" w14:textId="77777777" w:rsidR="00D77122" w:rsidRPr="00D77122" w:rsidRDefault="00D77122" w:rsidP="00D77122">
            <w:pPr>
              <w:keepNext/>
              <w:ind w:firstLine="0"/>
            </w:pPr>
            <w:r w:rsidRPr="00D77122">
              <w:t>MCGARRY and DABNEY</w:t>
            </w:r>
          </w:p>
        </w:tc>
      </w:tr>
    </w:tbl>
    <w:p w14:paraId="4E094952" w14:textId="77777777" w:rsidR="00D77122" w:rsidRDefault="00D77122" w:rsidP="00D77122"/>
    <w:p w14:paraId="554EB8E3" w14:textId="77777777" w:rsidR="00D77122" w:rsidRDefault="00D77122" w:rsidP="00D77122">
      <w:r>
        <w:t>Rep. BRAWLEY moved that the House do now adjourn, which was agreed to.</w:t>
      </w:r>
    </w:p>
    <w:p w14:paraId="4817BE19" w14:textId="77777777" w:rsidR="00D77122" w:rsidRDefault="00D77122" w:rsidP="00D77122"/>
    <w:p w14:paraId="51E4928F" w14:textId="77777777" w:rsidR="00D77122" w:rsidRDefault="00944499" w:rsidP="00D77122">
      <w:pPr>
        <w:keepNext/>
        <w:jc w:val="center"/>
        <w:rPr>
          <w:b/>
        </w:rPr>
      </w:pPr>
      <w:r>
        <w:rPr>
          <w:b/>
        </w:rPr>
        <w:br w:type="column"/>
      </w:r>
      <w:r w:rsidR="00D77122" w:rsidRPr="00D77122">
        <w:rPr>
          <w:b/>
        </w:rPr>
        <w:t>RETURNED WITH CONCURRENCE</w:t>
      </w:r>
    </w:p>
    <w:p w14:paraId="48D74ABF" w14:textId="77777777" w:rsidR="00D77122" w:rsidRDefault="00D77122" w:rsidP="00D77122">
      <w:r>
        <w:t>The Senate returned to the House with concurrence the following:</w:t>
      </w:r>
    </w:p>
    <w:p w14:paraId="065B5037" w14:textId="77777777" w:rsidR="00D77122" w:rsidRDefault="00D77122" w:rsidP="00D77122">
      <w:bookmarkStart w:id="34" w:name="include_clip_start_118"/>
      <w:bookmarkEnd w:id="34"/>
    </w:p>
    <w:p w14:paraId="782104C0" w14:textId="77777777" w:rsidR="00D77122" w:rsidRDefault="00D77122" w:rsidP="00D77122">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14:paraId="25C0317D" w14:textId="77777777" w:rsidR="00D77122" w:rsidRDefault="00D77122" w:rsidP="00D77122">
      <w:bookmarkStart w:id="35" w:name="include_clip_end_118"/>
      <w:bookmarkStart w:id="36" w:name="include_clip_start_119"/>
      <w:bookmarkEnd w:id="35"/>
      <w:bookmarkEnd w:id="36"/>
    </w:p>
    <w:p w14:paraId="59374613" w14:textId="77777777" w:rsidR="00D77122" w:rsidRDefault="00D77122" w:rsidP="00D77122">
      <w:r>
        <w:t>H. 4827 --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14:paraId="3888338D" w14:textId="77777777" w:rsidR="00D77122" w:rsidRDefault="00D77122" w:rsidP="00D77122">
      <w:bookmarkStart w:id="37" w:name="include_clip_end_119"/>
      <w:bookmarkEnd w:id="37"/>
    </w:p>
    <w:p w14:paraId="5C2E6A3C" w14:textId="77777777" w:rsidR="00D77122" w:rsidRDefault="00D77122" w:rsidP="00D77122">
      <w:pPr>
        <w:keepNext/>
        <w:pBdr>
          <w:top w:val="single" w:sz="4" w:space="1" w:color="auto"/>
          <w:left w:val="single" w:sz="4" w:space="4" w:color="auto"/>
          <w:right w:val="single" w:sz="4" w:space="4" w:color="auto"/>
          <w:between w:val="single" w:sz="4" w:space="1" w:color="auto"/>
          <w:bar w:val="single" w:sz="4" w:color="auto"/>
        </w:pBdr>
        <w:jc w:val="center"/>
        <w:rPr>
          <w:b/>
        </w:rPr>
      </w:pPr>
      <w:r w:rsidRPr="00D77122">
        <w:rPr>
          <w:b/>
        </w:rPr>
        <w:t>ADJOURNMENT</w:t>
      </w:r>
    </w:p>
    <w:p w14:paraId="7BAE5A9B" w14:textId="77777777" w:rsidR="00D77122" w:rsidRDefault="00D77122" w:rsidP="00D77122">
      <w:pPr>
        <w:keepNext/>
        <w:pBdr>
          <w:left w:val="single" w:sz="4" w:space="4" w:color="auto"/>
          <w:right w:val="single" w:sz="4" w:space="4" w:color="auto"/>
          <w:between w:val="single" w:sz="4" w:space="1" w:color="auto"/>
          <w:bar w:val="single" w:sz="4" w:color="auto"/>
        </w:pBdr>
      </w:pPr>
      <w:r>
        <w:t>At 12:47 p.m. the House, in accordance with the motion of Rep. COBB-HUNTER, adjourned in memory of Reginald V. Cusack, to meet at 2:00 p.m. tomorrow.</w:t>
      </w:r>
    </w:p>
    <w:p w14:paraId="6AD6F234" w14:textId="77777777" w:rsidR="00D77122" w:rsidRDefault="00D77122" w:rsidP="00D77122">
      <w:pPr>
        <w:pBdr>
          <w:left w:val="single" w:sz="4" w:space="4" w:color="auto"/>
          <w:bottom w:val="single" w:sz="4" w:space="1" w:color="auto"/>
          <w:right w:val="single" w:sz="4" w:space="4" w:color="auto"/>
          <w:between w:val="single" w:sz="4" w:space="1" w:color="auto"/>
          <w:bar w:val="single" w:sz="4" w:color="auto"/>
        </w:pBdr>
        <w:jc w:val="center"/>
      </w:pPr>
      <w:r>
        <w:t>***</w:t>
      </w:r>
    </w:p>
    <w:p w14:paraId="5316A582" w14:textId="77777777" w:rsidR="00B9584F" w:rsidRDefault="00B9584F" w:rsidP="00B9584F">
      <w:pPr>
        <w:jc w:val="center"/>
      </w:pPr>
    </w:p>
    <w:p w14:paraId="26D8465E" w14:textId="77777777" w:rsidR="00B9584F" w:rsidRPr="00B9584F" w:rsidRDefault="00B9584F" w:rsidP="00B9584F">
      <w:pPr>
        <w:tabs>
          <w:tab w:val="right" w:leader="dot" w:pos="2520"/>
        </w:tabs>
        <w:rPr>
          <w:sz w:val="20"/>
        </w:rPr>
      </w:pPr>
    </w:p>
    <w:sectPr w:rsidR="00B9584F" w:rsidRPr="00B9584F" w:rsidSect="0028157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5A5F" w14:textId="77777777" w:rsidR="00D77122" w:rsidRDefault="00D77122">
      <w:r>
        <w:separator/>
      </w:r>
    </w:p>
  </w:endnote>
  <w:endnote w:type="continuationSeparator" w:id="0">
    <w:p w14:paraId="350BDF7E" w14:textId="77777777" w:rsidR="00D77122" w:rsidRDefault="00D7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71963"/>
      <w:docPartObj>
        <w:docPartGallery w:val="Page Numbers (Bottom of Page)"/>
        <w:docPartUnique/>
      </w:docPartObj>
    </w:sdtPr>
    <w:sdtEndPr>
      <w:rPr>
        <w:noProof/>
      </w:rPr>
    </w:sdtEndPr>
    <w:sdtContent>
      <w:p w14:paraId="615CE7DC" w14:textId="77777777" w:rsidR="00944499" w:rsidRDefault="0094449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5687" w14:textId="77777777" w:rsidR="00D77122" w:rsidRDefault="00D7712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4499">
      <w:rPr>
        <w:rStyle w:val="PageNumber"/>
        <w:noProof/>
      </w:rPr>
      <w:t>1</w:t>
    </w:r>
    <w:r>
      <w:rPr>
        <w:rStyle w:val="PageNumber"/>
      </w:rPr>
      <w:fldChar w:fldCharType="end"/>
    </w:r>
  </w:p>
  <w:p w14:paraId="01AC59C8" w14:textId="77777777" w:rsidR="00D77122" w:rsidRDefault="00D7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4B54" w14:textId="77777777" w:rsidR="00D77122" w:rsidRDefault="00D77122">
      <w:r>
        <w:separator/>
      </w:r>
    </w:p>
  </w:footnote>
  <w:footnote w:type="continuationSeparator" w:id="0">
    <w:p w14:paraId="285822BF" w14:textId="77777777" w:rsidR="00D77122" w:rsidRDefault="00D7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D4E0" w14:textId="77777777" w:rsidR="00944499" w:rsidRDefault="00944499" w:rsidP="00944499">
    <w:pPr>
      <w:pStyle w:val="Cover3"/>
    </w:pPr>
    <w:r>
      <w:t>TUESDAY, JANUARY 25, 2022</w:t>
    </w:r>
  </w:p>
  <w:p w14:paraId="73BF8ED5" w14:textId="77777777" w:rsidR="00944499" w:rsidRDefault="0094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FB69" w14:textId="77777777" w:rsidR="00D77122" w:rsidRDefault="00D77122">
    <w:pPr>
      <w:pStyle w:val="Header"/>
      <w:jc w:val="center"/>
      <w:rPr>
        <w:b/>
      </w:rPr>
    </w:pPr>
    <w:r>
      <w:rPr>
        <w:b/>
      </w:rPr>
      <w:t>Tuesday, January 25, 2022</w:t>
    </w:r>
  </w:p>
  <w:p w14:paraId="0C23C104" w14:textId="77777777" w:rsidR="00D77122" w:rsidRDefault="00D7712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575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22"/>
    <w:rsid w:val="000A3AB8"/>
    <w:rsid w:val="00281575"/>
    <w:rsid w:val="0057189D"/>
    <w:rsid w:val="00944499"/>
    <w:rsid w:val="00B9584F"/>
    <w:rsid w:val="00D6154C"/>
    <w:rsid w:val="00D7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C573"/>
  <w15:chartTrackingRefBased/>
  <w15:docId w15:val="{EAEE4FF8-D551-4B31-B900-61EE36B2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7122"/>
    <w:rPr>
      <w:b/>
      <w:sz w:val="30"/>
    </w:rPr>
  </w:style>
  <w:style w:type="paragraph" w:customStyle="1" w:styleId="Cover1">
    <w:name w:val="Cover1"/>
    <w:basedOn w:val="Normal"/>
    <w:rsid w:val="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7122"/>
    <w:pPr>
      <w:ind w:firstLine="0"/>
      <w:jc w:val="left"/>
    </w:pPr>
    <w:rPr>
      <w:sz w:val="20"/>
    </w:rPr>
  </w:style>
  <w:style w:type="paragraph" w:customStyle="1" w:styleId="Cover3">
    <w:name w:val="Cover3"/>
    <w:basedOn w:val="Normal"/>
    <w:rsid w:val="00D77122"/>
    <w:pPr>
      <w:ind w:firstLine="0"/>
      <w:jc w:val="center"/>
    </w:pPr>
    <w:rPr>
      <w:b/>
    </w:rPr>
  </w:style>
  <w:style w:type="paragraph" w:customStyle="1" w:styleId="Cover4">
    <w:name w:val="Cover4"/>
    <w:basedOn w:val="Cover1"/>
    <w:rsid w:val="00D77122"/>
    <w:pPr>
      <w:keepNext/>
    </w:pPr>
    <w:rPr>
      <w:b/>
      <w:sz w:val="20"/>
    </w:rPr>
  </w:style>
  <w:style w:type="character" w:customStyle="1" w:styleId="HeaderChar">
    <w:name w:val="Header Char"/>
    <w:basedOn w:val="DefaultParagraphFont"/>
    <w:link w:val="Header"/>
    <w:uiPriority w:val="99"/>
    <w:rsid w:val="00944499"/>
    <w:rPr>
      <w:sz w:val="22"/>
    </w:rPr>
  </w:style>
  <w:style w:type="character" w:customStyle="1" w:styleId="FooterChar">
    <w:name w:val="Footer Char"/>
    <w:basedOn w:val="DefaultParagraphFont"/>
    <w:link w:val="Footer"/>
    <w:uiPriority w:val="99"/>
    <w:rsid w:val="009444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2990</Words>
  <Characters>16147</Characters>
  <Application>Microsoft Office Word</Application>
  <DocSecurity>0</DocSecurity>
  <Lines>489</Lines>
  <Paragraphs>329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2022-09-22T19:34:00Z</cp:lastPrinted>
  <dcterms:created xsi:type="dcterms:W3CDTF">2023-02-09T18:10:00Z</dcterms:created>
  <dcterms:modified xsi:type="dcterms:W3CDTF">2023-02-09T18:10:00Z</dcterms:modified>
</cp:coreProperties>
</file>