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97D1" w14:textId="77777777" w:rsidR="00613E93" w:rsidRDefault="00613E93" w:rsidP="00613E93">
      <w:pPr>
        <w:ind w:firstLine="0"/>
        <w:rPr>
          <w:strike/>
        </w:rPr>
      </w:pPr>
    </w:p>
    <w:p w14:paraId="5B68008B" w14:textId="77777777" w:rsidR="00613E93" w:rsidRDefault="00613E93" w:rsidP="00613E93">
      <w:pPr>
        <w:ind w:firstLine="0"/>
        <w:rPr>
          <w:strike/>
        </w:rPr>
      </w:pPr>
      <w:r>
        <w:rPr>
          <w:strike/>
        </w:rPr>
        <w:t>Indicates Matter Stricken</w:t>
      </w:r>
    </w:p>
    <w:p w14:paraId="3FE9C99C" w14:textId="77777777" w:rsidR="00613E93" w:rsidRDefault="00613E93" w:rsidP="00613E93">
      <w:pPr>
        <w:ind w:firstLine="0"/>
        <w:rPr>
          <w:u w:val="single"/>
        </w:rPr>
      </w:pPr>
      <w:r>
        <w:rPr>
          <w:u w:val="single"/>
        </w:rPr>
        <w:t>Indicates New Matter</w:t>
      </w:r>
    </w:p>
    <w:p w14:paraId="06E83BD8" w14:textId="77777777" w:rsidR="00613E93" w:rsidRDefault="00613E93"/>
    <w:p w14:paraId="164C7C9A" w14:textId="77777777" w:rsidR="00613E93" w:rsidRDefault="00613E93">
      <w:r>
        <w:t>The House assembled at 10:00 a.m.</w:t>
      </w:r>
    </w:p>
    <w:p w14:paraId="0F54DD17" w14:textId="77777777" w:rsidR="00613E93" w:rsidRDefault="00613E93">
      <w:r>
        <w:t>Deliberations were opened with prayer by Rev. Charles E. Seastrunk, Jr., as follows:</w:t>
      </w:r>
    </w:p>
    <w:p w14:paraId="45B27739" w14:textId="77777777" w:rsidR="00613E93" w:rsidRDefault="00613E93"/>
    <w:p w14:paraId="6A94A490" w14:textId="1286D067" w:rsidR="00613E93" w:rsidRPr="00E6323F" w:rsidRDefault="00613E93" w:rsidP="00613E93">
      <w:pPr>
        <w:ind w:firstLine="0"/>
      </w:pPr>
      <w:bookmarkStart w:id="0" w:name="file_start2"/>
      <w:bookmarkEnd w:id="0"/>
      <w:r w:rsidRPr="00E6323F">
        <w:tab/>
        <w:t>Our thought for today is from Psalm 98:4: “Make a joyful noise to the Lord, all the earth; break forth into joyous song and sing praises.”</w:t>
      </w:r>
    </w:p>
    <w:p w14:paraId="637A26DD" w14:textId="77777777" w:rsidR="00613E93" w:rsidRDefault="00613E93" w:rsidP="00613E93">
      <w:pPr>
        <w:ind w:firstLine="0"/>
      </w:pPr>
      <w:r w:rsidRPr="00E6323F">
        <w:tab/>
        <w:t xml:space="preserve">Let us pray. Joyful, joyful, we adore You, O Lord of mercy and caring. We give You thanks for the many acts of kindness bestowed upon us as we live out our covenant with You. Heavenly Father, with love and kindness, guide these Representatives and Staff as they carry out the work assigned. Keep them in Your love and care. Bless our defenders and first responders as they care for us. Bless our World, Nation, President, State, Governor, Speaker, Staff, and all who contribute to this great cause. Protect and defend our men and women who suffer and sacrifice for our freedom. Lord, in Your mercy, hear our prayers. Amen. </w:t>
      </w:r>
    </w:p>
    <w:p w14:paraId="6031E478" w14:textId="77777777" w:rsidR="00613E93" w:rsidRDefault="00613E93" w:rsidP="00613E93">
      <w:pPr>
        <w:ind w:firstLine="0"/>
      </w:pPr>
    </w:p>
    <w:p w14:paraId="7516B6EB" w14:textId="77777777" w:rsidR="00613E93" w:rsidRDefault="00613E93" w:rsidP="00613E93">
      <w:r>
        <w:t>Pursuant to Rule 6.3, the House of Representatives was led in the Pledge of Allegiance to the Flag of the United States of America by the SPEAKER.</w:t>
      </w:r>
    </w:p>
    <w:p w14:paraId="037441B9" w14:textId="77777777" w:rsidR="00613E93" w:rsidRDefault="00613E93" w:rsidP="00613E93"/>
    <w:p w14:paraId="1E09FC7F" w14:textId="77777777" w:rsidR="00613E93" w:rsidRDefault="00613E93" w:rsidP="00613E93">
      <w:r>
        <w:t>After corrections to the Journal of the proceedings of yesterday, the SPEAKER ordered it confirmed.</w:t>
      </w:r>
    </w:p>
    <w:p w14:paraId="00286703" w14:textId="77777777" w:rsidR="00613E93" w:rsidRDefault="00613E93" w:rsidP="00613E93"/>
    <w:p w14:paraId="29048D85" w14:textId="77777777" w:rsidR="00613E93" w:rsidRDefault="00613E93" w:rsidP="00613E93">
      <w:pPr>
        <w:keepNext/>
        <w:jc w:val="center"/>
        <w:rPr>
          <w:b/>
        </w:rPr>
      </w:pPr>
      <w:r w:rsidRPr="00613E93">
        <w:rPr>
          <w:b/>
        </w:rPr>
        <w:t>MOTION ADOPTED</w:t>
      </w:r>
    </w:p>
    <w:p w14:paraId="2EB60056" w14:textId="77777777" w:rsidR="00613E93" w:rsidRDefault="00613E93" w:rsidP="00613E93">
      <w:r>
        <w:t>Rep. HOWARD moved that when the House adjourns, it adjourn in memory of Corporal Dale Salmond, which was agreed to.</w:t>
      </w:r>
    </w:p>
    <w:p w14:paraId="17379D04" w14:textId="77777777" w:rsidR="00613E93" w:rsidRDefault="00613E93" w:rsidP="00613E93"/>
    <w:p w14:paraId="4B8F57A7" w14:textId="77777777" w:rsidR="000A7645" w:rsidRDefault="000A7645" w:rsidP="000A7645">
      <w:pPr>
        <w:tabs>
          <w:tab w:val="left" w:pos="216"/>
        </w:tabs>
        <w:jc w:val="center"/>
      </w:pPr>
      <w:bookmarkStart w:id="1" w:name="file_start7"/>
      <w:bookmarkEnd w:id="1"/>
      <w:r>
        <w:t>Corporal Dale Salmond</w:t>
      </w:r>
    </w:p>
    <w:p w14:paraId="55227A28" w14:textId="77777777" w:rsidR="000A7645" w:rsidRDefault="000A7645" w:rsidP="000A7645">
      <w:pPr>
        <w:tabs>
          <w:tab w:val="left" w:pos="216"/>
        </w:tabs>
      </w:pPr>
      <w:r>
        <w:tab/>
        <w:t xml:space="preserve">I ask that when we adjourn today, that we adjourn in memory of </w:t>
      </w:r>
      <w:r>
        <w:br/>
        <w:t>Corporal Dale Salmond, Richland County Sheriff’s Department-retired. Dale served as a member of the Sergeant at Arms office of the South Carolina House of Representatives from August 1993 until January 1999. He began working with the Richland County Sheriff’s Department upon leaving the House staff in January 1999. During his career with the Sheriff’s Department, Dale worked in various roles in the department and retired as a Patrol Corporal in October 2021.</w:t>
      </w:r>
    </w:p>
    <w:p w14:paraId="26B53E3A" w14:textId="77777777" w:rsidR="000A7645" w:rsidRPr="00140E69" w:rsidRDefault="000A7645" w:rsidP="000A7645">
      <w:pPr>
        <w:tabs>
          <w:tab w:val="left" w:pos="216"/>
        </w:tabs>
        <w:rPr>
          <w:u w:val="double"/>
        </w:rPr>
      </w:pPr>
      <w:r>
        <w:lastRenderedPageBreak/>
        <w:tab/>
        <w:t xml:space="preserve">His legacy in law enforcement continues in his son, Braylyn who is an officer with the Columbia Police Department. Mr. Speaker, I also ask that we stand in a moment of silent prayer for the family of Dale Salmond. </w:t>
      </w:r>
    </w:p>
    <w:p w14:paraId="12210DEA" w14:textId="77777777" w:rsidR="000A7645" w:rsidRDefault="000A7645" w:rsidP="000A7645">
      <w:pPr>
        <w:tabs>
          <w:tab w:val="left" w:pos="216"/>
        </w:tabs>
      </w:pPr>
      <w:r>
        <w:tab/>
        <w:t>Rep. Leon Howard</w:t>
      </w:r>
    </w:p>
    <w:p w14:paraId="191F917E" w14:textId="77777777" w:rsidR="000A7645" w:rsidRPr="00AB1CCC" w:rsidRDefault="000A7645" w:rsidP="000A7645"/>
    <w:p w14:paraId="6B1D4D30" w14:textId="77777777" w:rsidR="00613E93" w:rsidRDefault="00613E93" w:rsidP="00613E93">
      <w:pPr>
        <w:keepNext/>
        <w:jc w:val="center"/>
        <w:rPr>
          <w:b/>
        </w:rPr>
      </w:pPr>
      <w:r w:rsidRPr="00613E93">
        <w:rPr>
          <w:b/>
        </w:rPr>
        <w:t>STATEMENT BY REP. MCDANIEL</w:t>
      </w:r>
    </w:p>
    <w:p w14:paraId="5E27100A" w14:textId="77777777" w:rsidR="00613E93" w:rsidRDefault="00613E93" w:rsidP="00613E93">
      <w:r>
        <w:t xml:space="preserve">Rep. MCDANIEL made a statement relative to to the contributions of The Honorable Christopher C. "Chris" King, Sr., former mayor of Chester, S. C. </w:t>
      </w:r>
    </w:p>
    <w:p w14:paraId="1B9F352A" w14:textId="77777777" w:rsidR="00613E93" w:rsidRDefault="00613E93" w:rsidP="00613E93"/>
    <w:p w14:paraId="45C74474" w14:textId="77777777" w:rsidR="00613E93" w:rsidRDefault="00613E93" w:rsidP="00613E93">
      <w:pPr>
        <w:keepNext/>
        <w:jc w:val="center"/>
        <w:rPr>
          <w:b/>
        </w:rPr>
      </w:pPr>
      <w:r w:rsidRPr="00613E93">
        <w:rPr>
          <w:b/>
        </w:rPr>
        <w:t>ROLL CALL</w:t>
      </w:r>
    </w:p>
    <w:p w14:paraId="0899F8D3" w14:textId="77777777" w:rsidR="00613E93" w:rsidRDefault="00613E93" w:rsidP="00613E9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3E93" w:rsidRPr="00613E93" w14:paraId="28927D29" w14:textId="77777777" w:rsidTr="00613E93">
        <w:trPr>
          <w:jc w:val="right"/>
        </w:trPr>
        <w:tc>
          <w:tcPr>
            <w:tcW w:w="2179" w:type="dxa"/>
            <w:shd w:val="clear" w:color="auto" w:fill="auto"/>
          </w:tcPr>
          <w:p w14:paraId="15EB7299" w14:textId="77777777" w:rsidR="00613E93" w:rsidRPr="00613E93" w:rsidRDefault="00613E93" w:rsidP="00613E93">
            <w:pPr>
              <w:keepNext/>
              <w:ind w:firstLine="0"/>
            </w:pPr>
            <w:bookmarkStart w:id="2" w:name="vote_start11"/>
            <w:bookmarkEnd w:id="2"/>
            <w:r>
              <w:t>Alexander</w:t>
            </w:r>
          </w:p>
        </w:tc>
        <w:tc>
          <w:tcPr>
            <w:tcW w:w="2179" w:type="dxa"/>
            <w:shd w:val="clear" w:color="auto" w:fill="auto"/>
          </w:tcPr>
          <w:p w14:paraId="0498170D" w14:textId="77777777" w:rsidR="00613E93" w:rsidRPr="00613E93" w:rsidRDefault="00613E93" w:rsidP="00613E93">
            <w:pPr>
              <w:keepNext/>
              <w:ind w:firstLine="0"/>
            </w:pPr>
            <w:r>
              <w:t>Allison</w:t>
            </w:r>
          </w:p>
        </w:tc>
        <w:tc>
          <w:tcPr>
            <w:tcW w:w="2180" w:type="dxa"/>
            <w:shd w:val="clear" w:color="auto" w:fill="auto"/>
          </w:tcPr>
          <w:p w14:paraId="59B8FB6D" w14:textId="77777777" w:rsidR="00613E93" w:rsidRPr="00613E93" w:rsidRDefault="00613E93" w:rsidP="00613E93">
            <w:pPr>
              <w:keepNext/>
              <w:ind w:firstLine="0"/>
            </w:pPr>
            <w:r>
              <w:t>Anderson</w:t>
            </w:r>
          </w:p>
        </w:tc>
      </w:tr>
      <w:tr w:rsidR="00613E93" w:rsidRPr="00613E93" w14:paraId="476B656D" w14:textId="77777777" w:rsidTr="00613E93">
        <w:tblPrEx>
          <w:jc w:val="left"/>
        </w:tblPrEx>
        <w:tc>
          <w:tcPr>
            <w:tcW w:w="2179" w:type="dxa"/>
            <w:shd w:val="clear" w:color="auto" w:fill="auto"/>
          </w:tcPr>
          <w:p w14:paraId="16D84B57" w14:textId="77777777" w:rsidR="00613E93" w:rsidRPr="00613E93" w:rsidRDefault="00613E93" w:rsidP="00613E93">
            <w:pPr>
              <w:ind w:firstLine="0"/>
            </w:pPr>
            <w:r>
              <w:t>Atkinson</w:t>
            </w:r>
          </w:p>
        </w:tc>
        <w:tc>
          <w:tcPr>
            <w:tcW w:w="2179" w:type="dxa"/>
            <w:shd w:val="clear" w:color="auto" w:fill="auto"/>
          </w:tcPr>
          <w:p w14:paraId="02CEF9FD" w14:textId="77777777" w:rsidR="00613E93" w:rsidRPr="00613E93" w:rsidRDefault="00613E93" w:rsidP="00613E93">
            <w:pPr>
              <w:ind w:firstLine="0"/>
            </w:pPr>
            <w:r>
              <w:t>Bailey</w:t>
            </w:r>
          </w:p>
        </w:tc>
        <w:tc>
          <w:tcPr>
            <w:tcW w:w="2180" w:type="dxa"/>
            <w:shd w:val="clear" w:color="auto" w:fill="auto"/>
          </w:tcPr>
          <w:p w14:paraId="595906EC" w14:textId="77777777" w:rsidR="00613E93" w:rsidRPr="00613E93" w:rsidRDefault="00613E93" w:rsidP="00613E93">
            <w:pPr>
              <w:ind w:firstLine="0"/>
            </w:pPr>
            <w:r>
              <w:t>Bamberg</w:t>
            </w:r>
          </w:p>
        </w:tc>
      </w:tr>
      <w:tr w:rsidR="00613E93" w:rsidRPr="00613E93" w14:paraId="50089FF7" w14:textId="77777777" w:rsidTr="00613E93">
        <w:tblPrEx>
          <w:jc w:val="left"/>
        </w:tblPrEx>
        <w:tc>
          <w:tcPr>
            <w:tcW w:w="2179" w:type="dxa"/>
            <w:shd w:val="clear" w:color="auto" w:fill="auto"/>
          </w:tcPr>
          <w:p w14:paraId="7E1EE155" w14:textId="77777777" w:rsidR="00613E93" w:rsidRPr="00613E93" w:rsidRDefault="00613E93" w:rsidP="00613E93">
            <w:pPr>
              <w:ind w:firstLine="0"/>
            </w:pPr>
            <w:r>
              <w:t>Bannister</w:t>
            </w:r>
          </w:p>
        </w:tc>
        <w:tc>
          <w:tcPr>
            <w:tcW w:w="2179" w:type="dxa"/>
            <w:shd w:val="clear" w:color="auto" w:fill="auto"/>
          </w:tcPr>
          <w:p w14:paraId="01B778D0" w14:textId="77777777" w:rsidR="00613E93" w:rsidRPr="00613E93" w:rsidRDefault="00613E93" w:rsidP="00613E93">
            <w:pPr>
              <w:ind w:firstLine="0"/>
            </w:pPr>
            <w:r>
              <w:t>Bennett</w:t>
            </w:r>
          </w:p>
        </w:tc>
        <w:tc>
          <w:tcPr>
            <w:tcW w:w="2180" w:type="dxa"/>
            <w:shd w:val="clear" w:color="auto" w:fill="auto"/>
          </w:tcPr>
          <w:p w14:paraId="76A26BA5" w14:textId="77777777" w:rsidR="00613E93" w:rsidRPr="00613E93" w:rsidRDefault="00613E93" w:rsidP="00613E93">
            <w:pPr>
              <w:ind w:firstLine="0"/>
            </w:pPr>
            <w:r>
              <w:t>Bernstein</w:t>
            </w:r>
          </w:p>
        </w:tc>
      </w:tr>
      <w:tr w:rsidR="00613E93" w:rsidRPr="00613E93" w14:paraId="6F1445EF" w14:textId="77777777" w:rsidTr="00613E93">
        <w:tblPrEx>
          <w:jc w:val="left"/>
        </w:tblPrEx>
        <w:tc>
          <w:tcPr>
            <w:tcW w:w="2179" w:type="dxa"/>
            <w:shd w:val="clear" w:color="auto" w:fill="auto"/>
          </w:tcPr>
          <w:p w14:paraId="75ED9D6B" w14:textId="77777777" w:rsidR="00613E93" w:rsidRPr="00613E93" w:rsidRDefault="00613E93" w:rsidP="00613E93">
            <w:pPr>
              <w:ind w:firstLine="0"/>
            </w:pPr>
            <w:r>
              <w:t>Blackwell</w:t>
            </w:r>
          </w:p>
        </w:tc>
        <w:tc>
          <w:tcPr>
            <w:tcW w:w="2179" w:type="dxa"/>
            <w:shd w:val="clear" w:color="auto" w:fill="auto"/>
          </w:tcPr>
          <w:p w14:paraId="37BD1825" w14:textId="77777777" w:rsidR="00613E93" w:rsidRPr="00613E93" w:rsidRDefault="00613E93" w:rsidP="00613E93">
            <w:pPr>
              <w:ind w:firstLine="0"/>
            </w:pPr>
            <w:r>
              <w:t>Bradley</w:t>
            </w:r>
          </w:p>
        </w:tc>
        <w:tc>
          <w:tcPr>
            <w:tcW w:w="2180" w:type="dxa"/>
            <w:shd w:val="clear" w:color="auto" w:fill="auto"/>
          </w:tcPr>
          <w:p w14:paraId="6C540A19" w14:textId="77777777" w:rsidR="00613E93" w:rsidRPr="00613E93" w:rsidRDefault="00613E93" w:rsidP="00613E93">
            <w:pPr>
              <w:ind w:firstLine="0"/>
            </w:pPr>
            <w:r>
              <w:t>Brawley</w:t>
            </w:r>
          </w:p>
        </w:tc>
      </w:tr>
      <w:tr w:rsidR="00613E93" w:rsidRPr="00613E93" w14:paraId="2A4AF2C8" w14:textId="77777777" w:rsidTr="00613E93">
        <w:tblPrEx>
          <w:jc w:val="left"/>
        </w:tblPrEx>
        <w:tc>
          <w:tcPr>
            <w:tcW w:w="2179" w:type="dxa"/>
            <w:shd w:val="clear" w:color="auto" w:fill="auto"/>
          </w:tcPr>
          <w:p w14:paraId="77CBCE8B" w14:textId="77777777" w:rsidR="00613E93" w:rsidRPr="00613E93" w:rsidRDefault="00613E93" w:rsidP="00613E93">
            <w:pPr>
              <w:ind w:firstLine="0"/>
            </w:pPr>
            <w:r>
              <w:t>Brittain</w:t>
            </w:r>
          </w:p>
        </w:tc>
        <w:tc>
          <w:tcPr>
            <w:tcW w:w="2179" w:type="dxa"/>
            <w:shd w:val="clear" w:color="auto" w:fill="auto"/>
          </w:tcPr>
          <w:p w14:paraId="60BF99EA" w14:textId="77777777" w:rsidR="00613E93" w:rsidRPr="00613E93" w:rsidRDefault="00613E93" w:rsidP="00613E93">
            <w:pPr>
              <w:ind w:firstLine="0"/>
            </w:pPr>
            <w:r>
              <w:t>Bryant</w:t>
            </w:r>
          </w:p>
        </w:tc>
        <w:tc>
          <w:tcPr>
            <w:tcW w:w="2180" w:type="dxa"/>
            <w:shd w:val="clear" w:color="auto" w:fill="auto"/>
          </w:tcPr>
          <w:p w14:paraId="318083BF" w14:textId="77777777" w:rsidR="00613E93" w:rsidRPr="00613E93" w:rsidRDefault="00613E93" w:rsidP="00613E93">
            <w:pPr>
              <w:ind w:firstLine="0"/>
            </w:pPr>
            <w:r>
              <w:t>Burns</w:t>
            </w:r>
          </w:p>
        </w:tc>
      </w:tr>
      <w:tr w:rsidR="00613E93" w:rsidRPr="00613E93" w14:paraId="42794409" w14:textId="77777777" w:rsidTr="00613E93">
        <w:tblPrEx>
          <w:jc w:val="left"/>
        </w:tblPrEx>
        <w:tc>
          <w:tcPr>
            <w:tcW w:w="2179" w:type="dxa"/>
            <w:shd w:val="clear" w:color="auto" w:fill="auto"/>
          </w:tcPr>
          <w:p w14:paraId="1850A592" w14:textId="77777777" w:rsidR="00613E93" w:rsidRPr="00613E93" w:rsidRDefault="00613E93" w:rsidP="00613E93">
            <w:pPr>
              <w:ind w:firstLine="0"/>
            </w:pPr>
            <w:r>
              <w:t>Bustos</w:t>
            </w:r>
          </w:p>
        </w:tc>
        <w:tc>
          <w:tcPr>
            <w:tcW w:w="2179" w:type="dxa"/>
            <w:shd w:val="clear" w:color="auto" w:fill="auto"/>
          </w:tcPr>
          <w:p w14:paraId="68EC8D61" w14:textId="77777777" w:rsidR="00613E93" w:rsidRPr="00613E93" w:rsidRDefault="00613E93" w:rsidP="00613E93">
            <w:pPr>
              <w:ind w:firstLine="0"/>
            </w:pPr>
            <w:r>
              <w:t>Calhoon</w:t>
            </w:r>
          </w:p>
        </w:tc>
        <w:tc>
          <w:tcPr>
            <w:tcW w:w="2180" w:type="dxa"/>
            <w:shd w:val="clear" w:color="auto" w:fill="auto"/>
          </w:tcPr>
          <w:p w14:paraId="55F8BD0B" w14:textId="77777777" w:rsidR="00613E93" w:rsidRPr="00613E93" w:rsidRDefault="00613E93" w:rsidP="00613E93">
            <w:pPr>
              <w:ind w:firstLine="0"/>
            </w:pPr>
            <w:r>
              <w:t>Carter</w:t>
            </w:r>
          </w:p>
        </w:tc>
      </w:tr>
      <w:tr w:rsidR="00613E93" w:rsidRPr="00613E93" w14:paraId="207E226E" w14:textId="77777777" w:rsidTr="00613E93">
        <w:tblPrEx>
          <w:jc w:val="left"/>
        </w:tblPrEx>
        <w:tc>
          <w:tcPr>
            <w:tcW w:w="2179" w:type="dxa"/>
            <w:shd w:val="clear" w:color="auto" w:fill="auto"/>
          </w:tcPr>
          <w:p w14:paraId="4133DC78" w14:textId="77777777" w:rsidR="00613E93" w:rsidRPr="00613E93" w:rsidRDefault="00613E93" w:rsidP="00613E93">
            <w:pPr>
              <w:ind w:firstLine="0"/>
            </w:pPr>
            <w:r>
              <w:t>Caskey</w:t>
            </w:r>
          </w:p>
        </w:tc>
        <w:tc>
          <w:tcPr>
            <w:tcW w:w="2179" w:type="dxa"/>
            <w:shd w:val="clear" w:color="auto" w:fill="auto"/>
          </w:tcPr>
          <w:p w14:paraId="7D9DC134" w14:textId="77777777" w:rsidR="00613E93" w:rsidRPr="00613E93" w:rsidRDefault="00613E93" w:rsidP="00613E93">
            <w:pPr>
              <w:ind w:firstLine="0"/>
            </w:pPr>
            <w:r>
              <w:t>Chumley</w:t>
            </w:r>
          </w:p>
        </w:tc>
        <w:tc>
          <w:tcPr>
            <w:tcW w:w="2180" w:type="dxa"/>
            <w:shd w:val="clear" w:color="auto" w:fill="auto"/>
          </w:tcPr>
          <w:p w14:paraId="2809F163" w14:textId="77777777" w:rsidR="00613E93" w:rsidRPr="00613E93" w:rsidRDefault="00613E93" w:rsidP="00613E93">
            <w:pPr>
              <w:ind w:firstLine="0"/>
            </w:pPr>
            <w:r>
              <w:t>Clyburn</w:t>
            </w:r>
          </w:p>
        </w:tc>
      </w:tr>
      <w:tr w:rsidR="00613E93" w:rsidRPr="00613E93" w14:paraId="2572B2FE" w14:textId="77777777" w:rsidTr="00613E93">
        <w:tblPrEx>
          <w:jc w:val="left"/>
        </w:tblPrEx>
        <w:tc>
          <w:tcPr>
            <w:tcW w:w="2179" w:type="dxa"/>
            <w:shd w:val="clear" w:color="auto" w:fill="auto"/>
          </w:tcPr>
          <w:p w14:paraId="21FBAA08" w14:textId="77777777" w:rsidR="00613E93" w:rsidRPr="00613E93" w:rsidRDefault="00613E93" w:rsidP="00613E93">
            <w:pPr>
              <w:ind w:firstLine="0"/>
            </w:pPr>
            <w:r>
              <w:t>Cobb-Hunter</w:t>
            </w:r>
          </w:p>
        </w:tc>
        <w:tc>
          <w:tcPr>
            <w:tcW w:w="2179" w:type="dxa"/>
            <w:shd w:val="clear" w:color="auto" w:fill="auto"/>
          </w:tcPr>
          <w:p w14:paraId="4EB6C71A" w14:textId="77777777" w:rsidR="00613E93" w:rsidRPr="00613E93" w:rsidRDefault="00613E93" w:rsidP="00613E93">
            <w:pPr>
              <w:ind w:firstLine="0"/>
            </w:pPr>
            <w:r>
              <w:t>Cogswell</w:t>
            </w:r>
          </w:p>
        </w:tc>
        <w:tc>
          <w:tcPr>
            <w:tcW w:w="2180" w:type="dxa"/>
            <w:shd w:val="clear" w:color="auto" w:fill="auto"/>
          </w:tcPr>
          <w:p w14:paraId="55011440" w14:textId="77777777" w:rsidR="00613E93" w:rsidRPr="00613E93" w:rsidRDefault="00613E93" w:rsidP="00613E93">
            <w:pPr>
              <w:ind w:firstLine="0"/>
            </w:pPr>
            <w:r>
              <w:t>Collins</w:t>
            </w:r>
          </w:p>
        </w:tc>
      </w:tr>
      <w:tr w:rsidR="00613E93" w:rsidRPr="00613E93" w14:paraId="769ED924" w14:textId="77777777" w:rsidTr="00613E93">
        <w:tblPrEx>
          <w:jc w:val="left"/>
        </w:tblPrEx>
        <w:tc>
          <w:tcPr>
            <w:tcW w:w="2179" w:type="dxa"/>
            <w:shd w:val="clear" w:color="auto" w:fill="auto"/>
          </w:tcPr>
          <w:p w14:paraId="3C4988A6" w14:textId="77777777" w:rsidR="00613E93" w:rsidRPr="00613E93" w:rsidRDefault="00613E93" w:rsidP="00613E93">
            <w:pPr>
              <w:ind w:firstLine="0"/>
            </w:pPr>
            <w:r>
              <w:t>B. Cox</w:t>
            </w:r>
          </w:p>
        </w:tc>
        <w:tc>
          <w:tcPr>
            <w:tcW w:w="2179" w:type="dxa"/>
            <w:shd w:val="clear" w:color="auto" w:fill="auto"/>
          </w:tcPr>
          <w:p w14:paraId="6C0C21FE" w14:textId="77777777" w:rsidR="00613E93" w:rsidRPr="00613E93" w:rsidRDefault="00613E93" w:rsidP="00613E93">
            <w:pPr>
              <w:ind w:firstLine="0"/>
            </w:pPr>
            <w:r>
              <w:t>W. Cox</w:t>
            </w:r>
          </w:p>
        </w:tc>
        <w:tc>
          <w:tcPr>
            <w:tcW w:w="2180" w:type="dxa"/>
            <w:shd w:val="clear" w:color="auto" w:fill="auto"/>
          </w:tcPr>
          <w:p w14:paraId="2880F760" w14:textId="77777777" w:rsidR="00613E93" w:rsidRPr="00613E93" w:rsidRDefault="00613E93" w:rsidP="00613E93">
            <w:pPr>
              <w:ind w:firstLine="0"/>
            </w:pPr>
            <w:r>
              <w:t>Dabney</w:t>
            </w:r>
          </w:p>
        </w:tc>
      </w:tr>
      <w:tr w:rsidR="00613E93" w:rsidRPr="00613E93" w14:paraId="345CC17B" w14:textId="77777777" w:rsidTr="00613E93">
        <w:tblPrEx>
          <w:jc w:val="left"/>
        </w:tblPrEx>
        <w:tc>
          <w:tcPr>
            <w:tcW w:w="2179" w:type="dxa"/>
            <w:shd w:val="clear" w:color="auto" w:fill="auto"/>
          </w:tcPr>
          <w:p w14:paraId="46FD2DEB" w14:textId="77777777" w:rsidR="00613E93" w:rsidRPr="00613E93" w:rsidRDefault="00613E93" w:rsidP="00613E93">
            <w:pPr>
              <w:ind w:firstLine="0"/>
            </w:pPr>
            <w:r>
              <w:t>Daning</w:t>
            </w:r>
          </w:p>
        </w:tc>
        <w:tc>
          <w:tcPr>
            <w:tcW w:w="2179" w:type="dxa"/>
            <w:shd w:val="clear" w:color="auto" w:fill="auto"/>
          </w:tcPr>
          <w:p w14:paraId="79D76350" w14:textId="77777777" w:rsidR="00613E93" w:rsidRPr="00613E93" w:rsidRDefault="00613E93" w:rsidP="00613E93">
            <w:pPr>
              <w:ind w:firstLine="0"/>
            </w:pPr>
            <w:r>
              <w:t>Davis</w:t>
            </w:r>
          </w:p>
        </w:tc>
        <w:tc>
          <w:tcPr>
            <w:tcW w:w="2180" w:type="dxa"/>
            <w:shd w:val="clear" w:color="auto" w:fill="auto"/>
          </w:tcPr>
          <w:p w14:paraId="5709F730" w14:textId="77777777" w:rsidR="00613E93" w:rsidRPr="00613E93" w:rsidRDefault="00613E93" w:rsidP="00613E93">
            <w:pPr>
              <w:ind w:firstLine="0"/>
            </w:pPr>
            <w:r>
              <w:t>Dillard</w:t>
            </w:r>
          </w:p>
        </w:tc>
      </w:tr>
      <w:tr w:rsidR="00613E93" w:rsidRPr="00613E93" w14:paraId="2002E80D" w14:textId="77777777" w:rsidTr="00613E93">
        <w:tblPrEx>
          <w:jc w:val="left"/>
        </w:tblPrEx>
        <w:tc>
          <w:tcPr>
            <w:tcW w:w="2179" w:type="dxa"/>
            <w:shd w:val="clear" w:color="auto" w:fill="auto"/>
          </w:tcPr>
          <w:p w14:paraId="65776BBD" w14:textId="77777777" w:rsidR="00613E93" w:rsidRPr="00613E93" w:rsidRDefault="00613E93" w:rsidP="00613E93">
            <w:pPr>
              <w:ind w:firstLine="0"/>
            </w:pPr>
            <w:r>
              <w:t>Elliott</w:t>
            </w:r>
          </w:p>
        </w:tc>
        <w:tc>
          <w:tcPr>
            <w:tcW w:w="2179" w:type="dxa"/>
            <w:shd w:val="clear" w:color="auto" w:fill="auto"/>
          </w:tcPr>
          <w:p w14:paraId="316D2C9E" w14:textId="77777777" w:rsidR="00613E93" w:rsidRPr="00613E93" w:rsidRDefault="00613E93" w:rsidP="00613E93">
            <w:pPr>
              <w:ind w:firstLine="0"/>
            </w:pPr>
            <w:r>
              <w:t>Erickson</w:t>
            </w:r>
          </w:p>
        </w:tc>
        <w:tc>
          <w:tcPr>
            <w:tcW w:w="2180" w:type="dxa"/>
            <w:shd w:val="clear" w:color="auto" w:fill="auto"/>
          </w:tcPr>
          <w:p w14:paraId="44558603" w14:textId="77777777" w:rsidR="00613E93" w:rsidRPr="00613E93" w:rsidRDefault="00613E93" w:rsidP="00613E93">
            <w:pPr>
              <w:ind w:firstLine="0"/>
            </w:pPr>
            <w:r>
              <w:t>Felder</w:t>
            </w:r>
          </w:p>
        </w:tc>
      </w:tr>
      <w:tr w:rsidR="00613E93" w:rsidRPr="00613E93" w14:paraId="1424EC05" w14:textId="77777777" w:rsidTr="00613E93">
        <w:tblPrEx>
          <w:jc w:val="left"/>
        </w:tblPrEx>
        <w:tc>
          <w:tcPr>
            <w:tcW w:w="2179" w:type="dxa"/>
            <w:shd w:val="clear" w:color="auto" w:fill="auto"/>
          </w:tcPr>
          <w:p w14:paraId="2A8CEEB9" w14:textId="77777777" w:rsidR="00613E93" w:rsidRPr="00613E93" w:rsidRDefault="00613E93" w:rsidP="00613E93">
            <w:pPr>
              <w:ind w:firstLine="0"/>
            </w:pPr>
            <w:r>
              <w:t>Finlay</w:t>
            </w:r>
          </w:p>
        </w:tc>
        <w:tc>
          <w:tcPr>
            <w:tcW w:w="2179" w:type="dxa"/>
            <w:shd w:val="clear" w:color="auto" w:fill="auto"/>
          </w:tcPr>
          <w:p w14:paraId="7BAF0B4A" w14:textId="77777777" w:rsidR="00613E93" w:rsidRPr="00613E93" w:rsidRDefault="00613E93" w:rsidP="00613E93">
            <w:pPr>
              <w:ind w:firstLine="0"/>
            </w:pPr>
            <w:r>
              <w:t>Forrest</w:t>
            </w:r>
          </w:p>
        </w:tc>
        <w:tc>
          <w:tcPr>
            <w:tcW w:w="2180" w:type="dxa"/>
            <w:shd w:val="clear" w:color="auto" w:fill="auto"/>
          </w:tcPr>
          <w:p w14:paraId="05511F28" w14:textId="77777777" w:rsidR="00613E93" w:rsidRPr="00613E93" w:rsidRDefault="00613E93" w:rsidP="00613E93">
            <w:pPr>
              <w:ind w:firstLine="0"/>
            </w:pPr>
            <w:r>
              <w:t>Fry</w:t>
            </w:r>
          </w:p>
        </w:tc>
      </w:tr>
      <w:tr w:rsidR="00613E93" w:rsidRPr="00613E93" w14:paraId="26EF2F0E" w14:textId="77777777" w:rsidTr="00613E93">
        <w:tblPrEx>
          <w:jc w:val="left"/>
        </w:tblPrEx>
        <w:tc>
          <w:tcPr>
            <w:tcW w:w="2179" w:type="dxa"/>
            <w:shd w:val="clear" w:color="auto" w:fill="auto"/>
          </w:tcPr>
          <w:p w14:paraId="677F2EEA" w14:textId="77777777" w:rsidR="00613E93" w:rsidRPr="00613E93" w:rsidRDefault="00613E93" w:rsidP="00613E93">
            <w:pPr>
              <w:ind w:firstLine="0"/>
            </w:pPr>
            <w:r>
              <w:t>Garvin</w:t>
            </w:r>
          </w:p>
        </w:tc>
        <w:tc>
          <w:tcPr>
            <w:tcW w:w="2179" w:type="dxa"/>
            <w:shd w:val="clear" w:color="auto" w:fill="auto"/>
          </w:tcPr>
          <w:p w14:paraId="1537C291" w14:textId="77777777" w:rsidR="00613E93" w:rsidRPr="00613E93" w:rsidRDefault="00613E93" w:rsidP="00613E93">
            <w:pPr>
              <w:ind w:firstLine="0"/>
            </w:pPr>
            <w:r>
              <w:t>Gatch</w:t>
            </w:r>
          </w:p>
        </w:tc>
        <w:tc>
          <w:tcPr>
            <w:tcW w:w="2180" w:type="dxa"/>
            <w:shd w:val="clear" w:color="auto" w:fill="auto"/>
          </w:tcPr>
          <w:p w14:paraId="172FFC4F" w14:textId="77777777" w:rsidR="00613E93" w:rsidRPr="00613E93" w:rsidRDefault="00613E93" w:rsidP="00613E93">
            <w:pPr>
              <w:ind w:firstLine="0"/>
            </w:pPr>
            <w:r>
              <w:t>Gilliam</w:t>
            </w:r>
          </w:p>
        </w:tc>
      </w:tr>
      <w:tr w:rsidR="00613E93" w:rsidRPr="00613E93" w14:paraId="4828D2F1" w14:textId="77777777" w:rsidTr="00613E93">
        <w:tblPrEx>
          <w:jc w:val="left"/>
        </w:tblPrEx>
        <w:tc>
          <w:tcPr>
            <w:tcW w:w="2179" w:type="dxa"/>
            <w:shd w:val="clear" w:color="auto" w:fill="auto"/>
          </w:tcPr>
          <w:p w14:paraId="40ECE315" w14:textId="77777777" w:rsidR="00613E93" w:rsidRPr="00613E93" w:rsidRDefault="00613E93" w:rsidP="00613E93">
            <w:pPr>
              <w:ind w:firstLine="0"/>
            </w:pPr>
            <w:r>
              <w:t>Gilliard</w:t>
            </w:r>
          </w:p>
        </w:tc>
        <w:tc>
          <w:tcPr>
            <w:tcW w:w="2179" w:type="dxa"/>
            <w:shd w:val="clear" w:color="auto" w:fill="auto"/>
          </w:tcPr>
          <w:p w14:paraId="5AD082E8" w14:textId="77777777" w:rsidR="00613E93" w:rsidRPr="00613E93" w:rsidRDefault="00613E93" w:rsidP="00613E93">
            <w:pPr>
              <w:ind w:firstLine="0"/>
            </w:pPr>
            <w:r>
              <w:t>Govan</w:t>
            </w:r>
          </w:p>
        </w:tc>
        <w:tc>
          <w:tcPr>
            <w:tcW w:w="2180" w:type="dxa"/>
            <w:shd w:val="clear" w:color="auto" w:fill="auto"/>
          </w:tcPr>
          <w:p w14:paraId="0C3AD5CD" w14:textId="77777777" w:rsidR="00613E93" w:rsidRPr="00613E93" w:rsidRDefault="00613E93" w:rsidP="00613E93">
            <w:pPr>
              <w:ind w:firstLine="0"/>
            </w:pPr>
            <w:r>
              <w:t>Haddon</w:t>
            </w:r>
          </w:p>
        </w:tc>
      </w:tr>
      <w:tr w:rsidR="00613E93" w:rsidRPr="00613E93" w14:paraId="663CB39A" w14:textId="77777777" w:rsidTr="00613E93">
        <w:tblPrEx>
          <w:jc w:val="left"/>
        </w:tblPrEx>
        <w:tc>
          <w:tcPr>
            <w:tcW w:w="2179" w:type="dxa"/>
            <w:shd w:val="clear" w:color="auto" w:fill="auto"/>
          </w:tcPr>
          <w:p w14:paraId="61314D9A" w14:textId="77777777" w:rsidR="00613E93" w:rsidRPr="00613E93" w:rsidRDefault="00613E93" w:rsidP="00613E93">
            <w:pPr>
              <w:ind w:firstLine="0"/>
            </w:pPr>
            <w:r>
              <w:t>Hardee</w:t>
            </w:r>
          </w:p>
        </w:tc>
        <w:tc>
          <w:tcPr>
            <w:tcW w:w="2179" w:type="dxa"/>
            <w:shd w:val="clear" w:color="auto" w:fill="auto"/>
          </w:tcPr>
          <w:p w14:paraId="3B7AF5EC" w14:textId="77777777" w:rsidR="00613E93" w:rsidRPr="00613E93" w:rsidRDefault="00613E93" w:rsidP="00613E93">
            <w:pPr>
              <w:ind w:firstLine="0"/>
            </w:pPr>
            <w:r>
              <w:t>Hart</w:t>
            </w:r>
          </w:p>
        </w:tc>
        <w:tc>
          <w:tcPr>
            <w:tcW w:w="2180" w:type="dxa"/>
            <w:shd w:val="clear" w:color="auto" w:fill="auto"/>
          </w:tcPr>
          <w:p w14:paraId="77392491" w14:textId="77777777" w:rsidR="00613E93" w:rsidRPr="00613E93" w:rsidRDefault="00613E93" w:rsidP="00613E93">
            <w:pPr>
              <w:ind w:firstLine="0"/>
            </w:pPr>
            <w:r>
              <w:t>Hayes</w:t>
            </w:r>
          </w:p>
        </w:tc>
      </w:tr>
      <w:tr w:rsidR="00613E93" w:rsidRPr="00613E93" w14:paraId="0A6FD15B" w14:textId="77777777" w:rsidTr="00613E93">
        <w:tblPrEx>
          <w:jc w:val="left"/>
        </w:tblPrEx>
        <w:tc>
          <w:tcPr>
            <w:tcW w:w="2179" w:type="dxa"/>
            <w:shd w:val="clear" w:color="auto" w:fill="auto"/>
          </w:tcPr>
          <w:p w14:paraId="41C30E8F" w14:textId="77777777" w:rsidR="00613E93" w:rsidRPr="00613E93" w:rsidRDefault="00613E93" w:rsidP="00613E93">
            <w:pPr>
              <w:ind w:firstLine="0"/>
            </w:pPr>
            <w:r>
              <w:t>Henderson-Myers</w:t>
            </w:r>
          </w:p>
        </w:tc>
        <w:tc>
          <w:tcPr>
            <w:tcW w:w="2179" w:type="dxa"/>
            <w:shd w:val="clear" w:color="auto" w:fill="auto"/>
          </w:tcPr>
          <w:p w14:paraId="73126833" w14:textId="77777777" w:rsidR="00613E93" w:rsidRPr="00613E93" w:rsidRDefault="00613E93" w:rsidP="00613E93">
            <w:pPr>
              <w:ind w:firstLine="0"/>
            </w:pPr>
            <w:r>
              <w:t>Henegan</w:t>
            </w:r>
          </w:p>
        </w:tc>
        <w:tc>
          <w:tcPr>
            <w:tcW w:w="2180" w:type="dxa"/>
            <w:shd w:val="clear" w:color="auto" w:fill="auto"/>
          </w:tcPr>
          <w:p w14:paraId="24346E15" w14:textId="77777777" w:rsidR="00613E93" w:rsidRPr="00613E93" w:rsidRDefault="00613E93" w:rsidP="00613E93">
            <w:pPr>
              <w:ind w:firstLine="0"/>
            </w:pPr>
            <w:r>
              <w:t>Herbkersman</w:t>
            </w:r>
          </w:p>
        </w:tc>
      </w:tr>
      <w:tr w:rsidR="00613E93" w:rsidRPr="00613E93" w14:paraId="61AC5DAE" w14:textId="77777777" w:rsidTr="00613E93">
        <w:tblPrEx>
          <w:jc w:val="left"/>
        </w:tblPrEx>
        <w:tc>
          <w:tcPr>
            <w:tcW w:w="2179" w:type="dxa"/>
            <w:shd w:val="clear" w:color="auto" w:fill="auto"/>
          </w:tcPr>
          <w:p w14:paraId="7EBF4C99" w14:textId="77777777" w:rsidR="00613E93" w:rsidRPr="00613E93" w:rsidRDefault="00613E93" w:rsidP="00613E93">
            <w:pPr>
              <w:ind w:firstLine="0"/>
            </w:pPr>
            <w:r>
              <w:t>Hewitt</w:t>
            </w:r>
          </w:p>
        </w:tc>
        <w:tc>
          <w:tcPr>
            <w:tcW w:w="2179" w:type="dxa"/>
            <w:shd w:val="clear" w:color="auto" w:fill="auto"/>
          </w:tcPr>
          <w:p w14:paraId="0BEA80CC" w14:textId="77777777" w:rsidR="00613E93" w:rsidRPr="00613E93" w:rsidRDefault="00613E93" w:rsidP="00613E93">
            <w:pPr>
              <w:ind w:firstLine="0"/>
            </w:pPr>
            <w:r>
              <w:t>Hill</w:t>
            </w:r>
          </w:p>
        </w:tc>
        <w:tc>
          <w:tcPr>
            <w:tcW w:w="2180" w:type="dxa"/>
            <w:shd w:val="clear" w:color="auto" w:fill="auto"/>
          </w:tcPr>
          <w:p w14:paraId="3E5BC549" w14:textId="77777777" w:rsidR="00613E93" w:rsidRPr="00613E93" w:rsidRDefault="00613E93" w:rsidP="00613E93">
            <w:pPr>
              <w:ind w:firstLine="0"/>
            </w:pPr>
            <w:r>
              <w:t>Hiott</w:t>
            </w:r>
          </w:p>
        </w:tc>
      </w:tr>
      <w:tr w:rsidR="00613E93" w:rsidRPr="00613E93" w14:paraId="3DC6FD3F" w14:textId="77777777" w:rsidTr="00613E93">
        <w:tblPrEx>
          <w:jc w:val="left"/>
        </w:tblPrEx>
        <w:tc>
          <w:tcPr>
            <w:tcW w:w="2179" w:type="dxa"/>
            <w:shd w:val="clear" w:color="auto" w:fill="auto"/>
          </w:tcPr>
          <w:p w14:paraId="2C92C616" w14:textId="77777777" w:rsidR="00613E93" w:rsidRPr="00613E93" w:rsidRDefault="00613E93" w:rsidP="00613E93">
            <w:pPr>
              <w:ind w:firstLine="0"/>
            </w:pPr>
            <w:r>
              <w:t>Hixon</w:t>
            </w:r>
          </w:p>
        </w:tc>
        <w:tc>
          <w:tcPr>
            <w:tcW w:w="2179" w:type="dxa"/>
            <w:shd w:val="clear" w:color="auto" w:fill="auto"/>
          </w:tcPr>
          <w:p w14:paraId="15C606B9" w14:textId="77777777" w:rsidR="00613E93" w:rsidRPr="00613E93" w:rsidRDefault="00613E93" w:rsidP="00613E93">
            <w:pPr>
              <w:ind w:firstLine="0"/>
            </w:pPr>
            <w:r>
              <w:t>Hosey</w:t>
            </w:r>
          </w:p>
        </w:tc>
        <w:tc>
          <w:tcPr>
            <w:tcW w:w="2180" w:type="dxa"/>
            <w:shd w:val="clear" w:color="auto" w:fill="auto"/>
          </w:tcPr>
          <w:p w14:paraId="68FC9AAE" w14:textId="77777777" w:rsidR="00613E93" w:rsidRPr="00613E93" w:rsidRDefault="00613E93" w:rsidP="00613E93">
            <w:pPr>
              <w:ind w:firstLine="0"/>
            </w:pPr>
            <w:r>
              <w:t>Howard</w:t>
            </w:r>
          </w:p>
        </w:tc>
      </w:tr>
      <w:tr w:rsidR="00613E93" w:rsidRPr="00613E93" w14:paraId="22C1AD18" w14:textId="77777777" w:rsidTr="00613E93">
        <w:tblPrEx>
          <w:jc w:val="left"/>
        </w:tblPrEx>
        <w:tc>
          <w:tcPr>
            <w:tcW w:w="2179" w:type="dxa"/>
            <w:shd w:val="clear" w:color="auto" w:fill="auto"/>
          </w:tcPr>
          <w:p w14:paraId="15EE3347" w14:textId="77777777" w:rsidR="00613E93" w:rsidRPr="00613E93" w:rsidRDefault="00613E93" w:rsidP="00613E93">
            <w:pPr>
              <w:ind w:firstLine="0"/>
            </w:pPr>
            <w:r>
              <w:t>Huggins</w:t>
            </w:r>
          </w:p>
        </w:tc>
        <w:tc>
          <w:tcPr>
            <w:tcW w:w="2179" w:type="dxa"/>
            <w:shd w:val="clear" w:color="auto" w:fill="auto"/>
          </w:tcPr>
          <w:p w14:paraId="6E31F904" w14:textId="77777777" w:rsidR="00613E93" w:rsidRPr="00613E93" w:rsidRDefault="00613E93" w:rsidP="00613E93">
            <w:pPr>
              <w:ind w:firstLine="0"/>
            </w:pPr>
            <w:r>
              <w:t>Hyde</w:t>
            </w:r>
          </w:p>
        </w:tc>
        <w:tc>
          <w:tcPr>
            <w:tcW w:w="2180" w:type="dxa"/>
            <w:shd w:val="clear" w:color="auto" w:fill="auto"/>
          </w:tcPr>
          <w:p w14:paraId="0E2B0093" w14:textId="77777777" w:rsidR="00613E93" w:rsidRPr="00613E93" w:rsidRDefault="00613E93" w:rsidP="00613E93">
            <w:pPr>
              <w:ind w:firstLine="0"/>
            </w:pPr>
            <w:r>
              <w:t>J. E. Johnson</w:t>
            </w:r>
          </w:p>
        </w:tc>
      </w:tr>
      <w:tr w:rsidR="00613E93" w:rsidRPr="00613E93" w14:paraId="13B67B5E" w14:textId="77777777" w:rsidTr="00613E93">
        <w:tblPrEx>
          <w:jc w:val="left"/>
        </w:tblPrEx>
        <w:tc>
          <w:tcPr>
            <w:tcW w:w="2179" w:type="dxa"/>
            <w:shd w:val="clear" w:color="auto" w:fill="auto"/>
          </w:tcPr>
          <w:p w14:paraId="7B1A3334" w14:textId="77777777" w:rsidR="00613E93" w:rsidRPr="00613E93" w:rsidRDefault="00613E93" w:rsidP="00613E93">
            <w:pPr>
              <w:ind w:firstLine="0"/>
            </w:pPr>
            <w:r>
              <w:t>J. L. Johnson</w:t>
            </w:r>
          </w:p>
        </w:tc>
        <w:tc>
          <w:tcPr>
            <w:tcW w:w="2179" w:type="dxa"/>
            <w:shd w:val="clear" w:color="auto" w:fill="auto"/>
          </w:tcPr>
          <w:p w14:paraId="372B48A7" w14:textId="77777777" w:rsidR="00613E93" w:rsidRPr="00613E93" w:rsidRDefault="00613E93" w:rsidP="00613E93">
            <w:pPr>
              <w:ind w:firstLine="0"/>
            </w:pPr>
            <w:r>
              <w:t>K. O. Johnson</w:t>
            </w:r>
          </w:p>
        </w:tc>
        <w:tc>
          <w:tcPr>
            <w:tcW w:w="2180" w:type="dxa"/>
            <w:shd w:val="clear" w:color="auto" w:fill="auto"/>
          </w:tcPr>
          <w:p w14:paraId="128F04C4" w14:textId="77777777" w:rsidR="00613E93" w:rsidRPr="00613E93" w:rsidRDefault="00613E93" w:rsidP="00613E93">
            <w:pPr>
              <w:ind w:firstLine="0"/>
            </w:pPr>
            <w:r>
              <w:t>Jones</w:t>
            </w:r>
          </w:p>
        </w:tc>
      </w:tr>
      <w:tr w:rsidR="00613E93" w:rsidRPr="00613E93" w14:paraId="3C693C09" w14:textId="77777777" w:rsidTr="00613E93">
        <w:tblPrEx>
          <w:jc w:val="left"/>
        </w:tblPrEx>
        <w:tc>
          <w:tcPr>
            <w:tcW w:w="2179" w:type="dxa"/>
            <w:shd w:val="clear" w:color="auto" w:fill="auto"/>
          </w:tcPr>
          <w:p w14:paraId="5AA78669" w14:textId="77777777" w:rsidR="00613E93" w:rsidRPr="00613E93" w:rsidRDefault="00613E93" w:rsidP="00613E93">
            <w:pPr>
              <w:ind w:firstLine="0"/>
            </w:pPr>
            <w:r>
              <w:t>Jordan</w:t>
            </w:r>
          </w:p>
        </w:tc>
        <w:tc>
          <w:tcPr>
            <w:tcW w:w="2179" w:type="dxa"/>
            <w:shd w:val="clear" w:color="auto" w:fill="auto"/>
          </w:tcPr>
          <w:p w14:paraId="67DC4C00" w14:textId="77777777" w:rsidR="00613E93" w:rsidRPr="00613E93" w:rsidRDefault="00613E93" w:rsidP="00613E93">
            <w:pPr>
              <w:ind w:firstLine="0"/>
            </w:pPr>
            <w:r>
              <w:t>King</w:t>
            </w:r>
          </w:p>
        </w:tc>
        <w:tc>
          <w:tcPr>
            <w:tcW w:w="2180" w:type="dxa"/>
            <w:shd w:val="clear" w:color="auto" w:fill="auto"/>
          </w:tcPr>
          <w:p w14:paraId="095C7E62" w14:textId="77777777" w:rsidR="00613E93" w:rsidRPr="00613E93" w:rsidRDefault="00613E93" w:rsidP="00613E93">
            <w:pPr>
              <w:ind w:firstLine="0"/>
            </w:pPr>
            <w:r>
              <w:t>Kirby</w:t>
            </w:r>
          </w:p>
        </w:tc>
      </w:tr>
      <w:tr w:rsidR="00613E93" w:rsidRPr="00613E93" w14:paraId="5B2ABC75" w14:textId="77777777" w:rsidTr="00613E93">
        <w:tblPrEx>
          <w:jc w:val="left"/>
        </w:tblPrEx>
        <w:tc>
          <w:tcPr>
            <w:tcW w:w="2179" w:type="dxa"/>
            <w:shd w:val="clear" w:color="auto" w:fill="auto"/>
          </w:tcPr>
          <w:p w14:paraId="2C30F538" w14:textId="77777777" w:rsidR="00613E93" w:rsidRPr="00613E93" w:rsidRDefault="00613E93" w:rsidP="00613E93">
            <w:pPr>
              <w:ind w:firstLine="0"/>
            </w:pPr>
            <w:r>
              <w:t>Ligon</w:t>
            </w:r>
          </w:p>
        </w:tc>
        <w:tc>
          <w:tcPr>
            <w:tcW w:w="2179" w:type="dxa"/>
            <w:shd w:val="clear" w:color="auto" w:fill="auto"/>
          </w:tcPr>
          <w:p w14:paraId="6D3C37EA" w14:textId="77777777" w:rsidR="00613E93" w:rsidRPr="00613E93" w:rsidRDefault="00613E93" w:rsidP="00613E93">
            <w:pPr>
              <w:ind w:firstLine="0"/>
            </w:pPr>
            <w:r>
              <w:t>Long</w:t>
            </w:r>
          </w:p>
        </w:tc>
        <w:tc>
          <w:tcPr>
            <w:tcW w:w="2180" w:type="dxa"/>
            <w:shd w:val="clear" w:color="auto" w:fill="auto"/>
          </w:tcPr>
          <w:p w14:paraId="3A39EC4B" w14:textId="77777777" w:rsidR="00613E93" w:rsidRPr="00613E93" w:rsidRDefault="00613E93" w:rsidP="00613E93">
            <w:pPr>
              <w:ind w:firstLine="0"/>
            </w:pPr>
            <w:r>
              <w:t>Lowe</w:t>
            </w:r>
          </w:p>
        </w:tc>
      </w:tr>
      <w:tr w:rsidR="00613E93" w:rsidRPr="00613E93" w14:paraId="753A6C38" w14:textId="77777777" w:rsidTr="00613E93">
        <w:tblPrEx>
          <w:jc w:val="left"/>
        </w:tblPrEx>
        <w:tc>
          <w:tcPr>
            <w:tcW w:w="2179" w:type="dxa"/>
            <w:shd w:val="clear" w:color="auto" w:fill="auto"/>
          </w:tcPr>
          <w:p w14:paraId="118CABB9" w14:textId="77777777" w:rsidR="00613E93" w:rsidRPr="00613E93" w:rsidRDefault="00613E93" w:rsidP="00613E93">
            <w:pPr>
              <w:ind w:firstLine="0"/>
            </w:pPr>
            <w:r>
              <w:t>Lucas</w:t>
            </w:r>
          </w:p>
        </w:tc>
        <w:tc>
          <w:tcPr>
            <w:tcW w:w="2179" w:type="dxa"/>
            <w:shd w:val="clear" w:color="auto" w:fill="auto"/>
          </w:tcPr>
          <w:p w14:paraId="5CA49C2A" w14:textId="77777777" w:rsidR="00613E93" w:rsidRPr="00613E93" w:rsidRDefault="00613E93" w:rsidP="00613E93">
            <w:pPr>
              <w:ind w:firstLine="0"/>
            </w:pPr>
            <w:r>
              <w:t>Magnuson</w:t>
            </w:r>
          </w:p>
        </w:tc>
        <w:tc>
          <w:tcPr>
            <w:tcW w:w="2180" w:type="dxa"/>
            <w:shd w:val="clear" w:color="auto" w:fill="auto"/>
          </w:tcPr>
          <w:p w14:paraId="3207EDCC" w14:textId="77777777" w:rsidR="00613E93" w:rsidRPr="00613E93" w:rsidRDefault="00613E93" w:rsidP="00613E93">
            <w:pPr>
              <w:ind w:firstLine="0"/>
            </w:pPr>
            <w:r>
              <w:t>Matthews</w:t>
            </w:r>
          </w:p>
        </w:tc>
      </w:tr>
      <w:tr w:rsidR="00613E93" w:rsidRPr="00613E93" w14:paraId="3522FE51" w14:textId="77777777" w:rsidTr="00613E93">
        <w:tblPrEx>
          <w:jc w:val="left"/>
        </w:tblPrEx>
        <w:tc>
          <w:tcPr>
            <w:tcW w:w="2179" w:type="dxa"/>
            <w:shd w:val="clear" w:color="auto" w:fill="auto"/>
          </w:tcPr>
          <w:p w14:paraId="5D569AA0" w14:textId="77777777" w:rsidR="00613E93" w:rsidRPr="00613E93" w:rsidRDefault="00613E93" w:rsidP="00613E93">
            <w:pPr>
              <w:ind w:firstLine="0"/>
            </w:pPr>
            <w:r>
              <w:t>May</w:t>
            </w:r>
          </w:p>
        </w:tc>
        <w:tc>
          <w:tcPr>
            <w:tcW w:w="2179" w:type="dxa"/>
            <w:shd w:val="clear" w:color="auto" w:fill="auto"/>
          </w:tcPr>
          <w:p w14:paraId="5E76D6BF" w14:textId="77777777" w:rsidR="00613E93" w:rsidRPr="00613E93" w:rsidRDefault="00613E93" w:rsidP="00613E93">
            <w:pPr>
              <w:ind w:firstLine="0"/>
            </w:pPr>
            <w:r>
              <w:t>McCabe</w:t>
            </w:r>
          </w:p>
        </w:tc>
        <w:tc>
          <w:tcPr>
            <w:tcW w:w="2180" w:type="dxa"/>
            <w:shd w:val="clear" w:color="auto" w:fill="auto"/>
          </w:tcPr>
          <w:p w14:paraId="10194970" w14:textId="77777777" w:rsidR="00613E93" w:rsidRPr="00613E93" w:rsidRDefault="00613E93" w:rsidP="00613E93">
            <w:pPr>
              <w:ind w:firstLine="0"/>
            </w:pPr>
            <w:r>
              <w:t>McCravy</w:t>
            </w:r>
          </w:p>
        </w:tc>
      </w:tr>
      <w:tr w:rsidR="00613E93" w:rsidRPr="00613E93" w14:paraId="45C02FF7" w14:textId="77777777" w:rsidTr="00613E93">
        <w:tblPrEx>
          <w:jc w:val="left"/>
        </w:tblPrEx>
        <w:tc>
          <w:tcPr>
            <w:tcW w:w="2179" w:type="dxa"/>
            <w:shd w:val="clear" w:color="auto" w:fill="auto"/>
          </w:tcPr>
          <w:p w14:paraId="1A833ED9" w14:textId="77777777" w:rsidR="00613E93" w:rsidRPr="00613E93" w:rsidRDefault="00613E93" w:rsidP="00613E93">
            <w:pPr>
              <w:ind w:firstLine="0"/>
            </w:pPr>
            <w:r>
              <w:t>McDaniel</w:t>
            </w:r>
          </w:p>
        </w:tc>
        <w:tc>
          <w:tcPr>
            <w:tcW w:w="2179" w:type="dxa"/>
            <w:shd w:val="clear" w:color="auto" w:fill="auto"/>
          </w:tcPr>
          <w:p w14:paraId="380EC102" w14:textId="77777777" w:rsidR="00613E93" w:rsidRPr="00613E93" w:rsidRDefault="00613E93" w:rsidP="00613E93">
            <w:pPr>
              <w:ind w:firstLine="0"/>
            </w:pPr>
            <w:r>
              <w:t>McGarry</w:t>
            </w:r>
          </w:p>
        </w:tc>
        <w:tc>
          <w:tcPr>
            <w:tcW w:w="2180" w:type="dxa"/>
            <w:shd w:val="clear" w:color="auto" w:fill="auto"/>
          </w:tcPr>
          <w:p w14:paraId="290F29B8" w14:textId="77777777" w:rsidR="00613E93" w:rsidRPr="00613E93" w:rsidRDefault="00613E93" w:rsidP="00613E93">
            <w:pPr>
              <w:ind w:firstLine="0"/>
            </w:pPr>
            <w:r>
              <w:t>McGinnis</w:t>
            </w:r>
          </w:p>
        </w:tc>
      </w:tr>
      <w:tr w:rsidR="00613E93" w:rsidRPr="00613E93" w14:paraId="41DCB364" w14:textId="77777777" w:rsidTr="00613E93">
        <w:tblPrEx>
          <w:jc w:val="left"/>
        </w:tblPrEx>
        <w:tc>
          <w:tcPr>
            <w:tcW w:w="2179" w:type="dxa"/>
            <w:shd w:val="clear" w:color="auto" w:fill="auto"/>
          </w:tcPr>
          <w:p w14:paraId="78FCF271" w14:textId="77777777" w:rsidR="00613E93" w:rsidRPr="00613E93" w:rsidRDefault="00613E93" w:rsidP="00613E93">
            <w:pPr>
              <w:ind w:firstLine="0"/>
            </w:pPr>
            <w:r>
              <w:t>McKnight</w:t>
            </w:r>
          </w:p>
        </w:tc>
        <w:tc>
          <w:tcPr>
            <w:tcW w:w="2179" w:type="dxa"/>
            <w:shd w:val="clear" w:color="auto" w:fill="auto"/>
          </w:tcPr>
          <w:p w14:paraId="1AEDBF7B" w14:textId="77777777" w:rsidR="00613E93" w:rsidRPr="00613E93" w:rsidRDefault="00613E93" w:rsidP="00613E93">
            <w:pPr>
              <w:ind w:firstLine="0"/>
            </w:pPr>
            <w:r>
              <w:t>J. Moore</w:t>
            </w:r>
          </w:p>
        </w:tc>
        <w:tc>
          <w:tcPr>
            <w:tcW w:w="2180" w:type="dxa"/>
            <w:shd w:val="clear" w:color="auto" w:fill="auto"/>
          </w:tcPr>
          <w:p w14:paraId="2DD790D9" w14:textId="77777777" w:rsidR="00613E93" w:rsidRPr="00613E93" w:rsidRDefault="00613E93" w:rsidP="00613E93">
            <w:pPr>
              <w:ind w:firstLine="0"/>
            </w:pPr>
            <w:r>
              <w:t>T. Moore</w:t>
            </w:r>
          </w:p>
        </w:tc>
      </w:tr>
      <w:tr w:rsidR="00613E93" w:rsidRPr="00613E93" w14:paraId="1CDB1D5E" w14:textId="77777777" w:rsidTr="00613E93">
        <w:tblPrEx>
          <w:jc w:val="left"/>
        </w:tblPrEx>
        <w:tc>
          <w:tcPr>
            <w:tcW w:w="2179" w:type="dxa"/>
            <w:shd w:val="clear" w:color="auto" w:fill="auto"/>
          </w:tcPr>
          <w:p w14:paraId="4ADAE602" w14:textId="77777777" w:rsidR="00613E93" w:rsidRPr="00613E93" w:rsidRDefault="00613E93" w:rsidP="00613E93">
            <w:pPr>
              <w:ind w:firstLine="0"/>
            </w:pPr>
            <w:r>
              <w:t>Morgan</w:t>
            </w:r>
          </w:p>
        </w:tc>
        <w:tc>
          <w:tcPr>
            <w:tcW w:w="2179" w:type="dxa"/>
            <w:shd w:val="clear" w:color="auto" w:fill="auto"/>
          </w:tcPr>
          <w:p w14:paraId="4AB6BD08" w14:textId="77777777" w:rsidR="00613E93" w:rsidRPr="00613E93" w:rsidRDefault="00613E93" w:rsidP="00613E93">
            <w:pPr>
              <w:ind w:firstLine="0"/>
            </w:pPr>
            <w:r>
              <w:t>D. C. Moss</w:t>
            </w:r>
          </w:p>
        </w:tc>
        <w:tc>
          <w:tcPr>
            <w:tcW w:w="2180" w:type="dxa"/>
            <w:shd w:val="clear" w:color="auto" w:fill="auto"/>
          </w:tcPr>
          <w:p w14:paraId="5F7EC1BB" w14:textId="77777777" w:rsidR="00613E93" w:rsidRPr="00613E93" w:rsidRDefault="00613E93" w:rsidP="00613E93">
            <w:pPr>
              <w:ind w:firstLine="0"/>
            </w:pPr>
            <w:r>
              <w:t>V. S. Moss</w:t>
            </w:r>
          </w:p>
        </w:tc>
      </w:tr>
      <w:tr w:rsidR="00613E93" w:rsidRPr="00613E93" w14:paraId="19DE4BDD" w14:textId="77777777" w:rsidTr="00613E93">
        <w:tblPrEx>
          <w:jc w:val="left"/>
        </w:tblPrEx>
        <w:tc>
          <w:tcPr>
            <w:tcW w:w="2179" w:type="dxa"/>
            <w:shd w:val="clear" w:color="auto" w:fill="auto"/>
          </w:tcPr>
          <w:p w14:paraId="1D027159" w14:textId="77777777" w:rsidR="00613E93" w:rsidRPr="00613E93" w:rsidRDefault="00613E93" w:rsidP="00613E93">
            <w:pPr>
              <w:ind w:firstLine="0"/>
            </w:pPr>
            <w:r>
              <w:lastRenderedPageBreak/>
              <w:t>Murray</w:t>
            </w:r>
          </w:p>
        </w:tc>
        <w:tc>
          <w:tcPr>
            <w:tcW w:w="2179" w:type="dxa"/>
            <w:shd w:val="clear" w:color="auto" w:fill="auto"/>
          </w:tcPr>
          <w:p w14:paraId="01C320C7" w14:textId="77777777" w:rsidR="00613E93" w:rsidRPr="00613E93" w:rsidRDefault="00613E93" w:rsidP="00613E93">
            <w:pPr>
              <w:ind w:firstLine="0"/>
            </w:pPr>
            <w:r>
              <w:t>B. Newton</w:t>
            </w:r>
          </w:p>
        </w:tc>
        <w:tc>
          <w:tcPr>
            <w:tcW w:w="2180" w:type="dxa"/>
            <w:shd w:val="clear" w:color="auto" w:fill="auto"/>
          </w:tcPr>
          <w:p w14:paraId="35CD23AC" w14:textId="77777777" w:rsidR="00613E93" w:rsidRPr="00613E93" w:rsidRDefault="00613E93" w:rsidP="00613E93">
            <w:pPr>
              <w:ind w:firstLine="0"/>
            </w:pPr>
            <w:r>
              <w:t>W. Newton</w:t>
            </w:r>
          </w:p>
        </w:tc>
      </w:tr>
      <w:tr w:rsidR="00613E93" w:rsidRPr="00613E93" w14:paraId="0E3F82E5" w14:textId="77777777" w:rsidTr="00613E93">
        <w:tblPrEx>
          <w:jc w:val="left"/>
        </w:tblPrEx>
        <w:tc>
          <w:tcPr>
            <w:tcW w:w="2179" w:type="dxa"/>
            <w:shd w:val="clear" w:color="auto" w:fill="auto"/>
          </w:tcPr>
          <w:p w14:paraId="0011279E" w14:textId="77777777" w:rsidR="00613E93" w:rsidRPr="00613E93" w:rsidRDefault="00613E93" w:rsidP="00613E93">
            <w:pPr>
              <w:ind w:firstLine="0"/>
            </w:pPr>
            <w:r>
              <w:t>Nutt</w:t>
            </w:r>
          </w:p>
        </w:tc>
        <w:tc>
          <w:tcPr>
            <w:tcW w:w="2179" w:type="dxa"/>
            <w:shd w:val="clear" w:color="auto" w:fill="auto"/>
          </w:tcPr>
          <w:p w14:paraId="2D299312" w14:textId="77777777" w:rsidR="00613E93" w:rsidRPr="00613E93" w:rsidRDefault="00613E93" w:rsidP="00613E93">
            <w:pPr>
              <w:ind w:firstLine="0"/>
            </w:pPr>
            <w:r>
              <w:t>Oremus</w:t>
            </w:r>
          </w:p>
        </w:tc>
        <w:tc>
          <w:tcPr>
            <w:tcW w:w="2180" w:type="dxa"/>
            <w:shd w:val="clear" w:color="auto" w:fill="auto"/>
          </w:tcPr>
          <w:p w14:paraId="2EFBD5A2" w14:textId="77777777" w:rsidR="00613E93" w:rsidRPr="00613E93" w:rsidRDefault="00613E93" w:rsidP="00613E93">
            <w:pPr>
              <w:ind w:firstLine="0"/>
            </w:pPr>
            <w:r>
              <w:t>Ott</w:t>
            </w:r>
          </w:p>
        </w:tc>
      </w:tr>
      <w:tr w:rsidR="00613E93" w:rsidRPr="00613E93" w14:paraId="6008DD1B" w14:textId="77777777" w:rsidTr="00613E93">
        <w:tblPrEx>
          <w:jc w:val="left"/>
        </w:tblPrEx>
        <w:tc>
          <w:tcPr>
            <w:tcW w:w="2179" w:type="dxa"/>
            <w:shd w:val="clear" w:color="auto" w:fill="auto"/>
          </w:tcPr>
          <w:p w14:paraId="358D32E8" w14:textId="77777777" w:rsidR="00613E93" w:rsidRPr="00613E93" w:rsidRDefault="00613E93" w:rsidP="00613E93">
            <w:pPr>
              <w:ind w:firstLine="0"/>
            </w:pPr>
            <w:r>
              <w:t>Parks</w:t>
            </w:r>
          </w:p>
        </w:tc>
        <w:tc>
          <w:tcPr>
            <w:tcW w:w="2179" w:type="dxa"/>
            <w:shd w:val="clear" w:color="auto" w:fill="auto"/>
          </w:tcPr>
          <w:p w14:paraId="04E6AC1A" w14:textId="77777777" w:rsidR="00613E93" w:rsidRPr="00613E93" w:rsidRDefault="00613E93" w:rsidP="00613E93">
            <w:pPr>
              <w:ind w:firstLine="0"/>
            </w:pPr>
            <w:r>
              <w:t>Pendarvis</w:t>
            </w:r>
          </w:p>
        </w:tc>
        <w:tc>
          <w:tcPr>
            <w:tcW w:w="2180" w:type="dxa"/>
            <w:shd w:val="clear" w:color="auto" w:fill="auto"/>
          </w:tcPr>
          <w:p w14:paraId="20650F4E" w14:textId="77777777" w:rsidR="00613E93" w:rsidRPr="00613E93" w:rsidRDefault="00613E93" w:rsidP="00613E93">
            <w:pPr>
              <w:ind w:firstLine="0"/>
            </w:pPr>
            <w:r>
              <w:t>Pope</w:t>
            </w:r>
          </w:p>
        </w:tc>
      </w:tr>
      <w:tr w:rsidR="00613E93" w:rsidRPr="00613E93" w14:paraId="04C00983" w14:textId="77777777" w:rsidTr="00613E93">
        <w:tblPrEx>
          <w:jc w:val="left"/>
        </w:tblPrEx>
        <w:tc>
          <w:tcPr>
            <w:tcW w:w="2179" w:type="dxa"/>
            <w:shd w:val="clear" w:color="auto" w:fill="auto"/>
          </w:tcPr>
          <w:p w14:paraId="4F17305F" w14:textId="77777777" w:rsidR="00613E93" w:rsidRPr="00613E93" w:rsidRDefault="00613E93" w:rsidP="00613E93">
            <w:pPr>
              <w:ind w:firstLine="0"/>
            </w:pPr>
            <w:r>
              <w:t>Rivers</w:t>
            </w:r>
          </w:p>
        </w:tc>
        <w:tc>
          <w:tcPr>
            <w:tcW w:w="2179" w:type="dxa"/>
            <w:shd w:val="clear" w:color="auto" w:fill="auto"/>
          </w:tcPr>
          <w:p w14:paraId="47A78500" w14:textId="77777777" w:rsidR="00613E93" w:rsidRPr="00613E93" w:rsidRDefault="00613E93" w:rsidP="00613E93">
            <w:pPr>
              <w:ind w:firstLine="0"/>
            </w:pPr>
            <w:r>
              <w:t>Robinson</w:t>
            </w:r>
          </w:p>
        </w:tc>
        <w:tc>
          <w:tcPr>
            <w:tcW w:w="2180" w:type="dxa"/>
            <w:shd w:val="clear" w:color="auto" w:fill="auto"/>
          </w:tcPr>
          <w:p w14:paraId="00A63EB3" w14:textId="77777777" w:rsidR="00613E93" w:rsidRPr="00613E93" w:rsidRDefault="00613E93" w:rsidP="00613E93">
            <w:pPr>
              <w:ind w:firstLine="0"/>
            </w:pPr>
            <w:r>
              <w:t>Rose</w:t>
            </w:r>
          </w:p>
        </w:tc>
      </w:tr>
      <w:tr w:rsidR="00613E93" w:rsidRPr="00613E93" w14:paraId="3DF9C1F7" w14:textId="77777777" w:rsidTr="00613E93">
        <w:tblPrEx>
          <w:jc w:val="left"/>
        </w:tblPrEx>
        <w:tc>
          <w:tcPr>
            <w:tcW w:w="2179" w:type="dxa"/>
            <w:shd w:val="clear" w:color="auto" w:fill="auto"/>
          </w:tcPr>
          <w:p w14:paraId="563987B5" w14:textId="77777777" w:rsidR="00613E93" w:rsidRPr="00613E93" w:rsidRDefault="00613E93" w:rsidP="00613E93">
            <w:pPr>
              <w:ind w:firstLine="0"/>
            </w:pPr>
            <w:r>
              <w:t>Sandifer</w:t>
            </w:r>
          </w:p>
        </w:tc>
        <w:tc>
          <w:tcPr>
            <w:tcW w:w="2179" w:type="dxa"/>
            <w:shd w:val="clear" w:color="auto" w:fill="auto"/>
          </w:tcPr>
          <w:p w14:paraId="78181B07" w14:textId="77777777" w:rsidR="00613E93" w:rsidRPr="00613E93" w:rsidRDefault="00613E93" w:rsidP="00613E93">
            <w:pPr>
              <w:ind w:firstLine="0"/>
            </w:pPr>
            <w:r>
              <w:t>Simrill</w:t>
            </w:r>
          </w:p>
        </w:tc>
        <w:tc>
          <w:tcPr>
            <w:tcW w:w="2180" w:type="dxa"/>
            <w:shd w:val="clear" w:color="auto" w:fill="auto"/>
          </w:tcPr>
          <w:p w14:paraId="4FD1C830" w14:textId="77777777" w:rsidR="00613E93" w:rsidRPr="00613E93" w:rsidRDefault="00613E93" w:rsidP="00613E93">
            <w:pPr>
              <w:ind w:firstLine="0"/>
            </w:pPr>
            <w:r>
              <w:t>G. M. Smith</w:t>
            </w:r>
          </w:p>
        </w:tc>
      </w:tr>
      <w:tr w:rsidR="00613E93" w:rsidRPr="00613E93" w14:paraId="77D620FC" w14:textId="77777777" w:rsidTr="00613E93">
        <w:tblPrEx>
          <w:jc w:val="left"/>
        </w:tblPrEx>
        <w:tc>
          <w:tcPr>
            <w:tcW w:w="2179" w:type="dxa"/>
            <w:shd w:val="clear" w:color="auto" w:fill="auto"/>
          </w:tcPr>
          <w:p w14:paraId="3192E31E" w14:textId="77777777" w:rsidR="00613E93" w:rsidRPr="00613E93" w:rsidRDefault="00613E93" w:rsidP="00613E93">
            <w:pPr>
              <w:ind w:firstLine="0"/>
            </w:pPr>
            <w:r>
              <w:t>G. R. Smith</w:t>
            </w:r>
          </w:p>
        </w:tc>
        <w:tc>
          <w:tcPr>
            <w:tcW w:w="2179" w:type="dxa"/>
            <w:shd w:val="clear" w:color="auto" w:fill="auto"/>
          </w:tcPr>
          <w:p w14:paraId="6B1FCD30" w14:textId="77777777" w:rsidR="00613E93" w:rsidRPr="00613E93" w:rsidRDefault="00613E93" w:rsidP="00613E93">
            <w:pPr>
              <w:ind w:firstLine="0"/>
            </w:pPr>
            <w:r>
              <w:t>M. M. Smith</w:t>
            </w:r>
          </w:p>
        </w:tc>
        <w:tc>
          <w:tcPr>
            <w:tcW w:w="2180" w:type="dxa"/>
            <w:shd w:val="clear" w:color="auto" w:fill="auto"/>
          </w:tcPr>
          <w:p w14:paraId="3E0F9BBB" w14:textId="77777777" w:rsidR="00613E93" w:rsidRPr="00613E93" w:rsidRDefault="00613E93" w:rsidP="00613E93">
            <w:pPr>
              <w:ind w:firstLine="0"/>
            </w:pPr>
            <w:r>
              <w:t>Stavrinakis</w:t>
            </w:r>
          </w:p>
        </w:tc>
      </w:tr>
      <w:tr w:rsidR="00613E93" w:rsidRPr="00613E93" w14:paraId="07B7101B" w14:textId="77777777" w:rsidTr="00613E93">
        <w:tblPrEx>
          <w:jc w:val="left"/>
        </w:tblPrEx>
        <w:tc>
          <w:tcPr>
            <w:tcW w:w="2179" w:type="dxa"/>
            <w:shd w:val="clear" w:color="auto" w:fill="auto"/>
          </w:tcPr>
          <w:p w14:paraId="6CBC4B65" w14:textId="77777777" w:rsidR="00613E93" w:rsidRPr="00613E93" w:rsidRDefault="00613E93" w:rsidP="00613E93">
            <w:pPr>
              <w:ind w:firstLine="0"/>
            </w:pPr>
            <w:r>
              <w:t>Taylor</w:t>
            </w:r>
          </w:p>
        </w:tc>
        <w:tc>
          <w:tcPr>
            <w:tcW w:w="2179" w:type="dxa"/>
            <w:shd w:val="clear" w:color="auto" w:fill="auto"/>
          </w:tcPr>
          <w:p w14:paraId="0EA5589B" w14:textId="77777777" w:rsidR="00613E93" w:rsidRPr="00613E93" w:rsidRDefault="00613E93" w:rsidP="00613E93">
            <w:pPr>
              <w:ind w:firstLine="0"/>
            </w:pPr>
            <w:r>
              <w:t>Tedder</w:t>
            </w:r>
          </w:p>
        </w:tc>
        <w:tc>
          <w:tcPr>
            <w:tcW w:w="2180" w:type="dxa"/>
            <w:shd w:val="clear" w:color="auto" w:fill="auto"/>
          </w:tcPr>
          <w:p w14:paraId="7844EFF9" w14:textId="77777777" w:rsidR="00613E93" w:rsidRPr="00613E93" w:rsidRDefault="00613E93" w:rsidP="00613E93">
            <w:pPr>
              <w:ind w:firstLine="0"/>
            </w:pPr>
            <w:r>
              <w:t>Thayer</w:t>
            </w:r>
          </w:p>
        </w:tc>
      </w:tr>
      <w:tr w:rsidR="00613E93" w:rsidRPr="00613E93" w14:paraId="026E77C6" w14:textId="77777777" w:rsidTr="00613E93">
        <w:tblPrEx>
          <w:jc w:val="left"/>
        </w:tblPrEx>
        <w:tc>
          <w:tcPr>
            <w:tcW w:w="2179" w:type="dxa"/>
            <w:shd w:val="clear" w:color="auto" w:fill="auto"/>
          </w:tcPr>
          <w:p w14:paraId="14F19DF9" w14:textId="77777777" w:rsidR="00613E93" w:rsidRPr="00613E93" w:rsidRDefault="00613E93" w:rsidP="00613E93">
            <w:pPr>
              <w:ind w:firstLine="0"/>
            </w:pPr>
            <w:r>
              <w:t>Thigpen</w:t>
            </w:r>
          </w:p>
        </w:tc>
        <w:tc>
          <w:tcPr>
            <w:tcW w:w="2179" w:type="dxa"/>
            <w:shd w:val="clear" w:color="auto" w:fill="auto"/>
          </w:tcPr>
          <w:p w14:paraId="14461BD9" w14:textId="77777777" w:rsidR="00613E93" w:rsidRPr="00613E93" w:rsidRDefault="00613E93" w:rsidP="00613E93">
            <w:pPr>
              <w:ind w:firstLine="0"/>
            </w:pPr>
            <w:r>
              <w:t>Trantham</w:t>
            </w:r>
          </w:p>
        </w:tc>
        <w:tc>
          <w:tcPr>
            <w:tcW w:w="2180" w:type="dxa"/>
            <w:shd w:val="clear" w:color="auto" w:fill="auto"/>
          </w:tcPr>
          <w:p w14:paraId="60A704C2" w14:textId="77777777" w:rsidR="00613E93" w:rsidRPr="00613E93" w:rsidRDefault="00613E93" w:rsidP="00613E93">
            <w:pPr>
              <w:ind w:firstLine="0"/>
            </w:pPr>
            <w:r>
              <w:t>Weeks</w:t>
            </w:r>
          </w:p>
        </w:tc>
      </w:tr>
      <w:tr w:rsidR="00613E93" w:rsidRPr="00613E93" w14:paraId="6DEB529E" w14:textId="77777777" w:rsidTr="00613E93">
        <w:tblPrEx>
          <w:jc w:val="left"/>
        </w:tblPrEx>
        <w:tc>
          <w:tcPr>
            <w:tcW w:w="2179" w:type="dxa"/>
            <w:shd w:val="clear" w:color="auto" w:fill="auto"/>
          </w:tcPr>
          <w:p w14:paraId="62F58C9E" w14:textId="77777777" w:rsidR="00613E93" w:rsidRPr="00613E93" w:rsidRDefault="00613E93" w:rsidP="00613E93">
            <w:pPr>
              <w:ind w:firstLine="0"/>
            </w:pPr>
            <w:r>
              <w:t>West</w:t>
            </w:r>
          </w:p>
        </w:tc>
        <w:tc>
          <w:tcPr>
            <w:tcW w:w="2179" w:type="dxa"/>
            <w:shd w:val="clear" w:color="auto" w:fill="auto"/>
          </w:tcPr>
          <w:p w14:paraId="01207141" w14:textId="77777777" w:rsidR="00613E93" w:rsidRPr="00613E93" w:rsidRDefault="00613E93" w:rsidP="00613E93">
            <w:pPr>
              <w:ind w:firstLine="0"/>
            </w:pPr>
            <w:r>
              <w:t>Wetmore</w:t>
            </w:r>
          </w:p>
        </w:tc>
        <w:tc>
          <w:tcPr>
            <w:tcW w:w="2180" w:type="dxa"/>
            <w:shd w:val="clear" w:color="auto" w:fill="auto"/>
          </w:tcPr>
          <w:p w14:paraId="54A58BA6" w14:textId="77777777" w:rsidR="00613E93" w:rsidRPr="00613E93" w:rsidRDefault="00613E93" w:rsidP="00613E93">
            <w:pPr>
              <w:ind w:firstLine="0"/>
            </w:pPr>
            <w:r>
              <w:t>Wheeler</w:t>
            </w:r>
          </w:p>
        </w:tc>
      </w:tr>
      <w:tr w:rsidR="00613E93" w:rsidRPr="00613E93" w14:paraId="64FF1B25" w14:textId="77777777" w:rsidTr="00613E93">
        <w:tblPrEx>
          <w:jc w:val="left"/>
        </w:tblPrEx>
        <w:tc>
          <w:tcPr>
            <w:tcW w:w="2179" w:type="dxa"/>
            <w:shd w:val="clear" w:color="auto" w:fill="auto"/>
          </w:tcPr>
          <w:p w14:paraId="77CD719A" w14:textId="77777777" w:rsidR="00613E93" w:rsidRPr="00613E93" w:rsidRDefault="00613E93" w:rsidP="00613E93">
            <w:pPr>
              <w:ind w:firstLine="0"/>
            </w:pPr>
            <w:r>
              <w:t>White</w:t>
            </w:r>
          </w:p>
        </w:tc>
        <w:tc>
          <w:tcPr>
            <w:tcW w:w="2179" w:type="dxa"/>
            <w:shd w:val="clear" w:color="auto" w:fill="auto"/>
          </w:tcPr>
          <w:p w14:paraId="1F8C2B0A" w14:textId="77777777" w:rsidR="00613E93" w:rsidRPr="00613E93" w:rsidRDefault="00613E93" w:rsidP="00613E93">
            <w:pPr>
              <w:ind w:firstLine="0"/>
            </w:pPr>
            <w:r>
              <w:t>Whitmire</w:t>
            </w:r>
          </w:p>
        </w:tc>
        <w:tc>
          <w:tcPr>
            <w:tcW w:w="2180" w:type="dxa"/>
            <w:shd w:val="clear" w:color="auto" w:fill="auto"/>
          </w:tcPr>
          <w:p w14:paraId="5F5BEF7B" w14:textId="77777777" w:rsidR="00613E93" w:rsidRPr="00613E93" w:rsidRDefault="00613E93" w:rsidP="00613E93">
            <w:pPr>
              <w:ind w:firstLine="0"/>
            </w:pPr>
            <w:r>
              <w:t>R. Williams</w:t>
            </w:r>
          </w:p>
        </w:tc>
      </w:tr>
      <w:tr w:rsidR="00613E93" w:rsidRPr="00613E93" w14:paraId="5B487C53" w14:textId="77777777" w:rsidTr="00613E93">
        <w:tblPrEx>
          <w:jc w:val="left"/>
        </w:tblPrEx>
        <w:tc>
          <w:tcPr>
            <w:tcW w:w="2179" w:type="dxa"/>
            <w:shd w:val="clear" w:color="auto" w:fill="auto"/>
          </w:tcPr>
          <w:p w14:paraId="29C15600" w14:textId="77777777" w:rsidR="00613E93" w:rsidRPr="00613E93" w:rsidRDefault="00613E93" w:rsidP="00613E93">
            <w:pPr>
              <w:keepNext/>
              <w:ind w:firstLine="0"/>
            </w:pPr>
            <w:r>
              <w:t>S. Williams</w:t>
            </w:r>
          </w:p>
        </w:tc>
        <w:tc>
          <w:tcPr>
            <w:tcW w:w="2179" w:type="dxa"/>
            <w:shd w:val="clear" w:color="auto" w:fill="auto"/>
          </w:tcPr>
          <w:p w14:paraId="790D05A1" w14:textId="77777777" w:rsidR="00613E93" w:rsidRPr="00613E93" w:rsidRDefault="00613E93" w:rsidP="00613E93">
            <w:pPr>
              <w:keepNext/>
              <w:ind w:firstLine="0"/>
            </w:pPr>
            <w:r>
              <w:t>Willis</w:t>
            </w:r>
          </w:p>
        </w:tc>
        <w:tc>
          <w:tcPr>
            <w:tcW w:w="2180" w:type="dxa"/>
            <w:shd w:val="clear" w:color="auto" w:fill="auto"/>
          </w:tcPr>
          <w:p w14:paraId="039DE435" w14:textId="77777777" w:rsidR="00613E93" w:rsidRPr="00613E93" w:rsidRDefault="00613E93" w:rsidP="00613E93">
            <w:pPr>
              <w:keepNext/>
              <w:ind w:firstLine="0"/>
            </w:pPr>
            <w:r>
              <w:t>Wooten</w:t>
            </w:r>
          </w:p>
        </w:tc>
      </w:tr>
      <w:tr w:rsidR="00613E93" w:rsidRPr="00613E93" w14:paraId="0A1A7E15" w14:textId="77777777" w:rsidTr="00613E93">
        <w:tblPrEx>
          <w:jc w:val="left"/>
        </w:tblPrEx>
        <w:tc>
          <w:tcPr>
            <w:tcW w:w="2179" w:type="dxa"/>
            <w:shd w:val="clear" w:color="auto" w:fill="auto"/>
          </w:tcPr>
          <w:p w14:paraId="06D66967" w14:textId="77777777" w:rsidR="00613E93" w:rsidRPr="00613E93" w:rsidRDefault="00613E93" w:rsidP="00613E93">
            <w:pPr>
              <w:keepNext/>
              <w:ind w:firstLine="0"/>
            </w:pPr>
            <w:r>
              <w:t>Yow</w:t>
            </w:r>
          </w:p>
        </w:tc>
        <w:tc>
          <w:tcPr>
            <w:tcW w:w="2179" w:type="dxa"/>
            <w:shd w:val="clear" w:color="auto" w:fill="auto"/>
          </w:tcPr>
          <w:p w14:paraId="6A964173" w14:textId="77777777" w:rsidR="00613E93" w:rsidRPr="00613E93" w:rsidRDefault="00613E93" w:rsidP="00613E93">
            <w:pPr>
              <w:keepNext/>
              <w:ind w:firstLine="0"/>
            </w:pPr>
          </w:p>
        </w:tc>
        <w:tc>
          <w:tcPr>
            <w:tcW w:w="2180" w:type="dxa"/>
            <w:shd w:val="clear" w:color="auto" w:fill="auto"/>
          </w:tcPr>
          <w:p w14:paraId="2159B8FD" w14:textId="77777777" w:rsidR="00613E93" w:rsidRPr="00613E93" w:rsidRDefault="00613E93" w:rsidP="00613E93">
            <w:pPr>
              <w:keepNext/>
              <w:ind w:firstLine="0"/>
            </w:pPr>
          </w:p>
        </w:tc>
      </w:tr>
    </w:tbl>
    <w:p w14:paraId="356399A3" w14:textId="77777777" w:rsidR="00613E93" w:rsidRDefault="00613E93" w:rsidP="00613E93"/>
    <w:p w14:paraId="4909C9EC" w14:textId="77777777" w:rsidR="00613E93" w:rsidRDefault="00613E93" w:rsidP="00613E93">
      <w:pPr>
        <w:jc w:val="center"/>
        <w:rPr>
          <w:b/>
        </w:rPr>
      </w:pPr>
      <w:r w:rsidRPr="00613E93">
        <w:rPr>
          <w:b/>
        </w:rPr>
        <w:t>Total Present--115</w:t>
      </w:r>
    </w:p>
    <w:p w14:paraId="1794360F" w14:textId="77777777" w:rsidR="00613E93" w:rsidRDefault="00613E93" w:rsidP="00613E93"/>
    <w:p w14:paraId="2BEA9054" w14:textId="77777777" w:rsidR="00613E93" w:rsidRDefault="00613E93" w:rsidP="00613E93">
      <w:pPr>
        <w:keepNext/>
        <w:jc w:val="center"/>
        <w:rPr>
          <w:b/>
        </w:rPr>
      </w:pPr>
      <w:r w:rsidRPr="00613E93">
        <w:rPr>
          <w:b/>
        </w:rPr>
        <w:t>STATEMENT OF ATTENDANCE</w:t>
      </w:r>
    </w:p>
    <w:p w14:paraId="60AFA6CD" w14:textId="77777777" w:rsidR="00613E93" w:rsidRDefault="00613E93" w:rsidP="00613E93">
      <w:r>
        <w:t>Rep. SIMRILL signed a statement with the Clerk that he came in after the roll call of the House and was present for the Session on Thursday, February 3.</w:t>
      </w:r>
    </w:p>
    <w:p w14:paraId="4D9F00D4" w14:textId="77777777" w:rsidR="00613E93" w:rsidRDefault="00613E93" w:rsidP="00613E93"/>
    <w:p w14:paraId="67EFB69B" w14:textId="77777777" w:rsidR="00613E93" w:rsidRDefault="00613E93" w:rsidP="00613E93">
      <w:pPr>
        <w:keepNext/>
        <w:jc w:val="center"/>
        <w:rPr>
          <w:b/>
        </w:rPr>
      </w:pPr>
      <w:r w:rsidRPr="00613E93">
        <w:rPr>
          <w:b/>
        </w:rPr>
        <w:t>LEAVE OF ABSENCE</w:t>
      </w:r>
    </w:p>
    <w:p w14:paraId="723D403B" w14:textId="77777777" w:rsidR="00613E93" w:rsidRDefault="00613E93" w:rsidP="00613E93">
      <w:r>
        <w:t>The SPEAKER granted Rep. MURPHY a leave of absence for the day due to medical reasons.</w:t>
      </w:r>
    </w:p>
    <w:p w14:paraId="32D6152A" w14:textId="77777777" w:rsidR="00613E93" w:rsidRDefault="00613E93" w:rsidP="00613E93"/>
    <w:p w14:paraId="59F6BE4E" w14:textId="77777777" w:rsidR="00613E93" w:rsidRDefault="00613E93" w:rsidP="00613E93">
      <w:pPr>
        <w:keepNext/>
        <w:jc w:val="center"/>
        <w:rPr>
          <w:b/>
        </w:rPr>
      </w:pPr>
      <w:r w:rsidRPr="00613E93">
        <w:rPr>
          <w:b/>
        </w:rPr>
        <w:t>LEAVE OF ABSENCE</w:t>
      </w:r>
    </w:p>
    <w:p w14:paraId="69EF8C34" w14:textId="77777777" w:rsidR="00613E93" w:rsidRDefault="00613E93" w:rsidP="00613E93">
      <w:r>
        <w:t>The SPEAKER granted Rep. BALLENTINE a leave of absence for the day due to a prior business commitment.</w:t>
      </w:r>
    </w:p>
    <w:p w14:paraId="25E286E0" w14:textId="77777777" w:rsidR="00613E93" w:rsidRDefault="00613E93" w:rsidP="00613E93"/>
    <w:p w14:paraId="7E5D0CFF" w14:textId="77777777" w:rsidR="00613E93" w:rsidRDefault="00613E93" w:rsidP="00613E93">
      <w:pPr>
        <w:keepNext/>
        <w:jc w:val="center"/>
        <w:rPr>
          <w:b/>
        </w:rPr>
      </w:pPr>
      <w:r w:rsidRPr="00613E93">
        <w:rPr>
          <w:b/>
        </w:rPr>
        <w:t>LEAVE OF ABSENCE</w:t>
      </w:r>
    </w:p>
    <w:p w14:paraId="52C899BB" w14:textId="77777777" w:rsidR="00613E93" w:rsidRDefault="00613E93" w:rsidP="00613E93">
      <w:r>
        <w:t>The SPEAKER granted Rep. JEFFERSON a leave of absence for the day due to medical reasons.</w:t>
      </w:r>
    </w:p>
    <w:p w14:paraId="74BE87F4" w14:textId="77777777" w:rsidR="00613E93" w:rsidRDefault="00613E93" w:rsidP="00613E93"/>
    <w:p w14:paraId="4C72807E" w14:textId="77777777" w:rsidR="00613E93" w:rsidRDefault="00613E93" w:rsidP="00613E93">
      <w:pPr>
        <w:keepNext/>
        <w:jc w:val="center"/>
        <w:rPr>
          <w:b/>
        </w:rPr>
      </w:pPr>
      <w:r w:rsidRPr="00613E93">
        <w:rPr>
          <w:b/>
        </w:rPr>
        <w:t>LEAVE OF ABSENCE</w:t>
      </w:r>
    </w:p>
    <w:p w14:paraId="5FB84E7E" w14:textId="77777777" w:rsidR="00613E93" w:rsidRDefault="00613E93" w:rsidP="00613E93">
      <w:r>
        <w:t>The SPEAKER granted Rep. GAGNON a leave of absence for the day.</w:t>
      </w:r>
    </w:p>
    <w:p w14:paraId="3CA8271E" w14:textId="77777777" w:rsidR="00613E93" w:rsidRDefault="00613E93" w:rsidP="00613E93"/>
    <w:p w14:paraId="19F18098" w14:textId="77777777" w:rsidR="00613E93" w:rsidRDefault="00613E93" w:rsidP="00613E93">
      <w:pPr>
        <w:keepNext/>
        <w:jc w:val="center"/>
        <w:rPr>
          <w:b/>
        </w:rPr>
      </w:pPr>
      <w:r w:rsidRPr="00613E93">
        <w:rPr>
          <w:b/>
        </w:rPr>
        <w:t>LEAVE OF ABSENCE</w:t>
      </w:r>
    </w:p>
    <w:p w14:paraId="60DF00C3" w14:textId="77777777" w:rsidR="00613E93" w:rsidRDefault="00613E93" w:rsidP="00613E93">
      <w:r>
        <w:t>The SPEAKER granted Rep. WILLIS a temporary leave of absence.</w:t>
      </w:r>
    </w:p>
    <w:p w14:paraId="662D25DC" w14:textId="77777777" w:rsidR="00613E93" w:rsidRDefault="00613E93" w:rsidP="00613E93"/>
    <w:p w14:paraId="6D124DC6" w14:textId="77777777" w:rsidR="00613E93" w:rsidRDefault="009B0A40" w:rsidP="00613E93">
      <w:pPr>
        <w:keepNext/>
        <w:jc w:val="center"/>
        <w:rPr>
          <w:b/>
        </w:rPr>
      </w:pPr>
      <w:r>
        <w:rPr>
          <w:b/>
        </w:rPr>
        <w:br w:type="column"/>
      </w:r>
      <w:r w:rsidR="00613E93" w:rsidRPr="00613E93">
        <w:rPr>
          <w:b/>
        </w:rPr>
        <w:t>LEAVE OF ABSENCE</w:t>
      </w:r>
    </w:p>
    <w:p w14:paraId="723E9180" w14:textId="77777777" w:rsidR="00613E93" w:rsidRDefault="00613E93" w:rsidP="00613E93">
      <w:r>
        <w:t>The SPEAKER granted Rep. J. E. JOHNSON a temporary leave of absence.</w:t>
      </w:r>
    </w:p>
    <w:p w14:paraId="6560BCFB" w14:textId="77777777" w:rsidR="00613E93" w:rsidRDefault="00613E93" w:rsidP="00613E93"/>
    <w:p w14:paraId="4B3ECF29" w14:textId="77777777" w:rsidR="00613E93" w:rsidRDefault="00613E93" w:rsidP="00613E93">
      <w:pPr>
        <w:keepNext/>
        <w:jc w:val="center"/>
        <w:rPr>
          <w:b/>
        </w:rPr>
      </w:pPr>
      <w:r w:rsidRPr="00613E93">
        <w:rPr>
          <w:b/>
        </w:rPr>
        <w:t>DOCTOR OF THE DAY</w:t>
      </w:r>
    </w:p>
    <w:p w14:paraId="439E39E7" w14:textId="77777777" w:rsidR="00613E93" w:rsidRDefault="00613E93" w:rsidP="00613E93">
      <w:r>
        <w:t>Announcement was made that Dr. Gary Culberson of Sumter was the Doctor of the Day for the General Assembly.</w:t>
      </w:r>
    </w:p>
    <w:p w14:paraId="28201CE0" w14:textId="77777777" w:rsidR="00613E93" w:rsidRDefault="00613E93" w:rsidP="00613E93"/>
    <w:p w14:paraId="73007B90" w14:textId="77777777" w:rsidR="00613E93" w:rsidRDefault="00613E93" w:rsidP="00613E93">
      <w:pPr>
        <w:keepNext/>
        <w:jc w:val="center"/>
        <w:rPr>
          <w:b/>
        </w:rPr>
      </w:pPr>
      <w:r w:rsidRPr="00613E93">
        <w:rPr>
          <w:b/>
        </w:rPr>
        <w:t>CO-SPONSORS ADDED</w:t>
      </w:r>
    </w:p>
    <w:p w14:paraId="74913A5F" w14:textId="77777777" w:rsidR="00613E93" w:rsidRDefault="00613E93" w:rsidP="00613E93">
      <w:r>
        <w:t>In accordance with House Rule 5.2 below:</w:t>
      </w:r>
    </w:p>
    <w:p w14:paraId="0279407B" w14:textId="77777777" w:rsidR="009B0A40" w:rsidRDefault="009B0A40" w:rsidP="00613E93">
      <w:pPr>
        <w:ind w:firstLine="270"/>
        <w:rPr>
          <w:b/>
          <w:bCs/>
          <w:color w:val="000000"/>
          <w:szCs w:val="22"/>
          <w:lang w:val="en"/>
        </w:rPr>
      </w:pPr>
      <w:bookmarkStart w:id="3" w:name="file_start29"/>
      <w:bookmarkEnd w:id="3"/>
    </w:p>
    <w:p w14:paraId="00AB6CCE" w14:textId="77777777" w:rsidR="00613E93" w:rsidRPr="00CA29CB" w:rsidRDefault="00613E93" w:rsidP="00613E9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B79BE34" w14:textId="77777777" w:rsidR="00613E93" w:rsidRDefault="00613E93" w:rsidP="00613E93">
      <w:bookmarkStart w:id="4" w:name="file_end29"/>
      <w:bookmarkEnd w:id="4"/>
    </w:p>
    <w:p w14:paraId="1882B78A"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14:paraId="313FF9CA" w14:textId="77777777" w:rsidTr="00613E93">
        <w:tc>
          <w:tcPr>
            <w:tcW w:w="1551" w:type="dxa"/>
            <w:shd w:val="clear" w:color="auto" w:fill="auto"/>
          </w:tcPr>
          <w:p w14:paraId="69C7EA05" w14:textId="77777777" w:rsidR="00613E93" w:rsidRPr="00613E93" w:rsidRDefault="00613E93" w:rsidP="00613E93">
            <w:pPr>
              <w:keepNext/>
              <w:ind w:firstLine="0"/>
            </w:pPr>
            <w:r w:rsidRPr="00613E93">
              <w:t>Bill Number:</w:t>
            </w:r>
          </w:p>
        </w:tc>
        <w:tc>
          <w:tcPr>
            <w:tcW w:w="1356" w:type="dxa"/>
            <w:shd w:val="clear" w:color="auto" w:fill="auto"/>
          </w:tcPr>
          <w:p w14:paraId="3569A732" w14:textId="77777777" w:rsidR="00613E93" w:rsidRPr="00613E93" w:rsidRDefault="00613E93" w:rsidP="00613E93">
            <w:pPr>
              <w:keepNext/>
              <w:ind w:firstLine="0"/>
            </w:pPr>
            <w:r w:rsidRPr="00613E93">
              <w:t>H. 3190</w:t>
            </w:r>
          </w:p>
        </w:tc>
      </w:tr>
      <w:tr w:rsidR="00613E93" w:rsidRPr="00613E93" w14:paraId="3EEE89D4" w14:textId="77777777" w:rsidTr="00613E93">
        <w:tc>
          <w:tcPr>
            <w:tcW w:w="1551" w:type="dxa"/>
            <w:shd w:val="clear" w:color="auto" w:fill="auto"/>
          </w:tcPr>
          <w:p w14:paraId="7E5E7EF0" w14:textId="77777777" w:rsidR="00613E93" w:rsidRPr="00613E93" w:rsidRDefault="00613E93" w:rsidP="00613E93">
            <w:pPr>
              <w:keepNext/>
              <w:ind w:firstLine="0"/>
            </w:pPr>
            <w:r w:rsidRPr="00613E93">
              <w:t>Date:</w:t>
            </w:r>
          </w:p>
        </w:tc>
        <w:tc>
          <w:tcPr>
            <w:tcW w:w="1356" w:type="dxa"/>
            <w:shd w:val="clear" w:color="auto" w:fill="auto"/>
          </w:tcPr>
          <w:p w14:paraId="0A38C51C" w14:textId="77777777" w:rsidR="00613E93" w:rsidRPr="00613E93" w:rsidRDefault="00613E93" w:rsidP="00613E93">
            <w:pPr>
              <w:keepNext/>
              <w:ind w:firstLine="0"/>
            </w:pPr>
            <w:r w:rsidRPr="00613E93">
              <w:t>ADD:</w:t>
            </w:r>
          </w:p>
        </w:tc>
      </w:tr>
      <w:tr w:rsidR="00613E93" w:rsidRPr="00613E93" w14:paraId="3CA970C0" w14:textId="77777777" w:rsidTr="00613E93">
        <w:tc>
          <w:tcPr>
            <w:tcW w:w="1551" w:type="dxa"/>
            <w:shd w:val="clear" w:color="auto" w:fill="auto"/>
          </w:tcPr>
          <w:p w14:paraId="602A6EDE" w14:textId="77777777" w:rsidR="00613E93" w:rsidRPr="00613E93" w:rsidRDefault="00613E93" w:rsidP="00613E93">
            <w:pPr>
              <w:keepNext/>
              <w:ind w:firstLine="0"/>
            </w:pPr>
            <w:r w:rsidRPr="00613E93">
              <w:t>02/09/22</w:t>
            </w:r>
          </w:p>
        </w:tc>
        <w:tc>
          <w:tcPr>
            <w:tcW w:w="1356" w:type="dxa"/>
            <w:shd w:val="clear" w:color="auto" w:fill="auto"/>
          </w:tcPr>
          <w:p w14:paraId="56EC2738" w14:textId="77777777" w:rsidR="00613E93" w:rsidRPr="00613E93" w:rsidRDefault="00613E93" w:rsidP="00613E93">
            <w:pPr>
              <w:keepNext/>
              <w:ind w:firstLine="0"/>
            </w:pPr>
            <w:r w:rsidRPr="00613E93">
              <w:t>BENNETT</w:t>
            </w:r>
          </w:p>
        </w:tc>
      </w:tr>
    </w:tbl>
    <w:p w14:paraId="4B5754AF" w14:textId="77777777" w:rsidR="00613E93" w:rsidRDefault="00613E93" w:rsidP="00613E93"/>
    <w:p w14:paraId="70589CBB" w14:textId="77777777"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011"/>
      </w:tblGrid>
      <w:tr w:rsidR="00613E93" w:rsidRPr="00613E93" w14:paraId="6CBE1EEF" w14:textId="77777777" w:rsidTr="00613E93">
        <w:tc>
          <w:tcPr>
            <w:tcW w:w="1551" w:type="dxa"/>
            <w:shd w:val="clear" w:color="auto" w:fill="auto"/>
          </w:tcPr>
          <w:p w14:paraId="1281A600" w14:textId="77777777" w:rsidR="00613E93" w:rsidRPr="00613E93" w:rsidRDefault="00613E93" w:rsidP="00613E93">
            <w:pPr>
              <w:keepNext/>
              <w:ind w:firstLine="0"/>
            </w:pPr>
            <w:r w:rsidRPr="00613E93">
              <w:t>Bill Number:</w:t>
            </w:r>
          </w:p>
        </w:tc>
        <w:tc>
          <w:tcPr>
            <w:tcW w:w="4011" w:type="dxa"/>
            <w:shd w:val="clear" w:color="auto" w:fill="auto"/>
          </w:tcPr>
          <w:p w14:paraId="12CA0F6A" w14:textId="77777777" w:rsidR="00613E93" w:rsidRPr="00613E93" w:rsidRDefault="00613E93" w:rsidP="00613E93">
            <w:pPr>
              <w:keepNext/>
              <w:ind w:firstLine="0"/>
            </w:pPr>
            <w:r w:rsidRPr="00613E93">
              <w:t>H. 3346</w:t>
            </w:r>
          </w:p>
        </w:tc>
      </w:tr>
      <w:tr w:rsidR="00613E93" w:rsidRPr="00613E93" w14:paraId="6AF6F3CD" w14:textId="77777777" w:rsidTr="00613E93">
        <w:tc>
          <w:tcPr>
            <w:tcW w:w="1551" w:type="dxa"/>
            <w:shd w:val="clear" w:color="auto" w:fill="auto"/>
          </w:tcPr>
          <w:p w14:paraId="54B5B753" w14:textId="77777777" w:rsidR="00613E93" w:rsidRPr="00613E93" w:rsidRDefault="00613E93" w:rsidP="00613E93">
            <w:pPr>
              <w:keepNext/>
              <w:ind w:firstLine="0"/>
            </w:pPr>
            <w:r w:rsidRPr="00613E93">
              <w:t>Date:</w:t>
            </w:r>
          </w:p>
        </w:tc>
        <w:tc>
          <w:tcPr>
            <w:tcW w:w="4011" w:type="dxa"/>
            <w:shd w:val="clear" w:color="auto" w:fill="auto"/>
          </w:tcPr>
          <w:p w14:paraId="5A46D8C5" w14:textId="77777777" w:rsidR="00613E93" w:rsidRPr="00613E93" w:rsidRDefault="00613E93" w:rsidP="00613E93">
            <w:pPr>
              <w:keepNext/>
              <w:ind w:firstLine="0"/>
            </w:pPr>
            <w:r w:rsidRPr="00613E93">
              <w:t>ADD:</w:t>
            </w:r>
          </w:p>
        </w:tc>
      </w:tr>
      <w:tr w:rsidR="00613E93" w:rsidRPr="00613E93" w14:paraId="11FE4D5B" w14:textId="77777777" w:rsidTr="00613E93">
        <w:tc>
          <w:tcPr>
            <w:tcW w:w="1551" w:type="dxa"/>
            <w:shd w:val="clear" w:color="auto" w:fill="auto"/>
          </w:tcPr>
          <w:p w14:paraId="1EF3F171" w14:textId="77777777" w:rsidR="00613E93" w:rsidRPr="00613E93" w:rsidRDefault="00613E93" w:rsidP="00613E93">
            <w:pPr>
              <w:keepNext/>
              <w:ind w:firstLine="0"/>
            </w:pPr>
            <w:r w:rsidRPr="00613E93">
              <w:t>02/09/22</w:t>
            </w:r>
          </w:p>
        </w:tc>
        <w:tc>
          <w:tcPr>
            <w:tcW w:w="4011" w:type="dxa"/>
            <w:shd w:val="clear" w:color="auto" w:fill="auto"/>
          </w:tcPr>
          <w:p w14:paraId="0F823A2B" w14:textId="77777777" w:rsidR="00613E93" w:rsidRPr="00613E93" w:rsidRDefault="00613E93" w:rsidP="00613E93">
            <w:pPr>
              <w:keepNext/>
              <w:ind w:firstLine="0"/>
            </w:pPr>
            <w:r w:rsidRPr="00613E93">
              <w:t>DANING, ERICKSON and BRADLEY</w:t>
            </w:r>
          </w:p>
        </w:tc>
      </w:tr>
    </w:tbl>
    <w:p w14:paraId="63EA4558" w14:textId="77777777" w:rsidR="00613E93" w:rsidRDefault="00613E93" w:rsidP="00613E93"/>
    <w:p w14:paraId="2D731E08" w14:textId="77777777"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356"/>
      </w:tblGrid>
      <w:tr w:rsidR="00613E93" w:rsidRPr="00613E93" w14:paraId="00CCF25E" w14:textId="77777777" w:rsidTr="00613E93">
        <w:tc>
          <w:tcPr>
            <w:tcW w:w="1551" w:type="dxa"/>
            <w:shd w:val="clear" w:color="auto" w:fill="auto"/>
          </w:tcPr>
          <w:p w14:paraId="3453E350" w14:textId="77777777" w:rsidR="00613E93" w:rsidRPr="00613E93" w:rsidRDefault="00613E93" w:rsidP="00613E93">
            <w:pPr>
              <w:keepNext/>
              <w:ind w:firstLine="0"/>
            </w:pPr>
            <w:r w:rsidRPr="00613E93">
              <w:t>Bill Number:</w:t>
            </w:r>
          </w:p>
        </w:tc>
        <w:tc>
          <w:tcPr>
            <w:tcW w:w="4356" w:type="dxa"/>
            <w:shd w:val="clear" w:color="auto" w:fill="auto"/>
          </w:tcPr>
          <w:p w14:paraId="114435B4" w14:textId="77777777" w:rsidR="00613E93" w:rsidRPr="00613E93" w:rsidRDefault="00613E93" w:rsidP="00613E93">
            <w:pPr>
              <w:keepNext/>
              <w:ind w:firstLine="0"/>
            </w:pPr>
            <w:r w:rsidRPr="00613E93">
              <w:t>H. 3348</w:t>
            </w:r>
          </w:p>
        </w:tc>
      </w:tr>
      <w:tr w:rsidR="00613E93" w:rsidRPr="00613E93" w14:paraId="2FE02891" w14:textId="77777777" w:rsidTr="00613E93">
        <w:tc>
          <w:tcPr>
            <w:tcW w:w="1551" w:type="dxa"/>
            <w:shd w:val="clear" w:color="auto" w:fill="auto"/>
          </w:tcPr>
          <w:p w14:paraId="517AA78F" w14:textId="77777777" w:rsidR="00613E93" w:rsidRPr="00613E93" w:rsidRDefault="00613E93" w:rsidP="00613E93">
            <w:pPr>
              <w:keepNext/>
              <w:ind w:firstLine="0"/>
            </w:pPr>
            <w:r w:rsidRPr="00613E93">
              <w:t>Date:</w:t>
            </w:r>
          </w:p>
        </w:tc>
        <w:tc>
          <w:tcPr>
            <w:tcW w:w="4356" w:type="dxa"/>
            <w:shd w:val="clear" w:color="auto" w:fill="auto"/>
          </w:tcPr>
          <w:p w14:paraId="697B079E" w14:textId="77777777" w:rsidR="00613E93" w:rsidRPr="00613E93" w:rsidRDefault="00613E93" w:rsidP="00613E93">
            <w:pPr>
              <w:keepNext/>
              <w:ind w:firstLine="0"/>
            </w:pPr>
            <w:r w:rsidRPr="00613E93">
              <w:t>ADD:</w:t>
            </w:r>
          </w:p>
        </w:tc>
      </w:tr>
      <w:tr w:rsidR="00613E93" w:rsidRPr="00613E93" w14:paraId="0EE99B38" w14:textId="77777777" w:rsidTr="00613E93">
        <w:tc>
          <w:tcPr>
            <w:tcW w:w="1551" w:type="dxa"/>
            <w:shd w:val="clear" w:color="auto" w:fill="auto"/>
          </w:tcPr>
          <w:p w14:paraId="4581194B" w14:textId="77777777" w:rsidR="00613E93" w:rsidRPr="00613E93" w:rsidRDefault="00613E93" w:rsidP="00613E93">
            <w:pPr>
              <w:keepNext/>
              <w:ind w:firstLine="0"/>
            </w:pPr>
            <w:r w:rsidRPr="00613E93">
              <w:t>02/09/22</w:t>
            </w:r>
          </w:p>
        </w:tc>
        <w:tc>
          <w:tcPr>
            <w:tcW w:w="4356" w:type="dxa"/>
            <w:shd w:val="clear" w:color="auto" w:fill="auto"/>
          </w:tcPr>
          <w:p w14:paraId="04B42B31" w14:textId="77777777" w:rsidR="00613E93" w:rsidRPr="00613E93" w:rsidRDefault="00613E93" w:rsidP="00613E93">
            <w:pPr>
              <w:keepNext/>
              <w:ind w:firstLine="0"/>
            </w:pPr>
            <w:r w:rsidRPr="00613E93">
              <w:t>R. WILLIAMS, GILLIARD and MURRAY</w:t>
            </w:r>
          </w:p>
        </w:tc>
      </w:tr>
    </w:tbl>
    <w:p w14:paraId="32F47176" w14:textId="77777777" w:rsidR="00613E93" w:rsidRDefault="00613E93" w:rsidP="00613E93"/>
    <w:p w14:paraId="66B18598" w14:textId="77777777"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2646"/>
      </w:tblGrid>
      <w:tr w:rsidR="00613E93" w:rsidRPr="00613E93" w14:paraId="2FB2348B" w14:textId="77777777" w:rsidTr="00613E93">
        <w:tc>
          <w:tcPr>
            <w:tcW w:w="1551" w:type="dxa"/>
            <w:shd w:val="clear" w:color="auto" w:fill="auto"/>
          </w:tcPr>
          <w:p w14:paraId="435F0E3B" w14:textId="77777777" w:rsidR="00613E93" w:rsidRPr="00613E93" w:rsidRDefault="00613E93" w:rsidP="00613E93">
            <w:pPr>
              <w:keepNext/>
              <w:ind w:firstLine="0"/>
            </w:pPr>
            <w:r w:rsidRPr="00613E93">
              <w:t>Bill Number:</w:t>
            </w:r>
          </w:p>
        </w:tc>
        <w:tc>
          <w:tcPr>
            <w:tcW w:w="2646" w:type="dxa"/>
            <w:shd w:val="clear" w:color="auto" w:fill="auto"/>
          </w:tcPr>
          <w:p w14:paraId="30B1CA7F" w14:textId="77777777" w:rsidR="00613E93" w:rsidRPr="00613E93" w:rsidRDefault="00613E93" w:rsidP="00613E93">
            <w:pPr>
              <w:keepNext/>
              <w:ind w:firstLine="0"/>
            </w:pPr>
            <w:r w:rsidRPr="00613E93">
              <w:t>H. 3569</w:t>
            </w:r>
          </w:p>
        </w:tc>
      </w:tr>
      <w:tr w:rsidR="00613E93" w:rsidRPr="00613E93" w14:paraId="216955B7" w14:textId="77777777" w:rsidTr="00613E93">
        <w:tc>
          <w:tcPr>
            <w:tcW w:w="1551" w:type="dxa"/>
            <w:shd w:val="clear" w:color="auto" w:fill="auto"/>
          </w:tcPr>
          <w:p w14:paraId="62967A22" w14:textId="77777777" w:rsidR="00613E93" w:rsidRPr="00613E93" w:rsidRDefault="00613E93" w:rsidP="00613E93">
            <w:pPr>
              <w:keepNext/>
              <w:ind w:firstLine="0"/>
            </w:pPr>
            <w:r w:rsidRPr="00613E93">
              <w:t>Date:</w:t>
            </w:r>
          </w:p>
        </w:tc>
        <w:tc>
          <w:tcPr>
            <w:tcW w:w="2646" w:type="dxa"/>
            <w:shd w:val="clear" w:color="auto" w:fill="auto"/>
          </w:tcPr>
          <w:p w14:paraId="41D848B0" w14:textId="77777777" w:rsidR="00613E93" w:rsidRPr="00613E93" w:rsidRDefault="00613E93" w:rsidP="00613E93">
            <w:pPr>
              <w:keepNext/>
              <w:ind w:firstLine="0"/>
            </w:pPr>
            <w:r w:rsidRPr="00613E93">
              <w:t>ADD:</w:t>
            </w:r>
          </w:p>
        </w:tc>
      </w:tr>
      <w:tr w:rsidR="00613E93" w:rsidRPr="00613E93" w14:paraId="29A62BD8" w14:textId="77777777" w:rsidTr="00613E93">
        <w:tc>
          <w:tcPr>
            <w:tcW w:w="1551" w:type="dxa"/>
            <w:shd w:val="clear" w:color="auto" w:fill="auto"/>
          </w:tcPr>
          <w:p w14:paraId="610A15C9" w14:textId="77777777" w:rsidR="00613E93" w:rsidRPr="00613E93" w:rsidRDefault="00613E93" w:rsidP="00613E93">
            <w:pPr>
              <w:keepNext/>
              <w:ind w:firstLine="0"/>
            </w:pPr>
            <w:r w:rsidRPr="00613E93">
              <w:t>02/09/22</w:t>
            </w:r>
          </w:p>
        </w:tc>
        <w:tc>
          <w:tcPr>
            <w:tcW w:w="2646" w:type="dxa"/>
            <w:shd w:val="clear" w:color="auto" w:fill="auto"/>
          </w:tcPr>
          <w:p w14:paraId="5AF2A4B9" w14:textId="77777777" w:rsidR="00613E93" w:rsidRPr="00613E93" w:rsidRDefault="00613E93" w:rsidP="00613E93">
            <w:pPr>
              <w:keepNext/>
              <w:ind w:firstLine="0"/>
            </w:pPr>
            <w:r w:rsidRPr="00613E93">
              <w:t>J. MOORE and BAILEY</w:t>
            </w:r>
          </w:p>
        </w:tc>
      </w:tr>
    </w:tbl>
    <w:p w14:paraId="66ECC0C1" w14:textId="77777777" w:rsidR="00613E93" w:rsidRDefault="00613E93" w:rsidP="00613E93"/>
    <w:p w14:paraId="23AB8A4D"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14:paraId="2093A521" w14:textId="77777777" w:rsidTr="00613E93">
        <w:tc>
          <w:tcPr>
            <w:tcW w:w="1551" w:type="dxa"/>
            <w:shd w:val="clear" w:color="auto" w:fill="auto"/>
          </w:tcPr>
          <w:p w14:paraId="06E56BD1" w14:textId="77777777" w:rsidR="00613E93" w:rsidRPr="00613E93" w:rsidRDefault="00613E93" w:rsidP="00613E93">
            <w:pPr>
              <w:keepNext/>
              <w:ind w:firstLine="0"/>
            </w:pPr>
            <w:r w:rsidRPr="00613E93">
              <w:t>Bill Number:</w:t>
            </w:r>
          </w:p>
        </w:tc>
        <w:tc>
          <w:tcPr>
            <w:tcW w:w="1356" w:type="dxa"/>
            <w:shd w:val="clear" w:color="auto" w:fill="auto"/>
          </w:tcPr>
          <w:p w14:paraId="2A65DB1D" w14:textId="77777777" w:rsidR="00613E93" w:rsidRPr="00613E93" w:rsidRDefault="00613E93" w:rsidP="00613E93">
            <w:pPr>
              <w:keepNext/>
              <w:ind w:firstLine="0"/>
            </w:pPr>
            <w:r w:rsidRPr="00613E93">
              <w:t>H. 3750</w:t>
            </w:r>
          </w:p>
        </w:tc>
      </w:tr>
      <w:tr w:rsidR="00613E93" w:rsidRPr="00613E93" w14:paraId="6EE0E608" w14:textId="77777777" w:rsidTr="00613E93">
        <w:tc>
          <w:tcPr>
            <w:tcW w:w="1551" w:type="dxa"/>
            <w:shd w:val="clear" w:color="auto" w:fill="auto"/>
          </w:tcPr>
          <w:p w14:paraId="5B32A24D" w14:textId="77777777" w:rsidR="00613E93" w:rsidRPr="00613E93" w:rsidRDefault="00613E93" w:rsidP="00613E93">
            <w:pPr>
              <w:keepNext/>
              <w:ind w:firstLine="0"/>
            </w:pPr>
            <w:r w:rsidRPr="00613E93">
              <w:t>Date:</w:t>
            </w:r>
          </w:p>
        </w:tc>
        <w:tc>
          <w:tcPr>
            <w:tcW w:w="1356" w:type="dxa"/>
            <w:shd w:val="clear" w:color="auto" w:fill="auto"/>
          </w:tcPr>
          <w:p w14:paraId="40895078" w14:textId="77777777" w:rsidR="00613E93" w:rsidRPr="00613E93" w:rsidRDefault="00613E93" w:rsidP="00613E93">
            <w:pPr>
              <w:keepNext/>
              <w:ind w:firstLine="0"/>
            </w:pPr>
            <w:r w:rsidRPr="00613E93">
              <w:t>ADD:</w:t>
            </w:r>
          </w:p>
        </w:tc>
      </w:tr>
      <w:tr w:rsidR="00613E93" w:rsidRPr="00613E93" w14:paraId="1CB5B022" w14:textId="77777777" w:rsidTr="00613E93">
        <w:tc>
          <w:tcPr>
            <w:tcW w:w="1551" w:type="dxa"/>
            <w:shd w:val="clear" w:color="auto" w:fill="auto"/>
          </w:tcPr>
          <w:p w14:paraId="44E5A3F6" w14:textId="77777777" w:rsidR="00613E93" w:rsidRPr="00613E93" w:rsidRDefault="00613E93" w:rsidP="00613E93">
            <w:pPr>
              <w:keepNext/>
              <w:ind w:firstLine="0"/>
            </w:pPr>
            <w:r w:rsidRPr="00613E93">
              <w:t>02/09/22</w:t>
            </w:r>
          </w:p>
        </w:tc>
        <w:tc>
          <w:tcPr>
            <w:tcW w:w="1356" w:type="dxa"/>
            <w:shd w:val="clear" w:color="auto" w:fill="auto"/>
          </w:tcPr>
          <w:p w14:paraId="38CFF34D" w14:textId="77777777" w:rsidR="00613E93" w:rsidRPr="00613E93" w:rsidRDefault="00613E93" w:rsidP="00613E93">
            <w:pPr>
              <w:keepNext/>
              <w:ind w:firstLine="0"/>
            </w:pPr>
            <w:r w:rsidRPr="00613E93">
              <w:t>BENNETT</w:t>
            </w:r>
          </w:p>
        </w:tc>
      </w:tr>
    </w:tbl>
    <w:p w14:paraId="0132D60E" w14:textId="77777777" w:rsidR="00613E93" w:rsidRDefault="00613E93" w:rsidP="00613E93"/>
    <w:p w14:paraId="164A986D"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716"/>
      </w:tblGrid>
      <w:tr w:rsidR="00613E93" w:rsidRPr="00613E93" w14:paraId="5A71A209" w14:textId="77777777" w:rsidTr="00613E93">
        <w:tc>
          <w:tcPr>
            <w:tcW w:w="1551" w:type="dxa"/>
            <w:shd w:val="clear" w:color="auto" w:fill="auto"/>
          </w:tcPr>
          <w:p w14:paraId="46C6500F" w14:textId="77777777" w:rsidR="00613E93" w:rsidRPr="00613E93" w:rsidRDefault="00613E93" w:rsidP="00613E93">
            <w:pPr>
              <w:keepNext/>
              <w:ind w:firstLine="0"/>
            </w:pPr>
            <w:r w:rsidRPr="00613E93">
              <w:t>Bill Number:</w:t>
            </w:r>
          </w:p>
        </w:tc>
        <w:tc>
          <w:tcPr>
            <w:tcW w:w="1716" w:type="dxa"/>
            <w:shd w:val="clear" w:color="auto" w:fill="auto"/>
          </w:tcPr>
          <w:p w14:paraId="40FA3936" w14:textId="77777777" w:rsidR="00613E93" w:rsidRPr="00613E93" w:rsidRDefault="00613E93" w:rsidP="00613E93">
            <w:pPr>
              <w:keepNext/>
              <w:ind w:firstLine="0"/>
            </w:pPr>
            <w:r w:rsidRPr="00613E93">
              <w:t>H. 3888</w:t>
            </w:r>
          </w:p>
        </w:tc>
      </w:tr>
      <w:tr w:rsidR="00613E93" w:rsidRPr="00613E93" w14:paraId="504967EC" w14:textId="77777777" w:rsidTr="00613E93">
        <w:tc>
          <w:tcPr>
            <w:tcW w:w="1551" w:type="dxa"/>
            <w:shd w:val="clear" w:color="auto" w:fill="auto"/>
          </w:tcPr>
          <w:p w14:paraId="54620FCE" w14:textId="77777777" w:rsidR="00613E93" w:rsidRPr="00613E93" w:rsidRDefault="00613E93" w:rsidP="00613E93">
            <w:pPr>
              <w:keepNext/>
              <w:ind w:firstLine="0"/>
            </w:pPr>
            <w:r w:rsidRPr="00613E93">
              <w:t>Date:</w:t>
            </w:r>
          </w:p>
        </w:tc>
        <w:tc>
          <w:tcPr>
            <w:tcW w:w="1716" w:type="dxa"/>
            <w:shd w:val="clear" w:color="auto" w:fill="auto"/>
          </w:tcPr>
          <w:p w14:paraId="51053830" w14:textId="77777777" w:rsidR="00613E93" w:rsidRPr="00613E93" w:rsidRDefault="00613E93" w:rsidP="00613E93">
            <w:pPr>
              <w:keepNext/>
              <w:ind w:firstLine="0"/>
            </w:pPr>
            <w:r w:rsidRPr="00613E93">
              <w:t>ADD:</w:t>
            </w:r>
          </w:p>
        </w:tc>
      </w:tr>
      <w:tr w:rsidR="00613E93" w:rsidRPr="00613E93" w14:paraId="312C108F" w14:textId="77777777" w:rsidTr="00613E93">
        <w:tc>
          <w:tcPr>
            <w:tcW w:w="1551" w:type="dxa"/>
            <w:shd w:val="clear" w:color="auto" w:fill="auto"/>
          </w:tcPr>
          <w:p w14:paraId="2B24A473" w14:textId="77777777" w:rsidR="00613E93" w:rsidRPr="00613E93" w:rsidRDefault="00613E93" w:rsidP="00613E93">
            <w:pPr>
              <w:keepNext/>
              <w:ind w:firstLine="0"/>
            </w:pPr>
            <w:r w:rsidRPr="00613E93">
              <w:t>02/09/22</w:t>
            </w:r>
          </w:p>
        </w:tc>
        <w:tc>
          <w:tcPr>
            <w:tcW w:w="1716" w:type="dxa"/>
            <w:shd w:val="clear" w:color="auto" w:fill="auto"/>
          </w:tcPr>
          <w:p w14:paraId="37C58FD8" w14:textId="77777777" w:rsidR="00613E93" w:rsidRPr="00613E93" w:rsidRDefault="00613E93" w:rsidP="00613E93">
            <w:pPr>
              <w:keepNext/>
              <w:ind w:firstLine="0"/>
            </w:pPr>
            <w:r w:rsidRPr="00613E93">
              <w:t>R. WILLIAMS</w:t>
            </w:r>
          </w:p>
        </w:tc>
      </w:tr>
    </w:tbl>
    <w:p w14:paraId="0284158B" w14:textId="77777777" w:rsidR="00613E93" w:rsidRDefault="00613E93" w:rsidP="00613E93"/>
    <w:p w14:paraId="203B35F0"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236"/>
      </w:tblGrid>
      <w:tr w:rsidR="00613E93" w:rsidRPr="00613E93" w14:paraId="5E973BD6" w14:textId="77777777" w:rsidTr="00613E93">
        <w:tc>
          <w:tcPr>
            <w:tcW w:w="1551" w:type="dxa"/>
            <w:shd w:val="clear" w:color="auto" w:fill="auto"/>
          </w:tcPr>
          <w:p w14:paraId="1A90F3C3" w14:textId="77777777" w:rsidR="00613E93" w:rsidRPr="00613E93" w:rsidRDefault="00613E93" w:rsidP="00613E93">
            <w:pPr>
              <w:keepNext/>
              <w:ind w:firstLine="0"/>
            </w:pPr>
            <w:r w:rsidRPr="00613E93">
              <w:t>Bill Number:</w:t>
            </w:r>
          </w:p>
        </w:tc>
        <w:tc>
          <w:tcPr>
            <w:tcW w:w="1236" w:type="dxa"/>
            <w:shd w:val="clear" w:color="auto" w:fill="auto"/>
          </w:tcPr>
          <w:p w14:paraId="45E43377" w14:textId="77777777" w:rsidR="00613E93" w:rsidRPr="00613E93" w:rsidRDefault="00613E93" w:rsidP="00613E93">
            <w:pPr>
              <w:keepNext/>
              <w:ind w:firstLine="0"/>
            </w:pPr>
            <w:r w:rsidRPr="00613E93">
              <w:t>H. 3892</w:t>
            </w:r>
          </w:p>
        </w:tc>
      </w:tr>
      <w:tr w:rsidR="00613E93" w:rsidRPr="00613E93" w14:paraId="382979B7" w14:textId="77777777" w:rsidTr="00613E93">
        <w:tc>
          <w:tcPr>
            <w:tcW w:w="1551" w:type="dxa"/>
            <w:shd w:val="clear" w:color="auto" w:fill="auto"/>
          </w:tcPr>
          <w:p w14:paraId="6ADF7840" w14:textId="77777777" w:rsidR="00613E93" w:rsidRPr="00613E93" w:rsidRDefault="00613E93" w:rsidP="00613E93">
            <w:pPr>
              <w:keepNext/>
              <w:ind w:firstLine="0"/>
            </w:pPr>
            <w:r w:rsidRPr="00613E93">
              <w:t>Date:</w:t>
            </w:r>
          </w:p>
        </w:tc>
        <w:tc>
          <w:tcPr>
            <w:tcW w:w="1236" w:type="dxa"/>
            <w:shd w:val="clear" w:color="auto" w:fill="auto"/>
          </w:tcPr>
          <w:p w14:paraId="1A152497" w14:textId="77777777" w:rsidR="00613E93" w:rsidRPr="00613E93" w:rsidRDefault="00613E93" w:rsidP="00613E93">
            <w:pPr>
              <w:keepNext/>
              <w:ind w:firstLine="0"/>
            </w:pPr>
            <w:r w:rsidRPr="00613E93">
              <w:t>ADD:</w:t>
            </w:r>
          </w:p>
        </w:tc>
      </w:tr>
      <w:tr w:rsidR="00613E93" w:rsidRPr="00613E93" w14:paraId="3FB65C4D" w14:textId="77777777" w:rsidTr="00613E93">
        <w:tc>
          <w:tcPr>
            <w:tcW w:w="1551" w:type="dxa"/>
            <w:shd w:val="clear" w:color="auto" w:fill="auto"/>
          </w:tcPr>
          <w:p w14:paraId="2A2F388C" w14:textId="77777777" w:rsidR="00613E93" w:rsidRPr="00613E93" w:rsidRDefault="00613E93" w:rsidP="00613E93">
            <w:pPr>
              <w:keepNext/>
              <w:ind w:firstLine="0"/>
            </w:pPr>
            <w:r w:rsidRPr="00613E93">
              <w:t>02/09/22</w:t>
            </w:r>
          </w:p>
        </w:tc>
        <w:tc>
          <w:tcPr>
            <w:tcW w:w="1236" w:type="dxa"/>
            <w:shd w:val="clear" w:color="auto" w:fill="auto"/>
          </w:tcPr>
          <w:p w14:paraId="70992F3E" w14:textId="77777777" w:rsidR="00613E93" w:rsidRPr="00613E93" w:rsidRDefault="00613E93" w:rsidP="00613E93">
            <w:pPr>
              <w:keepNext/>
              <w:ind w:firstLine="0"/>
            </w:pPr>
            <w:r w:rsidRPr="00613E93">
              <w:t>DANING</w:t>
            </w:r>
          </w:p>
        </w:tc>
      </w:tr>
    </w:tbl>
    <w:p w14:paraId="51FFDCB3" w14:textId="77777777" w:rsidR="00613E93" w:rsidRDefault="00613E93" w:rsidP="00613E93"/>
    <w:p w14:paraId="5FC299FD"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101"/>
      </w:tblGrid>
      <w:tr w:rsidR="00613E93" w:rsidRPr="00613E93" w14:paraId="54DA5AFA" w14:textId="77777777" w:rsidTr="00613E93">
        <w:tc>
          <w:tcPr>
            <w:tcW w:w="1551" w:type="dxa"/>
            <w:shd w:val="clear" w:color="auto" w:fill="auto"/>
          </w:tcPr>
          <w:p w14:paraId="479A6C61" w14:textId="77777777" w:rsidR="00613E93" w:rsidRPr="00613E93" w:rsidRDefault="00613E93" w:rsidP="00613E93">
            <w:pPr>
              <w:keepNext/>
              <w:ind w:firstLine="0"/>
            </w:pPr>
            <w:r w:rsidRPr="00613E93">
              <w:t>Bill Number:</w:t>
            </w:r>
          </w:p>
        </w:tc>
        <w:tc>
          <w:tcPr>
            <w:tcW w:w="1101" w:type="dxa"/>
            <w:shd w:val="clear" w:color="auto" w:fill="auto"/>
          </w:tcPr>
          <w:p w14:paraId="0A3CAD8B" w14:textId="77777777" w:rsidR="00613E93" w:rsidRPr="00613E93" w:rsidRDefault="00613E93" w:rsidP="00613E93">
            <w:pPr>
              <w:keepNext/>
              <w:ind w:firstLine="0"/>
            </w:pPr>
            <w:r w:rsidRPr="00613E93">
              <w:t>H. 3958</w:t>
            </w:r>
          </w:p>
        </w:tc>
      </w:tr>
      <w:tr w:rsidR="00613E93" w:rsidRPr="00613E93" w14:paraId="2B95983E" w14:textId="77777777" w:rsidTr="00613E93">
        <w:tc>
          <w:tcPr>
            <w:tcW w:w="1551" w:type="dxa"/>
            <w:shd w:val="clear" w:color="auto" w:fill="auto"/>
          </w:tcPr>
          <w:p w14:paraId="57E10C79" w14:textId="77777777" w:rsidR="00613E93" w:rsidRPr="00613E93" w:rsidRDefault="00613E93" w:rsidP="00613E93">
            <w:pPr>
              <w:keepNext/>
              <w:ind w:firstLine="0"/>
            </w:pPr>
            <w:r w:rsidRPr="00613E93">
              <w:t>Date:</w:t>
            </w:r>
          </w:p>
        </w:tc>
        <w:tc>
          <w:tcPr>
            <w:tcW w:w="1101" w:type="dxa"/>
            <w:shd w:val="clear" w:color="auto" w:fill="auto"/>
          </w:tcPr>
          <w:p w14:paraId="6FA86E1F" w14:textId="77777777" w:rsidR="00613E93" w:rsidRPr="00613E93" w:rsidRDefault="00613E93" w:rsidP="00613E93">
            <w:pPr>
              <w:keepNext/>
              <w:ind w:firstLine="0"/>
            </w:pPr>
            <w:r w:rsidRPr="00613E93">
              <w:t>ADD:</w:t>
            </w:r>
          </w:p>
        </w:tc>
      </w:tr>
      <w:tr w:rsidR="00613E93" w:rsidRPr="00613E93" w14:paraId="3AD1C435" w14:textId="77777777" w:rsidTr="00613E93">
        <w:tc>
          <w:tcPr>
            <w:tcW w:w="1551" w:type="dxa"/>
            <w:shd w:val="clear" w:color="auto" w:fill="auto"/>
          </w:tcPr>
          <w:p w14:paraId="24FE5B77" w14:textId="77777777" w:rsidR="00613E93" w:rsidRPr="00613E93" w:rsidRDefault="00613E93" w:rsidP="00613E93">
            <w:pPr>
              <w:keepNext/>
              <w:ind w:firstLine="0"/>
            </w:pPr>
            <w:r w:rsidRPr="00613E93">
              <w:t>02/09/22</w:t>
            </w:r>
          </w:p>
        </w:tc>
        <w:tc>
          <w:tcPr>
            <w:tcW w:w="1101" w:type="dxa"/>
            <w:shd w:val="clear" w:color="auto" w:fill="auto"/>
          </w:tcPr>
          <w:p w14:paraId="4D07AF02" w14:textId="77777777" w:rsidR="00613E93" w:rsidRPr="00613E93" w:rsidRDefault="00613E93" w:rsidP="00613E93">
            <w:pPr>
              <w:keepNext/>
              <w:ind w:firstLine="0"/>
            </w:pPr>
            <w:r w:rsidRPr="00613E93">
              <w:t>JONES</w:t>
            </w:r>
          </w:p>
        </w:tc>
      </w:tr>
    </w:tbl>
    <w:p w14:paraId="1C60EEFC" w14:textId="77777777" w:rsidR="00613E93" w:rsidRDefault="00613E93" w:rsidP="00613E93"/>
    <w:p w14:paraId="4DBD0932"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656"/>
      </w:tblGrid>
      <w:tr w:rsidR="00613E93" w:rsidRPr="00613E93" w14:paraId="701258F4" w14:textId="77777777" w:rsidTr="00613E93">
        <w:tc>
          <w:tcPr>
            <w:tcW w:w="1551" w:type="dxa"/>
            <w:shd w:val="clear" w:color="auto" w:fill="auto"/>
          </w:tcPr>
          <w:p w14:paraId="6816A039" w14:textId="77777777" w:rsidR="00613E93" w:rsidRPr="00613E93" w:rsidRDefault="00613E93" w:rsidP="00613E93">
            <w:pPr>
              <w:keepNext/>
              <w:ind w:firstLine="0"/>
            </w:pPr>
            <w:r w:rsidRPr="00613E93">
              <w:t>Bill Number:</w:t>
            </w:r>
          </w:p>
        </w:tc>
        <w:tc>
          <w:tcPr>
            <w:tcW w:w="1656" w:type="dxa"/>
            <w:shd w:val="clear" w:color="auto" w:fill="auto"/>
          </w:tcPr>
          <w:p w14:paraId="470D9B79" w14:textId="77777777" w:rsidR="00613E93" w:rsidRPr="00613E93" w:rsidRDefault="00613E93" w:rsidP="00613E93">
            <w:pPr>
              <w:keepNext/>
              <w:ind w:firstLine="0"/>
            </w:pPr>
            <w:r w:rsidRPr="00613E93">
              <w:t>H. 4522</w:t>
            </w:r>
          </w:p>
        </w:tc>
      </w:tr>
      <w:tr w:rsidR="00613E93" w:rsidRPr="00613E93" w14:paraId="767627C6" w14:textId="77777777" w:rsidTr="00613E93">
        <w:tc>
          <w:tcPr>
            <w:tcW w:w="1551" w:type="dxa"/>
            <w:shd w:val="clear" w:color="auto" w:fill="auto"/>
          </w:tcPr>
          <w:p w14:paraId="0AEB8D58" w14:textId="77777777" w:rsidR="00613E93" w:rsidRPr="00613E93" w:rsidRDefault="00613E93" w:rsidP="00613E93">
            <w:pPr>
              <w:keepNext/>
              <w:ind w:firstLine="0"/>
            </w:pPr>
            <w:r w:rsidRPr="00613E93">
              <w:t>Date:</w:t>
            </w:r>
          </w:p>
        </w:tc>
        <w:tc>
          <w:tcPr>
            <w:tcW w:w="1656" w:type="dxa"/>
            <w:shd w:val="clear" w:color="auto" w:fill="auto"/>
          </w:tcPr>
          <w:p w14:paraId="099A1076" w14:textId="77777777" w:rsidR="00613E93" w:rsidRPr="00613E93" w:rsidRDefault="00613E93" w:rsidP="00613E93">
            <w:pPr>
              <w:keepNext/>
              <w:ind w:firstLine="0"/>
            </w:pPr>
            <w:r w:rsidRPr="00613E93">
              <w:t>ADD:</w:t>
            </w:r>
          </w:p>
        </w:tc>
      </w:tr>
      <w:tr w:rsidR="00613E93" w:rsidRPr="00613E93" w14:paraId="4B53AA99" w14:textId="77777777" w:rsidTr="00613E93">
        <w:tc>
          <w:tcPr>
            <w:tcW w:w="1551" w:type="dxa"/>
            <w:shd w:val="clear" w:color="auto" w:fill="auto"/>
          </w:tcPr>
          <w:p w14:paraId="2DE0DDE1" w14:textId="77777777" w:rsidR="00613E93" w:rsidRPr="00613E93" w:rsidRDefault="00613E93" w:rsidP="00613E93">
            <w:pPr>
              <w:keepNext/>
              <w:ind w:firstLine="0"/>
            </w:pPr>
            <w:r w:rsidRPr="00613E93">
              <w:t>02/09/22</w:t>
            </w:r>
          </w:p>
        </w:tc>
        <w:tc>
          <w:tcPr>
            <w:tcW w:w="1656" w:type="dxa"/>
            <w:shd w:val="clear" w:color="auto" w:fill="auto"/>
          </w:tcPr>
          <w:p w14:paraId="26ACB976" w14:textId="77777777" w:rsidR="00613E93" w:rsidRPr="00613E93" w:rsidRDefault="00613E93" w:rsidP="00613E93">
            <w:pPr>
              <w:keepNext/>
              <w:ind w:firstLine="0"/>
            </w:pPr>
            <w:r w:rsidRPr="00613E93">
              <w:t>M. M. SMITH</w:t>
            </w:r>
          </w:p>
        </w:tc>
      </w:tr>
    </w:tbl>
    <w:p w14:paraId="63C49B67" w14:textId="77777777" w:rsidR="00613E93" w:rsidRDefault="00613E93" w:rsidP="00613E93"/>
    <w:p w14:paraId="088AA6DF"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14:paraId="615CDC6D" w14:textId="77777777" w:rsidTr="00613E93">
        <w:tc>
          <w:tcPr>
            <w:tcW w:w="1551" w:type="dxa"/>
            <w:shd w:val="clear" w:color="auto" w:fill="auto"/>
          </w:tcPr>
          <w:p w14:paraId="4A30746E" w14:textId="77777777" w:rsidR="00613E93" w:rsidRPr="00613E93" w:rsidRDefault="00613E93" w:rsidP="00613E93">
            <w:pPr>
              <w:keepNext/>
              <w:ind w:firstLine="0"/>
            </w:pPr>
            <w:r w:rsidRPr="00613E93">
              <w:t>Bill Number:</w:t>
            </w:r>
          </w:p>
        </w:tc>
        <w:tc>
          <w:tcPr>
            <w:tcW w:w="1356" w:type="dxa"/>
            <w:shd w:val="clear" w:color="auto" w:fill="auto"/>
          </w:tcPr>
          <w:p w14:paraId="3FEF7B60" w14:textId="77777777" w:rsidR="00613E93" w:rsidRPr="00613E93" w:rsidRDefault="00613E93" w:rsidP="00613E93">
            <w:pPr>
              <w:keepNext/>
              <w:ind w:firstLine="0"/>
            </w:pPr>
            <w:r w:rsidRPr="00613E93">
              <w:t>H. 4555</w:t>
            </w:r>
          </w:p>
        </w:tc>
      </w:tr>
      <w:tr w:rsidR="00613E93" w:rsidRPr="00613E93" w14:paraId="1029E4D0" w14:textId="77777777" w:rsidTr="00613E93">
        <w:tc>
          <w:tcPr>
            <w:tcW w:w="1551" w:type="dxa"/>
            <w:shd w:val="clear" w:color="auto" w:fill="auto"/>
          </w:tcPr>
          <w:p w14:paraId="42813789" w14:textId="77777777" w:rsidR="00613E93" w:rsidRPr="00613E93" w:rsidRDefault="00613E93" w:rsidP="00613E93">
            <w:pPr>
              <w:keepNext/>
              <w:ind w:firstLine="0"/>
            </w:pPr>
            <w:r w:rsidRPr="00613E93">
              <w:t>Date:</w:t>
            </w:r>
          </w:p>
        </w:tc>
        <w:tc>
          <w:tcPr>
            <w:tcW w:w="1356" w:type="dxa"/>
            <w:shd w:val="clear" w:color="auto" w:fill="auto"/>
          </w:tcPr>
          <w:p w14:paraId="723C58DC" w14:textId="77777777" w:rsidR="00613E93" w:rsidRPr="00613E93" w:rsidRDefault="00613E93" w:rsidP="00613E93">
            <w:pPr>
              <w:keepNext/>
              <w:ind w:firstLine="0"/>
            </w:pPr>
            <w:r w:rsidRPr="00613E93">
              <w:t>ADD:</w:t>
            </w:r>
          </w:p>
        </w:tc>
      </w:tr>
      <w:tr w:rsidR="00613E93" w:rsidRPr="00613E93" w14:paraId="62F49D9B" w14:textId="77777777" w:rsidTr="00613E93">
        <w:tc>
          <w:tcPr>
            <w:tcW w:w="1551" w:type="dxa"/>
            <w:shd w:val="clear" w:color="auto" w:fill="auto"/>
          </w:tcPr>
          <w:p w14:paraId="323BC0D4" w14:textId="77777777" w:rsidR="00613E93" w:rsidRPr="00613E93" w:rsidRDefault="00613E93" w:rsidP="00613E93">
            <w:pPr>
              <w:keepNext/>
              <w:ind w:firstLine="0"/>
            </w:pPr>
            <w:r w:rsidRPr="00613E93">
              <w:t>02/09/22</w:t>
            </w:r>
          </w:p>
        </w:tc>
        <w:tc>
          <w:tcPr>
            <w:tcW w:w="1356" w:type="dxa"/>
            <w:shd w:val="clear" w:color="auto" w:fill="auto"/>
          </w:tcPr>
          <w:p w14:paraId="39614082" w14:textId="77777777" w:rsidR="00613E93" w:rsidRPr="00613E93" w:rsidRDefault="00613E93" w:rsidP="00613E93">
            <w:pPr>
              <w:keepNext/>
              <w:ind w:firstLine="0"/>
            </w:pPr>
            <w:r w:rsidRPr="00613E93">
              <w:t>BENNETT</w:t>
            </w:r>
          </w:p>
        </w:tc>
      </w:tr>
    </w:tbl>
    <w:p w14:paraId="5D4F301A" w14:textId="77777777" w:rsidR="00613E93" w:rsidRDefault="00613E93" w:rsidP="00613E93"/>
    <w:p w14:paraId="41F54BC2" w14:textId="77777777"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987"/>
      </w:tblGrid>
      <w:tr w:rsidR="00613E93" w:rsidRPr="00613E93" w14:paraId="775A3D26" w14:textId="77777777" w:rsidTr="00613E93">
        <w:tc>
          <w:tcPr>
            <w:tcW w:w="1551" w:type="dxa"/>
            <w:shd w:val="clear" w:color="auto" w:fill="auto"/>
          </w:tcPr>
          <w:p w14:paraId="7A68240B" w14:textId="77777777" w:rsidR="00613E93" w:rsidRPr="00613E93" w:rsidRDefault="00613E93" w:rsidP="00613E93">
            <w:pPr>
              <w:keepNext/>
              <w:ind w:firstLine="0"/>
            </w:pPr>
            <w:r w:rsidRPr="00613E93">
              <w:t>Bill Number:</w:t>
            </w:r>
          </w:p>
        </w:tc>
        <w:tc>
          <w:tcPr>
            <w:tcW w:w="4987" w:type="dxa"/>
            <w:shd w:val="clear" w:color="auto" w:fill="auto"/>
          </w:tcPr>
          <w:p w14:paraId="083BC0A5" w14:textId="77777777" w:rsidR="00613E93" w:rsidRPr="00613E93" w:rsidRDefault="00613E93" w:rsidP="00613E93">
            <w:pPr>
              <w:keepNext/>
              <w:ind w:firstLine="0"/>
            </w:pPr>
            <w:r w:rsidRPr="00613E93">
              <w:t>H. 4584</w:t>
            </w:r>
          </w:p>
        </w:tc>
      </w:tr>
      <w:tr w:rsidR="00613E93" w:rsidRPr="00613E93" w14:paraId="46368145" w14:textId="77777777" w:rsidTr="00613E93">
        <w:tc>
          <w:tcPr>
            <w:tcW w:w="1551" w:type="dxa"/>
            <w:shd w:val="clear" w:color="auto" w:fill="auto"/>
          </w:tcPr>
          <w:p w14:paraId="5BE8D862" w14:textId="77777777" w:rsidR="00613E93" w:rsidRPr="00613E93" w:rsidRDefault="00613E93" w:rsidP="00613E93">
            <w:pPr>
              <w:keepNext/>
              <w:ind w:firstLine="0"/>
            </w:pPr>
            <w:r w:rsidRPr="00613E93">
              <w:t>Date:</w:t>
            </w:r>
          </w:p>
        </w:tc>
        <w:tc>
          <w:tcPr>
            <w:tcW w:w="4987" w:type="dxa"/>
            <w:shd w:val="clear" w:color="auto" w:fill="auto"/>
          </w:tcPr>
          <w:p w14:paraId="0EC211EE" w14:textId="77777777" w:rsidR="00613E93" w:rsidRPr="00613E93" w:rsidRDefault="00613E93" w:rsidP="00613E93">
            <w:pPr>
              <w:keepNext/>
              <w:ind w:firstLine="0"/>
            </w:pPr>
            <w:r w:rsidRPr="00613E93">
              <w:t>ADD:</w:t>
            </w:r>
          </w:p>
        </w:tc>
      </w:tr>
      <w:tr w:rsidR="00613E93" w:rsidRPr="00613E93" w14:paraId="6C250821" w14:textId="77777777" w:rsidTr="00613E93">
        <w:tc>
          <w:tcPr>
            <w:tcW w:w="1551" w:type="dxa"/>
            <w:shd w:val="clear" w:color="auto" w:fill="auto"/>
          </w:tcPr>
          <w:p w14:paraId="340A1B8B" w14:textId="77777777" w:rsidR="00613E93" w:rsidRPr="00613E93" w:rsidRDefault="00613E93" w:rsidP="00613E93">
            <w:pPr>
              <w:keepNext/>
              <w:ind w:firstLine="0"/>
            </w:pPr>
            <w:r w:rsidRPr="00613E93">
              <w:t>02/09/22</w:t>
            </w:r>
          </w:p>
        </w:tc>
        <w:tc>
          <w:tcPr>
            <w:tcW w:w="4987" w:type="dxa"/>
            <w:shd w:val="clear" w:color="auto" w:fill="auto"/>
          </w:tcPr>
          <w:p w14:paraId="02CF776B" w14:textId="77777777" w:rsidR="00613E93" w:rsidRPr="00613E93" w:rsidRDefault="00613E93" w:rsidP="00613E93">
            <w:pPr>
              <w:keepNext/>
              <w:ind w:firstLine="0"/>
            </w:pPr>
            <w:r w:rsidRPr="00613E93">
              <w:t>DANING, R. WILLIAMS, KING and ATKINSON</w:t>
            </w:r>
          </w:p>
        </w:tc>
      </w:tr>
    </w:tbl>
    <w:p w14:paraId="63B5C609" w14:textId="77777777" w:rsidR="00613E93" w:rsidRDefault="00613E93" w:rsidP="00613E93"/>
    <w:p w14:paraId="4F7B3557" w14:textId="77777777"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2601"/>
      </w:tblGrid>
      <w:tr w:rsidR="00613E93" w:rsidRPr="00613E93" w14:paraId="2A0357E5" w14:textId="77777777" w:rsidTr="00613E93">
        <w:tc>
          <w:tcPr>
            <w:tcW w:w="1551" w:type="dxa"/>
            <w:shd w:val="clear" w:color="auto" w:fill="auto"/>
          </w:tcPr>
          <w:p w14:paraId="44BA1DED" w14:textId="77777777" w:rsidR="00613E93" w:rsidRPr="00613E93" w:rsidRDefault="00613E93" w:rsidP="00613E93">
            <w:pPr>
              <w:keepNext/>
              <w:ind w:firstLine="0"/>
            </w:pPr>
            <w:r w:rsidRPr="00613E93">
              <w:t>Bill Number:</w:t>
            </w:r>
          </w:p>
        </w:tc>
        <w:tc>
          <w:tcPr>
            <w:tcW w:w="2601" w:type="dxa"/>
            <w:shd w:val="clear" w:color="auto" w:fill="auto"/>
          </w:tcPr>
          <w:p w14:paraId="331AE657" w14:textId="77777777" w:rsidR="00613E93" w:rsidRPr="00613E93" w:rsidRDefault="00613E93" w:rsidP="00613E93">
            <w:pPr>
              <w:keepNext/>
              <w:ind w:firstLine="0"/>
            </w:pPr>
            <w:r w:rsidRPr="00613E93">
              <w:t>H. 4608</w:t>
            </w:r>
          </w:p>
        </w:tc>
      </w:tr>
      <w:tr w:rsidR="00613E93" w:rsidRPr="00613E93" w14:paraId="4D2EADAF" w14:textId="77777777" w:rsidTr="00613E93">
        <w:tc>
          <w:tcPr>
            <w:tcW w:w="1551" w:type="dxa"/>
            <w:shd w:val="clear" w:color="auto" w:fill="auto"/>
          </w:tcPr>
          <w:p w14:paraId="5D4FC02F" w14:textId="77777777" w:rsidR="00613E93" w:rsidRPr="00613E93" w:rsidRDefault="00613E93" w:rsidP="00613E93">
            <w:pPr>
              <w:keepNext/>
              <w:ind w:firstLine="0"/>
            </w:pPr>
            <w:r w:rsidRPr="00613E93">
              <w:t>Date:</w:t>
            </w:r>
          </w:p>
        </w:tc>
        <w:tc>
          <w:tcPr>
            <w:tcW w:w="2601" w:type="dxa"/>
            <w:shd w:val="clear" w:color="auto" w:fill="auto"/>
          </w:tcPr>
          <w:p w14:paraId="578CBCAA" w14:textId="77777777" w:rsidR="00613E93" w:rsidRPr="00613E93" w:rsidRDefault="00613E93" w:rsidP="00613E93">
            <w:pPr>
              <w:keepNext/>
              <w:ind w:firstLine="0"/>
            </w:pPr>
            <w:r w:rsidRPr="00613E93">
              <w:t>ADD:</w:t>
            </w:r>
          </w:p>
        </w:tc>
      </w:tr>
      <w:tr w:rsidR="00613E93" w:rsidRPr="00613E93" w14:paraId="67EBC7B5" w14:textId="77777777" w:rsidTr="00613E93">
        <w:tc>
          <w:tcPr>
            <w:tcW w:w="1551" w:type="dxa"/>
            <w:shd w:val="clear" w:color="auto" w:fill="auto"/>
          </w:tcPr>
          <w:p w14:paraId="12C9E9F2" w14:textId="77777777" w:rsidR="00613E93" w:rsidRPr="00613E93" w:rsidRDefault="00613E93" w:rsidP="00613E93">
            <w:pPr>
              <w:keepNext/>
              <w:ind w:firstLine="0"/>
            </w:pPr>
            <w:r w:rsidRPr="00613E93">
              <w:t>02/09/22</w:t>
            </w:r>
          </w:p>
        </w:tc>
        <w:tc>
          <w:tcPr>
            <w:tcW w:w="2601" w:type="dxa"/>
            <w:shd w:val="clear" w:color="auto" w:fill="auto"/>
          </w:tcPr>
          <w:p w14:paraId="67209472" w14:textId="77777777" w:rsidR="00613E93" w:rsidRPr="00613E93" w:rsidRDefault="00613E93" w:rsidP="00613E93">
            <w:pPr>
              <w:keepNext/>
              <w:ind w:firstLine="0"/>
            </w:pPr>
            <w:r w:rsidRPr="00613E93">
              <w:t>FORREST and BAILEY</w:t>
            </w:r>
          </w:p>
        </w:tc>
      </w:tr>
    </w:tbl>
    <w:p w14:paraId="5B5952FA" w14:textId="77777777" w:rsidR="00613E93" w:rsidRDefault="00613E93" w:rsidP="00613E93"/>
    <w:p w14:paraId="0CD13410"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14:paraId="366FFDA4" w14:textId="77777777" w:rsidTr="00613E93">
        <w:tc>
          <w:tcPr>
            <w:tcW w:w="1551" w:type="dxa"/>
            <w:shd w:val="clear" w:color="auto" w:fill="auto"/>
          </w:tcPr>
          <w:p w14:paraId="50C70B39" w14:textId="77777777" w:rsidR="00613E93" w:rsidRPr="00613E93" w:rsidRDefault="00613E93" w:rsidP="00613E93">
            <w:pPr>
              <w:keepNext/>
              <w:ind w:firstLine="0"/>
            </w:pPr>
            <w:r w:rsidRPr="00613E93">
              <w:t>Bill Number:</w:t>
            </w:r>
          </w:p>
        </w:tc>
        <w:tc>
          <w:tcPr>
            <w:tcW w:w="1356" w:type="dxa"/>
            <w:shd w:val="clear" w:color="auto" w:fill="auto"/>
          </w:tcPr>
          <w:p w14:paraId="7F06797F" w14:textId="77777777" w:rsidR="00613E93" w:rsidRPr="00613E93" w:rsidRDefault="00613E93" w:rsidP="00613E93">
            <w:pPr>
              <w:keepNext/>
              <w:ind w:firstLine="0"/>
            </w:pPr>
            <w:r w:rsidRPr="00613E93">
              <w:t>H. 4772</w:t>
            </w:r>
          </w:p>
        </w:tc>
      </w:tr>
      <w:tr w:rsidR="00613E93" w:rsidRPr="00613E93" w14:paraId="4275D101" w14:textId="77777777" w:rsidTr="00613E93">
        <w:tc>
          <w:tcPr>
            <w:tcW w:w="1551" w:type="dxa"/>
            <w:shd w:val="clear" w:color="auto" w:fill="auto"/>
          </w:tcPr>
          <w:p w14:paraId="016243D7" w14:textId="77777777" w:rsidR="00613E93" w:rsidRPr="00613E93" w:rsidRDefault="00613E93" w:rsidP="00613E93">
            <w:pPr>
              <w:keepNext/>
              <w:ind w:firstLine="0"/>
            </w:pPr>
            <w:r w:rsidRPr="00613E93">
              <w:t>Date:</w:t>
            </w:r>
          </w:p>
        </w:tc>
        <w:tc>
          <w:tcPr>
            <w:tcW w:w="1356" w:type="dxa"/>
            <w:shd w:val="clear" w:color="auto" w:fill="auto"/>
          </w:tcPr>
          <w:p w14:paraId="31D1389E" w14:textId="77777777" w:rsidR="00613E93" w:rsidRPr="00613E93" w:rsidRDefault="00613E93" w:rsidP="00613E93">
            <w:pPr>
              <w:keepNext/>
              <w:ind w:firstLine="0"/>
            </w:pPr>
            <w:r w:rsidRPr="00613E93">
              <w:t>ADD:</w:t>
            </w:r>
          </w:p>
        </w:tc>
      </w:tr>
      <w:tr w:rsidR="00613E93" w:rsidRPr="00613E93" w14:paraId="40BCC78C" w14:textId="77777777" w:rsidTr="00613E93">
        <w:tc>
          <w:tcPr>
            <w:tcW w:w="1551" w:type="dxa"/>
            <w:shd w:val="clear" w:color="auto" w:fill="auto"/>
          </w:tcPr>
          <w:p w14:paraId="3CDFDCE8" w14:textId="77777777" w:rsidR="00613E93" w:rsidRPr="00613E93" w:rsidRDefault="00613E93" w:rsidP="00613E93">
            <w:pPr>
              <w:keepNext/>
              <w:ind w:firstLine="0"/>
            </w:pPr>
            <w:r w:rsidRPr="00613E93">
              <w:t>02/09/22</w:t>
            </w:r>
          </w:p>
        </w:tc>
        <w:tc>
          <w:tcPr>
            <w:tcW w:w="1356" w:type="dxa"/>
            <w:shd w:val="clear" w:color="auto" w:fill="auto"/>
          </w:tcPr>
          <w:p w14:paraId="732A81A7" w14:textId="77777777" w:rsidR="00613E93" w:rsidRPr="00613E93" w:rsidRDefault="00613E93" w:rsidP="00613E93">
            <w:pPr>
              <w:keepNext/>
              <w:ind w:firstLine="0"/>
            </w:pPr>
            <w:r w:rsidRPr="00613E93">
              <w:t>BENNETT</w:t>
            </w:r>
          </w:p>
        </w:tc>
      </w:tr>
    </w:tbl>
    <w:p w14:paraId="254024A5" w14:textId="77777777" w:rsidR="00613E93" w:rsidRDefault="00613E93" w:rsidP="00613E93"/>
    <w:p w14:paraId="28CA9F2A"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566"/>
      </w:tblGrid>
      <w:tr w:rsidR="00613E93" w:rsidRPr="00613E93" w14:paraId="23C6BB31" w14:textId="77777777" w:rsidTr="00613E93">
        <w:tc>
          <w:tcPr>
            <w:tcW w:w="1551" w:type="dxa"/>
            <w:shd w:val="clear" w:color="auto" w:fill="auto"/>
          </w:tcPr>
          <w:p w14:paraId="0048E434" w14:textId="77777777" w:rsidR="00613E93" w:rsidRPr="00613E93" w:rsidRDefault="00613E93" w:rsidP="00613E93">
            <w:pPr>
              <w:keepNext/>
              <w:ind w:firstLine="0"/>
            </w:pPr>
            <w:r w:rsidRPr="00613E93">
              <w:t>Bill Number:</w:t>
            </w:r>
          </w:p>
        </w:tc>
        <w:tc>
          <w:tcPr>
            <w:tcW w:w="1566" w:type="dxa"/>
            <w:shd w:val="clear" w:color="auto" w:fill="auto"/>
          </w:tcPr>
          <w:p w14:paraId="07675F7C" w14:textId="77777777" w:rsidR="00613E93" w:rsidRPr="00613E93" w:rsidRDefault="00613E93" w:rsidP="00613E93">
            <w:pPr>
              <w:keepNext/>
              <w:ind w:firstLine="0"/>
            </w:pPr>
            <w:r w:rsidRPr="00613E93">
              <w:t>H. 4839</w:t>
            </w:r>
          </w:p>
        </w:tc>
      </w:tr>
      <w:tr w:rsidR="00613E93" w:rsidRPr="00613E93" w14:paraId="378C92C5" w14:textId="77777777" w:rsidTr="00613E93">
        <w:tc>
          <w:tcPr>
            <w:tcW w:w="1551" w:type="dxa"/>
            <w:shd w:val="clear" w:color="auto" w:fill="auto"/>
          </w:tcPr>
          <w:p w14:paraId="1A080FED" w14:textId="77777777" w:rsidR="00613E93" w:rsidRPr="00613E93" w:rsidRDefault="00613E93" w:rsidP="00613E93">
            <w:pPr>
              <w:keepNext/>
              <w:ind w:firstLine="0"/>
            </w:pPr>
            <w:r w:rsidRPr="00613E93">
              <w:t>Date:</w:t>
            </w:r>
          </w:p>
        </w:tc>
        <w:tc>
          <w:tcPr>
            <w:tcW w:w="1566" w:type="dxa"/>
            <w:shd w:val="clear" w:color="auto" w:fill="auto"/>
          </w:tcPr>
          <w:p w14:paraId="4257A61E" w14:textId="77777777" w:rsidR="00613E93" w:rsidRPr="00613E93" w:rsidRDefault="00613E93" w:rsidP="00613E93">
            <w:pPr>
              <w:keepNext/>
              <w:ind w:firstLine="0"/>
            </w:pPr>
            <w:r w:rsidRPr="00613E93">
              <w:t>ADD:</w:t>
            </w:r>
          </w:p>
        </w:tc>
      </w:tr>
      <w:tr w:rsidR="00613E93" w:rsidRPr="00613E93" w14:paraId="2028DC34" w14:textId="77777777" w:rsidTr="00613E93">
        <w:tc>
          <w:tcPr>
            <w:tcW w:w="1551" w:type="dxa"/>
            <w:shd w:val="clear" w:color="auto" w:fill="auto"/>
          </w:tcPr>
          <w:p w14:paraId="26E764D6" w14:textId="77777777" w:rsidR="00613E93" w:rsidRPr="00613E93" w:rsidRDefault="00613E93" w:rsidP="00613E93">
            <w:pPr>
              <w:keepNext/>
              <w:ind w:firstLine="0"/>
            </w:pPr>
            <w:r w:rsidRPr="00613E93">
              <w:t>02/09/22</w:t>
            </w:r>
          </w:p>
        </w:tc>
        <w:tc>
          <w:tcPr>
            <w:tcW w:w="1566" w:type="dxa"/>
            <w:shd w:val="clear" w:color="auto" w:fill="auto"/>
          </w:tcPr>
          <w:p w14:paraId="16143458" w14:textId="77777777" w:rsidR="00613E93" w:rsidRPr="00613E93" w:rsidRDefault="00613E93" w:rsidP="00613E93">
            <w:pPr>
              <w:keepNext/>
              <w:ind w:firstLine="0"/>
            </w:pPr>
            <w:r w:rsidRPr="00613E93">
              <w:t>ANDERSON</w:t>
            </w:r>
          </w:p>
        </w:tc>
      </w:tr>
    </w:tbl>
    <w:p w14:paraId="5A946E43" w14:textId="77777777" w:rsidR="00613E93" w:rsidRDefault="00613E93" w:rsidP="00613E93"/>
    <w:p w14:paraId="0B56E319"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221"/>
      </w:tblGrid>
      <w:tr w:rsidR="00613E93" w:rsidRPr="00613E93" w14:paraId="6DB6B6A0" w14:textId="77777777" w:rsidTr="00613E93">
        <w:tc>
          <w:tcPr>
            <w:tcW w:w="1551" w:type="dxa"/>
            <w:shd w:val="clear" w:color="auto" w:fill="auto"/>
          </w:tcPr>
          <w:p w14:paraId="1F52F8FF" w14:textId="77777777" w:rsidR="00613E93" w:rsidRPr="00613E93" w:rsidRDefault="00613E93" w:rsidP="00613E93">
            <w:pPr>
              <w:keepNext/>
              <w:ind w:firstLine="0"/>
            </w:pPr>
            <w:r w:rsidRPr="00613E93">
              <w:t>Bill Number:</w:t>
            </w:r>
          </w:p>
        </w:tc>
        <w:tc>
          <w:tcPr>
            <w:tcW w:w="1221" w:type="dxa"/>
            <w:shd w:val="clear" w:color="auto" w:fill="auto"/>
          </w:tcPr>
          <w:p w14:paraId="4D2709FB" w14:textId="77777777" w:rsidR="00613E93" w:rsidRPr="00613E93" w:rsidRDefault="00613E93" w:rsidP="00613E93">
            <w:pPr>
              <w:keepNext/>
              <w:ind w:firstLine="0"/>
            </w:pPr>
            <w:r w:rsidRPr="00613E93">
              <w:t>H. 4940</w:t>
            </w:r>
          </w:p>
        </w:tc>
      </w:tr>
      <w:tr w:rsidR="00613E93" w:rsidRPr="00613E93" w14:paraId="1124C8DD" w14:textId="77777777" w:rsidTr="00613E93">
        <w:tc>
          <w:tcPr>
            <w:tcW w:w="1551" w:type="dxa"/>
            <w:shd w:val="clear" w:color="auto" w:fill="auto"/>
          </w:tcPr>
          <w:p w14:paraId="15890D2A" w14:textId="77777777" w:rsidR="00613E93" w:rsidRPr="00613E93" w:rsidRDefault="00613E93" w:rsidP="00613E93">
            <w:pPr>
              <w:keepNext/>
              <w:ind w:firstLine="0"/>
            </w:pPr>
            <w:r w:rsidRPr="00613E93">
              <w:t>Date:</w:t>
            </w:r>
          </w:p>
        </w:tc>
        <w:tc>
          <w:tcPr>
            <w:tcW w:w="1221" w:type="dxa"/>
            <w:shd w:val="clear" w:color="auto" w:fill="auto"/>
          </w:tcPr>
          <w:p w14:paraId="45CAD39B" w14:textId="77777777" w:rsidR="00613E93" w:rsidRPr="00613E93" w:rsidRDefault="00613E93" w:rsidP="00613E93">
            <w:pPr>
              <w:keepNext/>
              <w:ind w:firstLine="0"/>
            </w:pPr>
            <w:r w:rsidRPr="00613E93">
              <w:t>ADD:</w:t>
            </w:r>
          </w:p>
        </w:tc>
      </w:tr>
      <w:tr w:rsidR="00613E93" w:rsidRPr="00613E93" w14:paraId="41F9E873" w14:textId="77777777" w:rsidTr="00613E93">
        <w:tc>
          <w:tcPr>
            <w:tcW w:w="1551" w:type="dxa"/>
            <w:shd w:val="clear" w:color="auto" w:fill="auto"/>
          </w:tcPr>
          <w:p w14:paraId="4B3A7ACF" w14:textId="77777777" w:rsidR="00613E93" w:rsidRPr="00613E93" w:rsidRDefault="00613E93" w:rsidP="00613E93">
            <w:pPr>
              <w:keepNext/>
              <w:ind w:firstLine="0"/>
            </w:pPr>
            <w:r w:rsidRPr="00613E93">
              <w:t>02/09/22</w:t>
            </w:r>
          </w:p>
        </w:tc>
        <w:tc>
          <w:tcPr>
            <w:tcW w:w="1221" w:type="dxa"/>
            <w:shd w:val="clear" w:color="auto" w:fill="auto"/>
          </w:tcPr>
          <w:p w14:paraId="1D863DB4" w14:textId="77777777" w:rsidR="00613E93" w:rsidRPr="00613E93" w:rsidRDefault="00613E93" w:rsidP="00613E93">
            <w:pPr>
              <w:keepNext/>
              <w:ind w:firstLine="0"/>
            </w:pPr>
            <w:r w:rsidRPr="00613E93">
              <w:t>CARTER</w:t>
            </w:r>
          </w:p>
        </w:tc>
      </w:tr>
    </w:tbl>
    <w:p w14:paraId="2B575740" w14:textId="77777777" w:rsidR="00613E93" w:rsidRDefault="00613E93" w:rsidP="00613E93"/>
    <w:p w14:paraId="50BAF310" w14:textId="77777777"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11"/>
      </w:tblGrid>
      <w:tr w:rsidR="00613E93" w:rsidRPr="00613E93" w14:paraId="48AACC53" w14:textId="77777777" w:rsidTr="00613E93">
        <w:tc>
          <w:tcPr>
            <w:tcW w:w="1551" w:type="dxa"/>
            <w:shd w:val="clear" w:color="auto" w:fill="auto"/>
          </w:tcPr>
          <w:p w14:paraId="2F0B8B39" w14:textId="77777777" w:rsidR="00613E93" w:rsidRPr="00613E93" w:rsidRDefault="00613E93" w:rsidP="00613E93">
            <w:pPr>
              <w:keepNext/>
              <w:ind w:firstLine="0"/>
            </w:pPr>
            <w:r w:rsidRPr="00613E93">
              <w:t>Bill Number:</w:t>
            </w:r>
          </w:p>
        </w:tc>
        <w:tc>
          <w:tcPr>
            <w:tcW w:w="1311" w:type="dxa"/>
            <w:shd w:val="clear" w:color="auto" w:fill="auto"/>
          </w:tcPr>
          <w:p w14:paraId="68E8DE73" w14:textId="77777777" w:rsidR="00613E93" w:rsidRPr="00613E93" w:rsidRDefault="00613E93" w:rsidP="00613E93">
            <w:pPr>
              <w:keepNext/>
              <w:ind w:firstLine="0"/>
            </w:pPr>
            <w:r w:rsidRPr="00613E93">
              <w:t>H. 4946</w:t>
            </w:r>
          </w:p>
        </w:tc>
      </w:tr>
      <w:tr w:rsidR="00613E93" w:rsidRPr="00613E93" w14:paraId="0ECA32E8" w14:textId="77777777" w:rsidTr="00613E93">
        <w:tc>
          <w:tcPr>
            <w:tcW w:w="1551" w:type="dxa"/>
            <w:shd w:val="clear" w:color="auto" w:fill="auto"/>
          </w:tcPr>
          <w:p w14:paraId="5B6D713B" w14:textId="77777777" w:rsidR="00613E93" w:rsidRPr="00613E93" w:rsidRDefault="00613E93" w:rsidP="00613E93">
            <w:pPr>
              <w:keepNext/>
              <w:ind w:firstLine="0"/>
            </w:pPr>
            <w:r w:rsidRPr="00613E93">
              <w:t>Date:</w:t>
            </w:r>
          </w:p>
        </w:tc>
        <w:tc>
          <w:tcPr>
            <w:tcW w:w="1311" w:type="dxa"/>
            <w:shd w:val="clear" w:color="auto" w:fill="auto"/>
          </w:tcPr>
          <w:p w14:paraId="109DBF8D" w14:textId="77777777" w:rsidR="00613E93" w:rsidRPr="00613E93" w:rsidRDefault="00613E93" w:rsidP="00613E93">
            <w:pPr>
              <w:keepNext/>
              <w:ind w:firstLine="0"/>
            </w:pPr>
            <w:r w:rsidRPr="00613E93">
              <w:t>ADD:</w:t>
            </w:r>
          </w:p>
        </w:tc>
      </w:tr>
      <w:tr w:rsidR="00613E93" w:rsidRPr="00613E93" w14:paraId="15191D32" w14:textId="77777777" w:rsidTr="00613E93">
        <w:tc>
          <w:tcPr>
            <w:tcW w:w="1551" w:type="dxa"/>
            <w:shd w:val="clear" w:color="auto" w:fill="auto"/>
          </w:tcPr>
          <w:p w14:paraId="7E0FA7F9" w14:textId="77777777" w:rsidR="00613E93" w:rsidRPr="00613E93" w:rsidRDefault="00613E93" w:rsidP="00613E93">
            <w:pPr>
              <w:keepNext/>
              <w:ind w:firstLine="0"/>
            </w:pPr>
            <w:r w:rsidRPr="00613E93">
              <w:t>02/09/22</w:t>
            </w:r>
          </w:p>
        </w:tc>
        <w:tc>
          <w:tcPr>
            <w:tcW w:w="1311" w:type="dxa"/>
            <w:shd w:val="clear" w:color="auto" w:fill="auto"/>
          </w:tcPr>
          <w:p w14:paraId="39ABF66A" w14:textId="77777777" w:rsidR="00613E93" w:rsidRPr="00613E93" w:rsidRDefault="00613E93" w:rsidP="00613E93">
            <w:pPr>
              <w:keepNext/>
              <w:ind w:firstLine="0"/>
            </w:pPr>
            <w:r w:rsidRPr="00613E93">
              <w:t>FORREST</w:t>
            </w:r>
          </w:p>
        </w:tc>
      </w:tr>
    </w:tbl>
    <w:p w14:paraId="7F81D516" w14:textId="77777777" w:rsidR="00613E93" w:rsidRDefault="00613E93" w:rsidP="00613E93"/>
    <w:p w14:paraId="32D8A999" w14:textId="77777777" w:rsidR="00613E93" w:rsidRDefault="00613E93" w:rsidP="00613E93"/>
    <w:p w14:paraId="3CEF2F1E" w14:textId="77777777" w:rsidR="00613E93" w:rsidRDefault="00613E93" w:rsidP="00613E93">
      <w:pPr>
        <w:keepNext/>
        <w:jc w:val="center"/>
        <w:rPr>
          <w:b/>
        </w:rPr>
      </w:pPr>
      <w:r w:rsidRPr="00613E93">
        <w:rPr>
          <w:b/>
        </w:rPr>
        <w:t>R. 122, S. 948--GOVERNOR'S VETO OVERRIDDEN</w:t>
      </w:r>
    </w:p>
    <w:p w14:paraId="3EEF7840" w14:textId="77777777" w:rsidR="00613E93" w:rsidRDefault="00613E93" w:rsidP="00613E93">
      <w:r>
        <w:t xml:space="preserve">The Veto on the following Act was taken up:  </w:t>
      </w:r>
    </w:p>
    <w:p w14:paraId="03E50DBD" w14:textId="77777777" w:rsidR="00613E93" w:rsidRDefault="00613E93" w:rsidP="00613E93">
      <w:bookmarkStart w:id="5" w:name="include_clip_start_63"/>
      <w:bookmarkEnd w:id="5"/>
    </w:p>
    <w:p w14:paraId="054CC103" w14:textId="77777777" w:rsidR="00613E93" w:rsidRDefault="00613E93" w:rsidP="00613E93">
      <w:r>
        <w:t>(R</w:t>
      </w:r>
      <w:r w:rsidR="009B0A40">
        <w:t xml:space="preserve">. </w:t>
      </w:r>
      <w:r>
        <w:t>122</w:t>
      </w:r>
      <w:r w:rsidR="009B0A40">
        <w:t>,</w:t>
      </w:r>
      <w:r>
        <w:t xml:space="preserve"> S. 948</w:t>
      </w:r>
      <w:r w:rsidR="009B0A40">
        <w:t>)</w:t>
      </w:r>
      <w:r>
        <w:t xml:space="preserve"> -- Senator Williams: A JOINT RESOLUTION TO MOVE THE DATE OF THE 2022 ELECTION FOR THE MARION COUNTY BOARD OF EDUCATION FROM THE SECOND TUESDAY IN APRIL OF 2022 TO THE SECOND TUESDAY IN MAY OF 2022, AND TO ADJUST THE CANDIDATE FILING PERI</w:t>
      </w:r>
      <w:r w:rsidR="009B0A40">
        <w:t>OD ACCORDINGLY.</w:t>
      </w:r>
    </w:p>
    <w:p w14:paraId="6C955027" w14:textId="77777777" w:rsidR="00613E93" w:rsidRDefault="00613E93" w:rsidP="00613E93">
      <w:bookmarkStart w:id="6" w:name="include_clip_end_63"/>
      <w:bookmarkEnd w:id="6"/>
    </w:p>
    <w:p w14:paraId="3730CD9F" w14:textId="77777777" w:rsidR="00613E93" w:rsidRDefault="00613E93" w:rsidP="00613E93">
      <w:r>
        <w:t>Rep. ATKINSON explained the Veto.</w:t>
      </w:r>
    </w:p>
    <w:p w14:paraId="664D2480" w14:textId="77777777" w:rsidR="00613E93" w:rsidRDefault="00613E93" w:rsidP="00613E93"/>
    <w:p w14:paraId="387E373D" w14:textId="77777777" w:rsidR="00613E93" w:rsidRDefault="009B0A40" w:rsidP="00613E93">
      <w:r>
        <w:br w:type="column"/>
      </w:r>
      <w:r w:rsidR="00613E93">
        <w:t>The question was put, shall the Act become a part of the law, the Veto of his Excellency, the Governor to the contrary notwithstanding, the yeas and nays were taken resulting as follows:</w:t>
      </w:r>
    </w:p>
    <w:p w14:paraId="5D19F8D9" w14:textId="77777777" w:rsidR="00613E93" w:rsidRDefault="00613E93" w:rsidP="00613E93">
      <w:pPr>
        <w:jc w:val="center"/>
      </w:pPr>
      <w:bookmarkStart w:id="7" w:name="vote_start65"/>
      <w:bookmarkEnd w:id="7"/>
      <w:r>
        <w:t>Yeas 90; Nays 1</w:t>
      </w:r>
    </w:p>
    <w:p w14:paraId="486C86EE" w14:textId="77777777" w:rsidR="00613E93" w:rsidRDefault="00613E93" w:rsidP="00613E93">
      <w:pPr>
        <w:jc w:val="center"/>
      </w:pPr>
    </w:p>
    <w:p w14:paraId="06813A19" w14:textId="77777777"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14:paraId="4482D8F0" w14:textId="77777777" w:rsidTr="00613E93">
        <w:tc>
          <w:tcPr>
            <w:tcW w:w="2179" w:type="dxa"/>
            <w:shd w:val="clear" w:color="auto" w:fill="auto"/>
          </w:tcPr>
          <w:p w14:paraId="269E7832" w14:textId="77777777" w:rsidR="00613E93" w:rsidRPr="00613E93" w:rsidRDefault="00613E93" w:rsidP="00613E93">
            <w:pPr>
              <w:keepNext/>
              <w:ind w:firstLine="0"/>
            </w:pPr>
            <w:r>
              <w:t>Alexander</w:t>
            </w:r>
          </w:p>
        </w:tc>
        <w:tc>
          <w:tcPr>
            <w:tcW w:w="2179" w:type="dxa"/>
            <w:shd w:val="clear" w:color="auto" w:fill="auto"/>
          </w:tcPr>
          <w:p w14:paraId="2875E8F6" w14:textId="77777777" w:rsidR="00613E93" w:rsidRPr="00613E93" w:rsidRDefault="00613E93" w:rsidP="00613E93">
            <w:pPr>
              <w:keepNext/>
              <w:ind w:firstLine="0"/>
            </w:pPr>
            <w:r>
              <w:t>Allison</w:t>
            </w:r>
          </w:p>
        </w:tc>
        <w:tc>
          <w:tcPr>
            <w:tcW w:w="2180" w:type="dxa"/>
            <w:shd w:val="clear" w:color="auto" w:fill="auto"/>
          </w:tcPr>
          <w:p w14:paraId="4E76F431" w14:textId="77777777" w:rsidR="00613E93" w:rsidRPr="00613E93" w:rsidRDefault="00613E93" w:rsidP="00613E93">
            <w:pPr>
              <w:keepNext/>
              <w:ind w:firstLine="0"/>
            </w:pPr>
            <w:r>
              <w:t>Atkinson</w:t>
            </w:r>
          </w:p>
        </w:tc>
      </w:tr>
      <w:tr w:rsidR="00613E93" w:rsidRPr="00613E93" w14:paraId="3D4199B2" w14:textId="77777777" w:rsidTr="00613E93">
        <w:tc>
          <w:tcPr>
            <w:tcW w:w="2179" w:type="dxa"/>
            <w:shd w:val="clear" w:color="auto" w:fill="auto"/>
          </w:tcPr>
          <w:p w14:paraId="6AC9408F" w14:textId="77777777" w:rsidR="00613E93" w:rsidRPr="00613E93" w:rsidRDefault="00613E93" w:rsidP="00613E93">
            <w:pPr>
              <w:ind w:firstLine="0"/>
            </w:pPr>
            <w:r>
              <w:t>Bailey</w:t>
            </w:r>
          </w:p>
        </w:tc>
        <w:tc>
          <w:tcPr>
            <w:tcW w:w="2179" w:type="dxa"/>
            <w:shd w:val="clear" w:color="auto" w:fill="auto"/>
          </w:tcPr>
          <w:p w14:paraId="45BE91D4" w14:textId="77777777" w:rsidR="00613E93" w:rsidRPr="00613E93" w:rsidRDefault="00613E93" w:rsidP="00613E93">
            <w:pPr>
              <w:ind w:firstLine="0"/>
            </w:pPr>
            <w:r>
              <w:t>Bamberg</w:t>
            </w:r>
          </w:p>
        </w:tc>
        <w:tc>
          <w:tcPr>
            <w:tcW w:w="2180" w:type="dxa"/>
            <w:shd w:val="clear" w:color="auto" w:fill="auto"/>
          </w:tcPr>
          <w:p w14:paraId="3AED50CD" w14:textId="77777777" w:rsidR="00613E93" w:rsidRPr="00613E93" w:rsidRDefault="00613E93" w:rsidP="00613E93">
            <w:pPr>
              <w:ind w:firstLine="0"/>
            </w:pPr>
            <w:r>
              <w:t>Bennett</w:t>
            </w:r>
          </w:p>
        </w:tc>
      </w:tr>
      <w:tr w:rsidR="00613E93" w:rsidRPr="00613E93" w14:paraId="02F74295" w14:textId="77777777" w:rsidTr="00613E93">
        <w:tc>
          <w:tcPr>
            <w:tcW w:w="2179" w:type="dxa"/>
            <w:shd w:val="clear" w:color="auto" w:fill="auto"/>
          </w:tcPr>
          <w:p w14:paraId="18B2179C" w14:textId="77777777" w:rsidR="00613E93" w:rsidRPr="00613E93" w:rsidRDefault="00613E93" w:rsidP="00613E93">
            <w:pPr>
              <w:ind w:firstLine="0"/>
            </w:pPr>
            <w:r>
              <w:t>Bernstein</w:t>
            </w:r>
          </w:p>
        </w:tc>
        <w:tc>
          <w:tcPr>
            <w:tcW w:w="2179" w:type="dxa"/>
            <w:shd w:val="clear" w:color="auto" w:fill="auto"/>
          </w:tcPr>
          <w:p w14:paraId="03407C44" w14:textId="77777777" w:rsidR="00613E93" w:rsidRPr="00613E93" w:rsidRDefault="00613E93" w:rsidP="00613E93">
            <w:pPr>
              <w:ind w:firstLine="0"/>
            </w:pPr>
            <w:r>
              <w:t>Blackwell</w:t>
            </w:r>
          </w:p>
        </w:tc>
        <w:tc>
          <w:tcPr>
            <w:tcW w:w="2180" w:type="dxa"/>
            <w:shd w:val="clear" w:color="auto" w:fill="auto"/>
          </w:tcPr>
          <w:p w14:paraId="5BEBDFD8" w14:textId="77777777" w:rsidR="00613E93" w:rsidRPr="00613E93" w:rsidRDefault="00613E93" w:rsidP="00613E93">
            <w:pPr>
              <w:ind w:firstLine="0"/>
            </w:pPr>
            <w:r>
              <w:t>Brawley</w:t>
            </w:r>
          </w:p>
        </w:tc>
      </w:tr>
      <w:tr w:rsidR="00613E93" w:rsidRPr="00613E93" w14:paraId="7950C488" w14:textId="77777777" w:rsidTr="00613E93">
        <w:tc>
          <w:tcPr>
            <w:tcW w:w="2179" w:type="dxa"/>
            <w:shd w:val="clear" w:color="auto" w:fill="auto"/>
          </w:tcPr>
          <w:p w14:paraId="62C201D4" w14:textId="77777777" w:rsidR="00613E93" w:rsidRPr="00613E93" w:rsidRDefault="00613E93" w:rsidP="00613E93">
            <w:pPr>
              <w:ind w:firstLine="0"/>
            </w:pPr>
            <w:r>
              <w:t>Brittain</w:t>
            </w:r>
          </w:p>
        </w:tc>
        <w:tc>
          <w:tcPr>
            <w:tcW w:w="2179" w:type="dxa"/>
            <w:shd w:val="clear" w:color="auto" w:fill="auto"/>
          </w:tcPr>
          <w:p w14:paraId="47CD0898" w14:textId="77777777" w:rsidR="00613E93" w:rsidRPr="00613E93" w:rsidRDefault="00613E93" w:rsidP="00613E93">
            <w:pPr>
              <w:ind w:firstLine="0"/>
            </w:pPr>
            <w:r>
              <w:t>Bryant</w:t>
            </w:r>
          </w:p>
        </w:tc>
        <w:tc>
          <w:tcPr>
            <w:tcW w:w="2180" w:type="dxa"/>
            <w:shd w:val="clear" w:color="auto" w:fill="auto"/>
          </w:tcPr>
          <w:p w14:paraId="1FCF9340" w14:textId="77777777" w:rsidR="00613E93" w:rsidRPr="00613E93" w:rsidRDefault="00613E93" w:rsidP="00613E93">
            <w:pPr>
              <w:ind w:firstLine="0"/>
            </w:pPr>
            <w:r>
              <w:t>Burns</w:t>
            </w:r>
          </w:p>
        </w:tc>
      </w:tr>
      <w:tr w:rsidR="00613E93" w:rsidRPr="00613E93" w14:paraId="14F0D110" w14:textId="77777777" w:rsidTr="00613E93">
        <w:tc>
          <w:tcPr>
            <w:tcW w:w="2179" w:type="dxa"/>
            <w:shd w:val="clear" w:color="auto" w:fill="auto"/>
          </w:tcPr>
          <w:p w14:paraId="2A907DC8" w14:textId="77777777" w:rsidR="00613E93" w:rsidRPr="00613E93" w:rsidRDefault="00613E93" w:rsidP="00613E93">
            <w:pPr>
              <w:ind w:firstLine="0"/>
            </w:pPr>
            <w:r>
              <w:t>Bustos</w:t>
            </w:r>
          </w:p>
        </w:tc>
        <w:tc>
          <w:tcPr>
            <w:tcW w:w="2179" w:type="dxa"/>
            <w:shd w:val="clear" w:color="auto" w:fill="auto"/>
          </w:tcPr>
          <w:p w14:paraId="04363C8C" w14:textId="77777777" w:rsidR="00613E93" w:rsidRPr="00613E93" w:rsidRDefault="00613E93" w:rsidP="00613E93">
            <w:pPr>
              <w:ind w:firstLine="0"/>
            </w:pPr>
            <w:r>
              <w:t>Calhoon</w:t>
            </w:r>
          </w:p>
        </w:tc>
        <w:tc>
          <w:tcPr>
            <w:tcW w:w="2180" w:type="dxa"/>
            <w:shd w:val="clear" w:color="auto" w:fill="auto"/>
          </w:tcPr>
          <w:p w14:paraId="2FBD8700" w14:textId="77777777" w:rsidR="00613E93" w:rsidRPr="00613E93" w:rsidRDefault="00613E93" w:rsidP="00613E93">
            <w:pPr>
              <w:ind w:firstLine="0"/>
            </w:pPr>
            <w:r>
              <w:t>Carter</w:t>
            </w:r>
          </w:p>
        </w:tc>
      </w:tr>
      <w:tr w:rsidR="00613E93" w:rsidRPr="00613E93" w14:paraId="7D9669AD" w14:textId="77777777" w:rsidTr="00613E93">
        <w:tc>
          <w:tcPr>
            <w:tcW w:w="2179" w:type="dxa"/>
            <w:shd w:val="clear" w:color="auto" w:fill="auto"/>
          </w:tcPr>
          <w:p w14:paraId="7590FFEB" w14:textId="77777777" w:rsidR="00613E93" w:rsidRPr="00613E93" w:rsidRDefault="00613E93" w:rsidP="00613E93">
            <w:pPr>
              <w:ind w:firstLine="0"/>
            </w:pPr>
            <w:r>
              <w:t>Caskey</w:t>
            </w:r>
          </w:p>
        </w:tc>
        <w:tc>
          <w:tcPr>
            <w:tcW w:w="2179" w:type="dxa"/>
            <w:shd w:val="clear" w:color="auto" w:fill="auto"/>
          </w:tcPr>
          <w:p w14:paraId="56B6C18C" w14:textId="77777777" w:rsidR="00613E93" w:rsidRPr="00613E93" w:rsidRDefault="00613E93" w:rsidP="00613E93">
            <w:pPr>
              <w:ind w:firstLine="0"/>
            </w:pPr>
            <w:r>
              <w:t>Chumley</w:t>
            </w:r>
          </w:p>
        </w:tc>
        <w:tc>
          <w:tcPr>
            <w:tcW w:w="2180" w:type="dxa"/>
            <w:shd w:val="clear" w:color="auto" w:fill="auto"/>
          </w:tcPr>
          <w:p w14:paraId="3C2BF658" w14:textId="77777777" w:rsidR="00613E93" w:rsidRPr="00613E93" w:rsidRDefault="00613E93" w:rsidP="00613E93">
            <w:pPr>
              <w:ind w:firstLine="0"/>
            </w:pPr>
            <w:r>
              <w:t>Clyburn</w:t>
            </w:r>
          </w:p>
        </w:tc>
      </w:tr>
      <w:tr w:rsidR="00613E93" w:rsidRPr="00613E93" w14:paraId="093EC9D0" w14:textId="77777777" w:rsidTr="00613E93">
        <w:tc>
          <w:tcPr>
            <w:tcW w:w="2179" w:type="dxa"/>
            <w:shd w:val="clear" w:color="auto" w:fill="auto"/>
          </w:tcPr>
          <w:p w14:paraId="0E611EA4" w14:textId="77777777" w:rsidR="00613E93" w:rsidRPr="00613E93" w:rsidRDefault="00613E93" w:rsidP="00613E93">
            <w:pPr>
              <w:ind w:firstLine="0"/>
            </w:pPr>
            <w:r>
              <w:t>Cogswell</w:t>
            </w:r>
          </w:p>
        </w:tc>
        <w:tc>
          <w:tcPr>
            <w:tcW w:w="2179" w:type="dxa"/>
            <w:shd w:val="clear" w:color="auto" w:fill="auto"/>
          </w:tcPr>
          <w:p w14:paraId="3EE138BE" w14:textId="77777777" w:rsidR="00613E93" w:rsidRPr="00613E93" w:rsidRDefault="00613E93" w:rsidP="00613E93">
            <w:pPr>
              <w:ind w:firstLine="0"/>
            </w:pPr>
            <w:r>
              <w:t>Collins</w:t>
            </w:r>
          </w:p>
        </w:tc>
        <w:tc>
          <w:tcPr>
            <w:tcW w:w="2180" w:type="dxa"/>
            <w:shd w:val="clear" w:color="auto" w:fill="auto"/>
          </w:tcPr>
          <w:p w14:paraId="614AAF95" w14:textId="77777777" w:rsidR="00613E93" w:rsidRPr="00613E93" w:rsidRDefault="00613E93" w:rsidP="00613E93">
            <w:pPr>
              <w:ind w:firstLine="0"/>
            </w:pPr>
            <w:r>
              <w:t>B. Cox</w:t>
            </w:r>
          </w:p>
        </w:tc>
      </w:tr>
      <w:tr w:rsidR="00613E93" w:rsidRPr="00613E93" w14:paraId="5556E6B5" w14:textId="77777777" w:rsidTr="00613E93">
        <w:tc>
          <w:tcPr>
            <w:tcW w:w="2179" w:type="dxa"/>
            <w:shd w:val="clear" w:color="auto" w:fill="auto"/>
          </w:tcPr>
          <w:p w14:paraId="48D0EC81" w14:textId="77777777" w:rsidR="00613E93" w:rsidRPr="00613E93" w:rsidRDefault="00613E93" w:rsidP="00613E93">
            <w:pPr>
              <w:ind w:firstLine="0"/>
            </w:pPr>
            <w:r>
              <w:t>W. Cox</w:t>
            </w:r>
          </w:p>
        </w:tc>
        <w:tc>
          <w:tcPr>
            <w:tcW w:w="2179" w:type="dxa"/>
            <w:shd w:val="clear" w:color="auto" w:fill="auto"/>
          </w:tcPr>
          <w:p w14:paraId="120DF6B2" w14:textId="77777777" w:rsidR="00613E93" w:rsidRPr="00613E93" w:rsidRDefault="00613E93" w:rsidP="00613E93">
            <w:pPr>
              <w:ind w:firstLine="0"/>
            </w:pPr>
            <w:r>
              <w:t>Dabney</w:t>
            </w:r>
          </w:p>
        </w:tc>
        <w:tc>
          <w:tcPr>
            <w:tcW w:w="2180" w:type="dxa"/>
            <w:shd w:val="clear" w:color="auto" w:fill="auto"/>
          </w:tcPr>
          <w:p w14:paraId="3CBDB85F" w14:textId="77777777" w:rsidR="00613E93" w:rsidRPr="00613E93" w:rsidRDefault="00613E93" w:rsidP="00613E93">
            <w:pPr>
              <w:ind w:firstLine="0"/>
            </w:pPr>
            <w:r>
              <w:t>Daning</w:t>
            </w:r>
          </w:p>
        </w:tc>
      </w:tr>
      <w:tr w:rsidR="00613E93" w:rsidRPr="00613E93" w14:paraId="0A5D638B" w14:textId="77777777" w:rsidTr="00613E93">
        <w:tc>
          <w:tcPr>
            <w:tcW w:w="2179" w:type="dxa"/>
            <w:shd w:val="clear" w:color="auto" w:fill="auto"/>
          </w:tcPr>
          <w:p w14:paraId="01DD9190" w14:textId="77777777" w:rsidR="00613E93" w:rsidRPr="00613E93" w:rsidRDefault="00613E93" w:rsidP="00613E93">
            <w:pPr>
              <w:ind w:firstLine="0"/>
            </w:pPr>
            <w:r>
              <w:t>Davis</w:t>
            </w:r>
          </w:p>
        </w:tc>
        <w:tc>
          <w:tcPr>
            <w:tcW w:w="2179" w:type="dxa"/>
            <w:shd w:val="clear" w:color="auto" w:fill="auto"/>
          </w:tcPr>
          <w:p w14:paraId="2C25F2B1" w14:textId="77777777" w:rsidR="00613E93" w:rsidRPr="00613E93" w:rsidRDefault="00613E93" w:rsidP="00613E93">
            <w:pPr>
              <w:ind w:firstLine="0"/>
            </w:pPr>
            <w:r>
              <w:t>Dillard</w:t>
            </w:r>
          </w:p>
        </w:tc>
        <w:tc>
          <w:tcPr>
            <w:tcW w:w="2180" w:type="dxa"/>
            <w:shd w:val="clear" w:color="auto" w:fill="auto"/>
          </w:tcPr>
          <w:p w14:paraId="46DC3EAE" w14:textId="77777777" w:rsidR="00613E93" w:rsidRPr="00613E93" w:rsidRDefault="00613E93" w:rsidP="00613E93">
            <w:pPr>
              <w:ind w:firstLine="0"/>
            </w:pPr>
            <w:r>
              <w:t>Finlay</w:t>
            </w:r>
          </w:p>
        </w:tc>
      </w:tr>
      <w:tr w:rsidR="00613E93" w:rsidRPr="00613E93" w14:paraId="73FB51ED" w14:textId="77777777" w:rsidTr="00613E93">
        <w:tc>
          <w:tcPr>
            <w:tcW w:w="2179" w:type="dxa"/>
            <w:shd w:val="clear" w:color="auto" w:fill="auto"/>
          </w:tcPr>
          <w:p w14:paraId="3BC0862A" w14:textId="77777777" w:rsidR="00613E93" w:rsidRPr="00613E93" w:rsidRDefault="00613E93" w:rsidP="00613E93">
            <w:pPr>
              <w:ind w:firstLine="0"/>
            </w:pPr>
            <w:r>
              <w:t>Forrest</w:t>
            </w:r>
          </w:p>
        </w:tc>
        <w:tc>
          <w:tcPr>
            <w:tcW w:w="2179" w:type="dxa"/>
            <w:shd w:val="clear" w:color="auto" w:fill="auto"/>
          </w:tcPr>
          <w:p w14:paraId="63E7DBB6" w14:textId="77777777" w:rsidR="00613E93" w:rsidRPr="00613E93" w:rsidRDefault="00613E93" w:rsidP="00613E93">
            <w:pPr>
              <w:ind w:firstLine="0"/>
            </w:pPr>
            <w:r>
              <w:t>Fry</w:t>
            </w:r>
          </w:p>
        </w:tc>
        <w:tc>
          <w:tcPr>
            <w:tcW w:w="2180" w:type="dxa"/>
            <w:shd w:val="clear" w:color="auto" w:fill="auto"/>
          </w:tcPr>
          <w:p w14:paraId="50E4C8E1" w14:textId="77777777" w:rsidR="00613E93" w:rsidRPr="00613E93" w:rsidRDefault="00613E93" w:rsidP="00613E93">
            <w:pPr>
              <w:ind w:firstLine="0"/>
            </w:pPr>
            <w:r>
              <w:t>Garvin</w:t>
            </w:r>
          </w:p>
        </w:tc>
      </w:tr>
      <w:tr w:rsidR="00613E93" w:rsidRPr="00613E93" w14:paraId="1990B158" w14:textId="77777777" w:rsidTr="00613E93">
        <w:tc>
          <w:tcPr>
            <w:tcW w:w="2179" w:type="dxa"/>
            <w:shd w:val="clear" w:color="auto" w:fill="auto"/>
          </w:tcPr>
          <w:p w14:paraId="0B82EA69" w14:textId="77777777" w:rsidR="00613E93" w:rsidRPr="00613E93" w:rsidRDefault="00613E93" w:rsidP="00613E93">
            <w:pPr>
              <w:ind w:firstLine="0"/>
            </w:pPr>
            <w:r>
              <w:t>Gatch</w:t>
            </w:r>
          </w:p>
        </w:tc>
        <w:tc>
          <w:tcPr>
            <w:tcW w:w="2179" w:type="dxa"/>
            <w:shd w:val="clear" w:color="auto" w:fill="auto"/>
          </w:tcPr>
          <w:p w14:paraId="3867749E" w14:textId="77777777" w:rsidR="00613E93" w:rsidRPr="00613E93" w:rsidRDefault="00613E93" w:rsidP="00613E93">
            <w:pPr>
              <w:ind w:firstLine="0"/>
            </w:pPr>
            <w:r>
              <w:t>Gilliam</w:t>
            </w:r>
          </w:p>
        </w:tc>
        <w:tc>
          <w:tcPr>
            <w:tcW w:w="2180" w:type="dxa"/>
            <w:shd w:val="clear" w:color="auto" w:fill="auto"/>
          </w:tcPr>
          <w:p w14:paraId="73F1AD42" w14:textId="77777777" w:rsidR="00613E93" w:rsidRPr="00613E93" w:rsidRDefault="00613E93" w:rsidP="00613E93">
            <w:pPr>
              <w:ind w:firstLine="0"/>
            </w:pPr>
            <w:r>
              <w:t>Gilliard</w:t>
            </w:r>
          </w:p>
        </w:tc>
      </w:tr>
      <w:tr w:rsidR="00613E93" w:rsidRPr="00613E93" w14:paraId="3463A728" w14:textId="77777777" w:rsidTr="00613E93">
        <w:tc>
          <w:tcPr>
            <w:tcW w:w="2179" w:type="dxa"/>
            <w:shd w:val="clear" w:color="auto" w:fill="auto"/>
          </w:tcPr>
          <w:p w14:paraId="5EF033E4" w14:textId="77777777" w:rsidR="00613E93" w:rsidRPr="00613E93" w:rsidRDefault="00613E93" w:rsidP="00613E93">
            <w:pPr>
              <w:ind w:firstLine="0"/>
            </w:pPr>
            <w:r>
              <w:t>Govan</w:t>
            </w:r>
          </w:p>
        </w:tc>
        <w:tc>
          <w:tcPr>
            <w:tcW w:w="2179" w:type="dxa"/>
            <w:shd w:val="clear" w:color="auto" w:fill="auto"/>
          </w:tcPr>
          <w:p w14:paraId="40039123" w14:textId="77777777" w:rsidR="00613E93" w:rsidRPr="00613E93" w:rsidRDefault="00613E93" w:rsidP="00613E93">
            <w:pPr>
              <w:ind w:firstLine="0"/>
            </w:pPr>
            <w:r>
              <w:t>Haddon</w:t>
            </w:r>
          </w:p>
        </w:tc>
        <w:tc>
          <w:tcPr>
            <w:tcW w:w="2180" w:type="dxa"/>
            <w:shd w:val="clear" w:color="auto" w:fill="auto"/>
          </w:tcPr>
          <w:p w14:paraId="63E3C75A" w14:textId="77777777" w:rsidR="00613E93" w:rsidRPr="00613E93" w:rsidRDefault="00613E93" w:rsidP="00613E93">
            <w:pPr>
              <w:ind w:firstLine="0"/>
            </w:pPr>
            <w:r>
              <w:t>Hardee</w:t>
            </w:r>
          </w:p>
        </w:tc>
      </w:tr>
      <w:tr w:rsidR="00613E93" w:rsidRPr="00613E93" w14:paraId="3A686739" w14:textId="77777777" w:rsidTr="00613E93">
        <w:tc>
          <w:tcPr>
            <w:tcW w:w="2179" w:type="dxa"/>
            <w:shd w:val="clear" w:color="auto" w:fill="auto"/>
          </w:tcPr>
          <w:p w14:paraId="6E106CBD" w14:textId="77777777" w:rsidR="00613E93" w:rsidRPr="00613E93" w:rsidRDefault="00613E93" w:rsidP="00613E93">
            <w:pPr>
              <w:ind w:firstLine="0"/>
            </w:pPr>
            <w:r>
              <w:t>Hart</w:t>
            </w:r>
          </w:p>
        </w:tc>
        <w:tc>
          <w:tcPr>
            <w:tcW w:w="2179" w:type="dxa"/>
            <w:shd w:val="clear" w:color="auto" w:fill="auto"/>
          </w:tcPr>
          <w:p w14:paraId="07288C3E" w14:textId="77777777" w:rsidR="00613E93" w:rsidRPr="00613E93" w:rsidRDefault="00613E93" w:rsidP="00613E93">
            <w:pPr>
              <w:ind w:firstLine="0"/>
            </w:pPr>
            <w:r>
              <w:t>Hayes</w:t>
            </w:r>
          </w:p>
        </w:tc>
        <w:tc>
          <w:tcPr>
            <w:tcW w:w="2180" w:type="dxa"/>
            <w:shd w:val="clear" w:color="auto" w:fill="auto"/>
          </w:tcPr>
          <w:p w14:paraId="3998EA7C" w14:textId="77777777" w:rsidR="00613E93" w:rsidRPr="00613E93" w:rsidRDefault="00613E93" w:rsidP="00613E93">
            <w:pPr>
              <w:ind w:firstLine="0"/>
            </w:pPr>
            <w:r>
              <w:t>Henderson-Myers</w:t>
            </w:r>
          </w:p>
        </w:tc>
      </w:tr>
      <w:tr w:rsidR="00613E93" w:rsidRPr="00613E93" w14:paraId="53D7466C" w14:textId="77777777" w:rsidTr="00613E93">
        <w:tc>
          <w:tcPr>
            <w:tcW w:w="2179" w:type="dxa"/>
            <w:shd w:val="clear" w:color="auto" w:fill="auto"/>
          </w:tcPr>
          <w:p w14:paraId="524CB6D2" w14:textId="77777777" w:rsidR="00613E93" w:rsidRPr="00613E93" w:rsidRDefault="00613E93" w:rsidP="00613E93">
            <w:pPr>
              <w:ind w:firstLine="0"/>
            </w:pPr>
            <w:r>
              <w:t>Henegan</w:t>
            </w:r>
          </w:p>
        </w:tc>
        <w:tc>
          <w:tcPr>
            <w:tcW w:w="2179" w:type="dxa"/>
            <w:shd w:val="clear" w:color="auto" w:fill="auto"/>
          </w:tcPr>
          <w:p w14:paraId="640E6A35" w14:textId="77777777" w:rsidR="00613E93" w:rsidRPr="00613E93" w:rsidRDefault="00613E93" w:rsidP="00613E93">
            <w:pPr>
              <w:ind w:firstLine="0"/>
            </w:pPr>
            <w:r>
              <w:t>Hewitt</w:t>
            </w:r>
          </w:p>
        </w:tc>
        <w:tc>
          <w:tcPr>
            <w:tcW w:w="2180" w:type="dxa"/>
            <w:shd w:val="clear" w:color="auto" w:fill="auto"/>
          </w:tcPr>
          <w:p w14:paraId="180D5DE1" w14:textId="77777777" w:rsidR="00613E93" w:rsidRPr="00613E93" w:rsidRDefault="00613E93" w:rsidP="00613E93">
            <w:pPr>
              <w:ind w:firstLine="0"/>
            </w:pPr>
            <w:r>
              <w:t>Hiott</w:t>
            </w:r>
          </w:p>
        </w:tc>
      </w:tr>
      <w:tr w:rsidR="00613E93" w:rsidRPr="00613E93" w14:paraId="3E147F44" w14:textId="77777777" w:rsidTr="00613E93">
        <w:tc>
          <w:tcPr>
            <w:tcW w:w="2179" w:type="dxa"/>
            <w:shd w:val="clear" w:color="auto" w:fill="auto"/>
          </w:tcPr>
          <w:p w14:paraId="04B5743B" w14:textId="77777777" w:rsidR="00613E93" w:rsidRPr="00613E93" w:rsidRDefault="00613E93" w:rsidP="00613E93">
            <w:pPr>
              <w:ind w:firstLine="0"/>
            </w:pPr>
            <w:r>
              <w:t>Hixon</w:t>
            </w:r>
          </w:p>
        </w:tc>
        <w:tc>
          <w:tcPr>
            <w:tcW w:w="2179" w:type="dxa"/>
            <w:shd w:val="clear" w:color="auto" w:fill="auto"/>
          </w:tcPr>
          <w:p w14:paraId="4038AA7D" w14:textId="77777777" w:rsidR="00613E93" w:rsidRPr="00613E93" w:rsidRDefault="00613E93" w:rsidP="00613E93">
            <w:pPr>
              <w:ind w:firstLine="0"/>
            </w:pPr>
            <w:r>
              <w:t>Hosey</w:t>
            </w:r>
          </w:p>
        </w:tc>
        <w:tc>
          <w:tcPr>
            <w:tcW w:w="2180" w:type="dxa"/>
            <w:shd w:val="clear" w:color="auto" w:fill="auto"/>
          </w:tcPr>
          <w:p w14:paraId="58F159F2" w14:textId="77777777" w:rsidR="00613E93" w:rsidRPr="00613E93" w:rsidRDefault="00613E93" w:rsidP="00613E93">
            <w:pPr>
              <w:ind w:firstLine="0"/>
            </w:pPr>
            <w:r>
              <w:t>Hyde</w:t>
            </w:r>
          </w:p>
        </w:tc>
      </w:tr>
      <w:tr w:rsidR="00613E93" w:rsidRPr="00613E93" w14:paraId="2CBE23F7" w14:textId="77777777" w:rsidTr="00613E93">
        <w:tc>
          <w:tcPr>
            <w:tcW w:w="2179" w:type="dxa"/>
            <w:shd w:val="clear" w:color="auto" w:fill="auto"/>
          </w:tcPr>
          <w:p w14:paraId="33633230" w14:textId="77777777" w:rsidR="00613E93" w:rsidRPr="00613E93" w:rsidRDefault="00613E93" w:rsidP="00613E93">
            <w:pPr>
              <w:ind w:firstLine="0"/>
            </w:pPr>
            <w:r>
              <w:t>J. L. Johnson</w:t>
            </w:r>
          </w:p>
        </w:tc>
        <w:tc>
          <w:tcPr>
            <w:tcW w:w="2179" w:type="dxa"/>
            <w:shd w:val="clear" w:color="auto" w:fill="auto"/>
          </w:tcPr>
          <w:p w14:paraId="7F893725" w14:textId="77777777" w:rsidR="00613E93" w:rsidRPr="00613E93" w:rsidRDefault="00613E93" w:rsidP="00613E93">
            <w:pPr>
              <w:ind w:firstLine="0"/>
            </w:pPr>
            <w:r>
              <w:t>K. O. Johnson</w:t>
            </w:r>
          </w:p>
        </w:tc>
        <w:tc>
          <w:tcPr>
            <w:tcW w:w="2180" w:type="dxa"/>
            <w:shd w:val="clear" w:color="auto" w:fill="auto"/>
          </w:tcPr>
          <w:p w14:paraId="4E15933B" w14:textId="77777777" w:rsidR="00613E93" w:rsidRPr="00613E93" w:rsidRDefault="00613E93" w:rsidP="00613E93">
            <w:pPr>
              <w:ind w:firstLine="0"/>
            </w:pPr>
            <w:r>
              <w:t>Jones</w:t>
            </w:r>
          </w:p>
        </w:tc>
      </w:tr>
      <w:tr w:rsidR="00613E93" w:rsidRPr="00613E93" w14:paraId="690D8768" w14:textId="77777777" w:rsidTr="00613E93">
        <w:tc>
          <w:tcPr>
            <w:tcW w:w="2179" w:type="dxa"/>
            <w:shd w:val="clear" w:color="auto" w:fill="auto"/>
          </w:tcPr>
          <w:p w14:paraId="157672EE" w14:textId="77777777" w:rsidR="00613E93" w:rsidRPr="00613E93" w:rsidRDefault="00613E93" w:rsidP="00613E93">
            <w:pPr>
              <w:ind w:firstLine="0"/>
            </w:pPr>
            <w:r>
              <w:t>Jordan</w:t>
            </w:r>
          </w:p>
        </w:tc>
        <w:tc>
          <w:tcPr>
            <w:tcW w:w="2179" w:type="dxa"/>
            <w:shd w:val="clear" w:color="auto" w:fill="auto"/>
          </w:tcPr>
          <w:p w14:paraId="7C23D0C6" w14:textId="77777777" w:rsidR="00613E93" w:rsidRPr="00613E93" w:rsidRDefault="00613E93" w:rsidP="00613E93">
            <w:pPr>
              <w:ind w:firstLine="0"/>
            </w:pPr>
            <w:r>
              <w:t>Kirby</w:t>
            </w:r>
          </w:p>
        </w:tc>
        <w:tc>
          <w:tcPr>
            <w:tcW w:w="2180" w:type="dxa"/>
            <w:shd w:val="clear" w:color="auto" w:fill="auto"/>
          </w:tcPr>
          <w:p w14:paraId="050D449A" w14:textId="77777777" w:rsidR="00613E93" w:rsidRPr="00613E93" w:rsidRDefault="00613E93" w:rsidP="00613E93">
            <w:pPr>
              <w:ind w:firstLine="0"/>
            </w:pPr>
            <w:r>
              <w:t>Ligon</w:t>
            </w:r>
          </w:p>
        </w:tc>
      </w:tr>
      <w:tr w:rsidR="00613E93" w:rsidRPr="00613E93" w14:paraId="390520E9" w14:textId="77777777" w:rsidTr="00613E93">
        <w:tc>
          <w:tcPr>
            <w:tcW w:w="2179" w:type="dxa"/>
            <w:shd w:val="clear" w:color="auto" w:fill="auto"/>
          </w:tcPr>
          <w:p w14:paraId="47109B37" w14:textId="77777777" w:rsidR="00613E93" w:rsidRPr="00613E93" w:rsidRDefault="00613E93" w:rsidP="00613E93">
            <w:pPr>
              <w:ind w:firstLine="0"/>
            </w:pPr>
            <w:r>
              <w:t>Long</w:t>
            </w:r>
          </w:p>
        </w:tc>
        <w:tc>
          <w:tcPr>
            <w:tcW w:w="2179" w:type="dxa"/>
            <w:shd w:val="clear" w:color="auto" w:fill="auto"/>
          </w:tcPr>
          <w:p w14:paraId="631F5F2D" w14:textId="77777777" w:rsidR="00613E93" w:rsidRPr="00613E93" w:rsidRDefault="00613E93" w:rsidP="00613E93">
            <w:pPr>
              <w:ind w:firstLine="0"/>
            </w:pPr>
            <w:r>
              <w:t>Lowe</w:t>
            </w:r>
          </w:p>
        </w:tc>
        <w:tc>
          <w:tcPr>
            <w:tcW w:w="2180" w:type="dxa"/>
            <w:shd w:val="clear" w:color="auto" w:fill="auto"/>
          </w:tcPr>
          <w:p w14:paraId="45932527" w14:textId="77777777" w:rsidR="00613E93" w:rsidRPr="00613E93" w:rsidRDefault="00613E93" w:rsidP="00613E93">
            <w:pPr>
              <w:ind w:firstLine="0"/>
            </w:pPr>
            <w:r>
              <w:t>Lucas</w:t>
            </w:r>
          </w:p>
        </w:tc>
      </w:tr>
      <w:tr w:rsidR="00613E93" w:rsidRPr="00613E93" w14:paraId="16442300" w14:textId="77777777" w:rsidTr="00613E93">
        <w:tc>
          <w:tcPr>
            <w:tcW w:w="2179" w:type="dxa"/>
            <w:shd w:val="clear" w:color="auto" w:fill="auto"/>
          </w:tcPr>
          <w:p w14:paraId="14CC5906" w14:textId="77777777" w:rsidR="00613E93" w:rsidRPr="00613E93" w:rsidRDefault="00613E93" w:rsidP="00613E93">
            <w:pPr>
              <w:ind w:firstLine="0"/>
            </w:pPr>
            <w:r>
              <w:t>Magnuson</w:t>
            </w:r>
          </w:p>
        </w:tc>
        <w:tc>
          <w:tcPr>
            <w:tcW w:w="2179" w:type="dxa"/>
            <w:shd w:val="clear" w:color="auto" w:fill="auto"/>
          </w:tcPr>
          <w:p w14:paraId="7E7FEE81" w14:textId="77777777" w:rsidR="00613E93" w:rsidRPr="00613E93" w:rsidRDefault="00613E93" w:rsidP="00613E93">
            <w:pPr>
              <w:ind w:firstLine="0"/>
            </w:pPr>
            <w:r>
              <w:t>Matthews</w:t>
            </w:r>
          </w:p>
        </w:tc>
        <w:tc>
          <w:tcPr>
            <w:tcW w:w="2180" w:type="dxa"/>
            <w:shd w:val="clear" w:color="auto" w:fill="auto"/>
          </w:tcPr>
          <w:p w14:paraId="0CEDB4F7" w14:textId="77777777" w:rsidR="00613E93" w:rsidRPr="00613E93" w:rsidRDefault="00613E93" w:rsidP="00613E93">
            <w:pPr>
              <w:ind w:firstLine="0"/>
            </w:pPr>
            <w:r>
              <w:t>May</w:t>
            </w:r>
          </w:p>
        </w:tc>
      </w:tr>
      <w:tr w:rsidR="00613E93" w:rsidRPr="00613E93" w14:paraId="5F585657" w14:textId="77777777" w:rsidTr="00613E93">
        <w:tc>
          <w:tcPr>
            <w:tcW w:w="2179" w:type="dxa"/>
            <w:shd w:val="clear" w:color="auto" w:fill="auto"/>
          </w:tcPr>
          <w:p w14:paraId="4EFF847A" w14:textId="77777777" w:rsidR="00613E93" w:rsidRPr="00613E93" w:rsidRDefault="00613E93" w:rsidP="00613E93">
            <w:pPr>
              <w:ind w:firstLine="0"/>
            </w:pPr>
            <w:r>
              <w:t>McCravy</w:t>
            </w:r>
          </w:p>
        </w:tc>
        <w:tc>
          <w:tcPr>
            <w:tcW w:w="2179" w:type="dxa"/>
            <w:shd w:val="clear" w:color="auto" w:fill="auto"/>
          </w:tcPr>
          <w:p w14:paraId="3B8A0F1E" w14:textId="77777777" w:rsidR="00613E93" w:rsidRPr="00613E93" w:rsidRDefault="00613E93" w:rsidP="00613E93">
            <w:pPr>
              <w:ind w:firstLine="0"/>
            </w:pPr>
            <w:r>
              <w:t>McGarry</w:t>
            </w:r>
          </w:p>
        </w:tc>
        <w:tc>
          <w:tcPr>
            <w:tcW w:w="2180" w:type="dxa"/>
            <w:shd w:val="clear" w:color="auto" w:fill="auto"/>
          </w:tcPr>
          <w:p w14:paraId="3A72C0B9" w14:textId="77777777" w:rsidR="00613E93" w:rsidRPr="00613E93" w:rsidRDefault="00613E93" w:rsidP="00613E93">
            <w:pPr>
              <w:ind w:firstLine="0"/>
            </w:pPr>
            <w:r>
              <w:t>McGinnis</w:t>
            </w:r>
          </w:p>
        </w:tc>
      </w:tr>
      <w:tr w:rsidR="00613E93" w:rsidRPr="00613E93" w14:paraId="2BFEF3BB" w14:textId="77777777" w:rsidTr="00613E93">
        <w:tc>
          <w:tcPr>
            <w:tcW w:w="2179" w:type="dxa"/>
            <w:shd w:val="clear" w:color="auto" w:fill="auto"/>
          </w:tcPr>
          <w:p w14:paraId="5AF53F57" w14:textId="77777777" w:rsidR="00613E93" w:rsidRPr="00613E93" w:rsidRDefault="00613E93" w:rsidP="00613E93">
            <w:pPr>
              <w:ind w:firstLine="0"/>
            </w:pPr>
            <w:r>
              <w:t>McKnight</w:t>
            </w:r>
          </w:p>
        </w:tc>
        <w:tc>
          <w:tcPr>
            <w:tcW w:w="2179" w:type="dxa"/>
            <w:shd w:val="clear" w:color="auto" w:fill="auto"/>
          </w:tcPr>
          <w:p w14:paraId="0D8BD07D" w14:textId="77777777" w:rsidR="00613E93" w:rsidRPr="00613E93" w:rsidRDefault="00613E93" w:rsidP="00613E93">
            <w:pPr>
              <w:ind w:firstLine="0"/>
            </w:pPr>
            <w:r>
              <w:t>T. Moore</w:t>
            </w:r>
          </w:p>
        </w:tc>
        <w:tc>
          <w:tcPr>
            <w:tcW w:w="2180" w:type="dxa"/>
            <w:shd w:val="clear" w:color="auto" w:fill="auto"/>
          </w:tcPr>
          <w:p w14:paraId="47CA03C2" w14:textId="77777777" w:rsidR="00613E93" w:rsidRPr="00613E93" w:rsidRDefault="00613E93" w:rsidP="00613E93">
            <w:pPr>
              <w:ind w:firstLine="0"/>
            </w:pPr>
            <w:r>
              <w:t>Morgan</w:t>
            </w:r>
          </w:p>
        </w:tc>
      </w:tr>
      <w:tr w:rsidR="00613E93" w:rsidRPr="00613E93" w14:paraId="6DCF7DF2" w14:textId="77777777" w:rsidTr="00613E93">
        <w:tc>
          <w:tcPr>
            <w:tcW w:w="2179" w:type="dxa"/>
            <w:shd w:val="clear" w:color="auto" w:fill="auto"/>
          </w:tcPr>
          <w:p w14:paraId="6ED926FF" w14:textId="77777777" w:rsidR="00613E93" w:rsidRPr="00613E93" w:rsidRDefault="00613E93" w:rsidP="00613E93">
            <w:pPr>
              <w:ind w:firstLine="0"/>
            </w:pPr>
            <w:r>
              <w:t>D. C. Moss</w:t>
            </w:r>
          </w:p>
        </w:tc>
        <w:tc>
          <w:tcPr>
            <w:tcW w:w="2179" w:type="dxa"/>
            <w:shd w:val="clear" w:color="auto" w:fill="auto"/>
          </w:tcPr>
          <w:p w14:paraId="1BB9EB37" w14:textId="77777777" w:rsidR="00613E93" w:rsidRPr="00613E93" w:rsidRDefault="00613E93" w:rsidP="00613E93">
            <w:pPr>
              <w:ind w:firstLine="0"/>
            </w:pPr>
            <w:r>
              <w:t>V. S. Moss</w:t>
            </w:r>
          </w:p>
        </w:tc>
        <w:tc>
          <w:tcPr>
            <w:tcW w:w="2180" w:type="dxa"/>
            <w:shd w:val="clear" w:color="auto" w:fill="auto"/>
          </w:tcPr>
          <w:p w14:paraId="46816A15" w14:textId="77777777" w:rsidR="00613E93" w:rsidRPr="00613E93" w:rsidRDefault="00613E93" w:rsidP="00613E93">
            <w:pPr>
              <w:ind w:firstLine="0"/>
            </w:pPr>
            <w:r>
              <w:t>B. Newton</w:t>
            </w:r>
          </w:p>
        </w:tc>
      </w:tr>
      <w:tr w:rsidR="00613E93" w:rsidRPr="00613E93" w14:paraId="2593295E" w14:textId="77777777" w:rsidTr="00613E93">
        <w:tc>
          <w:tcPr>
            <w:tcW w:w="2179" w:type="dxa"/>
            <w:shd w:val="clear" w:color="auto" w:fill="auto"/>
          </w:tcPr>
          <w:p w14:paraId="4C1F9058" w14:textId="77777777" w:rsidR="00613E93" w:rsidRPr="00613E93" w:rsidRDefault="00613E93" w:rsidP="00613E93">
            <w:pPr>
              <w:ind w:firstLine="0"/>
            </w:pPr>
            <w:r>
              <w:t>Nutt</w:t>
            </w:r>
          </w:p>
        </w:tc>
        <w:tc>
          <w:tcPr>
            <w:tcW w:w="2179" w:type="dxa"/>
            <w:shd w:val="clear" w:color="auto" w:fill="auto"/>
          </w:tcPr>
          <w:p w14:paraId="71F15B4E" w14:textId="77777777" w:rsidR="00613E93" w:rsidRPr="00613E93" w:rsidRDefault="00613E93" w:rsidP="00613E93">
            <w:pPr>
              <w:ind w:firstLine="0"/>
            </w:pPr>
            <w:r>
              <w:t>Oremus</w:t>
            </w:r>
          </w:p>
        </w:tc>
        <w:tc>
          <w:tcPr>
            <w:tcW w:w="2180" w:type="dxa"/>
            <w:shd w:val="clear" w:color="auto" w:fill="auto"/>
          </w:tcPr>
          <w:p w14:paraId="5348A949" w14:textId="77777777" w:rsidR="00613E93" w:rsidRPr="00613E93" w:rsidRDefault="00613E93" w:rsidP="00613E93">
            <w:pPr>
              <w:ind w:firstLine="0"/>
            </w:pPr>
            <w:r>
              <w:t>Ott</w:t>
            </w:r>
          </w:p>
        </w:tc>
      </w:tr>
      <w:tr w:rsidR="00613E93" w:rsidRPr="00613E93" w14:paraId="2CC8AF4A" w14:textId="77777777" w:rsidTr="00613E93">
        <w:tc>
          <w:tcPr>
            <w:tcW w:w="2179" w:type="dxa"/>
            <w:shd w:val="clear" w:color="auto" w:fill="auto"/>
          </w:tcPr>
          <w:p w14:paraId="19A6B871" w14:textId="77777777" w:rsidR="00613E93" w:rsidRPr="00613E93" w:rsidRDefault="00613E93" w:rsidP="00613E93">
            <w:pPr>
              <w:ind w:firstLine="0"/>
            </w:pPr>
            <w:r>
              <w:t>Pope</w:t>
            </w:r>
          </w:p>
        </w:tc>
        <w:tc>
          <w:tcPr>
            <w:tcW w:w="2179" w:type="dxa"/>
            <w:shd w:val="clear" w:color="auto" w:fill="auto"/>
          </w:tcPr>
          <w:p w14:paraId="2BFE90DB" w14:textId="77777777" w:rsidR="00613E93" w:rsidRPr="00613E93" w:rsidRDefault="00613E93" w:rsidP="00613E93">
            <w:pPr>
              <w:ind w:firstLine="0"/>
            </w:pPr>
            <w:r>
              <w:t>Rivers</w:t>
            </w:r>
          </w:p>
        </w:tc>
        <w:tc>
          <w:tcPr>
            <w:tcW w:w="2180" w:type="dxa"/>
            <w:shd w:val="clear" w:color="auto" w:fill="auto"/>
          </w:tcPr>
          <w:p w14:paraId="6007F82D" w14:textId="77777777" w:rsidR="00613E93" w:rsidRPr="00613E93" w:rsidRDefault="00613E93" w:rsidP="00613E93">
            <w:pPr>
              <w:ind w:firstLine="0"/>
            </w:pPr>
            <w:r>
              <w:t>Robinson</w:t>
            </w:r>
          </w:p>
        </w:tc>
      </w:tr>
      <w:tr w:rsidR="00613E93" w:rsidRPr="00613E93" w14:paraId="3D855D75" w14:textId="77777777" w:rsidTr="00613E93">
        <w:tc>
          <w:tcPr>
            <w:tcW w:w="2179" w:type="dxa"/>
            <w:shd w:val="clear" w:color="auto" w:fill="auto"/>
          </w:tcPr>
          <w:p w14:paraId="29F974AA" w14:textId="77777777" w:rsidR="00613E93" w:rsidRPr="00613E93" w:rsidRDefault="00613E93" w:rsidP="00613E93">
            <w:pPr>
              <w:ind w:firstLine="0"/>
            </w:pPr>
            <w:r>
              <w:t>Rose</w:t>
            </w:r>
          </w:p>
        </w:tc>
        <w:tc>
          <w:tcPr>
            <w:tcW w:w="2179" w:type="dxa"/>
            <w:shd w:val="clear" w:color="auto" w:fill="auto"/>
          </w:tcPr>
          <w:p w14:paraId="61FD5BDF" w14:textId="77777777" w:rsidR="00613E93" w:rsidRPr="00613E93" w:rsidRDefault="00613E93" w:rsidP="00613E93">
            <w:pPr>
              <w:ind w:firstLine="0"/>
            </w:pPr>
            <w:r>
              <w:t>Sandifer</w:t>
            </w:r>
          </w:p>
        </w:tc>
        <w:tc>
          <w:tcPr>
            <w:tcW w:w="2180" w:type="dxa"/>
            <w:shd w:val="clear" w:color="auto" w:fill="auto"/>
          </w:tcPr>
          <w:p w14:paraId="4FBA6A1B" w14:textId="77777777" w:rsidR="00613E93" w:rsidRPr="00613E93" w:rsidRDefault="00613E93" w:rsidP="00613E93">
            <w:pPr>
              <w:ind w:firstLine="0"/>
            </w:pPr>
            <w:r>
              <w:t>Simrill</w:t>
            </w:r>
          </w:p>
        </w:tc>
      </w:tr>
      <w:tr w:rsidR="00613E93" w:rsidRPr="00613E93" w14:paraId="593F4D09" w14:textId="77777777" w:rsidTr="00613E93">
        <w:tc>
          <w:tcPr>
            <w:tcW w:w="2179" w:type="dxa"/>
            <w:shd w:val="clear" w:color="auto" w:fill="auto"/>
          </w:tcPr>
          <w:p w14:paraId="405F2E91" w14:textId="77777777" w:rsidR="00613E93" w:rsidRPr="00613E93" w:rsidRDefault="00613E93" w:rsidP="00613E93">
            <w:pPr>
              <w:ind w:firstLine="0"/>
            </w:pPr>
            <w:r>
              <w:t>G. R. Smith</w:t>
            </w:r>
          </w:p>
        </w:tc>
        <w:tc>
          <w:tcPr>
            <w:tcW w:w="2179" w:type="dxa"/>
            <w:shd w:val="clear" w:color="auto" w:fill="auto"/>
          </w:tcPr>
          <w:p w14:paraId="1E8A3B15" w14:textId="77777777" w:rsidR="00613E93" w:rsidRPr="00613E93" w:rsidRDefault="00613E93" w:rsidP="00613E93">
            <w:pPr>
              <w:ind w:firstLine="0"/>
            </w:pPr>
            <w:r>
              <w:t>M. M. Smith</w:t>
            </w:r>
          </w:p>
        </w:tc>
        <w:tc>
          <w:tcPr>
            <w:tcW w:w="2180" w:type="dxa"/>
            <w:shd w:val="clear" w:color="auto" w:fill="auto"/>
          </w:tcPr>
          <w:p w14:paraId="38095644" w14:textId="77777777" w:rsidR="00613E93" w:rsidRPr="00613E93" w:rsidRDefault="00613E93" w:rsidP="00613E93">
            <w:pPr>
              <w:ind w:firstLine="0"/>
            </w:pPr>
            <w:r>
              <w:t>Stavrinakis</w:t>
            </w:r>
          </w:p>
        </w:tc>
      </w:tr>
      <w:tr w:rsidR="00613E93" w:rsidRPr="00613E93" w14:paraId="5FC3CF30" w14:textId="77777777" w:rsidTr="00613E93">
        <w:tc>
          <w:tcPr>
            <w:tcW w:w="2179" w:type="dxa"/>
            <w:shd w:val="clear" w:color="auto" w:fill="auto"/>
          </w:tcPr>
          <w:p w14:paraId="6C7B4668" w14:textId="77777777" w:rsidR="00613E93" w:rsidRPr="00613E93" w:rsidRDefault="00613E93" w:rsidP="00613E93">
            <w:pPr>
              <w:ind w:firstLine="0"/>
            </w:pPr>
            <w:r>
              <w:t>Taylor</w:t>
            </w:r>
          </w:p>
        </w:tc>
        <w:tc>
          <w:tcPr>
            <w:tcW w:w="2179" w:type="dxa"/>
            <w:shd w:val="clear" w:color="auto" w:fill="auto"/>
          </w:tcPr>
          <w:p w14:paraId="5048F273" w14:textId="77777777" w:rsidR="00613E93" w:rsidRPr="00613E93" w:rsidRDefault="00613E93" w:rsidP="00613E93">
            <w:pPr>
              <w:ind w:firstLine="0"/>
            </w:pPr>
            <w:r>
              <w:t>Tedder</w:t>
            </w:r>
          </w:p>
        </w:tc>
        <w:tc>
          <w:tcPr>
            <w:tcW w:w="2180" w:type="dxa"/>
            <w:shd w:val="clear" w:color="auto" w:fill="auto"/>
          </w:tcPr>
          <w:p w14:paraId="198A0A8F" w14:textId="77777777" w:rsidR="00613E93" w:rsidRPr="00613E93" w:rsidRDefault="00613E93" w:rsidP="00613E93">
            <w:pPr>
              <w:ind w:firstLine="0"/>
            </w:pPr>
            <w:r>
              <w:t>Thigpen</w:t>
            </w:r>
          </w:p>
        </w:tc>
      </w:tr>
      <w:tr w:rsidR="00613E93" w:rsidRPr="00613E93" w14:paraId="7F918A5B" w14:textId="77777777" w:rsidTr="00613E93">
        <w:tc>
          <w:tcPr>
            <w:tcW w:w="2179" w:type="dxa"/>
            <w:shd w:val="clear" w:color="auto" w:fill="auto"/>
          </w:tcPr>
          <w:p w14:paraId="75F049F6" w14:textId="77777777" w:rsidR="00613E93" w:rsidRPr="00613E93" w:rsidRDefault="00613E93" w:rsidP="00613E93">
            <w:pPr>
              <w:ind w:firstLine="0"/>
            </w:pPr>
            <w:r>
              <w:t>Weeks</w:t>
            </w:r>
          </w:p>
        </w:tc>
        <w:tc>
          <w:tcPr>
            <w:tcW w:w="2179" w:type="dxa"/>
            <w:shd w:val="clear" w:color="auto" w:fill="auto"/>
          </w:tcPr>
          <w:p w14:paraId="1E52674B" w14:textId="77777777" w:rsidR="00613E93" w:rsidRPr="00613E93" w:rsidRDefault="00613E93" w:rsidP="00613E93">
            <w:pPr>
              <w:ind w:firstLine="0"/>
            </w:pPr>
            <w:r>
              <w:t>West</w:t>
            </w:r>
          </w:p>
        </w:tc>
        <w:tc>
          <w:tcPr>
            <w:tcW w:w="2180" w:type="dxa"/>
            <w:shd w:val="clear" w:color="auto" w:fill="auto"/>
          </w:tcPr>
          <w:p w14:paraId="5A5164B6" w14:textId="77777777" w:rsidR="00613E93" w:rsidRPr="00613E93" w:rsidRDefault="00613E93" w:rsidP="00613E93">
            <w:pPr>
              <w:ind w:firstLine="0"/>
            </w:pPr>
            <w:r>
              <w:t>Wetmore</w:t>
            </w:r>
          </w:p>
        </w:tc>
      </w:tr>
      <w:tr w:rsidR="00613E93" w:rsidRPr="00613E93" w14:paraId="68FD81EF" w14:textId="77777777" w:rsidTr="00613E93">
        <w:tc>
          <w:tcPr>
            <w:tcW w:w="2179" w:type="dxa"/>
            <w:shd w:val="clear" w:color="auto" w:fill="auto"/>
          </w:tcPr>
          <w:p w14:paraId="0D75C903" w14:textId="77777777" w:rsidR="00613E93" w:rsidRPr="00613E93" w:rsidRDefault="00613E93" w:rsidP="00613E93">
            <w:pPr>
              <w:keepNext/>
              <w:ind w:firstLine="0"/>
            </w:pPr>
            <w:r>
              <w:t>Wheeler</w:t>
            </w:r>
          </w:p>
        </w:tc>
        <w:tc>
          <w:tcPr>
            <w:tcW w:w="2179" w:type="dxa"/>
            <w:shd w:val="clear" w:color="auto" w:fill="auto"/>
          </w:tcPr>
          <w:p w14:paraId="7AAD269E" w14:textId="77777777" w:rsidR="00613E93" w:rsidRPr="00613E93" w:rsidRDefault="00613E93" w:rsidP="00613E93">
            <w:pPr>
              <w:keepNext/>
              <w:ind w:firstLine="0"/>
            </w:pPr>
            <w:r>
              <w:t>White</w:t>
            </w:r>
          </w:p>
        </w:tc>
        <w:tc>
          <w:tcPr>
            <w:tcW w:w="2180" w:type="dxa"/>
            <w:shd w:val="clear" w:color="auto" w:fill="auto"/>
          </w:tcPr>
          <w:p w14:paraId="5FAF73E2" w14:textId="77777777" w:rsidR="00613E93" w:rsidRPr="00613E93" w:rsidRDefault="00613E93" w:rsidP="00613E93">
            <w:pPr>
              <w:keepNext/>
              <w:ind w:firstLine="0"/>
            </w:pPr>
            <w:r>
              <w:t>Whitmire</w:t>
            </w:r>
          </w:p>
        </w:tc>
      </w:tr>
      <w:tr w:rsidR="00613E93" w:rsidRPr="00613E93" w14:paraId="4D1D8F36" w14:textId="77777777" w:rsidTr="00613E93">
        <w:tc>
          <w:tcPr>
            <w:tcW w:w="2179" w:type="dxa"/>
            <w:shd w:val="clear" w:color="auto" w:fill="auto"/>
          </w:tcPr>
          <w:p w14:paraId="606EB00C" w14:textId="77777777" w:rsidR="00613E93" w:rsidRPr="00613E93" w:rsidRDefault="00613E93" w:rsidP="00613E93">
            <w:pPr>
              <w:keepNext/>
              <w:ind w:firstLine="0"/>
            </w:pPr>
            <w:r>
              <w:t>R. Williams</w:t>
            </w:r>
          </w:p>
        </w:tc>
        <w:tc>
          <w:tcPr>
            <w:tcW w:w="2179" w:type="dxa"/>
            <w:shd w:val="clear" w:color="auto" w:fill="auto"/>
          </w:tcPr>
          <w:p w14:paraId="1164B0BA" w14:textId="77777777" w:rsidR="00613E93" w:rsidRPr="00613E93" w:rsidRDefault="00613E93" w:rsidP="00613E93">
            <w:pPr>
              <w:keepNext/>
              <w:ind w:firstLine="0"/>
            </w:pPr>
            <w:r>
              <w:t>Wooten</w:t>
            </w:r>
          </w:p>
        </w:tc>
        <w:tc>
          <w:tcPr>
            <w:tcW w:w="2180" w:type="dxa"/>
            <w:shd w:val="clear" w:color="auto" w:fill="auto"/>
          </w:tcPr>
          <w:p w14:paraId="5EDC866B" w14:textId="77777777" w:rsidR="00613E93" w:rsidRPr="00613E93" w:rsidRDefault="00613E93" w:rsidP="00613E93">
            <w:pPr>
              <w:keepNext/>
              <w:ind w:firstLine="0"/>
            </w:pPr>
            <w:r>
              <w:t>Yow</w:t>
            </w:r>
          </w:p>
        </w:tc>
      </w:tr>
    </w:tbl>
    <w:p w14:paraId="020BEA61" w14:textId="77777777" w:rsidR="00613E93" w:rsidRDefault="00613E93" w:rsidP="00613E93"/>
    <w:p w14:paraId="1E2B43F6" w14:textId="77777777" w:rsidR="00613E93" w:rsidRDefault="00613E93" w:rsidP="00613E93">
      <w:pPr>
        <w:jc w:val="center"/>
        <w:rPr>
          <w:b/>
        </w:rPr>
      </w:pPr>
      <w:r w:rsidRPr="00613E93">
        <w:rPr>
          <w:b/>
        </w:rPr>
        <w:t>Total--90</w:t>
      </w:r>
    </w:p>
    <w:p w14:paraId="7CDAFB19" w14:textId="77777777" w:rsidR="00613E93" w:rsidRDefault="00613E93" w:rsidP="00613E93">
      <w:pPr>
        <w:jc w:val="center"/>
        <w:rPr>
          <w:b/>
        </w:rPr>
      </w:pPr>
    </w:p>
    <w:p w14:paraId="77DFF0E7" w14:textId="77777777" w:rsidR="00613E93" w:rsidRDefault="009B0A40" w:rsidP="00613E93">
      <w:pPr>
        <w:ind w:firstLine="0"/>
      </w:pPr>
      <w:r>
        <w:br w:type="column"/>
      </w:r>
      <w:r w:rsidR="00613E93" w:rsidRPr="00613E93">
        <w:t xml:space="preserve"> </w:t>
      </w:r>
      <w:r w:rsidR="00613E93">
        <w:t>Those who voted in the negative are:</w:t>
      </w:r>
    </w:p>
    <w:tbl>
      <w:tblPr>
        <w:tblW w:w="0" w:type="auto"/>
        <w:tblLayout w:type="fixed"/>
        <w:tblLook w:val="0000" w:firstRow="0" w:lastRow="0" w:firstColumn="0" w:lastColumn="0" w:noHBand="0" w:noVBand="0"/>
      </w:tblPr>
      <w:tblGrid>
        <w:gridCol w:w="2179"/>
        <w:gridCol w:w="2179"/>
        <w:gridCol w:w="2180"/>
      </w:tblGrid>
      <w:tr w:rsidR="00613E93" w:rsidRPr="00613E93" w14:paraId="3981B382" w14:textId="77777777" w:rsidTr="00613E93">
        <w:tc>
          <w:tcPr>
            <w:tcW w:w="2179" w:type="dxa"/>
            <w:shd w:val="clear" w:color="auto" w:fill="auto"/>
          </w:tcPr>
          <w:p w14:paraId="6529D3D0" w14:textId="77777777" w:rsidR="00613E93" w:rsidRPr="00613E93" w:rsidRDefault="00613E93" w:rsidP="00613E93">
            <w:pPr>
              <w:keepNext/>
              <w:ind w:firstLine="0"/>
            </w:pPr>
            <w:r>
              <w:t>King</w:t>
            </w:r>
          </w:p>
        </w:tc>
        <w:tc>
          <w:tcPr>
            <w:tcW w:w="2179" w:type="dxa"/>
            <w:shd w:val="clear" w:color="auto" w:fill="auto"/>
          </w:tcPr>
          <w:p w14:paraId="10AFC32F" w14:textId="77777777" w:rsidR="00613E93" w:rsidRPr="00613E93" w:rsidRDefault="00613E93" w:rsidP="00613E93">
            <w:pPr>
              <w:keepNext/>
              <w:ind w:firstLine="0"/>
            </w:pPr>
          </w:p>
        </w:tc>
        <w:tc>
          <w:tcPr>
            <w:tcW w:w="2180" w:type="dxa"/>
            <w:shd w:val="clear" w:color="auto" w:fill="auto"/>
          </w:tcPr>
          <w:p w14:paraId="41DF95C6" w14:textId="77777777" w:rsidR="00613E93" w:rsidRPr="00613E93" w:rsidRDefault="00613E93" w:rsidP="00613E93">
            <w:pPr>
              <w:keepNext/>
              <w:ind w:firstLine="0"/>
            </w:pPr>
          </w:p>
        </w:tc>
      </w:tr>
    </w:tbl>
    <w:p w14:paraId="3FD04F41" w14:textId="77777777" w:rsidR="00613E93" w:rsidRDefault="00613E93" w:rsidP="00613E93"/>
    <w:p w14:paraId="357D3FF7" w14:textId="77777777" w:rsidR="00613E93" w:rsidRDefault="00613E93" w:rsidP="00613E93">
      <w:pPr>
        <w:jc w:val="center"/>
        <w:rPr>
          <w:b/>
        </w:rPr>
      </w:pPr>
      <w:r w:rsidRPr="00613E93">
        <w:rPr>
          <w:b/>
        </w:rPr>
        <w:t>Total--1</w:t>
      </w:r>
    </w:p>
    <w:p w14:paraId="210BA7EC" w14:textId="77777777" w:rsidR="00613E93" w:rsidRDefault="00613E93" w:rsidP="00613E93">
      <w:pPr>
        <w:jc w:val="center"/>
        <w:rPr>
          <w:b/>
        </w:rPr>
      </w:pPr>
    </w:p>
    <w:p w14:paraId="5735BD42" w14:textId="77777777" w:rsidR="00613E93" w:rsidRDefault="00613E93" w:rsidP="00613E93">
      <w:r>
        <w:t>So, the Veto of the Governor was overridden and a message was ordered sent to the Senate accordingly.</w:t>
      </w:r>
    </w:p>
    <w:p w14:paraId="43AA737B" w14:textId="77777777" w:rsidR="00613E93" w:rsidRDefault="00613E93" w:rsidP="00613E93"/>
    <w:p w14:paraId="7D1CFBBD" w14:textId="77777777" w:rsidR="00613E93" w:rsidRDefault="00613E93" w:rsidP="00613E93">
      <w:pPr>
        <w:keepNext/>
        <w:jc w:val="center"/>
        <w:rPr>
          <w:b/>
        </w:rPr>
      </w:pPr>
      <w:r w:rsidRPr="00613E93">
        <w:rPr>
          <w:b/>
        </w:rPr>
        <w:t>R. 120, S. 836--GOVERNOR'S VETO OVERRIDDEN</w:t>
      </w:r>
    </w:p>
    <w:p w14:paraId="5BF27B7E" w14:textId="77777777" w:rsidR="00613E93" w:rsidRDefault="00613E93" w:rsidP="00613E93">
      <w:r>
        <w:t xml:space="preserve">The Veto on the following Act was taken up:  </w:t>
      </w:r>
    </w:p>
    <w:p w14:paraId="0078781B" w14:textId="77777777" w:rsidR="00613E93" w:rsidRDefault="00613E93" w:rsidP="00613E93">
      <w:bookmarkStart w:id="8" w:name="include_clip_start_68"/>
      <w:bookmarkEnd w:id="8"/>
    </w:p>
    <w:p w14:paraId="28A4436E" w14:textId="77777777" w:rsidR="00613E93" w:rsidRDefault="00613E93" w:rsidP="00613E93">
      <w:r>
        <w:t>(R</w:t>
      </w:r>
      <w:r w:rsidR="009B0A40">
        <w:t xml:space="preserve">. </w:t>
      </w:r>
      <w:r>
        <w:t>120</w:t>
      </w:r>
      <w:r w:rsidR="009B0A40">
        <w:t>,</w:t>
      </w:r>
      <w:r>
        <w:t xml:space="preserve"> S. 836</w:t>
      </w:r>
      <w:r w:rsidR="009B0A40">
        <w:t>)</w:t>
      </w:r>
      <w:r>
        <w:t xml:space="preserve"> -- Senators Martin, Peeler and Cromer: AN ACT TO AMEND ACT 124 OF 1969, AS AMENDED, RELATING TO THE CREATION OF THE SCHOOL DISTRICT OF UNION COUNTY, SO AS TO REQUIRE THE SCHOOL DISTRICT OF UNION COUNTY TO RECOGNIZE MEMORIAL DAY AS A HOLIDAY AND ALL DISTRICT SCHOOLS AND OFFICES MUST BE CLOSED ON THAT DATE. </w:t>
      </w:r>
    </w:p>
    <w:p w14:paraId="40BB9F77" w14:textId="77777777" w:rsidR="00613E93" w:rsidRDefault="00613E93" w:rsidP="00613E93">
      <w:bookmarkStart w:id="9" w:name="include_clip_end_68"/>
      <w:bookmarkEnd w:id="9"/>
    </w:p>
    <w:p w14:paraId="78E168AA" w14:textId="77777777" w:rsidR="00613E93" w:rsidRDefault="00613E93" w:rsidP="00613E93">
      <w:r>
        <w:t>Rep. GILLIAM explained the Veto.</w:t>
      </w:r>
    </w:p>
    <w:p w14:paraId="7A792E67" w14:textId="77777777" w:rsidR="00613E93" w:rsidRDefault="00613E93" w:rsidP="00613E93"/>
    <w:p w14:paraId="15F60DF2" w14:textId="77777777" w:rsidR="00613E93" w:rsidRDefault="00613E93" w:rsidP="00613E93">
      <w:r>
        <w:t>The question was put, shall the Act become a part of the law, the Veto of his Excellency, the Governor to the contrary notwithstanding, the yeas and nays were taken resulting as follows:</w:t>
      </w:r>
    </w:p>
    <w:p w14:paraId="1B81BF61" w14:textId="77777777" w:rsidR="00613E93" w:rsidRDefault="00613E93" w:rsidP="00613E93">
      <w:pPr>
        <w:jc w:val="center"/>
      </w:pPr>
      <w:bookmarkStart w:id="10" w:name="vote_start70"/>
      <w:bookmarkEnd w:id="10"/>
      <w:r>
        <w:t>Yeas 92; Nays 1</w:t>
      </w:r>
    </w:p>
    <w:p w14:paraId="5B97A422" w14:textId="77777777" w:rsidR="00613E93" w:rsidRDefault="00613E93" w:rsidP="00613E93">
      <w:pPr>
        <w:jc w:val="center"/>
      </w:pPr>
    </w:p>
    <w:p w14:paraId="63809985" w14:textId="77777777"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14:paraId="36F8A0E7" w14:textId="77777777" w:rsidTr="00613E93">
        <w:tc>
          <w:tcPr>
            <w:tcW w:w="2179" w:type="dxa"/>
            <w:shd w:val="clear" w:color="auto" w:fill="auto"/>
          </w:tcPr>
          <w:p w14:paraId="578E761B" w14:textId="77777777" w:rsidR="00613E93" w:rsidRPr="00613E93" w:rsidRDefault="00613E93" w:rsidP="00613E93">
            <w:pPr>
              <w:keepNext/>
              <w:ind w:firstLine="0"/>
            </w:pPr>
            <w:r>
              <w:t>Alexander</w:t>
            </w:r>
          </w:p>
        </w:tc>
        <w:tc>
          <w:tcPr>
            <w:tcW w:w="2179" w:type="dxa"/>
            <w:shd w:val="clear" w:color="auto" w:fill="auto"/>
          </w:tcPr>
          <w:p w14:paraId="0F55CE24" w14:textId="77777777" w:rsidR="00613E93" w:rsidRPr="00613E93" w:rsidRDefault="00613E93" w:rsidP="00613E93">
            <w:pPr>
              <w:keepNext/>
              <w:ind w:firstLine="0"/>
            </w:pPr>
            <w:r>
              <w:t>Allison</w:t>
            </w:r>
          </w:p>
        </w:tc>
        <w:tc>
          <w:tcPr>
            <w:tcW w:w="2180" w:type="dxa"/>
            <w:shd w:val="clear" w:color="auto" w:fill="auto"/>
          </w:tcPr>
          <w:p w14:paraId="69D1F6DE" w14:textId="77777777" w:rsidR="00613E93" w:rsidRPr="00613E93" w:rsidRDefault="00613E93" w:rsidP="00613E93">
            <w:pPr>
              <w:keepNext/>
              <w:ind w:firstLine="0"/>
            </w:pPr>
            <w:r>
              <w:t>Atkinson</w:t>
            </w:r>
          </w:p>
        </w:tc>
      </w:tr>
      <w:tr w:rsidR="00613E93" w:rsidRPr="00613E93" w14:paraId="16C3F8F4" w14:textId="77777777" w:rsidTr="00613E93">
        <w:tc>
          <w:tcPr>
            <w:tcW w:w="2179" w:type="dxa"/>
            <w:shd w:val="clear" w:color="auto" w:fill="auto"/>
          </w:tcPr>
          <w:p w14:paraId="7B419A3A" w14:textId="77777777" w:rsidR="00613E93" w:rsidRPr="00613E93" w:rsidRDefault="00613E93" w:rsidP="00613E93">
            <w:pPr>
              <w:ind w:firstLine="0"/>
            </w:pPr>
            <w:r>
              <w:t>Bailey</w:t>
            </w:r>
          </w:p>
        </w:tc>
        <w:tc>
          <w:tcPr>
            <w:tcW w:w="2179" w:type="dxa"/>
            <w:shd w:val="clear" w:color="auto" w:fill="auto"/>
          </w:tcPr>
          <w:p w14:paraId="1EC69AE2" w14:textId="77777777" w:rsidR="00613E93" w:rsidRPr="00613E93" w:rsidRDefault="00613E93" w:rsidP="00613E93">
            <w:pPr>
              <w:ind w:firstLine="0"/>
            </w:pPr>
            <w:r>
              <w:t>Bamberg</w:t>
            </w:r>
          </w:p>
        </w:tc>
        <w:tc>
          <w:tcPr>
            <w:tcW w:w="2180" w:type="dxa"/>
            <w:shd w:val="clear" w:color="auto" w:fill="auto"/>
          </w:tcPr>
          <w:p w14:paraId="443094A9" w14:textId="77777777" w:rsidR="00613E93" w:rsidRPr="00613E93" w:rsidRDefault="00613E93" w:rsidP="00613E93">
            <w:pPr>
              <w:ind w:firstLine="0"/>
            </w:pPr>
            <w:r>
              <w:t>Bennett</w:t>
            </w:r>
          </w:p>
        </w:tc>
      </w:tr>
      <w:tr w:rsidR="00613E93" w:rsidRPr="00613E93" w14:paraId="1C920BB1" w14:textId="77777777" w:rsidTr="00613E93">
        <w:tc>
          <w:tcPr>
            <w:tcW w:w="2179" w:type="dxa"/>
            <w:shd w:val="clear" w:color="auto" w:fill="auto"/>
          </w:tcPr>
          <w:p w14:paraId="77326F25" w14:textId="77777777" w:rsidR="00613E93" w:rsidRPr="00613E93" w:rsidRDefault="00613E93" w:rsidP="00613E93">
            <w:pPr>
              <w:ind w:firstLine="0"/>
            </w:pPr>
            <w:r>
              <w:t>Bernstein</w:t>
            </w:r>
          </w:p>
        </w:tc>
        <w:tc>
          <w:tcPr>
            <w:tcW w:w="2179" w:type="dxa"/>
            <w:shd w:val="clear" w:color="auto" w:fill="auto"/>
          </w:tcPr>
          <w:p w14:paraId="64DEDBB8" w14:textId="77777777" w:rsidR="00613E93" w:rsidRPr="00613E93" w:rsidRDefault="00613E93" w:rsidP="00613E93">
            <w:pPr>
              <w:ind w:firstLine="0"/>
            </w:pPr>
            <w:r>
              <w:t>Blackwell</w:t>
            </w:r>
          </w:p>
        </w:tc>
        <w:tc>
          <w:tcPr>
            <w:tcW w:w="2180" w:type="dxa"/>
            <w:shd w:val="clear" w:color="auto" w:fill="auto"/>
          </w:tcPr>
          <w:p w14:paraId="54A016A8" w14:textId="77777777" w:rsidR="00613E93" w:rsidRPr="00613E93" w:rsidRDefault="00613E93" w:rsidP="00613E93">
            <w:pPr>
              <w:ind w:firstLine="0"/>
            </w:pPr>
            <w:r>
              <w:t>Brawley</w:t>
            </w:r>
          </w:p>
        </w:tc>
      </w:tr>
      <w:tr w:rsidR="00613E93" w:rsidRPr="00613E93" w14:paraId="020C9057" w14:textId="77777777" w:rsidTr="00613E93">
        <w:tc>
          <w:tcPr>
            <w:tcW w:w="2179" w:type="dxa"/>
            <w:shd w:val="clear" w:color="auto" w:fill="auto"/>
          </w:tcPr>
          <w:p w14:paraId="29D744EB" w14:textId="77777777" w:rsidR="00613E93" w:rsidRPr="00613E93" w:rsidRDefault="00613E93" w:rsidP="00613E93">
            <w:pPr>
              <w:ind w:firstLine="0"/>
            </w:pPr>
            <w:r>
              <w:t>Brittain</w:t>
            </w:r>
          </w:p>
        </w:tc>
        <w:tc>
          <w:tcPr>
            <w:tcW w:w="2179" w:type="dxa"/>
            <w:shd w:val="clear" w:color="auto" w:fill="auto"/>
          </w:tcPr>
          <w:p w14:paraId="427BA704" w14:textId="77777777" w:rsidR="00613E93" w:rsidRPr="00613E93" w:rsidRDefault="00613E93" w:rsidP="00613E93">
            <w:pPr>
              <w:ind w:firstLine="0"/>
            </w:pPr>
            <w:r>
              <w:t>Bryant</w:t>
            </w:r>
          </w:p>
        </w:tc>
        <w:tc>
          <w:tcPr>
            <w:tcW w:w="2180" w:type="dxa"/>
            <w:shd w:val="clear" w:color="auto" w:fill="auto"/>
          </w:tcPr>
          <w:p w14:paraId="1CC30E69" w14:textId="77777777" w:rsidR="00613E93" w:rsidRPr="00613E93" w:rsidRDefault="00613E93" w:rsidP="00613E93">
            <w:pPr>
              <w:ind w:firstLine="0"/>
            </w:pPr>
            <w:r>
              <w:t>Burns</w:t>
            </w:r>
          </w:p>
        </w:tc>
      </w:tr>
      <w:tr w:rsidR="00613E93" w:rsidRPr="00613E93" w14:paraId="78FB2491" w14:textId="77777777" w:rsidTr="00613E93">
        <w:tc>
          <w:tcPr>
            <w:tcW w:w="2179" w:type="dxa"/>
            <w:shd w:val="clear" w:color="auto" w:fill="auto"/>
          </w:tcPr>
          <w:p w14:paraId="370A03F1" w14:textId="77777777" w:rsidR="00613E93" w:rsidRPr="00613E93" w:rsidRDefault="00613E93" w:rsidP="00613E93">
            <w:pPr>
              <w:ind w:firstLine="0"/>
            </w:pPr>
            <w:r>
              <w:t>Bustos</w:t>
            </w:r>
          </w:p>
        </w:tc>
        <w:tc>
          <w:tcPr>
            <w:tcW w:w="2179" w:type="dxa"/>
            <w:shd w:val="clear" w:color="auto" w:fill="auto"/>
          </w:tcPr>
          <w:p w14:paraId="16460015" w14:textId="77777777" w:rsidR="00613E93" w:rsidRPr="00613E93" w:rsidRDefault="00613E93" w:rsidP="00613E93">
            <w:pPr>
              <w:ind w:firstLine="0"/>
            </w:pPr>
            <w:r>
              <w:t>Calhoon</w:t>
            </w:r>
          </w:p>
        </w:tc>
        <w:tc>
          <w:tcPr>
            <w:tcW w:w="2180" w:type="dxa"/>
            <w:shd w:val="clear" w:color="auto" w:fill="auto"/>
          </w:tcPr>
          <w:p w14:paraId="167DF3B5" w14:textId="77777777" w:rsidR="00613E93" w:rsidRPr="00613E93" w:rsidRDefault="00613E93" w:rsidP="00613E93">
            <w:pPr>
              <w:ind w:firstLine="0"/>
            </w:pPr>
            <w:r>
              <w:t>Carter</w:t>
            </w:r>
          </w:p>
        </w:tc>
      </w:tr>
      <w:tr w:rsidR="00613E93" w:rsidRPr="00613E93" w14:paraId="6C768EC9" w14:textId="77777777" w:rsidTr="00613E93">
        <w:tc>
          <w:tcPr>
            <w:tcW w:w="2179" w:type="dxa"/>
            <w:shd w:val="clear" w:color="auto" w:fill="auto"/>
          </w:tcPr>
          <w:p w14:paraId="55B6C942" w14:textId="77777777" w:rsidR="00613E93" w:rsidRPr="00613E93" w:rsidRDefault="00613E93" w:rsidP="00613E93">
            <w:pPr>
              <w:ind w:firstLine="0"/>
            </w:pPr>
            <w:r>
              <w:t>Chumley</w:t>
            </w:r>
          </w:p>
        </w:tc>
        <w:tc>
          <w:tcPr>
            <w:tcW w:w="2179" w:type="dxa"/>
            <w:shd w:val="clear" w:color="auto" w:fill="auto"/>
          </w:tcPr>
          <w:p w14:paraId="6053C91C" w14:textId="77777777" w:rsidR="00613E93" w:rsidRPr="00613E93" w:rsidRDefault="00613E93" w:rsidP="00613E93">
            <w:pPr>
              <w:ind w:firstLine="0"/>
            </w:pPr>
            <w:r>
              <w:t>Clyburn</w:t>
            </w:r>
          </w:p>
        </w:tc>
        <w:tc>
          <w:tcPr>
            <w:tcW w:w="2180" w:type="dxa"/>
            <w:shd w:val="clear" w:color="auto" w:fill="auto"/>
          </w:tcPr>
          <w:p w14:paraId="095712BD" w14:textId="77777777" w:rsidR="00613E93" w:rsidRPr="00613E93" w:rsidRDefault="00613E93" w:rsidP="00613E93">
            <w:pPr>
              <w:ind w:firstLine="0"/>
            </w:pPr>
            <w:r>
              <w:t>Cobb-Hunter</w:t>
            </w:r>
          </w:p>
        </w:tc>
      </w:tr>
      <w:tr w:rsidR="00613E93" w:rsidRPr="00613E93" w14:paraId="47AEEBC8" w14:textId="77777777" w:rsidTr="00613E93">
        <w:tc>
          <w:tcPr>
            <w:tcW w:w="2179" w:type="dxa"/>
            <w:shd w:val="clear" w:color="auto" w:fill="auto"/>
          </w:tcPr>
          <w:p w14:paraId="1B50A2B8" w14:textId="77777777" w:rsidR="00613E93" w:rsidRPr="00613E93" w:rsidRDefault="00613E93" w:rsidP="00613E93">
            <w:pPr>
              <w:ind w:firstLine="0"/>
            </w:pPr>
            <w:r>
              <w:t>Cogswell</w:t>
            </w:r>
          </w:p>
        </w:tc>
        <w:tc>
          <w:tcPr>
            <w:tcW w:w="2179" w:type="dxa"/>
            <w:shd w:val="clear" w:color="auto" w:fill="auto"/>
          </w:tcPr>
          <w:p w14:paraId="7F7F1D52" w14:textId="77777777" w:rsidR="00613E93" w:rsidRPr="00613E93" w:rsidRDefault="00613E93" w:rsidP="00613E93">
            <w:pPr>
              <w:ind w:firstLine="0"/>
            </w:pPr>
            <w:r>
              <w:t>Collins</w:t>
            </w:r>
          </w:p>
        </w:tc>
        <w:tc>
          <w:tcPr>
            <w:tcW w:w="2180" w:type="dxa"/>
            <w:shd w:val="clear" w:color="auto" w:fill="auto"/>
          </w:tcPr>
          <w:p w14:paraId="4A94C0A2" w14:textId="77777777" w:rsidR="00613E93" w:rsidRPr="00613E93" w:rsidRDefault="00613E93" w:rsidP="00613E93">
            <w:pPr>
              <w:ind w:firstLine="0"/>
            </w:pPr>
            <w:r>
              <w:t>B. Cox</w:t>
            </w:r>
          </w:p>
        </w:tc>
      </w:tr>
      <w:tr w:rsidR="00613E93" w:rsidRPr="00613E93" w14:paraId="5E1D78D0" w14:textId="77777777" w:rsidTr="00613E93">
        <w:tc>
          <w:tcPr>
            <w:tcW w:w="2179" w:type="dxa"/>
            <w:shd w:val="clear" w:color="auto" w:fill="auto"/>
          </w:tcPr>
          <w:p w14:paraId="1C9824D6" w14:textId="77777777" w:rsidR="00613E93" w:rsidRPr="00613E93" w:rsidRDefault="00613E93" w:rsidP="00613E93">
            <w:pPr>
              <w:ind w:firstLine="0"/>
            </w:pPr>
            <w:r>
              <w:t>W. Cox</w:t>
            </w:r>
          </w:p>
        </w:tc>
        <w:tc>
          <w:tcPr>
            <w:tcW w:w="2179" w:type="dxa"/>
            <w:shd w:val="clear" w:color="auto" w:fill="auto"/>
          </w:tcPr>
          <w:p w14:paraId="13C9DCAB" w14:textId="77777777" w:rsidR="00613E93" w:rsidRPr="00613E93" w:rsidRDefault="00613E93" w:rsidP="00613E93">
            <w:pPr>
              <w:ind w:firstLine="0"/>
            </w:pPr>
            <w:r>
              <w:t>Dabney</w:t>
            </w:r>
          </w:p>
        </w:tc>
        <w:tc>
          <w:tcPr>
            <w:tcW w:w="2180" w:type="dxa"/>
            <w:shd w:val="clear" w:color="auto" w:fill="auto"/>
          </w:tcPr>
          <w:p w14:paraId="42234511" w14:textId="77777777" w:rsidR="00613E93" w:rsidRPr="00613E93" w:rsidRDefault="00613E93" w:rsidP="00613E93">
            <w:pPr>
              <w:ind w:firstLine="0"/>
            </w:pPr>
            <w:r>
              <w:t>Davis</w:t>
            </w:r>
          </w:p>
        </w:tc>
      </w:tr>
      <w:tr w:rsidR="00613E93" w:rsidRPr="00613E93" w14:paraId="32D945D2" w14:textId="77777777" w:rsidTr="00613E93">
        <w:tc>
          <w:tcPr>
            <w:tcW w:w="2179" w:type="dxa"/>
            <w:shd w:val="clear" w:color="auto" w:fill="auto"/>
          </w:tcPr>
          <w:p w14:paraId="2BB0A306" w14:textId="77777777" w:rsidR="00613E93" w:rsidRPr="00613E93" w:rsidRDefault="00613E93" w:rsidP="00613E93">
            <w:pPr>
              <w:ind w:firstLine="0"/>
            </w:pPr>
            <w:r>
              <w:t>Dillard</w:t>
            </w:r>
          </w:p>
        </w:tc>
        <w:tc>
          <w:tcPr>
            <w:tcW w:w="2179" w:type="dxa"/>
            <w:shd w:val="clear" w:color="auto" w:fill="auto"/>
          </w:tcPr>
          <w:p w14:paraId="326AE064" w14:textId="77777777" w:rsidR="00613E93" w:rsidRPr="00613E93" w:rsidRDefault="00613E93" w:rsidP="00613E93">
            <w:pPr>
              <w:ind w:firstLine="0"/>
            </w:pPr>
            <w:r>
              <w:t>Elliott</w:t>
            </w:r>
          </w:p>
        </w:tc>
        <w:tc>
          <w:tcPr>
            <w:tcW w:w="2180" w:type="dxa"/>
            <w:shd w:val="clear" w:color="auto" w:fill="auto"/>
          </w:tcPr>
          <w:p w14:paraId="492F338B" w14:textId="77777777" w:rsidR="00613E93" w:rsidRPr="00613E93" w:rsidRDefault="00613E93" w:rsidP="00613E93">
            <w:pPr>
              <w:ind w:firstLine="0"/>
            </w:pPr>
            <w:r>
              <w:t>Finlay</w:t>
            </w:r>
          </w:p>
        </w:tc>
      </w:tr>
      <w:tr w:rsidR="00613E93" w:rsidRPr="00613E93" w14:paraId="20178917" w14:textId="77777777" w:rsidTr="00613E93">
        <w:tc>
          <w:tcPr>
            <w:tcW w:w="2179" w:type="dxa"/>
            <w:shd w:val="clear" w:color="auto" w:fill="auto"/>
          </w:tcPr>
          <w:p w14:paraId="54585976" w14:textId="77777777" w:rsidR="00613E93" w:rsidRPr="00613E93" w:rsidRDefault="00613E93" w:rsidP="00613E93">
            <w:pPr>
              <w:ind w:firstLine="0"/>
            </w:pPr>
            <w:r>
              <w:t>Forrest</w:t>
            </w:r>
          </w:p>
        </w:tc>
        <w:tc>
          <w:tcPr>
            <w:tcW w:w="2179" w:type="dxa"/>
            <w:shd w:val="clear" w:color="auto" w:fill="auto"/>
          </w:tcPr>
          <w:p w14:paraId="5C6CEB57" w14:textId="77777777" w:rsidR="00613E93" w:rsidRPr="00613E93" w:rsidRDefault="00613E93" w:rsidP="00613E93">
            <w:pPr>
              <w:ind w:firstLine="0"/>
            </w:pPr>
            <w:r>
              <w:t>Fry</w:t>
            </w:r>
          </w:p>
        </w:tc>
        <w:tc>
          <w:tcPr>
            <w:tcW w:w="2180" w:type="dxa"/>
            <w:shd w:val="clear" w:color="auto" w:fill="auto"/>
          </w:tcPr>
          <w:p w14:paraId="598D62E3" w14:textId="77777777" w:rsidR="00613E93" w:rsidRPr="00613E93" w:rsidRDefault="00613E93" w:rsidP="00613E93">
            <w:pPr>
              <w:ind w:firstLine="0"/>
            </w:pPr>
            <w:r>
              <w:t>Garvin</w:t>
            </w:r>
          </w:p>
        </w:tc>
      </w:tr>
      <w:tr w:rsidR="00613E93" w:rsidRPr="00613E93" w14:paraId="12615B09" w14:textId="77777777" w:rsidTr="00613E93">
        <w:tc>
          <w:tcPr>
            <w:tcW w:w="2179" w:type="dxa"/>
            <w:shd w:val="clear" w:color="auto" w:fill="auto"/>
          </w:tcPr>
          <w:p w14:paraId="41F2FD0A" w14:textId="77777777" w:rsidR="00613E93" w:rsidRPr="00613E93" w:rsidRDefault="00613E93" w:rsidP="00613E93">
            <w:pPr>
              <w:ind w:firstLine="0"/>
            </w:pPr>
            <w:r>
              <w:t>Gatch</w:t>
            </w:r>
          </w:p>
        </w:tc>
        <w:tc>
          <w:tcPr>
            <w:tcW w:w="2179" w:type="dxa"/>
            <w:shd w:val="clear" w:color="auto" w:fill="auto"/>
          </w:tcPr>
          <w:p w14:paraId="21E23FA0" w14:textId="77777777" w:rsidR="00613E93" w:rsidRPr="00613E93" w:rsidRDefault="00613E93" w:rsidP="00613E93">
            <w:pPr>
              <w:ind w:firstLine="0"/>
            </w:pPr>
            <w:r>
              <w:t>Gilliam</w:t>
            </w:r>
          </w:p>
        </w:tc>
        <w:tc>
          <w:tcPr>
            <w:tcW w:w="2180" w:type="dxa"/>
            <w:shd w:val="clear" w:color="auto" w:fill="auto"/>
          </w:tcPr>
          <w:p w14:paraId="7FAFB28A" w14:textId="77777777" w:rsidR="00613E93" w:rsidRPr="00613E93" w:rsidRDefault="00613E93" w:rsidP="00613E93">
            <w:pPr>
              <w:ind w:firstLine="0"/>
            </w:pPr>
            <w:r>
              <w:t>Gilliard</w:t>
            </w:r>
          </w:p>
        </w:tc>
      </w:tr>
      <w:tr w:rsidR="00613E93" w:rsidRPr="00613E93" w14:paraId="0402A066" w14:textId="77777777" w:rsidTr="00613E93">
        <w:tc>
          <w:tcPr>
            <w:tcW w:w="2179" w:type="dxa"/>
            <w:shd w:val="clear" w:color="auto" w:fill="auto"/>
          </w:tcPr>
          <w:p w14:paraId="3BEE2855" w14:textId="77777777" w:rsidR="00613E93" w:rsidRPr="00613E93" w:rsidRDefault="00613E93" w:rsidP="00613E93">
            <w:pPr>
              <w:ind w:firstLine="0"/>
            </w:pPr>
            <w:r>
              <w:t>Govan</w:t>
            </w:r>
          </w:p>
        </w:tc>
        <w:tc>
          <w:tcPr>
            <w:tcW w:w="2179" w:type="dxa"/>
            <w:shd w:val="clear" w:color="auto" w:fill="auto"/>
          </w:tcPr>
          <w:p w14:paraId="3A8E2A55" w14:textId="77777777" w:rsidR="00613E93" w:rsidRPr="00613E93" w:rsidRDefault="00613E93" w:rsidP="00613E93">
            <w:pPr>
              <w:ind w:firstLine="0"/>
            </w:pPr>
            <w:r>
              <w:t>Haddon</w:t>
            </w:r>
          </w:p>
        </w:tc>
        <w:tc>
          <w:tcPr>
            <w:tcW w:w="2180" w:type="dxa"/>
            <w:shd w:val="clear" w:color="auto" w:fill="auto"/>
          </w:tcPr>
          <w:p w14:paraId="7AFAD678" w14:textId="77777777" w:rsidR="00613E93" w:rsidRPr="00613E93" w:rsidRDefault="00613E93" w:rsidP="00613E93">
            <w:pPr>
              <w:ind w:firstLine="0"/>
            </w:pPr>
            <w:r>
              <w:t>Hardee</w:t>
            </w:r>
          </w:p>
        </w:tc>
      </w:tr>
      <w:tr w:rsidR="00613E93" w:rsidRPr="00613E93" w14:paraId="77D79FE5" w14:textId="77777777" w:rsidTr="00613E93">
        <w:tc>
          <w:tcPr>
            <w:tcW w:w="2179" w:type="dxa"/>
            <w:shd w:val="clear" w:color="auto" w:fill="auto"/>
          </w:tcPr>
          <w:p w14:paraId="73D0249F" w14:textId="77777777" w:rsidR="00613E93" w:rsidRPr="00613E93" w:rsidRDefault="00613E93" w:rsidP="00613E93">
            <w:pPr>
              <w:ind w:firstLine="0"/>
            </w:pPr>
            <w:r>
              <w:t>Hart</w:t>
            </w:r>
          </w:p>
        </w:tc>
        <w:tc>
          <w:tcPr>
            <w:tcW w:w="2179" w:type="dxa"/>
            <w:shd w:val="clear" w:color="auto" w:fill="auto"/>
          </w:tcPr>
          <w:p w14:paraId="1319D11D" w14:textId="77777777" w:rsidR="00613E93" w:rsidRPr="00613E93" w:rsidRDefault="00613E93" w:rsidP="00613E93">
            <w:pPr>
              <w:ind w:firstLine="0"/>
            </w:pPr>
            <w:r>
              <w:t>Hayes</w:t>
            </w:r>
          </w:p>
        </w:tc>
        <w:tc>
          <w:tcPr>
            <w:tcW w:w="2180" w:type="dxa"/>
            <w:shd w:val="clear" w:color="auto" w:fill="auto"/>
          </w:tcPr>
          <w:p w14:paraId="607807FF" w14:textId="77777777" w:rsidR="00613E93" w:rsidRPr="00613E93" w:rsidRDefault="00613E93" w:rsidP="00613E93">
            <w:pPr>
              <w:ind w:firstLine="0"/>
            </w:pPr>
            <w:r>
              <w:t>Henderson-Myers</w:t>
            </w:r>
          </w:p>
        </w:tc>
      </w:tr>
      <w:tr w:rsidR="00613E93" w:rsidRPr="00613E93" w14:paraId="48805FF6" w14:textId="77777777" w:rsidTr="00613E93">
        <w:tc>
          <w:tcPr>
            <w:tcW w:w="2179" w:type="dxa"/>
            <w:shd w:val="clear" w:color="auto" w:fill="auto"/>
          </w:tcPr>
          <w:p w14:paraId="261E015D" w14:textId="77777777" w:rsidR="00613E93" w:rsidRPr="00613E93" w:rsidRDefault="00613E93" w:rsidP="00613E93">
            <w:pPr>
              <w:ind w:firstLine="0"/>
            </w:pPr>
            <w:r>
              <w:t>Henegan</w:t>
            </w:r>
          </w:p>
        </w:tc>
        <w:tc>
          <w:tcPr>
            <w:tcW w:w="2179" w:type="dxa"/>
            <w:shd w:val="clear" w:color="auto" w:fill="auto"/>
          </w:tcPr>
          <w:p w14:paraId="68271949" w14:textId="77777777" w:rsidR="00613E93" w:rsidRPr="00613E93" w:rsidRDefault="00613E93" w:rsidP="00613E93">
            <w:pPr>
              <w:ind w:firstLine="0"/>
            </w:pPr>
            <w:r>
              <w:t>Hewitt</w:t>
            </w:r>
          </w:p>
        </w:tc>
        <w:tc>
          <w:tcPr>
            <w:tcW w:w="2180" w:type="dxa"/>
            <w:shd w:val="clear" w:color="auto" w:fill="auto"/>
          </w:tcPr>
          <w:p w14:paraId="3F01F0D1" w14:textId="77777777" w:rsidR="00613E93" w:rsidRPr="00613E93" w:rsidRDefault="00613E93" w:rsidP="00613E93">
            <w:pPr>
              <w:ind w:firstLine="0"/>
            </w:pPr>
            <w:r>
              <w:t>Hiott</w:t>
            </w:r>
          </w:p>
        </w:tc>
      </w:tr>
      <w:tr w:rsidR="00613E93" w:rsidRPr="00613E93" w14:paraId="23BD1253" w14:textId="77777777" w:rsidTr="00613E93">
        <w:tc>
          <w:tcPr>
            <w:tcW w:w="2179" w:type="dxa"/>
            <w:shd w:val="clear" w:color="auto" w:fill="auto"/>
          </w:tcPr>
          <w:p w14:paraId="7FEE38A1" w14:textId="77777777" w:rsidR="00613E93" w:rsidRPr="00613E93" w:rsidRDefault="00613E93" w:rsidP="00613E93">
            <w:pPr>
              <w:ind w:firstLine="0"/>
            </w:pPr>
            <w:r>
              <w:t>Hixon</w:t>
            </w:r>
          </w:p>
        </w:tc>
        <w:tc>
          <w:tcPr>
            <w:tcW w:w="2179" w:type="dxa"/>
            <w:shd w:val="clear" w:color="auto" w:fill="auto"/>
          </w:tcPr>
          <w:p w14:paraId="70FF77A4" w14:textId="77777777" w:rsidR="00613E93" w:rsidRPr="00613E93" w:rsidRDefault="00613E93" w:rsidP="00613E93">
            <w:pPr>
              <w:ind w:firstLine="0"/>
            </w:pPr>
            <w:r>
              <w:t>Hosey</w:t>
            </w:r>
          </w:p>
        </w:tc>
        <w:tc>
          <w:tcPr>
            <w:tcW w:w="2180" w:type="dxa"/>
            <w:shd w:val="clear" w:color="auto" w:fill="auto"/>
          </w:tcPr>
          <w:p w14:paraId="139DB1DC" w14:textId="77777777" w:rsidR="00613E93" w:rsidRPr="00613E93" w:rsidRDefault="00613E93" w:rsidP="00613E93">
            <w:pPr>
              <w:ind w:firstLine="0"/>
            </w:pPr>
            <w:r>
              <w:t>Huggins</w:t>
            </w:r>
          </w:p>
        </w:tc>
      </w:tr>
      <w:tr w:rsidR="00613E93" w:rsidRPr="00613E93" w14:paraId="1AAF39A5" w14:textId="77777777" w:rsidTr="00613E93">
        <w:tc>
          <w:tcPr>
            <w:tcW w:w="2179" w:type="dxa"/>
            <w:shd w:val="clear" w:color="auto" w:fill="auto"/>
          </w:tcPr>
          <w:p w14:paraId="2774C5FB" w14:textId="77777777" w:rsidR="00613E93" w:rsidRPr="00613E93" w:rsidRDefault="00613E93" w:rsidP="00613E93">
            <w:pPr>
              <w:ind w:firstLine="0"/>
            </w:pPr>
            <w:r>
              <w:t>Hyde</w:t>
            </w:r>
          </w:p>
        </w:tc>
        <w:tc>
          <w:tcPr>
            <w:tcW w:w="2179" w:type="dxa"/>
            <w:shd w:val="clear" w:color="auto" w:fill="auto"/>
          </w:tcPr>
          <w:p w14:paraId="45DC0121" w14:textId="77777777" w:rsidR="00613E93" w:rsidRPr="00613E93" w:rsidRDefault="00613E93" w:rsidP="00613E93">
            <w:pPr>
              <w:ind w:firstLine="0"/>
            </w:pPr>
            <w:r>
              <w:t>J. L. Johnson</w:t>
            </w:r>
          </w:p>
        </w:tc>
        <w:tc>
          <w:tcPr>
            <w:tcW w:w="2180" w:type="dxa"/>
            <w:shd w:val="clear" w:color="auto" w:fill="auto"/>
          </w:tcPr>
          <w:p w14:paraId="24242BC0" w14:textId="77777777" w:rsidR="00613E93" w:rsidRPr="00613E93" w:rsidRDefault="00613E93" w:rsidP="00613E93">
            <w:pPr>
              <w:ind w:firstLine="0"/>
            </w:pPr>
            <w:r>
              <w:t>K. O. Johnson</w:t>
            </w:r>
          </w:p>
        </w:tc>
      </w:tr>
      <w:tr w:rsidR="00613E93" w:rsidRPr="00613E93" w14:paraId="7C7DA29E" w14:textId="77777777" w:rsidTr="00613E93">
        <w:tc>
          <w:tcPr>
            <w:tcW w:w="2179" w:type="dxa"/>
            <w:shd w:val="clear" w:color="auto" w:fill="auto"/>
          </w:tcPr>
          <w:p w14:paraId="4F434110" w14:textId="77777777" w:rsidR="00613E93" w:rsidRPr="00613E93" w:rsidRDefault="00613E93" w:rsidP="00613E93">
            <w:pPr>
              <w:ind w:firstLine="0"/>
            </w:pPr>
            <w:r>
              <w:t>Jones</w:t>
            </w:r>
          </w:p>
        </w:tc>
        <w:tc>
          <w:tcPr>
            <w:tcW w:w="2179" w:type="dxa"/>
            <w:shd w:val="clear" w:color="auto" w:fill="auto"/>
          </w:tcPr>
          <w:p w14:paraId="6223DFA6" w14:textId="77777777" w:rsidR="00613E93" w:rsidRPr="00613E93" w:rsidRDefault="00613E93" w:rsidP="00613E93">
            <w:pPr>
              <w:ind w:firstLine="0"/>
            </w:pPr>
            <w:r>
              <w:t>Jordan</w:t>
            </w:r>
          </w:p>
        </w:tc>
        <w:tc>
          <w:tcPr>
            <w:tcW w:w="2180" w:type="dxa"/>
            <w:shd w:val="clear" w:color="auto" w:fill="auto"/>
          </w:tcPr>
          <w:p w14:paraId="1547BF2B" w14:textId="77777777" w:rsidR="00613E93" w:rsidRPr="00613E93" w:rsidRDefault="00613E93" w:rsidP="00613E93">
            <w:pPr>
              <w:ind w:firstLine="0"/>
            </w:pPr>
            <w:r>
              <w:t>Ligon</w:t>
            </w:r>
          </w:p>
        </w:tc>
      </w:tr>
      <w:tr w:rsidR="00613E93" w:rsidRPr="00613E93" w14:paraId="569F2A9A" w14:textId="77777777" w:rsidTr="00613E93">
        <w:tc>
          <w:tcPr>
            <w:tcW w:w="2179" w:type="dxa"/>
            <w:shd w:val="clear" w:color="auto" w:fill="auto"/>
          </w:tcPr>
          <w:p w14:paraId="7AD48AF8" w14:textId="77777777" w:rsidR="00613E93" w:rsidRPr="00613E93" w:rsidRDefault="00613E93" w:rsidP="00613E93">
            <w:pPr>
              <w:ind w:firstLine="0"/>
            </w:pPr>
            <w:r>
              <w:t>Long</w:t>
            </w:r>
          </w:p>
        </w:tc>
        <w:tc>
          <w:tcPr>
            <w:tcW w:w="2179" w:type="dxa"/>
            <w:shd w:val="clear" w:color="auto" w:fill="auto"/>
          </w:tcPr>
          <w:p w14:paraId="46E44ACC" w14:textId="77777777" w:rsidR="00613E93" w:rsidRPr="00613E93" w:rsidRDefault="00613E93" w:rsidP="00613E93">
            <w:pPr>
              <w:ind w:firstLine="0"/>
            </w:pPr>
            <w:r>
              <w:t>Lowe</w:t>
            </w:r>
          </w:p>
        </w:tc>
        <w:tc>
          <w:tcPr>
            <w:tcW w:w="2180" w:type="dxa"/>
            <w:shd w:val="clear" w:color="auto" w:fill="auto"/>
          </w:tcPr>
          <w:p w14:paraId="3F1653F1" w14:textId="77777777" w:rsidR="00613E93" w:rsidRPr="00613E93" w:rsidRDefault="00613E93" w:rsidP="00613E93">
            <w:pPr>
              <w:ind w:firstLine="0"/>
            </w:pPr>
            <w:r>
              <w:t>Lucas</w:t>
            </w:r>
          </w:p>
        </w:tc>
      </w:tr>
      <w:tr w:rsidR="00613E93" w:rsidRPr="00613E93" w14:paraId="745F7B7B" w14:textId="77777777" w:rsidTr="00613E93">
        <w:tc>
          <w:tcPr>
            <w:tcW w:w="2179" w:type="dxa"/>
            <w:shd w:val="clear" w:color="auto" w:fill="auto"/>
          </w:tcPr>
          <w:p w14:paraId="33323EEC" w14:textId="77777777" w:rsidR="00613E93" w:rsidRPr="00613E93" w:rsidRDefault="00613E93" w:rsidP="00613E93">
            <w:pPr>
              <w:ind w:firstLine="0"/>
            </w:pPr>
            <w:r>
              <w:t>Magnuson</w:t>
            </w:r>
          </w:p>
        </w:tc>
        <w:tc>
          <w:tcPr>
            <w:tcW w:w="2179" w:type="dxa"/>
            <w:shd w:val="clear" w:color="auto" w:fill="auto"/>
          </w:tcPr>
          <w:p w14:paraId="29A4A992" w14:textId="77777777" w:rsidR="00613E93" w:rsidRPr="00613E93" w:rsidRDefault="00613E93" w:rsidP="00613E93">
            <w:pPr>
              <w:ind w:firstLine="0"/>
            </w:pPr>
            <w:r>
              <w:t>Matthews</w:t>
            </w:r>
          </w:p>
        </w:tc>
        <w:tc>
          <w:tcPr>
            <w:tcW w:w="2180" w:type="dxa"/>
            <w:shd w:val="clear" w:color="auto" w:fill="auto"/>
          </w:tcPr>
          <w:p w14:paraId="2D0A049B" w14:textId="77777777" w:rsidR="00613E93" w:rsidRPr="00613E93" w:rsidRDefault="00613E93" w:rsidP="00613E93">
            <w:pPr>
              <w:ind w:firstLine="0"/>
            </w:pPr>
            <w:r>
              <w:t>May</w:t>
            </w:r>
          </w:p>
        </w:tc>
      </w:tr>
      <w:tr w:rsidR="00613E93" w:rsidRPr="00613E93" w14:paraId="47F1FC40" w14:textId="77777777" w:rsidTr="00613E93">
        <w:tc>
          <w:tcPr>
            <w:tcW w:w="2179" w:type="dxa"/>
            <w:shd w:val="clear" w:color="auto" w:fill="auto"/>
          </w:tcPr>
          <w:p w14:paraId="0E112156" w14:textId="77777777" w:rsidR="00613E93" w:rsidRPr="00613E93" w:rsidRDefault="00613E93" w:rsidP="00613E93">
            <w:pPr>
              <w:ind w:firstLine="0"/>
            </w:pPr>
            <w:r>
              <w:t>McCabe</w:t>
            </w:r>
          </w:p>
        </w:tc>
        <w:tc>
          <w:tcPr>
            <w:tcW w:w="2179" w:type="dxa"/>
            <w:shd w:val="clear" w:color="auto" w:fill="auto"/>
          </w:tcPr>
          <w:p w14:paraId="42389943" w14:textId="77777777" w:rsidR="00613E93" w:rsidRPr="00613E93" w:rsidRDefault="00613E93" w:rsidP="00613E93">
            <w:pPr>
              <w:ind w:firstLine="0"/>
            </w:pPr>
            <w:r>
              <w:t>McCravy</w:t>
            </w:r>
          </w:p>
        </w:tc>
        <w:tc>
          <w:tcPr>
            <w:tcW w:w="2180" w:type="dxa"/>
            <w:shd w:val="clear" w:color="auto" w:fill="auto"/>
          </w:tcPr>
          <w:p w14:paraId="105C81F3" w14:textId="77777777" w:rsidR="00613E93" w:rsidRPr="00613E93" w:rsidRDefault="00613E93" w:rsidP="00613E93">
            <w:pPr>
              <w:ind w:firstLine="0"/>
            </w:pPr>
            <w:r>
              <w:t>McGarry</w:t>
            </w:r>
          </w:p>
        </w:tc>
      </w:tr>
      <w:tr w:rsidR="00613E93" w:rsidRPr="00613E93" w14:paraId="0DF680A6" w14:textId="77777777" w:rsidTr="00613E93">
        <w:tc>
          <w:tcPr>
            <w:tcW w:w="2179" w:type="dxa"/>
            <w:shd w:val="clear" w:color="auto" w:fill="auto"/>
          </w:tcPr>
          <w:p w14:paraId="29670D33" w14:textId="77777777" w:rsidR="00613E93" w:rsidRPr="00613E93" w:rsidRDefault="00613E93" w:rsidP="00613E93">
            <w:pPr>
              <w:ind w:firstLine="0"/>
            </w:pPr>
            <w:r>
              <w:t>McGinnis</w:t>
            </w:r>
          </w:p>
        </w:tc>
        <w:tc>
          <w:tcPr>
            <w:tcW w:w="2179" w:type="dxa"/>
            <w:shd w:val="clear" w:color="auto" w:fill="auto"/>
          </w:tcPr>
          <w:p w14:paraId="71723138" w14:textId="77777777" w:rsidR="00613E93" w:rsidRPr="00613E93" w:rsidRDefault="00613E93" w:rsidP="00613E93">
            <w:pPr>
              <w:ind w:firstLine="0"/>
            </w:pPr>
            <w:r>
              <w:t>McKnight</w:t>
            </w:r>
          </w:p>
        </w:tc>
        <w:tc>
          <w:tcPr>
            <w:tcW w:w="2180" w:type="dxa"/>
            <w:shd w:val="clear" w:color="auto" w:fill="auto"/>
          </w:tcPr>
          <w:p w14:paraId="44D72D6D" w14:textId="77777777" w:rsidR="00613E93" w:rsidRPr="00613E93" w:rsidRDefault="00613E93" w:rsidP="00613E93">
            <w:pPr>
              <w:ind w:firstLine="0"/>
            </w:pPr>
            <w:r>
              <w:t>J. Moore</w:t>
            </w:r>
          </w:p>
        </w:tc>
      </w:tr>
      <w:tr w:rsidR="00613E93" w:rsidRPr="00613E93" w14:paraId="4C2743C2" w14:textId="77777777" w:rsidTr="00613E93">
        <w:tc>
          <w:tcPr>
            <w:tcW w:w="2179" w:type="dxa"/>
            <w:shd w:val="clear" w:color="auto" w:fill="auto"/>
          </w:tcPr>
          <w:p w14:paraId="44B20FCF" w14:textId="77777777" w:rsidR="00613E93" w:rsidRPr="00613E93" w:rsidRDefault="00613E93" w:rsidP="00613E93">
            <w:pPr>
              <w:ind w:firstLine="0"/>
            </w:pPr>
            <w:r>
              <w:t>T. Moore</w:t>
            </w:r>
          </w:p>
        </w:tc>
        <w:tc>
          <w:tcPr>
            <w:tcW w:w="2179" w:type="dxa"/>
            <w:shd w:val="clear" w:color="auto" w:fill="auto"/>
          </w:tcPr>
          <w:p w14:paraId="7E15582E" w14:textId="77777777" w:rsidR="00613E93" w:rsidRPr="00613E93" w:rsidRDefault="00613E93" w:rsidP="00613E93">
            <w:pPr>
              <w:ind w:firstLine="0"/>
            </w:pPr>
            <w:r>
              <w:t>Morgan</w:t>
            </w:r>
          </w:p>
        </w:tc>
        <w:tc>
          <w:tcPr>
            <w:tcW w:w="2180" w:type="dxa"/>
            <w:shd w:val="clear" w:color="auto" w:fill="auto"/>
          </w:tcPr>
          <w:p w14:paraId="13E4D0B4" w14:textId="77777777" w:rsidR="00613E93" w:rsidRPr="00613E93" w:rsidRDefault="00613E93" w:rsidP="00613E93">
            <w:pPr>
              <w:ind w:firstLine="0"/>
            </w:pPr>
            <w:r>
              <w:t>D. C. Moss</w:t>
            </w:r>
          </w:p>
        </w:tc>
      </w:tr>
      <w:tr w:rsidR="00613E93" w:rsidRPr="00613E93" w14:paraId="5267B7E3" w14:textId="77777777" w:rsidTr="00613E93">
        <w:tc>
          <w:tcPr>
            <w:tcW w:w="2179" w:type="dxa"/>
            <w:shd w:val="clear" w:color="auto" w:fill="auto"/>
          </w:tcPr>
          <w:p w14:paraId="195F566D" w14:textId="77777777" w:rsidR="00613E93" w:rsidRPr="00613E93" w:rsidRDefault="00613E93" w:rsidP="00613E93">
            <w:pPr>
              <w:ind w:firstLine="0"/>
            </w:pPr>
            <w:r>
              <w:t>V. S. Moss</w:t>
            </w:r>
          </w:p>
        </w:tc>
        <w:tc>
          <w:tcPr>
            <w:tcW w:w="2179" w:type="dxa"/>
            <w:shd w:val="clear" w:color="auto" w:fill="auto"/>
          </w:tcPr>
          <w:p w14:paraId="79834B1E" w14:textId="77777777" w:rsidR="00613E93" w:rsidRPr="00613E93" w:rsidRDefault="00613E93" w:rsidP="00613E93">
            <w:pPr>
              <w:ind w:firstLine="0"/>
            </w:pPr>
            <w:r>
              <w:t>B. Newton</w:t>
            </w:r>
          </w:p>
        </w:tc>
        <w:tc>
          <w:tcPr>
            <w:tcW w:w="2180" w:type="dxa"/>
            <w:shd w:val="clear" w:color="auto" w:fill="auto"/>
          </w:tcPr>
          <w:p w14:paraId="3CE5AE97" w14:textId="77777777" w:rsidR="00613E93" w:rsidRPr="00613E93" w:rsidRDefault="00613E93" w:rsidP="00613E93">
            <w:pPr>
              <w:ind w:firstLine="0"/>
            </w:pPr>
            <w:r>
              <w:t>Nutt</w:t>
            </w:r>
          </w:p>
        </w:tc>
      </w:tr>
      <w:tr w:rsidR="00613E93" w:rsidRPr="00613E93" w14:paraId="3AA6D150" w14:textId="77777777" w:rsidTr="00613E93">
        <w:tc>
          <w:tcPr>
            <w:tcW w:w="2179" w:type="dxa"/>
            <w:shd w:val="clear" w:color="auto" w:fill="auto"/>
          </w:tcPr>
          <w:p w14:paraId="700661EB" w14:textId="77777777" w:rsidR="00613E93" w:rsidRPr="00613E93" w:rsidRDefault="00613E93" w:rsidP="00613E93">
            <w:pPr>
              <w:ind w:firstLine="0"/>
            </w:pPr>
            <w:r>
              <w:t>Oremus</w:t>
            </w:r>
          </w:p>
        </w:tc>
        <w:tc>
          <w:tcPr>
            <w:tcW w:w="2179" w:type="dxa"/>
            <w:shd w:val="clear" w:color="auto" w:fill="auto"/>
          </w:tcPr>
          <w:p w14:paraId="3FE76823" w14:textId="77777777" w:rsidR="00613E93" w:rsidRPr="00613E93" w:rsidRDefault="00613E93" w:rsidP="00613E93">
            <w:pPr>
              <w:ind w:firstLine="0"/>
            </w:pPr>
            <w:r>
              <w:t>Parks</w:t>
            </w:r>
          </w:p>
        </w:tc>
        <w:tc>
          <w:tcPr>
            <w:tcW w:w="2180" w:type="dxa"/>
            <w:shd w:val="clear" w:color="auto" w:fill="auto"/>
          </w:tcPr>
          <w:p w14:paraId="2B92D29E" w14:textId="77777777" w:rsidR="00613E93" w:rsidRPr="00613E93" w:rsidRDefault="00613E93" w:rsidP="00613E93">
            <w:pPr>
              <w:ind w:firstLine="0"/>
            </w:pPr>
            <w:r>
              <w:t>Pope</w:t>
            </w:r>
          </w:p>
        </w:tc>
      </w:tr>
      <w:tr w:rsidR="00613E93" w:rsidRPr="00613E93" w14:paraId="257583DF" w14:textId="77777777" w:rsidTr="00613E93">
        <w:tc>
          <w:tcPr>
            <w:tcW w:w="2179" w:type="dxa"/>
            <w:shd w:val="clear" w:color="auto" w:fill="auto"/>
          </w:tcPr>
          <w:p w14:paraId="2CB8C2B4" w14:textId="77777777" w:rsidR="00613E93" w:rsidRPr="00613E93" w:rsidRDefault="00613E93" w:rsidP="00613E93">
            <w:pPr>
              <w:ind w:firstLine="0"/>
            </w:pPr>
            <w:r>
              <w:t>Rivers</w:t>
            </w:r>
          </w:p>
        </w:tc>
        <w:tc>
          <w:tcPr>
            <w:tcW w:w="2179" w:type="dxa"/>
            <w:shd w:val="clear" w:color="auto" w:fill="auto"/>
          </w:tcPr>
          <w:p w14:paraId="471248A9" w14:textId="77777777" w:rsidR="00613E93" w:rsidRPr="00613E93" w:rsidRDefault="00613E93" w:rsidP="00613E93">
            <w:pPr>
              <w:ind w:firstLine="0"/>
            </w:pPr>
            <w:r>
              <w:t>Robinson</w:t>
            </w:r>
          </w:p>
        </w:tc>
        <w:tc>
          <w:tcPr>
            <w:tcW w:w="2180" w:type="dxa"/>
            <w:shd w:val="clear" w:color="auto" w:fill="auto"/>
          </w:tcPr>
          <w:p w14:paraId="237A49FF" w14:textId="77777777" w:rsidR="00613E93" w:rsidRPr="00613E93" w:rsidRDefault="00613E93" w:rsidP="00613E93">
            <w:pPr>
              <w:ind w:firstLine="0"/>
            </w:pPr>
            <w:r>
              <w:t>Rose</w:t>
            </w:r>
          </w:p>
        </w:tc>
      </w:tr>
      <w:tr w:rsidR="00613E93" w:rsidRPr="00613E93" w14:paraId="4B11B996" w14:textId="77777777" w:rsidTr="00613E93">
        <w:tc>
          <w:tcPr>
            <w:tcW w:w="2179" w:type="dxa"/>
            <w:shd w:val="clear" w:color="auto" w:fill="auto"/>
          </w:tcPr>
          <w:p w14:paraId="2850B963" w14:textId="77777777" w:rsidR="00613E93" w:rsidRPr="00613E93" w:rsidRDefault="00613E93" w:rsidP="00613E93">
            <w:pPr>
              <w:ind w:firstLine="0"/>
            </w:pPr>
            <w:r>
              <w:t>Sandifer</w:t>
            </w:r>
          </w:p>
        </w:tc>
        <w:tc>
          <w:tcPr>
            <w:tcW w:w="2179" w:type="dxa"/>
            <w:shd w:val="clear" w:color="auto" w:fill="auto"/>
          </w:tcPr>
          <w:p w14:paraId="3BE4C75C" w14:textId="77777777" w:rsidR="00613E93" w:rsidRPr="00613E93" w:rsidRDefault="00613E93" w:rsidP="00613E93">
            <w:pPr>
              <w:ind w:firstLine="0"/>
            </w:pPr>
            <w:r>
              <w:t>Simrill</w:t>
            </w:r>
          </w:p>
        </w:tc>
        <w:tc>
          <w:tcPr>
            <w:tcW w:w="2180" w:type="dxa"/>
            <w:shd w:val="clear" w:color="auto" w:fill="auto"/>
          </w:tcPr>
          <w:p w14:paraId="52C0D755" w14:textId="77777777" w:rsidR="00613E93" w:rsidRPr="00613E93" w:rsidRDefault="00613E93" w:rsidP="00613E93">
            <w:pPr>
              <w:ind w:firstLine="0"/>
            </w:pPr>
            <w:r>
              <w:t>G. R. Smith</w:t>
            </w:r>
          </w:p>
        </w:tc>
      </w:tr>
      <w:tr w:rsidR="00613E93" w:rsidRPr="00613E93" w14:paraId="133FDAAB" w14:textId="77777777" w:rsidTr="00613E93">
        <w:tc>
          <w:tcPr>
            <w:tcW w:w="2179" w:type="dxa"/>
            <w:shd w:val="clear" w:color="auto" w:fill="auto"/>
          </w:tcPr>
          <w:p w14:paraId="020983F1" w14:textId="77777777" w:rsidR="00613E93" w:rsidRPr="00613E93" w:rsidRDefault="00613E93" w:rsidP="00613E93">
            <w:pPr>
              <w:ind w:firstLine="0"/>
            </w:pPr>
            <w:r>
              <w:t>M. M. Smith</w:t>
            </w:r>
          </w:p>
        </w:tc>
        <w:tc>
          <w:tcPr>
            <w:tcW w:w="2179" w:type="dxa"/>
            <w:shd w:val="clear" w:color="auto" w:fill="auto"/>
          </w:tcPr>
          <w:p w14:paraId="42175CDD" w14:textId="77777777" w:rsidR="00613E93" w:rsidRPr="00613E93" w:rsidRDefault="00613E93" w:rsidP="00613E93">
            <w:pPr>
              <w:ind w:firstLine="0"/>
            </w:pPr>
            <w:r>
              <w:t>Stavrinakis</w:t>
            </w:r>
          </w:p>
        </w:tc>
        <w:tc>
          <w:tcPr>
            <w:tcW w:w="2180" w:type="dxa"/>
            <w:shd w:val="clear" w:color="auto" w:fill="auto"/>
          </w:tcPr>
          <w:p w14:paraId="1552597D" w14:textId="77777777" w:rsidR="00613E93" w:rsidRPr="00613E93" w:rsidRDefault="00613E93" w:rsidP="00613E93">
            <w:pPr>
              <w:ind w:firstLine="0"/>
            </w:pPr>
            <w:r>
              <w:t>Taylor</w:t>
            </w:r>
          </w:p>
        </w:tc>
      </w:tr>
      <w:tr w:rsidR="00613E93" w:rsidRPr="00613E93" w14:paraId="14135033" w14:textId="77777777" w:rsidTr="00613E93">
        <w:tc>
          <w:tcPr>
            <w:tcW w:w="2179" w:type="dxa"/>
            <w:shd w:val="clear" w:color="auto" w:fill="auto"/>
          </w:tcPr>
          <w:p w14:paraId="13B485D3" w14:textId="77777777" w:rsidR="00613E93" w:rsidRPr="00613E93" w:rsidRDefault="00613E93" w:rsidP="00613E93">
            <w:pPr>
              <w:ind w:firstLine="0"/>
            </w:pPr>
            <w:r>
              <w:t>Tedder</w:t>
            </w:r>
          </w:p>
        </w:tc>
        <w:tc>
          <w:tcPr>
            <w:tcW w:w="2179" w:type="dxa"/>
            <w:shd w:val="clear" w:color="auto" w:fill="auto"/>
          </w:tcPr>
          <w:p w14:paraId="0F7EAFDF" w14:textId="77777777" w:rsidR="00613E93" w:rsidRPr="00613E93" w:rsidRDefault="00613E93" w:rsidP="00613E93">
            <w:pPr>
              <w:ind w:firstLine="0"/>
            </w:pPr>
            <w:r>
              <w:t>Thayer</w:t>
            </w:r>
          </w:p>
        </w:tc>
        <w:tc>
          <w:tcPr>
            <w:tcW w:w="2180" w:type="dxa"/>
            <w:shd w:val="clear" w:color="auto" w:fill="auto"/>
          </w:tcPr>
          <w:p w14:paraId="0A2DA4AE" w14:textId="77777777" w:rsidR="00613E93" w:rsidRPr="00613E93" w:rsidRDefault="00613E93" w:rsidP="00613E93">
            <w:pPr>
              <w:ind w:firstLine="0"/>
            </w:pPr>
            <w:r>
              <w:t>Thigpen</w:t>
            </w:r>
          </w:p>
        </w:tc>
      </w:tr>
      <w:tr w:rsidR="00613E93" w:rsidRPr="00613E93" w14:paraId="5BA860B9" w14:textId="77777777" w:rsidTr="00613E93">
        <w:tc>
          <w:tcPr>
            <w:tcW w:w="2179" w:type="dxa"/>
            <w:shd w:val="clear" w:color="auto" w:fill="auto"/>
          </w:tcPr>
          <w:p w14:paraId="43F875B7" w14:textId="77777777" w:rsidR="00613E93" w:rsidRPr="00613E93" w:rsidRDefault="00613E93" w:rsidP="00613E93">
            <w:pPr>
              <w:ind w:firstLine="0"/>
            </w:pPr>
            <w:r>
              <w:t>Weeks</w:t>
            </w:r>
          </w:p>
        </w:tc>
        <w:tc>
          <w:tcPr>
            <w:tcW w:w="2179" w:type="dxa"/>
            <w:shd w:val="clear" w:color="auto" w:fill="auto"/>
          </w:tcPr>
          <w:p w14:paraId="2DC8C85F" w14:textId="77777777" w:rsidR="00613E93" w:rsidRPr="00613E93" w:rsidRDefault="00613E93" w:rsidP="00613E93">
            <w:pPr>
              <w:ind w:firstLine="0"/>
            </w:pPr>
            <w:r>
              <w:t>West</w:t>
            </w:r>
          </w:p>
        </w:tc>
        <w:tc>
          <w:tcPr>
            <w:tcW w:w="2180" w:type="dxa"/>
            <w:shd w:val="clear" w:color="auto" w:fill="auto"/>
          </w:tcPr>
          <w:p w14:paraId="0ABBA4A7" w14:textId="77777777" w:rsidR="00613E93" w:rsidRPr="00613E93" w:rsidRDefault="00613E93" w:rsidP="00613E93">
            <w:pPr>
              <w:ind w:firstLine="0"/>
            </w:pPr>
            <w:r>
              <w:t>Wetmore</w:t>
            </w:r>
          </w:p>
        </w:tc>
      </w:tr>
      <w:tr w:rsidR="00613E93" w:rsidRPr="00613E93" w14:paraId="671DA16A" w14:textId="77777777" w:rsidTr="00613E93">
        <w:tc>
          <w:tcPr>
            <w:tcW w:w="2179" w:type="dxa"/>
            <w:shd w:val="clear" w:color="auto" w:fill="auto"/>
          </w:tcPr>
          <w:p w14:paraId="6593930A" w14:textId="77777777" w:rsidR="00613E93" w:rsidRPr="00613E93" w:rsidRDefault="00613E93" w:rsidP="00613E93">
            <w:pPr>
              <w:keepNext/>
              <w:ind w:firstLine="0"/>
            </w:pPr>
            <w:r>
              <w:t>Wheeler</w:t>
            </w:r>
          </w:p>
        </w:tc>
        <w:tc>
          <w:tcPr>
            <w:tcW w:w="2179" w:type="dxa"/>
            <w:shd w:val="clear" w:color="auto" w:fill="auto"/>
          </w:tcPr>
          <w:p w14:paraId="697CCDCF" w14:textId="77777777" w:rsidR="00613E93" w:rsidRPr="00613E93" w:rsidRDefault="00613E93" w:rsidP="00613E93">
            <w:pPr>
              <w:keepNext/>
              <w:ind w:firstLine="0"/>
            </w:pPr>
            <w:r>
              <w:t>White</w:t>
            </w:r>
          </w:p>
        </w:tc>
        <w:tc>
          <w:tcPr>
            <w:tcW w:w="2180" w:type="dxa"/>
            <w:shd w:val="clear" w:color="auto" w:fill="auto"/>
          </w:tcPr>
          <w:p w14:paraId="73F05C9B" w14:textId="77777777" w:rsidR="00613E93" w:rsidRPr="00613E93" w:rsidRDefault="00613E93" w:rsidP="00613E93">
            <w:pPr>
              <w:keepNext/>
              <w:ind w:firstLine="0"/>
            </w:pPr>
            <w:r>
              <w:t>Whitmire</w:t>
            </w:r>
          </w:p>
        </w:tc>
      </w:tr>
      <w:tr w:rsidR="00613E93" w:rsidRPr="00613E93" w14:paraId="5800CF80" w14:textId="77777777" w:rsidTr="00613E93">
        <w:tc>
          <w:tcPr>
            <w:tcW w:w="2179" w:type="dxa"/>
            <w:shd w:val="clear" w:color="auto" w:fill="auto"/>
          </w:tcPr>
          <w:p w14:paraId="76C64A21" w14:textId="77777777" w:rsidR="00613E93" w:rsidRPr="00613E93" w:rsidRDefault="00613E93" w:rsidP="00613E93">
            <w:pPr>
              <w:keepNext/>
              <w:ind w:firstLine="0"/>
            </w:pPr>
            <w:r>
              <w:t>Wooten</w:t>
            </w:r>
          </w:p>
        </w:tc>
        <w:tc>
          <w:tcPr>
            <w:tcW w:w="2179" w:type="dxa"/>
            <w:shd w:val="clear" w:color="auto" w:fill="auto"/>
          </w:tcPr>
          <w:p w14:paraId="3016C009" w14:textId="77777777" w:rsidR="00613E93" w:rsidRPr="00613E93" w:rsidRDefault="00613E93" w:rsidP="00613E93">
            <w:pPr>
              <w:keepNext/>
              <w:ind w:firstLine="0"/>
            </w:pPr>
            <w:r>
              <w:t>Yow</w:t>
            </w:r>
          </w:p>
        </w:tc>
        <w:tc>
          <w:tcPr>
            <w:tcW w:w="2180" w:type="dxa"/>
            <w:shd w:val="clear" w:color="auto" w:fill="auto"/>
          </w:tcPr>
          <w:p w14:paraId="73D1F069" w14:textId="77777777" w:rsidR="00613E93" w:rsidRPr="00613E93" w:rsidRDefault="00613E93" w:rsidP="00613E93">
            <w:pPr>
              <w:keepNext/>
              <w:ind w:firstLine="0"/>
            </w:pPr>
          </w:p>
        </w:tc>
      </w:tr>
    </w:tbl>
    <w:p w14:paraId="322535F2" w14:textId="77777777" w:rsidR="00613E93" w:rsidRDefault="00613E93" w:rsidP="00613E93"/>
    <w:p w14:paraId="58935396" w14:textId="77777777" w:rsidR="00613E93" w:rsidRDefault="00613E93" w:rsidP="00613E93">
      <w:pPr>
        <w:jc w:val="center"/>
        <w:rPr>
          <w:b/>
        </w:rPr>
      </w:pPr>
      <w:r w:rsidRPr="00613E93">
        <w:rPr>
          <w:b/>
        </w:rPr>
        <w:t>Total--92</w:t>
      </w:r>
    </w:p>
    <w:p w14:paraId="26FA970E" w14:textId="77777777" w:rsidR="00613E93" w:rsidRDefault="00613E93" w:rsidP="00613E93">
      <w:pPr>
        <w:jc w:val="center"/>
        <w:rPr>
          <w:b/>
        </w:rPr>
      </w:pPr>
    </w:p>
    <w:p w14:paraId="7681CDB2" w14:textId="77777777" w:rsidR="00613E93" w:rsidRDefault="00613E93" w:rsidP="00613E93">
      <w:pPr>
        <w:ind w:firstLine="0"/>
      </w:pPr>
      <w:r w:rsidRPr="00613E9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E93" w:rsidRPr="00613E93" w14:paraId="60AE8BD7" w14:textId="77777777" w:rsidTr="00613E93">
        <w:tc>
          <w:tcPr>
            <w:tcW w:w="2179" w:type="dxa"/>
            <w:shd w:val="clear" w:color="auto" w:fill="auto"/>
          </w:tcPr>
          <w:p w14:paraId="6CBD2F28" w14:textId="77777777" w:rsidR="00613E93" w:rsidRPr="00613E93" w:rsidRDefault="00613E93" w:rsidP="00613E93">
            <w:pPr>
              <w:keepNext/>
              <w:ind w:firstLine="0"/>
            </w:pPr>
            <w:r>
              <w:t>Hill</w:t>
            </w:r>
          </w:p>
        </w:tc>
        <w:tc>
          <w:tcPr>
            <w:tcW w:w="2179" w:type="dxa"/>
            <w:shd w:val="clear" w:color="auto" w:fill="auto"/>
          </w:tcPr>
          <w:p w14:paraId="30C6F75C" w14:textId="77777777" w:rsidR="00613E93" w:rsidRPr="00613E93" w:rsidRDefault="00613E93" w:rsidP="00613E93">
            <w:pPr>
              <w:keepNext/>
              <w:ind w:firstLine="0"/>
            </w:pPr>
          </w:p>
        </w:tc>
        <w:tc>
          <w:tcPr>
            <w:tcW w:w="2180" w:type="dxa"/>
            <w:shd w:val="clear" w:color="auto" w:fill="auto"/>
          </w:tcPr>
          <w:p w14:paraId="5C0C5891" w14:textId="77777777" w:rsidR="00613E93" w:rsidRPr="00613E93" w:rsidRDefault="00613E93" w:rsidP="00613E93">
            <w:pPr>
              <w:keepNext/>
              <w:ind w:firstLine="0"/>
            </w:pPr>
          </w:p>
        </w:tc>
      </w:tr>
    </w:tbl>
    <w:p w14:paraId="233796CA" w14:textId="77777777" w:rsidR="00613E93" w:rsidRDefault="00613E93" w:rsidP="00613E93"/>
    <w:p w14:paraId="26A09B80" w14:textId="77777777" w:rsidR="00613E93" w:rsidRDefault="00613E93" w:rsidP="00613E93">
      <w:pPr>
        <w:jc w:val="center"/>
        <w:rPr>
          <w:b/>
        </w:rPr>
      </w:pPr>
      <w:r w:rsidRPr="00613E93">
        <w:rPr>
          <w:b/>
        </w:rPr>
        <w:t>Total--1</w:t>
      </w:r>
    </w:p>
    <w:p w14:paraId="7A7A485A" w14:textId="77777777" w:rsidR="00613E93" w:rsidRDefault="00613E93" w:rsidP="00613E93">
      <w:pPr>
        <w:jc w:val="center"/>
        <w:rPr>
          <w:b/>
        </w:rPr>
      </w:pPr>
    </w:p>
    <w:p w14:paraId="40369025" w14:textId="77777777" w:rsidR="00613E93" w:rsidRDefault="00613E93" w:rsidP="00613E93">
      <w:r>
        <w:t>So, the Veto of the Governor was overridden and a message was ordered sent to the Senate accordingly.</w:t>
      </w:r>
    </w:p>
    <w:p w14:paraId="0844A134" w14:textId="77777777" w:rsidR="00613E93" w:rsidRDefault="00613E93" w:rsidP="00613E93"/>
    <w:p w14:paraId="4BE8FF7D" w14:textId="77777777" w:rsidR="00613E93" w:rsidRDefault="00613E93" w:rsidP="00613E93">
      <w:pPr>
        <w:keepNext/>
        <w:jc w:val="center"/>
        <w:rPr>
          <w:b/>
        </w:rPr>
      </w:pPr>
      <w:r w:rsidRPr="00613E93">
        <w:rPr>
          <w:b/>
        </w:rPr>
        <w:t>SENT TO THE SENATE</w:t>
      </w:r>
    </w:p>
    <w:p w14:paraId="449E2FB5" w14:textId="77777777" w:rsidR="00613E93" w:rsidRDefault="00613E93" w:rsidP="00613E93">
      <w:r>
        <w:t>The following Bills were taken up, read the third time, and ordered sent to the Senate:</w:t>
      </w:r>
    </w:p>
    <w:p w14:paraId="03990FAB" w14:textId="77777777" w:rsidR="00613E93" w:rsidRDefault="00613E93" w:rsidP="00613E93">
      <w:bookmarkStart w:id="11" w:name="include_clip_start_74"/>
      <w:bookmarkEnd w:id="11"/>
    </w:p>
    <w:p w14:paraId="21FACF97" w14:textId="77777777" w:rsidR="00613E93" w:rsidRDefault="00613E93" w:rsidP="00613E93">
      <w:r>
        <w:t>H. 4766 -- Reps. Allison, Lucas, Felder and Alexander: A BILL TO AMEND SECTION 13-1-2030, CODE OF LAWS OF SOUTH CAROLINA, 1976, RELATING TO THE COORDINATING COUNCIL FOR WORKFORCE DEVELOPMENT, SO AS TO DELETE REFERENCES TO DESIGNEES ON THE COORDINATING COUNCIL.</w:t>
      </w:r>
    </w:p>
    <w:p w14:paraId="2DFA9DBC" w14:textId="77777777" w:rsidR="00613E93" w:rsidRDefault="00613E93" w:rsidP="00613E93">
      <w:bookmarkStart w:id="12" w:name="include_clip_end_74"/>
      <w:bookmarkStart w:id="13" w:name="include_clip_start_75"/>
      <w:bookmarkEnd w:id="12"/>
      <w:bookmarkEnd w:id="13"/>
    </w:p>
    <w:p w14:paraId="028212E3" w14:textId="77777777" w:rsidR="00613E93" w:rsidRDefault="00613E93" w:rsidP="00613E93">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14:paraId="531B3CEB" w14:textId="77777777" w:rsidR="00613E93" w:rsidRDefault="00613E93" w:rsidP="00613E93">
      <w:bookmarkStart w:id="14" w:name="include_clip_end_75"/>
      <w:bookmarkStart w:id="15" w:name="include_clip_start_76"/>
      <w:bookmarkEnd w:id="14"/>
      <w:bookmarkEnd w:id="15"/>
    </w:p>
    <w:p w14:paraId="56FCF4E4" w14:textId="77777777" w:rsidR="00613E93" w:rsidRDefault="00613E93" w:rsidP="00613E93">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14:paraId="414BA06D" w14:textId="77777777" w:rsidR="00613E93" w:rsidRDefault="00613E93" w:rsidP="00613E93">
      <w:bookmarkStart w:id="16" w:name="include_clip_end_76"/>
      <w:bookmarkEnd w:id="16"/>
    </w:p>
    <w:p w14:paraId="0D564806" w14:textId="77777777" w:rsidR="00613E93" w:rsidRDefault="00613E93" w:rsidP="00613E93">
      <w:pPr>
        <w:keepNext/>
        <w:jc w:val="center"/>
        <w:rPr>
          <w:b/>
        </w:rPr>
      </w:pPr>
      <w:r w:rsidRPr="00613E93">
        <w:rPr>
          <w:b/>
        </w:rPr>
        <w:t>H. 4504--AMENDED AND ORDERED TO THIRD READING</w:t>
      </w:r>
    </w:p>
    <w:p w14:paraId="4215BA2A" w14:textId="77777777" w:rsidR="00613E93" w:rsidRDefault="00613E93" w:rsidP="00613E93">
      <w:pPr>
        <w:keepNext/>
      </w:pPr>
      <w:r>
        <w:t>The following Bill was taken up:</w:t>
      </w:r>
    </w:p>
    <w:p w14:paraId="5693A8A2" w14:textId="77777777" w:rsidR="00613E93" w:rsidRDefault="00613E93" w:rsidP="00613E93">
      <w:pPr>
        <w:keepNext/>
      </w:pPr>
      <w:bookmarkStart w:id="17" w:name="include_clip_start_78"/>
      <w:bookmarkEnd w:id="17"/>
    </w:p>
    <w:p w14:paraId="79B944B6" w14:textId="77777777" w:rsidR="00613E93" w:rsidRDefault="00613E93" w:rsidP="00613E93">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538DEF9B" w14:textId="77777777" w:rsidR="00613E93" w:rsidRDefault="00613E93" w:rsidP="00613E93"/>
    <w:p w14:paraId="072DDFF5" w14:textId="77777777" w:rsidR="00613E93" w:rsidRPr="00E91B23" w:rsidRDefault="00613E93" w:rsidP="00613E93">
      <w:r w:rsidRPr="00E91B23">
        <w:t>The Committee on Agriculture, Natural Resources and Environmental Affairs proposed the following Amendment No. 1</w:t>
      </w:r>
      <w:r w:rsidR="009B0A40">
        <w:t xml:space="preserve"> to </w:t>
      </w:r>
      <w:r w:rsidRPr="00E91B23">
        <w:t>H. 4504 (COUNCIL\DG\4504C001.NBD.DG22), which was adopted:</w:t>
      </w:r>
    </w:p>
    <w:p w14:paraId="05F57AE5" w14:textId="77777777" w:rsidR="00613E93" w:rsidRPr="00E91B23" w:rsidRDefault="00613E93" w:rsidP="00613E93">
      <w:r w:rsidRPr="00E91B23">
        <w:t>Amend the bill, as and if amended, by striking SECTION 1 and inserting:</w:t>
      </w:r>
    </w:p>
    <w:p w14:paraId="35786235" w14:textId="77777777" w:rsidR="00613E93" w:rsidRPr="00E91B23" w:rsidRDefault="00613E93" w:rsidP="00613E93">
      <w:pPr>
        <w:suppressAutoHyphens/>
      </w:pPr>
      <w:r w:rsidRPr="00E91B23">
        <w:t>/</w:t>
      </w:r>
      <w:r w:rsidRPr="00E91B23">
        <w:tab/>
        <w:t>SECTION</w:t>
      </w:r>
      <w:r w:rsidRPr="00E91B23">
        <w:tab/>
        <w:t>1.</w:t>
      </w:r>
      <w:r w:rsidRPr="00E91B23">
        <w:tab/>
      </w:r>
      <w:r w:rsidRPr="00613E93">
        <w:rPr>
          <w:color w:val="000000"/>
          <w:u w:color="000000"/>
        </w:rPr>
        <w:t>Section 12</w:t>
      </w:r>
      <w:r w:rsidRPr="00613E93">
        <w:rPr>
          <w:color w:val="000000"/>
          <w:u w:color="000000"/>
        </w:rPr>
        <w:noBreakHyphen/>
        <w:t>36</w:t>
      </w:r>
      <w:r w:rsidRPr="00613E93">
        <w:rPr>
          <w:color w:val="000000"/>
          <w:u w:color="000000"/>
        </w:rPr>
        <w:noBreakHyphen/>
        <w:t>2110(A)(1)(d) of the 1976 Code is amended to read:</w:t>
      </w:r>
    </w:p>
    <w:p w14:paraId="665C5BE0" w14:textId="77777777" w:rsidR="00613E93" w:rsidRPr="00E91B23" w:rsidRDefault="00613E93" w:rsidP="00613E93">
      <w:r w:rsidRPr="00613E93">
        <w:rPr>
          <w:color w:val="000000"/>
          <w:u w:color="000000"/>
        </w:rPr>
        <w:tab/>
        <w:t>“(d)</w:t>
      </w:r>
      <w:r w:rsidRPr="00613E93">
        <w:rPr>
          <w:color w:val="000000"/>
          <w:u w:color="000000"/>
        </w:rPr>
        <w:tab/>
        <w:t>boat</w:t>
      </w:r>
      <w:r w:rsidRPr="00613E93">
        <w:rPr>
          <w:color w:val="000000"/>
        </w:rPr>
        <w:t xml:space="preserve"> </w:t>
      </w:r>
      <w:r w:rsidRPr="00613E93">
        <w:rPr>
          <w:color w:val="000000"/>
          <w:u w:val="single" w:color="000000"/>
        </w:rPr>
        <w:t>and watercraft motor</w:t>
      </w:r>
      <w:r w:rsidRPr="00613E93">
        <w:rPr>
          <w:color w:val="000000"/>
          <w:u w:color="000000"/>
        </w:rPr>
        <w:t>;”</w:t>
      </w:r>
      <w:r w:rsidRPr="00613E93">
        <w:rPr>
          <w:color w:val="000000"/>
          <w:u w:color="000000"/>
        </w:rPr>
        <w:tab/>
        <w:t>/</w:t>
      </w:r>
    </w:p>
    <w:p w14:paraId="003D8B4D" w14:textId="77777777" w:rsidR="00613E93" w:rsidRPr="00E91B23" w:rsidRDefault="00613E93" w:rsidP="00613E93">
      <w:r w:rsidRPr="00E91B23">
        <w:t>Renumber sections to conform.</w:t>
      </w:r>
    </w:p>
    <w:p w14:paraId="5415C42A" w14:textId="77777777" w:rsidR="00613E93" w:rsidRDefault="00613E93" w:rsidP="00613E93">
      <w:r w:rsidRPr="00E91B23">
        <w:t>Amend title to conform.</w:t>
      </w:r>
      <w:bookmarkStart w:id="18" w:name="temp"/>
      <w:bookmarkEnd w:id="18"/>
    </w:p>
    <w:p w14:paraId="62136C21" w14:textId="77777777" w:rsidR="00613E93" w:rsidRDefault="00613E93" w:rsidP="00613E93"/>
    <w:p w14:paraId="1E28134B" w14:textId="77777777" w:rsidR="00613E93" w:rsidRDefault="00613E93" w:rsidP="00613E93">
      <w:r>
        <w:t>Rep. HEWITT explained the amendment.</w:t>
      </w:r>
    </w:p>
    <w:p w14:paraId="0278EDE8" w14:textId="77777777" w:rsidR="00613E93" w:rsidRDefault="00613E93" w:rsidP="00613E93">
      <w:r>
        <w:t>The amendment was then adopted.</w:t>
      </w:r>
    </w:p>
    <w:p w14:paraId="744B7F98" w14:textId="77777777" w:rsidR="00613E93" w:rsidRDefault="00613E93" w:rsidP="00613E93"/>
    <w:p w14:paraId="0F6AF1C5" w14:textId="77777777" w:rsidR="00613E93" w:rsidRDefault="00613E93" w:rsidP="00613E93">
      <w:r>
        <w:t>The question recurred to the passage of the Bill.</w:t>
      </w:r>
    </w:p>
    <w:p w14:paraId="14C9CD3D" w14:textId="77777777" w:rsidR="00613E93" w:rsidRDefault="00613E93" w:rsidP="00613E93"/>
    <w:p w14:paraId="1CD35941" w14:textId="77777777" w:rsidR="00613E93" w:rsidRDefault="00613E93" w:rsidP="00613E93">
      <w:r>
        <w:t xml:space="preserve">The yeas and nays were taken resulting as follows: </w:t>
      </w:r>
    </w:p>
    <w:p w14:paraId="7313E003" w14:textId="77777777" w:rsidR="00613E93" w:rsidRDefault="00613E93" w:rsidP="00613E93">
      <w:pPr>
        <w:jc w:val="center"/>
      </w:pPr>
      <w:r>
        <w:t xml:space="preserve"> </w:t>
      </w:r>
      <w:bookmarkStart w:id="19" w:name="vote_start83"/>
      <w:bookmarkEnd w:id="19"/>
      <w:r>
        <w:t>Yeas 110; Nays 0</w:t>
      </w:r>
    </w:p>
    <w:p w14:paraId="5C85C547" w14:textId="77777777" w:rsidR="009B0A40" w:rsidRDefault="009B0A40" w:rsidP="00613E93">
      <w:pPr>
        <w:jc w:val="center"/>
      </w:pPr>
    </w:p>
    <w:p w14:paraId="12EE2E1B" w14:textId="77777777"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14:paraId="11B2C5F0" w14:textId="77777777" w:rsidTr="00613E93">
        <w:tc>
          <w:tcPr>
            <w:tcW w:w="2179" w:type="dxa"/>
            <w:shd w:val="clear" w:color="auto" w:fill="auto"/>
          </w:tcPr>
          <w:p w14:paraId="566B7835" w14:textId="77777777" w:rsidR="00613E93" w:rsidRPr="00613E93" w:rsidRDefault="00613E93" w:rsidP="00613E93">
            <w:pPr>
              <w:keepNext/>
              <w:ind w:firstLine="0"/>
            </w:pPr>
            <w:r>
              <w:t>Alexander</w:t>
            </w:r>
          </w:p>
        </w:tc>
        <w:tc>
          <w:tcPr>
            <w:tcW w:w="2179" w:type="dxa"/>
            <w:shd w:val="clear" w:color="auto" w:fill="auto"/>
          </w:tcPr>
          <w:p w14:paraId="73EF5E25" w14:textId="77777777" w:rsidR="00613E93" w:rsidRPr="00613E93" w:rsidRDefault="00613E93" w:rsidP="00613E93">
            <w:pPr>
              <w:keepNext/>
              <w:ind w:firstLine="0"/>
            </w:pPr>
            <w:r>
              <w:t>Allison</w:t>
            </w:r>
          </w:p>
        </w:tc>
        <w:tc>
          <w:tcPr>
            <w:tcW w:w="2180" w:type="dxa"/>
            <w:shd w:val="clear" w:color="auto" w:fill="auto"/>
          </w:tcPr>
          <w:p w14:paraId="40FBA9ED" w14:textId="77777777" w:rsidR="00613E93" w:rsidRPr="00613E93" w:rsidRDefault="00613E93" w:rsidP="00613E93">
            <w:pPr>
              <w:keepNext/>
              <w:ind w:firstLine="0"/>
            </w:pPr>
            <w:r>
              <w:t>Anderson</w:t>
            </w:r>
          </w:p>
        </w:tc>
      </w:tr>
      <w:tr w:rsidR="00613E93" w:rsidRPr="00613E93" w14:paraId="5ED5AB65" w14:textId="77777777" w:rsidTr="00613E93">
        <w:tc>
          <w:tcPr>
            <w:tcW w:w="2179" w:type="dxa"/>
            <w:shd w:val="clear" w:color="auto" w:fill="auto"/>
          </w:tcPr>
          <w:p w14:paraId="12603DB0" w14:textId="77777777" w:rsidR="00613E93" w:rsidRPr="00613E93" w:rsidRDefault="00613E93" w:rsidP="00613E93">
            <w:pPr>
              <w:ind w:firstLine="0"/>
            </w:pPr>
            <w:r>
              <w:t>Atkinson</w:t>
            </w:r>
          </w:p>
        </w:tc>
        <w:tc>
          <w:tcPr>
            <w:tcW w:w="2179" w:type="dxa"/>
            <w:shd w:val="clear" w:color="auto" w:fill="auto"/>
          </w:tcPr>
          <w:p w14:paraId="112B56F1" w14:textId="77777777" w:rsidR="00613E93" w:rsidRPr="00613E93" w:rsidRDefault="00613E93" w:rsidP="00613E93">
            <w:pPr>
              <w:ind w:firstLine="0"/>
            </w:pPr>
            <w:r>
              <w:t>Bailey</w:t>
            </w:r>
          </w:p>
        </w:tc>
        <w:tc>
          <w:tcPr>
            <w:tcW w:w="2180" w:type="dxa"/>
            <w:shd w:val="clear" w:color="auto" w:fill="auto"/>
          </w:tcPr>
          <w:p w14:paraId="46B31266" w14:textId="77777777" w:rsidR="00613E93" w:rsidRPr="00613E93" w:rsidRDefault="00613E93" w:rsidP="00613E93">
            <w:pPr>
              <w:ind w:firstLine="0"/>
            </w:pPr>
            <w:r>
              <w:t>Bannister</w:t>
            </w:r>
          </w:p>
        </w:tc>
      </w:tr>
      <w:tr w:rsidR="00613E93" w:rsidRPr="00613E93" w14:paraId="07E5C547" w14:textId="77777777" w:rsidTr="00613E93">
        <w:tc>
          <w:tcPr>
            <w:tcW w:w="2179" w:type="dxa"/>
            <w:shd w:val="clear" w:color="auto" w:fill="auto"/>
          </w:tcPr>
          <w:p w14:paraId="461D2173" w14:textId="77777777" w:rsidR="00613E93" w:rsidRPr="00613E93" w:rsidRDefault="00613E93" w:rsidP="00613E93">
            <w:pPr>
              <w:ind w:firstLine="0"/>
            </w:pPr>
            <w:r>
              <w:t>Bennett</w:t>
            </w:r>
          </w:p>
        </w:tc>
        <w:tc>
          <w:tcPr>
            <w:tcW w:w="2179" w:type="dxa"/>
            <w:shd w:val="clear" w:color="auto" w:fill="auto"/>
          </w:tcPr>
          <w:p w14:paraId="669917DC" w14:textId="77777777" w:rsidR="00613E93" w:rsidRPr="00613E93" w:rsidRDefault="00613E93" w:rsidP="00613E93">
            <w:pPr>
              <w:ind w:firstLine="0"/>
            </w:pPr>
            <w:r>
              <w:t>Bernstein</w:t>
            </w:r>
          </w:p>
        </w:tc>
        <w:tc>
          <w:tcPr>
            <w:tcW w:w="2180" w:type="dxa"/>
            <w:shd w:val="clear" w:color="auto" w:fill="auto"/>
          </w:tcPr>
          <w:p w14:paraId="1A354005" w14:textId="77777777" w:rsidR="00613E93" w:rsidRPr="00613E93" w:rsidRDefault="00613E93" w:rsidP="00613E93">
            <w:pPr>
              <w:ind w:firstLine="0"/>
            </w:pPr>
            <w:r>
              <w:t>Blackwell</w:t>
            </w:r>
          </w:p>
        </w:tc>
      </w:tr>
      <w:tr w:rsidR="00613E93" w:rsidRPr="00613E93" w14:paraId="4BA8C47D" w14:textId="77777777" w:rsidTr="00613E93">
        <w:tc>
          <w:tcPr>
            <w:tcW w:w="2179" w:type="dxa"/>
            <w:shd w:val="clear" w:color="auto" w:fill="auto"/>
          </w:tcPr>
          <w:p w14:paraId="14CDF6E2" w14:textId="77777777" w:rsidR="00613E93" w:rsidRPr="00613E93" w:rsidRDefault="00613E93" w:rsidP="00613E93">
            <w:pPr>
              <w:ind w:firstLine="0"/>
            </w:pPr>
            <w:r>
              <w:t>Bradley</w:t>
            </w:r>
          </w:p>
        </w:tc>
        <w:tc>
          <w:tcPr>
            <w:tcW w:w="2179" w:type="dxa"/>
            <w:shd w:val="clear" w:color="auto" w:fill="auto"/>
          </w:tcPr>
          <w:p w14:paraId="3C84F785" w14:textId="77777777" w:rsidR="00613E93" w:rsidRPr="00613E93" w:rsidRDefault="00613E93" w:rsidP="00613E93">
            <w:pPr>
              <w:ind w:firstLine="0"/>
            </w:pPr>
            <w:r>
              <w:t>Brawley</w:t>
            </w:r>
          </w:p>
        </w:tc>
        <w:tc>
          <w:tcPr>
            <w:tcW w:w="2180" w:type="dxa"/>
            <w:shd w:val="clear" w:color="auto" w:fill="auto"/>
          </w:tcPr>
          <w:p w14:paraId="541884BA" w14:textId="77777777" w:rsidR="00613E93" w:rsidRPr="00613E93" w:rsidRDefault="00613E93" w:rsidP="00613E93">
            <w:pPr>
              <w:ind w:firstLine="0"/>
            </w:pPr>
            <w:r>
              <w:t>Brittain</w:t>
            </w:r>
          </w:p>
        </w:tc>
      </w:tr>
      <w:tr w:rsidR="00613E93" w:rsidRPr="00613E93" w14:paraId="75F23E11" w14:textId="77777777" w:rsidTr="00613E93">
        <w:tc>
          <w:tcPr>
            <w:tcW w:w="2179" w:type="dxa"/>
            <w:shd w:val="clear" w:color="auto" w:fill="auto"/>
          </w:tcPr>
          <w:p w14:paraId="2486BEFC" w14:textId="77777777" w:rsidR="00613E93" w:rsidRPr="00613E93" w:rsidRDefault="00613E93" w:rsidP="00613E93">
            <w:pPr>
              <w:ind w:firstLine="0"/>
            </w:pPr>
            <w:r>
              <w:t>Bryant</w:t>
            </w:r>
          </w:p>
        </w:tc>
        <w:tc>
          <w:tcPr>
            <w:tcW w:w="2179" w:type="dxa"/>
            <w:shd w:val="clear" w:color="auto" w:fill="auto"/>
          </w:tcPr>
          <w:p w14:paraId="60599FA3" w14:textId="77777777" w:rsidR="00613E93" w:rsidRPr="00613E93" w:rsidRDefault="00613E93" w:rsidP="00613E93">
            <w:pPr>
              <w:ind w:firstLine="0"/>
            </w:pPr>
            <w:r>
              <w:t>Burns</w:t>
            </w:r>
          </w:p>
        </w:tc>
        <w:tc>
          <w:tcPr>
            <w:tcW w:w="2180" w:type="dxa"/>
            <w:shd w:val="clear" w:color="auto" w:fill="auto"/>
          </w:tcPr>
          <w:p w14:paraId="694E251A" w14:textId="77777777" w:rsidR="00613E93" w:rsidRPr="00613E93" w:rsidRDefault="00613E93" w:rsidP="00613E93">
            <w:pPr>
              <w:ind w:firstLine="0"/>
            </w:pPr>
            <w:r>
              <w:t>Bustos</w:t>
            </w:r>
          </w:p>
        </w:tc>
      </w:tr>
      <w:tr w:rsidR="00613E93" w:rsidRPr="00613E93" w14:paraId="0242B920" w14:textId="77777777" w:rsidTr="00613E93">
        <w:tc>
          <w:tcPr>
            <w:tcW w:w="2179" w:type="dxa"/>
            <w:shd w:val="clear" w:color="auto" w:fill="auto"/>
          </w:tcPr>
          <w:p w14:paraId="69441A65" w14:textId="77777777" w:rsidR="00613E93" w:rsidRPr="00613E93" w:rsidRDefault="00613E93" w:rsidP="00613E93">
            <w:pPr>
              <w:ind w:firstLine="0"/>
            </w:pPr>
            <w:r>
              <w:t>Calhoon</w:t>
            </w:r>
          </w:p>
        </w:tc>
        <w:tc>
          <w:tcPr>
            <w:tcW w:w="2179" w:type="dxa"/>
            <w:shd w:val="clear" w:color="auto" w:fill="auto"/>
          </w:tcPr>
          <w:p w14:paraId="74B57738" w14:textId="77777777" w:rsidR="00613E93" w:rsidRPr="00613E93" w:rsidRDefault="00613E93" w:rsidP="00613E93">
            <w:pPr>
              <w:ind w:firstLine="0"/>
            </w:pPr>
            <w:r>
              <w:t>Carter</w:t>
            </w:r>
          </w:p>
        </w:tc>
        <w:tc>
          <w:tcPr>
            <w:tcW w:w="2180" w:type="dxa"/>
            <w:shd w:val="clear" w:color="auto" w:fill="auto"/>
          </w:tcPr>
          <w:p w14:paraId="70AB9A13" w14:textId="77777777" w:rsidR="00613E93" w:rsidRPr="00613E93" w:rsidRDefault="00613E93" w:rsidP="00613E93">
            <w:pPr>
              <w:ind w:firstLine="0"/>
            </w:pPr>
            <w:r>
              <w:t>Caskey</w:t>
            </w:r>
          </w:p>
        </w:tc>
      </w:tr>
      <w:tr w:rsidR="00613E93" w:rsidRPr="00613E93" w14:paraId="2168DCAF" w14:textId="77777777" w:rsidTr="00613E93">
        <w:tc>
          <w:tcPr>
            <w:tcW w:w="2179" w:type="dxa"/>
            <w:shd w:val="clear" w:color="auto" w:fill="auto"/>
          </w:tcPr>
          <w:p w14:paraId="54C4BB98" w14:textId="77777777" w:rsidR="00613E93" w:rsidRPr="00613E93" w:rsidRDefault="00613E93" w:rsidP="00613E93">
            <w:pPr>
              <w:ind w:firstLine="0"/>
            </w:pPr>
            <w:r>
              <w:t>Chumley</w:t>
            </w:r>
          </w:p>
        </w:tc>
        <w:tc>
          <w:tcPr>
            <w:tcW w:w="2179" w:type="dxa"/>
            <w:shd w:val="clear" w:color="auto" w:fill="auto"/>
          </w:tcPr>
          <w:p w14:paraId="1A5D8E31" w14:textId="77777777" w:rsidR="00613E93" w:rsidRPr="00613E93" w:rsidRDefault="00613E93" w:rsidP="00613E93">
            <w:pPr>
              <w:ind w:firstLine="0"/>
            </w:pPr>
            <w:r>
              <w:t>Clyburn</w:t>
            </w:r>
          </w:p>
        </w:tc>
        <w:tc>
          <w:tcPr>
            <w:tcW w:w="2180" w:type="dxa"/>
            <w:shd w:val="clear" w:color="auto" w:fill="auto"/>
          </w:tcPr>
          <w:p w14:paraId="12249B5C" w14:textId="77777777" w:rsidR="00613E93" w:rsidRPr="00613E93" w:rsidRDefault="00613E93" w:rsidP="00613E93">
            <w:pPr>
              <w:ind w:firstLine="0"/>
            </w:pPr>
            <w:r>
              <w:t>Cobb-Hunter</w:t>
            </w:r>
          </w:p>
        </w:tc>
      </w:tr>
      <w:tr w:rsidR="00613E93" w:rsidRPr="00613E93" w14:paraId="5D68C220" w14:textId="77777777" w:rsidTr="00613E93">
        <w:tc>
          <w:tcPr>
            <w:tcW w:w="2179" w:type="dxa"/>
            <w:shd w:val="clear" w:color="auto" w:fill="auto"/>
          </w:tcPr>
          <w:p w14:paraId="4EE6EB42" w14:textId="77777777" w:rsidR="00613E93" w:rsidRPr="00613E93" w:rsidRDefault="00613E93" w:rsidP="00613E93">
            <w:pPr>
              <w:ind w:firstLine="0"/>
            </w:pPr>
            <w:r>
              <w:t>Cogswell</w:t>
            </w:r>
          </w:p>
        </w:tc>
        <w:tc>
          <w:tcPr>
            <w:tcW w:w="2179" w:type="dxa"/>
            <w:shd w:val="clear" w:color="auto" w:fill="auto"/>
          </w:tcPr>
          <w:p w14:paraId="0BDC19F9" w14:textId="77777777" w:rsidR="00613E93" w:rsidRPr="00613E93" w:rsidRDefault="00613E93" w:rsidP="00613E93">
            <w:pPr>
              <w:ind w:firstLine="0"/>
            </w:pPr>
            <w:r>
              <w:t>Collins</w:t>
            </w:r>
          </w:p>
        </w:tc>
        <w:tc>
          <w:tcPr>
            <w:tcW w:w="2180" w:type="dxa"/>
            <w:shd w:val="clear" w:color="auto" w:fill="auto"/>
          </w:tcPr>
          <w:p w14:paraId="15DD1484" w14:textId="77777777" w:rsidR="00613E93" w:rsidRPr="00613E93" w:rsidRDefault="00613E93" w:rsidP="00613E93">
            <w:pPr>
              <w:ind w:firstLine="0"/>
            </w:pPr>
            <w:r>
              <w:t>B. Cox</w:t>
            </w:r>
          </w:p>
        </w:tc>
      </w:tr>
      <w:tr w:rsidR="00613E93" w:rsidRPr="00613E93" w14:paraId="6B3C22C9" w14:textId="77777777" w:rsidTr="00613E93">
        <w:tc>
          <w:tcPr>
            <w:tcW w:w="2179" w:type="dxa"/>
            <w:shd w:val="clear" w:color="auto" w:fill="auto"/>
          </w:tcPr>
          <w:p w14:paraId="16EC2BFB" w14:textId="77777777" w:rsidR="00613E93" w:rsidRPr="00613E93" w:rsidRDefault="00613E93" w:rsidP="00613E93">
            <w:pPr>
              <w:ind w:firstLine="0"/>
            </w:pPr>
            <w:r>
              <w:t>W. Cox</w:t>
            </w:r>
          </w:p>
        </w:tc>
        <w:tc>
          <w:tcPr>
            <w:tcW w:w="2179" w:type="dxa"/>
            <w:shd w:val="clear" w:color="auto" w:fill="auto"/>
          </w:tcPr>
          <w:p w14:paraId="7D5FF44D" w14:textId="77777777" w:rsidR="00613E93" w:rsidRPr="00613E93" w:rsidRDefault="00613E93" w:rsidP="00613E93">
            <w:pPr>
              <w:ind w:firstLine="0"/>
            </w:pPr>
            <w:r>
              <w:t>Crawford</w:t>
            </w:r>
          </w:p>
        </w:tc>
        <w:tc>
          <w:tcPr>
            <w:tcW w:w="2180" w:type="dxa"/>
            <w:shd w:val="clear" w:color="auto" w:fill="auto"/>
          </w:tcPr>
          <w:p w14:paraId="652C300C" w14:textId="77777777" w:rsidR="00613E93" w:rsidRPr="00613E93" w:rsidRDefault="00613E93" w:rsidP="00613E93">
            <w:pPr>
              <w:ind w:firstLine="0"/>
            </w:pPr>
            <w:r>
              <w:t>Dabney</w:t>
            </w:r>
          </w:p>
        </w:tc>
      </w:tr>
      <w:tr w:rsidR="00613E93" w:rsidRPr="00613E93" w14:paraId="374DFCFB" w14:textId="77777777" w:rsidTr="00613E93">
        <w:tc>
          <w:tcPr>
            <w:tcW w:w="2179" w:type="dxa"/>
            <w:shd w:val="clear" w:color="auto" w:fill="auto"/>
          </w:tcPr>
          <w:p w14:paraId="7D0F5E78" w14:textId="77777777" w:rsidR="00613E93" w:rsidRPr="00613E93" w:rsidRDefault="00613E93" w:rsidP="00613E93">
            <w:pPr>
              <w:ind w:firstLine="0"/>
            </w:pPr>
            <w:r>
              <w:t>Daning</w:t>
            </w:r>
          </w:p>
        </w:tc>
        <w:tc>
          <w:tcPr>
            <w:tcW w:w="2179" w:type="dxa"/>
            <w:shd w:val="clear" w:color="auto" w:fill="auto"/>
          </w:tcPr>
          <w:p w14:paraId="51A81FB3" w14:textId="77777777" w:rsidR="00613E93" w:rsidRPr="00613E93" w:rsidRDefault="00613E93" w:rsidP="00613E93">
            <w:pPr>
              <w:ind w:firstLine="0"/>
            </w:pPr>
            <w:r>
              <w:t>Davis</w:t>
            </w:r>
          </w:p>
        </w:tc>
        <w:tc>
          <w:tcPr>
            <w:tcW w:w="2180" w:type="dxa"/>
            <w:shd w:val="clear" w:color="auto" w:fill="auto"/>
          </w:tcPr>
          <w:p w14:paraId="39D4E47A" w14:textId="77777777" w:rsidR="00613E93" w:rsidRPr="00613E93" w:rsidRDefault="00613E93" w:rsidP="00613E93">
            <w:pPr>
              <w:ind w:firstLine="0"/>
            </w:pPr>
            <w:r>
              <w:t>Dillard</w:t>
            </w:r>
          </w:p>
        </w:tc>
      </w:tr>
      <w:tr w:rsidR="00613E93" w:rsidRPr="00613E93" w14:paraId="31D153D3" w14:textId="77777777" w:rsidTr="00613E93">
        <w:tc>
          <w:tcPr>
            <w:tcW w:w="2179" w:type="dxa"/>
            <w:shd w:val="clear" w:color="auto" w:fill="auto"/>
          </w:tcPr>
          <w:p w14:paraId="45EEE8CC" w14:textId="77777777" w:rsidR="00613E93" w:rsidRPr="00613E93" w:rsidRDefault="00613E93" w:rsidP="00613E93">
            <w:pPr>
              <w:ind w:firstLine="0"/>
            </w:pPr>
            <w:r>
              <w:t>Elliott</w:t>
            </w:r>
          </w:p>
        </w:tc>
        <w:tc>
          <w:tcPr>
            <w:tcW w:w="2179" w:type="dxa"/>
            <w:shd w:val="clear" w:color="auto" w:fill="auto"/>
          </w:tcPr>
          <w:p w14:paraId="7965BC1D" w14:textId="77777777" w:rsidR="00613E93" w:rsidRPr="00613E93" w:rsidRDefault="00613E93" w:rsidP="00613E93">
            <w:pPr>
              <w:ind w:firstLine="0"/>
            </w:pPr>
            <w:r>
              <w:t>Erickson</w:t>
            </w:r>
          </w:p>
        </w:tc>
        <w:tc>
          <w:tcPr>
            <w:tcW w:w="2180" w:type="dxa"/>
            <w:shd w:val="clear" w:color="auto" w:fill="auto"/>
          </w:tcPr>
          <w:p w14:paraId="4EEE94DA" w14:textId="77777777" w:rsidR="00613E93" w:rsidRPr="00613E93" w:rsidRDefault="00613E93" w:rsidP="00613E93">
            <w:pPr>
              <w:ind w:firstLine="0"/>
            </w:pPr>
            <w:r>
              <w:t>Felder</w:t>
            </w:r>
          </w:p>
        </w:tc>
      </w:tr>
      <w:tr w:rsidR="00613E93" w:rsidRPr="00613E93" w14:paraId="38ACB32E" w14:textId="77777777" w:rsidTr="00613E93">
        <w:tc>
          <w:tcPr>
            <w:tcW w:w="2179" w:type="dxa"/>
            <w:shd w:val="clear" w:color="auto" w:fill="auto"/>
          </w:tcPr>
          <w:p w14:paraId="46899D52" w14:textId="77777777" w:rsidR="00613E93" w:rsidRPr="00613E93" w:rsidRDefault="00613E93" w:rsidP="00613E93">
            <w:pPr>
              <w:ind w:firstLine="0"/>
            </w:pPr>
            <w:r>
              <w:t>Finlay</w:t>
            </w:r>
          </w:p>
        </w:tc>
        <w:tc>
          <w:tcPr>
            <w:tcW w:w="2179" w:type="dxa"/>
            <w:shd w:val="clear" w:color="auto" w:fill="auto"/>
          </w:tcPr>
          <w:p w14:paraId="28651A33" w14:textId="77777777" w:rsidR="00613E93" w:rsidRPr="00613E93" w:rsidRDefault="00613E93" w:rsidP="00613E93">
            <w:pPr>
              <w:ind w:firstLine="0"/>
            </w:pPr>
            <w:r>
              <w:t>Forrest</w:t>
            </w:r>
          </w:p>
        </w:tc>
        <w:tc>
          <w:tcPr>
            <w:tcW w:w="2180" w:type="dxa"/>
            <w:shd w:val="clear" w:color="auto" w:fill="auto"/>
          </w:tcPr>
          <w:p w14:paraId="49AACDF9" w14:textId="77777777" w:rsidR="00613E93" w:rsidRPr="00613E93" w:rsidRDefault="00613E93" w:rsidP="00613E93">
            <w:pPr>
              <w:ind w:firstLine="0"/>
            </w:pPr>
            <w:r>
              <w:t>Fry</w:t>
            </w:r>
          </w:p>
        </w:tc>
      </w:tr>
      <w:tr w:rsidR="00613E93" w:rsidRPr="00613E93" w14:paraId="07AB8DFA" w14:textId="77777777" w:rsidTr="00613E93">
        <w:tc>
          <w:tcPr>
            <w:tcW w:w="2179" w:type="dxa"/>
            <w:shd w:val="clear" w:color="auto" w:fill="auto"/>
          </w:tcPr>
          <w:p w14:paraId="5462D0DD" w14:textId="77777777" w:rsidR="00613E93" w:rsidRPr="00613E93" w:rsidRDefault="00613E93" w:rsidP="00613E93">
            <w:pPr>
              <w:ind w:firstLine="0"/>
            </w:pPr>
            <w:r>
              <w:t>Garvin</w:t>
            </w:r>
          </w:p>
        </w:tc>
        <w:tc>
          <w:tcPr>
            <w:tcW w:w="2179" w:type="dxa"/>
            <w:shd w:val="clear" w:color="auto" w:fill="auto"/>
          </w:tcPr>
          <w:p w14:paraId="6DF3905D" w14:textId="77777777" w:rsidR="00613E93" w:rsidRPr="00613E93" w:rsidRDefault="00613E93" w:rsidP="00613E93">
            <w:pPr>
              <w:ind w:firstLine="0"/>
            </w:pPr>
            <w:r>
              <w:t>Gatch</w:t>
            </w:r>
          </w:p>
        </w:tc>
        <w:tc>
          <w:tcPr>
            <w:tcW w:w="2180" w:type="dxa"/>
            <w:shd w:val="clear" w:color="auto" w:fill="auto"/>
          </w:tcPr>
          <w:p w14:paraId="33F63712" w14:textId="77777777" w:rsidR="00613E93" w:rsidRPr="00613E93" w:rsidRDefault="00613E93" w:rsidP="00613E93">
            <w:pPr>
              <w:ind w:firstLine="0"/>
            </w:pPr>
            <w:r>
              <w:t>Gilliam</w:t>
            </w:r>
          </w:p>
        </w:tc>
      </w:tr>
      <w:tr w:rsidR="00613E93" w:rsidRPr="00613E93" w14:paraId="62BFE45C" w14:textId="77777777" w:rsidTr="00613E93">
        <w:tc>
          <w:tcPr>
            <w:tcW w:w="2179" w:type="dxa"/>
            <w:shd w:val="clear" w:color="auto" w:fill="auto"/>
          </w:tcPr>
          <w:p w14:paraId="5B725A87" w14:textId="77777777" w:rsidR="00613E93" w:rsidRPr="00613E93" w:rsidRDefault="00613E93" w:rsidP="00613E93">
            <w:pPr>
              <w:ind w:firstLine="0"/>
            </w:pPr>
            <w:r>
              <w:t>Gilliard</w:t>
            </w:r>
          </w:p>
        </w:tc>
        <w:tc>
          <w:tcPr>
            <w:tcW w:w="2179" w:type="dxa"/>
            <w:shd w:val="clear" w:color="auto" w:fill="auto"/>
          </w:tcPr>
          <w:p w14:paraId="4D07DB69" w14:textId="77777777" w:rsidR="00613E93" w:rsidRPr="00613E93" w:rsidRDefault="00613E93" w:rsidP="00613E93">
            <w:pPr>
              <w:ind w:firstLine="0"/>
            </w:pPr>
            <w:r>
              <w:t>Govan</w:t>
            </w:r>
          </w:p>
        </w:tc>
        <w:tc>
          <w:tcPr>
            <w:tcW w:w="2180" w:type="dxa"/>
            <w:shd w:val="clear" w:color="auto" w:fill="auto"/>
          </w:tcPr>
          <w:p w14:paraId="41793A57" w14:textId="77777777" w:rsidR="00613E93" w:rsidRPr="00613E93" w:rsidRDefault="00613E93" w:rsidP="00613E93">
            <w:pPr>
              <w:ind w:firstLine="0"/>
            </w:pPr>
            <w:r>
              <w:t>Haddon</w:t>
            </w:r>
          </w:p>
        </w:tc>
      </w:tr>
      <w:tr w:rsidR="00613E93" w:rsidRPr="00613E93" w14:paraId="2ACF9E82" w14:textId="77777777" w:rsidTr="00613E93">
        <w:tc>
          <w:tcPr>
            <w:tcW w:w="2179" w:type="dxa"/>
            <w:shd w:val="clear" w:color="auto" w:fill="auto"/>
          </w:tcPr>
          <w:p w14:paraId="76A88592" w14:textId="77777777" w:rsidR="00613E93" w:rsidRPr="00613E93" w:rsidRDefault="00613E93" w:rsidP="00613E93">
            <w:pPr>
              <w:ind w:firstLine="0"/>
            </w:pPr>
            <w:r>
              <w:t>Hardee</w:t>
            </w:r>
          </w:p>
        </w:tc>
        <w:tc>
          <w:tcPr>
            <w:tcW w:w="2179" w:type="dxa"/>
            <w:shd w:val="clear" w:color="auto" w:fill="auto"/>
          </w:tcPr>
          <w:p w14:paraId="3A191E50" w14:textId="77777777" w:rsidR="00613E93" w:rsidRPr="00613E93" w:rsidRDefault="00613E93" w:rsidP="00613E93">
            <w:pPr>
              <w:ind w:firstLine="0"/>
            </w:pPr>
            <w:r>
              <w:t>Hart</w:t>
            </w:r>
          </w:p>
        </w:tc>
        <w:tc>
          <w:tcPr>
            <w:tcW w:w="2180" w:type="dxa"/>
            <w:shd w:val="clear" w:color="auto" w:fill="auto"/>
          </w:tcPr>
          <w:p w14:paraId="70ACA8AB" w14:textId="77777777" w:rsidR="00613E93" w:rsidRPr="00613E93" w:rsidRDefault="00613E93" w:rsidP="00613E93">
            <w:pPr>
              <w:ind w:firstLine="0"/>
            </w:pPr>
            <w:r>
              <w:t>Hayes</w:t>
            </w:r>
          </w:p>
        </w:tc>
      </w:tr>
      <w:tr w:rsidR="00613E93" w:rsidRPr="00613E93" w14:paraId="382DA9DD" w14:textId="77777777" w:rsidTr="00613E93">
        <w:tc>
          <w:tcPr>
            <w:tcW w:w="2179" w:type="dxa"/>
            <w:shd w:val="clear" w:color="auto" w:fill="auto"/>
          </w:tcPr>
          <w:p w14:paraId="7A00BAC3" w14:textId="77777777" w:rsidR="00613E93" w:rsidRPr="00613E93" w:rsidRDefault="00613E93" w:rsidP="00613E93">
            <w:pPr>
              <w:ind w:firstLine="0"/>
            </w:pPr>
            <w:r>
              <w:t>Henderson-Myers</w:t>
            </w:r>
          </w:p>
        </w:tc>
        <w:tc>
          <w:tcPr>
            <w:tcW w:w="2179" w:type="dxa"/>
            <w:shd w:val="clear" w:color="auto" w:fill="auto"/>
          </w:tcPr>
          <w:p w14:paraId="0909CD5E" w14:textId="77777777" w:rsidR="00613E93" w:rsidRPr="00613E93" w:rsidRDefault="00613E93" w:rsidP="00613E93">
            <w:pPr>
              <w:ind w:firstLine="0"/>
            </w:pPr>
            <w:r>
              <w:t>Henegan</w:t>
            </w:r>
          </w:p>
        </w:tc>
        <w:tc>
          <w:tcPr>
            <w:tcW w:w="2180" w:type="dxa"/>
            <w:shd w:val="clear" w:color="auto" w:fill="auto"/>
          </w:tcPr>
          <w:p w14:paraId="581852CF" w14:textId="77777777" w:rsidR="00613E93" w:rsidRPr="00613E93" w:rsidRDefault="00613E93" w:rsidP="00613E93">
            <w:pPr>
              <w:ind w:firstLine="0"/>
            </w:pPr>
            <w:r>
              <w:t>Herbkersman</w:t>
            </w:r>
          </w:p>
        </w:tc>
      </w:tr>
      <w:tr w:rsidR="00613E93" w:rsidRPr="00613E93" w14:paraId="3BC796EC" w14:textId="77777777" w:rsidTr="00613E93">
        <w:tc>
          <w:tcPr>
            <w:tcW w:w="2179" w:type="dxa"/>
            <w:shd w:val="clear" w:color="auto" w:fill="auto"/>
          </w:tcPr>
          <w:p w14:paraId="4ADA54E2" w14:textId="77777777" w:rsidR="00613E93" w:rsidRPr="00613E93" w:rsidRDefault="00613E93" w:rsidP="00613E93">
            <w:pPr>
              <w:ind w:firstLine="0"/>
            </w:pPr>
            <w:r>
              <w:t>Hewitt</w:t>
            </w:r>
          </w:p>
        </w:tc>
        <w:tc>
          <w:tcPr>
            <w:tcW w:w="2179" w:type="dxa"/>
            <w:shd w:val="clear" w:color="auto" w:fill="auto"/>
          </w:tcPr>
          <w:p w14:paraId="34F73486" w14:textId="77777777" w:rsidR="00613E93" w:rsidRPr="00613E93" w:rsidRDefault="00613E93" w:rsidP="00613E93">
            <w:pPr>
              <w:ind w:firstLine="0"/>
            </w:pPr>
            <w:r>
              <w:t>Hill</w:t>
            </w:r>
          </w:p>
        </w:tc>
        <w:tc>
          <w:tcPr>
            <w:tcW w:w="2180" w:type="dxa"/>
            <w:shd w:val="clear" w:color="auto" w:fill="auto"/>
          </w:tcPr>
          <w:p w14:paraId="0AA6CB08" w14:textId="77777777" w:rsidR="00613E93" w:rsidRPr="00613E93" w:rsidRDefault="00613E93" w:rsidP="00613E93">
            <w:pPr>
              <w:ind w:firstLine="0"/>
            </w:pPr>
            <w:r>
              <w:t>Hiott</w:t>
            </w:r>
          </w:p>
        </w:tc>
      </w:tr>
      <w:tr w:rsidR="00613E93" w:rsidRPr="00613E93" w14:paraId="4FDA637D" w14:textId="77777777" w:rsidTr="00613E93">
        <w:tc>
          <w:tcPr>
            <w:tcW w:w="2179" w:type="dxa"/>
            <w:shd w:val="clear" w:color="auto" w:fill="auto"/>
          </w:tcPr>
          <w:p w14:paraId="72F5AB3B" w14:textId="77777777" w:rsidR="00613E93" w:rsidRPr="00613E93" w:rsidRDefault="00613E93" w:rsidP="00613E93">
            <w:pPr>
              <w:ind w:firstLine="0"/>
            </w:pPr>
            <w:r>
              <w:t>Hixon</w:t>
            </w:r>
          </w:p>
        </w:tc>
        <w:tc>
          <w:tcPr>
            <w:tcW w:w="2179" w:type="dxa"/>
            <w:shd w:val="clear" w:color="auto" w:fill="auto"/>
          </w:tcPr>
          <w:p w14:paraId="55B6EBEC" w14:textId="77777777" w:rsidR="00613E93" w:rsidRPr="00613E93" w:rsidRDefault="00613E93" w:rsidP="00613E93">
            <w:pPr>
              <w:ind w:firstLine="0"/>
            </w:pPr>
            <w:r>
              <w:t>Hosey</w:t>
            </w:r>
          </w:p>
        </w:tc>
        <w:tc>
          <w:tcPr>
            <w:tcW w:w="2180" w:type="dxa"/>
            <w:shd w:val="clear" w:color="auto" w:fill="auto"/>
          </w:tcPr>
          <w:p w14:paraId="65858F61" w14:textId="77777777" w:rsidR="00613E93" w:rsidRPr="00613E93" w:rsidRDefault="00613E93" w:rsidP="00613E93">
            <w:pPr>
              <w:ind w:firstLine="0"/>
            </w:pPr>
            <w:r>
              <w:t>Huggins</w:t>
            </w:r>
          </w:p>
        </w:tc>
      </w:tr>
      <w:tr w:rsidR="00613E93" w:rsidRPr="00613E93" w14:paraId="792D3826" w14:textId="77777777" w:rsidTr="00613E93">
        <w:tc>
          <w:tcPr>
            <w:tcW w:w="2179" w:type="dxa"/>
            <w:shd w:val="clear" w:color="auto" w:fill="auto"/>
          </w:tcPr>
          <w:p w14:paraId="082797CB" w14:textId="77777777" w:rsidR="00613E93" w:rsidRPr="00613E93" w:rsidRDefault="00613E93" w:rsidP="00613E93">
            <w:pPr>
              <w:ind w:firstLine="0"/>
            </w:pPr>
            <w:r>
              <w:t>Hyde</w:t>
            </w:r>
          </w:p>
        </w:tc>
        <w:tc>
          <w:tcPr>
            <w:tcW w:w="2179" w:type="dxa"/>
            <w:shd w:val="clear" w:color="auto" w:fill="auto"/>
          </w:tcPr>
          <w:p w14:paraId="71F6F101" w14:textId="77777777" w:rsidR="00613E93" w:rsidRPr="00613E93" w:rsidRDefault="00613E93" w:rsidP="00613E93">
            <w:pPr>
              <w:ind w:firstLine="0"/>
            </w:pPr>
            <w:r>
              <w:t>J. L. Johnson</w:t>
            </w:r>
          </w:p>
        </w:tc>
        <w:tc>
          <w:tcPr>
            <w:tcW w:w="2180" w:type="dxa"/>
            <w:shd w:val="clear" w:color="auto" w:fill="auto"/>
          </w:tcPr>
          <w:p w14:paraId="29889E4A" w14:textId="77777777" w:rsidR="00613E93" w:rsidRPr="00613E93" w:rsidRDefault="00613E93" w:rsidP="00613E93">
            <w:pPr>
              <w:ind w:firstLine="0"/>
            </w:pPr>
            <w:r>
              <w:t>K. O. Johnson</w:t>
            </w:r>
          </w:p>
        </w:tc>
      </w:tr>
      <w:tr w:rsidR="00613E93" w:rsidRPr="00613E93" w14:paraId="24121FF7" w14:textId="77777777" w:rsidTr="00613E93">
        <w:tc>
          <w:tcPr>
            <w:tcW w:w="2179" w:type="dxa"/>
            <w:shd w:val="clear" w:color="auto" w:fill="auto"/>
          </w:tcPr>
          <w:p w14:paraId="56CFFDA5" w14:textId="77777777" w:rsidR="00613E93" w:rsidRPr="00613E93" w:rsidRDefault="00613E93" w:rsidP="00613E93">
            <w:pPr>
              <w:ind w:firstLine="0"/>
            </w:pPr>
            <w:r>
              <w:t>Jones</w:t>
            </w:r>
          </w:p>
        </w:tc>
        <w:tc>
          <w:tcPr>
            <w:tcW w:w="2179" w:type="dxa"/>
            <w:shd w:val="clear" w:color="auto" w:fill="auto"/>
          </w:tcPr>
          <w:p w14:paraId="044275E4" w14:textId="77777777" w:rsidR="00613E93" w:rsidRPr="00613E93" w:rsidRDefault="00613E93" w:rsidP="00613E93">
            <w:pPr>
              <w:ind w:firstLine="0"/>
            </w:pPr>
            <w:r>
              <w:t>King</w:t>
            </w:r>
          </w:p>
        </w:tc>
        <w:tc>
          <w:tcPr>
            <w:tcW w:w="2180" w:type="dxa"/>
            <w:shd w:val="clear" w:color="auto" w:fill="auto"/>
          </w:tcPr>
          <w:p w14:paraId="04B1623B" w14:textId="77777777" w:rsidR="00613E93" w:rsidRPr="00613E93" w:rsidRDefault="00613E93" w:rsidP="00613E93">
            <w:pPr>
              <w:ind w:firstLine="0"/>
            </w:pPr>
            <w:r>
              <w:t>Kirby</w:t>
            </w:r>
          </w:p>
        </w:tc>
      </w:tr>
      <w:tr w:rsidR="00613E93" w:rsidRPr="00613E93" w14:paraId="1426A992" w14:textId="77777777" w:rsidTr="00613E93">
        <w:tc>
          <w:tcPr>
            <w:tcW w:w="2179" w:type="dxa"/>
            <w:shd w:val="clear" w:color="auto" w:fill="auto"/>
          </w:tcPr>
          <w:p w14:paraId="666118DA" w14:textId="77777777" w:rsidR="00613E93" w:rsidRPr="00613E93" w:rsidRDefault="00613E93" w:rsidP="00613E93">
            <w:pPr>
              <w:ind w:firstLine="0"/>
            </w:pPr>
            <w:r>
              <w:t>Ligon</w:t>
            </w:r>
          </w:p>
        </w:tc>
        <w:tc>
          <w:tcPr>
            <w:tcW w:w="2179" w:type="dxa"/>
            <w:shd w:val="clear" w:color="auto" w:fill="auto"/>
          </w:tcPr>
          <w:p w14:paraId="36034008" w14:textId="77777777" w:rsidR="00613E93" w:rsidRPr="00613E93" w:rsidRDefault="00613E93" w:rsidP="00613E93">
            <w:pPr>
              <w:ind w:firstLine="0"/>
            </w:pPr>
            <w:r>
              <w:t>Long</w:t>
            </w:r>
          </w:p>
        </w:tc>
        <w:tc>
          <w:tcPr>
            <w:tcW w:w="2180" w:type="dxa"/>
            <w:shd w:val="clear" w:color="auto" w:fill="auto"/>
          </w:tcPr>
          <w:p w14:paraId="35BC4EC5" w14:textId="77777777" w:rsidR="00613E93" w:rsidRPr="00613E93" w:rsidRDefault="00613E93" w:rsidP="00613E93">
            <w:pPr>
              <w:ind w:firstLine="0"/>
            </w:pPr>
            <w:r>
              <w:t>Lowe</w:t>
            </w:r>
          </w:p>
        </w:tc>
      </w:tr>
      <w:tr w:rsidR="00613E93" w:rsidRPr="00613E93" w14:paraId="30A6544E" w14:textId="77777777" w:rsidTr="00613E93">
        <w:tc>
          <w:tcPr>
            <w:tcW w:w="2179" w:type="dxa"/>
            <w:shd w:val="clear" w:color="auto" w:fill="auto"/>
          </w:tcPr>
          <w:p w14:paraId="2A43FCE3" w14:textId="77777777" w:rsidR="00613E93" w:rsidRPr="00613E93" w:rsidRDefault="00613E93" w:rsidP="00613E93">
            <w:pPr>
              <w:ind w:firstLine="0"/>
            </w:pPr>
            <w:r>
              <w:t>Lucas</w:t>
            </w:r>
          </w:p>
        </w:tc>
        <w:tc>
          <w:tcPr>
            <w:tcW w:w="2179" w:type="dxa"/>
            <w:shd w:val="clear" w:color="auto" w:fill="auto"/>
          </w:tcPr>
          <w:p w14:paraId="0D4968CF" w14:textId="77777777" w:rsidR="00613E93" w:rsidRPr="00613E93" w:rsidRDefault="00613E93" w:rsidP="00613E93">
            <w:pPr>
              <w:ind w:firstLine="0"/>
            </w:pPr>
            <w:r>
              <w:t>Magnuson</w:t>
            </w:r>
          </w:p>
        </w:tc>
        <w:tc>
          <w:tcPr>
            <w:tcW w:w="2180" w:type="dxa"/>
            <w:shd w:val="clear" w:color="auto" w:fill="auto"/>
          </w:tcPr>
          <w:p w14:paraId="54468698" w14:textId="77777777" w:rsidR="00613E93" w:rsidRPr="00613E93" w:rsidRDefault="00613E93" w:rsidP="00613E93">
            <w:pPr>
              <w:ind w:firstLine="0"/>
            </w:pPr>
            <w:r>
              <w:t>Matthews</w:t>
            </w:r>
          </w:p>
        </w:tc>
      </w:tr>
      <w:tr w:rsidR="00613E93" w:rsidRPr="00613E93" w14:paraId="6347A6A4" w14:textId="77777777" w:rsidTr="00613E93">
        <w:tc>
          <w:tcPr>
            <w:tcW w:w="2179" w:type="dxa"/>
            <w:shd w:val="clear" w:color="auto" w:fill="auto"/>
          </w:tcPr>
          <w:p w14:paraId="77FCFB11" w14:textId="77777777" w:rsidR="00613E93" w:rsidRPr="00613E93" w:rsidRDefault="00613E93" w:rsidP="00613E93">
            <w:pPr>
              <w:ind w:firstLine="0"/>
            </w:pPr>
            <w:r>
              <w:t>May</w:t>
            </w:r>
          </w:p>
        </w:tc>
        <w:tc>
          <w:tcPr>
            <w:tcW w:w="2179" w:type="dxa"/>
            <w:shd w:val="clear" w:color="auto" w:fill="auto"/>
          </w:tcPr>
          <w:p w14:paraId="3F38A6FF" w14:textId="77777777" w:rsidR="00613E93" w:rsidRPr="00613E93" w:rsidRDefault="00613E93" w:rsidP="00613E93">
            <w:pPr>
              <w:ind w:firstLine="0"/>
            </w:pPr>
            <w:r>
              <w:t>McCabe</w:t>
            </w:r>
          </w:p>
        </w:tc>
        <w:tc>
          <w:tcPr>
            <w:tcW w:w="2180" w:type="dxa"/>
            <w:shd w:val="clear" w:color="auto" w:fill="auto"/>
          </w:tcPr>
          <w:p w14:paraId="7B6B6D29" w14:textId="77777777" w:rsidR="00613E93" w:rsidRPr="00613E93" w:rsidRDefault="00613E93" w:rsidP="00613E93">
            <w:pPr>
              <w:ind w:firstLine="0"/>
            </w:pPr>
            <w:r>
              <w:t>McCravy</w:t>
            </w:r>
          </w:p>
        </w:tc>
      </w:tr>
      <w:tr w:rsidR="00613E93" w:rsidRPr="00613E93" w14:paraId="1EF3DE05" w14:textId="77777777" w:rsidTr="00613E93">
        <w:tc>
          <w:tcPr>
            <w:tcW w:w="2179" w:type="dxa"/>
            <w:shd w:val="clear" w:color="auto" w:fill="auto"/>
          </w:tcPr>
          <w:p w14:paraId="4ED0DF62" w14:textId="77777777" w:rsidR="00613E93" w:rsidRPr="00613E93" w:rsidRDefault="00613E93" w:rsidP="00613E93">
            <w:pPr>
              <w:ind w:firstLine="0"/>
            </w:pPr>
            <w:r>
              <w:t>McDaniel</w:t>
            </w:r>
          </w:p>
        </w:tc>
        <w:tc>
          <w:tcPr>
            <w:tcW w:w="2179" w:type="dxa"/>
            <w:shd w:val="clear" w:color="auto" w:fill="auto"/>
          </w:tcPr>
          <w:p w14:paraId="3E168B78" w14:textId="77777777" w:rsidR="00613E93" w:rsidRPr="00613E93" w:rsidRDefault="00613E93" w:rsidP="00613E93">
            <w:pPr>
              <w:ind w:firstLine="0"/>
            </w:pPr>
            <w:r>
              <w:t>McGarry</w:t>
            </w:r>
          </w:p>
        </w:tc>
        <w:tc>
          <w:tcPr>
            <w:tcW w:w="2180" w:type="dxa"/>
            <w:shd w:val="clear" w:color="auto" w:fill="auto"/>
          </w:tcPr>
          <w:p w14:paraId="01F13E68" w14:textId="77777777" w:rsidR="00613E93" w:rsidRPr="00613E93" w:rsidRDefault="00613E93" w:rsidP="00613E93">
            <w:pPr>
              <w:ind w:firstLine="0"/>
            </w:pPr>
            <w:r>
              <w:t>McGinnis</w:t>
            </w:r>
          </w:p>
        </w:tc>
      </w:tr>
      <w:tr w:rsidR="00613E93" w:rsidRPr="00613E93" w14:paraId="0F3AC9B6" w14:textId="77777777" w:rsidTr="00613E93">
        <w:tc>
          <w:tcPr>
            <w:tcW w:w="2179" w:type="dxa"/>
            <w:shd w:val="clear" w:color="auto" w:fill="auto"/>
          </w:tcPr>
          <w:p w14:paraId="0C992F2D" w14:textId="77777777" w:rsidR="00613E93" w:rsidRPr="00613E93" w:rsidRDefault="00613E93" w:rsidP="00613E93">
            <w:pPr>
              <w:ind w:firstLine="0"/>
            </w:pPr>
            <w:r>
              <w:t>McKnight</w:t>
            </w:r>
          </w:p>
        </w:tc>
        <w:tc>
          <w:tcPr>
            <w:tcW w:w="2179" w:type="dxa"/>
            <w:shd w:val="clear" w:color="auto" w:fill="auto"/>
          </w:tcPr>
          <w:p w14:paraId="6BB39528" w14:textId="77777777" w:rsidR="00613E93" w:rsidRPr="00613E93" w:rsidRDefault="00613E93" w:rsidP="00613E93">
            <w:pPr>
              <w:ind w:firstLine="0"/>
            </w:pPr>
            <w:r>
              <w:t>J. Moore</w:t>
            </w:r>
          </w:p>
        </w:tc>
        <w:tc>
          <w:tcPr>
            <w:tcW w:w="2180" w:type="dxa"/>
            <w:shd w:val="clear" w:color="auto" w:fill="auto"/>
          </w:tcPr>
          <w:p w14:paraId="636E0821" w14:textId="77777777" w:rsidR="00613E93" w:rsidRPr="00613E93" w:rsidRDefault="00613E93" w:rsidP="00613E93">
            <w:pPr>
              <w:ind w:firstLine="0"/>
            </w:pPr>
            <w:r>
              <w:t>T. Moore</w:t>
            </w:r>
          </w:p>
        </w:tc>
      </w:tr>
      <w:tr w:rsidR="00613E93" w:rsidRPr="00613E93" w14:paraId="01911287" w14:textId="77777777" w:rsidTr="00613E93">
        <w:tc>
          <w:tcPr>
            <w:tcW w:w="2179" w:type="dxa"/>
            <w:shd w:val="clear" w:color="auto" w:fill="auto"/>
          </w:tcPr>
          <w:p w14:paraId="5D58F7EC" w14:textId="77777777" w:rsidR="00613E93" w:rsidRPr="00613E93" w:rsidRDefault="00613E93" w:rsidP="00613E93">
            <w:pPr>
              <w:ind w:firstLine="0"/>
            </w:pPr>
            <w:r>
              <w:t>Morgan</w:t>
            </w:r>
          </w:p>
        </w:tc>
        <w:tc>
          <w:tcPr>
            <w:tcW w:w="2179" w:type="dxa"/>
            <w:shd w:val="clear" w:color="auto" w:fill="auto"/>
          </w:tcPr>
          <w:p w14:paraId="392C0A67" w14:textId="77777777" w:rsidR="00613E93" w:rsidRPr="00613E93" w:rsidRDefault="00613E93" w:rsidP="00613E93">
            <w:pPr>
              <w:ind w:firstLine="0"/>
            </w:pPr>
            <w:r>
              <w:t>D. C. Moss</w:t>
            </w:r>
          </w:p>
        </w:tc>
        <w:tc>
          <w:tcPr>
            <w:tcW w:w="2180" w:type="dxa"/>
            <w:shd w:val="clear" w:color="auto" w:fill="auto"/>
          </w:tcPr>
          <w:p w14:paraId="6997D9F2" w14:textId="77777777" w:rsidR="00613E93" w:rsidRPr="00613E93" w:rsidRDefault="00613E93" w:rsidP="00613E93">
            <w:pPr>
              <w:ind w:firstLine="0"/>
            </w:pPr>
            <w:r>
              <w:t>V. S. Moss</w:t>
            </w:r>
          </w:p>
        </w:tc>
      </w:tr>
      <w:tr w:rsidR="00613E93" w:rsidRPr="00613E93" w14:paraId="0612A5EF" w14:textId="77777777" w:rsidTr="00613E93">
        <w:tc>
          <w:tcPr>
            <w:tcW w:w="2179" w:type="dxa"/>
            <w:shd w:val="clear" w:color="auto" w:fill="auto"/>
          </w:tcPr>
          <w:p w14:paraId="358070F4" w14:textId="77777777" w:rsidR="00613E93" w:rsidRPr="00613E93" w:rsidRDefault="00613E93" w:rsidP="00613E93">
            <w:pPr>
              <w:ind w:firstLine="0"/>
            </w:pPr>
            <w:r>
              <w:t>Murray</w:t>
            </w:r>
          </w:p>
        </w:tc>
        <w:tc>
          <w:tcPr>
            <w:tcW w:w="2179" w:type="dxa"/>
            <w:shd w:val="clear" w:color="auto" w:fill="auto"/>
          </w:tcPr>
          <w:p w14:paraId="1B7A050E" w14:textId="77777777" w:rsidR="00613E93" w:rsidRPr="00613E93" w:rsidRDefault="00613E93" w:rsidP="00613E93">
            <w:pPr>
              <w:ind w:firstLine="0"/>
            </w:pPr>
            <w:r>
              <w:t>B. Newton</w:t>
            </w:r>
          </w:p>
        </w:tc>
        <w:tc>
          <w:tcPr>
            <w:tcW w:w="2180" w:type="dxa"/>
            <w:shd w:val="clear" w:color="auto" w:fill="auto"/>
          </w:tcPr>
          <w:p w14:paraId="3320A2CF" w14:textId="77777777" w:rsidR="00613E93" w:rsidRPr="00613E93" w:rsidRDefault="00613E93" w:rsidP="00613E93">
            <w:pPr>
              <w:ind w:firstLine="0"/>
            </w:pPr>
            <w:r>
              <w:t>W. Newton</w:t>
            </w:r>
          </w:p>
        </w:tc>
      </w:tr>
      <w:tr w:rsidR="00613E93" w:rsidRPr="00613E93" w14:paraId="1A19DEC5" w14:textId="77777777" w:rsidTr="00613E93">
        <w:tc>
          <w:tcPr>
            <w:tcW w:w="2179" w:type="dxa"/>
            <w:shd w:val="clear" w:color="auto" w:fill="auto"/>
          </w:tcPr>
          <w:p w14:paraId="14748749" w14:textId="77777777" w:rsidR="00613E93" w:rsidRPr="00613E93" w:rsidRDefault="00613E93" w:rsidP="00613E93">
            <w:pPr>
              <w:ind w:firstLine="0"/>
            </w:pPr>
            <w:r>
              <w:t>Nutt</w:t>
            </w:r>
          </w:p>
        </w:tc>
        <w:tc>
          <w:tcPr>
            <w:tcW w:w="2179" w:type="dxa"/>
            <w:shd w:val="clear" w:color="auto" w:fill="auto"/>
          </w:tcPr>
          <w:p w14:paraId="5576BD9B" w14:textId="77777777" w:rsidR="00613E93" w:rsidRPr="00613E93" w:rsidRDefault="00613E93" w:rsidP="00613E93">
            <w:pPr>
              <w:ind w:firstLine="0"/>
            </w:pPr>
            <w:r>
              <w:t>Oremus</w:t>
            </w:r>
          </w:p>
        </w:tc>
        <w:tc>
          <w:tcPr>
            <w:tcW w:w="2180" w:type="dxa"/>
            <w:shd w:val="clear" w:color="auto" w:fill="auto"/>
          </w:tcPr>
          <w:p w14:paraId="4754C517" w14:textId="77777777" w:rsidR="00613E93" w:rsidRPr="00613E93" w:rsidRDefault="00613E93" w:rsidP="00613E93">
            <w:pPr>
              <w:ind w:firstLine="0"/>
            </w:pPr>
            <w:r>
              <w:t>Ott</w:t>
            </w:r>
          </w:p>
        </w:tc>
      </w:tr>
      <w:tr w:rsidR="00613E93" w:rsidRPr="00613E93" w14:paraId="51E86D15" w14:textId="77777777" w:rsidTr="00613E93">
        <w:tc>
          <w:tcPr>
            <w:tcW w:w="2179" w:type="dxa"/>
            <w:shd w:val="clear" w:color="auto" w:fill="auto"/>
          </w:tcPr>
          <w:p w14:paraId="6D83F61E" w14:textId="77777777" w:rsidR="00613E93" w:rsidRPr="00613E93" w:rsidRDefault="00613E93" w:rsidP="00613E93">
            <w:pPr>
              <w:ind w:firstLine="0"/>
            </w:pPr>
            <w:r>
              <w:t>Parks</w:t>
            </w:r>
          </w:p>
        </w:tc>
        <w:tc>
          <w:tcPr>
            <w:tcW w:w="2179" w:type="dxa"/>
            <w:shd w:val="clear" w:color="auto" w:fill="auto"/>
          </w:tcPr>
          <w:p w14:paraId="7A85D2D5" w14:textId="77777777" w:rsidR="00613E93" w:rsidRPr="00613E93" w:rsidRDefault="00613E93" w:rsidP="00613E93">
            <w:pPr>
              <w:ind w:firstLine="0"/>
            </w:pPr>
            <w:r>
              <w:t>Pendarvis</w:t>
            </w:r>
          </w:p>
        </w:tc>
        <w:tc>
          <w:tcPr>
            <w:tcW w:w="2180" w:type="dxa"/>
            <w:shd w:val="clear" w:color="auto" w:fill="auto"/>
          </w:tcPr>
          <w:p w14:paraId="7AF631FB" w14:textId="77777777" w:rsidR="00613E93" w:rsidRPr="00613E93" w:rsidRDefault="00613E93" w:rsidP="00613E93">
            <w:pPr>
              <w:ind w:firstLine="0"/>
            </w:pPr>
            <w:r>
              <w:t>Pope</w:t>
            </w:r>
          </w:p>
        </w:tc>
      </w:tr>
      <w:tr w:rsidR="00613E93" w:rsidRPr="00613E93" w14:paraId="39AB9802" w14:textId="77777777" w:rsidTr="00613E93">
        <w:tc>
          <w:tcPr>
            <w:tcW w:w="2179" w:type="dxa"/>
            <w:shd w:val="clear" w:color="auto" w:fill="auto"/>
          </w:tcPr>
          <w:p w14:paraId="5CADA50E" w14:textId="77777777" w:rsidR="00613E93" w:rsidRPr="00613E93" w:rsidRDefault="00613E93" w:rsidP="00613E93">
            <w:pPr>
              <w:ind w:firstLine="0"/>
            </w:pPr>
            <w:r>
              <w:t>Rivers</w:t>
            </w:r>
          </w:p>
        </w:tc>
        <w:tc>
          <w:tcPr>
            <w:tcW w:w="2179" w:type="dxa"/>
            <w:shd w:val="clear" w:color="auto" w:fill="auto"/>
          </w:tcPr>
          <w:p w14:paraId="0CA1EF8B" w14:textId="77777777" w:rsidR="00613E93" w:rsidRPr="00613E93" w:rsidRDefault="00613E93" w:rsidP="00613E93">
            <w:pPr>
              <w:ind w:firstLine="0"/>
            </w:pPr>
            <w:r>
              <w:t>Robinson</w:t>
            </w:r>
          </w:p>
        </w:tc>
        <w:tc>
          <w:tcPr>
            <w:tcW w:w="2180" w:type="dxa"/>
            <w:shd w:val="clear" w:color="auto" w:fill="auto"/>
          </w:tcPr>
          <w:p w14:paraId="3B6F58B9" w14:textId="77777777" w:rsidR="00613E93" w:rsidRPr="00613E93" w:rsidRDefault="00613E93" w:rsidP="00613E93">
            <w:pPr>
              <w:ind w:firstLine="0"/>
            </w:pPr>
            <w:r>
              <w:t>Rose</w:t>
            </w:r>
          </w:p>
        </w:tc>
      </w:tr>
      <w:tr w:rsidR="00613E93" w:rsidRPr="00613E93" w14:paraId="3C843255" w14:textId="77777777" w:rsidTr="00613E93">
        <w:tc>
          <w:tcPr>
            <w:tcW w:w="2179" w:type="dxa"/>
            <w:shd w:val="clear" w:color="auto" w:fill="auto"/>
          </w:tcPr>
          <w:p w14:paraId="06F366A9" w14:textId="77777777" w:rsidR="00613E93" w:rsidRPr="00613E93" w:rsidRDefault="00613E93" w:rsidP="00613E93">
            <w:pPr>
              <w:ind w:firstLine="0"/>
            </w:pPr>
            <w:r>
              <w:t>Rutherford</w:t>
            </w:r>
          </w:p>
        </w:tc>
        <w:tc>
          <w:tcPr>
            <w:tcW w:w="2179" w:type="dxa"/>
            <w:shd w:val="clear" w:color="auto" w:fill="auto"/>
          </w:tcPr>
          <w:p w14:paraId="42B62461" w14:textId="77777777" w:rsidR="00613E93" w:rsidRPr="00613E93" w:rsidRDefault="00613E93" w:rsidP="00613E93">
            <w:pPr>
              <w:ind w:firstLine="0"/>
            </w:pPr>
            <w:r>
              <w:t>Sandifer</w:t>
            </w:r>
          </w:p>
        </w:tc>
        <w:tc>
          <w:tcPr>
            <w:tcW w:w="2180" w:type="dxa"/>
            <w:shd w:val="clear" w:color="auto" w:fill="auto"/>
          </w:tcPr>
          <w:p w14:paraId="609E85E9" w14:textId="77777777" w:rsidR="00613E93" w:rsidRPr="00613E93" w:rsidRDefault="00613E93" w:rsidP="00613E93">
            <w:pPr>
              <w:ind w:firstLine="0"/>
            </w:pPr>
            <w:r>
              <w:t>Simrill</w:t>
            </w:r>
          </w:p>
        </w:tc>
      </w:tr>
      <w:tr w:rsidR="00613E93" w:rsidRPr="00613E93" w14:paraId="3232A1FF" w14:textId="77777777" w:rsidTr="00613E93">
        <w:tc>
          <w:tcPr>
            <w:tcW w:w="2179" w:type="dxa"/>
            <w:shd w:val="clear" w:color="auto" w:fill="auto"/>
          </w:tcPr>
          <w:p w14:paraId="368BB5EE" w14:textId="77777777" w:rsidR="00613E93" w:rsidRPr="00613E93" w:rsidRDefault="00613E93" w:rsidP="00613E93">
            <w:pPr>
              <w:ind w:firstLine="0"/>
            </w:pPr>
            <w:r>
              <w:t>G. M. Smith</w:t>
            </w:r>
          </w:p>
        </w:tc>
        <w:tc>
          <w:tcPr>
            <w:tcW w:w="2179" w:type="dxa"/>
            <w:shd w:val="clear" w:color="auto" w:fill="auto"/>
          </w:tcPr>
          <w:p w14:paraId="28CF3724" w14:textId="77777777" w:rsidR="00613E93" w:rsidRPr="00613E93" w:rsidRDefault="00613E93" w:rsidP="00613E93">
            <w:pPr>
              <w:ind w:firstLine="0"/>
            </w:pPr>
            <w:r>
              <w:t>G. R. Smith</w:t>
            </w:r>
          </w:p>
        </w:tc>
        <w:tc>
          <w:tcPr>
            <w:tcW w:w="2180" w:type="dxa"/>
            <w:shd w:val="clear" w:color="auto" w:fill="auto"/>
          </w:tcPr>
          <w:p w14:paraId="30832517" w14:textId="77777777" w:rsidR="00613E93" w:rsidRPr="00613E93" w:rsidRDefault="00613E93" w:rsidP="00613E93">
            <w:pPr>
              <w:ind w:firstLine="0"/>
            </w:pPr>
            <w:r>
              <w:t>M. M. Smith</w:t>
            </w:r>
          </w:p>
        </w:tc>
      </w:tr>
      <w:tr w:rsidR="00613E93" w:rsidRPr="00613E93" w14:paraId="0F0E7FA7" w14:textId="77777777" w:rsidTr="00613E93">
        <w:tc>
          <w:tcPr>
            <w:tcW w:w="2179" w:type="dxa"/>
            <w:shd w:val="clear" w:color="auto" w:fill="auto"/>
          </w:tcPr>
          <w:p w14:paraId="5B7D87C8" w14:textId="77777777" w:rsidR="00613E93" w:rsidRPr="00613E93" w:rsidRDefault="00613E93" w:rsidP="00613E93">
            <w:pPr>
              <w:ind w:firstLine="0"/>
            </w:pPr>
            <w:r>
              <w:t>Stavrinakis</w:t>
            </w:r>
          </w:p>
        </w:tc>
        <w:tc>
          <w:tcPr>
            <w:tcW w:w="2179" w:type="dxa"/>
            <w:shd w:val="clear" w:color="auto" w:fill="auto"/>
          </w:tcPr>
          <w:p w14:paraId="79CEDCD1" w14:textId="77777777" w:rsidR="00613E93" w:rsidRPr="00613E93" w:rsidRDefault="00613E93" w:rsidP="00613E93">
            <w:pPr>
              <w:ind w:firstLine="0"/>
            </w:pPr>
            <w:r>
              <w:t>Taylor</w:t>
            </w:r>
          </w:p>
        </w:tc>
        <w:tc>
          <w:tcPr>
            <w:tcW w:w="2180" w:type="dxa"/>
            <w:shd w:val="clear" w:color="auto" w:fill="auto"/>
          </w:tcPr>
          <w:p w14:paraId="0FFA43FA" w14:textId="77777777" w:rsidR="00613E93" w:rsidRPr="00613E93" w:rsidRDefault="00613E93" w:rsidP="00613E93">
            <w:pPr>
              <w:ind w:firstLine="0"/>
            </w:pPr>
            <w:r>
              <w:t>Tedder</w:t>
            </w:r>
          </w:p>
        </w:tc>
      </w:tr>
      <w:tr w:rsidR="00613E93" w:rsidRPr="00613E93" w14:paraId="1EDEEFA1" w14:textId="77777777" w:rsidTr="00613E93">
        <w:tc>
          <w:tcPr>
            <w:tcW w:w="2179" w:type="dxa"/>
            <w:shd w:val="clear" w:color="auto" w:fill="auto"/>
          </w:tcPr>
          <w:p w14:paraId="3A43D521" w14:textId="77777777" w:rsidR="00613E93" w:rsidRPr="00613E93" w:rsidRDefault="00613E93" w:rsidP="00613E93">
            <w:pPr>
              <w:ind w:firstLine="0"/>
            </w:pPr>
            <w:r>
              <w:t>Thayer</w:t>
            </w:r>
          </w:p>
        </w:tc>
        <w:tc>
          <w:tcPr>
            <w:tcW w:w="2179" w:type="dxa"/>
            <w:shd w:val="clear" w:color="auto" w:fill="auto"/>
          </w:tcPr>
          <w:p w14:paraId="575413F3" w14:textId="77777777" w:rsidR="00613E93" w:rsidRPr="00613E93" w:rsidRDefault="00613E93" w:rsidP="00613E93">
            <w:pPr>
              <w:ind w:firstLine="0"/>
            </w:pPr>
            <w:r>
              <w:t>Thigpen</w:t>
            </w:r>
          </w:p>
        </w:tc>
        <w:tc>
          <w:tcPr>
            <w:tcW w:w="2180" w:type="dxa"/>
            <w:shd w:val="clear" w:color="auto" w:fill="auto"/>
          </w:tcPr>
          <w:p w14:paraId="4F8E3D9F" w14:textId="77777777" w:rsidR="00613E93" w:rsidRPr="00613E93" w:rsidRDefault="00613E93" w:rsidP="00613E93">
            <w:pPr>
              <w:ind w:firstLine="0"/>
            </w:pPr>
            <w:r>
              <w:t>Weeks</w:t>
            </w:r>
          </w:p>
        </w:tc>
      </w:tr>
      <w:tr w:rsidR="00613E93" w:rsidRPr="00613E93" w14:paraId="32B275AC" w14:textId="77777777" w:rsidTr="00613E93">
        <w:tc>
          <w:tcPr>
            <w:tcW w:w="2179" w:type="dxa"/>
            <w:shd w:val="clear" w:color="auto" w:fill="auto"/>
          </w:tcPr>
          <w:p w14:paraId="699BB86C" w14:textId="77777777" w:rsidR="00613E93" w:rsidRPr="00613E93" w:rsidRDefault="00613E93" w:rsidP="00613E93">
            <w:pPr>
              <w:ind w:firstLine="0"/>
            </w:pPr>
            <w:r>
              <w:t>Wetmore</w:t>
            </w:r>
          </w:p>
        </w:tc>
        <w:tc>
          <w:tcPr>
            <w:tcW w:w="2179" w:type="dxa"/>
            <w:shd w:val="clear" w:color="auto" w:fill="auto"/>
          </w:tcPr>
          <w:p w14:paraId="15FEE546" w14:textId="77777777" w:rsidR="00613E93" w:rsidRPr="00613E93" w:rsidRDefault="00613E93" w:rsidP="00613E93">
            <w:pPr>
              <w:ind w:firstLine="0"/>
            </w:pPr>
            <w:r>
              <w:t>Wheeler</w:t>
            </w:r>
          </w:p>
        </w:tc>
        <w:tc>
          <w:tcPr>
            <w:tcW w:w="2180" w:type="dxa"/>
            <w:shd w:val="clear" w:color="auto" w:fill="auto"/>
          </w:tcPr>
          <w:p w14:paraId="6EAE6054" w14:textId="77777777" w:rsidR="00613E93" w:rsidRPr="00613E93" w:rsidRDefault="00613E93" w:rsidP="00613E93">
            <w:pPr>
              <w:ind w:firstLine="0"/>
            </w:pPr>
            <w:r>
              <w:t>White</w:t>
            </w:r>
          </w:p>
        </w:tc>
      </w:tr>
      <w:tr w:rsidR="00613E93" w:rsidRPr="00613E93" w14:paraId="6B4BCBF3" w14:textId="77777777" w:rsidTr="00613E93">
        <w:tc>
          <w:tcPr>
            <w:tcW w:w="2179" w:type="dxa"/>
            <w:shd w:val="clear" w:color="auto" w:fill="auto"/>
          </w:tcPr>
          <w:p w14:paraId="03590468" w14:textId="77777777" w:rsidR="00613E93" w:rsidRPr="00613E93" w:rsidRDefault="00613E93" w:rsidP="00613E93">
            <w:pPr>
              <w:keepNext/>
              <w:ind w:firstLine="0"/>
            </w:pPr>
            <w:r>
              <w:t>Whitmire</w:t>
            </w:r>
          </w:p>
        </w:tc>
        <w:tc>
          <w:tcPr>
            <w:tcW w:w="2179" w:type="dxa"/>
            <w:shd w:val="clear" w:color="auto" w:fill="auto"/>
          </w:tcPr>
          <w:p w14:paraId="090AB0BF" w14:textId="77777777" w:rsidR="00613E93" w:rsidRPr="00613E93" w:rsidRDefault="00613E93" w:rsidP="00613E93">
            <w:pPr>
              <w:keepNext/>
              <w:ind w:firstLine="0"/>
            </w:pPr>
            <w:r>
              <w:t>R. Williams</w:t>
            </w:r>
          </w:p>
        </w:tc>
        <w:tc>
          <w:tcPr>
            <w:tcW w:w="2180" w:type="dxa"/>
            <w:shd w:val="clear" w:color="auto" w:fill="auto"/>
          </w:tcPr>
          <w:p w14:paraId="7A2B543E" w14:textId="77777777" w:rsidR="00613E93" w:rsidRPr="00613E93" w:rsidRDefault="00613E93" w:rsidP="00613E93">
            <w:pPr>
              <w:keepNext/>
              <w:ind w:firstLine="0"/>
            </w:pPr>
            <w:r>
              <w:t>Willis</w:t>
            </w:r>
          </w:p>
        </w:tc>
      </w:tr>
      <w:tr w:rsidR="00613E93" w:rsidRPr="00613E93" w14:paraId="5D44D457" w14:textId="77777777" w:rsidTr="00613E93">
        <w:tc>
          <w:tcPr>
            <w:tcW w:w="2179" w:type="dxa"/>
            <w:shd w:val="clear" w:color="auto" w:fill="auto"/>
          </w:tcPr>
          <w:p w14:paraId="55DC2C2D" w14:textId="77777777" w:rsidR="00613E93" w:rsidRPr="00613E93" w:rsidRDefault="00613E93" w:rsidP="00613E93">
            <w:pPr>
              <w:keepNext/>
              <w:ind w:firstLine="0"/>
            </w:pPr>
            <w:r>
              <w:t>Wooten</w:t>
            </w:r>
          </w:p>
        </w:tc>
        <w:tc>
          <w:tcPr>
            <w:tcW w:w="2179" w:type="dxa"/>
            <w:shd w:val="clear" w:color="auto" w:fill="auto"/>
          </w:tcPr>
          <w:p w14:paraId="7A97A0C5" w14:textId="77777777" w:rsidR="00613E93" w:rsidRPr="00613E93" w:rsidRDefault="00613E93" w:rsidP="00613E93">
            <w:pPr>
              <w:keepNext/>
              <w:ind w:firstLine="0"/>
            </w:pPr>
            <w:r>
              <w:t>Yow</w:t>
            </w:r>
          </w:p>
        </w:tc>
        <w:tc>
          <w:tcPr>
            <w:tcW w:w="2180" w:type="dxa"/>
            <w:shd w:val="clear" w:color="auto" w:fill="auto"/>
          </w:tcPr>
          <w:p w14:paraId="25FFB162" w14:textId="77777777" w:rsidR="00613E93" w:rsidRPr="00613E93" w:rsidRDefault="00613E93" w:rsidP="00613E93">
            <w:pPr>
              <w:keepNext/>
              <w:ind w:firstLine="0"/>
            </w:pPr>
          </w:p>
        </w:tc>
      </w:tr>
    </w:tbl>
    <w:p w14:paraId="34930258" w14:textId="77777777" w:rsidR="00613E93" w:rsidRDefault="00613E93" w:rsidP="00613E93"/>
    <w:p w14:paraId="06CDC3A9" w14:textId="77777777" w:rsidR="00613E93" w:rsidRDefault="00613E93" w:rsidP="00613E93">
      <w:pPr>
        <w:jc w:val="center"/>
        <w:rPr>
          <w:b/>
        </w:rPr>
      </w:pPr>
      <w:r w:rsidRPr="00613E93">
        <w:rPr>
          <w:b/>
        </w:rPr>
        <w:t>Total--110</w:t>
      </w:r>
    </w:p>
    <w:p w14:paraId="1ED7EE22" w14:textId="77777777" w:rsidR="00613E93" w:rsidRDefault="00613E93" w:rsidP="00613E93">
      <w:pPr>
        <w:jc w:val="center"/>
        <w:rPr>
          <w:b/>
        </w:rPr>
      </w:pPr>
    </w:p>
    <w:p w14:paraId="5CD7499E" w14:textId="77777777" w:rsidR="00613E93" w:rsidRDefault="00613E93" w:rsidP="00613E93">
      <w:pPr>
        <w:ind w:firstLine="0"/>
      </w:pPr>
      <w:r w:rsidRPr="00613E93">
        <w:t xml:space="preserve"> </w:t>
      </w:r>
      <w:r>
        <w:t>Those who voted in the negative are:</w:t>
      </w:r>
    </w:p>
    <w:p w14:paraId="4A30263D" w14:textId="77777777" w:rsidR="00613E93" w:rsidRDefault="00613E93" w:rsidP="00613E93"/>
    <w:p w14:paraId="3437C4F5" w14:textId="77777777" w:rsidR="00613E93" w:rsidRDefault="00613E93" w:rsidP="00613E93">
      <w:pPr>
        <w:jc w:val="center"/>
        <w:rPr>
          <w:b/>
        </w:rPr>
      </w:pPr>
      <w:r w:rsidRPr="00613E93">
        <w:rPr>
          <w:b/>
        </w:rPr>
        <w:t>Total--0</w:t>
      </w:r>
    </w:p>
    <w:p w14:paraId="5A8BB9D4" w14:textId="77777777" w:rsidR="00613E93" w:rsidRDefault="00613E93" w:rsidP="00613E93">
      <w:pPr>
        <w:jc w:val="center"/>
        <w:rPr>
          <w:b/>
        </w:rPr>
      </w:pPr>
    </w:p>
    <w:p w14:paraId="3D64D727" w14:textId="77777777" w:rsidR="00613E93" w:rsidRDefault="00613E93" w:rsidP="00613E93">
      <w:r>
        <w:t>So, the Bill, as amended, was read the second time and ordered to third reading.</w:t>
      </w:r>
    </w:p>
    <w:p w14:paraId="609EC48A" w14:textId="77777777" w:rsidR="00613E93" w:rsidRDefault="00613E93" w:rsidP="00613E93"/>
    <w:p w14:paraId="45E6C603" w14:textId="77777777" w:rsidR="00613E93" w:rsidRDefault="00613E93" w:rsidP="00613E93">
      <w:pPr>
        <w:keepNext/>
        <w:jc w:val="center"/>
        <w:rPr>
          <w:b/>
        </w:rPr>
      </w:pPr>
      <w:r w:rsidRPr="00613E93">
        <w:rPr>
          <w:b/>
        </w:rPr>
        <w:t>H. 4538--DEBATE ADJOURNED</w:t>
      </w:r>
    </w:p>
    <w:p w14:paraId="41473FCD" w14:textId="77777777" w:rsidR="00613E93" w:rsidRDefault="00613E93" w:rsidP="00613E93">
      <w:pPr>
        <w:keepNext/>
      </w:pPr>
      <w:r>
        <w:t>The following Bill was taken up:</w:t>
      </w:r>
    </w:p>
    <w:p w14:paraId="656765BA" w14:textId="77777777" w:rsidR="00613E93" w:rsidRDefault="00613E93" w:rsidP="00613E93">
      <w:pPr>
        <w:keepNext/>
      </w:pPr>
      <w:bookmarkStart w:id="20" w:name="include_clip_start_86"/>
      <w:bookmarkEnd w:id="20"/>
    </w:p>
    <w:p w14:paraId="4AB66AA2" w14:textId="77777777" w:rsidR="00613E93" w:rsidRDefault="00613E93" w:rsidP="00613E9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325AF6D" w14:textId="77777777" w:rsidR="00613E93" w:rsidRDefault="00613E93" w:rsidP="00613E93">
      <w:bookmarkStart w:id="21" w:name="include_clip_end_86"/>
      <w:bookmarkEnd w:id="21"/>
    </w:p>
    <w:p w14:paraId="67C7DBFC" w14:textId="77777777" w:rsidR="00613E93" w:rsidRDefault="00613E93" w:rsidP="00613E93">
      <w:r>
        <w:t>Rep. HIOTT moved to adjourn debate on the Bill until Tuesday, February 15, which was agreed to.</w:t>
      </w:r>
    </w:p>
    <w:p w14:paraId="794F4842" w14:textId="77777777" w:rsidR="00613E93" w:rsidRDefault="00613E93" w:rsidP="00613E93"/>
    <w:p w14:paraId="7193F386" w14:textId="77777777" w:rsidR="00613E93" w:rsidRDefault="00613E93" w:rsidP="00613E93">
      <w:pPr>
        <w:keepNext/>
        <w:jc w:val="center"/>
        <w:rPr>
          <w:b/>
        </w:rPr>
      </w:pPr>
      <w:r w:rsidRPr="00613E93">
        <w:rPr>
          <w:b/>
        </w:rPr>
        <w:t>RECURRENCE TO THE MORNING HOUR</w:t>
      </w:r>
    </w:p>
    <w:p w14:paraId="53F25D14" w14:textId="77777777" w:rsidR="00613E93" w:rsidRDefault="00613E93" w:rsidP="00613E93">
      <w:r>
        <w:t>Rep. HIOTT moved that the House recur to the morning hour, which was agreed to.</w:t>
      </w:r>
    </w:p>
    <w:p w14:paraId="13E9BCC8" w14:textId="77777777" w:rsidR="00613E93" w:rsidRDefault="00613E93" w:rsidP="00613E93"/>
    <w:p w14:paraId="08FC0972" w14:textId="77777777" w:rsidR="00613E93" w:rsidRDefault="00613E93" w:rsidP="00613E93">
      <w:pPr>
        <w:keepNext/>
        <w:jc w:val="center"/>
        <w:rPr>
          <w:b/>
        </w:rPr>
      </w:pPr>
      <w:r w:rsidRPr="00613E93">
        <w:rPr>
          <w:b/>
        </w:rPr>
        <w:t>MESSAGE FROM THE SENATE</w:t>
      </w:r>
    </w:p>
    <w:p w14:paraId="48030426" w14:textId="77777777" w:rsidR="00613E93" w:rsidRDefault="00613E93" w:rsidP="00613E93">
      <w:pPr>
        <w:keepNext/>
      </w:pPr>
      <w:r>
        <w:t>The following was received:</w:t>
      </w:r>
    </w:p>
    <w:p w14:paraId="36C30650" w14:textId="77777777" w:rsidR="009B0A40" w:rsidRDefault="009B0A40" w:rsidP="00613E93">
      <w:pPr>
        <w:keepLines/>
        <w:tabs>
          <w:tab w:val="left" w:pos="216"/>
        </w:tabs>
        <w:ind w:firstLine="0"/>
      </w:pPr>
      <w:bookmarkStart w:id="22" w:name="file_start91"/>
      <w:bookmarkEnd w:id="22"/>
    </w:p>
    <w:p w14:paraId="72D6031A" w14:textId="77777777" w:rsidR="00613E93" w:rsidRPr="00A507BB" w:rsidRDefault="00613E93" w:rsidP="00613E93">
      <w:pPr>
        <w:keepLines/>
        <w:tabs>
          <w:tab w:val="left" w:pos="216"/>
        </w:tabs>
        <w:ind w:firstLine="0"/>
      </w:pPr>
      <w:r w:rsidRPr="00A507BB">
        <w:t>Columbia, S.C., February 8, 2022</w:t>
      </w:r>
    </w:p>
    <w:p w14:paraId="1741E6B2" w14:textId="77777777" w:rsidR="00613E93" w:rsidRPr="00A507BB" w:rsidRDefault="00613E93" w:rsidP="00613E93">
      <w:pPr>
        <w:keepLines/>
        <w:tabs>
          <w:tab w:val="left" w:pos="216"/>
        </w:tabs>
        <w:ind w:firstLine="0"/>
      </w:pPr>
      <w:r w:rsidRPr="00A507BB">
        <w:t>Mr. Speaker and Members of the House of Representatives:</w:t>
      </w:r>
    </w:p>
    <w:p w14:paraId="563C0405" w14:textId="77777777" w:rsidR="00613E93" w:rsidRPr="00A507BB" w:rsidRDefault="00613E93" w:rsidP="00613E93">
      <w:pPr>
        <w:keepLines/>
        <w:tabs>
          <w:tab w:val="left" w:pos="216"/>
        </w:tabs>
        <w:ind w:firstLine="0"/>
      </w:pPr>
      <w:r w:rsidRPr="00A507BB">
        <w:tab/>
        <w:t>The Senate respectfully informs your Honorable Body that it has confirmed the Governor’s reappointment of:</w:t>
      </w:r>
    </w:p>
    <w:p w14:paraId="577306FC" w14:textId="77777777" w:rsidR="00613E93" w:rsidRPr="00A507BB" w:rsidRDefault="00613E93" w:rsidP="00613E93">
      <w:pPr>
        <w:keepLines/>
        <w:tabs>
          <w:tab w:val="left" w:pos="216"/>
        </w:tabs>
        <w:ind w:firstLine="0"/>
      </w:pPr>
    </w:p>
    <w:p w14:paraId="72DFE336" w14:textId="77777777" w:rsidR="00613E93" w:rsidRPr="00A507BB" w:rsidRDefault="00613E93" w:rsidP="00613E93">
      <w:pPr>
        <w:keepLines/>
        <w:tabs>
          <w:tab w:val="left" w:pos="216"/>
        </w:tabs>
        <w:ind w:firstLine="0"/>
      </w:pPr>
      <w:r w:rsidRPr="00A507BB">
        <w:t>LOCAL APPOINTMENT</w:t>
      </w:r>
    </w:p>
    <w:p w14:paraId="121C7D84" w14:textId="77777777" w:rsidR="00613E93" w:rsidRPr="00A507BB" w:rsidRDefault="00613E93" w:rsidP="00613E93">
      <w:pPr>
        <w:keepLines/>
        <w:tabs>
          <w:tab w:val="left" w:pos="216"/>
        </w:tabs>
        <w:ind w:firstLine="0"/>
      </w:pPr>
      <w:r w:rsidRPr="00A507BB">
        <w:t>Horry County Master-in-Equity</w:t>
      </w:r>
    </w:p>
    <w:p w14:paraId="6A07DDD5" w14:textId="77777777" w:rsidR="00613E93" w:rsidRPr="00A507BB" w:rsidRDefault="00613E93" w:rsidP="00613E93">
      <w:pPr>
        <w:keepLines/>
        <w:tabs>
          <w:tab w:val="left" w:pos="216"/>
        </w:tabs>
        <w:ind w:firstLine="0"/>
      </w:pPr>
      <w:r w:rsidRPr="00A507BB">
        <w:t>Term Commencing: 07/31/2021</w:t>
      </w:r>
    </w:p>
    <w:p w14:paraId="4AD62D03" w14:textId="77777777" w:rsidR="00613E93" w:rsidRPr="00A507BB" w:rsidRDefault="00613E93" w:rsidP="00613E93">
      <w:pPr>
        <w:keepLines/>
        <w:tabs>
          <w:tab w:val="left" w:pos="216"/>
        </w:tabs>
        <w:ind w:firstLine="0"/>
      </w:pPr>
      <w:r w:rsidRPr="00A507BB">
        <w:t>Term Expiring: 07/31/2027</w:t>
      </w:r>
    </w:p>
    <w:p w14:paraId="1589B6DE" w14:textId="77777777" w:rsidR="00613E93" w:rsidRPr="00A507BB" w:rsidRDefault="00613E93" w:rsidP="00613E93">
      <w:pPr>
        <w:keepLines/>
        <w:tabs>
          <w:tab w:val="left" w:pos="216"/>
        </w:tabs>
        <w:ind w:firstLine="0"/>
      </w:pPr>
      <w:r w:rsidRPr="00A507BB">
        <w:t>Vice: Cynthia Graham Howe (resigned)</w:t>
      </w:r>
    </w:p>
    <w:p w14:paraId="5F390FE7" w14:textId="77777777" w:rsidR="00613E93" w:rsidRPr="00A507BB" w:rsidRDefault="00613E93" w:rsidP="00613E93">
      <w:pPr>
        <w:keepLines/>
        <w:tabs>
          <w:tab w:val="left" w:pos="216"/>
        </w:tabs>
        <w:ind w:firstLine="0"/>
      </w:pPr>
    </w:p>
    <w:p w14:paraId="2B240608" w14:textId="77777777" w:rsidR="00613E93" w:rsidRPr="00A507BB" w:rsidRDefault="00613E93" w:rsidP="00613E93">
      <w:pPr>
        <w:keepLines/>
        <w:tabs>
          <w:tab w:val="left" w:pos="216"/>
        </w:tabs>
        <w:ind w:firstLine="0"/>
      </w:pPr>
      <w:r w:rsidRPr="00A507BB">
        <w:t>The Honorable Alan Clemmons</w:t>
      </w:r>
    </w:p>
    <w:p w14:paraId="20083713" w14:textId="77777777" w:rsidR="00613E93" w:rsidRPr="00A507BB" w:rsidRDefault="00613E93" w:rsidP="00613E93">
      <w:pPr>
        <w:keepLines/>
        <w:tabs>
          <w:tab w:val="left" w:pos="216"/>
        </w:tabs>
        <w:ind w:firstLine="0"/>
      </w:pPr>
      <w:r w:rsidRPr="00A507BB">
        <w:t>1411 SC Highway 15</w:t>
      </w:r>
    </w:p>
    <w:p w14:paraId="7635A964" w14:textId="77777777" w:rsidR="00613E93" w:rsidRPr="00A507BB" w:rsidRDefault="00613E93" w:rsidP="00613E93">
      <w:pPr>
        <w:keepLines/>
        <w:tabs>
          <w:tab w:val="left" w:pos="216"/>
        </w:tabs>
        <w:ind w:firstLine="0"/>
      </w:pPr>
      <w:r w:rsidRPr="00A507BB">
        <w:t>Myrtle Beach, South Carolina 29577</w:t>
      </w:r>
    </w:p>
    <w:p w14:paraId="03B06B33" w14:textId="77777777" w:rsidR="00613E93" w:rsidRPr="00A507BB" w:rsidRDefault="00613E93" w:rsidP="00613E93">
      <w:pPr>
        <w:keepLines/>
        <w:tabs>
          <w:tab w:val="left" w:pos="216"/>
        </w:tabs>
        <w:ind w:firstLine="0"/>
      </w:pPr>
    </w:p>
    <w:p w14:paraId="220D3F66" w14:textId="77777777" w:rsidR="00613E93" w:rsidRPr="00A507BB" w:rsidRDefault="00613E93" w:rsidP="00613E93">
      <w:pPr>
        <w:keepLines/>
        <w:tabs>
          <w:tab w:val="left" w:pos="216"/>
        </w:tabs>
        <w:ind w:firstLine="0"/>
      </w:pPr>
      <w:r w:rsidRPr="00A507BB">
        <w:t>Very Respectfully,</w:t>
      </w:r>
    </w:p>
    <w:p w14:paraId="7145E48C" w14:textId="77777777" w:rsidR="00613E93" w:rsidRPr="00A507BB" w:rsidRDefault="00613E93" w:rsidP="00613E93">
      <w:pPr>
        <w:keepLines/>
        <w:tabs>
          <w:tab w:val="left" w:pos="216"/>
        </w:tabs>
        <w:ind w:firstLine="0"/>
      </w:pPr>
      <w:r w:rsidRPr="00A507BB">
        <w:t>President of the Senate</w:t>
      </w:r>
    </w:p>
    <w:p w14:paraId="215DCD6A" w14:textId="77777777" w:rsidR="00613E93" w:rsidRDefault="00613E93" w:rsidP="009B0A40">
      <w:pPr>
        <w:ind w:firstLine="0"/>
      </w:pPr>
      <w:bookmarkStart w:id="23" w:name="file_end91"/>
      <w:bookmarkEnd w:id="23"/>
      <w:r>
        <w:t>Received as information.</w:t>
      </w:r>
    </w:p>
    <w:p w14:paraId="269E2D68" w14:textId="77777777" w:rsidR="00613E93" w:rsidRDefault="00613E93" w:rsidP="00613E93"/>
    <w:p w14:paraId="1D40B6B7" w14:textId="77777777" w:rsidR="00613E93" w:rsidRDefault="00613E93" w:rsidP="00613E93">
      <w:pPr>
        <w:keepNext/>
        <w:jc w:val="center"/>
        <w:rPr>
          <w:b/>
        </w:rPr>
      </w:pPr>
      <w:r w:rsidRPr="00613E93">
        <w:rPr>
          <w:b/>
        </w:rPr>
        <w:t>CONCURRENT RESOLUTION</w:t>
      </w:r>
    </w:p>
    <w:p w14:paraId="56AE4C57" w14:textId="77777777" w:rsidR="00613E93" w:rsidRDefault="00613E93" w:rsidP="00613E93">
      <w:r>
        <w:t>The Senate sent to the House the following:</w:t>
      </w:r>
    </w:p>
    <w:p w14:paraId="77B398D8" w14:textId="77777777" w:rsidR="00613E93" w:rsidRDefault="00613E93" w:rsidP="00613E93">
      <w:bookmarkStart w:id="24" w:name="include_clip_start_94"/>
      <w:bookmarkEnd w:id="24"/>
    </w:p>
    <w:p w14:paraId="3FFB7E3F" w14:textId="77777777" w:rsidR="00613E93" w:rsidRDefault="00613E93" w:rsidP="00613E93">
      <w:r>
        <w:t>S. 1057 -- Senators Scott, Harpootlian, Jackson, McElveen and McLeod: A CONCURRENT RESOLUTION TO CONGRATULATE AND COMMEND JAMES C. BROWN FOR HIS TWENTY-SEVEN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14:paraId="2E270065" w14:textId="77777777" w:rsidR="00613E93" w:rsidRDefault="00613E93" w:rsidP="00613E93">
      <w:bookmarkStart w:id="25" w:name="include_clip_end_94"/>
      <w:bookmarkEnd w:id="25"/>
    </w:p>
    <w:p w14:paraId="2946DD70" w14:textId="77777777" w:rsidR="00613E93" w:rsidRDefault="00613E93" w:rsidP="00613E93">
      <w:r>
        <w:t>The Concurrent Resolution was agreed to and ordered returned to the Senate with concurrence.</w:t>
      </w:r>
    </w:p>
    <w:p w14:paraId="1EA9D4C0" w14:textId="77777777" w:rsidR="00613E93" w:rsidRDefault="00613E93" w:rsidP="00613E93"/>
    <w:p w14:paraId="74539307" w14:textId="77777777" w:rsidR="00613E93" w:rsidRDefault="00613E93" w:rsidP="00613E93">
      <w:pPr>
        <w:keepNext/>
        <w:jc w:val="center"/>
        <w:rPr>
          <w:b/>
        </w:rPr>
      </w:pPr>
      <w:r w:rsidRPr="00613E93">
        <w:rPr>
          <w:b/>
        </w:rPr>
        <w:t>CONCURRENT RESOLUTION</w:t>
      </w:r>
    </w:p>
    <w:p w14:paraId="453C661C" w14:textId="77777777" w:rsidR="00613E93" w:rsidRDefault="00613E93" w:rsidP="00613E93">
      <w:r>
        <w:t>The Senate sent to the House the following:</w:t>
      </w:r>
    </w:p>
    <w:p w14:paraId="39260FAC" w14:textId="77777777" w:rsidR="00613E93" w:rsidRDefault="00613E93" w:rsidP="00613E93">
      <w:bookmarkStart w:id="26" w:name="include_clip_start_97"/>
      <w:bookmarkEnd w:id="26"/>
    </w:p>
    <w:p w14:paraId="0434089D" w14:textId="77777777" w:rsidR="00613E93" w:rsidRDefault="00613E93" w:rsidP="00613E93">
      <w:r>
        <w:t>S. 1064 --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CONCURRENT RESOLUTION TO RECOGNIZE FEBRUARY 12, 2022 AS "WORLD CHOLANGIOCARCINOMA DAY" IN SOUTH CAROLINA.</w:t>
      </w:r>
    </w:p>
    <w:p w14:paraId="5B3B1B51" w14:textId="77777777" w:rsidR="00613E93" w:rsidRDefault="00613E93" w:rsidP="00613E93">
      <w:bookmarkStart w:id="27" w:name="include_clip_end_97"/>
      <w:bookmarkEnd w:id="27"/>
    </w:p>
    <w:p w14:paraId="0593D9AE" w14:textId="77777777" w:rsidR="00613E93" w:rsidRDefault="00613E93" w:rsidP="00613E93">
      <w:r>
        <w:t>The Concurrent Resolution was agreed to and ordered returned to the Senate with concurrence.</w:t>
      </w:r>
    </w:p>
    <w:p w14:paraId="1412A73B" w14:textId="77777777" w:rsidR="00613E93" w:rsidRDefault="00613E93" w:rsidP="00613E93"/>
    <w:p w14:paraId="2AA62CB2" w14:textId="77777777" w:rsidR="00613E93" w:rsidRDefault="00613E93" w:rsidP="00613E93">
      <w:r>
        <w:t>Rep. GILLIARD moved that the House do now adjourn, which was agreed to.</w:t>
      </w:r>
    </w:p>
    <w:p w14:paraId="440D6D39" w14:textId="77777777" w:rsidR="00613E93" w:rsidRDefault="00613E93" w:rsidP="00613E93"/>
    <w:p w14:paraId="52240543" w14:textId="77777777" w:rsidR="00613E93" w:rsidRDefault="00613E93" w:rsidP="00613E93">
      <w:pPr>
        <w:keepNext/>
        <w:pBdr>
          <w:top w:val="single" w:sz="4" w:space="1" w:color="auto"/>
          <w:left w:val="single" w:sz="4" w:space="4" w:color="auto"/>
          <w:right w:val="single" w:sz="4" w:space="4" w:color="auto"/>
          <w:between w:val="single" w:sz="4" w:space="1" w:color="auto"/>
          <w:bar w:val="single" w:sz="4" w:color="auto"/>
        </w:pBdr>
        <w:jc w:val="center"/>
        <w:rPr>
          <w:b/>
        </w:rPr>
      </w:pPr>
      <w:r w:rsidRPr="00613E93">
        <w:rPr>
          <w:b/>
        </w:rPr>
        <w:t>ADJOURNMENT</w:t>
      </w:r>
    </w:p>
    <w:p w14:paraId="4AEAC836" w14:textId="77777777" w:rsidR="00613E93" w:rsidRDefault="00613E93" w:rsidP="00613E93">
      <w:pPr>
        <w:keepNext/>
        <w:pBdr>
          <w:left w:val="single" w:sz="4" w:space="4" w:color="auto"/>
          <w:right w:val="single" w:sz="4" w:space="4" w:color="auto"/>
          <w:between w:val="single" w:sz="4" w:space="1" w:color="auto"/>
          <w:bar w:val="single" w:sz="4" w:color="auto"/>
        </w:pBdr>
      </w:pPr>
      <w:r>
        <w:t>At 11:12 a.m. the House, in accordance with the motion of Rep. HOWARD, adjourned in memory of Corporal Dale Salmond, to meet at 10:00 a.m. tomorrow.</w:t>
      </w:r>
    </w:p>
    <w:p w14:paraId="2C0F9689" w14:textId="77777777" w:rsidR="00613E93" w:rsidRDefault="00613E93" w:rsidP="00613E93">
      <w:pPr>
        <w:pBdr>
          <w:left w:val="single" w:sz="4" w:space="4" w:color="auto"/>
          <w:bottom w:val="single" w:sz="4" w:space="1" w:color="auto"/>
          <w:right w:val="single" w:sz="4" w:space="4" w:color="auto"/>
          <w:between w:val="single" w:sz="4" w:space="1" w:color="auto"/>
          <w:bar w:val="single" w:sz="4" w:color="auto"/>
        </w:pBdr>
        <w:jc w:val="center"/>
      </w:pPr>
      <w:r>
        <w:t>***</w:t>
      </w:r>
    </w:p>
    <w:p w14:paraId="6D0ED438" w14:textId="77777777" w:rsidR="00ED0325" w:rsidRDefault="00ED0325" w:rsidP="00ED0325">
      <w:pPr>
        <w:jc w:val="center"/>
      </w:pPr>
    </w:p>
    <w:p w14:paraId="6CF04900" w14:textId="77777777" w:rsidR="00ED0325" w:rsidRPr="00ED0325" w:rsidRDefault="00ED0325" w:rsidP="00ED0325">
      <w:pPr>
        <w:tabs>
          <w:tab w:val="right" w:leader="dot" w:pos="2520"/>
        </w:tabs>
        <w:rPr>
          <w:sz w:val="20"/>
        </w:rPr>
      </w:pPr>
    </w:p>
    <w:sectPr w:rsidR="00ED0325" w:rsidRPr="00ED0325" w:rsidSect="00BA08FE">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8604" w14:textId="77777777" w:rsidR="00613E93" w:rsidRDefault="00613E93">
      <w:r>
        <w:separator/>
      </w:r>
    </w:p>
  </w:endnote>
  <w:endnote w:type="continuationSeparator" w:id="0">
    <w:p w14:paraId="67FAC15E" w14:textId="77777777" w:rsidR="00613E93" w:rsidRDefault="006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36923"/>
      <w:docPartObj>
        <w:docPartGallery w:val="Page Numbers (Bottom of Page)"/>
        <w:docPartUnique/>
      </w:docPartObj>
    </w:sdtPr>
    <w:sdtEndPr>
      <w:rPr>
        <w:noProof/>
      </w:rPr>
    </w:sdtEndPr>
    <w:sdtContent>
      <w:p w14:paraId="76D82B62" w14:textId="77777777" w:rsidR="002458D5" w:rsidRDefault="002458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95C7" w14:textId="77777777" w:rsidR="00613E93" w:rsidRDefault="00613E9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458D5">
      <w:rPr>
        <w:rStyle w:val="PageNumber"/>
        <w:noProof/>
      </w:rPr>
      <w:t>1</w:t>
    </w:r>
    <w:r>
      <w:rPr>
        <w:rStyle w:val="PageNumber"/>
      </w:rPr>
      <w:fldChar w:fldCharType="end"/>
    </w:r>
  </w:p>
  <w:p w14:paraId="453AB202" w14:textId="77777777" w:rsidR="00613E93" w:rsidRDefault="0061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6B20" w14:textId="77777777" w:rsidR="00613E93" w:rsidRDefault="00613E93">
      <w:r>
        <w:separator/>
      </w:r>
    </w:p>
  </w:footnote>
  <w:footnote w:type="continuationSeparator" w:id="0">
    <w:p w14:paraId="7400749E" w14:textId="77777777" w:rsidR="00613E93" w:rsidRDefault="0061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CC7" w14:textId="77777777" w:rsidR="002458D5" w:rsidRDefault="002458D5" w:rsidP="002458D5">
    <w:pPr>
      <w:pStyle w:val="Cover3"/>
    </w:pPr>
    <w:r>
      <w:t>WEDNESDAY, FEBRUARY 9, 2022</w:t>
    </w:r>
  </w:p>
  <w:p w14:paraId="16A47255" w14:textId="77777777" w:rsidR="002458D5" w:rsidRDefault="0024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5028" w14:textId="77777777" w:rsidR="00613E93" w:rsidRDefault="00613E93">
    <w:pPr>
      <w:pStyle w:val="Header"/>
      <w:jc w:val="center"/>
      <w:rPr>
        <w:b/>
      </w:rPr>
    </w:pPr>
    <w:r>
      <w:rPr>
        <w:b/>
      </w:rPr>
      <w:t>Wednesday, February 9, 2022</w:t>
    </w:r>
  </w:p>
  <w:p w14:paraId="0487C695" w14:textId="77777777" w:rsidR="00613E93" w:rsidRDefault="00613E9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430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93"/>
    <w:rsid w:val="000A7645"/>
    <w:rsid w:val="00217A2B"/>
    <w:rsid w:val="002458D5"/>
    <w:rsid w:val="005359F8"/>
    <w:rsid w:val="00613E93"/>
    <w:rsid w:val="00962BFB"/>
    <w:rsid w:val="009B0A40"/>
    <w:rsid w:val="00BA08FE"/>
    <w:rsid w:val="00ED0325"/>
    <w:rsid w:val="00F0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0C9C0"/>
  <w15:chartTrackingRefBased/>
  <w15:docId w15:val="{2EDA6FED-9F61-4829-A629-1B1ACD7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3E93"/>
    <w:rPr>
      <w:b/>
      <w:sz w:val="30"/>
    </w:rPr>
  </w:style>
  <w:style w:type="paragraph" w:customStyle="1" w:styleId="Cover1">
    <w:name w:val="Cover1"/>
    <w:basedOn w:val="Normal"/>
    <w:rsid w:val="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3E93"/>
    <w:pPr>
      <w:ind w:firstLine="0"/>
      <w:jc w:val="left"/>
    </w:pPr>
    <w:rPr>
      <w:sz w:val="20"/>
    </w:rPr>
  </w:style>
  <w:style w:type="paragraph" w:customStyle="1" w:styleId="Cover3">
    <w:name w:val="Cover3"/>
    <w:basedOn w:val="Normal"/>
    <w:rsid w:val="00613E93"/>
    <w:pPr>
      <w:ind w:firstLine="0"/>
      <w:jc w:val="center"/>
    </w:pPr>
    <w:rPr>
      <w:b/>
    </w:rPr>
  </w:style>
  <w:style w:type="paragraph" w:customStyle="1" w:styleId="Cover4">
    <w:name w:val="Cover4"/>
    <w:basedOn w:val="Cover1"/>
    <w:rsid w:val="00613E93"/>
    <w:pPr>
      <w:keepNext/>
    </w:pPr>
    <w:rPr>
      <w:b/>
      <w:sz w:val="20"/>
    </w:rPr>
  </w:style>
  <w:style w:type="paragraph" w:styleId="BalloonText">
    <w:name w:val="Balloon Text"/>
    <w:basedOn w:val="Normal"/>
    <w:link w:val="BalloonTextChar"/>
    <w:uiPriority w:val="99"/>
    <w:semiHidden/>
    <w:unhideWhenUsed/>
    <w:rsid w:val="000A7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45"/>
    <w:rPr>
      <w:rFonts w:ascii="Segoe UI" w:hAnsi="Segoe UI" w:cs="Segoe UI"/>
      <w:sz w:val="18"/>
      <w:szCs w:val="18"/>
    </w:rPr>
  </w:style>
  <w:style w:type="character" w:customStyle="1" w:styleId="HeaderChar">
    <w:name w:val="Header Char"/>
    <w:basedOn w:val="DefaultParagraphFont"/>
    <w:link w:val="Header"/>
    <w:uiPriority w:val="99"/>
    <w:rsid w:val="002458D5"/>
    <w:rPr>
      <w:sz w:val="22"/>
    </w:rPr>
  </w:style>
  <w:style w:type="character" w:customStyle="1" w:styleId="FooterChar">
    <w:name w:val="Footer Char"/>
    <w:basedOn w:val="DefaultParagraphFont"/>
    <w:link w:val="Footer"/>
    <w:uiPriority w:val="99"/>
    <w:rsid w:val="002458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2415</Words>
  <Characters>13044</Characters>
  <Application>Microsoft Office Word</Application>
  <DocSecurity>0</DocSecurity>
  <Lines>395</Lines>
  <Paragraphs>266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2022-10-03T15:50:00Z</cp:lastPrinted>
  <dcterms:created xsi:type="dcterms:W3CDTF">2023-02-09T18:11:00Z</dcterms:created>
  <dcterms:modified xsi:type="dcterms:W3CDTF">2023-02-09T18:11:00Z</dcterms:modified>
</cp:coreProperties>
</file>