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4C9E" w14:textId="77777777" w:rsidR="0039766A" w:rsidRDefault="0039766A" w:rsidP="0039766A">
      <w:pPr>
        <w:ind w:firstLine="0"/>
        <w:rPr>
          <w:strike/>
        </w:rPr>
      </w:pPr>
    </w:p>
    <w:p w14:paraId="23E2160D" w14:textId="77777777" w:rsidR="0039766A" w:rsidRDefault="0039766A" w:rsidP="0039766A">
      <w:pPr>
        <w:ind w:firstLine="0"/>
        <w:rPr>
          <w:strike/>
        </w:rPr>
      </w:pPr>
      <w:r>
        <w:rPr>
          <w:strike/>
        </w:rPr>
        <w:t>Indicates Matter Stricken</w:t>
      </w:r>
    </w:p>
    <w:p w14:paraId="3374C398" w14:textId="77777777" w:rsidR="0039766A" w:rsidRDefault="0039766A" w:rsidP="0039766A">
      <w:pPr>
        <w:ind w:firstLine="0"/>
        <w:rPr>
          <w:u w:val="single"/>
        </w:rPr>
      </w:pPr>
      <w:r>
        <w:rPr>
          <w:u w:val="single"/>
        </w:rPr>
        <w:t>Indicates New Matter</w:t>
      </w:r>
    </w:p>
    <w:p w14:paraId="21807404" w14:textId="77777777" w:rsidR="0039766A" w:rsidRDefault="0039766A"/>
    <w:p w14:paraId="57EF701B" w14:textId="77777777" w:rsidR="0039766A" w:rsidRDefault="0039766A">
      <w:r>
        <w:t>The House assembled at 10:00 a.m.</w:t>
      </w:r>
    </w:p>
    <w:p w14:paraId="17AC8D8F" w14:textId="77777777" w:rsidR="0039766A" w:rsidRDefault="0039766A">
      <w:r>
        <w:t>Deliberations were opened with prayer by Rev. Charles E. Seastrunk, Jr., as follows:</w:t>
      </w:r>
    </w:p>
    <w:p w14:paraId="51BF60F1" w14:textId="77777777" w:rsidR="0039766A" w:rsidRDefault="0039766A"/>
    <w:p w14:paraId="35F6EE05" w14:textId="77777777" w:rsidR="0039766A" w:rsidRPr="00220501" w:rsidRDefault="0039766A" w:rsidP="0039766A">
      <w:pPr>
        <w:ind w:firstLine="0"/>
      </w:pPr>
      <w:bookmarkStart w:id="0" w:name="file_start2"/>
      <w:bookmarkEnd w:id="0"/>
      <w:r w:rsidRPr="00220501">
        <w:tab/>
        <w:t>Our thought for today is from Psalm 89:8: “O Lord God of Host, who is as mighty as you, O Lord.”</w:t>
      </w:r>
    </w:p>
    <w:p w14:paraId="5D1601F1" w14:textId="77777777" w:rsidR="0039766A" w:rsidRDefault="0039766A" w:rsidP="0039766A">
      <w:pPr>
        <w:ind w:firstLine="0"/>
      </w:pPr>
      <w:r w:rsidRPr="00220501">
        <w:tab/>
        <w:t xml:space="preserve">Let us pray. Lord God of power and might, guide these Representatives and Staff as they carry out their duties for the people of this State. Keep them safe and well. Bless our defenders of freedom and first responders as they care for us. Look in favor upon our World, Nation, President, State, Governor, Speaker, Staff, and all who labor in this vineyard. Watch over those who sacrifice for our freedom. Lord, in Your mercy, hear our prayers. Amen. </w:t>
      </w:r>
    </w:p>
    <w:p w14:paraId="3055695F" w14:textId="77777777" w:rsidR="0039766A" w:rsidRDefault="0039766A" w:rsidP="0039766A">
      <w:pPr>
        <w:ind w:firstLine="0"/>
      </w:pPr>
    </w:p>
    <w:p w14:paraId="57B82DCA" w14:textId="77777777" w:rsidR="0039766A" w:rsidRDefault="0039766A" w:rsidP="0039766A">
      <w:r>
        <w:t>Pursuant to Rule 6.3, the House of Representatives was led in the Pledge of Allegiance to the Flag of the United States of America by the SPEAKER.</w:t>
      </w:r>
    </w:p>
    <w:p w14:paraId="4FC174C6" w14:textId="77777777" w:rsidR="0039766A" w:rsidRDefault="0039766A" w:rsidP="0039766A"/>
    <w:p w14:paraId="4BA9BA54" w14:textId="77777777" w:rsidR="0039766A" w:rsidRDefault="0039766A" w:rsidP="0039766A">
      <w:r>
        <w:t>After corrections to the Journal of the proceedings of yesterday, the SPEAKER ordered it confirmed.</w:t>
      </w:r>
    </w:p>
    <w:p w14:paraId="495DFFA8" w14:textId="77777777" w:rsidR="0039766A" w:rsidRDefault="0039766A" w:rsidP="0039766A"/>
    <w:p w14:paraId="3625B363" w14:textId="77777777" w:rsidR="0039766A" w:rsidRDefault="0039766A" w:rsidP="0039766A">
      <w:pPr>
        <w:keepNext/>
        <w:jc w:val="center"/>
        <w:rPr>
          <w:b/>
        </w:rPr>
      </w:pPr>
      <w:r w:rsidRPr="0039766A">
        <w:rPr>
          <w:b/>
        </w:rPr>
        <w:t>MOTION ADOPTED</w:t>
      </w:r>
    </w:p>
    <w:p w14:paraId="5F5FB142" w14:textId="77777777" w:rsidR="0039766A" w:rsidRDefault="0039766A" w:rsidP="0039766A">
      <w:r>
        <w:t>Rep. WEST moved that when the House adjourns, it adjourn in memory of Elaine Jones Ellison, which was agreed to.</w:t>
      </w:r>
    </w:p>
    <w:p w14:paraId="75201813" w14:textId="77777777" w:rsidR="0039766A" w:rsidRDefault="0039766A" w:rsidP="0039766A"/>
    <w:p w14:paraId="6B488EB4" w14:textId="77777777" w:rsidR="0039766A" w:rsidRDefault="0039766A" w:rsidP="0039766A">
      <w:pPr>
        <w:keepNext/>
        <w:jc w:val="center"/>
        <w:rPr>
          <w:b/>
        </w:rPr>
      </w:pPr>
      <w:r w:rsidRPr="0039766A">
        <w:rPr>
          <w:b/>
        </w:rPr>
        <w:t>STATEMENT BY REP. LUCAS</w:t>
      </w:r>
    </w:p>
    <w:p w14:paraId="59978EB1" w14:textId="77777777" w:rsidR="0039766A" w:rsidRDefault="0039766A" w:rsidP="0039766A">
      <w:r>
        <w:t xml:space="preserve">Rep. LUCAS made a statement relative to the life and music legacy of Nickolas Ashford of Winnsboro. </w:t>
      </w:r>
    </w:p>
    <w:p w14:paraId="264A0D85" w14:textId="77777777" w:rsidR="0039766A" w:rsidRDefault="0039766A" w:rsidP="0039766A"/>
    <w:p w14:paraId="01F56C68" w14:textId="77777777" w:rsidR="0039766A" w:rsidRDefault="0039766A" w:rsidP="0039766A">
      <w:pPr>
        <w:keepNext/>
        <w:jc w:val="center"/>
        <w:rPr>
          <w:b/>
        </w:rPr>
      </w:pPr>
      <w:r w:rsidRPr="0039766A">
        <w:rPr>
          <w:b/>
        </w:rPr>
        <w:t>INVITATIONS</w:t>
      </w:r>
    </w:p>
    <w:p w14:paraId="3F4C7107" w14:textId="77777777" w:rsidR="0039766A" w:rsidRDefault="0039766A" w:rsidP="0039766A">
      <w:r>
        <w:t>On motion of Rep. HOSEY, with unanimous consent, the following were taken up for immediate consideration and accepted:</w:t>
      </w:r>
    </w:p>
    <w:p w14:paraId="7298E991" w14:textId="77777777" w:rsidR="0039766A" w:rsidRDefault="0039766A" w:rsidP="0039766A"/>
    <w:p w14:paraId="6F455037" w14:textId="77777777" w:rsidR="0039766A" w:rsidRPr="00264EB0" w:rsidRDefault="0039766A" w:rsidP="0039766A">
      <w:pPr>
        <w:ind w:firstLine="0"/>
      </w:pPr>
      <w:bookmarkStart w:id="1" w:name="file_start10"/>
      <w:bookmarkEnd w:id="1"/>
      <w:r w:rsidRPr="00264EB0">
        <w:t>February 24, 2022</w:t>
      </w:r>
    </w:p>
    <w:p w14:paraId="51234797" w14:textId="77777777" w:rsidR="0039766A" w:rsidRPr="00264EB0" w:rsidRDefault="0039766A" w:rsidP="0039766A">
      <w:pPr>
        <w:ind w:firstLine="0"/>
      </w:pPr>
      <w:r w:rsidRPr="00264EB0">
        <w:t>Representative Dennis Moss</w:t>
      </w:r>
    </w:p>
    <w:p w14:paraId="517E3E33" w14:textId="77777777" w:rsidR="0039766A" w:rsidRPr="00264EB0" w:rsidRDefault="0039766A" w:rsidP="0039766A">
      <w:pPr>
        <w:ind w:firstLine="0"/>
      </w:pPr>
      <w:r w:rsidRPr="00264EB0">
        <w:t>Chairman, House Invitations Committee</w:t>
      </w:r>
    </w:p>
    <w:p w14:paraId="73251C44" w14:textId="77777777" w:rsidR="00691EC2" w:rsidRDefault="00691EC2">
      <w:pPr>
        <w:ind w:firstLine="0"/>
        <w:jc w:val="left"/>
      </w:pPr>
      <w:r>
        <w:br w:type="page"/>
      </w:r>
    </w:p>
    <w:p w14:paraId="71BA5290" w14:textId="77777777" w:rsidR="0039766A" w:rsidRPr="00264EB0" w:rsidRDefault="0039766A" w:rsidP="0039766A">
      <w:pPr>
        <w:ind w:firstLine="0"/>
      </w:pPr>
      <w:r w:rsidRPr="00264EB0">
        <w:lastRenderedPageBreak/>
        <w:t>503-A Blatt Building</w:t>
      </w:r>
    </w:p>
    <w:p w14:paraId="13FE53E1" w14:textId="77777777" w:rsidR="0039766A" w:rsidRPr="00264EB0" w:rsidRDefault="0039766A" w:rsidP="0039766A">
      <w:pPr>
        <w:ind w:firstLine="0"/>
      </w:pPr>
      <w:r w:rsidRPr="00264EB0">
        <w:t>Columbia, South Carolina 29201</w:t>
      </w:r>
    </w:p>
    <w:p w14:paraId="1EE49211" w14:textId="77777777" w:rsidR="0039766A" w:rsidRPr="00264EB0" w:rsidRDefault="0039766A" w:rsidP="0039766A">
      <w:pPr>
        <w:ind w:firstLine="0"/>
      </w:pPr>
    </w:p>
    <w:p w14:paraId="41C459E9" w14:textId="77777777" w:rsidR="0039766A" w:rsidRPr="00264EB0" w:rsidRDefault="0039766A" w:rsidP="0039766A">
      <w:pPr>
        <w:ind w:firstLine="0"/>
      </w:pPr>
      <w:r w:rsidRPr="00264EB0">
        <w:t xml:space="preserve">Dear Chairman Moss: </w:t>
      </w:r>
    </w:p>
    <w:p w14:paraId="24BA2147" w14:textId="77777777" w:rsidR="0039766A" w:rsidRPr="00264EB0" w:rsidRDefault="0039766A" w:rsidP="0039766A">
      <w:pPr>
        <w:ind w:firstLine="0"/>
      </w:pPr>
      <w:r w:rsidRPr="00264EB0">
        <w:t>On behalf of the Clemson University</w:t>
      </w:r>
      <w:r w:rsidR="007C07F1">
        <w:t xml:space="preserve"> and the Clemson University Foundation</w:t>
      </w:r>
      <w:r w:rsidRPr="00264EB0">
        <w:t>, the Members of the House of Representatives and their staff are invited to a Legislative Reception. This event will be held from 6:00 p.m.-8:00 p.m. on Tuesday, March 1, 2022, at the Hall at Senate’s End.</w:t>
      </w:r>
    </w:p>
    <w:p w14:paraId="139B6E46" w14:textId="77777777" w:rsidR="0039766A" w:rsidRPr="00264EB0" w:rsidRDefault="0039766A" w:rsidP="0039766A">
      <w:pPr>
        <w:ind w:firstLine="0"/>
      </w:pPr>
    </w:p>
    <w:p w14:paraId="4CE21FDD" w14:textId="77777777" w:rsidR="0039766A" w:rsidRPr="00264EB0" w:rsidRDefault="0039766A" w:rsidP="0039766A">
      <w:pPr>
        <w:ind w:firstLine="0"/>
      </w:pPr>
      <w:r w:rsidRPr="00264EB0">
        <w:t>Sincerely</w:t>
      </w:r>
    </w:p>
    <w:p w14:paraId="19ED301D" w14:textId="77777777" w:rsidR="0039766A" w:rsidRPr="00264EB0" w:rsidRDefault="0039766A" w:rsidP="0039766A">
      <w:pPr>
        <w:ind w:firstLine="0"/>
      </w:pPr>
      <w:r w:rsidRPr="00264EB0">
        <w:t xml:space="preserve">James </w:t>
      </w:r>
      <w:r w:rsidR="007C07F1">
        <w:t xml:space="preserve">P. </w:t>
      </w:r>
      <w:r w:rsidRPr="00264EB0">
        <w:t>Clements</w:t>
      </w:r>
      <w:r w:rsidR="007C07F1">
        <w:t>, Ph.D.</w:t>
      </w:r>
    </w:p>
    <w:p w14:paraId="3B5B7F4F" w14:textId="77777777" w:rsidR="0039766A" w:rsidRPr="00264EB0" w:rsidRDefault="0039766A" w:rsidP="0039766A">
      <w:pPr>
        <w:ind w:firstLine="0"/>
      </w:pPr>
      <w:r w:rsidRPr="00264EB0">
        <w:t>President, Clemson University</w:t>
      </w:r>
    </w:p>
    <w:p w14:paraId="402FCB12" w14:textId="77777777" w:rsidR="0039766A" w:rsidRPr="00264EB0" w:rsidRDefault="0039766A" w:rsidP="0039766A">
      <w:pPr>
        <w:ind w:firstLine="0"/>
      </w:pPr>
    </w:p>
    <w:p w14:paraId="048E556C" w14:textId="77777777" w:rsidR="0039766A" w:rsidRPr="00264EB0" w:rsidRDefault="0039766A" w:rsidP="0039766A">
      <w:pPr>
        <w:ind w:firstLine="0"/>
      </w:pPr>
      <w:r w:rsidRPr="00264EB0">
        <w:t>February 24, 2022</w:t>
      </w:r>
    </w:p>
    <w:p w14:paraId="636FC894" w14:textId="77777777" w:rsidR="0039766A" w:rsidRPr="00264EB0" w:rsidRDefault="0039766A" w:rsidP="0039766A">
      <w:pPr>
        <w:ind w:firstLine="0"/>
      </w:pPr>
      <w:r w:rsidRPr="00264EB0">
        <w:t>Representative Dennis Moss</w:t>
      </w:r>
    </w:p>
    <w:p w14:paraId="526EC662" w14:textId="77777777" w:rsidR="0039766A" w:rsidRPr="00264EB0" w:rsidRDefault="0039766A" w:rsidP="0039766A">
      <w:pPr>
        <w:ind w:firstLine="0"/>
      </w:pPr>
      <w:r w:rsidRPr="00264EB0">
        <w:t>Chairman, House Invitations Committee</w:t>
      </w:r>
    </w:p>
    <w:p w14:paraId="7EBD77A9" w14:textId="77777777" w:rsidR="0039766A" w:rsidRPr="00264EB0" w:rsidRDefault="0039766A" w:rsidP="0039766A">
      <w:pPr>
        <w:ind w:firstLine="0"/>
      </w:pPr>
      <w:r w:rsidRPr="00264EB0">
        <w:t>503-A Blatt Building</w:t>
      </w:r>
    </w:p>
    <w:p w14:paraId="45A49B56" w14:textId="77777777" w:rsidR="0039766A" w:rsidRPr="00264EB0" w:rsidRDefault="0039766A" w:rsidP="0039766A">
      <w:pPr>
        <w:ind w:firstLine="0"/>
      </w:pPr>
      <w:r w:rsidRPr="00264EB0">
        <w:t>Columbia, South Carolina 29201</w:t>
      </w:r>
    </w:p>
    <w:p w14:paraId="56E7FF58" w14:textId="77777777" w:rsidR="0039766A" w:rsidRPr="00264EB0" w:rsidRDefault="0039766A" w:rsidP="0039766A">
      <w:pPr>
        <w:ind w:firstLine="0"/>
      </w:pPr>
    </w:p>
    <w:p w14:paraId="1D3BA94A" w14:textId="77777777" w:rsidR="0039766A" w:rsidRPr="00264EB0" w:rsidRDefault="0039766A" w:rsidP="0039766A">
      <w:pPr>
        <w:ind w:firstLine="0"/>
      </w:pPr>
      <w:r w:rsidRPr="00264EB0">
        <w:t xml:space="preserve">Dear Chairman Moss: </w:t>
      </w:r>
    </w:p>
    <w:p w14:paraId="14DA38F4" w14:textId="77777777" w:rsidR="0039766A" w:rsidRPr="00264EB0" w:rsidRDefault="0039766A" w:rsidP="0039766A">
      <w:pPr>
        <w:ind w:firstLine="0"/>
      </w:pPr>
      <w:r w:rsidRPr="00264EB0">
        <w:t>On behalf of the South Carolina Bankers Association, the Members of the House of Representatives are invited to a Legislative Reception. This event will be held from 7:00 p.m.-9:00 p.m. on Tuesday, March 1, 2022, at the Pastides Alumni Center.</w:t>
      </w:r>
    </w:p>
    <w:p w14:paraId="12C79D8B" w14:textId="77777777" w:rsidR="0039766A" w:rsidRPr="00264EB0" w:rsidRDefault="0039766A" w:rsidP="0039766A">
      <w:pPr>
        <w:ind w:firstLine="0"/>
      </w:pPr>
    </w:p>
    <w:p w14:paraId="0EF39A1E" w14:textId="77777777" w:rsidR="0039766A" w:rsidRPr="00264EB0" w:rsidRDefault="0039766A" w:rsidP="0039766A">
      <w:pPr>
        <w:ind w:firstLine="0"/>
      </w:pPr>
      <w:r w:rsidRPr="00264EB0">
        <w:t>Sincerely,</w:t>
      </w:r>
    </w:p>
    <w:p w14:paraId="326C225A" w14:textId="77777777" w:rsidR="0039766A" w:rsidRPr="00264EB0" w:rsidRDefault="007C07F1" w:rsidP="0039766A">
      <w:pPr>
        <w:ind w:firstLine="0"/>
      </w:pPr>
      <w:r>
        <w:t xml:space="preserve">E. </w:t>
      </w:r>
      <w:r w:rsidR="0039766A" w:rsidRPr="00264EB0">
        <w:t>Anne Gillespie</w:t>
      </w:r>
    </w:p>
    <w:p w14:paraId="796EAC09" w14:textId="77777777" w:rsidR="0039766A" w:rsidRPr="00264EB0" w:rsidRDefault="0039766A" w:rsidP="0039766A">
      <w:pPr>
        <w:ind w:firstLine="0"/>
      </w:pPr>
      <w:r w:rsidRPr="00264EB0">
        <w:t>Senior Vice President, SCBA</w:t>
      </w:r>
    </w:p>
    <w:p w14:paraId="25CAD134" w14:textId="77777777" w:rsidR="0039766A" w:rsidRPr="00264EB0" w:rsidRDefault="0039766A" w:rsidP="0039766A">
      <w:pPr>
        <w:ind w:firstLine="0"/>
      </w:pPr>
    </w:p>
    <w:p w14:paraId="70C87C26" w14:textId="77777777" w:rsidR="0039766A" w:rsidRPr="00264EB0" w:rsidRDefault="0039766A" w:rsidP="0039766A">
      <w:pPr>
        <w:ind w:firstLine="0"/>
      </w:pPr>
      <w:r w:rsidRPr="00264EB0">
        <w:t>February 24, 2022</w:t>
      </w:r>
    </w:p>
    <w:p w14:paraId="564FA9DA" w14:textId="77777777" w:rsidR="0039766A" w:rsidRPr="00264EB0" w:rsidRDefault="0039766A" w:rsidP="0039766A">
      <w:pPr>
        <w:ind w:firstLine="0"/>
      </w:pPr>
      <w:r w:rsidRPr="00264EB0">
        <w:t>Representative Dennis Moss</w:t>
      </w:r>
    </w:p>
    <w:p w14:paraId="4933E756" w14:textId="77777777" w:rsidR="0039766A" w:rsidRPr="00264EB0" w:rsidRDefault="0039766A" w:rsidP="0039766A">
      <w:pPr>
        <w:ind w:firstLine="0"/>
      </w:pPr>
      <w:r w:rsidRPr="00264EB0">
        <w:t>Chairman, House Invitations Committee</w:t>
      </w:r>
    </w:p>
    <w:p w14:paraId="673EB198" w14:textId="77777777" w:rsidR="0039766A" w:rsidRPr="00264EB0" w:rsidRDefault="0039766A" w:rsidP="0039766A">
      <w:pPr>
        <w:ind w:firstLine="0"/>
      </w:pPr>
      <w:r w:rsidRPr="00264EB0">
        <w:t>503-A Blatt Building</w:t>
      </w:r>
    </w:p>
    <w:p w14:paraId="6B300EE0" w14:textId="77777777" w:rsidR="0039766A" w:rsidRPr="00264EB0" w:rsidRDefault="0039766A" w:rsidP="0039766A">
      <w:pPr>
        <w:ind w:firstLine="0"/>
      </w:pPr>
      <w:r w:rsidRPr="00264EB0">
        <w:t>Columbia, South Carolina 29201</w:t>
      </w:r>
    </w:p>
    <w:p w14:paraId="2DB78E7A" w14:textId="77777777" w:rsidR="0039766A" w:rsidRPr="00264EB0" w:rsidRDefault="0039766A" w:rsidP="0039766A">
      <w:pPr>
        <w:ind w:firstLine="0"/>
      </w:pPr>
    </w:p>
    <w:p w14:paraId="75E1B5C2" w14:textId="77777777" w:rsidR="0039766A" w:rsidRPr="00264EB0" w:rsidRDefault="0039766A" w:rsidP="0039766A">
      <w:pPr>
        <w:ind w:firstLine="0"/>
      </w:pPr>
      <w:r w:rsidRPr="00264EB0">
        <w:t xml:space="preserve">Dear Chairman Moss: </w:t>
      </w:r>
    </w:p>
    <w:p w14:paraId="6F06D2B4" w14:textId="77777777" w:rsidR="0039766A" w:rsidRPr="00264EB0" w:rsidRDefault="0039766A" w:rsidP="0039766A">
      <w:pPr>
        <w:ind w:firstLine="0"/>
      </w:pPr>
      <w:r w:rsidRPr="00264EB0">
        <w:t>On behalf of the Coalition on Access to Healthcare, the Members of the House of Representatives and their staff are invited to a Legislative Breakfast. This event will be held from 8:00 a.m.-10:00 a.m. on Wednesday, March 2, 2022, in Room 112, Blatt Building.</w:t>
      </w:r>
    </w:p>
    <w:p w14:paraId="73CE2DB6" w14:textId="77777777" w:rsidR="0039766A" w:rsidRPr="00264EB0" w:rsidRDefault="0039766A" w:rsidP="0039766A">
      <w:pPr>
        <w:ind w:firstLine="0"/>
      </w:pPr>
    </w:p>
    <w:p w14:paraId="47BC95BB" w14:textId="77777777" w:rsidR="0039766A" w:rsidRPr="00264EB0" w:rsidRDefault="0039766A" w:rsidP="0039766A">
      <w:pPr>
        <w:ind w:firstLine="0"/>
      </w:pPr>
      <w:r w:rsidRPr="00264EB0">
        <w:lastRenderedPageBreak/>
        <w:t>Sincerely,</w:t>
      </w:r>
    </w:p>
    <w:p w14:paraId="28C8EF17" w14:textId="77777777" w:rsidR="0039766A" w:rsidRPr="00264EB0" w:rsidRDefault="0039766A" w:rsidP="0039766A">
      <w:pPr>
        <w:ind w:firstLine="0"/>
      </w:pPr>
      <w:r w:rsidRPr="00264EB0">
        <w:t>Stephanie Burgess</w:t>
      </w:r>
      <w:r w:rsidR="007C07F1">
        <w:t>, Ph.D., APRN, BC, FAAN, FAANP</w:t>
      </w:r>
    </w:p>
    <w:p w14:paraId="3F891C1F" w14:textId="77777777" w:rsidR="0039766A" w:rsidRPr="00264EB0" w:rsidRDefault="0039766A" w:rsidP="0039766A">
      <w:pPr>
        <w:ind w:firstLine="0"/>
      </w:pPr>
      <w:r w:rsidRPr="00264EB0">
        <w:t>Coalition on Access to Healthcare</w:t>
      </w:r>
    </w:p>
    <w:p w14:paraId="0A08B824" w14:textId="77777777" w:rsidR="0039766A" w:rsidRPr="00264EB0" w:rsidRDefault="0039766A" w:rsidP="0039766A">
      <w:pPr>
        <w:ind w:firstLine="0"/>
      </w:pPr>
    </w:p>
    <w:p w14:paraId="0B8CFF9E" w14:textId="77777777" w:rsidR="0039766A" w:rsidRPr="00264EB0" w:rsidRDefault="0039766A" w:rsidP="0039766A">
      <w:pPr>
        <w:ind w:firstLine="0"/>
      </w:pPr>
      <w:r w:rsidRPr="00264EB0">
        <w:t>February 24, 2022</w:t>
      </w:r>
    </w:p>
    <w:p w14:paraId="3B370F44" w14:textId="77777777" w:rsidR="0039766A" w:rsidRPr="00264EB0" w:rsidRDefault="0039766A" w:rsidP="0039766A">
      <w:pPr>
        <w:ind w:firstLine="0"/>
      </w:pPr>
      <w:r w:rsidRPr="00264EB0">
        <w:t>Representative Dennis Moss</w:t>
      </w:r>
    </w:p>
    <w:p w14:paraId="4A516664" w14:textId="77777777" w:rsidR="0039766A" w:rsidRPr="00264EB0" w:rsidRDefault="0039766A" w:rsidP="0039766A">
      <w:pPr>
        <w:ind w:firstLine="0"/>
      </w:pPr>
      <w:r w:rsidRPr="00264EB0">
        <w:t>Chairman, House Invitations Committee</w:t>
      </w:r>
    </w:p>
    <w:p w14:paraId="2FD1D722" w14:textId="77777777" w:rsidR="0039766A" w:rsidRPr="00264EB0" w:rsidRDefault="0039766A" w:rsidP="0039766A">
      <w:pPr>
        <w:ind w:firstLine="0"/>
      </w:pPr>
      <w:r w:rsidRPr="00264EB0">
        <w:t>503-A Blatt Building</w:t>
      </w:r>
    </w:p>
    <w:p w14:paraId="2036EDCC" w14:textId="77777777" w:rsidR="0039766A" w:rsidRPr="00264EB0" w:rsidRDefault="0039766A" w:rsidP="0039766A">
      <w:pPr>
        <w:ind w:firstLine="0"/>
      </w:pPr>
      <w:r w:rsidRPr="00264EB0">
        <w:t>Columbia, South Carolina 29201</w:t>
      </w:r>
    </w:p>
    <w:p w14:paraId="764D78A8" w14:textId="77777777" w:rsidR="0039766A" w:rsidRPr="00264EB0" w:rsidRDefault="0039766A" w:rsidP="0039766A">
      <w:pPr>
        <w:ind w:firstLine="0"/>
      </w:pPr>
    </w:p>
    <w:p w14:paraId="151AC529" w14:textId="77777777" w:rsidR="0039766A" w:rsidRPr="00264EB0" w:rsidRDefault="0039766A" w:rsidP="0039766A">
      <w:pPr>
        <w:ind w:firstLine="0"/>
      </w:pPr>
      <w:r w:rsidRPr="00264EB0">
        <w:t xml:space="preserve">Dear Chairman Moss: </w:t>
      </w:r>
    </w:p>
    <w:p w14:paraId="3F0A80C0" w14:textId="77777777" w:rsidR="0039766A" w:rsidRPr="00264EB0" w:rsidRDefault="0039766A" w:rsidP="0039766A">
      <w:pPr>
        <w:ind w:firstLine="0"/>
      </w:pPr>
      <w:r w:rsidRPr="00264EB0">
        <w:t>On behalf of the South Carolina Aviation Association, the Members of the House of Representatives and their staff are invited to a Legislative Luncheon. This event will be held from 12:00 p.m.-2:00 p.m. on Wednesday, March 2, 2022, in Room 112, Blatt Building.</w:t>
      </w:r>
    </w:p>
    <w:p w14:paraId="10FA0AD6" w14:textId="77777777" w:rsidR="0039766A" w:rsidRPr="00264EB0" w:rsidRDefault="0039766A" w:rsidP="0039766A">
      <w:pPr>
        <w:ind w:firstLine="0"/>
      </w:pPr>
    </w:p>
    <w:p w14:paraId="637E7959" w14:textId="77777777" w:rsidR="0039766A" w:rsidRPr="00264EB0" w:rsidRDefault="0039766A" w:rsidP="0039766A">
      <w:pPr>
        <w:ind w:firstLine="0"/>
      </w:pPr>
      <w:r w:rsidRPr="00264EB0">
        <w:t>Sincerely,</w:t>
      </w:r>
    </w:p>
    <w:p w14:paraId="060241B9" w14:textId="77777777" w:rsidR="0039766A" w:rsidRPr="00264EB0" w:rsidRDefault="0039766A" w:rsidP="0039766A">
      <w:pPr>
        <w:ind w:firstLine="0"/>
      </w:pPr>
      <w:r w:rsidRPr="00264EB0">
        <w:t>Katie Koon</w:t>
      </w:r>
    </w:p>
    <w:p w14:paraId="1FA00963" w14:textId="77777777" w:rsidR="0039766A" w:rsidRPr="00264EB0" w:rsidRDefault="0039766A" w:rsidP="0039766A">
      <w:pPr>
        <w:ind w:firstLine="0"/>
      </w:pPr>
      <w:r w:rsidRPr="00264EB0">
        <w:t>Executive Director, SCAA</w:t>
      </w:r>
    </w:p>
    <w:p w14:paraId="5994D0C3" w14:textId="77777777" w:rsidR="0039766A" w:rsidRPr="00264EB0" w:rsidRDefault="0039766A" w:rsidP="0039766A">
      <w:pPr>
        <w:ind w:firstLine="0"/>
      </w:pPr>
    </w:p>
    <w:p w14:paraId="3D19B2B7" w14:textId="77777777" w:rsidR="0039766A" w:rsidRPr="00264EB0" w:rsidRDefault="0039766A" w:rsidP="0039766A">
      <w:pPr>
        <w:ind w:firstLine="0"/>
      </w:pPr>
      <w:r w:rsidRPr="00264EB0">
        <w:t>February 24, 2022</w:t>
      </w:r>
    </w:p>
    <w:p w14:paraId="1DE9E336" w14:textId="77777777" w:rsidR="0039766A" w:rsidRPr="00264EB0" w:rsidRDefault="0039766A" w:rsidP="0039766A">
      <w:pPr>
        <w:ind w:firstLine="0"/>
      </w:pPr>
      <w:r w:rsidRPr="00264EB0">
        <w:t>Representative Dennis Moss</w:t>
      </w:r>
    </w:p>
    <w:p w14:paraId="30BE4218" w14:textId="77777777" w:rsidR="0039766A" w:rsidRPr="00264EB0" w:rsidRDefault="0039766A" w:rsidP="0039766A">
      <w:pPr>
        <w:ind w:firstLine="0"/>
      </w:pPr>
      <w:r w:rsidRPr="00264EB0">
        <w:t>Chairman, House Invitations Committee</w:t>
      </w:r>
    </w:p>
    <w:p w14:paraId="0DFA6465" w14:textId="77777777" w:rsidR="0039766A" w:rsidRPr="00264EB0" w:rsidRDefault="0039766A" w:rsidP="0039766A">
      <w:pPr>
        <w:ind w:firstLine="0"/>
      </w:pPr>
      <w:r w:rsidRPr="00264EB0">
        <w:t>503-A Blatt Building</w:t>
      </w:r>
    </w:p>
    <w:p w14:paraId="59EA29B7" w14:textId="77777777" w:rsidR="0039766A" w:rsidRPr="00264EB0" w:rsidRDefault="0039766A" w:rsidP="0039766A">
      <w:pPr>
        <w:ind w:firstLine="0"/>
      </w:pPr>
      <w:r w:rsidRPr="00264EB0">
        <w:t>Columbia, South Carolina 29201</w:t>
      </w:r>
    </w:p>
    <w:p w14:paraId="074F4613" w14:textId="77777777" w:rsidR="0039766A" w:rsidRPr="00264EB0" w:rsidRDefault="0039766A" w:rsidP="0039766A">
      <w:pPr>
        <w:ind w:firstLine="0"/>
      </w:pPr>
    </w:p>
    <w:p w14:paraId="073FEC4C" w14:textId="77777777" w:rsidR="0039766A" w:rsidRPr="00264EB0" w:rsidRDefault="0039766A" w:rsidP="0039766A">
      <w:pPr>
        <w:ind w:firstLine="0"/>
      </w:pPr>
      <w:r w:rsidRPr="00264EB0">
        <w:t xml:space="preserve">Dear Chairman Moss: </w:t>
      </w:r>
    </w:p>
    <w:p w14:paraId="3A58C539" w14:textId="77777777" w:rsidR="0039766A" w:rsidRPr="00264EB0" w:rsidRDefault="0039766A" w:rsidP="0039766A">
      <w:pPr>
        <w:ind w:firstLine="0"/>
      </w:pPr>
      <w:r w:rsidRPr="00264EB0">
        <w:t>On behalf of the City of Columbia, the Members of the House of Representatives and their staff are invited to a Legislative Reception. This event will be held 6:00 p.m.-8:00 p.m. on Wednesday, March 2, 2022, at 1201 Main Street, Capitol Center.</w:t>
      </w:r>
    </w:p>
    <w:p w14:paraId="7A92FC96" w14:textId="77777777" w:rsidR="0039766A" w:rsidRPr="00264EB0" w:rsidRDefault="0039766A" w:rsidP="0039766A">
      <w:pPr>
        <w:ind w:firstLine="0"/>
      </w:pPr>
    </w:p>
    <w:p w14:paraId="73F1015F" w14:textId="77777777" w:rsidR="0039766A" w:rsidRPr="00264EB0" w:rsidRDefault="0039766A" w:rsidP="0039766A">
      <w:pPr>
        <w:ind w:firstLine="0"/>
      </w:pPr>
      <w:r w:rsidRPr="00264EB0">
        <w:t>Sincerely,</w:t>
      </w:r>
    </w:p>
    <w:p w14:paraId="7FCE9584" w14:textId="77777777" w:rsidR="0039766A" w:rsidRPr="00264EB0" w:rsidRDefault="0039766A" w:rsidP="0039766A">
      <w:pPr>
        <w:ind w:firstLine="0"/>
      </w:pPr>
      <w:r w:rsidRPr="00264EB0">
        <w:t>Whanna Bouknight</w:t>
      </w:r>
    </w:p>
    <w:p w14:paraId="334ADA78" w14:textId="77777777" w:rsidR="0039766A" w:rsidRPr="00264EB0" w:rsidRDefault="0039766A" w:rsidP="0039766A">
      <w:pPr>
        <w:ind w:firstLine="0"/>
      </w:pPr>
      <w:r w:rsidRPr="00264EB0">
        <w:t>City of Columbia</w:t>
      </w:r>
    </w:p>
    <w:p w14:paraId="59AC0EA0" w14:textId="77777777" w:rsidR="0039766A" w:rsidRPr="00264EB0" w:rsidRDefault="0039766A" w:rsidP="0039766A">
      <w:pPr>
        <w:ind w:firstLine="0"/>
      </w:pPr>
    </w:p>
    <w:p w14:paraId="38B9F295" w14:textId="77777777" w:rsidR="0039766A" w:rsidRPr="00264EB0" w:rsidRDefault="0039766A" w:rsidP="0039766A">
      <w:pPr>
        <w:ind w:firstLine="0"/>
      </w:pPr>
      <w:r w:rsidRPr="00264EB0">
        <w:t>February 24, 2022</w:t>
      </w:r>
    </w:p>
    <w:p w14:paraId="509C0B87" w14:textId="77777777" w:rsidR="0039766A" w:rsidRPr="00264EB0" w:rsidRDefault="0039766A" w:rsidP="0039766A">
      <w:pPr>
        <w:ind w:firstLine="0"/>
      </w:pPr>
      <w:r w:rsidRPr="00264EB0">
        <w:t>Representative Dennis Moss</w:t>
      </w:r>
    </w:p>
    <w:p w14:paraId="0D732C3D" w14:textId="77777777" w:rsidR="0039766A" w:rsidRPr="00264EB0" w:rsidRDefault="0039766A" w:rsidP="0039766A">
      <w:pPr>
        <w:ind w:firstLine="0"/>
      </w:pPr>
      <w:r w:rsidRPr="00264EB0">
        <w:t>Chairman, House Invitations Committee</w:t>
      </w:r>
    </w:p>
    <w:p w14:paraId="1674CCBF" w14:textId="77777777" w:rsidR="0039766A" w:rsidRPr="00264EB0" w:rsidRDefault="0039766A" w:rsidP="0039766A">
      <w:pPr>
        <w:ind w:firstLine="0"/>
      </w:pPr>
      <w:r w:rsidRPr="00264EB0">
        <w:t>503-A Blatt Building</w:t>
      </w:r>
    </w:p>
    <w:p w14:paraId="19DF71CA" w14:textId="77777777" w:rsidR="00691EC2" w:rsidRDefault="0039766A" w:rsidP="00691EC2">
      <w:pPr>
        <w:ind w:firstLine="0"/>
      </w:pPr>
      <w:r w:rsidRPr="00264EB0">
        <w:t>Columbia, South Carolina 29201</w:t>
      </w:r>
      <w:r w:rsidR="00691EC2">
        <w:br w:type="page"/>
      </w:r>
    </w:p>
    <w:p w14:paraId="2C1D00EA" w14:textId="77777777" w:rsidR="0039766A" w:rsidRPr="00264EB0" w:rsidRDefault="0039766A" w:rsidP="0039766A">
      <w:pPr>
        <w:ind w:firstLine="0"/>
      </w:pPr>
      <w:r w:rsidRPr="00264EB0">
        <w:t xml:space="preserve">Dear Chairman Moss: </w:t>
      </w:r>
    </w:p>
    <w:p w14:paraId="6FB8E320" w14:textId="77777777" w:rsidR="0039766A" w:rsidRPr="00264EB0" w:rsidRDefault="0039766A" w:rsidP="0039766A">
      <w:pPr>
        <w:ind w:firstLine="0"/>
      </w:pPr>
      <w:r w:rsidRPr="00264EB0">
        <w:t>On behalf of the South Carolina Land Trust Network, the Members of the House of Representatives are invited to a Legislative Breakfast. This event will be held from 8:00 a.m.-10:00 a.m. on Thursday, March 3, 2022, in Room 112, Blatt Building.</w:t>
      </w:r>
    </w:p>
    <w:p w14:paraId="22EE45D4" w14:textId="77777777" w:rsidR="0039766A" w:rsidRPr="00264EB0" w:rsidRDefault="0039766A" w:rsidP="0039766A">
      <w:pPr>
        <w:ind w:firstLine="0"/>
      </w:pPr>
    </w:p>
    <w:p w14:paraId="29F98B97" w14:textId="77777777" w:rsidR="0039766A" w:rsidRPr="00264EB0" w:rsidRDefault="0039766A" w:rsidP="0039766A">
      <w:pPr>
        <w:ind w:firstLine="0"/>
      </w:pPr>
      <w:r w:rsidRPr="00264EB0">
        <w:t>Sincerely,</w:t>
      </w:r>
    </w:p>
    <w:p w14:paraId="656CF4D2" w14:textId="77777777" w:rsidR="0039766A" w:rsidRPr="00264EB0" w:rsidRDefault="0039766A" w:rsidP="0039766A">
      <w:pPr>
        <w:ind w:firstLine="0"/>
      </w:pPr>
      <w:r w:rsidRPr="00264EB0">
        <w:t>Jennifer Howard</w:t>
      </w:r>
    </w:p>
    <w:p w14:paraId="1FF91BBF" w14:textId="77777777" w:rsidR="0039766A" w:rsidRPr="00264EB0" w:rsidRDefault="0039766A" w:rsidP="0039766A">
      <w:pPr>
        <w:tabs>
          <w:tab w:val="center" w:pos="4680"/>
        </w:tabs>
        <w:ind w:firstLine="0"/>
      </w:pPr>
      <w:r w:rsidRPr="00264EB0">
        <w:t>Executive Director, SC Land Trust Network</w:t>
      </w:r>
    </w:p>
    <w:p w14:paraId="32AA20BD" w14:textId="77777777" w:rsidR="0039766A" w:rsidRPr="00264EB0" w:rsidRDefault="0039766A" w:rsidP="0039766A">
      <w:pPr>
        <w:tabs>
          <w:tab w:val="center" w:pos="4680"/>
        </w:tabs>
        <w:ind w:firstLine="0"/>
      </w:pPr>
    </w:p>
    <w:p w14:paraId="43B6CEE6" w14:textId="77777777" w:rsidR="0039766A" w:rsidRPr="00264EB0" w:rsidRDefault="0039766A" w:rsidP="0039766A">
      <w:pPr>
        <w:ind w:firstLine="0"/>
      </w:pPr>
      <w:r w:rsidRPr="00264EB0">
        <w:t>February 24, 2022</w:t>
      </w:r>
    </w:p>
    <w:p w14:paraId="572C1808" w14:textId="77777777" w:rsidR="0039766A" w:rsidRPr="00264EB0" w:rsidRDefault="0039766A" w:rsidP="0039766A">
      <w:pPr>
        <w:ind w:firstLine="0"/>
      </w:pPr>
      <w:r w:rsidRPr="00264EB0">
        <w:t>Representative Dennis Moss</w:t>
      </w:r>
    </w:p>
    <w:p w14:paraId="51A2D9E0" w14:textId="77777777" w:rsidR="0039766A" w:rsidRPr="00264EB0" w:rsidRDefault="0039766A" w:rsidP="0039766A">
      <w:pPr>
        <w:ind w:firstLine="0"/>
      </w:pPr>
      <w:r w:rsidRPr="00264EB0">
        <w:t>Chairman, House Invitations Committee</w:t>
      </w:r>
    </w:p>
    <w:p w14:paraId="6F8D4096" w14:textId="77777777" w:rsidR="0039766A" w:rsidRPr="00264EB0" w:rsidRDefault="0039766A" w:rsidP="0039766A">
      <w:pPr>
        <w:ind w:firstLine="0"/>
      </w:pPr>
      <w:r w:rsidRPr="00264EB0">
        <w:t>503-A Blatt Building</w:t>
      </w:r>
    </w:p>
    <w:p w14:paraId="18F3AF02" w14:textId="77777777" w:rsidR="0039766A" w:rsidRPr="00264EB0" w:rsidRDefault="0039766A" w:rsidP="0039766A">
      <w:pPr>
        <w:ind w:firstLine="0"/>
      </w:pPr>
      <w:r w:rsidRPr="00264EB0">
        <w:t>Columbia, South Carolina 29201</w:t>
      </w:r>
    </w:p>
    <w:p w14:paraId="578DA496" w14:textId="77777777" w:rsidR="0039766A" w:rsidRPr="00264EB0" w:rsidRDefault="0039766A" w:rsidP="0039766A">
      <w:pPr>
        <w:ind w:firstLine="0"/>
      </w:pPr>
    </w:p>
    <w:p w14:paraId="6FEFE58E" w14:textId="77777777" w:rsidR="0039766A" w:rsidRPr="00264EB0" w:rsidRDefault="0039766A" w:rsidP="0039766A">
      <w:pPr>
        <w:ind w:firstLine="0"/>
      </w:pPr>
      <w:r w:rsidRPr="00264EB0">
        <w:t xml:space="preserve">Dear Chairman Moss: </w:t>
      </w:r>
    </w:p>
    <w:p w14:paraId="61467B56" w14:textId="77777777" w:rsidR="0039766A" w:rsidRPr="00264EB0" w:rsidRDefault="0039766A" w:rsidP="0039766A">
      <w:pPr>
        <w:ind w:firstLine="0"/>
      </w:pPr>
      <w:r w:rsidRPr="00264EB0">
        <w:t>On behalf of the South Carolina Beer Wholesalers Association, the Members of the House of Representatives and their staff are invited to a Legislative Reception. This event will be held from 6:00 p.m.-8:00 p.m. on Tuesday, March 8, 2022, at 1114 College Street.</w:t>
      </w:r>
    </w:p>
    <w:p w14:paraId="67F66ABB" w14:textId="77777777" w:rsidR="0039766A" w:rsidRPr="00264EB0" w:rsidRDefault="0039766A" w:rsidP="0039766A">
      <w:pPr>
        <w:ind w:firstLine="0"/>
      </w:pPr>
    </w:p>
    <w:p w14:paraId="736975A0" w14:textId="77777777" w:rsidR="0039766A" w:rsidRPr="00264EB0" w:rsidRDefault="0039766A" w:rsidP="0039766A">
      <w:pPr>
        <w:ind w:firstLine="0"/>
      </w:pPr>
      <w:r w:rsidRPr="00264EB0">
        <w:t>Sincerely,</w:t>
      </w:r>
    </w:p>
    <w:p w14:paraId="2FD27855" w14:textId="77777777" w:rsidR="0039766A" w:rsidRPr="00264EB0" w:rsidRDefault="0039766A" w:rsidP="0039766A">
      <w:pPr>
        <w:ind w:firstLine="0"/>
      </w:pPr>
      <w:r w:rsidRPr="00264EB0">
        <w:t>Candice Spencer</w:t>
      </w:r>
    </w:p>
    <w:p w14:paraId="385F1C70" w14:textId="77777777" w:rsidR="0039766A" w:rsidRPr="00264EB0" w:rsidRDefault="0039766A" w:rsidP="0039766A">
      <w:pPr>
        <w:ind w:firstLine="0"/>
      </w:pPr>
      <w:r w:rsidRPr="00264EB0">
        <w:t xml:space="preserve">Director of Operations, SC Beer Wholesalers Association </w:t>
      </w:r>
    </w:p>
    <w:p w14:paraId="33D2BA12" w14:textId="77777777" w:rsidR="0039766A" w:rsidRPr="00264EB0" w:rsidRDefault="0039766A" w:rsidP="0039766A">
      <w:pPr>
        <w:ind w:firstLine="0"/>
      </w:pPr>
    </w:p>
    <w:p w14:paraId="36392606" w14:textId="77777777" w:rsidR="0039766A" w:rsidRPr="00264EB0" w:rsidRDefault="0039766A" w:rsidP="0039766A">
      <w:pPr>
        <w:ind w:firstLine="0"/>
      </w:pPr>
      <w:r w:rsidRPr="00264EB0">
        <w:t>February 24, 2022</w:t>
      </w:r>
    </w:p>
    <w:p w14:paraId="497473B8" w14:textId="77777777" w:rsidR="0039766A" w:rsidRPr="00264EB0" w:rsidRDefault="0039766A" w:rsidP="0039766A">
      <w:pPr>
        <w:ind w:firstLine="0"/>
      </w:pPr>
      <w:r w:rsidRPr="00264EB0">
        <w:t>Representative Dennis Moss</w:t>
      </w:r>
    </w:p>
    <w:p w14:paraId="138834E2" w14:textId="77777777" w:rsidR="0039766A" w:rsidRPr="00264EB0" w:rsidRDefault="0039766A" w:rsidP="0039766A">
      <w:pPr>
        <w:ind w:firstLine="0"/>
      </w:pPr>
      <w:r w:rsidRPr="00264EB0">
        <w:t>Chairman, House Invitations Committee</w:t>
      </w:r>
    </w:p>
    <w:p w14:paraId="6B61902D" w14:textId="77777777" w:rsidR="0039766A" w:rsidRPr="00264EB0" w:rsidRDefault="0039766A" w:rsidP="0039766A">
      <w:pPr>
        <w:ind w:firstLine="0"/>
      </w:pPr>
      <w:r w:rsidRPr="00264EB0">
        <w:t>503-A Blatt Building</w:t>
      </w:r>
    </w:p>
    <w:p w14:paraId="18E4F288" w14:textId="77777777" w:rsidR="0039766A" w:rsidRPr="00264EB0" w:rsidRDefault="0039766A" w:rsidP="0039766A">
      <w:pPr>
        <w:ind w:firstLine="0"/>
      </w:pPr>
      <w:r w:rsidRPr="00264EB0">
        <w:t>Columbia, South Carolina 29201</w:t>
      </w:r>
    </w:p>
    <w:p w14:paraId="2238F957" w14:textId="77777777" w:rsidR="0039766A" w:rsidRPr="00264EB0" w:rsidRDefault="0039766A" w:rsidP="0039766A">
      <w:pPr>
        <w:ind w:firstLine="0"/>
      </w:pPr>
    </w:p>
    <w:p w14:paraId="7EC23F57" w14:textId="77777777" w:rsidR="0039766A" w:rsidRPr="00264EB0" w:rsidRDefault="0039766A" w:rsidP="0039766A">
      <w:pPr>
        <w:ind w:firstLine="0"/>
      </w:pPr>
      <w:r w:rsidRPr="00264EB0">
        <w:t xml:space="preserve">Dear Chairman Moss: </w:t>
      </w:r>
    </w:p>
    <w:p w14:paraId="7D04EA68" w14:textId="77777777" w:rsidR="0039766A" w:rsidRPr="00264EB0" w:rsidRDefault="0039766A" w:rsidP="0039766A">
      <w:pPr>
        <w:ind w:firstLine="0"/>
      </w:pPr>
      <w:r w:rsidRPr="00264EB0">
        <w:t>On behalf of the Association of Cosmetology Salon Professionals, the Members of the House of Representatives and their staff are invited to a Legislative Breakfast. This event will be held from 8:00 a.m.-10:00 a.m. on Wednesday, March 9, 2022, in Room 112, Blatt Building.</w:t>
      </w:r>
    </w:p>
    <w:p w14:paraId="40A19716" w14:textId="77777777" w:rsidR="0039766A" w:rsidRPr="00264EB0" w:rsidRDefault="0039766A" w:rsidP="0039766A">
      <w:pPr>
        <w:ind w:firstLine="0"/>
      </w:pPr>
    </w:p>
    <w:p w14:paraId="122DF1D9" w14:textId="77777777" w:rsidR="0039766A" w:rsidRPr="00264EB0" w:rsidRDefault="0039766A" w:rsidP="0039766A">
      <w:pPr>
        <w:ind w:firstLine="0"/>
      </w:pPr>
      <w:r w:rsidRPr="00264EB0">
        <w:t>Sincerely,</w:t>
      </w:r>
    </w:p>
    <w:p w14:paraId="07A3D6EB" w14:textId="77777777" w:rsidR="0039766A" w:rsidRPr="00264EB0" w:rsidRDefault="0039766A" w:rsidP="0039766A">
      <w:pPr>
        <w:ind w:firstLine="0"/>
      </w:pPr>
      <w:r w:rsidRPr="00264EB0">
        <w:t>Terry Frick</w:t>
      </w:r>
    </w:p>
    <w:p w14:paraId="3378BAFB" w14:textId="77777777" w:rsidR="00691EC2" w:rsidRDefault="0039766A" w:rsidP="00691EC2">
      <w:pPr>
        <w:ind w:firstLine="0"/>
      </w:pPr>
      <w:r w:rsidRPr="00264EB0">
        <w:t>President</w:t>
      </w:r>
      <w:r w:rsidR="007C07F1">
        <w:t>, ACSP</w:t>
      </w:r>
      <w:r w:rsidR="00691EC2">
        <w:br w:type="page"/>
      </w:r>
    </w:p>
    <w:p w14:paraId="39A9FF35" w14:textId="77777777" w:rsidR="0039766A" w:rsidRPr="00264EB0" w:rsidRDefault="0039766A" w:rsidP="0039766A">
      <w:pPr>
        <w:ind w:firstLine="0"/>
      </w:pPr>
      <w:r w:rsidRPr="00264EB0">
        <w:t>February 24, 2022</w:t>
      </w:r>
    </w:p>
    <w:p w14:paraId="49B06DCB" w14:textId="77777777" w:rsidR="0039766A" w:rsidRPr="00264EB0" w:rsidRDefault="0039766A" w:rsidP="0039766A">
      <w:pPr>
        <w:ind w:firstLine="0"/>
      </w:pPr>
      <w:r w:rsidRPr="00264EB0">
        <w:t>Representative Dennis Moss</w:t>
      </w:r>
    </w:p>
    <w:p w14:paraId="1070E0E9" w14:textId="77777777" w:rsidR="0039766A" w:rsidRPr="00264EB0" w:rsidRDefault="0039766A" w:rsidP="0039766A">
      <w:pPr>
        <w:ind w:firstLine="0"/>
      </w:pPr>
      <w:r w:rsidRPr="00264EB0">
        <w:t>Chairman, House Invitations Committee</w:t>
      </w:r>
    </w:p>
    <w:p w14:paraId="55710E27" w14:textId="77777777" w:rsidR="0039766A" w:rsidRPr="00264EB0" w:rsidRDefault="0039766A" w:rsidP="0039766A">
      <w:pPr>
        <w:ind w:firstLine="0"/>
      </w:pPr>
      <w:r w:rsidRPr="00264EB0">
        <w:t>503-A Blatt Building</w:t>
      </w:r>
    </w:p>
    <w:p w14:paraId="6D38E141" w14:textId="77777777" w:rsidR="0039766A" w:rsidRPr="00264EB0" w:rsidRDefault="0039766A" w:rsidP="0039766A">
      <w:pPr>
        <w:ind w:firstLine="0"/>
      </w:pPr>
      <w:r w:rsidRPr="00264EB0">
        <w:t>Columbia, South Carolina 29201</w:t>
      </w:r>
    </w:p>
    <w:p w14:paraId="3A267AD1" w14:textId="77777777" w:rsidR="0039766A" w:rsidRPr="00264EB0" w:rsidRDefault="0039766A" w:rsidP="0039766A">
      <w:pPr>
        <w:ind w:firstLine="0"/>
      </w:pPr>
    </w:p>
    <w:p w14:paraId="714275AB" w14:textId="77777777" w:rsidR="0039766A" w:rsidRPr="00264EB0" w:rsidRDefault="0039766A" w:rsidP="0039766A">
      <w:pPr>
        <w:ind w:firstLine="0"/>
      </w:pPr>
      <w:r w:rsidRPr="00264EB0">
        <w:t xml:space="preserve">Dear Chairman Moss: </w:t>
      </w:r>
    </w:p>
    <w:p w14:paraId="1DA927D8" w14:textId="77777777" w:rsidR="0039766A" w:rsidRPr="00264EB0" w:rsidRDefault="0039766A" w:rsidP="0039766A">
      <w:pPr>
        <w:ind w:firstLine="0"/>
      </w:pPr>
      <w:r w:rsidRPr="00264EB0">
        <w:t>On behalf of the South Carolina State Firefighters’ Association, the Members of the House of Representatives and their staff are invited to a Legislative Luncheon. This event will be held from 12:00 p.m.-2:00 p.m. on Wednesday, March 9, 2022, on the State House Grounds.</w:t>
      </w:r>
    </w:p>
    <w:p w14:paraId="7D6A53B8" w14:textId="77777777" w:rsidR="0039766A" w:rsidRPr="00264EB0" w:rsidRDefault="0039766A" w:rsidP="0039766A">
      <w:pPr>
        <w:ind w:firstLine="0"/>
      </w:pPr>
    </w:p>
    <w:p w14:paraId="731ABA45" w14:textId="77777777" w:rsidR="0039766A" w:rsidRPr="00264EB0" w:rsidRDefault="0039766A" w:rsidP="0039766A">
      <w:pPr>
        <w:ind w:firstLine="0"/>
      </w:pPr>
      <w:r w:rsidRPr="00264EB0">
        <w:t>Sincerely,</w:t>
      </w:r>
    </w:p>
    <w:p w14:paraId="6368CFCB" w14:textId="77777777" w:rsidR="0039766A" w:rsidRPr="00264EB0" w:rsidRDefault="0039766A" w:rsidP="0039766A">
      <w:pPr>
        <w:ind w:firstLine="0"/>
      </w:pPr>
      <w:r w:rsidRPr="00264EB0">
        <w:t>Ashley Bolton</w:t>
      </w:r>
    </w:p>
    <w:p w14:paraId="46F879C9" w14:textId="77777777" w:rsidR="0039766A" w:rsidRPr="00264EB0" w:rsidRDefault="0039766A" w:rsidP="0039766A">
      <w:pPr>
        <w:ind w:firstLine="0"/>
      </w:pPr>
      <w:r w:rsidRPr="00264EB0">
        <w:t>Director of Operations, SC State Firefighters’ Association</w:t>
      </w:r>
    </w:p>
    <w:p w14:paraId="4564E218" w14:textId="77777777" w:rsidR="0039766A" w:rsidRPr="00264EB0" w:rsidRDefault="0039766A" w:rsidP="0039766A">
      <w:pPr>
        <w:ind w:firstLine="0"/>
      </w:pPr>
    </w:p>
    <w:p w14:paraId="4A4296E6" w14:textId="77777777" w:rsidR="0039766A" w:rsidRPr="00264EB0" w:rsidRDefault="0039766A" w:rsidP="0039766A">
      <w:pPr>
        <w:ind w:firstLine="0"/>
      </w:pPr>
      <w:r w:rsidRPr="00264EB0">
        <w:t>February 24, 2022</w:t>
      </w:r>
    </w:p>
    <w:p w14:paraId="77A3C9C5" w14:textId="77777777" w:rsidR="0039766A" w:rsidRPr="00264EB0" w:rsidRDefault="0039766A" w:rsidP="0039766A">
      <w:pPr>
        <w:ind w:firstLine="0"/>
      </w:pPr>
      <w:r w:rsidRPr="00264EB0">
        <w:t>Representative Dennis Moss</w:t>
      </w:r>
    </w:p>
    <w:p w14:paraId="61809110" w14:textId="77777777" w:rsidR="0039766A" w:rsidRPr="00264EB0" w:rsidRDefault="0039766A" w:rsidP="0039766A">
      <w:pPr>
        <w:ind w:firstLine="0"/>
      </w:pPr>
      <w:r w:rsidRPr="00264EB0">
        <w:t>Chairman, House Invitations Committee</w:t>
      </w:r>
    </w:p>
    <w:p w14:paraId="1C49EE74" w14:textId="77777777" w:rsidR="0039766A" w:rsidRPr="00264EB0" w:rsidRDefault="0039766A" w:rsidP="0039766A">
      <w:pPr>
        <w:ind w:firstLine="0"/>
      </w:pPr>
      <w:r w:rsidRPr="00264EB0">
        <w:t>503-A Blatt Building</w:t>
      </w:r>
    </w:p>
    <w:p w14:paraId="5B4D913C" w14:textId="77777777" w:rsidR="0039766A" w:rsidRPr="00264EB0" w:rsidRDefault="0039766A" w:rsidP="0039766A">
      <w:pPr>
        <w:ind w:firstLine="0"/>
      </w:pPr>
      <w:r w:rsidRPr="00264EB0">
        <w:t>Columbia, South Carolina 29201</w:t>
      </w:r>
    </w:p>
    <w:p w14:paraId="49C9945F" w14:textId="77777777" w:rsidR="0039766A" w:rsidRPr="00264EB0" w:rsidRDefault="0039766A" w:rsidP="0039766A">
      <w:pPr>
        <w:ind w:firstLine="0"/>
      </w:pPr>
    </w:p>
    <w:p w14:paraId="554DD7BA" w14:textId="77777777" w:rsidR="0039766A" w:rsidRPr="00264EB0" w:rsidRDefault="0039766A" w:rsidP="0039766A">
      <w:pPr>
        <w:ind w:firstLine="0"/>
      </w:pPr>
      <w:r w:rsidRPr="00264EB0">
        <w:t xml:space="preserve">Dear Chairman Moss: </w:t>
      </w:r>
    </w:p>
    <w:p w14:paraId="2659E4E5" w14:textId="77777777" w:rsidR="0039766A" w:rsidRPr="00264EB0" w:rsidRDefault="0039766A" w:rsidP="0039766A">
      <w:pPr>
        <w:ind w:firstLine="0"/>
      </w:pPr>
      <w:r w:rsidRPr="00264EB0">
        <w:t>On behalf of the South Carolina’s Coalition for Math &amp; Science, the Members of the House of Representatives are invited to a Legislative Breakfast. This event will be held from 8:00 a.m.-10:00 a.m. on Thursday, March 10, 2022, in Room 112, Blatt Building.</w:t>
      </w:r>
    </w:p>
    <w:p w14:paraId="61AEF55D" w14:textId="77777777" w:rsidR="0039766A" w:rsidRPr="00264EB0" w:rsidRDefault="0039766A" w:rsidP="0039766A">
      <w:pPr>
        <w:ind w:firstLine="0"/>
      </w:pPr>
    </w:p>
    <w:p w14:paraId="1007D844" w14:textId="77777777" w:rsidR="0039766A" w:rsidRPr="00264EB0" w:rsidRDefault="0039766A" w:rsidP="0039766A">
      <w:pPr>
        <w:ind w:firstLine="0"/>
      </w:pPr>
      <w:r w:rsidRPr="00264EB0">
        <w:t>Sincerely,</w:t>
      </w:r>
    </w:p>
    <w:p w14:paraId="18005643" w14:textId="77777777" w:rsidR="0039766A" w:rsidRPr="00264EB0" w:rsidRDefault="0039766A" w:rsidP="0039766A">
      <w:pPr>
        <w:ind w:firstLine="0"/>
      </w:pPr>
      <w:r w:rsidRPr="00264EB0">
        <w:t xml:space="preserve">Thomas </w:t>
      </w:r>
      <w:r w:rsidR="007C07F1">
        <w:t xml:space="preserve">T. </w:t>
      </w:r>
      <w:r w:rsidRPr="00264EB0">
        <w:t>Peters</w:t>
      </w:r>
      <w:r w:rsidR="007C07F1">
        <w:t>, Ed.D.</w:t>
      </w:r>
    </w:p>
    <w:p w14:paraId="5FFA0C99" w14:textId="77777777" w:rsidR="0039766A" w:rsidRPr="00264EB0" w:rsidRDefault="0039766A" w:rsidP="0039766A">
      <w:pPr>
        <w:ind w:firstLine="0"/>
      </w:pPr>
      <w:r w:rsidRPr="00264EB0">
        <w:t>Executive Director, SCCMS</w:t>
      </w:r>
    </w:p>
    <w:p w14:paraId="16C235A2" w14:textId="77777777" w:rsidR="0039766A" w:rsidRPr="00264EB0" w:rsidRDefault="0039766A" w:rsidP="0039766A">
      <w:pPr>
        <w:ind w:firstLine="0"/>
      </w:pPr>
    </w:p>
    <w:p w14:paraId="3390387B" w14:textId="77777777" w:rsidR="0039766A" w:rsidRPr="00264EB0" w:rsidRDefault="0039766A" w:rsidP="0039766A">
      <w:pPr>
        <w:ind w:firstLine="0"/>
      </w:pPr>
      <w:r w:rsidRPr="00264EB0">
        <w:t>February 24, 2022</w:t>
      </w:r>
    </w:p>
    <w:p w14:paraId="3ED39C1A" w14:textId="77777777" w:rsidR="0039766A" w:rsidRPr="00264EB0" w:rsidRDefault="0039766A" w:rsidP="0039766A">
      <w:pPr>
        <w:ind w:firstLine="0"/>
      </w:pPr>
      <w:r w:rsidRPr="00264EB0">
        <w:t>Representative Dennis Moss</w:t>
      </w:r>
    </w:p>
    <w:p w14:paraId="57186DFB" w14:textId="77777777" w:rsidR="0039766A" w:rsidRPr="00264EB0" w:rsidRDefault="0039766A" w:rsidP="0039766A">
      <w:pPr>
        <w:ind w:firstLine="0"/>
      </w:pPr>
      <w:r w:rsidRPr="00264EB0">
        <w:t>Chairman, House Invitations Committee</w:t>
      </w:r>
    </w:p>
    <w:p w14:paraId="5F401C89" w14:textId="77777777" w:rsidR="0039766A" w:rsidRPr="00264EB0" w:rsidRDefault="0039766A" w:rsidP="0039766A">
      <w:pPr>
        <w:ind w:firstLine="0"/>
      </w:pPr>
      <w:r w:rsidRPr="00264EB0">
        <w:t>503-A Blatt Building</w:t>
      </w:r>
    </w:p>
    <w:p w14:paraId="39939241" w14:textId="77777777" w:rsidR="0039766A" w:rsidRPr="00264EB0" w:rsidRDefault="0039766A" w:rsidP="0039766A">
      <w:pPr>
        <w:ind w:firstLine="0"/>
      </w:pPr>
      <w:r w:rsidRPr="00264EB0">
        <w:t>Columbia, South Carolina 29201</w:t>
      </w:r>
    </w:p>
    <w:p w14:paraId="6D5EA353" w14:textId="77777777" w:rsidR="0039766A" w:rsidRPr="00264EB0" w:rsidRDefault="0039766A" w:rsidP="0039766A">
      <w:pPr>
        <w:ind w:firstLine="0"/>
      </w:pPr>
    </w:p>
    <w:p w14:paraId="62AC8D94" w14:textId="77777777" w:rsidR="0039766A" w:rsidRPr="00264EB0" w:rsidRDefault="0039766A" w:rsidP="0039766A">
      <w:pPr>
        <w:ind w:firstLine="0"/>
      </w:pPr>
      <w:r w:rsidRPr="00264EB0">
        <w:t xml:space="preserve">Dear Chairman Moss: </w:t>
      </w:r>
    </w:p>
    <w:p w14:paraId="10C04C4C" w14:textId="77777777" w:rsidR="0039766A" w:rsidRPr="00264EB0" w:rsidRDefault="0039766A" w:rsidP="0039766A">
      <w:pPr>
        <w:ind w:firstLine="0"/>
      </w:pPr>
      <w:r w:rsidRPr="00264EB0">
        <w:t>On behalf of the South Carolina Conservation Coalition, the Members of the House of Representatives and their staff are invited to a Legislative Reception and “Oyster Roast”. This event will be held from 6:00 p.m.-8:00 p.m. on Tuesday, March 22, 2022, at 701 Whaley Street.</w:t>
      </w:r>
    </w:p>
    <w:p w14:paraId="3C3BB7CE" w14:textId="77777777" w:rsidR="0039766A" w:rsidRPr="00264EB0" w:rsidRDefault="0039766A" w:rsidP="0039766A">
      <w:pPr>
        <w:ind w:firstLine="0"/>
      </w:pPr>
    </w:p>
    <w:p w14:paraId="5A073C84" w14:textId="77777777" w:rsidR="0039766A" w:rsidRPr="00264EB0" w:rsidRDefault="0039766A" w:rsidP="0039766A">
      <w:pPr>
        <w:ind w:firstLine="0"/>
      </w:pPr>
      <w:r w:rsidRPr="00264EB0">
        <w:t>Sincerely,</w:t>
      </w:r>
    </w:p>
    <w:p w14:paraId="62A97642" w14:textId="77777777" w:rsidR="0039766A" w:rsidRPr="00264EB0" w:rsidRDefault="0039766A" w:rsidP="0039766A">
      <w:pPr>
        <w:ind w:firstLine="0"/>
      </w:pPr>
      <w:r w:rsidRPr="00264EB0">
        <w:t>Rebecca Haynes</w:t>
      </w:r>
    </w:p>
    <w:p w14:paraId="1A2AA7CF" w14:textId="77777777" w:rsidR="0039766A" w:rsidRPr="00264EB0" w:rsidRDefault="0039766A" w:rsidP="0039766A">
      <w:pPr>
        <w:ind w:firstLine="0"/>
      </w:pPr>
      <w:r w:rsidRPr="00264EB0">
        <w:t>Deputy Director, CVSC</w:t>
      </w:r>
    </w:p>
    <w:p w14:paraId="71745DE7" w14:textId="77777777" w:rsidR="0039766A" w:rsidRPr="00264EB0" w:rsidRDefault="0039766A" w:rsidP="0039766A">
      <w:pPr>
        <w:ind w:firstLine="0"/>
      </w:pPr>
    </w:p>
    <w:p w14:paraId="18435F7B" w14:textId="77777777" w:rsidR="0039766A" w:rsidRPr="00264EB0" w:rsidRDefault="0039766A" w:rsidP="0039766A">
      <w:pPr>
        <w:ind w:firstLine="0"/>
      </w:pPr>
      <w:r w:rsidRPr="00264EB0">
        <w:t>February 24, 2022</w:t>
      </w:r>
    </w:p>
    <w:p w14:paraId="6BB2AF33" w14:textId="77777777" w:rsidR="0039766A" w:rsidRPr="00264EB0" w:rsidRDefault="0039766A" w:rsidP="0039766A">
      <w:pPr>
        <w:ind w:firstLine="0"/>
      </w:pPr>
      <w:r w:rsidRPr="00264EB0">
        <w:t>Representative Dennis Moss</w:t>
      </w:r>
    </w:p>
    <w:p w14:paraId="40F8163D" w14:textId="77777777" w:rsidR="0039766A" w:rsidRPr="00264EB0" w:rsidRDefault="0039766A" w:rsidP="0039766A">
      <w:pPr>
        <w:ind w:firstLine="0"/>
      </w:pPr>
      <w:r w:rsidRPr="00264EB0">
        <w:t>Chairman, House Invitations Committee</w:t>
      </w:r>
    </w:p>
    <w:p w14:paraId="0879EC6B" w14:textId="77777777" w:rsidR="0039766A" w:rsidRPr="00264EB0" w:rsidRDefault="0039766A" w:rsidP="0039766A">
      <w:pPr>
        <w:ind w:firstLine="0"/>
      </w:pPr>
      <w:r w:rsidRPr="00264EB0">
        <w:t>503-A Blatt Building</w:t>
      </w:r>
    </w:p>
    <w:p w14:paraId="486F7892" w14:textId="77777777" w:rsidR="0039766A" w:rsidRPr="00264EB0" w:rsidRDefault="0039766A" w:rsidP="0039766A">
      <w:pPr>
        <w:ind w:firstLine="0"/>
      </w:pPr>
      <w:r w:rsidRPr="00264EB0">
        <w:t>Columbia, South Carolina 29201</w:t>
      </w:r>
    </w:p>
    <w:p w14:paraId="77715F9D" w14:textId="77777777" w:rsidR="0039766A" w:rsidRPr="00264EB0" w:rsidRDefault="0039766A" w:rsidP="0039766A">
      <w:pPr>
        <w:ind w:firstLine="0"/>
      </w:pPr>
    </w:p>
    <w:p w14:paraId="536DFD6D" w14:textId="77777777" w:rsidR="0039766A" w:rsidRPr="00264EB0" w:rsidRDefault="0039766A" w:rsidP="0039766A">
      <w:pPr>
        <w:ind w:firstLine="0"/>
      </w:pPr>
      <w:r w:rsidRPr="00264EB0">
        <w:t xml:space="preserve">Dear Chairman Moss: </w:t>
      </w:r>
    </w:p>
    <w:p w14:paraId="3DA00DF2" w14:textId="77777777" w:rsidR="0039766A" w:rsidRPr="00264EB0" w:rsidRDefault="0039766A" w:rsidP="0039766A">
      <w:pPr>
        <w:ind w:firstLine="0"/>
      </w:pPr>
      <w:r w:rsidRPr="00264EB0">
        <w:t>On behalf of the South Carolina Association of Conservation Districts, the Members of the House of Representatives and their staff are invited to a Legislative Breakfast. This event will be held from 8:00 a.m.-10:00 a.m. on Wednesday, March 23, 2022, in Room 112, Blatt Building.</w:t>
      </w:r>
    </w:p>
    <w:p w14:paraId="4043E477" w14:textId="77777777" w:rsidR="0039766A" w:rsidRPr="00264EB0" w:rsidRDefault="0039766A" w:rsidP="0039766A">
      <w:pPr>
        <w:ind w:firstLine="0"/>
      </w:pPr>
    </w:p>
    <w:p w14:paraId="07A0841F" w14:textId="77777777" w:rsidR="0039766A" w:rsidRPr="00264EB0" w:rsidRDefault="0039766A" w:rsidP="0039766A">
      <w:pPr>
        <w:ind w:firstLine="0"/>
      </w:pPr>
      <w:r w:rsidRPr="00264EB0">
        <w:t>Sincerely,</w:t>
      </w:r>
    </w:p>
    <w:p w14:paraId="33F95967" w14:textId="77777777" w:rsidR="0039766A" w:rsidRPr="00264EB0" w:rsidRDefault="0039766A" w:rsidP="0039766A">
      <w:pPr>
        <w:ind w:firstLine="0"/>
      </w:pPr>
      <w:r w:rsidRPr="00264EB0">
        <w:t>Tina Blum</w:t>
      </w:r>
    </w:p>
    <w:p w14:paraId="7FE78A79" w14:textId="77777777" w:rsidR="0039766A" w:rsidRPr="00264EB0" w:rsidRDefault="0039766A" w:rsidP="0039766A">
      <w:pPr>
        <w:ind w:firstLine="0"/>
      </w:pPr>
      <w:r w:rsidRPr="00264EB0">
        <w:t>Executive Director, SCACD</w:t>
      </w:r>
    </w:p>
    <w:p w14:paraId="70B83DCA" w14:textId="77777777" w:rsidR="0039766A" w:rsidRPr="00264EB0" w:rsidRDefault="0039766A" w:rsidP="0039766A">
      <w:pPr>
        <w:ind w:firstLine="0"/>
      </w:pPr>
    </w:p>
    <w:p w14:paraId="672755B5" w14:textId="77777777" w:rsidR="0039766A" w:rsidRPr="00264EB0" w:rsidRDefault="0039766A" w:rsidP="0039766A">
      <w:pPr>
        <w:ind w:firstLine="0"/>
      </w:pPr>
      <w:r w:rsidRPr="00264EB0">
        <w:t>February 24, 2022</w:t>
      </w:r>
    </w:p>
    <w:p w14:paraId="6B0FED2C" w14:textId="77777777" w:rsidR="0039766A" w:rsidRPr="00264EB0" w:rsidRDefault="0039766A" w:rsidP="0039766A">
      <w:pPr>
        <w:ind w:firstLine="0"/>
      </w:pPr>
      <w:r w:rsidRPr="00264EB0">
        <w:t>Representative Dennis Moss</w:t>
      </w:r>
    </w:p>
    <w:p w14:paraId="5D0AAAD1" w14:textId="77777777" w:rsidR="0039766A" w:rsidRPr="00264EB0" w:rsidRDefault="0039766A" w:rsidP="0039766A">
      <w:pPr>
        <w:ind w:firstLine="0"/>
      </w:pPr>
      <w:r w:rsidRPr="00264EB0">
        <w:t>Chairman, House Invitations Committee</w:t>
      </w:r>
    </w:p>
    <w:p w14:paraId="7D47FB40" w14:textId="77777777" w:rsidR="0039766A" w:rsidRPr="00264EB0" w:rsidRDefault="0039766A" w:rsidP="0039766A">
      <w:pPr>
        <w:ind w:firstLine="0"/>
      </w:pPr>
      <w:r w:rsidRPr="00264EB0">
        <w:t>503-A Blatt Building</w:t>
      </w:r>
    </w:p>
    <w:p w14:paraId="4D7EB299" w14:textId="77777777" w:rsidR="0039766A" w:rsidRPr="00264EB0" w:rsidRDefault="0039766A" w:rsidP="0039766A">
      <w:pPr>
        <w:ind w:firstLine="0"/>
      </w:pPr>
      <w:r w:rsidRPr="00264EB0">
        <w:t>Columbia, South Carolina 29201</w:t>
      </w:r>
    </w:p>
    <w:p w14:paraId="1096643D" w14:textId="77777777" w:rsidR="0039766A" w:rsidRPr="00264EB0" w:rsidRDefault="0039766A" w:rsidP="0039766A">
      <w:pPr>
        <w:ind w:firstLine="0"/>
      </w:pPr>
    </w:p>
    <w:p w14:paraId="749024AA" w14:textId="77777777" w:rsidR="0039766A" w:rsidRPr="00264EB0" w:rsidRDefault="0039766A" w:rsidP="0039766A">
      <w:pPr>
        <w:ind w:firstLine="0"/>
      </w:pPr>
      <w:r w:rsidRPr="00264EB0">
        <w:t xml:space="preserve">Dear Chairman Moss: </w:t>
      </w:r>
    </w:p>
    <w:p w14:paraId="58DB89EA" w14:textId="77777777" w:rsidR="0039766A" w:rsidRPr="00264EB0" w:rsidRDefault="0039766A" w:rsidP="0039766A">
      <w:pPr>
        <w:ind w:firstLine="0"/>
      </w:pPr>
      <w:r w:rsidRPr="00264EB0">
        <w:t xml:space="preserve">On behalf of the South Carolina </w:t>
      </w:r>
      <w:r w:rsidR="007C07F1">
        <w:t>Technical College System</w:t>
      </w:r>
      <w:r w:rsidRPr="00264EB0">
        <w:t>, the Members of the House of are invited to a Legislative Luncheon. This event will be held from 12:00 p.m.-2:00 p.m. on Wednesday, March 23, 2022, on the State House Grounds.</w:t>
      </w:r>
    </w:p>
    <w:p w14:paraId="7946AF18" w14:textId="77777777" w:rsidR="0039766A" w:rsidRPr="00264EB0" w:rsidRDefault="0039766A" w:rsidP="0039766A">
      <w:pPr>
        <w:ind w:firstLine="0"/>
      </w:pPr>
    </w:p>
    <w:p w14:paraId="27B82ACD" w14:textId="77777777" w:rsidR="0039766A" w:rsidRPr="00264EB0" w:rsidRDefault="0039766A" w:rsidP="0039766A">
      <w:pPr>
        <w:ind w:firstLine="0"/>
      </w:pPr>
      <w:r w:rsidRPr="00264EB0">
        <w:t>Sincerely,</w:t>
      </w:r>
    </w:p>
    <w:p w14:paraId="5F4EB058" w14:textId="77777777" w:rsidR="0039766A" w:rsidRPr="00264EB0" w:rsidRDefault="0039766A" w:rsidP="0039766A">
      <w:pPr>
        <w:ind w:firstLine="0"/>
      </w:pPr>
      <w:r w:rsidRPr="00264EB0">
        <w:t xml:space="preserve">Karen </w:t>
      </w:r>
      <w:r w:rsidR="007C07F1">
        <w:t xml:space="preserve">O. </w:t>
      </w:r>
      <w:r w:rsidRPr="00264EB0">
        <w:t>Taylor</w:t>
      </w:r>
    </w:p>
    <w:p w14:paraId="68D010CF" w14:textId="77777777" w:rsidR="0039766A" w:rsidRPr="00264EB0" w:rsidRDefault="0039766A" w:rsidP="0039766A">
      <w:pPr>
        <w:ind w:firstLine="0"/>
      </w:pPr>
      <w:r w:rsidRPr="00264EB0">
        <w:t>Project Coordinator, SC Technical College Systems</w:t>
      </w:r>
    </w:p>
    <w:p w14:paraId="1121C42C" w14:textId="77777777" w:rsidR="0039766A" w:rsidRPr="00264EB0" w:rsidRDefault="0039766A" w:rsidP="0039766A">
      <w:pPr>
        <w:ind w:firstLine="0"/>
      </w:pPr>
    </w:p>
    <w:p w14:paraId="576F7FD5" w14:textId="77777777" w:rsidR="00691EC2" w:rsidRDefault="00691EC2">
      <w:pPr>
        <w:ind w:firstLine="0"/>
        <w:jc w:val="left"/>
      </w:pPr>
      <w:r>
        <w:br w:type="page"/>
      </w:r>
    </w:p>
    <w:p w14:paraId="6B8802E4" w14:textId="77777777" w:rsidR="0039766A" w:rsidRPr="00264EB0" w:rsidRDefault="0039766A" w:rsidP="0039766A">
      <w:pPr>
        <w:ind w:firstLine="0"/>
      </w:pPr>
      <w:r w:rsidRPr="00264EB0">
        <w:t>February 24, 2022</w:t>
      </w:r>
    </w:p>
    <w:p w14:paraId="5BE3CFF9" w14:textId="77777777" w:rsidR="0039766A" w:rsidRPr="00264EB0" w:rsidRDefault="0039766A" w:rsidP="0039766A">
      <w:pPr>
        <w:ind w:firstLine="0"/>
      </w:pPr>
      <w:r w:rsidRPr="00264EB0">
        <w:t>Representative Dennis Moss</w:t>
      </w:r>
    </w:p>
    <w:p w14:paraId="4DAE7A11" w14:textId="77777777" w:rsidR="0039766A" w:rsidRPr="00264EB0" w:rsidRDefault="0039766A" w:rsidP="0039766A">
      <w:pPr>
        <w:ind w:firstLine="0"/>
      </w:pPr>
      <w:r w:rsidRPr="00264EB0">
        <w:t>Chairman, House Invitations Committee</w:t>
      </w:r>
    </w:p>
    <w:p w14:paraId="398DCC9F" w14:textId="77777777" w:rsidR="0039766A" w:rsidRPr="00264EB0" w:rsidRDefault="0039766A" w:rsidP="0039766A">
      <w:pPr>
        <w:ind w:firstLine="0"/>
      </w:pPr>
      <w:r w:rsidRPr="00264EB0">
        <w:t>503-A Blatt Building</w:t>
      </w:r>
    </w:p>
    <w:p w14:paraId="0FEFBF90" w14:textId="77777777" w:rsidR="0039766A" w:rsidRPr="00264EB0" w:rsidRDefault="0039766A" w:rsidP="0039766A">
      <w:pPr>
        <w:ind w:firstLine="0"/>
      </w:pPr>
      <w:r w:rsidRPr="00264EB0">
        <w:t>Columbia, South Carolina 29201</w:t>
      </w:r>
    </w:p>
    <w:p w14:paraId="7B94BBF2" w14:textId="77777777" w:rsidR="0039766A" w:rsidRPr="00264EB0" w:rsidRDefault="0039766A" w:rsidP="0039766A">
      <w:pPr>
        <w:ind w:firstLine="0"/>
      </w:pPr>
    </w:p>
    <w:p w14:paraId="13FB1B71" w14:textId="77777777" w:rsidR="0039766A" w:rsidRPr="00264EB0" w:rsidRDefault="0039766A" w:rsidP="0039766A">
      <w:pPr>
        <w:ind w:firstLine="0"/>
      </w:pPr>
      <w:r w:rsidRPr="00264EB0">
        <w:t xml:space="preserve">Dear Chairman Moss: </w:t>
      </w:r>
    </w:p>
    <w:p w14:paraId="23588084" w14:textId="77777777" w:rsidR="0039766A" w:rsidRPr="00264EB0" w:rsidRDefault="0039766A" w:rsidP="0039766A">
      <w:pPr>
        <w:ind w:firstLine="0"/>
      </w:pPr>
      <w:r w:rsidRPr="00264EB0">
        <w:t>On behalf of the Association of ABC Stores of South Carolina, the Members of the House of Representatives are invited to a Legislative Reception. This event will be held from 6:00 p.m.-8:00 p.m. on Wednesday, March 23, 2022, at The Palmetto Club.</w:t>
      </w:r>
    </w:p>
    <w:p w14:paraId="1546FFDA" w14:textId="77777777" w:rsidR="0039766A" w:rsidRPr="00264EB0" w:rsidRDefault="0039766A" w:rsidP="0039766A">
      <w:pPr>
        <w:ind w:firstLine="0"/>
      </w:pPr>
    </w:p>
    <w:p w14:paraId="5FD21500" w14:textId="77777777" w:rsidR="0039766A" w:rsidRPr="00264EB0" w:rsidRDefault="0039766A" w:rsidP="0039766A">
      <w:pPr>
        <w:ind w:firstLine="0"/>
      </w:pPr>
      <w:r w:rsidRPr="00264EB0">
        <w:t>Sincerely,</w:t>
      </w:r>
    </w:p>
    <w:p w14:paraId="197C93CB" w14:textId="77777777" w:rsidR="0039766A" w:rsidRPr="00264EB0" w:rsidRDefault="0039766A" w:rsidP="0039766A">
      <w:pPr>
        <w:ind w:firstLine="0"/>
      </w:pPr>
      <w:r w:rsidRPr="00264EB0">
        <w:t>Hannah Lorrance</w:t>
      </w:r>
    </w:p>
    <w:p w14:paraId="5B3E90B6" w14:textId="77777777" w:rsidR="0039766A" w:rsidRPr="00264EB0" w:rsidRDefault="0039766A" w:rsidP="0039766A">
      <w:pPr>
        <w:ind w:firstLine="0"/>
      </w:pPr>
      <w:r w:rsidRPr="00264EB0">
        <w:t>Association of ABC Stores of South Carolina</w:t>
      </w:r>
    </w:p>
    <w:p w14:paraId="0A427847" w14:textId="77777777" w:rsidR="0039766A" w:rsidRPr="00264EB0" w:rsidRDefault="0039766A" w:rsidP="0039766A">
      <w:pPr>
        <w:ind w:firstLine="0"/>
      </w:pPr>
    </w:p>
    <w:p w14:paraId="330CED52" w14:textId="77777777" w:rsidR="0039766A" w:rsidRPr="00264EB0" w:rsidRDefault="0039766A" w:rsidP="0039766A">
      <w:pPr>
        <w:ind w:firstLine="0"/>
      </w:pPr>
      <w:r w:rsidRPr="00264EB0">
        <w:t>February 24, 2022</w:t>
      </w:r>
    </w:p>
    <w:p w14:paraId="11F93F1B" w14:textId="77777777" w:rsidR="0039766A" w:rsidRPr="00264EB0" w:rsidRDefault="0039766A" w:rsidP="0039766A">
      <w:pPr>
        <w:ind w:firstLine="0"/>
      </w:pPr>
      <w:r w:rsidRPr="00264EB0">
        <w:t>Representative Dennis Moss</w:t>
      </w:r>
    </w:p>
    <w:p w14:paraId="21F699E5" w14:textId="77777777" w:rsidR="0039766A" w:rsidRPr="00264EB0" w:rsidRDefault="0039766A" w:rsidP="0039766A">
      <w:pPr>
        <w:ind w:firstLine="0"/>
      </w:pPr>
      <w:r w:rsidRPr="00264EB0">
        <w:t>Chairman, House Invitations Committee</w:t>
      </w:r>
    </w:p>
    <w:p w14:paraId="0C7AAAAE" w14:textId="77777777" w:rsidR="0039766A" w:rsidRPr="00264EB0" w:rsidRDefault="0039766A" w:rsidP="0039766A">
      <w:pPr>
        <w:ind w:firstLine="0"/>
      </w:pPr>
      <w:r w:rsidRPr="00264EB0">
        <w:t>503-A Blatt Building</w:t>
      </w:r>
    </w:p>
    <w:p w14:paraId="58F2896F" w14:textId="77777777" w:rsidR="0039766A" w:rsidRPr="00264EB0" w:rsidRDefault="0039766A" w:rsidP="0039766A">
      <w:pPr>
        <w:ind w:firstLine="0"/>
      </w:pPr>
      <w:r w:rsidRPr="00264EB0">
        <w:t>Columbia, South Carolina 29201</w:t>
      </w:r>
    </w:p>
    <w:p w14:paraId="6B8F5850" w14:textId="77777777" w:rsidR="0039766A" w:rsidRPr="00264EB0" w:rsidRDefault="0039766A" w:rsidP="0039766A">
      <w:pPr>
        <w:ind w:firstLine="0"/>
      </w:pPr>
    </w:p>
    <w:p w14:paraId="753BF1F7" w14:textId="77777777" w:rsidR="0039766A" w:rsidRPr="00264EB0" w:rsidRDefault="0039766A" w:rsidP="0039766A">
      <w:pPr>
        <w:ind w:firstLine="0"/>
      </w:pPr>
      <w:r w:rsidRPr="00264EB0">
        <w:t xml:space="preserve">Dear Chairman Moss: </w:t>
      </w:r>
    </w:p>
    <w:p w14:paraId="17BE8925" w14:textId="77777777" w:rsidR="0039766A" w:rsidRPr="00264EB0" w:rsidRDefault="0039766A" w:rsidP="0039766A">
      <w:pPr>
        <w:ind w:firstLine="0"/>
      </w:pPr>
      <w:r w:rsidRPr="00264EB0">
        <w:t>On behalf of the Leadership South Carolina, the Members of the House of Representatives and their staff are invited to a Legislative Breakfast. This event will be held from 8:00 a.m.-10:00 a.m. on Thursday, March 24, 2022, in Room 112, Blatt Building.</w:t>
      </w:r>
    </w:p>
    <w:p w14:paraId="03A00006" w14:textId="77777777" w:rsidR="0039766A" w:rsidRPr="00264EB0" w:rsidRDefault="0039766A" w:rsidP="0039766A">
      <w:pPr>
        <w:ind w:firstLine="0"/>
      </w:pPr>
    </w:p>
    <w:p w14:paraId="2C2DA6C5" w14:textId="77777777" w:rsidR="0039766A" w:rsidRPr="00264EB0" w:rsidRDefault="0039766A" w:rsidP="0039766A">
      <w:pPr>
        <w:ind w:firstLine="0"/>
      </w:pPr>
      <w:r w:rsidRPr="00264EB0">
        <w:t>Sincerely,</w:t>
      </w:r>
    </w:p>
    <w:p w14:paraId="6E639D12" w14:textId="77777777" w:rsidR="0039766A" w:rsidRPr="00264EB0" w:rsidRDefault="0039766A" w:rsidP="0039766A">
      <w:pPr>
        <w:ind w:firstLine="0"/>
      </w:pPr>
      <w:r w:rsidRPr="00264EB0">
        <w:t>Helen Munnerlyn</w:t>
      </w:r>
    </w:p>
    <w:p w14:paraId="7E8D9CA5" w14:textId="77777777" w:rsidR="0039766A" w:rsidRPr="00264EB0" w:rsidRDefault="0039766A" w:rsidP="0039766A">
      <w:pPr>
        <w:ind w:firstLine="0"/>
      </w:pPr>
      <w:r w:rsidRPr="00264EB0">
        <w:t>Executive Director, Leadership South Carolina</w:t>
      </w:r>
    </w:p>
    <w:p w14:paraId="19BF4F5E" w14:textId="77777777" w:rsidR="0039766A" w:rsidRPr="00264EB0" w:rsidRDefault="0039766A" w:rsidP="0039766A">
      <w:pPr>
        <w:ind w:firstLine="0"/>
      </w:pPr>
    </w:p>
    <w:p w14:paraId="5B549280" w14:textId="77777777" w:rsidR="0039766A" w:rsidRPr="00264EB0" w:rsidRDefault="0039766A" w:rsidP="0039766A">
      <w:pPr>
        <w:ind w:firstLine="0"/>
      </w:pPr>
      <w:r w:rsidRPr="00264EB0">
        <w:t>February 24, 2022</w:t>
      </w:r>
    </w:p>
    <w:p w14:paraId="56853208" w14:textId="77777777" w:rsidR="0039766A" w:rsidRPr="00264EB0" w:rsidRDefault="0039766A" w:rsidP="0039766A">
      <w:pPr>
        <w:ind w:firstLine="0"/>
      </w:pPr>
      <w:r w:rsidRPr="00264EB0">
        <w:t>Representative Dennis Moss</w:t>
      </w:r>
    </w:p>
    <w:p w14:paraId="4EDD4E92" w14:textId="77777777" w:rsidR="0039766A" w:rsidRPr="00264EB0" w:rsidRDefault="0039766A" w:rsidP="0039766A">
      <w:pPr>
        <w:ind w:firstLine="0"/>
      </w:pPr>
      <w:r w:rsidRPr="00264EB0">
        <w:t>Chairman, House Invitations Committee</w:t>
      </w:r>
    </w:p>
    <w:p w14:paraId="1B1C25EF" w14:textId="77777777" w:rsidR="0039766A" w:rsidRPr="00264EB0" w:rsidRDefault="0039766A" w:rsidP="0039766A">
      <w:pPr>
        <w:ind w:firstLine="0"/>
      </w:pPr>
      <w:r w:rsidRPr="00264EB0">
        <w:t>503-A Blatt Building</w:t>
      </w:r>
    </w:p>
    <w:p w14:paraId="21E81512" w14:textId="77777777" w:rsidR="0039766A" w:rsidRPr="00264EB0" w:rsidRDefault="0039766A" w:rsidP="0039766A">
      <w:pPr>
        <w:ind w:firstLine="0"/>
      </w:pPr>
      <w:r w:rsidRPr="00264EB0">
        <w:t>Columbia, South Carolina 29201</w:t>
      </w:r>
    </w:p>
    <w:p w14:paraId="5F7D25CF" w14:textId="77777777" w:rsidR="0039766A" w:rsidRPr="00264EB0" w:rsidRDefault="0039766A" w:rsidP="0039766A">
      <w:pPr>
        <w:ind w:firstLine="0"/>
      </w:pPr>
    </w:p>
    <w:p w14:paraId="5F2060F8" w14:textId="77777777" w:rsidR="0039766A" w:rsidRPr="00264EB0" w:rsidRDefault="0039766A" w:rsidP="0039766A">
      <w:pPr>
        <w:ind w:firstLine="0"/>
      </w:pPr>
      <w:r w:rsidRPr="00264EB0">
        <w:t xml:space="preserve">Dear Chairman Moss: </w:t>
      </w:r>
    </w:p>
    <w:p w14:paraId="78350413" w14:textId="77777777" w:rsidR="0039766A" w:rsidRPr="00264EB0" w:rsidRDefault="0039766A" w:rsidP="0039766A">
      <w:pPr>
        <w:ind w:firstLine="0"/>
      </w:pPr>
      <w:r w:rsidRPr="00264EB0">
        <w:t>On behalf of the South Carolina Manufacturers Alliance, the Members of the House of Representatives and their staff are invited to a Legislative Luncheon. This event will be held from 12:00 p.m.-2:00 p.m. on Tuesday, March 29, 2022, on the State House Grounds.</w:t>
      </w:r>
    </w:p>
    <w:p w14:paraId="24EA4204" w14:textId="77777777" w:rsidR="0039766A" w:rsidRPr="00264EB0" w:rsidRDefault="0039766A" w:rsidP="0039766A">
      <w:pPr>
        <w:ind w:firstLine="0"/>
      </w:pPr>
    </w:p>
    <w:p w14:paraId="49F369B2" w14:textId="77777777" w:rsidR="0039766A" w:rsidRPr="00264EB0" w:rsidRDefault="0039766A" w:rsidP="0039766A">
      <w:pPr>
        <w:ind w:firstLine="0"/>
      </w:pPr>
      <w:r w:rsidRPr="00264EB0">
        <w:t>Sincerely,</w:t>
      </w:r>
    </w:p>
    <w:p w14:paraId="1A2AAE21" w14:textId="77777777" w:rsidR="0039766A" w:rsidRPr="00264EB0" w:rsidRDefault="0039766A" w:rsidP="0039766A">
      <w:pPr>
        <w:ind w:firstLine="0"/>
      </w:pPr>
      <w:r w:rsidRPr="00264EB0">
        <w:t>Sara Hazzard, President and CEO</w:t>
      </w:r>
    </w:p>
    <w:p w14:paraId="7266E102" w14:textId="77777777" w:rsidR="0039766A" w:rsidRPr="00264EB0" w:rsidRDefault="0039766A" w:rsidP="0039766A">
      <w:pPr>
        <w:ind w:firstLine="0"/>
      </w:pPr>
      <w:r w:rsidRPr="00264EB0">
        <w:t>South Carolina Manufacturers Alliance</w:t>
      </w:r>
    </w:p>
    <w:p w14:paraId="6FD2EC54" w14:textId="77777777" w:rsidR="0039766A" w:rsidRPr="00264EB0" w:rsidRDefault="0039766A" w:rsidP="0039766A">
      <w:pPr>
        <w:ind w:firstLine="0"/>
      </w:pPr>
    </w:p>
    <w:p w14:paraId="09C15438" w14:textId="77777777" w:rsidR="0039766A" w:rsidRPr="00264EB0" w:rsidRDefault="0039766A" w:rsidP="0039766A">
      <w:pPr>
        <w:ind w:firstLine="0"/>
      </w:pPr>
      <w:r w:rsidRPr="00264EB0">
        <w:t>February 24, 2022</w:t>
      </w:r>
    </w:p>
    <w:p w14:paraId="58C8AC01" w14:textId="77777777" w:rsidR="0039766A" w:rsidRPr="00264EB0" w:rsidRDefault="0039766A" w:rsidP="0039766A">
      <w:pPr>
        <w:ind w:firstLine="0"/>
      </w:pPr>
      <w:r w:rsidRPr="00264EB0">
        <w:t>Representative Dennis Moss</w:t>
      </w:r>
    </w:p>
    <w:p w14:paraId="257B7D07" w14:textId="77777777" w:rsidR="0039766A" w:rsidRPr="00264EB0" w:rsidRDefault="0039766A" w:rsidP="0039766A">
      <w:pPr>
        <w:ind w:firstLine="0"/>
      </w:pPr>
      <w:r w:rsidRPr="00264EB0">
        <w:t>Chairman, House Invitations Committee</w:t>
      </w:r>
    </w:p>
    <w:p w14:paraId="0D784725" w14:textId="77777777" w:rsidR="0039766A" w:rsidRPr="00264EB0" w:rsidRDefault="0039766A" w:rsidP="0039766A">
      <w:pPr>
        <w:ind w:firstLine="0"/>
      </w:pPr>
      <w:r w:rsidRPr="00264EB0">
        <w:t>503-A Blatt Building</w:t>
      </w:r>
    </w:p>
    <w:p w14:paraId="5A4E027F" w14:textId="77777777" w:rsidR="0039766A" w:rsidRPr="00264EB0" w:rsidRDefault="0039766A" w:rsidP="0039766A">
      <w:pPr>
        <w:ind w:firstLine="0"/>
      </w:pPr>
      <w:r w:rsidRPr="00264EB0">
        <w:t>Columbia, South Carolina 29201</w:t>
      </w:r>
    </w:p>
    <w:p w14:paraId="7DC2BAD8" w14:textId="77777777" w:rsidR="0039766A" w:rsidRPr="00264EB0" w:rsidRDefault="0039766A" w:rsidP="0039766A">
      <w:pPr>
        <w:ind w:firstLine="0"/>
      </w:pPr>
    </w:p>
    <w:p w14:paraId="3286E236" w14:textId="77777777" w:rsidR="0039766A" w:rsidRPr="00264EB0" w:rsidRDefault="0039766A" w:rsidP="0039766A">
      <w:pPr>
        <w:ind w:firstLine="0"/>
      </w:pPr>
      <w:r w:rsidRPr="00264EB0">
        <w:t xml:space="preserve">Dear Chairman Moss: </w:t>
      </w:r>
    </w:p>
    <w:p w14:paraId="7BA10143" w14:textId="77777777" w:rsidR="0039766A" w:rsidRPr="00264EB0" w:rsidRDefault="0039766A" w:rsidP="0039766A">
      <w:pPr>
        <w:ind w:firstLine="0"/>
      </w:pPr>
      <w:r w:rsidRPr="00264EB0">
        <w:t>On behalf of the National Guard Association of South Carolina, the Members of the House of Representatives and their staff are invited to a Legislative Reception. This event will be held from 6:00 p.m.-8:00 p.m. on Tuesday, March 29, 2022, at Burr Forman, 1221 Main Street, Suite 1800.</w:t>
      </w:r>
    </w:p>
    <w:p w14:paraId="6ABA6AC3" w14:textId="77777777" w:rsidR="0039766A" w:rsidRPr="00264EB0" w:rsidRDefault="0039766A" w:rsidP="0039766A">
      <w:pPr>
        <w:ind w:firstLine="0"/>
      </w:pPr>
    </w:p>
    <w:p w14:paraId="0C9EABC3" w14:textId="77777777" w:rsidR="0039766A" w:rsidRPr="00264EB0" w:rsidRDefault="0039766A" w:rsidP="0039766A">
      <w:pPr>
        <w:ind w:firstLine="0"/>
      </w:pPr>
      <w:r w:rsidRPr="00264EB0">
        <w:t>Sincerely,</w:t>
      </w:r>
    </w:p>
    <w:p w14:paraId="3E30010D" w14:textId="77777777" w:rsidR="0039766A" w:rsidRPr="00264EB0" w:rsidRDefault="0039766A" w:rsidP="0039766A">
      <w:pPr>
        <w:ind w:firstLine="0"/>
      </w:pPr>
      <w:r w:rsidRPr="00264EB0">
        <w:t>Phil Hamby</w:t>
      </w:r>
    </w:p>
    <w:p w14:paraId="52A525D0" w14:textId="77777777" w:rsidR="0039766A" w:rsidRPr="00264EB0" w:rsidRDefault="0039766A" w:rsidP="0039766A">
      <w:pPr>
        <w:ind w:firstLine="0"/>
      </w:pPr>
      <w:r w:rsidRPr="00264EB0">
        <w:t>National Guard Association of South Carolina</w:t>
      </w:r>
    </w:p>
    <w:p w14:paraId="24A89174" w14:textId="77777777" w:rsidR="0039766A" w:rsidRPr="00264EB0" w:rsidRDefault="0039766A" w:rsidP="0039766A">
      <w:pPr>
        <w:ind w:firstLine="0"/>
      </w:pPr>
    </w:p>
    <w:p w14:paraId="71E0D067" w14:textId="77777777" w:rsidR="0039766A" w:rsidRPr="00264EB0" w:rsidRDefault="0039766A" w:rsidP="0039766A">
      <w:pPr>
        <w:ind w:firstLine="0"/>
      </w:pPr>
      <w:r w:rsidRPr="00264EB0">
        <w:t>February 24, 2022</w:t>
      </w:r>
    </w:p>
    <w:p w14:paraId="58A7E146" w14:textId="77777777" w:rsidR="0039766A" w:rsidRPr="00264EB0" w:rsidRDefault="0039766A" w:rsidP="0039766A">
      <w:pPr>
        <w:ind w:firstLine="0"/>
      </w:pPr>
      <w:r w:rsidRPr="00264EB0">
        <w:t>Representative Dennis Moss</w:t>
      </w:r>
    </w:p>
    <w:p w14:paraId="3B7A1CF6" w14:textId="77777777" w:rsidR="0039766A" w:rsidRPr="00264EB0" w:rsidRDefault="0039766A" w:rsidP="0039766A">
      <w:pPr>
        <w:ind w:firstLine="0"/>
      </w:pPr>
      <w:r w:rsidRPr="00264EB0">
        <w:t>Chairman, House Invitations Committee</w:t>
      </w:r>
    </w:p>
    <w:p w14:paraId="56B5DDBC" w14:textId="77777777" w:rsidR="0039766A" w:rsidRPr="00264EB0" w:rsidRDefault="0039766A" w:rsidP="0039766A">
      <w:pPr>
        <w:ind w:firstLine="0"/>
      </w:pPr>
      <w:r w:rsidRPr="00264EB0">
        <w:t>503-A Blatt Building</w:t>
      </w:r>
    </w:p>
    <w:p w14:paraId="1A08635F" w14:textId="77777777" w:rsidR="0039766A" w:rsidRPr="00264EB0" w:rsidRDefault="0039766A" w:rsidP="0039766A">
      <w:pPr>
        <w:ind w:firstLine="0"/>
      </w:pPr>
      <w:r w:rsidRPr="00264EB0">
        <w:t>Columbia, South Carolina 29201</w:t>
      </w:r>
    </w:p>
    <w:p w14:paraId="4ED8E078" w14:textId="77777777" w:rsidR="0039766A" w:rsidRPr="00264EB0" w:rsidRDefault="0039766A" w:rsidP="0039766A">
      <w:pPr>
        <w:ind w:firstLine="0"/>
      </w:pPr>
    </w:p>
    <w:p w14:paraId="712834D5" w14:textId="77777777" w:rsidR="0039766A" w:rsidRPr="00264EB0" w:rsidRDefault="0039766A" w:rsidP="0039766A">
      <w:pPr>
        <w:ind w:firstLine="0"/>
      </w:pPr>
      <w:r w:rsidRPr="00264EB0">
        <w:t xml:space="preserve">Dear Chairman Moss: </w:t>
      </w:r>
    </w:p>
    <w:p w14:paraId="2E7FB608" w14:textId="77777777" w:rsidR="0039766A" w:rsidRPr="00264EB0" w:rsidRDefault="0039766A" w:rsidP="0039766A">
      <w:pPr>
        <w:ind w:firstLine="0"/>
      </w:pPr>
      <w:r w:rsidRPr="00264EB0">
        <w:t>On behalf of the Home Builders Association of South Carolina, Members of the House of Representatives are invited to a Legislative Reception and 50</w:t>
      </w:r>
      <w:r w:rsidRPr="00264EB0">
        <w:rPr>
          <w:vertAlign w:val="superscript"/>
        </w:rPr>
        <w:t>th</w:t>
      </w:r>
      <w:r w:rsidRPr="00264EB0">
        <w:t xml:space="preserve"> Annual Bird Supper.</w:t>
      </w:r>
      <w:r w:rsidR="007C07F1">
        <w:t xml:space="preserve"> This event will be held from 7:</w:t>
      </w:r>
      <w:r w:rsidRPr="00264EB0">
        <w:t>00 p.m.-9:00 p.m. on Tuesday, March 29, 2022, at the Columbia Museum of Art.</w:t>
      </w:r>
    </w:p>
    <w:p w14:paraId="7477250C" w14:textId="77777777" w:rsidR="0039766A" w:rsidRPr="00264EB0" w:rsidRDefault="0039766A" w:rsidP="0039766A">
      <w:pPr>
        <w:ind w:firstLine="0"/>
      </w:pPr>
    </w:p>
    <w:p w14:paraId="19D53CE4" w14:textId="77777777" w:rsidR="0039766A" w:rsidRPr="00264EB0" w:rsidRDefault="0039766A" w:rsidP="0039766A">
      <w:pPr>
        <w:ind w:firstLine="0"/>
      </w:pPr>
      <w:r w:rsidRPr="00264EB0">
        <w:t>Sincerely,</w:t>
      </w:r>
    </w:p>
    <w:p w14:paraId="248DB04D" w14:textId="77777777" w:rsidR="0039766A" w:rsidRPr="00264EB0" w:rsidRDefault="0039766A" w:rsidP="0039766A">
      <w:pPr>
        <w:ind w:firstLine="0"/>
      </w:pPr>
      <w:r w:rsidRPr="00264EB0">
        <w:t>Mark Nix, Executive Director</w:t>
      </w:r>
    </w:p>
    <w:p w14:paraId="6AB139A9" w14:textId="77777777" w:rsidR="00691EC2" w:rsidRDefault="0039766A" w:rsidP="00691EC2">
      <w:pPr>
        <w:ind w:firstLine="0"/>
      </w:pPr>
      <w:r w:rsidRPr="00264EB0">
        <w:t xml:space="preserve">Home Builders Association of South Carolina </w:t>
      </w:r>
      <w:r w:rsidR="00691EC2">
        <w:br w:type="page"/>
      </w:r>
    </w:p>
    <w:p w14:paraId="2BFDF15F" w14:textId="77777777" w:rsidR="0039766A" w:rsidRPr="00264EB0" w:rsidRDefault="0039766A" w:rsidP="0039766A">
      <w:pPr>
        <w:ind w:firstLine="0"/>
      </w:pPr>
      <w:r w:rsidRPr="00264EB0">
        <w:t>February 24, 2022</w:t>
      </w:r>
    </w:p>
    <w:p w14:paraId="48218F58" w14:textId="77777777" w:rsidR="0039766A" w:rsidRPr="00264EB0" w:rsidRDefault="0039766A" w:rsidP="0039766A">
      <w:pPr>
        <w:ind w:firstLine="0"/>
      </w:pPr>
      <w:r w:rsidRPr="00264EB0">
        <w:t>Representative Dennis Moss</w:t>
      </w:r>
    </w:p>
    <w:p w14:paraId="4A8507E6" w14:textId="77777777" w:rsidR="0039766A" w:rsidRPr="00264EB0" w:rsidRDefault="0039766A" w:rsidP="0039766A">
      <w:pPr>
        <w:ind w:firstLine="0"/>
      </w:pPr>
      <w:r w:rsidRPr="00264EB0">
        <w:t>Chairman, House Invitations Committee</w:t>
      </w:r>
    </w:p>
    <w:p w14:paraId="6C8CCFBA" w14:textId="77777777" w:rsidR="0039766A" w:rsidRPr="00264EB0" w:rsidRDefault="0039766A" w:rsidP="0039766A">
      <w:pPr>
        <w:ind w:firstLine="0"/>
      </w:pPr>
      <w:r w:rsidRPr="00264EB0">
        <w:t>503-A Blatt Building</w:t>
      </w:r>
    </w:p>
    <w:p w14:paraId="710A1637" w14:textId="77777777" w:rsidR="0039766A" w:rsidRPr="00264EB0" w:rsidRDefault="0039766A" w:rsidP="0039766A">
      <w:pPr>
        <w:ind w:firstLine="0"/>
      </w:pPr>
      <w:r w:rsidRPr="00264EB0">
        <w:t>Columbia, South Carolina 29201</w:t>
      </w:r>
    </w:p>
    <w:p w14:paraId="2B0341BB" w14:textId="77777777" w:rsidR="0039766A" w:rsidRPr="00264EB0" w:rsidRDefault="0039766A" w:rsidP="0039766A">
      <w:pPr>
        <w:ind w:firstLine="0"/>
      </w:pPr>
    </w:p>
    <w:p w14:paraId="36FD5F40" w14:textId="77777777" w:rsidR="0039766A" w:rsidRPr="00264EB0" w:rsidRDefault="0039766A" w:rsidP="0039766A">
      <w:pPr>
        <w:ind w:firstLine="0"/>
      </w:pPr>
      <w:r w:rsidRPr="00264EB0">
        <w:t xml:space="preserve">Dear Chairman Moss: </w:t>
      </w:r>
    </w:p>
    <w:p w14:paraId="313BFC8F" w14:textId="77777777" w:rsidR="0039766A" w:rsidRPr="00264EB0" w:rsidRDefault="0039766A" w:rsidP="0039766A">
      <w:pPr>
        <w:ind w:firstLine="0"/>
      </w:pPr>
      <w:r w:rsidRPr="00264EB0">
        <w:t>On behalf of State Farm, the Members of the House of Representatives and their staff are invited to a Legislative Breakfast. This event will be held from 8:00 a.m.-10:00 a.m. on Wednesday, March 30, 2022, in Room 112, Blatt Building.</w:t>
      </w:r>
    </w:p>
    <w:p w14:paraId="6554B969" w14:textId="77777777" w:rsidR="0039766A" w:rsidRPr="00264EB0" w:rsidRDefault="0039766A" w:rsidP="0039766A">
      <w:pPr>
        <w:ind w:firstLine="0"/>
      </w:pPr>
    </w:p>
    <w:p w14:paraId="7E59EB93" w14:textId="77777777" w:rsidR="0039766A" w:rsidRPr="00264EB0" w:rsidRDefault="0039766A" w:rsidP="0039766A">
      <w:pPr>
        <w:ind w:firstLine="0"/>
      </w:pPr>
      <w:r w:rsidRPr="00264EB0">
        <w:t>Sincerely,</w:t>
      </w:r>
    </w:p>
    <w:p w14:paraId="5AAF5EF6" w14:textId="77777777" w:rsidR="0039766A" w:rsidRPr="00264EB0" w:rsidRDefault="0039766A" w:rsidP="0039766A">
      <w:pPr>
        <w:ind w:firstLine="0"/>
      </w:pPr>
      <w:r w:rsidRPr="00264EB0">
        <w:t>Bruce White</w:t>
      </w:r>
    </w:p>
    <w:p w14:paraId="14DAE740" w14:textId="77777777" w:rsidR="0039766A" w:rsidRPr="00264EB0" w:rsidRDefault="007C07F1" w:rsidP="0039766A">
      <w:pPr>
        <w:ind w:firstLine="0"/>
      </w:pPr>
      <w:r>
        <w:t>Public Affairs/</w:t>
      </w:r>
      <w:r w:rsidR="0039766A" w:rsidRPr="00264EB0">
        <w:t>Marketing, State Farm Insurance Companies</w:t>
      </w:r>
    </w:p>
    <w:p w14:paraId="2CE63A99" w14:textId="77777777" w:rsidR="0039766A" w:rsidRPr="00264EB0" w:rsidRDefault="0039766A" w:rsidP="0039766A">
      <w:pPr>
        <w:ind w:firstLine="0"/>
      </w:pPr>
    </w:p>
    <w:p w14:paraId="1762C9D7" w14:textId="77777777" w:rsidR="0039766A" w:rsidRPr="00264EB0" w:rsidRDefault="0039766A" w:rsidP="0039766A">
      <w:pPr>
        <w:ind w:firstLine="0"/>
      </w:pPr>
      <w:r w:rsidRPr="00264EB0">
        <w:t>February 24, 2022</w:t>
      </w:r>
    </w:p>
    <w:p w14:paraId="43E5F0CE" w14:textId="77777777" w:rsidR="0039766A" w:rsidRPr="00264EB0" w:rsidRDefault="0039766A" w:rsidP="0039766A">
      <w:pPr>
        <w:ind w:firstLine="0"/>
      </w:pPr>
      <w:r w:rsidRPr="00264EB0">
        <w:t>Representative Dennis Moss</w:t>
      </w:r>
    </w:p>
    <w:p w14:paraId="6753F569" w14:textId="77777777" w:rsidR="0039766A" w:rsidRPr="00264EB0" w:rsidRDefault="0039766A" w:rsidP="0039766A">
      <w:pPr>
        <w:ind w:firstLine="0"/>
      </w:pPr>
      <w:r w:rsidRPr="00264EB0">
        <w:t>Chairman, House Invitations Committee</w:t>
      </w:r>
    </w:p>
    <w:p w14:paraId="1AFAB089" w14:textId="77777777" w:rsidR="0039766A" w:rsidRPr="00264EB0" w:rsidRDefault="0039766A" w:rsidP="0039766A">
      <w:pPr>
        <w:ind w:firstLine="0"/>
      </w:pPr>
      <w:r w:rsidRPr="00264EB0">
        <w:t>503-A Blatt Building</w:t>
      </w:r>
    </w:p>
    <w:p w14:paraId="1E53471F" w14:textId="77777777" w:rsidR="0039766A" w:rsidRPr="00264EB0" w:rsidRDefault="0039766A" w:rsidP="0039766A">
      <w:pPr>
        <w:ind w:firstLine="0"/>
      </w:pPr>
      <w:r w:rsidRPr="00264EB0">
        <w:t>Columbia, South Carolina 29201</w:t>
      </w:r>
    </w:p>
    <w:p w14:paraId="7BDC3172" w14:textId="77777777" w:rsidR="0039766A" w:rsidRPr="00264EB0" w:rsidRDefault="0039766A" w:rsidP="0039766A">
      <w:pPr>
        <w:ind w:firstLine="0"/>
      </w:pPr>
    </w:p>
    <w:p w14:paraId="4961E3AA" w14:textId="77777777" w:rsidR="0039766A" w:rsidRPr="00264EB0" w:rsidRDefault="0039766A" w:rsidP="0039766A">
      <w:pPr>
        <w:ind w:firstLine="0"/>
      </w:pPr>
      <w:r w:rsidRPr="00264EB0">
        <w:t xml:space="preserve">Dear Chairman Moss: </w:t>
      </w:r>
    </w:p>
    <w:p w14:paraId="4B67D756" w14:textId="77777777" w:rsidR="0039766A" w:rsidRPr="00264EB0" w:rsidRDefault="0039766A" w:rsidP="0039766A">
      <w:pPr>
        <w:ind w:firstLine="0"/>
      </w:pPr>
      <w:r w:rsidRPr="00264EB0">
        <w:t>On behalf of Jasper County</w:t>
      </w:r>
      <w:r w:rsidR="007C07F1">
        <w:t xml:space="preserve"> Chamber of Commerce</w:t>
      </w:r>
      <w:r w:rsidRPr="00264EB0">
        <w:t>, the Members of the House of Representatives and their staff are invited to a Legislative Luncheon, Shrimp Boil. This event will be held 12:00 p.m.-2:00 p.m. on Wednesday, March 30, 2022, on the State House Grounds.</w:t>
      </w:r>
    </w:p>
    <w:p w14:paraId="69BCCB44" w14:textId="77777777" w:rsidR="0039766A" w:rsidRPr="00264EB0" w:rsidRDefault="0039766A" w:rsidP="0039766A">
      <w:pPr>
        <w:ind w:firstLine="0"/>
      </w:pPr>
    </w:p>
    <w:p w14:paraId="0ACEE56B" w14:textId="77777777" w:rsidR="0039766A" w:rsidRPr="00264EB0" w:rsidRDefault="0039766A" w:rsidP="0039766A">
      <w:pPr>
        <w:ind w:firstLine="0"/>
      </w:pPr>
      <w:r w:rsidRPr="00264EB0">
        <w:t>Sincerely,</w:t>
      </w:r>
    </w:p>
    <w:p w14:paraId="3E43FB0F" w14:textId="77777777" w:rsidR="0039766A" w:rsidRPr="00264EB0" w:rsidRDefault="0039766A" w:rsidP="0039766A">
      <w:pPr>
        <w:ind w:firstLine="0"/>
      </w:pPr>
      <w:r w:rsidRPr="00264EB0">
        <w:t>Kendall Malphrus</w:t>
      </w:r>
    </w:p>
    <w:p w14:paraId="51034956" w14:textId="77777777" w:rsidR="0039766A" w:rsidRPr="00264EB0" w:rsidRDefault="0039766A" w:rsidP="0039766A">
      <w:pPr>
        <w:ind w:firstLine="0"/>
      </w:pPr>
      <w:r w:rsidRPr="00264EB0">
        <w:t>Executive Director, Jasper County Chamber of Commerce</w:t>
      </w:r>
    </w:p>
    <w:p w14:paraId="06214EBF" w14:textId="77777777" w:rsidR="0039766A" w:rsidRPr="00264EB0" w:rsidRDefault="0039766A" w:rsidP="0039766A">
      <w:pPr>
        <w:ind w:firstLine="0"/>
      </w:pPr>
    </w:p>
    <w:p w14:paraId="46D6BB72" w14:textId="77777777" w:rsidR="0039766A" w:rsidRPr="00264EB0" w:rsidRDefault="0039766A" w:rsidP="0039766A">
      <w:pPr>
        <w:ind w:firstLine="0"/>
      </w:pPr>
      <w:r w:rsidRPr="00264EB0">
        <w:t>February 24, 2022</w:t>
      </w:r>
    </w:p>
    <w:p w14:paraId="36E1D7E3" w14:textId="77777777" w:rsidR="0039766A" w:rsidRPr="00264EB0" w:rsidRDefault="0039766A" w:rsidP="0039766A">
      <w:pPr>
        <w:ind w:firstLine="0"/>
      </w:pPr>
      <w:r w:rsidRPr="00264EB0">
        <w:t>Representative Dennis Moss</w:t>
      </w:r>
    </w:p>
    <w:p w14:paraId="1123E048" w14:textId="77777777" w:rsidR="0039766A" w:rsidRPr="00264EB0" w:rsidRDefault="0039766A" w:rsidP="0039766A">
      <w:pPr>
        <w:ind w:firstLine="0"/>
      </w:pPr>
      <w:r w:rsidRPr="00264EB0">
        <w:t>Chairman, House Invitations Committee</w:t>
      </w:r>
    </w:p>
    <w:p w14:paraId="285FE234" w14:textId="77777777" w:rsidR="0039766A" w:rsidRPr="00264EB0" w:rsidRDefault="0039766A" w:rsidP="0039766A">
      <w:pPr>
        <w:ind w:firstLine="0"/>
      </w:pPr>
      <w:r w:rsidRPr="00264EB0">
        <w:t>503-A Blatt Building</w:t>
      </w:r>
    </w:p>
    <w:p w14:paraId="0175B9A3" w14:textId="77777777" w:rsidR="0039766A" w:rsidRPr="00264EB0" w:rsidRDefault="0039766A" w:rsidP="0039766A">
      <w:pPr>
        <w:ind w:firstLine="0"/>
      </w:pPr>
      <w:r w:rsidRPr="00264EB0">
        <w:t>Columbia, South Carolina 29201</w:t>
      </w:r>
    </w:p>
    <w:p w14:paraId="1C5F6667" w14:textId="77777777" w:rsidR="0039766A" w:rsidRPr="00264EB0" w:rsidRDefault="0039766A" w:rsidP="0039766A">
      <w:pPr>
        <w:ind w:firstLine="0"/>
      </w:pPr>
    </w:p>
    <w:p w14:paraId="12E83C23" w14:textId="77777777" w:rsidR="0039766A" w:rsidRPr="00264EB0" w:rsidRDefault="0039766A" w:rsidP="0039766A">
      <w:pPr>
        <w:ind w:firstLine="0"/>
      </w:pPr>
      <w:r w:rsidRPr="00264EB0">
        <w:t xml:space="preserve">Dear Chairman Moss: </w:t>
      </w:r>
    </w:p>
    <w:p w14:paraId="7257CAF7" w14:textId="77777777" w:rsidR="0039766A" w:rsidRPr="00264EB0" w:rsidRDefault="0039766A" w:rsidP="0039766A">
      <w:pPr>
        <w:ind w:firstLine="0"/>
      </w:pPr>
      <w:r w:rsidRPr="00264EB0">
        <w:t>On behalf of South Carolina Broadcasters Association, the Members of the House of Representatives and their staff are invited to a Legislative Breakfast. This event will be 8:00 a.m.-10:00 a.m. on Thursday, March 31, 2022, in Room 112, Blatt Building.</w:t>
      </w:r>
    </w:p>
    <w:p w14:paraId="2D12496D" w14:textId="77777777" w:rsidR="0039766A" w:rsidRPr="00264EB0" w:rsidRDefault="0039766A" w:rsidP="0039766A">
      <w:pPr>
        <w:ind w:firstLine="0"/>
      </w:pPr>
    </w:p>
    <w:p w14:paraId="319794D1" w14:textId="77777777" w:rsidR="0039766A" w:rsidRPr="00264EB0" w:rsidRDefault="0039766A" w:rsidP="0039766A">
      <w:pPr>
        <w:ind w:firstLine="0"/>
      </w:pPr>
      <w:r w:rsidRPr="00264EB0">
        <w:t>Sincerely,</w:t>
      </w:r>
    </w:p>
    <w:p w14:paraId="1F34F4F0" w14:textId="77777777" w:rsidR="0039766A" w:rsidRPr="00264EB0" w:rsidRDefault="0039766A" w:rsidP="0039766A">
      <w:pPr>
        <w:ind w:firstLine="0"/>
      </w:pPr>
      <w:r w:rsidRPr="00264EB0">
        <w:t>Margaret Fort Wallace</w:t>
      </w:r>
    </w:p>
    <w:p w14:paraId="4DA55AF3" w14:textId="77777777" w:rsidR="0039766A" w:rsidRDefault="0039766A" w:rsidP="0039766A">
      <w:pPr>
        <w:ind w:firstLine="0"/>
      </w:pPr>
      <w:r w:rsidRPr="00264EB0">
        <w:t>Executive Director, SCBA</w:t>
      </w:r>
    </w:p>
    <w:p w14:paraId="5B9F0C38" w14:textId="77777777" w:rsidR="0039766A" w:rsidRDefault="0039766A" w:rsidP="0039766A">
      <w:pPr>
        <w:ind w:firstLine="0"/>
      </w:pPr>
    </w:p>
    <w:p w14:paraId="7FA4A86A" w14:textId="77777777" w:rsidR="0039766A" w:rsidRDefault="0039766A" w:rsidP="0039766A">
      <w:pPr>
        <w:keepNext/>
        <w:jc w:val="center"/>
        <w:rPr>
          <w:b/>
        </w:rPr>
      </w:pPr>
      <w:r w:rsidRPr="0039766A">
        <w:rPr>
          <w:b/>
        </w:rPr>
        <w:t>MESSAGE FROM THE SENATE</w:t>
      </w:r>
    </w:p>
    <w:p w14:paraId="6ADDF62C" w14:textId="77777777" w:rsidR="0039766A" w:rsidRDefault="0039766A" w:rsidP="0039766A">
      <w:r>
        <w:t>The following was received:</w:t>
      </w:r>
    </w:p>
    <w:p w14:paraId="6039E600" w14:textId="77777777" w:rsidR="0039766A" w:rsidRDefault="0039766A" w:rsidP="0039766A"/>
    <w:p w14:paraId="28397D1F" w14:textId="77777777" w:rsidR="0039766A" w:rsidRDefault="0039766A" w:rsidP="0039766A">
      <w:r>
        <w:t>Columbia, S.C. Wednesday, February 23</w:t>
      </w:r>
      <w:r w:rsidR="00691EC2">
        <w:t>, 2022</w:t>
      </w:r>
      <w:r>
        <w:t xml:space="preserve"> </w:t>
      </w:r>
    </w:p>
    <w:p w14:paraId="4081D00D" w14:textId="77777777" w:rsidR="0039766A" w:rsidRDefault="0039766A" w:rsidP="0039766A">
      <w:r>
        <w:t>Mr. Speaker and Members of the House:</w:t>
      </w:r>
    </w:p>
    <w:p w14:paraId="4F1748A1" w14:textId="77777777" w:rsidR="0039766A" w:rsidRDefault="0039766A" w:rsidP="0039766A">
      <w:r>
        <w:t>The Senate respectfully informs your Honorable Body that it has appointed Senators Hembree, Turner and Stephens to the Committee of Conference on the part of the Senate on</w:t>
      </w:r>
      <w:r w:rsidR="00691EC2">
        <w:t xml:space="preserve"> S. </w:t>
      </w:r>
      <w:r>
        <w:t>16:</w:t>
      </w:r>
    </w:p>
    <w:p w14:paraId="4B4A3462" w14:textId="77777777" w:rsidR="0039766A" w:rsidRDefault="0039766A" w:rsidP="0039766A"/>
    <w:p w14:paraId="78C88304" w14:textId="77777777" w:rsidR="0039766A" w:rsidRDefault="0039766A" w:rsidP="0039766A">
      <w:pPr>
        <w:keepNext/>
      </w:pPr>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14:paraId="3F57347A" w14:textId="77777777" w:rsidR="00691EC2" w:rsidRDefault="00691EC2" w:rsidP="0039766A">
      <w:pPr>
        <w:keepNext/>
      </w:pPr>
    </w:p>
    <w:p w14:paraId="0F850843" w14:textId="77777777" w:rsidR="0039766A" w:rsidRDefault="0039766A" w:rsidP="0039766A">
      <w:r>
        <w:t>Very Respectfully,</w:t>
      </w:r>
    </w:p>
    <w:p w14:paraId="7D9AA0F1" w14:textId="77777777" w:rsidR="0039766A" w:rsidRDefault="0039766A" w:rsidP="0039766A">
      <w:r>
        <w:t>President</w:t>
      </w:r>
    </w:p>
    <w:p w14:paraId="301D3D01" w14:textId="77777777" w:rsidR="0039766A" w:rsidRDefault="0039766A" w:rsidP="0039766A">
      <w:r>
        <w:t xml:space="preserve">Received as information.  </w:t>
      </w:r>
    </w:p>
    <w:p w14:paraId="6CBA2827" w14:textId="77777777" w:rsidR="0039766A" w:rsidRDefault="0039766A" w:rsidP="0039766A"/>
    <w:p w14:paraId="3CA34360" w14:textId="77777777" w:rsidR="0039766A" w:rsidRDefault="0039766A" w:rsidP="0039766A">
      <w:pPr>
        <w:keepNext/>
        <w:jc w:val="center"/>
        <w:rPr>
          <w:b/>
        </w:rPr>
      </w:pPr>
      <w:r w:rsidRPr="0039766A">
        <w:rPr>
          <w:b/>
        </w:rPr>
        <w:t>REPORTS OF STANDING COMMITTEES</w:t>
      </w:r>
    </w:p>
    <w:p w14:paraId="5E5C803B" w14:textId="77777777" w:rsidR="0039766A" w:rsidRDefault="0039766A" w:rsidP="0039766A">
      <w:pPr>
        <w:keepNext/>
      </w:pPr>
      <w:r>
        <w:t>Rep. ALLISON, from the Committee on Education and Public Works, submitted a favorable report with amendments on:</w:t>
      </w:r>
    </w:p>
    <w:p w14:paraId="1DB046C8" w14:textId="77777777" w:rsidR="0039766A" w:rsidRDefault="0039766A" w:rsidP="0039766A">
      <w:pPr>
        <w:keepNext/>
      </w:pPr>
      <w:bookmarkStart w:id="2" w:name="include_clip_start_14"/>
      <w:bookmarkEnd w:id="2"/>
    </w:p>
    <w:p w14:paraId="0E9816FD" w14:textId="77777777" w:rsidR="0039766A" w:rsidRDefault="0039766A" w:rsidP="0039766A">
      <w:pPr>
        <w:keepNext/>
      </w:pPr>
      <w:r>
        <w:t>H. 3242 -- Reps. Collins and Felder: 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14:paraId="7BB6A174" w14:textId="77777777" w:rsidR="0039766A" w:rsidRDefault="0039766A" w:rsidP="0039766A">
      <w:bookmarkStart w:id="3" w:name="include_clip_end_14"/>
      <w:bookmarkEnd w:id="3"/>
      <w:r>
        <w:t>Ordered for consideration tomorrow.</w:t>
      </w:r>
    </w:p>
    <w:p w14:paraId="285CCC2A" w14:textId="77777777" w:rsidR="0039766A" w:rsidRDefault="0039766A" w:rsidP="0039766A"/>
    <w:p w14:paraId="0B1125D4" w14:textId="77777777" w:rsidR="0039766A" w:rsidRDefault="0039766A" w:rsidP="0039766A">
      <w:pPr>
        <w:keepNext/>
      </w:pPr>
      <w:r>
        <w:t>Rep. ALLISON, from the Committee on Education and Public Works, submitted a favorable report on:</w:t>
      </w:r>
    </w:p>
    <w:p w14:paraId="2BE4DCD4" w14:textId="77777777" w:rsidR="0039766A" w:rsidRDefault="0039766A" w:rsidP="0039766A">
      <w:pPr>
        <w:keepNext/>
      </w:pPr>
      <w:bookmarkStart w:id="4" w:name="include_clip_start_16"/>
      <w:bookmarkEnd w:id="4"/>
    </w:p>
    <w:p w14:paraId="05F88E4E" w14:textId="77777777" w:rsidR="0039766A" w:rsidRDefault="0039766A" w:rsidP="0039766A">
      <w:pPr>
        <w:keepNext/>
      </w:pPr>
      <w:r>
        <w:t>H. 3337 -- Reps. G. M. Smith, Pope, Forrest, B. Cox, Yow, Dabney, Brawley, King, Gilliard, Jefferson, Howard, S. Williams, Bustos, B. Newton, Carter, W. Newton, Erickson, Blackwell, Oremus, Taylor, Hixon, Davis and Felder: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2B77FF48" w14:textId="77777777" w:rsidR="0039766A" w:rsidRDefault="0039766A" w:rsidP="0039766A">
      <w:bookmarkStart w:id="5" w:name="include_clip_end_16"/>
      <w:bookmarkEnd w:id="5"/>
      <w:r>
        <w:t>Ordered for consideration tomorrow.</w:t>
      </w:r>
    </w:p>
    <w:p w14:paraId="358948CB" w14:textId="77777777" w:rsidR="0039766A" w:rsidRDefault="0039766A" w:rsidP="0039766A"/>
    <w:p w14:paraId="6EBA7334" w14:textId="77777777" w:rsidR="0039766A" w:rsidRDefault="0039766A" w:rsidP="0039766A">
      <w:pPr>
        <w:keepNext/>
      </w:pPr>
      <w:r>
        <w:t>Rep. ALLISON, from the Committee on Education and Public Works, submitted a favorable report with amendments on:</w:t>
      </w:r>
    </w:p>
    <w:p w14:paraId="01E27B78" w14:textId="77777777" w:rsidR="0039766A" w:rsidRDefault="0039766A" w:rsidP="0039766A">
      <w:pPr>
        <w:keepNext/>
      </w:pPr>
      <w:bookmarkStart w:id="6" w:name="include_clip_start_18"/>
      <w:bookmarkEnd w:id="6"/>
    </w:p>
    <w:p w14:paraId="68A75B85" w14:textId="77777777" w:rsidR="0039766A" w:rsidRDefault="0039766A" w:rsidP="0039766A">
      <w:pPr>
        <w:keepNext/>
      </w:pPr>
      <w:r>
        <w:t>H. 4618 -- Rep. Morgan: A BILL TO AMEND SECTION 56-5-2720, CODE OF LAWS OF SOUTH CAROLINA, 1976, RELATING TO REQUIRING CERTAIN VEHICLES TO STOP BEFORE CROSSING ANY RAILROAD TRACKS, SO AS TO REVISE THE TYPES OF VEHICLES SUBJECT TO THIS SECTION, AND TO DEFINE THE TERM "BUS".</w:t>
      </w:r>
    </w:p>
    <w:p w14:paraId="776EEE9B" w14:textId="77777777" w:rsidR="0039766A" w:rsidRDefault="0039766A" w:rsidP="0039766A">
      <w:bookmarkStart w:id="7" w:name="include_clip_end_18"/>
      <w:bookmarkEnd w:id="7"/>
      <w:r>
        <w:t>Ordered for consideration tomorrow.</w:t>
      </w:r>
    </w:p>
    <w:p w14:paraId="75C4B9B9" w14:textId="77777777" w:rsidR="0039766A" w:rsidRDefault="0039766A" w:rsidP="0039766A"/>
    <w:p w14:paraId="1715F382" w14:textId="77777777" w:rsidR="0039766A" w:rsidRDefault="0039766A" w:rsidP="0039766A">
      <w:pPr>
        <w:keepNext/>
      </w:pPr>
      <w:r>
        <w:t>Rep. ALLISON, from the Committee on Education and Public Works, submitted a favorable report on:</w:t>
      </w:r>
    </w:p>
    <w:p w14:paraId="402B7B19" w14:textId="77777777" w:rsidR="0039766A" w:rsidRDefault="0039766A" w:rsidP="0039766A">
      <w:pPr>
        <w:keepNext/>
      </w:pPr>
      <w:bookmarkStart w:id="8" w:name="include_clip_start_20"/>
      <w:bookmarkEnd w:id="8"/>
    </w:p>
    <w:p w14:paraId="5F1E42C0" w14:textId="77777777" w:rsidR="0039766A" w:rsidRDefault="0039766A" w:rsidP="0039766A">
      <w:pPr>
        <w:keepNext/>
      </w:pPr>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14:paraId="26F3A355" w14:textId="77777777" w:rsidR="0039766A" w:rsidRDefault="0039766A" w:rsidP="0039766A">
      <w:bookmarkStart w:id="9" w:name="include_clip_end_20"/>
      <w:bookmarkEnd w:id="9"/>
      <w:r>
        <w:t>Ordered for consideration tomorrow.</w:t>
      </w:r>
    </w:p>
    <w:p w14:paraId="6BCDB6B6" w14:textId="77777777" w:rsidR="0039766A" w:rsidRDefault="0039766A" w:rsidP="0039766A"/>
    <w:p w14:paraId="4DE76538" w14:textId="77777777" w:rsidR="0039766A" w:rsidRDefault="0039766A" w:rsidP="0039766A">
      <w:pPr>
        <w:keepNext/>
      </w:pPr>
      <w:r>
        <w:t>Rep. ALLISON, from the Committee on Education and Public Works, submitted a favorable report with amendments on:</w:t>
      </w:r>
    </w:p>
    <w:p w14:paraId="4122EDFC" w14:textId="77777777" w:rsidR="0039766A" w:rsidRDefault="0039766A" w:rsidP="0039766A">
      <w:pPr>
        <w:keepNext/>
      </w:pPr>
      <w:bookmarkStart w:id="10" w:name="include_clip_start_22"/>
      <w:bookmarkEnd w:id="10"/>
    </w:p>
    <w:p w14:paraId="7410B1D0" w14:textId="77777777" w:rsidR="0039766A" w:rsidRDefault="0039766A" w:rsidP="0039766A">
      <w:pPr>
        <w:keepNext/>
      </w:pPr>
      <w:r>
        <w:t>H. 3600 -- Reps. Ott, Taylor, Forrest, Gagnon, Caskey, McCabe, Atkinson, Rivers, S. Williams, Jefferson, R. Williams, Kirby, Yow, Gilliam, Hardee and Sandifer: A BILL TO AMEND THE CODE OF LAWS OF SOUTH CAROLINA, 1976, BY ADDING SECTION 56-2-140 SO AS TO DEFINE THE TERM "UTILITY TERRAIN VEHICLE" AND PROVIDE FOR THE REGISTRATION AND OPERATION OF THEM ON THE HIGHWAYS AND STREETS OF THE STATE.</w:t>
      </w:r>
    </w:p>
    <w:p w14:paraId="3F826D87" w14:textId="77777777" w:rsidR="0039766A" w:rsidRDefault="0039766A" w:rsidP="0039766A">
      <w:bookmarkStart w:id="11" w:name="include_clip_end_22"/>
      <w:bookmarkEnd w:id="11"/>
      <w:r>
        <w:t>Ordered for consideration tomorrow.</w:t>
      </w:r>
    </w:p>
    <w:p w14:paraId="09B09C5A" w14:textId="77777777" w:rsidR="0039766A" w:rsidRDefault="0039766A" w:rsidP="0039766A"/>
    <w:p w14:paraId="576AE709" w14:textId="77777777" w:rsidR="0039766A" w:rsidRDefault="0039766A" w:rsidP="0039766A">
      <w:pPr>
        <w:keepNext/>
      </w:pPr>
      <w:r>
        <w:t>Rep. ALLISON, from the Committee on Education and Public Works, submitted a favorable report with amendments on:</w:t>
      </w:r>
    </w:p>
    <w:p w14:paraId="3B2E22E8" w14:textId="77777777" w:rsidR="0039766A" w:rsidRDefault="0039766A" w:rsidP="0039766A">
      <w:pPr>
        <w:keepNext/>
      </w:pPr>
      <w:bookmarkStart w:id="12" w:name="include_clip_start_24"/>
      <w:bookmarkEnd w:id="12"/>
    </w:p>
    <w:p w14:paraId="73FDE190" w14:textId="77777777" w:rsidR="0039766A" w:rsidRDefault="0039766A" w:rsidP="0039766A">
      <w:pPr>
        <w:keepNext/>
      </w:pPr>
      <w:r>
        <w:t>H. 4319 -- Reps. Calhoon, Huggins, Erickson, McCabe, Henderson-Myers, Crawford, Oremus, Henegan, McGarry, Matthews, Dillard, Allison, Bernstein, McDaniel, Murray, Felder, Bennett, R. Williams and Jefferson: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14:paraId="6DC355DC" w14:textId="77777777" w:rsidR="0039766A" w:rsidRDefault="0039766A" w:rsidP="0039766A">
      <w:bookmarkStart w:id="13" w:name="include_clip_end_24"/>
      <w:bookmarkEnd w:id="13"/>
      <w:r>
        <w:t>Ordered for consideration tomorrow.</w:t>
      </w:r>
    </w:p>
    <w:p w14:paraId="79C1BF32" w14:textId="77777777" w:rsidR="0039766A" w:rsidRDefault="0039766A" w:rsidP="0039766A"/>
    <w:p w14:paraId="18D0DF1F" w14:textId="77777777" w:rsidR="0039766A" w:rsidRDefault="0039766A" w:rsidP="0039766A">
      <w:pPr>
        <w:keepNext/>
      </w:pPr>
      <w:r>
        <w:t>Rep. SANDIFER, from the Committee on Labor, Commerce and Industry, submitted a favorable report with amendments on:</w:t>
      </w:r>
    </w:p>
    <w:p w14:paraId="200C68C7" w14:textId="77777777" w:rsidR="0039766A" w:rsidRDefault="0039766A" w:rsidP="0039766A">
      <w:pPr>
        <w:keepNext/>
      </w:pPr>
      <w:bookmarkStart w:id="14" w:name="include_clip_start_26"/>
      <w:bookmarkEnd w:id="14"/>
    </w:p>
    <w:p w14:paraId="171C5CD5" w14:textId="77777777" w:rsidR="0039766A" w:rsidRDefault="0039766A" w:rsidP="0039766A">
      <w:pPr>
        <w:keepNext/>
      </w:pPr>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14:paraId="3622163F" w14:textId="77777777" w:rsidR="0039766A" w:rsidRDefault="0039766A" w:rsidP="0039766A">
      <w:bookmarkStart w:id="15" w:name="include_clip_end_26"/>
      <w:bookmarkEnd w:id="15"/>
      <w:r>
        <w:t>Ordered for consideration tomorrow.</w:t>
      </w:r>
    </w:p>
    <w:p w14:paraId="54BC3192" w14:textId="77777777" w:rsidR="0039766A" w:rsidRDefault="0039766A" w:rsidP="0039766A"/>
    <w:p w14:paraId="52C6A134" w14:textId="77777777" w:rsidR="0039766A" w:rsidRDefault="0039766A" w:rsidP="0039766A">
      <w:pPr>
        <w:keepNext/>
      </w:pPr>
      <w:r>
        <w:t>Rep. SANDIFER, from the Committee on Labor, Commerce and Industry, submitted a favorable report with amendments on:</w:t>
      </w:r>
    </w:p>
    <w:p w14:paraId="292328B3" w14:textId="77777777" w:rsidR="0039766A" w:rsidRDefault="0039766A" w:rsidP="0039766A">
      <w:pPr>
        <w:keepNext/>
      </w:pPr>
      <w:bookmarkStart w:id="16" w:name="include_clip_start_28"/>
      <w:bookmarkEnd w:id="16"/>
    </w:p>
    <w:p w14:paraId="44DD2894" w14:textId="77777777" w:rsidR="0039766A" w:rsidRDefault="0039766A" w:rsidP="0039766A">
      <w:pPr>
        <w:keepNext/>
      </w:pPr>
      <w:r>
        <w:t>H. 4839 -- Reps. Jefferson, S. Williams, Rivers, Govan, R. Williams, Sandifer and Anderson: 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w:t>
      </w:r>
      <w:r w:rsidR="007C07F1">
        <w:t>-</w:t>
      </w:r>
      <w:r>
        <w:t>TERM CARE INSURANCE POLICIES FROM DISCRIMINATING AGAINST LIVING ORGAN DONORS; AND BY ADDING SECTION 41-1-140 SO AS TO REQUIRE EMPLOYERS TO EXTEND BENEFITS OF THE FAMILY MEDICAL LEAVE ACT OF 1993 TO INDIVIDUALS UNDERGOING SURGERY RELATED TO ORGAN DONATION.</w:t>
      </w:r>
    </w:p>
    <w:p w14:paraId="736A8F87" w14:textId="77777777" w:rsidR="0039766A" w:rsidRDefault="0039766A" w:rsidP="0039766A">
      <w:bookmarkStart w:id="17" w:name="include_clip_end_28"/>
      <w:bookmarkEnd w:id="17"/>
      <w:r>
        <w:t>Ordered for consideration tomorrow.</w:t>
      </w:r>
    </w:p>
    <w:p w14:paraId="5A111F1C" w14:textId="77777777" w:rsidR="0039766A" w:rsidRDefault="0039766A" w:rsidP="0039766A"/>
    <w:p w14:paraId="5DE352C1" w14:textId="77777777" w:rsidR="0039766A" w:rsidRDefault="0039766A" w:rsidP="0039766A">
      <w:pPr>
        <w:keepNext/>
      </w:pPr>
      <w:r>
        <w:t>Rep. SANDIFER, from the Committee on Labor, Commerce and Industry, submitted a favorable report with amendments on:</w:t>
      </w:r>
    </w:p>
    <w:p w14:paraId="74EAB14B" w14:textId="77777777" w:rsidR="0039766A" w:rsidRDefault="0039766A" w:rsidP="0039766A">
      <w:pPr>
        <w:keepNext/>
      </w:pPr>
      <w:bookmarkStart w:id="18" w:name="include_clip_start_30"/>
      <w:bookmarkEnd w:id="18"/>
    </w:p>
    <w:p w14:paraId="6AA07BC3" w14:textId="77777777" w:rsidR="0039766A" w:rsidRDefault="0039766A" w:rsidP="0039766A">
      <w:pPr>
        <w:keepNext/>
      </w:pPr>
      <w:r>
        <w:t>H. 3729 -- Rep. Sandifer: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14:paraId="29B8C8E0" w14:textId="77777777" w:rsidR="0039766A" w:rsidRDefault="0039766A" w:rsidP="0039766A">
      <w:bookmarkStart w:id="19" w:name="include_clip_end_30"/>
      <w:bookmarkEnd w:id="19"/>
      <w:r>
        <w:t>Ordered for consideration tomorrow.</w:t>
      </w:r>
    </w:p>
    <w:p w14:paraId="30FEF578" w14:textId="77777777" w:rsidR="0039766A" w:rsidRDefault="0039766A" w:rsidP="0039766A"/>
    <w:p w14:paraId="401BC9FF" w14:textId="77777777" w:rsidR="0039766A" w:rsidRDefault="0039766A" w:rsidP="0039766A">
      <w:pPr>
        <w:keepNext/>
      </w:pPr>
      <w:r>
        <w:t>Rep. SANDIFER, from the Committee on Labor, Commerce and Industry, submitted a favorable report on:</w:t>
      </w:r>
    </w:p>
    <w:p w14:paraId="05210778" w14:textId="77777777" w:rsidR="0039766A" w:rsidRDefault="0039766A" w:rsidP="0039766A">
      <w:pPr>
        <w:keepNext/>
      </w:pPr>
      <w:bookmarkStart w:id="20" w:name="include_clip_start_32"/>
      <w:bookmarkEnd w:id="20"/>
    </w:p>
    <w:p w14:paraId="5F28332D" w14:textId="77777777" w:rsidR="0039766A" w:rsidRDefault="0039766A" w:rsidP="0039766A">
      <w:pPr>
        <w:keepNext/>
      </w:pPr>
      <w:r>
        <w:t>H. 4983 --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14:paraId="2440221C" w14:textId="77777777" w:rsidR="0039766A" w:rsidRDefault="0039766A" w:rsidP="0039766A">
      <w:bookmarkStart w:id="21" w:name="include_clip_end_32"/>
      <w:bookmarkEnd w:id="21"/>
      <w:r>
        <w:t>Ordered for consideration tomorrow.</w:t>
      </w:r>
    </w:p>
    <w:p w14:paraId="4B696111" w14:textId="77777777" w:rsidR="0039766A" w:rsidRDefault="0039766A" w:rsidP="0039766A"/>
    <w:p w14:paraId="24BD9B4D" w14:textId="77777777" w:rsidR="0039766A" w:rsidRDefault="0039766A" w:rsidP="0039766A">
      <w:pPr>
        <w:keepNext/>
      </w:pPr>
      <w:r>
        <w:t>Rep. D. C. MOSS, from the Committee on Invitations and Memorial Resolutions, submitted a favorable report on:</w:t>
      </w:r>
    </w:p>
    <w:p w14:paraId="18FB8F73" w14:textId="77777777" w:rsidR="0039766A" w:rsidRDefault="0039766A" w:rsidP="0039766A">
      <w:pPr>
        <w:keepNext/>
      </w:pPr>
      <w:bookmarkStart w:id="22" w:name="include_clip_start_34"/>
      <w:bookmarkEnd w:id="22"/>
    </w:p>
    <w:p w14:paraId="05BAE448" w14:textId="77777777" w:rsidR="0039766A" w:rsidRDefault="0039766A" w:rsidP="0039766A">
      <w:pPr>
        <w:keepNext/>
      </w:pPr>
      <w:r>
        <w:t>H. 4828 -- Reps. Jefferson, Gilliard, McDaniel and Weeks: 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14:paraId="6DD445CA" w14:textId="77777777" w:rsidR="0039766A" w:rsidRDefault="0039766A" w:rsidP="0039766A">
      <w:bookmarkStart w:id="23" w:name="include_clip_end_34"/>
      <w:bookmarkEnd w:id="23"/>
      <w:r>
        <w:t>Ordered for consideration tomorrow.</w:t>
      </w:r>
    </w:p>
    <w:p w14:paraId="038659F6" w14:textId="77777777" w:rsidR="0039766A" w:rsidRDefault="0039766A" w:rsidP="0039766A">
      <w:pPr>
        <w:keepNext/>
        <w:jc w:val="center"/>
        <w:rPr>
          <w:b/>
        </w:rPr>
      </w:pPr>
      <w:r w:rsidRPr="0039766A">
        <w:rPr>
          <w:b/>
        </w:rPr>
        <w:t>HOUSE RESOLUTION</w:t>
      </w:r>
    </w:p>
    <w:p w14:paraId="5435E458" w14:textId="77777777" w:rsidR="0039766A" w:rsidRDefault="0039766A" w:rsidP="0039766A">
      <w:pPr>
        <w:keepNext/>
      </w:pPr>
      <w:r>
        <w:t>The following was introduced:</w:t>
      </w:r>
    </w:p>
    <w:p w14:paraId="3285E3BA" w14:textId="77777777" w:rsidR="0039766A" w:rsidRDefault="0039766A" w:rsidP="0039766A">
      <w:pPr>
        <w:keepNext/>
      </w:pPr>
      <w:bookmarkStart w:id="24" w:name="include_clip_start_37"/>
      <w:bookmarkEnd w:id="24"/>
    </w:p>
    <w:p w14:paraId="557E35A7" w14:textId="77777777" w:rsidR="0039766A" w:rsidRDefault="0039766A" w:rsidP="0039766A">
      <w:r>
        <w:t>H. 5023 -- Reps.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ROBERT SMALLS, NATIVE SON OF THE PALMETTO STATE, FOR HIS MANY ACCOMPLISHMENTS AND CONTRIBUTIONS TO THIS GREAT STATE.</w:t>
      </w:r>
    </w:p>
    <w:p w14:paraId="65DD34C3" w14:textId="77777777" w:rsidR="0039766A" w:rsidRDefault="0039766A" w:rsidP="0039766A">
      <w:bookmarkStart w:id="25" w:name="include_clip_end_37"/>
      <w:bookmarkEnd w:id="25"/>
    </w:p>
    <w:p w14:paraId="723E08A9" w14:textId="77777777" w:rsidR="0039766A" w:rsidRDefault="0039766A" w:rsidP="0039766A">
      <w:r>
        <w:t>The Resolution was adopted.</w:t>
      </w:r>
    </w:p>
    <w:p w14:paraId="50DF23D8" w14:textId="77777777" w:rsidR="0039766A" w:rsidRDefault="0039766A" w:rsidP="0039766A"/>
    <w:p w14:paraId="1B6EF767" w14:textId="77777777" w:rsidR="0039766A" w:rsidRDefault="0039766A" w:rsidP="0039766A">
      <w:pPr>
        <w:keepNext/>
        <w:jc w:val="center"/>
        <w:rPr>
          <w:b/>
        </w:rPr>
      </w:pPr>
      <w:r w:rsidRPr="0039766A">
        <w:rPr>
          <w:b/>
        </w:rPr>
        <w:t>HOUSE RESOLUTION</w:t>
      </w:r>
    </w:p>
    <w:p w14:paraId="0B15ED68" w14:textId="77777777" w:rsidR="0039766A" w:rsidRDefault="0039766A" w:rsidP="0039766A">
      <w:pPr>
        <w:keepNext/>
      </w:pPr>
      <w:r>
        <w:t>The following was introduced:</w:t>
      </w:r>
    </w:p>
    <w:p w14:paraId="63417117" w14:textId="77777777" w:rsidR="0039766A" w:rsidRDefault="0039766A" w:rsidP="0039766A">
      <w:pPr>
        <w:keepNext/>
      </w:pPr>
      <w:bookmarkStart w:id="26" w:name="include_clip_start_40"/>
      <w:bookmarkEnd w:id="26"/>
    </w:p>
    <w:p w14:paraId="609C760A" w14:textId="77777777" w:rsidR="0039766A" w:rsidRDefault="0039766A" w:rsidP="0039766A">
      <w:r>
        <w:t>H. 5024 --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Willis, Wooten and Yow: A HOUSE RESOLUTION TO CONGRATULATE LEILA SMITH OF GILLISONVILLE ON THE OCCASION OF HER RECENT NINETY-EIGHTH BIRTHDAY AND TO WISH HER MUCH HAPPINESS IN THE DAYS AHEAD.</w:t>
      </w:r>
    </w:p>
    <w:p w14:paraId="6D69530B" w14:textId="77777777" w:rsidR="0039766A" w:rsidRDefault="0039766A" w:rsidP="0039766A">
      <w:bookmarkStart w:id="27" w:name="include_clip_end_40"/>
      <w:bookmarkEnd w:id="27"/>
    </w:p>
    <w:p w14:paraId="7CA3BF09" w14:textId="77777777" w:rsidR="0039766A" w:rsidRDefault="0039766A" w:rsidP="0039766A">
      <w:r>
        <w:t>The Resolution was adopted.</w:t>
      </w:r>
    </w:p>
    <w:p w14:paraId="30E4A7CB" w14:textId="77777777" w:rsidR="0039766A" w:rsidRDefault="0039766A" w:rsidP="0039766A"/>
    <w:p w14:paraId="4F05E366" w14:textId="77777777" w:rsidR="0039766A" w:rsidRDefault="0039766A" w:rsidP="0039766A">
      <w:pPr>
        <w:keepNext/>
        <w:jc w:val="center"/>
        <w:rPr>
          <w:b/>
        </w:rPr>
      </w:pPr>
      <w:r w:rsidRPr="0039766A">
        <w:rPr>
          <w:b/>
        </w:rPr>
        <w:t>HOUSE RESOLUTION</w:t>
      </w:r>
    </w:p>
    <w:p w14:paraId="2FF192ED" w14:textId="77777777" w:rsidR="0039766A" w:rsidRDefault="0039766A" w:rsidP="0039766A">
      <w:pPr>
        <w:keepNext/>
      </w:pPr>
      <w:r>
        <w:t>The following was introduced:</w:t>
      </w:r>
    </w:p>
    <w:p w14:paraId="619E63E4" w14:textId="77777777" w:rsidR="0039766A" w:rsidRDefault="0039766A" w:rsidP="0039766A">
      <w:pPr>
        <w:keepNext/>
      </w:pPr>
      <w:bookmarkStart w:id="28" w:name="include_clip_start_43"/>
      <w:bookmarkEnd w:id="28"/>
    </w:p>
    <w:p w14:paraId="146AFAD9" w14:textId="77777777" w:rsidR="0039766A" w:rsidRDefault="0039766A" w:rsidP="0039766A">
      <w:r>
        <w:t>H. 5025 -- Reps. Cobb-Hunter, King,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APPRECIATION OF THE HOUSE OF REPRESENTATIVES TO BRANDON UPSON, CHIEF STRATEGY OFFICER FOR THE HOUSE MINORITY CAUCUS, FOR THE OUTSTANDING SERVICE HE HAS PROVIDED AND TO WISH HIM CONTINUED SUCCESS AND HAPPINESS IN ALL HIS FUTURE ENDEAVORS.</w:t>
      </w:r>
    </w:p>
    <w:p w14:paraId="67260237" w14:textId="77777777" w:rsidR="0039766A" w:rsidRDefault="0039766A" w:rsidP="0039766A">
      <w:bookmarkStart w:id="29" w:name="include_clip_end_43"/>
      <w:bookmarkEnd w:id="29"/>
    </w:p>
    <w:p w14:paraId="382FD857" w14:textId="77777777" w:rsidR="0039766A" w:rsidRDefault="0039766A" w:rsidP="0039766A">
      <w:r>
        <w:t>The Resolution was adopted.</w:t>
      </w:r>
    </w:p>
    <w:p w14:paraId="1E8B4BB6" w14:textId="77777777" w:rsidR="0039766A" w:rsidRDefault="0039766A" w:rsidP="0039766A">
      <w:pPr>
        <w:keepNext/>
        <w:jc w:val="center"/>
        <w:rPr>
          <w:b/>
        </w:rPr>
      </w:pPr>
      <w:r w:rsidRPr="0039766A">
        <w:rPr>
          <w:b/>
        </w:rPr>
        <w:t>HOUSE RESOLUTION</w:t>
      </w:r>
    </w:p>
    <w:p w14:paraId="60E4513E" w14:textId="77777777" w:rsidR="0039766A" w:rsidRDefault="0039766A" w:rsidP="0039766A">
      <w:pPr>
        <w:keepNext/>
      </w:pPr>
      <w:r>
        <w:t>The following was introduced:</w:t>
      </w:r>
    </w:p>
    <w:p w14:paraId="320DA658" w14:textId="77777777" w:rsidR="0039766A" w:rsidRDefault="0039766A" w:rsidP="0039766A">
      <w:pPr>
        <w:keepNext/>
      </w:pPr>
      <w:bookmarkStart w:id="30" w:name="include_clip_start_46"/>
      <w:bookmarkEnd w:id="30"/>
    </w:p>
    <w:p w14:paraId="50B34A3F" w14:textId="77777777" w:rsidR="0039766A" w:rsidRDefault="0039766A" w:rsidP="0039766A">
      <w:r>
        <w:t>H. 5026 --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CONGRATULATE THE COLUMBIA (SC) CHAPTER OF JACK AND JILL OF AMERICA, INC., AT THE CELEBRATION OF ITS SEVENTIETH ANNIVERSARY, TO COMMEND THE ORGANIZATION FOR ITS OUTSTANDING ACHIEVEMENTS OVER THE PAST SEVENTY YEARS, AND TO EXTEND SINCERE BEST WISHES FOR CONTINUED SUCCESS.</w:t>
      </w:r>
    </w:p>
    <w:p w14:paraId="09342948" w14:textId="77777777" w:rsidR="007C07F1" w:rsidRDefault="007C07F1" w:rsidP="0039766A"/>
    <w:p w14:paraId="31207331" w14:textId="77777777" w:rsidR="0039766A" w:rsidRDefault="0039766A" w:rsidP="0039766A">
      <w:bookmarkStart w:id="31" w:name="include_clip_end_46"/>
      <w:bookmarkEnd w:id="31"/>
      <w:r>
        <w:t>The Resolution was adopted.</w:t>
      </w:r>
    </w:p>
    <w:p w14:paraId="44EFF5F1" w14:textId="77777777" w:rsidR="0039766A" w:rsidRDefault="0039766A" w:rsidP="0039766A"/>
    <w:p w14:paraId="44BB01E8" w14:textId="77777777" w:rsidR="0039766A" w:rsidRDefault="0039766A" w:rsidP="0039766A">
      <w:pPr>
        <w:keepNext/>
        <w:jc w:val="center"/>
        <w:rPr>
          <w:b/>
        </w:rPr>
      </w:pPr>
      <w:r w:rsidRPr="0039766A">
        <w:rPr>
          <w:b/>
        </w:rPr>
        <w:t>HOUSE RESOLUTION</w:t>
      </w:r>
    </w:p>
    <w:p w14:paraId="5544F593" w14:textId="77777777" w:rsidR="0039766A" w:rsidRDefault="0039766A" w:rsidP="0039766A">
      <w:pPr>
        <w:keepNext/>
      </w:pPr>
      <w:r>
        <w:t>The following was introduced:</w:t>
      </w:r>
    </w:p>
    <w:p w14:paraId="518DEF81" w14:textId="77777777" w:rsidR="0039766A" w:rsidRDefault="0039766A" w:rsidP="0039766A">
      <w:pPr>
        <w:keepNext/>
      </w:pPr>
      <w:bookmarkStart w:id="32" w:name="include_clip_start_49"/>
      <w:bookmarkEnd w:id="32"/>
    </w:p>
    <w:p w14:paraId="4D29FF4E" w14:textId="77777777" w:rsidR="0039766A" w:rsidRDefault="0039766A" w:rsidP="0039766A">
      <w:r>
        <w:t>H. 5033 -- Reps. Gilliard,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Thayer, Thigpen, Trantham, Weeks, West, Wetmore, Wheeler, White, Whitmire, R. Williams, S. Williams, Willis, Wooten and Yow: A HOUSE RESOLUTION TO RECOGNIZE AND HONOR RIECY G FOR FIFTEEN YEARS OF OUTSTANDING BROADCASTING IN THE LOWCOUNTRY AND TO WISH HER MANY MORE YEARS OF PROFOUND IMPACT ON HER COMMUNITY.</w:t>
      </w:r>
    </w:p>
    <w:p w14:paraId="5F342C33" w14:textId="77777777" w:rsidR="0039766A" w:rsidRDefault="0039766A" w:rsidP="0039766A">
      <w:bookmarkStart w:id="33" w:name="include_clip_end_49"/>
      <w:bookmarkEnd w:id="33"/>
    </w:p>
    <w:p w14:paraId="6F908AB3" w14:textId="77777777" w:rsidR="0039766A" w:rsidRDefault="0039766A" w:rsidP="0039766A">
      <w:r>
        <w:t>The Resolution was adopted.</w:t>
      </w:r>
    </w:p>
    <w:p w14:paraId="1725DDA1" w14:textId="77777777" w:rsidR="0039766A" w:rsidRDefault="0039766A" w:rsidP="0039766A"/>
    <w:p w14:paraId="22B432D8" w14:textId="77777777" w:rsidR="0039766A" w:rsidRDefault="0039766A" w:rsidP="0039766A">
      <w:pPr>
        <w:keepNext/>
        <w:jc w:val="center"/>
        <w:rPr>
          <w:b/>
        </w:rPr>
      </w:pPr>
      <w:r w:rsidRPr="0039766A">
        <w:rPr>
          <w:b/>
        </w:rPr>
        <w:t>CONCURRENT RESOLUTION</w:t>
      </w:r>
    </w:p>
    <w:p w14:paraId="760F5BA3" w14:textId="77777777" w:rsidR="0039766A" w:rsidRDefault="0039766A" w:rsidP="0039766A">
      <w:pPr>
        <w:keepNext/>
      </w:pPr>
      <w:r>
        <w:t>The following was introduced:</w:t>
      </w:r>
    </w:p>
    <w:p w14:paraId="463B6DE2" w14:textId="77777777" w:rsidR="0039766A" w:rsidRDefault="0039766A" w:rsidP="0039766A">
      <w:pPr>
        <w:keepNext/>
      </w:pPr>
      <w:bookmarkStart w:id="34" w:name="include_clip_start_52"/>
      <w:bookmarkEnd w:id="34"/>
    </w:p>
    <w:p w14:paraId="70F33FB4" w14:textId="77777777" w:rsidR="00691EC2" w:rsidRDefault="0039766A" w:rsidP="0039766A">
      <w:r>
        <w:t>H. 5027 -- Reps. Ballentine, Huggins,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REVEREND DR. DALE B. WELDEN, SENIOR PASTOR OF ST. ANDREWS PRESBYTERIAN CHURCH IN IRMO, UPON THE OCCASION OF HIS RETIREMENT AFTER FORTY-EIGHT YEARS OF</w:t>
      </w:r>
      <w:r w:rsidR="00691EC2">
        <w:br/>
      </w:r>
    </w:p>
    <w:p w14:paraId="3EDFDCF8" w14:textId="77777777" w:rsidR="0039766A" w:rsidRDefault="00691EC2" w:rsidP="00691EC2">
      <w:pPr>
        <w:ind w:firstLine="0"/>
      </w:pPr>
      <w:r>
        <w:br w:type="column"/>
      </w:r>
      <w:r w:rsidR="0039766A">
        <w:t>EXEMPLARY MINISTRY, AND TO WISH HIM CONTINUED SUCCESS AND HAPPINESS IN ALL HIS FUTURE ENDEAVORS.</w:t>
      </w:r>
    </w:p>
    <w:p w14:paraId="2D2CE43F" w14:textId="77777777" w:rsidR="0039766A" w:rsidRDefault="0039766A" w:rsidP="0039766A">
      <w:bookmarkStart w:id="35" w:name="include_clip_end_52"/>
      <w:bookmarkEnd w:id="35"/>
    </w:p>
    <w:p w14:paraId="2E3D09AC" w14:textId="77777777" w:rsidR="0039766A" w:rsidRDefault="0039766A" w:rsidP="0039766A">
      <w:r>
        <w:t>The Concurrent Resolution was agreed to and ordered sent to the Senate.</w:t>
      </w:r>
    </w:p>
    <w:p w14:paraId="76A8DB94" w14:textId="77777777" w:rsidR="0039766A" w:rsidRDefault="0039766A" w:rsidP="0039766A"/>
    <w:p w14:paraId="46FCC3A3" w14:textId="77777777" w:rsidR="0039766A" w:rsidRDefault="0039766A" w:rsidP="0039766A">
      <w:pPr>
        <w:keepNext/>
        <w:jc w:val="center"/>
        <w:rPr>
          <w:b/>
        </w:rPr>
      </w:pPr>
      <w:r w:rsidRPr="0039766A">
        <w:rPr>
          <w:b/>
        </w:rPr>
        <w:t xml:space="preserve">INTRODUCTION OF BILLS  </w:t>
      </w:r>
    </w:p>
    <w:p w14:paraId="69EA1C41" w14:textId="77777777" w:rsidR="0039766A" w:rsidRDefault="0039766A" w:rsidP="0039766A">
      <w:r>
        <w:t>The following Bills were introduced, read the first time, and referred to appropriate committees:</w:t>
      </w:r>
    </w:p>
    <w:p w14:paraId="554AD3DC" w14:textId="77777777" w:rsidR="0039766A" w:rsidRDefault="0039766A" w:rsidP="0039766A"/>
    <w:p w14:paraId="32AE8E7E" w14:textId="77777777" w:rsidR="0039766A" w:rsidRDefault="0039766A" w:rsidP="00691EC2">
      <w:bookmarkStart w:id="36" w:name="include_clip_start_56"/>
      <w:bookmarkEnd w:id="36"/>
      <w:r>
        <w:t>H. 5028 -- Reps. Wetmore, Jones, Davis, Taylor, Thigpen, Forrest and Hixon: A BILL TO AMEND SECTION 40-15-80, CODE OF LAWS OF SOUTH CAROLINA, 1976, RELATING TO THE PRACTICE OF DENTAL HYGIENE, SO AS TO REVISE ACTIONS DENTAL HYGIENISTS MAY PERFORM IN CERTAIN SETTINGS AND THE DEGREES OF SUPERVISION REQUIRED AND TO PROVIDE DENTAL HYGIENISTS PRACTICING INTERDEPENDENTLY IN PUBLIC HEALTH SETTINGS WITHOUT SUPERVISION MUST BE RECOGNIZED AND DIRECTLY REIMBURSED BY MEDICAID AND OTHER PAYERS; TO AMEND SECTION 40-15-85, RELATING TO DEFINITIONS CONCERNING PROFESSIONS REGULATED BY THE BOARD OF DENTISTRY, SO AS TO PROVIDE A NECESSARY DEFINITION; AND TO AMEND SECTION 40-15-102, RELATING TO SUPERVISION RESTRICTIONS FOR DENTAL HYGIENISTS PERFORMING SERVICES AUTHORIZED BY A DENTIST, SO AS TO REMOVE RESTRICTIONS APPLICABLE IN SCHOOL OR NURSING HOME SETTINGS.</w:t>
      </w:r>
    </w:p>
    <w:p w14:paraId="6D9D3D01" w14:textId="77777777" w:rsidR="0039766A" w:rsidRDefault="0039766A" w:rsidP="0039766A">
      <w:bookmarkStart w:id="37" w:name="include_clip_end_56"/>
      <w:bookmarkEnd w:id="37"/>
      <w:r>
        <w:t>Referred to Committee on Medical, Military, Public and Municipal Affairs</w:t>
      </w:r>
    </w:p>
    <w:p w14:paraId="443A4946" w14:textId="77777777" w:rsidR="0039766A" w:rsidRDefault="0039766A" w:rsidP="0039766A"/>
    <w:p w14:paraId="0B19CA4A" w14:textId="77777777" w:rsidR="0039766A" w:rsidRDefault="0039766A" w:rsidP="0039766A">
      <w:pPr>
        <w:keepNext/>
      </w:pPr>
      <w:bookmarkStart w:id="38" w:name="include_clip_start_58"/>
      <w:bookmarkEnd w:id="38"/>
      <w:r>
        <w:t>H. 5029 -- Reps. Wetmore, Oremus and Stavrinakis: A BILL 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TO PROVIDE THAT THE FUNDING FOR ANNUAL MONITORING AND EVALUATION OF EROSION RATES AND BEACH PROFILES MUST BE PROVIDED BY THE TRUST FUND, AND TO MAKE CONFORMING CHANGES; AND TO REPEAL CHAPTER 40 OF TITLE 48 RELATING TO THE SOUTH CAROLINA BEACH RESTORATION AND IMPROVEMENT TRUST ACT.</w:t>
      </w:r>
    </w:p>
    <w:p w14:paraId="777233C6" w14:textId="77777777" w:rsidR="0039766A" w:rsidRDefault="0039766A" w:rsidP="0039766A">
      <w:bookmarkStart w:id="39" w:name="include_clip_end_58"/>
      <w:bookmarkEnd w:id="39"/>
      <w:r>
        <w:t>Referred to Committee on Ways and Means</w:t>
      </w:r>
    </w:p>
    <w:p w14:paraId="73392A4A" w14:textId="77777777" w:rsidR="0039766A" w:rsidRDefault="0039766A" w:rsidP="0039766A"/>
    <w:p w14:paraId="7318405B" w14:textId="77777777" w:rsidR="0039766A" w:rsidRDefault="0039766A" w:rsidP="0039766A">
      <w:pPr>
        <w:keepNext/>
      </w:pPr>
      <w:bookmarkStart w:id="40" w:name="include_clip_start_60"/>
      <w:bookmarkEnd w:id="40"/>
      <w:r>
        <w:t>H. 5030 -- Rep. Fry: A BILL TO AMEND THE CODE OF LAWS OF SOUTH CAROLINA, 1976, BY ADDING SECTION 59-29-115 SO AS TO PROVIDE EVERY STUDENT IN AN ACCREDITED HIGH SCHOOL IN THIS STATE SUCCESSFULLY SHALL COMPLETE AT LEAST ONE UNIT OF INSTRUCTION ON THE SUBJECT OF THE UNITED STATES GOVERNMENT AS A REQUIREMENT FOR HIGH SCHOOL GRADUATION AND RECEIPT OF A HIGH SCHOOL DIPLOMA IN THIS STATE; AND TO AMEND SECTION 59-39-100, RELATING TO UNITS OF STUDY REQUIRED FOR HIGH SCHOOL GRADUATION, SO AS TO INCREASE THE NUMBER CORRESPONDINGLY AND MAKE THESE PROVISIONS APPLICABLE TO STUDENTS ENTERING THE NINTH GRADE IN THE 2023-2024 SCHOOL YEAR.</w:t>
      </w:r>
    </w:p>
    <w:p w14:paraId="0469DD6C" w14:textId="77777777" w:rsidR="0039766A" w:rsidRDefault="0039766A" w:rsidP="0039766A">
      <w:bookmarkStart w:id="41" w:name="include_clip_end_60"/>
      <w:bookmarkEnd w:id="41"/>
      <w:r>
        <w:t>Referred to Committee on Education and Public Works</w:t>
      </w:r>
    </w:p>
    <w:p w14:paraId="6C601D2C" w14:textId="77777777" w:rsidR="0039766A" w:rsidRDefault="0039766A" w:rsidP="0039766A"/>
    <w:p w14:paraId="3E4C0FE1" w14:textId="77777777" w:rsidR="0039766A" w:rsidRDefault="0039766A" w:rsidP="0039766A">
      <w:pPr>
        <w:keepNext/>
      </w:pPr>
      <w:bookmarkStart w:id="42" w:name="include_clip_start_62"/>
      <w:bookmarkEnd w:id="42"/>
      <w:r>
        <w:t>H. 5031 -- Reps. Bannister and Elliott: A BILL TO AMEND THE CODE OF LAWS OF SOUTH CAROLINA, 1976, BY ADDING SECTION 59-1-465 SO AS TO PROVIDE NECESSARY DEFINITIONS, TO PROVIDE YOUTH PATRIOTIC SOCIETIES MAY ADDRESS PUBLIC SCHOOL STUDENTS DURING THE WEEK OF PATRIOT DAY, THE WEEK OF CONSTITUTION DAY, AND PATRIOTISM WEEK ABOUT HOW INVOLVEMENT IN THE YOUTH PATRIOTIC SOCIETY MAY FURTHER THE EDUCATIONAL INTEREST AND CIVIC INVOLVEMENT OF THE STUDENTS, AND TO PROVIDE RELATED PROCEDURES AND REQUIREMENTS; TO AMEND SECTION 53-3-150,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14:paraId="0709FDFD" w14:textId="77777777" w:rsidR="0039766A" w:rsidRDefault="0039766A" w:rsidP="0039766A">
      <w:bookmarkStart w:id="43" w:name="include_clip_end_62"/>
      <w:bookmarkEnd w:id="43"/>
      <w:r>
        <w:t>Referred to Committee on Education and Public Works</w:t>
      </w:r>
    </w:p>
    <w:p w14:paraId="25617ED2" w14:textId="77777777" w:rsidR="0039766A" w:rsidRDefault="0039766A" w:rsidP="0039766A">
      <w:pPr>
        <w:keepNext/>
      </w:pPr>
      <w:bookmarkStart w:id="44" w:name="include_clip_start_64"/>
      <w:bookmarkEnd w:id="44"/>
      <w:r>
        <w:t>H. 5032 -- Reps. Nutt, Allison, Chumley, Long, Magnuson, T. Moore and B. Cox: A BILL TO AMEND THE CODE OF LAWS OF SOUTH CAROLINA, 1976, BY ADDING SECTION 41-31-65 SO AS TO ALLOW THE DEPARTMENT TO PROVIDE A ONE-TIME WAIVER, DISMISSAL, REDUCTION IN PENALTY, OR REDUCTION IN TAX RATE CLASS; AND TO AMEND SECTION 41-31-60, RELATING TO THE UNEMPLOYMENT TAX RATE, SO AS TO MAKE IT PERMISSIVE TO ASSIGN THE TAX CLASS TWENTY RATE AND TO SET A TIME LIMIT FOR THE RATE.</w:t>
      </w:r>
    </w:p>
    <w:p w14:paraId="284B02B3" w14:textId="77777777" w:rsidR="0039766A" w:rsidRDefault="0039766A" w:rsidP="0039766A">
      <w:bookmarkStart w:id="45" w:name="include_clip_end_64"/>
      <w:bookmarkEnd w:id="45"/>
      <w:r>
        <w:t>Referred to Committee on Ways and Means</w:t>
      </w:r>
    </w:p>
    <w:p w14:paraId="60B360A5" w14:textId="77777777" w:rsidR="0039766A" w:rsidRDefault="0039766A" w:rsidP="0039766A"/>
    <w:p w14:paraId="5C8F8F0E" w14:textId="77777777" w:rsidR="0039766A" w:rsidRDefault="0039766A" w:rsidP="0039766A">
      <w:pPr>
        <w:keepNext/>
      </w:pPr>
      <w:bookmarkStart w:id="46" w:name="include_clip_start_66"/>
      <w:bookmarkEnd w:id="46"/>
      <w:r>
        <w:t>S. 934 -- Senator Davis: 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14:paraId="0A6FE242" w14:textId="77777777" w:rsidR="0039766A" w:rsidRDefault="0039766A" w:rsidP="0039766A">
      <w:bookmarkStart w:id="47" w:name="include_clip_end_66"/>
      <w:bookmarkEnd w:id="47"/>
      <w:r>
        <w:t>Referred to Committee on Labor, Commerce and Industry</w:t>
      </w:r>
    </w:p>
    <w:p w14:paraId="0147AD1C" w14:textId="77777777" w:rsidR="0039766A" w:rsidRDefault="0039766A" w:rsidP="0039766A"/>
    <w:p w14:paraId="35C8C850" w14:textId="77777777" w:rsidR="0039766A" w:rsidRDefault="0039766A" w:rsidP="0039766A">
      <w:pPr>
        <w:keepNext/>
      </w:pPr>
      <w:bookmarkStart w:id="48" w:name="include_clip_start_68"/>
      <w:bookmarkEnd w:id="48"/>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14:paraId="72B9874B" w14:textId="77777777" w:rsidR="0039766A" w:rsidRDefault="0039766A" w:rsidP="0039766A">
      <w:bookmarkStart w:id="49" w:name="include_clip_end_68"/>
      <w:bookmarkEnd w:id="49"/>
      <w:r>
        <w:t>Referred to Committee on Agriculture, Natural Resources and Environmental Affairs</w:t>
      </w:r>
    </w:p>
    <w:p w14:paraId="52883292" w14:textId="77777777" w:rsidR="0039766A" w:rsidRDefault="0039766A" w:rsidP="0039766A"/>
    <w:p w14:paraId="4E08DB49" w14:textId="77777777" w:rsidR="0039766A" w:rsidRDefault="0039766A" w:rsidP="0039766A">
      <w:pPr>
        <w:keepNext/>
        <w:jc w:val="center"/>
        <w:rPr>
          <w:b/>
        </w:rPr>
      </w:pPr>
      <w:r w:rsidRPr="0039766A">
        <w:rPr>
          <w:b/>
        </w:rPr>
        <w:t>ROLL CALL</w:t>
      </w:r>
    </w:p>
    <w:p w14:paraId="44D16DF7" w14:textId="77777777" w:rsidR="0039766A" w:rsidRDefault="0039766A" w:rsidP="0039766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9766A" w:rsidRPr="0039766A" w14:paraId="2279A148" w14:textId="77777777" w:rsidTr="0039766A">
        <w:trPr>
          <w:jc w:val="right"/>
        </w:trPr>
        <w:tc>
          <w:tcPr>
            <w:tcW w:w="2179" w:type="dxa"/>
            <w:shd w:val="clear" w:color="auto" w:fill="auto"/>
          </w:tcPr>
          <w:p w14:paraId="31746C88" w14:textId="77777777" w:rsidR="0039766A" w:rsidRPr="0039766A" w:rsidRDefault="0039766A" w:rsidP="0039766A">
            <w:pPr>
              <w:keepNext/>
              <w:ind w:firstLine="0"/>
            </w:pPr>
            <w:bookmarkStart w:id="50" w:name="vote_start71"/>
            <w:bookmarkEnd w:id="50"/>
            <w:r>
              <w:t>Alexander</w:t>
            </w:r>
          </w:p>
        </w:tc>
        <w:tc>
          <w:tcPr>
            <w:tcW w:w="2179" w:type="dxa"/>
            <w:shd w:val="clear" w:color="auto" w:fill="auto"/>
          </w:tcPr>
          <w:p w14:paraId="5A74620A" w14:textId="77777777" w:rsidR="0039766A" w:rsidRPr="0039766A" w:rsidRDefault="0039766A" w:rsidP="0039766A">
            <w:pPr>
              <w:keepNext/>
              <w:ind w:firstLine="0"/>
            </w:pPr>
            <w:r>
              <w:t>Allison</w:t>
            </w:r>
          </w:p>
        </w:tc>
        <w:tc>
          <w:tcPr>
            <w:tcW w:w="2180" w:type="dxa"/>
            <w:shd w:val="clear" w:color="auto" w:fill="auto"/>
          </w:tcPr>
          <w:p w14:paraId="3DE20229" w14:textId="77777777" w:rsidR="0039766A" w:rsidRPr="0039766A" w:rsidRDefault="0039766A" w:rsidP="0039766A">
            <w:pPr>
              <w:keepNext/>
              <w:ind w:firstLine="0"/>
            </w:pPr>
            <w:r>
              <w:t>Anderson</w:t>
            </w:r>
          </w:p>
        </w:tc>
      </w:tr>
      <w:tr w:rsidR="0039766A" w:rsidRPr="0039766A" w14:paraId="39E071C3" w14:textId="77777777" w:rsidTr="0039766A">
        <w:tblPrEx>
          <w:jc w:val="left"/>
        </w:tblPrEx>
        <w:tc>
          <w:tcPr>
            <w:tcW w:w="2179" w:type="dxa"/>
            <w:shd w:val="clear" w:color="auto" w:fill="auto"/>
          </w:tcPr>
          <w:p w14:paraId="2F2D1E73" w14:textId="77777777" w:rsidR="0039766A" w:rsidRPr="0039766A" w:rsidRDefault="0039766A" w:rsidP="0039766A">
            <w:pPr>
              <w:ind w:firstLine="0"/>
            </w:pPr>
            <w:r>
              <w:t>Atkinson</w:t>
            </w:r>
          </w:p>
        </w:tc>
        <w:tc>
          <w:tcPr>
            <w:tcW w:w="2179" w:type="dxa"/>
            <w:shd w:val="clear" w:color="auto" w:fill="auto"/>
          </w:tcPr>
          <w:p w14:paraId="70F5ECB4" w14:textId="77777777" w:rsidR="0039766A" w:rsidRPr="0039766A" w:rsidRDefault="0039766A" w:rsidP="0039766A">
            <w:pPr>
              <w:ind w:firstLine="0"/>
            </w:pPr>
            <w:r>
              <w:t>Bailey</w:t>
            </w:r>
          </w:p>
        </w:tc>
        <w:tc>
          <w:tcPr>
            <w:tcW w:w="2180" w:type="dxa"/>
            <w:shd w:val="clear" w:color="auto" w:fill="auto"/>
          </w:tcPr>
          <w:p w14:paraId="2586A7CF" w14:textId="77777777" w:rsidR="0039766A" w:rsidRPr="0039766A" w:rsidRDefault="0039766A" w:rsidP="0039766A">
            <w:pPr>
              <w:ind w:firstLine="0"/>
            </w:pPr>
            <w:r>
              <w:t>Ballentine</w:t>
            </w:r>
          </w:p>
        </w:tc>
      </w:tr>
      <w:tr w:rsidR="0039766A" w:rsidRPr="0039766A" w14:paraId="0AE1532E" w14:textId="77777777" w:rsidTr="0039766A">
        <w:tblPrEx>
          <w:jc w:val="left"/>
        </w:tblPrEx>
        <w:tc>
          <w:tcPr>
            <w:tcW w:w="2179" w:type="dxa"/>
            <w:shd w:val="clear" w:color="auto" w:fill="auto"/>
          </w:tcPr>
          <w:p w14:paraId="72791D34" w14:textId="77777777" w:rsidR="0039766A" w:rsidRPr="0039766A" w:rsidRDefault="0039766A" w:rsidP="0039766A">
            <w:pPr>
              <w:ind w:firstLine="0"/>
            </w:pPr>
            <w:r>
              <w:t>Bannister</w:t>
            </w:r>
          </w:p>
        </w:tc>
        <w:tc>
          <w:tcPr>
            <w:tcW w:w="2179" w:type="dxa"/>
            <w:shd w:val="clear" w:color="auto" w:fill="auto"/>
          </w:tcPr>
          <w:p w14:paraId="2B624C27" w14:textId="77777777" w:rsidR="0039766A" w:rsidRPr="0039766A" w:rsidRDefault="0039766A" w:rsidP="0039766A">
            <w:pPr>
              <w:ind w:firstLine="0"/>
            </w:pPr>
            <w:r>
              <w:t>Bennett</w:t>
            </w:r>
          </w:p>
        </w:tc>
        <w:tc>
          <w:tcPr>
            <w:tcW w:w="2180" w:type="dxa"/>
            <w:shd w:val="clear" w:color="auto" w:fill="auto"/>
          </w:tcPr>
          <w:p w14:paraId="75103C2C" w14:textId="77777777" w:rsidR="0039766A" w:rsidRPr="0039766A" w:rsidRDefault="0039766A" w:rsidP="0039766A">
            <w:pPr>
              <w:ind w:firstLine="0"/>
            </w:pPr>
            <w:r>
              <w:t>Blackwell</w:t>
            </w:r>
          </w:p>
        </w:tc>
      </w:tr>
      <w:tr w:rsidR="0039766A" w:rsidRPr="0039766A" w14:paraId="6F077C9F" w14:textId="77777777" w:rsidTr="0039766A">
        <w:tblPrEx>
          <w:jc w:val="left"/>
        </w:tblPrEx>
        <w:tc>
          <w:tcPr>
            <w:tcW w:w="2179" w:type="dxa"/>
            <w:shd w:val="clear" w:color="auto" w:fill="auto"/>
          </w:tcPr>
          <w:p w14:paraId="0140D478" w14:textId="77777777" w:rsidR="0039766A" w:rsidRPr="0039766A" w:rsidRDefault="0039766A" w:rsidP="0039766A">
            <w:pPr>
              <w:ind w:firstLine="0"/>
            </w:pPr>
            <w:r>
              <w:t>Bradley</w:t>
            </w:r>
          </w:p>
        </w:tc>
        <w:tc>
          <w:tcPr>
            <w:tcW w:w="2179" w:type="dxa"/>
            <w:shd w:val="clear" w:color="auto" w:fill="auto"/>
          </w:tcPr>
          <w:p w14:paraId="2F23C162" w14:textId="77777777" w:rsidR="0039766A" w:rsidRPr="0039766A" w:rsidRDefault="0039766A" w:rsidP="0039766A">
            <w:pPr>
              <w:ind w:firstLine="0"/>
            </w:pPr>
            <w:r>
              <w:t>Brawley</w:t>
            </w:r>
          </w:p>
        </w:tc>
        <w:tc>
          <w:tcPr>
            <w:tcW w:w="2180" w:type="dxa"/>
            <w:shd w:val="clear" w:color="auto" w:fill="auto"/>
          </w:tcPr>
          <w:p w14:paraId="09BE9284" w14:textId="77777777" w:rsidR="0039766A" w:rsidRPr="0039766A" w:rsidRDefault="0039766A" w:rsidP="0039766A">
            <w:pPr>
              <w:ind w:firstLine="0"/>
            </w:pPr>
            <w:r>
              <w:t>Brittain</w:t>
            </w:r>
          </w:p>
        </w:tc>
      </w:tr>
      <w:tr w:rsidR="0039766A" w:rsidRPr="0039766A" w14:paraId="1B7E447C" w14:textId="77777777" w:rsidTr="0039766A">
        <w:tblPrEx>
          <w:jc w:val="left"/>
        </w:tblPrEx>
        <w:tc>
          <w:tcPr>
            <w:tcW w:w="2179" w:type="dxa"/>
            <w:shd w:val="clear" w:color="auto" w:fill="auto"/>
          </w:tcPr>
          <w:p w14:paraId="0D44DDD5" w14:textId="77777777" w:rsidR="0039766A" w:rsidRPr="0039766A" w:rsidRDefault="0039766A" w:rsidP="0039766A">
            <w:pPr>
              <w:ind w:firstLine="0"/>
            </w:pPr>
            <w:r>
              <w:t>Bryant</w:t>
            </w:r>
          </w:p>
        </w:tc>
        <w:tc>
          <w:tcPr>
            <w:tcW w:w="2179" w:type="dxa"/>
            <w:shd w:val="clear" w:color="auto" w:fill="auto"/>
          </w:tcPr>
          <w:p w14:paraId="25FEEC34" w14:textId="77777777" w:rsidR="0039766A" w:rsidRPr="0039766A" w:rsidRDefault="0039766A" w:rsidP="0039766A">
            <w:pPr>
              <w:ind w:firstLine="0"/>
            </w:pPr>
            <w:r>
              <w:t>Burns</w:t>
            </w:r>
          </w:p>
        </w:tc>
        <w:tc>
          <w:tcPr>
            <w:tcW w:w="2180" w:type="dxa"/>
            <w:shd w:val="clear" w:color="auto" w:fill="auto"/>
          </w:tcPr>
          <w:p w14:paraId="3FB846BB" w14:textId="77777777" w:rsidR="0039766A" w:rsidRPr="0039766A" w:rsidRDefault="0039766A" w:rsidP="0039766A">
            <w:pPr>
              <w:ind w:firstLine="0"/>
            </w:pPr>
            <w:r>
              <w:t>Bustos</w:t>
            </w:r>
          </w:p>
        </w:tc>
      </w:tr>
      <w:tr w:rsidR="0039766A" w:rsidRPr="0039766A" w14:paraId="59942597" w14:textId="77777777" w:rsidTr="0039766A">
        <w:tblPrEx>
          <w:jc w:val="left"/>
        </w:tblPrEx>
        <w:tc>
          <w:tcPr>
            <w:tcW w:w="2179" w:type="dxa"/>
            <w:shd w:val="clear" w:color="auto" w:fill="auto"/>
          </w:tcPr>
          <w:p w14:paraId="561606A3" w14:textId="77777777" w:rsidR="0039766A" w:rsidRPr="0039766A" w:rsidRDefault="0039766A" w:rsidP="0039766A">
            <w:pPr>
              <w:ind w:firstLine="0"/>
            </w:pPr>
            <w:r>
              <w:t>Calhoon</w:t>
            </w:r>
          </w:p>
        </w:tc>
        <w:tc>
          <w:tcPr>
            <w:tcW w:w="2179" w:type="dxa"/>
            <w:shd w:val="clear" w:color="auto" w:fill="auto"/>
          </w:tcPr>
          <w:p w14:paraId="260980E5" w14:textId="77777777" w:rsidR="0039766A" w:rsidRPr="0039766A" w:rsidRDefault="0039766A" w:rsidP="0039766A">
            <w:pPr>
              <w:ind w:firstLine="0"/>
            </w:pPr>
            <w:r>
              <w:t>Carter</w:t>
            </w:r>
          </w:p>
        </w:tc>
        <w:tc>
          <w:tcPr>
            <w:tcW w:w="2180" w:type="dxa"/>
            <w:shd w:val="clear" w:color="auto" w:fill="auto"/>
          </w:tcPr>
          <w:p w14:paraId="55A29753" w14:textId="77777777" w:rsidR="0039766A" w:rsidRPr="0039766A" w:rsidRDefault="0039766A" w:rsidP="0039766A">
            <w:pPr>
              <w:ind w:firstLine="0"/>
            </w:pPr>
            <w:r>
              <w:t>Caskey</w:t>
            </w:r>
          </w:p>
        </w:tc>
      </w:tr>
      <w:tr w:rsidR="0039766A" w:rsidRPr="0039766A" w14:paraId="00EF6F05" w14:textId="77777777" w:rsidTr="0039766A">
        <w:tblPrEx>
          <w:jc w:val="left"/>
        </w:tblPrEx>
        <w:tc>
          <w:tcPr>
            <w:tcW w:w="2179" w:type="dxa"/>
            <w:shd w:val="clear" w:color="auto" w:fill="auto"/>
          </w:tcPr>
          <w:p w14:paraId="2372F4EA" w14:textId="77777777" w:rsidR="0039766A" w:rsidRPr="0039766A" w:rsidRDefault="0039766A" w:rsidP="0039766A">
            <w:pPr>
              <w:ind w:firstLine="0"/>
            </w:pPr>
            <w:r>
              <w:t>Chumley</w:t>
            </w:r>
          </w:p>
        </w:tc>
        <w:tc>
          <w:tcPr>
            <w:tcW w:w="2179" w:type="dxa"/>
            <w:shd w:val="clear" w:color="auto" w:fill="auto"/>
          </w:tcPr>
          <w:p w14:paraId="0C2A6D6F" w14:textId="77777777" w:rsidR="0039766A" w:rsidRPr="0039766A" w:rsidRDefault="0039766A" w:rsidP="0039766A">
            <w:pPr>
              <w:ind w:firstLine="0"/>
            </w:pPr>
            <w:r>
              <w:t>Clyburn</w:t>
            </w:r>
          </w:p>
        </w:tc>
        <w:tc>
          <w:tcPr>
            <w:tcW w:w="2180" w:type="dxa"/>
            <w:shd w:val="clear" w:color="auto" w:fill="auto"/>
          </w:tcPr>
          <w:p w14:paraId="52B4E62F" w14:textId="77777777" w:rsidR="0039766A" w:rsidRPr="0039766A" w:rsidRDefault="0039766A" w:rsidP="0039766A">
            <w:pPr>
              <w:ind w:firstLine="0"/>
            </w:pPr>
            <w:r>
              <w:t>Cobb-Hunter</w:t>
            </w:r>
          </w:p>
        </w:tc>
      </w:tr>
      <w:tr w:rsidR="0039766A" w:rsidRPr="0039766A" w14:paraId="265F1281" w14:textId="77777777" w:rsidTr="0039766A">
        <w:tblPrEx>
          <w:jc w:val="left"/>
        </w:tblPrEx>
        <w:tc>
          <w:tcPr>
            <w:tcW w:w="2179" w:type="dxa"/>
            <w:shd w:val="clear" w:color="auto" w:fill="auto"/>
          </w:tcPr>
          <w:p w14:paraId="7C82D367" w14:textId="77777777" w:rsidR="0039766A" w:rsidRPr="0039766A" w:rsidRDefault="0039766A" w:rsidP="0039766A">
            <w:pPr>
              <w:ind w:firstLine="0"/>
            </w:pPr>
            <w:r>
              <w:t>Collins</w:t>
            </w:r>
          </w:p>
        </w:tc>
        <w:tc>
          <w:tcPr>
            <w:tcW w:w="2179" w:type="dxa"/>
            <w:shd w:val="clear" w:color="auto" w:fill="auto"/>
          </w:tcPr>
          <w:p w14:paraId="41F5064A" w14:textId="77777777" w:rsidR="0039766A" w:rsidRPr="0039766A" w:rsidRDefault="0039766A" w:rsidP="0039766A">
            <w:pPr>
              <w:ind w:firstLine="0"/>
            </w:pPr>
            <w:r>
              <w:t>B. Cox</w:t>
            </w:r>
          </w:p>
        </w:tc>
        <w:tc>
          <w:tcPr>
            <w:tcW w:w="2180" w:type="dxa"/>
            <w:shd w:val="clear" w:color="auto" w:fill="auto"/>
          </w:tcPr>
          <w:p w14:paraId="6FFF0B3D" w14:textId="77777777" w:rsidR="0039766A" w:rsidRPr="0039766A" w:rsidRDefault="0039766A" w:rsidP="0039766A">
            <w:pPr>
              <w:ind w:firstLine="0"/>
            </w:pPr>
            <w:r>
              <w:t>W. Cox</w:t>
            </w:r>
          </w:p>
        </w:tc>
      </w:tr>
      <w:tr w:rsidR="0039766A" w:rsidRPr="0039766A" w14:paraId="4095EF15" w14:textId="77777777" w:rsidTr="0039766A">
        <w:tblPrEx>
          <w:jc w:val="left"/>
        </w:tblPrEx>
        <w:tc>
          <w:tcPr>
            <w:tcW w:w="2179" w:type="dxa"/>
            <w:shd w:val="clear" w:color="auto" w:fill="auto"/>
          </w:tcPr>
          <w:p w14:paraId="2855B5B5" w14:textId="77777777" w:rsidR="0039766A" w:rsidRPr="0039766A" w:rsidRDefault="0039766A" w:rsidP="0039766A">
            <w:pPr>
              <w:ind w:firstLine="0"/>
            </w:pPr>
            <w:r>
              <w:t>Crawford</w:t>
            </w:r>
          </w:p>
        </w:tc>
        <w:tc>
          <w:tcPr>
            <w:tcW w:w="2179" w:type="dxa"/>
            <w:shd w:val="clear" w:color="auto" w:fill="auto"/>
          </w:tcPr>
          <w:p w14:paraId="7B28A83B" w14:textId="77777777" w:rsidR="0039766A" w:rsidRPr="0039766A" w:rsidRDefault="0039766A" w:rsidP="0039766A">
            <w:pPr>
              <w:ind w:firstLine="0"/>
            </w:pPr>
            <w:r>
              <w:t>Dabney</w:t>
            </w:r>
          </w:p>
        </w:tc>
        <w:tc>
          <w:tcPr>
            <w:tcW w:w="2180" w:type="dxa"/>
            <w:shd w:val="clear" w:color="auto" w:fill="auto"/>
          </w:tcPr>
          <w:p w14:paraId="61CAEA93" w14:textId="77777777" w:rsidR="0039766A" w:rsidRPr="0039766A" w:rsidRDefault="0039766A" w:rsidP="0039766A">
            <w:pPr>
              <w:ind w:firstLine="0"/>
            </w:pPr>
            <w:r>
              <w:t>Daning</w:t>
            </w:r>
          </w:p>
        </w:tc>
      </w:tr>
      <w:tr w:rsidR="0039766A" w:rsidRPr="0039766A" w14:paraId="1725B29F" w14:textId="77777777" w:rsidTr="0039766A">
        <w:tblPrEx>
          <w:jc w:val="left"/>
        </w:tblPrEx>
        <w:tc>
          <w:tcPr>
            <w:tcW w:w="2179" w:type="dxa"/>
            <w:shd w:val="clear" w:color="auto" w:fill="auto"/>
          </w:tcPr>
          <w:p w14:paraId="5301BEC3" w14:textId="77777777" w:rsidR="0039766A" w:rsidRPr="0039766A" w:rsidRDefault="0039766A" w:rsidP="0039766A">
            <w:pPr>
              <w:ind w:firstLine="0"/>
            </w:pPr>
            <w:r>
              <w:t>Davis</w:t>
            </w:r>
          </w:p>
        </w:tc>
        <w:tc>
          <w:tcPr>
            <w:tcW w:w="2179" w:type="dxa"/>
            <w:shd w:val="clear" w:color="auto" w:fill="auto"/>
          </w:tcPr>
          <w:p w14:paraId="05001948" w14:textId="77777777" w:rsidR="0039766A" w:rsidRPr="0039766A" w:rsidRDefault="0039766A" w:rsidP="0039766A">
            <w:pPr>
              <w:ind w:firstLine="0"/>
            </w:pPr>
            <w:r>
              <w:t>Dillard</w:t>
            </w:r>
          </w:p>
        </w:tc>
        <w:tc>
          <w:tcPr>
            <w:tcW w:w="2180" w:type="dxa"/>
            <w:shd w:val="clear" w:color="auto" w:fill="auto"/>
          </w:tcPr>
          <w:p w14:paraId="6FD69BD8" w14:textId="77777777" w:rsidR="0039766A" w:rsidRPr="0039766A" w:rsidRDefault="0039766A" w:rsidP="0039766A">
            <w:pPr>
              <w:ind w:firstLine="0"/>
            </w:pPr>
            <w:r>
              <w:t>Elliott</w:t>
            </w:r>
          </w:p>
        </w:tc>
      </w:tr>
      <w:tr w:rsidR="0039766A" w:rsidRPr="0039766A" w14:paraId="133B22AE" w14:textId="77777777" w:rsidTr="0039766A">
        <w:tblPrEx>
          <w:jc w:val="left"/>
        </w:tblPrEx>
        <w:tc>
          <w:tcPr>
            <w:tcW w:w="2179" w:type="dxa"/>
            <w:shd w:val="clear" w:color="auto" w:fill="auto"/>
          </w:tcPr>
          <w:p w14:paraId="1C4228B3" w14:textId="77777777" w:rsidR="0039766A" w:rsidRPr="0039766A" w:rsidRDefault="0039766A" w:rsidP="0039766A">
            <w:pPr>
              <w:ind w:firstLine="0"/>
            </w:pPr>
            <w:r>
              <w:t>Erickson</w:t>
            </w:r>
          </w:p>
        </w:tc>
        <w:tc>
          <w:tcPr>
            <w:tcW w:w="2179" w:type="dxa"/>
            <w:shd w:val="clear" w:color="auto" w:fill="auto"/>
          </w:tcPr>
          <w:p w14:paraId="31201194" w14:textId="77777777" w:rsidR="0039766A" w:rsidRPr="0039766A" w:rsidRDefault="0039766A" w:rsidP="0039766A">
            <w:pPr>
              <w:ind w:firstLine="0"/>
            </w:pPr>
            <w:r>
              <w:t>Felder</w:t>
            </w:r>
          </w:p>
        </w:tc>
        <w:tc>
          <w:tcPr>
            <w:tcW w:w="2180" w:type="dxa"/>
            <w:shd w:val="clear" w:color="auto" w:fill="auto"/>
          </w:tcPr>
          <w:p w14:paraId="364F173C" w14:textId="77777777" w:rsidR="0039766A" w:rsidRPr="0039766A" w:rsidRDefault="0039766A" w:rsidP="0039766A">
            <w:pPr>
              <w:ind w:firstLine="0"/>
            </w:pPr>
            <w:r>
              <w:t>Finlay</w:t>
            </w:r>
          </w:p>
        </w:tc>
      </w:tr>
      <w:tr w:rsidR="0039766A" w:rsidRPr="0039766A" w14:paraId="0F15092E" w14:textId="77777777" w:rsidTr="0039766A">
        <w:tblPrEx>
          <w:jc w:val="left"/>
        </w:tblPrEx>
        <w:tc>
          <w:tcPr>
            <w:tcW w:w="2179" w:type="dxa"/>
            <w:shd w:val="clear" w:color="auto" w:fill="auto"/>
          </w:tcPr>
          <w:p w14:paraId="5EAE246E" w14:textId="77777777" w:rsidR="0039766A" w:rsidRPr="0039766A" w:rsidRDefault="0039766A" w:rsidP="0039766A">
            <w:pPr>
              <w:ind w:firstLine="0"/>
            </w:pPr>
            <w:r>
              <w:t>Forrest</w:t>
            </w:r>
          </w:p>
        </w:tc>
        <w:tc>
          <w:tcPr>
            <w:tcW w:w="2179" w:type="dxa"/>
            <w:shd w:val="clear" w:color="auto" w:fill="auto"/>
          </w:tcPr>
          <w:p w14:paraId="59B88B24" w14:textId="77777777" w:rsidR="0039766A" w:rsidRPr="0039766A" w:rsidRDefault="0039766A" w:rsidP="0039766A">
            <w:pPr>
              <w:ind w:firstLine="0"/>
            </w:pPr>
            <w:r>
              <w:t>Fry</w:t>
            </w:r>
          </w:p>
        </w:tc>
        <w:tc>
          <w:tcPr>
            <w:tcW w:w="2180" w:type="dxa"/>
            <w:shd w:val="clear" w:color="auto" w:fill="auto"/>
          </w:tcPr>
          <w:p w14:paraId="17BED599" w14:textId="77777777" w:rsidR="0039766A" w:rsidRPr="0039766A" w:rsidRDefault="0039766A" w:rsidP="0039766A">
            <w:pPr>
              <w:ind w:firstLine="0"/>
            </w:pPr>
            <w:r>
              <w:t>Gagnon</w:t>
            </w:r>
          </w:p>
        </w:tc>
      </w:tr>
      <w:tr w:rsidR="0039766A" w:rsidRPr="0039766A" w14:paraId="0B5EF214" w14:textId="77777777" w:rsidTr="0039766A">
        <w:tblPrEx>
          <w:jc w:val="left"/>
        </w:tblPrEx>
        <w:tc>
          <w:tcPr>
            <w:tcW w:w="2179" w:type="dxa"/>
            <w:shd w:val="clear" w:color="auto" w:fill="auto"/>
          </w:tcPr>
          <w:p w14:paraId="350DDED6" w14:textId="77777777" w:rsidR="0039766A" w:rsidRPr="0039766A" w:rsidRDefault="0039766A" w:rsidP="0039766A">
            <w:pPr>
              <w:ind w:firstLine="0"/>
            </w:pPr>
            <w:r>
              <w:t>Garvin</w:t>
            </w:r>
          </w:p>
        </w:tc>
        <w:tc>
          <w:tcPr>
            <w:tcW w:w="2179" w:type="dxa"/>
            <w:shd w:val="clear" w:color="auto" w:fill="auto"/>
          </w:tcPr>
          <w:p w14:paraId="702A8943" w14:textId="77777777" w:rsidR="0039766A" w:rsidRPr="0039766A" w:rsidRDefault="0039766A" w:rsidP="0039766A">
            <w:pPr>
              <w:ind w:firstLine="0"/>
            </w:pPr>
            <w:r>
              <w:t>Gatch</w:t>
            </w:r>
          </w:p>
        </w:tc>
        <w:tc>
          <w:tcPr>
            <w:tcW w:w="2180" w:type="dxa"/>
            <w:shd w:val="clear" w:color="auto" w:fill="auto"/>
          </w:tcPr>
          <w:p w14:paraId="2AE0C128" w14:textId="77777777" w:rsidR="0039766A" w:rsidRPr="0039766A" w:rsidRDefault="0039766A" w:rsidP="0039766A">
            <w:pPr>
              <w:ind w:firstLine="0"/>
            </w:pPr>
            <w:r>
              <w:t>Gilliam</w:t>
            </w:r>
          </w:p>
        </w:tc>
      </w:tr>
      <w:tr w:rsidR="0039766A" w:rsidRPr="0039766A" w14:paraId="3D4ED605" w14:textId="77777777" w:rsidTr="0039766A">
        <w:tblPrEx>
          <w:jc w:val="left"/>
        </w:tblPrEx>
        <w:tc>
          <w:tcPr>
            <w:tcW w:w="2179" w:type="dxa"/>
            <w:shd w:val="clear" w:color="auto" w:fill="auto"/>
          </w:tcPr>
          <w:p w14:paraId="547994DF" w14:textId="77777777" w:rsidR="0039766A" w:rsidRPr="0039766A" w:rsidRDefault="0039766A" w:rsidP="0039766A">
            <w:pPr>
              <w:ind w:firstLine="0"/>
            </w:pPr>
            <w:r>
              <w:t>Gilliard</w:t>
            </w:r>
          </w:p>
        </w:tc>
        <w:tc>
          <w:tcPr>
            <w:tcW w:w="2179" w:type="dxa"/>
            <w:shd w:val="clear" w:color="auto" w:fill="auto"/>
          </w:tcPr>
          <w:p w14:paraId="57512446" w14:textId="77777777" w:rsidR="0039766A" w:rsidRPr="0039766A" w:rsidRDefault="0039766A" w:rsidP="0039766A">
            <w:pPr>
              <w:ind w:firstLine="0"/>
            </w:pPr>
            <w:r>
              <w:t>Govan</w:t>
            </w:r>
          </w:p>
        </w:tc>
        <w:tc>
          <w:tcPr>
            <w:tcW w:w="2180" w:type="dxa"/>
            <w:shd w:val="clear" w:color="auto" w:fill="auto"/>
          </w:tcPr>
          <w:p w14:paraId="5EE97588" w14:textId="77777777" w:rsidR="0039766A" w:rsidRPr="0039766A" w:rsidRDefault="0039766A" w:rsidP="0039766A">
            <w:pPr>
              <w:ind w:firstLine="0"/>
            </w:pPr>
            <w:r>
              <w:t>Haddon</w:t>
            </w:r>
          </w:p>
        </w:tc>
      </w:tr>
      <w:tr w:rsidR="0039766A" w:rsidRPr="0039766A" w14:paraId="52DABE11" w14:textId="77777777" w:rsidTr="0039766A">
        <w:tblPrEx>
          <w:jc w:val="left"/>
        </w:tblPrEx>
        <w:tc>
          <w:tcPr>
            <w:tcW w:w="2179" w:type="dxa"/>
            <w:shd w:val="clear" w:color="auto" w:fill="auto"/>
          </w:tcPr>
          <w:p w14:paraId="14756213" w14:textId="77777777" w:rsidR="0039766A" w:rsidRPr="0039766A" w:rsidRDefault="0039766A" w:rsidP="0039766A">
            <w:pPr>
              <w:ind w:firstLine="0"/>
            </w:pPr>
            <w:r>
              <w:t>Hardee</w:t>
            </w:r>
          </w:p>
        </w:tc>
        <w:tc>
          <w:tcPr>
            <w:tcW w:w="2179" w:type="dxa"/>
            <w:shd w:val="clear" w:color="auto" w:fill="auto"/>
          </w:tcPr>
          <w:p w14:paraId="764027B9" w14:textId="77777777" w:rsidR="0039766A" w:rsidRPr="0039766A" w:rsidRDefault="0039766A" w:rsidP="0039766A">
            <w:pPr>
              <w:ind w:firstLine="0"/>
            </w:pPr>
            <w:r>
              <w:t>Hart</w:t>
            </w:r>
          </w:p>
        </w:tc>
        <w:tc>
          <w:tcPr>
            <w:tcW w:w="2180" w:type="dxa"/>
            <w:shd w:val="clear" w:color="auto" w:fill="auto"/>
          </w:tcPr>
          <w:p w14:paraId="1640E696" w14:textId="77777777" w:rsidR="0039766A" w:rsidRPr="0039766A" w:rsidRDefault="0039766A" w:rsidP="0039766A">
            <w:pPr>
              <w:ind w:firstLine="0"/>
            </w:pPr>
            <w:r>
              <w:t>Hayes</w:t>
            </w:r>
          </w:p>
        </w:tc>
      </w:tr>
      <w:tr w:rsidR="0039766A" w:rsidRPr="0039766A" w14:paraId="3B201A80" w14:textId="77777777" w:rsidTr="0039766A">
        <w:tblPrEx>
          <w:jc w:val="left"/>
        </w:tblPrEx>
        <w:tc>
          <w:tcPr>
            <w:tcW w:w="2179" w:type="dxa"/>
            <w:shd w:val="clear" w:color="auto" w:fill="auto"/>
          </w:tcPr>
          <w:p w14:paraId="2CBA6725" w14:textId="77777777" w:rsidR="0039766A" w:rsidRPr="0039766A" w:rsidRDefault="0039766A" w:rsidP="0039766A">
            <w:pPr>
              <w:ind w:firstLine="0"/>
            </w:pPr>
            <w:r>
              <w:t>Henderson-Myers</w:t>
            </w:r>
          </w:p>
        </w:tc>
        <w:tc>
          <w:tcPr>
            <w:tcW w:w="2179" w:type="dxa"/>
            <w:shd w:val="clear" w:color="auto" w:fill="auto"/>
          </w:tcPr>
          <w:p w14:paraId="0613CF89" w14:textId="77777777" w:rsidR="0039766A" w:rsidRPr="0039766A" w:rsidRDefault="0039766A" w:rsidP="0039766A">
            <w:pPr>
              <w:ind w:firstLine="0"/>
            </w:pPr>
            <w:r>
              <w:t>Henegan</w:t>
            </w:r>
          </w:p>
        </w:tc>
        <w:tc>
          <w:tcPr>
            <w:tcW w:w="2180" w:type="dxa"/>
            <w:shd w:val="clear" w:color="auto" w:fill="auto"/>
          </w:tcPr>
          <w:p w14:paraId="410D6D1F" w14:textId="77777777" w:rsidR="0039766A" w:rsidRPr="0039766A" w:rsidRDefault="0039766A" w:rsidP="0039766A">
            <w:pPr>
              <w:ind w:firstLine="0"/>
            </w:pPr>
            <w:r>
              <w:t>Herbkersman</w:t>
            </w:r>
          </w:p>
        </w:tc>
      </w:tr>
      <w:tr w:rsidR="0039766A" w:rsidRPr="0039766A" w14:paraId="23955DBC" w14:textId="77777777" w:rsidTr="0039766A">
        <w:tblPrEx>
          <w:jc w:val="left"/>
        </w:tblPrEx>
        <w:tc>
          <w:tcPr>
            <w:tcW w:w="2179" w:type="dxa"/>
            <w:shd w:val="clear" w:color="auto" w:fill="auto"/>
          </w:tcPr>
          <w:p w14:paraId="59A56AFA" w14:textId="77777777" w:rsidR="0039766A" w:rsidRPr="0039766A" w:rsidRDefault="0039766A" w:rsidP="0039766A">
            <w:pPr>
              <w:ind w:firstLine="0"/>
            </w:pPr>
            <w:r>
              <w:t>Hewitt</w:t>
            </w:r>
          </w:p>
        </w:tc>
        <w:tc>
          <w:tcPr>
            <w:tcW w:w="2179" w:type="dxa"/>
            <w:shd w:val="clear" w:color="auto" w:fill="auto"/>
          </w:tcPr>
          <w:p w14:paraId="3A05E7CA" w14:textId="77777777" w:rsidR="0039766A" w:rsidRPr="0039766A" w:rsidRDefault="0039766A" w:rsidP="0039766A">
            <w:pPr>
              <w:ind w:firstLine="0"/>
            </w:pPr>
            <w:r>
              <w:t>Hill</w:t>
            </w:r>
          </w:p>
        </w:tc>
        <w:tc>
          <w:tcPr>
            <w:tcW w:w="2180" w:type="dxa"/>
            <w:shd w:val="clear" w:color="auto" w:fill="auto"/>
          </w:tcPr>
          <w:p w14:paraId="0F9A0A9A" w14:textId="77777777" w:rsidR="0039766A" w:rsidRPr="0039766A" w:rsidRDefault="0039766A" w:rsidP="0039766A">
            <w:pPr>
              <w:ind w:firstLine="0"/>
            </w:pPr>
            <w:r>
              <w:t>Hiott</w:t>
            </w:r>
          </w:p>
        </w:tc>
      </w:tr>
      <w:tr w:rsidR="0039766A" w:rsidRPr="0039766A" w14:paraId="4436964E" w14:textId="77777777" w:rsidTr="0039766A">
        <w:tblPrEx>
          <w:jc w:val="left"/>
        </w:tblPrEx>
        <w:tc>
          <w:tcPr>
            <w:tcW w:w="2179" w:type="dxa"/>
            <w:shd w:val="clear" w:color="auto" w:fill="auto"/>
          </w:tcPr>
          <w:p w14:paraId="3439BA15" w14:textId="77777777" w:rsidR="0039766A" w:rsidRPr="0039766A" w:rsidRDefault="0039766A" w:rsidP="0039766A">
            <w:pPr>
              <w:ind w:firstLine="0"/>
            </w:pPr>
            <w:r>
              <w:t>Hixon</w:t>
            </w:r>
          </w:p>
        </w:tc>
        <w:tc>
          <w:tcPr>
            <w:tcW w:w="2179" w:type="dxa"/>
            <w:shd w:val="clear" w:color="auto" w:fill="auto"/>
          </w:tcPr>
          <w:p w14:paraId="25A487BB" w14:textId="77777777" w:rsidR="0039766A" w:rsidRPr="0039766A" w:rsidRDefault="0039766A" w:rsidP="0039766A">
            <w:pPr>
              <w:ind w:firstLine="0"/>
            </w:pPr>
            <w:r>
              <w:t>Hosey</w:t>
            </w:r>
          </w:p>
        </w:tc>
        <w:tc>
          <w:tcPr>
            <w:tcW w:w="2180" w:type="dxa"/>
            <w:shd w:val="clear" w:color="auto" w:fill="auto"/>
          </w:tcPr>
          <w:p w14:paraId="33F7CB14" w14:textId="77777777" w:rsidR="0039766A" w:rsidRPr="0039766A" w:rsidRDefault="0039766A" w:rsidP="0039766A">
            <w:pPr>
              <w:ind w:firstLine="0"/>
            </w:pPr>
            <w:r>
              <w:t>Howard</w:t>
            </w:r>
          </w:p>
        </w:tc>
      </w:tr>
      <w:tr w:rsidR="0039766A" w:rsidRPr="0039766A" w14:paraId="41E808C1" w14:textId="77777777" w:rsidTr="0039766A">
        <w:tblPrEx>
          <w:jc w:val="left"/>
        </w:tblPrEx>
        <w:tc>
          <w:tcPr>
            <w:tcW w:w="2179" w:type="dxa"/>
            <w:shd w:val="clear" w:color="auto" w:fill="auto"/>
          </w:tcPr>
          <w:p w14:paraId="7D311895" w14:textId="77777777" w:rsidR="0039766A" w:rsidRPr="0039766A" w:rsidRDefault="0039766A" w:rsidP="0039766A">
            <w:pPr>
              <w:ind w:firstLine="0"/>
            </w:pPr>
            <w:r>
              <w:t>Huggins</w:t>
            </w:r>
          </w:p>
        </w:tc>
        <w:tc>
          <w:tcPr>
            <w:tcW w:w="2179" w:type="dxa"/>
            <w:shd w:val="clear" w:color="auto" w:fill="auto"/>
          </w:tcPr>
          <w:p w14:paraId="5F88FBB2" w14:textId="77777777" w:rsidR="0039766A" w:rsidRPr="0039766A" w:rsidRDefault="0039766A" w:rsidP="0039766A">
            <w:pPr>
              <w:ind w:firstLine="0"/>
            </w:pPr>
            <w:r>
              <w:t>Hyde</w:t>
            </w:r>
          </w:p>
        </w:tc>
        <w:tc>
          <w:tcPr>
            <w:tcW w:w="2180" w:type="dxa"/>
            <w:shd w:val="clear" w:color="auto" w:fill="auto"/>
          </w:tcPr>
          <w:p w14:paraId="252CC757" w14:textId="77777777" w:rsidR="0039766A" w:rsidRPr="0039766A" w:rsidRDefault="0039766A" w:rsidP="0039766A">
            <w:pPr>
              <w:ind w:firstLine="0"/>
            </w:pPr>
            <w:r>
              <w:t>J. E. Johnson</w:t>
            </w:r>
          </w:p>
        </w:tc>
      </w:tr>
      <w:tr w:rsidR="0039766A" w:rsidRPr="0039766A" w14:paraId="0AD0ACE9" w14:textId="77777777" w:rsidTr="0039766A">
        <w:tblPrEx>
          <w:jc w:val="left"/>
        </w:tblPrEx>
        <w:tc>
          <w:tcPr>
            <w:tcW w:w="2179" w:type="dxa"/>
            <w:shd w:val="clear" w:color="auto" w:fill="auto"/>
          </w:tcPr>
          <w:p w14:paraId="7DA4BE22" w14:textId="77777777" w:rsidR="0039766A" w:rsidRPr="0039766A" w:rsidRDefault="0039766A" w:rsidP="0039766A">
            <w:pPr>
              <w:ind w:firstLine="0"/>
            </w:pPr>
            <w:r>
              <w:t>J. L. Johnson</w:t>
            </w:r>
          </w:p>
        </w:tc>
        <w:tc>
          <w:tcPr>
            <w:tcW w:w="2179" w:type="dxa"/>
            <w:shd w:val="clear" w:color="auto" w:fill="auto"/>
          </w:tcPr>
          <w:p w14:paraId="341F1F61" w14:textId="77777777" w:rsidR="0039766A" w:rsidRPr="0039766A" w:rsidRDefault="0039766A" w:rsidP="0039766A">
            <w:pPr>
              <w:ind w:firstLine="0"/>
            </w:pPr>
            <w:r>
              <w:t>K. O. Johnson</w:t>
            </w:r>
          </w:p>
        </w:tc>
        <w:tc>
          <w:tcPr>
            <w:tcW w:w="2180" w:type="dxa"/>
            <w:shd w:val="clear" w:color="auto" w:fill="auto"/>
          </w:tcPr>
          <w:p w14:paraId="29039DFD" w14:textId="77777777" w:rsidR="0039766A" w:rsidRPr="0039766A" w:rsidRDefault="0039766A" w:rsidP="0039766A">
            <w:pPr>
              <w:ind w:firstLine="0"/>
            </w:pPr>
            <w:r>
              <w:t>Jones</w:t>
            </w:r>
          </w:p>
        </w:tc>
      </w:tr>
      <w:tr w:rsidR="0039766A" w:rsidRPr="0039766A" w14:paraId="6E2742A0" w14:textId="77777777" w:rsidTr="0039766A">
        <w:tblPrEx>
          <w:jc w:val="left"/>
        </w:tblPrEx>
        <w:tc>
          <w:tcPr>
            <w:tcW w:w="2179" w:type="dxa"/>
            <w:shd w:val="clear" w:color="auto" w:fill="auto"/>
          </w:tcPr>
          <w:p w14:paraId="02860A64" w14:textId="77777777" w:rsidR="0039766A" w:rsidRPr="0039766A" w:rsidRDefault="0039766A" w:rsidP="0039766A">
            <w:pPr>
              <w:ind w:firstLine="0"/>
            </w:pPr>
            <w:r>
              <w:t>Jordan</w:t>
            </w:r>
          </w:p>
        </w:tc>
        <w:tc>
          <w:tcPr>
            <w:tcW w:w="2179" w:type="dxa"/>
            <w:shd w:val="clear" w:color="auto" w:fill="auto"/>
          </w:tcPr>
          <w:p w14:paraId="6B494417" w14:textId="77777777" w:rsidR="0039766A" w:rsidRPr="0039766A" w:rsidRDefault="0039766A" w:rsidP="0039766A">
            <w:pPr>
              <w:ind w:firstLine="0"/>
            </w:pPr>
            <w:r>
              <w:t>King</w:t>
            </w:r>
          </w:p>
        </w:tc>
        <w:tc>
          <w:tcPr>
            <w:tcW w:w="2180" w:type="dxa"/>
            <w:shd w:val="clear" w:color="auto" w:fill="auto"/>
          </w:tcPr>
          <w:p w14:paraId="74C6152D" w14:textId="77777777" w:rsidR="0039766A" w:rsidRPr="0039766A" w:rsidRDefault="0039766A" w:rsidP="0039766A">
            <w:pPr>
              <w:ind w:firstLine="0"/>
            </w:pPr>
            <w:r>
              <w:t>Kirby</w:t>
            </w:r>
          </w:p>
        </w:tc>
      </w:tr>
      <w:tr w:rsidR="0039766A" w:rsidRPr="0039766A" w14:paraId="491BE958" w14:textId="77777777" w:rsidTr="0039766A">
        <w:tblPrEx>
          <w:jc w:val="left"/>
        </w:tblPrEx>
        <w:tc>
          <w:tcPr>
            <w:tcW w:w="2179" w:type="dxa"/>
            <w:shd w:val="clear" w:color="auto" w:fill="auto"/>
          </w:tcPr>
          <w:p w14:paraId="7333E7E3" w14:textId="77777777" w:rsidR="0039766A" w:rsidRPr="0039766A" w:rsidRDefault="0039766A" w:rsidP="0039766A">
            <w:pPr>
              <w:ind w:firstLine="0"/>
            </w:pPr>
            <w:r>
              <w:t>Ligon</w:t>
            </w:r>
          </w:p>
        </w:tc>
        <w:tc>
          <w:tcPr>
            <w:tcW w:w="2179" w:type="dxa"/>
            <w:shd w:val="clear" w:color="auto" w:fill="auto"/>
          </w:tcPr>
          <w:p w14:paraId="2953E1BB" w14:textId="77777777" w:rsidR="0039766A" w:rsidRPr="0039766A" w:rsidRDefault="0039766A" w:rsidP="0039766A">
            <w:pPr>
              <w:ind w:firstLine="0"/>
            </w:pPr>
            <w:r>
              <w:t>Long</w:t>
            </w:r>
          </w:p>
        </w:tc>
        <w:tc>
          <w:tcPr>
            <w:tcW w:w="2180" w:type="dxa"/>
            <w:shd w:val="clear" w:color="auto" w:fill="auto"/>
          </w:tcPr>
          <w:p w14:paraId="12079CED" w14:textId="77777777" w:rsidR="0039766A" w:rsidRPr="0039766A" w:rsidRDefault="0039766A" w:rsidP="0039766A">
            <w:pPr>
              <w:ind w:firstLine="0"/>
            </w:pPr>
            <w:r>
              <w:t>Lowe</w:t>
            </w:r>
          </w:p>
        </w:tc>
      </w:tr>
      <w:tr w:rsidR="0039766A" w:rsidRPr="0039766A" w14:paraId="0AEA0620" w14:textId="77777777" w:rsidTr="0039766A">
        <w:tblPrEx>
          <w:jc w:val="left"/>
        </w:tblPrEx>
        <w:tc>
          <w:tcPr>
            <w:tcW w:w="2179" w:type="dxa"/>
            <w:shd w:val="clear" w:color="auto" w:fill="auto"/>
          </w:tcPr>
          <w:p w14:paraId="4ED3A61E" w14:textId="77777777" w:rsidR="0039766A" w:rsidRPr="0039766A" w:rsidRDefault="0039766A" w:rsidP="0039766A">
            <w:pPr>
              <w:ind w:firstLine="0"/>
            </w:pPr>
            <w:r>
              <w:t>Lucas</w:t>
            </w:r>
          </w:p>
        </w:tc>
        <w:tc>
          <w:tcPr>
            <w:tcW w:w="2179" w:type="dxa"/>
            <w:shd w:val="clear" w:color="auto" w:fill="auto"/>
          </w:tcPr>
          <w:p w14:paraId="28989BE0" w14:textId="77777777" w:rsidR="0039766A" w:rsidRPr="0039766A" w:rsidRDefault="0039766A" w:rsidP="0039766A">
            <w:pPr>
              <w:ind w:firstLine="0"/>
            </w:pPr>
            <w:r>
              <w:t>Magnuson</w:t>
            </w:r>
          </w:p>
        </w:tc>
        <w:tc>
          <w:tcPr>
            <w:tcW w:w="2180" w:type="dxa"/>
            <w:shd w:val="clear" w:color="auto" w:fill="auto"/>
          </w:tcPr>
          <w:p w14:paraId="01A0A517" w14:textId="77777777" w:rsidR="0039766A" w:rsidRPr="0039766A" w:rsidRDefault="0039766A" w:rsidP="0039766A">
            <w:pPr>
              <w:ind w:firstLine="0"/>
            </w:pPr>
            <w:r>
              <w:t>Matthews</w:t>
            </w:r>
          </w:p>
        </w:tc>
      </w:tr>
      <w:tr w:rsidR="0039766A" w:rsidRPr="0039766A" w14:paraId="4EDC1896" w14:textId="77777777" w:rsidTr="0039766A">
        <w:tblPrEx>
          <w:jc w:val="left"/>
        </w:tblPrEx>
        <w:tc>
          <w:tcPr>
            <w:tcW w:w="2179" w:type="dxa"/>
            <w:shd w:val="clear" w:color="auto" w:fill="auto"/>
          </w:tcPr>
          <w:p w14:paraId="4EF9B7E4" w14:textId="77777777" w:rsidR="0039766A" w:rsidRPr="0039766A" w:rsidRDefault="0039766A" w:rsidP="0039766A">
            <w:pPr>
              <w:ind w:firstLine="0"/>
            </w:pPr>
            <w:r>
              <w:t>May</w:t>
            </w:r>
          </w:p>
        </w:tc>
        <w:tc>
          <w:tcPr>
            <w:tcW w:w="2179" w:type="dxa"/>
            <w:shd w:val="clear" w:color="auto" w:fill="auto"/>
          </w:tcPr>
          <w:p w14:paraId="5D1088FF" w14:textId="77777777" w:rsidR="0039766A" w:rsidRPr="0039766A" w:rsidRDefault="0039766A" w:rsidP="0039766A">
            <w:pPr>
              <w:ind w:firstLine="0"/>
            </w:pPr>
            <w:r>
              <w:t>McCabe</w:t>
            </w:r>
          </w:p>
        </w:tc>
        <w:tc>
          <w:tcPr>
            <w:tcW w:w="2180" w:type="dxa"/>
            <w:shd w:val="clear" w:color="auto" w:fill="auto"/>
          </w:tcPr>
          <w:p w14:paraId="5E6474A7" w14:textId="77777777" w:rsidR="0039766A" w:rsidRPr="0039766A" w:rsidRDefault="0039766A" w:rsidP="0039766A">
            <w:pPr>
              <w:ind w:firstLine="0"/>
            </w:pPr>
            <w:r>
              <w:t>McCravy</w:t>
            </w:r>
          </w:p>
        </w:tc>
      </w:tr>
      <w:tr w:rsidR="0039766A" w:rsidRPr="0039766A" w14:paraId="7968A197" w14:textId="77777777" w:rsidTr="0039766A">
        <w:tblPrEx>
          <w:jc w:val="left"/>
        </w:tblPrEx>
        <w:tc>
          <w:tcPr>
            <w:tcW w:w="2179" w:type="dxa"/>
            <w:shd w:val="clear" w:color="auto" w:fill="auto"/>
          </w:tcPr>
          <w:p w14:paraId="6CA81E3D" w14:textId="77777777" w:rsidR="0039766A" w:rsidRPr="0039766A" w:rsidRDefault="0039766A" w:rsidP="0039766A">
            <w:pPr>
              <w:ind w:firstLine="0"/>
            </w:pPr>
            <w:r>
              <w:t>McDaniel</w:t>
            </w:r>
          </w:p>
        </w:tc>
        <w:tc>
          <w:tcPr>
            <w:tcW w:w="2179" w:type="dxa"/>
            <w:shd w:val="clear" w:color="auto" w:fill="auto"/>
          </w:tcPr>
          <w:p w14:paraId="089CEBA5" w14:textId="77777777" w:rsidR="0039766A" w:rsidRPr="0039766A" w:rsidRDefault="0039766A" w:rsidP="0039766A">
            <w:pPr>
              <w:ind w:firstLine="0"/>
            </w:pPr>
            <w:r>
              <w:t>McGarry</w:t>
            </w:r>
          </w:p>
        </w:tc>
        <w:tc>
          <w:tcPr>
            <w:tcW w:w="2180" w:type="dxa"/>
            <w:shd w:val="clear" w:color="auto" w:fill="auto"/>
          </w:tcPr>
          <w:p w14:paraId="0708D88F" w14:textId="77777777" w:rsidR="0039766A" w:rsidRPr="0039766A" w:rsidRDefault="0039766A" w:rsidP="0039766A">
            <w:pPr>
              <w:ind w:firstLine="0"/>
            </w:pPr>
            <w:r>
              <w:t>McGinnis</w:t>
            </w:r>
          </w:p>
        </w:tc>
      </w:tr>
      <w:tr w:rsidR="0039766A" w:rsidRPr="0039766A" w14:paraId="315688F3" w14:textId="77777777" w:rsidTr="0039766A">
        <w:tblPrEx>
          <w:jc w:val="left"/>
        </w:tblPrEx>
        <w:tc>
          <w:tcPr>
            <w:tcW w:w="2179" w:type="dxa"/>
            <w:shd w:val="clear" w:color="auto" w:fill="auto"/>
          </w:tcPr>
          <w:p w14:paraId="3E0C0E2C" w14:textId="77777777" w:rsidR="0039766A" w:rsidRPr="0039766A" w:rsidRDefault="0039766A" w:rsidP="0039766A">
            <w:pPr>
              <w:ind w:firstLine="0"/>
            </w:pPr>
            <w:r>
              <w:t>McKnight</w:t>
            </w:r>
          </w:p>
        </w:tc>
        <w:tc>
          <w:tcPr>
            <w:tcW w:w="2179" w:type="dxa"/>
            <w:shd w:val="clear" w:color="auto" w:fill="auto"/>
          </w:tcPr>
          <w:p w14:paraId="6F88929C" w14:textId="77777777" w:rsidR="0039766A" w:rsidRPr="0039766A" w:rsidRDefault="0039766A" w:rsidP="0039766A">
            <w:pPr>
              <w:ind w:firstLine="0"/>
            </w:pPr>
            <w:r>
              <w:t>J. Moore</w:t>
            </w:r>
          </w:p>
        </w:tc>
        <w:tc>
          <w:tcPr>
            <w:tcW w:w="2180" w:type="dxa"/>
            <w:shd w:val="clear" w:color="auto" w:fill="auto"/>
          </w:tcPr>
          <w:p w14:paraId="656D68B3" w14:textId="77777777" w:rsidR="0039766A" w:rsidRPr="0039766A" w:rsidRDefault="0039766A" w:rsidP="0039766A">
            <w:pPr>
              <w:ind w:firstLine="0"/>
            </w:pPr>
            <w:r>
              <w:t>T. Moore</w:t>
            </w:r>
          </w:p>
        </w:tc>
      </w:tr>
      <w:tr w:rsidR="0039766A" w:rsidRPr="0039766A" w14:paraId="7C1080D4" w14:textId="77777777" w:rsidTr="0039766A">
        <w:tblPrEx>
          <w:jc w:val="left"/>
        </w:tblPrEx>
        <w:tc>
          <w:tcPr>
            <w:tcW w:w="2179" w:type="dxa"/>
            <w:shd w:val="clear" w:color="auto" w:fill="auto"/>
          </w:tcPr>
          <w:p w14:paraId="5FD097A9" w14:textId="77777777" w:rsidR="0039766A" w:rsidRPr="0039766A" w:rsidRDefault="0039766A" w:rsidP="0039766A">
            <w:pPr>
              <w:ind w:firstLine="0"/>
            </w:pPr>
            <w:r>
              <w:t>Morgan</w:t>
            </w:r>
          </w:p>
        </w:tc>
        <w:tc>
          <w:tcPr>
            <w:tcW w:w="2179" w:type="dxa"/>
            <w:shd w:val="clear" w:color="auto" w:fill="auto"/>
          </w:tcPr>
          <w:p w14:paraId="60570FE0" w14:textId="77777777" w:rsidR="0039766A" w:rsidRPr="0039766A" w:rsidRDefault="0039766A" w:rsidP="0039766A">
            <w:pPr>
              <w:ind w:firstLine="0"/>
            </w:pPr>
            <w:r>
              <w:t>D. C. Moss</w:t>
            </w:r>
          </w:p>
        </w:tc>
        <w:tc>
          <w:tcPr>
            <w:tcW w:w="2180" w:type="dxa"/>
            <w:shd w:val="clear" w:color="auto" w:fill="auto"/>
          </w:tcPr>
          <w:p w14:paraId="0708EA48" w14:textId="77777777" w:rsidR="0039766A" w:rsidRPr="0039766A" w:rsidRDefault="0039766A" w:rsidP="0039766A">
            <w:pPr>
              <w:ind w:firstLine="0"/>
            </w:pPr>
            <w:r>
              <w:t>V. S. Moss</w:t>
            </w:r>
          </w:p>
        </w:tc>
      </w:tr>
      <w:tr w:rsidR="0039766A" w:rsidRPr="0039766A" w14:paraId="4900F9A4" w14:textId="77777777" w:rsidTr="0039766A">
        <w:tblPrEx>
          <w:jc w:val="left"/>
        </w:tblPrEx>
        <w:tc>
          <w:tcPr>
            <w:tcW w:w="2179" w:type="dxa"/>
            <w:shd w:val="clear" w:color="auto" w:fill="auto"/>
          </w:tcPr>
          <w:p w14:paraId="202B3975" w14:textId="77777777" w:rsidR="0039766A" w:rsidRPr="0039766A" w:rsidRDefault="0039766A" w:rsidP="0039766A">
            <w:pPr>
              <w:ind w:firstLine="0"/>
            </w:pPr>
            <w:r>
              <w:t>Murray</w:t>
            </w:r>
          </w:p>
        </w:tc>
        <w:tc>
          <w:tcPr>
            <w:tcW w:w="2179" w:type="dxa"/>
            <w:shd w:val="clear" w:color="auto" w:fill="auto"/>
          </w:tcPr>
          <w:p w14:paraId="3547FB78" w14:textId="77777777" w:rsidR="0039766A" w:rsidRPr="0039766A" w:rsidRDefault="0039766A" w:rsidP="0039766A">
            <w:pPr>
              <w:ind w:firstLine="0"/>
            </w:pPr>
            <w:r>
              <w:t>B. Newton</w:t>
            </w:r>
          </w:p>
        </w:tc>
        <w:tc>
          <w:tcPr>
            <w:tcW w:w="2180" w:type="dxa"/>
            <w:shd w:val="clear" w:color="auto" w:fill="auto"/>
          </w:tcPr>
          <w:p w14:paraId="25870CC0" w14:textId="77777777" w:rsidR="0039766A" w:rsidRPr="0039766A" w:rsidRDefault="0039766A" w:rsidP="0039766A">
            <w:pPr>
              <w:ind w:firstLine="0"/>
            </w:pPr>
            <w:r>
              <w:t>Nutt</w:t>
            </w:r>
          </w:p>
        </w:tc>
      </w:tr>
      <w:tr w:rsidR="0039766A" w:rsidRPr="0039766A" w14:paraId="59659661" w14:textId="77777777" w:rsidTr="0039766A">
        <w:tblPrEx>
          <w:jc w:val="left"/>
        </w:tblPrEx>
        <w:tc>
          <w:tcPr>
            <w:tcW w:w="2179" w:type="dxa"/>
            <w:shd w:val="clear" w:color="auto" w:fill="auto"/>
          </w:tcPr>
          <w:p w14:paraId="4575E4E4" w14:textId="77777777" w:rsidR="0039766A" w:rsidRPr="0039766A" w:rsidRDefault="0039766A" w:rsidP="0039766A">
            <w:pPr>
              <w:ind w:firstLine="0"/>
            </w:pPr>
            <w:r>
              <w:t>Oremus</w:t>
            </w:r>
          </w:p>
        </w:tc>
        <w:tc>
          <w:tcPr>
            <w:tcW w:w="2179" w:type="dxa"/>
            <w:shd w:val="clear" w:color="auto" w:fill="auto"/>
          </w:tcPr>
          <w:p w14:paraId="56DAD046" w14:textId="77777777" w:rsidR="0039766A" w:rsidRPr="0039766A" w:rsidRDefault="0039766A" w:rsidP="0039766A">
            <w:pPr>
              <w:ind w:firstLine="0"/>
            </w:pPr>
            <w:r>
              <w:t>Ott</w:t>
            </w:r>
          </w:p>
        </w:tc>
        <w:tc>
          <w:tcPr>
            <w:tcW w:w="2180" w:type="dxa"/>
            <w:shd w:val="clear" w:color="auto" w:fill="auto"/>
          </w:tcPr>
          <w:p w14:paraId="2374F848" w14:textId="77777777" w:rsidR="0039766A" w:rsidRPr="0039766A" w:rsidRDefault="0039766A" w:rsidP="0039766A">
            <w:pPr>
              <w:ind w:firstLine="0"/>
            </w:pPr>
            <w:r>
              <w:t>Pendarvis</w:t>
            </w:r>
          </w:p>
        </w:tc>
      </w:tr>
      <w:tr w:rsidR="0039766A" w:rsidRPr="0039766A" w14:paraId="73000FA5" w14:textId="77777777" w:rsidTr="0039766A">
        <w:tblPrEx>
          <w:jc w:val="left"/>
        </w:tblPrEx>
        <w:tc>
          <w:tcPr>
            <w:tcW w:w="2179" w:type="dxa"/>
            <w:shd w:val="clear" w:color="auto" w:fill="auto"/>
          </w:tcPr>
          <w:p w14:paraId="2946F83B" w14:textId="77777777" w:rsidR="0039766A" w:rsidRPr="0039766A" w:rsidRDefault="0039766A" w:rsidP="0039766A">
            <w:pPr>
              <w:ind w:firstLine="0"/>
            </w:pPr>
            <w:r>
              <w:t>Pope</w:t>
            </w:r>
          </w:p>
        </w:tc>
        <w:tc>
          <w:tcPr>
            <w:tcW w:w="2179" w:type="dxa"/>
            <w:shd w:val="clear" w:color="auto" w:fill="auto"/>
          </w:tcPr>
          <w:p w14:paraId="22ADC5FA" w14:textId="77777777" w:rsidR="0039766A" w:rsidRPr="0039766A" w:rsidRDefault="0039766A" w:rsidP="0039766A">
            <w:pPr>
              <w:ind w:firstLine="0"/>
            </w:pPr>
            <w:r>
              <w:t>Rivers</w:t>
            </w:r>
          </w:p>
        </w:tc>
        <w:tc>
          <w:tcPr>
            <w:tcW w:w="2180" w:type="dxa"/>
            <w:shd w:val="clear" w:color="auto" w:fill="auto"/>
          </w:tcPr>
          <w:p w14:paraId="7F90D9CA" w14:textId="77777777" w:rsidR="0039766A" w:rsidRPr="0039766A" w:rsidRDefault="0039766A" w:rsidP="0039766A">
            <w:pPr>
              <w:ind w:firstLine="0"/>
            </w:pPr>
            <w:r>
              <w:t>Robinson</w:t>
            </w:r>
          </w:p>
        </w:tc>
      </w:tr>
      <w:tr w:rsidR="0039766A" w:rsidRPr="0039766A" w14:paraId="65B44360" w14:textId="77777777" w:rsidTr="0039766A">
        <w:tblPrEx>
          <w:jc w:val="left"/>
        </w:tblPrEx>
        <w:tc>
          <w:tcPr>
            <w:tcW w:w="2179" w:type="dxa"/>
            <w:shd w:val="clear" w:color="auto" w:fill="auto"/>
          </w:tcPr>
          <w:p w14:paraId="6465111E" w14:textId="77777777" w:rsidR="0039766A" w:rsidRPr="0039766A" w:rsidRDefault="0039766A" w:rsidP="0039766A">
            <w:pPr>
              <w:ind w:firstLine="0"/>
            </w:pPr>
            <w:r>
              <w:t>Rose</w:t>
            </w:r>
          </w:p>
        </w:tc>
        <w:tc>
          <w:tcPr>
            <w:tcW w:w="2179" w:type="dxa"/>
            <w:shd w:val="clear" w:color="auto" w:fill="auto"/>
          </w:tcPr>
          <w:p w14:paraId="144EA68F" w14:textId="77777777" w:rsidR="0039766A" w:rsidRPr="0039766A" w:rsidRDefault="0039766A" w:rsidP="0039766A">
            <w:pPr>
              <w:ind w:firstLine="0"/>
            </w:pPr>
            <w:r>
              <w:t>Rutherford</w:t>
            </w:r>
          </w:p>
        </w:tc>
        <w:tc>
          <w:tcPr>
            <w:tcW w:w="2180" w:type="dxa"/>
            <w:shd w:val="clear" w:color="auto" w:fill="auto"/>
          </w:tcPr>
          <w:p w14:paraId="28587CB0" w14:textId="77777777" w:rsidR="0039766A" w:rsidRPr="0039766A" w:rsidRDefault="0039766A" w:rsidP="0039766A">
            <w:pPr>
              <w:ind w:firstLine="0"/>
            </w:pPr>
            <w:r>
              <w:t>Sandifer</w:t>
            </w:r>
          </w:p>
        </w:tc>
      </w:tr>
      <w:tr w:rsidR="0039766A" w:rsidRPr="0039766A" w14:paraId="20D96B5B" w14:textId="77777777" w:rsidTr="0039766A">
        <w:tblPrEx>
          <w:jc w:val="left"/>
        </w:tblPrEx>
        <w:tc>
          <w:tcPr>
            <w:tcW w:w="2179" w:type="dxa"/>
            <w:shd w:val="clear" w:color="auto" w:fill="auto"/>
          </w:tcPr>
          <w:p w14:paraId="4F89B91A" w14:textId="77777777" w:rsidR="0039766A" w:rsidRPr="0039766A" w:rsidRDefault="0039766A" w:rsidP="0039766A">
            <w:pPr>
              <w:ind w:firstLine="0"/>
            </w:pPr>
            <w:r>
              <w:t>Simrill</w:t>
            </w:r>
          </w:p>
        </w:tc>
        <w:tc>
          <w:tcPr>
            <w:tcW w:w="2179" w:type="dxa"/>
            <w:shd w:val="clear" w:color="auto" w:fill="auto"/>
          </w:tcPr>
          <w:p w14:paraId="718F049E" w14:textId="77777777" w:rsidR="0039766A" w:rsidRPr="0039766A" w:rsidRDefault="0039766A" w:rsidP="0039766A">
            <w:pPr>
              <w:ind w:firstLine="0"/>
            </w:pPr>
            <w:r>
              <w:t>G. M. Smith</w:t>
            </w:r>
          </w:p>
        </w:tc>
        <w:tc>
          <w:tcPr>
            <w:tcW w:w="2180" w:type="dxa"/>
            <w:shd w:val="clear" w:color="auto" w:fill="auto"/>
          </w:tcPr>
          <w:p w14:paraId="16B10A00" w14:textId="77777777" w:rsidR="0039766A" w:rsidRPr="0039766A" w:rsidRDefault="0039766A" w:rsidP="0039766A">
            <w:pPr>
              <w:ind w:firstLine="0"/>
            </w:pPr>
            <w:r>
              <w:t>G. R. Smith</w:t>
            </w:r>
          </w:p>
        </w:tc>
      </w:tr>
      <w:tr w:rsidR="0039766A" w:rsidRPr="0039766A" w14:paraId="4EDCD50C" w14:textId="77777777" w:rsidTr="0039766A">
        <w:tblPrEx>
          <w:jc w:val="left"/>
        </w:tblPrEx>
        <w:tc>
          <w:tcPr>
            <w:tcW w:w="2179" w:type="dxa"/>
            <w:shd w:val="clear" w:color="auto" w:fill="auto"/>
          </w:tcPr>
          <w:p w14:paraId="4FF8553A" w14:textId="77777777" w:rsidR="0039766A" w:rsidRPr="0039766A" w:rsidRDefault="0039766A" w:rsidP="0039766A">
            <w:pPr>
              <w:ind w:firstLine="0"/>
            </w:pPr>
            <w:r>
              <w:t>M. M. Smith</w:t>
            </w:r>
          </w:p>
        </w:tc>
        <w:tc>
          <w:tcPr>
            <w:tcW w:w="2179" w:type="dxa"/>
            <w:shd w:val="clear" w:color="auto" w:fill="auto"/>
          </w:tcPr>
          <w:p w14:paraId="04EA83BE" w14:textId="77777777" w:rsidR="0039766A" w:rsidRPr="0039766A" w:rsidRDefault="0039766A" w:rsidP="0039766A">
            <w:pPr>
              <w:ind w:firstLine="0"/>
            </w:pPr>
            <w:r>
              <w:t>Stavrinakis</w:t>
            </w:r>
          </w:p>
        </w:tc>
        <w:tc>
          <w:tcPr>
            <w:tcW w:w="2180" w:type="dxa"/>
            <w:shd w:val="clear" w:color="auto" w:fill="auto"/>
          </w:tcPr>
          <w:p w14:paraId="33CCB231" w14:textId="77777777" w:rsidR="0039766A" w:rsidRPr="0039766A" w:rsidRDefault="0039766A" w:rsidP="0039766A">
            <w:pPr>
              <w:ind w:firstLine="0"/>
            </w:pPr>
            <w:r>
              <w:t>Taylor</w:t>
            </w:r>
          </w:p>
        </w:tc>
      </w:tr>
      <w:tr w:rsidR="0039766A" w:rsidRPr="0039766A" w14:paraId="3E38931E" w14:textId="77777777" w:rsidTr="0039766A">
        <w:tblPrEx>
          <w:jc w:val="left"/>
        </w:tblPrEx>
        <w:tc>
          <w:tcPr>
            <w:tcW w:w="2179" w:type="dxa"/>
            <w:shd w:val="clear" w:color="auto" w:fill="auto"/>
          </w:tcPr>
          <w:p w14:paraId="08E5FFA2" w14:textId="77777777" w:rsidR="0039766A" w:rsidRPr="0039766A" w:rsidRDefault="0039766A" w:rsidP="0039766A">
            <w:pPr>
              <w:ind w:firstLine="0"/>
            </w:pPr>
            <w:r>
              <w:t>Tedder</w:t>
            </w:r>
          </w:p>
        </w:tc>
        <w:tc>
          <w:tcPr>
            <w:tcW w:w="2179" w:type="dxa"/>
            <w:shd w:val="clear" w:color="auto" w:fill="auto"/>
          </w:tcPr>
          <w:p w14:paraId="7A8CAE42" w14:textId="77777777" w:rsidR="0039766A" w:rsidRPr="0039766A" w:rsidRDefault="0039766A" w:rsidP="0039766A">
            <w:pPr>
              <w:ind w:firstLine="0"/>
            </w:pPr>
            <w:r>
              <w:t>Thayer</w:t>
            </w:r>
          </w:p>
        </w:tc>
        <w:tc>
          <w:tcPr>
            <w:tcW w:w="2180" w:type="dxa"/>
            <w:shd w:val="clear" w:color="auto" w:fill="auto"/>
          </w:tcPr>
          <w:p w14:paraId="020613F7" w14:textId="77777777" w:rsidR="0039766A" w:rsidRPr="0039766A" w:rsidRDefault="0039766A" w:rsidP="0039766A">
            <w:pPr>
              <w:ind w:firstLine="0"/>
            </w:pPr>
            <w:r>
              <w:t>Thigpen</w:t>
            </w:r>
          </w:p>
        </w:tc>
      </w:tr>
      <w:tr w:rsidR="0039766A" w:rsidRPr="0039766A" w14:paraId="76C944C9" w14:textId="77777777" w:rsidTr="0039766A">
        <w:tblPrEx>
          <w:jc w:val="left"/>
        </w:tblPrEx>
        <w:tc>
          <w:tcPr>
            <w:tcW w:w="2179" w:type="dxa"/>
            <w:shd w:val="clear" w:color="auto" w:fill="auto"/>
          </w:tcPr>
          <w:p w14:paraId="1B70BC12" w14:textId="77777777" w:rsidR="0039766A" w:rsidRPr="0039766A" w:rsidRDefault="0039766A" w:rsidP="0039766A">
            <w:pPr>
              <w:ind w:firstLine="0"/>
            </w:pPr>
            <w:r>
              <w:t>Trantham</w:t>
            </w:r>
          </w:p>
        </w:tc>
        <w:tc>
          <w:tcPr>
            <w:tcW w:w="2179" w:type="dxa"/>
            <w:shd w:val="clear" w:color="auto" w:fill="auto"/>
          </w:tcPr>
          <w:p w14:paraId="4EEBC4AC" w14:textId="77777777" w:rsidR="0039766A" w:rsidRPr="0039766A" w:rsidRDefault="0039766A" w:rsidP="0039766A">
            <w:pPr>
              <w:ind w:firstLine="0"/>
            </w:pPr>
            <w:r>
              <w:t>Weeks</w:t>
            </w:r>
          </w:p>
        </w:tc>
        <w:tc>
          <w:tcPr>
            <w:tcW w:w="2180" w:type="dxa"/>
            <w:shd w:val="clear" w:color="auto" w:fill="auto"/>
          </w:tcPr>
          <w:p w14:paraId="45E4D4EC" w14:textId="77777777" w:rsidR="0039766A" w:rsidRPr="0039766A" w:rsidRDefault="0039766A" w:rsidP="0039766A">
            <w:pPr>
              <w:ind w:firstLine="0"/>
            </w:pPr>
            <w:r>
              <w:t>West</w:t>
            </w:r>
          </w:p>
        </w:tc>
      </w:tr>
      <w:tr w:rsidR="0039766A" w:rsidRPr="0039766A" w14:paraId="3303FAFD" w14:textId="77777777" w:rsidTr="0039766A">
        <w:tblPrEx>
          <w:jc w:val="left"/>
        </w:tblPrEx>
        <w:tc>
          <w:tcPr>
            <w:tcW w:w="2179" w:type="dxa"/>
            <w:shd w:val="clear" w:color="auto" w:fill="auto"/>
          </w:tcPr>
          <w:p w14:paraId="2260D82B" w14:textId="77777777" w:rsidR="0039766A" w:rsidRPr="0039766A" w:rsidRDefault="0039766A" w:rsidP="0039766A">
            <w:pPr>
              <w:ind w:firstLine="0"/>
            </w:pPr>
            <w:r>
              <w:t>Wetmore</w:t>
            </w:r>
          </w:p>
        </w:tc>
        <w:tc>
          <w:tcPr>
            <w:tcW w:w="2179" w:type="dxa"/>
            <w:shd w:val="clear" w:color="auto" w:fill="auto"/>
          </w:tcPr>
          <w:p w14:paraId="7851BAEA" w14:textId="77777777" w:rsidR="0039766A" w:rsidRPr="0039766A" w:rsidRDefault="0039766A" w:rsidP="0039766A">
            <w:pPr>
              <w:ind w:firstLine="0"/>
            </w:pPr>
            <w:r>
              <w:t>Wheeler</w:t>
            </w:r>
          </w:p>
        </w:tc>
        <w:tc>
          <w:tcPr>
            <w:tcW w:w="2180" w:type="dxa"/>
            <w:shd w:val="clear" w:color="auto" w:fill="auto"/>
          </w:tcPr>
          <w:p w14:paraId="727CA648" w14:textId="77777777" w:rsidR="0039766A" w:rsidRPr="0039766A" w:rsidRDefault="0039766A" w:rsidP="0039766A">
            <w:pPr>
              <w:ind w:firstLine="0"/>
            </w:pPr>
            <w:r>
              <w:t>White</w:t>
            </w:r>
          </w:p>
        </w:tc>
      </w:tr>
      <w:tr w:rsidR="0039766A" w:rsidRPr="0039766A" w14:paraId="22FBBD5E" w14:textId="77777777" w:rsidTr="0039766A">
        <w:tblPrEx>
          <w:jc w:val="left"/>
        </w:tblPrEx>
        <w:tc>
          <w:tcPr>
            <w:tcW w:w="2179" w:type="dxa"/>
            <w:shd w:val="clear" w:color="auto" w:fill="auto"/>
          </w:tcPr>
          <w:p w14:paraId="3AC085DD" w14:textId="77777777" w:rsidR="0039766A" w:rsidRPr="0039766A" w:rsidRDefault="0039766A" w:rsidP="0039766A">
            <w:pPr>
              <w:keepNext/>
              <w:ind w:firstLine="0"/>
            </w:pPr>
            <w:r>
              <w:t>Whitmire</w:t>
            </w:r>
          </w:p>
        </w:tc>
        <w:tc>
          <w:tcPr>
            <w:tcW w:w="2179" w:type="dxa"/>
            <w:shd w:val="clear" w:color="auto" w:fill="auto"/>
          </w:tcPr>
          <w:p w14:paraId="06DC53D8" w14:textId="77777777" w:rsidR="0039766A" w:rsidRPr="0039766A" w:rsidRDefault="0039766A" w:rsidP="0039766A">
            <w:pPr>
              <w:keepNext/>
              <w:ind w:firstLine="0"/>
            </w:pPr>
            <w:r>
              <w:t>R. Williams</w:t>
            </w:r>
          </w:p>
        </w:tc>
        <w:tc>
          <w:tcPr>
            <w:tcW w:w="2180" w:type="dxa"/>
            <w:shd w:val="clear" w:color="auto" w:fill="auto"/>
          </w:tcPr>
          <w:p w14:paraId="4D892FCE" w14:textId="77777777" w:rsidR="0039766A" w:rsidRPr="0039766A" w:rsidRDefault="0039766A" w:rsidP="0039766A">
            <w:pPr>
              <w:keepNext/>
              <w:ind w:firstLine="0"/>
            </w:pPr>
            <w:r>
              <w:t>S. Williams</w:t>
            </w:r>
          </w:p>
        </w:tc>
      </w:tr>
      <w:tr w:rsidR="0039766A" w:rsidRPr="0039766A" w14:paraId="10F78276" w14:textId="77777777" w:rsidTr="0039766A">
        <w:tblPrEx>
          <w:jc w:val="left"/>
        </w:tblPrEx>
        <w:tc>
          <w:tcPr>
            <w:tcW w:w="2179" w:type="dxa"/>
            <w:shd w:val="clear" w:color="auto" w:fill="auto"/>
          </w:tcPr>
          <w:p w14:paraId="2E9C7639" w14:textId="77777777" w:rsidR="0039766A" w:rsidRPr="0039766A" w:rsidRDefault="0039766A" w:rsidP="0039766A">
            <w:pPr>
              <w:keepNext/>
              <w:ind w:firstLine="0"/>
            </w:pPr>
            <w:r>
              <w:t>Willis</w:t>
            </w:r>
          </w:p>
        </w:tc>
        <w:tc>
          <w:tcPr>
            <w:tcW w:w="2179" w:type="dxa"/>
            <w:shd w:val="clear" w:color="auto" w:fill="auto"/>
          </w:tcPr>
          <w:p w14:paraId="43702F97" w14:textId="77777777" w:rsidR="0039766A" w:rsidRPr="0039766A" w:rsidRDefault="0039766A" w:rsidP="0039766A">
            <w:pPr>
              <w:keepNext/>
              <w:ind w:firstLine="0"/>
            </w:pPr>
            <w:r>
              <w:t>Wooten</w:t>
            </w:r>
          </w:p>
        </w:tc>
        <w:tc>
          <w:tcPr>
            <w:tcW w:w="2180" w:type="dxa"/>
            <w:shd w:val="clear" w:color="auto" w:fill="auto"/>
          </w:tcPr>
          <w:p w14:paraId="41DE8740" w14:textId="77777777" w:rsidR="0039766A" w:rsidRPr="0039766A" w:rsidRDefault="0039766A" w:rsidP="0039766A">
            <w:pPr>
              <w:keepNext/>
              <w:ind w:firstLine="0"/>
            </w:pPr>
            <w:r>
              <w:t>Yow</w:t>
            </w:r>
          </w:p>
        </w:tc>
      </w:tr>
    </w:tbl>
    <w:p w14:paraId="0254A50A" w14:textId="77777777" w:rsidR="0039766A" w:rsidRDefault="0039766A" w:rsidP="0039766A"/>
    <w:p w14:paraId="044C1EA5" w14:textId="77777777" w:rsidR="0039766A" w:rsidRDefault="0039766A" w:rsidP="0039766A">
      <w:pPr>
        <w:jc w:val="center"/>
        <w:rPr>
          <w:b/>
        </w:rPr>
      </w:pPr>
      <w:r w:rsidRPr="0039766A">
        <w:rPr>
          <w:b/>
        </w:rPr>
        <w:t>Total Present--114</w:t>
      </w:r>
    </w:p>
    <w:p w14:paraId="77404149" w14:textId="77777777" w:rsidR="0039766A" w:rsidRDefault="0039766A" w:rsidP="0039766A"/>
    <w:p w14:paraId="771577D5" w14:textId="77777777" w:rsidR="0039766A" w:rsidRDefault="0039766A" w:rsidP="0039766A">
      <w:pPr>
        <w:keepNext/>
        <w:jc w:val="center"/>
        <w:rPr>
          <w:b/>
        </w:rPr>
      </w:pPr>
      <w:r w:rsidRPr="0039766A">
        <w:rPr>
          <w:b/>
        </w:rPr>
        <w:t>LEAVE OF ABSENCE</w:t>
      </w:r>
    </w:p>
    <w:p w14:paraId="0DA30DB5" w14:textId="77777777" w:rsidR="0039766A" w:rsidRDefault="0039766A" w:rsidP="0039766A">
      <w:r>
        <w:t>The SPEAKER granted Rep. W. NEWTON a leave of absence for the day.</w:t>
      </w:r>
    </w:p>
    <w:p w14:paraId="43519ED0" w14:textId="77777777" w:rsidR="0039766A" w:rsidRDefault="0039766A" w:rsidP="0039766A">
      <w:pPr>
        <w:keepNext/>
        <w:jc w:val="center"/>
        <w:rPr>
          <w:b/>
        </w:rPr>
      </w:pPr>
      <w:r w:rsidRPr="0039766A">
        <w:rPr>
          <w:b/>
        </w:rPr>
        <w:t>LEAVE OF ABSENCE</w:t>
      </w:r>
    </w:p>
    <w:p w14:paraId="2D466509" w14:textId="77777777" w:rsidR="0039766A" w:rsidRDefault="0039766A" w:rsidP="0039766A">
      <w:r>
        <w:t>The SPEAKER granted Rep. JEFFERSON a leave of absence for the day due to medical reasons.</w:t>
      </w:r>
    </w:p>
    <w:p w14:paraId="009ECB16" w14:textId="77777777" w:rsidR="0039766A" w:rsidRDefault="0039766A" w:rsidP="0039766A"/>
    <w:p w14:paraId="66E1C309" w14:textId="77777777" w:rsidR="0039766A" w:rsidRDefault="0039766A" w:rsidP="0039766A">
      <w:pPr>
        <w:keepNext/>
        <w:jc w:val="center"/>
        <w:rPr>
          <w:b/>
        </w:rPr>
      </w:pPr>
      <w:r w:rsidRPr="0039766A">
        <w:rPr>
          <w:b/>
        </w:rPr>
        <w:t>LEAVE OF ABSENCE</w:t>
      </w:r>
    </w:p>
    <w:p w14:paraId="7E042B60" w14:textId="77777777" w:rsidR="0039766A" w:rsidRDefault="0039766A" w:rsidP="0039766A">
      <w:r>
        <w:t>The SPEAKER granted Rep. MURPHY a leave of absence for the day.</w:t>
      </w:r>
    </w:p>
    <w:p w14:paraId="0100F7E4" w14:textId="77777777" w:rsidR="0039766A" w:rsidRDefault="0039766A" w:rsidP="0039766A"/>
    <w:p w14:paraId="1D329C9A" w14:textId="77777777" w:rsidR="0039766A" w:rsidRDefault="0039766A" w:rsidP="0039766A">
      <w:pPr>
        <w:keepNext/>
        <w:jc w:val="center"/>
        <w:rPr>
          <w:b/>
        </w:rPr>
      </w:pPr>
      <w:r w:rsidRPr="0039766A">
        <w:rPr>
          <w:b/>
        </w:rPr>
        <w:t>LEAVE OF ABSENCE</w:t>
      </w:r>
    </w:p>
    <w:p w14:paraId="39AE9152" w14:textId="77777777" w:rsidR="0039766A" w:rsidRDefault="0039766A" w:rsidP="0039766A">
      <w:r>
        <w:t>The SPEAKER granted Rep. PARKS a leave of absence for the day.</w:t>
      </w:r>
    </w:p>
    <w:p w14:paraId="7909BFCE" w14:textId="77777777" w:rsidR="0039766A" w:rsidRDefault="0039766A" w:rsidP="0039766A"/>
    <w:p w14:paraId="06102F3C" w14:textId="77777777" w:rsidR="0039766A" w:rsidRDefault="0039766A" w:rsidP="0039766A">
      <w:pPr>
        <w:keepNext/>
        <w:jc w:val="center"/>
        <w:rPr>
          <w:b/>
        </w:rPr>
      </w:pPr>
      <w:r w:rsidRPr="0039766A">
        <w:rPr>
          <w:b/>
        </w:rPr>
        <w:t>LEAVE OF ABSENCE</w:t>
      </w:r>
    </w:p>
    <w:p w14:paraId="35F0CBC4" w14:textId="77777777" w:rsidR="0039766A" w:rsidRDefault="0039766A" w:rsidP="0039766A">
      <w:r>
        <w:t>The SPEAKER granted Rep. BERNSTEIN a leave of absence for the day.</w:t>
      </w:r>
    </w:p>
    <w:p w14:paraId="71C5F62B" w14:textId="77777777" w:rsidR="0039766A" w:rsidRDefault="0039766A" w:rsidP="0039766A"/>
    <w:p w14:paraId="5281B2E6" w14:textId="77777777" w:rsidR="0039766A" w:rsidRDefault="0039766A" w:rsidP="0039766A">
      <w:pPr>
        <w:keepNext/>
        <w:jc w:val="center"/>
        <w:rPr>
          <w:b/>
        </w:rPr>
      </w:pPr>
      <w:r w:rsidRPr="0039766A">
        <w:rPr>
          <w:b/>
        </w:rPr>
        <w:t>LEAVE OF ABSENCE</w:t>
      </w:r>
    </w:p>
    <w:p w14:paraId="54B91551" w14:textId="77777777" w:rsidR="0039766A" w:rsidRDefault="0039766A" w:rsidP="0039766A">
      <w:r>
        <w:t>The SPEAKER granted Rep. COGSWELL a leave of absence for the day.</w:t>
      </w:r>
    </w:p>
    <w:p w14:paraId="5B73B69D" w14:textId="77777777" w:rsidR="0039766A" w:rsidRDefault="0039766A" w:rsidP="0039766A"/>
    <w:p w14:paraId="01319E59" w14:textId="77777777" w:rsidR="0039766A" w:rsidRDefault="0039766A" w:rsidP="0039766A">
      <w:pPr>
        <w:keepNext/>
        <w:jc w:val="center"/>
        <w:rPr>
          <w:b/>
        </w:rPr>
      </w:pPr>
      <w:r w:rsidRPr="0039766A">
        <w:rPr>
          <w:b/>
        </w:rPr>
        <w:t>DOCTOR OF THE DAY</w:t>
      </w:r>
    </w:p>
    <w:p w14:paraId="679472BA" w14:textId="77777777" w:rsidR="0039766A" w:rsidRDefault="0039766A" w:rsidP="0039766A">
      <w:r>
        <w:t>Announcement was made that Dr.</w:t>
      </w:r>
      <w:r w:rsidR="007C07F1">
        <w:t xml:space="preserve"> </w:t>
      </w:r>
      <w:r>
        <w:t>Joseph Hoyle of Florence was the Doctor of the Day for the General Assembly.</w:t>
      </w:r>
    </w:p>
    <w:p w14:paraId="450244D4" w14:textId="77777777" w:rsidR="00691EC2" w:rsidRDefault="00691EC2" w:rsidP="0039766A"/>
    <w:p w14:paraId="0317569B" w14:textId="77777777" w:rsidR="0039766A" w:rsidRDefault="0039766A" w:rsidP="0039766A">
      <w:pPr>
        <w:keepNext/>
        <w:jc w:val="center"/>
        <w:rPr>
          <w:b/>
        </w:rPr>
      </w:pPr>
      <w:r w:rsidRPr="0039766A">
        <w:rPr>
          <w:b/>
        </w:rPr>
        <w:t>CO-SPONSORS ADDED</w:t>
      </w:r>
    </w:p>
    <w:p w14:paraId="316226C4" w14:textId="77777777" w:rsidR="0039766A" w:rsidRDefault="0039766A" w:rsidP="0039766A">
      <w:r>
        <w:t>In accordance with House Rule 5.2 below:</w:t>
      </w:r>
    </w:p>
    <w:p w14:paraId="1D75F85C" w14:textId="77777777" w:rsidR="00691EC2" w:rsidRDefault="00691EC2" w:rsidP="0039766A">
      <w:pPr>
        <w:ind w:firstLine="270"/>
        <w:rPr>
          <w:b/>
          <w:bCs/>
          <w:color w:val="000000"/>
          <w:szCs w:val="22"/>
          <w:lang w:val="en"/>
        </w:rPr>
      </w:pPr>
      <w:bookmarkStart w:id="51" w:name="file_start87"/>
      <w:bookmarkEnd w:id="51"/>
    </w:p>
    <w:p w14:paraId="51C5B305" w14:textId="77777777" w:rsidR="0039766A" w:rsidRPr="00CA29CB" w:rsidRDefault="0039766A" w:rsidP="0039766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871993D" w14:textId="77777777" w:rsidR="0039766A" w:rsidRDefault="0039766A" w:rsidP="0039766A">
      <w:bookmarkStart w:id="52" w:name="file_end87"/>
      <w:bookmarkEnd w:id="52"/>
    </w:p>
    <w:p w14:paraId="29108B82" w14:textId="77777777" w:rsidR="0039766A" w:rsidRDefault="0039766A" w:rsidP="0039766A">
      <w:pPr>
        <w:keepNext/>
        <w:jc w:val="center"/>
        <w:rPr>
          <w:b/>
        </w:rPr>
      </w:pPr>
      <w:r w:rsidRPr="0039766A">
        <w:rPr>
          <w:b/>
        </w:rPr>
        <w:t>CO-SPONSOR ADDED</w:t>
      </w:r>
    </w:p>
    <w:tbl>
      <w:tblPr>
        <w:tblW w:w="0" w:type="auto"/>
        <w:tblLayout w:type="fixed"/>
        <w:tblLook w:val="0000" w:firstRow="0" w:lastRow="0" w:firstColumn="0" w:lastColumn="0" w:noHBand="0" w:noVBand="0"/>
      </w:tblPr>
      <w:tblGrid>
        <w:gridCol w:w="1551"/>
        <w:gridCol w:w="1431"/>
      </w:tblGrid>
      <w:tr w:rsidR="0039766A" w:rsidRPr="0039766A" w14:paraId="7588C665" w14:textId="77777777" w:rsidTr="0039766A">
        <w:tc>
          <w:tcPr>
            <w:tcW w:w="1551" w:type="dxa"/>
            <w:shd w:val="clear" w:color="auto" w:fill="auto"/>
          </w:tcPr>
          <w:p w14:paraId="7AC4C59A" w14:textId="77777777" w:rsidR="0039766A" w:rsidRPr="0039766A" w:rsidRDefault="0039766A" w:rsidP="0039766A">
            <w:pPr>
              <w:keepNext/>
              <w:ind w:firstLine="0"/>
            </w:pPr>
            <w:r w:rsidRPr="0039766A">
              <w:t>Bill Number:</w:t>
            </w:r>
          </w:p>
        </w:tc>
        <w:tc>
          <w:tcPr>
            <w:tcW w:w="1431" w:type="dxa"/>
            <w:shd w:val="clear" w:color="auto" w:fill="auto"/>
          </w:tcPr>
          <w:p w14:paraId="69DD9ACE" w14:textId="77777777" w:rsidR="0039766A" w:rsidRPr="0039766A" w:rsidRDefault="0039766A" w:rsidP="0039766A">
            <w:pPr>
              <w:keepNext/>
              <w:ind w:firstLine="0"/>
            </w:pPr>
            <w:r w:rsidRPr="0039766A">
              <w:t>H. 3600</w:t>
            </w:r>
          </w:p>
        </w:tc>
      </w:tr>
      <w:tr w:rsidR="0039766A" w:rsidRPr="0039766A" w14:paraId="7412A400" w14:textId="77777777" w:rsidTr="0039766A">
        <w:tc>
          <w:tcPr>
            <w:tcW w:w="1551" w:type="dxa"/>
            <w:shd w:val="clear" w:color="auto" w:fill="auto"/>
          </w:tcPr>
          <w:p w14:paraId="1B3010AC" w14:textId="77777777" w:rsidR="0039766A" w:rsidRPr="0039766A" w:rsidRDefault="0039766A" w:rsidP="0039766A">
            <w:pPr>
              <w:keepNext/>
              <w:ind w:firstLine="0"/>
            </w:pPr>
            <w:r w:rsidRPr="0039766A">
              <w:t>Date:</w:t>
            </w:r>
          </w:p>
        </w:tc>
        <w:tc>
          <w:tcPr>
            <w:tcW w:w="1431" w:type="dxa"/>
            <w:shd w:val="clear" w:color="auto" w:fill="auto"/>
          </w:tcPr>
          <w:p w14:paraId="1DFC5341" w14:textId="77777777" w:rsidR="0039766A" w:rsidRPr="0039766A" w:rsidRDefault="0039766A" w:rsidP="0039766A">
            <w:pPr>
              <w:keepNext/>
              <w:ind w:firstLine="0"/>
            </w:pPr>
            <w:r w:rsidRPr="0039766A">
              <w:t>ADD:</w:t>
            </w:r>
          </w:p>
        </w:tc>
      </w:tr>
      <w:tr w:rsidR="0039766A" w:rsidRPr="0039766A" w14:paraId="1CB9DC2A" w14:textId="77777777" w:rsidTr="0039766A">
        <w:tc>
          <w:tcPr>
            <w:tcW w:w="1551" w:type="dxa"/>
            <w:shd w:val="clear" w:color="auto" w:fill="auto"/>
          </w:tcPr>
          <w:p w14:paraId="0A2A8778" w14:textId="77777777" w:rsidR="0039766A" w:rsidRPr="0039766A" w:rsidRDefault="0039766A" w:rsidP="0039766A">
            <w:pPr>
              <w:keepNext/>
              <w:ind w:firstLine="0"/>
            </w:pPr>
            <w:r w:rsidRPr="0039766A">
              <w:t>02/24/22</w:t>
            </w:r>
          </w:p>
        </w:tc>
        <w:tc>
          <w:tcPr>
            <w:tcW w:w="1431" w:type="dxa"/>
            <w:shd w:val="clear" w:color="auto" w:fill="auto"/>
          </w:tcPr>
          <w:p w14:paraId="1C9BB6A0" w14:textId="77777777" w:rsidR="0039766A" w:rsidRPr="0039766A" w:rsidRDefault="0039766A" w:rsidP="0039766A">
            <w:pPr>
              <w:keepNext/>
              <w:ind w:firstLine="0"/>
            </w:pPr>
            <w:r w:rsidRPr="0039766A">
              <w:t>SANDIFER</w:t>
            </w:r>
          </w:p>
        </w:tc>
      </w:tr>
    </w:tbl>
    <w:p w14:paraId="213FE80A" w14:textId="77777777" w:rsidR="0039766A" w:rsidRDefault="0039766A" w:rsidP="0039766A"/>
    <w:p w14:paraId="2BB584A0" w14:textId="77777777" w:rsidR="0039766A" w:rsidRDefault="0039766A" w:rsidP="0039766A">
      <w:pPr>
        <w:keepNext/>
        <w:jc w:val="center"/>
        <w:rPr>
          <w:b/>
        </w:rPr>
      </w:pPr>
      <w:r w:rsidRPr="0039766A">
        <w:rPr>
          <w:b/>
        </w:rPr>
        <w:t>CO-SPONSOR ADDED</w:t>
      </w:r>
    </w:p>
    <w:tbl>
      <w:tblPr>
        <w:tblW w:w="0" w:type="auto"/>
        <w:tblLayout w:type="fixed"/>
        <w:tblLook w:val="0000" w:firstRow="0" w:lastRow="0" w:firstColumn="0" w:lastColumn="0" w:noHBand="0" w:noVBand="0"/>
      </w:tblPr>
      <w:tblGrid>
        <w:gridCol w:w="1551"/>
        <w:gridCol w:w="1596"/>
      </w:tblGrid>
      <w:tr w:rsidR="0039766A" w:rsidRPr="0039766A" w14:paraId="63D64CE6" w14:textId="77777777" w:rsidTr="0039766A">
        <w:tc>
          <w:tcPr>
            <w:tcW w:w="1551" w:type="dxa"/>
            <w:shd w:val="clear" w:color="auto" w:fill="auto"/>
          </w:tcPr>
          <w:p w14:paraId="6DADC26B" w14:textId="77777777" w:rsidR="0039766A" w:rsidRPr="0039766A" w:rsidRDefault="0039766A" w:rsidP="0039766A">
            <w:pPr>
              <w:keepNext/>
              <w:ind w:firstLine="0"/>
            </w:pPr>
            <w:r w:rsidRPr="0039766A">
              <w:t>Bill Number:</w:t>
            </w:r>
          </w:p>
        </w:tc>
        <w:tc>
          <w:tcPr>
            <w:tcW w:w="1596" w:type="dxa"/>
            <w:shd w:val="clear" w:color="auto" w:fill="auto"/>
          </w:tcPr>
          <w:p w14:paraId="3E0869F9" w14:textId="77777777" w:rsidR="0039766A" w:rsidRPr="0039766A" w:rsidRDefault="0039766A" w:rsidP="0039766A">
            <w:pPr>
              <w:keepNext/>
              <w:ind w:firstLine="0"/>
            </w:pPr>
            <w:r w:rsidRPr="0039766A">
              <w:t>H. 4553</w:t>
            </w:r>
          </w:p>
        </w:tc>
      </w:tr>
      <w:tr w:rsidR="0039766A" w:rsidRPr="0039766A" w14:paraId="396A2199" w14:textId="77777777" w:rsidTr="0039766A">
        <w:tc>
          <w:tcPr>
            <w:tcW w:w="1551" w:type="dxa"/>
            <w:shd w:val="clear" w:color="auto" w:fill="auto"/>
          </w:tcPr>
          <w:p w14:paraId="2F50EC6C" w14:textId="77777777" w:rsidR="0039766A" w:rsidRPr="0039766A" w:rsidRDefault="0039766A" w:rsidP="0039766A">
            <w:pPr>
              <w:keepNext/>
              <w:ind w:firstLine="0"/>
            </w:pPr>
            <w:r w:rsidRPr="0039766A">
              <w:t>Date:</w:t>
            </w:r>
          </w:p>
        </w:tc>
        <w:tc>
          <w:tcPr>
            <w:tcW w:w="1596" w:type="dxa"/>
            <w:shd w:val="clear" w:color="auto" w:fill="auto"/>
          </w:tcPr>
          <w:p w14:paraId="4E8AAF0B" w14:textId="77777777" w:rsidR="0039766A" w:rsidRPr="0039766A" w:rsidRDefault="0039766A" w:rsidP="0039766A">
            <w:pPr>
              <w:keepNext/>
              <w:ind w:firstLine="0"/>
            </w:pPr>
            <w:r w:rsidRPr="0039766A">
              <w:t>ADD:</w:t>
            </w:r>
          </w:p>
        </w:tc>
      </w:tr>
      <w:tr w:rsidR="0039766A" w:rsidRPr="0039766A" w14:paraId="6C1281B9" w14:textId="77777777" w:rsidTr="0039766A">
        <w:tc>
          <w:tcPr>
            <w:tcW w:w="1551" w:type="dxa"/>
            <w:shd w:val="clear" w:color="auto" w:fill="auto"/>
          </w:tcPr>
          <w:p w14:paraId="3797B3F0" w14:textId="77777777" w:rsidR="0039766A" w:rsidRPr="0039766A" w:rsidRDefault="0039766A" w:rsidP="0039766A">
            <w:pPr>
              <w:keepNext/>
              <w:ind w:firstLine="0"/>
            </w:pPr>
            <w:r w:rsidRPr="0039766A">
              <w:t>02/24/22</w:t>
            </w:r>
          </w:p>
        </w:tc>
        <w:tc>
          <w:tcPr>
            <w:tcW w:w="1596" w:type="dxa"/>
            <w:shd w:val="clear" w:color="auto" w:fill="auto"/>
          </w:tcPr>
          <w:p w14:paraId="51DED15B" w14:textId="77777777" w:rsidR="0039766A" w:rsidRPr="0039766A" w:rsidRDefault="0039766A" w:rsidP="0039766A">
            <w:pPr>
              <w:keepNext/>
              <w:ind w:firstLine="0"/>
            </w:pPr>
            <w:r w:rsidRPr="0039766A">
              <w:t>MATTHEWS</w:t>
            </w:r>
          </w:p>
        </w:tc>
      </w:tr>
    </w:tbl>
    <w:p w14:paraId="1D07851A" w14:textId="77777777" w:rsidR="0039766A" w:rsidRDefault="0039766A" w:rsidP="0039766A"/>
    <w:p w14:paraId="448A09B1" w14:textId="77777777" w:rsidR="0039766A" w:rsidRDefault="0039766A" w:rsidP="0039766A">
      <w:pPr>
        <w:keepNext/>
        <w:jc w:val="center"/>
        <w:rPr>
          <w:b/>
        </w:rPr>
      </w:pPr>
      <w:r w:rsidRPr="0039766A">
        <w:rPr>
          <w:b/>
        </w:rPr>
        <w:t>CO-SPONSOR ADDED</w:t>
      </w:r>
    </w:p>
    <w:tbl>
      <w:tblPr>
        <w:tblW w:w="0" w:type="auto"/>
        <w:tblLayout w:type="fixed"/>
        <w:tblLook w:val="0000" w:firstRow="0" w:lastRow="0" w:firstColumn="0" w:lastColumn="0" w:noHBand="0" w:noVBand="0"/>
      </w:tblPr>
      <w:tblGrid>
        <w:gridCol w:w="1551"/>
        <w:gridCol w:w="1101"/>
      </w:tblGrid>
      <w:tr w:rsidR="0039766A" w:rsidRPr="0039766A" w14:paraId="3F880342" w14:textId="77777777" w:rsidTr="0039766A">
        <w:tc>
          <w:tcPr>
            <w:tcW w:w="1551" w:type="dxa"/>
            <w:shd w:val="clear" w:color="auto" w:fill="auto"/>
          </w:tcPr>
          <w:p w14:paraId="7EA29D92" w14:textId="77777777" w:rsidR="0039766A" w:rsidRPr="0039766A" w:rsidRDefault="0039766A" w:rsidP="0039766A">
            <w:pPr>
              <w:keepNext/>
              <w:ind w:firstLine="0"/>
            </w:pPr>
            <w:r w:rsidRPr="0039766A">
              <w:t>Bill Number:</w:t>
            </w:r>
          </w:p>
        </w:tc>
        <w:tc>
          <w:tcPr>
            <w:tcW w:w="1101" w:type="dxa"/>
            <w:shd w:val="clear" w:color="auto" w:fill="auto"/>
          </w:tcPr>
          <w:p w14:paraId="3F83D4D0" w14:textId="77777777" w:rsidR="0039766A" w:rsidRPr="0039766A" w:rsidRDefault="0039766A" w:rsidP="0039766A">
            <w:pPr>
              <w:keepNext/>
              <w:ind w:firstLine="0"/>
            </w:pPr>
            <w:r w:rsidRPr="0039766A">
              <w:t>H. 4919</w:t>
            </w:r>
          </w:p>
        </w:tc>
      </w:tr>
      <w:tr w:rsidR="0039766A" w:rsidRPr="0039766A" w14:paraId="60A131FC" w14:textId="77777777" w:rsidTr="0039766A">
        <w:tc>
          <w:tcPr>
            <w:tcW w:w="1551" w:type="dxa"/>
            <w:shd w:val="clear" w:color="auto" w:fill="auto"/>
          </w:tcPr>
          <w:p w14:paraId="5FF1D0B1" w14:textId="77777777" w:rsidR="0039766A" w:rsidRPr="0039766A" w:rsidRDefault="0039766A" w:rsidP="0039766A">
            <w:pPr>
              <w:keepNext/>
              <w:ind w:firstLine="0"/>
            </w:pPr>
            <w:r w:rsidRPr="0039766A">
              <w:t>Date:</w:t>
            </w:r>
          </w:p>
        </w:tc>
        <w:tc>
          <w:tcPr>
            <w:tcW w:w="1101" w:type="dxa"/>
            <w:shd w:val="clear" w:color="auto" w:fill="auto"/>
          </w:tcPr>
          <w:p w14:paraId="5AE00EB6" w14:textId="77777777" w:rsidR="0039766A" w:rsidRPr="0039766A" w:rsidRDefault="0039766A" w:rsidP="0039766A">
            <w:pPr>
              <w:keepNext/>
              <w:ind w:firstLine="0"/>
            </w:pPr>
            <w:r w:rsidRPr="0039766A">
              <w:t>ADD:</w:t>
            </w:r>
          </w:p>
        </w:tc>
      </w:tr>
      <w:tr w:rsidR="0039766A" w:rsidRPr="0039766A" w14:paraId="719D16A3" w14:textId="77777777" w:rsidTr="0039766A">
        <w:tc>
          <w:tcPr>
            <w:tcW w:w="1551" w:type="dxa"/>
            <w:shd w:val="clear" w:color="auto" w:fill="auto"/>
          </w:tcPr>
          <w:p w14:paraId="23077088" w14:textId="77777777" w:rsidR="0039766A" w:rsidRPr="0039766A" w:rsidRDefault="0039766A" w:rsidP="0039766A">
            <w:pPr>
              <w:keepNext/>
              <w:ind w:firstLine="0"/>
            </w:pPr>
            <w:r w:rsidRPr="0039766A">
              <w:t>02/24/22</w:t>
            </w:r>
          </w:p>
        </w:tc>
        <w:tc>
          <w:tcPr>
            <w:tcW w:w="1101" w:type="dxa"/>
            <w:shd w:val="clear" w:color="auto" w:fill="auto"/>
          </w:tcPr>
          <w:p w14:paraId="6F74DF08" w14:textId="77777777" w:rsidR="0039766A" w:rsidRPr="0039766A" w:rsidRDefault="0039766A" w:rsidP="0039766A">
            <w:pPr>
              <w:keepNext/>
              <w:ind w:firstLine="0"/>
            </w:pPr>
            <w:r w:rsidRPr="0039766A">
              <w:t>JONES</w:t>
            </w:r>
          </w:p>
        </w:tc>
      </w:tr>
    </w:tbl>
    <w:p w14:paraId="327A583D" w14:textId="77777777" w:rsidR="0039766A" w:rsidRDefault="0039766A" w:rsidP="0039766A"/>
    <w:p w14:paraId="1A97DABA" w14:textId="77777777" w:rsidR="0039766A" w:rsidRDefault="0039766A" w:rsidP="0039766A">
      <w:pPr>
        <w:keepNext/>
        <w:jc w:val="center"/>
        <w:rPr>
          <w:b/>
        </w:rPr>
      </w:pPr>
      <w:r w:rsidRPr="0039766A">
        <w:rPr>
          <w:b/>
        </w:rPr>
        <w:t>CO-SPONSOR ADDED</w:t>
      </w:r>
    </w:p>
    <w:tbl>
      <w:tblPr>
        <w:tblW w:w="0" w:type="auto"/>
        <w:tblLayout w:type="fixed"/>
        <w:tblLook w:val="0000" w:firstRow="0" w:lastRow="0" w:firstColumn="0" w:lastColumn="0" w:noHBand="0" w:noVBand="0"/>
      </w:tblPr>
      <w:tblGrid>
        <w:gridCol w:w="1551"/>
        <w:gridCol w:w="1101"/>
      </w:tblGrid>
      <w:tr w:rsidR="0039766A" w:rsidRPr="0039766A" w14:paraId="24D2FFCC" w14:textId="77777777" w:rsidTr="0039766A">
        <w:tc>
          <w:tcPr>
            <w:tcW w:w="1551" w:type="dxa"/>
            <w:shd w:val="clear" w:color="auto" w:fill="auto"/>
          </w:tcPr>
          <w:p w14:paraId="4EAEDEBF" w14:textId="77777777" w:rsidR="0039766A" w:rsidRPr="0039766A" w:rsidRDefault="0039766A" w:rsidP="0039766A">
            <w:pPr>
              <w:keepNext/>
              <w:ind w:firstLine="0"/>
            </w:pPr>
            <w:r w:rsidRPr="0039766A">
              <w:t>Bill Number:</w:t>
            </w:r>
          </w:p>
        </w:tc>
        <w:tc>
          <w:tcPr>
            <w:tcW w:w="1101" w:type="dxa"/>
            <w:shd w:val="clear" w:color="auto" w:fill="auto"/>
          </w:tcPr>
          <w:p w14:paraId="25A422AD" w14:textId="77777777" w:rsidR="0039766A" w:rsidRPr="0039766A" w:rsidRDefault="0039766A" w:rsidP="0039766A">
            <w:pPr>
              <w:keepNext/>
              <w:ind w:firstLine="0"/>
            </w:pPr>
            <w:r w:rsidRPr="0039766A">
              <w:t>H. 4942</w:t>
            </w:r>
          </w:p>
        </w:tc>
      </w:tr>
      <w:tr w:rsidR="0039766A" w:rsidRPr="0039766A" w14:paraId="0908D607" w14:textId="77777777" w:rsidTr="0039766A">
        <w:tc>
          <w:tcPr>
            <w:tcW w:w="1551" w:type="dxa"/>
            <w:shd w:val="clear" w:color="auto" w:fill="auto"/>
          </w:tcPr>
          <w:p w14:paraId="4DABEA62" w14:textId="77777777" w:rsidR="0039766A" w:rsidRPr="0039766A" w:rsidRDefault="0039766A" w:rsidP="0039766A">
            <w:pPr>
              <w:keepNext/>
              <w:ind w:firstLine="0"/>
            </w:pPr>
            <w:r w:rsidRPr="0039766A">
              <w:t>Date:</w:t>
            </w:r>
          </w:p>
        </w:tc>
        <w:tc>
          <w:tcPr>
            <w:tcW w:w="1101" w:type="dxa"/>
            <w:shd w:val="clear" w:color="auto" w:fill="auto"/>
          </w:tcPr>
          <w:p w14:paraId="574B910F" w14:textId="77777777" w:rsidR="0039766A" w:rsidRPr="0039766A" w:rsidRDefault="0039766A" w:rsidP="0039766A">
            <w:pPr>
              <w:keepNext/>
              <w:ind w:firstLine="0"/>
            </w:pPr>
            <w:r w:rsidRPr="0039766A">
              <w:t>ADD:</w:t>
            </w:r>
          </w:p>
        </w:tc>
      </w:tr>
      <w:tr w:rsidR="0039766A" w:rsidRPr="0039766A" w14:paraId="79DAB5A0" w14:textId="77777777" w:rsidTr="0039766A">
        <w:tc>
          <w:tcPr>
            <w:tcW w:w="1551" w:type="dxa"/>
            <w:shd w:val="clear" w:color="auto" w:fill="auto"/>
          </w:tcPr>
          <w:p w14:paraId="33077B66" w14:textId="77777777" w:rsidR="0039766A" w:rsidRPr="0039766A" w:rsidRDefault="0039766A" w:rsidP="0039766A">
            <w:pPr>
              <w:keepNext/>
              <w:ind w:firstLine="0"/>
            </w:pPr>
            <w:r w:rsidRPr="0039766A">
              <w:t>02/24/22</w:t>
            </w:r>
          </w:p>
        </w:tc>
        <w:tc>
          <w:tcPr>
            <w:tcW w:w="1101" w:type="dxa"/>
            <w:shd w:val="clear" w:color="auto" w:fill="auto"/>
          </w:tcPr>
          <w:p w14:paraId="4115BC04" w14:textId="77777777" w:rsidR="0039766A" w:rsidRPr="0039766A" w:rsidRDefault="0039766A" w:rsidP="0039766A">
            <w:pPr>
              <w:keepNext/>
              <w:ind w:firstLine="0"/>
            </w:pPr>
            <w:r w:rsidRPr="0039766A">
              <w:t>WHITE</w:t>
            </w:r>
          </w:p>
        </w:tc>
      </w:tr>
    </w:tbl>
    <w:p w14:paraId="5676A29A" w14:textId="77777777" w:rsidR="0039766A" w:rsidRDefault="0039766A" w:rsidP="0039766A"/>
    <w:p w14:paraId="2048C1F1" w14:textId="77777777" w:rsidR="0039766A" w:rsidRDefault="0039766A" w:rsidP="0039766A">
      <w:pPr>
        <w:keepNext/>
        <w:jc w:val="center"/>
        <w:rPr>
          <w:b/>
        </w:rPr>
      </w:pPr>
      <w:r w:rsidRPr="0039766A">
        <w:rPr>
          <w:b/>
        </w:rPr>
        <w:t>CO-SPONSORS ADDED</w:t>
      </w:r>
    </w:p>
    <w:tbl>
      <w:tblPr>
        <w:tblW w:w="0" w:type="auto"/>
        <w:tblLayout w:type="fixed"/>
        <w:tblLook w:val="0000" w:firstRow="0" w:lastRow="0" w:firstColumn="0" w:lastColumn="0" w:noHBand="0" w:noVBand="0"/>
      </w:tblPr>
      <w:tblGrid>
        <w:gridCol w:w="1551"/>
        <w:gridCol w:w="2691"/>
      </w:tblGrid>
      <w:tr w:rsidR="0039766A" w:rsidRPr="0039766A" w14:paraId="6918BAB5" w14:textId="77777777" w:rsidTr="0039766A">
        <w:tc>
          <w:tcPr>
            <w:tcW w:w="1551" w:type="dxa"/>
            <w:shd w:val="clear" w:color="auto" w:fill="auto"/>
          </w:tcPr>
          <w:p w14:paraId="224505C8" w14:textId="77777777" w:rsidR="0039766A" w:rsidRPr="0039766A" w:rsidRDefault="0039766A" w:rsidP="0039766A">
            <w:pPr>
              <w:keepNext/>
              <w:ind w:firstLine="0"/>
            </w:pPr>
            <w:r w:rsidRPr="0039766A">
              <w:t>Bill Number:</w:t>
            </w:r>
          </w:p>
        </w:tc>
        <w:tc>
          <w:tcPr>
            <w:tcW w:w="2691" w:type="dxa"/>
            <w:shd w:val="clear" w:color="auto" w:fill="auto"/>
          </w:tcPr>
          <w:p w14:paraId="4CFB8B38" w14:textId="77777777" w:rsidR="0039766A" w:rsidRPr="0039766A" w:rsidRDefault="0039766A" w:rsidP="0039766A">
            <w:pPr>
              <w:keepNext/>
              <w:ind w:firstLine="0"/>
            </w:pPr>
            <w:r w:rsidRPr="0039766A">
              <w:t>H. 4978</w:t>
            </w:r>
          </w:p>
        </w:tc>
      </w:tr>
      <w:tr w:rsidR="0039766A" w:rsidRPr="0039766A" w14:paraId="6C5C4ED3" w14:textId="77777777" w:rsidTr="0039766A">
        <w:tc>
          <w:tcPr>
            <w:tcW w:w="1551" w:type="dxa"/>
            <w:shd w:val="clear" w:color="auto" w:fill="auto"/>
          </w:tcPr>
          <w:p w14:paraId="74BFAA03" w14:textId="77777777" w:rsidR="0039766A" w:rsidRPr="0039766A" w:rsidRDefault="0039766A" w:rsidP="0039766A">
            <w:pPr>
              <w:keepNext/>
              <w:ind w:firstLine="0"/>
            </w:pPr>
            <w:r w:rsidRPr="0039766A">
              <w:t>Date:</w:t>
            </w:r>
          </w:p>
        </w:tc>
        <w:tc>
          <w:tcPr>
            <w:tcW w:w="2691" w:type="dxa"/>
            <w:shd w:val="clear" w:color="auto" w:fill="auto"/>
          </w:tcPr>
          <w:p w14:paraId="77EA2362" w14:textId="77777777" w:rsidR="0039766A" w:rsidRPr="0039766A" w:rsidRDefault="0039766A" w:rsidP="0039766A">
            <w:pPr>
              <w:keepNext/>
              <w:ind w:firstLine="0"/>
            </w:pPr>
            <w:r w:rsidRPr="0039766A">
              <w:t>ADD:</w:t>
            </w:r>
          </w:p>
        </w:tc>
      </w:tr>
      <w:tr w:rsidR="0039766A" w:rsidRPr="0039766A" w14:paraId="56FB3680" w14:textId="77777777" w:rsidTr="0039766A">
        <w:tc>
          <w:tcPr>
            <w:tcW w:w="1551" w:type="dxa"/>
            <w:shd w:val="clear" w:color="auto" w:fill="auto"/>
          </w:tcPr>
          <w:p w14:paraId="2C48E7F8" w14:textId="77777777" w:rsidR="0039766A" w:rsidRPr="0039766A" w:rsidRDefault="0039766A" w:rsidP="0039766A">
            <w:pPr>
              <w:keepNext/>
              <w:ind w:firstLine="0"/>
            </w:pPr>
            <w:r w:rsidRPr="0039766A">
              <w:t>02/24/22</w:t>
            </w:r>
          </w:p>
        </w:tc>
        <w:tc>
          <w:tcPr>
            <w:tcW w:w="2691" w:type="dxa"/>
            <w:shd w:val="clear" w:color="auto" w:fill="auto"/>
          </w:tcPr>
          <w:p w14:paraId="03F7DD8E" w14:textId="77777777" w:rsidR="0039766A" w:rsidRPr="0039766A" w:rsidRDefault="0039766A" w:rsidP="0039766A">
            <w:pPr>
              <w:keepNext/>
              <w:ind w:firstLine="0"/>
            </w:pPr>
            <w:r w:rsidRPr="0039766A">
              <w:t>MCCRAVY and WILLIS</w:t>
            </w:r>
          </w:p>
        </w:tc>
      </w:tr>
    </w:tbl>
    <w:p w14:paraId="7E66A2E4" w14:textId="77777777" w:rsidR="0039766A" w:rsidRDefault="0039766A" w:rsidP="0039766A"/>
    <w:p w14:paraId="4283EF3A" w14:textId="77777777" w:rsidR="00691EC2" w:rsidRDefault="00691EC2" w:rsidP="0039766A"/>
    <w:p w14:paraId="5A7D5B36" w14:textId="77777777" w:rsidR="0039766A" w:rsidRDefault="0039766A" w:rsidP="0039766A">
      <w:pPr>
        <w:keepNext/>
        <w:jc w:val="center"/>
        <w:rPr>
          <w:b/>
        </w:rPr>
      </w:pPr>
      <w:r w:rsidRPr="0039766A">
        <w:rPr>
          <w:b/>
        </w:rPr>
        <w:t>H. 4880--SENT TO THE SENATE</w:t>
      </w:r>
    </w:p>
    <w:p w14:paraId="162109FA" w14:textId="77777777" w:rsidR="0039766A" w:rsidRDefault="0039766A" w:rsidP="0039766A">
      <w:pPr>
        <w:keepNext/>
      </w:pPr>
      <w:r>
        <w:t>The following Bill was taken up:</w:t>
      </w:r>
    </w:p>
    <w:p w14:paraId="0C8869C1" w14:textId="77777777" w:rsidR="0039766A" w:rsidRDefault="0039766A" w:rsidP="0039766A">
      <w:pPr>
        <w:keepNext/>
      </w:pPr>
      <w:bookmarkStart w:id="53" w:name="include_clip_start_99"/>
      <w:bookmarkEnd w:id="53"/>
    </w:p>
    <w:p w14:paraId="684DD1D9" w14:textId="77777777" w:rsidR="0039766A" w:rsidRDefault="0039766A" w:rsidP="0039766A">
      <w:r>
        <w:t>H. 4880 -- Reps. Simrill, Lucas, Pope, G. M. Smith, Crawford, Huggins, Erickson, Bradley, Ballentine, Hardee, W. Newton, White, Thayer, West, Fry, Hewitt, Gagnon, Willis, Gilliam, B. Newton, McGarry, Ott, Govan, Cobb-Hunter, Lowe, M. M. Smith, R. Williams, Long, Burns, Nutt, Jones, Ligon, May, T. Moore, Hyde, Haddon, Magnuson, Jordan, Weeks and Bamberg: 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14:paraId="0C786FA4" w14:textId="77777777" w:rsidR="0039766A" w:rsidRDefault="0039766A" w:rsidP="0039766A">
      <w:bookmarkStart w:id="54" w:name="include_clip_end_99"/>
      <w:bookmarkEnd w:id="54"/>
    </w:p>
    <w:p w14:paraId="035F9915" w14:textId="77777777" w:rsidR="0039766A" w:rsidRDefault="0039766A" w:rsidP="0039766A">
      <w:r>
        <w:t>Rep. FRY demanded the yeas and nays which were taken, resulting as follows:</w:t>
      </w:r>
    </w:p>
    <w:p w14:paraId="05807E71" w14:textId="77777777" w:rsidR="0039766A" w:rsidRDefault="0039766A" w:rsidP="0039766A">
      <w:pPr>
        <w:jc w:val="center"/>
      </w:pPr>
      <w:bookmarkStart w:id="55" w:name="vote_start100"/>
      <w:bookmarkEnd w:id="55"/>
      <w:r>
        <w:t>Yeas 112; Nays 0</w:t>
      </w:r>
    </w:p>
    <w:p w14:paraId="2D7F774A" w14:textId="77777777" w:rsidR="0039766A" w:rsidRDefault="0039766A" w:rsidP="0039766A">
      <w:pPr>
        <w:jc w:val="center"/>
      </w:pPr>
    </w:p>
    <w:p w14:paraId="0E101B3E" w14:textId="77777777" w:rsidR="0039766A" w:rsidRDefault="0039766A" w:rsidP="003976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66A" w:rsidRPr="0039766A" w14:paraId="16865A8F" w14:textId="77777777" w:rsidTr="0039766A">
        <w:tc>
          <w:tcPr>
            <w:tcW w:w="2179" w:type="dxa"/>
            <w:shd w:val="clear" w:color="auto" w:fill="auto"/>
          </w:tcPr>
          <w:p w14:paraId="1AF1C655" w14:textId="77777777" w:rsidR="0039766A" w:rsidRPr="0039766A" w:rsidRDefault="0039766A" w:rsidP="0039766A">
            <w:pPr>
              <w:keepNext/>
              <w:ind w:firstLine="0"/>
            </w:pPr>
            <w:r>
              <w:t>Alexander</w:t>
            </w:r>
          </w:p>
        </w:tc>
        <w:tc>
          <w:tcPr>
            <w:tcW w:w="2179" w:type="dxa"/>
            <w:shd w:val="clear" w:color="auto" w:fill="auto"/>
          </w:tcPr>
          <w:p w14:paraId="4852762F" w14:textId="77777777" w:rsidR="0039766A" w:rsidRPr="0039766A" w:rsidRDefault="0039766A" w:rsidP="0039766A">
            <w:pPr>
              <w:keepNext/>
              <w:ind w:firstLine="0"/>
            </w:pPr>
            <w:r>
              <w:t>Allison</w:t>
            </w:r>
          </w:p>
        </w:tc>
        <w:tc>
          <w:tcPr>
            <w:tcW w:w="2180" w:type="dxa"/>
            <w:shd w:val="clear" w:color="auto" w:fill="auto"/>
          </w:tcPr>
          <w:p w14:paraId="1E8CB19B" w14:textId="77777777" w:rsidR="0039766A" w:rsidRPr="0039766A" w:rsidRDefault="0039766A" w:rsidP="0039766A">
            <w:pPr>
              <w:keepNext/>
              <w:ind w:firstLine="0"/>
            </w:pPr>
            <w:r>
              <w:t>Anderson</w:t>
            </w:r>
          </w:p>
        </w:tc>
      </w:tr>
      <w:tr w:rsidR="0039766A" w:rsidRPr="0039766A" w14:paraId="1595E041" w14:textId="77777777" w:rsidTr="0039766A">
        <w:tc>
          <w:tcPr>
            <w:tcW w:w="2179" w:type="dxa"/>
            <w:shd w:val="clear" w:color="auto" w:fill="auto"/>
          </w:tcPr>
          <w:p w14:paraId="3B4CCBDC" w14:textId="77777777" w:rsidR="0039766A" w:rsidRPr="0039766A" w:rsidRDefault="0039766A" w:rsidP="0039766A">
            <w:pPr>
              <w:ind w:firstLine="0"/>
            </w:pPr>
            <w:r>
              <w:t>Atkinson</w:t>
            </w:r>
          </w:p>
        </w:tc>
        <w:tc>
          <w:tcPr>
            <w:tcW w:w="2179" w:type="dxa"/>
            <w:shd w:val="clear" w:color="auto" w:fill="auto"/>
          </w:tcPr>
          <w:p w14:paraId="0C357B56" w14:textId="77777777" w:rsidR="0039766A" w:rsidRPr="0039766A" w:rsidRDefault="0039766A" w:rsidP="0039766A">
            <w:pPr>
              <w:ind w:firstLine="0"/>
            </w:pPr>
            <w:r>
              <w:t>Bailey</w:t>
            </w:r>
          </w:p>
        </w:tc>
        <w:tc>
          <w:tcPr>
            <w:tcW w:w="2180" w:type="dxa"/>
            <w:shd w:val="clear" w:color="auto" w:fill="auto"/>
          </w:tcPr>
          <w:p w14:paraId="7AC93F7F" w14:textId="77777777" w:rsidR="0039766A" w:rsidRPr="0039766A" w:rsidRDefault="0039766A" w:rsidP="0039766A">
            <w:pPr>
              <w:ind w:firstLine="0"/>
            </w:pPr>
            <w:r>
              <w:t>Ballentine</w:t>
            </w:r>
          </w:p>
        </w:tc>
      </w:tr>
      <w:tr w:rsidR="0039766A" w:rsidRPr="0039766A" w14:paraId="7E193F63" w14:textId="77777777" w:rsidTr="0039766A">
        <w:tc>
          <w:tcPr>
            <w:tcW w:w="2179" w:type="dxa"/>
            <w:shd w:val="clear" w:color="auto" w:fill="auto"/>
          </w:tcPr>
          <w:p w14:paraId="31C8CD7E" w14:textId="77777777" w:rsidR="0039766A" w:rsidRPr="0039766A" w:rsidRDefault="0039766A" w:rsidP="0039766A">
            <w:pPr>
              <w:ind w:firstLine="0"/>
            </w:pPr>
            <w:r>
              <w:t>Bannister</w:t>
            </w:r>
          </w:p>
        </w:tc>
        <w:tc>
          <w:tcPr>
            <w:tcW w:w="2179" w:type="dxa"/>
            <w:shd w:val="clear" w:color="auto" w:fill="auto"/>
          </w:tcPr>
          <w:p w14:paraId="7F80373B" w14:textId="77777777" w:rsidR="0039766A" w:rsidRPr="0039766A" w:rsidRDefault="0039766A" w:rsidP="0039766A">
            <w:pPr>
              <w:ind w:firstLine="0"/>
            </w:pPr>
            <w:r>
              <w:t>Bennett</w:t>
            </w:r>
          </w:p>
        </w:tc>
        <w:tc>
          <w:tcPr>
            <w:tcW w:w="2180" w:type="dxa"/>
            <w:shd w:val="clear" w:color="auto" w:fill="auto"/>
          </w:tcPr>
          <w:p w14:paraId="74D3D82D" w14:textId="77777777" w:rsidR="0039766A" w:rsidRPr="0039766A" w:rsidRDefault="0039766A" w:rsidP="0039766A">
            <w:pPr>
              <w:ind w:firstLine="0"/>
            </w:pPr>
            <w:r>
              <w:t>Blackwell</w:t>
            </w:r>
          </w:p>
        </w:tc>
      </w:tr>
      <w:tr w:rsidR="0039766A" w:rsidRPr="0039766A" w14:paraId="07B29273" w14:textId="77777777" w:rsidTr="0039766A">
        <w:tc>
          <w:tcPr>
            <w:tcW w:w="2179" w:type="dxa"/>
            <w:shd w:val="clear" w:color="auto" w:fill="auto"/>
          </w:tcPr>
          <w:p w14:paraId="29A1C1B6" w14:textId="77777777" w:rsidR="0039766A" w:rsidRPr="0039766A" w:rsidRDefault="0039766A" w:rsidP="0039766A">
            <w:pPr>
              <w:ind w:firstLine="0"/>
            </w:pPr>
            <w:r>
              <w:t>Bradley</w:t>
            </w:r>
          </w:p>
        </w:tc>
        <w:tc>
          <w:tcPr>
            <w:tcW w:w="2179" w:type="dxa"/>
            <w:shd w:val="clear" w:color="auto" w:fill="auto"/>
          </w:tcPr>
          <w:p w14:paraId="3D9129A0" w14:textId="77777777" w:rsidR="0039766A" w:rsidRPr="0039766A" w:rsidRDefault="0039766A" w:rsidP="0039766A">
            <w:pPr>
              <w:ind w:firstLine="0"/>
            </w:pPr>
            <w:r>
              <w:t>Brawley</w:t>
            </w:r>
          </w:p>
        </w:tc>
        <w:tc>
          <w:tcPr>
            <w:tcW w:w="2180" w:type="dxa"/>
            <w:shd w:val="clear" w:color="auto" w:fill="auto"/>
          </w:tcPr>
          <w:p w14:paraId="04F6B60C" w14:textId="77777777" w:rsidR="0039766A" w:rsidRPr="0039766A" w:rsidRDefault="0039766A" w:rsidP="0039766A">
            <w:pPr>
              <w:ind w:firstLine="0"/>
            </w:pPr>
            <w:r>
              <w:t>Brittain</w:t>
            </w:r>
          </w:p>
        </w:tc>
      </w:tr>
      <w:tr w:rsidR="0039766A" w:rsidRPr="0039766A" w14:paraId="0CE86453" w14:textId="77777777" w:rsidTr="0039766A">
        <w:tc>
          <w:tcPr>
            <w:tcW w:w="2179" w:type="dxa"/>
            <w:shd w:val="clear" w:color="auto" w:fill="auto"/>
          </w:tcPr>
          <w:p w14:paraId="68A90012" w14:textId="77777777" w:rsidR="0039766A" w:rsidRPr="0039766A" w:rsidRDefault="0039766A" w:rsidP="0039766A">
            <w:pPr>
              <w:ind w:firstLine="0"/>
            </w:pPr>
            <w:r>
              <w:t>Bryant</w:t>
            </w:r>
          </w:p>
        </w:tc>
        <w:tc>
          <w:tcPr>
            <w:tcW w:w="2179" w:type="dxa"/>
            <w:shd w:val="clear" w:color="auto" w:fill="auto"/>
          </w:tcPr>
          <w:p w14:paraId="36749884" w14:textId="77777777" w:rsidR="0039766A" w:rsidRPr="0039766A" w:rsidRDefault="0039766A" w:rsidP="0039766A">
            <w:pPr>
              <w:ind w:firstLine="0"/>
            </w:pPr>
            <w:r>
              <w:t>Burns</w:t>
            </w:r>
          </w:p>
        </w:tc>
        <w:tc>
          <w:tcPr>
            <w:tcW w:w="2180" w:type="dxa"/>
            <w:shd w:val="clear" w:color="auto" w:fill="auto"/>
          </w:tcPr>
          <w:p w14:paraId="320BE1F6" w14:textId="77777777" w:rsidR="0039766A" w:rsidRPr="0039766A" w:rsidRDefault="0039766A" w:rsidP="0039766A">
            <w:pPr>
              <w:ind w:firstLine="0"/>
            </w:pPr>
            <w:r>
              <w:t>Bustos</w:t>
            </w:r>
          </w:p>
        </w:tc>
      </w:tr>
      <w:tr w:rsidR="0039766A" w:rsidRPr="0039766A" w14:paraId="4CCA26BE" w14:textId="77777777" w:rsidTr="0039766A">
        <w:tc>
          <w:tcPr>
            <w:tcW w:w="2179" w:type="dxa"/>
            <w:shd w:val="clear" w:color="auto" w:fill="auto"/>
          </w:tcPr>
          <w:p w14:paraId="4A5D8258" w14:textId="77777777" w:rsidR="0039766A" w:rsidRPr="0039766A" w:rsidRDefault="0039766A" w:rsidP="0039766A">
            <w:pPr>
              <w:ind w:firstLine="0"/>
            </w:pPr>
            <w:r>
              <w:t>Calhoon</w:t>
            </w:r>
          </w:p>
        </w:tc>
        <w:tc>
          <w:tcPr>
            <w:tcW w:w="2179" w:type="dxa"/>
            <w:shd w:val="clear" w:color="auto" w:fill="auto"/>
          </w:tcPr>
          <w:p w14:paraId="005E3AAC" w14:textId="77777777" w:rsidR="0039766A" w:rsidRPr="0039766A" w:rsidRDefault="0039766A" w:rsidP="0039766A">
            <w:pPr>
              <w:ind w:firstLine="0"/>
            </w:pPr>
            <w:r>
              <w:t>Carter</w:t>
            </w:r>
          </w:p>
        </w:tc>
        <w:tc>
          <w:tcPr>
            <w:tcW w:w="2180" w:type="dxa"/>
            <w:shd w:val="clear" w:color="auto" w:fill="auto"/>
          </w:tcPr>
          <w:p w14:paraId="39FD7DA6" w14:textId="77777777" w:rsidR="0039766A" w:rsidRPr="0039766A" w:rsidRDefault="0039766A" w:rsidP="0039766A">
            <w:pPr>
              <w:ind w:firstLine="0"/>
            </w:pPr>
            <w:r>
              <w:t>Caskey</w:t>
            </w:r>
          </w:p>
        </w:tc>
      </w:tr>
      <w:tr w:rsidR="0039766A" w:rsidRPr="0039766A" w14:paraId="4C0382A0" w14:textId="77777777" w:rsidTr="0039766A">
        <w:tc>
          <w:tcPr>
            <w:tcW w:w="2179" w:type="dxa"/>
            <w:shd w:val="clear" w:color="auto" w:fill="auto"/>
          </w:tcPr>
          <w:p w14:paraId="023D1C4C" w14:textId="77777777" w:rsidR="0039766A" w:rsidRPr="0039766A" w:rsidRDefault="0039766A" w:rsidP="0039766A">
            <w:pPr>
              <w:ind w:firstLine="0"/>
            </w:pPr>
            <w:r>
              <w:t>Chumley</w:t>
            </w:r>
          </w:p>
        </w:tc>
        <w:tc>
          <w:tcPr>
            <w:tcW w:w="2179" w:type="dxa"/>
            <w:shd w:val="clear" w:color="auto" w:fill="auto"/>
          </w:tcPr>
          <w:p w14:paraId="7D7337D8" w14:textId="77777777" w:rsidR="0039766A" w:rsidRPr="0039766A" w:rsidRDefault="0039766A" w:rsidP="0039766A">
            <w:pPr>
              <w:ind w:firstLine="0"/>
            </w:pPr>
            <w:r>
              <w:t>Clyburn</w:t>
            </w:r>
          </w:p>
        </w:tc>
        <w:tc>
          <w:tcPr>
            <w:tcW w:w="2180" w:type="dxa"/>
            <w:shd w:val="clear" w:color="auto" w:fill="auto"/>
          </w:tcPr>
          <w:p w14:paraId="48324811" w14:textId="77777777" w:rsidR="0039766A" w:rsidRPr="0039766A" w:rsidRDefault="0039766A" w:rsidP="0039766A">
            <w:pPr>
              <w:ind w:firstLine="0"/>
            </w:pPr>
            <w:r>
              <w:t>Cobb-Hunter</w:t>
            </w:r>
          </w:p>
        </w:tc>
      </w:tr>
      <w:tr w:rsidR="0039766A" w:rsidRPr="0039766A" w14:paraId="505EFBE0" w14:textId="77777777" w:rsidTr="0039766A">
        <w:tc>
          <w:tcPr>
            <w:tcW w:w="2179" w:type="dxa"/>
            <w:shd w:val="clear" w:color="auto" w:fill="auto"/>
          </w:tcPr>
          <w:p w14:paraId="3DB714C8" w14:textId="77777777" w:rsidR="0039766A" w:rsidRPr="0039766A" w:rsidRDefault="0039766A" w:rsidP="0039766A">
            <w:pPr>
              <w:ind w:firstLine="0"/>
            </w:pPr>
            <w:r>
              <w:t>Collins</w:t>
            </w:r>
          </w:p>
        </w:tc>
        <w:tc>
          <w:tcPr>
            <w:tcW w:w="2179" w:type="dxa"/>
            <w:shd w:val="clear" w:color="auto" w:fill="auto"/>
          </w:tcPr>
          <w:p w14:paraId="33A522A2" w14:textId="77777777" w:rsidR="0039766A" w:rsidRPr="0039766A" w:rsidRDefault="0039766A" w:rsidP="0039766A">
            <w:pPr>
              <w:ind w:firstLine="0"/>
            </w:pPr>
            <w:r>
              <w:t>B. Cox</w:t>
            </w:r>
          </w:p>
        </w:tc>
        <w:tc>
          <w:tcPr>
            <w:tcW w:w="2180" w:type="dxa"/>
            <w:shd w:val="clear" w:color="auto" w:fill="auto"/>
          </w:tcPr>
          <w:p w14:paraId="612E82DB" w14:textId="77777777" w:rsidR="0039766A" w:rsidRPr="0039766A" w:rsidRDefault="0039766A" w:rsidP="0039766A">
            <w:pPr>
              <w:ind w:firstLine="0"/>
            </w:pPr>
            <w:r>
              <w:t>W. Cox</w:t>
            </w:r>
          </w:p>
        </w:tc>
      </w:tr>
      <w:tr w:rsidR="0039766A" w:rsidRPr="0039766A" w14:paraId="205603AC" w14:textId="77777777" w:rsidTr="0039766A">
        <w:tc>
          <w:tcPr>
            <w:tcW w:w="2179" w:type="dxa"/>
            <w:shd w:val="clear" w:color="auto" w:fill="auto"/>
          </w:tcPr>
          <w:p w14:paraId="66F1A4ED" w14:textId="77777777" w:rsidR="0039766A" w:rsidRPr="0039766A" w:rsidRDefault="0039766A" w:rsidP="0039766A">
            <w:pPr>
              <w:ind w:firstLine="0"/>
            </w:pPr>
            <w:r>
              <w:t>Crawford</w:t>
            </w:r>
          </w:p>
        </w:tc>
        <w:tc>
          <w:tcPr>
            <w:tcW w:w="2179" w:type="dxa"/>
            <w:shd w:val="clear" w:color="auto" w:fill="auto"/>
          </w:tcPr>
          <w:p w14:paraId="5F510F28" w14:textId="77777777" w:rsidR="0039766A" w:rsidRPr="0039766A" w:rsidRDefault="0039766A" w:rsidP="0039766A">
            <w:pPr>
              <w:ind w:firstLine="0"/>
            </w:pPr>
            <w:r>
              <w:t>Dabney</w:t>
            </w:r>
          </w:p>
        </w:tc>
        <w:tc>
          <w:tcPr>
            <w:tcW w:w="2180" w:type="dxa"/>
            <w:shd w:val="clear" w:color="auto" w:fill="auto"/>
          </w:tcPr>
          <w:p w14:paraId="43BF636C" w14:textId="77777777" w:rsidR="0039766A" w:rsidRPr="0039766A" w:rsidRDefault="0039766A" w:rsidP="0039766A">
            <w:pPr>
              <w:ind w:firstLine="0"/>
            </w:pPr>
            <w:r>
              <w:t>Daning</w:t>
            </w:r>
          </w:p>
        </w:tc>
      </w:tr>
      <w:tr w:rsidR="0039766A" w:rsidRPr="0039766A" w14:paraId="329A64EC" w14:textId="77777777" w:rsidTr="0039766A">
        <w:tc>
          <w:tcPr>
            <w:tcW w:w="2179" w:type="dxa"/>
            <w:shd w:val="clear" w:color="auto" w:fill="auto"/>
          </w:tcPr>
          <w:p w14:paraId="1ED7A45E" w14:textId="77777777" w:rsidR="0039766A" w:rsidRPr="0039766A" w:rsidRDefault="0039766A" w:rsidP="0039766A">
            <w:pPr>
              <w:ind w:firstLine="0"/>
            </w:pPr>
            <w:r>
              <w:t>Davis</w:t>
            </w:r>
          </w:p>
        </w:tc>
        <w:tc>
          <w:tcPr>
            <w:tcW w:w="2179" w:type="dxa"/>
            <w:shd w:val="clear" w:color="auto" w:fill="auto"/>
          </w:tcPr>
          <w:p w14:paraId="51C97D8B" w14:textId="77777777" w:rsidR="0039766A" w:rsidRPr="0039766A" w:rsidRDefault="0039766A" w:rsidP="0039766A">
            <w:pPr>
              <w:ind w:firstLine="0"/>
            </w:pPr>
            <w:r>
              <w:t>Dillard</w:t>
            </w:r>
          </w:p>
        </w:tc>
        <w:tc>
          <w:tcPr>
            <w:tcW w:w="2180" w:type="dxa"/>
            <w:shd w:val="clear" w:color="auto" w:fill="auto"/>
          </w:tcPr>
          <w:p w14:paraId="39E21DB4" w14:textId="77777777" w:rsidR="0039766A" w:rsidRPr="0039766A" w:rsidRDefault="0039766A" w:rsidP="0039766A">
            <w:pPr>
              <w:ind w:firstLine="0"/>
            </w:pPr>
            <w:r>
              <w:t>Elliott</w:t>
            </w:r>
          </w:p>
        </w:tc>
      </w:tr>
      <w:tr w:rsidR="0039766A" w:rsidRPr="0039766A" w14:paraId="3936EEAC" w14:textId="77777777" w:rsidTr="0039766A">
        <w:tc>
          <w:tcPr>
            <w:tcW w:w="2179" w:type="dxa"/>
            <w:shd w:val="clear" w:color="auto" w:fill="auto"/>
          </w:tcPr>
          <w:p w14:paraId="681E861A" w14:textId="77777777" w:rsidR="0039766A" w:rsidRPr="0039766A" w:rsidRDefault="0039766A" w:rsidP="0039766A">
            <w:pPr>
              <w:ind w:firstLine="0"/>
            </w:pPr>
            <w:r>
              <w:t>Erickson</w:t>
            </w:r>
          </w:p>
        </w:tc>
        <w:tc>
          <w:tcPr>
            <w:tcW w:w="2179" w:type="dxa"/>
            <w:shd w:val="clear" w:color="auto" w:fill="auto"/>
          </w:tcPr>
          <w:p w14:paraId="760B8183" w14:textId="77777777" w:rsidR="0039766A" w:rsidRPr="0039766A" w:rsidRDefault="0039766A" w:rsidP="0039766A">
            <w:pPr>
              <w:ind w:firstLine="0"/>
            </w:pPr>
            <w:r>
              <w:t>Felder</w:t>
            </w:r>
          </w:p>
        </w:tc>
        <w:tc>
          <w:tcPr>
            <w:tcW w:w="2180" w:type="dxa"/>
            <w:shd w:val="clear" w:color="auto" w:fill="auto"/>
          </w:tcPr>
          <w:p w14:paraId="32747846" w14:textId="77777777" w:rsidR="0039766A" w:rsidRPr="0039766A" w:rsidRDefault="0039766A" w:rsidP="0039766A">
            <w:pPr>
              <w:ind w:firstLine="0"/>
            </w:pPr>
            <w:r>
              <w:t>Finlay</w:t>
            </w:r>
          </w:p>
        </w:tc>
      </w:tr>
      <w:tr w:rsidR="0039766A" w:rsidRPr="0039766A" w14:paraId="3E8BAE14" w14:textId="77777777" w:rsidTr="0039766A">
        <w:tc>
          <w:tcPr>
            <w:tcW w:w="2179" w:type="dxa"/>
            <w:shd w:val="clear" w:color="auto" w:fill="auto"/>
          </w:tcPr>
          <w:p w14:paraId="0B6EFCC7" w14:textId="77777777" w:rsidR="0039766A" w:rsidRPr="0039766A" w:rsidRDefault="0039766A" w:rsidP="0039766A">
            <w:pPr>
              <w:ind w:firstLine="0"/>
            </w:pPr>
            <w:r>
              <w:t>Forrest</w:t>
            </w:r>
          </w:p>
        </w:tc>
        <w:tc>
          <w:tcPr>
            <w:tcW w:w="2179" w:type="dxa"/>
            <w:shd w:val="clear" w:color="auto" w:fill="auto"/>
          </w:tcPr>
          <w:p w14:paraId="3BE40BED" w14:textId="77777777" w:rsidR="0039766A" w:rsidRPr="0039766A" w:rsidRDefault="0039766A" w:rsidP="0039766A">
            <w:pPr>
              <w:ind w:firstLine="0"/>
            </w:pPr>
            <w:r>
              <w:t>Fry</w:t>
            </w:r>
          </w:p>
        </w:tc>
        <w:tc>
          <w:tcPr>
            <w:tcW w:w="2180" w:type="dxa"/>
            <w:shd w:val="clear" w:color="auto" w:fill="auto"/>
          </w:tcPr>
          <w:p w14:paraId="36AA4E54" w14:textId="77777777" w:rsidR="0039766A" w:rsidRPr="0039766A" w:rsidRDefault="0039766A" w:rsidP="0039766A">
            <w:pPr>
              <w:ind w:firstLine="0"/>
            </w:pPr>
            <w:r>
              <w:t>Gagnon</w:t>
            </w:r>
          </w:p>
        </w:tc>
      </w:tr>
      <w:tr w:rsidR="0039766A" w:rsidRPr="0039766A" w14:paraId="0A8F4871" w14:textId="77777777" w:rsidTr="0039766A">
        <w:tc>
          <w:tcPr>
            <w:tcW w:w="2179" w:type="dxa"/>
            <w:shd w:val="clear" w:color="auto" w:fill="auto"/>
          </w:tcPr>
          <w:p w14:paraId="0FA20CA3" w14:textId="77777777" w:rsidR="0039766A" w:rsidRPr="0039766A" w:rsidRDefault="0039766A" w:rsidP="0039766A">
            <w:pPr>
              <w:ind w:firstLine="0"/>
            </w:pPr>
            <w:r>
              <w:t>Garvin</w:t>
            </w:r>
          </w:p>
        </w:tc>
        <w:tc>
          <w:tcPr>
            <w:tcW w:w="2179" w:type="dxa"/>
            <w:shd w:val="clear" w:color="auto" w:fill="auto"/>
          </w:tcPr>
          <w:p w14:paraId="56CB74BF" w14:textId="77777777" w:rsidR="0039766A" w:rsidRPr="0039766A" w:rsidRDefault="0039766A" w:rsidP="0039766A">
            <w:pPr>
              <w:ind w:firstLine="0"/>
            </w:pPr>
            <w:r>
              <w:t>Gilliam</w:t>
            </w:r>
          </w:p>
        </w:tc>
        <w:tc>
          <w:tcPr>
            <w:tcW w:w="2180" w:type="dxa"/>
            <w:shd w:val="clear" w:color="auto" w:fill="auto"/>
          </w:tcPr>
          <w:p w14:paraId="564AB1AE" w14:textId="77777777" w:rsidR="0039766A" w:rsidRPr="0039766A" w:rsidRDefault="0039766A" w:rsidP="0039766A">
            <w:pPr>
              <w:ind w:firstLine="0"/>
            </w:pPr>
            <w:r>
              <w:t>Gilliard</w:t>
            </w:r>
          </w:p>
        </w:tc>
      </w:tr>
      <w:tr w:rsidR="0039766A" w:rsidRPr="0039766A" w14:paraId="585F7528" w14:textId="77777777" w:rsidTr="0039766A">
        <w:tc>
          <w:tcPr>
            <w:tcW w:w="2179" w:type="dxa"/>
            <w:shd w:val="clear" w:color="auto" w:fill="auto"/>
          </w:tcPr>
          <w:p w14:paraId="35DABD91" w14:textId="77777777" w:rsidR="0039766A" w:rsidRPr="0039766A" w:rsidRDefault="0039766A" w:rsidP="0039766A">
            <w:pPr>
              <w:ind w:firstLine="0"/>
            </w:pPr>
            <w:r>
              <w:t>Govan</w:t>
            </w:r>
          </w:p>
        </w:tc>
        <w:tc>
          <w:tcPr>
            <w:tcW w:w="2179" w:type="dxa"/>
            <w:shd w:val="clear" w:color="auto" w:fill="auto"/>
          </w:tcPr>
          <w:p w14:paraId="23A72517" w14:textId="77777777" w:rsidR="0039766A" w:rsidRPr="0039766A" w:rsidRDefault="0039766A" w:rsidP="0039766A">
            <w:pPr>
              <w:ind w:firstLine="0"/>
            </w:pPr>
            <w:r>
              <w:t>Haddon</w:t>
            </w:r>
          </w:p>
        </w:tc>
        <w:tc>
          <w:tcPr>
            <w:tcW w:w="2180" w:type="dxa"/>
            <w:shd w:val="clear" w:color="auto" w:fill="auto"/>
          </w:tcPr>
          <w:p w14:paraId="5E46ACC9" w14:textId="77777777" w:rsidR="0039766A" w:rsidRPr="0039766A" w:rsidRDefault="0039766A" w:rsidP="0039766A">
            <w:pPr>
              <w:ind w:firstLine="0"/>
            </w:pPr>
            <w:r>
              <w:t>Hardee</w:t>
            </w:r>
          </w:p>
        </w:tc>
      </w:tr>
      <w:tr w:rsidR="0039766A" w:rsidRPr="0039766A" w14:paraId="724A97C8" w14:textId="77777777" w:rsidTr="0039766A">
        <w:tc>
          <w:tcPr>
            <w:tcW w:w="2179" w:type="dxa"/>
            <w:shd w:val="clear" w:color="auto" w:fill="auto"/>
          </w:tcPr>
          <w:p w14:paraId="611E6D13" w14:textId="77777777" w:rsidR="0039766A" w:rsidRPr="0039766A" w:rsidRDefault="0039766A" w:rsidP="0039766A">
            <w:pPr>
              <w:ind w:firstLine="0"/>
            </w:pPr>
            <w:r>
              <w:t>Hart</w:t>
            </w:r>
          </w:p>
        </w:tc>
        <w:tc>
          <w:tcPr>
            <w:tcW w:w="2179" w:type="dxa"/>
            <w:shd w:val="clear" w:color="auto" w:fill="auto"/>
          </w:tcPr>
          <w:p w14:paraId="674B612B" w14:textId="77777777" w:rsidR="0039766A" w:rsidRPr="0039766A" w:rsidRDefault="0039766A" w:rsidP="0039766A">
            <w:pPr>
              <w:ind w:firstLine="0"/>
            </w:pPr>
            <w:r>
              <w:t>Hayes</w:t>
            </w:r>
          </w:p>
        </w:tc>
        <w:tc>
          <w:tcPr>
            <w:tcW w:w="2180" w:type="dxa"/>
            <w:shd w:val="clear" w:color="auto" w:fill="auto"/>
          </w:tcPr>
          <w:p w14:paraId="51DBA4B5" w14:textId="77777777" w:rsidR="0039766A" w:rsidRPr="0039766A" w:rsidRDefault="0039766A" w:rsidP="0039766A">
            <w:pPr>
              <w:ind w:firstLine="0"/>
            </w:pPr>
            <w:r>
              <w:t>Henderson-Myers</w:t>
            </w:r>
          </w:p>
        </w:tc>
      </w:tr>
      <w:tr w:rsidR="0039766A" w:rsidRPr="0039766A" w14:paraId="0F294DC2" w14:textId="77777777" w:rsidTr="0039766A">
        <w:tc>
          <w:tcPr>
            <w:tcW w:w="2179" w:type="dxa"/>
            <w:shd w:val="clear" w:color="auto" w:fill="auto"/>
          </w:tcPr>
          <w:p w14:paraId="32ADC04E" w14:textId="77777777" w:rsidR="0039766A" w:rsidRPr="0039766A" w:rsidRDefault="0039766A" w:rsidP="0039766A">
            <w:pPr>
              <w:ind w:firstLine="0"/>
            </w:pPr>
            <w:r>
              <w:t>Henegan</w:t>
            </w:r>
          </w:p>
        </w:tc>
        <w:tc>
          <w:tcPr>
            <w:tcW w:w="2179" w:type="dxa"/>
            <w:shd w:val="clear" w:color="auto" w:fill="auto"/>
          </w:tcPr>
          <w:p w14:paraId="4EB7327F" w14:textId="77777777" w:rsidR="0039766A" w:rsidRPr="0039766A" w:rsidRDefault="0039766A" w:rsidP="0039766A">
            <w:pPr>
              <w:ind w:firstLine="0"/>
            </w:pPr>
            <w:r>
              <w:t>Herbkersman</w:t>
            </w:r>
          </w:p>
        </w:tc>
        <w:tc>
          <w:tcPr>
            <w:tcW w:w="2180" w:type="dxa"/>
            <w:shd w:val="clear" w:color="auto" w:fill="auto"/>
          </w:tcPr>
          <w:p w14:paraId="65191AE2" w14:textId="77777777" w:rsidR="0039766A" w:rsidRPr="0039766A" w:rsidRDefault="0039766A" w:rsidP="0039766A">
            <w:pPr>
              <w:ind w:firstLine="0"/>
            </w:pPr>
            <w:r>
              <w:t>Hewitt</w:t>
            </w:r>
          </w:p>
        </w:tc>
      </w:tr>
      <w:tr w:rsidR="0039766A" w:rsidRPr="0039766A" w14:paraId="3FC1A5D5" w14:textId="77777777" w:rsidTr="0039766A">
        <w:tc>
          <w:tcPr>
            <w:tcW w:w="2179" w:type="dxa"/>
            <w:shd w:val="clear" w:color="auto" w:fill="auto"/>
          </w:tcPr>
          <w:p w14:paraId="3E98D668" w14:textId="77777777" w:rsidR="0039766A" w:rsidRPr="0039766A" w:rsidRDefault="0039766A" w:rsidP="0039766A">
            <w:pPr>
              <w:ind w:firstLine="0"/>
            </w:pPr>
            <w:r>
              <w:t>Hill</w:t>
            </w:r>
          </w:p>
        </w:tc>
        <w:tc>
          <w:tcPr>
            <w:tcW w:w="2179" w:type="dxa"/>
            <w:shd w:val="clear" w:color="auto" w:fill="auto"/>
          </w:tcPr>
          <w:p w14:paraId="08661FD6" w14:textId="77777777" w:rsidR="0039766A" w:rsidRPr="0039766A" w:rsidRDefault="0039766A" w:rsidP="0039766A">
            <w:pPr>
              <w:ind w:firstLine="0"/>
            </w:pPr>
            <w:r>
              <w:t>Hiott</w:t>
            </w:r>
          </w:p>
        </w:tc>
        <w:tc>
          <w:tcPr>
            <w:tcW w:w="2180" w:type="dxa"/>
            <w:shd w:val="clear" w:color="auto" w:fill="auto"/>
          </w:tcPr>
          <w:p w14:paraId="50E0163B" w14:textId="77777777" w:rsidR="0039766A" w:rsidRPr="0039766A" w:rsidRDefault="0039766A" w:rsidP="0039766A">
            <w:pPr>
              <w:ind w:firstLine="0"/>
            </w:pPr>
            <w:r>
              <w:t>Hixon</w:t>
            </w:r>
          </w:p>
        </w:tc>
      </w:tr>
      <w:tr w:rsidR="0039766A" w:rsidRPr="0039766A" w14:paraId="738FA75A" w14:textId="77777777" w:rsidTr="0039766A">
        <w:tc>
          <w:tcPr>
            <w:tcW w:w="2179" w:type="dxa"/>
            <w:shd w:val="clear" w:color="auto" w:fill="auto"/>
          </w:tcPr>
          <w:p w14:paraId="0303B267" w14:textId="77777777" w:rsidR="0039766A" w:rsidRPr="0039766A" w:rsidRDefault="0039766A" w:rsidP="0039766A">
            <w:pPr>
              <w:ind w:firstLine="0"/>
            </w:pPr>
            <w:r>
              <w:t>Hosey</w:t>
            </w:r>
          </w:p>
        </w:tc>
        <w:tc>
          <w:tcPr>
            <w:tcW w:w="2179" w:type="dxa"/>
            <w:shd w:val="clear" w:color="auto" w:fill="auto"/>
          </w:tcPr>
          <w:p w14:paraId="3FDFBA9D" w14:textId="77777777" w:rsidR="0039766A" w:rsidRPr="0039766A" w:rsidRDefault="0039766A" w:rsidP="0039766A">
            <w:pPr>
              <w:ind w:firstLine="0"/>
            </w:pPr>
            <w:r>
              <w:t>Howard</w:t>
            </w:r>
          </w:p>
        </w:tc>
        <w:tc>
          <w:tcPr>
            <w:tcW w:w="2180" w:type="dxa"/>
            <w:shd w:val="clear" w:color="auto" w:fill="auto"/>
          </w:tcPr>
          <w:p w14:paraId="0506DE6D" w14:textId="77777777" w:rsidR="0039766A" w:rsidRPr="0039766A" w:rsidRDefault="0039766A" w:rsidP="0039766A">
            <w:pPr>
              <w:ind w:firstLine="0"/>
            </w:pPr>
            <w:r>
              <w:t>Huggins</w:t>
            </w:r>
          </w:p>
        </w:tc>
      </w:tr>
      <w:tr w:rsidR="0039766A" w:rsidRPr="0039766A" w14:paraId="3F82A518" w14:textId="77777777" w:rsidTr="0039766A">
        <w:tc>
          <w:tcPr>
            <w:tcW w:w="2179" w:type="dxa"/>
            <w:shd w:val="clear" w:color="auto" w:fill="auto"/>
          </w:tcPr>
          <w:p w14:paraId="69142AE4" w14:textId="77777777" w:rsidR="0039766A" w:rsidRPr="0039766A" w:rsidRDefault="0039766A" w:rsidP="0039766A">
            <w:pPr>
              <w:ind w:firstLine="0"/>
            </w:pPr>
            <w:r>
              <w:t>Hyde</w:t>
            </w:r>
          </w:p>
        </w:tc>
        <w:tc>
          <w:tcPr>
            <w:tcW w:w="2179" w:type="dxa"/>
            <w:shd w:val="clear" w:color="auto" w:fill="auto"/>
          </w:tcPr>
          <w:p w14:paraId="45BE6F21" w14:textId="77777777" w:rsidR="0039766A" w:rsidRPr="0039766A" w:rsidRDefault="0039766A" w:rsidP="0039766A">
            <w:pPr>
              <w:ind w:firstLine="0"/>
            </w:pPr>
            <w:r>
              <w:t>J. E. Johnson</w:t>
            </w:r>
          </w:p>
        </w:tc>
        <w:tc>
          <w:tcPr>
            <w:tcW w:w="2180" w:type="dxa"/>
            <w:shd w:val="clear" w:color="auto" w:fill="auto"/>
          </w:tcPr>
          <w:p w14:paraId="35BA19F5" w14:textId="77777777" w:rsidR="0039766A" w:rsidRPr="0039766A" w:rsidRDefault="0039766A" w:rsidP="0039766A">
            <w:pPr>
              <w:ind w:firstLine="0"/>
            </w:pPr>
            <w:r>
              <w:t>J. L. Johnson</w:t>
            </w:r>
          </w:p>
        </w:tc>
      </w:tr>
      <w:tr w:rsidR="0039766A" w:rsidRPr="0039766A" w14:paraId="2F6F325A" w14:textId="77777777" w:rsidTr="0039766A">
        <w:tc>
          <w:tcPr>
            <w:tcW w:w="2179" w:type="dxa"/>
            <w:shd w:val="clear" w:color="auto" w:fill="auto"/>
          </w:tcPr>
          <w:p w14:paraId="12046270" w14:textId="77777777" w:rsidR="0039766A" w:rsidRPr="0039766A" w:rsidRDefault="0039766A" w:rsidP="0039766A">
            <w:pPr>
              <w:ind w:firstLine="0"/>
            </w:pPr>
            <w:r>
              <w:t>K. O. Johnson</w:t>
            </w:r>
          </w:p>
        </w:tc>
        <w:tc>
          <w:tcPr>
            <w:tcW w:w="2179" w:type="dxa"/>
            <w:shd w:val="clear" w:color="auto" w:fill="auto"/>
          </w:tcPr>
          <w:p w14:paraId="4D41188F" w14:textId="77777777" w:rsidR="0039766A" w:rsidRPr="0039766A" w:rsidRDefault="0039766A" w:rsidP="0039766A">
            <w:pPr>
              <w:ind w:firstLine="0"/>
            </w:pPr>
            <w:r>
              <w:t>Jones</w:t>
            </w:r>
          </w:p>
        </w:tc>
        <w:tc>
          <w:tcPr>
            <w:tcW w:w="2180" w:type="dxa"/>
            <w:shd w:val="clear" w:color="auto" w:fill="auto"/>
          </w:tcPr>
          <w:p w14:paraId="555816CA" w14:textId="77777777" w:rsidR="0039766A" w:rsidRPr="0039766A" w:rsidRDefault="0039766A" w:rsidP="0039766A">
            <w:pPr>
              <w:ind w:firstLine="0"/>
            </w:pPr>
            <w:r>
              <w:t>Jordan</w:t>
            </w:r>
          </w:p>
        </w:tc>
      </w:tr>
      <w:tr w:rsidR="0039766A" w:rsidRPr="0039766A" w14:paraId="779A574A" w14:textId="77777777" w:rsidTr="0039766A">
        <w:tc>
          <w:tcPr>
            <w:tcW w:w="2179" w:type="dxa"/>
            <w:shd w:val="clear" w:color="auto" w:fill="auto"/>
          </w:tcPr>
          <w:p w14:paraId="57EB80E8" w14:textId="77777777" w:rsidR="0039766A" w:rsidRPr="0039766A" w:rsidRDefault="0039766A" w:rsidP="0039766A">
            <w:pPr>
              <w:ind w:firstLine="0"/>
            </w:pPr>
            <w:r>
              <w:t>King</w:t>
            </w:r>
          </w:p>
        </w:tc>
        <w:tc>
          <w:tcPr>
            <w:tcW w:w="2179" w:type="dxa"/>
            <w:shd w:val="clear" w:color="auto" w:fill="auto"/>
          </w:tcPr>
          <w:p w14:paraId="00BD38CD" w14:textId="77777777" w:rsidR="0039766A" w:rsidRPr="0039766A" w:rsidRDefault="0039766A" w:rsidP="0039766A">
            <w:pPr>
              <w:ind w:firstLine="0"/>
            </w:pPr>
            <w:r>
              <w:t>Kirby</w:t>
            </w:r>
          </w:p>
        </w:tc>
        <w:tc>
          <w:tcPr>
            <w:tcW w:w="2180" w:type="dxa"/>
            <w:shd w:val="clear" w:color="auto" w:fill="auto"/>
          </w:tcPr>
          <w:p w14:paraId="7638AEE4" w14:textId="77777777" w:rsidR="0039766A" w:rsidRPr="0039766A" w:rsidRDefault="0039766A" w:rsidP="0039766A">
            <w:pPr>
              <w:ind w:firstLine="0"/>
            </w:pPr>
            <w:r>
              <w:t>Ligon</w:t>
            </w:r>
          </w:p>
        </w:tc>
      </w:tr>
      <w:tr w:rsidR="0039766A" w:rsidRPr="0039766A" w14:paraId="57383973" w14:textId="77777777" w:rsidTr="0039766A">
        <w:tc>
          <w:tcPr>
            <w:tcW w:w="2179" w:type="dxa"/>
            <w:shd w:val="clear" w:color="auto" w:fill="auto"/>
          </w:tcPr>
          <w:p w14:paraId="77139E00" w14:textId="77777777" w:rsidR="0039766A" w:rsidRPr="0039766A" w:rsidRDefault="0039766A" w:rsidP="0039766A">
            <w:pPr>
              <w:ind w:firstLine="0"/>
            </w:pPr>
            <w:r>
              <w:t>Long</w:t>
            </w:r>
          </w:p>
        </w:tc>
        <w:tc>
          <w:tcPr>
            <w:tcW w:w="2179" w:type="dxa"/>
            <w:shd w:val="clear" w:color="auto" w:fill="auto"/>
          </w:tcPr>
          <w:p w14:paraId="46A16A66" w14:textId="77777777" w:rsidR="0039766A" w:rsidRPr="0039766A" w:rsidRDefault="0039766A" w:rsidP="0039766A">
            <w:pPr>
              <w:ind w:firstLine="0"/>
            </w:pPr>
            <w:r>
              <w:t>Lowe</w:t>
            </w:r>
          </w:p>
        </w:tc>
        <w:tc>
          <w:tcPr>
            <w:tcW w:w="2180" w:type="dxa"/>
            <w:shd w:val="clear" w:color="auto" w:fill="auto"/>
          </w:tcPr>
          <w:p w14:paraId="397BA365" w14:textId="77777777" w:rsidR="0039766A" w:rsidRPr="0039766A" w:rsidRDefault="0039766A" w:rsidP="0039766A">
            <w:pPr>
              <w:ind w:firstLine="0"/>
            </w:pPr>
            <w:r>
              <w:t>Lucas</w:t>
            </w:r>
          </w:p>
        </w:tc>
      </w:tr>
      <w:tr w:rsidR="0039766A" w:rsidRPr="0039766A" w14:paraId="72948EF4" w14:textId="77777777" w:rsidTr="0039766A">
        <w:tc>
          <w:tcPr>
            <w:tcW w:w="2179" w:type="dxa"/>
            <w:shd w:val="clear" w:color="auto" w:fill="auto"/>
          </w:tcPr>
          <w:p w14:paraId="2300CFDD" w14:textId="77777777" w:rsidR="0039766A" w:rsidRPr="0039766A" w:rsidRDefault="0039766A" w:rsidP="0039766A">
            <w:pPr>
              <w:ind w:firstLine="0"/>
            </w:pPr>
            <w:r>
              <w:t>Magnuson</w:t>
            </w:r>
          </w:p>
        </w:tc>
        <w:tc>
          <w:tcPr>
            <w:tcW w:w="2179" w:type="dxa"/>
            <w:shd w:val="clear" w:color="auto" w:fill="auto"/>
          </w:tcPr>
          <w:p w14:paraId="71331804" w14:textId="77777777" w:rsidR="0039766A" w:rsidRPr="0039766A" w:rsidRDefault="0039766A" w:rsidP="0039766A">
            <w:pPr>
              <w:ind w:firstLine="0"/>
            </w:pPr>
            <w:r>
              <w:t>Matthews</w:t>
            </w:r>
          </w:p>
        </w:tc>
        <w:tc>
          <w:tcPr>
            <w:tcW w:w="2180" w:type="dxa"/>
            <w:shd w:val="clear" w:color="auto" w:fill="auto"/>
          </w:tcPr>
          <w:p w14:paraId="502D3D46" w14:textId="77777777" w:rsidR="0039766A" w:rsidRPr="0039766A" w:rsidRDefault="0039766A" w:rsidP="0039766A">
            <w:pPr>
              <w:ind w:firstLine="0"/>
            </w:pPr>
            <w:r>
              <w:t>May</w:t>
            </w:r>
          </w:p>
        </w:tc>
      </w:tr>
      <w:tr w:rsidR="0039766A" w:rsidRPr="0039766A" w14:paraId="7DFE8222" w14:textId="77777777" w:rsidTr="0039766A">
        <w:tc>
          <w:tcPr>
            <w:tcW w:w="2179" w:type="dxa"/>
            <w:shd w:val="clear" w:color="auto" w:fill="auto"/>
          </w:tcPr>
          <w:p w14:paraId="483D0F64" w14:textId="77777777" w:rsidR="0039766A" w:rsidRPr="0039766A" w:rsidRDefault="0039766A" w:rsidP="0039766A">
            <w:pPr>
              <w:ind w:firstLine="0"/>
            </w:pPr>
            <w:r>
              <w:t>McCabe</w:t>
            </w:r>
          </w:p>
        </w:tc>
        <w:tc>
          <w:tcPr>
            <w:tcW w:w="2179" w:type="dxa"/>
            <w:shd w:val="clear" w:color="auto" w:fill="auto"/>
          </w:tcPr>
          <w:p w14:paraId="698446C4" w14:textId="77777777" w:rsidR="0039766A" w:rsidRPr="0039766A" w:rsidRDefault="0039766A" w:rsidP="0039766A">
            <w:pPr>
              <w:ind w:firstLine="0"/>
            </w:pPr>
            <w:r>
              <w:t>McCravy</w:t>
            </w:r>
          </w:p>
        </w:tc>
        <w:tc>
          <w:tcPr>
            <w:tcW w:w="2180" w:type="dxa"/>
            <w:shd w:val="clear" w:color="auto" w:fill="auto"/>
          </w:tcPr>
          <w:p w14:paraId="129BCC6F" w14:textId="77777777" w:rsidR="0039766A" w:rsidRPr="0039766A" w:rsidRDefault="0039766A" w:rsidP="0039766A">
            <w:pPr>
              <w:ind w:firstLine="0"/>
            </w:pPr>
            <w:r>
              <w:t>McDaniel</w:t>
            </w:r>
          </w:p>
        </w:tc>
      </w:tr>
      <w:tr w:rsidR="0039766A" w:rsidRPr="0039766A" w14:paraId="59F018A7" w14:textId="77777777" w:rsidTr="0039766A">
        <w:tc>
          <w:tcPr>
            <w:tcW w:w="2179" w:type="dxa"/>
            <w:shd w:val="clear" w:color="auto" w:fill="auto"/>
          </w:tcPr>
          <w:p w14:paraId="27D33AF4" w14:textId="77777777" w:rsidR="0039766A" w:rsidRPr="0039766A" w:rsidRDefault="0039766A" w:rsidP="0039766A">
            <w:pPr>
              <w:ind w:firstLine="0"/>
            </w:pPr>
            <w:r>
              <w:t>McGarry</w:t>
            </w:r>
          </w:p>
        </w:tc>
        <w:tc>
          <w:tcPr>
            <w:tcW w:w="2179" w:type="dxa"/>
            <w:shd w:val="clear" w:color="auto" w:fill="auto"/>
          </w:tcPr>
          <w:p w14:paraId="6D896BFE" w14:textId="77777777" w:rsidR="0039766A" w:rsidRPr="0039766A" w:rsidRDefault="0039766A" w:rsidP="0039766A">
            <w:pPr>
              <w:ind w:firstLine="0"/>
            </w:pPr>
            <w:r>
              <w:t>McGinnis</w:t>
            </w:r>
          </w:p>
        </w:tc>
        <w:tc>
          <w:tcPr>
            <w:tcW w:w="2180" w:type="dxa"/>
            <w:shd w:val="clear" w:color="auto" w:fill="auto"/>
          </w:tcPr>
          <w:p w14:paraId="4C00E8CF" w14:textId="77777777" w:rsidR="0039766A" w:rsidRPr="0039766A" w:rsidRDefault="0039766A" w:rsidP="0039766A">
            <w:pPr>
              <w:ind w:firstLine="0"/>
            </w:pPr>
            <w:r>
              <w:t>McKnight</w:t>
            </w:r>
          </w:p>
        </w:tc>
      </w:tr>
      <w:tr w:rsidR="0039766A" w:rsidRPr="0039766A" w14:paraId="0ABA8CE4" w14:textId="77777777" w:rsidTr="0039766A">
        <w:tc>
          <w:tcPr>
            <w:tcW w:w="2179" w:type="dxa"/>
            <w:shd w:val="clear" w:color="auto" w:fill="auto"/>
          </w:tcPr>
          <w:p w14:paraId="6AEE9522" w14:textId="77777777" w:rsidR="0039766A" w:rsidRPr="0039766A" w:rsidRDefault="0039766A" w:rsidP="0039766A">
            <w:pPr>
              <w:ind w:firstLine="0"/>
            </w:pPr>
            <w:r>
              <w:t>T. Moore</w:t>
            </w:r>
          </w:p>
        </w:tc>
        <w:tc>
          <w:tcPr>
            <w:tcW w:w="2179" w:type="dxa"/>
            <w:shd w:val="clear" w:color="auto" w:fill="auto"/>
          </w:tcPr>
          <w:p w14:paraId="5DDC2AB7" w14:textId="77777777" w:rsidR="0039766A" w:rsidRPr="0039766A" w:rsidRDefault="0039766A" w:rsidP="0039766A">
            <w:pPr>
              <w:ind w:firstLine="0"/>
            </w:pPr>
            <w:r>
              <w:t>Morgan</w:t>
            </w:r>
          </w:p>
        </w:tc>
        <w:tc>
          <w:tcPr>
            <w:tcW w:w="2180" w:type="dxa"/>
            <w:shd w:val="clear" w:color="auto" w:fill="auto"/>
          </w:tcPr>
          <w:p w14:paraId="625FA7F0" w14:textId="77777777" w:rsidR="0039766A" w:rsidRPr="0039766A" w:rsidRDefault="0039766A" w:rsidP="0039766A">
            <w:pPr>
              <w:ind w:firstLine="0"/>
            </w:pPr>
            <w:r>
              <w:t>D. C. Moss</w:t>
            </w:r>
          </w:p>
        </w:tc>
      </w:tr>
      <w:tr w:rsidR="0039766A" w:rsidRPr="0039766A" w14:paraId="6A37AB6F" w14:textId="77777777" w:rsidTr="0039766A">
        <w:tc>
          <w:tcPr>
            <w:tcW w:w="2179" w:type="dxa"/>
            <w:shd w:val="clear" w:color="auto" w:fill="auto"/>
          </w:tcPr>
          <w:p w14:paraId="31BBAD1E" w14:textId="77777777" w:rsidR="0039766A" w:rsidRPr="0039766A" w:rsidRDefault="0039766A" w:rsidP="0039766A">
            <w:pPr>
              <w:ind w:firstLine="0"/>
            </w:pPr>
            <w:r>
              <w:t>V. S. Moss</w:t>
            </w:r>
          </w:p>
        </w:tc>
        <w:tc>
          <w:tcPr>
            <w:tcW w:w="2179" w:type="dxa"/>
            <w:shd w:val="clear" w:color="auto" w:fill="auto"/>
          </w:tcPr>
          <w:p w14:paraId="07ED2AC6" w14:textId="77777777" w:rsidR="0039766A" w:rsidRPr="0039766A" w:rsidRDefault="0039766A" w:rsidP="0039766A">
            <w:pPr>
              <w:ind w:firstLine="0"/>
            </w:pPr>
            <w:r>
              <w:t>Murray</w:t>
            </w:r>
          </w:p>
        </w:tc>
        <w:tc>
          <w:tcPr>
            <w:tcW w:w="2180" w:type="dxa"/>
            <w:shd w:val="clear" w:color="auto" w:fill="auto"/>
          </w:tcPr>
          <w:p w14:paraId="308E9D5C" w14:textId="77777777" w:rsidR="0039766A" w:rsidRPr="0039766A" w:rsidRDefault="0039766A" w:rsidP="0039766A">
            <w:pPr>
              <w:ind w:firstLine="0"/>
            </w:pPr>
            <w:r>
              <w:t>B. Newton</w:t>
            </w:r>
          </w:p>
        </w:tc>
      </w:tr>
      <w:tr w:rsidR="0039766A" w:rsidRPr="0039766A" w14:paraId="67136527" w14:textId="77777777" w:rsidTr="0039766A">
        <w:tc>
          <w:tcPr>
            <w:tcW w:w="2179" w:type="dxa"/>
            <w:shd w:val="clear" w:color="auto" w:fill="auto"/>
          </w:tcPr>
          <w:p w14:paraId="74B8B96E" w14:textId="77777777" w:rsidR="0039766A" w:rsidRPr="0039766A" w:rsidRDefault="0039766A" w:rsidP="0039766A">
            <w:pPr>
              <w:ind w:firstLine="0"/>
            </w:pPr>
            <w:r>
              <w:t>Nutt</w:t>
            </w:r>
          </w:p>
        </w:tc>
        <w:tc>
          <w:tcPr>
            <w:tcW w:w="2179" w:type="dxa"/>
            <w:shd w:val="clear" w:color="auto" w:fill="auto"/>
          </w:tcPr>
          <w:p w14:paraId="6DAEB7AE" w14:textId="77777777" w:rsidR="0039766A" w:rsidRPr="0039766A" w:rsidRDefault="0039766A" w:rsidP="0039766A">
            <w:pPr>
              <w:ind w:firstLine="0"/>
            </w:pPr>
            <w:r>
              <w:t>Oremus</w:t>
            </w:r>
          </w:p>
        </w:tc>
        <w:tc>
          <w:tcPr>
            <w:tcW w:w="2180" w:type="dxa"/>
            <w:shd w:val="clear" w:color="auto" w:fill="auto"/>
          </w:tcPr>
          <w:p w14:paraId="62C97ED4" w14:textId="77777777" w:rsidR="0039766A" w:rsidRPr="0039766A" w:rsidRDefault="0039766A" w:rsidP="0039766A">
            <w:pPr>
              <w:ind w:firstLine="0"/>
            </w:pPr>
            <w:r>
              <w:t>Ott</w:t>
            </w:r>
          </w:p>
        </w:tc>
      </w:tr>
      <w:tr w:rsidR="0039766A" w:rsidRPr="0039766A" w14:paraId="4023FFD6" w14:textId="77777777" w:rsidTr="0039766A">
        <w:tc>
          <w:tcPr>
            <w:tcW w:w="2179" w:type="dxa"/>
            <w:shd w:val="clear" w:color="auto" w:fill="auto"/>
          </w:tcPr>
          <w:p w14:paraId="6E1C76B6" w14:textId="77777777" w:rsidR="0039766A" w:rsidRPr="0039766A" w:rsidRDefault="0039766A" w:rsidP="0039766A">
            <w:pPr>
              <w:ind w:firstLine="0"/>
            </w:pPr>
            <w:r>
              <w:t>Pendarvis</w:t>
            </w:r>
          </w:p>
        </w:tc>
        <w:tc>
          <w:tcPr>
            <w:tcW w:w="2179" w:type="dxa"/>
            <w:shd w:val="clear" w:color="auto" w:fill="auto"/>
          </w:tcPr>
          <w:p w14:paraId="55031362" w14:textId="77777777" w:rsidR="0039766A" w:rsidRPr="0039766A" w:rsidRDefault="0039766A" w:rsidP="0039766A">
            <w:pPr>
              <w:ind w:firstLine="0"/>
            </w:pPr>
            <w:r>
              <w:t>Pope</w:t>
            </w:r>
          </w:p>
        </w:tc>
        <w:tc>
          <w:tcPr>
            <w:tcW w:w="2180" w:type="dxa"/>
            <w:shd w:val="clear" w:color="auto" w:fill="auto"/>
          </w:tcPr>
          <w:p w14:paraId="720B8CC3" w14:textId="77777777" w:rsidR="0039766A" w:rsidRPr="0039766A" w:rsidRDefault="0039766A" w:rsidP="0039766A">
            <w:pPr>
              <w:ind w:firstLine="0"/>
            </w:pPr>
            <w:r>
              <w:t>Rivers</w:t>
            </w:r>
          </w:p>
        </w:tc>
      </w:tr>
      <w:tr w:rsidR="0039766A" w:rsidRPr="0039766A" w14:paraId="5D52D440" w14:textId="77777777" w:rsidTr="0039766A">
        <w:tc>
          <w:tcPr>
            <w:tcW w:w="2179" w:type="dxa"/>
            <w:shd w:val="clear" w:color="auto" w:fill="auto"/>
          </w:tcPr>
          <w:p w14:paraId="401A9D44" w14:textId="77777777" w:rsidR="0039766A" w:rsidRPr="0039766A" w:rsidRDefault="0039766A" w:rsidP="0039766A">
            <w:pPr>
              <w:ind w:firstLine="0"/>
            </w:pPr>
            <w:r>
              <w:t>Robinson</w:t>
            </w:r>
          </w:p>
        </w:tc>
        <w:tc>
          <w:tcPr>
            <w:tcW w:w="2179" w:type="dxa"/>
            <w:shd w:val="clear" w:color="auto" w:fill="auto"/>
          </w:tcPr>
          <w:p w14:paraId="58102274" w14:textId="77777777" w:rsidR="0039766A" w:rsidRPr="0039766A" w:rsidRDefault="0039766A" w:rsidP="0039766A">
            <w:pPr>
              <w:ind w:firstLine="0"/>
            </w:pPr>
            <w:r>
              <w:t>Rose</w:t>
            </w:r>
          </w:p>
        </w:tc>
        <w:tc>
          <w:tcPr>
            <w:tcW w:w="2180" w:type="dxa"/>
            <w:shd w:val="clear" w:color="auto" w:fill="auto"/>
          </w:tcPr>
          <w:p w14:paraId="7E06936E" w14:textId="77777777" w:rsidR="0039766A" w:rsidRPr="0039766A" w:rsidRDefault="0039766A" w:rsidP="0039766A">
            <w:pPr>
              <w:ind w:firstLine="0"/>
            </w:pPr>
            <w:r>
              <w:t>Rutherford</w:t>
            </w:r>
          </w:p>
        </w:tc>
      </w:tr>
      <w:tr w:rsidR="0039766A" w:rsidRPr="0039766A" w14:paraId="6D9E3F8E" w14:textId="77777777" w:rsidTr="0039766A">
        <w:tc>
          <w:tcPr>
            <w:tcW w:w="2179" w:type="dxa"/>
            <w:shd w:val="clear" w:color="auto" w:fill="auto"/>
          </w:tcPr>
          <w:p w14:paraId="4DA58DAA" w14:textId="77777777" w:rsidR="0039766A" w:rsidRPr="0039766A" w:rsidRDefault="0039766A" w:rsidP="0039766A">
            <w:pPr>
              <w:ind w:firstLine="0"/>
            </w:pPr>
            <w:r>
              <w:t>Sandifer</w:t>
            </w:r>
          </w:p>
        </w:tc>
        <w:tc>
          <w:tcPr>
            <w:tcW w:w="2179" w:type="dxa"/>
            <w:shd w:val="clear" w:color="auto" w:fill="auto"/>
          </w:tcPr>
          <w:p w14:paraId="63389A9B" w14:textId="77777777" w:rsidR="0039766A" w:rsidRPr="0039766A" w:rsidRDefault="0039766A" w:rsidP="0039766A">
            <w:pPr>
              <w:ind w:firstLine="0"/>
            </w:pPr>
            <w:r>
              <w:t>Simrill</w:t>
            </w:r>
          </w:p>
        </w:tc>
        <w:tc>
          <w:tcPr>
            <w:tcW w:w="2180" w:type="dxa"/>
            <w:shd w:val="clear" w:color="auto" w:fill="auto"/>
          </w:tcPr>
          <w:p w14:paraId="0D902313" w14:textId="77777777" w:rsidR="0039766A" w:rsidRPr="0039766A" w:rsidRDefault="0039766A" w:rsidP="0039766A">
            <w:pPr>
              <w:ind w:firstLine="0"/>
            </w:pPr>
            <w:r>
              <w:t>G. M. Smith</w:t>
            </w:r>
          </w:p>
        </w:tc>
      </w:tr>
      <w:tr w:rsidR="0039766A" w:rsidRPr="0039766A" w14:paraId="1C83B9E9" w14:textId="77777777" w:rsidTr="0039766A">
        <w:tc>
          <w:tcPr>
            <w:tcW w:w="2179" w:type="dxa"/>
            <w:shd w:val="clear" w:color="auto" w:fill="auto"/>
          </w:tcPr>
          <w:p w14:paraId="6AF91881" w14:textId="77777777" w:rsidR="0039766A" w:rsidRPr="0039766A" w:rsidRDefault="0039766A" w:rsidP="0039766A">
            <w:pPr>
              <w:ind w:firstLine="0"/>
            </w:pPr>
            <w:r>
              <w:t>G. R. Smith</w:t>
            </w:r>
          </w:p>
        </w:tc>
        <w:tc>
          <w:tcPr>
            <w:tcW w:w="2179" w:type="dxa"/>
            <w:shd w:val="clear" w:color="auto" w:fill="auto"/>
          </w:tcPr>
          <w:p w14:paraId="712DF8AF" w14:textId="77777777" w:rsidR="0039766A" w:rsidRPr="0039766A" w:rsidRDefault="0039766A" w:rsidP="0039766A">
            <w:pPr>
              <w:ind w:firstLine="0"/>
            </w:pPr>
            <w:r>
              <w:t>M. M. Smith</w:t>
            </w:r>
          </w:p>
        </w:tc>
        <w:tc>
          <w:tcPr>
            <w:tcW w:w="2180" w:type="dxa"/>
            <w:shd w:val="clear" w:color="auto" w:fill="auto"/>
          </w:tcPr>
          <w:p w14:paraId="0BAA3A1A" w14:textId="77777777" w:rsidR="0039766A" w:rsidRPr="0039766A" w:rsidRDefault="0039766A" w:rsidP="0039766A">
            <w:pPr>
              <w:ind w:firstLine="0"/>
            </w:pPr>
            <w:r>
              <w:t>Stavrinakis</w:t>
            </w:r>
          </w:p>
        </w:tc>
      </w:tr>
      <w:tr w:rsidR="0039766A" w:rsidRPr="0039766A" w14:paraId="02C00F2C" w14:textId="77777777" w:rsidTr="0039766A">
        <w:tc>
          <w:tcPr>
            <w:tcW w:w="2179" w:type="dxa"/>
            <w:shd w:val="clear" w:color="auto" w:fill="auto"/>
          </w:tcPr>
          <w:p w14:paraId="047FD78C" w14:textId="77777777" w:rsidR="0039766A" w:rsidRPr="0039766A" w:rsidRDefault="0039766A" w:rsidP="0039766A">
            <w:pPr>
              <w:ind w:firstLine="0"/>
            </w:pPr>
            <w:r>
              <w:t>Taylor</w:t>
            </w:r>
          </w:p>
        </w:tc>
        <w:tc>
          <w:tcPr>
            <w:tcW w:w="2179" w:type="dxa"/>
            <w:shd w:val="clear" w:color="auto" w:fill="auto"/>
          </w:tcPr>
          <w:p w14:paraId="377CB64E" w14:textId="77777777" w:rsidR="0039766A" w:rsidRPr="0039766A" w:rsidRDefault="0039766A" w:rsidP="0039766A">
            <w:pPr>
              <w:ind w:firstLine="0"/>
            </w:pPr>
            <w:r>
              <w:t>Tedder</w:t>
            </w:r>
          </w:p>
        </w:tc>
        <w:tc>
          <w:tcPr>
            <w:tcW w:w="2180" w:type="dxa"/>
            <w:shd w:val="clear" w:color="auto" w:fill="auto"/>
          </w:tcPr>
          <w:p w14:paraId="466A9AC3" w14:textId="77777777" w:rsidR="0039766A" w:rsidRPr="0039766A" w:rsidRDefault="0039766A" w:rsidP="0039766A">
            <w:pPr>
              <w:ind w:firstLine="0"/>
            </w:pPr>
            <w:r>
              <w:t>Thayer</w:t>
            </w:r>
          </w:p>
        </w:tc>
      </w:tr>
      <w:tr w:rsidR="0039766A" w:rsidRPr="0039766A" w14:paraId="012262CA" w14:textId="77777777" w:rsidTr="0039766A">
        <w:tc>
          <w:tcPr>
            <w:tcW w:w="2179" w:type="dxa"/>
            <w:shd w:val="clear" w:color="auto" w:fill="auto"/>
          </w:tcPr>
          <w:p w14:paraId="1D12C6C8" w14:textId="77777777" w:rsidR="0039766A" w:rsidRPr="0039766A" w:rsidRDefault="0039766A" w:rsidP="0039766A">
            <w:pPr>
              <w:ind w:firstLine="0"/>
            </w:pPr>
            <w:r>
              <w:t>Thigpen</w:t>
            </w:r>
          </w:p>
        </w:tc>
        <w:tc>
          <w:tcPr>
            <w:tcW w:w="2179" w:type="dxa"/>
            <w:shd w:val="clear" w:color="auto" w:fill="auto"/>
          </w:tcPr>
          <w:p w14:paraId="7460982F" w14:textId="77777777" w:rsidR="0039766A" w:rsidRPr="0039766A" w:rsidRDefault="0039766A" w:rsidP="0039766A">
            <w:pPr>
              <w:ind w:firstLine="0"/>
            </w:pPr>
            <w:r>
              <w:t>Trantham</w:t>
            </w:r>
          </w:p>
        </w:tc>
        <w:tc>
          <w:tcPr>
            <w:tcW w:w="2180" w:type="dxa"/>
            <w:shd w:val="clear" w:color="auto" w:fill="auto"/>
          </w:tcPr>
          <w:p w14:paraId="38BB3664" w14:textId="77777777" w:rsidR="0039766A" w:rsidRPr="0039766A" w:rsidRDefault="0039766A" w:rsidP="0039766A">
            <w:pPr>
              <w:ind w:firstLine="0"/>
            </w:pPr>
            <w:r>
              <w:t>Weeks</w:t>
            </w:r>
          </w:p>
        </w:tc>
      </w:tr>
      <w:tr w:rsidR="0039766A" w:rsidRPr="0039766A" w14:paraId="0D088150" w14:textId="77777777" w:rsidTr="0039766A">
        <w:tc>
          <w:tcPr>
            <w:tcW w:w="2179" w:type="dxa"/>
            <w:shd w:val="clear" w:color="auto" w:fill="auto"/>
          </w:tcPr>
          <w:p w14:paraId="1F34854D" w14:textId="77777777" w:rsidR="0039766A" w:rsidRPr="0039766A" w:rsidRDefault="0039766A" w:rsidP="0039766A">
            <w:pPr>
              <w:ind w:firstLine="0"/>
            </w:pPr>
            <w:r>
              <w:t>West</w:t>
            </w:r>
          </w:p>
        </w:tc>
        <w:tc>
          <w:tcPr>
            <w:tcW w:w="2179" w:type="dxa"/>
            <w:shd w:val="clear" w:color="auto" w:fill="auto"/>
          </w:tcPr>
          <w:p w14:paraId="3CEA8B01" w14:textId="77777777" w:rsidR="0039766A" w:rsidRPr="0039766A" w:rsidRDefault="0039766A" w:rsidP="0039766A">
            <w:pPr>
              <w:ind w:firstLine="0"/>
            </w:pPr>
            <w:r>
              <w:t>Wetmore</w:t>
            </w:r>
          </w:p>
        </w:tc>
        <w:tc>
          <w:tcPr>
            <w:tcW w:w="2180" w:type="dxa"/>
            <w:shd w:val="clear" w:color="auto" w:fill="auto"/>
          </w:tcPr>
          <w:p w14:paraId="0CE374E7" w14:textId="77777777" w:rsidR="0039766A" w:rsidRPr="0039766A" w:rsidRDefault="0039766A" w:rsidP="0039766A">
            <w:pPr>
              <w:ind w:firstLine="0"/>
            </w:pPr>
            <w:r>
              <w:t>Wheeler</w:t>
            </w:r>
          </w:p>
        </w:tc>
      </w:tr>
      <w:tr w:rsidR="0039766A" w:rsidRPr="0039766A" w14:paraId="207D8CD4" w14:textId="77777777" w:rsidTr="0039766A">
        <w:tc>
          <w:tcPr>
            <w:tcW w:w="2179" w:type="dxa"/>
            <w:shd w:val="clear" w:color="auto" w:fill="auto"/>
          </w:tcPr>
          <w:p w14:paraId="1A5580CE" w14:textId="77777777" w:rsidR="0039766A" w:rsidRPr="0039766A" w:rsidRDefault="0039766A" w:rsidP="0039766A">
            <w:pPr>
              <w:ind w:firstLine="0"/>
            </w:pPr>
            <w:r>
              <w:t>White</w:t>
            </w:r>
          </w:p>
        </w:tc>
        <w:tc>
          <w:tcPr>
            <w:tcW w:w="2179" w:type="dxa"/>
            <w:shd w:val="clear" w:color="auto" w:fill="auto"/>
          </w:tcPr>
          <w:p w14:paraId="5D3B0ECA" w14:textId="77777777" w:rsidR="0039766A" w:rsidRPr="0039766A" w:rsidRDefault="0039766A" w:rsidP="0039766A">
            <w:pPr>
              <w:ind w:firstLine="0"/>
            </w:pPr>
            <w:r>
              <w:t>Whitmire</w:t>
            </w:r>
          </w:p>
        </w:tc>
        <w:tc>
          <w:tcPr>
            <w:tcW w:w="2180" w:type="dxa"/>
            <w:shd w:val="clear" w:color="auto" w:fill="auto"/>
          </w:tcPr>
          <w:p w14:paraId="3DB33ED0" w14:textId="77777777" w:rsidR="0039766A" w:rsidRPr="0039766A" w:rsidRDefault="0039766A" w:rsidP="0039766A">
            <w:pPr>
              <w:ind w:firstLine="0"/>
            </w:pPr>
            <w:r>
              <w:t>R. Williams</w:t>
            </w:r>
          </w:p>
        </w:tc>
      </w:tr>
      <w:tr w:rsidR="0039766A" w:rsidRPr="0039766A" w14:paraId="70398ACC" w14:textId="77777777" w:rsidTr="0039766A">
        <w:tc>
          <w:tcPr>
            <w:tcW w:w="2179" w:type="dxa"/>
            <w:shd w:val="clear" w:color="auto" w:fill="auto"/>
          </w:tcPr>
          <w:p w14:paraId="0B905DA3" w14:textId="77777777" w:rsidR="0039766A" w:rsidRPr="0039766A" w:rsidRDefault="0039766A" w:rsidP="0039766A">
            <w:pPr>
              <w:keepNext/>
              <w:ind w:firstLine="0"/>
            </w:pPr>
            <w:r>
              <w:t>S. Williams</w:t>
            </w:r>
          </w:p>
        </w:tc>
        <w:tc>
          <w:tcPr>
            <w:tcW w:w="2179" w:type="dxa"/>
            <w:shd w:val="clear" w:color="auto" w:fill="auto"/>
          </w:tcPr>
          <w:p w14:paraId="3C64E7AB" w14:textId="77777777" w:rsidR="0039766A" w:rsidRPr="0039766A" w:rsidRDefault="0039766A" w:rsidP="0039766A">
            <w:pPr>
              <w:keepNext/>
              <w:ind w:firstLine="0"/>
            </w:pPr>
            <w:r>
              <w:t>Willis</w:t>
            </w:r>
          </w:p>
        </w:tc>
        <w:tc>
          <w:tcPr>
            <w:tcW w:w="2180" w:type="dxa"/>
            <w:shd w:val="clear" w:color="auto" w:fill="auto"/>
          </w:tcPr>
          <w:p w14:paraId="06186078" w14:textId="77777777" w:rsidR="0039766A" w:rsidRPr="0039766A" w:rsidRDefault="0039766A" w:rsidP="0039766A">
            <w:pPr>
              <w:keepNext/>
              <w:ind w:firstLine="0"/>
            </w:pPr>
            <w:r>
              <w:t>Wooten</w:t>
            </w:r>
          </w:p>
        </w:tc>
      </w:tr>
      <w:tr w:rsidR="0039766A" w:rsidRPr="0039766A" w14:paraId="7798D03F" w14:textId="77777777" w:rsidTr="0039766A">
        <w:tc>
          <w:tcPr>
            <w:tcW w:w="2179" w:type="dxa"/>
            <w:shd w:val="clear" w:color="auto" w:fill="auto"/>
          </w:tcPr>
          <w:p w14:paraId="6A8E9E95" w14:textId="77777777" w:rsidR="0039766A" w:rsidRPr="0039766A" w:rsidRDefault="0039766A" w:rsidP="0039766A">
            <w:pPr>
              <w:keepNext/>
              <w:ind w:firstLine="0"/>
            </w:pPr>
            <w:r>
              <w:t>Yow</w:t>
            </w:r>
          </w:p>
        </w:tc>
        <w:tc>
          <w:tcPr>
            <w:tcW w:w="2179" w:type="dxa"/>
            <w:shd w:val="clear" w:color="auto" w:fill="auto"/>
          </w:tcPr>
          <w:p w14:paraId="7C66984F" w14:textId="77777777" w:rsidR="0039766A" w:rsidRPr="0039766A" w:rsidRDefault="0039766A" w:rsidP="0039766A">
            <w:pPr>
              <w:keepNext/>
              <w:ind w:firstLine="0"/>
            </w:pPr>
          </w:p>
        </w:tc>
        <w:tc>
          <w:tcPr>
            <w:tcW w:w="2180" w:type="dxa"/>
            <w:shd w:val="clear" w:color="auto" w:fill="auto"/>
          </w:tcPr>
          <w:p w14:paraId="06EE1B45" w14:textId="77777777" w:rsidR="0039766A" w:rsidRPr="0039766A" w:rsidRDefault="0039766A" w:rsidP="0039766A">
            <w:pPr>
              <w:keepNext/>
              <w:ind w:firstLine="0"/>
            </w:pPr>
          </w:p>
        </w:tc>
      </w:tr>
    </w:tbl>
    <w:p w14:paraId="3C7A0B34" w14:textId="77777777" w:rsidR="0039766A" w:rsidRDefault="0039766A" w:rsidP="0039766A"/>
    <w:p w14:paraId="310CAFB8" w14:textId="77777777" w:rsidR="0039766A" w:rsidRDefault="0039766A" w:rsidP="0039766A">
      <w:pPr>
        <w:jc w:val="center"/>
        <w:rPr>
          <w:b/>
        </w:rPr>
      </w:pPr>
      <w:r w:rsidRPr="0039766A">
        <w:rPr>
          <w:b/>
        </w:rPr>
        <w:t>Total--112</w:t>
      </w:r>
    </w:p>
    <w:p w14:paraId="4EBDF9EA" w14:textId="77777777" w:rsidR="0039766A" w:rsidRDefault="0039766A" w:rsidP="0039766A">
      <w:pPr>
        <w:jc w:val="center"/>
        <w:rPr>
          <w:b/>
        </w:rPr>
      </w:pPr>
    </w:p>
    <w:p w14:paraId="69295834" w14:textId="77777777" w:rsidR="0039766A" w:rsidRDefault="0039766A" w:rsidP="0039766A">
      <w:pPr>
        <w:ind w:firstLine="0"/>
      </w:pPr>
      <w:r w:rsidRPr="0039766A">
        <w:t xml:space="preserve"> </w:t>
      </w:r>
      <w:r>
        <w:t>Those who voted in the negative are:</w:t>
      </w:r>
    </w:p>
    <w:p w14:paraId="7229A6B1" w14:textId="77777777" w:rsidR="0039766A" w:rsidRDefault="0039766A" w:rsidP="0039766A"/>
    <w:p w14:paraId="42ECD268" w14:textId="77777777" w:rsidR="0039766A" w:rsidRDefault="0039766A" w:rsidP="0039766A">
      <w:pPr>
        <w:jc w:val="center"/>
        <w:rPr>
          <w:b/>
        </w:rPr>
      </w:pPr>
      <w:r w:rsidRPr="0039766A">
        <w:rPr>
          <w:b/>
        </w:rPr>
        <w:t>Total--0</w:t>
      </w:r>
    </w:p>
    <w:p w14:paraId="1250AE3C" w14:textId="77777777" w:rsidR="0039766A" w:rsidRDefault="0039766A" w:rsidP="0039766A">
      <w:pPr>
        <w:jc w:val="center"/>
        <w:rPr>
          <w:b/>
        </w:rPr>
      </w:pPr>
    </w:p>
    <w:p w14:paraId="3C38EE17" w14:textId="77777777" w:rsidR="0039766A" w:rsidRDefault="0039766A" w:rsidP="0039766A">
      <w:r>
        <w:t xml:space="preserve">So, the Bill was read the third time and ordered sent to the Senate.  </w:t>
      </w:r>
    </w:p>
    <w:p w14:paraId="6F12CE55" w14:textId="77777777" w:rsidR="0039766A" w:rsidRDefault="0039766A" w:rsidP="0039766A"/>
    <w:p w14:paraId="3F8274E3" w14:textId="5B6F4607" w:rsidR="0039766A" w:rsidRPr="008D07B6" w:rsidRDefault="001D3DA4" w:rsidP="0039766A">
      <w:pPr>
        <w:pStyle w:val="Title"/>
        <w:keepNext/>
      </w:pPr>
      <w:bookmarkStart w:id="56" w:name="file_start102"/>
      <w:bookmarkEnd w:id="56"/>
      <w:r>
        <w:t>RECORD FOR VOTING</w:t>
      </w:r>
    </w:p>
    <w:p w14:paraId="0ACAF26C" w14:textId="77777777" w:rsidR="0039766A" w:rsidRPr="008D07B6" w:rsidRDefault="0039766A" w:rsidP="0039766A">
      <w:pPr>
        <w:tabs>
          <w:tab w:val="left" w:pos="360"/>
        </w:tabs>
        <w:ind w:firstLine="0"/>
      </w:pPr>
      <w:r w:rsidRPr="008D07B6">
        <w:tab/>
        <w:t xml:space="preserve">I was on excused leave due to a prior family commitment and missed the vote to give third reading to H. 4880. As a co-sponsor, I support its passage and the tax relief it provides to all South Carolinians, including our military retirees.  </w:t>
      </w:r>
    </w:p>
    <w:p w14:paraId="26C2D76D" w14:textId="77777777" w:rsidR="0039766A" w:rsidRDefault="0039766A" w:rsidP="0039766A">
      <w:pPr>
        <w:tabs>
          <w:tab w:val="left" w:pos="360"/>
        </w:tabs>
        <w:ind w:firstLine="0"/>
        <w:rPr>
          <w:szCs w:val="22"/>
        </w:rPr>
      </w:pPr>
      <w:r w:rsidRPr="008D07B6">
        <w:tab/>
        <w:t xml:space="preserve">Rep. Wm. Weston J. Newton </w:t>
      </w:r>
    </w:p>
    <w:p w14:paraId="1BCF414C" w14:textId="77777777" w:rsidR="0039766A" w:rsidRDefault="0039766A" w:rsidP="0039766A">
      <w:pPr>
        <w:tabs>
          <w:tab w:val="left" w:pos="360"/>
        </w:tabs>
        <w:ind w:firstLine="0"/>
        <w:rPr>
          <w:szCs w:val="22"/>
        </w:rPr>
      </w:pPr>
    </w:p>
    <w:p w14:paraId="7908CC22" w14:textId="77777777" w:rsidR="0039766A" w:rsidRDefault="0039766A" w:rsidP="0039766A">
      <w:pPr>
        <w:keepNext/>
        <w:jc w:val="center"/>
        <w:rPr>
          <w:b/>
        </w:rPr>
      </w:pPr>
      <w:r w:rsidRPr="0039766A">
        <w:rPr>
          <w:b/>
        </w:rPr>
        <w:t>S. 912--DEBATE ADJOURNED ON MOTION TO RECONSIDER</w:t>
      </w:r>
    </w:p>
    <w:p w14:paraId="618C3826" w14:textId="77777777" w:rsidR="0039766A" w:rsidRDefault="0039766A" w:rsidP="0039766A">
      <w:r>
        <w:t>The motion to reconsider the vote whereby the following Bill was given second reading was taken up:</w:t>
      </w:r>
    </w:p>
    <w:p w14:paraId="5B52F720" w14:textId="77777777" w:rsidR="0039766A" w:rsidRDefault="0039766A" w:rsidP="0039766A">
      <w:bookmarkStart w:id="57" w:name="include_clip_start_104"/>
      <w:bookmarkEnd w:id="57"/>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14:paraId="18DF60FE" w14:textId="77777777" w:rsidR="0039766A" w:rsidRDefault="0039766A" w:rsidP="0039766A">
      <w:bookmarkStart w:id="58" w:name="include_clip_end_104"/>
      <w:bookmarkEnd w:id="58"/>
    </w:p>
    <w:p w14:paraId="4C98A5FF" w14:textId="77777777" w:rsidR="0039766A" w:rsidRDefault="0039766A" w:rsidP="0039766A">
      <w:r>
        <w:t>Rep. SIMRILL moved to adjourn debate on the motion to reconsider until Tuesday, March 1, which was agreed to.</w:t>
      </w:r>
    </w:p>
    <w:p w14:paraId="17250A8B" w14:textId="77777777" w:rsidR="00691EC2" w:rsidRPr="00691EC2" w:rsidRDefault="00691EC2" w:rsidP="00691EC2">
      <w:pPr>
        <w:jc w:val="center"/>
        <w:rPr>
          <w:b/>
        </w:rPr>
      </w:pPr>
    </w:p>
    <w:p w14:paraId="03124759" w14:textId="77777777" w:rsidR="00691EC2" w:rsidRDefault="00691EC2">
      <w:pPr>
        <w:ind w:firstLine="0"/>
        <w:jc w:val="left"/>
        <w:rPr>
          <w:b/>
        </w:rPr>
      </w:pPr>
      <w:r>
        <w:rPr>
          <w:b/>
        </w:rPr>
        <w:br w:type="page"/>
      </w:r>
    </w:p>
    <w:p w14:paraId="6F47D46E" w14:textId="77777777" w:rsidR="0039766A" w:rsidRPr="00691EC2" w:rsidRDefault="0039766A" w:rsidP="00691EC2">
      <w:pPr>
        <w:jc w:val="center"/>
        <w:rPr>
          <w:b/>
        </w:rPr>
      </w:pPr>
      <w:r w:rsidRPr="00691EC2">
        <w:rPr>
          <w:b/>
        </w:rPr>
        <w:t>SENT TO THE SENATE</w:t>
      </w:r>
    </w:p>
    <w:p w14:paraId="31AD7B85" w14:textId="77777777" w:rsidR="0039766A" w:rsidRDefault="0039766A" w:rsidP="0039766A">
      <w:r>
        <w:t>The following Bills and Joint Resolution were read third time and sent to the Senate:</w:t>
      </w:r>
    </w:p>
    <w:p w14:paraId="67687BF3" w14:textId="77777777" w:rsidR="0039766A" w:rsidRDefault="0039766A" w:rsidP="0039766A">
      <w:bookmarkStart w:id="59" w:name="include_clip_start_108"/>
      <w:bookmarkEnd w:id="59"/>
    </w:p>
    <w:p w14:paraId="2E6802ED" w14:textId="77777777" w:rsidR="0039766A" w:rsidRDefault="0039766A" w:rsidP="0039766A">
      <w:r>
        <w:t>H. 4597 --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67451C48" w14:textId="77777777" w:rsidR="0039766A" w:rsidRDefault="0039766A" w:rsidP="0039766A">
      <w:bookmarkStart w:id="60" w:name="include_clip_end_108"/>
      <w:bookmarkStart w:id="61" w:name="include_clip_start_109"/>
      <w:bookmarkEnd w:id="60"/>
      <w:bookmarkEnd w:id="61"/>
    </w:p>
    <w:p w14:paraId="615ADC5B" w14:textId="77777777" w:rsidR="0039766A" w:rsidRDefault="0039766A" w:rsidP="0039766A">
      <w:r>
        <w:t>H. 3599 -- Reps. B. Newton, McGarry, Dabney, Brawley, Gilliard, King, Jefferson, Howard, S. Williams, Carter, Erickson and Govan: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14:paraId="75C485F8" w14:textId="77777777" w:rsidR="0039766A" w:rsidRDefault="0039766A" w:rsidP="0039766A">
      <w:bookmarkStart w:id="62" w:name="include_clip_end_109"/>
      <w:bookmarkStart w:id="63" w:name="include_clip_start_110"/>
      <w:bookmarkEnd w:id="62"/>
      <w:bookmarkEnd w:id="63"/>
    </w:p>
    <w:p w14:paraId="0F545F0D" w14:textId="77777777" w:rsidR="0039766A" w:rsidRDefault="0039766A" w:rsidP="0039766A">
      <w:r>
        <w:t>H. 3833 --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14:paraId="32CF3530" w14:textId="77777777" w:rsidR="0039766A" w:rsidRDefault="0039766A" w:rsidP="0039766A">
      <w:bookmarkStart w:id="64" w:name="include_clip_end_110"/>
      <w:bookmarkStart w:id="65" w:name="include_clip_start_111"/>
      <w:bookmarkEnd w:id="64"/>
      <w:bookmarkEnd w:id="65"/>
    </w:p>
    <w:p w14:paraId="52384682" w14:textId="77777777" w:rsidR="0039766A" w:rsidRDefault="0039766A" w:rsidP="0039766A">
      <w:r>
        <w:t>H. 4906 -- Rep. Hixon: A BILL TO AMEND SECTION 50-11-105, CODE OF LAWS OF SOUTH CAROLINA, 1976, RELATING TO WILDLIFE DISEASE CONTROL, SO AS TO ALLOW THE DEPARTMENT OF NATURAL RESOURCES TO TAKE ACTION REGARDING WILDLIFE DISEASE CONTROL.</w:t>
      </w:r>
    </w:p>
    <w:p w14:paraId="53F5BB6C" w14:textId="77777777" w:rsidR="0039766A" w:rsidRDefault="0039766A" w:rsidP="0039766A"/>
    <w:p w14:paraId="1524020B" w14:textId="77777777" w:rsidR="0039766A" w:rsidRDefault="0039766A" w:rsidP="0039766A">
      <w:r>
        <w:t>H. 4907 --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14:paraId="216F1160" w14:textId="77777777" w:rsidR="0039766A" w:rsidRDefault="0039766A" w:rsidP="0039766A">
      <w:bookmarkStart w:id="66" w:name="include_clip_end_112"/>
      <w:bookmarkStart w:id="67" w:name="include_clip_start_113"/>
      <w:bookmarkEnd w:id="66"/>
      <w:bookmarkEnd w:id="67"/>
    </w:p>
    <w:p w14:paraId="3CFA5E40" w14:textId="77777777" w:rsidR="0039766A" w:rsidRDefault="0039766A" w:rsidP="0039766A">
      <w:r>
        <w:t>H. 3347 -- Reps. W. Cox, White, Fry, Haddon, Long, Forrest, G. M. Smith, Bennett, Gagnon, Hyde, West, Thayer, Ligon, M. M. Smith and Weeks: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14:paraId="6BFE96F0" w14:textId="77777777" w:rsidR="0039766A" w:rsidRDefault="0039766A" w:rsidP="0039766A">
      <w:bookmarkStart w:id="68" w:name="include_clip_end_113"/>
      <w:bookmarkEnd w:id="68"/>
    </w:p>
    <w:p w14:paraId="20F15F4A" w14:textId="77777777" w:rsidR="0039766A" w:rsidRDefault="0039766A" w:rsidP="0039766A">
      <w:pPr>
        <w:keepNext/>
        <w:jc w:val="center"/>
        <w:rPr>
          <w:b/>
        </w:rPr>
      </w:pPr>
      <w:r w:rsidRPr="0039766A">
        <w:rPr>
          <w:b/>
        </w:rPr>
        <w:t>H. 4538--DEBATE ADJOURNED</w:t>
      </w:r>
    </w:p>
    <w:p w14:paraId="66E15526" w14:textId="77777777" w:rsidR="0039766A" w:rsidRDefault="0039766A" w:rsidP="0039766A">
      <w:pPr>
        <w:keepNext/>
      </w:pPr>
      <w:r>
        <w:t>The following Bill was taken up:</w:t>
      </w:r>
    </w:p>
    <w:p w14:paraId="6D8C86A4" w14:textId="77777777" w:rsidR="0039766A" w:rsidRDefault="0039766A" w:rsidP="0039766A">
      <w:pPr>
        <w:keepNext/>
      </w:pPr>
      <w:bookmarkStart w:id="69" w:name="include_clip_start_115"/>
      <w:bookmarkEnd w:id="69"/>
    </w:p>
    <w:p w14:paraId="43163ABD" w14:textId="77777777" w:rsidR="0039766A" w:rsidRDefault="0039766A" w:rsidP="0039766A">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46D8338F" w14:textId="77777777" w:rsidR="0039766A" w:rsidRDefault="0039766A" w:rsidP="0039766A">
      <w:bookmarkStart w:id="70" w:name="include_clip_end_115"/>
      <w:bookmarkEnd w:id="70"/>
    </w:p>
    <w:p w14:paraId="6F3ED90D" w14:textId="77777777" w:rsidR="0039766A" w:rsidRDefault="0039766A" w:rsidP="0039766A">
      <w:r>
        <w:t>Rep. HIOTT moved to adjourn debate on the Bill until Tuesday, March 1, which was agreed to.</w:t>
      </w:r>
    </w:p>
    <w:p w14:paraId="5919BB56" w14:textId="77777777" w:rsidR="0039766A" w:rsidRDefault="0039766A" w:rsidP="0039766A">
      <w:pPr>
        <w:keepNext/>
        <w:jc w:val="center"/>
        <w:rPr>
          <w:b/>
        </w:rPr>
      </w:pPr>
      <w:r w:rsidRPr="0039766A">
        <w:rPr>
          <w:b/>
        </w:rPr>
        <w:t>H. 4946--DEBATE ADJOURNED</w:t>
      </w:r>
    </w:p>
    <w:p w14:paraId="4B34B692" w14:textId="77777777" w:rsidR="0039766A" w:rsidRDefault="0039766A" w:rsidP="0039766A">
      <w:pPr>
        <w:keepNext/>
      </w:pPr>
      <w:r>
        <w:t>The following Bill was taken up:</w:t>
      </w:r>
    </w:p>
    <w:p w14:paraId="404CE132" w14:textId="77777777" w:rsidR="0039766A" w:rsidRDefault="0039766A" w:rsidP="0039766A">
      <w:pPr>
        <w:keepNext/>
      </w:pPr>
      <w:bookmarkStart w:id="71" w:name="include_clip_start_118"/>
      <w:bookmarkEnd w:id="71"/>
    </w:p>
    <w:p w14:paraId="6068130E" w14:textId="77777777" w:rsidR="0039766A" w:rsidRDefault="0039766A" w:rsidP="0039766A">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14:paraId="13AFDC67" w14:textId="77777777" w:rsidR="0039766A" w:rsidRDefault="0039766A" w:rsidP="0039766A">
      <w:bookmarkStart w:id="72" w:name="include_clip_end_118"/>
      <w:bookmarkEnd w:id="72"/>
    </w:p>
    <w:p w14:paraId="5CA70680" w14:textId="77777777" w:rsidR="0039766A" w:rsidRDefault="0039766A" w:rsidP="0039766A">
      <w:r>
        <w:t>Rep. HIOTT moved to adjourn debate on the Bill until Tuesday, March 1, which was agreed to.</w:t>
      </w:r>
    </w:p>
    <w:p w14:paraId="0EB1475A" w14:textId="77777777" w:rsidR="0039766A" w:rsidRDefault="0039766A" w:rsidP="0039766A"/>
    <w:p w14:paraId="420AFBEC" w14:textId="77777777" w:rsidR="0039766A" w:rsidRDefault="0039766A" w:rsidP="0039766A">
      <w:pPr>
        <w:keepNext/>
        <w:jc w:val="center"/>
        <w:rPr>
          <w:b/>
        </w:rPr>
      </w:pPr>
      <w:r w:rsidRPr="0039766A">
        <w:rPr>
          <w:b/>
        </w:rPr>
        <w:t>S. 430--POINT OF ORDER</w:t>
      </w:r>
    </w:p>
    <w:p w14:paraId="3A6F575D" w14:textId="77777777" w:rsidR="0039766A" w:rsidRDefault="0039766A" w:rsidP="0039766A">
      <w:pPr>
        <w:keepNext/>
      </w:pPr>
      <w:r>
        <w:t>The following Bill was taken up:</w:t>
      </w:r>
    </w:p>
    <w:p w14:paraId="5C776153" w14:textId="77777777" w:rsidR="0039766A" w:rsidRDefault="0039766A" w:rsidP="0039766A">
      <w:pPr>
        <w:keepNext/>
      </w:pPr>
      <w:bookmarkStart w:id="73" w:name="include_clip_start_121"/>
      <w:bookmarkEnd w:id="73"/>
    </w:p>
    <w:p w14:paraId="6ADDA57C" w14:textId="77777777" w:rsidR="0039766A" w:rsidRDefault="0039766A" w:rsidP="0039766A">
      <w:r>
        <w:t>S. 430 -- Senator Alexander: A BILL TO AMEND SECTION 43-25-10 OF THE 1976 CODE, RELATING TO THE COMMISSION FOR THE BLIND, TO PROVIDE THAT MEETINGS SHALL BE HELD AT LEAST ONCE A QUARTER.</w:t>
      </w:r>
    </w:p>
    <w:p w14:paraId="54227B4F" w14:textId="77777777" w:rsidR="00691EC2" w:rsidRDefault="00691EC2" w:rsidP="0039766A"/>
    <w:p w14:paraId="49E169E1" w14:textId="77777777" w:rsidR="0039766A" w:rsidRDefault="0039766A" w:rsidP="0039766A">
      <w:pPr>
        <w:keepNext/>
        <w:jc w:val="center"/>
        <w:rPr>
          <w:b/>
        </w:rPr>
      </w:pPr>
      <w:bookmarkStart w:id="74" w:name="include_clip_end_121"/>
      <w:bookmarkEnd w:id="74"/>
      <w:r w:rsidRPr="0039766A">
        <w:rPr>
          <w:b/>
        </w:rPr>
        <w:t>POINT OF ORDER</w:t>
      </w:r>
    </w:p>
    <w:p w14:paraId="67A7B0F5" w14:textId="77777777" w:rsidR="0039766A" w:rsidRDefault="0039766A" w:rsidP="0039766A">
      <w:r>
        <w:t>Rep. JORDAN made the Point of Order that the Bill was improperly before the House for consideration since its number and title have not been printed in the House Calendar at least one statewide legislative day prior to second reading.</w:t>
      </w:r>
    </w:p>
    <w:p w14:paraId="273C8724" w14:textId="77777777" w:rsidR="0039766A" w:rsidRDefault="0039766A" w:rsidP="0039766A">
      <w:r>
        <w:t xml:space="preserve">The SPEAKER sustained the Point of Order.  </w:t>
      </w:r>
    </w:p>
    <w:p w14:paraId="58192547" w14:textId="77777777" w:rsidR="0039766A" w:rsidRDefault="0039766A" w:rsidP="0039766A"/>
    <w:p w14:paraId="57B7ED48" w14:textId="77777777" w:rsidR="0039766A" w:rsidRDefault="0039766A" w:rsidP="0039766A">
      <w:pPr>
        <w:keepNext/>
        <w:jc w:val="center"/>
        <w:rPr>
          <w:b/>
        </w:rPr>
      </w:pPr>
      <w:r w:rsidRPr="0039766A">
        <w:rPr>
          <w:b/>
        </w:rPr>
        <w:t>H. 3788--POINT OF ORDER</w:t>
      </w:r>
    </w:p>
    <w:p w14:paraId="4616D0DA" w14:textId="77777777" w:rsidR="0039766A" w:rsidRDefault="0039766A" w:rsidP="0039766A">
      <w:pPr>
        <w:keepNext/>
      </w:pPr>
      <w:r>
        <w:t>The following Bill was taken up:</w:t>
      </w:r>
    </w:p>
    <w:p w14:paraId="74571209" w14:textId="77777777" w:rsidR="0039766A" w:rsidRDefault="0039766A" w:rsidP="0039766A">
      <w:pPr>
        <w:keepNext/>
      </w:pPr>
      <w:bookmarkStart w:id="75" w:name="include_clip_start_125"/>
      <w:bookmarkEnd w:id="75"/>
    </w:p>
    <w:p w14:paraId="4B5BD11D" w14:textId="77777777" w:rsidR="0039766A" w:rsidRDefault="0039766A" w:rsidP="0039766A">
      <w:r>
        <w:t>H. 3788 --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14:paraId="1C722A77" w14:textId="77777777" w:rsidR="0039766A" w:rsidRDefault="0039766A" w:rsidP="0039766A">
      <w:bookmarkStart w:id="76" w:name="include_clip_end_125"/>
      <w:bookmarkEnd w:id="76"/>
    </w:p>
    <w:p w14:paraId="62D3E468" w14:textId="77777777" w:rsidR="0039766A" w:rsidRDefault="0039766A" w:rsidP="0039766A">
      <w:pPr>
        <w:keepNext/>
        <w:jc w:val="center"/>
        <w:rPr>
          <w:b/>
        </w:rPr>
      </w:pPr>
      <w:r w:rsidRPr="0039766A">
        <w:rPr>
          <w:b/>
        </w:rPr>
        <w:t>POINT OF ORDER</w:t>
      </w:r>
    </w:p>
    <w:p w14:paraId="75EE4710" w14:textId="77777777" w:rsidR="0039766A" w:rsidRDefault="0039766A" w:rsidP="0039766A">
      <w:r>
        <w:t>Rep. JORDAN made the Point of Order that the Bill was improperly before the House for consideration since its number and title have not been printed in the House Calendar at least one statewide legislative day prior to second reading.</w:t>
      </w:r>
    </w:p>
    <w:p w14:paraId="5129367C" w14:textId="77777777" w:rsidR="0039766A" w:rsidRDefault="0039766A" w:rsidP="0039766A">
      <w:r>
        <w:t xml:space="preserve">The SPEAKER sustained the Point of Order.  </w:t>
      </w:r>
    </w:p>
    <w:p w14:paraId="351C0EAF" w14:textId="77777777" w:rsidR="0039766A" w:rsidRDefault="0039766A" w:rsidP="0039766A"/>
    <w:p w14:paraId="106C2F09" w14:textId="77777777" w:rsidR="0039766A" w:rsidRDefault="0039766A" w:rsidP="0039766A">
      <w:pPr>
        <w:keepNext/>
        <w:jc w:val="center"/>
        <w:rPr>
          <w:b/>
        </w:rPr>
      </w:pPr>
      <w:r w:rsidRPr="0039766A">
        <w:rPr>
          <w:b/>
        </w:rPr>
        <w:t>H. 4919--REQUESTS FOR DEBATE</w:t>
      </w:r>
    </w:p>
    <w:p w14:paraId="21552F7B" w14:textId="77777777" w:rsidR="0039766A" w:rsidRDefault="0039766A" w:rsidP="0039766A">
      <w:pPr>
        <w:keepNext/>
      </w:pPr>
      <w:r>
        <w:t>The following Bill was taken up:</w:t>
      </w:r>
    </w:p>
    <w:p w14:paraId="5C0B58E6" w14:textId="77777777" w:rsidR="0039766A" w:rsidRDefault="0039766A" w:rsidP="0039766A">
      <w:pPr>
        <w:keepNext/>
      </w:pPr>
      <w:bookmarkStart w:id="77" w:name="include_clip_start_129"/>
      <w:bookmarkEnd w:id="77"/>
    </w:p>
    <w:p w14:paraId="3A5E59E1" w14:textId="77777777" w:rsidR="0039766A" w:rsidRDefault="0039766A" w:rsidP="0039766A">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and Jones: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14:paraId="50AADCE9" w14:textId="77777777" w:rsidR="0039766A" w:rsidRDefault="0039766A" w:rsidP="0039766A">
      <w:bookmarkStart w:id="78" w:name="include_clip_end_129"/>
      <w:bookmarkEnd w:id="78"/>
    </w:p>
    <w:p w14:paraId="45E9BE1F" w14:textId="77777777" w:rsidR="0039766A" w:rsidRDefault="0039766A" w:rsidP="0039766A">
      <w:r>
        <w:t>Reps. JORDAN, HIOTT, YOW, CARTER, HIXON, FORREST, G. R. SMITH, MCGARRY, B. NEWTON, ANDERSON, MCDANIEL, HADDON, BURNS, CHUMLEY, BRAWLEY, J. L. JOHNSON, HENEGAN, HENDERSON-MYERS, S. WILLIAMS, HART, GARVIN, MCCRAVY and WEEKS requested debate on the Bill.</w:t>
      </w:r>
    </w:p>
    <w:p w14:paraId="332F7F2F" w14:textId="77777777" w:rsidR="0039766A" w:rsidRDefault="0039766A" w:rsidP="0039766A"/>
    <w:p w14:paraId="402EF256" w14:textId="77777777" w:rsidR="0039766A" w:rsidRDefault="0039766A" w:rsidP="0039766A">
      <w:pPr>
        <w:keepNext/>
        <w:jc w:val="center"/>
        <w:rPr>
          <w:b/>
        </w:rPr>
      </w:pPr>
      <w:r w:rsidRPr="0039766A">
        <w:rPr>
          <w:b/>
        </w:rPr>
        <w:t>H. 4997--RECALLED FROM COMMITTEE ON WAYS AND MEANS</w:t>
      </w:r>
    </w:p>
    <w:p w14:paraId="641392EC" w14:textId="77777777" w:rsidR="0039766A" w:rsidRDefault="0039766A" w:rsidP="0039766A">
      <w:r>
        <w:t>On motion of Rep. HERBKERSMAN, with unanimous consent, the following Bill was ordered recalled from the Committee on Ways and Means:</w:t>
      </w:r>
    </w:p>
    <w:p w14:paraId="5DF86517" w14:textId="77777777" w:rsidR="0039766A" w:rsidRDefault="0039766A" w:rsidP="0039766A">
      <w:bookmarkStart w:id="79" w:name="include_clip_start_132"/>
      <w:bookmarkEnd w:id="79"/>
    </w:p>
    <w:p w14:paraId="1D4AF8C7" w14:textId="77777777" w:rsidR="0039766A" w:rsidRDefault="0039766A" w:rsidP="0039766A">
      <w:r>
        <w:t>H. 4997 -- Reps. Herbkersman, West, B. Cox, Rutherford, W. Newton, Wooten, Caskey, Huggins and Ballentine: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6036A077" w14:textId="77777777" w:rsidR="0039766A" w:rsidRDefault="0039766A" w:rsidP="0039766A">
      <w:bookmarkStart w:id="80" w:name="include_clip_end_132"/>
      <w:bookmarkEnd w:id="80"/>
    </w:p>
    <w:p w14:paraId="2AB6DB96" w14:textId="77777777" w:rsidR="0039766A" w:rsidRDefault="0039766A" w:rsidP="0039766A">
      <w:pPr>
        <w:keepNext/>
        <w:jc w:val="center"/>
        <w:rPr>
          <w:b/>
        </w:rPr>
      </w:pPr>
      <w:r w:rsidRPr="0039766A">
        <w:rPr>
          <w:b/>
        </w:rPr>
        <w:t>OBJECTION TO RECALL</w:t>
      </w:r>
    </w:p>
    <w:p w14:paraId="4412C19D" w14:textId="77777777" w:rsidR="0039766A" w:rsidRDefault="0039766A" w:rsidP="0039766A">
      <w:r>
        <w:t>Rep. MCCRAVY asked unanimous consent to recall H. 3064 from the Committee on Education and Public Works.</w:t>
      </w:r>
    </w:p>
    <w:p w14:paraId="1E9A7FC0" w14:textId="77777777" w:rsidR="0039766A" w:rsidRDefault="0039766A" w:rsidP="0039766A">
      <w:r>
        <w:t>Rep. KING objected.</w:t>
      </w:r>
    </w:p>
    <w:p w14:paraId="2823A8D1" w14:textId="77777777" w:rsidR="0039766A" w:rsidRDefault="0039766A" w:rsidP="0039766A"/>
    <w:p w14:paraId="7B101903" w14:textId="77777777" w:rsidR="0039766A" w:rsidRDefault="0039766A" w:rsidP="0039766A">
      <w:pPr>
        <w:keepNext/>
        <w:jc w:val="center"/>
        <w:rPr>
          <w:b/>
        </w:rPr>
      </w:pPr>
      <w:r w:rsidRPr="0039766A">
        <w:rPr>
          <w:b/>
        </w:rPr>
        <w:t>MOTION PERIOD</w:t>
      </w:r>
    </w:p>
    <w:p w14:paraId="339C860C" w14:textId="77777777" w:rsidR="0039766A" w:rsidRDefault="0039766A" w:rsidP="0039766A">
      <w:r>
        <w:t>The motion period was dispensed with on motion of Rep. JORDAN.</w:t>
      </w:r>
    </w:p>
    <w:p w14:paraId="16CF3AE0" w14:textId="77777777" w:rsidR="00691EC2" w:rsidRDefault="00691EC2" w:rsidP="0039766A"/>
    <w:p w14:paraId="271265EA" w14:textId="77777777" w:rsidR="0039766A" w:rsidRDefault="0039766A" w:rsidP="0039766A">
      <w:pPr>
        <w:keepNext/>
        <w:jc w:val="center"/>
        <w:rPr>
          <w:b/>
        </w:rPr>
      </w:pPr>
      <w:r w:rsidRPr="0039766A">
        <w:rPr>
          <w:b/>
        </w:rPr>
        <w:t>RECURRENCE TO THE MORNING HOUR</w:t>
      </w:r>
    </w:p>
    <w:p w14:paraId="07DC80E0" w14:textId="77777777" w:rsidR="0039766A" w:rsidRDefault="0039766A" w:rsidP="0039766A">
      <w:r>
        <w:t>Rep. JORDAN moved that the House recur to the morning hour, which was agreed to.</w:t>
      </w:r>
    </w:p>
    <w:p w14:paraId="3148D410" w14:textId="77777777" w:rsidR="0039766A" w:rsidRDefault="0039766A" w:rsidP="0039766A"/>
    <w:p w14:paraId="51FC369D" w14:textId="77777777" w:rsidR="0039766A" w:rsidRDefault="0039766A" w:rsidP="0039766A">
      <w:pPr>
        <w:keepNext/>
        <w:jc w:val="center"/>
        <w:rPr>
          <w:b/>
        </w:rPr>
      </w:pPr>
      <w:r w:rsidRPr="0039766A">
        <w:rPr>
          <w:b/>
        </w:rPr>
        <w:t>HOUSE RESOLUTION</w:t>
      </w:r>
    </w:p>
    <w:p w14:paraId="53C805D7" w14:textId="77777777" w:rsidR="0039766A" w:rsidRDefault="0039766A" w:rsidP="0039766A">
      <w:pPr>
        <w:keepNext/>
      </w:pPr>
      <w:r>
        <w:t>The following was introduced:</w:t>
      </w:r>
    </w:p>
    <w:p w14:paraId="3B94FD05" w14:textId="77777777" w:rsidR="0039766A" w:rsidRDefault="0039766A" w:rsidP="0039766A">
      <w:pPr>
        <w:keepNext/>
      </w:pPr>
      <w:bookmarkStart w:id="81" w:name="include_clip_start_140"/>
      <w:bookmarkEnd w:id="81"/>
    </w:p>
    <w:p w14:paraId="5DBB8294" w14:textId="77777777" w:rsidR="0039766A" w:rsidRDefault="0039766A" w:rsidP="0039766A">
      <w:r>
        <w:t>H. 5035 -- Reps. Henegan,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COACH BOBBY PARNELL OF CLIO, UPON THE OCCASION OF HIS RETIREMENT AFTER FIFTY YEARS OF OUTSTANDING SERVICE TO THE MARLBORO COUNTY COMMUNITY AND TO HIS PLAYERS, AND TO WISH HIM CONTINUED SUCCESS AND HAPPINESS IN ALL HIS FUTURE ENDEAVORS.</w:t>
      </w:r>
    </w:p>
    <w:p w14:paraId="7D8D58D4" w14:textId="77777777" w:rsidR="0039766A" w:rsidRDefault="0039766A" w:rsidP="0039766A">
      <w:bookmarkStart w:id="82" w:name="include_clip_end_140"/>
      <w:bookmarkEnd w:id="82"/>
    </w:p>
    <w:p w14:paraId="3295C0E4" w14:textId="77777777" w:rsidR="0039766A" w:rsidRDefault="0039766A" w:rsidP="0039766A">
      <w:r>
        <w:t>The Resolution was adopted.</w:t>
      </w:r>
    </w:p>
    <w:p w14:paraId="3615B8AE" w14:textId="77777777" w:rsidR="0039766A" w:rsidRDefault="0039766A" w:rsidP="0039766A"/>
    <w:p w14:paraId="7A5ABA7B" w14:textId="77777777" w:rsidR="0039766A" w:rsidRDefault="0039766A" w:rsidP="0039766A">
      <w:pPr>
        <w:keepNext/>
        <w:jc w:val="center"/>
        <w:rPr>
          <w:b/>
        </w:rPr>
      </w:pPr>
      <w:r w:rsidRPr="0039766A">
        <w:rPr>
          <w:b/>
        </w:rPr>
        <w:t>CONCURRENT RESOLUTION</w:t>
      </w:r>
    </w:p>
    <w:p w14:paraId="05B107A2" w14:textId="77777777" w:rsidR="0039766A" w:rsidRDefault="0039766A" w:rsidP="0039766A">
      <w:pPr>
        <w:keepNext/>
      </w:pPr>
      <w:r>
        <w:t>The following was introduced:</w:t>
      </w:r>
    </w:p>
    <w:p w14:paraId="737E8A92" w14:textId="77777777" w:rsidR="0039766A" w:rsidRDefault="0039766A" w:rsidP="0039766A">
      <w:pPr>
        <w:keepNext/>
      </w:pPr>
      <w:bookmarkStart w:id="83" w:name="include_clip_start_143"/>
      <w:bookmarkEnd w:id="83"/>
    </w:p>
    <w:p w14:paraId="5896F022" w14:textId="77777777" w:rsidR="00691EC2" w:rsidRDefault="0039766A" w:rsidP="0039766A">
      <w:r>
        <w:t>H. 5034 --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ELLEN BURKHARDT BABB, THE DEPARTMENT OF HEALTH AND ENVIRONMENTAL CONTROL STATE COORDINATOR FOR IMPROVING BREAST FEEDING, UPON THE OCCASION OF HER RETIREMENT AFTER MANY YEARS OF OUTSTANDING</w:t>
      </w:r>
      <w:r w:rsidR="00691EC2">
        <w:br/>
      </w:r>
    </w:p>
    <w:p w14:paraId="3187342D" w14:textId="77777777" w:rsidR="00691EC2" w:rsidRDefault="00691EC2">
      <w:pPr>
        <w:ind w:firstLine="0"/>
        <w:jc w:val="left"/>
      </w:pPr>
      <w:r>
        <w:br w:type="page"/>
      </w:r>
    </w:p>
    <w:p w14:paraId="2AE96470" w14:textId="77777777" w:rsidR="0039766A" w:rsidRDefault="0039766A" w:rsidP="00691EC2">
      <w:pPr>
        <w:ind w:firstLine="0"/>
      </w:pPr>
      <w:r>
        <w:t>SERVICE TO THE STATE, AND TO WISH HER CONTINUED SUCCESS AND HAPPINESS IN ALL HER FUTURE ENDEAVORS.</w:t>
      </w:r>
    </w:p>
    <w:p w14:paraId="56BED81B" w14:textId="77777777" w:rsidR="0039766A" w:rsidRDefault="0039766A" w:rsidP="0039766A">
      <w:bookmarkStart w:id="84" w:name="include_clip_end_143"/>
      <w:bookmarkEnd w:id="84"/>
    </w:p>
    <w:p w14:paraId="72755F38" w14:textId="77777777" w:rsidR="0039766A" w:rsidRDefault="0039766A" w:rsidP="0039766A">
      <w:r>
        <w:t>The Concurrent Resolution was agreed to and ordered sent to the Senate.</w:t>
      </w:r>
    </w:p>
    <w:p w14:paraId="1BD2D843" w14:textId="77777777" w:rsidR="0039766A" w:rsidRDefault="0039766A" w:rsidP="0039766A"/>
    <w:p w14:paraId="02BF51FE" w14:textId="77777777" w:rsidR="0039766A" w:rsidRDefault="0039766A" w:rsidP="0039766A">
      <w:pPr>
        <w:keepNext/>
        <w:jc w:val="center"/>
        <w:rPr>
          <w:b/>
        </w:rPr>
      </w:pPr>
      <w:r w:rsidRPr="0039766A">
        <w:rPr>
          <w:b/>
        </w:rPr>
        <w:t xml:space="preserve">INTRODUCTION OF BILLS  </w:t>
      </w:r>
    </w:p>
    <w:p w14:paraId="00B933FA" w14:textId="77777777" w:rsidR="0039766A" w:rsidRDefault="0039766A" w:rsidP="0039766A">
      <w:r>
        <w:t>The following Bills and Joint Resolution were introduced, read the first time, and referred to appropriate committees:</w:t>
      </w:r>
    </w:p>
    <w:p w14:paraId="5C0BA1DD" w14:textId="77777777" w:rsidR="0039766A" w:rsidRDefault="0039766A" w:rsidP="0039766A"/>
    <w:p w14:paraId="454D73EB" w14:textId="77777777" w:rsidR="0039766A" w:rsidRDefault="0039766A" w:rsidP="0039766A">
      <w:pPr>
        <w:keepNext/>
      </w:pPr>
      <w:bookmarkStart w:id="85" w:name="include_clip_start_147"/>
      <w:bookmarkEnd w:id="85"/>
      <w:r>
        <w:t>H. 5036 -- Reps. Sandifer, West, Thigpen, Hardee, Jordan, Anderson, Bailey, Gagnon, Simrill, Thayer and White: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14:paraId="4764E6E5" w14:textId="77777777" w:rsidR="0039766A" w:rsidRDefault="0039766A" w:rsidP="0039766A">
      <w:bookmarkStart w:id="86" w:name="include_clip_end_147"/>
      <w:bookmarkEnd w:id="86"/>
      <w:r>
        <w:t>Referred to Committee on Labor, Commerce and Industry</w:t>
      </w:r>
    </w:p>
    <w:p w14:paraId="04FAC7F2" w14:textId="77777777" w:rsidR="0039766A" w:rsidRDefault="0039766A" w:rsidP="0039766A"/>
    <w:p w14:paraId="23D53FD8" w14:textId="77777777" w:rsidR="0039766A" w:rsidRDefault="0039766A" w:rsidP="0039766A">
      <w:pPr>
        <w:keepNext/>
      </w:pPr>
      <w:bookmarkStart w:id="87" w:name="include_clip_start_149"/>
      <w:bookmarkEnd w:id="87"/>
      <w:r>
        <w:t>H. 5037 -- Rep. Pendarvis: A BILL TO AMEND SECTION 13-1-20, CODE OF LAWS OF SOUTH CAROLINA, 1976, RELATING TO THE PURPOSES OF THE DEPARTMENT OF COMMERCE, SO AS TO PROVIDE CERTAIN QUALITY OF LIFE PURPOSES; AND TO AMEND SECTION 13-1-25, AS AMENDED, RELATING TO CERTAIN ACCOUNTABILITY, DISCLOSURE, AND REPORTING REQUIREMENTS, SO AS TO PROVIDE THAT CERTAIN FUNDS MAY NOT BE USED TO SOLICIT, ENTICE, OR INCENTIVIZE CERTAIN COMPANIES FOR CERTAIN ENVIRONMENTAL REASONS.</w:t>
      </w:r>
    </w:p>
    <w:p w14:paraId="46FF0C66" w14:textId="77777777" w:rsidR="0039766A" w:rsidRDefault="0039766A" w:rsidP="0039766A">
      <w:bookmarkStart w:id="88" w:name="include_clip_end_149"/>
      <w:bookmarkEnd w:id="88"/>
      <w:r>
        <w:t>Referred to Committee on Agriculture, Natural Resources and Environmental Affairs</w:t>
      </w:r>
    </w:p>
    <w:p w14:paraId="418B711B" w14:textId="77777777" w:rsidR="0039766A" w:rsidRDefault="0039766A" w:rsidP="0039766A"/>
    <w:p w14:paraId="1D7F00A9" w14:textId="77777777" w:rsidR="0039766A" w:rsidRDefault="0039766A" w:rsidP="0039766A">
      <w:pPr>
        <w:keepNext/>
      </w:pPr>
      <w:bookmarkStart w:id="89" w:name="include_clip_start_151"/>
      <w:bookmarkEnd w:id="89"/>
      <w:r>
        <w:t>H. 5038 -- Reps. Bryant, Pope, B. Newton, McGarry, Felder, Long, Oremus, Blackwell, Caskey, Rutherford, Hixon, D. C. Moss, V. S. Moss, Sandifer and Whitmire: 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14:paraId="2C4923CB" w14:textId="77777777" w:rsidR="0039766A" w:rsidRDefault="0039766A" w:rsidP="0039766A">
      <w:bookmarkStart w:id="90" w:name="include_clip_end_151"/>
      <w:bookmarkEnd w:id="90"/>
      <w:r>
        <w:t>On motion of Rep. BRYANT, with unanimous consent, the Joint Resolution was ordered placed on the Calendar without reference.</w:t>
      </w:r>
    </w:p>
    <w:p w14:paraId="0CEEF8C4" w14:textId="77777777" w:rsidR="0039766A" w:rsidRDefault="0039766A" w:rsidP="0039766A"/>
    <w:p w14:paraId="46CA3EC2" w14:textId="77777777" w:rsidR="0039766A" w:rsidRDefault="0039766A" w:rsidP="0039766A">
      <w:r>
        <w:t>Rep. MCDANIEL moved that the House do now adjourn, which was agreed to.</w:t>
      </w:r>
    </w:p>
    <w:p w14:paraId="57D68439" w14:textId="77777777" w:rsidR="0039766A" w:rsidRDefault="0039766A" w:rsidP="0039766A"/>
    <w:p w14:paraId="5B9B6030" w14:textId="77777777" w:rsidR="0039766A" w:rsidRDefault="0039766A" w:rsidP="0039766A">
      <w:pPr>
        <w:keepNext/>
        <w:jc w:val="center"/>
        <w:rPr>
          <w:b/>
        </w:rPr>
      </w:pPr>
      <w:r w:rsidRPr="0039766A">
        <w:rPr>
          <w:b/>
        </w:rPr>
        <w:t>RETURNED WITH CONCURRENCE</w:t>
      </w:r>
    </w:p>
    <w:p w14:paraId="72C5F756" w14:textId="77777777" w:rsidR="0039766A" w:rsidRDefault="0039766A" w:rsidP="0039766A">
      <w:r>
        <w:t>The Senate returned to the House with concurrence the following:</w:t>
      </w:r>
    </w:p>
    <w:p w14:paraId="2FAE9FA5" w14:textId="77777777" w:rsidR="0039766A" w:rsidRDefault="0039766A" w:rsidP="0039766A">
      <w:bookmarkStart w:id="91" w:name="include_clip_start_156"/>
      <w:bookmarkEnd w:id="91"/>
    </w:p>
    <w:p w14:paraId="592F4B17" w14:textId="77777777" w:rsidR="0039766A" w:rsidRDefault="0039766A" w:rsidP="0039766A">
      <w:r>
        <w:t>H. 5007 -- Reps.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MAJOR GENERAL STEPHEN B. "BRAD" OWENS, ASSISTANT ADJUTANT GENERAL FOR THE SOUTH CAROLINA NATIONAL GUARD, UPON THE OCCASION OF HIS RETIREMENT, TO SALUTE HIM FOR MORE THAN THIRTY-SEVEN YEARS OF EXCEPTIONALLY MERITORIOUS SERVICE IN THE UNITED STATES ARMY AND THE GUARD, AND TO EXTEND BEST WISHES FOR CONTINUED SUCCESS AND FULFILLMENT IN THE YEARS TO COME.</w:t>
      </w:r>
    </w:p>
    <w:p w14:paraId="06609C82" w14:textId="77777777" w:rsidR="0039766A" w:rsidRDefault="0039766A" w:rsidP="0039766A">
      <w:bookmarkStart w:id="92" w:name="include_clip_end_156"/>
      <w:bookmarkEnd w:id="92"/>
    </w:p>
    <w:p w14:paraId="4360D0F6" w14:textId="77777777" w:rsidR="0039766A" w:rsidRDefault="0039766A" w:rsidP="0039766A">
      <w:pPr>
        <w:keepNext/>
        <w:pBdr>
          <w:top w:val="single" w:sz="4" w:space="1" w:color="auto"/>
          <w:left w:val="single" w:sz="4" w:space="4" w:color="auto"/>
          <w:right w:val="single" w:sz="4" w:space="4" w:color="auto"/>
          <w:between w:val="single" w:sz="4" w:space="1" w:color="auto"/>
          <w:bar w:val="single" w:sz="4" w:color="auto"/>
        </w:pBdr>
        <w:jc w:val="center"/>
        <w:rPr>
          <w:b/>
        </w:rPr>
      </w:pPr>
      <w:r w:rsidRPr="0039766A">
        <w:rPr>
          <w:b/>
        </w:rPr>
        <w:t>ADJOURNMENT</w:t>
      </w:r>
    </w:p>
    <w:p w14:paraId="743D4DDF" w14:textId="77777777" w:rsidR="0039766A" w:rsidRDefault="0039766A" w:rsidP="0039766A">
      <w:pPr>
        <w:keepNext/>
        <w:pBdr>
          <w:left w:val="single" w:sz="4" w:space="4" w:color="auto"/>
          <w:right w:val="single" w:sz="4" w:space="4" w:color="auto"/>
          <w:between w:val="single" w:sz="4" w:space="1" w:color="auto"/>
          <w:bar w:val="single" w:sz="4" w:color="auto"/>
        </w:pBdr>
      </w:pPr>
      <w:r>
        <w:t>At 11:19 a.m. the House, in accordance with the motion of Rep. WEST, adjourned in memory of Elaine Jones Ellison, to meet at 10:00 a.m. tomorrow.</w:t>
      </w:r>
    </w:p>
    <w:p w14:paraId="6EE1626A" w14:textId="77777777" w:rsidR="0039766A" w:rsidRDefault="0039766A" w:rsidP="0039766A">
      <w:pPr>
        <w:pBdr>
          <w:left w:val="single" w:sz="4" w:space="4" w:color="auto"/>
          <w:bottom w:val="single" w:sz="4" w:space="1" w:color="auto"/>
          <w:right w:val="single" w:sz="4" w:space="4" w:color="auto"/>
          <w:between w:val="single" w:sz="4" w:space="1" w:color="auto"/>
          <w:bar w:val="single" w:sz="4" w:color="auto"/>
        </w:pBdr>
        <w:jc w:val="center"/>
      </w:pPr>
      <w:r>
        <w:t>***</w:t>
      </w:r>
    </w:p>
    <w:p w14:paraId="578966D4" w14:textId="77777777" w:rsidR="00D01384" w:rsidRDefault="00D01384" w:rsidP="00D01384">
      <w:pPr>
        <w:jc w:val="center"/>
      </w:pPr>
    </w:p>
    <w:p w14:paraId="4D3AC9A0" w14:textId="77777777" w:rsidR="00D01384" w:rsidRPr="00D01384" w:rsidRDefault="00D01384" w:rsidP="00D01384">
      <w:pPr>
        <w:tabs>
          <w:tab w:val="right" w:leader="dot" w:pos="2520"/>
        </w:tabs>
        <w:rPr>
          <w:sz w:val="20"/>
        </w:rPr>
      </w:pPr>
    </w:p>
    <w:sectPr w:rsidR="00D01384" w:rsidRPr="00D01384" w:rsidSect="001400BB">
      <w:headerReference w:type="default" r:id="rId7"/>
      <w:footerReference w:type="default" r:id="rId8"/>
      <w:headerReference w:type="first" r:id="rId9"/>
      <w:footerReference w:type="first" r:id="rId10"/>
      <w:pgSz w:w="12240" w:h="15840" w:code="1"/>
      <w:pgMar w:top="1008" w:right="4694" w:bottom="3499" w:left="1224" w:header="1008" w:footer="3499" w:gutter="0"/>
      <w:pgNumType w:start="257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2BD3" w14:textId="77777777" w:rsidR="00D01384" w:rsidRDefault="00D01384">
      <w:r>
        <w:separator/>
      </w:r>
    </w:p>
  </w:endnote>
  <w:endnote w:type="continuationSeparator" w:id="0">
    <w:p w14:paraId="631B52D7" w14:textId="77777777" w:rsidR="00D01384" w:rsidRDefault="00D0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604069"/>
      <w:docPartObj>
        <w:docPartGallery w:val="Page Numbers (Bottom of Page)"/>
        <w:docPartUnique/>
      </w:docPartObj>
    </w:sdtPr>
    <w:sdtEndPr>
      <w:rPr>
        <w:noProof/>
      </w:rPr>
    </w:sdtEndPr>
    <w:sdtContent>
      <w:p w14:paraId="642F2E4C" w14:textId="77777777" w:rsidR="007C07F1" w:rsidRDefault="007C07F1" w:rsidP="007C07F1">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31FE" w14:textId="77777777" w:rsidR="00D01384" w:rsidRDefault="00D0138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C07F1">
      <w:rPr>
        <w:rStyle w:val="PageNumber"/>
        <w:noProof/>
      </w:rPr>
      <w:t>1</w:t>
    </w:r>
    <w:r>
      <w:rPr>
        <w:rStyle w:val="PageNumber"/>
      </w:rPr>
      <w:fldChar w:fldCharType="end"/>
    </w:r>
  </w:p>
  <w:p w14:paraId="3AA08A75" w14:textId="77777777" w:rsidR="00D01384" w:rsidRDefault="00D0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ED91" w14:textId="77777777" w:rsidR="00D01384" w:rsidRDefault="00D01384">
      <w:r>
        <w:separator/>
      </w:r>
    </w:p>
  </w:footnote>
  <w:footnote w:type="continuationSeparator" w:id="0">
    <w:p w14:paraId="5E5701BD" w14:textId="77777777" w:rsidR="00D01384" w:rsidRDefault="00D0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7A2A" w14:textId="77777777" w:rsidR="007C07F1" w:rsidRDefault="007C07F1" w:rsidP="007C07F1">
    <w:pPr>
      <w:pStyle w:val="Cover3"/>
    </w:pPr>
    <w:r>
      <w:t>THURSDAY, FEBRUARY 24, 2022</w:t>
    </w:r>
  </w:p>
  <w:p w14:paraId="37D59405" w14:textId="77777777" w:rsidR="007C07F1" w:rsidRDefault="007C0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558A" w14:textId="77777777" w:rsidR="00D01384" w:rsidRDefault="00D01384">
    <w:pPr>
      <w:pStyle w:val="Header"/>
      <w:jc w:val="center"/>
      <w:rPr>
        <w:b/>
      </w:rPr>
    </w:pPr>
    <w:r>
      <w:rPr>
        <w:b/>
      </w:rPr>
      <w:t>Thursday, February 24, 2022</w:t>
    </w:r>
  </w:p>
  <w:p w14:paraId="47A07509" w14:textId="77777777" w:rsidR="00D01384" w:rsidRDefault="00D0138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938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6A"/>
    <w:rsid w:val="001400BB"/>
    <w:rsid w:val="001D3DA4"/>
    <w:rsid w:val="0026173C"/>
    <w:rsid w:val="0039766A"/>
    <w:rsid w:val="00691EC2"/>
    <w:rsid w:val="006F3149"/>
    <w:rsid w:val="007C07F1"/>
    <w:rsid w:val="00D0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11073"/>
  <w15:chartTrackingRefBased/>
  <w15:docId w15:val="{8CE8DC5B-AD3E-4E49-B01B-DFA7DBEE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9766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9766A"/>
    <w:rPr>
      <w:b/>
      <w:sz w:val="22"/>
    </w:rPr>
  </w:style>
  <w:style w:type="paragraph" w:customStyle="1" w:styleId="Cover1">
    <w:name w:val="Cover1"/>
    <w:basedOn w:val="Normal"/>
    <w:rsid w:val="00397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766A"/>
    <w:pPr>
      <w:ind w:firstLine="0"/>
      <w:jc w:val="left"/>
    </w:pPr>
    <w:rPr>
      <w:sz w:val="20"/>
    </w:rPr>
  </w:style>
  <w:style w:type="paragraph" w:customStyle="1" w:styleId="Cover3">
    <w:name w:val="Cover3"/>
    <w:basedOn w:val="Normal"/>
    <w:rsid w:val="0039766A"/>
    <w:pPr>
      <w:ind w:firstLine="0"/>
      <w:jc w:val="center"/>
    </w:pPr>
    <w:rPr>
      <w:b/>
    </w:rPr>
  </w:style>
  <w:style w:type="paragraph" w:customStyle="1" w:styleId="Cover4">
    <w:name w:val="Cover4"/>
    <w:basedOn w:val="Cover1"/>
    <w:rsid w:val="0039766A"/>
    <w:pPr>
      <w:keepNext/>
    </w:pPr>
    <w:rPr>
      <w:b/>
      <w:sz w:val="20"/>
    </w:rPr>
  </w:style>
  <w:style w:type="character" w:customStyle="1" w:styleId="HeaderChar">
    <w:name w:val="Header Char"/>
    <w:basedOn w:val="DefaultParagraphFont"/>
    <w:link w:val="Header"/>
    <w:uiPriority w:val="99"/>
    <w:rsid w:val="007C07F1"/>
    <w:rPr>
      <w:sz w:val="22"/>
    </w:rPr>
  </w:style>
  <w:style w:type="character" w:customStyle="1" w:styleId="FooterChar">
    <w:name w:val="Footer Char"/>
    <w:basedOn w:val="DefaultParagraphFont"/>
    <w:link w:val="Footer"/>
    <w:uiPriority w:val="99"/>
    <w:rsid w:val="007C07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9476</Words>
  <Characters>51175</Characters>
  <Application>Microsoft Office Word</Application>
  <DocSecurity>0</DocSecurity>
  <Lines>1550</Lines>
  <Paragraphs>1045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