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FE47" w14:textId="77777777" w:rsidR="004F4635" w:rsidRDefault="004F4635" w:rsidP="004F4635">
      <w:pPr>
        <w:ind w:firstLine="0"/>
        <w:rPr>
          <w:strike/>
        </w:rPr>
      </w:pPr>
    </w:p>
    <w:p w14:paraId="00BBAB49" w14:textId="77777777" w:rsidR="004F4635" w:rsidRDefault="004F4635" w:rsidP="004F4635">
      <w:pPr>
        <w:ind w:firstLine="0"/>
        <w:rPr>
          <w:strike/>
        </w:rPr>
      </w:pPr>
      <w:r>
        <w:rPr>
          <w:strike/>
        </w:rPr>
        <w:t>Indicates Matter Stricken</w:t>
      </w:r>
    </w:p>
    <w:p w14:paraId="3AA6B98E" w14:textId="77777777" w:rsidR="004F4635" w:rsidRDefault="004F4635" w:rsidP="004F4635">
      <w:pPr>
        <w:ind w:firstLine="0"/>
        <w:rPr>
          <w:u w:val="single"/>
        </w:rPr>
      </w:pPr>
      <w:r>
        <w:rPr>
          <w:u w:val="single"/>
        </w:rPr>
        <w:t>Indicates New Matter</w:t>
      </w:r>
    </w:p>
    <w:p w14:paraId="2929529B" w14:textId="77777777" w:rsidR="004F4635" w:rsidRDefault="004F4635"/>
    <w:p w14:paraId="3152D755" w14:textId="77777777" w:rsidR="004F4635" w:rsidRDefault="004F4635">
      <w:r>
        <w:t>The House assembled at 10:00 a.m.</w:t>
      </w:r>
    </w:p>
    <w:p w14:paraId="521B953F" w14:textId="77777777" w:rsidR="004F4635" w:rsidRDefault="004F4635">
      <w:r>
        <w:t>Deliberations were opened with prayer by Rev. Charles E. Seastrunk, Jr., as follows:</w:t>
      </w:r>
    </w:p>
    <w:p w14:paraId="073962AA" w14:textId="77777777" w:rsidR="004F4635" w:rsidRDefault="004F4635"/>
    <w:p w14:paraId="3F8ABFE4" w14:textId="1B0465B8" w:rsidR="004F4635" w:rsidRPr="00644600" w:rsidRDefault="004F4635" w:rsidP="004F4635">
      <w:pPr>
        <w:ind w:firstLine="0"/>
      </w:pPr>
      <w:bookmarkStart w:id="0" w:name="file_start2"/>
      <w:bookmarkEnd w:id="0"/>
      <w:r w:rsidRPr="00644600">
        <w:tab/>
        <w:t>Our thought for today is from P</w:t>
      </w:r>
      <w:r w:rsidR="00A87A6B">
        <w:t>s</w:t>
      </w:r>
      <w:r w:rsidRPr="00644600">
        <w:t>alm 100:5: “For the Lord is good; his steadfast love endures forever, and his faithfulness to all generations.”</w:t>
      </w:r>
    </w:p>
    <w:p w14:paraId="48F06724" w14:textId="77777777" w:rsidR="004F4635" w:rsidRDefault="004F4635" w:rsidP="004F4635">
      <w:pPr>
        <w:ind w:firstLine="0"/>
      </w:pPr>
      <w:r w:rsidRPr="00644600">
        <w:tab/>
        <w:t>Let us pray. Almighty God, help us to see in Your awesome might</w:t>
      </w:r>
      <w:r w:rsidR="00900BDE">
        <w:t xml:space="preserve"> in </w:t>
      </w:r>
      <w:r w:rsidRPr="00644600">
        <w:t>the power to love and heal us through all You have created. Bless and keep these Representatives and Staff safe as they work for the people of this State. Look in favor upon our defenders of freedom and first responders. Remember those people around the world who suffer. Be our guide as we go through life. We ask for Your blessings upon our World, Nation, President, State, Governor, Speaker, Staff, and all who labor in this House. Keep our men and women who suffer and sacrifice for our freedom</w:t>
      </w:r>
      <w:r w:rsidR="00BE694B">
        <w:t xml:space="preserve"> safe</w:t>
      </w:r>
      <w:r w:rsidRPr="00644600">
        <w:t xml:space="preserve">. Lord, in Your mercy, hear our prayers. Amen. </w:t>
      </w:r>
    </w:p>
    <w:p w14:paraId="49B1BDB3" w14:textId="77777777" w:rsidR="004F4635" w:rsidRDefault="004F4635" w:rsidP="004F4635">
      <w:pPr>
        <w:ind w:firstLine="0"/>
      </w:pPr>
    </w:p>
    <w:p w14:paraId="42C74BE7" w14:textId="77777777" w:rsidR="004F4635" w:rsidRDefault="004F4635" w:rsidP="004F4635">
      <w:r>
        <w:t>Pursuant to Rule 6.3, the House of Representatives was led in the Pledge of Allegiance to the Flag of the United States of America by the SPEAKER.</w:t>
      </w:r>
    </w:p>
    <w:p w14:paraId="72B7A885" w14:textId="77777777" w:rsidR="004F4635" w:rsidRDefault="004F4635" w:rsidP="004F4635"/>
    <w:p w14:paraId="0AC8DAB9" w14:textId="77777777" w:rsidR="004F4635" w:rsidRDefault="004F4635" w:rsidP="004F4635">
      <w:r>
        <w:t>After corrections to the Journal of the proceedings of yesterday, the SPEAKER ordered it confirmed.</w:t>
      </w:r>
    </w:p>
    <w:p w14:paraId="567BADF8" w14:textId="77777777" w:rsidR="004F4635" w:rsidRDefault="004F4635" w:rsidP="004F4635"/>
    <w:p w14:paraId="61CDD6DD" w14:textId="77777777" w:rsidR="004F4635" w:rsidRDefault="004F4635" w:rsidP="004F4635">
      <w:pPr>
        <w:keepNext/>
        <w:jc w:val="center"/>
        <w:rPr>
          <w:b/>
        </w:rPr>
      </w:pPr>
      <w:r w:rsidRPr="004F4635">
        <w:rPr>
          <w:b/>
        </w:rPr>
        <w:t>MOTION ADOPTED</w:t>
      </w:r>
    </w:p>
    <w:p w14:paraId="30B8B8F9" w14:textId="77777777" w:rsidR="004F4635" w:rsidRDefault="004F4635" w:rsidP="004F4635">
      <w:r>
        <w:t>Rep. LIGON moved that when the House adjourns, it adjourn in memory of Abby Stiles Brunson of Great Falls, which was agreed to.</w:t>
      </w:r>
    </w:p>
    <w:p w14:paraId="399CF662" w14:textId="77777777" w:rsidR="004F4635" w:rsidRDefault="004F4635" w:rsidP="004F4635"/>
    <w:p w14:paraId="55A4E3D8" w14:textId="77777777" w:rsidR="004F4635" w:rsidRDefault="004F4635" w:rsidP="004F4635">
      <w:pPr>
        <w:keepNext/>
        <w:jc w:val="center"/>
        <w:rPr>
          <w:b/>
        </w:rPr>
      </w:pPr>
      <w:r w:rsidRPr="004F4635">
        <w:rPr>
          <w:b/>
        </w:rPr>
        <w:t>SILENT PRAYER</w:t>
      </w:r>
    </w:p>
    <w:p w14:paraId="31C5B1EE" w14:textId="77777777" w:rsidR="004F4635" w:rsidRDefault="004F4635" w:rsidP="004F4635">
      <w:r>
        <w:t xml:space="preserve">The House stood in silent prayer for Rep. Parks and her family in the death of her brother. </w:t>
      </w:r>
    </w:p>
    <w:p w14:paraId="0847D6D9" w14:textId="77777777" w:rsidR="004F4635" w:rsidRDefault="004F4635" w:rsidP="004F4635"/>
    <w:p w14:paraId="4709FF13" w14:textId="77777777" w:rsidR="004F4635" w:rsidRDefault="004F4635" w:rsidP="004F4635">
      <w:pPr>
        <w:keepNext/>
        <w:jc w:val="center"/>
        <w:rPr>
          <w:b/>
        </w:rPr>
      </w:pPr>
      <w:r w:rsidRPr="004F4635">
        <w:rPr>
          <w:b/>
        </w:rPr>
        <w:t>ROLL CALL</w:t>
      </w:r>
    </w:p>
    <w:p w14:paraId="658B573D" w14:textId="77777777" w:rsidR="004F4635" w:rsidRDefault="004F4635" w:rsidP="004F463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F4635" w:rsidRPr="004F4635" w14:paraId="01E59433" w14:textId="77777777" w:rsidTr="004F4635">
        <w:trPr>
          <w:jc w:val="right"/>
        </w:trPr>
        <w:tc>
          <w:tcPr>
            <w:tcW w:w="2179" w:type="dxa"/>
            <w:shd w:val="clear" w:color="auto" w:fill="auto"/>
          </w:tcPr>
          <w:p w14:paraId="2D9EA91C" w14:textId="77777777" w:rsidR="004F4635" w:rsidRPr="004F4635" w:rsidRDefault="004F4635" w:rsidP="004F4635">
            <w:pPr>
              <w:keepNext/>
              <w:ind w:firstLine="0"/>
            </w:pPr>
            <w:bookmarkStart w:id="1" w:name="vote_start10"/>
            <w:bookmarkEnd w:id="1"/>
            <w:r>
              <w:t>Alexander</w:t>
            </w:r>
          </w:p>
        </w:tc>
        <w:tc>
          <w:tcPr>
            <w:tcW w:w="2179" w:type="dxa"/>
            <w:shd w:val="clear" w:color="auto" w:fill="auto"/>
          </w:tcPr>
          <w:p w14:paraId="3ACA6ADE" w14:textId="77777777" w:rsidR="004F4635" w:rsidRPr="004F4635" w:rsidRDefault="004F4635" w:rsidP="004F4635">
            <w:pPr>
              <w:keepNext/>
              <w:ind w:firstLine="0"/>
            </w:pPr>
            <w:r>
              <w:t>Allison</w:t>
            </w:r>
          </w:p>
        </w:tc>
        <w:tc>
          <w:tcPr>
            <w:tcW w:w="2180" w:type="dxa"/>
            <w:shd w:val="clear" w:color="auto" w:fill="auto"/>
          </w:tcPr>
          <w:p w14:paraId="02729C5F" w14:textId="77777777" w:rsidR="004F4635" w:rsidRPr="004F4635" w:rsidRDefault="004F4635" w:rsidP="004F4635">
            <w:pPr>
              <w:keepNext/>
              <w:ind w:firstLine="0"/>
            </w:pPr>
            <w:r>
              <w:t>Anderson</w:t>
            </w:r>
          </w:p>
        </w:tc>
      </w:tr>
      <w:tr w:rsidR="004F4635" w:rsidRPr="004F4635" w14:paraId="4AE000B6" w14:textId="77777777" w:rsidTr="004F4635">
        <w:tblPrEx>
          <w:jc w:val="left"/>
        </w:tblPrEx>
        <w:tc>
          <w:tcPr>
            <w:tcW w:w="2179" w:type="dxa"/>
            <w:shd w:val="clear" w:color="auto" w:fill="auto"/>
          </w:tcPr>
          <w:p w14:paraId="5F731808" w14:textId="77777777" w:rsidR="004F4635" w:rsidRPr="004F4635" w:rsidRDefault="004F4635" w:rsidP="004F4635">
            <w:pPr>
              <w:ind w:firstLine="0"/>
            </w:pPr>
            <w:r>
              <w:t>Atkinson</w:t>
            </w:r>
          </w:p>
        </w:tc>
        <w:tc>
          <w:tcPr>
            <w:tcW w:w="2179" w:type="dxa"/>
            <w:shd w:val="clear" w:color="auto" w:fill="auto"/>
          </w:tcPr>
          <w:p w14:paraId="5D6DE1E3" w14:textId="77777777" w:rsidR="004F4635" w:rsidRPr="004F4635" w:rsidRDefault="004F4635" w:rsidP="004F4635">
            <w:pPr>
              <w:ind w:firstLine="0"/>
            </w:pPr>
            <w:r>
              <w:t>Bailey</w:t>
            </w:r>
          </w:p>
        </w:tc>
        <w:tc>
          <w:tcPr>
            <w:tcW w:w="2180" w:type="dxa"/>
            <w:shd w:val="clear" w:color="auto" w:fill="auto"/>
          </w:tcPr>
          <w:p w14:paraId="5B7FA4BE" w14:textId="77777777" w:rsidR="004F4635" w:rsidRPr="004F4635" w:rsidRDefault="004F4635" w:rsidP="004F4635">
            <w:pPr>
              <w:ind w:firstLine="0"/>
            </w:pPr>
            <w:r>
              <w:t>Ballentine</w:t>
            </w:r>
          </w:p>
        </w:tc>
      </w:tr>
      <w:tr w:rsidR="004F4635" w:rsidRPr="004F4635" w14:paraId="47E4F26D" w14:textId="77777777" w:rsidTr="004F4635">
        <w:tblPrEx>
          <w:jc w:val="left"/>
        </w:tblPrEx>
        <w:tc>
          <w:tcPr>
            <w:tcW w:w="2179" w:type="dxa"/>
            <w:shd w:val="clear" w:color="auto" w:fill="auto"/>
          </w:tcPr>
          <w:p w14:paraId="0E883158" w14:textId="77777777" w:rsidR="004F4635" w:rsidRPr="004F4635" w:rsidRDefault="004F4635" w:rsidP="004F4635">
            <w:pPr>
              <w:ind w:firstLine="0"/>
            </w:pPr>
            <w:r>
              <w:t>Bannister</w:t>
            </w:r>
          </w:p>
        </w:tc>
        <w:tc>
          <w:tcPr>
            <w:tcW w:w="2179" w:type="dxa"/>
            <w:shd w:val="clear" w:color="auto" w:fill="auto"/>
          </w:tcPr>
          <w:p w14:paraId="19D9ADAD" w14:textId="77777777" w:rsidR="004F4635" w:rsidRPr="004F4635" w:rsidRDefault="004F4635" w:rsidP="004F4635">
            <w:pPr>
              <w:ind w:firstLine="0"/>
            </w:pPr>
            <w:r>
              <w:t>Bennett</w:t>
            </w:r>
          </w:p>
        </w:tc>
        <w:tc>
          <w:tcPr>
            <w:tcW w:w="2180" w:type="dxa"/>
            <w:shd w:val="clear" w:color="auto" w:fill="auto"/>
          </w:tcPr>
          <w:p w14:paraId="4EE87BDF" w14:textId="77777777" w:rsidR="004F4635" w:rsidRPr="004F4635" w:rsidRDefault="004F4635" w:rsidP="004F4635">
            <w:pPr>
              <w:ind w:firstLine="0"/>
            </w:pPr>
            <w:r>
              <w:t>Bernstein</w:t>
            </w:r>
          </w:p>
        </w:tc>
      </w:tr>
      <w:tr w:rsidR="004F4635" w:rsidRPr="004F4635" w14:paraId="4AAC1DAA" w14:textId="77777777" w:rsidTr="004F4635">
        <w:tblPrEx>
          <w:jc w:val="left"/>
        </w:tblPrEx>
        <w:tc>
          <w:tcPr>
            <w:tcW w:w="2179" w:type="dxa"/>
            <w:shd w:val="clear" w:color="auto" w:fill="auto"/>
          </w:tcPr>
          <w:p w14:paraId="35352653" w14:textId="77777777" w:rsidR="004F4635" w:rsidRPr="004F4635" w:rsidRDefault="004F4635" w:rsidP="004F4635">
            <w:pPr>
              <w:ind w:firstLine="0"/>
            </w:pPr>
            <w:r>
              <w:lastRenderedPageBreak/>
              <w:t>Blackwell</w:t>
            </w:r>
          </w:p>
        </w:tc>
        <w:tc>
          <w:tcPr>
            <w:tcW w:w="2179" w:type="dxa"/>
            <w:shd w:val="clear" w:color="auto" w:fill="auto"/>
          </w:tcPr>
          <w:p w14:paraId="530C191D" w14:textId="77777777" w:rsidR="004F4635" w:rsidRPr="004F4635" w:rsidRDefault="004F4635" w:rsidP="004F4635">
            <w:pPr>
              <w:ind w:firstLine="0"/>
            </w:pPr>
            <w:r>
              <w:t>Bradley</w:t>
            </w:r>
          </w:p>
        </w:tc>
        <w:tc>
          <w:tcPr>
            <w:tcW w:w="2180" w:type="dxa"/>
            <w:shd w:val="clear" w:color="auto" w:fill="auto"/>
          </w:tcPr>
          <w:p w14:paraId="122C5B02" w14:textId="77777777" w:rsidR="004F4635" w:rsidRPr="004F4635" w:rsidRDefault="004F4635" w:rsidP="004F4635">
            <w:pPr>
              <w:ind w:firstLine="0"/>
            </w:pPr>
            <w:r>
              <w:t>Brawley</w:t>
            </w:r>
          </w:p>
        </w:tc>
      </w:tr>
      <w:tr w:rsidR="004F4635" w:rsidRPr="004F4635" w14:paraId="30AD0271" w14:textId="77777777" w:rsidTr="004F4635">
        <w:tblPrEx>
          <w:jc w:val="left"/>
        </w:tblPrEx>
        <w:tc>
          <w:tcPr>
            <w:tcW w:w="2179" w:type="dxa"/>
            <w:shd w:val="clear" w:color="auto" w:fill="auto"/>
          </w:tcPr>
          <w:p w14:paraId="47FAD69A" w14:textId="77777777" w:rsidR="004F4635" w:rsidRPr="004F4635" w:rsidRDefault="004F4635" w:rsidP="004F4635">
            <w:pPr>
              <w:ind w:firstLine="0"/>
            </w:pPr>
            <w:r>
              <w:t>Brittain</w:t>
            </w:r>
          </w:p>
        </w:tc>
        <w:tc>
          <w:tcPr>
            <w:tcW w:w="2179" w:type="dxa"/>
            <w:shd w:val="clear" w:color="auto" w:fill="auto"/>
          </w:tcPr>
          <w:p w14:paraId="7D07B599" w14:textId="77777777" w:rsidR="004F4635" w:rsidRPr="004F4635" w:rsidRDefault="004F4635" w:rsidP="004F4635">
            <w:pPr>
              <w:ind w:firstLine="0"/>
            </w:pPr>
            <w:r>
              <w:t>Bryant</w:t>
            </w:r>
          </w:p>
        </w:tc>
        <w:tc>
          <w:tcPr>
            <w:tcW w:w="2180" w:type="dxa"/>
            <w:shd w:val="clear" w:color="auto" w:fill="auto"/>
          </w:tcPr>
          <w:p w14:paraId="2BCE9EC0" w14:textId="77777777" w:rsidR="004F4635" w:rsidRPr="004F4635" w:rsidRDefault="004F4635" w:rsidP="004F4635">
            <w:pPr>
              <w:ind w:firstLine="0"/>
            </w:pPr>
            <w:r>
              <w:t>Burns</w:t>
            </w:r>
          </w:p>
        </w:tc>
      </w:tr>
      <w:tr w:rsidR="004F4635" w:rsidRPr="004F4635" w14:paraId="0AD52A5A" w14:textId="77777777" w:rsidTr="004F4635">
        <w:tblPrEx>
          <w:jc w:val="left"/>
        </w:tblPrEx>
        <w:tc>
          <w:tcPr>
            <w:tcW w:w="2179" w:type="dxa"/>
            <w:shd w:val="clear" w:color="auto" w:fill="auto"/>
          </w:tcPr>
          <w:p w14:paraId="784388F5" w14:textId="77777777" w:rsidR="004F4635" w:rsidRPr="004F4635" w:rsidRDefault="004F4635" w:rsidP="004F4635">
            <w:pPr>
              <w:ind w:firstLine="0"/>
            </w:pPr>
            <w:r>
              <w:t>Bustos</w:t>
            </w:r>
          </w:p>
        </w:tc>
        <w:tc>
          <w:tcPr>
            <w:tcW w:w="2179" w:type="dxa"/>
            <w:shd w:val="clear" w:color="auto" w:fill="auto"/>
          </w:tcPr>
          <w:p w14:paraId="51EA0C06" w14:textId="77777777" w:rsidR="004F4635" w:rsidRPr="004F4635" w:rsidRDefault="004F4635" w:rsidP="004F4635">
            <w:pPr>
              <w:ind w:firstLine="0"/>
            </w:pPr>
            <w:r>
              <w:t>Calhoon</w:t>
            </w:r>
          </w:p>
        </w:tc>
        <w:tc>
          <w:tcPr>
            <w:tcW w:w="2180" w:type="dxa"/>
            <w:shd w:val="clear" w:color="auto" w:fill="auto"/>
          </w:tcPr>
          <w:p w14:paraId="1ADC271C" w14:textId="77777777" w:rsidR="004F4635" w:rsidRPr="004F4635" w:rsidRDefault="004F4635" w:rsidP="004F4635">
            <w:pPr>
              <w:ind w:firstLine="0"/>
            </w:pPr>
            <w:r>
              <w:t>Carter</w:t>
            </w:r>
          </w:p>
        </w:tc>
      </w:tr>
      <w:tr w:rsidR="004F4635" w:rsidRPr="004F4635" w14:paraId="0B3A3FCA" w14:textId="77777777" w:rsidTr="004F4635">
        <w:tblPrEx>
          <w:jc w:val="left"/>
        </w:tblPrEx>
        <w:tc>
          <w:tcPr>
            <w:tcW w:w="2179" w:type="dxa"/>
            <w:shd w:val="clear" w:color="auto" w:fill="auto"/>
          </w:tcPr>
          <w:p w14:paraId="2EC6759E" w14:textId="77777777" w:rsidR="004F4635" w:rsidRPr="004F4635" w:rsidRDefault="004F4635" w:rsidP="004F4635">
            <w:pPr>
              <w:ind w:firstLine="0"/>
            </w:pPr>
            <w:r>
              <w:t>Caskey</w:t>
            </w:r>
          </w:p>
        </w:tc>
        <w:tc>
          <w:tcPr>
            <w:tcW w:w="2179" w:type="dxa"/>
            <w:shd w:val="clear" w:color="auto" w:fill="auto"/>
          </w:tcPr>
          <w:p w14:paraId="0E9B0DB6" w14:textId="77777777" w:rsidR="004F4635" w:rsidRPr="004F4635" w:rsidRDefault="004F4635" w:rsidP="004F4635">
            <w:pPr>
              <w:ind w:firstLine="0"/>
            </w:pPr>
            <w:r>
              <w:t>Chumley</w:t>
            </w:r>
          </w:p>
        </w:tc>
        <w:tc>
          <w:tcPr>
            <w:tcW w:w="2180" w:type="dxa"/>
            <w:shd w:val="clear" w:color="auto" w:fill="auto"/>
          </w:tcPr>
          <w:p w14:paraId="6D69B464" w14:textId="77777777" w:rsidR="004F4635" w:rsidRPr="004F4635" w:rsidRDefault="004F4635" w:rsidP="004F4635">
            <w:pPr>
              <w:ind w:firstLine="0"/>
            </w:pPr>
            <w:r>
              <w:t>Clyburn</w:t>
            </w:r>
          </w:p>
        </w:tc>
      </w:tr>
      <w:tr w:rsidR="004F4635" w:rsidRPr="004F4635" w14:paraId="12DCD1E3" w14:textId="77777777" w:rsidTr="004F4635">
        <w:tblPrEx>
          <w:jc w:val="left"/>
        </w:tblPrEx>
        <w:tc>
          <w:tcPr>
            <w:tcW w:w="2179" w:type="dxa"/>
            <w:shd w:val="clear" w:color="auto" w:fill="auto"/>
          </w:tcPr>
          <w:p w14:paraId="54ADEBBE" w14:textId="77777777" w:rsidR="004F4635" w:rsidRPr="004F4635" w:rsidRDefault="004F4635" w:rsidP="004F4635">
            <w:pPr>
              <w:ind w:firstLine="0"/>
            </w:pPr>
            <w:r>
              <w:t>Cobb-Hunter</w:t>
            </w:r>
          </w:p>
        </w:tc>
        <w:tc>
          <w:tcPr>
            <w:tcW w:w="2179" w:type="dxa"/>
            <w:shd w:val="clear" w:color="auto" w:fill="auto"/>
          </w:tcPr>
          <w:p w14:paraId="2F39BD2E" w14:textId="77777777" w:rsidR="004F4635" w:rsidRPr="004F4635" w:rsidRDefault="004F4635" w:rsidP="004F4635">
            <w:pPr>
              <w:ind w:firstLine="0"/>
            </w:pPr>
            <w:r>
              <w:t>Cogswell</w:t>
            </w:r>
          </w:p>
        </w:tc>
        <w:tc>
          <w:tcPr>
            <w:tcW w:w="2180" w:type="dxa"/>
            <w:shd w:val="clear" w:color="auto" w:fill="auto"/>
          </w:tcPr>
          <w:p w14:paraId="551B496E" w14:textId="77777777" w:rsidR="004F4635" w:rsidRPr="004F4635" w:rsidRDefault="004F4635" w:rsidP="004F4635">
            <w:pPr>
              <w:ind w:firstLine="0"/>
            </w:pPr>
            <w:r>
              <w:t>Collins</w:t>
            </w:r>
          </w:p>
        </w:tc>
      </w:tr>
      <w:tr w:rsidR="004F4635" w:rsidRPr="004F4635" w14:paraId="46074E27" w14:textId="77777777" w:rsidTr="004F4635">
        <w:tblPrEx>
          <w:jc w:val="left"/>
        </w:tblPrEx>
        <w:tc>
          <w:tcPr>
            <w:tcW w:w="2179" w:type="dxa"/>
            <w:shd w:val="clear" w:color="auto" w:fill="auto"/>
          </w:tcPr>
          <w:p w14:paraId="3C6CAB89" w14:textId="77777777" w:rsidR="004F4635" w:rsidRPr="004F4635" w:rsidRDefault="004F4635" w:rsidP="004F4635">
            <w:pPr>
              <w:ind w:firstLine="0"/>
            </w:pPr>
            <w:r>
              <w:t>B. Cox</w:t>
            </w:r>
          </w:p>
        </w:tc>
        <w:tc>
          <w:tcPr>
            <w:tcW w:w="2179" w:type="dxa"/>
            <w:shd w:val="clear" w:color="auto" w:fill="auto"/>
          </w:tcPr>
          <w:p w14:paraId="2FFD77D8" w14:textId="77777777" w:rsidR="004F4635" w:rsidRPr="004F4635" w:rsidRDefault="004F4635" w:rsidP="004F4635">
            <w:pPr>
              <w:ind w:firstLine="0"/>
            </w:pPr>
            <w:r>
              <w:t>W. Cox</w:t>
            </w:r>
          </w:p>
        </w:tc>
        <w:tc>
          <w:tcPr>
            <w:tcW w:w="2180" w:type="dxa"/>
            <w:shd w:val="clear" w:color="auto" w:fill="auto"/>
          </w:tcPr>
          <w:p w14:paraId="29EB617A" w14:textId="77777777" w:rsidR="004F4635" w:rsidRPr="004F4635" w:rsidRDefault="004F4635" w:rsidP="004F4635">
            <w:pPr>
              <w:ind w:firstLine="0"/>
            </w:pPr>
            <w:r>
              <w:t>Crawford</w:t>
            </w:r>
          </w:p>
        </w:tc>
      </w:tr>
      <w:tr w:rsidR="004F4635" w:rsidRPr="004F4635" w14:paraId="34A38569" w14:textId="77777777" w:rsidTr="004F4635">
        <w:tblPrEx>
          <w:jc w:val="left"/>
        </w:tblPrEx>
        <w:tc>
          <w:tcPr>
            <w:tcW w:w="2179" w:type="dxa"/>
            <w:shd w:val="clear" w:color="auto" w:fill="auto"/>
          </w:tcPr>
          <w:p w14:paraId="214DF6ED" w14:textId="77777777" w:rsidR="004F4635" w:rsidRPr="004F4635" w:rsidRDefault="004F4635" w:rsidP="004F4635">
            <w:pPr>
              <w:ind w:firstLine="0"/>
            </w:pPr>
            <w:r>
              <w:t>Dabney</w:t>
            </w:r>
          </w:p>
        </w:tc>
        <w:tc>
          <w:tcPr>
            <w:tcW w:w="2179" w:type="dxa"/>
            <w:shd w:val="clear" w:color="auto" w:fill="auto"/>
          </w:tcPr>
          <w:p w14:paraId="4706A3E2" w14:textId="77777777" w:rsidR="004F4635" w:rsidRPr="004F4635" w:rsidRDefault="004F4635" w:rsidP="004F4635">
            <w:pPr>
              <w:ind w:firstLine="0"/>
            </w:pPr>
            <w:r>
              <w:t>Daning</w:t>
            </w:r>
          </w:p>
        </w:tc>
        <w:tc>
          <w:tcPr>
            <w:tcW w:w="2180" w:type="dxa"/>
            <w:shd w:val="clear" w:color="auto" w:fill="auto"/>
          </w:tcPr>
          <w:p w14:paraId="64CA015F" w14:textId="77777777" w:rsidR="004F4635" w:rsidRPr="004F4635" w:rsidRDefault="004F4635" w:rsidP="004F4635">
            <w:pPr>
              <w:ind w:firstLine="0"/>
            </w:pPr>
            <w:r>
              <w:t>Davis</w:t>
            </w:r>
          </w:p>
        </w:tc>
      </w:tr>
      <w:tr w:rsidR="004F4635" w:rsidRPr="004F4635" w14:paraId="22D97F91" w14:textId="77777777" w:rsidTr="004F4635">
        <w:tblPrEx>
          <w:jc w:val="left"/>
        </w:tblPrEx>
        <w:tc>
          <w:tcPr>
            <w:tcW w:w="2179" w:type="dxa"/>
            <w:shd w:val="clear" w:color="auto" w:fill="auto"/>
          </w:tcPr>
          <w:p w14:paraId="0041D634" w14:textId="77777777" w:rsidR="004F4635" w:rsidRPr="004F4635" w:rsidRDefault="004F4635" w:rsidP="004F4635">
            <w:pPr>
              <w:ind w:firstLine="0"/>
            </w:pPr>
            <w:r>
              <w:t>Dillard</w:t>
            </w:r>
          </w:p>
        </w:tc>
        <w:tc>
          <w:tcPr>
            <w:tcW w:w="2179" w:type="dxa"/>
            <w:shd w:val="clear" w:color="auto" w:fill="auto"/>
          </w:tcPr>
          <w:p w14:paraId="78C3402F" w14:textId="77777777" w:rsidR="004F4635" w:rsidRPr="004F4635" w:rsidRDefault="004F4635" w:rsidP="004F4635">
            <w:pPr>
              <w:ind w:firstLine="0"/>
            </w:pPr>
            <w:r>
              <w:t>Elliott</w:t>
            </w:r>
          </w:p>
        </w:tc>
        <w:tc>
          <w:tcPr>
            <w:tcW w:w="2180" w:type="dxa"/>
            <w:shd w:val="clear" w:color="auto" w:fill="auto"/>
          </w:tcPr>
          <w:p w14:paraId="75824D39" w14:textId="77777777" w:rsidR="004F4635" w:rsidRPr="004F4635" w:rsidRDefault="004F4635" w:rsidP="004F4635">
            <w:pPr>
              <w:ind w:firstLine="0"/>
            </w:pPr>
            <w:r>
              <w:t>Erickson</w:t>
            </w:r>
          </w:p>
        </w:tc>
      </w:tr>
      <w:tr w:rsidR="004F4635" w:rsidRPr="004F4635" w14:paraId="647743B8" w14:textId="77777777" w:rsidTr="004F4635">
        <w:tblPrEx>
          <w:jc w:val="left"/>
        </w:tblPrEx>
        <w:tc>
          <w:tcPr>
            <w:tcW w:w="2179" w:type="dxa"/>
            <w:shd w:val="clear" w:color="auto" w:fill="auto"/>
          </w:tcPr>
          <w:p w14:paraId="0CFF9AE5" w14:textId="77777777" w:rsidR="004F4635" w:rsidRPr="004F4635" w:rsidRDefault="004F4635" w:rsidP="004F4635">
            <w:pPr>
              <w:ind w:firstLine="0"/>
            </w:pPr>
            <w:r>
              <w:t>Felder</w:t>
            </w:r>
          </w:p>
        </w:tc>
        <w:tc>
          <w:tcPr>
            <w:tcW w:w="2179" w:type="dxa"/>
            <w:shd w:val="clear" w:color="auto" w:fill="auto"/>
          </w:tcPr>
          <w:p w14:paraId="44E60607" w14:textId="77777777" w:rsidR="004F4635" w:rsidRPr="004F4635" w:rsidRDefault="004F4635" w:rsidP="004F4635">
            <w:pPr>
              <w:ind w:firstLine="0"/>
            </w:pPr>
            <w:r>
              <w:t>Finlay</w:t>
            </w:r>
          </w:p>
        </w:tc>
        <w:tc>
          <w:tcPr>
            <w:tcW w:w="2180" w:type="dxa"/>
            <w:shd w:val="clear" w:color="auto" w:fill="auto"/>
          </w:tcPr>
          <w:p w14:paraId="47821548" w14:textId="77777777" w:rsidR="004F4635" w:rsidRPr="004F4635" w:rsidRDefault="004F4635" w:rsidP="004F4635">
            <w:pPr>
              <w:ind w:firstLine="0"/>
            </w:pPr>
            <w:r>
              <w:t>Forrest</w:t>
            </w:r>
          </w:p>
        </w:tc>
      </w:tr>
      <w:tr w:rsidR="004F4635" w:rsidRPr="004F4635" w14:paraId="3927EE9C" w14:textId="77777777" w:rsidTr="004F4635">
        <w:tblPrEx>
          <w:jc w:val="left"/>
        </w:tblPrEx>
        <w:tc>
          <w:tcPr>
            <w:tcW w:w="2179" w:type="dxa"/>
            <w:shd w:val="clear" w:color="auto" w:fill="auto"/>
          </w:tcPr>
          <w:p w14:paraId="4E6DDE82" w14:textId="77777777" w:rsidR="004F4635" w:rsidRPr="004F4635" w:rsidRDefault="004F4635" w:rsidP="004F4635">
            <w:pPr>
              <w:ind w:firstLine="0"/>
            </w:pPr>
            <w:r>
              <w:t>Fry</w:t>
            </w:r>
          </w:p>
        </w:tc>
        <w:tc>
          <w:tcPr>
            <w:tcW w:w="2179" w:type="dxa"/>
            <w:shd w:val="clear" w:color="auto" w:fill="auto"/>
          </w:tcPr>
          <w:p w14:paraId="67FDF3F2" w14:textId="77777777" w:rsidR="004F4635" w:rsidRPr="004F4635" w:rsidRDefault="004F4635" w:rsidP="004F4635">
            <w:pPr>
              <w:ind w:firstLine="0"/>
            </w:pPr>
            <w:r>
              <w:t>Gagnon</w:t>
            </w:r>
          </w:p>
        </w:tc>
        <w:tc>
          <w:tcPr>
            <w:tcW w:w="2180" w:type="dxa"/>
            <w:shd w:val="clear" w:color="auto" w:fill="auto"/>
          </w:tcPr>
          <w:p w14:paraId="14847923" w14:textId="77777777" w:rsidR="004F4635" w:rsidRPr="004F4635" w:rsidRDefault="004F4635" w:rsidP="004F4635">
            <w:pPr>
              <w:ind w:firstLine="0"/>
            </w:pPr>
            <w:r>
              <w:t>Garvin</w:t>
            </w:r>
          </w:p>
        </w:tc>
      </w:tr>
      <w:tr w:rsidR="004F4635" w:rsidRPr="004F4635" w14:paraId="7EC00E3B" w14:textId="77777777" w:rsidTr="004F4635">
        <w:tblPrEx>
          <w:jc w:val="left"/>
        </w:tblPrEx>
        <w:tc>
          <w:tcPr>
            <w:tcW w:w="2179" w:type="dxa"/>
            <w:shd w:val="clear" w:color="auto" w:fill="auto"/>
          </w:tcPr>
          <w:p w14:paraId="4BF9A7AB" w14:textId="77777777" w:rsidR="004F4635" w:rsidRPr="004F4635" w:rsidRDefault="004F4635" w:rsidP="004F4635">
            <w:pPr>
              <w:ind w:firstLine="0"/>
            </w:pPr>
            <w:r>
              <w:t>Gilliam</w:t>
            </w:r>
          </w:p>
        </w:tc>
        <w:tc>
          <w:tcPr>
            <w:tcW w:w="2179" w:type="dxa"/>
            <w:shd w:val="clear" w:color="auto" w:fill="auto"/>
          </w:tcPr>
          <w:p w14:paraId="43A23286" w14:textId="77777777" w:rsidR="004F4635" w:rsidRPr="004F4635" w:rsidRDefault="004F4635" w:rsidP="004F4635">
            <w:pPr>
              <w:ind w:firstLine="0"/>
            </w:pPr>
            <w:r>
              <w:t>Gilliard</w:t>
            </w:r>
          </w:p>
        </w:tc>
        <w:tc>
          <w:tcPr>
            <w:tcW w:w="2180" w:type="dxa"/>
            <w:shd w:val="clear" w:color="auto" w:fill="auto"/>
          </w:tcPr>
          <w:p w14:paraId="40790BA2" w14:textId="77777777" w:rsidR="004F4635" w:rsidRPr="004F4635" w:rsidRDefault="004F4635" w:rsidP="004F4635">
            <w:pPr>
              <w:ind w:firstLine="0"/>
            </w:pPr>
            <w:r>
              <w:t>Govan</w:t>
            </w:r>
          </w:p>
        </w:tc>
      </w:tr>
      <w:tr w:rsidR="004F4635" w:rsidRPr="004F4635" w14:paraId="3470CA1E" w14:textId="77777777" w:rsidTr="004F4635">
        <w:tblPrEx>
          <w:jc w:val="left"/>
        </w:tblPrEx>
        <w:tc>
          <w:tcPr>
            <w:tcW w:w="2179" w:type="dxa"/>
            <w:shd w:val="clear" w:color="auto" w:fill="auto"/>
          </w:tcPr>
          <w:p w14:paraId="28EED91B" w14:textId="77777777" w:rsidR="004F4635" w:rsidRPr="004F4635" w:rsidRDefault="004F4635" w:rsidP="004F4635">
            <w:pPr>
              <w:ind w:firstLine="0"/>
            </w:pPr>
            <w:r>
              <w:t>Haddon</w:t>
            </w:r>
          </w:p>
        </w:tc>
        <w:tc>
          <w:tcPr>
            <w:tcW w:w="2179" w:type="dxa"/>
            <w:shd w:val="clear" w:color="auto" w:fill="auto"/>
          </w:tcPr>
          <w:p w14:paraId="6E0BBB65" w14:textId="77777777" w:rsidR="004F4635" w:rsidRPr="004F4635" w:rsidRDefault="004F4635" w:rsidP="004F4635">
            <w:pPr>
              <w:ind w:firstLine="0"/>
            </w:pPr>
            <w:r>
              <w:t>Hart</w:t>
            </w:r>
          </w:p>
        </w:tc>
        <w:tc>
          <w:tcPr>
            <w:tcW w:w="2180" w:type="dxa"/>
            <w:shd w:val="clear" w:color="auto" w:fill="auto"/>
          </w:tcPr>
          <w:p w14:paraId="532102AF" w14:textId="77777777" w:rsidR="004F4635" w:rsidRPr="004F4635" w:rsidRDefault="004F4635" w:rsidP="004F4635">
            <w:pPr>
              <w:ind w:firstLine="0"/>
            </w:pPr>
            <w:r>
              <w:t>Hayes</w:t>
            </w:r>
          </w:p>
        </w:tc>
      </w:tr>
      <w:tr w:rsidR="004F4635" w:rsidRPr="004F4635" w14:paraId="01ACA401" w14:textId="77777777" w:rsidTr="004F4635">
        <w:tblPrEx>
          <w:jc w:val="left"/>
        </w:tblPrEx>
        <w:tc>
          <w:tcPr>
            <w:tcW w:w="2179" w:type="dxa"/>
            <w:shd w:val="clear" w:color="auto" w:fill="auto"/>
          </w:tcPr>
          <w:p w14:paraId="6606B2DE" w14:textId="77777777" w:rsidR="004F4635" w:rsidRPr="004F4635" w:rsidRDefault="004F4635" w:rsidP="004F4635">
            <w:pPr>
              <w:ind w:firstLine="0"/>
            </w:pPr>
            <w:r>
              <w:t>Henderson-Myers</w:t>
            </w:r>
          </w:p>
        </w:tc>
        <w:tc>
          <w:tcPr>
            <w:tcW w:w="2179" w:type="dxa"/>
            <w:shd w:val="clear" w:color="auto" w:fill="auto"/>
          </w:tcPr>
          <w:p w14:paraId="2A08E3EA" w14:textId="77777777" w:rsidR="004F4635" w:rsidRPr="004F4635" w:rsidRDefault="004F4635" w:rsidP="004F4635">
            <w:pPr>
              <w:ind w:firstLine="0"/>
            </w:pPr>
            <w:r>
              <w:t>Henegan</w:t>
            </w:r>
          </w:p>
        </w:tc>
        <w:tc>
          <w:tcPr>
            <w:tcW w:w="2180" w:type="dxa"/>
            <w:shd w:val="clear" w:color="auto" w:fill="auto"/>
          </w:tcPr>
          <w:p w14:paraId="321C45C0" w14:textId="77777777" w:rsidR="004F4635" w:rsidRPr="004F4635" w:rsidRDefault="004F4635" w:rsidP="004F4635">
            <w:pPr>
              <w:ind w:firstLine="0"/>
            </w:pPr>
            <w:r>
              <w:t>Herbkersman</w:t>
            </w:r>
          </w:p>
        </w:tc>
      </w:tr>
      <w:tr w:rsidR="004F4635" w:rsidRPr="004F4635" w14:paraId="29A25D5C" w14:textId="77777777" w:rsidTr="004F4635">
        <w:tblPrEx>
          <w:jc w:val="left"/>
        </w:tblPrEx>
        <w:tc>
          <w:tcPr>
            <w:tcW w:w="2179" w:type="dxa"/>
            <w:shd w:val="clear" w:color="auto" w:fill="auto"/>
          </w:tcPr>
          <w:p w14:paraId="571C7841" w14:textId="77777777" w:rsidR="004F4635" w:rsidRPr="004F4635" w:rsidRDefault="004F4635" w:rsidP="004F4635">
            <w:pPr>
              <w:ind w:firstLine="0"/>
            </w:pPr>
            <w:r>
              <w:t>Hewitt</w:t>
            </w:r>
          </w:p>
        </w:tc>
        <w:tc>
          <w:tcPr>
            <w:tcW w:w="2179" w:type="dxa"/>
            <w:shd w:val="clear" w:color="auto" w:fill="auto"/>
          </w:tcPr>
          <w:p w14:paraId="7A3E30CD" w14:textId="77777777" w:rsidR="004F4635" w:rsidRPr="004F4635" w:rsidRDefault="004F4635" w:rsidP="004F4635">
            <w:pPr>
              <w:ind w:firstLine="0"/>
            </w:pPr>
            <w:r>
              <w:t>Hiott</w:t>
            </w:r>
          </w:p>
        </w:tc>
        <w:tc>
          <w:tcPr>
            <w:tcW w:w="2180" w:type="dxa"/>
            <w:shd w:val="clear" w:color="auto" w:fill="auto"/>
          </w:tcPr>
          <w:p w14:paraId="3EE31B7D" w14:textId="77777777" w:rsidR="004F4635" w:rsidRPr="004F4635" w:rsidRDefault="004F4635" w:rsidP="004F4635">
            <w:pPr>
              <w:ind w:firstLine="0"/>
            </w:pPr>
            <w:r>
              <w:t>Hixon</w:t>
            </w:r>
          </w:p>
        </w:tc>
      </w:tr>
      <w:tr w:rsidR="004F4635" w:rsidRPr="004F4635" w14:paraId="3A708100" w14:textId="77777777" w:rsidTr="004F4635">
        <w:tblPrEx>
          <w:jc w:val="left"/>
        </w:tblPrEx>
        <w:tc>
          <w:tcPr>
            <w:tcW w:w="2179" w:type="dxa"/>
            <w:shd w:val="clear" w:color="auto" w:fill="auto"/>
          </w:tcPr>
          <w:p w14:paraId="54E448D2" w14:textId="77777777" w:rsidR="004F4635" w:rsidRPr="004F4635" w:rsidRDefault="004F4635" w:rsidP="004F4635">
            <w:pPr>
              <w:ind w:firstLine="0"/>
            </w:pPr>
            <w:r>
              <w:t>Hosey</w:t>
            </w:r>
          </w:p>
        </w:tc>
        <w:tc>
          <w:tcPr>
            <w:tcW w:w="2179" w:type="dxa"/>
            <w:shd w:val="clear" w:color="auto" w:fill="auto"/>
          </w:tcPr>
          <w:p w14:paraId="54CA752F" w14:textId="77777777" w:rsidR="004F4635" w:rsidRPr="004F4635" w:rsidRDefault="004F4635" w:rsidP="004F4635">
            <w:pPr>
              <w:ind w:firstLine="0"/>
            </w:pPr>
            <w:r>
              <w:t>Howard</w:t>
            </w:r>
          </w:p>
        </w:tc>
        <w:tc>
          <w:tcPr>
            <w:tcW w:w="2180" w:type="dxa"/>
            <w:shd w:val="clear" w:color="auto" w:fill="auto"/>
          </w:tcPr>
          <w:p w14:paraId="75FE5E31" w14:textId="77777777" w:rsidR="004F4635" w:rsidRPr="004F4635" w:rsidRDefault="004F4635" w:rsidP="004F4635">
            <w:pPr>
              <w:ind w:firstLine="0"/>
            </w:pPr>
            <w:r>
              <w:t>Huggins</w:t>
            </w:r>
          </w:p>
        </w:tc>
      </w:tr>
      <w:tr w:rsidR="004F4635" w:rsidRPr="004F4635" w14:paraId="7DEB8B79" w14:textId="77777777" w:rsidTr="004F4635">
        <w:tblPrEx>
          <w:jc w:val="left"/>
        </w:tblPrEx>
        <w:tc>
          <w:tcPr>
            <w:tcW w:w="2179" w:type="dxa"/>
            <w:shd w:val="clear" w:color="auto" w:fill="auto"/>
          </w:tcPr>
          <w:p w14:paraId="0911B8F1" w14:textId="77777777" w:rsidR="004F4635" w:rsidRPr="004F4635" w:rsidRDefault="004F4635" w:rsidP="004F4635">
            <w:pPr>
              <w:ind w:firstLine="0"/>
            </w:pPr>
            <w:r>
              <w:t>Hyde</w:t>
            </w:r>
          </w:p>
        </w:tc>
        <w:tc>
          <w:tcPr>
            <w:tcW w:w="2179" w:type="dxa"/>
            <w:shd w:val="clear" w:color="auto" w:fill="auto"/>
          </w:tcPr>
          <w:p w14:paraId="07F0A429" w14:textId="77777777" w:rsidR="004F4635" w:rsidRPr="004F4635" w:rsidRDefault="004F4635" w:rsidP="004F4635">
            <w:pPr>
              <w:ind w:firstLine="0"/>
            </w:pPr>
            <w:r>
              <w:t>J. E. Johnson</w:t>
            </w:r>
          </w:p>
        </w:tc>
        <w:tc>
          <w:tcPr>
            <w:tcW w:w="2180" w:type="dxa"/>
            <w:shd w:val="clear" w:color="auto" w:fill="auto"/>
          </w:tcPr>
          <w:p w14:paraId="35D66B9F" w14:textId="77777777" w:rsidR="004F4635" w:rsidRPr="004F4635" w:rsidRDefault="004F4635" w:rsidP="004F4635">
            <w:pPr>
              <w:ind w:firstLine="0"/>
            </w:pPr>
            <w:r>
              <w:t>J. L. Johnson</w:t>
            </w:r>
          </w:p>
        </w:tc>
      </w:tr>
      <w:tr w:rsidR="004F4635" w:rsidRPr="004F4635" w14:paraId="0E4DD9C9" w14:textId="77777777" w:rsidTr="004F4635">
        <w:tblPrEx>
          <w:jc w:val="left"/>
        </w:tblPrEx>
        <w:tc>
          <w:tcPr>
            <w:tcW w:w="2179" w:type="dxa"/>
            <w:shd w:val="clear" w:color="auto" w:fill="auto"/>
          </w:tcPr>
          <w:p w14:paraId="5052A38E" w14:textId="77777777" w:rsidR="004F4635" w:rsidRPr="004F4635" w:rsidRDefault="004F4635" w:rsidP="004F4635">
            <w:pPr>
              <w:ind w:firstLine="0"/>
            </w:pPr>
            <w:r>
              <w:t>K. O. Johnson</w:t>
            </w:r>
          </w:p>
        </w:tc>
        <w:tc>
          <w:tcPr>
            <w:tcW w:w="2179" w:type="dxa"/>
            <w:shd w:val="clear" w:color="auto" w:fill="auto"/>
          </w:tcPr>
          <w:p w14:paraId="0D596F82" w14:textId="77777777" w:rsidR="004F4635" w:rsidRPr="004F4635" w:rsidRDefault="004F4635" w:rsidP="004F4635">
            <w:pPr>
              <w:ind w:firstLine="0"/>
            </w:pPr>
            <w:r>
              <w:t>Jones</w:t>
            </w:r>
          </w:p>
        </w:tc>
        <w:tc>
          <w:tcPr>
            <w:tcW w:w="2180" w:type="dxa"/>
            <w:shd w:val="clear" w:color="auto" w:fill="auto"/>
          </w:tcPr>
          <w:p w14:paraId="3B177770" w14:textId="77777777" w:rsidR="004F4635" w:rsidRPr="004F4635" w:rsidRDefault="004F4635" w:rsidP="004F4635">
            <w:pPr>
              <w:ind w:firstLine="0"/>
            </w:pPr>
            <w:r>
              <w:t>Jordan</w:t>
            </w:r>
          </w:p>
        </w:tc>
      </w:tr>
      <w:tr w:rsidR="004F4635" w:rsidRPr="004F4635" w14:paraId="72FD6A9C" w14:textId="77777777" w:rsidTr="004F4635">
        <w:tblPrEx>
          <w:jc w:val="left"/>
        </w:tblPrEx>
        <w:tc>
          <w:tcPr>
            <w:tcW w:w="2179" w:type="dxa"/>
            <w:shd w:val="clear" w:color="auto" w:fill="auto"/>
          </w:tcPr>
          <w:p w14:paraId="5BA89C2E" w14:textId="77777777" w:rsidR="004F4635" w:rsidRPr="004F4635" w:rsidRDefault="004F4635" w:rsidP="004F4635">
            <w:pPr>
              <w:ind w:firstLine="0"/>
            </w:pPr>
            <w:r>
              <w:t>King</w:t>
            </w:r>
          </w:p>
        </w:tc>
        <w:tc>
          <w:tcPr>
            <w:tcW w:w="2179" w:type="dxa"/>
            <w:shd w:val="clear" w:color="auto" w:fill="auto"/>
          </w:tcPr>
          <w:p w14:paraId="6E7C7856" w14:textId="77777777" w:rsidR="004F4635" w:rsidRPr="004F4635" w:rsidRDefault="004F4635" w:rsidP="004F4635">
            <w:pPr>
              <w:ind w:firstLine="0"/>
            </w:pPr>
            <w:r>
              <w:t>Kirby</w:t>
            </w:r>
          </w:p>
        </w:tc>
        <w:tc>
          <w:tcPr>
            <w:tcW w:w="2180" w:type="dxa"/>
            <w:shd w:val="clear" w:color="auto" w:fill="auto"/>
          </w:tcPr>
          <w:p w14:paraId="38215D19" w14:textId="77777777" w:rsidR="004F4635" w:rsidRPr="004F4635" w:rsidRDefault="004F4635" w:rsidP="004F4635">
            <w:pPr>
              <w:ind w:firstLine="0"/>
            </w:pPr>
            <w:r>
              <w:t>Ligon</w:t>
            </w:r>
          </w:p>
        </w:tc>
      </w:tr>
      <w:tr w:rsidR="004F4635" w:rsidRPr="004F4635" w14:paraId="24887ED4" w14:textId="77777777" w:rsidTr="004F4635">
        <w:tblPrEx>
          <w:jc w:val="left"/>
        </w:tblPrEx>
        <w:tc>
          <w:tcPr>
            <w:tcW w:w="2179" w:type="dxa"/>
            <w:shd w:val="clear" w:color="auto" w:fill="auto"/>
          </w:tcPr>
          <w:p w14:paraId="7EEFDD67" w14:textId="77777777" w:rsidR="004F4635" w:rsidRPr="004F4635" w:rsidRDefault="004F4635" w:rsidP="004F4635">
            <w:pPr>
              <w:ind w:firstLine="0"/>
            </w:pPr>
            <w:r>
              <w:t>Long</w:t>
            </w:r>
          </w:p>
        </w:tc>
        <w:tc>
          <w:tcPr>
            <w:tcW w:w="2179" w:type="dxa"/>
            <w:shd w:val="clear" w:color="auto" w:fill="auto"/>
          </w:tcPr>
          <w:p w14:paraId="530DA6A3" w14:textId="77777777" w:rsidR="004F4635" w:rsidRPr="004F4635" w:rsidRDefault="004F4635" w:rsidP="004F4635">
            <w:pPr>
              <w:ind w:firstLine="0"/>
            </w:pPr>
            <w:r>
              <w:t>Lowe</w:t>
            </w:r>
          </w:p>
        </w:tc>
        <w:tc>
          <w:tcPr>
            <w:tcW w:w="2180" w:type="dxa"/>
            <w:shd w:val="clear" w:color="auto" w:fill="auto"/>
          </w:tcPr>
          <w:p w14:paraId="4DBE9C8C" w14:textId="77777777" w:rsidR="004F4635" w:rsidRPr="004F4635" w:rsidRDefault="004F4635" w:rsidP="004F4635">
            <w:pPr>
              <w:ind w:firstLine="0"/>
            </w:pPr>
            <w:r>
              <w:t>Lucas</w:t>
            </w:r>
          </w:p>
        </w:tc>
      </w:tr>
      <w:tr w:rsidR="004F4635" w:rsidRPr="004F4635" w14:paraId="71B85D9B" w14:textId="77777777" w:rsidTr="004F4635">
        <w:tblPrEx>
          <w:jc w:val="left"/>
        </w:tblPrEx>
        <w:tc>
          <w:tcPr>
            <w:tcW w:w="2179" w:type="dxa"/>
            <w:shd w:val="clear" w:color="auto" w:fill="auto"/>
          </w:tcPr>
          <w:p w14:paraId="237647EF" w14:textId="77777777" w:rsidR="004F4635" w:rsidRPr="004F4635" w:rsidRDefault="004F4635" w:rsidP="004F4635">
            <w:pPr>
              <w:ind w:firstLine="0"/>
            </w:pPr>
            <w:r>
              <w:t>Magnuson</w:t>
            </w:r>
          </w:p>
        </w:tc>
        <w:tc>
          <w:tcPr>
            <w:tcW w:w="2179" w:type="dxa"/>
            <w:shd w:val="clear" w:color="auto" w:fill="auto"/>
          </w:tcPr>
          <w:p w14:paraId="0BB26927" w14:textId="77777777" w:rsidR="004F4635" w:rsidRPr="004F4635" w:rsidRDefault="004F4635" w:rsidP="004F4635">
            <w:pPr>
              <w:ind w:firstLine="0"/>
            </w:pPr>
            <w:r>
              <w:t>Matthews</w:t>
            </w:r>
          </w:p>
        </w:tc>
        <w:tc>
          <w:tcPr>
            <w:tcW w:w="2180" w:type="dxa"/>
            <w:shd w:val="clear" w:color="auto" w:fill="auto"/>
          </w:tcPr>
          <w:p w14:paraId="5678C207" w14:textId="77777777" w:rsidR="004F4635" w:rsidRPr="004F4635" w:rsidRDefault="004F4635" w:rsidP="004F4635">
            <w:pPr>
              <w:ind w:firstLine="0"/>
            </w:pPr>
            <w:r>
              <w:t>May</w:t>
            </w:r>
          </w:p>
        </w:tc>
      </w:tr>
      <w:tr w:rsidR="004F4635" w:rsidRPr="004F4635" w14:paraId="0CE9B5F2" w14:textId="77777777" w:rsidTr="004F4635">
        <w:tblPrEx>
          <w:jc w:val="left"/>
        </w:tblPrEx>
        <w:tc>
          <w:tcPr>
            <w:tcW w:w="2179" w:type="dxa"/>
            <w:shd w:val="clear" w:color="auto" w:fill="auto"/>
          </w:tcPr>
          <w:p w14:paraId="48EC060F" w14:textId="77777777" w:rsidR="004F4635" w:rsidRPr="004F4635" w:rsidRDefault="004F4635" w:rsidP="004F4635">
            <w:pPr>
              <w:ind w:firstLine="0"/>
            </w:pPr>
            <w:r>
              <w:t>McCabe</w:t>
            </w:r>
          </w:p>
        </w:tc>
        <w:tc>
          <w:tcPr>
            <w:tcW w:w="2179" w:type="dxa"/>
            <w:shd w:val="clear" w:color="auto" w:fill="auto"/>
          </w:tcPr>
          <w:p w14:paraId="21B145F1" w14:textId="77777777" w:rsidR="004F4635" w:rsidRPr="004F4635" w:rsidRDefault="004F4635" w:rsidP="004F4635">
            <w:pPr>
              <w:ind w:firstLine="0"/>
            </w:pPr>
            <w:r>
              <w:t>McCravy</w:t>
            </w:r>
          </w:p>
        </w:tc>
        <w:tc>
          <w:tcPr>
            <w:tcW w:w="2180" w:type="dxa"/>
            <w:shd w:val="clear" w:color="auto" w:fill="auto"/>
          </w:tcPr>
          <w:p w14:paraId="28D4F5E2" w14:textId="77777777" w:rsidR="004F4635" w:rsidRPr="004F4635" w:rsidRDefault="004F4635" w:rsidP="004F4635">
            <w:pPr>
              <w:ind w:firstLine="0"/>
            </w:pPr>
            <w:r>
              <w:t>McDaniel</w:t>
            </w:r>
          </w:p>
        </w:tc>
      </w:tr>
      <w:tr w:rsidR="004F4635" w:rsidRPr="004F4635" w14:paraId="5A0E7BA3" w14:textId="77777777" w:rsidTr="004F4635">
        <w:tblPrEx>
          <w:jc w:val="left"/>
        </w:tblPrEx>
        <w:tc>
          <w:tcPr>
            <w:tcW w:w="2179" w:type="dxa"/>
            <w:shd w:val="clear" w:color="auto" w:fill="auto"/>
          </w:tcPr>
          <w:p w14:paraId="7CF5CC64" w14:textId="77777777" w:rsidR="004F4635" w:rsidRPr="004F4635" w:rsidRDefault="004F4635" w:rsidP="004F4635">
            <w:pPr>
              <w:ind w:firstLine="0"/>
            </w:pPr>
            <w:r>
              <w:t>McGarry</w:t>
            </w:r>
          </w:p>
        </w:tc>
        <w:tc>
          <w:tcPr>
            <w:tcW w:w="2179" w:type="dxa"/>
            <w:shd w:val="clear" w:color="auto" w:fill="auto"/>
          </w:tcPr>
          <w:p w14:paraId="7CAF2377" w14:textId="77777777" w:rsidR="004F4635" w:rsidRPr="004F4635" w:rsidRDefault="004F4635" w:rsidP="004F4635">
            <w:pPr>
              <w:ind w:firstLine="0"/>
            </w:pPr>
            <w:r>
              <w:t>McGinnis</w:t>
            </w:r>
          </w:p>
        </w:tc>
        <w:tc>
          <w:tcPr>
            <w:tcW w:w="2180" w:type="dxa"/>
            <w:shd w:val="clear" w:color="auto" w:fill="auto"/>
          </w:tcPr>
          <w:p w14:paraId="65F09845" w14:textId="77777777" w:rsidR="004F4635" w:rsidRPr="004F4635" w:rsidRDefault="004F4635" w:rsidP="004F4635">
            <w:pPr>
              <w:ind w:firstLine="0"/>
            </w:pPr>
            <w:r>
              <w:t>McKnight</w:t>
            </w:r>
          </w:p>
        </w:tc>
      </w:tr>
      <w:tr w:rsidR="004F4635" w:rsidRPr="004F4635" w14:paraId="3C627E39" w14:textId="77777777" w:rsidTr="004F4635">
        <w:tblPrEx>
          <w:jc w:val="left"/>
        </w:tblPrEx>
        <w:tc>
          <w:tcPr>
            <w:tcW w:w="2179" w:type="dxa"/>
            <w:shd w:val="clear" w:color="auto" w:fill="auto"/>
          </w:tcPr>
          <w:p w14:paraId="78A9FD9E" w14:textId="77777777" w:rsidR="004F4635" w:rsidRPr="004F4635" w:rsidRDefault="004F4635" w:rsidP="004F4635">
            <w:pPr>
              <w:ind w:firstLine="0"/>
            </w:pPr>
            <w:r>
              <w:t>J. Moore</w:t>
            </w:r>
          </w:p>
        </w:tc>
        <w:tc>
          <w:tcPr>
            <w:tcW w:w="2179" w:type="dxa"/>
            <w:shd w:val="clear" w:color="auto" w:fill="auto"/>
          </w:tcPr>
          <w:p w14:paraId="2C739BB3" w14:textId="77777777" w:rsidR="004F4635" w:rsidRPr="004F4635" w:rsidRDefault="004F4635" w:rsidP="004F4635">
            <w:pPr>
              <w:ind w:firstLine="0"/>
            </w:pPr>
            <w:r>
              <w:t>T. Moore</w:t>
            </w:r>
          </w:p>
        </w:tc>
        <w:tc>
          <w:tcPr>
            <w:tcW w:w="2180" w:type="dxa"/>
            <w:shd w:val="clear" w:color="auto" w:fill="auto"/>
          </w:tcPr>
          <w:p w14:paraId="6A28DAE5" w14:textId="77777777" w:rsidR="004F4635" w:rsidRPr="004F4635" w:rsidRDefault="004F4635" w:rsidP="004F4635">
            <w:pPr>
              <w:ind w:firstLine="0"/>
            </w:pPr>
            <w:r>
              <w:t>Morgan</w:t>
            </w:r>
          </w:p>
        </w:tc>
      </w:tr>
      <w:tr w:rsidR="004F4635" w:rsidRPr="004F4635" w14:paraId="5D652AB1" w14:textId="77777777" w:rsidTr="004F4635">
        <w:tblPrEx>
          <w:jc w:val="left"/>
        </w:tblPrEx>
        <w:tc>
          <w:tcPr>
            <w:tcW w:w="2179" w:type="dxa"/>
            <w:shd w:val="clear" w:color="auto" w:fill="auto"/>
          </w:tcPr>
          <w:p w14:paraId="2991344A" w14:textId="77777777" w:rsidR="004F4635" w:rsidRPr="004F4635" w:rsidRDefault="004F4635" w:rsidP="004F4635">
            <w:pPr>
              <w:ind w:firstLine="0"/>
            </w:pPr>
            <w:r>
              <w:t>D. C. Moss</w:t>
            </w:r>
          </w:p>
        </w:tc>
        <w:tc>
          <w:tcPr>
            <w:tcW w:w="2179" w:type="dxa"/>
            <w:shd w:val="clear" w:color="auto" w:fill="auto"/>
          </w:tcPr>
          <w:p w14:paraId="428FBDB8" w14:textId="77777777" w:rsidR="004F4635" w:rsidRPr="004F4635" w:rsidRDefault="004F4635" w:rsidP="004F4635">
            <w:pPr>
              <w:ind w:firstLine="0"/>
            </w:pPr>
            <w:r>
              <w:t>V. S. Moss</w:t>
            </w:r>
          </w:p>
        </w:tc>
        <w:tc>
          <w:tcPr>
            <w:tcW w:w="2180" w:type="dxa"/>
            <w:shd w:val="clear" w:color="auto" w:fill="auto"/>
          </w:tcPr>
          <w:p w14:paraId="1F6E1696" w14:textId="77777777" w:rsidR="004F4635" w:rsidRPr="004F4635" w:rsidRDefault="004F4635" w:rsidP="004F4635">
            <w:pPr>
              <w:ind w:firstLine="0"/>
            </w:pPr>
            <w:r>
              <w:t>Murray</w:t>
            </w:r>
          </w:p>
        </w:tc>
      </w:tr>
      <w:tr w:rsidR="004F4635" w:rsidRPr="004F4635" w14:paraId="5EEFAEE4" w14:textId="77777777" w:rsidTr="004F4635">
        <w:tblPrEx>
          <w:jc w:val="left"/>
        </w:tblPrEx>
        <w:tc>
          <w:tcPr>
            <w:tcW w:w="2179" w:type="dxa"/>
            <w:shd w:val="clear" w:color="auto" w:fill="auto"/>
          </w:tcPr>
          <w:p w14:paraId="0D23BCF8" w14:textId="77777777" w:rsidR="004F4635" w:rsidRPr="004F4635" w:rsidRDefault="004F4635" w:rsidP="004F4635">
            <w:pPr>
              <w:ind w:firstLine="0"/>
            </w:pPr>
            <w:r>
              <w:t>B. Newton</w:t>
            </w:r>
          </w:p>
        </w:tc>
        <w:tc>
          <w:tcPr>
            <w:tcW w:w="2179" w:type="dxa"/>
            <w:shd w:val="clear" w:color="auto" w:fill="auto"/>
          </w:tcPr>
          <w:p w14:paraId="2F152274" w14:textId="77777777" w:rsidR="004F4635" w:rsidRPr="004F4635" w:rsidRDefault="004F4635" w:rsidP="004F4635">
            <w:pPr>
              <w:ind w:firstLine="0"/>
            </w:pPr>
            <w:r>
              <w:t>W. Newton</w:t>
            </w:r>
          </w:p>
        </w:tc>
        <w:tc>
          <w:tcPr>
            <w:tcW w:w="2180" w:type="dxa"/>
            <w:shd w:val="clear" w:color="auto" w:fill="auto"/>
          </w:tcPr>
          <w:p w14:paraId="58D783FF" w14:textId="77777777" w:rsidR="004F4635" w:rsidRPr="004F4635" w:rsidRDefault="004F4635" w:rsidP="004F4635">
            <w:pPr>
              <w:ind w:firstLine="0"/>
            </w:pPr>
            <w:r>
              <w:t>Nutt</w:t>
            </w:r>
          </w:p>
        </w:tc>
      </w:tr>
      <w:tr w:rsidR="004F4635" w:rsidRPr="004F4635" w14:paraId="3AD168D5" w14:textId="77777777" w:rsidTr="004F4635">
        <w:tblPrEx>
          <w:jc w:val="left"/>
        </w:tblPrEx>
        <w:tc>
          <w:tcPr>
            <w:tcW w:w="2179" w:type="dxa"/>
            <w:shd w:val="clear" w:color="auto" w:fill="auto"/>
          </w:tcPr>
          <w:p w14:paraId="2C155831" w14:textId="77777777" w:rsidR="004F4635" w:rsidRPr="004F4635" w:rsidRDefault="004F4635" w:rsidP="004F4635">
            <w:pPr>
              <w:ind w:firstLine="0"/>
            </w:pPr>
            <w:r>
              <w:t>Oremus</w:t>
            </w:r>
          </w:p>
        </w:tc>
        <w:tc>
          <w:tcPr>
            <w:tcW w:w="2179" w:type="dxa"/>
            <w:shd w:val="clear" w:color="auto" w:fill="auto"/>
          </w:tcPr>
          <w:p w14:paraId="49E510D7" w14:textId="77777777" w:rsidR="004F4635" w:rsidRPr="004F4635" w:rsidRDefault="004F4635" w:rsidP="004F4635">
            <w:pPr>
              <w:ind w:firstLine="0"/>
            </w:pPr>
            <w:r>
              <w:t>Ott</w:t>
            </w:r>
          </w:p>
        </w:tc>
        <w:tc>
          <w:tcPr>
            <w:tcW w:w="2180" w:type="dxa"/>
            <w:shd w:val="clear" w:color="auto" w:fill="auto"/>
          </w:tcPr>
          <w:p w14:paraId="73C3D50E" w14:textId="77777777" w:rsidR="004F4635" w:rsidRPr="004F4635" w:rsidRDefault="004F4635" w:rsidP="004F4635">
            <w:pPr>
              <w:ind w:firstLine="0"/>
            </w:pPr>
            <w:r>
              <w:t>Pendarvis</w:t>
            </w:r>
          </w:p>
        </w:tc>
      </w:tr>
      <w:tr w:rsidR="004F4635" w:rsidRPr="004F4635" w14:paraId="4A01869E" w14:textId="77777777" w:rsidTr="004F4635">
        <w:tblPrEx>
          <w:jc w:val="left"/>
        </w:tblPrEx>
        <w:tc>
          <w:tcPr>
            <w:tcW w:w="2179" w:type="dxa"/>
            <w:shd w:val="clear" w:color="auto" w:fill="auto"/>
          </w:tcPr>
          <w:p w14:paraId="0EAF78D7" w14:textId="77777777" w:rsidR="004F4635" w:rsidRPr="004F4635" w:rsidRDefault="004F4635" w:rsidP="004F4635">
            <w:pPr>
              <w:ind w:firstLine="0"/>
            </w:pPr>
            <w:r>
              <w:t>Pope</w:t>
            </w:r>
          </w:p>
        </w:tc>
        <w:tc>
          <w:tcPr>
            <w:tcW w:w="2179" w:type="dxa"/>
            <w:shd w:val="clear" w:color="auto" w:fill="auto"/>
          </w:tcPr>
          <w:p w14:paraId="7CBB9230" w14:textId="77777777" w:rsidR="004F4635" w:rsidRPr="004F4635" w:rsidRDefault="004F4635" w:rsidP="004F4635">
            <w:pPr>
              <w:ind w:firstLine="0"/>
            </w:pPr>
            <w:r>
              <w:t>Rivers</w:t>
            </w:r>
          </w:p>
        </w:tc>
        <w:tc>
          <w:tcPr>
            <w:tcW w:w="2180" w:type="dxa"/>
            <w:shd w:val="clear" w:color="auto" w:fill="auto"/>
          </w:tcPr>
          <w:p w14:paraId="42E44395" w14:textId="77777777" w:rsidR="004F4635" w:rsidRPr="004F4635" w:rsidRDefault="004F4635" w:rsidP="004F4635">
            <w:pPr>
              <w:ind w:firstLine="0"/>
            </w:pPr>
            <w:r>
              <w:t>Robinson</w:t>
            </w:r>
          </w:p>
        </w:tc>
      </w:tr>
      <w:tr w:rsidR="004F4635" w:rsidRPr="004F4635" w14:paraId="14E4274A" w14:textId="77777777" w:rsidTr="004F4635">
        <w:tblPrEx>
          <w:jc w:val="left"/>
        </w:tblPrEx>
        <w:tc>
          <w:tcPr>
            <w:tcW w:w="2179" w:type="dxa"/>
            <w:shd w:val="clear" w:color="auto" w:fill="auto"/>
          </w:tcPr>
          <w:p w14:paraId="37962CEC" w14:textId="77777777" w:rsidR="004F4635" w:rsidRPr="004F4635" w:rsidRDefault="004F4635" w:rsidP="004F4635">
            <w:pPr>
              <w:ind w:firstLine="0"/>
            </w:pPr>
            <w:r>
              <w:t>Rose</w:t>
            </w:r>
          </w:p>
        </w:tc>
        <w:tc>
          <w:tcPr>
            <w:tcW w:w="2179" w:type="dxa"/>
            <w:shd w:val="clear" w:color="auto" w:fill="auto"/>
          </w:tcPr>
          <w:p w14:paraId="17462531" w14:textId="77777777" w:rsidR="004F4635" w:rsidRPr="004F4635" w:rsidRDefault="004F4635" w:rsidP="004F4635">
            <w:pPr>
              <w:ind w:firstLine="0"/>
            </w:pPr>
            <w:r>
              <w:t>Rutherford</w:t>
            </w:r>
          </w:p>
        </w:tc>
        <w:tc>
          <w:tcPr>
            <w:tcW w:w="2180" w:type="dxa"/>
            <w:shd w:val="clear" w:color="auto" w:fill="auto"/>
          </w:tcPr>
          <w:p w14:paraId="790D78E7" w14:textId="77777777" w:rsidR="004F4635" w:rsidRPr="004F4635" w:rsidRDefault="004F4635" w:rsidP="004F4635">
            <w:pPr>
              <w:ind w:firstLine="0"/>
            </w:pPr>
            <w:r>
              <w:t>Sandifer</w:t>
            </w:r>
          </w:p>
        </w:tc>
      </w:tr>
      <w:tr w:rsidR="004F4635" w:rsidRPr="004F4635" w14:paraId="1EB0B427" w14:textId="77777777" w:rsidTr="004F4635">
        <w:tblPrEx>
          <w:jc w:val="left"/>
        </w:tblPrEx>
        <w:tc>
          <w:tcPr>
            <w:tcW w:w="2179" w:type="dxa"/>
            <w:shd w:val="clear" w:color="auto" w:fill="auto"/>
          </w:tcPr>
          <w:p w14:paraId="0FC3EE9E" w14:textId="77777777" w:rsidR="004F4635" w:rsidRPr="004F4635" w:rsidRDefault="004F4635" w:rsidP="004F4635">
            <w:pPr>
              <w:ind w:firstLine="0"/>
            </w:pPr>
            <w:r>
              <w:t>Simrill</w:t>
            </w:r>
          </w:p>
        </w:tc>
        <w:tc>
          <w:tcPr>
            <w:tcW w:w="2179" w:type="dxa"/>
            <w:shd w:val="clear" w:color="auto" w:fill="auto"/>
          </w:tcPr>
          <w:p w14:paraId="6AA5E7BB" w14:textId="77777777" w:rsidR="004F4635" w:rsidRPr="004F4635" w:rsidRDefault="004F4635" w:rsidP="004F4635">
            <w:pPr>
              <w:ind w:firstLine="0"/>
            </w:pPr>
            <w:r>
              <w:t>G. M. Smith</w:t>
            </w:r>
          </w:p>
        </w:tc>
        <w:tc>
          <w:tcPr>
            <w:tcW w:w="2180" w:type="dxa"/>
            <w:shd w:val="clear" w:color="auto" w:fill="auto"/>
          </w:tcPr>
          <w:p w14:paraId="79B7E3F2" w14:textId="77777777" w:rsidR="004F4635" w:rsidRPr="004F4635" w:rsidRDefault="004F4635" w:rsidP="004F4635">
            <w:pPr>
              <w:ind w:firstLine="0"/>
            </w:pPr>
            <w:r>
              <w:t>G. R. Smith</w:t>
            </w:r>
          </w:p>
        </w:tc>
      </w:tr>
      <w:tr w:rsidR="004F4635" w:rsidRPr="004F4635" w14:paraId="2AD64706" w14:textId="77777777" w:rsidTr="004F4635">
        <w:tblPrEx>
          <w:jc w:val="left"/>
        </w:tblPrEx>
        <w:tc>
          <w:tcPr>
            <w:tcW w:w="2179" w:type="dxa"/>
            <w:shd w:val="clear" w:color="auto" w:fill="auto"/>
          </w:tcPr>
          <w:p w14:paraId="7BFBEBBE" w14:textId="77777777" w:rsidR="004F4635" w:rsidRPr="004F4635" w:rsidRDefault="004F4635" w:rsidP="004F4635">
            <w:pPr>
              <w:ind w:firstLine="0"/>
            </w:pPr>
            <w:r>
              <w:t>M. M. Smith</w:t>
            </w:r>
          </w:p>
        </w:tc>
        <w:tc>
          <w:tcPr>
            <w:tcW w:w="2179" w:type="dxa"/>
            <w:shd w:val="clear" w:color="auto" w:fill="auto"/>
          </w:tcPr>
          <w:p w14:paraId="0A8FE557" w14:textId="77777777" w:rsidR="004F4635" w:rsidRPr="004F4635" w:rsidRDefault="004F4635" w:rsidP="004F4635">
            <w:pPr>
              <w:ind w:firstLine="0"/>
            </w:pPr>
            <w:r>
              <w:t>Stavrinakis</w:t>
            </w:r>
          </w:p>
        </w:tc>
        <w:tc>
          <w:tcPr>
            <w:tcW w:w="2180" w:type="dxa"/>
            <w:shd w:val="clear" w:color="auto" w:fill="auto"/>
          </w:tcPr>
          <w:p w14:paraId="4D5E0442" w14:textId="77777777" w:rsidR="004F4635" w:rsidRPr="004F4635" w:rsidRDefault="004F4635" w:rsidP="004F4635">
            <w:pPr>
              <w:ind w:firstLine="0"/>
            </w:pPr>
            <w:r>
              <w:t>Taylor</w:t>
            </w:r>
          </w:p>
        </w:tc>
      </w:tr>
      <w:tr w:rsidR="004F4635" w:rsidRPr="004F4635" w14:paraId="55AC26C0" w14:textId="77777777" w:rsidTr="004F4635">
        <w:tblPrEx>
          <w:jc w:val="left"/>
        </w:tblPrEx>
        <w:tc>
          <w:tcPr>
            <w:tcW w:w="2179" w:type="dxa"/>
            <w:shd w:val="clear" w:color="auto" w:fill="auto"/>
          </w:tcPr>
          <w:p w14:paraId="796F6BFF" w14:textId="77777777" w:rsidR="004F4635" w:rsidRPr="004F4635" w:rsidRDefault="004F4635" w:rsidP="004F4635">
            <w:pPr>
              <w:ind w:firstLine="0"/>
            </w:pPr>
            <w:r>
              <w:t>Tedder</w:t>
            </w:r>
          </w:p>
        </w:tc>
        <w:tc>
          <w:tcPr>
            <w:tcW w:w="2179" w:type="dxa"/>
            <w:shd w:val="clear" w:color="auto" w:fill="auto"/>
          </w:tcPr>
          <w:p w14:paraId="428F0608" w14:textId="77777777" w:rsidR="004F4635" w:rsidRPr="004F4635" w:rsidRDefault="004F4635" w:rsidP="004F4635">
            <w:pPr>
              <w:ind w:firstLine="0"/>
            </w:pPr>
            <w:r>
              <w:t>Thayer</w:t>
            </w:r>
          </w:p>
        </w:tc>
        <w:tc>
          <w:tcPr>
            <w:tcW w:w="2180" w:type="dxa"/>
            <w:shd w:val="clear" w:color="auto" w:fill="auto"/>
          </w:tcPr>
          <w:p w14:paraId="03E72612" w14:textId="77777777" w:rsidR="004F4635" w:rsidRPr="004F4635" w:rsidRDefault="004F4635" w:rsidP="004F4635">
            <w:pPr>
              <w:ind w:firstLine="0"/>
            </w:pPr>
            <w:r>
              <w:t>Thigpen</w:t>
            </w:r>
          </w:p>
        </w:tc>
      </w:tr>
      <w:tr w:rsidR="004F4635" w:rsidRPr="004F4635" w14:paraId="282379A7" w14:textId="77777777" w:rsidTr="004F4635">
        <w:tblPrEx>
          <w:jc w:val="left"/>
        </w:tblPrEx>
        <w:tc>
          <w:tcPr>
            <w:tcW w:w="2179" w:type="dxa"/>
            <w:shd w:val="clear" w:color="auto" w:fill="auto"/>
          </w:tcPr>
          <w:p w14:paraId="48578604" w14:textId="77777777" w:rsidR="004F4635" w:rsidRPr="004F4635" w:rsidRDefault="004F4635" w:rsidP="004F4635">
            <w:pPr>
              <w:ind w:firstLine="0"/>
            </w:pPr>
            <w:r>
              <w:t>Trantham</w:t>
            </w:r>
          </w:p>
        </w:tc>
        <w:tc>
          <w:tcPr>
            <w:tcW w:w="2179" w:type="dxa"/>
            <w:shd w:val="clear" w:color="auto" w:fill="auto"/>
          </w:tcPr>
          <w:p w14:paraId="60BD215E" w14:textId="77777777" w:rsidR="004F4635" w:rsidRPr="004F4635" w:rsidRDefault="004F4635" w:rsidP="004F4635">
            <w:pPr>
              <w:ind w:firstLine="0"/>
            </w:pPr>
            <w:r>
              <w:t>Weeks</w:t>
            </w:r>
          </w:p>
        </w:tc>
        <w:tc>
          <w:tcPr>
            <w:tcW w:w="2180" w:type="dxa"/>
            <w:shd w:val="clear" w:color="auto" w:fill="auto"/>
          </w:tcPr>
          <w:p w14:paraId="52B5EBCA" w14:textId="77777777" w:rsidR="004F4635" w:rsidRPr="004F4635" w:rsidRDefault="004F4635" w:rsidP="004F4635">
            <w:pPr>
              <w:ind w:firstLine="0"/>
            </w:pPr>
            <w:r>
              <w:t>West</w:t>
            </w:r>
          </w:p>
        </w:tc>
      </w:tr>
      <w:tr w:rsidR="004F4635" w:rsidRPr="004F4635" w14:paraId="5463F8B9" w14:textId="77777777" w:rsidTr="004F4635">
        <w:tblPrEx>
          <w:jc w:val="left"/>
        </w:tblPrEx>
        <w:tc>
          <w:tcPr>
            <w:tcW w:w="2179" w:type="dxa"/>
            <w:shd w:val="clear" w:color="auto" w:fill="auto"/>
          </w:tcPr>
          <w:p w14:paraId="73FECA44" w14:textId="77777777" w:rsidR="004F4635" w:rsidRPr="004F4635" w:rsidRDefault="004F4635" w:rsidP="004F4635">
            <w:pPr>
              <w:ind w:firstLine="0"/>
            </w:pPr>
            <w:r>
              <w:t>Wetmore</w:t>
            </w:r>
          </w:p>
        </w:tc>
        <w:tc>
          <w:tcPr>
            <w:tcW w:w="2179" w:type="dxa"/>
            <w:shd w:val="clear" w:color="auto" w:fill="auto"/>
          </w:tcPr>
          <w:p w14:paraId="10A2814D" w14:textId="77777777" w:rsidR="004F4635" w:rsidRPr="004F4635" w:rsidRDefault="004F4635" w:rsidP="004F4635">
            <w:pPr>
              <w:ind w:firstLine="0"/>
            </w:pPr>
            <w:r>
              <w:t>Wheeler</w:t>
            </w:r>
          </w:p>
        </w:tc>
        <w:tc>
          <w:tcPr>
            <w:tcW w:w="2180" w:type="dxa"/>
            <w:shd w:val="clear" w:color="auto" w:fill="auto"/>
          </w:tcPr>
          <w:p w14:paraId="45471E58" w14:textId="77777777" w:rsidR="004F4635" w:rsidRPr="004F4635" w:rsidRDefault="004F4635" w:rsidP="004F4635">
            <w:pPr>
              <w:ind w:firstLine="0"/>
            </w:pPr>
            <w:r>
              <w:t>White</w:t>
            </w:r>
          </w:p>
        </w:tc>
      </w:tr>
      <w:tr w:rsidR="004F4635" w:rsidRPr="004F4635" w14:paraId="198B7C9B" w14:textId="77777777" w:rsidTr="004F4635">
        <w:tblPrEx>
          <w:jc w:val="left"/>
        </w:tblPrEx>
        <w:tc>
          <w:tcPr>
            <w:tcW w:w="2179" w:type="dxa"/>
            <w:shd w:val="clear" w:color="auto" w:fill="auto"/>
          </w:tcPr>
          <w:p w14:paraId="1A49BA7C" w14:textId="77777777" w:rsidR="004F4635" w:rsidRPr="004F4635" w:rsidRDefault="004F4635" w:rsidP="004F4635">
            <w:pPr>
              <w:keepNext/>
              <w:ind w:firstLine="0"/>
            </w:pPr>
            <w:r>
              <w:t>Whitmire</w:t>
            </w:r>
          </w:p>
        </w:tc>
        <w:tc>
          <w:tcPr>
            <w:tcW w:w="2179" w:type="dxa"/>
            <w:shd w:val="clear" w:color="auto" w:fill="auto"/>
          </w:tcPr>
          <w:p w14:paraId="1983E265" w14:textId="77777777" w:rsidR="004F4635" w:rsidRPr="004F4635" w:rsidRDefault="004F4635" w:rsidP="004F4635">
            <w:pPr>
              <w:keepNext/>
              <w:ind w:firstLine="0"/>
            </w:pPr>
            <w:r>
              <w:t>R. Williams</w:t>
            </w:r>
          </w:p>
        </w:tc>
        <w:tc>
          <w:tcPr>
            <w:tcW w:w="2180" w:type="dxa"/>
            <w:shd w:val="clear" w:color="auto" w:fill="auto"/>
          </w:tcPr>
          <w:p w14:paraId="7390EAC5" w14:textId="77777777" w:rsidR="004F4635" w:rsidRPr="004F4635" w:rsidRDefault="004F4635" w:rsidP="004F4635">
            <w:pPr>
              <w:keepNext/>
              <w:ind w:firstLine="0"/>
            </w:pPr>
            <w:r>
              <w:t>S. Williams</w:t>
            </w:r>
          </w:p>
        </w:tc>
      </w:tr>
      <w:tr w:rsidR="004F4635" w:rsidRPr="004F4635" w14:paraId="1CF9AFF5" w14:textId="77777777" w:rsidTr="004F4635">
        <w:tblPrEx>
          <w:jc w:val="left"/>
        </w:tblPrEx>
        <w:tc>
          <w:tcPr>
            <w:tcW w:w="2179" w:type="dxa"/>
            <w:shd w:val="clear" w:color="auto" w:fill="auto"/>
          </w:tcPr>
          <w:p w14:paraId="173815A9" w14:textId="77777777" w:rsidR="004F4635" w:rsidRPr="004F4635" w:rsidRDefault="004F4635" w:rsidP="004F4635">
            <w:pPr>
              <w:keepNext/>
              <w:ind w:firstLine="0"/>
            </w:pPr>
            <w:r>
              <w:t>Willis</w:t>
            </w:r>
          </w:p>
        </w:tc>
        <w:tc>
          <w:tcPr>
            <w:tcW w:w="2179" w:type="dxa"/>
            <w:shd w:val="clear" w:color="auto" w:fill="auto"/>
          </w:tcPr>
          <w:p w14:paraId="5DA3B595" w14:textId="77777777" w:rsidR="004F4635" w:rsidRPr="004F4635" w:rsidRDefault="004F4635" w:rsidP="004F4635">
            <w:pPr>
              <w:keepNext/>
              <w:ind w:firstLine="0"/>
            </w:pPr>
            <w:r>
              <w:t>Wooten</w:t>
            </w:r>
          </w:p>
        </w:tc>
        <w:tc>
          <w:tcPr>
            <w:tcW w:w="2180" w:type="dxa"/>
            <w:shd w:val="clear" w:color="auto" w:fill="auto"/>
          </w:tcPr>
          <w:p w14:paraId="6C79F004" w14:textId="77777777" w:rsidR="004F4635" w:rsidRPr="004F4635" w:rsidRDefault="004F4635" w:rsidP="004F4635">
            <w:pPr>
              <w:keepNext/>
              <w:ind w:firstLine="0"/>
            </w:pPr>
            <w:r>
              <w:t>Yow</w:t>
            </w:r>
          </w:p>
        </w:tc>
      </w:tr>
    </w:tbl>
    <w:p w14:paraId="31E01010" w14:textId="77777777" w:rsidR="004F4635" w:rsidRDefault="004F4635" w:rsidP="004F4635"/>
    <w:p w14:paraId="7BD50947" w14:textId="77777777" w:rsidR="004F4635" w:rsidRDefault="004F4635" w:rsidP="004F4635">
      <w:pPr>
        <w:jc w:val="center"/>
        <w:rPr>
          <w:b/>
        </w:rPr>
      </w:pPr>
      <w:r w:rsidRPr="004F4635">
        <w:rPr>
          <w:b/>
        </w:rPr>
        <w:t>Total Present--114</w:t>
      </w:r>
    </w:p>
    <w:p w14:paraId="36D1F655" w14:textId="77777777" w:rsidR="004F4635" w:rsidRDefault="004F4635" w:rsidP="004F4635"/>
    <w:p w14:paraId="2FE3F95D" w14:textId="77777777" w:rsidR="004F4635" w:rsidRDefault="004F4635" w:rsidP="004F4635">
      <w:pPr>
        <w:keepNext/>
        <w:jc w:val="center"/>
        <w:rPr>
          <w:b/>
        </w:rPr>
      </w:pPr>
      <w:r w:rsidRPr="004F4635">
        <w:rPr>
          <w:b/>
        </w:rPr>
        <w:t>LEAVE OF ABSENCE</w:t>
      </w:r>
    </w:p>
    <w:p w14:paraId="57E2407F" w14:textId="77777777" w:rsidR="004F4635" w:rsidRDefault="004F4635" w:rsidP="004F4635">
      <w:r>
        <w:t>The SPEAKER granted Rep. JEFFERSON a leave of absence for the day due to medical reasons.</w:t>
      </w:r>
    </w:p>
    <w:p w14:paraId="1DD12E91" w14:textId="77777777" w:rsidR="004F4635" w:rsidRDefault="004F4635" w:rsidP="004F4635">
      <w:pPr>
        <w:keepNext/>
        <w:jc w:val="center"/>
        <w:rPr>
          <w:b/>
        </w:rPr>
      </w:pPr>
      <w:r w:rsidRPr="004F4635">
        <w:rPr>
          <w:b/>
        </w:rPr>
        <w:lastRenderedPageBreak/>
        <w:t>LEAVE OF ABSENCE</w:t>
      </w:r>
    </w:p>
    <w:p w14:paraId="7CF42FC3" w14:textId="77777777" w:rsidR="004F4635" w:rsidRDefault="004F4635" w:rsidP="004F4635">
      <w:r>
        <w:t>The SPEAKER granted Rep. MURPHY a leave of absence for the day due to medical reasons.</w:t>
      </w:r>
    </w:p>
    <w:p w14:paraId="3ED949CB" w14:textId="77777777" w:rsidR="004F4635" w:rsidRDefault="004F4635" w:rsidP="004F4635"/>
    <w:p w14:paraId="30F0D7A0" w14:textId="77777777" w:rsidR="004F4635" w:rsidRDefault="004F4635" w:rsidP="004F4635">
      <w:pPr>
        <w:keepNext/>
        <w:jc w:val="center"/>
        <w:rPr>
          <w:b/>
        </w:rPr>
      </w:pPr>
      <w:r w:rsidRPr="004F4635">
        <w:rPr>
          <w:b/>
        </w:rPr>
        <w:t>LEAVE OF ABSENCE</w:t>
      </w:r>
    </w:p>
    <w:p w14:paraId="228CD7AA" w14:textId="77777777" w:rsidR="004F4635" w:rsidRDefault="004F4635" w:rsidP="004F4635">
      <w:r>
        <w:t>The SPEAKER granted Rep. BAMBERG a leave of absence for the day.</w:t>
      </w:r>
    </w:p>
    <w:p w14:paraId="103A53A0" w14:textId="77777777" w:rsidR="004F4635" w:rsidRDefault="004F4635" w:rsidP="004F4635"/>
    <w:p w14:paraId="28A6E3D0" w14:textId="77777777" w:rsidR="004F4635" w:rsidRDefault="004F4635" w:rsidP="004F4635">
      <w:pPr>
        <w:keepNext/>
        <w:jc w:val="center"/>
        <w:rPr>
          <w:b/>
        </w:rPr>
      </w:pPr>
      <w:r w:rsidRPr="004F4635">
        <w:rPr>
          <w:b/>
        </w:rPr>
        <w:t>LEAVE OF ABSENCE</w:t>
      </w:r>
    </w:p>
    <w:p w14:paraId="257E6F5E" w14:textId="77777777" w:rsidR="004F4635" w:rsidRDefault="004F4635" w:rsidP="004F4635">
      <w:r>
        <w:t>The SPEAKER granted Rep. PARKS a leave of absence for the day due to a death in the family.</w:t>
      </w:r>
    </w:p>
    <w:p w14:paraId="7E832397" w14:textId="77777777" w:rsidR="004F4635" w:rsidRDefault="004F4635" w:rsidP="004F4635"/>
    <w:p w14:paraId="07F94BC6" w14:textId="77777777" w:rsidR="004F4635" w:rsidRDefault="004F4635" w:rsidP="004F4635">
      <w:pPr>
        <w:keepNext/>
        <w:jc w:val="center"/>
        <w:rPr>
          <w:b/>
        </w:rPr>
      </w:pPr>
      <w:r w:rsidRPr="004F4635">
        <w:rPr>
          <w:b/>
        </w:rPr>
        <w:t>LEAVE OF ABSENCE</w:t>
      </w:r>
    </w:p>
    <w:p w14:paraId="01DC9E69" w14:textId="77777777" w:rsidR="004F4635" w:rsidRDefault="004F4635" w:rsidP="004F4635">
      <w:r>
        <w:t>The SPEAKER granted Rep. HILL a leave of absence for the day.</w:t>
      </w:r>
    </w:p>
    <w:p w14:paraId="07B5CD75" w14:textId="77777777" w:rsidR="004F4635" w:rsidRDefault="004F4635" w:rsidP="004F4635"/>
    <w:p w14:paraId="6497B488" w14:textId="77777777" w:rsidR="004F4635" w:rsidRDefault="004F4635" w:rsidP="004F4635">
      <w:pPr>
        <w:keepNext/>
        <w:jc w:val="center"/>
        <w:rPr>
          <w:b/>
        </w:rPr>
      </w:pPr>
      <w:r w:rsidRPr="004F4635">
        <w:rPr>
          <w:b/>
        </w:rPr>
        <w:t>LEAVE OF ABSENCE</w:t>
      </w:r>
    </w:p>
    <w:p w14:paraId="2AF5AAA0" w14:textId="77777777" w:rsidR="004F4635" w:rsidRDefault="004F4635" w:rsidP="004F4635">
      <w:r>
        <w:t>The SPEAKER granted Rep. HARDEE a leave of absence for the day.</w:t>
      </w:r>
    </w:p>
    <w:p w14:paraId="2D9F95E4" w14:textId="77777777" w:rsidR="004F4635" w:rsidRDefault="004F4635" w:rsidP="004F4635"/>
    <w:p w14:paraId="5E461688" w14:textId="77777777" w:rsidR="004F4635" w:rsidRDefault="004F4635" w:rsidP="004F4635">
      <w:pPr>
        <w:keepNext/>
        <w:jc w:val="center"/>
        <w:rPr>
          <w:b/>
        </w:rPr>
      </w:pPr>
      <w:r w:rsidRPr="004F4635">
        <w:rPr>
          <w:b/>
        </w:rPr>
        <w:t>DOCTOR OF THE DAY</w:t>
      </w:r>
    </w:p>
    <w:p w14:paraId="41DB3CEB" w14:textId="77777777" w:rsidR="004F4635" w:rsidRDefault="004F4635" w:rsidP="004F4635">
      <w:r>
        <w:t>Announcement was made that Dr. Bryan T. Green of Greenwood was the Doctor of the Day for the General Assembly.</w:t>
      </w:r>
    </w:p>
    <w:p w14:paraId="12BCD13A" w14:textId="77777777" w:rsidR="004F4635" w:rsidRDefault="004F4635" w:rsidP="004F4635"/>
    <w:p w14:paraId="70B346FB" w14:textId="77777777" w:rsidR="004F4635" w:rsidRDefault="004F4635" w:rsidP="004F4635">
      <w:pPr>
        <w:keepNext/>
        <w:jc w:val="center"/>
        <w:rPr>
          <w:b/>
        </w:rPr>
      </w:pPr>
      <w:r w:rsidRPr="004F4635">
        <w:rPr>
          <w:b/>
        </w:rPr>
        <w:t>CO-SPONSORS ADDED AND REMOVED</w:t>
      </w:r>
    </w:p>
    <w:p w14:paraId="28B6EBC5" w14:textId="77777777" w:rsidR="004F4635" w:rsidRDefault="004F4635" w:rsidP="004F4635">
      <w:r>
        <w:t>In accordance with House Rule 5.2 below:</w:t>
      </w:r>
    </w:p>
    <w:p w14:paraId="0C7F9D4A" w14:textId="77777777" w:rsidR="00481826" w:rsidRDefault="00481826" w:rsidP="004F4635">
      <w:pPr>
        <w:ind w:firstLine="270"/>
        <w:rPr>
          <w:b/>
          <w:bCs/>
          <w:color w:val="000000"/>
          <w:szCs w:val="22"/>
          <w:lang w:val="en"/>
        </w:rPr>
      </w:pPr>
      <w:bookmarkStart w:id="2" w:name="file_start26"/>
      <w:bookmarkEnd w:id="2"/>
    </w:p>
    <w:p w14:paraId="16C1E69E" w14:textId="77777777" w:rsidR="004F4635" w:rsidRPr="00CA29CB" w:rsidRDefault="004F4635" w:rsidP="004F463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7B900DC" w14:textId="77777777" w:rsidR="004F4635" w:rsidRDefault="004F4635" w:rsidP="004F4635">
      <w:bookmarkStart w:id="3" w:name="file_end26"/>
      <w:bookmarkEnd w:id="3"/>
    </w:p>
    <w:p w14:paraId="7F62BA01" w14:textId="77777777" w:rsidR="004F4635" w:rsidRDefault="004F4635" w:rsidP="004F4635">
      <w:pPr>
        <w:keepNext/>
        <w:jc w:val="center"/>
        <w:rPr>
          <w:b/>
        </w:rPr>
      </w:pPr>
      <w:r w:rsidRPr="004F4635">
        <w:rPr>
          <w:b/>
        </w:rPr>
        <w:t>CO-SPONSOR ADDED</w:t>
      </w:r>
    </w:p>
    <w:tbl>
      <w:tblPr>
        <w:tblW w:w="0" w:type="auto"/>
        <w:tblLayout w:type="fixed"/>
        <w:tblLook w:val="0000" w:firstRow="0" w:lastRow="0" w:firstColumn="0" w:lastColumn="0" w:noHBand="0" w:noVBand="0"/>
      </w:tblPr>
      <w:tblGrid>
        <w:gridCol w:w="1551"/>
        <w:gridCol w:w="1731"/>
      </w:tblGrid>
      <w:tr w:rsidR="004F4635" w:rsidRPr="004F4635" w14:paraId="79383C00" w14:textId="77777777" w:rsidTr="004F4635">
        <w:tc>
          <w:tcPr>
            <w:tcW w:w="1551" w:type="dxa"/>
            <w:shd w:val="clear" w:color="auto" w:fill="auto"/>
          </w:tcPr>
          <w:p w14:paraId="0986C083" w14:textId="77777777" w:rsidR="004F4635" w:rsidRPr="004F4635" w:rsidRDefault="004F4635" w:rsidP="004F4635">
            <w:pPr>
              <w:keepNext/>
              <w:ind w:firstLine="0"/>
            </w:pPr>
            <w:r w:rsidRPr="004F4635">
              <w:t>Bill Number:</w:t>
            </w:r>
          </w:p>
        </w:tc>
        <w:tc>
          <w:tcPr>
            <w:tcW w:w="1731" w:type="dxa"/>
            <w:shd w:val="clear" w:color="auto" w:fill="auto"/>
          </w:tcPr>
          <w:p w14:paraId="119416B8" w14:textId="77777777" w:rsidR="004F4635" w:rsidRPr="004F4635" w:rsidRDefault="004F4635" w:rsidP="004F4635">
            <w:pPr>
              <w:keepNext/>
              <w:ind w:firstLine="0"/>
            </w:pPr>
            <w:r w:rsidRPr="004F4635">
              <w:t>H. 3600</w:t>
            </w:r>
          </w:p>
        </w:tc>
      </w:tr>
      <w:tr w:rsidR="004F4635" w:rsidRPr="004F4635" w14:paraId="6328BAA3" w14:textId="77777777" w:rsidTr="004F4635">
        <w:tc>
          <w:tcPr>
            <w:tcW w:w="1551" w:type="dxa"/>
            <w:shd w:val="clear" w:color="auto" w:fill="auto"/>
          </w:tcPr>
          <w:p w14:paraId="7D62BDD0" w14:textId="77777777" w:rsidR="004F4635" w:rsidRPr="004F4635" w:rsidRDefault="004F4635" w:rsidP="004F4635">
            <w:pPr>
              <w:keepNext/>
              <w:ind w:firstLine="0"/>
            </w:pPr>
            <w:r w:rsidRPr="004F4635">
              <w:t>Date:</w:t>
            </w:r>
          </w:p>
        </w:tc>
        <w:tc>
          <w:tcPr>
            <w:tcW w:w="1731" w:type="dxa"/>
            <w:shd w:val="clear" w:color="auto" w:fill="auto"/>
          </w:tcPr>
          <w:p w14:paraId="5018D178" w14:textId="77777777" w:rsidR="004F4635" w:rsidRPr="004F4635" w:rsidRDefault="004F4635" w:rsidP="004F4635">
            <w:pPr>
              <w:keepNext/>
              <w:ind w:firstLine="0"/>
            </w:pPr>
            <w:r w:rsidRPr="004F4635">
              <w:t>ADD:</w:t>
            </w:r>
          </w:p>
        </w:tc>
      </w:tr>
      <w:tr w:rsidR="004F4635" w:rsidRPr="004F4635" w14:paraId="3C5C2AAE" w14:textId="77777777" w:rsidTr="004F4635">
        <w:tc>
          <w:tcPr>
            <w:tcW w:w="1551" w:type="dxa"/>
            <w:shd w:val="clear" w:color="auto" w:fill="auto"/>
          </w:tcPr>
          <w:p w14:paraId="2C8CFB73" w14:textId="77777777" w:rsidR="004F4635" w:rsidRPr="004F4635" w:rsidRDefault="004F4635" w:rsidP="004F4635">
            <w:pPr>
              <w:keepNext/>
              <w:ind w:firstLine="0"/>
            </w:pPr>
            <w:r w:rsidRPr="004F4635">
              <w:t>03/03/22</w:t>
            </w:r>
          </w:p>
        </w:tc>
        <w:tc>
          <w:tcPr>
            <w:tcW w:w="1731" w:type="dxa"/>
            <w:shd w:val="clear" w:color="auto" w:fill="auto"/>
          </w:tcPr>
          <w:p w14:paraId="37972466" w14:textId="77777777" w:rsidR="004F4635" w:rsidRPr="004F4635" w:rsidRDefault="004F4635" w:rsidP="004F4635">
            <w:pPr>
              <w:keepNext/>
              <w:ind w:firstLine="0"/>
            </w:pPr>
            <w:r w:rsidRPr="004F4635">
              <w:t>BALLENTINE</w:t>
            </w:r>
          </w:p>
        </w:tc>
      </w:tr>
    </w:tbl>
    <w:p w14:paraId="36DE35F2" w14:textId="77777777" w:rsidR="004F4635" w:rsidRDefault="004F4635" w:rsidP="004F4635"/>
    <w:p w14:paraId="05C84B80" w14:textId="77777777" w:rsidR="004F4635" w:rsidRDefault="004F4635" w:rsidP="004F4635">
      <w:pPr>
        <w:keepNext/>
        <w:jc w:val="center"/>
        <w:rPr>
          <w:b/>
        </w:rPr>
      </w:pPr>
      <w:r w:rsidRPr="004F4635">
        <w:rPr>
          <w:b/>
        </w:rPr>
        <w:t>CO-SPONSOR ADDED</w:t>
      </w:r>
    </w:p>
    <w:tbl>
      <w:tblPr>
        <w:tblW w:w="0" w:type="auto"/>
        <w:tblLayout w:type="fixed"/>
        <w:tblLook w:val="0000" w:firstRow="0" w:lastRow="0" w:firstColumn="0" w:lastColumn="0" w:noHBand="0" w:noVBand="0"/>
      </w:tblPr>
      <w:tblGrid>
        <w:gridCol w:w="1551"/>
        <w:gridCol w:w="1326"/>
      </w:tblGrid>
      <w:tr w:rsidR="004F4635" w:rsidRPr="004F4635" w14:paraId="52945942" w14:textId="77777777" w:rsidTr="004F4635">
        <w:tc>
          <w:tcPr>
            <w:tcW w:w="1551" w:type="dxa"/>
            <w:shd w:val="clear" w:color="auto" w:fill="auto"/>
          </w:tcPr>
          <w:p w14:paraId="70052505" w14:textId="77777777" w:rsidR="004F4635" w:rsidRPr="004F4635" w:rsidRDefault="004F4635" w:rsidP="004F4635">
            <w:pPr>
              <w:keepNext/>
              <w:ind w:firstLine="0"/>
            </w:pPr>
            <w:r w:rsidRPr="004F4635">
              <w:t>Bill Number:</w:t>
            </w:r>
          </w:p>
        </w:tc>
        <w:tc>
          <w:tcPr>
            <w:tcW w:w="1326" w:type="dxa"/>
            <w:shd w:val="clear" w:color="auto" w:fill="auto"/>
          </w:tcPr>
          <w:p w14:paraId="106A2183" w14:textId="77777777" w:rsidR="004F4635" w:rsidRPr="004F4635" w:rsidRDefault="004F4635" w:rsidP="004F4635">
            <w:pPr>
              <w:keepNext/>
              <w:ind w:firstLine="0"/>
            </w:pPr>
            <w:r w:rsidRPr="004F4635">
              <w:t>H. 3958</w:t>
            </w:r>
          </w:p>
        </w:tc>
      </w:tr>
      <w:tr w:rsidR="004F4635" w:rsidRPr="004F4635" w14:paraId="7FD13165" w14:textId="77777777" w:rsidTr="004F4635">
        <w:tc>
          <w:tcPr>
            <w:tcW w:w="1551" w:type="dxa"/>
            <w:shd w:val="clear" w:color="auto" w:fill="auto"/>
          </w:tcPr>
          <w:p w14:paraId="20311B6F" w14:textId="77777777" w:rsidR="004F4635" w:rsidRPr="004F4635" w:rsidRDefault="004F4635" w:rsidP="004F4635">
            <w:pPr>
              <w:keepNext/>
              <w:ind w:firstLine="0"/>
            </w:pPr>
            <w:r w:rsidRPr="004F4635">
              <w:t>Date:</w:t>
            </w:r>
          </w:p>
        </w:tc>
        <w:tc>
          <w:tcPr>
            <w:tcW w:w="1326" w:type="dxa"/>
            <w:shd w:val="clear" w:color="auto" w:fill="auto"/>
          </w:tcPr>
          <w:p w14:paraId="16F63EBA" w14:textId="77777777" w:rsidR="004F4635" w:rsidRPr="004F4635" w:rsidRDefault="004F4635" w:rsidP="004F4635">
            <w:pPr>
              <w:keepNext/>
              <w:ind w:firstLine="0"/>
            </w:pPr>
            <w:r w:rsidRPr="004F4635">
              <w:t>ADD:</w:t>
            </w:r>
          </w:p>
        </w:tc>
      </w:tr>
      <w:tr w:rsidR="004F4635" w:rsidRPr="004F4635" w14:paraId="159CCA9B" w14:textId="77777777" w:rsidTr="004F4635">
        <w:tc>
          <w:tcPr>
            <w:tcW w:w="1551" w:type="dxa"/>
            <w:shd w:val="clear" w:color="auto" w:fill="auto"/>
          </w:tcPr>
          <w:p w14:paraId="1760E901" w14:textId="77777777" w:rsidR="004F4635" w:rsidRPr="004F4635" w:rsidRDefault="004F4635" w:rsidP="004F4635">
            <w:pPr>
              <w:keepNext/>
              <w:ind w:firstLine="0"/>
            </w:pPr>
            <w:r w:rsidRPr="004F4635">
              <w:t>03/03/22</w:t>
            </w:r>
          </w:p>
        </w:tc>
        <w:tc>
          <w:tcPr>
            <w:tcW w:w="1326" w:type="dxa"/>
            <w:shd w:val="clear" w:color="auto" w:fill="auto"/>
          </w:tcPr>
          <w:p w14:paraId="7BD781D5" w14:textId="77777777" w:rsidR="004F4635" w:rsidRPr="004F4635" w:rsidRDefault="004F4635" w:rsidP="004F4635">
            <w:pPr>
              <w:keepNext/>
              <w:ind w:firstLine="0"/>
            </w:pPr>
            <w:r w:rsidRPr="004F4635">
              <w:t>MURRAY</w:t>
            </w:r>
          </w:p>
        </w:tc>
      </w:tr>
    </w:tbl>
    <w:p w14:paraId="3B156A76" w14:textId="77777777" w:rsidR="004F4635" w:rsidRDefault="004F4635" w:rsidP="004F4635"/>
    <w:p w14:paraId="3FA1F5A7" w14:textId="77777777" w:rsidR="004F4635" w:rsidRDefault="004F4635" w:rsidP="004F4635">
      <w:pPr>
        <w:keepNext/>
        <w:jc w:val="center"/>
        <w:rPr>
          <w:b/>
        </w:rPr>
      </w:pPr>
      <w:r w:rsidRPr="004F4635">
        <w:rPr>
          <w:b/>
        </w:rPr>
        <w:t>CO-SPONSORS ADDED</w:t>
      </w:r>
    </w:p>
    <w:tbl>
      <w:tblPr>
        <w:tblW w:w="0" w:type="auto"/>
        <w:tblLayout w:type="fixed"/>
        <w:tblLook w:val="0000" w:firstRow="0" w:lastRow="0" w:firstColumn="0" w:lastColumn="0" w:noHBand="0" w:noVBand="0"/>
      </w:tblPr>
      <w:tblGrid>
        <w:gridCol w:w="1551"/>
        <w:gridCol w:w="2991"/>
      </w:tblGrid>
      <w:tr w:rsidR="004F4635" w:rsidRPr="004F4635" w14:paraId="5D1FD028" w14:textId="77777777" w:rsidTr="004F4635">
        <w:tc>
          <w:tcPr>
            <w:tcW w:w="1551" w:type="dxa"/>
            <w:shd w:val="clear" w:color="auto" w:fill="auto"/>
          </w:tcPr>
          <w:p w14:paraId="4359D7C4" w14:textId="77777777" w:rsidR="004F4635" w:rsidRPr="004F4635" w:rsidRDefault="004F4635" w:rsidP="004F4635">
            <w:pPr>
              <w:keepNext/>
              <w:ind w:firstLine="0"/>
            </w:pPr>
            <w:r w:rsidRPr="004F4635">
              <w:t>Bill Number:</w:t>
            </w:r>
          </w:p>
        </w:tc>
        <w:tc>
          <w:tcPr>
            <w:tcW w:w="2991" w:type="dxa"/>
            <w:shd w:val="clear" w:color="auto" w:fill="auto"/>
          </w:tcPr>
          <w:p w14:paraId="68B75AB5" w14:textId="77777777" w:rsidR="004F4635" w:rsidRPr="004F4635" w:rsidRDefault="004F4635" w:rsidP="004F4635">
            <w:pPr>
              <w:keepNext/>
              <w:ind w:firstLine="0"/>
            </w:pPr>
            <w:r w:rsidRPr="004F4635">
              <w:t>H. 4997</w:t>
            </w:r>
          </w:p>
        </w:tc>
      </w:tr>
      <w:tr w:rsidR="004F4635" w:rsidRPr="004F4635" w14:paraId="3D9B3885" w14:textId="77777777" w:rsidTr="004F4635">
        <w:tc>
          <w:tcPr>
            <w:tcW w:w="1551" w:type="dxa"/>
            <w:shd w:val="clear" w:color="auto" w:fill="auto"/>
          </w:tcPr>
          <w:p w14:paraId="288178C8" w14:textId="77777777" w:rsidR="004F4635" w:rsidRPr="004F4635" w:rsidRDefault="004F4635" w:rsidP="004F4635">
            <w:pPr>
              <w:keepNext/>
              <w:ind w:firstLine="0"/>
            </w:pPr>
            <w:r w:rsidRPr="004F4635">
              <w:t>Date:</w:t>
            </w:r>
          </w:p>
        </w:tc>
        <w:tc>
          <w:tcPr>
            <w:tcW w:w="2991" w:type="dxa"/>
            <w:shd w:val="clear" w:color="auto" w:fill="auto"/>
          </w:tcPr>
          <w:p w14:paraId="0A0359DD" w14:textId="77777777" w:rsidR="004F4635" w:rsidRPr="004F4635" w:rsidRDefault="004F4635" w:rsidP="004F4635">
            <w:pPr>
              <w:keepNext/>
              <w:ind w:firstLine="0"/>
            </w:pPr>
            <w:r w:rsidRPr="004F4635">
              <w:t>ADD:</w:t>
            </w:r>
          </w:p>
        </w:tc>
      </w:tr>
      <w:tr w:rsidR="004F4635" w:rsidRPr="004F4635" w14:paraId="64DC9576" w14:textId="77777777" w:rsidTr="004F4635">
        <w:tc>
          <w:tcPr>
            <w:tcW w:w="1551" w:type="dxa"/>
            <w:shd w:val="clear" w:color="auto" w:fill="auto"/>
          </w:tcPr>
          <w:p w14:paraId="06D419DE" w14:textId="77777777" w:rsidR="004F4635" w:rsidRPr="004F4635" w:rsidRDefault="004F4635" w:rsidP="004F4635">
            <w:pPr>
              <w:keepNext/>
              <w:ind w:firstLine="0"/>
            </w:pPr>
            <w:r w:rsidRPr="004F4635">
              <w:t>03/03/22</w:t>
            </w:r>
          </w:p>
        </w:tc>
        <w:tc>
          <w:tcPr>
            <w:tcW w:w="2991" w:type="dxa"/>
            <w:shd w:val="clear" w:color="auto" w:fill="auto"/>
          </w:tcPr>
          <w:p w14:paraId="11F0FB12" w14:textId="77777777" w:rsidR="004F4635" w:rsidRPr="004F4635" w:rsidRDefault="004F4635" w:rsidP="004F4635">
            <w:pPr>
              <w:keepNext/>
              <w:ind w:firstLine="0"/>
            </w:pPr>
            <w:r w:rsidRPr="004F4635">
              <w:t>BRADLEY and ERICKSON</w:t>
            </w:r>
          </w:p>
        </w:tc>
      </w:tr>
    </w:tbl>
    <w:p w14:paraId="7D5ECB58" w14:textId="77777777" w:rsidR="004F4635" w:rsidRDefault="004F4635" w:rsidP="004F4635"/>
    <w:p w14:paraId="38ABFC5C" w14:textId="77777777" w:rsidR="004F4635" w:rsidRDefault="004F4635" w:rsidP="004F4635">
      <w:pPr>
        <w:keepNext/>
        <w:jc w:val="center"/>
        <w:rPr>
          <w:b/>
        </w:rPr>
      </w:pPr>
      <w:r w:rsidRPr="004F4635">
        <w:rPr>
          <w:b/>
        </w:rPr>
        <w:t>CO-SPONSOR REMOVED</w:t>
      </w:r>
    </w:p>
    <w:tbl>
      <w:tblPr>
        <w:tblW w:w="0" w:type="auto"/>
        <w:tblLayout w:type="fixed"/>
        <w:tblLook w:val="0000" w:firstRow="0" w:lastRow="0" w:firstColumn="0" w:lastColumn="0" w:noHBand="0" w:noVBand="0"/>
      </w:tblPr>
      <w:tblGrid>
        <w:gridCol w:w="1551"/>
        <w:gridCol w:w="1341"/>
      </w:tblGrid>
      <w:tr w:rsidR="004F4635" w:rsidRPr="004F4635" w14:paraId="2864D50A" w14:textId="77777777" w:rsidTr="004F4635">
        <w:tc>
          <w:tcPr>
            <w:tcW w:w="1551" w:type="dxa"/>
            <w:shd w:val="clear" w:color="auto" w:fill="auto"/>
          </w:tcPr>
          <w:p w14:paraId="38FD25F8" w14:textId="77777777" w:rsidR="004F4635" w:rsidRPr="004F4635" w:rsidRDefault="004F4635" w:rsidP="004F4635">
            <w:pPr>
              <w:keepNext/>
              <w:ind w:firstLine="0"/>
            </w:pPr>
            <w:r w:rsidRPr="004F4635">
              <w:t>Bill Number:</w:t>
            </w:r>
          </w:p>
        </w:tc>
        <w:tc>
          <w:tcPr>
            <w:tcW w:w="1341" w:type="dxa"/>
            <w:shd w:val="clear" w:color="auto" w:fill="auto"/>
          </w:tcPr>
          <w:p w14:paraId="62A67F0C" w14:textId="77777777" w:rsidR="004F4635" w:rsidRPr="004F4635" w:rsidRDefault="004F4635" w:rsidP="004F4635">
            <w:pPr>
              <w:keepNext/>
              <w:ind w:firstLine="0"/>
            </w:pPr>
            <w:r w:rsidRPr="004F4635">
              <w:t>H. 4220</w:t>
            </w:r>
          </w:p>
        </w:tc>
      </w:tr>
      <w:tr w:rsidR="004F4635" w:rsidRPr="004F4635" w14:paraId="1F7781A3" w14:textId="77777777" w:rsidTr="004F4635">
        <w:tc>
          <w:tcPr>
            <w:tcW w:w="1551" w:type="dxa"/>
            <w:shd w:val="clear" w:color="auto" w:fill="auto"/>
          </w:tcPr>
          <w:p w14:paraId="3F4DA6C4" w14:textId="77777777" w:rsidR="004F4635" w:rsidRPr="004F4635" w:rsidRDefault="004F4635" w:rsidP="004F4635">
            <w:pPr>
              <w:keepNext/>
              <w:ind w:firstLine="0"/>
            </w:pPr>
            <w:r w:rsidRPr="004F4635">
              <w:t>Date:</w:t>
            </w:r>
          </w:p>
        </w:tc>
        <w:tc>
          <w:tcPr>
            <w:tcW w:w="1341" w:type="dxa"/>
            <w:shd w:val="clear" w:color="auto" w:fill="auto"/>
          </w:tcPr>
          <w:p w14:paraId="210387A5" w14:textId="77777777" w:rsidR="004F4635" w:rsidRPr="004F4635" w:rsidRDefault="004F4635" w:rsidP="004F4635">
            <w:pPr>
              <w:keepNext/>
              <w:ind w:firstLine="0"/>
            </w:pPr>
            <w:r w:rsidRPr="004F4635">
              <w:t>REMOVE:</w:t>
            </w:r>
          </w:p>
        </w:tc>
      </w:tr>
      <w:tr w:rsidR="004F4635" w:rsidRPr="004F4635" w14:paraId="2371B6A2" w14:textId="77777777" w:rsidTr="004F4635">
        <w:tc>
          <w:tcPr>
            <w:tcW w:w="1551" w:type="dxa"/>
            <w:shd w:val="clear" w:color="auto" w:fill="auto"/>
          </w:tcPr>
          <w:p w14:paraId="46B502A3" w14:textId="77777777" w:rsidR="004F4635" w:rsidRPr="004F4635" w:rsidRDefault="004F4635" w:rsidP="004F4635">
            <w:pPr>
              <w:keepNext/>
              <w:ind w:firstLine="0"/>
            </w:pPr>
            <w:r w:rsidRPr="004F4635">
              <w:t>03/03/22</w:t>
            </w:r>
          </w:p>
        </w:tc>
        <w:tc>
          <w:tcPr>
            <w:tcW w:w="1341" w:type="dxa"/>
            <w:shd w:val="clear" w:color="auto" w:fill="auto"/>
          </w:tcPr>
          <w:p w14:paraId="2932F870" w14:textId="77777777" w:rsidR="004F4635" w:rsidRPr="004F4635" w:rsidRDefault="004F4635" w:rsidP="004F4635">
            <w:pPr>
              <w:keepNext/>
              <w:ind w:firstLine="0"/>
            </w:pPr>
            <w:r w:rsidRPr="004F4635">
              <w:t>MURRAY</w:t>
            </w:r>
          </w:p>
        </w:tc>
      </w:tr>
    </w:tbl>
    <w:p w14:paraId="5C782570" w14:textId="77777777" w:rsidR="004F4635" w:rsidRDefault="004F4635" w:rsidP="004F4635"/>
    <w:p w14:paraId="0841298F" w14:textId="77777777" w:rsidR="004F4635" w:rsidRDefault="004F4635" w:rsidP="004F4635">
      <w:pPr>
        <w:keepNext/>
        <w:jc w:val="center"/>
        <w:rPr>
          <w:b/>
        </w:rPr>
      </w:pPr>
      <w:r w:rsidRPr="004F4635">
        <w:rPr>
          <w:b/>
        </w:rPr>
        <w:t>LEAVE OF ABSENCE</w:t>
      </w:r>
    </w:p>
    <w:p w14:paraId="46E40DB1" w14:textId="77777777" w:rsidR="004F4635" w:rsidRDefault="004F4635" w:rsidP="004F4635">
      <w:r>
        <w:t xml:space="preserve">The SPEAKER granted Rep. ANDERSON a leave of absence for the remainder of the day. </w:t>
      </w:r>
    </w:p>
    <w:p w14:paraId="35EE28BA" w14:textId="77777777" w:rsidR="004F4635" w:rsidRDefault="004F4635" w:rsidP="004F4635"/>
    <w:p w14:paraId="0C9D30DB" w14:textId="77777777" w:rsidR="004F4635" w:rsidRDefault="004F4635" w:rsidP="004F4635">
      <w:pPr>
        <w:keepNext/>
        <w:jc w:val="center"/>
        <w:rPr>
          <w:b/>
        </w:rPr>
      </w:pPr>
      <w:r w:rsidRPr="004F4635">
        <w:rPr>
          <w:b/>
        </w:rPr>
        <w:t>H. 3679--ORDERED TO THIRD READING</w:t>
      </w:r>
    </w:p>
    <w:p w14:paraId="0567E767" w14:textId="77777777" w:rsidR="004F4635" w:rsidRDefault="004F4635" w:rsidP="004F4635">
      <w:pPr>
        <w:keepNext/>
      </w:pPr>
      <w:r>
        <w:t>The following Joint Resolution was taken up:</w:t>
      </w:r>
    </w:p>
    <w:p w14:paraId="7E25037A" w14:textId="77777777" w:rsidR="004F4635" w:rsidRDefault="004F4635" w:rsidP="004F4635">
      <w:pPr>
        <w:keepNext/>
      </w:pPr>
      <w:bookmarkStart w:id="4" w:name="include_clip_start_38"/>
      <w:bookmarkEnd w:id="4"/>
    </w:p>
    <w:p w14:paraId="6D034DD6" w14:textId="77777777" w:rsidR="004F4635" w:rsidRDefault="004F4635" w:rsidP="004F4635">
      <w:r>
        <w:t>H. 3679 -- Reps. Taylor, Clyburn, Blackwell and Oremus: A JOINT RESOLUTION TO AUTHORIZE THE AIKEN COUNTY COUNCIL AND THE AIKEN CITY COUNCIL TO TRANSFER THE VIETNAM WAR MEMORIAL, ETERNAL FLAME, AND UNITED STATES FLAG INSTALLATIONS TO THE AIKEN COUNTY VETERANS MEMORIAL PARK.</w:t>
      </w:r>
    </w:p>
    <w:p w14:paraId="32CE07F3" w14:textId="77777777" w:rsidR="004F4635" w:rsidRDefault="004F4635" w:rsidP="004F4635">
      <w:bookmarkStart w:id="5" w:name="include_clip_end_38"/>
      <w:bookmarkEnd w:id="5"/>
    </w:p>
    <w:p w14:paraId="2513BCD6" w14:textId="77777777" w:rsidR="004F4635" w:rsidRDefault="004F4635" w:rsidP="004F4635">
      <w:r>
        <w:t xml:space="preserve">The yeas and nays were taken resulting as follows: </w:t>
      </w:r>
    </w:p>
    <w:p w14:paraId="01402321" w14:textId="77777777" w:rsidR="004F4635" w:rsidRDefault="004F4635" w:rsidP="004F4635">
      <w:pPr>
        <w:jc w:val="center"/>
      </w:pPr>
      <w:r>
        <w:t xml:space="preserve"> </w:t>
      </w:r>
      <w:bookmarkStart w:id="6" w:name="vote_start39"/>
      <w:bookmarkEnd w:id="6"/>
      <w:r>
        <w:t>Yeas 86; Nays 0</w:t>
      </w:r>
    </w:p>
    <w:p w14:paraId="1490641C" w14:textId="77777777" w:rsidR="004F4635" w:rsidRDefault="004F4635" w:rsidP="004F4635">
      <w:pPr>
        <w:jc w:val="center"/>
      </w:pPr>
    </w:p>
    <w:p w14:paraId="025D45B7" w14:textId="77777777" w:rsidR="004F4635" w:rsidRDefault="004F4635" w:rsidP="004F46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4635" w:rsidRPr="004F4635" w14:paraId="113CBB1E" w14:textId="77777777" w:rsidTr="004F4635">
        <w:tc>
          <w:tcPr>
            <w:tcW w:w="2179" w:type="dxa"/>
            <w:shd w:val="clear" w:color="auto" w:fill="auto"/>
          </w:tcPr>
          <w:p w14:paraId="4F483DA8" w14:textId="77777777" w:rsidR="004F4635" w:rsidRPr="004F4635" w:rsidRDefault="004F4635" w:rsidP="004F4635">
            <w:pPr>
              <w:keepNext/>
              <w:ind w:firstLine="0"/>
            </w:pPr>
            <w:r>
              <w:t>Alexander</w:t>
            </w:r>
          </w:p>
        </w:tc>
        <w:tc>
          <w:tcPr>
            <w:tcW w:w="2179" w:type="dxa"/>
            <w:shd w:val="clear" w:color="auto" w:fill="auto"/>
          </w:tcPr>
          <w:p w14:paraId="217232C2" w14:textId="77777777" w:rsidR="004F4635" w:rsidRPr="004F4635" w:rsidRDefault="004F4635" w:rsidP="004F4635">
            <w:pPr>
              <w:keepNext/>
              <w:ind w:firstLine="0"/>
            </w:pPr>
            <w:r>
              <w:t>Allison</w:t>
            </w:r>
          </w:p>
        </w:tc>
        <w:tc>
          <w:tcPr>
            <w:tcW w:w="2180" w:type="dxa"/>
            <w:shd w:val="clear" w:color="auto" w:fill="auto"/>
          </w:tcPr>
          <w:p w14:paraId="351211AC" w14:textId="77777777" w:rsidR="004F4635" w:rsidRPr="004F4635" w:rsidRDefault="004F4635" w:rsidP="004F4635">
            <w:pPr>
              <w:keepNext/>
              <w:ind w:firstLine="0"/>
            </w:pPr>
            <w:r>
              <w:t>Atkinson</w:t>
            </w:r>
          </w:p>
        </w:tc>
      </w:tr>
      <w:tr w:rsidR="004F4635" w:rsidRPr="004F4635" w14:paraId="7AC7E5CA" w14:textId="77777777" w:rsidTr="004F4635">
        <w:tc>
          <w:tcPr>
            <w:tcW w:w="2179" w:type="dxa"/>
            <w:shd w:val="clear" w:color="auto" w:fill="auto"/>
          </w:tcPr>
          <w:p w14:paraId="61E33A40" w14:textId="77777777" w:rsidR="004F4635" w:rsidRPr="004F4635" w:rsidRDefault="004F4635" w:rsidP="004F4635">
            <w:pPr>
              <w:ind w:firstLine="0"/>
            </w:pPr>
            <w:r>
              <w:t>Bailey</w:t>
            </w:r>
          </w:p>
        </w:tc>
        <w:tc>
          <w:tcPr>
            <w:tcW w:w="2179" w:type="dxa"/>
            <w:shd w:val="clear" w:color="auto" w:fill="auto"/>
          </w:tcPr>
          <w:p w14:paraId="653E869C" w14:textId="77777777" w:rsidR="004F4635" w:rsidRPr="004F4635" w:rsidRDefault="004F4635" w:rsidP="004F4635">
            <w:pPr>
              <w:ind w:firstLine="0"/>
            </w:pPr>
            <w:r>
              <w:t>Ballentine</w:t>
            </w:r>
          </w:p>
        </w:tc>
        <w:tc>
          <w:tcPr>
            <w:tcW w:w="2180" w:type="dxa"/>
            <w:shd w:val="clear" w:color="auto" w:fill="auto"/>
          </w:tcPr>
          <w:p w14:paraId="2ABEF4F3" w14:textId="77777777" w:rsidR="004F4635" w:rsidRPr="004F4635" w:rsidRDefault="004F4635" w:rsidP="004F4635">
            <w:pPr>
              <w:ind w:firstLine="0"/>
            </w:pPr>
            <w:r>
              <w:t>Bannister</w:t>
            </w:r>
          </w:p>
        </w:tc>
      </w:tr>
      <w:tr w:rsidR="004F4635" w:rsidRPr="004F4635" w14:paraId="4F7936A4" w14:textId="77777777" w:rsidTr="004F4635">
        <w:tc>
          <w:tcPr>
            <w:tcW w:w="2179" w:type="dxa"/>
            <w:shd w:val="clear" w:color="auto" w:fill="auto"/>
          </w:tcPr>
          <w:p w14:paraId="61C77C94" w14:textId="77777777" w:rsidR="004F4635" w:rsidRPr="004F4635" w:rsidRDefault="004F4635" w:rsidP="004F4635">
            <w:pPr>
              <w:ind w:firstLine="0"/>
            </w:pPr>
            <w:r>
              <w:t>Bennett</w:t>
            </w:r>
          </w:p>
        </w:tc>
        <w:tc>
          <w:tcPr>
            <w:tcW w:w="2179" w:type="dxa"/>
            <w:shd w:val="clear" w:color="auto" w:fill="auto"/>
          </w:tcPr>
          <w:p w14:paraId="3D031FE5" w14:textId="77777777" w:rsidR="004F4635" w:rsidRPr="004F4635" w:rsidRDefault="004F4635" w:rsidP="004F4635">
            <w:pPr>
              <w:ind w:firstLine="0"/>
            </w:pPr>
            <w:r>
              <w:t>Bernstein</w:t>
            </w:r>
          </w:p>
        </w:tc>
        <w:tc>
          <w:tcPr>
            <w:tcW w:w="2180" w:type="dxa"/>
            <w:shd w:val="clear" w:color="auto" w:fill="auto"/>
          </w:tcPr>
          <w:p w14:paraId="3BEB5DC6" w14:textId="77777777" w:rsidR="004F4635" w:rsidRPr="004F4635" w:rsidRDefault="004F4635" w:rsidP="004F4635">
            <w:pPr>
              <w:ind w:firstLine="0"/>
            </w:pPr>
            <w:r>
              <w:t>Blackwell</w:t>
            </w:r>
          </w:p>
        </w:tc>
      </w:tr>
      <w:tr w:rsidR="004F4635" w:rsidRPr="004F4635" w14:paraId="2DE2DB96" w14:textId="77777777" w:rsidTr="004F4635">
        <w:tc>
          <w:tcPr>
            <w:tcW w:w="2179" w:type="dxa"/>
            <w:shd w:val="clear" w:color="auto" w:fill="auto"/>
          </w:tcPr>
          <w:p w14:paraId="783216E1" w14:textId="77777777" w:rsidR="004F4635" w:rsidRPr="004F4635" w:rsidRDefault="004F4635" w:rsidP="004F4635">
            <w:pPr>
              <w:ind w:firstLine="0"/>
            </w:pPr>
            <w:r>
              <w:t>Bradley</w:t>
            </w:r>
          </w:p>
        </w:tc>
        <w:tc>
          <w:tcPr>
            <w:tcW w:w="2179" w:type="dxa"/>
            <w:shd w:val="clear" w:color="auto" w:fill="auto"/>
          </w:tcPr>
          <w:p w14:paraId="34A4A5C2" w14:textId="77777777" w:rsidR="004F4635" w:rsidRPr="004F4635" w:rsidRDefault="004F4635" w:rsidP="004F4635">
            <w:pPr>
              <w:ind w:firstLine="0"/>
            </w:pPr>
            <w:r>
              <w:t>Brawley</w:t>
            </w:r>
          </w:p>
        </w:tc>
        <w:tc>
          <w:tcPr>
            <w:tcW w:w="2180" w:type="dxa"/>
            <w:shd w:val="clear" w:color="auto" w:fill="auto"/>
          </w:tcPr>
          <w:p w14:paraId="2B77CC3C" w14:textId="77777777" w:rsidR="004F4635" w:rsidRPr="004F4635" w:rsidRDefault="004F4635" w:rsidP="004F4635">
            <w:pPr>
              <w:ind w:firstLine="0"/>
            </w:pPr>
            <w:r>
              <w:t>Brittain</w:t>
            </w:r>
          </w:p>
        </w:tc>
      </w:tr>
      <w:tr w:rsidR="004F4635" w:rsidRPr="004F4635" w14:paraId="24D5BE54" w14:textId="77777777" w:rsidTr="004F4635">
        <w:tc>
          <w:tcPr>
            <w:tcW w:w="2179" w:type="dxa"/>
            <w:shd w:val="clear" w:color="auto" w:fill="auto"/>
          </w:tcPr>
          <w:p w14:paraId="730ECF66" w14:textId="77777777" w:rsidR="004F4635" w:rsidRPr="004F4635" w:rsidRDefault="004F4635" w:rsidP="004F4635">
            <w:pPr>
              <w:ind w:firstLine="0"/>
            </w:pPr>
            <w:r>
              <w:t>Bryant</w:t>
            </w:r>
          </w:p>
        </w:tc>
        <w:tc>
          <w:tcPr>
            <w:tcW w:w="2179" w:type="dxa"/>
            <w:shd w:val="clear" w:color="auto" w:fill="auto"/>
          </w:tcPr>
          <w:p w14:paraId="1A3767F4" w14:textId="77777777" w:rsidR="004F4635" w:rsidRPr="004F4635" w:rsidRDefault="004F4635" w:rsidP="004F4635">
            <w:pPr>
              <w:ind w:firstLine="0"/>
            </w:pPr>
            <w:r>
              <w:t>Burns</w:t>
            </w:r>
          </w:p>
        </w:tc>
        <w:tc>
          <w:tcPr>
            <w:tcW w:w="2180" w:type="dxa"/>
            <w:shd w:val="clear" w:color="auto" w:fill="auto"/>
          </w:tcPr>
          <w:p w14:paraId="5A9BC4B2" w14:textId="77777777" w:rsidR="004F4635" w:rsidRPr="004F4635" w:rsidRDefault="004F4635" w:rsidP="004F4635">
            <w:pPr>
              <w:ind w:firstLine="0"/>
            </w:pPr>
            <w:r>
              <w:t>Calhoon</w:t>
            </w:r>
          </w:p>
        </w:tc>
      </w:tr>
      <w:tr w:rsidR="004F4635" w:rsidRPr="004F4635" w14:paraId="2B8660D6" w14:textId="77777777" w:rsidTr="004F4635">
        <w:tc>
          <w:tcPr>
            <w:tcW w:w="2179" w:type="dxa"/>
            <w:shd w:val="clear" w:color="auto" w:fill="auto"/>
          </w:tcPr>
          <w:p w14:paraId="36F351F1" w14:textId="77777777" w:rsidR="004F4635" w:rsidRPr="004F4635" w:rsidRDefault="004F4635" w:rsidP="004F4635">
            <w:pPr>
              <w:ind w:firstLine="0"/>
            </w:pPr>
            <w:r>
              <w:t>Carter</w:t>
            </w:r>
          </w:p>
        </w:tc>
        <w:tc>
          <w:tcPr>
            <w:tcW w:w="2179" w:type="dxa"/>
            <w:shd w:val="clear" w:color="auto" w:fill="auto"/>
          </w:tcPr>
          <w:p w14:paraId="2F9B5196" w14:textId="77777777" w:rsidR="004F4635" w:rsidRPr="004F4635" w:rsidRDefault="004F4635" w:rsidP="004F4635">
            <w:pPr>
              <w:ind w:firstLine="0"/>
            </w:pPr>
            <w:r>
              <w:t>Caskey</w:t>
            </w:r>
          </w:p>
        </w:tc>
        <w:tc>
          <w:tcPr>
            <w:tcW w:w="2180" w:type="dxa"/>
            <w:shd w:val="clear" w:color="auto" w:fill="auto"/>
          </w:tcPr>
          <w:p w14:paraId="7495A275" w14:textId="77777777" w:rsidR="004F4635" w:rsidRPr="004F4635" w:rsidRDefault="004F4635" w:rsidP="004F4635">
            <w:pPr>
              <w:ind w:firstLine="0"/>
            </w:pPr>
            <w:r>
              <w:t>Clyburn</w:t>
            </w:r>
          </w:p>
        </w:tc>
      </w:tr>
      <w:tr w:rsidR="004F4635" w:rsidRPr="004F4635" w14:paraId="44C54FA6" w14:textId="77777777" w:rsidTr="004F4635">
        <w:tc>
          <w:tcPr>
            <w:tcW w:w="2179" w:type="dxa"/>
            <w:shd w:val="clear" w:color="auto" w:fill="auto"/>
          </w:tcPr>
          <w:p w14:paraId="5D3DAECF" w14:textId="77777777" w:rsidR="004F4635" w:rsidRPr="004F4635" w:rsidRDefault="004F4635" w:rsidP="004F4635">
            <w:pPr>
              <w:ind w:firstLine="0"/>
            </w:pPr>
            <w:r>
              <w:t>Cobb-Hunter</w:t>
            </w:r>
          </w:p>
        </w:tc>
        <w:tc>
          <w:tcPr>
            <w:tcW w:w="2179" w:type="dxa"/>
            <w:shd w:val="clear" w:color="auto" w:fill="auto"/>
          </w:tcPr>
          <w:p w14:paraId="22681677" w14:textId="77777777" w:rsidR="004F4635" w:rsidRPr="004F4635" w:rsidRDefault="004F4635" w:rsidP="004F4635">
            <w:pPr>
              <w:ind w:firstLine="0"/>
            </w:pPr>
            <w:r>
              <w:t>Cogswell</w:t>
            </w:r>
          </w:p>
        </w:tc>
        <w:tc>
          <w:tcPr>
            <w:tcW w:w="2180" w:type="dxa"/>
            <w:shd w:val="clear" w:color="auto" w:fill="auto"/>
          </w:tcPr>
          <w:p w14:paraId="0E328FDA" w14:textId="77777777" w:rsidR="004F4635" w:rsidRPr="004F4635" w:rsidRDefault="004F4635" w:rsidP="004F4635">
            <w:pPr>
              <w:ind w:firstLine="0"/>
            </w:pPr>
            <w:r>
              <w:t>Collins</w:t>
            </w:r>
          </w:p>
        </w:tc>
      </w:tr>
      <w:tr w:rsidR="004F4635" w:rsidRPr="004F4635" w14:paraId="21D17929" w14:textId="77777777" w:rsidTr="004F4635">
        <w:tc>
          <w:tcPr>
            <w:tcW w:w="2179" w:type="dxa"/>
            <w:shd w:val="clear" w:color="auto" w:fill="auto"/>
          </w:tcPr>
          <w:p w14:paraId="608D68A5" w14:textId="77777777" w:rsidR="004F4635" w:rsidRPr="004F4635" w:rsidRDefault="004F4635" w:rsidP="004F4635">
            <w:pPr>
              <w:ind w:firstLine="0"/>
            </w:pPr>
            <w:r>
              <w:t>B. Cox</w:t>
            </w:r>
          </w:p>
        </w:tc>
        <w:tc>
          <w:tcPr>
            <w:tcW w:w="2179" w:type="dxa"/>
            <w:shd w:val="clear" w:color="auto" w:fill="auto"/>
          </w:tcPr>
          <w:p w14:paraId="2BF47DE0" w14:textId="77777777" w:rsidR="004F4635" w:rsidRPr="004F4635" w:rsidRDefault="004F4635" w:rsidP="004F4635">
            <w:pPr>
              <w:ind w:firstLine="0"/>
            </w:pPr>
            <w:r>
              <w:t>W. Cox</w:t>
            </w:r>
          </w:p>
        </w:tc>
        <w:tc>
          <w:tcPr>
            <w:tcW w:w="2180" w:type="dxa"/>
            <w:shd w:val="clear" w:color="auto" w:fill="auto"/>
          </w:tcPr>
          <w:p w14:paraId="5D8DBE7C" w14:textId="77777777" w:rsidR="004F4635" w:rsidRPr="004F4635" w:rsidRDefault="004F4635" w:rsidP="004F4635">
            <w:pPr>
              <w:ind w:firstLine="0"/>
            </w:pPr>
            <w:r>
              <w:t>Crawford</w:t>
            </w:r>
          </w:p>
        </w:tc>
      </w:tr>
      <w:tr w:rsidR="004F4635" w:rsidRPr="004F4635" w14:paraId="5211C4CC" w14:textId="77777777" w:rsidTr="004F4635">
        <w:tc>
          <w:tcPr>
            <w:tcW w:w="2179" w:type="dxa"/>
            <w:shd w:val="clear" w:color="auto" w:fill="auto"/>
          </w:tcPr>
          <w:p w14:paraId="7C21D2C3" w14:textId="77777777" w:rsidR="004F4635" w:rsidRPr="004F4635" w:rsidRDefault="004F4635" w:rsidP="004F4635">
            <w:pPr>
              <w:ind w:firstLine="0"/>
            </w:pPr>
            <w:r>
              <w:t>Dabney</w:t>
            </w:r>
          </w:p>
        </w:tc>
        <w:tc>
          <w:tcPr>
            <w:tcW w:w="2179" w:type="dxa"/>
            <w:shd w:val="clear" w:color="auto" w:fill="auto"/>
          </w:tcPr>
          <w:p w14:paraId="389F7DDF" w14:textId="77777777" w:rsidR="004F4635" w:rsidRPr="004F4635" w:rsidRDefault="004F4635" w:rsidP="004F4635">
            <w:pPr>
              <w:ind w:firstLine="0"/>
            </w:pPr>
            <w:r>
              <w:t>Dillard</w:t>
            </w:r>
          </w:p>
        </w:tc>
        <w:tc>
          <w:tcPr>
            <w:tcW w:w="2180" w:type="dxa"/>
            <w:shd w:val="clear" w:color="auto" w:fill="auto"/>
          </w:tcPr>
          <w:p w14:paraId="59ACB7BD" w14:textId="77777777" w:rsidR="004F4635" w:rsidRPr="004F4635" w:rsidRDefault="004F4635" w:rsidP="004F4635">
            <w:pPr>
              <w:ind w:firstLine="0"/>
            </w:pPr>
            <w:r>
              <w:t>Elliott</w:t>
            </w:r>
          </w:p>
        </w:tc>
      </w:tr>
      <w:tr w:rsidR="004F4635" w:rsidRPr="004F4635" w14:paraId="0ACB7F7B" w14:textId="77777777" w:rsidTr="004F4635">
        <w:tc>
          <w:tcPr>
            <w:tcW w:w="2179" w:type="dxa"/>
            <w:shd w:val="clear" w:color="auto" w:fill="auto"/>
          </w:tcPr>
          <w:p w14:paraId="0EB7989C" w14:textId="77777777" w:rsidR="004F4635" w:rsidRPr="004F4635" w:rsidRDefault="004F4635" w:rsidP="004F4635">
            <w:pPr>
              <w:ind w:firstLine="0"/>
            </w:pPr>
            <w:r>
              <w:t>Erickson</w:t>
            </w:r>
          </w:p>
        </w:tc>
        <w:tc>
          <w:tcPr>
            <w:tcW w:w="2179" w:type="dxa"/>
            <w:shd w:val="clear" w:color="auto" w:fill="auto"/>
          </w:tcPr>
          <w:p w14:paraId="34664BA0" w14:textId="77777777" w:rsidR="004F4635" w:rsidRPr="004F4635" w:rsidRDefault="004F4635" w:rsidP="004F4635">
            <w:pPr>
              <w:ind w:firstLine="0"/>
            </w:pPr>
            <w:r>
              <w:t>Felder</w:t>
            </w:r>
          </w:p>
        </w:tc>
        <w:tc>
          <w:tcPr>
            <w:tcW w:w="2180" w:type="dxa"/>
            <w:shd w:val="clear" w:color="auto" w:fill="auto"/>
          </w:tcPr>
          <w:p w14:paraId="53700062" w14:textId="77777777" w:rsidR="004F4635" w:rsidRPr="004F4635" w:rsidRDefault="004F4635" w:rsidP="004F4635">
            <w:pPr>
              <w:ind w:firstLine="0"/>
            </w:pPr>
            <w:r>
              <w:t>Forrest</w:t>
            </w:r>
          </w:p>
        </w:tc>
      </w:tr>
      <w:tr w:rsidR="004F4635" w:rsidRPr="004F4635" w14:paraId="61DC16E0" w14:textId="77777777" w:rsidTr="004F4635">
        <w:tc>
          <w:tcPr>
            <w:tcW w:w="2179" w:type="dxa"/>
            <w:shd w:val="clear" w:color="auto" w:fill="auto"/>
          </w:tcPr>
          <w:p w14:paraId="3BE636EC" w14:textId="77777777" w:rsidR="004F4635" w:rsidRPr="004F4635" w:rsidRDefault="004F4635" w:rsidP="004F4635">
            <w:pPr>
              <w:ind w:firstLine="0"/>
            </w:pPr>
            <w:r>
              <w:t>Gagnon</w:t>
            </w:r>
          </w:p>
        </w:tc>
        <w:tc>
          <w:tcPr>
            <w:tcW w:w="2179" w:type="dxa"/>
            <w:shd w:val="clear" w:color="auto" w:fill="auto"/>
          </w:tcPr>
          <w:p w14:paraId="09D5E024" w14:textId="77777777" w:rsidR="004F4635" w:rsidRPr="004F4635" w:rsidRDefault="004F4635" w:rsidP="004F4635">
            <w:pPr>
              <w:ind w:firstLine="0"/>
            </w:pPr>
            <w:r>
              <w:t>Garvin</w:t>
            </w:r>
          </w:p>
        </w:tc>
        <w:tc>
          <w:tcPr>
            <w:tcW w:w="2180" w:type="dxa"/>
            <w:shd w:val="clear" w:color="auto" w:fill="auto"/>
          </w:tcPr>
          <w:p w14:paraId="6D0487D6" w14:textId="77777777" w:rsidR="004F4635" w:rsidRPr="004F4635" w:rsidRDefault="004F4635" w:rsidP="004F4635">
            <w:pPr>
              <w:ind w:firstLine="0"/>
            </w:pPr>
            <w:r>
              <w:t>Gilliam</w:t>
            </w:r>
          </w:p>
        </w:tc>
      </w:tr>
      <w:tr w:rsidR="004F4635" w:rsidRPr="004F4635" w14:paraId="49A1C9C9" w14:textId="77777777" w:rsidTr="004F4635">
        <w:tc>
          <w:tcPr>
            <w:tcW w:w="2179" w:type="dxa"/>
            <w:shd w:val="clear" w:color="auto" w:fill="auto"/>
          </w:tcPr>
          <w:p w14:paraId="53666C36" w14:textId="77777777" w:rsidR="004F4635" w:rsidRPr="004F4635" w:rsidRDefault="004F4635" w:rsidP="004F4635">
            <w:pPr>
              <w:ind w:firstLine="0"/>
            </w:pPr>
            <w:r>
              <w:t>Gilliard</w:t>
            </w:r>
          </w:p>
        </w:tc>
        <w:tc>
          <w:tcPr>
            <w:tcW w:w="2179" w:type="dxa"/>
            <w:shd w:val="clear" w:color="auto" w:fill="auto"/>
          </w:tcPr>
          <w:p w14:paraId="1B522F7B" w14:textId="77777777" w:rsidR="004F4635" w:rsidRPr="004F4635" w:rsidRDefault="004F4635" w:rsidP="004F4635">
            <w:pPr>
              <w:ind w:firstLine="0"/>
            </w:pPr>
            <w:r>
              <w:t>Haddon</w:t>
            </w:r>
          </w:p>
        </w:tc>
        <w:tc>
          <w:tcPr>
            <w:tcW w:w="2180" w:type="dxa"/>
            <w:shd w:val="clear" w:color="auto" w:fill="auto"/>
          </w:tcPr>
          <w:p w14:paraId="3AF44FAF" w14:textId="77777777" w:rsidR="004F4635" w:rsidRPr="004F4635" w:rsidRDefault="004F4635" w:rsidP="004F4635">
            <w:pPr>
              <w:ind w:firstLine="0"/>
            </w:pPr>
            <w:r>
              <w:t>Hart</w:t>
            </w:r>
          </w:p>
        </w:tc>
      </w:tr>
      <w:tr w:rsidR="004F4635" w:rsidRPr="004F4635" w14:paraId="70C1CCD7" w14:textId="77777777" w:rsidTr="004F4635">
        <w:tc>
          <w:tcPr>
            <w:tcW w:w="2179" w:type="dxa"/>
            <w:shd w:val="clear" w:color="auto" w:fill="auto"/>
          </w:tcPr>
          <w:p w14:paraId="5EC6FC5C" w14:textId="77777777" w:rsidR="004F4635" w:rsidRPr="004F4635" w:rsidRDefault="004F4635" w:rsidP="004F4635">
            <w:pPr>
              <w:ind w:firstLine="0"/>
            </w:pPr>
            <w:r>
              <w:t>Hayes</w:t>
            </w:r>
          </w:p>
        </w:tc>
        <w:tc>
          <w:tcPr>
            <w:tcW w:w="2179" w:type="dxa"/>
            <w:shd w:val="clear" w:color="auto" w:fill="auto"/>
          </w:tcPr>
          <w:p w14:paraId="12CC352F" w14:textId="77777777" w:rsidR="004F4635" w:rsidRPr="004F4635" w:rsidRDefault="004F4635" w:rsidP="004F4635">
            <w:pPr>
              <w:ind w:firstLine="0"/>
            </w:pPr>
            <w:r>
              <w:t>Henegan</w:t>
            </w:r>
          </w:p>
        </w:tc>
        <w:tc>
          <w:tcPr>
            <w:tcW w:w="2180" w:type="dxa"/>
            <w:shd w:val="clear" w:color="auto" w:fill="auto"/>
          </w:tcPr>
          <w:p w14:paraId="3F2104CC" w14:textId="77777777" w:rsidR="004F4635" w:rsidRPr="004F4635" w:rsidRDefault="004F4635" w:rsidP="004F4635">
            <w:pPr>
              <w:ind w:firstLine="0"/>
            </w:pPr>
            <w:r>
              <w:t>Herbkersman</w:t>
            </w:r>
          </w:p>
        </w:tc>
      </w:tr>
      <w:tr w:rsidR="004F4635" w:rsidRPr="004F4635" w14:paraId="43A6CC08" w14:textId="77777777" w:rsidTr="004F4635">
        <w:tc>
          <w:tcPr>
            <w:tcW w:w="2179" w:type="dxa"/>
            <w:shd w:val="clear" w:color="auto" w:fill="auto"/>
          </w:tcPr>
          <w:p w14:paraId="55DC3FED" w14:textId="77777777" w:rsidR="004F4635" w:rsidRPr="004F4635" w:rsidRDefault="004F4635" w:rsidP="004F4635">
            <w:pPr>
              <w:ind w:firstLine="0"/>
            </w:pPr>
            <w:r>
              <w:t>Hewitt</w:t>
            </w:r>
          </w:p>
        </w:tc>
        <w:tc>
          <w:tcPr>
            <w:tcW w:w="2179" w:type="dxa"/>
            <w:shd w:val="clear" w:color="auto" w:fill="auto"/>
          </w:tcPr>
          <w:p w14:paraId="7D8D4F9F" w14:textId="77777777" w:rsidR="004F4635" w:rsidRPr="004F4635" w:rsidRDefault="004F4635" w:rsidP="004F4635">
            <w:pPr>
              <w:ind w:firstLine="0"/>
            </w:pPr>
            <w:r>
              <w:t>Hiott</w:t>
            </w:r>
          </w:p>
        </w:tc>
        <w:tc>
          <w:tcPr>
            <w:tcW w:w="2180" w:type="dxa"/>
            <w:shd w:val="clear" w:color="auto" w:fill="auto"/>
          </w:tcPr>
          <w:p w14:paraId="31346F83" w14:textId="77777777" w:rsidR="004F4635" w:rsidRPr="004F4635" w:rsidRDefault="004F4635" w:rsidP="004F4635">
            <w:pPr>
              <w:ind w:firstLine="0"/>
            </w:pPr>
            <w:r>
              <w:t>Hosey</w:t>
            </w:r>
          </w:p>
        </w:tc>
      </w:tr>
      <w:tr w:rsidR="004F4635" w:rsidRPr="004F4635" w14:paraId="79390CA3" w14:textId="77777777" w:rsidTr="004F4635">
        <w:tc>
          <w:tcPr>
            <w:tcW w:w="2179" w:type="dxa"/>
            <w:shd w:val="clear" w:color="auto" w:fill="auto"/>
          </w:tcPr>
          <w:p w14:paraId="70EE27C5" w14:textId="77777777" w:rsidR="004F4635" w:rsidRPr="004F4635" w:rsidRDefault="004F4635" w:rsidP="004F4635">
            <w:pPr>
              <w:ind w:firstLine="0"/>
            </w:pPr>
            <w:r>
              <w:t>Howard</w:t>
            </w:r>
          </w:p>
        </w:tc>
        <w:tc>
          <w:tcPr>
            <w:tcW w:w="2179" w:type="dxa"/>
            <w:shd w:val="clear" w:color="auto" w:fill="auto"/>
          </w:tcPr>
          <w:p w14:paraId="7B789ABD" w14:textId="77777777" w:rsidR="004F4635" w:rsidRPr="004F4635" w:rsidRDefault="004F4635" w:rsidP="004F4635">
            <w:pPr>
              <w:ind w:firstLine="0"/>
            </w:pPr>
            <w:r>
              <w:t>Huggins</w:t>
            </w:r>
          </w:p>
        </w:tc>
        <w:tc>
          <w:tcPr>
            <w:tcW w:w="2180" w:type="dxa"/>
            <w:shd w:val="clear" w:color="auto" w:fill="auto"/>
          </w:tcPr>
          <w:p w14:paraId="5CD52D55" w14:textId="77777777" w:rsidR="004F4635" w:rsidRPr="004F4635" w:rsidRDefault="004F4635" w:rsidP="004F4635">
            <w:pPr>
              <w:ind w:firstLine="0"/>
            </w:pPr>
            <w:r>
              <w:t>Hyde</w:t>
            </w:r>
          </w:p>
        </w:tc>
      </w:tr>
      <w:tr w:rsidR="004F4635" w:rsidRPr="004F4635" w14:paraId="11C7C85A" w14:textId="77777777" w:rsidTr="004F4635">
        <w:tc>
          <w:tcPr>
            <w:tcW w:w="2179" w:type="dxa"/>
            <w:shd w:val="clear" w:color="auto" w:fill="auto"/>
          </w:tcPr>
          <w:p w14:paraId="1CA6C599" w14:textId="77777777" w:rsidR="004F4635" w:rsidRPr="004F4635" w:rsidRDefault="004F4635" w:rsidP="004F4635">
            <w:pPr>
              <w:ind w:firstLine="0"/>
            </w:pPr>
            <w:r>
              <w:t>J. E. Johnson</w:t>
            </w:r>
          </w:p>
        </w:tc>
        <w:tc>
          <w:tcPr>
            <w:tcW w:w="2179" w:type="dxa"/>
            <w:shd w:val="clear" w:color="auto" w:fill="auto"/>
          </w:tcPr>
          <w:p w14:paraId="44F74623" w14:textId="77777777" w:rsidR="004F4635" w:rsidRPr="004F4635" w:rsidRDefault="004F4635" w:rsidP="004F4635">
            <w:pPr>
              <w:ind w:firstLine="0"/>
            </w:pPr>
            <w:r>
              <w:t>J. L. Johnson</w:t>
            </w:r>
          </w:p>
        </w:tc>
        <w:tc>
          <w:tcPr>
            <w:tcW w:w="2180" w:type="dxa"/>
            <w:shd w:val="clear" w:color="auto" w:fill="auto"/>
          </w:tcPr>
          <w:p w14:paraId="5D4A9876" w14:textId="77777777" w:rsidR="004F4635" w:rsidRPr="004F4635" w:rsidRDefault="004F4635" w:rsidP="004F4635">
            <w:pPr>
              <w:ind w:firstLine="0"/>
            </w:pPr>
            <w:r>
              <w:t>Jones</w:t>
            </w:r>
          </w:p>
        </w:tc>
      </w:tr>
      <w:tr w:rsidR="004F4635" w:rsidRPr="004F4635" w14:paraId="1027451C" w14:textId="77777777" w:rsidTr="004F4635">
        <w:tc>
          <w:tcPr>
            <w:tcW w:w="2179" w:type="dxa"/>
            <w:shd w:val="clear" w:color="auto" w:fill="auto"/>
          </w:tcPr>
          <w:p w14:paraId="385DE43C" w14:textId="77777777" w:rsidR="004F4635" w:rsidRPr="004F4635" w:rsidRDefault="004F4635" w:rsidP="004F4635">
            <w:pPr>
              <w:ind w:firstLine="0"/>
            </w:pPr>
            <w:r>
              <w:t>Jordan</w:t>
            </w:r>
          </w:p>
        </w:tc>
        <w:tc>
          <w:tcPr>
            <w:tcW w:w="2179" w:type="dxa"/>
            <w:shd w:val="clear" w:color="auto" w:fill="auto"/>
          </w:tcPr>
          <w:p w14:paraId="0509ACD7" w14:textId="77777777" w:rsidR="004F4635" w:rsidRPr="004F4635" w:rsidRDefault="004F4635" w:rsidP="004F4635">
            <w:pPr>
              <w:ind w:firstLine="0"/>
            </w:pPr>
            <w:r>
              <w:t>Kirby</w:t>
            </w:r>
          </w:p>
        </w:tc>
        <w:tc>
          <w:tcPr>
            <w:tcW w:w="2180" w:type="dxa"/>
            <w:shd w:val="clear" w:color="auto" w:fill="auto"/>
          </w:tcPr>
          <w:p w14:paraId="5F385BD1" w14:textId="77777777" w:rsidR="004F4635" w:rsidRPr="004F4635" w:rsidRDefault="004F4635" w:rsidP="004F4635">
            <w:pPr>
              <w:ind w:firstLine="0"/>
            </w:pPr>
            <w:r>
              <w:t>Ligon</w:t>
            </w:r>
          </w:p>
        </w:tc>
      </w:tr>
      <w:tr w:rsidR="004F4635" w:rsidRPr="004F4635" w14:paraId="46343DA3" w14:textId="77777777" w:rsidTr="004F4635">
        <w:tc>
          <w:tcPr>
            <w:tcW w:w="2179" w:type="dxa"/>
            <w:shd w:val="clear" w:color="auto" w:fill="auto"/>
          </w:tcPr>
          <w:p w14:paraId="4D92F107" w14:textId="77777777" w:rsidR="004F4635" w:rsidRPr="004F4635" w:rsidRDefault="004F4635" w:rsidP="004F4635">
            <w:pPr>
              <w:ind w:firstLine="0"/>
            </w:pPr>
            <w:r>
              <w:t>Long</w:t>
            </w:r>
          </w:p>
        </w:tc>
        <w:tc>
          <w:tcPr>
            <w:tcW w:w="2179" w:type="dxa"/>
            <w:shd w:val="clear" w:color="auto" w:fill="auto"/>
          </w:tcPr>
          <w:p w14:paraId="193579AE" w14:textId="77777777" w:rsidR="004F4635" w:rsidRPr="004F4635" w:rsidRDefault="004F4635" w:rsidP="004F4635">
            <w:pPr>
              <w:ind w:firstLine="0"/>
            </w:pPr>
            <w:r>
              <w:t>Lowe</w:t>
            </w:r>
          </w:p>
        </w:tc>
        <w:tc>
          <w:tcPr>
            <w:tcW w:w="2180" w:type="dxa"/>
            <w:shd w:val="clear" w:color="auto" w:fill="auto"/>
          </w:tcPr>
          <w:p w14:paraId="3389BD69" w14:textId="77777777" w:rsidR="004F4635" w:rsidRPr="004F4635" w:rsidRDefault="004F4635" w:rsidP="004F4635">
            <w:pPr>
              <w:ind w:firstLine="0"/>
            </w:pPr>
            <w:r>
              <w:t>Lucas</w:t>
            </w:r>
          </w:p>
        </w:tc>
      </w:tr>
      <w:tr w:rsidR="004F4635" w:rsidRPr="004F4635" w14:paraId="7C83F9C9" w14:textId="77777777" w:rsidTr="004F4635">
        <w:tc>
          <w:tcPr>
            <w:tcW w:w="2179" w:type="dxa"/>
            <w:shd w:val="clear" w:color="auto" w:fill="auto"/>
          </w:tcPr>
          <w:p w14:paraId="5D2D5D8C" w14:textId="77777777" w:rsidR="004F4635" w:rsidRPr="004F4635" w:rsidRDefault="004F4635" w:rsidP="004F4635">
            <w:pPr>
              <w:ind w:firstLine="0"/>
            </w:pPr>
            <w:r>
              <w:t>Magnuson</w:t>
            </w:r>
          </w:p>
        </w:tc>
        <w:tc>
          <w:tcPr>
            <w:tcW w:w="2179" w:type="dxa"/>
            <w:shd w:val="clear" w:color="auto" w:fill="auto"/>
          </w:tcPr>
          <w:p w14:paraId="306A9AB4" w14:textId="77777777" w:rsidR="004F4635" w:rsidRPr="004F4635" w:rsidRDefault="004F4635" w:rsidP="004F4635">
            <w:pPr>
              <w:ind w:firstLine="0"/>
            </w:pPr>
            <w:r>
              <w:t>Matthews</w:t>
            </w:r>
          </w:p>
        </w:tc>
        <w:tc>
          <w:tcPr>
            <w:tcW w:w="2180" w:type="dxa"/>
            <w:shd w:val="clear" w:color="auto" w:fill="auto"/>
          </w:tcPr>
          <w:p w14:paraId="04BDB2E0" w14:textId="77777777" w:rsidR="004F4635" w:rsidRPr="004F4635" w:rsidRDefault="004F4635" w:rsidP="004F4635">
            <w:pPr>
              <w:ind w:firstLine="0"/>
            </w:pPr>
            <w:r>
              <w:t>May</w:t>
            </w:r>
          </w:p>
        </w:tc>
      </w:tr>
      <w:tr w:rsidR="004F4635" w:rsidRPr="004F4635" w14:paraId="5D21B86B" w14:textId="77777777" w:rsidTr="004F4635">
        <w:tc>
          <w:tcPr>
            <w:tcW w:w="2179" w:type="dxa"/>
            <w:shd w:val="clear" w:color="auto" w:fill="auto"/>
          </w:tcPr>
          <w:p w14:paraId="6E129FFC" w14:textId="77777777" w:rsidR="004F4635" w:rsidRPr="004F4635" w:rsidRDefault="004F4635" w:rsidP="004F4635">
            <w:pPr>
              <w:ind w:firstLine="0"/>
            </w:pPr>
            <w:r>
              <w:t>McCabe</w:t>
            </w:r>
          </w:p>
        </w:tc>
        <w:tc>
          <w:tcPr>
            <w:tcW w:w="2179" w:type="dxa"/>
            <w:shd w:val="clear" w:color="auto" w:fill="auto"/>
          </w:tcPr>
          <w:p w14:paraId="5B906C13" w14:textId="77777777" w:rsidR="004F4635" w:rsidRPr="004F4635" w:rsidRDefault="004F4635" w:rsidP="004F4635">
            <w:pPr>
              <w:ind w:firstLine="0"/>
            </w:pPr>
            <w:r>
              <w:t>McCravy</w:t>
            </w:r>
          </w:p>
        </w:tc>
        <w:tc>
          <w:tcPr>
            <w:tcW w:w="2180" w:type="dxa"/>
            <w:shd w:val="clear" w:color="auto" w:fill="auto"/>
          </w:tcPr>
          <w:p w14:paraId="4E8EF389" w14:textId="77777777" w:rsidR="004F4635" w:rsidRPr="004F4635" w:rsidRDefault="004F4635" w:rsidP="004F4635">
            <w:pPr>
              <w:ind w:firstLine="0"/>
            </w:pPr>
            <w:r>
              <w:t>McGarry</w:t>
            </w:r>
          </w:p>
        </w:tc>
      </w:tr>
      <w:tr w:rsidR="004F4635" w:rsidRPr="004F4635" w14:paraId="2BB73CEB" w14:textId="77777777" w:rsidTr="004F4635">
        <w:tc>
          <w:tcPr>
            <w:tcW w:w="2179" w:type="dxa"/>
            <w:shd w:val="clear" w:color="auto" w:fill="auto"/>
          </w:tcPr>
          <w:p w14:paraId="71ACBF0E" w14:textId="77777777" w:rsidR="004F4635" w:rsidRPr="004F4635" w:rsidRDefault="004F4635" w:rsidP="004F4635">
            <w:pPr>
              <w:ind w:firstLine="0"/>
            </w:pPr>
            <w:r>
              <w:t>McKnight</w:t>
            </w:r>
          </w:p>
        </w:tc>
        <w:tc>
          <w:tcPr>
            <w:tcW w:w="2179" w:type="dxa"/>
            <w:shd w:val="clear" w:color="auto" w:fill="auto"/>
          </w:tcPr>
          <w:p w14:paraId="0B2A624B" w14:textId="77777777" w:rsidR="004F4635" w:rsidRPr="004F4635" w:rsidRDefault="004F4635" w:rsidP="004F4635">
            <w:pPr>
              <w:ind w:firstLine="0"/>
            </w:pPr>
            <w:r>
              <w:t>J. Moore</w:t>
            </w:r>
          </w:p>
        </w:tc>
        <w:tc>
          <w:tcPr>
            <w:tcW w:w="2180" w:type="dxa"/>
            <w:shd w:val="clear" w:color="auto" w:fill="auto"/>
          </w:tcPr>
          <w:p w14:paraId="7409816E" w14:textId="77777777" w:rsidR="004F4635" w:rsidRPr="004F4635" w:rsidRDefault="004F4635" w:rsidP="004F4635">
            <w:pPr>
              <w:ind w:firstLine="0"/>
            </w:pPr>
            <w:r>
              <w:t>T. Moore</w:t>
            </w:r>
          </w:p>
        </w:tc>
      </w:tr>
      <w:tr w:rsidR="004F4635" w:rsidRPr="004F4635" w14:paraId="03DF765C" w14:textId="77777777" w:rsidTr="004F4635">
        <w:tc>
          <w:tcPr>
            <w:tcW w:w="2179" w:type="dxa"/>
            <w:shd w:val="clear" w:color="auto" w:fill="auto"/>
          </w:tcPr>
          <w:p w14:paraId="2FA8C2D6" w14:textId="77777777" w:rsidR="004F4635" w:rsidRPr="004F4635" w:rsidRDefault="004F4635" w:rsidP="004F4635">
            <w:pPr>
              <w:ind w:firstLine="0"/>
            </w:pPr>
            <w:r>
              <w:t>Morgan</w:t>
            </w:r>
          </w:p>
        </w:tc>
        <w:tc>
          <w:tcPr>
            <w:tcW w:w="2179" w:type="dxa"/>
            <w:shd w:val="clear" w:color="auto" w:fill="auto"/>
          </w:tcPr>
          <w:p w14:paraId="78475FCF" w14:textId="77777777" w:rsidR="004F4635" w:rsidRPr="004F4635" w:rsidRDefault="004F4635" w:rsidP="004F4635">
            <w:pPr>
              <w:ind w:firstLine="0"/>
            </w:pPr>
            <w:r>
              <w:t>D. C. Moss</w:t>
            </w:r>
          </w:p>
        </w:tc>
        <w:tc>
          <w:tcPr>
            <w:tcW w:w="2180" w:type="dxa"/>
            <w:shd w:val="clear" w:color="auto" w:fill="auto"/>
          </w:tcPr>
          <w:p w14:paraId="653380C2" w14:textId="77777777" w:rsidR="004F4635" w:rsidRPr="004F4635" w:rsidRDefault="004F4635" w:rsidP="004F4635">
            <w:pPr>
              <w:ind w:firstLine="0"/>
            </w:pPr>
            <w:r>
              <w:t>Murray</w:t>
            </w:r>
          </w:p>
        </w:tc>
      </w:tr>
      <w:tr w:rsidR="004F4635" w:rsidRPr="004F4635" w14:paraId="71210F6B" w14:textId="77777777" w:rsidTr="004F4635">
        <w:tc>
          <w:tcPr>
            <w:tcW w:w="2179" w:type="dxa"/>
            <w:shd w:val="clear" w:color="auto" w:fill="auto"/>
          </w:tcPr>
          <w:p w14:paraId="2ECC5FC5" w14:textId="77777777" w:rsidR="004F4635" w:rsidRPr="004F4635" w:rsidRDefault="004F4635" w:rsidP="004F4635">
            <w:pPr>
              <w:ind w:firstLine="0"/>
            </w:pPr>
            <w:r>
              <w:t>W. Newton</w:t>
            </w:r>
          </w:p>
        </w:tc>
        <w:tc>
          <w:tcPr>
            <w:tcW w:w="2179" w:type="dxa"/>
            <w:shd w:val="clear" w:color="auto" w:fill="auto"/>
          </w:tcPr>
          <w:p w14:paraId="7182D2D1" w14:textId="77777777" w:rsidR="004F4635" w:rsidRPr="004F4635" w:rsidRDefault="004F4635" w:rsidP="004F4635">
            <w:pPr>
              <w:ind w:firstLine="0"/>
            </w:pPr>
            <w:r>
              <w:t>Nutt</w:t>
            </w:r>
          </w:p>
        </w:tc>
        <w:tc>
          <w:tcPr>
            <w:tcW w:w="2180" w:type="dxa"/>
            <w:shd w:val="clear" w:color="auto" w:fill="auto"/>
          </w:tcPr>
          <w:p w14:paraId="42DE9C5A" w14:textId="77777777" w:rsidR="004F4635" w:rsidRPr="004F4635" w:rsidRDefault="004F4635" w:rsidP="004F4635">
            <w:pPr>
              <w:ind w:firstLine="0"/>
            </w:pPr>
            <w:r>
              <w:t>Ott</w:t>
            </w:r>
          </w:p>
        </w:tc>
      </w:tr>
      <w:tr w:rsidR="004F4635" w:rsidRPr="004F4635" w14:paraId="028A06CC" w14:textId="77777777" w:rsidTr="004F4635">
        <w:tc>
          <w:tcPr>
            <w:tcW w:w="2179" w:type="dxa"/>
            <w:shd w:val="clear" w:color="auto" w:fill="auto"/>
          </w:tcPr>
          <w:p w14:paraId="1C597D33" w14:textId="77777777" w:rsidR="004F4635" w:rsidRPr="004F4635" w:rsidRDefault="004F4635" w:rsidP="004F4635">
            <w:pPr>
              <w:ind w:firstLine="0"/>
            </w:pPr>
            <w:r>
              <w:t>Pope</w:t>
            </w:r>
          </w:p>
        </w:tc>
        <w:tc>
          <w:tcPr>
            <w:tcW w:w="2179" w:type="dxa"/>
            <w:shd w:val="clear" w:color="auto" w:fill="auto"/>
          </w:tcPr>
          <w:p w14:paraId="3024D4C9" w14:textId="77777777" w:rsidR="004F4635" w:rsidRPr="004F4635" w:rsidRDefault="004F4635" w:rsidP="004F4635">
            <w:pPr>
              <w:ind w:firstLine="0"/>
            </w:pPr>
            <w:r>
              <w:t>Rivers</w:t>
            </w:r>
          </w:p>
        </w:tc>
        <w:tc>
          <w:tcPr>
            <w:tcW w:w="2180" w:type="dxa"/>
            <w:shd w:val="clear" w:color="auto" w:fill="auto"/>
          </w:tcPr>
          <w:p w14:paraId="1003F2E5" w14:textId="77777777" w:rsidR="004F4635" w:rsidRPr="004F4635" w:rsidRDefault="004F4635" w:rsidP="004F4635">
            <w:pPr>
              <w:ind w:firstLine="0"/>
            </w:pPr>
            <w:r>
              <w:t>Sandifer</w:t>
            </w:r>
          </w:p>
        </w:tc>
      </w:tr>
      <w:tr w:rsidR="004F4635" w:rsidRPr="004F4635" w14:paraId="3E97F668" w14:textId="77777777" w:rsidTr="004F4635">
        <w:tc>
          <w:tcPr>
            <w:tcW w:w="2179" w:type="dxa"/>
            <w:shd w:val="clear" w:color="auto" w:fill="auto"/>
          </w:tcPr>
          <w:p w14:paraId="04337E27" w14:textId="77777777" w:rsidR="004F4635" w:rsidRPr="004F4635" w:rsidRDefault="004F4635" w:rsidP="004F4635">
            <w:pPr>
              <w:ind w:firstLine="0"/>
            </w:pPr>
            <w:r>
              <w:t>G. M. Smith</w:t>
            </w:r>
          </w:p>
        </w:tc>
        <w:tc>
          <w:tcPr>
            <w:tcW w:w="2179" w:type="dxa"/>
            <w:shd w:val="clear" w:color="auto" w:fill="auto"/>
          </w:tcPr>
          <w:p w14:paraId="467B60EE" w14:textId="77777777" w:rsidR="004F4635" w:rsidRPr="004F4635" w:rsidRDefault="004F4635" w:rsidP="004F4635">
            <w:pPr>
              <w:ind w:firstLine="0"/>
            </w:pPr>
            <w:r>
              <w:t>M. M. Smith</w:t>
            </w:r>
          </w:p>
        </w:tc>
        <w:tc>
          <w:tcPr>
            <w:tcW w:w="2180" w:type="dxa"/>
            <w:shd w:val="clear" w:color="auto" w:fill="auto"/>
          </w:tcPr>
          <w:p w14:paraId="0642753A" w14:textId="77777777" w:rsidR="004F4635" w:rsidRPr="004F4635" w:rsidRDefault="004F4635" w:rsidP="004F4635">
            <w:pPr>
              <w:ind w:firstLine="0"/>
            </w:pPr>
            <w:r>
              <w:t>Taylor</w:t>
            </w:r>
          </w:p>
        </w:tc>
      </w:tr>
      <w:tr w:rsidR="004F4635" w:rsidRPr="004F4635" w14:paraId="428F5405" w14:textId="77777777" w:rsidTr="004F4635">
        <w:tc>
          <w:tcPr>
            <w:tcW w:w="2179" w:type="dxa"/>
            <w:shd w:val="clear" w:color="auto" w:fill="auto"/>
          </w:tcPr>
          <w:p w14:paraId="66D4C06E" w14:textId="77777777" w:rsidR="004F4635" w:rsidRPr="004F4635" w:rsidRDefault="004F4635" w:rsidP="004F4635">
            <w:pPr>
              <w:ind w:firstLine="0"/>
            </w:pPr>
            <w:r>
              <w:t>Tedder</w:t>
            </w:r>
          </w:p>
        </w:tc>
        <w:tc>
          <w:tcPr>
            <w:tcW w:w="2179" w:type="dxa"/>
            <w:shd w:val="clear" w:color="auto" w:fill="auto"/>
          </w:tcPr>
          <w:p w14:paraId="0AE73533" w14:textId="77777777" w:rsidR="004F4635" w:rsidRPr="004F4635" w:rsidRDefault="004F4635" w:rsidP="004F4635">
            <w:pPr>
              <w:ind w:firstLine="0"/>
            </w:pPr>
            <w:r>
              <w:t>Thigpen</w:t>
            </w:r>
          </w:p>
        </w:tc>
        <w:tc>
          <w:tcPr>
            <w:tcW w:w="2180" w:type="dxa"/>
            <w:shd w:val="clear" w:color="auto" w:fill="auto"/>
          </w:tcPr>
          <w:p w14:paraId="62F094F5" w14:textId="77777777" w:rsidR="004F4635" w:rsidRPr="004F4635" w:rsidRDefault="004F4635" w:rsidP="004F4635">
            <w:pPr>
              <w:ind w:firstLine="0"/>
            </w:pPr>
            <w:r>
              <w:t>Trantham</w:t>
            </w:r>
          </w:p>
        </w:tc>
      </w:tr>
      <w:tr w:rsidR="004F4635" w:rsidRPr="004F4635" w14:paraId="209239FC" w14:textId="77777777" w:rsidTr="004F4635">
        <w:tc>
          <w:tcPr>
            <w:tcW w:w="2179" w:type="dxa"/>
            <w:shd w:val="clear" w:color="auto" w:fill="auto"/>
          </w:tcPr>
          <w:p w14:paraId="0F971591" w14:textId="77777777" w:rsidR="004F4635" w:rsidRPr="004F4635" w:rsidRDefault="004F4635" w:rsidP="004F4635">
            <w:pPr>
              <w:ind w:firstLine="0"/>
            </w:pPr>
            <w:r>
              <w:t>Wetmore</w:t>
            </w:r>
          </w:p>
        </w:tc>
        <w:tc>
          <w:tcPr>
            <w:tcW w:w="2179" w:type="dxa"/>
            <w:shd w:val="clear" w:color="auto" w:fill="auto"/>
          </w:tcPr>
          <w:p w14:paraId="322315AC" w14:textId="77777777" w:rsidR="004F4635" w:rsidRPr="004F4635" w:rsidRDefault="004F4635" w:rsidP="004F4635">
            <w:pPr>
              <w:ind w:firstLine="0"/>
            </w:pPr>
            <w:r>
              <w:t>Wheeler</w:t>
            </w:r>
          </w:p>
        </w:tc>
        <w:tc>
          <w:tcPr>
            <w:tcW w:w="2180" w:type="dxa"/>
            <w:shd w:val="clear" w:color="auto" w:fill="auto"/>
          </w:tcPr>
          <w:p w14:paraId="07033198" w14:textId="77777777" w:rsidR="004F4635" w:rsidRPr="004F4635" w:rsidRDefault="004F4635" w:rsidP="004F4635">
            <w:pPr>
              <w:ind w:firstLine="0"/>
            </w:pPr>
            <w:r>
              <w:t>White</w:t>
            </w:r>
          </w:p>
        </w:tc>
      </w:tr>
      <w:tr w:rsidR="004F4635" w:rsidRPr="004F4635" w14:paraId="54DF807E" w14:textId="77777777" w:rsidTr="004F4635">
        <w:tc>
          <w:tcPr>
            <w:tcW w:w="2179" w:type="dxa"/>
            <w:shd w:val="clear" w:color="auto" w:fill="auto"/>
          </w:tcPr>
          <w:p w14:paraId="24C74101" w14:textId="77777777" w:rsidR="004F4635" w:rsidRPr="004F4635" w:rsidRDefault="004F4635" w:rsidP="004F4635">
            <w:pPr>
              <w:keepNext/>
              <w:ind w:firstLine="0"/>
            </w:pPr>
            <w:r>
              <w:t>Whitmire</w:t>
            </w:r>
          </w:p>
        </w:tc>
        <w:tc>
          <w:tcPr>
            <w:tcW w:w="2179" w:type="dxa"/>
            <w:shd w:val="clear" w:color="auto" w:fill="auto"/>
          </w:tcPr>
          <w:p w14:paraId="0B158FA5" w14:textId="77777777" w:rsidR="004F4635" w:rsidRPr="004F4635" w:rsidRDefault="004F4635" w:rsidP="004F4635">
            <w:pPr>
              <w:keepNext/>
              <w:ind w:firstLine="0"/>
            </w:pPr>
            <w:r>
              <w:t>R. Williams</w:t>
            </w:r>
          </w:p>
        </w:tc>
        <w:tc>
          <w:tcPr>
            <w:tcW w:w="2180" w:type="dxa"/>
            <w:shd w:val="clear" w:color="auto" w:fill="auto"/>
          </w:tcPr>
          <w:p w14:paraId="55345CF8" w14:textId="77777777" w:rsidR="004F4635" w:rsidRPr="004F4635" w:rsidRDefault="004F4635" w:rsidP="004F4635">
            <w:pPr>
              <w:keepNext/>
              <w:ind w:firstLine="0"/>
            </w:pPr>
            <w:r>
              <w:t>S. Williams</w:t>
            </w:r>
          </w:p>
        </w:tc>
      </w:tr>
      <w:tr w:rsidR="004F4635" w:rsidRPr="004F4635" w14:paraId="6701C65D" w14:textId="77777777" w:rsidTr="004F4635">
        <w:tc>
          <w:tcPr>
            <w:tcW w:w="2179" w:type="dxa"/>
            <w:shd w:val="clear" w:color="auto" w:fill="auto"/>
          </w:tcPr>
          <w:p w14:paraId="1D5138EB" w14:textId="77777777" w:rsidR="004F4635" w:rsidRPr="004F4635" w:rsidRDefault="004F4635" w:rsidP="004F4635">
            <w:pPr>
              <w:keepNext/>
              <w:ind w:firstLine="0"/>
            </w:pPr>
            <w:r>
              <w:t>Wooten</w:t>
            </w:r>
          </w:p>
        </w:tc>
        <w:tc>
          <w:tcPr>
            <w:tcW w:w="2179" w:type="dxa"/>
            <w:shd w:val="clear" w:color="auto" w:fill="auto"/>
          </w:tcPr>
          <w:p w14:paraId="50014C5D" w14:textId="77777777" w:rsidR="004F4635" w:rsidRPr="004F4635" w:rsidRDefault="004F4635" w:rsidP="004F4635">
            <w:pPr>
              <w:keepNext/>
              <w:ind w:firstLine="0"/>
            </w:pPr>
            <w:r>
              <w:t>Yow</w:t>
            </w:r>
          </w:p>
        </w:tc>
        <w:tc>
          <w:tcPr>
            <w:tcW w:w="2180" w:type="dxa"/>
            <w:shd w:val="clear" w:color="auto" w:fill="auto"/>
          </w:tcPr>
          <w:p w14:paraId="5CDB6014" w14:textId="77777777" w:rsidR="004F4635" w:rsidRPr="004F4635" w:rsidRDefault="004F4635" w:rsidP="004F4635">
            <w:pPr>
              <w:keepNext/>
              <w:ind w:firstLine="0"/>
            </w:pPr>
          </w:p>
        </w:tc>
      </w:tr>
    </w:tbl>
    <w:p w14:paraId="4A23DB97" w14:textId="77777777" w:rsidR="004F4635" w:rsidRDefault="004F4635" w:rsidP="004F4635"/>
    <w:p w14:paraId="5CAC08B8" w14:textId="77777777" w:rsidR="004F4635" w:rsidRDefault="004F4635" w:rsidP="004F4635">
      <w:pPr>
        <w:jc w:val="center"/>
        <w:rPr>
          <w:b/>
        </w:rPr>
      </w:pPr>
      <w:r w:rsidRPr="004F4635">
        <w:rPr>
          <w:b/>
        </w:rPr>
        <w:t>Total--86</w:t>
      </w:r>
    </w:p>
    <w:p w14:paraId="4ED76504" w14:textId="77777777" w:rsidR="004F4635" w:rsidRDefault="004F4635" w:rsidP="004F4635">
      <w:pPr>
        <w:jc w:val="center"/>
        <w:rPr>
          <w:b/>
        </w:rPr>
      </w:pPr>
    </w:p>
    <w:p w14:paraId="384B330E" w14:textId="77777777" w:rsidR="004F4635" w:rsidRDefault="004F4635" w:rsidP="004F4635">
      <w:pPr>
        <w:ind w:firstLine="0"/>
      </w:pPr>
      <w:r w:rsidRPr="004F4635">
        <w:t xml:space="preserve"> </w:t>
      </w:r>
      <w:r>
        <w:t>Those who voted in the negative are:</w:t>
      </w:r>
    </w:p>
    <w:p w14:paraId="37F26971" w14:textId="77777777" w:rsidR="004F4635" w:rsidRDefault="004F4635" w:rsidP="004F4635"/>
    <w:p w14:paraId="69C3E738" w14:textId="77777777" w:rsidR="004F4635" w:rsidRDefault="004F4635" w:rsidP="004F4635">
      <w:pPr>
        <w:jc w:val="center"/>
        <w:rPr>
          <w:b/>
        </w:rPr>
      </w:pPr>
      <w:r w:rsidRPr="004F4635">
        <w:rPr>
          <w:b/>
        </w:rPr>
        <w:t>Total--0</w:t>
      </w:r>
    </w:p>
    <w:p w14:paraId="1B8A4103" w14:textId="77777777" w:rsidR="004F4635" w:rsidRDefault="004F4635" w:rsidP="004F4635">
      <w:pPr>
        <w:jc w:val="center"/>
        <w:rPr>
          <w:b/>
        </w:rPr>
      </w:pPr>
    </w:p>
    <w:p w14:paraId="21ECD89F" w14:textId="77777777" w:rsidR="004F4635" w:rsidRDefault="004F4635" w:rsidP="004F4635">
      <w:r>
        <w:t xml:space="preserve">So, the Joint Resolution was read the second time and ordered to third reading.  </w:t>
      </w:r>
    </w:p>
    <w:p w14:paraId="163F1F03" w14:textId="77777777" w:rsidR="004F4635" w:rsidRDefault="004F4635" w:rsidP="004F4635"/>
    <w:p w14:paraId="0E956200" w14:textId="441FCB15" w:rsidR="004F4635" w:rsidRPr="00D95EB7" w:rsidRDefault="00A87A6B" w:rsidP="004F4635">
      <w:pPr>
        <w:pStyle w:val="Title"/>
        <w:keepNext/>
      </w:pPr>
      <w:bookmarkStart w:id="7" w:name="file_start41"/>
      <w:bookmarkEnd w:id="7"/>
      <w:r>
        <w:t>RECORD FOR VOTING</w:t>
      </w:r>
    </w:p>
    <w:p w14:paraId="13DD5E6A" w14:textId="77777777" w:rsidR="004F4635" w:rsidRPr="00D95EB7" w:rsidRDefault="004F4635" w:rsidP="004F4635">
      <w:pPr>
        <w:tabs>
          <w:tab w:val="left" w:pos="270"/>
          <w:tab w:val="left" w:pos="630"/>
          <w:tab w:val="left" w:pos="900"/>
          <w:tab w:val="left" w:pos="1260"/>
          <w:tab w:val="left" w:pos="1620"/>
          <w:tab w:val="left" w:pos="1980"/>
          <w:tab w:val="left" w:pos="2340"/>
          <w:tab w:val="left" w:pos="2700"/>
        </w:tabs>
        <w:ind w:firstLine="0"/>
      </w:pPr>
      <w:r w:rsidRPr="00D95EB7">
        <w:tab/>
        <w:t>I was temporarily out of the Chamber on constituent business during the vote on H. 3679. If I had been present, I would have voted in favor of the Joint Resolution.</w:t>
      </w:r>
    </w:p>
    <w:p w14:paraId="2E7BB5C4" w14:textId="77777777" w:rsidR="004F4635" w:rsidRDefault="004F4635" w:rsidP="004F4635">
      <w:pPr>
        <w:tabs>
          <w:tab w:val="left" w:pos="270"/>
          <w:tab w:val="left" w:pos="630"/>
          <w:tab w:val="left" w:pos="900"/>
          <w:tab w:val="left" w:pos="1260"/>
          <w:tab w:val="left" w:pos="1620"/>
          <w:tab w:val="left" w:pos="1980"/>
          <w:tab w:val="left" w:pos="2340"/>
          <w:tab w:val="left" w:pos="2700"/>
        </w:tabs>
        <w:ind w:firstLine="0"/>
      </w:pPr>
      <w:r w:rsidRPr="00D95EB7">
        <w:tab/>
        <w:t>Rep. Melissa Oremus</w:t>
      </w:r>
    </w:p>
    <w:p w14:paraId="5AF8EEF4" w14:textId="37F1B20C" w:rsidR="004F4635" w:rsidRPr="00125DB2" w:rsidRDefault="00A87A6B" w:rsidP="004F4635">
      <w:pPr>
        <w:pStyle w:val="Title"/>
        <w:keepNext/>
      </w:pPr>
      <w:bookmarkStart w:id="8" w:name="file_start42"/>
      <w:bookmarkEnd w:id="8"/>
      <w:r>
        <w:t>RECORD FOR VOTING</w:t>
      </w:r>
    </w:p>
    <w:p w14:paraId="1AF3DCD0" w14:textId="77777777" w:rsidR="004F4635" w:rsidRPr="00125DB2" w:rsidRDefault="004F4635" w:rsidP="004F4635">
      <w:pPr>
        <w:tabs>
          <w:tab w:val="left" w:pos="270"/>
          <w:tab w:val="left" w:pos="630"/>
          <w:tab w:val="left" w:pos="900"/>
          <w:tab w:val="left" w:pos="1260"/>
          <w:tab w:val="left" w:pos="1620"/>
          <w:tab w:val="left" w:pos="1980"/>
          <w:tab w:val="left" w:pos="2340"/>
          <w:tab w:val="left" w:pos="2700"/>
        </w:tabs>
        <w:ind w:firstLine="0"/>
      </w:pPr>
      <w:r w:rsidRPr="00125DB2">
        <w:tab/>
        <w:t>I was temporarily out of the Chamber on constituent business during the vote on H. 3679. If I had been present, I would have voted in favor of the Joint Resolution.</w:t>
      </w:r>
    </w:p>
    <w:p w14:paraId="186AC6B2" w14:textId="77777777" w:rsidR="004F4635" w:rsidRDefault="004F4635" w:rsidP="004F4635">
      <w:pPr>
        <w:tabs>
          <w:tab w:val="left" w:pos="270"/>
          <w:tab w:val="left" w:pos="630"/>
          <w:tab w:val="left" w:pos="900"/>
          <w:tab w:val="left" w:pos="1260"/>
          <w:tab w:val="left" w:pos="1620"/>
          <w:tab w:val="left" w:pos="1980"/>
          <w:tab w:val="left" w:pos="2340"/>
          <w:tab w:val="left" w:pos="2700"/>
        </w:tabs>
        <w:ind w:firstLine="0"/>
      </w:pPr>
      <w:r w:rsidRPr="00125DB2">
        <w:tab/>
        <w:t>Rep. Sylleste Davis</w:t>
      </w:r>
    </w:p>
    <w:p w14:paraId="535557CE" w14:textId="77777777" w:rsidR="004F4635" w:rsidRDefault="004F4635" w:rsidP="004F4635">
      <w:pPr>
        <w:tabs>
          <w:tab w:val="left" w:pos="270"/>
          <w:tab w:val="left" w:pos="630"/>
          <w:tab w:val="left" w:pos="900"/>
          <w:tab w:val="left" w:pos="1260"/>
          <w:tab w:val="left" w:pos="1620"/>
          <w:tab w:val="left" w:pos="1980"/>
          <w:tab w:val="left" w:pos="2340"/>
          <w:tab w:val="left" w:pos="2700"/>
        </w:tabs>
        <w:ind w:firstLine="0"/>
      </w:pPr>
    </w:p>
    <w:p w14:paraId="0C165C12" w14:textId="77777777" w:rsidR="004F4635" w:rsidRPr="00DE2285" w:rsidRDefault="004F4635" w:rsidP="004F4635">
      <w:pPr>
        <w:pStyle w:val="Title"/>
        <w:keepNext/>
      </w:pPr>
      <w:bookmarkStart w:id="9" w:name="file_start43"/>
      <w:bookmarkEnd w:id="9"/>
      <w:r w:rsidRPr="00DE2285">
        <w:t>RECORD FOR VOTING</w:t>
      </w:r>
    </w:p>
    <w:p w14:paraId="50D6D709" w14:textId="77777777" w:rsidR="004F4635" w:rsidRPr="00DE2285" w:rsidRDefault="00481826" w:rsidP="004F4635">
      <w:pPr>
        <w:ind w:firstLine="0"/>
        <w:rPr>
          <w:rFonts w:eastAsia="Calibri"/>
          <w:color w:val="000000"/>
          <w:szCs w:val="22"/>
        </w:rPr>
      </w:pPr>
      <w:r>
        <w:rPr>
          <w:rFonts w:eastAsia="Calibri"/>
          <w:color w:val="000000"/>
          <w:szCs w:val="22"/>
        </w:rPr>
        <w:tab/>
      </w:r>
      <w:r w:rsidR="004F4635" w:rsidRPr="00DE2285">
        <w:rPr>
          <w:rFonts w:eastAsia="Calibri"/>
          <w:color w:val="000000"/>
          <w:szCs w:val="22"/>
        </w:rPr>
        <w:t>During today's session, (03 Mar 2022) I misread H. 3679 and therefore incorrectly voted for the resolution that authorized the transfer of a specific monument in Aiken County to another location within the county. I am completely against the removal or relocation of any monument for any reason other than public safety or the safety of the monument. So please let the records reflect that I intended to vote NO against H. 3679.</w:t>
      </w:r>
    </w:p>
    <w:p w14:paraId="5D044C75" w14:textId="77777777" w:rsidR="004F4635" w:rsidRDefault="00481826" w:rsidP="004F4635">
      <w:pPr>
        <w:tabs>
          <w:tab w:val="left" w:pos="360"/>
          <w:tab w:val="left" w:pos="630"/>
          <w:tab w:val="left" w:pos="900"/>
          <w:tab w:val="left" w:pos="1260"/>
          <w:tab w:val="left" w:pos="1620"/>
          <w:tab w:val="left" w:pos="1980"/>
          <w:tab w:val="left" w:pos="2340"/>
          <w:tab w:val="left" w:pos="2700"/>
        </w:tabs>
        <w:ind w:firstLine="0"/>
      </w:pPr>
      <w:r>
        <w:tab/>
      </w:r>
      <w:r w:rsidR="004F4635" w:rsidRPr="00DE2285">
        <w:t xml:space="preserve">Rep. Victor M. "Vic" Dabney </w:t>
      </w:r>
    </w:p>
    <w:p w14:paraId="08F61CB1" w14:textId="77777777" w:rsidR="004F4635" w:rsidRDefault="004F4635" w:rsidP="004F4635">
      <w:pPr>
        <w:tabs>
          <w:tab w:val="left" w:pos="360"/>
          <w:tab w:val="left" w:pos="630"/>
          <w:tab w:val="left" w:pos="900"/>
          <w:tab w:val="left" w:pos="1260"/>
          <w:tab w:val="left" w:pos="1620"/>
          <w:tab w:val="left" w:pos="1980"/>
          <w:tab w:val="left" w:pos="2340"/>
          <w:tab w:val="left" w:pos="2700"/>
        </w:tabs>
        <w:ind w:firstLine="0"/>
      </w:pPr>
    </w:p>
    <w:p w14:paraId="64B77343" w14:textId="77777777" w:rsidR="004F4635" w:rsidRDefault="004F4635" w:rsidP="004F4635">
      <w:pPr>
        <w:keepNext/>
        <w:jc w:val="center"/>
        <w:rPr>
          <w:b/>
        </w:rPr>
      </w:pPr>
      <w:r w:rsidRPr="004F4635">
        <w:rPr>
          <w:b/>
        </w:rPr>
        <w:t>H. 3679--ORDERED TO BE READ THIRD TIME TOMORROW</w:t>
      </w:r>
    </w:p>
    <w:p w14:paraId="6CCDBDAF" w14:textId="77777777" w:rsidR="004F4635" w:rsidRDefault="004F4635" w:rsidP="004F4635">
      <w:r>
        <w:t xml:space="preserve">On motion of Rep. BLACKWELL, with unanimous consent, it was ordered that H. 3679 be read the third time tomorrow.  </w:t>
      </w:r>
    </w:p>
    <w:p w14:paraId="2BF2D571" w14:textId="77777777" w:rsidR="004F4635" w:rsidRDefault="004F4635" w:rsidP="004F4635"/>
    <w:p w14:paraId="1DF31510" w14:textId="77777777" w:rsidR="004F4635" w:rsidRDefault="004F4635" w:rsidP="004F4635">
      <w:pPr>
        <w:keepNext/>
        <w:jc w:val="center"/>
        <w:rPr>
          <w:b/>
        </w:rPr>
      </w:pPr>
      <w:r w:rsidRPr="004F4635">
        <w:rPr>
          <w:b/>
        </w:rPr>
        <w:t>SENT TO THE SENATE</w:t>
      </w:r>
    </w:p>
    <w:p w14:paraId="117BC575" w14:textId="77777777" w:rsidR="004F4635" w:rsidRDefault="004F4635" w:rsidP="004F4635">
      <w:r>
        <w:t>The following Bills were taken up, read the third time, and ordered sent to the Senate:</w:t>
      </w:r>
    </w:p>
    <w:p w14:paraId="5452C749" w14:textId="77777777" w:rsidR="004F4635" w:rsidRDefault="004F4635" w:rsidP="004F4635">
      <w:bookmarkStart w:id="10" w:name="include_clip_start_48"/>
      <w:bookmarkEnd w:id="10"/>
    </w:p>
    <w:p w14:paraId="06B414B0" w14:textId="77777777" w:rsidR="004F4635" w:rsidRDefault="004F4635" w:rsidP="004F4635">
      <w:r>
        <w:t>H. 4618 -- Reps. Morgan and R. Williams: A BILL TO AMEND SECTION 56-5-2720, CODE OF LAWS OF SOUTH CAROLINA, 1976, RELATING TO REQUIRING CERTAIN VEHICLES TO STOP BEFORE CROSSING ANY RAILROAD TRACKS, SO AS TO REVISE THE TYPES OF VEHICLES SUBJECT TO THIS SECTION, AND TO DEFINE THE TERM "BUS".</w:t>
      </w:r>
    </w:p>
    <w:p w14:paraId="458A5D42" w14:textId="77777777" w:rsidR="004F4635" w:rsidRDefault="004F4635" w:rsidP="004F4635">
      <w:bookmarkStart w:id="11" w:name="include_clip_end_48"/>
      <w:bookmarkStart w:id="12" w:name="include_clip_start_49"/>
      <w:bookmarkEnd w:id="11"/>
      <w:bookmarkEnd w:id="12"/>
    </w:p>
    <w:p w14:paraId="68288517" w14:textId="77777777" w:rsidR="004F4635" w:rsidRDefault="004F4635" w:rsidP="004F4635">
      <w:r>
        <w:t>H. 4983 -- Rep. Sandifer: A BILL TO AMEND SECTION 37-11-20, CODE OF LAWS OF SOUTH CAROLINA, 1976, RELATING TO DEFINITIONS FOR PURPOSES OF THE LICENSING AND REGULATION OF CONTINUING CARE RETIREMENT COMMUNITIES, SO AS TO DEFINE THE TERM "RESERVATION DEPOSIT"; TO AMEND SECTION 37-11-30,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37-11-35, RELATING TO CONTINUING CARE CONTRACT REQUIREMENTS, SO AS TO PROVIDE THE REQUIREMENTS ALSO APPLY TO RESERVATION AGREEMENTS, AND TO PROVIDE ADDITIONAL MINIMUM REQUIREMENTS FOR CONTRACTS AND AGREEMENTS; TO AMEND SECTION 37-11-40, RELATING TO A DETERMINATION BY THE DEPARTMENT OF CONSUMER AFFAIRS AS TO THE FINANCIAL RESPONSIBILITY OF AN APPLICANT FOR A CONTINUING CARE RETIREMENT COMMUNITY LICENSE, SO AS TO ALLOW THE DEPARTMENT TO CONSIDER A PROJECT FEASIBILITY DOCUMENT; TO AMEND SECTION 37-11-50, RELATING TO LICENSING ELIGIBILITY FOR CONTINUING CARE RETIREMENT COMMUNITIES, SO AS TO PROVIDE THAT THE DEPARTMENT SHALL ISSUE A PRELIMINARY LICENSE TO AN APPLICANT IF CERTAIN DETERMINATIONS ARE MADE; TO AMEND SECTION 37-11-90, RELATING TO CERTAIN ENTRANCE FEES REQUIRED TO BE PLACED IN AN ESCROW ACCOUNT, SO AS TO ALSO REQUIRE THAT RESERVATION DEPOSITS BE PLACED IN AN ESCROW ACCOUNT, AND TO PROVIDE FOR THE CONDITIONS OF RELEASE OF RESERVATION DEPOSITS HELD IN ESCROW; AND TO AMEND SECTION 37-11-135, RELATING TO EXEMPTIONS FROM THE REQUIREMENTS OF THIS CHAPTER, SO AS TO PROVIDE THAT A FACILITY THAT HAS OBTAINED A LETTER OF NONAPPLICABILITY FROM THE DEPARTMENT MAY NOT HOLD ITSELF OUT TO BE A CONTINUING CARE RETIREMENT COMMUNITY.</w:t>
      </w:r>
    </w:p>
    <w:p w14:paraId="7586B492" w14:textId="77777777" w:rsidR="004F4635" w:rsidRDefault="004F4635" w:rsidP="004F4635">
      <w:bookmarkStart w:id="13" w:name="include_clip_end_49"/>
      <w:bookmarkEnd w:id="13"/>
    </w:p>
    <w:p w14:paraId="4BCA307C" w14:textId="77777777" w:rsidR="004F4635" w:rsidRDefault="004F4635" w:rsidP="004F4635">
      <w:pPr>
        <w:keepNext/>
        <w:jc w:val="center"/>
        <w:rPr>
          <w:b/>
        </w:rPr>
      </w:pPr>
      <w:r w:rsidRPr="004F4635">
        <w:rPr>
          <w:b/>
        </w:rPr>
        <w:t>H. 4538--DEBATE ADJOURNED</w:t>
      </w:r>
    </w:p>
    <w:p w14:paraId="26B2F12C" w14:textId="77777777" w:rsidR="004F4635" w:rsidRDefault="004F4635" w:rsidP="004F4635">
      <w:pPr>
        <w:keepNext/>
      </w:pPr>
      <w:r>
        <w:t>The following Bill was taken up:</w:t>
      </w:r>
    </w:p>
    <w:p w14:paraId="39DADC95" w14:textId="77777777" w:rsidR="004F4635" w:rsidRDefault="004F4635" w:rsidP="004F4635">
      <w:pPr>
        <w:keepNext/>
      </w:pPr>
      <w:bookmarkStart w:id="14" w:name="include_clip_start_51"/>
      <w:bookmarkEnd w:id="14"/>
    </w:p>
    <w:p w14:paraId="1C4D116E" w14:textId="77777777" w:rsidR="004F4635" w:rsidRDefault="004F4635" w:rsidP="004F4635">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53A25F82" w14:textId="77777777" w:rsidR="004F4635" w:rsidRDefault="004F4635" w:rsidP="004F4635">
      <w:bookmarkStart w:id="15" w:name="include_clip_end_51"/>
      <w:bookmarkEnd w:id="15"/>
    </w:p>
    <w:p w14:paraId="1736E10F" w14:textId="77777777" w:rsidR="004F4635" w:rsidRDefault="004F4635" w:rsidP="004F4635">
      <w:r>
        <w:t>Rep. HIXON moved to adjourn debate on the Bill until Tuesday, March 8, which was agreed to.</w:t>
      </w:r>
    </w:p>
    <w:p w14:paraId="2F64C654" w14:textId="77777777" w:rsidR="004F4635" w:rsidRDefault="004F4635" w:rsidP="004F4635"/>
    <w:p w14:paraId="4819621A" w14:textId="77777777" w:rsidR="004F4635" w:rsidRDefault="004F4635" w:rsidP="004F4635">
      <w:pPr>
        <w:keepNext/>
        <w:jc w:val="center"/>
        <w:rPr>
          <w:b/>
        </w:rPr>
      </w:pPr>
      <w:r w:rsidRPr="004F4635">
        <w:rPr>
          <w:b/>
        </w:rPr>
        <w:t>H. 4946--DEBATE ADJOURNED</w:t>
      </w:r>
    </w:p>
    <w:p w14:paraId="10D55444" w14:textId="77777777" w:rsidR="004F4635" w:rsidRDefault="004F4635" w:rsidP="004F4635">
      <w:pPr>
        <w:keepNext/>
      </w:pPr>
      <w:r>
        <w:t>The following Bill was taken up:</w:t>
      </w:r>
    </w:p>
    <w:p w14:paraId="630E7FDB" w14:textId="77777777" w:rsidR="004F4635" w:rsidRDefault="004F4635" w:rsidP="004F4635">
      <w:pPr>
        <w:keepNext/>
      </w:pPr>
      <w:bookmarkStart w:id="16" w:name="include_clip_start_54"/>
      <w:bookmarkEnd w:id="16"/>
    </w:p>
    <w:p w14:paraId="3E4BD584" w14:textId="77777777" w:rsidR="004F4635" w:rsidRDefault="004F4635" w:rsidP="004F4635">
      <w:r>
        <w:t>H. 4946 -- Reps. Haddon, Ligon, Magnuson, Burns, Forrest, Jones and Yow: A BILL TO AMEND THE CODE OF LAWS OF SOUTH CAROLINA, 1976, BY ADDING SECTION 12-36-2125 SO AS TO PLACE CERTAIN CONDITIONS ON THE MANNER IN WHICH ELIGIBILITY FOR CERTAIN SALES TAX EXEMPTIONS ARE DETERMINED.</w:t>
      </w:r>
    </w:p>
    <w:p w14:paraId="7E4B0470" w14:textId="77777777" w:rsidR="004F4635" w:rsidRDefault="004F4635" w:rsidP="004F4635">
      <w:bookmarkStart w:id="17" w:name="include_clip_end_54"/>
      <w:bookmarkEnd w:id="17"/>
    </w:p>
    <w:p w14:paraId="1EF63493" w14:textId="77777777" w:rsidR="004F4635" w:rsidRDefault="004F4635" w:rsidP="004F4635">
      <w:r>
        <w:t>Rep. HIOTT moved to adjourn debate on the Bill until Tuesday, March 8, which was agreed to.</w:t>
      </w:r>
    </w:p>
    <w:p w14:paraId="664BB6DA" w14:textId="77777777" w:rsidR="004F4635" w:rsidRDefault="004F4635" w:rsidP="004F4635"/>
    <w:p w14:paraId="01B2C608" w14:textId="77777777" w:rsidR="004F4635" w:rsidRDefault="004F4635" w:rsidP="004F4635">
      <w:pPr>
        <w:keepNext/>
        <w:jc w:val="center"/>
        <w:rPr>
          <w:b/>
        </w:rPr>
      </w:pPr>
      <w:r w:rsidRPr="004F4635">
        <w:rPr>
          <w:b/>
        </w:rPr>
        <w:t>H. 3600--AMENDED AND DEBATE ADJOURNED</w:t>
      </w:r>
    </w:p>
    <w:p w14:paraId="4263C58C" w14:textId="77777777" w:rsidR="004F4635" w:rsidRDefault="004F4635" w:rsidP="004F4635">
      <w:pPr>
        <w:keepNext/>
      </w:pPr>
      <w:r>
        <w:t>The following Bill was taken up:</w:t>
      </w:r>
    </w:p>
    <w:p w14:paraId="089E5EE3" w14:textId="77777777" w:rsidR="004F4635" w:rsidRDefault="004F4635" w:rsidP="004F4635">
      <w:pPr>
        <w:keepNext/>
      </w:pPr>
      <w:bookmarkStart w:id="18" w:name="include_clip_start_57"/>
      <w:bookmarkEnd w:id="18"/>
    </w:p>
    <w:p w14:paraId="3EAAD879" w14:textId="77777777" w:rsidR="004F4635" w:rsidRDefault="004F4635" w:rsidP="004F4635">
      <w:r>
        <w:t>H. 3600 -- Reps. Ott, Taylor, Forrest, Gagnon, Caskey, McCabe, Atkinson, Rivers, S. Williams, Jefferson, R. Williams, Kirby, Yow, Gilliam, Hardee, Sandifer, W. Newton, B. Newton and Ballentine: A BILL TO AMEND THE CODE OF LAWS OF SOUTH CAROLINA, 1976, BY ADDING SECTION 56-2-140 SO AS TO DEFINE THE TERM "UTILITY TERRAIN VEHICLE" AND PROVIDE FOR THE REGISTRATION AND OPERATION OF THEM ON THE HIGHWAYS AND STREETS OF THE STATE.</w:t>
      </w:r>
    </w:p>
    <w:p w14:paraId="3B3F61AA" w14:textId="77777777" w:rsidR="004F4635" w:rsidRDefault="004F4635" w:rsidP="004F4635"/>
    <w:p w14:paraId="09928A15" w14:textId="77777777" w:rsidR="004F4635" w:rsidRPr="005A2F53" w:rsidRDefault="004F4635" w:rsidP="004F4635">
      <w:r w:rsidRPr="005A2F53">
        <w:t>The Committee on Education and Public Works proposed the following Amendment No. 1</w:t>
      </w:r>
      <w:r w:rsidR="00481826">
        <w:t xml:space="preserve"> to </w:t>
      </w:r>
      <w:r w:rsidRPr="005A2F53">
        <w:t>H. 3600 (COUNCIL\CM\3600C001.</w:t>
      </w:r>
      <w:r w:rsidR="00481826">
        <w:t xml:space="preserve"> </w:t>
      </w:r>
      <w:r w:rsidRPr="005A2F53">
        <w:t>GT.CM22), which was adopted:</w:t>
      </w:r>
    </w:p>
    <w:p w14:paraId="55C7FA81" w14:textId="77777777" w:rsidR="004F4635" w:rsidRPr="005A2F53" w:rsidRDefault="004F4635" w:rsidP="004F4635">
      <w:r w:rsidRPr="005A2F53">
        <w:t>Amend the bill, as and if amended, by striking all after the enacting words and inserting:</w:t>
      </w:r>
    </w:p>
    <w:p w14:paraId="73E20D83" w14:textId="77777777" w:rsidR="004F4635" w:rsidRPr="005A2F53" w:rsidRDefault="004F4635" w:rsidP="004F4635">
      <w:pPr>
        <w:suppressAutoHyphens/>
      </w:pPr>
      <w:r w:rsidRPr="005A2F53">
        <w:t>/</w:t>
      </w:r>
      <w:r w:rsidR="00481826">
        <w:tab/>
      </w:r>
      <w:r w:rsidRPr="005A2F53">
        <w:t>SECTION</w:t>
      </w:r>
      <w:r w:rsidRPr="005A2F53">
        <w:tab/>
        <w:t>1.</w:t>
      </w:r>
      <w:r w:rsidRPr="005A2F53">
        <w:tab/>
        <w:t>Article 1, Chapter 2, Title 56 of the 1976 Code is amended by adding:</w:t>
      </w:r>
    </w:p>
    <w:p w14:paraId="422D54F3" w14:textId="77777777" w:rsidR="004F4635" w:rsidRPr="004F4635" w:rsidRDefault="004F4635" w:rsidP="004F4635">
      <w:pPr>
        <w:rPr>
          <w:color w:val="000000"/>
          <w:u w:color="000000"/>
        </w:rPr>
      </w:pPr>
      <w:r w:rsidRPr="005A2F53">
        <w:tab/>
        <w:t>“Section 56</w:t>
      </w:r>
      <w:r w:rsidRPr="005A2F53">
        <w:noBreakHyphen/>
        <w:t>2</w:t>
      </w:r>
      <w:r w:rsidRPr="005A2F53">
        <w:noBreakHyphen/>
        <w:t>140.</w:t>
      </w:r>
      <w:r w:rsidRPr="005A2F53">
        <w:tab/>
      </w:r>
      <w:r w:rsidRPr="004F4635">
        <w:rPr>
          <w:color w:val="000000"/>
          <w:u w:color="000000"/>
        </w:rPr>
        <w:t>(</w:t>
      </w:r>
      <w:bookmarkStart w:id="19" w:name="temp"/>
      <w:bookmarkEnd w:id="19"/>
      <w:r w:rsidRPr="004F4635">
        <w:rPr>
          <w:color w:val="000000"/>
          <w:u w:color="000000"/>
        </w:rPr>
        <w:t>A)</w:t>
      </w:r>
      <w:r w:rsidRPr="004F4635">
        <w:rPr>
          <w:color w:val="000000"/>
          <w:u w:color="000000"/>
        </w:rPr>
        <w:tab/>
        <w:t>For the purposes of this section:</w:t>
      </w:r>
    </w:p>
    <w:p w14:paraId="6020B994" w14:textId="77777777" w:rsidR="004F4635" w:rsidRPr="004F4635" w:rsidRDefault="004F4635" w:rsidP="004F4635">
      <w:pPr>
        <w:rPr>
          <w:color w:val="000000"/>
          <w:u w:color="000000"/>
        </w:rPr>
      </w:pPr>
      <w:r w:rsidRPr="004F4635">
        <w:rPr>
          <w:color w:val="000000"/>
          <w:u w:color="000000"/>
        </w:rPr>
        <w:tab/>
      </w:r>
      <w:r w:rsidRPr="004F4635">
        <w:rPr>
          <w:color w:val="000000"/>
          <w:u w:color="000000"/>
        </w:rPr>
        <w:tab/>
        <w:t>(1)</w:t>
      </w:r>
      <w:r w:rsidRPr="004F4635">
        <w:rPr>
          <w:color w:val="000000"/>
          <w:u w:color="000000"/>
        </w:rPr>
        <w:tab/>
        <w:t>‘Utility Terrain Vehicle’ (UTV) means a side</w:t>
      </w:r>
      <w:r w:rsidRPr="004F4635">
        <w:rPr>
          <w:color w:val="000000"/>
          <w:u w:color="000000"/>
        </w:rPr>
        <w:noBreakHyphen/>
        <w:t>by</w:t>
      </w:r>
      <w:r w:rsidRPr="004F4635">
        <w:rPr>
          <w:color w:val="000000"/>
          <w:u w:color="000000"/>
        </w:rPr>
        <w:noBreakHyphen/>
        <w:t>side, four</w:t>
      </w:r>
      <w:r w:rsidRPr="004F4635">
        <w:rPr>
          <w:color w:val="000000"/>
          <w:u w:color="000000"/>
        </w:rPr>
        <w:noBreakHyphen/>
        <w:t>wheel drive, off</w:t>
      </w:r>
      <w:r w:rsidRPr="004F4635">
        <w:rPr>
          <w:color w:val="000000"/>
          <w:u w:color="000000"/>
        </w:rPr>
        <w:noBreakHyphen/>
        <w:t>road vehicle intended to transport individuals, cargo, or both with a top speed over thirty</w:t>
      </w:r>
      <w:r w:rsidRPr="004F4635">
        <w:rPr>
          <w:color w:val="000000"/>
          <w:u w:color="000000"/>
        </w:rPr>
        <w:noBreakHyphen/>
        <w:t>five miles per hour; a motor vehicle of at least four hundred and fifty cubic centimeters; eighty inches or less in overall width; designed to travel on four or more wheels, two or four tracks, or combinations of four or more tracks and wheels; using a steering wheel for steering control; with a nonstraddle seat; and with a Gross Vehicle Weight Rating of no more than four thousand pounds; and</w:t>
      </w:r>
    </w:p>
    <w:p w14:paraId="627C51A8" w14:textId="77777777" w:rsidR="004F4635" w:rsidRPr="004F4635" w:rsidRDefault="004F4635" w:rsidP="004F4635">
      <w:pPr>
        <w:rPr>
          <w:color w:val="000000"/>
          <w:u w:color="000000"/>
        </w:rPr>
      </w:pPr>
      <w:r w:rsidRPr="004F4635">
        <w:rPr>
          <w:color w:val="000000"/>
          <w:u w:color="000000"/>
        </w:rPr>
        <w:tab/>
      </w:r>
      <w:r w:rsidRPr="004F4635">
        <w:rPr>
          <w:color w:val="000000"/>
          <w:u w:color="000000"/>
        </w:rPr>
        <w:tab/>
        <w:t>(2)</w:t>
      </w:r>
      <w:r w:rsidRPr="004F4635">
        <w:rPr>
          <w:color w:val="000000"/>
          <w:u w:color="000000"/>
        </w:rPr>
        <w:tab/>
        <w:t>Utility Terrain Vehicle does not include golf carts or vehicles specially designed to carry a disabled person.</w:t>
      </w:r>
    </w:p>
    <w:p w14:paraId="565593A4" w14:textId="77777777" w:rsidR="004F4635" w:rsidRPr="004F4635" w:rsidRDefault="004F4635" w:rsidP="004F4635">
      <w:pPr>
        <w:rPr>
          <w:color w:val="000000"/>
          <w:u w:color="000000"/>
        </w:rPr>
      </w:pPr>
      <w:r w:rsidRPr="004F4635">
        <w:rPr>
          <w:color w:val="000000"/>
          <w:u w:color="000000"/>
        </w:rPr>
        <w:tab/>
        <w:t>(B)</w:t>
      </w:r>
      <w:r w:rsidRPr="004F4635">
        <w:rPr>
          <w:color w:val="000000"/>
          <w:u w:color="000000"/>
        </w:rPr>
        <w:tab/>
        <w:t>To operate a UTV on a road, the UTV must comply with the requirements of this section. The UTV must be registered in the same fashion as passenger vehicles pursuant to this title, unless otherwise provided in this section. An individual or business owner of a UTV must obtain a license plate to be affixed to the rear of the vehicle in an unobscured manner and registration from the Department of Motor Vehicles upon presenting proof of ownership and liability insurance for the UTV and upon payment of a ten</w:t>
      </w:r>
      <w:r w:rsidRPr="004F4635">
        <w:rPr>
          <w:color w:val="000000"/>
          <w:u w:color="000000"/>
        </w:rPr>
        <w:noBreakHyphen/>
        <w:t xml:space="preserve">dollar </w:t>
      </w:r>
      <w:r w:rsidRPr="004F4635">
        <w:rPr>
          <w:color w:val="000000"/>
        </w:rPr>
        <w:t>biennial fee</w:t>
      </w:r>
      <w:r w:rsidRPr="004F4635">
        <w:rPr>
          <w:color w:val="000000"/>
          <w:u w:color="000000"/>
        </w:rPr>
        <w:t>.</w:t>
      </w:r>
    </w:p>
    <w:p w14:paraId="2C0DCCDA" w14:textId="77777777" w:rsidR="004F4635" w:rsidRPr="004F4635" w:rsidRDefault="004F4635" w:rsidP="004F4635">
      <w:pPr>
        <w:rPr>
          <w:color w:val="000000"/>
          <w:u w:color="000000"/>
        </w:rPr>
      </w:pPr>
      <w:r w:rsidRPr="004F4635">
        <w:rPr>
          <w:color w:val="000000"/>
          <w:u w:color="000000"/>
        </w:rPr>
        <w:tab/>
      </w:r>
      <w:r w:rsidRPr="004F4635">
        <w:rPr>
          <w:color w:val="000000"/>
          <w:u w:color="000000"/>
        </w:rPr>
        <w:tab/>
        <w:t>(1)</w:t>
      </w:r>
      <w:r w:rsidRPr="004F4635">
        <w:rPr>
          <w:color w:val="000000"/>
          <w:u w:color="000000"/>
        </w:rPr>
        <w:tab/>
        <w:t>Two dollars of each biennial fee must be placed by the Comptroller General in a special restricted account to be used solely by the department for the costs associated with the production and issuance of new license plates pursuant to Section 56</w:t>
      </w:r>
      <w:r w:rsidRPr="004F4635">
        <w:rPr>
          <w:color w:val="000000"/>
          <w:u w:color="000000"/>
        </w:rPr>
        <w:noBreakHyphen/>
        <w:t>3</w:t>
      </w:r>
      <w:r w:rsidRPr="004F4635">
        <w:rPr>
          <w:color w:val="000000"/>
          <w:u w:color="000000"/>
        </w:rPr>
        <w:noBreakHyphen/>
        <w:t>1230.</w:t>
      </w:r>
    </w:p>
    <w:p w14:paraId="28788B9B" w14:textId="77777777" w:rsidR="004F4635" w:rsidRPr="004F4635" w:rsidRDefault="004F4635" w:rsidP="004F4635">
      <w:pPr>
        <w:rPr>
          <w:color w:val="000000"/>
          <w:u w:color="000000"/>
        </w:rPr>
      </w:pPr>
      <w:r w:rsidRPr="004F4635">
        <w:rPr>
          <w:color w:val="000000"/>
          <w:u w:color="000000"/>
        </w:rPr>
        <w:tab/>
      </w:r>
      <w:r w:rsidRPr="004F4635">
        <w:rPr>
          <w:color w:val="000000"/>
          <w:u w:color="000000"/>
        </w:rPr>
        <w:tab/>
        <w:t>(2)</w:t>
      </w:r>
      <w:r w:rsidRPr="004F4635">
        <w:rPr>
          <w:color w:val="000000"/>
          <w:u w:color="000000"/>
        </w:rPr>
        <w:tab/>
        <w:t>Four dollars of the biennial registration fee must be placed in the State Highway Fund as established by Section 57</w:t>
      </w:r>
      <w:r w:rsidRPr="004F4635">
        <w:rPr>
          <w:color w:val="000000"/>
          <w:u w:color="000000"/>
        </w:rPr>
        <w:noBreakHyphen/>
        <w:t>11</w:t>
      </w:r>
      <w:r w:rsidRPr="004F4635">
        <w:rPr>
          <w:color w:val="000000"/>
          <w:u w:color="000000"/>
        </w:rPr>
        <w:noBreakHyphen/>
        <w:t>20 to be distributed by the Comptroller General.</w:t>
      </w:r>
    </w:p>
    <w:p w14:paraId="33908CEE" w14:textId="77777777" w:rsidR="004F4635" w:rsidRPr="004F4635" w:rsidRDefault="004F4635" w:rsidP="004F4635">
      <w:pPr>
        <w:rPr>
          <w:color w:val="000000"/>
          <w:u w:color="000000"/>
        </w:rPr>
      </w:pPr>
      <w:r w:rsidRPr="004F4635">
        <w:rPr>
          <w:color w:val="000000"/>
          <w:u w:color="000000"/>
        </w:rPr>
        <w:tab/>
      </w:r>
      <w:r w:rsidRPr="004F4635">
        <w:rPr>
          <w:color w:val="000000"/>
          <w:u w:color="000000"/>
        </w:rPr>
        <w:tab/>
        <w:t>(3)</w:t>
      </w:r>
      <w:r w:rsidRPr="004F4635">
        <w:rPr>
          <w:color w:val="000000"/>
          <w:u w:color="000000"/>
        </w:rPr>
        <w:tab/>
        <w:t>Four dollars of the biennial registration fee must be placed in the account of the South Carolina Transportation Infrastructure Bank.</w:t>
      </w:r>
    </w:p>
    <w:p w14:paraId="4B7B5536" w14:textId="77777777" w:rsidR="004F4635" w:rsidRPr="004F4635" w:rsidRDefault="004F4635" w:rsidP="004F4635">
      <w:pPr>
        <w:rPr>
          <w:color w:val="000000"/>
          <w:u w:color="000000"/>
        </w:rPr>
      </w:pPr>
      <w:r w:rsidRPr="004F4635">
        <w:rPr>
          <w:color w:val="000000"/>
          <w:u w:color="000000"/>
        </w:rPr>
        <w:tab/>
      </w:r>
      <w:r w:rsidRPr="004F4635">
        <w:rPr>
          <w:color w:val="000000"/>
          <w:u w:color="000000"/>
        </w:rPr>
        <w:tab/>
        <w:t>(4)</w:t>
      </w:r>
      <w:r w:rsidRPr="004F4635">
        <w:rPr>
          <w:color w:val="000000"/>
          <w:u w:color="000000"/>
        </w:rPr>
        <w:tab/>
        <w:t>UTV owners and registrants are exempt from the payment of property taxes to the county in which the UTV is registered. No county may charge any property taxes nor county fees of any kind on this type of vehicle. Registrants of UTVs are responsible for renewing their registration biennially directly with the Department of Motor Vehicles. Registered UTVs are subject to road-use fees for vehicles powered by electric, hydrogen, and fuels other than motor fuel pursuant to Section 56-3-645.</w:t>
      </w:r>
    </w:p>
    <w:p w14:paraId="5580CEC9" w14:textId="77777777" w:rsidR="004F4635" w:rsidRPr="004F4635" w:rsidRDefault="004F4635" w:rsidP="004F4635">
      <w:pPr>
        <w:rPr>
          <w:color w:val="000000"/>
          <w:u w:color="000000"/>
        </w:rPr>
      </w:pPr>
      <w:r w:rsidRPr="004F4635">
        <w:rPr>
          <w:color w:val="000000"/>
          <w:u w:color="000000"/>
        </w:rPr>
        <w:tab/>
        <w:t>(C)</w:t>
      </w:r>
      <w:r w:rsidRPr="004F4635">
        <w:rPr>
          <w:color w:val="000000"/>
          <w:u w:color="000000"/>
        </w:rPr>
        <w:tab/>
        <w:t>A registered</w:t>
      </w:r>
      <w:r w:rsidRPr="004F4635">
        <w:rPr>
          <w:color w:val="000000"/>
        </w:rPr>
        <w:t xml:space="preserve"> </w:t>
      </w:r>
      <w:r w:rsidRPr="004F4635">
        <w:rPr>
          <w:color w:val="000000"/>
          <w:u w:color="000000"/>
        </w:rPr>
        <w:t>UTV may be operated on a road for which the posted speed limit is fifty</w:t>
      </w:r>
      <w:r w:rsidRPr="004F4635">
        <w:rPr>
          <w:color w:val="000000"/>
          <w:u w:color="000000"/>
        </w:rPr>
        <w:noBreakHyphen/>
        <w:t>five miles an hour or less and within twenty miles of the registered address of the owner.</w:t>
      </w:r>
    </w:p>
    <w:p w14:paraId="4989CA83" w14:textId="77777777" w:rsidR="004F4635" w:rsidRPr="004F4635" w:rsidRDefault="004F4635" w:rsidP="004F4635">
      <w:pPr>
        <w:rPr>
          <w:color w:val="000000"/>
          <w:u w:color="000000"/>
        </w:rPr>
      </w:pPr>
      <w:r w:rsidRPr="004F4635">
        <w:rPr>
          <w:color w:val="000000"/>
          <w:u w:color="000000"/>
        </w:rPr>
        <w:tab/>
        <w:t>(D)</w:t>
      </w:r>
      <w:r w:rsidRPr="004F4635">
        <w:rPr>
          <w:color w:val="000000"/>
          <w:u w:color="000000"/>
        </w:rPr>
        <w:tab/>
        <w:t>A registered UTV may cross at an intersection where the road has a posted speed limit of more than fifty</w:t>
      </w:r>
      <w:r w:rsidRPr="004F4635">
        <w:rPr>
          <w:color w:val="000000"/>
          <w:u w:color="000000"/>
        </w:rPr>
        <w:noBreakHyphen/>
        <w:t>five miles an hour if the intersection is within twenty miles of the registered address of the owner</w:t>
      </w:r>
      <w:r w:rsidRPr="004F4635">
        <w:rPr>
          <w:color w:val="000000"/>
        </w:rPr>
        <w:t>.</w:t>
      </w:r>
    </w:p>
    <w:p w14:paraId="462AE718" w14:textId="77777777" w:rsidR="004F4635" w:rsidRPr="004F4635" w:rsidRDefault="004F4635" w:rsidP="004F4635">
      <w:pPr>
        <w:rPr>
          <w:color w:val="000000"/>
          <w:u w:color="000000"/>
        </w:rPr>
      </w:pPr>
      <w:r w:rsidRPr="004F4635">
        <w:rPr>
          <w:color w:val="000000"/>
          <w:u w:color="000000"/>
        </w:rPr>
        <w:tab/>
        <w:t>(E)</w:t>
      </w:r>
      <w:r w:rsidRPr="004F4635">
        <w:rPr>
          <w:color w:val="000000"/>
          <w:u w:color="000000"/>
        </w:rPr>
        <w:tab/>
        <w:t>A registered</w:t>
      </w:r>
      <w:r w:rsidRPr="004F4635">
        <w:rPr>
          <w:color w:val="000000"/>
        </w:rPr>
        <w:t xml:space="preserve"> UTV</w:t>
      </w:r>
      <w:r w:rsidRPr="004F4635">
        <w:rPr>
          <w:color w:val="000000"/>
          <w:u w:color="000000"/>
        </w:rPr>
        <w:t xml:space="preserve"> may be operated along a road on an island not accessible by a bridge designed for use by automobiles.</w:t>
      </w:r>
    </w:p>
    <w:p w14:paraId="76F065F2" w14:textId="77777777" w:rsidR="004F4635" w:rsidRPr="004F4635" w:rsidRDefault="004F4635" w:rsidP="004F4635">
      <w:pPr>
        <w:rPr>
          <w:color w:val="000000"/>
          <w:u w:color="000000"/>
        </w:rPr>
      </w:pPr>
      <w:r w:rsidRPr="004F4635">
        <w:rPr>
          <w:color w:val="000000"/>
          <w:u w:color="000000"/>
        </w:rPr>
        <w:tab/>
        <w:t>(F)</w:t>
      </w:r>
      <w:r w:rsidRPr="004F4635">
        <w:rPr>
          <w:color w:val="000000"/>
          <w:u w:color="000000"/>
        </w:rPr>
        <w:tab/>
        <w:t xml:space="preserve">A person operating a </w:t>
      </w:r>
      <w:r w:rsidRPr="004F4635">
        <w:rPr>
          <w:color w:val="000000"/>
        </w:rPr>
        <w:t>registered</w:t>
      </w:r>
      <w:r w:rsidRPr="004F4635">
        <w:rPr>
          <w:color w:val="000000"/>
          <w:u w:color="000000"/>
        </w:rPr>
        <w:t xml:space="preserve"> UTV must be at least sixteen years of age and hold a valid driver’s license. The operator of a registered</w:t>
      </w:r>
      <w:r w:rsidRPr="004F4635">
        <w:rPr>
          <w:color w:val="000000"/>
        </w:rPr>
        <w:t xml:space="preserve"> </w:t>
      </w:r>
      <w:r w:rsidRPr="004F4635">
        <w:rPr>
          <w:color w:val="000000"/>
          <w:u w:color="000000"/>
        </w:rPr>
        <w:t>UTV being operated on a highway or street must have in his possession:</w:t>
      </w:r>
    </w:p>
    <w:p w14:paraId="7F83FA22" w14:textId="77777777" w:rsidR="004F4635" w:rsidRPr="004F4635" w:rsidRDefault="004F4635" w:rsidP="004F4635">
      <w:pPr>
        <w:rPr>
          <w:color w:val="000000"/>
          <w:u w:color="000000"/>
        </w:rPr>
      </w:pPr>
      <w:r w:rsidRPr="004F4635">
        <w:rPr>
          <w:color w:val="000000"/>
          <w:u w:color="000000"/>
        </w:rPr>
        <w:tab/>
      </w:r>
      <w:r w:rsidRPr="004F4635">
        <w:rPr>
          <w:color w:val="000000"/>
          <w:u w:color="000000"/>
        </w:rPr>
        <w:tab/>
        <w:t>(1)</w:t>
      </w:r>
      <w:r w:rsidRPr="004F4635">
        <w:rPr>
          <w:color w:val="000000"/>
          <w:u w:color="000000"/>
        </w:rPr>
        <w:tab/>
        <w:t>the license plate and registration certificate issued by the department;</w:t>
      </w:r>
    </w:p>
    <w:p w14:paraId="051FE90F" w14:textId="77777777" w:rsidR="004F4635" w:rsidRPr="004F4635" w:rsidRDefault="004F4635" w:rsidP="004F4635">
      <w:pPr>
        <w:rPr>
          <w:color w:val="000000"/>
          <w:u w:color="000000"/>
        </w:rPr>
      </w:pPr>
      <w:r w:rsidRPr="004F4635">
        <w:rPr>
          <w:color w:val="000000"/>
          <w:u w:color="000000"/>
        </w:rPr>
        <w:tab/>
      </w:r>
      <w:r w:rsidRPr="004F4635">
        <w:rPr>
          <w:color w:val="000000"/>
          <w:u w:color="000000"/>
        </w:rPr>
        <w:tab/>
        <w:t>(2)</w:t>
      </w:r>
      <w:r w:rsidRPr="004F4635">
        <w:rPr>
          <w:color w:val="000000"/>
          <w:u w:color="000000"/>
        </w:rPr>
        <w:tab/>
        <w:t>proof of liability insurance for the UTV; and</w:t>
      </w:r>
    </w:p>
    <w:p w14:paraId="343C9DEC" w14:textId="77777777" w:rsidR="004F4635" w:rsidRPr="004F4635" w:rsidRDefault="004F4635" w:rsidP="004F4635">
      <w:pPr>
        <w:rPr>
          <w:color w:val="000000"/>
          <w:u w:color="000000"/>
        </w:rPr>
      </w:pPr>
      <w:r w:rsidRPr="004F4635">
        <w:rPr>
          <w:color w:val="000000"/>
          <w:u w:color="000000"/>
        </w:rPr>
        <w:tab/>
      </w:r>
      <w:r w:rsidRPr="004F4635">
        <w:rPr>
          <w:color w:val="000000"/>
          <w:u w:color="000000"/>
        </w:rPr>
        <w:tab/>
        <w:t>(3)</w:t>
      </w:r>
      <w:r w:rsidRPr="004F4635">
        <w:rPr>
          <w:color w:val="000000"/>
          <w:u w:color="000000"/>
        </w:rPr>
        <w:tab/>
        <w:t>his driver’s license.</w:t>
      </w:r>
    </w:p>
    <w:p w14:paraId="1483266D" w14:textId="77777777" w:rsidR="004F4635" w:rsidRPr="004F4635" w:rsidRDefault="004F4635" w:rsidP="004F4635">
      <w:pPr>
        <w:rPr>
          <w:color w:val="000000"/>
        </w:rPr>
      </w:pPr>
      <w:r w:rsidRPr="004F4635">
        <w:rPr>
          <w:color w:val="000000"/>
          <w:u w:color="000000"/>
        </w:rPr>
        <w:tab/>
      </w:r>
      <w:r w:rsidRPr="004F4635">
        <w:rPr>
          <w:color w:val="000000"/>
        </w:rPr>
        <w:t>(G)</w:t>
      </w:r>
      <w:r w:rsidRPr="004F4635">
        <w:rPr>
          <w:color w:val="000000"/>
        </w:rPr>
        <w:tab/>
        <w:t>If the registered UTV operator is sixteen years old and holds a conditional driver’s license pursuant to Section 56</w:t>
      </w:r>
      <w:r w:rsidRPr="004F4635">
        <w:rPr>
          <w:color w:val="000000"/>
        </w:rPr>
        <w:noBreakHyphen/>
        <w:t>1</w:t>
      </w:r>
      <w:r w:rsidRPr="004F4635">
        <w:rPr>
          <w:color w:val="000000"/>
        </w:rPr>
        <w:noBreakHyphen/>
        <w:t>175(B), the registered UTV may only be operated during daylight hours as defined in Section 56</w:t>
      </w:r>
      <w:r w:rsidRPr="004F4635">
        <w:rPr>
          <w:color w:val="000000"/>
        </w:rPr>
        <w:noBreakHyphen/>
        <w:t>1</w:t>
      </w:r>
      <w:r w:rsidRPr="004F4635">
        <w:rPr>
          <w:color w:val="000000"/>
        </w:rPr>
        <w:noBreakHyphen/>
        <w:t>10.</w:t>
      </w:r>
    </w:p>
    <w:p w14:paraId="0665E636" w14:textId="77777777" w:rsidR="004F4635" w:rsidRPr="004F4635" w:rsidRDefault="004F4635" w:rsidP="004F4635">
      <w:pPr>
        <w:rPr>
          <w:color w:val="000000"/>
        </w:rPr>
      </w:pPr>
      <w:r w:rsidRPr="004F4635">
        <w:rPr>
          <w:color w:val="000000"/>
        </w:rPr>
        <w:tab/>
        <w:t>(H)</w:t>
      </w:r>
      <w:r w:rsidRPr="004F4635">
        <w:rPr>
          <w:color w:val="000000"/>
        </w:rPr>
        <w:tab/>
        <w:t>Registered UTVs must not be operated by anyone who holds a beginner’s permit pursuant to Section 56</w:t>
      </w:r>
      <w:r w:rsidRPr="004F4635">
        <w:rPr>
          <w:color w:val="000000"/>
        </w:rPr>
        <w:noBreakHyphen/>
        <w:t>1</w:t>
      </w:r>
      <w:r w:rsidRPr="004F4635">
        <w:rPr>
          <w:color w:val="000000"/>
        </w:rPr>
        <w:noBreakHyphen/>
        <w:t>50 or moped operator’s license pursuant to Section 56</w:t>
      </w:r>
      <w:r w:rsidRPr="004F4635">
        <w:rPr>
          <w:color w:val="000000"/>
        </w:rPr>
        <w:noBreakHyphen/>
        <w:t>1</w:t>
      </w:r>
      <w:r w:rsidRPr="004F4635">
        <w:rPr>
          <w:color w:val="000000"/>
        </w:rPr>
        <w:noBreakHyphen/>
        <w:t>1720. This provision includes the operation of a UTV by a beginner’s permit holder even if there is a licensed driver with the beginner’s permit holder in the UTV pursuant to Section 56</w:t>
      </w:r>
      <w:r w:rsidRPr="004F4635">
        <w:rPr>
          <w:color w:val="000000"/>
        </w:rPr>
        <w:noBreakHyphen/>
        <w:t>1</w:t>
      </w:r>
      <w:r w:rsidRPr="004F4635">
        <w:rPr>
          <w:color w:val="000000"/>
        </w:rPr>
        <w:noBreakHyphen/>
        <w:t>50(B)(1). UTVs must not be operated by anyone who holds a temporary alcohol license, route restricted driver’s license, provisional driver’s license, or solely a motorcycle license.</w:t>
      </w:r>
    </w:p>
    <w:p w14:paraId="0E3D6B74" w14:textId="77777777" w:rsidR="004F4635" w:rsidRPr="004F4635" w:rsidRDefault="004F4635" w:rsidP="004F4635">
      <w:pPr>
        <w:rPr>
          <w:color w:val="000000"/>
        </w:rPr>
      </w:pPr>
      <w:r w:rsidRPr="004F4635">
        <w:rPr>
          <w:color w:val="000000"/>
        </w:rPr>
        <w:tab/>
        <w:t>(I)</w:t>
      </w:r>
      <w:r w:rsidRPr="004F4635">
        <w:rPr>
          <w:color w:val="000000"/>
        </w:rPr>
        <w:tab/>
        <w:t>No child under eight years old may be a passenger in a registered UTV while operated on a road.</w:t>
      </w:r>
    </w:p>
    <w:p w14:paraId="654FFFB4" w14:textId="77777777" w:rsidR="004F4635" w:rsidRPr="004F4635" w:rsidRDefault="004F4635" w:rsidP="004F4635">
      <w:pPr>
        <w:rPr>
          <w:color w:val="000000"/>
        </w:rPr>
      </w:pPr>
      <w:r w:rsidRPr="004F4635">
        <w:rPr>
          <w:color w:val="000000"/>
        </w:rPr>
        <w:tab/>
        <w:t>(J)</w:t>
      </w:r>
      <w:r w:rsidRPr="004F4635">
        <w:rPr>
          <w:color w:val="000000"/>
        </w:rPr>
        <w:tab/>
        <w:t>Drivers and passengers in registered UTVs are subject to the provisions of Section 56</w:t>
      </w:r>
      <w:r w:rsidRPr="004F4635">
        <w:rPr>
          <w:color w:val="000000"/>
        </w:rPr>
        <w:noBreakHyphen/>
        <w:t>5</w:t>
      </w:r>
      <w:r w:rsidRPr="004F4635">
        <w:rPr>
          <w:color w:val="000000"/>
        </w:rPr>
        <w:noBreakHyphen/>
        <w:t>3660 and 56</w:t>
      </w:r>
      <w:r w:rsidRPr="004F4635">
        <w:rPr>
          <w:color w:val="000000"/>
        </w:rPr>
        <w:noBreakHyphen/>
        <w:t>5</w:t>
      </w:r>
      <w:r w:rsidRPr="004F4635">
        <w:rPr>
          <w:color w:val="000000"/>
        </w:rPr>
        <w:noBreakHyphen/>
        <w:t>3670.</w:t>
      </w:r>
    </w:p>
    <w:p w14:paraId="49118FEE" w14:textId="77777777" w:rsidR="004F4635" w:rsidRPr="004F4635" w:rsidRDefault="004F4635" w:rsidP="004F4635">
      <w:pPr>
        <w:rPr>
          <w:color w:val="000000"/>
          <w:u w:color="000000"/>
        </w:rPr>
      </w:pPr>
      <w:r w:rsidRPr="004F4635">
        <w:rPr>
          <w:color w:val="000000"/>
          <w:u w:color="000000"/>
        </w:rPr>
        <w:tab/>
        <w:t>(K)</w:t>
      </w:r>
      <w:r w:rsidRPr="004F4635">
        <w:rPr>
          <w:color w:val="000000"/>
          <w:u w:color="000000"/>
        </w:rPr>
        <w:tab/>
        <w:t>A registered</w:t>
      </w:r>
      <w:r w:rsidRPr="004F4635">
        <w:rPr>
          <w:color w:val="000000"/>
        </w:rPr>
        <w:t xml:space="preserve"> UTV</w:t>
      </w:r>
      <w:r w:rsidRPr="004F4635">
        <w:rPr>
          <w:color w:val="000000"/>
          <w:u w:color="000000"/>
        </w:rPr>
        <w:t xml:space="preserve"> must be equipped with:</w:t>
      </w:r>
    </w:p>
    <w:p w14:paraId="41CB7ABF" w14:textId="77777777" w:rsidR="004F4635" w:rsidRPr="004F4635" w:rsidRDefault="004F4635" w:rsidP="004F4635">
      <w:pPr>
        <w:rPr>
          <w:color w:val="000000"/>
          <w:u w:color="000000"/>
        </w:rPr>
      </w:pPr>
      <w:r w:rsidRPr="004F4635">
        <w:rPr>
          <w:color w:val="000000"/>
          <w:u w:color="000000"/>
        </w:rPr>
        <w:tab/>
      </w:r>
      <w:r w:rsidRPr="004F4635">
        <w:rPr>
          <w:color w:val="000000"/>
          <w:u w:color="000000"/>
        </w:rPr>
        <w:tab/>
        <w:t>(1)</w:t>
      </w:r>
      <w:r w:rsidRPr="004F4635">
        <w:rPr>
          <w:color w:val="000000"/>
          <w:u w:color="000000"/>
        </w:rPr>
        <w:tab/>
        <w:t>a Type 2 seat belt assembly conforming to 49 C.F.R. 571.209 installed at each designated seating position; and</w:t>
      </w:r>
    </w:p>
    <w:p w14:paraId="3630D0B2" w14:textId="77777777" w:rsidR="004F4635" w:rsidRPr="004F4635" w:rsidRDefault="004F4635" w:rsidP="004F4635">
      <w:pPr>
        <w:rPr>
          <w:color w:val="000000"/>
          <w:u w:color="000000"/>
        </w:rPr>
      </w:pPr>
      <w:r w:rsidRPr="004F4635">
        <w:rPr>
          <w:color w:val="000000"/>
          <w:u w:color="000000"/>
        </w:rPr>
        <w:tab/>
      </w:r>
      <w:r w:rsidRPr="004F4635">
        <w:rPr>
          <w:color w:val="000000"/>
          <w:u w:color="000000"/>
        </w:rPr>
        <w:tab/>
        <w:t>(2)</w:t>
      </w:r>
      <w:r w:rsidRPr="004F4635">
        <w:rPr>
          <w:color w:val="000000"/>
          <w:u w:color="000000"/>
        </w:rPr>
        <w:tab/>
        <w:t xml:space="preserve">operable headlights, brake lights, taillights, and turn signals. </w:t>
      </w:r>
    </w:p>
    <w:p w14:paraId="09C3184E" w14:textId="77777777" w:rsidR="004F4635" w:rsidRPr="004F4635" w:rsidRDefault="004F4635" w:rsidP="004F4635">
      <w:pPr>
        <w:rPr>
          <w:color w:val="000000"/>
          <w:u w:color="000000"/>
        </w:rPr>
      </w:pPr>
      <w:r w:rsidRPr="004F4635">
        <w:rPr>
          <w:color w:val="000000"/>
          <w:u w:color="000000"/>
        </w:rPr>
        <w:tab/>
        <w:t>(L)</w:t>
      </w:r>
      <w:r w:rsidRPr="004F4635">
        <w:rPr>
          <w:color w:val="000000"/>
          <w:u w:color="000000"/>
        </w:rPr>
        <w:tab/>
        <w:t xml:space="preserve">The driver </w:t>
      </w:r>
      <w:r w:rsidRPr="004F4635">
        <w:rPr>
          <w:color w:val="000000"/>
        </w:rPr>
        <w:t xml:space="preserve">and passengers </w:t>
      </w:r>
      <w:r w:rsidRPr="004F4635">
        <w:rPr>
          <w:color w:val="000000"/>
          <w:u w:color="000000"/>
        </w:rPr>
        <w:t xml:space="preserve">of a </w:t>
      </w:r>
      <w:r w:rsidRPr="004F4635">
        <w:rPr>
          <w:color w:val="000000"/>
        </w:rPr>
        <w:t xml:space="preserve">registered </w:t>
      </w:r>
      <w:r w:rsidRPr="004F4635">
        <w:rPr>
          <w:color w:val="000000"/>
          <w:u w:color="000000"/>
        </w:rPr>
        <w:t>UTV, when it is being operated on a road of this State, must wear a fastened safety belt that complies with the provisions contained in subsection (K). A driver who violates this subsection must be fined pursuant to Section 56</w:t>
      </w:r>
      <w:r w:rsidRPr="004F4635">
        <w:rPr>
          <w:color w:val="000000"/>
          <w:u w:color="000000"/>
        </w:rPr>
        <w:noBreakHyphen/>
        <w:t>5</w:t>
      </w:r>
      <w:r w:rsidRPr="004F4635">
        <w:rPr>
          <w:color w:val="000000"/>
          <w:u w:color="000000"/>
        </w:rPr>
        <w:noBreakHyphen/>
        <w:t>6540.</w:t>
      </w:r>
    </w:p>
    <w:p w14:paraId="1C88216F" w14:textId="77777777" w:rsidR="004F4635" w:rsidRPr="004F4635" w:rsidRDefault="004F4635" w:rsidP="004F4635">
      <w:pPr>
        <w:rPr>
          <w:color w:val="000000"/>
          <w:u w:color="000000"/>
        </w:rPr>
      </w:pPr>
      <w:r w:rsidRPr="004F4635">
        <w:rPr>
          <w:color w:val="000000"/>
          <w:u w:color="000000"/>
        </w:rPr>
        <w:tab/>
        <w:t>(M)</w:t>
      </w:r>
      <w:r w:rsidRPr="004F4635">
        <w:rPr>
          <w:color w:val="000000"/>
          <w:u w:color="000000"/>
        </w:rPr>
        <w:tab/>
        <w:t>The Department of Motor Vehicles must not register or renew the registration of a UTV unless a certificate of title has been issued by the department to the owner or an application has been delivered by the owner to the department. The fee for a certificate of title as contained in Section 56</w:t>
      </w:r>
      <w:r w:rsidRPr="004F4635">
        <w:rPr>
          <w:color w:val="000000"/>
          <w:u w:color="000000"/>
        </w:rPr>
        <w:noBreakHyphen/>
        <w:t>19</w:t>
      </w:r>
      <w:r w:rsidRPr="004F4635">
        <w:rPr>
          <w:color w:val="000000"/>
          <w:u w:color="000000"/>
        </w:rPr>
        <w:noBreakHyphen/>
        <w:t>420. The department may require a bill of sale, invoice, or other sales document to properly title the vehicle under this subsection. Certificates of titles issued under this subsection must carry the brand ‘off road use only’ to designate that a vehicle’s Manufacturer Certificate of Origin or equivalent document of origin designating a vehicle is not manufactured for use on public roads.</w:t>
      </w:r>
    </w:p>
    <w:p w14:paraId="2D776289" w14:textId="77777777" w:rsidR="004F4635" w:rsidRPr="004F4635" w:rsidRDefault="004F4635" w:rsidP="004F4635">
      <w:pPr>
        <w:rPr>
          <w:color w:val="000000"/>
        </w:rPr>
      </w:pPr>
      <w:r w:rsidRPr="004F4635">
        <w:rPr>
          <w:color w:val="000000"/>
          <w:u w:color="000000"/>
        </w:rPr>
        <w:tab/>
      </w:r>
      <w:r w:rsidRPr="004F4635">
        <w:rPr>
          <w:color w:val="000000"/>
        </w:rPr>
        <w:t>(N)</w:t>
      </w:r>
      <w:r w:rsidRPr="004F4635">
        <w:rPr>
          <w:color w:val="000000"/>
        </w:rPr>
        <w:tab/>
        <w:t>UTVs are exempt from the provisions set forth in Section 56</w:t>
      </w:r>
      <w:r w:rsidRPr="004F4635">
        <w:rPr>
          <w:color w:val="000000"/>
        </w:rPr>
        <w:noBreakHyphen/>
        <w:t>3</w:t>
      </w:r>
      <w:r w:rsidRPr="004F4635">
        <w:rPr>
          <w:color w:val="000000"/>
        </w:rPr>
        <w:noBreakHyphen/>
        <w:t>627. UTVs are subject to sales tax pursuant to Title 12, Chapter 36.”</w:t>
      </w:r>
    </w:p>
    <w:p w14:paraId="580BF8FC" w14:textId="77777777" w:rsidR="004F4635" w:rsidRPr="004F4635" w:rsidRDefault="004F4635" w:rsidP="004F4635">
      <w:pPr>
        <w:rPr>
          <w:color w:val="000000"/>
        </w:rPr>
      </w:pPr>
      <w:r w:rsidRPr="004F4635">
        <w:rPr>
          <w:color w:val="000000"/>
        </w:rPr>
        <w:t>SECTION</w:t>
      </w:r>
      <w:r w:rsidRPr="004F4635">
        <w:rPr>
          <w:color w:val="000000"/>
        </w:rPr>
        <w:tab/>
        <w:t>2.</w:t>
      </w:r>
      <w:r w:rsidRPr="004F4635">
        <w:rPr>
          <w:color w:val="000000"/>
        </w:rPr>
        <w:tab/>
        <w:t>Section 56</w:t>
      </w:r>
      <w:r w:rsidRPr="004F4635">
        <w:rPr>
          <w:color w:val="000000"/>
        </w:rPr>
        <w:noBreakHyphen/>
        <w:t>1</w:t>
      </w:r>
      <w:r w:rsidRPr="004F4635">
        <w:rPr>
          <w:color w:val="000000"/>
        </w:rPr>
        <w:noBreakHyphen/>
        <w:t>10(37) of the 1976 Code, as added by Act 27 of 2021, is amended to read:</w:t>
      </w:r>
    </w:p>
    <w:p w14:paraId="5E5BC5DE" w14:textId="77777777" w:rsidR="004F4635" w:rsidRPr="004F4635" w:rsidRDefault="004F4635" w:rsidP="004F4635">
      <w:pPr>
        <w:suppressAutoHyphens/>
        <w:rPr>
          <w:color w:val="000000"/>
        </w:rPr>
      </w:pPr>
      <w:r w:rsidRPr="004F4635">
        <w:rPr>
          <w:color w:val="000000"/>
        </w:rPr>
        <w:tab/>
        <w:t>“</w:t>
      </w:r>
      <w:r w:rsidRPr="005A2F53">
        <w:tab/>
        <w:t>(37)</w:t>
      </w:r>
      <w:r w:rsidRPr="005A2F53">
        <w:tab/>
        <w:t>‘Off Road Use Only’ means a brand added to a vehicle’s title by the department to designate a vehicle’s Manufacturer Certificate of Origin or equivalent document of origin designating a vehicle is not manufactured for use on public roads. The department shall not register and license the vehicle pursuant to Section 56</w:t>
      </w:r>
      <w:r w:rsidRPr="005A2F53">
        <w:noBreakHyphen/>
        <w:t>3</w:t>
      </w:r>
      <w:r w:rsidRPr="005A2F53">
        <w:noBreakHyphen/>
        <w:t xml:space="preserve">350 </w:t>
      </w:r>
      <w:r w:rsidRPr="005A2F53">
        <w:rPr>
          <w:u w:val="single"/>
        </w:rPr>
        <w:t>unless otherwise specified in this title</w:t>
      </w:r>
      <w:r w:rsidRPr="005A2F53">
        <w:t>. Vehicles brought into this State from a foreign jurisdiction without a title that clearly says ‘Off Road Use Only’, or its equivalent, which do not meet Federal Motor Vehicle Safety Standards may be subject to this brand at the department’s discretion.</w:t>
      </w:r>
      <w:r w:rsidRPr="004F4635">
        <w:rPr>
          <w:color w:val="000000"/>
        </w:rPr>
        <w:t>”</w:t>
      </w:r>
    </w:p>
    <w:p w14:paraId="01C2CC30" w14:textId="77777777" w:rsidR="004F4635" w:rsidRPr="004F4635" w:rsidRDefault="004F4635" w:rsidP="004F4635">
      <w:pPr>
        <w:suppressAutoHyphens/>
        <w:rPr>
          <w:color w:val="000000"/>
        </w:rPr>
      </w:pPr>
      <w:r w:rsidRPr="004F4635">
        <w:rPr>
          <w:color w:val="000000"/>
        </w:rPr>
        <w:t>SECTION</w:t>
      </w:r>
      <w:r w:rsidRPr="004F4635">
        <w:rPr>
          <w:color w:val="000000"/>
        </w:rPr>
        <w:tab/>
        <w:t>3.</w:t>
      </w:r>
      <w:r w:rsidRPr="004F4635">
        <w:rPr>
          <w:color w:val="000000"/>
        </w:rPr>
        <w:tab/>
        <w:t>Section 38-77-30(5.5)(a) of the 1976 Code is amended to read:</w:t>
      </w:r>
    </w:p>
    <w:p w14:paraId="29200E8D" w14:textId="77777777" w:rsidR="004F4635" w:rsidRPr="004F4635" w:rsidRDefault="004F4635" w:rsidP="004F4635">
      <w:pPr>
        <w:rPr>
          <w:color w:val="000000"/>
          <w:u w:color="000000"/>
        </w:rPr>
      </w:pPr>
      <w:r w:rsidRPr="004F4635">
        <w:rPr>
          <w:color w:val="000000"/>
        </w:rPr>
        <w:tab/>
        <w:t>“</w:t>
      </w:r>
      <w:r w:rsidRPr="004F4635">
        <w:rPr>
          <w:color w:val="000000"/>
          <w:u w:color="000000"/>
        </w:rPr>
        <w:tab/>
        <w:t>(5.5)(a)</w:t>
      </w:r>
      <w:r w:rsidRPr="004F4635">
        <w:rPr>
          <w:color w:val="000000"/>
          <w:u w:color="000000"/>
        </w:rPr>
        <w:tab/>
        <w:t>‘Individual private passenger automobile” means the following types of motor vehicles owned by or leased under a long</w:t>
      </w:r>
      <w:r w:rsidRPr="004F4635">
        <w:rPr>
          <w:color w:val="000000"/>
          <w:u w:color="000000"/>
        </w:rPr>
        <w:noBreakHyphen/>
        <w:t>term contract by an individual or individuals:</w:t>
      </w:r>
    </w:p>
    <w:p w14:paraId="4DDB0B25" w14:textId="77777777" w:rsidR="004F4635" w:rsidRPr="004F4635" w:rsidRDefault="004F4635" w:rsidP="004F4635">
      <w:pPr>
        <w:rPr>
          <w:color w:val="000000"/>
          <w:u w:color="000000"/>
        </w:rPr>
      </w:pPr>
      <w:r w:rsidRPr="004F4635">
        <w:rPr>
          <w:color w:val="000000"/>
          <w:u w:color="000000"/>
        </w:rPr>
        <w:tab/>
      </w:r>
      <w:r w:rsidRPr="004F4635">
        <w:rPr>
          <w:color w:val="000000"/>
          <w:u w:color="000000"/>
        </w:rPr>
        <w:tab/>
      </w:r>
      <w:r w:rsidRPr="004F4635">
        <w:rPr>
          <w:color w:val="000000"/>
          <w:u w:color="000000"/>
        </w:rPr>
        <w:tab/>
        <w:t>(i)</w:t>
      </w:r>
      <w:r w:rsidRPr="004F4635">
        <w:rPr>
          <w:color w:val="000000"/>
          <w:u w:color="000000"/>
        </w:rPr>
        <w:tab/>
      </w:r>
      <w:r w:rsidRPr="004F4635">
        <w:rPr>
          <w:color w:val="000000"/>
          <w:u w:color="000000"/>
        </w:rPr>
        <w:tab/>
        <w:t>motor vehicles of the private passenger type or station wagon type;</w:t>
      </w:r>
    </w:p>
    <w:p w14:paraId="674765B4" w14:textId="77777777" w:rsidR="004F4635" w:rsidRPr="004F4635" w:rsidRDefault="004F4635" w:rsidP="004F4635">
      <w:pPr>
        <w:rPr>
          <w:color w:val="000000"/>
          <w:u w:color="000000"/>
        </w:rPr>
      </w:pPr>
      <w:r w:rsidRPr="004F4635">
        <w:rPr>
          <w:color w:val="000000"/>
          <w:u w:color="000000"/>
        </w:rPr>
        <w:tab/>
      </w:r>
      <w:r w:rsidRPr="004F4635">
        <w:rPr>
          <w:color w:val="000000"/>
          <w:u w:color="000000"/>
        </w:rPr>
        <w:tab/>
      </w:r>
      <w:r w:rsidRPr="004F4635">
        <w:rPr>
          <w:color w:val="000000"/>
          <w:u w:color="000000"/>
        </w:rPr>
        <w:tab/>
        <w:t>(ii)</w:t>
      </w:r>
      <w:r w:rsidRPr="004F4635">
        <w:rPr>
          <w:color w:val="000000"/>
          <w:u w:color="000000"/>
        </w:rPr>
        <w:tab/>
        <w:t>panel trucks, delivery sedans, vehicles with a pickup body, vans, or similar motor vehicles designed for use on streets and highways and so licensed;</w:t>
      </w:r>
    </w:p>
    <w:p w14:paraId="39158D5F" w14:textId="77777777" w:rsidR="004F4635" w:rsidRPr="004F4635" w:rsidRDefault="004F4635" w:rsidP="004F4635">
      <w:pPr>
        <w:rPr>
          <w:color w:val="000000"/>
          <w:u w:color="000000"/>
        </w:rPr>
      </w:pPr>
      <w:r w:rsidRPr="004F4635">
        <w:rPr>
          <w:color w:val="000000"/>
          <w:u w:color="000000"/>
        </w:rPr>
        <w:tab/>
      </w:r>
      <w:r w:rsidRPr="004F4635">
        <w:rPr>
          <w:color w:val="000000"/>
          <w:u w:color="000000"/>
        </w:rPr>
        <w:tab/>
      </w:r>
      <w:r w:rsidRPr="004F4635">
        <w:rPr>
          <w:color w:val="000000"/>
          <w:u w:color="000000"/>
        </w:rPr>
        <w:tab/>
        <w:t>(iii)</w:t>
      </w:r>
      <w:r w:rsidRPr="004F4635">
        <w:rPr>
          <w:color w:val="000000"/>
          <w:u w:color="000000"/>
        </w:rPr>
        <w:tab/>
        <w:t xml:space="preserve">motor homes, so long as the motor vehicles described in (ii) and (iii) are not used in the occupation, profession, or business of the insured other than farming and ranching; </w:t>
      </w:r>
      <w:r w:rsidRPr="004F4635">
        <w:rPr>
          <w:strike/>
          <w:color w:val="000000"/>
          <w:u w:color="000000"/>
        </w:rPr>
        <w:t>and</w:t>
      </w:r>
    </w:p>
    <w:p w14:paraId="0ADD4D55" w14:textId="77777777" w:rsidR="004F4635" w:rsidRPr="004F4635" w:rsidRDefault="004F4635" w:rsidP="004F4635">
      <w:pPr>
        <w:rPr>
          <w:color w:val="000000"/>
          <w:u w:val="single" w:color="000000"/>
        </w:rPr>
      </w:pPr>
      <w:r w:rsidRPr="004F4635">
        <w:rPr>
          <w:color w:val="000000"/>
          <w:u w:color="000000"/>
        </w:rPr>
        <w:tab/>
      </w:r>
      <w:r w:rsidRPr="004F4635">
        <w:rPr>
          <w:color w:val="000000"/>
          <w:u w:color="000000"/>
        </w:rPr>
        <w:tab/>
      </w:r>
      <w:r w:rsidRPr="004F4635">
        <w:rPr>
          <w:color w:val="000000"/>
          <w:u w:color="000000"/>
        </w:rPr>
        <w:tab/>
      </w:r>
      <w:r w:rsidRPr="004F4635">
        <w:rPr>
          <w:color w:val="000000"/>
          <w:u w:val="single" w:color="000000"/>
        </w:rPr>
        <w:t>(iv)</w:t>
      </w:r>
      <w:r w:rsidRPr="004F4635">
        <w:rPr>
          <w:color w:val="000000"/>
          <w:u w:color="000000"/>
        </w:rPr>
        <w:tab/>
        <w:t>motorcycles</w:t>
      </w:r>
      <w:r w:rsidRPr="004F4635">
        <w:rPr>
          <w:color w:val="000000"/>
          <w:u w:val="single" w:color="000000"/>
        </w:rPr>
        <w:t>; and</w:t>
      </w:r>
    </w:p>
    <w:p w14:paraId="66EC64DB" w14:textId="77777777" w:rsidR="004F4635" w:rsidRPr="004F4635" w:rsidRDefault="004F4635" w:rsidP="004F4635">
      <w:pPr>
        <w:rPr>
          <w:color w:val="000000"/>
        </w:rPr>
      </w:pPr>
      <w:r w:rsidRPr="004F4635">
        <w:rPr>
          <w:color w:val="000000"/>
          <w:u w:color="000000"/>
        </w:rPr>
        <w:tab/>
      </w:r>
      <w:r w:rsidRPr="004F4635">
        <w:rPr>
          <w:color w:val="000000"/>
          <w:u w:color="000000"/>
        </w:rPr>
        <w:tab/>
      </w:r>
      <w:r w:rsidRPr="004F4635">
        <w:rPr>
          <w:color w:val="000000"/>
          <w:u w:color="000000"/>
        </w:rPr>
        <w:tab/>
      </w:r>
      <w:r w:rsidRPr="004F4635">
        <w:rPr>
          <w:color w:val="000000"/>
          <w:u w:val="single" w:color="000000"/>
        </w:rPr>
        <w:t>(v)</w:t>
      </w:r>
      <w:r w:rsidRPr="004F4635">
        <w:rPr>
          <w:color w:val="000000"/>
          <w:u w:color="000000"/>
        </w:rPr>
        <w:tab/>
      </w:r>
      <w:r w:rsidRPr="004F4635">
        <w:rPr>
          <w:color w:val="000000"/>
          <w:u w:val="single" w:color="000000"/>
        </w:rPr>
        <w:t>utility terrain vehicles (UTV), as defined in Section 56-2-240, but only if registered for road use pursuant to that section</w:t>
      </w:r>
      <w:r w:rsidRPr="004F4635">
        <w:rPr>
          <w:color w:val="000000"/>
          <w:u w:color="000000"/>
        </w:rPr>
        <w:t>.”</w:t>
      </w:r>
    </w:p>
    <w:p w14:paraId="15E6217E" w14:textId="77777777" w:rsidR="004F4635" w:rsidRPr="005A2F53" w:rsidRDefault="004F4635" w:rsidP="004F4635">
      <w:pPr>
        <w:suppressAutoHyphens/>
      </w:pPr>
      <w:r w:rsidRPr="005A2F53">
        <w:t>SECTION</w:t>
      </w:r>
      <w:r w:rsidRPr="005A2F53">
        <w:tab/>
        <w:t>4.</w:t>
      </w:r>
      <w:r w:rsidRPr="005A2F53">
        <w:tab/>
        <w:t>This act takes effect one year after approval by the Governor.</w:t>
      </w:r>
      <w:r w:rsidRPr="005A2F53">
        <w:tab/>
        <w:t>/</w:t>
      </w:r>
    </w:p>
    <w:p w14:paraId="389FA2E2" w14:textId="77777777" w:rsidR="004F4635" w:rsidRPr="005A2F53" w:rsidRDefault="004F4635" w:rsidP="004F4635">
      <w:r w:rsidRPr="005A2F53">
        <w:t>Renumber sections to conform.</w:t>
      </w:r>
    </w:p>
    <w:p w14:paraId="5F389636" w14:textId="77777777" w:rsidR="004F4635" w:rsidRDefault="004F4635" w:rsidP="004F4635">
      <w:r w:rsidRPr="005A2F53">
        <w:t>Amend title to conform.</w:t>
      </w:r>
    </w:p>
    <w:p w14:paraId="18E774DB" w14:textId="77777777" w:rsidR="004F4635" w:rsidRDefault="004F4635" w:rsidP="004F4635"/>
    <w:p w14:paraId="027AA3DE" w14:textId="2D55FCAC" w:rsidR="004F4635" w:rsidRDefault="004F4635" w:rsidP="004F4635">
      <w:r>
        <w:t>Rep. OTT explained the amendment.</w:t>
      </w:r>
    </w:p>
    <w:p w14:paraId="56CB0DAD" w14:textId="77777777" w:rsidR="00A87A6B" w:rsidRDefault="00A87A6B" w:rsidP="004F4635"/>
    <w:p w14:paraId="35ED38DE" w14:textId="77777777" w:rsidR="004F4635" w:rsidRDefault="004F4635" w:rsidP="004F4635">
      <w:r>
        <w:t>Rep. OTT spoke in favor of the amendment.</w:t>
      </w:r>
    </w:p>
    <w:p w14:paraId="68AB5F7C" w14:textId="77777777" w:rsidR="00481826" w:rsidRDefault="00481826" w:rsidP="004F4635"/>
    <w:p w14:paraId="117B09CB" w14:textId="46D892B8" w:rsidR="004F4635" w:rsidRDefault="004F4635" w:rsidP="004F4635">
      <w:r>
        <w:t>The amendment was then adopted.</w:t>
      </w:r>
    </w:p>
    <w:p w14:paraId="7D8173C2" w14:textId="77777777" w:rsidR="00A87A6B" w:rsidRDefault="00A87A6B" w:rsidP="004F4635"/>
    <w:p w14:paraId="383359E2" w14:textId="77777777" w:rsidR="004F4635" w:rsidRPr="00E57EA5" w:rsidRDefault="004F4635" w:rsidP="004F4635">
      <w:bookmarkStart w:id="20" w:name="file_start62"/>
      <w:bookmarkEnd w:id="20"/>
      <w:r w:rsidRPr="00E57EA5">
        <w:t>Rep. LOWE proposed the following Amendment No. 2</w:t>
      </w:r>
      <w:r w:rsidR="00481826">
        <w:t xml:space="preserve"> to </w:t>
      </w:r>
      <w:r w:rsidRPr="00E57EA5">
        <w:t>H. 3600 (COUNCIL\AHB\3600C002.BH.AHB22)</w:t>
      </w:r>
      <w:r w:rsidR="00481826">
        <w:t>:</w:t>
      </w:r>
    </w:p>
    <w:p w14:paraId="250C023A" w14:textId="77777777" w:rsidR="004F4635" w:rsidRPr="00E57EA5" w:rsidRDefault="004F4635" w:rsidP="004F4635">
      <w:r w:rsidRPr="00E57EA5">
        <w:t>Amend the bill, as and if amended, SECTION 1, Section 56-2-140, by adding the following appropriately lettered subsections at the end to read:</w:t>
      </w:r>
    </w:p>
    <w:p w14:paraId="58BE3DB7" w14:textId="77777777" w:rsidR="004F4635" w:rsidRPr="00E57EA5" w:rsidRDefault="004F4635" w:rsidP="004F4635">
      <w:r w:rsidRPr="00E57EA5">
        <w:t>/</w:t>
      </w:r>
      <w:r w:rsidRPr="00E57EA5">
        <w:tab/>
      </w:r>
      <w:r w:rsidR="00BE694B">
        <w:t>“</w:t>
      </w:r>
      <w:r w:rsidRPr="00E57EA5">
        <w:t>( )</w:t>
      </w:r>
      <w:r w:rsidRPr="00E57EA5">
        <w:tab/>
        <w:t>No UTV dealer shall be held liable for damages for personal injury, death, or property damage resulting from UTV use on public roads, with exception to a product’s liability claim in which liability is confined to the manufacturer.</w:t>
      </w:r>
    </w:p>
    <w:p w14:paraId="15527CBC" w14:textId="1FF0CD9E" w:rsidR="004F4635" w:rsidRPr="00E57EA5" w:rsidRDefault="004F4635" w:rsidP="004F4635">
      <w:r w:rsidRPr="00E57EA5">
        <w:tab/>
        <w:t>( )</w:t>
      </w:r>
      <w:r w:rsidRPr="00E57EA5">
        <w:tab/>
      </w:r>
      <w:r w:rsidR="00A87A6B">
        <w:t xml:space="preserve"> </w:t>
      </w:r>
      <w:r w:rsidRPr="00E57EA5">
        <w:t>No company that manufacturers UTVs shall be held liable for damages for personal injury, death, or property damage resulting from UTV use on public roads unless it is determined that a defect existed at the time the product left the company’s  possession or control that caused the damages.</w:t>
      </w:r>
      <w:r w:rsidR="00BE694B">
        <w:t>”</w:t>
      </w:r>
      <w:r w:rsidR="00A87A6B">
        <w:t xml:space="preserve"> </w:t>
      </w:r>
      <w:r w:rsidRPr="00E57EA5">
        <w:tab/>
        <w:t>/</w:t>
      </w:r>
    </w:p>
    <w:p w14:paraId="1887F750" w14:textId="77777777" w:rsidR="004F4635" w:rsidRPr="00E57EA5" w:rsidRDefault="004F4635" w:rsidP="004F4635">
      <w:r w:rsidRPr="00E57EA5">
        <w:t>Renumber sections to conform.</w:t>
      </w:r>
    </w:p>
    <w:p w14:paraId="332788B0" w14:textId="77777777" w:rsidR="004F4635" w:rsidRDefault="004F4635" w:rsidP="004F4635">
      <w:r w:rsidRPr="00E57EA5">
        <w:t>Amend title to conform.</w:t>
      </w:r>
    </w:p>
    <w:p w14:paraId="0EB38C80" w14:textId="77777777" w:rsidR="004F4635" w:rsidRDefault="004F4635" w:rsidP="004F4635"/>
    <w:p w14:paraId="1921C5B2" w14:textId="77777777" w:rsidR="004F4635" w:rsidRDefault="004F4635" w:rsidP="004F4635">
      <w:r>
        <w:t>Rep. LOWE explained the amendment.</w:t>
      </w:r>
    </w:p>
    <w:p w14:paraId="3FAA042C" w14:textId="77777777" w:rsidR="00481826" w:rsidRDefault="00481826" w:rsidP="004F4635"/>
    <w:p w14:paraId="786EE2E6" w14:textId="77777777" w:rsidR="004F4635" w:rsidRDefault="004F4635" w:rsidP="004F4635">
      <w:r>
        <w:t>Rep. GOVAN spoke upon the amendment.</w:t>
      </w:r>
    </w:p>
    <w:p w14:paraId="5103865E" w14:textId="77777777" w:rsidR="004F4635" w:rsidRDefault="004F4635" w:rsidP="004F4635"/>
    <w:p w14:paraId="0F46A4E2" w14:textId="77777777" w:rsidR="004F4635" w:rsidRDefault="004F4635" w:rsidP="004F4635">
      <w:r>
        <w:t>Rep. HIOTT moved to adjourn debate on the Bill until Tuesday, March 8, which was agreed to.</w:t>
      </w:r>
    </w:p>
    <w:p w14:paraId="243038B0" w14:textId="77777777" w:rsidR="004F4635" w:rsidRDefault="004F4635" w:rsidP="004F4635"/>
    <w:p w14:paraId="68FB6F75" w14:textId="77777777" w:rsidR="004F4635" w:rsidRDefault="004F4635" w:rsidP="004F4635">
      <w:pPr>
        <w:keepNext/>
        <w:jc w:val="center"/>
        <w:rPr>
          <w:b/>
        </w:rPr>
      </w:pPr>
      <w:r w:rsidRPr="004F4635">
        <w:rPr>
          <w:b/>
        </w:rPr>
        <w:t>SENT TO THE SENATE</w:t>
      </w:r>
    </w:p>
    <w:p w14:paraId="10EFCC33" w14:textId="77777777" w:rsidR="004F4635" w:rsidRDefault="004F4635" w:rsidP="004F4635">
      <w:r>
        <w:t>The following Bills and Joint Resolution were taken up, read the third time, and ordered sent to the Senate:</w:t>
      </w:r>
    </w:p>
    <w:p w14:paraId="5A797B32" w14:textId="77777777" w:rsidR="004F4635" w:rsidRDefault="004F4635" w:rsidP="004F4635">
      <w:bookmarkStart w:id="21" w:name="include_clip_start_68"/>
      <w:bookmarkEnd w:id="21"/>
    </w:p>
    <w:p w14:paraId="01780FA0" w14:textId="77777777" w:rsidR="004F4635" w:rsidRDefault="004F4635" w:rsidP="004F4635">
      <w:r>
        <w:t>H. 3888 -- Reps. King, Bryant, Cobb-Hunter, Brawley, Gilliard, Murray, Henderson-Myers, R. Williams and Anderson: 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2023, AFTER WHICH THE STUDY COMMITTEE IS DISSOLVED.</w:t>
      </w:r>
    </w:p>
    <w:p w14:paraId="75FC1429" w14:textId="77777777" w:rsidR="004F4635" w:rsidRDefault="004F4635" w:rsidP="004F4635">
      <w:bookmarkStart w:id="22" w:name="include_clip_end_68"/>
      <w:bookmarkStart w:id="23" w:name="include_clip_start_69"/>
      <w:bookmarkEnd w:id="22"/>
      <w:bookmarkEnd w:id="23"/>
    </w:p>
    <w:p w14:paraId="629E5B16" w14:textId="77777777" w:rsidR="004F4635" w:rsidRDefault="004F4635" w:rsidP="004F4635">
      <w:r>
        <w:t>H. 4082 -- Reps. Felder, Brawley, Robinson, Henegan and Oremus: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14:paraId="70193979" w14:textId="77777777" w:rsidR="004F4635" w:rsidRDefault="004F4635" w:rsidP="004F4635">
      <w:bookmarkStart w:id="24" w:name="include_clip_end_69"/>
      <w:bookmarkStart w:id="25" w:name="include_clip_start_70"/>
      <w:bookmarkEnd w:id="24"/>
      <w:bookmarkEnd w:id="25"/>
    </w:p>
    <w:p w14:paraId="12BED909" w14:textId="77777777" w:rsidR="004F4635" w:rsidRDefault="004F4635" w:rsidP="004F4635">
      <w:r>
        <w:t>H. 4919 -- 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Taylor, Whitmire, W. Cox, Hyde, Dabney, May, Jones and Wooten: 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14:paraId="3E98EE55" w14:textId="77777777" w:rsidR="004F4635" w:rsidRDefault="004F4635" w:rsidP="004F4635">
      <w:bookmarkStart w:id="26" w:name="include_clip_end_70"/>
      <w:bookmarkEnd w:id="26"/>
    </w:p>
    <w:p w14:paraId="0BFC1856" w14:textId="77777777" w:rsidR="004F4635" w:rsidRDefault="004F4635" w:rsidP="004F4635">
      <w:pPr>
        <w:keepNext/>
        <w:jc w:val="center"/>
        <w:rPr>
          <w:b/>
        </w:rPr>
      </w:pPr>
      <w:r w:rsidRPr="004F4635">
        <w:rPr>
          <w:b/>
        </w:rPr>
        <w:t>ORDERED ENROLLED FOR RATIFICATION</w:t>
      </w:r>
    </w:p>
    <w:p w14:paraId="613E4C78" w14:textId="77777777" w:rsidR="004F4635" w:rsidRDefault="004F4635" w:rsidP="004F4635">
      <w:r>
        <w:t>The following Bill was read the third time, passed and, having received three readings in both Houses, it was ordered that the title be changed to that of an Act, and that it be enrolled for ratification:</w:t>
      </w:r>
    </w:p>
    <w:p w14:paraId="2E087E66" w14:textId="77777777" w:rsidR="004F4635" w:rsidRDefault="004F4635" w:rsidP="004F4635">
      <w:bookmarkStart w:id="27" w:name="include_clip_start_73"/>
      <w:bookmarkEnd w:id="27"/>
    </w:p>
    <w:p w14:paraId="16E5CAA0" w14:textId="740CECFA" w:rsidR="004F4635" w:rsidRDefault="004F4635" w:rsidP="004F4635">
      <w:r>
        <w:t>S. 508 -- Senators Shealy, Hutto and Gustafson: 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14:paraId="2EEC3712" w14:textId="77777777" w:rsidR="00A87A6B" w:rsidRDefault="00A87A6B" w:rsidP="004F4635"/>
    <w:p w14:paraId="089B1F1D" w14:textId="77777777" w:rsidR="004F4635" w:rsidRDefault="004F4635" w:rsidP="004F4635">
      <w:pPr>
        <w:keepNext/>
        <w:jc w:val="center"/>
        <w:rPr>
          <w:b/>
        </w:rPr>
      </w:pPr>
      <w:bookmarkStart w:id="28" w:name="include_clip_end_73"/>
      <w:bookmarkEnd w:id="28"/>
      <w:r w:rsidRPr="004F4635">
        <w:rPr>
          <w:b/>
        </w:rPr>
        <w:t>RECURRENCE TO THE MORNING HOUR</w:t>
      </w:r>
    </w:p>
    <w:p w14:paraId="42055DD9" w14:textId="77777777" w:rsidR="004F4635" w:rsidRDefault="004F4635" w:rsidP="004F4635">
      <w:r>
        <w:t>Rep. CALHOON moved that the House recur to the morning hour, which was agreed to.</w:t>
      </w:r>
    </w:p>
    <w:p w14:paraId="62EE1E27" w14:textId="77777777" w:rsidR="004F4635" w:rsidRDefault="004F4635" w:rsidP="004F4635"/>
    <w:p w14:paraId="6407B394" w14:textId="77777777" w:rsidR="004F4635" w:rsidRDefault="004F4635" w:rsidP="004F4635">
      <w:pPr>
        <w:keepNext/>
        <w:jc w:val="center"/>
        <w:rPr>
          <w:b/>
        </w:rPr>
      </w:pPr>
      <w:r w:rsidRPr="004F4635">
        <w:rPr>
          <w:b/>
        </w:rPr>
        <w:t>CONFIRMATION OF APPOINTMENTS</w:t>
      </w:r>
    </w:p>
    <w:p w14:paraId="168126CF" w14:textId="77777777" w:rsidR="004F4635" w:rsidRDefault="004F4635" w:rsidP="004F4635">
      <w:pPr>
        <w:keepNext/>
      </w:pPr>
      <w:r>
        <w:t>The following was received:</w:t>
      </w:r>
    </w:p>
    <w:p w14:paraId="73BA9835" w14:textId="77777777" w:rsidR="004F4635" w:rsidRPr="000C0B6C" w:rsidRDefault="004F4635" w:rsidP="004F4635">
      <w:pPr>
        <w:keepNext/>
        <w:ind w:firstLine="0"/>
      </w:pPr>
      <w:bookmarkStart w:id="29" w:name="file_start77"/>
      <w:bookmarkEnd w:id="29"/>
    </w:p>
    <w:p w14:paraId="586E0E42" w14:textId="77777777" w:rsidR="004F4635" w:rsidRPr="000C0B6C" w:rsidRDefault="004F4635" w:rsidP="004F4635">
      <w:pPr>
        <w:tabs>
          <w:tab w:val="left" w:pos="216"/>
        </w:tabs>
        <w:ind w:firstLine="0"/>
        <w:jc w:val="center"/>
      </w:pPr>
      <w:r w:rsidRPr="000C0B6C">
        <w:t>The Legislative Committee on House Ethics</w:t>
      </w:r>
    </w:p>
    <w:p w14:paraId="1125CE20" w14:textId="77777777" w:rsidR="004F4635" w:rsidRPr="000C0B6C" w:rsidRDefault="004F4635" w:rsidP="004F4635">
      <w:pPr>
        <w:tabs>
          <w:tab w:val="left" w:pos="216"/>
        </w:tabs>
        <w:ind w:firstLine="0"/>
        <w:jc w:val="center"/>
      </w:pPr>
      <w:r w:rsidRPr="000C0B6C">
        <w:t>Columbia, S.C., March 3, 2022</w:t>
      </w:r>
    </w:p>
    <w:p w14:paraId="7261546C" w14:textId="77777777" w:rsidR="004F4635" w:rsidRPr="000C0B6C" w:rsidRDefault="004F4635" w:rsidP="004F4635">
      <w:pPr>
        <w:tabs>
          <w:tab w:val="left" w:pos="216"/>
        </w:tabs>
        <w:ind w:firstLine="0"/>
        <w:jc w:val="center"/>
      </w:pPr>
    </w:p>
    <w:p w14:paraId="1AF0B949" w14:textId="77777777" w:rsidR="004F4635" w:rsidRPr="000C0B6C" w:rsidRDefault="00BE694B" w:rsidP="004F4635">
      <w:pPr>
        <w:tabs>
          <w:tab w:val="left" w:pos="216"/>
        </w:tabs>
        <w:ind w:firstLine="0"/>
        <w:jc w:val="center"/>
      </w:pPr>
      <w:r w:rsidRPr="000C0B6C">
        <w:t>STATEWIDE APPOINTMENT</w:t>
      </w:r>
      <w:r>
        <w:t>S</w:t>
      </w:r>
    </w:p>
    <w:p w14:paraId="2000D759" w14:textId="77777777" w:rsidR="004F4635" w:rsidRPr="000C0B6C" w:rsidRDefault="004F4635" w:rsidP="004F4635">
      <w:pPr>
        <w:tabs>
          <w:tab w:val="left" w:pos="216"/>
        </w:tabs>
        <w:ind w:firstLine="0"/>
      </w:pPr>
      <w:r w:rsidRPr="000C0B6C">
        <w:tab/>
        <w:t>The Committee respectfully reports that they have duly and carefully considered the same and recommends that the same do pass.</w:t>
      </w:r>
    </w:p>
    <w:p w14:paraId="5B524327" w14:textId="77777777" w:rsidR="004F4635" w:rsidRPr="000C0B6C" w:rsidRDefault="004F4635" w:rsidP="004F4635">
      <w:pPr>
        <w:tabs>
          <w:tab w:val="left" w:pos="216"/>
        </w:tabs>
        <w:ind w:firstLine="0"/>
      </w:pPr>
    </w:p>
    <w:p w14:paraId="7DE7167E" w14:textId="77777777" w:rsidR="004F4635" w:rsidRPr="000C0B6C" w:rsidRDefault="004F4635" w:rsidP="004F4635">
      <w:pPr>
        <w:tabs>
          <w:tab w:val="left" w:pos="216"/>
        </w:tabs>
        <w:ind w:firstLine="0"/>
        <w:jc w:val="center"/>
      </w:pPr>
      <w:r w:rsidRPr="000C0B6C">
        <w:t>Commission Members, State Ethics Commission</w:t>
      </w:r>
    </w:p>
    <w:p w14:paraId="2556CC1F" w14:textId="77777777" w:rsidR="004F4635" w:rsidRPr="000C0B6C" w:rsidRDefault="004F4635" w:rsidP="004F4635">
      <w:pPr>
        <w:tabs>
          <w:tab w:val="left" w:pos="216"/>
        </w:tabs>
        <w:ind w:firstLine="0"/>
      </w:pPr>
    </w:p>
    <w:p w14:paraId="0DE18DEB" w14:textId="77777777" w:rsidR="004F4635" w:rsidRPr="000C0B6C" w:rsidRDefault="004F4635" w:rsidP="00152795">
      <w:pPr>
        <w:keepLines/>
        <w:tabs>
          <w:tab w:val="left" w:pos="216"/>
        </w:tabs>
        <w:ind w:firstLine="0"/>
        <w:jc w:val="left"/>
      </w:pPr>
      <w:r w:rsidRPr="000C0B6C">
        <w:t>STATEWIDE APPOINTMENTS</w:t>
      </w:r>
      <w:r w:rsidR="00BE694B">
        <w:t>:</w:t>
      </w:r>
    </w:p>
    <w:p w14:paraId="210E1CE1" w14:textId="77777777" w:rsidR="004F4635" w:rsidRPr="000C0B6C" w:rsidRDefault="004F4635" w:rsidP="004F4635">
      <w:pPr>
        <w:keepLines/>
        <w:tabs>
          <w:tab w:val="left" w:pos="216"/>
        </w:tabs>
        <w:ind w:firstLine="0"/>
      </w:pPr>
      <w:r w:rsidRPr="000C0B6C">
        <w:t>Mary Hunter B. Tomlinson</w:t>
      </w:r>
    </w:p>
    <w:p w14:paraId="3576B988" w14:textId="77777777" w:rsidR="004F4635" w:rsidRPr="000C0B6C" w:rsidRDefault="004F4635" w:rsidP="004F4635">
      <w:pPr>
        <w:keepLines/>
        <w:tabs>
          <w:tab w:val="left" w:pos="216"/>
        </w:tabs>
        <w:ind w:firstLine="0"/>
      </w:pPr>
      <w:r w:rsidRPr="000C0B6C">
        <w:t>State Ethics Commission</w:t>
      </w:r>
    </w:p>
    <w:p w14:paraId="26B86F6C" w14:textId="77777777" w:rsidR="004F4635" w:rsidRPr="000C0B6C" w:rsidRDefault="004F4635" w:rsidP="004F4635">
      <w:pPr>
        <w:keepLines/>
        <w:tabs>
          <w:tab w:val="left" w:pos="216"/>
        </w:tabs>
        <w:ind w:firstLine="0"/>
      </w:pPr>
      <w:r w:rsidRPr="000C0B6C">
        <w:t>Term Commencing: 04/01/2022</w:t>
      </w:r>
    </w:p>
    <w:p w14:paraId="0C9753FC" w14:textId="77777777" w:rsidR="004F4635" w:rsidRPr="000C0B6C" w:rsidRDefault="004F4635" w:rsidP="004F4635">
      <w:pPr>
        <w:keepLines/>
        <w:tabs>
          <w:tab w:val="left" w:pos="216"/>
        </w:tabs>
        <w:ind w:firstLine="0"/>
      </w:pPr>
      <w:r w:rsidRPr="000C0B6C">
        <w:t>Term Expiring: 04/01/2027</w:t>
      </w:r>
    </w:p>
    <w:p w14:paraId="247DA48B" w14:textId="77777777" w:rsidR="004F4635" w:rsidRPr="000C0B6C" w:rsidRDefault="004F4635" w:rsidP="004F4635">
      <w:pPr>
        <w:keepLines/>
        <w:tabs>
          <w:tab w:val="left" w:pos="216"/>
        </w:tabs>
        <w:ind w:firstLine="0"/>
      </w:pPr>
      <w:r w:rsidRPr="000C0B6C">
        <w:t>Seat: Governor’s Party</w:t>
      </w:r>
    </w:p>
    <w:p w14:paraId="031E329B" w14:textId="77777777" w:rsidR="004F4635" w:rsidRPr="000C0B6C" w:rsidRDefault="004F4635" w:rsidP="004F4635">
      <w:pPr>
        <w:keepLines/>
        <w:tabs>
          <w:tab w:val="left" w:pos="216"/>
        </w:tabs>
        <w:ind w:firstLine="0"/>
      </w:pPr>
      <w:r w:rsidRPr="000C0B6C">
        <w:t>Vice: Brian M. Barnwell</w:t>
      </w:r>
    </w:p>
    <w:p w14:paraId="38880A13" w14:textId="77777777" w:rsidR="004F4635" w:rsidRPr="000C0B6C" w:rsidRDefault="004F4635" w:rsidP="004F4635">
      <w:pPr>
        <w:keepLines/>
        <w:tabs>
          <w:tab w:val="left" w:pos="216"/>
        </w:tabs>
        <w:ind w:firstLine="0"/>
      </w:pPr>
    </w:p>
    <w:p w14:paraId="55F7435C" w14:textId="77777777" w:rsidR="004F4635" w:rsidRPr="000C0B6C" w:rsidRDefault="004F4635" w:rsidP="004F4635">
      <w:pPr>
        <w:keepLines/>
        <w:tabs>
          <w:tab w:val="left" w:pos="216"/>
        </w:tabs>
        <w:ind w:firstLine="0"/>
      </w:pPr>
      <w:r w:rsidRPr="000C0B6C">
        <w:t>Matthew N. Tyler</w:t>
      </w:r>
    </w:p>
    <w:p w14:paraId="09E003B5" w14:textId="77777777" w:rsidR="004F4635" w:rsidRPr="000C0B6C" w:rsidRDefault="004F4635" w:rsidP="004F4635">
      <w:pPr>
        <w:keepLines/>
        <w:tabs>
          <w:tab w:val="left" w:pos="216"/>
        </w:tabs>
        <w:ind w:firstLine="0"/>
      </w:pPr>
      <w:r w:rsidRPr="000C0B6C">
        <w:t>State Ethics Commission</w:t>
      </w:r>
    </w:p>
    <w:p w14:paraId="71FADDB7" w14:textId="77777777" w:rsidR="004F4635" w:rsidRPr="000C0B6C" w:rsidRDefault="004F4635" w:rsidP="004F4635">
      <w:pPr>
        <w:keepLines/>
        <w:tabs>
          <w:tab w:val="left" w:pos="216"/>
        </w:tabs>
        <w:ind w:firstLine="0"/>
      </w:pPr>
      <w:r w:rsidRPr="000C0B6C">
        <w:t>Term Commencing: 04/01/2022</w:t>
      </w:r>
    </w:p>
    <w:p w14:paraId="4018A0B4" w14:textId="77777777" w:rsidR="004F4635" w:rsidRPr="000C0B6C" w:rsidRDefault="004F4635" w:rsidP="004F4635">
      <w:pPr>
        <w:keepLines/>
        <w:tabs>
          <w:tab w:val="left" w:pos="216"/>
        </w:tabs>
        <w:ind w:firstLine="0"/>
      </w:pPr>
      <w:r w:rsidRPr="000C0B6C">
        <w:t>Term Expiring: 04/01/2027</w:t>
      </w:r>
    </w:p>
    <w:p w14:paraId="0BD9F089" w14:textId="77777777" w:rsidR="004F4635" w:rsidRPr="000C0B6C" w:rsidRDefault="004F4635" w:rsidP="004F4635">
      <w:pPr>
        <w:keepLines/>
        <w:tabs>
          <w:tab w:val="left" w:pos="216"/>
        </w:tabs>
        <w:ind w:firstLine="0"/>
      </w:pPr>
      <w:r w:rsidRPr="000C0B6C">
        <w:t>Seat: House Majority Party</w:t>
      </w:r>
    </w:p>
    <w:p w14:paraId="42ED74C3" w14:textId="77777777" w:rsidR="004F4635" w:rsidRPr="000C0B6C" w:rsidRDefault="004F4635" w:rsidP="004F4635">
      <w:pPr>
        <w:keepLines/>
        <w:tabs>
          <w:tab w:val="left" w:pos="216"/>
        </w:tabs>
        <w:ind w:firstLine="0"/>
      </w:pPr>
      <w:r w:rsidRPr="000C0B6C">
        <w:t>Vice: Donald H. Jackson</w:t>
      </w:r>
    </w:p>
    <w:p w14:paraId="2AA53123" w14:textId="77777777" w:rsidR="004F4635" w:rsidRPr="000C0B6C" w:rsidRDefault="004F4635" w:rsidP="004F4635">
      <w:pPr>
        <w:tabs>
          <w:tab w:val="left" w:pos="216"/>
        </w:tabs>
        <w:ind w:firstLine="0"/>
      </w:pPr>
    </w:p>
    <w:p w14:paraId="1E5ACC75" w14:textId="77777777" w:rsidR="004F4635" w:rsidRPr="000C0B6C" w:rsidRDefault="004F4635" w:rsidP="004F4635">
      <w:pPr>
        <w:tabs>
          <w:tab w:val="left" w:pos="216"/>
        </w:tabs>
        <w:ind w:firstLine="0"/>
      </w:pPr>
      <w:r w:rsidRPr="000C0B6C">
        <w:t>Jay Jordan</w:t>
      </w:r>
    </w:p>
    <w:p w14:paraId="1C625596" w14:textId="77777777" w:rsidR="004F4635" w:rsidRPr="000C0B6C" w:rsidRDefault="004F4635" w:rsidP="004F4635">
      <w:pPr>
        <w:tabs>
          <w:tab w:val="left" w:pos="216"/>
        </w:tabs>
        <w:ind w:firstLine="0"/>
      </w:pPr>
      <w:r w:rsidRPr="000C0B6C">
        <w:t>Chairman of the House Ethics Committee</w:t>
      </w:r>
    </w:p>
    <w:p w14:paraId="037A0DFF" w14:textId="77777777" w:rsidR="004F4635" w:rsidRPr="000C0B6C" w:rsidRDefault="004F4635" w:rsidP="004F4635">
      <w:pPr>
        <w:keepNext/>
        <w:ind w:firstLine="0"/>
      </w:pPr>
    </w:p>
    <w:p w14:paraId="7C77B372" w14:textId="77777777" w:rsidR="004F4635" w:rsidRDefault="004F4635" w:rsidP="004F4635">
      <w:pPr>
        <w:ind w:firstLine="0"/>
      </w:pPr>
      <w:r w:rsidRPr="000C0B6C">
        <w:t xml:space="preserve">Rep. </w:t>
      </w:r>
      <w:r w:rsidRPr="000C0B6C">
        <w:rPr>
          <w:szCs w:val="22"/>
        </w:rPr>
        <w:t>JORDAN</w:t>
      </w:r>
      <w:r w:rsidRPr="000C0B6C">
        <w:t xml:space="preserve"> submitted a favorable report on the Ethics Commission appointments.</w:t>
      </w:r>
    </w:p>
    <w:p w14:paraId="172C0504" w14:textId="77777777" w:rsidR="004F4635" w:rsidRDefault="004F4635" w:rsidP="004F4635">
      <w:pPr>
        <w:ind w:firstLine="0"/>
      </w:pPr>
    </w:p>
    <w:p w14:paraId="0EC933D0" w14:textId="77777777" w:rsidR="004F4635" w:rsidRDefault="004F4635" w:rsidP="004F4635">
      <w:r>
        <w:t xml:space="preserve">The yeas and nays were taken resulting as follows: </w:t>
      </w:r>
    </w:p>
    <w:p w14:paraId="57D55F5E" w14:textId="77777777" w:rsidR="004F4635" w:rsidRDefault="004F4635" w:rsidP="004F4635">
      <w:pPr>
        <w:jc w:val="center"/>
      </w:pPr>
      <w:r>
        <w:t xml:space="preserve"> </w:t>
      </w:r>
      <w:bookmarkStart w:id="30" w:name="vote_start78"/>
      <w:bookmarkEnd w:id="30"/>
      <w:r>
        <w:t>Yeas 96; Nays 0</w:t>
      </w:r>
    </w:p>
    <w:p w14:paraId="2FB88AD1" w14:textId="77777777" w:rsidR="004F4635" w:rsidRDefault="004F4635" w:rsidP="004F4635">
      <w:pPr>
        <w:jc w:val="center"/>
      </w:pPr>
    </w:p>
    <w:p w14:paraId="31C627C0" w14:textId="77777777" w:rsidR="004F4635" w:rsidRDefault="002D1504" w:rsidP="004F4635">
      <w:pPr>
        <w:ind w:firstLine="0"/>
      </w:pPr>
      <w:r>
        <w:t>Representatives voting for Mary Hunter B. Tomlinson</w:t>
      </w:r>
      <w:r w:rsidR="004F4635">
        <w:t>:</w:t>
      </w:r>
    </w:p>
    <w:tbl>
      <w:tblPr>
        <w:tblW w:w="0" w:type="auto"/>
        <w:tblLayout w:type="fixed"/>
        <w:tblLook w:val="0000" w:firstRow="0" w:lastRow="0" w:firstColumn="0" w:lastColumn="0" w:noHBand="0" w:noVBand="0"/>
      </w:tblPr>
      <w:tblGrid>
        <w:gridCol w:w="2179"/>
        <w:gridCol w:w="2179"/>
        <w:gridCol w:w="2180"/>
      </w:tblGrid>
      <w:tr w:rsidR="004F4635" w:rsidRPr="004F4635" w14:paraId="6F7B8411" w14:textId="77777777" w:rsidTr="004F4635">
        <w:tc>
          <w:tcPr>
            <w:tcW w:w="2179" w:type="dxa"/>
            <w:shd w:val="clear" w:color="auto" w:fill="auto"/>
          </w:tcPr>
          <w:p w14:paraId="19EFC306" w14:textId="77777777" w:rsidR="004F4635" w:rsidRPr="004F4635" w:rsidRDefault="004F4635" w:rsidP="004F4635">
            <w:pPr>
              <w:keepNext/>
              <w:ind w:firstLine="0"/>
            </w:pPr>
            <w:r>
              <w:t>Alexander</w:t>
            </w:r>
          </w:p>
        </w:tc>
        <w:tc>
          <w:tcPr>
            <w:tcW w:w="2179" w:type="dxa"/>
            <w:shd w:val="clear" w:color="auto" w:fill="auto"/>
          </w:tcPr>
          <w:p w14:paraId="1E198197" w14:textId="77777777" w:rsidR="004F4635" w:rsidRPr="004F4635" w:rsidRDefault="004F4635" w:rsidP="004F4635">
            <w:pPr>
              <w:keepNext/>
              <w:ind w:firstLine="0"/>
            </w:pPr>
            <w:r>
              <w:t>Allison</w:t>
            </w:r>
          </w:p>
        </w:tc>
        <w:tc>
          <w:tcPr>
            <w:tcW w:w="2180" w:type="dxa"/>
            <w:shd w:val="clear" w:color="auto" w:fill="auto"/>
          </w:tcPr>
          <w:p w14:paraId="538D5179" w14:textId="77777777" w:rsidR="004F4635" w:rsidRPr="004F4635" w:rsidRDefault="004F4635" w:rsidP="004F4635">
            <w:pPr>
              <w:keepNext/>
              <w:ind w:firstLine="0"/>
            </w:pPr>
            <w:r>
              <w:t>Atkinson</w:t>
            </w:r>
          </w:p>
        </w:tc>
      </w:tr>
      <w:tr w:rsidR="004F4635" w:rsidRPr="004F4635" w14:paraId="3400DF49" w14:textId="77777777" w:rsidTr="004F4635">
        <w:tc>
          <w:tcPr>
            <w:tcW w:w="2179" w:type="dxa"/>
            <w:shd w:val="clear" w:color="auto" w:fill="auto"/>
          </w:tcPr>
          <w:p w14:paraId="70867CB4" w14:textId="77777777" w:rsidR="004F4635" w:rsidRPr="004F4635" w:rsidRDefault="004F4635" w:rsidP="004F4635">
            <w:pPr>
              <w:ind w:firstLine="0"/>
            </w:pPr>
            <w:r>
              <w:t>Bailey</w:t>
            </w:r>
          </w:p>
        </w:tc>
        <w:tc>
          <w:tcPr>
            <w:tcW w:w="2179" w:type="dxa"/>
            <w:shd w:val="clear" w:color="auto" w:fill="auto"/>
          </w:tcPr>
          <w:p w14:paraId="726B0165" w14:textId="77777777" w:rsidR="004F4635" w:rsidRPr="004F4635" w:rsidRDefault="004F4635" w:rsidP="004F4635">
            <w:pPr>
              <w:ind w:firstLine="0"/>
            </w:pPr>
            <w:r>
              <w:t>Ballentine</w:t>
            </w:r>
          </w:p>
        </w:tc>
        <w:tc>
          <w:tcPr>
            <w:tcW w:w="2180" w:type="dxa"/>
            <w:shd w:val="clear" w:color="auto" w:fill="auto"/>
          </w:tcPr>
          <w:p w14:paraId="0E217136" w14:textId="77777777" w:rsidR="004F4635" w:rsidRPr="004F4635" w:rsidRDefault="004F4635" w:rsidP="004F4635">
            <w:pPr>
              <w:ind w:firstLine="0"/>
            </w:pPr>
            <w:r>
              <w:t>Bernstein</w:t>
            </w:r>
          </w:p>
        </w:tc>
      </w:tr>
      <w:tr w:rsidR="004F4635" w:rsidRPr="004F4635" w14:paraId="374725B7" w14:textId="77777777" w:rsidTr="004F4635">
        <w:tc>
          <w:tcPr>
            <w:tcW w:w="2179" w:type="dxa"/>
            <w:shd w:val="clear" w:color="auto" w:fill="auto"/>
          </w:tcPr>
          <w:p w14:paraId="2082D5FA" w14:textId="77777777" w:rsidR="004F4635" w:rsidRPr="004F4635" w:rsidRDefault="004F4635" w:rsidP="004F4635">
            <w:pPr>
              <w:ind w:firstLine="0"/>
            </w:pPr>
            <w:r>
              <w:t>Blackwell</w:t>
            </w:r>
          </w:p>
        </w:tc>
        <w:tc>
          <w:tcPr>
            <w:tcW w:w="2179" w:type="dxa"/>
            <w:shd w:val="clear" w:color="auto" w:fill="auto"/>
          </w:tcPr>
          <w:p w14:paraId="5657A538" w14:textId="77777777" w:rsidR="004F4635" w:rsidRPr="004F4635" w:rsidRDefault="004F4635" w:rsidP="004F4635">
            <w:pPr>
              <w:ind w:firstLine="0"/>
            </w:pPr>
            <w:r>
              <w:t>Bradley</w:t>
            </w:r>
          </w:p>
        </w:tc>
        <w:tc>
          <w:tcPr>
            <w:tcW w:w="2180" w:type="dxa"/>
            <w:shd w:val="clear" w:color="auto" w:fill="auto"/>
          </w:tcPr>
          <w:p w14:paraId="7B6A4788" w14:textId="77777777" w:rsidR="004F4635" w:rsidRPr="004F4635" w:rsidRDefault="004F4635" w:rsidP="004F4635">
            <w:pPr>
              <w:ind w:firstLine="0"/>
            </w:pPr>
            <w:r>
              <w:t>Brawley</w:t>
            </w:r>
          </w:p>
        </w:tc>
      </w:tr>
      <w:tr w:rsidR="004F4635" w:rsidRPr="004F4635" w14:paraId="07616864" w14:textId="77777777" w:rsidTr="004F4635">
        <w:tc>
          <w:tcPr>
            <w:tcW w:w="2179" w:type="dxa"/>
            <w:shd w:val="clear" w:color="auto" w:fill="auto"/>
          </w:tcPr>
          <w:p w14:paraId="3F7EBA51" w14:textId="77777777" w:rsidR="004F4635" w:rsidRPr="004F4635" w:rsidRDefault="004F4635" w:rsidP="004F4635">
            <w:pPr>
              <w:ind w:firstLine="0"/>
            </w:pPr>
            <w:r>
              <w:t>Bryant</w:t>
            </w:r>
          </w:p>
        </w:tc>
        <w:tc>
          <w:tcPr>
            <w:tcW w:w="2179" w:type="dxa"/>
            <w:shd w:val="clear" w:color="auto" w:fill="auto"/>
          </w:tcPr>
          <w:p w14:paraId="7BBE9149" w14:textId="77777777" w:rsidR="004F4635" w:rsidRPr="004F4635" w:rsidRDefault="004F4635" w:rsidP="004F4635">
            <w:pPr>
              <w:ind w:firstLine="0"/>
            </w:pPr>
            <w:r>
              <w:t>Burns</w:t>
            </w:r>
          </w:p>
        </w:tc>
        <w:tc>
          <w:tcPr>
            <w:tcW w:w="2180" w:type="dxa"/>
            <w:shd w:val="clear" w:color="auto" w:fill="auto"/>
          </w:tcPr>
          <w:p w14:paraId="58D891E2" w14:textId="77777777" w:rsidR="004F4635" w:rsidRPr="004F4635" w:rsidRDefault="004F4635" w:rsidP="004F4635">
            <w:pPr>
              <w:ind w:firstLine="0"/>
            </w:pPr>
            <w:r>
              <w:t>Bustos</w:t>
            </w:r>
          </w:p>
        </w:tc>
      </w:tr>
      <w:tr w:rsidR="004F4635" w:rsidRPr="004F4635" w14:paraId="35FB616D" w14:textId="77777777" w:rsidTr="004F4635">
        <w:tc>
          <w:tcPr>
            <w:tcW w:w="2179" w:type="dxa"/>
            <w:shd w:val="clear" w:color="auto" w:fill="auto"/>
          </w:tcPr>
          <w:p w14:paraId="3EEE7D46" w14:textId="77777777" w:rsidR="004F4635" w:rsidRPr="004F4635" w:rsidRDefault="004F4635" w:rsidP="004F4635">
            <w:pPr>
              <w:ind w:firstLine="0"/>
            </w:pPr>
            <w:r>
              <w:t>Calhoon</w:t>
            </w:r>
          </w:p>
        </w:tc>
        <w:tc>
          <w:tcPr>
            <w:tcW w:w="2179" w:type="dxa"/>
            <w:shd w:val="clear" w:color="auto" w:fill="auto"/>
          </w:tcPr>
          <w:p w14:paraId="5E48C211" w14:textId="77777777" w:rsidR="004F4635" w:rsidRPr="004F4635" w:rsidRDefault="004F4635" w:rsidP="004F4635">
            <w:pPr>
              <w:ind w:firstLine="0"/>
            </w:pPr>
            <w:r>
              <w:t>Carter</w:t>
            </w:r>
          </w:p>
        </w:tc>
        <w:tc>
          <w:tcPr>
            <w:tcW w:w="2180" w:type="dxa"/>
            <w:shd w:val="clear" w:color="auto" w:fill="auto"/>
          </w:tcPr>
          <w:p w14:paraId="2849E5A3" w14:textId="77777777" w:rsidR="004F4635" w:rsidRPr="004F4635" w:rsidRDefault="004F4635" w:rsidP="004F4635">
            <w:pPr>
              <w:ind w:firstLine="0"/>
            </w:pPr>
            <w:r>
              <w:t>Chumley</w:t>
            </w:r>
          </w:p>
        </w:tc>
      </w:tr>
      <w:tr w:rsidR="004F4635" w:rsidRPr="004F4635" w14:paraId="66F0E2B0" w14:textId="77777777" w:rsidTr="004F4635">
        <w:tc>
          <w:tcPr>
            <w:tcW w:w="2179" w:type="dxa"/>
            <w:shd w:val="clear" w:color="auto" w:fill="auto"/>
          </w:tcPr>
          <w:p w14:paraId="07D569D1" w14:textId="77777777" w:rsidR="004F4635" w:rsidRPr="004F4635" w:rsidRDefault="004F4635" w:rsidP="004F4635">
            <w:pPr>
              <w:ind w:firstLine="0"/>
            </w:pPr>
            <w:r>
              <w:t>Clyburn</w:t>
            </w:r>
          </w:p>
        </w:tc>
        <w:tc>
          <w:tcPr>
            <w:tcW w:w="2179" w:type="dxa"/>
            <w:shd w:val="clear" w:color="auto" w:fill="auto"/>
          </w:tcPr>
          <w:p w14:paraId="21493AE3" w14:textId="77777777" w:rsidR="004F4635" w:rsidRPr="004F4635" w:rsidRDefault="004F4635" w:rsidP="004F4635">
            <w:pPr>
              <w:ind w:firstLine="0"/>
            </w:pPr>
            <w:r>
              <w:t>Cobb-Hunter</w:t>
            </w:r>
          </w:p>
        </w:tc>
        <w:tc>
          <w:tcPr>
            <w:tcW w:w="2180" w:type="dxa"/>
            <w:shd w:val="clear" w:color="auto" w:fill="auto"/>
          </w:tcPr>
          <w:p w14:paraId="1164E6A4" w14:textId="77777777" w:rsidR="004F4635" w:rsidRPr="004F4635" w:rsidRDefault="004F4635" w:rsidP="004F4635">
            <w:pPr>
              <w:ind w:firstLine="0"/>
            </w:pPr>
            <w:r>
              <w:t>Cogswell</w:t>
            </w:r>
          </w:p>
        </w:tc>
      </w:tr>
      <w:tr w:rsidR="004F4635" w:rsidRPr="004F4635" w14:paraId="3FC3FE49" w14:textId="77777777" w:rsidTr="004F4635">
        <w:tc>
          <w:tcPr>
            <w:tcW w:w="2179" w:type="dxa"/>
            <w:shd w:val="clear" w:color="auto" w:fill="auto"/>
          </w:tcPr>
          <w:p w14:paraId="42357438" w14:textId="77777777" w:rsidR="004F4635" w:rsidRPr="004F4635" w:rsidRDefault="004F4635" w:rsidP="004F4635">
            <w:pPr>
              <w:ind w:firstLine="0"/>
            </w:pPr>
            <w:r>
              <w:t>Collins</w:t>
            </w:r>
          </w:p>
        </w:tc>
        <w:tc>
          <w:tcPr>
            <w:tcW w:w="2179" w:type="dxa"/>
            <w:shd w:val="clear" w:color="auto" w:fill="auto"/>
          </w:tcPr>
          <w:p w14:paraId="17B872F8" w14:textId="77777777" w:rsidR="004F4635" w:rsidRPr="004F4635" w:rsidRDefault="004F4635" w:rsidP="004F4635">
            <w:pPr>
              <w:ind w:firstLine="0"/>
            </w:pPr>
            <w:r>
              <w:t>B. Cox</w:t>
            </w:r>
          </w:p>
        </w:tc>
        <w:tc>
          <w:tcPr>
            <w:tcW w:w="2180" w:type="dxa"/>
            <w:shd w:val="clear" w:color="auto" w:fill="auto"/>
          </w:tcPr>
          <w:p w14:paraId="1A1F59C8" w14:textId="77777777" w:rsidR="004F4635" w:rsidRPr="004F4635" w:rsidRDefault="004F4635" w:rsidP="004F4635">
            <w:pPr>
              <w:ind w:firstLine="0"/>
            </w:pPr>
            <w:r>
              <w:t>Crawford</w:t>
            </w:r>
          </w:p>
        </w:tc>
      </w:tr>
      <w:tr w:rsidR="004F4635" w:rsidRPr="004F4635" w14:paraId="752DF16E" w14:textId="77777777" w:rsidTr="004F4635">
        <w:tc>
          <w:tcPr>
            <w:tcW w:w="2179" w:type="dxa"/>
            <w:shd w:val="clear" w:color="auto" w:fill="auto"/>
          </w:tcPr>
          <w:p w14:paraId="5CFF0BF0" w14:textId="77777777" w:rsidR="004F4635" w:rsidRPr="004F4635" w:rsidRDefault="004F4635" w:rsidP="004F4635">
            <w:pPr>
              <w:ind w:firstLine="0"/>
            </w:pPr>
            <w:r>
              <w:t>Dabney</w:t>
            </w:r>
          </w:p>
        </w:tc>
        <w:tc>
          <w:tcPr>
            <w:tcW w:w="2179" w:type="dxa"/>
            <w:shd w:val="clear" w:color="auto" w:fill="auto"/>
          </w:tcPr>
          <w:p w14:paraId="3F79D2B9" w14:textId="77777777" w:rsidR="004F4635" w:rsidRPr="004F4635" w:rsidRDefault="004F4635" w:rsidP="004F4635">
            <w:pPr>
              <w:ind w:firstLine="0"/>
            </w:pPr>
            <w:r>
              <w:t>Daning</w:t>
            </w:r>
          </w:p>
        </w:tc>
        <w:tc>
          <w:tcPr>
            <w:tcW w:w="2180" w:type="dxa"/>
            <w:shd w:val="clear" w:color="auto" w:fill="auto"/>
          </w:tcPr>
          <w:p w14:paraId="3F95E98F" w14:textId="77777777" w:rsidR="004F4635" w:rsidRPr="004F4635" w:rsidRDefault="004F4635" w:rsidP="004F4635">
            <w:pPr>
              <w:ind w:firstLine="0"/>
            </w:pPr>
            <w:r>
              <w:t>Davis</w:t>
            </w:r>
          </w:p>
        </w:tc>
      </w:tr>
      <w:tr w:rsidR="004F4635" w:rsidRPr="004F4635" w14:paraId="4E4EEE5C" w14:textId="77777777" w:rsidTr="004F4635">
        <w:tc>
          <w:tcPr>
            <w:tcW w:w="2179" w:type="dxa"/>
            <w:shd w:val="clear" w:color="auto" w:fill="auto"/>
          </w:tcPr>
          <w:p w14:paraId="7E940B08" w14:textId="77777777" w:rsidR="004F4635" w:rsidRPr="004F4635" w:rsidRDefault="004F4635" w:rsidP="004F4635">
            <w:pPr>
              <w:ind w:firstLine="0"/>
            </w:pPr>
            <w:r>
              <w:t>Dillard</w:t>
            </w:r>
          </w:p>
        </w:tc>
        <w:tc>
          <w:tcPr>
            <w:tcW w:w="2179" w:type="dxa"/>
            <w:shd w:val="clear" w:color="auto" w:fill="auto"/>
          </w:tcPr>
          <w:p w14:paraId="10783EB3" w14:textId="77777777" w:rsidR="004F4635" w:rsidRPr="004F4635" w:rsidRDefault="004F4635" w:rsidP="004F4635">
            <w:pPr>
              <w:ind w:firstLine="0"/>
            </w:pPr>
            <w:r>
              <w:t>Elliott</w:t>
            </w:r>
          </w:p>
        </w:tc>
        <w:tc>
          <w:tcPr>
            <w:tcW w:w="2180" w:type="dxa"/>
            <w:shd w:val="clear" w:color="auto" w:fill="auto"/>
          </w:tcPr>
          <w:p w14:paraId="700A1830" w14:textId="77777777" w:rsidR="004F4635" w:rsidRPr="004F4635" w:rsidRDefault="004F4635" w:rsidP="004F4635">
            <w:pPr>
              <w:ind w:firstLine="0"/>
            </w:pPr>
            <w:r>
              <w:t>Erickson</w:t>
            </w:r>
          </w:p>
        </w:tc>
      </w:tr>
      <w:tr w:rsidR="004F4635" w:rsidRPr="004F4635" w14:paraId="5D6FAA3D" w14:textId="77777777" w:rsidTr="004F4635">
        <w:tc>
          <w:tcPr>
            <w:tcW w:w="2179" w:type="dxa"/>
            <w:shd w:val="clear" w:color="auto" w:fill="auto"/>
          </w:tcPr>
          <w:p w14:paraId="451B2241" w14:textId="77777777" w:rsidR="004F4635" w:rsidRPr="004F4635" w:rsidRDefault="004F4635" w:rsidP="004F4635">
            <w:pPr>
              <w:ind w:firstLine="0"/>
            </w:pPr>
            <w:r>
              <w:t>Felder</w:t>
            </w:r>
          </w:p>
        </w:tc>
        <w:tc>
          <w:tcPr>
            <w:tcW w:w="2179" w:type="dxa"/>
            <w:shd w:val="clear" w:color="auto" w:fill="auto"/>
          </w:tcPr>
          <w:p w14:paraId="3CFDE17E" w14:textId="77777777" w:rsidR="004F4635" w:rsidRPr="004F4635" w:rsidRDefault="004F4635" w:rsidP="004F4635">
            <w:pPr>
              <w:ind w:firstLine="0"/>
            </w:pPr>
            <w:r>
              <w:t>Finlay</w:t>
            </w:r>
          </w:p>
        </w:tc>
        <w:tc>
          <w:tcPr>
            <w:tcW w:w="2180" w:type="dxa"/>
            <w:shd w:val="clear" w:color="auto" w:fill="auto"/>
          </w:tcPr>
          <w:p w14:paraId="72C07C5B" w14:textId="77777777" w:rsidR="004F4635" w:rsidRPr="004F4635" w:rsidRDefault="004F4635" w:rsidP="004F4635">
            <w:pPr>
              <w:ind w:firstLine="0"/>
            </w:pPr>
            <w:r>
              <w:t>Forrest</w:t>
            </w:r>
          </w:p>
        </w:tc>
      </w:tr>
      <w:tr w:rsidR="004F4635" w:rsidRPr="004F4635" w14:paraId="6DCDFBAC" w14:textId="77777777" w:rsidTr="004F4635">
        <w:tc>
          <w:tcPr>
            <w:tcW w:w="2179" w:type="dxa"/>
            <w:shd w:val="clear" w:color="auto" w:fill="auto"/>
          </w:tcPr>
          <w:p w14:paraId="1FE2D7AE" w14:textId="77777777" w:rsidR="004F4635" w:rsidRPr="004F4635" w:rsidRDefault="004F4635" w:rsidP="004F4635">
            <w:pPr>
              <w:ind w:firstLine="0"/>
            </w:pPr>
            <w:r>
              <w:t>Fry</w:t>
            </w:r>
          </w:p>
        </w:tc>
        <w:tc>
          <w:tcPr>
            <w:tcW w:w="2179" w:type="dxa"/>
            <w:shd w:val="clear" w:color="auto" w:fill="auto"/>
          </w:tcPr>
          <w:p w14:paraId="5C78E8CE" w14:textId="77777777" w:rsidR="004F4635" w:rsidRPr="004F4635" w:rsidRDefault="004F4635" w:rsidP="004F4635">
            <w:pPr>
              <w:ind w:firstLine="0"/>
            </w:pPr>
            <w:r>
              <w:t>Gagnon</w:t>
            </w:r>
          </w:p>
        </w:tc>
        <w:tc>
          <w:tcPr>
            <w:tcW w:w="2180" w:type="dxa"/>
            <w:shd w:val="clear" w:color="auto" w:fill="auto"/>
          </w:tcPr>
          <w:p w14:paraId="25880253" w14:textId="77777777" w:rsidR="004F4635" w:rsidRPr="004F4635" w:rsidRDefault="004F4635" w:rsidP="004F4635">
            <w:pPr>
              <w:ind w:firstLine="0"/>
            </w:pPr>
            <w:r>
              <w:t>Garvin</w:t>
            </w:r>
          </w:p>
        </w:tc>
      </w:tr>
      <w:tr w:rsidR="004F4635" w:rsidRPr="004F4635" w14:paraId="0669CB00" w14:textId="77777777" w:rsidTr="004F4635">
        <w:tc>
          <w:tcPr>
            <w:tcW w:w="2179" w:type="dxa"/>
            <w:shd w:val="clear" w:color="auto" w:fill="auto"/>
          </w:tcPr>
          <w:p w14:paraId="123CE74E" w14:textId="77777777" w:rsidR="004F4635" w:rsidRPr="004F4635" w:rsidRDefault="004F4635" w:rsidP="004F4635">
            <w:pPr>
              <w:ind w:firstLine="0"/>
            </w:pPr>
            <w:r>
              <w:t>Gilliam</w:t>
            </w:r>
          </w:p>
        </w:tc>
        <w:tc>
          <w:tcPr>
            <w:tcW w:w="2179" w:type="dxa"/>
            <w:shd w:val="clear" w:color="auto" w:fill="auto"/>
          </w:tcPr>
          <w:p w14:paraId="45824B84" w14:textId="77777777" w:rsidR="004F4635" w:rsidRPr="004F4635" w:rsidRDefault="004F4635" w:rsidP="004F4635">
            <w:pPr>
              <w:ind w:firstLine="0"/>
            </w:pPr>
            <w:r>
              <w:t>Gilliard</w:t>
            </w:r>
          </w:p>
        </w:tc>
        <w:tc>
          <w:tcPr>
            <w:tcW w:w="2180" w:type="dxa"/>
            <w:shd w:val="clear" w:color="auto" w:fill="auto"/>
          </w:tcPr>
          <w:p w14:paraId="3297D8ED" w14:textId="77777777" w:rsidR="004F4635" w:rsidRPr="004F4635" w:rsidRDefault="004F4635" w:rsidP="004F4635">
            <w:pPr>
              <w:ind w:firstLine="0"/>
            </w:pPr>
            <w:r>
              <w:t>Govan</w:t>
            </w:r>
          </w:p>
        </w:tc>
      </w:tr>
      <w:tr w:rsidR="004F4635" w:rsidRPr="004F4635" w14:paraId="6014B3E9" w14:textId="77777777" w:rsidTr="004F4635">
        <w:tc>
          <w:tcPr>
            <w:tcW w:w="2179" w:type="dxa"/>
            <w:shd w:val="clear" w:color="auto" w:fill="auto"/>
          </w:tcPr>
          <w:p w14:paraId="239D7CBE" w14:textId="77777777" w:rsidR="004F4635" w:rsidRPr="004F4635" w:rsidRDefault="004F4635" w:rsidP="004F4635">
            <w:pPr>
              <w:ind w:firstLine="0"/>
            </w:pPr>
            <w:r>
              <w:t>Haddon</w:t>
            </w:r>
          </w:p>
        </w:tc>
        <w:tc>
          <w:tcPr>
            <w:tcW w:w="2179" w:type="dxa"/>
            <w:shd w:val="clear" w:color="auto" w:fill="auto"/>
          </w:tcPr>
          <w:p w14:paraId="6BC75246" w14:textId="77777777" w:rsidR="004F4635" w:rsidRPr="004F4635" w:rsidRDefault="004F4635" w:rsidP="004F4635">
            <w:pPr>
              <w:ind w:firstLine="0"/>
            </w:pPr>
            <w:r>
              <w:t>Henderson-Myers</w:t>
            </w:r>
          </w:p>
        </w:tc>
        <w:tc>
          <w:tcPr>
            <w:tcW w:w="2180" w:type="dxa"/>
            <w:shd w:val="clear" w:color="auto" w:fill="auto"/>
          </w:tcPr>
          <w:p w14:paraId="58AC2BAF" w14:textId="77777777" w:rsidR="004F4635" w:rsidRPr="004F4635" w:rsidRDefault="004F4635" w:rsidP="004F4635">
            <w:pPr>
              <w:ind w:firstLine="0"/>
            </w:pPr>
            <w:r>
              <w:t>Henegan</w:t>
            </w:r>
          </w:p>
        </w:tc>
      </w:tr>
      <w:tr w:rsidR="004F4635" w:rsidRPr="004F4635" w14:paraId="5BD3709E" w14:textId="77777777" w:rsidTr="004F4635">
        <w:tc>
          <w:tcPr>
            <w:tcW w:w="2179" w:type="dxa"/>
            <w:shd w:val="clear" w:color="auto" w:fill="auto"/>
          </w:tcPr>
          <w:p w14:paraId="1546DB99" w14:textId="77777777" w:rsidR="004F4635" w:rsidRPr="004F4635" w:rsidRDefault="004F4635" w:rsidP="004F4635">
            <w:pPr>
              <w:ind w:firstLine="0"/>
            </w:pPr>
            <w:r>
              <w:t>Herbkersman</w:t>
            </w:r>
          </w:p>
        </w:tc>
        <w:tc>
          <w:tcPr>
            <w:tcW w:w="2179" w:type="dxa"/>
            <w:shd w:val="clear" w:color="auto" w:fill="auto"/>
          </w:tcPr>
          <w:p w14:paraId="5A6329EA" w14:textId="77777777" w:rsidR="004F4635" w:rsidRPr="004F4635" w:rsidRDefault="004F4635" w:rsidP="004F4635">
            <w:pPr>
              <w:ind w:firstLine="0"/>
            </w:pPr>
            <w:r>
              <w:t>Hewitt</w:t>
            </w:r>
          </w:p>
        </w:tc>
        <w:tc>
          <w:tcPr>
            <w:tcW w:w="2180" w:type="dxa"/>
            <w:shd w:val="clear" w:color="auto" w:fill="auto"/>
          </w:tcPr>
          <w:p w14:paraId="294BCBBA" w14:textId="77777777" w:rsidR="004F4635" w:rsidRPr="004F4635" w:rsidRDefault="004F4635" w:rsidP="004F4635">
            <w:pPr>
              <w:ind w:firstLine="0"/>
            </w:pPr>
            <w:r>
              <w:t>Hiott</w:t>
            </w:r>
          </w:p>
        </w:tc>
      </w:tr>
      <w:tr w:rsidR="004F4635" w:rsidRPr="004F4635" w14:paraId="15B45D0C" w14:textId="77777777" w:rsidTr="004F4635">
        <w:tc>
          <w:tcPr>
            <w:tcW w:w="2179" w:type="dxa"/>
            <w:shd w:val="clear" w:color="auto" w:fill="auto"/>
          </w:tcPr>
          <w:p w14:paraId="59943344" w14:textId="77777777" w:rsidR="004F4635" w:rsidRPr="004F4635" w:rsidRDefault="004F4635" w:rsidP="004F4635">
            <w:pPr>
              <w:ind w:firstLine="0"/>
            </w:pPr>
            <w:r>
              <w:t>Hixon</w:t>
            </w:r>
          </w:p>
        </w:tc>
        <w:tc>
          <w:tcPr>
            <w:tcW w:w="2179" w:type="dxa"/>
            <w:shd w:val="clear" w:color="auto" w:fill="auto"/>
          </w:tcPr>
          <w:p w14:paraId="257F97B0" w14:textId="77777777" w:rsidR="004F4635" w:rsidRPr="004F4635" w:rsidRDefault="004F4635" w:rsidP="004F4635">
            <w:pPr>
              <w:ind w:firstLine="0"/>
            </w:pPr>
            <w:r>
              <w:t>Hosey</w:t>
            </w:r>
          </w:p>
        </w:tc>
        <w:tc>
          <w:tcPr>
            <w:tcW w:w="2180" w:type="dxa"/>
            <w:shd w:val="clear" w:color="auto" w:fill="auto"/>
          </w:tcPr>
          <w:p w14:paraId="2AEB0891" w14:textId="77777777" w:rsidR="004F4635" w:rsidRPr="004F4635" w:rsidRDefault="004F4635" w:rsidP="004F4635">
            <w:pPr>
              <w:ind w:firstLine="0"/>
            </w:pPr>
            <w:r>
              <w:t>Howard</w:t>
            </w:r>
          </w:p>
        </w:tc>
      </w:tr>
      <w:tr w:rsidR="004F4635" w:rsidRPr="004F4635" w14:paraId="4965BB7C" w14:textId="77777777" w:rsidTr="004F4635">
        <w:tc>
          <w:tcPr>
            <w:tcW w:w="2179" w:type="dxa"/>
            <w:shd w:val="clear" w:color="auto" w:fill="auto"/>
          </w:tcPr>
          <w:p w14:paraId="43625BF1" w14:textId="77777777" w:rsidR="004F4635" w:rsidRPr="004F4635" w:rsidRDefault="004F4635" w:rsidP="004F4635">
            <w:pPr>
              <w:ind w:firstLine="0"/>
            </w:pPr>
            <w:r>
              <w:t>Huggins</w:t>
            </w:r>
          </w:p>
        </w:tc>
        <w:tc>
          <w:tcPr>
            <w:tcW w:w="2179" w:type="dxa"/>
            <w:shd w:val="clear" w:color="auto" w:fill="auto"/>
          </w:tcPr>
          <w:p w14:paraId="2F6E0A70" w14:textId="77777777" w:rsidR="004F4635" w:rsidRPr="004F4635" w:rsidRDefault="004F4635" w:rsidP="004F4635">
            <w:pPr>
              <w:ind w:firstLine="0"/>
            </w:pPr>
            <w:r>
              <w:t>Hyde</w:t>
            </w:r>
          </w:p>
        </w:tc>
        <w:tc>
          <w:tcPr>
            <w:tcW w:w="2180" w:type="dxa"/>
            <w:shd w:val="clear" w:color="auto" w:fill="auto"/>
          </w:tcPr>
          <w:p w14:paraId="2B933505" w14:textId="77777777" w:rsidR="004F4635" w:rsidRPr="004F4635" w:rsidRDefault="004F4635" w:rsidP="004F4635">
            <w:pPr>
              <w:ind w:firstLine="0"/>
            </w:pPr>
            <w:r>
              <w:t>J. E. Johnson</w:t>
            </w:r>
          </w:p>
        </w:tc>
      </w:tr>
      <w:tr w:rsidR="004F4635" w:rsidRPr="004F4635" w14:paraId="2B17705A" w14:textId="77777777" w:rsidTr="004F4635">
        <w:tc>
          <w:tcPr>
            <w:tcW w:w="2179" w:type="dxa"/>
            <w:shd w:val="clear" w:color="auto" w:fill="auto"/>
          </w:tcPr>
          <w:p w14:paraId="5ED66680" w14:textId="77777777" w:rsidR="004F4635" w:rsidRPr="004F4635" w:rsidRDefault="004F4635" w:rsidP="004F4635">
            <w:pPr>
              <w:ind w:firstLine="0"/>
            </w:pPr>
            <w:r>
              <w:t>J. L. Johnson</w:t>
            </w:r>
          </w:p>
        </w:tc>
        <w:tc>
          <w:tcPr>
            <w:tcW w:w="2179" w:type="dxa"/>
            <w:shd w:val="clear" w:color="auto" w:fill="auto"/>
          </w:tcPr>
          <w:p w14:paraId="62273043" w14:textId="77777777" w:rsidR="004F4635" w:rsidRPr="004F4635" w:rsidRDefault="004F4635" w:rsidP="004F4635">
            <w:pPr>
              <w:ind w:firstLine="0"/>
            </w:pPr>
            <w:r>
              <w:t>K. O. Johnson</w:t>
            </w:r>
          </w:p>
        </w:tc>
        <w:tc>
          <w:tcPr>
            <w:tcW w:w="2180" w:type="dxa"/>
            <w:shd w:val="clear" w:color="auto" w:fill="auto"/>
          </w:tcPr>
          <w:p w14:paraId="14736C89" w14:textId="77777777" w:rsidR="004F4635" w:rsidRPr="004F4635" w:rsidRDefault="004F4635" w:rsidP="004F4635">
            <w:pPr>
              <w:ind w:firstLine="0"/>
            </w:pPr>
            <w:r>
              <w:t>Jones</w:t>
            </w:r>
          </w:p>
        </w:tc>
      </w:tr>
      <w:tr w:rsidR="004F4635" w:rsidRPr="004F4635" w14:paraId="4D099C2F" w14:textId="77777777" w:rsidTr="004F4635">
        <w:tc>
          <w:tcPr>
            <w:tcW w:w="2179" w:type="dxa"/>
            <w:shd w:val="clear" w:color="auto" w:fill="auto"/>
          </w:tcPr>
          <w:p w14:paraId="3D3E0975" w14:textId="77777777" w:rsidR="004F4635" w:rsidRPr="004F4635" w:rsidRDefault="004F4635" w:rsidP="004F4635">
            <w:pPr>
              <w:ind w:firstLine="0"/>
            </w:pPr>
            <w:r>
              <w:t>Jordan</w:t>
            </w:r>
          </w:p>
        </w:tc>
        <w:tc>
          <w:tcPr>
            <w:tcW w:w="2179" w:type="dxa"/>
            <w:shd w:val="clear" w:color="auto" w:fill="auto"/>
          </w:tcPr>
          <w:p w14:paraId="0FFDA267" w14:textId="77777777" w:rsidR="004F4635" w:rsidRPr="004F4635" w:rsidRDefault="004F4635" w:rsidP="004F4635">
            <w:pPr>
              <w:ind w:firstLine="0"/>
            </w:pPr>
            <w:r>
              <w:t>King</w:t>
            </w:r>
          </w:p>
        </w:tc>
        <w:tc>
          <w:tcPr>
            <w:tcW w:w="2180" w:type="dxa"/>
            <w:shd w:val="clear" w:color="auto" w:fill="auto"/>
          </w:tcPr>
          <w:p w14:paraId="104BF52E" w14:textId="77777777" w:rsidR="004F4635" w:rsidRPr="004F4635" w:rsidRDefault="004F4635" w:rsidP="004F4635">
            <w:pPr>
              <w:ind w:firstLine="0"/>
            </w:pPr>
            <w:r>
              <w:t>Kirby</w:t>
            </w:r>
          </w:p>
        </w:tc>
      </w:tr>
      <w:tr w:rsidR="004F4635" w:rsidRPr="004F4635" w14:paraId="28EE55A6" w14:textId="77777777" w:rsidTr="004F4635">
        <w:tc>
          <w:tcPr>
            <w:tcW w:w="2179" w:type="dxa"/>
            <w:shd w:val="clear" w:color="auto" w:fill="auto"/>
          </w:tcPr>
          <w:p w14:paraId="04B992F1" w14:textId="77777777" w:rsidR="004F4635" w:rsidRPr="004F4635" w:rsidRDefault="004F4635" w:rsidP="004F4635">
            <w:pPr>
              <w:ind w:firstLine="0"/>
            </w:pPr>
            <w:r>
              <w:t>Ligon</w:t>
            </w:r>
          </w:p>
        </w:tc>
        <w:tc>
          <w:tcPr>
            <w:tcW w:w="2179" w:type="dxa"/>
            <w:shd w:val="clear" w:color="auto" w:fill="auto"/>
          </w:tcPr>
          <w:p w14:paraId="5E46CF30" w14:textId="77777777" w:rsidR="004F4635" w:rsidRPr="004F4635" w:rsidRDefault="004F4635" w:rsidP="004F4635">
            <w:pPr>
              <w:ind w:firstLine="0"/>
            </w:pPr>
            <w:r>
              <w:t>Long</w:t>
            </w:r>
          </w:p>
        </w:tc>
        <w:tc>
          <w:tcPr>
            <w:tcW w:w="2180" w:type="dxa"/>
            <w:shd w:val="clear" w:color="auto" w:fill="auto"/>
          </w:tcPr>
          <w:p w14:paraId="5D8741A6" w14:textId="77777777" w:rsidR="004F4635" w:rsidRPr="004F4635" w:rsidRDefault="004F4635" w:rsidP="004F4635">
            <w:pPr>
              <w:ind w:firstLine="0"/>
            </w:pPr>
            <w:r>
              <w:t>Lowe</w:t>
            </w:r>
          </w:p>
        </w:tc>
      </w:tr>
      <w:tr w:rsidR="004F4635" w:rsidRPr="004F4635" w14:paraId="5A888386" w14:textId="77777777" w:rsidTr="004F4635">
        <w:tc>
          <w:tcPr>
            <w:tcW w:w="2179" w:type="dxa"/>
            <w:shd w:val="clear" w:color="auto" w:fill="auto"/>
          </w:tcPr>
          <w:p w14:paraId="5A587AB3" w14:textId="77777777" w:rsidR="004F4635" w:rsidRPr="004F4635" w:rsidRDefault="004F4635" w:rsidP="004F4635">
            <w:pPr>
              <w:ind w:firstLine="0"/>
            </w:pPr>
            <w:r>
              <w:t>Lucas</w:t>
            </w:r>
          </w:p>
        </w:tc>
        <w:tc>
          <w:tcPr>
            <w:tcW w:w="2179" w:type="dxa"/>
            <w:shd w:val="clear" w:color="auto" w:fill="auto"/>
          </w:tcPr>
          <w:p w14:paraId="0F68041D" w14:textId="77777777" w:rsidR="004F4635" w:rsidRPr="004F4635" w:rsidRDefault="004F4635" w:rsidP="004F4635">
            <w:pPr>
              <w:ind w:firstLine="0"/>
            </w:pPr>
            <w:r>
              <w:t>Magnuson</w:t>
            </w:r>
          </w:p>
        </w:tc>
        <w:tc>
          <w:tcPr>
            <w:tcW w:w="2180" w:type="dxa"/>
            <w:shd w:val="clear" w:color="auto" w:fill="auto"/>
          </w:tcPr>
          <w:p w14:paraId="24729345" w14:textId="77777777" w:rsidR="004F4635" w:rsidRPr="004F4635" w:rsidRDefault="004F4635" w:rsidP="004F4635">
            <w:pPr>
              <w:ind w:firstLine="0"/>
            </w:pPr>
            <w:r>
              <w:t>Matthews</w:t>
            </w:r>
          </w:p>
        </w:tc>
      </w:tr>
      <w:tr w:rsidR="004F4635" w:rsidRPr="004F4635" w14:paraId="2511D6BD" w14:textId="77777777" w:rsidTr="004F4635">
        <w:tc>
          <w:tcPr>
            <w:tcW w:w="2179" w:type="dxa"/>
            <w:shd w:val="clear" w:color="auto" w:fill="auto"/>
          </w:tcPr>
          <w:p w14:paraId="422A9421" w14:textId="77777777" w:rsidR="004F4635" w:rsidRPr="004F4635" w:rsidRDefault="004F4635" w:rsidP="004F4635">
            <w:pPr>
              <w:ind w:firstLine="0"/>
            </w:pPr>
            <w:r>
              <w:t>McCabe</w:t>
            </w:r>
          </w:p>
        </w:tc>
        <w:tc>
          <w:tcPr>
            <w:tcW w:w="2179" w:type="dxa"/>
            <w:shd w:val="clear" w:color="auto" w:fill="auto"/>
          </w:tcPr>
          <w:p w14:paraId="768197C4" w14:textId="77777777" w:rsidR="004F4635" w:rsidRPr="004F4635" w:rsidRDefault="004F4635" w:rsidP="004F4635">
            <w:pPr>
              <w:ind w:firstLine="0"/>
            </w:pPr>
            <w:r>
              <w:t>McCravy</w:t>
            </w:r>
          </w:p>
        </w:tc>
        <w:tc>
          <w:tcPr>
            <w:tcW w:w="2180" w:type="dxa"/>
            <w:shd w:val="clear" w:color="auto" w:fill="auto"/>
          </w:tcPr>
          <w:p w14:paraId="64A83BFA" w14:textId="77777777" w:rsidR="004F4635" w:rsidRPr="004F4635" w:rsidRDefault="004F4635" w:rsidP="004F4635">
            <w:pPr>
              <w:ind w:firstLine="0"/>
            </w:pPr>
            <w:r>
              <w:t>McDaniel</w:t>
            </w:r>
          </w:p>
        </w:tc>
      </w:tr>
      <w:tr w:rsidR="004F4635" w:rsidRPr="004F4635" w14:paraId="2311E453" w14:textId="77777777" w:rsidTr="004F4635">
        <w:tc>
          <w:tcPr>
            <w:tcW w:w="2179" w:type="dxa"/>
            <w:shd w:val="clear" w:color="auto" w:fill="auto"/>
          </w:tcPr>
          <w:p w14:paraId="3867E03C" w14:textId="77777777" w:rsidR="004F4635" w:rsidRPr="004F4635" w:rsidRDefault="004F4635" w:rsidP="004F4635">
            <w:pPr>
              <w:ind w:firstLine="0"/>
            </w:pPr>
            <w:r>
              <w:t>McGarry</w:t>
            </w:r>
          </w:p>
        </w:tc>
        <w:tc>
          <w:tcPr>
            <w:tcW w:w="2179" w:type="dxa"/>
            <w:shd w:val="clear" w:color="auto" w:fill="auto"/>
          </w:tcPr>
          <w:p w14:paraId="041233E5" w14:textId="77777777" w:rsidR="004F4635" w:rsidRPr="004F4635" w:rsidRDefault="004F4635" w:rsidP="004F4635">
            <w:pPr>
              <w:ind w:firstLine="0"/>
            </w:pPr>
            <w:r>
              <w:t>McGinnis</w:t>
            </w:r>
          </w:p>
        </w:tc>
        <w:tc>
          <w:tcPr>
            <w:tcW w:w="2180" w:type="dxa"/>
            <w:shd w:val="clear" w:color="auto" w:fill="auto"/>
          </w:tcPr>
          <w:p w14:paraId="495D805A" w14:textId="77777777" w:rsidR="004F4635" w:rsidRPr="004F4635" w:rsidRDefault="004F4635" w:rsidP="004F4635">
            <w:pPr>
              <w:ind w:firstLine="0"/>
            </w:pPr>
            <w:r>
              <w:t>McKnight</w:t>
            </w:r>
          </w:p>
        </w:tc>
      </w:tr>
      <w:tr w:rsidR="004F4635" w:rsidRPr="004F4635" w14:paraId="20706AF2" w14:textId="77777777" w:rsidTr="004F4635">
        <w:tc>
          <w:tcPr>
            <w:tcW w:w="2179" w:type="dxa"/>
            <w:shd w:val="clear" w:color="auto" w:fill="auto"/>
          </w:tcPr>
          <w:p w14:paraId="0070FFA6" w14:textId="77777777" w:rsidR="004F4635" w:rsidRPr="004F4635" w:rsidRDefault="004F4635" w:rsidP="004F4635">
            <w:pPr>
              <w:ind w:firstLine="0"/>
            </w:pPr>
            <w:r>
              <w:t>J. Moore</w:t>
            </w:r>
          </w:p>
        </w:tc>
        <w:tc>
          <w:tcPr>
            <w:tcW w:w="2179" w:type="dxa"/>
            <w:shd w:val="clear" w:color="auto" w:fill="auto"/>
          </w:tcPr>
          <w:p w14:paraId="0A0C3F53" w14:textId="77777777" w:rsidR="004F4635" w:rsidRPr="004F4635" w:rsidRDefault="004F4635" w:rsidP="004F4635">
            <w:pPr>
              <w:ind w:firstLine="0"/>
            </w:pPr>
            <w:r>
              <w:t>T. Moore</w:t>
            </w:r>
          </w:p>
        </w:tc>
        <w:tc>
          <w:tcPr>
            <w:tcW w:w="2180" w:type="dxa"/>
            <w:shd w:val="clear" w:color="auto" w:fill="auto"/>
          </w:tcPr>
          <w:p w14:paraId="12E61997" w14:textId="77777777" w:rsidR="004F4635" w:rsidRPr="004F4635" w:rsidRDefault="004F4635" w:rsidP="004F4635">
            <w:pPr>
              <w:ind w:firstLine="0"/>
            </w:pPr>
            <w:r>
              <w:t>Morgan</w:t>
            </w:r>
          </w:p>
        </w:tc>
      </w:tr>
      <w:tr w:rsidR="004F4635" w:rsidRPr="004F4635" w14:paraId="321D967D" w14:textId="77777777" w:rsidTr="004F4635">
        <w:tc>
          <w:tcPr>
            <w:tcW w:w="2179" w:type="dxa"/>
            <w:shd w:val="clear" w:color="auto" w:fill="auto"/>
          </w:tcPr>
          <w:p w14:paraId="13C380C6" w14:textId="77777777" w:rsidR="004F4635" w:rsidRPr="004F4635" w:rsidRDefault="004F4635" w:rsidP="004F4635">
            <w:pPr>
              <w:ind w:firstLine="0"/>
            </w:pPr>
            <w:r>
              <w:t>D. C. Moss</w:t>
            </w:r>
          </w:p>
        </w:tc>
        <w:tc>
          <w:tcPr>
            <w:tcW w:w="2179" w:type="dxa"/>
            <w:shd w:val="clear" w:color="auto" w:fill="auto"/>
          </w:tcPr>
          <w:p w14:paraId="4E2FE643" w14:textId="77777777" w:rsidR="004F4635" w:rsidRPr="004F4635" w:rsidRDefault="004F4635" w:rsidP="004F4635">
            <w:pPr>
              <w:ind w:firstLine="0"/>
            </w:pPr>
            <w:r>
              <w:t>V. S. Moss</w:t>
            </w:r>
          </w:p>
        </w:tc>
        <w:tc>
          <w:tcPr>
            <w:tcW w:w="2180" w:type="dxa"/>
            <w:shd w:val="clear" w:color="auto" w:fill="auto"/>
          </w:tcPr>
          <w:p w14:paraId="1EA16E9F" w14:textId="77777777" w:rsidR="004F4635" w:rsidRPr="004F4635" w:rsidRDefault="004F4635" w:rsidP="004F4635">
            <w:pPr>
              <w:ind w:firstLine="0"/>
            </w:pPr>
            <w:r>
              <w:t>Murray</w:t>
            </w:r>
          </w:p>
        </w:tc>
      </w:tr>
      <w:tr w:rsidR="004F4635" w:rsidRPr="004F4635" w14:paraId="1FA69BDA" w14:textId="77777777" w:rsidTr="004F4635">
        <w:tc>
          <w:tcPr>
            <w:tcW w:w="2179" w:type="dxa"/>
            <w:shd w:val="clear" w:color="auto" w:fill="auto"/>
          </w:tcPr>
          <w:p w14:paraId="34231340" w14:textId="77777777" w:rsidR="004F4635" w:rsidRPr="004F4635" w:rsidRDefault="004F4635" w:rsidP="004F4635">
            <w:pPr>
              <w:ind w:firstLine="0"/>
            </w:pPr>
            <w:r>
              <w:t>B. Newton</w:t>
            </w:r>
          </w:p>
        </w:tc>
        <w:tc>
          <w:tcPr>
            <w:tcW w:w="2179" w:type="dxa"/>
            <w:shd w:val="clear" w:color="auto" w:fill="auto"/>
          </w:tcPr>
          <w:p w14:paraId="40A64FEC" w14:textId="77777777" w:rsidR="004F4635" w:rsidRPr="004F4635" w:rsidRDefault="004F4635" w:rsidP="004F4635">
            <w:pPr>
              <w:ind w:firstLine="0"/>
            </w:pPr>
            <w:r>
              <w:t>Nutt</w:t>
            </w:r>
          </w:p>
        </w:tc>
        <w:tc>
          <w:tcPr>
            <w:tcW w:w="2180" w:type="dxa"/>
            <w:shd w:val="clear" w:color="auto" w:fill="auto"/>
          </w:tcPr>
          <w:p w14:paraId="4754EA20" w14:textId="77777777" w:rsidR="004F4635" w:rsidRPr="004F4635" w:rsidRDefault="004F4635" w:rsidP="004F4635">
            <w:pPr>
              <w:ind w:firstLine="0"/>
            </w:pPr>
            <w:r>
              <w:t>Oremus</w:t>
            </w:r>
          </w:p>
        </w:tc>
      </w:tr>
      <w:tr w:rsidR="004F4635" w:rsidRPr="004F4635" w14:paraId="53C181A8" w14:textId="77777777" w:rsidTr="004F4635">
        <w:tc>
          <w:tcPr>
            <w:tcW w:w="2179" w:type="dxa"/>
            <w:shd w:val="clear" w:color="auto" w:fill="auto"/>
          </w:tcPr>
          <w:p w14:paraId="55B5C5F2" w14:textId="77777777" w:rsidR="004F4635" w:rsidRPr="004F4635" w:rsidRDefault="004F4635" w:rsidP="004F4635">
            <w:pPr>
              <w:ind w:firstLine="0"/>
            </w:pPr>
            <w:r>
              <w:t>Ott</w:t>
            </w:r>
          </w:p>
        </w:tc>
        <w:tc>
          <w:tcPr>
            <w:tcW w:w="2179" w:type="dxa"/>
            <w:shd w:val="clear" w:color="auto" w:fill="auto"/>
          </w:tcPr>
          <w:p w14:paraId="3977C741" w14:textId="77777777" w:rsidR="004F4635" w:rsidRPr="004F4635" w:rsidRDefault="004F4635" w:rsidP="004F4635">
            <w:pPr>
              <w:ind w:firstLine="0"/>
            </w:pPr>
            <w:r>
              <w:t>Rivers</w:t>
            </w:r>
          </w:p>
        </w:tc>
        <w:tc>
          <w:tcPr>
            <w:tcW w:w="2180" w:type="dxa"/>
            <w:shd w:val="clear" w:color="auto" w:fill="auto"/>
          </w:tcPr>
          <w:p w14:paraId="4323E97F" w14:textId="77777777" w:rsidR="004F4635" w:rsidRPr="004F4635" w:rsidRDefault="004F4635" w:rsidP="004F4635">
            <w:pPr>
              <w:ind w:firstLine="0"/>
            </w:pPr>
            <w:r>
              <w:t>Robinson</w:t>
            </w:r>
          </w:p>
        </w:tc>
      </w:tr>
      <w:tr w:rsidR="004F4635" w:rsidRPr="004F4635" w14:paraId="54465BAD" w14:textId="77777777" w:rsidTr="004F4635">
        <w:tc>
          <w:tcPr>
            <w:tcW w:w="2179" w:type="dxa"/>
            <w:shd w:val="clear" w:color="auto" w:fill="auto"/>
          </w:tcPr>
          <w:p w14:paraId="4197DFAD" w14:textId="77777777" w:rsidR="004F4635" w:rsidRPr="004F4635" w:rsidRDefault="004F4635" w:rsidP="004F4635">
            <w:pPr>
              <w:ind w:firstLine="0"/>
            </w:pPr>
            <w:r>
              <w:t>Sandifer</w:t>
            </w:r>
          </w:p>
        </w:tc>
        <w:tc>
          <w:tcPr>
            <w:tcW w:w="2179" w:type="dxa"/>
            <w:shd w:val="clear" w:color="auto" w:fill="auto"/>
          </w:tcPr>
          <w:p w14:paraId="7A6CBAEC" w14:textId="77777777" w:rsidR="004F4635" w:rsidRPr="004F4635" w:rsidRDefault="004F4635" w:rsidP="004F4635">
            <w:pPr>
              <w:ind w:firstLine="0"/>
            </w:pPr>
            <w:r>
              <w:t>Simrill</w:t>
            </w:r>
          </w:p>
        </w:tc>
        <w:tc>
          <w:tcPr>
            <w:tcW w:w="2180" w:type="dxa"/>
            <w:shd w:val="clear" w:color="auto" w:fill="auto"/>
          </w:tcPr>
          <w:p w14:paraId="384BF016" w14:textId="77777777" w:rsidR="004F4635" w:rsidRPr="004F4635" w:rsidRDefault="004F4635" w:rsidP="004F4635">
            <w:pPr>
              <w:ind w:firstLine="0"/>
            </w:pPr>
            <w:r>
              <w:t>G. R. Smith</w:t>
            </w:r>
          </w:p>
        </w:tc>
      </w:tr>
      <w:tr w:rsidR="004F4635" w:rsidRPr="004F4635" w14:paraId="5C6AB35F" w14:textId="77777777" w:rsidTr="004F4635">
        <w:tc>
          <w:tcPr>
            <w:tcW w:w="2179" w:type="dxa"/>
            <w:shd w:val="clear" w:color="auto" w:fill="auto"/>
          </w:tcPr>
          <w:p w14:paraId="2A37D3F7" w14:textId="77777777" w:rsidR="004F4635" w:rsidRPr="004F4635" w:rsidRDefault="004F4635" w:rsidP="004F4635">
            <w:pPr>
              <w:ind w:firstLine="0"/>
            </w:pPr>
            <w:r>
              <w:t>M. M. Smith</w:t>
            </w:r>
          </w:p>
        </w:tc>
        <w:tc>
          <w:tcPr>
            <w:tcW w:w="2179" w:type="dxa"/>
            <w:shd w:val="clear" w:color="auto" w:fill="auto"/>
          </w:tcPr>
          <w:p w14:paraId="3ACB7596" w14:textId="77777777" w:rsidR="004F4635" w:rsidRPr="004F4635" w:rsidRDefault="004F4635" w:rsidP="004F4635">
            <w:pPr>
              <w:ind w:firstLine="0"/>
            </w:pPr>
            <w:r>
              <w:t>Stavrinakis</w:t>
            </w:r>
          </w:p>
        </w:tc>
        <w:tc>
          <w:tcPr>
            <w:tcW w:w="2180" w:type="dxa"/>
            <w:shd w:val="clear" w:color="auto" w:fill="auto"/>
          </w:tcPr>
          <w:p w14:paraId="2A6AC094" w14:textId="77777777" w:rsidR="004F4635" w:rsidRPr="004F4635" w:rsidRDefault="004F4635" w:rsidP="004F4635">
            <w:pPr>
              <w:ind w:firstLine="0"/>
            </w:pPr>
            <w:r>
              <w:t>Taylor</w:t>
            </w:r>
          </w:p>
        </w:tc>
      </w:tr>
      <w:tr w:rsidR="004F4635" w:rsidRPr="004F4635" w14:paraId="550D7B9C" w14:textId="77777777" w:rsidTr="004F4635">
        <w:tc>
          <w:tcPr>
            <w:tcW w:w="2179" w:type="dxa"/>
            <w:shd w:val="clear" w:color="auto" w:fill="auto"/>
          </w:tcPr>
          <w:p w14:paraId="047039E7" w14:textId="77777777" w:rsidR="004F4635" w:rsidRPr="004F4635" w:rsidRDefault="004F4635" w:rsidP="004F4635">
            <w:pPr>
              <w:ind w:firstLine="0"/>
            </w:pPr>
            <w:r>
              <w:t>Thayer</w:t>
            </w:r>
          </w:p>
        </w:tc>
        <w:tc>
          <w:tcPr>
            <w:tcW w:w="2179" w:type="dxa"/>
            <w:shd w:val="clear" w:color="auto" w:fill="auto"/>
          </w:tcPr>
          <w:p w14:paraId="606A0618" w14:textId="77777777" w:rsidR="004F4635" w:rsidRPr="004F4635" w:rsidRDefault="004F4635" w:rsidP="004F4635">
            <w:pPr>
              <w:ind w:firstLine="0"/>
            </w:pPr>
            <w:r>
              <w:t>Thigpen</w:t>
            </w:r>
          </w:p>
        </w:tc>
        <w:tc>
          <w:tcPr>
            <w:tcW w:w="2180" w:type="dxa"/>
            <w:shd w:val="clear" w:color="auto" w:fill="auto"/>
          </w:tcPr>
          <w:p w14:paraId="5E78A2E1" w14:textId="77777777" w:rsidR="004F4635" w:rsidRPr="004F4635" w:rsidRDefault="004F4635" w:rsidP="004F4635">
            <w:pPr>
              <w:ind w:firstLine="0"/>
            </w:pPr>
            <w:r>
              <w:t>Trantham</w:t>
            </w:r>
          </w:p>
        </w:tc>
      </w:tr>
      <w:tr w:rsidR="004F4635" w:rsidRPr="004F4635" w14:paraId="1D85C2F5" w14:textId="77777777" w:rsidTr="004F4635">
        <w:tc>
          <w:tcPr>
            <w:tcW w:w="2179" w:type="dxa"/>
            <w:shd w:val="clear" w:color="auto" w:fill="auto"/>
          </w:tcPr>
          <w:p w14:paraId="014C02C4" w14:textId="77777777" w:rsidR="004F4635" w:rsidRPr="004F4635" w:rsidRDefault="004F4635" w:rsidP="004F4635">
            <w:pPr>
              <w:ind w:firstLine="0"/>
            </w:pPr>
            <w:r>
              <w:t>West</w:t>
            </w:r>
          </w:p>
        </w:tc>
        <w:tc>
          <w:tcPr>
            <w:tcW w:w="2179" w:type="dxa"/>
            <w:shd w:val="clear" w:color="auto" w:fill="auto"/>
          </w:tcPr>
          <w:p w14:paraId="5C12CCAD" w14:textId="77777777" w:rsidR="004F4635" w:rsidRPr="004F4635" w:rsidRDefault="004F4635" w:rsidP="004F4635">
            <w:pPr>
              <w:ind w:firstLine="0"/>
            </w:pPr>
            <w:r>
              <w:t>Wetmore</w:t>
            </w:r>
          </w:p>
        </w:tc>
        <w:tc>
          <w:tcPr>
            <w:tcW w:w="2180" w:type="dxa"/>
            <w:shd w:val="clear" w:color="auto" w:fill="auto"/>
          </w:tcPr>
          <w:p w14:paraId="584300E2" w14:textId="77777777" w:rsidR="004F4635" w:rsidRPr="004F4635" w:rsidRDefault="004F4635" w:rsidP="004F4635">
            <w:pPr>
              <w:ind w:firstLine="0"/>
            </w:pPr>
            <w:r>
              <w:t>White</w:t>
            </w:r>
          </w:p>
        </w:tc>
      </w:tr>
      <w:tr w:rsidR="004F4635" w:rsidRPr="004F4635" w14:paraId="647D1CB1" w14:textId="77777777" w:rsidTr="004F4635">
        <w:tc>
          <w:tcPr>
            <w:tcW w:w="2179" w:type="dxa"/>
            <w:shd w:val="clear" w:color="auto" w:fill="auto"/>
          </w:tcPr>
          <w:p w14:paraId="2F94F737" w14:textId="77777777" w:rsidR="004F4635" w:rsidRPr="004F4635" w:rsidRDefault="004F4635" w:rsidP="004F4635">
            <w:pPr>
              <w:keepNext/>
              <w:ind w:firstLine="0"/>
            </w:pPr>
            <w:r>
              <w:t>Whitmire</w:t>
            </w:r>
          </w:p>
        </w:tc>
        <w:tc>
          <w:tcPr>
            <w:tcW w:w="2179" w:type="dxa"/>
            <w:shd w:val="clear" w:color="auto" w:fill="auto"/>
          </w:tcPr>
          <w:p w14:paraId="00DCB407" w14:textId="77777777" w:rsidR="004F4635" w:rsidRPr="004F4635" w:rsidRDefault="004F4635" w:rsidP="004F4635">
            <w:pPr>
              <w:keepNext/>
              <w:ind w:firstLine="0"/>
            </w:pPr>
            <w:r>
              <w:t>R. Williams</w:t>
            </w:r>
          </w:p>
        </w:tc>
        <w:tc>
          <w:tcPr>
            <w:tcW w:w="2180" w:type="dxa"/>
            <w:shd w:val="clear" w:color="auto" w:fill="auto"/>
          </w:tcPr>
          <w:p w14:paraId="2DF3291E" w14:textId="77777777" w:rsidR="004F4635" w:rsidRPr="004F4635" w:rsidRDefault="004F4635" w:rsidP="004F4635">
            <w:pPr>
              <w:keepNext/>
              <w:ind w:firstLine="0"/>
            </w:pPr>
            <w:r>
              <w:t>S. Williams</w:t>
            </w:r>
          </w:p>
        </w:tc>
      </w:tr>
      <w:tr w:rsidR="004F4635" w:rsidRPr="004F4635" w14:paraId="62DD0B6A" w14:textId="77777777" w:rsidTr="004F4635">
        <w:tc>
          <w:tcPr>
            <w:tcW w:w="2179" w:type="dxa"/>
            <w:shd w:val="clear" w:color="auto" w:fill="auto"/>
          </w:tcPr>
          <w:p w14:paraId="2EC2B1DE" w14:textId="77777777" w:rsidR="004F4635" w:rsidRPr="004F4635" w:rsidRDefault="004F4635" w:rsidP="004F4635">
            <w:pPr>
              <w:keepNext/>
              <w:ind w:firstLine="0"/>
            </w:pPr>
            <w:r>
              <w:t>Willis</w:t>
            </w:r>
          </w:p>
        </w:tc>
        <w:tc>
          <w:tcPr>
            <w:tcW w:w="2179" w:type="dxa"/>
            <w:shd w:val="clear" w:color="auto" w:fill="auto"/>
          </w:tcPr>
          <w:p w14:paraId="7E2E61AB" w14:textId="77777777" w:rsidR="004F4635" w:rsidRPr="004F4635" w:rsidRDefault="004F4635" w:rsidP="004F4635">
            <w:pPr>
              <w:keepNext/>
              <w:ind w:firstLine="0"/>
            </w:pPr>
            <w:r>
              <w:t>Wooten</w:t>
            </w:r>
          </w:p>
        </w:tc>
        <w:tc>
          <w:tcPr>
            <w:tcW w:w="2180" w:type="dxa"/>
            <w:shd w:val="clear" w:color="auto" w:fill="auto"/>
          </w:tcPr>
          <w:p w14:paraId="5465DD06" w14:textId="77777777" w:rsidR="004F4635" w:rsidRPr="004F4635" w:rsidRDefault="004F4635" w:rsidP="004F4635">
            <w:pPr>
              <w:keepNext/>
              <w:ind w:firstLine="0"/>
            </w:pPr>
            <w:r>
              <w:t>Yow</w:t>
            </w:r>
          </w:p>
        </w:tc>
      </w:tr>
    </w:tbl>
    <w:p w14:paraId="550BD259" w14:textId="77777777" w:rsidR="004F4635" w:rsidRDefault="004F4635" w:rsidP="004F4635"/>
    <w:p w14:paraId="41918F4D" w14:textId="77777777" w:rsidR="004F4635" w:rsidRDefault="004F4635" w:rsidP="004F4635">
      <w:pPr>
        <w:jc w:val="center"/>
        <w:rPr>
          <w:b/>
        </w:rPr>
      </w:pPr>
      <w:r w:rsidRPr="004F4635">
        <w:rPr>
          <w:b/>
        </w:rPr>
        <w:t>Total--96</w:t>
      </w:r>
    </w:p>
    <w:p w14:paraId="08335731" w14:textId="77777777" w:rsidR="002D1504" w:rsidRDefault="002D1504" w:rsidP="004F4635">
      <w:pPr>
        <w:jc w:val="center"/>
        <w:rPr>
          <w:b/>
        </w:rPr>
      </w:pPr>
    </w:p>
    <w:p w14:paraId="34A49A97" w14:textId="014B408E" w:rsidR="004F4635" w:rsidRDefault="00A87A6B" w:rsidP="004F4635">
      <w:pPr>
        <w:ind w:firstLine="0"/>
      </w:pPr>
      <w:r>
        <w:br w:type="column"/>
      </w:r>
      <w:r w:rsidR="002D1504">
        <w:t>Representatives voting against Mary Hunter B. Tomlinson</w:t>
      </w:r>
      <w:r w:rsidR="004F4635">
        <w:t>:</w:t>
      </w:r>
    </w:p>
    <w:p w14:paraId="29CB57A4" w14:textId="77777777" w:rsidR="004F4635" w:rsidRDefault="004F4635" w:rsidP="004F4635"/>
    <w:p w14:paraId="78EDFEAC" w14:textId="77777777" w:rsidR="004F4635" w:rsidRDefault="004F4635" w:rsidP="004F4635">
      <w:pPr>
        <w:jc w:val="center"/>
        <w:rPr>
          <w:b/>
        </w:rPr>
      </w:pPr>
      <w:r w:rsidRPr="004F4635">
        <w:rPr>
          <w:b/>
        </w:rPr>
        <w:t>Total--0</w:t>
      </w:r>
    </w:p>
    <w:p w14:paraId="5D50135B" w14:textId="77777777" w:rsidR="004F4635" w:rsidRDefault="004F4635" w:rsidP="004F4635">
      <w:pPr>
        <w:jc w:val="center"/>
        <w:rPr>
          <w:b/>
        </w:rPr>
      </w:pPr>
    </w:p>
    <w:p w14:paraId="64036219" w14:textId="77777777" w:rsidR="004F4635" w:rsidRDefault="004F4635" w:rsidP="004F4635">
      <w:r>
        <w:t>The appointment was confirmed and a message was ordered sent to the Senate accordingly.</w:t>
      </w:r>
    </w:p>
    <w:p w14:paraId="70D74354" w14:textId="77777777" w:rsidR="004F4635" w:rsidRDefault="004F4635" w:rsidP="004F4635"/>
    <w:p w14:paraId="0D3EDD16" w14:textId="77777777" w:rsidR="004F4635" w:rsidRDefault="004F4635" w:rsidP="004F4635">
      <w:bookmarkStart w:id="31" w:name="file_start80"/>
      <w:bookmarkEnd w:id="31"/>
      <w:r>
        <w:t xml:space="preserve">The yeas and nays were taken resulting as follows: </w:t>
      </w:r>
    </w:p>
    <w:p w14:paraId="3FB45A4D" w14:textId="77777777" w:rsidR="004F4635" w:rsidRDefault="004F4635" w:rsidP="004F4635">
      <w:pPr>
        <w:jc w:val="center"/>
      </w:pPr>
      <w:r>
        <w:t xml:space="preserve"> </w:t>
      </w:r>
      <w:bookmarkStart w:id="32" w:name="vote_start81"/>
      <w:bookmarkEnd w:id="32"/>
      <w:r>
        <w:t>Yeas 89; Nays 0</w:t>
      </w:r>
    </w:p>
    <w:p w14:paraId="04F9167D" w14:textId="77777777" w:rsidR="004F4635" w:rsidRDefault="004F4635" w:rsidP="004F4635">
      <w:pPr>
        <w:jc w:val="center"/>
      </w:pPr>
    </w:p>
    <w:p w14:paraId="62E07D12" w14:textId="77777777" w:rsidR="004F4635" w:rsidRDefault="004F4635" w:rsidP="004F4635">
      <w:pPr>
        <w:ind w:firstLine="0"/>
      </w:pPr>
      <w:r>
        <w:t xml:space="preserve"> </w:t>
      </w:r>
      <w:r w:rsidR="00481826">
        <w:t>Representatives voting for Matthew N. Tyler</w:t>
      </w:r>
      <w:r>
        <w:t>:</w:t>
      </w:r>
    </w:p>
    <w:tbl>
      <w:tblPr>
        <w:tblW w:w="0" w:type="auto"/>
        <w:tblLayout w:type="fixed"/>
        <w:tblLook w:val="0000" w:firstRow="0" w:lastRow="0" w:firstColumn="0" w:lastColumn="0" w:noHBand="0" w:noVBand="0"/>
      </w:tblPr>
      <w:tblGrid>
        <w:gridCol w:w="2179"/>
        <w:gridCol w:w="2179"/>
        <w:gridCol w:w="2180"/>
      </w:tblGrid>
      <w:tr w:rsidR="004F4635" w:rsidRPr="004F4635" w14:paraId="12F240BA" w14:textId="77777777" w:rsidTr="004F4635">
        <w:tc>
          <w:tcPr>
            <w:tcW w:w="2179" w:type="dxa"/>
            <w:shd w:val="clear" w:color="auto" w:fill="auto"/>
          </w:tcPr>
          <w:p w14:paraId="592AF633" w14:textId="77777777" w:rsidR="004F4635" w:rsidRPr="004F4635" w:rsidRDefault="004F4635" w:rsidP="004F4635">
            <w:pPr>
              <w:keepNext/>
              <w:ind w:firstLine="0"/>
            </w:pPr>
            <w:r>
              <w:t>Alexander</w:t>
            </w:r>
          </w:p>
        </w:tc>
        <w:tc>
          <w:tcPr>
            <w:tcW w:w="2179" w:type="dxa"/>
            <w:shd w:val="clear" w:color="auto" w:fill="auto"/>
          </w:tcPr>
          <w:p w14:paraId="6033FA7C" w14:textId="77777777" w:rsidR="004F4635" w:rsidRPr="004F4635" w:rsidRDefault="004F4635" w:rsidP="004F4635">
            <w:pPr>
              <w:keepNext/>
              <w:ind w:firstLine="0"/>
            </w:pPr>
            <w:r>
              <w:t>Allison</w:t>
            </w:r>
          </w:p>
        </w:tc>
        <w:tc>
          <w:tcPr>
            <w:tcW w:w="2180" w:type="dxa"/>
            <w:shd w:val="clear" w:color="auto" w:fill="auto"/>
          </w:tcPr>
          <w:p w14:paraId="451D5FD5" w14:textId="77777777" w:rsidR="004F4635" w:rsidRPr="004F4635" w:rsidRDefault="004F4635" w:rsidP="004F4635">
            <w:pPr>
              <w:keepNext/>
              <w:ind w:firstLine="0"/>
            </w:pPr>
            <w:r>
              <w:t>Atkinson</w:t>
            </w:r>
          </w:p>
        </w:tc>
      </w:tr>
      <w:tr w:rsidR="004F4635" w:rsidRPr="004F4635" w14:paraId="5F5E8B76" w14:textId="77777777" w:rsidTr="004F4635">
        <w:tc>
          <w:tcPr>
            <w:tcW w:w="2179" w:type="dxa"/>
            <w:shd w:val="clear" w:color="auto" w:fill="auto"/>
          </w:tcPr>
          <w:p w14:paraId="72A9EAF2" w14:textId="77777777" w:rsidR="004F4635" w:rsidRPr="004F4635" w:rsidRDefault="004F4635" w:rsidP="004F4635">
            <w:pPr>
              <w:ind w:firstLine="0"/>
            </w:pPr>
            <w:r>
              <w:t>Bailey</w:t>
            </w:r>
          </w:p>
        </w:tc>
        <w:tc>
          <w:tcPr>
            <w:tcW w:w="2179" w:type="dxa"/>
            <w:shd w:val="clear" w:color="auto" w:fill="auto"/>
          </w:tcPr>
          <w:p w14:paraId="7BA73BC6" w14:textId="77777777" w:rsidR="004F4635" w:rsidRPr="004F4635" w:rsidRDefault="004F4635" w:rsidP="004F4635">
            <w:pPr>
              <w:ind w:firstLine="0"/>
            </w:pPr>
            <w:r>
              <w:t>Ballentine</w:t>
            </w:r>
          </w:p>
        </w:tc>
        <w:tc>
          <w:tcPr>
            <w:tcW w:w="2180" w:type="dxa"/>
            <w:shd w:val="clear" w:color="auto" w:fill="auto"/>
          </w:tcPr>
          <w:p w14:paraId="59AD107E" w14:textId="77777777" w:rsidR="004F4635" w:rsidRPr="004F4635" w:rsidRDefault="004F4635" w:rsidP="004F4635">
            <w:pPr>
              <w:ind w:firstLine="0"/>
            </w:pPr>
            <w:r>
              <w:t>Bernstein</w:t>
            </w:r>
          </w:p>
        </w:tc>
      </w:tr>
      <w:tr w:rsidR="004F4635" w:rsidRPr="004F4635" w14:paraId="738EC622" w14:textId="77777777" w:rsidTr="004F4635">
        <w:tc>
          <w:tcPr>
            <w:tcW w:w="2179" w:type="dxa"/>
            <w:shd w:val="clear" w:color="auto" w:fill="auto"/>
          </w:tcPr>
          <w:p w14:paraId="491917F7" w14:textId="77777777" w:rsidR="004F4635" w:rsidRPr="004F4635" w:rsidRDefault="004F4635" w:rsidP="004F4635">
            <w:pPr>
              <w:ind w:firstLine="0"/>
            </w:pPr>
            <w:r>
              <w:t>Blackwell</w:t>
            </w:r>
          </w:p>
        </w:tc>
        <w:tc>
          <w:tcPr>
            <w:tcW w:w="2179" w:type="dxa"/>
            <w:shd w:val="clear" w:color="auto" w:fill="auto"/>
          </w:tcPr>
          <w:p w14:paraId="62B9405C" w14:textId="77777777" w:rsidR="004F4635" w:rsidRPr="004F4635" w:rsidRDefault="004F4635" w:rsidP="004F4635">
            <w:pPr>
              <w:ind w:firstLine="0"/>
            </w:pPr>
            <w:r>
              <w:t>Brawley</w:t>
            </w:r>
          </w:p>
        </w:tc>
        <w:tc>
          <w:tcPr>
            <w:tcW w:w="2180" w:type="dxa"/>
            <w:shd w:val="clear" w:color="auto" w:fill="auto"/>
          </w:tcPr>
          <w:p w14:paraId="77E6FD42" w14:textId="77777777" w:rsidR="004F4635" w:rsidRPr="004F4635" w:rsidRDefault="004F4635" w:rsidP="004F4635">
            <w:pPr>
              <w:ind w:firstLine="0"/>
            </w:pPr>
            <w:r>
              <w:t>Bryant</w:t>
            </w:r>
          </w:p>
        </w:tc>
      </w:tr>
      <w:tr w:rsidR="004F4635" w:rsidRPr="004F4635" w14:paraId="7BBAF8A8" w14:textId="77777777" w:rsidTr="004F4635">
        <w:tc>
          <w:tcPr>
            <w:tcW w:w="2179" w:type="dxa"/>
            <w:shd w:val="clear" w:color="auto" w:fill="auto"/>
          </w:tcPr>
          <w:p w14:paraId="4753FB9D" w14:textId="77777777" w:rsidR="004F4635" w:rsidRPr="004F4635" w:rsidRDefault="004F4635" w:rsidP="004F4635">
            <w:pPr>
              <w:ind w:firstLine="0"/>
            </w:pPr>
            <w:r>
              <w:t>Burns</w:t>
            </w:r>
          </w:p>
        </w:tc>
        <w:tc>
          <w:tcPr>
            <w:tcW w:w="2179" w:type="dxa"/>
            <w:shd w:val="clear" w:color="auto" w:fill="auto"/>
          </w:tcPr>
          <w:p w14:paraId="7BE89A36" w14:textId="77777777" w:rsidR="004F4635" w:rsidRPr="004F4635" w:rsidRDefault="004F4635" w:rsidP="004F4635">
            <w:pPr>
              <w:ind w:firstLine="0"/>
            </w:pPr>
            <w:r>
              <w:t>Bustos</w:t>
            </w:r>
          </w:p>
        </w:tc>
        <w:tc>
          <w:tcPr>
            <w:tcW w:w="2180" w:type="dxa"/>
            <w:shd w:val="clear" w:color="auto" w:fill="auto"/>
          </w:tcPr>
          <w:p w14:paraId="25710434" w14:textId="77777777" w:rsidR="004F4635" w:rsidRPr="004F4635" w:rsidRDefault="004F4635" w:rsidP="004F4635">
            <w:pPr>
              <w:ind w:firstLine="0"/>
            </w:pPr>
            <w:r>
              <w:t>Calhoon</w:t>
            </w:r>
          </w:p>
        </w:tc>
      </w:tr>
      <w:tr w:rsidR="004F4635" w:rsidRPr="004F4635" w14:paraId="2F8B7E38" w14:textId="77777777" w:rsidTr="004F4635">
        <w:tc>
          <w:tcPr>
            <w:tcW w:w="2179" w:type="dxa"/>
            <w:shd w:val="clear" w:color="auto" w:fill="auto"/>
          </w:tcPr>
          <w:p w14:paraId="4EE246F5" w14:textId="77777777" w:rsidR="004F4635" w:rsidRPr="004F4635" w:rsidRDefault="004F4635" w:rsidP="004F4635">
            <w:pPr>
              <w:ind w:firstLine="0"/>
            </w:pPr>
            <w:r>
              <w:t>Carter</w:t>
            </w:r>
          </w:p>
        </w:tc>
        <w:tc>
          <w:tcPr>
            <w:tcW w:w="2179" w:type="dxa"/>
            <w:shd w:val="clear" w:color="auto" w:fill="auto"/>
          </w:tcPr>
          <w:p w14:paraId="59C8FDA5" w14:textId="77777777" w:rsidR="004F4635" w:rsidRPr="004F4635" w:rsidRDefault="004F4635" w:rsidP="004F4635">
            <w:pPr>
              <w:ind w:firstLine="0"/>
            </w:pPr>
            <w:r>
              <w:t>Chumley</w:t>
            </w:r>
          </w:p>
        </w:tc>
        <w:tc>
          <w:tcPr>
            <w:tcW w:w="2180" w:type="dxa"/>
            <w:shd w:val="clear" w:color="auto" w:fill="auto"/>
          </w:tcPr>
          <w:p w14:paraId="0EB77837" w14:textId="77777777" w:rsidR="004F4635" w:rsidRPr="004F4635" w:rsidRDefault="004F4635" w:rsidP="004F4635">
            <w:pPr>
              <w:ind w:firstLine="0"/>
            </w:pPr>
            <w:r>
              <w:t>Clyburn</w:t>
            </w:r>
          </w:p>
        </w:tc>
      </w:tr>
      <w:tr w:rsidR="004F4635" w:rsidRPr="004F4635" w14:paraId="146F68DF" w14:textId="77777777" w:rsidTr="004F4635">
        <w:tc>
          <w:tcPr>
            <w:tcW w:w="2179" w:type="dxa"/>
            <w:shd w:val="clear" w:color="auto" w:fill="auto"/>
          </w:tcPr>
          <w:p w14:paraId="1575F294" w14:textId="77777777" w:rsidR="004F4635" w:rsidRPr="004F4635" w:rsidRDefault="004F4635" w:rsidP="004F4635">
            <w:pPr>
              <w:ind w:firstLine="0"/>
            </w:pPr>
            <w:r>
              <w:t>Cobb-Hunter</w:t>
            </w:r>
          </w:p>
        </w:tc>
        <w:tc>
          <w:tcPr>
            <w:tcW w:w="2179" w:type="dxa"/>
            <w:shd w:val="clear" w:color="auto" w:fill="auto"/>
          </w:tcPr>
          <w:p w14:paraId="68E7CF23" w14:textId="77777777" w:rsidR="004F4635" w:rsidRPr="004F4635" w:rsidRDefault="004F4635" w:rsidP="004F4635">
            <w:pPr>
              <w:ind w:firstLine="0"/>
            </w:pPr>
            <w:r>
              <w:t>Cogswell</w:t>
            </w:r>
          </w:p>
        </w:tc>
        <w:tc>
          <w:tcPr>
            <w:tcW w:w="2180" w:type="dxa"/>
            <w:shd w:val="clear" w:color="auto" w:fill="auto"/>
          </w:tcPr>
          <w:p w14:paraId="20025479" w14:textId="77777777" w:rsidR="004F4635" w:rsidRPr="004F4635" w:rsidRDefault="004F4635" w:rsidP="004F4635">
            <w:pPr>
              <w:ind w:firstLine="0"/>
            </w:pPr>
            <w:r>
              <w:t>Collins</w:t>
            </w:r>
          </w:p>
        </w:tc>
      </w:tr>
      <w:tr w:rsidR="004F4635" w:rsidRPr="004F4635" w14:paraId="3F054955" w14:textId="77777777" w:rsidTr="004F4635">
        <w:tc>
          <w:tcPr>
            <w:tcW w:w="2179" w:type="dxa"/>
            <w:shd w:val="clear" w:color="auto" w:fill="auto"/>
          </w:tcPr>
          <w:p w14:paraId="1116EE5C" w14:textId="77777777" w:rsidR="004F4635" w:rsidRPr="004F4635" w:rsidRDefault="004F4635" w:rsidP="004F4635">
            <w:pPr>
              <w:ind w:firstLine="0"/>
            </w:pPr>
            <w:r>
              <w:t>B. Cox</w:t>
            </w:r>
          </w:p>
        </w:tc>
        <w:tc>
          <w:tcPr>
            <w:tcW w:w="2179" w:type="dxa"/>
            <w:shd w:val="clear" w:color="auto" w:fill="auto"/>
          </w:tcPr>
          <w:p w14:paraId="37C2ED81" w14:textId="77777777" w:rsidR="004F4635" w:rsidRPr="004F4635" w:rsidRDefault="004F4635" w:rsidP="004F4635">
            <w:pPr>
              <w:ind w:firstLine="0"/>
            </w:pPr>
            <w:r>
              <w:t>Crawford</w:t>
            </w:r>
          </w:p>
        </w:tc>
        <w:tc>
          <w:tcPr>
            <w:tcW w:w="2180" w:type="dxa"/>
            <w:shd w:val="clear" w:color="auto" w:fill="auto"/>
          </w:tcPr>
          <w:p w14:paraId="4C1E3C8A" w14:textId="77777777" w:rsidR="004F4635" w:rsidRPr="004F4635" w:rsidRDefault="004F4635" w:rsidP="004F4635">
            <w:pPr>
              <w:ind w:firstLine="0"/>
            </w:pPr>
            <w:r>
              <w:t>Dabney</w:t>
            </w:r>
          </w:p>
        </w:tc>
      </w:tr>
      <w:tr w:rsidR="004F4635" w:rsidRPr="004F4635" w14:paraId="5EDF9596" w14:textId="77777777" w:rsidTr="004F4635">
        <w:tc>
          <w:tcPr>
            <w:tcW w:w="2179" w:type="dxa"/>
            <w:shd w:val="clear" w:color="auto" w:fill="auto"/>
          </w:tcPr>
          <w:p w14:paraId="48DB1B7E" w14:textId="77777777" w:rsidR="004F4635" w:rsidRPr="004F4635" w:rsidRDefault="004F4635" w:rsidP="004F4635">
            <w:pPr>
              <w:ind w:firstLine="0"/>
            </w:pPr>
            <w:r>
              <w:t>Daning</w:t>
            </w:r>
          </w:p>
        </w:tc>
        <w:tc>
          <w:tcPr>
            <w:tcW w:w="2179" w:type="dxa"/>
            <w:shd w:val="clear" w:color="auto" w:fill="auto"/>
          </w:tcPr>
          <w:p w14:paraId="18BA93E8" w14:textId="77777777" w:rsidR="004F4635" w:rsidRPr="004F4635" w:rsidRDefault="004F4635" w:rsidP="004F4635">
            <w:pPr>
              <w:ind w:firstLine="0"/>
            </w:pPr>
            <w:r>
              <w:t>Davis</w:t>
            </w:r>
          </w:p>
        </w:tc>
        <w:tc>
          <w:tcPr>
            <w:tcW w:w="2180" w:type="dxa"/>
            <w:shd w:val="clear" w:color="auto" w:fill="auto"/>
          </w:tcPr>
          <w:p w14:paraId="48C8EAAC" w14:textId="77777777" w:rsidR="004F4635" w:rsidRPr="004F4635" w:rsidRDefault="004F4635" w:rsidP="004F4635">
            <w:pPr>
              <w:ind w:firstLine="0"/>
            </w:pPr>
            <w:r>
              <w:t>Dillard</w:t>
            </w:r>
          </w:p>
        </w:tc>
      </w:tr>
      <w:tr w:rsidR="004F4635" w:rsidRPr="004F4635" w14:paraId="644834E1" w14:textId="77777777" w:rsidTr="004F4635">
        <w:tc>
          <w:tcPr>
            <w:tcW w:w="2179" w:type="dxa"/>
            <w:shd w:val="clear" w:color="auto" w:fill="auto"/>
          </w:tcPr>
          <w:p w14:paraId="427A71CF" w14:textId="77777777" w:rsidR="004F4635" w:rsidRPr="004F4635" w:rsidRDefault="004F4635" w:rsidP="004F4635">
            <w:pPr>
              <w:ind w:firstLine="0"/>
            </w:pPr>
            <w:r>
              <w:t>Elliott</w:t>
            </w:r>
          </w:p>
        </w:tc>
        <w:tc>
          <w:tcPr>
            <w:tcW w:w="2179" w:type="dxa"/>
            <w:shd w:val="clear" w:color="auto" w:fill="auto"/>
          </w:tcPr>
          <w:p w14:paraId="6E6CF5A0" w14:textId="77777777" w:rsidR="004F4635" w:rsidRPr="004F4635" w:rsidRDefault="004F4635" w:rsidP="004F4635">
            <w:pPr>
              <w:ind w:firstLine="0"/>
            </w:pPr>
            <w:r>
              <w:t>Erickson</w:t>
            </w:r>
          </w:p>
        </w:tc>
        <w:tc>
          <w:tcPr>
            <w:tcW w:w="2180" w:type="dxa"/>
            <w:shd w:val="clear" w:color="auto" w:fill="auto"/>
          </w:tcPr>
          <w:p w14:paraId="6517FCC0" w14:textId="77777777" w:rsidR="004F4635" w:rsidRPr="004F4635" w:rsidRDefault="004F4635" w:rsidP="004F4635">
            <w:pPr>
              <w:ind w:firstLine="0"/>
            </w:pPr>
            <w:r>
              <w:t>Felder</w:t>
            </w:r>
          </w:p>
        </w:tc>
      </w:tr>
      <w:tr w:rsidR="004F4635" w:rsidRPr="004F4635" w14:paraId="2511F7BC" w14:textId="77777777" w:rsidTr="004F4635">
        <w:tc>
          <w:tcPr>
            <w:tcW w:w="2179" w:type="dxa"/>
            <w:shd w:val="clear" w:color="auto" w:fill="auto"/>
          </w:tcPr>
          <w:p w14:paraId="4121817E" w14:textId="77777777" w:rsidR="004F4635" w:rsidRPr="004F4635" w:rsidRDefault="004F4635" w:rsidP="004F4635">
            <w:pPr>
              <w:ind w:firstLine="0"/>
            </w:pPr>
            <w:r>
              <w:t>Finlay</w:t>
            </w:r>
          </w:p>
        </w:tc>
        <w:tc>
          <w:tcPr>
            <w:tcW w:w="2179" w:type="dxa"/>
            <w:shd w:val="clear" w:color="auto" w:fill="auto"/>
          </w:tcPr>
          <w:p w14:paraId="3D718BE0" w14:textId="77777777" w:rsidR="004F4635" w:rsidRPr="004F4635" w:rsidRDefault="004F4635" w:rsidP="004F4635">
            <w:pPr>
              <w:ind w:firstLine="0"/>
            </w:pPr>
            <w:r>
              <w:t>Forrest</w:t>
            </w:r>
          </w:p>
        </w:tc>
        <w:tc>
          <w:tcPr>
            <w:tcW w:w="2180" w:type="dxa"/>
            <w:shd w:val="clear" w:color="auto" w:fill="auto"/>
          </w:tcPr>
          <w:p w14:paraId="480FE6B1" w14:textId="77777777" w:rsidR="004F4635" w:rsidRPr="004F4635" w:rsidRDefault="004F4635" w:rsidP="004F4635">
            <w:pPr>
              <w:ind w:firstLine="0"/>
            </w:pPr>
            <w:r>
              <w:t>Fry</w:t>
            </w:r>
          </w:p>
        </w:tc>
      </w:tr>
      <w:tr w:rsidR="004F4635" w:rsidRPr="004F4635" w14:paraId="21B3E552" w14:textId="77777777" w:rsidTr="004F4635">
        <w:tc>
          <w:tcPr>
            <w:tcW w:w="2179" w:type="dxa"/>
            <w:shd w:val="clear" w:color="auto" w:fill="auto"/>
          </w:tcPr>
          <w:p w14:paraId="3D599C32" w14:textId="77777777" w:rsidR="004F4635" w:rsidRPr="004F4635" w:rsidRDefault="004F4635" w:rsidP="004F4635">
            <w:pPr>
              <w:ind w:firstLine="0"/>
            </w:pPr>
            <w:r>
              <w:t>Gagnon</w:t>
            </w:r>
          </w:p>
        </w:tc>
        <w:tc>
          <w:tcPr>
            <w:tcW w:w="2179" w:type="dxa"/>
            <w:shd w:val="clear" w:color="auto" w:fill="auto"/>
          </w:tcPr>
          <w:p w14:paraId="31CA0D25" w14:textId="77777777" w:rsidR="004F4635" w:rsidRPr="004F4635" w:rsidRDefault="004F4635" w:rsidP="004F4635">
            <w:pPr>
              <w:ind w:firstLine="0"/>
            </w:pPr>
            <w:r>
              <w:t>Garvin</w:t>
            </w:r>
          </w:p>
        </w:tc>
        <w:tc>
          <w:tcPr>
            <w:tcW w:w="2180" w:type="dxa"/>
            <w:shd w:val="clear" w:color="auto" w:fill="auto"/>
          </w:tcPr>
          <w:p w14:paraId="2F671C42" w14:textId="77777777" w:rsidR="004F4635" w:rsidRPr="004F4635" w:rsidRDefault="004F4635" w:rsidP="004F4635">
            <w:pPr>
              <w:ind w:firstLine="0"/>
            </w:pPr>
            <w:r>
              <w:t>Gilliam</w:t>
            </w:r>
          </w:p>
        </w:tc>
      </w:tr>
      <w:tr w:rsidR="004F4635" w:rsidRPr="004F4635" w14:paraId="3436CF30" w14:textId="77777777" w:rsidTr="004F4635">
        <w:tc>
          <w:tcPr>
            <w:tcW w:w="2179" w:type="dxa"/>
            <w:shd w:val="clear" w:color="auto" w:fill="auto"/>
          </w:tcPr>
          <w:p w14:paraId="0D71505C" w14:textId="77777777" w:rsidR="004F4635" w:rsidRPr="004F4635" w:rsidRDefault="004F4635" w:rsidP="004F4635">
            <w:pPr>
              <w:ind w:firstLine="0"/>
            </w:pPr>
            <w:r>
              <w:t>Gilliard</w:t>
            </w:r>
          </w:p>
        </w:tc>
        <w:tc>
          <w:tcPr>
            <w:tcW w:w="2179" w:type="dxa"/>
            <w:shd w:val="clear" w:color="auto" w:fill="auto"/>
          </w:tcPr>
          <w:p w14:paraId="4F249D88" w14:textId="77777777" w:rsidR="004F4635" w:rsidRPr="004F4635" w:rsidRDefault="004F4635" w:rsidP="004F4635">
            <w:pPr>
              <w:ind w:firstLine="0"/>
            </w:pPr>
            <w:r>
              <w:t>Govan</w:t>
            </w:r>
          </w:p>
        </w:tc>
        <w:tc>
          <w:tcPr>
            <w:tcW w:w="2180" w:type="dxa"/>
            <w:shd w:val="clear" w:color="auto" w:fill="auto"/>
          </w:tcPr>
          <w:p w14:paraId="4ABC4884" w14:textId="77777777" w:rsidR="004F4635" w:rsidRPr="004F4635" w:rsidRDefault="004F4635" w:rsidP="004F4635">
            <w:pPr>
              <w:ind w:firstLine="0"/>
            </w:pPr>
            <w:r>
              <w:t>Haddon</w:t>
            </w:r>
          </w:p>
        </w:tc>
      </w:tr>
      <w:tr w:rsidR="004F4635" w:rsidRPr="004F4635" w14:paraId="505C4CFF" w14:textId="77777777" w:rsidTr="004F4635">
        <w:tc>
          <w:tcPr>
            <w:tcW w:w="2179" w:type="dxa"/>
            <w:shd w:val="clear" w:color="auto" w:fill="auto"/>
          </w:tcPr>
          <w:p w14:paraId="35B7391C" w14:textId="77777777" w:rsidR="004F4635" w:rsidRPr="004F4635" w:rsidRDefault="004F4635" w:rsidP="004F4635">
            <w:pPr>
              <w:ind w:firstLine="0"/>
            </w:pPr>
            <w:r>
              <w:t>Henderson-Myers</w:t>
            </w:r>
          </w:p>
        </w:tc>
        <w:tc>
          <w:tcPr>
            <w:tcW w:w="2179" w:type="dxa"/>
            <w:shd w:val="clear" w:color="auto" w:fill="auto"/>
          </w:tcPr>
          <w:p w14:paraId="5116A463" w14:textId="77777777" w:rsidR="004F4635" w:rsidRPr="004F4635" w:rsidRDefault="004F4635" w:rsidP="004F4635">
            <w:pPr>
              <w:ind w:firstLine="0"/>
            </w:pPr>
            <w:r>
              <w:t>Henegan</w:t>
            </w:r>
          </w:p>
        </w:tc>
        <w:tc>
          <w:tcPr>
            <w:tcW w:w="2180" w:type="dxa"/>
            <w:shd w:val="clear" w:color="auto" w:fill="auto"/>
          </w:tcPr>
          <w:p w14:paraId="6CAD5329" w14:textId="77777777" w:rsidR="004F4635" w:rsidRPr="004F4635" w:rsidRDefault="004F4635" w:rsidP="004F4635">
            <w:pPr>
              <w:ind w:firstLine="0"/>
            </w:pPr>
            <w:r>
              <w:t>Herbkersman</w:t>
            </w:r>
          </w:p>
        </w:tc>
      </w:tr>
      <w:tr w:rsidR="004F4635" w:rsidRPr="004F4635" w14:paraId="18C2F494" w14:textId="77777777" w:rsidTr="004F4635">
        <w:tc>
          <w:tcPr>
            <w:tcW w:w="2179" w:type="dxa"/>
            <w:shd w:val="clear" w:color="auto" w:fill="auto"/>
          </w:tcPr>
          <w:p w14:paraId="0002AB48" w14:textId="77777777" w:rsidR="004F4635" w:rsidRPr="004F4635" w:rsidRDefault="004F4635" w:rsidP="004F4635">
            <w:pPr>
              <w:ind w:firstLine="0"/>
            </w:pPr>
            <w:r>
              <w:t>Hiott</w:t>
            </w:r>
          </w:p>
        </w:tc>
        <w:tc>
          <w:tcPr>
            <w:tcW w:w="2179" w:type="dxa"/>
            <w:shd w:val="clear" w:color="auto" w:fill="auto"/>
          </w:tcPr>
          <w:p w14:paraId="01719811" w14:textId="77777777" w:rsidR="004F4635" w:rsidRPr="004F4635" w:rsidRDefault="004F4635" w:rsidP="004F4635">
            <w:pPr>
              <w:ind w:firstLine="0"/>
            </w:pPr>
            <w:r>
              <w:t>Hixon</w:t>
            </w:r>
          </w:p>
        </w:tc>
        <w:tc>
          <w:tcPr>
            <w:tcW w:w="2180" w:type="dxa"/>
            <w:shd w:val="clear" w:color="auto" w:fill="auto"/>
          </w:tcPr>
          <w:p w14:paraId="7DE36C69" w14:textId="77777777" w:rsidR="004F4635" w:rsidRPr="004F4635" w:rsidRDefault="004F4635" w:rsidP="004F4635">
            <w:pPr>
              <w:ind w:firstLine="0"/>
            </w:pPr>
            <w:r>
              <w:t>Hosey</w:t>
            </w:r>
          </w:p>
        </w:tc>
      </w:tr>
      <w:tr w:rsidR="004F4635" w:rsidRPr="004F4635" w14:paraId="16A53259" w14:textId="77777777" w:rsidTr="004F4635">
        <w:tc>
          <w:tcPr>
            <w:tcW w:w="2179" w:type="dxa"/>
            <w:shd w:val="clear" w:color="auto" w:fill="auto"/>
          </w:tcPr>
          <w:p w14:paraId="0A2D7E0D" w14:textId="77777777" w:rsidR="004F4635" w:rsidRPr="004F4635" w:rsidRDefault="004F4635" w:rsidP="004F4635">
            <w:pPr>
              <w:ind w:firstLine="0"/>
            </w:pPr>
            <w:r>
              <w:t>Howard</w:t>
            </w:r>
          </w:p>
        </w:tc>
        <w:tc>
          <w:tcPr>
            <w:tcW w:w="2179" w:type="dxa"/>
            <w:shd w:val="clear" w:color="auto" w:fill="auto"/>
          </w:tcPr>
          <w:p w14:paraId="0E49799D" w14:textId="77777777" w:rsidR="004F4635" w:rsidRPr="004F4635" w:rsidRDefault="004F4635" w:rsidP="004F4635">
            <w:pPr>
              <w:ind w:firstLine="0"/>
            </w:pPr>
            <w:r>
              <w:t>Huggins</w:t>
            </w:r>
          </w:p>
        </w:tc>
        <w:tc>
          <w:tcPr>
            <w:tcW w:w="2180" w:type="dxa"/>
            <w:shd w:val="clear" w:color="auto" w:fill="auto"/>
          </w:tcPr>
          <w:p w14:paraId="33CB3B0D" w14:textId="77777777" w:rsidR="004F4635" w:rsidRPr="004F4635" w:rsidRDefault="004F4635" w:rsidP="004F4635">
            <w:pPr>
              <w:ind w:firstLine="0"/>
            </w:pPr>
            <w:r>
              <w:t>Hyde</w:t>
            </w:r>
          </w:p>
        </w:tc>
      </w:tr>
      <w:tr w:rsidR="004F4635" w:rsidRPr="004F4635" w14:paraId="22E964E0" w14:textId="77777777" w:rsidTr="004F4635">
        <w:tc>
          <w:tcPr>
            <w:tcW w:w="2179" w:type="dxa"/>
            <w:shd w:val="clear" w:color="auto" w:fill="auto"/>
          </w:tcPr>
          <w:p w14:paraId="5A8944E4" w14:textId="77777777" w:rsidR="004F4635" w:rsidRPr="004F4635" w:rsidRDefault="004F4635" w:rsidP="004F4635">
            <w:pPr>
              <w:ind w:firstLine="0"/>
            </w:pPr>
            <w:r>
              <w:t>J. L. Johnson</w:t>
            </w:r>
          </w:p>
        </w:tc>
        <w:tc>
          <w:tcPr>
            <w:tcW w:w="2179" w:type="dxa"/>
            <w:shd w:val="clear" w:color="auto" w:fill="auto"/>
          </w:tcPr>
          <w:p w14:paraId="5F24C062" w14:textId="77777777" w:rsidR="004F4635" w:rsidRPr="004F4635" w:rsidRDefault="004F4635" w:rsidP="004F4635">
            <w:pPr>
              <w:ind w:firstLine="0"/>
            </w:pPr>
            <w:r>
              <w:t>K. O. Johnson</w:t>
            </w:r>
          </w:p>
        </w:tc>
        <w:tc>
          <w:tcPr>
            <w:tcW w:w="2180" w:type="dxa"/>
            <w:shd w:val="clear" w:color="auto" w:fill="auto"/>
          </w:tcPr>
          <w:p w14:paraId="1FF55C7A" w14:textId="77777777" w:rsidR="004F4635" w:rsidRPr="004F4635" w:rsidRDefault="004F4635" w:rsidP="004F4635">
            <w:pPr>
              <w:ind w:firstLine="0"/>
            </w:pPr>
            <w:r>
              <w:t>Jones</w:t>
            </w:r>
          </w:p>
        </w:tc>
      </w:tr>
      <w:tr w:rsidR="004F4635" w:rsidRPr="004F4635" w14:paraId="06AA1099" w14:textId="77777777" w:rsidTr="004F4635">
        <w:tc>
          <w:tcPr>
            <w:tcW w:w="2179" w:type="dxa"/>
            <w:shd w:val="clear" w:color="auto" w:fill="auto"/>
          </w:tcPr>
          <w:p w14:paraId="6ECFB3D3" w14:textId="77777777" w:rsidR="004F4635" w:rsidRPr="004F4635" w:rsidRDefault="004F4635" w:rsidP="004F4635">
            <w:pPr>
              <w:ind w:firstLine="0"/>
            </w:pPr>
            <w:r>
              <w:t>King</w:t>
            </w:r>
          </w:p>
        </w:tc>
        <w:tc>
          <w:tcPr>
            <w:tcW w:w="2179" w:type="dxa"/>
            <w:shd w:val="clear" w:color="auto" w:fill="auto"/>
          </w:tcPr>
          <w:p w14:paraId="31328650" w14:textId="77777777" w:rsidR="004F4635" w:rsidRPr="004F4635" w:rsidRDefault="004F4635" w:rsidP="004F4635">
            <w:pPr>
              <w:ind w:firstLine="0"/>
            </w:pPr>
            <w:r>
              <w:t>Kirby</w:t>
            </w:r>
          </w:p>
        </w:tc>
        <w:tc>
          <w:tcPr>
            <w:tcW w:w="2180" w:type="dxa"/>
            <w:shd w:val="clear" w:color="auto" w:fill="auto"/>
          </w:tcPr>
          <w:p w14:paraId="7A576AD3" w14:textId="77777777" w:rsidR="004F4635" w:rsidRPr="004F4635" w:rsidRDefault="004F4635" w:rsidP="004F4635">
            <w:pPr>
              <w:ind w:firstLine="0"/>
            </w:pPr>
            <w:r>
              <w:t>Ligon</w:t>
            </w:r>
          </w:p>
        </w:tc>
      </w:tr>
      <w:tr w:rsidR="004F4635" w:rsidRPr="004F4635" w14:paraId="7D934FE5" w14:textId="77777777" w:rsidTr="004F4635">
        <w:tc>
          <w:tcPr>
            <w:tcW w:w="2179" w:type="dxa"/>
            <w:shd w:val="clear" w:color="auto" w:fill="auto"/>
          </w:tcPr>
          <w:p w14:paraId="454B7F72" w14:textId="77777777" w:rsidR="004F4635" w:rsidRPr="004F4635" w:rsidRDefault="004F4635" w:rsidP="004F4635">
            <w:pPr>
              <w:ind w:firstLine="0"/>
            </w:pPr>
            <w:r>
              <w:t>Lowe</w:t>
            </w:r>
          </w:p>
        </w:tc>
        <w:tc>
          <w:tcPr>
            <w:tcW w:w="2179" w:type="dxa"/>
            <w:shd w:val="clear" w:color="auto" w:fill="auto"/>
          </w:tcPr>
          <w:p w14:paraId="7C65054A" w14:textId="77777777" w:rsidR="004F4635" w:rsidRPr="004F4635" w:rsidRDefault="004F4635" w:rsidP="004F4635">
            <w:pPr>
              <w:ind w:firstLine="0"/>
            </w:pPr>
            <w:r>
              <w:t>Lucas</w:t>
            </w:r>
          </w:p>
        </w:tc>
        <w:tc>
          <w:tcPr>
            <w:tcW w:w="2180" w:type="dxa"/>
            <w:shd w:val="clear" w:color="auto" w:fill="auto"/>
          </w:tcPr>
          <w:p w14:paraId="4A88CFA8" w14:textId="77777777" w:rsidR="004F4635" w:rsidRPr="004F4635" w:rsidRDefault="004F4635" w:rsidP="004F4635">
            <w:pPr>
              <w:ind w:firstLine="0"/>
            </w:pPr>
            <w:r>
              <w:t>Matthews</w:t>
            </w:r>
          </w:p>
        </w:tc>
      </w:tr>
      <w:tr w:rsidR="004F4635" w:rsidRPr="004F4635" w14:paraId="11E69D3F" w14:textId="77777777" w:rsidTr="004F4635">
        <w:tc>
          <w:tcPr>
            <w:tcW w:w="2179" w:type="dxa"/>
            <w:shd w:val="clear" w:color="auto" w:fill="auto"/>
          </w:tcPr>
          <w:p w14:paraId="176D0BAA" w14:textId="77777777" w:rsidR="004F4635" w:rsidRPr="004F4635" w:rsidRDefault="004F4635" w:rsidP="004F4635">
            <w:pPr>
              <w:ind w:firstLine="0"/>
            </w:pPr>
            <w:r>
              <w:t>McCabe</w:t>
            </w:r>
          </w:p>
        </w:tc>
        <w:tc>
          <w:tcPr>
            <w:tcW w:w="2179" w:type="dxa"/>
            <w:shd w:val="clear" w:color="auto" w:fill="auto"/>
          </w:tcPr>
          <w:p w14:paraId="4D653BD1" w14:textId="77777777" w:rsidR="004F4635" w:rsidRPr="004F4635" w:rsidRDefault="004F4635" w:rsidP="004F4635">
            <w:pPr>
              <w:ind w:firstLine="0"/>
            </w:pPr>
            <w:r>
              <w:t>McCravy</w:t>
            </w:r>
          </w:p>
        </w:tc>
        <w:tc>
          <w:tcPr>
            <w:tcW w:w="2180" w:type="dxa"/>
            <w:shd w:val="clear" w:color="auto" w:fill="auto"/>
          </w:tcPr>
          <w:p w14:paraId="3FB4B092" w14:textId="77777777" w:rsidR="004F4635" w:rsidRPr="004F4635" w:rsidRDefault="004F4635" w:rsidP="004F4635">
            <w:pPr>
              <w:ind w:firstLine="0"/>
            </w:pPr>
            <w:r>
              <w:t>McDaniel</w:t>
            </w:r>
          </w:p>
        </w:tc>
      </w:tr>
      <w:tr w:rsidR="004F4635" w:rsidRPr="004F4635" w14:paraId="3AAD3A3C" w14:textId="77777777" w:rsidTr="004F4635">
        <w:tc>
          <w:tcPr>
            <w:tcW w:w="2179" w:type="dxa"/>
            <w:shd w:val="clear" w:color="auto" w:fill="auto"/>
          </w:tcPr>
          <w:p w14:paraId="572B22F2" w14:textId="77777777" w:rsidR="004F4635" w:rsidRPr="004F4635" w:rsidRDefault="004F4635" w:rsidP="004F4635">
            <w:pPr>
              <w:ind w:firstLine="0"/>
            </w:pPr>
            <w:r>
              <w:t>McGarry</w:t>
            </w:r>
          </w:p>
        </w:tc>
        <w:tc>
          <w:tcPr>
            <w:tcW w:w="2179" w:type="dxa"/>
            <w:shd w:val="clear" w:color="auto" w:fill="auto"/>
          </w:tcPr>
          <w:p w14:paraId="2CE88C6F" w14:textId="77777777" w:rsidR="004F4635" w:rsidRPr="004F4635" w:rsidRDefault="004F4635" w:rsidP="004F4635">
            <w:pPr>
              <w:ind w:firstLine="0"/>
            </w:pPr>
            <w:r>
              <w:t>McGinnis</w:t>
            </w:r>
          </w:p>
        </w:tc>
        <w:tc>
          <w:tcPr>
            <w:tcW w:w="2180" w:type="dxa"/>
            <w:shd w:val="clear" w:color="auto" w:fill="auto"/>
          </w:tcPr>
          <w:p w14:paraId="70605517" w14:textId="77777777" w:rsidR="004F4635" w:rsidRPr="004F4635" w:rsidRDefault="004F4635" w:rsidP="004F4635">
            <w:pPr>
              <w:ind w:firstLine="0"/>
            </w:pPr>
            <w:r>
              <w:t>McKnight</w:t>
            </w:r>
          </w:p>
        </w:tc>
      </w:tr>
      <w:tr w:rsidR="004F4635" w:rsidRPr="004F4635" w14:paraId="28C404EE" w14:textId="77777777" w:rsidTr="004F4635">
        <w:tc>
          <w:tcPr>
            <w:tcW w:w="2179" w:type="dxa"/>
            <w:shd w:val="clear" w:color="auto" w:fill="auto"/>
          </w:tcPr>
          <w:p w14:paraId="229FD269" w14:textId="77777777" w:rsidR="004F4635" w:rsidRPr="004F4635" w:rsidRDefault="004F4635" w:rsidP="004F4635">
            <w:pPr>
              <w:ind w:firstLine="0"/>
            </w:pPr>
            <w:r>
              <w:t>J. Moore</w:t>
            </w:r>
          </w:p>
        </w:tc>
        <w:tc>
          <w:tcPr>
            <w:tcW w:w="2179" w:type="dxa"/>
            <w:shd w:val="clear" w:color="auto" w:fill="auto"/>
          </w:tcPr>
          <w:p w14:paraId="6857CBFA" w14:textId="77777777" w:rsidR="004F4635" w:rsidRPr="004F4635" w:rsidRDefault="004F4635" w:rsidP="004F4635">
            <w:pPr>
              <w:ind w:firstLine="0"/>
            </w:pPr>
            <w:r>
              <w:t>T. Moore</w:t>
            </w:r>
          </w:p>
        </w:tc>
        <w:tc>
          <w:tcPr>
            <w:tcW w:w="2180" w:type="dxa"/>
            <w:shd w:val="clear" w:color="auto" w:fill="auto"/>
          </w:tcPr>
          <w:p w14:paraId="0B391AC1" w14:textId="77777777" w:rsidR="004F4635" w:rsidRPr="004F4635" w:rsidRDefault="004F4635" w:rsidP="004F4635">
            <w:pPr>
              <w:ind w:firstLine="0"/>
            </w:pPr>
            <w:r>
              <w:t>Morgan</w:t>
            </w:r>
          </w:p>
        </w:tc>
      </w:tr>
      <w:tr w:rsidR="004F4635" w:rsidRPr="004F4635" w14:paraId="11AC559F" w14:textId="77777777" w:rsidTr="004F4635">
        <w:tc>
          <w:tcPr>
            <w:tcW w:w="2179" w:type="dxa"/>
            <w:shd w:val="clear" w:color="auto" w:fill="auto"/>
          </w:tcPr>
          <w:p w14:paraId="02FDD563" w14:textId="77777777" w:rsidR="004F4635" w:rsidRPr="004F4635" w:rsidRDefault="004F4635" w:rsidP="004F4635">
            <w:pPr>
              <w:ind w:firstLine="0"/>
            </w:pPr>
            <w:r>
              <w:t>D. C. Moss</w:t>
            </w:r>
          </w:p>
        </w:tc>
        <w:tc>
          <w:tcPr>
            <w:tcW w:w="2179" w:type="dxa"/>
            <w:shd w:val="clear" w:color="auto" w:fill="auto"/>
          </w:tcPr>
          <w:p w14:paraId="5EEFEFE9" w14:textId="77777777" w:rsidR="004F4635" w:rsidRPr="004F4635" w:rsidRDefault="004F4635" w:rsidP="004F4635">
            <w:pPr>
              <w:ind w:firstLine="0"/>
            </w:pPr>
            <w:r>
              <w:t>V. S. Moss</w:t>
            </w:r>
          </w:p>
        </w:tc>
        <w:tc>
          <w:tcPr>
            <w:tcW w:w="2180" w:type="dxa"/>
            <w:shd w:val="clear" w:color="auto" w:fill="auto"/>
          </w:tcPr>
          <w:p w14:paraId="35D39949" w14:textId="77777777" w:rsidR="004F4635" w:rsidRPr="004F4635" w:rsidRDefault="004F4635" w:rsidP="004F4635">
            <w:pPr>
              <w:ind w:firstLine="0"/>
            </w:pPr>
            <w:r>
              <w:t>Murray</w:t>
            </w:r>
          </w:p>
        </w:tc>
      </w:tr>
      <w:tr w:rsidR="004F4635" w:rsidRPr="004F4635" w14:paraId="443ECED6" w14:textId="77777777" w:rsidTr="004F4635">
        <w:tc>
          <w:tcPr>
            <w:tcW w:w="2179" w:type="dxa"/>
            <w:shd w:val="clear" w:color="auto" w:fill="auto"/>
          </w:tcPr>
          <w:p w14:paraId="1B5D6EE9" w14:textId="77777777" w:rsidR="004F4635" w:rsidRPr="004F4635" w:rsidRDefault="004F4635" w:rsidP="004F4635">
            <w:pPr>
              <w:ind w:firstLine="0"/>
            </w:pPr>
            <w:r>
              <w:t>B. Newton</w:t>
            </w:r>
          </w:p>
        </w:tc>
        <w:tc>
          <w:tcPr>
            <w:tcW w:w="2179" w:type="dxa"/>
            <w:shd w:val="clear" w:color="auto" w:fill="auto"/>
          </w:tcPr>
          <w:p w14:paraId="6A749252" w14:textId="77777777" w:rsidR="004F4635" w:rsidRPr="004F4635" w:rsidRDefault="004F4635" w:rsidP="004F4635">
            <w:pPr>
              <w:ind w:firstLine="0"/>
            </w:pPr>
            <w:r>
              <w:t>Nutt</w:t>
            </w:r>
          </w:p>
        </w:tc>
        <w:tc>
          <w:tcPr>
            <w:tcW w:w="2180" w:type="dxa"/>
            <w:shd w:val="clear" w:color="auto" w:fill="auto"/>
          </w:tcPr>
          <w:p w14:paraId="151E3E0A" w14:textId="77777777" w:rsidR="004F4635" w:rsidRPr="004F4635" w:rsidRDefault="004F4635" w:rsidP="004F4635">
            <w:pPr>
              <w:ind w:firstLine="0"/>
            </w:pPr>
            <w:r>
              <w:t>Oremus</w:t>
            </w:r>
          </w:p>
        </w:tc>
      </w:tr>
      <w:tr w:rsidR="004F4635" w:rsidRPr="004F4635" w14:paraId="67B7AB90" w14:textId="77777777" w:rsidTr="004F4635">
        <w:tc>
          <w:tcPr>
            <w:tcW w:w="2179" w:type="dxa"/>
            <w:shd w:val="clear" w:color="auto" w:fill="auto"/>
          </w:tcPr>
          <w:p w14:paraId="3891D357" w14:textId="77777777" w:rsidR="004F4635" w:rsidRPr="004F4635" w:rsidRDefault="004F4635" w:rsidP="004F4635">
            <w:pPr>
              <w:ind w:firstLine="0"/>
            </w:pPr>
            <w:r>
              <w:t>Ott</w:t>
            </w:r>
          </w:p>
        </w:tc>
        <w:tc>
          <w:tcPr>
            <w:tcW w:w="2179" w:type="dxa"/>
            <w:shd w:val="clear" w:color="auto" w:fill="auto"/>
          </w:tcPr>
          <w:p w14:paraId="4D658426" w14:textId="77777777" w:rsidR="004F4635" w:rsidRPr="004F4635" w:rsidRDefault="004F4635" w:rsidP="004F4635">
            <w:pPr>
              <w:ind w:firstLine="0"/>
            </w:pPr>
            <w:r>
              <w:t>Rivers</w:t>
            </w:r>
          </w:p>
        </w:tc>
        <w:tc>
          <w:tcPr>
            <w:tcW w:w="2180" w:type="dxa"/>
            <w:shd w:val="clear" w:color="auto" w:fill="auto"/>
          </w:tcPr>
          <w:p w14:paraId="4A8B93F3" w14:textId="77777777" w:rsidR="004F4635" w:rsidRPr="004F4635" w:rsidRDefault="004F4635" w:rsidP="004F4635">
            <w:pPr>
              <w:ind w:firstLine="0"/>
            </w:pPr>
            <w:r>
              <w:t>Robinson</w:t>
            </w:r>
          </w:p>
        </w:tc>
      </w:tr>
      <w:tr w:rsidR="004F4635" w:rsidRPr="004F4635" w14:paraId="1DA52068" w14:textId="77777777" w:rsidTr="004F4635">
        <w:tc>
          <w:tcPr>
            <w:tcW w:w="2179" w:type="dxa"/>
            <w:shd w:val="clear" w:color="auto" w:fill="auto"/>
          </w:tcPr>
          <w:p w14:paraId="0C3DAECC" w14:textId="77777777" w:rsidR="004F4635" w:rsidRPr="004F4635" w:rsidRDefault="004F4635" w:rsidP="004F4635">
            <w:pPr>
              <w:ind w:firstLine="0"/>
            </w:pPr>
            <w:r>
              <w:t>Sandifer</w:t>
            </w:r>
          </w:p>
        </w:tc>
        <w:tc>
          <w:tcPr>
            <w:tcW w:w="2179" w:type="dxa"/>
            <w:shd w:val="clear" w:color="auto" w:fill="auto"/>
          </w:tcPr>
          <w:p w14:paraId="356788C6" w14:textId="77777777" w:rsidR="004F4635" w:rsidRPr="004F4635" w:rsidRDefault="004F4635" w:rsidP="004F4635">
            <w:pPr>
              <w:ind w:firstLine="0"/>
            </w:pPr>
            <w:r>
              <w:t>Simrill</w:t>
            </w:r>
          </w:p>
        </w:tc>
        <w:tc>
          <w:tcPr>
            <w:tcW w:w="2180" w:type="dxa"/>
            <w:shd w:val="clear" w:color="auto" w:fill="auto"/>
          </w:tcPr>
          <w:p w14:paraId="5FF6E467" w14:textId="77777777" w:rsidR="004F4635" w:rsidRPr="004F4635" w:rsidRDefault="004F4635" w:rsidP="004F4635">
            <w:pPr>
              <w:ind w:firstLine="0"/>
            </w:pPr>
            <w:r>
              <w:t>G. R. Smith</w:t>
            </w:r>
          </w:p>
        </w:tc>
      </w:tr>
      <w:tr w:rsidR="004F4635" w:rsidRPr="004F4635" w14:paraId="528A1514" w14:textId="77777777" w:rsidTr="004F4635">
        <w:tc>
          <w:tcPr>
            <w:tcW w:w="2179" w:type="dxa"/>
            <w:shd w:val="clear" w:color="auto" w:fill="auto"/>
          </w:tcPr>
          <w:p w14:paraId="62D8F937" w14:textId="77777777" w:rsidR="004F4635" w:rsidRPr="004F4635" w:rsidRDefault="004F4635" w:rsidP="004F4635">
            <w:pPr>
              <w:ind w:firstLine="0"/>
            </w:pPr>
            <w:r>
              <w:t>M. M. Smith</w:t>
            </w:r>
          </w:p>
        </w:tc>
        <w:tc>
          <w:tcPr>
            <w:tcW w:w="2179" w:type="dxa"/>
            <w:shd w:val="clear" w:color="auto" w:fill="auto"/>
          </w:tcPr>
          <w:p w14:paraId="38DD9F1A" w14:textId="77777777" w:rsidR="004F4635" w:rsidRPr="004F4635" w:rsidRDefault="004F4635" w:rsidP="004F4635">
            <w:pPr>
              <w:ind w:firstLine="0"/>
            </w:pPr>
            <w:r>
              <w:t>Stavrinakis</w:t>
            </w:r>
          </w:p>
        </w:tc>
        <w:tc>
          <w:tcPr>
            <w:tcW w:w="2180" w:type="dxa"/>
            <w:shd w:val="clear" w:color="auto" w:fill="auto"/>
          </w:tcPr>
          <w:p w14:paraId="292D8668" w14:textId="77777777" w:rsidR="004F4635" w:rsidRPr="004F4635" w:rsidRDefault="004F4635" w:rsidP="004F4635">
            <w:pPr>
              <w:ind w:firstLine="0"/>
            </w:pPr>
            <w:r>
              <w:t>Taylor</w:t>
            </w:r>
          </w:p>
        </w:tc>
      </w:tr>
      <w:tr w:rsidR="004F4635" w:rsidRPr="004F4635" w14:paraId="0CC18E72" w14:textId="77777777" w:rsidTr="004F4635">
        <w:tc>
          <w:tcPr>
            <w:tcW w:w="2179" w:type="dxa"/>
            <w:shd w:val="clear" w:color="auto" w:fill="auto"/>
          </w:tcPr>
          <w:p w14:paraId="16577D2E" w14:textId="77777777" w:rsidR="004F4635" w:rsidRPr="004F4635" w:rsidRDefault="004F4635" w:rsidP="004F4635">
            <w:pPr>
              <w:ind w:firstLine="0"/>
            </w:pPr>
            <w:r>
              <w:t>Thayer</w:t>
            </w:r>
          </w:p>
        </w:tc>
        <w:tc>
          <w:tcPr>
            <w:tcW w:w="2179" w:type="dxa"/>
            <w:shd w:val="clear" w:color="auto" w:fill="auto"/>
          </w:tcPr>
          <w:p w14:paraId="356A0A2E" w14:textId="77777777" w:rsidR="004F4635" w:rsidRPr="004F4635" w:rsidRDefault="004F4635" w:rsidP="004F4635">
            <w:pPr>
              <w:ind w:firstLine="0"/>
            </w:pPr>
            <w:r>
              <w:t>Thigpen</w:t>
            </w:r>
          </w:p>
        </w:tc>
        <w:tc>
          <w:tcPr>
            <w:tcW w:w="2180" w:type="dxa"/>
            <w:shd w:val="clear" w:color="auto" w:fill="auto"/>
          </w:tcPr>
          <w:p w14:paraId="40155097" w14:textId="77777777" w:rsidR="004F4635" w:rsidRPr="004F4635" w:rsidRDefault="004F4635" w:rsidP="004F4635">
            <w:pPr>
              <w:ind w:firstLine="0"/>
            </w:pPr>
            <w:r>
              <w:t>Trantham</w:t>
            </w:r>
          </w:p>
        </w:tc>
      </w:tr>
      <w:tr w:rsidR="004F4635" w:rsidRPr="004F4635" w14:paraId="13D11857" w14:textId="77777777" w:rsidTr="004F4635">
        <w:tc>
          <w:tcPr>
            <w:tcW w:w="2179" w:type="dxa"/>
            <w:shd w:val="clear" w:color="auto" w:fill="auto"/>
          </w:tcPr>
          <w:p w14:paraId="788259DE" w14:textId="77777777" w:rsidR="004F4635" w:rsidRPr="004F4635" w:rsidRDefault="004F4635" w:rsidP="004F4635">
            <w:pPr>
              <w:ind w:firstLine="0"/>
            </w:pPr>
            <w:r>
              <w:t>West</w:t>
            </w:r>
          </w:p>
        </w:tc>
        <w:tc>
          <w:tcPr>
            <w:tcW w:w="2179" w:type="dxa"/>
            <w:shd w:val="clear" w:color="auto" w:fill="auto"/>
          </w:tcPr>
          <w:p w14:paraId="3BBE8B2A" w14:textId="77777777" w:rsidR="004F4635" w:rsidRPr="004F4635" w:rsidRDefault="004F4635" w:rsidP="004F4635">
            <w:pPr>
              <w:ind w:firstLine="0"/>
            </w:pPr>
            <w:r>
              <w:t>Wetmore</w:t>
            </w:r>
          </w:p>
        </w:tc>
        <w:tc>
          <w:tcPr>
            <w:tcW w:w="2180" w:type="dxa"/>
            <w:shd w:val="clear" w:color="auto" w:fill="auto"/>
          </w:tcPr>
          <w:p w14:paraId="17EDAB4B" w14:textId="77777777" w:rsidR="004F4635" w:rsidRPr="004F4635" w:rsidRDefault="004F4635" w:rsidP="004F4635">
            <w:pPr>
              <w:ind w:firstLine="0"/>
            </w:pPr>
            <w:r>
              <w:t>White</w:t>
            </w:r>
          </w:p>
        </w:tc>
      </w:tr>
      <w:tr w:rsidR="004F4635" w:rsidRPr="004F4635" w14:paraId="1136532C" w14:textId="77777777" w:rsidTr="004F4635">
        <w:tc>
          <w:tcPr>
            <w:tcW w:w="2179" w:type="dxa"/>
            <w:shd w:val="clear" w:color="auto" w:fill="auto"/>
          </w:tcPr>
          <w:p w14:paraId="579F8F01" w14:textId="77777777" w:rsidR="004F4635" w:rsidRPr="004F4635" w:rsidRDefault="004F4635" w:rsidP="004F4635">
            <w:pPr>
              <w:keepNext/>
              <w:ind w:firstLine="0"/>
            </w:pPr>
            <w:r>
              <w:t>Whitmire</w:t>
            </w:r>
          </w:p>
        </w:tc>
        <w:tc>
          <w:tcPr>
            <w:tcW w:w="2179" w:type="dxa"/>
            <w:shd w:val="clear" w:color="auto" w:fill="auto"/>
          </w:tcPr>
          <w:p w14:paraId="1F3E0B8E" w14:textId="77777777" w:rsidR="004F4635" w:rsidRPr="004F4635" w:rsidRDefault="004F4635" w:rsidP="004F4635">
            <w:pPr>
              <w:keepNext/>
              <w:ind w:firstLine="0"/>
            </w:pPr>
            <w:r>
              <w:t>R. Williams</w:t>
            </w:r>
          </w:p>
        </w:tc>
        <w:tc>
          <w:tcPr>
            <w:tcW w:w="2180" w:type="dxa"/>
            <w:shd w:val="clear" w:color="auto" w:fill="auto"/>
          </w:tcPr>
          <w:p w14:paraId="2A4E1989" w14:textId="77777777" w:rsidR="004F4635" w:rsidRPr="004F4635" w:rsidRDefault="004F4635" w:rsidP="004F4635">
            <w:pPr>
              <w:keepNext/>
              <w:ind w:firstLine="0"/>
            </w:pPr>
            <w:r>
              <w:t>S. Williams</w:t>
            </w:r>
          </w:p>
        </w:tc>
      </w:tr>
      <w:tr w:rsidR="004F4635" w:rsidRPr="004F4635" w14:paraId="19D5FA86" w14:textId="77777777" w:rsidTr="004F4635">
        <w:tc>
          <w:tcPr>
            <w:tcW w:w="2179" w:type="dxa"/>
            <w:shd w:val="clear" w:color="auto" w:fill="auto"/>
          </w:tcPr>
          <w:p w14:paraId="6C216D83" w14:textId="77777777" w:rsidR="004F4635" w:rsidRPr="004F4635" w:rsidRDefault="004F4635" w:rsidP="004F4635">
            <w:pPr>
              <w:keepNext/>
              <w:ind w:firstLine="0"/>
            </w:pPr>
            <w:r>
              <w:t>Willis</w:t>
            </w:r>
          </w:p>
        </w:tc>
        <w:tc>
          <w:tcPr>
            <w:tcW w:w="2179" w:type="dxa"/>
            <w:shd w:val="clear" w:color="auto" w:fill="auto"/>
          </w:tcPr>
          <w:p w14:paraId="59733313" w14:textId="77777777" w:rsidR="004F4635" w:rsidRPr="004F4635" w:rsidRDefault="004F4635" w:rsidP="004F4635">
            <w:pPr>
              <w:keepNext/>
              <w:ind w:firstLine="0"/>
            </w:pPr>
            <w:r>
              <w:t>Wooten</w:t>
            </w:r>
          </w:p>
        </w:tc>
        <w:tc>
          <w:tcPr>
            <w:tcW w:w="2180" w:type="dxa"/>
            <w:shd w:val="clear" w:color="auto" w:fill="auto"/>
          </w:tcPr>
          <w:p w14:paraId="337B3CBD" w14:textId="77777777" w:rsidR="004F4635" w:rsidRPr="004F4635" w:rsidRDefault="004F4635" w:rsidP="004F4635">
            <w:pPr>
              <w:keepNext/>
              <w:ind w:firstLine="0"/>
            </w:pPr>
          </w:p>
        </w:tc>
      </w:tr>
    </w:tbl>
    <w:p w14:paraId="40F8B4AE" w14:textId="77777777" w:rsidR="004F4635" w:rsidRDefault="004F4635" w:rsidP="004F4635"/>
    <w:p w14:paraId="2038546D" w14:textId="77777777" w:rsidR="004F4635" w:rsidRDefault="004F4635" w:rsidP="004F4635">
      <w:pPr>
        <w:jc w:val="center"/>
        <w:rPr>
          <w:b/>
        </w:rPr>
      </w:pPr>
      <w:r w:rsidRPr="004F4635">
        <w:rPr>
          <w:b/>
        </w:rPr>
        <w:t>Total--89</w:t>
      </w:r>
    </w:p>
    <w:p w14:paraId="2C0B8B94" w14:textId="77777777" w:rsidR="004F4635" w:rsidRDefault="004F4635" w:rsidP="004F4635">
      <w:pPr>
        <w:jc w:val="center"/>
        <w:rPr>
          <w:b/>
        </w:rPr>
      </w:pPr>
    </w:p>
    <w:p w14:paraId="51F66629" w14:textId="3EF83F8F" w:rsidR="004F4635" w:rsidRDefault="004F4635" w:rsidP="004F4635">
      <w:pPr>
        <w:ind w:firstLine="0"/>
      </w:pPr>
      <w:r w:rsidRPr="004F4635">
        <w:t xml:space="preserve"> </w:t>
      </w:r>
      <w:r w:rsidR="002D1504">
        <w:t>Representatives voting against Matthew N. Tyler</w:t>
      </w:r>
      <w:r>
        <w:t>:</w:t>
      </w:r>
    </w:p>
    <w:p w14:paraId="74BA11FA" w14:textId="77777777" w:rsidR="004F4635" w:rsidRDefault="004F4635" w:rsidP="004F4635"/>
    <w:p w14:paraId="215090EB" w14:textId="77777777" w:rsidR="004F4635" w:rsidRDefault="004F4635" w:rsidP="004F4635">
      <w:pPr>
        <w:jc w:val="center"/>
        <w:rPr>
          <w:b/>
        </w:rPr>
      </w:pPr>
      <w:r w:rsidRPr="004F4635">
        <w:rPr>
          <w:b/>
        </w:rPr>
        <w:t>Total--0</w:t>
      </w:r>
    </w:p>
    <w:p w14:paraId="2AD44CD5" w14:textId="77777777" w:rsidR="004F4635" w:rsidRDefault="004F4635" w:rsidP="004F4635">
      <w:pPr>
        <w:jc w:val="center"/>
        <w:rPr>
          <w:b/>
        </w:rPr>
      </w:pPr>
    </w:p>
    <w:p w14:paraId="2D944978" w14:textId="77777777" w:rsidR="004F4635" w:rsidRDefault="004F4635" w:rsidP="004F4635">
      <w:r>
        <w:t>The appointment was confirmed and a message was ordered sent to the Senate accordingly.</w:t>
      </w:r>
    </w:p>
    <w:p w14:paraId="2CD33C03" w14:textId="77777777" w:rsidR="004F4635" w:rsidRDefault="004F4635" w:rsidP="004F4635"/>
    <w:p w14:paraId="3EB21A81" w14:textId="6467AE45" w:rsidR="004F4635" w:rsidRPr="00037887" w:rsidRDefault="00A87A6B" w:rsidP="004F4635">
      <w:pPr>
        <w:pStyle w:val="Title"/>
        <w:keepNext/>
        <w:rPr>
          <w:szCs w:val="22"/>
        </w:rPr>
      </w:pPr>
      <w:bookmarkStart w:id="33" w:name="file_start83"/>
      <w:bookmarkEnd w:id="33"/>
      <w:r>
        <w:rPr>
          <w:szCs w:val="22"/>
        </w:rPr>
        <w:t>ABSTENTION FROM VOTING</w:t>
      </w:r>
    </w:p>
    <w:p w14:paraId="51AF916B" w14:textId="77777777" w:rsidR="004F4635" w:rsidRPr="00037887" w:rsidRDefault="004F4635" w:rsidP="004F4635">
      <w:pPr>
        <w:ind w:firstLine="0"/>
      </w:pPr>
      <w:r w:rsidRPr="00037887">
        <w:t>March 3, 2022</w:t>
      </w:r>
    </w:p>
    <w:p w14:paraId="576A8572" w14:textId="77777777" w:rsidR="004F4635" w:rsidRPr="00037887" w:rsidRDefault="004F4635" w:rsidP="004F4635">
      <w:pPr>
        <w:ind w:firstLine="0"/>
      </w:pPr>
      <w:r w:rsidRPr="00037887">
        <w:t>Charles Reid</w:t>
      </w:r>
    </w:p>
    <w:p w14:paraId="2C8E3C82" w14:textId="77777777" w:rsidR="004F4635" w:rsidRPr="00037887" w:rsidRDefault="004F4635" w:rsidP="004F4635">
      <w:pPr>
        <w:ind w:firstLine="0"/>
      </w:pPr>
      <w:r w:rsidRPr="00037887">
        <w:t>Clerk of the House of Representatives</w:t>
      </w:r>
    </w:p>
    <w:p w14:paraId="67B415C0" w14:textId="77777777" w:rsidR="004F4635" w:rsidRPr="00037887" w:rsidRDefault="004F4635" w:rsidP="004F4635">
      <w:pPr>
        <w:ind w:firstLine="0"/>
      </w:pPr>
    </w:p>
    <w:p w14:paraId="02B34E61" w14:textId="77777777" w:rsidR="004F4635" w:rsidRPr="00037887" w:rsidRDefault="004F4635" w:rsidP="004F4635">
      <w:pPr>
        <w:ind w:firstLine="0"/>
      </w:pPr>
      <w:r w:rsidRPr="00037887">
        <w:t>Dear Mr. Reid,</w:t>
      </w:r>
    </w:p>
    <w:p w14:paraId="33D29ABB" w14:textId="77777777" w:rsidR="004F4635" w:rsidRPr="00037887" w:rsidRDefault="004F4635" w:rsidP="004F4635">
      <w:pPr>
        <w:ind w:firstLine="0"/>
      </w:pPr>
      <w:r w:rsidRPr="00037887">
        <w:tab/>
        <w:t>I would like it noted that I am notifying you in accordance with Section 8-13-700(B) of the SC Code, I hereby recuse myself from voting on the House Majority Party Appointment to the State Ethics Commission, Matthew N. Tyler, because of a potential conflict of interest due to an economic interest of myself, or an individual or business with which I am associated may be affected. Please note this in the House Journal for March 3, 2022.</w:t>
      </w:r>
    </w:p>
    <w:p w14:paraId="3186DA51" w14:textId="77777777" w:rsidR="004F4635" w:rsidRPr="00037887" w:rsidRDefault="004F4635" w:rsidP="004F4635">
      <w:pPr>
        <w:ind w:firstLine="0"/>
      </w:pPr>
    </w:p>
    <w:p w14:paraId="1D7232DD" w14:textId="77777777" w:rsidR="004F4635" w:rsidRPr="00037887" w:rsidRDefault="004F4635" w:rsidP="004F4635">
      <w:pPr>
        <w:ind w:firstLine="0"/>
      </w:pPr>
      <w:r w:rsidRPr="00037887">
        <w:t>Sincerely,</w:t>
      </w:r>
    </w:p>
    <w:p w14:paraId="41160F2B" w14:textId="77777777" w:rsidR="004F4635" w:rsidRPr="00037887" w:rsidRDefault="004F4635" w:rsidP="004F4635">
      <w:pPr>
        <w:ind w:firstLine="0"/>
      </w:pPr>
      <w:r w:rsidRPr="00037887">
        <w:t>Rep. Wallace H. “Jay” Jordan, Jr.</w:t>
      </w:r>
    </w:p>
    <w:p w14:paraId="0650B805" w14:textId="7E83B09A" w:rsidR="004F4635" w:rsidRDefault="004F4635" w:rsidP="004F4635">
      <w:pPr>
        <w:ind w:firstLine="0"/>
      </w:pPr>
      <w:r w:rsidRPr="00037887">
        <w:t>District 63</w:t>
      </w:r>
    </w:p>
    <w:p w14:paraId="1D1AF41E" w14:textId="77777777" w:rsidR="00A87A6B" w:rsidRPr="00037887" w:rsidRDefault="00A87A6B" w:rsidP="004F4635">
      <w:pPr>
        <w:ind w:firstLine="0"/>
      </w:pPr>
    </w:p>
    <w:p w14:paraId="61B051A9" w14:textId="2A32EB90" w:rsidR="004F4635" w:rsidRPr="00037887" w:rsidRDefault="00A87A6B" w:rsidP="004F4635">
      <w:pPr>
        <w:pStyle w:val="Title"/>
        <w:keepNext/>
        <w:rPr>
          <w:szCs w:val="22"/>
        </w:rPr>
      </w:pPr>
      <w:r>
        <w:rPr>
          <w:szCs w:val="22"/>
        </w:rPr>
        <w:t>ABSTENTION FROM VOTING</w:t>
      </w:r>
    </w:p>
    <w:p w14:paraId="4439A2ED" w14:textId="77777777" w:rsidR="004F4635" w:rsidRPr="00037887" w:rsidRDefault="004F4635" w:rsidP="004F4635">
      <w:pPr>
        <w:ind w:firstLine="0"/>
      </w:pPr>
      <w:r w:rsidRPr="00037887">
        <w:t>March 3, 2022</w:t>
      </w:r>
    </w:p>
    <w:p w14:paraId="722C3277" w14:textId="77777777" w:rsidR="004F4635" w:rsidRPr="00037887" w:rsidRDefault="004F4635" w:rsidP="004F4635">
      <w:pPr>
        <w:ind w:firstLine="0"/>
      </w:pPr>
      <w:r w:rsidRPr="00037887">
        <w:t>Charles Reid</w:t>
      </w:r>
    </w:p>
    <w:p w14:paraId="2498ED4D" w14:textId="77777777" w:rsidR="004F4635" w:rsidRPr="00037887" w:rsidRDefault="004F4635" w:rsidP="004F4635">
      <w:pPr>
        <w:ind w:firstLine="0"/>
      </w:pPr>
      <w:r w:rsidRPr="00037887">
        <w:t>Clerk of the House of Representatives</w:t>
      </w:r>
    </w:p>
    <w:p w14:paraId="19D4765F" w14:textId="77777777" w:rsidR="004F4635" w:rsidRPr="00037887" w:rsidRDefault="004F4635" w:rsidP="004F4635">
      <w:pPr>
        <w:ind w:firstLine="0"/>
      </w:pPr>
    </w:p>
    <w:p w14:paraId="06CDD45C" w14:textId="77777777" w:rsidR="004F4635" w:rsidRPr="00037887" w:rsidRDefault="004F4635" w:rsidP="004F4635">
      <w:pPr>
        <w:ind w:firstLine="0"/>
      </w:pPr>
      <w:r w:rsidRPr="00037887">
        <w:t>Dear Mr. Reid,</w:t>
      </w:r>
    </w:p>
    <w:p w14:paraId="21588997" w14:textId="77777777" w:rsidR="004F4635" w:rsidRPr="00037887" w:rsidRDefault="004F4635" w:rsidP="004F4635">
      <w:pPr>
        <w:ind w:firstLine="0"/>
      </w:pPr>
      <w:r w:rsidRPr="00037887">
        <w:tab/>
        <w:t>I am notifying you in accordance with Sections 8-13-700(B) and 8-13-745(A) of the SC Code, I hereby recuse myself from voting on the following appointments to the State Ethics Commission:</w:t>
      </w:r>
    </w:p>
    <w:p w14:paraId="5CA33A39" w14:textId="77777777" w:rsidR="004F4635" w:rsidRPr="00037887" w:rsidRDefault="004F4635" w:rsidP="004F4635">
      <w:pPr>
        <w:ind w:left="360" w:firstLine="0"/>
      </w:pPr>
      <w:r w:rsidRPr="00037887">
        <w:t>1.</w:t>
      </w:r>
      <w:r w:rsidRPr="00037887">
        <w:tab/>
        <w:t>Matthew N. Tyler, House Majority Party Appointment;</w:t>
      </w:r>
    </w:p>
    <w:p w14:paraId="7CFD8AC6" w14:textId="77777777" w:rsidR="004F4635" w:rsidRPr="00037887" w:rsidRDefault="004F4635" w:rsidP="00BE694B">
      <w:pPr>
        <w:tabs>
          <w:tab w:val="left" w:pos="360"/>
        </w:tabs>
        <w:ind w:left="450" w:hanging="90"/>
      </w:pPr>
      <w:r w:rsidRPr="00037887">
        <w:t>2.</w:t>
      </w:r>
      <w:r w:rsidRPr="00037887">
        <w:tab/>
        <w:t xml:space="preserve">Mary Hunter B. Tomlinson, Governor’s Political Party </w:t>
      </w:r>
      <w:r w:rsidR="00BE694B">
        <w:tab/>
      </w:r>
      <w:r w:rsidRPr="00037887">
        <w:t>Appointment</w:t>
      </w:r>
    </w:p>
    <w:p w14:paraId="25C1C79D" w14:textId="77777777" w:rsidR="004F4635" w:rsidRPr="00037887" w:rsidRDefault="004F4635" w:rsidP="004F4635">
      <w:pPr>
        <w:ind w:firstLine="0"/>
      </w:pPr>
      <w:r w:rsidRPr="00037887">
        <w:t>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March 3, 2022.</w:t>
      </w:r>
    </w:p>
    <w:p w14:paraId="1613AB47" w14:textId="77777777" w:rsidR="004F4635" w:rsidRPr="00037887" w:rsidRDefault="004F4635" w:rsidP="004F4635">
      <w:pPr>
        <w:ind w:firstLine="0"/>
      </w:pPr>
    </w:p>
    <w:p w14:paraId="0B9E8316" w14:textId="77777777" w:rsidR="004F4635" w:rsidRPr="00037887" w:rsidRDefault="004F4635" w:rsidP="004F4635">
      <w:pPr>
        <w:ind w:firstLine="0"/>
      </w:pPr>
      <w:r w:rsidRPr="00037887">
        <w:t>Sincerely,</w:t>
      </w:r>
    </w:p>
    <w:p w14:paraId="5B17909F" w14:textId="77777777" w:rsidR="004F4635" w:rsidRPr="00037887" w:rsidRDefault="004F4635" w:rsidP="004F4635">
      <w:pPr>
        <w:ind w:firstLine="0"/>
      </w:pPr>
      <w:r w:rsidRPr="00037887">
        <w:t>Rep. Bruce W. Bannister</w:t>
      </w:r>
    </w:p>
    <w:p w14:paraId="3214155B" w14:textId="77777777" w:rsidR="004F4635" w:rsidRPr="00037887" w:rsidRDefault="004F4635" w:rsidP="004F4635">
      <w:pPr>
        <w:ind w:firstLine="0"/>
      </w:pPr>
      <w:r w:rsidRPr="00037887">
        <w:t>District 24</w:t>
      </w:r>
    </w:p>
    <w:p w14:paraId="4784059F" w14:textId="77777777" w:rsidR="004F4635" w:rsidRPr="00037887" w:rsidRDefault="004F4635" w:rsidP="004F4635">
      <w:pPr>
        <w:ind w:firstLine="0"/>
      </w:pPr>
    </w:p>
    <w:p w14:paraId="2ED87C21" w14:textId="4C99B7C8" w:rsidR="004F4635" w:rsidRPr="00037887" w:rsidRDefault="00A87A6B" w:rsidP="004F4635">
      <w:pPr>
        <w:pStyle w:val="Title"/>
        <w:keepNext/>
        <w:rPr>
          <w:szCs w:val="22"/>
        </w:rPr>
      </w:pPr>
      <w:r>
        <w:rPr>
          <w:szCs w:val="22"/>
        </w:rPr>
        <w:t>ABSTENTION FROM VOTING</w:t>
      </w:r>
    </w:p>
    <w:p w14:paraId="421ECFE3" w14:textId="77777777" w:rsidR="004F4635" w:rsidRPr="00037887" w:rsidRDefault="004F4635" w:rsidP="004F4635">
      <w:pPr>
        <w:ind w:firstLine="0"/>
      </w:pPr>
      <w:r w:rsidRPr="00037887">
        <w:t>March 3, 2022</w:t>
      </w:r>
    </w:p>
    <w:p w14:paraId="3319FF66" w14:textId="77777777" w:rsidR="004F4635" w:rsidRPr="00037887" w:rsidRDefault="004F4635" w:rsidP="004F4635">
      <w:pPr>
        <w:ind w:firstLine="0"/>
      </w:pPr>
      <w:r w:rsidRPr="00037887">
        <w:t>Charles Reid</w:t>
      </w:r>
    </w:p>
    <w:p w14:paraId="0767ADEC" w14:textId="77777777" w:rsidR="004F4635" w:rsidRPr="00037887" w:rsidRDefault="004F4635" w:rsidP="004F4635">
      <w:pPr>
        <w:ind w:firstLine="0"/>
      </w:pPr>
      <w:r w:rsidRPr="00037887">
        <w:t>Clerk of the House of Representatives</w:t>
      </w:r>
    </w:p>
    <w:p w14:paraId="2F87DD40" w14:textId="77777777" w:rsidR="004F4635" w:rsidRPr="00037887" w:rsidRDefault="004F4635" w:rsidP="004F4635">
      <w:pPr>
        <w:ind w:firstLine="0"/>
      </w:pPr>
    </w:p>
    <w:p w14:paraId="0A3FA1AA" w14:textId="77777777" w:rsidR="004F4635" w:rsidRPr="00037887" w:rsidRDefault="004F4635" w:rsidP="004F4635">
      <w:pPr>
        <w:ind w:firstLine="0"/>
      </w:pPr>
      <w:r w:rsidRPr="00037887">
        <w:t>Dear Mr. Reid,</w:t>
      </w:r>
    </w:p>
    <w:p w14:paraId="4629C030" w14:textId="77777777" w:rsidR="004F4635" w:rsidRPr="00037887" w:rsidRDefault="004F4635" w:rsidP="004F4635">
      <w:pPr>
        <w:ind w:firstLine="0"/>
      </w:pPr>
      <w:r w:rsidRPr="00037887">
        <w:tab/>
        <w:t>I am notifying you in accordance with Sections 8-13-700(B) and 8-13-745(A) of the SC Code, I hereby recuse myself from voting on the following appointments to the State Ethics Commission:</w:t>
      </w:r>
    </w:p>
    <w:p w14:paraId="4ABECB93" w14:textId="77777777" w:rsidR="004F4635" w:rsidRPr="00037887" w:rsidRDefault="004F4635" w:rsidP="004F4635">
      <w:pPr>
        <w:ind w:left="360" w:firstLine="0"/>
      </w:pPr>
      <w:r w:rsidRPr="00037887">
        <w:t>1.</w:t>
      </w:r>
      <w:r w:rsidRPr="00037887">
        <w:tab/>
        <w:t>Matthew N. Tyler, House Majority Party Appointment;</w:t>
      </w:r>
    </w:p>
    <w:p w14:paraId="1494B3F3" w14:textId="77777777" w:rsidR="004F4635" w:rsidRPr="00037887" w:rsidRDefault="004F4635" w:rsidP="00BE694B">
      <w:pPr>
        <w:tabs>
          <w:tab w:val="left" w:pos="360"/>
        </w:tabs>
        <w:ind w:left="450" w:hanging="90"/>
      </w:pPr>
      <w:r w:rsidRPr="00037887">
        <w:t>2.</w:t>
      </w:r>
      <w:r w:rsidRPr="00037887">
        <w:tab/>
        <w:t xml:space="preserve">Mary Hunter B. Tomlinson, Governor’s Political Party </w:t>
      </w:r>
      <w:r w:rsidR="00BE694B">
        <w:tab/>
      </w:r>
      <w:r w:rsidRPr="00037887">
        <w:t>Appointment</w:t>
      </w:r>
    </w:p>
    <w:p w14:paraId="27C83A2F" w14:textId="77777777" w:rsidR="004F4635" w:rsidRPr="00037887" w:rsidRDefault="004F4635" w:rsidP="004F4635">
      <w:pPr>
        <w:ind w:firstLine="0"/>
      </w:pPr>
      <w:r w:rsidRPr="00037887">
        <w:t>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March 3, 2022.</w:t>
      </w:r>
    </w:p>
    <w:p w14:paraId="476CECCC" w14:textId="77777777" w:rsidR="004F4635" w:rsidRPr="00037887" w:rsidRDefault="004F4635" w:rsidP="004F4635">
      <w:pPr>
        <w:ind w:firstLine="0"/>
      </w:pPr>
    </w:p>
    <w:p w14:paraId="38C53224" w14:textId="77777777" w:rsidR="004F4635" w:rsidRPr="00037887" w:rsidRDefault="004F4635" w:rsidP="004F4635">
      <w:pPr>
        <w:ind w:firstLine="0"/>
      </w:pPr>
      <w:r w:rsidRPr="00037887">
        <w:t>Sincerely,</w:t>
      </w:r>
    </w:p>
    <w:p w14:paraId="0021555D" w14:textId="77777777" w:rsidR="004F4635" w:rsidRPr="00037887" w:rsidRDefault="004F4635" w:rsidP="004F4635">
      <w:pPr>
        <w:ind w:firstLine="0"/>
      </w:pPr>
      <w:r w:rsidRPr="00037887">
        <w:t>Rep. G. Murrell Smith, Jr.</w:t>
      </w:r>
    </w:p>
    <w:p w14:paraId="19D492CD" w14:textId="77777777" w:rsidR="004F4635" w:rsidRPr="00037887" w:rsidRDefault="004F4635" w:rsidP="004F4635">
      <w:pPr>
        <w:ind w:firstLine="0"/>
      </w:pPr>
      <w:r w:rsidRPr="00037887">
        <w:t>District 67</w:t>
      </w:r>
      <w:r w:rsidRPr="00037887">
        <w:tab/>
      </w:r>
    </w:p>
    <w:p w14:paraId="0B1076ED" w14:textId="77777777" w:rsidR="004F4635" w:rsidRPr="00037887" w:rsidRDefault="004F4635" w:rsidP="004F4635">
      <w:pPr>
        <w:ind w:firstLine="0"/>
      </w:pPr>
    </w:p>
    <w:p w14:paraId="11AF29A3" w14:textId="591F2445" w:rsidR="004F4635" w:rsidRPr="00037887" w:rsidRDefault="00A87A6B" w:rsidP="004F4635">
      <w:pPr>
        <w:pStyle w:val="Title"/>
        <w:keepNext/>
        <w:rPr>
          <w:szCs w:val="22"/>
        </w:rPr>
      </w:pPr>
      <w:r>
        <w:rPr>
          <w:szCs w:val="22"/>
        </w:rPr>
        <w:t>ABSTENTION FROM VOTING</w:t>
      </w:r>
    </w:p>
    <w:p w14:paraId="07DD1F73" w14:textId="77777777" w:rsidR="004F4635" w:rsidRPr="00037887" w:rsidRDefault="004F4635" w:rsidP="004F4635">
      <w:pPr>
        <w:ind w:firstLine="0"/>
      </w:pPr>
      <w:r w:rsidRPr="00037887">
        <w:t>March 3, 2022</w:t>
      </w:r>
    </w:p>
    <w:p w14:paraId="490C4484" w14:textId="77777777" w:rsidR="004F4635" w:rsidRPr="00037887" w:rsidRDefault="004F4635" w:rsidP="004F4635">
      <w:pPr>
        <w:ind w:firstLine="0"/>
      </w:pPr>
      <w:r w:rsidRPr="00037887">
        <w:t>Charles Reid</w:t>
      </w:r>
    </w:p>
    <w:p w14:paraId="76AD61C2" w14:textId="77777777" w:rsidR="004F4635" w:rsidRPr="00037887" w:rsidRDefault="004F4635" w:rsidP="004F4635">
      <w:pPr>
        <w:ind w:firstLine="0"/>
      </w:pPr>
      <w:r w:rsidRPr="00037887">
        <w:t>Clerk of the House of Representatives</w:t>
      </w:r>
    </w:p>
    <w:p w14:paraId="748C51C6" w14:textId="77777777" w:rsidR="004F4635" w:rsidRPr="00037887" w:rsidRDefault="004F4635" w:rsidP="004F4635">
      <w:pPr>
        <w:ind w:firstLine="0"/>
      </w:pPr>
    </w:p>
    <w:p w14:paraId="462A1456" w14:textId="54AB1EBA" w:rsidR="004F4635" w:rsidRPr="00037887" w:rsidRDefault="00A87A6B" w:rsidP="004F4635">
      <w:pPr>
        <w:ind w:firstLine="0"/>
      </w:pPr>
      <w:r>
        <w:br w:type="column"/>
      </w:r>
      <w:r w:rsidR="004F4635" w:rsidRPr="00037887">
        <w:t>Dear Mr. Reid,</w:t>
      </w:r>
    </w:p>
    <w:p w14:paraId="575B0760" w14:textId="77777777" w:rsidR="004F4635" w:rsidRPr="00037887" w:rsidRDefault="004F4635" w:rsidP="004F4635">
      <w:pPr>
        <w:ind w:firstLine="0"/>
      </w:pPr>
      <w:r w:rsidRPr="00037887">
        <w:tab/>
        <w:t>I am notifying you in accordance with Section 8-13-700(B) of the SC Code, I hereby recuse myself from voting on the following appointments to the State Ethics Commission:</w:t>
      </w:r>
    </w:p>
    <w:p w14:paraId="5A36C970" w14:textId="77777777" w:rsidR="004F4635" w:rsidRPr="00037887" w:rsidRDefault="004F4635" w:rsidP="004F4635">
      <w:pPr>
        <w:ind w:left="360" w:firstLine="0"/>
      </w:pPr>
      <w:r w:rsidRPr="00037887">
        <w:t>1.</w:t>
      </w:r>
      <w:r w:rsidRPr="00037887">
        <w:tab/>
        <w:t>Matthew N. Tyler, House Majority Party Appointment;</w:t>
      </w:r>
    </w:p>
    <w:p w14:paraId="02DAA62F" w14:textId="77777777" w:rsidR="004F4635" w:rsidRPr="00037887" w:rsidRDefault="004F4635" w:rsidP="00BE694B">
      <w:pPr>
        <w:tabs>
          <w:tab w:val="left" w:pos="360"/>
        </w:tabs>
        <w:ind w:left="450" w:hanging="90"/>
      </w:pPr>
      <w:r w:rsidRPr="00037887">
        <w:t>2.</w:t>
      </w:r>
      <w:r w:rsidRPr="00037887">
        <w:tab/>
        <w:t xml:space="preserve">Mary Hunter B. Tomlinson, Governor’s Political Party </w:t>
      </w:r>
      <w:r w:rsidR="00BE694B">
        <w:tab/>
      </w:r>
      <w:r w:rsidRPr="00037887">
        <w:t>Appointment</w:t>
      </w:r>
    </w:p>
    <w:p w14:paraId="1925FA0C" w14:textId="77777777" w:rsidR="004F4635" w:rsidRPr="00037887" w:rsidRDefault="004F4635" w:rsidP="004F4635">
      <w:pPr>
        <w:ind w:firstLine="0"/>
      </w:pPr>
      <w:r w:rsidRPr="00037887">
        <w:t>because of a potential conflict of interest due to an economic interest of myself, or an individual or business with which I am associated. Please note this in the House Journal for March 3, 2022.</w:t>
      </w:r>
    </w:p>
    <w:p w14:paraId="60F64ED7" w14:textId="77777777" w:rsidR="004F4635" w:rsidRPr="00037887" w:rsidRDefault="004F4635" w:rsidP="004F4635">
      <w:pPr>
        <w:ind w:firstLine="0"/>
      </w:pPr>
    </w:p>
    <w:p w14:paraId="643B6C97" w14:textId="77777777" w:rsidR="004F4635" w:rsidRPr="00037887" w:rsidRDefault="004F4635" w:rsidP="004F4635">
      <w:pPr>
        <w:ind w:firstLine="0"/>
      </w:pPr>
      <w:r w:rsidRPr="00037887">
        <w:t>Sincerely,</w:t>
      </w:r>
    </w:p>
    <w:p w14:paraId="56C1B891" w14:textId="77777777" w:rsidR="004F4635" w:rsidRPr="00037887" w:rsidRDefault="004F4635" w:rsidP="004F4635">
      <w:pPr>
        <w:ind w:firstLine="0"/>
      </w:pPr>
      <w:r w:rsidRPr="00037887">
        <w:t>Rep. Robert J.  “R.J.” May III</w:t>
      </w:r>
    </w:p>
    <w:p w14:paraId="60D2791A" w14:textId="77777777" w:rsidR="004F4635" w:rsidRPr="00037887" w:rsidRDefault="004F4635" w:rsidP="004F4635">
      <w:pPr>
        <w:ind w:firstLine="0"/>
      </w:pPr>
      <w:r w:rsidRPr="00037887">
        <w:t>District 88</w:t>
      </w:r>
      <w:r w:rsidRPr="00037887">
        <w:tab/>
      </w:r>
    </w:p>
    <w:p w14:paraId="057CBFE7" w14:textId="77777777" w:rsidR="004F4635" w:rsidRPr="00037887" w:rsidRDefault="004F4635" w:rsidP="004F4635">
      <w:pPr>
        <w:ind w:firstLine="0"/>
      </w:pPr>
    </w:p>
    <w:p w14:paraId="1DDAB226" w14:textId="3AF65996" w:rsidR="004F4635" w:rsidRPr="00037887" w:rsidRDefault="00A87A6B" w:rsidP="004F4635">
      <w:pPr>
        <w:pStyle w:val="Title"/>
        <w:keepNext/>
        <w:rPr>
          <w:szCs w:val="22"/>
        </w:rPr>
      </w:pPr>
      <w:r>
        <w:rPr>
          <w:szCs w:val="22"/>
        </w:rPr>
        <w:t>ABSTENTION FROM VOTING</w:t>
      </w:r>
    </w:p>
    <w:p w14:paraId="69F11C3E" w14:textId="77777777" w:rsidR="004F4635" w:rsidRPr="00037887" w:rsidRDefault="004F4635" w:rsidP="004F4635">
      <w:pPr>
        <w:ind w:firstLine="0"/>
      </w:pPr>
      <w:r w:rsidRPr="00037887">
        <w:t>March 3, 2022</w:t>
      </w:r>
    </w:p>
    <w:p w14:paraId="61D55874" w14:textId="77777777" w:rsidR="004F4635" w:rsidRPr="00037887" w:rsidRDefault="004F4635" w:rsidP="004F4635">
      <w:pPr>
        <w:ind w:firstLine="0"/>
      </w:pPr>
      <w:r w:rsidRPr="00037887">
        <w:t>Charles Reid</w:t>
      </w:r>
    </w:p>
    <w:p w14:paraId="50AF437D" w14:textId="77777777" w:rsidR="004F4635" w:rsidRPr="00037887" w:rsidRDefault="004F4635" w:rsidP="004F4635">
      <w:pPr>
        <w:ind w:firstLine="0"/>
      </w:pPr>
      <w:r w:rsidRPr="00037887">
        <w:t>Clerk of the House of Representatives</w:t>
      </w:r>
    </w:p>
    <w:p w14:paraId="6EBCFB15" w14:textId="77777777" w:rsidR="004F4635" w:rsidRPr="00037887" w:rsidRDefault="004F4635" w:rsidP="004F4635">
      <w:pPr>
        <w:ind w:firstLine="0"/>
      </w:pPr>
    </w:p>
    <w:p w14:paraId="62F94B50" w14:textId="77777777" w:rsidR="004F4635" w:rsidRPr="00037887" w:rsidRDefault="004F4635" w:rsidP="004F4635">
      <w:pPr>
        <w:ind w:firstLine="0"/>
      </w:pPr>
      <w:r w:rsidRPr="00037887">
        <w:t>Dear Mr. Reid,</w:t>
      </w:r>
    </w:p>
    <w:p w14:paraId="10CB317A" w14:textId="77777777" w:rsidR="004F4635" w:rsidRPr="00037887" w:rsidRDefault="004F4635" w:rsidP="004F4635">
      <w:pPr>
        <w:ind w:firstLine="0"/>
      </w:pPr>
      <w:r w:rsidRPr="00037887">
        <w:tab/>
        <w:t>I am notifying you in accordance with Sections 8-13-700(B) and 8-13-745(A) of the SC Code, I hereby recuse myself from voting on the following appointments to the State Ethics Commission:</w:t>
      </w:r>
    </w:p>
    <w:p w14:paraId="5E35E0FF" w14:textId="77777777" w:rsidR="004F4635" w:rsidRPr="00037887" w:rsidRDefault="004F4635" w:rsidP="004F4635">
      <w:pPr>
        <w:ind w:left="360" w:firstLine="0"/>
      </w:pPr>
      <w:r w:rsidRPr="00037887">
        <w:t>1.</w:t>
      </w:r>
      <w:r w:rsidRPr="00037887">
        <w:tab/>
        <w:t>Matthew N. Tyler, House Majority Party Appointment;</w:t>
      </w:r>
    </w:p>
    <w:p w14:paraId="54058202" w14:textId="77777777" w:rsidR="004F4635" w:rsidRPr="00037887" w:rsidRDefault="004F4635" w:rsidP="00BE694B">
      <w:pPr>
        <w:tabs>
          <w:tab w:val="left" w:pos="360"/>
        </w:tabs>
        <w:ind w:left="450" w:hanging="90"/>
      </w:pPr>
      <w:r w:rsidRPr="00037887">
        <w:t>2.</w:t>
      </w:r>
      <w:r w:rsidRPr="00037887">
        <w:tab/>
        <w:t xml:space="preserve">Mary Hunter B. Tomlinson, Governor’s Political Party </w:t>
      </w:r>
      <w:r w:rsidR="00BE694B">
        <w:tab/>
      </w:r>
      <w:r w:rsidRPr="00037887">
        <w:t>Appointment</w:t>
      </w:r>
    </w:p>
    <w:p w14:paraId="72596BBA" w14:textId="77777777" w:rsidR="004F4635" w:rsidRPr="00037887" w:rsidRDefault="004F4635" w:rsidP="004F4635">
      <w:pPr>
        <w:ind w:firstLine="0"/>
      </w:pPr>
      <w:r w:rsidRPr="00037887">
        <w:t>because of a potential conflict of interest due to an economic interest of myself, or an individual or business with which I am associated may be affected as we may represent a client before the State Ethics Commission. Please note this in the House Journal for March 3, 2022.</w:t>
      </w:r>
    </w:p>
    <w:p w14:paraId="6B86B913" w14:textId="77777777" w:rsidR="004F4635" w:rsidRPr="00037887" w:rsidRDefault="004F4635" w:rsidP="004F4635">
      <w:pPr>
        <w:ind w:firstLine="0"/>
      </w:pPr>
    </w:p>
    <w:p w14:paraId="2A770D82" w14:textId="77777777" w:rsidR="004F4635" w:rsidRPr="00037887" w:rsidRDefault="004F4635" w:rsidP="004F4635">
      <w:pPr>
        <w:ind w:firstLine="0"/>
      </w:pPr>
      <w:r w:rsidRPr="00037887">
        <w:t>Sincerely,</w:t>
      </w:r>
    </w:p>
    <w:p w14:paraId="344DF497" w14:textId="77777777" w:rsidR="004F4635" w:rsidRPr="00037887" w:rsidRDefault="004F4635" w:rsidP="004F4635">
      <w:pPr>
        <w:ind w:firstLine="0"/>
      </w:pPr>
      <w:r w:rsidRPr="00037887">
        <w:t>Rep. Seth Rose</w:t>
      </w:r>
    </w:p>
    <w:p w14:paraId="2DAD1FD2" w14:textId="77777777" w:rsidR="004F4635" w:rsidRPr="00037887" w:rsidRDefault="004F4635" w:rsidP="004F4635">
      <w:pPr>
        <w:ind w:firstLine="0"/>
      </w:pPr>
      <w:r w:rsidRPr="00037887">
        <w:t>District 72</w:t>
      </w:r>
      <w:r w:rsidRPr="00037887">
        <w:tab/>
      </w:r>
    </w:p>
    <w:p w14:paraId="65AA8265" w14:textId="77777777" w:rsidR="004F4635" w:rsidRPr="00037887" w:rsidRDefault="004F4635" w:rsidP="004F4635">
      <w:pPr>
        <w:ind w:firstLine="0"/>
      </w:pPr>
    </w:p>
    <w:p w14:paraId="595944FE" w14:textId="4673FFF7" w:rsidR="004F4635" w:rsidRPr="00037887" w:rsidRDefault="00A87A6B" w:rsidP="004F4635">
      <w:pPr>
        <w:pStyle w:val="Title"/>
        <w:keepNext/>
        <w:rPr>
          <w:szCs w:val="22"/>
        </w:rPr>
      </w:pPr>
      <w:r>
        <w:rPr>
          <w:szCs w:val="22"/>
        </w:rPr>
        <w:t>ABSTENTION FROM VOTING</w:t>
      </w:r>
    </w:p>
    <w:p w14:paraId="50B8981E" w14:textId="77777777" w:rsidR="004F4635" w:rsidRPr="00037887" w:rsidRDefault="004F4635" w:rsidP="004F4635">
      <w:pPr>
        <w:ind w:firstLine="0"/>
      </w:pPr>
      <w:r w:rsidRPr="00037887">
        <w:t>March 3, 2022</w:t>
      </w:r>
    </w:p>
    <w:p w14:paraId="54B09A8D" w14:textId="77777777" w:rsidR="004F4635" w:rsidRPr="00037887" w:rsidRDefault="004F4635" w:rsidP="004F4635">
      <w:pPr>
        <w:ind w:firstLine="0"/>
      </w:pPr>
      <w:r w:rsidRPr="00037887">
        <w:t>Charles Reid</w:t>
      </w:r>
    </w:p>
    <w:p w14:paraId="16260365" w14:textId="77777777" w:rsidR="004F4635" w:rsidRPr="00037887" w:rsidRDefault="004F4635" w:rsidP="004F4635">
      <w:pPr>
        <w:ind w:firstLine="0"/>
      </w:pPr>
      <w:r w:rsidRPr="00037887">
        <w:t>Clerk of the House of Representatives</w:t>
      </w:r>
    </w:p>
    <w:p w14:paraId="4B5CE9F2" w14:textId="77777777" w:rsidR="004F4635" w:rsidRPr="00037887" w:rsidRDefault="004F4635" w:rsidP="004F4635">
      <w:pPr>
        <w:ind w:firstLine="0"/>
      </w:pPr>
    </w:p>
    <w:p w14:paraId="4687C1DB" w14:textId="77777777" w:rsidR="004F4635" w:rsidRPr="00037887" w:rsidRDefault="004F4635" w:rsidP="004F4635">
      <w:pPr>
        <w:ind w:firstLine="0"/>
      </w:pPr>
      <w:r w:rsidRPr="00037887">
        <w:t>Dear Mr. Reid,</w:t>
      </w:r>
    </w:p>
    <w:p w14:paraId="6124B956" w14:textId="77777777" w:rsidR="004F4635" w:rsidRPr="00037887" w:rsidRDefault="004F4635" w:rsidP="004F4635">
      <w:pPr>
        <w:ind w:firstLine="0"/>
      </w:pPr>
      <w:r w:rsidRPr="00037887">
        <w:tab/>
        <w:t>I am notifying you in accordance with Section 8-13-700(B) of the SC Code, I hereby recuse myself from voting on the following appointments to the State Ethics Commission:</w:t>
      </w:r>
    </w:p>
    <w:p w14:paraId="58E6FCB8" w14:textId="77777777" w:rsidR="004F4635" w:rsidRPr="00037887" w:rsidRDefault="004F4635" w:rsidP="004F4635">
      <w:pPr>
        <w:ind w:left="360" w:firstLine="0"/>
      </w:pPr>
      <w:r w:rsidRPr="00037887">
        <w:t>1.</w:t>
      </w:r>
      <w:r w:rsidRPr="00037887">
        <w:tab/>
        <w:t>Matthew N. Tyler, House Majority Party Appointment;</w:t>
      </w:r>
    </w:p>
    <w:p w14:paraId="307A0EF0" w14:textId="77777777" w:rsidR="004F4635" w:rsidRPr="00037887" w:rsidRDefault="004F4635" w:rsidP="00BE694B">
      <w:pPr>
        <w:tabs>
          <w:tab w:val="left" w:pos="360"/>
        </w:tabs>
        <w:ind w:left="450" w:hanging="90"/>
      </w:pPr>
      <w:r w:rsidRPr="00037887">
        <w:t>2.</w:t>
      </w:r>
      <w:r w:rsidRPr="00037887">
        <w:tab/>
        <w:t xml:space="preserve">Mary Hunter B. Tomlinson, Governor’s Political Party </w:t>
      </w:r>
      <w:r w:rsidR="00BE694B">
        <w:tab/>
      </w:r>
      <w:r w:rsidRPr="00037887">
        <w:t>Appointment</w:t>
      </w:r>
    </w:p>
    <w:p w14:paraId="559BDCD6" w14:textId="77777777" w:rsidR="004F4635" w:rsidRPr="00037887" w:rsidRDefault="004F4635" w:rsidP="004F4635">
      <w:pPr>
        <w:ind w:firstLine="0"/>
      </w:pPr>
      <w:r w:rsidRPr="00037887">
        <w:t>because of a potential conflict of interest due to an economic interest of myself, or an individual or business with which I am associated. Please note this in the House Journal for March 3, 2022.</w:t>
      </w:r>
    </w:p>
    <w:p w14:paraId="5773DACD" w14:textId="77777777" w:rsidR="004F4635" w:rsidRPr="00037887" w:rsidRDefault="004F4635" w:rsidP="004F4635">
      <w:pPr>
        <w:ind w:firstLine="0"/>
      </w:pPr>
    </w:p>
    <w:p w14:paraId="129DDB3E" w14:textId="77777777" w:rsidR="004F4635" w:rsidRPr="00037887" w:rsidRDefault="004F4635" w:rsidP="004F4635">
      <w:pPr>
        <w:ind w:firstLine="0"/>
      </w:pPr>
      <w:r w:rsidRPr="00037887">
        <w:t>Sincerely,</w:t>
      </w:r>
    </w:p>
    <w:p w14:paraId="4CF09B29" w14:textId="77777777" w:rsidR="004F4635" w:rsidRPr="00037887" w:rsidRDefault="004F4635" w:rsidP="004F4635">
      <w:pPr>
        <w:ind w:firstLine="0"/>
      </w:pPr>
      <w:r w:rsidRPr="00037887">
        <w:t>Rep. J. Todd Rutherford</w:t>
      </w:r>
    </w:p>
    <w:p w14:paraId="457D523B" w14:textId="77777777" w:rsidR="004F4635" w:rsidRPr="00037887" w:rsidRDefault="004F4635" w:rsidP="004F4635">
      <w:pPr>
        <w:ind w:firstLine="0"/>
      </w:pPr>
      <w:r w:rsidRPr="00037887">
        <w:t>District 74</w:t>
      </w:r>
    </w:p>
    <w:p w14:paraId="73C86F35" w14:textId="77777777" w:rsidR="004F4635" w:rsidRPr="00037887" w:rsidRDefault="004F4635" w:rsidP="004F4635">
      <w:pPr>
        <w:ind w:firstLine="0"/>
      </w:pPr>
    </w:p>
    <w:p w14:paraId="6B5F32EC" w14:textId="1A1EDECC" w:rsidR="004F4635" w:rsidRPr="00037887" w:rsidRDefault="00A87A6B" w:rsidP="004F4635">
      <w:pPr>
        <w:pStyle w:val="Title"/>
        <w:keepNext/>
        <w:rPr>
          <w:szCs w:val="22"/>
        </w:rPr>
      </w:pPr>
      <w:r>
        <w:rPr>
          <w:szCs w:val="22"/>
        </w:rPr>
        <w:t>ABSTENTION FROM VOTING</w:t>
      </w:r>
    </w:p>
    <w:p w14:paraId="3E316C83" w14:textId="77777777" w:rsidR="004F4635" w:rsidRPr="00037887" w:rsidRDefault="004F4635" w:rsidP="004F4635">
      <w:pPr>
        <w:ind w:firstLine="0"/>
      </w:pPr>
      <w:r w:rsidRPr="00037887">
        <w:t>March 3, 2022</w:t>
      </w:r>
    </w:p>
    <w:p w14:paraId="091CC345" w14:textId="77777777" w:rsidR="004F4635" w:rsidRPr="00037887" w:rsidRDefault="004F4635" w:rsidP="004F4635">
      <w:pPr>
        <w:ind w:firstLine="0"/>
      </w:pPr>
      <w:r w:rsidRPr="00037887">
        <w:t>Charles Reid</w:t>
      </w:r>
    </w:p>
    <w:p w14:paraId="2F7BF433" w14:textId="77777777" w:rsidR="004F4635" w:rsidRPr="00037887" w:rsidRDefault="004F4635" w:rsidP="004F4635">
      <w:pPr>
        <w:ind w:firstLine="0"/>
      </w:pPr>
      <w:r w:rsidRPr="00037887">
        <w:t>Clerk of the House of Representatives</w:t>
      </w:r>
    </w:p>
    <w:p w14:paraId="415422F7" w14:textId="77777777" w:rsidR="004F4635" w:rsidRPr="00037887" w:rsidRDefault="004F4635" w:rsidP="004F4635">
      <w:pPr>
        <w:ind w:firstLine="0"/>
      </w:pPr>
    </w:p>
    <w:p w14:paraId="53CE40C9" w14:textId="77777777" w:rsidR="004F4635" w:rsidRPr="00037887" w:rsidRDefault="004F4635" w:rsidP="004F4635">
      <w:pPr>
        <w:ind w:firstLine="0"/>
      </w:pPr>
      <w:r w:rsidRPr="00037887">
        <w:t>Dear Mr. Reid,</w:t>
      </w:r>
    </w:p>
    <w:p w14:paraId="2A983DCE" w14:textId="77777777" w:rsidR="004F4635" w:rsidRPr="00037887" w:rsidRDefault="004F4635" w:rsidP="004F4635">
      <w:pPr>
        <w:ind w:firstLine="0"/>
      </w:pPr>
      <w:r w:rsidRPr="00037887">
        <w:tab/>
        <w:t>I am notifying you in accordance with Sections 8-13-700(B) and 8-13-745(A) of the SC Code, I hereby recuse myself from voting on the following appointments to the State Ethics Commission:</w:t>
      </w:r>
    </w:p>
    <w:p w14:paraId="2D87D90F" w14:textId="77777777" w:rsidR="004F4635" w:rsidRPr="00037887" w:rsidRDefault="004F4635" w:rsidP="004F4635">
      <w:pPr>
        <w:ind w:left="360" w:firstLine="0"/>
      </w:pPr>
      <w:r w:rsidRPr="00037887">
        <w:t>1.</w:t>
      </w:r>
      <w:r w:rsidRPr="00037887">
        <w:tab/>
        <w:t>Matthew N. Tyler, House Majority Party Appointment;</w:t>
      </w:r>
    </w:p>
    <w:p w14:paraId="4F9EEA64" w14:textId="77777777" w:rsidR="004F4635" w:rsidRPr="00037887" w:rsidRDefault="004F4635" w:rsidP="00BE694B">
      <w:pPr>
        <w:tabs>
          <w:tab w:val="left" w:pos="360"/>
        </w:tabs>
        <w:ind w:left="450" w:hanging="90"/>
      </w:pPr>
      <w:r w:rsidRPr="00037887">
        <w:t>2.</w:t>
      </w:r>
      <w:r w:rsidRPr="00037887">
        <w:tab/>
        <w:t xml:space="preserve">Mary Hunter B. Tomlinson, Governor’s Political Party </w:t>
      </w:r>
      <w:r w:rsidR="00BE694B">
        <w:tab/>
      </w:r>
      <w:r w:rsidRPr="00037887">
        <w:t>Appointment</w:t>
      </w:r>
    </w:p>
    <w:p w14:paraId="1E92E548" w14:textId="77777777" w:rsidR="004F4635" w:rsidRPr="00037887" w:rsidRDefault="004F4635" w:rsidP="004F4635">
      <w:pPr>
        <w:ind w:firstLine="0"/>
      </w:pPr>
      <w:r w:rsidRPr="00037887">
        <w:t>because of a potential conflict of interest due to an economic interest of myself, or an individual or business with which I am associated may be affected as we may represent a client before the State Ethics Commission. Please note this in the House Journal for March 3, 2022.</w:t>
      </w:r>
    </w:p>
    <w:p w14:paraId="0472C4AA" w14:textId="77777777" w:rsidR="004F4635" w:rsidRPr="00037887" w:rsidRDefault="004F4635" w:rsidP="004F4635">
      <w:pPr>
        <w:ind w:firstLine="0"/>
      </w:pPr>
    </w:p>
    <w:p w14:paraId="41EF6880" w14:textId="77777777" w:rsidR="004F4635" w:rsidRPr="00037887" w:rsidRDefault="004F4635" w:rsidP="004F4635">
      <w:pPr>
        <w:ind w:firstLine="0"/>
      </w:pPr>
      <w:r w:rsidRPr="00037887">
        <w:t>Sincerely,</w:t>
      </w:r>
    </w:p>
    <w:p w14:paraId="1888DFED" w14:textId="77777777" w:rsidR="004F4635" w:rsidRPr="00037887" w:rsidRDefault="004F4635" w:rsidP="004F4635">
      <w:pPr>
        <w:ind w:firstLine="0"/>
      </w:pPr>
      <w:r w:rsidRPr="00037887">
        <w:t>Rep. Thomas E. “Tommy” Pope</w:t>
      </w:r>
    </w:p>
    <w:p w14:paraId="56035060" w14:textId="77777777" w:rsidR="004F4635" w:rsidRDefault="004F4635" w:rsidP="004F4635">
      <w:pPr>
        <w:ind w:firstLine="0"/>
      </w:pPr>
      <w:r w:rsidRPr="00037887">
        <w:t>District 47</w:t>
      </w:r>
      <w:r w:rsidRPr="00037887">
        <w:tab/>
      </w:r>
    </w:p>
    <w:p w14:paraId="582F6570" w14:textId="77777777" w:rsidR="004F4635" w:rsidRDefault="004F4635" w:rsidP="004F4635">
      <w:pPr>
        <w:ind w:firstLine="0"/>
      </w:pPr>
    </w:p>
    <w:p w14:paraId="2D536F7A" w14:textId="77777777" w:rsidR="004F4635" w:rsidRDefault="004F4635" w:rsidP="004F4635">
      <w:pPr>
        <w:keepNext/>
        <w:jc w:val="center"/>
        <w:rPr>
          <w:b/>
        </w:rPr>
      </w:pPr>
      <w:r w:rsidRPr="004F4635">
        <w:rPr>
          <w:b/>
        </w:rPr>
        <w:t>REPORT OF STANDING COMMITTEE</w:t>
      </w:r>
    </w:p>
    <w:p w14:paraId="74E86379" w14:textId="77777777" w:rsidR="004F4635" w:rsidRDefault="004F4635" w:rsidP="004F4635">
      <w:pPr>
        <w:keepNext/>
      </w:pPr>
      <w:r>
        <w:t>Rep. HIOTT, from the Committee on Agriculture, Natural Resources and Environmental Affairs, submitted a favorable report with amendments on:</w:t>
      </w:r>
    </w:p>
    <w:p w14:paraId="123D1617" w14:textId="77777777" w:rsidR="004F4635" w:rsidRDefault="004F4635" w:rsidP="004F4635">
      <w:pPr>
        <w:keepNext/>
      </w:pPr>
      <w:bookmarkStart w:id="34" w:name="include_clip_start_85"/>
      <w:bookmarkEnd w:id="34"/>
    </w:p>
    <w:p w14:paraId="4C853105" w14:textId="77777777" w:rsidR="004F4635" w:rsidRDefault="004F4635" w:rsidP="004F4635">
      <w:pPr>
        <w:keepNext/>
      </w:pPr>
      <w:r>
        <w:t>H. 4866 -- 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Wooten and Garvin: 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14:paraId="2CB65D4A" w14:textId="77777777" w:rsidR="004F4635" w:rsidRDefault="004F4635" w:rsidP="004F4635">
      <w:bookmarkStart w:id="35" w:name="include_clip_end_85"/>
      <w:bookmarkEnd w:id="35"/>
      <w:r>
        <w:t>Ordered for consideration tomorrow.</w:t>
      </w:r>
    </w:p>
    <w:p w14:paraId="6B25BCDE" w14:textId="77777777" w:rsidR="004F4635" w:rsidRDefault="004F4635" w:rsidP="004F4635"/>
    <w:p w14:paraId="21CB7A73" w14:textId="77777777" w:rsidR="004F4635" w:rsidRDefault="004F4635" w:rsidP="004F4635">
      <w:pPr>
        <w:keepNext/>
        <w:jc w:val="center"/>
        <w:rPr>
          <w:b/>
        </w:rPr>
      </w:pPr>
      <w:r w:rsidRPr="004F4635">
        <w:rPr>
          <w:b/>
        </w:rPr>
        <w:t>HOUSE RESOLUTION</w:t>
      </w:r>
    </w:p>
    <w:p w14:paraId="1625538A" w14:textId="77777777" w:rsidR="004F4635" w:rsidRDefault="004F4635" w:rsidP="004F4635">
      <w:pPr>
        <w:keepNext/>
      </w:pPr>
      <w:r>
        <w:t>The following was introduced:</w:t>
      </w:r>
    </w:p>
    <w:p w14:paraId="31028CBB" w14:textId="77777777" w:rsidR="004F4635" w:rsidRDefault="004F4635" w:rsidP="004F4635">
      <w:pPr>
        <w:keepNext/>
      </w:pPr>
      <w:bookmarkStart w:id="36" w:name="include_clip_start_88"/>
      <w:bookmarkEnd w:id="36"/>
    </w:p>
    <w:p w14:paraId="49DDB33B" w14:textId="77777777" w:rsidR="004F4635" w:rsidRDefault="004F4635" w:rsidP="004F4635">
      <w:r>
        <w:t>H. 5073 -- Reps. Ligon and McDaniel: A HOUSE RESOLUTION TO AUTHORIZE PALMETTO BOYS STATE TO USE THE CHAMBERS OF THE SOUTH CAROLINA HOUSE OF REPRESENTATIVES FOR ITS ANNUAL STATE HOUSE MEETING ON FRIDAY, JUNE 17, 2022, FROM 11:30 A.M. TO 1:00 P.M.  HOWEVER, THE CHAMBERS MAY NOT BE USED IF THE HOUSE OF REPRESENTATIVES IS IN SESSION OR THE CHAMBERS ARE OTHERWISE UNAVAILABLE.</w:t>
      </w:r>
    </w:p>
    <w:p w14:paraId="5931BB58" w14:textId="77777777" w:rsidR="004F4635" w:rsidRDefault="004F4635" w:rsidP="004F4635">
      <w:bookmarkStart w:id="37" w:name="include_clip_end_88"/>
      <w:bookmarkEnd w:id="37"/>
    </w:p>
    <w:p w14:paraId="63ED01CC" w14:textId="77777777" w:rsidR="004F4635" w:rsidRDefault="004F4635" w:rsidP="004F4635">
      <w:r>
        <w:t>The Resolution was adopted.</w:t>
      </w:r>
    </w:p>
    <w:p w14:paraId="166ADF5B" w14:textId="77777777" w:rsidR="004F4635" w:rsidRDefault="004F4635" w:rsidP="004F4635"/>
    <w:p w14:paraId="1D075D49" w14:textId="77777777" w:rsidR="004F4635" w:rsidRDefault="004F4635" w:rsidP="004F4635">
      <w:pPr>
        <w:keepNext/>
        <w:jc w:val="center"/>
        <w:rPr>
          <w:b/>
        </w:rPr>
      </w:pPr>
      <w:r w:rsidRPr="004F4635">
        <w:rPr>
          <w:b/>
        </w:rPr>
        <w:t xml:space="preserve">INTRODUCTION OF BILLS  </w:t>
      </w:r>
    </w:p>
    <w:p w14:paraId="3E9267FA" w14:textId="77777777" w:rsidR="004F4635" w:rsidRDefault="004F4635" w:rsidP="004F4635">
      <w:r>
        <w:t>The following Bills and Joint Resolutions were introduced, read the first time, and referred to appropriate committees:</w:t>
      </w:r>
    </w:p>
    <w:p w14:paraId="11ABACFA" w14:textId="77777777" w:rsidR="004F4635" w:rsidRDefault="004F4635" w:rsidP="004F4635"/>
    <w:p w14:paraId="0217AD6B" w14:textId="77777777" w:rsidR="004F4635" w:rsidRDefault="004F4635" w:rsidP="004F4635">
      <w:pPr>
        <w:keepNext/>
      </w:pPr>
      <w:bookmarkStart w:id="38" w:name="include_clip_start_92"/>
      <w:bookmarkEnd w:id="38"/>
      <w:r>
        <w:t>H. 5074 -- Reps. Haddon, Allison, Burns and Hiott: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616496FE" w14:textId="77777777" w:rsidR="004F4635" w:rsidRDefault="004F4635" w:rsidP="004F4635">
      <w:bookmarkStart w:id="39" w:name="include_clip_end_92"/>
      <w:bookmarkEnd w:id="39"/>
      <w:r>
        <w:t>Referred to Committee on Agriculture, Natural Resources and Environmental Affairs</w:t>
      </w:r>
    </w:p>
    <w:p w14:paraId="6B018629" w14:textId="77777777" w:rsidR="004F4635" w:rsidRDefault="004F4635" w:rsidP="004F4635"/>
    <w:p w14:paraId="3484B55A" w14:textId="77777777" w:rsidR="004F4635" w:rsidRDefault="004F4635" w:rsidP="004F4635">
      <w:pPr>
        <w:keepNext/>
      </w:pPr>
      <w:bookmarkStart w:id="40" w:name="include_clip_start_94"/>
      <w:bookmarkEnd w:id="40"/>
      <w:r>
        <w:t>H. 5075 -- Rep. G. M. Smith: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14:paraId="622E0B3F" w14:textId="77777777" w:rsidR="004F4635" w:rsidRDefault="004F4635" w:rsidP="004F4635">
      <w:bookmarkStart w:id="41" w:name="include_clip_end_94"/>
      <w:bookmarkEnd w:id="41"/>
      <w:r>
        <w:t>Referred to Committee on Ways and Means</w:t>
      </w:r>
    </w:p>
    <w:p w14:paraId="1B7249A7" w14:textId="77777777" w:rsidR="004F4635" w:rsidRDefault="004F4635" w:rsidP="004F4635"/>
    <w:p w14:paraId="0A805660" w14:textId="77777777" w:rsidR="004F4635" w:rsidRDefault="004F4635" w:rsidP="004F4635">
      <w:pPr>
        <w:keepNext/>
      </w:pPr>
      <w:bookmarkStart w:id="42" w:name="include_clip_start_96"/>
      <w:bookmarkEnd w:id="42"/>
      <w:r>
        <w:t>H. 5076 -- Rep. Hixon: A BILL TO AMEND SECTION 12-39-260, CODE OF LAWS OF SOUTH CAROLINA, 1976, RELATING TO RECORD OF SALES OR CONVEYANCES AND RESULTING CHANGES IN DUPLICATES AND ENDORSEMENT OF DEEDS BY AUDITORS, SO AS TO PROVIDE GUIDELINES FOR THE RECORDS OF COUNTY REAL PROPERTY SALES AND TO REMOVE COUNTY AUDITOR FEES; TO AMEND SECTION 30-5-120, RELATING TO THE VALIDATION OF CERTAIN CONVEYANCES NOT ENDORSED BY A COUNTY AUDITOR, SO AS TO PROVIDE THAT ANY CONVEYANCE MEETING THE STATUTORY PREREQUISITES FOR RECORDING ARE VALID AND BINDING; TO REPEAL SECTION 30-5-80 RELATING TO THE REQUIREMENT OF THE AUDITOR'S ENDORSEMENT BEFORE THE RECORDATION OF DEEDS; AND TO REPEAL SECTION 8-21-130 RELATING TO FEES COLLECTED BY COUNTY AUDITORS FOR AN ENDORSEMENT ON A DEED.</w:t>
      </w:r>
    </w:p>
    <w:p w14:paraId="787E5805" w14:textId="77777777" w:rsidR="004F4635" w:rsidRDefault="004F4635" w:rsidP="004F4635">
      <w:bookmarkStart w:id="43" w:name="include_clip_end_96"/>
      <w:bookmarkEnd w:id="43"/>
      <w:r>
        <w:t>Referred to Committee on Judiciary</w:t>
      </w:r>
    </w:p>
    <w:p w14:paraId="2203AC08" w14:textId="77777777" w:rsidR="004F4635" w:rsidRDefault="004F4635" w:rsidP="004F4635"/>
    <w:p w14:paraId="01EB7E42" w14:textId="77777777" w:rsidR="004F4635" w:rsidRDefault="004F4635" w:rsidP="004F4635">
      <w:pPr>
        <w:keepNext/>
      </w:pPr>
      <w:bookmarkStart w:id="44" w:name="include_clip_start_98"/>
      <w:bookmarkEnd w:id="44"/>
      <w:r>
        <w:t>H. 5077 -- Reps. Haddon, Burns, Chumley, Gilliam, Ligon and Hixon: A JOINT RESOLUTION TO ALLOW FOR THE OPERATION AND MAINTENANCE OF A MOTOR VEHICLE ON A PUBLIC HIGHWAY IN THIS STATE WITH MOTOR FUEL INCLUDING THOSE FUELS THAT CONTAIN DYE OR HAVE A HIGH SULFUR CONTENT.</w:t>
      </w:r>
    </w:p>
    <w:p w14:paraId="42576B2A" w14:textId="77777777" w:rsidR="004F4635" w:rsidRDefault="004F4635" w:rsidP="004F4635">
      <w:bookmarkStart w:id="45" w:name="include_clip_end_98"/>
      <w:bookmarkEnd w:id="45"/>
      <w:r>
        <w:t>Referred to Committee on Agriculture, Natural Resources and Environmental Affairs</w:t>
      </w:r>
    </w:p>
    <w:p w14:paraId="2EB70526" w14:textId="77777777" w:rsidR="004F4635" w:rsidRDefault="004F4635" w:rsidP="004F4635"/>
    <w:p w14:paraId="3E4D59F2" w14:textId="77777777" w:rsidR="004F4635" w:rsidRDefault="004F4635" w:rsidP="004F4635">
      <w:r>
        <w:t>Rep. ROSE moved that the House do now adjourn, which was agreed to.</w:t>
      </w:r>
    </w:p>
    <w:p w14:paraId="38807C45" w14:textId="77777777" w:rsidR="004F4635" w:rsidRDefault="004F4635" w:rsidP="004F4635"/>
    <w:p w14:paraId="342C375D" w14:textId="77777777" w:rsidR="004F4635" w:rsidRDefault="004F4635" w:rsidP="004F4635">
      <w:pPr>
        <w:keepNext/>
        <w:jc w:val="center"/>
        <w:rPr>
          <w:b/>
        </w:rPr>
      </w:pPr>
      <w:r w:rsidRPr="004F4635">
        <w:rPr>
          <w:b/>
        </w:rPr>
        <w:t>RETURNED WITH CONCURRENCE</w:t>
      </w:r>
    </w:p>
    <w:p w14:paraId="1F54AB87" w14:textId="77777777" w:rsidR="004F4635" w:rsidRDefault="004F4635" w:rsidP="004F4635">
      <w:r>
        <w:t>The Senate returned to the House with concurrence the following:</w:t>
      </w:r>
    </w:p>
    <w:p w14:paraId="0E450B20" w14:textId="77777777" w:rsidR="004F4635" w:rsidRDefault="004F4635" w:rsidP="004F4635">
      <w:bookmarkStart w:id="46" w:name="include_clip_start_103"/>
      <w:bookmarkEnd w:id="46"/>
    </w:p>
    <w:p w14:paraId="09C87D21" w14:textId="77777777" w:rsidR="004F4635" w:rsidRDefault="004F4635" w:rsidP="004F4635">
      <w:r>
        <w:t>H. 5070 --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STEPHEN T. "STEVE" DRAFFIN OF THE SOUTH CAROLINA LEGISLATIVE COUNCIL ON THE OCCASION OF HIS RETIREMENT, TO EXTEND DEEP APPRECIATION FOR HIS FIFTY YEARS OF DISTINGUISHED PUBLIC SERVICE TO THE STATE OF SOUTH CAROLINA, AND TO RECOGNIZE A CAREER WELL SPENT.</w:t>
      </w:r>
    </w:p>
    <w:p w14:paraId="6B751ECC" w14:textId="77777777" w:rsidR="004F4635" w:rsidRDefault="004F4635" w:rsidP="004F4635">
      <w:bookmarkStart w:id="47" w:name="include_clip_end_103"/>
      <w:bookmarkStart w:id="48" w:name="include_clip_start_104"/>
      <w:bookmarkEnd w:id="47"/>
      <w:bookmarkEnd w:id="48"/>
    </w:p>
    <w:p w14:paraId="072B60B7" w14:textId="77777777" w:rsidR="004F4635" w:rsidRDefault="004F4635" w:rsidP="004F4635">
      <w:r>
        <w:t>H. 5071 -- Reps. J. Moore, Gilliard, R. Williams, Pendarvis, Tedder, Wetmore, Stavrinakis, Cogswell, Matthews, Bennett, Bustos, Hewitt, Alexander, Allison, Anderson, Atkinson, Bailey, Ballentine, Bamberg, Bannister, Bernstein, Blackwell, Bradley, Brawley, Brittain, Bryant, Burns, Calhoon, Carter, Caskey, Chumley, Clyburn, Cobb-Hunter, Collins, B. Cox, W. Cox, Crawford, Dabney, Daning, Davis, Dillard, Elliott, Erickson, Felder, Finlay, Forrest, Fry, Gagnon, Garvin, Gatch, Gilliam, Govan, Haddon, Hardee, Hart, Hayes, Henderson-Myers, Henegan, Herbkersman, Hill, Hiott, Hixon, Hosey, Howard, Huggins, Hyde, Jefferson, J. E. Johnson, J. L. Johnson, K. O. Johnson, Jones, Jordan, King, Kirby, Ligon, Long, Lowe, Lucas, Magnuson, May, McCabe, McCravy, McDaniel, McGarry, McGinnis, McKnight, T. Moore, Morgan, D. C. Moss, V. S. Moss, Murphy, Murray, B. Newton, W. Newton, Nutt, Oremus, Ott, Parks, Pope, Rivers, Robinson, Rose, Rutherford, Sandifer, Simrill, G. M. Smith, G. R. Smith, M. M. Smith, Taylor, Thayer, Thigpen, Trantham, Weeks, West, Wheeler, White, Whitmire, S. Williams, Willis, Wooten and Yow: A CONCURRENT RESOLUTION TO REMEMBER THE LIFE OF MRS. ELIZABETH ALSTON FOR HER SUPPORT IN IDENTIFYING AND PRESERVING THE CONTRIBUTIONS OF AFRICAN AMERICANS IN THIS GREAT STATE.</w:t>
      </w:r>
    </w:p>
    <w:p w14:paraId="2629EF79" w14:textId="77777777" w:rsidR="004F4635" w:rsidRDefault="004F4635" w:rsidP="004F4635">
      <w:bookmarkStart w:id="49" w:name="include_clip_end_104"/>
      <w:bookmarkStart w:id="50" w:name="include_clip_start_105"/>
      <w:bookmarkEnd w:id="49"/>
      <w:bookmarkEnd w:id="50"/>
    </w:p>
    <w:p w14:paraId="31D4C821" w14:textId="77777777" w:rsidR="004F4635" w:rsidRDefault="004F4635" w:rsidP="004F4635">
      <w:r>
        <w:t>H. 5062 --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THE THIRTY-NINE SOUTH CAROLINA TECHNICAL COLLEGE STUDENTS NAMED TO SOUTH CAROLINA'S 2022 ALL-STATE ACADEMIC TEAM BY THE PHI THETA KAPPA HONOR SOCIETY IN RECOGNITION OF THEIR SCHOLARLY ACCOMPLISHMENTS AND SERVICE TO THEIR COMMUNITIES.</w:t>
      </w:r>
    </w:p>
    <w:p w14:paraId="4B0E654A" w14:textId="77777777" w:rsidR="004F4635" w:rsidRDefault="004F4635" w:rsidP="004F4635">
      <w:bookmarkStart w:id="51" w:name="include_clip_end_105"/>
      <w:bookmarkEnd w:id="51"/>
    </w:p>
    <w:p w14:paraId="0250B6C8" w14:textId="77777777" w:rsidR="004F4635" w:rsidRDefault="004F4635" w:rsidP="004F4635">
      <w:pPr>
        <w:keepNext/>
        <w:pBdr>
          <w:top w:val="single" w:sz="4" w:space="1" w:color="auto"/>
          <w:left w:val="single" w:sz="4" w:space="4" w:color="auto"/>
          <w:right w:val="single" w:sz="4" w:space="4" w:color="auto"/>
          <w:between w:val="single" w:sz="4" w:space="1" w:color="auto"/>
          <w:bar w:val="single" w:sz="4" w:color="auto"/>
        </w:pBdr>
        <w:jc w:val="center"/>
        <w:rPr>
          <w:b/>
        </w:rPr>
      </w:pPr>
      <w:r w:rsidRPr="004F4635">
        <w:rPr>
          <w:b/>
        </w:rPr>
        <w:t>ADJOURNMENT</w:t>
      </w:r>
    </w:p>
    <w:p w14:paraId="6D80C389" w14:textId="77777777" w:rsidR="004F4635" w:rsidRDefault="004F4635" w:rsidP="004F4635">
      <w:pPr>
        <w:keepNext/>
        <w:pBdr>
          <w:left w:val="single" w:sz="4" w:space="4" w:color="auto"/>
          <w:right w:val="single" w:sz="4" w:space="4" w:color="auto"/>
          <w:between w:val="single" w:sz="4" w:space="1" w:color="auto"/>
          <w:bar w:val="single" w:sz="4" w:color="auto"/>
        </w:pBdr>
      </w:pPr>
      <w:r>
        <w:t>At 11:33 a.m. the House, in accordance with the motion of Rep. LIGON, adjourned in memory of Abby Stiles Brunson of Great Falls, to meet at 10:00 a.m. tomorrow.</w:t>
      </w:r>
    </w:p>
    <w:p w14:paraId="7FDA5767" w14:textId="77777777" w:rsidR="004F4635" w:rsidRDefault="004F4635" w:rsidP="004F4635">
      <w:pPr>
        <w:pBdr>
          <w:left w:val="single" w:sz="4" w:space="4" w:color="auto"/>
          <w:bottom w:val="single" w:sz="4" w:space="1" w:color="auto"/>
          <w:right w:val="single" w:sz="4" w:space="4" w:color="auto"/>
          <w:between w:val="single" w:sz="4" w:space="1" w:color="auto"/>
          <w:bar w:val="single" w:sz="4" w:color="auto"/>
        </w:pBdr>
        <w:jc w:val="center"/>
      </w:pPr>
      <w:r>
        <w:t>***</w:t>
      </w:r>
    </w:p>
    <w:sectPr w:rsidR="004F4635" w:rsidSect="00FA692F">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7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2FB8" w14:textId="77777777" w:rsidR="00900BDE" w:rsidRDefault="00900BDE">
      <w:r>
        <w:separator/>
      </w:r>
    </w:p>
  </w:endnote>
  <w:endnote w:type="continuationSeparator" w:id="0">
    <w:p w14:paraId="5E77DF72" w14:textId="77777777" w:rsidR="00900BDE" w:rsidRDefault="0090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713906"/>
      <w:docPartObj>
        <w:docPartGallery w:val="Page Numbers (Bottom of Page)"/>
        <w:docPartUnique/>
      </w:docPartObj>
    </w:sdtPr>
    <w:sdtEndPr>
      <w:rPr>
        <w:noProof/>
      </w:rPr>
    </w:sdtEndPr>
    <w:sdtContent>
      <w:p w14:paraId="2B9F931C" w14:textId="77777777" w:rsidR="00900BDE" w:rsidRDefault="00900BDE">
        <w:pPr>
          <w:pStyle w:val="Footer"/>
          <w:jc w:val="center"/>
        </w:pPr>
        <w:r>
          <w:fldChar w:fldCharType="begin"/>
        </w:r>
        <w:r>
          <w:instrText xml:space="preserve"> PAGE   \* MERGEFORMAT </w:instrText>
        </w:r>
        <w:r>
          <w:fldChar w:fldCharType="separate"/>
        </w:r>
        <w:r w:rsidR="00152795">
          <w:rPr>
            <w:noProof/>
          </w:rPr>
          <w:t>25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A4FB" w14:textId="77777777" w:rsidR="00900BDE" w:rsidRDefault="00900BD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52795">
      <w:rPr>
        <w:rStyle w:val="PageNumber"/>
        <w:noProof/>
      </w:rPr>
      <w:t>1</w:t>
    </w:r>
    <w:r>
      <w:rPr>
        <w:rStyle w:val="PageNumber"/>
      </w:rPr>
      <w:fldChar w:fldCharType="end"/>
    </w:r>
  </w:p>
  <w:p w14:paraId="0D2D2673" w14:textId="77777777" w:rsidR="00900BDE" w:rsidRDefault="00900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0C44" w14:textId="77777777" w:rsidR="00900BDE" w:rsidRDefault="00900BDE">
      <w:r>
        <w:separator/>
      </w:r>
    </w:p>
  </w:footnote>
  <w:footnote w:type="continuationSeparator" w:id="0">
    <w:p w14:paraId="427D4041" w14:textId="77777777" w:rsidR="00900BDE" w:rsidRDefault="00900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A6EB" w14:textId="77777777" w:rsidR="00900BDE" w:rsidRDefault="00900BDE" w:rsidP="00367170">
    <w:pPr>
      <w:pStyle w:val="Cover3"/>
    </w:pPr>
    <w:r>
      <w:t>THURSDAY, MARCH 3, 2022</w:t>
    </w:r>
  </w:p>
  <w:p w14:paraId="77157B61" w14:textId="77777777" w:rsidR="00900BDE" w:rsidRDefault="00900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D09F" w14:textId="77777777" w:rsidR="00900BDE" w:rsidRDefault="00900BDE">
    <w:pPr>
      <w:pStyle w:val="Header"/>
      <w:jc w:val="center"/>
      <w:rPr>
        <w:b/>
      </w:rPr>
    </w:pPr>
    <w:r>
      <w:rPr>
        <w:b/>
      </w:rPr>
      <w:t>Thursday, March 3, 2022</w:t>
    </w:r>
  </w:p>
  <w:p w14:paraId="1AE42E65" w14:textId="77777777" w:rsidR="00900BDE" w:rsidRDefault="00900BD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3480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35"/>
    <w:rsid w:val="00152795"/>
    <w:rsid w:val="002D1504"/>
    <w:rsid w:val="00367170"/>
    <w:rsid w:val="004346C7"/>
    <w:rsid w:val="00481826"/>
    <w:rsid w:val="004F4635"/>
    <w:rsid w:val="00900BDE"/>
    <w:rsid w:val="00A87A6B"/>
    <w:rsid w:val="00BE694B"/>
    <w:rsid w:val="00E646E6"/>
    <w:rsid w:val="00FA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89F1EC"/>
  <w15:chartTrackingRefBased/>
  <w15:docId w15:val="{7CD037BD-43C3-4595-BEEF-DBF924DC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F463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F4635"/>
    <w:rPr>
      <w:b/>
      <w:sz w:val="22"/>
    </w:rPr>
  </w:style>
  <w:style w:type="paragraph" w:customStyle="1" w:styleId="Cover1">
    <w:name w:val="Cover1"/>
    <w:basedOn w:val="Normal"/>
    <w:rsid w:val="004F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F4635"/>
    <w:pPr>
      <w:ind w:firstLine="0"/>
      <w:jc w:val="left"/>
    </w:pPr>
    <w:rPr>
      <w:sz w:val="20"/>
    </w:rPr>
  </w:style>
  <w:style w:type="paragraph" w:customStyle="1" w:styleId="Cover3">
    <w:name w:val="Cover3"/>
    <w:basedOn w:val="Normal"/>
    <w:rsid w:val="004F4635"/>
    <w:pPr>
      <w:ind w:firstLine="0"/>
      <w:jc w:val="center"/>
    </w:pPr>
    <w:rPr>
      <w:b/>
    </w:rPr>
  </w:style>
  <w:style w:type="paragraph" w:customStyle="1" w:styleId="Cover4">
    <w:name w:val="Cover4"/>
    <w:basedOn w:val="Cover1"/>
    <w:rsid w:val="004F4635"/>
    <w:pPr>
      <w:keepNext/>
    </w:pPr>
    <w:rPr>
      <w:b/>
      <w:sz w:val="20"/>
    </w:rPr>
  </w:style>
  <w:style w:type="character" w:customStyle="1" w:styleId="HeaderChar">
    <w:name w:val="Header Char"/>
    <w:basedOn w:val="DefaultParagraphFont"/>
    <w:link w:val="Header"/>
    <w:uiPriority w:val="99"/>
    <w:rsid w:val="00367170"/>
    <w:rPr>
      <w:sz w:val="22"/>
    </w:rPr>
  </w:style>
  <w:style w:type="character" w:customStyle="1" w:styleId="FooterChar">
    <w:name w:val="Footer Char"/>
    <w:basedOn w:val="DefaultParagraphFont"/>
    <w:link w:val="Footer"/>
    <w:uiPriority w:val="99"/>
    <w:rsid w:val="00367170"/>
    <w:rPr>
      <w:sz w:val="22"/>
    </w:rPr>
  </w:style>
  <w:style w:type="paragraph" w:styleId="BalloonText">
    <w:name w:val="Balloon Text"/>
    <w:basedOn w:val="Normal"/>
    <w:link w:val="BalloonTextChar"/>
    <w:uiPriority w:val="99"/>
    <w:semiHidden/>
    <w:unhideWhenUsed/>
    <w:rsid w:val="00152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9634C-E5CD-401F-8D2C-BB0DF2D4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6299</Words>
  <Characters>34017</Characters>
  <Application>Microsoft Office Word</Application>
  <DocSecurity>0</DocSecurity>
  <Lines>1030</Lines>
  <Paragraphs>695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2022-04-13T15:19:00Z</cp:lastPrinted>
  <dcterms:created xsi:type="dcterms:W3CDTF">2023-02-09T18:11:00Z</dcterms:created>
  <dcterms:modified xsi:type="dcterms:W3CDTF">2023-02-09T18:11:00Z</dcterms:modified>
</cp:coreProperties>
</file>