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E548" w14:textId="77777777" w:rsidR="00700A34" w:rsidRDefault="00700A34" w:rsidP="00700A34">
      <w:pPr>
        <w:ind w:firstLine="0"/>
        <w:rPr>
          <w:strike/>
        </w:rPr>
      </w:pPr>
    </w:p>
    <w:p w14:paraId="53AED931" w14:textId="77777777" w:rsidR="00700A34" w:rsidRDefault="00700A34" w:rsidP="00700A34">
      <w:pPr>
        <w:ind w:firstLine="0"/>
        <w:rPr>
          <w:strike/>
        </w:rPr>
      </w:pPr>
      <w:r>
        <w:rPr>
          <w:strike/>
        </w:rPr>
        <w:t>Indicates Matter Stricken</w:t>
      </w:r>
    </w:p>
    <w:p w14:paraId="75CF0510" w14:textId="77777777" w:rsidR="00700A34" w:rsidRDefault="00700A34" w:rsidP="00700A34">
      <w:pPr>
        <w:ind w:firstLine="0"/>
        <w:rPr>
          <w:u w:val="single"/>
        </w:rPr>
      </w:pPr>
      <w:r>
        <w:rPr>
          <w:u w:val="single"/>
        </w:rPr>
        <w:t>Indicates New Matter</w:t>
      </w:r>
    </w:p>
    <w:p w14:paraId="220235F8" w14:textId="77777777" w:rsidR="00700A34" w:rsidRDefault="00700A34"/>
    <w:p w14:paraId="49DD2803" w14:textId="77777777" w:rsidR="00700A34" w:rsidRDefault="00700A34">
      <w:r>
        <w:t>The House assembled at 10:00 a.m.</w:t>
      </w:r>
    </w:p>
    <w:p w14:paraId="4454C86A" w14:textId="77777777" w:rsidR="00700A34" w:rsidRDefault="00700A34">
      <w:r>
        <w:t>Deliberations were opened with prayer by Rev. Charles E. Seastrunk, Jr., as follows:</w:t>
      </w:r>
    </w:p>
    <w:p w14:paraId="039975BC" w14:textId="77777777" w:rsidR="00700A34" w:rsidRDefault="00700A34"/>
    <w:p w14:paraId="31465E00" w14:textId="77777777" w:rsidR="00700A34" w:rsidRPr="002B5545" w:rsidRDefault="00700A34" w:rsidP="00700A34">
      <w:pPr>
        <w:ind w:firstLine="0"/>
      </w:pPr>
      <w:bookmarkStart w:id="0" w:name="file_start2"/>
      <w:bookmarkEnd w:id="0"/>
      <w:r w:rsidRPr="002B5545">
        <w:tab/>
        <w:t>Our thought for today is from Galatians 5:22-23: “But the fruit of the Spirit is love, joy, peace, patience, kindness, goodness, faithfulness, gentleness, self control; against such things there is no law.”</w:t>
      </w:r>
    </w:p>
    <w:p w14:paraId="73910262" w14:textId="72CF2D64" w:rsidR="00700A34" w:rsidRDefault="00700A34" w:rsidP="00700A34">
      <w:pPr>
        <w:ind w:firstLine="0"/>
      </w:pPr>
      <w:r w:rsidRPr="002B5545">
        <w:tab/>
        <w:t>Let us pray. Gracious Lord, strengthen our self</w:t>
      </w:r>
      <w:r w:rsidR="00B0440E">
        <w:t xml:space="preserve"> </w:t>
      </w:r>
      <w:r w:rsidRPr="002B5545">
        <w:t xml:space="preserve">control, that we might work in Your ways each day. Help us to be steadfast in the face of temptation. Guide and direct our defenders of freedom and first responders. We remember those who have gone before us and led the way for us to follow in serving this great State. Bless our World, Nation, President, State, Governor, Speaker, Staff, and all who serve in this vineyard. Keep us steadfast in Your word. Lord, in Your mercy, hear our prayers. Amen. </w:t>
      </w:r>
    </w:p>
    <w:p w14:paraId="1D156862" w14:textId="77777777" w:rsidR="00700A34" w:rsidRDefault="00700A34" w:rsidP="00700A34">
      <w:pPr>
        <w:ind w:firstLine="0"/>
      </w:pPr>
    </w:p>
    <w:p w14:paraId="595237F7" w14:textId="77777777" w:rsidR="00700A34" w:rsidRDefault="00700A34" w:rsidP="00700A34">
      <w:r>
        <w:t>Pursuant to Rule 6.3, the House of Representatives was led in the Pledge of Allegiance to the Flag of the United States of America by the SPEAKER.</w:t>
      </w:r>
    </w:p>
    <w:p w14:paraId="4239D9B2" w14:textId="77777777" w:rsidR="00700A34" w:rsidRDefault="00700A34" w:rsidP="00700A34"/>
    <w:p w14:paraId="406148C5" w14:textId="77777777" w:rsidR="00700A34" w:rsidRDefault="00700A34" w:rsidP="00700A34">
      <w:r>
        <w:t>After corrections to the Journal of the proceedings of yesterday, the SPEAKER ordered it confirmed.</w:t>
      </w:r>
    </w:p>
    <w:p w14:paraId="6F3195DD" w14:textId="77777777" w:rsidR="00700A34" w:rsidRDefault="00700A34" w:rsidP="00700A34"/>
    <w:p w14:paraId="5C4F397E" w14:textId="77777777" w:rsidR="00700A34" w:rsidRDefault="00700A34" w:rsidP="00700A34">
      <w:pPr>
        <w:keepNext/>
        <w:jc w:val="center"/>
        <w:rPr>
          <w:b/>
        </w:rPr>
      </w:pPr>
      <w:r w:rsidRPr="00700A34">
        <w:rPr>
          <w:b/>
        </w:rPr>
        <w:t>MOTION ADOPTED</w:t>
      </w:r>
    </w:p>
    <w:p w14:paraId="665D7A80" w14:textId="77777777" w:rsidR="00700A34" w:rsidRDefault="00700A34" w:rsidP="00700A34">
      <w:r>
        <w:t>Rep. MCKNIGHT moved that when the House adjourns, it adjourn in memory of Jim Owens, which was agreed to.</w:t>
      </w:r>
    </w:p>
    <w:p w14:paraId="2B3177A3" w14:textId="77777777" w:rsidR="00700A34" w:rsidRDefault="00700A34" w:rsidP="00700A34"/>
    <w:p w14:paraId="23C77AB7" w14:textId="77777777" w:rsidR="00700A34" w:rsidRDefault="00700A34" w:rsidP="00700A34">
      <w:pPr>
        <w:keepNext/>
        <w:jc w:val="center"/>
        <w:rPr>
          <w:b/>
        </w:rPr>
      </w:pPr>
      <w:r w:rsidRPr="00700A34">
        <w:rPr>
          <w:b/>
        </w:rPr>
        <w:t>SILENT PRAYER</w:t>
      </w:r>
    </w:p>
    <w:p w14:paraId="36BB716F" w14:textId="110D444D" w:rsidR="00700A34" w:rsidRDefault="00700A34" w:rsidP="00700A34">
      <w:r>
        <w:t>The House stood in silent prayer Rep. G.</w:t>
      </w:r>
      <w:r w:rsidR="00B0440E">
        <w:t xml:space="preserve"> </w:t>
      </w:r>
      <w:r>
        <w:t xml:space="preserve">R. SMITH and his family. </w:t>
      </w:r>
    </w:p>
    <w:p w14:paraId="4FFB7695" w14:textId="77777777" w:rsidR="00700A34" w:rsidRDefault="00700A34" w:rsidP="00700A34"/>
    <w:p w14:paraId="7D010200" w14:textId="77777777" w:rsidR="00700A34" w:rsidRPr="00700A34" w:rsidRDefault="00700A34" w:rsidP="00700A34">
      <w:pPr>
        <w:keepNext/>
        <w:jc w:val="center"/>
        <w:rPr>
          <w:b/>
        </w:rPr>
      </w:pPr>
      <w:r w:rsidRPr="00700A34">
        <w:rPr>
          <w:b/>
        </w:rPr>
        <w:t>REGULATION WITHDRAWN AND RESUBMITTED</w:t>
      </w:r>
    </w:p>
    <w:p w14:paraId="2AB6ABF8" w14:textId="77777777" w:rsidR="00700A34" w:rsidRPr="00CC722B" w:rsidRDefault="00700A34" w:rsidP="00700A34">
      <w:bookmarkStart w:id="1" w:name="file_start9"/>
      <w:bookmarkEnd w:id="1"/>
      <w:r w:rsidRPr="00CC722B">
        <w:t>Document No. 5058</w:t>
      </w:r>
    </w:p>
    <w:p w14:paraId="3CF00736" w14:textId="77777777" w:rsidR="00700A34" w:rsidRPr="00CC722B" w:rsidRDefault="00700A34" w:rsidP="00700A34">
      <w:r w:rsidRPr="00CC722B">
        <w:t>Agency: Department of Health and Environmental Control</w:t>
      </w:r>
    </w:p>
    <w:p w14:paraId="5F516C58" w14:textId="77777777" w:rsidR="00700A34" w:rsidRPr="00CC722B" w:rsidRDefault="00700A34" w:rsidP="00700A34">
      <w:r w:rsidRPr="00CC722B">
        <w:t>Statutory Authority: 1976 Code Sections 44-56-10 et seq.</w:t>
      </w:r>
    </w:p>
    <w:p w14:paraId="51B661FB" w14:textId="77777777" w:rsidR="00700A34" w:rsidRPr="00CC722B" w:rsidRDefault="00700A34" w:rsidP="00700A34">
      <w:r w:rsidRPr="00CC722B">
        <w:t>Hazardous Waste Management Regulations</w:t>
      </w:r>
    </w:p>
    <w:p w14:paraId="5CD9B73E" w14:textId="77777777" w:rsidR="00700A34" w:rsidRPr="00CC722B" w:rsidRDefault="00700A34" w:rsidP="00700A34">
      <w:r w:rsidRPr="00CC722B">
        <w:t xml:space="preserve">Received by Speaker of the House of Representatives January 11, </w:t>
      </w:r>
      <w:r w:rsidR="00187459">
        <w:tab/>
      </w:r>
      <w:r w:rsidRPr="00CC722B">
        <w:t>2022</w:t>
      </w:r>
    </w:p>
    <w:p w14:paraId="2757B64B" w14:textId="77777777" w:rsidR="00700A34" w:rsidRPr="00187459" w:rsidRDefault="00700A34" w:rsidP="00700A34">
      <w:r w:rsidRPr="00CC722B">
        <w:lastRenderedPageBreak/>
        <w:t xml:space="preserve">Referred </w:t>
      </w:r>
      <w:r w:rsidRPr="00187459">
        <w:t>to Regulations and Administrative Procedures Committee</w:t>
      </w:r>
    </w:p>
    <w:p w14:paraId="6AF91CE2" w14:textId="77777777" w:rsidR="00700A34" w:rsidRPr="00187459" w:rsidRDefault="00700A34" w:rsidP="00700A34">
      <w:r w:rsidRPr="00187459">
        <w:t>Legislative Review Expiration May 11, 2022</w:t>
      </w:r>
    </w:p>
    <w:p w14:paraId="71D5E86F" w14:textId="77777777" w:rsidR="00700A34" w:rsidRDefault="00700A34" w:rsidP="00700A34"/>
    <w:p w14:paraId="3642DE8A" w14:textId="77777777" w:rsidR="00700A34" w:rsidRDefault="00700A34" w:rsidP="00700A34">
      <w:pPr>
        <w:keepNext/>
        <w:jc w:val="center"/>
        <w:rPr>
          <w:b/>
        </w:rPr>
      </w:pPr>
      <w:r w:rsidRPr="00700A34">
        <w:rPr>
          <w:b/>
        </w:rPr>
        <w:t>MESSAGE FROM THE SENATE</w:t>
      </w:r>
    </w:p>
    <w:p w14:paraId="3E60237B" w14:textId="77777777" w:rsidR="00700A34" w:rsidRDefault="00700A34" w:rsidP="00700A34">
      <w:pPr>
        <w:keepNext/>
      </w:pPr>
      <w:r>
        <w:t>The following was received:</w:t>
      </w:r>
    </w:p>
    <w:p w14:paraId="093E0D3D" w14:textId="77777777" w:rsidR="00187459" w:rsidRDefault="00187459" w:rsidP="00700A34">
      <w:pPr>
        <w:keepNext/>
      </w:pPr>
    </w:p>
    <w:p w14:paraId="2C8E91B0" w14:textId="77777777" w:rsidR="00700A34" w:rsidRPr="004E7A46" w:rsidRDefault="00700A34" w:rsidP="00700A34">
      <w:pPr>
        <w:ind w:firstLine="0"/>
      </w:pPr>
      <w:bookmarkStart w:id="2" w:name="file_start11"/>
      <w:bookmarkEnd w:id="2"/>
      <w:r w:rsidRPr="004E7A46">
        <w:t>Columbia, S.C., March 8, 2022</w:t>
      </w:r>
    </w:p>
    <w:p w14:paraId="7477CD13" w14:textId="77777777" w:rsidR="00700A34" w:rsidRPr="004E7A46" w:rsidRDefault="00700A34" w:rsidP="00700A34">
      <w:pPr>
        <w:tabs>
          <w:tab w:val="left" w:pos="270"/>
        </w:tabs>
        <w:ind w:firstLine="0"/>
        <w:rPr>
          <w:szCs w:val="22"/>
        </w:rPr>
      </w:pPr>
      <w:r w:rsidRPr="004E7A46">
        <w:rPr>
          <w:szCs w:val="22"/>
        </w:rPr>
        <w:t xml:space="preserve">Mr. Speaker and Members of the House: </w:t>
      </w:r>
    </w:p>
    <w:p w14:paraId="33033E53" w14:textId="77777777" w:rsidR="00700A34" w:rsidRPr="004E7A46" w:rsidRDefault="00700A34" w:rsidP="00700A34">
      <w:pPr>
        <w:tabs>
          <w:tab w:val="left" w:pos="270"/>
        </w:tabs>
        <w:ind w:firstLine="0"/>
        <w:rPr>
          <w:szCs w:val="22"/>
        </w:rPr>
      </w:pPr>
      <w:r w:rsidRPr="004E7A46">
        <w:rPr>
          <w:szCs w:val="22"/>
        </w:rPr>
        <w:tab/>
        <w:t xml:space="preserve">The Senate respectfully invites your Honorable Body to attend in the Senate Chamber at a mutually convenient time for the purpose of </w:t>
      </w:r>
      <w:bookmarkStart w:id="3" w:name="OCC1"/>
      <w:bookmarkEnd w:id="3"/>
      <w:r w:rsidRPr="004E7A46">
        <w:rPr>
          <w:bCs/>
          <w:szCs w:val="22"/>
        </w:rPr>
        <w:t>ratifying Acts</w:t>
      </w:r>
      <w:r w:rsidRPr="004E7A46">
        <w:rPr>
          <w:szCs w:val="22"/>
        </w:rPr>
        <w:t xml:space="preserve">. </w:t>
      </w:r>
    </w:p>
    <w:p w14:paraId="1E7AC9B3" w14:textId="77777777" w:rsidR="00700A34" w:rsidRPr="004E7A46" w:rsidRDefault="00700A34" w:rsidP="00700A34">
      <w:pPr>
        <w:tabs>
          <w:tab w:val="left" w:pos="270"/>
        </w:tabs>
        <w:ind w:firstLine="0"/>
        <w:rPr>
          <w:szCs w:val="22"/>
        </w:rPr>
      </w:pPr>
    </w:p>
    <w:p w14:paraId="67989FCE" w14:textId="77777777" w:rsidR="00700A34" w:rsidRPr="004E7A46" w:rsidRDefault="00700A34" w:rsidP="00700A34">
      <w:pPr>
        <w:tabs>
          <w:tab w:val="left" w:pos="270"/>
        </w:tabs>
        <w:ind w:firstLine="0"/>
        <w:rPr>
          <w:szCs w:val="22"/>
        </w:rPr>
      </w:pPr>
      <w:r w:rsidRPr="004E7A46">
        <w:rPr>
          <w:szCs w:val="22"/>
        </w:rPr>
        <w:t>Very respectfully,</w:t>
      </w:r>
    </w:p>
    <w:p w14:paraId="6537A27C" w14:textId="77777777" w:rsidR="00700A34" w:rsidRDefault="00700A34" w:rsidP="00700A34">
      <w:pPr>
        <w:tabs>
          <w:tab w:val="left" w:pos="270"/>
        </w:tabs>
        <w:ind w:firstLine="0"/>
        <w:rPr>
          <w:szCs w:val="22"/>
        </w:rPr>
      </w:pPr>
      <w:r w:rsidRPr="004E7A46">
        <w:rPr>
          <w:szCs w:val="22"/>
        </w:rPr>
        <w:t xml:space="preserve">President </w:t>
      </w:r>
    </w:p>
    <w:p w14:paraId="22616A88" w14:textId="77777777" w:rsidR="00700A34" w:rsidRDefault="00700A34" w:rsidP="00700A34">
      <w:pPr>
        <w:tabs>
          <w:tab w:val="left" w:pos="270"/>
        </w:tabs>
        <w:ind w:firstLine="0"/>
        <w:rPr>
          <w:szCs w:val="22"/>
        </w:rPr>
      </w:pPr>
    </w:p>
    <w:p w14:paraId="0E40A413" w14:textId="77777777" w:rsidR="00700A34" w:rsidRDefault="00700A34" w:rsidP="00700A34">
      <w:r>
        <w:t>On motion of Rep. COLLINS the invitation was accepted.</w:t>
      </w:r>
    </w:p>
    <w:p w14:paraId="60E31703" w14:textId="77777777" w:rsidR="00700A34" w:rsidRDefault="00700A34" w:rsidP="00700A34"/>
    <w:p w14:paraId="02F6AB14" w14:textId="77777777" w:rsidR="00700A34" w:rsidRDefault="00700A34" w:rsidP="00700A34">
      <w:pPr>
        <w:keepNext/>
        <w:jc w:val="center"/>
        <w:rPr>
          <w:b/>
        </w:rPr>
      </w:pPr>
      <w:r w:rsidRPr="00700A34">
        <w:rPr>
          <w:b/>
        </w:rPr>
        <w:t>REPORTS OF STANDING COMMITTEE</w:t>
      </w:r>
    </w:p>
    <w:p w14:paraId="4C0DE1B3" w14:textId="77777777" w:rsidR="00700A34" w:rsidRDefault="00700A34" w:rsidP="00700A34">
      <w:pPr>
        <w:keepNext/>
      </w:pPr>
      <w:r>
        <w:t>Rep. SANDIFER, from the Committee on Labor, Commerce and Industry, submitted a favorable report with amendments on:</w:t>
      </w:r>
    </w:p>
    <w:p w14:paraId="4B987C27" w14:textId="77777777" w:rsidR="00700A34" w:rsidRDefault="00700A34" w:rsidP="00700A34">
      <w:pPr>
        <w:keepNext/>
      </w:pPr>
      <w:bookmarkStart w:id="4" w:name="include_clip_start_14"/>
      <w:bookmarkEnd w:id="4"/>
    </w:p>
    <w:p w14:paraId="33DFB2C5" w14:textId="77777777" w:rsidR="00700A34" w:rsidRDefault="00700A34" w:rsidP="00700A34">
      <w:pPr>
        <w:keepNext/>
      </w:pPr>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27D9F7CD" w14:textId="77777777" w:rsidR="00700A34" w:rsidRDefault="00700A34" w:rsidP="00700A34">
      <w:bookmarkStart w:id="5" w:name="include_clip_end_14"/>
      <w:bookmarkEnd w:id="5"/>
      <w:r>
        <w:t>Ordered for consideration tomorrow.</w:t>
      </w:r>
    </w:p>
    <w:p w14:paraId="70042AD8" w14:textId="77777777" w:rsidR="00700A34" w:rsidRDefault="00700A34" w:rsidP="00700A34"/>
    <w:p w14:paraId="6AEC8339" w14:textId="77777777" w:rsidR="00700A34" w:rsidRDefault="00700A34" w:rsidP="00700A34">
      <w:pPr>
        <w:keepNext/>
      </w:pPr>
      <w:r>
        <w:t>Rep. SANDIFER, from the Committee on Labor, Commerce and Industry, submitted a favorable report with amendments on:</w:t>
      </w:r>
    </w:p>
    <w:p w14:paraId="0E730B22" w14:textId="77777777" w:rsidR="00700A34" w:rsidRDefault="00700A34" w:rsidP="00700A34">
      <w:pPr>
        <w:keepNext/>
      </w:pPr>
      <w:bookmarkStart w:id="6" w:name="include_clip_start_16"/>
      <w:bookmarkEnd w:id="6"/>
    </w:p>
    <w:p w14:paraId="6E7EE0B4" w14:textId="77777777" w:rsidR="00700A34" w:rsidRDefault="00700A34" w:rsidP="00700A34">
      <w:pPr>
        <w:keepNext/>
      </w:pPr>
      <w:r>
        <w:t xml:space="preserve">H. 4837 -- Reps. Elliott, B. Cox, Felder, B. Newton, Pope, Wooten, Caskey, Collins, Haddon, Gilliam, W. Cox, Atkinson, Jefferson, Forrest, R. Williams, Bryant, T. Moore, Hardee, McGinnis, Anderson, Thigpen, Hayes, Rutherford, Hyde, Daning, Bennett, Huggins, M. M. Smith, White, V. S. Moss, Blackwell, Taylor, Ballentine and Henegan: A BILL </w:t>
      </w:r>
      <w:r>
        <w:lastRenderedPageBreak/>
        <w:t>TO AMEND SECTION 40-37-320, CODE OF LAWS OF SOUTH CAROLINA, 1976, RELATING TO OPTOMETRY MOBILE UNITS, SO AS TO PROVIDE ADDITIONAL REQUIREMENTS FOR THE OPERATION OF SUCH UNITS.</w:t>
      </w:r>
    </w:p>
    <w:p w14:paraId="147F52ED" w14:textId="77777777" w:rsidR="00700A34" w:rsidRDefault="00700A34" w:rsidP="00700A34">
      <w:bookmarkStart w:id="7" w:name="include_clip_end_16"/>
      <w:bookmarkEnd w:id="7"/>
      <w:r>
        <w:t>Ordered for consideration tomorrow.</w:t>
      </w:r>
    </w:p>
    <w:p w14:paraId="739D198C" w14:textId="77777777" w:rsidR="00700A34" w:rsidRDefault="00700A34" w:rsidP="00700A34"/>
    <w:p w14:paraId="6CEA0CB0" w14:textId="77777777" w:rsidR="00700A34" w:rsidRDefault="00700A34" w:rsidP="00700A34">
      <w:pPr>
        <w:keepNext/>
      </w:pPr>
      <w:r>
        <w:t>Rep. SANDIFER, from the Committee on Labor, Commerce and Industry, submitted a favorable report with amendments on:</w:t>
      </w:r>
    </w:p>
    <w:p w14:paraId="69F5AD74" w14:textId="77777777" w:rsidR="00700A34" w:rsidRDefault="00700A34" w:rsidP="00700A34">
      <w:pPr>
        <w:keepNext/>
      </w:pPr>
      <w:bookmarkStart w:id="8" w:name="include_clip_start_18"/>
      <w:bookmarkEnd w:id="8"/>
    </w:p>
    <w:p w14:paraId="110C1C2D" w14:textId="77777777" w:rsidR="00700A34" w:rsidRDefault="00700A34" w:rsidP="00700A34">
      <w:pPr>
        <w:keepNext/>
      </w:pPr>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14:paraId="18A1A671" w14:textId="77777777" w:rsidR="00700A34" w:rsidRDefault="00700A34" w:rsidP="00700A34">
      <w:bookmarkStart w:id="9" w:name="include_clip_end_18"/>
      <w:bookmarkEnd w:id="9"/>
      <w:r>
        <w:t>Ordered for consideration tomorrow.</w:t>
      </w:r>
    </w:p>
    <w:p w14:paraId="0C7B0A75" w14:textId="77777777" w:rsidR="00700A34" w:rsidRDefault="00700A34" w:rsidP="00700A34"/>
    <w:p w14:paraId="674CCFF7" w14:textId="77777777" w:rsidR="00700A34" w:rsidRDefault="00700A34" w:rsidP="00700A34">
      <w:pPr>
        <w:keepNext/>
      </w:pPr>
      <w:r>
        <w:t>Rep. SANDIFER, from the Committee on Labor, Commerce and Industry, submitted a favorable report with amendments on:</w:t>
      </w:r>
    </w:p>
    <w:p w14:paraId="08D3300B" w14:textId="77777777" w:rsidR="00700A34" w:rsidRDefault="00700A34" w:rsidP="00700A34">
      <w:pPr>
        <w:keepNext/>
      </w:pPr>
      <w:bookmarkStart w:id="10" w:name="include_clip_start_20"/>
      <w:bookmarkEnd w:id="10"/>
    </w:p>
    <w:p w14:paraId="28E6CC65" w14:textId="77777777" w:rsidR="00700A34" w:rsidRDefault="00700A34" w:rsidP="00700A34">
      <w:pPr>
        <w:keepNext/>
      </w:pPr>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393C1396" w14:textId="77777777" w:rsidR="00700A34" w:rsidRDefault="00700A34" w:rsidP="00700A34">
      <w:bookmarkStart w:id="11" w:name="include_clip_end_20"/>
      <w:bookmarkEnd w:id="11"/>
      <w:r>
        <w:t>Ordered for consideration tomorrow.</w:t>
      </w:r>
    </w:p>
    <w:p w14:paraId="50C8339D" w14:textId="77777777" w:rsidR="00700A34" w:rsidRDefault="00700A34" w:rsidP="00700A34"/>
    <w:p w14:paraId="2B70EADF" w14:textId="77777777" w:rsidR="00700A34" w:rsidRDefault="00700A34" w:rsidP="00700A34">
      <w:pPr>
        <w:keepNext/>
      </w:pPr>
      <w:r>
        <w:t>Rep. SANDIFER, from the Committee on Labor, Commerce and Industry, submitted a favorable report on:</w:t>
      </w:r>
    </w:p>
    <w:p w14:paraId="25EF48E0" w14:textId="77777777" w:rsidR="00700A34" w:rsidRDefault="00700A34" w:rsidP="00700A34">
      <w:pPr>
        <w:keepNext/>
      </w:pPr>
      <w:bookmarkStart w:id="12" w:name="include_clip_start_22"/>
      <w:bookmarkEnd w:id="12"/>
    </w:p>
    <w:p w14:paraId="67CB8760" w14:textId="77777777" w:rsidR="00700A34" w:rsidRDefault="00700A34" w:rsidP="00700A34">
      <w:pPr>
        <w:keepNext/>
      </w:pPr>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14:paraId="06154B17" w14:textId="77777777" w:rsidR="00700A34" w:rsidRDefault="00700A34" w:rsidP="00700A34">
      <w:bookmarkStart w:id="13" w:name="include_clip_end_22"/>
      <w:bookmarkEnd w:id="13"/>
      <w:r>
        <w:t>Ordered for consideration tomorrow.</w:t>
      </w:r>
    </w:p>
    <w:p w14:paraId="79EE6354" w14:textId="77777777" w:rsidR="00700A34" w:rsidRDefault="00700A34" w:rsidP="00700A34"/>
    <w:p w14:paraId="496593A3" w14:textId="77777777" w:rsidR="00700A34" w:rsidRDefault="00700A34" w:rsidP="00700A34">
      <w:pPr>
        <w:keepNext/>
        <w:jc w:val="center"/>
        <w:rPr>
          <w:b/>
        </w:rPr>
      </w:pPr>
      <w:r w:rsidRPr="00700A34">
        <w:rPr>
          <w:b/>
        </w:rPr>
        <w:t xml:space="preserve">INTRODUCTION OF BILL  </w:t>
      </w:r>
    </w:p>
    <w:p w14:paraId="58DDB373" w14:textId="77777777" w:rsidR="00700A34" w:rsidRDefault="00795DD2" w:rsidP="00700A34">
      <w:r>
        <w:t>The following Bill was</w:t>
      </w:r>
      <w:r w:rsidR="00700A34">
        <w:t xml:space="preserve"> introduced, read the first time, and referred to appropriate committee:</w:t>
      </w:r>
    </w:p>
    <w:p w14:paraId="4C3A1772" w14:textId="77777777" w:rsidR="00700A34" w:rsidRDefault="00700A34" w:rsidP="00700A34"/>
    <w:p w14:paraId="6BA253FE" w14:textId="77777777" w:rsidR="00700A34" w:rsidRDefault="00700A34" w:rsidP="00700A34">
      <w:pPr>
        <w:keepNext/>
      </w:pPr>
      <w:bookmarkStart w:id="14" w:name="include_clip_start_26"/>
      <w:bookmarkEnd w:id="14"/>
      <w:r>
        <w:t>H. 5085 -- Reps. Ott, Cobb-Hunter, Bernstein, Garvin, Kirby, Atkinson, King, Jordan, Murray, Gilliard and Tedder: A BILL TO AMEND THE CODE OF LAWS OF SOUTH CAROLINA, 1976, BY ADDING ARTICLE 5 TO CHAPTER 5, TITLE 52 SO AS TO PROVIDE PROCEDURES FOR PARI-MUTUEL WAGERING, TO PROVIDE DEFINITIONS, TO PROVIDE THE MAKEUP OF THE SOUTH CAROLINA EQUINE COMMISSION AND TO GRANT IT POWERS, TO ESTABLISH A PROCESS TO OBTAIN NECESSARY LICENSES, AND TO ESTABLISH THE "EQUINE INDUSTRY DEVELOPMENT FUND".</w:t>
      </w:r>
    </w:p>
    <w:p w14:paraId="4D7D2079" w14:textId="77777777" w:rsidR="00700A34" w:rsidRDefault="00700A34" w:rsidP="00700A34">
      <w:bookmarkStart w:id="15" w:name="include_clip_end_26"/>
      <w:bookmarkEnd w:id="15"/>
      <w:r>
        <w:t>Referred to Committee on Judiciary</w:t>
      </w:r>
    </w:p>
    <w:p w14:paraId="54539CB2" w14:textId="77777777" w:rsidR="00700A34" w:rsidRDefault="00700A34" w:rsidP="00700A34"/>
    <w:p w14:paraId="26AF313B" w14:textId="77777777" w:rsidR="00700A34" w:rsidRDefault="00700A34" w:rsidP="00700A34">
      <w:pPr>
        <w:keepNext/>
        <w:jc w:val="center"/>
        <w:rPr>
          <w:b/>
        </w:rPr>
      </w:pPr>
      <w:r w:rsidRPr="00700A34">
        <w:rPr>
          <w:b/>
        </w:rPr>
        <w:t>ROLL CALL</w:t>
      </w:r>
    </w:p>
    <w:p w14:paraId="2A0072BC" w14:textId="77777777" w:rsidR="00700A34" w:rsidRDefault="00700A34" w:rsidP="00700A3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0A34" w:rsidRPr="00700A34" w14:paraId="1C8AE0F8" w14:textId="77777777" w:rsidTr="00700A34">
        <w:trPr>
          <w:jc w:val="right"/>
        </w:trPr>
        <w:tc>
          <w:tcPr>
            <w:tcW w:w="2179" w:type="dxa"/>
            <w:shd w:val="clear" w:color="auto" w:fill="auto"/>
          </w:tcPr>
          <w:p w14:paraId="6E3E6904" w14:textId="77777777" w:rsidR="00700A34" w:rsidRPr="00700A34" w:rsidRDefault="00700A34" w:rsidP="00700A34">
            <w:pPr>
              <w:keepNext/>
              <w:ind w:firstLine="0"/>
            </w:pPr>
            <w:bookmarkStart w:id="16" w:name="vote_start29"/>
            <w:bookmarkEnd w:id="16"/>
            <w:r>
              <w:t>Alexander</w:t>
            </w:r>
          </w:p>
        </w:tc>
        <w:tc>
          <w:tcPr>
            <w:tcW w:w="2179" w:type="dxa"/>
            <w:shd w:val="clear" w:color="auto" w:fill="auto"/>
          </w:tcPr>
          <w:p w14:paraId="6B4FACAC" w14:textId="77777777" w:rsidR="00700A34" w:rsidRPr="00700A34" w:rsidRDefault="00700A34" w:rsidP="00700A34">
            <w:pPr>
              <w:keepNext/>
              <w:ind w:firstLine="0"/>
            </w:pPr>
            <w:r>
              <w:t>Allison</w:t>
            </w:r>
          </w:p>
        </w:tc>
        <w:tc>
          <w:tcPr>
            <w:tcW w:w="2180" w:type="dxa"/>
            <w:shd w:val="clear" w:color="auto" w:fill="auto"/>
          </w:tcPr>
          <w:p w14:paraId="6AA023D0" w14:textId="77777777" w:rsidR="00700A34" w:rsidRPr="00700A34" w:rsidRDefault="00700A34" w:rsidP="00700A34">
            <w:pPr>
              <w:keepNext/>
              <w:ind w:firstLine="0"/>
            </w:pPr>
            <w:r>
              <w:t>Anderson</w:t>
            </w:r>
          </w:p>
        </w:tc>
      </w:tr>
      <w:tr w:rsidR="00700A34" w:rsidRPr="00700A34" w14:paraId="4A601BDB" w14:textId="77777777" w:rsidTr="00700A34">
        <w:tblPrEx>
          <w:jc w:val="left"/>
        </w:tblPrEx>
        <w:tc>
          <w:tcPr>
            <w:tcW w:w="2179" w:type="dxa"/>
            <w:shd w:val="clear" w:color="auto" w:fill="auto"/>
          </w:tcPr>
          <w:p w14:paraId="16E54DFB" w14:textId="77777777" w:rsidR="00700A34" w:rsidRPr="00700A34" w:rsidRDefault="00700A34" w:rsidP="00700A34">
            <w:pPr>
              <w:ind w:firstLine="0"/>
            </w:pPr>
            <w:r>
              <w:t>Atkinson</w:t>
            </w:r>
          </w:p>
        </w:tc>
        <w:tc>
          <w:tcPr>
            <w:tcW w:w="2179" w:type="dxa"/>
            <w:shd w:val="clear" w:color="auto" w:fill="auto"/>
          </w:tcPr>
          <w:p w14:paraId="75ED5F63" w14:textId="77777777" w:rsidR="00700A34" w:rsidRPr="00700A34" w:rsidRDefault="00700A34" w:rsidP="00700A34">
            <w:pPr>
              <w:ind w:firstLine="0"/>
            </w:pPr>
            <w:r>
              <w:t>Bailey</w:t>
            </w:r>
          </w:p>
        </w:tc>
        <w:tc>
          <w:tcPr>
            <w:tcW w:w="2180" w:type="dxa"/>
            <w:shd w:val="clear" w:color="auto" w:fill="auto"/>
          </w:tcPr>
          <w:p w14:paraId="2E714490" w14:textId="77777777" w:rsidR="00700A34" w:rsidRPr="00700A34" w:rsidRDefault="00700A34" w:rsidP="00700A34">
            <w:pPr>
              <w:ind w:firstLine="0"/>
            </w:pPr>
            <w:r>
              <w:t>Bamberg</w:t>
            </w:r>
          </w:p>
        </w:tc>
      </w:tr>
      <w:tr w:rsidR="00700A34" w:rsidRPr="00700A34" w14:paraId="5A27368A" w14:textId="77777777" w:rsidTr="00700A34">
        <w:tblPrEx>
          <w:jc w:val="left"/>
        </w:tblPrEx>
        <w:tc>
          <w:tcPr>
            <w:tcW w:w="2179" w:type="dxa"/>
            <w:shd w:val="clear" w:color="auto" w:fill="auto"/>
          </w:tcPr>
          <w:p w14:paraId="64198EB4" w14:textId="77777777" w:rsidR="00700A34" w:rsidRPr="00700A34" w:rsidRDefault="00700A34" w:rsidP="00700A34">
            <w:pPr>
              <w:ind w:firstLine="0"/>
            </w:pPr>
            <w:r>
              <w:t>Bannister</w:t>
            </w:r>
          </w:p>
        </w:tc>
        <w:tc>
          <w:tcPr>
            <w:tcW w:w="2179" w:type="dxa"/>
            <w:shd w:val="clear" w:color="auto" w:fill="auto"/>
          </w:tcPr>
          <w:p w14:paraId="438469AE" w14:textId="77777777" w:rsidR="00700A34" w:rsidRPr="00700A34" w:rsidRDefault="00700A34" w:rsidP="00700A34">
            <w:pPr>
              <w:ind w:firstLine="0"/>
            </w:pPr>
            <w:r>
              <w:t>Bennett</w:t>
            </w:r>
          </w:p>
        </w:tc>
        <w:tc>
          <w:tcPr>
            <w:tcW w:w="2180" w:type="dxa"/>
            <w:shd w:val="clear" w:color="auto" w:fill="auto"/>
          </w:tcPr>
          <w:p w14:paraId="49D70D54" w14:textId="77777777" w:rsidR="00700A34" w:rsidRPr="00700A34" w:rsidRDefault="00700A34" w:rsidP="00700A34">
            <w:pPr>
              <w:ind w:firstLine="0"/>
            </w:pPr>
            <w:r>
              <w:t>Bernstein</w:t>
            </w:r>
          </w:p>
        </w:tc>
      </w:tr>
      <w:tr w:rsidR="00700A34" w:rsidRPr="00700A34" w14:paraId="6B64BFEF" w14:textId="77777777" w:rsidTr="00700A34">
        <w:tblPrEx>
          <w:jc w:val="left"/>
        </w:tblPrEx>
        <w:tc>
          <w:tcPr>
            <w:tcW w:w="2179" w:type="dxa"/>
            <w:shd w:val="clear" w:color="auto" w:fill="auto"/>
          </w:tcPr>
          <w:p w14:paraId="2D6442F8" w14:textId="77777777" w:rsidR="00700A34" w:rsidRPr="00700A34" w:rsidRDefault="00700A34" w:rsidP="00700A34">
            <w:pPr>
              <w:ind w:firstLine="0"/>
            </w:pPr>
            <w:r>
              <w:t>Blackwell</w:t>
            </w:r>
          </w:p>
        </w:tc>
        <w:tc>
          <w:tcPr>
            <w:tcW w:w="2179" w:type="dxa"/>
            <w:shd w:val="clear" w:color="auto" w:fill="auto"/>
          </w:tcPr>
          <w:p w14:paraId="7A6A0114" w14:textId="77777777" w:rsidR="00700A34" w:rsidRPr="00700A34" w:rsidRDefault="00700A34" w:rsidP="00700A34">
            <w:pPr>
              <w:ind w:firstLine="0"/>
            </w:pPr>
            <w:r>
              <w:t>Bradley</w:t>
            </w:r>
          </w:p>
        </w:tc>
        <w:tc>
          <w:tcPr>
            <w:tcW w:w="2180" w:type="dxa"/>
            <w:shd w:val="clear" w:color="auto" w:fill="auto"/>
          </w:tcPr>
          <w:p w14:paraId="4FB84610" w14:textId="77777777" w:rsidR="00700A34" w:rsidRPr="00700A34" w:rsidRDefault="00700A34" w:rsidP="00700A34">
            <w:pPr>
              <w:ind w:firstLine="0"/>
            </w:pPr>
            <w:r>
              <w:t>Brawley</w:t>
            </w:r>
          </w:p>
        </w:tc>
      </w:tr>
      <w:tr w:rsidR="00700A34" w:rsidRPr="00700A34" w14:paraId="2D9E5EDB" w14:textId="77777777" w:rsidTr="00700A34">
        <w:tblPrEx>
          <w:jc w:val="left"/>
        </w:tblPrEx>
        <w:tc>
          <w:tcPr>
            <w:tcW w:w="2179" w:type="dxa"/>
            <w:shd w:val="clear" w:color="auto" w:fill="auto"/>
          </w:tcPr>
          <w:p w14:paraId="132411CA" w14:textId="77777777" w:rsidR="00700A34" w:rsidRPr="00700A34" w:rsidRDefault="00700A34" w:rsidP="00700A34">
            <w:pPr>
              <w:ind w:firstLine="0"/>
            </w:pPr>
            <w:r>
              <w:t>Brittain</w:t>
            </w:r>
          </w:p>
        </w:tc>
        <w:tc>
          <w:tcPr>
            <w:tcW w:w="2179" w:type="dxa"/>
            <w:shd w:val="clear" w:color="auto" w:fill="auto"/>
          </w:tcPr>
          <w:p w14:paraId="69CB1D77" w14:textId="77777777" w:rsidR="00700A34" w:rsidRPr="00700A34" w:rsidRDefault="00700A34" w:rsidP="00700A34">
            <w:pPr>
              <w:ind w:firstLine="0"/>
            </w:pPr>
            <w:r>
              <w:t>Bryant</w:t>
            </w:r>
          </w:p>
        </w:tc>
        <w:tc>
          <w:tcPr>
            <w:tcW w:w="2180" w:type="dxa"/>
            <w:shd w:val="clear" w:color="auto" w:fill="auto"/>
          </w:tcPr>
          <w:p w14:paraId="30364914" w14:textId="77777777" w:rsidR="00700A34" w:rsidRPr="00700A34" w:rsidRDefault="00700A34" w:rsidP="00700A34">
            <w:pPr>
              <w:ind w:firstLine="0"/>
            </w:pPr>
            <w:r>
              <w:t>Burns</w:t>
            </w:r>
          </w:p>
        </w:tc>
      </w:tr>
      <w:tr w:rsidR="00700A34" w:rsidRPr="00700A34" w14:paraId="31A4696F" w14:textId="77777777" w:rsidTr="00700A34">
        <w:tblPrEx>
          <w:jc w:val="left"/>
        </w:tblPrEx>
        <w:tc>
          <w:tcPr>
            <w:tcW w:w="2179" w:type="dxa"/>
            <w:shd w:val="clear" w:color="auto" w:fill="auto"/>
          </w:tcPr>
          <w:p w14:paraId="2FA9C230" w14:textId="77777777" w:rsidR="00700A34" w:rsidRPr="00700A34" w:rsidRDefault="00700A34" w:rsidP="00700A34">
            <w:pPr>
              <w:ind w:firstLine="0"/>
            </w:pPr>
            <w:r>
              <w:t>Bustos</w:t>
            </w:r>
          </w:p>
        </w:tc>
        <w:tc>
          <w:tcPr>
            <w:tcW w:w="2179" w:type="dxa"/>
            <w:shd w:val="clear" w:color="auto" w:fill="auto"/>
          </w:tcPr>
          <w:p w14:paraId="1E8B81FB" w14:textId="77777777" w:rsidR="00700A34" w:rsidRPr="00700A34" w:rsidRDefault="00700A34" w:rsidP="00700A34">
            <w:pPr>
              <w:ind w:firstLine="0"/>
            </w:pPr>
            <w:r>
              <w:t>Calhoon</w:t>
            </w:r>
          </w:p>
        </w:tc>
        <w:tc>
          <w:tcPr>
            <w:tcW w:w="2180" w:type="dxa"/>
            <w:shd w:val="clear" w:color="auto" w:fill="auto"/>
          </w:tcPr>
          <w:p w14:paraId="69064C27" w14:textId="77777777" w:rsidR="00700A34" w:rsidRPr="00700A34" w:rsidRDefault="00700A34" w:rsidP="00700A34">
            <w:pPr>
              <w:ind w:firstLine="0"/>
            </w:pPr>
            <w:r>
              <w:t>Carter</w:t>
            </w:r>
          </w:p>
        </w:tc>
      </w:tr>
      <w:tr w:rsidR="00700A34" w:rsidRPr="00700A34" w14:paraId="2E0EB562" w14:textId="77777777" w:rsidTr="00700A34">
        <w:tblPrEx>
          <w:jc w:val="left"/>
        </w:tblPrEx>
        <w:tc>
          <w:tcPr>
            <w:tcW w:w="2179" w:type="dxa"/>
            <w:shd w:val="clear" w:color="auto" w:fill="auto"/>
          </w:tcPr>
          <w:p w14:paraId="0B6D8512" w14:textId="77777777" w:rsidR="00700A34" w:rsidRPr="00700A34" w:rsidRDefault="00700A34" w:rsidP="00700A34">
            <w:pPr>
              <w:ind w:firstLine="0"/>
            </w:pPr>
            <w:r>
              <w:t>Caskey</w:t>
            </w:r>
          </w:p>
        </w:tc>
        <w:tc>
          <w:tcPr>
            <w:tcW w:w="2179" w:type="dxa"/>
            <w:shd w:val="clear" w:color="auto" w:fill="auto"/>
          </w:tcPr>
          <w:p w14:paraId="0396AA6E" w14:textId="77777777" w:rsidR="00700A34" w:rsidRPr="00700A34" w:rsidRDefault="00700A34" w:rsidP="00700A34">
            <w:pPr>
              <w:ind w:firstLine="0"/>
            </w:pPr>
            <w:r>
              <w:t>Chumley</w:t>
            </w:r>
          </w:p>
        </w:tc>
        <w:tc>
          <w:tcPr>
            <w:tcW w:w="2180" w:type="dxa"/>
            <w:shd w:val="clear" w:color="auto" w:fill="auto"/>
          </w:tcPr>
          <w:p w14:paraId="4614FBDA" w14:textId="77777777" w:rsidR="00700A34" w:rsidRPr="00700A34" w:rsidRDefault="00700A34" w:rsidP="00700A34">
            <w:pPr>
              <w:ind w:firstLine="0"/>
            </w:pPr>
            <w:r>
              <w:t>Clyburn</w:t>
            </w:r>
          </w:p>
        </w:tc>
      </w:tr>
      <w:tr w:rsidR="00700A34" w:rsidRPr="00700A34" w14:paraId="79B40DAF" w14:textId="77777777" w:rsidTr="00700A34">
        <w:tblPrEx>
          <w:jc w:val="left"/>
        </w:tblPrEx>
        <w:tc>
          <w:tcPr>
            <w:tcW w:w="2179" w:type="dxa"/>
            <w:shd w:val="clear" w:color="auto" w:fill="auto"/>
          </w:tcPr>
          <w:p w14:paraId="05514C9E" w14:textId="77777777" w:rsidR="00700A34" w:rsidRPr="00700A34" w:rsidRDefault="00700A34" w:rsidP="00700A34">
            <w:pPr>
              <w:ind w:firstLine="0"/>
            </w:pPr>
            <w:r>
              <w:t>Cobb-Hunter</w:t>
            </w:r>
          </w:p>
        </w:tc>
        <w:tc>
          <w:tcPr>
            <w:tcW w:w="2179" w:type="dxa"/>
            <w:shd w:val="clear" w:color="auto" w:fill="auto"/>
          </w:tcPr>
          <w:p w14:paraId="1AF4FEFA" w14:textId="77777777" w:rsidR="00700A34" w:rsidRPr="00700A34" w:rsidRDefault="00700A34" w:rsidP="00700A34">
            <w:pPr>
              <w:ind w:firstLine="0"/>
            </w:pPr>
            <w:r>
              <w:t>Cogswell</w:t>
            </w:r>
          </w:p>
        </w:tc>
        <w:tc>
          <w:tcPr>
            <w:tcW w:w="2180" w:type="dxa"/>
            <w:shd w:val="clear" w:color="auto" w:fill="auto"/>
          </w:tcPr>
          <w:p w14:paraId="43E66B6D" w14:textId="77777777" w:rsidR="00700A34" w:rsidRPr="00700A34" w:rsidRDefault="00700A34" w:rsidP="00700A34">
            <w:pPr>
              <w:ind w:firstLine="0"/>
            </w:pPr>
            <w:r>
              <w:t>Collins</w:t>
            </w:r>
          </w:p>
        </w:tc>
      </w:tr>
      <w:tr w:rsidR="00700A34" w:rsidRPr="00700A34" w14:paraId="31DABE99" w14:textId="77777777" w:rsidTr="00700A34">
        <w:tblPrEx>
          <w:jc w:val="left"/>
        </w:tblPrEx>
        <w:tc>
          <w:tcPr>
            <w:tcW w:w="2179" w:type="dxa"/>
            <w:shd w:val="clear" w:color="auto" w:fill="auto"/>
          </w:tcPr>
          <w:p w14:paraId="0B7DF1A8" w14:textId="77777777" w:rsidR="00700A34" w:rsidRPr="00700A34" w:rsidRDefault="00700A34" w:rsidP="00700A34">
            <w:pPr>
              <w:ind w:firstLine="0"/>
            </w:pPr>
            <w:r>
              <w:t>B. Cox</w:t>
            </w:r>
          </w:p>
        </w:tc>
        <w:tc>
          <w:tcPr>
            <w:tcW w:w="2179" w:type="dxa"/>
            <w:shd w:val="clear" w:color="auto" w:fill="auto"/>
          </w:tcPr>
          <w:p w14:paraId="79AC6FE7" w14:textId="77777777" w:rsidR="00700A34" w:rsidRPr="00700A34" w:rsidRDefault="00700A34" w:rsidP="00700A34">
            <w:pPr>
              <w:ind w:firstLine="0"/>
            </w:pPr>
            <w:r>
              <w:t>W. Cox</w:t>
            </w:r>
          </w:p>
        </w:tc>
        <w:tc>
          <w:tcPr>
            <w:tcW w:w="2180" w:type="dxa"/>
            <w:shd w:val="clear" w:color="auto" w:fill="auto"/>
          </w:tcPr>
          <w:p w14:paraId="674DE1C2" w14:textId="77777777" w:rsidR="00700A34" w:rsidRPr="00700A34" w:rsidRDefault="00700A34" w:rsidP="00700A34">
            <w:pPr>
              <w:ind w:firstLine="0"/>
            </w:pPr>
            <w:r>
              <w:t>Crawford</w:t>
            </w:r>
          </w:p>
        </w:tc>
      </w:tr>
      <w:tr w:rsidR="00700A34" w:rsidRPr="00700A34" w14:paraId="13070DA0" w14:textId="77777777" w:rsidTr="00700A34">
        <w:tblPrEx>
          <w:jc w:val="left"/>
        </w:tblPrEx>
        <w:tc>
          <w:tcPr>
            <w:tcW w:w="2179" w:type="dxa"/>
            <w:shd w:val="clear" w:color="auto" w:fill="auto"/>
          </w:tcPr>
          <w:p w14:paraId="2FCEB55F" w14:textId="77777777" w:rsidR="00700A34" w:rsidRPr="00700A34" w:rsidRDefault="00700A34" w:rsidP="00700A34">
            <w:pPr>
              <w:ind w:firstLine="0"/>
            </w:pPr>
            <w:r>
              <w:t>Dabney</w:t>
            </w:r>
          </w:p>
        </w:tc>
        <w:tc>
          <w:tcPr>
            <w:tcW w:w="2179" w:type="dxa"/>
            <w:shd w:val="clear" w:color="auto" w:fill="auto"/>
          </w:tcPr>
          <w:p w14:paraId="2810C36C" w14:textId="77777777" w:rsidR="00700A34" w:rsidRPr="00700A34" w:rsidRDefault="00700A34" w:rsidP="00700A34">
            <w:pPr>
              <w:ind w:firstLine="0"/>
            </w:pPr>
            <w:r>
              <w:t>Daning</w:t>
            </w:r>
          </w:p>
        </w:tc>
        <w:tc>
          <w:tcPr>
            <w:tcW w:w="2180" w:type="dxa"/>
            <w:shd w:val="clear" w:color="auto" w:fill="auto"/>
          </w:tcPr>
          <w:p w14:paraId="2625CBC5" w14:textId="77777777" w:rsidR="00700A34" w:rsidRPr="00700A34" w:rsidRDefault="00700A34" w:rsidP="00700A34">
            <w:pPr>
              <w:ind w:firstLine="0"/>
            </w:pPr>
            <w:r>
              <w:t>Davis</w:t>
            </w:r>
          </w:p>
        </w:tc>
      </w:tr>
      <w:tr w:rsidR="00700A34" w:rsidRPr="00700A34" w14:paraId="7AA386F2" w14:textId="77777777" w:rsidTr="00700A34">
        <w:tblPrEx>
          <w:jc w:val="left"/>
        </w:tblPrEx>
        <w:tc>
          <w:tcPr>
            <w:tcW w:w="2179" w:type="dxa"/>
            <w:shd w:val="clear" w:color="auto" w:fill="auto"/>
          </w:tcPr>
          <w:p w14:paraId="10A26A6D" w14:textId="77777777" w:rsidR="00700A34" w:rsidRPr="00700A34" w:rsidRDefault="00700A34" w:rsidP="00700A34">
            <w:pPr>
              <w:ind w:firstLine="0"/>
            </w:pPr>
            <w:r>
              <w:t>Dillard</w:t>
            </w:r>
          </w:p>
        </w:tc>
        <w:tc>
          <w:tcPr>
            <w:tcW w:w="2179" w:type="dxa"/>
            <w:shd w:val="clear" w:color="auto" w:fill="auto"/>
          </w:tcPr>
          <w:p w14:paraId="41D98D06" w14:textId="77777777" w:rsidR="00700A34" w:rsidRPr="00700A34" w:rsidRDefault="00700A34" w:rsidP="00700A34">
            <w:pPr>
              <w:ind w:firstLine="0"/>
            </w:pPr>
            <w:r>
              <w:t>Elliott</w:t>
            </w:r>
          </w:p>
        </w:tc>
        <w:tc>
          <w:tcPr>
            <w:tcW w:w="2180" w:type="dxa"/>
            <w:shd w:val="clear" w:color="auto" w:fill="auto"/>
          </w:tcPr>
          <w:p w14:paraId="5203E636" w14:textId="77777777" w:rsidR="00700A34" w:rsidRPr="00700A34" w:rsidRDefault="00700A34" w:rsidP="00700A34">
            <w:pPr>
              <w:ind w:firstLine="0"/>
            </w:pPr>
            <w:r>
              <w:t>Erickson</w:t>
            </w:r>
          </w:p>
        </w:tc>
      </w:tr>
      <w:tr w:rsidR="00700A34" w:rsidRPr="00700A34" w14:paraId="1C9B44C5" w14:textId="77777777" w:rsidTr="00700A34">
        <w:tblPrEx>
          <w:jc w:val="left"/>
        </w:tblPrEx>
        <w:tc>
          <w:tcPr>
            <w:tcW w:w="2179" w:type="dxa"/>
            <w:shd w:val="clear" w:color="auto" w:fill="auto"/>
          </w:tcPr>
          <w:p w14:paraId="6E7CF03E" w14:textId="77777777" w:rsidR="00700A34" w:rsidRPr="00700A34" w:rsidRDefault="00700A34" w:rsidP="00700A34">
            <w:pPr>
              <w:ind w:firstLine="0"/>
            </w:pPr>
            <w:r>
              <w:t>Felder</w:t>
            </w:r>
          </w:p>
        </w:tc>
        <w:tc>
          <w:tcPr>
            <w:tcW w:w="2179" w:type="dxa"/>
            <w:shd w:val="clear" w:color="auto" w:fill="auto"/>
          </w:tcPr>
          <w:p w14:paraId="4A195DF4" w14:textId="77777777" w:rsidR="00700A34" w:rsidRPr="00700A34" w:rsidRDefault="00700A34" w:rsidP="00700A34">
            <w:pPr>
              <w:ind w:firstLine="0"/>
            </w:pPr>
            <w:r>
              <w:t>Finlay</w:t>
            </w:r>
          </w:p>
        </w:tc>
        <w:tc>
          <w:tcPr>
            <w:tcW w:w="2180" w:type="dxa"/>
            <w:shd w:val="clear" w:color="auto" w:fill="auto"/>
          </w:tcPr>
          <w:p w14:paraId="4A3634FA" w14:textId="77777777" w:rsidR="00700A34" w:rsidRPr="00700A34" w:rsidRDefault="00700A34" w:rsidP="00700A34">
            <w:pPr>
              <w:ind w:firstLine="0"/>
            </w:pPr>
            <w:r>
              <w:t>Forrest</w:t>
            </w:r>
          </w:p>
        </w:tc>
      </w:tr>
      <w:tr w:rsidR="00700A34" w:rsidRPr="00700A34" w14:paraId="3FEF2C01" w14:textId="77777777" w:rsidTr="00700A34">
        <w:tblPrEx>
          <w:jc w:val="left"/>
        </w:tblPrEx>
        <w:tc>
          <w:tcPr>
            <w:tcW w:w="2179" w:type="dxa"/>
            <w:shd w:val="clear" w:color="auto" w:fill="auto"/>
          </w:tcPr>
          <w:p w14:paraId="0BAA0D44" w14:textId="77777777" w:rsidR="00700A34" w:rsidRPr="00700A34" w:rsidRDefault="00700A34" w:rsidP="00700A34">
            <w:pPr>
              <w:ind w:firstLine="0"/>
            </w:pPr>
            <w:r>
              <w:t>Fry</w:t>
            </w:r>
          </w:p>
        </w:tc>
        <w:tc>
          <w:tcPr>
            <w:tcW w:w="2179" w:type="dxa"/>
            <w:shd w:val="clear" w:color="auto" w:fill="auto"/>
          </w:tcPr>
          <w:p w14:paraId="15CB9910" w14:textId="77777777" w:rsidR="00700A34" w:rsidRPr="00700A34" w:rsidRDefault="00700A34" w:rsidP="00700A34">
            <w:pPr>
              <w:ind w:firstLine="0"/>
            </w:pPr>
            <w:r>
              <w:t>Gagnon</w:t>
            </w:r>
          </w:p>
        </w:tc>
        <w:tc>
          <w:tcPr>
            <w:tcW w:w="2180" w:type="dxa"/>
            <w:shd w:val="clear" w:color="auto" w:fill="auto"/>
          </w:tcPr>
          <w:p w14:paraId="3EBBA67F" w14:textId="77777777" w:rsidR="00700A34" w:rsidRPr="00700A34" w:rsidRDefault="00700A34" w:rsidP="00700A34">
            <w:pPr>
              <w:ind w:firstLine="0"/>
            </w:pPr>
            <w:r>
              <w:t>Garvin</w:t>
            </w:r>
          </w:p>
        </w:tc>
      </w:tr>
      <w:tr w:rsidR="00700A34" w:rsidRPr="00700A34" w14:paraId="1BDB7952" w14:textId="77777777" w:rsidTr="00700A34">
        <w:tblPrEx>
          <w:jc w:val="left"/>
        </w:tblPrEx>
        <w:tc>
          <w:tcPr>
            <w:tcW w:w="2179" w:type="dxa"/>
            <w:shd w:val="clear" w:color="auto" w:fill="auto"/>
          </w:tcPr>
          <w:p w14:paraId="55780258" w14:textId="77777777" w:rsidR="00700A34" w:rsidRPr="00700A34" w:rsidRDefault="00700A34" w:rsidP="00700A34">
            <w:pPr>
              <w:ind w:firstLine="0"/>
            </w:pPr>
            <w:r>
              <w:t>Gatch</w:t>
            </w:r>
          </w:p>
        </w:tc>
        <w:tc>
          <w:tcPr>
            <w:tcW w:w="2179" w:type="dxa"/>
            <w:shd w:val="clear" w:color="auto" w:fill="auto"/>
          </w:tcPr>
          <w:p w14:paraId="77FEDDF4" w14:textId="77777777" w:rsidR="00700A34" w:rsidRPr="00700A34" w:rsidRDefault="00700A34" w:rsidP="00700A34">
            <w:pPr>
              <w:ind w:firstLine="0"/>
            </w:pPr>
            <w:r>
              <w:t>Gilliam</w:t>
            </w:r>
          </w:p>
        </w:tc>
        <w:tc>
          <w:tcPr>
            <w:tcW w:w="2180" w:type="dxa"/>
            <w:shd w:val="clear" w:color="auto" w:fill="auto"/>
          </w:tcPr>
          <w:p w14:paraId="0795E0BD" w14:textId="77777777" w:rsidR="00700A34" w:rsidRPr="00700A34" w:rsidRDefault="00700A34" w:rsidP="00700A34">
            <w:pPr>
              <w:ind w:firstLine="0"/>
            </w:pPr>
            <w:r>
              <w:t>Gilliard</w:t>
            </w:r>
          </w:p>
        </w:tc>
      </w:tr>
      <w:tr w:rsidR="00700A34" w:rsidRPr="00700A34" w14:paraId="634224BC" w14:textId="77777777" w:rsidTr="00700A34">
        <w:tblPrEx>
          <w:jc w:val="left"/>
        </w:tblPrEx>
        <w:tc>
          <w:tcPr>
            <w:tcW w:w="2179" w:type="dxa"/>
            <w:shd w:val="clear" w:color="auto" w:fill="auto"/>
          </w:tcPr>
          <w:p w14:paraId="4DC9FD47" w14:textId="77777777" w:rsidR="00700A34" w:rsidRPr="00700A34" w:rsidRDefault="00700A34" w:rsidP="00700A34">
            <w:pPr>
              <w:ind w:firstLine="0"/>
            </w:pPr>
            <w:r>
              <w:t>Govan</w:t>
            </w:r>
          </w:p>
        </w:tc>
        <w:tc>
          <w:tcPr>
            <w:tcW w:w="2179" w:type="dxa"/>
            <w:shd w:val="clear" w:color="auto" w:fill="auto"/>
          </w:tcPr>
          <w:p w14:paraId="5906795D" w14:textId="77777777" w:rsidR="00700A34" w:rsidRPr="00700A34" w:rsidRDefault="00700A34" w:rsidP="00700A34">
            <w:pPr>
              <w:ind w:firstLine="0"/>
            </w:pPr>
            <w:r>
              <w:t>Haddon</w:t>
            </w:r>
          </w:p>
        </w:tc>
        <w:tc>
          <w:tcPr>
            <w:tcW w:w="2180" w:type="dxa"/>
            <w:shd w:val="clear" w:color="auto" w:fill="auto"/>
          </w:tcPr>
          <w:p w14:paraId="686AC631" w14:textId="77777777" w:rsidR="00700A34" w:rsidRPr="00700A34" w:rsidRDefault="00700A34" w:rsidP="00700A34">
            <w:pPr>
              <w:ind w:firstLine="0"/>
            </w:pPr>
            <w:r>
              <w:t>Hardee</w:t>
            </w:r>
          </w:p>
        </w:tc>
      </w:tr>
      <w:tr w:rsidR="00700A34" w:rsidRPr="00700A34" w14:paraId="2D47348D" w14:textId="77777777" w:rsidTr="00700A34">
        <w:tblPrEx>
          <w:jc w:val="left"/>
        </w:tblPrEx>
        <w:tc>
          <w:tcPr>
            <w:tcW w:w="2179" w:type="dxa"/>
            <w:shd w:val="clear" w:color="auto" w:fill="auto"/>
          </w:tcPr>
          <w:p w14:paraId="7B881F74" w14:textId="77777777" w:rsidR="00700A34" w:rsidRPr="00700A34" w:rsidRDefault="00700A34" w:rsidP="00700A34">
            <w:pPr>
              <w:ind w:firstLine="0"/>
            </w:pPr>
            <w:r>
              <w:t>Hart</w:t>
            </w:r>
          </w:p>
        </w:tc>
        <w:tc>
          <w:tcPr>
            <w:tcW w:w="2179" w:type="dxa"/>
            <w:shd w:val="clear" w:color="auto" w:fill="auto"/>
          </w:tcPr>
          <w:p w14:paraId="302B9935" w14:textId="77777777" w:rsidR="00700A34" w:rsidRPr="00700A34" w:rsidRDefault="00700A34" w:rsidP="00700A34">
            <w:pPr>
              <w:ind w:firstLine="0"/>
            </w:pPr>
            <w:r>
              <w:t>Hayes</w:t>
            </w:r>
          </w:p>
        </w:tc>
        <w:tc>
          <w:tcPr>
            <w:tcW w:w="2180" w:type="dxa"/>
            <w:shd w:val="clear" w:color="auto" w:fill="auto"/>
          </w:tcPr>
          <w:p w14:paraId="13A147AB" w14:textId="77777777" w:rsidR="00700A34" w:rsidRPr="00700A34" w:rsidRDefault="00700A34" w:rsidP="00700A34">
            <w:pPr>
              <w:ind w:firstLine="0"/>
            </w:pPr>
            <w:r>
              <w:t>Henderson-Myers</w:t>
            </w:r>
          </w:p>
        </w:tc>
      </w:tr>
      <w:tr w:rsidR="00700A34" w:rsidRPr="00700A34" w14:paraId="426A57CC" w14:textId="77777777" w:rsidTr="00700A34">
        <w:tblPrEx>
          <w:jc w:val="left"/>
        </w:tblPrEx>
        <w:tc>
          <w:tcPr>
            <w:tcW w:w="2179" w:type="dxa"/>
            <w:shd w:val="clear" w:color="auto" w:fill="auto"/>
          </w:tcPr>
          <w:p w14:paraId="1FB7DF5D" w14:textId="77777777" w:rsidR="00700A34" w:rsidRPr="00700A34" w:rsidRDefault="00700A34" w:rsidP="00700A34">
            <w:pPr>
              <w:ind w:firstLine="0"/>
            </w:pPr>
            <w:r>
              <w:t>Henegan</w:t>
            </w:r>
          </w:p>
        </w:tc>
        <w:tc>
          <w:tcPr>
            <w:tcW w:w="2179" w:type="dxa"/>
            <w:shd w:val="clear" w:color="auto" w:fill="auto"/>
          </w:tcPr>
          <w:p w14:paraId="6C00B9F7" w14:textId="77777777" w:rsidR="00700A34" w:rsidRPr="00700A34" w:rsidRDefault="00700A34" w:rsidP="00700A34">
            <w:pPr>
              <w:ind w:firstLine="0"/>
            </w:pPr>
            <w:r>
              <w:t>Herbkersman</w:t>
            </w:r>
          </w:p>
        </w:tc>
        <w:tc>
          <w:tcPr>
            <w:tcW w:w="2180" w:type="dxa"/>
            <w:shd w:val="clear" w:color="auto" w:fill="auto"/>
          </w:tcPr>
          <w:p w14:paraId="72EB27FF" w14:textId="77777777" w:rsidR="00700A34" w:rsidRPr="00700A34" w:rsidRDefault="00700A34" w:rsidP="00700A34">
            <w:pPr>
              <w:ind w:firstLine="0"/>
            </w:pPr>
            <w:r>
              <w:t>Hewitt</w:t>
            </w:r>
          </w:p>
        </w:tc>
      </w:tr>
      <w:tr w:rsidR="00700A34" w:rsidRPr="00700A34" w14:paraId="00074510" w14:textId="77777777" w:rsidTr="00700A34">
        <w:tblPrEx>
          <w:jc w:val="left"/>
        </w:tblPrEx>
        <w:tc>
          <w:tcPr>
            <w:tcW w:w="2179" w:type="dxa"/>
            <w:shd w:val="clear" w:color="auto" w:fill="auto"/>
          </w:tcPr>
          <w:p w14:paraId="04B71830" w14:textId="77777777" w:rsidR="00700A34" w:rsidRPr="00700A34" w:rsidRDefault="00700A34" w:rsidP="00700A34">
            <w:pPr>
              <w:ind w:firstLine="0"/>
            </w:pPr>
            <w:r>
              <w:t>Hill</w:t>
            </w:r>
          </w:p>
        </w:tc>
        <w:tc>
          <w:tcPr>
            <w:tcW w:w="2179" w:type="dxa"/>
            <w:shd w:val="clear" w:color="auto" w:fill="auto"/>
          </w:tcPr>
          <w:p w14:paraId="7F278C33" w14:textId="77777777" w:rsidR="00700A34" w:rsidRPr="00700A34" w:rsidRDefault="00700A34" w:rsidP="00700A34">
            <w:pPr>
              <w:ind w:firstLine="0"/>
            </w:pPr>
            <w:r>
              <w:t>Hiott</w:t>
            </w:r>
          </w:p>
        </w:tc>
        <w:tc>
          <w:tcPr>
            <w:tcW w:w="2180" w:type="dxa"/>
            <w:shd w:val="clear" w:color="auto" w:fill="auto"/>
          </w:tcPr>
          <w:p w14:paraId="2B3A8B85" w14:textId="77777777" w:rsidR="00700A34" w:rsidRPr="00700A34" w:rsidRDefault="00700A34" w:rsidP="00700A34">
            <w:pPr>
              <w:ind w:firstLine="0"/>
            </w:pPr>
            <w:r>
              <w:t>Hixon</w:t>
            </w:r>
          </w:p>
        </w:tc>
      </w:tr>
      <w:tr w:rsidR="00700A34" w:rsidRPr="00700A34" w14:paraId="155A187D" w14:textId="77777777" w:rsidTr="00700A34">
        <w:tblPrEx>
          <w:jc w:val="left"/>
        </w:tblPrEx>
        <w:tc>
          <w:tcPr>
            <w:tcW w:w="2179" w:type="dxa"/>
            <w:shd w:val="clear" w:color="auto" w:fill="auto"/>
          </w:tcPr>
          <w:p w14:paraId="31F11ED3" w14:textId="77777777" w:rsidR="00700A34" w:rsidRPr="00700A34" w:rsidRDefault="00700A34" w:rsidP="00700A34">
            <w:pPr>
              <w:ind w:firstLine="0"/>
            </w:pPr>
            <w:r>
              <w:t>Hosey</w:t>
            </w:r>
          </w:p>
        </w:tc>
        <w:tc>
          <w:tcPr>
            <w:tcW w:w="2179" w:type="dxa"/>
            <w:shd w:val="clear" w:color="auto" w:fill="auto"/>
          </w:tcPr>
          <w:p w14:paraId="0A385E59" w14:textId="77777777" w:rsidR="00700A34" w:rsidRPr="00700A34" w:rsidRDefault="00700A34" w:rsidP="00700A34">
            <w:pPr>
              <w:ind w:firstLine="0"/>
            </w:pPr>
            <w:r>
              <w:t>Howard</w:t>
            </w:r>
          </w:p>
        </w:tc>
        <w:tc>
          <w:tcPr>
            <w:tcW w:w="2180" w:type="dxa"/>
            <w:shd w:val="clear" w:color="auto" w:fill="auto"/>
          </w:tcPr>
          <w:p w14:paraId="2F882758" w14:textId="77777777" w:rsidR="00700A34" w:rsidRPr="00700A34" w:rsidRDefault="00700A34" w:rsidP="00700A34">
            <w:pPr>
              <w:ind w:firstLine="0"/>
            </w:pPr>
            <w:r>
              <w:t>Huggins</w:t>
            </w:r>
          </w:p>
        </w:tc>
      </w:tr>
      <w:tr w:rsidR="00700A34" w:rsidRPr="00700A34" w14:paraId="7A1AB336" w14:textId="77777777" w:rsidTr="00700A34">
        <w:tblPrEx>
          <w:jc w:val="left"/>
        </w:tblPrEx>
        <w:tc>
          <w:tcPr>
            <w:tcW w:w="2179" w:type="dxa"/>
            <w:shd w:val="clear" w:color="auto" w:fill="auto"/>
          </w:tcPr>
          <w:p w14:paraId="3C6A2BC2" w14:textId="77777777" w:rsidR="00700A34" w:rsidRPr="00700A34" w:rsidRDefault="00700A34" w:rsidP="00700A34">
            <w:pPr>
              <w:ind w:firstLine="0"/>
            </w:pPr>
            <w:r>
              <w:t>Hyde</w:t>
            </w:r>
          </w:p>
        </w:tc>
        <w:tc>
          <w:tcPr>
            <w:tcW w:w="2179" w:type="dxa"/>
            <w:shd w:val="clear" w:color="auto" w:fill="auto"/>
          </w:tcPr>
          <w:p w14:paraId="501D7BBB" w14:textId="77777777" w:rsidR="00700A34" w:rsidRPr="00700A34" w:rsidRDefault="00700A34" w:rsidP="00700A34">
            <w:pPr>
              <w:ind w:firstLine="0"/>
            </w:pPr>
            <w:r>
              <w:t>J. E. Johnson</w:t>
            </w:r>
          </w:p>
        </w:tc>
        <w:tc>
          <w:tcPr>
            <w:tcW w:w="2180" w:type="dxa"/>
            <w:shd w:val="clear" w:color="auto" w:fill="auto"/>
          </w:tcPr>
          <w:p w14:paraId="16208F00" w14:textId="77777777" w:rsidR="00700A34" w:rsidRPr="00700A34" w:rsidRDefault="00700A34" w:rsidP="00700A34">
            <w:pPr>
              <w:ind w:firstLine="0"/>
            </w:pPr>
            <w:r>
              <w:t>J. L. Johnson</w:t>
            </w:r>
          </w:p>
        </w:tc>
      </w:tr>
      <w:tr w:rsidR="00700A34" w:rsidRPr="00700A34" w14:paraId="6C2332E6" w14:textId="77777777" w:rsidTr="00700A34">
        <w:tblPrEx>
          <w:jc w:val="left"/>
        </w:tblPrEx>
        <w:tc>
          <w:tcPr>
            <w:tcW w:w="2179" w:type="dxa"/>
            <w:shd w:val="clear" w:color="auto" w:fill="auto"/>
          </w:tcPr>
          <w:p w14:paraId="6D5A1201" w14:textId="77777777" w:rsidR="00700A34" w:rsidRPr="00700A34" w:rsidRDefault="00700A34" w:rsidP="00700A34">
            <w:pPr>
              <w:ind w:firstLine="0"/>
            </w:pPr>
            <w:r>
              <w:t>K. O. Johnson</w:t>
            </w:r>
          </w:p>
        </w:tc>
        <w:tc>
          <w:tcPr>
            <w:tcW w:w="2179" w:type="dxa"/>
            <w:shd w:val="clear" w:color="auto" w:fill="auto"/>
          </w:tcPr>
          <w:p w14:paraId="3371A614" w14:textId="77777777" w:rsidR="00700A34" w:rsidRPr="00700A34" w:rsidRDefault="00700A34" w:rsidP="00700A34">
            <w:pPr>
              <w:ind w:firstLine="0"/>
            </w:pPr>
            <w:r>
              <w:t>Jones</w:t>
            </w:r>
          </w:p>
        </w:tc>
        <w:tc>
          <w:tcPr>
            <w:tcW w:w="2180" w:type="dxa"/>
            <w:shd w:val="clear" w:color="auto" w:fill="auto"/>
          </w:tcPr>
          <w:p w14:paraId="29FD0E88" w14:textId="77777777" w:rsidR="00700A34" w:rsidRPr="00700A34" w:rsidRDefault="00700A34" w:rsidP="00700A34">
            <w:pPr>
              <w:ind w:firstLine="0"/>
            </w:pPr>
            <w:r>
              <w:t>Jordan</w:t>
            </w:r>
          </w:p>
        </w:tc>
      </w:tr>
      <w:tr w:rsidR="00700A34" w:rsidRPr="00700A34" w14:paraId="400BAD94" w14:textId="77777777" w:rsidTr="00700A34">
        <w:tblPrEx>
          <w:jc w:val="left"/>
        </w:tblPrEx>
        <w:tc>
          <w:tcPr>
            <w:tcW w:w="2179" w:type="dxa"/>
            <w:shd w:val="clear" w:color="auto" w:fill="auto"/>
          </w:tcPr>
          <w:p w14:paraId="1D6483F0" w14:textId="77777777" w:rsidR="00700A34" w:rsidRPr="00700A34" w:rsidRDefault="00700A34" w:rsidP="00700A34">
            <w:pPr>
              <w:ind w:firstLine="0"/>
            </w:pPr>
            <w:r>
              <w:t>King</w:t>
            </w:r>
          </w:p>
        </w:tc>
        <w:tc>
          <w:tcPr>
            <w:tcW w:w="2179" w:type="dxa"/>
            <w:shd w:val="clear" w:color="auto" w:fill="auto"/>
          </w:tcPr>
          <w:p w14:paraId="342654B2" w14:textId="77777777" w:rsidR="00700A34" w:rsidRPr="00700A34" w:rsidRDefault="00700A34" w:rsidP="00700A34">
            <w:pPr>
              <w:ind w:firstLine="0"/>
            </w:pPr>
            <w:r>
              <w:t>Kirby</w:t>
            </w:r>
          </w:p>
        </w:tc>
        <w:tc>
          <w:tcPr>
            <w:tcW w:w="2180" w:type="dxa"/>
            <w:shd w:val="clear" w:color="auto" w:fill="auto"/>
          </w:tcPr>
          <w:p w14:paraId="3D8C0795" w14:textId="77777777" w:rsidR="00700A34" w:rsidRPr="00700A34" w:rsidRDefault="00700A34" w:rsidP="00700A34">
            <w:pPr>
              <w:ind w:firstLine="0"/>
            </w:pPr>
            <w:r>
              <w:t>Ligon</w:t>
            </w:r>
          </w:p>
        </w:tc>
      </w:tr>
      <w:tr w:rsidR="00700A34" w:rsidRPr="00700A34" w14:paraId="0CD23915" w14:textId="77777777" w:rsidTr="00700A34">
        <w:tblPrEx>
          <w:jc w:val="left"/>
        </w:tblPrEx>
        <w:tc>
          <w:tcPr>
            <w:tcW w:w="2179" w:type="dxa"/>
            <w:shd w:val="clear" w:color="auto" w:fill="auto"/>
          </w:tcPr>
          <w:p w14:paraId="1B0EE76D" w14:textId="77777777" w:rsidR="00700A34" w:rsidRPr="00700A34" w:rsidRDefault="00700A34" w:rsidP="00700A34">
            <w:pPr>
              <w:ind w:firstLine="0"/>
            </w:pPr>
            <w:r>
              <w:t>Long</w:t>
            </w:r>
          </w:p>
        </w:tc>
        <w:tc>
          <w:tcPr>
            <w:tcW w:w="2179" w:type="dxa"/>
            <w:shd w:val="clear" w:color="auto" w:fill="auto"/>
          </w:tcPr>
          <w:p w14:paraId="25D10037" w14:textId="77777777" w:rsidR="00700A34" w:rsidRPr="00700A34" w:rsidRDefault="00700A34" w:rsidP="00700A34">
            <w:pPr>
              <w:ind w:firstLine="0"/>
            </w:pPr>
            <w:r>
              <w:t>Lowe</w:t>
            </w:r>
          </w:p>
        </w:tc>
        <w:tc>
          <w:tcPr>
            <w:tcW w:w="2180" w:type="dxa"/>
            <w:shd w:val="clear" w:color="auto" w:fill="auto"/>
          </w:tcPr>
          <w:p w14:paraId="5E01F99F" w14:textId="77777777" w:rsidR="00700A34" w:rsidRPr="00700A34" w:rsidRDefault="00700A34" w:rsidP="00700A34">
            <w:pPr>
              <w:ind w:firstLine="0"/>
            </w:pPr>
            <w:r>
              <w:t>Lucas</w:t>
            </w:r>
          </w:p>
        </w:tc>
      </w:tr>
      <w:tr w:rsidR="00700A34" w:rsidRPr="00700A34" w14:paraId="788DC6FE" w14:textId="77777777" w:rsidTr="00700A34">
        <w:tblPrEx>
          <w:jc w:val="left"/>
        </w:tblPrEx>
        <w:tc>
          <w:tcPr>
            <w:tcW w:w="2179" w:type="dxa"/>
            <w:shd w:val="clear" w:color="auto" w:fill="auto"/>
          </w:tcPr>
          <w:p w14:paraId="77E498D1" w14:textId="77777777" w:rsidR="00700A34" w:rsidRPr="00700A34" w:rsidRDefault="00700A34" w:rsidP="00700A34">
            <w:pPr>
              <w:ind w:firstLine="0"/>
            </w:pPr>
            <w:r>
              <w:t>Magnuson</w:t>
            </w:r>
          </w:p>
        </w:tc>
        <w:tc>
          <w:tcPr>
            <w:tcW w:w="2179" w:type="dxa"/>
            <w:shd w:val="clear" w:color="auto" w:fill="auto"/>
          </w:tcPr>
          <w:p w14:paraId="17C780FD" w14:textId="77777777" w:rsidR="00700A34" w:rsidRPr="00700A34" w:rsidRDefault="00700A34" w:rsidP="00700A34">
            <w:pPr>
              <w:ind w:firstLine="0"/>
            </w:pPr>
            <w:r>
              <w:t>Matthews</w:t>
            </w:r>
          </w:p>
        </w:tc>
        <w:tc>
          <w:tcPr>
            <w:tcW w:w="2180" w:type="dxa"/>
            <w:shd w:val="clear" w:color="auto" w:fill="auto"/>
          </w:tcPr>
          <w:p w14:paraId="5BAC3583" w14:textId="77777777" w:rsidR="00700A34" w:rsidRPr="00700A34" w:rsidRDefault="00700A34" w:rsidP="00700A34">
            <w:pPr>
              <w:ind w:firstLine="0"/>
            </w:pPr>
            <w:r>
              <w:t>May</w:t>
            </w:r>
          </w:p>
        </w:tc>
      </w:tr>
      <w:tr w:rsidR="00700A34" w:rsidRPr="00700A34" w14:paraId="3C7B4F4B" w14:textId="77777777" w:rsidTr="00700A34">
        <w:tblPrEx>
          <w:jc w:val="left"/>
        </w:tblPrEx>
        <w:tc>
          <w:tcPr>
            <w:tcW w:w="2179" w:type="dxa"/>
            <w:shd w:val="clear" w:color="auto" w:fill="auto"/>
          </w:tcPr>
          <w:p w14:paraId="7217E765" w14:textId="77777777" w:rsidR="00700A34" w:rsidRPr="00700A34" w:rsidRDefault="00700A34" w:rsidP="00700A34">
            <w:pPr>
              <w:ind w:firstLine="0"/>
            </w:pPr>
            <w:r>
              <w:t>McCabe</w:t>
            </w:r>
          </w:p>
        </w:tc>
        <w:tc>
          <w:tcPr>
            <w:tcW w:w="2179" w:type="dxa"/>
            <w:shd w:val="clear" w:color="auto" w:fill="auto"/>
          </w:tcPr>
          <w:p w14:paraId="1A1507E7" w14:textId="77777777" w:rsidR="00700A34" w:rsidRPr="00700A34" w:rsidRDefault="00700A34" w:rsidP="00700A34">
            <w:pPr>
              <w:ind w:firstLine="0"/>
            </w:pPr>
            <w:r>
              <w:t>McCravy</w:t>
            </w:r>
          </w:p>
        </w:tc>
        <w:tc>
          <w:tcPr>
            <w:tcW w:w="2180" w:type="dxa"/>
            <w:shd w:val="clear" w:color="auto" w:fill="auto"/>
          </w:tcPr>
          <w:p w14:paraId="33DCE649" w14:textId="77777777" w:rsidR="00700A34" w:rsidRPr="00700A34" w:rsidRDefault="00700A34" w:rsidP="00700A34">
            <w:pPr>
              <w:ind w:firstLine="0"/>
            </w:pPr>
            <w:r>
              <w:t>McDaniel</w:t>
            </w:r>
          </w:p>
        </w:tc>
      </w:tr>
      <w:tr w:rsidR="00700A34" w:rsidRPr="00700A34" w14:paraId="590EAA3C" w14:textId="77777777" w:rsidTr="00700A34">
        <w:tblPrEx>
          <w:jc w:val="left"/>
        </w:tblPrEx>
        <w:tc>
          <w:tcPr>
            <w:tcW w:w="2179" w:type="dxa"/>
            <w:shd w:val="clear" w:color="auto" w:fill="auto"/>
          </w:tcPr>
          <w:p w14:paraId="619DC2BE" w14:textId="77777777" w:rsidR="00700A34" w:rsidRPr="00700A34" w:rsidRDefault="00700A34" w:rsidP="00700A34">
            <w:pPr>
              <w:ind w:firstLine="0"/>
            </w:pPr>
            <w:r>
              <w:t>McGarry</w:t>
            </w:r>
          </w:p>
        </w:tc>
        <w:tc>
          <w:tcPr>
            <w:tcW w:w="2179" w:type="dxa"/>
            <w:shd w:val="clear" w:color="auto" w:fill="auto"/>
          </w:tcPr>
          <w:p w14:paraId="7C44CC56" w14:textId="77777777" w:rsidR="00700A34" w:rsidRPr="00700A34" w:rsidRDefault="00700A34" w:rsidP="00700A34">
            <w:pPr>
              <w:ind w:firstLine="0"/>
            </w:pPr>
            <w:r>
              <w:t>McGinnis</w:t>
            </w:r>
          </w:p>
        </w:tc>
        <w:tc>
          <w:tcPr>
            <w:tcW w:w="2180" w:type="dxa"/>
            <w:shd w:val="clear" w:color="auto" w:fill="auto"/>
          </w:tcPr>
          <w:p w14:paraId="765FECDC" w14:textId="77777777" w:rsidR="00700A34" w:rsidRPr="00700A34" w:rsidRDefault="00700A34" w:rsidP="00700A34">
            <w:pPr>
              <w:ind w:firstLine="0"/>
            </w:pPr>
            <w:r>
              <w:t>McKnight</w:t>
            </w:r>
          </w:p>
        </w:tc>
      </w:tr>
      <w:tr w:rsidR="00700A34" w:rsidRPr="00700A34" w14:paraId="6C2B8051" w14:textId="77777777" w:rsidTr="00700A34">
        <w:tblPrEx>
          <w:jc w:val="left"/>
        </w:tblPrEx>
        <w:tc>
          <w:tcPr>
            <w:tcW w:w="2179" w:type="dxa"/>
            <w:shd w:val="clear" w:color="auto" w:fill="auto"/>
          </w:tcPr>
          <w:p w14:paraId="22A59272" w14:textId="77777777" w:rsidR="00700A34" w:rsidRPr="00700A34" w:rsidRDefault="00700A34" w:rsidP="00700A34">
            <w:pPr>
              <w:ind w:firstLine="0"/>
            </w:pPr>
            <w:r>
              <w:t>J. Moore</w:t>
            </w:r>
          </w:p>
        </w:tc>
        <w:tc>
          <w:tcPr>
            <w:tcW w:w="2179" w:type="dxa"/>
            <w:shd w:val="clear" w:color="auto" w:fill="auto"/>
          </w:tcPr>
          <w:p w14:paraId="44EFE04D" w14:textId="77777777" w:rsidR="00700A34" w:rsidRPr="00700A34" w:rsidRDefault="00700A34" w:rsidP="00700A34">
            <w:pPr>
              <w:ind w:firstLine="0"/>
            </w:pPr>
            <w:r>
              <w:t>T. Moore</w:t>
            </w:r>
          </w:p>
        </w:tc>
        <w:tc>
          <w:tcPr>
            <w:tcW w:w="2180" w:type="dxa"/>
            <w:shd w:val="clear" w:color="auto" w:fill="auto"/>
          </w:tcPr>
          <w:p w14:paraId="417CCF5A" w14:textId="77777777" w:rsidR="00700A34" w:rsidRPr="00700A34" w:rsidRDefault="00700A34" w:rsidP="00700A34">
            <w:pPr>
              <w:ind w:firstLine="0"/>
            </w:pPr>
            <w:r>
              <w:t>Morgan</w:t>
            </w:r>
          </w:p>
        </w:tc>
      </w:tr>
      <w:tr w:rsidR="00700A34" w:rsidRPr="00700A34" w14:paraId="00D4A60E" w14:textId="77777777" w:rsidTr="00700A34">
        <w:tblPrEx>
          <w:jc w:val="left"/>
        </w:tblPrEx>
        <w:tc>
          <w:tcPr>
            <w:tcW w:w="2179" w:type="dxa"/>
            <w:shd w:val="clear" w:color="auto" w:fill="auto"/>
          </w:tcPr>
          <w:p w14:paraId="5BE68E59" w14:textId="77777777" w:rsidR="00700A34" w:rsidRPr="00700A34" w:rsidRDefault="00700A34" w:rsidP="00700A34">
            <w:pPr>
              <w:ind w:firstLine="0"/>
            </w:pPr>
            <w:r>
              <w:t>D. C. Moss</w:t>
            </w:r>
          </w:p>
        </w:tc>
        <w:tc>
          <w:tcPr>
            <w:tcW w:w="2179" w:type="dxa"/>
            <w:shd w:val="clear" w:color="auto" w:fill="auto"/>
          </w:tcPr>
          <w:p w14:paraId="36EFCDF7" w14:textId="77777777" w:rsidR="00700A34" w:rsidRPr="00700A34" w:rsidRDefault="00700A34" w:rsidP="00700A34">
            <w:pPr>
              <w:ind w:firstLine="0"/>
            </w:pPr>
            <w:r>
              <w:t>V. S. Moss</w:t>
            </w:r>
          </w:p>
        </w:tc>
        <w:tc>
          <w:tcPr>
            <w:tcW w:w="2180" w:type="dxa"/>
            <w:shd w:val="clear" w:color="auto" w:fill="auto"/>
          </w:tcPr>
          <w:p w14:paraId="28BD4A35" w14:textId="77777777" w:rsidR="00700A34" w:rsidRPr="00700A34" w:rsidRDefault="00700A34" w:rsidP="00700A34">
            <w:pPr>
              <w:ind w:firstLine="0"/>
            </w:pPr>
            <w:r>
              <w:t>Murray</w:t>
            </w:r>
          </w:p>
        </w:tc>
      </w:tr>
      <w:tr w:rsidR="00700A34" w:rsidRPr="00700A34" w14:paraId="6148BE8F" w14:textId="77777777" w:rsidTr="00700A34">
        <w:tblPrEx>
          <w:jc w:val="left"/>
        </w:tblPrEx>
        <w:tc>
          <w:tcPr>
            <w:tcW w:w="2179" w:type="dxa"/>
            <w:shd w:val="clear" w:color="auto" w:fill="auto"/>
          </w:tcPr>
          <w:p w14:paraId="78F30F8B" w14:textId="77777777" w:rsidR="00700A34" w:rsidRPr="00700A34" w:rsidRDefault="00700A34" w:rsidP="00700A34">
            <w:pPr>
              <w:ind w:firstLine="0"/>
            </w:pPr>
            <w:r>
              <w:t>B. Newton</w:t>
            </w:r>
          </w:p>
        </w:tc>
        <w:tc>
          <w:tcPr>
            <w:tcW w:w="2179" w:type="dxa"/>
            <w:shd w:val="clear" w:color="auto" w:fill="auto"/>
          </w:tcPr>
          <w:p w14:paraId="1FA84B00" w14:textId="77777777" w:rsidR="00700A34" w:rsidRPr="00700A34" w:rsidRDefault="00700A34" w:rsidP="00700A34">
            <w:pPr>
              <w:ind w:firstLine="0"/>
            </w:pPr>
            <w:r>
              <w:t>W. Newton</w:t>
            </w:r>
          </w:p>
        </w:tc>
        <w:tc>
          <w:tcPr>
            <w:tcW w:w="2180" w:type="dxa"/>
            <w:shd w:val="clear" w:color="auto" w:fill="auto"/>
          </w:tcPr>
          <w:p w14:paraId="1651F5A0" w14:textId="77777777" w:rsidR="00700A34" w:rsidRPr="00700A34" w:rsidRDefault="00700A34" w:rsidP="00700A34">
            <w:pPr>
              <w:ind w:firstLine="0"/>
            </w:pPr>
            <w:r>
              <w:t>Nutt</w:t>
            </w:r>
          </w:p>
        </w:tc>
      </w:tr>
      <w:tr w:rsidR="00700A34" w:rsidRPr="00700A34" w14:paraId="5EFE0205" w14:textId="77777777" w:rsidTr="00700A34">
        <w:tblPrEx>
          <w:jc w:val="left"/>
        </w:tblPrEx>
        <w:tc>
          <w:tcPr>
            <w:tcW w:w="2179" w:type="dxa"/>
            <w:shd w:val="clear" w:color="auto" w:fill="auto"/>
          </w:tcPr>
          <w:p w14:paraId="3EC36012" w14:textId="77777777" w:rsidR="00700A34" w:rsidRPr="00700A34" w:rsidRDefault="00700A34" w:rsidP="00700A34">
            <w:pPr>
              <w:ind w:firstLine="0"/>
            </w:pPr>
            <w:r>
              <w:t>Oremus</w:t>
            </w:r>
          </w:p>
        </w:tc>
        <w:tc>
          <w:tcPr>
            <w:tcW w:w="2179" w:type="dxa"/>
            <w:shd w:val="clear" w:color="auto" w:fill="auto"/>
          </w:tcPr>
          <w:p w14:paraId="6849707F" w14:textId="77777777" w:rsidR="00700A34" w:rsidRPr="00700A34" w:rsidRDefault="00700A34" w:rsidP="00700A34">
            <w:pPr>
              <w:ind w:firstLine="0"/>
            </w:pPr>
            <w:r>
              <w:t>Ott</w:t>
            </w:r>
          </w:p>
        </w:tc>
        <w:tc>
          <w:tcPr>
            <w:tcW w:w="2180" w:type="dxa"/>
            <w:shd w:val="clear" w:color="auto" w:fill="auto"/>
          </w:tcPr>
          <w:p w14:paraId="646DAFCC" w14:textId="77777777" w:rsidR="00700A34" w:rsidRPr="00700A34" w:rsidRDefault="00700A34" w:rsidP="00700A34">
            <w:pPr>
              <w:ind w:firstLine="0"/>
            </w:pPr>
            <w:r>
              <w:t>Pendarvis</w:t>
            </w:r>
          </w:p>
        </w:tc>
      </w:tr>
      <w:tr w:rsidR="00700A34" w:rsidRPr="00700A34" w14:paraId="0EE7B637" w14:textId="77777777" w:rsidTr="00700A34">
        <w:tblPrEx>
          <w:jc w:val="left"/>
        </w:tblPrEx>
        <w:tc>
          <w:tcPr>
            <w:tcW w:w="2179" w:type="dxa"/>
            <w:shd w:val="clear" w:color="auto" w:fill="auto"/>
          </w:tcPr>
          <w:p w14:paraId="51A05CA5" w14:textId="77777777" w:rsidR="00700A34" w:rsidRPr="00700A34" w:rsidRDefault="00700A34" w:rsidP="00700A34">
            <w:pPr>
              <w:ind w:firstLine="0"/>
            </w:pPr>
            <w:r>
              <w:t>Pope</w:t>
            </w:r>
          </w:p>
        </w:tc>
        <w:tc>
          <w:tcPr>
            <w:tcW w:w="2179" w:type="dxa"/>
            <w:shd w:val="clear" w:color="auto" w:fill="auto"/>
          </w:tcPr>
          <w:p w14:paraId="100F1630" w14:textId="77777777" w:rsidR="00700A34" w:rsidRPr="00700A34" w:rsidRDefault="00700A34" w:rsidP="00700A34">
            <w:pPr>
              <w:ind w:firstLine="0"/>
            </w:pPr>
            <w:r>
              <w:t>Rivers</w:t>
            </w:r>
          </w:p>
        </w:tc>
        <w:tc>
          <w:tcPr>
            <w:tcW w:w="2180" w:type="dxa"/>
            <w:shd w:val="clear" w:color="auto" w:fill="auto"/>
          </w:tcPr>
          <w:p w14:paraId="2DD2E6A9" w14:textId="77777777" w:rsidR="00700A34" w:rsidRPr="00700A34" w:rsidRDefault="00700A34" w:rsidP="00700A34">
            <w:pPr>
              <w:ind w:firstLine="0"/>
            </w:pPr>
            <w:r>
              <w:t>Robinson</w:t>
            </w:r>
          </w:p>
        </w:tc>
      </w:tr>
      <w:tr w:rsidR="00700A34" w:rsidRPr="00700A34" w14:paraId="7140F0F5" w14:textId="77777777" w:rsidTr="00700A34">
        <w:tblPrEx>
          <w:jc w:val="left"/>
        </w:tblPrEx>
        <w:tc>
          <w:tcPr>
            <w:tcW w:w="2179" w:type="dxa"/>
            <w:shd w:val="clear" w:color="auto" w:fill="auto"/>
          </w:tcPr>
          <w:p w14:paraId="6A462722" w14:textId="77777777" w:rsidR="00700A34" w:rsidRPr="00700A34" w:rsidRDefault="00700A34" w:rsidP="00700A34">
            <w:pPr>
              <w:ind w:firstLine="0"/>
            </w:pPr>
            <w:r>
              <w:t>Rose</w:t>
            </w:r>
          </w:p>
        </w:tc>
        <w:tc>
          <w:tcPr>
            <w:tcW w:w="2179" w:type="dxa"/>
            <w:shd w:val="clear" w:color="auto" w:fill="auto"/>
          </w:tcPr>
          <w:p w14:paraId="20582450" w14:textId="77777777" w:rsidR="00700A34" w:rsidRPr="00700A34" w:rsidRDefault="00700A34" w:rsidP="00700A34">
            <w:pPr>
              <w:ind w:firstLine="0"/>
            </w:pPr>
            <w:r>
              <w:t>Rutherford</w:t>
            </w:r>
          </w:p>
        </w:tc>
        <w:tc>
          <w:tcPr>
            <w:tcW w:w="2180" w:type="dxa"/>
            <w:shd w:val="clear" w:color="auto" w:fill="auto"/>
          </w:tcPr>
          <w:p w14:paraId="7075C62F" w14:textId="77777777" w:rsidR="00700A34" w:rsidRPr="00700A34" w:rsidRDefault="00700A34" w:rsidP="00700A34">
            <w:pPr>
              <w:ind w:firstLine="0"/>
            </w:pPr>
            <w:r>
              <w:t>Sandifer</w:t>
            </w:r>
          </w:p>
        </w:tc>
      </w:tr>
      <w:tr w:rsidR="00700A34" w:rsidRPr="00700A34" w14:paraId="3D946A98" w14:textId="77777777" w:rsidTr="00700A34">
        <w:tblPrEx>
          <w:jc w:val="left"/>
        </w:tblPrEx>
        <w:tc>
          <w:tcPr>
            <w:tcW w:w="2179" w:type="dxa"/>
            <w:shd w:val="clear" w:color="auto" w:fill="auto"/>
          </w:tcPr>
          <w:p w14:paraId="6368D8D1" w14:textId="77777777" w:rsidR="00700A34" w:rsidRPr="00700A34" w:rsidRDefault="00700A34" w:rsidP="00700A34">
            <w:pPr>
              <w:ind w:firstLine="0"/>
            </w:pPr>
            <w:r>
              <w:t>Simrill</w:t>
            </w:r>
          </w:p>
        </w:tc>
        <w:tc>
          <w:tcPr>
            <w:tcW w:w="2179" w:type="dxa"/>
            <w:shd w:val="clear" w:color="auto" w:fill="auto"/>
          </w:tcPr>
          <w:p w14:paraId="4852C6D5" w14:textId="77777777" w:rsidR="00700A34" w:rsidRPr="00700A34" w:rsidRDefault="00700A34" w:rsidP="00700A34">
            <w:pPr>
              <w:ind w:firstLine="0"/>
            </w:pPr>
            <w:r>
              <w:t>G. M. Smith</w:t>
            </w:r>
          </w:p>
        </w:tc>
        <w:tc>
          <w:tcPr>
            <w:tcW w:w="2180" w:type="dxa"/>
            <w:shd w:val="clear" w:color="auto" w:fill="auto"/>
          </w:tcPr>
          <w:p w14:paraId="2AA2AB5A" w14:textId="77777777" w:rsidR="00700A34" w:rsidRPr="00700A34" w:rsidRDefault="00700A34" w:rsidP="00700A34">
            <w:pPr>
              <w:ind w:firstLine="0"/>
            </w:pPr>
            <w:r>
              <w:t>G. R. Smith</w:t>
            </w:r>
          </w:p>
        </w:tc>
      </w:tr>
      <w:tr w:rsidR="00700A34" w:rsidRPr="00700A34" w14:paraId="27B7A5AD" w14:textId="77777777" w:rsidTr="00700A34">
        <w:tblPrEx>
          <w:jc w:val="left"/>
        </w:tblPrEx>
        <w:tc>
          <w:tcPr>
            <w:tcW w:w="2179" w:type="dxa"/>
            <w:shd w:val="clear" w:color="auto" w:fill="auto"/>
          </w:tcPr>
          <w:p w14:paraId="01CA2D54" w14:textId="77777777" w:rsidR="00700A34" w:rsidRPr="00700A34" w:rsidRDefault="00700A34" w:rsidP="00700A34">
            <w:pPr>
              <w:ind w:firstLine="0"/>
            </w:pPr>
            <w:r>
              <w:t>M. M. Smith</w:t>
            </w:r>
          </w:p>
        </w:tc>
        <w:tc>
          <w:tcPr>
            <w:tcW w:w="2179" w:type="dxa"/>
            <w:shd w:val="clear" w:color="auto" w:fill="auto"/>
          </w:tcPr>
          <w:p w14:paraId="44399667" w14:textId="77777777" w:rsidR="00700A34" w:rsidRPr="00700A34" w:rsidRDefault="00700A34" w:rsidP="00700A34">
            <w:pPr>
              <w:ind w:firstLine="0"/>
            </w:pPr>
            <w:r>
              <w:t>Stavrinakis</w:t>
            </w:r>
          </w:p>
        </w:tc>
        <w:tc>
          <w:tcPr>
            <w:tcW w:w="2180" w:type="dxa"/>
            <w:shd w:val="clear" w:color="auto" w:fill="auto"/>
          </w:tcPr>
          <w:p w14:paraId="704BD1AC" w14:textId="77777777" w:rsidR="00700A34" w:rsidRPr="00700A34" w:rsidRDefault="00700A34" w:rsidP="00700A34">
            <w:pPr>
              <w:ind w:firstLine="0"/>
            </w:pPr>
            <w:r>
              <w:t>Taylor</w:t>
            </w:r>
          </w:p>
        </w:tc>
      </w:tr>
      <w:tr w:rsidR="00700A34" w:rsidRPr="00700A34" w14:paraId="6D1C7F61" w14:textId="77777777" w:rsidTr="00700A34">
        <w:tblPrEx>
          <w:jc w:val="left"/>
        </w:tblPrEx>
        <w:tc>
          <w:tcPr>
            <w:tcW w:w="2179" w:type="dxa"/>
            <w:shd w:val="clear" w:color="auto" w:fill="auto"/>
          </w:tcPr>
          <w:p w14:paraId="4B5BB0CB" w14:textId="77777777" w:rsidR="00700A34" w:rsidRPr="00700A34" w:rsidRDefault="00700A34" w:rsidP="00700A34">
            <w:pPr>
              <w:ind w:firstLine="0"/>
            </w:pPr>
            <w:r>
              <w:t>Tedder</w:t>
            </w:r>
          </w:p>
        </w:tc>
        <w:tc>
          <w:tcPr>
            <w:tcW w:w="2179" w:type="dxa"/>
            <w:shd w:val="clear" w:color="auto" w:fill="auto"/>
          </w:tcPr>
          <w:p w14:paraId="179A3883" w14:textId="77777777" w:rsidR="00700A34" w:rsidRPr="00700A34" w:rsidRDefault="00700A34" w:rsidP="00700A34">
            <w:pPr>
              <w:ind w:firstLine="0"/>
            </w:pPr>
            <w:r>
              <w:t>Thayer</w:t>
            </w:r>
          </w:p>
        </w:tc>
        <w:tc>
          <w:tcPr>
            <w:tcW w:w="2180" w:type="dxa"/>
            <w:shd w:val="clear" w:color="auto" w:fill="auto"/>
          </w:tcPr>
          <w:p w14:paraId="1276A820" w14:textId="77777777" w:rsidR="00700A34" w:rsidRPr="00700A34" w:rsidRDefault="00700A34" w:rsidP="00700A34">
            <w:pPr>
              <w:ind w:firstLine="0"/>
            </w:pPr>
            <w:r>
              <w:t>Thigpen</w:t>
            </w:r>
          </w:p>
        </w:tc>
      </w:tr>
      <w:tr w:rsidR="00700A34" w:rsidRPr="00700A34" w14:paraId="52CCB3AE" w14:textId="77777777" w:rsidTr="00700A34">
        <w:tblPrEx>
          <w:jc w:val="left"/>
        </w:tblPrEx>
        <w:tc>
          <w:tcPr>
            <w:tcW w:w="2179" w:type="dxa"/>
            <w:shd w:val="clear" w:color="auto" w:fill="auto"/>
          </w:tcPr>
          <w:p w14:paraId="794FAF6F" w14:textId="77777777" w:rsidR="00700A34" w:rsidRPr="00700A34" w:rsidRDefault="00700A34" w:rsidP="00700A34">
            <w:pPr>
              <w:ind w:firstLine="0"/>
            </w:pPr>
            <w:r>
              <w:t>Trantham</w:t>
            </w:r>
          </w:p>
        </w:tc>
        <w:tc>
          <w:tcPr>
            <w:tcW w:w="2179" w:type="dxa"/>
            <w:shd w:val="clear" w:color="auto" w:fill="auto"/>
          </w:tcPr>
          <w:p w14:paraId="010A37A1" w14:textId="77777777" w:rsidR="00700A34" w:rsidRPr="00700A34" w:rsidRDefault="00700A34" w:rsidP="00700A34">
            <w:pPr>
              <w:ind w:firstLine="0"/>
            </w:pPr>
            <w:r>
              <w:t>Weeks</w:t>
            </w:r>
          </w:p>
        </w:tc>
        <w:tc>
          <w:tcPr>
            <w:tcW w:w="2180" w:type="dxa"/>
            <w:shd w:val="clear" w:color="auto" w:fill="auto"/>
          </w:tcPr>
          <w:p w14:paraId="0004CA2C" w14:textId="77777777" w:rsidR="00700A34" w:rsidRPr="00700A34" w:rsidRDefault="00700A34" w:rsidP="00700A34">
            <w:pPr>
              <w:ind w:firstLine="0"/>
            </w:pPr>
            <w:r>
              <w:t>West</w:t>
            </w:r>
          </w:p>
        </w:tc>
      </w:tr>
      <w:tr w:rsidR="00700A34" w:rsidRPr="00700A34" w14:paraId="40995BFC" w14:textId="77777777" w:rsidTr="00700A34">
        <w:tblPrEx>
          <w:jc w:val="left"/>
        </w:tblPrEx>
        <w:tc>
          <w:tcPr>
            <w:tcW w:w="2179" w:type="dxa"/>
            <w:shd w:val="clear" w:color="auto" w:fill="auto"/>
          </w:tcPr>
          <w:p w14:paraId="1215FA4F" w14:textId="77777777" w:rsidR="00700A34" w:rsidRPr="00700A34" w:rsidRDefault="00700A34" w:rsidP="00700A34">
            <w:pPr>
              <w:ind w:firstLine="0"/>
            </w:pPr>
            <w:r>
              <w:t>Wetmore</w:t>
            </w:r>
          </w:p>
        </w:tc>
        <w:tc>
          <w:tcPr>
            <w:tcW w:w="2179" w:type="dxa"/>
            <w:shd w:val="clear" w:color="auto" w:fill="auto"/>
          </w:tcPr>
          <w:p w14:paraId="703058F3" w14:textId="77777777" w:rsidR="00700A34" w:rsidRPr="00700A34" w:rsidRDefault="00700A34" w:rsidP="00700A34">
            <w:pPr>
              <w:ind w:firstLine="0"/>
            </w:pPr>
            <w:r>
              <w:t>Wheeler</w:t>
            </w:r>
          </w:p>
        </w:tc>
        <w:tc>
          <w:tcPr>
            <w:tcW w:w="2180" w:type="dxa"/>
            <w:shd w:val="clear" w:color="auto" w:fill="auto"/>
          </w:tcPr>
          <w:p w14:paraId="09D16196" w14:textId="77777777" w:rsidR="00700A34" w:rsidRPr="00700A34" w:rsidRDefault="00700A34" w:rsidP="00700A34">
            <w:pPr>
              <w:ind w:firstLine="0"/>
            </w:pPr>
            <w:r>
              <w:t>White</w:t>
            </w:r>
          </w:p>
        </w:tc>
      </w:tr>
      <w:tr w:rsidR="00700A34" w:rsidRPr="00700A34" w14:paraId="04F6295F" w14:textId="77777777" w:rsidTr="00700A34">
        <w:tblPrEx>
          <w:jc w:val="left"/>
        </w:tblPrEx>
        <w:tc>
          <w:tcPr>
            <w:tcW w:w="2179" w:type="dxa"/>
            <w:shd w:val="clear" w:color="auto" w:fill="auto"/>
          </w:tcPr>
          <w:p w14:paraId="566A97A1" w14:textId="77777777" w:rsidR="00700A34" w:rsidRPr="00700A34" w:rsidRDefault="00700A34" w:rsidP="00700A34">
            <w:pPr>
              <w:keepNext/>
              <w:ind w:firstLine="0"/>
            </w:pPr>
            <w:r>
              <w:t>Whitmire</w:t>
            </w:r>
          </w:p>
        </w:tc>
        <w:tc>
          <w:tcPr>
            <w:tcW w:w="2179" w:type="dxa"/>
            <w:shd w:val="clear" w:color="auto" w:fill="auto"/>
          </w:tcPr>
          <w:p w14:paraId="5247E776" w14:textId="77777777" w:rsidR="00700A34" w:rsidRPr="00700A34" w:rsidRDefault="00700A34" w:rsidP="00700A34">
            <w:pPr>
              <w:keepNext/>
              <w:ind w:firstLine="0"/>
            </w:pPr>
            <w:r>
              <w:t>R. Williams</w:t>
            </w:r>
          </w:p>
        </w:tc>
        <w:tc>
          <w:tcPr>
            <w:tcW w:w="2180" w:type="dxa"/>
            <w:shd w:val="clear" w:color="auto" w:fill="auto"/>
          </w:tcPr>
          <w:p w14:paraId="2B8769E4" w14:textId="77777777" w:rsidR="00700A34" w:rsidRPr="00700A34" w:rsidRDefault="00700A34" w:rsidP="00700A34">
            <w:pPr>
              <w:keepNext/>
              <w:ind w:firstLine="0"/>
            </w:pPr>
            <w:r>
              <w:t>S. Williams</w:t>
            </w:r>
          </w:p>
        </w:tc>
      </w:tr>
      <w:tr w:rsidR="00700A34" w:rsidRPr="00700A34" w14:paraId="306FA2B3" w14:textId="77777777" w:rsidTr="00700A34">
        <w:tblPrEx>
          <w:jc w:val="left"/>
        </w:tblPrEx>
        <w:tc>
          <w:tcPr>
            <w:tcW w:w="2179" w:type="dxa"/>
            <w:shd w:val="clear" w:color="auto" w:fill="auto"/>
          </w:tcPr>
          <w:p w14:paraId="729DD74F" w14:textId="77777777" w:rsidR="00700A34" w:rsidRPr="00700A34" w:rsidRDefault="00700A34" w:rsidP="00700A34">
            <w:pPr>
              <w:keepNext/>
              <w:ind w:firstLine="0"/>
            </w:pPr>
            <w:r>
              <w:t>Willis</w:t>
            </w:r>
          </w:p>
        </w:tc>
        <w:tc>
          <w:tcPr>
            <w:tcW w:w="2179" w:type="dxa"/>
            <w:shd w:val="clear" w:color="auto" w:fill="auto"/>
          </w:tcPr>
          <w:p w14:paraId="2C59DB93" w14:textId="77777777" w:rsidR="00700A34" w:rsidRPr="00700A34" w:rsidRDefault="00700A34" w:rsidP="00700A34">
            <w:pPr>
              <w:keepNext/>
              <w:ind w:firstLine="0"/>
            </w:pPr>
            <w:r>
              <w:t>Wooten</w:t>
            </w:r>
          </w:p>
        </w:tc>
        <w:tc>
          <w:tcPr>
            <w:tcW w:w="2180" w:type="dxa"/>
            <w:shd w:val="clear" w:color="auto" w:fill="auto"/>
          </w:tcPr>
          <w:p w14:paraId="0E496335" w14:textId="77777777" w:rsidR="00700A34" w:rsidRPr="00700A34" w:rsidRDefault="00700A34" w:rsidP="00700A34">
            <w:pPr>
              <w:keepNext/>
              <w:ind w:firstLine="0"/>
            </w:pPr>
            <w:r>
              <w:t>Yow</w:t>
            </w:r>
          </w:p>
        </w:tc>
      </w:tr>
    </w:tbl>
    <w:p w14:paraId="45C17A94" w14:textId="77777777" w:rsidR="00700A34" w:rsidRDefault="00700A34" w:rsidP="00700A34"/>
    <w:p w14:paraId="2A885988" w14:textId="77777777" w:rsidR="00700A34" w:rsidRDefault="00700A34" w:rsidP="00700A34">
      <w:pPr>
        <w:jc w:val="center"/>
        <w:rPr>
          <w:b/>
        </w:rPr>
      </w:pPr>
      <w:r w:rsidRPr="00700A34">
        <w:rPr>
          <w:b/>
        </w:rPr>
        <w:t>Total Present--117</w:t>
      </w:r>
    </w:p>
    <w:p w14:paraId="4BDF811C" w14:textId="77777777" w:rsidR="00700A34" w:rsidRDefault="00700A34" w:rsidP="00700A34"/>
    <w:p w14:paraId="5868ECAE" w14:textId="77777777" w:rsidR="00700A34" w:rsidRDefault="00700A34" w:rsidP="00700A34">
      <w:pPr>
        <w:keepNext/>
        <w:jc w:val="center"/>
        <w:rPr>
          <w:b/>
        </w:rPr>
      </w:pPr>
      <w:r w:rsidRPr="00700A34">
        <w:rPr>
          <w:b/>
        </w:rPr>
        <w:t>LEAVE OF ABSENCE</w:t>
      </w:r>
    </w:p>
    <w:p w14:paraId="4C4CC36D" w14:textId="77777777" w:rsidR="00700A34" w:rsidRDefault="00700A34" w:rsidP="00700A34">
      <w:r>
        <w:t>The SPEAKER granted Rep. JEFFERSON a leave of absence due to medical reasons.</w:t>
      </w:r>
    </w:p>
    <w:p w14:paraId="37F1FBDF" w14:textId="77777777" w:rsidR="00700A34" w:rsidRDefault="00700A34" w:rsidP="00700A34"/>
    <w:p w14:paraId="59587A98" w14:textId="77777777" w:rsidR="00700A34" w:rsidRDefault="00700A34" w:rsidP="00700A34">
      <w:pPr>
        <w:keepNext/>
        <w:jc w:val="center"/>
        <w:rPr>
          <w:b/>
        </w:rPr>
      </w:pPr>
      <w:r w:rsidRPr="00700A34">
        <w:rPr>
          <w:b/>
        </w:rPr>
        <w:t>LEAVE OF ABSENCE</w:t>
      </w:r>
    </w:p>
    <w:p w14:paraId="3263F83B" w14:textId="77777777" w:rsidR="00700A34" w:rsidRDefault="00700A34" w:rsidP="00700A34">
      <w:r>
        <w:t>The SPEAKER granted Rep. MURPHY a leave of absence for medical reasons.</w:t>
      </w:r>
    </w:p>
    <w:p w14:paraId="4036AF33" w14:textId="77777777" w:rsidR="00700A34" w:rsidRDefault="00700A34" w:rsidP="00700A34"/>
    <w:p w14:paraId="0CEC011C" w14:textId="77777777" w:rsidR="00700A34" w:rsidRDefault="00700A34" w:rsidP="00700A34">
      <w:pPr>
        <w:keepNext/>
        <w:jc w:val="center"/>
        <w:rPr>
          <w:b/>
        </w:rPr>
      </w:pPr>
      <w:r w:rsidRPr="00700A34">
        <w:rPr>
          <w:b/>
        </w:rPr>
        <w:t>LEAVE OF ABSENCE</w:t>
      </w:r>
    </w:p>
    <w:p w14:paraId="54F350E2" w14:textId="77777777" w:rsidR="00700A34" w:rsidRDefault="00700A34" w:rsidP="00700A34">
      <w:r>
        <w:t>The SPEAKER granted Rep. BALLENTINE a leave of absence for business reasons.</w:t>
      </w:r>
    </w:p>
    <w:p w14:paraId="1572D368" w14:textId="77777777" w:rsidR="00700A34" w:rsidRDefault="00700A34" w:rsidP="00700A34"/>
    <w:p w14:paraId="7125066F" w14:textId="77777777" w:rsidR="00700A34" w:rsidRDefault="00700A34" w:rsidP="00700A34">
      <w:pPr>
        <w:keepNext/>
        <w:jc w:val="center"/>
        <w:rPr>
          <w:b/>
        </w:rPr>
      </w:pPr>
      <w:r w:rsidRPr="00700A34">
        <w:rPr>
          <w:b/>
        </w:rPr>
        <w:t>LEAVE OF ABSENCE</w:t>
      </w:r>
    </w:p>
    <w:p w14:paraId="3474BF5E" w14:textId="77777777" w:rsidR="00700A34" w:rsidRDefault="00700A34" w:rsidP="00700A34">
      <w:r>
        <w:t>The SPEAKER granted Rep. PARKS a leave of absence due to a death in the family.</w:t>
      </w:r>
    </w:p>
    <w:p w14:paraId="7DDE5A7A" w14:textId="77777777" w:rsidR="00700A34" w:rsidRDefault="00700A34" w:rsidP="00700A34"/>
    <w:p w14:paraId="5641F8A6" w14:textId="77777777" w:rsidR="00700A34" w:rsidRDefault="00700A34" w:rsidP="00700A34">
      <w:pPr>
        <w:keepNext/>
        <w:jc w:val="center"/>
        <w:rPr>
          <w:b/>
        </w:rPr>
      </w:pPr>
      <w:r w:rsidRPr="00700A34">
        <w:rPr>
          <w:b/>
        </w:rPr>
        <w:t>DOCTOR OF THE DAY</w:t>
      </w:r>
    </w:p>
    <w:p w14:paraId="3BECDBBC" w14:textId="77777777" w:rsidR="00700A34" w:rsidRDefault="00700A34" w:rsidP="00700A34">
      <w:r>
        <w:t>Announcement was made that Dr. John Corless of Charleston was the Doctor of the Day for the General Assembly.</w:t>
      </w:r>
    </w:p>
    <w:p w14:paraId="08B69690" w14:textId="77777777" w:rsidR="00700A34" w:rsidRDefault="00700A34" w:rsidP="00700A34"/>
    <w:p w14:paraId="5FBACEEE" w14:textId="77777777" w:rsidR="00700A34" w:rsidRDefault="00700A34" w:rsidP="00700A34">
      <w:pPr>
        <w:keepNext/>
        <w:jc w:val="center"/>
        <w:rPr>
          <w:b/>
        </w:rPr>
      </w:pPr>
      <w:r w:rsidRPr="00700A34">
        <w:rPr>
          <w:b/>
        </w:rPr>
        <w:t>CO-SPONSORS ADDED</w:t>
      </w:r>
    </w:p>
    <w:p w14:paraId="1CA15848" w14:textId="77777777" w:rsidR="00700A34" w:rsidRDefault="00700A34" w:rsidP="00700A34">
      <w:r>
        <w:t>In accordance with House Rule 5.2 below:</w:t>
      </w:r>
    </w:p>
    <w:p w14:paraId="74C47122" w14:textId="77777777" w:rsidR="00187459" w:rsidRDefault="00187459" w:rsidP="00700A34">
      <w:pPr>
        <w:ind w:firstLine="270"/>
        <w:rPr>
          <w:b/>
          <w:bCs/>
          <w:color w:val="000000"/>
          <w:szCs w:val="22"/>
          <w:lang w:val="en"/>
        </w:rPr>
      </w:pPr>
      <w:bookmarkStart w:id="17" w:name="file_start41"/>
      <w:bookmarkEnd w:id="17"/>
    </w:p>
    <w:p w14:paraId="2F352149" w14:textId="77777777" w:rsidR="00700A34" w:rsidRPr="00CA29CB" w:rsidRDefault="00700A34" w:rsidP="00700A3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44AB1C8" w14:textId="77777777" w:rsidR="00700A34" w:rsidRDefault="00700A34" w:rsidP="00700A34">
      <w:bookmarkStart w:id="18" w:name="file_end41"/>
      <w:bookmarkEnd w:id="18"/>
    </w:p>
    <w:p w14:paraId="60930B57" w14:textId="77777777" w:rsidR="00700A34" w:rsidRDefault="00700A34" w:rsidP="00700A34">
      <w:pPr>
        <w:keepNext/>
        <w:jc w:val="center"/>
        <w:rPr>
          <w:b/>
        </w:rPr>
      </w:pPr>
      <w:r w:rsidRPr="00700A34">
        <w:rPr>
          <w:b/>
        </w:rPr>
        <w:t>CO-SPONSOR</w:t>
      </w:r>
      <w:r w:rsidR="00187459">
        <w:rPr>
          <w:b/>
        </w:rPr>
        <w:t>S</w:t>
      </w:r>
      <w:r w:rsidRPr="00700A34">
        <w:rPr>
          <w:b/>
        </w:rPr>
        <w:t xml:space="preserve"> ADDED</w:t>
      </w:r>
    </w:p>
    <w:tbl>
      <w:tblPr>
        <w:tblW w:w="0" w:type="auto"/>
        <w:tblLayout w:type="fixed"/>
        <w:tblLook w:val="0000" w:firstRow="0" w:lastRow="0" w:firstColumn="0" w:lastColumn="0" w:noHBand="0" w:noVBand="0"/>
      </w:tblPr>
      <w:tblGrid>
        <w:gridCol w:w="1551"/>
        <w:gridCol w:w="2421"/>
      </w:tblGrid>
      <w:tr w:rsidR="00700A34" w:rsidRPr="00700A34" w14:paraId="1C24CA8A" w14:textId="77777777" w:rsidTr="00700A34">
        <w:tc>
          <w:tcPr>
            <w:tcW w:w="1551" w:type="dxa"/>
            <w:shd w:val="clear" w:color="auto" w:fill="auto"/>
          </w:tcPr>
          <w:p w14:paraId="0426DF9A" w14:textId="77777777" w:rsidR="00700A34" w:rsidRPr="00700A34" w:rsidRDefault="00700A34" w:rsidP="00700A34">
            <w:pPr>
              <w:keepNext/>
              <w:ind w:firstLine="0"/>
            </w:pPr>
            <w:r w:rsidRPr="00700A34">
              <w:t>Bill Number:</w:t>
            </w:r>
          </w:p>
        </w:tc>
        <w:tc>
          <w:tcPr>
            <w:tcW w:w="2421" w:type="dxa"/>
            <w:shd w:val="clear" w:color="auto" w:fill="auto"/>
          </w:tcPr>
          <w:p w14:paraId="625CC600" w14:textId="77777777" w:rsidR="00700A34" w:rsidRPr="00700A34" w:rsidRDefault="00700A34" w:rsidP="00700A34">
            <w:pPr>
              <w:keepNext/>
              <w:ind w:firstLine="0"/>
            </w:pPr>
            <w:r w:rsidRPr="00700A34">
              <w:t>H. 3498</w:t>
            </w:r>
          </w:p>
        </w:tc>
      </w:tr>
      <w:tr w:rsidR="00700A34" w:rsidRPr="00700A34" w14:paraId="5FF56219" w14:textId="77777777" w:rsidTr="00700A34">
        <w:tc>
          <w:tcPr>
            <w:tcW w:w="1551" w:type="dxa"/>
            <w:shd w:val="clear" w:color="auto" w:fill="auto"/>
          </w:tcPr>
          <w:p w14:paraId="4A7AD01F" w14:textId="77777777" w:rsidR="00700A34" w:rsidRPr="00700A34" w:rsidRDefault="00700A34" w:rsidP="00700A34">
            <w:pPr>
              <w:keepNext/>
              <w:ind w:firstLine="0"/>
            </w:pPr>
            <w:r w:rsidRPr="00700A34">
              <w:t>Date:</w:t>
            </w:r>
          </w:p>
        </w:tc>
        <w:tc>
          <w:tcPr>
            <w:tcW w:w="2421" w:type="dxa"/>
            <w:shd w:val="clear" w:color="auto" w:fill="auto"/>
          </w:tcPr>
          <w:p w14:paraId="648F13BF" w14:textId="77777777" w:rsidR="00700A34" w:rsidRPr="00700A34" w:rsidRDefault="00700A34" w:rsidP="00700A34">
            <w:pPr>
              <w:keepNext/>
              <w:ind w:firstLine="0"/>
            </w:pPr>
            <w:r w:rsidRPr="00700A34">
              <w:t>ADD:</w:t>
            </w:r>
          </w:p>
        </w:tc>
      </w:tr>
      <w:tr w:rsidR="00700A34" w:rsidRPr="00700A34" w14:paraId="436741CD" w14:textId="77777777" w:rsidTr="00700A34">
        <w:tc>
          <w:tcPr>
            <w:tcW w:w="1551" w:type="dxa"/>
            <w:shd w:val="clear" w:color="auto" w:fill="auto"/>
          </w:tcPr>
          <w:p w14:paraId="63C13F82" w14:textId="77777777" w:rsidR="00700A34" w:rsidRPr="00700A34" w:rsidRDefault="00700A34" w:rsidP="00700A34">
            <w:pPr>
              <w:keepNext/>
              <w:ind w:firstLine="0"/>
            </w:pPr>
            <w:r w:rsidRPr="00700A34">
              <w:t>03/09/22</w:t>
            </w:r>
          </w:p>
        </w:tc>
        <w:tc>
          <w:tcPr>
            <w:tcW w:w="2421" w:type="dxa"/>
            <w:shd w:val="clear" w:color="auto" w:fill="auto"/>
          </w:tcPr>
          <w:p w14:paraId="07AE43AF" w14:textId="77777777" w:rsidR="00700A34" w:rsidRPr="00700A34" w:rsidRDefault="00700A34" w:rsidP="00700A34">
            <w:pPr>
              <w:keepNext/>
              <w:ind w:firstLine="0"/>
            </w:pPr>
            <w:r w:rsidRPr="00700A34">
              <w:t>HIXON and SIMRILL</w:t>
            </w:r>
          </w:p>
        </w:tc>
      </w:tr>
    </w:tbl>
    <w:p w14:paraId="6B543C46" w14:textId="77777777" w:rsidR="00700A34" w:rsidRDefault="00700A34" w:rsidP="00700A34"/>
    <w:p w14:paraId="19992B5D" w14:textId="77777777"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281"/>
      </w:tblGrid>
      <w:tr w:rsidR="00700A34" w:rsidRPr="00700A34" w14:paraId="1A1013BD" w14:textId="77777777" w:rsidTr="00700A34">
        <w:tc>
          <w:tcPr>
            <w:tcW w:w="1551" w:type="dxa"/>
            <w:shd w:val="clear" w:color="auto" w:fill="auto"/>
          </w:tcPr>
          <w:p w14:paraId="242151D9" w14:textId="77777777" w:rsidR="00700A34" w:rsidRPr="00700A34" w:rsidRDefault="00700A34" w:rsidP="00700A34">
            <w:pPr>
              <w:keepNext/>
              <w:ind w:firstLine="0"/>
            </w:pPr>
            <w:r w:rsidRPr="00700A34">
              <w:t>Bill Number:</w:t>
            </w:r>
          </w:p>
        </w:tc>
        <w:tc>
          <w:tcPr>
            <w:tcW w:w="1281" w:type="dxa"/>
            <w:shd w:val="clear" w:color="auto" w:fill="auto"/>
          </w:tcPr>
          <w:p w14:paraId="2D4DBB1D" w14:textId="77777777" w:rsidR="00700A34" w:rsidRPr="00700A34" w:rsidRDefault="00700A34" w:rsidP="00700A34">
            <w:pPr>
              <w:keepNext/>
              <w:ind w:firstLine="0"/>
            </w:pPr>
            <w:r w:rsidRPr="00700A34">
              <w:t>H. 3557</w:t>
            </w:r>
          </w:p>
        </w:tc>
      </w:tr>
      <w:tr w:rsidR="00700A34" w:rsidRPr="00700A34" w14:paraId="1C6FDDA6" w14:textId="77777777" w:rsidTr="00700A34">
        <w:tc>
          <w:tcPr>
            <w:tcW w:w="1551" w:type="dxa"/>
            <w:shd w:val="clear" w:color="auto" w:fill="auto"/>
          </w:tcPr>
          <w:p w14:paraId="75D20915" w14:textId="77777777" w:rsidR="00700A34" w:rsidRPr="00700A34" w:rsidRDefault="00700A34" w:rsidP="00700A34">
            <w:pPr>
              <w:keepNext/>
              <w:ind w:firstLine="0"/>
            </w:pPr>
            <w:r w:rsidRPr="00700A34">
              <w:t>Date:</w:t>
            </w:r>
          </w:p>
        </w:tc>
        <w:tc>
          <w:tcPr>
            <w:tcW w:w="1281" w:type="dxa"/>
            <w:shd w:val="clear" w:color="auto" w:fill="auto"/>
          </w:tcPr>
          <w:p w14:paraId="15B35927" w14:textId="77777777" w:rsidR="00700A34" w:rsidRPr="00700A34" w:rsidRDefault="00700A34" w:rsidP="00700A34">
            <w:pPr>
              <w:keepNext/>
              <w:ind w:firstLine="0"/>
            </w:pPr>
            <w:r w:rsidRPr="00700A34">
              <w:t>ADD:</w:t>
            </w:r>
          </w:p>
        </w:tc>
      </w:tr>
      <w:tr w:rsidR="00700A34" w:rsidRPr="00700A34" w14:paraId="2BEFFEB7" w14:textId="77777777" w:rsidTr="00700A34">
        <w:tc>
          <w:tcPr>
            <w:tcW w:w="1551" w:type="dxa"/>
            <w:shd w:val="clear" w:color="auto" w:fill="auto"/>
          </w:tcPr>
          <w:p w14:paraId="0A96F0CA" w14:textId="77777777" w:rsidR="00700A34" w:rsidRPr="00700A34" w:rsidRDefault="00700A34" w:rsidP="00700A34">
            <w:pPr>
              <w:keepNext/>
              <w:ind w:firstLine="0"/>
            </w:pPr>
            <w:r w:rsidRPr="00700A34">
              <w:t>03/09/22</w:t>
            </w:r>
          </w:p>
        </w:tc>
        <w:tc>
          <w:tcPr>
            <w:tcW w:w="1281" w:type="dxa"/>
            <w:shd w:val="clear" w:color="auto" w:fill="auto"/>
          </w:tcPr>
          <w:p w14:paraId="5BA033CC" w14:textId="77777777" w:rsidR="00700A34" w:rsidRPr="00700A34" w:rsidRDefault="00700A34" w:rsidP="00700A34">
            <w:pPr>
              <w:keepNext/>
              <w:ind w:firstLine="0"/>
            </w:pPr>
            <w:r w:rsidRPr="00700A34">
              <w:t>GILLIAM</w:t>
            </w:r>
          </w:p>
        </w:tc>
      </w:tr>
    </w:tbl>
    <w:p w14:paraId="310B71A5" w14:textId="77777777" w:rsidR="00700A34" w:rsidRDefault="00700A34" w:rsidP="00700A34"/>
    <w:p w14:paraId="1F13A581" w14:textId="77777777"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401"/>
      </w:tblGrid>
      <w:tr w:rsidR="00700A34" w:rsidRPr="00700A34" w14:paraId="7BCB5C47" w14:textId="77777777" w:rsidTr="00700A34">
        <w:tc>
          <w:tcPr>
            <w:tcW w:w="1551" w:type="dxa"/>
            <w:shd w:val="clear" w:color="auto" w:fill="auto"/>
          </w:tcPr>
          <w:p w14:paraId="4FC1022E" w14:textId="77777777" w:rsidR="00700A34" w:rsidRPr="00700A34" w:rsidRDefault="00700A34" w:rsidP="00700A34">
            <w:pPr>
              <w:keepNext/>
              <w:ind w:firstLine="0"/>
            </w:pPr>
            <w:r w:rsidRPr="00700A34">
              <w:t>Bill Number:</w:t>
            </w:r>
          </w:p>
        </w:tc>
        <w:tc>
          <w:tcPr>
            <w:tcW w:w="1401" w:type="dxa"/>
            <w:shd w:val="clear" w:color="auto" w:fill="auto"/>
          </w:tcPr>
          <w:p w14:paraId="3A7D8104" w14:textId="77777777" w:rsidR="00700A34" w:rsidRPr="00700A34" w:rsidRDefault="00700A34" w:rsidP="00700A34">
            <w:pPr>
              <w:keepNext/>
              <w:ind w:firstLine="0"/>
            </w:pPr>
            <w:r w:rsidRPr="00700A34">
              <w:t>H. 3600</w:t>
            </w:r>
          </w:p>
        </w:tc>
      </w:tr>
      <w:tr w:rsidR="00700A34" w:rsidRPr="00700A34" w14:paraId="5969453F" w14:textId="77777777" w:rsidTr="00700A34">
        <w:tc>
          <w:tcPr>
            <w:tcW w:w="1551" w:type="dxa"/>
            <w:shd w:val="clear" w:color="auto" w:fill="auto"/>
          </w:tcPr>
          <w:p w14:paraId="43A00A3A" w14:textId="77777777" w:rsidR="00700A34" w:rsidRPr="00700A34" w:rsidRDefault="00700A34" w:rsidP="00700A34">
            <w:pPr>
              <w:keepNext/>
              <w:ind w:firstLine="0"/>
            </w:pPr>
            <w:r w:rsidRPr="00700A34">
              <w:t>Date:</w:t>
            </w:r>
          </w:p>
        </w:tc>
        <w:tc>
          <w:tcPr>
            <w:tcW w:w="1401" w:type="dxa"/>
            <w:shd w:val="clear" w:color="auto" w:fill="auto"/>
          </w:tcPr>
          <w:p w14:paraId="6DB5256A" w14:textId="77777777" w:rsidR="00700A34" w:rsidRPr="00700A34" w:rsidRDefault="00700A34" w:rsidP="00700A34">
            <w:pPr>
              <w:keepNext/>
              <w:ind w:firstLine="0"/>
            </w:pPr>
            <w:r w:rsidRPr="00700A34">
              <w:t>ADD:</w:t>
            </w:r>
          </w:p>
        </w:tc>
      </w:tr>
      <w:tr w:rsidR="00700A34" w:rsidRPr="00700A34" w14:paraId="45A86ACD" w14:textId="77777777" w:rsidTr="00700A34">
        <w:tc>
          <w:tcPr>
            <w:tcW w:w="1551" w:type="dxa"/>
            <w:shd w:val="clear" w:color="auto" w:fill="auto"/>
          </w:tcPr>
          <w:p w14:paraId="369277E6" w14:textId="77777777" w:rsidR="00700A34" w:rsidRPr="00700A34" w:rsidRDefault="00700A34" w:rsidP="00700A34">
            <w:pPr>
              <w:keepNext/>
              <w:ind w:firstLine="0"/>
            </w:pPr>
            <w:r w:rsidRPr="00700A34">
              <w:t>03/09/22</w:t>
            </w:r>
          </w:p>
        </w:tc>
        <w:tc>
          <w:tcPr>
            <w:tcW w:w="1401" w:type="dxa"/>
            <w:shd w:val="clear" w:color="auto" w:fill="auto"/>
          </w:tcPr>
          <w:p w14:paraId="2C0E8F9E" w14:textId="77777777" w:rsidR="00700A34" w:rsidRPr="00700A34" w:rsidRDefault="00700A34" w:rsidP="00700A34">
            <w:pPr>
              <w:keepNext/>
              <w:ind w:firstLine="0"/>
            </w:pPr>
            <w:r w:rsidRPr="00700A34">
              <w:t>BRADLEY</w:t>
            </w:r>
          </w:p>
        </w:tc>
      </w:tr>
    </w:tbl>
    <w:p w14:paraId="69162279" w14:textId="77777777" w:rsidR="00700A34" w:rsidRDefault="00700A34" w:rsidP="00700A34"/>
    <w:p w14:paraId="11355A4C" w14:textId="77777777"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551"/>
      </w:tblGrid>
      <w:tr w:rsidR="00700A34" w:rsidRPr="00700A34" w14:paraId="644614C0" w14:textId="77777777" w:rsidTr="00700A34">
        <w:tc>
          <w:tcPr>
            <w:tcW w:w="1551" w:type="dxa"/>
            <w:shd w:val="clear" w:color="auto" w:fill="auto"/>
          </w:tcPr>
          <w:p w14:paraId="46D5BD06" w14:textId="77777777" w:rsidR="00700A34" w:rsidRPr="00700A34" w:rsidRDefault="00700A34" w:rsidP="00700A34">
            <w:pPr>
              <w:keepNext/>
              <w:ind w:firstLine="0"/>
            </w:pPr>
            <w:r w:rsidRPr="00700A34">
              <w:t>Bill Number:</w:t>
            </w:r>
          </w:p>
        </w:tc>
        <w:tc>
          <w:tcPr>
            <w:tcW w:w="1551" w:type="dxa"/>
            <w:shd w:val="clear" w:color="auto" w:fill="auto"/>
          </w:tcPr>
          <w:p w14:paraId="10C1577D" w14:textId="77777777" w:rsidR="00700A34" w:rsidRPr="00700A34" w:rsidRDefault="00700A34" w:rsidP="00700A34">
            <w:pPr>
              <w:keepNext/>
              <w:ind w:firstLine="0"/>
            </w:pPr>
            <w:r w:rsidRPr="00700A34">
              <w:t>H. 3680</w:t>
            </w:r>
          </w:p>
        </w:tc>
      </w:tr>
      <w:tr w:rsidR="00700A34" w:rsidRPr="00700A34" w14:paraId="2B973296" w14:textId="77777777" w:rsidTr="00700A34">
        <w:tc>
          <w:tcPr>
            <w:tcW w:w="1551" w:type="dxa"/>
            <w:shd w:val="clear" w:color="auto" w:fill="auto"/>
          </w:tcPr>
          <w:p w14:paraId="6F96E862" w14:textId="77777777" w:rsidR="00700A34" w:rsidRPr="00700A34" w:rsidRDefault="00700A34" w:rsidP="00700A34">
            <w:pPr>
              <w:keepNext/>
              <w:ind w:firstLine="0"/>
            </w:pPr>
            <w:r w:rsidRPr="00700A34">
              <w:t>Date:</w:t>
            </w:r>
          </w:p>
        </w:tc>
        <w:tc>
          <w:tcPr>
            <w:tcW w:w="1551" w:type="dxa"/>
            <w:shd w:val="clear" w:color="auto" w:fill="auto"/>
          </w:tcPr>
          <w:p w14:paraId="0B5DE141" w14:textId="77777777" w:rsidR="00700A34" w:rsidRPr="00700A34" w:rsidRDefault="00700A34" w:rsidP="00700A34">
            <w:pPr>
              <w:keepNext/>
              <w:ind w:firstLine="0"/>
            </w:pPr>
            <w:r w:rsidRPr="00700A34">
              <w:t>ADD:</w:t>
            </w:r>
          </w:p>
        </w:tc>
      </w:tr>
      <w:tr w:rsidR="00700A34" w:rsidRPr="00700A34" w14:paraId="22FAE638" w14:textId="77777777" w:rsidTr="00700A34">
        <w:tc>
          <w:tcPr>
            <w:tcW w:w="1551" w:type="dxa"/>
            <w:shd w:val="clear" w:color="auto" w:fill="auto"/>
          </w:tcPr>
          <w:p w14:paraId="627C7244" w14:textId="77777777" w:rsidR="00700A34" w:rsidRPr="00700A34" w:rsidRDefault="00700A34" w:rsidP="00700A34">
            <w:pPr>
              <w:keepNext/>
              <w:ind w:firstLine="0"/>
            </w:pPr>
            <w:r w:rsidRPr="00700A34">
              <w:t>03/09/22</w:t>
            </w:r>
          </w:p>
        </w:tc>
        <w:tc>
          <w:tcPr>
            <w:tcW w:w="1551" w:type="dxa"/>
            <w:shd w:val="clear" w:color="auto" w:fill="auto"/>
          </w:tcPr>
          <w:p w14:paraId="5B38895F" w14:textId="77777777" w:rsidR="00700A34" w:rsidRPr="00700A34" w:rsidRDefault="00700A34" w:rsidP="00700A34">
            <w:pPr>
              <w:keepNext/>
              <w:ind w:firstLine="0"/>
            </w:pPr>
            <w:r w:rsidRPr="00700A34">
              <w:t>MCKNIGHT</w:t>
            </w:r>
          </w:p>
        </w:tc>
      </w:tr>
    </w:tbl>
    <w:p w14:paraId="0E5EAA9E" w14:textId="77777777" w:rsidR="00700A34" w:rsidRDefault="00700A34" w:rsidP="00700A34"/>
    <w:p w14:paraId="60C432AF" w14:textId="77777777" w:rsidR="00700A34" w:rsidRDefault="00700A34" w:rsidP="00700A34">
      <w:pPr>
        <w:keepNext/>
        <w:jc w:val="center"/>
        <w:rPr>
          <w:b/>
        </w:rPr>
      </w:pPr>
      <w:r w:rsidRPr="00700A34">
        <w:rPr>
          <w:b/>
        </w:rPr>
        <w:t>CO-SPONSORS ADDED</w:t>
      </w:r>
    </w:p>
    <w:tbl>
      <w:tblPr>
        <w:tblW w:w="0" w:type="auto"/>
        <w:tblLayout w:type="fixed"/>
        <w:tblLook w:val="0000" w:firstRow="0" w:lastRow="0" w:firstColumn="0" w:lastColumn="0" w:noHBand="0" w:noVBand="0"/>
      </w:tblPr>
      <w:tblGrid>
        <w:gridCol w:w="1551"/>
        <w:gridCol w:w="3471"/>
      </w:tblGrid>
      <w:tr w:rsidR="00700A34" w:rsidRPr="00700A34" w14:paraId="6BC704C2" w14:textId="77777777" w:rsidTr="00700A34">
        <w:tc>
          <w:tcPr>
            <w:tcW w:w="1551" w:type="dxa"/>
            <w:shd w:val="clear" w:color="auto" w:fill="auto"/>
          </w:tcPr>
          <w:p w14:paraId="61D941C2" w14:textId="77777777" w:rsidR="00700A34" w:rsidRPr="00700A34" w:rsidRDefault="00700A34" w:rsidP="00700A34">
            <w:pPr>
              <w:keepNext/>
              <w:ind w:firstLine="0"/>
            </w:pPr>
            <w:r w:rsidRPr="00700A34">
              <w:t>Bill Number:</w:t>
            </w:r>
          </w:p>
        </w:tc>
        <w:tc>
          <w:tcPr>
            <w:tcW w:w="3471" w:type="dxa"/>
            <w:shd w:val="clear" w:color="auto" w:fill="auto"/>
          </w:tcPr>
          <w:p w14:paraId="66BC95AD" w14:textId="77777777" w:rsidR="00700A34" w:rsidRPr="00700A34" w:rsidRDefault="00700A34" w:rsidP="00700A34">
            <w:pPr>
              <w:keepNext/>
              <w:ind w:firstLine="0"/>
            </w:pPr>
            <w:r w:rsidRPr="00700A34">
              <w:t>H. 3766</w:t>
            </w:r>
          </w:p>
        </w:tc>
      </w:tr>
      <w:tr w:rsidR="00700A34" w:rsidRPr="00700A34" w14:paraId="0BD09075" w14:textId="77777777" w:rsidTr="00700A34">
        <w:tc>
          <w:tcPr>
            <w:tcW w:w="1551" w:type="dxa"/>
            <w:shd w:val="clear" w:color="auto" w:fill="auto"/>
          </w:tcPr>
          <w:p w14:paraId="4D0E6A6E" w14:textId="77777777" w:rsidR="00700A34" w:rsidRPr="00700A34" w:rsidRDefault="00700A34" w:rsidP="00700A34">
            <w:pPr>
              <w:keepNext/>
              <w:ind w:firstLine="0"/>
            </w:pPr>
            <w:r w:rsidRPr="00700A34">
              <w:t>Date:</w:t>
            </w:r>
          </w:p>
        </w:tc>
        <w:tc>
          <w:tcPr>
            <w:tcW w:w="3471" w:type="dxa"/>
            <w:shd w:val="clear" w:color="auto" w:fill="auto"/>
          </w:tcPr>
          <w:p w14:paraId="3D15E3CA" w14:textId="77777777" w:rsidR="00700A34" w:rsidRPr="00700A34" w:rsidRDefault="00700A34" w:rsidP="00700A34">
            <w:pPr>
              <w:keepNext/>
              <w:ind w:firstLine="0"/>
            </w:pPr>
            <w:r w:rsidRPr="00700A34">
              <w:t>ADD:</w:t>
            </w:r>
          </w:p>
        </w:tc>
      </w:tr>
      <w:tr w:rsidR="00700A34" w:rsidRPr="00700A34" w14:paraId="05A3931B" w14:textId="77777777" w:rsidTr="00700A34">
        <w:tc>
          <w:tcPr>
            <w:tcW w:w="1551" w:type="dxa"/>
            <w:shd w:val="clear" w:color="auto" w:fill="auto"/>
          </w:tcPr>
          <w:p w14:paraId="5B428456" w14:textId="77777777" w:rsidR="00700A34" w:rsidRPr="00700A34" w:rsidRDefault="00700A34" w:rsidP="00700A34">
            <w:pPr>
              <w:keepNext/>
              <w:ind w:firstLine="0"/>
            </w:pPr>
            <w:r w:rsidRPr="00700A34">
              <w:t>03/09/22</w:t>
            </w:r>
          </w:p>
        </w:tc>
        <w:tc>
          <w:tcPr>
            <w:tcW w:w="3471" w:type="dxa"/>
            <w:shd w:val="clear" w:color="auto" w:fill="auto"/>
          </w:tcPr>
          <w:p w14:paraId="21DBBB0D" w14:textId="77777777" w:rsidR="00700A34" w:rsidRPr="00700A34" w:rsidRDefault="00700A34" w:rsidP="00700A34">
            <w:pPr>
              <w:keepNext/>
              <w:ind w:firstLine="0"/>
            </w:pPr>
            <w:r w:rsidRPr="00700A34">
              <w:t>BENNETT, JONES and BUSTOS</w:t>
            </w:r>
          </w:p>
        </w:tc>
      </w:tr>
    </w:tbl>
    <w:p w14:paraId="6F4F1AD1" w14:textId="77777777" w:rsidR="00700A34" w:rsidRDefault="00700A34" w:rsidP="00700A34"/>
    <w:p w14:paraId="48C4C3FA" w14:textId="77777777"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101"/>
      </w:tblGrid>
      <w:tr w:rsidR="00700A34" w:rsidRPr="00700A34" w14:paraId="161FA1BC" w14:textId="77777777" w:rsidTr="00700A34">
        <w:tc>
          <w:tcPr>
            <w:tcW w:w="1551" w:type="dxa"/>
            <w:shd w:val="clear" w:color="auto" w:fill="auto"/>
          </w:tcPr>
          <w:p w14:paraId="3F9F37FE" w14:textId="77777777" w:rsidR="00700A34" w:rsidRPr="00700A34" w:rsidRDefault="00700A34" w:rsidP="00700A34">
            <w:pPr>
              <w:keepNext/>
              <w:ind w:firstLine="0"/>
            </w:pPr>
            <w:r w:rsidRPr="00700A34">
              <w:t>Bill Number:</w:t>
            </w:r>
          </w:p>
        </w:tc>
        <w:tc>
          <w:tcPr>
            <w:tcW w:w="1101" w:type="dxa"/>
            <w:shd w:val="clear" w:color="auto" w:fill="auto"/>
          </w:tcPr>
          <w:p w14:paraId="5A33F3DF" w14:textId="77777777" w:rsidR="00700A34" w:rsidRPr="00700A34" w:rsidRDefault="00700A34" w:rsidP="00700A34">
            <w:pPr>
              <w:keepNext/>
              <w:ind w:firstLine="0"/>
            </w:pPr>
            <w:r w:rsidRPr="00700A34">
              <w:t>H. 4606</w:t>
            </w:r>
          </w:p>
        </w:tc>
      </w:tr>
      <w:tr w:rsidR="00700A34" w:rsidRPr="00700A34" w14:paraId="29C6C211" w14:textId="77777777" w:rsidTr="00700A34">
        <w:tc>
          <w:tcPr>
            <w:tcW w:w="1551" w:type="dxa"/>
            <w:shd w:val="clear" w:color="auto" w:fill="auto"/>
          </w:tcPr>
          <w:p w14:paraId="568C561A" w14:textId="77777777" w:rsidR="00700A34" w:rsidRPr="00700A34" w:rsidRDefault="00700A34" w:rsidP="00700A34">
            <w:pPr>
              <w:keepNext/>
              <w:ind w:firstLine="0"/>
            </w:pPr>
            <w:r w:rsidRPr="00700A34">
              <w:t>Date:</w:t>
            </w:r>
          </w:p>
        </w:tc>
        <w:tc>
          <w:tcPr>
            <w:tcW w:w="1101" w:type="dxa"/>
            <w:shd w:val="clear" w:color="auto" w:fill="auto"/>
          </w:tcPr>
          <w:p w14:paraId="60D0151C" w14:textId="77777777" w:rsidR="00700A34" w:rsidRPr="00700A34" w:rsidRDefault="00700A34" w:rsidP="00700A34">
            <w:pPr>
              <w:keepNext/>
              <w:ind w:firstLine="0"/>
            </w:pPr>
            <w:r w:rsidRPr="00700A34">
              <w:t>ADD:</w:t>
            </w:r>
          </w:p>
        </w:tc>
      </w:tr>
      <w:tr w:rsidR="00700A34" w:rsidRPr="00700A34" w14:paraId="3A75FDA3" w14:textId="77777777" w:rsidTr="00700A34">
        <w:tc>
          <w:tcPr>
            <w:tcW w:w="1551" w:type="dxa"/>
            <w:shd w:val="clear" w:color="auto" w:fill="auto"/>
          </w:tcPr>
          <w:p w14:paraId="490FD96C" w14:textId="77777777" w:rsidR="00700A34" w:rsidRPr="00700A34" w:rsidRDefault="00700A34" w:rsidP="00700A34">
            <w:pPr>
              <w:keepNext/>
              <w:ind w:firstLine="0"/>
            </w:pPr>
            <w:r w:rsidRPr="00700A34">
              <w:t>03/09/22</w:t>
            </w:r>
          </w:p>
        </w:tc>
        <w:tc>
          <w:tcPr>
            <w:tcW w:w="1101" w:type="dxa"/>
            <w:shd w:val="clear" w:color="auto" w:fill="auto"/>
          </w:tcPr>
          <w:p w14:paraId="0014D683" w14:textId="77777777" w:rsidR="00700A34" w:rsidRPr="00700A34" w:rsidRDefault="00700A34" w:rsidP="00700A34">
            <w:pPr>
              <w:keepNext/>
              <w:ind w:firstLine="0"/>
            </w:pPr>
            <w:r w:rsidRPr="00700A34">
              <w:t>KING</w:t>
            </w:r>
          </w:p>
        </w:tc>
      </w:tr>
    </w:tbl>
    <w:p w14:paraId="5B9029D6" w14:textId="77777777" w:rsidR="00700A34" w:rsidRDefault="00700A34" w:rsidP="00700A34"/>
    <w:p w14:paraId="44A1D321" w14:textId="77777777" w:rsidR="00700A34" w:rsidRDefault="00700A34" w:rsidP="00700A34">
      <w:pPr>
        <w:keepNext/>
        <w:jc w:val="center"/>
        <w:rPr>
          <w:b/>
        </w:rPr>
      </w:pPr>
      <w:r w:rsidRPr="00700A34">
        <w:rPr>
          <w:b/>
        </w:rPr>
        <w:t>CO-SPONSORS ADDED</w:t>
      </w:r>
    </w:p>
    <w:tbl>
      <w:tblPr>
        <w:tblW w:w="0" w:type="auto"/>
        <w:tblLayout w:type="fixed"/>
        <w:tblLook w:val="0000" w:firstRow="0" w:lastRow="0" w:firstColumn="0" w:lastColumn="0" w:noHBand="0" w:noVBand="0"/>
      </w:tblPr>
      <w:tblGrid>
        <w:gridCol w:w="1551"/>
        <w:gridCol w:w="2811"/>
      </w:tblGrid>
      <w:tr w:rsidR="00700A34" w:rsidRPr="00700A34" w14:paraId="6F3C5D67" w14:textId="77777777" w:rsidTr="00700A34">
        <w:tc>
          <w:tcPr>
            <w:tcW w:w="1551" w:type="dxa"/>
            <w:shd w:val="clear" w:color="auto" w:fill="auto"/>
          </w:tcPr>
          <w:p w14:paraId="0F2D7168" w14:textId="77777777" w:rsidR="00700A34" w:rsidRPr="00700A34" w:rsidRDefault="00700A34" w:rsidP="00700A34">
            <w:pPr>
              <w:keepNext/>
              <w:ind w:firstLine="0"/>
            </w:pPr>
            <w:r w:rsidRPr="00700A34">
              <w:t>Bill Number:</w:t>
            </w:r>
          </w:p>
        </w:tc>
        <w:tc>
          <w:tcPr>
            <w:tcW w:w="2811" w:type="dxa"/>
            <w:shd w:val="clear" w:color="auto" w:fill="auto"/>
          </w:tcPr>
          <w:p w14:paraId="5D646325" w14:textId="77777777" w:rsidR="00700A34" w:rsidRPr="00700A34" w:rsidRDefault="00700A34" w:rsidP="00700A34">
            <w:pPr>
              <w:keepNext/>
              <w:ind w:firstLine="0"/>
            </w:pPr>
            <w:r w:rsidRPr="00700A34">
              <w:t>H. 4879</w:t>
            </w:r>
          </w:p>
        </w:tc>
      </w:tr>
      <w:tr w:rsidR="00700A34" w:rsidRPr="00700A34" w14:paraId="4B46DBFE" w14:textId="77777777" w:rsidTr="00700A34">
        <w:tc>
          <w:tcPr>
            <w:tcW w:w="1551" w:type="dxa"/>
            <w:shd w:val="clear" w:color="auto" w:fill="auto"/>
          </w:tcPr>
          <w:p w14:paraId="79D825E3" w14:textId="77777777" w:rsidR="00700A34" w:rsidRPr="00700A34" w:rsidRDefault="00700A34" w:rsidP="00700A34">
            <w:pPr>
              <w:keepNext/>
              <w:ind w:firstLine="0"/>
            </w:pPr>
            <w:r w:rsidRPr="00700A34">
              <w:t>Date:</w:t>
            </w:r>
          </w:p>
        </w:tc>
        <w:tc>
          <w:tcPr>
            <w:tcW w:w="2811" w:type="dxa"/>
            <w:shd w:val="clear" w:color="auto" w:fill="auto"/>
          </w:tcPr>
          <w:p w14:paraId="74325DD6" w14:textId="77777777" w:rsidR="00700A34" w:rsidRPr="00700A34" w:rsidRDefault="00700A34" w:rsidP="00700A34">
            <w:pPr>
              <w:keepNext/>
              <w:ind w:firstLine="0"/>
            </w:pPr>
            <w:r w:rsidRPr="00700A34">
              <w:t>ADD:</w:t>
            </w:r>
          </w:p>
        </w:tc>
      </w:tr>
      <w:tr w:rsidR="00700A34" w:rsidRPr="00700A34" w14:paraId="13855F0F" w14:textId="77777777" w:rsidTr="00700A34">
        <w:tc>
          <w:tcPr>
            <w:tcW w:w="1551" w:type="dxa"/>
            <w:shd w:val="clear" w:color="auto" w:fill="auto"/>
          </w:tcPr>
          <w:p w14:paraId="787285D9" w14:textId="77777777" w:rsidR="00700A34" w:rsidRPr="00700A34" w:rsidRDefault="00700A34" w:rsidP="00700A34">
            <w:pPr>
              <w:keepNext/>
              <w:ind w:firstLine="0"/>
            </w:pPr>
            <w:r w:rsidRPr="00700A34">
              <w:t>03/09/22</w:t>
            </w:r>
          </w:p>
        </w:tc>
        <w:tc>
          <w:tcPr>
            <w:tcW w:w="2811" w:type="dxa"/>
            <w:shd w:val="clear" w:color="auto" w:fill="auto"/>
          </w:tcPr>
          <w:p w14:paraId="5C85C938" w14:textId="77777777" w:rsidR="00700A34" w:rsidRPr="00700A34" w:rsidRDefault="00700A34" w:rsidP="00700A34">
            <w:pPr>
              <w:keepNext/>
              <w:ind w:firstLine="0"/>
            </w:pPr>
            <w:r w:rsidRPr="00700A34">
              <w:t>DANING and CALHOON</w:t>
            </w:r>
          </w:p>
        </w:tc>
      </w:tr>
    </w:tbl>
    <w:p w14:paraId="7E9C83A2" w14:textId="77777777" w:rsidR="00700A34" w:rsidRDefault="00700A34" w:rsidP="00700A34"/>
    <w:p w14:paraId="5572DF1A" w14:textId="77777777" w:rsidR="00700A34" w:rsidRDefault="00700A34" w:rsidP="00700A34">
      <w:pPr>
        <w:keepNext/>
        <w:jc w:val="center"/>
        <w:rPr>
          <w:b/>
        </w:rPr>
      </w:pPr>
      <w:r w:rsidRPr="00700A34">
        <w:rPr>
          <w:b/>
        </w:rPr>
        <w:t>CO-SPONSOR</w:t>
      </w:r>
      <w:r w:rsidR="00187459">
        <w:rPr>
          <w:b/>
        </w:rPr>
        <w:t>S</w:t>
      </w:r>
      <w:r w:rsidRPr="00700A34">
        <w:rPr>
          <w:b/>
        </w:rPr>
        <w:t xml:space="preserve"> ADDED</w:t>
      </w:r>
    </w:p>
    <w:tbl>
      <w:tblPr>
        <w:tblW w:w="0" w:type="auto"/>
        <w:tblLayout w:type="fixed"/>
        <w:tblLook w:val="0000" w:firstRow="0" w:lastRow="0" w:firstColumn="0" w:lastColumn="0" w:noHBand="0" w:noVBand="0"/>
      </w:tblPr>
      <w:tblGrid>
        <w:gridCol w:w="1551"/>
        <w:gridCol w:w="4746"/>
      </w:tblGrid>
      <w:tr w:rsidR="00700A34" w:rsidRPr="00700A34" w14:paraId="08E34E9B" w14:textId="77777777" w:rsidTr="00700A34">
        <w:tc>
          <w:tcPr>
            <w:tcW w:w="1551" w:type="dxa"/>
            <w:shd w:val="clear" w:color="auto" w:fill="auto"/>
          </w:tcPr>
          <w:p w14:paraId="32E5CF06" w14:textId="77777777" w:rsidR="00700A34" w:rsidRPr="00700A34" w:rsidRDefault="00700A34" w:rsidP="00700A34">
            <w:pPr>
              <w:keepNext/>
              <w:ind w:firstLine="0"/>
            </w:pPr>
            <w:r w:rsidRPr="00700A34">
              <w:t>Bill Number:</w:t>
            </w:r>
          </w:p>
        </w:tc>
        <w:tc>
          <w:tcPr>
            <w:tcW w:w="4746" w:type="dxa"/>
            <w:shd w:val="clear" w:color="auto" w:fill="auto"/>
          </w:tcPr>
          <w:p w14:paraId="3543E635" w14:textId="77777777" w:rsidR="00700A34" w:rsidRPr="00700A34" w:rsidRDefault="00700A34" w:rsidP="00700A34">
            <w:pPr>
              <w:keepNext/>
              <w:ind w:firstLine="0"/>
            </w:pPr>
            <w:r w:rsidRPr="00700A34">
              <w:t>H. 4978</w:t>
            </w:r>
          </w:p>
        </w:tc>
      </w:tr>
      <w:tr w:rsidR="00700A34" w:rsidRPr="00700A34" w14:paraId="6144DCAE" w14:textId="77777777" w:rsidTr="00700A34">
        <w:tc>
          <w:tcPr>
            <w:tcW w:w="1551" w:type="dxa"/>
            <w:shd w:val="clear" w:color="auto" w:fill="auto"/>
          </w:tcPr>
          <w:p w14:paraId="134B5180" w14:textId="77777777" w:rsidR="00700A34" w:rsidRPr="00700A34" w:rsidRDefault="00700A34" w:rsidP="00700A34">
            <w:pPr>
              <w:keepNext/>
              <w:ind w:firstLine="0"/>
            </w:pPr>
            <w:r w:rsidRPr="00700A34">
              <w:t>Date:</w:t>
            </w:r>
          </w:p>
        </w:tc>
        <w:tc>
          <w:tcPr>
            <w:tcW w:w="4746" w:type="dxa"/>
            <w:shd w:val="clear" w:color="auto" w:fill="auto"/>
          </w:tcPr>
          <w:p w14:paraId="4B825006" w14:textId="77777777" w:rsidR="00700A34" w:rsidRPr="00700A34" w:rsidRDefault="00700A34" w:rsidP="00700A34">
            <w:pPr>
              <w:keepNext/>
              <w:ind w:firstLine="0"/>
            </w:pPr>
            <w:r w:rsidRPr="00700A34">
              <w:t>ADD:</w:t>
            </w:r>
          </w:p>
        </w:tc>
      </w:tr>
      <w:tr w:rsidR="00700A34" w:rsidRPr="00700A34" w14:paraId="5C8925F7" w14:textId="77777777" w:rsidTr="00700A34">
        <w:tc>
          <w:tcPr>
            <w:tcW w:w="1551" w:type="dxa"/>
            <w:shd w:val="clear" w:color="auto" w:fill="auto"/>
          </w:tcPr>
          <w:p w14:paraId="29D2EBA2" w14:textId="77777777" w:rsidR="00700A34" w:rsidRPr="00700A34" w:rsidRDefault="00700A34" w:rsidP="00700A34">
            <w:pPr>
              <w:keepNext/>
              <w:ind w:firstLine="0"/>
            </w:pPr>
            <w:r w:rsidRPr="00700A34">
              <w:t>03/09/22</w:t>
            </w:r>
          </w:p>
        </w:tc>
        <w:tc>
          <w:tcPr>
            <w:tcW w:w="4746" w:type="dxa"/>
            <w:shd w:val="clear" w:color="auto" w:fill="auto"/>
          </w:tcPr>
          <w:p w14:paraId="1BA67953" w14:textId="77777777" w:rsidR="00700A34" w:rsidRPr="00700A34" w:rsidRDefault="00700A34" w:rsidP="00700A34">
            <w:pPr>
              <w:keepNext/>
              <w:ind w:firstLine="0"/>
            </w:pPr>
            <w:r w:rsidRPr="00700A34">
              <w:t>CHUMLEY, MCCABE, TAYLOR and HIXON</w:t>
            </w:r>
          </w:p>
        </w:tc>
      </w:tr>
    </w:tbl>
    <w:p w14:paraId="14825325" w14:textId="77777777" w:rsidR="00700A34" w:rsidRDefault="00700A34" w:rsidP="00700A34"/>
    <w:p w14:paraId="66BC60D2" w14:textId="77777777" w:rsidR="00700A34" w:rsidRDefault="00700A34" w:rsidP="00700A34">
      <w:pPr>
        <w:keepNext/>
        <w:jc w:val="center"/>
        <w:rPr>
          <w:b/>
        </w:rPr>
      </w:pPr>
      <w:r w:rsidRPr="00700A34">
        <w:rPr>
          <w:b/>
        </w:rPr>
        <w:t>SENT TO THE SENATE</w:t>
      </w:r>
    </w:p>
    <w:p w14:paraId="63DB42D6" w14:textId="77777777" w:rsidR="00700A34" w:rsidRDefault="00700A34" w:rsidP="00700A34">
      <w:r>
        <w:t>The following Joint Resolution was taken up, read the third time, and ordered sent to the Senate:</w:t>
      </w:r>
    </w:p>
    <w:p w14:paraId="6D9FF0D1" w14:textId="77777777" w:rsidR="00700A34" w:rsidRDefault="00700A34" w:rsidP="00700A34">
      <w:bookmarkStart w:id="19" w:name="include_clip_start_60"/>
      <w:bookmarkEnd w:id="19"/>
    </w:p>
    <w:p w14:paraId="2BE68367" w14:textId="77777777" w:rsidR="00700A34" w:rsidRDefault="00700A34" w:rsidP="00700A34">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14:paraId="454BDB76" w14:textId="77777777" w:rsidR="00700A34" w:rsidRDefault="00700A34" w:rsidP="00700A34">
      <w:bookmarkStart w:id="20" w:name="include_clip_end_60"/>
      <w:bookmarkEnd w:id="20"/>
    </w:p>
    <w:p w14:paraId="0A2F1DEE" w14:textId="77777777" w:rsidR="00700A34" w:rsidRDefault="00700A34" w:rsidP="00700A34">
      <w:pPr>
        <w:keepNext/>
        <w:jc w:val="center"/>
        <w:rPr>
          <w:b/>
        </w:rPr>
      </w:pPr>
      <w:r w:rsidRPr="00700A34">
        <w:rPr>
          <w:b/>
        </w:rPr>
        <w:t>H. 4538--DEBATE ADJOURNED</w:t>
      </w:r>
    </w:p>
    <w:p w14:paraId="4C9BE1B1" w14:textId="77777777" w:rsidR="00700A34" w:rsidRDefault="00700A34" w:rsidP="00700A34">
      <w:pPr>
        <w:keepNext/>
      </w:pPr>
      <w:r>
        <w:t>The following Bill was taken up:</w:t>
      </w:r>
    </w:p>
    <w:p w14:paraId="132E1FEA" w14:textId="77777777" w:rsidR="00700A34" w:rsidRDefault="00700A34" w:rsidP="00700A34">
      <w:pPr>
        <w:keepNext/>
      </w:pPr>
      <w:bookmarkStart w:id="21" w:name="include_clip_start_62"/>
      <w:bookmarkEnd w:id="21"/>
    </w:p>
    <w:p w14:paraId="6B8B1AF6" w14:textId="77777777" w:rsidR="00700A34" w:rsidRDefault="00700A34" w:rsidP="00700A34">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2965018" w14:textId="77777777" w:rsidR="00700A34" w:rsidRDefault="00700A34" w:rsidP="00700A34">
      <w:bookmarkStart w:id="22" w:name="include_clip_end_62"/>
      <w:bookmarkEnd w:id="22"/>
    </w:p>
    <w:p w14:paraId="6B8B84F4" w14:textId="77777777" w:rsidR="00700A34" w:rsidRDefault="00700A34" w:rsidP="00700A34">
      <w:r>
        <w:t>Rep. HIOTT moved to adjourn debate on the Bill, which was agreed to.</w:t>
      </w:r>
    </w:p>
    <w:p w14:paraId="6278757B" w14:textId="77777777" w:rsidR="00700A34" w:rsidRDefault="00700A34" w:rsidP="00700A34"/>
    <w:p w14:paraId="423FDECD" w14:textId="77777777" w:rsidR="00700A34" w:rsidRDefault="00700A34" w:rsidP="00700A34">
      <w:pPr>
        <w:keepNext/>
        <w:jc w:val="center"/>
        <w:rPr>
          <w:b/>
        </w:rPr>
      </w:pPr>
      <w:r w:rsidRPr="00700A34">
        <w:rPr>
          <w:b/>
        </w:rPr>
        <w:t>H. 3600--AMENDED AND ORDERED TO THIRD READING</w:t>
      </w:r>
    </w:p>
    <w:p w14:paraId="275346A0" w14:textId="77777777" w:rsidR="00700A34" w:rsidRDefault="00700A34" w:rsidP="00700A34">
      <w:pPr>
        <w:keepNext/>
      </w:pPr>
      <w:r>
        <w:t>The following Bill was taken up:</w:t>
      </w:r>
    </w:p>
    <w:p w14:paraId="40C92E09" w14:textId="77777777" w:rsidR="00700A34" w:rsidRDefault="00700A34" w:rsidP="00700A34">
      <w:pPr>
        <w:keepNext/>
      </w:pPr>
      <w:bookmarkStart w:id="23" w:name="include_clip_start_65"/>
      <w:bookmarkEnd w:id="23"/>
    </w:p>
    <w:p w14:paraId="00F7D4CF" w14:textId="76A9D9AC" w:rsidR="00700A34" w:rsidRDefault="00700A34" w:rsidP="00700A34">
      <w:r>
        <w:t>H. 3600 -- Reps. Ott, Taylor, Forrest, Gagnon, Caskey, McCabe, Atkinson, Rivers, S. Williams, Jefferson, R. Williams, Kirby, Yow, Gilliam, Hardee, Sandifer, W. Newton,  Ballentine and Bradley: A BILL TO AMEND THE CODE OF LAWS OF SOUTH CAROLINA, 1976, BY ADDING SECTION 56-2-140 SO AS TO DEFINE THE TERM "UTILITY TERRAIN VEHICLE" AND PROVIDE FOR THE REGISTRATION AND OPERATION OF THEM ON THE HIGHWAYS AND STREETS OF THE STATE.</w:t>
      </w:r>
    </w:p>
    <w:p w14:paraId="3EABABE4" w14:textId="77777777" w:rsidR="00700A34" w:rsidRDefault="00700A34" w:rsidP="00700A34"/>
    <w:p w14:paraId="5AEE277D" w14:textId="77777777" w:rsidR="00700A34" w:rsidRPr="00DC542C" w:rsidRDefault="00700A34" w:rsidP="00700A34">
      <w:r w:rsidRPr="00DC542C">
        <w:t>Rep. LOWE proposed the following Amendment No. 2</w:t>
      </w:r>
      <w:r w:rsidR="00187459">
        <w:t xml:space="preserve"> to </w:t>
      </w:r>
      <w:r w:rsidRPr="00DC542C">
        <w:t>H. 3600 (COUNCIL\AHB\3600C002.BH.AHB22), which was tabled:</w:t>
      </w:r>
    </w:p>
    <w:p w14:paraId="7D6DCDA8" w14:textId="77777777" w:rsidR="00700A34" w:rsidRPr="00DC542C" w:rsidRDefault="00700A34" w:rsidP="00700A34">
      <w:bookmarkStart w:id="24" w:name="temp"/>
      <w:bookmarkEnd w:id="24"/>
      <w:r w:rsidRPr="00DC542C">
        <w:t>Amend the bill, as and if amended, SECTION 1, Section 56-2-140, by adding the following appropriately lettered subsections at the end to read:</w:t>
      </w:r>
    </w:p>
    <w:p w14:paraId="7877B1C5" w14:textId="77777777" w:rsidR="00700A34" w:rsidRPr="00DC542C" w:rsidRDefault="00700A34" w:rsidP="00700A34">
      <w:r w:rsidRPr="00DC542C">
        <w:t>/</w:t>
      </w:r>
      <w:r w:rsidRPr="00DC542C">
        <w:tab/>
      </w:r>
      <w:r w:rsidR="00795DD2">
        <w:t>“</w:t>
      </w:r>
      <w:r w:rsidRPr="00DC542C">
        <w:t>( )</w:t>
      </w:r>
      <w:r w:rsidRPr="00DC542C">
        <w:tab/>
        <w:t>No UTV dealer shall be held liable for damages for personal injury, death, or property damage resulting from UTV use on public roads, with exception to a product’s liability claim in which liability is confined to the manufacturer.</w:t>
      </w:r>
    </w:p>
    <w:p w14:paraId="22EBC9A1" w14:textId="2D6BAC24" w:rsidR="00700A34" w:rsidRPr="00DC542C" w:rsidRDefault="00700A34" w:rsidP="00700A34">
      <w:r w:rsidRPr="00DC542C">
        <w:tab/>
        <w:t>( )</w:t>
      </w:r>
      <w:r w:rsidR="00B0440E">
        <w:t xml:space="preserve"> </w:t>
      </w:r>
      <w:r w:rsidRPr="00DC542C">
        <w:tab/>
        <w:t>No company that manufacturers UTVs shall be held liable for damages for personal injury, death, or property damage resulting from UTV use on public roads unless it is determined that a defect existed at the time the product left the company’s  possession or control that caused the damages.</w:t>
      </w:r>
      <w:r w:rsidR="00795DD2">
        <w:t>”</w:t>
      </w:r>
      <w:r w:rsidR="00B0440E">
        <w:t xml:space="preserve"> </w:t>
      </w:r>
      <w:r w:rsidRPr="00DC542C">
        <w:tab/>
        <w:t>/</w:t>
      </w:r>
    </w:p>
    <w:p w14:paraId="4AA2F117" w14:textId="77777777" w:rsidR="00700A34" w:rsidRPr="00DC542C" w:rsidRDefault="00700A34" w:rsidP="00700A34">
      <w:r w:rsidRPr="00DC542C">
        <w:t>Renumber sections to conform.</w:t>
      </w:r>
    </w:p>
    <w:p w14:paraId="6807E3C2" w14:textId="77777777" w:rsidR="00700A34" w:rsidRDefault="00700A34" w:rsidP="00700A34">
      <w:r w:rsidRPr="00DC542C">
        <w:t>Amend title to conform.</w:t>
      </w:r>
    </w:p>
    <w:p w14:paraId="11B9729B" w14:textId="77777777" w:rsidR="00700A34" w:rsidRDefault="00700A34" w:rsidP="00700A34"/>
    <w:p w14:paraId="126E51B8" w14:textId="77777777" w:rsidR="00700A34" w:rsidRDefault="00700A34" w:rsidP="00700A34">
      <w:r>
        <w:t>Rep. LOWE moved to table the amendment, which was agreed to.</w:t>
      </w:r>
    </w:p>
    <w:p w14:paraId="2D41B62B" w14:textId="77777777" w:rsidR="00700A34" w:rsidRDefault="00700A34" w:rsidP="00700A34"/>
    <w:p w14:paraId="4CF65D8C" w14:textId="77777777" w:rsidR="00700A34" w:rsidRPr="009F158A" w:rsidRDefault="00700A34" w:rsidP="00700A34">
      <w:r w:rsidRPr="009F158A">
        <w:t>Rep. MORGAN proposed the following Amendment No. 4</w:t>
      </w:r>
      <w:r w:rsidR="00187459">
        <w:t xml:space="preserve"> to </w:t>
      </w:r>
      <w:r w:rsidRPr="009F158A">
        <w:t>H. 3600 (COUNCIL\CM\3600C002.GT.CM22), which was adopted:</w:t>
      </w:r>
    </w:p>
    <w:p w14:paraId="226F9A1B" w14:textId="77777777" w:rsidR="00700A34" w:rsidRPr="009F158A" w:rsidRDefault="00700A34" w:rsidP="00700A34">
      <w:r w:rsidRPr="009F158A">
        <w:t>Amend the bill, as and if amended, SECTION 1, by striking Section 56-2-140(C) and (D) and inserting:</w:t>
      </w:r>
    </w:p>
    <w:p w14:paraId="2E77B3E9" w14:textId="77777777" w:rsidR="00700A34" w:rsidRPr="00700A34" w:rsidRDefault="00700A34" w:rsidP="00700A34">
      <w:pPr>
        <w:rPr>
          <w:color w:val="000000"/>
          <w:u w:color="000000"/>
        </w:rPr>
      </w:pPr>
      <w:r w:rsidRPr="009F158A">
        <w:t>/</w:t>
      </w:r>
      <w:r w:rsidRPr="00700A34">
        <w:rPr>
          <w:color w:val="000000"/>
          <w:u w:color="000000"/>
        </w:rPr>
        <w:tab/>
        <w:t>(C)</w:t>
      </w:r>
      <w:r w:rsidRPr="00700A34">
        <w:rPr>
          <w:color w:val="000000"/>
          <w:u w:color="000000"/>
        </w:rPr>
        <w:tab/>
        <w:t>A registered</w:t>
      </w:r>
      <w:r w:rsidRPr="00700A34">
        <w:rPr>
          <w:color w:val="000000"/>
        </w:rPr>
        <w:t xml:space="preserve"> </w:t>
      </w:r>
      <w:r w:rsidRPr="00700A34">
        <w:rPr>
          <w:color w:val="000000"/>
          <w:u w:color="000000"/>
        </w:rPr>
        <w:t>UTV may be operated on a road for which the posted speed limit is fifty</w:t>
      </w:r>
      <w:r w:rsidRPr="00700A34">
        <w:rPr>
          <w:color w:val="000000"/>
          <w:u w:color="000000"/>
        </w:rPr>
        <w:noBreakHyphen/>
        <w:t>five miles an hour or less.</w:t>
      </w:r>
    </w:p>
    <w:p w14:paraId="413DAAAA" w14:textId="77777777" w:rsidR="00700A34" w:rsidRPr="009F158A" w:rsidRDefault="00700A34" w:rsidP="00700A34">
      <w:r w:rsidRPr="00700A34">
        <w:rPr>
          <w:color w:val="000000"/>
          <w:u w:color="000000"/>
        </w:rPr>
        <w:tab/>
        <w:t>(D)</w:t>
      </w:r>
      <w:r w:rsidRPr="00700A34">
        <w:rPr>
          <w:color w:val="000000"/>
          <w:u w:color="000000"/>
        </w:rPr>
        <w:tab/>
        <w:t>A registered UTV may cross at an intersection where the road has a posted speed limit of more than fifty</w:t>
      </w:r>
      <w:r w:rsidRPr="00700A34">
        <w:rPr>
          <w:color w:val="000000"/>
          <w:u w:color="000000"/>
        </w:rPr>
        <w:noBreakHyphen/>
        <w:t>five miles an hour</w:t>
      </w:r>
      <w:r w:rsidRPr="00700A34">
        <w:rPr>
          <w:color w:val="000000"/>
        </w:rPr>
        <w:t>.</w:t>
      </w:r>
      <w:r w:rsidRPr="00700A34">
        <w:rPr>
          <w:color w:val="000000"/>
        </w:rPr>
        <w:tab/>
        <w:t>/</w:t>
      </w:r>
    </w:p>
    <w:p w14:paraId="75C91E5C" w14:textId="77777777" w:rsidR="00700A34" w:rsidRPr="009F158A" w:rsidRDefault="00700A34" w:rsidP="00700A34">
      <w:r w:rsidRPr="009F158A">
        <w:t>Renumber sections to conform.</w:t>
      </w:r>
    </w:p>
    <w:p w14:paraId="3F9EB120" w14:textId="77777777" w:rsidR="00700A34" w:rsidRDefault="00700A34" w:rsidP="00700A34">
      <w:r w:rsidRPr="009F158A">
        <w:t>Amend title to conform.</w:t>
      </w:r>
    </w:p>
    <w:p w14:paraId="45FDDC49" w14:textId="77777777" w:rsidR="00700A34" w:rsidRDefault="00700A34" w:rsidP="00700A34"/>
    <w:p w14:paraId="36F8B72F" w14:textId="77777777" w:rsidR="00700A34" w:rsidRDefault="00700A34" w:rsidP="00700A34">
      <w:r>
        <w:t>Rep. OTT explained the amendment.</w:t>
      </w:r>
    </w:p>
    <w:p w14:paraId="7E9857AB" w14:textId="77777777" w:rsidR="00700A34" w:rsidRDefault="00700A34" w:rsidP="00700A34">
      <w:r>
        <w:t>The amendment was then adopted.</w:t>
      </w:r>
    </w:p>
    <w:p w14:paraId="356833E8" w14:textId="77777777" w:rsidR="00700A34" w:rsidRDefault="00700A34" w:rsidP="00700A34"/>
    <w:p w14:paraId="799C1DA0" w14:textId="77777777" w:rsidR="00700A34" w:rsidRPr="00046EE7" w:rsidRDefault="00700A34" w:rsidP="00700A34">
      <w:r w:rsidRPr="00046EE7">
        <w:t>Rep. MORGAN proposed the following Amendment No. 5</w:t>
      </w:r>
      <w:r w:rsidR="00187459">
        <w:t xml:space="preserve"> to </w:t>
      </w:r>
      <w:r w:rsidRPr="00046EE7">
        <w:t>H. 3600 (COUNCIL\CM\3600C003.GT.CM22), which was tabled:</w:t>
      </w:r>
    </w:p>
    <w:p w14:paraId="752974DD" w14:textId="77777777" w:rsidR="00700A34" w:rsidRPr="00046EE7" w:rsidRDefault="00700A34" w:rsidP="00700A34">
      <w:r w:rsidRPr="00046EE7">
        <w:t>Amend the bill, as and if amended, SECTION 1, by striking Section 56-2-140(C) and (D) and inserting:</w:t>
      </w:r>
    </w:p>
    <w:p w14:paraId="5275384C" w14:textId="77777777" w:rsidR="00700A34" w:rsidRPr="00700A34" w:rsidRDefault="00700A34" w:rsidP="00700A34">
      <w:pPr>
        <w:rPr>
          <w:color w:val="000000"/>
          <w:u w:color="000000"/>
        </w:rPr>
      </w:pPr>
      <w:r w:rsidRPr="00046EE7">
        <w:t>/</w:t>
      </w:r>
      <w:r w:rsidRPr="00700A34">
        <w:rPr>
          <w:color w:val="000000"/>
          <w:u w:color="000000"/>
        </w:rPr>
        <w:tab/>
        <w:t>(C)</w:t>
      </w:r>
      <w:r w:rsidRPr="00700A34">
        <w:rPr>
          <w:color w:val="000000"/>
          <w:u w:color="000000"/>
        </w:rPr>
        <w:tab/>
        <w:t>A registered</w:t>
      </w:r>
      <w:r w:rsidRPr="00700A34">
        <w:rPr>
          <w:color w:val="000000"/>
        </w:rPr>
        <w:t xml:space="preserve"> </w:t>
      </w:r>
      <w:r w:rsidRPr="00700A34">
        <w:rPr>
          <w:color w:val="000000"/>
          <w:u w:color="000000"/>
        </w:rPr>
        <w:t>UTV may be operated on a road for which the posted speed limit is fifty</w:t>
      </w:r>
      <w:r w:rsidRPr="00700A34">
        <w:rPr>
          <w:color w:val="000000"/>
          <w:u w:color="000000"/>
        </w:rPr>
        <w:noBreakHyphen/>
        <w:t>five miles an hour or less and within twenty miles of the registered primary and secondary address of the owner.</w:t>
      </w:r>
    </w:p>
    <w:p w14:paraId="75FD98BE" w14:textId="77777777" w:rsidR="00700A34" w:rsidRPr="00046EE7" w:rsidRDefault="00700A34" w:rsidP="00700A34">
      <w:r w:rsidRPr="00700A34">
        <w:rPr>
          <w:color w:val="000000"/>
          <w:u w:color="000000"/>
        </w:rPr>
        <w:tab/>
        <w:t>(D)</w:t>
      </w:r>
      <w:r w:rsidRPr="00700A34">
        <w:rPr>
          <w:color w:val="000000"/>
          <w:u w:color="000000"/>
        </w:rPr>
        <w:tab/>
        <w:t>A registered UTV may cross at an intersection where the road has a posted speed limit of more than fifty</w:t>
      </w:r>
      <w:r w:rsidRPr="00700A34">
        <w:rPr>
          <w:color w:val="000000"/>
          <w:u w:color="000000"/>
        </w:rPr>
        <w:noBreakHyphen/>
        <w:t>five miles an hour if the intersection is within twenty miles of the registered primary and secondary address of the owner</w:t>
      </w:r>
      <w:r w:rsidRPr="00700A34">
        <w:rPr>
          <w:color w:val="000000"/>
        </w:rPr>
        <w:t>.</w:t>
      </w:r>
      <w:r w:rsidRPr="00700A34">
        <w:rPr>
          <w:color w:val="000000"/>
        </w:rPr>
        <w:tab/>
        <w:t>/</w:t>
      </w:r>
    </w:p>
    <w:p w14:paraId="1CD9A8C3" w14:textId="77777777" w:rsidR="00700A34" w:rsidRPr="00046EE7" w:rsidRDefault="00700A34" w:rsidP="00700A34">
      <w:r w:rsidRPr="00046EE7">
        <w:t>Renumber sections to conform.</w:t>
      </w:r>
    </w:p>
    <w:p w14:paraId="652BFE81" w14:textId="77777777" w:rsidR="00700A34" w:rsidRDefault="00700A34" w:rsidP="00700A34">
      <w:r w:rsidRPr="00046EE7">
        <w:t>Amend title to conform.</w:t>
      </w:r>
    </w:p>
    <w:p w14:paraId="63CF8782" w14:textId="77777777" w:rsidR="00700A34" w:rsidRDefault="00700A34" w:rsidP="00700A34"/>
    <w:p w14:paraId="2B8E6E9A" w14:textId="77777777" w:rsidR="00700A34" w:rsidRDefault="00700A34" w:rsidP="00700A34">
      <w:r>
        <w:t>Rep. OTT moved to table the amendment, which was agreed to.</w:t>
      </w:r>
    </w:p>
    <w:p w14:paraId="1235E4C3" w14:textId="77777777" w:rsidR="00700A34" w:rsidRDefault="00700A34" w:rsidP="00700A34"/>
    <w:p w14:paraId="3895C603" w14:textId="77777777" w:rsidR="00700A34" w:rsidRPr="00157581" w:rsidRDefault="00700A34" w:rsidP="00700A34">
      <w:r w:rsidRPr="00157581">
        <w:t>Rep. RUTHERFORD proposed the following Amendment No. 6</w:t>
      </w:r>
      <w:r w:rsidR="00187459">
        <w:t xml:space="preserve"> to </w:t>
      </w:r>
      <w:r w:rsidRPr="00157581">
        <w:t>H. 3600 (COUNCIL\DG\3600C003.NBD.DG22), which was adopted:</w:t>
      </w:r>
    </w:p>
    <w:p w14:paraId="64DA2B44" w14:textId="77777777" w:rsidR="00700A34" w:rsidRPr="00157581" w:rsidRDefault="00700A34" w:rsidP="00700A34">
      <w:r w:rsidRPr="00157581">
        <w:t>Amend the bill, as and if amended, SECTION 1, by striking Section 56</w:t>
      </w:r>
      <w:r w:rsidRPr="00157581">
        <w:noBreakHyphen/>
        <w:t>2</w:t>
      </w:r>
      <w:r w:rsidRPr="00157581">
        <w:noBreakHyphen/>
        <w:t>140(J) and inserting:</w:t>
      </w:r>
    </w:p>
    <w:p w14:paraId="20BAC92A" w14:textId="77777777" w:rsidR="00700A34" w:rsidRPr="00157581" w:rsidRDefault="00700A34" w:rsidP="00700A34">
      <w:r w:rsidRPr="00157581">
        <w:t>/</w:t>
      </w:r>
      <w:r w:rsidRPr="00157581">
        <w:tab/>
        <w:t>(J)</w:t>
      </w:r>
      <w:r w:rsidRPr="00157581">
        <w:tab/>
        <w:t>Drivers and passengers in a registered UTV who are under the age of eighteen must wear the protective gear described in Sections 56</w:t>
      </w:r>
      <w:r w:rsidRPr="00157581">
        <w:noBreakHyphen/>
        <w:t>5</w:t>
      </w:r>
      <w:r w:rsidRPr="00157581">
        <w:noBreakHyphen/>
        <w:t>3660 and 56</w:t>
      </w:r>
      <w:r w:rsidRPr="00157581">
        <w:noBreakHyphen/>
        <w:t>5</w:t>
      </w:r>
      <w:r w:rsidRPr="00157581">
        <w:noBreakHyphen/>
        <w:t>3670.</w:t>
      </w:r>
      <w:r w:rsidRPr="00157581">
        <w:tab/>
      </w:r>
      <w:r w:rsidRPr="00157581">
        <w:tab/>
        <w:t>/</w:t>
      </w:r>
    </w:p>
    <w:p w14:paraId="38C41498" w14:textId="77777777" w:rsidR="00700A34" w:rsidRPr="00157581" w:rsidRDefault="00700A34" w:rsidP="00700A34">
      <w:r w:rsidRPr="00157581">
        <w:t>Renumber sections to conform.</w:t>
      </w:r>
    </w:p>
    <w:p w14:paraId="5556D7DF" w14:textId="77777777" w:rsidR="00700A34" w:rsidRDefault="00700A34" w:rsidP="00700A34">
      <w:r w:rsidRPr="00157581">
        <w:t>Amend title to conform.</w:t>
      </w:r>
    </w:p>
    <w:p w14:paraId="7FA458E1" w14:textId="77777777" w:rsidR="00700A34" w:rsidRDefault="00700A34" w:rsidP="00700A34"/>
    <w:p w14:paraId="5EF2ABE5" w14:textId="77777777" w:rsidR="00700A34" w:rsidRDefault="00700A34" w:rsidP="00700A34">
      <w:r>
        <w:t>Rep. RUTHERFORD explained the amendment.</w:t>
      </w:r>
    </w:p>
    <w:p w14:paraId="1EB94949" w14:textId="77777777" w:rsidR="00700A34" w:rsidRDefault="00700A34" w:rsidP="00700A34">
      <w:r>
        <w:t>The amendment was then adopted.</w:t>
      </w:r>
    </w:p>
    <w:p w14:paraId="453D27DF" w14:textId="77777777" w:rsidR="00700A34" w:rsidRDefault="00700A34" w:rsidP="00700A34"/>
    <w:p w14:paraId="562F723F" w14:textId="77777777" w:rsidR="00700A34" w:rsidRPr="00746B2D" w:rsidRDefault="00700A34" w:rsidP="00700A34">
      <w:r w:rsidRPr="00746B2D">
        <w:t xml:space="preserve">Rep. </w:t>
      </w:r>
      <w:r w:rsidR="00187459" w:rsidRPr="00746B2D">
        <w:t>BRYANT</w:t>
      </w:r>
      <w:r w:rsidRPr="00746B2D">
        <w:t xml:space="preserve"> proposed the following Amendment No. 7</w:t>
      </w:r>
      <w:r w:rsidR="00187459">
        <w:t xml:space="preserve"> to </w:t>
      </w:r>
      <w:r w:rsidRPr="00746B2D">
        <w:t>H. 3600 (COUNCIL\DG\3600C002.NBD.DG22), which was tabled:</w:t>
      </w:r>
    </w:p>
    <w:p w14:paraId="753ECBBA" w14:textId="77777777" w:rsidR="00700A34" w:rsidRPr="00746B2D" w:rsidRDefault="00700A34" w:rsidP="00700A34">
      <w:r w:rsidRPr="00746B2D">
        <w:t>Amend the bill, as and if amended, SECTION 1, Section 56-2-140, by adding an appropriately lettered subsection at the end to read:</w:t>
      </w:r>
    </w:p>
    <w:p w14:paraId="051A8D8B" w14:textId="1D51CBAC" w:rsidR="00700A34" w:rsidRPr="00746B2D" w:rsidRDefault="00700A34" w:rsidP="00700A34">
      <w:r w:rsidRPr="00746B2D">
        <w:t>/</w:t>
      </w:r>
      <w:r w:rsidRPr="00746B2D">
        <w:tab/>
      </w:r>
      <w:r w:rsidR="00795DD2">
        <w:t>“</w:t>
      </w:r>
      <w:r w:rsidRPr="00746B2D">
        <w:t>(  )</w:t>
      </w:r>
      <w:r w:rsidRPr="00746B2D">
        <w:tab/>
        <w:t>Notwithstanding any other provision of this section, a UTV may not be operated on a four-lane highway.</w:t>
      </w:r>
      <w:r w:rsidR="00795DD2">
        <w:t>”</w:t>
      </w:r>
      <w:r w:rsidR="00B0440E">
        <w:t xml:space="preserve">  </w:t>
      </w:r>
      <w:r w:rsidRPr="00746B2D">
        <w:tab/>
        <w:t>/</w:t>
      </w:r>
    </w:p>
    <w:p w14:paraId="66B4C16B" w14:textId="77777777" w:rsidR="00700A34" w:rsidRPr="00746B2D" w:rsidRDefault="00700A34" w:rsidP="00700A34">
      <w:r w:rsidRPr="00746B2D">
        <w:t>Renumber sections to conform.</w:t>
      </w:r>
    </w:p>
    <w:p w14:paraId="3F6D215A" w14:textId="77777777" w:rsidR="00700A34" w:rsidRDefault="00700A34" w:rsidP="00700A34">
      <w:r w:rsidRPr="00746B2D">
        <w:t>Amend title to conform.</w:t>
      </w:r>
    </w:p>
    <w:p w14:paraId="58A560B8" w14:textId="77777777" w:rsidR="00700A34" w:rsidRDefault="00700A34" w:rsidP="00700A34"/>
    <w:p w14:paraId="5B7C69AE" w14:textId="77777777" w:rsidR="00700A34" w:rsidRDefault="00700A34" w:rsidP="00700A34">
      <w:r>
        <w:t>Rep. BRYANT explained the amendment.</w:t>
      </w:r>
    </w:p>
    <w:p w14:paraId="4EEF1532" w14:textId="77777777" w:rsidR="00700A34" w:rsidRDefault="00700A34" w:rsidP="00700A34"/>
    <w:p w14:paraId="450D08F6" w14:textId="77777777" w:rsidR="00700A34" w:rsidRDefault="00700A34" w:rsidP="00700A34">
      <w:r>
        <w:t>Rep. YOW moved to table the amendment.</w:t>
      </w:r>
    </w:p>
    <w:p w14:paraId="201DB17E" w14:textId="77777777" w:rsidR="00700A34" w:rsidRDefault="00700A34" w:rsidP="00700A34"/>
    <w:p w14:paraId="2E2EE65F" w14:textId="77777777" w:rsidR="00700A34" w:rsidRDefault="00700A34" w:rsidP="00700A34">
      <w:r>
        <w:t>Rep. HIOTT demanded the yeas and nays which were taken, resulting as follows:</w:t>
      </w:r>
    </w:p>
    <w:p w14:paraId="58489BCF" w14:textId="77777777" w:rsidR="00700A34" w:rsidRDefault="00700A34" w:rsidP="00700A34">
      <w:pPr>
        <w:jc w:val="center"/>
      </w:pPr>
      <w:bookmarkStart w:id="25" w:name="vote_start79"/>
      <w:bookmarkEnd w:id="25"/>
      <w:r>
        <w:t>Yeas 65; Nays 36</w:t>
      </w:r>
    </w:p>
    <w:p w14:paraId="748E311B" w14:textId="77777777" w:rsidR="00700A34" w:rsidRDefault="00700A34" w:rsidP="00700A34">
      <w:pPr>
        <w:jc w:val="center"/>
      </w:pPr>
    </w:p>
    <w:p w14:paraId="0DFEE201" w14:textId="77777777"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1F44F3A2" w14:textId="77777777" w:rsidTr="00700A34">
        <w:tc>
          <w:tcPr>
            <w:tcW w:w="2179" w:type="dxa"/>
            <w:shd w:val="clear" w:color="auto" w:fill="auto"/>
          </w:tcPr>
          <w:p w14:paraId="06310A52" w14:textId="77777777" w:rsidR="00700A34" w:rsidRPr="00700A34" w:rsidRDefault="00700A34" w:rsidP="00700A34">
            <w:pPr>
              <w:keepNext/>
              <w:ind w:firstLine="0"/>
            </w:pPr>
            <w:r>
              <w:t>Alexander</w:t>
            </w:r>
          </w:p>
        </w:tc>
        <w:tc>
          <w:tcPr>
            <w:tcW w:w="2179" w:type="dxa"/>
            <w:shd w:val="clear" w:color="auto" w:fill="auto"/>
          </w:tcPr>
          <w:p w14:paraId="2265A9FB" w14:textId="77777777" w:rsidR="00700A34" w:rsidRPr="00700A34" w:rsidRDefault="00700A34" w:rsidP="00700A34">
            <w:pPr>
              <w:keepNext/>
              <w:ind w:firstLine="0"/>
            </w:pPr>
            <w:r>
              <w:t>Anderson</w:t>
            </w:r>
          </w:p>
        </w:tc>
        <w:tc>
          <w:tcPr>
            <w:tcW w:w="2180" w:type="dxa"/>
            <w:shd w:val="clear" w:color="auto" w:fill="auto"/>
          </w:tcPr>
          <w:p w14:paraId="3136D2E2" w14:textId="77777777" w:rsidR="00700A34" w:rsidRPr="00700A34" w:rsidRDefault="00700A34" w:rsidP="00700A34">
            <w:pPr>
              <w:keepNext/>
              <w:ind w:firstLine="0"/>
            </w:pPr>
            <w:r>
              <w:t>Atkinson</w:t>
            </w:r>
          </w:p>
        </w:tc>
      </w:tr>
      <w:tr w:rsidR="00700A34" w:rsidRPr="00700A34" w14:paraId="48122BF9" w14:textId="77777777" w:rsidTr="00700A34">
        <w:tc>
          <w:tcPr>
            <w:tcW w:w="2179" w:type="dxa"/>
            <w:shd w:val="clear" w:color="auto" w:fill="auto"/>
          </w:tcPr>
          <w:p w14:paraId="334344ED" w14:textId="77777777" w:rsidR="00700A34" w:rsidRPr="00700A34" w:rsidRDefault="00700A34" w:rsidP="00700A34">
            <w:pPr>
              <w:ind w:firstLine="0"/>
            </w:pPr>
            <w:r>
              <w:t>Bannister</w:t>
            </w:r>
          </w:p>
        </w:tc>
        <w:tc>
          <w:tcPr>
            <w:tcW w:w="2179" w:type="dxa"/>
            <w:shd w:val="clear" w:color="auto" w:fill="auto"/>
          </w:tcPr>
          <w:p w14:paraId="36B7FEFB" w14:textId="77777777" w:rsidR="00700A34" w:rsidRPr="00700A34" w:rsidRDefault="00700A34" w:rsidP="00700A34">
            <w:pPr>
              <w:ind w:firstLine="0"/>
            </w:pPr>
            <w:r>
              <w:t>Bennett</w:t>
            </w:r>
          </w:p>
        </w:tc>
        <w:tc>
          <w:tcPr>
            <w:tcW w:w="2180" w:type="dxa"/>
            <w:shd w:val="clear" w:color="auto" w:fill="auto"/>
          </w:tcPr>
          <w:p w14:paraId="4BBDB694" w14:textId="77777777" w:rsidR="00700A34" w:rsidRPr="00700A34" w:rsidRDefault="00700A34" w:rsidP="00700A34">
            <w:pPr>
              <w:ind w:firstLine="0"/>
            </w:pPr>
            <w:r>
              <w:t>Bernstein</w:t>
            </w:r>
          </w:p>
        </w:tc>
      </w:tr>
      <w:tr w:rsidR="00700A34" w:rsidRPr="00700A34" w14:paraId="0093A15A" w14:textId="77777777" w:rsidTr="00700A34">
        <w:tc>
          <w:tcPr>
            <w:tcW w:w="2179" w:type="dxa"/>
            <w:shd w:val="clear" w:color="auto" w:fill="auto"/>
          </w:tcPr>
          <w:p w14:paraId="7C2DD1FC" w14:textId="77777777" w:rsidR="00700A34" w:rsidRPr="00700A34" w:rsidRDefault="00700A34" w:rsidP="00700A34">
            <w:pPr>
              <w:ind w:firstLine="0"/>
            </w:pPr>
            <w:r>
              <w:t>Burns</w:t>
            </w:r>
          </w:p>
        </w:tc>
        <w:tc>
          <w:tcPr>
            <w:tcW w:w="2179" w:type="dxa"/>
            <w:shd w:val="clear" w:color="auto" w:fill="auto"/>
          </w:tcPr>
          <w:p w14:paraId="04DDAB49" w14:textId="77777777" w:rsidR="00700A34" w:rsidRPr="00700A34" w:rsidRDefault="00700A34" w:rsidP="00700A34">
            <w:pPr>
              <w:ind w:firstLine="0"/>
            </w:pPr>
            <w:r>
              <w:t>Caskey</w:t>
            </w:r>
          </w:p>
        </w:tc>
        <w:tc>
          <w:tcPr>
            <w:tcW w:w="2180" w:type="dxa"/>
            <w:shd w:val="clear" w:color="auto" w:fill="auto"/>
          </w:tcPr>
          <w:p w14:paraId="4700B103" w14:textId="77777777" w:rsidR="00700A34" w:rsidRPr="00700A34" w:rsidRDefault="00700A34" w:rsidP="00700A34">
            <w:pPr>
              <w:ind w:firstLine="0"/>
            </w:pPr>
            <w:r>
              <w:t>Chumley</w:t>
            </w:r>
          </w:p>
        </w:tc>
      </w:tr>
      <w:tr w:rsidR="00700A34" w:rsidRPr="00700A34" w14:paraId="126ED1C0" w14:textId="77777777" w:rsidTr="00700A34">
        <w:tc>
          <w:tcPr>
            <w:tcW w:w="2179" w:type="dxa"/>
            <w:shd w:val="clear" w:color="auto" w:fill="auto"/>
          </w:tcPr>
          <w:p w14:paraId="3AA1A455" w14:textId="77777777" w:rsidR="00700A34" w:rsidRPr="00700A34" w:rsidRDefault="00700A34" w:rsidP="00700A34">
            <w:pPr>
              <w:ind w:firstLine="0"/>
            </w:pPr>
            <w:r>
              <w:t>Clyburn</w:t>
            </w:r>
          </w:p>
        </w:tc>
        <w:tc>
          <w:tcPr>
            <w:tcW w:w="2179" w:type="dxa"/>
            <w:shd w:val="clear" w:color="auto" w:fill="auto"/>
          </w:tcPr>
          <w:p w14:paraId="662A11EA" w14:textId="77777777" w:rsidR="00700A34" w:rsidRPr="00700A34" w:rsidRDefault="00700A34" w:rsidP="00700A34">
            <w:pPr>
              <w:ind w:firstLine="0"/>
            </w:pPr>
            <w:r>
              <w:t>Cobb-Hunter</w:t>
            </w:r>
          </w:p>
        </w:tc>
        <w:tc>
          <w:tcPr>
            <w:tcW w:w="2180" w:type="dxa"/>
            <w:shd w:val="clear" w:color="auto" w:fill="auto"/>
          </w:tcPr>
          <w:p w14:paraId="76FE3CC9" w14:textId="77777777" w:rsidR="00700A34" w:rsidRPr="00700A34" w:rsidRDefault="00700A34" w:rsidP="00700A34">
            <w:pPr>
              <w:ind w:firstLine="0"/>
            </w:pPr>
            <w:r>
              <w:t>B. Cox</w:t>
            </w:r>
          </w:p>
        </w:tc>
      </w:tr>
      <w:tr w:rsidR="00700A34" w:rsidRPr="00700A34" w14:paraId="5ED48DFA" w14:textId="77777777" w:rsidTr="00700A34">
        <w:tc>
          <w:tcPr>
            <w:tcW w:w="2179" w:type="dxa"/>
            <w:shd w:val="clear" w:color="auto" w:fill="auto"/>
          </w:tcPr>
          <w:p w14:paraId="4071676D" w14:textId="77777777" w:rsidR="00700A34" w:rsidRPr="00700A34" w:rsidRDefault="00700A34" w:rsidP="00700A34">
            <w:pPr>
              <w:ind w:firstLine="0"/>
            </w:pPr>
            <w:r>
              <w:t>W. Cox</w:t>
            </w:r>
          </w:p>
        </w:tc>
        <w:tc>
          <w:tcPr>
            <w:tcW w:w="2179" w:type="dxa"/>
            <w:shd w:val="clear" w:color="auto" w:fill="auto"/>
          </w:tcPr>
          <w:p w14:paraId="59998EAC" w14:textId="77777777" w:rsidR="00700A34" w:rsidRPr="00700A34" w:rsidRDefault="00700A34" w:rsidP="00700A34">
            <w:pPr>
              <w:ind w:firstLine="0"/>
            </w:pPr>
            <w:r>
              <w:t>Davis</w:t>
            </w:r>
          </w:p>
        </w:tc>
        <w:tc>
          <w:tcPr>
            <w:tcW w:w="2180" w:type="dxa"/>
            <w:shd w:val="clear" w:color="auto" w:fill="auto"/>
          </w:tcPr>
          <w:p w14:paraId="730340A9" w14:textId="77777777" w:rsidR="00700A34" w:rsidRPr="00700A34" w:rsidRDefault="00700A34" w:rsidP="00700A34">
            <w:pPr>
              <w:ind w:firstLine="0"/>
            </w:pPr>
            <w:r>
              <w:t>Elliott</w:t>
            </w:r>
          </w:p>
        </w:tc>
      </w:tr>
      <w:tr w:rsidR="00700A34" w:rsidRPr="00700A34" w14:paraId="39C444EF" w14:textId="77777777" w:rsidTr="00700A34">
        <w:tc>
          <w:tcPr>
            <w:tcW w:w="2179" w:type="dxa"/>
            <w:shd w:val="clear" w:color="auto" w:fill="auto"/>
          </w:tcPr>
          <w:p w14:paraId="1B578FF5" w14:textId="77777777" w:rsidR="00700A34" w:rsidRPr="00700A34" w:rsidRDefault="00700A34" w:rsidP="00700A34">
            <w:pPr>
              <w:ind w:firstLine="0"/>
            </w:pPr>
            <w:r>
              <w:t>Fry</w:t>
            </w:r>
          </w:p>
        </w:tc>
        <w:tc>
          <w:tcPr>
            <w:tcW w:w="2179" w:type="dxa"/>
            <w:shd w:val="clear" w:color="auto" w:fill="auto"/>
          </w:tcPr>
          <w:p w14:paraId="093A5F35" w14:textId="77777777" w:rsidR="00700A34" w:rsidRPr="00700A34" w:rsidRDefault="00700A34" w:rsidP="00700A34">
            <w:pPr>
              <w:ind w:firstLine="0"/>
            </w:pPr>
            <w:r>
              <w:t>Gagnon</w:t>
            </w:r>
          </w:p>
        </w:tc>
        <w:tc>
          <w:tcPr>
            <w:tcW w:w="2180" w:type="dxa"/>
            <w:shd w:val="clear" w:color="auto" w:fill="auto"/>
          </w:tcPr>
          <w:p w14:paraId="1F632662" w14:textId="77777777" w:rsidR="00700A34" w:rsidRPr="00700A34" w:rsidRDefault="00700A34" w:rsidP="00700A34">
            <w:pPr>
              <w:ind w:firstLine="0"/>
            </w:pPr>
            <w:r>
              <w:t>Garvin</w:t>
            </w:r>
          </w:p>
        </w:tc>
      </w:tr>
      <w:tr w:rsidR="00700A34" w:rsidRPr="00700A34" w14:paraId="223E5CD0" w14:textId="77777777" w:rsidTr="00700A34">
        <w:tc>
          <w:tcPr>
            <w:tcW w:w="2179" w:type="dxa"/>
            <w:shd w:val="clear" w:color="auto" w:fill="auto"/>
          </w:tcPr>
          <w:p w14:paraId="39955BAB" w14:textId="77777777" w:rsidR="00700A34" w:rsidRPr="00700A34" w:rsidRDefault="00700A34" w:rsidP="00700A34">
            <w:pPr>
              <w:ind w:firstLine="0"/>
            </w:pPr>
            <w:r>
              <w:t>Gilliard</w:t>
            </w:r>
          </w:p>
        </w:tc>
        <w:tc>
          <w:tcPr>
            <w:tcW w:w="2179" w:type="dxa"/>
            <w:shd w:val="clear" w:color="auto" w:fill="auto"/>
          </w:tcPr>
          <w:p w14:paraId="31EA769B" w14:textId="77777777" w:rsidR="00700A34" w:rsidRPr="00700A34" w:rsidRDefault="00700A34" w:rsidP="00700A34">
            <w:pPr>
              <w:ind w:firstLine="0"/>
            </w:pPr>
            <w:r>
              <w:t>Govan</w:t>
            </w:r>
          </w:p>
        </w:tc>
        <w:tc>
          <w:tcPr>
            <w:tcW w:w="2180" w:type="dxa"/>
            <w:shd w:val="clear" w:color="auto" w:fill="auto"/>
          </w:tcPr>
          <w:p w14:paraId="0AD4D6BA" w14:textId="77777777" w:rsidR="00700A34" w:rsidRPr="00700A34" w:rsidRDefault="00700A34" w:rsidP="00700A34">
            <w:pPr>
              <w:ind w:firstLine="0"/>
            </w:pPr>
            <w:r>
              <w:t>Hart</w:t>
            </w:r>
          </w:p>
        </w:tc>
      </w:tr>
      <w:tr w:rsidR="00700A34" w:rsidRPr="00700A34" w14:paraId="7FF4626C" w14:textId="77777777" w:rsidTr="00700A34">
        <w:tc>
          <w:tcPr>
            <w:tcW w:w="2179" w:type="dxa"/>
            <w:shd w:val="clear" w:color="auto" w:fill="auto"/>
          </w:tcPr>
          <w:p w14:paraId="4D7B56BA" w14:textId="77777777" w:rsidR="00700A34" w:rsidRPr="00700A34" w:rsidRDefault="00700A34" w:rsidP="00700A34">
            <w:pPr>
              <w:ind w:firstLine="0"/>
            </w:pPr>
            <w:r>
              <w:t>Hayes</w:t>
            </w:r>
          </w:p>
        </w:tc>
        <w:tc>
          <w:tcPr>
            <w:tcW w:w="2179" w:type="dxa"/>
            <w:shd w:val="clear" w:color="auto" w:fill="auto"/>
          </w:tcPr>
          <w:p w14:paraId="0FBAFC22" w14:textId="77777777" w:rsidR="00700A34" w:rsidRPr="00700A34" w:rsidRDefault="00700A34" w:rsidP="00700A34">
            <w:pPr>
              <w:ind w:firstLine="0"/>
            </w:pPr>
            <w:r>
              <w:t>Henegan</w:t>
            </w:r>
          </w:p>
        </w:tc>
        <w:tc>
          <w:tcPr>
            <w:tcW w:w="2180" w:type="dxa"/>
            <w:shd w:val="clear" w:color="auto" w:fill="auto"/>
          </w:tcPr>
          <w:p w14:paraId="136760AC" w14:textId="77777777" w:rsidR="00700A34" w:rsidRPr="00700A34" w:rsidRDefault="00700A34" w:rsidP="00700A34">
            <w:pPr>
              <w:ind w:firstLine="0"/>
            </w:pPr>
            <w:r>
              <w:t>Hewitt</w:t>
            </w:r>
          </w:p>
        </w:tc>
      </w:tr>
      <w:tr w:rsidR="00700A34" w:rsidRPr="00700A34" w14:paraId="0C093520" w14:textId="77777777" w:rsidTr="00700A34">
        <w:tc>
          <w:tcPr>
            <w:tcW w:w="2179" w:type="dxa"/>
            <w:shd w:val="clear" w:color="auto" w:fill="auto"/>
          </w:tcPr>
          <w:p w14:paraId="5D70D56C" w14:textId="77777777" w:rsidR="00700A34" w:rsidRPr="00700A34" w:rsidRDefault="00700A34" w:rsidP="00700A34">
            <w:pPr>
              <w:ind w:firstLine="0"/>
            </w:pPr>
            <w:r>
              <w:t>Hill</w:t>
            </w:r>
          </w:p>
        </w:tc>
        <w:tc>
          <w:tcPr>
            <w:tcW w:w="2179" w:type="dxa"/>
            <w:shd w:val="clear" w:color="auto" w:fill="auto"/>
          </w:tcPr>
          <w:p w14:paraId="4CB88ABE" w14:textId="77777777" w:rsidR="00700A34" w:rsidRPr="00700A34" w:rsidRDefault="00700A34" w:rsidP="00700A34">
            <w:pPr>
              <w:ind w:firstLine="0"/>
            </w:pPr>
            <w:r>
              <w:t>Hosey</w:t>
            </w:r>
          </w:p>
        </w:tc>
        <w:tc>
          <w:tcPr>
            <w:tcW w:w="2180" w:type="dxa"/>
            <w:shd w:val="clear" w:color="auto" w:fill="auto"/>
          </w:tcPr>
          <w:p w14:paraId="5EAF7430" w14:textId="77777777" w:rsidR="00700A34" w:rsidRPr="00700A34" w:rsidRDefault="00700A34" w:rsidP="00700A34">
            <w:pPr>
              <w:ind w:firstLine="0"/>
            </w:pPr>
            <w:r>
              <w:t>Hyde</w:t>
            </w:r>
          </w:p>
        </w:tc>
      </w:tr>
      <w:tr w:rsidR="00700A34" w:rsidRPr="00700A34" w14:paraId="5F3B1771" w14:textId="77777777" w:rsidTr="00700A34">
        <w:tc>
          <w:tcPr>
            <w:tcW w:w="2179" w:type="dxa"/>
            <w:shd w:val="clear" w:color="auto" w:fill="auto"/>
          </w:tcPr>
          <w:p w14:paraId="5847BE60" w14:textId="77777777" w:rsidR="00700A34" w:rsidRPr="00700A34" w:rsidRDefault="00700A34" w:rsidP="00700A34">
            <w:pPr>
              <w:ind w:firstLine="0"/>
            </w:pPr>
            <w:r>
              <w:t>J. E. Johnson</w:t>
            </w:r>
          </w:p>
        </w:tc>
        <w:tc>
          <w:tcPr>
            <w:tcW w:w="2179" w:type="dxa"/>
            <w:shd w:val="clear" w:color="auto" w:fill="auto"/>
          </w:tcPr>
          <w:p w14:paraId="535F5A17" w14:textId="77777777" w:rsidR="00700A34" w:rsidRPr="00700A34" w:rsidRDefault="00700A34" w:rsidP="00700A34">
            <w:pPr>
              <w:ind w:firstLine="0"/>
            </w:pPr>
            <w:r>
              <w:t>K. O. Johnson</w:t>
            </w:r>
          </w:p>
        </w:tc>
        <w:tc>
          <w:tcPr>
            <w:tcW w:w="2180" w:type="dxa"/>
            <w:shd w:val="clear" w:color="auto" w:fill="auto"/>
          </w:tcPr>
          <w:p w14:paraId="0C100FCE" w14:textId="77777777" w:rsidR="00700A34" w:rsidRPr="00700A34" w:rsidRDefault="00700A34" w:rsidP="00700A34">
            <w:pPr>
              <w:ind w:firstLine="0"/>
            </w:pPr>
            <w:r>
              <w:t>Jones</w:t>
            </w:r>
          </w:p>
        </w:tc>
      </w:tr>
      <w:tr w:rsidR="00700A34" w:rsidRPr="00700A34" w14:paraId="34B54C41" w14:textId="77777777" w:rsidTr="00700A34">
        <w:tc>
          <w:tcPr>
            <w:tcW w:w="2179" w:type="dxa"/>
            <w:shd w:val="clear" w:color="auto" w:fill="auto"/>
          </w:tcPr>
          <w:p w14:paraId="78FF406F" w14:textId="77777777" w:rsidR="00700A34" w:rsidRPr="00700A34" w:rsidRDefault="00700A34" w:rsidP="00700A34">
            <w:pPr>
              <w:ind w:firstLine="0"/>
            </w:pPr>
            <w:r>
              <w:t>Jordan</w:t>
            </w:r>
          </w:p>
        </w:tc>
        <w:tc>
          <w:tcPr>
            <w:tcW w:w="2179" w:type="dxa"/>
            <w:shd w:val="clear" w:color="auto" w:fill="auto"/>
          </w:tcPr>
          <w:p w14:paraId="7357E239" w14:textId="77777777" w:rsidR="00700A34" w:rsidRPr="00700A34" w:rsidRDefault="00700A34" w:rsidP="00700A34">
            <w:pPr>
              <w:ind w:firstLine="0"/>
            </w:pPr>
            <w:r>
              <w:t>King</w:t>
            </w:r>
          </w:p>
        </w:tc>
        <w:tc>
          <w:tcPr>
            <w:tcW w:w="2180" w:type="dxa"/>
            <w:shd w:val="clear" w:color="auto" w:fill="auto"/>
          </w:tcPr>
          <w:p w14:paraId="0D8EA74F" w14:textId="77777777" w:rsidR="00700A34" w:rsidRPr="00700A34" w:rsidRDefault="00700A34" w:rsidP="00700A34">
            <w:pPr>
              <w:ind w:firstLine="0"/>
            </w:pPr>
            <w:r>
              <w:t>Kirby</w:t>
            </w:r>
          </w:p>
        </w:tc>
      </w:tr>
      <w:tr w:rsidR="00700A34" w:rsidRPr="00700A34" w14:paraId="7E4CF115" w14:textId="77777777" w:rsidTr="00700A34">
        <w:tc>
          <w:tcPr>
            <w:tcW w:w="2179" w:type="dxa"/>
            <w:shd w:val="clear" w:color="auto" w:fill="auto"/>
          </w:tcPr>
          <w:p w14:paraId="2A3B2930" w14:textId="77777777" w:rsidR="00700A34" w:rsidRPr="00700A34" w:rsidRDefault="00700A34" w:rsidP="00700A34">
            <w:pPr>
              <w:ind w:firstLine="0"/>
            </w:pPr>
            <w:r>
              <w:t>Long</w:t>
            </w:r>
          </w:p>
        </w:tc>
        <w:tc>
          <w:tcPr>
            <w:tcW w:w="2179" w:type="dxa"/>
            <w:shd w:val="clear" w:color="auto" w:fill="auto"/>
          </w:tcPr>
          <w:p w14:paraId="3AA7EC88" w14:textId="77777777" w:rsidR="00700A34" w:rsidRPr="00700A34" w:rsidRDefault="00700A34" w:rsidP="00700A34">
            <w:pPr>
              <w:ind w:firstLine="0"/>
            </w:pPr>
            <w:r>
              <w:t>Lowe</w:t>
            </w:r>
          </w:p>
        </w:tc>
        <w:tc>
          <w:tcPr>
            <w:tcW w:w="2180" w:type="dxa"/>
            <w:shd w:val="clear" w:color="auto" w:fill="auto"/>
          </w:tcPr>
          <w:p w14:paraId="5729EBEE" w14:textId="77777777" w:rsidR="00700A34" w:rsidRPr="00700A34" w:rsidRDefault="00700A34" w:rsidP="00700A34">
            <w:pPr>
              <w:ind w:firstLine="0"/>
            </w:pPr>
            <w:r>
              <w:t>Lucas</w:t>
            </w:r>
          </w:p>
        </w:tc>
      </w:tr>
      <w:tr w:rsidR="00700A34" w:rsidRPr="00700A34" w14:paraId="14D57B3E" w14:textId="77777777" w:rsidTr="00700A34">
        <w:tc>
          <w:tcPr>
            <w:tcW w:w="2179" w:type="dxa"/>
            <w:shd w:val="clear" w:color="auto" w:fill="auto"/>
          </w:tcPr>
          <w:p w14:paraId="68C9BAD9" w14:textId="77777777" w:rsidR="00700A34" w:rsidRPr="00700A34" w:rsidRDefault="00700A34" w:rsidP="00700A34">
            <w:pPr>
              <w:ind w:firstLine="0"/>
            </w:pPr>
            <w:r>
              <w:t>Magnuson</w:t>
            </w:r>
          </w:p>
        </w:tc>
        <w:tc>
          <w:tcPr>
            <w:tcW w:w="2179" w:type="dxa"/>
            <w:shd w:val="clear" w:color="auto" w:fill="auto"/>
          </w:tcPr>
          <w:p w14:paraId="1E11F95D" w14:textId="77777777" w:rsidR="00700A34" w:rsidRPr="00700A34" w:rsidRDefault="00700A34" w:rsidP="00700A34">
            <w:pPr>
              <w:ind w:firstLine="0"/>
            </w:pPr>
            <w:r>
              <w:t>Matthews</w:t>
            </w:r>
          </w:p>
        </w:tc>
        <w:tc>
          <w:tcPr>
            <w:tcW w:w="2180" w:type="dxa"/>
            <w:shd w:val="clear" w:color="auto" w:fill="auto"/>
          </w:tcPr>
          <w:p w14:paraId="32983928" w14:textId="77777777" w:rsidR="00700A34" w:rsidRPr="00700A34" w:rsidRDefault="00700A34" w:rsidP="00700A34">
            <w:pPr>
              <w:ind w:firstLine="0"/>
            </w:pPr>
            <w:r>
              <w:t>May</w:t>
            </w:r>
          </w:p>
        </w:tc>
      </w:tr>
      <w:tr w:rsidR="00700A34" w:rsidRPr="00700A34" w14:paraId="0DE25B1D" w14:textId="77777777" w:rsidTr="00700A34">
        <w:tc>
          <w:tcPr>
            <w:tcW w:w="2179" w:type="dxa"/>
            <w:shd w:val="clear" w:color="auto" w:fill="auto"/>
          </w:tcPr>
          <w:p w14:paraId="5CE5A67B" w14:textId="77777777" w:rsidR="00700A34" w:rsidRPr="00700A34" w:rsidRDefault="00700A34" w:rsidP="00700A34">
            <w:pPr>
              <w:ind w:firstLine="0"/>
            </w:pPr>
            <w:r>
              <w:t>McDaniel</w:t>
            </w:r>
          </w:p>
        </w:tc>
        <w:tc>
          <w:tcPr>
            <w:tcW w:w="2179" w:type="dxa"/>
            <w:shd w:val="clear" w:color="auto" w:fill="auto"/>
          </w:tcPr>
          <w:p w14:paraId="713095EC" w14:textId="77777777" w:rsidR="00700A34" w:rsidRPr="00700A34" w:rsidRDefault="00700A34" w:rsidP="00700A34">
            <w:pPr>
              <w:ind w:firstLine="0"/>
            </w:pPr>
            <w:r>
              <w:t>McGinnis</w:t>
            </w:r>
          </w:p>
        </w:tc>
        <w:tc>
          <w:tcPr>
            <w:tcW w:w="2180" w:type="dxa"/>
            <w:shd w:val="clear" w:color="auto" w:fill="auto"/>
          </w:tcPr>
          <w:p w14:paraId="6FF46562" w14:textId="77777777" w:rsidR="00700A34" w:rsidRPr="00700A34" w:rsidRDefault="00700A34" w:rsidP="00700A34">
            <w:pPr>
              <w:ind w:firstLine="0"/>
            </w:pPr>
            <w:r>
              <w:t>McKnight</w:t>
            </w:r>
          </w:p>
        </w:tc>
      </w:tr>
      <w:tr w:rsidR="00700A34" w:rsidRPr="00700A34" w14:paraId="67649909" w14:textId="77777777" w:rsidTr="00700A34">
        <w:tc>
          <w:tcPr>
            <w:tcW w:w="2179" w:type="dxa"/>
            <w:shd w:val="clear" w:color="auto" w:fill="auto"/>
          </w:tcPr>
          <w:p w14:paraId="3FCE1A69" w14:textId="77777777" w:rsidR="00700A34" w:rsidRPr="00700A34" w:rsidRDefault="00700A34" w:rsidP="00700A34">
            <w:pPr>
              <w:ind w:firstLine="0"/>
            </w:pPr>
            <w:r>
              <w:t>J. Moore</w:t>
            </w:r>
          </w:p>
        </w:tc>
        <w:tc>
          <w:tcPr>
            <w:tcW w:w="2179" w:type="dxa"/>
            <w:shd w:val="clear" w:color="auto" w:fill="auto"/>
          </w:tcPr>
          <w:p w14:paraId="60D814CB" w14:textId="77777777" w:rsidR="00700A34" w:rsidRPr="00700A34" w:rsidRDefault="00700A34" w:rsidP="00700A34">
            <w:pPr>
              <w:ind w:firstLine="0"/>
            </w:pPr>
            <w:r>
              <w:t>T. Moore</w:t>
            </w:r>
          </w:p>
        </w:tc>
        <w:tc>
          <w:tcPr>
            <w:tcW w:w="2180" w:type="dxa"/>
            <w:shd w:val="clear" w:color="auto" w:fill="auto"/>
          </w:tcPr>
          <w:p w14:paraId="5CA2AA1A" w14:textId="77777777" w:rsidR="00700A34" w:rsidRPr="00700A34" w:rsidRDefault="00700A34" w:rsidP="00700A34">
            <w:pPr>
              <w:ind w:firstLine="0"/>
            </w:pPr>
            <w:r>
              <w:t>Morgan</w:t>
            </w:r>
          </w:p>
        </w:tc>
      </w:tr>
      <w:tr w:rsidR="00700A34" w:rsidRPr="00700A34" w14:paraId="5430EA44" w14:textId="77777777" w:rsidTr="00700A34">
        <w:tc>
          <w:tcPr>
            <w:tcW w:w="2179" w:type="dxa"/>
            <w:shd w:val="clear" w:color="auto" w:fill="auto"/>
          </w:tcPr>
          <w:p w14:paraId="194FD633" w14:textId="77777777" w:rsidR="00700A34" w:rsidRPr="00700A34" w:rsidRDefault="00700A34" w:rsidP="00700A34">
            <w:pPr>
              <w:ind w:firstLine="0"/>
            </w:pPr>
            <w:r>
              <w:t>B. Newton</w:t>
            </w:r>
          </w:p>
        </w:tc>
        <w:tc>
          <w:tcPr>
            <w:tcW w:w="2179" w:type="dxa"/>
            <w:shd w:val="clear" w:color="auto" w:fill="auto"/>
          </w:tcPr>
          <w:p w14:paraId="26D91388" w14:textId="77777777" w:rsidR="00700A34" w:rsidRPr="00700A34" w:rsidRDefault="00700A34" w:rsidP="00700A34">
            <w:pPr>
              <w:ind w:firstLine="0"/>
            </w:pPr>
            <w:r>
              <w:t>Nutt</w:t>
            </w:r>
          </w:p>
        </w:tc>
        <w:tc>
          <w:tcPr>
            <w:tcW w:w="2180" w:type="dxa"/>
            <w:shd w:val="clear" w:color="auto" w:fill="auto"/>
          </w:tcPr>
          <w:p w14:paraId="70CF1A4D" w14:textId="77777777" w:rsidR="00700A34" w:rsidRPr="00700A34" w:rsidRDefault="00700A34" w:rsidP="00700A34">
            <w:pPr>
              <w:ind w:firstLine="0"/>
            </w:pPr>
            <w:r>
              <w:t>Oremus</w:t>
            </w:r>
          </w:p>
        </w:tc>
      </w:tr>
      <w:tr w:rsidR="00700A34" w:rsidRPr="00700A34" w14:paraId="35C4F8FD" w14:textId="77777777" w:rsidTr="00700A34">
        <w:tc>
          <w:tcPr>
            <w:tcW w:w="2179" w:type="dxa"/>
            <w:shd w:val="clear" w:color="auto" w:fill="auto"/>
          </w:tcPr>
          <w:p w14:paraId="73981AED" w14:textId="77777777" w:rsidR="00700A34" w:rsidRPr="00700A34" w:rsidRDefault="00700A34" w:rsidP="00700A34">
            <w:pPr>
              <w:ind w:firstLine="0"/>
            </w:pPr>
            <w:r>
              <w:t>Ott</w:t>
            </w:r>
          </w:p>
        </w:tc>
        <w:tc>
          <w:tcPr>
            <w:tcW w:w="2179" w:type="dxa"/>
            <w:shd w:val="clear" w:color="auto" w:fill="auto"/>
          </w:tcPr>
          <w:p w14:paraId="2D4DE957" w14:textId="77777777" w:rsidR="00700A34" w:rsidRPr="00700A34" w:rsidRDefault="00700A34" w:rsidP="00700A34">
            <w:pPr>
              <w:ind w:firstLine="0"/>
            </w:pPr>
            <w:r>
              <w:t>Pendarvis</w:t>
            </w:r>
          </w:p>
        </w:tc>
        <w:tc>
          <w:tcPr>
            <w:tcW w:w="2180" w:type="dxa"/>
            <w:shd w:val="clear" w:color="auto" w:fill="auto"/>
          </w:tcPr>
          <w:p w14:paraId="20FD702C" w14:textId="77777777" w:rsidR="00700A34" w:rsidRPr="00700A34" w:rsidRDefault="00700A34" w:rsidP="00700A34">
            <w:pPr>
              <w:ind w:firstLine="0"/>
            </w:pPr>
            <w:r>
              <w:t>Robinson</w:t>
            </w:r>
          </w:p>
        </w:tc>
      </w:tr>
      <w:tr w:rsidR="00700A34" w:rsidRPr="00700A34" w14:paraId="265650DC" w14:textId="77777777" w:rsidTr="00700A34">
        <w:tc>
          <w:tcPr>
            <w:tcW w:w="2179" w:type="dxa"/>
            <w:shd w:val="clear" w:color="auto" w:fill="auto"/>
          </w:tcPr>
          <w:p w14:paraId="6090D3CE" w14:textId="77777777" w:rsidR="00700A34" w:rsidRPr="00700A34" w:rsidRDefault="00700A34" w:rsidP="00700A34">
            <w:pPr>
              <w:ind w:firstLine="0"/>
            </w:pPr>
            <w:r>
              <w:t>Rose</w:t>
            </w:r>
          </w:p>
        </w:tc>
        <w:tc>
          <w:tcPr>
            <w:tcW w:w="2179" w:type="dxa"/>
            <w:shd w:val="clear" w:color="auto" w:fill="auto"/>
          </w:tcPr>
          <w:p w14:paraId="2F1A7422" w14:textId="77777777" w:rsidR="00700A34" w:rsidRPr="00700A34" w:rsidRDefault="00700A34" w:rsidP="00700A34">
            <w:pPr>
              <w:ind w:firstLine="0"/>
            </w:pPr>
            <w:r>
              <w:t>Rutherford</w:t>
            </w:r>
          </w:p>
        </w:tc>
        <w:tc>
          <w:tcPr>
            <w:tcW w:w="2180" w:type="dxa"/>
            <w:shd w:val="clear" w:color="auto" w:fill="auto"/>
          </w:tcPr>
          <w:p w14:paraId="24E5FE37" w14:textId="77777777" w:rsidR="00700A34" w:rsidRPr="00700A34" w:rsidRDefault="00700A34" w:rsidP="00700A34">
            <w:pPr>
              <w:ind w:firstLine="0"/>
            </w:pPr>
            <w:r>
              <w:t>M. M. Smith</w:t>
            </w:r>
          </w:p>
        </w:tc>
      </w:tr>
      <w:tr w:rsidR="00700A34" w:rsidRPr="00700A34" w14:paraId="0524DA50" w14:textId="77777777" w:rsidTr="00700A34">
        <w:tc>
          <w:tcPr>
            <w:tcW w:w="2179" w:type="dxa"/>
            <w:shd w:val="clear" w:color="auto" w:fill="auto"/>
          </w:tcPr>
          <w:p w14:paraId="5868C955" w14:textId="77777777" w:rsidR="00700A34" w:rsidRPr="00700A34" w:rsidRDefault="00700A34" w:rsidP="00700A34">
            <w:pPr>
              <w:ind w:firstLine="0"/>
            </w:pPr>
            <w:r>
              <w:t>Stavrinakis</w:t>
            </w:r>
          </w:p>
        </w:tc>
        <w:tc>
          <w:tcPr>
            <w:tcW w:w="2179" w:type="dxa"/>
            <w:shd w:val="clear" w:color="auto" w:fill="auto"/>
          </w:tcPr>
          <w:p w14:paraId="4700B1AC" w14:textId="77777777" w:rsidR="00700A34" w:rsidRPr="00700A34" w:rsidRDefault="00700A34" w:rsidP="00700A34">
            <w:pPr>
              <w:ind w:firstLine="0"/>
            </w:pPr>
            <w:r>
              <w:t>Tedder</w:t>
            </w:r>
          </w:p>
        </w:tc>
        <w:tc>
          <w:tcPr>
            <w:tcW w:w="2180" w:type="dxa"/>
            <w:shd w:val="clear" w:color="auto" w:fill="auto"/>
          </w:tcPr>
          <w:p w14:paraId="00ACEDA1" w14:textId="77777777" w:rsidR="00700A34" w:rsidRPr="00700A34" w:rsidRDefault="00700A34" w:rsidP="00700A34">
            <w:pPr>
              <w:ind w:firstLine="0"/>
            </w:pPr>
            <w:r>
              <w:t>Thayer</w:t>
            </w:r>
          </w:p>
        </w:tc>
      </w:tr>
      <w:tr w:rsidR="00700A34" w:rsidRPr="00700A34" w14:paraId="1714A81B" w14:textId="77777777" w:rsidTr="00700A34">
        <w:tc>
          <w:tcPr>
            <w:tcW w:w="2179" w:type="dxa"/>
            <w:shd w:val="clear" w:color="auto" w:fill="auto"/>
          </w:tcPr>
          <w:p w14:paraId="71D7D19A" w14:textId="77777777" w:rsidR="00700A34" w:rsidRPr="00700A34" w:rsidRDefault="00700A34" w:rsidP="00700A34">
            <w:pPr>
              <w:ind w:firstLine="0"/>
            </w:pPr>
            <w:r>
              <w:t>Trantham</w:t>
            </w:r>
          </w:p>
        </w:tc>
        <w:tc>
          <w:tcPr>
            <w:tcW w:w="2179" w:type="dxa"/>
            <w:shd w:val="clear" w:color="auto" w:fill="auto"/>
          </w:tcPr>
          <w:p w14:paraId="7F910287" w14:textId="77777777" w:rsidR="00700A34" w:rsidRPr="00700A34" w:rsidRDefault="00700A34" w:rsidP="00700A34">
            <w:pPr>
              <w:ind w:firstLine="0"/>
            </w:pPr>
            <w:r>
              <w:t>Weeks</w:t>
            </w:r>
          </w:p>
        </w:tc>
        <w:tc>
          <w:tcPr>
            <w:tcW w:w="2180" w:type="dxa"/>
            <w:shd w:val="clear" w:color="auto" w:fill="auto"/>
          </w:tcPr>
          <w:p w14:paraId="791AE01D" w14:textId="77777777" w:rsidR="00700A34" w:rsidRPr="00700A34" w:rsidRDefault="00700A34" w:rsidP="00700A34">
            <w:pPr>
              <w:ind w:firstLine="0"/>
            </w:pPr>
            <w:r>
              <w:t>Wetmore</w:t>
            </w:r>
          </w:p>
        </w:tc>
      </w:tr>
      <w:tr w:rsidR="00700A34" w:rsidRPr="00700A34" w14:paraId="4084B849" w14:textId="77777777" w:rsidTr="00700A34">
        <w:tc>
          <w:tcPr>
            <w:tcW w:w="2179" w:type="dxa"/>
            <w:shd w:val="clear" w:color="auto" w:fill="auto"/>
          </w:tcPr>
          <w:p w14:paraId="0E81D91F" w14:textId="77777777" w:rsidR="00700A34" w:rsidRPr="00700A34" w:rsidRDefault="00700A34" w:rsidP="00700A34">
            <w:pPr>
              <w:keepNext/>
              <w:ind w:firstLine="0"/>
            </w:pPr>
            <w:r>
              <w:t>Wheeler</w:t>
            </w:r>
          </w:p>
        </w:tc>
        <w:tc>
          <w:tcPr>
            <w:tcW w:w="2179" w:type="dxa"/>
            <w:shd w:val="clear" w:color="auto" w:fill="auto"/>
          </w:tcPr>
          <w:p w14:paraId="26732E6A" w14:textId="77777777" w:rsidR="00700A34" w:rsidRPr="00700A34" w:rsidRDefault="00700A34" w:rsidP="00700A34">
            <w:pPr>
              <w:keepNext/>
              <w:ind w:firstLine="0"/>
            </w:pPr>
            <w:r>
              <w:t>R. Williams</w:t>
            </w:r>
          </w:p>
        </w:tc>
        <w:tc>
          <w:tcPr>
            <w:tcW w:w="2180" w:type="dxa"/>
            <w:shd w:val="clear" w:color="auto" w:fill="auto"/>
          </w:tcPr>
          <w:p w14:paraId="2BC85C2B" w14:textId="77777777" w:rsidR="00700A34" w:rsidRPr="00700A34" w:rsidRDefault="00700A34" w:rsidP="00700A34">
            <w:pPr>
              <w:keepNext/>
              <w:ind w:firstLine="0"/>
            </w:pPr>
            <w:r>
              <w:t>Willis</w:t>
            </w:r>
          </w:p>
        </w:tc>
      </w:tr>
      <w:tr w:rsidR="00700A34" w:rsidRPr="00700A34" w14:paraId="3527D118" w14:textId="77777777" w:rsidTr="00700A34">
        <w:tc>
          <w:tcPr>
            <w:tcW w:w="2179" w:type="dxa"/>
            <w:shd w:val="clear" w:color="auto" w:fill="auto"/>
          </w:tcPr>
          <w:p w14:paraId="3E9E9A1E" w14:textId="77777777" w:rsidR="00700A34" w:rsidRPr="00700A34" w:rsidRDefault="00700A34" w:rsidP="00700A34">
            <w:pPr>
              <w:keepNext/>
              <w:ind w:firstLine="0"/>
            </w:pPr>
            <w:r>
              <w:t>Wooten</w:t>
            </w:r>
          </w:p>
        </w:tc>
        <w:tc>
          <w:tcPr>
            <w:tcW w:w="2179" w:type="dxa"/>
            <w:shd w:val="clear" w:color="auto" w:fill="auto"/>
          </w:tcPr>
          <w:p w14:paraId="658B4351" w14:textId="77777777" w:rsidR="00700A34" w:rsidRPr="00700A34" w:rsidRDefault="00700A34" w:rsidP="00700A34">
            <w:pPr>
              <w:keepNext/>
              <w:ind w:firstLine="0"/>
            </w:pPr>
            <w:r>
              <w:t>Yow</w:t>
            </w:r>
          </w:p>
        </w:tc>
        <w:tc>
          <w:tcPr>
            <w:tcW w:w="2180" w:type="dxa"/>
            <w:shd w:val="clear" w:color="auto" w:fill="auto"/>
          </w:tcPr>
          <w:p w14:paraId="2AA27323" w14:textId="77777777" w:rsidR="00700A34" w:rsidRPr="00700A34" w:rsidRDefault="00700A34" w:rsidP="00700A34">
            <w:pPr>
              <w:keepNext/>
              <w:ind w:firstLine="0"/>
            </w:pPr>
          </w:p>
        </w:tc>
      </w:tr>
    </w:tbl>
    <w:p w14:paraId="538D5538" w14:textId="77777777" w:rsidR="00700A34" w:rsidRDefault="00700A34" w:rsidP="00700A34"/>
    <w:p w14:paraId="700B1477" w14:textId="77777777" w:rsidR="00700A34" w:rsidRDefault="00700A34" w:rsidP="00700A34">
      <w:pPr>
        <w:jc w:val="center"/>
        <w:rPr>
          <w:b/>
        </w:rPr>
      </w:pPr>
      <w:r w:rsidRPr="00700A34">
        <w:rPr>
          <w:b/>
        </w:rPr>
        <w:t>Total--65</w:t>
      </w:r>
    </w:p>
    <w:p w14:paraId="741D123D" w14:textId="77777777" w:rsidR="00700A34" w:rsidRDefault="00700A34" w:rsidP="00700A34">
      <w:pPr>
        <w:jc w:val="center"/>
        <w:rPr>
          <w:b/>
        </w:rPr>
      </w:pPr>
    </w:p>
    <w:p w14:paraId="1A51957D" w14:textId="77777777"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14:paraId="17001553" w14:textId="77777777" w:rsidTr="00700A34">
        <w:tc>
          <w:tcPr>
            <w:tcW w:w="2179" w:type="dxa"/>
            <w:shd w:val="clear" w:color="auto" w:fill="auto"/>
          </w:tcPr>
          <w:p w14:paraId="46E0A278" w14:textId="77777777" w:rsidR="00700A34" w:rsidRPr="00700A34" w:rsidRDefault="00700A34" w:rsidP="00700A34">
            <w:pPr>
              <w:keepNext/>
              <w:ind w:firstLine="0"/>
            </w:pPr>
            <w:r>
              <w:t>Allison</w:t>
            </w:r>
          </w:p>
        </w:tc>
        <w:tc>
          <w:tcPr>
            <w:tcW w:w="2179" w:type="dxa"/>
            <w:shd w:val="clear" w:color="auto" w:fill="auto"/>
          </w:tcPr>
          <w:p w14:paraId="32C5A911" w14:textId="77777777" w:rsidR="00700A34" w:rsidRPr="00700A34" w:rsidRDefault="00700A34" w:rsidP="00700A34">
            <w:pPr>
              <w:keepNext/>
              <w:ind w:firstLine="0"/>
            </w:pPr>
            <w:r>
              <w:t>Bailey</w:t>
            </w:r>
          </w:p>
        </w:tc>
        <w:tc>
          <w:tcPr>
            <w:tcW w:w="2180" w:type="dxa"/>
            <w:shd w:val="clear" w:color="auto" w:fill="auto"/>
          </w:tcPr>
          <w:p w14:paraId="63F3B1FD" w14:textId="77777777" w:rsidR="00700A34" w:rsidRPr="00700A34" w:rsidRDefault="00700A34" w:rsidP="00700A34">
            <w:pPr>
              <w:keepNext/>
              <w:ind w:firstLine="0"/>
            </w:pPr>
            <w:r>
              <w:t>Bamberg</w:t>
            </w:r>
          </w:p>
        </w:tc>
      </w:tr>
      <w:tr w:rsidR="00700A34" w:rsidRPr="00700A34" w14:paraId="7A784CC5" w14:textId="77777777" w:rsidTr="00700A34">
        <w:tc>
          <w:tcPr>
            <w:tcW w:w="2179" w:type="dxa"/>
            <w:shd w:val="clear" w:color="auto" w:fill="auto"/>
          </w:tcPr>
          <w:p w14:paraId="793EBF88" w14:textId="77777777" w:rsidR="00700A34" w:rsidRPr="00700A34" w:rsidRDefault="00700A34" w:rsidP="00700A34">
            <w:pPr>
              <w:ind w:firstLine="0"/>
            </w:pPr>
            <w:r>
              <w:t>Blackwell</w:t>
            </w:r>
          </w:p>
        </w:tc>
        <w:tc>
          <w:tcPr>
            <w:tcW w:w="2179" w:type="dxa"/>
            <w:shd w:val="clear" w:color="auto" w:fill="auto"/>
          </w:tcPr>
          <w:p w14:paraId="7746AEF4" w14:textId="77777777" w:rsidR="00700A34" w:rsidRPr="00700A34" w:rsidRDefault="00700A34" w:rsidP="00700A34">
            <w:pPr>
              <w:ind w:firstLine="0"/>
            </w:pPr>
            <w:r>
              <w:t>Bradley</w:t>
            </w:r>
          </w:p>
        </w:tc>
        <w:tc>
          <w:tcPr>
            <w:tcW w:w="2180" w:type="dxa"/>
            <w:shd w:val="clear" w:color="auto" w:fill="auto"/>
          </w:tcPr>
          <w:p w14:paraId="6DB2ABDE" w14:textId="77777777" w:rsidR="00700A34" w:rsidRPr="00700A34" w:rsidRDefault="00700A34" w:rsidP="00700A34">
            <w:pPr>
              <w:ind w:firstLine="0"/>
            </w:pPr>
            <w:r>
              <w:t>Brawley</w:t>
            </w:r>
          </w:p>
        </w:tc>
      </w:tr>
      <w:tr w:rsidR="00700A34" w:rsidRPr="00700A34" w14:paraId="5D1D0610" w14:textId="77777777" w:rsidTr="00700A34">
        <w:tc>
          <w:tcPr>
            <w:tcW w:w="2179" w:type="dxa"/>
            <w:shd w:val="clear" w:color="auto" w:fill="auto"/>
          </w:tcPr>
          <w:p w14:paraId="74261BC6" w14:textId="77777777" w:rsidR="00700A34" w:rsidRPr="00700A34" w:rsidRDefault="00700A34" w:rsidP="00700A34">
            <w:pPr>
              <w:ind w:firstLine="0"/>
            </w:pPr>
            <w:r>
              <w:t>Brittain</w:t>
            </w:r>
          </w:p>
        </w:tc>
        <w:tc>
          <w:tcPr>
            <w:tcW w:w="2179" w:type="dxa"/>
            <w:shd w:val="clear" w:color="auto" w:fill="auto"/>
          </w:tcPr>
          <w:p w14:paraId="75045EA8" w14:textId="77777777" w:rsidR="00700A34" w:rsidRPr="00700A34" w:rsidRDefault="00700A34" w:rsidP="00700A34">
            <w:pPr>
              <w:ind w:firstLine="0"/>
            </w:pPr>
            <w:r>
              <w:t>Bryant</w:t>
            </w:r>
          </w:p>
        </w:tc>
        <w:tc>
          <w:tcPr>
            <w:tcW w:w="2180" w:type="dxa"/>
            <w:shd w:val="clear" w:color="auto" w:fill="auto"/>
          </w:tcPr>
          <w:p w14:paraId="43B04A3E" w14:textId="77777777" w:rsidR="00700A34" w:rsidRPr="00700A34" w:rsidRDefault="00700A34" w:rsidP="00700A34">
            <w:pPr>
              <w:ind w:firstLine="0"/>
            </w:pPr>
            <w:r>
              <w:t>Bustos</w:t>
            </w:r>
          </w:p>
        </w:tc>
      </w:tr>
      <w:tr w:rsidR="00700A34" w:rsidRPr="00700A34" w14:paraId="6A328E25" w14:textId="77777777" w:rsidTr="00700A34">
        <w:tc>
          <w:tcPr>
            <w:tcW w:w="2179" w:type="dxa"/>
            <w:shd w:val="clear" w:color="auto" w:fill="auto"/>
          </w:tcPr>
          <w:p w14:paraId="3D7E6FFA" w14:textId="77777777" w:rsidR="00700A34" w:rsidRPr="00700A34" w:rsidRDefault="00700A34" w:rsidP="00700A34">
            <w:pPr>
              <w:ind w:firstLine="0"/>
            </w:pPr>
            <w:r>
              <w:t>Calhoon</w:t>
            </w:r>
          </w:p>
        </w:tc>
        <w:tc>
          <w:tcPr>
            <w:tcW w:w="2179" w:type="dxa"/>
            <w:shd w:val="clear" w:color="auto" w:fill="auto"/>
          </w:tcPr>
          <w:p w14:paraId="369A8D55" w14:textId="77777777" w:rsidR="00700A34" w:rsidRPr="00700A34" w:rsidRDefault="00700A34" w:rsidP="00700A34">
            <w:pPr>
              <w:ind w:firstLine="0"/>
            </w:pPr>
            <w:r>
              <w:t>Carter</w:t>
            </w:r>
          </w:p>
        </w:tc>
        <w:tc>
          <w:tcPr>
            <w:tcW w:w="2180" w:type="dxa"/>
            <w:shd w:val="clear" w:color="auto" w:fill="auto"/>
          </w:tcPr>
          <w:p w14:paraId="622CC29B" w14:textId="77777777" w:rsidR="00700A34" w:rsidRPr="00700A34" w:rsidRDefault="00700A34" w:rsidP="00700A34">
            <w:pPr>
              <w:ind w:firstLine="0"/>
            </w:pPr>
            <w:r>
              <w:t>Cogswell</w:t>
            </w:r>
          </w:p>
        </w:tc>
      </w:tr>
      <w:tr w:rsidR="00700A34" w:rsidRPr="00700A34" w14:paraId="128BA5B9" w14:textId="77777777" w:rsidTr="00700A34">
        <w:tc>
          <w:tcPr>
            <w:tcW w:w="2179" w:type="dxa"/>
            <w:shd w:val="clear" w:color="auto" w:fill="auto"/>
          </w:tcPr>
          <w:p w14:paraId="3084197A" w14:textId="77777777" w:rsidR="00700A34" w:rsidRPr="00700A34" w:rsidRDefault="00700A34" w:rsidP="00700A34">
            <w:pPr>
              <w:ind w:firstLine="0"/>
            </w:pPr>
            <w:r>
              <w:t>Dabney</w:t>
            </w:r>
          </w:p>
        </w:tc>
        <w:tc>
          <w:tcPr>
            <w:tcW w:w="2179" w:type="dxa"/>
            <w:shd w:val="clear" w:color="auto" w:fill="auto"/>
          </w:tcPr>
          <w:p w14:paraId="56D236B5" w14:textId="77777777" w:rsidR="00700A34" w:rsidRPr="00700A34" w:rsidRDefault="00700A34" w:rsidP="00700A34">
            <w:pPr>
              <w:ind w:firstLine="0"/>
            </w:pPr>
            <w:r>
              <w:t>Daning</w:t>
            </w:r>
          </w:p>
        </w:tc>
        <w:tc>
          <w:tcPr>
            <w:tcW w:w="2180" w:type="dxa"/>
            <w:shd w:val="clear" w:color="auto" w:fill="auto"/>
          </w:tcPr>
          <w:p w14:paraId="5989B257" w14:textId="77777777" w:rsidR="00700A34" w:rsidRPr="00700A34" w:rsidRDefault="00700A34" w:rsidP="00700A34">
            <w:pPr>
              <w:ind w:firstLine="0"/>
            </w:pPr>
            <w:r>
              <w:t>Erickson</w:t>
            </w:r>
          </w:p>
        </w:tc>
      </w:tr>
      <w:tr w:rsidR="00700A34" w:rsidRPr="00700A34" w14:paraId="64FC3A52" w14:textId="77777777" w:rsidTr="00700A34">
        <w:tc>
          <w:tcPr>
            <w:tcW w:w="2179" w:type="dxa"/>
            <w:shd w:val="clear" w:color="auto" w:fill="auto"/>
          </w:tcPr>
          <w:p w14:paraId="12617630" w14:textId="77777777" w:rsidR="00700A34" w:rsidRPr="00700A34" w:rsidRDefault="00700A34" w:rsidP="00700A34">
            <w:pPr>
              <w:ind w:firstLine="0"/>
            </w:pPr>
            <w:r>
              <w:t>Forrest</w:t>
            </w:r>
          </w:p>
        </w:tc>
        <w:tc>
          <w:tcPr>
            <w:tcW w:w="2179" w:type="dxa"/>
            <w:shd w:val="clear" w:color="auto" w:fill="auto"/>
          </w:tcPr>
          <w:p w14:paraId="3FFFC9F5" w14:textId="77777777" w:rsidR="00700A34" w:rsidRPr="00700A34" w:rsidRDefault="00700A34" w:rsidP="00700A34">
            <w:pPr>
              <w:ind w:firstLine="0"/>
            </w:pPr>
            <w:r>
              <w:t>Gilliam</w:t>
            </w:r>
          </w:p>
        </w:tc>
        <w:tc>
          <w:tcPr>
            <w:tcW w:w="2180" w:type="dxa"/>
            <w:shd w:val="clear" w:color="auto" w:fill="auto"/>
          </w:tcPr>
          <w:p w14:paraId="52F39086" w14:textId="77777777" w:rsidR="00700A34" w:rsidRPr="00700A34" w:rsidRDefault="00700A34" w:rsidP="00700A34">
            <w:pPr>
              <w:ind w:firstLine="0"/>
            </w:pPr>
            <w:r>
              <w:t>Haddon</w:t>
            </w:r>
          </w:p>
        </w:tc>
      </w:tr>
      <w:tr w:rsidR="00700A34" w:rsidRPr="00700A34" w14:paraId="275BBF9E" w14:textId="77777777" w:rsidTr="00700A34">
        <w:tc>
          <w:tcPr>
            <w:tcW w:w="2179" w:type="dxa"/>
            <w:shd w:val="clear" w:color="auto" w:fill="auto"/>
          </w:tcPr>
          <w:p w14:paraId="3B564D3B" w14:textId="77777777" w:rsidR="00700A34" w:rsidRPr="00700A34" w:rsidRDefault="00700A34" w:rsidP="00700A34">
            <w:pPr>
              <w:ind w:firstLine="0"/>
            </w:pPr>
            <w:r>
              <w:t>Hardee</w:t>
            </w:r>
          </w:p>
        </w:tc>
        <w:tc>
          <w:tcPr>
            <w:tcW w:w="2179" w:type="dxa"/>
            <w:shd w:val="clear" w:color="auto" w:fill="auto"/>
          </w:tcPr>
          <w:p w14:paraId="78DDAA6B" w14:textId="77777777" w:rsidR="00700A34" w:rsidRPr="00700A34" w:rsidRDefault="00700A34" w:rsidP="00700A34">
            <w:pPr>
              <w:ind w:firstLine="0"/>
            </w:pPr>
            <w:r>
              <w:t>Herbkersman</w:t>
            </w:r>
          </w:p>
        </w:tc>
        <w:tc>
          <w:tcPr>
            <w:tcW w:w="2180" w:type="dxa"/>
            <w:shd w:val="clear" w:color="auto" w:fill="auto"/>
          </w:tcPr>
          <w:p w14:paraId="6ADFD0D7" w14:textId="77777777" w:rsidR="00700A34" w:rsidRPr="00700A34" w:rsidRDefault="00700A34" w:rsidP="00700A34">
            <w:pPr>
              <w:ind w:firstLine="0"/>
            </w:pPr>
            <w:r>
              <w:t>Hiott</w:t>
            </w:r>
          </w:p>
        </w:tc>
      </w:tr>
      <w:tr w:rsidR="00700A34" w:rsidRPr="00700A34" w14:paraId="4BA55998" w14:textId="77777777" w:rsidTr="00700A34">
        <w:tc>
          <w:tcPr>
            <w:tcW w:w="2179" w:type="dxa"/>
            <w:shd w:val="clear" w:color="auto" w:fill="auto"/>
          </w:tcPr>
          <w:p w14:paraId="05D2DF74" w14:textId="77777777" w:rsidR="00700A34" w:rsidRPr="00700A34" w:rsidRDefault="00700A34" w:rsidP="00700A34">
            <w:pPr>
              <w:ind w:firstLine="0"/>
            </w:pPr>
            <w:r>
              <w:t>Hixon</w:t>
            </w:r>
          </w:p>
        </w:tc>
        <w:tc>
          <w:tcPr>
            <w:tcW w:w="2179" w:type="dxa"/>
            <w:shd w:val="clear" w:color="auto" w:fill="auto"/>
          </w:tcPr>
          <w:p w14:paraId="05D30A75" w14:textId="77777777" w:rsidR="00700A34" w:rsidRPr="00700A34" w:rsidRDefault="00700A34" w:rsidP="00700A34">
            <w:pPr>
              <w:ind w:firstLine="0"/>
            </w:pPr>
            <w:r>
              <w:t>Howard</w:t>
            </w:r>
          </w:p>
        </w:tc>
        <w:tc>
          <w:tcPr>
            <w:tcW w:w="2180" w:type="dxa"/>
            <w:shd w:val="clear" w:color="auto" w:fill="auto"/>
          </w:tcPr>
          <w:p w14:paraId="0C44EF84" w14:textId="77777777" w:rsidR="00700A34" w:rsidRPr="00700A34" w:rsidRDefault="00700A34" w:rsidP="00700A34">
            <w:pPr>
              <w:ind w:firstLine="0"/>
            </w:pPr>
            <w:r>
              <w:t>Huggins</w:t>
            </w:r>
          </w:p>
        </w:tc>
      </w:tr>
      <w:tr w:rsidR="00700A34" w:rsidRPr="00700A34" w14:paraId="1534F27C" w14:textId="77777777" w:rsidTr="00700A34">
        <w:tc>
          <w:tcPr>
            <w:tcW w:w="2179" w:type="dxa"/>
            <w:shd w:val="clear" w:color="auto" w:fill="auto"/>
          </w:tcPr>
          <w:p w14:paraId="216AF05E" w14:textId="77777777" w:rsidR="00700A34" w:rsidRPr="00700A34" w:rsidRDefault="00700A34" w:rsidP="00700A34">
            <w:pPr>
              <w:ind w:firstLine="0"/>
            </w:pPr>
            <w:r>
              <w:t>J. L. Johnson</w:t>
            </w:r>
          </w:p>
        </w:tc>
        <w:tc>
          <w:tcPr>
            <w:tcW w:w="2179" w:type="dxa"/>
            <w:shd w:val="clear" w:color="auto" w:fill="auto"/>
          </w:tcPr>
          <w:p w14:paraId="1E93F8F4" w14:textId="77777777" w:rsidR="00700A34" w:rsidRPr="00700A34" w:rsidRDefault="00700A34" w:rsidP="00700A34">
            <w:pPr>
              <w:ind w:firstLine="0"/>
            </w:pPr>
            <w:r>
              <w:t>Ligon</w:t>
            </w:r>
          </w:p>
        </w:tc>
        <w:tc>
          <w:tcPr>
            <w:tcW w:w="2180" w:type="dxa"/>
            <w:shd w:val="clear" w:color="auto" w:fill="auto"/>
          </w:tcPr>
          <w:p w14:paraId="2DC261F6" w14:textId="77777777" w:rsidR="00700A34" w:rsidRPr="00700A34" w:rsidRDefault="00700A34" w:rsidP="00700A34">
            <w:pPr>
              <w:ind w:firstLine="0"/>
            </w:pPr>
            <w:r>
              <w:t>McCabe</w:t>
            </w:r>
          </w:p>
        </w:tc>
      </w:tr>
      <w:tr w:rsidR="00700A34" w:rsidRPr="00700A34" w14:paraId="3F7DA77B" w14:textId="77777777" w:rsidTr="00700A34">
        <w:tc>
          <w:tcPr>
            <w:tcW w:w="2179" w:type="dxa"/>
            <w:shd w:val="clear" w:color="auto" w:fill="auto"/>
          </w:tcPr>
          <w:p w14:paraId="2B4749E7" w14:textId="77777777" w:rsidR="00700A34" w:rsidRPr="00700A34" w:rsidRDefault="00700A34" w:rsidP="00700A34">
            <w:pPr>
              <w:ind w:firstLine="0"/>
            </w:pPr>
            <w:r>
              <w:t>McCravy</w:t>
            </w:r>
          </w:p>
        </w:tc>
        <w:tc>
          <w:tcPr>
            <w:tcW w:w="2179" w:type="dxa"/>
            <w:shd w:val="clear" w:color="auto" w:fill="auto"/>
          </w:tcPr>
          <w:p w14:paraId="68EAE800" w14:textId="77777777" w:rsidR="00700A34" w:rsidRPr="00700A34" w:rsidRDefault="00700A34" w:rsidP="00700A34">
            <w:pPr>
              <w:ind w:firstLine="0"/>
            </w:pPr>
            <w:r>
              <w:t>McGarry</w:t>
            </w:r>
          </w:p>
        </w:tc>
        <w:tc>
          <w:tcPr>
            <w:tcW w:w="2180" w:type="dxa"/>
            <w:shd w:val="clear" w:color="auto" w:fill="auto"/>
          </w:tcPr>
          <w:p w14:paraId="16D333F9" w14:textId="77777777" w:rsidR="00700A34" w:rsidRPr="00700A34" w:rsidRDefault="00700A34" w:rsidP="00700A34">
            <w:pPr>
              <w:ind w:firstLine="0"/>
            </w:pPr>
            <w:r>
              <w:t>D. C. Moss</w:t>
            </w:r>
          </w:p>
        </w:tc>
      </w:tr>
      <w:tr w:rsidR="00700A34" w:rsidRPr="00700A34" w14:paraId="13796C69" w14:textId="77777777" w:rsidTr="00700A34">
        <w:tc>
          <w:tcPr>
            <w:tcW w:w="2179" w:type="dxa"/>
            <w:shd w:val="clear" w:color="auto" w:fill="auto"/>
          </w:tcPr>
          <w:p w14:paraId="528EF339" w14:textId="77777777" w:rsidR="00700A34" w:rsidRPr="00700A34" w:rsidRDefault="00700A34" w:rsidP="00700A34">
            <w:pPr>
              <w:keepNext/>
              <w:ind w:firstLine="0"/>
            </w:pPr>
            <w:r>
              <w:t>V. S. Moss</w:t>
            </w:r>
          </w:p>
        </w:tc>
        <w:tc>
          <w:tcPr>
            <w:tcW w:w="2179" w:type="dxa"/>
            <w:shd w:val="clear" w:color="auto" w:fill="auto"/>
          </w:tcPr>
          <w:p w14:paraId="5115ADDE" w14:textId="77777777" w:rsidR="00700A34" w:rsidRPr="00700A34" w:rsidRDefault="00700A34" w:rsidP="00700A34">
            <w:pPr>
              <w:keepNext/>
              <w:ind w:firstLine="0"/>
            </w:pPr>
            <w:r>
              <w:t>W. Newton</w:t>
            </w:r>
          </w:p>
        </w:tc>
        <w:tc>
          <w:tcPr>
            <w:tcW w:w="2180" w:type="dxa"/>
            <w:shd w:val="clear" w:color="auto" w:fill="auto"/>
          </w:tcPr>
          <w:p w14:paraId="47BC0786" w14:textId="77777777" w:rsidR="00700A34" w:rsidRPr="00700A34" w:rsidRDefault="00700A34" w:rsidP="00700A34">
            <w:pPr>
              <w:keepNext/>
              <w:ind w:firstLine="0"/>
            </w:pPr>
            <w:r>
              <w:t>Pope</w:t>
            </w:r>
          </w:p>
        </w:tc>
      </w:tr>
      <w:tr w:rsidR="00700A34" w:rsidRPr="00700A34" w14:paraId="4991CDB5" w14:textId="77777777" w:rsidTr="00700A34">
        <w:tc>
          <w:tcPr>
            <w:tcW w:w="2179" w:type="dxa"/>
            <w:shd w:val="clear" w:color="auto" w:fill="auto"/>
          </w:tcPr>
          <w:p w14:paraId="3440AB9F" w14:textId="77777777" w:rsidR="00700A34" w:rsidRPr="00700A34" w:rsidRDefault="00700A34" w:rsidP="00700A34">
            <w:pPr>
              <w:keepNext/>
              <w:ind w:firstLine="0"/>
            </w:pPr>
            <w:r>
              <w:t>G. R. Smith</w:t>
            </w:r>
          </w:p>
        </w:tc>
        <w:tc>
          <w:tcPr>
            <w:tcW w:w="2179" w:type="dxa"/>
            <w:shd w:val="clear" w:color="auto" w:fill="auto"/>
          </w:tcPr>
          <w:p w14:paraId="3004C46F" w14:textId="77777777" w:rsidR="00700A34" w:rsidRPr="00700A34" w:rsidRDefault="00700A34" w:rsidP="00700A34">
            <w:pPr>
              <w:keepNext/>
              <w:ind w:firstLine="0"/>
            </w:pPr>
            <w:r>
              <w:t>Taylor</w:t>
            </w:r>
          </w:p>
        </w:tc>
        <w:tc>
          <w:tcPr>
            <w:tcW w:w="2180" w:type="dxa"/>
            <w:shd w:val="clear" w:color="auto" w:fill="auto"/>
          </w:tcPr>
          <w:p w14:paraId="41F0AFB7" w14:textId="77777777" w:rsidR="00700A34" w:rsidRPr="00700A34" w:rsidRDefault="00700A34" w:rsidP="00700A34">
            <w:pPr>
              <w:keepNext/>
              <w:ind w:firstLine="0"/>
            </w:pPr>
            <w:r>
              <w:t>White</w:t>
            </w:r>
          </w:p>
        </w:tc>
      </w:tr>
    </w:tbl>
    <w:p w14:paraId="798D6481" w14:textId="77777777" w:rsidR="00700A34" w:rsidRDefault="00700A34" w:rsidP="00700A34"/>
    <w:p w14:paraId="40559B34" w14:textId="77777777" w:rsidR="00700A34" w:rsidRDefault="00700A34" w:rsidP="00700A34">
      <w:pPr>
        <w:jc w:val="center"/>
        <w:rPr>
          <w:b/>
        </w:rPr>
      </w:pPr>
      <w:r w:rsidRPr="00700A34">
        <w:rPr>
          <w:b/>
        </w:rPr>
        <w:t>Total--36</w:t>
      </w:r>
    </w:p>
    <w:p w14:paraId="2F2FFAED" w14:textId="77777777" w:rsidR="00700A34" w:rsidRDefault="00700A34" w:rsidP="00700A34">
      <w:pPr>
        <w:jc w:val="center"/>
        <w:rPr>
          <w:b/>
        </w:rPr>
      </w:pPr>
    </w:p>
    <w:p w14:paraId="5EBA1230" w14:textId="77777777" w:rsidR="00700A34" w:rsidRDefault="00700A34" w:rsidP="00700A34">
      <w:r>
        <w:t>So, the amendment was tabled.</w:t>
      </w:r>
    </w:p>
    <w:p w14:paraId="2358AF34" w14:textId="77777777" w:rsidR="00700A34" w:rsidRDefault="00700A34" w:rsidP="00700A34"/>
    <w:p w14:paraId="1C4629B8" w14:textId="77777777" w:rsidR="00700A34" w:rsidRPr="00F05E4C" w:rsidRDefault="00700A34" w:rsidP="00700A34">
      <w:r w:rsidRPr="00F05E4C">
        <w:t>Rep</w:t>
      </w:r>
      <w:r w:rsidR="00187459" w:rsidRPr="00F05E4C">
        <w:t xml:space="preserve">. BRYANT </w:t>
      </w:r>
      <w:r w:rsidRPr="00F05E4C">
        <w:t>proposed the following Amendment No. 8</w:t>
      </w:r>
      <w:r w:rsidR="00187459">
        <w:t xml:space="preserve"> to </w:t>
      </w:r>
      <w:r w:rsidRPr="00F05E4C">
        <w:t>H. 3600 (COUNCIL\DG\3600C004.NBD.DG22), which was tabled:</w:t>
      </w:r>
    </w:p>
    <w:p w14:paraId="4ABB4ACA" w14:textId="77777777" w:rsidR="00700A34" w:rsidRPr="00F05E4C" w:rsidRDefault="00700A34" w:rsidP="00700A34">
      <w:r w:rsidRPr="00F05E4C">
        <w:t>Amend the bill, as and if amended, SECTION 1, by striking Section 56-2-140(C) and inserting:</w:t>
      </w:r>
    </w:p>
    <w:p w14:paraId="0E310426" w14:textId="77777777" w:rsidR="00700A34" w:rsidRPr="00F05E4C" w:rsidRDefault="00700A34" w:rsidP="00700A34">
      <w:r w:rsidRPr="00F05E4C">
        <w:t>/</w:t>
      </w:r>
      <w:r w:rsidRPr="00F05E4C">
        <w:tab/>
      </w:r>
      <w:r w:rsidRPr="00700A34">
        <w:rPr>
          <w:u w:color="000000"/>
        </w:rPr>
        <w:t>(C)</w:t>
      </w:r>
      <w:r w:rsidRPr="00700A34">
        <w:rPr>
          <w:u w:color="000000"/>
        </w:rPr>
        <w:tab/>
        <w:t>A registered</w:t>
      </w:r>
      <w:r w:rsidRPr="00F05E4C">
        <w:t xml:space="preserve"> </w:t>
      </w:r>
      <w:r w:rsidRPr="00700A34">
        <w:rPr>
          <w:u w:color="000000"/>
        </w:rPr>
        <w:t>UTV may be operated on a two-lane road for which the posted speed limit is fifty</w:t>
      </w:r>
      <w:r w:rsidRPr="00700A34">
        <w:rPr>
          <w:u w:color="000000"/>
        </w:rPr>
        <w:noBreakHyphen/>
        <w:t>five miles an hour or less and within twenty miles of the registered address of the owner.</w:t>
      </w:r>
      <w:r w:rsidRPr="00700A34">
        <w:rPr>
          <w:u w:color="000000"/>
        </w:rPr>
        <w:tab/>
        <w:t>/</w:t>
      </w:r>
    </w:p>
    <w:p w14:paraId="0978D457" w14:textId="77777777" w:rsidR="00700A34" w:rsidRPr="00F05E4C" w:rsidRDefault="00700A34" w:rsidP="00700A34">
      <w:r w:rsidRPr="00F05E4C">
        <w:t>Renumber sections to conform.</w:t>
      </w:r>
    </w:p>
    <w:p w14:paraId="7B76B95C" w14:textId="77777777" w:rsidR="00700A34" w:rsidRDefault="00700A34" w:rsidP="00700A34">
      <w:r w:rsidRPr="00F05E4C">
        <w:t>Amend title to conform.</w:t>
      </w:r>
    </w:p>
    <w:p w14:paraId="14B201A0" w14:textId="77777777" w:rsidR="00700A34" w:rsidRDefault="00700A34" w:rsidP="00700A34"/>
    <w:p w14:paraId="0BF50CB4" w14:textId="77777777" w:rsidR="00700A34" w:rsidRDefault="00700A34" w:rsidP="00700A34">
      <w:r>
        <w:t>Rep. BRYANT moved to table the amendment, which was agreed to.</w:t>
      </w:r>
    </w:p>
    <w:p w14:paraId="52F503FF" w14:textId="77777777" w:rsidR="00700A34" w:rsidRDefault="00700A34" w:rsidP="00700A34"/>
    <w:p w14:paraId="1CA726BB" w14:textId="77777777" w:rsidR="00700A34" w:rsidRPr="001A3734" w:rsidRDefault="00700A34" w:rsidP="00700A34">
      <w:r w:rsidRPr="001A3734">
        <w:t>Rep. YOW proposed the following Amendment No. 3</w:t>
      </w:r>
      <w:r w:rsidR="00187459">
        <w:t xml:space="preserve"> to </w:t>
      </w:r>
      <w:r w:rsidRPr="001A3734">
        <w:t>H. 3600 (COUNCIL\AHB\3600C001.BH.AHB22), which was tabled:</w:t>
      </w:r>
    </w:p>
    <w:p w14:paraId="53858649" w14:textId="77777777" w:rsidR="00700A34" w:rsidRPr="001A3734" w:rsidRDefault="00700A34" w:rsidP="00700A34">
      <w:r w:rsidRPr="001A3734">
        <w:t>Amend the bill, as and if amended, SECTION 1, by striking Section 56-2-140(C) and (D) and inserting:</w:t>
      </w:r>
    </w:p>
    <w:p w14:paraId="447D7AC2" w14:textId="77777777" w:rsidR="00700A34" w:rsidRPr="00700A34" w:rsidRDefault="00700A34" w:rsidP="00700A34">
      <w:pPr>
        <w:rPr>
          <w:u w:color="000000"/>
        </w:rPr>
      </w:pPr>
      <w:r w:rsidRPr="001A3734">
        <w:t>/</w:t>
      </w:r>
      <w:r w:rsidRPr="00700A34">
        <w:rPr>
          <w:u w:color="000000"/>
        </w:rPr>
        <w:tab/>
        <w:t>(C)</w:t>
      </w:r>
      <w:r w:rsidRPr="00700A34">
        <w:rPr>
          <w:u w:color="000000"/>
        </w:rPr>
        <w:tab/>
        <w:t>A registered</w:t>
      </w:r>
      <w:r w:rsidRPr="001A3734">
        <w:t xml:space="preserve"> </w:t>
      </w:r>
      <w:r w:rsidRPr="00700A34">
        <w:rPr>
          <w:u w:color="000000"/>
        </w:rPr>
        <w:t>UTV may be operated on a road for which the posted speed limit is fifty</w:t>
      </w:r>
      <w:r w:rsidRPr="00700A34">
        <w:rPr>
          <w:u w:color="000000"/>
        </w:rPr>
        <w:noBreakHyphen/>
        <w:t>five miles an hour or less and within fifty miles of the registered address of the owner or the location of a trailer transporting the owner’s UTV</w:t>
      </w:r>
      <w:r w:rsidRPr="001A3734">
        <w:t>.</w:t>
      </w:r>
    </w:p>
    <w:p w14:paraId="1CDB2EF5" w14:textId="77777777" w:rsidR="00700A34" w:rsidRPr="00700A34" w:rsidRDefault="00700A34" w:rsidP="00700A34">
      <w:pPr>
        <w:rPr>
          <w:u w:color="000000"/>
        </w:rPr>
      </w:pPr>
      <w:r w:rsidRPr="00700A34">
        <w:rPr>
          <w:u w:color="000000"/>
        </w:rPr>
        <w:tab/>
        <w:t>(D)</w:t>
      </w:r>
      <w:r w:rsidRPr="00700A34">
        <w:rPr>
          <w:u w:color="000000"/>
        </w:rPr>
        <w:tab/>
        <w:t>A registered UTV may cross at an intersection where the road has a posted speed limit of more than fifty</w:t>
      </w:r>
      <w:r w:rsidRPr="00700A34">
        <w:rPr>
          <w:u w:color="000000"/>
        </w:rPr>
        <w:noBreakHyphen/>
        <w:t>five miles an hour if the intersection is within fifty miles of the registered address of the owner or the location of a trailer transporting the owner’s UTV</w:t>
      </w:r>
      <w:r w:rsidRPr="001A3734">
        <w:t>.</w:t>
      </w:r>
      <w:r w:rsidRPr="001A3734">
        <w:tab/>
        <w:t>/</w:t>
      </w:r>
    </w:p>
    <w:p w14:paraId="1FA5359D" w14:textId="77777777" w:rsidR="00700A34" w:rsidRPr="001A3734" w:rsidRDefault="00700A34" w:rsidP="00700A34">
      <w:r w:rsidRPr="001A3734">
        <w:t>Renumber sections to conform.</w:t>
      </w:r>
    </w:p>
    <w:p w14:paraId="20067BE3" w14:textId="77777777" w:rsidR="00700A34" w:rsidRDefault="00700A34" w:rsidP="00700A34">
      <w:r w:rsidRPr="001A3734">
        <w:t>Amend title to conform.</w:t>
      </w:r>
    </w:p>
    <w:p w14:paraId="33CB819E" w14:textId="77777777" w:rsidR="00700A34" w:rsidRDefault="00700A34" w:rsidP="00700A34"/>
    <w:p w14:paraId="21384F2F" w14:textId="77777777" w:rsidR="00700A34" w:rsidRDefault="00700A34" w:rsidP="00700A34">
      <w:r>
        <w:t>Rep. YOW moved to table the amendment, which was agreed to.</w:t>
      </w:r>
    </w:p>
    <w:p w14:paraId="08428E2D" w14:textId="77777777" w:rsidR="00700A34" w:rsidRDefault="00700A34" w:rsidP="00700A34"/>
    <w:p w14:paraId="7C550E7D" w14:textId="77777777" w:rsidR="00700A34" w:rsidRDefault="00700A34" w:rsidP="00700A34">
      <w:r>
        <w:t>The question recurred to the passage of the Bill.</w:t>
      </w:r>
    </w:p>
    <w:p w14:paraId="6619CFD0" w14:textId="77777777" w:rsidR="00700A34" w:rsidRDefault="00700A34" w:rsidP="00700A34"/>
    <w:p w14:paraId="074648E4" w14:textId="77777777" w:rsidR="00700A34" w:rsidRDefault="00700A34" w:rsidP="00700A34">
      <w:r>
        <w:t xml:space="preserve">The yeas and nays were taken resulting as follows: </w:t>
      </w:r>
    </w:p>
    <w:p w14:paraId="2E66FCA4" w14:textId="77777777" w:rsidR="00700A34" w:rsidRDefault="00700A34" w:rsidP="00700A34">
      <w:pPr>
        <w:jc w:val="center"/>
      </w:pPr>
      <w:r>
        <w:t xml:space="preserve"> </w:t>
      </w:r>
      <w:bookmarkStart w:id="26" w:name="vote_start86"/>
      <w:bookmarkEnd w:id="26"/>
      <w:r>
        <w:t>Yeas 98; Nays 11</w:t>
      </w:r>
    </w:p>
    <w:p w14:paraId="3FF6E0B1" w14:textId="77777777" w:rsidR="00700A34" w:rsidRDefault="00700A34" w:rsidP="00700A34">
      <w:pPr>
        <w:jc w:val="center"/>
      </w:pPr>
    </w:p>
    <w:p w14:paraId="7D16BA38" w14:textId="77777777"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405C7BB3" w14:textId="77777777" w:rsidTr="00700A34">
        <w:tc>
          <w:tcPr>
            <w:tcW w:w="2179" w:type="dxa"/>
            <w:shd w:val="clear" w:color="auto" w:fill="auto"/>
          </w:tcPr>
          <w:p w14:paraId="6BF2E0F7" w14:textId="77777777" w:rsidR="00700A34" w:rsidRPr="00700A34" w:rsidRDefault="00700A34" w:rsidP="00700A34">
            <w:pPr>
              <w:keepNext/>
              <w:ind w:firstLine="0"/>
            </w:pPr>
            <w:r>
              <w:t>Alexander</w:t>
            </w:r>
          </w:p>
        </w:tc>
        <w:tc>
          <w:tcPr>
            <w:tcW w:w="2179" w:type="dxa"/>
            <w:shd w:val="clear" w:color="auto" w:fill="auto"/>
          </w:tcPr>
          <w:p w14:paraId="5FAD4FDA" w14:textId="77777777" w:rsidR="00700A34" w:rsidRPr="00700A34" w:rsidRDefault="00700A34" w:rsidP="00700A34">
            <w:pPr>
              <w:keepNext/>
              <w:ind w:firstLine="0"/>
            </w:pPr>
            <w:r>
              <w:t>Allison</w:t>
            </w:r>
          </w:p>
        </w:tc>
        <w:tc>
          <w:tcPr>
            <w:tcW w:w="2180" w:type="dxa"/>
            <w:shd w:val="clear" w:color="auto" w:fill="auto"/>
          </w:tcPr>
          <w:p w14:paraId="16DD3C3C" w14:textId="77777777" w:rsidR="00700A34" w:rsidRPr="00700A34" w:rsidRDefault="00700A34" w:rsidP="00700A34">
            <w:pPr>
              <w:keepNext/>
              <w:ind w:firstLine="0"/>
            </w:pPr>
            <w:r>
              <w:t>Anderson</w:t>
            </w:r>
          </w:p>
        </w:tc>
      </w:tr>
      <w:tr w:rsidR="00700A34" w:rsidRPr="00700A34" w14:paraId="32CC142C" w14:textId="77777777" w:rsidTr="00700A34">
        <w:tc>
          <w:tcPr>
            <w:tcW w:w="2179" w:type="dxa"/>
            <w:shd w:val="clear" w:color="auto" w:fill="auto"/>
          </w:tcPr>
          <w:p w14:paraId="37025AD1" w14:textId="77777777" w:rsidR="00700A34" w:rsidRPr="00700A34" w:rsidRDefault="00700A34" w:rsidP="00700A34">
            <w:pPr>
              <w:ind w:firstLine="0"/>
            </w:pPr>
            <w:r>
              <w:t>Atkinson</w:t>
            </w:r>
          </w:p>
        </w:tc>
        <w:tc>
          <w:tcPr>
            <w:tcW w:w="2179" w:type="dxa"/>
            <w:shd w:val="clear" w:color="auto" w:fill="auto"/>
          </w:tcPr>
          <w:p w14:paraId="7062E721" w14:textId="77777777" w:rsidR="00700A34" w:rsidRPr="00700A34" w:rsidRDefault="00700A34" w:rsidP="00700A34">
            <w:pPr>
              <w:ind w:firstLine="0"/>
            </w:pPr>
            <w:r>
              <w:t>Bailey</w:t>
            </w:r>
          </w:p>
        </w:tc>
        <w:tc>
          <w:tcPr>
            <w:tcW w:w="2180" w:type="dxa"/>
            <w:shd w:val="clear" w:color="auto" w:fill="auto"/>
          </w:tcPr>
          <w:p w14:paraId="1D49C9B6" w14:textId="77777777" w:rsidR="00700A34" w:rsidRPr="00700A34" w:rsidRDefault="00700A34" w:rsidP="00700A34">
            <w:pPr>
              <w:ind w:firstLine="0"/>
            </w:pPr>
            <w:r>
              <w:t>Bamberg</w:t>
            </w:r>
          </w:p>
        </w:tc>
      </w:tr>
      <w:tr w:rsidR="00700A34" w:rsidRPr="00700A34" w14:paraId="00409B11" w14:textId="77777777" w:rsidTr="00700A34">
        <w:tc>
          <w:tcPr>
            <w:tcW w:w="2179" w:type="dxa"/>
            <w:shd w:val="clear" w:color="auto" w:fill="auto"/>
          </w:tcPr>
          <w:p w14:paraId="5A2EB9A5" w14:textId="77777777" w:rsidR="00700A34" w:rsidRPr="00700A34" w:rsidRDefault="00700A34" w:rsidP="00700A34">
            <w:pPr>
              <w:ind w:firstLine="0"/>
            </w:pPr>
            <w:r>
              <w:t>Bannister</w:t>
            </w:r>
          </w:p>
        </w:tc>
        <w:tc>
          <w:tcPr>
            <w:tcW w:w="2179" w:type="dxa"/>
            <w:shd w:val="clear" w:color="auto" w:fill="auto"/>
          </w:tcPr>
          <w:p w14:paraId="4D94CABA" w14:textId="77777777" w:rsidR="00700A34" w:rsidRPr="00700A34" w:rsidRDefault="00700A34" w:rsidP="00700A34">
            <w:pPr>
              <w:ind w:firstLine="0"/>
            </w:pPr>
            <w:r>
              <w:t>Bennett</w:t>
            </w:r>
          </w:p>
        </w:tc>
        <w:tc>
          <w:tcPr>
            <w:tcW w:w="2180" w:type="dxa"/>
            <w:shd w:val="clear" w:color="auto" w:fill="auto"/>
          </w:tcPr>
          <w:p w14:paraId="60322EF7" w14:textId="77777777" w:rsidR="00700A34" w:rsidRPr="00700A34" w:rsidRDefault="00700A34" w:rsidP="00700A34">
            <w:pPr>
              <w:ind w:firstLine="0"/>
            </w:pPr>
            <w:r>
              <w:t>Bernstein</w:t>
            </w:r>
          </w:p>
        </w:tc>
      </w:tr>
      <w:tr w:rsidR="00700A34" w:rsidRPr="00700A34" w14:paraId="54A88EF6" w14:textId="77777777" w:rsidTr="00700A34">
        <w:tc>
          <w:tcPr>
            <w:tcW w:w="2179" w:type="dxa"/>
            <w:shd w:val="clear" w:color="auto" w:fill="auto"/>
          </w:tcPr>
          <w:p w14:paraId="49898CC7" w14:textId="77777777" w:rsidR="00700A34" w:rsidRPr="00700A34" w:rsidRDefault="00700A34" w:rsidP="00700A34">
            <w:pPr>
              <w:ind w:firstLine="0"/>
            </w:pPr>
            <w:r>
              <w:t>Blackwell</w:t>
            </w:r>
          </w:p>
        </w:tc>
        <w:tc>
          <w:tcPr>
            <w:tcW w:w="2179" w:type="dxa"/>
            <w:shd w:val="clear" w:color="auto" w:fill="auto"/>
          </w:tcPr>
          <w:p w14:paraId="3CEA9193" w14:textId="77777777" w:rsidR="00700A34" w:rsidRPr="00700A34" w:rsidRDefault="00700A34" w:rsidP="00700A34">
            <w:pPr>
              <w:ind w:firstLine="0"/>
            </w:pPr>
            <w:r>
              <w:t>Bradley</w:t>
            </w:r>
          </w:p>
        </w:tc>
        <w:tc>
          <w:tcPr>
            <w:tcW w:w="2180" w:type="dxa"/>
            <w:shd w:val="clear" w:color="auto" w:fill="auto"/>
          </w:tcPr>
          <w:p w14:paraId="0DDF901E" w14:textId="77777777" w:rsidR="00700A34" w:rsidRPr="00700A34" w:rsidRDefault="00700A34" w:rsidP="00700A34">
            <w:pPr>
              <w:ind w:firstLine="0"/>
            </w:pPr>
            <w:r>
              <w:t>Brawley</w:t>
            </w:r>
          </w:p>
        </w:tc>
      </w:tr>
      <w:tr w:rsidR="00700A34" w:rsidRPr="00700A34" w14:paraId="5FE8B510" w14:textId="77777777" w:rsidTr="00700A34">
        <w:tc>
          <w:tcPr>
            <w:tcW w:w="2179" w:type="dxa"/>
            <w:shd w:val="clear" w:color="auto" w:fill="auto"/>
          </w:tcPr>
          <w:p w14:paraId="618158D2" w14:textId="77777777" w:rsidR="00700A34" w:rsidRPr="00700A34" w:rsidRDefault="00700A34" w:rsidP="00700A34">
            <w:pPr>
              <w:ind w:firstLine="0"/>
            </w:pPr>
            <w:r>
              <w:t>Brittain</w:t>
            </w:r>
          </w:p>
        </w:tc>
        <w:tc>
          <w:tcPr>
            <w:tcW w:w="2179" w:type="dxa"/>
            <w:shd w:val="clear" w:color="auto" w:fill="auto"/>
          </w:tcPr>
          <w:p w14:paraId="3A3947E2" w14:textId="77777777" w:rsidR="00700A34" w:rsidRPr="00700A34" w:rsidRDefault="00700A34" w:rsidP="00700A34">
            <w:pPr>
              <w:ind w:firstLine="0"/>
            </w:pPr>
            <w:r>
              <w:t>Bustos</w:t>
            </w:r>
          </w:p>
        </w:tc>
        <w:tc>
          <w:tcPr>
            <w:tcW w:w="2180" w:type="dxa"/>
            <w:shd w:val="clear" w:color="auto" w:fill="auto"/>
          </w:tcPr>
          <w:p w14:paraId="4287698A" w14:textId="77777777" w:rsidR="00700A34" w:rsidRPr="00700A34" w:rsidRDefault="00700A34" w:rsidP="00700A34">
            <w:pPr>
              <w:ind w:firstLine="0"/>
            </w:pPr>
            <w:r>
              <w:t>Calhoon</w:t>
            </w:r>
          </w:p>
        </w:tc>
      </w:tr>
      <w:tr w:rsidR="00700A34" w:rsidRPr="00700A34" w14:paraId="4A5F70B4" w14:textId="77777777" w:rsidTr="00700A34">
        <w:tc>
          <w:tcPr>
            <w:tcW w:w="2179" w:type="dxa"/>
            <w:shd w:val="clear" w:color="auto" w:fill="auto"/>
          </w:tcPr>
          <w:p w14:paraId="7D771029" w14:textId="77777777" w:rsidR="00700A34" w:rsidRPr="00700A34" w:rsidRDefault="00700A34" w:rsidP="00700A34">
            <w:pPr>
              <w:ind w:firstLine="0"/>
            </w:pPr>
            <w:r>
              <w:t>Caskey</w:t>
            </w:r>
          </w:p>
        </w:tc>
        <w:tc>
          <w:tcPr>
            <w:tcW w:w="2179" w:type="dxa"/>
            <w:shd w:val="clear" w:color="auto" w:fill="auto"/>
          </w:tcPr>
          <w:p w14:paraId="5BB3DD91" w14:textId="77777777" w:rsidR="00700A34" w:rsidRPr="00700A34" w:rsidRDefault="00700A34" w:rsidP="00700A34">
            <w:pPr>
              <w:ind w:firstLine="0"/>
            </w:pPr>
            <w:r>
              <w:t>Clyburn</w:t>
            </w:r>
          </w:p>
        </w:tc>
        <w:tc>
          <w:tcPr>
            <w:tcW w:w="2180" w:type="dxa"/>
            <w:shd w:val="clear" w:color="auto" w:fill="auto"/>
          </w:tcPr>
          <w:p w14:paraId="1E47FA71" w14:textId="77777777" w:rsidR="00700A34" w:rsidRPr="00700A34" w:rsidRDefault="00700A34" w:rsidP="00700A34">
            <w:pPr>
              <w:ind w:firstLine="0"/>
            </w:pPr>
            <w:r>
              <w:t>Cobb-Hunter</w:t>
            </w:r>
          </w:p>
        </w:tc>
      </w:tr>
      <w:tr w:rsidR="00700A34" w:rsidRPr="00700A34" w14:paraId="6A79DA17" w14:textId="77777777" w:rsidTr="00700A34">
        <w:tc>
          <w:tcPr>
            <w:tcW w:w="2179" w:type="dxa"/>
            <w:shd w:val="clear" w:color="auto" w:fill="auto"/>
          </w:tcPr>
          <w:p w14:paraId="4A73974F" w14:textId="77777777" w:rsidR="00700A34" w:rsidRPr="00700A34" w:rsidRDefault="00700A34" w:rsidP="00700A34">
            <w:pPr>
              <w:ind w:firstLine="0"/>
            </w:pPr>
            <w:r>
              <w:t>Cogswell</w:t>
            </w:r>
          </w:p>
        </w:tc>
        <w:tc>
          <w:tcPr>
            <w:tcW w:w="2179" w:type="dxa"/>
            <w:shd w:val="clear" w:color="auto" w:fill="auto"/>
          </w:tcPr>
          <w:p w14:paraId="4F809D72" w14:textId="77777777" w:rsidR="00700A34" w:rsidRPr="00700A34" w:rsidRDefault="00700A34" w:rsidP="00700A34">
            <w:pPr>
              <w:ind w:firstLine="0"/>
            </w:pPr>
            <w:r>
              <w:t>Collins</w:t>
            </w:r>
          </w:p>
        </w:tc>
        <w:tc>
          <w:tcPr>
            <w:tcW w:w="2180" w:type="dxa"/>
            <w:shd w:val="clear" w:color="auto" w:fill="auto"/>
          </w:tcPr>
          <w:p w14:paraId="1424FFE6" w14:textId="77777777" w:rsidR="00700A34" w:rsidRPr="00700A34" w:rsidRDefault="00700A34" w:rsidP="00700A34">
            <w:pPr>
              <w:ind w:firstLine="0"/>
            </w:pPr>
            <w:r>
              <w:t>B. Cox</w:t>
            </w:r>
          </w:p>
        </w:tc>
      </w:tr>
      <w:tr w:rsidR="00700A34" w:rsidRPr="00700A34" w14:paraId="3FD22DA3" w14:textId="77777777" w:rsidTr="00700A34">
        <w:tc>
          <w:tcPr>
            <w:tcW w:w="2179" w:type="dxa"/>
            <w:shd w:val="clear" w:color="auto" w:fill="auto"/>
          </w:tcPr>
          <w:p w14:paraId="5FB0A5C1" w14:textId="77777777" w:rsidR="00700A34" w:rsidRPr="00700A34" w:rsidRDefault="00700A34" w:rsidP="00700A34">
            <w:pPr>
              <w:ind w:firstLine="0"/>
            </w:pPr>
            <w:r>
              <w:t>Crawford</w:t>
            </w:r>
          </w:p>
        </w:tc>
        <w:tc>
          <w:tcPr>
            <w:tcW w:w="2179" w:type="dxa"/>
            <w:shd w:val="clear" w:color="auto" w:fill="auto"/>
          </w:tcPr>
          <w:p w14:paraId="16D3D18E" w14:textId="77777777" w:rsidR="00700A34" w:rsidRPr="00700A34" w:rsidRDefault="00700A34" w:rsidP="00700A34">
            <w:pPr>
              <w:ind w:firstLine="0"/>
            </w:pPr>
            <w:r>
              <w:t>Dabney</w:t>
            </w:r>
          </w:p>
        </w:tc>
        <w:tc>
          <w:tcPr>
            <w:tcW w:w="2180" w:type="dxa"/>
            <w:shd w:val="clear" w:color="auto" w:fill="auto"/>
          </w:tcPr>
          <w:p w14:paraId="571AF267" w14:textId="77777777" w:rsidR="00700A34" w:rsidRPr="00700A34" w:rsidRDefault="00700A34" w:rsidP="00700A34">
            <w:pPr>
              <w:ind w:firstLine="0"/>
            </w:pPr>
            <w:r>
              <w:t>Davis</w:t>
            </w:r>
          </w:p>
        </w:tc>
      </w:tr>
      <w:tr w:rsidR="00700A34" w:rsidRPr="00700A34" w14:paraId="15B65CA6" w14:textId="77777777" w:rsidTr="00700A34">
        <w:tc>
          <w:tcPr>
            <w:tcW w:w="2179" w:type="dxa"/>
            <w:shd w:val="clear" w:color="auto" w:fill="auto"/>
          </w:tcPr>
          <w:p w14:paraId="7D2DA658" w14:textId="77777777" w:rsidR="00700A34" w:rsidRPr="00700A34" w:rsidRDefault="00700A34" w:rsidP="00700A34">
            <w:pPr>
              <w:ind w:firstLine="0"/>
            </w:pPr>
            <w:r>
              <w:t>Elliott</w:t>
            </w:r>
          </w:p>
        </w:tc>
        <w:tc>
          <w:tcPr>
            <w:tcW w:w="2179" w:type="dxa"/>
            <w:shd w:val="clear" w:color="auto" w:fill="auto"/>
          </w:tcPr>
          <w:p w14:paraId="5B537FE5" w14:textId="77777777" w:rsidR="00700A34" w:rsidRPr="00700A34" w:rsidRDefault="00700A34" w:rsidP="00700A34">
            <w:pPr>
              <w:ind w:firstLine="0"/>
            </w:pPr>
            <w:r>
              <w:t>Erickson</w:t>
            </w:r>
          </w:p>
        </w:tc>
        <w:tc>
          <w:tcPr>
            <w:tcW w:w="2180" w:type="dxa"/>
            <w:shd w:val="clear" w:color="auto" w:fill="auto"/>
          </w:tcPr>
          <w:p w14:paraId="2D5E4CD5" w14:textId="77777777" w:rsidR="00700A34" w:rsidRPr="00700A34" w:rsidRDefault="00700A34" w:rsidP="00700A34">
            <w:pPr>
              <w:ind w:firstLine="0"/>
            </w:pPr>
            <w:r>
              <w:t>Felder</w:t>
            </w:r>
          </w:p>
        </w:tc>
      </w:tr>
      <w:tr w:rsidR="00700A34" w:rsidRPr="00700A34" w14:paraId="2A03E3E9" w14:textId="77777777" w:rsidTr="00700A34">
        <w:tc>
          <w:tcPr>
            <w:tcW w:w="2179" w:type="dxa"/>
            <w:shd w:val="clear" w:color="auto" w:fill="auto"/>
          </w:tcPr>
          <w:p w14:paraId="100D1AE8" w14:textId="77777777" w:rsidR="00700A34" w:rsidRPr="00700A34" w:rsidRDefault="00700A34" w:rsidP="00700A34">
            <w:pPr>
              <w:ind w:firstLine="0"/>
            </w:pPr>
            <w:r>
              <w:t>Finlay</w:t>
            </w:r>
          </w:p>
        </w:tc>
        <w:tc>
          <w:tcPr>
            <w:tcW w:w="2179" w:type="dxa"/>
            <w:shd w:val="clear" w:color="auto" w:fill="auto"/>
          </w:tcPr>
          <w:p w14:paraId="61CDFE83" w14:textId="77777777" w:rsidR="00700A34" w:rsidRPr="00700A34" w:rsidRDefault="00700A34" w:rsidP="00700A34">
            <w:pPr>
              <w:ind w:firstLine="0"/>
            </w:pPr>
            <w:r>
              <w:t>Forrest</w:t>
            </w:r>
          </w:p>
        </w:tc>
        <w:tc>
          <w:tcPr>
            <w:tcW w:w="2180" w:type="dxa"/>
            <w:shd w:val="clear" w:color="auto" w:fill="auto"/>
          </w:tcPr>
          <w:p w14:paraId="36A9C553" w14:textId="77777777" w:rsidR="00700A34" w:rsidRPr="00700A34" w:rsidRDefault="00700A34" w:rsidP="00700A34">
            <w:pPr>
              <w:ind w:firstLine="0"/>
            </w:pPr>
            <w:r>
              <w:t>Fry</w:t>
            </w:r>
          </w:p>
        </w:tc>
      </w:tr>
      <w:tr w:rsidR="00700A34" w:rsidRPr="00700A34" w14:paraId="3E1A66FA" w14:textId="77777777" w:rsidTr="00700A34">
        <w:tc>
          <w:tcPr>
            <w:tcW w:w="2179" w:type="dxa"/>
            <w:shd w:val="clear" w:color="auto" w:fill="auto"/>
          </w:tcPr>
          <w:p w14:paraId="724B248E" w14:textId="77777777" w:rsidR="00700A34" w:rsidRPr="00700A34" w:rsidRDefault="00700A34" w:rsidP="00700A34">
            <w:pPr>
              <w:ind w:firstLine="0"/>
            </w:pPr>
            <w:r>
              <w:t>Gagnon</w:t>
            </w:r>
          </w:p>
        </w:tc>
        <w:tc>
          <w:tcPr>
            <w:tcW w:w="2179" w:type="dxa"/>
            <w:shd w:val="clear" w:color="auto" w:fill="auto"/>
          </w:tcPr>
          <w:p w14:paraId="47C63D4B" w14:textId="77777777" w:rsidR="00700A34" w:rsidRPr="00700A34" w:rsidRDefault="00700A34" w:rsidP="00700A34">
            <w:pPr>
              <w:ind w:firstLine="0"/>
            </w:pPr>
            <w:r>
              <w:t>Garvin</w:t>
            </w:r>
          </w:p>
        </w:tc>
        <w:tc>
          <w:tcPr>
            <w:tcW w:w="2180" w:type="dxa"/>
            <w:shd w:val="clear" w:color="auto" w:fill="auto"/>
          </w:tcPr>
          <w:p w14:paraId="1B2A3AB1" w14:textId="77777777" w:rsidR="00700A34" w:rsidRPr="00700A34" w:rsidRDefault="00700A34" w:rsidP="00700A34">
            <w:pPr>
              <w:ind w:firstLine="0"/>
            </w:pPr>
            <w:r>
              <w:t>Gatch</w:t>
            </w:r>
          </w:p>
        </w:tc>
      </w:tr>
      <w:tr w:rsidR="00700A34" w:rsidRPr="00700A34" w14:paraId="52BAA01B" w14:textId="77777777" w:rsidTr="00700A34">
        <w:tc>
          <w:tcPr>
            <w:tcW w:w="2179" w:type="dxa"/>
            <w:shd w:val="clear" w:color="auto" w:fill="auto"/>
          </w:tcPr>
          <w:p w14:paraId="15ED5406" w14:textId="77777777" w:rsidR="00700A34" w:rsidRPr="00700A34" w:rsidRDefault="00700A34" w:rsidP="00700A34">
            <w:pPr>
              <w:ind w:firstLine="0"/>
            </w:pPr>
            <w:r>
              <w:t>Gilliam</w:t>
            </w:r>
          </w:p>
        </w:tc>
        <w:tc>
          <w:tcPr>
            <w:tcW w:w="2179" w:type="dxa"/>
            <w:shd w:val="clear" w:color="auto" w:fill="auto"/>
          </w:tcPr>
          <w:p w14:paraId="4CBD1D6E" w14:textId="77777777" w:rsidR="00700A34" w:rsidRPr="00700A34" w:rsidRDefault="00700A34" w:rsidP="00700A34">
            <w:pPr>
              <w:ind w:firstLine="0"/>
            </w:pPr>
            <w:r>
              <w:t>Gilliard</w:t>
            </w:r>
          </w:p>
        </w:tc>
        <w:tc>
          <w:tcPr>
            <w:tcW w:w="2180" w:type="dxa"/>
            <w:shd w:val="clear" w:color="auto" w:fill="auto"/>
          </w:tcPr>
          <w:p w14:paraId="0E1EE818" w14:textId="77777777" w:rsidR="00700A34" w:rsidRPr="00700A34" w:rsidRDefault="00700A34" w:rsidP="00700A34">
            <w:pPr>
              <w:ind w:firstLine="0"/>
            </w:pPr>
            <w:r>
              <w:t>Govan</w:t>
            </w:r>
          </w:p>
        </w:tc>
      </w:tr>
      <w:tr w:rsidR="00700A34" w:rsidRPr="00700A34" w14:paraId="296D2D31" w14:textId="77777777" w:rsidTr="00700A34">
        <w:tc>
          <w:tcPr>
            <w:tcW w:w="2179" w:type="dxa"/>
            <w:shd w:val="clear" w:color="auto" w:fill="auto"/>
          </w:tcPr>
          <w:p w14:paraId="5C9D1F46" w14:textId="77777777" w:rsidR="00700A34" w:rsidRPr="00700A34" w:rsidRDefault="00700A34" w:rsidP="00700A34">
            <w:pPr>
              <w:ind w:firstLine="0"/>
            </w:pPr>
            <w:r>
              <w:t>Hardee</w:t>
            </w:r>
          </w:p>
        </w:tc>
        <w:tc>
          <w:tcPr>
            <w:tcW w:w="2179" w:type="dxa"/>
            <w:shd w:val="clear" w:color="auto" w:fill="auto"/>
          </w:tcPr>
          <w:p w14:paraId="12C596C0" w14:textId="77777777" w:rsidR="00700A34" w:rsidRPr="00700A34" w:rsidRDefault="00700A34" w:rsidP="00700A34">
            <w:pPr>
              <w:ind w:firstLine="0"/>
            </w:pPr>
            <w:r>
              <w:t>Hart</w:t>
            </w:r>
          </w:p>
        </w:tc>
        <w:tc>
          <w:tcPr>
            <w:tcW w:w="2180" w:type="dxa"/>
            <w:shd w:val="clear" w:color="auto" w:fill="auto"/>
          </w:tcPr>
          <w:p w14:paraId="413500D1" w14:textId="77777777" w:rsidR="00700A34" w:rsidRPr="00700A34" w:rsidRDefault="00700A34" w:rsidP="00700A34">
            <w:pPr>
              <w:ind w:firstLine="0"/>
            </w:pPr>
            <w:r>
              <w:t>Hayes</w:t>
            </w:r>
          </w:p>
        </w:tc>
      </w:tr>
      <w:tr w:rsidR="00700A34" w:rsidRPr="00700A34" w14:paraId="1780E1BA" w14:textId="77777777" w:rsidTr="00700A34">
        <w:tc>
          <w:tcPr>
            <w:tcW w:w="2179" w:type="dxa"/>
            <w:shd w:val="clear" w:color="auto" w:fill="auto"/>
          </w:tcPr>
          <w:p w14:paraId="5C6B6D6B" w14:textId="77777777" w:rsidR="00700A34" w:rsidRPr="00700A34" w:rsidRDefault="00700A34" w:rsidP="00700A34">
            <w:pPr>
              <w:ind w:firstLine="0"/>
            </w:pPr>
            <w:r>
              <w:t>Henegan</w:t>
            </w:r>
          </w:p>
        </w:tc>
        <w:tc>
          <w:tcPr>
            <w:tcW w:w="2179" w:type="dxa"/>
            <w:shd w:val="clear" w:color="auto" w:fill="auto"/>
          </w:tcPr>
          <w:p w14:paraId="205179B0" w14:textId="77777777" w:rsidR="00700A34" w:rsidRPr="00700A34" w:rsidRDefault="00700A34" w:rsidP="00700A34">
            <w:pPr>
              <w:ind w:firstLine="0"/>
            </w:pPr>
            <w:r>
              <w:t>Herbkersman</w:t>
            </w:r>
          </w:p>
        </w:tc>
        <w:tc>
          <w:tcPr>
            <w:tcW w:w="2180" w:type="dxa"/>
            <w:shd w:val="clear" w:color="auto" w:fill="auto"/>
          </w:tcPr>
          <w:p w14:paraId="70B62A47" w14:textId="77777777" w:rsidR="00700A34" w:rsidRPr="00700A34" w:rsidRDefault="00700A34" w:rsidP="00700A34">
            <w:pPr>
              <w:ind w:firstLine="0"/>
            </w:pPr>
            <w:r>
              <w:t>Hewitt</w:t>
            </w:r>
          </w:p>
        </w:tc>
      </w:tr>
      <w:tr w:rsidR="00700A34" w:rsidRPr="00700A34" w14:paraId="61425954" w14:textId="77777777" w:rsidTr="00700A34">
        <w:tc>
          <w:tcPr>
            <w:tcW w:w="2179" w:type="dxa"/>
            <w:shd w:val="clear" w:color="auto" w:fill="auto"/>
          </w:tcPr>
          <w:p w14:paraId="466060D4" w14:textId="77777777" w:rsidR="00700A34" w:rsidRPr="00700A34" w:rsidRDefault="00700A34" w:rsidP="00700A34">
            <w:pPr>
              <w:ind w:firstLine="0"/>
            </w:pPr>
            <w:r>
              <w:t>Hixon</w:t>
            </w:r>
          </w:p>
        </w:tc>
        <w:tc>
          <w:tcPr>
            <w:tcW w:w="2179" w:type="dxa"/>
            <w:shd w:val="clear" w:color="auto" w:fill="auto"/>
          </w:tcPr>
          <w:p w14:paraId="7A6F910F" w14:textId="77777777" w:rsidR="00700A34" w:rsidRPr="00700A34" w:rsidRDefault="00700A34" w:rsidP="00700A34">
            <w:pPr>
              <w:ind w:firstLine="0"/>
            </w:pPr>
            <w:r>
              <w:t>Hosey</w:t>
            </w:r>
          </w:p>
        </w:tc>
        <w:tc>
          <w:tcPr>
            <w:tcW w:w="2180" w:type="dxa"/>
            <w:shd w:val="clear" w:color="auto" w:fill="auto"/>
          </w:tcPr>
          <w:p w14:paraId="251CE9CE" w14:textId="77777777" w:rsidR="00700A34" w:rsidRPr="00700A34" w:rsidRDefault="00700A34" w:rsidP="00700A34">
            <w:pPr>
              <w:ind w:firstLine="0"/>
            </w:pPr>
            <w:r>
              <w:t>Howard</w:t>
            </w:r>
          </w:p>
        </w:tc>
      </w:tr>
      <w:tr w:rsidR="00700A34" w:rsidRPr="00700A34" w14:paraId="7EE298AE" w14:textId="77777777" w:rsidTr="00700A34">
        <w:tc>
          <w:tcPr>
            <w:tcW w:w="2179" w:type="dxa"/>
            <w:shd w:val="clear" w:color="auto" w:fill="auto"/>
          </w:tcPr>
          <w:p w14:paraId="4969CF05" w14:textId="77777777" w:rsidR="00700A34" w:rsidRPr="00700A34" w:rsidRDefault="00700A34" w:rsidP="00700A34">
            <w:pPr>
              <w:ind w:firstLine="0"/>
            </w:pPr>
            <w:r>
              <w:t>Hyde</w:t>
            </w:r>
          </w:p>
        </w:tc>
        <w:tc>
          <w:tcPr>
            <w:tcW w:w="2179" w:type="dxa"/>
            <w:shd w:val="clear" w:color="auto" w:fill="auto"/>
          </w:tcPr>
          <w:p w14:paraId="7B37D50B" w14:textId="77777777" w:rsidR="00700A34" w:rsidRPr="00700A34" w:rsidRDefault="00700A34" w:rsidP="00700A34">
            <w:pPr>
              <w:ind w:firstLine="0"/>
            </w:pPr>
            <w:r>
              <w:t>J. E. Johnson</w:t>
            </w:r>
          </w:p>
        </w:tc>
        <w:tc>
          <w:tcPr>
            <w:tcW w:w="2180" w:type="dxa"/>
            <w:shd w:val="clear" w:color="auto" w:fill="auto"/>
          </w:tcPr>
          <w:p w14:paraId="27F50C38" w14:textId="77777777" w:rsidR="00700A34" w:rsidRPr="00700A34" w:rsidRDefault="00700A34" w:rsidP="00700A34">
            <w:pPr>
              <w:ind w:firstLine="0"/>
            </w:pPr>
            <w:r>
              <w:t>J. L. Johnson</w:t>
            </w:r>
          </w:p>
        </w:tc>
      </w:tr>
      <w:tr w:rsidR="00700A34" w:rsidRPr="00700A34" w14:paraId="00B91879" w14:textId="77777777" w:rsidTr="00700A34">
        <w:tc>
          <w:tcPr>
            <w:tcW w:w="2179" w:type="dxa"/>
            <w:shd w:val="clear" w:color="auto" w:fill="auto"/>
          </w:tcPr>
          <w:p w14:paraId="56085155" w14:textId="77777777" w:rsidR="00700A34" w:rsidRPr="00700A34" w:rsidRDefault="00700A34" w:rsidP="00700A34">
            <w:pPr>
              <w:ind w:firstLine="0"/>
            </w:pPr>
            <w:r>
              <w:t>K. O. Johnson</w:t>
            </w:r>
          </w:p>
        </w:tc>
        <w:tc>
          <w:tcPr>
            <w:tcW w:w="2179" w:type="dxa"/>
            <w:shd w:val="clear" w:color="auto" w:fill="auto"/>
          </w:tcPr>
          <w:p w14:paraId="1825091E" w14:textId="77777777" w:rsidR="00700A34" w:rsidRPr="00700A34" w:rsidRDefault="00700A34" w:rsidP="00700A34">
            <w:pPr>
              <w:ind w:firstLine="0"/>
            </w:pPr>
            <w:r>
              <w:t>Jones</w:t>
            </w:r>
          </w:p>
        </w:tc>
        <w:tc>
          <w:tcPr>
            <w:tcW w:w="2180" w:type="dxa"/>
            <w:shd w:val="clear" w:color="auto" w:fill="auto"/>
          </w:tcPr>
          <w:p w14:paraId="5FDB7234" w14:textId="77777777" w:rsidR="00700A34" w:rsidRPr="00700A34" w:rsidRDefault="00700A34" w:rsidP="00700A34">
            <w:pPr>
              <w:ind w:firstLine="0"/>
            </w:pPr>
            <w:r>
              <w:t>Jordan</w:t>
            </w:r>
          </w:p>
        </w:tc>
      </w:tr>
      <w:tr w:rsidR="00700A34" w:rsidRPr="00700A34" w14:paraId="489BBC8C" w14:textId="77777777" w:rsidTr="00700A34">
        <w:tc>
          <w:tcPr>
            <w:tcW w:w="2179" w:type="dxa"/>
            <w:shd w:val="clear" w:color="auto" w:fill="auto"/>
          </w:tcPr>
          <w:p w14:paraId="57EC9CCB" w14:textId="77777777" w:rsidR="00700A34" w:rsidRPr="00700A34" w:rsidRDefault="00700A34" w:rsidP="00700A34">
            <w:pPr>
              <w:ind w:firstLine="0"/>
            </w:pPr>
            <w:r>
              <w:t>King</w:t>
            </w:r>
          </w:p>
        </w:tc>
        <w:tc>
          <w:tcPr>
            <w:tcW w:w="2179" w:type="dxa"/>
            <w:shd w:val="clear" w:color="auto" w:fill="auto"/>
          </w:tcPr>
          <w:p w14:paraId="2B47F27D" w14:textId="77777777" w:rsidR="00700A34" w:rsidRPr="00700A34" w:rsidRDefault="00700A34" w:rsidP="00700A34">
            <w:pPr>
              <w:ind w:firstLine="0"/>
            </w:pPr>
            <w:r>
              <w:t>Kirby</w:t>
            </w:r>
          </w:p>
        </w:tc>
        <w:tc>
          <w:tcPr>
            <w:tcW w:w="2180" w:type="dxa"/>
            <w:shd w:val="clear" w:color="auto" w:fill="auto"/>
          </w:tcPr>
          <w:p w14:paraId="022E6315" w14:textId="77777777" w:rsidR="00700A34" w:rsidRPr="00700A34" w:rsidRDefault="00700A34" w:rsidP="00700A34">
            <w:pPr>
              <w:ind w:firstLine="0"/>
            </w:pPr>
            <w:r>
              <w:t>Ligon</w:t>
            </w:r>
          </w:p>
        </w:tc>
      </w:tr>
      <w:tr w:rsidR="00700A34" w:rsidRPr="00700A34" w14:paraId="2D997ADE" w14:textId="77777777" w:rsidTr="00700A34">
        <w:tc>
          <w:tcPr>
            <w:tcW w:w="2179" w:type="dxa"/>
            <w:shd w:val="clear" w:color="auto" w:fill="auto"/>
          </w:tcPr>
          <w:p w14:paraId="199D2F3D" w14:textId="77777777" w:rsidR="00700A34" w:rsidRPr="00700A34" w:rsidRDefault="00700A34" w:rsidP="00700A34">
            <w:pPr>
              <w:ind w:firstLine="0"/>
            </w:pPr>
            <w:r>
              <w:t>Long</w:t>
            </w:r>
          </w:p>
        </w:tc>
        <w:tc>
          <w:tcPr>
            <w:tcW w:w="2179" w:type="dxa"/>
            <w:shd w:val="clear" w:color="auto" w:fill="auto"/>
          </w:tcPr>
          <w:p w14:paraId="3E2A029D" w14:textId="77777777" w:rsidR="00700A34" w:rsidRPr="00700A34" w:rsidRDefault="00700A34" w:rsidP="00700A34">
            <w:pPr>
              <w:ind w:firstLine="0"/>
            </w:pPr>
            <w:r>
              <w:t>Lowe</w:t>
            </w:r>
          </w:p>
        </w:tc>
        <w:tc>
          <w:tcPr>
            <w:tcW w:w="2180" w:type="dxa"/>
            <w:shd w:val="clear" w:color="auto" w:fill="auto"/>
          </w:tcPr>
          <w:p w14:paraId="6CB31780" w14:textId="77777777" w:rsidR="00700A34" w:rsidRPr="00700A34" w:rsidRDefault="00700A34" w:rsidP="00700A34">
            <w:pPr>
              <w:ind w:firstLine="0"/>
            </w:pPr>
            <w:r>
              <w:t>Lucas</w:t>
            </w:r>
          </w:p>
        </w:tc>
      </w:tr>
      <w:tr w:rsidR="00700A34" w:rsidRPr="00700A34" w14:paraId="747AE3DD" w14:textId="77777777" w:rsidTr="00700A34">
        <w:tc>
          <w:tcPr>
            <w:tcW w:w="2179" w:type="dxa"/>
            <w:shd w:val="clear" w:color="auto" w:fill="auto"/>
          </w:tcPr>
          <w:p w14:paraId="740B69BE" w14:textId="77777777" w:rsidR="00700A34" w:rsidRPr="00700A34" w:rsidRDefault="00700A34" w:rsidP="00700A34">
            <w:pPr>
              <w:ind w:firstLine="0"/>
            </w:pPr>
            <w:r>
              <w:t>Magnuson</w:t>
            </w:r>
          </w:p>
        </w:tc>
        <w:tc>
          <w:tcPr>
            <w:tcW w:w="2179" w:type="dxa"/>
            <w:shd w:val="clear" w:color="auto" w:fill="auto"/>
          </w:tcPr>
          <w:p w14:paraId="74E488B8" w14:textId="77777777" w:rsidR="00700A34" w:rsidRPr="00700A34" w:rsidRDefault="00700A34" w:rsidP="00700A34">
            <w:pPr>
              <w:ind w:firstLine="0"/>
            </w:pPr>
            <w:r>
              <w:t>Matthews</w:t>
            </w:r>
          </w:p>
        </w:tc>
        <w:tc>
          <w:tcPr>
            <w:tcW w:w="2180" w:type="dxa"/>
            <w:shd w:val="clear" w:color="auto" w:fill="auto"/>
          </w:tcPr>
          <w:p w14:paraId="7E5DEDDB" w14:textId="77777777" w:rsidR="00700A34" w:rsidRPr="00700A34" w:rsidRDefault="00700A34" w:rsidP="00700A34">
            <w:pPr>
              <w:ind w:firstLine="0"/>
            </w:pPr>
            <w:r>
              <w:t>May</w:t>
            </w:r>
          </w:p>
        </w:tc>
      </w:tr>
      <w:tr w:rsidR="00700A34" w:rsidRPr="00700A34" w14:paraId="3EC7C10B" w14:textId="77777777" w:rsidTr="00700A34">
        <w:tc>
          <w:tcPr>
            <w:tcW w:w="2179" w:type="dxa"/>
            <w:shd w:val="clear" w:color="auto" w:fill="auto"/>
          </w:tcPr>
          <w:p w14:paraId="2984987C" w14:textId="77777777" w:rsidR="00700A34" w:rsidRPr="00700A34" w:rsidRDefault="00700A34" w:rsidP="00700A34">
            <w:pPr>
              <w:ind w:firstLine="0"/>
            </w:pPr>
            <w:r>
              <w:t>McCabe</w:t>
            </w:r>
          </w:p>
        </w:tc>
        <w:tc>
          <w:tcPr>
            <w:tcW w:w="2179" w:type="dxa"/>
            <w:shd w:val="clear" w:color="auto" w:fill="auto"/>
          </w:tcPr>
          <w:p w14:paraId="5EDAA8FB" w14:textId="77777777" w:rsidR="00700A34" w:rsidRPr="00700A34" w:rsidRDefault="00700A34" w:rsidP="00700A34">
            <w:pPr>
              <w:ind w:firstLine="0"/>
            </w:pPr>
            <w:r>
              <w:t>McCravy</w:t>
            </w:r>
          </w:p>
        </w:tc>
        <w:tc>
          <w:tcPr>
            <w:tcW w:w="2180" w:type="dxa"/>
            <w:shd w:val="clear" w:color="auto" w:fill="auto"/>
          </w:tcPr>
          <w:p w14:paraId="0591A085" w14:textId="77777777" w:rsidR="00700A34" w:rsidRPr="00700A34" w:rsidRDefault="00700A34" w:rsidP="00700A34">
            <w:pPr>
              <w:ind w:firstLine="0"/>
            </w:pPr>
            <w:r>
              <w:t>McDaniel</w:t>
            </w:r>
          </w:p>
        </w:tc>
      </w:tr>
      <w:tr w:rsidR="00700A34" w:rsidRPr="00700A34" w14:paraId="24F9C8BE" w14:textId="77777777" w:rsidTr="00700A34">
        <w:tc>
          <w:tcPr>
            <w:tcW w:w="2179" w:type="dxa"/>
            <w:shd w:val="clear" w:color="auto" w:fill="auto"/>
          </w:tcPr>
          <w:p w14:paraId="10459BB7" w14:textId="77777777" w:rsidR="00700A34" w:rsidRPr="00700A34" w:rsidRDefault="00700A34" w:rsidP="00700A34">
            <w:pPr>
              <w:ind w:firstLine="0"/>
            </w:pPr>
            <w:r>
              <w:t>McGarry</w:t>
            </w:r>
          </w:p>
        </w:tc>
        <w:tc>
          <w:tcPr>
            <w:tcW w:w="2179" w:type="dxa"/>
            <w:shd w:val="clear" w:color="auto" w:fill="auto"/>
          </w:tcPr>
          <w:p w14:paraId="5973715A" w14:textId="77777777" w:rsidR="00700A34" w:rsidRPr="00700A34" w:rsidRDefault="00700A34" w:rsidP="00700A34">
            <w:pPr>
              <w:ind w:firstLine="0"/>
            </w:pPr>
            <w:r>
              <w:t>McGinnis</w:t>
            </w:r>
          </w:p>
        </w:tc>
        <w:tc>
          <w:tcPr>
            <w:tcW w:w="2180" w:type="dxa"/>
            <w:shd w:val="clear" w:color="auto" w:fill="auto"/>
          </w:tcPr>
          <w:p w14:paraId="3CD07A8A" w14:textId="77777777" w:rsidR="00700A34" w:rsidRPr="00700A34" w:rsidRDefault="00700A34" w:rsidP="00700A34">
            <w:pPr>
              <w:ind w:firstLine="0"/>
            </w:pPr>
            <w:r>
              <w:t>McKnight</w:t>
            </w:r>
          </w:p>
        </w:tc>
      </w:tr>
      <w:tr w:rsidR="00700A34" w:rsidRPr="00700A34" w14:paraId="7620F31C" w14:textId="77777777" w:rsidTr="00700A34">
        <w:tc>
          <w:tcPr>
            <w:tcW w:w="2179" w:type="dxa"/>
            <w:shd w:val="clear" w:color="auto" w:fill="auto"/>
          </w:tcPr>
          <w:p w14:paraId="1D96D4E0" w14:textId="77777777" w:rsidR="00700A34" w:rsidRPr="00700A34" w:rsidRDefault="00700A34" w:rsidP="00700A34">
            <w:pPr>
              <w:ind w:firstLine="0"/>
            </w:pPr>
            <w:r>
              <w:t>T. Moore</w:t>
            </w:r>
          </w:p>
        </w:tc>
        <w:tc>
          <w:tcPr>
            <w:tcW w:w="2179" w:type="dxa"/>
            <w:shd w:val="clear" w:color="auto" w:fill="auto"/>
          </w:tcPr>
          <w:p w14:paraId="3E716387" w14:textId="77777777" w:rsidR="00700A34" w:rsidRPr="00700A34" w:rsidRDefault="00700A34" w:rsidP="00700A34">
            <w:pPr>
              <w:ind w:firstLine="0"/>
            </w:pPr>
            <w:r>
              <w:t>Morgan</w:t>
            </w:r>
          </w:p>
        </w:tc>
        <w:tc>
          <w:tcPr>
            <w:tcW w:w="2180" w:type="dxa"/>
            <w:shd w:val="clear" w:color="auto" w:fill="auto"/>
          </w:tcPr>
          <w:p w14:paraId="1F03F6D4" w14:textId="77777777" w:rsidR="00700A34" w:rsidRPr="00700A34" w:rsidRDefault="00700A34" w:rsidP="00700A34">
            <w:pPr>
              <w:ind w:firstLine="0"/>
            </w:pPr>
            <w:r>
              <w:t>V. S. Moss</w:t>
            </w:r>
          </w:p>
        </w:tc>
      </w:tr>
      <w:tr w:rsidR="00700A34" w:rsidRPr="00700A34" w14:paraId="0A317C86" w14:textId="77777777" w:rsidTr="00700A34">
        <w:tc>
          <w:tcPr>
            <w:tcW w:w="2179" w:type="dxa"/>
            <w:shd w:val="clear" w:color="auto" w:fill="auto"/>
          </w:tcPr>
          <w:p w14:paraId="691B800A" w14:textId="77777777" w:rsidR="00700A34" w:rsidRPr="00700A34" w:rsidRDefault="00700A34" w:rsidP="00700A34">
            <w:pPr>
              <w:ind w:firstLine="0"/>
            </w:pPr>
            <w:r>
              <w:t>Murray</w:t>
            </w:r>
          </w:p>
        </w:tc>
        <w:tc>
          <w:tcPr>
            <w:tcW w:w="2179" w:type="dxa"/>
            <w:shd w:val="clear" w:color="auto" w:fill="auto"/>
          </w:tcPr>
          <w:p w14:paraId="5F0BFE09" w14:textId="77777777" w:rsidR="00700A34" w:rsidRPr="00700A34" w:rsidRDefault="00700A34" w:rsidP="00700A34">
            <w:pPr>
              <w:ind w:firstLine="0"/>
            </w:pPr>
            <w:r>
              <w:t>B. Newton</w:t>
            </w:r>
          </w:p>
        </w:tc>
        <w:tc>
          <w:tcPr>
            <w:tcW w:w="2180" w:type="dxa"/>
            <w:shd w:val="clear" w:color="auto" w:fill="auto"/>
          </w:tcPr>
          <w:p w14:paraId="6A1D8984" w14:textId="77777777" w:rsidR="00700A34" w:rsidRPr="00700A34" w:rsidRDefault="00700A34" w:rsidP="00700A34">
            <w:pPr>
              <w:ind w:firstLine="0"/>
            </w:pPr>
            <w:r>
              <w:t>W. Newton</w:t>
            </w:r>
          </w:p>
        </w:tc>
      </w:tr>
      <w:tr w:rsidR="00700A34" w:rsidRPr="00700A34" w14:paraId="1C18E071" w14:textId="77777777" w:rsidTr="00700A34">
        <w:tc>
          <w:tcPr>
            <w:tcW w:w="2179" w:type="dxa"/>
            <w:shd w:val="clear" w:color="auto" w:fill="auto"/>
          </w:tcPr>
          <w:p w14:paraId="2782E5EA" w14:textId="77777777" w:rsidR="00700A34" w:rsidRPr="00700A34" w:rsidRDefault="00700A34" w:rsidP="00700A34">
            <w:pPr>
              <w:ind w:firstLine="0"/>
            </w:pPr>
            <w:r>
              <w:t>Nutt</w:t>
            </w:r>
          </w:p>
        </w:tc>
        <w:tc>
          <w:tcPr>
            <w:tcW w:w="2179" w:type="dxa"/>
            <w:shd w:val="clear" w:color="auto" w:fill="auto"/>
          </w:tcPr>
          <w:p w14:paraId="63BB158D" w14:textId="77777777" w:rsidR="00700A34" w:rsidRPr="00700A34" w:rsidRDefault="00700A34" w:rsidP="00700A34">
            <w:pPr>
              <w:ind w:firstLine="0"/>
            </w:pPr>
            <w:r>
              <w:t>Oremus</w:t>
            </w:r>
          </w:p>
        </w:tc>
        <w:tc>
          <w:tcPr>
            <w:tcW w:w="2180" w:type="dxa"/>
            <w:shd w:val="clear" w:color="auto" w:fill="auto"/>
          </w:tcPr>
          <w:p w14:paraId="1B36B05F" w14:textId="77777777" w:rsidR="00700A34" w:rsidRPr="00700A34" w:rsidRDefault="00700A34" w:rsidP="00700A34">
            <w:pPr>
              <w:ind w:firstLine="0"/>
            </w:pPr>
            <w:r>
              <w:t>Ott</w:t>
            </w:r>
          </w:p>
        </w:tc>
      </w:tr>
      <w:tr w:rsidR="00700A34" w:rsidRPr="00700A34" w14:paraId="70A70EED" w14:textId="77777777" w:rsidTr="00700A34">
        <w:tc>
          <w:tcPr>
            <w:tcW w:w="2179" w:type="dxa"/>
            <w:shd w:val="clear" w:color="auto" w:fill="auto"/>
          </w:tcPr>
          <w:p w14:paraId="0166FDCF" w14:textId="77777777" w:rsidR="00700A34" w:rsidRPr="00700A34" w:rsidRDefault="00700A34" w:rsidP="00700A34">
            <w:pPr>
              <w:ind w:firstLine="0"/>
            </w:pPr>
            <w:r>
              <w:t>Pendarvis</w:t>
            </w:r>
          </w:p>
        </w:tc>
        <w:tc>
          <w:tcPr>
            <w:tcW w:w="2179" w:type="dxa"/>
            <w:shd w:val="clear" w:color="auto" w:fill="auto"/>
          </w:tcPr>
          <w:p w14:paraId="6723AEDC" w14:textId="77777777" w:rsidR="00700A34" w:rsidRPr="00700A34" w:rsidRDefault="00700A34" w:rsidP="00700A34">
            <w:pPr>
              <w:ind w:firstLine="0"/>
            </w:pPr>
            <w:r>
              <w:t>Pope</w:t>
            </w:r>
          </w:p>
        </w:tc>
        <w:tc>
          <w:tcPr>
            <w:tcW w:w="2180" w:type="dxa"/>
            <w:shd w:val="clear" w:color="auto" w:fill="auto"/>
          </w:tcPr>
          <w:p w14:paraId="5EF824C2" w14:textId="77777777" w:rsidR="00700A34" w:rsidRPr="00700A34" w:rsidRDefault="00700A34" w:rsidP="00700A34">
            <w:pPr>
              <w:ind w:firstLine="0"/>
            </w:pPr>
            <w:r>
              <w:t>Rose</w:t>
            </w:r>
          </w:p>
        </w:tc>
      </w:tr>
      <w:tr w:rsidR="00700A34" w:rsidRPr="00700A34" w14:paraId="0F369EAD" w14:textId="77777777" w:rsidTr="00700A34">
        <w:tc>
          <w:tcPr>
            <w:tcW w:w="2179" w:type="dxa"/>
            <w:shd w:val="clear" w:color="auto" w:fill="auto"/>
          </w:tcPr>
          <w:p w14:paraId="53F47BE1" w14:textId="77777777" w:rsidR="00700A34" w:rsidRPr="00700A34" w:rsidRDefault="00700A34" w:rsidP="00700A34">
            <w:pPr>
              <w:ind w:firstLine="0"/>
            </w:pPr>
            <w:r>
              <w:t>Rutherford</w:t>
            </w:r>
          </w:p>
        </w:tc>
        <w:tc>
          <w:tcPr>
            <w:tcW w:w="2179" w:type="dxa"/>
            <w:shd w:val="clear" w:color="auto" w:fill="auto"/>
          </w:tcPr>
          <w:p w14:paraId="65414239" w14:textId="77777777" w:rsidR="00700A34" w:rsidRPr="00700A34" w:rsidRDefault="00700A34" w:rsidP="00700A34">
            <w:pPr>
              <w:ind w:firstLine="0"/>
            </w:pPr>
            <w:r>
              <w:t>Sandifer</w:t>
            </w:r>
          </w:p>
        </w:tc>
        <w:tc>
          <w:tcPr>
            <w:tcW w:w="2180" w:type="dxa"/>
            <w:shd w:val="clear" w:color="auto" w:fill="auto"/>
          </w:tcPr>
          <w:p w14:paraId="13967C98" w14:textId="77777777" w:rsidR="00700A34" w:rsidRPr="00700A34" w:rsidRDefault="00700A34" w:rsidP="00700A34">
            <w:pPr>
              <w:ind w:firstLine="0"/>
            </w:pPr>
            <w:r>
              <w:t>Simrill</w:t>
            </w:r>
          </w:p>
        </w:tc>
      </w:tr>
      <w:tr w:rsidR="00700A34" w:rsidRPr="00700A34" w14:paraId="24571A19" w14:textId="77777777" w:rsidTr="00700A34">
        <w:tc>
          <w:tcPr>
            <w:tcW w:w="2179" w:type="dxa"/>
            <w:shd w:val="clear" w:color="auto" w:fill="auto"/>
          </w:tcPr>
          <w:p w14:paraId="3D7202F4" w14:textId="77777777" w:rsidR="00700A34" w:rsidRPr="00700A34" w:rsidRDefault="00700A34" w:rsidP="00700A34">
            <w:pPr>
              <w:ind w:firstLine="0"/>
            </w:pPr>
            <w:r>
              <w:t>G. M. Smith</w:t>
            </w:r>
          </w:p>
        </w:tc>
        <w:tc>
          <w:tcPr>
            <w:tcW w:w="2179" w:type="dxa"/>
            <w:shd w:val="clear" w:color="auto" w:fill="auto"/>
          </w:tcPr>
          <w:p w14:paraId="59E815A5" w14:textId="77777777" w:rsidR="00700A34" w:rsidRPr="00700A34" w:rsidRDefault="00700A34" w:rsidP="00700A34">
            <w:pPr>
              <w:ind w:firstLine="0"/>
            </w:pPr>
            <w:r>
              <w:t>G. R. Smith</w:t>
            </w:r>
          </w:p>
        </w:tc>
        <w:tc>
          <w:tcPr>
            <w:tcW w:w="2180" w:type="dxa"/>
            <w:shd w:val="clear" w:color="auto" w:fill="auto"/>
          </w:tcPr>
          <w:p w14:paraId="37932DF6" w14:textId="77777777" w:rsidR="00700A34" w:rsidRPr="00700A34" w:rsidRDefault="00700A34" w:rsidP="00700A34">
            <w:pPr>
              <w:ind w:firstLine="0"/>
            </w:pPr>
            <w:r>
              <w:t>M. M. Smith</w:t>
            </w:r>
          </w:p>
        </w:tc>
      </w:tr>
      <w:tr w:rsidR="00700A34" w:rsidRPr="00700A34" w14:paraId="56FCE9AC" w14:textId="77777777" w:rsidTr="00700A34">
        <w:tc>
          <w:tcPr>
            <w:tcW w:w="2179" w:type="dxa"/>
            <w:shd w:val="clear" w:color="auto" w:fill="auto"/>
          </w:tcPr>
          <w:p w14:paraId="3C9101DB" w14:textId="77777777" w:rsidR="00700A34" w:rsidRPr="00700A34" w:rsidRDefault="00700A34" w:rsidP="00700A34">
            <w:pPr>
              <w:ind w:firstLine="0"/>
            </w:pPr>
            <w:r>
              <w:t>Stavrinakis</w:t>
            </w:r>
          </w:p>
        </w:tc>
        <w:tc>
          <w:tcPr>
            <w:tcW w:w="2179" w:type="dxa"/>
            <w:shd w:val="clear" w:color="auto" w:fill="auto"/>
          </w:tcPr>
          <w:p w14:paraId="2201010F" w14:textId="77777777" w:rsidR="00700A34" w:rsidRPr="00700A34" w:rsidRDefault="00700A34" w:rsidP="00700A34">
            <w:pPr>
              <w:ind w:firstLine="0"/>
            </w:pPr>
            <w:r>
              <w:t>Taylor</w:t>
            </w:r>
          </w:p>
        </w:tc>
        <w:tc>
          <w:tcPr>
            <w:tcW w:w="2180" w:type="dxa"/>
            <w:shd w:val="clear" w:color="auto" w:fill="auto"/>
          </w:tcPr>
          <w:p w14:paraId="1B924F67" w14:textId="77777777" w:rsidR="00700A34" w:rsidRPr="00700A34" w:rsidRDefault="00700A34" w:rsidP="00700A34">
            <w:pPr>
              <w:ind w:firstLine="0"/>
            </w:pPr>
            <w:r>
              <w:t>Tedder</w:t>
            </w:r>
          </w:p>
        </w:tc>
      </w:tr>
      <w:tr w:rsidR="00700A34" w:rsidRPr="00700A34" w14:paraId="5BCC2B11" w14:textId="77777777" w:rsidTr="00700A34">
        <w:tc>
          <w:tcPr>
            <w:tcW w:w="2179" w:type="dxa"/>
            <w:shd w:val="clear" w:color="auto" w:fill="auto"/>
          </w:tcPr>
          <w:p w14:paraId="3F9D61B9" w14:textId="77777777" w:rsidR="00700A34" w:rsidRPr="00700A34" w:rsidRDefault="00700A34" w:rsidP="00700A34">
            <w:pPr>
              <w:ind w:firstLine="0"/>
            </w:pPr>
            <w:r>
              <w:t>Thayer</w:t>
            </w:r>
          </w:p>
        </w:tc>
        <w:tc>
          <w:tcPr>
            <w:tcW w:w="2179" w:type="dxa"/>
            <w:shd w:val="clear" w:color="auto" w:fill="auto"/>
          </w:tcPr>
          <w:p w14:paraId="13BAC1D0" w14:textId="77777777" w:rsidR="00700A34" w:rsidRPr="00700A34" w:rsidRDefault="00700A34" w:rsidP="00700A34">
            <w:pPr>
              <w:ind w:firstLine="0"/>
            </w:pPr>
            <w:r>
              <w:t>Trantham</w:t>
            </w:r>
          </w:p>
        </w:tc>
        <w:tc>
          <w:tcPr>
            <w:tcW w:w="2180" w:type="dxa"/>
            <w:shd w:val="clear" w:color="auto" w:fill="auto"/>
          </w:tcPr>
          <w:p w14:paraId="7EAA069A" w14:textId="77777777" w:rsidR="00700A34" w:rsidRPr="00700A34" w:rsidRDefault="00700A34" w:rsidP="00700A34">
            <w:pPr>
              <w:ind w:firstLine="0"/>
            </w:pPr>
            <w:r>
              <w:t>Weeks</w:t>
            </w:r>
          </w:p>
        </w:tc>
      </w:tr>
      <w:tr w:rsidR="00700A34" w:rsidRPr="00700A34" w14:paraId="323CCC46" w14:textId="77777777" w:rsidTr="00700A34">
        <w:tc>
          <w:tcPr>
            <w:tcW w:w="2179" w:type="dxa"/>
            <w:shd w:val="clear" w:color="auto" w:fill="auto"/>
          </w:tcPr>
          <w:p w14:paraId="429D2562" w14:textId="77777777" w:rsidR="00700A34" w:rsidRPr="00700A34" w:rsidRDefault="00700A34" w:rsidP="00700A34">
            <w:pPr>
              <w:ind w:firstLine="0"/>
            </w:pPr>
            <w:r>
              <w:t>West</w:t>
            </w:r>
          </w:p>
        </w:tc>
        <w:tc>
          <w:tcPr>
            <w:tcW w:w="2179" w:type="dxa"/>
            <w:shd w:val="clear" w:color="auto" w:fill="auto"/>
          </w:tcPr>
          <w:p w14:paraId="21B00442" w14:textId="77777777" w:rsidR="00700A34" w:rsidRPr="00700A34" w:rsidRDefault="00700A34" w:rsidP="00700A34">
            <w:pPr>
              <w:ind w:firstLine="0"/>
            </w:pPr>
            <w:r>
              <w:t>Wetmore</w:t>
            </w:r>
          </w:p>
        </w:tc>
        <w:tc>
          <w:tcPr>
            <w:tcW w:w="2180" w:type="dxa"/>
            <w:shd w:val="clear" w:color="auto" w:fill="auto"/>
          </w:tcPr>
          <w:p w14:paraId="78A021C7" w14:textId="77777777" w:rsidR="00700A34" w:rsidRPr="00700A34" w:rsidRDefault="00700A34" w:rsidP="00700A34">
            <w:pPr>
              <w:ind w:firstLine="0"/>
            </w:pPr>
            <w:r>
              <w:t>Wheeler</w:t>
            </w:r>
          </w:p>
        </w:tc>
      </w:tr>
      <w:tr w:rsidR="00700A34" w:rsidRPr="00700A34" w14:paraId="15D1A198" w14:textId="77777777" w:rsidTr="00700A34">
        <w:tc>
          <w:tcPr>
            <w:tcW w:w="2179" w:type="dxa"/>
            <w:shd w:val="clear" w:color="auto" w:fill="auto"/>
          </w:tcPr>
          <w:p w14:paraId="6175725E" w14:textId="77777777" w:rsidR="00700A34" w:rsidRPr="00700A34" w:rsidRDefault="00700A34" w:rsidP="00700A34">
            <w:pPr>
              <w:keepNext/>
              <w:ind w:firstLine="0"/>
            </w:pPr>
            <w:r>
              <w:t>Whitmire</w:t>
            </w:r>
          </w:p>
        </w:tc>
        <w:tc>
          <w:tcPr>
            <w:tcW w:w="2179" w:type="dxa"/>
            <w:shd w:val="clear" w:color="auto" w:fill="auto"/>
          </w:tcPr>
          <w:p w14:paraId="71B1714A" w14:textId="77777777" w:rsidR="00700A34" w:rsidRPr="00700A34" w:rsidRDefault="00700A34" w:rsidP="00700A34">
            <w:pPr>
              <w:keepNext/>
              <w:ind w:firstLine="0"/>
            </w:pPr>
            <w:r>
              <w:t>R. Williams</w:t>
            </w:r>
          </w:p>
        </w:tc>
        <w:tc>
          <w:tcPr>
            <w:tcW w:w="2180" w:type="dxa"/>
            <w:shd w:val="clear" w:color="auto" w:fill="auto"/>
          </w:tcPr>
          <w:p w14:paraId="3F54085D" w14:textId="77777777" w:rsidR="00700A34" w:rsidRPr="00700A34" w:rsidRDefault="00700A34" w:rsidP="00700A34">
            <w:pPr>
              <w:keepNext/>
              <w:ind w:firstLine="0"/>
            </w:pPr>
            <w:r>
              <w:t>Willis</w:t>
            </w:r>
          </w:p>
        </w:tc>
      </w:tr>
      <w:tr w:rsidR="00700A34" w:rsidRPr="00700A34" w14:paraId="4889A95C" w14:textId="77777777" w:rsidTr="00700A34">
        <w:tc>
          <w:tcPr>
            <w:tcW w:w="2179" w:type="dxa"/>
            <w:shd w:val="clear" w:color="auto" w:fill="auto"/>
          </w:tcPr>
          <w:p w14:paraId="2630F479" w14:textId="77777777" w:rsidR="00700A34" w:rsidRPr="00700A34" w:rsidRDefault="00700A34" w:rsidP="00700A34">
            <w:pPr>
              <w:keepNext/>
              <w:ind w:firstLine="0"/>
            </w:pPr>
            <w:r>
              <w:t>Wooten</w:t>
            </w:r>
          </w:p>
        </w:tc>
        <w:tc>
          <w:tcPr>
            <w:tcW w:w="2179" w:type="dxa"/>
            <w:shd w:val="clear" w:color="auto" w:fill="auto"/>
          </w:tcPr>
          <w:p w14:paraId="3F1F9EE6" w14:textId="77777777" w:rsidR="00700A34" w:rsidRPr="00700A34" w:rsidRDefault="00700A34" w:rsidP="00700A34">
            <w:pPr>
              <w:keepNext/>
              <w:ind w:firstLine="0"/>
            </w:pPr>
            <w:r>
              <w:t>Yow</w:t>
            </w:r>
          </w:p>
        </w:tc>
        <w:tc>
          <w:tcPr>
            <w:tcW w:w="2180" w:type="dxa"/>
            <w:shd w:val="clear" w:color="auto" w:fill="auto"/>
          </w:tcPr>
          <w:p w14:paraId="3B1FA855" w14:textId="77777777" w:rsidR="00700A34" w:rsidRPr="00700A34" w:rsidRDefault="00700A34" w:rsidP="00700A34">
            <w:pPr>
              <w:keepNext/>
              <w:ind w:firstLine="0"/>
            </w:pPr>
          </w:p>
        </w:tc>
      </w:tr>
    </w:tbl>
    <w:p w14:paraId="6432F826" w14:textId="77777777" w:rsidR="00700A34" w:rsidRDefault="00700A34" w:rsidP="00700A34"/>
    <w:p w14:paraId="1266BFD2" w14:textId="77777777" w:rsidR="00700A34" w:rsidRDefault="00700A34" w:rsidP="00700A34">
      <w:pPr>
        <w:jc w:val="center"/>
        <w:rPr>
          <w:b/>
        </w:rPr>
      </w:pPr>
      <w:r w:rsidRPr="00700A34">
        <w:rPr>
          <w:b/>
        </w:rPr>
        <w:t>Total--98</w:t>
      </w:r>
    </w:p>
    <w:p w14:paraId="0AD991FE" w14:textId="77777777" w:rsidR="00700A34" w:rsidRDefault="00700A34" w:rsidP="00700A34">
      <w:pPr>
        <w:jc w:val="center"/>
        <w:rPr>
          <w:b/>
        </w:rPr>
      </w:pPr>
    </w:p>
    <w:p w14:paraId="57C26150" w14:textId="77777777"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14:paraId="24024D96" w14:textId="77777777" w:rsidTr="00700A34">
        <w:tc>
          <w:tcPr>
            <w:tcW w:w="2179" w:type="dxa"/>
            <w:shd w:val="clear" w:color="auto" w:fill="auto"/>
          </w:tcPr>
          <w:p w14:paraId="571C2210" w14:textId="77777777" w:rsidR="00700A34" w:rsidRPr="00700A34" w:rsidRDefault="00700A34" w:rsidP="00700A34">
            <w:pPr>
              <w:keepNext/>
              <w:ind w:firstLine="0"/>
            </w:pPr>
            <w:r>
              <w:t>Bryant</w:t>
            </w:r>
          </w:p>
        </w:tc>
        <w:tc>
          <w:tcPr>
            <w:tcW w:w="2179" w:type="dxa"/>
            <w:shd w:val="clear" w:color="auto" w:fill="auto"/>
          </w:tcPr>
          <w:p w14:paraId="6D539E25" w14:textId="77777777" w:rsidR="00700A34" w:rsidRPr="00700A34" w:rsidRDefault="00700A34" w:rsidP="00700A34">
            <w:pPr>
              <w:keepNext/>
              <w:ind w:firstLine="0"/>
            </w:pPr>
            <w:r>
              <w:t>Carter</w:t>
            </w:r>
          </w:p>
        </w:tc>
        <w:tc>
          <w:tcPr>
            <w:tcW w:w="2180" w:type="dxa"/>
            <w:shd w:val="clear" w:color="auto" w:fill="auto"/>
          </w:tcPr>
          <w:p w14:paraId="3BE6E595" w14:textId="77777777" w:rsidR="00700A34" w:rsidRPr="00700A34" w:rsidRDefault="00700A34" w:rsidP="00700A34">
            <w:pPr>
              <w:keepNext/>
              <w:ind w:firstLine="0"/>
            </w:pPr>
            <w:r>
              <w:t>Chumley</w:t>
            </w:r>
          </w:p>
        </w:tc>
      </w:tr>
      <w:tr w:rsidR="00700A34" w:rsidRPr="00700A34" w14:paraId="13B67190" w14:textId="77777777" w:rsidTr="00700A34">
        <w:tc>
          <w:tcPr>
            <w:tcW w:w="2179" w:type="dxa"/>
            <w:shd w:val="clear" w:color="auto" w:fill="auto"/>
          </w:tcPr>
          <w:p w14:paraId="07673FC6" w14:textId="77777777" w:rsidR="00700A34" w:rsidRPr="00700A34" w:rsidRDefault="00700A34" w:rsidP="00700A34">
            <w:pPr>
              <w:keepNext/>
              <w:ind w:firstLine="0"/>
            </w:pPr>
            <w:r>
              <w:t>W. Cox</w:t>
            </w:r>
          </w:p>
        </w:tc>
        <w:tc>
          <w:tcPr>
            <w:tcW w:w="2179" w:type="dxa"/>
            <w:shd w:val="clear" w:color="auto" w:fill="auto"/>
          </w:tcPr>
          <w:p w14:paraId="1F063EF6" w14:textId="77777777" w:rsidR="00700A34" w:rsidRPr="00700A34" w:rsidRDefault="00700A34" w:rsidP="00700A34">
            <w:pPr>
              <w:keepNext/>
              <w:ind w:firstLine="0"/>
            </w:pPr>
            <w:r>
              <w:t>Daning</w:t>
            </w:r>
          </w:p>
        </w:tc>
        <w:tc>
          <w:tcPr>
            <w:tcW w:w="2180" w:type="dxa"/>
            <w:shd w:val="clear" w:color="auto" w:fill="auto"/>
          </w:tcPr>
          <w:p w14:paraId="4DAA2767" w14:textId="77777777" w:rsidR="00700A34" w:rsidRPr="00700A34" w:rsidRDefault="00700A34" w:rsidP="00700A34">
            <w:pPr>
              <w:keepNext/>
              <w:ind w:firstLine="0"/>
            </w:pPr>
            <w:r>
              <w:t>Haddon</w:t>
            </w:r>
          </w:p>
        </w:tc>
      </w:tr>
      <w:tr w:rsidR="00700A34" w:rsidRPr="00700A34" w14:paraId="0BB17D4D" w14:textId="77777777" w:rsidTr="00700A34">
        <w:tc>
          <w:tcPr>
            <w:tcW w:w="2179" w:type="dxa"/>
            <w:shd w:val="clear" w:color="auto" w:fill="auto"/>
          </w:tcPr>
          <w:p w14:paraId="592F5E4E" w14:textId="77777777" w:rsidR="00700A34" w:rsidRPr="00700A34" w:rsidRDefault="00700A34" w:rsidP="00700A34">
            <w:pPr>
              <w:keepNext/>
              <w:ind w:firstLine="0"/>
            </w:pPr>
            <w:r>
              <w:t>Hill</w:t>
            </w:r>
          </w:p>
        </w:tc>
        <w:tc>
          <w:tcPr>
            <w:tcW w:w="2179" w:type="dxa"/>
            <w:shd w:val="clear" w:color="auto" w:fill="auto"/>
          </w:tcPr>
          <w:p w14:paraId="0941AAA2" w14:textId="77777777" w:rsidR="00700A34" w:rsidRPr="00700A34" w:rsidRDefault="00700A34" w:rsidP="00700A34">
            <w:pPr>
              <w:keepNext/>
              <w:ind w:firstLine="0"/>
            </w:pPr>
            <w:r>
              <w:t>Hiott</w:t>
            </w:r>
          </w:p>
        </w:tc>
        <w:tc>
          <w:tcPr>
            <w:tcW w:w="2180" w:type="dxa"/>
            <w:shd w:val="clear" w:color="auto" w:fill="auto"/>
          </w:tcPr>
          <w:p w14:paraId="373BC997" w14:textId="77777777" w:rsidR="00700A34" w:rsidRPr="00700A34" w:rsidRDefault="00700A34" w:rsidP="00700A34">
            <w:pPr>
              <w:keepNext/>
              <w:ind w:firstLine="0"/>
            </w:pPr>
            <w:r>
              <w:t>D. C. Moss</w:t>
            </w:r>
          </w:p>
        </w:tc>
      </w:tr>
      <w:tr w:rsidR="00700A34" w:rsidRPr="00700A34" w14:paraId="41C34136" w14:textId="77777777" w:rsidTr="00700A34">
        <w:tc>
          <w:tcPr>
            <w:tcW w:w="2179" w:type="dxa"/>
            <w:shd w:val="clear" w:color="auto" w:fill="auto"/>
          </w:tcPr>
          <w:p w14:paraId="3320A57A" w14:textId="77777777" w:rsidR="00700A34" w:rsidRPr="00700A34" w:rsidRDefault="00700A34" w:rsidP="00700A34">
            <w:pPr>
              <w:keepNext/>
              <w:ind w:firstLine="0"/>
            </w:pPr>
            <w:r>
              <w:t>Robinson</w:t>
            </w:r>
          </w:p>
        </w:tc>
        <w:tc>
          <w:tcPr>
            <w:tcW w:w="2179" w:type="dxa"/>
            <w:shd w:val="clear" w:color="auto" w:fill="auto"/>
          </w:tcPr>
          <w:p w14:paraId="0678FD22" w14:textId="77777777" w:rsidR="00700A34" w:rsidRPr="00700A34" w:rsidRDefault="00700A34" w:rsidP="00700A34">
            <w:pPr>
              <w:keepNext/>
              <w:ind w:firstLine="0"/>
            </w:pPr>
            <w:r>
              <w:t>White</w:t>
            </w:r>
          </w:p>
        </w:tc>
        <w:tc>
          <w:tcPr>
            <w:tcW w:w="2180" w:type="dxa"/>
            <w:shd w:val="clear" w:color="auto" w:fill="auto"/>
          </w:tcPr>
          <w:p w14:paraId="6A93C396" w14:textId="77777777" w:rsidR="00700A34" w:rsidRPr="00700A34" w:rsidRDefault="00700A34" w:rsidP="00700A34">
            <w:pPr>
              <w:keepNext/>
              <w:ind w:firstLine="0"/>
            </w:pPr>
          </w:p>
        </w:tc>
      </w:tr>
    </w:tbl>
    <w:p w14:paraId="7AA987C9" w14:textId="77777777" w:rsidR="00700A34" w:rsidRDefault="00700A34" w:rsidP="00700A34"/>
    <w:p w14:paraId="54CB1BAF" w14:textId="77777777" w:rsidR="00700A34" w:rsidRDefault="00700A34" w:rsidP="00700A34">
      <w:pPr>
        <w:jc w:val="center"/>
        <w:rPr>
          <w:b/>
        </w:rPr>
      </w:pPr>
      <w:r w:rsidRPr="00700A34">
        <w:rPr>
          <w:b/>
        </w:rPr>
        <w:t>Total--11</w:t>
      </w:r>
    </w:p>
    <w:p w14:paraId="0EF1F78C" w14:textId="77777777" w:rsidR="00700A34" w:rsidRDefault="00700A34" w:rsidP="00700A34">
      <w:pPr>
        <w:jc w:val="center"/>
        <w:rPr>
          <w:b/>
        </w:rPr>
      </w:pPr>
    </w:p>
    <w:p w14:paraId="73B269B5" w14:textId="77777777" w:rsidR="00700A34" w:rsidRDefault="00700A34" w:rsidP="00700A34">
      <w:r>
        <w:t>So, the Bill, as amended, was read the second time and ordered to third reading.</w:t>
      </w:r>
    </w:p>
    <w:p w14:paraId="1E8E3945" w14:textId="77777777" w:rsidR="00700A34" w:rsidRDefault="00700A34" w:rsidP="00700A34"/>
    <w:p w14:paraId="5137D0ED" w14:textId="77777777" w:rsidR="004639E9" w:rsidRDefault="004639E9" w:rsidP="004639E9">
      <w:pPr>
        <w:keepNext/>
        <w:jc w:val="center"/>
        <w:rPr>
          <w:b/>
        </w:rPr>
      </w:pPr>
      <w:bookmarkStart w:id="27" w:name="file_start88"/>
      <w:bookmarkEnd w:id="27"/>
      <w:r w:rsidRPr="00700A34">
        <w:rPr>
          <w:b/>
        </w:rPr>
        <w:t>STATEMENT BY REP. ALLISON</w:t>
      </w:r>
    </w:p>
    <w:p w14:paraId="6556EB2A" w14:textId="77777777" w:rsidR="004639E9" w:rsidRDefault="004639E9" w:rsidP="004639E9">
      <w:r>
        <w:t xml:space="preserve">Rep. ALLISON gave notice of offering amendments on third reading if necessary, pursuant to Rule 9.2.  </w:t>
      </w:r>
    </w:p>
    <w:p w14:paraId="528886A5" w14:textId="77777777" w:rsidR="004639E9" w:rsidRDefault="004639E9" w:rsidP="00700A34">
      <w:pPr>
        <w:pStyle w:val="Title"/>
        <w:keepNext/>
      </w:pPr>
    </w:p>
    <w:p w14:paraId="5AA2405B" w14:textId="5D045159" w:rsidR="00700A34" w:rsidRPr="009C1536" w:rsidRDefault="00B0440E" w:rsidP="00700A34">
      <w:pPr>
        <w:pStyle w:val="Title"/>
        <w:keepNext/>
      </w:pPr>
      <w:r>
        <w:t>RECORD FOR VOTING</w:t>
      </w:r>
    </w:p>
    <w:p w14:paraId="1D8BC9CA" w14:textId="77777777" w:rsidR="00700A34" w:rsidRPr="009C1536" w:rsidRDefault="00700A34" w:rsidP="00700A34">
      <w:pPr>
        <w:tabs>
          <w:tab w:val="left" w:pos="270"/>
          <w:tab w:val="left" w:pos="630"/>
          <w:tab w:val="left" w:pos="900"/>
          <w:tab w:val="left" w:pos="1260"/>
          <w:tab w:val="left" w:pos="1620"/>
          <w:tab w:val="left" w:pos="1980"/>
          <w:tab w:val="left" w:pos="2340"/>
          <w:tab w:val="left" w:pos="2700"/>
        </w:tabs>
        <w:ind w:firstLine="0"/>
      </w:pPr>
      <w:r w:rsidRPr="009C1536">
        <w:tab/>
        <w:t>I was temporarily out of the Chamber on constituent business during the vote on H. 3600. If I had been present, I would have voted in favor of the Bill.</w:t>
      </w:r>
    </w:p>
    <w:p w14:paraId="16C8FEFC" w14:textId="77777777" w:rsidR="00700A34" w:rsidRDefault="00700A34" w:rsidP="00700A34">
      <w:pPr>
        <w:tabs>
          <w:tab w:val="left" w:pos="270"/>
          <w:tab w:val="left" w:pos="630"/>
          <w:tab w:val="left" w:pos="900"/>
          <w:tab w:val="left" w:pos="1260"/>
          <w:tab w:val="left" w:pos="1620"/>
          <w:tab w:val="left" w:pos="1980"/>
          <w:tab w:val="left" w:pos="2340"/>
          <w:tab w:val="left" w:pos="2700"/>
        </w:tabs>
        <w:ind w:firstLine="0"/>
      </w:pPr>
      <w:r w:rsidRPr="009C1536">
        <w:tab/>
        <w:t>Rep. JA Moore</w:t>
      </w:r>
    </w:p>
    <w:p w14:paraId="37EAD0A8" w14:textId="77777777" w:rsidR="00700A34" w:rsidRDefault="00700A34" w:rsidP="00700A34">
      <w:pPr>
        <w:tabs>
          <w:tab w:val="left" w:pos="270"/>
          <w:tab w:val="left" w:pos="630"/>
          <w:tab w:val="left" w:pos="900"/>
          <w:tab w:val="left" w:pos="1260"/>
          <w:tab w:val="left" w:pos="1620"/>
          <w:tab w:val="left" w:pos="1980"/>
          <w:tab w:val="left" w:pos="2340"/>
          <w:tab w:val="left" w:pos="2700"/>
        </w:tabs>
        <w:ind w:firstLine="0"/>
      </w:pPr>
    </w:p>
    <w:p w14:paraId="46537EF8" w14:textId="77777777" w:rsidR="00700A34" w:rsidRDefault="00700A34" w:rsidP="00700A34"/>
    <w:p w14:paraId="0C3AC3F1" w14:textId="77777777" w:rsidR="00700A34" w:rsidRDefault="00700A34" w:rsidP="00700A34">
      <w:pPr>
        <w:keepNext/>
        <w:jc w:val="center"/>
        <w:rPr>
          <w:b/>
        </w:rPr>
      </w:pPr>
      <w:r w:rsidRPr="00700A34">
        <w:rPr>
          <w:b/>
        </w:rPr>
        <w:t>H. 4866--DEBATE ADJOURNED</w:t>
      </w:r>
    </w:p>
    <w:p w14:paraId="457BB1D8" w14:textId="77777777" w:rsidR="00700A34" w:rsidRDefault="00700A34" w:rsidP="00700A34">
      <w:pPr>
        <w:keepNext/>
      </w:pPr>
      <w:r>
        <w:t>The following Joint Resolution was taken up:</w:t>
      </w:r>
    </w:p>
    <w:p w14:paraId="35627546" w14:textId="77777777" w:rsidR="00700A34" w:rsidRDefault="00700A34" w:rsidP="00700A34">
      <w:pPr>
        <w:keepNext/>
      </w:pPr>
      <w:bookmarkStart w:id="28" w:name="include_clip_start_92"/>
      <w:bookmarkEnd w:id="28"/>
    </w:p>
    <w:p w14:paraId="1D39D50D" w14:textId="77777777" w:rsidR="00700A34" w:rsidRDefault="00700A34" w:rsidP="00700A34">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14:paraId="4EAF064C" w14:textId="77777777" w:rsidR="00700A34" w:rsidRDefault="00700A34" w:rsidP="00700A34">
      <w:bookmarkStart w:id="29" w:name="include_clip_end_92"/>
      <w:bookmarkEnd w:id="29"/>
    </w:p>
    <w:p w14:paraId="2B9182C1" w14:textId="77777777" w:rsidR="00700A34" w:rsidRDefault="00700A34" w:rsidP="00700A34">
      <w:r>
        <w:t>Rep. HIOTT moved to adjourn debate on the Joint Resolution, which was agreed to.</w:t>
      </w:r>
    </w:p>
    <w:p w14:paraId="0851E43C" w14:textId="77777777" w:rsidR="00700A34" w:rsidRDefault="00700A34" w:rsidP="00700A34"/>
    <w:p w14:paraId="48AD752A" w14:textId="77777777" w:rsidR="00700A34" w:rsidRDefault="00700A34" w:rsidP="00700A34">
      <w:pPr>
        <w:keepNext/>
        <w:jc w:val="center"/>
        <w:rPr>
          <w:b/>
        </w:rPr>
      </w:pPr>
      <w:r w:rsidRPr="00700A34">
        <w:rPr>
          <w:b/>
        </w:rPr>
        <w:t>H. 5150--POINT OF ORDER</w:t>
      </w:r>
    </w:p>
    <w:p w14:paraId="41749BE8" w14:textId="77777777" w:rsidR="00700A34" w:rsidRDefault="00700A34" w:rsidP="00700A34">
      <w:pPr>
        <w:keepNext/>
      </w:pPr>
      <w:r>
        <w:t>The following Bill was taken up:</w:t>
      </w:r>
    </w:p>
    <w:p w14:paraId="318DF058" w14:textId="77777777" w:rsidR="00700A34" w:rsidRDefault="00700A34" w:rsidP="00700A34">
      <w:pPr>
        <w:keepNext/>
      </w:pPr>
      <w:bookmarkStart w:id="30" w:name="include_clip_start_95"/>
      <w:bookmarkEnd w:id="30"/>
    </w:p>
    <w:p w14:paraId="2D4A2A60" w14:textId="77777777" w:rsidR="00700A34" w:rsidRDefault="00700A34" w:rsidP="00700A34">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11486684" w14:textId="77777777" w:rsidR="00700A34" w:rsidRDefault="00700A34" w:rsidP="00700A34">
      <w:bookmarkStart w:id="31" w:name="include_clip_end_95"/>
      <w:bookmarkEnd w:id="31"/>
    </w:p>
    <w:p w14:paraId="21918DED" w14:textId="77777777" w:rsidR="00700A34" w:rsidRDefault="00700A34" w:rsidP="00700A34">
      <w:pPr>
        <w:keepNext/>
        <w:jc w:val="center"/>
        <w:rPr>
          <w:b/>
        </w:rPr>
      </w:pPr>
      <w:r w:rsidRPr="00700A34">
        <w:rPr>
          <w:b/>
        </w:rPr>
        <w:t>POINT OF ORDER</w:t>
      </w:r>
    </w:p>
    <w:p w14:paraId="67FE8ADF" w14:textId="77777777" w:rsidR="00700A34" w:rsidRDefault="00700A34" w:rsidP="00700A34">
      <w:r>
        <w:t>Rep. SIMRILL made the Point of Order that the Bill was improperly before the House for consideration since its number and title have not been printed in the House Calendar at least one statewide legislative day prior to second reading.</w:t>
      </w:r>
    </w:p>
    <w:p w14:paraId="2B227BAF" w14:textId="77777777" w:rsidR="00700A34" w:rsidRDefault="00700A34" w:rsidP="00700A34">
      <w:r>
        <w:t xml:space="preserve">The SPEAKER sustained the Point of Order.  </w:t>
      </w:r>
    </w:p>
    <w:p w14:paraId="64EFA6EA" w14:textId="77777777" w:rsidR="00700A34" w:rsidRDefault="00700A34" w:rsidP="00700A34"/>
    <w:p w14:paraId="58E33DA4" w14:textId="77777777" w:rsidR="00700A34" w:rsidRDefault="00700A34" w:rsidP="00700A34">
      <w:pPr>
        <w:keepNext/>
        <w:jc w:val="center"/>
        <w:rPr>
          <w:b/>
        </w:rPr>
      </w:pPr>
      <w:r w:rsidRPr="00700A34">
        <w:rPr>
          <w:b/>
        </w:rPr>
        <w:t>H. 5151--POINT OF ORDER</w:t>
      </w:r>
    </w:p>
    <w:p w14:paraId="20C0A63B" w14:textId="77777777" w:rsidR="00700A34" w:rsidRDefault="00700A34" w:rsidP="00700A34">
      <w:pPr>
        <w:keepNext/>
      </w:pPr>
      <w:r>
        <w:t>The following Joint Resolution was taken up:</w:t>
      </w:r>
    </w:p>
    <w:p w14:paraId="19B5DD42" w14:textId="77777777" w:rsidR="00700A34" w:rsidRDefault="00700A34" w:rsidP="00700A34">
      <w:pPr>
        <w:keepNext/>
      </w:pPr>
      <w:bookmarkStart w:id="32" w:name="include_clip_start_99"/>
      <w:bookmarkEnd w:id="32"/>
    </w:p>
    <w:p w14:paraId="70F5ECD0" w14:textId="77777777" w:rsidR="00700A34" w:rsidRDefault="00700A34" w:rsidP="00700A34">
      <w:r>
        <w:t>H. 5151 -- Ways and Means Committee: A JOINT RESOLUTION TO APPROPRIATE MONIES FROM THE CAPITAL RESERVE FUND FOR FISCAL YEAR 2021-2022, AND TO ALLOW UNEXPENDED FUNDS APPROPRIATED TO BE CARRIED FORWARD TO SUCCEEDING FISCAL YEARS AND EXPENDED FOR THE SAME PURPOSES.</w:t>
      </w:r>
    </w:p>
    <w:p w14:paraId="258ADE7A" w14:textId="77777777" w:rsidR="00700A34" w:rsidRDefault="00700A34" w:rsidP="00700A34">
      <w:bookmarkStart w:id="33" w:name="include_clip_end_99"/>
      <w:bookmarkEnd w:id="33"/>
    </w:p>
    <w:p w14:paraId="5B85ABFC" w14:textId="77777777" w:rsidR="00700A34" w:rsidRDefault="00700A34" w:rsidP="00700A34">
      <w:pPr>
        <w:keepNext/>
        <w:jc w:val="center"/>
        <w:rPr>
          <w:b/>
        </w:rPr>
      </w:pPr>
      <w:r w:rsidRPr="00700A34">
        <w:rPr>
          <w:b/>
        </w:rPr>
        <w:t>POINT OF ORDER</w:t>
      </w:r>
    </w:p>
    <w:p w14:paraId="3223CF32" w14:textId="77777777" w:rsidR="00700A34" w:rsidRDefault="00700A34" w:rsidP="00700A34">
      <w:r>
        <w:t>Rep. SIMRILL made the Point of Order that the Joint Resolution was improperly before the House for consideration since its number and title have not been printed in the House Calendar at least one statewide legislative day prior to second reading.</w:t>
      </w:r>
    </w:p>
    <w:p w14:paraId="22D0732E" w14:textId="77777777" w:rsidR="00700A34" w:rsidRDefault="00700A34" w:rsidP="00700A34">
      <w:r>
        <w:t xml:space="preserve">The SPEAKER sustained the Point of Order.  </w:t>
      </w:r>
    </w:p>
    <w:p w14:paraId="31DF6029" w14:textId="77777777" w:rsidR="00700A34" w:rsidRDefault="00700A34" w:rsidP="00700A34"/>
    <w:p w14:paraId="6178E46D" w14:textId="77777777" w:rsidR="00700A34" w:rsidRDefault="00700A34" w:rsidP="00700A34">
      <w:pPr>
        <w:keepNext/>
        <w:jc w:val="center"/>
        <w:rPr>
          <w:b/>
        </w:rPr>
      </w:pPr>
      <w:r w:rsidRPr="00700A34">
        <w:rPr>
          <w:b/>
        </w:rPr>
        <w:t>MOTION PERIOD</w:t>
      </w:r>
    </w:p>
    <w:p w14:paraId="75E01A23" w14:textId="77777777" w:rsidR="00700A34" w:rsidRDefault="00700A34" w:rsidP="00700A34">
      <w:r>
        <w:t>The motion period was dispensed with on motion of Rep. SIMRILL.</w:t>
      </w:r>
    </w:p>
    <w:p w14:paraId="3157AA2D" w14:textId="77777777" w:rsidR="00700A34" w:rsidRDefault="00700A34" w:rsidP="00700A34"/>
    <w:p w14:paraId="0B2844C3" w14:textId="77777777" w:rsidR="00700A34" w:rsidRDefault="00700A34" w:rsidP="00700A34">
      <w:pPr>
        <w:keepNext/>
        <w:jc w:val="center"/>
        <w:rPr>
          <w:b/>
        </w:rPr>
      </w:pPr>
      <w:r w:rsidRPr="00700A34">
        <w:rPr>
          <w:b/>
        </w:rPr>
        <w:t>H. 4879--DEBATE ADJOURNED</w:t>
      </w:r>
    </w:p>
    <w:p w14:paraId="22E29A19" w14:textId="77777777" w:rsidR="00700A34" w:rsidRDefault="00700A34" w:rsidP="00700A34">
      <w:pPr>
        <w:keepNext/>
      </w:pPr>
      <w:r>
        <w:t>The following Joint Resolution was taken up:</w:t>
      </w:r>
    </w:p>
    <w:p w14:paraId="6A3E7FD4" w14:textId="77777777" w:rsidR="00700A34" w:rsidRDefault="00700A34" w:rsidP="00700A34">
      <w:pPr>
        <w:keepNext/>
      </w:pPr>
      <w:bookmarkStart w:id="34" w:name="include_clip_start_105"/>
      <w:bookmarkEnd w:id="34"/>
    </w:p>
    <w:p w14:paraId="7ABAE48B" w14:textId="77777777" w:rsidR="00700A34" w:rsidRDefault="00700A34" w:rsidP="00700A34">
      <w:r>
        <w:t>H. 4879 -- Reps. G. M. Smith, Lucas, Simrill, Erickson, Elliott, W. Cox, White, B. Newton, McGarry, Bradley, Taylor, Calhoon and Daning: A JOINT RESOLUTION TO CREATE THE "STUDENT FLEXIBILITY IN EDUCATION SCHOLARSHIP FUND", TO PROVIDE FOR FUNDING, TO PROVIDE FOR QUALIFICATIONS, AND TO PROVIDE FOR THE ADMINISTRATION OF THE PROGRAM.</w:t>
      </w:r>
    </w:p>
    <w:p w14:paraId="6EDEA45A" w14:textId="77777777" w:rsidR="00700A34" w:rsidRDefault="00700A34" w:rsidP="00700A34">
      <w:bookmarkStart w:id="35" w:name="include_clip_end_105"/>
      <w:bookmarkEnd w:id="35"/>
    </w:p>
    <w:p w14:paraId="6E53F446" w14:textId="77777777" w:rsidR="00700A34" w:rsidRDefault="00700A34" w:rsidP="00700A34">
      <w:r>
        <w:t>Rep. SIMRILL moved to adjourn debate on the Joint Rersolution until Thursday, March 10, which was agreed to.</w:t>
      </w:r>
    </w:p>
    <w:p w14:paraId="25CF0AB5" w14:textId="77777777" w:rsidR="00700A34" w:rsidRDefault="00700A34" w:rsidP="00700A34"/>
    <w:p w14:paraId="12DA7D2D" w14:textId="77777777" w:rsidR="00700A34" w:rsidRDefault="00700A34" w:rsidP="00700A34">
      <w:pPr>
        <w:keepNext/>
        <w:jc w:val="center"/>
        <w:rPr>
          <w:b/>
        </w:rPr>
      </w:pPr>
      <w:r w:rsidRPr="00700A34">
        <w:rPr>
          <w:b/>
        </w:rPr>
        <w:t>H. 4161--AMENDED AND ORDERED TO THIRD READING</w:t>
      </w:r>
    </w:p>
    <w:p w14:paraId="6300DC65" w14:textId="77777777" w:rsidR="00700A34" w:rsidRDefault="00700A34" w:rsidP="00700A34">
      <w:pPr>
        <w:keepNext/>
      </w:pPr>
      <w:r>
        <w:t>The following Bill was taken up:</w:t>
      </w:r>
    </w:p>
    <w:p w14:paraId="3313FF9C" w14:textId="77777777" w:rsidR="00700A34" w:rsidRDefault="00700A34" w:rsidP="00700A34">
      <w:pPr>
        <w:keepNext/>
      </w:pPr>
      <w:bookmarkStart w:id="36" w:name="include_clip_start_108"/>
      <w:bookmarkEnd w:id="36"/>
    </w:p>
    <w:p w14:paraId="2141D33F" w14:textId="77777777" w:rsidR="00700A34" w:rsidRDefault="00700A34" w:rsidP="00700A34">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7551EDFA" w14:textId="77777777" w:rsidR="00700A34" w:rsidRDefault="00700A34" w:rsidP="00700A34"/>
    <w:p w14:paraId="632384B5" w14:textId="77777777" w:rsidR="00700A34" w:rsidRPr="003F0022" w:rsidRDefault="00700A34" w:rsidP="00700A34">
      <w:r w:rsidRPr="003F0022">
        <w:t>Rep. BANNISTER proposed the following Amendment No. 1</w:t>
      </w:r>
      <w:r w:rsidR="00187459">
        <w:t xml:space="preserve"> to </w:t>
      </w:r>
      <w:r w:rsidR="00187459">
        <w:br/>
      </w:r>
      <w:r w:rsidRPr="003F0022">
        <w:t>H. 4161 (COUNCIL\DG\4161C002.NBD.DG22), which was adopted:</w:t>
      </w:r>
    </w:p>
    <w:p w14:paraId="64A6FB61" w14:textId="77777777" w:rsidR="00700A34" w:rsidRPr="003F0022" w:rsidRDefault="00700A34" w:rsidP="00700A34">
      <w:r w:rsidRPr="003F0022">
        <w:t>Amend the bill, as and if amended, by striking all after the enacting words and inserting:</w:t>
      </w:r>
    </w:p>
    <w:p w14:paraId="75069A17" w14:textId="77777777" w:rsidR="00700A34" w:rsidRPr="00700A34" w:rsidRDefault="00700A34" w:rsidP="00700A34">
      <w:pPr>
        <w:rPr>
          <w:color w:val="000000"/>
          <w:u w:color="000000"/>
        </w:rPr>
      </w:pPr>
      <w:r w:rsidRPr="003F0022">
        <w:t>/</w:t>
      </w:r>
      <w:r w:rsidRPr="003F0022">
        <w:tab/>
      </w:r>
      <w:r w:rsidRPr="00700A34">
        <w:rPr>
          <w:color w:val="000000"/>
          <w:u w:color="000000"/>
        </w:rPr>
        <w:t>SECTION</w:t>
      </w:r>
      <w:r w:rsidRPr="00700A34">
        <w:rPr>
          <w:color w:val="000000"/>
          <w:u w:color="000000"/>
        </w:rPr>
        <w:tab/>
        <w:t>1.</w:t>
      </w:r>
      <w:r w:rsidRPr="00700A34">
        <w:rPr>
          <w:color w:val="000000"/>
          <w:u w:color="000000"/>
        </w:rPr>
        <w:tab/>
        <w:t>Section 12</w:t>
      </w:r>
      <w:r w:rsidRPr="00700A34">
        <w:rPr>
          <w:color w:val="000000"/>
          <w:u w:color="000000"/>
        </w:rPr>
        <w:noBreakHyphen/>
        <w:t>21</w:t>
      </w:r>
      <w:r w:rsidRPr="00700A34">
        <w:rPr>
          <w:color w:val="000000"/>
          <w:u w:color="000000"/>
        </w:rPr>
        <w:noBreakHyphen/>
        <w:t>2710 of the 1976 Code is amended by adding an undesignated paragraph at the end to read:</w:t>
      </w:r>
    </w:p>
    <w:p w14:paraId="19526D1A" w14:textId="77777777" w:rsidR="00700A34" w:rsidRPr="00700A34" w:rsidRDefault="00700A34" w:rsidP="00700A34">
      <w:pPr>
        <w:rPr>
          <w:color w:val="000000"/>
        </w:rPr>
      </w:pPr>
      <w:r w:rsidRPr="00700A34">
        <w:rPr>
          <w:color w:val="000000"/>
        </w:rPr>
        <w:tab/>
        <w:t>“This section does not apply to the development, manufacture, processing, selling, possessing, provision of technical aid, or transporting of any printed materials, gaming equipment, devices, or other materials, software, or hardware used or designated for use in out-of-state jurisdictions by a gaming device manufacturer.  A  gaming device manufacturer is a manufacturing entity that is duly registered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14:paraId="0A3044F5" w14:textId="77777777" w:rsidR="00700A34" w:rsidRPr="00700A34" w:rsidRDefault="00700A34" w:rsidP="00700A34">
      <w:pPr>
        <w:rPr>
          <w:color w:val="000000"/>
        </w:rPr>
      </w:pPr>
      <w:r w:rsidRPr="00700A34">
        <w:rPr>
          <w:color w:val="000000"/>
        </w:rPr>
        <w:t>SECTION</w:t>
      </w:r>
      <w:r w:rsidRPr="00700A34">
        <w:rPr>
          <w:color w:val="000000"/>
        </w:rPr>
        <w:tab/>
        <w:t>2.</w:t>
      </w:r>
      <w:r w:rsidRPr="00700A34">
        <w:rPr>
          <w:color w:val="000000"/>
        </w:rPr>
        <w:tab/>
        <w:t>Section 16</w:t>
      </w:r>
      <w:r w:rsidRPr="00700A34">
        <w:rPr>
          <w:color w:val="000000"/>
        </w:rPr>
        <w:noBreakHyphen/>
        <w:t>19</w:t>
      </w:r>
      <w:r w:rsidRPr="00700A34">
        <w:rPr>
          <w:color w:val="000000"/>
        </w:rPr>
        <w:noBreakHyphen/>
        <w:t>50 of the 1976 Code is amended by adding an undesignated paragraph at the end to read:</w:t>
      </w:r>
    </w:p>
    <w:p w14:paraId="78D21B8E" w14:textId="77777777" w:rsidR="00700A34" w:rsidRPr="00700A34" w:rsidRDefault="00700A34" w:rsidP="00700A34">
      <w:pPr>
        <w:rPr>
          <w:color w:val="000000"/>
          <w:u w:color="000000"/>
        </w:rPr>
      </w:pPr>
      <w:r w:rsidRPr="00700A34">
        <w:rPr>
          <w:color w:val="000000"/>
        </w:rPr>
        <w:tab/>
        <w:t>“This section does not apply to the development, manufacture, processing, selling, possessing, provision of technical aid, or transporting of any printed materials, gaming equipment, devices, or other materials, software, or hardware used or designated for use in out-of-state jurisdictions by a gaming device manufacturer.  A  gaming device manufacturer is a manufacturing entity that is duly registered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w:t>
      </w:r>
      <w:r w:rsidRPr="00700A34">
        <w:rPr>
          <w:color w:val="000000"/>
          <w:u w:color="000000"/>
        </w:rPr>
        <w:t>are.”</w:t>
      </w:r>
    </w:p>
    <w:p w14:paraId="2F780B67" w14:textId="77777777" w:rsidR="00700A34" w:rsidRPr="003F0022" w:rsidRDefault="00700A34" w:rsidP="00700A34">
      <w:pPr>
        <w:suppressAutoHyphens/>
      </w:pPr>
      <w:r w:rsidRPr="00700A34">
        <w:rPr>
          <w:color w:val="000000"/>
          <w:u w:color="000000"/>
        </w:rPr>
        <w:t>SECTION</w:t>
      </w:r>
      <w:r w:rsidRPr="00700A34">
        <w:rPr>
          <w:color w:val="000000"/>
          <w:u w:color="000000"/>
        </w:rPr>
        <w:tab/>
        <w:t>3</w:t>
      </w:r>
      <w:r w:rsidRPr="003F0022">
        <w:t>.</w:t>
      </w:r>
      <w:r w:rsidRPr="003F0022">
        <w:tab/>
        <w:t>This act takes effect</w:t>
      </w:r>
      <w:r w:rsidR="00187459">
        <w:t xml:space="preserve"> upon approval by the Governor.   </w:t>
      </w:r>
      <w:r w:rsidRPr="003F0022">
        <w:t>/</w:t>
      </w:r>
    </w:p>
    <w:p w14:paraId="2B5A28CA" w14:textId="77777777" w:rsidR="00700A34" w:rsidRPr="003F0022" w:rsidRDefault="00700A34" w:rsidP="00700A34">
      <w:r w:rsidRPr="003F0022">
        <w:t>Renumber sections to conform.</w:t>
      </w:r>
    </w:p>
    <w:p w14:paraId="3CDB93F7" w14:textId="77777777" w:rsidR="00700A34" w:rsidRDefault="00700A34" w:rsidP="00700A34">
      <w:r w:rsidRPr="003F0022">
        <w:t>Amend title to conform.</w:t>
      </w:r>
    </w:p>
    <w:p w14:paraId="4EC8489D" w14:textId="77777777" w:rsidR="00700A34" w:rsidRDefault="00700A34" w:rsidP="00700A34"/>
    <w:p w14:paraId="74969FB9" w14:textId="77777777" w:rsidR="00700A34" w:rsidRDefault="00700A34" w:rsidP="00700A34">
      <w:r>
        <w:t>Rep. BANNISTER explained the amendment.</w:t>
      </w:r>
    </w:p>
    <w:p w14:paraId="517A839A" w14:textId="77777777" w:rsidR="00700A34" w:rsidRDefault="00700A34" w:rsidP="00700A34">
      <w:r>
        <w:t>The amendment was then adopted.</w:t>
      </w:r>
    </w:p>
    <w:p w14:paraId="64178D79" w14:textId="77777777" w:rsidR="00700A34" w:rsidRDefault="00700A34" w:rsidP="00700A34"/>
    <w:p w14:paraId="769B55B0" w14:textId="77777777" w:rsidR="00700A34" w:rsidRDefault="00700A34" w:rsidP="00700A34">
      <w:r>
        <w:t>The question recurred to the passage of the Bill.</w:t>
      </w:r>
    </w:p>
    <w:p w14:paraId="40332F02" w14:textId="77777777" w:rsidR="00700A34" w:rsidRDefault="00700A34" w:rsidP="00700A34"/>
    <w:p w14:paraId="069F3320" w14:textId="77777777" w:rsidR="00700A34" w:rsidRDefault="00700A34" w:rsidP="00700A34">
      <w:r>
        <w:t xml:space="preserve">The yeas and nays were taken resulting as follows: </w:t>
      </w:r>
    </w:p>
    <w:p w14:paraId="24790C79" w14:textId="77777777" w:rsidR="00700A34" w:rsidRDefault="00700A34" w:rsidP="00700A34">
      <w:pPr>
        <w:jc w:val="center"/>
      </w:pPr>
      <w:r>
        <w:t xml:space="preserve"> </w:t>
      </w:r>
      <w:bookmarkStart w:id="37" w:name="vote_start113"/>
      <w:bookmarkEnd w:id="37"/>
      <w:r>
        <w:t>Yeas 85; Nays 25</w:t>
      </w:r>
    </w:p>
    <w:p w14:paraId="52E03A20" w14:textId="77777777" w:rsidR="00700A34" w:rsidRDefault="00700A34" w:rsidP="00700A34">
      <w:pPr>
        <w:jc w:val="center"/>
      </w:pPr>
    </w:p>
    <w:p w14:paraId="7F22B1FE" w14:textId="77777777"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4048D7AD" w14:textId="77777777" w:rsidTr="00700A34">
        <w:tc>
          <w:tcPr>
            <w:tcW w:w="2179" w:type="dxa"/>
            <w:shd w:val="clear" w:color="auto" w:fill="auto"/>
          </w:tcPr>
          <w:p w14:paraId="71134B57" w14:textId="77777777" w:rsidR="00700A34" w:rsidRPr="00700A34" w:rsidRDefault="00700A34" w:rsidP="00700A34">
            <w:pPr>
              <w:keepNext/>
              <w:ind w:firstLine="0"/>
            </w:pPr>
            <w:r>
              <w:t>Alexander</w:t>
            </w:r>
          </w:p>
        </w:tc>
        <w:tc>
          <w:tcPr>
            <w:tcW w:w="2179" w:type="dxa"/>
            <w:shd w:val="clear" w:color="auto" w:fill="auto"/>
          </w:tcPr>
          <w:p w14:paraId="0C3E425E" w14:textId="77777777" w:rsidR="00700A34" w:rsidRPr="00700A34" w:rsidRDefault="00700A34" w:rsidP="00700A34">
            <w:pPr>
              <w:keepNext/>
              <w:ind w:firstLine="0"/>
            </w:pPr>
            <w:r>
              <w:t>Anderson</w:t>
            </w:r>
          </w:p>
        </w:tc>
        <w:tc>
          <w:tcPr>
            <w:tcW w:w="2180" w:type="dxa"/>
            <w:shd w:val="clear" w:color="auto" w:fill="auto"/>
          </w:tcPr>
          <w:p w14:paraId="4B84CA11" w14:textId="77777777" w:rsidR="00700A34" w:rsidRPr="00700A34" w:rsidRDefault="00700A34" w:rsidP="00700A34">
            <w:pPr>
              <w:keepNext/>
              <w:ind w:firstLine="0"/>
            </w:pPr>
            <w:r>
              <w:t>Atkinson</w:t>
            </w:r>
          </w:p>
        </w:tc>
      </w:tr>
      <w:tr w:rsidR="00700A34" w:rsidRPr="00700A34" w14:paraId="30090A16" w14:textId="77777777" w:rsidTr="00700A34">
        <w:tc>
          <w:tcPr>
            <w:tcW w:w="2179" w:type="dxa"/>
            <w:shd w:val="clear" w:color="auto" w:fill="auto"/>
          </w:tcPr>
          <w:p w14:paraId="4586D819" w14:textId="77777777" w:rsidR="00700A34" w:rsidRPr="00700A34" w:rsidRDefault="00700A34" w:rsidP="00700A34">
            <w:pPr>
              <w:ind w:firstLine="0"/>
            </w:pPr>
            <w:r>
              <w:t>Bamberg</w:t>
            </w:r>
          </w:p>
        </w:tc>
        <w:tc>
          <w:tcPr>
            <w:tcW w:w="2179" w:type="dxa"/>
            <w:shd w:val="clear" w:color="auto" w:fill="auto"/>
          </w:tcPr>
          <w:p w14:paraId="611CFF29" w14:textId="77777777" w:rsidR="00700A34" w:rsidRPr="00700A34" w:rsidRDefault="00700A34" w:rsidP="00700A34">
            <w:pPr>
              <w:ind w:firstLine="0"/>
            </w:pPr>
            <w:r>
              <w:t>Bannister</w:t>
            </w:r>
          </w:p>
        </w:tc>
        <w:tc>
          <w:tcPr>
            <w:tcW w:w="2180" w:type="dxa"/>
            <w:shd w:val="clear" w:color="auto" w:fill="auto"/>
          </w:tcPr>
          <w:p w14:paraId="3075BE0F" w14:textId="77777777" w:rsidR="00700A34" w:rsidRPr="00700A34" w:rsidRDefault="00700A34" w:rsidP="00700A34">
            <w:pPr>
              <w:ind w:firstLine="0"/>
            </w:pPr>
            <w:r>
              <w:t>Bennett</w:t>
            </w:r>
          </w:p>
        </w:tc>
      </w:tr>
      <w:tr w:rsidR="00700A34" w:rsidRPr="00700A34" w14:paraId="2DCF8AB0" w14:textId="77777777" w:rsidTr="00700A34">
        <w:tc>
          <w:tcPr>
            <w:tcW w:w="2179" w:type="dxa"/>
            <w:shd w:val="clear" w:color="auto" w:fill="auto"/>
          </w:tcPr>
          <w:p w14:paraId="65D4B027" w14:textId="77777777" w:rsidR="00700A34" w:rsidRPr="00700A34" w:rsidRDefault="00700A34" w:rsidP="00700A34">
            <w:pPr>
              <w:ind w:firstLine="0"/>
            </w:pPr>
            <w:r>
              <w:t>Bernstein</w:t>
            </w:r>
          </w:p>
        </w:tc>
        <w:tc>
          <w:tcPr>
            <w:tcW w:w="2179" w:type="dxa"/>
            <w:shd w:val="clear" w:color="auto" w:fill="auto"/>
          </w:tcPr>
          <w:p w14:paraId="2B76B0EB" w14:textId="77777777" w:rsidR="00700A34" w:rsidRPr="00700A34" w:rsidRDefault="00700A34" w:rsidP="00700A34">
            <w:pPr>
              <w:ind w:firstLine="0"/>
            </w:pPr>
            <w:r>
              <w:t>Blackwell</w:t>
            </w:r>
          </w:p>
        </w:tc>
        <w:tc>
          <w:tcPr>
            <w:tcW w:w="2180" w:type="dxa"/>
            <w:shd w:val="clear" w:color="auto" w:fill="auto"/>
          </w:tcPr>
          <w:p w14:paraId="036DFEAB" w14:textId="77777777" w:rsidR="00700A34" w:rsidRPr="00700A34" w:rsidRDefault="00700A34" w:rsidP="00700A34">
            <w:pPr>
              <w:ind w:firstLine="0"/>
            </w:pPr>
            <w:r>
              <w:t>Bradley</w:t>
            </w:r>
          </w:p>
        </w:tc>
      </w:tr>
      <w:tr w:rsidR="00700A34" w:rsidRPr="00700A34" w14:paraId="3E35D941" w14:textId="77777777" w:rsidTr="00700A34">
        <w:tc>
          <w:tcPr>
            <w:tcW w:w="2179" w:type="dxa"/>
            <w:shd w:val="clear" w:color="auto" w:fill="auto"/>
          </w:tcPr>
          <w:p w14:paraId="0E084DFE" w14:textId="77777777" w:rsidR="00700A34" w:rsidRPr="00700A34" w:rsidRDefault="00700A34" w:rsidP="00700A34">
            <w:pPr>
              <w:ind w:firstLine="0"/>
            </w:pPr>
            <w:r>
              <w:t>Brittain</w:t>
            </w:r>
          </w:p>
        </w:tc>
        <w:tc>
          <w:tcPr>
            <w:tcW w:w="2179" w:type="dxa"/>
            <w:shd w:val="clear" w:color="auto" w:fill="auto"/>
          </w:tcPr>
          <w:p w14:paraId="6FA4CAC2" w14:textId="77777777" w:rsidR="00700A34" w:rsidRPr="00700A34" w:rsidRDefault="00700A34" w:rsidP="00700A34">
            <w:pPr>
              <w:ind w:firstLine="0"/>
            </w:pPr>
            <w:r>
              <w:t>Bustos</w:t>
            </w:r>
          </w:p>
        </w:tc>
        <w:tc>
          <w:tcPr>
            <w:tcW w:w="2180" w:type="dxa"/>
            <w:shd w:val="clear" w:color="auto" w:fill="auto"/>
          </w:tcPr>
          <w:p w14:paraId="20036B3D" w14:textId="77777777" w:rsidR="00700A34" w:rsidRPr="00700A34" w:rsidRDefault="00700A34" w:rsidP="00700A34">
            <w:pPr>
              <w:ind w:firstLine="0"/>
            </w:pPr>
            <w:r>
              <w:t>Carter</w:t>
            </w:r>
          </w:p>
        </w:tc>
      </w:tr>
      <w:tr w:rsidR="00700A34" w:rsidRPr="00700A34" w14:paraId="6ACEAB3F" w14:textId="77777777" w:rsidTr="00700A34">
        <w:tc>
          <w:tcPr>
            <w:tcW w:w="2179" w:type="dxa"/>
            <w:shd w:val="clear" w:color="auto" w:fill="auto"/>
          </w:tcPr>
          <w:p w14:paraId="32DC6124" w14:textId="77777777" w:rsidR="00700A34" w:rsidRPr="00700A34" w:rsidRDefault="00700A34" w:rsidP="00700A34">
            <w:pPr>
              <w:ind w:firstLine="0"/>
            </w:pPr>
            <w:r>
              <w:t>Caskey</w:t>
            </w:r>
          </w:p>
        </w:tc>
        <w:tc>
          <w:tcPr>
            <w:tcW w:w="2179" w:type="dxa"/>
            <w:shd w:val="clear" w:color="auto" w:fill="auto"/>
          </w:tcPr>
          <w:p w14:paraId="4B876357" w14:textId="77777777" w:rsidR="00700A34" w:rsidRPr="00700A34" w:rsidRDefault="00700A34" w:rsidP="00700A34">
            <w:pPr>
              <w:ind w:firstLine="0"/>
            </w:pPr>
            <w:r>
              <w:t>Clyburn</w:t>
            </w:r>
          </w:p>
        </w:tc>
        <w:tc>
          <w:tcPr>
            <w:tcW w:w="2180" w:type="dxa"/>
            <w:shd w:val="clear" w:color="auto" w:fill="auto"/>
          </w:tcPr>
          <w:p w14:paraId="23FAE277" w14:textId="77777777" w:rsidR="00700A34" w:rsidRPr="00700A34" w:rsidRDefault="00700A34" w:rsidP="00700A34">
            <w:pPr>
              <w:ind w:firstLine="0"/>
            </w:pPr>
            <w:r>
              <w:t>Cobb-Hunter</w:t>
            </w:r>
          </w:p>
        </w:tc>
      </w:tr>
      <w:tr w:rsidR="00700A34" w:rsidRPr="00700A34" w14:paraId="133DDF89" w14:textId="77777777" w:rsidTr="00700A34">
        <w:tc>
          <w:tcPr>
            <w:tcW w:w="2179" w:type="dxa"/>
            <w:shd w:val="clear" w:color="auto" w:fill="auto"/>
          </w:tcPr>
          <w:p w14:paraId="158C7CAF" w14:textId="77777777" w:rsidR="00700A34" w:rsidRPr="00700A34" w:rsidRDefault="00700A34" w:rsidP="00700A34">
            <w:pPr>
              <w:ind w:firstLine="0"/>
            </w:pPr>
            <w:r>
              <w:t>Cogswell</w:t>
            </w:r>
          </w:p>
        </w:tc>
        <w:tc>
          <w:tcPr>
            <w:tcW w:w="2179" w:type="dxa"/>
            <w:shd w:val="clear" w:color="auto" w:fill="auto"/>
          </w:tcPr>
          <w:p w14:paraId="49981586" w14:textId="77777777" w:rsidR="00700A34" w:rsidRPr="00700A34" w:rsidRDefault="00700A34" w:rsidP="00700A34">
            <w:pPr>
              <w:ind w:firstLine="0"/>
            </w:pPr>
            <w:r>
              <w:t>Collins</w:t>
            </w:r>
          </w:p>
        </w:tc>
        <w:tc>
          <w:tcPr>
            <w:tcW w:w="2180" w:type="dxa"/>
            <w:shd w:val="clear" w:color="auto" w:fill="auto"/>
          </w:tcPr>
          <w:p w14:paraId="6A7E8840" w14:textId="77777777" w:rsidR="00700A34" w:rsidRPr="00700A34" w:rsidRDefault="00700A34" w:rsidP="00700A34">
            <w:pPr>
              <w:ind w:firstLine="0"/>
            </w:pPr>
            <w:r>
              <w:t>W. Cox</w:t>
            </w:r>
          </w:p>
        </w:tc>
      </w:tr>
      <w:tr w:rsidR="00700A34" w:rsidRPr="00700A34" w14:paraId="48932535" w14:textId="77777777" w:rsidTr="00700A34">
        <w:tc>
          <w:tcPr>
            <w:tcW w:w="2179" w:type="dxa"/>
            <w:shd w:val="clear" w:color="auto" w:fill="auto"/>
          </w:tcPr>
          <w:p w14:paraId="47B54DE8" w14:textId="77777777" w:rsidR="00700A34" w:rsidRPr="00700A34" w:rsidRDefault="00700A34" w:rsidP="00700A34">
            <w:pPr>
              <w:ind w:firstLine="0"/>
            </w:pPr>
            <w:r>
              <w:t>Crawford</w:t>
            </w:r>
          </w:p>
        </w:tc>
        <w:tc>
          <w:tcPr>
            <w:tcW w:w="2179" w:type="dxa"/>
            <w:shd w:val="clear" w:color="auto" w:fill="auto"/>
          </w:tcPr>
          <w:p w14:paraId="117A8D88" w14:textId="77777777" w:rsidR="00700A34" w:rsidRPr="00700A34" w:rsidRDefault="00700A34" w:rsidP="00700A34">
            <w:pPr>
              <w:ind w:firstLine="0"/>
            </w:pPr>
            <w:r>
              <w:t>Dabney</w:t>
            </w:r>
          </w:p>
        </w:tc>
        <w:tc>
          <w:tcPr>
            <w:tcW w:w="2180" w:type="dxa"/>
            <w:shd w:val="clear" w:color="auto" w:fill="auto"/>
          </w:tcPr>
          <w:p w14:paraId="2594627D" w14:textId="77777777" w:rsidR="00700A34" w:rsidRPr="00700A34" w:rsidRDefault="00700A34" w:rsidP="00700A34">
            <w:pPr>
              <w:ind w:firstLine="0"/>
            </w:pPr>
            <w:r>
              <w:t>Daning</w:t>
            </w:r>
          </w:p>
        </w:tc>
      </w:tr>
      <w:tr w:rsidR="00700A34" w:rsidRPr="00700A34" w14:paraId="284FE681" w14:textId="77777777" w:rsidTr="00700A34">
        <w:tc>
          <w:tcPr>
            <w:tcW w:w="2179" w:type="dxa"/>
            <w:shd w:val="clear" w:color="auto" w:fill="auto"/>
          </w:tcPr>
          <w:p w14:paraId="50074D40" w14:textId="77777777" w:rsidR="00700A34" w:rsidRPr="00700A34" w:rsidRDefault="00700A34" w:rsidP="00700A34">
            <w:pPr>
              <w:ind w:firstLine="0"/>
            </w:pPr>
            <w:r>
              <w:t>Dillard</w:t>
            </w:r>
          </w:p>
        </w:tc>
        <w:tc>
          <w:tcPr>
            <w:tcW w:w="2179" w:type="dxa"/>
            <w:shd w:val="clear" w:color="auto" w:fill="auto"/>
          </w:tcPr>
          <w:p w14:paraId="432B78C6" w14:textId="77777777" w:rsidR="00700A34" w:rsidRPr="00700A34" w:rsidRDefault="00700A34" w:rsidP="00700A34">
            <w:pPr>
              <w:ind w:firstLine="0"/>
            </w:pPr>
            <w:r>
              <w:t>Elliott</w:t>
            </w:r>
          </w:p>
        </w:tc>
        <w:tc>
          <w:tcPr>
            <w:tcW w:w="2180" w:type="dxa"/>
            <w:shd w:val="clear" w:color="auto" w:fill="auto"/>
          </w:tcPr>
          <w:p w14:paraId="75C52CAD" w14:textId="77777777" w:rsidR="00700A34" w:rsidRPr="00700A34" w:rsidRDefault="00700A34" w:rsidP="00700A34">
            <w:pPr>
              <w:ind w:firstLine="0"/>
            </w:pPr>
            <w:r>
              <w:t>Erickson</w:t>
            </w:r>
          </w:p>
        </w:tc>
      </w:tr>
      <w:tr w:rsidR="00700A34" w:rsidRPr="00700A34" w14:paraId="3265830B" w14:textId="77777777" w:rsidTr="00700A34">
        <w:tc>
          <w:tcPr>
            <w:tcW w:w="2179" w:type="dxa"/>
            <w:shd w:val="clear" w:color="auto" w:fill="auto"/>
          </w:tcPr>
          <w:p w14:paraId="1C4AADDE" w14:textId="77777777" w:rsidR="00700A34" w:rsidRPr="00700A34" w:rsidRDefault="00700A34" w:rsidP="00700A34">
            <w:pPr>
              <w:ind w:firstLine="0"/>
            </w:pPr>
            <w:r>
              <w:t>Felder</w:t>
            </w:r>
          </w:p>
        </w:tc>
        <w:tc>
          <w:tcPr>
            <w:tcW w:w="2179" w:type="dxa"/>
            <w:shd w:val="clear" w:color="auto" w:fill="auto"/>
          </w:tcPr>
          <w:p w14:paraId="77FCF0AA" w14:textId="77777777" w:rsidR="00700A34" w:rsidRPr="00700A34" w:rsidRDefault="00700A34" w:rsidP="00700A34">
            <w:pPr>
              <w:ind w:firstLine="0"/>
            </w:pPr>
            <w:r>
              <w:t>Finlay</w:t>
            </w:r>
          </w:p>
        </w:tc>
        <w:tc>
          <w:tcPr>
            <w:tcW w:w="2180" w:type="dxa"/>
            <w:shd w:val="clear" w:color="auto" w:fill="auto"/>
          </w:tcPr>
          <w:p w14:paraId="3DA9B3DA" w14:textId="77777777" w:rsidR="00700A34" w:rsidRPr="00700A34" w:rsidRDefault="00700A34" w:rsidP="00700A34">
            <w:pPr>
              <w:ind w:firstLine="0"/>
            </w:pPr>
            <w:r>
              <w:t>Forrest</w:t>
            </w:r>
          </w:p>
        </w:tc>
      </w:tr>
      <w:tr w:rsidR="00700A34" w:rsidRPr="00700A34" w14:paraId="62D12CA3" w14:textId="77777777" w:rsidTr="00700A34">
        <w:tc>
          <w:tcPr>
            <w:tcW w:w="2179" w:type="dxa"/>
            <w:shd w:val="clear" w:color="auto" w:fill="auto"/>
          </w:tcPr>
          <w:p w14:paraId="7B611675" w14:textId="77777777" w:rsidR="00700A34" w:rsidRPr="00700A34" w:rsidRDefault="00700A34" w:rsidP="00700A34">
            <w:pPr>
              <w:ind w:firstLine="0"/>
            </w:pPr>
            <w:r>
              <w:t>Fry</w:t>
            </w:r>
          </w:p>
        </w:tc>
        <w:tc>
          <w:tcPr>
            <w:tcW w:w="2179" w:type="dxa"/>
            <w:shd w:val="clear" w:color="auto" w:fill="auto"/>
          </w:tcPr>
          <w:p w14:paraId="56A7820F" w14:textId="77777777" w:rsidR="00700A34" w:rsidRPr="00700A34" w:rsidRDefault="00700A34" w:rsidP="00700A34">
            <w:pPr>
              <w:ind w:firstLine="0"/>
            </w:pPr>
            <w:r>
              <w:t>Gagnon</w:t>
            </w:r>
          </w:p>
        </w:tc>
        <w:tc>
          <w:tcPr>
            <w:tcW w:w="2180" w:type="dxa"/>
            <w:shd w:val="clear" w:color="auto" w:fill="auto"/>
          </w:tcPr>
          <w:p w14:paraId="73356784" w14:textId="77777777" w:rsidR="00700A34" w:rsidRPr="00700A34" w:rsidRDefault="00700A34" w:rsidP="00700A34">
            <w:pPr>
              <w:ind w:firstLine="0"/>
            </w:pPr>
            <w:r>
              <w:t>Gatch</w:t>
            </w:r>
          </w:p>
        </w:tc>
      </w:tr>
      <w:tr w:rsidR="00700A34" w:rsidRPr="00700A34" w14:paraId="710AF940" w14:textId="77777777" w:rsidTr="00700A34">
        <w:tc>
          <w:tcPr>
            <w:tcW w:w="2179" w:type="dxa"/>
            <w:shd w:val="clear" w:color="auto" w:fill="auto"/>
          </w:tcPr>
          <w:p w14:paraId="0DAA4275" w14:textId="77777777" w:rsidR="00700A34" w:rsidRPr="00700A34" w:rsidRDefault="00700A34" w:rsidP="00700A34">
            <w:pPr>
              <w:ind w:firstLine="0"/>
            </w:pPr>
            <w:r>
              <w:t>Gilliam</w:t>
            </w:r>
          </w:p>
        </w:tc>
        <w:tc>
          <w:tcPr>
            <w:tcW w:w="2179" w:type="dxa"/>
            <w:shd w:val="clear" w:color="auto" w:fill="auto"/>
          </w:tcPr>
          <w:p w14:paraId="57C442CB" w14:textId="77777777" w:rsidR="00700A34" w:rsidRPr="00700A34" w:rsidRDefault="00700A34" w:rsidP="00700A34">
            <w:pPr>
              <w:ind w:firstLine="0"/>
            </w:pPr>
            <w:r>
              <w:t>Gilliard</w:t>
            </w:r>
          </w:p>
        </w:tc>
        <w:tc>
          <w:tcPr>
            <w:tcW w:w="2180" w:type="dxa"/>
            <w:shd w:val="clear" w:color="auto" w:fill="auto"/>
          </w:tcPr>
          <w:p w14:paraId="1F4339BE" w14:textId="77777777" w:rsidR="00700A34" w:rsidRPr="00700A34" w:rsidRDefault="00700A34" w:rsidP="00700A34">
            <w:pPr>
              <w:ind w:firstLine="0"/>
            </w:pPr>
            <w:r>
              <w:t>Govan</w:t>
            </w:r>
          </w:p>
        </w:tc>
      </w:tr>
      <w:tr w:rsidR="00700A34" w:rsidRPr="00700A34" w14:paraId="5E620235" w14:textId="77777777" w:rsidTr="00700A34">
        <w:tc>
          <w:tcPr>
            <w:tcW w:w="2179" w:type="dxa"/>
            <w:shd w:val="clear" w:color="auto" w:fill="auto"/>
          </w:tcPr>
          <w:p w14:paraId="4D08F42D" w14:textId="77777777" w:rsidR="00700A34" w:rsidRPr="00700A34" w:rsidRDefault="00700A34" w:rsidP="00700A34">
            <w:pPr>
              <w:ind w:firstLine="0"/>
            </w:pPr>
            <w:r>
              <w:t>Hart</w:t>
            </w:r>
          </w:p>
        </w:tc>
        <w:tc>
          <w:tcPr>
            <w:tcW w:w="2179" w:type="dxa"/>
            <w:shd w:val="clear" w:color="auto" w:fill="auto"/>
          </w:tcPr>
          <w:p w14:paraId="6B8C39C9" w14:textId="77777777" w:rsidR="00700A34" w:rsidRPr="00700A34" w:rsidRDefault="00700A34" w:rsidP="00700A34">
            <w:pPr>
              <w:ind w:firstLine="0"/>
            </w:pPr>
            <w:r>
              <w:t>Hayes</w:t>
            </w:r>
          </w:p>
        </w:tc>
        <w:tc>
          <w:tcPr>
            <w:tcW w:w="2180" w:type="dxa"/>
            <w:shd w:val="clear" w:color="auto" w:fill="auto"/>
          </w:tcPr>
          <w:p w14:paraId="7D91D33F" w14:textId="77777777" w:rsidR="00700A34" w:rsidRPr="00700A34" w:rsidRDefault="00700A34" w:rsidP="00700A34">
            <w:pPr>
              <w:ind w:firstLine="0"/>
            </w:pPr>
            <w:r>
              <w:t>Henderson-Myers</w:t>
            </w:r>
          </w:p>
        </w:tc>
      </w:tr>
      <w:tr w:rsidR="00700A34" w:rsidRPr="00700A34" w14:paraId="5057A2AC" w14:textId="77777777" w:rsidTr="00700A34">
        <w:tc>
          <w:tcPr>
            <w:tcW w:w="2179" w:type="dxa"/>
            <w:shd w:val="clear" w:color="auto" w:fill="auto"/>
          </w:tcPr>
          <w:p w14:paraId="70FBA1DD" w14:textId="77777777" w:rsidR="00700A34" w:rsidRPr="00700A34" w:rsidRDefault="00700A34" w:rsidP="00700A34">
            <w:pPr>
              <w:ind w:firstLine="0"/>
            </w:pPr>
            <w:r>
              <w:t>Henegan</w:t>
            </w:r>
          </w:p>
        </w:tc>
        <w:tc>
          <w:tcPr>
            <w:tcW w:w="2179" w:type="dxa"/>
            <w:shd w:val="clear" w:color="auto" w:fill="auto"/>
          </w:tcPr>
          <w:p w14:paraId="007D89BC" w14:textId="77777777" w:rsidR="00700A34" w:rsidRPr="00700A34" w:rsidRDefault="00700A34" w:rsidP="00700A34">
            <w:pPr>
              <w:ind w:firstLine="0"/>
            </w:pPr>
            <w:r>
              <w:t>Herbkersman</w:t>
            </w:r>
          </w:p>
        </w:tc>
        <w:tc>
          <w:tcPr>
            <w:tcW w:w="2180" w:type="dxa"/>
            <w:shd w:val="clear" w:color="auto" w:fill="auto"/>
          </w:tcPr>
          <w:p w14:paraId="6B199AE1" w14:textId="77777777" w:rsidR="00700A34" w:rsidRPr="00700A34" w:rsidRDefault="00700A34" w:rsidP="00700A34">
            <w:pPr>
              <w:ind w:firstLine="0"/>
            </w:pPr>
            <w:r>
              <w:t>Hewitt</w:t>
            </w:r>
          </w:p>
        </w:tc>
      </w:tr>
      <w:tr w:rsidR="00700A34" w:rsidRPr="00700A34" w14:paraId="44DCA7E3" w14:textId="77777777" w:rsidTr="00700A34">
        <w:tc>
          <w:tcPr>
            <w:tcW w:w="2179" w:type="dxa"/>
            <w:shd w:val="clear" w:color="auto" w:fill="auto"/>
          </w:tcPr>
          <w:p w14:paraId="4D088C4E" w14:textId="77777777" w:rsidR="00700A34" w:rsidRPr="00700A34" w:rsidRDefault="00700A34" w:rsidP="00700A34">
            <w:pPr>
              <w:ind w:firstLine="0"/>
            </w:pPr>
            <w:r>
              <w:t>Hill</w:t>
            </w:r>
          </w:p>
        </w:tc>
        <w:tc>
          <w:tcPr>
            <w:tcW w:w="2179" w:type="dxa"/>
            <w:shd w:val="clear" w:color="auto" w:fill="auto"/>
          </w:tcPr>
          <w:p w14:paraId="5BFB74C9" w14:textId="77777777" w:rsidR="00700A34" w:rsidRPr="00700A34" w:rsidRDefault="00700A34" w:rsidP="00700A34">
            <w:pPr>
              <w:ind w:firstLine="0"/>
            </w:pPr>
            <w:r>
              <w:t>Hosey</w:t>
            </w:r>
          </w:p>
        </w:tc>
        <w:tc>
          <w:tcPr>
            <w:tcW w:w="2180" w:type="dxa"/>
            <w:shd w:val="clear" w:color="auto" w:fill="auto"/>
          </w:tcPr>
          <w:p w14:paraId="58BC24CD" w14:textId="77777777" w:rsidR="00700A34" w:rsidRPr="00700A34" w:rsidRDefault="00700A34" w:rsidP="00700A34">
            <w:pPr>
              <w:ind w:firstLine="0"/>
            </w:pPr>
            <w:r>
              <w:t>Howard</w:t>
            </w:r>
          </w:p>
        </w:tc>
      </w:tr>
      <w:tr w:rsidR="00700A34" w:rsidRPr="00700A34" w14:paraId="1C93F0D6" w14:textId="77777777" w:rsidTr="00700A34">
        <w:tc>
          <w:tcPr>
            <w:tcW w:w="2179" w:type="dxa"/>
            <w:shd w:val="clear" w:color="auto" w:fill="auto"/>
          </w:tcPr>
          <w:p w14:paraId="60217A04" w14:textId="77777777" w:rsidR="00700A34" w:rsidRPr="00700A34" w:rsidRDefault="00700A34" w:rsidP="00700A34">
            <w:pPr>
              <w:ind w:firstLine="0"/>
            </w:pPr>
            <w:r>
              <w:t>Huggins</w:t>
            </w:r>
          </w:p>
        </w:tc>
        <w:tc>
          <w:tcPr>
            <w:tcW w:w="2179" w:type="dxa"/>
            <w:shd w:val="clear" w:color="auto" w:fill="auto"/>
          </w:tcPr>
          <w:p w14:paraId="7F52E163" w14:textId="77777777" w:rsidR="00700A34" w:rsidRPr="00700A34" w:rsidRDefault="00700A34" w:rsidP="00700A34">
            <w:pPr>
              <w:ind w:firstLine="0"/>
            </w:pPr>
            <w:r>
              <w:t>Hyde</w:t>
            </w:r>
          </w:p>
        </w:tc>
        <w:tc>
          <w:tcPr>
            <w:tcW w:w="2180" w:type="dxa"/>
            <w:shd w:val="clear" w:color="auto" w:fill="auto"/>
          </w:tcPr>
          <w:p w14:paraId="299D8F6C" w14:textId="77777777" w:rsidR="00700A34" w:rsidRPr="00700A34" w:rsidRDefault="00700A34" w:rsidP="00700A34">
            <w:pPr>
              <w:ind w:firstLine="0"/>
            </w:pPr>
            <w:r>
              <w:t>J. L. Johnson</w:t>
            </w:r>
          </w:p>
        </w:tc>
      </w:tr>
      <w:tr w:rsidR="00700A34" w:rsidRPr="00700A34" w14:paraId="71356DBA" w14:textId="77777777" w:rsidTr="00700A34">
        <w:tc>
          <w:tcPr>
            <w:tcW w:w="2179" w:type="dxa"/>
            <w:shd w:val="clear" w:color="auto" w:fill="auto"/>
          </w:tcPr>
          <w:p w14:paraId="728B09F8" w14:textId="77777777" w:rsidR="00700A34" w:rsidRPr="00700A34" w:rsidRDefault="00700A34" w:rsidP="00700A34">
            <w:pPr>
              <w:ind w:firstLine="0"/>
            </w:pPr>
            <w:r>
              <w:t>K. O. Johnson</w:t>
            </w:r>
          </w:p>
        </w:tc>
        <w:tc>
          <w:tcPr>
            <w:tcW w:w="2179" w:type="dxa"/>
            <w:shd w:val="clear" w:color="auto" w:fill="auto"/>
          </w:tcPr>
          <w:p w14:paraId="5B0A7331" w14:textId="77777777" w:rsidR="00700A34" w:rsidRPr="00700A34" w:rsidRDefault="00700A34" w:rsidP="00700A34">
            <w:pPr>
              <w:ind w:firstLine="0"/>
            </w:pPr>
            <w:r>
              <w:t>Jones</w:t>
            </w:r>
          </w:p>
        </w:tc>
        <w:tc>
          <w:tcPr>
            <w:tcW w:w="2180" w:type="dxa"/>
            <w:shd w:val="clear" w:color="auto" w:fill="auto"/>
          </w:tcPr>
          <w:p w14:paraId="3AF201A2" w14:textId="77777777" w:rsidR="00700A34" w:rsidRPr="00700A34" w:rsidRDefault="00700A34" w:rsidP="00700A34">
            <w:pPr>
              <w:ind w:firstLine="0"/>
            </w:pPr>
            <w:r>
              <w:t>King</w:t>
            </w:r>
          </w:p>
        </w:tc>
      </w:tr>
      <w:tr w:rsidR="00700A34" w:rsidRPr="00700A34" w14:paraId="23A55B80" w14:textId="77777777" w:rsidTr="00700A34">
        <w:tc>
          <w:tcPr>
            <w:tcW w:w="2179" w:type="dxa"/>
            <w:shd w:val="clear" w:color="auto" w:fill="auto"/>
          </w:tcPr>
          <w:p w14:paraId="29BF7C85" w14:textId="77777777" w:rsidR="00700A34" w:rsidRPr="00700A34" w:rsidRDefault="00700A34" w:rsidP="00700A34">
            <w:pPr>
              <w:ind w:firstLine="0"/>
            </w:pPr>
            <w:r>
              <w:t>Kirby</w:t>
            </w:r>
          </w:p>
        </w:tc>
        <w:tc>
          <w:tcPr>
            <w:tcW w:w="2179" w:type="dxa"/>
            <w:shd w:val="clear" w:color="auto" w:fill="auto"/>
          </w:tcPr>
          <w:p w14:paraId="3218CF36" w14:textId="77777777" w:rsidR="00700A34" w:rsidRPr="00700A34" w:rsidRDefault="00700A34" w:rsidP="00700A34">
            <w:pPr>
              <w:ind w:firstLine="0"/>
            </w:pPr>
            <w:r>
              <w:t>Ligon</w:t>
            </w:r>
          </w:p>
        </w:tc>
        <w:tc>
          <w:tcPr>
            <w:tcW w:w="2180" w:type="dxa"/>
            <w:shd w:val="clear" w:color="auto" w:fill="auto"/>
          </w:tcPr>
          <w:p w14:paraId="7CD21CBC" w14:textId="77777777" w:rsidR="00700A34" w:rsidRPr="00700A34" w:rsidRDefault="00700A34" w:rsidP="00700A34">
            <w:pPr>
              <w:ind w:firstLine="0"/>
            </w:pPr>
            <w:r>
              <w:t>Lowe</w:t>
            </w:r>
          </w:p>
        </w:tc>
      </w:tr>
      <w:tr w:rsidR="00700A34" w:rsidRPr="00700A34" w14:paraId="1D5B062A" w14:textId="77777777" w:rsidTr="00700A34">
        <w:tc>
          <w:tcPr>
            <w:tcW w:w="2179" w:type="dxa"/>
            <w:shd w:val="clear" w:color="auto" w:fill="auto"/>
          </w:tcPr>
          <w:p w14:paraId="19B3F314" w14:textId="77777777" w:rsidR="00700A34" w:rsidRPr="00700A34" w:rsidRDefault="00700A34" w:rsidP="00700A34">
            <w:pPr>
              <w:ind w:firstLine="0"/>
            </w:pPr>
            <w:r>
              <w:t>Matthews</w:t>
            </w:r>
          </w:p>
        </w:tc>
        <w:tc>
          <w:tcPr>
            <w:tcW w:w="2179" w:type="dxa"/>
            <w:shd w:val="clear" w:color="auto" w:fill="auto"/>
          </w:tcPr>
          <w:p w14:paraId="2780F4DF" w14:textId="77777777" w:rsidR="00700A34" w:rsidRPr="00700A34" w:rsidRDefault="00700A34" w:rsidP="00700A34">
            <w:pPr>
              <w:ind w:firstLine="0"/>
            </w:pPr>
            <w:r>
              <w:t>May</w:t>
            </w:r>
          </w:p>
        </w:tc>
        <w:tc>
          <w:tcPr>
            <w:tcW w:w="2180" w:type="dxa"/>
            <w:shd w:val="clear" w:color="auto" w:fill="auto"/>
          </w:tcPr>
          <w:p w14:paraId="193EE81B" w14:textId="77777777" w:rsidR="00700A34" w:rsidRPr="00700A34" w:rsidRDefault="00700A34" w:rsidP="00700A34">
            <w:pPr>
              <w:ind w:firstLine="0"/>
            </w:pPr>
            <w:r>
              <w:t>McCabe</w:t>
            </w:r>
          </w:p>
        </w:tc>
      </w:tr>
      <w:tr w:rsidR="00700A34" w:rsidRPr="00700A34" w14:paraId="39C701D6" w14:textId="77777777" w:rsidTr="00700A34">
        <w:tc>
          <w:tcPr>
            <w:tcW w:w="2179" w:type="dxa"/>
            <w:shd w:val="clear" w:color="auto" w:fill="auto"/>
          </w:tcPr>
          <w:p w14:paraId="48082F22" w14:textId="77777777" w:rsidR="00700A34" w:rsidRPr="00700A34" w:rsidRDefault="00700A34" w:rsidP="00700A34">
            <w:pPr>
              <w:ind w:firstLine="0"/>
            </w:pPr>
            <w:r>
              <w:t>McDaniel</w:t>
            </w:r>
          </w:p>
        </w:tc>
        <w:tc>
          <w:tcPr>
            <w:tcW w:w="2179" w:type="dxa"/>
            <w:shd w:val="clear" w:color="auto" w:fill="auto"/>
          </w:tcPr>
          <w:p w14:paraId="7D04F5D4" w14:textId="77777777" w:rsidR="00700A34" w:rsidRPr="00700A34" w:rsidRDefault="00700A34" w:rsidP="00700A34">
            <w:pPr>
              <w:ind w:firstLine="0"/>
            </w:pPr>
            <w:r>
              <w:t>McGarry</w:t>
            </w:r>
          </w:p>
        </w:tc>
        <w:tc>
          <w:tcPr>
            <w:tcW w:w="2180" w:type="dxa"/>
            <w:shd w:val="clear" w:color="auto" w:fill="auto"/>
          </w:tcPr>
          <w:p w14:paraId="4257B4FC" w14:textId="77777777" w:rsidR="00700A34" w:rsidRPr="00700A34" w:rsidRDefault="00700A34" w:rsidP="00700A34">
            <w:pPr>
              <w:ind w:firstLine="0"/>
            </w:pPr>
            <w:r>
              <w:t>McGinnis</w:t>
            </w:r>
          </w:p>
        </w:tc>
      </w:tr>
      <w:tr w:rsidR="00700A34" w:rsidRPr="00700A34" w14:paraId="2B0051BD" w14:textId="77777777" w:rsidTr="00700A34">
        <w:tc>
          <w:tcPr>
            <w:tcW w:w="2179" w:type="dxa"/>
            <w:shd w:val="clear" w:color="auto" w:fill="auto"/>
          </w:tcPr>
          <w:p w14:paraId="229E43DD" w14:textId="77777777" w:rsidR="00700A34" w:rsidRPr="00700A34" w:rsidRDefault="00700A34" w:rsidP="00700A34">
            <w:pPr>
              <w:ind w:firstLine="0"/>
            </w:pPr>
            <w:r>
              <w:t>McKnight</w:t>
            </w:r>
          </w:p>
        </w:tc>
        <w:tc>
          <w:tcPr>
            <w:tcW w:w="2179" w:type="dxa"/>
            <w:shd w:val="clear" w:color="auto" w:fill="auto"/>
          </w:tcPr>
          <w:p w14:paraId="2C9E35F3" w14:textId="77777777" w:rsidR="00700A34" w:rsidRPr="00700A34" w:rsidRDefault="00700A34" w:rsidP="00700A34">
            <w:pPr>
              <w:ind w:firstLine="0"/>
            </w:pPr>
            <w:r>
              <w:t>J. Moore</w:t>
            </w:r>
          </w:p>
        </w:tc>
        <w:tc>
          <w:tcPr>
            <w:tcW w:w="2180" w:type="dxa"/>
            <w:shd w:val="clear" w:color="auto" w:fill="auto"/>
          </w:tcPr>
          <w:p w14:paraId="4C887BC0" w14:textId="77777777" w:rsidR="00700A34" w:rsidRPr="00700A34" w:rsidRDefault="00700A34" w:rsidP="00700A34">
            <w:pPr>
              <w:ind w:firstLine="0"/>
            </w:pPr>
            <w:r>
              <w:t>T. Moore</w:t>
            </w:r>
          </w:p>
        </w:tc>
      </w:tr>
      <w:tr w:rsidR="00700A34" w:rsidRPr="00700A34" w14:paraId="37F68E7A" w14:textId="77777777" w:rsidTr="00700A34">
        <w:tc>
          <w:tcPr>
            <w:tcW w:w="2179" w:type="dxa"/>
            <w:shd w:val="clear" w:color="auto" w:fill="auto"/>
          </w:tcPr>
          <w:p w14:paraId="464C8318" w14:textId="77777777" w:rsidR="00700A34" w:rsidRPr="00700A34" w:rsidRDefault="00700A34" w:rsidP="00700A34">
            <w:pPr>
              <w:ind w:firstLine="0"/>
            </w:pPr>
            <w:r>
              <w:t>D. C. Moss</w:t>
            </w:r>
          </w:p>
        </w:tc>
        <w:tc>
          <w:tcPr>
            <w:tcW w:w="2179" w:type="dxa"/>
            <w:shd w:val="clear" w:color="auto" w:fill="auto"/>
          </w:tcPr>
          <w:p w14:paraId="004E1BD8" w14:textId="77777777" w:rsidR="00700A34" w:rsidRPr="00700A34" w:rsidRDefault="00700A34" w:rsidP="00700A34">
            <w:pPr>
              <w:ind w:firstLine="0"/>
            </w:pPr>
            <w:r>
              <w:t>Murray</w:t>
            </w:r>
          </w:p>
        </w:tc>
        <w:tc>
          <w:tcPr>
            <w:tcW w:w="2180" w:type="dxa"/>
            <w:shd w:val="clear" w:color="auto" w:fill="auto"/>
          </w:tcPr>
          <w:p w14:paraId="4F8EE511" w14:textId="77777777" w:rsidR="00700A34" w:rsidRPr="00700A34" w:rsidRDefault="00700A34" w:rsidP="00700A34">
            <w:pPr>
              <w:ind w:firstLine="0"/>
            </w:pPr>
            <w:r>
              <w:t>B. Newton</w:t>
            </w:r>
          </w:p>
        </w:tc>
      </w:tr>
      <w:tr w:rsidR="00700A34" w:rsidRPr="00700A34" w14:paraId="4F8473FA" w14:textId="77777777" w:rsidTr="00700A34">
        <w:tc>
          <w:tcPr>
            <w:tcW w:w="2179" w:type="dxa"/>
            <w:shd w:val="clear" w:color="auto" w:fill="auto"/>
          </w:tcPr>
          <w:p w14:paraId="08C4A342" w14:textId="77777777" w:rsidR="00700A34" w:rsidRPr="00700A34" w:rsidRDefault="00700A34" w:rsidP="00700A34">
            <w:pPr>
              <w:ind w:firstLine="0"/>
            </w:pPr>
            <w:r>
              <w:t>W. Newton</w:t>
            </w:r>
          </w:p>
        </w:tc>
        <w:tc>
          <w:tcPr>
            <w:tcW w:w="2179" w:type="dxa"/>
            <w:shd w:val="clear" w:color="auto" w:fill="auto"/>
          </w:tcPr>
          <w:p w14:paraId="7AB7D2A5" w14:textId="77777777" w:rsidR="00700A34" w:rsidRPr="00700A34" w:rsidRDefault="00700A34" w:rsidP="00700A34">
            <w:pPr>
              <w:ind w:firstLine="0"/>
            </w:pPr>
            <w:r>
              <w:t>Nutt</w:t>
            </w:r>
          </w:p>
        </w:tc>
        <w:tc>
          <w:tcPr>
            <w:tcW w:w="2180" w:type="dxa"/>
            <w:shd w:val="clear" w:color="auto" w:fill="auto"/>
          </w:tcPr>
          <w:p w14:paraId="79190291" w14:textId="77777777" w:rsidR="00700A34" w:rsidRPr="00700A34" w:rsidRDefault="00700A34" w:rsidP="00700A34">
            <w:pPr>
              <w:ind w:firstLine="0"/>
            </w:pPr>
            <w:r>
              <w:t>Oremus</w:t>
            </w:r>
          </w:p>
        </w:tc>
      </w:tr>
      <w:tr w:rsidR="00700A34" w:rsidRPr="00700A34" w14:paraId="2EE0793E" w14:textId="77777777" w:rsidTr="00700A34">
        <w:tc>
          <w:tcPr>
            <w:tcW w:w="2179" w:type="dxa"/>
            <w:shd w:val="clear" w:color="auto" w:fill="auto"/>
          </w:tcPr>
          <w:p w14:paraId="27622F0A" w14:textId="77777777" w:rsidR="00700A34" w:rsidRPr="00700A34" w:rsidRDefault="00700A34" w:rsidP="00700A34">
            <w:pPr>
              <w:ind w:firstLine="0"/>
            </w:pPr>
            <w:r>
              <w:t>Ott</w:t>
            </w:r>
          </w:p>
        </w:tc>
        <w:tc>
          <w:tcPr>
            <w:tcW w:w="2179" w:type="dxa"/>
            <w:shd w:val="clear" w:color="auto" w:fill="auto"/>
          </w:tcPr>
          <w:p w14:paraId="7CB357B7" w14:textId="77777777" w:rsidR="00700A34" w:rsidRPr="00700A34" w:rsidRDefault="00700A34" w:rsidP="00700A34">
            <w:pPr>
              <w:ind w:firstLine="0"/>
            </w:pPr>
            <w:r>
              <w:t>Pendarvis</w:t>
            </w:r>
          </w:p>
        </w:tc>
        <w:tc>
          <w:tcPr>
            <w:tcW w:w="2180" w:type="dxa"/>
            <w:shd w:val="clear" w:color="auto" w:fill="auto"/>
          </w:tcPr>
          <w:p w14:paraId="0738F375" w14:textId="77777777" w:rsidR="00700A34" w:rsidRPr="00700A34" w:rsidRDefault="00700A34" w:rsidP="00700A34">
            <w:pPr>
              <w:ind w:firstLine="0"/>
            </w:pPr>
            <w:r>
              <w:t>Rivers</w:t>
            </w:r>
          </w:p>
        </w:tc>
      </w:tr>
      <w:tr w:rsidR="00700A34" w:rsidRPr="00700A34" w14:paraId="4187BC84" w14:textId="77777777" w:rsidTr="00700A34">
        <w:tc>
          <w:tcPr>
            <w:tcW w:w="2179" w:type="dxa"/>
            <w:shd w:val="clear" w:color="auto" w:fill="auto"/>
          </w:tcPr>
          <w:p w14:paraId="7497F9AA" w14:textId="77777777" w:rsidR="00700A34" w:rsidRPr="00700A34" w:rsidRDefault="00700A34" w:rsidP="00700A34">
            <w:pPr>
              <w:ind w:firstLine="0"/>
            </w:pPr>
            <w:r>
              <w:t>Robinson</w:t>
            </w:r>
          </w:p>
        </w:tc>
        <w:tc>
          <w:tcPr>
            <w:tcW w:w="2179" w:type="dxa"/>
            <w:shd w:val="clear" w:color="auto" w:fill="auto"/>
          </w:tcPr>
          <w:p w14:paraId="0551ED2A" w14:textId="77777777" w:rsidR="00700A34" w:rsidRPr="00700A34" w:rsidRDefault="00700A34" w:rsidP="00700A34">
            <w:pPr>
              <w:ind w:firstLine="0"/>
            </w:pPr>
            <w:r>
              <w:t>Rose</w:t>
            </w:r>
          </w:p>
        </w:tc>
        <w:tc>
          <w:tcPr>
            <w:tcW w:w="2180" w:type="dxa"/>
            <w:shd w:val="clear" w:color="auto" w:fill="auto"/>
          </w:tcPr>
          <w:p w14:paraId="33042838" w14:textId="77777777" w:rsidR="00700A34" w:rsidRPr="00700A34" w:rsidRDefault="00700A34" w:rsidP="00700A34">
            <w:pPr>
              <w:ind w:firstLine="0"/>
            </w:pPr>
            <w:r>
              <w:t>Rutherford</w:t>
            </w:r>
          </w:p>
        </w:tc>
      </w:tr>
      <w:tr w:rsidR="00700A34" w:rsidRPr="00700A34" w14:paraId="2F3D7D78" w14:textId="77777777" w:rsidTr="00700A34">
        <w:tc>
          <w:tcPr>
            <w:tcW w:w="2179" w:type="dxa"/>
            <w:shd w:val="clear" w:color="auto" w:fill="auto"/>
          </w:tcPr>
          <w:p w14:paraId="0F57FB6F" w14:textId="77777777" w:rsidR="00700A34" w:rsidRPr="00700A34" w:rsidRDefault="00700A34" w:rsidP="00700A34">
            <w:pPr>
              <w:ind w:firstLine="0"/>
            </w:pPr>
            <w:r>
              <w:t>Sandifer</w:t>
            </w:r>
          </w:p>
        </w:tc>
        <w:tc>
          <w:tcPr>
            <w:tcW w:w="2179" w:type="dxa"/>
            <w:shd w:val="clear" w:color="auto" w:fill="auto"/>
          </w:tcPr>
          <w:p w14:paraId="3D557EE2" w14:textId="77777777" w:rsidR="00700A34" w:rsidRPr="00700A34" w:rsidRDefault="00700A34" w:rsidP="00700A34">
            <w:pPr>
              <w:ind w:firstLine="0"/>
            </w:pPr>
            <w:r>
              <w:t>G. M. Smith</w:t>
            </w:r>
          </w:p>
        </w:tc>
        <w:tc>
          <w:tcPr>
            <w:tcW w:w="2180" w:type="dxa"/>
            <w:shd w:val="clear" w:color="auto" w:fill="auto"/>
          </w:tcPr>
          <w:p w14:paraId="13F1685D" w14:textId="77777777" w:rsidR="00700A34" w:rsidRPr="00700A34" w:rsidRDefault="00700A34" w:rsidP="00700A34">
            <w:pPr>
              <w:ind w:firstLine="0"/>
            </w:pPr>
            <w:r>
              <w:t>M. M. Smith</w:t>
            </w:r>
          </w:p>
        </w:tc>
      </w:tr>
      <w:tr w:rsidR="00700A34" w:rsidRPr="00700A34" w14:paraId="042D4411" w14:textId="77777777" w:rsidTr="00700A34">
        <w:tc>
          <w:tcPr>
            <w:tcW w:w="2179" w:type="dxa"/>
            <w:shd w:val="clear" w:color="auto" w:fill="auto"/>
          </w:tcPr>
          <w:p w14:paraId="65033B95" w14:textId="77777777" w:rsidR="00700A34" w:rsidRPr="00700A34" w:rsidRDefault="00700A34" w:rsidP="00700A34">
            <w:pPr>
              <w:ind w:firstLine="0"/>
            </w:pPr>
            <w:r>
              <w:t>Stavrinakis</w:t>
            </w:r>
          </w:p>
        </w:tc>
        <w:tc>
          <w:tcPr>
            <w:tcW w:w="2179" w:type="dxa"/>
            <w:shd w:val="clear" w:color="auto" w:fill="auto"/>
          </w:tcPr>
          <w:p w14:paraId="4811BEE9" w14:textId="77777777" w:rsidR="00700A34" w:rsidRPr="00700A34" w:rsidRDefault="00700A34" w:rsidP="00700A34">
            <w:pPr>
              <w:ind w:firstLine="0"/>
            </w:pPr>
            <w:r>
              <w:t>Taylor</w:t>
            </w:r>
          </w:p>
        </w:tc>
        <w:tc>
          <w:tcPr>
            <w:tcW w:w="2180" w:type="dxa"/>
            <w:shd w:val="clear" w:color="auto" w:fill="auto"/>
          </w:tcPr>
          <w:p w14:paraId="6BD5CD2E" w14:textId="77777777" w:rsidR="00700A34" w:rsidRPr="00700A34" w:rsidRDefault="00700A34" w:rsidP="00700A34">
            <w:pPr>
              <w:ind w:firstLine="0"/>
            </w:pPr>
            <w:r>
              <w:t>Tedder</w:t>
            </w:r>
          </w:p>
        </w:tc>
      </w:tr>
      <w:tr w:rsidR="00700A34" w:rsidRPr="00700A34" w14:paraId="043D82D8" w14:textId="77777777" w:rsidTr="00700A34">
        <w:tc>
          <w:tcPr>
            <w:tcW w:w="2179" w:type="dxa"/>
            <w:shd w:val="clear" w:color="auto" w:fill="auto"/>
          </w:tcPr>
          <w:p w14:paraId="5798F872" w14:textId="77777777" w:rsidR="00700A34" w:rsidRPr="00700A34" w:rsidRDefault="00700A34" w:rsidP="00700A34">
            <w:pPr>
              <w:ind w:firstLine="0"/>
            </w:pPr>
            <w:r>
              <w:t>Trantham</w:t>
            </w:r>
          </w:p>
        </w:tc>
        <w:tc>
          <w:tcPr>
            <w:tcW w:w="2179" w:type="dxa"/>
            <w:shd w:val="clear" w:color="auto" w:fill="auto"/>
          </w:tcPr>
          <w:p w14:paraId="22801711" w14:textId="77777777" w:rsidR="00700A34" w:rsidRPr="00700A34" w:rsidRDefault="00700A34" w:rsidP="00700A34">
            <w:pPr>
              <w:ind w:firstLine="0"/>
            </w:pPr>
            <w:r>
              <w:t>Weeks</w:t>
            </w:r>
          </w:p>
        </w:tc>
        <w:tc>
          <w:tcPr>
            <w:tcW w:w="2180" w:type="dxa"/>
            <w:shd w:val="clear" w:color="auto" w:fill="auto"/>
          </w:tcPr>
          <w:p w14:paraId="27019F00" w14:textId="77777777" w:rsidR="00700A34" w:rsidRPr="00700A34" w:rsidRDefault="00700A34" w:rsidP="00700A34">
            <w:pPr>
              <w:ind w:firstLine="0"/>
            </w:pPr>
            <w:r>
              <w:t>Wetmore</w:t>
            </w:r>
          </w:p>
        </w:tc>
      </w:tr>
      <w:tr w:rsidR="00700A34" w:rsidRPr="00700A34" w14:paraId="1317EE30" w14:textId="77777777" w:rsidTr="00700A34">
        <w:tc>
          <w:tcPr>
            <w:tcW w:w="2179" w:type="dxa"/>
            <w:shd w:val="clear" w:color="auto" w:fill="auto"/>
          </w:tcPr>
          <w:p w14:paraId="46D142A7" w14:textId="77777777" w:rsidR="00700A34" w:rsidRPr="00700A34" w:rsidRDefault="00700A34" w:rsidP="00700A34">
            <w:pPr>
              <w:keepNext/>
              <w:ind w:firstLine="0"/>
            </w:pPr>
            <w:r>
              <w:t>Wheeler</w:t>
            </w:r>
          </w:p>
        </w:tc>
        <w:tc>
          <w:tcPr>
            <w:tcW w:w="2179" w:type="dxa"/>
            <w:shd w:val="clear" w:color="auto" w:fill="auto"/>
          </w:tcPr>
          <w:p w14:paraId="64F6E49F" w14:textId="77777777" w:rsidR="00700A34" w:rsidRPr="00700A34" w:rsidRDefault="00700A34" w:rsidP="00700A34">
            <w:pPr>
              <w:keepNext/>
              <w:ind w:firstLine="0"/>
            </w:pPr>
            <w:r>
              <w:t>Whitmire</w:t>
            </w:r>
          </w:p>
        </w:tc>
        <w:tc>
          <w:tcPr>
            <w:tcW w:w="2180" w:type="dxa"/>
            <w:shd w:val="clear" w:color="auto" w:fill="auto"/>
          </w:tcPr>
          <w:p w14:paraId="6EAD8D70" w14:textId="77777777" w:rsidR="00700A34" w:rsidRPr="00700A34" w:rsidRDefault="00700A34" w:rsidP="00700A34">
            <w:pPr>
              <w:keepNext/>
              <w:ind w:firstLine="0"/>
            </w:pPr>
            <w:r>
              <w:t>R. Williams</w:t>
            </w:r>
          </w:p>
        </w:tc>
      </w:tr>
      <w:tr w:rsidR="00700A34" w:rsidRPr="00700A34" w14:paraId="1EF353CC" w14:textId="77777777" w:rsidTr="00700A34">
        <w:tc>
          <w:tcPr>
            <w:tcW w:w="2179" w:type="dxa"/>
            <w:shd w:val="clear" w:color="auto" w:fill="auto"/>
          </w:tcPr>
          <w:p w14:paraId="18195B84" w14:textId="77777777" w:rsidR="00700A34" w:rsidRPr="00700A34" w:rsidRDefault="00700A34" w:rsidP="00700A34">
            <w:pPr>
              <w:keepNext/>
              <w:ind w:firstLine="0"/>
            </w:pPr>
            <w:r>
              <w:t>Willis</w:t>
            </w:r>
          </w:p>
        </w:tc>
        <w:tc>
          <w:tcPr>
            <w:tcW w:w="2179" w:type="dxa"/>
            <w:shd w:val="clear" w:color="auto" w:fill="auto"/>
          </w:tcPr>
          <w:p w14:paraId="1FD893A6" w14:textId="77777777" w:rsidR="00700A34" w:rsidRPr="00700A34" w:rsidRDefault="00700A34" w:rsidP="00700A34">
            <w:pPr>
              <w:keepNext/>
              <w:ind w:firstLine="0"/>
            </w:pPr>
          </w:p>
        </w:tc>
        <w:tc>
          <w:tcPr>
            <w:tcW w:w="2180" w:type="dxa"/>
            <w:shd w:val="clear" w:color="auto" w:fill="auto"/>
          </w:tcPr>
          <w:p w14:paraId="52A4FFBA" w14:textId="77777777" w:rsidR="00700A34" w:rsidRPr="00700A34" w:rsidRDefault="00700A34" w:rsidP="00700A34">
            <w:pPr>
              <w:keepNext/>
              <w:ind w:firstLine="0"/>
            </w:pPr>
          </w:p>
        </w:tc>
      </w:tr>
    </w:tbl>
    <w:p w14:paraId="77E268B0" w14:textId="77777777" w:rsidR="00700A34" w:rsidRDefault="00700A34" w:rsidP="00700A34"/>
    <w:p w14:paraId="43D70EE4" w14:textId="77777777" w:rsidR="00700A34" w:rsidRDefault="00700A34" w:rsidP="00700A34">
      <w:pPr>
        <w:jc w:val="center"/>
        <w:rPr>
          <w:b/>
        </w:rPr>
      </w:pPr>
      <w:r w:rsidRPr="00700A34">
        <w:rPr>
          <w:b/>
        </w:rPr>
        <w:t>Total--85</w:t>
      </w:r>
    </w:p>
    <w:p w14:paraId="2C630A7C" w14:textId="77777777" w:rsidR="00700A34" w:rsidRDefault="00700A34" w:rsidP="00700A34">
      <w:pPr>
        <w:jc w:val="center"/>
        <w:rPr>
          <w:b/>
        </w:rPr>
      </w:pPr>
    </w:p>
    <w:p w14:paraId="6E95FFBA" w14:textId="77777777"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14:paraId="1FE92F6A" w14:textId="77777777" w:rsidTr="00700A34">
        <w:tc>
          <w:tcPr>
            <w:tcW w:w="2179" w:type="dxa"/>
            <w:shd w:val="clear" w:color="auto" w:fill="auto"/>
          </w:tcPr>
          <w:p w14:paraId="0B8063C1" w14:textId="77777777" w:rsidR="00700A34" w:rsidRPr="00700A34" w:rsidRDefault="00700A34" w:rsidP="00700A34">
            <w:pPr>
              <w:keepNext/>
              <w:ind w:firstLine="0"/>
            </w:pPr>
            <w:r>
              <w:t>Allison</w:t>
            </w:r>
          </w:p>
        </w:tc>
        <w:tc>
          <w:tcPr>
            <w:tcW w:w="2179" w:type="dxa"/>
            <w:shd w:val="clear" w:color="auto" w:fill="auto"/>
          </w:tcPr>
          <w:p w14:paraId="577FAD37" w14:textId="77777777" w:rsidR="00700A34" w:rsidRPr="00700A34" w:rsidRDefault="00700A34" w:rsidP="00700A34">
            <w:pPr>
              <w:keepNext/>
              <w:ind w:firstLine="0"/>
            </w:pPr>
            <w:r>
              <w:t>Bailey</w:t>
            </w:r>
          </w:p>
        </w:tc>
        <w:tc>
          <w:tcPr>
            <w:tcW w:w="2180" w:type="dxa"/>
            <w:shd w:val="clear" w:color="auto" w:fill="auto"/>
          </w:tcPr>
          <w:p w14:paraId="58250978" w14:textId="77777777" w:rsidR="00700A34" w:rsidRPr="00700A34" w:rsidRDefault="00700A34" w:rsidP="00700A34">
            <w:pPr>
              <w:keepNext/>
              <w:ind w:firstLine="0"/>
            </w:pPr>
            <w:r>
              <w:t>Brawley</w:t>
            </w:r>
          </w:p>
        </w:tc>
      </w:tr>
      <w:tr w:rsidR="00700A34" w:rsidRPr="00700A34" w14:paraId="24911BA4" w14:textId="77777777" w:rsidTr="00700A34">
        <w:tc>
          <w:tcPr>
            <w:tcW w:w="2179" w:type="dxa"/>
            <w:shd w:val="clear" w:color="auto" w:fill="auto"/>
          </w:tcPr>
          <w:p w14:paraId="4FCCC1C9" w14:textId="77777777" w:rsidR="00700A34" w:rsidRPr="00700A34" w:rsidRDefault="00700A34" w:rsidP="00700A34">
            <w:pPr>
              <w:ind w:firstLine="0"/>
            </w:pPr>
            <w:r>
              <w:t>Bryant</w:t>
            </w:r>
          </w:p>
        </w:tc>
        <w:tc>
          <w:tcPr>
            <w:tcW w:w="2179" w:type="dxa"/>
            <w:shd w:val="clear" w:color="auto" w:fill="auto"/>
          </w:tcPr>
          <w:p w14:paraId="7D331269" w14:textId="77777777" w:rsidR="00700A34" w:rsidRPr="00700A34" w:rsidRDefault="00700A34" w:rsidP="00700A34">
            <w:pPr>
              <w:ind w:firstLine="0"/>
            </w:pPr>
            <w:r>
              <w:t>Burns</w:t>
            </w:r>
          </w:p>
        </w:tc>
        <w:tc>
          <w:tcPr>
            <w:tcW w:w="2180" w:type="dxa"/>
            <w:shd w:val="clear" w:color="auto" w:fill="auto"/>
          </w:tcPr>
          <w:p w14:paraId="2B56308B" w14:textId="77777777" w:rsidR="00700A34" w:rsidRPr="00700A34" w:rsidRDefault="00700A34" w:rsidP="00700A34">
            <w:pPr>
              <w:ind w:firstLine="0"/>
            </w:pPr>
            <w:r>
              <w:t>Calhoon</w:t>
            </w:r>
          </w:p>
        </w:tc>
      </w:tr>
      <w:tr w:rsidR="00700A34" w:rsidRPr="00700A34" w14:paraId="75274391" w14:textId="77777777" w:rsidTr="00700A34">
        <w:tc>
          <w:tcPr>
            <w:tcW w:w="2179" w:type="dxa"/>
            <w:shd w:val="clear" w:color="auto" w:fill="auto"/>
          </w:tcPr>
          <w:p w14:paraId="6DDE1F91" w14:textId="77777777" w:rsidR="00700A34" w:rsidRPr="00700A34" w:rsidRDefault="00700A34" w:rsidP="00700A34">
            <w:pPr>
              <w:ind w:firstLine="0"/>
            </w:pPr>
            <w:r>
              <w:t>Chumley</w:t>
            </w:r>
          </w:p>
        </w:tc>
        <w:tc>
          <w:tcPr>
            <w:tcW w:w="2179" w:type="dxa"/>
            <w:shd w:val="clear" w:color="auto" w:fill="auto"/>
          </w:tcPr>
          <w:p w14:paraId="7D6DF854" w14:textId="77777777" w:rsidR="00700A34" w:rsidRPr="00700A34" w:rsidRDefault="00700A34" w:rsidP="00700A34">
            <w:pPr>
              <w:ind w:firstLine="0"/>
            </w:pPr>
            <w:r>
              <w:t>B. Cox</w:t>
            </w:r>
          </w:p>
        </w:tc>
        <w:tc>
          <w:tcPr>
            <w:tcW w:w="2180" w:type="dxa"/>
            <w:shd w:val="clear" w:color="auto" w:fill="auto"/>
          </w:tcPr>
          <w:p w14:paraId="7EDCBC0D" w14:textId="77777777" w:rsidR="00700A34" w:rsidRPr="00700A34" w:rsidRDefault="00700A34" w:rsidP="00700A34">
            <w:pPr>
              <w:ind w:firstLine="0"/>
            </w:pPr>
            <w:r>
              <w:t>Davis</w:t>
            </w:r>
          </w:p>
        </w:tc>
      </w:tr>
      <w:tr w:rsidR="00700A34" w:rsidRPr="00700A34" w14:paraId="2859CC08" w14:textId="77777777" w:rsidTr="00700A34">
        <w:tc>
          <w:tcPr>
            <w:tcW w:w="2179" w:type="dxa"/>
            <w:shd w:val="clear" w:color="auto" w:fill="auto"/>
          </w:tcPr>
          <w:p w14:paraId="7E5813D3" w14:textId="77777777" w:rsidR="00700A34" w:rsidRPr="00700A34" w:rsidRDefault="00700A34" w:rsidP="00700A34">
            <w:pPr>
              <w:ind w:firstLine="0"/>
            </w:pPr>
            <w:r>
              <w:t>Haddon</w:t>
            </w:r>
          </w:p>
        </w:tc>
        <w:tc>
          <w:tcPr>
            <w:tcW w:w="2179" w:type="dxa"/>
            <w:shd w:val="clear" w:color="auto" w:fill="auto"/>
          </w:tcPr>
          <w:p w14:paraId="13FD7320" w14:textId="77777777" w:rsidR="00700A34" w:rsidRPr="00700A34" w:rsidRDefault="00700A34" w:rsidP="00700A34">
            <w:pPr>
              <w:ind w:firstLine="0"/>
            </w:pPr>
            <w:r>
              <w:t>Hardee</w:t>
            </w:r>
          </w:p>
        </w:tc>
        <w:tc>
          <w:tcPr>
            <w:tcW w:w="2180" w:type="dxa"/>
            <w:shd w:val="clear" w:color="auto" w:fill="auto"/>
          </w:tcPr>
          <w:p w14:paraId="7D3654A2" w14:textId="77777777" w:rsidR="00700A34" w:rsidRPr="00700A34" w:rsidRDefault="00700A34" w:rsidP="00700A34">
            <w:pPr>
              <w:ind w:firstLine="0"/>
            </w:pPr>
            <w:r>
              <w:t>Hiott</w:t>
            </w:r>
          </w:p>
        </w:tc>
      </w:tr>
      <w:tr w:rsidR="00700A34" w:rsidRPr="00700A34" w14:paraId="4140A6ED" w14:textId="77777777" w:rsidTr="00700A34">
        <w:tc>
          <w:tcPr>
            <w:tcW w:w="2179" w:type="dxa"/>
            <w:shd w:val="clear" w:color="auto" w:fill="auto"/>
          </w:tcPr>
          <w:p w14:paraId="17F50814" w14:textId="77777777" w:rsidR="00700A34" w:rsidRPr="00700A34" w:rsidRDefault="00700A34" w:rsidP="00700A34">
            <w:pPr>
              <w:ind w:firstLine="0"/>
            </w:pPr>
            <w:r>
              <w:t>Hixon</w:t>
            </w:r>
          </w:p>
        </w:tc>
        <w:tc>
          <w:tcPr>
            <w:tcW w:w="2179" w:type="dxa"/>
            <w:shd w:val="clear" w:color="auto" w:fill="auto"/>
          </w:tcPr>
          <w:p w14:paraId="2E43B172" w14:textId="77777777" w:rsidR="00700A34" w:rsidRPr="00700A34" w:rsidRDefault="00700A34" w:rsidP="00700A34">
            <w:pPr>
              <w:ind w:firstLine="0"/>
            </w:pPr>
            <w:r>
              <w:t>Long</w:t>
            </w:r>
          </w:p>
        </w:tc>
        <w:tc>
          <w:tcPr>
            <w:tcW w:w="2180" w:type="dxa"/>
            <w:shd w:val="clear" w:color="auto" w:fill="auto"/>
          </w:tcPr>
          <w:p w14:paraId="75FB3582" w14:textId="77777777" w:rsidR="00700A34" w:rsidRPr="00700A34" w:rsidRDefault="00700A34" w:rsidP="00700A34">
            <w:pPr>
              <w:ind w:firstLine="0"/>
            </w:pPr>
            <w:r>
              <w:t>Lucas</w:t>
            </w:r>
          </w:p>
        </w:tc>
      </w:tr>
      <w:tr w:rsidR="00700A34" w:rsidRPr="00700A34" w14:paraId="186CF3AE" w14:textId="77777777" w:rsidTr="00700A34">
        <w:tc>
          <w:tcPr>
            <w:tcW w:w="2179" w:type="dxa"/>
            <w:shd w:val="clear" w:color="auto" w:fill="auto"/>
          </w:tcPr>
          <w:p w14:paraId="68509EBF" w14:textId="77777777" w:rsidR="00700A34" w:rsidRPr="00700A34" w:rsidRDefault="00700A34" w:rsidP="00700A34">
            <w:pPr>
              <w:ind w:firstLine="0"/>
            </w:pPr>
            <w:r>
              <w:t>McCravy</w:t>
            </w:r>
          </w:p>
        </w:tc>
        <w:tc>
          <w:tcPr>
            <w:tcW w:w="2179" w:type="dxa"/>
            <w:shd w:val="clear" w:color="auto" w:fill="auto"/>
          </w:tcPr>
          <w:p w14:paraId="77E6FE9E" w14:textId="77777777" w:rsidR="00700A34" w:rsidRPr="00700A34" w:rsidRDefault="00700A34" w:rsidP="00700A34">
            <w:pPr>
              <w:ind w:firstLine="0"/>
            </w:pPr>
            <w:r>
              <w:t>V. S. Moss</w:t>
            </w:r>
          </w:p>
        </w:tc>
        <w:tc>
          <w:tcPr>
            <w:tcW w:w="2180" w:type="dxa"/>
            <w:shd w:val="clear" w:color="auto" w:fill="auto"/>
          </w:tcPr>
          <w:p w14:paraId="73C2EF8D" w14:textId="77777777" w:rsidR="00700A34" w:rsidRPr="00700A34" w:rsidRDefault="00700A34" w:rsidP="00700A34">
            <w:pPr>
              <w:ind w:firstLine="0"/>
            </w:pPr>
            <w:r>
              <w:t>Pope</w:t>
            </w:r>
          </w:p>
        </w:tc>
      </w:tr>
      <w:tr w:rsidR="00700A34" w:rsidRPr="00700A34" w14:paraId="24C39D33" w14:textId="77777777" w:rsidTr="00700A34">
        <w:tc>
          <w:tcPr>
            <w:tcW w:w="2179" w:type="dxa"/>
            <w:shd w:val="clear" w:color="auto" w:fill="auto"/>
          </w:tcPr>
          <w:p w14:paraId="26CD0CA4" w14:textId="77777777" w:rsidR="00700A34" w:rsidRPr="00700A34" w:rsidRDefault="00700A34" w:rsidP="00700A34">
            <w:pPr>
              <w:ind w:firstLine="0"/>
            </w:pPr>
            <w:r>
              <w:t>Simrill</w:t>
            </w:r>
          </w:p>
        </w:tc>
        <w:tc>
          <w:tcPr>
            <w:tcW w:w="2179" w:type="dxa"/>
            <w:shd w:val="clear" w:color="auto" w:fill="auto"/>
          </w:tcPr>
          <w:p w14:paraId="236AAC6C" w14:textId="77777777" w:rsidR="00700A34" w:rsidRPr="00700A34" w:rsidRDefault="00700A34" w:rsidP="00700A34">
            <w:pPr>
              <w:ind w:firstLine="0"/>
            </w:pPr>
            <w:r>
              <w:t>G. R. Smith</w:t>
            </w:r>
          </w:p>
        </w:tc>
        <w:tc>
          <w:tcPr>
            <w:tcW w:w="2180" w:type="dxa"/>
            <w:shd w:val="clear" w:color="auto" w:fill="auto"/>
          </w:tcPr>
          <w:p w14:paraId="4E657197" w14:textId="77777777" w:rsidR="00700A34" w:rsidRPr="00700A34" w:rsidRDefault="00700A34" w:rsidP="00700A34">
            <w:pPr>
              <w:ind w:firstLine="0"/>
            </w:pPr>
            <w:r>
              <w:t>Thayer</w:t>
            </w:r>
          </w:p>
        </w:tc>
      </w:tr>
      <w:tr w:rsidR="00700A34" w:rsidRPr="00700A34" w14:paraId="3D2027EC" w14:textId="77777777" w:rsidTr="00700A34">
        <w:tc>
          <w:tcPr>
            <w:tcW w:w="2179" w:type="dxa"/>
            <w:shd w:val="clear" w:color="auto" w:fill="auto"/>
          </w:tcPr>
          <w:p w14:paraId="7F728437" w14:textId="77777777" w:rsidR="00700A34" w:rsidRPr="00700A34" w:rsidRDefault="00700A34" w:rsidP="00700A34">
            <w:pPr>
              <w:keepNext/>
              <w:ind w:firstLine="0"/>
            </w:pPr>
            <w:r>
              <w:t>West</w:t>
            </w:r>
          </w:p>
        </w:tc>
        <w:tc>
          <w:tcPr>
            <w:tcW w:w="2179" w:type="dxa"/>
            <w:shd w:val="clear" w:color="auto" w:fill="auto"/>
          </w:tcPr>
          <w:p w14:paraId="67473840" w14:textId="77777777" w:rsidR="00700A34" w:rsidRPr="00700A34" w:rsidRDefault="00700A34" w:rsidP="00700A34">
            <w:pPr>
              <w:keepNext/>
              <w:ind w:firstLine="0"/>
            </w:pPr>
            <w:r>
              <w:t>White</w:t>
            </w:r>
          </w:p>
        </w:tc>
        <w:tc>
          <w:tcPr>
            <w:tcW w:w="2180" w:type="dxa"/>
            <w:shd w:val="clear" w:color="auto" w:fill="auto"/>
          </w:tcPr>
          <w:p w14:paraId="3245DC46" w14:textId="77777777" w:rsidR="00700A34" w:rsidRPr="00700A34" w:rsidRDefault="00700A34" w:rsidP="00700A34">
            <w:pPr>
              <w:keepNext/>
              <w:ind w:firstLine="0"/>
            </w:pPr>
            <w:r>
              <w:t>Wooten</w:t>
            </w:r>
          </w:p>
        </w:tc>
      </w:tr>
      <w:tr w:rsidR="00700A34" w:rsidRPr="00700A34" w14:paraId="1288EB6D" w14:textId="77777777" w:rsidTr="00700A34">
        <w:tc>
          <w:tcPr>
            <w:tcW w:w="2179" w:type="dxa"/>
            <w:shd w:val="clear" w:color="auto" w:fill="auto"/>
          </w:tcPr>
          <w:p w14:paraId="15A84EF2" w14:textId="77777777" w:rsidR="00700A34" w:rsidRPr="00700A34" w:rsidRDefault="00700A34" w:rsidP="00700A34">
            <w:pPr>
              <w:keepNext/>
              <w:ind w:firstLine="0"/>
            </w:pPr>
            <w:r>
              <w:t>Yow</w:t>
            </w:r>
          </w:p>
        </w:tc>
        <w:tc>
          <w:tcPr>
            <w:tcW w:w="2179" w:type="dxa"/>
            <w:shd w:val="clear" w:color="auto" w:fill="auto"/>
          </w:tcPr>
          <w:p w14:paraId="74E954F4" w14:textId="77777777" w:rsidR="00700A34" w:rsidRPr="00700A34" w:rsidRDefault="00700A34" w:rsidP="00700A34">
            <w:pPr>
              <w:keepNext/>
              <w:ind w:firstLine="0"/>
            </w:pPr>
          </w:p>
        </w:tc>
        <w:tc>
          <w:tcPr>
            <w:tcW w:w="2180" w:type="dxa"/>
            <w:shd w:val="clear" w:color="auto" w:fill="auto"/>
          </w:tcPr>
          <w:p w14:paraId="366D19F0" w14:textId="77777777" w:rsidR="00700A34" w:rsidRPr="00700A34" w:rsidRDefault="00700A34" w:rsidP="00700A34">
            <w:pPr>
              <w:keepNext/>
              <w:ind w:firstLine="0"/>
            </w:pPr>
          </w:p>
        </w:tc>
      </w:tr>
    </w:tbl>
    <w:p w14:paraId="29BC62E8" w14:textId="77777777" w:rsidR="00700A34" w:rsidRDefault="00700A34" w:rsidP="00700A34"/>
    <w:p w14:paraId="3B2B1B80" w14:textId="77777777" w:rsidR="00700A34" w:rsidRDefault="00700A34" w:rsidP="00700A34">
      <w:pPr>
        <w:jc w:val="center"/>
        <w:rPr>
          <w:b/>
        </w:rPr>
      </w:pPr>
      <w:r w:rsidRPr="00700A34">
        <w:rPr>
          <w:b/>
        </w:rPr>
        <w:t>Total--25</w:t>
      </w:r>
    </w:p>
    <w:p w14:paraId="7FCAC055" w14:textId="77777777" w:rsidR="00700A34" w:rsidRDefault="00700A34" w:rsidP="00700A34">
      <w:pPr>
        <w:jc w:val="center"/>
        <w:rPr>
          <w:b/>
        </w:rPr>
      </w:pPr>
    </w:p>
    <w:p w14:paraId="20417DFC" w14:textId="77777777" w:rsidR="00700A34" w:rsidRDefault="00700A34" w:rsidP="00700A34">
      <w:r>
        <w:t>So, the Bill, as amended, was read the second time and ordered to third reading.</w:t>
      </w:r>
    </w:p>
    <w:p w14:paraId="0B8ADED4" w14:textId="77777777" w:rsidR="00700A34" w:rsidRDefault="00700A34" w:rsidP="00700A34"/>
    <w:p w14:paraId="699319EB" w14:textId="77777777" w:rsidR="00700A34" w:rsidRDefault="00700A34" w:rsidP="00700A34">
      <w:pPr>
        <w:keepNext/>
        <w:jc w:val="center"/>
        <w:rPr>
          <w:b/>
        </w:rPr>
      </w:pPr>
      <w:r w:rsidRPr="00700A34">
        <w:rPr>
          <w:b/>
        </w:rPr>
        <w:t>H. 3958--DEBATE ADJOURNED</w:t>
      </w:r>
    </w:p>
    <w:p w14:paraId="4B564155" w14:textId="77777777" w:rsidR="00700A34" w:rsidRDefault="00700A34" w:rsidP="00700A34">
      <w:pPr>
        <w:keepNext/>
      </w:pPr>
      <w:r>
        <w:t>The following Bill was taken up:</w:t>
      </w:r>
    </w:p>
    <w:p w14:paraId="47154879" w14:textId="77777777" w:rsidR="00700A34" w:rsidRDefault="00700A34" w:rsidP="00700A34">
      <w:pPr>
        <w:keepNext/>
      </w:pPr>
      <w:bookmarkStart w:id="38" w:name="include_clip_start_116"/>
      <w:bookmarkEnd w:id="38"/>
    </w:p>
    <w:p w14:paraId="168A27B2" w14:textId="77777777" w:rsidR="00700A34" w:rsidRDefault="00700A34" w:rsidP="00700A34">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4D21940E" w14:textId="77777777" w:rsidR="00700A34" w:rsidRDefault="00700A34" w:rsidP="00700A34"/>
    <w:p w14:paraId="1C39C65D" w14:textId="77777777" w:rsidR="00700A34" w:rsidRPr="009A40FF" w:rsidRDefault="00700A34" w:rsidP="00700A34">
      <w:r w:rsidRPr="009A40FF">
        <w:t>Rep. M</w:t>
      </w:r>
      <w:r w:rsidR="00187459" w:rsidRPr="009A40FF">
        <w:t>CGAR</w:t>
      </w:r>
      <w:r w:rsidRPr="009A40FF">
        <w:t>RY proposed the following Amendment No. 1</w:t>
      </w:r>
      <w:r w:rsidR="00187459">
        <w:t xml:space="preserve"> to </w:t>
      </w:r>
      <w:r w:rsidR="00187459">
        <w:br/>
      </w:r>
      <w:r w:rsidRPr="009A40FF">
        <w:t>H. 3958 (COUNCIL\WAB\3958C002.RT.WAB22):</w:t>
      </w:r>
    </w:p>
    <w:p w14:paraId="6F7B9920" w14:textId="77777777" w:rsidR="00700A34" w:rsidRPr="009A40FF" w:rsidRDefault="00700A34" w:rsidP="00700A34">
      <w:r w:rsidRPr="009A40FF">
        <w:t>Amend the bill, as and if amended, by striking all after the enacting words and inserting:</w:t>
      </w:r>
    </w:p>
    <w:p w14:paraId="73AE5B6E" w14:textId="77777777" w:rsidR="00700A34" w:rsidRPr="00700A34" w:rsidRDefault="00700A34" w:rsidP="00700A34">
      <w:pPr>
        <w:rPr>
          <w:color w:val="000000"/>
          <w:u w:color="000000"/>
        </w:rPr>
      </w:pPr>
      <w:r w:rsidRPr="009A40FF">
        <w:t>/</w:t>
      </w:r>
      <w:r w:rsidRPr="009A40FF">
        <w:tab/>
      </w:r>
      <w:r w:rsidRPr="00700A34">
        <w:rPr>
          <w:color w:val="000000"/>
          <w:u w:color="000000"/>
        </w:rPr>
        <w:t>SECTION</w:t>
      </w:r>
      <w:r w:rsidRPr="00700A34">
        <w:rPr>
          <w:color w:val="000000"/>
          <w:u w:color="000000"/>
        </w:rPr>
        <w:tab/>
        <w:t>1.</w:t>
      </w:r>
      <w:r w:rsidRPr="00700A34">
        <w:rPr>
          <w:color w:val="000000"/>
          <w:u w:color="000000"/>
        </w:rPr>
        <w:tab/>
        <w:t>Chapter 1, Title 23 of the 1976 Code is amended to read:</w:t>
      </w:r>
    </w:p>
    <w:p w14:paraId="02F68014" w14:textId="77777777" w:rsidR="00700A34" w:rsidRPr="00700A34" w:rsidRDefault="00700A34" w:rsidP="00700A34">
      <w:pPr>
        <w:rPr>
          <w:color w:val="000000"/>
          <w:u w:color="000000"/>
        </w:rPr>
      </w:pPr>
      <w:r w:rsidRPr="00700A34">
        <w:rPr>
          <w:color w:val="000000"/>
          <w:u w:color="000000"/>
        </w:rPr>
        <w:tab/>
        <w:t>“Section 23</w:t>
      </w:r>
      <w:r w:rsidRPr="00700A34">
        <w:rPr>
          <w:color w:val="000000"/>
          <w:u w:color="000000"/>
        </w:rPr>
        <w:noBreakHyphen/>
        <w:t>1</w:t>
      </w:r>
      <w:r w:rsidRPr="00700A34">
        <w:rPr>
          <w:color w:val="000000"/>
          <w:u w:color="000000"/>
        </w:rPr>
        <w:noBreakHyphen/>
        <w:t>235.</w:t>
      </w:r>
      <w:r w:rsidRPr="00700A34">
        <w:rPr>
          <w:color w:val="000000"/>
          <w:u w:color="000000"/>
        </w:rPr>
        <w:tab/>
        <w:t>‘First responder’ means a:</w:t>
      </w:r>
    </w:p>
    <w:p w14:paraId="459C2F25" w14:textId="77777777" w:rsidR="00700A34" w:rsidRPr="00700A34" w:rsidRDefault="00700A34" w:rsidP="00700A34">
      <w:pPr>
        <w:rPr>
          <w:color w:val="000000"/>
          <w:u w:color="000000"/>
        </w:rPr>
      </w:pPr>
      <w:r w:rsidRPr="00700A34">
        <w:rPr>
          <w:color w:val="000000"/>
          <w:u w:color="000000"/>
        </w:rPr>
        <w:tab/>
        <w:t>(1)</w:t>
      </w:r>
      <w:r w:rsidRPr="00700A34">
        <w:rPr>
          <w:color w:val="000000"/>
          <w:u w:color="000000"/>
        </w:rPr>
        <w:tab/>
      </w:r>
      <w:r w:rsidRPr="00700A34">
        <w:rPr>
          <w:color w:val="000000"/>
          <w:u w:color="000000"/>
        </w:rPr>
        <w:tab/>
        <w:t>person who is a constitutionally elected officer; a state, county or municipal employee; or any person or entity who contracts with the State, a county, or a municipality; and</w:t>
      </w:r>
    </w:p>
    <w:p w14:paraId="13C97AE9" w14:textId="77777777" w:rsidR="00700A34" w:rsidRPr="00700A34" w:rsidRDefault="00700A34" w:rsidP="00700A34">
      <w:pPr>
        <w:rPr>
          <w:color w:val="000000"/>
          <w:u w:color="000000"/>
        </w:rPr>
      </w:pPr>
      <w:r w:rsidRPr="00700A34">
        <w:rPr>
          <w:color w:val="000000"/>
          <w:u w:color="000000"/>
        </w:rPr>
        <w:tab/>
        <w:t>(2)</w:t>
      </w:r>
      <w:r w:rsidRPr="00700A34">
        <w:rPr>
          <w:color w:val="000000"/>
          <w:u w:color="000000"/>
        </w:rPr>
        <w:tab/>
      </w:r>
      <w:r w:rsidRPr="00700A34">
        <w:rPr>
          <w:color w:val="000000"/>
          <w:u w:color="000000"/>
        </w:rPr>
        <w:tab/>
        <w:t>whose routine job responsibilities include providing an immediate emergency response to calls for assistance through an affiliation with law enforcement agencies, fire departments, and rescue agencies.”</w:t>
      </w:r>
    </w:p>
    <w:p w14:paraId="337CE64E" w14:textId="77777777" w:rsidR="00700A34" w:rsidRPr="00700A34" w:rsidRDefault="00700A34" w:rsidP="00700A34">
      <w:pPr>
        <w:rPr>
          <w:color w:val="000000"/>
          <w:u w:color="000000"/>
        </w:rPr>
      </w:pPr>
      <w:r w:rsidRPr="00700A34">
        <w:rPr>
          <w:color w:val="000000"/>
          <w:u w:color="000000"/>
        </w:rPr>
        <w:t>SECTION</w:t>
      </w:r>
      <w:r w:rsidRPr="00700A34">
        <w:rPr>
          <w:color w:val="000000"/>
          <w:u w:color="000000"/>
        </w:rPr>
        <w:tab/>
        <w:t>2.</w:t>
      </w:r>
      <w:r w:rsidRPr="00700A34">
        <w:rPr>
          <w:color w:val="000000"/>
          <w:u w:color="000000"/>
        </w:rPr>
        <w:tab/>
        <w:t>Section 23</w:t>
      </w:r>
      <w:r w:rsidRPr="00700A34">
        <w:rPr>
          <w:color w:val="000000"/>
          <w:u w:color="000000"/>
        </w:rPr>
        <w:noBreakHyphen/>
        <w:t>1</w:t>
      </w:r>
      <w:r w:rsidRPr="00700A34">
        <w:rPr>
          <w:color w:val="000000"/>
          <w:u w:color="000000"/>
        </w:rPr>
        <w:noBreakHyphen/>
        <w:t>230(A)(2) of the 1976 Code is amended to read:</w:t>
      </w:r>
    </w:p>
    <w:p w14:paraId="599C17E0" w14:textId="77777777" w:rsidR="00700A34" w:rsidRPr="00700A34" w:rsidRDefault="00700A34" w:rsidP="00700A34">
      <w:pPr>
        <w:rPr>
          <w:color w:val="000000"/>
          <w:u w:color="000000"/>
        </w:rPr>
      </w:pPr>
      <w:r w:rsidRPr="00700A34">
        <w:rPr>
          <w:color w:val="000000"/>
          <w:u w:color="000000"/>
        </w:rPr>
        <w:tab/>
        <w:t>“(2)</w:t>
      </w:r>
      <w:r w:rsidRPr="00700A34">
        <w:rPr>
          <w:color w:val="000000"/>
          <w:u w:color="000000"/>
        </w:rPr>
        <w:tab/>
        <w:t xml:space="preserve">the following </w:t>
      </w:r>
      <w:r w:rsidRPr="00700A34">
        <w:rPr>
          <w:strike/>
          <w:color w:val="000000"/>
          <w:u w:color="000000"/>
        </w:rPr>
        <w:t>nine</w:t>
      </w:r>
      <w:r w:rsidRPr="00700A34">
        <w:rPr>
          <w:color w:val="000000"/>
          <w:u w:color="000000"/>
        </w:rPr>
        <w:t xml:space="preserve"> </w:t>
      </w:r>
      <w:r w:rsidRPr="00700A34">
        <w:rPr>
          <w:color w:val="000000"/>
          <w:u w:val="single" w:color="000000"/>
        </w:rPr>
        <w:t>ten</w:t>
      </w:r>
      <w:r w:rsidRPr="00700A34">
        <w:rPr>
          <w:color w:val="000000"/>
          <w:u w:color="000000"/>
        </w:rPr>
        <w:t xml:space="preserve"> members who represent the following associations:</w:t>
      </w:r>
    </w:p>
    <w:p w14:paraId="544CC889"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(a)</w:t>
      </w:r>
      <w:r w:rsidRPr="00700A34">
        <w:rPr>
          <w:color w:val="000000"/>
          <w:u w:color="000000"/>
        </w:rPr>
        <w:tab/>
        <w:t>the South Carolina Sheriffs’ Association;</w:t>
      </w:r>
    </w:p>
    <w:p w14:paraId="20B619A5"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(b)</w:t>
      </w:r>
      <w:r w:rsidRPr="00700A34">
        <w:rPr>
          <w:color w:val="000000"/>
          <w:u w:color="000000"/>
        </w:rPr>
        <w:tab/>
        <w:t>the South Carolina Police Chiefs Association;</w:t>
      </w:r>
    </w:p>
    <w:p w14:paraId="05029BAC"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(c)</w:t>
      </w:r>
      <w:r w:rsidRPr="00700A34">
        <w:rPr>
          <w:color w:val="000000"/>
          <w:u w:color="000000"/>
        </w:rPr>
        <w:tab/>
        <w:t>the South Carolina Chapter of the National Emergency Number Association;</w:t>
      </w:r>
    </w:p>
    <w:p w14:paraId="501AC8F6"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(d)</w:t>
      </w:r>
      <w:r w:rsidRPr="00700A34">
        <w:rPr>
          <w:color w:val="000000"/>
          <w:u w:color="000000"/>
        </w:rPr>
        <w:tab/>
        <w:t>the Association of Public Communications Officials;</w:t>
      </w:r>
    </w:p>
    <w:p w14:paraId="2E9C570A"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(e)</w:t>
      </w:r>
      <w:r w:rsidRPr="00700A34">
        <w:rPr>
          <w:color w:val="000000"/>
          <w:u w:color="000000"/>
        </w:rPr>
        <w:tab/>
        <w:t>the South Carolina Emergency Medical Services Association;</w:t>
      </w:r>
    </w:p>
    <w:p w14:paraId="3EC3F406"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(f)</w:t>
      </w:r>
      <w:r w:rsidRPr="00700A34">
        <w:rPr>
          <w:color w:val="000000"/>
          <w:u w:color="000000"/>
        </w:rPr>
        <w:tab/>
        <w:t>the Emergency Management Association;</w:t>
      </w:r>
    </w:p>
    <w:p w14:paraId="7E755867"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(g)</w:t>
      </w:r>
      <w:r w:rsidRPr="00700A34">
        <w:rPr>
          <w:color w:val="000000"/>
          <w:u w:color="000000"/>
        </w:rPr>
        <w:tab/>
        <w:t>the South Carolina Fireman’s Association;</w:t>
      </w:r>
    </w:p>
    <w:p w14:paraId="76CD5988"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(h)</w:t>
      </w:r>
      <w:r w:rsidRPr="00700A34">
        <w:rPr>
          <w:color w:val="000000"/>
          <w:u w:color="000000"/>
        </w:rPr>
        <w:tab/>
        <w:t xml:space="preserve">the South Carolina Fire Chiefs’ Association; </w:t>
      </w:r>
      <w:r w:rsidRPr="00700A34">
        <w:rPr>
          <w:strike/>
          <w:color w:val="000000"/>
          <w:u w:color="000000"/>
        </w:rPr>
        <w:t>and</w:t>
      </w:r>
    </w:p>
    <w:p w14:paraId="3EF0A8D2" w14:textId="77777777" w:rsidR="00700A34" w:rsidRPr="00700A34" w:rsidRDefault="00700A34" w:rsidP="00700A34">
      <w:pPr>
        <w:rPr>
          <w:color w:val="000000"/>
          <w:u w:val="single" w:color="000000"/>
        </w:rPr>
      </w:pPr>
      <w:r w:rsidRPr="00700A34">
        <w:rPr>
          <w:color w:val="000000"/>
          <w:u w:color="000000"/>
        </w:rPr>
        <w:tab/>
      </w:r>
      <w:r w:rsidRPr="00700A34">
        <w:rPr>
          <w:color w:val="000000"/>
          <w:u w:color="000000"/>
        </w:rPr>
        <w:tab/>
        <w:t>(i)</w:t>
      </w:r>
      <w:r w:rsidRPr="00700A34">
        <w:rPr>
          <w:color w:val="000000"/>
          <w:u w:color="000000"/>
        </w:rPr>
        <w:tab/>
      </w:r>
      <w:r w:rsidRPr="00700A34">
        <w:rPr>
          <w:color w:val="000000"/>
          <w:u w:color="000000"/>
        </w:rPr>
        <w:tab/>
        <w:t>the Palmetto 800 Advisory Committee</w:t>
      </w:r>
      <w:r w:rsidRPr="00700A34">
        <w:rPr>
          <w:color w:val="000000"/>
          <w:u w:val="single" w:color="000000"/>
        </w:rPr>
        <w:t>; and</w:t>
      </w:r>
    </w:p>
    <w:p w14:paraId="31896837"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r>
      <w:r w:rsidRPr="00700A34">
        <w:rPr>
          <w:color w:val="000000"/>
          <w:u w:val="single" w:color="000000"/>
        </w:rPr>
        <w:t>(j)</w:t>
      </w:r>
      <w:r w:rsidRPr="00700A34">
        <w:rPr>
          <w:color w:val="000000"/>
          <w:u w:color="000000"/>
        </w:rPr>
        <w:tab/>
      </w:r>
      <w:r w:rsidRPr="00700A34">
        <w:rPr>
          <w:color w:val="000000"/>
          <w:u w:color="000000"/>
        </w:rPr>
        <w:tab/>
      </w:r>
      <w:r w:rsidRPr="00700A34">
        <w:rPr>
          <w:color w:val="000000"/>
          <w:u w:val="single" w:color="000000"/>
        </w:rPr>
        <w:t>the South Carolina Coroners Association</w:t>
      </w:r>
      <w:r w:rsidRPr="00700A34">
        <w:rPr>
          <w:color w:val="000000"/>
          <w:u w:color="000000"/>
        </w:rPr>
        <w:t>.”</w:t>
      </w:r>
    </w:p>
    <w:p w14:paraId="7F6FDD58" w14:textId="77777777" w:rsidR="00700A34" w:rsidRPr="00700A34" w:rsidRDefault="00700A34" w:rsidP="00700A34">
      <w:pPr>
        <w:rPr>
          <w:color w:val="000000"/>
          <w:u w:color="000000"/>
        </w:rPr>
      </w:pPr>
      <w:r w:rsidRPr="00700A34">
        <w:rPr>
          <w:color w:val="000000"/>
          <w:u w:color="000000"/>
        </w:rPr>
        <w:t>SECTION</w:t>
      </w:r>
      <w:r w:rsidRPr="00700A34">
        <w:rPr>
          <w:color w:val="000000"/>
          <w:u w:color="000000"/>
        </w:rPr>
        <w:tab/>
        <w:t>3.</w:t>
      </w:r>
      <w:r w:rsidRPr="00700A34">
        <w:rPr>
          <w:color w:val="000000"/>
          <w:u w:color="000000"/>
        </w:rPr>
        <w:tab/>
        <w:t>This act takes effect</w:t>
      </w:r>
      <w:r w:rsidR="00187459">
        <w:rPr>
          <w:color w:val="000000"/>
          <w:u w:color="000000"/>
        </w:rPr>
        <w:t xml:space="preserve"> upon approval by the Governor.   </w:t>
      </w:r>
      <w:r w:rsidRPr="00700A34">
        <w:rPr>
          <w:color w:val="000000"/>
          <w:u w:color="000000"/>
        </w:rPr>
        <w:t>/</w:t>
      </w:r>
    </w:p>
    <w:p w14:paraId="018B713C" w14:textId="77777777" w:rsidR="00700A34" w:rsidRPr="009A40FF" w:rsidRDefault="00700A34" w:rsidP="00700A34">
      <w:r w:rsidRPr="009A40FF">
        <w:t>Renumber sections to conform.</w:t>
      </w:r>
    </w:p>
    <w:p w14:paraId="5D83AC70" w14:textId="77777777" w:rsidR="00700A34" w:rsidRDefault="00700A34" w:rsidP="00700A34">
      <w:r w:rsidRPr="009A40FF">
        <w:t>Amend title to conform.</w:t>
      </w:r>
    </w:p>
    <w:p w14:paraId="1F7B33E2" w14:textId="77777777" w:rsidR="00700A34" w:rsidRDefault="00700A34" w:rsidP="00700A34"/>
    <w:p w14:paraId="54823952" w14:textId="77777777" w:rsidR="00700A34" w:rsidRDefault="00700A34" w:rsidP="00700A34">
      <w:r>
        <w:t>Rep. MCGARRY explained the amendment.</w:t>
      </w:r>
    </w:p>
    <w:p w14:paraId="22DDDEED" w14:textId="77777777" w:rsidR="00700A34" w:rsidRDefault="00700A34" w:rsidP="00700A34"/>
    <w:p w14:paraId="34BDDF4C" w14:textId="77777777" w:rsidR="00700A34" w:rsidRDefault="00700A34" w:rsidP="00700A34">
      <w:r>
        <w:t>Rep. WHITE moved to adjourn debate on the Bill until Thursday, March 10, which was agreed to.</w:t>
      </w:r>
    </w:p>
    <w:p w14:paraId="732C3F19" w14:textId="77777777" w:rsidR="00700A34" w:rsidRDefault="00700A34" w:rsidP="00700A34"/>
    <w:p w14:paraId="037D8FC8" w14:textId="77777777" w:rsidR="00700A34" w:rsidRDefault="00700A34" w:rsidP="00700A34">
      <w:pPr>
        <w:keepNext/>
        <w:jc w:val="center"/>
        <w:rPr>
          <w:b/>
        </w:rPr>
      </w:pPr>
      <w:r w:rsidRPr="00700A34">
        <w:rPr>
          <w:b/>
        </w:rPr>
        <w:t>H. 4220--DEBATE ADJOURNED</w:t>
      </w:r>
    </w:p>
    <w:p w14:paraId="03019C24" w14:textId="77777777" w:rsidR="00700A34" w:rsidRDefault="00700A34" w:rsidP="00700A34">
      <w:pPr>
        <w:keepNext/>
      </w:pPr>
      <w:r>
        <w:t>The following Bill was taken up:</w:t>
      </w:r>
    </w:p>
    <w:p w14:paraId="6FCFB232" w14:textId="77777777" w:rsidR="00700A34" w:rsidRDefault="00700A34" w:rsidP="00700A34">
      <w:pPr>
        <w:keepNext/>
      </w:pPr>
      <w:bookmarkStart w:id="39" w:name="include_clip_start_121"/>
      <w:bookmarkEnd w:id="39"/>
    </w:p>
    <w:p w14:paraId="0DF40CF3" w14:textId="77777777" w:rsidR="00700A34" w:rsidRDefault="00700A34" w:rsidP="00700A34">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66A17628" w14:textId="77777777" w:rsidR="00700A34" w:rsidRDefault="00700A34" w:rsidP="00700A34">
      <w:bookmarkStart w:id="40" w:name="include_clip_end_121"/>
      <w:bookmarkEnd w:id="40"/>
    </w:p>
    <w:p w14:paraId="5B3EB8FE" w14:textId="77777777" w:rsidR="00700A34" w:rsidRDefault="00700A34" w:rsidP="00700A34">
      <w:r>
        <w:t>Rep. HARDEE moved to adjourn debate on the Bill until Thursday, March 10, which was agreed to.</w:t>
      </w:r>
    </w:p>
    <w:p w14:paraId="104BC7A9" w14:textId="77777777" w:rsidR="00700A34" w:rsidRDefault="00700A34" w:rsidP="00700A34"/>
    <w:p w14:paraId="46375AA3" w14:textId="77777777" w:rsidR="00700A34" w:rsidRDefault="00700A34" w:rsidP="00700A34">
      <w:pPr>
        <w:keepNext/>
        <w:jc w:val="center"/>
        <w:rPr>
          <w:b/>
        </w:rPr>
      </w:pPr>
      <w:r w:rsidRPr="00700A34">
        <w:rPr>
          <w:b/>
        </w:rPr>
        <w:t>S. 947--AMENDED AND ORDERED TO THIRD READING</w:t>
      </w:r>
    </w:p>
    <w:p w14:paraId="549CFA8D" w14:textId="77777777" w:rsidR="00700A34" w:rsidRDefault="00700A34" w:rsidP="00700A34">
      <w:pPr>
        <w:keepNext/>
      </w:pPr>
      <w:r>
        <w:t>The following Bill was taken up:</w:t>
      </w:r>
    </w:p>
    <w:p w14:paraId="2544DD2C" w14:textId="77777777" w:rsidR="00700A34" w:rsidRDefault="00700A34" w:rsidP="00700A34">
      <w:pPr>
        <w:keepNext/>
      </w:pPr>
      <w:bookmarkStart w:id="41" w:name="include_clip_start_124"/>
      <w:bookmarkEnd w:id="41"/>
    </w:p>
    <w:p w14:paraId="5DE5B4AE" w14:textId="77777777" w:rsidR="00700A34" w:rsidRDefault="00700A34" w:rsidP="00700A34">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14:paraId="50514CEE" w14:textId="77777777" w:rsidR="00700A34" w:rsidRDefault="00700A34" w:rsidP="00700A34"/>
    <w:p w14:paraId="5A011882" w14:textId="77777777" w:rsidR="00700A34" w:rsidRPr="0035335A" w:rsidRDefault="00700A34" w:rsidP="00700A34">
      <w:r w:rsidRPr="0035335A">
        <w:t>Rep. MATTHEWS proposed the following Amendment No. 1</w:t>
      </w:r>
      <w:r w:rsidR="00187459">
        <w:t xml:space="preserve"> to </w:t>
      </w:r>
      <w:r w:rsidR="00187459">
        <w:br/>
      </w:r>
      <w:r w:rsidRPr="0035335A">
        <w:t>S. 947 (COUNCIL\AHB\947C001.BH.AHB22), which was tabled:</w:t>
      </w:r>
    </w:p>
    <w:p w14:paraId="77160917" w14:textId="77777777" w:rsidR="00700A34" w:rsidRPr="0035335A" w:rsidRDefault="00700A34" w:rsidP="00700A34">
      <w:r w:rsidRPr="0035335A">
        <w:t>Amend the bill, as and if amended, by adding an appropriately numbered SECTION to read:</w:t>
      </w:r>
    </w:p>
    <w:p w14:paraId="2367BDB4" w14:textId="77777777" w:rsidR="00700A34" w:rsidRPr="0035335A" w:rsidRDefault="00700A34" w:rsidP="00700A34">
      <w:r w:rsidRPr="0035335A">
        <w:t>/</w:t>
      </w:r>
      <w:r w:rsidR="00187459">
        <w:tab/>
      </w:r>
      <w:r w:rsidRPr="0035335A">
        <w:t>SECTION</w:t>
      </w:r>
      <w:r w:rsidRPr="0035335A">
        <w:tab/>
        <w:t>__.</w:t>
      </w:r>
      <w:r w:rsidRPr="0035335A">
        <w:tab/>
        <w:t>Chapter 23, Title 56 of the 1976 Code is amended by adding:</w:t>
      </w:r>
    </w:p>
    <w:p w14:paraId="5DE57017" w14:textId="77777777" w:rsidR="00700A34" w:rsidRPr="0035335A" w:rsidRDefault="00700A34" w:rsidP="00700A34">
      <w:r w:rsidRPr="0035335A">
        <w:tab/>
        <w:t>“Section 56</w:t>
      </w:r>
      <w:r w:rsidRPr="0035335A">
        <w:noBreakHyphen/>
        <w:t>23</w:t>
      </w:r>
      <w:r w:rsidRPr="0035335A">
        <w:noBreakHyphen/>
        <w:t>95.</w:t>
      </w:r>
      <w:r w:rsidRPr="0035335A">
        <w:tab/>
        <w:t>All driver training schools licensed pursuant to the provisions of this chapter are authorized to offer needs</w:t>
      </w:r>
      <w:r w:rsidRPr="0035335A">
        <w:noBreakHyphen/>
        <w:t>based scholarships to students who attend public South Carolina high schools to cover the fees associated with the business of training or educating persons to drive or operate motor vehicles.”  /</w:t>
      </w:r>
    </w:p>
    <w:p w14:paraId="460A0A0E" w14:textId="77777777" w:rsidR="00700A34" w:rsidRPr="0035335A" w:rsidRDefault="00700A34" w:rsidP="00700A34">
      <w:r w:rsidRPr="0035335A">
        <w:t>Renumber sections to conform.</w:t>
      </w:r>
    </w:p>
    <w:p w14:paraId="0A30A3EA" w14:textId="77777777" w:rsidR="00700A34" w:rsidRDefault="00700A34" w:rsidP="00700A34">
      <w:r w:rsidRPr="0035335A">
        <w:t>Amend title to conform.</w:t>
      </w:r>
    </w:p>
    <w:p w14:paraId="070CFFE8" w14:textId="77777777" w:rsidR="00700A34" w:rsidRDefault="00700A34" w:rsidP="00700A34">
      <w:r>
        <w:t>Rep. ERICKSON moved to table the amendment, which was agreed to.</w:t>
      </w:r>
    </w:p>
    <w:p w14:paraId="18C22E17" w14:textId="77777777" w:rsidR="00700A34" w:rsidRDefault="00700A34" w:rsidP="00700A34"/>
    <w:p w14:paraId="6C6EF4C8" w14:textId="77777777" w:rsidR="00700A34" w:rsidRPr="006D2B7D" w:rsidRDefault="00700A34" w:rsidP="00700A34">
      <w:r w:rsidRPr="006D2B7D">
        <w:t>Rep. MATTHEWS proposed the following Amendment No. 2</w:t>
      </w:r>
      <w:r w:rsidR="00187459">
        <w:t xml:space="preserve"> to </w:t>
      </w:r>
      <w:r w:rsidR="00187459">
        <w:br/>
      </w:r>
      <w:r w:rsidRPr="006D2B7D">
        <w:t>S. 947 (COUNCIL\DG\947C001.NBD.DG22), which was adopted:</w:t>
      </w:r>
    </w:p>
    <w:p w14:paraId="77B180FB" w14:textId="77777777" w:rsidR="00700A34" w:rsidRPr="006D2B7D" w:rsidRDefault="00700A34" w:rsidP="00700A34">
      <w:r w:rsidRPr="006D2B7D">
        <w:t>Amend the bill, as and if amended, by adding an appropriately numbered SECTION to read:</w:t>
      </w:r>
    </w:p>
    <w:p w14:paraId="6FAE25C6" w14:textId="77777777" w:rsidR="00700A34" w:rsidRPr="006D2B7D" w:rsidRDefault="00700A34" w:rsidP="00700A34">
      <w:r w:rsidRPr="006D2B7D">
        <w:t>/</w:t>
      </w:r>
      <w:r w:rsidR="00187459">
        <w:tab/>
      </w:r>
      <w:r w:rsidRPr="006D2B7D">
        <w:t>SECTION</w:t>
      </w:r>
      <w:r w:rsidRPr="006D2B7D">
        <w:tab/>
        <w:t>__.</w:t>
      </w:r>
      <w:r w:rsidRPr="006D2B7D">
        <w:tab/>
        <w:t>Chapter 23, Title 56 of the 1976 Code is amended by adding:</w:t>
      </w:r>
    </w:p>
    <w:p w14:paraId="06EC223B" w14:textId="77777777" w:rsidR="00700A34" w:rsidRPr="006D2B7D" w:rsidRDefault="00700A34" w:rsidP="00700A34">
      <w:r w:rsidRPr="006D2B7D">
        <w:tab/>
        <w:t>“Section 56</w:t>
      </w:r>
      <w:r w:rsidRPr="006D2B7D">
        <w:noBreakHyphen/>
        <w:t>23</w:t>
      </w:r>
      <w:r w:rsidRPr="006D2B7D">
        <w:noBreakHyphen/>
        <w:t>95.</w:t>
      </w:r>
      <w:r w:rsidRPr="006D2B7D">
        <w:tab/>
        <w:t>All driver training schools licensed pursuant to the provisions of this chapter may offer financial assistance to students who attend public South Carolina high schools to cover the fees associated with the business of training or educating persons to drive or operate motor vehicles.”  /</w:t>
      </w:r>
    </w:p>
    <w:p w14:paraId="2BE9EA4E" w14:textId="77777777" w:rsidR="00700A34" w:rsidRPr="006D2B7D" w:rsidRDefault="00700A34" w:rsidP="00700A34">
      <w:r w:rsidRPr="006D2B7D">
        <w:t>Renumber sections to conform.</w:t>
      </w:r>
    </w:p>
    <w:p w14:paraId="47CE8701" w14:textId="77777777" w:rsidR="00700A34" w:rsidRDefault="00700A34" w:rsidP="00700A34">
      <w:r w:rsidRPr="006D2B7D">
        <w:t>Amend title to conform.</w:t>
      </w:r>
    </w:p>
    <w:p w14:paraId="591E14F1" w14:textId="77777777" w:rsidR="00700A34" w:rsidRDefault="00700A34" w:rsidP="00700A34"/>
    <w:p w14:paraId="72164ABF" w14:textId="77777777" w:rsidR="00700A34" w:rsidRDefault="00700A34" w:rsidP="00700A34">
      <w:r>
        <w:t>Rep. ERICKSON explained the amendment.</w:t>
      </w:r>
    </w:p>
    <w:p w14:paraId="5C3E827D" w14:textId="77777777" w:rsidR="00700A34" w:rsidRDefault="00700A34" w:rsidP="00700A34">
      <w:r>
        <w:t>The amendment was then adopted.</w:t>
      </w:r>
    </w:p>
    <w:p w14:paraId="6520CE0C" w14:textId="77777777" w:rsidR="00700A34" w:rsidRDefault="00700A34" w:rsidP="00700A34"/>
    <w:p w14:paraId="368D9DFE" w14:textId="77777777" w:rsidR="00700A34" w:rsidRDefault="00700A34" w:rsidP="00700A34">
      <w:r>
        <w:t>Rep. MORGAN explained the Bill.</w:t>
      </w:r>
    </w:p>
    <w:p w14:paraId="71F2E7DF" w14:textId="77777777" w:rsidR="00700A34" w:rsidRDefault="00700A34" w:rsidP="00700A34"/>
    <w:p w14:paraId="0EB6449C" w14:textId="77777777" w:rsidR="00700A34" w:rsidRDefault="00700A34" w:rsidP="00700A34">
      <w:r>
        <w:t>The question recurred to the passage of the Bill.</w:t>
      </w:r>
    </w:p>
    <w:p w14:paraId="0172CC0C" w14:textId="77777777" w:rsidR="00700A34" w:rsidRDefault="00700A34" w:rsidP="00700A34"/>
    <w:p w14:paraId="2C0AA4C1" w14:textId="77777777" w:rsidR="00700A34" w:rsidRDefault="00700A34" w:rsidP="00700A34">
      <w:r>
        <w:t xml:space="preserve">The yeas and nays were taken resulting as follows: </w:t>
      </w:r>
    </w:p>
    <w:p w14:paraId="2F5F4307" w14:textId="77777777" w:rsidR="00700A34" w:rsidRDefault="00700A34" w:rsidP="00700A34">
      <w:pPr>
        <w:jc w:val="center"/>
      </w:pPr>
      <w:r>
        <w:t xml:space="preserve"> </w:t>
      </w:r>
      <w:bookmarkStart w:id="42" w:name="vote_start132"/>
      <w:bookmarkEnd w:id="42"/>
      <w:r>
        <w:t>Yeas 98; Nays 6</w:t>
      </w:r>
    </w:p>
    <w:p w14:paraId="749B2A63" w14:textId="77777777" w:rsidR="00700A34" w:rsidRDefault="00700A34" w:rsidP="00700A34">
      <w:pPr>
        <w:jc w:val="center"/>
      </w:pPr>
    </w:p>
    <w:p w14:paraId="7FB5FB0E" w14:textId="77777777"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6EB96224" w14:textId="77777777" w:rsidTr="00700A34">
        <w:tc>
          <w:tcPr>
            <w:tcW w:w="2179" w:type="dxa"/>
            <w:shd w:val="clear" w:color="auto" w:fill="auto"/>
          </w:tcPr>
          <w:p w14:paraId="036D3DA7" w14:textId="77777777" w:rsidR="00700A34" w:rsidRPr="00700A34" w:rsidRDefault="00700A34" w:rsidP="00700A34">
            <w:pPr>
              <w:keepNext/>
              <w:ind w:firstLine="0"/>
            </w:pPr>
            <w:r>
              <w:t>Alexander</w:t>
            </w:r>
          </w:p>
        </w:tc>
        <w:tc>
          <w:tcPr>
            <w:tcW w:w="2179" w:type="dxa"/>
            <w:shd w:val="clear" w:color="auto" w:fill="auto"/>
          </w:tcPr>
          <w:p w14:paraId="10E2E2FF" w14:textId="77777777" w:rsidR="00700A34" w:rsidRPr="00700A34" w:rsidRDefault="00700A34" w:rsidP="00700A34">
            <w:pPr>
              <w:keepNext/>
              <w:ind w:firstLine="0"/>
            </w:pPr>
            <w:r>
              <w:t>Allison</w:t>
            </w:r>
          </w:p>
        </w:tc>
        <w:tc>
          <w:tcPr>
            <w:tcW w:w="2180" w:type="dxa"/>
            <w:shd w:val="clear" w:color="auto" w:fill="auto"/>
          </w:tcPr>
          <w:p w14:paraId="6B2B145F" w14:textId="77777777" w:rsidR="00700A34" w:rsidRPr="00700A34" w:rsidRDefault="00700A34" w:rsidP="00700A34">
            <w:pPr>
              <w:keepNext/>
              <w:ind w:firstLine="0"/>
            </w:pPr>
            <w:r>
              <w:t>Atkinson</w:t>
            </w:r>
          </w:p>
        </w:tc>
      </w:tr>
      <w:tr w:rsidR="00700A34" w:rsidRPr="00700A34" w14:paraId="242B80A5" w14:textId="77777777" w:rsidTr="00700A34">
        <w:tc>
          <w:tcPr>
            <w:tcW w:w="2179" w:type="dxa"/>
            <w:shd w:val="clear" w:color="auto" w:fill="auto"/>
          </w:tcPr>
          <w:p w14:paraId="58F6F2FE" w14:textId="77777777" w:rsidR="00700A34" w:rsidRPr="00700A34" w:rsidRDefault="00700A34" w:rsidP="00700A34">
            <w:pPr>
              <w:ind w:firstLine="0"/>
            </w:pPr>
            <w:r>
              <w:t>Bailey</w:t>
            </w:r>
          </w:p>
        </w:tc>
        <w:tc>
          <w:tcPr>
            <w:tcW w:w="2179" w:type="dxa"/>
            <w:shd w:val="clear" w:color="auto" w:fill="auto"/>
          </w:tcPr>
          <w:p w14:paraId="14D4D41E" w14:textId="77777777" w:rsidR="00700A34" w:rsidRPr="00700A34" w:rsidRDefault="00700A34" w:rsidP="00700A34">
            <w:pPr>
              <w:ind w:firstLine="0"/>
            </w:pPr>
            <w:r>
              <w:t>Bamberg</w:t>
            </w:r>
          </w:p>
        </w:tc>
        <w:tc>
          <w:tcPr>
            <w:tcW w:w="2180" w:type="dxa"/>
            <w:shd w:val="clear" w:color="auto" w:fill="auto"/>
          </w:tcPr>
          <w:p w14:paraId="43DA2E35" w14:textId="77777777" w:rsidR="00700A34" w:rsidRPr="00700A34" w:rsidRDefault="00700A34" w:rsidP="00700A34">
            <w:pPr>
              <w:ind w:firstLine="0"/>
            </w:pPr>
            <w:r>
              <w:t>Bannister</w:t>
            </w:r>
          </w:p>
        </w:tc>
      </w:tr>
      <w:tr w:rsidR="00700A34" w:rsidRPr="00700A34" w14:paraId="70044F13" w14:textId="77777777" w:rsidTr="00700A34">
        <w:tc>
          <w:tcPr>
            <w:tcW w:w="2179" w:type="dxa"/>
            <w:shd w:val="clear" w:color="auto" w:fill="auto"/>
          </w:tcPr>
          <w:p w14:paraId="33F3082B" w14:textId="77777777" w:rsidR="00700A34" w:rsidRPr="00700A34" w:rsidRDefault="00700A34" w:rsidP="00700A34">
            <w:pPr>
              <w:ind w:firstLine="0"/>
            </w:pPr>
            <w:r>
              <w:t>Bernstein</w:t>
            </w:r>
          </w:p>
        </w:tc>
        <w:tc>
          <w:tcPr>
            <w:tcW w:w="2179" w:type="dxa"/>
            <w:shd w:val="clear" w:color="auto" w:fill="auto"/>
          </w:tcPr>
          <w:p w14:paraId="0D8D2561" w14:textId="77777777" w:rsidR="00700A34" w:rsidRPr="00700A34" w:rsidRDefault="00700A34" w:rsidP="00700A34">
            <w:pPr>
              <w:ind w:firstLine="0"/>
            </w:pPr>
            <w:r>
              <w:t>Blackwell</w:t>
            </w:r>
          </w:p>
        </w:tc>
        <w:tc>
          <w:tcPr>
            <w:tcW w:w="2180" w:type="dxa"/>
            <w:shd w:val="clear" w:color="auto" w:fill="auto"/>
          </w:tcPr>
          <w:p w14:paraId="7ADF9FD9" w14:textId="77777777" w:rsidR="00700A34" w:rsidRPr="00700A34" w:rsidRDefault="00700A34" w:rsidP="00700A34">
            <w:pPr>
              <w:ind w:firstLine="0"/>
            </w:pPr>
            <w:r>
              <w:t>Bradley</w:t>
            </w:r>
          </w:p>
        </w:tc>
      </w:tr>
      <w:tr w:rsidR="00700A34" w:rsidRPr="00700A34" w14:paraId="0B136BB3" w14:textId="77777777" w:rsidTr="00700A34">
        <w:tc>
          <w:tcPr>
            <w:tcW w:w="2179" w:type="dxa"/>
            <w:shd w:val="clear" w:color="auto" w:fill="auto"/>
          </w:tcPr>
          <w:p w14:paraId="705A86DB" w14:textId="77777777" w:rsidR="00700A34" w:rsidRPr="00700A34" w:rsidRDefault="00700A34" w:rsidP="00700A34">
            <w:pPr>
              <w:ind w:firstLine="0"/>
            </w:pPr>
            <w:r>
              <w:t>Brittain</w:t>
            </w:r>
          </w:p>
        </w:tc>
        <w:tc>
          <w:tcPr>
            <w:tcW w:w="2179" w:type="dxa"/>
            <w:shd w:val="clear" w:color="auto" w:fill="auto"/>
          </w:tcPr>
          <w:p w14:paraId="5BF4829B" w14:textId="77777777" w:rsidR="00700A34" w:rsidRPr="00700A34" w:rsidRDefault="00700A34" w:rsidP="00700A34">
            <w:pPr>
              <w:ind w:firstLine="0"/>
            </w:pPr>
            <w:r>
              <w:t>Bryant</w:t>
            </w:r>
          </w:p>
        </w:tc>
        <w:tc>
          <w:tcPr>
            <w:tcW w:w="2180" w:type="dxa"/>
            <w:shd w:val="clear" w:color="auto" w:fill="auto"/>
          </w:tcPr>
          <w:p w14:paraId="4E4368AC" w14:textId="77777777" w:rsidR="00700A34" w:rsidRPr="00700A34" w:rsidRDefault="00700A34" w:rsidP="00700A34">
            <w:pPr>
              <w:ind w:firstLine="0"/>
            </w:pPr>
            <w:r>
              <w:t>Burns</w:t>
            </w:r>
          </w:p>
        </w:tc>
      </w:tr>
      <w:tr w:rsidR="00700A34" w:rsidRPr="00700A34" w14:paraId="204BD212" w14:textId="77777777" w:rsidTr="00700A34">
        <w:tc>
          <w:tcPr>
            <w:tcW w:w="2179" w:type="dxa"/>
            <w:shd w:val="clear" w:color="auto" w:fill="auto"/>
          </w:tcPr>
          <w:p w14:paraId="03176402" w14:textId="77777777" w:rsidR="00700A34" w:rsidRPr="00700A34" w:rsidRDefault="00700A34" w:rsidP="00700A34">
            <w:pPr>
              <w:ind w:firstLine="0"/>
            </w:pPr>
            <w:r>
              <w:t>Bustos</w:t>
            </w:r>
          </w:p>
        </w:tc>
        <w:tc>
          <w:tcPr>
            <w:tcW w:w="2179" w:type="dxa"/>
            <w:shd w:val="clear" w:color="auto" w:fill="auto"/>
          </w:tcPr>
          <w:p w14:paraId="33645A1F" w14:textId="77777777" w:rsidR="00700A34" w:rsidRPr="00700A34" w:rsidRDefault="00700A34" w:rsidP="00700A34">
            <w:pPr>
              <w:ind w:firstLine="0"/>
            </w:pPr>
            <w:r>
              <w:t>Calhoon</w:t>
            </w:r>
          </w:p>
        </w:tc>
        <w:tc>
          <w:tcPr>
            <w:tcW w:w="2180" w:type="dxa"/>
            <w:shd w:val="clear" w:color="auto" w:fill="auto"/>
          </w:tcPr>
          <w:p w14:paraId="2BE2365A" w14:textId="77777777" w:rsidR="00700A34" w:rsidRPr="00700A34" w:rsidRDefault="00700A34" w:rsidP="00700A34">
            <w:pPr>
              <w:ind w:firstLine="0"/>
            </w:pPr>
            <w:r>
              <w:t>Carter</w:t>
            </w:r>
          </w:p>
        </w:tc>
      </w:tr>
      <w:tr w:rsidR="00700A34" w:rsidRPr="00700A34" w14:paraId="525713CF" w14:textId="77777777" w:rsidTr="00700A34">
        <w:tc>
          <w:tcPr>
            <w:tcW w:w="2179" w:type="dxa"/>
            <w:shd w:val="clear" w:color="auto" w:fill="auto"/>
          </w:tcPr>
          <w:p w14:paraId="17C6B8EF" w14:textId="77777777" w:rsidR="00700A34" w:rsidRPr="00700A34" w:rsidRDefault="00700A34" w:rsidP="00700A34">
            <w:pPr>
              <w:ind w:firstLine="0"/>
            </w:pPr>
            <w:r>
              <w:t>Caskey</w:t>
            </w:r>
          </w:p>
        </w:tc>
        <w:tc>
          <w:tcPr>
            <w:tcW w:w="2179" w:type="dxa"/>
            <w:shd w:val="clear" w:color="auto" w:fill="auto"/>
          </w:tcPr>
          <w:p w14:paraId="3DB16BBC" w14:textId="77777777" w:rsidR="00700A34" w:rsidRPr="00700A34" w:rsidRDefault="00700A34" w:rsidP="00700A34">
            <w:pPr>
              <w:ind w:firstLine="0"/>
            </w:pPr>
            <w:r>
              <w:t>Chumley</w:t>
            </w:r>
          </w:p>
        </w:tc>
        <w:tc>
          <w:tcPr>
            <w:tcW w:w="2180" w:type="dxa"/>
            <w:shd w:val="clear" w:color="auto" w:fill="auto"/>
          </w:tcPr>
          <w:p w14:paraId="5A7EED01" w14:textId="77777777" w:rsidR="00700A34" w:rsidRPr="00700A34" w:rsidRDefault="00700A34" w:rsidP="00700A34">
            <w:pPr>
              <w:ind w:firstLine="0"/>
            </w:pPr>
            <w:r>
              <w:t>Collins</w:t>
            </w:r>
          </w:p>
        </w:tc>
      </w:tr>
      <w:tr w:rsidR="00700A34" w:rsidRPr="00700A34" w14:paraId="27DA1B75" w14:textId="77777777" w:rsidTr="00700A34">
        <w:tc>
          <w:tcPr>
            <w:tcW w:w="2179" w:type="dxa"/>
            <w:shd w:val="clear" w:color="auto" w:fill="auto"/>
          </w:tcPr>
          <w:p w14:paraId="719FBADF" w14:textId="77777777" w:rsidR="00700A34" w:rsidRPr="00700A34" w:rsidRDefault="00700A34" w:rsidP="00700A34">
            <w:pPr>
              <w:ind w:firstLine="0"/>
            </w:pPr>
            <w:r>
              <w:t>B. Cox</w:t>
            </w:r>
          </w:p>
        </w:tc>
        <w:tc>
          <w:tcPr>
            <w:tcW w:w="2179" w:type="dxa"/>
            <w:shd w:val="clear" w:color="auto" w:fill="auto"/>
          </w:tcPr>
          <w:p w14:paraId="17D0F294" w14:textId="77777777" w:rsidR="00700A34" w:rsidRPr="00700A34" w:rsidRDefault="00700A34" w:rsidP="00700A34">
            <w:pPr>
              <w:ind w:firstLine="0"/>
            </w:pPr>
            <w:r>
              <w:t>W. Cox</w:t>
            </w:r>
          </w:p>
        </w:tc>
        <w:tc>
          <w:tcPr>
            <w:tcW w:w="2180" w:type="dxa"/>
            <w:shd w:val="clear" w:color="auto" w:fill="auto"/>
          </w:tcPr>
          <w:p w14:paraId="45F6CB17" w14:textId="77777777" w:rsidR="00700A34" w:rsidRPr="00700A34" w:rsidRDefault="00700A34" w:rsidP="00700A34">
            <w:pPr>
              <w:ind w:firstLine="0"/>
            </w:pPr>
            <w:r>
              <w:t>Crawford</w:t>
            </w:r>
          </w:p>
        </w:tc>
      </w:tr>
      <w:tr w:rsidR="00700A34" w:rsidRPr="00700A34" w14:paraId="3174DF55" w14:textId="77777777" w:rsidTr="00700A34">
        <w:tc>
          <w:tcPr>
            <w:tcW w:w="2179" w:type="dxa"/>
            <w:shd w:val="clear" w:color="auto" w:fill="auto"/>
          </w:tcPr>
          <w:p w14:paraId="755C12C5" w14:textId="77777777" w:rsidR="00700A34" w:rsidRPr="00700A34" w:rsidRDefault="00700A34" w:rsidP="00700A34">
            <w:pPr>
              <w:ind w:firstLine="0"/>
            </w:pPr>
            <w:r>
              <w:t>Dabney</w:t>
            </w:r>
          </w:p>
        </w:tc>
        <w:tc>
          <w:tcPr>
            <w:tcW w:w="2179" w:type="dxa"/>
            <w:shd w:val="clear" w:color="auto" w:fill="auto"/>
          </w:tcPr>
          <w:p w14:paraId="68490367" w14:textId="77777777" w:rsidR="00700A34" w:rsidRPr="00700A34" w:rsidRDefault="00700A34" w:rsidP="00700A34">
            <w:pPr>
              <w:ind w:firstLine="0"/>
            </w:pPr>
            <w:r>
              <w:t>Daning</w:t>
            </w:r>
          </w:p>
        </w:tc>
        <w:tc>
          <w:tcPr>
            <w:tcW w:w="2180" w:type="dxa"/>
            <w:shd w:val="clear" w:color="auto" w:fill="auto"/>
          </w:tcPr>
          <w:p w14:paraId="54147FBA" w14:textId="77777777" w:rsidR="00700A34" w:rsidRPr="00700A34" w:rsidRDefault="00700A34" w:rsidP="00700A34">
            <w:pPr>
              <w:ind w:firstLine="0"/>
            </w:pPr>
            <w:r>
              <w:t>Davis</w:t>
            </w:r>
          </w:p>
        </w:tc>
      </w:tr>
      <w:tr w:rsidR="00700A34" w:rsidRPr="00700A34" w14:paraId="218B4ED0" w14:textId="77777777" w:rsidTr="00700A34">
        <w:tc>
          <w:tcPr>
            <w:tcW w:w="2179" w:type="dxa"/>
            <w:shd w:val="clear" w:color="auto" w:fill="auto"/>
          </w:tcPr>
          <w:p w14:paraId="6BA894C5" w14:textId="77777777" w:rsidR="00700A34" w:rsidRPr="00700A34" w:rsidRDefault="00700A34" w:rsidP="00700A34">
            <w:pPr>
              <w:ind w:firstLine="0"/>
            </w:pPr>
            <w:r>
              <w:t>Dillard</w:t>
            </w:r>
          </w:p>
        </w:tc>
        <w:tc>
          <w:tcPr>
            <w:tcW w:w="2179" w:type="dxa"/>
            <w:shd w:val="clear" w:color="auto" w:fill="auto"/>
          </w:tcPr>
          <w:p w14:paraId="3D60420D" w14:textId="77777777" w:rsidR="00700A34" w:rsidRPr="00700A34" w:rsidRDefault="00700A34" w:rsidP="00700A34">
            <w:pPr>
              <w:ind w:firstLine="0"/>
            </w:pPr>
            <w:r>
              <w:t>Elliott</w:t>
            </w:r>
          </w:p>
        </w:tc>
        <w:tc>
          <w:tcPr>
            <w:tcW w:w="2180" w:type="dxa"/>
            <w:shd w:val="clear" w:color="auto" w:fill="auto"/>
          </w:tcPr>
          <w:p w14:paraId="30D2C98F" w14:textId="77777777" w:rsidR="00700A34" w:rsidRPr="00700A34" w:rsidRDefault="00700A34" w:rsidP="00700A34">
            <w:pPr>
              <w:ind w:firstLine="0"/>
            </w:pPr>
            <w:r>
              <w:t>Erickson</w:t>
            </w:r>
          </w:p>
        </w:tc>
      </w:tr>
      <w:tr w:rsidR="00700A34" w:rsidRPr="00700A34" w14:paraId="3029FC93" w14:textId="77777777" w:rsidTr="00700A34">
        <w:tc>
          <w:tcPr>
            <w:tcW w:w="2179" w:type="dxa"/>
            <w:shd w:val="clear" w:color="auto" w:fill="auto"/>
          </w:tcPr>
          <w:p w14:paraId="785B4F8F" w14:textId="77777777" w:rsidR="00700A34" w:rsidRPr="00700A34" w:rsidRDefault="00700A34" w:rsidP="00700A34">
            <w:pPr>
              <w:ind w:firstLine="0"/>
            </w:pPr>
            <w:r>
              <w:t>Felder</w:t>
            </w:r>
          </w:p>
        </w:tc>
        <w:tc>
          <w:tcPr>
            <w:tcW w:w="2179" w:type="dxa"/>
            <w:shd w:val="clear" w:color="auto" w:fill="auto"/>
          </w:tcPr>
          <w:p w14:paraId="62082486" w14:textId="77777777" w:rsidR="00700A34" w:rsidRPr="00700A34" w:rsidRDefault="00700A34" w:rsidP="00700A34">
            <w:pPr>
              <w:ind w:firstLine="0"/>
            </w:pPr>
            <w:r>
              <w:t>Finlay</w:t>
            </w:r>
          </w:p>
        </w:tc>
        <w:tc>
          <w:tcPr>
            <w:tcW w:w="2180" w:type="dxa"/>
            <w:shd w:val="clear" w:color="auto" w:fill="auto"/>
          </w:tcPr>
          <w:p w14:paraId="6D6E0105" w14:textId="77777777" w:rsidR="00700A34" w:rsidRPr="00700A34" w:rsidRDefault="00700A34" w:rsidP="00700A34">
            <w:pPr>
              <w:ind w:firstLine="0"/>
            </w:pPr>
            <w:r>
              <w:t>Forrest</w:t>
            </w:r>
          </w:p>
        </w:tc>
      </w:tr>
      <w:tr w:rsidR="00700A34" w:rsidRPr="00700A34" w14:paraId="500F5C7C" w14:textId="77777777" w:rsidTr="00700A34">
        <w:tc>
          <w:tcPr>
            <w:tcW w:w="2179" w:type="dxa"/>
            <w:shd w:val="clear" w:color="auto" w:fill="auto"/>
          </w:tcPr>
          <w:p w14:paraId="55CB72A3" w14:textId="77777777" w:rsidR="00700A34" w:rsidRPr="00700A34" w:rsidRDefault="00700A34" w:rsidP="00700A34">
            <w:pPr>
              <w:ind w:firstLine="0"/>
            </w:pPr>
            <w:r>
              <w:t>Fry</w:t>
            </w:r>
          </w:p>
        </w:tc>
        <w:tc>
          <w:tcPr>
            <w:tcW w:w="2179" w:type="dxa"/>
            <w:shd w:val="clear" w:color="auto" w:fill="auto"/>
          </w:tcPr>
          <w:p w14:paraId="78F9ABE1" w14:textId="77777777" w:rsidR="00700A34" w:rsidRPr="00700A34" w:rsidRDefault="00700A34" w:rsidP="00700A34">
            <w:pPr>
              <w:ind w:firstLine="0"/>
            </w:pPr>
            <w:r>
              <w:t>Gagnon</w:t>
            </w:r>
          </w:p>
        </w:tc>
        <w:tc>
          <w:tcPr>
            <w:tcW w:w="2180" w:type="dxa"/>
            <w:shd w:val="clear" w:color="auto" w:fill="auto"/>
          </w:tcPr>
          <w:p w14:paraId="1D43E0AF" w14:textId="77777777" w:rsidR="00700A34" w:rsidRPr="00700A34" w:rsidRDefault="00700A34" w:rsidP="00700A34">
            <w:pPr>
              <w:ind w:firstLine="0"/>
            </w:pPr>
            <w:r>
              <w:t>Gatch</w:t>
            </w:r>
          </w:p>
        </w:tc>
      </w:tr>
      <w:tr w:rsidR="00700A34" w:rsidRPr="00700A34" w14:paraId="5A629F45" w14:textId="77777777" w:rsidTr="00700A34">
        <w:tc>
          <w:tcPr>
            <w:tcW w:w="2179" w:type="dxa"/>
            <w:shd w:val="clear" w:color="auto" w:fill="auto"/>
          </w:tcPr>
          <w:p w14:paraId="785BE2C0" w14:textId="77777777" w:rsidR="00700A34" w:rsidRPr="00700A34" w:rsidRDefault="00700A34" w:rsidP="00700A34">
            <w:pPr>
              <w:ind w:firstLine="0"/>
            </w:pPr>
            <w:r>
              <w:t>Gilliam</w:t>
            </w:r>
          </w:p>
        </w:tc>
        <w:tc>
          <w:tcPr>
            <w:tcW w:w="2179" w:type="dxa"/>
            <w:shd w:val="clear" w:color="auto" w:fill="auto"/>
          </w:tcPr>
          <w:p w14:paraId="7816DA8E" w14:textId="77777777" w:rsidR="00700A34" w:rsidRPr="00700A34" w:rsidRDefault="00700A34" w:rsidP="00700A34">
            <w:pPr>
              <w:ind w:firstLine="0"/>
            </w:pPr>
            <w:r>
              <w:t>Haddon</w:t>
            </w:r>
          </w:p>
        </w:tc>
        <w:tc>
          <w:tcPr>
            <w:tcW w:w="2180" w:type="dxa"/>
            <w:shd w:val="clear" w:color="auto" w:fill="auto"/>
          </w:tcPr>
          <w:p w14:paraId="1FCB6EB3" w14:textId="77777777" w:rsidR="00700A34" w:rsidRPr="00700A34" w:rsidRDefault="00700A34" w:rsidP="00700A34">
            <w:pPr>
              <w:ind w:firstLine="0"/>
            </w:pPr>
            <w:r>
              <w:t>Hardee</w:t>
            </w:r>
          </w:p>
        </w:tc>
      </w:tr>
      <w:tr w:rsidR="00700A34" w:rsidRPr="00700A34" w14:paraId="76FA363A" w14:textId="77777777" w:rsidTr="00700A34">
        <w:tc>
          <w:tcPr>
            <w:tcW w:w="2179" w:type="dxa"/>
            <w:shd w:val="clear" w:color="auto" w:fill="auto"/>
          </w:tcPr>
          <w:p w14:paraId="1484F688" w14:textId="77777777" w:rsidR="00700A34" w:rsidRPr="00700A34" w:rsidRDefault="00700A34" w:rsidP="00700A34">
            <w:pPr>
              <w:ind w:firstLine="0"/>
            </w:pPr>
            <w:r>
              <w:t>Hart</w:t>
            </w:r>
          </w:p>
        </w:tc>
        <w:tc>
          <w:tcPr>
            <w:tcW w:w="2179" w:type="dxa"/>
            <w:shd w:val="clear" w:color="auto" w:fill="auto"/>
          </w:tcPr>
          <w:p w14:paraId="4BF2786D" w14:textId="77777777" w:rsidR="00700A34" w:rsidRPr="00700A34" w:rsidRDefault="00700A34" w:rsidP="00700A34">
            <w:pPr>
              <w:ind w:firstLine="0"/>
            </w:pPr>
            <w:r>
              <w:t>Hayes</w:t>
            </w:r>
          </w:p>
        </w:tc>
        <w:tc>
          <w:tcPr>
            <w:tcW w:w="2180" w:type="dxa"/>
            <w:shd w:val="clear" w:color="auto" w:fill="auto"/>
          </w:tcPr>
          <w:p w14:paraId="3002D034" w14:textId="77777777" w:rsidR="00700A34" w:rsidRPr="00700A34" w:rsidRDefault="00700A34" w:rsidP="00700A34">
            <w:pPr>
              <w:ind w:firstLine="0"/>
            </w:pPr>
            <w:r>
              <w:t>Henderson-Myers</w:t>
            </w:r>
          </w:p>
        </w:tc>
      </w:tr>
      <w:tr w:rsidR="00700A34" w:rsidRPr="00700A34" w14:paraId="4BD11F66" w14:textId="77777777" w:rsidTr="00700A34">
        <w:tc>
          <w:tcPr>
            <w:tcW w:w="2179" w:type="dxa"/>
            <w:shd w:val="clear" w:color="auto" w:fill="auto"/>
          </w:tcPr>
          <w:p w14:paraId="77FF3904" w14:textId="77777777" w:rsidR="00700A34" w:rsidRPr="00700A34" w:rsidRDefault="00700A34" w:rsidP="00700A34">
            <w:pPr>
              <w:ind w:firstLine="0"/>
            </w:pPr>
            <w:r>
              <w:t>Henegan</w:t>
            </w:r>
          </w:p>
        </w:tc>
        <w:tc>
          <w:tcPr>
            <w:tcW w:w="2179" w:type="dxa"/>
            <w:shd w:val="clear" w:color="auto" w:fill="auto"/>
          </w:tcPr>
          <w:p w14:paraId="153B48AA" w14:textId="77777777" w:rsidR="00700A34" w:rsidRPr="00700A34" w:rsidRDefault="00700A34" w:rsidP="00700A34">
            <w:pPr>
              <w:ind w:firstLine="0"/>
            </w:pPr>
            <w:r>
              <w:t>Herbkersman</w:t>
            </w:r>
          </w:p>
        </w:tc>
        <w:tc>
          <w:tcPr>
            <w:tcW w:w="2180" w:type="dxa"/>
            <w:shd w:val="clear" w:color="auto" w:fill="auto"/>
          </w:tcPr>
          <w:p w14:paraId="1E5F5F20" w14:textId="77777777" w:rsidR="00700A34" w:rsidRPr="00700A34" w:rsidRDefault="00700A34" w:rsidP="00700A34">
            <w:pPr>
              <w:ind w:firstLine="0"/>
            </w:pPr>
            <w:r>
              <w:t>Hewitt</w:t>
            </w:r>
          </w:p>
        </w:tc>
      </w:tr>
      <w:tr w:rsidR="00700A34" w:rsidRPr="00700A34" w14:paraId="7DB86D33" w14:textId="77777777" w:rsidTr="00700A34">
        <w:tc>
          <w:tcPr>
            <w:tcW w:w="2179" w:type="dxa"/>
            <w:shd w:val="clear" w:color="auto" w:fill="auto"/>
          </w:tcPr>
          <w:p w14:paraId="30AE5E8D" w14:textId="77777777" w:rsidR="00700A34" w:rsidRPr="00700A34" w:rsidRDefault="00700A34" w:rsidP="00700A34">
            <w:pPr>
              <w:ind w:firstLine="0"/>
            </w:pPr>
            <w:r>
              <w:t>Hill</w:t>
            </w:r>
          </w:p>
        </w:tc>
        <w:tc>
          <w:tcPr>
            <w:tcW w:w="2179" w:type="dxa"/>
            <w:shd w:val="clear" w:color="auto" w:fill="auto"/>
          </w:tcPr>
          <w:p w14:paraId="2C6E208A" w14:textId="77777777" w:rsidR="00700A34" w:rsidRPr="00700A34" w:rsidRDefault="00700A34" w:rsidP="00700A34">
            <w:pPr>
              <w:ind w:firstLine="0"/>
            </w:pPr>
            <w:r>
              <w:t>Hiott</w:t>
            </w:r>
          </w:p>
        </w:tc>
        <w:tc>
          <w:tcPr>
            <w:tcW w:w="2180" w:type="dxa"/>
            <w:shd w:val="clear" w:color="auto" w:fill="auto"/>
          </w:tcPr>
          <w:p w14:paraId="17E31564" w14:textId="77777777" w:rsidR="00700A34" w:rsidRPr="00700A34" w:rsidRDefault="00700A34" w:rsidP="00700A34">
            <w:pPr>
              <w:ind w:firstLine="0"/>
            </w:pPr>
            <w:r>
              <w:t>Hixon</w:t>
            </w:r>
          </w:p>
        </w:tc>
      </w:tr>
      <w:tr w:rsidR="00700A34" w:rsidRPr="00700A34" w14:paraId="7B766B9D" w14:textId="77777777" w:rsidTr="00700A34">
        <w:tc>
          <w:tcPr>
            <w:tcW w:w="2179" w:type="dxa"/>
            <w:shd w:val="clear" w:color="auto" w:fill="auto"/>
          </w:tcPr>
          <w:p w14:paraId="27422F7F" w14:textId="77777777" w:rsidR="00700A34" w:rsidRPr="00700A34" w:rsidRDefault="00700A34" w:rsidP="00700A34">
            <w:pPr>
              <w:ind w:firstLine="0"/>
            </w:pPr>
            <w:r>
              <w:t>Huggins</w:t>
            </w:r>
          </w:p>
        </w:tc>
        <w:tc>
          <w:tcPr>
            <w:tcW w:w="2179" w:type="dxa"/>
            <w:shd w:val="clear" w:color="auto" w:fill="auto"/>
          </w:tcPr>
          <w:p w14:paraId="3124D941" w14:textId="77777777" w:rsidR="00700A34" w:rsidRPr="00700A34" w:rsidRDefault="00700A34" w:rsidP="00700A34">
            <w:pPr>
              <w:ind w:firstLine="0"/>
            </w:pPr>
            <w:r>
              <w:t>Hyde</w:t>
            </w:r>
          </w:p>
        </w:tc>
        <w:tc>
          <w:tcPr>
            <w:tcW w:w="2180" w:type="dxa"/>
            <w:shd w:val="clear" w:color="auto" w:fill="auto"/>
          </w:tcPr>
          <w:p w14:paraId="6DAF5C57" w14:textId="77777777" w:rsidR="00700A34" w:rsidRPr="00700A34" w:rsidRDefault="00700A34" w:rsidP="00700A34">
            <w:pPr>
              <w:ind w:firstLine="0"/>
            </w:pPr>
            <w:r>
              <w:t>J. E. Johnson</w:t>
            </w:r>
          </w:p>
        </w:tc>
      </w:tr>
      <w:tr w:rsidR="00700A34" w:rsidRPr="00700A34" w14:paraId="0AF1159C" w14:textId="77777777" w:rsidTr="00700A34">
        <w:tc>
          <w:tcPr>
            <w:tcW w:w="2179" w:type="dxa"/>
            <w:shd w:val="clear" w:color="auto" w:fill="auto"/>
          </w:tcPr>
          <w:p w14:paraId="090B698A" w14:textId="77777777" w:rsidR="00700A34" w:rsidRPr="00700A34" w:rsidRDefault="00700A34" w:rsidP="00700A34">
            <w:pPr>
              <w:ind w:firstLine="0"/>
            </w:pPr>
            <w:r>
              <w:t>K. O. Johnson</w:t>
            </w:r>
          </w:p>
        </w:tc>
        <w:tc>
          <w:tcPr>
            <w:tcW w:w="2179" w:type="dxa"/>
            <w:shd w:val="clear" w:color="auto" w:fill="auto"/>
          </w:tcPr>
          <w:p w14:paraId="15DC7E38" w14:textId="77777777" w:rsidR="00700A34" w:rsidRPr="00700A34" w:rsidRDefault="00700A34" w:rsidP="00700A34">
            <w:pPr>
              <w:ind w:firstLine="0"/>
            </w:pPr>
            <w:r>
              <w:t>Jones</w:t>
            </w:r>
          </w:p>
        </w:tc>
        <w:tc>
          <w:tcPr>
            <w:tcW w:w="2180" w:type="dxa"/>
            <w:shd w:val="clear" w:color="auto" w:fill="auto"/>
          </w:tcPr>
          <w:p w14:paraId="46E2EED4" w14:textId="77777777" w:rsidR="00700A34" w:rsidRPr="00700A34" w:rsidRDefault="00700A34" w:rsidP="00700A34">
            <w:pPr>
              <w:ind w:firstLine="0"/>
            </w:pPr>
            <w:r>
              <w:t>Jordan</w:t>
            </w:r>
          </w:p>
        </w:tc>
      </w:tr>
      <w:tr w:rsidR="00700A34" w:rsidRPr="00700A34" w14:paraId="61B2DC2E" w14:textId="77777777" w:rsidTr="00700A34">
        <w:tc>
          <w:tcPr>
            <w:tcW w:w="2179" w:type="dxa"/>
            <w:shd w:val="clear" w:color="auto" w:fill="auto"/>
          </w:tcPr>
          <w:p w14:paraId="5DD6A5F0" w14:textId="77777777" w:rsidR="00700A34" w:rsidRPr="00700A34" w:rsidRDefault="00700A34" w:rsidP="00700A34">
            <w:pPr>
              <w:ind w:firstLine="0"/>
            </w:pPr>
            <w:r>
              <w:t>Kirby</w:t>
            </w:r>
          </w:p>
        </w:tc>
        <w:tc>
          <w:tcPr>
            <w:tcW w:w="2179" w:type="dxa"/>
            <w:shd w:val="clear" w:color="auto" w:fill="auto"/>
          </w:tcPr>
          <w:p w14:paraId="0EA8BEBC" w14:textId="77777777" w:rsidR="00700A34" w:rsidRPr="00700A34" w:rsidRDefault="00700A34" w:rsidP="00700A34">
            <w:pPr>
              <w:ind w:firstLine="0"/>
            </w:pPr>
            <w:r>
              <w:t>Ligon</w:t>
            </w:r>
          </w:p>
        </w:tc>
        <w:tc>
          <w:tcPr>
            <w:tcW w:w="2180" w:type="dxa"/>
            <w:shd w:val="clear" w:color="auto" w:fill="auto"/>
          </w:tcPr>
          <w:p w14:paraId="7AA9DDE7" w14:textId="77777777" w:rsidR="00700A34" w:rsidRPr="00700A34" w:rsidRDefault="00700A34" w:rsidP="00700A34">
            <w:pPr>
              <w:ind w:firstLine="0"/>
            </w:pPr>
            <w:r>
              <w:t>Long</w:t>
            </w:r>
          </w:p>
        </w:tc>
      </w:tr>
      <w:tr w:rsidR="00700A34" w:rsidRPr="00700A34" w14:paraId="7551F455" w14:textId="77777777" w:rsidTr="00700A34">
        <w:tc>
          <w:tcPr>
            <w:tcW w:w="2179" w:type="dxa"/>
            <w:shd w:val="clear" w:color="auto" w:fill="auto"/>
          </w:tcPr>
          <w:p w14:paraId="25B5B4E4" w14:textId="77777777" w:rsidR="00700A34" w:rsidRPr="00700A34" w:rsidRDefault="00700A34" w:rsidP="00700A34">
            <w:pPr>
              <w:ind w:firstLine="0"/>
            </w:pPr>
            <w:r>
              <w:t>Lowe</w:t>
            </w:r>
          </w:p>
        </w:tc>
        <w:tc>
          <w:tcPr>
            <w:tcW w:w="2179" w:type="dxa"/>
            <w:shd w:val="clear" w:color="auto" w:fill="auto"/>
          </w:tcPr>
          <w:p w14:paraId="46E9630C" w14:textId="77777777" w:rsidR="00700A34" w:rsidRPr="00700A34" w:rsidRDefault="00700A34" w:rsidP="00700A34">
            <w:pPr>
              <w:ind w:firstLine="0"/>
            </w:pPr>
            <w:r>
              <w:t>Lucas</w:t>
            </w:r>
          </w:p>
        </w:tc>
        <w:tc>
          <w:tcPr>
            <w:tcW w:w="2180" w:type="dxa"/>
            <w:shd w:val="clear" w:color="auto" w:fill="auto"/>
          </w:tcPr>
          <w:p w14:paraId="0289A37F" w14:textId="77777777" w:rsidR="00700A34" w:rsidRPr="00700A34" w:rsidRDefault="00700A34" w:rsidP="00700A34">
            <w:pPr>
              <w:ind w:firstLine="0"/>
            </w:pPr>
            <w:r>
              <w:t>Magnuson</w:t>
            </w:r>
          </w:p>
        </w:tc>
      </w:tr>
      <w:tr w:rsidR="00700A34" w:rsidRPr="00700A34" w14:paraId="11DCE1F2" w14:textId="77777777" w:rsidTr="00700A34">
        <w:tc>
          <w:tcPr>
            <w:tcW w:w="2179" w:type="dxa"/>
            <w:shd w:val="clear" w:color="auto" w:fill="auto"/>
          </w:tcPr>
          <w:p w14:paraId="64175FBC" w14:textId="77777777" w:rsidR="00700A34" w:rsidRPr="00700A34" w:rsidRDefault="00700A34" w:rsidP="00700A34">
            <w:pPr>
              <w:ind w:firstLine="0"/>
            </w:pPr>
            <w:r>
              <w:t>Matthews</w:t>
            </w:r>
          </w:p>
        </w:tc>
        <w:tc>
          <w:tcPr>
            <w:tcW w:w="2179" w:type="dxa"/>
            <w:shd w:val="clear" w:color="auto" w:fill="auto"/>
          </w:tcPr>
          <w:p w14:paraId="6FC08DA1" w14:textId="77777777" w:rsidR="00700A34" w:rsidRPr="00700A34" w:rsidRDefault="00700A34" w:rsidP="00700A34">
            <w:pPr>
              <w:ind w:firstLine="0"/>
            </w:pPr>
            <w:r>
              <w:t>May</w:t>
            </w:r>
          </w:p>
        </w:tc>
        <w:tc>
          <w:tcPr>
            <w:tcW w:w="2180" w:type="dxa"/>
            <w:shd w:val="clear" w:color="auto" w:fill="auto"/>
          </w:tcPr>
          <w:p w14:paraId="49064DA0" w14:textId="77777777" w:rsidR="00700A34" w:rsidRPr="00700A34" w:rsidRDefault="00700A34" w:rsidP="00700A34">
            <w:pPr>
              <w:ind w:firstLine="0"/>
            </w:pPr>
            <w:r>
              <w:t>McCabe</w:t>
            </w:r>
          </w:p>
        </w:tc>
      </w:tr>
      <w:tr w:rsidR="00700A34" w:rsidRPr="00700A34" w14:paraId="0E5A94AC" w14:textId="77777777" w:rsidTr="00700A34">
        <w:tc>
          <w:tcPr>
            <w:tcW w:w="2179" w:type="dxa"/>
            <w:shd w:val="clear" w:color="auto" w:fill="auto"/>
          </w:tcPr>
          <w:p w14:paraId="61D4CD30" w14:textId="77777777" w:rsidR="00700A34" w:rsidRPr="00700A34" w:rsidRDefault="00700A34" w:rsidP="00700A34">
            <w:pPr>
              <w:ind w:firstLine="0"/>
            </w:pPr>
            <w:r>
              <w:t>McCravy</w:t>
            </w:r>
          </w:p>
        </w:tc>
        <w:tc>
          <w:tcPr>
            <w:tcW w:w="2179" w:type="dxa"/>
            <w:shd w:val="clear" w:color="auto" w:fill="auto"/>
          </w:tcPr>
          <w:p w14:paraId="3BD0A732" w14:textId="77777777" w:rsidR="00700A34" w:rsidRPr="00700A34" w:rsidRDefault="00700A34" w:rsidP="00700A34">
            <w:pPr>
              <w:ind w:firstLine="0"/>
            </w:pPr>
            <w:r>
              <w:t>McDaniel</w:t>
            </w:r>
          </w:p>
        </w:tc>
        <w:tc>
          <w:tcPr>
            <w:tcW w:w="2180" w:type="dxa"/>
            <w:shd w:val="clear" w:color="auto" w:fill="auto"/>
          </w:tcPr>
          <w:p w14:paraId="4EAAED33" w14:textId="77777777" w:rsidR="00700A34" w:rsidRPr="00700A34" w:rsidRDefault="00700A34" w:rsidP="00700A34">
            <w:pPr>
              <w:ind w:firstLine="0"/>
            </w:pPr>
            <w:r>
              <w:t>McGarry</w:t>
            </w:r>
          </w:p>
        </w:tc>
      </w:tr>
      <w:tr w:rsidR="00700A34" w:rsidRPr="00700A34" w14:paraId="47526B28" w14:textId="77777777" w:rsidTr="00700A34">
        <w:tc>
          <w:tcPr>
            <w:tcW w:w="2179" w:type="dxa"/>
            <w:shd w:val="clear" w:color="auto" w:fill="auto"/>
          </w:tcPr>
          <w:p w14:paraId="4406477A" w14:textId="77777777" w:rsidR="00700A34" w:rsidRPr="00700A34" w:rsidRDefault="00700A34" w:rsidP="00700A34">
            <w:pPr>
              <w:ind w:firstLine="0"/>
            </w:pPr>
            <w:r>
              <w:t>McGinnis</w:t>
            </w:r>
          </w:p>
        </w:tc>
        <w:tc>
          <w:tcPr>
            <w:tcW w:w="2179" w:type="dxa"/>
            <w:shd w:val="clear" w:color="auto" w:fill="auto"/>
          </w:tcPr>
          <w:p w14:paraId="3FF0E79D" w14:textId="77777777" w:rsidR="00700A34" w:rsidRPr="00700A34" w:rsidRDefault="00700A34" w:rsidP="00700A34">
            <w:pPr>
              <w:ind w:firstLine="0"/>
            </w:pPr>
            <w:r>
              <w:t>J. Moore</w:t>
            </w:r>
          </w:p>
        </w:tc>
        <w:tc>
          <w:tcPr>
            <w:tcW w:w="2180" w:type="dxa"/>
            <w:shd w:val="clear" w:color="auto" w:fill="auto"/>
          </w:tcPr>
          <w:p w14:paraId="17F25924" w14:textId="77777777" w:rsidR="00700A34" w:rsidRPr="00700A34" w:rsidRDefault="00700A34" w:rsidP="00700A34">
            <w:pPr>
              <w:ind w:firstLine="0"/>
            </w:pPr>
            <w:r>
              <w:t>T. Moore</w:t>
            </w:r>
          </w:p>
        </w:tc>
      </w:tr>
      <w:tr w:rsidR="00700A34" w:rsidRPr="00700A34" w14:paraId="7958F5D1" w14:textId="77777777" w:rsidTr="00700A34">
        <w:tc>
          <w:tcPr>
            <w:tcW w:w="2179" w:type="dxa"/>
            <w:shd w:val="clear" w:color="auto" w:fill="auto"/>
          </w:tcPr>
          <w:p w14:paraId="3FE5B666" w14:textId="77777777" w:rsidR="00700A34" w:rsidRPr="00700A34" w:rsidRDefault="00700A34" w:rsidP="00700A34">
            <w:pPr>
              <w:ind w:firstLine="0"/>
            </w:pPr>
            <w:r>
              <w:t>Morgan</w:t>
            </w:r>
          </w:p>
        </w:tc>
        <w:tc>
          <w:tcPr>
            <w:tcW w:w="2179" w:type="dxa"/>
            <w:shd w:val="clear" w:color="auto" w:fill="auto"/>
          </w:tcPr>
          <w:p w14:paraId="6A932ADD" w14:textId="77777777" w:rsidR="00700A34" w:rsidRPr="00700A34" w:rsidRDefault="00700A34" w:rsidP="00700A34">
            <w:pPr>
              <w:ind w:firstLine="0"/>
            </w:pPr>
            <w:r>
              <w:t>D. C. Moss</w:t>
            </w:r>
          </w:p>
        </w:tc>
        <w:tc>
          <w:tcPr>
            <w:tcW w:w="2180" w:type="dxa"/>
            <w:shd w:val="clear" w:color="auto" w:fill="auto"/>
          </w:tcPr>
          <w:p w14:paraId="2AE048E3" w14:textId="77777777" w:rsidR="00700A34" w:rsidRPr="00700A34" w:rsidRDefault="00700A34" w:rsidP="00700A34">
            <w:pPr>
              <w:ind w:firstLine="0"/>
            </w:pPr>
            <w:r>
              <w:t>V. S. Moss</w:t>
            </w:r>
          </w:p>
        </w:tc>
      </w:tr>
      <w:tr w:rsidR="00700A34" w:rsidRPr="00700A34" w14:paraId="6E9F94FA" w14:textId="77777777" w:rsidTr="00700A34">
        <w:tc>
          <w:tcPr>
            <w:tcW w:w="2179" w:type="dxa"/>
            <w:shd w:val="clear" w:color="auto" w:fill="auto"/>
          </w:tcPr>
          <w:p w14:paraId="64DB4C75" w14:textId="77777777" w:rsidR="00700A34" w:rsidRPr="00700A34" w:rsidRDefault="00700A34" w:rsidP="00700A34">
            <w:pPr>
              <w:ind w:firstLine="0"/>
            </w:pPr>
            <w:r>
              <w:t>Murray</w:t>
            </w:r>
          </w:p>
        </w:tc>
        <w:tc>
          <w:tcPr>
            <w:tcW w:w="2179" w:type="dxa"/>
            <w:shd w:val="clear" w:color="auto" w:fill="auto"/>
          </w:tcPr>
          <w:p w14:paraId="4C111652" w14:textId="77777777" w:rsidR="00700A34" w:rsidRPr="00700A34" w:rsidRDefault="00700A34" w:rsidP="00700A34">
            <w:pPr>
              <w:ind w:firstLine="0"/>
            </w:pPr>
            <w:r>
              <w:t>B. Newton</w:t>
            </w:r>
          </w:p>
        </w:tc>
        <w:tc>
          <w:tcPr>
            <w:tcW w:w="2180" w:type="dxa"/>
            <w:shd w:val="clear" w:color="auto" w:fill="auto"/>
          </w:tcPr>
          <w:p w14:paraId="46921E42" w14:textId="77777777" w:rsidR="00700A34" w:rsidRPr="00700A34" w:rsidRDefault="00700A34" w:rsidP="00700A34">
            <w:pPr>
              <w:ind w:firstLine="0"/>
            </w:pPr>
            <w:r>
              <w:t>W. Newton</w:t>
            </w:r>
          </w:p>
        </w:tc>
      </w:tr>
      <w:tr w:rsidR="00700A34" w:rsidRPr="00700A34" w14:paraId="05CE7024" w14:textId="77777777" w:rsidTr="00700A34">
        <w:tc>
          <w:tcPr>
            <w:tcW w:w="2179" w:type="dxa"/>
            <w:shd w:val="clear" w:color="auto" w:fill="auto"/>
          </w:tcPr>
          <w:p w14:paraId="7B233433" w14:textId="77777777" w:rsidR="00700A34" w:rsidRPr="00700A34" w:rsidRDefault="00700A34" w:rsidP="00700A34">
            <w:pPr>
              <w:ind w:firstLine="0"/>
            </w:pPr>
            <w:r>
              <w:t>Nutt</w:t>
            </w:r>
          </w:p>
        </w:tc>
        <w:tc>
          <w:tcPr>
            <w:tcW w:w="2179" w:type="dxa"/>
            <w:shd w:val="clear" w:color="auto" w:fill="auto"/>
          </w:tcPr>
          <w:p w14:paraId="109692A0" w14:textId="77777777" w:rsidR="00700A34" w:rsidRPr="00700A34" w:rsidRDefault="00700A34" w:rsidP="00700A34">
            <w:pPr>
              <w:ind w:firstLine="0"/>
            </w:pPr>
            <w:r>
              <w:t>Oremus</w:t>
            </w:r>
          </w:p>
        </w:tc>
        <w:tc>
          <w:tcPr>
            <w:tcW w:w="2180" w:type="dxa"/>
            <w:shd w:val="clear" w:color="auto" w:fill="auto"/>
          </w:tcPr>
          <w:p w14:paraId="7B83AE9B" w14:textId="77777777" w:rsidR="00700A34" w:rsidRPr="00700A34" w:rsidRDefault="00700A34" w:rsidP="00700A34">
            <w:pPr>
              <w:ind w:firstLine="0"/>
            </w:pPr>
            <w:r>
              <w:t>Ott</w:t>
            </w:r>
          </w:p>
        </w:tc>
      </w:tr>
      <w:tr w:rsidR="00700A34" w:rsidRPr="00700A34" w14:paraId="6C774A35" w14:textId="77777777" w:rsidTr="00700A34">
        <w:tc>
          <w:tcPr>
            <w:tcW w:w="2179" w:type="dxa"/>
            <w:shd w:val="clear" w:color="auto" w:fill="auto"/>
          </w:tcPr>
          <w:p w14:paraId="5BB0C40F" w14:textId="77777777" w:rsidR="00700A34" w:rsidRPr="00700A34" w:rsidRDefault="00700A34" w:rsidP="00700A34">
            <w:pPr>
              <w:ind w:firstLine="0"/>
            </w:pPr>
            <w:r>
              <w:t>Pendarvis</w:t>
            </w:r>
          </w:p>
        </w:tc>
        <w:tc>
          <w:tcPr>
            <w:tcW w:w="2179" w:type="dxa"/>
            <w:shd w:val="clear" w:color="auto" w:fill="auto"/>
          </w:tcPr>
          <w:p w14:paraId="275E4905" w14:textId="77777777" w:rsidR="00700A34" w:rsidRPr="00700A34" w:rsidRDefault="00700A34" w:rsidP="00700A34">
            <w:pPr>
              <w:ind w:firstLine="0"/>
            </w:pPr>
            <w:r>
              <w:t>Pope</w:t>
            </w:r>
          </w:p>
        </w:tc>
        <w:tc>
          <w:tcPr>
            <w:tcW w:w="2180" w:type="dxa"/>
            <w:shd w:val="clear" w:color="auto" w:fill="auto"/>
          </w:tcPr>
          <w:p w14:paraId="672408ED" w14:textId="77777777" w:rsidR="00700A34" w:rsidRPr="00700A34" w:rsidRDefault="00700A34" w:rsidP="00700A34">
            <w:pPr>
              <w:ind w:firstLine="0"/>
            </w:pPr>
            <w:r>
              <w:t>Rivers</w:t>
            </w:r>
          </w:p>
        </w:tc>
      </w:tr>
      <w:tr w:rsidR="00700A34" w:rsidRPr="00700A34" w14:paraId="48EE55B5" w14:textId="77777777" w:rsidTr="00700A34">
        <w:tc>
          <w:tcPr>
            <w:tcW w:w="2179" w:type="dxa"/>
            <w:shd w:val="clear" w:color="auto" w:fill="auto"/>
          </w:tcPr>
          <w:p w14:paraId="3766B27D" w14:textId="77777777" w:rsidR="00700A34" w:rsidRPr="00700A34" w:rsidRDefault="00700A34" w:rsidP="00700A34">
            <w:pPr>
              <w:ind w:firstLine="0"/>
            </w:pPr>
            <w:r>
              <w:t>Robinson</w:t>
            </w:r>
          </w:p>
        </w:tc>
        <w:tc>
          <w:tcPr>
            <w:tcW w:w="2179" w:type="dxa"/>
            <w:shd w:val="clear" w:color="auto" w:fill="auto"/>
          </w:tcPr>
          <w:p w14:paraId="79DA3A27" w14:textId="77777777" w:rsidR="00700A34" w:rsidRPr="00700A34" w:rsidRDefault="00700A34" w:rsidP="00700A34">
            <w:pPr>
              <w:ind w:firstLine="0"/>
            </w:pPr>
            <w:r>
              <w:t>Rose</w:t>
            </w:r>
          </w:p>
        </w:tc>
        <w:tc>
          <w:tcPr>
            <w:tcW w:w="2180" w:type="dxa"/>
            <w:shd w:val="clear" w:color="auto" w:fill="auto"/>
          </w:tcPr>
          <w:p w14:paraId="43F5D4B7" w14:textId="77777777" w:rsidR="00700A34" w:rsidRPr="00700A34" w:rsidRDefault="00700A34" w:rsidP="00700A34">
            <w:pPr>
              <w:ind w:firstLine="0"/>
            </w:pPr>
            <w:r>
              <w:t>Rutherford</w:t>
            </w:r>
          </w:p>
        </w:tc>
      </w:tr>
      <w:tr w:rsidR="00700A34" w:rsidRPr="00700A34" w14:paraId="1D88B99B" w14:textId="77777777" w:rsidTr="00700A34">
        <w:tc>
          <w:tcPr>
            <w:tcW w:w="2179" w:type="dxa"/>
            <w:shd w:val="clear" w:color="auto" w:fill="auto"/>
          </w:tcPr>
          <w:p w14:paraId="7A5AE9CD" w14:textId="77777777" w:rsidR="00700A34" w:rsidRPr="00700A34" w:rsidRDefault="00700A34" w:rsidP="00700A34">
            <w:pPr>
              <w:ind w:firstLine="0"/>
            </w:pPr>
            <w:r>
              <w:t>Sandifer</w:t>
            </w:r>
          </w:p>
        </w:tc>
        <w:tc>
          <w:tcPr>
            <w:tcW w:w="2179" w:type="dxa"/>
            <w:shd w:val="clear" w:color="auto" w:fill="auto"/>
          </w:tcPr>
          <w:p w14:paraId="0CC850A4" w14:textId="77777777" w:rsidR="00700A34" w:rsidRPr="00700A34" w:rsidRDefault="00700A34" w:rsidP="00700A34">
            <w:pPr>
              <w:ind w:firstLine="0"/>
            </w:pPr>
            <w:r>
              <w:t>Simrill</w:t>
            </w:r>
          </w:p>
        </w:tc>
        <w:tc>
          <w:tcPr>
            <w:tcW w:w="2180" w:type="dxa"/>
            <w:shd w:val="clear" w:color="auto" w:fill="auto"/>
          </w:tcPr>
          <w:p w14:paraId="7BCA5E18" w14:textId="77777777" w:rsidR="00700A34" w:rsidRPr="00700A34" w:rsidRDefault="00700A34" w:rsidP="00700A34">
            <w:pPr>
              <w:ind w:firstLine="0"/>
            </w:pPr>
            <w:r>
              <w:t>G. M. Smith</w:t>
            </w:r>
          </w:p>
        </w:tc>
      </w:tr>
      <w:tr w:rsidR="00700A34" w:rsidRPr="00700A34" w14:paraId="5EAD663F" w14:textId="77777777" w:rsidTr="00700A34">
        <w:tc>
          <w:tcPr>
            <w:tcW w:w="2179" w:type="dxa"/>
            <w:shd w:val="clear" w:color="auto" w:fill="auto"/>
          </w:tcPr>
          <w:p w14:paraId="21451E97" w14:textId="77777777" w:rsidR="00700A34" w:rsidRPr="00700A34" w:rsidRDefault="00700A34" w:rsidP="00700A34">
            <w:pPr>
              <w:ind w:firstLine="0"/>
            </w:pPr>
            <w:r>
              <w:t>G. R. Smith</w:t>
            </w:r>
          </w:p>
        </w:tc>
        <w:tc>
          <w:tcPr>
            <w:tcW w:w="2179" w:type="dxa"/>
            <w:shd w:val="clear" w:color="auto" w:fill="auto"/>
          </w:tcPr>
          <w:p w14:paraId="73B351EE" w14:textId="77777777" w:rsidR="00700A34" w:rsidRPr="00700A34" w:rsidRDefault="00700A34" w:rsidP="00700A34">
            <w:pPr>
              <w:ind w:firstLine="0"/>
            </w:pPr>
            <w:r>
              <w:t>M. M. Smith</w:t>
            </w:r>
          </w:p>
        </w:tc>
        <w:tc>
          <w:tcPr>
            <w:tcW w:w="2180" w:type="dxa"/>
            <w:shd w:val="clear" w:color="auto" w:fill="auto"/>
          </w:tcPr>
          <w:p w14:paraId="415B17D0" w14:textId="77777777" w:rsidR="00700A34" w:rsidRPr="00700A34" w:rsidRDefault="00700A34" w:rsidP="00700A34">
            <w:pPr>
              <w:ind w:firstLine="0"/>
            </w:pPr>
            <w:r>
              <w:t>Stavrinakis</w:t>
            </w:r>
          </w:p>
        </w:tc>
      </w:tr>
      <w:tr w:rsidR="00700A34" w:rsidRPr="00700A34" w14:paraId="1B0B1292" w14:textId="77777777" w:rsidTr="00700A34">
        <w:tc>
          <w:tcPr>
            <w:tcW w:w="2179" w:type="dxa"/>
            <w:shd w:val="clear" w:color="auto" w:fill="auto"/>
          </w:tcPr>
          <w:p w14:paraId="3D385701" w14:textId="77777777" w:rsidR="00700A34" w:rsidRPr="00700A34" w:rsidRDefault="00700A34" w:rsidP="00700A34">
            <w:pPr>
              <w:ind w:firstLine="0"/>
            </w:pPr>
            <w:r>
              <w:t>Taylor</w:t>
            </w:r>
          </w:p>
        </w:tc>
        <w:tc>
          <w:tcPr>
            <w:tcW w:w="2179" w:type="dxa"/>
            <w:shd w:val="clear" w:color="auto" w:fill="auto"/>
          </w:tcPr>
          <w:p w14:paraId="356E8C38" w14:textId="77777777" w:rsidR="00700A34" w:rsidRPr="00700A34" w:rsidRDefault="00700A34" w:rsidP="00700A34">
            <w:pPr>
              <w:ind w:firstLine="0"/>
            </w:pPr>
            <w:r>
              <w:t>Thayer</w:t>
            </w:r>
          </w:p>
        </w:tc>
        <w:tc>
          <w:tcPr>
            <w:tcW w:w="2180" w:type="dxa"/>
            <w:shd w:val="clear" w:color="auto" w:fill="auto"/>
          </w:tcPr>
          <w:p w14:paraId="6D06056D" w14:textId="77777777" w:rsidR="00700A34" w:rsidRPr="00700A34" w:rsidRDefault="00700A34" w:rsidP="00700A34">
            <w:pPr>
              <w:ind w:firstLine="0"/>
            </w:pPr>
            <w:r>
              <w:t>Trantham</w:t>
            </w:r>
          </w:p>
        </w:tc>
      </w:tr>
      <w:tr w:rsidR="00700A34" w:rsidRPr="00700A34" w14:paraId="2ED4A1B6" w14:textId="77777777" w:rsidTr="00700A34">
        <w:tc>
          <w:tcPr>
            <w:tcW w:w="2179" w:type="dxa"/>
            <w:shd w:val="clear" w:color="auto" w:fill="auto"/>
          </w:tcPr>
          <w:p w14:paraId="12D43B24" w14:textId="77777777" w:rsidR="00700A34" w:rsidRPr="00700A34" w:rsidRDefault="00700A34" w:rsidP="00700A34">
            <w:pPr>
              <w:ind w:firstLine="0"/>
            </w:pPr>
            <w:r>
              <w:t>West</w:t>
            </w:r>
          </w:p>
        </w:tc>
        <w:tc>
          <w:tcPr>
            <w:tcW w:w="2179" w:type="dxa"/>
            <w:shd w:val="clear" w:color="auto" w:fill="auto"/>
          </w:tcPr>
          <w:p w14:paraId="72ED8E38" w14:textId="77777777" w:rsidR="00700A34" w:rsidRPr="00700A34" w:rsidRDefault="00700A34" w:rsidP="00700A34">
            <w:pPr>
              <w:ind w:firstLine="0"/>
            </w:pPr>
            <w:r>
              <w:t>Wetmore</w:t>
            </w:r>
          </w:p>
        </w:tc>
        <w:tc>
          <w:tcPr>
            <w:tcW w:w="2180" w:type="dxa"/>
            <w:shd w:val="clear" w:color="auto" w:fill="auto"/>
          </w:tcPr>
          <w:p w14:paraId="1E75F8C0" w14:textId="77777777" w:rsidR="00700A34" w:rsidRPr="00700A34" w:rsidRDefault="00700A34" w:rsidP="00700A34">
            <w:pPr>
              <w:ind w:firstLine="0"/>
            </w:pPr>
            <w:r>
              <w:t>Wheeler</w:t>
            </w:r>
          </w:p>
        </w:tc>
      </w:tr>
      <w:tr w:rsidR="00700A34" w:rsidRPr="00700A34" w14:paraId="48C64A3A" w14:textId="77777777" w:rsidTr="00700A34">
        <w:tc>
          <w:tcPr>
            <w:tcW w:w="2179" w:type="dxa"/>
            <w:shd w:val="clear" w:color="auto" w:fill="auto"/>
          </w:tcPr>
          <w:p w14:paraId="2E4C934B" w14:textId="77777777" w:rsidR="00700A34" w:rsidRPr="00700A34" w:rsidRDefault="00700A34" w:rsidP="00700A34">
            <w:pPr>
              <w:keepNext/>
              <w:ind w:firstLine="0"/>
            </w:pPr>
            <w:r>
              <w:t>Whitmire</w:t>
            </w:r>
          </w:p>
        </w:tc>
        <w:tc>
          <w:tcPr>
            <w:tcW w:w="2179" w:type="dxa"/>
            <w:shd w:val="clear" w:color="auto" w:fill="auto"/>
          </w:tcPr>
          <w:p w14:paraId="4ABB655C" w14:textId="77777777" w:rsidR="00700A34" w:rsidRPr="00700A34" w:rsidRDefault="00700A34" w:rsidP="00700A34">
            <w:pPr>
              <w:keepNext/>
              <w:ind w:firstLine="0"/>
            </w:pPr>
            <w:r>
              <w:t>S. Williams</w:t>
            </w:r>
          </w:p>
        </w:tc>
        <w:tc>
          <w:tcPr>
            <w:tcW w:w="2180" w:type="dxa"/>
            <w:shd w:val="clear" w:color="auto" w:fill="auto"/>
          </w:tcPr>
          <w:p w14:paraId="122C4E58" w14:textId="77777777" w:rsidR="00700A34" w:rsidRPr="00700A34" w:rsidRDefault="00700A34" w:rsidP="00700A34">
            <w:pPr>
              <w:keepNext/>
              <w:ind w:firstLine="0"/>
            </w:pPr>
            <w:r>
              <w:t>Willis</w:t>
            </w:r>
          </w:p>
        </w:tc>
      </w:tr>
      <w:tr w:rsidR="00700A34" w:rsidRPr="00700A34" w14:paraId="2F45654C" w14:textId="77777777" w:rsidTr="00700A34">
        <w:tc>
          <w:tcPr>
            <w:tcW w:w="2179" w:type="dxa"/>
            <w:shd w:val="clear" w:color="auto" w:fill="auto"/>
          </w:tcPr>
          <w:p w14:paraId="7A1A7F1D" w14:textId="77777777" w:rsidR="00700A34" w:rsidRPr="00700A34" w:rsidRDefault="00700A34" w:rsidP="00700A34">
            <w:pPr>
              <w:keepNext/>
              <w:ind w:firstLine="0"/>
            </w:pPr>
            <w:r>
              <w:t>Wooten</w:t>
            </w:r>
          </w:p>
        </w:tc>
        <w:tc>
          <w:tcPr>
            <w:tcW w:w="2179" w:type="dxa"/>
            <w:shd w:val="clear" w:color="auto" w:fill="auto"/>
          </w:tcPr>
          <w:p w14:paraId="658B78E3" w14:textId="77777777" w:rsidR="00700A34" w:rsidRPr="00700A34" w:rsidRDefault="00700A34" w:rsidP="00700A34">
            <w:pPr>
              <w:keepNext/>
              <w:ind w:firstLine="0"/>
            </w:pPr>
            <w:r>
              <w:t>Yow</w:t>
            </w:r>
          </w:p>
        </w:tc>
        <w:tc>
          <w:tcPr>
            <w:tcW w:w="2180" w:type="dxa"/>
            <w:shd w:val="clear" w:color="auto" w:fill="auto"/>
          </w:tcPr>
          <w:p w14:paraId="32A99853" w14:textId="77777777" w:rsidR="00700A34" w:rsidRPr="00700A34" w:rsidRDefault="00700A34" w:rsidP="00700A34">
            <w:pPr>
              <w:keepNext/>
              <w:ind w:firstLine="0"/>
            </w:pPr>
          </w:p>
        </w:tc>
      </w:tr>
    </w:tbl>
    <w:p w14:paraId="144BD07B" w14:textId="77777777" w:rsidR="00700A34" w:rsidRDefault="00700A34" w:rsidP="00700A34"/>
    <w:p w14:paraId="3B89B72E" w14:textId="77777777" w:rsidR="00700A34" w:rsidRDefault="00700A34" w:rsidP="00700A34">
      <w:pPr>
        <w:jc w:val="center"/>
        <w:rPr>
          <w:b/>
        </w:rPr>
      </w:pPr>
      <w:r w:rsidRPr="00700A34">
        <w:rPr>
          <w:b/>
        </w:rPr>
        <w:t>Total--98</w:t>
      </w:r>
    </w:p>
    <w:p w14:paraId="2D4537E7" w14:textId="77777777" w:rsidR="00700A34" w:rsidRDefault="00700A34" w:rsidP="00700A34">
      <w:pPr>
        <w:jc w:val="center"/>
        <w:rPr>
          <w:b/>
        </w:rPr>
      </w:pPr>
    </w:p>
    <w:p w14:paraId="537E6ABD" w14:textId="77777777"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14:paraId="4EC20899" w14:textId="77777777" w:rsidTr="00700A34">
        <w:tc>
          <w:tcPr>
            <w:tcW w:w="2179" w:type="dxa"/>
            <w:shd w:val="clear" w:color="auto" w:fill="auto"/>
          </w:tcPr>
          <w:p w14:paraId="33D1BBFD" w14:textId="77777777" w:rsidR="00700A34" w:rsidRPr="00700A34" w:rsidRDefault="00700A34" w:rsidP="00700A34">
            <w:pPr>
              <w:keepNext/>
              <w:ind w:firstLine="0"/>
            </w:pPr>
            <w:r>
              <w:t>Brawley</w:t>
            </w:r>
          </w:p>
        </w:tc>
        <w:tc>
          <w:tcPr>
            <w:tcW w:w="2179" w:type="dxa"/>
            <w:shd w:val="clear" w:color="auto" w:fill="auto"/>
          </w:tcPr>
          <w:p w14:paraId="10259EE5" w14:textId="77777777" w:rsidR="00700A34" w:rsidRPr="00700A34" w:rsidRDefault="00700A34" w:rsidP="00700A34">
            <w:pPr>
              <w:keepNext/>
              <w:ind w:firstLine="0"/>
            </w:pPr>
            <w:r>
              <w:t>Cobb-Hunter</w:t>
            </w:r>
          </w:p>
        </w:tc>
        <w:tc>
          <w:tcPr>
            <w:tcW w:w="2180" w:type="dxa"/>
            <w:shd w:val="clear" w:color="auto" w:fill="auto"/>
          </w:tcPr>
          <w:p w14:paraId="0E4D83B2" w14:textId="77777777" w:rsidR="00700A34" w:rsidRPr="00700A34" w:rsidRDefault="00700A34" w:rsidP="00700A34">
            <w:pPr>
              <w:keepNext/>
              <w:ind w:firstLine="0"/>
            </w:pPr>
            <w:r>
              <w:t>Gilliard</w:t>
            </w:r>
          </w:p>
        </w:tc>
      </w:tr>
      <w:tr w:rsidR="00700A34" w:rsidRPr="00700A34" w14:paraId="56029410" w14:textId="77777777" w:rsidTr="00700A34">
        <w:tc>
          <w:tcPr>
            <w:tcW w:w="2179" w:type="dxa"/>
            <w:shd w:val="clear" w:color="auto" w:fill="auto"/>
          </w:tcPr>
          <w:p w14:paraId="04D0B39F" w14:textId="77777777" w:rsidR="00700A34" w:rsidRPr="00700A34" w:rsidRDefault="00700A34" w:rsidP="00700A34">
            <w:pPr>
              <w:keepNext/>
              <w:ind w:firstLine="0"/>
            </w:pPr>
            <w:r>
              <w:t>Hosey</w:t>
            </w:r>
          </w:p>
        </w:tc>
        <w:tc>
          <w:tcPr>
            <w:tcW w:w="2179" w:type="dxa"/>
            <w:shd w:val="clear" w:color="auto" w:fill="auto"/>
          </w:tcPr>
          <w:p w14:paraId="55878CAA" w14:textId="77777777" w:rsidR="00700A34" w:rsidRPr="00700A34" w:rsidRDefault="00700A34" w:rsidP="00700A34">
            <w:pPr>
              <w:keepNext/>
              <w:ind w:firstLine="0"/>
            </w:pPr>
            <w:r>
              <w:t>Howard</w:t>
            </w:r>
          </w:p>
        </w:tc>
        <w:tc>
          <w:tcPr>
            <w:tcW w:w="2180" w:type="dxa"/>
            <w:shd w:val="clear" w:color="auto" w:fill="auto"/>
          </w:tcPr>
          <w:p w14:paraId="4C2C2E8C" w14:textId="77777777" w:rsidR="00700A34" w:rsidRPr="00700A34" w:rsidRDefault="00700A34" w:rsidP="00700A34">
            <w:pPr>
              <w:keepNext/>
              <w:ind w:firstLine="0"/>
            </w:pPr>
            <w:r>
              <w:t>J. L. Johnson</w:t>
            </w:r>
          </w:p>
        </w:tc>
      </w:tr>
    </w:tbl>
    <w:p w14:paraId="3BF71689" w14:textId="77777777" w:rsidR="00700A34" w:rsidRDefault="00700A34" w:rsidP="00700A34"/>
    <w:p w14:paraId="11284EC1" w14:textId="77777777" w:rsidR="00700A34" w:rsidRDefault="00700A34" w:rsidP="00700A34">
      <w:pPr>
        <w:jc w:val="center"/>
        <w:rPr>
          <w:b/>
        </w:rPr>
      </w:pPr>
      <w:r w:rsidRPr="00700A34">
        <w:rPr>
          <w:b/>
        </w:rPr>
        <w:t>Total--6</w:t>
      </w:r>
    </w:p>
    <w:p w14:paraId="5261F271" w14:textId="77777777" w:rsidR="00700A34" w:rsidRDefault="00700A34" w:rsidP="00700A34">
      <w:pPr>
        <w:jc w:val="center"/>
        <w:rPr>
          <w:b/>
        </w:rPr>
      </w:pPr>
    </w:p>
    <w:p w14:paraId="129EB8F6" w14:textId="77777777" w:rsidR="00700A34" w:rsidRDefault="00700A34" w:rsidP="00700A34">
      <w:r>
        <w:t>So, the Bill, as amended, was read the second time and ordered to third reading.</w:t>
      </w:r>
    </w:p>
    <w:p w14:paraId="6E2A7C06" w14:textId="77777777" w:rsidR="00700A34" w:rsidRDefault="00700A34" w:rsidP="00700A34"/>
    <w:p w14:paraId="6EE4D708" w14:textId="7FE15BE4" w:rsidR="00700A34" w:rsidRPr="00F94BE2" w:rsidRDefault="00B0440E" w:rsidP="00700A34">
      <w:pPr>
        <w:pStyle w:val="Title"/>
        <w:keepNext/>
      </w:pPr>
      <w:bookmarkStart w:id="43" w:name="file_start134"/>
      <w:bookmarkEnd w:id="43"/>
      <w:r>
        <w:t>RECORD FOR VOTING</w:t>
      </w:r>
    </w:p>
    <w:p w14:paraId="5C1A3AA0" w14:textId="77777777" w:rsidR="00700A34" w:rsidRPr="00F94BE2" w:rsidRDefault="00700A34" w:rsidP="00700A34">
      <w:pPr>
        <w:tabs>
          <w:tab w:val="left" w:pos="270"/>
          <w:tab w:val="left" w:pos="630"/>
          <w:tab w:val="left" w:pos="900"/>
          <w:tab w:val="left" w:pos="1260"/>
          <w:tab w:val="left" w:pos="1620"/>
          <w:tab w:val="left" w:pos="1980"/>
          <w:tab w:val="left" w:pos="2340"/>
          <w:tab w:val="left" w:pos="2700"/>
        </w:tabs>
        <w:ind w:firstLine="0"/>
      </w:pPr>
      <w:r w:rsidRPr="00F94BE2">
        <w:tab/>
        <w:t>I was temporarily out of the Chamber on constituent business during the vote on S. 947. If I had been present, I would have voted in favor of the Bill.</w:t>
      </w:r>
    </w:p>
    <w:p w14:paraId="7547FB8A" w14:textId="77777777" w:rsidR="00700A34" w:rsidRDefault="00700A34" w:rsidP="00700A34">
      <w:pPr>
        <w:tabs>
          <w:tab w:val="left" w:pos="270"/>
          <w:tab w:val="left" w:pos="630"/>
          <w:tab w:val="left" w:pos="900"/>
          <w:tab w:val="left" w:pos="1260"/>
          <w:tab w:val="left" w:pos="1620"/>
          <w:tab w:val="left" w:pos="1980"/>
          <w:tab w:val="left" w:pos="2340"/>
          <w:tab w:val="left" w:pos="2700"/>
        </w:tabs>
        <w:ind w:firstLine="0"/>
      </w:pPr>
      <w:r w:rsidRPr="00F94BE2">
        <w:tab/>
        <w:t>Rep. Carl Anderson</w:t>
      </w:r>
    </w:p>
    <w:p w14:paraId="6589E128" w14:textId="77777777" w:rsidR="00700A34" w:rsidRDefault="00700A34" w:rsidP="00700A34">
      <w:pPr>
        <w:tabs>
          <w:tab w:val="left" w:pos="270"/>
          <w:tab w:val="left" w:pos="630"/>
          <w:tab w:val="left" w:pos="900"/>
          <w:tab w:val="left" w:pos="1260"/>
          <w:tab w:val="left" w:pos="1620"/>
          <w:tab w:val="left" w:pos="1980"/>
          <w:tab w:val="left" w:pos="2340"/>
          <w:tab w:val="left" w:pos="2700"/>
        </w:tabs>
        <w:ind w:firstLine="0"/>
      </w:pPr>
    </w:p>
    <w:p w14:paraId="758F9777" w14:textId="77777777" w:rsidR="00700A34" w:rsidRDefault="00700A34" w:rsidP="00700A34">
      <w:pPr>
        <w:keepNext/>
        <w:jc w:val="center"/>
        <w:rPr>
          <w:b/>
        </w:rPr>
      </w:pPr>
      <w:r w:rsidRPr="00700A34">
        <w:rPr>
          <w:b/>
        </w:rPr>
        <w:t>H. 4997--POINT OF ORDER</w:t>
      </w:r>
    </w:p>
    <w:p w14:paraId="20B2AB91" w14:textId="77777777" w:rsidR="00700A34" w:rsidRDefault="00700A34" w:rsidP="00700A34">
      <w:pPr>
        <w:keepNext/>
      </w:pPr>
      <w:r>
        <w:t>The following Bill was taken up:</w:t>
      </w:r>
    </w:p>
    <w:p w14:paraId="016C8C8E" w14:textId="77777777" w:rsidR="00700A34" w:rsidRDefault="00700A34" w:rsidP="00700A34">
      <w:pPr>
        <w:keepNext/>
      </w:pPr>
      <w:bookmarkStart w:id="44" w:name="include_clip_start_136"/>
      <w:bookmarkEnd w:id="44"/>
    </w:p>
    <w:p w14:paraId="3C58E3E0" w14:textId="77777777" w:rsidR="00700A34" w:rsidRDefault="00700A34" w:rsidP="00700A34">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392ADC5F" w14:textId="77777777" w:rsidR="00700A34" w:rsidRDefault="00700A34" w:rsidP="00700A34"/>
    <w:p w14:paraId="3C54FF34" w14:textId="77777777" w:rsidR="00700A34" w:rsidRPr="00E55CEC" w:rsidRDefault="00700A34" w:rsidP="00700A34">
      <w:r w:rsidRPr="00E55CEC">
        <w:t>Rep. HERBKERSMAN proposed the following Amendment No. 1</w:t>
      </w:r>
      <w:r w:rsidR="00187459">
        <w:t xml:space="preserve"> to </w:t>
      </w:r>
      <w:r w:rsidRPr="00E55CEC">
        <w:t>H. 4997 (COUNCIL\VR\4997C002.CC.VR22):</w:t>
      </w:r>
    </w:p>
    <w:p w14:paraId="23CF4DCD" w14:textId="77777777" w:rsidR="00700A34" w:rsidRPr="00E55CEC" w:rsidRDefault="00700A34" w:rsidP="00700A34">
      <w:r w:rsidRPr="00E55CEC">
        <w:t>Amend the bill, as and if amended, by striking all after the enacting words and inserting:</w:t>
      </w:r>
    </w:p>
    <w:p w14:paraId="62E87821" w14:textId="77777777" w:rsidR="00700A34" w:rsidRPr="00700A34" w:rsidRDefault="00700A34" w:rsidP="00700A34">
      <w:pPr>
        <w:rPr>
          <w:color w:val="000000"/>
          <w:u w:color="000000"/>
        </w:rPr>
      </w:pPr>
      <w:r w:rsidRPr="00E55CEC">
        <w:t>/</w:t>
      </w:r>
      <w:r w:rsidRPr="00E55CEC">
        <w:tab/>
        <w:t>SECTION</w:t>
      </w:r>
      <w:r w:rsidRPr="00E55CEC">
        <w:tab/>
        <w:t>1.</w:t>
      </w:r>
      <w:r w:rsidRPr="00700A34">
        <w:rPr>
          <w:color w:val="000000"/>
          <w:u w:color="000000"/>
        </w:rPr>
        <w:tab/>
        <w:t>(A)</w:t>
      </w:r>
      <w:r w:rsidRPr="00700A34">
        <w:rPr>
          <w:color w:val="000000"/>
          <w:u w:color="000000"/>
        </w:rPr>
        <w:tab/>
        <w:t xml:space="preserve">On July 1, 2023, the responsibility and authority to establish and operate veterans nursing homes is transferred from the South Carolina Mental Health Commission, and these duties, responsibilities, and functions are devolved upon the Department of Veterans’ Affairs. </w:t>
      </w:r>
    </w:p>
    <w:p w14:paraId="0B556ED8" w14:textId="77777777" w:rsidR="00700A34" w:rsidRPr="00700A34" w:rsidRDefault="00700A34" w:rsidP="00700A34">
      <w:pPr>
        <w:rPr>
          <w:color w:val="000000"/>
          <w:u w:color="000000"/>
        </w:rPr>
      </w:pPr>
      <w:r w:rsidRPr="00700A34">
        <w:rPr>
          <w:color w:val="000000"/>
          <w:u w:color="000000"/>
        </w:rPr>
        <w:tab/>
        <w:t>(B)(1)</w:t>
      </w:r>
      <w:r w:rsidRPr="00700A34">
        <w:rPr>
          <w:color w:val="000000"/>
          <w:u w:color="000000"/>
        </w:rPr>
        <w:tab/>
      </w:r>
      <w:r w:rsidR="00187459">
        <w:rPr>
          <w:color w:val="000000"/>
          <w:u w:color="000000"/>
        </w:rPr>
        <w:tab/>
      </w:r>
      <w:r w:rsidRPr="00700A34">
        <w:rPr>
          <w:color w:val="000000"/>
          <w:u w:color="000000"/>
        </w:rPr>
        <w:t xml:space="preserve">The Department of Veterans’ Affairs shall oversee the transition of the veterans nursing home program from the Department of Mental Health to the Department of Veterans Affairs. </w:t>
      </w:r>
    </w:p>
    <w:p w14:paraId="678A1AAD"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(2)</w:t>
      </w:r>
      <w:r w:rsidRPr="00700A34">
        <w:rPr>
          <w:color w:val="000000"/>
          <w:u w:color="000000"/>
        </w:rPr>
        <w:tab/>
      </w:r>
      <w:r w:rsidRPr="00700A34">
        <w:rPr>
          <w:color w:val="000000"/>
          <w:u w:color="000000"/>
        </w:rPr>
        <w:tab/>
        <w:t>The Department of Mental and the Department of Veterans’ Affairs shall work together at all stages of the process until the transition is complete.</w:t>
      </w:r>
    </w:p>
    <w:p w14:paraId="382E4041"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(3)</w:t>
      </w:r>
      <w:r w:rsidRPr="00700A34">
        <w:rPr>
          <w:color w:val="000000"/>
          <w:u w:color="000000"/>
        </w:rPr>
        <w:tab/>
      </w:r>
      <w:r w:rsidRPr="00700A34">
        <w:rPr>
          <w:color w:val="000000"/>
          <w:u w:color="000000"/>
        </w:rPr>
        <w:tab/>
        <w:t>The Department of Mental Health shall immediately begin the reorganization of the veterans nursing home program consistent with any plans the Department of Veterans’ Affairs may have in place.</w:t>
      </w:r>
    </w:p>
    <w:p w14:paraId="6163DC8C" w14:textId="77777777" w:rsidR="00700A34" w:rsidRPr="00700A34" w:rsidRDefault="00700A34" w:rsidP="00700A34">
      <w:pPr>
        <w:rPr>
          <w:color w:val="000000"/>
          <w:u w:color="000000"/>
        </w:rPr>
      </w:pPr>
      <w:r w:rsidRPr="00700A34">
        <w:rPr>
          <w:color w:val="000000"/>
          <w:u w:color="000000"/>
        </w:rPr>
        <w:tab/>
      </w:r>
      <w:r w:rsidRPr="00700A34">
        <w:rPr>
          <w:color w:val="000000"/>
          <w:u w:color="000000"/>
        </w:rPr>
        <w:tab/>
        <w:t>(4)</w:t>
      </w:r>
      <w:r w:rsidRPr="00700A34">
        <w:rPr>
          <w:color w:val="000000"/>
          <w:u w:color="000000"/>
        </w:rPr>
        <w:tab/>
      </w:r>
      <w:r w:rsidRPr="00700A34">
        <w:rPr>
          <w:color w:val="000000"/>
          <w:u w:color="000000"/>
        </w:rPr>
        <w:tab/>
        <w:t>The Department of Mental Health and the Department of Veterans Affairs shall provide monthly reports to the Governor, the Chairman of the Senate Finance Committee, and the Chairman of the House Ways and Means Committee on the status of the transition through completion.</w:t>
      </w:r>
    </w:p>
    <w:p w14:paraId="4F10C605" w14:textId="77777777" w:rsidR="00700A34" w:rsidRPr="00700A34" w:rsidRDefault="00700A34" w:rsidP="00700A34">
      <w:pPr>
        <w:rPr>
          <w:color w:val="000000"/>
          <w:u w:color="000000"/>
        </w:rPr>
      </w:pPr>
      <w:r w:rsidRPr="00700A34">
        <w:rPr>
          <w:color w:val="000000"/>
          <w:u w:color="000000"/>
        </w:rPr>
        <w:tab/>
        <w:t>(C)</w:t>
      </w:r>
      <w:r w:rsidRPr="00700A34">
        <w:rPr>
          <w:color w:val="000000"/>
          <w:u w:color="000000"/>
        </w:rPr>
        <w:tab/>
      </w:r>
      <w:r w:rsidR="00187459">
        <w:rPr>
          <w:color w:val="000000"/>
          <w:u w:color="000000"/>
        </w:rPr>
        <w:tab/>
      </w:r>
      <w:r w:rsidRPr="00700A34">
        <w:rPr>
          <w:color w:val="000000"/>
          <w:u w:color="000000"/>
        </w:rPr>
        <w:t>The employees, authorized appropriations, and assets and liabilities of the South Carolina Mental Health Commission and the Department of Mental Health designated for the establishment and operation of veterans nursing homes are transferred to the Department of Veterans’ Affairs. Classified or unclassified personnel employed by the South Carolina Mental Health Commission or the Department of Mental Health to perform duties related to establishment or operation of veterans nursing homes on the effective date of this act, either by contract or by employment at will, shall become employees of the Department of Veterans’ Affairs with the same employment status, compensation, classification, and grade level as applicable.</w:t>
      </w:r>
    </w:p>
    <w:p w14:paraId="51897B84" w14:textId="77777777" w:rsidR="00700A34" w:rsidRPr="00700A34" w:rsidRDefault="00700A34" w:rsidP="00700A34">
      <w:pPr>
        <w:rPr>
          <w:color w:val="000000"/>
          <w:u w:color="000000"/>
        </w:rPr>
      </w:pPr>
      <w:r w:rsidRPr="00700A34">
        <w:rPr>
          <w:color w:val="000000"/>
          <w:u w:color="000000"/>
        </w:rPr>
        <w:tab/>
        <w:t>(D)</w:t>
      </w:r>
      <w:r w:rsidRPr="00700A34">
        <w:rPr>
          <w:color w:val="000000"/>
          <w:u w:color="000000"/>
        </w:rPr>
        <w:tab/>
      </w:r>
      <w:r w:rsidR="00187459">
        <w:rPr>
          <w:color w:val="000000"/>
          <w:u w:color="000000"/>
        </w:rPr>
        <w:tab/>
      </w:r>
      <w:r w:rsidRPr="00700A34">
        <w:rPr>
          <w:color w:val="000000"/>
          <w:u w:color="000000"/>
        </w:rPr>
        <w:t>Applicable regulations promulgated by the South Carolina Mental Health Commission or the Department of Mental Health are continued and are considered to be promulgated by the Department of Veterans’ Affairs.</w:t>
      </w:r>
    </w:p>
    <w:p w14:paraId="22545EA8" w14:textId="77777777" w:rsidR="00700A34" w:rsidRPr="00700A34" w:rsidRDefault="00700A34" w:rsidP="00700A34">
      <w:pPr>
        <w:rPr>
          <w:color w:val="000000"/>
          <w:u w:color="000000"/>
        </w:rPr>
      </w:pPr>
      <w:r w:rsidRPr="00700A34">
        <w:rPr>
          <w:color w:val="000000"/>
          <w:u w:color="000000"/>
        </w:rPr>
        <w:tab/>
        <w:t>(E)</w:t>
      </w:r>
      <w:r w:rsidRPr="00700A34">
        <w:rPr>
          <w:color w:val="000000"/>
          <w:u w:color="000000"/>
        </w:rPr>
        <w:tab/>
      </w:r>
      <w:r w:rsidR="00187459">
        <w:rPr>
          <w:color w:val="000000"/>
          <w:u w:color="000000"/>
        </w:rPr>
        <w:tab/>
      </w:r>
      <w:r w:rsidRPr="00700A34">
        <w:rPr>
          <w:color w:val="000000"/>
          <w:u w:color="000000"/>
        </w:rPr>
        <w:t>The Code Commissioner is directed to change or correct all references to the South Carolina Mental Health Commission and the Department of Mental Health relating to veterans nursing homes to the Department of Veterans’ Affairs.</w:t>
      </w:r>
    </w:p>
    <w:p w14:paraId="19C0157F" w14:textId="77777777" w:rsidR="00700A34" w:rsidRPr="00700A34" w:rsidRDefault="00700A34" w:rsidP="00700A34">
      <w:pPr>
        <w:rPr>
          <w:color w:val="000000"/>
          <w:u w:color="000000"/>
        </w:rPr>
      </w:pPr>
      <w:r w:rsidRPr="00E55CEC">
        <w:t>SECTION</w:t>
      </w:r>
      <w:r w:rsidRPr="00E55CEC">
        <w:tab/>
        <w:t>2.</w:t>
      </w:r>
      <w:r w:rsidRPr="00E55CEC">
        <w:tab/>
      </w:r>
      <w:r w:rsidRPr="00700A34">
        <w:rPr>
          <w:color w:val="000000"/>
          <w:u w:color="000000"/>
        </w:rPr>
        <w:t>Chapter 11, Title 25 of the 1976 Code is amended by adding:</w:t>
      </w:r>
    </w:p>
    <w:p w14:paraId="79056108" w14:textId="77777777" w:rsidR="00700A34" w:rsidRPr="00700A34" w:rsidRDefault="00700A34" w:rsidP="00187459">
      <w:pPr>
        <w:jc w:val="center"/>
        <w:rPr>
          <w:color w:val="000000"/>
          <w:u w:color="000000"/>
        </w:rPr>
      </w:pPr>
      <w:r w:rsidRPr="00700A34">
        <w:rPr>
          <w:color w:val="000000"/>
          <w:u w:color="000000"/>
        </w:rPr>
        <w:t>“Article 7</w:t>
      </w:r>
    </w:p>
    <w:p w14:paraId="5E685D13" w14:textId="77777777" w:rsidR="00700A34" w:rsidRPr="00700A34" w:rsidRDefault="00700A34" w:rsidP="00187459">
      <w:pPr>
        <w:jc w:val="center"/>
        <w:rPr>
          <w:color w:val="000000"/>
          <w:u w:color="000000"/>
        </w:rPr>
      </w:pPr>
      <w:r w:rsidRPr="00700A34">
        <w:rPr>
          <w:color w:val="000000"/>
          <w:u w:color="000000"/>
        </w:rPr>
        <w:t>South Carolina Veteran Homes</w:t>
      </w:r>
    </w:p>
    <w:p w14:paraId="64C794C4" w14:textId="77777777" w:rsidR="00700A34" w:rsidRPr="00700A34" w:rsidRDefault="00700A34" w:rsidP="00700A34">
      <w:pPr>
        <w:rPr>
          <w:color w:val="000000"/>
          <w:u w:color="000000"/>
        </w:rPr>
      </w:pPr>
      <w:r w:rsidRPr="00700A34">
        <w:rPr>
          <w:color w:val="000000"/>
          <w:u w:color="000000"/>
        </w:rPr>
        <w:tab/>
        <w:t>Section 25</w:t>
      </w:r>
      <w:r w:rsidRPr="00700A34">
        <w:rPr>
          <w:color w:val="000000"/>
          <w:u w:color="000000"/>
        </w:rPr>
        <w:noBreakHyphen/>
        <w:t>11</w:t>
      </w:r>
      <w:r w:rsidRPr="00700A34">
        <w:rPr>
          <w:color w:val="000000"/>
          <w:u w:color="000000"/>
        </w:rPr>
        <w:noBreakHyphen/>
        <w:t>710.</w:t>
      </w:r>
      <w:r w:rsidRPr="00700A34">
        <w:rPr>
          <w:color w:val="000000"/>
          <w:u w:color="000000"/>
        </w:rPr>
        <w:tab/>
        <w:t>The Department of Veterans’ Affairs, in mutual agreement with the authorities of the United States Veterans Administration, may establish and operate South Carolina veterans homes on grounds owned by the Department of Veterans’ Affairs to provide treatment for South Carolina veterans who require long</w:t>
      </w:r>
      <w:r w:rsidRPr="00700A34">
        <w:rPr>
          <w:color w:val="000000"/>
          <w:u w:color="000000"/>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w:t>
      </w:r>
    </w:p>
    <w:p w14:paraId="57A30E80" w14:textId="77777777" w:rsidR="00700A34" w:rsidRPr="00700A34" w:rsidRDefault="00700A34" w:rsidP="00700A34">
      <w:pPr>
        <w:suppressAutoHyphens/>
        <w:rPr>
          <w:color w:val="000000"/>
          <w:u w:color="000000"/>
        </w:rPr>
      </w:pPr>
      <w:r w:rsidRPr="00700A34">
        <w:rPr>
          <w:color w:val="000000"/>
          <w:u w:color="000000"/>
        </w:rPr>
        <w:tab/>
        <w:t>Section 25</w:t>
      </w:r>
      <w:r w:rsidRPr="00700A34">
        <w:rPr>
          <w:color w:val="000000"/>
          <w:u w:color="000000"/>
        </w:rPr>
        <w:noBreakHyphen/>
        <w:t>11</w:t>
      </w:r>
      <w:r w:rsidRPr="00700A34">
        <w:rPr>
          <w:color w:val="000000"/>
          <w:u w:color="000000"/>
        </w:rPr>
        <w:noBreakHyphen/>
        <w:t>720.</w:t>
      </w:r>
      <w:r w:rsidRPr="00700A34">
        <w:rPr>
          <w:color w:val="000000"/>
          <w:u w:color="000000"/>
        </w:rPr>
        <w:tab/>
        <w:t>For purposes of this article, ‘South Carolina veteran’ means a South Carolina resident who served in the active military, naval, or air service, and who was discharged or released therefrom under conditions other than dishonorable. A reservist or member of the National Guard called to Federal active duty or disabled from a disease or injury incurred or aggravated in line of duty or while in training status also qualify as a veteran.”</w:t>
      </w:r>
    </w:p>
    <w:p w14:paraId="25702289" w14:textId="77777777" w:rsidR="00700A34" w:rsidRPr="00700A34" w:rsidRDefault="00700A34" w:rsidP="00700A34">
      <w:pPr>
        <w:suppressAutoHyphens/>
        <w:rPr>
          <w:color w:val="000000"/>
          <w:u w:color="000000"/>
        </w:rPr>
      </w:pPr>
      <w:r w:rsidRPr="00700A34">
        <w:rPr>
          <w:color w:val="000000"/>
          <w:u w:color="000000"/>
        </w:rPr>
        <w:t>SECTION</w:t>
      </w:r>
      <w:r w:rsidRPr="00700A34">
        <w:rPr>
          <w:color w:val="000000"/>
          <w:u w:color="000000"/>
        </w:rPr>
        <w:tab/>
        <w:t>3. A.</w:t>
      </w:r>
      <w:r w:rsidRPr="00700A34">
        <w:rPr>
          <w:color w:val="000000"/>
          <w:u w:color="000000"/>
        </w:rPr>
        <w:tab/>
        <w:t>Section 43</w:t>
      </w:r>
      <w:r w:rsidRPr="00700A34">
        <w:rPr>
          <w:color w:val="000000"/>
          <w:u w:color="000000"/>
        </w:rPr>
        <w:noBreakHyphen/>
        <w:t>35</w:t>
      </w:r>
      <w:r w:rsidRPr="00700A34">
        <w:rPr>
          <w:color w:val="000000"/>
          <w:u w:color="000000"/>
        </w:rPr>
        <w:noBreakHyphen/>
        <w:t>10(4) of the 1976 Code is amended to read:</w:t>
      </w:r>
    </w:p>
    <w:p w14:paraId="59E9BA09" w14:textId="77777777" w:rsidR="00700A34" w:rsidRPr="00700A34" w:rsidRDefault="00700A34" w:rsidP="00700A34">
      <w:pPr>
        <w:suppressAutoHyphens/>
        <w:rPr>
          <w:color w:val="000000"/>
          <w:u w:color="000000"/>
        </w:rPr>
      </w:pPr>
      <w:r w:rsidRPr="00E55CEC">
        <w:tab/>
        <w:t>“(4)</w:t>
      </w:r>
      <w:r w:rsidRPr="00E55CEC">
        <w:tab/>
        <w:t>‘Facility’ means a nursing care facility, community residential care facility, a psychiatric hospital, or any residential program operated or contracted for operation by the Department of Mental Health</w:t>
      </w:r>
      <w:r w:rsidRPr="00E55CEC">
        <w:rPr>
          <w:u w:val="single"/>
        </w:rPr>
        <w:t>, the Department of Veterans’ Affairs,</w:t>
      </w:r>
      <w:r w:rsidRPr="00E55CEC">
        <w:t xml:space="preserve"> or the Department of Disabilities and Special Needs.</w:t>
      </w:r>
    </w:p>
    <w:p w14:paraId="7692C40E" w14:textId="77777777" w:rsidR="00700A34" w:rsidRPr="00700A34" w:rsidRDefault="00700A34" w:rsidP="00700A34">
      <w:pPr>
        <w:suppressAutoHyphens/>
        <w:rPr>
          <w:color w:val="000000"/>
          <w:u w:color="000000"/>
        </w:rPr>
      </w:pPr>
      <w:r w:rsidRPr="00700A34">
        <w:rPr>
          <w:color w:val="000000"/>
          <w:u w:color="000000"/>
        </w:rPr>
        <w:t>B.</w:t>
      </w:r>
      <w:r w:rsidRPr="00700A34">
        <w:rPr>
          <w:color w:val="000000"/>
          <w:u w:color="000000"/>
        </w:rPr>
        <w:tab/>
        <w:t xml:space="preserve"> Section 43</w:t>
      </w:r>
      <w:r w:rsidRPr="00700A34">
        <w:rPr>
          <w:color w:val="000000"/>
          <w:u w:color="000000"/>
        </w:rPr>
        <w:noBreakHyphen/>
        <w:t>35</w:t>
      </w:r>
      <w:r w:rsidRPr="00700A34">
        <w:rPr>
          <w:color w:val="000000"/>
          <w:u w:color="000000"/>
        </w:rPr>
        <w:noBreakHyphen/>
        <w:t>520 of the 1976 Code is amended to read:</w:t>
      </w:r>
    </w:p>
    <w:p w14:paraId="777856A7" w14:textId="77777777" w:rsidR="00700A34" w:rsidRPr="00700A34" w:rsidRDefault="00700A34" w:rsidP="00700A34">
      <w:pPr>
        <w:suppressAutoHyphens/>
        <w:rPr>
          <w:color w:val="000000"/>
          <w:u w:color="000000"/>
        </w:rPr>
      </w:pPr>
      <w:r w:rsidRPr="00700A34">
        <w:rPr>
          <w:color w:val="000000"/>
          <w:u w:color="000000"/>
        </w:rPr>
        <w:tab/>
        <w:t>“Section 43</w:t>
      </w:r>
      <w:r w:rsidRPr="00700A34">
        <w:rPr>
          <w:color w:val="000000"/>
          <w:u w:color="000000"/>
        </w:rPr>
        <w:noBreakHyphen/>
        <w:t>35</w:t>
      </w:r>
      <w:r w:rsidRPr="00700A34">
        <w:rPr>
          <w:color w:val="000000"/>
          <w:u w:color="000000"/>
        </w:rPr>
        <w:noBreakHyphen/>
        <w:t>520.</w:t>
      </w:r>
      <w:r w:rsidRPr="00700A34">
        <w:rPr>
          <w:color w:val="000000"/>
          <w:u w:color="000000"/>
        </w:rPr>
        <w:tab/>
      </w:r>
      <w:r w:rsidRPr="00E55CEC">
        <w:t>The Vulnerable Adults Investigations Unit of the South Carolina Law Enforcement Division, created pursuant to Section 23</w:t>
      </w:r>
      <w:r w:rsidRPr="00E55CEC">
        <w:noBreakHyphen/>
        <w:t>3</w:t>
      </w:r>
      <w:r w:rsidRPr="00E55CEC">
        <w:noBreakHyphen/>
        <w:t>810, shall, in addition to its investigation responsibilities under that section or Article 1, investigate cases of vulnerable adult fatalities in facilities operated or contracted for operation by the Department of Mental Health</w:t>
      </w:r>
      <w:r w:rsidRPr="00E55CEC">
        <w:rPr>
          <w:u w:val="single"/>
        </w:rPr>
        <w:t>, the Department of</w:t>
      </w:r>
      <w:r w:rsidRPr="00E55CEC">
        <w:t xml:space="preserve"> </w:t>
      </w:r>
      <w:r w:rsidRPr="00700A34">
        <w:rPr>
          <w:color w:val="000000"/>
          <w:u w:val="single" w:color="000000"/>
        </w:rPr>
        <w:t>Veterans’ Affairs,</w:t>
      </w:r>
      <w:r w:rsidRPr="00E55CEC">
        <w:t xml:space="preserve"> or the Department of Disabilities and Special Needs. Provided, that in a nursing home, as defined in Section 44</w:t>
      </w:r>
      <w:r w:rsidRPr="00E55CEC">
        <w:noBreakHyphen/>
        <w:t>7</w:t>
      </w:r>
      <w:r w:rsidRPr="00E55CEC">
        <w:noBreakHyphen/>
        <w:t xml:space="preserve">130, contracted for operation by the Department of </w:t>
      </w:r>
      <w:r w:rsidRPr="00E55CEC">
        <w:rPr>
          <w:strike/>
        </w:rPr>
        <w:t>Mental Health</w:t>
      </w:r>
      <w:r w:rsidRPr="00E55CEC">
        <w:t xml:space="preserve"> </w:t>
      </w:r>
      <w:r w:rsidRPr="00E55CEC">
        <w:rPr>
          <w:u w:val="single"/>
        </w:rPr>
        <w:t>Veterans’ Affairs</w:t>
      </w:r>
      <w:r w:rsidRPr="00E55CEC">
        <w:t>,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E55CEC">
        <w:noBreakHyphen/>
        <w:t>35</w:t>
      </w:r>
      <w:r w:rsidRPr="00E55CEC">
        <w:noBreakHyphen/>
        <w:t xml:space="preserve">35(A). In the event that a coroner rules that the death of an individual in a veterans’ nursing home under the authority of the Department of </w:t>
      </w:r>
      <w:r w:rsidRPr="00E55CEC">
        <w:rPr>
          <w:strike/>
        </w:rPr>
        <w:t>Mental Health</w:t>
      </w:r>
      <w:r w:rsidRPr="00E55CEC">
        <w:t xml:space="preserve"> </w:t>
      </w:r>
      <w:r w:rsidRPr="00E55CEC">
        <w:rPr>
          <w:u w:val="single"/>
        </w:rPr>
        <w:t>Veterans’ Affairs</w:t>
      </w:r>
      <w:r w:rsidRPr="00E55CEC">
        <w:t xml:space="preserve"> results from natural causes, the State Law Enforcement Division is not required to conduct an investigation regarding the individual’s death.”</w:t>
      </w:r>
    </w:p>
    <w:p w14:paraId="5EA13163" w14:textId="77777777" w:rsidR="00700A34" w:rsidRPr="00700A34" w:rsidRDefault="00700A34" w:rsidP="00700A34">
      <w:pPr>
        <w:suppressAutoHyphens/>
        <w:rPr>
          <w:color w:val="000000"/>
          <w:u w:color="000000"/>
        </w:rPr>
      </w:pPr>
      <w:r w:rsidRPr="00E55CEC">
        <w:t>SECTION</w:t>
      </w:r>
      <w:r w:rsidRPr="00E55CEC">
        <w:tab/>
        <w:t>4.</w:t>
      </w:r>
      <w:r w:rsidRPr="00E55CEC">
        <w:tab/>
      </w:r>
      <w:r w:rsidRPr="00700A34">
        <w:rPr>
          <w:color w:val="000000"/>
          <w:u w:color="000000"/>
        </w:rPr>
        <w:t>Sections 44</w:t>
      </w:r>
      <w:r w:rsidRPr="00700A34">
        <w:rPr>
          <w:color w:val="000000"/>
          <w:u w:color="000000"/>
        </w:rPr>
        <w:noBreakHyphen/>
        <w:t>11</w:t>
      </w:r>
      <w:r w:rsidRPr="00700A34">
        <w:rPr>
          <w:color w:val="000000"/>
          <w:u w:color="000000"/>
        </w:rPr>
        <w:noBreakHyphen/>
        <w:t>30 and 44</w:t>
      </w:r>
      <w:r w:rsidRPr="00700A34">
        <w:rPr>
          <w:color w:val="000000"/>
          <w:u w:color="000000"/>
        </w:rPr>
        <w:noBreakHyphen/>
        <w:t>11</w:t>
      </w:r>
      <w:r w:rsidRPr="00700A34">
        <w:rPr>
          <w:color w:val="000000"/>
          <w:u w:color="000000"/>
        </w:rPr>
        <w:noBreakHyphen/>
        <w:t>40 of the 1976 Code are repealed.</w:t>
      </w:r>
    </w:p>
    <w:p w14:paraId="68F09262" w14:textId="65FF477F" w:rsidR="00700A34" w:rsidRPr="00700A34" w:rsidRDefault="00700A34" w:rsidP="00700A34">
      <w:pPr>
        <w:rPr>
          <w:color w:val="000000"/>
          <w:u w:color="000000"/>
        </w:rPr>
      </w:pPr>
      <w:r w:rsidRPr="00E55CEC">
        <w:t>SECTION</w:t>
      </w:r>
      <w:r w:rsidRPr="00E55CEC">
        <w:tab/>
        <w:t>5.</w:t>
      </w:r>
      <w:r w:rsidRPr="00E55CEC">
        <w:tab/>
        <w:t>This act takes effect upon approval of the Governor. To ensure the efficient transition of the operation of veterans nursing homes from the Department to Mental Health to the Department of Veterans’ Affairs upon the effective date of the act, the Department of Mental Health and the Department of Veterans’ Affairs may begin completion of the tasks enumerated in SECTION 1.</w:t>
      </w:r>
      <w:r w:rsidR="00B0440E">
        <w:t xml:space="preserve"> </w:t>
      </w:r>
      <w:r w:rsidRPr="00E55CEC">
        <w:t>B.  /</w:t>
      </w:r>
    </w:p>
    <w:p w14:paraId="702C9742" w14:textId="77777777" w:rsidR="00700A34" w:rsidRPr="00E55CEC" w:rsidRDefault="00700A34" w:rsidP="00700A34">
      <w:r w:rsidRPr="00E55CEC">
        <w:t>Renumber sections to conform.</w:t>
      </w:r>
    </w:p>
    <w:p w14:paraId="79B3C120" w14:textId="77777777" w:rsidR="00700A34" w:rsidRDefault="00700A34" w:rsidP="00700A34">
      <w:r w:rsidRPr="00E55CEC">
        <w:t>Amend title to conform.</w:t>
      </w:r>
    </w:p>
    <w:p w14:paraId="0004D619" w14:textId="77777777" w:rsidR="00700A34" w:rsidRDefault="00700A34" w:rsidP="00700A34"/>
    <w:p w14:paraId="54963F18" w14:textId="77777777" w:rsidR="00700A34" w:rsidRDefault="00700A34" w:rsidP="00700A34">
      <w:r>
        <w:t>Rep. HERBKERSMAN explained the amendment.</w:t>
      </w:r>
    </w:p>
    <w:p w14:paraId="22FF5689" w14:textId="77777777" w:rsidR="00700A34" w:rsidRDefault="00700A34" w:rsidP="00700A34"/>
    <w:p w14:paraId="38A78CCD" w14:textId="77777777" w:rsidR="00700A34" w:rsidRDefault="00700A34" w:rsidP="00700A34">
      <w:pPr>
        <w:keepNext/>
        <w:jc w:val="center"/>
        <w:rPr>
          <w:b/>
        </w:rPr>
      </w:pPr>
      <w:r w:rsidRPr="00700A34">
        <w:rPr>
          <w:b/>
        </w:rPr>
        <w:t>LEAVE OF ABSENCE</w:t>
      </w:r>
    </w:p>
    <w:p w14:paraId="0ED175CF" w14:textId="77777777" w:rsidR="00700A34" w:rsidRDefault="00700A34" w:rsidP="00700A34">
      <w:r>
        <w:t>The SPEAKER granted Rep. D. C. MOSS a temporary leave of absence.</w:t>
      </w:r>
    </w:p>
    <w:p w14:paraId="14A137CE" w14:textId="77777777" w:rsidR="00A421DD" w:rsidRDefault="00A421DD" w:rsidP="00700A34"/>
    <w:p w14:paraId="07E696C2" w14:textId="77777777" w:rsidR="00700A34" w:rsidRDefault="00700A34" w:rsidP="00700A34">
      <w:r>
        <w:t>Rep. HERBKERSMAN continued speaking.</w:t>
      </w:r>
    </w:p>
    <w:p w14:paraId="34323771" w14:textId="77777777" w:rsidR="00700A34" w:rsidRDefault="00700A34" w:rsidP="00700A34">
      <w:r>
        <w:t>Rep. HERBKERSMAN spoke in favor of the amendment.</w:t>
      </w:r>
    </w:p>
    <w:p w14:paraId="0585AEEA" w14:textId="77777777" w:rsidR="00700A34" w:rsidRDefault="00700A34" w:rsidP="00700A34">
      <w:r>
        <w:t>Rep. COBB-HUNTER spoke upon the amendment.</w:t>
      </w:r>
    </w:p>
    <w:p w14:paraId="7493F7B5" w14:textId="77777777" w:rsidR="00700A34" w:rsidRDefault="00700A34" w:rsidP="00700A34"/>
    <w:p w14:paraId="6B92DD80" w14:textId="77777777" w:rsidR="00700A34" w:rsidRDefault="00700A34" w:rsidP="00700A34">
      <w:pPr>
        <w:keepNext/>
        <w:jc w:val="center"/>
        <w:rPr>
          <w:b/>
        </w:rPr>
      </w:pPr>
      <w:r w:rsidRPr="00700A34">
        <w:rPr>
          <w:b/>
        </w:rPr>
        <w:t>POINT OF ORDER</w:t>
      </w:r>
    </w:p>
    <w:p w14:paraId="7C48765A" w14:textId="77777777" w:rsidR="00700A34" w:rsidRDefault="00700A34" w:rsidP="00700A34">
      <w:r>
        <w:t>Rep. KING raised the Point of Order that H.</w:t>
      </w:r>
      <w:r w:rsidR="00A421DD">
        <w:t xml:space="preserve"> </w:t>
      </w:r>
      <w:r>
        <w:t xml:space="preserve">4997 was out of order under Rule 5.13 because it did not have a fiscal impact statement. </w:t>
      </w:r>
    </w:p>
    <w:p w14:paraId="02F14878" w14:textId="77777777" w:rsidR="00700A34" w:rsidRDefault="00700A34" w:rsidP="00700A34">
      <w:r>
        <w:t>The SPEAKER sustained the Point of Order.</w:t>
      </w:r>
    </w:p>
    <w:p w14:paraId="7D75DB1D" w14:textId="77777777" w:rsidR="00700A34" w:rsidRDefault="00700A34" w:rsidP="00700A34">
      <w:r>
        <w:t xml:space="preserve">  </w:t>
      </w:r>
    </w:p>
    <w:p w14:paraId="2D63D83B" w14:textId="77777777" w:rsidR="00700A34" w:rsidRDefault="00700A34" w:rsidP="00700A34">
      <w:pPr>
        <w:keepNext/>
        <w:jc w:val="center"/>
        <w:rPr>
          <w:b/>
        </w:rPr>
      </w:pPr>
      <w:r w:rsidRPr="00700A34">
        <w:rPr>
          <w:b/>
        </w:rPr>
        <w:t>RECURRENCE TO THE MORNING HOUR</w:t>
      </w:r>
    </w:p>
    <w:p w14:paraId="6A6B212E" w14:textId="77777777" w:rsidR="00700A34" w:rsidRDefault="00700A34" w:rsidP="00700A34">
      <w:r>
        <w:t>Rep. CALHOON moved that the House recur to the morning hour, which was agreed to.</w:t>
      </w:r>
    </w:p>
    <w:p w14:paraId="2AE4C212" w14:textId="77777777" w:rsidR="00700A34" w:rsidRDefault="00700A34" w:rsidP="00700A34"/>
    <w:p w14:paraId="24F5F6A5" w14:textId="77777777" w:rsidR="00700A34" w:rsidRDefault="00700A34" w:rsidP="00700A34">
      <w:pPr>
        <w:keepNext/>
        <w:jc w:val="center"/>
        <w:rPr>
          <w:b/>
        </w:rPr>
      </w:pPr>
      <w:r w:rsidRPr="00700A34">
        <w:rPr>
          <w:b/>
        </w:rPr>
        <w:t>H. 3821--SENATE AMENDMENTS CONCURRED IN AND BILL ENROLLED</w:t>
      </w:r>
    </w:p>
    <w:p w14:paraId="0B03E412" w14:textId="77777777" w:rsidR="00700A34" w:rsidRDefault="00700A34" w:rsidP="00700A34">
      <w:r>
        <w:t xml:space="preserve">The Senate Amendments to the following Bill were taken up for consideration: </w:t>
      </w:r>
    </w:p>
    <w:p w14:paraId="2F514EFF" w14:textId="77777777" w:rsidR="00700A34" w:rsidRDefault="00700A34" w:rsidP="00700A34">
      <w:bookmarkStart w:id="45" w:name="include_clip_start_149"/>
      <w:bookmarkEnd w:id="45"/>
    </w:p>
    <w:p w14:paraId="5D5058EA" w14:textId="77777777" w:rsidR="00700A34" w:rsidRDefault="00700A34" w:rsidP="00700A34">
      <w:r>
        <w:t>H. 3821 --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14:paraId="6E6FDF66" w14:textId="77777777" w:rsidR="00700A34" w:rsidRDefault="00700A34" w:rsidP="00700A34">
      <w:bookmarkStart w:id="46" w:name="include_clip_end_149"/>
      <w:bookmarkEnd w:id="46"/>
    </w:p>
    <w:p w14:paraId="54DA3674" w14:textId="77777777" w:rsidR="00700A34" w:rsidRDefault="00700A34" w:rsidP="00700A34">
      <w:r>
        <w:t>Rep. W. NEWTON explained the Senate Amendments.</w:t>
      </w:r>
    </w:p>
    <w:p w14:paraId="5267D748" w14:textId="77777777" w:rsidR="00700A34" w:rsidRDefault="00700A34" w:rsidP="00700A34"/>
    <w:p w14:paraId="74BAC882" w14:textId="77777777" w:rsidR="00700A34" w:rsidRDefault="00700A34" w:rsidP="00700A34">
      <w:r>
        <w:t xml:space="preserve">The yeas and nays were taken resulting as follows: </w:t>
      </w:r>
    </w:p>
    <w:p w14:paraId="3CAB1DE2" w14:textId="77777777" w:rsidR="00700A34" w:rsidRDefault="00700A34" w:rsidP="00700A34">
      <w:pPr>
        <w:jc w:val="center"/>
      </w:pPr>
      <w:r>
        <w:t xml:space="preserve"> </w:t>
      </w:r>
      <w:bookmarkStart w:id="47" w:name="vote_start151"/>
      <w:bookmarkEnd w:id="47"/>
      <w:r>
        <w:t>Yeas 113; Nays 0</w:t>
      </w:r>
    </w:p>
    <w:p w14:paraId="0BA64E48" w14:textId="77777777" w:rsidR="00700A34" w:rsidRDefault="00700A34" w:rsidP="00700A34">
      <w:pPr>
        <w:jc w:val="center"/>
      </w:pPr>
    </w:p>
    <w:p w14:paraId="0615D835" w14:textId="77777777" w:rsidR="00700A34" w:rsidRDefault="00A421DD" w:rsidP="00700A34">
      <w:pPr>
        <w:ind w:firstLine="0"/>
      </w:pPr>
      <w:r>
        <w:br w:type="column"/>
      </w:r>
      <w:r w:rsidR="00700A3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69DF9576" w14:textId="77777777" w:rsidTr="00700A34">
        <w:tc>
          <w:tcPr>
            <w:tcW w:w="2179" w:type="dxa"/>
            <w:shd w:val="clear" w:color="auto" w:fill="auto"/>
          </w:tcPr>
          <w:p w14:paraId="0F1417A3" w14:textId="77777777" w:rsidR="00700A34" w:rsidRPr="00700A34" w:rsidRDefault="00700A34" w:rsidP="00700A34">
            <w:pPr>
              <w:keepNext/>
              <w:ind w:firstLine="0"/>
            </w:pPr>
            <w:r>
              <w:t>Alexander</w:t>
            </w:r>
          </w:p>
        </w:tc>
        <w:tc>
          <w:tcPr>
            <w:tcW w:w="2179" w:type="dxa"/>
            <w:shd w:val="clear" w:color="auto" w:fill="auto"/>
          </w:tcPr>
          <w:p w14:paraId="10DB8C67" w14:textId="77777777" w:rsidR="00700A34" w:rsidRPr="00700A34" w:rsidRDefault="00700A34" w:rsidP="00700A34">
            <w:pPr>
              <w:keepNext/>
              <w:ind w:firstLine="0"/>
            </w:pPr>
            <w:r>
              <w:t>Allison</w:t>
            </w:r>
          </w:p>
        </w:tc>
        <w:tc>
          <w:tcPr>
            <w:tcW w:w="2180" w:type="dxa"/>
            <w:shd w:val="clear" w:color="auto" w:fill="auto"/>
          </w:tcPr>
          <w:p w14:paraId="51A60A22" w14:textId="77777777" w:rsidR="00700A34" w:rsidRPr="00700A34" w:rsidRDefault="00700A34" w:rsidP="00700A34">
            <w:pPr>
              <w:keepNext/>
              <w:ind w:firstLine="0"/>
            </w:pPr>
            <w:r>
              <w:t>Anderson</w:t>
            </w:r>
          </w:p>
        </w:tc>
      </w:tr>
      <w:tr w:rsidR="00700A34" w:rsidRPr="00700A34" w14:paraId="2BCA4EFA" w14:textId="77777777" w:rsidTr="00700A34">
        <w:tc>
          <w:tcPr>
            <w:tcW w:w="2179" w:type="dxa"/>
            <w:shd w:val="clear" w:color="auto" w:fill="auto"/>
          </w:tcPr>
          <w:p w14:paraId="4175CB46" w14:textId="77777777" w:rsidR="00700A34" w:rsidRPr="00700A34" w:rsidRDefault="00700A34" w:rsidP="00700A34">
            <w:pPr>
              <w:ind w:firstLine="0"/>
            </w:pPr>
            <w:r>
              <w:t>Atkinson</w:t>
            </w:r>
          </w:p>
        </w:tc>
        <w:tc>
          <w:tcPr>
            <w:tcW w:w="2179" w:type="dxa"/>
            <w:shd w:val="clear" w:color="auto" w:fill="auto"/>
          </w:tcPr>
          <w:p w14:paraId="5F041C7C" w14:textId="77777777" w:rsidR="00700A34" w:rsidRPr="00700A34" w:rsidRDefault="00700A34" w:rsidP="00700A34">
            <w:pPr>
              <w:ind w:firstLine="0"/>
            </w:pPr>
            <w:r>
              <w:t>Bailey</w:t>
            </w:r>
          </w:p>
        </w:tc>
        <w:tc>
          <w:tcPr>
            <w:tcW w:w="2180" w:type="dxa"/>
            <w:shd w:val="clear" w:color="auto" w:fill="auto"/>
          </w:tcPr>
          <w:p w14:paraId="3BC5BC01" w14:textId="77777777" w:rsidR="00700A34" w:rsidRPr="00700A34" w:rsidRDefault="00700A34" w:rsidP="00700A34">
            <w:pPr>
              <w:ind w:firstLine="0"/>
            </w:pPr>
            <w:r>
              <w:t>Bannister</w:t>
            </w:r>
          </w:p>
        </w:tc>
      </w:tr>
      <w:tr w:rsidR="00700A34" w:rsidRPr="00700A34" w14:paraId="3AE491CE" w14:textId="77777777" w:rsidTr="00700A34">
        <w:tc>
          <w:tcPr>
            <w:tcW w:w="2179" w:type="dxa"/>
            <w:shd w:val="clear" w:color="auto" w:fill="auto"/>
          </w:tcPr>
          <w:p w14:paraId="0B4493C8" w14:textId="77777777" w:rsidR="00700A34" w:rsidRPr="00700A34" w:rsidRDefault="00700A34" w:rsidP="00700A34">
            <w:pPr>
              <w:ind w:firstLine="0"/>
            </w:pPr>
            <w:r>
              <w:t>Bennett</w:t>
            </w:r>
          </w:p>
        </w:tc>
        <w:tc>
          <w:tcPr>
            <w:tcW w:w="2179" w:type="dxa"/>
            <w:shd w:val="clear" w:color="auto" w:fill="auto"/>
          </w:tcPr>
          <w:p w14:paraId="60E613A8" w14:textId="77777777" w:rsidR="00700A34" w:rsidRPr="00700A34" w:rsidRDefault="00700A34" w:rsidP="00700A34">
            <w:pPr>
              <w:ind w:firstLine="0"/>
            </w:pPr>
            <w:r>
              <w:t>Bernstein</w:t>
            </w:r>
          </w:p>
        </w:tc>
        <w:tc>
          <w:tcPr>
            <w:tcW w:w="2180" w:type="dxa"/>
            <w:shd w:val="clear" w:color="auto" w:fill="auto"/>
          </w:tcPr>
          <w:p w14:paraId="758CF01D" w14:textId="77777777" w:rsidR="00700A34" w:rsidRPr="00700A34" w:rsidRDefault="00700A34" w:rsidP="00700A34">
            <w:pPr>
              <w:ind w:firstLine="0"/>
            </w:pPr>
            <w:r>
              <w:t>Blackwell</w:t>
            </w:r>
          </w:p>
        </w:tc>
      </w:tr>
      <w:tr w:rsidR="00700A34" w:rsidRPr="00700A34" w14:paraId="78178763" w14:textId="77777777" w:rsidTr="00700A34">
        <w:tc>
          <w:tcPr>
            <w:tcW w:w="2179" w:type="dxa"/>
            <w:shd w:val="clear" w:color="auto" w:fill="auto"/>
          </w:tcPr>
          <w:p w14:paraId="6DBA5CAE" w14:textId="77777777" w:rsidR="00700A34" w:rsidRPr="00700A34" w:rsidRDefault="00700A34" w:rsidP="00700A34">
            <w:pPr>
              <w:ind w:firstLine="0"/>
            </w:pPr>
            <w:r>
              <w:t>Bradley</w:t>
            </w:r>
          </w:p>
        </w:tc>
        <w:tc>
          <w:tcPr>
            <w:tcW w:w="2179" w:type="dxa"/>
            <w:shd w:val="clear" w:color="auto" w:fill="auto"/>
          </w:tcPr>
          <w:p w14:paraId="21827F0A" w14:textId="77777777" w:rsidR="00700A34" w:rsidRPr="00700A34" w:rsidRDefault="00700A34" w:rsidP="00700A34">
            <w:pPr>
              <w:ind w:firstLine="0"/>
            </w:pPr>
            <w:r>
              <w:t>Brawley</w:t>
            </w:r>
          </w:p>
        </w:tc>
        <w:tc>
          <w:tcPr>
            <w:tcW w:w="2180" w:type="dxa"/>
            <w:shd w:val="clear" w:color="auto" w:fill="auto"/>
          </w:tcPr>
          <w:p w14:paraId="265077FA" w14:textId="77777777" w:rsidR="00700A34" w:rsidRPr="00700A34" w:rsidRDefault="00700A34" w:rsidP="00700A34">
            <w:pPr>
              <w:ind w:firstLine="0"/>
            </w:pPr>
            <w:r>
              <w:t>Brittain</w:t>
            </w:r>
          </w:p>
        </w:tc>
      </w:tr>
      <w:tr w:rsidR="00700A34" w:rsidRPr="00700A34" w14:paraId="3AD4C887" w14:textId="77777777" w:rsidTr="00700A34">
        <w:tc>
          <w:tcPr>
            <w:tcW w:w="2179" w:type="dxa"/>
            <w:shd w:val="clear" w:color="auto" w:fill="auto"/>
          </w:tcPr>
          <w:p w14:paraId="39B1CB70" w14:textId="77777777" w:rsidR="00700A34" w:rsidRPr="00700A34" w:rsidRDefault="00700A34" w:rsidP="00700A34">
            <w:pPr>
              <w:ind w:firstLine="0"/>
            </w:pPr>
            <w:r>
              <w:t>Bryant</w:t>
            </w:r>
          </w:p>
        </w:tc>
        <w:tc>
          <w:tcPr>
            <w:tcW w:w="2179" w:type="dxa"/>
            <w:shd w:val="clear" w:color="auto" w:fill="auto"/>
          </w:tcPr>
          <w:p w14:paraId="74D665DF" w14:textId="77777777" w:rsidR="00700A34" w:rsidRPr="00700A34" w:rsidRDefault="00700A34" w:rsidP="00700A34">
            <w:pPr>
              <w:ind w:firstLine="0"/>
            </w:pPr>
            <w:r>
              <w:t>Burns</w:t>
            </w:r>
          </w:p>
        </w:tc>
        <w:tc>
          <w:tcPr>
            <w:tcW w:w="2180" w:type="dxa"/>
            <w:shd w:val="clear" w:color="auto" w:fill="auto"/>
          </w:tcPr>
          <w:p w14:paraId="600F0236" w14:textId="77777777" w:rsidR="00700A34" w:rsidRPr="00700A34" w:rsidRDefault="00700A34" w:rsidP="00700A34">
            <w:pPr>
              <w:ind w:firstLine="0"/>
            </w:pPr>
            <w:r>
              <w:t>Bustos</w:t>
            </w:r>
          </w:p>
        </w:tc>
      </w:tr>
      <w:tr w:rsidR="00700A34" w:rsidRPr="00700A34" w14:paraId="65D6C763" w14:textId="77777777" w:rsidTr="00700A34">
        <w:tc>
          <w:tcPr>
            <w:tcW w:w="2179" w:type="dxa"/>
            <w:shd w:val="clear" w:color="auto" w:fill="auto"/>
          </w:tcPr>
          <w:p w14:paraId="101DC700" w14:textId="77777777" w:rsidR="00700A34" w:rsidRPr="00700A34" w:rsidRDefault="00700A34" w:rsidP="00700A34">
            <w:pPr>
              <w:ind w:firstLine="0"/>
            </w:pPr>
            <w:r>
              <w:t>Calhoon</w:t>
            </w:r>
          </w:p>
        </w:tc>
        <w:tc>
          <w:tcPr>
            <w:tcW w:w="2179" w:type="dxa"/>
            <w:shd w:val="clear" w:color="auto" w:fill="auto"/>
          </w:tcPr>
          <w:p w14:paraId="61680A50" w14:textId="77777777" w:rsidR="00700A34" w:rsidRPr="00700A34" w:rsidRDefault="00700A34" w:rsidP="00700A34">
            <w:pPr>
              <w:ind w:firstLine="0"/>
            </w:pPr>
            <w:r>
              <w:t>Carter</w:t>
            </w:r>
          </w:p>
        </w:tc>
        <w:tc>
          <w:tcPr>
            <w:tcW w:w="2180" w:type="dxa"/>
            <w:shd w:val="clear" w:color="auto" w:fill="auto"/>
          </w:tcPr>
          <w:p w14:paraId="6F608B8E" w14:textId="77777777" w:rsidR="00700A34" w:rsidRPr="00700A34" w:rsidRDefault="00700A34" w:rsidP="00700A34">
            <w:pPr>
              <w:ind w:firstLine="0"/>
            </w:pPr>
            <w:r>
              <w:t>Caskey</w:t>
            </w:r>
          </w:p>
        </w:tc>
      </w:tr>
      <w:tr w:rsidR="00700A34" w:rsidRPr="00700A34" w14:paraId="1540AA83" w14:textId="77777777" w:rsidTr="00700A34">
        <w:tc>
          <w:tcPr>
            <w:tcW w:w="2179" w:type="dxa"/>
            <w:shd w:val="clear" w:color="auto" w:fill="auto"/>
          </w:tcPr>
          <w:p w14:paraId="7BAC0417" w14:textId="77777777" w:rsidR="00700A34" w:rsidRPr="00700A34" w:rsidRDefault="00700A34" w:rsidP="00700A34">
            <w:pPr>
              <w:ind w:firstLine="0"/>
            </w:pPr>
            <w:r>
              <w:t>Chumley</w:t>
            </w:r>
          </w:p>
        </w:tc>
        <w:tc>
          <w:tcPr>
            <w:tcW w:w="2179" w:type="dxa"/>
            <w:shd w:val="clear" w:color="auto" w:fill="auto"/>
          </w:tcPr>
          <w:p w14:paraId="1125F279" w14:textId="77777777" w:rsidR="00700A34" w:rsidRPr="00700A34" w:rsidRDefault="00700A34" w:rsidP="00700A34">
            <w:pPr>
              <w:ind w:firstLine="0"/>
            </w:pPr>
            <w:r>
              <w:t>Clyburn</w:t>
            </w:r>
          </w:p>
        </w:tc>
        <w:tc>
          <w:tcPr>
            <w:tcW w:w="2180" w:type="dxa"/>
            <w:shd w:val="clear" w:color="auto" w:fill="auto"/>
          </w:tcPr>
          <w:p w14:paraId="77D3D934" w14:textId="77777777" w:rsidR="00700A34" w:rsidRPr="00700A34" w:rsidRDefault="00700A34" w:rsidP="00700A34">
            <w:pPr>
              <w:ind w:firstLine="0"/>
            </w:pPr>
            <w:r>
              <w:t>Cobb-Hunter</w:t>
            </w:r>
          </w:p>
        </w:tc>
      </w:tr>
      <w:tr w:rsidR="00700A34" w:rsidRPr="00700A34" w14:paraId="6973FABA" w14:textId="77777777" w:rsidTr="00700A34">
        <w:tc>
          <w:tcPr>
            <w:tcW w:w="2179" w:type="dxa"/>
            <w:shd w:val="clear" w:color="auto" w:fill="auto"/>
          </w:tcPr>
          <w:p w14:paraId="6CDA1890" w14:textId="77777777" w:rsidR="00700A34" w:rsidRPr="00700A34" w:rsidRDefault="00700A34" w:rsidP="00700A34">
            <w:pPr>
              <w:ind w:firstLine="0"/>
            </w:pPr>
            <w:r>
              <w:t>Cogswell</w:t>
            </w:r>
          </w:p>
        </w:tc>
        <w:tc>
          <w:tcPr>
            <w:tcW w:w="2179" w:type="dxa"/>
            <w:shd w:val="clear" w:color="auto" w:fill="auto"/>
          </w:tcPr>
          <w:p w14:paraId="05ED3644" w14:textId="77777777" w:rsidR="00700A34" w:rsidRPr="00700A34" w:rsidRDefault="00700A34" w:rsidP="00700A34">
            <w:pPr>
              <w:ind w:firstLine="0"/>
            </w:pPr>
            <w:r>
              <w:t>Collins</w:t>
            </w:r>
          </w:p>
        </w:tc>
        <w:tc>
          <w:tcPr>
            <w:tcW w:w="2180" w:type="dxa"/>
            <w:shd w:val="clear" w:color="auto" w:fill="auto"/>
          </w:tcPr>
          <w:p w14:paraId="78477C2E" w14:textId="77777777" w:rsidR="00700A34" w:rsidRPr="00700A34" w:rsidRDefault="00700A34" w:rsidP="00700A34">
            <w:pPr>
              <w:ind w:firstLine="0"/>
            </w:pPr>
            <w:r>
              <w:t>B. Cox</w:t>
            </w:r>
          </w:p>
        </w:tc>
      </w:tr>
      <w:tr w:rsidR="00700A34" w:rsidRPr="00700A34" w14:paraId="4B10F98E" w14:textId="77777777" w:rsidTr="00700A34">
        <w:tc>
          <w:tcPr>
            <w:tcW w:w="2179" w:type="dxa"/>
            <w:shd w:val="clear" w:color="auto" w:fill="auto"/>
          </w:tcPr>
          <w:p w14:paraId="2166A1E4" w14:textId="77777777" w:rsidR="00700A34" w:rsidRPr="00700A34" w:rsidRDefault="00700A34" w:rsidP="00700A34">
            <w:pPr>
              <w:ind w:firstLine="0"/>
            </w:pPr>
            <w:r>
              <w:t>W. Cox</w:t>
            </w:r>
          </w:p>
        </w:tc>
        <w:tc>
          <w:tcPr>
            <w:tcW w:w="2179" w:type="dxa"/>
            <w:shd w:val="clear" w:color="auto" w:fill="auto"/>
          </w:tcPr>
          <w:p w14:paraId="795D6604" w14:textId="77777777" w:rsidR="00700A34" w:rsidRPr="00700A34" w:rsidRDefault="00700A34" w:rsidP="00700A34">
            <w:pPr>
              <w:ind w:firstLine="0"/>
            </w:pPr>
            <w:r>
              <w:t>Crawford</w:t>
            </w:r>
          </w:p>
        </w:tc>
        <w:tc>
          <w:tcPr>
            <w:tcW w:w="2180" w:type="dxa"/>
            <w:shd w:val="clear" w:color="auto" w:fill="auto"/>
          </w:tcPr>
          <w:p w14:paraId="0F1F9E84" w14:textId="77777777" w:rsidR="00700A34" w:rsidRPr="00700A34" w:rsidRDefault="00700A34" w:rsidP="00700A34">
            <w:pPr>
              <w:ind w:firstLine="0"/>
            </w:pPr>
            <w:r>
              <w:t>Dabney</w:t>
            </w:r>
          </w:p>
        </w:tc>
      </w:tr>
      <w:tr w:rsidR="00700A34" w:rsidRPr="00700A34" w14:paraId="3EDE8052" w14:textId="77777777" w:rsidTr="00700A34">
        <w:tc>
          <w:tcPr>
            <w:tcW w:w="2179" w:type="dxa"/>
            <w:shd w:val="clear" w:color="auto" w:fill="auto"/>
          </w:tcPr>
          <w:p w14:paraId="6542A0FD" w14:textId="77777777" w:rsidR="00700A34" w:rsidRPr="00700A34" w:rsidRDefault="00700A34" w:rsidP="00700A34">
            <w:pPr>
              <w:ind w:firstLine="0"/>
            </w:pPr>
            <w:r>
              <w:t>Daning</w:t>
            </w:r>
          </w:p>
        </w:tc>
        <w:tc>
          <w:tcPr>
            <w:tcW w:w="2179" w:type="dxa"/>
            <w:shd w:val="clear" w:color="auto" w:fill="auto"/>
          </w:tcPr>
          <w:p w14:paraId="4826F309" w14:textId="77777777" w:rsidR="00700A34" w:rsidRPr="00700A34" w:rsidRDefault="00700A34" w:rsidP="00700A34">
            <w:pPr>
              <w:ind w:firstLine="0"/>
            </w:pPr>
            <w:r>
              <w:t>Davis</w:t>
            </w:r>
          </w:p>
        </w:tc>
        <w:tc>
          <w:tcPr>
            <w:tcW w:w="2180" w:type="dxa"/>
            <w:shd w:val="clear" w:color="auto" w:fill="auto"/>
          </w:tcPr>
          <w:p w14:paraId="1946740B" w14:textId="77777777" w:rsidR="00700A34" w:rsidRPr="00700A34" w:rsidRDefault="00700A34" w:rsidP="00700A34">
            <w:pPr>
              <w:ind w:firstLine="0"/>
            </w:pPr>
            <w:r>
              <w:t>Dillard</w:t>
            </w:r>
          </w:p>
        </w:tc>
      </w:tr>
      <w:tr w:rsidR="00700A34" w:rsidRPr="00700A34" w14:paraId="37F74560" w14:textId="77777777" w:rsidTr="00700A34">
        <w:tc>
          <w:tcPr>
            <w:tcW w:w="2179" w:type="dxa"/>
            <w:shd w:val="clear" w:color="auto" w:fill="auto"/>
          </w:tcPr>
          <w:p w14:paraId="78ED97B6" w14:textId="77777777" w:rsidR="00700A34" w:rsidRPr="00700A34" w:rsidRDefault="00700A34" w:rsidP="00700A34">
            <w:pPr>
              <w:ind w:firstLine="0"/>
            </w:pPr>
            <w:r>
              <w:t>Elliott</w:t>
            </w:r>
          </w:p>
        </w:tc>
        <w:tc>
          <w:tcPr>
            <w:tcW w:w="2179" w:type="dxa"/>
            <w:shd w:val="clear" w:color="auto" w:fill="auto"/>
          </w:tcPr>
          <w:p w14:paraId="4DE21DB9" w14:textId="77777777" w:rsidR="00700A34" w:rsidRPr="00700A34" w:rsidRDefault="00700A34" w:rsidP="00700A34">
            <w:pPr>
              <w:ind w:firstLine="0"/>
            </w:pPr>
            <w:r>
              <w:t>Erickson</w:t>
            </w:r>
          </w:p>
        </w:tc>
        <w:tc>
          <w:tcPr>
            <w:tcW w:w="2180" w:type="dxa"/>
            <w:shd w:val="clear" w:color="auto" w:fill="auto"/>
          </w:tcPr>
          <w:p w14:paraId="769B1EBE" w14:textId="77777777" w:rsidR="00700A34" w:rsidRPr="00700A34" w:rsidRDefault="00700A34" w:rsidP="00700A34">
            <w:pPr>
              <w:ind w:firstLine="0"/>
            </w:pPr>
            <w:r>
              <w:t>Felder</w:t>
            </w:r>
          </w:p>
        </w:tc>
      </w:tr>
      <w:tr w:rsidR="00700A34" w:rsidRPr="00700A34" w14:paraId="64AFC539" w14:textId="77777777" w:rsidTr="00700A34">
        <w:tc>
          <w:tcPr>
            <w:tcW w:w="2179" w:type="dxa"/>
            <w:shd w:val="clear" w:color="auto" w:fill="auto"/>
          </w:tcPr>
          <w:p w14:paraId="242D5283" w14:textId="77777777" w:rsidR="00700A34" w:rsidRPr="00700A34" w:rsidRDefault="00700A34" w:rsidP="00700A34">
            <w:pPr>
              <w:ind w:firstLine="0"/>
            </w:pPr>
            <w:r>
              <w:t>Finlay</w:t>
            </w:r>
          </w:p>
        </w:tc>
        <w:tc>
          <w:tcPr>
            <w:tcW w:w="2179" w:type="dxa"/>
            <w:shd w:val="clear" w:color="auto" w:fill="auto"/>
          </w:tcPr>
          <w:p w14:paraId="79C32EDF" w14:textId="77777777" w:rsidR="00700A34" w:rsidRPr="00700A34" w:rsidRDefault="00700A34" w:rsidP="00700A34">
            <w:pPr>
              <w:ind w:firstLine="0"/>
            </w:pPr>
            <w:r>
              <w:t>Forrest</w:t>
            </w:r>
          </w:p>
        </w:tc>
        <w:tc>
          <w:tcPr>
            <w:tcW w:w="2180" w:type="dxa"/>
            <w:shd w:val="clear" w:color="auto" w:fill="auto"/>
          </w:tcPr>
          <w:p w14:paraId="4FEA258F" w14:textId="77777777" w:rsidR="00700A34" w:rsidRPr="00700A34" w:rsidRDefault="00700A34" w:rsidP="00700A34">
            <w:pPr>
              <w:ind w:firstLine="0"/>
            </w:pPr>
            <w:r>
              <w:t>Fry</w:t>
            </w:r>
          </w:p>
        </w:tc>
      </w:tr>
      <w:tr w:rsidR="00700A34" w:rsidRPr="00700A34" w14:paraId="41AF1904" w14:textId="77777777" w:rsidTr="00700A34">
        <w:tc>
          <w:tcPr>
            <w:tcW w:w="2179" w:type="dxa"/>
            <w:shd w:val="clear" w:color="auto" w:fill="auto"/>
          </w:tcPr>
          <w:p w14:paraId="462E1996" w14:textId="77777777" w:rsidR="00700A34" w:rsidRPr="00700A34" w:rsidRDefault="00700A34" w:rsidP="00700A34">
            <w:pPr>
              <w:ind w:firstLine="0"/>
            </w:pPr>
            <w:r>
              <w:t>Gagnon</w:t>
            </w:r>
          </w:p>
        </w:tc>
        <w:tc>
          <w:tcPr>
            <w:tcW w:w="2179" w:type="dxa"/>
            <w:shd w:val="clear" w:color="auto" w:fill="auto"/>
          </w:tcPr>
          <w:p w14:paraId="71986F53" w14:textId="77777777" w:rsidR="00700A34" w:rsidRPr="00700A34" w:rsidRDefault="00700A34" w:rsidP="00700A34">
            <w:pPr>
              <w:ind w:firstLine="0"/>
            </w:pPr>
            <w:r>
              <w:t>Garvin</w:t>
            </w:r>
          </w:p>
        </w:tc>
        <w:tc>
          <w:tcPr>
            <w:tcW w:w="2180" w:type="dxa"/>
            <w:shd w:val="clear" w:color="auto" w:fill="auto"/>
          </w:tcPr>
          <w:p w14:paraId="7FF3A933" w14:textId="77777777" w:rsidR="00700A34" w:rsidRPr="00700A34" w:rsidRDefault="00700A34" w:rsidP="00700A34">
            <w:pPr>
              <w:ind w:firstLine="0"/>
            </w:pPr>
            <w:r>
              <w:t>Gatch</w:t>
            </w:r>
          </w:p>
        </w:tc>
      </w:tr>
      <w:tr w:rsidR="00700A34" w:rsidRPr="00700A34" w14:paraId="15832CAA" w14:textId="77777777" w:rsidTr="00700A34">
        <w:tc>
          <w:tcPr>
            <w:tcW w:w="2179" w:type="dxa"/>
            <w:shd w:val="clear" w:color="auto" w:fill="auto"/>
          </w:tcPr>
          <w:p w14:paraId="755F824C" w14:textId="77777777" w:rsidR="00700A34" w:rsidRPr="00700A34" w:rsidRDefault="00700A34" w:rsidP="00700A34">
            <w:pPr>
              <w:ind w:firstLine="0"/>
            </w:pPr>
            <w:r>
              <w:t>Gilliam</w:t>
            </w:r>
          </w:p>
        </w:tc>
        <w:tc>
          <w:tcPr>
            <w:tcW w:w="2179" w:type="dxa"/>
            <w:shd w:val="clear" w:color="auto" w:fill="auto"/>
          </w:tcPr>
          <w:p w14:paraId="6C168143" w14:textId="77777777" w:rsidR="00700A34" w:rsidRPr="00700A34" w:rsidRDefault="00700A34" w:rsidP="00700A34">
            <w:pPr>
              <w:ind w:firstLine="0"/>
            </w:pPr>
            <w:r>
              <w:t>Gilliard</w:t>
            </w:r>
          </w:p>
        </w:tc>
        <w:tc>
          <w:tcPr>
            <w:tcW w:w="2180" w:type="dxa"/>
            <w:shd w:val="clear" w:color="auto" w:fill="auto"/>
          </w:tcPr>
          <w:p w14:paraId="3669D7A9" w14:textId="77777777" w:rsidR="00700A34" w:rsidRPr="00700A34" w:rsidRDefault="00700A34" w:rsidP="00700A34">
            <w:pPr>
              <w:ind w:firstLine="0"/>
            </w:pPr>
            <w:r>
              <w:t>Govan</w:t>
            </w:r>
          </w:p>
        </w:tc>
      </w:tr>
      <w:tr w:rsidR="00700A34" w:rsidRPr="00700A34" w14:paraId="40DCD3E4" w14:textId="77777777" w:rsidTr="00700A34">
        <w:tc>
          <w:tcPr>
            <w:tcW w:w="2179" w:type="dxa"/>
            <w:shd w:val="clear" w:color="auto" w:fill="auto"/>
          </w:tcPr>
          <w:p w14:paraId="6455270F" w14:textId="77777777" w:rsidR="00700A34" w:rsidRPr="00700A34" w:rsidRDefault="00700A34" w:rsidP="00700A34">
            <w:pPr>
              <w:ind w:firstLine="0"/>
            </w:pPr>
            <w:r>
              <w:t>Haddon</w:t>
            </w:r>
          </w:p>
        </w:tc>
        <w:tc>
          <w:tcPr>
            <w:tcW w:w="2179" w:type="dxa"/>
            <w:shd w:val="clear" w:color="auto" w:fill="auto"/>
          </w:tcPr>
          <w:p w14:paraId="31C85838" w14:textId="77777777" w:rsidR="00700A34" w:rsidRPr="00700A34" w:rsidRDefault="00700A34" w:rsidP="00700A34">
            <w:pPr>
              <w:ind w:firstLine="0"/>
            </w:pPr>
            <w:r>
              <w:t>Hardee</w:t>
            </w:r>
          </w:p>
        </w:tc>
        <w:tc>
          <w:tcPr>
            <w:tcW w:w="2180" w:type="dxa"/>
            <w:shd w:val="clear" w:color="auto" w:fill="auto"/>
          </w:tcPr>
          <w:p w14:paraId="6DED3A27" w14:textId="77777777" w:rsidR="00700A34" w:rsidRPr="00700A34" w:rsidRDefault="00700A34" w:rsidP="00700A34">
            <w:pPr>
              <w:ind w:firstLine="0"/>
            </w:pPr>
            <w:r>
              <w:t>Hart</w:t>
            </w:r>
          </w:p>
        </w:tc>
      </w:tr>
      <w:tr w:rsidR="00700A34" w:rsidRPr="00700A34" w14:paraId="19318C81" w14:textId="77777777" w:rsidTr="00700A34">
        <w:tc>
          <w:tcPr>
            <w:tcW w:w="2179" w:type="dxa"/>
            <w:shd w:val="clear" w:color="auto" w:fill="auto"/>
          </w:tcPr>
          <w:p w14:paraId="72B9B70E" w14:textId="77777777" w:rsidR="00700A34" w:rsidRPr="00700A34" w:rsidRDefault="00700A34" w:rsidP="00700A34">
            <w:pPr>
              <w:ind w:firstLine="0"/>
            </w:pPr>
            <w:r>
              <w:t>Hayes</w:t>
            </w:r>
          </w:p>
        </w:tc>
        <w:tc>
          <w:tcPr>
            <w:tcW w:w="2179" w:type="dxa"/>
            <w:shd w:val="clear" w:color="auto" w:fill="auto"/>
          </w:tcPr>
          <w:p w14:paraId="59B07D22" w14:textId="77777777" w:rsidR="00700A34" w:rsidRPr="00700A34" w:rsidRDefault="00700A34" w:rsidP="00700A34">
            <w:pPr>
              <w:ind w:firstLine="0"/>
            </w:pPr>
            <w:r>
              <w:t>Henderson-Myers</w:t>
            </w:r>
          </w:p>
        </w:tc>
        <w:tc>
          <w:tcPr>
            <w:tcW w:w="2180" w:type="dxa"/>
            <w:shd w:val="clear" w:color="auto" w:fill="auto"/>
          </w:tcPr>
          <w:p w14:paraId="62BD74AA" w14:textId="77777777" w:rsidR="00700A34" w:rsidRPr="00700A34" w:rsidRDefault="00700A34" w:rsidP="00700A34">
            <w:pPr>
              <w:ind w:firstLine="0"/>
            </w:pPr>
            <w:r>
              <w:t>Henegan</w:t>
            </w:r>
          </w:p>
        </w:tc>
      </w:tr>
      <w:tr w:rsidR="00700A34" w:rsidRPr="00700A34" w14:paraId="69C0398E" w14:textId="77777777" w:rsidTr="00700A34">
        <w:tc>
          <w:tcPr>
            <w:tcW w:w="2179" w:type="dxa"/>
            <w:shd w:val="clear" w:color="auto" w:fill="auto"/>
          </w:tcPr>
          <w:p w14:paraId="1CE7F62D" w14:textId="77777777" w:rsidR="00700A34" w:rsidRPr="00700A34" w:rsidRDefault="00700A34" w:rsidP="00700A34">
            <w:pPr>
              <w:ind w:firstLine="0"/>
            </w:pPr>
            <w:r>
              <w:t>Herbkersman</w:t>
            </w:r>
          </w:p>
        </w:tc>
        <w:tc>
          <w:tcPr>
            <w:tcW w:w="2179" w:type="dxa"/>
            <w:shd w:val="clear" w:color="auto" w:fill="auto"/>
          </w:tcPr>
          <w:p w14:paraId="09DBD080" w14:textId="77777777" w:rsidR="00700A34" w:rsidRPr="00700A34" w:rsidRDefault="00700A34" w:rsidP="00700A34">
            <w:pPr>
              <w:ind w:firstLine="0"/>
            </w:pPr>
            <w:r>
              <w:t>Hewitt</w:t>
            </w:r>
          </w:p>
        </w:tc>
        <w:tc>
          <w:tcPr>
            <w:tcW w:w="2180" w:type="dxa"/>
            <w:shd w:val="clear" w:color="auto" w:fill="auto"/>
          </w:tcPr>
          <w:p w14:paraId="50DA8229" w14:textId="77777777" w:rsidR="00700A34" w:rsidRPr="00700A34" w:rsidRDefault="00700A34" w:rsidP="00700A34">
            <w:pPr>
              <w:ind w:firstLine="0"/>
            </w:pPr>
            <w:r>
              <w:t>Hill</w:t>
            </w:r>
          </w:p>
        </w:tc>
      </w:tr>
      <w:tr w:rsidR="00700A34" w:rsidRPr="00700A34" w14:paraId="2B7F853E" w14:textId="77777777" w:rsidTr="00700A34">
        <w:tc>
          <w:tcPr>
            <w:tcW w:w="2179" w:type="dxa"/>
            <w:shd w:val="clear" w:color="auto" w:fill="auto"/>
          </w:tcPr>
          <w:p w14:paraId="0E6CF48D" w14:textId="77777777" w:rsidR="00700A34" w:rsidRPr="00700A34" w:rsidRDefault="00700A34" w:rsidP="00700A34">
            <w:pPr>
              <w:ind w:firstLine="0"/>
            </w:pPr>
            <w:r>
              <w:t>Hiott</w:t>
            </w:r>
          </w:p>
        </w:tc>
        <w:tc>
          <w:tcPr>
            <w:tcW w:w="2179" w:type="dxa"/>
            <w:shd w:val="clear" w:color="auto" w:fill="auto"/>
          </w:tcPr>
          <w:p w14:paraId="04EE7149" w14:textId="77777777" w:rsidR="00700A34" w:rsidRPr="00700A34" w:rsidRDefault="00700A34" w:rsidP="00700A34">
            <w:pPr>
              <w:ind w:firstLine="0"/>
            </w:pPr>
            <w:r>
              <w:t>Hixon</w:t>
            </w:r>
          </w:p>
        </w:tc>
        <w:tc>
          <w:tcPr>
            <w:tcW w:w="2180" w:type="dxa"/>
            <w:shd w:val="clear" w:color="auto" w:fill="auto"/>
          </w:tcPr>
          <w:p w14:paraId="4A7CA981" w14:textId="77777777" w:rsidR="00700A34" w:rsidRPr="00700A34" w:rsidRDefault="00700A34" w:rsidP="00700A34">
            <w:pPr>
              <w:ind w:firstLine="0"/>
            </w:pPr>
            <w:r>
              <w:t>Hosey</w:t>
            </w:r>
          </w:p>
        </w:tc>
      </w:tr>
      <w:tr w:rsidR="00700A34" w:rsidRPr="00700A34" w14:paraId="2926F270" w14:textId="77777777" w:rsidTr="00700A34">
        <w:tc>
          <w:tcPr>
            <w:tcW w:w="2179" w:type="dxa"/>
            <w:shd w:val="clear" w:color="auto" w:fill="auto"/>
          </w:tcPr>
          <w:p w14:paraId="56276B05" w14:textId="77777777" w:rsidR="00700A34" w:rsidRPr="00700A34" w:rsidRDefault="00700A34" w:rsidP="00700A34">
            <w:pPr>
              <w:ind w:firstLine="0"/>
            </w:pPr>
            <w:r>
              <w:t>Huggins</w:t>
            </w:r>
          </w:p>
        </w:tc>
        <w:tc>
          <w:tcPr>
            <w:tcW w:w="2179" w:type="dxa"/>
            <w:shd w:val="clear" w:color="auto" w:fill="auto"/>
          </w:tcPr>
          <w:p w14:paraId="4141944E" w14:textId="77777777" w:rsidR="00700A34" w:rsidRPr="00700A34" w:rsidRDefault="00700A34" w:rsidP="00700A34">
            <w:pPr>
              <w:ind w:firstLine="0"/>
            </w:pPr>
            <w:r>
              <w:t>Hyde</w:t>
            </w:r>
          </w:p>
        </w:tc>
        <w:tc>
          <w:tcPr>
            <w:tcW w:w="2180" w:type="dxa"/>
            <w:shd w:val="clear" w:color="auto" w:fill="auto"/>
          </w:tcPr>
          <w:p w14:paraId="0BE346FC" w14:textId="77777777" w:rsidR="00700A34" w:rsidRPr="00700A34" w:rsidRDefault="00700A34" w:rsidP="00700A34">
            <w:pPr>
              <w:ind w:firstLine="0"/>
            </w:pPr>
            <w:r>
              <w:t>J. E. Johnson</w:t>
            </w:r>
          </w:p>
        </w:tc>
      </w:tr>
      <w:tr w:rsidR="00700A34" w:rsidRPr="00700A34" w14:paraId="357149B9" w14:textId="77777777" w:rsidTr="00700A34">
        <w:tc>
          <w:tcPr>
            <w:tcW w:w="2179" w:type="dxa"/>
            <w:shd w:val="clear" w:color="auto" w:fill="auto"/>
          </w:tcPr>
          <w:p w14:paraId="562F71B3" w14:textId="77777777" w:rsidR="00700A34" w:rsidRPr="00700A34" w:rsidRDefault="00700A34" w:rsidP="00700A34">
            <w:pPr>
              <w:ind w:firstLine="0"/>
            </w:pPr>
            <w:r>
              <w:t>J. L. Johnson</w:t>
            </w:r>
          </w:p>
        </w:tc>
        <w:tc>
          <w:tcPr>
            <w:tcW w:w="2179" w:type="dxa"/>
            <w:shd w:val="clear" w:color="auto" w:fill="auto"/>
          </w:tcPr>
          <w:p w14:paraId="7529D703" w14:textId="77777777" w:rsidR="00700A34" w:rsidRPr="00700A34" w:rsidRDefault="00700A34" w:rsidP="00700A34">
            <w:pPr>
              <w:ind w:firstLine="0"/>
            </w:pPr>
            <w:r>
              <w:t>K. O. Johnson</w:t>
            </w:r>
          </w:p>
        </w:tc>
        <w:tc>
          <w:tcPr>
            <w:tcW w:w="2180" w:type="dxa"/>
            <w:shd w:val="clear" w:color="auto" w:fill="auto"/>
          </w:tcPr>
          <w:p w14:paraId="612A7903" w14:textId="77777777" w:rsidR="00700A34" w:rsidRPr="00700A34" w:rsidRDefault="00700A34" w:rsidP="00700A34">
            <w:pPr>
              <w:ind w:firstLine="0"/>
            </w:pPr>
            <w:r>
              <w:t>Jones</w:t>
            </w:r>
          </w:p>
        </w:tc>
      </w:tr>
      <w:tr w:rsidR="00700A34" w:rsidRPr="00700A34" w14:paraId="09696262" w14:textId="77777777" w:rsidTr="00700A34">
        <w:tc>
          <w:tcPr>
            <w:tcW w:w="2179" w:type="dxa"/>
            <w:shd w:val="clear" w:color="auto" w:fill="auto"/>
          </w:tcPr>
          <w:p w14:paraId="56260BAF" w14:textId="77777777" w:rsidR="00700A34" w:rsidRPr="00700A34" w:rsidRDefault="00700A34" w:rsidP="00700A34">
            <w:pPr>
              <w:ind w:firstLine="0"/>
            </w:pPr>
            <w:r>
              <w:t>Jordan</w:t>
            </w:r>
          </w:p>
        </w:tc>
        <w:tc>
          <w:tcPr>
            <w:tcW w:w="2179" w:type="dxa"/>
            <w:shd w:val="clear" w:color="auto" w:fill="auto"/>
          </w:tcPr>
          <w:p w14:paraId="0C9B0B60" w14:textId="77777777" w:rsidR="00700A34" w:rsidRPr="00700A34" w:rsidRDefault="00700A34" w:rsidP="00700A34">
            <w:pPr>
              <w:ind w:firstLine="0"/>
            </w:pPr>
            <w:r>
              <w:t>King</w:t>
            </w:r>
          </w:p>
        </w:tc>
        <w:tc>
          <w:tcPr>
            <w:tcW w:w="2180" w:type="dxa"/>
            <w:shd w:val="clear" w:color="auto" w:fill="auto"/>
          </w:tcPr>
          <w:p w14:paraId="33100A56" w14:textId="77777777" w:rsidR="00700A34" w:rsidRPr="00700A34" w:rsidRDefault="00700A34" w:rsidP="00700A34">
            <w:pPr>
              <w:ind w:firstLine="0"/>
            </w:pPr>
            <w:r>
              <w:t>Kirby</w:t>
            </w:r>
          </w:p>
        </w:tc>
      </w:tr>
      <w:tr w:rsidR="00700A34" w:rsidRPr="00700A34" w14:paraId="3D616614" w14:textId="77777777" w:rsidTr="00700A34">
        <w:tc>
          <w:tcPr>
            <w:tcW w:w="2179" w:type="dxa"/>
            <w:shd w:val="clear" w:color="auto" w:fill="auto"/>
          </w:tcPr>
          <w:p w14:paraId="2AEFF49D" w14:textId="77777777" w:rsidR="00700A34" w:rsidRPr="00700A34" w:rsidRDefault="00700A34" w:rsidP="00700A34">
            <w:pPr>
              <w:ind w:firstLine="0"/>
            </w:pPr>
            <w:r>
              <w:t>Ligon</w:t>
            </w:r>
          </w:p>
        </w:tc>
        <w:tc>
          <w:tcPr>
            <w:tcW w:w="2179" w:type="dxa"/>
            <w:shd w:val="clear" w:color="auto" w:fill="auto"/>
          </w:tcPr>
          <w:p w14:paraId="5287E88D" w14:textId="77777777" w:rsidR="00700A34" w:rsidRPr="00700A34" w:rsidRDefault="00700A34" w:rsidP="00700A34">
            <w:pPr>
              <w:ind w:firstLine="0"/>
            </w:pPr>
            <w:r>
              <w:t>Long</w:t>
            </w:r>
          </w:p>
        </w:tc>
        <w:tc>
          <w:tcPr>
            <w:tcW w:w="2180" w:type="dxa"/>
            <w:shd w:val="clear" w:color="auto" w:fill="auto"/>
          </w:tcPr>
          <w:p w14:paraId="42F147EF" w14:textId="77777777" w:rsidR="00700A34" w:rsidRPr="00700A34" w:rsidRDefault="00700A34" w:rsidP="00700A34">
            <w:pPr>
              <w:ind w:firstLine="0"/>
            </w:pPr>
            <w:r>
              <w:t>Lowe</w:t>
            </w:r>
          </w:p>
        </w:tc>
      </w:tr>
      <w:tr w:rsidR="00700A34" w:rsidRPr="00700A34" w14:paraId="0ACDC7BD" w14:textId="77777777" w:rsidTr="00700A34">
        <w:tc>
          <w:tcPr>
            <w:tcW w:w="2179" w:type="dxa"/>
            <w:shd w:val="clear" w:color="auto" w:fill="auto"/>
          </w:tcPr>
          <w:p w14:paraId="5C95E754" w14:textId="77777777" w:rsidR="00700A34" w:rsidRPr="00700A34" w:rsidRDefault="00700A34" w:rsidP="00700A34">
            <w:pPr>
              <w:ind w:firstLine="0"/>
            </w:pPr>
            <w:r>
              <w:t>Lucas</w:t>
            </w:r>
          </w:p>
        </w:tc>
        <w:tc>
          <w:tcPr>
            <w:tcW w:w="2179" w:type="dxa"/>
            <w:shd w:val="clear" w:color="auto" w:fill="auto"/>
          </w:tcPr>
          <w:p w14:paraId="7DD86817" w14:textId="77777777" w:rsidR="00700A34" w:rsidRPr="00700A34" w:rsidRDefault="00700A34" w:rsidP="00700A34">
            <w:pPr>
              <w:ind w:firstLine="0"/>
            </w:pPr>
            <w:r>
              <w:t>Magnuson</w:t>
            </w:r>
          </w:p>
        </w:tc>
        <w:tc>
          <w:tcPr>
            <w:tcW w:w="2180" w:type="dxa"/>
            <w:shd w:val="clear" w:color="auto" w:fill="auto"/>
          </w:tcPr>
          <w:p w14:paraId="721E2DBE" w14:textId="77777777" w:rsidR="00700A34" w:rsidRPr="00700A34" w:rsidRDefault="00700A34" w:rsidP="00700A34">
            <w:pPr>
              <w:ind w:firstLine="0"/>
            </w:pPr>
            <w:r>
              <w:t>Matthews</w:t>
            </w:r>
          </w:p>
        </w:tc>
      </w:tr>
      <w:tr w:rsidR="00700A34" w:rsidRPr="00700A34" w14:paraId="7988CEAA" w14:textId="77777777" w:rsidTr="00700A34">
        <w:tc>
          <w:tcPr>
            <w:tcW w:w="2179" w:type="dxa"/>
            <w:shd w:val="clear" w:color="auto" w:fill="auto"/>
          </w:tcPr>
          <w:p w14:paraId="13745EED" w14:textId="77777777" w:rsidR="00700A34" w:rsidRPr="00700A34" w:rsidRDefault="00700A34" w:rsidP="00700A34">
            <w:pPr>
              <w:ind w:firstLine="0"/>
            </w:pPr>
            <w:r>
              <w:t>May</w:t>
            </w:r>
          </w:p>
        </w:tc>
        <w:tc>
          <w:tcPr>
            <w:tcW w:w="2179" w:type="dxa"/>
            <w:shd w:val="clear" w:color="auto" w:fill="auto"/>
          </w:tcPr>
          <w:p w14:paraId="726A6597" w14:textId="77777777" w:rsidR="00700A34" w:rsidRPr="00700A34" w:rsidRDefault="00700A34" w:rsidP="00700A34">
            <w:pPr>
              <w:ind w:firstLine="0"/>
            </w:pPr>
            <w:r>
              <w:t>McCabe</w:t>
            </w:r>
          </w:p>
        </w:tc>
        <w:tc>
          <w:tcPr>
            <w:tcW w:w="2180" w:type="dxa"/>
            <w:shd w:val="clear" w:color="auto" w:fill="auto"/>
          </w:tcPr>
          <w:p w14:paraId="76C8343C" w14:textId="77777777" w:rsidR="00700A34" w:rsidRPr="00700A34" w:rsidRDefault="00700A34" w:rsidP="00700A34">
            <w:pPr>
              <w:ind w:firstLine="0"/>
            </w:pPr>
            <w:r>
              <w:t>McCravy</w:t>
            </w:r>
          </w:p>
        </w:tc>
      </w:tr>
      <w:tr w:rsidR="00700A34" w:rsidRPr="00700A34" w14:paraId="6F7C7D96" w14:textId="77777777" w:rsidTr="00700A34">
        <w:tc>
          <w:tcPr>
            <w:tcW w:w="2179" w:type="dxa"/>
            <w:shd w:val="clear" w:color="auto" w:fill="auto"/>
          </w:tcPr>
          <w:p w14:paraId="106D4D1E" w14:textId="77777777" w:rsidR="00700A34" w:rsidRPr="00700A34" w:rsidRDefault="00700A34" w:rsidP="00700A34">
            <w:pPr>
              <w:ind w:firstLine="0"/>
            </w:pPr>
            <w:r>
              <w:t>McDaniel</w:t>
            </w:r>
          </w:p>
        </w:tc>
        <w:tc>
          <w:tcPr>
            <w:tcW w:w="2179" w:type="dxa"/>
            <w:shd w:val="clear" w:color="auto" w:fill="auto"/>
          </w:tcPr>
          <w:p w14:paraId="4C342707" w14:textId="77777777" w:rsidR="00700A34" w:rsidRPr="00700A34" w:rsidRDefault="00700A34" w:rsidP="00700A34">
            <w:pPr>
              <w:ind w:firstLine="0"/>
            </w:pPr>
            <w:r>
              <w:t>McGarry</w:t>
            </w:r>
          </w:p>
        </w:tc>
        <w:tc>
          <w:tcPr>
            <w:tcW w:w="2180" w:type="dxa"/>
            <w:shd w:val="clear" w:color="auto" w:fill="auto"/>
          </w:tcPr>
          <w:p w14:paraId="07CA1B0D" w14:textId="77777777" w:rsidR="00700A34" w:rsidRPr="00700A34" w:rsidRDefault="00700A34" w:rsidP="00700A34">
            <w:pPr>
              <w:ind w:firstLine="0"/>
            </w:pPr>
            <w:r>
              <w:t>McGinnis</w:t>
            </w:r>
          </w:p>
        </w:tc>
      </w:tr>
      <w:tr w:rsidR="00700A34" w:rsidRPr="00700A34" w14:paraId="02E28F99" w14:textId="77777777" w:rsidTr="00700A34">
        <w:tc>
          <w:tcPr>
            <w:tcW w:w="2179" w:type="dxa"/>
            <w:shd w:val="clear" w:color="auto" w:fill="auto"/>
          </w:tcPr>
          <w:p w14:paraId="15EAE8B8" w14:textId="77777777" w:rsidR="00700A34" w:rsidRPr="00700A34" w:rsidRDefault="00700A34" w:rsidP="00700A34">
            <w:pPr>
              <w:ind w:firstLine="0"/>
            </w:pPr>
            <w:r>
              <w:t>McKnight</w:t>
            </w:r>
          </w:p>
        </w:tc>
        <w:tc>
          <w:tcPr>
            <w:tcW w:w="2179" w:type="dxa"/>
            <w:shd w:val="clear" w:color="auto" w:fill="auto"/>
          </w:tcPr>
          <w:p w14:paraId="6FEE8CD1" w14:textId="77777777" w:rsidR="00700A34" w:rsidRPr="00700A34" w:rsidRDefault="00700A34" w:rsidP="00700A34">
            <w:pPr>
              <w:ind w:firstLine="0"/>
            </w:pPr>
            <w:r>
              <w:t>J. Moore</w:t>
            </w:r>
          </w:p>
        </w:tc>
        <w:tc>
          <w:tcPr>
            <w:tcW w:w="2180" w:type="dxa"/>
            <w:shd w:val="clear" w:color="auto" w:fill="auto"/>
          </w:tcPr>
          <w:p w14:paraId="2D9D340D" w14:textId="77777777" w:rsidR="00700A34" w:rsidRPr="00700A34" w:rsidRDefault="00700A34" w:rsidP="00700A34">
            <w:pPr>
              <w:ind w:firstLine="0"/>
            </w:pPr>
            <w:r>
              <w:t>T. Moore</w:t>
            </w:r>
          </w:p>
        </w:tc>
      </w:tr>
      <w:tr w:rsidR="00700A34" w:rsidRPr="00700A34" w14:paraId="2970B247" w14:textId="77777777" w:rsidTr="00700A34">
        <w:tc>
          <w:tcPr>
            <w:tcW w:w="2179" w:type="dxa"/>
            <w:shd w:val="clear" w:color="auto" w:fill="auto"/>
          </w:tcPr>
          <w:p w14:paraId="48AB8EE3" w14:textId="77777777" w:rsidR="00700A34" w:rsidRPr="00700A34" w:rsidRDefault="00700A34" w:rsidP="00700A34">
            <w:pPr>
              <w:ind w:firstLine="0"/>
            </w:pPr>
            <w:r>
              <w:t>Morgan</w:t>
            </w:r>
          </w:p>
        </w:tc>
        <w:tc>
          <w:tcPr>
            <w:tcW w:w="2179" w:type="dxa"/>
            <w:shd w:val="clear" w:color="auto" w:fill="auto"/>
          </w:tcPr>
          <w:p w14:paraId="78957E0B" w14:textId="77777777" w:rsidR="00700A34" w:rsidRPr="00700A34" w:rsidRDefault="00700A34" w:rsidP="00700A34">
            <w:pPr>
              <w:ind w:firstLine="0"/>
            </w:pPr>
            <w:r>
              <w:t>V. S. Moss</w:t>
            </w:r>
          </w:p>
        </w:tc>
        <w:tc>
          <w:tcPr>
            <w:tcW w:w="2180" w:type="dxa"/>
            <w:shd w:val="clear" w:color="auto" w:fill="auto"/>
          </w:tcPr>
          <w:p w14:paraId="1A116C33" w14:textId="77777777" w:rsidR="00700A34" w:rsidRPr="00700A34" w:rsidRDefault="00700A34" w:rsidP="00700A34">
            <w:pPr>
              <w:ind w:firstLine="0"/>
            </w:pPr>
            <w:r>
              <w:t>Murray</w:t>
            </w:r>
          </w:p>
        </w:tc>
      </w:tr>
      <w:tr w:rsidR="00700A34" w:rsidRPr="00700A34" w14:paraId="4F3D6B96" w14:textId="77777777" w:rsidTr="00700A34">
        <w:tc>
          <w:tcPr>
            <w:tcW w:w="2179" w:type="dxa"/>
            <w:shd w:val="clear" w:color="auto" w:fill="auto"/>
          </w:tcPr>
          <w:p w14:paraId="637407C9" w14:textId="77777777" w:rsidR="00700A34" w:rsidRPr="00700A34" w:rsidRDefault="00700A34" w:rsidP="00700A34">
            <w:pPr>
              <w:ind w:firstLine="0"/>
            </w:pPr>
            <w:r>
              <w:t>B. Newton</w:t>
            </w:r>
          </w:p>
        </w:tc>
        <w:tc>
          <w:tcPr>
            <w:tcW w:w="2179" w:type="dxa"/>
            <w:shd w:val="clear" w:color="auto" w:fill="auto"/>
          </w:tcPr>
          <w:p w14:paraId="755B9A7C" w14:textId="77777777" w:rsidR="00700A34" w:rsidRPr="00700A34" w:rsidRDefault="00700A34" w:rsidP="00700A34">
            <w:pPr>
              <w:ind w:firstLine="0"/>
            </w:pPr>
            <w:r>
              <w:t>W. Newton</w:t>
            </w:r>
          </w:p>
        </w:tc>
        <w:tc>
          <w:tcPr>
            <w:tcW w:w="2180" w:type="dxa"/>
            <w:shd w:val="clear" w:color="auto" w:fill="auto"/>
          </w:tcPr>
          <w:p w14:paraId="56427989" w14:textId="77777777" w:rsidR="00700A34" w:rsidRPr="00700A34" w:rsidRDefault="00700A34" w:rsidP="00700A34">
            <w:pPr>
              <w:ind w:firstLine="0"/>
            </w:pPr>
            <w:r>
              <w:t>Nutt</w:t>
            </w:r>
          </w:p>
        </w:tc>
      </w:tr>
      <w:tr w:rsidR="00700A34" w:rsidRPr="00700A34" w14:paraId="00AC6E62" w14:textId="77777777" w:rsidTr="00700A34">
        <w:tc>
          <w:tcPr>
            <w:tcW w:w="2179" w:type="dxa"/>
            <w:shd w:val="clear" w:color="auto" w:fill="auto"/>
          </w:tcPr>
          <w:p w14:paraId="02554C23" w14:textId="77777777" w:rsidR="00700A34" w:rsidRPr="00700A34" w:rsidRDefault="00700A34" w:rsidP="00700A34">
            <w:pPr>
              <w:ind w:firstLine="0"/>
            </w:pPr>
            <w:r>
              <w:t>Oremus</w:t>
            </w:r>
          </w:p>
        </w:tc>
        <w:tc>
          <w:tcPr>
            <w:tcW w:w="2179" w:type="dxa"/>
            <w:shd w:val="clear" w:color="auto" w:fill="auto"/>
          </w:tcPr>
          <w:p w14:paraId="1D568ABF" w14:textId="77777777" w:rsidR="00700A34" w:rsidRPr="00700A34" w:rsidRDefault="00700A34" w:rsidP="00700A34">
            <w:pPr>
              <w:ind w:firstLine="0"/>
            </w:pPr>
            <w:r>
              <w:t>Ott</w:t>
            </w:r>
          </w:p>
        </w:tc>
        <w:tc>
          <w:tcPr>
            <w:tcW w:w="2180" w:type="dxa"/>
            <w:shd w:val="clear" w:color="auto" w:fill="auto"/>
          </w:tcPr>
          <w:p w14:paraId="1C15856D" w14:textId="77777777" w:rsidR="00700A34" w:rsidRPr="00700A34" w:rsidRDefault="00700A34" w:rsidP="00700A34">
            <w:pPr>
              <w:ind w:firstLine="0"/>
            </w:pPr>
            <w:r>
              <w:t>Pendarvis</w:t>
            </w:r>
          </w:p>
        </w:tc>
      </w:tr>
      <w:tr w:rsidR="00700A34" w:rsidRPr="00700A34" w14:paraId="1F26265E" w14:textId="77777777" w:rsidTr="00700A34">
        <w:tc>
          <w:tcPr>
            <w:tcW w:w="2179" w:type="dxa"/>
            <w:shd w:val="clear" w:color="auto" w:fill="auto"/>
          </w:tcPr>
          <w:p w14:paraId="72135986" w14:textId="77777777" w:rsidR="00700A34" w:rsidRPr="00700A34" w:rsidRDefault="00700A34" w:rsidP="00700A34">
            <w:pPr>
              <w:ind w:firstLine="0"/>
            </w:pPr>
            <w:r>
              <w:t>Pope</w:t>
            </w:r>
          </w:p>
        </w:tc>
        <w:tc>
          <w:tcPr>
            <w:tcW w:w="2179" w:type="dxa"/>
            <w:shd w:val="clear" w:color="auto" w:fill="auto"/>
          </w:tcPr>
          <w:p w14:paraId="6B5E6529" w14:textId="77777777" w:rsidR="00700A34" w:rsidRPr="00700A34" w:rsidRDefault="00700A34" w:rsidP="00700A34">
            <w:pPr>
              <w:ind w:firstLine="0"/>
            </w:pPr>
            <w:r>
              <w:t>Rivers</w:t>
            </w:r>
          </w:p>
        </w:tc>
        <w:tc>
          <w:tcPr>
            <w:tcW w:w="2180" w:type="dxa"/>
            <w:shd w:val="clear" w:color="auto" w:fill="auto"/>
          </w:tcPr>
          <w:p w14:paraId="1F5BC876" w14:textId="77777777" w:rsidR="00700A34" w:rsidRPr="00700A34" w:rsidRDefault="00700A34" w:rsidP="00700A34">
            <w:pPr>
              <w:ind w:firstLine="0"/>
            </w:pPr>
            <w:r>
              <w:t>Robinson</w:t>
            </w:r>
          </w:p>
        </w:tc>
      </w:tr>
      <w:tr w:rsidR="00700A34" w:rsidRPr="00700A34" w14:paraId="4286CCB2" w14:textId="77777777" w:rsidTr="00700A34">
        <w:tc>
          <w:tcPr>
            <w:tcW w:w="2179" w:type="dxa"/>
            <w:shd w:val="clear" w:color="auto" w:fill="auto"/>
          </w:tcPr>
          <w:p w14:paraId="159AB347" w14:textId="77777777" w:rsidR="00700A34" w:rsidRPr="00700A34" w:rsidRDefault="00700A34" w:rsidP="00700A34">
            <w:pPr>
              <w:ind w:firstLine="0"/>
            </w:pPr>
            <w:r>
              <w:t>Rose</w:t>
            </w:r>
          </w:p>
        </w:tc>
        <w:tc>
          <w:tcPr>
            <w:tcW w:w="2179" w:type="dxa"/>
            <w:shd w:val="clear" w:color="auto" w:fill="auto"/>
          </w:tcPr>
          <w:p w14:paraId="6ADC5713" w14:textId="77777777" w:rsidR="00700A34" w:rsidRPr="00700A34" w:rsidRDefault="00700A34" w:rsidP="00700A34">
            <w:pPr>
              <w:ind w:firstLine="0"/>
            </w:pPr>
            <w:r>
              <w:t>Rutherford</w:t>
            </w:r>
          </w:p>
        </w:tc>
        <w:tc>
          <w:tcPr>
            <w:tcW w:w="2180" w:type="dxa"/>
            <w:shd w:val="clear" w:color="auto" w:fill="auto"/>
          </w:tcPr>
          <w:p w14:paraId="22055B28" w14:textId="77777777" w:rsidR="00700A34" w:rsidRPr="00700A34" w:rsidRDefault="00700A34" w:rsidP="00700A34">
            <w:pPr>
              <w:ind w:firstLine="0"/>
            </w:pPr>
            <w:r>
              <w:t>Sandifer</w:t>
            </w:r>
          </w:p>
        </w:tc>
      </w:tr>
      <w:tr w:rsidR="00700A34" w:rsidRPr="00700A34" w14:paraId="0342ECE6" w14:textId="77777777" w:rsidTr="00700A34">
        <w:tc>
          <w:tcPr>
            <w:tcW w:w="2179" w:type="dxa"/>
            <w:shd w:val="clear" w:color="auto" w:fill="auto"/>
          </w:tcPr>
          <w:p w14:paraId="4867A739" w14:textId="77777777" w:rsidR="00700A34" w:rsidRPr="00700A34" w:rsidRDefault="00700A34" w:rsidP="00700A34">
            <w:pPr>
              <w:ind w:firstLine="0"/>
            </w:pPr>
            <w:r>
              <w:t>Simrill</w:t>
            </w:r>
          </w:p>
        </w:tc>
        <w:tc>
          <w:tcPr>
            <w:tcW w:w="2179" w:type="dxa"/>
            <w:shd w:val="clear" w:color="auto" w:fill="auto"/>
          </w:tcPr>
          <w:p w14:paraId="4B871863" w14:textId="77777777" w:rsidR="00700A34" w:rsidRPr="00700A34" w:rsidRDefault="00700A34" w:rsidP="00700A34">
            <w:pPr>
              <w:ind w:firstLine="0"/>
            </w:pPr>
            <w:r>
              <w:t>G. M. Smith</w:t>
            </w:r>
          </w:p>
        </w:tc>
        <w:tc>
          <w:tcPr>
            <w:tcW w:w="2180" w:type="dxa"/>
            <w:shd w:val="clear" w:color="auto" w:fill="auto"/>
          </w:tcPr>
          <w:p w14:paraId="18BF7046" w14:textId="77777777" w:rsidR="00700A34" w:rsidRPr="00700A34" w:rsidRDefault="00700A34" w:rsidP="00700A34">
            <w:pPr>
              <w:ind w:firstLine="0"/>
            </w:pPr>
            <w:r>
              <w:t>G. R. Smith</w:t>
            </w:r>
          </w:p>
        </w:tc>
      </w:tr>
      <w:tr w:rsidR="00700A34" w:rsidRPr="00700A34" w14:paraId="2B645771" w14:textId="77777777" w:rsidTr="00700A34">
        <w:tc>
          <w:tcPr>
            <w:tcW w:w="2179" w:type="dxa"/>
            <w:shd w:val="clear" w:color="auto" w:fill="auto"/>
          </w:tcPr>
          <w:p w14:paraId="3986E143" w14:textId="77777777" w:rsidR="00700A34" w:rsidRPr="00700A34" w:rsidRDefault="00700A34" w:rsidP="00700A34">
            <w:pPr>
              <w:ind w:firstLine="0"/>
            </w:pPr>
            <w:r>
              <w:t>M. M. Smith</w:t>
            </w:r>
          </w:p>
        </w:tc>
        <w:tc>
          <w:tcPr>
            <w:tcW w:w="2179" w:type="dxa"/>
            <w:shd w:val="clear" w:color="auto" w:fill="auto"/>
          </w:tcPr>
          <w:p w14:paraId="067C998B" w14:textId="77777777" w:rsidR="00700A34" w:rsidRPr="00700A34" w:rsidRDefault="00700A34" w:rsidP="00700A34">
            <w:pPr>
              <w:ind w:firstLine="0"/>
            </w:pPr>
            <w:r>
              <w:t>Stavrinakis</w:t>
            </w:r>
          </w:p>
        </w:tc>
        <w:tc>
          <w:tcPr>
            <w:tcW w:w="2180" w:type="dxa"/>
            <w:shd w:val="clear" w:color="auto" w:fill="auto"/>
          </w:tcPr>
          <w:p w14:paraId="751B1793" w14:textId="77777777" w:rsidR="00700A34" w:rsidRPr="00700A34" w:rsidRDefault="00700A34" w:rsidP="00700A34">
            <w:pPr>
              <w:ind w:firstLine="0"/>
            </w:pPr>
            <w:r>
              <w:t>Taylor</w:t>
            </w:r>
          </w:p>
        </w:tc>
      </w:tr>
      <w:tr w:rsidR="00700A34" w:rsidRPr="00700A34" w14:paraId="44D072BE" w14:textId="77777777" w:rsidTr="00700A34">
        <w:tc>
          <w:tcPr>
            <w:tcW w:w="2179" w:type="dxa"/>
            <w:shd w:val="clear" w:color="auto" w:fill="auto"/>
          </w:tcPr>
          <w:p w14:paraId="437B5966" w14:textId="77777777" w:rsidR="00700A34" w:rsidRPr="00700A34" w:rsidRDefault="00700A34" w:rsidP="00700A34">
            <w:pPr>
              <w:ind w:firstLine="0"/>
            </w:pPr>
            <w:r>
              <w:t>Tedder</w:t>
            </w:r>
          </w:p>
        </w:tc>
        <w:tc>
          <w:tcPr>
            <w:tcW w:w="2179" w:type="dxa"/>
            <w:shd w:val="clear" w:color="auto" w:fill="auto"/>
          </w:tcPr>
          <w:p w14:paraId="6E21859A" w14:textId="77777777" w:rsidR="00700A34" w:rsidRPr="00700A34" w:rsidRDefault="00700A34" w:rsidP="00700A34">
            <w:pPr>
              <w:ind w:firstLine="0"/>
            </w:pPr>
            <w:r>
              <w:t>Thayer</w:t>
            </w:r>
          </w:p>
        </w:tc>
        <w:tc>
          <w:tcPr>
            <w:tcW w:w="2180" w:type="dxa"/>
            <w:shd w:val="clear" w:color="auto" w:fill="auto"/>
          </w:tcPr>
          <w:p w14:paraId="170F6633" w14:textId="77777777" w:rsidR="00700A34" w:rsidRPr="00700A34" w:rsidRDefault="00700A34" w:rsidP="00700A34">
            <w:pPr>
              <w:ind w:firstLine="0"/>
            </w:pPr>
            <w:r>
              <w:t>Trantham</w:t>
            </w:r>
          </w:p>
        </w:tc>
      </w:tr>
      <w:tr w:rsidR="00700A34" w:rsidRPr="00700A34" w14:paraId="66F1013E" w14:textId="77777777" w:rsidTr="00700A34">
        <w:tc>
          <w:tcPr>
            <w:tcW w:w="2179" w:type="dxa"/>
            <w:shd w:val="clear" w:color="auto" w:fill="auto"/>
          </w:tcPr>
          <w:p w14:paraId="0BCEB00E" w14:textId="77777777" w:rsidR="00700A34" w:rsidRPr="00700A34" w:rsidRDefault="00700A34" w:rsidP="00700A34">
            <w:pPr>
              <w:ind w:firstLine="0"/>
            </w:pPr>
            <w:r>
              <w:t>Weeks</w:t>
            </w:r>
          </w:p>
        </w:tc>
        <w:tc>
          <w:tcPr>
            <w:tcW w:w="2179" w:type="dxa"/>
            <w:shd w:val="clear" w:color="auto" w:fill="auto"/>
          </w:tcPr>
          <w:p w14:paraId="1344B213" w14:textId="77777777" w:rsidR="00700A34" w:rsidRPr="00700A34" w:rsidRDefault="00700A34" w:rsidP="00700A34">
            <w:pPr>
              <w:ind w:firstLine="0"/>
            </w:pPr>
            <w:r>
              <w:t>West</w:t>
            </w:r>
          </w:p>
        </w:tc>
        <w:tc>
          <w:tcPr>
            <w:tcW w:w="2180" w:type="dxa"/>
            <w:shd w:val="clear" w:color="auto" w:fill="auto"/>
          </w:tcPr>
          <w:p w14:paraId="4D704417" w14:textId="77777777" w:rsidR="00700A34" w:rsidRPr="00700A34" w:rsidRDefault="00700A34" w:rsidP="00700A34">
            <w:pPr>
              <w:ind w:firstLine="0"/>
            </w:pPr>
            <w:r>
              <w:t>Wetmore</w:t>
            </w:r>
          </w:p>
        </w:tc>
      </w:tr>
      <w:tr w:rsidR="00700A34" w:rsidRPr="00700A34" w14:paraId="4E355CAF" w14:textId="77777777" w:rsidTr="00700A34">
        <w:tc>
          <w:tcPr>
            <w:tcW w:w="2179" w:type="dxa"/>
            <w:shd w:val="clear" w:color="auto" w:fill="auto"/>
          </w:tcPr>
          <w:p w14:paraId="46C98E06" w14:textId="77777777" w:rsidR="00700A34" w:rsidRPr="00700A34" w:rsidRDefault="00700A34" w:rsidP="00700A34">
            <w:pPr>
              <w:ind w:firstLine="0"/>
            </w:pPr>
            <w:r>
              <w:t>Wheeler</w:t>
            </w:r>
          </w:p>
        </w:tc>
        <w:tc>
          <w:tcPr>
            <w:tcW w:w="2179" w:type="dxa"/>
            <w:shd w:val="clear" w:color="auto" w:fill="auto"/>
          </w:tcPr>
          <w:p w14:paraId="3D5A689A" w14:textId="77777777" w:rsidR="00700A34" w:rsidRPr="00700A34" w:rsidRDefault="00700A34" w:rsidP="00700A34">
            <w:pPr>
              <w:ind w:firstLine="0"/>
            </w:pPr>
            <w:r>
              <w:t>White</w:t>
            </w:r>
          </w:p>
        </w:tc>
        <w:tc>
          <w:tcPr>
            <w:tcW w:w="2180" w:type="dxa"/>
            <w:shd w:val="clear" w:color="auto" w:fill="auto"/>
          </w:tcPr>
          <w:p w14:paraId="506BAF6A" w14:textId="77777777" w:rsidR="00700A34" w:rsidRPr="00700A34" w:rsidRDefault="00700A34" w:rsidP="00700A34">
            <w:pPr>
              <w:ind w:firstLine="0"/>
            </w:pPr>
            <w:r>
              <w:t>Whitmire</w:t>
            </w:r>
          </w:p>
        </w:tc>
      </w:tr>
      <w:tr w:rsidR="00700A34" w:rsidRPr="00700A34" w14:paraId="783F84E8" w14:textId="77777777" w:rsidTr="00700A34">
        <w:tc>
          <w:tcPr>
            <w:tcW w:w="2179" w:type="dxa"/>
            <w:shd w:val="clear" w:color="auto" w:fill="auto"/>
          </w:tcPr>
          <w:p w14:paraId="703183FB" w14:textId="77777777" w:rsidR="00700A34" w:rsidRPr="00700A34" w:rsidRDefault="00700A34" w:rsidP="00700A34">
            <w:pPr>
              <w:keepNext/>
              <w:ind w:firstLine="0"/>
            </w:pPr>
            <w:r>
              <w:t>R. Williams</w:t>
            </w:r>
          </w:p>
        </w:tc>
        <w:tc>
          <w:tcPr>
            <w:tcW w:w="2179" w:type="dxa"/>
            <w:shd w:val="clear" w:color="auto" w:fill="auto"/>
          </w:tcPr>
          <w:p w14:paraId="36A12F4B" w14:textId="77777777" w:rsidR="00700A34" w:rsidRPr="00700A34" w:rsidRDefault="00700A34" w:rsidP="00700A34">
            <w:pPr>
              <w:keepNext/>
              <w:ind w:firstLine="0"/>
            </w:pPr>
            <w:r>
              <w:t>S. Williams</w:t>
            </w:r>
          </w:p>
        </w:tc>
        <w:tc>
          <w:tcPr>
            <w:tcW w:w="2180" w:type="dxa"/>
            <w:shd w:val="clear" w:color="auto" w:fill="auto"/>
          </w:tcPr>
          <w:p w14:paraId="60A01481" w14:textId="77777777" w:rsidR="00700A34" w:rsidRPr="00700A34" w:rsidRDefault="00700A34" w:rsidP="00700A34">
            <w:pPr>
              <w:keepNext/>
              <w:ind w:firstLine="0"/>
            </w:pPr>
            <w:r>
              <w:t>Willis</w:t>
            </w:r>
          </w:p>
        </w:tc>
      </w:tr>
      <w:tr w:rsidR="00700A34" w:rsidRPr="00700A34" w14:paraId="1CBA3836" w14:textId="77777777" w:rsidTr="00700A34">
        <w:tc>
          <w:tcPr>
            <w:tcW w:w="2179" w:type="dxa"/>
            <w:shd w:val="clear" w:color="auto" w:fill="auto"/>
          </w:tcPr>
          <w:p w14:paraId="37DAB5A3" w14:textId="77777777" w:rsidR="00700A34" w:rsidRPr="00700A34" w:rsidRDefault="00700A34" w:rsidP="00700A34">
            <w:pPr>
              <w:keepNext/>
              <w:ind w:firstLine="0"/>
            </w:pPr>
            <w:r>
              <w:t>Wooten</w:t>
            </w:r>
          </w:p>
        </w:tc>
        <w:tc>
          <w:tcPr>
            <w:tcW w:w="2179" w:type="dxa"/>
            <w:shd w:val="clear" w:color="auto" w:fill="auto"/>
          </w:tcPr>
          <w:p w14:paraId="5C7703B5" w14:textId="77777777" w:rsidR="00700A34" w:rsidRPr="00700A34" w:rsidRDefault="00700A34" w:rsidP="00700A34">
            <w:pPr>
              <w:keepNext/>
              <w:ind w:firstLine="0"/>
            </w:pPr>
            <w:r>
              <w:t>Yow</w:t>
            </w:r>
          </w:p>
        </w:tc>
        <w:tc>
          <w:tcPr>
            <w:tcW w:w="2180" w:type="dxa"/>
            <w:shd w:val="clear" w:color="auto" w:fill="auto"/>
          </w:tcPr>
          <w:p w14:paraId="5CD61A42" w14:textId="77777777" w:rsidR="00700A34" w:rsidRPr="00700A34" w:rsidRDefault="00700A34" w:rsidP="00700A34">
            <w:pPr>
              <w:keepNext/>
              <w:ind w:firstLine="0"/>
            </w:pPr>
          </w:p>
        </w:tc>
      </w:tr>
    </w:tbl>
    <w:p w14:paraId="2F0B281D" w14:textId="77777777" w:rsidR="00700A34" w:rsidRDefault="00700A34" w:rsidP="00700A34"/>
    <w:p w14:paraId="5A0EB8B9" w14:textId="77777777" w:rsidR="00700A34" w:rsidRDefault="00700A34" w:rsidP="00700A34">
      <w:pPr>
        <w:jc w:val="center"/>
        <w:rPr>
          <w:b/>
        </w:rPr>
      </w:pPr>
      <w:r w:rsidRPr="00700A34">
        <w:rPr>
          <w:b/>
        </w:rPr>
        <w:t>Total--113</w:t>
      </w:r>
    </w:p>
    <w:p w14:paraId="01D18965" w14:textId="77777777" w:rsidR="00700A34" w:rsidRDefault="00700A34" w:rsidP="00700A34">
      <w:pPr>
        <w:ind w:firstLine="0"/>
      </w:pPr>
      <w:r w:rsidRPr="00700A34">
        <w:t xml:space="preserve"> </w:t>
      </w:r>
      <w:r>
        <w:t>Those who voted in the negative are:</w:t>
      </w:r>
    </w:p>
    <w:p w14:paraId="5E90A8A7" w14:textId="77777777" w:rsidR="00700A34" w:rsidRDefault="00700A34" w:rsidP="00700A34"/>
    <w:p w14:paraId="6EA2FB04" w14:textId="77777777" w:rsidR="00700A34" w:rsidRDefault="00700A34" w:rsidP="00700A34">
      <w:pPr>
        <w:jc w:val="center"/>
        <w:rPr>
          <w:b/>
        </w:rPr>
      </w:pPr>
      <w:r w:rsidRPr="00700A34">
        <w:rPr>
          <w:b/>
        </w:rPr>
        <w:t>Total--0</w:t>
      </w:r>
    </w:p>
    <w:p w14:paraId="7D84ABF4" w14:textId="77777777" w:rsidR="00700A34" w:rsidRDefault="00700A34" w:rsidP="00700A34">
      <w:pPr>
        <w:jc w:val="center"/>
        <w:rPr>
          <w:b/>
        </w:rPr>
      </w:pPr>
    </w:p>
    <w:p w14:paraId="65C5B83C" w14:textId="77777777" w:rsidR="00700A34" w:rsidRDefault="00700A34" w:rsidP="00700A34">
      <w:r>
        <w:t>The Senate Amendments were agreed to, and the Bill having received three readings in both Houses, it was ordered that the title be changed to that of an Act, and that it be enrolled for ratification.</w:t>
      </w:r>
    </w:p>
    <w:p w14:paraId="6D39B4BB" w14:textId="77777777" w:rsidR="00700A34" w:rsidRDefault="00700A34" w:rsidP="00700A34"/>
    <w:p w14:paraId="59D74917" w14:textId="77777777" w:rsidR="00700A34" w:rsidRDefault="00700A34" w:rsidP="00700A34">
      <w:pPr>
        <w:keepNext/>
        <w:jc w:val="center"/>
        <w:rPr>
          <w:b/>
        </w:rPr>
      </w:pPr>
      <w:r w:rsidRPr="00700A34">
        <w:rPr>
          <w:b/>
        </w:rPr>
        <w:t>CONFIRMATION OF APPOINTMENT</w:t>
      </w:r>
    </w:p>
    <w:p w14:paraId="331BEB92" w14:textId="77777777" w:rsidR="00700A34" w:rsidRDefault="00700A34" w:rsidP="00700A34">
      <w:pPr>
        <w:keepNext/>
      </w:pPr>
      <w:r>
        <w:t>The following was received:</w:t>
      </w:r>
    </w:p>
    <w:p w14:paraId="51290F50" w14:textId="77777777" w:rsidR="00700A34" w:rsidRPr="00E84DFA" w:rsidRDefault="00700A34" w:rsidP="00700A34">
      <w:pPr>
        <w:keepNext/>
        <w:ind w:firstLine="0"/>
      </w:pPr>
      <w:bookmarkStart w:id="48" w:name="file_start154"/>
      <w:bookmarkEnd w:id="48"/>
    </w:p>
    <w:p w14:paraId="2F3D50A5" w14:textId="77777777" w:rsidR="00700A34" w:rsidRPr="00E84DFA" w:rsidRDefault="00700A34" w:rsidP="00700A34">
      <w:pPr>
        <w:tabs>
          <w:tab w:val="left" w:pos="216"/>
        </w:tabs>
        <w:ind w:firstLine="0"/>
        <w:jc w:val="center"/>
      </w:pPr>
      <w:r w:rsidRPr="00E84DFA">
        <w:t>The Legislative Committee on House Ethics</w:t>
      </w:r>
    </w:p>
    <w:p w14:paraId="5E4BA8F3" w14:textId="77777777" w:rsidR="00700A34" w:rsidRPr="00E84DFA" w:rsidRDefault="00700A34" w:rsidP="00700A34">
      <w:pPr>
        <w:tabs>
          <w:tab w:val="left" w:pos="216"/>
        </w:tabs>
        <w:ind w:firstLine="0"/>
        <w:jc w:val="center"/>
      </w:pPr>
      <w:r w:rsidRPr="00E84DFA">
        <w:t>Columbia, S.C., March 9, 2022</w:t>
      </w:r>
    </w:p>
    <w:p w14:paraId="179D5868" w14:textId="77777777" w:rsidR="00700A34" w:rsidRPr="00E84DFA" w:rsidRDefault="00700A34" w:rsidP="00700A34">
      <w:pPr>
        <w:tabs>
          <w:tab w:val="left" w:pos="216"/>
        </w:tabs>
        <w:ind w:firstLine="0"/>
        <w:jc w:val="center"/>
      </w:pPr>
    </w:p>
    <w:p w14:paraId="0A55575D" w14:textId="77777777" w:rsidR="00700A34" w:rsidRPr="00E84DFA" w:rsidRDefault="00795DD2" w:rsidP="00700A34">
      <w:pPr>
        <w:tabs>
          <w:tab w:val="left" w:pos="216"/>
        </w:tabs>
        <w:ind w:firstLine="0"/>
        <w:jc w:val="center"/>
      </w:pPr>
      <w:r w:rsidRPr="00E84DFA">
        <w:t>STATEWIDE APPOINTMENT</w:t>
      </w:r>
    </w:p>
    <w:p w14:paraId="07054C80" w14:textId="77777777" w:rsidR="00700A34" w:rsidRPr="00E84DFA" w:rsidRDefault="00700A34" w:rsidP="00700A34">
      <w:pPr>
        <w:tabs>
          <w:tab w:val="left" w:pos="216"/>
        </w:tabs>
        <w:ind w:firstLine="0"/>
      </w:pPr>
      <w:r w:rsidRPr="00E84DFA">
        <w:tab/>
        <w:t>The Committee respectfully reports that they have duly and carefully considered the same and recommends that the same do pass.</w:t>
      </w:r>
    </w:p>
    <w:p w14:paraId="71548970" w14:textId="77777777" w:rsidR="00700A34" w:rsidRPr="00E84DFA" w:rsidRDefault="00700A34" w:rsidP="00700A34">
      <w:pPr>
        <w:tabs>
          <w:tab w:val="left" w:pos="216"/>
        </w:tabs>
        <w:ind w:firstLine="0"/>
      </w:pPr>
    </w:p>
    <w:p w14:paraId="53297DB4" w14:textId="77777777" w:rsidR="00700A34" w:rsidRPr="00E84DFA" w:rsidRDefault="00700A34" w:rsidP="00700A34">
      <w:pPr>
        <w:tabs>
          <w:tab w:val="left" w:pos="216"/>
        </w:tabs>
        <w:ind w:firstLine="0"/>
        <w:jc w:val="center"/>
      </w:pPr>
      <w:r w:rsidRPr="00E84DFA">
        <w:t>Commission Members, State Ethics Commission</w:t>
      </w:r>
    </w:p>
    <w:p w14:paraId="79C85182" w14:textId="77777777" w:rsidR="00700A34" w:rsidRPr="00E84DFA" w:rsidRDefault="00700A34" w:rsidP="00700A34">
      <w:pPr>
        <w:tabs>
          <w:tab w:val="left" w:pos="216"/>
        </w:tabs>
        <w:ind w:firstLine="0"/>
      </w:pPr>
    </w:p>
    <w:p w14:paraId="14EBD061" w14:textId="0D66ADF4" w:rsidR="00700A34" w:rsidRPr="00E84DFA" w:rsidRDefault="00700A34" w:rsidP="00700A34">
      <w:pPr>
        <w:keepLines/>
        <w:tabs>
          <w:tab w:val="left" w:pos="216"/>
        </w:tabs>
        <w:ind w:firstLine="0"/>
      </w:pPr>
      <w:r w:rsidRPr="00E84DFA">
        <w:t>STATEWIDE APPOINTMENT</w:t>
      </w:r>
    </w:p>
    <w:p w14:paraId="35A5DF4C" w14:textId="77777777" w:rsidR="00700A34" w:rsidRPr="00E84DFA" w:rsidRDefault="00700A34" w:rsidP="00700A34">
      <w:pPr>
        <w:keepLines/>
        <w:tabs>
          <w:tab w:val="left" w:pos="216"/>
        </w:tabs>
        <w:ind w:firstLine="0"/>
      </w:pPr>
      <w:r w:rsidRPr="00E84DFA">
        <w:t>Neal D. Truslow</w:t>
      </w:r>
    </w:p>
    <w:p w14:paraId="37743A15" w14:textId="77777777" w:rsidR="00700A34" w:rsidRPr="00E84DFA" w:rsidRDefault="00700A34" w:rsidP="00700A34">
      <w:pPr>
        <w:keepLines/>
        <w:tabs>
          <w:tab w:val="left" w:pos="216"/>
        </w:tabs>
        <w:ind w:firstLine="0"/>
      </w:pPr>
      <w:r w:rsidRPr="00E84DFA">
        <w:t>State Ethics Commission</w:t>
      </w:r>
    </w:p>
    <w:p w14:paraId="00E4F872" w14:textId="77777777" w:rsidR="00700A34" w:rsidRPr="00E84DFA" w:rsidRDefault="00700A34" w:rsidP="00700A34">
      <w:pPr>
        <w:keepLines/>
        <w:tabs>
          <w:tab w:val="left" w:pos="216"/>
        </w:tabs>
        <w:ind w:firstLine="0"/>
      </w:pPr>
      <w:r w:rsidRPr="00E84DFA">
        <w:t>Term Commencing: 04/01/2022</w:t>
      </w:r>
    </w:p>
    <w:p w14:paraId="6B1BE575" w14:textId="77777777" w:rsidR="00700A34" w:rsidRPr="00E84DFA" w:rsidRDefault="00700A34" w:rsidP="00700A34">
      <w:pPr>
        <w:keepLines/>
        <w:tabs>
          <w:tab w:val="left" w:pos="216"/>
        </w:tabs>
        <w:ind w:firstLine="0"/>
      </w:pPr>
      <w:r w:rsidRPr="00E84DFA">
        <w:t>Term Expiring: 04/01/2027</w:t>
      </w:r>
    </w:p>
    <w:p w14:paraId="283EB49D" w14:textId="77777777" w:rsidR="00700A34" w:rsidRPr="00E84DFA" w:rsidRDefault="00700A34" w:rsidP="00700A34">
      <w:pPr>
        <w:keepLines/>
        <w:tabs>
          <w:tab w:val="left" w:pos="216"/>
        </w:tabs>
        <w:ind w:firstLine="0"/>
      </w:pPr>
      <w:r w:rsidRPr="00E84DFA">
        <w:t>Seat: Governor’s Party</w:t>
      </w:r>
    </w:p>
    <w:p w14:paraId="08A3BAD6" w14:textId="77777777" w:rsidR="00700A34" w:rsidRPr="00E84DFA" w:rsidRDefault="00700A34" w:rsidP="00700A34">
      <w:pPr>
        <w:keepLines/>
        <w:tabs>
          <w:tab w:val="left" w:pos="216"/>
        </w:tabs>
        <w:ind w:firstLine="0"/>
      </w:pPr>
      <w:r w:rsidRPr="00E84DFA">
        <w:t>Vice: Childs C. Thrasher</w:t>
      </w:r>
    </w:p>
    <w:p w14:paraId="0C436861" w14:textId="77777777" w:rsidR="00700A34" w:rsidRPr="00E84DFA" w:rsidRDefault="00700A34" w:rsidP="00700A34">
      <w:pPr>
        <w:keepLines/>
        <w:tabs>
          <w:tab w:val="left" w:pos="216"/>
        </w:tabs>
        <w:ind w:firstLine="0"/>
      </w:pPr>
    </w:p>
    <w:p w14:paraId="11081367" w14:textId="77777777" w:rsidR="00700A34" w:rsidRPr="00E84DFA" w:rsidRDefault="00700A34" w:rsidP="00700A34">
      <w:pPr>
        <w:tabs>
          <w:tab w:val="left" w:pos="216"/>
        </w:tabs>
        <w:ind w:firstLine="0"/>
      </w:pPr>
      <w:r w:rsidRPr="00E84DFA">
        <w:t>Jay Jordan</w:t>
      </w:r>
    </w:p>
    <w:p w14:paraId="7DDD18CD" w14:textId="77777777" w:rsidR="00700A34" w:rsidRPr="00E84DFA" w:rsidRDefault="00700A34" w:rsidP="00700A34">
      <w:pPr>
        <w:tabs>
          <w:tab w:val="left" w:pos="216"/>
        </w:tabs>
        <w:ind w:firstLine="0"/>
      </w:pPr>
      <w:r w:rsidRPr="00E84DFA">
        <w:t>Chairman of the House Ethics Committee</w:t>
      </w:r>
    </w:p>
    <w:p w14:paraId="260D6E21" w14:textId="77777777" w:rsidR="00700A34" w:rsidRPr="00E84DFA" w:rsidRDefault="00700A34" w:rsidP="00700A34">
      <w:pPr>
        <w:keepNext/>
        <w:ind w:firstLine="0"/>
      </w:pPr>
    </w:p>
    <w:p w14:paraId="6C46B2FD" w14:textId="77777777" w:rsidR="00700A34" w:rsidRDefault="00700A34" w:rsidP="00700A34">
      <w:pPr>
        <w:ind w:firstLine="0"/>
      </w:pPr>
      <w:r w:rsidRPr="00E84DFA">
        <w:t xml:space="preserve">Rep. </w:t>
      </w:r>
      <w:r w:rsidRPr="00E84DFA">
        <w:rPr>
          <w:szCs w:val="22"/>
        </w:rPr>
        <w:t>JORDAN</w:t>
      </w:r>
      <w:r w:rsidRPr="00E84DFA">
        <w:t xml:space="preserve"> submitted a favorable report on the Ethics Commission appointment.</w:t>
      </w:r>
    </w:p>
    <w:p w14:paraId="6F4D8D4B" w14:textId="77777777" w:rsidR="00700A34" w:rsidRDefault="00700A34" w:rsidP="00700A34">
      <w:pPr>
        <w:ind w:firstLine="0"/>
      </w:pPr>
    </w:p>
    <w:p w14:paraId="0D3259FB" w14:textId="77777777" w:rsidR="00700A34" w:rsidRDefault="00700A34" w:rsidP="00700A34">
      <w:r>
        <w:t xml:space="preserve">The yeas and nays were taken resulting as follows: </w:t>
      </w:r>
    </w:p>
    <w:p w14:paraId="5FB29CAB" w14:textId="77777777" w:rsidR="00700A34" w:rsidRDefault="00700A34" w:rsidP="00700A34">
      <w:pPr>
        <w:jc w:val="center"/>
      </w:pPr>
      <w:r>
        <w:t xml:space="preserve"> </w:t>
      </w:r>
      <w:bookmarkStart w:id="49" w:name="vote_start155"/>
      <w:bookmarkEnd w:id="49"/>
      <w:r>
        <w:t>Yeas 96; Nays 0</w:t>
      </w:r>
    </w:p>
    <w:p w14:paraId="62312595" w14:textId="77777777" w:rsidR="00A421DD" w:rsidRDefault="00A421DD" w:rsidP="00700A34">
      <w:pPr>
        <w:jc w:val="center"/>
      </w:pPr>
    </w:p>
    <w:p w14:paraId="127BC0B0" w14:textId="77777777"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35F17337" w14:textId="77777777" w:rsidTr="00700A34">
        <w:tc>
          <w:tcPr>
            <w:tcW w:w="2179" w:type="dxa"/>
            <w:shd w:val="clear" w:color="auto" w:fill="auto"/>
          </w:tcPr>
          <w:p w14:paraId="309BE792" w14:textId="77777777" w:rsidR="00700A34" w:rsidRPr="00700A34" w:rsidRDefault="00700A34" w:rsidP="00700A34">
            <w:pPr>
              <w:keepNext/>
              <w:ind w:firstLine="0"/>
            </w:pPr>
            <w:r>
              <w:t>Alexander</w:t>
            </w:r>
          </w:p>
        </w:tc>
        <w:tc>
          <w:tcPr>
            <w:tcW w:w="2179" w:type="dxa"/>
            <w:shd w:val="clear" w:color="auto" w:fill="auto"/>
          </w:tcPr>
          <w:p w14:paraId="680F9864" w14:textId="77777777" w:rsidR="00700A34" w:rsidRPr="00700A34" w:rsidRDefault="00700A34" w:rsidP="00700A34">
            <w:pPr>
              <w:keepNext/>
              <w:ind w:firstLine="0"/>
            </w:pPr>
            <w:r>
              <w:t>Allison</w:t>
            </w:r>
          </w:p>
        </w:tc>
        <w:tc>
          <w:tcPr>
            <w:tcW w:w="2180" w:type="dxa"/>
            <w:shd w:val="clear" w:color="auto" w:fill="auto"/>
          </w:tcPr>
          <w:p w14:paraId="395611B1" w14:textId="77777777" w:rsidR="00700A34" w:rsidRPr="00700A34" w:rsidRDefault="00700A34" w:rsidP="00700A34">
            <w:pPr>
              <w:keepNext/>
              <w:ind w:firstLine="0"/>
            </w:pPr>
            <w:r>
              <w:t>Anderson</w:t>
            </w:r>
          </w:p>
        </w:tc>
      </w:tr>
      <w:tr w:rsidR="00700A34" w:rsidRPr="00700A34" w14:paraId="7B6EEF90" w14:textId="77777777" w:rsidTr="00700A34">
        <w:tc>
          <w:tcPr>
            <w:tcW w:w="2179" w:type="dxa"/>
            <w:shd w:val="clear" w:color="auto" w:fill="auto"/>
          </w:tcPr>
          <w:p w14:paraId="0ADDDC80" w14:textId="77777777" w:rsidR="00700A34" w:rsidRPr="00700A34" w:rsidRDefault="00700A34" w:rsidP="00700A34">
            <w:pPr>
              <w:ind w:firstLine="0"/>
            </w:pPr>
            <w:r>
              <w:t>Atkinson</w:t>
            </w:r>
          </w:p>
        </w:tc>
        <w:tc>
          <w:tcPr>
            <w:tcW w:w="2179" w:type="dxa"/>
            <w:shd w:val="clear" w:color="auto" w:fill="auto"/>
          </w:tcPr>
          <w:p w14:paraId="7C60D3F7" w14:textId="77777777" w:rsidR="00700A34" w:rsidRPr="00700A34" w:rsidRDefault="00700A34" w:rsidP="00700A34">
            <w:pPr>
              <w:ind w:firstLine="0"/>
            </w:pPr>
            <w:r>
              <w:t>Bailey</w:t>
            </w:r>
          </w:p>
        </w:tc>
        <w:tc>
          <w:tcPr>
            <w:tcW w:w="2180" w:type="dxa"/>
            <w:shd w:val="clear" w:color="auto" w:fill="auto"/>
          </w:tcPr>
          <w:p w14:paraId="29B0B726" w14:textId="77777777" w:rsidR="00700A34" w:rsidRPr="00700A34" w:rsidRDefault="00700A34" w:rsidP="00700A34">
            <w:pPr>
              <w:ind w:firstLine="0"/>
            </w:pPr>
            <w:r>
              <w:t>Bamberg</w:t>
            </w:r>
          </w:p>
        </w:tc>
      </w:tr>
      <w:tr w:rsidR="00700A34" w:rsidRPr="00700A34" w14:paraId="13CED48A" w14:textId="77777777" w:rsidTr="00700A34">
        <w:tc>
          <w:tcPr>
            <w:tcW w:w="2179" w:type="dxa"/>
            <w:shd w:val="clear" w:color="auto" w:fill="auto"/>
          </w:tcPr>
          <w:p w14:paraId="69E96172" w14:textId="77777777" w:rsidR="00700A34" w:rsidRPr="00700A34" w:rsidRDefault="00700A34" w:rsidP="00700A34">
            <w:pPr>
              <w:ind w:firstLine="0"/>
            </w:pPr>
            <w:r>
              <w:t>Bennett</w:t>
            </w:r>
          </w:p>
        </w:tc>
        <w:tc>
          <w:tcPr>
            <w:tcW w:w="2179" w:type="dxa"/>
            <w:shd w:val="clear" w:color="auto" w:fill="auto"/>
          </w:tcPr>
          <w:p w14:paraId="394C2F40" w14:textId="77777777" w:rsidR="00700A34" w:rsidRPr="00700A34" w:rsidRDefault="00700A34" w:rsidP="00700A34">
            <w:pPr>
              <w:ind w:firstLine="0"/>
            </w:pPr>
            <w:r>
              <w:t>Blackwell</w:t>
            </w:r>
          </w:p>
        </w:tc>
        <w:tc>
          <w:tcPr>
            <w:tcW w:w="2180" w:type="dxa"/>
            <w:shd w:val="clear" w:color="auto" w:fill="auto"/>
          </w:tcPr>
          <w:p w14:paraId="3ABD861D" w14:textId="77777777" w:rsidR="00700A34" w:rsidRPr="00700A34" w:rsidRDefault="00700A34" w:rsidP="00700A34">
            <w:pPr>
              <w:ind w:firstLine="0"/>
            </w:pPr>
            <w:r>
              <w:t>Bradley</w:t>
            </w:r>
          </w:p>
        </w:tc>
      </w:tr>
      <w:tr w:rsidR="00700A34" w:rsidRPr="00700A34" w14:paraId="2D3B3C3D" w14:textId="77777777" w:rsidTr="00700A34">
        <w:tc>
          <w:tcPr>
            <w:tcW w:w="2179" w:type="dxa"/>
            <w:shd w:val="clear" w:color="auto" w:fill="auto"/>
          </w:tcPr>
          <w:p w14:paraId="00BC68FC" w14:textId="77777777" w:rsidR="00700A34" w:rsidRPr="00700A34" w:rsidRDefault="00700A34" w:rsidP="00700A34">
            <w:pPr>
              <w:ind w:firstLine="0"/>
            </w:pPr>
            <w:r>
              <w:t>Brawley</w:t>
            </w:r>
          </w:p>
        </w:tc>
        <w:tc>
          <w:tcPr>
            <w:tcW w:w="2179" w:type="dxa"/>
            <w:shd w:val="clear" w:color="auto" w:fill="auto"/>
          </w:tcPr>
          <w:p w14:paraId="57143D86" w14:textId="77777777" w:rsidR="00700A34" w:rsidRPr="00700A34" w:rsidRDefault="00700A34" w:rsidP="00700A34">
            <w:pPr>
              <w:ind w:firstLine="0"/>
            </w:pPr>
            <w:r>
              <w:t>Brittain</w:t>
            </w:r>
          </w:p>
        </w:tc>
        <w:tc>
          <w:tcPr>
            <w:tcW w:w="2180" w:type="dxa"/>
            <w:shd w:val="clear" w:color="auto" w:fill="auto"/>
          </w:tcPr>
          <w:p w14:paraId="3E891D71" w14:textId="77777777" w:rsidR="00700A34" w:rsidRPr="00700A34" w:rsidRDefault="00700A34" w:rsidP="00700A34">
            <w:pPr>
              <w:ind w:firstLine="0"/>
            </w:pPr>
            <w:r>
              <w:t>Bryant</w:t>
            </w:r>
          </w:p>
        </w:tc>
      </w:tr>
      <w:tr w:rsidR="00700A34" w:rsidRPr="00700A34" w14:paraId="7EA1C432" w14:textId="77777777" w:rsidTr="00700A34">
        <w:tc>
          <w:tcPr>
            <w:tcW w:w="2179" w:type="dxa"/>
            <w:shd w:val="clear" w:color="auto" w:fill="auto"/>
          </w:tcPr>
          <w:p w14:paraId="5482AEE0" w14:textId="77777777" w:rsidR="00700A34" w:rsidRPr="00700A34" w:rsidRDefault="00700A34" w:rsidP="00700A34">
            <w:pPr>
              <w:ind w:firstLine="0"/>
            </w:pPr>
            <w:r>
              <w:t>Burns</w:t>
            </w:r>
          </w:p>
        </w:tc>
        <w:tc>
          <w:tcPr>
            <w:tcW w:w="2179" w:type="dxa"/>
            <w:shd w:val="clear" w:color="auto" w:fill="auto"/>
          </w:tcPr>
          <w:p w14:paraId="347BA27D" w14:textId="77777777" w:rsidR="00700A34" w:rsidRPr="00700A34" w:rsidRDefault="00700A34" w:rsidP="00700A34">
            <w:pPr>
              <w:ind w:firstLine="0"/>
            </w:pPr>
            <w:r>
              <w:t>Bustos</w:t>
            </w:r>
          </w:p>
        </w:tc>
        <w:tc>
          <w:tcPr>
            <w:tcW w:w="2180" w:type="dxa"/>
            <w:shd w:val="clear" w:color="auto" w:fill="auto"/>
          </w:tcPr>
          <w:p w14:paraId="06156A75" w14:textId="77777777" w:rsidR="00700A34" w:rsidRPr="00700A34" w:rsidRDefault="00700A34" w:rsidP="00700A34">
            <w:pPr>
              <w:ind w:firstLine="0"/>
            </w:pPr>
            <w:r>
              <w:t>Calhoon</w:t>
            </w:r>
          </w:p>
        </w:tc>
      </w:tr>
      <w:tr w:rsidR="00700A34" w:rsidRPr="00700A34" w14:paraId="6F1CA321" w14:textId="77777777" w:rsidTr="00700A34">
        <w:tc>
          <w:tcPr>
            <w:tcW w:w="2179" w:type="dxa"/>
            <w:shd w:val="clear" w:color="auto" w:fill="auto"/>
          </w:tcPr>
          <w:p w14:paraId="1EF0AD20" w14:textId="77777777" w:rsidR="00700A34" w:rsidRPr="00700A34" w:rsidRDefault="00700A34" w:rsidP="00700A34">
            <w:pPr>
              <w:ind w:firstLine="0"/>
            </w:pPr>
            <w:r>
              <w:t>Carter</w:t>
            </w:r>
          </w:p>
        </w:tc>
        <w:tc>
          <w:tcPr>
            <w:tcW w:w="2179" w:type="dxa"/>
            <w:shd w:val="clear" w:color="auto" w:fill="auto"/>
          </w:tcPr>
          <w:p w14:paraId="122E5AF3" w14:textId="77777777" w:rsidR="00700A34" w:rsidRPr="00700A34" w:rsidRDefault="00700A34" w:rsidP="00700A34">
            <w:pPr>
              <w:ind w:firstLine="0"/>
            </w:pPr>
            <w:r>
              <w:t>Clyburn</w:t>
            </w:r>
          </w:p>
        </w:tc>
        <w:tc>
          <w:tcPr>
            <w:tcW w:w="2180" w:type="dxa"/>
            <w:shd w:val="clear" w:color="auto" w:fill="auto"/>
          </w:tcPr>
          <w:p w14:paraId="1763EA35" w14:textId="77777777" w:rsidR="00700A34" w:rsidRPr="00700A34" w:rsidRDefault="00700A34" w:rsidP="00700A34">
            <w:pPr>
              <w:ind w:firstLine="0"/>
            </w:pPr>
            <w:r>
              <w:t>Cogswell</w:t>
            </w:r>
          </w:p>
        </w:tc>
      </w:tr>
      <w:tr w:rsidR="00700A34" w:rsidRPr="00700A34" w14:paraId="39121C70" w14:textId="77777777" w:rsidTr="00700A34">
        <w:tc>
          <w:tcPr>
            <w:tcW w:w="2179" w:type="dxa"/>
            <w:shd w:val="clear" w:color="auto" w:fill="auto"/>
          </w:tcPr>
          <w:p w14:paraId="38AB2BD0" w14:textId="77777777" w:rsidR="00700A34" w:rsidRPr="00700A34" w:rsidRDefault="00700A34" w:rsidP="00700A34">
            <w:pPr>
              <w:ind w:firstLine="0"/>
            </w:pPr>
            <w:r>
              <w:t>Collins</w:t>
            </w:r>
          </w:p>
        </w:tc>
        <w:tc>
          <w:tcPr>
            <w:tcW w:w="2179" w:type="dxa"/>
            <w:shd w:val="clear" w:color="auto" w:fill="auto"/>
          </w:tcPr>
          <w:p w14:paraId="19BCAA19" w14:textId="77777777" w:rsidR="00700A34" w:rsidRPr="00700A34" w:rsidRDefault="00700A34" w:rsidP="00700A34">
            <w:pPr>
              <w:ind w:firstLine="0"/>
            </w:pPr>
            <w:r>
              <w:t>B. Cox</w:t>
            </w:r>
          </w:p>
        </w:tc>
        <w:tc>
          <w:tcPr>
            <w:tcW w:w="2180" w:type="dxa"/>
            <w:shd w:val="clear" w:color="auto" w:fill="auto"/>
          </w:tcPr>
          <w:p w14:paraId="75D64B42" w14:textId="77777777" w:rsidR="00700A34" w:rsidRPr="00700A34" w:rsidRDefault="00700A34" w:rsidP="00700A34">
            <w:pPr>
              <w:ind w:firstLine="0"/>
            </w:pPr>
            <w:r>
              <w:t>Crawford</w:t>
            </w:r>
          </w:p>
        </w:tc>
      </w:tr>
      <w:tr w:rsidR="00700A34" w:rsidRPr="00700A34" w14:paraId="7FCB223E" w14:textId="77777777" w:rsidTr="00700A34">
        <w:tc>
          <w:tcPr>
            <w:tcW w:w="2179" w:type="dxa"/>
            <w:shd w:val="clear" w:color="auto" w:fill="auto"/>
          </w:tcPr>
          <w:p w14:paraId="06D9B91A" w14:textId="77777777" w:rsidR="00700A34" w:rsidRPr="00700A34" w:rsidRDefault="00700A34" w:rsidP="00700A34">
            <w:pPr>
              <w:ind w:firstLine="0"/>
            </w:pPr>
            <w:r>
              <w:t>Dabney</w:t>
            </w:r>
          </w:p>
        </w:tc>
        <w:tc>
          <w:tcPr>
            <w:tcW w:w="2179" w:type="dxa"/>
            <w:shd w:val="clear" w:color="auto" w:fill="auto"/>
          </w:tcPr>
          <w:p w14:paraId="699EC7B3" w14:textId="77777777" w:rsidR="00700A34" w:rsidRPr="00700A34" w:rsidRDefault="00700A34" w:rsidP="00700A34">
            <w:pPr>
              <w:ind w:firstLine="0"/>
            </w:pPr>
            <w:r>
              <w:t>Daning</w:t>
            </w:r>
          </w:p>
        </w:tc>
        <w:tc>
          <w:tcPr>
            <w:tcW w:w="2180" w:type="dxa"/>
            <w:shd w:val="clear" w:color="auto" w:fill="auto"/>
          </w:tcPr>
          <w:p w14:paraId="0B601325" w14:textId="77777777" w:rsidR="00700A34" w:rsidRPr="00700A34" w:rsidRDefault="00700A34" w:rsidP="00700A34">
            <w:pPr>
              <w:ind w:firstLine="0"/>
            </w:pPr>
            <w:r>
              <w:t>Davis</w:t>
            </w:r>
          </w:p>
        </w:tc>
      </w:tr>
      <w:tr w:rsidR="00700A34" w:rsidRPr="00700A34" w14:paraId="15CD015E" w14:textId="77777777" w:rsidTr="00700A34">
        <w:tc>
          <w:tcPr>
            <w:tcW w:w="2179" w:type="dxa"/>
            <w:shd w:val="clear" w:color="auto" w:fill="auto"/>
          </w:tcPr>
          <w:p w14:paraId="2EEDA062" w14:textId="77777777" w:rsidR="00700A34" w:rsidRPr="00700A34" w:rsidRDefault="00700A34" w:rsidP="00700A34">
            <w:pPr>
              <w:ind w:firstLine="0"/>
            </w:pPr>
            <w:r>
              <w:t>Dillard</w:t>
            </w:r>
          </w:p>
        </w:tc>
        <w:tc>
          <w:tcPr>
            <w:tcW w:w="2179" w:type="dxa"/>
            <w:shd w:val="clear" w:color="auto" w:fill="auto"/>
          </w:tcPr>
          <w:p w14:paraId="6D2E8CD1" w14:textId="77777777" w:rsidR="00700A34" w:rsidRPr="00700A34" w:rsidRDefault="00700A34" w:rsidP="00700A34">
            <w:pPr>
              <w:ind w:firstLine="0"/>
            </w:pPr>
            <w:r>
              <w:t>Elliott</w:t>
            </w:r>
          </w:p>
        </w:tc>
        <w:tc>
          <w:tcPr>
            <w:tcW w:w="2180" w:type="dxa"/>
            <w:shd w:val="clear" w:color="auto" w:fill="auto"/>
          </w:tcPr>
          <w:p w14:paraId="2DDD1720" w14:textId="77777777" w:rsidR="00700A34" w:rsidRPr="00700A34" w:rsidRDefault="00700A34" w:rsidP="00700A34">
            <w:pPr>
              <w:ind w:firstLine="0"/>
            </w:pPr>
            <w:r>
              <w:t>Erickson</w:t>
            </w:r>
          </w:p>
        </w:tc>
      </w:tr>
      <w:tr w:rsidR="00700A34" w:rsidRPr="00700A34" w14:paraId="29CE8927" w14:textId="77777777" w:rsidTr="00700A34">
        <w:tc>
          <w:tcPr>
            <w:tcW w:w="2179" w:type="dxa"/>
            <w:shd w:val="clear" w:color="auto" w:fill="auto"/>
          </w:tcPr>
          <w:p w14:paraId="74BA2559" w14:textId="77777777" w:rsidR="00700A34" w:rsidRPr="00700A34" w:rsidRDefault="00700A34" w:rsidP="00700A34">
            <w:pPr>
              <w:ind w:firstLine="0"/>
            </w:pPr>
            <w:r>
              <w:t>Felder</w:t>
            </w:r>
          </w:p>
        </w:tc>
        <w:tc>
          <w:tcPr>
            <w:tcW w:w="2179" w:type="dxa"/>
            <w:shd w:val="clear" w:color="auto" w:fill="auto"/>
          </w:tcPr>
          <w:p w14:paraId="2437BBFF" w14:textId="77777777" w:rsidR="00700A34" w:rsidRPr="00700A34" w:rsidRDefault="00700A34" w:rsidP="00700A34">
            <w:pPr>
              <w:ind w:firstLine="0"/>
            </w:pPr>
            <w:r>
              <w:t>Finlay</w:t>
            </w:r>
          </w:p>
        </w:tc>
        <w:tc>
          <w:tcPr>
            <w:tcW w:w="2180" w:type="dxa"/>
            <w:shd w:val="clear" w:color="auto" w:fill="auto"/>
          </w:tcPr>
          <w:p w14:paraId="0933F870" w14:textId="77777777" w:rsidR="00700A34" w:rsidRPr="00700A34" w:rsidRDefault="00700A34" w:rsidP="00700A34">
            <w:pPr>
              <w:ind w:firstLine="0"/>
            </w:pPr>
            <w:r>
              <w:t>Forrest</w:t>
            </w:r>
          </w:p>
        </w:tc>
      </w:tr>
      <w:tr w:rsidR="00700A34" w:rsidRPr="00700A34" w14:paraId="1B823F7D" w14:textId="77777777" w:rsidTr="00700A34">
        <w:tc>
          <w:tcPr>
            <w:tcW w:w="2179" w:type="dxa"/>
            <w:shd w:val="clear" w:color="auto" w:fill="auto"/>
          </w:tcPr>
          <w:p w14:paraId="737053F0" w14:textId="77777777" w:rsidR="00700A34" w:rsidRPr="00700A34" w:rsidRDefault="00700A34" w:rsidP="00700A34">
            <w:pPr>
              <w:ind w:firstLine="0"/>
            </w:pPr>
            <w:r>
              <w:t>Fry</w:t>
            </w:r>
          </w:p>
        </w:tc>
        <w:tc>
          <w:tcPr>
            <w:tcW w:w="2179" w:type="dxa"/>
            <w:shd w:val="clear" w:color="auto" w:fill="auto"/>
          </w:tcPr>
          <w:p w14:paraId="375115EC" w14:textId="77777777" w:rsidR="00700A34" w:rsidRPr="00700A34" w:rsidRDefault="00700A34" w:rsidP="00700A34">
            <w:pPr>
              <w:ind w:firstLine="0"/>
            </w:pPr>
            <w:r>
              <w:t>Gagnon</w:t>
            </w:r>
          </w:p>
        </w:tc>
        <w:tc>
          <w:tcPr>
            <w:tcW w:w="2180" w:type="dxa"/>
            <w:shd w:val="clear" w:color="auto" w:fill="auto"/>
          </w:tcPr>
          <w:p w14:paraId="3CC2E2C4" w14:textId="77777777" w:rsidR="00700A34" w:rsidRPr="00700A34" w:rsidRDefault="00700A34" w:rsidP="00700A34">
            <w:pPr>
              <w:ind w:firstLine="0"/>
            </w:pPr>
            <w:r>
              <w:t>Garvin</w:t>
            </w:r>
          </w:p>
        </w:tc>
      </w:tr>
      <w:tr w:rsidR="00700A34" w:rsidRPr="00700A34" w14:paraId="3207F45F" w14:textId="77777777" w:rsidTr="00700A34">
        <w:tc>
          <w:tcPr>
            <w:tcW w:w="2179" w:type="dxa"/>
            <w:shd w:val="clear" w:color="auto" w:fill="auto"/>
          </w:tcPr>
          <w:p w14:paraId="6ECA606B" w14:textId="77777777" w:rsidR="00700A34" w:rsidRPr="00700A34" w:rsidRDefault="00700A34" w:rsidP="00700A34">
            <w:pPr>
              <w:ind w:firstLine="0"/>
            </w:pPr>
            <w:r>
              <w:t>Gatch</w:t>
            </w:r>
          </w:p>
        </w:tc>
        <w:tc>
          <w:tcPr>
            <w:tcW w:w="2179" w:type="dxa"/>
            <w:shd w:val="clear" w:color="auto" w:fill="auto"/>
          </w:tcPr>
          <w:p w14:paraId="64E1EA0C" w14:textId="77777777" w:rsidR="00700A34" w:rsidRPr="00700A34" w:rsidRDefault="00700A34" w:rsidP="00700A34">
            <w:pPr>
              <w:ind w:firstLine="0"/>
            </w:pPr>
            <w:r>
              <w:t>Gilliam</w:t>
            </w:r>
          </w:p>
        </w:tc>
        <w:tc>
          <w:tcPr>
            <w:tcW w:w="2180" w:type="dxa"/>
            <w:shd w:val="clear" w:color="auto" w:fill="auto"/>
          </w:tcPr>
          <w:p w14:paraId="49DCADE5" w14:textId="77777777" w:rsidR="00700A34" w:rsidRPr="00700A34" w:rsidRDefault="00700A34" w:rsidP="00700A34">
            <w:pPr>
              <w:ind w:firstLine="0"/>
            </w:pPr>
            <w:r>
              <w:t>Gilliard</w:t>
            </w:r>
          </w:p>
        </w:tc>
      </w:tr>
      <w:tr w:rsidR="00700A34" w:rsidRPr="00700A34" w14:paraId="0E2EFD1D" w14:textId="77777777" w:rsidTr="00700A34">
        <w:tc>
          <w:tcPr>
            <w:tcW w:w="2179" w:type="dxa"/>
            <w:shd w:val="clear" w:color="auto" w:fill="auto"/>
          </w:tcPr>
          <w:p w14:paraId="7636B39B" w14:textId="77777777" w:rsidR="00700A34" w:rsidRPr="00700A34" w:rsidRDefault="00700A34" w:rsidP="00700A34">
            <w:pPr>
              <w:ind w:firstLine="0"/>
            </w:pPr>
            <w:r>
              <w:t>Govan</w:t>
            </w:r>
          </w:p>
        </w:tc>
        <w:tc>
          <w:tcPr>
            <w:tcW w:w="2179" w:type="dxa"/>
            <w:shd w:val="clear" w:color="auto" w:fill="auto"/>
          </w:tcPr>
          <w:p w14:paraId="2B952C02" w14:textId="77777777" w:rsidR="00700A34" w:rsidRPr="00700A34" w:rsidRDefault="00700A34" w:rsidP="00700A34">
            <w:pPr>
              <w:ind w:firstLine="0"/>
            </w:pPr>
            <w:r>
              <w:t>Haddon</w:t>
            </w:r>
          </w:p>
        </w:tc>
        <w:tc>
          <w:tcPr>
            <w:tcW w:w="2180" w:type="dxa"/>
            <w:shd w:val="clear" w:color="auto" w:fill="auto"/>
          </w:tcPr>
          <w:p w14:paraId="14C61562" w14:textId="77777777" w:rsidR="00700A34" w:rsidRPr="00700A34" w:rsidRDefault="00700A34" w:rsidP="00700A34">
            <w:pPr>
              <w:ind w:firstLine="0"/>
            </w:pPr>
            <w:r>
              <w:t>Hardee</w:t>
            </w:r>
          </w:p>
        </w:tc>
      </w:tr>
      <w:tr w:rsidR="00700A34" w:rsidRPr="00700A34" w14:paraId="236C71B6" w14:textId="77777777" w:rsidTr="00700A34">
        <w:tc>
          <w:tcPr>
            <w:tcW w:w="2179" w:type="dxa"/>
            <w:shd w:val="clear" w:color="auto" w:fill="auto"/>
          </w:tcPr>
          <w:p w14:paraId="3BB0F0F7" w14:textId="77777777" w:rsidR="00700A34" w:rsidRPr="00700A34" w:rsidRDefault="00700A34" w:rsidP="00700A34">
            <w:pPr>
              <w:ind w:firstLine="0"/>
            </w:pPr>
            <w:r>
              <w:t>Hart</w:t>
            </w:r>
          </w:p>
        </w:tc>
        <w:tc>
          <w:tcPr>
            <w:tcW w:w="2179" w:type="dxa"/>
            <w:shd w:val="clear" w:color="auto" w:fill="auto"/>
          </w:tcPr>
          <w:p w14:paraId="0E190CC0" w14:textId="77777777" w:rsidR="00700A34" w:rsidRPr="00700A34" w:rsidRDefault="00700A34" w:rsidP="00700A34">
            <w:pPr>
              <w:ind w:firstLine="0"/>
            </w:pPr>
            <w:r>
              <w:t>Hayes</w:t>
            </w:r>
          </w:p>
        </w:tc>
        <w:tc>
          <w:tcPr>
            <w:tcW w:w="2180" w:type="dxa"/>
            <w:shd w:val="clear" w:color="auto" w:fill="auto"/>
          </w:tcPr>
          <w:p w14:paraId="720ACD21" w14:textId="77777777" w:rsidR="00700A34" w:rsidRPr="00700A34" w:rsidRDefault="00700A34" w:rsidP="00700A34">
            <w:pPr>
              <w:ind w:firstLine="0"/>
            </w:pPr>
            <w:r>
              <w:t>Henderson-Myers</w:t>
            </w:r>
          </w:p>
        </w:tc>
      </w:tr>
      <w:tr w:rsidR="00700A34" w:rsidRPr="00700A34" w14:paraId="08DA5A37" w14:textId="77777777" w:rsidTr="00700A34">
        <w:tc>
          <w:tcPr>
            <w:tcW w:w="2179" w:type="dxa"/>
            <w:shd w:val="clear" w:color="auto" w:fill="auto"/>
          </w:tcPr>
          <w:p w14:paraId="12531D60" w14:textId="77777777" w:rsidR="00700A34" w:rsidRPr="00700A34" w:rsidRDefault="00700A34" w:rsidP="00700A34">
            <w:pPr>
              <w:ind w:firstLine="0"/>
            </w:pPr>
            <w:r>
              <w:t>Henegan</w:t>
            </w:r>
          </w:p>
        </w:tc>
        <w:tc>
          <w:tcPr>
            <w:tcW w:w="2179" w:type="dxa"/>
            <w:shd w:val="clear" w:color="auto" w:fill="auto"/>
          </w:tcPr>
          <w:p w14:paraId="199A9F94" w14:textId="77777777" w:rsidR="00700A34" w:rsidRPr="00700A34" w:rsidRDefault="00700A34" w:rsidP="00700A34">
            <w:pPr>
              <w:ind w:firstLine="0"/>
            </w:pPr>
            <w:r>
              <w:t>Herbkersman</w:t>
            </w:r>
          </w:p>
        </w:tc>
        <w:tc>
          <w:tcPr>
            <w:tcW w:w="2180" w:type="dxa"/>
            <w:shd w:val="clear" w:color="auto" w:fill="auto"/>
          </w:tcPr>
          <w:p w14:paraId="5BE8B0FA" w14:textId="77777777" w:rsidR="00700A34" w:rsidRPr="00700A34" w:rsidRDefault="00700A34" w:rsidP="00700A34">
            <w:pPr>
              <w:ind w:firstLine="0"/>
            </w:pPr>
            <w:r>
              <w:t>Hewitt</w:t>
            </w:r>
          </w:p>
        </w:tc>
      </w:tr>
      <w:tr w:rsidR="00700A34" w:rsidRPr="00700A34" w14:paraId="4065F880" w14:textId="77777777" w:rsidTr="00700A34">
        <w:tc>
          <w:tcPr>
            <w:tcW w:w="2179" w:type="dxa"/>
            <w:shd w:val="clear" w:color="auto" w:fill="auto"/>
          </w:tcPr>
          <w:p w14:paraId="3BC398F8" w14:textId="77777777" w:rsidR="00700A34" w:rsidRPr="00700A34" w:rsidRDefault="00700A34" w:rsidP="00700A34">
            <w:pPr>
              <w:ind w:firstLine="0"/>
            </w:pPr>
            <w:r>
              <w:t>Hiott</w:t>
            </w:r>
          </w:p>
        </w:tc>
        <w:tc>
          <w:tcPr>
            <w:tcW w:w="2179" w:type="dxa"/>
            <w:shd w:val="clear" w:color="auto" w:fill="auto"/>
          </w:tcPr>
          <w:p w14:paraId="59D02348" w14:textId="77777777" w:rsidR="00700A34" w:rsidRPr="00700A34" w:rsidRDefault="00700A34" w:rsidP="00700A34">
            <w:pPr>
              <w:ind w:firstLine="0"/>
            </w:pPr>
            <w:r>
              <w:t>Hixon</w:t>
            </w:r>
          </w:p>
        </w:tc>
        <w:tc>
          <w:tcPr>
            <w:tcW w:w="2180" w:type="dxa"/>
            <w:shd w:val="clear" w:color="auto" w:fill="auto"/>
          </w:tcPr>
          <w:p w14:paraId="20E65C0C" w14:textId="77777777" w:rsidR="00700A34" w:rsidRPr="00700A34" w:rsidRDefault="00700A34" w:rsidP="00700A34">
            <w:pPr>
              <w:ind w:firstLine="0"/>
            </w:pPr>
            <w:r>
              <w:t>Hosey</w:t>
            </w:r>
          </w:p>
        </w:tc>
      </w:tr>
      <w:tr w:rsidR="00700A34" w:rsidRPr="00700A34" w14:paraId="0B5B1FC6" w14:textId="77777777" w:rsidTr="00700A34">
        <w:tc>
          <w:tcPr>
            <w:tcW w:w="2179" w:type="dxa"/>
            <w:shd w:val="clear" w:color="auto" w:fill="auto"/>
          </w:tcPr>
          <w:p w14:paraId="22FB0C8F" w14:textId="77777777" w:rsidR="00700A34" w:rsidRPr="00700A34" w:rsidRDefault="00700A34" w:rsidP="00700A34">
            <w:pPr>
              <w:ind w:firstLine="0"/>
            </w:pPr>
            <w:r>
              <w:t>Howard</w:t>
            </w:r>
          </w:p>
        </w:tc>
        <w:tc>
          <w:tcPr>
            <w:tcW w:w="2179" w:type="dxa"/>
            <w:shd w:val="clear" w:color="auto" w:fill="auto"/>
          </w:tcPr>
          <w:p w14:paraId="141D9D6C" w14:textId="77777777" w:rsidR="00700A34" w:rsidRPr="00700A34" w:rsidRDefault="00700A34" w:rsidP="00700A34">
            <w:pPr>
              <w:ind w:firstLine="0"/>
            </w:pPr>
            <w:r>
              <w:t>Huggins</w:t>
            </w:r>
          </w:p>
        </w:tc>
        <w:tc>
          <w:tcPr>
            <w:tcW w:w="2180" w:type="dxa"/>
            <w:shd w:val="clear" w:color="auto" w:fill="auto"/>
          </w:tcPr>
          <w:p w14:paraId="4F2CF90C" w14:textId="77777777" w:rsidR="00700A34" w:rsidRPr="00700A34" w:rsidRDefault="00700A34" w:rsidP="00700A34">
            <w:pPr>
              <w:ind w:firstLine="0"/>
            </w:pPr>
            <w:r>
              <w:t>Hyde</w:t>
            </w:r>
          </w:p>
        </w:tc>
      </w:tr>
      <w:tr w:rsidR="00700A34" w:rsidRPr="00700A34" w14:paraId="69DA59D7" w14:textId="77777777" w:rsidTr="00700A34">
        <w:tc>
          <w:tcPr>
            <w:tcW w:w="2179" w:type="dxa"/>
            <w:shd w:val="clear" w:color="auto" w:fill="auto"/>
          </w:tcPr>
          <w:p w14:paraId="41DE9D4F" w14:textId="77777777" w:rsidR="00700A34" w:rsidRPr="00700A34" w:rsidRDefault="00700A34" w:rsidP="00700A34">
            <w:pPr>
              <w:ind w:firstLine="0"/>
            </w:pPr>
            <w:r>
              <w:t>J. E. Johnson</w:t>
            </w:r>
          </w:p>
        </w:tc>
        <w:tc>
          <w:tcPr>
            <w:tcW w:w="2179" w:type="dxa"/>
            <w:shd w:val="clear" w:color="auto" w:fill="auto"/>
          </w:tcPr>
          <w:p w14:paraId="1445CA40" w14:textId="77777777" w:rsidR="00700A34" w:rsidRPr="00700A34" w:rsidRDefault="00700A34" w:rsidP="00700A34">
            <w:pPr>
              <w:ind w:firstLine="0"/>
            </w:pPr>
            <w:r>
              <w:t>J. L. Johnson</w:t>
            </w:r>
          </w:p>
        </w:tc>
        <w:tc>
          <w:tcPr>
            <w:tcW w:w="2180" w:type="dxa"/>
            <w:shd w:val="clear" w:color="auto" w:fill="auto"/>
          </w:tcPr>
          <w:p w14:paraId="546CB7F7" w14:textId="77777777" w:rsidR="00700A34" w:rsidRPr="00700A34" w:rsidRDefault="00700A34" w:rsidP="00700A34">
            <w:pPr>
              <w:ind w:firstLine="0"/>
            </w:pPr>
            <w:r>
              <w:t>K. O. Johnson</w:t>
            </w:r>
          </w:p>
        </w:tc>
      </w:tr>
      <w:tr w:rsidR="00700A34" w:rsidRPr="00700A34" w14:paraId="612D68E8" w14:textId="77777777" w:rsidTr="00700A34">
        <w:tc>
          <w:tcPr>
            <w:tcW w:w="2179" w:type="dxa"/>
            <w:shd w:val="clear" w:color="auto" w:fill="auto"/>
          </w:tcPr>
          <w:p w14:paraId="78B58882" w14:textId="77777777" w:rsidR="00700A34" w:rsidRPr="00700A34" w:rsidRDefault="00700A34" w:rsidP="00700A34">
            <w:pPr>
              <w:ind w:firstLine="0"/>
            </w:pPr>
            <w:r>
              <w:t>Jordan</w:t>
            </w:r>
          </w:p>
        </w:tc>
        <w:tc>
          <w:tcPr>
            <w:tcW w:w="2179" w:type="dxa"/>
            <w:shd w:val="clear" w:color="auto" w:fill="auto"/>
          </w:tcPr>
          <w:p w14:paraId="6742E9A5" w14:textId="77777777" w:rsidR="00700A34" w:rsidRPr="00700A34" w:rsidRDefault="00700A34" w:rsidP="00700A34">
            <w:pPr>
              <w:ind w:firstLine="0"/>
            </w:pPr>
            <w:r>
              <w:t>King</w:t>
            </w:r>
          </w:p>
        </w:tc>
        <w:tc>
          <w:tcPr>
            <w:tcW w:w="2180" w:type="dxa"/>
            <w:shd w:val="clear" w:color="auto" w:fill="auto"/>
          </w:tcPr>
          <w:p w14:paraId="0D0A5A0D" w14:textId="77777777" w:rsidR="00700A34" w:rsidRPr="00700A34" w:rsidRDefault="00700A34" w:rsidP="00700A34">
            <w:pPr>
              <w:ind w:firstLine="0"/>
            </w:pPr>
            <w:r>
              <w:t>Kirby</w:t>
            </w:r>
          </w:p>
        </w:tc>
      </w:tr>
      <w:tr w:rsidR="00700A34" w:rsidRPr="00700A34" w14:paraId="62D170B2" w14:textId="77777777" w:rsidTr="00700A34">
        <w:tc>
          <w:tcPr>
            <w:tcW w:w="2179" w:type="dxa"/>
            <w:shd w:val="clear" w:color="auto" w:fill="auto"/>
          </w:tcPr>
          <w:p w14:paraId="261E715D" w14:textId="77777777" w:rsidR="00700A34" w:rsidRPr="00700A34" w:rsidRDefault="00700A34" w:rsidP="00700A34">
            <w:pPr>
              <w:ind w:firstLine="0"/>
            </w:pPr>
            <w:r>
              <w:t>Ligon</w:t>
            </w:r>
          </w:p>
        </w:tc>
        <w:tc>
          <w:tcPr>
            <w:tcW w:w="2179" w:type="dxa"/>
            <w:shd w:val="clear" w:color="auto" w:fill="auto"/>
          </w:tcPr>
          <w:p w14:paraId="78EFB188" w14:textId="77777777" w:rsidR="00700A34" w:rsidRPr="00700A34" w:rsidRDefault="00700A34" w:rsidP="00700A34">
            <w:pPr>
              <w:ind w:firstLine="0"/>
            </w:pPr>
            <w:r>
              <w:t>Long</w:t>
            </w:r>
          </w:p>
        </w:tc>
        <w:tc>
          <w:tcPr>
            <w:tcW w:w="2180" w:type="dxa"/>
            <w:shd w:val="clear" w:color="auto" w:fill="auto"/>
          </w:tcPr>
          <w:p w14:paraId="1E7AA9D1" w14:textId="77777777" w:rsidR="00700A34" w:rsidRPr="00700A34" w:rsidRDefault="00700A34" w:rsidP="00700A34">
            <w:pPr>
              <w:ind w:firstLine="0"/>
            </w:pPr>
            <w:r>
              <w:t>Lowe</w:t>
            </w:r>
          </w:p>
        </w:tc>
      </w:tr>
      <w:tr w:rsidR="00700A34" w:rsidRPr="00700A34" w14:paraId="644248C8" w14:textId="77777777" w:rsidTr="00700A34">
        <w:tc>
          <w:tcPr>
            <w:tcW w:w="2179" w:type="dxa"/>
            <w:shd w:val="clear" w:color="auto" w:fill="auto"/>
          </w:tcPr>
          <w:p w14:paraId="17DD383B" w14:textId="77777777" w:rsidR="00700A34" w:rsidRPr="00700A34" w:rsidRDefault="00700A34" w:rsidP="00700A34">
            <w:pPr>
              <w:ind w:firstLine="0"/>
            </w:pPr>
            <w:r>
              <w:t>Lucas</w:t>
            </w:r>
          </w:p>
        </w:tc>
        <w:tc>
          <w:tcPr>
            <w:tcW w:w="2179" w:type="dxa"/>
            <w:shd w:val="clear" w:color="auto" w:fill="auto"/>
          </w:tcPr>
          <w:p w14:paraId="1CC2E190" w14:textId="77777777" w:rsidR="00700A34" w:rsidRPr="00700A34" w:rsidRDefault="00700A34" w:rsidP="00700A34">
            <w:pPr>
              <w:ind w:firstLine="0"/>
            </w:pPr>
            <w:r>
              <w:t>Matthews</w:t>
            </w:r>
          </w:p>
        </w:tc>
        <w:tc>
          <w:tcPr>
            <w:tcW w:w="2180" w:type="dxa"/>
            <w:shd w:val="clear" w:color="auto" w:fill="auto"/>
          </w:tcPr>
          <w:p w14:paraId="7B5418A4" w14:textId="77777777" w:rsidR="00700A34" w:rsidRPr="00700A34" w:rsidRDefault="00700A34" w:rsidP="00700A34">
            <w:pPr>
              <w:ind w:firstLine="0"/>
            </w:pPr>
            <w:r>
              <w:t>McCabe</w:t>
            </w:r>
          </w:p>
        </w:tc>
      </w:tr>
      <w:tr w:rsidR="00700A34" w:rsidRPr="00700A34" w14:paraId="3E1C4E6C" w14:textId="77777777" w:rsidTr="00700A34">
        <w:tc>
          <w:tcPr>
            <w:tcW w:w="2179" w:type="dxa"/>
            <w:shd w:val="clear" w:color="auto" w:fill="auto"/>
          </w:tcPr>
          <w:p w14:paraId="5DEF0E93" w14:textId="77777777" w:rsidR="00700A34" w:rsidRPr="00700A34" w:rsidRDefault="00700A34" w:rsidP="00700A34">
            <w:pPr>
              <w:ind w:firstLine="0"/>
            </w:pPr>
            <w:r>
              <w:t>McCravy</w:t>
            </w:r>
          </w:p>
        </w:tc>
        <w:tc>
          <w:tcPr>
            <w:tcW w:w="2179" w:type="dxa"/>
            <w:shd w:val="clear" w:color="auto" w:fill="auto"/>
          </w:tcPr>
          <w:p w14:paraId="370F0926" w14:textId="77777777" w:rsidR="00700A34" w:rsidRPr="00700A34" w:rsidRDefault="00700A34" w:rsidP="00700A34">
            <w:pPr>
              <w:ind w:firstLine="0"/>
            </w:pPr>
            <w:r>
              <w:t>McDaniel</w:t>
            </w:r>
          </w:p>
        </w:tc>
        <w:tc>
          <w:tcPr>
            <w:tcW w:w="2180" w:type="dxa"/>
            <w:shd w:val="clear" w:color="auto" w:fill="auto"/>
          </w:tcPr>
          <w:p w14:paraId="56DED849" w14:textId="77777777" w:rsidR="00700A34" w:rsidRPr="00700A34" w:rsidRDefault="00700A34" w:rsidP="00700A34">
            <w:pPr>
              <w:ind w:firstLine="0"/>
            </w:pPr>
            <w:r>
              <w:t>McGarry</w:t>
            </w:r>
          </w:p>
        </w:tc>
      </w:tr>
      <w:tr w:rsidR="00700A34" w:rsidRPr="00700A34" w14:paraId="78C0F236" w14:textId="77777777" w:rsidTr="00700A34">
        <w:tc>
          <w:tcPr>
            <w:tcW w:w="2179" w:type="dxa"/>
            <w:shd w:val="clear" w:color="auto" w:fill="auto"/>
          </w:tcPr>
          <w:p w14:paraId="5EF96045" w14:textId="77777777" w:rsidR="00700A34" w:rsidRPr="00700A34" w:rsidRDefault="00700A34" w:rsidP="00700A34">
            <w:pPr>
              <w:ind w:firstLine="0"/>
            </w:pPr>
            <w:r>
              <w:t>McGinnis</w:t>
            </w:r>
          </w:p>
        </w:tc>
        <w:tc>
          <w:tcPr>
            <w:tcW w:w="2179" w:type="dxa"/>
            <w:shd w:val="clear" w:color="auto" w:fill="auto"/>
          </w:tcPr>
          <w:p w14:paraId="1FEF2B82" w14:textId="77777777" w:rsidR="00700A34" w:rsidRPr="00700A34" w:rsidRDefault="00700A34" w:rsidP="00700A34">
            <w:pPr>
              <w:ind w:firstLine="0"/>
            </w:pPr>
            <w:r>
              <w:t>McKnight</w:t>
            </w:r>
          </w:p>
        </w:tc>
        <w:tc>
          <w:tcPr>
            <w:tcW w:w="2180" w:type="dxa"/>
            <w:shd w:val="clear" w:color="auto" w:fill="auto"/>
          </w:tcPr>
          <w:p w14:paraId="3564D80B" w14:textId="77777777" w:rsidR="00700A34" w:rsidRPr="00700A34" w:rsidRDefault="00700A34" w:rsidP="00700A34">
            <w:pPr>
              <w:ind w:firstLine="0"/>
            </w:pPr>
            <w:r>
              <w:t>T. Moore</w:t>
            </w:r>
          </w:p>
        </w:tc>
      </w:tr>
      <w:tr w:rsidR="00700A34" w:rsidRPr="00700A34" w14:paraId="4C7D0FA0" w14:textId="77777777" w:rsidTr="00700A34">
        <w:tc>
          <w:tcPr>
            <w:tcW w:w="2179" w:type="dxa"/>
            <w:shd w:val="clear" w:color="auto" w:fill="auto"/>
          </w:tcPr>
          <w:p w14:paraId="1D19081E" w14:textId="77777777" w:rsidR="00700A34" w:rsidRPr="00700A34" w:rsidRDefault="00700A34" w:rsidP="00700A34">
            <w:pPr>
              <w:ind w:firstLine="0"/>
            </w:pPr>
            <w:r>
              <w:t>Morgan</w:t>
            </w:r>
          </w:p>
        </w:tc>
        <w:tc>
          <w:tcPr>
            <w:tcW w:w="2179" w:type="dxa"/>
            <w:shd w:val="clear" w:color="auto" w:fill="auto"/>
          </w:tcPr>
          <w:p w14:paraId="64591C2C" w14:textId="77777777" w:rsidR="00700A34" w:rsidRPr="00700A34" w:rsidRDefault="00700A34" w:rsidP="00700A34">
            <w:pPr>
              <w:ind w:firstLine="0"/>
            </w:pPr>
            <w:r>
              <w:t>V. S. Moss</w:t>
            </w:r>
          </w:p>
        </w:tc>
        <w:tc>
          <w:tcPr>
            <w:tcW w:w="2180" w:type="dxa"/>
            <w:shd w:val="clear" w:color="auto" w:fill="auto"/>
          </w:tcPr>
          <w:p w14:paraId="499AA371" w14:textId="77777777" w:rsidR="00700A34" w:rsidRPr="00700A34" w:rsidRDefault="00700A34" w:rsidP="00700A34">
            <w:pPr>
              <w:ind w:firstLine="0"/>
            </w:pPr>
            <w:r>
              <w:t>Murray</w:t>
            </w:r>
          </w:p>
        </w:tc>
      </w:tr>
      <w:tr w:rsidR="00700A34" w:rsidRPr="00700A34" w14:paraId="1BC97F34" w14:textId="77777777" w:rsidTr="00700A34">
        <w:tc>
          <w:tcPr>
            <w:tcW w:w="2179" w:type="dxa"/>
            <w:shd w:val="clear" w:color="auto" w:fill="auto"/>
          </w:tcPr>
          <w:p w14:paraId="74CD4457" w14:textId="77777777" w:rsidR="00700A34" w:rsidRPr="00700A34" w:rsidRDefault="00700A34" w:rsidP="00700A34">
            <w:pPr>
              <w:ind w:firstLine="0"/>
            </w:pPr>
            <w:r>
              <w:t>B. Newton</w:t>
            </w:r>
          </w:p>
        </w:tc>
        <w:tc>
          <w:tcPr>
            <w:tcW w:w="2179" w:type="dxa"/>
            <w:shd w:val="clear" w:color="auto" w:fill="auto"/>
          </w:tcPr>
          <w:p w14:paraId="01C3A7EF" w14:textId="77777777" w:rsidR="00700A34" w:rsidRPr="00700A34" w:rsidRDefault="00700A34" w:rsidP="00700A34">
            <w:pPr>
              <w:ind w:firstLine="0"/>
            </w:pPr>
            <w:r>
              <w:t>W. Newton</w:t>
            </w:r>
          </w:p>
        </w:tc>
        <w:tc>
          <w:tcPr>
            <w:tcW w:w="2180" w:type="dxa"/>
            <w:shd w:val="clear" w:color="auto" w:fill="auto"/>
          </w:tcPr>
          <w:p w14:paraId="4A0E25B5" w14:textId="77777777" w:rsidR="00700A34" w:rsidRPr="00700A34" w:rsidRDefault="00700A34" w:rsidP="00700A34">
            <w:pPr>
              <w:ind w:firstLine="0"/>
            </w:pPr>
            <w:r>
              <w:t>Nutt</w:t>
            </w:r>
          </w:p>
        </w:tc>
      </w:tr>
      <w:tr w:rsidR="00700A34" w:rsidRPr="00700A34" w14:paraId="4BF30584" w14:textId="77777777" w:rsidTr="00700A34">
        <w:tc>
          <w:tcPr>
            <w:tcW w:w="2179" w:type="dxa"/>
            <w:shd w:val="clear" w:color="auto" w:fill="auto"/>
          </w:tcPr>
          <w:p w14:paraId="1C21AE55" w14:textId="77777777" w:rsidR="00700A34" w:rsidRPr="00700A34" w:rsidRDefault="00700A34" w:rsidP="00700A34">
            <w:pPr>
              <w:ind w:firstLine="0"/>
            </w:pPr>
            <w:r>
              <w:t>Oremus</w:t>
            </w:r>
          </w:p>
        </w:tc>
        <w:tc>
          <w:tcPr>
            <w:tcW w:w="2179" w:type="dxa"/>
            <w:shd w:val="clear" w:color="auto" w:fill="auto"/>
          </w:tcPr>
          <w:p w14:paraId="5329AE72" w14:textId="77777777" w:rsidR="00700A34" w:rsidRPr="00700A34" w:rsidRDefault="00700A34" w:rsidP="00700A34">
            <w:pPr>
              <w:ind w:firstLine="0"/>
            </w:pPr>
            <w:r>
              <w:t>Ott</w:t>
            </w:r>
          </w:p>
        </w:tc>
        <w:tc>
          <w:tcPr>
            <w:tcW w:w="2180" w:type="dxa"/>
            <w:shd w:val="clear" w:color="auto" w:fill="auto"/>
          </w:tcPr>
          <w:p w14:paraId="011634C4" w14:textId="77777777" w:rsidR="00700A34" w:rsidRPr="00700A34" w:rsidRDefault="00700A34" w:rsidP="00700A34">
            <w:pPr>
              <w:ind w:firstLine="0"/>
            </w:pPr>
            <w:r>
              <w:t>Pendarvis</w:t>
            </w:r>
          </w:p>
        </w:tc>
      </w:tr>
      <w:tr w:rsidR="00700A34" w:rsidRPr="00700A34" w14:paraId="682B9115" w14:textId="77777777" w:rsidTr="00700A34">
        <w:tc>
          <w:tcPr>
            <w:tcW w:w="2179" w:type="dxa"/>
            <w:shd w:val="clear" w:color="auto" w:fill="auto"/>
          </w:tcPr>
          <w:p w14:paraId="45276947" w14:textId="77777777" w:rsidR="00700A34" w:rsidRPr="00700A34" w:rsidRDefault="00700A34" w:rsidP="00700A34">
            <w:pPr>
              <w:ind w:firstLine="0"/>
            </w:pPr>
            <w:r>
              <w:t>Rivers</w:t>
            </w:r>
          </w:p>
        </w:tc>
        <w:tc>
          <w:tcPr>
            <w:tcW w:w="2179" w:type="dxa"/>
            <w:shd w:val="clear" w:color="auto" w:fill="auto"/>
          </w:tcPr>
          <w:p w14:paraId="13FEA34F" w14:textId="77777777" w:rsidR="00700A34" w:rsidRPr="00700A34" w:rsidRDefault="00700A34" w:rsidP="00700A34">
            <w:pPr>
              <w:ind w:firstLine="0"/>
            </w:pPr>
            <w:r>
              <w:t>Robinson</w:t>
            </w:r>
          </w:p>
        </w:tc>
        <w:tc>
          <w:tcPr>
            <w:tcW w:w="2180" w:type="dxa"/>
            <w:shd w:val="clear" w:color="auto" w:fill="auto"/>
          </w:tcPr>
          <w:p w14:paraId="2ACBD15C" w14:textId="77777777" w:rsidR="00700A34" w:rsidRPr="00700A34" w:rsidRDefault="00700A34" w:rsidP="00700A34">
            <w:pPr>
              <w:ind w:firstLine="0"/>
            </w:pPr>
            <w:r>
              <w:t>Sandifer</w:t>
            </w:r>
          </w:p>
        </w:tc>
      </w:tr>
      <w:tr w:rsidR="00700A34" w:rsidRPr="00700A34" w14:paraId="6DB94B87" w14:textId="77777777" w:rsidTr="00700A34">
        <w:tc>
          <w:tcPr>
            <w:tcW w:w="2179" w:type="dxa"/>
            <w:shd w:val="clear" w:color="auto" w:fill="auto"/>
          </w:tcPr>
          <w:p w14:paraId="6A69CA96" w14:textId="77777777" w:rsidR="00700A34" w:rsidRPr="00700A34" w:rsidRDefault="00700A34" w:rsidP="00700A34">
            <w:pPr>
              <w:ind w:firstLine="0"/>
            </w:pPr>
            <w:r>
              <w:t>Simrill</w:t>
            </w:r>
          </w:p>
        </w:tc>
        <w:tc>
          <w:tcPr>
            <w:tcW w:w="2179" w:type="dxa"/>
            <w:shd w:val="clear" w:color="auto" w:fill="auto"/>
          </w:tcPr>
          <w:p w14:paraId="778DD546" w14:textId="77777777" w:rsidR="00700A34" w:rsidRPr="00700A34" w:rsidRDefault="00700A34" w:rsidP="00700A34">
            <w:pPr>
              <w:ind w:firstLine="0"/>
            </w:pPr>
            <w:r>
              <w:t>M. M. Smith</w:t>
            </w:r>
          </w:p>
        </w:tc>
        <w:tc>
          <w:tcPr>
            <w:tcW w:w="2180" w:type="dxa"/>
            <w:shd w:val="clear" w:color="auto" w:fill="auto"/>
          </w:tcPr>
          <w:p w14:paraId="173BD724" w14:textId="77777777" w:rsidR="00700A34" w:rsidRPr="00700A34" w:rsidRDefault="00700A34" w:rsidP="00700A34">
            <w:pPr>
              <w:ind w:firstLine="0"/>
            </w:pPr>
            <w:r>
              <w:t>Stavrinakis</w:t>
            </w:r>
          </w:p>
        </w:tc>
      </w:tr>
      <w:tr w:rsidR="00700A34" w:rsidRPr="00700A34" w14:paraId="66A2715B" w14:textId="77777777" w:rsidTr="00700A34">
        <w:tc>
          <w:tcPr>
            <w:tcW w:w="2179" w:type="dxa"/>
            <w:shd w:val="clear" w:color="auto" w:fill="auto"/>
          </w:tcPr>
          <w:p w14:paraId="789376DF" w14:textId="77777777" w:rsidR="00700A34" w:rsidRPr="00700A34" w:rsidRDefault="00700A34" w:rsidP="00700A34">
            <w:pPr>
              <w:ind w:firstLine="0"/>
            </w:pPr>
            <w:r>
              <w:t>Taylor</w:t>
            </w:r>
          </w:p>
        </w:tc>
        <w:tc>
          <w:tcPr>
            <w:tcW w:w="2179" w:type="dxa"/>
            <w:shd w:val="clear" w:color="auto" w:fill="auto"/>
          </w:tcPr>
          <w:p w14:paraId="4C443A87" w14:textId="77777777" w:rsidR="00700A34" w:rsidRPr="00700A34" w:rsidRDefault="00700A34" w:rsidP="00700A34">
            <w:pPr>
              <w:ind w:firstLine="0"/>
            </w:pPr>
            <w:r>
              <w:t>Tedder</w:t>
            </w:r>
          </w:p>
        </w:tc>
        <w:tc>
          <w:tcPr>
            <w:tcW w:w="2180" w:type="dxa"/>
            <w:shd w:val="clear" w:color="auto" w:fill="auto"/>
          </w:tcPr>
          <w:p w14:paraId="70862E13" w14:textId="77777777" w:rsidR="00700A34" w:rsidRPr="00700A34" w:rsidRDefault="00700A34" w:rsidP="00700A34">
            <w:pPr>
              <w:ind w:firstLine="0"/>
            </w:pPr>
            <w:r>
              <w:t>Thayer</w:t>
            </w:r>
          </w:p>
        </w:tc>
      </w:tr>
      <w:tr w:rsidR="00700A34" w:rsidRPr="00700A34" w14:paraId="0AA9AF1F" w14:textId="77777777" w:rsidTr="00700A34">
        <w:tc>
          <w:tcPr>
            <w:tcW w:w="2179" w:type="dxa"/>
            <w:shd w:val="clear" w:color="auto" w:fill="auto"/>
          </w:tcPr>
          <w:p w14:paraId="00E3A3FA" w14:textId="77777777" w:rsidR="00700A34" w:rsidRPr="00700A34" w:rsidRDefault="00700A34" w:rsidP="00700A34">
            <w:pPr>
              <w:ind w:firstLine="0"/>
            </w:pPr>
            <w:r>
              <w:t>Trantham</w:t>
            </w:r>
          </w:p>
        </w:tc>
        <w:tc>
          <w:tcPr>
            <w:tcW w:w="2179" w:type="dxa"/>
            <w:shd w:val="clear" w:color="auto" w:fill="auto"/>
          </w:tcPr>
          <w:p w14:paraId="38166139" w14:textId="77777777" w:rsidR="00700A34" w:rsidRPr="00700A34" w:rsidRDefault="00700A34" w:rsidP="00700A34">
            <w:pPr>
              <w:ind w:firstLine="0"/>
            </w:pPr>
            <w:r>
              <w:t>Weeks</w:t>
            </w:r>
          </w:p>
        </w:tc>
        <w:tc>
          <w:tcPr>
            <w:tcW w:w="2180" w:type="dxa"/>
            <w:shd w:val="clear" w:color="auto" w:fill="auto"/>
          </w:tcPr>
          <w:p w14:paraId="4D9C9269" w14:textId="77777777" w:rsidR="00700A34" w:rsidRPr="00700A34" w:rsidRDefault="00700A34" w:rsidP="00700A34">
            <w:pPr>
              <w:ind w:firstLine="0"/>
            </w:pPr>
            <w:r>
              <w:t>West</w:t>
            </w:r>
          </w:p>
        </w:tc>
      </w:tr>
      <w:tr w:rsidR="00700A34" w:rsidRPr="00700A34" w14:paraId="6C983FF8" w14:textId="77777777" w:rsidTr="00700A34">
        <w:tc>
          <w:tcPr>
            <w:tcW w:w="2179" w:type="dxa"/>
            <w:shd w:val="clear" w:color="auto" w:fill="auto"/>
          </w:tcPr>
          <w:p w14:paraId="2AAFFE19" w14:textId="77777777" w:rsidR="00700A34" w:rsidRPr="00700A34" w:rsidRDefault="00700A34" w:rsidP="00700A34">
            <w:pPr>
              <w:keepNext/>
              <w:ind w:firstLine="0"/>
            </w:pPr>
            <w:r>
              <w:t>Wetmore</w:t>
            </w:r>
          </w:p>
        </w:tc>
        <w:tc>
          <w:tcPr>
            <w:tcW w:w="2179" w:type="dxa"/>
            <w:shd w:val="clear" w:color="auto" w:fill="auto"/>
          </w:tcPr>
          <w:p w14:paraId="3CB3C3A6" w14:textId="77777777" w:rsidR="00700A34" w:rsidRPr="00700A34" w:rsidRDefault="00700A34" w:rsidP="00700A34">
            <w:pPr>
              <w:keepNext/>
              <w:ind w:firstLine="0"/>
            </w:pPr>
            <w:r>
              <w:t>White</w:t>
            </w:r>
          </w:p>
        </w:tc>
        <w:tc>
          <w:tcPr>
            <w:tcW w:w="2180" w:type="dxa"/>
            <w:shd w:val="clear" w:color="auto" w:fill="auto"/>
          </w:tcPr>
          <w:p w14:paraId="5765847B" w14:textId="77777777" w:rsidR="00700A34" w:rsidRPr="00700A34" w:rsidRDefault="00700A34" w:rsidP="00700A34">
            <w:pPr>
              <w:keepNext/>
              <w:ind w:firstLine="0"/>
            </w:pPr>
            <w:r>
              <w:t>Whitmire</w:t>
            </w:r>
          </w:p>
        </w:tc>
      </w:tr>
      <w:tr w:rsidR="00700A34" w:rsidRPr="00700A34" w14:paraId="1D9E5513" w14:textId="77777777" w:rsidTr="00700A34">
        <w:tc>
          <w:tcPr>
            <w:tcW w:w="2179" w:type="dxa"/>
            <w:shd w:val="clear" w:color="auto" w:fill="auto"/>
          </w:tcPr>
          <w:p w14:paraId="27DAEC68" w14:textId="77777777" w:rsidR="00700A34" w:rsidRPr="00700A34" w:rsidRDefault="00700A34" w:rsidP="00700A34">
            <w:pPr>
              <w:keepNext/>
              <w:ind w:firstLine="0"/>
            </w:pPr>
            <w:r>
              <w:t>R. Williams</w:t>
            </w:r>
          </w:p>
        </w:tc>
        <w:tc>
          <w:tcPr>
            <w:tcW w:w="2179" w:type="dxa"/>
            <w:shd w:val="clear" w:color="auto" w:fill="auto"/>
          </w:tcPr>
          <w:p w14:paraId="14AC070F" w14:textId="77777777" w:rsidR="00700A34" w:rsidRPr="00700A34" w:rsidRDefault="00700A34" w:rsidP="00700A34">
            <w:pPr>
              <w:keepNext/>
              <w:ind w:firstLine="0"/>
            </w:pPr>
            <w:r>
              <w:t>S. Williams</w:t>
            </w:r>
          </w:p>
        </w:tc>
        <w:tc>
          <w:tcPr>
            <w:tcW w:w="2180" w:type="dxa"/>
            <w:shd w:val="clear" w:color="auto" w:fill="auto"/>
          </w:tcPr>
          <w:p w14:paraId="2697838C" w14:textId="77777777" w:rsidR="00700A34" w:rsidRPr="00700A34" w:rsidRDefault="00700A34" w:rsidP="00700A34">
            <w:pPr>
              <w:keepNext/>
              <w:ind w:firstLine="0"/>
            </w:pPr>
            <w:r>
              <w:t>Wooten</w:t>
            </w:r>
          </w:p>
        </w:tc>
      </w:tr>
    </w:tbl>
    <w:p w14:paraId="5E326AC1" w14:textId="77777777" w:rsidR="00700A34" w:rsidRDefault="00700A34" w:rsidP="00700A34"/>
    <w:p w14:paraId="4F365870" w14:textId="77777777" w:rsidR="00700A34" w:rsidRDefault="00700A34" w:rsidP="00700A34">
      <w:pPr>
        <w:jc w:val="center"/>
        <w:rPr>
          <w:b/>
        </w:rPr>
      </w:pPr>
      <w:r w:rsidRPr="00700A34">
        <w:rPr>
          <w:b/>
        </w:rPr>
        <w:t>Total--96</w:t>
      </w:r>
    </w:p>
    <w:p w14:paraId="72EB90DC" w14:textId="77777777" w:rsidR="00700A34" w:rsidRDefault="00700A34" w:rsidP="00700A34">
      <w:pPr>
        <w:jc w:val="center"/>
        <w:rPr>
          <w:b/>
        </w:rPr>
      </w:pPr>
    </w:p>
    <w:p w14:paraId="52212F66" w14:textId="77777777" w:rsidR="00700A34" w:rsidRDefault="00700A34" w:rsidP="00700A34">
      <w:pPr>
        <w:ind w:firstLine="0"/>
      </w:pPr>
      <w:r w:rsidRPr="00700A34">
        <w:t xml:space="preserve"> </w:t>
      </w:r>
      <w:r>
        <w:t>Those who voted in the negative are:</w:t>
      </w:r>
    </w:p>
    <w:p w14:paraId="5E24300C" w14:textId="77777777" w:rsidR="00700A34" w:rsidRDefault="00700A34" w:rsidP="00700A34"/>
    <w:p w14:paraId="2D542DF4" w14:textId="77777777" w:rsidR="00700A34" w:rsidRDefault="00700A34" w:rsidP="00700A34">
      <w:pPr>
        <w:jc w:val="center"/>
        <w:rPr>
          <w:b/>
        </w:rPr>
      </w:pPr>
      <w:r w:rsidRPr="00700A34">
        <w:rPr>
          <w:b/>
        </w:rPr>
        <w:t>Total--0</w:t>
      </w:r>
    </w:p>
    <w:p w14:paraId="1173AB35" w14:textId="77777777" w:rsidR="00700A34" w:rsidRDefault="00700A34" w:rsidP="00700A34">
      <w:pPr>
        <w:jc w:val="center"/>
        <w:rPr>
          <w:b/>
        </w:rPr>
      </w:pPr>
    </w:p>
    <w:p w14:paraId="1D7BC142" w14:textId="77777777" w:rsidR="00700A34" w:rsidRDefault="00700A34" w:rsidP="00700A34">
      <w:r>
        <w:t>The appointment was confirmed and a message was ordered sent to the Senate accordingly.</w:t>
      </w:r>
    </w:p>
    <w:p w14:paraId="2FB1D2E0" w14:textId="77777777" w:rsidR="00700A34" w:rsidRDefault="00700A34" w:rsidP="00700A34"/>
    <w:p w14:paraId="53F3A34E" w14:textId="4F55D43C" w:rsidR="00700A34" w:rsidRPr="008B49EB" w:rsidRDefault="00A421DD" w:rsidP="00700A34">
      <w:pPr>
        <w:pStyle w:val="Title"/>
        <w:keepNext/>
      </w:pPr>
      <w:bookmarkStart w:id="50" w:name="file_start157"/>
      <w:bookmarkEnd w:id="50"/>
      <w:r>
        <w:br w:type="column"/>
      </w:r>
      <w:bookmarkStart w:id="51" w:name="_Hlk114055220"/>
      <w:r w:rsidR="00B0440E">
        <w:t>ABSTENTION FROM VOTING</w:t>
      </w:r>
      <w:bookmarkEnd w:id="51"/>
    </w:p>
    <w:p w14:paraId="44CCCF90" w14:textId="77777777" w:rsidR="00700A34" w:rsidRPr="008B49EB" w:rsidRDefault="00700A34" w:rsidP="00700A34">
      <w:pPr>
        <w:ind w:firstLine="0"/>
        <w:rPr>
          <w:szCs w:val="22"/>
        </w:rPr>
      </w:pPr>
      <w:r w:rsidRPr="008B49EB">
        <w:rPr>
          <w:szCs w:val="22"/>
        </w:rPr>
        <w:t>March 9, 2022</w:t>
      </w:r>
    </w:p>
    <w:p w14:paraId="00439431" w14:textId="77777777" w:rsidR="00700A34" w:rsidRPr="008B49EB" w:rsidRDefault="00700A34" w:rsidP="00700A34">
      <w:pPr>
        <w:ind w:firstLine="0"/>
        <w:rPr>
          <w:szCs w:val="22"/>
        </w:rPr>
      </w:pPr>
      <w:r w:rsidRPr="008B49EB">
        <w:rPr>
          <w:szCs w:val="22"/>
        </w:rPr>
        <w:t>Charles Reid</w:t>
      </w:r>
    </w:p>
    <w:p w14:paraId="3B98DD37" w14:textId="77777777" w:rsidR="00700A34" w:rsidRPr="008B49EB" w:rsidRDefault="00700A34" w:rsidP="00700A34">
      <w:pPr>
        <w:ind w:firstLine="0"/>
        <w:rPr>
          <w:szCs w:val="22"/>
        </w:rPr>
      </w:pPr>
      <w:r w:rsidRPr="008B49EB">
        <w:rPr>
          <w:szCs w:val="22"/>
        </w:rPr>
        <w:t>Clerk of the House of Representatives</w:t>
      </w:r>
    </w:p>
    <w:p w14:paraId="726B5069" w14:textId="77777777" w:rsidR="00700A34" w:rsidRPr="008B49EB" w:rsidRDefault="00700A34" w:rsidP="00700A34">
      <w:pPr>
        <w:ind w:firstLine="0"/>
        <w:rPr>
          <w:szCs w:val="22"/>
        </w:rPr>
      </w:pPr>
    </w:p>
    <w:p w14:paraId="19F8B4AC" w14:textId="77777777" w:rsidR="00700A34" w:rsidRPr="008B49EB" w:rsidRDefault="00700A34" w:rsidP="00700A34">
      <w:pPr>
        <w:ind w:firstLine="0"/>
        <w:rPr>
          <w:szCs w:val="22"/>
        </w:rPr>
      </w:pPr>
      <w:r w:rsidRPr="008B49EB">
        <w:rPr>
          <w:szCs w:val="22"/>
        </w:rPr>
        <w:t>Dear Mr. Reid,</w:t>
      </w:r>
    </w:p>
    <w:p w14:paraId="7537ECF1"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7D89DE2C" w14:textId="77777777" w:rsidR="00700A34" w:rsidRPr="008B49EB" w:rsidRDefault="00700A34" w:rsidP="00700A34">
      <w:pPr>
        <w:ind w:firstLine="0"/>
        <w:rPr>
          <w:szCs w:val="22"/>
        </w:rPr>
      </w:pPr>
    </w:p>
    <w:p w14:paraId="2D1D2B4E" w14:textId="77777777" w:rsidR="00700A34" w:rsidRPr="008B49EB" w:rsidRDefault="00700A34" w:rsidP="00700A34">
      <w:pPr>
        <w:ind w:firstLine="0"/>
        <w:rPr>
          <w:szCs w:val="22"/>
        </w:rPr>
      </w:pPr>
      <w:r w:rsidRPr="008B49EB">
        <w:rPr>
          <w:szCs w:val="22"/>
        </w:rPr>
        <w:t>Sincerely,</w:t>
      </w:r>
    </w:p>
    <w:p w14:paraId="531329C6" w14:textId="77777777" w:rsidR="00700A34" w:rsidRPr="008B49EB" w:rsidRDefault="00700A34" w:rsidP="00700A34">
      <w:pPr>
        <w:ind w:firstLine="0"/>
        <w:rPr>
          <w:szCs w:val="22"/>
        </w:rPr>
      </w:pPr>
      <w:r w:rsidRPr="008B49EB">
        <w:rPr>
          <w:szCs w:val="22"/>
        </w:rPr>
        <w:t>Rep. Bruce W. Bannister</w:t>
      </w:r>
    </w:p>
    <w:p w14:paraId="213673FD" w14:textId="77777777" w:rsidR="00700A34" w:rsidRPr="008B49EB" w:rsidRDefault="00700A34" w:rsidP="00700A34">
      <w:pPr>
        <w:ind w:firstLine="0"/>
        <w:rPr>
          <w:szCs w:val="22"/>
        </w:rPr>
      </w:pPr>
      <w:r w:rsidRPr="008B49EB">
        <w:rPr>
          <w:szCs w:val="22"/>
        </w:rPr>
        <w:t>District 24</w:t>
      </w:r>
      <w:r w:rsidRPr="008B49EB">
        <w:rPr>
          <w:szCs w:val="22"/>
        </w:rPr>
        <w:tab/>
      </w:r>
      <w:r w:rsidRPr="008B49EB">
        <w:rPr>
          <w:szCs w:val="22"/>
        </w:rPr>
        <w:tab/>
      </w:r>
    </w:p>
    <w:p w14:paraId="410C6955" w14:textId="77777777" w:rsidR="00700A34" w:rsidRPr="008B49EB" w:rsidRDefault="00700A34" w:rsidP="00700A34">
      <w:pPr>
        <w:ind w:firstLine="0"/>
        <w:rPr>
          <w:szCs w:val="22"/>
        </w:rPr>
      </w:pPr>
    </w:p>
    <w:p w14:paraId="1431B31B" w14:textId="14303D62" w:rsidR="00700A34" w:rsidRPr="008B49EB" w:rsidRDefault="00B0440E" w:rsidP="00700A34">
      <w:pPr>
        <w:pStyle w:val="Title"/>
        <w:keepNext/>
        <w:rPr>
          <w:szCs w:val="22"/>
        </w:rPr>
      </w:pPr>
      <w:r>
        <w:t>ABSTENTION FROM VOTING</w:t>
      </w:r>
    </w:p>
    <w:p w14:paraId="51B0C263" w14:textId="77777777" w:rsidR="00700A34" w:rsidRPr="008B49EB" w:rsidRDefault="00700A34" w:rsidP="00700A34">
      <w:pPr>
        <w:ind w:firstLine="0"/>
        <w:rPr>
          <w:szCs w:val="22"/>
        </w:rPr>
      </w:pPr>
      <w:r w:rsidRPr="008B49EB">
        <w:rPr>
          <w:szCs w:val="22"/>
        </w:rPr>
        <w:t>March 9, 2022</w:t>
      </w:r>
    </w:p>
    <w:p w14:paraId="051E36EC" w14:textId="77777777" w:rsidR="00700A34" w:rsidRPr="008B49EB" w:rsidRDefault="00700A34" w:rsidP="00700A34">
      <w:pPr>
        <w:ind w:firstLine="0"/>
        <w:rPr>
          <w:szCs w:val="22"/>
        </w:rPr>
      </w:pPr>
      <w:r w:rsidRPr="008B49EB">
        <w:rPr>
          <w:szCs w:val="22"/>
        </w:rPr>
        <w:t>Charles Reid</w:t>
      </w:r>
    </w:p>
    <w:p w14:paraId="732D9EDF" w14:textId="77777777" w:rsidR="00700A34" w:rsidRPr="008B49EB" w:rsidRDefault="00700A34" w:rsidP="00700A34">
      <w:pPr>
        <w:ind w:firstLine="0"/>
        <w:rPr>
          <w:szCs w:val="22"/>
        </w:rPr>
      </w:pPr>
      <w:r w:rsidRPr="008B49EB">
        <w:rPr>
          <w:szCs w:val="22"/>
        </w:rPr>
        <w:t>Clerk of the House of Representatives</w:t>
      </w:r>
    </w:p>
    <w:p w14:paraId="3834D87C" w14:textId="77777777" w:rsidR="00700A34" w:rsidRPr="008B49EB" w:rsidRDefault="00700A34" w:rsidP="00700A34">
      <w:pPr>
        <w:ind w:firstLine="0"/>
        <w:rPr>
          <w:szCs w:val="22"/>
        </w:rPr>
      </w:pPr>
    </w:p>
    <w:p w14:paraId="5E61D01B" w14:textId="77777777" w:rsidR="00700A34" w:rsidRPr="008B49EB" w:rsidRDefault="00700A34" w:rsidP="00700A34">
      <w:pPr>
        <w:ind w:firstLine="0"/>
        <w:rPr>
          <w:szCs w:val="22"/>
        </w:rPr>
      </w:pPr>
      <w:r w:rsidRPr="008B49EB">
        <w:rPr>
          <w:szCs w:val="22"/>
        </w:rPr>
        <w:t>Dear Mr. Reid,</w:t>
      </w:r>
    </w:p>
    <w:p w14:paraId="69798B73"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76E7AD57" w14:textId="77777777" w:rsidR="00700A34" w:rsidRPr="008B49EB" w:rsidRDefault="00700A34" w:rsidP="00700A34">
      <w:pPr>
        <w:ind w:firstLine="0"/>
        <w:rPr>
          <w:szCs w:val="22"/>
        </w:rPr>
      </w:pPr>
    </w:p>
    <w:p w14:paraId="30F1D865" w14:textId="77777777" w:rsidR="00700A34" w:rsidRPr="008B49EB" w:rsidRDefault="00700A34" w:rsidP="00700A34">
      <w:pPr>
        <w:ind w:firstLine="0"/>
        <w:rPr>
          <w:szCs w:val="22"/>
        </w:rPr>
      </w:pPr>
      <w:r w:rsidRPr="008B49EB">
        <w:rPr>
          <w:szCs w:val="22"/>
        </w:rPr>
        <w:t>Sincerely,</w:t>
      </w:r>
    </w:p>
    <w:p w14:paraId="490762D9" w14:textId="77777777" w:rsidR="00700A34" w:rsidRPr="008B49EB" w:rsidRDefault="00700A34" w:rsidP="00700A34">
      <w:pPr>
        <w:ind w:firstLine="0"/>
        <w:rPr>
          <w:szCs w:val="22"/>
        </w:rPr>
      </w:pPr>
      <w:r w:rsidRPr="008B49EB">
        <w:rPr>
          <w:szCs w:val="22"/>
        </w:rPr>
        <w:t>Rep. Beth E. Bernstein</w:t>
      </w:r>
    </w:p>
    <w:p w14:paraId="3B67F599" w14:textId="77777777" w:rsidR="00700A34" w:rsidRPr="008B49EB" w:rsidRDefault="00700A34" w:rsidP="00700A34">
      <w:pPr>
        <w:ind w:firstLine="0"/>
        <w:rPr>
          <w:szCs w:val="22"/>
        </w:rPr>
      </w:pPr>
      <w:r w:rsidRPr="008B49EB">
        <w:rPr>
          <w:szCs w:val="22"/>
        </w:rPr>
        <w:t>District 78</w:t>
      </w:r>
    </w:p>
    <w:p w14:paraId="1E45D576" w14:textId="77777777" w:rsidR="00700A34" w:rsidRPr="008B49EB" w:rsidRDefault="00700A34" w:rsidP="00700A34">
      <w:pPr>
        <w:ind w:firstLine="0"/>
        <w:rPr>
          <w:szCs w:val="22"/>
        </w:rPr>
      </w:pPr>
    </w:p>
    <w:p w14:paraId="781AD267" w14:textId="7D8F7917" w:rsidR="00700A34" w:rsidRPr="008B49EB" w:rsidRDefault="00B0440E" w:rsidP="00700A34">
      <w:pPr>
        <w:pStyle w:val="Title"/>
        <w:keepNext/>
        <w:rPr>
          <w:szCs w:val="22"/>
        </w:rPr>
      </w:pPr>
      <w:r>
        <w:t>ABSTENTION FROM VOTING</w:t>
      </w:r>
    </w:p>
    <w:p w14:paraId="38069EA6" w14:textId="77777777" w:rsidR="00700A34" w:rsidRPr="008B49EB" w:rsidRDefault="00700A34" w:rsidP="00700A34">
      <w:pPr>
        <w:ind w:firstLine="0"/>
        <w:rPr>
          <w:szCs w:val="22"/>
        </w:rPr>
      </w:pPr>
      <w:r w:rsidRPr="008B49EB">
        <w:rPr>
          <w:szCs w:val="22"/>
        </w:rPr>
        <w:t>March 9, 2022</w:t>
      </w:r>
    </w:p>
    <w:p w14:paraId="71010910" w14:textId="77777777" w:rsidR="00700A34" w:rsidRPr="008B49EB" w:rsidRDefault="00700A34" w:rsidP="00700A34">
      <w:pPr>
        <w:ind w:firstLine="0"/>
        <w:rPr>
          <w:szCs w:val="22"/>
        </w:rPr>
      </w:pPr>
      <w:r w:rsidRPr="008B49EB">
        <w:rPr>
          <w:szCs w:val="22"/>
        </w:rPr>
        <w:t>Charles Reid</w:t>
      </w:r>
    </w:p>
    <w:p w14:paraId="4FC5A4F2" w14:textId="77777777" w:rsidR="00700A34" w:rsidRPr="008B49EB" w:rsidRDefault="00700A34" w:rsidP="00700A34">
      <w:pPr>
        <w:ind w:firstLine="0"/>
        <w:rPr>
          <w:szCs w:val="22"/>
        </w:rPr>
      </w:pPr>
      <w:r w:rsidRPr="008B49EB">
        <w:rPr>
          <w:szCs w:val="22"/>
        </w:rPr>
        <w:t>Clerk of the House of Representatives</w:t>
      </w:r>
    </w:p>
    <w:p w14:paraId="6C55B4BF" w14:textId="77777777" w:rsidR="00700A34" w:rsidRPr="008B49EB" w:rsidRDefault="00700A34" w:rsidP="00700A34">
      <w:pPr>
        <w:ind w:firstLine="0"/>
        <w:rPr>
          <w:szCs w:val="22"/>
        </w:rPr>
      </w:pPr>
    </w:p>
    <w:p w14:paraId="2F04059D" w14:textId="77777777" w:rsidR="00700A34" w:rsidRPr="008B49EB" w:rsidRDefault="00700A34" w:rsidP="00700A34">
      <w:pPr>
        <w:ind w:firstLine="0"/>
        <w:rPr>
          <w:szCs w:val="22"/>
        </w:rPr>
      </w:pPr>
      <w:r w:rsidRPr="008B49EB">
        <w:rPr>
          <w:szCs w:val="22"/>
        </w:rPr>
        <w:t>Dear Mr. Reid,</w:t>
      </w:r>
    </w:p>
    <w:p w14:paraId="4858262F"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78BDC438" w14:textId="77777777" w:rsidR="00700A34" w:rsidRPr="008B49EB" w:rsidRDefault="00700A34" w:rsidP="00700A34">
      <w:pPr>
        <w:ind w:firstLine="0"/>
        <w:rPr>
          <w:szCs w:val="22"/>
        </w:rPr>
      </w:pPr>
    </w:p>
    <w:p w14:paraId="231D8ECF" w14:textId="77777777" w:rsidR="00700A34" w:rsidRPr="008B49EB" w:rsidRDefault="00700A34" w:rsidP="00700A34">
      <w:pPr>
        <w:ind w:firstLine="0"/>
        <w:rPr>
          <w:szCs w:val="22"/>
        </w:rPr>
      </w:pPr>
      <w:r w:rsidRPr="008B49EB">
        <w:rPr>
          <w:szCs w:val="22"/>
        </w:rPr>
        <w:t>Sincerely,</w:t>
      </w:r>
    </w:p>
    <w:p w14:paraId="3FFC556B" w14:textId="77777777" w:rsidR="00700A34" w:rsidRPr="008B49EB" w:rsidRDefault="00700A34" w:rsidP="00700A34">
      <w:pPr>
        <w:ind w:firstLine="0"/>
        <w:rPr>
          <w:szCs w:val="22"/>
        </w:rPr>
      </w:pPr>
      <w:r w:rsidRPr="008B49EB">
        <w:rPr>
          <w:szCs w:val="22"/>
        </w:rPr>
        <w:t>Rep. Micajah P. "Micah" Caskey IV</w:t>
      </w:r>
    </w:p>
    <w:p w14:paraId="4E65C8E1" w14:textId="77777777" w:rsidR="00700A34" w:rsidRPr="008B49EB" w:rsidRDefault="00700A34" w:rsidP="00700A34">
      <w:pPr>
        <w:ind w:firstLine="0"/>
        <w:rPr>
          <w:szCs w:val="22"/>
        </w:rPr>
      </w:pPr>
      <w:r w:rsidRPr="008B49EB">
        <w:rPr>
          <w:szCs w:val="22"/>
        </w:rPr>
        <w:t>District 89</w:t>
      </w:r>
    </w:p>
    <w:p w14:paraId="31D845DE" w14:textId="77777777" w:rsidR="00700A34" w:rsidRPr="008B49EB" w:rsidRDefault="00700A34" w:rsidP="00700A34">
      <w:pPr>
        <w:ind w:firstLine="0"/>
        <w:rPr>
          <w:szCs w:val="22"/>
        </w:rPr>
      </w:pPr>
    </w:p>
    <w:p w14:paraId="50FD1F3A" w14:textId="2A812502" w:rsidR="00700A34" w:rsidRPr="008B49EB" w:rsidRDefault="00B0440E" w:rsidP="00700A34">
      <w:pPr>
        <w:pStyle w:val="Title"/>
        <w:keepNext/>
        <w:rPr>
          <w:szCs w:val="22"/>
        </w:rPr>
      </w:pPr>
      <w:r>
        <w:t>ABSTENTION FROM VOTING</w:t>
      </w:r>
    </w:p>
    <w:p w14:paraId="19A3DC26" w14:textId="77777777" w:rsidR="00700A34" w:rsidRPr="008B49EB" w:rsidRDefault="00700A34" w:rsidP="00700A34">
      <w:pPr>
        <w:ind w:firstLine="0"/>
        <w:rPr>
          <w:szCs w:val="22"/>
        </w:rPr>
      </w:pPr>
      <w:r w:rsidRPr="008B49EB">
        <w:rPr>
          <w:szCs w:val="22"/>
        </w:rPr>
        <w:t>March 9, 2022</w:t>
      </w:r>
    </w:p>
    <w:p w14:paraId="3E415CBF" w14:textId="77777777" w:rsidR="00700A34" w:rsidRPr="008B49EB" w:rsidRDefault="00700A34" w:rsidP="00700A34">
      <w:pPr>
        <w:ind w:firstLine="0"/>
        <w:rPr>
          <w:szCs w:val="22"/>
        </w:rPr>
      </w:pPr>
      <w:r w:rsidRPr="008B49EB">
        <w:rPr>
          <w:szCs w:val="22"/>
        </w:rPr>
        <w:t>Charles Reid</w:t>
      </w:r>
    </w:p>
    <w:p w14:paraId="6C8FD50A" w14:textId="77777777" w:rsidR="00700A34" w:rsidRPr="008B49EB" w:rsidRDefault="00700A34" w:rsidP="00700A34">
      <w:pPr>
        <w:ind w:firstLine="0"/>
        <w:rPr>
          <w:szCs w:val="22"/>
        </w:rPr>
      </w:pPr>
      <w:r w:rsidRPr="008B49EB">
        <w:rPr>
          <w:szCs w:val="22"/>
        </w:rPr>
        <w:t>Clerk of the House of Representatives</w:t>
      </w:r>
    </w:p>
    <w:p w14:paraId="64ECCFAD" w14:textId="77777777" w:rsidR="00700A34" w:rsidRPr="008B49EB" w:rsidRDefault="00700A34" w:rsidP="00700A34">
      <w:pPr>
        <w:ind w:firstLine="0"/>
        <w:rPr>
          <w:szCs w:val="22"/>
        </w:rPr>
      </w:pPr>
    </w:p>
    <w:p w14:paraId="6BE8012D" w14:textId="77777777" w:rsidR="00700A34" w:rsidRPr="008B49EB" w:rsidRDefault="00700A34" w:rsidP="00700A34">
      <w:pPr>
        <w:ind w:firstLine="0"/>
        <w:rPr>
          <w:szCs w:val="22"/>
        </w:rPr>
      </w:pPr>
      <w:r w:rsidRPr="008B49EB">
        <w:rPr>
          <w:szCs w:val="22"/>
        </w:rPr>
        <w:t>Dear Mr. Reid,</w:t>
      </w:r>
    </w:p>
    <w:p w14:paraId="3E8219AD"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201FE548" w14:textId="77777777" w:rsidR="00700A34" w:rsidRPr="008B49EB" w:rsidRDefault="00700A34" w:rsidP="00700A34">
      <w:pPr>
        <w:ind w:firstLine="0"/>
        <w:rPr>
          <w:szCs w:val="22"/>
        </w:rPr>
      </w:pPr>
    </w:p>
    <w:p w14:paraId="02ABB00F" w14:textId="77777777" w:rsidR="00700A34" w:rsidRPr="008B49EB" w:rsidRDefault="00700A34" w:rsidP="00700A34">
      <w:pPr>
        <w:ind w:firstLine="0"/>
        <w:rPr>
          <w:szCs w:val="22"/>
        </w:rPr>
      </w:pPr>
      <w:r w:rsidRPr="008B49EB">
        <w:rPr>
          <w:szCs w:val="22"/>
        </w:rPr>
        <w:t>Sincerely,</w:t>
      </w:r>
    </w:p>
    <w:p w14:paraId="0F8DEC12" w14:textId="77777777" w:rsidR="00700A34" w:rsidRPr="008B49EB" w:rsidRDefault="00700A34" w:rsidP="00700A34">
      <w:pPr>
        <w:ind w:firstLine="0"/>
        <w:rPr>
          <w:szCs w:val="22"/>
        </w:rPr>
      </w:pPr>
      <w:r w:rsidRPr="008B49EB">
        <w:rPr>
          <w:szCs w:val="22"/>
        </w:rPr>
        <w:t>Rep. G. Murrell Smith, Jr.</w:t>
      </w:r>
    </w:p>
    <w:p w14:paraId="52A61FFE" w14:textId="77777777" w:rsidR="00700A34" w:rsidRPr="008B49EB" w:rsidRDefault="00700A34" w:rsidP="00700A34">
      <w:pPr>
        <w:ind w:firstLine="0"/>
        <w:rPr>
          <w:szCs w:val="22"/>
        </w:rPr>
      </w:pPr>
      <w:r w:rsidRPr="008B49EB">
        <w:rPr>
          <w:szCs w:val="22"/>
        </w:rPr>
        <w:t>District 67</w:t>
      </w:r>
      <w:r w:rsidRPr="008B49EB">
        <w:rPr>
          <w:szCs w:val="22"/>
        </w:rPr>
        <w:tab/>
      </w:r>
    </w:p>
    <w:p w14:paraId="4A263F9F" w14:textId="77777777" w:rsidR="00700A34" w:rsidRPr="008B49EB" w:rsidRDefault="00700A34" w:rsidP="00700A34">
      <w:pPr>
        <w:ind w:firstLine="0"/>
        <w:rPr>
          <w:szCs w:val="22"/>
        </w:rPr>
      </w:pPr>
    </w:p>
    <w:p w14:paraId="38638344" w14:textId="2167D838" w:rsidR="00700A34" w:rsidRPr="008B49EB" w:rsidRDefault="00B0440E" w:rsidP="00700A34">
      <w:pPr>
        <w:pStyle w:val="Title"/>
        <w:keepNext/>
        <w:rPr>
          <w:szCs w:val="22"/>
        </w:rPr>
      </w:pPr>
      <w:r>
        <w:t>ABSTENTION FROM VOTING</w:t>
      </w:r>
    </w:p>
    <w:p w14:paraId="5CAF8CA3" w14:textId="77777777" w:rsidR="00700A34" w:rsidRPr="008B49EB" w:rsidRDefault="00700A34" w:rsidP="00700A34">
      <w:pPr>
        <w:ind w:firstLine="0"/>
        <w:rPr>
          <w:szCs w:val="22"/>
        </w:rPr>
      </w:pPr>
      <w:r w:rsidRPr="008B49EB">
        <w:rPr>
          <w:szCs w:val="22"/>
        </w:rPr>
        <w:t>March 9, 2022</w:t>
      </w:r>
    </w:p>
    <w:p w14:paraId="55B32740" w14:textId="77777777" w:rsidR="00700A34" w:rsidRPr="008B49EB" w:rsidRDefault="00700A34" w:rsidP="00700A34">
      <w:pPr>
        <w:ind w:firstLine="0"/>
        <w:rPr>
          <w:szCs w:val="22"/>
        </w:rPr>
      </w:pPr>
      <w:r w:rsidRPr="008B49EB">
        <w:rPr>
          <w:szCs w:val="22"/>
        </w:rPr>
        <w:t>Charles Reid</w:t>
      </w:r>
    </w:p>
    <w:p w14:paraId="54F59A84" w14:textId="77777777" w:rsidR="00700A34" w:rsidRPr="008B49EB" w:rsidRDefault="00700A34" w:rsidP="00700A34">
      <w:pPr>
        <w:ind w:firstLine="0"/>
        <w:rPr>
          <w:szCs w:val="22"/>
        </w:rPr>
      </w:pPr>
      <w:r w:rsidRPr="008B49EB">
        <w:rPr>
          <w:szCs w:val="22"/>
        </w:rPr>
        <w:t>Clerk of the House of Representatives</w:t>
      </w:r>
    </w:p>
    <w:p w14:paraId="6D3592BE" w14:textId="77777777" w:rsidR="00700A34" w:rsidRPr="008B49EB" w:rsidRDefault="00700A34" w:rsidP="00700A34">
      <w:pPr>
        <w:ind w:firstLine="0"/>
        <w:rPr>
          <w:szCs w:val="22"/>
        </w:rPr>
      </w:pPr>
    </w:p>
    <w:p w14:paraId="3B4B663B" w14:textId="77777777" w:rsidR="00700A34" w:rsidRPr="008B49EB" w:rsidRDefault="00700A34" w:rsidP="00700A34">
      <w:pPr>
        <w:ind w:firstLine="0"/>
        <w:rPr>
          <w:szCs w:val="22"/>
        </w:rPr>
      </w:pPr>
      <w:r w:rsidRPr="008B49EB">
        <w:rPr>
          <w:szCs w:val="22"/>
        </w:rPr>
        <w:t>Dear Mr. Reid,</w:t>
      </w:r>
    </w:p>
    <w:p w14:paraId="569DABCA"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79D453B9" w14:textId="77777777" w:rsidR="00700A34" w:rsidRPr="008B49EB" w:rsidRDefault="00700A34" w:rsidP="00700A34">
      <w:pPr>
        <w:ind w:firstLine="0"/>
        <w:rPr>
          <w:szCs w:val="22"/>
        </w:rPr>
      </w:pPr>
    </w:p>
    <w:p w14:paraId="619CDD43" w14:textId="77777777" w:rsidR="00700A34" w:rsidRPr="008B49EB" w:rsidRDefault="00700A34" w:rsidP="00700A34">
      <w:pPr>
        <w:ind w:firstLine="0"/>
        <w:rPr>
          <w:szCs w:val="22"/>
        </w:rPr>
      </w:pPr>
      <w:r w:rsidRPr="008B49EB">
        <w:rPr>
          <w:szCs w:val="22"/>
        </w:rPr>
        <w:t>Sincerely,</w:t>
      </w:r>
    </w:p>
    <w:p w14:paraId="59E13352" w14:textId="372C22D0" w:rsidR="00700A34" w:rsidRPr="008B49EB" w:rsidRDefault="00700A34" w:rsidP="00700A34">
      <w:pPr>
        <w:ind w:firstLine="0"/>
        <w:rPr>
          <w:szCs w:val="22"/>
        </w:rPr>
      </w:pPr>
      <w:r w:rsidRPr="008B49EB">
        <w:rPr>
          <w:szCs w:val="22"/>
        </w:rPr>
        <w:t>Rep. Robert J.  “R.J.” May III</w:t>
      </w:r>
    </w:p>
    <w:p w14:paraId="2F7AC4C8" w14:textId="77777777" w:rsidR="00700A34" w:rsidRPr="008B49EB" w:rsidRDefault="00700A34" w:rsidP="00700A34">
      <w:pPr>
        <w:ind w:firstLine="0"/>
        <w:rPr>
          <w:szCs w:val="22"/>
        </w:rPr>
      </w:pPr>
      <w:r w:rsidRPr="008B49EB">
        <w:rPr>
          <w:szCs w:val="22"/>
        </w:rPr>
        <w:t>District 88</w:t>
      </w:r>
    </w:p>
    <w:p w14:paraId="13DBE707" w14:textId="77777777" w:rsidR="00700A34" w:rsidRPr="008B49EB" w:rsidRDefault="00700A34" w:rsidP="00700A34">
      <w:pPr>
        <w:ind w:firstLine="0"/>
        <w:rPr>
          <w:szCs w:val="22"/>
        </w:rPr>
      </w:pPr>
    </w:p>
    <w:p w14:paraId="3BAB018F" w14:textId="77777777" w:rsidR="00B0440E" w:rsidRPr="00B0440E" w:rsidRDefault="00B0440E" w:rsidP="00B0440E">
      <w:pPr>
        <w:ind w:firstLine="0"/>
        <w:jc w:val="center"/>
        <w:rPr>
          <w:b/>
          <w:bCs/>
        </w:rPr>
      </w:pPr>
      <w:r w:rsidRPr="00B0440E">
        <w:rPr>
          <w:b/>
          <w:bCs/>
        </w:rPr>
        <w:t>ABSTENTION FROM VOTING</w:t>
      </w:r>
    </w:p>
    <w:p w14:paraId="469CAF83" w14:textId="21CFCAFD" w:rsidR="00700A34" w:rsidRPr="008B49EB" w:rsidRDefault="00700A34" w:rsidP="00700A34">
      <w:pPr>
        <w:ind w:firstLine="0"/>
        <w:rPr>
          <w:szCs w:val="22"/>
        </w:rPr>
      </w:pPr>
      <w:r w:rsidRPr="008B49EB">
        <w:rPr>
          <w:szCs w:val="22"/>
        </w:rPr>
        <w:t>March 9, 2022</w:t>
      </w:r>
    </w:p>
    <w:p w14:paraId="0405FEFF" w14:textId="77777777" w:rsidR="00700A34" w:rsidRPr="008B49EB" w:rsidRDefault="00700A34" w:rsidP="00700A34">
      <w:pPr>
        <w:ind w:firstLine="0"/>
        <w:rPr>
          <w:szCs w:val="22"/>
        </w:rPr>
      </w:pPr>
      <w:r w:rsidRPr="008B49EB">
        <w:rPr>
          <w:szCs w:val="22"/>
        </w:rPr>
        <w:t>Charles Reid</w:t>
      </w:r>
    </w:p>
    <w:p w14:paraId="75143E45" w14:textId="77777777" w:rsidR="00700A34" w:rsidRPr="008B49EB" w:rsidRDefault="00700A34" w:rsidP="00700A34">
      <w:pPr>
        <w:ind w:firstLine="0"/>
        <w:rPr>
          <w:szCs w:val="22"/>
        </w:rPr>
      </w:pPr>
      <w:r w:rsidRPr="008B49EB">
        <w:rPr>
          <w:szCs w:val="22"/>
        </w:rPr>
        <w:t>Clerk of the House of Representatives</w:t>
      </w:r>
    </w:p>
    <w:p w14:paraId="24A5E1C4" w14:textId="77777777" w:rsidR="00700A34" w:rsidRPr="008B49EB" w:rsidRDefault="00700A34" w:rsidP="00700A34">
      <w:pPr>
        <w:ind w:firstLine="0"/>
        <w:rPr>
          <w:szCs w:val="22"/>
        </w:rPr>
      </w:pPr>
    </w:p>
    <w:p w14:paraId="0AD2EA0F" w14:textId="77777777" w:rsidR="00700A34" w:rsidRPr="008B49EB" w:rsidRDefault="00700A34" w:rsidP="00700A34">
      <w:pPr>
        <w:ind w:firstLine="0"/>
        <w:rPr>
          <w:szCs w:val="22"/>
        </w:rPr>
      </w:pPr>
      <w:r w:rsidRPr="008B49EB">
        <w:rPr>
          <w:szCs w:val="22"/>
        </w:rPr>
        <w:t>Dear Mr. Reid,</w:t>
      </w:r>
    </w:p>
    <w:p w14:paraId="5869EA5C"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7250AC00" w14:textId="77777777" w:rsidR="00700A34" w:rsidRPr="008B49EB" w:rsidRDefault="00700A34" w:rsidP="00700A34">
      <w:pPr>
        <w:ind w:firstLine="0"/>
        <w:rPr>
          <w:szCs w:val="22"/>
        </w:rPr>
      </w:pPr>
    </w:p>
    <w:p w14:paraId="1BE38160" w14:textId="77777777" w:rsidR="00700A34" w:rsidRPr="008B49EB" w:rsidRDefault="00700A34" w:rsidP="00700A34">
      <w:pPr>
        <w:ind w:firstLine="0"/>
        <w:rPr>
          <w:szCs w:val="22"/>
        </w:rPr>
      </w:pPr>
      <w:r w:rsidRPr="008B49EB">
        <w:rPr>
          <w:szCs w:val="22"/>
        </w:rPr>
        <w:t>Sincerely,</w:t>
      </w:r>
    </w:p>
    <w:p w14:paraId="01E6FFA5" w14:textId="77777777" w:rsidR="00700A34" w:rsidRPr="008B49EB" w:rsidRDefault="00700A34" w:rsidP="00700A34">
      <w:pPr>
        <w:ind w:firstLine="0"/>
        <w:rPr>
          <w:szCs w:val="22"/>
        </w:rPr>
      </w:pPr>
      <w:r w:rsidRPr="008B49EB">
        <w:rPr>
          <w:szCs w:val="22"/>
        </w:rPr>
        <w:t>Rep. Thomas E. “Tommy” Pope</w:t>
      </w:r>
    </w:p>
    <w:p w14:paraId="15EA0029" w14:textId="77777777" w:rsidR="00700A34" w:rsidRPr="008B49EB" w:rsidRDefault="00700A34" w:rsidP="00700A34">
      <w:pPr>
        <w:ind w:firstLine="0"/>
        <w:rPr>
          <w:szCs w:val="22"/>
        </w:rPr>
      </w:pPr>
      <w:r w:rsidRPr="008B49EB">
        <w:rPr>
          <w:szCs w:val="22"/>
        </w:rPr>
        <w:t>District 47</w:t>
      </w:r>
    </w:p>
    <w:p w14:paraId="4D14E69C" w14:textId="77777777" w:rsidR="00700A34" w:rsidRPr="008B49EB" w:rsidRDefault="00700A34" w:rsidP="00700A34">
      <w:pPr>
        <w:ind w:firstLine="0"/>
        <w:rPr>
          <w:szCs w:val="22"/>
        </w:rPr>
      </w:pPr>
    </w:p>
    <w:p w14:paraId="1A47A66B" w14:textId="77777777" w:rsidR="00B0440E" w:rsidRPr="00B0440E" w:rsidRDefault="00B0440E" w:rsidP="00B0440E">
      <w:pPr>
        <w:ind w:firstLine="0"/>
        <w:jc w:val="center"/>
        <w:rPr>
          <w:b/>
          <w:bCs/>
        </w:rPr>
      </w:pPr>
      <w:r w:rsidRPr="00B0440E">
        <w:rPr>
          <w:b/>
          <w:bCs/>
        </w:rPr>
        <w:t>ABSTENTION FROM VOTING</w:t>
      </w:r>
    </w:p>
    <w:p w14:paraId="6486A1FC" w14:textId="77777777" w:rsidR="00700A34" w:rsidRPr="008B49EB" w:rsidRDefault="00700A34" w:rsidP="00700A34">
      <w:pPr>
        <w:ind w:firstLine="0"/>
        <w:rPr>
          <w:szCs w:val="22"/>
        </w:rPr>
      </w:pPr>
      <w:r w:rsidRPr="008B49EB">
        <w:rPr>
          <w:szCs w:val="22"/>
        </w:rPr>
        <w:t>March 9, 2022</w:t>
      </w:r>
    </w:p>
    <w:p w14:paraId="1C01306B" w14:textId="77777777" w:rsidR="00700A34" w:rsidRPr="008B49EB" w:rsidRDefault="00700A34" w:rsidP="00700A34">
      <w:pPr>
        <w:ind w:firstLine="0"/>
        <w:rPr>
          <w:szCs w:val="22"/>
        </w:rPr>
      </w:pPr>
      <w:r w:rsidRPr="008B49EB">
        <w:rPr>
          <w:szCs w:val="22"/>
        </w:rPr>
        <w:t>Charles Reid</w:t>
      </w:r>
    </w:p>
    <w:p w14:paraId="74AB339D" w14:textId="77777777" w:rsidR="00700A34" w:rsidRPr="008B49EB" w:rsidRDefault="00700A34" w:rsidP="00700A34">
      <w:pPr>
        <w:ind w:firstLine="0"/>
        <w:rPr>
          <w:szCs w:val="22"/>
        </w:rPr>
      </w:pPr>
      <w:r w:rsidRPr="008B49EB">
        <w:rPr>
          <w:szCs w:val="22"/>
        </w:rPr>
        <w:t>Clerk of the House of Representatives</w:t>
      </w:r>
    </w:p>
    <w:p w14:paraId="66E7F775" w14:textId="77777777" w:rsidR="00700A34" w:rsidRPr="008B49EB" w:rsidRDefault="00700A34" w:rsidP="00700A34">
      <w:pPr>
        <w:ind w:firstLine="0"/>
        <w:rPr>
          <w:szCs w:val="22"/>
        </w:rPr>
      </w:pPr>
    </w:p>
    <w:p w14:paraId="6C0D3338" w14:textId="77777777" w:rsidR="00700A34" w:rsidRPr="008B49EB" w:rsidRDefault="00700A34" w:rsidP="00700A34">
      <w:pPr>
        <w:ind w:firstLine="0"/>
        <w:rPr>
          <w:szCs w:val="22"/>
        </w:rPr>
      </w:pPr>
      <w:r w:rsidRPr="008B49EB">
        <w:rPr>
          <w:szCs w:val="22"/>
        </w:rPr>
        <w:t>Dear Mr. Reid,</w:t>
      </w:r>
    </w:p>
    <w:p w14:paraId="5172E4E0"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3FC35731" w14:textId="77777777" w:rsidR="00700A34" w:rsidRPr="008B49EB" w:rsidRDefault="00700A34" w:rsidP="00700A34">
      <w:pPr>
        <w:ind w:firstLine="0"/>
        <w:rPr>
          <w:szCs w:val="22"/>
        </w:rPr>
      </w:pPr>
    </w:p>
    <w:p w14:paraId="43F4C945" w14:textId="77777777" w:rsidR="00700A34" w:rsidRPr="008B49EB" w:rsidRDefault="00A421DD" w:rsidP="00700A34">
      <w:pPr>
        <w:ind w:firstLine="0"/>
        <w:rPr>
          <w:szCs w:val="22"/>
        </w:rPr>
      </w:pPr>
      <w:r>
        <w:rPr>
          <w:szCs w:val="22"/>
        </w:rPr>
        <w:br w:type="column"/>
      </w:r>
      <w:r w:rsidR="00700A34" w:rsidRPr="008B49EB">
        <w:rPr>
          <w:szCs w:val="22"/>
        </w:rPr>
        <w:t>Sincerely,</w:t>
      </w:r>
    </w:p>
    <w:p w14:paraId="20DA2712" w14:textId="77777777" w:rsidR="00700A34" w:rsidRPr="008B49EB" w:rsidRDefault="00700A34" w:rsidP="00700A34">
      <w:pPr>
        <w:ind w:firstLine="0"/>
        <w:rPr>
          <w:szCs w:val="22"/>
        </w:rPr>
      </w:pPr>
      <w:r w:rsidRPr="008B49EB">
        <w:rPr>
          <w:szCs w:val="22"/>
        </w:rPr>
        <w:t>Rep. Seth Rose</w:t>
      </w:r>
    </w:p>
    <w:p w14:paraId="6C19B08F" w14:textId="77777777" w:rsidR="00700A34" w:rsidRPr="008B49EB" w:rsidRDefault="00700A34" w:rsidP="00700A34">
      <w:pPr>
        <w:ind w:firstLine="0"/>
        <w:rPr>
          <w:szCs w:val="22"/>
        </w:rPr>
      </w:pPr>
      <w:r w:rsidRPr="008B49EB">
        <w:rPr>
          <w:szCs w:val="22"/>
        </w:rPr>
        <w:t>District 72</w:t>
      </w:r>
    </w:p>
    <w:p w14:paraId="309741AE" w14:textId="77777777" w:rsidR="00700A34" w:rsidRPr="008B49EB" w:rsidRDefault="00700A34" w:rsidP="00700A34">
      <w:pPr>
        <w:ind w:firstLine="0"/>
        <w:rPr>
          <w:szCs w:val="22"/>
        </w:rPr>
      </w:pPr>
    </w:p>
    <w:p w14:paraId="49C80939" w14:textId="77777777" w:rsidR="00B0440E" w:rsidRPr="00B0440E" w:rsidRDefault="00B0440E" w:rsidP="00B0440E">
      <w:pPr>
        <w:ind w:firstLine="0"/>
        <w:jc w:val="center"/>
        <w:rPr>
          <w:b/>
          <w:bCs/>
        </w:rPr>
      </w:pPr>
      <w:r w:rsidRPr="00B0440E">
        <w:rPr>
          <w:b/>
          <w:bCs/>
        </w:rPr>
        <w:t>ABSTENTION FROM VOTING</w:t>
      </w:r>
    </w:p>
    <w:p w14:paraId="0EC6F5EB" w14:textId="77777777" w:rsidR="00700A34" w:rsidRPr="008B49EB" w:rsidRDefault="00700A34" w:rsidP="00700A34">
      <w:pPr>
        <w:ind w:firstLine="0"/>
        <w:rPr>
          <w:szCs w:val="22"/>
        </w:rPr>
      </w:pPr>
      <w:r w:rsidRPr="008B49EB">
        <w:rPr>
          <w:szCs w:val="22"/>
        </w:rPr>
        <w:t>March 9, 2022</w:t>
      </w:r>
    </w:p>
    <w:p w14:paraId="01D4E735" w14:textId="77777777" w:rsidR="00700A34" w:rsidRPr="008B49EB" w:rsidRDefault="00700A34" w:rsidP="00700A34">
      <w:pPr>
        <w:ind w:firstLine="0"/>
        <w:rPr>
          <w:szCs w:val="22"/>
        </w:rPr>
      </w:pPr>
      <w:r w:rsidRPr="008B49EB">
        <w:rPr>
          <w:szCs w:val="22"/>
        </w:rPr>
        <w:t>Charles Reid</w:t>
      </w:r>
    </w:p>
    <w:p w14:paraId="5FB67D85" w14:textId="77777777" w:rsidR="00700A34" w:rsidRPr="008B49EB" w:rsidRDefault="00700A34" w:rsidP="00700A34">
      <w:pPr>
        <w:ind w:firstLine="0"/>
        <w:rPr>
          <w:szCs w:val="22"/>
        </w:rPr>
      </w:pPr>
      <w:r w:rsidRPr="008B49EB">
        <w:rPr>
          <w:szCs w:val="22"/>
        </w:rPr>
        <w:t>Clerk of the House of Representatives</w:t>
      </w:r>
    </w:p>
    <w:p w14:paraId="76FA4A08" w14:textId="77777777" w:rsidR="00700A34" w:rsidRPr="008B49EB" w:rsidRDefault="00700A34" w:rsidP="00700A34">
      <w:pPr>
        <w:ind w:firstLine="0"/>
        <w:rPr>
          <w:szCs w:val="22"/>
        </w:rPr>
      </w:pPr>
    </w:p>
    <w:p w14:paraId="7AF70944" w14:textId="77777777" w:rsidR="00700A34" w:rsidRPr="008B49EB" w:rsidRDefault="00700A34" w:rsidP="00700A34">
      <w:pPr>
        <w:ind w:firstLine="0"/>
        <w:rPr>
          <w:szCs w:val="22"/>
        </w:rPr>
      </w:pPr>
      <w:r w:rsidRPr="008B49EB">
        <w:rPr>
          <w:szCs w:val="22"/>
        </w:rPr>
        <w:t>Dear Mr. Reid,</w:t>
      </w:r>
    </w:p>
    <w:p w14:paraId="722B7959" w14:textId="77777777"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14:paraId="08DB5115" w14:textId="77777777" w:rsidR="00700A34" w:rsidRPr="008B49EB" w:rsidRDefault="00700A34" w:rsidP="00700A34">
      <w:pPr>
        <w:ind w:firstLine="0"/>
        <w:rPr>
          <w:szCs w:val="22"/>
        </w:rPr>
      </w:pPr>
    </w:p>
    <w:p w14:paraId="60C24EF2" w14:textId="77777777" w:rsidR="00700A34" w:rsidRPr="008B49EB" w:rsidRDefault="00700A34" w:rsidP="00700A34">
      <w:pPr>
        <w:ind w:firstLine="0"/>
        <w:rPr>
          <w:szCs w:val="22"/>
        </w:rPr>
      </w:pPr>
      <w:r w:rsidRPr="008B49EB">
        <w:rPr>
          <w:szCs w:val="22"/>
        </w:rPr>
        <w:t>Sincerely,</w:t>
      </w:r>
    </w:p>
    <w:p w14:paraId="195B7C39" w14:textId="77777777" w:rsidR="00700A34" w:rsidRPr="008B49EB" w:rsidRDefault="00700A34" w:rsidP="00700A34">
      <w:pPr>
        <w:ind w:firstLine="0"/>
        <w:rPr>
          <w:szCs w:val="22"/>
        </w:rPr>
      </w:pPr>
      <w:r w:rsidRPr="008B49EB">
        <w:rPr>
          <w:szCs w:val="22"/>
        </w:rPr>
        <w:t>Rep. J. Todd Rutherford</w:t>
      </w:r>
    </w:p>
    <w:p w14:paraId="65B9562B" w14:textId="77777777" w:rsidR="00700A34" w:rsidRDefault="00700A34" w:rsidP="00700A34">
      <w:pPr>
        <w:ind w:firstLine="0"/>
        <w:rPr>
          <w:szCs w:val="22"/>
        </w:rPr>
      </w:pPr>
      <w:r w:rsidRPr="008B49EB">
        <w:rPr>
          <w:szCs w:val="22"/>
        </w:rPr>
        <w:t>District 74</w:t>
      </w:r>
    </w:p>
    <w:p w14:paraId="122BAA0F" w14:textId="77777777" w:rsidR="00700A34" w:rsidRDefault="00700A34" w:rsidP="00700A34">
      <w:pPr>
        <w:ind w:firstLine="0"/>
        <w:rPr>
          <w:szCs w:val="22"/>
        </w:rPr>
      </w:pPr>
    </w:p>
    <w:p w14:paraId="3027AD49" w14:textId="77777777" w:rsidR="00700A34" w:rsidRDefault="00700A34" w:rsidP="00700A34">
      <w:pPr>
        <w:keepNext/>
        <w:jc w:val="center"/>
        <w:rPr>
          <w:b/>
        </w:rPr>
      </w:pPr>
      <w:r w:rsidRPr="00700A34">
        <w:rPr>
          <w:b/>
        </w:rPr>
        <w:t>REPORTS OF STANDING COMMITTEES</w:t>
      </w:r>
    </w:p>
    <w:p w14:paraId="7D2F86F5" w14:textId="77777777" w:rsidR="00700A34" w:rsidRDefault="00700A34" w:rsidP="00700A34">
      <w:pPr>
        <w:keepNext/>
      </w:pPr>
      <w:r>
        <w:t>Rep. KING, from the Committee on Judiciary, submitted a favorable report on:</w:t>
      </w:r>
    </w:p>
    <w:p w14:paraId="2359631C" w14:textId="77777777" w:rsidR="00700A34" w:rsidRDefault="00700A34" w:rsidP="00700A34">
      <w:pPr>
        <w:keepNext/>
      </w:pPr>
      <w:bookmarkStart w:id="52" w:name="include_clip_start_159"/>
      <w:bookmarkEnd w:id="52"/>
    </w:p>
    <w:p w14:paraId="373BF79F" w14:textId="77777777" w:rsidR="00700A34" w:rsidRDefault="00700A34" w:rsidP="00700A34">
      <w:pPr>
        <w:keepNext/>
      </w:pPr>
      <w:r>
        <w:t>S. 973 -- Senator Rankin: A BILL TO ADOPT REVISED CODE VOLUME 21 OF THE CODE OF LAWS OF SOUTH CAROLINA, 1976, TO THE EXTENT OF ITS CONTENTS, AS THE ONLY GENERAL PERMANENT STATUTORY LAW OF THE STATE AS OF JANUARY 1, 2022.</w:t>
      </w:r>
    </w:p>
    <w:p w14:paraId="12976F6C" w14:textId="77777777" w:rsidR="00700A34" w:rsidRDefault="00700A34" w:rsidP="00700A34">
      <w:bookmarkStart w:id="53" w:name="include_clip_end_159"/>
      <w:bookmarkEnd w:id="53"/>
      <w:r>
        <w:t>Ordered for consideration tomorrow.</w:t>
      </w:r>
    </w:p>
    <w:p w14:paraId="569A41D9" w14:textId="77777777" w:rsidR="00700A34" w:rsidRDefault="00700A34" w:rsidP="00700A34"/>
    <w:p w14:paraId="76DD03D6" w14:textId="77777777" w:rsidR="00700A34" w:rsidRDefault="00700A34" w:rsidP="00700A34">
      <w:pPr>
        <w:keepNext/>
      </w:pPr>
      <w:r>
        <w:t>Rep. KING, from the Committee on Judiciary, submitted a favorable report with amendments on:</w:t>
      </w:r>
    </w:p>
    <w:p w14:paraId="17E91910" w14:textId="77777777" w:rsidR="00700A34" w:rsidRDefault="00700A34" w:rsidP="00700A34">
      <w:pPr>
        <w:keepNext/>
      </w:pPr>
      <w:bookmarkStart w:id="54" w:name="include_clip_start_161"/>
      <w:bookmarkEnd w:id="54"/>
    </w:p>
    <w:p w14:paraId="64733913" w14:textId="77777777" w:rsidR="00700A34" w:rsidRDefault="00700A34" w:rsidP="00700A34">
      <w:pPr>
        <w:keepNext/>
      </w:pPr>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14:paraId="33618BEF" w14:textId="77777777" w:rsidR="00700A34" w:rsidRDefault="00700A34" w:rsidP="00700A34">
      <w:bookmarkStart w:id="55" w:name="include_clip_end_161"/>
      <w:bookmarkEnd w:id="55"/>
      <w:r>
        <w:t>Ordered for consideration tomorrow.</w:t>
      </w:r>
    </w:p>
    <w:p w14:paraId="4042173B" w14:textId="77777777" w:rsidR="00700A34" w:rsidRDefault="00700A34" w:rsidP="00700A34"/>
    <w:p w14:paraId="4282103E" w14:textId="77777777" w:rsidR="00700A34" w:rsidRDefault="00700A34" w:rsidP="00700A34">
      <w:pPr>
        <w:keepNext/>
      </w:pPr>
      <w:r>
        <w:t>Rep. KING, from the Committee on Judiciary, submitted a favorable report on:</w:t>
      </w:r>
    </w:p>
    <w:p w14:paraId="12B60440" w14:textId="77777777" w:rsidR="00700A34" w:rsidRDefault="00700A34" w:rsidP="00700A34">
      <w:pPr>
        <w:keepNext/>
      </w:pPr>
      <w:bookmarkStart w:id="56" w:name="include_clip_start_163"/>
      <w:bookmarkEnd w:id="56"/>
    </w:p>
    <w:p w14:paraId="6BCDCA0A" w14:textId="77777777" w:rsidR="00700A34" w:rsidRDefault="00700A34" w:rsidP="00700A34">
      <w:pPr>
        <w:keepNext/>
      </w:pPr>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14:paraId="50CCC3B7" w14:textId="77777777" w:rsidR="00700A34" w:rsidRDefault="00700A34" w:rsidP="00700A34">
      <w:bookmarkStart w:id="57" w:name="include_clip_end_163"/>
      <w:bookmarkEnd w:id="57"/>
      <w:r>
        <w:t>Ordered for consideration tomorrow.</w:t>
      </w:r>
    </w:p>
    <w:p w14:paraId="5A7D147A" w14:textId="77777777" w:rsidR="00700A34" w:rsidRDefault="00700A34" w:rsidP="00700A34"/>
    <w:p w14:paraId="0B8773BA" w14:textId="77777777" w:rsidR="00700A34" w:rsidRDefault="00700A34" w:rsidP="00700A34">
      <w:pPr>
        <w:keepNext/>
      </w:pPr>
      <w:r>
        <w:t>Rep. KING, from the Committee on Judiciary, submitted a favorable report on:</w:t>
      </w:r>
    </w:p>
    <w:p w14:paraId="666F4D28" w14:textId="77777777" w:rsidR="00700A34" w:rsidRDefault="00700A34" w:rsidP="00700A34">
      <w:pPr>
        <w:keepNext/>
      </w:pPr>
      <w:bookmarkStart w:id="58" w:name="include_clip_start_165"/>
      <w:bookmarkEnd w:id="58"/>
    </w:p>
    <w:p w14:paraId="56EFE646" w14:textId="77777777" w:rsidR="00700A34" w:rsidRDefault="00700A34" w:rsidP="00700A34">
      <w:pPr>
        <w:keepNext/>
      </w:pPr>
      <w:r>
        <w:t>H. 3950 -- Reps. Murphy and Bernstein: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14:paraId="4C61F71A" w14:textId="77777777" w:rsidR="00700A34" w:rsidRDefault="00700A34" w:rsidP="00700A34">
      <w:bookmarkStart w:id="59" w:name="include_clip_end_165"/>
      <w:bookmarkEnd w:id="59"/>
      <w:r>
        <w:t>Ordered for consideration tomorrow.</w:t>
      </w:r>
    </w:p>
    <w:p w14:paraId="65517AF5" w14:textId="77777777" w:rsidR="00700A34" w:rsidRDefault="00700A34" w:rsidP="00700A34"/>
    <w:p w14:paraId="01E6F308" w14:textId="77777777" w:rsidR="00700A34" w:rsidRDefault="00700A34" w:rsidP="00700A34">
      <w:pPr>
        <w:keepNext/>
      </w:pPr>
      <w:r>
        <w:t>Rep. KING, from the Committee on Judiciary, submitted a favorable report with amendments on:</w:t>
      </w:r>
    </w:p>
    <w:p w14:paraId="14062E36" w14:textId="77777777" w:rsidR="00700A34" w:rsidRDefault="00700A34" w:rsidP="00700A34">
      <w:pPr>
        <w:keepNext/>
      </w:pPr>
      <w:bookmarkStart w:id="60" w:name="include_clip_start_167"/>
      <w:bookmarkEnd w:id="60"/>
    </w:p>
    <w:p w14:paraId="4C2778DA" w14:textId="77777777" w:rsidR="00700A34" w:rsidRDefault="00700A34" w:rsidP="00700A34">
      <w:pPr>
        <w:keepNext/>
      </w:pPr>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14:paraId="21542C9F" w14:textId="77777777" w:rsidR="00700A34" w:rsidRDefault="00700A34" w:rsidP="00700A34">
      <w:bookmarkStart w:id="61" w:name="include_clip_end_167"/>
      <w:bookmarkEnd w:id="61"/>
      <w:r>
        <w:t>Ordered for consideration tomorrow.</w:t>
      </w:r>
    </w:p>
    <w:p w14:paraId="3540990B" w14:textId="77777777" w:rsidR="00700A34" w:rsidRDefault="00700A34" w:rsidP="00700A34"/>
    <w:p w14:paraId="0A3C0734" w14:textId="77777777" w:rsidR="00700A34" w:rsidRDefault="00700A34" w:rsidP="00700A34">
      <w:pPr>
        <w:keepNext/>
      </w:pPr>
      <w:r>
        <w:t>Rep. COLLINS, from the Committee on Judiciary, submitted a favorable report with amendments on:</w:t>
      </w:r>
    </w:p>
    <w:p w14:paraId="3BECFEF4" w14:textId="77777777" w:rsidR="00700A34" w:rsidRDefault="00700A34" w:rsidP="00700A34">
      <w:pPr>
        <w:keepNext/>
      </w:pPr>
      <w:bookmarkStart w:id="62" w:name="include_clip_start_169"/>
      <w:bookmarkEnd w:id="62"/>
    </w:p>
    <w:p w14:paraId="0DFD9ECD" w14:textId="77777777" w:rsidR="00700A34" w:rsidRDefault="00700A34" w:rsidP="00700A34">
      <w:pPr>
        <w:keepNext/>
      </w:pPr>
      <w:r>
        <w:t>H. 4998 -- Reps. Caskey, Wetmore and W. Newton: A BILL TO AMEND SECTIONS 61-4-10, 61-6-20, 61-6-30, 12-21-1010, 12-21-1030, AND 12-33-245, ALL RELATING TO ALCOHOLIC BEVERAGES, SO AS TO CONSIDER ALCOHOLIC CONSUMABLES THE SAME AS ALCOHOLIC BEVERAGES AND TO MAKE CONFORMING CHANGES.</w:t>
      </w:r>
    </w:p>
    <w:p w14:paraId="55C1CEE0" w14:textId="77777777" w:rsidR="00700A34" w:rsidRDefault="00700A34" w:rsidP="00700A34">
      <w:bookmarkStart w:id="63" w:name="include_clip_end_169"/>
      <w:bookmarkEnd w:id="63"/>
      <w:r>
        <w:t>Ordered for consideration tomorrow.</w:t>
      </w:r>
    </w:p>
    <w:p w14:paraId="072A4E41" w14:textId="77777777" w:rsidR="00700A34" w:rsidRDefault="00700A34" w:rsidP="00700A34"/>
    <w:p w14:paraId="7D08D625" w14:textId="77777777" w:rsidR="00700A34" w:rsidRDefault="00700A34" w:rsidP="00700A34">
      <w:pPr>
        <w:keepNext/>
      </w:pPr>
      <w:r>
        <w:t>Rep. COLLINS, from the Committee on Judiciary, submitted a favorable report on:</w:t>
      </w:r>
    </w:p>
    <w:p w14:paraId="570C5508" w14:textId="77777777" w:rsidR="00700A34" w:rsidRDefault="00700A34" w:rsidP="00700A34">
      <w:pPr>
        <w:keepNext/>
      </w:pPr>
      <w:bookmarkStart w:id="64" w:name="include_clip_start_171"/>
      <w:bookmarkEnd w:id="64"/>
    </w:p>
    <w:p w14:paraId="0F26FD09" w14:textId="77777777" w:rsidR="00700A34" w:rsidRDefault="00700A34" w:rsidP="00700A34">
      <w:pPr>
        <w:keepNext/>
      </w:pPr>
      <w:r>
        <w:t>H. 4601 -- Reps. W. Cox, G. R. Smith, Bustos, Gagnon, Bennett, McGarry, Atkinson, Hayes, M. M. Smith and V. S. Moss: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14:paraId="65C5EFAD" w14:textId="77777777" w:rsidR="00700A34" w:rsidRDefault="00700A34" w:rsidP="00700A34">
      <w:bookmarkStart w:id="65" w:name="include_clip_end_171"/>
      <w:bookmarkEnd w:id="65"/>
      <w:r>
        <w:t>Ordered for consideration tomorrow.</w:t>
      </w:r>
    </w:p>
    <w:p w14:paraId="75889C88" w14:textId="77777777" w:rsidR="00700A34" w:rsidRDefault="00700A34" w:rsidP="00700A34"/>
    <w:p w14:paraId="14EA01B3" w14:textId="77777777" w:rsidR="00700A34" w:rsidRDefault="00700A34" w:rsidP="00700A34">
      <w:pPr>
        <w:keepNext/>
      </w:pPr>
      <w:r>
        <w:t>Rep. COLLINS, from the Committee on Judiciary, submitted a favorable report on:</w:t>
      </w:r>
    </w:p>
    <w:p w14:paraId="704FDFE7" w14:textId="77777777" w:rsidR="00700A34" w:rsidRDefault="00700A34" w:rsidP="00700A34">
      <w:pPr>
        <w:keepNext/>
      </w:pPr>
      <w:bookmarkStart w:id="66" w:name="include_clip_start_173"/>
      <w:bookmarkEnd w:id="66"/>
    </w:p>
    <w:p w14:paraId="434DA3BE" w14:textId="77777777" w:rsidR="00700A34" w:rsidRDefault="00700A34" w:rsidP="00700A34">
      <w:pPr>
        <w:keepNext/>
      </w:pPr>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14:paraId="148F8F8F" w14:textId="77777777" w:rsidR="00700A34" w:rsidRDefault="00700A34" w:rsidP="00700A34">
      <w:bookmarkStart w:id="67" w:name="include_clip_end_173"/>
      <w:bookmarkEnd w:id="67"/>
      <w:r>
        <w:t>Ordered for consideration tomorrow.</w:t>
      </w:r>
    </w:p>
    <w:p w14:paraId="62832B20" w14:textId="77777777" w:rsidR="00700A34" w:rsidRDefault="00700A34" w:rsidP="00700A34"/>
    <w:p w14:paraId="5D1A6415" w14:textId="77777777" w:rsidR="00700A34" w:rsidRDefault="00700A34" w:rsidP="00700A34">
      <w:pPr>
        <w:keepNext/>
      </w:pPr>
      <w:r>
        <w:t>Rep. COLLINS, from the Committee on Judiciary, submitted a favorable report with amendments on:</w:t>
      </w:r>
    </w:p>
    <w:p w14:paraId="587E6453" w14:textId="77777777" w:rsidR="00700A34" w:rsidRDefault="00700A34" w:rsidP="00700A34">
      <w:pPr>
        <w:keepNext/>
      </w:pPr>
      <w:bookmarkStart w:id="68" w:name="include_clip_start_175"/>
      <w:bookmarkEnd w:id="68"/>
    </w:p>
    <w:p w14:paraId="03DBB72C" w14:textId="77777777" w:rsidR="00700A34" w:rsidRDefault="00700A34" w:rsidP="00700A34">
      <w:pPr>
        <w:keepNext/>
      </w:pPr>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1F0EBF7E" w14:textId="77777777" w:rsidR="00700A34" w:rsidRDefault="00700A34" w:rsidP="00700A34">
      <w:bookmarkStart w:id="69" w:name="include_clip_end_175"/>
      <w:bookmarkEnd w:id="69"/>
      <w:r>
        <w:t>Ordered for consideration tomorrow.</w:t>
      </w:r>
    </w:p>
    <w:p w14:paraId="13D51A92" w14:textId="77777777" w:rsidR="00700A34" w:rsidRDefault="00700A34" w:rsidP="00700A34"/>
    <w:p w14:paraId="716905B0" w14:textId="77777777" w:rsidR="00700A34" w:rsidRDefault="00700A34" w:rsidP="00700A34">
      <w:pPr>
        <w:keepNext/>
      </w:pPr>
      <w:r>
        <w:t>Rep. HOWARD, from the Committee on Medical, Military, Public and Municipal Affairs, submitted a favorable report with amendments on:</w:t>
      </w:r>
    </w:p>
    <w:p w14:paraId="650C290C" w14:textId="77777777" w:rsidR="00700A34" w:rsidRDefault="00700A34" w:rsidP="00700A34">
      <w:pPr>
        <w:keepNext/>
      </w:pPr>
      <w:bookmarkStart w:id="70" w:name="include_clip_start_177"/>
      <w:bookmarkEnd w:id="70"/>
    </w:p>
    <w:p w14:paraId="1E8F91CB" w14:textId="77777777" w:rsidR="00700A34" w:rsidRDefault="00700A34" w:rsidP="00700A34">
      <w:pPr>
        <w:keepNext/>
      </w:pPr>
      <w:r>
        <w:t>H. 3537 -- Reps. Bailey, McGarry, Fry, Bryant, Burns, Felder, Long, Pope, Gilliam and Caskey: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14:paraId="04D8E9D3" w14:textId="77777777" w:rsidR="00700A34" w:rsidRDefault="00700A34" w:rsidP="00700A34">
      <w:bookmarkStart w:id="71" w:name="include_clip_end_177"/>
      <w:bookmarkEnd w:id="71"/>
      <w:r>
        <w:t>Ordered for consideration tomorrow.</w:t>
      </w:r>
    </w:p>
    <w:p w14:paraId="108EE54C" w14:textId="77777777" w:rsidR="00700A34" w:rsidRDefault="00700A34" w:rsidP="00700A34"/>
    <w:p w14:paraId="54FF5D70" w14:textId="77777777" w:rsidR="00700A34" w:rsidRDefault="00700A34" w:rsidP="00700A34">
      <w:pPr>
        <w:keepNext/>
      </w:pPr>
      <w:r>
        <w:t>Rep. HOWARD, from the Committee on Medical, Military, Public and Municipal Affairs, submitted a favorable report on:</w:t>
      </w:r>
    </w:p>
    <w:p w14:paraId="63B080CE" w14:textId="77777777" w:rsidR="00700A34" w:rsidRDefault="00700A34" w:rsidP="00700A34">
      <w:pPr>
        <w:keepNext/>
      </w:pPr>
      <w:bookmarkStart w:id="72" w:name="include_clip_start_179"/>
      <w:bookmarkEnd w:id="72"/>
    </w:p>
    <w:p w14:paraId="054A46FD" w14:textId="77777777" w:rsidR="00700A34" w:rsidRDefault="00700A34" w:rsidP="00700A34">
      <w:pPr>
        <w:keepNext/>
      </w:pPr>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14:paraId="0D921DD2" w14:textId="77777777" w:rsidR="00700A34" w:rsidRDefault="00700A34" w:rsidP="00700A34">
      <w:bookmarkStart w:id="73" w:name="include_clip_end_179"/>
      <w:bookmarkEnd w:id="73"/>
      <w:r>
        <w:t>Ordered for consideration tomorrow.</w:t>
      </w:r>
    </w:p>
    <w:p w14:paraId="398EC6D3" w14:textId="77777777" w:rsidR="00700A34" w:rsidRDefault="00700A34" w:rsidP="00700A34"/>
    <w:p w14:paraId="356E55B5" w14:textId="77777777" w:rsidR="00700A34" w:rsidRDefault="00700A34" w:rsidP="00700A34">
      <w:pPr>
        <w:keepNext/>
        <w:jc w:val="center"/>
        <w:rPr>
          <w:b/>
        </w:rPr>
      </w:pPr>
      <w:r w:rsidRPr="00700A34">
        <w:rPr>
          <w:b/>
        </w:rPr>
        <w:t>H. 5086--INTRODUCED AND PLACED ON CALENDAR</w:t>
      </w:r>
    </w:p>
    <w:p w14:paraId="64DADE6A" w14:textId="77777777" w:rsidR="00700A34" w:rsidRDefault="00700A34" w:rsidP="00700A34">
      <w:pPr>
        <w:keepNext/>
      </w:pPr>
      <w:r>
        <w:t>The following was introduced:</w:t>
      </w:r>
    </w:p>
    <w:p w14:paraId="3B93644C" w14:textId="77777777" w:rsidR="00700A34" w:rsidRDefault="00700A34" w:rsidP="00700A34">
      <w:pPr>
        <w:keepNext/>
      </w:pPr>
      <w:bookmarkStart w:id="74" w:name="include_clip_start_182"/>
      <w:bookmarkEnd w:id="74"/>
    </w:p>
    <w:p w14:paraId="207B7EA5" w14:textId="77777777" w:rsidR="00700A34" w:rsidRDefault="00700A34" w:rsidP="00700A34">
      <w:pPr>
        <w:keepNext/>
      </w:pPr>
      <w:r>
        <w:t>H. 5086 -- Rules Committee: A HOUSE RESOLUTION TO AMEND RULE 5.3B. OF THE RULES OF THE HOUSE OF REPRESENTATIVES, RELATING TO THE GENERAL APPROPRIATIONS BILL AND SUPPLEMENTAL APPROPRIATIONS BILLS, SO AS TO FURTHER CLARIFY THE RULE REGARDING GERMANENESS AND AMENDMENTS, SET CERTAIN VOTING REQUIREMENTS, AND PROHIBIT THE ADDITION, AMENDMENT, REPEAL, OR ALTERATION OF A PORTION OF THE GENERAL, PERMANENT TAX LAWS OF THE STATE, AMONG OTHER THINGS.</w:t>
      </w:r>
    </w:p>
    <w:p w14:paraId="3CB63AE9" w14:textId="77777777" w:rsidR="00700A34" w:rsidRDefault="00700A34" w:rsidP="00700A34">
      <w:bookmarkStart w:id="75" w:name="include_clip_end_182"/>
      <w:bookmarkEnd w:id="75"/>
      <w:r>
        <w:t xml:space="preserve">The House Resolution was ordered placed on the calendar without reference.  </w:t>
      </w:r>
    </w:p>
    <w:p w14:paraId="35FED49C" w14:textId="77777777" w:rsidR="00700A34" w:rsidRDefault="00700A34" w:rsidP="00700A34"/>
    <w:p w14:paraId="0C2F47F5" w14:textId="77777777" w:rsidR="00700A34" w:rsidRDefault="00700A34" w:rsidP="00700A34">
      <w:pPr>
        <w:keepNext/>
        <w:jc w:val="center"/>
        <w:rPr>
          <w:b/>
        </w:rPr>
      </w:pPr>
      <w:r w:rsidRPr="00700A34">
        <w:rPr>
          <w:b/>
        </w:rPr>
        <w:t>HOUSE RESOLUTION</w:t>
      </w:r>
    </w:p>
    <w:p w14:paraId="0CE828F8" w14:textId="77777777" w:rsidR="00700A34" w:rsidRDefault="00700A34" w:rsidP="00700A34">
      <w:pPr>
        <w:keepNext/>
      </w:pPr>
      <w:r>
        <w:t>The following was introduced:</w:t>
      </w:r>
    </w:p>
    <w:p w14:paraId="417876F4" w14:textId="77777777" w:rsidR="00700A34" w:rsidRDefault="00700A34" w:rsidP="00700A34">
      <w:pPr>
        <w:keepNext/>
      </w:pPr>
      <w:bookmarkStart w:id="76" w:name="include_clip_start_185"/>
      <w:bookmarkEnd w:id="76"/>
    </w:p>
    <w:p w14:paraId="457845B5" w14:textId="77777777" w:rsidR="00700A34" w:rsidRDefault="00700A34" w:rsidP="00700A34">
      <w:r>
        <w:t>H. 5087 --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DABRIA AGUILAR FOR HER EXCEPTIONAL POISE, TALENT, AND BEAUTY AND TO CONGRATULATE HER FOR BEING NAMED MISS SOUTH CAROLINA TEEN 2021.</w:t>
      </w:r>
    </w:p>
    <w:p w14:paraId="32170D24" w14:textId="77777777" w:rsidR="00700A34" w:rsidRDefault="00700A34" w:rsidP="00700A34">
      <w:bookmarkStart w:id="77" w:name="include_clip_end_185"/>
      <w:bookmarkEnd w:id="77"/>
    </w:p>
    <w:p w14:paraId="395FF67F" w14:textId="77777777" w:rsidR="00700A34" w:rsidRDefault="00700A34" w:rsidP="00700A34">
      <w:r>
        <w:t>The Resolution was adopted.</w:t>
      </w:r>
    </w:p>
    <w:p w14:paraId="31802680" w14:textId="77777777" w:rsidR="00700A34" w:rsidRDefault="00700A34" w:rsidP="00700A34"/>
    <w:p w14:paraId="1C51D777" w14:textId="77777777" w:rsidR="00700A34" w:rsidRDefault="00700A34" w:rsidP="00700A34">
      <w:pPr>
        <w:keepNext/>
        <w:jc w:val="center"/>
        <w:rPr>
          <w:b/>
        </w:rPr>
      </w:pPr>
      <w:r w:rsidRPr="00700A34">
        <w:rPr>
          <w:b/>
        </w:rPr>
        <w:t>HOUSE RESOLUTION</w:t>
      </w:r>
    </w:p>
    <w:p w14:paraId="0AC3B757" w14:textId="77777777" w:rsidR="00700A34" w:rsidRDefault="00700A34" w:rsidP="00700A34">
      <w:pPr>
        <w:keepNext/>
      </w:pPr>
      <w:r>
        <w:t>The following was introduced:</w:t>
      </w:r>
    </w:p>
    <w:p w14:paraId="115D468C" w14:textId="77777777" w:rsidR="00700A34" w:rsidRDefault="00700A34" w:rsidP="00700A34">
      <w:pPr>
        <w:keepNext/>
      </w:pPr>
      <w:bookmarkStart w:id="78" w:name="include_clip_start_188"/>
      <w:bookmarkEnd w:id="78"/>
    </w:p>
    <w:p w14:paraId="42681657" w14:textId="77777777" w:rsidR="00700A34" w:rsidRDefault="00700A34" w:rsidP="00700A34">
      <w:r>
        <w:t>H. 5089 --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GEORGIA ANN DOWNS CARSON OF GREENVILLE ON THE OCCASION OF HER ONE HUNDREDTH BIRTHDAY AND TO WISH HER A JOYOUS BIRTHDAY CELEBRATION AND MUCH HAPPINESS IN THE DAYS AHEAD.</w:t>
      </w:r>
    </w:p>
    <w:p w14:paraId="2E2DEB43" w14:textId="77777777" w:rsidR="00700A34" w:rsidRDefault="00700A34" w:rsidP="00700A34">
      <w:bookmarkStart w:id="79" w:name="include_clip_end_188"/>
      <w:bookmarkEnd w:id="79"/>
    </w:p>
    <w:p w14:paraId="32A73325" w14:textId="77777777" w:rsidR="00700A34" w:rsidRDefault="00700A34" w:rsidP="00700A34">
      <w:r>
        <w:t>The Resolution was adopted.</w:t>
      </w:r>
    </w:p>
    <w:p w14:paraId="5361E90F" w14:textId="77777777" w:rsidR="00700A34" w:rsidRDefault="00700A34" w:rsidP="00700A34"/>
    <w:p w14:paraId="6E36BD63" w14:textId="77777777" w:rsidR="00700A34" w:rsidRDefault="00700A34" w:rsidP="00700A34">
      <w:pPr>
        <w:keepNext/>
        <w:jc w:val="center"/>
        <w:rPr>
          <w:b/>
        </w:rPr>
      </w:pPr>
      <w:r w:rsidRPr="00700A34">
        <w:rPr>
          <w:b/>
        </w:rPr>
        <w:t>HOUSE RESOLUTION</w:t>
      </w:r>
    </w:p>
    <w:p w14:paraId="450C701B" w14:textId="77777777" w:rsidR="00700A34" w:rsidRDefault="00700A34" w:rsidP="00700A34">
      <w:pPr>
        <w:keepNext/>
      </w:pPr>
      <w:r>
        <w:t>The following was introduced:</w:t>
      </w:r>
    </w:p>
    <w:p w14:paraId="0935A071" w14:textId="77777777" w:rsidR="00700A34" w:rsidRDefault="00700A34" w:rsidP="00700A34">
      <w:pPr>
        <w:keepNext/>
      </w:pPr>
      <w:bookmarkStart w:id="80" w:name="include_clip_start_191"/>
      <w:bookmarkEnd w:id="80"/>
    </w:p>
    <w:p w14:paraId="6958C05A" w14:textId="77777777" w:rsidR="00700A34" w:rsidRDefault="00700A34" w:rsidP="00700A34">
      <w:r>
        <w:t>H. 5091 --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JULIA HERRIN FOR HER EXCEPTIONAL SCHOLARSHIP, POISE, TALENT, AND BEAUTY AND TO CONGRATULATE HER FOR BEING NAMED MISS SOUTH CAROLINA 2021.</w:t>
      </w:r>
    </w:p>
    <w:p w14:paraId="0CD82A78" w14:textId="77777777" w:rsidR="00700A34" w:rsidRDefault="00700A34" w:rsidP="00700A34">
      <w:bookmarkStart w:id="81" w:name="include_clip_end_191"/>
      <w:bookmarkEnd w:id="81"/>
    </w:p>
    <w:p w14:paraId="5BE1F50A" w14:textId="77777777" w:rsidR="00700A34" w:rsidRDefault="00700A34" w:rsidP="00700A34">
      <w:r>
        <w:t>The Resolution was adopted.</w:t>
      </w:r>
    </w:p>
    <w:p w14:paraId="06826A5C" w14:textId="77777777" w:rsidR="00700A34" w:rsidRDefault="00700A34" w:rsidP="00700A34"/>
    <w:p w14:paraId="54370A36" w14:textId="77777777" w:rsidR="00700A34" w:rsidRDefault="00700A34" w:rsidP="00700A34">
      <w:pPr>
        <w:keepNext/>
        <w:jc w:val="center"/>
        <w:rPr>
          <w:b/>
        </w:rPr>
      </w:pPr>
      <w:r w:rsidRPr="00700A34">
        <w:rPr>
          <w:b/>
        </w:rPr>
        <w:t>HOUSE RESOLUTION</w:t>
      </w:r>
    </w:p>
    <w:p w14:paraId="5E8F9BB2" w14:textId="77777777" w:rsidR="00700A34" w:rsidRDefault="00700A34" w:rsidP="00700A34">
      <w:pPr>
        <w:keepNext/>
      </w:pPr>
      <w:r>
        <w:t>The following was introduced:</w:t>
      </w:r>
    </w:p>
    <w:p w14:paraId="4654F2F3" w14:textId="77777777" w:rsidR="00700A34" w:rsidRDefault="00700A34" w:rsidP="00700A34">
      <w:pPr>
        <w:keepNext/>
      </w:pPr>
      <w:bookmarkStart w:id="82" w:name="include_clip_start_194"/>
      <w:bookmarkEnd w:id="82"/>
    </w:p>
    <w:p w14:paraId="43F934B6" w14:textId="77777777" w:rsidR="00700A34" w:rsidRDefault="00700A34" w:rsidP="00700A34">
      <w:r>
        <w:t>H. 5092 --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RECOGNIZE AND HONOR SOUTH CAROLINA STATE UNIVERSITY FOR ITS MANY AND SIGNIFICANT CONTRIBUTIONS TO THE EDUCATION AND CULTURE OF OUR CITIZENS AND TO DECLARE MARCH 23, 2022, AS "SOUTH CAROLINA STATE UNIVERSITY DAY" IN SOUTH CAROLINA.</w:t>
      </w:r>
    </w:p>
    <w:p w14:paraId="4A67FB30" w14:textId="77777777" w:rsidR="00700A34" w:rsidRDefault="00700A34" w:rsidP="00700A34">
      <w:bookmarkStart w:id="83" w:name="include_clip_end_194"/>
      <w:bookmarkEnd w:id="83"/>
    </w:p>
    <w:p w14:paraId="121C4ECF" w14:textId="77777777" w:rsidR="00700A34" w:rsidRDefault="00700A34" w:rsidP="00700A34">
      <w:r>
        <w:t>The Resolution was adopted.</w:t>
      </w:r>
    </w:p>
    <w:p w14:paraId="63082407" w14:textId="77777777" w:rsidR="00700A34" w:rsidRDefault="00700A34" w:rsidP="00700A34"/>
    <w:p w14:paraId="4A5B0FA9" w14:textId="77777777" w:rsidR="00700A34" w:rsidRDefault="00700A34" w:rsidP="00700A34">
      <w:pPr>
        <w:keepNext/>
        <w:jc w:val="center"/>
        <w:rPr>
          <w:b/>
        </w:rPr>
      </w:pPr>
      <w:r w:rsidRPr="00700A34">
        <w:rPr>
          <w:b/>
        </w:rPr>
        <w:t>CONCURRENT RESOLUTION</w:t>
      </w:r>
    </w:p>
    <w:p w14:paraId="2274AE8C" w14:textId="77777777" w:rsidR="00700A34" w:rsidRDefault="00700A34" w:rsidP="00700A34">
      <w:pPr>
        <w:keepNext/>
      </w:pPr>
      <w:r>
        <w:t>The following was introduced:</w:t>
      </w:r>
    </w:p>
    <w:p w14:paraId="7158F6C4" w14:textId="77777777" w:rsidR="00700A34" w:rsidRDefault="00700A34" w:rsidP="00700A34">
      <w:pPr>
        <w:keepNext/>
      </w:pPr>
      <w:bookmarkStart w:id="84" w:name="include_clip_start_197"/>
      <w:bookmarkEnd w:id="84"/>
    </w:p>
    <w:p w14:paraId="7CFFA919" w14:textId="77777777" w:rsidR="00700A34" w:rsidRDefault="00700A34" w:rsidP="00700A34">
      <w:pPr>
        <w:keepNext/>
      </w:pPr>
      <w:r>
        <w:t>H. 5088 --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7707137F" w14:textId="77777777" w:rsidR="00700A34" w:rsidRDefault="00700A34" w:rsidP="00700A34">
      <w:bookmarkStart w:id="85" w:name="include_clip_end_197"/>
      <w:bookmarkEnd w:id="85"/>
      <w:r>
        <w:t>The Concurrent Resolution was ordered referred to the Committee on Invitations and Memorial Resolutions.</w:t>
      </w:r>
    </w:p>
    <w:p w14:paraId="6583F33C" w14:textId="77777777" w:rsidR="00700A34" w:rsidRDefault="00700A34" w:rsidP="00700A34"/>
    <w:p w14:paraId="121727A1" w14:textId="77777777" w:rsidR="00700A34" w:rsidRDefault="00700A34" w:rsidP="00700A34">
      <w:pPr>
        <w:keepNext/>
        <w:jc w:val="center"/>
        <w:rPr>
          <w:b/>
        </w:rPr>
      </w:pPr>
      <w:r w:rsidRPr="00700A34">
        <w:rPr>
          <w:b/>
        </w:rPr>
        <w:t>CONCURRENT RESOLUTION</w:t>
      </w:r>
    </w:p>
    <w:p w14:paraId="1D58155F" w14:textId="77777777" w:rsidR="00700A34" w:rsidRDefault="00700A34" w:rsidP="00700A34">
      <w:pPr>
        <w:keepNext/>
      </w:pPr>
      <w:r>
        <w:t>The following was introduced:</w:t>
      </w:r>
    </w:p>
    <w:p w14:paraId="573894BC" w14:textId="77777777" w:rsidR="00700A34" w:rsidRDefault="00700A34" w:rsidP="00700A34">
      <w:pPr>
        <w:keepNext/>
      </w:pPr>
      <w:bookmarkStart w:id="86" w:name="include_clip_start_200"/>
      <w:bookmarkEnd w:id="86"/>
    </w:p>
    <w:p w14:paraId="30AEC51E" w14:textId="33404FBE" w:rsidR="00700A34" w:rsidRDefault="00700A34" w:rsidP="00700A34">
      <w:r>
        <w:t>H. 5090 --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14:paraId="453FFF1E" w14:textId="77777777" w:rsidR="00B0440E" w:rsidRDefault="00B0440E" w:rsidP="00700A34"/>
    <w:p w14:paraId="3BCCDB0D" w14:textId="77777777" w:rsidR="00700A34" w:rsidRDefault="00700A34" w:rsidP="00700A34">
      <w:bookmarkStart w:id="87" w:name="include_clip_end_200"/>
      <w:bookmarkEnd w:id="87"/>
      <w:r>
        <w:t>The Concurrent Resolution was agreed to and ordered sent to the Senate.</w:t>
      </w:r>
    </w:p>
    <w:p w14:paraId="3CFC62AE" w14:textId="77777777" w:rsidR="00700A34" w:rsidRDefault="00700A34" w:rsidP="00700A34"/>
    <w:p w14:paraId="396288B3" w14:textId="77777777" w:rsidR="00700A34" w:rsidRDefault="00700A34" w:rsidP="00700A34">
      <w:pPr>
        <w:keepNext/>
        <w:jc w:val="center"/>
        <w:rPr>
          <w:b/>
        </w:rPr>
      </w:pPr>
      <w:r w:rsidRPr="00700A34">
        <w:rPr>
          <w:b/>
        </w:rPr>
        <w:t xml:space="preserve">INTRODUCTION OF BILLS  </w:t>
      </w:r>
    </w:p>
    <w:p w14:paraId="14230C8D" w14:textId="77777777" w:rsidR="00700A34" w:rsidRDefault="00700A34" w:rsidP="00700A34">
      <w:r>
        <w:t>The follo</w:t>
      </w:r>
      <w:r w:rsidR="00795DD2">
        <w:t>wing Bills and Joint Resolution</w:t>
      </w:r>
      <w:r>
        <w:t xml:space="preserve"> were introduced, read the first time, and referred to appropriate committees:</w:t>
      </w:r>
    </w:p>
    <w:p w14:paraId="1FA548AE" w14:textId="77777777" w:rsidR="00700A34" w:rsidRDefault="00700A34" w:rsidP="00700A34"/>
    <w:p w14:paraId="22E1EB51" w14:textId="363FC7E6" w:rsidR="00700A34" w:rsidRDefault="00700A34" w:rsidP="00700A34">
      <w:pPr>
        <w:keepNext/>
      </w:pPr>
      <w:bookmarkStart w:id="88" w:name="include_clip_start_204"/>
      <w:bookmarkEnd w:id="88"/>
      <w:r>
        <w:t>H. 5093 -- Reps. Felder, Allison, Taylor, Bennett, B. Newton and Govan: A BILL TO AMEND THE CODE OF LAWS OF SOUTH CAROLINA, 1976,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w:t>
      </w:r>
    </w:p>
    <w:p w14:paraId="47E486AA" w14:textId="77777777" w:rsidR="006613E5" w:rsidRDefault="006613E5" w:rsidP="00700A34">
      <w:pPr>
        <w:keepNext/>
      </w:pPr>
    </w:p>
    <w:p w14:paraId="500D4D6E" w14:textId="4ABBF8BF" w:rsidR="00700A34" w:rsidRDefault="00700A34" w:rsidP="00700A34">
      <w:bookmarkStart w:id="89" w:name="include_clip_end_204"/>
      <w:bookmarkEnd w:id="89"/>
      <w:r>
        <w:t>Referred to Committee on Education and Public Works</w:t>
      </w:r>
    </w:p>
    <w:p w14:paraId="28428EFB" w14:textId="77777777" w:rsidR="00CB1E44" w:rsidRDefault="00CB1E44" w:rsidP="00700A34"/>
    <w:p w14:paraId="296047FC" w14:textId="77777777" w:rsidR="00700A34" w:rsidRDefault="00700A34" w:rsidP="00700A34">
      <w:pPr>
        <w:keepNext/>
      </w:pPr>
      <w:bookmarkStart w:id="90" w:name="include_clip_start_206"/>
      <w:bookmarkEnd w:id="90"/>
      <w:r>
        <w:t>H. 5094 -- Reps. Trantham, Burns, Long, Nutt, Haddon, G. R. Smith, Jones, Bennett, Magnuson, Morgan, Chumley, Oremus, Taylor, May and Hixon: A JOINT RESOLUTION PROPOSING AN AMENDMENT TO ARTICLE I OF THE CONSTITUTION OF SOUTH CAROLINA, 1895, RELATING TO THE DECLARATION OF RIGHTS UNDER THE STATE CONSTITUTION, BY ADDING SECTION 26 SO AS TO PROVIDE THAT THE RIGHT OF A PERSON TO REFUSE ANY MEDICAL PROCEDURE, TREATMENT, INJECTION, VACCINE, OR PROPHYLACTIC MUST NOT BE QUESTIONED OR INTERFERED WITH IN ANY MANNER, AND EQUALITY OF RIGHTS UNDER THE LAW MUST NOT BE DENIED OR ABRIDGED TO ANY PERSON IN THIS STATE BECAUSE OF THE EXERCISE OF THIS RIGHT.</w:t>
      </w:r>
    </w:p>
    <w:p w14:paraId="6DB64BE9" w14:textId="77777777" w:rsidR="00700A34" w:rsidRDefault="00700A34" w:rsidP="00700A34">
      <w:bookmarkStart w:id="91" w:name="include_clip_end_206"/>
      <w:bookmarkEnd w:id="91"/>
      <w:r>
        <w:t>Referred to Committee on Judiciary</w:t>
      </w:r>
    </w:p>
    <w:p w14:paraId="058B20C9" w14:textId="77777777" w:rsidR="00700A34" w:rsidRDefault="00700A34" w:rsidP="00700A34"/>
    <w:p w14:paraId="45756B4D" w14:textId="77777777" w:rsidR="00700A34" w:rsidRDefault="00700A34" w:rsidP="00700A34">
      <w:pPr>
        <w:keepNext/>
      </w:pPr>
      <w:bookmarkStart w:id="92" w:name="include_clip_start_208"/>
      <w:bookmarkEnd w:id="92"/>
      <w:r>
        <w:t>H. 5095 -- Reps. Hixon and McKnight: A BILL TO AMEND SECTION 56-2-105, CODE OF LAWS OF SOUTH CAROLINA, 1976, RELATING TO THE ISSUANCE OF GOLF CART PERMITS AND THE OPERATION OF GOLF CARTS ALONG THE STATE'S HIGHWAYS, SO AS TO PROVIDE PERMITTED GOLF CARTS MAY BE OPERATED AND PARKED ON PUBLIC STREETS AND ACCESSES UNDER CERTAIN CIRCUMSTANCES, AND PROVIDE GOLF CARTS MAY CROSS CERTAIN HIGHWAYS WITHIN FOUR MILES OF THE OWNER'S RESIDENTIAL STREET ADDRESS OR ADDITIONAL OPERATING ADDRESS UNDER CERTAIN CIRCUMSTANCES.</w:t>
      </w:r>
    </w:p>
    <w:p w14:paraId="44A25039" w14:textId="77777777" w:rsidR="00700A34" w:rsidRDefault="00700A34" w:rsidP="00700A34">
      <w:bookmarkStart w:id="93" w:name="include_clip_end_208"/>
      <w:bookmarkEnd w:id="93"/>
      <w:r>
        <w:t>Referred to Committee on Education and Public Works</w:t>
      </w:r>
    </w:p>
    <w:p w14:paraId="21EC8016" w14:textId="77777777" w:rsidR="00700A34" w:rsidRDefault="00700A34" w:rsidP="00700A34"/>
    <w:p w14:paraId="08FA9C9E" w14:textId="77777777" w:rsidR="00700A34" w:rsidRDefault="00700A34" w:rsidP="00700A34">
      <w:pPr>
        <w:keepNext/>
      </w:pPr>
      <w:bookmarkStart w:id="94" w:name="include_clip_start_210"/>
      <w:bookmarkEnd w:id="94"/>
      <w:r>
        <w:t>H. 5096 -- Rep. Ott: A BILL TO AMEND SECTION 12-36-2110, CODE OF LAWS OF SOUTH CAROLINA, 1976, RELATING TO THE MAXIMUM SALES TAX, SO AS TO INCLUDE LIVESTOCK TRAILERS.</w:t>
      </w:r>
    </w:p>
    <w:p w14:paraId="11571DF6" w14:textId="77777777" w:rsidR="00700A34" w:rsidRDefault="00700A34" w:rsidP="00700A34">
      <w:bookmarkStart w:id="95" w:name="include_clip_end_210"/>
      <w:bookmarkEnd w:id="95"/>
      <w:r>
        <w:t>Referred to Committee on Ways and Means</w:t>
      </w:r>
    </w:p>
    <w:p w14:paraId="5625218F" w14:textId="77777777" w:rsidR="00700A34" w:rsidRDefault="00700A34" w:rsidP="00700A34"/>
    <w:p w14:paraId="698557D1" w14:textId="77777777" w:rsidR="00700A34" w:rsidRDefault="00700A34" w:rsidP="00700A34">
      <w:pPr>
        <w:keepNext/>
      </w:pPr>
      <w:bookmarkStart w:id="96" w:name="include_clip_start_212"/>
      <w:bookmarkEnd w:id="96"/>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14:paraId="3B86EA35" w14:textId="77777777" w:rsidR="00700A34" w:rsidRDefault="00700A34" w:rsidP="00700A34">
      <w:bookmarkStart w:id="97" w:name="include_clip_end_212"/>
      <w:bookmarkEnd w:id="97"/>
      <w:r>
        <w:t>Referred to Committee on Ways and Means</w:t>
      </w:r>
    </w:p>
    <w:p w14:paraId="41D3C1B4" w14:textId="77777777" w:rsidR="00700A34" w:rsidRDefault="00700A34" w:rsidP="00700A34"/>
    <w:p w14:paraId="73BAF70C" w14:textId="77777777" w:rsidR="00700A34" w:rsidRDefault="00700A34" w:rsidP="00700A34">
      <w:pPr>
        <w:keepNext/>
      </w:pPr>
      <w:bookmarkStart w:id="98" w:name="include_clip_start_214"/>
      <w:bookmarkEnd w:id="98"/>
      <w:r>
        <w:t>H. 5098 -- Rep. Bamberg: 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14:paraId="66A46D56" w14:textId="77777777" w:rsidR="00700A34" w:rsidRDefault="00700A34" w:rsidP="00700A34">
      <w:bookmarkStart w:id="99" w:name="include_clip_end_214"/>
      <w:bookmarkEnd w:id="99"/>
      <w:r>
        <w:t>On motion of Rep. BAMBERG, with unanimous consent, the Bill was ordered placed on the Calendar without reference.</w:t>
      </w:r>
    </w:p>
    <w:p w14:paraId="4D035E53" w14:textId="77777777" w:rsidR="00700A34" w:rsidRDefault="00700A34" w:rsidP="00700A34"/>
    <w:p w14:paraId="15466714" w14:textId="77777777" w:rsidR="00700A34" w:rsidRDefault="00700A34" w:rsidP="00700A34">
      <w:pPr>
        <w:keepNext/>
      </w:pPr>
      <w:bookmarkStart w:id="100" w:name="include_clip_start_216"/>
      <w:bookmarkEnd w:id="100"/>
      <w:r>
        <w:t>H. 5099 --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48ED2456" w14:textId="77777777" w:rsidR="00700A34" w:rsidRDefault="00700A34" w:rsidP="00700A34">
      <w:bookmarkStart w:id="101" w:name="include_clip_end_216"/>
      <w:bookmarkEnd w:id="101"/>
      <w:r>
        <w:t>On motion of Rep. RUTHERFORD, with unanimous consent, the Bill was ordered placed on the Calendar without reference.</w:t>
      </w:r>
    </w:p>
    <w:p w14:paraId="4C97C850" w14:textId="77777777" w:rsidR="00700A34" w:rsidRDefault="00700A34" w:rsidP="00700A34"/>
    <w:p w14:paraId="75EC936E" w14:textId="77777777" w:rsidR="00700A34" w:rsidRDefault="00700A34" w:rsidP="00700A34">
      <w:pPr>
        <w:keepNext/>
        <w:jc w:val="center"/>
        <w:rPr>
          <w:b/>
        </w:rPr>
      </w:pPr>
      <w:r w:rsidRPr="00700A34">
        <w:rPr>
          <w:b/>
        </w:rPr>
        <w:t>H. 4538--DEBATE ADJOURNED</w:t>
      </w:r>
    </w:p>
    <w:p w14:paraId="0FE0D228" w14:textId="77777777" w:rsidR="00700A34" w:rsidRDefault="00700A34" w:rsidP="00700A34">
      <w:pPr>
        <w:keepNext/>
      </w:pPr>
      <w:r>
        <w:t>The following Bill was taken up:</w:t>
      </w:r>
    </w:p>
    <w:p w14:paraId="3EEB1149" w14:textId="77777777" w:rsidR="00700A34" w:rsidRDefault="00700A34" w:rsidP="00700A34">
      <w:pPr>
        <w:keepNext/>
      </w:pPr>
      <w:bookmarkStart w:id="102" w:name="include_clip_start_219"/>
      <w:bookmarkEnd w:id="102"/>
    </w:p>
    <w:p w14:paraId="5B0305AB" w14:textId="77777777" w:rsidR="00700A34" w:rsidRDefault="00700A34" w:rsidP="00700A34">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1DFD5D65" w14:textId="77777777" w:rsidR="00700A34" w:rsidRDefault="00700A34" w:rsidP="00700A34">
      <w:bookmarkStart w:id="103" w:name="include_clip_end_219"/>
      <w:bookmarkEnd w:id="103"/>
    </w:p>
    <w:p w14:paraId="1BF4B13A" w14:textId="77777777" w:rsidR="00700A34" w:rsidRDefault="00700A34" w:rsidP="00700A34">
      <w:r>
        <w:t>Rep. HIOTT moved to adjourn debate on the Bill until Thursday, March 10, which was agreed to.</w:t>
      </w:r>
    </w:p>
    <w:p w14:paraId="153FC721" w14:textId="77777777" w:rsidR="00700A34" w:rsidRDefault="00700A34" w:rsidP="00700A34"/>
    <w:p w14:paraId="4AC6F449" w14:textId="77777777" w:rsidR="00700A34" w:rsidRDefault="00700A34" w:rsidP="00700A34">
      <w:pPr>
        <w:keepNext/>
        <w:jc w:val="center"/>
        <w:rPr>
          <w:b/>
        </w:rPr>
      </w:pPr>
      <w:r w:rsidRPr="00700A34">
        <w:rPr>
          <w:b/>
        </w:rPr>
        <w:t>H. 4866--AMENDED AND ORDERED TO THIRD READING</w:t>
      </w:r>
    </w:p>
    <w:p w14:paraId="4D96704E" w14:textId="77777777" w:rsidR="00700A34" w:rsidRDefault="00700A34" w:rsidP="00700A34">
      <w:pPr>
        <w:keepNext/>
      </w:pPr>
      <w:r>
        <w:t>The following Joint Resolution was taken up:</w:t>
      </w:r>
    </w:p>
    <w:p w14:paraId="1F5F4DBC" w14:textId="77777777" w:rsidR="00700A34" w:rsidRDefault="00700A34" w:rsidP="00700A34">
      <w:pPr>
        <w:keepNext/>
      </w:pPr>
      <w:bookmarkStart w:id="104" w:name="include_clip_start_222"/>
      <w:bookmarkEnd w:id="104"/>
    </w:p>
    <w:p w14:paraId="2635E044" w14:textId="77777777" w:rsidR="00700A34" w:rsidRDefault="00700A34" w:rsidP="00700A34">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14:paraId="7BE968AA" w14:textId="77777777" w:rsidR="00700A34" w:rsidRDefault="00700A34" w:rsidP="00700A34"/>
    <w:p w14:paraId="44614B67" w14:textId="77777777" w:rsidR="00700A34" w:rsidRPr="00122DF1" w:rsidRDefault="00700A34" w:rsidP="00700A34">
      <w:r w:rsidRPr="00122DF1">
        <w:t>Reps. HIOTT and CHUMLEY proposed the following Amendment No. 2</w:t>
      </w:r>
      <w:r w:rsidR="00A421DD">
        <w:t xml:space="preserve"> to </w:t>
      </w:r>
      <w:r w:rsidRPr="00122DF1">
        <w:t>H. 4866 (COUNCIL\ZW\4866C001.AR.ZW22), which was adopted:</w:t>
      </w:r>
    </w:p>
    <w:p w14:paraId="63967BD1" w14:textId="77777777" w:rsidR="00700A34" w:rsidRPr="00122DF1" w:rsidRDefault="00700A34" w:rsidP="00700A34">
      <w:r w:rsidRPr="00122DF1">
        <w:t>Amend the joint resolution, as and if amended, by striking all after the enacting clause and inserting:</w:t>
      </w:r>
    </w:p>
    <w:p w14:paraId="1F18F31E" w14:textId="77777777" w:rsidR="00700A34" w:rsidRPr="00700A34" w:rsidRDefault="00700A34" w:rsidP="00700A34">
      <w:pPr>
        <w:rPr>
          <w:u w:color="000000"/>
        </w:rPr>
      </w:pPr>
      <w:r w:rsidRPr="00122DF1">
        <w:t>/</w:t>
      </w:r>
      <w:r w:rsidRPr="00122DF1">
        <w:tab/>
      </w:r>
      <w:r w:rsidRPr="00122DF1">
        <w:tab/>
      </w:r>
      <w:r w:rsidRPr="00700A34">
        <w:rPr>
          <w:color w:val="000000"/>
          <w:u w:color="000000"/>
        </w:rPr>
        <w:t>SECTION</w:t>
      </w:r>
      <w:r w:rsidRPr="00700A34">
        <w:rPr>
          <w:color w:val="000000"/>
          <w:u w:color="000000"/>
        </w:rPr>
        <w:tab/>
        <w:t>1.</w:t>
      </w:r>
      <w:r w:rsidRPr="00700A34">
        <w:rPr>
          <w:color w:val="000000"/>
          <w:u w:color="000000"/>
        </w:rPr>
        <w:tab/>
      </w:r>
      <w:r w:rsidRPr="00700A34">
        <w:rPr>
          <w:u w:color="000000"/>
        </w:rPr>
        <w:t>(A)</w:t>
      </w:r>
      <w:r w:rsidRPr="00700A34">
        <w:rPr>
          <w:u w:color="000000"/>
        </w:rPr>
        <w:tab/>
        <w:t>The State Board of Education, in conjunction with the Food Systems and Safety Program of the Clemson University Cooperative Extension Service (Clemson Extension Service), shall plan, develop, institute, and oversee a pilot program of three public school-based community canning sites where members of the general public may bring locally-grown produce to be canned for their personal use. The purpose of this program is to enable families to safely preserve and store food grown by them for personal consumption through the use of:</w:t>
      </w:r>
    </w:p>
    <w:p w14:paraId="1B3398D9" w14:textId="77777777" w:rsidR="00700A34" w:rsidRPr="00700A34" w:rsidRDefault="00700A34" w:rsidP="00700A34">
      <w:pPr>
        <w:rPr>
          <w:u w:color="000000"/>
        </w:rPr>
      </w:pPr>
      <w:r w:rsidRPr="00700A34">
        <w:rPr>
          <w:u w:color="000000"/>
        </w:rPr>
        <w:tab/>
      </w:r>
      <w:r w:rsidRPr="00700A34">
        <w:rPr>
          <w:u w:color="000000"/>
        </w:rPr>
        <w:tab/>
        <w:t>(1)</w:t>
      </w:r>
      <w:r w:rsidRPr="00700A34">
        <w:rPr>
          <w:u w:color="000000"/>
        </w:rPr>
        <w:tab/>
        <w:t>research-based information, procedures, and instruction concerning canning food; and</w:t>
      </w:r>
    </w:p>
    <w:p w14:paraId="257B733B" w14:textId="77777777" w:rsidR="00700A34" w:rsidRPr="00700A34" w:rsidRDefault="00700A34" w:rsidP="00700A34">
      <w:pPr>
        <w:rPr>
          <w:u w:color="000000"/>
        </w:rPr>
      </w:pPr>
      <w:r w:rsidRPr="00700A34">
        <w:rPr>
          <w:u w:color="000000"/>
        </w:rPr>
        <w:tab/>
      </w:r>
      <w:r w:rsidRPr="00700A34">
        <w:rPr>
          <w:u w:color="000000"/>
        </w:rPr>
        <w:tab/>
        <w:t>(2)</w:t>
      </w:r>
      <w:r w:rsidRPr="00700A34">
        <w:rPr>
          <w:u w:color="000000"/>
        </w:rPr>
        <w:tab/>
        <w:t>industrial grade equipment and related supplies that allow faster processing of fruits and vegetables on a larger scale than can be done at home.</w:t>
      </w:r>
    </w:p>
    <w:p w14:paraId="0C007355" w14:textId="77777777" w:rsidR="00700A34" w:rsidRPr="00700A34" w:rsidRDefault="00700A34" w:rsidP="00700A34">
      <w:pPr>
        <w:rPr>
          <w:color w:val="000000"/>
          <w:u w:color="000000"/>
        </w:rPr>
      </w:pPr>
      <w:r w:rsidRPr="00700A34">
        <w:rPr>
          <w:u w:color="000000"/>
        </w:rPr>
        <w:tab/>
        <w:t>(B)</w:t>
      </w:r>
      <w:r w:rsidRPr="00700A34">
        <w:rPr>
          <w:u w:color="000000"/>
        </w:rPr>
        <w:tab/>
        <w:t xml:space="preserve">The State Board of Education and Clemson Extension Service shall cause the public school-based community canneries to be pilot tested in three selected school districts from 2023 through 2026, and shall provide community training programs for food preservation using canning. Use of the canning facilities and canning supplies must be provided to the community with limits on the amount available for each family as determined appropriate by the State Board of Education and Clemson Extension Service. Community members wishing to use the facilities must be required to sign an agreement stating that they will not sell any of the food that they can at the cannery. Each cannery must maintain schedules of times at which the canning facilities are available to the public and also shall maintain records related to the use of the facilities as the State Board </w:t>
      </w:r>
      <w:r w:rsidR="00795DD2">
        <w:rPr>
          <w:u w:color="000000"/>
        </w:rPr>
        <w:t xml:space="preserve">of Education </w:t>
      </w:r>
      <w:r w:rsidRPr="00700A34">
        <w:rPr>
          <w:u w:color="000000"/>
        </w:rPr>
        <w:t>and the Clemson Extension Service considers appropriate.</w:t>
      </w:r>
    </w:p>
    <w:p w14:paraId="08552FA4" w14:textId="77777777" w:rsidR="00700A34" w:rsidRPr="00700A34" w:rsidRDefault="00700A34" w:rsidP="00700A34">
      <w:pPr>
        <w:rPr>
          <w:color w:val="000000"/>
          <w:u w:color="000000"/>
        </w:rPr>
      </w:pPr>
      <w:r w:rsidRPr="00700A34">
        <w:rPr>
          <w:color w:val="000000"/>
          <w:u w:color="000000"/>
        </w:rPr>
        <w:tab/>
        <w:t>(C)</w:t>
      </w:r>
      <w:r w:rsidRPr="00700A34">
        <w:rPr>
          <w:color w:val="000000"/>
          <w:u w:color="000000"/>
        </w:rPr>
        <w:tab/>
        <w:t xml:space="preserve">Before January 1, 2026, the State Board of Education and Clemson Extension Service shall report on the performance of each cannery and make recommendations regarding whether the program should be continued and expanded through the permanent enactment of legislation for that purpose. </w:t>
      </w:r>
    </w:p>
    <w:p w14:paraId="47115D0D" w14:textId="77777777" w:rsidR="00700A34" w:rsidRPr="00700A34" w:rsidRDefault="00700A34" w:rsidP="00700A34">
      <w:pPr>
        <w:rPr>
          <w:color w:val="000000"/>
          <w:u w:color="000000"/>
        </w:rPr>
      </w:pPr>
      <w:r w:rsidRPr="00700A34">
        <w:rPr>
          <w:color w:val="000000"/>
          <w:u w:color="000000"/>
        </w:rPr>
        <w:t>SECTION</w:t>
      </w:r>
      <w:r w:rsidRPr="00700A34">
        <w:rPr>
          <w:color w:val="000000"/>
          <w:u w:color="000000"/>
        </w:rPr>
        <w:tab/>
        <w:t>2.</w:t>
      </w:r>
      <w:r w:rsidRPr="00700A34">
        <w:rPr>
          <w:color w:val="000000"/>
          <w:u w:color="000000"/>
        </w:rPr>
        <w:tab/>
        <w:t>The provisions of this joint resolution only may be enforced when the General Assembly appropriates the necessary funding.</w:t>
      </w:r>
    </w:p>
    <w:p w14:paraId="002B9797" w14:textId="77777777" w:rsidR="00700A34" w:rsidRPr="00700A34" w:rsidRDefault="00700A34" w:rsidP="00700A34">
      <w:pPr>
        <w:rPr>
          <w:color w:val="000000"/>
          <w:u w:color="000000"/>
        </w:rPr>
      </w:pPr>
      <w:r w:rsidRPr="00700A34">
        <w:rPr>
          <w:color w:val="000000"/>
          <w:u w:color="000000"/>
        </w:rPr>
        <w:t>SECTION</w:t>
      </w:r>
      <w:r w:rsidRPr="00700A34">
        <w:rPr>
          <w:color w:val="000000"/>
          <w:u w:color="000000"/>
        </w:rPr>
        <w:tab/>
        <w:t>3.</w:t>
      </w:r>
      <w:r w:rsidRPr="00700A34">
        <w:rPr>
          <w:color w:val="000000"/>
          <w:u w:color="000000"/>
        </w:rPr>
        <w:tab/>
        <w:t>This joint resolution takes effect upon the approval of the Governor.</w:t>
      </w:r>
      <w:r w:rsidRPr="00700A34">
        <w:rPr>
          <w:color w:val="000000"/>
          <w:u w:color="000000"/>
        </w:rPr>
        <w:tab/>
      </w:r>
      <w:r w:rsidRPr="00700A34">
        <w:rPr>
          <w:color w:val="000000"/>
          <w:u w:color="000000"/>
        </w:rPr>
        <w:tab/>
        <w:t>/</w:t>
      </w:r>
    </w:p>
    <w:p w14:paraId="2363237F" w14:textId="77777777" w:rsidR="00700A34" w:rsidRPr="00122DF1" w:rsidRDefault="00700A34" w:rsidP="00700A34">
      <w:r w:rsidRPr="00122DF1">
        <w:t>Renumber sections to conform.</w:t>
      </w:r>
    </w:p>
    <w:p w14:paraId="2D5575FD" w14:textId="77777777" w:rsidR="00700A34" w:rsidRDefault="00700A34" w:rsidP="00700A34">
      <w:r w:rsidRPr="00122DF1">
        <w:t>Amend title to conform.</w:t>
      </w:r>
    </w:p>
    <w:p w14:paraId="429C2B46" w14:textId="77777777" w:rsidR="00700A34" w:rsidRDefault="00700A34" w:rsidP="00700A34"/>
    <w:p w14:paraId="7C34F764" w14:textId="77777777" w:rsidR="00700A34" w:rsidRDefault="00700A34" w:rsidP="00700A34">
      <w:r>
        <w:t>Rep. CHUMLEY explained the amendment.</w:t>
      </w:r>
    </w:p>
    <w:p w14:paraId="1703A4CD" w14:textId="77777777" w:rsidR="00700A34" w:rsidRDefault="00700A34" w:rsidP="00700A34"/>
    <w:p w14:paraId="01D60E7D" w14:textId="77777777" w:rsidR="00700A34" w:rsidRDefault="00700A34" w:rsidP="00700A34">
      <w:pPr>
        <w:keepNext/>
        <w:jc w:val="center"/>
        <w:rPr>
          <w:b/>
        </w:rPr>
      </w:pPr>
      <w:r w:rsidRPr="00700A34">
        <w:rPr>
          <w:b/>
        </w:rPr>
        <w:t>LEAVE OF ABSENCE</w:t>
      </w:r>
    </w:p>
    <w:p w14:paraId="0BF685DD" w14:textId="77777777" w:rsidR="00700A34" w:rsidRDefault="00700A34" w:rsidP="00700A34">
      <w:r>
        <w:t xml:space="preserve">The SPEAKER granted Rep. G. R. SMITH a leave of absence for the remainder of the day. </w:t>
      </w:r>
    </w:p>
    <w:p w14:paraId="0B7A2876" w14:textId="77777777" w:rsidR="00A421DD" w:rsidRDefault="00A421DD" w:rsidP="00700A34"/>
    <w:p w14:paraId="686EF1AD" w14:textId="77777777" w:rsidR="00700A34" w:rsidRDefault="00700A34" w:rsidP="00700A34">
      <w:r>
        <w:t>Rep. CHUMLEY continued speaking.</w:t>
      </w:r>
    </w:p>
    <w:p w14:paraId="033A5AFD" w14:textId="77777777" w:rsidR="00700A34" w:rsidRDefault="00700A34" w:rsidP="00700A34">
      <w:r>
        <w:t>The amendment was then adopted.</w:t>
      </w:r>
    </w:p>
    <w:p w14:paraId="70C14006" w14:textId="77777777" w:rsidR="00700A34" w:rsidRDefault="00700A34" w:rsidP="00700A34"/>
    <w:p w14:paraId="40C21527" w14:textId="79894BE9" w:rsidR="00700A34" w:rsidRDefault="00700A34" w:rsidP="00700A34">
      <w:r>
        <w:t>The question recurred to the passage of the</w:t>
      </w:r>
      <w:r w:rsidR="00B0440E">
        <w:t xml:space="preserve"> Joint Resolution</w:t>
      </w:r>
      <w:r>
        <w:t>.</w:t>
      </w:r>
    </w:p>
    <w:p w14:paraId="70B24405" w14:textId="77777777" w:rsidR="00700A34" w:rsidRDefault="00700A34" w:rsidP="00700A34"/>
    <w:p w14:paraId="01E85F45" w14:textId="77777777" w:rsidR="00700A34" w:rsidRDefault="00700A34" w:rsidP="00700A34">
      <w:r>
        <w:t xml:space="preserve">The yeas and nays were taken resulting as follows: </w:t>
      </w:r>
    </w:p>
    <w:p w14:paraId="4A9B7976" w14:textId="77777777" w:rsidR="00700A34" w:rsidRDefault="00700A34" w:rsidP="00700A34">
      <w:pPr>
        <w:jc w:val="center"/>
      </w:pPr>
      <w:r>
        <w:t xml:space="preserve"> </w:t>
      </w:r>
      <w:bookmarkStart w:id="105" w:name="vote_start230"/>
      <w:bookmarkEnd w:id="105"/>
      <w:r>
        <w:t>Yeas 110; Nays 0</w:t>
      </w:r>
    </w:p>
    <w:p w14:paraId="498F81D4" w14:textId="77777777" w:rsidR="00700A34" w:rsidRDefault="00700A34" w:rsidP="00700A34">
      <w:pPr>
        <w:jc w:val="center"/>
      </w:pPr>
    </w:p>
    <w:p w14:paraId="21748A51" w14:textId="77777777"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14:paraId="3E64E7C8" w14:textId="77777777" w:rsidTr="00700A34">
        <w:tc>
          <w:tcPr>
            <w:tcW w:w="2179" w:type="dxa"/>
            <w:shd w:val="clear" w:color="auto" w:fill="auto"/>
          </w:tcPr>
          <w:p w14:paraId="0EEB1946" w14:textId="77777777" w:rsidR="00700A34" w:rsidRPr="00700A34" w:rsidRDefault="00700A34" w:rsidP="00700A34">
            <w:pPr>
              <w:keepNext/>
              <w:ind w:firstLine="0"/>
            </w:pPr>
            <w:r>
              <w:t>Alexander</w:t>
            </w:r>
          </w:p>
        </w:tc>
        <w:tc>
          <w:tcPr>
            <w:tcW w:w="2179" w:type="dxa"/>
            <w:shd w:val="clear" w:color="auto" w:fill="auto"/>
          </w:tcPr>
          <w:p w14:paraId="6C354FB8" w14:textId="77777777" w:rsidR="00700A34" w:rsidRPr="00700A34" w:rsidRDefault="00700A34" w:rsidP="00700A34">
            <w:pPr>
              <w:keepNext/>
              <w:ind w:firstLine="0"/>
            </w:pPr>
            <w:r>
              <w:t>Allison</w:t>
            </w:r>
          </w:p>
        </w:tc>
        <w:tc>
          <w:tcPr>
            <w:tcW w:w="2180" w:type="dxa"/>
            <w:shd w:val="clear" w:color="auto" w:fill="auto"/>
          </w:tcPr>
          <w:p w14:paraId="54403603" w14:textId="77777777" w:rsidR="00700A34" w:rsidRPr="00700A34" w:rsidRDefault="00700A34" w:rsidP="00700A34">
            <w:pPr>
              <w:keepNext/>
              <w:ind w:firstLine="0"/>
            </w:pPr>
            <w:r>
              <w:t>Anderson</w:t>
            </w:r>
          </w:p>
        </w:tc>
      </w:tr>
      <w:tr w:rsidR="00700A34" w:rsidRPr="00700A34" w14:paraId="399A8781" w14:textId="77777777" w:rsidTr="00700A34">
        <w:tc>
          <w:tcPr>
            <w:tcW w:w="2179" w:type="dxa"/>
            <w:shd w:val="clear" w:color="auto" w:fill="auto"/>
          </w:tcPr>
          <w:p w14:paraId="401CC391" w14:textId="77777777" w:rsidR="00700A34" w:rsidRPr="00700A34" w:rsidRDefault="00700A34" w:rsidP="00700A34">
            <w:pPr>
              <w:ind w:firstLine="0"/>
            </w:pPr>
            <w:r>
              <w:t>Atkinson</w:t>
            </w:r>
          </w:p>
        </w:tc>
        <w:tc>
          <w:tcPr>
            <w:tcW w:w="2179" w:type="dxa"/>
            <w:shd w:val="clear" w:color="auto" w:fill="auto"/>
          </w:tcPr>
          <w:p w14:paraId="2A875856" w14:textId="77777777" w:rsidR="00700A34" w:rsidRPr="00700A34" w:rsidRDefault="00700A34" w:rsidP="00700A34">
            <w:pPr>
              <w:ind w:firstLine="0"/>
            </w:pPr>
            <w:r>
              <w:t>Bamberg</w:t>
            </w:r>
          </w:p>
        </w:tc>
        <w:tc>
          <w:tcPr>
            <w:tcW w:w="2180" w:type="dxa"/>
            <w:shd w:val="clear" w:color="auto" w:fill="auto"/>
          </w:tcPr>
          <w:p w14:paraId="255499BC" w14:textId="77777777" w:rsidR="00700A34" w:rsidRPr="00700A34" w:rsidRDefault="00700A34" w:rsidP="00700A34">
            <w:pPr>
              <w:ind w:firstLine="0"/>
            </w:pPr>
            <w:r>
              <w:t>Bannister</w:t>
            </w:r>
          </w:p>
        </w:tc>
      </w:tr>
      <w:tr w:rsidR="00700A34" w:rsidRPr="00700A34" w14:paraId="513E8077" w14:textId="77777777" w:rsidTr="00700A34">
        <w:tc>
          <w:tcPr>
            <w:tcW w:w="2179" w:type="dxa"/>
            <w:shd w:val="clear" w:color="auto" w:fill="auto"/>
          </w:tcPr>
          <w:p w14:paraId="784D4144" w14:textId="77777777" w:rsidR="00700A34" w:rsidRPr="00700A34" w:rsidRDefault="00700A34" w:rsidP="00700A34">
            <w:pPr>
              <w:ind w:firstLine="0"/>
            </w:pPr>
            <w:r>
              <w:t>Blackwell</w:t>
            </w:r>
          </w:p>
        </w:tc>
        <w:tc>
          <w:tcPr>
            <w:tcW w:w="2179" w:type="dxa"/>
            <w:shd w:val="clear" w:color="auto" w:fill="auto"/>
          </w:tcPr>
          <w:p w14:paraId="46CDD300" w14:textId="77777777" w:rsidR="00700A34" w:rsidRPr="00700A34" w:rsidRDefault="00700A34" w:rsidP="00700A34">
            <w:pPr>
              <w:ind w:firstLine="0"/>
            </w:pPr>
            <w:r>
              <w:t>Bradley</w:t>
            </w:r>
          </w:p>
        </w:tc>
        <w:tc>
          <w:tcPr>
            <w:tcW w:w="2180" w:type="dxa"/>
            <w:shd w:val="clear" w:color="auto" w:fill="auto"/>
          </w:tcPr>
          <w:p w14:paraId="6124863B" w14:textId="77777777" w:rsidR="00700A34" w:rsidRPr="00700A34" w:rsidRDefault="00700A34" w:rsidP="00700A34">
            <w:pPr>
              <w:ind w:firstLine="0"/>
            </w:pPr>
            <w:r>
              <w:t>Brawley</w:t>
            </w:r>
          </w:p>
        </w:tc>
      </w:tr>
      <w:tr w:rsidR="00700A34" w:rsidRPr="00700A34" w14:paraId="20A9F163" w14:textId="77777777" w:rsidTr="00700A34">
        <w:tc>
          <w:tcPr>
            <w:tcW w:w="2179" w:type="dxa"/>
            <w:shd w:val="clear" w:color="auto" w:fill="auto"/>
          </w:tcPr>
          <w:p w14:paraId="65D338CF" w14:textId="77777777" w:rsidR="00700A34" w:rsidRPr="00700A34" w:rsidRDefault="00700A34" w:rsidP="00700A34">
            <w:pPr>
              <w:ind w:firstLine="0"/>
            </w:pPr>
            <w:r>
              <w:t>Brittain</w:t>
            </w:r>
          </w:p>
        </w:tc>
        <w:tc>
          <w:tcPr>
            <w:tcW w:w="2179" w:type="dxa"/>
            <w:shd w:val="clear" w:color="auto" w:fill="auto"/>
          </w:tcPr>
          <w:p w14:paraId="73374665" w14:textId="77777777" w:rsidR="00700A34" w:rsidRPr="00700A34" w:rsidRDefault="00700A34" w:rsidP="00700A34">
            <w:pPr>
              <w:ind w:firstLine="0"/>
            </w:pPr>
            <w:r>
              <w:t>Bryant</w:t>
            </w:r>
          </w:p>
        </w:tc>
        <w:tc>
          <w:tcPr>
            <w:tcW w:w="2180" w:type="dxa"/>
            <w:shd w:val="clear" w:color="auto" w:fill="auto"/>
          </w:tcPr>
          <w:p w14:paraId="2A9491CB" w14:textId="77777777" w:rsidR="00700A34" w:rsidRPr="00700A34" w:rsidRDefault="00700A34" w:rsidP="00700A34">
            <w:pPr>
              <w:ind w:firstLine="0"/>
            </w:pPr>
            <w:r>
              <w:t>Burns</w:t>
            </w:r>
          </w:p>
        </w:tc>
      </w:tr>
      <w:tr w:rsidR="00700A34" w:rsidRPr="00700A34" w14:paraId="6F603F41" w14:textId="77777777" w:rsidTr="00700A34">
        <w:tc>
          <w:tcPr>
            <w:tcW w:w="2179" w:type="dxa"/>
            <w:shd w:val="clear" w:color="auto" w:fill="auto"/>
          </w:tcPr>
          <w:p w14:paraId="329E383C" w14:textId="77777777" w:rsidR="00700A34" w:rsidRPr="00700A34" w:rsidRDefault="00700A34" w:rsidP="00700A34">
            <w:pPr>
              <w:ind w:firstLine="0"/>
            </w:pPr>
            <w:r>
              <w:t>Bustos</w:t>
            </w:r>
          </w:p>
        </w:tc>
        <w:tc>
          <w:tcPr>
            <w:tcW w:w="2179" w:type="dxa"/>
            <w:shd w:val="clear" w:color="auto" w:fill="auto"/>
          </w:tcPr>
          <w:p w14:paraId="7AE02465" w14:textId="77777777" w:rsidR="00700A34" w:rsidRPr="00700A34" w:rsidRDefault="00700A34" w:rsidP="00700A34">
            <w:pPr>
              <w:ind w:firstLine="0"/>
            </w:pPr>
            <w:r>
              <w:t>Calhoon</w:t>
            </w:r>
          </w:p>
        </w:tc>
        <w:tc>
          <w:tcPr>
            <w:tcW w:w="2180" w:type="dxa"/>
            <w:shd w:val="clear" w:color="auto" w:fill="auto"/>
          </w:tcPr>
          <w:p w14:paraId="03E1254A" w14:textId="77777777" w:rsidR="00700A34" w:rsidRPr="00700A34" w:rsidRDefault="00700A34" w:rsidP="00700A34">
            <w:pPr>
              <w:ind w:firstLine="0"/>
            </w:pPr>
            <w:r>
              <w:t>Carter</w:t>
            </w:r>
          </w:p>
        </w:tc>
      </w:tr>
      <w:tr w:rsidR="00700A34" w:rsidRPr="00700A34" w14:paraId="347F5BC7" w14:textId="77777777" w:rsidTr="00700A34">
        <w:tc>
          <w:tcPr>
            <w:tcW w:w="2179" w:type="dxa"/>
            <w:shd w:val="clear" w:color="auto" w:fill="auto"/>
          </w:tcPr>
          <w:p w14:paraId="5A67835E" w14:textId="77777777" w:rsidR="00700A34" w:rsidRPr="00700A34" w:rsidRDefault="00700A34" w:rsidP="00700A34">
            <w:pPr>
              <w:ind w:firstLine="0"/>
            </w:pPr>
            <w:r>
              <w:t>Caskey</w:t>
            </w:r>
          </w:p>
        </w:tc>
        <w:tc>
          <w:tcPr>
            <w:tcW w:w="2179" w:type="dxa"/>
            <w:shd w:val="clear" w:color="auto" w:fill="auto"/>
          </w:tcPr>
          <w:p w14:paraId="50279692" w14:textId="77777777" w:rsidR="00700A34" w:rsidRPr="00700A34" w:rsidRDefault="00700A34" w:rsidP="00700A34">
            <w:pPr>
              <w:ind w:firstLine="0"/>
            </w:pPr>
            <w:r>
              <w:t>Chumley</w:t>
            </w:r>
          </w:p>
        </w:tc>
        <w:tc>
          <w:tcPr>
            <w:tcW w:w="2180" w:type="dxa"/>
            <w:shd w:val="clear" w:color="auto" w:fill="auto"/>
          </w:tcPr>
          <w:p w14:paraId="19C84EAF" w14:textId="77777777" w:rsidR="00700A34" w:rsidRPr="00700A34" w:rsidRDefault="00700A34" w:rsidP="00700A34">
            <w:pPr>
              <w:ind w:firstLine="0"/>
            </w:pPr>
            <w:r>
              <w:t>Clyburn</w:t>
            </w:r>
          </w:p>
        </w:tc>
      </w:tr>
      <w:tr w:rsidR="00700A34" w:rsidRPr="00700A34" w14:paraId="5BA9E73A" w14:textId="77777777" w:rsidTr="00700A34">
        <w:tc>
          <w:tcPr>
            <w:tcW w:w="2179" w:type="dxa"/>
            <w:shd w:val="clear" w:color="auto" w:fill="auto"/>
          </w:tcPr>
          <w:p w14:paraId="14F0B0B8" w14:textId="77777777" w:rsidR="00700A34" w:rsidRPr="00700A34" w:rsidRDefault="00700A34" w:rsidP="00700A34">
            <w:pPr>
              <w:ind w:firstLine="0"/>
            </w:pPr>
            <w:r>
              <w:t>Cobb-Hunter</w:t>
            </w:r>
          </w:p>
        </w:tc>
        <w:tc>
          <w:tcPr>
            <w:tcW w:w="2179" w:type="dxa"/>
            <w:shd w:val="clear" w:color="auto" w:fill="auto"/>
          </w:tcPr>
          <w:p w14:paraId="70B84AFF" w14:textId="77777777" w:rsidR="00700A34" w:rsidRPr="00700A34" w:rsidRDefault="00700A34" w:rsidP="00700A34">
            <w:pPr>
              <w:ind w:firstLine="0"/>
            </w:pPr>
            <w:r>
              <w:t>Cogswell</w:t>
            </w:r>
          </w:p>
        </w:tc>
        <w:tc>
          <w:tcPr>
            <w:tcW w:w="2180" w:type="dxa"/>
            <w:shd w:val="clear" w:color="auto" w:fill="auto"/>
          </w:tcPr>
          <w:p w14:paraId="692215C4" w14:textId="77777777" w:rsidR="00700A34" w:rsidRPr="00700A34" w:rsidRDefault="00700A34" w:rsidP="00700A34">
            <w:pPr>
              <w:ind w:firstLine="0"/>
            </w:pPr>
            <w:r>
              <w:t>Collins</w:t>
            </w:r>
          </w:p>
        </w:tc>
      </w:tr>
      <w:tr w:rsidR="00700A34" w:rsidRPr="00700A34" w14:paraId="2A2DCFA0" w14:textId="77777777" w:rsidTr="00700A34">
        <w:tc>
          <w:tcPr>
            <w:tcW w:w="2179" w:type="dxa"/>
            <w:shd w:val="clear" w:color="auto" w:fill="auto"/>
          </w:tcPr>
          <w:p w14:paraId="201892E9" w14:textId="77777777" w:rsidR="00700A34" w:rsidRPr="00700A34" w:rsidRDefault="00700A34" w:rsidP="00700A34">
            <w:pPr>
              <w:ind w:firstLine="0"/>
            </w:pPr>
            <w:r>
              <w:t>B. Cox</w:t>
            </w:r>
          </w:p>
        </w:tc>
        <w:tc>
          <w:tcPr>
            <w:tcW w:w="2179" w:type="dxa"/>
            <w:shd w:val="clear" w:color="auto" w:fill="auto"/>
          </w:tcPr>
          <w:p w14:paraId="69C8AB44" w14:textId="77777777" w:rsidR="00700A34" w:rsidRPr="00700A34" w:rsidRDefault="00700A34" w:rsidP="00700A34">
            <w:pPr>
              <w:ind w:firstLine="0"/>
            </w:pPr>
            <w:r>
              <w:t>W. Cox</w:t>
            </w:r>
          </w:p>
        </w:tc>
        <w:tc>
          <w:tcPr>
            <w:tcW w:w="2180" w:type="dxa"/>
            <w:shd w:val="clear" w:color="auto" w:fill="auto"/>
          </w:tcPr>
          <w:p w14:paraId="525F3980" w14:textId="77777777" w:rsidR="00700A34" w:rsidRPr="00700A34" w:rsidRDefault="00700A34" w:rsidP="00700A34">
            <w:pPr>
              <w:ind w:firstLine="0"/>
            </w:pPr>
            <w:r>
              <w:t>Crawford</w:t>
            </w:r>
          </w:p>
        </w:tc>
      </w:tr>
      <w:tr w:rsidR="00700A34" w:rsidRPr="00700A34" w14:paraId="468729C3" w14:textId="77777777" w:rsidTr="00700A34">
        <w:tc>
          <w:tcPr>
            <w:tcW w:w="2179" w:type="dxa"/>
            <w:shd w:val="clear" w:color="auto" w:fill="auto"/>
          </w:tcPr>
          <w:p w14:paraId="3A82E4B9" w14:textId="77777777" w:rsidR="00700A34" w:rsidRPr="00700A34" w:rsidRDefault="00700A34" w:rsidP="00700A34">
            <w:pPr>
              <w:ind w:firstLine="0"/>
            </w:pPr>
            <w:r>
              <w:t>Dabney</w:t>
            </w:r>
          </w:p>
        </w:tc>
        <w:tc>
          <w:tcPr>
            <w:tcW w:w="2179" w:type="dxa"/>
            <w:shd w:val="clear" w:color="auto" w:fill="auto"/>
          </w:tcPr>
          <w:p w14:paraId="4A8D5E81" w14:textId="77777777" w:rsidR="00700A34" w:rsidRPr="00700A34" w:rsidRDefault="00700A34" w:rsidP="00700A34">
            <w:pPr>
              <w:ind w:firstLine="0"/>
            </w:pPr>
            <w:r>
              <w:t>Daning</w:t>
            </w:r>
          </w:p>
        </w:tc>
        <w:tc>
          <w:tcPr>
            <w:tcW w:w="2180" w:type="dxa"/>
            <w:shd w:val="clear" w:color="auto" w:fill="auto"/>
          </w:tcPr>
          <w:p w14:paraId="2C6F57C7" w14:textId="77777777" w:rsidR="00700A34" w:rsidRPr="00700A34" w:rsidRDefault="00700A34" w:rsidP="00700A34">
            <w:pPr>
              <w:ind w:firstLine="0"/>
            </w:pPr>
            <w:r>
              <w:t>Davis</w:t>
            </w:r>
          </w:p>
        </w:tc>
      </w:tr>
      <w:tr w:rsidR="00700A34" w:rsidRPr="00700A34" w14:paraId="215A46D0" w14:textId="77777777" w:rsidTr="00700A34">
        <w:tc>
          <w:tcPr>
            <w:tcW w:w="2179" w:type="dxa"/>
            <w:shd w:val="clear" w:color="auto" w:fill="auto"/>
          </w:tcPr>
          <w:p w14:paraId="4A59E7B8" w14:textId="77777777" w:rsidR="00700A34" w:rsidRPr="00700A34" w:rsidRDefault="00700A34" w:rsidP="00700A34">
            <w:pPr>
              <w:ind w:firstLine="0"/>
            </w:pPr>
            <w:r>
              <w:t>Dillard</w:t>
            </w:r>
          </w:p>
        </w:tc>
        <w:tc>
          <w:tcPr>
            <w:tcW w:w="2179" w:type="dxa"/>
            <w:shd w:val="clear" w:color="auto" w:fill="auto"/>
          </w:tcPr>
          <w:p w14:paraId="761B5B6D" w14:textId="77777777" w:rsidR="00700A34" w:rsidRPr="00700A34" w:rsidRDefault="00700A34" w:rsidP="00700A34">
            <w:pPr>
              <w:ind w:firstLine="0"/>
            </w:pPr>
            <w:r>
              <w:t>Elliott</w:t>
            </w:r>
          </w:p>
        </w:tc>
        <w:tc>
          <w:tcPr>
            <w:tcW w:w="2180" w:type="dxa"/>
            <w:shd w:val="clear" w:color="auto" w:fill="auto"/>
          </w:tcPr>
          <w:p w14:paraId="128F5FC8" w14:textId="77777777" w:rsidR="00700A34" w:rsidRPr="00700A34" w:rsidRDefault="00700A34" w:rsidP="00700A34">
            <w:pPr>
              <w:ind w:firstLine="0"/>
            </w:pPr>
            <w:r>
              <w:t>Erickson</w:t>
            </w:r>
          </w:p>
        </w:tc>
      </w:tr>
      <w:tr w:rsidR="00700A34" w:rsidRPr="00700A34" w14:paraId="77B5500E" w14:textId="77777777" w:rsidTr="00700A34">
        <w:tc>
          <w:tcPr>
            <w:tcW w:w="2179" w:type="dxa"/>
            <w:shd w:val="clear" w:color="auto" w:fill="auto"/>
          </w:tcPr>
          <w:p w14:paraId="1F5B5429" w14:textId="77777777" w:rsidR="00700A34" w:rsidRPr="00700A34" w:rsidRDefault="00700A34" w:rsidP="00700A34">
            <w:pPr>
              <w:ind w:firstLine="0"/>
            </w:pPr>
            <w:r>
              <w:t>Felder</w:t>
            </w:r>
          </w:p>
        </w:tc>
        <w:tc>
          <w:tcPr>
            <w:tcW w:w="2179" w:type="dxa"/>
            <w:shd w:val="clear" w:color="auto" w:fill="auto"/>
          </w:tcPr>
          <w:p w14:paraId="0DB85E06" w14:textId="77777777" w:rsidR="00700A34" w:rsidRPr="00700A34" w:rsidRDefault="00700A34" w:rsidP="00700A34">
            <w:pPr>
              <w:ind w:firstLine="0"/>
            </w:pPr>
            <w:r>
              <w:t>Finlay</w:t>
            </w:r>
          </w:p>
        </w:tc>
        <w:tc>
          <w:tcPr>
            <w:tcW w:w="2180" w:type="dxa"/>
            <w:shd w:val="clear" w:color="auto" w:fill="auto"/>
          </w:tcPr>
          <w:p w14:paraId="74FBB756" w14:textId="77777777" w:rsidR="00700A34" w:rsidRPr="00700A34" w:rsidRDefault="00700A34" w:rsidP="00700A34">
            <w:pPr>
              <w:ind w:firstLine="0"/>
            </w:pPr>
            <w:r>
              <w:t>Forrest</w:t>
            </w:r>
          </w:p>
        </w:tc>
      </w:tr>
      <w:tr w:rsidR="00700A34" w:rsidRPr="00700A34" w14:paraId="04979205" w14:textId="77777777" w:rsidTr="00700A34">
        <w:tc>
          <w:tcPr>
            <w:tcW w:w="2179" w:type="dxa"/>
            <w:shd w:val="clear" w:color="auto" w:fill="auto"/>
          </w:tcPr>
          <w:p w14:paraId="01CD25FF" w14:textId="77777777" w:rsidR="00700A34" w:rsidRPr="00700A34" w:rsidRDefault="00700A34" w:rsidP="00700A34">
            <w:pPr>
              <w:ind w:firstLine="0"/>
            </w:pPr>
            <w:r>
              <w:t>Fry</w:t>
            </w:r>
          </w:p>
        </w:tc>
        <w:tc>
          <w:tcPr>
            <w:tcW w:w="2179" w:type="dxa"/>
            <w:shd w:val="clear" w:color="auto" w:fill="auto"/>
          </w:tcPr>
          <w:p w14:paraId="36375352" w14:textId="77777777" w:rsidR="00700A34" w:rsidRPr="00700A34" w:rsidRDefault="00700A34" w:rsidP="00700A34">
            <w:pPr>
              <w:ind w:firstLine="0"/>
            </w:pPr>
            <w:r>
              <w:t>Gagnon</w:t>
            </w:r>
          </w:p>
        </w:tc>
        <w:tc>
          <w:tcPr>
            <w:tcW w:w="2180" w:type="dxa"/>
            <w:shd w:val="clear" w:color="auto" w:fill="auto"/>
          </w:tcPr>
          <w:p w14:paraId="038446AA" w14:textId="77777777" w:rsidR="00700A34" w:rsidRPr="00700A34" w:rsidRDefault="00700A34" w:rsidP="00700A34">
            <w:pPr>
              <w:ind w:firstLine="0"/>
            </w:pPr>
            <w:r>
              <w:t>Garvin</w:t>
            </w:r>
          </w:p>
        </w:tc>
      </w:tr>
      <w:tr w:rsidR="00700A34" w:rsidRPr="00700A34" w14:paraId="55C7B44B" w14:textId="77777777" w:rsidTr="00700A34">
        <w:tc>
          <w:tcPr>
            <w:tcW w:w="2179" w:type="dxa"/>
            <w:shd w:val="clear" w:color="auto" w:fill="auto"/>
          </w:tcPr>
          <w:p w14:paraId="45C98E60" w14:textId="77777777" w:rsidR="00700A34" w:rsidRPr="00700A34" w:rsidRDefault="00700A34" w:rsidP="00700A34">
            <w:pPr>
              <w:ind w:firstLine="0"/>
            </w:pPr>
            <w:r>
              <w:t>Gatch</w:t>
            </w:r>
          </w:p>
        </w:tc>
        <w:tc>
          <w:tcPr>
            <w:tcW w:w="2179" w:type="dxa"/>
            <w:shd w:val="clear" w:color="auto" w:fill="auto"/>
          </w:tcPr>
          <w:p w14:paraId="6067DA6E" w14:textId="77777777" w:rsidR="00700A34" w:rsidRPr="00700A34" w:rsidRDefault="00700A34" w:rsidP="00700A34">
            <w:pPr>
              <w:ind w:firstLine="0"/>
            </w:pPr>
            <w:r>
              <w:t>Gilliam</w:t>
            </w:r>
          </w:p>
        </w:tc>
        <w:tc>
          <w:tcPr>
            <w:tcW w:w="2180" w:type="dxa"/>
            <w:shd w:val="clear" w:color="auto" w:fill="auto"/>
          </w:tcPr>
          <w:p w14:paraId="0B339AD6" w14:textId="77777777" w:rsidR="00700A34" w:rsidRPr="00700A34" w:rsidRDefault="00700A34" w:rsidP="00700A34">
            <w:pPr>
              <w:ind w:firstLine="0"/>
            </w:pPr>
            <w:r>
              <w:t>Gilliard</w:t>
            </w:r>
          </w:p>
        </w:tc>
      </w:tr>
      <w:tr w:rsidR="00700A34" w:rsidRPr="00700A34" w14:paraId="43979C07" w14:textId="77777777" w:rsidTr="00700A34">
        <w:tc>
          <w:tcPr>
            <w:tcW w:w="2179" w:type="dxa"/>
            <w:shd w:val="clear" w:color="auto" w:fill="auto"/>
          </w:tcPr>
          <w:p w14:paraId="695C960F" w14:textId="77777777" w:rsidR="00700A34" w:rsidRPr="00700A34" w:rsidRDefault="00700A34" w:rsidP="00700A34">
            <w:pPr>
              <w:ind w:firstLine="0"/>
            </w:pPr>
            <w:r>
              <w:t>Govan</w:t>
            </w:r>
          </w:p>
        </w:tc>
        <w:tc>
          <w:tcPr>
            <w:tcW w:w="2179" w:type="dxa"/>
            <w:shd w:val="clear" w:color="auto" w:fill="auto"/>
          </w:tcPr>
          <w:p w14:paraId="1FF59E1C" w14:textId="77777777" w:rsidR="00700A34" w:rsidRPr="00700A34" w:rsidRDefault="00700A34" w:rsidP="00700A34">
            <w:pPr>
              <w:ind w:firstLine="0"/>
            </w:pPr>
            <w:r>
              <w:t>Haddon</w:t>
            </w:r>
          </w:p>
        </w:tc>
        <w:tc>
          <w:tcPr>
            <w:tcW w:w="2180" w:type="dxa"/>
            <w:shd w:val="clear" w:color="auto" w:fill="auto"/>
          </w:tcPr>
          <w:p w14:paraId="2CBF57CA" w14:textId="77777777" w:rsidR="00700A34" w:rsidRPr="00700A34" w:rsidRDefault="00700A34" w:rsidP="00700A34">
            <w:pPr>
              <w:ind w:firstLine="0"/>
            </w:pPr>
            <w:r>
              <w:t>Hardee</w:t>
            </w:r>
          </w:p>
        </w:tc>
      </w:tr>
      <w:tr w:rsidR="00700A34" w:rsidRPr="00700A34" w14:paraId="278D3C88" w14:textId="77777777" w:rsidTr="00700A34">
        <w:tc>
          <w:tcPr>
            <w:tcW w:w="2179" w:type="dxa"/>
            <w:shd w:val="clear" w:color="auto" w:fill="auto"/>
          </w:tcPr>
          <w:p w14:paraId="2A498280" w14:textId="77777777" w:rsidR="00700A34" w:rsidRPr="00700A34" w:rsidRDefault="00700A34" w:rsidP="00700A34">
            <w:pPr>
              <w:ind w:firstLine="0"/>
            </w:pPr>
            <w:r>
              <w:t>Hart</w:t>
            </w:r>
          </w:p>
        </w:tc>
        <w:tc>
          <w:tcPr>
            <w:tcW w:w="2179" w:type="dxa"/>
            <w:shd w:val="clear" w:color="auto" w:fill="auto"/>
          </w:tcPr>
          <w:p w14:paraId="612026B0" w14:textId="77777777" w:rsidR="00700A34" w:rsidRPr="00700A34" w:rsidRDefault="00700A34" w:rsidP="00700A34">
            <w:pPr>
              <w:ind w:firstLine="0"/>
            </w:pPr>
            <w:r>
              <w:t>Hayes</w:t>
            </w:r>
          </w:p>
        </w:tc>
        <w:tc>
          <w:tcPr>
            <w:tcW w:w="2180" w:type="dxa"/>
            <w:shd w:val="clear" w:color="auto" w:fill="auto"/>
          </w:tcPr>
          <w:p w14:paraId="29792500" w14:textId="77777777" w:rsidR="00700A34" w:rsidRPr="00700A34" w:rsidRDefault="00700A34" w:rsidP="00700A34">
            <w:pPr>
              <w:ind w:firstLine="0"/>
            </w:pPr>
            <w:r>
              <w:t>Henderson-Myers</w:t>
            </w:r>
          </w:p>
        </w:tc>
      </w:tr>
      <w:tr w:rsidR="00700A34" w:rsidRPr="00700A34" w14:paraId="402FF990" w14:textId="77777777" w:rsidTr="00700A34">
        <w:tc>
          <w:tcPr>
            <w:tcW w:w="2179" w:type="dxa"/>
            <w:shd w:val="clear" w:color="auto" w:fill="auto"/>
          </w:tcPr>
          <w:p w14:paraId="7057E47A" w14:textId="77777777" w:rsidR="00700A34" w:rsidRPr="00700A34" w:rsidRDefault="00700A34" w:rsidP="00700A34">
            <w:pPr>
              <w:ind w:firstLine="0"/>
            </w:pPr>
            <w:r>
              <w:t>Henegan</w:t>
            </w:r>
          </w:p>
        </w:tc>
        <w:tc>
          <w:tcPr>
            <w:tcW w:w="2179" w:type="dxa"/>
            <w:shd w:val="clear" w:color="auto" w:fill="auto"/>
          </w:tcPr>
          <w:p w14:paraId="76E50990" w14:textId="77777777" w:rsidR="00700A34" w:rsidRPr="00700A34" w:rsidRDefault="00700A34" w:rsidP="00700A34">
            <w:pPr>
              <w:ind w:firstLine="0"/>
            </w:pPr>
            <w:r>
              <w:t>Herbkersman</w:t>
            </w:r>
          </w:p>
        </w:tc>
        <w:tc>
          <w:tcPr>
            <w:tcW w:w="2180" w:type="dxa"/>
            <w:shd w:val="clear" w:color="auto" w:fill="auto"/>
          </w:tcPr>
          <w:p w14:paraId="4BACD338" w14:textId="77777777" w:rsidR="00700A34" w:rsidRPr="00700A34" w:rsidRDefault="00700A34" w:rsidP="00700A34">
            <w:pPr>
              <w:ind w:firstLine="0"/>
            </w:pPr>
            <w:r>
              <w:t>Hewitt</w:t>
            </w:r>
          </w:p>
        </w:tc>
      </w:tr>
      <w:tr w:rsidR="00700A34" w:rsidRPr="00700A34" w14:paraId="7CE9276F" w14:textId="77777777" w:rsidTr="00700A34">
        <w:tc>
          <w:tcPr>
            <w:tcW w:w="2179" w:type="dxa"/>
            <w:shd w:val="clear" w:color="auto" w:fill="auto"/>
          </w:tcPr>
          <w:p w14:paraId="0B85EA93" w14:textId="77777777" w:rsidR="00700A34" w:rsidRPr="00700A34" w:rsidRDefault="00700A34" w:rsidP="00700A34">
            <w:pPr>
              <w:ind w:firstLine="0"/>
            </w:pPr>
            <w:r>
              <w:t>Hill</w:t>
            </w:r>
          </w:p>
        </w:tc>
        <w:tc>
          <w:tcPr>
            <w:tcW w:w="2179" w:type="dxa"/>
            <w:shd w:val="clear" w:color="auto" w:fill="auto"/>
          </w:tcPr>
          <w:p w14:paraId="2B84B40A" w14:textId="77777777" w:rsidR="00700A34" w:rsidRPr="00700A34" w:rsidRDefault="00700A34" w:rsidP="00700A34">
            <w:pPr>
              <w:ind w:firstLine="0"/>
            </w:pPr>
            <w:r>
              <w:t>Hiott</w:t>
            </w:r>
          </w:p>
        </w:tc>
        <w:tc>
          <w:tcPr>
            <w:tcW w:w="2180" w:type="dxa"/>
            <w:shd w:val="clear" w:color="auto" w:fill="auto"/>
          </w:tcPr>
          <w:p w14:paraId="1CFBA4AC" w14:textId="77777777" w:rsidR="00700A34" w:rsidRPr="00700A34" w:rsidRDefault="00700A34" w:rsidP="00700A34">
            <w:pPr>
              <w:ind w:firstLine="0"/>
            </w:pPr>
            <w:r>
              <w:t>Hixon</w:t>
            </w:r>
          </w:p>
        </w:tc>
      </w:tr>
      <w:tr w:rsidR="00700A34" w:rsidRPr="00700A34" w14:paraId="53218BC6" w14:textId="77777777" w:rsidTr="00700A34">
        <w:tc>
          <w:tcPr>
            <w:tcW w:w="2179" w:type="dxa"/>
            <w:shd w:val="clear" w:color="auto" w:fill="auto"/>
          </w:tcPr>
          <w:p w14:paraId="179ABC12" w14:textId="77777777" w:rsidR="00700A34" w:rsidRPr="00700A34" w:rsidRDefault="00700A34" w:rsidP="00700A34">
            <w:pPr>
              <w:ind w:firstLine="0"/>
            </w:pPr>
            <w:r>
              <w:t>Hosey</w:t>
            </w:r>
          </w:p>
        </w:tc>
        <w:tc>
          <w:tcPr>
            <w:tcW w:w="2179" w:type="dxa"/>
            <w:shd w:val="clear" w:color="auto" w:fill="auto"/>
          </w:tcPr>
          <w:p w14:paraId="262DC400" w14:textId="77777777" w:rsidR="00700A34" w:rsidRPr="00700A34" w:rsidRDefault="00700A34" w:rsidP="00700A34">
            <w:pPr>
              <w:ind w:firstLine="0"/>
            </w:pPr>
            <w:r>
              <w:t>Howard</w:t>
            </w:r>
          </w:p>
        </w:tc>
        <w:tc>
          <w:tcPr>
            <w:tcW w:w="2180" w:type="dxa"/>
            <w:shd w:val="clear" w:color="auto" w:fill="auto"/>
          </w:tcPr>
          <w:p w14:paraId="44C4F616" w14:textId="77777777" w:rsidR="00700A34" w:rsidRPr="00700A34" w:rsidRDefault="00700A34" w:rsidP="00700A34">
            <w:pPr>
              <w:ind w:firstLine="0"/>
            </w:pPr>
            <w:r>
              <w:t>Huggins</w:t>
            </w:r>
          </w:p>
        </w:tc>
      </w:tr>
      <w:tr w:rsidR="00700A34" w:rsidRPr="00700A34" w14:paraId="1674CFB5" w14:textId="77777777" w:rsidTr="00700A34">
        <w:tc>
          <w:tcPr>
            <w:tcW w:w="2179" w:type="dxa"/>
            <w:shd w:val="clear" w:color="auto" w:fill="auto"/>
          </w:tcPr>
          <w:p w14:paraId="48FC0658" w14:textId="77777777" w:rsidR="00700A34" w:rsidRPr="00700A34" w:rsidRDefault="00700A34" w:rsidP="00700A34">
            <w:pPr>
              <w:ind w:firstLine="0"/>
            </w:pPr>
            <w:r>
              <w:t>Hyde</w:t>
            </w:r>
          </w:p>
        </w:tc>
        <w:tc>
          <w:tcPr>
            <w:tcW w:w="2179" w:type="dxa"/>
            <w:shd w:val="clear" w:color="auto" w:fill="auto"/>
          </w:tcPr>
          <w:p w14:paraId="078C2887" w14:textId="77777777" w:rsidR="00700A34" w:rsidRPr="00700A34" w:rsidRDefault="00700A34" w:rsidP="00700A34">
            <w:pPr>
              <w:ind w:firstLine="0"/>
            </w:pPr>
            <w:r>
              <w:t>J. E. Johnson</w:t>
            </w:r>
          </w:p>
        </w:tc>
        <w:tc>
          <w:tcPr>
            <w:tcW w:w="2180" w:type="dxa"/>
            <w:shd w:val="clear" w:color="auto" w:fill="auto"/>
          </w:tcPr>
          <w:p w14:paraId="26FB6C41" w14:textId="77777777" w:rsidR="00700A34" w:rsidRPr="00700A34" w:rsidRDefault="00700A34" w:rsidP="00700A34">
            <w:pPr>
              <w:ind w:firstLine="0"/>
            </w:pPr>
            <w:r>
              <w:t>J. L. Johnson</w:t>
            </w:r>
          </w:p>
        </w:tc>
      </w:tr>
      <w:tr w:rsidR="00700A34" w:rsidRPr="00700A34" w14:paraId="33DE8BF4" w14:textId="77777777" w:rsidTr="00700A34">
        <w:tc>
          <w:tcPr>
            <w:tcW w:w="2179" w:type="dxa"/>
            <w:shd w:val="clear" w:color="auto" w:fill="auto"/>
          </w:tcPr>
          <w:p w14:paraId="1A512148" w14:textId="77777777" w:rsidR="00700A34" w:rsidRPr="00700A34" w:rsidRDefault="00700A34" w:rsidP="00700A34">
            <w:pPr>
              <w:ind w:firstLine="0"/>
            </w:pPr>
            <w:r>
              <w:t>K. O. Johnson</w:t>
            </w:r>
          </w:p>
        </w:tc>
        <w:tc>
          <w:tcPr>
            <w:tcW w:w="2179" w:type="dxa"/>
            <w:shd w:val="clear" w:color="auto" w:fill="auto"/>
          </w:tcPr>
          <w:p w14:paraId="3576886B" w14:textId="77777777" w:rsidR="00700A34" w:rsidRPr="00700A34" w:rsidRDefault="00700A34" w:rsidP="00700A34">
            <w:pPr>
              <w:ind w:firstLine="0"/>
            </w:pPr>
            <w:r>
              <w:t>Jones</w:t>
            </w:r>
          </w:p>
        </w:tc>
        <w:tc>
          <w:tcPr>
            <w:tcW w:w="2180" w:type="dxa"/>
            <w:shd w:val="clear" w:color="auto" w:fill="auto"/>
          </w:tcPr>
          <w:p w14:paraId="1F5C52BB" w14:textId="77777777" w:rsidR="00700A34" w:rsidRPr="00700A34" w:rsidRDefault="00700A34" w:rsidP="00700A34">
            <w:pPr>
              <w:ind w:firstLine="0"/>
            </w:pPr>
            <w:r>
              <w:t>Jordan</w:t>
            </w:r>
          </w:p>
        </w:tc>
      </w:tr>
      <w:tr w:rsidR="00700A34" w:rsidRPr="00700A34" w14:paraId="6D1F9E5B" w14:textId="77777777" w:rsidTr="00700A34">
        <w:tc>
          <w:tcPr>
            <w:tcW w:w="2179" w:type="dxa"/>
            <w:shd w:val="clear" w:color="auto" w:fill="auto"/>
          </w:tcPr>
          <w:p w14:paraId="7BABD612" w14:textId="77777777" w:rsidR="00700A34" w:rsidRPr="00700A34" w:rsidRDefault="00700A34" w:rsidP="00700A34">
            <w:pPr>
              <w:ind w:firstLine="0"/>
            </w:pPr>
            <w:r>
              <w:t>King</w:t>
            </w:r>
          </w:p>
        </w:tc>
        <w:tc>
          <w:tcPr>
            <w:tcW w:w="2179" w:type="dxa"/>
            <w:shd w:val="clear" w:color="auto" w:fill="auto"/>
          </w:tcPr>
          <w:p w14:paraId="0A4066DB" w14:textId="77777777" w:rsidR="00700A34" w:rsidRPr="00700A34" w:rsidRDefault="00700A34" w:rsidP="00700A34">
            <w:pPr>
              <w:ind w:firstLine="0"/>
            </w:pPr>
            <w:r>
              <w:t>Kirby</w:t>
            </w:r>
          </w:p>
        </w:tc>
        <w:tc>
          <w:tcPr>
            <w:tcW w:w="2180" w:type="dxa"/>
            <w:shd w:val="clear" w:color="auto" w:fill="auto"/>
          </w:tcPr>
          <w:p w14:paraId="63B68BD7" w14:textId="77777777" w:rsidR="00700A34" w:rsidRPr="00700A34" w:rsidRDefault="00700A34" w:rsidP="00700A34">
            <w:pPr>
              <w:ind w:firstLine="0"/>
            </w:pPr>
            <w:r>
              <w:t>Ligon</w:t>
            </w:r>
          </w:p>
        </w:tc>
      </w:tr>
      <w:tr w:rsidR="00700A34" w:rsidRPr="00700A34" w14:paraId="426AE314" w14:textId="77777777" w:rsidTr="00700A34">
        <w:tc>
          <w:tcPr>
            <w:tcW w:w="2179" w:type="dxa"/>
            <w:shd w:val="clear" w:color="auto" w:fill="auto"/>
          </w:tcPr>
          <w:p w14:paraId="710AEE6F" w14:textId="77777777" w:rsidR="00700A34" w:rsidRPr="00700A34" w:rsidRDefault="00700A34" w:rsidP="00700A34">
            <w:pPr>
              <w:ind w:firstLine="0"/>
            </w:pPr>
            <w:r>
              <w:t>Long</w:t>
            </w:r>
          </w:p>
        </w:tc>
        <w:tc>
          <w:tcPr>
            <w:tcW w:w="2179" w:type="dxa"/>
            <w:shd w:val="clear" w:color="auto" w:fill="auto"/>
          </w:tcPr>
          <w:p w14:paraId="4B6A0F63" w14:textId="77777777" w:rsidR="00700A34" w:rsidRPr="00700A34" w:rsidRDefault="00700A34" w:rsidP="00700A34">
            <w:pPr>
              <w:ind w:firstLine="0"/>
            </w:pPr>
            <w:r>
              <w:t>Lowe</w:t>
            </w:r>
          </w:p>
        </w:tc>
        <w:tc>
          <w:tcPr>
            <w:tcW w:w="2180" w:type="dxa"/>
            <w:shd w:val="clear" w:color="auto" w:fill="auto"/>
          </w:tcPr>
          <w:p w14:paraId="3EDD1491" w14:textId="77777777" w:rsidR="00700A34" w:rsidRPr="00700A34" w:rsidRDefault="00700A34" w:rsidP="00700A34">
            <w:pPr>
              <w:ind w:firstLine="0"/>
            </w:pPr>
            <w:r>
              <w:t>Lucas</w:t>
            </w:r>
          </w:p>
        </w:tc>
      </w:tr>
      <w:tr w:rsidR="00700A34" w:rsidRPr="00700A34" w14:paraId="2FC2CD7E" w14:textId="77777777" w:rsidTr="00700A34">
        <w:tc>
          <w:tcPr>
            <w:tcW w:w="2179" w:type="dxa"/>
            <w:shd w:val="clear" w:color="auto" w:fill="auto"/>
          </w:tcPr>
          <w:p w14:paraId="19965F65" w14:textId="77777777" w:rsidR="00700A34" w:rsidRPr="00700A34" w:rsidRDefault="00700A34" w:rsidP="00700A34">
            <w:pPr>
              <w:ind w:firstLine="0"/>
            </w:pPr>
            <w:r>
              <w:t>Magnuson</w:t>
            </w:r>
          </w:p>
        </w:tc>
        <w:tc>
          <w:tcPr>
            <w:tcW w:w="2179" w:type="dxa"/>
            <w:shd w:val="clear" w:color="auto" w:fill="auto"/>
          </w:tcPr>
          <w:p w14:paraId="38D65319" w14:textId="77777777" w:rsidR="00700A34" w:rsidRPr="00700A34" w:rsidRDefault="00700A34" w:rsidP="00700A34">
            <w:pPr>
              <w:ind w:firstLine="0"/>
            </w:pPr>
            <w:r>
              <w:t>Matthews</w:t>
            </w:r>
          </w:p>
        </w:tc>
        <w:tc>
          <w:tcPr>
            <w:tcW w:w="2180" w:type="dxa"/>
            <w:shd w:val="clear" w:color="auto" w:fill="auto"/>
          </w:tcPr>
          <w:p w14:paraId="113EC2C6" w14:textId="77777777" w:rsidR="00700A34" w:rsidRPr="00700A34" w:rsidRDefault="00700A34" w:rsidP="00700A34">
            <w:pPr>
              <w:ind w:firstLine="0"/>
            </w:pPr>
            <w:r>
              <w:t>May</w:t>
            </w:r>
          </w:p>
        </w:tc>
      </w:tr>
      <w:tr w:rsidR="00700A34" w:rsidRPr="00700A34" w14:paraId="06FAE103" w14:textId="77777777" w:rsidTr="00700A34">
        <w:tc>
          <w:tcPr>
            <w:tcW w:w="2179" w:type="dxa"/>
            <w:shd w:val="clear" w:color="auto" w:fill="auto"/>
          </w:tcPr>
          <w:p w14:paraId="5F523104" w14:textId="77777777" w:rsidR="00700A34" w:rsidRPr="00700A34" w:rsidRDefault="00700A34" w:rsidP="00700A34">
            <w:pPr>
              <w:ind w:firstLine="0"/>
            </w:pPr>
            <w:r>
              <w:t>McCravy</w:t>
            </w:r>
          </w:p>
        </w:tc>
        <w:tc>
          <w:tcPr>
            <w:tcW w:w="2179" w:type="dxa"/>
            <w:shd w:val="clear" w:color="auto" w:fill="auto"/>
          </w:tcPr>
          <w:p w14:paraId="6F2F42E9" w14:textId="77777777" w:rsidR="00700A34" w:rsidRPr="00700A34" w:rsidRDefault="00700A34" w:rsidP="00700A34">
            <w:pPr>
              <w:ind w:firstLine="0"/>
            </w:pPr>
            <w:r>
              <w:t>McDaniel</w:t>
            </w:r>
          </w:p>
        </w:tc>
        <w:tc>
          <w:tcPr>
            <w:tcW w:w="2180" w:type="dxa"/>
            <w:shd w:val="clear" w:color="auto" w:fill="auto"/>
          </w:tcPr>
          <w:p w14:paraId="0326EA65" w14:textId="77777777" w:rsidR="00700A34" w:rsidRPr="00700A34" w:rsidRDefault="00700A34" w:rsidP="00700A34">
            <w:pPr>
              <w:ind w:firstLine="0"/>
            </w:pPr>
            <w:r>
              <w:t>McGarry</w:t>
            </w:r>
          </w:p>
        </w:tc>
      </w:tr>
      <w:tr w:rsidR="00700A34" w:rsidRPr="00700A34" w14:paraId="21C277AB" w14:textId="77777777" w:rsidTr="00700A34">
        <w:tc>
          <w:tcPr>
            <w:tcW w:w="2179" w:type="dxa"/>
            <w:shd w:val="clear" w:color="auto" w:fill="auto"/>
          </w:tcPr>
          <w:p w14:paraId="6196EC08" w14:textId="77777777" w:rsidR="00700A34" w:rsidRPr="00700A34" w:rsidRDefault="00700A34" w:rsidP="00700A34">
            <w:pPr>
              <w:ind w:firstLine="0"/>
            </w:pPr>
            <w:r>
              <w:t>McGinnis</w:t>
            </w:r>
          </w:p>
        </w:tc>
        <w:tc>
          <w:tcPr>
            <w:tcW w:w="2179" w:type="dxa"/>
            <w:shd w:val="clear" w:color="auto" w:fill="auto"/>
          </w:tcPr>
          <w:p w14:paraId="75E9EBB9" w14:textId="77777777" w:rsidR="00700A34" w:rsidRPr="00700A34" w:rsidRDefault="00700A34" w:rsidP="00700A34">
            <w:pPr>
              <w:ind w:firstLine="0"/>
            </w:pPr>
            <w:r>
              <w:t>McKnight</w:t>
            </w:r>
          </w:p>
        </w:tc>
        <w:tc>
          <w:tcPr>
            <w:tcW w:w="2180" w:type="dxa"/>
            <w:shd w:val="clear" w:color="auto" w:fill="auto"/>
          </w:tcPr>
          <w:p w14:paraId="2A0520A7" w14:textId="77777777" w:rsidR="00700A34" w:rsidRPr="00700A34" w:rsidRDefault="00700A34" w:rsidP="00700A34">
            <w:pPr>
              <w:ind w:firstLine="0"/>
            </w:pPr>
            <w:r>
              <w:t>J. Moore</w:t>
            </w:r>
          </w:p>
        </w:tc>
      </w:tr>
      <w:tr w:rsidR="00700A34" w:rsidRPr="00700A34" w14:paraId="64F0414A" w14:textId="77777777" w:rsidTr="00700A34">
        <w:tc>
          <w:tcPr>
            <w:tcW w:w="2179" w:type="dxa"/>
            <w:shd w:val="clear" w:color="auto" w:fill="auto"/>
          </w:tcPr>
          <w:p w14:paraId="3C759C29" w14:textId="77777777" w:rsidR="00700A34" w:rsidRPr="00700A34" w:rsidRDefault="00700A34" w:rsidP="00700A34">
            <w:pPr>
              <w:ind w:firstLine="0"/>
            </w:pPr>
            <w:r>
              <w:t>T. Moore</w:t>
            </w:r>
          </w:p>
        </w:tc>
        <w:tc>
          <w:tcPr>
            <w:tcW w:w="2179" w:type="dxa"/>
            <w:shd w:val="clear" w:color="auto" w:fill="auto"/>
          </w:tcPr>
          <w:p w14:paraId="06F49DDA" w14:textId="77777777" w:rsidR="00700A34" w:rsidRPr="00700A34" w:rsidRDefault="00700A34" w:rsidP="00700A34">
            <w:pPr>
              <w:ind w:firstLine="0"/>
            </w:pPr>
            <w:r>
              <w:t>Morgan</w:t>
            </w:r>
          </w:p>
        </w:tc>
        <w:tc>
          <w:tcPr>
            <w:tcW w:w="2180" w:type="dxa"/>
            <w:shd w:val="clear" w:color="auto" w:fill="auto"/>
          </w:tcPr>
          <w:p w14:paraId="71585636" w14:textId="77777777" w:rsidR="00700A34" w:rsidRPr="00700A34" w:rsidRDefault="00700A34" w:rsidP="00700A34">
            <w:pPr>
              <w:ind w:firstLine="0"/>
            </w:pPr>
            <w:r>
              <w:t>V. S. Moss</w:t>
            </w:r>
          </w:p>
        </w:tc>
      </w:tr>
      <w:tr w:rsidR="00700A34" w:rsidRPr="00700A34" w14:paraId="7977AA3D" w14:textId="77777777" w:rsidTr="00700A34">
        <w:tc>
          <w:tcPr>
            <w:tcW w:w="2179" w:type="dxa"/>
            <w:shd w:val="clear" w:color="auto" w:fill="auto"/>
          </w:tcPr>
          <w:p w14:paraId="70058E78" w14:textId="77777777" w:rsidR="00700A34" w:rsidRPr="00700A34" w:rsidRDefault="00700A34" w:rsidP="00700A34">
            <w:pPr>
              <w:ind w:firstLine="0"/>
            </w:pPr>
            <w:r>
              <w:t>Murray</w:t>
            </w:r>
          </w:p>
        </w:tc>
        <w:tc>
          <w:tcPr>
            <w:tcW w:w="2179" w:type="dxa"/>
            <w:shd w:val="clear" w:color="auto" w:fill="auto"/>
          </w:tcPr>
          <w:p w14:paraId="20378296" w14:textId="77777777" w:rsidR="00700A34" w:rsidRPr="00700A34" w:rsidRDefault="00700A34" w:rsidP="00700A34">
            <w:pPr>
              <w:ind w:firstLine="0"/>
            </w:pPr>
            <w:r>
              <w:t>B. Newton</w:t>
            </w:r>
          </w:p>
        </w:tc>
        <w:tc>
          <w:tcPr>
            <w:tcW w:w="2180" w:type="dxa"/>
            <w:shd w:val="clear" w:color="auto" w:fill="auto"/>
          </w:tcPr>
          <w:p w14:paraId="0C998B0A" w14:textId="77777777" w:rsidR="00700A34" w:rsidRPr="00700A34" w:rsidRDefault="00700A34" w:rsidP="00700A34">
            <w:pPr>
              <w:ind w:firstLine="0"/>
            </w:pPr>
            <w:r>
              <w:t>W. Newton</w:t>
            </w:r>
          </w:p>
        </w:tc>
      </w:tr>
      <w:tr w:rsidR="00700A34" w:rsidRPr="00700A34" w14:paraId="1B86EF94" w14:textId="77777777" w:rsidTr="00700A34">
        <w:tc>
          <w:tcPr>
            <w:tcW w:w="2179" w:type="dxa"/>
            <w:shd w:val="clear" w:color="auto" w:fill="auto"/>
          </w:tcPr>
          <w:p w14:paraId="7ECADB6B" w14:textId="77777777" w:rsidR="00700A34" w:rsidRPr="00700A34" w:rsidRDefault="00700A34" w:rsidP="00700A34">
            <w:pPr>
              <w:ind w:firstLine="0"/>
            </w:pPr>
            <w:r>
              <w:t>Nutt</w:t>
            </w:r>
          </w:p>
        </w:tc>
        <w:tc>
          <w:tcPr>
            <w:tcW w:w="2179" w:type="dxa"/>
            <w:shd w:val="clear" w:color="auto" w:fill="auto"/>
          </w:tcPr>
          <w:p w14:paraId="4750A26A" w14:textId="77777777" w:rsidR="00700A34" w:rsidRPr="00700A34" w:rsidRDefault="00700A34" w:rsidP="00700A34">
            <w:pPr>
              <w:ind w:firstLine="0"/>
            </w:pPr>
            <w:r>
              <w:t>Oremus</w:t>
            </w:r>
          </w:p>
        </w:tc>
        <w:tc>
          <w:tcPr>
            <w:tcW w:w="2180" w:type="dxa"/>
            <w:shd w:val="clear" w:color="auto" w:fill="auto"/>
          </w:tcPr>
          <w:p w14:paraId="7B7390CD" w14:textId="77777777" w:rsidR="00700A34" w:rsidRPr="00700A34" w:rsidRDefault="00700A34" w:rsidP="00700A34">
            <w:pPr>
              <w:ind w:firstLine="0"/>
            </w:pPr>
            <w:r>
              <w:t>Ott</w:t>
            </w:r>
          </w:p>
        </w:tc>
      </w:tr>
      <w:tr w:rsidR="00700A34" w:rsidRPr="00700A34" w14:paraId="65B62A52" w14:textId="77777777" w:rsidTr="00700A34">
        <w:tc>
          <w:tcPr>
            <w:tcW w:w="2179" w:type="dxa"/>
            <w:shd w:val="clear" w:color="auto" w:fill="auto"/>
          </w:tcPr>
          <w:p w14:paraId="22A1B1D9" w14:textId="77777777" w:rsidR="00700A34" w:rsidRPr="00700A34" w:rsidRDefault="00700A34" w:rsidP="00700A34">
            <w:pPr>
              <w:ind w:firstLine="0"/>
            </w:pPr>
            <w:r>
              <w:t>Pendarvis</w:t>
            </w:r>
          </w:p>
        </w:tc>
        <w:tc>
          <w:tcPr>
            <w:tcW w:w="2179" w:type="dxa"/>
            <w:shd w:val="clear" w:color="auto" w:fill="auto"/>
          </w:tcPr>
          <w:p w14:paraId="30308456" w14:textId="77777777" w:rsidR="00700A34" w:rsidRPr="00700A34" w:rsidRDefault="00700A34" w:rsidP="00700A34">
            <w:pPr>
              <w:ind w:firstLine="0"/>
            </w:pPr>
            <w:r>
              <w:t>Pope</w:t>
            </w:r>
          </w:p>
        </w:tc>
        <w:tc>
          <w:tcPr>
            <w:tcW w:w="2180" w:type="dxa"/>
            <w:shd w:val="clear" w:color="auto" w:fill="auto"/>
          </w:tcPr>
          <w:p w14:paraId="50519B0D" w14:textId="77777777" w:rsidR="00700A34" w:rsidRPr="00700A34" w:rsidRDefault="00700A34" w:rsidP="00700A34">
            <w:pPr>
              <w:ind w:firstLine="0"/>
            </w:pPr>
            <w:r>
              <w:t>Rivers</w:t>
            </w:r>
          </w:p>
        </w:tc>
      </w:tr>
      <w:tr w:rsidR="00700A34" w:rsidRPr="00700A34" w14:paraId="42DD7AF4" w14:textId="77777777" w:rsidTr="00700A34">
        <w:tc>
          <w:tcPr>
            <w:tcW w:w="2179" w:type="dxa"/>
            <w:shd w:val="clear" w:color="auto" w:fill="auto"/>
          </w:tcPr>
          <w:p w14:paraId="18827B83" w14:textId="77777777" w:rsidR="00700A34" w:rsidRPr="00700A34" w:rsidRDefault="00700A34" w:rsidP="00700A34">
            <w:pPr>
              <w:ind w:firstLine="0"/>
            </w:pPr>
            <w:r>
              <w:t>Robinson</w:t>
            </w:r>
          </w:p>
        </w:tc>
        <w:tc>
          <w:tcPr>
            <w:tcW w:w="2179" w:type="dxa"/>
            <w:shd w:val="clear" w:color="auto" w:fill="auto"/>
          </w:tcPr>
          <w:p w14:paraId="60C8FD65" w14:textId="77777777" w:rsidR="00700A34" w:rsidRPr="00700A34" w:rsidRDefault="00700A34" w:rsidP="00700A34">
            <w:pPr>
              <w:ind w:firstLine="0"/>
            </w:pPr>
            <w:r>
              <w:t>Rose</w:t>
            </w:r>
          </w:p>
        </w:tc>
        <w:tc>
          <w:tcPr>
            <w:tcW w:w="2180" w:type="dxa"/>
            <w:shd w:val="clear" w:color="auto" w:fill="auto"/>
          </w:tcPr>
          <w:p w14:paraId="19ADFD5C" w14:textId="77777777" w:rsidR="00700A34" w:rsidRPr="00700A34" w:rsidRDefault="00700A34" w:rsidP="00700A34">
            <w:pPr>
              <w:ind w:firstLine="0"/>
            </w:pPr>
            <w:r>
              <w:t>Rutherford</w:t>
            </w:r>
          </w:p>
        </w:tc>
      </w:tr>
      <w:tr w:rsidR="00700A34" w:rsidRPr="00700A34" w14:paraId="51607029" w14:textId="77777777" w:rsidTr="00700A34">
        <w:tc>
          <w:tcPr>
            <w:tcW w:w="2179" w:type="dxa"/>
            <w:shd w:val="clear" w:color="auto" w:fill="auto"/>
          </w:tcPr>
          <w:p w14:paraId="45C2B5E3" w14:textId="77777777" w:rsidR="00700A34" w:rsidRPr="00700A34" w:rsidRDefault="00700A34" w:rsidP="00700A34">
            <w:pPr>
              <w:ind w:firstLine="0"/>
            </w:pPr>
            <w:r>
              <w:t>Sandifer</w:t>
            </w:r>
          </w:p>
        </w:tc>
        <w:tc>
          <w:tcPr>
            <w:tcW w:w="2179" w:type="dxa"/>
            <w:shd w:val="clear" w:color="auto" w:fill="auto"/>
          </w:tcPr>
          <w:p w14:paraId="59C897BC" w14:textId="77777777" w:rsidR="00700A34" w:rsidRPr="00700A34" w:rsidRDefault="00700A34" w:rsidP="00700A34">
            <w:pPr>
              <w:ind w:firstLine="0"/>
            </w:pPr>
            <w:r>
              <w:t>Simrill</w:t>
            </w:r>
          </w:p>
        </w:tc>
        <w:tc>
          <w:tcPr>
            <w:tcW w:w="2180" w:type="dxa"/>
            <w:shd w:val="clear" w:color="auto" w:fill="auto"/>
          </w:tcPr>
          <w:p w14:paraId="7F71F211" w14:textId="77777777" w:rsidR="00700A34" w:rsidRPr="00700A34" w:rsidRDefault="00700A34" w:rsidP="00700A34">
            <w:pPr>
              <w:ind w:firstLine="0"/>
            </w:pPr>
            <w:r>
              <w:t>G. M. Smith</w:t>
            </w:r>
          </w:p>
        </w:tc>
      </w:tr>
      <w:tr w:rsidR="00700A34" w:rsidRPr="00700A34" w14:paraId="4E35E701" w14:textId="77777777" w:rsidTr="00700A34">
        <w:tc>
          <w:tcPr>
            <w:tcW w:w="2179" w:type="dxa"/>
            <w:shd w:val="clear" w:color="auto" w:fill="auto"/>
          </w:tcPr>
          <w:p w14:paraId="7BBBA3A4" w14:textId="77777777" w:rsidR="00700A34" w:rsidRPr="00700A34" w:rsidRDefault="00700A34" w:rsidP="00700A34">
            <w:pPr>
              <w:ind w:firstLine="0"/>
            </w:pPr>
            <w:r>
              <w:t>M. M. Smith</w:t>
            </w:r>
          </w:p>
        </w:tc>
        <w:tc>
          <w:tcPr>
            <w:tcW w:w="2179" w:type="dxa"/>
            <w:shd w:val="clear" w:color="auto" w:fill="auto"/>
          </w:tcPr>
          <w:p w14:paraId="6881C71B" w14:textId="77777777" w:rsidR="00700A34" w:rsidRPr="00700A34" w:rsidRDefault="00700A34" w:rsidP="00700A34">
            <w:pPr>
              <w:ind w:firstLine="0"/>
            </w:pPr>
            <w:r>
              <w:t>Stavrinakis</w:t>
            </w:r>
          </w:p>
        </w:tc>
        <w:tc>
          <w:tcPr>
            <w:tcW w:w="2180" w:type="dxa"/>
            <w:shd w:val="clear" w:color="auto" w:fill="auto"/>
          </w:tcPr>
          <w:p w14:paraId="55C052D0" w14:textId="77777777" w:rsidR="00700A34" w:rsidRPr="00700A34" w:rsidRDefault="00700A34" w:rsidP="00700A34">
            <w:pPr>
              <w:ind w:firstLine="0"/>
            </w:pPr>
            <w:r>
              <w:t>Taylor</w:t>
            </w:r>
          </w:p>
        </w:tc>
      </w:tr>
      <w:tr w:rsidR="00700A34" w:rsidRPr="00700A34" w14:paraId="10FE1406" w14:textId="77777777" w:rsidTr="00700A34">
        <w:tc>
          <w:tcPr>
            <w:tcW w:w="2179" w:type="dxa"/>
            <w:shd w:val="clear" w:color="auto" w:fill="auto"/>
          </w:tcPr>
          <w:p w14:paraId="04EBEB5B" w14:textId="77777777" w:rsidR="00700A34" w:rsidRPr="00700A34" w:rsidRDefault="00700A34" w:rsidP="00700A34">
            <w:pPr>
              <w:ind w:firstLine="0"/>
            </w:pPr>
            <w:r>
              <w:t>Tedder</w:t>
            </w:r>
          </w:p>
        </w:tc>
        <w:tc>
          <w:tcPr>
            <w:tcW w:w="2179" w:type="dxa"/>
            <w:shd w:val="clear" w:color="auto" w:fill="auto"/>
          </w:tcPr>
          <w:p w14:paraId="69B0BB4D" w14:textId="77777777" w:rsidR="00700A34" w:rsidRPr="00700A34" w:rsidRDefault="00700A34" w:rsidP="00700A34">
            <w:pPr>
              <w:ind w:firstLine="0"/>
            </w:pPr>
            <w:r>
              <w:t>Thayer</w:t>
            </w:r>
          </w:p>
        </w:tc>
        <w:tc>
          <w:tcPr>
            <w:tcW w:w="2180" w:type="dxa"/>
            <w:shd w:val="clear" w:color="auto" w:fill="auto"/>
          </w:tcPr>
          <w:p w14:paraId="3C0E707C" w14:textId="77777777" w:rsidR="00700A34" w:rsidRPr="00700A34" w:rsidRDefault="00700A34" w:rsidP="00700A34">
            <w:pPr>
              <w:ind w:firstLine="0"/>
            </w:pPr>
            <w:r>
              <w:t>Trantham</w:t>
            </w:r>
          </w:p>
        </w:tc>
      </w:tr>
      <w:tr w:rsidR="00700A34" w:rsidRPr="00700A34" w14:paraId="12FEDE85" w14:textId="77777777" w:rsidTr="00700A34">
        <w:tc>
          <w:tcPr>
            <w:tcW w:w="2179" w:type="dxa"/>
            <w:shd w:val="clear" w:color="auto" w:fill="auto"/>
          </w:tcPr>
          <w:p w14:paraId="7E52EEE3" w14:textId="77777777" w:rsidR="00700A34" w:rsidRPr="00700A34" w:rsidRDefault="00700A34" w:rsidP="00700A34">
            <w:pPr>
              <w:ind w:firstLine="0"/>
            </w:pPr>
            <w:r>
              <w:t>Weeks</w:t>
            </w:r>
          </w:p>
        </w:tc>
        <w:tc>
          <w:tcPr>
            <w:tcW w:w="2179" w:type="dxa"/>
            <w:shd w:val="clear" w:color="auto" w:fill="auto"/>
          </w:tcPr>
          <w:p w14:paraId="4EA369F5" w14:textId="77777777" w:rsidR="00700A34" w:rsidRPr="00700A34" w:rsidRDefault="00700A34" w:rsidP="00700A34">
            <w:pPr>
              <w:ind w:firstLine="0"/>
            </w:pPr>
            <w:r>
              <w:t>West</w:t>
            </w:r>
          </w:p>
        </w:tc>
        <w:tc>
          <w:tcPr>
            <w:tcW w:w="2180" w:type="dxa"/>
            <w:shd w:val="clear" w:color="auto" w:fill="auto"/>
          </w:tcPr>
          <w:p w14:paraId="6E24C0A1" w14:textId="77777777" w:rsidR="00700A34" w:rsidRPr="00700A34" w:rsidRDefault="00700A34" w:rsidP="00700A34">
            <w:pPr>
              <w:ind w:firstLine="0"/>
            </w:pPr>
            <w:r>
              <w:t>Wetmore</w:t>
            </w:r>
          </w:p>
        </w:tc>
      </w:tr>
      <w:tr w:rsidR="00700A34" w:rsidRPr="00700A34" w14:paraId="7BD130E7" w14:textId="77777777" w:rsidTr="00700A34">
        <w:tc>
          <w:tcPr>
            <w:tcW w:w="2179" w:type="dxa"/>
            <w:shd w:val="clear" w:color="auto" w:fill="auto"/>
          </w:tcPr>
          <w:p w14:paraId="56AB5BDF" w14:textId="77777777" w:rsidR="00700A34" w:rsidRPr="00700A34" w:rsidRDefault="00700A34" w:rsidP="00700A34">
            <w:pPr>
              <w:ind w:firstLine="0"/>
            </w:pPr>
            <w:r>
              <w:t>Wheeler</w:t>
            </w:r>
          </w:p>
        </w:tc>
        <w:tc>
          <w:tcPr>
            <w:tcW w:w="2179" w:type="dxa"/>
            <w:shd w:val="clear" w:color="auto" w:fill="auto"/>
          </w:tcPr>
          <w:p w14:paraId="06F065C3" w14:textId="77777777" w:rsidR="00700A34" w:rsidRPr="00700A34" w:rsidRDefault="00700A34" w:rsidP="00700A34">
            <w:pPr>
              <w:ind w:firstLine="0"/>
            </w:pPr>
            <w:r>
              <w:t>White</w:t>
            </w:r>
          </w:p>
        </w:tc>
        <w:tc>
          <w:tcPr>
            <w:tcW w:w="2180" w:type="dxa"/>
            <w:shd w:val="clear" w:color="auto" w:fill="auto"/>
          </w:tcPr>
          <w:p w14:paraId="4F7CA4F5" w14:textId="77777777" w:rsidR="00700A34" w:rsidRPr="00700A34" w:rsidRDefault="00700A34" w:rsidP="00700A34">
            <w:pPr>
              <w:ind w:firstLine="0"/>
            </w:pPr>
            <w:r>
              <w:t>Whitmire</w:t>
            </w:r>
          </w:p>
        </w:tc>
      </w:tr>
      <w:tr w:rsidR="00700A34" w:rsidRPr="00700A34" w14:paraId="3C542757" w14:textId="77777777" w:rsidTr="00700A34">
        <w:tc>
          <w:tcPr>
            <w:tcW w:w="2179" w:type="dxa"/>
            <w:shd w:val="clear" w:color="auto" w:fill="auto"/>
          </w:tcPr>
          <w:p w14:paraId="234E0F52" w14:textId="77777777" w:rsidR="00700A34" w:rsidRPr="00700A34" w:rsidRDefault="00700A34" w:rsidP="00700A34">
            <w:pPr>
              <w:keepNext/>
              <w:ind w:firstLine="0"/>
            </w:pPr>
            <w:r>
              <w:t>R. Williams</w:t>
            </w:r>
          </w:p>
        </w:tc>
        <w:tc>
          <w:tcPr>
            <w:tcW w:w="2179" w:type="dxa"/>
            <w:shd w:val="clear" w:color="auto" w:fill="auto"/>
          </w:tcPr>
          <w:p w14:paraId="04AE8AF1" w14:textId="77777777" w:rsidR="00700A34" w:rsidRPr="00700A34" w:rsidRDefault="00700A34" w:rsidP="00700A34">
            <w:pPr>
              <w:keepNext/>
              <w:ind w:firstLine="0"/>
            </w:pPr>
            <w:r>
              <w:t>S. Williams</w:t>
            </w:r>
          </w:p>
        </w:tc>
        <w:tc>
          <w:tcPr>
            <w:tcW w:w="2180" w:type="dxa"/>
            <w:shd w:val="clear" w:color="auto" w:fill="auto"/>
          </w:tcPr>
          <w:p w14:paraId="37150456" w14:textId="77777777" w:rsidR="00700A34" w:rsidRPr="00700A34" w:rsidRDefault="00700A34" w:rsidP="00700A34">
            <w:pPr>
              <w:keepNext/>
              <w:ind w:firstLine="0"/>
            </w:pPr>
            <w:r>
              <w:t>Willis</w:t>
            </w:r>
          </w:p>
        </w:tc>
      </w:tr>
      <w:tr w:rsidR="00700A34" w:rsidRPr="00700A34" w14:paraId="084275E0" w14:textId="77777777" w:rsidTr="00700A34">
        <w:tc>
          <w:tcPr>
            <w:tcW w:w="2179" w:type="dxa"/>
            <w:shd w:val="clear" w:color="auto" w:fill="auto"/>
          </w:tcPr>
          <w:p w14:paraId="0376151E" w14:textId="77777777" w:rsidR="00700A34" w:rsidRPr="00700A34" w:rsidRDefault="00700A34" w:rsidP="00700A34">
            <w:pPr>
              <w:keepNext/>
              <w:ind w:firstLine="0"/>
            </w:pPr>
            <w:r>
              <w:t>Wooten</w:t>
            </w:r>
          </w:p>
        </w:tc>
        <w:tc>
          <w:tcPr>
            <w:tcW w:w="2179" w:type="dxa"/>
            <w:shd w:val="clear" w:color="auto" w:fill="auto"/>
          </w:tcPr>
          <w:p w14:paraId="6414D193" w14:textId="77777777" w:rsidR="00700A34" w:rsidRPr="00700A34" w:rsidRDefault="00700A34" w:rsidP="00700A34">
            <w:pPr>
              <w:keepNext/>
              <w:ind w:firstLine="0"/>
            </w:pPr>
            <w:r>
              <w:t>Yow</w:t>
            </w:r>
          </w:p>
        </w:tc>
        <w:tc>
          <w:tcPr>
            <w:tcW w:w="2180" w:type="dxa"/>
            <w:shd w:val="clear" w:color="auto" w:fill="auto"/>
          </w:tcPr>
          <w:p w14:paraId="0DB8DEA7" w14:textId="77777777" w:rsidR="00700A34" w:rsidRPr="00700A34" w:rsidRDefault="00700A34" w:rsidP="00700A34">
            <w:pPr>
              <w:keepNext/>
              <w:ind w:firstLine="0"/>
            </w:pPr>
          </w:p>
        </w:tc>
      </w:tr>
    </w:tbl>
    <w:p w14:paraId="78B0D79B" w14:textId="77777777" w:rsidR="00700A34" w:rsidRDefault="00700A34" w:rsidP="00700A34"/>
    <w:p w14:paraId="334C4F38" w14:textId="77777777" w:rsidR="00700A34" w:rsidRDefault="00700A34" w:rsidP="00700A34">
      <w:pPr>
        <w:jc w:val="center"/>
        <w:rPr>
          <w:b/>
        </w:rPr>
      </w:pPr>
      <w:r w:rsidRPr="00700A34">
        <w:rPr>
          <w:b/>
        </w:rPr>
        <w:t>Total--110</w:t>
      </w:r>
    </w:p>
    <w:p w14:paraId="1187DF34" w14:textId="77777777" w:rsidR="00700A34" w:rsidRDefault="00700A34" w:rsidP="00700A34">
      <w:pPr>
        <w:jc w:val="center"/>
        <w:rPr>
          <w:b/>
        </w:rPr>
      </w:pPr>
    </w:p>
    <w:p w14:paraId="248A88C9" w14:textId="77777777" w:rsidR="00700A34" w:rsidRDefault="00700A34" w:rsidP="00700A34">
      <w:pPr>
        <w:ind w:firstLine="0"/>
      </w:pPr>
      <w:r w:rsidRPr="00700A34">
        <w:t xml:space="preserve"> </w:t>
      </w:r>
      <w:r>
        <w:t>Those who voted in the negative are:</w:t>
      </w:r>
    </w:p>
    <w:p w14:paraId="71AE5804" w14:textId="77777777" w:rsidR="00700A34" w:rsidRDefault="00700A34" w:rsidP="00700A34"/>
    <w:p w14:paraId="487378DB" w14:textId="77777777" w:rsidR="00700A34" w:rsidRDefault="00700A34" w:rsidP="00700A34">
      <w:pPr>
        <w:jc w:val="center"/>
        <w:rPr>
          <w:b/>
        </w:rPr>
      </w:pPr>
      <w:r w:rsidRPr="00700A34">
        <w:rPr>
          <w:b/>
        </w:rPr>
        <w:t>Total--0</w:t>
      </w:r>
    </w:p>
    <w:p w14:paraId="10F03683" w14:textId="77777777" w:rsidR="00700A34" w:rsidRDefault="00700A34" w:rsidP="00700A34">
      <w:pPr>
        <w:jc w:val="center"/>
        <w:rPr>
          <w:b/>
        </w:rPr>
      </w:pPr>
    </w:p>
    <w:p w14:paraId="6A6807F8" w14:textId="565C9CED" w:rsidR="00700A34" w:rsidRDefault="00700A34" w:rsidP="00700A34">
      <w:r>
        <w:t xml:space="preserve">So, the </w:t>
      </w:r>
      <w:r w:rsidR="00B0440E">
        <w:t>Joint Resolution</w:t>
      </w:r>
      <w:r>
        <w:t>, as amended, was read the second time and ordered to third reading.</w:t>
      </w:r>
    </w:p>
    <w:p w14:paraId="3406A0C4" w14:textId="77777777" w:rsidR="00700A34" w:rsidRDefault="00700A34" w:rsidP="00700A34"/>
    <w:p w14:paraId="7D5259B7" w14:textId="77777777" w:rsidR="00700A34" w:rsidRDefault="00700A34" w:rsidP="00700A34">
      <w:pPr>
        <w:keepNext/>
        <w:jc w:val="center"/>
        <w:rPr>
          <w:b/>
        </w:rPr>
      </w:pPr>
      <w:r w:rsidRPr="00700A34">
        <w:rPr>
          <w:b/>
        </w:rPr>
        <w:t>RECURRENCE TO THE MORNING HOUR</w:t>
      </w:r>
    </w:p>
    <w:p w14:paraId="5B48AB81" w14:textId="77777777" w:rsidR="00700A34" w:rsidRDefault="00700A34" w:rsidP="00700A34">
      <w:r>
        <w:t>Rep. R. WILLIAMS moved that the House recur to the morning hour, which was agreed to.</w:t>
      </w:r>
    </w:p>
    <w:p w14:paraId="0DE84E9B" w14:textId="77777777" w:rsidR="00700A34" w:rsidRDefault="00700A34" w:rsidP="00700A34"/>
    <w:p w14:paraId="241C4283" w14:textId="77777777" w:rsidR="00700A34" w:rsidRDefault="00700A34" w:rsidP="00700A34">
      <w:pPr>
        <w:keepNext/>
        <w:jc w:val="center"/>
        <w:rPr>
          <w:b/>
        </w:rPr>
      </w:pPr>
      <w:r w:rsidRPr="00700A34">
        <w:rPr>
          <w:b/>
        </w:rPr>
        <w:t>HOUSE RESOLUTION</w:t>
      </w:r>
    </w:p>
    <w:p w14:paraId="6B3069E3" w14:textId="77777777" w:rsidR="00700A34" w:rsidRDefault="00700A34" w:rsidP="00700A34">
      <w:pPr>
        <w:keepNext/>
      </w:pPr>
      <w:r>
        <w:t>The following was introduced:</w:t>
      </w:r>
    </w:p>
    <w:p w14:paraId="3B5B228D" w14:textId="77777777" w:rsidR="00700A34" w:rsidRDefault="00700A34" w:rsidP="00700A34">
      <w:pPr>
        <w:keepNext/>
      </w:pPr>
      <w:bookmarkStart w:id="106" w:name="include_clip_start_235"/>
      <w:bookmarkEnd w:id="106"/>
    </w:p>
    <w:p w14:paraId="32494314" w14:textId="77777777" w:rsidR="00700A34" w:rsidRDefault="00700A34" w:rsidP="00700A34">
      <w:r>
        <w:t>H. 5100 -- Reps.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BLUE RIDGE HIGH SCHOOL BOYS BASKETBALL TEAM FOR CAPTURING THE 2022 CLASS AAA STATE CHAMPIONSHIP TITLE AND TO HONOR THE TEAM'S EXCEPTIONAL PLAYERS, COACHES, AND STAFF.</w:t>
      </w:r>
    </w:p>
    <w:p w14:paraId="3F9F3786" w14:textId="77777777" w:rsidR="00700A34" w:rsidRDefault="00700A34" w:rsidP="00700A34">
      <w:bookmarkStart w:id="107" w:name="include_clip_end_235"/>
      <w:bookmarkEnd w:id="107"/>
      <w:r>
        <w:t>The Resolution was adopted.</w:t>
      </w:r>
    </w:p>
    <w:p w14:paraId="5A21E0AD" w14:textId="77777777" w:rsidR="00700A34" w:rsidRDefault="00700A34" w:rsidP="00700A34"/>
    <w:p w14:paraId="60B5343F" w14:textId="77777777" w:rsidR="00700A34" w:rsidRDefault="00700A34" w:rsidP="00700A34">
      <w:pPr>
        <w:keepNext/>
        <w:jc w:val="center"/>
        <w:rPr>
          <w:b/>
        </w:rPr>
      </w:pPr>
      <w:r w:rsidRPr="00700A34">
        <w:rPr>
          <w:b/>
        </w:rPr>
        <w:t>CONCURRENT RESOLUTION</w:t>
      </w:r>
    </w:p>
    <w:p w14:paraId="22A24834" w14:textId="77777777" w:rsidR="00700A34" w:rsidRDefault="00700A34" w:rsidP="00700A34">
      <w:pPr>
        <w:keepNext/>
      </w:pPr>
      <w:r>
        <w:t>The following was introduced:</w:t>
      </w:r>
    </w:p>
    <w:p w14:paraId="46B8BB45" w14:textId="77777777" w:rsidR="00700A34" w:rsidRDefault="00700A34" w:rsidP="00700A34">
      <w:pPr>
        <w:keepNext/>
      </w:pPr>
      <w:bookmarkStart w:id="108" w:name="include_clip_start_238"/>
      <w:bookmarkEnd w:id="108"/>
    </w:p>
    <w:p w14:paraId="37F531BD" w14:textId="77777777" w:rsidR="00700A34" w:rsidRDefault="00700A34" w:rsidP="00700A34">
      <w:r>
        <w:t>H. 5101 --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DECLARE APRIL 28, 2022, AS "WORKERS' MEMORIAL DAY" IN SOUTH CAROLINA IN TRIBUTE TO THE WORKING MEN AND WOMEN WHO HAVE LOST THEIR LIVES BECAUSE OF WORKPLACE INJURIES AND ILLNESSES.</w:t>
      </w:r>
    </w:p>
    <w:p w14:paraId="5481FA2C" w14:textId="77777777" w:rsidR="00700A34" w:rsidRDefault="00700A34" w:rsidP="00700A34">
      <w:bookmarkStart w:id="109" w:name="include_clip_end_238"/>
      <w:bookmarkEnd w:id="109"/>
    </w:p>
    <w:p w14:paraId="19675403" w14:textId="77777777" w:rsidR="00700A34" w:rsidRDefault="00700A34" w:rsidP="00700A34">
      <w:r>
        <w:t>The Concurrent Resolution was agreed to and ordered sent to the Senate.</w:t>
      </w:r>
    </w:p>
    <w:p w14:paraId="2C0EAB64" w14:textId="77777777" w:rsidR="00700A34" w:rsidRDefault="00700A34" w:rsidP="00700A34"/>
    <w:p w14:paraId="49D1ECED" w14:textId="77777777" w:rsidR="00700A34" w:rsidRDefault="00700A34" w:rsidP="00700A34">
      <w:pPr>
        <w:keepNext/>
        <w:jc w:val="center"/>
        <w:rPr>
          <w:b/>
        </w:rPr>
      </w:pPr>
      <w:r w:rsidRPr="00700A34">
        <w:rPr>
          <w:b/>
        </w:rPr>
        <w:t>HOUSE STANDS AT EASE</w:t>
      </w:r>
    </w:p>
    <w:p w14:paraId="157B1286" w14:textId="77777777" w:rsidR="00700A34" w:rsidRDefault="00700A34" w:rsidP="00700A34">
      <w:r>
        <w:t>The House stood at ease subject to the call of the Chair.</w:t>
      </w:r>
    </w:p>
    <w:p w14:paraId="2D824AAA" w14:textId="77777777" w:rsidR="00700A34" w:rsidRDefault="00700A34" w:rsidP="00700A34"/>
    <w:p w14:paraId="7A772722" w14:textId="77777777" w:rsidR="00D752FD" w:rsidRDefault="00D752FD" w:rsidP="00D752FD">
      <w:pPr>
        <w:jc w:val="center"/>
        <w:rPr>
          <w:b/>
        </w:rPr>
      </w:pPr>
      <w:r>
        <w:rPr>
          <w:b/>
        </w:rPr>
        <w:t>THE HOUSE RESUMES</w:t>
      </w:r>
    </w:p>
    <w:p w14:paraId="48253937" w14:textId="77777777" w:rsidR="00D752FD" w:rsidRDefault="00D752FD" w:rsidP="00D752FD">
      <w:pPr>
        <w:jc w:val="left"/>
      </w:pPr>
      <w:r>
        <w:t>At 12:25 p.m. the House resumed, the SPEAKER in the Chair.</w:t>
      </w:r>
    </w:p>
    <w:p w14:paraId="5710C22E" w14:textId="77777777" w:rsidR="00D752FD" w:rsidRPr="00D752FD" w:rsidRDefault="00D752FD" w:rsidP="00D752FD">
      <w:pPr>
        <w:jc w:val="left"/>
      </w:pPr>
    </w:p>
    <w:p w14:paraId="38F63853" w14:textId="77777777" w:rsidR="00700A34" w:rsidRDefault="00700A34" w:rsidP="00700A34">
      <w:pPr>
        <w:keepNext/>
        <w:jc w:val="center"/>
        <w:rPr>
          <w:b/>
        </w:rPr>
      </w:pPr>
      <w:r w:rsidRPr="00700A34">
        <w:rPr>
          <w:b/>
        </w:rPr>
        <w:t>JOINT ASSEMBLY</w:t>
      </w:r>
    </w:p>
    <w:p w14:paraId="58DBAB48" w14:textId="39FD1075" w:rsidR="00700A34" w:rsidRDefault="00700A34" w:rsidP="00700A34">
      <w:r>
        <w:t>At 12:30 p.m. the Senate appeared in the Hall of the House.  The President of the Senate called the Joint Assembly to order and announced that it had convened under the terms of a Concurrent Resolution adopted by both Houses.</w:t>
      </w:r>
    </w:p>
    <w:p w14:paraId="3C6D229C" w14:textId="77777777" w:rsidR="00B0440E" w:rsidRDefault="00B0440E" w:rsidP="00700A34"/>
    <w:p w14:paraId="7E46CEE8" w14:textId="77777777" w:rsidR="00700A34" w:rsidRDefault="00700A34" w:rsidP="00700A34">
      <w:r>
        <w:t>The Reading Clerk of the House read the following Concurrent Resolution:</w:t>
      </w:r>
    </w:p>
    <w:p w14:paraId="7D7C8DBE" w14:textId="77777777" w:rsidR="00700A34" w:rsidRDefault="00700A34" w:rsidP="00700A34"/>
    <w:p w14:paraId="2E56AEC8" w14:textId="77777777" w:rsidR="00700A34" w:rsidRDefault="00700A34" w:rsidP="00700A34">
      <w:pPr>
        <w:keepNext/>
      </w:pPr>
      <w:r>
        <w:t>S. 1101 -- Senator Alexander: A CONCURRENT RESOLUTION TO WELCOME THE NATIONAL COMMANDER OF THE AMERICAN LEGION, PAUL E. DILLARD, TO SOUTH CAROLINA, AND TO INVITE HIM TO ADDRESS THE GENERAL ASSEMBLY IN JOINT SESSION IN THE CHAMBER OF THE SOUTH CAROLINA HOUSE OF REPRESENTATIVES AT 12:30 P.M. ON WEDNESDAY, MARCH 9, 2022.</w:t>
      </w:r>
    </w:p>
    <w:p w14:paraId="4E7BF2C4" w14:textId="77777777" w:rsidR="00700A34" w:rsidRDefault="00700A34" w:rsidP="00700A34">
      <w:r>
        <w:t xml:space="preserve"> </w:t>
      </w:r>
    </w:p>
    <w:p w14:paraId="041D2751" w14:textId="77777777" w:rsidR="00700A34" w:rsidRPr="004F51F0" w:rsidRDefault="00700A34" w:rsidP="00700A34">
      <w:pPr>
        <w:ind w:firstLine="0"/>
      </w:pPr>
      <w:bookmarkStart w:id="110" w:name="file_start245"/>
      <w:bookmarkEnd w:id="110"/>
      <w:r w:rsidRPr="004F51F0">
        <w:tab/>
        <w:t>The Honorable Paul E. Dillard and distinguished party were escorted to the rostrum by Senators McElveen, Davis, K. Johnson, Gustafson and Corbin and Representatives R. WILLIAMS, T. MOORE, B. COX and HOSEY. The Lieutenant Governor recognized our special guests and then the National American Legion Commander addressed the General Assembly as follows:</w:t>
      </w:r>
    </w:p>
    <w:p w14:paraId="6D7A074B" w14:textId="77777777" w:rsidR="00700A34" w:rsidRPr="004F51F0" w:rsidRDefault="00700A34" w:rsidP="00700A34">
      <w:pPr>
        <w:ind w:firstLine="0"/>
      </w:pPr>
    </w:p>
    <w:p w14:paraId="7D76C346" w14:textId="77777777" w:rsidR="00700A34" w:rsidRPr="004F51F0" w:rsidRDefault="00700A34" w:rsidP="00700A34">
      <w:pPr>
        <w:keepNext/>
        <w:ind w:firstLine="0"/>
        <w:jc w:val="center"/>
        <w:rPr>
          <w:b/>
        </w:rPr>
      </w:pPr>
      <w:r w:rsidRPr="004F51F0">
        <w:rPr>
          <w:b/>
        </w:rPr>
        <w:t>Address by the Honorable Paul E. Dillard</w:t>
      </w:r>
    </w:p>
    <w:p w14:paraId="502E5E86" w14:textId="77777777" w:rsidR="00700A34" w:rsidRPr="004F51F0" w:rsidRDefault="00700A34" w:rsidP="00700A34">
      <w:pPr>
        <w:keepNext/>
        <w:ind w:firstLine="0"/>
        <w:jc w:val="center"/>
        <w:rPr>
          <w:b/>
        </w:rPr>
      </w:pPr>
      <w:r w:rsidRPr="004F51F0">
        <w:rPr>
          <w:b/>
        </w:rPr>
        <w:t>National Commander of The American Legion</w:t>
      </w:r>
    </w:p>
    <w:p w14:paraId="1DED0B88" w14:textId="77777777" w:rsidR="00700A34" w:rsidRPr="004F51F0" w:rsidRDefault="00700A34" w:rsidP="00700A34">
      <w:pPr>
        <w:keepNext/>
        <w:ind w:firstLine="0"/>
        <w:jc w:val="center"/>
        <w:rPr>
          <w:b/>
        </w:rPr>
      </w:pPr>
      <w:r w:rsidRPr="004F51F0">
        <w:rPr>
          <w:b/>
        </w:rPr>
        <w:t>March 9, 2022</w:t>
      </w:r>
    </w:p>
    <w:p w14:paraId="29E01382" w14:textId="77777777" w:rsidR="00700A34" w:rsidRPr="004F51F0" w:rsidRDefault="00700A34" w:rsidP="00700A34">
      <w:pPr>
        <w:ind w:firstLine="0"/>
        <w:jc w:val="center"/>
      </w:pPr>
    </w:p>
    <w:p w14:paraId="1459376C" w14:textId="77777777" w:rsidR="00700A34" w:rsidRPr="004F51F0" w:rsidRDefault="00700A34" w:rsidP="00700A34">
      <w:pPr>
        <w:ind w:firstLine="0"/>
      </w:pPr>
      <w:r w:rsidRPr="004F51F0">
        <w:tab/>
        <w:t>Ladies, Gentlemen, distinguished Members of this great Body. It's truly an honor to speak to such an esteemed audience in this historic State</w:t>
      </w:r>
      <w:r w:rsidR="00795DD2">
        <w:t xml:space="preserve"> H</w:t>
      </w:r>
      <w:r w:rsidRPr="004F51F0">
        <w:t>ouse.</w:t>
      </w:r>
    </w:p>
    <w:p w14:paraId="3DAFF1DE" w14:textId="77777777" w:rsidR="00700A34" w:rsidRPr="004F51F0" w:rsidRDefault="00700A34" w:rsidP="00700A34">
      <w:pPr>
        <w:ind w:firstLine="0"/>
      </w:pPr>
      <w:r w:rsidRPr="004F51F0">
        <w:tab/>
        <w:t>Before I begin, please allow me a moment to introduce members of The American Legion Family who are with me today.</w:t>
      </w:r>
    </w:p>
    <w:p w14:paraId="21DE9E01" w14:textId="77777777" w:rsidR="00700A34" w:rsidRPr="004F51F0" w:rsidRDefault="00700A34" w:rsidP="00700A34">
      <w:pPr>
        <w:ind w:firstLine="0"/>
      </w:pPr>
      <w:r w:rsidRPr="004F51F0">
        <w:tab/>
        <w:t>We have with us the Commander of the South Carolina American Legion, Ron Price of Monetta, National Executive Committeeman Michael D. Strauss of North Augusta, Joe Lysaught, Alternate NEC from Charleston, The Department Adjutant Nick Diener of Columbia , The American Legion Auxiliary Department of South Carolina President Pearl Mills of Camden, and the Sons of the American Legion South Carolina Detachment Commander Dan Rollins of Fort Mill.</w:t>
      </w:r>
    </w:p>
    <w:p w14:paraId="7460435C" w14:textId="77777777" w:rsidR="00700A34" w:rsidRPr="004F51F0" w:rsidRDefault="00700A34" w:rsidP="00700A34">
      <w:pPr>
        <w:ind w:firstLine="0"/>
      </w:pPr>
      <w:r w:rsidRPr="004F51F0">
        <w:tab/>
        <w:t>I come before you during a time of great peril. The Russian invasion of Ukraine has wreaked havoc on the peace and stability that the European continent has largely experienced since the end of the Cold War.</w:t>
      </w:r>
    </w:p>
    <w:p w14:paraId="2C0506B3" w14:textId="77777777" w:rsidR="00700A34" w:rsidRPr="004F51F0" w:rsidRDefault="00700A34" w:rsidP="00700A34">
      <w:pPr>
        <w:ind w:firstLine="0"/>
      </w:pPr>
      <w:r w:rsidRPr="004F51F0">
        <w:tab/>
        <w:t>South Carolina is home to approximately 400,000 military veterans. Many of these men and women trained for possible combat against the old Soviet Union. I, myself, went to war against a Soviet-aligned Communist regime in Vietnam. The current Russian leader has strongly signaled his desire to resurrect the old Soviet Union.</w:t>
      </w:r>
    </w:p>
    <w:p w14:paraId="57DED89E" w14:textId="77777777" w:rsidR="00700A34" w:rsidRPr="004F51F0" w:rsidRDefault="00700A34" w:rsidP="00700A34">
      <w:pPr>
        <w:ind w:firstLine="0"/>
      </w:pPr>
      <w:r w:rsidRPr="004F51F0">
        <w:tab/>
        <w:t>Without understating the seriousness of this threat, The American Legion agrees with the president's decision to not send U.S. troops into Ukraine. We do believe, however, that the international community must use every diplomatic and economic tool at its disposal to convince Russia to reverse course.</w:t>
      </w:r>
    </w:p>
    <w:p w14:paraId="1B290C34" w14:textId="77777777" w:rsidR="00700A34" w:rsidRPr="004F51F0" w:rsidRDefault="00700A34" w:rsidP="00700A34">
      <w:pPr>
        <w:ind w:firstLine="0"/>
      </w:pPr>
      <w:r w:rsidRPr="004F51F0">
        <w:tab/>
        <w:t>If the Russians were to invade Poland or any other NATO country, we would be obligated to militarily defend our allies. None of us would like to see another World War.</w:t>
      </w:r>
    </w:p>
    <w:p w14:paraId="10C5E276" w14:textId="41D586CD" w:rsidR="00700A34" w:rsidRPr="004F51F0" w:rsidRDefault="00700A34" w:rsidP="00700A34">
      <w:pPr>
        <w:ind w:firstLine="0"/>
      </w:pPr>
      <w:r w:rsidRPr="004F51F0">
        <w:tab/>
        <w:t>I'm going to share with you another crisis, and it's no less serious to us. More than 118,000 men and women who have served in our armed forces have taken their own lives since 2001.</w:t>
      </w:r>
      <w:r w:rsidRPr="004F51F0">
        <w:tab/>
        <w:t>That's double the number of KIAs that we lost during the entire Vietnam War. I'm not here to give you statistics. One is too many! But stopping these needless deaths is a top priority for The American Legion. We have put an emphasis on "peer support" through a program that we call Buddy Checks. Veterans understand each other. We are diverse, represent all age groups</w:t>
      </w:r>
      <w:r w:rsidR="00B0440E">
        <w:t>,</w:t>
      </w:r>
      <w:r w:rsidRPr="004F51F0">
        <w:t xml:space="preserve"> and may have served in different wars. But we understand the challenges of military life and the trauma that sometimes goes with it. We all served under the same flag and share many common experiences.</w:t>
      </w:r>
    </w:p>
    <w:p w14:paraId="128D8BDB" w14:textId="77777777" w:rsidR="00700A34" w:rsidRPr="004F51F0" w:rsidRDefault="00700A34" w:rsidP="00700A34">
      <w:pPr>
        <w:ind w:firstLine="0"/>
      </w:pPr>
      <w:r w:rsidRPr="004F51F0">
        <w:tab/>
        <w:t>Our Buddy Checks have captured the attention of Congress, the VA, and the entire veterans community. We'd love to have every veteran join the Legion, but you don't have to be a Legionnaire to ask a fellow vet whether or not he or she is ok.</w:t>
      </w:r>
    </w:p>
    <w:p w14:paraId="5B3B12DE" w14:textId="77777777" w:rsidR="00700A34" w:rsidRPr="004F51F0" w:rsidRDefault="00700A34" w:rsidP="00700A34">
      <w:pPr>
        <w:ind w:firstLine="0"/>
      </w:pPr>
      <w:r w:rsidRPr="004F51F0">
        <w:tab/>
        <w:t>This Legislature is to be commended for a couple of bills that have passed in the House and are supported by The American Legion Department of South Carolina.</w:t>
      </w:r>
    </w:p>
    <w:p w14:paraId="044FC557" w14:textId="77777777" w:rsidR="00700A34" w:rsidRPr="004F51F0" w:rsidRDefault="00700A34" w:rsidP="00700A34">
      <w:pPr>
        <w:ind w:firstLine="0"/>
      </w:pPr>
      <w:r w:rsidRPr="004F51F0">
        <w:tab/>
        <w:t>House Bill 3598 establishes a burial compensation fund for veterans organizations to provide honor guards. Legionnaires consider it a true honor to bring dignity to a veteran's funeral. Though it's a labor of love, most honor guard members dig into their pockets to perform these services. The cost to the taxpayers is relatively small but it does make a difference to these veterans who take time off from their jobs and other obligations in order to give their brothers and sisters-in-arms a proper farewell.</w:t>
      </w:r>
    </w:p>
    <w:p w14:paraId="0352434C" w14:textId="77777777" w:rsidR="00700A34" w:rsidRPr="004F51F0" w:rsidRDefault="00795DD2" w:rsidP="00700A34">
      <w:pPr>
        <w:ind w:firstLine="0"/>
      </w:pPr>
      <w:r>
        <w:tab/>
        <w:t>The other B</w:t>
      </w:r>
      <w:r w:rsidR="00700A34" w:rsidRPr="004F51F0">
        <w:t>ill is H. 3247, the Workforce and Military Recognition Act, which would eventually exempt all military pensions from state income tax. South Carolina is already what we call "veteran-friendly" but the exemption would provide yet another powerful incentive for military retirees to choose the Palmetto State as their new home once they hang up their uniforms. Most military retirees do seek second careers, which would generate additional revenue for this State.</w:t>
      </w:r>
    </w:p>
    <w:p w14:paraId="05EC5FED" w14:textId="77777777" w:rsidR="00700A34" w:rsidRPr="004F51F0" w:rsidRDefault="00700A34" w:rsidP="00700A34">
      <w:pPr>
        <w:ind w:firstLine="0"/>
      </w:pPr>
      <w:r w:rsidRPr="004F51F0">
        <w:tab/>
        <w:t>Last year my predecessor, Bill Oxford, was unable to address this Legislature due to pandemic restrictions, though he was able to be here in 2020. Since that time, you have confirmed retired Major General Will Grimsley to serve as the first secretary of the South Carolina Department of Veterans Affairs.</w:t>
      </w:r>
    </w:p>
    <w:p w14:paraId="5828CC1C" w14:textId="77777777" w:rsidR="00700A34" w:rsidRPr="004F51F0" w:rsidRDefault="00700A34" w:rsidP="00700A34">
      <w:pPr>
        <w:ind w:firstLine="0"/>
      </w:pPr>
      <w:r w:rsidRPr="004F51F0">
        <w:tab/>
        <w:t>Secretary Grimsley has a distinguished Army record, which includes a Distinguished Service Medal, Silver Star, multiple Bronze Stars</w:t>
      </w:r>
      <w:r w:rsidR="00795DD2">
        <w:t>,</w:t>
      </w:r>
      <w:r w:rsidRPr="004F51F0">
        <w:t xml:space="preserve"> and the Purple Heart. We are proud to have him as a Legionnaire and are grateful for his continued service to veterans in this State.</w:t>
      </w:r>
    </w:p>
    <w:p w14:paraId="302B23CF" w14:textId="77777777" w:rsidR="00700A34" w:rsidRPr="004F51F0" w:rsidRDefault="00700A34" w:rsidP="00700A34">
      <w:pPr>
        <w:ind w:firstLine="0"/>
      </w:pPr>
      <w:r w:rsidRPr="004F51F0">
        <w:tab/>
        <w:t>There is someone else that I would like to acknowledge, though we all wish he were here in person. Sergeant First Class Christopher Celiz was born and raised in Summerville, South Carolina. He attended the Citadel and eventually became an Army Ranger. In 2018, during his fifth deployment to Afghanistan, he exposed himself to enemy machine gun fire as a larger force attacked his team. He retrieved and employed a heavy weapon system and used his body as a shield while a wounded team partner was medically evacuated by helicopter. Understanding the danger faced by the helicopter, he signaled the crew to leave. Sergeant First Class Celiz died so others could live.  We must not only remember this hero, but also Sergeant Celiz's wife, Katie, and their young daughter.</w:t>
      </w:r>
    </w:p>
    <w:p w14:paraId="020977FF" w14:textId="77777777" w:rsidR="00700A34" w:rsidRPr="004F51F0" w:rsidRDefault="00700A34" w:rsidP="00700A34">
      <w:pPr>
        <w:ind w:firstLine="0"/>
      </w:pPr>
      <w:r w:rsidRPr="004F51F0">
        <w:tab/>
        <w:t>Three months ago, on December 16th, President Biden presented a well-deserved Medal of Honor, our Nation's highest award, posthumously to Sergeant First Class Celiz. South Carolina - and the entire United States - should be proud to produce heroes of this caliber. It is our duty to always remember them.</w:t>
      </w:r>
    </w:p>
    <w:p w14:paraId="404D232A" w14:textId="77777777" w:rsidR="00700A34" w:rsidRPr="004F51F0" w:rsidRDefault="00700A34" w:rsidP="00700A34">
      <w:pPr>
        <w:ind w:firstLine="0"/>
      </w:pPr>
      <w:r w:rsidRPr="004F51F0">
        <w:tab/>
        <w:t>Now, if you would allow me for one moment to call to the dais two Members of this distinguished Body who have proven that they are not only great lawmakers, but they are advocates for those who have served. They have been designated by The American Legion Department of South Carolina as the Outstanding Members of the</w:t>
      </w:r>
      <w:r w:rsidR="00795DD2">
        <w:t xml:space="preserve"> </w:t>
      </w:r>
      <w:r w:rsidRPr="004F51F0">
        <w:t>Legislature for 2022. They are true friends of veterans and The American Legion.</w:t>
      </w:r>
    </w:p>
    <w:p w14:paraId="6A4ADE92" w14:textId="77777777" w:rsidR="00700A34" w:rsidRPr="004F51F0" w:rsidRDefault="00700A34" w:rsidP="00700A34">
      <w:pPr>
        <w:ind w:firstLine="0"/>
      </w:pPr>
      <w:r w:rsidRPr="004F51F0">
        <w:tab/>
        <w:t>Senator J. Thomas McElveen and Representative G. Murrell Smith, would you please join me? We appreciate all that you do on behalf of veterans. Thank you so much, South Carolina Legislature.</w:t>
      </w:r>
    </w:p>
    <w:p w14:paraId="55496F7D" w14:textId="77777777" w:rsidR="00700A34" w:rsidRDefault="00700A34" w:rsidP="00700A34">
      <w:pPr>
        <w:ind w:firstLine="0"/>
      </w:pPr>
      <w:r w:rsidRPr="004F51F0">
        <w:tab/>
        <w:t>God Bless you and God Bless America.</w:t>
      </w:r>
    </w:p>
    <w:p w14:paraId="7D46F030" w14:textId="77777777" w:rsidR="00700A34" w:rsidRDefault="00700A34" w:rsidP="00700A34">
      <w:pPr>
        <w:ind w:firstLine="0"/>
      </w:pPr>
    </w:p>
    <w:p w14:paraId="25796337" w14:textId="77777777" w:rsidR="00700A34" w:rsidRDefault="00700A34" w:rsidP="00700A34">
      <w:pPr>
        <w:keepNext/>
        <w:jc w:val="center"/>
        <w:rPr>
          <w:b/>
        </w:rPr>
      </w:pPr>
      <w:r w:rsidRPr="00700A34">
        <w:rPr>
          <w:b/>
        </w:rPr>
        <w:t>JOINT ASSEMBLY RECEDES</w:t>
      </w:r>
    </w:p>
    <w:p w14:paraId="3CDFFF89" w14:textId="77777777" w:rsidR="00700A34" w:rsidRDefault="00700A34" w:rsidP="00700A34">
      <w:r>
        <w:t>The purposes of the Joint Assembly having been accomplished, the PRESIDENT announced that under the terms of the Concurrent Resolution the Joint Assembly would recede from business.</w:t>
      </w:r>
    </w:p>
    <w:p w14:paraId="785AFA57" w14:textId="77777777" w:rsidR="00700A34" w:rsidRDefault="00700A34" w:rsidP="00700A34">
      <w:r>
        <w:t xml:space="preserve">The Senate accordingly retired to its Chamber.  </w:t>
      </w:r>
    </w:p>
    <w:p w14:paraId="5542D80F" w14:textId="77777777" w:rsidR="00700A34" w:rsidRDefault="00700A34" w:rsidP="00700A34"/>
    <w:p w14:paraId="0067AC6B" w14:textId="77777777" w:rsidR="00700A34" w:rsidRDefault="00700A34" w:rsidP="00700A34">
      <w:pPr>
        <w:keepNext/>
        <w:jc w:val="center"/>
        <w:rPr>
          <w:b/>
        </w:rPr>
      </w:pPr>
      <w:r w:rsidRPr="00700A34">
        <w:rPr>
          <w:b/>
        </w:rPr>
        <w:t>THE HOUSE RESUMES</w:t>
      </w:r>
    </w:p>
    <w:p w14:paraId="244E26BE" w14:textId="77777777" w:rsidR="00700A34" w:rsidRDefault="00700A34" w:rsidP="00700A34">
      <w:r>
        <w:t>At 12:42 p.m. the House resumed, the SPEAKER in the Chair.</w:t>
      </w:r>
    </w:p>
    <w:p w14:paraId="6530FE65" w14:textId="77777777" w:rsidR="00700A34" w:rsidRDefault="00700A34" w:rsidP="00700A34"/>
    <w:p w14:paraId="239C59D6" w14:textId="77777777" w:rsidR="00700A34" w:rsidRDefault="00700A34" w:rsidP="00700A34">
      <w:r>
        <w:t>Rep. HENDERSON-MYERS moved that the House do now adjourn, which was agreed to.</w:t>
      </w:r>
    </w:p>
    <w:p w14:paraId="402F24DC" w14:textId="77777777" w:rsidR="00700A34" w:rsidRDefault="00700A34" w:rsidP="00700A34"/>
    <w:p w14:paraId="6BA5D5A6" w14:textId="77777777" w:rsidR="00700A34" w:rsidRPr="00386EDB" w:rsidRDefault="00700A34" w:rsidP="00700A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1" w:name="file_start251"/>
      <w:bookmarkEnd w:id="111"/>
      <w:r w:rsidRPr="00386EDB">
        <w:rPr>
          <w:b/>
        </w:rPr>
        <w:t>RATIFICATION OF ACTS</w:t>
      </w:r>
    </w:p>
    <w:p w14:paraId="54023751" w14:textId="77777777" w:rsidR="00700A34" w:rsidRDefault="00700A34" w:rsidP="00A42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Pursuant to an invitation the Honorable Speaker and House of Representatives appeared in the Senate Chamber on March 9, 2022, at 12:20</w:t>
      </w:r>
      <w:r w:rsidR="00A421DD">
        <w:t xml:space="preserve"> p.m.</w:t>
      </w:r>
      <w:r w:rsidRPr="00386EDB">
        <w:t xml:space="preserve"> and the following Acts were ratified:</w:t>
      </w:r>
    </w:p>
    <w:p w14:paraId="7410FB8F" w14:textId="77777777" w:rsidR="00700A34" w:rsidRDefault="00700A34" w:rsidP="00A42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A8F94AF"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125, S. 430) --  Senator Alexander: AN ACT TO AMEND SECTION 43</w:t>
      </w:r>
      <w:r w:rsidRPr="00386EDB">
        <w:noBreakHyphen/>
        <w:t>25</w:t>
      </w:r>
      <w:r w:rsidRPr="00386EDB">
        <w:noBreakHyphen/>
        <w:t xml:space="preserve">10, AS AMENDED, CODE OF LAWS OF SOUTH CAROLINA, 1976, RELATING TO THE </w:t>
      </w:r>
      <w:r w:rsidRPr="00386EDB">
        <w:rPr>
          <w:rFonts w:eastAsia="Calibri"/>
        </w:rPr>
        <w:t>COMMISSION FOR THE BLIND, SO AS TO PROVIDE THAT MEETINGS SHALL BE HELD AT LEAST ONCE A YEAR.</w:t>
      </w:r>
    </w:p>
    <w:p w14:paraId="0147E19C"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DA6BD98"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126, S. 508) --  Senators Shealy, Hutto and Gustafson: AN ACT </w:t>
      </w:r>
      <w:r w:rsidRPr="00700A34">
        <w:rPr>
          <w:color w:val="000000"/>
          <w:u w:color="000000"/>
        </w:rPr>
        <w:t>TO AMEND SECTIONS 44</w:t>
      </w:r>
      <w:r w:rsidRPr="00700A34">
        <w:rPr>
          <w:color w:val="000000"/>
          <w:u w:color="000000"/>
        </w:rPr>
        <w:noBreakHyphen/>
        <w:t>78</w:t>
      </w:r>
      <w:r w:rsidRPr="00700A34">
        <w:rPr>
          <w:color w:val="000000"/>
          <w:u w:color="000000"/>
        </w:rPr>
        <w:noBreakHyphen/>
        <w:t>15, 44</w:t>
      </w:r>
      <w:r w:rsidRPr="00700A34">
        <w:rPr>
          <w:color w:val="000000"/>
          <w:u w:color="000000"/>
        </w:rPr>
        <w:noBreakHyphen/>
        <w:t>78</w:t>
      </w:r>
      <w:r w:rsidRPr="00700A34">
        <w:rPr>
          <w:color w:val="000000"/>
          <w:u w:color="000000"/>
        </w:rPr>
        <w:noBreakHyphen/>
        <w:t>20, 44</w:t>
      </w:r>
      <w:r w:rsidRPr="00700A34">
        <w:rPr>
          <w:color w:val="000000"/>
          <w:u w:color="000000"/>
        </w:rPr>
        <w:noBreakHyphen/>
        <w:t>78</w:t>
      </w:r>
      <w:r w:rsidRPr="00700A34">
        <w:rPr>
          <w:color w:val="000000"/>
          <w:u w:color="000000"/>
        </w:rPr>
        <w:noBreakHyphen/>
        <w:t>30, 44</w:t>
      </w:r>
      <w:r w:rsidRPr="00700A34">
        <w:rPr>
          <w:color w:val="000000"/>
          <w:u w:color="000000"/>
        </w:rPr>
        <w:noBreakHyphen/>
        <w:t>78</w:t>
      </w:r>
      <w:r w:rsidRPr="00700A34">
        <w:rPr>
          <w:color w:val="000000"/>
          <w:u w:color="000000"/>
        </w:rPr>
        <w:noBreakHyphen/>
        <w:t>45, 44</w:t>
      </w:r>
      <w:r w:rsidRPr="00700A34">
        <w:rPr>
          <w:color w:val="000000"/>
          <w:u w:color="000000"/>
        </w:rPr>
        <w:noBreakHyphen/>
        <w:t>78</w:t>
      </w:r>
      <w:r w:rsidRPr="00700A34">
        <w:rPr>
          <w:color w:val="000000"/>
          <w:u w:color="000000"/>
        </w:rPr>
        <w:noBreakHyphen/>
        <w:t>50, AND 44</w:t>
      </w:r>
      <w:r w:rsidRPr="00700A34">
        <w:rPr>
          <w:color w:val="000000"/>
          <w:u w:color="000000"/>
        </w:rPr>
        <w:noBreakHyphen/>
        <w:t>78</w:t>
      </w:r>
      <w:r w:rsidRPr="00700A34">
        <w:rPr>
          <w:color w:val="000000"/>
          <w:u w:color="000000"/>
        </w:rPr>
        <w:noBreakHyphen/>
        <w:t>60, CODE OF LAWS OF SOUTH CAROLINA, 1976, ALL RELATING TO DO NOT RESUSCITATE ORDERS FOR EMERGENCY MEDICAL SERVICES, SO AS TO ALLOW A PARENT OR LEGAL GUARDIAN OF A MEDICALLY ELIGIBLE CHILD TO REQUEST AND REVOKE A DO NOT RESUSCITATE ORDER FOR EMERGENCY SERVICES FOR THE CHILD, WITH EXCEPTIONS, TO DEFINE CERTAIN TERMS, AND FOR OTHER PURPOSES.</w:t>
      </w:r>
      <w:bookmarkStart w:id="112" w:name="titleend"/>
      <w:bookmarkEnd w:id="112"/>
    </w:p>
    <w:p w14:paraId="40C4323B"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1C7E7B6"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127, S. 862) --  Senators Hutto and Matthews: AN ACT </w:t>
      </w:r>
      <w:r w:rsidRPr="00700A34">
        <w:rPr>
          <w:color w:val="000000"/>
          <w:u w:color="000000"/>
        </w:rPr>
        <w:t>TO AMEND SECTION 5 OF ACT 184 OF 2020, RELATING TO THE CONSOLIDATION OF THE HAMPTON COUNTY SCHOOL DISTRICT, SO AS TO PROVIDE FOR THE MANNER IN WHICH THE DISTRICT RECEIVES FUNDS, AND TO VEST THE DISTRICT WITH TOTAL FISCAL AUTONOMY IN 2025.</w:t>
      </w:r>
    </w:p>
    <w:p w14:paraId="2D1108A3"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1850EB0"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128, S. 912) --  Senator Stephens: AN ACT </w:t>
      </w:r>
      <w:r w:rsidRPr="00700A34">
        <w:rPr>
          <w:color w:val="000000"/>
          <w:u w:color="000000"/>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700A34">
        <w:rPr>
          <w:color w:val="000000"/>
          <w:u w:color="000000"/>
        </w:rPr>
        <w:noBreakHyphen/>
        <w:t>2022.</w:t>
      </w:r>
    </w:p>
    <w:p w14:paraId="689135A0"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5C3241A"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129, H. 3211) --  Reps. Bernstein, Collins and Kimmons: AN ACT </w:t>
      </w:r>
      <w:r w:rsidRPr="00700A34">
        <w:rPr>
          <w:color w:val="000000"/>
          <w:u w:color="000000"/>
        </w:rPr>
        <w:t>TO AMEND SECTION 63</w:t>
      </w:r>
      <w:r w:rsidRPr="00700A34">
        <w:rPr>
          <w:color w:val="000000"/>
          <w:u w:color="000000"/>
        </w:rPr>
        <w:noBreakHyphen/>
        <w:t>1</w:t>
      </w:r>
      <w:r w:rsidRPr="00700A34">
        <w:rPr>
          <w:color w:val="000000"/>
          <w:u w:color="000000"/>
        </w:rPr>
        <w:noBreakHyphen/>
        <w:t>50, AS AMENDED, CODE OF LAWS OF SOUTH CAROLINA, 1976, RELATING TO THE JOINT CITIZENS AND LEGISLATIVE COMMITTEE ON CHILDREN, SO AS TO ADD ADDITIONAL EX OFFICIO COMMITTEE MEMBERS, AND TO REPEAL THE COMMITTEE’S SUNSET PROVISION.</w:t>
      </w:r>
    </w:p>
    <w:p w14:paraId="4A4CCABE"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F0AB7EE"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130, H. 3308) --  Reps. Huggins, Hill, Forrest, Caskey and Hixon: AN ACT </w:t>
      </w:r>
      <w:r w:rsidRPr="00700A34">
        <w:rPr>
          <w:color w:val="000000"/>
          <w:u w:color="000000"/>
        </w:rPr>
        <w:t>TO AMEND SECTION 50</w:t>
      </w:r>
      <w:r w:rsidRPr="00700A34">
        <w:rPr>
          <w:color w:val="000000"/>
          <w:u w:color="000000"/>
        </w:rPr>
        <w:noBreakHyphen/>
        <w:t>21</w:t>
      </w:r>
      <w:r w:rsidRPr="00700A34">
        <w:rPr>
          <w:color w:val="000000"/>
          <w:u w:color="000000"/>
        </w:rPr>
        <w:noBreakHyphen/>
        <w:t>10, CODE OF LAWS OF SOUTH CAROLINA, 1976, RELATING TO DEFINITIONS, SO AS TO DEFINE “WAKE SURF”; TO AMEND SECTION 50</w:t>
      </w:r>
      <w:r w:rsidRPr="00700A34">
        <w:rPr>
          <w:color w:val="000000"/>
          <w:u w:color="000000"/>
        </w:rPr>
        <w:noBreakHyphen/>
        <w:t>21</w:t>
      </w:r>
      <w:r w:rsidRPr="00700A34">
        <w:rPr>
          <w:color w:val="000000"/>
          <w:u w:color="000000"/>
        </w:rPr>
        <w:noBreakHyphen/>
        <w:t>870, RELATING TO PERSONAL WATERCRAFT SAFETY, SO AS TO INCREASE DISTANCE LIMITS BETWEEN A WATERCRAFT OPERATING IN EXCESS OF IDLE SPEED UPON CERTAIN WATERS OF THIS STATE AND A WHARF, DOCK, BULKHEAD, OR PIER.</w:t>
      </w:r>
    </w:p>
    <w:p w14:paraId="593F2EA7"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7EDACFC"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131, H. 4495) --  Reps. B. Newton, McGarry and Yow: AN ACT </w:t>
      </w:r>
      <w:r w:rsidRPr="00700A34">
        <w:rPr>
          <w:color w:val="000000"/>
          <w:u w:color="000000"/>
        </w:rPr>
        <w:t>TO AMEND SECTION 7</w:t>
      </w:r>
      <w:r w:rsidRPr="00700A34">
        <w:rPr>
          <w:color w:val="000000"/>
          <w:u w:color="000000"/>
        </w:rPr>
        <w:noBreakHyphen/>
        <w:t>7</w:t>
      </w:r>
      <w:r w:rsidRPr="00700A34">
        <w:rPr>
          <w:color w:val="000000"/>
          <w:u w:color="000000"/>
        </w:rPr>
        <w:noBreakHyphen/>
        <w:t>350, AS AMENDED, CODE OF LAWS OF SOUTH CAROLINA, 1976, RELATING TO THE DESIGNATION OF VOTING PRECINCTS IN LANCASTER COUNTY, SO AS TO REVISE THE NAMES OF SIX PRECINCTS, AND TO UPDATE THE MAP NUMBER ON WHICH THE NAMES OF THESE PRECINCTS MAY BE FOUND AND MAINTAINED BY THE REVENUE AND FISCAL AFFAIRS OFFICE.</w:t>
      </w:r>
    </w:p>
    <w:p w14:paraId="2412241A"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6FFCA24" w14:textId="77777777"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132, H. 4800) --  Reps. McGarry and Crawford: AN ACT </w:t>
      </w:r>
      <w:r w:rsidRPr="00700A34">
        <w:rPr>
          <w:color w:val="000000"/>
          <w:u w:color="000000"/>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7DFAB8F7" w14:textId="77777777"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1696DF88" w14:textId="77777777" w:rsidR="00700A34" w:rsidRDefault="00700A34" w:rsidP="00700A34">
      <w:pPr>
        <w:keepNext/>
        <w:pBdr>
          <w:top w:val="single" w:sz="4" w:space="1" w:color="auto"/>
          <w:left w:val="single" w:sz="4" w:space="4" w:color="auto"/>
          <w:right w:val="single" w:sz="4" w:space="4" w:color="auto"/>
          <w:between w:val="single" w:sz="4" w:space="1" w:color="auto"/>
          <w:bar w:val="single" w:sz="4" w:color="auto"/>
        </w:pBdr>
        <w:jc w:val="center"/>
        <w:rPr>
          <w:b/>
        </w:rPr>
      </w:pPr>
      <w:r w:rsidRPr="00700A34">
        <w:rPr>
          <w:b/>
        </w:rPr>
        <w:t>ADJOURNMENT</w:t>
      </w:r>
    </w:p>
    <w:p w14:paraId="350A2B5D" w14:textId="77777777" w:rsidR="00700A34" w:rsidRDefault="00700A34" w:rsidP="00700A34">
      <w:pPr>
        <w:keepNext/>
        <w:pBdr>
          <w:left w:val="single" w:sz="4" w:space="4" w:color="auto"/>
          <w:right w:val="single" w:sz="4" w:space="4" w:color="auto"/>
          <w:between w:val="single" w:sz="4" w:space="1" w:color="auto"/>
          <w:bar w:val="single" w:sz="4" w:color="auto"/>
        </w:pBdr>
      </w:pPr>
      <w:r>
        <w:t>At 12:43 p.m. the House, in accordance with the motion of Rep. MCKNIGHT, adjourned in memory of Jim Owens, to meet at 10:00 a.m. tomorrow.</w:t>
      </w:r>
    </w:p>
    <w:p w14:paraId="622E6926" w14:textId="77777777" w:rsidR="00700A34" w:rsidRDefault="00700A34" w:rsidP="00700A34">
      <w:pPr>
        <w:pBdr>
          <w:left w:val="single" w:sz="4" w:space="4" w:color="auto"/>
          <w:bottom w:val="single" w:sz="4" w:space="1" w:color="auto"/>
          <w:right w:val="single" w:sz="4" w:space="4" w:color="auto"/>
          <w:between w:val="single" w:sz="4" w:space="1" w:color="auto"/>
          <w:bar w:val="single" w:sz="4" w:color="auto"/>
        </w:pBdr>
        <w:jc w:val="center"/>
      </w:pPr>
      <w:r>
        <w:t>***</w:t>
      </w:r>
    </w:p>
    <w:p w14:paraId="2984B2E5" w14:textId="77777777" w:rsidR="005358E6" w:rsidRDefault="005358E6" w:rsidP="005358E6">
      <w:pPr>
        <w:jc w:val="center"/>
      </w:pPr>
    </w:p>
    <w:p w14:paraId="62CFB7BB" w14:textId="77777777" w:rsidR="005358E6" w:rsidRPr="005358E6" w:rsidRDefault="005358E6" w:rsidP="005358E6">
      <w:pPr>
        <w:tabs>
          <w:tab w:val="right" w:leader="dot" w:pos="2520"/>
        </w:tabs>
        <w:rPr>
          <w:sz w:val="20"/>
        </w:rPr>
      </w:pPr>
    </w:p>
    <w:sectPr w:rsidR="005358E6" w:rsidRPr="005358E6" w:rsidSect="0009403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DCFE" w14:textId="77777777" w:rsidR="00795DD2" w:rsidRDefault="00795DD2">
      <w:r>
        <w:separator/>
      </w:r>
    </w:p>
  </w:endnote>
  <w:endnote w:type="continuationSeparator" w:id="0">
    <w:p w14:paraId="3EC90221" w14:textId="77777777" w:rsidR="00795DD2" w:rsidRDefault="0079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94159"/>
      <w:docPartObj>
        <w:docPartGallery w:val="Page Numbers (Bottom of Page)"/>
        <w:docPartUnique/>
      </w:docPartObj>
    </w:sdtPr>
    <w:sdtEndPr>
      <w:rPr>
        <w:noProof/>
      </w:rPr>
    </w:sdtEndPr>
    <w:sdtContent>
      <w:p w14:paraId="7372C856" w14:textId="77777777" w:rsidR="00795DD2" w:rsidRDefault="00795DD2">
        <w:pPr>
          <w:pStyle w:val="Footer"/>
          <w:jc w:val="center"/>
        </w:pPr>
        <w:r>
          <w:fldChar w:fldCharType="begin"/>
        </w:r>
        <w:r>
          <w:instrText xml:space="preserve"> PAGE   \* MERGEFORMAT </w:instrText>
        </w:r>
        <w:r>
          <w:fldChar w:fldCharType="separate"/>
        </w:r>
        <w:r w:rsidR="007730D3">
          <w:rPr>
            <w:noProof/>
          </w:rPr>
          <w:t>55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65E5" w14:textId="77777777" w:rsidR="00795DD2" w:rsidRDefault="00795DD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30D3">
      <w:rPr>
        <w:rStyle w:val="PageNumber"/>
        <w:noProof/>
      </w:rPr>
      <w:t>1</w:t>
    </w:r>
    <w:r>
      <w:rPr>
        <w:rStyle w:val="PageNumber"/>
      </w:rPr>
      <w:fldChar w:fldCharType="end"/>
    </w:r>
  </w:p>
  <w:p w14:paraId="736804CA" w14:textId="77777777" w:rsidR="00795DD2" w:rsidRDefault="0079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7825" w14:textId="77777777" w:rsidR="00795DD2" w:rsidRDefault="00795DD2">
      <w:r>
        <w:separator/>
      </w:r>
    </w:p>
  </w:footnote>
  <w:footnote w:type="continuationSeparator" w:id="0">
    <w:p w14:paraId="0EB4257A" w14:textId="77777777" w:rsidR="00795DD2" w:rsidRDefault="0079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CBB2" w14:textId="77777777" w:rsidR="00795DD2" w:rsidRDefault="00795DD2" w:rsidP="00795DD2">
    <w:pPr>
      <w:pStyle w:val="Cover3"/>
    </w:pPr>
    <w:r>
      <w:t>WEDNESDAY, MARCH 9, 2022</w:t>
    </w:r>
  </w:p>
  <w:p w14:paraId="006B51B8" w14:textId="77777777" w:rsidR="00795DD2" w:rsidRDefault="00795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516B" w14:textId="77777777" w:rsidR="00795DD2" w:rsidRDefault="00795DD2">
    <w:pPr>
      <w:pStyle w:val="Header"/>
      <w:jc w:val="center"/>
      <w:rPr>
        <w:b/>
      </w:rPr>
    </w:pPr>
    <w:r>
      <w:rPr>
        <w:b/>
      </w:rPr>
      <w:t>Wednesday, March 9, 2022</w:t>
    </w:r>
  </w:p>
  <w:p w14:paraId="3EBD7134" w14:textId="77777777" w:rsidR="00795DD2" w:rsidRDefault="00795DD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411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34"/>
    <w:rsid w:val="00057929"/>
    <w:rsid w:val="0009403B"/>
    <w:rsid w:val="00187459"/>
    <w:rsid w:val="004639E9"/>
    <w:rsid w:val="005358E6"/>
    <w:rsid w:val="006613E5"/>
    <w:rsid w:val="00700A34"/>
    <w:rsid w:val="007730D3"/>
    <w:rsid w:val="00795DD2"/>
    <w:rsid w:val="00A421DD"/>
    <w:rsid w:val="00B0440E"/>
    <w:rsid w:val="00CB1E44"/>
    <w:rsid w:val="00D7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56BED"/>
  <w15:chartTrackingRefBased/>
  <w15:docId w15:val="{4834404A-FF91-406D-ACCB-AAFD0560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0A3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0A34"/>
    <w:rPr>
      <w:b/>
      <w:sz w:val="22"/>
    </w:rPr>
  </w:style>
  <w:style w:type="paragraph" w:customStyle="1" w:styleId="Cover1">
    <w:name w:val="Cover1"/>
    <w:basedOn w:val="Normal"/>
    <w:rsid w:val="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0A34"/>
    <w:pPr>
      <w:ind w:firstLine="0"/>
      <w:jc w:val="left"/>
    </w:pPr>
    <w:rPr>
      <w:sz w:val="20"/>
    </w:rPr>
  </w:style>
  <w:style w:type="paragraph" w:customStyle="1" w:styleId="Cover3">
    <w:name w:val="Cover3"/>
    <w:basedOn w:val="Normal"/>
    <w:rsid w:val="00700A34"/>
    <w:pPr>
      <w:ind w:firstLine="0"/>
      <w:jc w:val="center"/>
    </w:pPr>
    <w:rPr>
      <w:b/>
    </w:rPr>
  </w:style>
  <w:style w:type="paragraph" w:customStyle="1" w:styleId="Cover4">
    <w:name w:val="Cover4"/>
    <w:basedOn w:val="Cover1"/>
    <w:rsid w:val="00700A34"/>
    <w:pPr>
      <w:keepNext/>
    </w:pPr>
    <w:rPr>
      <w:b/>
      <w:sz w:val="20"/>
    </w:rPr>
  </w:style>
  <w:style w:type="paragraph" w:styleId="BalloonText">
    <w:name w:val="Balloon Text"/>
    <w:basedOn w:val="Normal"/>
    <w:link w:val="BalloonTextChar"/>
    <w:uiPriority w:val="99"/>
    <w:semiHidden/>
    <w:unhideWhenUsed/>
    <w:rsid w:val="00463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E9"/>
    <w:rPr>
      <w:rFonts w:ascii="Segoe UI" w:hAnsi="Segoe UI" w:cs="Segoe UI"/>
      <w:sz w:val="18"/>
      <w:szCs w:val="18"/>
    </w:rPr>
  </w:style>
  <w:style w:type="character" w:customStyle="1" w:styleId="HeaderChar">
    <w:name w:val="Header Char"/>
    <w:basedOn w:val="DefaultParagraphFont"/>
    <w:link w:val="Header"/>
    <w:uiPriority w:val="99"/>
    <w:rsid w:val="00795DD2"/>
    <w:rPr>
      <w:sz w:val="22"/>
    </w:rPr>
  </w:style>
  <w:style w:type="character" w:customStyle="1" w:styleId="FooterChar">
    <w:name w:val="Footer Char"/>
    <w:basedOn w:val="DefaultParagraphFont"/>
    <w:link w:val="Footer"/>
    <w:uiPriority w:val="99"/>
    <w:rsid w:val="00795D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13601</Words>
  <Characters>73449</Characters>
  <Application>Microsoft Office Word</Application>
  <DocSecurity>0</DocSecurity>
  <Lines>2225</Lines>
  <Paragraphs>1500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2022-03-09T20:07:00Z</cp:lastPrinted>
  <dcterms:created xsi:type="dcterms:W3CDTF">2023-02-09T18:11:00Z</dcterms:created>
  <dcterms:modified xsi:type="dcterms:W3CDTF">2023-02-09T18:11:00Z</dcterms:modified>
</cp:coreProperties>
</file>