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85520" w14:textId="77777777" w:rsidR="00C84FA0" w:rsidRDefault="00C84FA0" w:rsidP="00C84FA0">
      <w:pPr>
        <w:ind w:firstLine="0"/>
        <w:rPr>
          <w:strike/>
        </w:rPr>
      </w:pPr>
    </w:p>
    <w:p w14:paraId="4D367AC6" w14:textId="77777777" w:rsidR="00C84FA0" w:rsidRDefault="00C84FA0" w:rsidP="00C84FA0">
      <w:pPr>
        <w:ind w:firstLine="0"/>
        <w:rPr>
          <w:strike/>
        </w:rPr>
      </w:pPr>
      <w:r>
        <w:rPr>
          <w:strike/>
        </w:rPr>
        <w:t>Indicates Matter Stricken</w:t>
      </w:r>
    </w:p>
    <w:p w14:paraId="3E10E914" w14:textId="77777777" w:rsidR="00C84FA0" w:rsidRDefault="00C84FA0" w:rsidP="00C84FA0">
      <w:pPr>
        <w:ind w:firstLine="0"/>
        <w:rPr>
          <w:u w:val="single"/>
        </w:rPr>
      </w:pPr>
      <w:r>
        <w:rPr>
          <w:u w:val="single"/>
        </w:rPr>
        <w:t>Indicates New Matter</w:t>
      </w:r>
    </w:p>
    <w:p w14:paraId="29CA745E" w14:textId="77777777" w:rsidR="00C84FA0" w:rsidRDefault="00C84FA0"/>
    <w:p w14:paraId="56DEF44B" w14:textId="77777777" w:rsidR="00C84FA0" w:rsidRDefault="00C84FA0">
      <w:r>
        <w:t>The House assembled at 10:00 a.m.</w:t>
      </w:r>
    </w:p>
    <w:p w14:paraId="424EB949" w14:textId="77777777" w:rsidR="00C84FA0" w:rsidRDefault="00C84FA0">
      <w:r>
        <w:t>Deliberations were opened with prayer by Rev. Charles E. Seastrunk, Jr., as follows:</w:t>
      </w:r>
    </w:p>
    <w:p w14:paraId="61270FC4" w14:textId="77777777" w:rsidR="00C84FA0" w:rsidRDefault="00C84FA0"/>
    <w:p w14:paraId="3294C1C6" w14:textId="77777777" w:rsidR="00C84FA0" w:rsidRPr="008B2ED0" w:rsidRDefault="00C84FA0" w:rsidP="00C84FA0">
      <w:pPr>
        <w:ind w:firstLine="0"/>
      </w:pPr>
      <w:bookmarkStart w:id="0" w:name="file_start2"/>
      <w:bookmarkEnd w:id="0"/>
      <w:r w:rsidRPr="008B2ED0">
        <w:tab/>
        <w:t>Our thought for today is from Romans 18:8: “For I consider that the sufferings of this present time are not worth comparing with the glory that is to be revealed to us.”</w:t>
      </w:r>
    </w:p>
    <w:p w14:paraId="0FDA8E2B" w14:textId="77777777" w:rsidR="00C84FA0" w:rsidRDefault="00C84FA0" w:rsidP="00C84FA0">
      <w:pPr>
        <w:ind w:firstLine="0"/>
      </w:pPr>
      <w:r w:rsidRPr="008B2ED0">
        <w:tab/>
        <w:t xml:space="preserve">Let us pray. God be with us in our earthly sufferings so that we will focus on the glory that is to come. Heavenly Father, grant Your blessings on these Representatives and Staff. Give them strength, courage, faithfulness, and integrity to fulfill their duties set before them. Bless our defenders of freedom and first responders as they care for us. Continue Your blessings upon our World, Nation, President, State, Governor, Speaker, Staff, and all who labor in these Halls of Government. Protect our men and women who give of </w:t>
      </w:r>
      <w:r w:rsidR="002B529A">
        <w:t>their time and</w:t>
      </w:r>
      <w:r w:rsidRPr="008B2ED0">
        <w:t xml:space="preserve"> lives to keep us safe. Lord, in Your mercy, hear our prayers. Amen. </w:t>
      </w:r>
    </w:p>
    <w:p w14:paraId="4E8CB4CD" w14:textId="77777777" w:rsidR="00C84FA0" w:rsidRDefault="00C84FA0" w:rsidP="00C84FA0">
      <w:pPr>
        <w:ind w:firstLine="0"/>
      </w:pPr>
    </w:p>
    <w:p w14:paraId="07010A9F" w14:textId="77777777" w:rsidR="00C84FA0" w:rsidRDefault="00C84FA0" w:rsidP="00C84FA0">
      <w:r>
        <w:t>Pursuant to Rule 6.3, the House of Representatives was led in the Pledge of Allegiance to the Flag of the United States of America by the SPEAKER.</w:t>
      </w:r>
    </w:p>
    <w:p w14:paraId="4E0129B0" w14:textId="77777777" w:rsidR="00C84FA0" w:rsidRDefault="00C84FA0" w:rsidP="00C84FA0"/>
    <w:p w14:paraId="1DA91A0F" w14:textId="77777777" w:rsidR="00C84FA0" w:rsidRDefault="00C84FA0" w:rsidP="00C84FA0">
      <w:r>
        <w:t>After corrections to the Journal of the proceedings of yesterday, the SPEAKER ordered it confirmed.</w:t>
      </w:r>
    </w:p>
    <w:p w14:paraId="7B59721C" w14:textId="77777777" w:rsidR="00C84FA0" w:rsidRDefault="00C84FA0" w:rsidP="00C84FA0"/>
    <w:p w14:paraId="317B9302" w14:textId="77777777" w:rsidR="00C84FA0" w:rsidRDefault="00C84FA0" w:rsidP="00C84FA0">
      <w:pPr>
        <w:keepNext/>
        <w:jc w:val="center"/>
        <w:rPr>
          <w:b/>
        </w:rPr>
      </w:pPr>
      <w:r w:rsidRPr="00C84FA0">
        <w:rPr>
          <w:b/>
        </w:rPr>
        <w:t>MOTION ADOPTED</w:t>
      </w:r>
    </w:p>
    <w:p w14:paraId="6CC390DC" w14:textId="77777777" w:rsidR="00C84FA0" w:rsidRDefault="00C84FA0" w:rsidP="00C84FA0">
      <w:r>
        <w:t>Rep. RIVERS moved that when the House adjourns, it adjourn in memory of Quincy Knighton, which was agreed to.</w:t>
      </w:r>
    </w:p>
    <w:p w14:paraId="25993FA9" w14:textId="77777777" w:rsidR="00C84FA0" w:rsidRDefault="00C84FA0" w:rsidP="00C84FA0"/>
    <w:p w14:paraId="032BF411" w14:textId="77777777" w:rsidR="00C84FA0" w:rsidRDefault="00C84FA0" w:rsidP="00C84FA0">
      <w:pPr>
        <w:keepNext/>
        <w:jc w:val="center"/>
        <w:rPr>
          <w:b/>
        </w:rPr>
      </w:pPr>
      <w:r w:rsidRPr="00C84FA0">
        <w:rPr>
          <w:b/>
        </w:rPr>
        <w:t>SILENT PRAYER</w:t>
      </w:r>
    </w:p>
    <w:p w14:paraId="483ED018" w14:textId="77777777" w:rsidR="00C84FA0" w:rsidRDefault="00C84FA0" w:rsidP="00C84FA0">
      <w:r>
        <w:t xml:space="preserve">The House stood in silent prayer for Representative Clyburn and his wife. </w:t>
      </w:r>
    </w:p>
    <w:p w14:paraId="2C16B789" w14:textId="77777777" w:rsidR="00C84FA0" w:rsidRDefault="00C84FA0" w:rsidP="00C84FA0">
      <w:pPr>
        <w:tabs>
          <w:tab w:val="left" w:pos="270"/>
          <w:tab w:val="left" w:pos="630"/>
          <w:tab w:val="left" w:pos="900"/>
          <w:tab w:val="left" w:pos="1260"/>
          <w:tab w:val="left" w:pos="1620"/>
          <w:tab w:val="left" w:pos="1980"/>
          <w:tab w:val="left" w:pos="2340"/>
          <w:tab w:val="left" w:pos="2700"/>
        </w:tabs>
        <w:ind w:firstLine="0"/>
      </w:pPr>
      <w:bookmarkStart w:id="1" w:name="file_start9"/>
      <w:bookmarkEnd w:id="1"/>
    </w:p>
    <w:p w14:paraId="7E8BD93C" w14:textId="77777777" w:rsidR="003B4FF3" w:rsidRDefault="003B4FF3" w:rsidP="003B4FF3">
      <w:pPr>
        <w:jc w:val="center"/>
        <w:rPr>
          <w:b/>
        </w:rPr>
      </w:pPr>
      <w:r w:rsidRPr="009C3D4C">
        <w:rPr>
          <w:b/>
        </w:rPr>
        <w:t>ROLL CALL</w:t>
      </w:r>
    </w:p>
    <w:p w14:paraId="5619C42A" w14:textId="77777777" w:rsidR="003B4FF3" w:rsidRDefault="003B4FF3" w:rsidP="003B4FF3">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3B4FF3" w:rsidRPr="009C3D4C" w14:paraId="12344ED8" w14:textId="77777777" w:rsidTr="002B529A">
        <w:trPr>
          <w:jc w:val="right"/>
        </w:trPr>
        <w:tc>
          <w:tcPr>
            <w:tcW w:w="2179" w:type="dxa"/>
            <w:shd w:val="clear" w:color="auto" w:fill="auto"/>
          </w:tcPr>
          <w:p w14:paraId="3587525B" w14:textId="77777777" w:rsidR="003B4FF3" w:rsidRPr="009C3D4C" w:rsidRDefault="003B4FF3" w:rsidP="002B529A">
            <w:pPr>
              <w:ind w:firstLine="0"/>
            </w:pPr>
            <w:bookmarkStart w:id="2" w:name="vote_start2"/>
            <w:bookmarkEnd w:id="2"/>
            <w:r>
              <w:t>Alexander</w:t>
            </w:r>
          </w:p>
        </w:tc>
        <w:tc>
          <w:tcPr>
            <w:tcW w:w="2179" w:type="dxa"/>
            <w:shd w:val="clear" w:color="auto" w:fill="auto"/>
          </w:tcPr>
          <w:p w14:paraId="236F3165" w14:textId="77777777" w:rsidR="003B4FF3" w:rsidRPr="009C3D4C" w:rsidRDefault="003B4FF3" w:rsidP="002B529A">
            <w:pPr>
              <w:ind w:firstLine="0"/>
            </w:pPr>
            <w:r>
              <w:t>Allison</w:t>
            </w:r>
          </w:p>
        </w:tc>
        <w:tc>
          <w:tcPr>
            <w:tcW w:w="2180" w:type="dxa"/>
            <w:shd w:val="clear" w:color="auto" w:fill="auto"/>
          </w:tcPr>
          <w:p w14:paraId="7BC6BC57" w14:textId="77777777" w:rsidR="003B4FF3" w:rsidRPr="009C3D4C" w:rsidRDefault="003B4FF3" w:rsidP="002B529A">
            <w:pPr>
              <w:ind w:firstLine="0"/>
            </w:pPr>
            <w:r>
              <w:t>Anderson</w:t>
            </w:r>
          </w:p>
        </w:tc>
      </w:tr>
      <w:tr w:rsidR="003B4FF3" w:rsidRPr="009C3D4C" w14:paraId="3324C886" w14:textId="77777777" w:rsidTr="002B529A">
        <w:tblPrEx>
          <w:jc w:val="left"/>
        </w:tblPrEx>
        <w:tc>
          <w:tcPr>
            <w:tcW w:w="2179" w:type="dxa"/>
            <w:shd w:val="clear" w:color="auto" w:fill="auto"/>
          </w:tcPr>
          <w:p w14:paraId="7BC1640B" w14:textId="77777777" w:rsidR="003B4FF3" w:rsidRPr="009C3D4C" w:rsidRDefault="003B4FF3" w:rsidP="002B529A">
            <w:pPr>
              <w:ind w:firstLine="0"/>
            </w:pPr>
            <w:r>
              <w:t>Atkinson</w:t>
            </w:r>
          </w:p>
        </w:tc>
        <w:tc>
          <w:tcPr>
            <w:tcW w:w="2179" w:type="dxa"/>
            <w:shd w:val="clear" w:color="auto" w:fill="auto"/>
          </w:tcPr>
          <w:p w14:paraId="45280750" w14:textId="77777777" w:rsidR="003B4FF3" w:rsidRPr="009C3D4C" w:rsidRDefault="003B4FF3" w:rsidP="002B529A">
            <w:pPr>
              <w:ind w:firstLine="0"/>
            </w:pPr>
            <w:r>
              <w:t>Bailey</w:t>
            </w:r>
          </w:p>
        </w:tc>
        <w:tc>
          <w:tcPr>
            <w:tcW w:w="2180" w:type="dxa"/>
            <w:shd w:val="clear" w:color="auto" w:fill="auto"/>
          </w:tcPr>
          <w:p w14:paraId="2BAD51B8" w14:textId="77777777" w:rsidR="003B4FF3" w:rsidRPr="009C3D4C" w:rsidRDefault="003B4FF3" w:rsidP="002B529A">
            <w:pPr>
              <w:ind w:firstLine="0"/>
            </w:pPr>
            <w:r>
              <w:t>Ballentine</w:t>
            </w:r>
          </w:p>
        </w:tc>
      </w:tr>
      <w:tr w:rsidR="003B4FF3" w:rsidRPr="009C3D4C" w14:paraId="3C7EC812" w14:textId="77777777" w:rsidTr="002B529A">
        <w:tblPrEx>
          <w:jc w:val="left"/>
        </w:tblPrEx>
        <w:tc>
          <w:tcPr>
            <w:tcW w:w="2179" w:type="dxa"/>
            <w:shd w:val="clear" w:color="auto" w:fill="auto"/>
          </w:tcPr>
          <w:p w14:paraId="252D9DDD" w14:textId="77777777" w:rsidR="003B4FF3" w:rsidRPr="009C3D4C" w:rsidRDefault="003B4FF3" w:rsidP="002B529A">
            <w:pPr>
              <w:ind w:firstLine="0"/>
            </w:pPr>
            <w:r>
              <w:lastRenderedPageBreak/>
              <w:t>Bamberg</w:t>
            </w:r>
          </w:p>
        </w:tc>
        <w:tc>
          <w:tcPr>
            <w:tcW w:w="2179" w:type="dxa"/>
            <w:shd w:val="clear" w:color="auto" w:fill="auto"/>
          </w:tcPr>
          <w:p w14:paraId="620DF150" w14:textId="77777777" w:rsidR="003B4FF3" w:rsidRPr="009C3D4C" w:rsidRDefault="003B4FF3" w:rsidP="002B529A">
            <w:pPr>
              <w:ind w:firstLine="0"/>
            </w:pPr>
            <w:r>
              <w:t>Bannister</w:t>
            </w:r>
          </w:p>
        </w:tc>
        <w:tc>
          <w:tcPr>
            <w:tcW w:w="2180" w:type="dxa"/>
            <w:shd w:val="clear" w:color="auto" w:fill="auto"/>
          </w:tcPr>
          <w:p w14:paraId="4BEF7596" w14:textId="77777777" w:rsidR="003B4FF3" w:rsidRPr="009C3D4C" w:rsidRDefault="003B4FF3" w:rsidP="002B529A">
            <w:pPr>
              <w:ind w:firstLine="0"/>
            </w:pPr>
            <w:r>
              <w:t>Bennett</w:t>
            </w:r>
          </w:p>
        </w:tc>
      </w:tr>
      <w:tr w:rsidR="003B4FF3" w:rsidRPr="009C3D4C" w14:paraId="43A0C3C8" w14:textId="77777777" w:rsidTr="002B529A">
        <w:tblPrEx>
          <w:jc w:val="left"/>
        </w:tblPrEx>
        <w:tc>
          <w:tcPr>
            <w:tcW w:w="2179" w:type="dxa"/>
            <w:shd w:val="clear" w:color="auto" w:fill="auto"/>
          </w:tcPr>
          <w:p w14:paraId="66CE2670" w14:textId="77777777" w:rsidR="003B4FF3" w:rsidRPr="009C3D4C" w:rsidRDefault="003B4FF3" w:rsidP="002B529A">
            <w:pPr>
              <w:ind w:firstLine="0"/>
            </w:pPr>
            <w:r>
              <w:t>Bernstein</w:t>
            </w:r>
          </w:p>
        </w:tc>
        <w:tc>
          <w:tcPr>
            <w:tcW w:w="2179" w:type="dxa"/>
            <w:shd w:val="clear" w:color="auto" w:fill="auto"/>
          </w:tcPr>
          <w:p w14:paraId="0DA596F8" w14:textId="77777777" w:rsidR="003B4FF3" w:rsidRPr="009C3D4C" w:rsidRDefault="003B4FF3" w:rsidP="002B529A">
            <w:pPr>
              <w:ind w:firstLine="0"/>
            </w:pPr>
            <w:r>
              <w:t>Blackwell</w:t>
            </w:r>
          </w:p>
        </w:tc>
        <w:tc>
          <w:tcPr>
            <w:tcW w:w="2180" w:type="dxa"/>
            <w:shd w:val="clear" w:color="auto" w:fill="auto"/>
          </w:tcPr>
          <w:p w14:paraId="249D5A5F" w14:textId="77777777" w:rsidR="003B4FF3" w:rsidRPr="009C3D4C" w:rsidRDefault="003B4FF3" w:rsidP="002B529A">
            <w:pPr>
              <w:ind w:firstLine="0"/>
            </w:pPr>
            <w:r>
              <w:t>Bradley</w:t>
            </w:r>
          </w:p>
        </w:tc>
      </w:tr>
      <w:tr w:rsidR="003B4FF3" w:rsidRPr="009C3D4C" w14:paraId="1B20C4AB" w14:textId="77777777" w:rsidTr="002B529A">
        <w:tblPrEx>
          <w:jc w:val="left"/>
        </w:tblPrEx>
        <w:tc>
          <w:tcPr>
            <w:tcW w:w="2179" w:type="dxa"/>
            <w:shd w:val="clear" w:color="auto" w:fill="auto"/>
          </w:tcPr>
          <w:p w14:paraId="09839E42" w14:textId="77777777" w:rsidR="003B4FF3" w:rsidRPr="009C3D4C" w:rsidRDefault="003B4FF3" w:rsidP="002B529A">
            <w:pPr>
              <w:ind w:firstLine="0"/>
            </w:pPr>
            <w:r>
              <w:t>Brawley</w:t>
            </w:r>
          </w:p>
        </w:tc>
        <w:tc>
          <w:tcPr>
            <w:tcW w:w="2179" w:type="dxa"/>
            <w:shd w:val="clear" w:color="auto" w:fill="auto"/>
          </w:tcPr>
          <w:p w14:paraId="195B1236" w14:textId="77777777" w:rsidR="003B4FF3" w:rsidRPr="009C3D4C" w:rsidRDefault="003B4FF3" w:rsidP="002B529A">
            <w:pPr>
              <w:ind w:firstLine="0"/>
            </w:pPr>
            <w:r>
              <w:t>Brittain</w:t>
            </w:r>
          </w:p>
        </w:tc>
        <w:tc>
          <w:tcPr>
            <w:tcW w:w="2180" w:type="dxa"/>
            <w:shd w:val="clear" w:color="auto" w:fill="auto"/>
          </w:tcPr>
          <w:p w14:paraId="55D658FD" w14:textId="77777777" w:rsidR="003B4FF3" w:rsidRPr="009C3D4C" w:rsidRDefault="003B4FF3" w:rsidP="002B529A">
            <w:pPr>
              <w:ind w:firstLine="0"/>
            </w:pPr>
            <w:r>
              <w:t>Bryant</w:t>
            </w:r>
          </w:p>
        </w:tc>
      </w:tr>
      <w:tr w:rsidR="003B4FF3" w:rsidRPr="009C3D4C" w14:paraId="5E5BF35B" w14:textId="77777777" w:rsidTr="002B529A">
        <w:tblPrEx>
          <w:jc w:val="left"/>
        </w:tblPrEx>
        <w:tc>
          <w:tcPr>
            <w:tcW w:w="2179" w:type="dxa"/>
            <w:shd w:val="clear" w:color="auto" w:fill="auto"/>
          </w:tcPr>
          <w:p w14:paraId="53259708" w14:textId="77777777" w:rsidR="003B4FF3" w:rsidRPr="009C3D4C" w:rsidRDefault="003B4FF3" w:rsidP="002B529A">
            <w:pPr>
              <w:ind w:firstLine="0"/>
            </w:pPr>
            <w:r>
              <w:t>Burns</w:t>
            </w:r>
          </w:p>
        </w:tc>
        <w:tc>
          <w:tcPr>
            <w:tcW w:w="2179" w:type="dxa"/>
            <w:shd w:val="clear" w:color="auto" w:fill="auto"/>
          </w:tcPr>
          <w:p w14:paraId="641FEF9C" w14:textId="77777777" w:rsidR="003B4FF3" w:rsidRPr="009C3D4C" w:rsidRDefault="003B4FF3" w:rsidP="002B529A">
            <w:pPr>
              <w:ind w:firstLine="0"/>
            </w:pPr>
            <w:r>
              <w:t>Bustos</w:t>
            </w:r>
          </w:p>
        </w:tc>
        <w:tc>
          <w:tcPr>
            <w:tcW w:w="2180" w:type="dxa"/>
            <w:shd w:val="clear" w:color="auto" w:fill="auto"/>
          </w:tcPr>
          <w:p w14:paraId="38382E7B" w14:textId="77777777" w:rsidR="003B4FF3" w:rsidRPr="009C3D4C" w:rsidRDefault="003B4FF3" w:rsidP="002B529A">
            <w:pPr>
              <w:ind w:firstLine="0"/>
            </w:pPr>
            <w:r>
              <w:t>Calhoon</w:t>
            </w:r>
          </w:p>
        </w:tc>
      </w:tr>
      <w:tr w:rsidR="003B4FF3" w:rsidRPr="009C3D4C" w14:paraId="74F9AA1D" w14:textId="77777777" w:rsidTr="002B529A">
        <w:tblPrEx>
          <w:jc w:val="left"/>
        </w:tblPrEx>
        <w:tc>
          <w:tcPr>
            <w:tcW w:w="2179" w:type="dxa"/>
            <w:shd w:val="clear" w:color="auto" w:fill="auto"/>
          </w:tcPr>
          <w:p w14:paraId="0893DFA0" w14:textId="77777777" w:rsidR="003B4FF3" w:rsidRPr="009C3D4C" w:rsidRDefault="003B4FF3" w:rsidP="002B529A">
            <w:pPr>
              <w:ind w:firstLine="0"/>
            </w:pPr>
            <w:r>
              <w:t>Carter</w:t>
            </w:r>
          </w:p>
        </w:tc>
        <w:tc>
          <w:tcPr>
            <w:tcW w:w="2179" w:type="dxa"/>
            <w:shd w:val="clear" w:color="auto" w:fill="auto"/>
          </w:tcPr>
          <w:p w14:paraId="2BF6B061" w14:textId="77777777" w:rsidR="003B4FF3" w:rsidRPr="009C3D4C" w:rsidRDefault="003B4FF3" w:rsidP="002B529A">
            <w:pPr>
              <w:ind w:firstLine="0"/>
            </w:pPr>
            <w:r>
              <w:t>Caskey</w:t>
            </w:r>
          </w:p>
        </w:tc>
        <w:tc>
          <w:tcPr>
            <w:tcW w:w="2180" w:type="dxa"/>
            <w:shd w:val="clear" w:color="auto" w:fill="auto"/>
          </w:tcPr>
          <w:p w14:paraId="31D93602" w14:textId="77777777" w:rsidR="003B4FF3" w:rsidRPr="009C3D4C" w:rsidRDefault="003B4FF3" w:rsidP="002B529A">
            <w:pPr>
              <w:ind w:firstLine="0"/>
            </w:pPr>
            <w:r>
              <w:t>Chumley</w:t>
            </w:r>
          </w:p>
        </w:tc>
      </w:tr>
      <w:tr w:rsidR="003B4FF3" w:rsidRPr="009C3D4C" w14:paraId="5B7190B7" w14:textId="77777777" w:rsidTr="002B529A">
        <w:tblPrEx>
          <w:jc w:val="left"/>
        </w:tblPrEx>
        <w:tc>
          <w:tcPr>
            <w:tcW w:w="2179" w:type="dxa"/>
            <w:shd w:val="clear" w:color="auto" w:fill="auto"/>
          </w:tcPr>
          <w:p w14:paraId="29000E00" w14:textId="77777777" w:rsidR="003B4FF3" w:rsidRPr="009C3D4C" w:rsidRDefault="003B4FF3" w:rsidP="002B529A">
            <w:pPr>
              <w:ind w:firstLine="0"/>
            </w:pPr>
            <w:r>
              <w:t>Cobb-Hunter</w:t>
            </w:r>
          </w:p>
        </w:tc>
        <w:tc>
          <w:tcPr>
            <w:tcW w:w="2179" w:type="dxa"/>
            <w:shd w:val="clear" w:color="auto" w:fill="auto"/>
          </w:tcPr>
          <w:p w14:paraId="0225EC65" w14:textId="77777777" w:rsidR="003B4FF3" w:rsidRPr="009C3D4C" w:rsidRDefault="003B4FF3" w:rsidP="002B529A">
            <w:pPr>
              <w:ind w:firstLine="0"/>
            </w:pPr>
            <w:r>
              <w:t>Cogswell</w:t>
            </w:r>
          </w:p>
        </w:tc>
        <w:tc>
          <w:tcPr>
            <w:tcW w:w="2180" w:type="dxa"/>
            <w:shd w:val="clear" w:color="auto" w:fill="auto"/>
          </w:tcPr>
          <w:p w14:paraId="03EAA2BB" w14:textId="77777777" w:rsidR="003B4FF3" w:rsidRPr="009C3D4C" w:rsidRDefault="003B4FF3" w:rsidP="002B529A">
            <w:pPr>
              <w:ind w:firstLine="0"/>
            </w:pPr>
            <w:r>
              <w:t>Collins</w:t>
            </w:r>
          </w:p>
        </w:tc>
      </w:tr>
      <w:tr w:rsidR="003B4FF3" w:rsidRPr="009C3D4C" w14:paraId="001ED9A8" w14:textId="77777777" w:rsidTr="002B529A">
        <w:tblPrEx>
          <w:jc w:val="left"/>
        </w:tblPrEx>
        <w:tc>
          <w:tcPr>
            <w:tcW w:w="2179" w:type="dxa"/>
            <w:shd w:val="clear" w:color="auto" w:fill="auto"/>
          </w:tcPr>
          <w:p w14:paraId="2EC99078" w14:textId="77777777" w:rsidR="003B4FF3" w:rsidRPr="009C3D4C" w:rsidRDefault="003B4FF3" w:rsidP="002B529A">
            <w:pPr>
              <w:ind w:firstLine="0"/>
            </w:pPr>
            <w:r>
              <w:t>B. Cox</w:t>
            </w:r>
          </w:p>
        </w:tc>
        <w:tc>
          <w:tcPr>
            <w:tcW w:w="2179" w:type="dxa"/>
            <w:shd w:val="clear" w:color="auto" w:fill="auto"/>
          </w:tcPr>
          <w:p w14:paraId="05B8078A" w14:textId="77777777" w:rsidR="003B4FF3" w:rsidRPr="009C3D4C" w:rsidRDefault="003B4FF3" w:rsidP="002B529A">
            <w:pPr>
              <w:ind w:firstLine="0"/>
            </w:pPr>
            <w:r>
              <w:t>W. Cox</w:t>
            </w:r>
          </w:p>
        </w:tc>
        <w:tc>
          <w:tcPr>
            <w:tcW w:w="2180" w:type="dxa"/>
            <w:shd w:val="clear" w:color="auto" w:fill="auto"/>
          </w:tcPr>
          <w:p w14:paraId="0005F89A" w14:textId="77777777" w:rsidR="003B4FF3" w:rsidRPr="009C3D4C" w:rsidRDefault="003B4FF3" w:rsidP="002B529A">
            <w:pPr>
              <w:ind w:firstLine="0"/>
            </w:pPr>
            <w:r>
              <w:t>Dabney</w:t>
            </w:r>
          </w:p>
        </w:tc>
      </w:tr>
      <w:tr w:rsidR="003B4FF3" w:rsidRPr="009C3D4C" w14:paraId="6BBF51FA" w14:textId="77777777" w:rsidTr="002B529A">
        <w:tblPrEx>
          <w:jc w:val="left"/>
        </w:tblPrEx>
        <w:tc>
          <w:tcPr>
            <w:tcW w:w="2179" w:type="dxa"/>
            <w:shd w:val="clear" w:color="auto" w:fill="auto"/>
          </w:tcPr>
          <w:p w14:paraId="3A90ADDE" w14:textId="77777777" w:rsidR="003B4FF3" w:rsidRPr="009C3D4C" w:rsidRDefault="003B4FF3" w:rsidP="002B529A">
            <w:pPr>
              <w:ind w:firstLine="0"/>
            </w:pPr>
            <w:r>
              <w:t>Daning</w:t>
            </w:r>
          </w:p>
        </w:tc>
        <w:tc>
          <w:tcPr>
            <w:tcW w:w="2179" w:type="dxa"/>
            <w:shd w:val="clear" w:color="auto" w:fill="auto"/>
          </w:tcPr>
          <w:p w14:paraId="5B6AE8BE" w14:textId="77777777" w:rsidR="003B4FF3" w:rsidRPr="009C3D4C" w:rsidRDefault="003B4FF3" w:rsidP="002B529A">
            <w:pPr>
              <w:ind w:firstLine="0"/>
            </w:pPr>
            <w:r>
              <w:t>Davis</w:t>
            </w:r>
          </w:p>
        </w:tc>
        <w:tc>
          <w:tcPr>
            <w:tcW w:w="2180" w:type="dxa"/>
            <w:shd w:val="clear" w:color="auto" w:fill="auto"/>
          </w:tcPr>
          <w:p w14:paraId="2F6FB6AA" w14:textId="77777777" w:rsidR="003B4FF3" w:rsidRPr="009C3D4C" w:rsidRDefault="003B4FF3" w:rsidP="002B529A">
            <w:pPr>
              <w:ind w:firstLine="0"/>
            </w:pPr>
            <w:r>
              <w:t>Dillard</w:t>
            </w:r>
          </w:p>
        </w:tc>
      </w:tr>
      <w:tr w:rsidR="003B4FF3" w:rsidRPr="009C3D4C" w14:paraId="08D195E5" w14:textId="77777777" w:rsidTr="002B529A">
        <w:tblPrEx>
          <w:jc w:val="left"/>
        </w:tblPrEx>
        <w:tc>
          <w:tcPr>
            <w:tcW w:w="2179" w:type="dxa"/>
            <w:shd w:val="clear" w:color="auto" w:fill="auto"/>
          </w:tcPr>
          <w:p w14:paraId="25B8C2D5" w14:textId="77777777" w:rsidR="003B4FF3" w:rsidRPr="009C3D4C" w:rsidRDefault="003B4FF3" w:rsidP="002B529A">
            <w:pPr>
              <w:ind w:firstLine="0"/>
            </w:pPr>
            <w:r>
              <w:t>Elliott</w:t>
            </w:r>
          </w:p>
        </w:tc>
        <w:tc>
          <w:tcPr>
            <w:tcW w:w="2179" w:type="dxa"/>
            <w:shd w:val="clear" w:color="auto" w:fill="auto"/>
          </w:tcPr>
          <w:p w14:paraId="3C172525" w14:textId="77777777" w:rsidR="003B4FF3" w:rsidRPr="009C3D4C" w:rsidRDefault="003B4FF3" w:rsidP="002B529A">
            <w:pPr>
              <w:ind w:firstLine="0"/>
            </w:pPr>
            <w:r>
              <w:t>Erickson</w:t>
            </w:r>
          </w:p>
        </w:tc>
        <w:tc>
          <w:tcPr>
            <w:tcW w:w="2180" w:type="dxa"/>
            <w:shd w:val="clear" w:color="auto" w:fill="auto"/>
          </w:tcPr>
          <w:p w14:paraId="5EF8C605" w14:textId="77777777" w:rsidR="003B4FF3" w:rsidRPr="009C3D4C" w:rsidRDefault="003B4FF3" w:rsidP="002B529A">
            <w:pPr>
              <w:ind w:firstLine="0"/>
            </w:pPr>
            <w:r>
              <w:t>Felder</w:t>
            </w:r>
          </w:p>
        </w:tc>
      </w:tr>
      <w:tr w:rsidR="003B4FF3" w:rsidRPr="009C3D4C" w14:paraId="155B5ED6" w14:textId="77777777" w:rsidTr="002B529A">
        <w:tblPrEx>
          <w:jc w:val="left"/>
        </w:tblPrEx>
        <w:tc>
          <w:tcPr>
            <w:tcW w:w="2179" w:type="dxa"/>
            <w:shd w:val="clear" w:color="auto" w:fill="auto"/>
          </w:tcPr>
          <w:p w14:paraId="6B703121" w14:textId="77777777" w:rsidR="003B4FF3" w:rsidRPr="009C3D4C" w:rsidRDefault="003B4FF3" w:rsidP="002B529A">
            <w:pPr>
              <w:ind w:firstLine="0"/>
            </w:pPr>
            <w:r>
              <w:t>Finlay</w:t>
            </w:r>
          </w:p>
        </w:tc>
        <w:tc>
          <w:tcPr>
            <w:tcW w:w="2179" w:type="dxa"/>
            <w:shd w:val="clear" w:color="auto" w:fill="auto"/>
          </w:tcPr>
          <w:p w14:paraId="4A19AF01" w14:textId="77777777" w:rsidR="003B4FF3" w:rsidRPr="009C3D4C" w:rsidRDefault="003B4FF3" w:rsidP="002B529A">
            <w:pPr>
              <w:ind w:firstLine="0"/>
            </w:pPr>
            <w:r>
              <w:t>Forrest</w:t>
            </w:r>
          </w:p>
        </w:tc>
        <w:tc>
          <w:tcPr>
            <w:tcW w:w="2180" w:type="dxa"/>
            <w:shd w:val="clear" w:color="auto" w:fill="auto"/>
          </w:tcPr>
          <w:p w14:paraId="565BA87B" w14:textId="77777777" w:rsidR="003B4FF3" w:rsidRPr="009C3D4C" w:rsidRDefault="003B4FF3" w:rsidP="002B529A">
            <w:pPr>
              <w:ind w:firstLine="0"/>
            </w:pPr>
            <w:r>
              <w:t>Fry</w:t>
            </w:r>
          </w:p>
        </w:tc>
      </w:tr>
      <w:tr w:rsidR="003B4FF3" w:rsidRPr="009C3D4C" w14:paraId="2307A5A7" w14:textId="77777777" w:rsidTr="002B529A">
        <w:tblPrEx>
          <w:jc w:val="left"/>
        </w:tblPrEx>
        <w:tc>
          <w:tcPr>
            <w:tcW w:w="2179" w:type="dxa"/>
            <w:shd w:val="clear" w:color="auto" w:fill="auto"/>
          </w:tcPr>
          <w:p w14:paraId="6D51FDA6" w14:textId="77777777" w:rsidR="003B4FF3" w:rsidRPr="009C3D4C" w:rsidRDefault="003B4FF3" w:rsidP="002B529A">
            <w:pPr>
              <w:ind w:firstLine="0"/>
            </w:pPr>
            <w:r>
              <w:t>Gagnon</w:t>
            </w:r>
          </w:p>
        </w:tc>
        <w:tc>
          <w:tcPr>
            <w:tcW w:w="2179" w:type="dxa"/>
            <w:shd w:val="clear" w:color="auto" w:fill="auto"/>
          </w:tcPr>
          <w:p w14:paraId="7D7CB533" w14:textId="77777777" w:rsidR="003B4FF3" w:rsidRPr="009C3D4C" w:rsidRDefault="003B4FF3" w:rsidP="002B529A">
            <w:pPr>
              <w:ind w:firstLine="0"/>
            </w:pPr>
            <w:r>
              <w:t>Garvin</w:t>
            </w:r>
          </w:p>
        </w:tc>
        <w:tc>
          <w:tcPr>
            <w:tcW w:w="2180" w:type="dxa"/>
            <w:shd w:val="clear" w:color="auto" w:fill="auto"/>
          </w:tcPr>
          <w:p w14:paraId="344054F2" w14:textId="77777777" w:rsidR="003B4FF3" w:rsidRPr="009C3D4C" w:rsidRDefault="003B4FF3" w:rsidP="002B529A">
            <w:pPr>
              <w:ind w:firstLine="0"/>
            </w:pPr>
            <w:r>
              <w:t>Gatch</w:t>
            </w:r>
          </w:p>
        </w:tc>
      </w:tr>
      <w:tr w:rsidR="003B4FF3" w:rsidRPr="009C3D4C" w14:paraId="54F2A352" w14:textId="77777777" w:rsidTr="002B529A">
        <w:tblPrEx>
          <w:jc w:val="left"/>
        </w:tblPrEx>
        <w:tc>
          <w:tcPr>
            <w:tcW w:w="2179" w:type="dxa"/>
            <w:shd w:val="clear" w:color="auto" w:fill="auto"/>
          </w:tcPr>
          <w:p w14:paraId="776AB40F" w14:textId="77777777" w:rsidR="003B4FF3" w:rsidRPr="009C3D4C" w:rsidRDefault="003B4FF3" w:rsidP="002B529A">
            <w:pPr>
              <w:ind w:firstLine="0"/>
            </w:pPr>
            <w:r>
              <w:t>Gilliam</w:t>
            </w:r>
          </w:p>
        </w:tc>
        <w:tc>
          <w:tcPr>
            <w:tcW w:w="2179" w:type="dxa"/>
            <w:shd w:val="clear" w:color="auto" w:fill="auto"/>
          </w:tcPr>
          <w:p w14:paraId="538A8CB9" w14:textId="77777777" w:rsidR="003B4FF3" w:rsidRPr="009C3D4C" w:rsidRDefault="003B4FF3" w:rsidP="002B529A">
            <w:pPr>
              <w:ind w:firstLine="0"/>
            </w:pPr>
            <w:r>
              <w:t>Gilliard</w:t>
            </w:r>
          </w:p>
        </w:tc>
        <w:tc>
          <w:tcPr>
            <w:tcW w:w="2180" w:type="dxa"/>
            <w:shd w:val="clear" w:color="auto" w:fill="auto"/>
          </w:tcPr>
          <w:p w14:paraId="054576FE" w14:textId="77777777" w:rsidR="003B4FF3" w:rsidRPr="009C3D4C" w:rsidRDefault="003B4FF3" w:rsidP="002B529A">
            <w:pPr>
              <w:ind w:firstLine="0"/>
            </w:pPr>
            <w:r>
              <w:t>Govan</w:t>
            </w:r>
          </w:p>
        </w:tc>
      </w:tr>
      <w:tr w:rsidR="003B4FF3" w:rsidRPr="009C3D4C" w14:paraId="3CB606F0" w14:textId="77777777" w:rsidTr="002B529A">
        <w:tblPrEx>
          <w:jc w:val="left"/>
        </w:tblPrEx>
        <w:tc>
          <w:tcPr>
            <w:tcW w:w="2179" w:type="dxa"/>
            <w:shd w:val="clear" w:color="auto" w:fill="auto"/>
          </w:tcPr>
          <w:p w14:paraId="7B7071B4" w14:textId="77777777" w:rsidR="003B4FF3" w:rsidRPr="009C3D4C" w:rsidRDefault="003B4FF3" w:rsidP="002B529A">
            <w:pPr>
              <w:ind w:firstLine="0"/>
            </w:pPr>
            <w:r>
              <w:t>Haddon</w:t>
            </w:r>
          </w:p>
        </w:tc>
        <w:tc>
          <w:tcPr>
            <w:tcW w:w="2179" w:type="dxa"/>
            <w:shd w:val="clear" w:color="auto" w:fill="auto"/>
          </w:tcPr>
          <w:p w14:paraId="23C6FC54" w14:textId="77777777" w:rsidR="003B4FF3" w:rsidRPr="009C3D4C" w:rsidRDefault="003B4FF3" w:rsidP="002B529A">
            <w:pPr>
              <w:ind w:firstLine="0"/>
            </w:pPr>
            <w:r>
              <w:t>Hardee</w:t>
            </w:r>
          </w:p>
        </w:tc>
        <w:tc>
          <w:tcPr>
            <w:tcW w:w="2180" w:type="dxa"/>
            <w:shd w:val="clear" w:color="auto" w:fill="auto"/>
          </w:tcPr>
          <w:p w14:paraId="23CAF8C3" w14:textId="77777777" w:rsidR="003B4FF3" w:rsidRPr="009C3D4C" w:rsidRDefault="003B4FF3" w:rsidP="002B529A">
            <w:pPr>
              <w:ind w:firstLine="0"/>
            </w:pPr>
            <w:r>
              <w:t>Hart</w:t>
            </w:r>
          </w:p>
        </w:tc>
      </w:tr>
      <w:tr w:rsidR="003B4FF3" w:rsidRPr="009C3D4C" w14:paraId="1F47DDBE" w14:textId="77777777" w:rsidTr="002B529A">
        <w:tblPrEx>
          <w:jc w:val="left"/>
        </w:tblPrEx>
        <w:tc>
          <w:tcPr>
            <w:tcW w:w="2179" w:type="dxa"/>
            <w:shd w:val="clear" w:color="auto" w:fill="auto"/>
          </w:tcPr>
          <w:p w14:paraId="2E350493" w14:textId="77777777" w:rsidR="003B4FF3" w:rsidRPr="009C3D4C" w:rsidRDefault="003B4FF3" w:rsidP="002B529A">
            <w:pPr>
              <w:ind w:firstLine="0"/>
            </w:pPr>
            <w:r>
              <w:t>Hayes</w:t>
            </w:r>
          </w:p>
        </w:tc>
        <w:tc>
          <w:tcPr>
            <w:tcW w:w="2179" w:type="dxa"/>
            <w:shd w:val="clear" w:color="auto" w:fill="auto"/>
          </w:tcPr>
          <w:p w14:paraId="42FD37A5" w14:textId="77777777" w:rsidR="003B4FF3" w:rsidRPr="009C3D4C" w:rsidRDefault="003B4FF3" w:rsidP="002B529A">
            <w:pPr>
              <w:ind w:firstLine="0"/>
            </w:pPr>
            <w:r>
              <w:t>Henderson-Myers</w:t>
            </w:r>
          </w:p>
        </w:tc>
        <w:tc>
          <w:tcPr>
            <w:tcW w:w="2180" w:type="dxa"/>
            <w:shd w:val="clear" w:color="auto" w:fill="auto"/>
          </w:tcPr>
          <w:p w14:paraId="074C9048" w14:textId="77777777" w:rsidR="003B4FF3" w:rsidRPr="009C3D4C" w:rsidRDefault="003B4FF3" w:rsidP="002B529A">
            <w:pPr>
              <w:ind w:firstLine="0"/>
            </w:pPr>
            <w:r>
              <w:t>Henegan</w:t>
            </w:r>
          </w:p>
        </w:tc>
      </w:tr>
      <w:tr w:rsidR="003B4FF3" w:rsidRPr="009C3D4C" w14:paraId="54043E4A" w14:textId="77777777" w:rsidTr="002B529A">
        <w:tblPrEx>
          <w:jc w:val="left"/>
        </w:tblPrEx>
        <w:tc>
          <w:tcPr>
            <w:tcW w:w="2179" w:type="dxa"/>
            <w:shd w:val="clear" w:color="auto" w:fill="auto"/>
          </w:tcPr>
          <w:p w14:paraId="231295B8" w14:textId="77777777" w:rsidR="003B4FF3" w:rsidRPr="009C3D4C" w:rsidRDefault="003B4FF3" w:rsidP="002B529A">
            <w:pPr>
              <w:ind w:firstLine="0"/>
            </w:pPr>
            <w:r>
              <w:t>Herbkersman</w:t>
            </w:r>
          </w:p>
        </w:tc>
        <w:tc>
          <w:tcPr>
            <w:tcW w:w="2179" w:type="dxa"/>
            <w:shd w:val="clear" w:color="auto" w:fill="auto"/>
          </w:tcPr>
          <w:p w14:paraId="1B068990" w14:textId="77777777" w:rsidR="003B4FF3" w:rsidRPr="009C3D4C" w:rsidRDefault="003B4FF3" w:rsidP="002B529A">
            <w:pPr>
              <w:ind w:firstLine="0"/>
            </w:pPr>
            <w:r>
              <w:t>Hewitt</w:t>
            </w:r>
          </w:p>
        </w:tc>
        <w:tc>
          <w:tcPr>
            <w:tcW w:w="2180" w:type="dxa"/>
            <w:shd w:val="clear" w:color="auto" w:fill="auto"/>
          </w:tcPr>
          <w:p w14:paraId="64D82B5B" w14:textId="77777777" w:rsidR="003B4FF3" w:rsidRPr="009C3D4C" w:rsidRDefault="003B4FF3" w:rsidP="002B529A">
            <w:pPr>
              <w:ind w:firstLine="0"/>
            </w:pPr>
            <w:r>
              <w:t>Hill</w:t>
            </w:r>
          </w:p>
        </w:tc>
      </w:tr>
      <w:tr w:rsidR="003B4FF3" w:rsidRPr="009C3D4C" w14:paraId="410AC5D7" w14:textId="77777777" w:rsidTr="002B529A">
        <w:tblPrEx>
          <w:jc w:val="left"/>
        </w:tblPrEx>
        <w:tc>
          <w:tcPr>
            <w:tcW w:w="2179" w:type="dxa"/>
            <w:shd w:val="clear" w:color="auto" w:fill="auto"/>
          </w:tcPr>
          <w:p w14:paraId="41D67CDE" w14:textId="77777777" w:rsidR="003B4FF3" w:rsidRPr="009C3D4C" w:rsidRDefault="003B4FF3" w:rsidP="002B529A">
            <w:pPr>
              <w:ind w:firstLine="0"/>
            </w:pPr>
            <w:r>
              <w:t>Hiott</w:t>
            </w:r>
          </w:p>
        </w:tc>
        <w:tc>
          <w:tcPr>
            <w:tcW w:w="2179" w:type="dxa"/>
            <w:shd w:val="clear" w:color="auto" w:fill="auto"/>
          </w:tcPr>
          <w:p w14:paraId="5C811E46" w14:textId="77777777" w:rsidR="003B4FF3" w:rsidRPr="009C3D4C" w:rsidRDefault="003B4FF3" w:rsidP="002B529A">
            <w:pPr>
              <w:ind w:firstLine="0"/>
            </w:pPr>
            <w:r>
              <w:t>Hosey</w:t>
            </w:r>
          </w:p>
        </w:tc>
        <w:tc>
          <w:tcPr>
            <w:tcW w:w="2180" w:type="dxa"/>
            <w:shd w:val="clear" w:color="auto" w:fill="auto"/>
          </w:tcPr>
          <w:p w14:paraId="60734429" w14:textId="77777777" w:rsidR="003B4FF3" w:rsidRPr="009C3D4C" w:rsidRDefault="003B4FF3" w:rsidP="002B529A">
            <w:pPr>
              <w:ind w:firstLine="0"/>
            </w:pPr>
            <w:r>
              <w:t>Howard</w:t>
            </w:r>
          </w:p>
        </w:tc>
      </w:tr>
      <w:tr w:rsidR="003B4FF3" w:rsidRPr="009C3D4C" w14:paraId="77B06546" w14:textId="77777777" w:rsidTr="002B529A">
        <w:tblPrEx>
          <w:jc w:val="left"/>
        </w:tblPrEx>
        <w:tc>
          <w:tcPr>
            <w:tcW w:w="2179" w:type="dxa"/>
            <w:shd w:val="clear" w:color="auto" w:fill="auto"/>
          </w:tcPr>
          <w:p w14:paraId="5554A6FD" w14:textId="77777777" w:rsidR="003B4FF3" w:rsidRPr="009C3D4C" w:rsidRDefault="003B4FF3" w:rsidP="002B529A">
            <w:pPr>
              <w:ind w:firstLine="0"/>
            </w:pPr>
            <w:r>
              <w:t>Huggins</w:t>
            </w:r>
          </w:p>
        </w:tc>
        <w:tc>
          <w:tcPr>
            <w:tcW w:w="2179" w:type="dxa"/>
            <w:shd w:val="clear" w:color="auto" w:fill="auto"/>
          </w:tcPr>
          <w:p w14:paraId="2B97289B" w14:textId="77777777" w:rsidR="003B4FF3" w:rsidRPr="009C3D4C" w:rsidRDefault="003B4FF3" w:rsidP="002B529A">
            <w:pPr>
              <w:ind w:firstLine="0"/>
            </w:pPr>
            <w:r>
              <w:t>Hyde</w:t>
            </w:r>
          </w:p>
        </w:tc>
        <w:tc>
          <w:tcPr>
            <w:tcW w:w="2180" w:type="dxa"/>
            <w:shd w:val="clear" w:color="auto" w:fill="auto"/>
          </w:tcPr>
          <w:p w14:paraId="60FD7CFA" w14:textId="77777777" w:rsidR="003B4FF3" w:rsidRPr="009C3D4C" w:rsidRDefault="003B4FF3" w:rsidP="002B529A">
            <w:pPr>
              <w:ind w:firstLine="0"/>
            </w:pPr>
            <w:r>
              <w:t>Jefferson</w:t>
            </w:r>
          </w:p>
        </w:tc>
      </w:tr>
      <w:tr w:rsidR="003B4FF3" w:rsidRPr="009C3D4C" w14:paraId="76BF1CFE" w14:textId="77777777" w:rsidTr="002B529A">
        <w:tblPrEx>
          <w:jc w:val="left"/>
        </w:tblPrEx>
        <w:tc>
          <w:tcPr>
            <w:tcW w:w="2179" w:type="dxa"/>
            <w:shd w:val="clear" w:color="auto" w:fill="auto"/>
          </w:tcPr>
          <w:p w14:paraId="452A2232" w14:textId="77777777" w:rsidR="003B4FF3" w:rsidRPr="009C3D4C" w:rsidRDefault="003B4FF3" w:rsidP="002B529A">
            <w:pPr>
              <w:ind w:firstLine="0"/>
            </w:pPr>
            <w:r>
              <w:t>J. E. Johnson</w:t>
            </w:r>
          </w:p>
        </w:tc>
        <w:tc>
          <w:tcPr>
            <w:tcW w:w="2179" w:type="dxa"/>
            <w:shd w:val="clear" w:color="auto" w:fill="auto"/>
          </w:tcPr>
          <w:p w14:paraId="7C6EA410" w14:textId="77777777" w:rsidR="003B4FF3" w:rsidRPr="009C3D4C" w:rsidRDefault="003B4FF3" w:rsidP="002B529A">
            <w:pPr>
              <w:ind w:firstLine="0"/>
            </w:pPr>
            <w:r>
              <w:t>J. L. Johnson</w:t>
            </w:r>
          </w:p>
        </w:tc>
        <w:tc>
          <w:tcPr>
            <w:tcW w:w="2180" w:type="dxa"/>
            <w:shd w:val="clear" w:color="auto" w:fill="auto"/>
          </w:tcPr>
          <w:p w14:paraId="3B98FA17" w14:textId="77777777" w:rsidR="003B4FF3" w:rsidRPr="009C3D4C" w:rsidRDefault="003B4FF3" w:rsidP="002B529A">
            <w:pPr>
              <w:ind w:firstLine="0"/>
            </w:pPr>
            <w:r>
              <w:t>K. O. Johnson</w:t>
            </w:r>
          </w:p>
        </w:tc>
      </w:tr>
      <w:tr w:rsidR="003B4FF3" w:rsidRPr="009C3D4C" w14:paraId="79417164" w14:textId="77777777" w:rsidTr="002B529A">
        <w:tblPrEx>
          <w:jc w:val="left"/>
        </w:tblPrEx>
        <w:tc>
          <w:tcPr>
            <w:tcW w:w="2179" w:type="dxa"/>
            <w:shd w:val="clear" w:color="auto" w:fill="auto"/>
          </w:tcPr>
          <w:p w14:paraId="1CC837E8" w14:textId="77777777" w:rsidR="003B4FF3" w:rsidRPr="009C3D4C" w:rsidRDefault="003B4FF3" w:rsidP="002B529A">
            <w:pPr>
              <w:ind w:firstLine="0"/>
            </w:pPr>
            <w:r>
              <w:t>Jones</w:t>
            </w:r>
          </w:p>
        </w:tc>
        <w:tc>
          <w:tcPr>
            <w:tcW w:w="2179" w:type="dxa"/>
            <w:shd w:val="clear" w:color="auto" w:fill="auto"/>
          </w:tcPr>
          <w:p w14:paraId="48158E08" w14:textId="77777777" w:rsidR="003B4FF3" w:rsidRPr="009C3D4C" w:rsidRDefault="003B4FF3" w:rsidP="002B529A">
            <w:pPr>
              <w:ind w:firstLine="0"/>
            </w:pPr>
            <w:r>
              <w:t>Jordan</w:t>
            </w:r>
          </w:p>
        </w:tc>
        <w:tc>
          <w:tcPr>
            <w:tcW w:w="2180" w:type="dxa"/>
            <w:shd w:val="clear" w:color="auto" w:fill="auto"/>
          </w:tcPr>
          <w:p w14:paraId="7DF69F12" w14:textId="77777777" w:rsidR="003B4FF3" w:rsidRPr="009C3D4C" w:rsidRDefault="003B4FF3" w:rsidP="002B529A">
            <w:pPr>
              <w:ind w:firstLine="0"/>
            </w:pPr>
            <w:r>
              <w:t>King</w:t>
            </w:r>
          </w:p>
        </w:tc>
      </w:tr>
      <w:tr w:rsidR="003B4FF3" w:rsidRPr="009C3D4C" w14:paraId="4D06CF82" w14:textId="77777777" w:rsidTr="002B529A">
        <w:tblPrEx>
          <w:jc w:val="left"/>
        </w:tblPrEx>
        <w:tc>
          <w:tcPr>
            <w:tcW w:w="2179" w:type="dxa"/>
            <w:shd w:val="clear" w:color="auto" w:fill="auto"/>
          </w:tcPr>
          <w:p w14:paraId="5EA81345" w14:textId="77777777" w:rsidR="003B4FF3" w:rsidRPr="009C3D4C" w:rsidRDefault="003B4FF3" w:rsidP="002B529A">
            <w:pPr>
              <w:ind w:firstLine="0"/>
            </w:pPr>
            <w:r>
              <w:t>Kirby</w:t>
            </w:r>
          </w:p>
        </w:tc>
        <w:tc>
          <w:tcPr>
            <w:tcW w:w="2179" w:type="dxa"/>
            <w:shd w:val="clear" w:color="auto" w:fill="auto"/>
          </w:tcPr>
          <w:p w14:paraId="70F82757" w14:textId="77777777" w:rsidR="003B4FF3" w:rsidRPr="009C3D4C" w:rsidRDefault="003B4FF3" w:rsidP="002B529A">
            <w:pPr>
              <w:ind w:firstLine="0"/>
            </w:pPr>
            <w:r>
              <w:t>Ligon</w:t>
            </w:r>
          </w:p>
        </w:tc>
        <w:tc>
          <w:tcPr>
            <w:tcW w:w="2180" w:type="dxa"/>
            <w:shd w:val="clear" w:color="auto" w:fill="auto"/>
          </w:tcPr>
          <w:p w14:paraId="7B0A164F" w14:textId="77777777" w:rsidR="003B4FF3" w:rsidRPr="009C3D4C" w:rsidRDefault="003B4FF3" w:rsidP="002B529A">
            <w:pPr>
              <w:ind w:firstLine="0"/>
            </w:pPr>
            <w:r>
              <w:t>Long</w:t>
            </w:r>
          </w:p>
        </w:tc>
      </w:tr>
      <w:tr w:rsidR="003B4FF3" w:rsidRPr="009C3D4C" w14:paraId="2100CDED" w14:textId="77777777" w:rsidTr="002B529A">
        <w:tblPrEx>
          <w:jc w:val="left"/>
        </w:tblPrEx>
        <w:tc>
          <w:tcPr>
            <w:tcW w:w="2179" w:type="dxa"/>
            <w:shd w:val="clear" w:color="auto" w:fill="auto"/>
          </w:tcPr>
          <w:p w14:paraId="19537CFB" w14:textId="77777777" w:rsidR="003B4FF3" w:rsidRPr="009C3D4C" w:rsidRDefault="003B4FF3" w:rsidP="002B529A">
            <w:pPr>
              <w:ind w:firstLine="0"/>
            </w:pPr>
            <w:r>
              <w:t>Lowe</w:t>
            </w:r>
          </w:p>
        </w:tc>
        <w:tc>
          <w:tcPr>
            <w:tcW w:w="2179" w:type="dxa"/>
            <w:shd w:val="clear" w:color="auto" w:fill="auto"/>
          </w:tcPr>
          <w:p w14:paraId="32EE58FD" w14:textId="77777777" w:rsidR="003B4FF3" w:rsidRPr="009C3D4C" w:rsidRDefault="003B4FF3" w:rsidP="002B529A">
            <w:pPr>
              <w:ind w:firstLine="0"/>
            </w:pPr>
            <w:r>
              <w:t>Lucas</w:t>
            </w:r>
          </w:p>
        </w:tc>
        <w:tc>
          <w:tcPr>
            <w:tcW w:w="2180" w:type="dxa"/>
            <w:shd w:val="clear" w:color="auto" w:fill="auto"/>
          </w:tcPr>
          <w:p w14:paraId="7CD8B766" w14:textId="77777777" w:rsidR="003B4FF3" w:rsidRPr="009C3D4C" w:rsidRDefault="003B4FF3" w:rsidP="002B529A">
            <w:pPr>
              <w:ind w:firstLine="0"/>
            </w:pPr>
            <w:r>
              <w:t>Magnuson</w:t>
            </w:r>
          </w:p>
        </w:tc>
      </w:tr>
      <w:tr w:rsidR="003B4FF3" w:rsidRPr="009C3D4C" w14:paraId="11379D2F" w14:textId="77777777" w:rsidTr="002B529A">
        <w:tblPrEx>
          <w:jc w:val="left"/>
        </w:tblPrEx>
        <w:tc>
          <w:tcPr>
            <w:tcW w:w="2179" w:type="dxa"/>
            <w:shd w:val="clear" w:color="auto" w:fill="auto"/>
          </w:tcPr>
          <w:p w14:paraId="36E8B8F7" w14:textId="77777777" w:rsidR="003B4FF3" w:rsidRPr="009C3D4C" w:rsidRDefault="003B4FF3" w:rsidP="002B529A">
            <w:pPr>
              <w:ind w:firstLine="0"/>
            </w:pPr>
            <w:r>
              <w:t>Matthews</w:t>
            </w:r>
          </w:p>
        </w:tc>
        <w:tc>
          <w:tcPr>
            <w:tcW w:w="2179" w:type="dxa"/>
            <w:shd w:val="clear" w:color="auto" w:fill="auto"/>
          </w:tcPr>
          <w:p w14:paraId="190CBA98" w14:textId="77777777" w:rsidR="003B4FF3" w:rsidRPr="009C3D4C" w:rsidRDefault="003B4FF3" w:rsidP="002B529A">
            <w:pPr>
              <w:ind w:firstLine="0"/>
            </w:pPr>
            <w:r>
              <w:t>May</w:t>
            </w:r>
          </w:p>
        </w:tc>
        <w:tc>
          <w:tcPr>
            <w:tcW w:w="2180" w:type="dxa"/>
            <w:shd w:val="clear" w:color="auto" w:fill="auto"/>
          </w:tcPr>
          <w:p w14:paraId="185F0B0C" w14:textId="77777777" w:rsidR="003B4FF3" w:rsidRPr="009C3D4C" w:rsidRDefault="003B4FF3" w:rsidP="002B529A">
            <w:pPr>
              <w:ind w:firstLine="0"/>
            </w:pPr>
            <w:r>
              <w:t>McCabe</w:t>
            </w:r>
          </w:p>
        </w:tc>
      </w:tr>
      <w:tr w:rsidR="003B4FF3" w:rsidRPr="009C3D4C" w14:paraId="54DFADDA" w14:textId="77777777" w:rsidTr="002B529A">
        <w:tblPrEx>
          <w:jc w:val="left"/>
        </w:tblPrEx>
        <w:tc>
          <w:tcPr>
            <w:tcW w:w="2179" w:type="dxa"/>
            <w:shd w:val="clear" w:color="auto" w:fill="auto"/>
          </w:tcPr>
          <w:p w14:paraId="1D95D50A" w14:textId="77777777" w:rsidR="003B4FF3" w:rsidRPr="009C3D4C" w:rsidRDefault="003B4FF3" w:rsidP="002B529A">
            <w:pPr>
              <w:ind w:firstLine="0"/>
            </w:pPr>
            <w:r>
              <w:t>McCravy</w:t>
            </w:r>
          </w:p>
        </w:tc>
        <w:tc>
          <w:tcPr>
            <w:tcW w:w="2179" w:type="dxa"/>
            <w:shd w:val="clear" w:color="auto" w:fill="auto"/>
          </w:tcPr>
          <w:p w14:paraId="181AA69E" w14:textId="77777777" w:rsidR="003B4FF3" w:rsidRPr="009C3D4C" w:rsidRDefault="003B4FF3" w:rsidP="002B529A">
            <w:pPr>
              <w:ind w:firstLine="0"/>
            </w:pPr>
            <w:r>
              <w:t>McDaniel</w:t>
            </w:r>
          </w:p>
        </w:tc>
        <w:tc>
          <w:tcPr>
            <w:tcW w:w="2180" w:type="dxa"/>
            <w:shd w:val="clear" w:color="auto" w:fill="auto"/>
          </w:tcPr>
          <w:p w14:paraId="5176C7E6" w14:textId="77777777" w:rsidR="003B4FF3" w:rsidRPr="009C3D4C" w:rsidRDefault="003B4FF3" w:rsidP="002B529A">
            <w:pPr>
              <w:ind w:firstLine="0"/>
            </w:pPr>
            <w:r>
              <w:t>McGarry</w:t>
            </w:r>
          </w:p>
        </w:tc>
      </w:tr>
      <w:tr w:rsidR="003B4FF3" w:rsidRPr="009C3D4C" w14:paraId="2253A522" w14:textId="77777777" w:rsidTr="002B529A">
        <w:tblPrEx>
          <w:jc w:val="left"/>
        </w:tblPrEx>
        <w:tc>
          <w:tcPr>
            <w:tcW w:w="2179" w:type="dxa"/>
            <w:shd w:val="clear" w:color="auto" w:fill="auto"/>
          </w:tcPr>
          <w:p w14:paraId="241D623B" w14:textId="77777777" w:rsidR="003B4FF3" w:rsidRPr="009C3D4C" w:rsidRDefault="003B4FF3" w:rsidP="002B529A">
            <w:pPr>
              <w:ind w:firstLine="0"/>
            </w:pPr>
            <w:r>
              <w:t>McGinnis</w:t>
            </w:r>
          </w:p>
        </w:tc>
        <w:tc>
          <w:tcPr>
            <w:tcW w:w="2179" w:type="dxa"/>
            <w:shd w:val="clear" w:color="auto" w:fill="auto"/>
          </w:tcPr>
          <w:p w14:paraId="164E49B4" w14:textId="77777777" w:rsidR="003B4FF3" w:rsidRPr="009C3D4C" w:rsidRDefault="003B4FF3" w:rsidP="002B529A">
            <w:pPr>
              <w:ind w:firstLine="0"/>
            </w:pPr>
            <w:r>
              <w:t>McKnight</w:t>
            </w:r>
          </w:p>
        </w:tc>
        <w:tc>
          <w:tcPr>
            <w:tcW w:w="2180" w:type="dxa"/>
            <w:shd w:val="clear" w:color="auto" w:fill="auto"/>
          </w:tcPr>
          <w:p w14:paraId="546E30D1" w14:textId="77777777" w:rsidR="003B4FF3" w:rsidRPr="009C3D4C" w:rsidRDefault="003B4FF3" w:rsidP="002B529A">
            <w:pPr>
              <w:ind w:firstLine="0"/>
            </w:pPr>
            <w:r>
              <w:t>J. Moore</w:t>
            </w:r>
          </w:p>
        </w:tc>
      </w:tr>
      <w:tr w:rsidR="003B4FF3" w:rsidRPr="009C3D4C" w14:paraId="41513E94" w14:textId="77777777" w:rsidTr="002B529A">
        <w:tblPrEx>
          <w:jc w:val="left"/>
        </w:tblPrEx>
        <w:tc>
          <w:tcPr>
            <w:tcW w:w="2179" w:type="dxa"/>
            <w:shd w:val="clear" w:color="auto" w:fill="auto"/>
          </w:tcPr>
          <w:p w14:paraId="7DF2CFB5" w14:textId="77777777" w:rsidR="003B4FF3" w:rsidRPr="009C3D4C" w:rsidRDefault="003B4FF3" w:rsidP="002B529A">
            <w:pPr>
              <w:ind w:firstLine="0"/>
            </w:pPr>
            <w:r>
              <w:t>T. Moore</w:t>
            </w:r>
          </w:p>
        </w:tc>
        <w:tc>
          <w:tcPr>
            <w:tcW w:w="2179" w:type="dxa"/>
            <w:shd w:val="clear" w:color="auto" w:fill="auto"/>
          </w:tcPr>
          <w:p w14:paraId="67174218" w14:textId="77777777" w:rsidR="003B4FF3" w:rsidRPr="009C3D4C" w:rsidRDefault="003B4FF3" w:rsidP="002B529A">
            <w:pPr>
              <w:ind w:firstLine="0"/>
            </w:pPr>
            <w:r>
              <w:t>Morgan</w:t>
            </w:r>
          </w:p>
        </w:tc>
        <w:tc>
          <w:tcPr>
            <w:tcW w:w="2180" w:type="dxa"/>
            <w:shd w:val="clear" w:color="auto" w:fill="auto"/>
          </w:tcPr>
          <w:p w14:paraId="024F8FEE" w14:textId="77777777" w:rsidR="003B4FF3" w:rsidRPr="009C3D4C" w:rsidRDefault="003B4FF3" w:rsidP="002B529A">
            <w:pPr>
              <w:ind w:firstLine="0"/>
            </w:pPr>
            <w:r>
              <w:t>D. C. Moss</w:t>
            </w:r>
          </w:p>
        </w:tc>
      </w:tr>
      <w:tr w:rsidR="003B4FF3" w:rsidRPr="009C3D4C" w14:paraId="27CAD1AB" w14:textId="77777777" w:rsidTr="002B529A">
        <w:tblPrEx>
          <w:jc w:val="left"/>
        </w:tblPrEx>
        <w:tc>
          <w:tcPr>
            <w:tcW w:w="2179" w:type="dxa"/>
            <w:shd w:val="clear" w:color="auto" w:fill="auto"/>
          </w:tcPr>
          <w:p w14:paraId="64DA988B" w14:textId="77777777" w:rsidR="003B4FF3" w:rsidRPr="009C3D4C" w:rsidRDefault="003B4FF3" w:rsidP="002B529A">
            <w:pPr>
              <w:ind w:firstLine="0"/>
            </w:pPr>
            <w:r>
              <w:t>V. S. Moss</w:t>
            </w:r>
          </w:p>
        </w:tc>
        <w:tc>
          <w:tcPr>
            <w:tcW w:w="2179" w:type="dxa"/>
            <w:shd w:val="clear" w:color="auto" w:fill="auto"/>
          </w:tcPr>
          <w:p w14:paraId="311B091A" w14:textId="77777777" w:rsidR="003B4FF3" w:rsidRPr="009C3D4C" w:rsidRDefault="003B4FF3" w:rsidP="002B529A">
            <w:pPr>
              <w:ind w:firstLine="0"/>
            </w:pPr>
            <w:r>
              <w:t>Murray</w:t>
            </w:r>
          </w:p>
        </w:tc>
        <w:tc>
          <w:tcPr>
            <w:tcW w:w="2180" w:type="dxa"/>
            <w:shd w:val="clear" w:color="auto" w:fill="auto"/>
          </w:tcPr>
          <w:p w14:paraId="753906E7" w14:textId="77777777" w:rsidR="003B4FF3" w:rsidRPr="009C3D4C" w:rsidRDefault="003B4FF3" w:rsidP="002B529A">
            <w:pPr>
              <w:ind w:firstLine="0"/>
            </w:pPr>
            <w:r>
              <w:t>B. Newton</w:t>
            </w:r>
          </w:p>
        </w:tc>
      </w:tr>
      <w:tr w:rsidR="003B4FF3" w:rsidRPr="009C3D4C" w14:paraId="1E2FFE84" w14:textId="77777777" w:rsidTr="002B529A">
        <w:tblPrEx>
          <w:jc w:val="left"/>
        </w:tblPrEx>
        <w:tc>
          <w:tcPr>
            <w:tcW w:w="2179" w:type="dxa"/>
            <w:shd w:val="clear" w:color="auto" w:fill="auto"/>
          </w:tcPr>
          <w:p w14:paraId="2ADA4971" w14:textId="77777777" w:rsidR="003B4FF3" w:rsidRPr="009C3D4C" w:rsidRDefault="003B4FF3" w:rsidP="002B529A">
            <w:pPr>
              <w:ind w:firstLine="0"/>
            </w:pPr>
            <w:r>
              <w:t>W. Newton</w:t>
            </w:r>
          </w:p>
        </w:tc>
        <w:tc>
          <w:tcPr>
            <w:tcW w:w="2179" w:type="dxa"/>
            <w:shd w:val="clear" w:color="auto" w:fill="auto"/>
          </w:tcPr>
          <w:p w14:paraId="13402FFF" w14:textId="77777777" w:rsidR="003B4FF3" w:rsidRPr="009C3D4C" w:rsidRDefault="003B4FF3" w:rsidP="002B529A">
            <w:pPr>
              <w:ind w:firstLine="0"/>
            </w:pPr>
            <w:r>
              <w:t>Nutt</w:t>
            </w:r>
          </w:p>
        </w:tc>
        <w:tc>
          <w:tcPr>
            <w:tcW w:w="2180" w:type="dxa"/>
            <w:shd w:val="clear" w:color="auto" w:fill="auto"/>
          </w:tcPr>
          <w:p w14:paraId="207E091A" w14:textId="77777777" w:rsidR="003B4FF3" w:rsidRPr="009C3D4C" w:rsidRDefault="003B4FF3" w:rsidP="002B529A">
            <w:pPr>
              <w:ind w:firstLine="0"/>
            </w:pPr>
            <w:r>
              <w:t>Oremus</w:t>
            </w:r>
          </w:p>
        </w:tc>
      </w:tr>
      <w:tr w:rsidR="003B4FF3" w:rsidRPr="009C3D4C" w14:paraId="1E8065F6" w14:textId="77777777" w:rsidTr="002B529A">
        <w:tblPrEx>
          <w:jc w:val="left"/>
        </w:tblPrEx>
        <w:tc>
          <w:tcPr>
            <w:tcW w:w="2179" w:type="dxa"/>
            <w:shd w:val="clear" w:color="auto" w:fill="auto"/>
          </w:tcPr>
          <w:p w14:paraId="3243E027" w14:textId="77777777" w:rsidR="003B4FF3" w:rsidRPr="009C3D4C" w:rsidRDefault="003B4FF3" w:rsidP="002B529A">
            <w:pPr>
              <w:ind w:firstLine="0"/>
            </w:pPr>
            <w:r>
              <w:t>Ott</w:t>
            </w:r>
          </w:p>
        </w:tc>
        <w:tc>
          <w:tcPr>
            <w:tcW w:w="2179" w:type="dxa"/>
            <w:shd w:val="clear" w:color="auto" w:fill="auto"/>
          </w:tcPr>
          <w:p w14:paraId="70FAF59B" w14:textId="77777777" w:rsidR="003B4FF3" w:rsidRPr="009C3D4C" w:rsidRDefault="003B4FF3" w:rsidP="002B529A">
            <w:pPr>
              <w:ind w:firstLine="0"/>
            </w:pPr>
            <w:r>
              <w:t>Parks</w:t>
            </w:r>
          </w:p>
        </w:tc>
        <w:tc>
          <w:tcPr>
            <w:tcW w:w="2180" w:type="dxa"/>
            <w:shd w:val="clear" w:color="auto" w:fill="auto"/>
          </w:tcPr>
          <w:p w14:paraId="66AD3969" w14:textId="77777777" w:rsidR="003B4FF3" w:rsidRPr="009C3D4C" w:rsidRDefault="003B4FF3" w:rsidP="002B529A">
            <w:pPr>
              <w:ind w:firstLine="0"/>
            </w:pPr>
            <w:r>
              <w:t>Pendarvis</w:t>
            </w:r>
          </w:p>
        </w:tc>
      </w:tr>
      <w:tr w:rsidR="003B4FF3" w:rsidRPr="009C3D4C" w14:paraId="74EBC745" w14:textId="77777777" w:rsidTr="002B529A">
        <w:tblPrEx>
          <w:jc w:val="left"/>
        </w:tblPrEx>
        <w:tc>
          <w:tcPr>
            <w:tcW w:w="2179" w:type="dxa"/>
            <w:shd w:val="clear" w:color="auto" w:fill="auto"/>
          </w:tcPr>
          <w:p w14:paraId="3ED448A9" w14:textId="77777777" w:rsidR="003B4FF3" w:rsidRPr="009C3D4C" w:rsidRDefault="003B4FF3" w:rsidP="002B529A">
            <w:pPr>
              <w:ind w:firstLine="0"/>
            </w:pPr>
            <w:r>
              <w:t>Pope</w:t>
            </w:r>
          </w:p>
        </w:tc>
        <w:tc>
          <w:tcPr>
            <w:tcW w:w="2179" w:type="dxa"/>
            <w:shd w:val="clear" w:color="auto" w:fill="auto"/>
          </w:tcPr>
          <w:p w14:paraId="70F4615F" w14:textId="77777777" w:rsidR="003B4FF3" w:rsidRPr="009C3D4C" w:rsidRDefault="003B4FF3" w:rsidP="002B529A">
            <w:pPr>
              <w:ind w:firstLine="0"/>
            </w:pPr>
            <w:r>
              <w:t>Rivers</w:t>
            </w:r>
          </w:p>
        </w:tc>
        <w:tc>
          <w:tcPr>
            <w:tcW w:w="2180" w:type="dxa"/>
            <w:shd w:val="clear" w:color="auto" w:fill="auto"/>
          </w:tcPr>
          <w:p w14:paraId="6A485B84" w14:textId="77777777" w:rsidR="003B4FF3" w:rsidRPr="009C3D4C" w:rsidRDefault="003B4FF3" w:rsidP="002B529A">
            <w:pPr>
              <w:ind w:firstLine="0"/>
            </w:pPr>
            <w:r>
              <w:t>Robinson</w:t>
            </w:r>
          </w:p>
        </w:tc>
      </w:tr>
      <w:tr w:rsidR="003B4FF3" w:rsidRPr="009C3D4C" w14:paraId="10CA87E9" w14:textId="77777777" w:rsidTr="002B529A">
        <w:tblPrEx>
          <w:jc w:val="left"/>
        </w:tblPrEx>
        <w:tc>
          <w:tcPr>
            <w:tcW w:w="2179" w:type="dxa"/>
            <w:shd w:val="clear" w:color="auto" w:fill="auto"/>
          </w:tcPr>
          <w:p w14:paraId="144886A0" w14:textId="77777777" w:rsidR="003B4FF3" w:rsidRPr="009C3D4C" w:rsidRDefault="003B4FF3" w:rsidP="002B529A">
            <w:pPr>
              <w:ind w:firstLine="0"/>
            </w:pPr>
            <w:r>
              <w:t>Rose</w:t>
            </w:r>
          </w:p>
        </w:tc>
        <w:tc>
          <w:tcPr>
            <w:tcW w:w="2179" w:type="dxa"/>
            <w:shd w:val="clear" w:color="auto" w:fill="auto"/>
          </w:tcPr>
          <w:p w14:paraId="3D61529C" w14:textId="77777777" w:rsidR="003B4FF3" w:rsidRPr="009C3D4C" w:rsidRDefault="003B4FF3" w:rsidP="002B529A">
            <w:pPr>
              <w:ind w:firstLine="0"/>
            </w:pPr>
            <w:r>
              <w:t>Rutherford</w:t>
            </w:r>
          </w:p>
        </w:tc>
        <w:tc>
          <w:tcPr>
            <w:tcW w:w="2180" w:type="dxa"/>
            <w:shd w:val="clear" w:color="auto" w:fill="auto"/>
          </w:tcPr>
          <w:p w14:paraId="59AB0423" w14:textId="77777777" w:rsidR="003B4FF3" w:rsidRPr="009C3D4C" w:rsidRDefault="003B4FF3" w:rsidP="002B529A">
            <w:pPr>
              <w:ind w:firstLine="0"/>
            </w:pPr>
            <w:r>
              <w:t>Sandifer</w:t>
            </w:r>
          </w:p>
        </w:tc>
      </w:tr>
      <w:tr w:rsidR="003B4FF3" w:rsidRPr="009C3D4C" w14:paraId="620A07E6" w14:textId="77777777" w:rsidTr="002B529A">
        <w:tblPrEx>
          <w:jc w:val="left"/>
        </w:tblPrEx>
        <w:tc>
          <w:tcPr>
            <w:tcW w:w="2179" w:type="dxa"/>
            <w:shd w:val="clear" w:color="auto" w:fill="auto"/>
          </w:tcPr>
          <w:p w14:paraId="44CCBD47" w14:textId="77777777" w:rsidR="003B4FF3" w:rsidRPr="009C3D4C" w:rsidRDefault="003B4FF3" w:rsidP="002B529A">
            <w:pPr>
              <w:ind w:firstLine="0"/>
            </w:pPr>
            <w:r>
              <w:t>Simrill</w:t>
            </w:r>
          </w:p>
        </w:tc>
        <w:tc>
          <w:tcPr>
            <w:tcW w:w="2179" w:type="dxa"/>
            <w:shd w:val="clear" w:color="auto" w:fill="auto"/>
          </w:tcPr>
          <w:p w14:paraId="7D861924" w14:textId="77777777" w:rsidR="003B4FF3" w:rsidRPr="009C3D4C" w:rsidRDefault="003B4FF3" w:rsidP="002B529A">
            <w:pPr>
              <w:ind w:firstLine="0"/>
            </w:pPr>
            <w:r>
              <w:t>G. M. Smith</w:t>
            </w:r>
          </w:p>
        </w:tc>
        <w:tc>
          <w:tcPr>
            <w:tcW w:w="2180" w:type="dxa"/>
            <w:shd w:val="clear" w:color="auto" w:fill="auto"/>
          </w:tcPr>
          <w:p w14:paraId="1C7F7DCE" w14:textId="77777777" w:rsidR="003B4FF3" w:rsidRPr="009C3D4C" w:rsidRDefault="003B4FF3" w:rsidP="002B529A">
            <w:pPr>
              <w:ind w:firstLine="0"/>
            </w:pPr>
            <w:r>
              <w:t>G. R. Smith</w:t>
            </w:r>
          </w:p>
        </w:tc>
      </w:tr>
      <w:tr w:rsidR="003B4FF3" w:rsidRPr="009C3D4C" w14:paraId="1A250101" w14:textId="77777777" w:rsidTr="002B529A">
        <w:tblPrEx>
          <w:jc w:val="left"/>
        </w:tblPrEx>
        <w:tc>
          <w:tcPr>
            <w:tcW w:w="2179" w:type="dxa"/>
            <w:shd w:val="clear" w:color="auto" w:fill="auto"/>
          </w:tcPr>
          <w:p w14:paraId="35DDE802" w14:textId="77777777" w:rsidR="003B4FF3" w:rsidRPr="009C3D4C" w:rsidRDefault="003B4FF3" w:rsidP="002B529A">
            <w:pPr>
              <w:ind w:firstLine="0"/>
            </w:pPr>
            <w:r>
              <w:t>M. M. Smith</w:t>
            </w:r>
          </w:p>
        </w:tc>
        <w:tc>
          <w:tcPr>
            <w:tcW w:w="2179" w:type="dxa"/>
            <w:shd w:val="clear" w:color="auto" w:fill="auto"/>
          </w:tcPr>
          <w:p w14:paraId="1D1A6C52" w14:textId="77777777" w:rsidR="003B4FF3" w:rsidRPr="009C3D4C" w:rsidRDefault="003B4FF3" w:rsidP="002B529A">
            <w:pPr>
              <w:ind w:firstLine="0"/>
            </w:pPr>
            <w:r>
              <w:t>Stavrinakis</w:t>
            </w:r>
          </w:p>
        </w:tc>
        <w:tc>
          <w:tcPr>
            <w:tcW w:w="2180" w:type="dxa"/>
            <w:shd w:val="clear" w:color="auto" w:fill="auto"/>
          </w:tcPr>
          <w:p w14:paraId="19BA463B" w14:textId="77777777" w:rsidR="003B4FF3" w:rsidRPr="009C3D4C" w:rsidRDefault="003B4FF3" w:rsidP="002B529A">
            <w:pPr>
              <w:ind w:firstLine="0"/>
            </w:pPr>
            <w:r>
              <w:t>Taylor</w:t>
            </w:r>
          </w:p>
        </w:tc>
      </w:tr>
      <w:tr w:rsidR="003B4FF3" w:rsidRPr="009C3D4C" w14:paraId="0E241FC6" w14:textId="77777777" w:rsidTr="002B529A">
        <w:tblPrEx>
          <w:jc w:val="left"/>
        </w:tblPrEx>
        <w:tc>
          <w:tcPr>
            <w:tcW w:w="2179" w:type="dxa"/>
            <w:shd w:val="clear" w:color="auto" w:fill="auto"/>
          </w:tcPr>
          <w:p w14:paraId="18A4465A" w14:textId="77777777" w:rsidR="003B4FF3" w:rsidRPr="009C3D4C" w:rsidRDefault="003B4FF3" w:rsidP="002B529A">
            <w:pPr>
              <w:ind w:firstLine="0"/>
            </w:pPr>
            <w:r>
              <w:t>Tedder</w:t>
            </w:r>
          </w:p>
        </w:tc>
        <w:tc>
          <w:tcPr>
            <w:tcW w:w="2179" w:type="dxa"/>
            <w:shd w:val="clear" w:color="auto" w:fill="auto"/>
          </w:tcPr>
          <w:p w14:paraId="712BAD01" w14:textId="77777777" w:rsidR="003B4FF3" w:rsidRPr="009C3D4C" w:rsidRDefault="003B4FF3" w:rsidP="002B529A">
            <w:pPr>
              <w:ind w:firstLine="0"/>
            </w:pPr>
            <w:r>
              <w:t>Thayer</w:t>
            </w:r>
          </w:p>
        </w:tc>
        <w:tc>
          <w:tcPr>
            <w:tcW w:w="2180" w:type="dxa"/>
            <w:shd w:val="clear" w:color="auto" w:fill="auto"/>
          </w:tcPr>
          <w:p w14:paraId="3398F60D" w14:textId="77777777" w:rsidR="003B4FF3" w:rsidRPr="009C3D4C" w:rsidRDefault="003B4FF3" w:rsidP="002B529A">
            <w:pPr>
              <w:ind w:firstLine="0"/>
            </w:pPr>
            <w:r>
              <w:t>Thigpen</w:t>
            </w:r>
          </w:p>
        </w:tc>
      </w:tr>
      <w:tr w:rsidR="003B4FF3" w:rsidRPr="009C3D4C" w14:paraId="1881D921" w14:textId="77777777" w:rsidTr="002B529A">
        <w:tblPrEx>
          <w:jc w:val="left"/>
        </w:tblPrEx>
        <w:tc>
          <w:tcPr>
            <w:tcW w:w="2179" w:type="dxa"/>
            <w:shd w:val="clear" w:color="auto" w:fill="auto"/>
          </w:tcPr>
          <w:p w14:paraId="1AE3BA9C" w14:textId="77777777" w:rsidR="003B4FF3" w:rsidRPr="009C3D4C" w:rsidRDefault="003B4FF3" w:rsidP="002B529A">
            <w:pPr>
              <w:ind w:firstLine="0"/>
            </w:pPr>
            <w:r>
              <w:t>Trantham</w:t>
            </w:r>
          </w:p>
        </w:tc>
        <w:tc>
          <w:tcPr>
            <w:tcW w:w="2179" w:type="dxa"/>
            <w:shd w:val="clear" w:color="auto" w:fill="auto"/>
          </w:tcPr>
          <w:p w14:paraId="2D7AB7AF" w14:textId="77777777" w:rsidR="003B4FF3" w:rsidRPr="009C3D4C" w:rsidRDefault="003B4FF3" w:rsidP="002B529A">
            <w:pPr>
              <w:ind w:firstLine="0"/>
            </w:pPr>
            <w:r>
              <w:t>Weeks</w:t>
            </w:r>
          </w:p>
        </w:tc>
        <w:tc>
          <w:tcPr>
            <w:tcW w:w="2180" w:type="dxa"/>
            <w:shd w:val="clear" w:color="auto" w:fill="auto"/>
          </w:tcPr>
          <w:p w14:paraId="57E57337" w14:textId="77777777" w:rsidR="003B4FF3" w:rsidRPr="009C3D4C" w:rsidRDefault="003B4FF3" w:rsidP="002B529A">
            <w:pPr>
              <w:ind w:firstLine="0"/>
            </w:pPr>
            <w:r>
              <w:t>West</w:t>
            </w:r>
          </w:p>
        </w:tc>
      </w:tr>
      <w:tr w:rsidR="003B4FF3" w:rsidRPr="009C3D4C" w14:paraId="5E81C619" w14:textId="77777777" w:rsidTr="002B529A">
        <w:tblPrEx>
          <w:jc w:val="left"/>
        </w:tblPrEx>
        <w:tc>
          <w:tcPr>
            <w:tcW w:w="2179" w:type="dxa"/>
            <w:shd w:val="clear" w:color="auto" w:fill="auto"/>
          </w:tcPr>
          <w:p w14:paraId="487379CA" w14:textId="77777777" w:rsidR="003B4FF3" w:rsidRPr="009C3D4C" w:rsidRDefault="003B4FF3" w:rsidP="002B529A">
            <w:pPr>
              <w:ind w:firstLine="0"/>
            </w:pPr>
            <w:r>
              <w:t>Wheeler</w:t>
            </w:r>
          </w:p>
        </w:tc>
        <w:tc>
          <w:tcPr>
            <w:tcW w:w="2179" w:type="dxa"/>
            <w:shd w:val="clear" w:color="auto" w:fill="auto"/>
          </w:tcPr>
          <w:p w14:paraId="11141A12" w14:textId="77777777" w:rsidR="003B4FF3" w:rsidRPr="009C3D4C" w:rsidRDefault="003B4FF3" w:rsidP="002B529A">
            <w:pPr>
              <w:ind w:firstLine="0"/>
            </w:pPr>
            <w:r>
              <w:t>White</w:t>
            </w:r>
          </w:p>
        </w:tc>
        <w:tc>
          <w:tcPr>
            <w:tcW w:w="2180" w:type="dxa"/>
            <w:shd w:val="clear" w:color="auto" w:fill="auto"/>
          </w:tcPr>
          <w:p w14:paraId="4B38D64B" w14:textId="77777777" w:rsidR="003B4FF3" w:rsidRPr="009C3D4C" w:rsidRDefault="003B4FF3" w:rsidP="002B529A">
            <w:pPr>
              <w:ind w:firstLine="0"/>
            </w:pPr>
            <w:r>
              <w:t>Whitmire</w:t>
            </w:r>
          </w:p>
        </w:tc>
      </w:tr>
      <w:tr w:rsidR="003B4FF3" w:rsidRPr="009C3D4C" w14:paraId="1526DDDD" w14:textId="77777777" w:rsidTr="002B529A">
        <w:tblPrEx>
          <w:jc w:val="left"/>
        </w:tblPrEx>
        <w:tc>
          <w:tcPr>
            <w:tcW w:w="2179" w:type="dxa"/>
            <w:shd w:val="clear" w:color="auto" w:fill="auto"/>
          </w:tcPr>
          <w:p w14:paraId="33999888" w14:textId="77777777" w:rsidR="003B4FF3" w:rsidRPr="009C3D4C" w:rsidRDefault="003B4FF3" w:rsidP="002B529A">
            <w:pPr>
              <w:ind w:firstLine="0"/>
            </w:pPr>
            <w:r>
              <w:t>R. Williams</w:t>
            </w:r>
          </w:p>
        </w:tc>
        <w:tc>
          <w:tcPr>
            <w:tcW w:w="2179" w:type="dxa"/>
            <w:shd w:val="clear" w:color="auto" w:fill="auto"/>
          </w:tcPr>
          <w:p w14:paraId="267D5F04" w14:textId="77777777" w:rsidR="003B4FF3" w:rsidRPr="009C3D4C" w:rsidRDefault="003B4FF3" w:rsidP="002B529A">
            <w:pPr>
              <w:ind w:firstLine="0"/>
            </w:pPr>
            <w:r>
              <w:t>S. Williams</w:t>
            </w:r>
          </w:p>
        </w:tc>
        <w:tc>
          <w:tcPr>
            <w:tcW w:w="2180" w:type="dxa"/>
            <w:shd w:val="clear" w:color="auto" w:fill="auto"/>
          </w:tcPr>
          <w:p w14:paraId="32B2EC7A" w14:textId="77777777" w:rsidR="003B4FF3" w:rsidRPr="009C3D4C" w:rsidRDefault="003B4FF3" w:rsidP="002B529A">
            <w:pPr>
              <w:ind w:firstLine="0"/>
            </w:pPr>
            <w:r>
              <w:t>Willis</w:t>
            </w:r>
          </w:p>
        </w:tc>
      </w:tr>
      <w:tr w:rsidR="003B4FF3" w:rsidRPr="009C3D4C" w14:paraId="1F8ECFB2" w14:textId="77777777" w:rsidTr="002B529A">
        <w:tblPrEx>
          <w:jc w:val="left"/>
        </w:tblPrEx>
        <w:tc>
          <w:tcPr>
            <w:tcW w:w="2179" w:type="dxa"/>
            <w:shd w:val="clear" w:color="auto" w:fill="auto"/>
          </w:tcPr>
          <w:p w14:paraId="0F1A1D16" w14:textId="77777777" w:rsidR="003B4FF3" w:rsidRPr="009C3D4C" w:rsidRDefault="003B4FF3" w:rsidP="002B529A">
            <w:pPr>
              <w:ind w:firstLine="0"/>
            </w:pPr>
            <w:r>
              <w:t>Wooten</w:t>
            </w:r>
          </w:p>
        </w:tc>
        <w:tc>
          <w:tcPr>
            <w:tcW w:w="2179" w:type="dxa"/>
            <w:shd w:val="clear" w:color="auto" w:fill="auto"/>
          </w:tcPr>
          <w:p w14:paraId="77DA9880" w14:textId="77777777" w:rsidR="003B4FF3" w:rsidRPr="009C3D4C" w:rsidRDefault="003B4FF3" w:rsidP="002B529A">
            <w:pPr>
              <w:ind w:firstLine="0"/>
            </w:pPr>
            <w:r>
              <w:t>Yow</w:t>
            </w:r>
          </w:p>
        </w:tc>
        <w:tc>
          <w:tcPr>
            <w:tcW w:w="2180" w:type="dxa"/>
            <w:shd w:val="clear" w:color="auto" w:fill="auto"/>
          </w:tcPr>
          <w:p w14:paraId="18195998" w14:textId="77777777" w:rsidR="003B4FF3" w:rsidRPr="009C3D4C" w:rsidRDefault="003B4FF3" w:rsidP="002B529A">
            <w:pPr>
              <w:ind w:firstLine="0"/>
            </w:pPr>
          </w:p>
        </w:tc>
      </w:tr>
    </w:tbl>
    <w:p w14:paraId="44C2B156" w14:textId="77777777" w:rsidR="003B4FF3" w:rsidRDefault="003B4FF3" w:rsidP="003B4FF3"/>
    <w:p w14:paraId="7C1A09A1" w14:textId="77777777" w:rsidR="003B4FF3" w:rsidRDefault="003B4FF3" w:rsidP="003B4FF3">
      <w:pPr>
        <w:jc w:val="center"/>
        <w:rPr>
          <w:b/>
        </w:rPr>
      </w:pPr>
      <w:r w:rsidRPr="009C3D4C">
        <w:rPr>
          <w:b/>
        </w:rPr>
        <w:t>Total Present--116</w:t>
      </w:r>
    </w:p>
    <w:p w14:paraId="0DF05A15" w14:textId="77777777" w:rsidR="003B4FF3" w:rsidRDefault="003B4FF3" w:rsidP="003B4FF3"/>
    <w:p w14:paraId="58BC7D04" w14:textId="77777777" w:rsidR="00C84FA0" w:rsidRDefault="00C84FA0" w:rsidP="00C84FA0">
      <w:pPr>
        <w:keepNext/>
        <w:jc w:val="center"/>
        <w:rPr>
          <w:b/>
        </w:rPr>
      </w:pPr>
      <w:r w:rsidRPr="00C84FA0">
        <w:rPr>
          <w:b/>
        </w:rPr>
        <w:lastRenderedPageBreak/>
        <w:t>LEAVE OF ABSENCE</w:t>
      </w:r>
    </w:p>
    <w:p w14:paraId="5214F4CB" w14:textId="77777777" w:rsidR="00C84FA0" w:rsidRDefault="00C84FA0" w:rsidP="00C84FA0">
      <w:r>
        <w:t>The SPEAKER granted Rep. HIXON a leave of absence for the day.</w:t>
      </w:r>
    </w:p>
    <w:p w14:paraId="08FFF0A2" w14:textId="77777777" w:rsidR="00C84FA0" w:rsidRDefault="00C84FA0" w:rsidP="00C84FA0"/>
    <w:p w14:paraId="5DBF2502" w14:textId="77777777" w:rsidR="00C84FA0" w:rsidRDefault="00C84FA0" w:rsidP="00C84FA0">
      <w:pPr>
        <w:keepNext/>
        <w:jc w:val="center"/>
        <w:rPr>
          <w:b/>
        </w:rPr>
      </w:pPr>
      <w:r w:rsidRPr="00C84FA0">
        <w:rPr>
          <w:b/>
        </w:rPr>
        <w:t>LEAVE OF ABSENCE</w:t>
      </w:r>
    </w:p>
    <w:p w14:paraId="08FB9360" w14:textId="77777777" w:rsidR="00C84FA0" w:rsidRDefault="00C84FA0" w:rsidP="00C84FA0">
      <w:r>
        <w:t>The SPEAKER granted Rep. MURPHY a leave of absence for the day.</w:t>
      </w:r>
    </w:p>
    <w:p w14:paraId="36516E97" w14:textId="77777777" w:rsidR="00C84FA0" w:rsidRDefault="00C84FA0" w:rsidP="00C84FA0"/>
    <w:p w14:paraId="6D0C70D8" w14:textId="77777777" w:rsidR="00C84FA0" w:rsidRDefault="00C84FA0" w:rsidP="00C84FA0">
      <w:pPr>
        <w:keepNext/>
        <w:jc w:val="center"/>
        <w:rPr>
          <w:b/>
        </w:rPr>
      </w:pPr>
      <w:r w:rsidRPr="00C84FA0">
        <w:rPr>
          <w:b/>
        </w:rPr>
        <w:t>LEAVE OF ABSENCE</w:t>
      </w:r>
    </w:p>
    <w:p w14:paraId="1151EE15" w14:textId="77777777" w:rsidR="00C84FA0" w:rsidRDefault="00C84FA0" w:rsidP="00C84FA0">
      <w:r>
        <w:t>The SPEAKER granted Rep. CRAWFORD a leave of absence for the day.</w:t>
      </w:r>
    </w:p>
    <w:p w14:paraId="0F27466B" w14:textId="77777777" w:rsidR="00C84FA0" w:rsidRDefault="00C84FA0" w:rsidP="00C84FA0"/>
    <w:p w14:paraId="70C51F7B" w14:textId="77777777" w:rsidR="00C84FA0" w:rsidRDefault="00C84FA0" w:rsidP="00C84FA0">
      <w:pPr>
        <w:keepNext/>
        <w:jc w:val="center"/>
        <w:rPr>
          <w:b/>
        </w:rPr>
      </w:pPr>
      <w:r w:rsidRPr="00C84FA0">
        <w:rPr>
          <w:b/>
        </w:rPr>
        <w:t>LEAVE OF ABSENCE</w:t>
      </w:r>
    </w:p>
    <w:p w14:paraId="55559CC1" w14:textId="77777777" w:rsidR="00C84FA0" w:rsidRDefault="00C84FA0" w:rsidP="00C84FA0">
      <w:r>
        <w:t>The SPEAKER granted Rep. CLYBURN a leave of absence for the day due to family medical reasons.</w:t>
      </w:r>
    </w:p>
    <w:p w14:paraId="506B87AE" w14:textId="77777777" w:rsidR="00C84FA0" w:rsidRDefault="00C84FA0" w:rsidP="00C84FA0"/>
    <w:p w14:paraId="484109CF" w14:textId="77777777" w:rsidR="00C84FA0" w:rsidRDefault="00C84FA0" w:rsidP="00C84FA0">
      <w:pPr>
        <w:keepNext/>
        <w:jc w:val="center"/>
        <w:rPr>
          <w:b/>
        </w:rPr>
      </w:pPr>
      <w:r w:rsidRPr="00C84FA0">
        <w:rPr>
          <w:b/>
        </w:rPr>
        <w:t>DOCTOR OF THE DAY</w:t>
      </w:r>
    </w:p>
    <w:p w14:paraId="02221DC0" w14:textId="77777777" w:rsidR="00C84FA0" w:rsidRDefault="00C84FA0" w:rsidP="00C84FA0">
      <w:r>
        <w:t>Announcement was made that Dr. T. Edwin Evans of Seneca was the Doctor of the Day for the General Assembly.</w:t>
      </w:r>
    </w:p>
    <w:p w14:paraId="71DBF02A" w14:textId="77777777" w:rsidR="00C84FA0" w:rsidRDefault="00C84FA0" w:rsidP="00C84FA0"/>
    <w:p w14:paraId="1D997BEA" w14:textId="77777777" w:rsidR="00C84FA0" w:rsidRDefault="00C84FA0" w:rsidP="00C84FA0">
      <w:pPr>
        <w:keepNext/>
        <w:jc w:val="center"/>
        <w:rPr>
          <w:b/>
        </w:rPr>
      </w:pPr>
      <w:r w:rsidRPr="00C84FA0">
        <w:rPr>
          <w:b/>
        </w:rPr>
        <w:t>CO-SPONSORS ADDED</w:t>
      </w:r>
    </w:p>
    <w:p w14:paraId="243385C5" w14:textId="77777777" w:rsidR="00C84FA0" w:rsidRDefault="00C84FA0" w:rsidP="00C84FA0">
      <w:r>
        <w:t>In accordance with House Rule 5.2 below:</w:t>
      </w:r>
    </w:p>
    <w:p w14:paraId="679F8E29" w14:textId="77777777" w:rsidR="000C19A2" w:rsidRPr="002B529A" w:rsidRDefault="000C19A2" w:rsidP="00C84FA0">
      <w:pPr>
        <w:ind w:firstLine="270"/>
        <w:rPr>
          <w:b/>
          <w:bCs/>
          <w:color w:val="000000"/>
          <w:sz w:val="16"/>
          <w:szCs w:val="16"/>
          <w:lang w:val="en"/>
        </w:rPr>
      </w:pPr>
      <w:bookmarkStart w:id="3" w:name="file_start23"/>
      <w:bookmarkEnd w:id="3"/>
    </w:p>
    <w:p w14:paraId="6F1DB28D" w14:textId="77777777" w:rsidR="00C84FA0" w:rsidRPr="00CA29CB" w:rsidRDefault="00C84FA0" w:rsidP="00C84FA0">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6157CE7F" w14:textId="77777777" w:rsidR="00C84FA0" w:rsidRDefault="00C84FA0" w:rsidP="00C84FA0">
      <w:bookmarkStart w:id="4" w:name="file_end23"/>
      <w:bookmarkEnd w:id="4"/>
    </w:p>
    <w:p w14:paraId="0099C0F9" w14:textId="77777777" w:rsidR="00C84FA0" w:rsidRDefault="00C84FA0" w:rsidP="00C84FA0">
      <w:pPr>
        <w:keepNext/>
        <w:jc w:val="center"/>
        <w:rPr>
          <w:b/>
        </w:rPr>
      </w:pPr>
      <w:r w:rsidRPr="00C84FA0">
        <w:rPr>
          <w:b/>
        </w:rPr>
        <w:t>CO-SPONSOR</w:t>
      </w:r>
      <w:r w:rsidR="002B529A">
        <w:rPr>
          <w:b/>
        </w:rPr>
        <w:t>S</w:t>
      </w:r>
      <w:r w:rsidRPr="00C84FA0">
        <w:rPr>
          <w:b/>
        </w:rPr>
        <w:t xml:space="preserve"> ADDED</w:t>
      </w:r>
    </w:p>
    <w:tbl>
      <w:tblPr>
        <w:tblW w:w="0" w:type="auto"/>
        <w:tblLayout w:type="fixed"/>
        <w:tblLook w:val="0000" w:firstRow="0" w:lastRow="0" w:firstColumn="0" w:lastColumn="0" w:noHBand="0" w:noVBand="0"/>
      </w:tblPr>
      <w:tblGrid>
        <w:gridCol w:w="1551"/>
        <w:gridCol w:w="4987"/>
      </w:tblGrid>
      <w:tr w:rsidR="00C84FA0" w:rsidRPr="00C84FA0" w14:paraId="57BCC751" w14:textId="77777777" w:rsidTr="00C84FA0">
        <w:tc>
          <w:tcPr>
            <w:tcW w:w="1551" w:type="dxa"/>
            <w:shd w:val="clear" w:color="auto" w:fill="auto"/>
          </w:tcPr>
          <w:p w14:paraId="258CB3FA" w14:textId="77777777" w:rsidR="00C84FA0" w:rsidRPr="00C84FA0" w:rsidRDefault="00C84FA0" w:rsidP="00C84FA0">
            <w:pPr>
              <w:keepNext/>
              <w:ind w:firstLine="0"/>
            </w:pPr>
            <w:r w:rsidRPr="00C84FA0">
              <w:t>Bill Number:</w:t>
            </w:r>
          </w:p>
        </w:tc>
        <w:tc>
          <w:tcPr>
            <w:tcW w:w="4987" w:type="dxa"/>
            <w:shd w:val="clear" w:color="auto" w:fill="auto"/>
          </w:tcPr>
          <w:p w14:paraId="21E1350C" w14:textId="77777777" w:rsidR="00C84FA0" w:rsidRPr="00C84FA0" w:rsidRDefault="00C84FA0" w:rsidP="00C84FA0">
            <w:pPr>
              <w:keepNext/>
              <w:ind w:firstLine="0"/>
            </w:pPr>
            <w:r w:rsidRPr="00C84FA0">
              <w:t>H. 5182</w:t>
            </w:r>
          </w:p>
        </w:tc>
      </w:tr>
      <w:tr w:rsidR="00C84FA0" w:rsidRPr="00C84FA0" w14:paraId="5930B941" w14:textId="77777777" w:rsidTr="00C84FA0">
        <w:tc>
          <w:tcPr>
            <w:tcW w:w="1551" w:type="dxa"/>
            <w:shd w:val="clear" w:color="auto" w:fill="auto"/>
          </w:tcPr>
          <w:p w14:paraId="0037483B" w14:textId="77777777" w:rsidR="00C84FA0" w:rsidRPr="00C84FA0" w:rsidRDefault="00C84FA0" w:rsidP="00C84FA0">
            <w:pPr>
              <w:keepNext/>
              <w:ind w:firstLine="0"/>
            </w:pPr>
            <w:r w:rsidRPr="00C84FA0">
              <w:t>Date:</w:t>
            </w:r>
          </w:p>
        </w:tc>
        <w:tc>
          <w:tcPr>
            <w:tcW w:w="4987" w:type="dxa"/>
            <w:shd w:val="clear" w:color="auto" w:fill="auto"/>
          </w:tcPr>
          <w:p w14:paraId="63DABA7A" w14:textId="77777777" w:rsidR="00C84FA0" w:rsidRPr="00C84FA0" w:rsidRDefault="00C84FA0" w:rsidP="00C84FA0">
            <w:pPr>
              <w:keepNext/>
              <w:ind w:firstLine="0"/>
            </w:pPr>
            <w:r w:rsidRPr="00C84FA0">
              <w:t>ADD:</w:t>
            </w:r>
          </w:p>
        </w:tc>
      </w:tr>
      <w:tr w:rsidR="00C84FA0" w:rsidRPr="00C84FA0" w14:paraId="1FC08133" w14:textId="77777777" w:rsidTr="00C84FA0">
        <w:tc>
          <w:tcPr>
            <w:tcW w:w="1551" w:type="dxa"/>
            <w:shd w:val="clear" w:color="auto" w:fill="auto"/>
          </w:tcPr>
          <w:p w14:paraId="3D3FE029" w14:textId="77777777" w:rsidR="00C84FA0" w:rsidRPr="00C84FA0" w:rsidRDefault="00C84FA0" w:rsidP="00C84FA0">
            <w:pPr>
              <w:keepNext/>
              <w:ind w:firstLine="0"/>
            </w:pPr>
            <w:r w:rsidRPr="00C84FA0">
              <w:t>04/07/22</w:t>
            </w:r>
          </w:p>
        </w:tc>
        <w:tc>
          <w:tcPr>
            <w:tcW w:w="4987" w:type="dxa"/>
            <w:shd w:val="clear" w:color="auto" w:fill="auto"/>
          </w:tcPr>
          <w:p w14:paraId="56874DCC" w14:textId="77777777" w:rsidR="00C84FA0" w:rsidRPr="002B529A" w:rsidRDefault="00C84FA0" w:rsidP="00C84FA0">
            <w:pPr>
              <w:keepNext/>
              <w:ind w:firstLine="0"/>
              <w:rPr>
                <w:sz w:val="20"/>
              </w:rPr>
            </w:pPr>
            <w:r w:rsidRPr="002B529A">
              <w:rPr>
                <w:sz w:val="20"/>
              </w:rPr>
              <w:t>FRY, HEWITT, BAILEY, ERICKSON, DILLARD, HUGGINS, WOOTEN, CASKEY and BALLENTINE</w:t>
            </w:r>
          </w:p>
        </w:tc>
      </w:tr>
    </w:tbl>
    <w:p w14:paraId="37293F32" w14:textId="77777777" w:rsidR="00C84FA0" w:rsidRDefault="00C84FA0" w:rsidP="00C84FA0"/>
    <w:p w14:paraId="446A2772" w14:textId="77777777" w:rsidR="00C84FA0" w:rsidRDefault="00C84FA0" w:rsidP="00C84FA0">
      <w:pPr>
        <w:keepNext/>
        <w:jc w:val="center"/>
        <w:rPr>
          <w:b/>
        </w:rPr>
      </w:pPr>
      <w:r w:rsidRPr="00C84FA0">
        <w:rPr>
          <w:b/>
        </w:rPr>
        <w:t>LEAVE OF ABSENCE</w:t>
      </w:r>
    </w:p>
    <w:p w14:paraId="377828CA" w14:textId="77777777" w:rsidR="00C84FA0" w:rsidRDefault="00C84FA0" w:rsidP="00C84FA0">
      <w:r>
        <w:t xml:space="preserve">The SPEAKER granted Rep. KING a leave of absence for the remainder of the day. </w:t>
      </w:r>
    </w:p>
    <w:p w14:paraId="17C1A833" w14:textId="77777777" w:rsidR="00C84FA0" w:rsidRDefault="00C84FA0" w:rsidP="00C84FA0"/>
    <w:p w14:paraId="7B5E65B2" w14:textId="77777777" w:rsidR="00C84FA0" w:rsidRDefault="00C84FA0" w:rsidP="00C84FA0">
      <w:pPr>
        <w:keepNext/>
        <w:jc w:val="center"/>
        <w:rPr>
          <w:b/>
        </w:rPr>
      </w:pPr>
      <w:r w:rsidRPr="00C84FA0">
        <w:rPr>
          <w:b/>
        </w:rPr>
        <w:t>SENT TO THE SENATE</w:t>
      </w:r>
    </w:p>
    <w:p w14:paraId="6F704E34" w14:textId="77777777" w:rsidR="00C84FA0" w:rsidRDefault="00C84FA0" w:rsidP="00C84FA0">
      <w:r>
        <w:t>The following Bills were taken up, read the third time, and ordered sent to the Senate:</w:t>
      </w:r>
    </w:p>
    <w:p w14:paraId="42751A80" w14:textId="77777777" w:rsidR="00C84FA0" w:rsidRDefault="00C84FA0" w:rsidP="00C84FA0">
      <w:bookmarkStart w:id="5" w:name="include_clip_start_30"/>
      <w:bookmarkEnd w:id="5"/>
    </w:p>
    <w:p w14:paraId="218672D9" w14:textId="77777777" w:rsidR="00C84FA0" w:rsidRDefault="00C84FA0" w:rsidP="00C84FA0">
      <w:r>
        <w:t>H. 4999 -- Rep. Hiott: A BILL TO AMEND SECTION 44-56-200 CODE OF LAWS OF SOUTH CAROLINA, 1976, RELATING TO HAZARDOUS WASTE CLEANUP, SO AS TO PROVIDE STANDARDS FOR CONDUCTING CERTAIN CLEANUP, REMOVAL, REMEDIATION, OR OTHER RESPONSES; TO PROVIDE SITE-SPECIFIC REMEDIATION STANDARDS; AND TO DEFINE NECESSARY TERMS.</w:t>
      </w:r>
    </w:p>
    <w:p w14:paraId="3DF0BA36" w14:textId="77777777" w:rsidR="00C84FA0" w:rsidRDefault="00C84FA0" w:rsidP="00C84FA0">
      <w:bookmarkStart w:id="6" w:name="include_clip_end_30"/>
      <w:bookmarkStart w:id="7" w:name="include_clip_start_31"/>
      <w:bookmarkEnd w:id="6"/>
      <w:bookmarkEnd w:id="7"/>
    </w:p>
    <w:p w14:paraId="5724791D" w14:textId="77777777" w:rsidR="00C84FA0" w:rsidRDefault="00C84FA0" w:rsidP="00C84FA0">
      <w:r>
        <w:t>H. 4775 -- Reps. Hiott, Bailey, Carter, Erickson and Bradley: A BILL TO AMEND CHAPTER 60, TITLE 48, CODE OF LAWS OF SOUTH CAROLINA, 1976, RELATING TO MANUFACTURER RESPONSIBILITY FOR THE RECOVERY AND RECYCLING OF CERTAIN ELECTRONIC WASTE, SO AS TO ADD AND CHANGE DEFINITIONAL TERMS; TO REQUIRE MANUFACTURERS OF COVERED DEVICES TO OFFER AN ELECTRONIC WASTE RECOVERY PROGRAM AND TO ESTABLISH MINIMUM REQUIREMENTS OF SUCH RECOVERY PROGRAMS; TO ESTABLISH TELEVISION AND COMPUTER MONITOR COLLECTION SITE CONVENIENCE STANDARDS BASED ON COUNTY POPULATION; TO REQUIRE TELEVISION AND COMPUTER MONITOR MANUFACTURERS TO SUBMIT AN ANNUAL MANUFACTURER RECOVERY PLAN TO THE DEPARTMENT OF HEALTH AND ENVIRONMENTAL CONTROL FOR REVIEW AND APPROVAL AND TO ESTABLISH MINIMUM PLAN REQUIREMENTS; TO ALLOW MANUFACTURER CLEARINGHOUSES, ACTING ON BEHALF OF CERTAIN MANUFACTURERS, TO COMPLY WITH THE CHAPTER'S PROVISIONS AND TO ESTABLISH CERTAIN REQUIREMENTS APPLICABLE TO MANUFACTURER CLEARINGHOUSES; TO SET FORTH  POWERS AND DUTIES OF THE DEPARTMENT OF HEALTH AND ENVIRONMENTAL CONTROL; TO CREATE AND CHANGE CERTAIN FEES AND PENALTIES; TO PROVIDE FOR PERIODIC REVIEW OF THE CHAPTER'S PROVISIONS BY A STAKEHOLDER GROUP; AND FOR OTHER PURPOSES; AND TO REPEAL SECTION 14 OF ACT 129 OF 2014, AS AMENDED, RELATING TO A SUNSET PROVISION.</w:t>
      </w:r>
    </w:p>
    <w:p w14:paraId="2D474306" w14:textId="77777777" w:rsidR="00C84FA0" w:rsidRDefault="00C84FA0" w:rsidP="00C84FA0">
      <w:bookmarkStart w:id="8" w:name="include_clip_end_31"/>
      <w:bookmarkStart w:id="9" w:name="include_clip_start_32"/>
      <w:bookmarkEnd w:id="8"/>
      <w:bookmarkEnd w:id="9"/>
    </w:p>
    <w:p w14:paraId="21E30FD4" w14:textId="77777777" w:rsidR="00C84FA0" w:rsidRDefault="00C84FA0" w:rsidP="00C84FA0">
      <w:r>
        <w:t>H. 3340 -- Reps. Bailey, Hardee, Atkinson, Hayes, Brittain and Weeks: A BILL TO AMEND SECTION 12-20-105, AS AMENDED, CODE OF LAWS OF SOUTH CAROLINA, 1976, RELATING TO STATE LICENSE TAX CREDITS ALLOWED CERTAIN TAXPAYERS FOR CONTRIBUTIONS TO QUALIFYING INFRASTRUCTURE AND ECONOMIC DEVELOPMENT PROJECTS, SO AS TO INCREASE THE MAXIMUM ANNUAL CREDIT AMOUNT FROM FOUR HUNDRED THOUSAND TO SIX HUNDRED THOUSAND DOLLARS, TO PROVIDE ADDITIONAL ANNUAL CREDIT AMOUNTS OF FIFTY THOUSAND DOLLARS, ONE HUNDRED THOUSAND DOLLARS, AND ONE HUNDRED FIFTY THOUSAND DOLLARS, RESPECTIVELY, FOR QUALIFYING PROJECTS LOCATED IN COUNTIES CLASSIFIED FOR THE TARGETED JOBS TAX CREDIT AS TIER II, III, AND IV COUNTIES, TO PROVIDE ADDITIONAL ELIGIBILITY REQUIREMENTS FOR THESE INCREASED CREDIT AMOUNTS, AND TO ALLOW UNUSED CREDITS TO BE CARRIED FORWARD TO THE THREE SUCCEEDING TAX YEARS.</w:t>
      </w:r>
    </w:p>
    <w:p w14:paraId="1EE2F8E8" w14:textId="77777777" w:rsidR="00C84FA0" w:rsidRDefault="00C84FA0" w:rsidP="00C84FA0">
      <w:bookmarkStart w:id="10" w:name="include_clip_end_32"/>
      <w:bookmarkStart w:id="11" w:name="include_clip_start_33"/>
      <w:bookmarkEnd w:id="10"/>
      <w:bookmarkEnd w:id="11"/>
    </w:p>
    <w:p w14:paraId="04739B4D" w14:textId="77777777" w:rsidR="00C84FA0" w:rsidRDefault="00C84FA0" w:rsidP="00C84FA0">
      <w:r>
        <w:t>H. 4805 -- Rep. Elliott: A BILL TO AMEND SECTION 12-20-50, CODE OF LAWS OF SOUTH CAROLINA, 1976, RELATING TO THE IMPOSITION OF LICENSE TAXES ON CORPORATIONS, SO AS TO PROVIDE THAT THE FEE DOES NOT APPLY TO ANY PORTION OF THE FIRST FIFTY MILLION DOLLARS OF CERTAIN CAPITAL STOCK AND PAID-IN OR CAPITAL SURPLUS.</w:t>
      </w:r>
    </w:p>
    <w:p w14:paraId="6219833B" w14:textId="77777777" w:rsidR="00C84FA0" w:rsidRDefault="00C84FA0" w:rsidP="00C84FA0">
      <w:bookmarkStart w:id="12" w:name="include_clip_end_33"/>
      <w:bookmarkStart w:id="13" w:name="include_clip_start_34"/>
      <w:bookmarkEnd w:id="12"/>
      <w:bookmarkEnd w:id="13"/>
    </w:p>
    <w:p w14:paraId="07CC595C" w14:textId="77777777" w:rsidR="00C84FA0" w:rsidRDefault="00C84FA0" w:rsidP="00C84FA0">
      <w:r>
        <w:t>H. 4243 -- Reps. Crawford, McGinnis, Hardee, J. E. Johnson, Brittain, Weeks, Erickson and Bradley: A BILL TO AMEND SECTION 12-39-250, CODE OF LAWS OF SOUTH CAROLINA, 1976, RELATING TO ADJUSTMENTS IN VALUATION AND ASSESSMENT FOR PURPOSES OF AD VALOREM TAXATION, SO AS TO REQUIRE AN ADJUSTMENT FOR DAMAGES CAUSED BY FLOODING OR A HURRICANE.</w:t>
      </w:r>
    </w:p>
    <w:p w14:paraId="458CD99D" w14:textId="77777777" w:rsidR="00C84FA0" w:rsidRDefault="00C84FA0" w:rsidP="00C84FA0">
      <w:bookmarkStart w:id="14" w:name="include_clip_end_34"/>
      <w:bookmarkStart w:id="15" w:name="include_clip_start_35"/>
      <w:bookmarkEnd w:id="14"/>
      <w:bookmarkEnd w:id="15"/>
    </w:p>
    <w:p w14:paraId="478548E8" w14:textId="77777777" w:rsidR="00C84FA0" w:rsidRDefault="00C84FA0" w:rsidP="00C84FA0">
      <w:r>
        <w:t>H. 3669 -- Reps. Hart, Gilliard, Weeks, Caskey, Wooten, B. Cox, Gilliam, Hosey, Clyburn, Bailey, J. E. Johnson, W. Cox, White, R. Williams, McDaniel, King and Rivers: A BILL TO AMEND SECTION 12-37-610, CODE OF LAWS OF SOUTH CAROLINA, 1976, RELATING TO PERSONS LIABLE FOR TAXES AND ASSESSMENTS ON REAL PROPERTY, SO AS TO PROVIDE THAT CERTAIN DISABLED VETERANS OF THE ARMED FORCES OF THE UNITED STATES ARE EXEMPT FROM PROPERTY TAXES IN THE YEAR IN WHICH THE DISABILITY OCCURS.</w:t>
      </w:r>
    </w:p>
    <w:p w14:paraId="5F4AC332" w14:textId="77777777" w:rsidR="00C84FA0" w:rsidRDefault="00C84FA0" w:rsidP="00C84FA0">
      <w:bookmarkStart w:id="16" w:name="include_clip_end_35"/>
      <w:bookmarkStart w:id="17" w:name="include_clip_start_36"/>
      <w:bookmarkEnd w:id="16"/>
      <w:bookmarkEnd w:id="17"/>
    </w:p>
    <w:p w14:paraId="522F49FA" w14:textId="77777777" w:rsidR="00C84FA0" w:rsidRDefault="00C84FA0" w:rsidP="00C84FA0">
      <w:r>
        <w:t>H. 4252 -- Reps. Bannister, West, Anderson, B. Cox, Elliott, Willis, W. Cox, B. Newton, Pendarvis, Ballentine, Crawford, Daning, Gagnon, Herbkersman, W. Newton, Erickson and Bradley: A BILL TO AMEND SECTION 12-10-20, CODE OF LAWS OF SOUTH CAROLINA, 1976, RELATING TO THE LEGISLATIVE INTENT OF THE ENTERPRISE ZONE ACT OF 1995, SO AS TO MAKE CONFORMING CHANGES; TO AMEND SECTION 12-10-30, RELATING TO DEFINITIONS, SO AS TO ADD A DEFINITION OF "RELATED PERSON"; TO AMEND SECTION 12-10-50, RELATING TO QUALIFICATIONS FOR BENEFITS, SO AS TO PROVIDE THAT TO QUALIFY FOR BENEFITS A BUSINESS MUST ENTER INTO A RETAINING AGREEMENT WITH A CERTAIN TECHNICAL COLLEGE; TO AMEND SECTION 12-10-80, AS AMENDED, RELATING TO JOB DEVELOPMENT CREDITS, SO AS TO PROVIDE FOR CERTAIN DESIGNATIONS OF QUALIFYING BUSINESSES AND TO INCREASE THE AMOUNT OF CERTAIN GROSS WAGES AN EMPLOYEE MUST EARN; TO AMEND SECTION 12-10-81, RELATING TO THE JOB DEVELOPMENT TAX CREDITS, SO AS TO INCREASE THE AMOUNT OF CERTAIN GROSS WAGES AN EMPLOYEE MUST EARN; AND TO AMEND SECTION 12-10-100, RELATING TO THE CRITERIA FOR DETERMINATION AND SELECTION OF A QUALIFYING BUSINESS, SO AS TO MAKE A CONFORMING CHANGE.</w:t>
      </w:r>
    </w:p>
    <w:p w14:paraId="7B35DC79" w14:textId="77777777" w:rsidR="00C84FA0" w:rsidRDefault="00C84FA0" w:rsidP="00C84FA0">
      <w:bookmarkStart w:id="18" w:name="include_clip_end_36"/>
      <w:bookmarkStart w:id="19" w:name="include_clip_start_37"/>
      <w:bookmarkEnd w:id="18"/>
      <w:bookmarkEnd w:id="19"/>
    </w:p>
    <w:p w14:paraId="5C581A4C" w14:textId="77777777" w:rsidR="00C84FA0" w:rsidRDefault="00C84FA0" w:rsidP="00C84FA0">
      <w:r>
        <w:t>H. 5075 -- Reps. G. M. Smith and West: A BILL TO AMEND SECTION 12-6-3795, CODE OF LAWS OF SOUTH CAROLINA, 1976, RELATING TO THE SOUTH CAROLINA HOUSING TAX CREDIT, SO AS TO DEFINE TERMS AND LIMIT THE CREDIT; TO AMEND ARTICLE 3 OF CHAPTER 11, TITLE 1, RELATING TO THE ALLOCATION OF STATE CEILING ON ISSUANCE OF PRIVATE ACTIVITY BONDS, SO AS TO REQUIRE THE STATE FISCAL ACCOUNTABILITY AUTHORITY TO DEVELOP A STATE CEILING ALLOCATION PLAN ANNUALLY, TO SPECIFY REQUIREMENTS OF THE PLAN, AND TO PROVIDE A PROCESS FOR PERIODIC ALLOCATIONS OF THE STATE CEILING; AND TO REPEAL SECTION 1-11-370 RELATING TO INDEBTEDNESS INCLUDED WITHIN ANY LIMITS ON PRIVATE ACTIVITY BONDS.</w:t>
      </w:r>
    </w:p>
    <w:p w14:paraId="3AF5B7B1" w14:textId="77777777" w:rsidR="00C84FA0" w:rsidRDefault="00C84FA0" w:rsidP="00C84FA0">
      <w:bookmarkStart w:id="20" w:name="include_clip_end_37"/>
      <w:bookmarkStart w:id="21" w:name="include_clip_start_38"/>
      <w:bookmarkEnd w:id="20"/>
      <w:bookmarkEnd w:id="21"/>
    </w:p>
    <w:p w14:paraId="7F94D238" w14:textId="77777777" w:rsidR="00C84FA0" w:rsidRDefault="00C84FA0" w:rsidP="00C84FA0">
      <w:r>
        <w:t>H. 4048 -- Rep. G. M. Smith: A BILL TO AMEND THE CODE OF LAWS OF SOUTH CAROLINA, 1976, BY ADDING SECTION 1-11-445 SO AS PROVIDE THAT THE STATE OF SOUTH CAROLINA MUST PROVIDE A LEGAL DEFENSE FOR AND INDEMNIFICATION TO A STATE AGENCY, DEPARTMENT, OR INSTRUMENTALITY AGAINST A CLAIM OR SUIT THAT ARISES OUT OF OR BY VIRTUE OF THE PERFORMANCE OF OFFICIAL DUTIES ON BEHALF OF A STATE AGENCY, DEPARTMENT, OR INSTRUMENTALITY, AND TO PROVIDE A SIMILAR DEFENSE AND INDEMNIFICATION TO BOARD MEMBERS AND EMPLOYEES, AND OFFICERS OF THE ENTITY; TO REPEAL SECTION 1-11-440 RELATING TO LEGAL DEFENSES AND INDEMNIFICATIONS PROVIDED TO MEMBERS OF THE FISCAL ACCOUNTABILITY AUTHORITY AND ITS DIRECTOR; AND TO REPEAL SECTION 12-4-325 RELATING TO LEGAL DEFENSES AND INDEMNIFICATION PROVIDED TO OFFICERS AND EMPLOYEES OF THE DEPARTMENT OF REVENUE.</w:t>
      </w:r>
    </w:p>
    <w:p w14:paraId="0B51B525" w14:textId="77777777" w:rsidR="00C84FA0" w:rsidRDefault="00C84FA0" w:rsidP="00C84FA0">
      <w:bookmarkStart w:id="22" w:name="include_clip_end_38"/>
      <w:bookmarkStart w:id="23" w:name="include_clip_start_39"/>
      <w:bookmarkEnd w:id="22"/>
      <w:bookmarkEnd w:id="23"/>
    </w:p>
    <w:p w14:paraId="589EF739" w14:textId="77777777" w:rsidR="00C84FA0" w:rsidRDefault="00C84FA0" w:rsidP="00C84FA0">
      <w:r>
        <w:t>H. 5198 -- Reps. Lucas, G. M. Smith, Rutherford, Simrill, Finlay, Yow, R. Williams, Jefferson and Cobb-Hunter: A BILL TO AMEND SECTION 59-117-10, CODE OF LAWS OF SOUTH CAROLINA, 1976, RELATING TO THE UNIVERSITY OF SOUTH CAROLINA BOARD OF TRUSTEES, SO AS TO REVISE THE COMPOSITION OF THE BOARD; TO AMEND SECTION 59-117-20, RELATING TO TERMS OF ELECTED MEMBERS OF THE BOARD, SO AS TO PROVIDE FOR THE ELECTION OF NEW MEMBERS OF THE BOARD FOR STAGGERED TERMS BEGINNING JULY 1, 2023; TO AMEND SECTION 59-117-40, RELATING TO THE POWERS AND DUTIES OF THE BOARD, SO AS TO PROVIDE THE BOARD SHALL ELECT A CHAIRMAN, TO PROVIDE THE CHAIRMAN SERVES A TWO-YEAR TERM, TO PROVIDE A TRUSTEE MAY NOT SERVE MORE THAN TWO TERMS AS CHAIRMAN, AND TO REVISE CERTAIN POWERS; AND TO AMEND SECTION 59-117-50, RELATING TO MEETINGS OF THE BOARD, SO AS TO PROVIDE FOR HOW SPECIAL MEETINGS OF THE BOARD MAY BE CALLED.</w:t>
      </w:r>
    </w:p>
    <w:p w14:paraId="657F3B0B" w14:textId="77777777" w:rsidR="00C84FA0" w:rsidRDefault="00C84FA0" w:rsidP="00C84FA0">
      <w:bookmarkStart w:id="24" w:name="include_clip_end_39"/>
      <w:bookmarkStart w:id="25" w:name="include_clip_start_40"/>
      <w:bookmarkEnd w:id="24"/>
      <w:bookmarkEnd w:id="25"/>
    </w:p>
    <w:p w14:paraId="5D090011" w14:textId="77777777" w:rsidR="00C84FA0" w:rsidRDefault="00C84FA0" w:rsidP="00C84FA0">
      <w:r>
        <w:t>H. 3840 -- Reps. Erickson, Herbkersman, Bradley, W. Newton, Wooten, Caskey, B. Cox, Blackwell, Dabney, King, Jefferson, Brawley, Howard, S. Williams, G. R. Smith, Huggins, Murray and Rivers: A BILL TO AMEND THE CODE OF LAWS OF SOUTH CAROLINA, 1976, BY ADDING ARTICLE 3 TO CHAPTER 67, TITLE 40 SO AS TO ESTABLISH THE "AUDIOLOGY AND SPEECH-LANGUAGE INTERSTATE COMPACT ACT", TO STATE THE PURPOSE OF THE ACT, TO PROVIDE DEFINITIONS, TO OUTLINE STATE PARTICIPATION, TO OUTLINE PRIVILEGES FOR AUDIOLOGISTS AND SPEECH-LANGUAGE PATHOLOGISTS RESULTING FROM THE COMPACT, TO ALLOW FOR THE PRACTICE OF TELEHEALTH, TO PROVIDE ACCOMMODATIONS FOR ACTIVE DUTY MILITARY PERSONNEL AND THEIR SPOUSES, TO PROVIDE A MECHANISM FOR TAKING ADVERSE ACTIONS AGAINST LICENSEES, TO ESTABLISH THE "AUDIOLOGY AND SPEECH-LANGUAGE PATHOLOGY COMPACT COMMISSION", TO ESTABLISH A DATA SYSTEM, TO OUTLINE THE RULEMAKING PROCESS, TO ADDRESS OVERSIGHT, DISPUTE RESOLUTION, AND ENFORCEMENT DUTIES AND RESPONSIBILITIES, TO ESTABLISH THE DATE OF IMPLEMENTATION OF THE INTERSTATE COMMISSION FOR AUDIOLOGY AND SPEECH-LANGUAGE PATHOLOGY, RULES, WITHDRAWAL, AND AMENDMENT, TO ADDRESS STATUTORY CONSTRUCTION, SEVERABILITY, AND BINDING EFFECT OF THE COMPACT; AND TO DESIGNATE THE EXISTING SECTIONS OF CHAPTER 67, TITLE 40 AS ARTICLE 1, ENTITLED "GENERAL PROVISIONS".</w:t>
      </w:r>
    </w:p>
    <w:p w14:paraId="3D547BAB" w14:textId="77777777" w:rsidR="00C84FA0" w:rsidRDefault="00C84FA0" w:rsidP="00C84FA0">
      <w:bookmarkStart w:id="26" w:name="include_clip_end_40"/>
      <w:bookmarkStart w:id="27" w:name="include_clip_start_41"/>
      <w:bookmarkEnd w:id="26"/>
      <w:bookmarkEnd w:id="27"/>
    </w:p>
    <w:p w14:paraId="6D1933BF" w14:textId="77777777" w:rsidR="00C84FA0" w:rsidRDefault="00C84FA0" w:rsidP="00C84FA0">
      <w:r>
        <w:t>H. 4519 -- Reps. Huggins, Dabney, Forrest, Bustos, Wooten and McGarry: A BILL TO AMEND THE CODE OF LAWS OF SOUTH CAROLINA, 1976, BY ADDING SECTION 40-13-40 SO AS TO PROVIDE THAT A REGISTERED BARBER MAY PRACTICE BARBERING IN A BEAUTY SALON; AND TO AMEND SECTION 40-13-20, RELATING TO THE DEFINITION OF "BEAUTY SALON", SO AS INCLUDE BARBERING WITHIN THE SCOPE OF PROFESSIONAL SERVICES THAT MAY BE PERFORMED IN A BEAUTY SALON IN ADDITION TO COSMETOLOGY.</w:t>
      </w:r>
    </w:p>
    <w:p w14:paraId="7AE3246A" w14:textId="77777777" w:rsidR="00C84FA0" w:rsidRDefault="00C84FA0" w:rsidP="00C84FA0">
      <w:bookmarkStart w:id="28" w:name="include_clip_end_41"/>
      <w:bookmarkStart w:id="29" w:name="include_clip_start_42"/>
      <w:bookmarkEnd w:id="28"/>
      <w:bookmarkEnd w:id="29"/>
    </w:p>
    <w:p w14:paraId="76F8E46D" w14:textId="77777777" w:rsidR="00C84FA0" w:rsidRDefault="00C84FA0" w:rsidP="00C84FA0">
      <w:r>
        <w:t>H. 4541 -- Reps. Haddon, Erickson, Cobb-Hunter, Bennett, Bustos, Jones, Matthews, McCravy and Henderson-Myers: A BILL TO AMEND THE CODE OF LAWS OF SOUTH CAROLINA, 1976, BY ADDING SECTION 24-13-37 SO AS TO PROVIDE FOR THE TREATMENT OF PREGNANT AND POSTPARTUM INMATES.</w:t>
      </w:r>
    </w:p>
    <w:p w14:paraId="4560156B" w14:textId="77777777" w:rsidR="00C84FA0" w:rsidRDefault="00C84FA0" w:rsidP="00C84FA0">
      <w:bookmarkStart w:id="30" w:name="include_clip_end_42"/>
      <w:bookmarkStart w:id="31" w:name="include_clip_start_43"/>
      <w:bookmarkEnd w:id="30"/>
      <w:bookmarkEnd w:id="31"/>
    </w:p>
    <w:p w14:paraId="12229266" w14:textId="77777777" w:rsidR="00C84FA0" w:rsidRDefault="00C84FA0" w:rsidP="00C84FA0">
      <w:r>
        <w:t>H. 4948 -- Rep. Rutherford: A BILL TO AMEND SECTION 17-5-535, CODE OF LAWS OF SOUTH CAROLINA, 1976, RELATING TO PERSONS AUTHORIZED TO VIEW PHOTOGRAPHS AND VIDEOS OF AN AUTOPSY, SO AS TO RESTRUCTURE THE CIRCUMSTANCES UNDER WHICH PHOTOGRAPHS AND VIDEOS OF AN AUTOPSY MAY BE DISSEMINATED.</w:t>
      </w:r>
    </w:p>
    <w:p w14:paraId="53571571" w14:textId="77777777" w:rsidR="00C84FA0" w:rsidRDefault="00C84FA0" w:rsidP="00C84FA0">
      <w:bookmarkStart w:id="32" w:name="include_clip_end_43"/>
      <w:bookmarkStart w:id="33" w:name="include_clip_start_44"/>
      <w:bookmarkEnd w:id="32"/>
      <w:bookmarkEnd w:id="33"/>
    </w:p>
    <w:p w14:paraId="4EDE6757" w14:textId="77777777" w:rsidR="00C84FA0" w:rsidRDefault="00C84FA0" w:rsidP="00C84FA0">
      <w:r>
        <w:t>H. 5215 -- Reps. Rutherford and Rose: A BILL TO AMEND ARTICLE 142, CHAPTER 3, TITLE 56, CODE OF LAWS OF SOUTH CAROLINA, 1976, RELATING TO THE ISSUANCE OF "UNIVERSITY OF SOUTH CAROLINA 2017 WOMEN'S BASKETBALL NATIONAL CHAMPIONS" SPECIAL LICENSE PLATES BY THE DEPARTMENT OF MOTOR VEHICLES, SO AS TO ALSO PROVIDE FOR THE ISSUANCE OF "UNIVERSITY OF SOUTH CAROLINA 2022 WOMEN'S BASKETBALL NATIONAL CHAMPIONS" SPECIAL LICENSE PLATES BY THE DEPARTMENT.</w:t>
      </w:r>
    </w:p>
    <w:p w14:paraId="452F65E6" w14:textId="77777777" w:rsidR="00C84FA0" w:rsidRDefault="00C84FA0" w:rsidP="00C84FA0">
      <w:bookmarkStart w:id="34" w:name="include_clip_end_44"/>
      <w:bookmarkStart w:id="35" w:name="include_clip_start_45"/>
      <w:bookmarkEnd w:id="34"/>
      <w:bookmarkEnd w:id="35"/>
    </w:p>
    <w:p w14:paraId="4664F49B" w14:textId="77777777" w:rsidR="00C84FA0" w:rsidRDefault="00C84FA0" w:rsidP="00C84FA0">
      <w:r>
        <w:t>H. 4918 -- Reps. Thayer, Pope, White, Erickson, Gilliam, Long, Wooten, Atkinson, Magnuson, Haddon, T. Moore, Hyde, Allison, R. Williams, Jefferson, Yow, Forrest, B. Newton, W. Newton, Herbkersman and McGarry: A BILL TO AMEND SECTION 9-11-90, CODE OF LAWS OF SOUTH CAROLINA, 1976, RELATING TO THE EARNINGS LIMITATION UPON RETURN TO COVERED EMPLOYMENT IN THE SOUTH CAROLINA POLICE OFFICERS RETIREMENT SYSTEM, SO AS TO INCREASE THE AMOUNT THAT MAY BE EARNED WITHOUT AFFECTING THE MONTHLY RETIREMENT ALLOWANCE FROM TEN THOUSAND DOLLARS TO FIFTY THOUSAND DOLLARS FOR CERTAIN RETIRED MEMBERS.</w:t>
      </w:r>
    </w:p>
    <w:p w14:paraId="2A08C629" w14:textId="77777777" w:rsidR="00C84FA0" w:rsidRDefault="00C84FA0" w:rsidP="00C84FA0">
      <w:bookmarkStart w:id="36" w:name="include_clip_end_45"/>
      <w:bookmarkStart w:id="37" w:name="include_clip_start_46"/>
      <w:bookmarkEnd w:id="36"/>
      <w:bookmarkEnd w:id="37"/>
    </w:p>
    <w:p w14:paraId="2DA6E34B" w14:textId="77777777" w:rsidR="00C84FA0" w:rsidRDefault="00C84FA0" w:rsidP="00C84FA0">
      <w:r>
        <w:t>H. 3252 -- Reps. White, Blackwell, Whitmire, W. Cox, McGarry and B. Newton: A BILL TO AMEND SECTION 23-9-25, CODE OF LAWS OF SOUTH CAROLINA, 1976, RELATING TO THE V-SAFE PROGRAM, SO AS TO SIMPLIFY THE DEFINITION OF FIRE DEPARTMENTS AND THE PROJECTS ON WHICH GRANT FUNDS MAY BE EXPENDED, TO INCREASE GRANT AMOUNTS, AND TO SPECIFY PROJECTS FOR WHICH GRANTS MAY BE AWARDED; TO AMEND SECTION 38-7-20, AS AMENDED, RELATING TO INSURANCE PREMIUM TAXES, SO AS TO DIRECT ADDITIONAL FUNDS TO THE V-SAFE PROGRAM; TO AMEND SECTION 12-37-935, RELATING TO THE ADDITIONAL DEPRECIATION REIMBURSEMENT, SO AS TO DIRECT A PERCENTAGE OF SUCH FUNDS TO THE V-SAFE PROGRAM; AND TO AMEND SECTION 11-11-150, RELATING TO DEDUCTIONS FROM THE ESTIMATE OF REVENUES, SO AS TO MAKE A CONFORMING CHANGE.</w:t>
      </w:r>
    </w:p>
    <w:p w14:paraId="766A8A43" w14:textId="77777777" w:rsidR="00C84FA0" w:rsidRDefault="00C84FA0" w:rsidP="00C84FA0">
      <w:bookmarkStart w:id="38" w:name="include_clip_end_46"/>
      <w:bookmarkStart w:id="39" w:name="include_clip_start_47"/>
      <w:bookmarkEnd w:id="38"/>
      <w:bookmarkEnd w:id="39"/>
    </w:p>
    <w:p w14:paraId="70471A42" w14:textId="77777777" w:rsidR="00C84FA0" w:rsidRDefault="00C84FA0" w:rsidP="00C84FA0">
      <w:r>
        <w:t>H. 4986 -- Rep. Ott: A BILL TO AMEND SECTION 50-5-555, CODE OF LAWS OF SOUTH CAROLINA, 1976, RELATING TO TRAP PLACEMENT, SO AS TO PROHIBIT TRAPS IN THE WATERS OF THE GENERAL TRAWL ZONE WHEN THESE WATERS ARE OPEN TO TRAWLING FOR SHRIMP.</w:t>
      </w:r>
    </w:p>
    <w:p w14:paraId="72C741CC" w14:textId="77777777" w:rsidR="00C84FA0" w:rsidRDefault="00C84FA0" w:rsidP="00C84FA0">
      <w:bookmarkStart w:id="40" w:name="include_clip_end_47"/>
      <w:bookmarkStart w:id="41" w:name="include_clip_start_48"/>
      <w:bookmarkEnd w:id="40"/>
      <w:bookmarkEnd w:id="41"/>
    </w:p>
    <w:p w14:paraId="613417A2" w14:textId="77777777" w:rsidR="00C84FA0" w:rsidRDefault="00C84FA0" w:rsidP="00C84FA0">
      <w:r>
        <w:t>H. 5144 -- Reps. G. M. Smith, Wheeler, Lowe, Kirby, Weeks, R. Williams, Jefferson and Yow: A BILL TO AMEND SECTION 12-37-220, AS AMENDED, CODE OF LAWS OF SOUTH CAROLINA, 1976, RELATING TO PROPERTY TAX EXEMPTIONS, SO AS TO FURTHER SPECIFY THE APPLICATION OF THE EXEMPTION OF PROPERTY OF TELEPHONE COMPANIES AND RURAL TELEPHONE COOPERATIVES.</w:t>
      </w:r>
    </w:p>
    <w:p w14:paraId="267B8AAE" w14:textId="77777777" w:rsidR="00C84FA0" w:rsidRDefault="00C84FA0" w:rsidP="00C84FA0">
      <w:bookmarkStart w:id="42" w:name="include_clip_end_48"/>
      <w:bookmarkStart w:id="43" w:name="include_clip_start_49"/>
      <w:bookmarkEnd w:id="42"/>
      <w:bookmarkEnd w:id="43"/>
    </w:p>
    <w:p w14:paraId="6C83ED1B" w14:textId="77777777" w:rsidR="00C84FA0" w:rsidRDefault="00C84FA0" w:rsidP="00C84FA0">
      <w:r>
        <w:t>H. 3709 -- Reps. J. L. Johnson, M. M. Smith, Brawley, Govan, Pendarvis, Tedder, Matthews, Henegan, McDaniel, Henderson-Myers, Yow, McGarry, Rivers and S. Williams: A BILL TO AMEND SECTION 12-36-2630, CODE OF LAWS OF SOUTH CAROLINA, 1976, RELATING TO THE SEVEN PERCENT SALES TAX ON ACCOMMODATIONS, SO AS TO CHANGE THE AGE THAT A CERTAIN ONE PERCENT SALES TAX DOES NOT APPLY FROM INDIVIDUALS OVER THE AGE OF EIGHTY-FIVE TO INDIVIDUALS OVER THE AGE OF SEVENTY.</w:t>
      </w:r>
    </w:p>
    <w:p w14:paraId="1C2C11FB" w14:textId="77777777" w:rsidR="00C84FA0" w:rsidRDefault="00C84FA0" w:rsidP="00C84FA0">
      <w:bookmarkStart w:id="44" w:name="include_clip_end_49"/>
      <w:bookmarkStart w:id="45" w:name="include_clip_start_50"/>
      <w:bookmarkEnd w:id="44"/>
      <w:bookmarkEnd w:id="45"/>
    </w:p>
    <w:p w14:paraId="61BA96AF" w14:textId="77777777" w:rsidR="00C84FA0" w:rsidRDefault="00C84FA0" w:rsidP="00C84FA0">
      <w:r>
        <w:t>H. 3120 -- Reps. Hyde, V. S. Moss, Cobb-Hunter, Long, Cogswell, W. Cox, Gagnon, T. Moore, W. Newton, Finlay, Huggins, Ballentine, Caskey, Wooten, Crawford, Henderson-Myers, Erickson, Bradley, Herbkersman, J. E. Johnson, Carter, S. Williams and Rivers: A BILL TO AMEND THE CODE OF LAWS OF SOUTH CAROLINA, 1976, BY ADDING SECTION 12-6-3810 SO AS TO PROVIDE FOR AN INCOME TAX CREDIT TO A PROPERTY OWNER WHO ENCUMBERS HIS PROPERTY WITH A PERPETUAL RECREATIONAL TRAIL EASEMENT.</w:t>
      </w:r>
    </w:p>
    <w:p w14:paraId="4E33A2DF" w14:textId="77777777" w:rsidR="00C84FA0" w:rsidRDefault="00C84FA0" w:rsidP="00C84FA0">
      <w:bookmarkStart w:id="46" w:name="include_clip_end_50"/>
      <w:bookmarkStart w:id="47" w:name="include_clip_start_51"/>
      <w:bookmarkEnd w:id="46"/>
      <w:bookmarkEnd w:id="47"/>
    </w:p>
    <w:p w14:paraId="2DFC230C" w14:textId="77777777" w:rsidR="00C84FA0" w:rsidRDefault="00C84FA0" w:rsidP="00C84FA0">
      <w:r>
        <w:t>H. 4817 -- Reps. Ligon, Simrill, McGarry, B. Newton, Atkinson, R. Williams, Wheeler, Hardee, Gagnon, Hill, Huggins, Taylor and Blackwell: A BILL TO AMEND THE CODE OF LAWS OF SOUTH CAROLINA, 1976, TO ENACT THE "SHORT LINE RAILROAD MODERNIZATION ACT" BY ADDING SECTION 12-6-3810 SO AS TO PROVIDE FOR AN INCOME TAX CREDIT EQUAL TO FIFTY PERCENT OF AN ELIGIBLE TAXPAYER'S QUALIFIED RAILROAD RECONSTRUCTION OR REPLACEMENT EXPENDITURES, AND TO PROVIDE FOR THE ADMINISTRATION OF THE TAX CREDIT.</w:t>
      </w:r>
    </w:p>
    <w:p w14:paraId="3CD95BA0" w14:textId="77777777" w:rsidR="00C84FA0" w:rsidRDefault="00C84FA0" w:rsidP="00C84FA0">
      <w:bookmarkStart w:id="48" w:name="include_clip_end_51"/>
      <w:bookmarkStart w:id="49" w:name="include_clip_start_52"/>
      <w:bookmarkEnd w:id="48"/>
      <w:bookmarkEnd w:id="49"/>
    </w:p>
    <w:p w14:paraId="799CE1E9" w14:textId="77777777" w:rsidR="00C84FA0" w:rsidRDefault="00C84FA0" w:rsidP="00C84FA0">
      <w:r>
        <w:t>H. 4985 -- Reps. Hosey, Henegan, Clyburn, Rivers, Tedder, R. Williams, K. O. Johnson, Thigpen, Bamberg, Kirby, Govan, Cobb-Hunter, S. Williams, J. L. Johnson, Alexander, McKnight, Weeks, Murray and Gilliard: A BILL TO AMEND THE CODE OF LAWS OF SOUTH CAROLINA, 1976, BY ADDING CHAPTER 54 TO TITLE 11 SO AS TO ESTABLISH THE "I-95 CORRIDOR AUTHORITY ACT" AND TO PROVIDE FOR THE COMPOSITION, DUTIES, AND POWERS OF THE AUTHORITY.</w:t>
      </w:r>
    </w:p>
    <w:p w14:paraId="1293B137" w14:textId="77777777" w:rsidR="00C84FA0" w:rsidRDefault="00C84FA0" w:rsidP="00C84FA0">
      <w:bookmarkStart w:id="50" w:name="include_clip_end_52"/>
      <w:bookmarkStart w:id="51" w:name="include_clip_start_53"/>
      <w:bookmarkEnd w:id="50"/>
      <w:bookmarkEnd w:id="51"/>
    </w:p>
    <w:p w14:paraId="47025157" w14:textId="77777777" w:rsidR="00C84FA0" w:rsidRDefault="00C84FA0" w:rsidP="00C84FA0">
      <w:r>
        <w:t>H. 4614 -- Reps. B. Cox, White, Wooten, Caskey, Elliott, T. Moore, G. R. Smith, M. M. Smith, Bennett, Ballentine, Jones, Morgan, McCabe, Blackwell, Oremus, Atkinson, Davis, Kirby, B. Newton, Willis, Taylor, Hill, W. Cox, Garvin and Fry: A BILL TO AMEND THE CODE OF LAWS OF SOUTH CAROLINA, 1976, BY ADDING SECTION 50-11-2250 SO AS TO PERMIT A PERSON AUTHORIZED TO HUNT ON A WILDLIFE MANAGEMENT AREA TO HUNT ON A SUNDAY.</w:t>
      </w:r>
    </w:p>
    <w:p w14:paraId="3EF73F96" w14:textId="77777777" w:rsidR="00C84FA0" w:rsidRDefault="00C84FA0" w:rsidP="00C84FA0">
      <w:bookmarkStart w:id="52" w:name="include_clip_end_53"/>
      <w:bookmarkStart w:id="53" w:name="include_clip_start_54"/>
      <w:bookmarkEnd w:id="52"/>
      <w:bookmarkEnd w:id="53"/>
    </w:p>
    <w:p w14:paraId="2E4F3430" w14:textId="77777777" w:rsidR="00C84FA0" w:rsidRDefault="00C84FA0" w:rsidP="00C84FA0">
      <w:r>
        <w:t>H. 4994 -- Reps. Ligon, B. Newton, Hiott, Haddon, Nutt, Ott, Kirby, Chumley, Burns, Bryant and V. S. Moss: A BILL TO AMEND SECTION 27-50-40, CODE OF LAWS OF SOUTH CAROLINA, 1976, RELATING TO DISCLOSURE STATEMENTS REQUIRED FOR REAL PROPERTY TRANSACTIONS, SO AS TO REQUIRE THE DISCLOSURE OF ADJACENT PROPERTY UTILIZED FOR AGRICULTURAL PURPOSES.</w:t>
      </w:r>
    </w:p>
    <w:p w14:paraId="2F91CEFC" w14:textId="77777777" w:rsidR="00C84FA0" w:rsidRDefault="00C84FA0" w:rsidP="00C84FA0">
      <w:bookmarkStart w:id="54" w:name="include_clip_end_54"/>
      <w:bookmarkStart w:id="55" w:name="include_clip_start_55"/>
      <w:bookmarkEnd w:id="54"/>
      <w:bookmarkEnd w:id="55"/>
    </w:p>
    <w:p w14:paraId="07BE6035" w14:textId="77777777" w:rsidR="00C84FA0" w:rsidRDefault="00C84FA0" w:rsidP="00C84FA0">
      <w:r>
        <w:t>H. 3106 -- Reps. Bannister, G. R. Smith, Dillard, Elliott, Hosey and Willis: A BILL TO AMEND SECTIONS 9-1-1085 AND 9-11-225, CODE OF LAWS OF SOUTH CAROLINA, 1976, BOTH RELATING TO EMPLOYER AND EMPLOYEE CONTRIBUTION RATES UNDER THE SOUTH CAROLINA RETIREMENT SYSTEM AND THE POLICE OFFICERS RETIREMENT SYSTEM RESPECTIVELY, SO AS TO PROVIDE THAT AN EMPLOYER, UP TO CERTAIN LIMITS, MAY ELECT TO PAY ALL OR A PORTION OF REQUIRED EMPLOYEE CONTRIBUTIONS DURING A FISCAL YEAR.</w:t>
      </w:r>
    </w:p>
    <w:p w14:paraId="2D7D8FBF" w14:textId="77777777" w:rsidR="00C84FA0" w:rsidRDefault="00C84FA0" w:rsidP="00C84FA0">
      <w:bookmarkStart w:id="56" w:name="include_clip_end_55"/>
      <w:bookmarkEnd w:id="56"/>
    </w:p>
    <w:p w14:paraId="45005898" w14:textId="77777777" w:rsidR="00C84FA0" w:rsidRDefault="00C84FA0" w:rsidP="00C84FA0">
      <w:pPr>
        <w:keepNext/>
        <w:jc w:val="center"/>
        <w:rPr>
          <w:b/>
        </w:rPr>
      </w:pPr>
      <w:r w:rsidRPr="00C84FA0">
        <w:rPr>
          <w:b/>
        </w:rPr>
        <w:t>ORDERED ENROLLED FOR RATIFICATION</w:t>
      </w:r>
    </w:p>
    <w:p w14:paraId="3953A0A0" w14:textId="77777777" w:rsidR="00C84FA0" w:rsidRDefault="00C84FA0" w:rsidP="00C84FA0">
      <w:r>
        <w:t>The following Bill was read the third time, passed and, having received three readings in both Houses, it was ordered that the title be changed to that of an Act, and that it be enrolled for ratification:</w:t>
      </w:r>
    </w:p>
    <w:p w14:paraId="5845F90F" w14:textId="77777777" w:rsidR="00C84FA0" w:rsidRDefault="00C84FA0" w:rsidP="00C84FA0">
      <w:bookmarkStart w:id="57" w:name="include_clip_start_58"/>
      <w:bookmarkEnd w:id="57"/>
    </w:p>
    <w:p w14:paraId="0F70939D" w14:textId="77777777" w:rsidR="00C84FA0" w:rsidRDefault="00C84FA0" w:rsidP="00C84FA0">
      <w:r>
        <w:t>S. 1010 -- Senators Gambrell, Alexander and Garrett: A BILL TO AMEND THE CODE OF LAWS OF SOUTH CAROLINA, 1976, BY ADDING SECTION 49-3-60 SO AS TO PROVIDE THAT AN ENTITY THAT HAS CONTRACTED FOR THE RIGHT TO STORE WATER IN A RESERVOIR OWNED BY THE UNITED STATES ARMY CORPS OF ENGINEERS HAS EXCLUSIVE RIGHTS TO ANY RETURN FLOWS GENERATED TO THAT RESERVOIR.</w:t>
      </w:r>
    </w:p>
    <w:p w14:paraId="6CDB955F" w14:textId="77777777" w:rsidR="00C84FA0" w:rsidRDefault="00C84FA0" w:rsidP="00C84FA0">
      <w:bookmarkStart w:id="58" w:name="include_clip_end_58"/>
      <w:bookmarkEnd w:id="58"/>
    </w:p>
    <w:p w14:paraId="3EFE4536" w14:textId="77777777" w:rsidR="00C84FA0" w:rsidRDefault="00C84FA0" w:rsidP="00C84FA0">
      <w:pPr>
        <w:keepNext/>
        <w:jc w:val="center"/>
        <w:rPr>
          <w:b/>
        </w:rPr>
      </w:pPr>
      <w:r w:rsidRPr="00C84FA0">
        <w:rPr>
          <w:b/>
        </w:rPr>
        <w:t>H. 4982--DEBATE ADJOURNED</w:t>
      </w:r>
    </w:p>
    <w:p w14:paraId="3BB21171" w14:textId="77777777" w:rsidR="00C84FA0" w:rsidRDefault="00C84FA0" w:rsidP="00C84FA0">
      <w:pPr>
        <w:keepNext/>
      </w:pPr>
      <w:r>
        <w:t>The following Bill was taken up:</w:t>
      </w:r>
    </w:p>
    <w:p w14:paraId="3953FA50" w14:textId="77777777" w:rsidR="00C84FA0" w:rsidRDefault="00C84FA0" w:rsidP="00C84FA0">
      <w:pPr>
        <w:keepNext/>
      </w:pPr>
      <w:bookmarkStart w:id="59" w:name="include_clip_start_60"/>
      <w:bookmarkEnd w:id="59"/>
    </w:p>
    <w:p w14:paraId="65B695DE" w14:textId="77777777" w:rsidR="00C84FA0" w:rsidRDefault="00C84FA0" w:rsidP="00C84FA0">
      <w:r>
        <w:t>H. 4982 -- Rep. Rose: A BILL TO AMEND SECTION 8-11-40, CODE OF LAWS OF SOUTH CAROLINA, 1976, RELATING TO SICK LEAVE OF STATE OFFICERS AND EMPLOYEES, SO AS TO PROVIDE AN ADDITIONAL SIXTY DAYS OF LEAVE FOR AN EMPLOYEE WHO HAS BEEN APPROVED FOR CERTAIN FAMILY MEDICAL LEAVE ACT LEAVE.</w:t>
      </w:r>
    </w:p>
    <w:p w14:paraId="28A05871" w14:textId="77777777" w:rsidR="00C84FA0" w:rsidRDefault="00C84FA0" w:rsidP="00C84FA0">
      <w:bookmarkStart w:id="60" w:name="include_clip_end_60"/>
      <w:bookmarkEnd w:id="60"/>
    </w:p>
    <w:p w14:paraId="2A6DA505" w14:textId="77777777" w:rsidR="00C84FA0" w:rsidRDefault="00C84FA0" w:rsidP="00C84FA0">
      <w:r>
        <w:t>Rep. BRAWLEY moved to adjourn debate on the Bill, which was agreed to.</w:t>
      </w:r>
    </w:p>
    <w:p w14:paraId="4B606C9C" w14:textId="77777777" w:rsidR="00C84FA0" w:rsidRDefault="00C84FA0" w:rsidP="00C84FA0"/>
    <w:p w14:paraId="4D337490" w14:textId="77777777" w:rsidR="00C84FA0" w:rsidRDefault="00C84FA0" w:rsidP="00C84FA0">
      <w:pPr>
        <w:keepNext/>
        <w:jc w:val="center"/>
        <w:rPr>
          <w:b/>
        </w:rPr>
      </w:pPr>
      <w:r w:rsidRPr="00C84FA0">
        <w:rPr>
          <w:b/>
        </w:rPr>
        <w:t>S. 1132--ORDERED TO THIRD READING</w:t>
      </w:r>
    </w:p>
    <w:p w14:paraId="4A0B94A0" w14:textId="77777777" w:rsidR="00C84FA0" w:rsidRDefault="00C84FA0" w:rsidP="00C84FA0">
      <w:pPr>
        <w:keepNext/>
      </w:pPr>
      <w:r>
        <w:t>The following Joint Resolution was taken up:</w:t>
      </w:r>
    </w:p>
    <w:p w14:paraId="39518F93" w14:textId="77777777" w:rsidR="00C84FA0" w:rsidRDefault="00C84FA0" w:rsidP="00C84FA0">
      <w:pPr>
        <w:keepNext/>
      </w:pPr>
      <w:bookmarkStart w:id="61" w:name="include_clip_start_63"/>
      <w:bookmarkEnd w:id="61"/>
    </w:p>
    <w:p w14:paraId="08FDBEE4" w14:textId="77777777" w:rsidR="00C84FA0" w:rsidRDefault="00C84FA0" w:rsidP="00C84FA0">
      <w:r>
        <w:t>S. 1132 -- Medical Affairs Committee: A JOINT RESOLUTION TO APPROVE REGULATIONS OF THE DEPARTMENT OF HEALTH AND ENVIRONMENTAL CONTROL, RELATING TO ONSITE WASTEWATER SYSTEMS, DESIGNATED AS REGULATION DOCUMENT NUMBER 5103, PURSUANT TO THE PROVISIONS OF ARTICLE 1, CHAPTER 23, TITLE 1 OF THE 1976 CODE.</w:t>
      </w:r>
    </w:p>
    <w:p w14:paraId="0990E50F" w14:textId="77777777" w:rsidR="00C84FA0" w:rsidRDefault="00C84FA0" w:rsidP="00C84FA0">
      <w:bookmarkStart w:id="62" w:name="include_clip_end_63"/>
      <w:bookmarkEnd w:id="62"/>
    </w:p>
    <w:p w14:paraId="16B014B8" w14:textId="77777777" w:rsidR="00C84FA0" w:rsidRDefault="00C84FA0" w:rsidP="00C84FA0">
      <w:r>
        <w:t>Rep. HUGGINS explained the Joint Resolution.</w:t>
      </w:r>
    </w:p>
    <w:p w14:paraId="7C178705" w14:textId="77777777" w:rsidR="00C84FA0" w:rsidRDefault="00C84FA0" w:rsidP="00C84FA0"/>
    <w:p w14:paraId="2DA3C327" w14:textId="77777777" w:rsidR="00C84FA0" w:rsidRDefault="00C84FA0" w:rsidP="00C84FA0">
      <w:r>
        <w:t xml:space="preserve">The yeas and nays were taken resulting as follows: </w:t>
      </w:r>
    </w:p>
    <w:p w14:paraId="7E827E37" w14:textId="77777777" w:rsidR="00C84FA0" w:rsidRDefault="00C84FA0" w:rsidP="00C84FA0">
      <w:pPr>
        <w:jc w:val="center"/>
      </w:pPr>
      <w:r>
        <w:t xml:space="preserve"> </w:t>
      </w:r>
      <w:bookmarkStart w:id="63" w:name="vote_start65"/>
      <w:bookmarkEnd w:id="63"/>
      <w:r>
        <w:t>Yeas 106; Nays 0</w:t>
      </w:r>
    </w:p>
    <w:p w14:paraId="6F30F605" w14:textId="77777777" w:rsidR="00C84FA0" w:rsidRDefault="00C84FA0" w:rsidP="00C84FA0">
      <w:pPr>
        <w:jc w:val="center"/>
      </w:pPr>
    </w:p>
    <w:p w14:paraId="445B0957" w14:textId="77777777" w:rsidR="00C84FA0" w:rsidRDefault="00C84FA0" w:rsidP="00C84FA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84FA0" w:rsidRPr="00C84FA0" w14:paraId="30D5B1E2" w14:textId="77777777" w:rsidTr="00C84FA0">
        <w:tc>
          <w:tcPr>
            <w:tcW w:w="2179" w:type="dxa"/>
            <w:shd w:val="clear" w:color="auto" w:fill="auto"/>
          </w:tcPr>
          <w:p w14:paraId="73821B41" w14:textId="77777777" w:rsidR="00C84FA0" w:rsidRPr="00C84FA0" w:rsidRDefault="00C84FA0" w:rsidP="00C84FA0">
            <w:pPr>
              <w:keepNext/>
              <w:ind w:firstLine="0"/>
            </w:pPr>
            <w:r>
              <w:t>Alexander</w:t>
            </w:r>
          </w:p>
        </w:tc>
        <w:tc>
          <w:tcPr>
            <w:tcW w:w="2179" w:type="dxa"/>
            <w:shd w:val="clear" w:color="auto" w:fill="auto"/>
          </w:tcPr>
          <w:p w14:paraId="615C85D8" w14:textId="77777777" w:rsidR="00C84FA0" w:rsidRPr="00C84FA0" w:rsidRDefault="00C84FA0" w:rsidP="00C84FA0">
            <w:pPr>
              <w:keepNext/>
              <w:ind w:firstLine="0"/>
            </w:pPr>
            <w:r>
              <w:t>Allison</w:t>
            </w:r>
          </w:p>
        </w:tc>
        <w:tc>
          <w:tcPr>
            <w:tcW w:w="2180" w:type="dxa"/>
            <w:shd w:val="clear" w:color="auto" w:fill="auto"/>
          </w:tcPr>
          <w:p w14:paraId="3587ABC7" w14:textId="77777777" w:rsidR="00C84FA0" w:rsidRPr="00C84FA0" w:rsidRDefault="00C84FA0" w:rsidP="00C84FA0">
            <w:pPr>
              <w:keepNext/>
              <w:ind w:firstLine="0"/>
            </w:pPr>
            <w:r>
              <w:t>Anderson</w:t>
            </w:r>
          </w:p>
        </w:tc>
      </w:tr>
      <w:tr w:rsidR="00C84FA0" w:rsidRPr="00C84FA0" w14:paraId="6F1E501A" w14:textId="77777777" w:rsidTr="00C84FA0">
        <w:tc>
          <w:tcPr>
            <w:tcW w:w="2179" w:type="dxa"/>
            <w:shd w:val="clear" w:color="auto" w:fill="auto"/>
          </w:tcPr>
          <w:p w14:paraId="1115F49C" w14:textId="77777777" w:rsidR="00C84FA0" w:rsidRPr="00C84FA0" w:rsidRDefault="00C84FA0" w:rsidP="00C84FA0">
            <w:pPr>
              <w:ind w:firstLine="0"/>
            </w:pPr>
            <w:r>
              <w:t>Atkinson</w:t>
            </w:r>
          </w:p>
        </w:tc>
        <w:tc>
          <w:tcPr>
            <w:tcW w:w="2179" w:type="dxa"/>
            <w:shd w:val="clear" w:color="auto" w:fill="auto"/>
          </w:tcPr>
          <w:p w14:paraId="1255BF6B" w14:textId="77777777" w:rsidR="00C84FA0" w:rsidRPr="00C84FA0" w:rsidRDefault="00C84FA0" w:rsidP="00C84FA0">
            <w:pPr>
              <w:ind w:firstLine="0"/>
            </w:pPr>
            <w:r>
              <w:t>Bailey</w:t>
            </w:r>
          </w:p>
        </w:tc>
        <w:tc>
          <w:tcPr>
            <w:tcW w:w="2180" w:type="dxa"/>
            <w:shd w:val="clear" w:color="auto" w:fill="auto"/>
          </w:tcPr>
          <w:p w14:paraId="7E9D2EEE" w14:textId="77777777" w:rsidR="00C84FA0" w:rsidRPr="00C84FA0" w:rsidRDefault="00C84FA0" w:rsidP="00C84FA0">
            <w:pPr>
              <w:ind w:firstLine="0"/>
            </w:pPr>
            <w:r>
              <w:t>Ballentine</w:t>
            </w:r>
          </w:p>
        </w:tc>
      </w:tr>
      <w:tr w:rsidR="00C84FA0" w:rsidRPr="00C84FA0" w14:paraId="274D9D1C" w14:textId="77777777" w:rsidTr="00C84FA0">
        <w:tc>
          <w:tcPr>
            <w:tcW w:w="2179" w:type="dxa"/>
            <w:shd w:val="clear" w:color="auto" w:fill="auto"/>
          </w:tcPr>
          <w:p w14:paraId="78F3E828" w14:textId="77777777" w:rsidR="00C84FA0" w:rsidRPr="00C84FA0" w:rsidRDefault="00C84FA0" w:rsidP="00C84FA0">
            <w:pPr>
              <w:ind w:firstLine="0"/>
            </w:pPr>
            <w:r>
              <w:t>Bamberg</w:t>
            </w:r>
          </w:p>
        </w:tc>
        <w:tc>
          <w:tcPr>
            <w:tcW w:w="2179" w:type="dxa"/>
            <w:shd w:val="clear" w:color="auto" w:fill="auto"/>
          </w:tcPr>
          <w:p w14:paraId="401E4A55" w14:textId="77777777" w:rsidR="00C84FA0" w:rsidRPr="00C84FA0" w:rsidRDefault="00C84FA0" w:rsidP="00C84FA0">
            <w:pPr>
              <w:ind w:firstLine="0"/>
            </w:pPr>
            <w:r>
              <w:t>Bannister</w:t>
            </w:r>
          </w:p>
        </w:tc>
        <w:tc>
          <w:tcPr>
            <w:tcW w:w="2180" w:type="dxa"/>
            <w:shd w:val="clear" w:color="auto" w:fill="auto"/>
          </w:tcPr>
          <w:p w14:paraId="651665D6" w14:textId="77777777" w:rsidR="00C84FA0" w:rsidRPr="00C84FA0" w:rsidRDefault="00C84FA0" w:rsidP="00C84FA0">
            <w:pPr>
              <w:ind w:firstLine="0"/>
            </w:pPr>
            <w:r>
              <w:t>Bennett</w:t>
            </w:r>
          </w:p>
        </w:tc>
      </w:tr>
      <w:tr w:rsidR="00C84FA0" w:rsidRPr="00C84FA0" w14:paraId="7436FAEC" w14:textId="77777777" w:rsidTr="00C84FA0">
        <w:tc>
          <w:tcPr>
            <w:tcW w:w="2179" w:type="dxa"/>
            <w:shd w:val="clear" w:color="auto" w:fill="auto"/>
          </w:tcPr>
          <w:p w14:paraId="6790F0E5" w14:textId="77777777" w:rsidR="00C84FA0" w:rsidRPr="00C84FA0" w:rsidRDefault="00C84FA0" w:rsidP="00C84FA0">
            <w:pPr>
              <w:ind w:firstLine="0"/>
            </w:pPr>
            <w:r>
              <w:t>Bernstein</w:t>
            </w:r>
          </w:p>
        </w:tc>
        <w:tc>
          <w:tcPr>
            <w:tcW w:w="2179" w:type="dxa"/>
            <w:shd w:val="clear" w:color="auto" w:fill="auto"/>
          </w:tcPr>
          <w:p w14:paraId="3E766419" w14:textId="77777777" w:rsidR="00C84FA0" w:rsidRPr="00C84FA0" w:rsidRDefault="00C84FA0" w:rsidP="00C84FA0">
            <w:pPr>
              <w:ind w:firstLine="0"/>
            </w:pPr>
            <w:r>
              <w:t>Blackwell</w:t>
            </w:r>
          </w:p>
        </w:tc>
        <w:tc>
          <w:tcPr>
            <w:tcW w:w="2180" w:type="dxa"/>
            <w:shd w:val="clear" w:color="auto" w:fill="auto"/>
          </w:tcPr>
          <w:p w14:paraId="5EEAE3EE" w14:textId="77777777" w:rsidR="00C84FA0" w:rsidRPr="00C84FA0" w:rsidRDefault="00C84FA0" w:rsidP="00C84FA0">
            <w:pPr>
              <w:ind w:firstLine="0"/>
            </w:pPr>
            <w:r>
              <w:t>Bradley</w:t>
            </w:r>
          </w:p>
        </w:tc>
      </w:tr>
      <w:tr w:rsidR="00C84FA0" w:rsidRPr="00C84FA0" w14:paraId="3598887A" w14:textId="77777777" w:rsidTr="00C84FA0">
        <w:tc>
          <w:tcPr>
            <w:tcW w:w="2179" w:type="dxa"/>
            <w:shd w:val="clear" w:color="auto" w:fill="auto"/>
          </w:tcPr>
          <w:p w14:paraId="7C452B4A" w14:textId="77777777" w:rsidR="00C84FA0" w:rsidRPr="00C84FA0" w:rsidRDefault="00C84FA0" w:rsidP="00C84FA0">
            <w:pPr>
              <w:ind w:firstLine="0"/>
            </w:pPr>
            <w:r>
              <w:t>Brawley</w:t>
            </w:r>
          </w:p>
        </w:tc>
        <w:tc>
          <w:tcPr>
            <w:tcW w:w="2179" w:type="dxa"/>
            <w:shd w:val="clear" w:color="auto" w:fill="auto"/>
          </w:tcPr>
          <w:p w14:paraId="049AA3F5" w14:textId="77777777" w:rsidR="00C84FA0" w:rsidRPr="00C84FA0" w:rsidRDefault="00C84FA0" w:rsidP="00C84FA0">
            <w:pPr>
              <w:ind w:firstLine="0"/>
            </w:pPr>
            <w:r>
              <w:t>Brittain</w:t>
            </w:r>
          </w:p>
        </w:tc>
        <w:tc>
          <w:tcPr>
            <w:tcW w:w="2180" w:type="dxa"/>
            <w:shd w:val="clear" w:color="auto" w:fill="auto"/>
          </w:tcPr>
          <w:p w14:paraId="3B909B09" w14:textId="77777777" w:rsidR="00C84FA0" w:rsidRPr="00C84FA0" w:rsidRDefault="00C84FA0" w:rsidP="00C84FA0">
            <w:pPr>
              <w:ind w:firstLine="0"/>
            </w:pPr>
            <w:r>
              <w:t>Bryant</w:t>
            </w:r>
          </w:p>
        </w:tc>
      </w:tr>
      <w:tr w:rsidR="00C84FA0" w:rsidRPr="00C84FA0" w14:paraId="63174DEC" w14:textId="77777777" w:rsidTr="00C84FA0">
        <w:tc>
          <w:tcPr>
            <w:tcW w:w="2179" w:type="dxa"/>
            <w:shd w:val="clear" w:color="auto" w:fill="auto"/>
          </w:tcPr>
          <w:p w14:paraId="37B892DA" w14:textId="77777777" w:rsidR="00C84FA0" w:rsidRPr="00C84FA0" w:rsidRDefault="00C84FA0" w:rsidP="00C84FA0">
            <w:pPr>
              <w:ind w:firstLine="0"/>
            </w:pPr>
            <w:r>
              <w:t>Burns</w:t>
            </w:r>
          </w:p>
        </w:tc>
        <w:tc>
          <w:tcPr>
            <w:tcW w:w="2179" w:type="dxa"/>
            <w:shd w:val="clear" w:color="auto" w:fill="auto"/>
          </w:tcPr>
          <w:p w14:paraId="3EE68991" w14:textId="77777777" w:rsidR="00C84FA0" w:rsidRPr="00C84FA0" w:rsidRDefault="00C84FA0" w:rsidP="00C84FA0">
            <w:pPr>
              <w:ind w:firstLine="0"/>
            </w:pPr>
            <w:r>
              <w:t>Bustos</w:t>
            </w:r>
          </w:p>
        </w:tc>
        <w:tc>
          <w:tcPr>
            <w:tcW w:w="2180" w:type="dxa"/>
            <w:shd w:val="clear" w:color="auto" w:fill="auto"/>
          </w:tcPr>
          <w:p w14:paraId="2D384762" w14:textId="77777777" w:rsidR="00C84FA0" w:rsidRPr="00C84FA0" w:rsidRDefault="00C84FA0" w:rsidP="00C84FA0">
            <w:pPr>
              <w:ind w:firstLine="0"/>
            </w:pPr>
            <w:r>
              <w:t>Calhoon</w:t>
            </w:r>
          </w:p>
        </w:tc>
      </w:tr>
      <w:tr w:rsidR="00C84FA0" w:rsidRPr="00C84FA0" w14:paraId="075084DA" w14:textId="77777777" w:rsidTr="00C84FA0">
        <w:tc>
          <w:tcPr>
            <w:tcW w:w="2179" w:type="dxa"/>
            <w:shd w:val="clear" w:color="auto" w:fill="auto"/>
          </w:tcPr>
          <w:p w14:paraId="10152FFA" w14:textId="77777777" w:rsidR="00C84FA0" w:rsidRPr="00C84FA0" w:rsidRDefault="00C84FA0" w:rsidP="00C84FA0">
            <w:pPr>
              <w:ind w:firstLine="0"/>
            </w:pPr>
            <w:r>
              <w:t>Carter</w:t>
            </w:r>
          </w:p>
        </w:tc>
        <w:tc>
          <w:tcPr>
            <w:tcW w:w="2179" w:type="dxa"/>
            <w:shd w:val="clear" w:color="auto" w:fill="auto"/>
          </w:tcPr>
          <w:p w14:paraId="17DE4A1D" w14:textId="77777777" w:rsidR="00C84FA0" w:rsidRPr="00C84FA0" w:rsidRDefault="00C84FA0" w:rsidP="00C84FA0">
            <w:pPr>
              <w:ind w:firstLine="0"/>
            </w:pPr>
            <w:r>
              <w:t>Caskey</w:t>
            </w:r>
          </w:p>
        </w:tc>
        <w:tc>
          <w:tcPr>
            <w:tcW w:w="2180" w:type="dxa"/>
            <w:shd w:val="clear" w:color="auto" w:fill="auto"/>
          </w:tcPr>
          <w:p w14:paraId="45CDE82B" w14:textId="77777777" w:rsidR="00C84FA0" w:rsidRPr="00C84FA0" w:rsidRDefault="00C84FA0" w:rsidP="00C84FA0">
            <w:pPr>
              <w:ind w:firstLine="0"/>
            </w:pPr>
            <w:r>
              <w:t>Chumley</w:t>
            </w:r>
          </w:p>
        </w:tc>
      </w:tr>
      <w:tr w:rsidR="00C84FA0" w:rsidRPr="00C84FA0" w14:paraId="31AD1F15" w14:textId="77777777" w:rsidTr="00C84FA0">
        <w:tc>
          <w:tcPr>
            <w:tcW w:w="2179" w:type="dxa"/>
            <w:shd w:val="clear" w:color="auto" w:fill="auto"/>
          </w:tcPr>
          <w:p w14:paraId="370560C2" w14:textId="77777777" w:rsidR="00C84FA0" w:rsidRPr="00C84FA0" w:rsidRDefault="00C84FA0" w:rsidP="00C84FA0">
            <w:pPr>
              <w:ind w:firstLine="0"/>
            </w:pPr>
            <w:r>
              <w:t>Cobb-Hunter</w:t>
            </w:r>
          </w:p>
        </w:tc>
        <w:tc>
          <w:tcPr>
            <w:tcW w:w="2179" w:type="dxa"/>
            <w:shd w:val="clear" w:color="auto" w:fill="auto"/>
          </w:tcPr>
          <w:p w14:paraId="645DC9D7" w14:textId="77777777" w:rsidR="00C84FA0" w:rsidRPr="00C84FA0" w:rsidRDefault="00C84FA0" w:rsidP="00C84FA0">
            <w:pPr>
              <w:ind w:firstLine="0"/>
            </w:pPr>
            <w:r>
              <w:t>Cogswell</w:t>
            </w:r>
          </w:p>
        </w:tc>
        <w:tc>
          <w:tcPr>
            <w:tcW w:w="2180" w:type="dxa"/>
            <w:shd w:val="clear" w:color="auto" w:fill="auto"/>
          </w:tcPr>
          <w:p w14:paraId="7D15355D" w14:textId="77777777" w:rsidR="00C84FA0" w:rsidRPr="00C84FA0" w:rsidRDefault="00C84FA0" w:rsidP="00C84FA0">
            <w:pPr>
              <w:ind w:firstLine="0"/>
            </w:pPr>
            <w:r>
              <w:t>Collins</w:t>
            </w:r>
          </w:p>
        </w:tc>
      </w:tr>
      <w:tr w:rsidR="00C84FA0" w:rsidRPr="00C84FA0" w14:paraId="03660710" w14:textId="77777777" w:rsidTr="00C84FA0">
        <w:tc>
          <w:tcPr>
            <w:tcW w:w="2179" w:type="dxa"/>
            <w:shd w:val="clear" w:color="auto" w:fill="auto"/>
          </w:tcPr>
          <w:p w14:paraId="598E2A7D" w14:textId="77777777" w:rsidR="00C84FA0" w:rsidRPr="00C84FA0" w:rsidRDefault="00C84FA0" w:rsidP="00C84FA0">
            <w:pPr>
              <w:ind w:firstLine="0"/>
            </w:pPr>
            <w:r>
              <w:t>B. Cox</w:t>
            </w:r>
          </w:p>
        </w:tc>
        <w:tc>
          <w:tcPr>
            <w:tcW w:w="2179" w:type="dxa"/>
            <w:shd w:val="clear" w:color="auto" w:fill="auto"/>
          </w:tcPr>
          <w:p w14:paraId="3E00F0A6" w14:textId="77777777" w:rsidR="00C84FA0" w:rsidRPr="00C84FA0" w:rsidRDefault="00C84FA0" w:rsidP="00C84FA0">
            <w:pPr>
              <w:ind w:firstLine="0"/>
            </w:pPr>
            <w:r>
              <w:t>W. Cox</w:t>
            </w:r>
          </w:p>
        </w:tc>
        <w:tc>
          <w:tcPr>
            <w:tcW w:w="2180" w:type="dxa"/>
            <w:shd w:val="clear" w:color="auto" w:fill="auto"/>
          </w:tcPr>
          <w:p w14:paraId="451CF815" w14:textId="77777777" w:rsidR="00C84FA0" w:rsidRPr="00C84FA0" w:rsidRDefault="00C84FA0" w:rsidP="00C84FA0">
            <w:pPr>
              <w:ind w:firstLine="0"/>
            </w:pPr>
            <w:r>
              <w:t>Dabney</w:t>
            </w:r>
          </w:p>
        </w:tc>
      </w:tr>
      <w:tr w:rsidR="00C84FA0" w:rsidRPr="00C84FA0" w14:paraId="398C4199" w14:textId="77777777" w:rsidTr="00C84FA0">
        <w:tc>
          <w:tcPr>
            <w:tcW w:w="2179" w:type="dxa"/>
            <w:shd w:val="clear" w:color="auto" w:fill="auto"/>
          </w:tcPr>
          <w:p w14:paraId="7C29A496" w14:textId="77777777" w:rsidR="00C84FA0" w:rsidRPr="00C84FA0" w:rsidRDefault="00C84FA0" w:rsidP="00C84FA0">
            <w:pPr>
              <w:ind w:firstLine="0"/>
            </w:pPr>
            <w:r>
              <w:t>Daning</w:t>
            </w:r>
          </w:p>
        </w:tc>
        <w:tc>
          <w:tcPr>
            <w:tcW w:w="2179" w:type="dxa"/>
            <w:shd w:val="clear" w:color="auto" w:fill="auto"/>
          </w:tcPr>
          <w:p w14:paraId="649BFC09" w14:textId="77777777" w:rsidR="00C84FA0" w:rsidRPr="00C84FA0" w:rsidRDefault="00C84FA0" w:rsidP="00C84FA0">
            <w:pPr>
              <w:ind w:firstLine="0"/>
            </w:pPr>
            <w:r>
              <w:t>Davis</w:t>
            </w:r>
          </w:p>
        </w:tc>
        <w:tc>
          <w:tcPr>
            <w:tcW w:w="2180" w:type="dxa"/>
            <w:shd w:val="clear" w:color="auto" w:fill="auto"/>
          </w:tcPr>
          <w:p w14:paraId="4F20D4B0" w14:textId="77777777" w:rsidR="00C84FA0" w:rsidRPr="00C84FA0" w:rsidRDefault="00C84FA0" w:rsidP="00C84FA0">
            <w:pPr>
              <w:ind w:firstLine="0"/>
            </w:pPr>
            <w:r>
              <w:t>Dillard</w:t>
            </w:r>
          </w:p>
        </w:tc>
      </w:tr>
      <w:tr w:rsidR="00C84FA0" w:rsidRPr="00C84FA0" w14:paraId="1F18B6FC" w14:textId="77777777" w:rsidTr="00C84FA0">
        <w:tc>
          <w:tcPr>
            <w:tcW w:w="2179" w:type="dxa"/>
            <w:shd w:val="clear" w:color="auto" w:fill="auto"/>
          </w:tcPr>
          <w:p w14:paraId="54BD665E" w14:textId="77777777" w:rsidR="00C84FA0" w:rsidRPr="00C84FA0" w:rsidRDefault="00C84FA0" w:rsidP="00C84FA0">
            <w:pPr>
              <w:ind w:firstLine="0"/>
            </w:pPr>
            <w:r>
              <w:t>Elliott</w:t>
            </w:r>
          </w:p>
        </w:tc>
        <w:tc>
          <w:tcPr>
            <w:tcW w:w="2179" w:type="dxa"/>
            <w:shd w:val="clear" w:color="auto" w:fill="auto"/>
          </w:tcPr>
          <w:p w14:paraId="010D118C" w14:textId="77777777" w:rsidR="00C84FA0" w:rsidRPr="00C84FA0" w:rsidRDefault="00C84FA0" w:rsidP="00C84FA0">
            <w:pPr>
              <w:ind w:firstLine="0"/>
            </w:pPr>
            <w:r>
              <w:t>Erickson</w:t>
            </w:r>
          </w:p>
        </w:tc>
        <w:tc>
          <w:tcPr>
            <w:tcW w:w="2180" w:type="dxa"/>
            <w:shd w:val="clear" w:color="auto" w:fill="auto"/>
          </w:tcPr>
          <w:p w14:paraId="6D66E2D3" w14:textId="77777777" w:rsidR="00C84FA0" w:rsidRPr="00C84FA0" w:rsidRDefault="00C84FA0" w:rsidP="00C84FA0">
            <w:pPr>
              <w:ind w:firstLine="0"/>
            </w:pPr>
            <w:r>
              <w:t>Felder</w:t>
            </w:r>
          </w:p>
        </w:tc>
      </w:tr>
      <w:tr w:rsidR="00C84FA0" w:rsidRPr="00C84FA0" w14:paraId="5CF68D91" w14:textId="77777777" w:rsidTr="00C84FA0">
        <w:tc>
          <w:tcPr>
            <w:tcW w:w="2179" w:type="dxa"/>
            <w:shd w:val="clear" w:color="auto" w:fill="auto"/>
          </w:tcPr>
          <w:p w14:paraId="1230AA01" w14:textId="77777777" w:rsidR="00C84FA0" w:rsidRPr="00C84FA0" w:rsidRDefault="00C84FA0" w:rsidP="00C84FA0">
            <w:pPr>
              <w:ind w:firstLine="0"/>
            </w:pPr>
            <w:r>
              <w:t>Finlay</w:t>
            </w:r>
          </w:p>
        </w:tc>
        <w:tc>
          <w:tcPr>
            <w:tcW w:w="2179" w:type="dxa"/>
            <w:shd w:val="clear" w:color="auto" w:fill="auto"/>
          </w:tcPr>
          <w:p w14:paraId="6FF6B4A3" w14:textId="77777777" w:rsidR="00C84FA0" w:rsidRPr="00C84FA0" w:rsidRDefault="00C84FA0" w:rsidP="00C84FA0">
            <w:pPr>
              <w:ind w:firstLine="0"/>
            </w:pPr>
            <w:r>
              <w:t>Forrest</w:t>
            </w:r>
          </w:p>
        </w:tc>
        <w:tc>
          <w:tcPr>
            <w:tcW w:w="2180" w:type="dxa"/>
            <w:shd w:val="clear" w:color="auto" w:fill="auto"/>
          </w:tcPr>
          <w:p w14:paraId="667CCDF8" w14:textId="77777777" w:rsidR="00C84FA0" w:rsidRPr="00C84FA0" w:rsidRDefault="00C84FA0" w:rsidP="00C84FA0">
            <w:pPr>
              <w:ind w:firstLine="0"/>
            </w:pPr>
            <w:r>
              <w:t>Fry</w:t>
            </w:r>
          </w:p>
        </w:tc>
      </w:tr>
      <w:tr w:rsidR="00C84FA0" w:rsidRPr="00C84FA0" w14:paraId="6EB21A9B" w14:textId="77777777" w:rsidTr="00C84FA0">
        <w:tc>
          <w:tcPr>
            <w:tcW w:w="2179" w:type="dxa"/>
            <w:shd w:val="clear" w:color="auto" w:fill="auto"/>
          </w:tcPr>
          <w:p w14:paraId="79A1D1C8" w14:textId="77777777" w:rsidR="00C84FA0" w:rsidRPr="00C84FA0" w:rsidRDefault="00C84FA0" w:rsidP="00C84FA0">
            <w:pPr>
              <w:ind w:firstLine="0"/>
            </w:pPr>
            <w:r>
              <w:t>Gagnon</w:t>
            </w:r>
          </w:p>
        </w:tc>
        <w:tc>
          <w:tcPr>
            <w:tcW w:w="2179" w:type="dxa"/>
            <w:shd w:val="clear" w:color="auto" w:fill="auto"/>
          </w:tcPr>
          <w:p w14:paraId="4FF9EB41" w14:textId="77777777" w:rsidR="00C84FA0" w:rsidRPr="00C84FA0" w:rsidRDefault="00C84FA0" w:rsidP="00C84FA0">
            <w:pPr>
              <w:ind w:firstLine="0"/>
            </w:pPr>
            <w:r>
              <w:t>Garvin</w:t>
            </w:r>
          </w:p>
        </w:tc>
        <w:tc>
          <w:tcPr>
            <w:tcW w:w="2180" w:type="dxa"/>
            <w:shd w:val="clear" w:color="auto" w:fill="auto"/>
          </w:tcPr>
          <w:p w14:paraId="41C2F15B" w14:textId="77777777" w:rsidR="00C84FA0" w:rsidRPr="00C84FA0" w:rsidRDefault="00C84FA0" w:rsidP="00C84FA0">
            <w:pPr>
              <w:ind w:firstLine="0"/>
            </w:pPr>
            <w:r>
              <w:t>Gatch</w:t>
            </w:r>
          </w:p>
        </w:tc>
      </w:tr>
      <w:tr w:rsidR="00C84FA0" w:rsidRPr="00C84FA0" w14:paraId="15CBF2A7" w14:textId="77777777" w:rsidTr="00C84FA0">
        <w:tc>
          <w:tcPr>
            <w:tcW w:w="2179" w:type="dxa"/>
            <w:shd w:val="clear" w:color="auto" w:fill="auto"/>
          </w:tcPr>
          <w:p w14:paraId="41B39163" w14:textId="77777777" w:rsidR="00C84FA0" w:rsidRPr="00C84FA0" w:rsidRDefault="00C84FA0" w:rsidP="00C84FA0">
            <w:pPr>
              <w:ind w:firstLine="0"/>
            </w:pPr>
            <w:r>
              <w:t>Gilliam</w:t>
            </w:r>
          </w:p>
        </w:tc>
        <w:tc>
          <w:tcPr>
            <w:tcW w:w="2179" w:type="dxa"/>
            <w:shd w:val="clear" w:color="auto" w:fill="auto"/>
          </w:tcPr>
          <w:p w14:paraId="20DD5E28" w14:textId="77777777" w:rsidR="00C84FA0" w:rsidRPr="00C84FA0" w:rsidRDefault="00C84FA0" w:rsidP="00C84FA0">
            <w:pPr>
              <w:ind w:firstLine="0"/>
            </w:pPr>
            <w:r>
              <w:t>Gilliard</w:t>
            </w:r>
          </w:p>
        </w:tc>
        <w:tc>
          <w:tcPr>
            <w:tcW w:w="2180" w:type="dxa"/>
            <w:shd w:val="clear" w:color="auto" w:fill="auto"/>
          </w:tcPr>
          <w:p w14:paraId="6771DA2E" w14:textId="77777777" w:rsidR="00C84FA0" w:rsidRPr="00C84FA0" w:rsidRDefault="00C84FA0" w:rsidP="00C84FA0">
            <w:pPr>
              <w:ind w:firstLine="0"/>
            </w:pPr>
            <w:r>
              <w:t>Govan</w:t>
            </w:r>
          </w:p>
        </w:tc>
      </w:tr>
      <w:tr w:rsidR="00C84FA0" w:rsidRPr="00C84FA0" w14:paraId="4353FB25" w14:textId="77777777" w:rsidTr="00C84FA0">
        <w:tc>
          <w:tcPr>
            <w:tcW w:w="2179" w:type="dxa"/>
            <w:shd w:val="clear" w:color="auto" w:fill="auto"/>
          </w:tcPr>
          <w:p w14:paraId="4C289F46" w14:textId="77777777" w:rsidR="00C84FA0" w:rsidRPr="00C84FA0" w:rsidRDefault="00C84FA0" w:rsidP="00C84FA0">
            <w:pPr>
              <w:ind w:firstLine="0"/>
            </w:pPr>
            <w:r>
              <w:t>Haddon</w:t>
            </w:r>
          </w:p>
        </w:tc>
        <w:tc>
          <w:tcPr>
            <w:tcW w:w="2179" w:type="dxa"/>
            <w:shd w:val="clear" w:color="auto" w:fill="auto"/>
          </w:tcPr>
          <w:p w14:paraId="4D731985" w14:textId="77777777" w:rsidR="00C84FA0" w:rsidRPr="00C84FA0" w:rsidRDefault="00C84FA0" w:rsidP="00C84FA0">
            <w:pPr>
              <w:ind w:firstLine="0"/>
            </w:pPr>
            <w:r>
              <w:t>Hardee</w:t>
            </w:r>
          </w:p>
        </w:tc>
        <w:tc>
          <w:tcPr>
            <w:tcW w:w="2180" w:type="dxa"/>
            <w:shd w:val="clear" w:color="auto" w:fill="auto"/>
          </w:tcPr>
          <w:p w14:paraId="53A6DC08" w14:textId="77777777" w:rsidR="00C84FA0" w:rsidRPr="00C84FA0" w:rsidRDefault="00C84FA0" w:rsidP="00C84FA0">
            <w:pPr>
              <w:ind w:firstLine="0"/>
            </w:pPr>
            <w:r>
              <w:t>Hayes</w:t>
            </w:r>
          </w:p>
        </w:tc>
      </w:tr>
      <w:tr w:rsidR="00C84FA0" w:rsidRPr="00C84FA0" w14:paraId="14722771" w14:textId="77777777" w:rsidTr="00C84FA0">
        <w:tc>
          <w:tcPr>
            <w:tcW w:w="2179" w:type="dxa"/>
            <w:shd w:val="clear" w:color="auto" w:fill="auto"/>
          </w:tcPr>
          <w:p w14:paraId="07D684ED" w14:textId="77777777" w:rsidR="00C84FA0" w:rsidRPr="00C84FA0" w:rsidRDefault="00C84FA0" w:rsidP="00C84FA0">
            <w:pPr>
              <w:ind w:firstLine="0"/>
            </w:pPr>
            <w:r>
              <w:t>Henderson-Myers</w:t>
            </w:r>
          </w:p>
        </w:tc>
        <w:tc>
          <w:tcPr>
            <w:tcW w:w="2179" w:type="dxa"/>
            <w:shd w:val="clear" w:color="auto" w:fill="auto"/>
          </w:tcPr>
          <w:p w14:paraId="4BB61A57" w14:textId="77777777" w:rsidR="00C84FA0" w:rsidRPr="00C84FA0" w:rsidRDefault="00C84FA0" w:rsidP="00C84FA0">
            <w:pPr>
              <w:ind w:firstLine="0"/>
            </w:pPr>
            <w:r>
              <w:t>Henegan</w:t>
            </w:r>
          </w:p>
        </w:tc>
        <w:tc>
          <w:tcPr>
            <w:tcW w:w="2180" w:type="dxa"/>
            <w:shd w:val="clear" w:color="auto" w:fill="auto"/>
          </w:tcPr>
          <w:p w14:paraId="241D55D2" w14:textId="77777777" w:rsidR="00C84FA0" w:rsidRPr="00C84FA0" w:rsidRDefault="00C84FA0" w:rsidP="00C84FA0">
            <w:pPr>
              <w:ind w:firstLine="0"/>
            </w:pPr>
            <w:r>
              <w:t>Herbkersman</w:t>
            </w:r>
          </w:p>
        </w:tc>
      </w:tr>
      <w:tr w:rsidR="00C84FA0" w:rsidRPr="00C84FA0" w14:paraId="46C1F5F2" w14:textId="77777777" w:rsidTr="00C84FA0">
        <w:tc>
          <w:tcPr>
            <w:tcW w:w="2179" w:type="dxa"/>
            <w:shd w:val="clear" w:color="auto" w:fill="auto"/>
          </w:tcPr>
          <w:p w14:paraId="7A5FDED5" w14:textId="77777777" w:rsidR="00C84FA0" w:rsidRPr="00C84FA0" w:rsidRDefault="00C84FA0" w:rsidP="00C84FA0">
            <w:pPr>
              <w:ind w:firstLine="0"/>
            </w:pPr>
            <w:r>
              <w:t>Hewitt</w:t>
            </w:r>
          </w:p>
        </w:tc>
        <w:tc>
          <w:tcPr>
            <w:tcW w:w="2179" w:type="dxa"/>
            <w:shd w:val="clear" w:color="auto" w:fill="auto"/>
          </w:tcPr>
          <w:p w14:paraId="4AF487D7" w14:textId="77777777" w:rsidR="00C84FA0" w:rsidRPr="00C84FA0" w:rsidRDefault="00C84FA0" w:rsidP="00C84FA0">
            <w:pPr>
              <w:ind w:firstLine="0"/>
            </w:pPr>
            <w:r>
              <w:t>Hill</w:t>
            </w:r>
          </w:p>
        </w:tc>
        <w:tc>
          <w:tcPr>
            <w:tcW w:w="2180" w:type="dxa"/>
            <w:shd w:val="clear" w:color="auto" w:fill="auto"/>
          </w:tcPr>
          <w:p w14:paraId="220C23B1" w14:textId="77777777" w:rsidR="00C84FA0" w:rsidRPr="00C84FA0" w:rsidRDefault="00C84FA0" w:rsidP="00C84FA0">
            <w:pPr>
              <w:ind w:firstLine="0"/>
            </w:pPr>
            <w:r>
              <w:t>Hiott</w:t>
            </w:r>
          </w:p>
        </w:tc>
      </w:tr>
      <w:tr w:rsidR="00C84FA0" w:rsidRPr="00C84FA0" w14:paraId="5A43FE9F" w14:textId="77777777" w:rsidTr="00C84FA0">
        <w:tc>
          <w:tcPr>
            <w:tcW w:w="2179" w:type="dxa"/>
            <w:shd w:val="clear" w:color="auto" w:fill="auto"/>
          </w:tcPr>
          <w:p w14:paraId="1A052B0B" w14:textId="77777777" w:rsidR="00C84FA0" w:rsidRPr="00C84FA0" w:rsidRDefault="00C84FA0" w:rsidP="00C84FA0">
            <w:pPr>
              <w:ind w:firstLine="0"/>
            </w:pPr>
            <w:r>
              <w:t>Hosey</w:t>
            </w:r>
          </w:p>
        </w:tc>
        <w:tc>
          <w:tcPr>
            <w:tcW w:w="2179" w:type="dxa"/>
            <w:shd w:val="clear" w:color="auto" w:fill="auto"/>
          </w:tcPr>
          <w:p w14:paraId="53510E93" w14:textId="77777777" w:rsidR="00C84FA0" w:rsidRPr="00C84FA0" w:rsidRDefault="00C84FA0" w:rsidP="00C84FA0">
            <w:pPr>
              <w:ind w:firstLine="0"/>
            </w:pPr>
            <w:r>
              <w:t>Howard</w:t>
            </w:r>
          </w:p>
        </w:tc>
        <w:tc>
          <w:tcPr>
            <w:tcW w:w="2180" w:type="dxa"/>
            <w:shd w:val="clear" w:color="auto" w:fill="auto"/>
          </w:tcPr>
          <w:p w14:paraId="67A9057A" w14:textId="77777777" w:rsidR="00C84FA0" w:rsidRPr="00C84FA0" w:rsidRDefault="00C84FA0" w:rsidP="00C84FA0">
            <w:pPr>
              <w:ind w:firstLine="0"/>
            </w:pPr>
            <w:r>
              <w:t>Huggins</w:t>
            </w:r>
          </w:p>
        </w:tc>
      </w:tr>
      <w:tr w:rsidR="00C84FA0" w:rsidRPr="00C84FA0" w14:paraId="7069C95E" w14:textId="77777777" w:rsidTr="00C84FA0">
        <w:tc>
          <w:tcPr>
            <w:tcW w:w="2179" w:type="dxa"/>
            <w:shd w:val="clear" w:color="auto" w:fill="auto"/>
          </w:tcPr>
          <w:p w14:paraId="7D8C09C7" w14:textId="77777777" w:rsidR="00C84FA0" w:rsidRPr="00C84FA0" w:rsidRDefault="00C84FA0" w:rsidP="00C84FA0">
            <w:pPr>
              <w:ind w:firstLine="0"/>
            </w:pPr>
            <w:r>
              <w:t>Hyde</w:t>
            </w:r>
          </w:p>
        </w:tc>
        <w:tc>
          <w:tcPr>
            <w:tcW w:w="2179" w:type="dxa"/>
            <w:shd w:val="clear" w:color="auto" w:fill="auto"/>
          </w:tcPr>
          <w:p w14:paraId="00600657" w14:textId="77777777" w:rsidR="00C84FA0" w:rsidRPr="00C84FA0" w:rsidRDefault="00C84FA0" w:rsidP="00C84FA0">
            <w:pPr>
              <w:ind w:firstLine="0"/>
            </w:pPr>
            <w:r>
              <w:t>Jefferson</w:t>
            </w:r>
          </w:p>
        </w:tc>
        <w:tc>
          <w:tcPr>
            <w:tcW w:w="2180" w:type="dxa"/>
            <w:shd w:val="clear" w:color="auto" w:fill="auto"/>
          </w:tcPr>
          <w:p w14:paraId="7EDFF292" w14:textId="77777777" w:rsidR="00C84FA0" w:rsidRPr="00C84FA0" w:rsidRDefault="00C84FA0" w:rsidP="00C84FA0">
            <w:pPr>
              <w:ind w:firstLine="0"/>
            </w:pPr>
            <w:r>
              <w:t>J. E. Johnson</w:t>
            </w:r>
          </w:p>
        </w:tc>
      </w:tr>
      <w:tr w:rsidR="00C84FA0" w:rsidRPr="00C84FA0" w14:paraId="1006B6EA" w14:textId="77777777" w:rsidTr="00C84FA0">
        <w:tc>
          <w:tcPr>
            <w:tcW w:w="2179" w:type="dxa"/>
            <w:shd w:val="clear" w:color="auto" w:fill="auto"/>
          </w:tcPr>
          <w:p w14:paraId="255F0CD1" w14:textId="77777777" w:rsidR="00C84FA0" w:rsidRPr="00C84FA0" w:rsidRDefault="00C84FA0" w:rsidP="00C84FA0">
            <w:pPr>
              <w:ind w:firstLine="0"/>
            </w:pPr>
            <w:r>
              <w:t>J. L. Johnson</w:t>
            </w:r>
          </w:p>
        </w:tc>
        <w:tc>
          <w:tcPr>
            <w:tcW w:w="2179" w:type="dxa"/>
            <w:shd w:val="clear" w:color="auto" w:fill="auto"/>
          </w:tcPr>
          <w:p w14:paraId="4A7B7688" w14:textId="77777777" w:rsidR="00C84FA0" w:rsidRPr="00C84FA0" w:rsidRDefault="00C84FA0" w:rsidP="00C84FA0">
            <w:pPr>
              <w:ind w:firstLine="0"/>
            </w:pPr>
            <w:r>
              <w:t>K. O. Johnson</w:t>
            </w:r>
          </w:p>
        </w:tc>
        <w:tc>
          <w:tcPr>
            <w:tcW w:w="2180" w:type="dxa"/>
            <w:shd w:val="clear" w:color="auto" w:fill="auto"/>
          </w:tcPr>
          <w:p w14:paraId="7D7F199E" w14:textId="77777777" w:rsidR="00C84FA0" w:rsidRPr="00C84FA0" w:rsidRDefault="00C84FA0" w:rsidP="00C84FA0">
            <w:pPr>
              <w:ind w:firstLine="0"/>
            </w:pPr>
            <w:r>
              <w:t>Jones</w:t>
            </w:r>
          </w:p>
        </w:tc>
      </w:tr>
      <w:tr w:rsidR="00C84FA0" w:rsidRPr="00C84FA0" w14:paraId="77B3F6CD" w14:textId="77777777" w:rsidTr="00C84FA0">
        <w:tc>
          <w:tcPr>
            <w:tcW w:w="2179" w:type="dxa"/>
            <w:shd w:val="clear" w:color="auto" w:fill="auto"/>
          </w:tcPr>
          <w:p w14:paraId="6CA3F3DD" w14:textId="77777777" w:rsidR="00C84FA0" w:rsidRPr="00C84FA0" w:rsidRDefault="00C84FA0" w:rsidP="00C84FA0">
            <w:pPr>
              <w:ind w:firstLine="0"/>
            </w:pPr>
            <w:r>
              <w:t>Jordan</w:t>
            </w:r>
          </w:p>
        </w:tc>
        <w:tc>
          <w:tcPr>
            <w:tcW w:w="2179" w:type="dxa"/>
            <w:shd w:val="clear" w:color="auto" w:fill="auto"/>
          </w:tcPr>
          <w:p w14:paraId="68CF62B7" w14:textId="77777777" w:rsidR="00C84FA0" w:rsidRPr="00C84FA0" w:rsidRDefault="00C84FA0" w:rsidP="00C84FA0">
            <w:pPr>
              <w:ind w:firstLine="0"/>
            </w:pPr>
            <w:r>
              <w:t>Kirby</w:t>
            </w:r>
          </w:p>
        </w:tc>
        <w:tc>
          <w:tcPr>
            <w:tcW w:w="2180" w:type="dxa"/>
            <w:shd w:val="clear" w:color="auto" w:fill="auto"/>
          </w:tcPr>
          <w:p w14:paraId="770AE304" w14:textId="77777777" w:rsidR="00C84FA0" w:rsidRPr="00C84FA0" w:rsidRDefault="00C84FA0" w:rsidP="00C84FA0">
            <w:pPr>
              <w:ind w:firstLine="0"/>
            </w:pPr>
            <w:r>
              <w:t>Ligon</w:t>
            </w:r>
          </w:p>
        </w:tc>
      </w:tr>
      <w:tr w:rsidR="00C84FA0" w:rsidRPr="00C84FA0" w14:paraId="7C264BD8" w14:textId="77777777" w:rsidTr="00C84FA0">
        <w:tc>
          <w:tcPr>
            <w:tcW w:w="2179" w:type="dxa"/>
            <w:shd w:val="clear" w:color="auto" w:fill="auto"/>
          </w:tcPr>
          <w:p w14:paraId="4E101B78" w14:textId="77777777" w:rsidR="00C84FA0" w:rsidRPr="00C84FA0" w:rsidRDefault="00C84FA0" w:rsidP="00C84FA0">
            <w:pPr>
              <w:ind w:firstLine="0"/>
            </w:pPr>
            <w:r>
              <w:t>Long</w:t>
            </w:r>
          </w:p>
        </w:tc>
        <w:tc>
          <w:tcPr>
            <w:tcW w:w="2179" w:type="dxa"/>
            <w:shd w:val="clear" w:color="auto" w:fill="auto"/>
          </w:tcPr>
          <w:p w14:paraId="5AFAB451" w14:textId="77777777" w:rsidR="00C84FA0" w:rsidRPr="00C84FA0" w:rsidRDefault="00C84FA0" w:rsidP="00C84FA0">
            <w:pPr>
              <w:ind w:firstLine="0"/>
            </w:pPr>
            <w:r>
              <w:t>Lowe</w:t>
            </w:r>
          </w:p>
        </w:tc>
        <w:tc>
          <w:tcPr>
            <w:tcW w:w="2180" w:type="dxa"/>
            <w:shd w:val="clear" w:color="auto" w:fill="auto"/>
          </w:tcPr>
          <w:p w14:paraId="5EE46C94" w14:textId="77777777" w:rsidR="00C84FA0" w:rsidRPr="00C84FA0" w:rsidRDefault="00C84FA0" w:rsidP="00C84FA0">
            <w:pPr>
              <w:ind w:firstLine="0"/>
            </w:pPr>
            <w:r>
              <w:t>Lucas</w:t>
            </w:r>
          </w:p>
        </w:tc>
      </w:tr>
      <w:tr w:rsidR="00C84FA0" w:rsidRPr="00C84FA0" w14:paraId="02C167D6" w14:textId="77777777" w:rsidTr="00C84FA0">
        <w:tc>
          <w:tcPr>
            <w:tcW w:w="2179" w:type="dxa"/>
            <w:shd w:val="clear" w:color="auto" w:fill="auto"/>
          </w:tcPr>
          <w:p w14:paraId="643894C1" w14:textId="77777777" w:rsidR="00C84FA0" w:rsidRPr="00C84FA0" w:rsidRDefault="00C84FA0" w:rsidP="00C84FA0">
            <w:pPr>
              <w:ind w:firstLine="0"/>
            </w:pPr>
            <w:r>
              <w:t>Magnuson</w:t>
            </w:r>
          </w:p>
        </w:tc>
        <w:tc>
          <w:tcPr>
            <w:tcW w:w="2179" w:type="dxa"/>
            <w:shd w:val="clear" w:color="auto" w:fill="auto"/>
          </w:tcPr>
          <w:p w14:paraId="69AF908B" w14:textId="77777777" w:rsidR="00C84FA0" w:rsidRPr="00C84FA0" w:rsidRDefault="00C84FA0" w:rsidP="00C84FA0">
            <w:pPr>
              <w:ind w:firstLine="0"/>
            </w:pPr>
            <w:r>
              <w:t>Matthews</w:t>
            </w:r>
          </w:p>
        </w:tc>
        <w:tc>
          <w:tcPr>
            <w:tcW w:w="2180" w:type="dxa"/>
            <w:shd w:val="clear" w:color="auto" w:fill="auto"/>
          </w:tcPr>
          <w:p w14:paraId="0F491BEF" w14:textId="77777777" w:rsidR="00C84FA0" w:rsidRPr="00C84FA0" w:rsidRDefault="00C84FA0" w:rsidP="00C84FA0">
            <w:pPr>
              <w:ind w:firstLine="0"/>
            </w:pPr>
            <w:r>
              <w:t>May</w:t>
            </w:r>
          </w:p>
        </w:tc>
      </w:tr>
      <w:tr w:rsidR="00C84FA0" w:rsidRPr="00C84FA0" w14:paraId="0C6646F7" w14:textId="77777777" w:rsidTr="00C84FA0">
        <w:tc>
          <w:tcPr>
            <w:tcW w:w="2179" w:type="dxa"/>
            <w:shd w:val="clear" w:color="auto" w:fill="auto"/>
          </w:tcPr>
          <w:p w14:paraId="50B91F35" w14:textId="77777777" w:rsidR="00C84FA0" w:rsidRPr="00C84FA0" w:rsidRDefault="00C84FA0" w:rsidP="00C84FA0">
            <w:pPr>
              <w:ind w:firstLine="0"/>
            </w:pPr>
            <w:r>
              <w:t>McCravy</w:t>
            </w:r>
          </w:p>
        </w:tc>
        <w:tc>
          <w:tcPr>
            <w:tcW w:w="2179" w:type="dxa"/>
            <w:shd w:val="clear" w:color="auto" w:fill="auto"/>
          </w:tcPr>
          <w:p w14:paraId="68EF235F" w14:textId="77777777" w:rsidR="00C84FA0" w:rsidRPr="00C84FA0" w:rsidRDefault="00C84FA0" w:rsidP="00C84FA0">
            <w:pPr>
              <w:ind w:firstLine="0"/>
            </w:pPr>
            <w:r>
              <w:t>McDaniel</w:t>
            </w:r>
          </w:p>
        </w:tc>
        <w:tc>
          <w:tcPr>
            <w:tcW w:w="2180" w:type="dxa"/>
            <w:shd w:val="clear" w:color="auto" w:fill="auto"/>
          </w:tcPr>
          <w:p w14:paraId="392CF2AA" w14:textId="77777777" w:rsidR="00C84FA0" w:rsidRPr="00C84FA0" w:rsidRDefault="00C84FA0" w:rsidP="00C84FA0">
            <w:pPr>
              <w:ind w:firstLine="0"/>
            </w:pPr>
            <w:r>
              <w:t>McGarry</w:t>
            </w:r>
          </w:p>
        </w:tc>
      </w:tr>
      <w:tr w:rsidR="00C84FA0" w:rsidRPr="00C84FA0" w14:paraId="76BE50BB" w14:textId="77777777" w:rsidTr="00C84FA0">
        <w:tc>
          <w:tcPr>
            <w:tcW w:w="2179" w:type="dxa"/>
            <w:shd w:val="clear" w:color="auto" w:fill="auto"/>
          </w:tcPr>
          <w:p w14:paraId="4ABD3816" w14:textId="77777777" w:rsidR="00C84FA0" w:rsidRPr="00C84FA0" w:rsidRDefault="00C84FA0" w:rsidP="00C84FA0">
            <w:pPr>
              <w:ind w:firstLine="0"/>
            </w:pPr>
            <w:r>
              <w:t>McGinnis</w:t>
            </w:r>
          </w:p>
        </w:tc>
        <w:tc>
          <w:tcPr>
            <w:tcW w:w="2179" w:type="dxa"/>
            <w:shd w:val="clear" w:color="auto" w:fill="auto"/>
          </w:tcPr>
          <w:p w14:paraId="581D9356" w14:textId="77777777" w:rsidR="00C84FA0" w:rsidRPr="00C84FA0" w:rsidRDefault="00C84FA0" w:rsidP="00C84FA0">
            <w:pPr>
              <w:ind w:firstLine="0"/>
            </w:pPr>
            <w:r>
              <w:t>T. Moore</w:t>
            </w:r>
          </w:p>
        </w:tc>
        <w:tc>
          <w:tcPr>
            <w:tcW w:w="2180" w:type="dxa"/>
            <w:shd w:val="clear" w:color="auto" w:fill="auto"/>
          </w:tcPr>
          <w:p w14:paraId="01AA20F0" w14:textId="77777777" w:rsidR="00C84FA0" w:rsidRPr="00C84FA0" w:rsidRDefault="00C84FA0" w:rsidP="00C84FA0">
            <w:pPr>
              <w:ind w:firstLine="0"/>
            </w:pPr>
            <w:r>
              <w:t>Morgan</w:t>
            </w:r>
          </w:p>
        </w:tc>
      </w:tr>
      <w:tr w:rsidR="00C84FA0" w:rsidRPr="00C84FA0" w14:paraId="1982CB60" w14:textId="77777777" w:rsidTr="00C84FA0">
        <w:tc>
          <w:tcPr>
            <w:tcW w:w="2179" w:type="dxa"/>
            <w:shd w:val="clear" w:color="auto" w:fill="auto"/>
          </w:tcPr>
          <w:p w14:paraId="7E2C02F4" w14:textId="77777777" w:rsidR="00C84FA0" w:rsidRPr="00C84FA0" w:rsidRDefault="00C84FA0" w:rsidP="00C84FA0">
            <w:pPr>
              <w:ind w:firstLine="0"/>
            </w:pPr>
            <w:r>
              <w:t>D. C. Moss</w:t>
            </w:r>
          </w:p>
        </w:tc>
        <w:tc>
          <w:tcPr>
            <w:tcW w:w="2179" w:type="dxa"/>
            <w:shd w:val="clear" w:color="auto" w:fill="auto"/>
          </w:tcPr>
          <w:p w14:paraId="797A3B1B" w14:textId="77777777" w:rsidR="00C84FA0" w:rsidRPr="00C84FA0" w:rsidRDefault="00C84FA0" w:rsidP="00C84FA0">
            <w:pPr>
              <w:ind w:firstLine="0"/>
            </w:pPr>
            <w:r>
              <w:t>Murray</w:t>
            </w:r>
          </w:p>
        </w:tc>
        <w:tc>
          <w:tcPr>
            <w:tcW w:w="2180" w:type="dxa"/>
            <w:shd w:val="clear" w:color="auto" w:fill="auto"/>
          </w:tcPr>
          <w:p w14:paraId="613A6D5F" w14:textId="77777777" w:rsidR="00C84FA0" w:rsidRPr="00C84FA0" w:rsidRDefault="00C84FA0" w:rsidP="00C84FA0">
            <w:pPr>
              <w:ind w:firstLine="0"/>
            </w:pPr>
            <w:r>
              <w:t>B. Newton</w:t>
            </w:r>
          </w:p>
        </w:tc>
      </w:tr>
      <w:tr w:rsidR="00C84FA0" w:rsidRPr="00C84FA0" w14:paraId="3FCD512E" w14:textId="77777777" w:rsidTr="00C84FA0">
        <w:tc>
          <w:tcPr>
            <w:tcW w:w="2179" w:type="dxa"/>
            <w:shd w:val="clear" w:color="auto" w:fill="auto"/>
          </w:tcPr>
          <w:p w14:paraId="49C0F100" w14:textId="77777777" w:rsidR="00C84FA0" w:rsidRPr="00C84FA0" w:rsidRDefault="00C84FA0" w:rsidP="00C84FA0">
            <w:pPr>
              <w:ind w:firstLine="0"/>
            </w:pPr>
            <w:r>
              <w:t>W. Newton</w:t>
            </w:r>
          </w:p>
        </w:tc>
        <w:tc>
          <w:tcPr>
            <w:tcW w:w="2179" w:type="dxa"/>
            <w:shd w:val="clear" w:color="auto" w:fill="auto"/>
          </w:tcPr>
          <w:p w14:paraId="09EA5FA6" w14:textId="77777777" w:rsidR="00C84FA0" w:rsidRPr="00C84FA0" w:rsidRDefault="00C84FA0" w:rsidP="00C84FA0">
            <w:pPr>
              <w:ind w:firstLine="0"/>
            </w:pPr>
            <w:r>
              <w:t>Nutt</w:t>
            </w:r>
          </w:p>
        </w:tc>
        <w:tc>
          <w:tcPr>
            <w:tcW w:w="2180" w:type="dxa"/>
            <w:shd w:val="clear" w:color="auto" w:fill="auto"/>
          </w:tcPr>
          <w:p w14:paraId="7F642430" w14:textId="77777777" w:rsidR="00C84FA0" w:rsidRPr="00C84FA0" w:rsidRDefault="00C84FA0" w:rsidP="00C84FA0">
            <w:pPr>
              <w:ind w:firstLine="0"/>
            </w:pPr>
            <w:r>
              <w:t>Oremus</w:t>
            </w:r>
          </w:p>
        </w:tc>
      </w:tr>
      <w:tr w:rsidR="00C84FA0" w:rsidRPr="00C84FA0" w14:paraId="347D04B1" w14:textId="77777777" w:rsidTr="00C84FA0">
        <w:tc>
          <w:tcPr>
            <w:tcW w:w="2179" w:type="dxa"/>
            <w:shd w:val="clear" w:color="auto" w:fill="auto"/>
          </w:tcPr>
          <w:p w14:paraId="42B02269" w14:textId="77777777" w:rsidR="00C84FA0" w:rsidRPr="00C84FA0" w:rsidRDefault="00C84FA0" w:rsidP="00C84FA0">
            <w:pPr>
              <w:ind w:firstLine="0"/>
            </w:pPr>
            <w:r>
              <w:t>Ott</w:t>
            </w:r>
          </w:p>
        </w:tc>
        <w:tc>
          <w:tcPr>
            <w:tcW w:w="2179" w:type="dxa"/>
            <w:shd w:val="clear" w:color="auto" w:fill="auto"/>
          </w:tcPr>
          <w:p w14:paraId="7A24E1AB" w14:textId="77777777" w:rsidR="00C84FA0" w:rsidRPr="00C84FA0" w:rsidRDefault="00C84FA0" w:rsidP="00C84FA0">
            <w:pPr>
              <w:ind w:firstLine="0"/>
            </w:pPr>
            <w:r>
              <w:t>Pendarvis</w:t>
            </w:r>
          </w:p>
        </w:tc>
        <w:tc>
          <w:tcPr>
            <w:tcW w:w="2180" w:type="dxa"/>
            <w:shd w:val="clear" w:color="auto" w:fill="auto"/>
          </w:tcPr>
          <w:p w14:paraId="73F260EB" w14:textId="77777777" w:rsidR="00C84FA0" w:rsidRPr="00C84FA0" w:rsidRDefault="00C84FA0" w:rsidP="00C84FA0">
            <w:pPr>
              <w:ind w:firstLine="0"/>
            </w:pPr>
            <w:r>
              <w:t>Pope</w:t>
            </w:r>
          </w:p>
        </w:tc>
      </w:tr>
      <w:tr w:rsidR="00C84FA0" w:rsidRPr="00C84FA0" w14:paraId="4FC901ED" w14:textId="77777777" w:rsidTr="00C84FA0">
        <w:tc>
          <w:tcPr>
            <w:tcW w:w="2179" w:type="dxa"/>
            <w:shd w:val="clear" w:color="auto" w:fill="auto"/>
          </w:tcPr>
          <w:p w14:paraId="3B29D4BD" w14:textId="77777777" w:rsidR="00C84FA0" w:rsidRPr="00C84FA0" w:rsidRDefault="00C84FA0" w:rsidP="00C84FA0">
            <w:pPr>
              <w:ind w:firstLine="0"/>
            </w:pPr>
            <w:r>
              <w:t>Rivers</w:t>
            </w:r>
          </w:p>
        </w:tc>
        <w:tc>
          <w:tcPr>
            <w:tcW w:w="2179" w:type="dxa"/>
            <w:shd w:val="clear" w:color="auto" w:fill="auto"/>
          </w:tcPr>
          <w:p w14:paraId="4ED339B7" w14:textId="77777777" w:rsidR="00C84FA0" w:rsidRPr="00C84FA0" w:rsidRDefault="00C84FA0" w:rsidP="00C84FA0">
            <w:pPr>
              <w:ind w:firstLine="0"/>
            </w:pPr>
            <w:r>
              <w:t>Robinson</w:t>
            </w:r>
          </w:p>
        </w:tc>
        <w:tc>
          <w:tcPr>
            <w:tcW w:w="2180" w:type="dxa"/>
            <w:shd w:val="clear" w:color="auto" w:fill="auto"/>
          </w:tcPr>
          <w:p w14:paraId="185A0044" w14:textId="77777777" w:rsidR="00C84FA0" w:rsidRPr="00C84FA0" w:rsidRDefault="00C84FA0" w:rsidP="00C84FA0">
            <w:pPr>
              <w:ind w:firstLine="0"/>
            </w:pPr>
            <w:r>
              <w:t>Sandifer</w:t>
            </w:r>
          </w:p>
        </w:tc>
      </w:tr>
      <w:tr w:rsidR="00C84FA0" w:rsidRPr="00C84FA0" w14:paraId="4B58D78F" w14:textId="77777777" w:rsidTr="00C84FA0">
        <w:tc>
          <w:tcPr>
            <w:tcW w:w="2179" w:type="dxa"/>
            <w:shd w:val="clear" w:color="auto" w:fill="auto"/>
          </w:tcPr>
          <w:p w14:paraId="6D5BB70A" w14:textId="77777777" w:rsidR="00C84FA0" w:rsidRPr="00C84FA0" w:rsidRDefault="00C84FA0" w:rsidP="00C84FA0">
            <w:pPr>
              <w:ind w:firstLine="0"/>
            </w:pPr>
            <w:r>
              <w:t>Simrill</w:t>
            </w:r>
          </w:p>
        </w:tc>
        <w:tc>
          <w:tcPr>
            <w:tcW w:w="2179" w:type="dxa"/>
            <w:shd w:val="clear" w:color="auto" w:fill="auto"/>
          </w:tcPr>
          <w:p w14:paraId="7289E195" w14:textId="77777777" w:rsidR="00C84FA0" w:rsidRPr="00C84FA0" w:rsidRDefault="00C84FA0" w:rsidP="00C84FA0">
            <w:pPr>
              <w:ind w:firstLine="0"/>
            </w:pPr>
            <w:r>
              <w:t>G. R. Smith</w:t>
            </w:r>
          </w:p>
        </w:tc>
        <w:tc>
          <w:tcPr>
            <w:tcW w:w="2180" w:type="dxa"/>
            <w:shd w:val="clear" w:color="auto" w:fill="auto"/>
          </w:tcPr>
          <w:p w14:paraId="2EA00126" w14:textId="77777777" w:rsidR="00C84FA0" w:rsidRPr="00C84FA0" w:rsidRDefault="00C84FA0" w:rsidP="00C84FA0">
            <w:pPr>
              <w:ind w:firstLine="0"/>
            </w:pPr>
            <w:r>
              <w:t>M. M. Smith</w:t>
            </w:r>
          </w:p>
        </w:tc>
      </w:tr>
      <w:tr w:rsidR="00C84FA0" w:rsidRPr="00C84FA0" w14:paraId="6164D046" w14:textId="77777777" w:rsidTr="00C84FA0">
        <w:tc>
          <w:tcPr>
            <w:tcW w:w="2179" w:type="dxa"/>
            <w:shd w:val="clear" w:color="auto" w:fill="auto"/>
          </w:tcPr>
          <w:p w14:paraId="2A52711A" w14:textId="77777777" w:rsidR="00C84FA0" w:rsidRPr="00C84FA0" w:rsidRDefault="00C84FA0" w:rsidP="00C84FA0">
            <w:pPr>
              <w:ind w:firstLine="0"/>
            </w:pPr>
            <w:r>
              <w:t>Stavrinakis</w:t>
            </w:r>
          </w:p>
        </w:tc>
        <w:tc>
          <w:tcPr>
            <w:tcW w:w="2179" w:type="dxa"/>
            <w:shd w:val="clear" w:color="auto" w:fill="auto"/>
          </w:tcPr>
          <w:p w14:paraId="37C9B85B" w14:textId="77777777" w:rsidR="00C84FA0" w:rsidRPr="00C84FA0" w:rsidRDefault="00C84FA0" w:rsidP="00C84FA0">
            <w:pPr>
              <w:ind w:firstLine="0"/>
            </w:pPr>
            <w:r>
              <w:t>Taylor</w:t>
            </w:r>
          </w:p>
        </w:tc>
        <w:tc>
          <w:tcPr>
            <w:tcW w:w="2180" w:type="dxa"/>
            <w:shd w:val="clear" w:color="auto" w:fill="auto"/>
          </w:tcPr>
          <w:p w14:paraId="50B24097" w14:textId="77777777" w:rsidR="00C84FA0" w:rsidRPr="00C84FA0" w:rsidRDefault="00C84FA0" w:rsidP="00C84FA0">
            <w:pPr>
              <w:ind w:firstLine="0"/>
            </w:pPr>
            <w:r>
              <w:t>Tedder</w:t>
            </w:r>
          </w:p>
        </w:tc>
      </w:tr>
      <w:tr w:rsidR="00C84FA0" w:rsidRPr="00C84FA0" w14:paraId="7EE3823B" w14:textId="77777777" w:rsidTr="00C84FA0">
        <w:tc>
          <w:tcPr>
            <w:tcW w:w="2179" w:type="dxa"/>
            <w:shd w:val="clear" w:color="auto" w:fill="auto"/>
          </w:tcPr>
          <w:p w14:paraId="7396EB16" w14:textId="77777777" w:rsidR="00C84FA0" w:rsidRPr="00C84FA0" w:rsidRDefault="00C84FA0" w:rsidP="00C84FA0">
            <w:pPr>
              <w:ind w:firstLine="0"/>
            </w:pPr>
            <w:r>
              <w:t>Thayer</w:t>
            </w:r>
          </w:p>
        </w:tc>
        <w:tc>
          <w:tcPr>
            <w:tcW w:w="2179" w:type="dxa"/>
            <w:shd w:val="clear" w:color="auto" w:fill="auto"/>
          </w:tcPr>
          <w:p w14:paraId="7FC5AD24" w14:textId="77777777" w:rsidR="00C84FA0" w:rsidRPr="00C84FA0" w:rsidRDefault="00C84FA0" w:rsidP="00C84FA0">
            <w:pPr>
              <w:ind w:firstLine="0"/>
            </w:pPr>
            <w:r>
              <w:t>Thigpen</w:t>
            </w:r>
          </w:p>
        </w:tc>
        <w:tc>
          <w:tcPr>
            <w:tcW w:w="2180" w:type="dxa"/>
            <w:shd w:val="clear" w:color="auto" w:fill="auto"/>
          </w:tcPr>
          <w:p w14:paraId="5D902B8C" w14:textId="77777777" w:rsidR="00C84FA0" w:rsidRPr="00C84FA0" w:rsidRDefault="00C84FA0" w:rsidP="00C84FA0">
            <w:pPr>
              <w:ind w:firstLine="0"/>
            </w:pPr>
            <w:r>
              <w:t>Trantham</w:t>
            </w:r>
          </w:p>
        </w:tc>
      </w:tr>
      <w:tr w:rsidR="00C84FA0" w:rsidRPr="00C84FA0" w14:paraId="5958DE4A" w14:textId="77777777" w:rsidTr="00C84FA0">
        <w:tc>
          <w:tcPr>
            <w:tcW w:w="2179" w:type="dxa"/>
            <w:shd w:val="clear" w:color="auto" w:fill="auto"/>
          </w:tcPr>
          <w:p w14:paraId="7908129B" w14:textId="77777777" w:rsidR="00C84FA0" w:rsidRPr="00C84FA0" w:rsidRDefault="00C84FA0" w:rsidP="00C84FA0">
            <w:pPr>
              <w:ind w:firstLine="0"/>
            </w:pPr>
            <w:r>
              <w:t>Weeks</w:t>
            </w:r>
          </w:p>
        </w:tc>
        <w:tc>
          <w:tcPr>
            <w:tcW w:w="2179" w:type="dxa"/>
            <w:shd w:val="clear" w:color="auto" w:fill="auto"/>
          </w:tcPr>
          <w:p w14:paraId="45BECA35" w14:textId="77777777" w:rsidR="00C84FA0" w:rsidRPr="00C84FA0" w:rsidRDefault="00C84FA0" w:rsidP="00C84FA0">
            <w:pPr>
              <w:ind w:firstLine="0"/>
            </w:pPr>
            <w:r>
              <w:t>West</w:t>
            </w:r>
          </w:p>
        </w:tc>
        <w:tc>
          <w:tcPr>
            <w:tcW w:w="2180" w:type="dxa"/>
            <w:shd w:val="clear" w:color="auto" w:fill="auto"/>
          </w:tcPr>
          <w:p w14:paraId="43601D82" w14:textId="77777777" w:rsidR="00C84FA0" w:rsidRPr="00C84FA0" w:rsidRDefault="00C84FA0" w:rsidP="00C84FA0">
            <w:pPr>
              <w:ind w:firstLine="0"/>
            </w:pPr>
            <w:r>
              <w:t>Wheeler</w:t>
            </w:r>
          </w:p>
        </w:tc>
      </w:tr>
      <w:tr w:rsidR="00C84FA0" w:rsidRPr="00C84FA0" w14:paraId="49BCF7AF" w14:textId="77777777" w:rsidTr="00C84FA0">
        <w:tc>
          <w:tcPr>
            <w:tcW w:w="2179" w:type="dxa"/>
            <w:shd w:val="clear" w:color="auto" w:fill="auto"/>
          </w:tcPr>
          <w:p w14:paraId="4154A376" w14:textId="77777777" w:rsidR="00C84FA0" w:rsidRPr="00C84FA0" w:rsidRDefault="00C84FA0" w:rsidP="00C84FA0">
            <w:pPr>
              <w:ind w:firstLine="0"/>
            </w:pPr>
            <w:r>
              <w:t>White</w:t>
            </w:r>
          </w:p>
        </w:tc>
        <w:tc>
          <w:tcPr>
            <w:tcW w:w="2179" w:type="dxa"/>
            <w:shd w:val="clear" w:color="auto" w:fill="auto"/>
          </w:tcPr>
          <w:p w14:paraId="670FB2E4" w14:textId="77777777" w:rsidR="00C84FA0" w:rsidRPr="00C84FA0" w:rsidRDefault="00C84FA0" w:rsidP="00C84FA0">
            <w:pPr>
              <w:ind w:firstLine="0"/>
            </w:pPr>
            <w:r>
              <w:t>Whitmire</w:t>
            </w:r>
          </w:p>
        </w:tc>
        <w:tc>
          <w:tcPr>
            <w:tcW w:w="2180" w:type="dxa"/>
            <w:shd w:val="clear" w:color="auto" w:fill="auto"/>
          </w:tcPr>
          <w:p w14:paraId="604ECA8A" w14:textId="77777777" w:rsidR="00C84FA0" w:rsidRPr="00C84FA0" w:rsidRDefault="00C84FA0" w:rsidP="00C84FA0">
            <w:pPr>
              <w:ind w:firstLine="0"/>
            </w:pPr>
            <w:r>
              <w:t>R. Williams</w:t>
            </w:r>
          </w:p>
        </w:tc>
      </w:tr>
      <w:tr w:rsidR="00C84FA0" w:rsidRPr="00C84FA0" w14:paraId="264C7696" w14:textId="77777777" w:rsidTr="00C84FA0">
        <w:tc>
          <w:tcPr>
            <w:tcW w:w="2179" w:type="dxa"/>
            <w:shd w:val="clear" w:color="auto" w:fill="auto"/>
          </w:tcPr>
          <w:p w14:paraId="7176CF76" w14:textId="77777777" w:rsidR="00C84FA0" w:rsidRPr="00C84FA0" w:rsidRDefault="00C84FA0" w:rsidP="00C84FA0">
            <w:pPr>
              <w:keepNext/>
              <w:ind w:firstLine="0"/>
            </w:pPr>
            <w:r>
              <w:t>S. Williams</w:t>
            </w:r>
          </w:p>
        </w:tc>
        <w:tc>
          <w:tcPr>
            <w:tcW w:w="2179" w:type="dxa"/>
            <w:shd w:val="clear" w:color="auto" w:fill="auto"/>
          </w:tcPr>
          <w:p w14:paraId="7601C85E" w14:textId="77777777" w:rsidR="00C84FA0" w:rsidRPr="00C84FA0" w:rsidRDefault="00C84FA0" w:rsidP="00C84FA0">
            <w:pPr>
              <w:keepNext/>
              <w:ind w:firstLine="0"/>
            </w:pPr>
            <w:r>
              <w:t>Willis</w:t>
            </w:r>
          </w:p>
        </w:tc>
        <w:tc>
          <w:tcPr>
            <w:tcW w:w="2180" w:type="dxa"/>
            <w:shd w:val="clear" w:color="auto" w:fill="auto"/>
          </w:tcPr>
          <w:p w14:paraId="3D70AA92" w14:textId="77777777" w:rsidR="00C84FA0" w:rsidRPr="00C84FA0" w:rsidRDefault="00C84FA0" w:rsidP="00C84FA0">
            <w:pPr>
              <w:keepNext/>
              <w:ind w:firstLine="0"/>
            </w:pPr>
            <w:r>
              <w:t>Wooten</w:t>
            </w:r>
          </w:p>
        </w:tc>
      </w:tr>
      <w:tr w:rsidR="00C84FA0" w:rsidRPr="00C84FA0" w14:paraId="22DE1E65" w14:textId="77777777" w:rsidTr="00C84FA0">
        <w:tc>
          <w:tcPr>
            <w:tcW w:w="2179" w:type="dxa"/>
            <w:shd w:val="clear" w:color="auto" w:fill="auto"/>
          </w:tcPr>
          <w:p w14:paraId="5E6E2046" w14:textId="77777777" w:rsidR="00C84FA0" w:rsidRPr="00C84FA0" w:rsidRDefault="00C84FA0" w:rsidP="00C84FA0">
            <w:pPr>
              <w:keepNext/>
              <w:ind w:firstLine="0"/>
            </w:pPr>
            <w:r>
              <w:t>Yow</w:t>
            </w:r>
          </w:p>
        </w:tc>
        <w:tc>
          <w:tcPr>
            <w:tcW w:w="2179" w:type="dxa"/>
            <w:shd w:val="clear" w:color="auto" w:fill="auto"/>
          </w:tcPr>
          <w:p w14:paraId="41D8F7B8" w14:textId="77777777" w:rsidR="00C84FA0" w:rsidRPr="00C84FA0" w:rsidRDefault="00C84FA0" w:rsidP="00C84FA0">
            <w:pPr>
              <w:keepNext/>
              <w:ind w:firstLine="0"/>
            </w:pPr>
          </w:p>
        </w:tc>
        <w:tc>
          <w:tcPr>
            <w:tcW w:w="2180" w:type="dxa"/>
            <w:shd w:val="clear" w:color="auto" w:fill="auto"/>
          </w:tcPr>
          <w:p w14:paraId="3BA422F6" w14:textId="77777777" w:rsidR="00C84FA0" w:rsidRPr="00C84FA0" w:rsidRDefault="00C84FA0" w:rsidP="00C84FA0">
            <w:pPr>
              <w:keepNext/>
              <w:ind w:firstLine="0"/>
            </w:pPr>
          </w:p>
        </w:tc>
      </w:tr>
    </w:tbl>
    <w:p w14:paraId="3E40D92A" w14:textId="77777777" w:rsidR="00C84FA0" w:rsidRDefault="00C84FA0" w:rsidP="00C84FA0"/>
    <w:p w14:paraId="58D7FD3E" w14:textId="77777777" w:rsidR="00C84FA0" w:rsidRDefault="00C84FA0" w:rsidP="00C84FA0">
      <w:pPr>
        <w:jc w:val="center"/>
        <w:rPr>
          <w:b/>
        </w:rPr>
      </w:pPr>
      <w:r w:rsidRPr="00C84FA0">
        <w:rPr>
          <w:b/>
        </w:rPr>
        <w:t>Total--106</w:t>
      </w:r>
    </w:p>
    <w:p w14:paraId="711B1D52" w14:textId="77777777" w:rsidR="00C84FA0" w:rsidRDefault="00C84FA0" w:rsidP="00C84FA0">
      <w:pPr>
        <w:jc w:val="center"/>
        <w:rPr>
          <w:b/>
        </w:rPr>
      </w:pPr>
    </w:p>
    <w:p w14:paraId="3840BEE9" w14:textId="77777777" w:rsidR="00C84FA0" w:rsidRDefault="00C84FA0" w:rsidP="00C84FA0">
      <w:pPr>
        <w:ind w:firstLine="0"/>
      </w:pPr>
      <w:r w:rsidRPr="00C84FA0">
        <w:t xml:space="preserve"> </w:t>
      </w:r>
      <w:r>
        <w:t>Those who voted in the negative are:</w:t>
      </w:r>
    </w:p>
    <w:p w14:paraId="26E8CEAE" w14:textId="77777777" w:rsidR="00C84FA0" w:rsidRDefault="00C84FA0" w:rsidP="00C84FA0"/>
    <w:p w14:paraId="4C4DC17A" w14:textId="77777777" w:rsidR="00C84FA0" w:rsidRDefault="00C84FA0" w:rsidP="00C84FA0">
      <w:pPr>
        <w:jc w:val="center"/>
        <w:rPr>
          <w:b/>
        </w:rPr>
      </w:pPr>
      <w:r w:rsidRPr="00C84FA0">
        <w:rPr>
          <w:b/>
        </w:rPr>
        <w:t>Total--0</w:t>
      </w:r>
    </w:p>
    <w:p w14:paraId="5E043E1C" w14:textId="77777777" w:rsidR="00C84FA0" w:rsidRDefault="00C84FA0" w:rsidP="00C84FA0">
      <w:pPr>
        <w:jc w:val="center"/>
        <w:rPr>
          <w:b/>
        </w:rPr>
      </w:pPr>
    </w:p>
    <w:p w14:paraId="63CF9B60" w14:textId="77777777" w:rsidR="00C84FA0" w:rsidRDefault="00C84FA0" w:rsidP="00C84FA0">
      <w:r>
        <w:t xml:space="preserve">So, the Joint Resolution was read the second time and ordered to third reading.  </w:t>
      </w:r>
    </w:p>
    <w:p w14:paraId="2E889E99" w14:textId="77777777" w:rsidR="00C84FA0" w:rsidRDefault="00C84FA0" w:rsidP="00C84FA0"/>
    <w:p w14:paraId="4A391C90" w14:textId="77777777" w:rsidR="00C84FA0" w:rsidRDefault="00C84FA0" w:rsidP="00C84FA0">
      <w:pPr>
        <w:keepNext/>
        <w:jc w:val="center"/>
        <w:rPr>
          <w:b/>
        </w:rPr>
      </w:pPr>
      <w:r w:rsidRPr="00C84FA0">
        <w:rPr>
          <w:b/>
        </w:rPr>
        <w:t>S. 1132--ORDERED TO BE READ THIRD TIME TOMORROW</w:t>
      </w:r>
    </w:p>
    <w:p w14:paraId="0C099702" w14:textId="77777777" w:rsidR="00C84FA0" w:rsidRDefault="00C84FA0" w:rsidP="00C84FA0">
      <w:r>
        <w:t xml:space="preserve">On motion of Rep. HUGGINS, with unanimous consent, it was ordered that S. 1132 be read the third time tomorrow.  </w:t>
      </w:r>
    </w:p>
    <w:p w14:paraId="66F2E145" w14:textId="77777777" w:rsidR="00C84FA0" w:rsidRDefault="00C84FA0" w:rsidP="00C84FA0"/>
    <w:p w14:paraId="0EB90117" w14:textId="77777777" w:rsidR="00C84FA0" w:rsidRDefault="00C84FA0" w:rsidP="00C84FA0">
      <w:pPr>
        <w:keepNext/>
        <w:jc w:val="center"/>
        <w:rPr>
          <w:b/>
        </w:rPr>
      </w:pPr>
      <w:r w:rsidRPr="00C84FA0">
        <w:rPr>
          <w:b/>
        </w:rPr>
        <w:t>H. 5097--ORDERED TO THIRD READING</w:t>
      </w:r>
    </w:p>
    <w:p w14:paraId="6A6B8DD8" w14:textId="77777777" w:rsidR="00C84FA0" w:rsidRDefault="00C84FA0" w:rsidP="00C84FA0">
      <w:pPr>
        <w:keepNext/>
      </w:pPr>
      <w:r>
        <w:t>The following Bill was taken up:</w:t>
      </w:r>
    </w:p>
    <w:p w14:paraId="3B2D840A" w14:textId="77777777" w:rsidR="00C84FA0" w:rsidRDefault="00C84FA0" w:rsidP="00C84FA0">
      <w:pPr>
        <w:keepNext/>
      </w:pPr>
      <w:bookmarkStart w:id="64" w:name="include_clip_start_70"/>
      <w:bookmarkEnd w:id="64"/>
    </w:p>
    <w:p w14:paraId="5C2F550A" w14:textId="77777777" w:rsidR="00C84FA0" w:rsidRDefault="00C84FA0" w:rsidP="00C84FA0">
      <w:r>
        <w:t>H. 5097 -- Reps. Kirby, Jordan and Lowe: A BILL TO AMEND SECTION 4-11-290, CODE OF LAWS OF SOUTH CAROLINA, 1976, RELATING TO THE DISSOLUTION OF SPECIAL PURPOSE DISTRICTS, SO AS TO ALLOW A HOSPITAL DISTRICT THAT IS UNDERGOING DISSOLUTION TO TRANSFER ITS ASSETS TO AN AFFILIATED ORGANIZATION THAT IS EXEMPT FROM TAX UNDER SECTION 501(C)(3) OR (4) OF THE INTERNAL REVENUE CODE OF 1986.</w:t>
      </w:r>
    </w:p>
    <w:p w14:paraId="1EDE3F92" w14:textId="77777777" w:rsidR="00C84FA0" w:rsidRDefault="00C84FA0" w:rsidP="00C84FA0">
      <w:bookmarkStart w:id="65" w:name="include_clip_end_70"/>
      <w:bookmarkEnd w:id="65"/>
    </w:p>
    <w:p w14:paraId="4F397CD6" w14:textId="77777777" w:rsidR="00C84FA0" w:rsidRDefault="00C84FA0" w:rsidP="00C84FA0">
      <w:r>
        <w:t>Rep. KIRBY explained the Bill.</w:t>
      </w:r>
    </w:p>
    <w:p w14:paraId="6B76EB71" w14:textId="77777777" w:rsidR="00C84FA0" w:rsidRDefault="00C84FA0" w:rsidP="00C84FA0"/>
    <w:p w14:paraId="4C3335C0" w14:textId="77777777" w:rsidR="00C84FA0" w:rsidRDefault="00C84FA0" w:rsidP="00C84FA0">
      <w:r>
        <w:t xml:space="preserve">The yeas and nays were taken resulting as follows: </w:t>
      </w:r>
    </w:p>
    <w:p w14:paraId="63A1EF93" w14:textId="77777777" w:rsidR="00C84FA0" w:rsidRDefault="00C84FA0" w:rsidP="00C84FA0">
      <w:pPr>
        <w:jc w:val="center"/>
      </w:pPr>
      <w:r>
        <w:t xml:space="preserve"> </w:t>
      </w:r>
      <w:bookmarkStart w:id="66" w:name="vote_start72"/>
      <w:bookmarkEnd w:id="66"/>
      <w:r>
        <w:t>Yeas 109; Nays 0</w:t>
      </w:r>
    </w:p>
    <w:p w14:paraId="5670B8A9" w14:textId="77777777" w:rsidR="00C84FA0" w:rsidRDefault="00C84FA0" w:rsidP="00C84FA0">
      <w:pPr>
        <w:jc w:val="center"/>
      </w:pPr>
    </w:p>
    <w:p w14:paraId="3D691891" w14:textId="77777777" w:rsidR="00C84FA0" w:rsidRDefault="00C84FA0" w:rsidP="00C84FA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84FA0" w:rsidRPr="00C84FA0" w14:paraId="17C5C5E3" w14:textId="77777777" w:rsidTr="00C84FA0">
        <w:tc>
          <w:tcPr>
            <w:tcW w:w="2179" w:type="dxa"/>
            <w:shd w:val="clear" w:color="auto" w:fill="auto"/>
          </w:tcPr>
          <w:p w14:paraId="03E03F1B" w14:textId="77777777" w:rsidR="00C84FA0" w:rsidRPr="00C84FA0" w:rsidRDefault="00C84FA0" w:rsidP="00C84FA0">
            <w:pPr>
              <w:keepNext/>
              <w:ind w:firstLine="0"/>
            </w:pPr>
            <w:r>
              <w:t>Alexander</w:t>
            </w:r>
          </w:p>
        </w:tc>
        <w:tc>
          <w:tcPr>
            <w:tcW w:w="2179" w:type="dxa"/>
            <w:shd w:val="clear" w:color="auto" w:fill="auto"/>
          </w:tcPr>
          <w:p w14:paraId="4CE1ACC6" w14:textId="77777777" w:rsidR="00C84FA0" w:rsidRPr="00C84FA0" w:rsidRDefault="00C84FA0" w:rsidP="00C84FA0">
            <w:pPr>
              <w:keepNext/>
              <w:ind w:firstLine="0"/>
            </w:pPr>
            <w:r>
              <w:t>Allison</w:t>
            </w:r>
          </w:p>
        </w:tc>
        <w:tc>
          <w:tcPr>
            <w:tcW w:w="2180" w:type="dxa"/>
            <w:shd w:val="clear" w:color="auto" w:fill="auto"/>
          </w:tcPr>
          <w:p w14:paraId="08AE0A17" w14:textId="77777777" w:rsidR="00C84FA0" w:rsidRPr="00C84FA0" w:rsidRDefault="00C84FA0" w:rsidP="00C84FA0">
            <w:pPr>
              <w:keepNext/>
              <w:ind w:firstLine="0"/>
            </w:pPr>
            <w:r>
              <w:t>Anderson</w:t>
            </w:r>
          </w:p>
        </w:tc>
      </w:tr>
      <w:tr w:rsidR="00C84FA0" w:rsidRPr="00C84FA0" w14:paraId="4CFD46FF" w14:textId="77777777" w:rsidTr="00C84FA0">
        <w:tc>
          <w:tcPr>
            <w:tcW w:w="2179" w:type="dxa"/>
            <w:shd w:val="clear" w:color="auto" w:fill="auto"/>
          </w:tcPr>
          <w:p w14:paraId="19454B6A" w14:textId="77777777" w:rsidR="00C84FA0" w:rsidRPr="00C84FA0" w:rsidRDefault="00C84FA0" w:rsidP="00C84FA0">
            <w:pPr>
              <w:ind w:firstLine="0"/>
            </w:pPr>
            <w:r>
              <w:t>Atkinson</w:t>
            </w:r>
          </w:p>
        </w:tc>
        <w:tc>
          <w:tcPr>
            <w:tcW w:w="2179" w:type="dxa"/>
            <w:shd w:val="clear" w:color="auto" w:fill="auto"/>
          </w:tcPr>
          <w:p w14:paraId="126AF2F5" w14:textId="77777777" w:rsidR="00C84FA0" w:rsidRPr="00C84FA0" w:rsidRDefault="00C84FA0" w:rsidP="00C84FA0">
            <w:pPr>
              <w:ind w:firstLine="0"/>
            </w:pPr>
            <w:r>
              <w:t>Bailey</w:t>
            </w:r>
          </w:p>
        </w:tc>
        <w:tc>
          <w:tcPr>
            <w:tcW w:w="2180" w:type="dxa"/>
            <w:shd w:val="clear" w:color="auto" w:fill="auto"/>
          </w:tcPr>
          <w:p w14:paraId="2BF7657D" w14:textId="77777777" w:rsidR="00C84FA0" w:rsidRPr="00C84FA0" w:rsidRDefault="00C84FA0" w:rsidP="00C84FA0">
            <w:pPr>
              <w:ind w:firstLine="0"/>
            </w:pPr>
            <w:r>
              <w:t>Ballentine</w:t>
            </w:r>
          </w:p>
        </w:tc>
      </w:tr>
      <w:tr w:rsidR="00C84FA0" w:rsidRPr="00C84FA0" w14:paraId="0CA6D2A4" w14:textId="77777777" w:rsidTr="00C84FA0">
        <w:tc>
          <w:tcPr>
            <w:tcW w:w="2179" w:type="dxa"/>
            <w:shd w:val="clear" w:color="auto" w:fill="auto"/>
          </w:tcPr>
          <w:p w14:paraId="2B9995A1" w14:textId="77777777" w:rsidR="00C84FA0" w:rsidRPr="00C84FA0" w:rsidRDefault="00C84FA0" w:rsidP="00C84FA0">
            <w:pPr>
              <w:ind w:firstLine="0"/>
            </w:pPr>
            <w:r>
              <w:t>Bamberg</w:t>
            </w:r>
          </w:p>
        </w:tc>
        <w:tc>
          <w:tcPr>
            <w:tcW w:w="2179" w:type="dxa"/>
            <w:shd w:val="clear" w:color="auto" w:fill="auto"/>
          </w:tcPr>
          <w:p w14:paraId="3E0E1808" w14:textId="77777777" w:rsidR="00C84FA0" w:rsidRPr="00C84FA0" w:rsidRDefault="00C84FA0" w:rsidP="00C84FA0">
            <w:pPr>
              <w:ind w:firstLine="0"/>
            </w:pPr>
            <w:r>
              <w:t>Bannister</w:t>
            </w:r>
          </w:p>
        </w:tc>
        <w:tc>
          <w:tcPr>
            <w:tcW w:w="2180" w:type="dxa"/>
            <w:shd w:val="clear" w:color="auto" w:fill="auto"/>
          </w:tcPr>
          <w:p w14:paraId="3DBCBCE1" w14:textId="77777777" w:rsidR="00C84FA0" w:rsidRPr="00C84FA0" w:rsidRDefault="00C84FA0" w:rsidP="00C84FA0">
            <w:pPr>
              <w:ind w:firstLine="0"/>
            </w:pPr>
            <w:r>
              <w:t>Bennett</w:t>
            </w:r>
          </w:p>
        </w:tc>
      </w:tr>
      <w:tr w:rsidR="00C84FA0" w:rsidRPr="00C84FA0" w14:paraId="2C7DCC86" w14:textId="77777777" w:rsidTr="00C84FA0">
        <w:tc>
          <w:tcPr>
            <w:tcW w:w="2179" w:type="dxa"/>
            <w:shd w:val="clear" w:color="auto" w:fill="auto"/>
          </w:tcPr>
          <w:p w14:paraId="76EB9B51" w14:textId="77777777" w:rsidR="00C84FA0" w:rsidRPr="00C84FA0" w:rsidRDefault="00C84FA0" w:rsidP="00C84FA0">
            <w:pPr>
              <w:ind w:firstLine="0"/>
            </w:pPr>
            <w:r>
              <w:t>Bernstein</w:t>
            </w:r>
          </w:p>
        </w:tc>
        <w:tc>
          <w:tcPr>
            <w:tcW w:w="2179" w:type="dxa"/>
            <w:shd w:val="clear" w:color="auto" w:fill="auto"/>
          </w:tcPr>
          <w:p w14:paraId="47B2660A" w14:textId="77777777" w:rsidR="00C84FA0" w:rsidRPr="00C84FA0" w:rsidRDefault="00C84FA0" w:rsidP="00C84FA0">
            <w:pPr>
              <w:ind w:firstLine="0"/>
            </w:pPr>
            <w:r>
              <w:t>Blackwell</w:t>
            </w:r>
          </w:p>
        </w:tc>
        <w:tc>
          <w:tcPr>
            <w:tcW w:w="2180" w:type="dxa"/>
            <w:shd w:val="clear" w:color="auto" w:fill="auto"/>
          </w:tcPr>
          <w:p w14:paraId="220171F7" w14:textId="77777777" w:rsidR="00C84FA0" w:rsidRPr="00C84FA0" w:rsidRDefault="00C84FA0" w:rsidP="00C84FA0">
            <w:pPr>
              <w:ind w:firstLine="0"/>
            </w:pPr>
            <w:r>
              <w:t>Bradley</w:t>
            </w:r>
          </w:p>
        </w:tc>
      </w:tr>
      <w:tr w:rsidR="00C84FA0" w:rsidRPr="00C84FA0" w14:paraId="05D032EE" w14:textId="77777777" w:rsidTr="00C84FA0">
        <w:tc>
          <w:tcPr>
            <w:tcW w:w="2179" w:type="dxa"/>
            <w:shd w:val="clear" w:color="auto" w:fill="auto"/>
          </w:tcPr>
          <w:p w14:paraId="711C0891" w14:textId="77777777" w:rsidR="00C84FA0" w:rsidRPr="00C84FA0" w:rsidRDefault="00C84FA0" w:rsidP="00C84FA0">
            <w:pPr>
              <w:ind w:firstLine="0"/>
            </w:pPr>
            <w:r>
              <w:t>Brawley</w:t>
            </w:r>
          </w:p>
        </w:tc>
        <w:tc>
          <w:tcPr>
            <w:tcW w:w="2179" w:type="dxa"/>
            <w:shd w:val="clear" w:color="auto" w:fill="auto"/>
          </w:tcPr>
          <w:p w14:paraId="5B81A559" w14:textId="77777777" w:rsidR="00C84FA0" w:rsidRPr="00C84FA0" w:rsidRDefault="00C84FA0" w:rsidP="00C84FA0">
            <w:pPr>
              <w:ind w:firstLine="0"/>
            </w:pPr>
            <w:r>
              <w:t>Brittain</w:t>
            </w:r>
          </w:p>
        </w:tc>
        <w:tc>
          <w:tcPr>
            <w:tcW w:w="2180" w:type="dxa"/>
            <w:shd w:val="clear" w:color="auto" w:fill="auto"/>
          </w:tcPr>
          <w:p w14:paraId="17B13F25" w14:textId="77777777" w:rsidR="00C84FA0" w:rsidRPr="00C84FA0" w:rsidRDefault="00C84FA0" w:rsidP="00C84FA0">
            <w:pPr>
              <w:ind w:firstLine="0"/>
            </w:pPr>
            <w:r>
              <w:t>Bryant</w:t>
            </w:r>
          </w:p>
        </w:tc>
      </w:tr>
      <w:tr w:rsidR="00C84FA0" w:rsidRPr="00C84FA0" w14:paraId="38648551" w14:textId="77777777" w:rsidTr="00C84FA0">
        <w:tc>
          <w:tcPr>
            <w:tcW w:w="2179" w:type="dxa"/>
            <w:shd w:val="clear" w:color="auto" w:fill="auto"/>
          </w:tcPr>
          <w:p w14:paraId="1F3E88B0" w14:textId="77777777" w:rsidR="00C84FA0" w:rsidRPr="00C84FA0" w:rsidRDefault="00C84FA0" w:rsidP="00C84FA0">
            <w:pPr>
              <w:ind w:firstLine="0"/>
            </w:pPr>
            <w:r>
              <w:t>Burns</w:t>
            </w:r>
          </w:p>
        </w:tc>
        <w:tc>
          <w:tcPr>
            <w:tcW w:w="2179" w:type="dxa"/>
            <w:shd w:val="clear" w:color="auto" w:fill="auto"/>
          </w:tcPr>
          <w:p w14:paraId="3D0E9291" w14:textId="77777777" w:rsidR="00C84FA0" w:rsidRPr="00C84FA0" w:rsidRDefault="00C84FA0" w:rsidP="00C84FA0">
            <w:pPr>
              <w:ind w:firstLine="0"/>
            </w:pPr>
            <w:r>
              <w:t>Bustos</w:t>
            </w:r>
          </w:p>
        </w:tc>
        <w:tc>
          <w:tcPr>
            <w:tcW w:w="2180" w:type="dxa"/>
            <w:shd w:val="clear" w:color="auto" w:fill="auto"/>
          </w:tcPr>
          <w:p w14:paraId="73199B37" w14:textId="77777777" w:rsidR="00C84FA0" w:rsidRPr="00C84FA0" w:rsidRDefault="00C84FA0" w:rsidP="00C84FA0">
            <w:pPr>
              <w:ind w:firstLine="0"/>
            </w:pPr>
            <w:r>
              <w:t>Calhoon</w:t>
            </w:r>
          </w:p>
        </w:tc>
      </w:tr>
      <w:tr w:rsidR="00C84FA0" w:rsidRPr="00C84FA0" w14:paraId="1339C5BC" w14:textId="77777777" w:rsidTr="00C84FA0">
        <w:tc>
          <w:tcPr>
            <w:tcW w:w="2179" w:type="dxa"/>
            <w:shd w:val="clear" w:color="auto" w:fill="auto"/>
          </w:tcPr>
          <w:p w14:paraId="035B437B" w14:textId="77777777" w:rsidR="00C84FA0" w:rsidRPr="00C84FA0" w:rsidRDefault="00C84FA0" w:rsidP="00C84FA0">
            <w:pPr>
              <w:ind w:firstLine="0"/>
            </w:pPr>
            <w:r>
              <w:t>Carter</w:t>
            </w:r>
          </w:p>
        </w:tc>
        <w:tc>
          <w:tcPr>
            <w:tcW w:w="2179" w:type="dxa"/>
            <w:shd w:val="clear" w:color="auto" w:fill="auto"/>
          </w:tcPr>
          <w:p w14:paraId="5F386AFF" w14:textId="77777777" w:rsidR="00C84FA0" w:rsidRPr="00C84FA0" w:rsidRDefault="00C84FA0" w:rsidP="00C84FA0">
            <w:pPr>
              <w:ind w:firstLine="0"/>
            </w:pPr>
            <w:r>
              <w:t>Caskey</w:t>
            </w:r>
          </w:p>
        </w:tc>
        <w:tc>
          <w:tcPr>
            <w:tcW w:w="2180" w:type="dxa"/>
            <w:shd w:val="clear" w:color="auto" w:fill="auto"/>
          </w:tcPr>
          <w:p w14:paraId="126DA403" w14:textId="77777777" w:rsidR="00C84FA0" w:rsidRPr="00C84FA0" w:rsidRDefault="00C84FA0" w:rsidP="00C84FA0">
            <w:pPr>
              <w:ind w:firstLine="0"/>
            </w:pPr>
            <w:r>
              <w:t>Chumley</w:t>
            </w:r>
          </w:p>
        </w:tc>
      </w:tr>
      <w:tr w:rsidR="00C84FA0" w:rsidRPr="00C84FA0" w14:paraId="1AC3500F" w14:textId="77777777" w:rsidTr="00C84FA0">
        <w:tc>
          <w:tcPr>
            <w:tcW w:w="2179" w:type="dxa"/>
            <w:shd w:val="clear" w:color="auto" w:fill="auto"/>
          </w:tcPr>
          <w:p w14:paraId="2A636B14" w14:textId="77777777" w:rsidR="00C84FA0" w:rsidRPr="00C84FA0" w:rsidRDefault="00C84FA0" w:rsidP="00C84FA0">
            <w:pPr>
              <w:ind w:firstLine="0"/>
            </w:pPr>
            <w:r>
              <w:t>Cobb-Hunter</w:t>
            </w:r>
          </w:p>
        </w:tc>
        <w:tc>
          <w:tcPr>
            <w:tcW w:w="2179" w:type="dxa"/>
            <w:shd w:val="clear" w:color="auto" w:fill="auto"/>
          </w:tcPr>
          <w:p w14:paraId="430FB76E" w14:textId="77777777" w:rsidR="00C84FA0" w:rsidRPr="00C84FA0" w:rsidRDefault="00C84FA0" w:rsidP="00C84FA0">
            <w:pPr>
              <w:ind w:firstLine="0"/>
            </w:pPr>
            <w:r>
              <w:t>Cogswell</w:t>
            </w:r>
          </w:p>
        </w:tc>
        <w:tc>
          <w:tcPr>
            <w:tcW w:w="2180" w:type="dxa"/>
            <w:shd w:val="clear" w:color="auto" w:fill="auto"/>
          </w:tcPr>
          <w:p w14:paraId="4CFCD6A5" w14:textId="77777777" w:rsidR="00C84FA0" w:rsidRPr="00C84FA0" w:rsidRDefault="00C84FA0" w:rsidP="00C84FA0">
            <w:pPr>
              <w:ind w:firstLine="0"/>
            </w:pPr>
            <w:r>
              <w:t>Collins</w:t>
            </w:r>
          </w:p>
        </w:tc>
      </w:tr>
      <w:tr w:rsidR="00C84FA0" w:rsidRPr="00C84FA0" w14:paraId="543E317E" w14:textId="77777777" w:rsidTr="00C84FA0">
        <w:tc>
          <w:tcPr>
            <w:tcW w:w="2179" w:type="dxa"/>
            <w:shd w:val="clear" w:color="auto" w:fill="auto"/>
          </w:tcPr>
          <w:p w14:paraId="51E31A4D" w14:textId="77777777" w:rsidR="00C84FA0" w:rsidRPr="00C84FA0" w:rsidRDefault="00C84FA0" w:rsidP="00C84FA0">
            <w:pPr>
              <w:ind w:firstLine="0"/>
            </w:pPr>
            <w:r>
              <w:t>B. Cox</w:t>
            </w:r>
          </w:p>
        </w:tc>
        <w:tc>
          <w:tcPr>
            <w:tcW w:w="2179" w:type="dxa"/>
            <w:shd w:val="clear" w:color="auto" w:fill="auto"/>
          </w:tcPr>
          <w:p w14:paraId="1074E76C" w14:textId="77777777" w:rsidR="00C84FA0" w:rsidRPr="00C84FA0" w:rsidRDefault="00C84FA0" w:rsidP="00C84FA0">
            <w:pPr>
              <w:ind w:firstLine="0"/>
            </w:pPr>
            <w:r>
              <w:t>W. Cox</w:t>
            </w:r>
          </w:p>
        </w:tc>
        <w:tc>
          <w:tcPr>
            <w:tcW w:w="2180" w:type="dxa"/>
            <w:shd w:val="clear" w:color="auto" w:fill="auto"/>
          </w:tcPr>
          <w:p w14:paraId="6FDEDFD7" w14:textId="77777777" w:rsidR="00C84FA0" w:rsidRPr="00C84FA0" w:rsidRDefault="00C84FA0" w:rsidP="00C84FA0">
            <w:pPr>
              <w:ind w:firstLine="0"/>
            </w:pPr>
            <w:r>
              <w:t>Dabney</w:t>
            </w:r>
          </w:p>
        </w:tc>
      </w:tr>
      <w:tr w:rsidR="00C84FA0" w:rsidRPr="00C84FA0" w14:paraId="06170D9A" w14:textId="77777777" w:rsidTr="00C84FA0">
        <w:tc>
          <w:tcPr>
            <w:tcW w:w="2179" w:type="dxa"/>
            <w:shd w:val="clear" w:color="auto" w:fill="auto"/>
          </w:tcPr>
          <w:p w14:paraId="70FD884F" w14:textId="77777777" w:rsidR="00C84FA0" w:rsidRPr="00C84FA0" w:rsidRDefault="00C84FA0" w:rsidP="00C84FA0">
            <w:pPr>
              <w:ind w:firstLine="0"/>
            </w:pPr>
            <w:r>
              <w:t>Daning</w:t>
            </w:r>
          </w:p>
        </w:tc>
        <w:tc>
          <w:tcPr>
            <w:tcW w:w="2179" w:type="dxa"/>
            <w:shd w:val="clear" w:color="auto" w:fill="auto"/>
          </w:tcPr>
          <w:p w14:paraId="49634139" w14:textId="77777777" w:rsidR="00C84FA0" w:rsidRPr="00C84FA0" w:rsidRDefault="00C84FA0" w:rsidP="00C84FA0">
            <w:pPr>
              <w:ind w:firstLine="0"/>
            </w:pPr>
            <w:r>
              <w:t>Davis</w:t>
            </w:r>
          </w:p>
        </w:tc>
        <w:tc>
          <w:tcPr>
            <w:tcW w:w="2180" w:type="dxa"/>
            <w:shd w:val="clear" w:color="auto" w:fill="auto"/>
          </w:tcPr>
          <w:p w14:paraId="7FCA11BA" w14:textId="77777777" w:rsidR="00C84FA0" w:rsidRPr="00C84FA0" w:rsidRDefault="00C84FA0" w:rsidP="00C84FA0">
            <w:pPr>
              <w:ind w:firstLine="0"/>
            </w:pPr>
            <w:r>
              <w:t>Dillard</w:t>
            </w:r>
          </w:p>
        </w:tc>
      </w:tr>
      <w:tr w:rsidR="00C84FA0" w:rsidRPr="00C84FA0" w14:paraId="3A8B47D0" w14:textId="77777777" w:rsidTr="00C84FA0">
        <w:tc>
          <w:tcPr>
            <w:tcW w:w="2179" w:type="dxa"/>
            <w:shd w:val="clear" w:color="auto" w:fill="auto"/>
          </w:tcPr>
          <w:p w14:paraId="3D717854" w14:textId="77777777" w:rsidR="00C84FA0" w:rsidRPr="00C84FA0" w:rsidRDefault="00C84FA0" w:rsidP="00C84FA0">
            <w:pPr>
              <w:ind w:firstLine="0"/>
            </w:pPr>
            <w:r>
              <w:t>Elliott</w:t>
            </w:r>
          </w:p>
        </w:tc>
        <w:tc>
          <w:tcPr>
            <w:tcW w:w="2179" w:type="dxa"/>
            <w:shd w:val="clear" w:color="auto" w:fill="auto"/>
          </w:tcPr>
          <w:p w14:paraId="45220EE0" w14:textId="77777777" w:rsidR="00C84FA0" w:rsidRPr="00C84FA0" w:rsidRDefault="00C84FA0" w:rsidP="00C84FA0">
            <w:pPr>
              <w:ind w:firstLine="0"/>
            </w:pPr>
            <w:r>
              <w:t>Erickson</w:t>
            </w:r>
          </w:p>
        </w:tc>
        <w:tc>
          <w:tcPr>
            <w:tcW w:w="2180" w:type="dxa"/>
            <w:shd w:val="clear" w:color="auto" w:fill="auto"/>
          </w:tcPr>
          <w:p w14:paraId="46A1717B" w14:textId="77777777" w:rsidR="00C84FA0" w:rsidRPr="00C84FA0" w:rsidRDefault="00C84FA0" w:rsidP="00C84FA0">
            <w:pPr>
              <w:ind w:firstLine="0"/>
            </w:pPr>
            <w:r>
              <w:t>Felder</w:t>
            </w:r>
          </w:p>
        </w:tc>
      </w:tr>
      <w:tr w:rsidR="00C84FA0" w:rsidRPr="00C84FA0" w14:paraId="42441692" w14:textId="77777777" w:rsidTr="00C84FA0">
        <w:tc>
          <w:tcPr>
            <w:tcW w:w="2179" w:type="dxa"/>
            <w:shd w:val="clear" w:color="auto" w:fill="auto"/>
          </w:tcPr>
          <w:p w14:paraId="0C4EBF06" w14:textId="77777777" w:rsidR="00C84FA0" w:rsidRPr="00C84FA0" w:rsidRDefault="00C84FA0" w:rsidP="00C84FA0">
            <w:pPr>
              <w:ind w:firstLine="0"/>
            </w:pPr>
            <w:r>
              <w:t>Finlay</w:t>
            </w:r>
          </w:p>
        </w:tc>
        <w:tc>
          <w:tcPr>
            <w:tcW w:w="2179" w:type="dxa"/>
            <w:shd w:val="clear" w:color="auto" w:fill="auto"/>
          </w:tcPr>
          <w:p w14:paraId="4402EF18" w14:textId="77777777" w:rsidR="00C84FA0" w:rsidRPr="00C84FA0" w:rsidRDefault="00C84FA0" w:rsidP="00C84FA0">
            <w:pPr>
              <w:ind w:firstLine="0"/>
            </w:pPr>
            <w:r>
              <w:t>Forrest</w:t>
            </w:r>
          </w:p>
        </w:tc>
        <w:tc>
          <w:tcPr>
            <w:tcW w:w="2180" w:type="dxa"/>
            <w:shd w:val="clear" w:color="auto" w:fill="auto"/>
          </w:tcPr>
          <w:p w14:paraId="3F9B421D" w14:textId="77777777" w:rsidR="00C84FA0" w:rsidRPr="00C84FA0" w:rsidRDefault="00C84FA0" w:rsidP="00C84FA0">
            <w:pPr>
              <w:ind w:firstLine="0"/>
            </w:pPr>
            <w:r>
              <w:t>Gagnon</w:t>
            </w:r>
          </w:p>
        </w:tc>
      </w:tr>
      <w:tr w:rsidR="00C84FA0" w:rsidRPr="00C84FA0" w14:paraId="5B0258B2" w14:textId="77777777" w:rsidTr="00C84FA0">
        <w:tc>
          <w:tcPr>
            <w:tcW w:w="2179" w:type="dxa"/>
            <w:shd w:val="clear" w:color="auto" w:fill="auto"/>
          </w:tcPr>
          <w:p w14:paraId="4922B62E" w14:textId="77777777" w:rsidR="00C84FA0" w:rsidRPr="00C84FA0" w:rsidRDefault="00C84FA0" w:rsidP="00C84FA0">
            <w:pPr>
              <w:ind w:firstLine="0"/>
            </w:pPr>
            <w:r>
              <w:t>Garvin</w:t>
            </w:r>
          </w:p>
        </w:tc>
        <w:tc>
          <w:tcPr>
            <w:tcW w:w="2179" w:type="dxa"/>
            <w:shd w:val="clear" w:color="auto" w:fill="auto"/>
          </w:tcPr>
          <w:p w14:paraId="53B3E611" w14:textId="77777777" w:rsidR="00C84FA0" w:rsidRPr="00C84FA0" w:rsidRDefault="00C84FA0" w:rsidP="00C84FA0">
            <w:pPr>
              <w:ind w:firstLine="0"/>
            </w:pPr>
            <w:r>
              <w:t>Gatch</w:t>
            </w:r>
          </w:p>
        </w:tc>
        <w:tc>
          <w:tcPr>
            <w:tcW w:w="2180" w:type="dxa"/>
            <w:shd w:val="clear" w:color="auto" w:fill="auto"/>
          </w:tcPr>
          <w:p w14:paraId="378DEE79" w14:textId="77777777" w:rsidR="00C84FA0" w:rsidRPr="00C84FA0" w:rsidRDefault="00C84FA0" w:rsidP="00C84FA0">
            <w:pPr>
              <w:ind w:firstLine="0"/>
            </w:pPr>
            <w:r>
              <w:t>Gilliam</w:t>
            </w:r>
          </w:p>
        </w:tc>
      </w:tr>
      <w:tr w:rsidR="00C84FA0" w:rsidRPr="00C84FA0" w14:paraId="7C2275A1" w14:textId="77777777" w:rsidTr="00C84FA0">
        <w:tc>
          <w:tcPr>
            <w:tcW w:w="2179" w:type="dxa"/>
            <w:shd w:val="clear" w:color="auto" w:fill="auto"/>
          </w:tcPr>
          <w:p w14:paraId="04117C1C" w14:textId="77777777" w:rsidR="00C84FA0" w:rsidRPr="00C84FA0" w:rsidRDefault="00C84FA0" w:rsidP="00C84FA0">
            <w:pPr>
              <w:ind w:firstLine="0"/>
            </w:pPr>
            <w:r>
              <w:t>Gilliard</w:t>
            </w:r>
          </w:p>
        </w:tc>
        <w:tc>
          <w:tcPr>
            <w:tcW w:w="2179" w:type="dxa"/>
            <w:shd w:val="clear" w:color="auto" w:fill="auto"/>
          </w:tcPr>
          <w:p w14:paraId="2DD2F0AD" w14:textId="77777777" w:rsidR="00C84FA0" w:rsidRPr="00C84FA0" w:rsidRDefault="00C84FA0" w:rsidP="00C84FA0">
            <w:pPr>
              <w:ind w:firstLine="0"/>
            </w:pPr>
            <w:r>
              <w:t>Govan</w:t>
            </w:r>
          </w:p>
        </w:tc>
        <w:tc>
          <w:tcPr>
            <w:tcW w:w="2180" w:type="dxa"/>
            <w:shd w:val="clear" w:color="auto" w:fill="auto"/>
          </w:tcPr>
          <w:p w14:paraId="1067E0A9" w14:textId="77777777" w:rsidR="00C84FA0" w:rsidRPr="00C84FA0" w:rsidRDefault="00C84FA0" w:rsidP="00C84FA0">
            <w:pPr>
              <w:ind w:firstLine="0"/>
            </w:pPr>
            <w:r>
              <w:t>Haddon</w:t>
            </w:r>
          </w:p>
        </w:tc>
      </w:tr>
      <w:tr w:rsidR="00C84FA0" w:rsidRPr="00C84FA0" w14:paraId="0B3A2958" w14:textId="77777777" w:rsidTr="00C84FA0">
        <w:tc>
          <w:tcPr>
            <w:tcW w:w="2179" w:type="dxa"/>
            <w:shd w:val="clear" w:color="auto" w:fill="auto"/>
          </w:tcPr>
          <w:p w14:paraId="51079135" w14:textId="77777777" w:rsidR="00C84FA0" w:rsidRPr="00C84FA0" w:rsidRDefault="00C84FA0" w:rsidP="00C84FA0">
            <w:pPr>
              <w:ind w:firstLine="0"/>
            </w:pPr>
            <w:r>
              <w:t>Hardee</w:t>
            </w:r>
          </w:p>
        </w:tc>
        <w:tc>
          <w:tcPr>
            <w:tcW w:w="2179" w:type="dxa"/>
            <w:shd w:val="clear" w:color="auto" w:fill="auto"/>
          </w:tcPr>
          <w:p w14:paraId="2A5A7180" w14:textId="77777777" w:rsidR="00C84FA0" w:rsidRPr="00C84FA0" w:rsidRDefault="00C84FA0" w:rsidP="00C84FA0">
            <w:pPr>
              <w:ind w:firstLine="0"/>
            </w:pPr>
            <w:r>
              <w:t>Hayes</w:t>
            </w:r>
          </w:p>
        </w:tc>
        <w:tc>
          <w:tcPr>
            <w:tcW w:w="2180" w:type="dxa"/>
            <w:shd w:val="clear" w:color="auto" w:fill="auto"/>
          </w:tcPr>
          <w:p w14:paraId="6AC10DC5" w14:textId="77777777" w:rsidR="00C84FA0" w:rsidRPr="00C84FA0" w:rsidRDefault="00C84FA0" w:rsidP="00C84FA0">
            <w:pPr>
              <w:ind w:firstLine="0"/>
            </w:pPr>
            <w:r>
              <w:t>Henderson-Myers</w:t>
            </w:r>
          </w:p>
        </w:tc>
      </w:tr>
      <w:tr w:rsidR="00C84FA0" w:rsidRPr="00C84FA0" w14:paraId="05923500" w14:textId="77777777" w:rsidTr="00C84FA0">
        <w:tc>
          <w:tcPr>
            <w:tcW w:w="2179" w:type="dxa"/>
            <w:shd w:val="clear" w:color="auto" w:fill="auto"/>
          </w:tcPr>
          <w:p w14:paraId="5150C23A" w14:textId="77777777" w:rsidR="00C84FA0" w:rsidRPr="00C84FA0" w:rsidRDefault="00C84FA0" w:rsidP="00C84FA0">
            <w:pPr>
              <w:ind w:firstLine="0"/>
            </w:pPr>
            <w:r>
              <w:t>Henegan</w:t>
            </w:r>
          </w:p>
        </w:tc>
        <w:tc>
          <w:tcPr>
            <w:tcW w:w="2179" w:type="dxa"/>
            <w:shd w:val="clear" w:color="auto" w:fill="auto"/>
          </w:tcPr>
          <w:p w14:paraId="2237F9D2" w14:textId="77777777" w:rsidR="00C84FA0" w:rsidRPr="00C84FA0" w:rsidRDefault="00C84FA0" w:rsidP="00C84FA0">
            <w:pPr>
              <w:ind w:firstLine="0"/>
            </w:pPr>
            <w:r>
              <w:t>Herbkersman</w:t>
            </w:r>
          </w:p>
        </w:tc>
        <w:tc>
          <w:tcPr>
            <w:tcW w:w="2180" w:type="dxa"/>
            <w:shd w:val="clear" w:color="auto" w:fill="auto"/>
          </w:tcPr>
          <w:p w14:paraId="5877C375" w14:textId="77777777" w:rsidR="00C84FA0" w:rsidRPr="00C84FA0" w:rsidRDefault="00C84FA0" w:rsidP="00C84FA0">
            <w:pPr>
              <w:ind w:firstLine="0"/>
            </w:pPr>
            <w:r>
              <w:t>Hewitt</w:t>
            </w:r>
          </w:p>
        </w:tc>
      </w:tr>
      <w:tr w:rsidR="00C84FA0" w:rsidRPr="00C84FA0" w14:paraId="1856BC24" w14:textId="77777777" w:rsidTr="00C84FA0">
        <w:tc>
          <w:tcPr>
            <w:tcW w:w="2179" w:type="dxa"/>
            <w:shd w:val="clear" w:color="auto" w:fill="auto"/>
          </w:tcPr>
          <w:p w14:paraId="5507FE24" w14:textId="77777777" w:rsidR="00C84FA0" w:rsidRPr="00C84FA0" w:rsidRDefault="00C84FA0" w:rsidP="00C84FA0">
            <w:pPr>
              <w:ind w:firstLine="0"/>
            </w:pPr>
            <w:r>
              <w:t>Hill</w:t>
            </w:r>
          </w:p>
        </w:tc>
        <w:tc>
          <w:tcPr>
            <w:tcW w:w="2179" w:type="dxa"/>
            <w:shd w:val="clear" w:color="auto" w:fill="auto"/>
          </w:tcPr>
          <w:p w14:paraId="2EAD8D4F" w14:textId="77777777" w:rsidR="00C84FA0" w:rsidRPr="00C84FA0" w:rsidRDefault="00C84FA0" w:rsidP="00C84FA0">
            <w:pPr>
              <w:ind w:firstLine="0"/>
            </w:pPr>
            <w:r>
              <w:t>Hiott</w:t>
            </w:r>
          </w:p>
        </w:tc>
        <w:tc>
          <w:tcPr>
            <w:tcW w:w="2180" w:type="dxa"/>
            <w:shd w:val="clear" w:color="auto" w:fill="auto"/>
          </w:tcPr>
          <w:p w14:paraId="5312EE8F" w14:textId="77777777" w:rsidR="00C84FA0" w:rsidRPr="00C84FA0" w:rsidRDefault="00C84FA0" w:rsidP="00C84FA0">
            <w:pPr>
              <w:ind w:firstLine="0"/>
            </w:pPr>
            <w:r>
              <w:t>Hosey</w:t>
            </w:r>
          </w:p>
        </w:tc>
      </w:tr>
      <w:tr w:rsidR="00C84FA0" w:rsidRPr="00C84FA0" w14:paraId="61EF047E" w14:textId="77777777" w:rsidTr="00C84FA0">
        <w:tc>
          <w:tcPr>
            <w:tcW w:w="2179" w:type="dxa"/>
            <w:shd w:val="clear" w:color="auto" w:fill="auto"/>
          </w:tcPr>
          <w:p w14:paraId="527C82E6" w14:textId="77777777" w:rsidR="00C84FA0" w:rsidRPr="00C84FA0" w:rsidRDefault="00C84FA0" w:rsidP="00C84FA0">
            <w:pPr>
              <w:ind w:firstLine="0"/>
            </w:pPr>
            <w:r>
              <w:t>Howard</w:t>
            </w:r>
          </w:p>
        </w:tc>
        <w:tc>
          <w:tcPr>
            <w:tcW w:w="2179" w:type="dxa"/>
            <w:shd w:val="clear" w:color="auto" w:fill="auto"/>
          </w:tcPr>
          <w:p w14:paraId="0DB698E2" w14:textId="77777777" w:rsidR="00C84FA0" w:rsidRPr="00C84FA0" w:rsidRDefault="00C84FA0" w:rsidP="00C84FA0">
            <w:pPr>
              <w:ind w:firstLine="0"/>
            </w:pPr>
            <w:r>
              <w:t>Huggins</w:t>
            </w:r>
          </w:p>
        </w:tc>
        <w:tc>
          <w:tcPr>
            <w:tcW w:w="2180" w:type="dxa"/>
            <w:shd w:val="clear" w:color="auto" w:fill="auto"/>
          </w:tcPr>
          <w:p w14:paraId="3113DC16" w14:textId="77777777" w:rsidR="00C84FA0" w:rsidRPr="00C84FA0" w:rsidRDefault="00C84FA0" w:rsidP="00C84FA0">
            <w:pPr>
              <w:ind w:firstLine="0"/>
            </w:pPr>
            <w:r>
              <w:t>Hyde</w:t>
            </w:r>
          </w:p>
        </w:tc>
      </w:tr>
      <w:tr w:rsidR="00C84FA0" w:rsidRPr="00C84FA0" w14:paraId="45F8D0E9" w14:textId="77777777" w:rsidTr="00C84FA0">
        <w:tc>
          <w:tcPr>
            <w:tcW w:w="2179" w:type="dxa"/>
            <w:shd w:val="clear" w:color="auto" w:fill="auto"/>
          </w:tcPr>
          <w:p w14:paraId="298C4113" w14:textId="77777777" w:rsidR="00C84FA0" w:rsidRPr="00C84FA0" w:rsidRDefault="00C84FA0" w:rsidP="00C84FA0">
            <w:pPr>
              <w:ind w:firstLine="0"/>
            </w:pPr>
            <w:r>
              <w:t>Jefferson</w:t>
            </w:r>
          </w:p>
        </w:tc>
        <w:tc>
          <w:tcPr>
            <w:tcW w:w="2179" w:type="dxa"/>
            <w:shd w:val="clear" w:color="auto" w:fill="auto"/>
          </w:tcPr>
          <w:p w14:paraId="04A92D94" w14:textId="77777777" w:rsidR="00C84FA0" w:rsidRPr="00C84FA0" w:rsidRDefault="00C84FA0" w:rsidP="00C84FA0">
            <w:pPr>
              <w:ind w:firstLine="0"/>
            </w:pPr>
            <w:r>
              <w:t>J. E. Johnson</w:t>
            </w:r>
          </w:p>
        </w:tc>
        <w:tc>
          <w:tcPr>
            <w:tcW w:w="2180" w:type="dxa"/>
            <w:shd w:val="clear" w:color="auto" w:fill="auto"/>
          </w:tcPr>
          <w:p w14:paraId="694638AA" w14:textId="77777777" w:rsidR="00C84FA0" w:rsidRPr="00C84FA0" w:rsidRDefault="00C84FA0" w:rsidP="00C84FA0">
            <w:pPr>
              <w:ind w:firstLine="0"/>
            </w:pPr>
            <w:r>
              <w:t>J. L. Johnson</w:t>
            </w:r>
          </w:p>
        </w:tc>
      </w:tr>
      <w:tr w:rsidR="00C84FA0" w:rsidRPr="00C84FA0" w14:paraId="49E8CB3D" w14:textId="77777777" w:rsidTr="00C84FA0">
        <w:tc>
          <w:tcPr>
            <w:tcW w:w="2179" w:type="dxa"/>
            <w:shd w:val="clear" w:color="auto" w:fill="auto"/>
          </w:tcPr>
          <w:p w14:paraId="75735DD9" w14:textId="77777777" w:rsidR="00C84FA0" w:rsidRPr="00C84FA0" w:rsidRDefault="00C84FA0" w:rsidP="00C84FA0">
            <w:pPr>
              <w:ind w:firstLine="0"/>
            </w:pPr>
            <w:r>
              <w:t>K. O. Johnson</w:t>
            </w:r>
          </w:p>
        </w:tc>
        <w:tc>
          <w:tcPr>
            <w:tcW w:w="2179" w:type="dxa"/>
            <w:shd w:val="clear" w:color="auto" w:fill="auto"/>
          </w:tcPr>
          <w:p w14:paraId="65E43A8D" w14:textId="77777777" w:rsidR="00C84FA0" w:rsidRPr="00C84FA0" w:rsidRDefault="00C84FA0" w:rsidP="00C84FA0">
            <w:pPr>
              <w:ind w:firstLine="0"/>
            </w:pPr>
            <w:r>
              <w:t>Jones</w:t>
            </w:r>
          </w:p>
        </w:tc>
        <w:tc>
          <w:tcPr>
            <w:tcW w:w="2180" w:type="dxa"/>
            <w:shd w:val="clear" w:color="auto" w:fill="auto"/>
          </w:tcPr>
          <w:p w14:paraId="7FA722A3" w14:textId="77777777" w:rsidR="00C84FA0" w:rsidRPr="00C84FA0" w:rsidRDefault="00C84FA0" w:rsidP="00C84FA0">
            <w:pPr>
              <w:ind w:firstLine="0"/>
            </w:pPr>
            <w:r>
              <w:t>Jordan</w:t>
            </w:r>
          </w:p>
        </w:tc>
      </w:tr>
      <w:tr w:rsidR="00C84FA0" w:rsidRPr="00C84FA0" w14:paraId="231EC948" w14:textId="77777777" w:rsidTr="00C84FA0">
        <w:tc>
          <w:tcPr>
            <w:tcW w:w="2179" w:type="dxa"/>
            <w:shd w:val="clear" w:color="auto" w:fill="auto"/>
          </w:tcPr>
          <w:p w14:paraId="02C9BF1A" w14:textId="77777777" w:rsidR="00C84FA0" w:rsidRPr="00C84FA0" w:rsidRDefault="00C84FA0" w:rsidP="00C84FA0">
            <w:pPr>
              <w:ind w:firstLine="0"/>
            </w:pPr>
            <w:r>
              <w:t>Kirby</w:t>
            </w:r>
          </w:p>
        </w:tc>
        <w:tc>
          <w:tcPr>
            <w:tcW w:w="2179" w:type="dxa"/>
            <w:shd w:val="clear" w:color="auto" w:fill="auto"/>
          </w:tcPr>
          <w:p w14:paraId="10B4F70E" w14:textId="77777777" w:rsidR="00C84FA0" w:rsidRPr="00C84FA0" w:rsidRDefault="00C84FA0" w:rsidP="00C84FA0">
            <w:pPr>
              <w:ind w:firstLine="0"/>
            </w:pPr>
            <w:r>
              <w:t>Ligon</w:t>
            </w:r>
          </w:p>
        </w:tc>
        <w:tc>
          <w:tcPr>
            <w:tcW w:w="2180" w:type="dxa"/>
            <w:shd w:val="clear" w:color="auto" w:fill="auto"/>
          </w:tcPr>
          <w:p w14:paraId="097686D2" w14:textId="77777777" w:rsidR="00C84FA0" w:rsidRPr="00C84FA0" w:rsidRDefault="00C84FA0" w:rsidP="00C84FA0">
            <w:pPr>
              <w:ind w:firstLine="0"/>
            </w:pPr>
            <w:r>
              <w:t>Long</w:t>
            </w:r>
          </w:p>
        </w:tc>
      </w:tr>
      <w:tr w:rsidR="00C84FA0" w:rsidRPr="00C84FA0" w14:paraId="7E6BBE67" w14:textId="77777777" w:rsidTr="00C84FA0">
        <w:tc>
          <w:tcPr>
            <w:tcW w:w="2179" w:type="dxa"/>
            <w:shd w:val="clear" w:color="auto" w:fill="auto"/>
          </w:tcPr>
          <w:p w14:paraId="6F1CA253" w14:textId="77777777" w:rsidR="00C84FA0" w:rsidRPr="00C84FA0" w:rsidRDefault="00C84FA0" w:rsidP="00C84FA0">
            <w:pPr>
              <w:ind w:firstLine="0"/>
            </w:pPr>
            <w:r>
              <w:t>Lowe</w:t>
            </w:r>
          </w:p>
        </w:tc>
        <w:tc>
          <w:tcPr>
            <w:tcW w:w="2179" w:type="dxa"/>
            <w:shd w:val="clear" w:color="auto" w:fill="auto"/>
          </w:tcPr>
          <w:p w14:paraId="388C3BD2" w14:textId="77777777" w:rsidR="00C84FA0" w:rsidRPr="00C84FA0" w:rsidRDefault="00C84FA0" w:rsidP="00C84FA0">
            <w:pPr>
              <w:ind w:firstLine="0"/>
            </w:pPr>
            <w:r>
              <w:t>Lucas</w:t>
            </w:r>
          </w:p>
        </w:tc>
        <w:tc>
          <w:tcPr>
            <w:tcW w:w="2180" w:type="dxa"/>
            <w:shd w:val="clear" w:color="auto" w:fill="auto"/>
          </w:tcPr>
          <w:p w14:paraId="76DFAFE4" w14:textId="77777777" w:rsidR="00C84FA0" w:rsidRPr="00C84FA0" w:rsidRDefault="00C84FA0" w:rsidP="00C84FA0">
            <w:pPr>
              <w:ind w:firstLine="0"/>
            </w:pPr>
            <w:r>
              <w:t>Magnuson</w:t>
            </w:r>
          </w:p>
        </w:tc>
      </w:tr>
      <w:tr w:rsidR="00C84FA0" w:rsidRPr="00C84FA0" w14:paraId="442A49F7" w14:textId="77777777" w:rsidTr="00C84FA0">
        <w:tc>
          <w:tcPr>
            <w:tcW w:w="2179" w:type="dxa"/>
            <w:shd w:val="clear" w:color="auto" w:fill="auto"/>
          </w:tcPr>
          <w:p w14:paraId="067469EF" w14:textId="77777777" w:rsidR="00C84FA0" w:rsidRPr="00C84FA0" w:rsidRDefault="00C84FA0" w:rsidP="00C84FA0">
            <w:pPr>
              <w:ind w:firstLine="0"/>
            </w:pPr>
            <w:r>
              <w:t>Matthews</w:t>
            </w:r>
          </w:p>
        </w:tc>
        <w:tc>
          <w:tcPr>
            <w:tcW w:w="2179" w:type="dxa"/>
            <w:shd w:val="clear" w:color="auto" w:fill="auto"/>
          </w:tcPr>
          <w:p w14:paraId="3B10BAAF" w14:textId="77777777" w:rsidR="00C84FA0" w:rsidRPr="00C84FA0" w:rsidRDefault="00C84FA0" w:rsidP="00C84FA0">
            <w:pPr>
              <w:ind w:firstLine="0"/>
            </w:pPr>
            <w:r>
              <w:t>May</w:t>
            </w:r>
          </w:p>
        </w:tc>
        <w:tc>
          <w:tcPr>
            <w:tcW w:w="2180" w:type="dxa"/>
            <w:shd w:val="clear" w:color="auto" w:fill="auto"/>
          </w:tcPr>
          <w:p w14:paraId="0BD6A2A5" w14:textId="77777777" w:rsidR="00C84FA0" w:rsidRPr="00C84FA0" w:rsidRDefault="00C84FA0" w:rsidP="00C84FA0">
            <w:pPr>
              <w:ind w:firstLine="0"/>
            </w:pPr>
            <w:r>
              <w:t>McCabe</w:t>
            </w:r>
          </w:p>
        </w:tc>
      </w:tr>
      <w:tr w:rsidR="00C84FA0" w:rsidRPr="00C84FA0" w14:paraId="55D14499" w14:textId="77777777" w:rsidTr="00C84FA0">
        <w:tc>
          <w:tcPr>
            <w:tcW w:w="2179" w:type="dxa"/>
            <w:shd w:val="clear" w:color="auto" w:fill="auto"/>
          </w:tcPr>
          <w:p w14:paraId="25646126" w14:textId="77777777" w:rsidR="00C84FA0" w:rsidRPr="00C84FA0" w:rsidRDefault="00C84FA0" w:rsidP="00C84FA0">
            <w:pPr>
              <w:ind w:firstLine="0"/>
            </w:pPr>
            <w:r>
              <w:t>McCravy</w:t>
            </w:r>
          </w:p>
        </w:tc>
        <w:tc>
          <w:tcPr>
            <w:tcW w:w="2179" w:type="dxa"/>
            <w:shd w:val="clear" w:color="auto" w:fill="auto"/>
          </w:tcPr>
          <w:p w14:paraId="16EFAF2C" w14:textId="77777777" w:rsidR="00C84FA0" w:rsidRPr="00C84FA0" w:rsidRDefault="00C84FA0" w:rsidP="00C84FA0">
            <w:pPr>
              <w:ind w:firstLine="0"/>
            </w:pPr>
            <w:r>
              <w:t>McDaniel</w:t>
            </w:r>
          </w:p>
        </w:tc>
        <w:tc>
          <w:tcPr>
            <w:tcW w:w="2180" w:type="dxa"/>
            <w:shd w:val="clear" w:color="auto" w:fill="auto"/>
          </w:tcPr>
          <w:p w14:paraId="041FDF97" w14:textId="77777777" w:rsidR="00C84FA0" w:rsidRPr="00C84FA0" w:rsidRDefault="00C84FA0" w:rsidP="00C84FA0">
            <w:pPr>
              <w:ind w:firstLine="0"/>
            </w:pPr>
            <w:r>
              <w:t>McGarry</w:t>
            </w:r>
          </w:p>
        </w:tc>
      </w:tr>
      <w:tr w:rsidR="00C84FA0" w:rsidRPr="00C84FA0" w14:paraId="7E6D7BD7" w14:textId="77777777" w:rsidTr="00C84FA0">
        <w:tc>
          <w:tcPr>
            <w:tcW w:w="2179" w:type="dxa"/>
            <w:shd w:val="clear" w:color="auto" w:fill="auto"/>
          </w:tcPr>
          <w:p w14:paraId="584189E2" w14:textId="77777777" w:rsidR="00C84FA0" w:rsidRPr="00C84FA0" w:rsidRDefault="00C84FA0" w:rsidP="00C84FA0">
            <w:pPr>
              <w:ind w:firstLine="0"/>
            </w:pPr>
            <w:r>
              <w:t>McGinnis</w:t>
            </w:r>
          </w:p>
        </w:tc>
        <w:tc>
          <w:tcPr>
            <w:tcW w:w="2179" w:type="dxa"/>
            <w:shd w:val="clear" w:color="auto" w:fill="auto"/>
          </w:tcPr>
          <w:p w14:paraId="655376F2" w14:textId="77777777" w:rsidR="00C84FA0" w:rsidRPr="00C84FA0" w:rsidRDefault="00C84FA0" w:rsidP="00C84FA0">
            <w:pPr>
              <w:ind w:firstLine="0"/>
            </w:pPr>
            <w:r>
              <w:t>T. Moore</w:t>
            </w:r>
          </w:p>
        </w:tc>
        <w:tc>
          <w:tcPr>
            <w:tcW w:w="2180" w:type="dxa"/>
            <w:shd w:val="clear" w:color="auto" w:fill="auto"/>
          </w:tcPr>
          <w:p w14:paraId="4E070591" w14:textId="77777777" w:rsidR="00C84FA0" w:rsidRPr="00C84FA0" w:rsidRDefault="00C84FA0" w:rsidP="00C84FA0">
            <w:pPr>
              <w:ind w:firstLine="0"/>
            </w:pPr>
            <w:r>
              <w:t>Morgan</w:t>
            </w:r>
          </w:p>
        </w:tc>
      </w:tr>
      <w:tr w:rsidR="00C84FA0" w:rsidRPr="00C84FA0" w14:paraId="6536FF6C" w14:textId="77777777" w:rsidTr="00C84FA0">
        <w:tc>
          <w:tcPr>
            <w:tcW w:w="2179" w:type="dxa"/>
            <w:shd w:val="clear" w:color="auto" w:fill="auto"/>
          </w:tcPr>
          <w:p w14:paraId="4934E416" w14:textId="77777777" w:rsidR="00C84FA0" w:rsidRPr="00C84FA0" w:rsidRDefault="00C84FA0" w:rsidP="00C84FA0">
            <w:pPr>
              <w:ind w:firstLine="0"/>
            </w:pPr>
            <w:r>
              <w:t>D. C. Moss</w:t>
            </w:r>
          </w:p>
        </w:tc>
        <w:tc>
          <w:tcPr>
            <w:tcW w:w="2179" w:type="dxa"/>
            <w:shd w:val="clear" w:color="auto" w:fill="auto"/>
          </w:tcPr>
          <w:p w14:paraId="0D1EF8EF" w14:textId="77777777" w:rsidR="00C84FA0" w:rsidRPr="00C84FA0" w:rsidRDefault="00C84FA0" w:rsidP="00C84FA0">
            <w:pPr>
              <w:ind w:firstLine="0"/>
            </w:pPr>
            <w:r>
              <w:t>V. S. Moss</w:t>
            </w:r>
          </w:p>
        </w:tc>
        <w:tc>
          <w:tcPr>
            <w:tcW w:w="2180" w:type="dxa"/>
            <w:shd w:val="clear" w:color="auto" w:fill="auto"/>
          </w:tcPr>
          <w:p w14:paraId="7840B399" w14:textId="77777777" w:rsidR="00C84FA0" w:rsidRPr="00C84FA0" w:rsidRDefault="00C84FA0" w:rsidP="00C84FA0">
            <w:pPr>
              <w:ind w:firstLine="0"/>
            </w:pPr>
            <w:r>
              <w:t>Murray</w:t>
            </w:r>
          </w:p>
        </w:tc>
      </w:tr>
      <w:tr w:rsidR="00C84FA0" w:rsidRPr="00C84FA0" w14:paraId="64D2CC65" w14:textId="77777777" w:rsidTr="00C84FA0">
        <w:tc>
          <w:tcPr>
            <w:tcW w:w="2179" w:type="dxa"/>
            <w:shd w:val="clear" w:color="auto" w:fill="auto"/>
          </w:tcPr>
          <w:p w14:paraId="09F1C268" w14:textId="77777777" w:rsidR="00C84FA0" w:rsidRPr="00C84FA0" w:rsidRDefault="00C84FA0" w:rsidP="00C84FA0">
            <w:pPr>
              <w:ind w:firstLine="0"/>
            </w:pPr>
            <w:r>
              <w:t>B. Newton</w:t>
            </w:r>
          </w:p>
        </w:tc>
        <w:tc>
          <w:tcPr>
            <w:tcW w:w="2179" w:type="dxa"/>
            <w:shd w:val="clear" w:color="auto" w:fill="auto"/>
          </w:tcPr>
          <w:p w14:paraId="1ABBC00A" w14:textId="77777777" w:rsidR="00C84FA0" w:rsidRPr="00C84FA0" w:rsidRDefault="00C84FA0" w:rsidP="00C84FA0">
            <w:pPr>
              <w:ind w:firstLine="0"/>
            </w:pPr>
            <w:r>
              <w:t>W. Newton</w:t>
            </w:r>
          </w:p>
        </w:tc>
        <w:tc>
          <w:tcPr>
            <w:tcW w:w="2180" w:type="dxa"/>
            <w:shd w:val="clear" w:color="auto" w:fill="auto"/>
          </w:tcPr>
          <w:p w14:paraId="2FC2F236" w14:textId="77777777" w:rsidR="00C84FA0" w:rsidRPr="00C84FA0" w:rsidRDefault="00C84FA0" w:rsidP="00C84FA0">
            <w:pPr>
              <w:ind w:firstLine="0"/>
            </w:pPr>
            <w:r>
              <w:t>Nutt</w:t>
            </w:r>
          </w:p>
        </w:tc>
      </w:tr>
      <w:tr w:rsidR="00C84FA0" w:rsidRPr="00C84FA0" w14:paraId="339C730D" w14:textId="77777777" w:rsidTr="00C84FA0">
        <w:tc>
          <w:tcPr>
            <w:tcW w:w="2179" w:type="dxa"/>
            <w:shd w:val="clear" w:color="auto" w:fill="auto"/>
          </w:tcPr>
          <w:p w14:paraId="05F8232D" w14:textId="77777777" w:rsidR="00C84FA0" w:rsidRPr="00C84FA0" w:rsidRDefault="00C84FA0" w:rsidP="00C84FA0">
            <w:pPr>
              <w:ind w:firstLine="0"/>
            </w:pPr>
            <w:r>
              <w:t>Oremus</w:t>
            </w:r>
          </w:p>
        </w:tc>
        <w:tc>
          <w:tcPr>
            <w:tcW w:w="2179" w:type="dxa"/>
            <w:shd w:val="clear" w:color="auto" w:fill="auto"/>
          </w:tcPr>
          <w:p w14:paraId="1B6A18B7" w14:textId="77777777" w:rsidR="00C84FA0" w:rsidRPr="00C84FA0" w:rsidRDefault="00C84FA0" w:rsidP="00C84FA0">
            <w:pPr>
              <w:ind w:firstLine="0"/>
            </w:pPr>
            <w:r>
              <w:t>Ott</w:t>
            </w:r>
          </w:p>
        </w:tc>
        <w:tc>
          <w:tcPr>
            <w:tcW w:w="2180" w:type="dxa"/>
            <w:shd w:val="clear" w:color="auto" w:fill="auto"/>
          </w:tcPr>
          <w:p w14:paraId="5042F421" w14:textId="77777777" w:rsidR="00C84FA0" w:rsidRPr="00C84FA0" w:rsidRDefault="00C84FA0" w:rsidP="00C84FA0">
            <w:pPr>
              <w:ind w:firstLine="0"/>
            </w:pPr>
            <w:r>
              <w:t>Pendarvis</w:t>
            </w:r>
          </w:p>
        </w:tc>
      </w:tr>
      <w:tr w:rsidR="00C84FA0" w:rsidRPr="00C84FA0" w14:paraId="158E13B8" w14:textId="77777777" w:rsidTr="00C84FA0">
        <w:tc>
          <w:tcPr>
            <w:tcW w:w="2179" w:type="dxa"/>
            <w:shd w:val="clear" w:color="auto" w:fill="auto"/>
          </w:tcPr>
          <w:p w14:paraId="13F68421" w14:textId="77777777" w:rsidR="00C84FA0" w:rsidRPr="00C84FA0" w:rsidRDefault="00C84FA0" w:rsidP="00C84FA0">
            <w:pPr>
              <w:ind w:firstLine="0"/>
            </w:pPr>
            <w:r>
              <w:t>Pope</w:t>
            </w:r>
          </w:p>
        </w:tc>
        <w:tc>
          <w:tcPr>
            <w:tcW w:w="2179" w:type="dxa"/>
            <w:shd w:val="clear" w:color="auto" w:fill="auto"/>
          </w:tcPr>
          <w:p w14:paraId="7337A79F" w14:textId="77777777" w:rsidR="00C84FA0" w:rsidRPr="00C84FA0" w:rsidRDefault="00C84FA0" w:rsidP="00C84FA0">
            <w:pPr>
              <w:ind w:firstLine="0"/>
            </w:pPr>
            <w:r>
              <w:t>Rivers</w:t>
            </w:r>
          </w:p>
        </w:tc>
        <w:tc>
          <w:tcPr>
            <w:tcW w:w="2180" w:type="dxa"/>
            <w:shd w:val="clear" w:color="auto" w:fill="auto"/>
          </w:tcPr>
          <w:p w14:paraId="39268376" w14:textId="77777777" w:rsidR="00C84FA0" w:rsidRPr="00C84FA0" w:rsidRDefault="00C84FA0" w:rsidP="00C84FA0">
            <w:pPr>
              <w:ind w:firstLine="0"/>
            </w:pPr>
            <w:r>
              <w:t>Robinson</w:t>
            </w:r>
          </w:p>
        </w:tc>
      </w:tr>
      <w:tr w:rsidR="00C84FA0" w:rsidRPr="00C84FA0" w14:paraId="0CB7696E" w14:textId="77777777" w:rsidTr="00C84FA0">
        <w:tc>
          <w:tcPr>
            <w:tcW w:w="2179" w:type="dxa"/>
            <w:shd w:val="clear" w:color="auto" w:fill="auto"/>
          </w:tcPr>
          <w:p w14:paraId="0697491F" w14:textId="77777777" w:rsidR="00C84FA0" w:rsidRPr="00C84FA0" w:rsidRDefault="00C84FA0" w:rsidP="00C84FA0">
            <w:pPr>
              <w:ind w:firstLine="0"/>
            </w:pPr>
            <w:r>
              <w:t>Rose</w:t>
            </w:r>
          </w:p>
        </w:tc>
        <w:tc>
          <w:tcPr>
            <w:tcW w:w="2179" w:type="dxa"/>
            <w:shd w:val="clear" w:color="auto" w:fill="auto"/>
          </w:tcPr>
          <w:p w14:paraId="74DCE47A" w14:textId="77777777" w:rsidR="00C84FA0" w:rsidRPr="00C84FA0" w:rsidRDefault="00C84FA0" w:rsidP="00C84FA0">
            <w:pPr>
              <w:ind w:firstLine="0"/>
            </w:pPr>
            <w:r>
              <w:t>Rutherford</w:t>
            </w:r>
          </w:p>
        </w:tc>
        <w:tc>
          <w:tcPr>
            <w:tcW w:w="2180" w:type="dxa"/>
            <w:shd w:val="clear" w:color="auto" w:fill="auto"/>
          </w:tcPr>
          <w:p w14:paraId="593621B1" w14:textId="77777777" w:rsidR="00C84FA0" w:rsidRPr="00C84FA0" w:rsidRDefault="00C84FA0" w:rsidP="00C84FA0">
            <w:pPr>
              <w:ind w:firstLine="0"/>
            </w:pPr>
            <w:r>
              <w:t>Sandifer</w:t>
            </w:r>
          </w:p>
        </w:tc>
      </w:tr>
      <w:tr w:rsidR="00C84FA0" w:rsidRPr="00C84FA0" w14:paraId="1E0DAD7A" w14:textId="77777777" w:rsidTr="00C84FA0">
        <w:tc>
          <w:tcPr>
            <w:tcW w:w="2179" w:type="dxa"/>
            <w:shd w:val="clear" w:color="auto" w:fill="auto"/>
          </w:tcPr>
          <w:p w14:paraId="73546A8A" w14:textId="77777777" w:rsidR="00C84FA0" w:rsidRPr="00C84FA0" w:rsidRDefault="00C84FA0" w:rsidP="00C84FA0">
            <w:pPr>
              <w:ind w:firstLine="0"/>
            </w:pPr>
            <w:r>
              <w:t>G. M. Smith</w:t>
            </w:r>
          </w:p>
        </w:tc>
        <w:tc>
          <w:tcPr>
            <w:tcW w:w="2179" w:type="dxa"/>
            <w:shd w:val="clear" w:color="auto" w:fill="auto"/>
          </w:tcPr>
          <w:p w14:paraId="08881836" w14:textId="77777777" w:rsidR="00C84FA0" w:rsidRPr="00C84FA0" w:rsidRDefault="00C84FA0" w:rsidP="00C84FA0">
            <w:pPr>
              <w:ind w:firstLine="0"/>
            </w:pPr>
            <w:r>
              <w:t>G. R. Smith</w:t>
            </w:r>
          </w:p>
        </w:tc>
        <w:tc>
          <w:tcPr>
            <w:tcW w:w="2180" w:type="dxa"/>
            <w:shd w:val="clear" w:color="auto" w:fill="auto"/>
          </w:tcPr>
          <w:p w14:paraId="68158EA1" w14:textId="77777777" w:rsidR="00C84FA0" w:rsidRPr="00C84FA0" w:rsidRDefault="00C84FA0" w:rsidP="00C84FA0">
            <w:pPr>
              <w:ind w:firstLine="0"/>
            </w:pPr>
            <w:r>
              <w:t>M. M. Smith</w:t>
            </w:r>
          </w:p>
        </w:tc>
      </w:tr>
      <w:tr w:rsidR="00C84FA0" w:rsidRPr="00C84FA0" w14:paraId="456031D1" w14:textId="77777777" w:rsidTr="00C84FA0">
        <w:tc>
          <w:tcPr>
            <w:tcW w:w="2179" w:type="dxa"/>
            <w:shd w:val="clear" w:color="auto" w:fill="auto"/>
          </w:tcPr>
          <w:p w14:paraId="0DC4E5E2" w14:textId="77777777" w:rsidR="00C84FA0" w:rsidRPr="00C84FA0" w:rsidRDefault="00C84FA0" w:rsidP="00C84FA0">
            <w:pPr>
              <w:ind w:firstLine="0"/>
            </w:pPr>
            <w:r>
              <w:t>Stavrinakis</w:t>
            </w:r>
          </w:p>
        </w:tc>
        <w:tc>
          <w:tcPr>
            <w:tcW w:w="2179" w:type="dxa"/>
            <w:shd w:val="clear" w:color="auto" w:fill="auto"/>
          </w:tcPr>
          <w:p w14:paraId="55B3CA4B" w14:textId="77777777" w:rsidR="00C84FA0" w:rsidRPr="00C84FA0" w:rsidRDefault="00C84FA0" w:rsidP="00C84FA0">
            <w:pPr>
              <w:ind w:firstLine="0"/>
            </w:pPr>
            <w:r>
              <w:t>Taylor</w:t>
            </w:r>
          </w:p>
        </w:tc>
        <w:tc>
          <w:tcPr>
            <w:tcW w:w="2180" w:type="dxa"/>
            <w:shd w:val="clear" w:color="auto" w:fill="auto"/>
          </w:tcPr>
          <w:p w14:paraId="6D648C1D" w14:textId="77777777" w:rsidR="00C84FA0" w:rsidRPr="00C84FA0" w:rsidRDefault="00C84FA0" w:rsidP="00C84FA0">
            <w:pPr>
              <w:ind w:firstLine="0"/>
            </w:pPr>
            <w:r>
              <w:t>Tedder</w:t>
            </w:r>
          </w:p>
        </w:tc>
      </w:tr>
      <w:tr w:rsidR="00C84FA0" w:rsidRPr="00C84FA0" w14:paraId="24B6989C" w14:textId="77777777" w:rsidTr="00C84FA0">
        <w:tc>
          <w:tcPr>
            <w:tcW w:w="2179" w:type="dxa"/>
            <w:shd w:val="clear" w:color="auto" w:fill="auto"/>
          </w:tcPr>
          <w:p w14:paraId="1663ED61" w14:textId="77777777" w:rsidR="00C84FA0" w:rsidRPr="00C84FA0" w:rsidRDefault="00C84FA0" w:rsidP="00C84FA0">
            <w:pPr>
              <w:ind w:firstLine="0"/>
            </w:pPr>
            <w:r>
              <w:t>Thayer</w:t>
            </w:r>
          </w:p>
        </w:tc>
        <w:tc>
          <w:tcPr>
            <w:tcW w:w="2179" w:type="dxa"/>
            <w:shd w:val="clear" w:color="auto" w:fill="auto"/>
          </w:tcPr>
          <w:p w14:paraId="12965C89" w14:textId="77777777" w:rsidR="00C84FA0" w:rsidRPr="00C84FA0" w:rsidRDefault="00C84FA0" w:rsidP="00C84FA0">
            <w:pPr>
              <w:ind w:firstLine="0"/>
            </w:pPr>
            <w:r>
              <w:t>Thigpen</w:t>
            </w:r>
          </w:p>
        </w:tc>
        <w:tc>
          <w:tcPr>
            <w:tcW w:w="2180" w:type="dxa"/>
            <w:shd w:val="clear" w:color="auto" w:fill="auto"/>
          </w:tcPr>
          <w:p w14:paraId="2D68B363" w14:textId="77777777" w:rsidR="00C84FA0" w:rsidRPr="00C84FA0" w:rsidRDefault="00C84FA0" w:rsidP="00C84FA0">
            <w:pPr>
              <w:ind w:firstLine="0"/>
            </w:pPr>
            <w:r>
              <w:t>Trantham</w:t>
            </w:r>
          </w:p>
        </w:tc>
      </w:tr>
      <w:tr w:rsidR="00C84FA0" w:rsidRPr="00C84FA0" w14:paraId="3E99652C" w14:textId="77777777" w:rsidTr="00C84FA0">
        <w:tc>
          <w:tcPr>
            <w:tcW w:w="2179" w:type="dxa"/>
            <w:shd w:val="clear" w:color="auto" w:fill="auto"/>
          </w:tcPr>
          <w:p w14:paraId="0C0962A1" w14:textId="77777777" w:rsidR="00C84FA0" w:rsidRPr="00C84FA0" w:rsidRDefault="00C84FA0" w:rsidP="00C84FA0">
            <w:pPr>
              <w:ind w:firstLine="0"/>
            </w:pPr>
            <w:r>
              <w:t>Weeks</w:t>
            </w:r>
          </w:p>
        </w:tc>
        <w:tc>
          <w:tcPr>
            <w:tcW w:w="2179" w:type="dxa"/>
            <w:shd w:val="clear" w:color="auto" w:fill="auto"/>
          </w:tcPr>
          <w:p w14:paraId="5F1978AD" w14:textId="77777777" w:rsidR="00C84FA0" w:rsidRPr="00C84FA0" w:rsidRDefault="00C84FA0" w:rsidP="00C84FA0">
            <w:pPr>
              <w:ind w:firstLine="0"/>
            </w:pPr>
            <w:r>
              <w:t>West</w:t>
            </w:r>
          </w:p>
        </w:tc>
        <w:tc>
          <w:tcPr>
            <w:tcW w:w="2180" w:type="dxa"/>
            <w:shd w:val="clear" w:color="auto" w:fill="auto"/>
          </w:tcPr>
          <w:p w14:paraId="6F377BE8" w14:textId="77777777" w:rsidR="00C84FA0" w:rsidRPr="00C84FA0" w:rsidRDefault="00C84FA0" w:rsidP="00C84FA0">
            <w:pPr>
              <w:ind w:firstLine="0"/>
            </w:pPr>
            <w:r>
              <w:t>Wheeler</w:t>
            </w:r>
          </w:p>
        </w:tc>
      </w:tr>
      <w:tr w:rsidR="00C84FA0" w:rsidRPr="00C84FA0" w14:paraId="5491CB74" w14:textId="77777777" w:rsidTr="00C84FA0">
        <w:tc>
          <w:tcPr>
            <w:tcW w:w="2179" w:type="dxa"/>
            <w:shd w:val="clear" w:color="auto" w:fill="auto"/>
          </w:tcPr>
          <w:p w14:paraId="1DCB266C" w14:textId="77777777" w:rsidR="00C84FA0" w:rsidRPr="00C84FA0" w:rsidRDefault="00C84FA0" w:rsidP="00C84FA0">
            <w:pPr>
              <w:ind w:firstLine="0"/>
            </w:pPr>
            <w:r>
              <w:t>White</w:t>
            </w:r>
          </w:p>
        </w:tc>
        <w:tc>
          <w:tcPr>
            <w:tcW w:w="2179" w:type="dxa"/>
            <w:shd w:val="clear" w:color="auto" w:fill="auto"/>
          </w:tcPr>
          <w:p w14:paraId="158DC41F" w14:textId="77777777" w:rsidR="00C84FA0" w:rsidRPr="00C84FA0" w:rsidRDefault="00C84FA0" w:rsidP="00C84FA0">
            <w:pPr>
              <w:ind w:firstLine="0"/>
            </w:pPr>
            <w:r>
              <w:t>Whitmire</w:t>
            </w:r>
          </w:p>
        </w:tc>
        <w:tc>
          <w:tcPr>
            <w:tcW w:w="2180" w:type="dxa"/>
            <w:shd w:val="clear" w:color="auto" w:fill="auto"/>
          </w:tcPr>
          <w:p w14:paraId="7AA9864A" w14:textId="77777777" w:rsidR="00C84FA0" w:rsidRPr="00C84FA0" w:rsidRDefault="00C84FA0" w:rsidP="00C84FA0">
            <w:pPr>
              <w:ind w:firstLine="0"/>
            </w:pPr>
            <w:r>
              <w:t>R. Williams</w:t>
            </w:r>
          </w:p>
        </w:tc>
      </w:tr>
      <w:tr w:rsidR="00C84FA0" w:rsidRPr="00C84FA0" w14:paraId="42CF51D7" w14:textId="77777777" w:rsidTr="00C84FA0">
        <w:tc>
          <w:tcPr>
            <w:tcW w:w="2179" w:type="dxa"/>
            <w:shd w:val="clear" w:color="auto" w:fill="auto"/>
          </w:tcPr>
          <w:p w14:paraId="783703AB" w14:textId="77777777" w:rsidR="00C84FA0" w:rsidRPr="00C84FA0" w:rsidRDefault="00C84FA0" w:rsidP="00C84FA0">
            <w:pPr>
              <w:keepNext/>
              <w:ind w:firstLine="0"/>
            </w:pPr>
            <w:r>
              <w:t>S. Williams</w:t>
            </w:r>
          </w:p>
        </w:tc>
        <w:tc>
          <w:tcPr>
            <w:tcW w:w="2179" w:type="dxa"/>
            <w:shd w:val="clear" w:color="auto" w:fill="auto"/>
          </w:tcPr>
          <w:p w14:paraId="7194B1DA" w14:textId="77777777" w:rsidR="00C84FA0" w:rsidRPr="00C84FA0" w:rsidRDefault="00C84FA0" w:rsidP="00C84FA0">
            <w:pPr>
              <w:keepNext/>
              <w:ind w:firstLine="0"/>
            </w:pPr>
            <w:r>
              <w:t>Willis</w:t>
            </w:r>
          </w:p>
        </w:tc>
        <w:tc>
          <w:tcPr>
            <w:tcW w:w="2180" w:type="dxa"/>
            <w:shd w:val="clear" w:color="auto" w:fill="auto"/>
          </w:tcPr>
          <w:p w14:paraId="7077E66A" w14:textId="77777777" w:rsidR="00C84FA0" w:rsidRPr="00C84FA0" w:rsidRDefault="00C84FA0" w:rsidP="00C84FA0">
            <w:pPr>
              <w:keepNext/>
              <w:ind w:firstLine="0"/>
            </w:pPr>
            <w:r>
              <w:t>Wooten</w:t>
            </w:r>
          </w:p>
        </w:tc>
      </w:tr>
      <w:tr w:rsidR="00C84FA0" w:rsidRPr="00C84FA0" w14:paraId="7C3A4175" w14:textId="77777777" w:rsidTr="00C84FA0">
        <w:tc>
          <w:tcPr>
            <w:tcW w:w="2179" w:type="dxa"/>
            <w:shd w:val="clear" w:color="auto" w:fill="auto"/>
          </w:tcPr>
          <w:p w14:paraId="26837D26" w14:textId="77777777" w:rsidR="00C84FA0" w:rsidRPr="00C84FA0" w:rsidRDefault="00C84FA0" w:rsidP="00C84FA0">
            <w:pPr>
              <w:keepNext/>
              <w:ind w:firstLine="0"/>
            </w:pPr>
            <w:r>
              <w:t>Yow</w:t>
            </w:r>
          </w:p>
        </w:tc>
        <w:tc>
          <w:tcPr>
            <w:tcW w:w="2179" w:type="dxa"/>
            <w:shd w:val="clear" w:color="auto" w:fill="auto"/>
          </w:tcPr>
          <w:p w14:paraId="1D64DEB1" w14:textId="77777777" w:rsidR="00C84FA0" w:rsidRPr="00C84FA0" w:rsidRDefault="00C84FA0" w:rsidP="00C84FA0">
            <w:pPr>
              <w:keepNext/>
              <w:ind w:firstLine="0"/>
            </w:pPr>
          </w:p>
        </w:tc>
        <w:tc>
          <w:tcPr>
            <w:tcW w:w="2180" w:type="dxa"/>
            <w:shd w:val="clear" w:color="auto" w:fill="auto"/>
          </w:tcPr>
          <w:p w14:paraId="41BFF582" w14:textId="77777777" w:rsidR="00C84FA0" w:rsidRPr="00C84FA0" w:rsidRDefault="00C84FA0" w:rsidP="00C84FA0">
            <w:pPr>
              <w:keepNext/>
              <w:ind w:firstLine="0"/>
            </w:pPr>
          </w:p>
        </w:tc>
      </w:tr>
    </w:tbl>
    <w:p w14:paraId="61EE1F69" w14:textId="77777777" w:rsidR="00C84FA0" w:rsidRDefault="00C84FA0" w:rsidP="00C84FA0"/>
    <w:p w14:paraId="0737ED5E" w14:textId="77777777" w:rsidR="00C84FA0" w:rsidRDefault="00C84FA0" w:rsidP="00C84FA0">
      <w:pPr>
        <w:jc w:val="center"/>
        <w:rPr>
          <w:b/>
        </w:rPr>
      </w:pPr>
      <w:r w:rsidRPr="00C84FA0">
        <w:rPr>
          <w:b/>
        </w:rPr>
        <w:t>Total--109</w:t>
      </w:r>
    </w:p>
    <w:p w14:paraId="0799EA0C" w14:textId="77777777" w:rsidR="00C84FA0" w:rsidRDefault="00C84FA0" w:rsidP="00C84FA0">
      <w:pPr>
        <w:jc w:val="center"/>
        <w:rPr>
          <w:b/>
        </w:rPr>
      </w:pPr>
    </w:p>
    <w:p w14:paraId="36B478FF" w14:textId="77777777" w:rsidR="00C84FA0" w:rsidRDefault="00C84FA0" w:rsidP="00C84FA0">
      <w:pPr>
        <w:ind w:firstLine="0"/>
      </w:pPr>
      <w:r w:rsidRPr="00C84FA0">
        <w:t xml:space="preserve"> </w:t>
      </w:r>
      <w:r>
        <w:t>Those who voted in the negative are:</w:t>
      </w:r>
    </w:p>
    <w:p w14:paraId="44928FAD" w14:textId="77777777" w:rsidR="00C84FA0" w:rsidRDefault="00C84FA0" w:rsidP="00C84FA0"/>
    <w:p w14:paraId="459EACCD" w14:textId="77777777" w:rsidR="00C84FA0" w:rsidRDefault="00C84FA0" w:rsidP="00C84FA0">
      <w:pPr>
        <w:jc w:val="center"/>
        <w:rPr>
          <w:b/>
        </w:rPr>
      </w:pPr>
      <w:r w:rsidRPr="00C84FA0">
        <w:rPr>
          <w:b/>
        </w:rPr>
        <w:t>Total--0</w:t>
      </w:r>
    </w:p>
    <w:p w14:paraId="7357FCDA" w14:textId="77777777" w:rsidR="00C84FA0" w:rsidRDefault="00C84FA0" w:rsidP="00C84FA0">
      <w:pPr>
        <w:jc w:val="center"/>
        <w:rPr>
          <w:b/>
        </w:rPr>
      </w:pPr>
    </w:p>
    <w:p w14:paraId="118C22DF" w14:textId="77777777" w:rsidR="00C84FA0" w:rsidRDefault="00C84FA0" w:rsidP="00C84FA0">
      <w:r>
        <w:t xml:space="preserve">So, the Bill was read the second time and ordered to third reading.  </w:t>
      </w:r>
    </w:p>
    <w:p w14:paraId="4822793D" w14:textId="77777777" w:rsidR="00C84FA0" w:rsidRDefault="00C84FA0" w:rsidP="00C84FA0"/>
    <w:p w14:paraId="6D91E3C9" w14:textId="2EF239CE" w:rsidR="00C84FA0" w:rsidRPr="00340094" w:rsidRDefault="00624AE5" w:rsidP="00C84FA0">
      <w:pPr>
        <w:pStyle w:val="Title"/>
        <w:keepNext/>
      </w:pPr>
      <w:bookmarkStart w:id="67" w:name="file_start74"/>
      <w:bookmarkEnd w:id="67"/>
      <w:r>
        <w:t>RECORD FOR VOTING</w:t>
      </w:r>
    </w:p>
    <w:p w14:paraId="10DC92EE" w14:textId="77777777" w:rsidR="00C84FA0" w:rsidRPr="00340094" w:rsidRDefault="00C84FA0" w:rsidP="00C84FA0">
      <w:pPr>
        <w:tabs>
          <w:tab w:val="left" w:pos="270"/>
          <w:tab w:val="left" w:pos="630"/>
          <w:tab w:val="left" w:pos="900"/>
          <w:tab w:val="left" w:pos="1260"/>
          <w:tab w:val="left" w:pos="1620"/>
          <w:tab w:val="left" w:pos="1980"/>
          <w:tab w:val="left" w:pos="2340"/>
          <w:tab w:val="left" w:pos="2700"/>
        </w:tabs>
        <w:ind w:firstLine="0"/>
      </w:pPr>
      <w:r w:rsidRPr="00340094">
        <w:tab/>
        <w:t>I was temporarily out of the Chamber on constituent business during the vote on H. 5097. If I had been present, I would have voted in favor of the Bill.</w:t>
      </w:r>
    </w:p>
    <w:p w14:paraId="78FD6024" w14:textId="77777777" w:rsidR="00C84FA0" w:rsidRDefault="00C84FA0" w:rsidP="00C84FA0">
      <w:pPr>
        <w:tabs>
          <w:tab w:val="left" w:pos="270"/>
          <w:tab w:val="left" w:pos="630"/>
          <w:tab w:val="left" w:pos="900"/>
          <w:tab w:val="left" w:pos="1260"/>
          <w:tab w:val="left" w:pos="1620"/>
          <w:tab w:val="left" w:pos="1980"/>
          <w:tab w:val="left" w:pos="2340"/>
          <w:tab w:val="left" w:pos="2700"/>
        </w:tabs>
        <w:ind w:firstLine="0"/>
      </w:pPr>
      <w:r w:rsidRPr="00340094">
        <w:tab/>
        <w:t>Rep. Cezar McKnight</w:t>
      </w:r>
    </w:p>
    <w:p w14:paraId="2B5E4150" w14:textId="77777777" w:rsidR="00C84FA0" w:rsidRDefault="00C84FA0" w:rsidP="00C84FA0">
      <w:pPr>
        <w:tabs>
          <w:tab w:val="left" w:pos="270"/>
          <w:tab w:val="left" w:pos="630"/>
          <w:tab w:val="left" w:pos="900"/>
          <w:tab w:val="left" w:pos="1260"/>
          <w:tab w:val="left" w:pos="1620"/>
          <w:tab w:val="left" w:pos="1980"/>
          <w:tab w:val="left" w:pos="2340"/>
          <w:tab w:val="left" w:pos="2700"/>
        </w:tabs>
        <w:ind w:firstLine="0"/>
      </w:pPr>
    </w:p>
    <w:p w14:paraId="59FC53D5" w14:textId="77777777" w:rsidR="00C84FA0" w:rsidRDefault="00C84FA0" w:rsidP="00C84FA0">
      <w:pPr>
        <w:keepNext/>
        <w:jc w:val="center"/>
        <w:rPr>
          <w:b/>
        </w:rPr>
      </w:pPr>
      <w:r w:rsidRPr="00C84FA0">
        <w:rPr>
          <w:b/>
        </w:rPr>
        <w:t>H. 5097--ORDERED TO BE READ THIRD TIME TOMORROW</w:t>
      </w:r>
    </w:p>
    <w:p w14:paraId="4028EDF1" w14:textId="77777777" w:rsidR="00C84FA0" w:rsidRDefault="00C84FA0" w:rsidP="00C84FA0">
      <w:r>
        <w:t xml:space="preserve">On motion of Rep. KIRBY, with unanimous consent, it was ordered that H. 5097 be read the third time tomorrow.  </w:t>
      </w:r>
    </w:p>
    <w:p w14:paraId="7D3D0F0A" w14:textId="77777777" w:rsidR="00C84FA0" w:rsidRDefault="00C84FA0" w:rsidP="00C84FA0"/>
    <w:p w14:paraId="2A76E054" w14:textId="77777777" w:rsidR="00C84FA0" w:rsidRDefault="00C84FA0" w:rsidP="00C84FA0">
      <w:pPr>
        <w:keepNext/>
        <w:jc w:val="center"/>
        <w:rPr>
          <w:b/>
        </w:rPr>
      </w:pPr>
      <w:r w:rsidRPr="00C84FA0">
        <w:rPr>
          <w:b/>
        </w:rPr>
        <w:t>H. 4177--SENATE AMENDMENTS CONCURRED IN AND BILL ENROLLED</w:t>
      </w:r>
    </w:p>
    <w:p w14:paraId="2D88CD5C" w14:textId="77777777" w:rsidR="00C84FA0" w:rsidRDefault="00C84FA0" w:rsidP="00C84FA0">
      <w:r>
        <w:t xml:space="preserve">The Senate Amendments to the following Bill were taken up for consideration: </w:t>
      </w:r>
    </w:p>
    <w:p w14:paraId="743B09E7" w14:textId="77777777" w:rsidR="00C84FA0" w:rsidRDefault="00C84FA0" w:rsidP="00C84FA0">
      <w:bookmarkStart w:id="68" w:name="include_clip_start_78"/>
      <w:bookmarkEnd w:id="68"/>
    </w:p>
    <w:p w14:paraId="17F7C7B3" w14:textId="77777777" w:rsidR="00C84FA0" w:rsidRDefault="00C84FA0" w:rsidP="00C84FA0">
      <w:r>
        <w:t>H. 4177 -- Reps. Lowe, Pope and Ligon: A BILL TO AMEND THE CODE OF LAWS OF SOUTH CAROLINA, 1976, BY ADDING SECTION 50-3-190 SO AS TO REQUIRE THE DEPARTMENT OF NATURAL RESOURCES TO HIRE A WATERFOWL PROGRAM MANAGER WITHIN THE WILDLIFE AND FRESHWATER FISHERIES DIVISION, TO PROVIDE CERTAIN DUTIES AND RESPONSIBILITIES FOR THE POSITION; BY ADDING SECTION 50-9-930 SO AS TO ESTABLISH THE WATERFOWL ADVISORY COMMITTEE TO ASSIST IN THE DEVELOPMENT, PROTECTION, AND PROPAGATION OF NATIVE WATERFOWL IN THIS STATE AND TO PROVIDE FOR THE MEMBERSHIP OF THE COMMITTEE; TO AMEND SECTION 50-9-510, AS AMENDED, RELATING TO MIGRATORY WATERFOWL PERMITS, SO AS TO INCREASE THE FEES FOR MIGRATORY WATERFOWL PERMITS; TO AMEND SECTION 50-9-920, AS AMENDED, RELATING TO REVENUES FROM THE SALE OF PRIVILEGES, LICENSES, PERMITS, AND TAGS, SO AS TO PROVIDE FOR CERTAIN EXPENDITURES FROM THE REVENUES OF RESIDENT AND NONRESIDENT MIGRATORY  WATERFOWL PERMITS; AND TO PROVIDE THAT SECTIONS 3 AND 4 OF THIS ACT ARE REPEALED ON JANUARY 1, 2027.</w:t>
      </w:r>
    </w:p>
    <w:p w14:paraId="17B4DD58" w14:textId="77777777" w:rsidR="00C84FA0" w:rsidRDefault="00C84FA0" w:rsidP="00C84FA0">
      <w:bookmarkStart w:id="69" w:name="include_clip_end_78"/>
      <w:bookmarkEnd w:id="69"/>
    </w:p>
    <w:p w14:paraId="109C3F1B" w14:textId="77777777" w:rsidR="00C84FA0" w:rsidRDefault="00C84FA0" w:rsidP="00C84FA0">
      <w:r>
        <w:t>Rep. LOWE explained the Senate Amendments.</w:t>
      </w:r>
    </w:p>
    <w:p w14:paraId="552DA2E2" w14:textId="77777777" w:rsidR="00C84FA0" w:rsidRDefault="00C84FA0" w:rsidP="00C84FA0"/>
    <w:p w14:paraId="52CE9B28" w14:textId="77777777" w:rsidR="00C84FA0" w:rsidRDefault="00C84FA0" w:rsidP="00C84FA0">
      <w:r>
        <w:t xml:space="preserve">The yeas and nays were taken resulting as follows: </w:t>
      </w:r>
    </w:p>
    <w:p w14:paraId="5B232C50" w14:textId="77777777" w:rsidR="00C84FA0" w:rsidRDefault="00C84FA0" w:rsidP="00C84FA0">
      <w:pPr>
        <w:jc w:val="center"/>
      </w:pPr>
      <w:r>
        <w:t xml:space="preserve"> </w:t>
      </w:r>
      <w:bookmarkStart w:id="70" w:name="vote_start80"/>
      <w:bookmarkEnd w:id="70"/>
      <w:r>
        <w:t>Yeas 105; Nays 1</w:t>
      </w:r>
    </w:p>
    <w:p w14:paraId="6F67F0A5" w14:textId="77777777" w:rsidR="00C84FA0" w:rsidRDefault="00C84FA0" w:rsidP="00C84FA0">
      <w:pPr>
        <w:jc w:val="center"/>
      </w:pPr>
    </w:p>
    <w:p w14:paraId="0187E640" w14:textId="77777777" w:rsidR="00C84FA0" w:rsidRDefault="00C84FA0" w:rsidP="00C84FA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84FA0" w:rsidRPr="00C84FA0" w14:paraId="0AF7B723" w14:textId="77777777" w:rsidTr="00C84FA0">
        <w:tc>
          <w:tcPr>
            <w:tcW w:w="2179" w:type="dxa"/>
            <w:shd w:val="clear" w:color="auto" w:fill="auto"/>
          </w:tcPr>
          <w:p w14:paraId="5598E5EA" w14:textId="77777777" w:rsidR="00C84FA0" w:rsidRPr="00C84FA0" w:rsidRDefault="00C84FA0" w:rsidP="00C84FA0">
            <w:pPr>
              <w:keepNext/>
              <w:ind w:firstLine="0"/>
            </w:pPr>
            <w:r>
              <w:t>Alexander</w:t>
            </w:r>
          </w:p>
        </w:tc>
        <w:tc>
          <w:tcPr>
            <w:tcW w:w="2179" w:type="dxa"/>
            <w:shd w:val="clear" w:color="auto" w:fill="auto"/>
          </w:tcPr>
          <w:p w14:paraId="65B9127B" w14:textId="77777777" w:rsidR="00C84FA0" w:rsidRPr="00C84FA0" w:rsidRDefault="00C84FA0" w:rsidP="00C84FA0">
            <w:pPr>
              <w:keepNext/>
              <w:ind w:firstLine="0"/>
            </w:pPr>
            <w:r>
              <w:t>Allison</w:t>
            </w:r>
          </w:p>
        </w:tc>
        <w:tc>
          <w:tcPr>
            <w:tcW w:w="2180" w:type="dxa"/>
            <w:shd w:val="clear" w:color="auto" w:fill="auto"/>
          </w:tcPr>
          <w:p w14:paraId="0806E123" w14:textId="77777777" w:rsidR="00C84FA0" w:rsidRPr="00C84FA0" w:rsidRDefault="00C84FA0" w:rsidP="00C84FA0">
            <w:pPr>
              <w:keepNext/>
              <w:ind w:firstLine="0"/>
            </w:pPr>
            <w:r>
              <w:t>Anderson</w:t>
            </w:r>
          </w:p>
        </w:tc>
      </w:tr>
      <w:tr w:rsidR="00C84FA0" w:rsidRPr="00C84FA0" w14:paraId="114039D2" w14:textId="77777777" w:rsidTr="00C84FA0">
        <w:tc>
          <w:tcPr>
            <w:tcW w:w="2179" w:type="dxa"/>
            <w:shd w:val="clear" w:color="auto" w:fill="auto"/>
          </w:tcPr>
          <w:p w14:paraId="5C396EC3" w14:textId="77777777" w:rsidR="00C84FA0" w:rsidRPr="00C84FA0" w:rsidRDefault="00C84FA0" w:rsidP="00C84FA0">
            <w:pPr>
              <w:ind w:firstLine="0"/>
            </w:pPr>
            <w:r>
              <w:t>Atkinson</w:t>
            </w:r>
          </w:p>
        </w:tc>
        <w:tc>
          <w:tcPr>
            <w:tcW w:w="2179" w:type="dxa"/>
            <w:shd w:val="clear" w:color="auto" w:fill="auto"/>
          </w:tcPr>
          <w:p w14:paraId="225B1FC2" w14:textId="77777777" w:rsidR="00C84FA0" w:rsidRPr="00C84FA0" w:rsidRDefault="00C84FA0" w:rsidP="00C84FA0">
            <w:pPr>
              <w:ind w:firstLine="0"/>
            </w:pPr>
            <w:r>
              <w:t>Bailey</w:t>
            </w:r>
          </w:p>
        </w:tc>
        <w:tc>
          <w:tcPr>
            <w:tcW w:w="2180" w:type="dxa"/>
            <w:shd w:val="clear" w:color="auto" w:fill="auto"/>
          </w:tcPr>
          <w:p w14:paraId="1CDE250E" w14:textId="77777777" w:rsidR="00C84FA0" w:rsidRPr="00C84FA0" w:rsidRDefault="00C84FA0" w:rsidP="00C84FA0">
            <w:pPr>
              <w:ind w:firstLine="0"/>
            </w:pPr>
            <w:r>
              <w:t>Ballentine</w:t>
            </w:r>
          </w:p>
        </w:tc>
      </w:tr>
      <w:tr w:rsidR="00C84FA0" w:rsidRPr="00C84FA0" w14:paraId="3D2170D0" w14:textId="77777777" w:rsidTr="00C84FA0">
        <w:tc>
          <w:tcPr>
            <w:tcW w:w="2179" w:type="dxa"/>
            <w:shd w:val="clear" w:color="auto" w:fill="auto"/>
          </w:tcPr>
          <w:p w14:paraId="67F6D573" w14:textId="77777777" w:rsidR="00C84FA0" w:rsidRPr="00C84FA0" w:rsidRDefault="00C84FA0" w:rsidP="00C84FA0">
            <w:pPr>
              <w:ind w:firstLine="0"/>
            </w:pPr>
            <w:r>
              <w:t>Bamberg</w:t>
            </w:r>
          </w:p>
        </w:tc>
        <w:tc>
          <w:tcPr>
            <w:tcW w:w="2179" w:type="dxa"/>
            <w:shd w:val="clear" w:color="auto" w:fill="auto"/>
          </w:tcPr>
          <w:p w14:paraId="03678468" w14:textId="77777777" w:rsidR="00C84FA0" w:rsidRPr="00C84FA0" w:rsidRDefault="00C84FA0" w:rsidP="00C84FA0">
            <w:pPr>
              <w:ind w:firstLine="0"/>
            </w:pPr>
            <w:r>
              <w:t>Bannister</w:t>
            </w:r>
          </w:p>
        </w:tc>
        <w:tc>
          <w:tcPr>
            <w:tcW w:w="2180" w:type="dxa"/>
            <w:shd w:val="clear" w:color="auto" w:fill="auto"/>
          </w:tcPr>
          <w:p w14:paraId="354F4546" w14:textId="77777777" w:rsidR="00C84FA0" w:rsidRPr="00C84FA0" w:rsidRDefault="00C84FA0" w:rsidP="00C84FA0">
            <w:pPr>
              <w:ind w:firstLine="0"/>
            </w:pPr>
            <w:r>
              <w:t>Bennett</w:t>
            </w:r>
          </w:p>
        </w:tc>
      </w:tr>
      <w:tr w:rsidR="00C84FA0" w:rsidRPr="00C84FA0" w14:paraId="104E1A19" w14:textId="77777777" w:rsidTr="00C84FA0">
        <w:tc>
          <w:tcPr>
            <w:tcW w:w="2179" w:type="dxa"/>
            <w:shd w:val="clear" w:color="auto" w:fill="auto"/>
          </w:tcPr>
          <w:p w14:paraId="46F1A1FF" w14:textId="77777777" w:rsidR="00C84FA0" w:rsidRPr="00C84FA0" w:rsidRDefault="00C84FA0" w:rsidP="00C84FA0">
            <w:pPr>
              <w:ind w:firstLine="0"/>
            </w:pPr>
            <w:r>
              <w:t>Bernstein</w:t>
            </w:r>
          </w:p>
        </w:tc>
        <w:tc>
          <w:tcPr>
            <w:tcW w:w="2179" w:type="dxa"/>
            <w:shd w:val="clear" w:color="auto" w:fill="auto"/>
          </w:tcPr>
          <w:p w14:paraId="3EE08396" w14:textId="77777777" w:rsidR="00C84FA0" w:rsidRPr="00C84FA0" w:rsidRDefault="00C84FA0" w:rsidP="00C84FA0">
            <w:pPr>
              <w:ind w:firstLine="0"/>
            </w:pPr>
            <w:r>
              <w:t>Blackwell</w:t>
            </w:r>
          </w:p>
        </w:tc>
        <w:tc>
          <w:tcPr>
            <w:tcW w:w="2180" w:type="dxa"/>
            <w:shd w:val="clear" w:color="auto" w:fill="auto"/>
          </w:tcPr>
          <w:p w14:paraId="4624E410" w14:textId="77777777" w:rsidR="00C84FA0" w:rsidRPr="00C84FA0" w:rsidRDefault="00C84FA0" w:rsidP="00C84FA0">
            <w:pPr>
              <w:ind w:firstLine="0"/>
            </w:pPr>
            <w:r>
              <w:t>Bradley</w:t>
            </w:r>
          </w:p>
        </w:tc>
      </w:tr>
      <w:tr w:rsidR="00C84FA0" w:rsidRPr="00C84FA0" w14:paraId="0462E4C6" w14:textId="77777777" w:rsidTr="00C84FA0">
        <w:tc>
          <w:tcPr>
            <w:tcW w:w="2179" w:type="dxa"/>
            <w:shd w:val="clear" w:color="auto" w:fill="auto"/>
          </w:tcPr>
          <w:p w14:paraId="1F4BF438" w14:textId="77777777" w:rsidR="00C84FA0" w:rsidRPr="00C84FA0" w:rsidRDefault="00C84FA0" w:rsidP="00C84FA0">
            <w:pPr>
              <w:ind w:firstLine="0"/>
            </w:pPr>
            <w:r>
              <w:t>Brawley</w:t>
            </w:r>
          </w:p>
        </w:tc>
        <w:tc>
          <w:tcPr>
            <w:tcW w:w="2179" w:type="dxa"/>
            <w:shd w:val="clear" w:color="auto" w:fill="auto"/>
          </w:tcPr>
          <w:p w14:paraId="3FE4D898" w14:textId="77777777" w:rsidR="00C84FA0" w:rsidRPr="00C84FA0" w:rsidRDefault="00C84FA0" w:rsidP="00C84FA0">
            <w:pPr>
              <w:ind w:firstLine="0"/>
            </w:pPr>
            <w:r>
              <w:t>Brittain</w:t>
            </w:r>
          </w:p>
        </w:tc>
        <w:tc>
          <w:tcPr>
            <w:tcW w:w="2180" w:type="dxa"/>
            <w:shd w:val="clear" w:color="auto" w:fill="auto"/>
          </w:tcPr>
          <w:p w14:paraId="4956074D" w14:textId="77777777" w:rsidR="00C84FA0" w:rsidRPr="00C84FA0" w:rsidRDefault="00C84FA0" w:rsidP="00C84FA0">
            <w:pPr>
              <w:ind w:firstLine="0"/>
            </w:pPr>
            <w:r>
              <w:t>Bryant</w:t>
            </w:r>
          </w:p>
        </w:tc>
      </w:tr>
      <w:tr w:rsidR="00C84FA0" w:rsidRPr="00C84FA0" w14:paraId="4CFE3B10" w14:textId="77777777" w:rsidTr="00C84FA0">
        <w:tc>
          <w:tcPr>
            <w:tcW w:w="2179" w:type="dxa"/>
            <w:shd w:val="clear" w:color="auto" w:fill="auto"/>
          </w:tcPr>
          <w:p w14:paraId="60EF4490" w14:textId="77777777" w:rsidR="00C84FA0" w:rsidRPr="00C84FA0" w:rsidRDefault="00C84FA0" w:rsidP="00C84FA0">
            <w:pPr>
              <w:ind w:firstLine="0"/>
            </w:pPr>
            <w:r>
              <w:t>Burns</w:t>
            </w:r>
          </w:p>
        </w:tc>
        <w:tc>
          <w:tcPr>
            <w:tcW w:w="2179" w:type="dxa"/>
            <w:shd w:val="clear" w:color="auto" w:fill="auto"/>
          </w:tcPr>
          <w:p w14:paraId="562630D6" w14:textId="77777777" w:rsidR="00C84FA0" w:rsidRPr="00C84FA0" w:rsidRDefault="00C84FA0" w:rsidP="00C84FA0">
            <w:pPr>
              <w:ind w:firstLine="0"/>
            </w:pPr>
            <w:r>
              <w:t>Bustos</w:t>
            </w:r>
          </w:p>
        </w:tc>
        <w:tc>
          <w:tcPr>
            <w:tcW w:w="2180" w:type="dxa"/>
            <w:shd w:val="clear" w:color="auto" w:fill="auto"/>
          </w:tcPr>
          <w:p w14:paraId="122C6A7F" w14:textId="77777777" w:rsidR="00C84FA0" w:rsidRPr="00C84FA0" w:rsidRDefault="00C84FA0" w:rsidP="00C84FA0">
            <w:pPr>
              <w:ind w:firstLine="0"/>
            </w:pPr>
            <w:r>
              <w:t>Calhoon</w:t>
            </w:r>
          </w:p>
        </w:tc>
      </w:tr>
      <w:tr w:rsidR="00C84FA0" w:rsidRPr="00C84FA0" w14:paraId="1F722C54" w14:textId="77777777" w:rsidTr="00C84FA0">
        <w:tc>
          <w:tcPr>
            <w:tcW w:w="2179" w:type="dxa"/>
            <w:shd w:val="clear" w:color="auto" w:fill="auto"/>
          </w:tcPr>
          <w:p w14:paraId="502CC61A" w14:textId="77777777" w:rsidR="00C84FA0" w:rsidRPr="00C84FA0" w:rsidRDefault="00C84FA0" w:rsidP="00C84FA0">
            <w:pPr>
              <w:ind w:firstLine="0"/>
            </w:pPr>
            <w:r>
              <w:t>Caskey</w:t>
            </w:r>
          </w:p>
        </w:tc>
        <w:tc>
          <w:tcPr>
            <w:tcW w:w="2179" w:type="dxa"/>
            <w:shd w:val="clear" w:color="auto" w:fill="auto"/>
          </w:tcPr>
          <w:p w14:paraId="60B8C5DC" w14:textId="77777777" w:rsidR="00C84FA0" w:rsidRPr="00C84FA0" w:rsidRDefault="00C84FA0" w:rsidP="00C84FA0">
            <w:pPr>
              <w:ind w:firstLine="0"/>
            </w:pPr>
            <w:r>
              <w:t>Chumley</w:t>
            </w:r>
          </w:p>
        </w:tc>
        <w:tc>
          <w:tcPr>
            <w:tcW w:w="2180" w:type="dxa"/>
            <w:shd w:val="clear" w:color="auto" w:fill="auto"/>
          </w:tcPr>
          <w:p w14:paraId="2B8B70C6" w14:textId="77777777" w:rsidR="00C84FA0" w:rsidRPr="00C84FA0" w:rsidRDefault="00C84FA0" w:rsidP="00C84FA0">
            <w:pPr>
              <w:ind w:firstLine="0"/>
            </w:pPr>
            <w:r>
              <w:t>Cobb-Hunter</w:t>
            </w:r>
          </w:p>
        </w:tc>
      </w:tr>
      <w:tr w:rsidR="00C84FA0" w:rsidRPr="00C84FA0" w14:paraId="102D56E9" w14:textId="77777777" w:rsidTr="00C84FA0">
        <w:tc>
          <w:tcPr>
            <w:tcW w:w="2179" w:type="dxa"/>
            <w:shd w:val="clear" w:color="auto" w:fill="auto"/>
          </w:tcPr>
          <w:p w14:paraId="7A1B6888" w14:textId="77777777" w:rsidR="00C84FA0" w:rsidRPr="00C84FA0" w:rsidRDefault="00C84FA0" w:rsidP="00C84FA0">
            <w:pPr>
              <w:ind w:firstLine="0"/>
            </w:pPr>
            <w:r>
              <w:t>Cogswell</w:t>
            </w:r>
          </w:p>
        </w:tc>
        <w:tc>
          <w:tcPr>
            <w:tcW w:w="2179" w:type="dxa"/>
            <w:shd w:val="clear" w:color="auto" w:fill="auto"/>
          </w:tcPr>
          <w:p w14:paraId="08861754" w14:textId="77777777" w:rsidR="00C84FA0" w:rsidRPr="00C84FA0" w:rsidRDefault="00C84FA0" w:rsidP="00C84FA0">
            <w:pPr>
              <w:ind w:firstLine="0"/>
            </w:pPr>
            <w:r>
              <w:t>Collins</w:t>
            </w:r>
          </w:p>
        </w:tc>
        <w:tc>
          <w:tcPr>
            <w:tcW w:w="2180" w:type="dxa"/>
            <w:shd w:val="clear" w:color="auto" w:fill="auto"/>
          </w:tcPr>
          <w:p w14:paraId="1B39B6FA" w14:textId="77777777" w:rsidR="00C84FA0" w:rsidRPr="00C84FA0" w:rsidRDefault="00C84FA0" w:rsidP="00C84FA0">
            <w:pPr>
              <w:ind w:firstLine="0"/>
            </w:pPr>
            <w:r>
              <w:t>B. Cox</w:t>
            </w:r>
          </w:p>
        </w:tc>
      </w:tr>
      <w:tr w:rsidR="00C84FA0" w:rsidRPr="00C84FA0" w14:paraId="6966F5B2" w14:textId="77777777" w:rsidTr="00C84FA0">
        <w:tc>
          <w:tcPr>
            <w:tcW w:w="2179" w:type="dxa"/>
            <w:shd w:val="clear" w:color="auto" w:fill="auto"/>
          </w:tcPr>
          <w:p w14:paraId="366BE410" w14:textId="77777777" w:rsidR="00C84FA0" w:rsidRPr="00C84FA0" w:rsidRDefault="00C84FA0" w:rsidP="00C84FA0">
            <w:pPr>
              <w:ind w:firstLine="0"/>
            </w:pPr>
            <w:r>
              <w:t>W. Cox</w:t>
            </w:r>
          </w:p>
        </w:tc>
        <w:tc>
          <w:tcPr>
            <w:tcW w:w="2179" w:type="dxa"/>
            <w:shd w:val="clear" w:color="auto" w:fill="auto"/>
          </w:tcPr>
          <w:p w14:paraId="64191539" w14:textId="77777777" w:rsidR="00C84FA0" w:rsidRPr="00C84FA0" w:rsidRDefault="00C84FA0" w:rsidP="00C84FA0">
            <w:pPr>
              <w:ind w:firstLine="0"/>
            </w:pPr>
            <w:r>
              <w:t>Dabney</w:t>
            </w:r>
          </w:p>
        </w:tc>
        <w:tc>
          <w:tcPr>
            <w:tcW w:w="2180" w:type="dxa"/>
            <w:shd w:val="clear" w:color="auto" w:fill="auto"/>
          </w:tcPr>
          <w:p w14:paraId="31501CA0" w14:textId="77777777" w:rsidR="00C84FA0" w:rsidRPr="00C84FA0" w:rsidRDefault="00C84FA0" w:rsidP="00C84FA0">
            <w:pPr>
              <w:ind w:firstLine="0"/>
            </w:pPr>
            <w:r>
              <w:t>Daning</w:t>
            </w:r>
          </w:p>
        </w:tc>
      </w:tr>
      <w:tr w:rsidR="00C84FA0" w:rsidRPr="00C84FA0" w14:paraId="34B466E0" w14:textId="77777777" w:rsidTr="00C84FA0">
        <w:tc>
          <w:tcPr>
            <w:tcW w:w="2179" w:type="dxa"/>
            <w:shd w:val="clear" w:color="auto" w:fill="auto"/>
          </w:tcPr>
          <w:p w14:paraId="2DECAA1F" w14:textId="77777777" w:rsidR="00C84FA0" w:rsidRPr="00C84FA0" w:rsidRDefault="00C84FA0" w:rsidP="00C84FA0">
            <w:pPr>
              <w:ind w:firstLine="0"/>
            </w:pPr>
            <w:r>
              <w:t>Davis</w:t>
            </w:r>
          </w:p>
        </w:tc>
        <w:tc>
          <w:tcPr>
            <w:tcW w:w="2179" w:type="dxa"/>
            <w:shd w:val="clear" w:color="auto" w:fill="auto"/>
          </w:tcPr>
          <w:p w14:paraId="6B4735C9" w14:textId="77777777" w:rsidR="00C84FA0" w:rsidRPr="00C84FA0" w:rsidRDefault="00C84FA0" w:rsidP="00C84FA0">
            <w:pPr>
              <w:ind w:firstLine="0"/>
            </w:pPr>
            <w:r>
              <w:t>Dillard</w:t>
            </w:r>
          </w:p>
        </w:tc>
        <w:tc>
          <w:tcPr>
            <w:tcW w:w="2180" w:type="dxa"/>
            <w:shd w:val="clear" w:color="auto" w:fill="auto"/>
          </w:tcPr>
          <w:p w14:paraId="25E747A6" w14:textId="77777777" w:rsidR="00C84FA0" w:rsidRPr="00C84FA0" w:rsidRDefault="00C84FA0" w:rsidP="00C84FA0">
            <w:pPr>
              <w:ind w:firstLine="0"/>
            </w:pPr>
            <w:r>
              <w:t>Elliott</w:t>
            </w:r>
          </w:p>
        </w:tc>
      </w:tr>
      <w:tr w:rsidR="00C84FA0" w:rsidRPr="00C84FA0" w14:paraId="029303D6" w14:textId="77777777" w:rsidTr="00C84FA0">
        <w:tc>
          <w:tcPr>
            <w:tcW w:w="2179" w:type="dxa"/>
            <w:shd w:val="clear" w:color="auto" w:fill="auto"/>
          </w:tcPr>
          <w:p w14:paraId="07DB625D" w14:textId="77777777" w:rsidR="00C84FA0" w:rsidRPr="00C84FA0" w:rsidRDefault="00C84FA0" w:rsidP="00C84FA0">
            <w:pPr>
              <w:ind w:firstLine="0"/>
            </w:pPr>
            <w:r>
              <w:t>Erickson</w:t>
            </w:r>
          </w:p>
        </w:tc>
        <w:tc>
          <w:tcPr>
            <w:tcW w:w="2179" w:type="dxa"/>
            <w:shd w:val="clear" w:color="auto" w:fill="auto"/>
          </w:tcPr>
          <w:p w14:paraId="06594C1A" w14:textId="77777777" w:rsidR="00C84FA0" w:rsidRPr="00C84FA0" w:rsidRDefault="00C84FA0" w:rsidP="00C84FA0">
            <w:pPr>
              <w:ind w:firstLine="0"/>
            </w:pPr>
            <w:r>
              <w:t>Felder</w:t>
            </w:r>
          </w:p>
        </w:tc>
        <w:tc>
          <w:tcPr>
            <w:tcW w:w="2180" w:type="dxa"/>
            <w:shd w:val="clear" w:color="auto" w:fill="auto"/>
          </w:tcPr>
          <w:p w14:paraId="2AC92B68" w14:textId="77777777" w:rsidR="00C84FA0" w:rsidRPr="00C84FA0" w:rsidRDefault="00C84FA0" w:rsidP="00C84FA0">
            <w:pPr>
              <w:ind w:firstLine="0"/>
            </w:pPr>
            <w:r>
              <w:t>Finlay</w:t>
            </w:r>
          </w:p>
        </w:tc>
      </w:tr>
      <w:tr w:rsidR="00C84FA0" w:rsidRPr="00C84FA0" w14:paraId="399E8AAB" w14:textId="77777777" w:rsidTr="00C84FA0">
        <w:tc>
          <w:tcPr>
            <w:tcW w:w="2179" w:type="dxa"/>
            <w:shd w:val="clear" w:color="auto" w:fill="auto"/>
          </w:tcPr>
          <w:p w14:paraId="5D06CE0E" w14:textId="77777777" w:rsidR="00C84FA0" w:rsidRPr="00C84FA0" w:rsidRDefault="00C84FA0" w:rsidP="00C84FA0">
            <w:pPr>
              <w:ind w:firstLine="0"/>
            </w:pPr>
            <w:r>
              <w:t>Forrest</w:t>
            </w:r>
          </w:p>
        </w:tc>
        <w:tc>
          <w:tcPr>
            <w:tcW w:w="2179" w:type="dxa"/>
            <w:shd w:val="clear" w:color="auto" w:fill="auto"/>
          </w:tcPr>
          <w:p w14:paraId="691BDA75" w14:textId="77777777" w:rsidR="00C84FA0" w:rsidRPr="00C84FA0" w:rsidRDefault="00C84FA0" w:rsidP="00C84FA0">
            <w:pPr>
              <w:ind w:firstLine="0"/>
            </w:pPr>
            <w:r>
              <w:t>Fry</w:t>
            </w:r>
          </w:p>
        </w:tc>
        <w:tc>
          <w:tcPr>
            <w:tcW w:w="2180" w:type="dxa"/>
            <w:shd w:val="clear" w:color="auto" w:fill="auto"/>
          </w:tcPr>
          <w:p w14:paraId="6C98B682" w14:textId="77777777" w:rsidR="00C84FA0" w:rsidRPr="00C84FA0" w:rsidRDefault="00C84FA0" w:rsidP="00C84FA0">
            <w:pPr>
              <w:ind w:firstLine="0"/>
            </w:pPr>
            <w:r>
              <w:t>Gagnon</w:t>
            </w:r>
          </w:p>
        </w:tc>
      </w:tr>
      <w:tr w:rsidR="00C84FA0" w:rsidRPr="00C84FA0" w14:paraId="1C1DB84B" w14:textId="77777777" w:rsidTr="00C84FA0">
        <w:tc>
          <w:tcPr>
            <w:tcW w:w="2179" w:type="dxa"/>
            <w:shd w:val="clear" w:color="auto" w:fill="auto"/>
          </w:tcPr>
          <w:p w14:paraId="123A9C43" w14:textId="77777777" w:rsidR="00C84FA0" w:rsidRPr="00C84FA0" w:rsidRDefault="00C84FA0" w:rsidP="00C84FA0">
            <w:pPr>
              <w:ind w:firstLine="0"/>
            </w:pPr>
            <w:r>
              <w:t>Garvin</w:t>
            </w:r>
          </w:p>
        </w:tc>
        <w:tc>
          <w:tcPr>
            <w:tcW w:w="2179" w:type="dxa"/>
            <w:shd w:val="clear" w:color="auto" w:fill="auto"/>
          </w:tcPr>
          <w:p w14:paraId="6D897D85" w14:textId="77777777" w:rsidR="00C84FA0" w:rsidRPr="00C84FA0" w:rsidRDefault="00C84FA0" w:rsidP="00C84FA0">
            <w:pPr>
              <w:ind w:firstLine="0"/>
            </w:pPr>
            <w:r>
              <w:t>Gatch</w:t>
            </w:r>
          </w:p>
        </w:tc>
        <w:tc>
          <w:tcPr>
            <w:tcW w:w="2180" w:type="dxa"/>
            <w:shd w:val="clear" w:color="auto" w:fill="auto"/>
          </w:tcPr>
          <w:p w14:paraId="4EA14696" w14:textId="77777777" w:rsidR="00C84FA0" w:rsidRPr="00C84FA0" w:rsidRDefault="00C84FA0" w:rsidP="00C84FA0">
            <w:pPr>
              <w:ind w:firstLine="0"/>
            </w:pPr>
            <w:r>
              <w:t>Gilliam</w:t>
            </w:r>
          </w:p>
        </w:tc>
      </w:tr>
      <w:tr w:rsidR="00C84FA0" w:rsidRPr="00C84FA0" w14:paraId="02BF6DA7" w14:textId="77777777" w:rsidTr="00C84FA0">
        <w:tc>
          <w:tcPr>
            <w:tcW w:w="2179" w:type="dxa"/>
            <w:shd w:val="clear" w:color="auto" w:fill="auto"/>
          </w:tcPr>
          <w:p w14:paraId="3B33D9E2" w14:textId="77777777" w:rsidR="00C84FA0" w:rsidRPr="00C84FA0" w:rsidRDefault="00C84FA0" w:rsidP="00C84FA0">
            <w:pPr>
              <w:ind w:firstLine="0"/>
            </w:pPr>
            <w:r>
              <w:t>Gilliard</w:t>
            </w:r>
          </w:p>
        </w:tc>
        <w:tc>
          <w:tcPr>
            <w:tcW w:w="2179" w:type="dxa"/>
            <w:shd w:val="clear" w:color="auto" w:fill="auto"/>
          </w:tcPr>
          <w:p w14:paraId="4F3A7543" w14:textId="77777777" w:rsidR="00C84FA0" w:rsidRPr="00C84FA0" w:rsidRDefault="00C84FA0" w:rsidP="00C84FA0">
            <w:pPr>
              <w:ind w:firstLine="0"/>
            </w:pPr>
            <w:r>
              <w:t>Govan</w:t>
            </w:r>
          </w:p>
        </w:tc>
        <w:tc>
          <w:tcPr>
            <w:tcW w:w="2180" w:type="dxa"/>
            <w:shd w:val="clear" w:color="auto" w:fill="auto"/>
          </w:tcPr>
          <w:p w14:paraId="10B17418" w14:textId="77777777" w:rsidR="00C84FA0" w:rsidRPr="00C84FA0" w:rsidRDefault="00C84FA0" w:rsidP="00C84FA0">
            <w:pPr>
              <w:ind w:firstLine="0"/>
            </w:pPr>
            <w:r>
              <w:t>Haddon</w:t>
            </w:r>
          </w:p>
        </w:tc>
      </w:tr>
      <w:tr w:rsidR="00C84FA0" w:rsidRPr="00C84FA0" w14:paraId="56188742" w14:textId="77777777" w:rsidTr="00C84FA0">
        <w:tc>
          <w:tcPr>
            <w:tcW w:w="2179" w:type="dxa"/>
            <w:shd w:val="clear" w:color="auto" w:fill="auto"/>
          </w:tcPr>
          <w:p w14:paraId="04DE443D" w14:textId="77777777" w:rsidR="00C84FA0" w:rsidRPr="00C84FA0" w:rsidRDefault="00C84FA0" w:rsidP="00C84FA0">
            <w:pPr>
              <w:ind w:firstLine="0"/>
            </w:pPr>
            <w:r>
              <w:t>Hayes</w:t>
            </w:r>
          </w:p>
        </w:tc>
        <w:tc>
          <w:tcPr>
            <w:tcW w:w="2179" w:type="dxa"/>
            <w:shd w:val="clear" w:color="auto" w:fill="auto"/>
          </w:tcPr>
          <w:p w14:paraId="5DEC7DDA" w14:textId="77777777" w:rsidR="00C84FA0" w:rsidRPr="00C84FA0" w:rsidRDefault="00C84FA0" w:rsidP="00C84FA0">
            <w:pPr>
              <w:ind w:firstLine="0"/>
            </w:pPr>
            <w:r>
              <w:t>Henderson-Myers</w:t>
            </w:r>
          </w:p>
        </w:tc>
        <w:tc>
          <w:tcPr>
            <w:tcW w:w="2180" w:type="dxa"/>
            <w:shd w:val="clear" w:color="auto" w:fill="auto"/>
          </w:tcPr>
          <w:p w14:paraId="54A4ECAD" w14:textId="77777777" w:rsidR="00C84FA0" w:rsidRPr="00C84FA0" w:rsidRDefault="00C84FA0" w:rsidP="00C84FA0">
            <w:pPr>
              <w:ind w:firstLine="0"/>
            </w:pPr>
            <w:r>
              <w:t>Herbkersman</w:t>
            </w:r>
          </w:p>
        </w:tc>
      </w:tr>
      <w:tr w:rsidR="00C84FA0" w:rsidRPr="00C84FA0" w14:paraId="093F21E6" w14:textId="77777777" w:rsidTr="00C84FA0">
        <w:tc>
          <w:tcPr>
            <w:tcW w:w="2179" w:type="dxa"/>
            <w:shd w:val="clear" w:color="auto" w:fill="auto"/>
          </w:tcPr>
          <w:p w14:paraId="0609C3B9" w14:textId="77777777" w:rsidR="00C84FA0" w:rsidRPr="00C84FA0" w:rsidRDefault="00C84FA0" w:rsidP="00C84FA0">
            <w:pPr>
              <w:ind w:firstLine="0"/>
            </w:pPr>
            <w:r>
              <w:t>Hewitt</w:t>
            </w:r>
          </w:p>
        </w:tc>
        <w:tc>
          <w:tcPr>
            <w:tcW w:w="2179" w:type="dxa"/>
            <w:shd w:val="clear" w:color="auto" w:fill="auto"/>
          </w:tcPr>
          <w:p w14:paraId="3FA65464" w14:textId="77777777" w:rsidR="00C84FA0" w:rsidRPr="00C84FA0" w:rsidRDefault="00C84FA0" w:rsidP="00C84FA0">
            <w:pPr>
              <w:ind w:firstLine="0"/>
            </w:pPr>
            <w:r>
              <w:t>Hiott</w:t>
            </w:r>
          </w:p>
        </w:tc>
        <w:tc>
          <w:tcPr>
            <w:tcW w:w="2180" w:type="dxa"/>
            <w:shd w:val="clear" w:color="auto" w:fill="auto"/>
          </w:tcPr>
          <w:p w14:paraId="6B006567" w14:textId="77777777" w:rsidR="00C84FA0" w:rsidRPr="00C84FA0" w:rsidRDefault="00C84FA0" w:rsidP="00C84FA0">
            <w:pPr>
              <w:ind w:firstLine="0"/>
            </w:pPr>
            <w:r>
              <w:t>Hosey</w:t>
            </w:r>
          </w:p>
        </w:tc>
      </w:tr>
      <w:tr w:rsidR="00C84FA0" w:rsidRPr="00C84FA0" w14:paraId="4F0C36DB" w14:textId="77777777" w:rsidTr="00C84FA0">
        <w:tc>
          <w:tcPr>
            <w:tcW w:w="2179" w:type="dxa"/>
            <w:shd w:val="clear" w:color="auto" w:fill="auto"/>
          </w:tcPr>
          <w:p w14:paraId="5604233C" w14:textId="77777777" w:rsidR="00C84FA0" w:rsidRPr="00C84FA0" w:rsidRDefault="00C84FA0" w:rsidP="00C84FA0">
            <w:pPr>
              <w:ind w:firstLine="0"/>
            </w:pPr>
            <w:r>
              <w:t>Howard</w:t>
            </w:r>
          </w:p>
        </w:tc>
        <w:tc>
          <w:tcPr>
            <w:tcW w:w="2179" w:type="dxa"/>
            <w:shd w:val="clear" w:color="auto" w:fill="auto"/>
          </w:tcPr>
          <w:p w14:paraId="77C894DA" w14:textId="77777777" w:rsidR="00C84FA0" w:rsidRPr="00C84FA0" w:rsidRDefault="00C84FA0" w:rsidP="00C84FA0">
            <w:pPr>
              <w:ind w:firstLine="0"/>
            </w:pPr>
            <w:r>
              <w:t>Huggins</w:t>
            </w:r>
          </w:p>
        </w:tc>
        <w:tc>
          <w:tcPr>
            <w:tcW w:w="2180" w:type="dxa"/>
            <w:shd w:val="clear" w:color="auto" w:fill="auto"/>
          </w:tcPr>
          <w:p w14:paraId="65036A27" w14:textId="77777777" w:rsidR="00C84FA0" w:rsidRPr="00C84FA0" w:rsidRDefault="00C84FA0" w:rsidP="00C84FA0">
            <w:pPr>
              <w:ind w:firstLine="0"/>
            </w:pPr>
            <w:r>
              <w:t>Hyde</w:t>
            </w:r>
          </w:p>
        </w:tc>
      </w:tr>
      <w:tr w:rsidR="00C84FA0" w:rsidRPr="00C84FA0" w14:paraId="3F578A5A" w14:textId="77777777" w:rsidTr="00C84FA0">
        <w:tc>
          <w:tcPr>
            <w:tcW w:w="2179" w:type="dxa"/>
            <w:shd w:val="clear" w:color="auto" w:fill="auto"/>
          </w:tcPr>
          <w:p w14:paraId="22A13D7C" w14:textId="77777777" w:rsidR="00C84FA0" w:rsidRPr="00C84FA0" w:rsidRDefault="00C84FA0" w:rsidP="00C84FA0">
            <w:pPr>
              <w:ind w:firstLine="0"/>
            </w:pPr>
            <w:r>
              <w:t>Jefferson</w:t>
            </w:r>
          </w:p>
        </w:tc>
        <w:tc>
          <w:tcPr>
            <w:tcW w:w="2179" w:type="dxa"/>
            <w:shd w:val="clear" w:color="auto" w:fill="auto"/>
          </w:tcPr>
          <w:p w14:paraId="1EC0944B" w14:textId="77777777" w:rsidR="00C84FA0" w:rsidRPr="00C84FA0" w:rsidRDefault="00C84FA0" w:rsidP="00C84FA0">
            <w:pPr>
              <w:ind w:firstLine="0"/>
            </w:pPr>
            <w:r>
              <w:t>J. E. Johnson</w:t>
            </w:r>
          </w:p>
        </w:tc>
        <w:tc>
          <w:tcPr>
            <w:tcW w:w="2180" w:type="dxa"/>
            <w:shd w:val="clear" w:color="auto" w:fill="auto"/>
          </w:tcPr>
          <w:p w14:paraId="5D05B758" w14:textId="77777777" w:rsidR="00C84FA0" w:rsidRPr="00C84FA0" w:rsidRDefault="00C84FA0" w:rsidP="00C84FA0">
            <w:pPr>
              <w:ind w:firstLine="0"/>
            </w:pPr>
            <w:r>
              <w:t>J. L. Johnson</w:t>
            </w:r>
          </w:p>
        </w:tc>
      </w:tr>
      <w:tr w:rsidR="00C84FA0" w:rsidRPr="00C84FA0" w14:paraId="611545FF" w14:textId="77777777" w:rsidTr="00C84FA0">
        <w:tc>
          <w:tcPr>
            <w:tcW w:w="2179" w:type="dxa"/>
            <w:shd w:val="clear" w:color="auto" w:fill="auto"/>
          </w:tcPr>
          <w:p w14:paraId="1C63814E" w14:textId="77777777" w:rsidR="00C84FA0" w:rsidRPr="00C84FA0" w:rsidRDefault="00C84FA0" w:rsidP="00C84FA0">
            <w:pPr>
              <w:ind w:firstLine="0"/>
            </w:pPr>
            <w:r>
              <w:t>K. O. Johnson</w:t>
            </w:r>
          </w:p>
        </w:tc>
        <w:tc>
          <w:tcPr>
            <w:tcW w:w="2179" w:type="dxa"/>
            <w:shd w:val="clear" w:color="auto" w:fill="auto"/>
          </w:tcPr>
          <w:p w14:paraId="30644250" w14:textId="77777777" w:rsidR="00C84FA0" w:rsidRPr="00C84FA0" w:rsidRDefault="00C84FA0" w:rsidP="00C84FA0">
            <w:pPr>
              <w:ind w:firstLine="0"/>
            </w:pPr>
            <w:r>
              <w:t>Jones</w:t>
            </w:r>
          </w:p>
        </w:tc>
        <w:tc>
          <w:tcPr>
            <w:tcW w:w="2180" w:type="dxa"/>
            <w:shd w:val="clear" w:color="auto" w:fill="auto"/>
          </w:tcPr>
          <w:p w14:paraId="1150BAA7" w14:textId="77777777" w:rsidR="00C84FA0" w:rsidRPr="00C84FA0" w:rsidRDefault="00C84FA0" w:rsidP="00C84FA0">
            <w:pPr>
              <w:ind w:firstLine="0"/>
            </w:pPr>
            <w:r>
              <w:t>Jordan</w:t>
            </w:r>
          </w:p>
        </w:tc>
      </w:tr>
      <w:tr w:rsidR="00C84FA0" w:rsidRPr="00C84FA0" w14:paraId="63F55FCC" w14:textId="77777777" w:rsidTr="00C84FA0">
        <w:tc>
          <w:tcPr>
            <w:tcW w:w="2179" w:type="dxa"/>
            <w:shd w:val="clear" w:color="auto" w:fill="auto"/>
          </w:tcPr>
          <w:p w14:paraId="082B43B9" w14:textId="77777777" w:rsidR="00C84FA0" w:rsidRPr="00C84FA0" w:rsidRDefault="00C84FA0" w:rsidP="00C84FA0">
            <w:pPr>
              <w:ind w:firstLine="0"/>
            </w:pPr>
            <w:r>
              <w:t>Ligon</w:t>
            </w:r>
          </w:p>
        </w:tc>
        <w:tc>
          <w:tcPr>
            <w:tcW w:w="2179" w:type="dxa"/>
            <w:shd w:val="clear" w:color="auto" w:fill="auto"/>
          </w:tcPr>
          <w:p w14:paraId="7ED1BBE3" w14:textId="77777777" w:rsidR="00C84FA0" w:rsidRPr="00C84FA0" w:rsidRDefault="00C84FA0" w:rsidP="00C84FA0">
            <w:pPr>
              <w:ind w:firstLine="0"/>
            </w:pPr>
            <w:r>
              <w:t>Long</w:t>
            </w:r>
          </w:p>
        </w:tc>
        <w:tc>
          <w:tcPr>
            <w:tcW w:w="2180" w:type="dxa"/>
            <w:shd w:val="clear" w:color="auto" w:fill="auto"/>
          </w:tcPr>
          <w:p w14:paraId="4F21EFB2" w14:textId="77777777" w:rsidR="00C84FA0" w:rsidRPr="00C84FA0" w:rsidRDefault="00C84FA0" w:rsidP="00C84FA0">
            <w:pPr>
              <w:ind w:firstLine="0"/>
            </w:pPr>
            <w:r>
              <w:t>Lowe</w:t>
            </w:r>
          </w:p>
        </w:tc>
      </w:tr>
      <w:tr w:rsidR="00C84FA0" w:rsidRPr="00C84FA0" w14:paraId="280BF303" w14:textId="77777777" w:rsidTr="00C84FA0">
        <w:tc>
          <w:tcPr>
            <w:tcW w:w="2179" w:type="dxa"/>
            <w:shd w:val="clear" w:color="auto" w:fill="auto"/>
          </w:tcPr>
          <w:p w14:paraId="5768F0AC" w14:textId="77777777" w:rsidR="00C84FA0" w:rsidRPr="00C84FA0" w:rsidRDefault="00C84FA0" w:rsidP="00C84FA0">
            <w:pPr>
              <w:ind w:firstLine="0"/>
            </w:pPr>
            <w:r>
              <w:t>Lucas</w:t>
            </w:r>
          </w:p>
        </w:tc>
        <w:tc>
          <w:tcPr>
            <w:tcW w:w="2179" w:type="dxa"/>
            <w:shd w:val="clear" w:color="auto" w:fill="auto"/>
          </w:tcPr>
          <w:p w14:paraId="6FE5CEF9" w14:textId="77777777" w:rsidR="00C84FA0" w:rsidRPr="00C84FA0" w:rsidRDefault="00C84FA0" w:rsidP="00C84FA0">
            <w:pPr>
              <w:ind w:firstLine="0"/>
            </w:pPr>
            <w:r>
              <w:t>Magnuson</w:t>
            </w:r>
          </w:p>
        </w:tc>
        <w:tc>
          <w:tcPr>
            <w:tcW w:w="2180" w:type="dxa"/>
            <w:shd w:val="clear" w:color="auto" w:fill="auto"/>
          </w:tcPr>
          <w:p w14:paraId="5E421427" w14:textId="77777777" w:rsidR="00C84FA0" w:rsidRPr="00C84FA0" w:rsidRDefault="00C84FA0" w:rsidP="00C84FA0">
            <w:pPr>
              <w:ind w:firstLine="0"/>
            </w:pPr>
            <w:r>
              <w:t>Matthews</w:t>
            </w:r>
          </w:p>
        </w:tc>
      </w:tr>
      <w:tr w:rsidR="00C84FA0" w:rsidRPr="00C84FA0" w14:paraId="0A342D85" w14:textId="77777777" w:rsidTr="00C84FA0">
        <w:tc>
          <w:tcPr>
            <w:tcW w:w="2179" w:type="dxa"/>
            <w:shd w:val="clear" w:color="auto" w:fill="auto"/>
          </w:tcPr>
          <w:p w14:paraId="6D768192" w14:textId="77777777" w:rsidR="00C84FA0" w:rsidRPr="00C84FA0" w:rsidRDefault="00C84FA0" w:rsidP="00C84FA0">
            <w:pPr>
              <w:ind w:firstLine="0"/>
            </w:pPr>
            <w:r>
              <w:t>May</w:t>
            </w:r>
          </w:p>
        </w:tc>
        <w:tc>
          <w:tcPr>
            <w:tcW w:w="2179" w:type="dxa"/>
            <w:shd w:val="clear" w:color="auto" w:fill="auto"/>
          </w:tcPr>
          <w:p w14:paraId="7655A2D1" w14:textId="77777777" w:rsidR="00C84FA0" w:rsidRPr="00C84FA0" w:rsidRDefault="00C84FA0" w:rsidP="00C84FA0">
            <w:pPr>
              <w:ind w:firstLine="0"/>
            </w:pPr>
            <w:r>
              <w:t>McCabe</w:t>
            </w:r>
          </w:p>
        </w:tc>
        <w:tc>
          <w:tcPr>
            <w:tcW w:w="2180" w:type="dxa"/>
            <w:shd w:val="clear" w:color="auto" w:fill="auto"/>
          </w:tcPr>
          <w:p w14:paraId="4E54119A" w14:textId="77777777" w:rsidR="00C84FA0" w:rsidRPr="00C84FA0" w:rsidRDefault="00C84FA0" w:rsidP="00C84FA0">
            <w:pPr>
              <w:ind w:firstLine="0"/>
            </w:pPr>
            <w:r>
              <w:t>McCravy</w:t>
            </w:r>
          </w:p>
        </w:tc>
      </w:tr>
      <w:tr w:rsidR="00C84FA0" w:rsidRPr="00C84FA0" w14:paraId="7A575E0B" w14:textId="77777777" w:rsidTr="00C84FA0">
        <w:tc>
          <w:tcPr>
            <w:tcW w:w="2179" w:type="dxa"/>
            <w:shd w:val="clear" w:color="auto" w:fill="auto"/>
          </w:tcPr>
          <w:p w14:paraId="0EC3025D" w14:textId="77777777" w:rsidR="00C84FA0" w:rsidRPr="00C84FA0" w:rsidRDefault="00C84FA0" w:rsidP="00C84FA0">
            <w:pPr>
              <w:ind w:firstLine="0"/>
            </w:pPr>
            <w:r>
              <w:t>McDaniel</w:t>
            </w:r>
          </w:p>
        </w:tc>
        <w:tc>
          <w:tcPr>
            <w:tcW w:w="2179" w:type="dxa"/>
            <w:shd w:val="clear" w:color="auto" w:fill="auto"/>
          </w:tcPr>
          <w:p w14:paraId="6A3E625B" w14:textId="77777777" w:rsidR="00C84FA0" w:rsidRPr="00C84FA0" w:rsidRDefault="00C84FA0" w:rsidP="00C84FA0">
            <w:pPr>
              <w:ind w:firstLine="0"/>
            </w:pPr>
            <w:r>
              <w:t>McGarry</w:t>
            </w:r>
          </w:p>
        </w:tc>
        <w:tc>
          <w:tcPr>
            <w:tcW w:w="2180" w:type="dxa"/>
            <w:shd w:val="clear" w:color="auto" w:fill="auto"/>
          </w:tcPr>
          <w:p w14:paraId="76501C37" w14:textId="77777777" w:rsidR="00C84FA0" w:rsidRPr="00C84FA0" w:rsidRDefault="00C84FA0" w:rsidP="00C84FA0">
            <w:pPr>
              <w:ind w:firstLine="0"/>
            </w:pPr>
            <w:r>
              <w:t>McGinnis</w:t>
            </w:r>
          </w:p>
        </w:tc>
      </w:tr>
      <w:tr w:rsidR="00C84FA0" w:rsidRPr="00C84FA0" w14:paraId="32955863" w14:textId="77777777" w:rsidTr="00C84FA0">
        <w:tc>
          <w:tcPr>
            <w:tcW w:w="2179" w:type="dxa"/>
            <w:shd w:val="clear" w:color="auto" w:fill="auto"/>
          </w:tcPr>
          <w:p w14:paraId="04BFB3C7" w14:textId="77777777" w:rsidR="00C84FA0" w:rsidRPr="00C84FA0" w:rsidRDefault="00C84FA0" w:rsidP="00C84FA0">
            <w:pPr>
              <w:ind w:firstLine="0"/>
            </w:pPr>
            <w:r>
              <w:t>T. Moore</w:t>
            </w:r>
          </w:p>
        </w:tc>
        <w:tc>
          <w:tcPr>
            <w:tcW w:w="2179" w:type="dxa"/>
            <w:shd w:val="clear" w:color="auto" w:fill="auto"/>
          </w:tcPr>
          <w:p w14:paraId="49607C6F" w14:textId="77777777" w:rsidR="00C84FA0" w:rsidRPr="00C84FA0" w:rsidRDefault="00C84FA0" w:rsidP="00C84FA0">
            <w:pPr>
              <w:ind w:firstLine="0"/>
            </w:pPr>
            <w:r>
              <w:t>Morgan</w:t>
            </w:r>
          </w:p>
        </w:tc>
        <w:tc>
          <w:tcPr>
            <w:tcW w:w="2180" w:type="dxa"/>
            <w:shd w:val="clear" w:color="auto" w:fill="auto"/>
          </w:tcPr>
          <w:p w14:paraId="15928F6F" w14:textId="77777777" w:rsidR="00C84FA0" w:rsidRPr="00C84FA0" w:rsidRDefault="00C84FA0" w:rsidP="00C84FA0">
            <w:pPr>
              <w:ind w:firstLine="0"/>
            </w:pPr>
            <w:r>
              <w:t>D. C. Moss</w:t>
            </w:r>
          </w:p>
        </w:tc>
      </w:tr>
      <w:tr w:rsidR="00C84FA0" w:rsidRPr="00C84FA0" w14:paraId="174E35D1" w14:textId="77777777" w:rsidTr="00C84FA0">
        <w:tc>
          <w:tcPr>
            <w:tcW w:w="2179" w:type="dxa"/>
            <w:shd w:val="clear" w:color="auto" w:fill="auto"/>
          </w:tcPr>
          <w:p w14:paraId="266C973F" w14:textId="77777777" w:rsidR="00C84FA0" w:rsidRPr="00C84FA0" w:rsidRDefault="00C84FA0" w:rsidP="00C84FA0">
            <w:pPr>
              <w:ind w:firstLine="0"/>
            </w:pPr>
            <w:r>
              <w:t>V. S. Moss</w:t>
            </w:r>
          </w:p>
        </w:tc>
        <w:tc>
          <w:tcPr>
            <w:tcW w:w="2179" w:type="dxa"/>
            <w:shd w:val="clear" w:color="auto" w:fill="auto"/>
          </w:tcPr>
          <w:p w14:paraId="2EF31817" w14:textId="77777777" w:rsidR="00C84FA0" w:rsidRPr="00C84FA0" w:rsidRDefault="00C84FA0" w:rsidP="00C84FA0">
            <w:pPr>
              <w:ind w:firstLine="0"/>
            </w:pPr>
            <w:r>
              <w:t>Murray</w:t>
            </w:r>
          </w:p>
        </w:tc>
        <w:tc>
          <w:tcPr>
            <w:tcW w:w="2180" w:type="dxa"/>
            <w:shd w:val="clear" w:color="auto" w:fill="auto"/>
          </w:tcPr>
          <w:p w14:paraId="3EEFF9C8" w14:textId="77777777" w:rsidR="00C84FA0" w:rsidRPr="00C84FA0" w:rsidRDefault="00C84FA0" w:rsidP="00C84FA0">
            <w:pPr>
              <w:ind w:firstLine="0"/>
            </w:pPr>
            <w:r>
              <w:t>B. Newton</w:t>
            </w:r>
          </w:p>
        </w:tc>
      </w:tr>
      <w:tr w:rsidR="00C84FA0" w:rsidRPr="00C84FA0" w14:paraId="211A3B4D" w14:textId="77777777" w:rsidTr="00C84FA0">
        <w:tc>
          <w:tcPr>
            <w:tcW w:w="2179" w:type="dxa"/>
            <w:shd w:val="clear" w:color="auto" w:fill="auto"/>
          </w:tcPr>
          <w:p w14:paraId="2E734355" w14:textId="77777777" w:rsidR="00C84FA0" w:rsidRPr="00C84FA0" w:rsidRDefault="00C84FA0" w:rsidP="00C84FA0">
            <w:pPr>
              <w:ind w:firstLine="0"/>
            </w:pPr>
            <w:r>
              <w:t>W. Newton</w:t>
            </w:r>
          </w:p>
        </w:tc>
        <w:tc>
          <w:tcPr>
            <w:tcW w:w="2179" w:type="dxa"/>
            <w:shd w:val="clear" w:color="auto" w:fill="auto"/>
          </w:tcPr>
          <w:p w14:paraId="16EAD465" w14:textId="77777777" w:rsidR="00C84FA0" w:rsidRPr="00C84FA0" w:rsidRDefault="00C84FA0" w:rsidP="00C84FA0">
            <w:pPr>
              <w:ind w:firstLine="0"/>
            </w:pPr>
            <w:r>
              <w:t>Nutt</w:t>
            </w:r>
          </w:p>
        </w:tc>
        <w:tc>
          <w:tcPr>
            <w:tcW w:w="2180" w:type="dxa"/>
            <w:shd w:val="clear" w:color="auto" w:fill="auto"/>
          </w:tcPr>
          <w:p w14:paraId="49E2E93A" w14:textId="77777777" w:rsidR="00C84FA0" w:rsidRPr="00C84FA0" w:rsidRDefault="00C84FA0" w:rsidP="00C84FA0">
            <w:pPr>
              <w:ind w:firstLine="0"/>
            </w:pPr>
            <w:r>
              <w:t>Oremus</w:t>
            </w:r>
          </w:p>
        </w:tc>
      </w:tr>
      <w:tr w:rsidR="00C84FA0" w:rsidRPr="00C84FA0" w14:paraId="691C0B01" w14:textId="77777777" w:rsidTr="00C84FA0">
        <w:tc>
          <w:tcPr>
            <w:tcW w:w="2179" w:type="dxa"/>
            <w:shd w:val="clear" w:color="auto" w:fill="auto"/>
          </w:tcPr>
          <w:p w14:paraId="0661BBAA" w14:textId="77777777" w:rsidR="00C84FA0" w:rsidRPr="00C84FA0" w:rsidRDefault="00C84FA0" w:rsidP="00C84FA0">
            <w:pPr>
              <w:ind w:firstLine="0"/>
            </w:pPr>
            <w:r>
              <w:t>Ott</w:t>
            </w:r>
          </w:p>
        </w:tc>
        <w:tc>
          <w:tcPr>
            <w:tcW w:w="2179" w:type="dxa"/>
            <w:shd w:val="clear" w:color="auto" w:fill="auto"/>
          </w:tcPr>
          <w:p w14:paraId="6E690F32" w14:textId="77777777" w:rsidR="00C84FA0" w:rsidRPr="00C84FA0" w:rsidRDefault="00C84FA0" w:rsidP="00C84FA0">
            <w:pPr>
              <w:ind w:firstLine="0"/>
            </w:pPr>
            <w:r>
              <w:t>Pendarvis</w:t>
            </w:r>
          </w:p>
        </w:tc>
        <w:tc>
          <w:tcPr>
            <w:tcW w:w="2180" w:type="dxa"/>
            <w:shd w:val="clear" w:color="auto" w:fill="auto"/>
          </w:tcPr>
          <w:p w14:paraId="4F78D1F9" w14:textId="77777777" w:rsidR="00C84FA0" w:rsidRPr="00C84FA0" w:rsidRDefault="00C84FA0" w:rsidP="00C84FA0">
            <w:pPr>
              <w:ind w:firstLine="0"/>
            </w:pPr>
            <w:r>
              <w:t>Pope</w:t>
            </w:r>
          </w:p>
        </w:tc>
      </w:tr>
      <w:tr w:rsidR="00C84FA0" w:rsidRPr="00C84FA0" w14:paraId="2E1BCF1A" w14:textId="77777777" w:rsidTr="00C84FA0">
        <w:tc>
          <w:tcPr>
            <w:tcW w:w="2179" w:type="dxa"/>
            <w:shd w:val="clear" w:color="auto" w:fill="auto"/>
          </w:tcPr>
          <w:p w14:paraId="73DF257D" w14:textId="77777777" w:rsidR="00C84FA0" w:rsidRPr="00C84FA0" w:rsidRDefault="00C84FA0" w:rsidP="00C84FA0">
            <w:pPr>
              <w:ind w:firstLine="0"/>
            </w:pPr>
            <w:r>
              <w:t>Rivers</w:t>
            </w:r>
          </w:p>
        </w:tc>
        <w:tc>
          <w:tcPr>
            <w:tcW w:w="2179" w:type="dxa"/>
            <w:shd w:val="clear" w:color="auto" w:fill="auto"/>
          </w:tcPr>
          <w:p w14:paraId="52AE1D7A" w14:textId="77777777" w:rsidR="00C84FA0" w:rsidRPr="00C84FA0" w:rsidRDefault="00C84FA0" w:rsidP="00C84FA0">
            <w:pPr>
              <w:ind w:firstLine="0"/>
            </w:pPr>
            <w:r>
              <w:t>Rose</w:t>
            </w:r>
          </w:p>
        </w:tc>
        <w:tc>
          <w:tcPr>
            <w:tcW w:w="2180" w:type="dxa"/>
            <w:shd w:val="clear" w:color="auto" w:fill="auto"/>
          </w:tcPr>
          <w:p w14:paraId="7CADAEE7" w14:textId="77777777" w:rsidR="00C84FA0" w:rsidRPr="00C84FA0" w:rsidRDefault="00C84FA0" w:rsidP="00C84FA0">
            <w:pPr>
              <w:ind w:firstLine="0"/>
            </w:pPr>
            <w:r>
              <w:t>Rutherford</w:t>
            </w:r>
          </w:p>
        </w:tc>
      </w:tr>
      <w:tr w:rsidR="00C84FA0" w:rsidRPr="00C84FA0" w14:paraId="36B25707" w14:textId="77777777" w:rsidTr="00C84FA0">
        <w:tc>
          <w:tcPr>
            <w:tcW w:w="2179" w:type="dxa"/>
            <w:shd w:val="clear" w:color="auto" w:fill="auto"/>
          </w:tcPr>
          <w:p w14:paraId="7BE4E398" w14:textId="77777777" w:rsidR="00C84FA0" w:rsidRPr="00C84FA0" w:rsidRDefault="00C84FA0" w:rsidP="00C84FA0">
            <w:pPr>
              <w:ind w:firstLine="0"/>
            </w:pPr>
            <w:r>
              <w:t>Sandifer</w:t>
            </w:r>
          </w:p>
        </w:tc>
        <w:tc>
          <w:tcPr>
            <w:tcW w:w="2179" w:type="dxa"/>
            <w:shd w:val="clear" w:color="auto" w:fill="auto"/>
          </w:tcPr>
          <w:p w14:paraId="16FC458B" w14:textId="77777777" w:rsidR="00C84FA0" w:rsidRPr="00C84FA0" w:rsidRDefault="00C84FA0" w:rsidP="00C84FA0">
            <w:pPr>
              <w:ind w:firstLine="0"/>
            </w:pPr>
            <w:r>
              <w:t>Simrill</w:t>
            </w:r>
          </w:p>
        </w:tc>
        <w:tc>
          <w:tcPr>
            <w:tcW w:w="2180" w:type="dxa"/>
            <w:shd w:val="clear" w:color="auto" w:fill="auto"/>
          </w:tcPr>
          <w:p w14:paraId="67049AC5" w14:textId="77777777" w:rsidR="00C84FA0" w:rsidRPr="00C84FA0" w:rsidRDefault="00C84FA0" w:rsidP="00C84FA0">
            <w:pPr>
              <w:ind w:firstLine="0"/>
            </w:pPr>
            <w:r>
              <w:t>G. M. Smith</w:t>
            </w:r>
          </w:p>
        </w:tc>
      </w:tr>
      <w:tr w:rsidR="00C84FA0" w:rsidRPr="00C84FA0" w14:paraId="18C8B548" w14:textId="77777777" w:rsidTr="00C84FA0">
        <w:tc>
          <w:tcPr>
            <w:tcW w:w="2179" w:type="dxa"/>
            <w:shd w:val="clear" w:color="auto" w:fill="auto"/>
          </w:tcPr>
          <w:p w14:paraId="72C16AC0" w14:textId="77777777" w:rsidR="00C84FA0" w:rsidRPr="00C84FA0" w:rsidRDefault="00C84FA0" w:rsidP="00C84FA0">
            <w:pPr>
              <w:ind w:firstLine="0"/>
            </w:pPr>
            <w:r>
              <w:t>G. R. Smith</w:t>
            </w:r>
          </w:p>
        </w:tc>
        <w:tc>
          <w:tcPr>
            <w:tcW w:w="2179" w:type="dxa"/>
            <w:shd w:val="clear" w:color="auto" w:fill="auto"/>
          </w:tcPr>
          <w:p w14:paraId="01294555" w14:textId="77777777" w:rsidR="00C84FA0" w:rsidRPr="00C84FA0" w:rsidRDefault="00C84FA0" w:rsidP="00C84FA0">
            <w:pPr>
              <w:ind w:firstLine="0"/>
            </w:pPr>
            <w:r>
              <w:t>M. M. Smith</w:t>
            </w:r>
          </w:p>
        </w:tc>
        <w:tc>
          <w:tcPr>
            <w:tcW w:w="2180" w:type="dxa"/>
            <w:shd w:val="clear" w:color="auto" w:fill="auto"/>
          </w:tcPr>
          <w:p w14:paraId="275591D7" w14:textId="77777777" w:rsidR="00C84FA0" w:rsidRPr="00C84FA0" w:rsidRDefault="00C84FA0" w:rsidP="00C84FA0">
            <w:pPr>
              <w:ind w:firstLine="0"/>
            </w:pPr>
            <w:r>
              <w:t>Stavrinakis</w:t>
            </w:r>
          </w:p>
        </w:tc>
      </w:tr>
      <w:tr w:rsidR="00C84FA0" w:rsidRPr="00C84FA0" w14:paraId="0B7FB0DC" w14:textId="77777777" w:rsidTr="00C84FA0">
        <w:tc>
          <w:tcPr>
            <w:tcW w:w="2179" w:type="dxa"/>
            <w:shd w:val="clear" w:color="auto" w:fill="auto"/>
          </w:tcPr>
          <w:p w14:paraId="66DF57C5" w14:textId="77777777" w:rsidR="00C84FA0" w:rsidRPr="00C84FA0" w:rsidRDefault="00C84FA0" w:rsidP="00C84FA0">
            <w:pPr>
              <w:ind w:firstLine="0"/>
            </w:pPr>
            <w:r>
              <w:t>Taylor</w:t>
            </w:r>
          </w:p>
        </w:tc>
        <w:tc>
          <w:tcPr>
            <w:tcW w:w="2179" w:type="dxa"/>
            <w:shd w:val="clear" w:color="auto" w:fill="auto"/>
          </w:tcPr>
          <w:p w14:paraId="21370323" w14:textId="77777777" w:rsidR="00C84FA0" w:rsidRPr="00C84FA0" w:rsidRDefault="00C84FA0" w:rsidP="00C84FA0">
            <w:pPr>
              <w:ind w:firstLine="0"/>
            </w:pPr>
            <w:r>
              <w:t>Tedder</w:t>
            </w:r>
          </w:p>
        </w:tc>
        <w:tc>
          <w:tcPr>
            <w:tcW w:w="2180" w:type="dxa"/>
            <w:shd w:val="clear" w:color="auto" w:fill="auto"/>
          </w:tcPr>
          <w:p w14:paraId="56801A59" w14:textId="77777777" w:rsidR="00C84FA0" w:rsidRPr="00C84FA0" w:rsidRDefault="00C84FA0" w:rsidP="00C84FA0">
            <w:pPr>
              <w:ind w:firstLine="0"/>
            </w:pPr>
            <w:r>
              <w:t>Thayer</w:t>
            </w:r>
          </w:p>
        </w:tc>
      </w:tr>
      <w:tr w:rsidR="00C84FA0" w:rsidRPr="00C84FA0" w14:paraId="6C6C4CF1" w14:textId="77777777" w:rsidTr="00C84FA0">
        <w:tc>
          <w:tcPr>
            <w:tcW w:w="2179" w:type="dxa"/>
            <w:shd w:val="clear" w:color="auto" w:fill="auto"/>
          </w:tcPr>
          <w:p w14:paraId="3CB0AA4F" w14:textId="77777777" w:rsidR="00C84FA0" w:rsidRPr="00C84FA0" w:rsidRDefault="00C84FA0" w:rsidP="00C84FA0">
            <w:pPr>
              <w:ind w:firstLine="0"/>
            </w:pPr>
            <w:r>
              <w:t>Thigpen</w:t>
            </w:r>
          </w:p>
        </w:tc>
        <w:tc>
          <w:tcPr>
            <w:tcW w:w="2179" w:type="dxa"/>
            <w:shd w:val="clear" w:color="auto" w:fill="auto"/>
          </w:tcPr>
          <w:p w14:paraId="60826FFD" w14:textId="77777777" w:rsidR="00C84FA0" w:rsidRPr="00C84FA0" w:rsidRDefault="00C84FA0" w:rsidP="00C84FA0">
            <w:pPr>
              <w:ind w:firstLine="0"/>
            </w:pPr>
            <w:r>
              <w:t>Trantham</w:t>
            </w:r>
          </w:p>
        </w:tc>
        <w:tc>
          <w:tcPr>
            <w:tcW w:w="2180" w:type="dxa"/>
            <w:shd w:val="clear" w:color="auto" w:fill="auto"/>
          </w:tcPr>
          <w:p w14:paraId="070F2E35" w14:textId="77777777" w:rsidR="00C84FA0" w:rsidRPr="00C84FA0" w:rsidRDefault="00C84FA0" w:rsidP="00C84FA0">
            <w:pPr>
              <w:ind w:firstLine="0"/>
            </w:pPr>
            <w:r>
              <w:t>Weeks</w:t>
            </w:r>
          </w:p>
        </w:tc>
      </w:tr>
      <w:tr w:rsidR="00C84FA0" w:rsidRPr="00C84FA0" w14:paraId="131DA641" w14:textId="77777777" w:rsidTr="00C84FA0">
        <w:tc>
          <w:tcPr>
            <w:tcW w:w="2179" w:type="dxa"/>
            <w:shd w:val="clear" w:color="auto" w:fill="auto"/>
          </w:tcPr>
          <w:p w14:paraId="11D0A168" w14:textId="77777777" w:rsidR="00C84FA0" w:rsidRPr="00C84FA0" w:rsidRDefault="00C84FA0" w:rsidP="00C84FA0">
            <w:pPr>
              <w:ind w:firstLine="0"/>
            </w:pPr>
            <w:r>
              <w:t>West</w:t>
            </w:r>
          </w:p>
        </w:tc>
        <w:tc>
          <w:tcPr>
            <w:tcW w:w="2179" w:type="dxa"/>
            <w:shd w:val="clear" w:color="auto" w:fill="auto"/>
          </w:tcPr>
          <w:p w14:paraId="0BCCBCF8" w14:textId="77777777" w:rsidR="00C84FA0" w:rsidRPr="00C84FA0" w:rsidRDefault="00C84FA0" w:rsidP="00C84FA0">
            <w:pPr>
              <w:ind w:firstLine="0"/>
            </w:pPr>
            <w:r>
              <w:t>Wheeler</w:t>
            </w:r>
          </w:p>
        </w:tc>
        <w:tc>
          <w:tcPr>
            <w:tcW w:w="2180" w:type="dxa"/>
            <w:shd w:val="clear" w:color="auto" w:fill="auto"/>
          </w:tcPr>
          <w:p w14:paraId="487A33AF" w14:textId="77777777" w:rsidR="00C84FA0" w:rsidRPr="00C84FA0" w:rsidRDefault="00C84FA0" w:rsidP="00C84FA0">
            <w:pPr>
              <w:ind w:firstLine="0"/>
            </w:pPr>
            <w:r>
              <w:t>White</w:t>
            </w:r>
          </w:p>
        </w:tc>
      </w:tr>
      <w:tr w:rsidR="00C84FA0" w:rsidRPr="00C84FA0" w14:paraId="2E27D169" w14:textId="77777777" w:rsidTr="00C84FA0">
        <w:tc>
          <w:tcPr>
            <w:tcW w:w="2179" w:type="dxa"/>
            <w:shd w:val="clear" w:color="auto" w:fill="auto"/>
          </w:tcPr>
          <w:p w14:paraId="737FD1BE" w14:textId="77777777" w:rsidR="00C84FA0" w:rsidRPr="00C84FA0" w:rsidRDefault="00C84FA0" w:rsidP="00C84FA0">
            <w:pPr>
              <w:keepNext/>
              <w:ind w:firstLine="0"/>
            </w:pPr>
            <w:r>
              <w:t>Whitmire</w:t>
            </w:r>
          </w:p>
        </w:tc>
        <w:tc>
          <w:tcPr>
            <w:tcW w:w="2179" w:type="dxa"/>
            <w:shd w:val="clear" w:color="auto" w:fill="auto"/>
          </w:tcPr>
          <w:p w14:paraId="099E66D4" w14:textId="77777777" w:rsidR="00C84FA0" w:rsidRPr="00C84FA0" w:rsidRDefault="00C84FA0" w:rsidP="00C84FA0">
            <w:pPr>
              <w:keepNext/>
              <w:ind w:firstLine="0"/>
            </w:pPr>
            <w:r>
              <w:t>R. Williams</w:t>
            </w:r>
          </w:p>
        </w:tc>
        <w:tc>
          <w:tcPr>
            <w:tcW w:w="2180" w:type="dxa"/>
            <w:shd w:val="clear" w:color="auto" w:fill="auto"/>
          </w:tcPr>
          <w:p w14:paraId="1CDB8FC9" w14:textId="77777777" w:rsidR="00C84FA0" w:rsidRPr="00C84FA0" w:rsidRDefault="00C84FA0" w:rsidP="00C84FA0">
            <w:pPr>
              <w:keepNext/>
              <w:ind w:firstLine="0"/>
            </w:pPr>
            <w:r>
              <w:t>S. Williams</w:t>
            </w:r>
          </w:p>
        </w:tc>
      </w:tr>
      <w:tr w:rsidR="00C84FA0" w:rsidRPr="00C84FA0" w14:paraId="4488680D" w14:textId="77777777" w:rsidTr="00C84FA0">
        <w:tc>
          <w:tcPr>
            <w:tcW w:w="2179" w:type="dxa"/>
            <w:shd w:val="clear" w:color="auto" w:fill="auto"/>
          </w:tcPr>
          <w:p w14:paraId="4899763F" w14:textId="77777777" w:rsidR="00C84FA0" w:rsidRPr="00C84FA0" w:rsidRDefault="00C84FA0" w:rsidP="00C84FA0">
            <w:pPr>
              <w:keepNext/>
              <w:ind w:firstLine="0"/>
            </w:pPr>
            <w:r>
              <w:t>Willis</w:t>
            </w:r>
          </w:p>
        </w:tc>
        <w:tc>
          <w:tcPr>
            <w:tcW w:w="2179" w:type="dxa"/>
            <w:shd w:val="clear" w:color="auto" w:fill="auto"/>
          </w:tcPr>
          <w:p w14:paraId="425A2534" w14:textId="77777777" w:rsidR="00C84FA0" w:rsidRPr="00C84FA0" w:rsidRDefault="00C84FA0" w:rsidP="00C84FA0">
            <w:pPr>
              <w:keepNext/>
              <w:ind w:firstLine="0"/>
            </w:pPr>
            <w:r>
              <w:t>Wooten</w:t>
            </w:r>
          </w:p>
        </w:tc>
        <w:tc>
          <w:tcPr>
            <w:tcW w:w="2180" w:type="dxa"/>
            <w:shd w:val="clear" w:color="auto" w:fill="auto"/>
          </w:tcPr>
          <w:p w14:paraId="17521F53" w14:textId="77777777" w:rsidR="00C84FA0" w:rsidRPr="00C84FA0" w:rsidRDefault="00C84FA0" w:rsidP="00C84FA0">
            <w:pPr>
              <w:keepNext/>
              <w:ind w:firstLine="0"/>
            </w:pPr>
            <w:r>
              <w:t>Yow</w:t>
            </w:r>
          </w:p>
        </w:tc>
      </w:tr>
    </w:tbl>
    <w:p w14:paraId="400C9DB4" w14:textId="77777777" w:rsidR="00C84FA0" w:rsidRDefault="00C84FA0" w:rsidP="00C84FA0"/>
    <w:p w14:paraId="3F0ADA35" w14:textId="77777777" w:rsidR="00C84FA0" w:rsidRDefault="00C84FA0" w:rsidP="00C84FA0">
      <w:pPr>
        <w:jc w:val="center"/>
        <w:rPr>
          <w:b/>
        </w:rPr>
      </w:pPr>
      <w:r w:rsidRPr="00C84FA0">
        <w:rPr>
          <w:b/>
        </w:rPr>
        <w:t>Total--105</w:t>
      </w:r>
    </w:p>
    <w:p w14:paraId="1E61F899" w14:textId="77777777" w:rsidR="00C84FA0" w:rsidRDefault="00C84FA0" w:rsidP="00C84FA0">
      <w:pPr>
        <w:jc w:val="center"/>
        <w:rPr>
          <w:b/>
        </w:rPr>
      </w:pPr>
    </w:p>
    <w:p w14:paraId="2F8ADB27" w14:textId="77777777" w:rsidR="00C84FA0" w:rsidRDefault="00C84FA0" w:rsidP="00C84FA0">
      <w:pPr>
        <w:ind w:firstLine="0"/>
      </w:pPr>
      <w:r w:rsidRPr="00C84FA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84FA0" w:rsidRPr="00C84FA0" w14:paraId="1A4935EA" w14:textId="77777777" w:rsidTr="00C84FA0">
        <w:tc>
          <w:tcPr>
            <w:tcW w:w="2179" w:type="dxa"/>
            <w:shd w:val="clear" w:color="auto" w:fill="auto"/>
          </w:tcPr>
          <w:p w14:paraId="7D062B46" w14:textId="77777777" w:rsidR="00C84FA0" w:rsidRPr="00C84FA0" w:rsidRDefault="00C84FA0" w:rsidP="00C84FA0">
            <w:pPr>
              <w:keepNext/>
              <w:ind w:firstLine="0"/>
            </w:pPr>
            <w:r>
              <w:t>Hill</w:t>
            </w:r>
          </w:p>
        </w:tc>
        <w:tc>
          <w:tcPr>
            <w:tcW w:w="2179" w:type="dxa"/>
            <w:shd w:val="clear" w:color="auto" w:fill="auto"/>
          </w:tcPr>
          <w:p w14:paraId="70B720E6" w14:textId="77777777" w:rsidR="00C84FA0" w:rsidRPr="00C84FA0" w:rsidRDefault="00C84FA0" w:rsidP="00C84FA0">
            <w:pPr>
              <w:keepNext/>
              <w:ind w:firstLine="0"/>
            </w:pPr>
          </w:p>
        </w:tc>
        <w:tc>
          <w:tcPr>
            <w:tcW w:w="2180" w:type="dxa"/>
            <w:shd w:val="clear" w:color="auto" w:fill="auto"/>
          </w:tcPr>
          <w:p w14:paraId="3C761D27" w14:textId="77777777" w:rsidR="00C84FA0" w:rsidRPr="00C84FA0" w:rsidRDefault="00C84FA0" w:rsidP="00C84FA0">
            <w:pPr>
              <w:keepNext/>
              <w:ind w:firstLine="0"/>
            </w:pPr>
          </w:p>
        </w:tc>
      </w:tr>
    </w:tbl>
    <w:p w14:paraId="05A61632" w14:textId="77777777" w:rsidR="00C84FA0" w:rsidRDefault="00C84FA0" w:rsidP="00C84FA0"/>
    <w:p w14:paraId="4FAE3AE1" w14:textId="77777777" w:rsidR="00C84FA0" w:rsidRDefault="00C84FA0" w:rsidP="00C84FA0">
      <w:pPr>
        <w:jc w:val="center"/>
        <w:rPr>
          <w:b/>
        </w:rPr>
      </w:pPr>
      <w:r w:rsidRPr="00C84FA0">
        <w:rPr>
          <w:b/>
        </w:rPr>
        <w:t>Total--1</w:t>
      </w:r>
    </w:p>
    <w:p w14:paraId="6A15A4D9" w14:textId="77777777" w:rsidR="00C84FA0" w:rsidRDefault="00C84FA0" w:rsidP="00C84FA0">
      <w:pPr>
        <w:jc w:val="center"/>
        <w:rPr>
          <w:b/>
        </w:rPr>
      </w:pPr>
    </w:p>
    <w:p w14:paraId="5B62143D" w14:textId="77777777" w:rsidR="00C84FA0" w:rsidRDefault="00C84FA0" w:rsidP="00C84FA0">
      <w:r>
        <w:t>The Senate Amendments were agreed to, and the Bill having received three readings in both Houses, it was ordered that the title be changed to that of an Act, and that it be enrolled for ratification.</w:t>
      </w:r>
    </w:p>
    <w:p w14:paraId="5CAF4838" w14:textId="77777777" w:rsidR="00C84FA0" w:rsidRDefault="00C84FA0" w:rsidP="00C84FA0"/>
    <w:p w14:paraId="4B7260F0" w14:textId="77777777" w:rsidR="00C84FA0" w:rsidRDefault="00C84FA0" w:rsidP="00C84FA0">
      <w:pPr>
        <w:keepNext/>
        <w:jc w:val="center"/>
        <w:rPr>
          <w:b/>
        </w:rPr>
      </w:pPr>
      <w:r w:rsidRPr="00C84FA0">
        <w:rPr>
          <w:b/>
        </w:rPr>
        <w:t>H. 4571--SENATE AMENDMENTS CONCURRED IN</w:t>
      </w:r>
    </w:p>
    <w:p w14:paraId="7DFDB3CC" w14:textId="77777777" w:rsidR="00C84FA0" w:rsidRDefault="00C84FA0" w:rsidP="00C84FA0">
      <w:r>
        <w:t>The Senate Amendments to the following Concurrent Resolution were taken up for consideration:</w:t>
      </w:r>
    </w:p>
    <w:p w14:paraId="08E7866F" w14:textId="77777777" w:rsidR="00C84FA0" w:rsidRDefault="00C84FA0" w:rsidP="00C84FA0">
      <w:bookmarkStart w:id="71" w:name="include_clip_start_83"/>
      <w:bookmarkEnd w:id="71"/>
    </w:p>
    <w:p w14:paraId="351D0466" w14:textId="77777777" w:rsidR="00C84FA0" w:rsidRDefault="00C84FA0" w:rsidP="00C84FA0">
      <w:r>
        <w:t>H. 4571 -- Rep. Hayes: A CONCURRENT RESOLUTION TO REQUEST THE DEPARTMENT OF TRANSPORTATION NAME THE PORTION OF WEST CLEVELAND STREET WEST OF THE CSX RAILROAD TRACK IN THE CITY OF DILLON "CASEY MANNING DRIVE" AND ERECT APPROPRIATE MARKERS OR SIGNS AT ITS INTERSECTION WITH NORTH ELEVENTH AVENUE CONTAINING THESE WORDS.</w:t>
      </w:r>
    </w:p>
    <w:p w14:paraId="353EA01C" w14:textId="77777777" w:rsidR="00C84FA0" w:rsidRDefault="00C84FA0" w:rsidP="00C84FA0">
      <w:bookmarkStart w:id="72" w:name="include_clip_end_83"/>
      <w:bookmarkEnd w:id="72"/>
    </w:p>
    <w:p w14:paraId="3E9130F5" w14:textId="77777777" w:rsidR="00C84FA0" w:rsidRDefault="00C84FA0" w:rsidP="00C84FA0">
      <w:r>
        <w:t xml:space="preserve">The yeas and nays were taken resulting as follows: </w:t>
      </w:r>
    </w:p>
    <w:p w14:paraId="630FF839" w14:textId="77777777" w:rsidR="00C84FA0" w:rsidRDefault="00C84FA0" w:rsidP="00C84FA0">
      <w:pPr>
        <w:jc w:val="center"/>
      </w:pPr>
      <w:r>
        <w:t xml:space="preserve"> </w:t>
      </w:r>
      <w:bookmarkStart w:id="73" w:name="vote_start84"/>
      <w:bookmarkEnd w:id="73"/>
      <w:r>
        <w:t>Yeas 87; Nays 1</w:t>
      </w:r>
    </w:p>
    <w:p w14:paraId="76B29F03" w14:textId="77777777" w:rsidR="00C84FA0" w:rsidRDefault="00C84FA0" w:rsidP="00C84FA0">
      <w:pPr>
        <w:jc w:val="center"/>
      </w:pPr>
    </w:p>
    <w:p w14:paraId="3D8B1D0B" w14:textId="77777777" w:rsidR="00C84FA0" w:rsidRDefault="00C84FA0" w:rsidP="00C84FA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84FA0" w:rsidRPr="00C84FA0" w14:paraId="2590EBFC" w14:textId="77777777" w:rsidTr="00C84FA0">
        <w:tc>
          <w:tcPr>
            <w:tcW w:w="2179" w:type="dxa"/>
            <w:shd w:val="clear" w:color="auto" w:fill="auto"/>
          </w:tcPr>
          <w:p w14:paraId="1CE5F8A7" w14:textId="77777777" w:rsidR="00C84FA0" w:rsidRPr="00C84FA0" w:rsidRDefault="00C84FA0" w:rsidP="00C84FA0">
            <w:pPr>
              <w:keepNext/>
              <w:ind w:firstLine="0"/>
            </w:pPr>
            <w:r>
              <w:t>Allison</w:t>
            </w:r>
          </w:p>
        </w:tc>
        <w:tc>
          <w:tcPr>
            <w:tcW w:w="2179" w:type="dxa"/>
            <w:shd w:val="clear" w:color="auto" w:fill="auto"/>
          </w:tcPr>
          <w:p w14:paraId="3D80E759" w14:textId="77777777" w:rsidR="00C84FA0" w:rsidRPr="00C84FA0" w:rsidRDefault="00C84FA0" w:rsidP="00C84FA0">
            <w:pPr>
              <w:keepNext/>
              <w:ind w:firstLine="0"/>
            </w:pPr>
            <w:r>
              <w:t>Anderson</w:t>
            </w:r>
          </w:p>
        </w:tc>
        <w:tc>
          <w:tcPr>
            <w:tcW w:w="2180" w:type="dxa"/>
            <w:shd w:val="clear" w:color="auto" w:fill="auto"/>
          </w:tcPr>
          <w:p w14:paraId="15382284" w14:textId="77777777" w:rsidR="00C84FA0" w:rsidRPr="00C84FA0" w:rsidRDefault="00C84FA0" w:rsidP="00C84FA0">
            <w:pPr>
              <w:keepNext/>
              <w:ind w:firstLine="0"/>
            </w:pPr>
            <w:r>
              <w:t>Atkinson</w:t>
            </w:r>
          </w:p>
        </w:tc>
      </w:tr>
      <w:tr w:rsidR="00C84FA0" w:rsidRPr="00C84FA0" w14:paraId="114F0993" w14:textId="77777777" w:rsidTr="00C84FA0">
        <w:tc>
          <w:tcPr>
            <w:tcW w:w="2179" w:type="dxa"/>
            <w:shd w:val="clear" w:color="auto" w:fill="auto"/>
          </w:tcPr>
          <w:p w14:paraId="43B9E7B5" w14:textId="77777777" w:rsidR="00C84FA0" w:rsidRPr="00C84FA0" w:rsidRDefault="00C84FA0" w:rsidP="00C84FA0">
            <w:pPr>
              <w:ind w:firstLine="0"/>
            </w:pPr>
            <w:r>
              <w:t>Bailey</w:t>
            </w:r>
          </w:p>
        </w:tc>
        <w:tc>
          <w:tcPr>
            <w:tcW w:w="2179" w:type="dxa"/>
            <w:shd w:val="clear" w:color="auto" w:fill="auto"/>
          </w:tcPr>
          <w:p w14:paraId="4DFAD755" w14:textId="77777777" w:rsidR="00C84FA0" w:rsidRPr="00C84FA0" w:rsidRDefault="00C84FA0" w:rsidP="00C84FA0">
            <w:pPr>
              <w:ind w:firstLine="0"/>
            </w:pPr>
            <w:r>
              <w:t>Ballentine</w:t>
            </w:r>
          </w:p>
        </w:tc>
        <w:tc>
          <w:tcPr>
            <w:tcW w:w="2180" w:type="dxa"/>
            <w:shd w:val="clear" w:color="auto" w:fill="auto"/>
          </w:tcPr>
          <w:p w14:paraId="2B23A3C8" w14:textId="77777777" w:rsidR="00C84FA0" w:rsidRPr="00C84FA0" w:rsidRDefault="00C84FA0" w:rsidP="00C84FA0">
            <w:pPr>
              <w:ind w:firstLine="0"/>
            </w:pPr>
            <w:r>
              <w:t>Bamberg</w:t>
            </w:r>
          </w:p>
        </w:tc>
      </w:tr>
      <w:tr w:rsidR="00C84FA0" w:rsidRPr="00C84FA0" w14:paraId="6CADFFBF" w14:textId="77777777" w:rsidTr="00C84FA0">
        <w:tc>
          <w:tcPr>
            <w:tcW w:w="2179" w:type="dxa"/>
            <w:shd w:val="clear" w:color="auto" w:fill="auto"/>
          </w:tcPr>
          <w:p w14:paraId="202EFEAE" w14:textId="77777777" w:rsidR="00C84FA0" w:rsidRPr="00C84FA0" w:rsidRDefault="00C84FA0" w:rsidP="00C84FA0">
            <w:pPr>
              <w:ind w:firstLine="0"/>
            </w:pPr>
            <w:r>
              <w:t>Bannister</w:t>
            </w:r>
          </w:p>
        </w:tc>
        <w:tc>
          <w:tcPr>
            <w:tcW w:w="2179" w:type="dxa"/>
            <w:shd w:val="clear" w:color="auto" w:fill="auto"/>
          </w:tcPr>
          <w:p w14:paraId="45ED2E7B" w14:textId="77777777" w:rsidR="00C84FA0" w:rsidRPr="00C84FA0" w:rsidRDefault="00C84FA0" w:rsidP="00C84FA0">
            <w:pPr>
              <w:ind w:firstLine="0"/>
            </w:pPr>
            <w:r>
              <w:t>Bennett</w:t>
            </w:r>
          </w:p>
        </w:tc>
        <w:tc>
          <w:tcPr>
            <w:tcW w:w="2180" w:type="dxa"/>
            <w:shd w:val="clear" w:color="auto" w:fill="auto"/>
          </w:tcPr>
          <w:p w14:paraId="371CF349" w14:textId="77777777" w:rsidR="00C84FA0" w:rsidRPr="00C84FA0" w:rsidRDefault="00C84FA0" w:rsidP="00C84FA0">
            <w:pPr>
              <w:ind w:firstLine="0"/>
            </w:pPr>
            <w:r>
              <w:t>Bernstein</w:t>
            </w:r>
          </w:p>
        </w:tc>
      </w:tr>
      <w:tr w:rsidR="00C84FA0" w:rsidRPr="00C84FA0" w14:paraId="358D34FC" w14:textId="77777777" w:rsidTr="00C84FA0">
        <w:tc>
          <w:tcPr>
            <w:tcW w:w="2179" w:type="dxa"/>
            <w:shd w:val="clear" w:color="auto" w:fill="auto"/>
          </w:tcPr>
          <w:p w14:paraId="6A39467C" w14:textId="77777777" w:rsidR="00C84FA0" w:rsidRPr="00C84FA0" w:rsidRDefault="00C84FA0" w:rsidP="00C84FA0">
            <w:pPr>
              <w:ind w:firstLine="0"/>
            </w:pPr>
            <w:r>
              <w:t>Blackwell</w:t>
            </w:r>
          </w:p>
        </w:tc>
        <w:tc>
          <w:tcPr>
            <w:tcW w:w="2179" w:type="dxa"/>
            <w:shd w:val="clear" w:color="auto" w:fill="auto"/>
          </w:tcPr>
          <w:p w14:paraId="3251E5E1" w14:textId="77777777" w:rsidR="00C84FA0" w:rsidRPr="00C84FA0" w:rsidRDefault="00C84FA0" w:rsidP="00C84FA0">
            <w:pPr>
              <w:ind w:firstLine="0"/>
            </w:pPr>
            <w:r>
              <w:t>Brawley</w:t>
            </w:r>
          </w:p>
        </w:tc>
        <w:tc>
          <w:tcPr>
            <w:tcW w:w="2180" w:type="dxa"/>
            <w:shd w:val="clear" w:color="auto" w:fill="auto"/>
          </w:tcPr>
          <w:p w14:paraId="0AECB29F" w14:textId="77777777" w:rsidR="00C84FA0" w:rsidRPr="00C84FA0" w:rsidRDefault="00C84FA0" w:rsidP="00C84FA0">
            <w:pPr>
              <w:ind w:firstLine="0"/>
            </w:pPr>
            <w:r>
              <w:t>Brittain</w:t>
            </w:r>
          </w:p>
        </w:tc>
      </w:tr>
      <w:tr w:rsidR="00C84FA0" w:rsidRPr="00C84FA0" w14:paraId="70F31CF2" w14:textId="77777777" w:rsidTr="00C84FA0">
        <w:tc>
          <w:tcPr>
            <w:tcW w:w="2179" w:type="dxa"/>
            <w:shd w:val="clear" w:color="auto" w:fill="auto"/>
          </w:tcPr>
          <w:p w14:paraId="05367C5F" w14:textId="77777777" w:rsidR="00C84FA0" w:rsidRPr="00C84FA0" w:rsidRDefault="00C84FA0" w:rsidP="00C84FA0">
            <w:pPr>
              <w:ind w:firstLine="0"/>
            </w:pPr>
            <w:r>
              <w:t>Bryant</w:t>
            </w:r>
          </w:p>
        </w:tc>
        <w:tc>
          <w:tcPr>
            <w:tcW w:w="2179" w:type="dxa"/>
            <w:shd w:val="clear" w:color="auto" w:fill="auto"/>
          </w:tcPr>
          <w:p w14:paraId="164DED4E" w14:textId="77777777" w:rsidR="00C84FA0" w:rsidRPr="00C84FA0" w:rsidRDefault="00C84FA0" w:rsidP="00C84FA0">
            <w:pPr>
              <w:ind w:firstLine="0"/>
            </w:pPr>
            <w:r>
              <w:t>Burns</w:t>
            </w:r>
          </w:p>
        </w:tc>
        <w:tc>
          <w:tcPr>
            <w:tcW w:w="2180" w:type="dxa"/>
            <w:shd w:val="clear" w:color="auto" w:fill="auto"/>
          </w:tcPr>
          <w:p w14:paraId="469583EE" w14:textId="77777777" w:rsidR="00C84FA0" w:rsidRPr="00C84FA0" w:rsidRDefault="00C84FA0" w:rsidP="00C84FA0">
            <w:pPr>
              <w:ind w:firstLine="0"/>
            </w:pPr>
            <w:r>
              <w:t>Bustos</w:t>
            </w:r>
          </w:p>
        </w:tc>
      </w:tr>
      <w:tr w:rsidR="00C84FA0" w:rsidRPr="00C84FA0" w14:paraId="00BC15AF" w14:textId="77777777" w:rsidTr="00C84FA0">
        <w:tc>
          <w:tcPr>
            <w:tcW w:w="2179" w:type="dxa"/>
            <w:shd w:val="clear" w:color="auto" w:fill="auto"/>
          </w:tcPr>
          <w:p w14:paraId="39AA67CD" w14:textId="77777777" w:rsidR="00C84FA0" w:rsidRPr="00C84FA0" w:rsidRDefault="00C84FA0" w:rsidP="00C84FA0">
            <w:pPr>
              <w:ind w:firstLine="0"/>
            </w:pPr>
            <w:r>
              <w:t>Calhoon</w:t>
            </w:r>
          </w:p>
        </w:tc>
        <w:tc>
          <w:tcPr>
            <w:tcW w:w="2179" w:type="dxa"/>
            <w:shd w:val="clear" w:color="auto" w:fill="auto"/>
          </w:tcPr>
          <w:p w14:paraId="595CEEED" w14:textId="77777777" w:rsidR="00C84FA0" w:rsidRPr="00C84FA0" w:rsidRDefault="00C84FA0" w:rsidP="00C84FA0">
            <w:pPr>
              <w:ind w:firstLine="0"/>
            </w:pPr>
            <w:r>
              <w:t>Carter</w:t>
            </w:r>
          </w:p>
        </w:tc>
        <w:tc>
          <w:tcPr>
            <w:tcW w:w="2180" w:type="dxa"/>
            <w:shd w:val="clear" w:color="auto" w:fill="auto"/>
          </w:tcPr>
          <w:p w14:paraId="5D46D090" w14:textId="77777777" w:rsidR="00C84FA0" w:rsidRPr="00C84FA0" w:rsidRDefault="00C84FA0" w:rsidP="00C84FA0">
            <w:pPr>
              <w:ind w:firstLine="0"/>
            </w:pPr>
            <w:r>
              <w:t>Caskey</w:t>
            </w:r>
          </w:p>
        </w:tc>
      </w:tr>
      <w:tr w:rsidR="00C84FA0" w:rsidRPr="00C84FA0" w14:paraId="0070739F" w14:textId="77777777" w:rsidTr="00C84FA0">
        <w:tc>
          <w:tcPr>
            <w:tcW w:w="2179" w:type="dxa"/>
            <w:shd w:val="clear" w:color="auto" w:fill="auto"/>
          </w:tcPr>
          <w:p w14:paraId="4A98873B" w14:textId="77777777" w:rsidR="00C84FA0" w:rsidRPr="00C84FA0" w:rsidRDefault="00C84FA0" w:rsidP="00C84FA0">
            <w:pPr>
              <w:ind w:firstLine="0"/>
            </w:pPr>
            <w:r>
              <w:t>Chumley</w:t>
            </w:r>
          </w:p>
        </w:tc>
        <w:tc>
          <w:tcPr>
            <w:tcW w:w="2179" w:type="dxa"/>
            <w:shd w:val="clear" w:color="auto" w:fill="auto"/>
          </w:tcPr>
          <w:p w14:paraId="5888C62A" w14:textId="77777777" w:rsidR="00C84FA0" w:rsidRPr="00C84FA0" w:rsidRDefault="00C84FA0" w:rsidP="00C84FA0">
            <w:pPr>
              <w:ind w:firstLine="0"/>
            </w:pPr>
            <w:r>
              <w:t>Cogswell</w:t>
            </w:r>
          </w:p>
        </w:tc>
        <w:tc>
          <w:tcPr>
            <w:tcW w:w="2180" w:type="dxa"/>
            <w:shd w:val="clear" w:color="auto" w:fill="auto"/>
          </w:tcPr>
          <w:p w14:paraId="1227157F" w14:textId="77777777" w:rsidR="00C84FA0" w:rsidRPr="00C84FA0" w:rsidRDefault="00C84FA0" w:rsidP="00C84FA0">
            <w:pPr>
              <w:ind w:firstLine="0"/>
            </w:pPr>
            <w:r>
              <w:t>Collins</w:t>
            </w:r>
          </w:p>
        </w:tc>
      </w:tr>
      <w:tr w:rsidR="00C84FA0" w:rsidRPr="00C84FA0" w14:paraId="4010083D" w14:textId="77777777" w:rsidTr="00C84FA0">
        <w:tc>
          <w:tcPr>
            <w:tcW w:w="2179" w:type="dxa"/>
            <w:shd w:val="clear" w:color="auto" w:fill="auto"/>
          </w:tcPr>
          <w:p w14:paraId="75103D00" w14:textId="77777777" w:rsidR="00C84FA0" w:rsidRPr="00C84FA0" w:rsidRDefault="00C84FA0" w:rsidP="00C84FA0">
            <w:pPr>
              <w:ind w:firstLine="0"/>
            </w:pPr>
            <w:r>
              <w:t>B. Cox</w:t>
            </w:r>
          </w:p>
        </w:tc>
        <w:tc>
          <w:tcPr>
            <w:tcW w:w="2179" w:type="dxa"/>
            <w:shd w:val="clear" w:color="auto" w:fill="auto"/>
          </w:tcPr>
          <w:p w14:paraId="0B012995" w14:textId="77777777" w:rsidR="00C84FA0" w:rsidRPr="00C84FA0" w:rsidRDefault="00C84FA0" w:rsidP="00C84FA0">
            <w:pPr>
              <w:ind w:firstLine="0"/>
            </w:pPr>
            <w:r>
              <w:t>W. Cox</w:t>
            </w:r>
          </w:p>
        </w:tc>
        <w:tc>
          <w:tcPr>
            <w:tcW w:w="2180" w:type="dxa"/>
            <w:shd w:val="clear" w:color="auto" w:fill="auto"/>
          </w:tcPr>
          <w:p w14:paraId="46A4EC74" w14:textId="77777777" w:rsidR="00C84FA0" w:rsidRPr="00C84FA0" w:rsidRDefault="00C84FA0" w:rsidP="00C84FA0">
            <w:pPr>
              <w:ind w:firstLine="0"/>
            </w:pPr>
            <w:r>
              <w:t>Davis</w:t>
            </w:r>
          </w:p>
        </w:tc>
      </w:tr>
      <w:tr w:rsidR="00C84FA0" w:rsidRPr="00C84FA0" w14:paraId="7D5A4EAF" w14:textId="77777777" w:rsidTr="00C84FA0">
        <w:tc>
          <w:tcPr>
            <w:tcW w:w="2179" w:type="dxa"/>
            <w:shd w:val="clear" w:color="auto" w:fill="auto"/>
          </w:tcPr>
          <w:p w14:paraId="4218EDCB" w14:textId="77777777" w:rsidR="00C84FA0" w:rsidRPr="00C84FA0" w:rsidRDefault="00C84FA0" w:rsidP="00C84FA0">
            <w:pPr>
              <w:ind w:firstLine="0"/>
            </w:pPr>
            <w:r>
              <w:t>Dillard</w:t>
            </w:r>
          </w:p>
        </w:tc>
        <w:tc>
          <w:tcPr>
            <w:tcW w:w="2179" w:type="dxa"/>
            <w:shd w:val="clear" w:color="auto" w:fill="auto"/>
          </w:tcPr>
          <w:p w14:paraId="51675239" w14:textId="77777777" w:rsidR="00C84FA0" w:rsidRPr="00C84FA0" w:rsidRDefault="00C84FA0" w:rsidP="00C84FA0">
            <w:pPr>
              <w:ind w:firstLine="0"/>
            </w:pPr>
            <w:r>
              <w:t>Elliott</w:t>
            </w:r>
          </w:p>
        </w:tc>
        <w:tc>
          <w:tcPr>
            <w:tcW w:w="2180" w:type="dxa"/>
            <w:shd w:val="clear" w:color="auto" w:fill="auto"/>
          </w:tcPr>
          <w:p w14:paraId="03CA2782" w14:textId="77777777" w:rsidR="00C84FA0" w:rsidRPr="00C84FA0" w:rsidRDefault="00C84FA0" w:rsidP="00C84FA0">
            <w:pPr>
              <w:ind w:firstLine="0"/>
            </w:pPr>
            <w:r>
              <w:t>Forrest</w:t>
            </w:r>
          </w:p>
        </w:tc>
      </w:tr>
      <w:tr w:rsidR="00C84FA0" w:rsidRPr="00C84FA0" w14:paraId="6199B54C" w14:textId="77777777" w:rsidTr="00C84FA0">
        <w:tc>
          <w:tcPr>
            <w:tcW w:w="2179" w:type="dxa"/>
            <w:shd w:val="clear" w:color="auto" w:fill="auto"/>
          </w:tcPr>
          <w:p w14:paraId="0C899314" w14:textId="77777777" w:rsidR="00C84FA0" w:rsidRPr="00C84FA0" w:rsidRDefault="00C84FA0" w:rsidP="00C84FA0">
            <w:pPr>
              <w:ind w:firstLine="0"/>
            </w:pPr>
            <w:r>
              <w:t>Fry</w:t>
            </w:r>
          </w:p>
        </w:tc>
        <w:tc>
          <w:tcPr>
            <w:tcW w:w="2179" w:type="dxa"/>
            <w:shd w:val="clear" w:color="auto" w:fill="auto"/>
          </w:tcPr>
          <w:p w14:paraId="14DC115A" w14:textId="77777777" w:rsidR="00C84FA0" w:rsidRPr="00C84FA0" w:rsidRDefault="00C84FA0" w:rsidP="00C84FA0">
            <w:pPr>
              <w:ind w:firstLine="0"/>
            </w:pPr>
            <w:r>
              <w:t>Gagnon</w:t>
            </w:r>
          </w:p>
        </w:tc>
        <w:tc>
          <w:tcPr>
            <w:tcW w:w="2180" w:type="dxa"/>
            <w:shd w:val="clear" w:color="auto" w:fill="auto"/>
          </w:tcPr>
          <w:p w14:paraId="59926E2E" w14:textId="77777777" w:rsidR="00C84FA0" w:rsidRPr="00C84FA0" w:rsidRDefault="00C84FA0" w:rsidP="00C84FA0">
            <w:pPr>
              <w:ind w:firstLine="0"/>
            </w:pPr>
            <w:r>
              <w:t>Garvin</w:t>
            </w:r>
          </w:p>
        </w:tc>
      </w:tr>
      <w:tr w:rsidR="00C84FA0" w:rsidRPr="00C84FA0" w14:paraId="78DDDA7F" w14:textId="77777777" w:rsidTr="00C84FA0">
        <w:tc>
          <w:tcPr>
            <w:tcW w:w="2179" w:type="dxa"/>
            <w:shd w:val="clear" w:color="auto" w:fill="auto"/>
          </w:tcPr>
          <w:p w14:paraId="60CD1599" w14:textId="77777777" w:rsidR="00C84FA0" w:rsidRPr="00C84FA0" w:rsidRDefault="00C84FA0" w:rsidP="00C84FA0">
            <w:pPr>
              <w:ind w:firstLine="0"/>
            </w:pPr>
            <w:r>
              <w:t>Gilliam</w:t>
            </w:r>
          </w:p>
        </w:tc>
        <w:tc>
          <w:tcPr>
            <w:tcW w:w="2179" w:type="dxa"/>
            <w:shd w:val="clear" w:color="auto" w:fill="auto"/>
          </w:tcPr>
          <w:p w14:paraId="36C28B7D" w14:textId="77777777" w:rsidR="00C84FA0" w:rsidRPr="00C84FA0" w:rsidRDefault="00C84FA0" w:rsidP="00C84FA0">
            <w:pPr>
              <w:ind w:firstLine="0"/>
            </w:pPr>
            <w:r>
              <w:t>Govan</w:t>
            </w:r>
          </w:p>
        </w:tc>
        <w:tc>
          <w:tcPr>
            <w:tcW w:w="2180" w:type="dxa"/>
            <w:shd w:val="clear" w:color="auto" w:fill="auto"/>
          </w:tcPr>
          <w:p w14:paraId="606E0C61" w14:textId="77777777" w:rsidR="00C84FA0" w:rsidRPr="00C84FA0" w:rsidRDefault="00C84FA0" w:rsidP="00C84FA0">
            <w:pPr>
              <w:ind w:firstLine="0"/>
            </w:pPr>
            <w:r>
              <w:t>Haddon</w:t>
            </w:r>
          </w:p>
        </w:tc>
      </w:tr>
      <w:tr w:rsidR="00C84FA0" w:rsidRPr="00C84FA0" w14:paraId="4BB522F3" w14:textId="77777777" w:rsidTr="00C84FA0">
        <w:tc>
          <w:tcPr>
            <w:tcW w:w="2179" w:type="dxa"/>
            <w:shd w:val="clear" w:color="auto" w:fill="auto"/>
          </w:tcPr>
          <w:p w14:paraId="7214449A" w14:textId="77777777" w:rsidR="00C84FA0" w:rsidRPr="00C84FA0" w:rsidRDefault="00C84FA0" w:rsidP="00C84FA0">
            <w:pPr>
              <w:ind w:firstLine="0"/>
            </w:pPr>
            <w:r>
              <w:t>Hardee</w:t>
            </w:r>
          </w:p>
        </w:tc>
        <w:tc>
          <w:tcPr>
            <w:tcW w:w="2179" w:type="dxa"/>
            <w:shd w:val="clear" w:color="auto" w:fill="auto"/>
          </w:tcPr>
          <w:p w14:paraId="0E98BB90" w14:textId="77777777" w:rsidR="00C84FA0" w:rsidRPr="00C84FA0" w:rsidRDefault="00C84FA0" w:rsidP="00C84FA0">
            <w:pPr>
              <w:ind w:firstLine="0"/>
            </w:pPr>
            <w:r>
              <w:t>Hayes</w:t>
            </w:r>
          </w:p>
        </w:tc>
        <w:tc>
          <w:tcPr>
            <w:tcW w:w="2180" w:type="dxa"/>
            <w:shd w:val="clear" w:color="auto" w:fill="auto"/>
          </w:tcPr>
          <w:p w14:paraId="14604148" w14:textId="77777777" w:rsidR="00C84FA0" w:rsidRPr="00C84FA0" w:rsidRDefault="00C84FA0" w:rsidP="00C84FA0">
            <w:pPr>
              <w:ind w:firstLine="0"/>
            </w:pPr>
            <w:r>
              <w:t>Henderson-Myers</w:t>
            </w:r>
          </w:p>
        </w:tc>
      </w:tr>
      <w:tr w:rsidR="00C84FA0" w:rsidRPr="00C84FA0" w14:paraId="01E39CEB" w14:textId="77777777" w:rsidTr="00C84FA0">
        <w:tc>
          <w:tcPr>
            <w:tcW w:w="2179" w:type="dxa"/>
            <w:shd w:val="clear" w:color="auto" w:fill="auto"/>
          </w:tcPr>
          <w:p w14:paraId="7F0A9C2A" w14:textId="77777777" w:rsidR="00C84FA0" w:rsidRPr="00C84FA0" w:rsidRDefault="00C84FA0" w:rsidP="00C84FA0">
            <w:pPr>
              <w:ind w:firstLine="0"/>
            </w:pPr>
            <w:r>
              <w:t>Herbkersman</w:t>
            </w:r>
          </w:p>
        </w:tc>
        <w:tc>
          <w:tcPr>
            <w:tcW w:w="2179" w:type="dxa"/>
            <w:shd w:val="clear" w:color="auto" w:fill="auto"/>
          </w:tcPr>
          <w:p w14:paraId="5515F9EF" w14:textId="77777777" w:rsidR="00C84FA0" w:rsidRPr="00C84FA0" w:rsidRDefault="00C84FA0" w:rsidP="00C84FA0">
            <w:pPr>
              <w:ind w:firstLine="0"/>
            </w:pPr>
            <w:r>
              <w:t>Hewitt</w:t>
            </w:r>
          </w:p>
        </w:tc>
        <w:tc>
          <w:tcPr>
            <w:tcW w:w="2180" w:type="dxa"/>
            <w:shd w:val="clear" w:color="auto" w:fill="auto"/>
          </w:tcPr>
          <w:p w14:paraId="47221745" w14:textId="77777777" w:rsidR="00C84FA0" w:rsidRPr="00C84FA0" w:rsidRDefault="00C84FA0" w:rsidP="00C84FA0">
            <w:pPr>
              <w:ind w:firstLine="0"/>
            </w:pPr>
            <w:r>
              <w:t>Hiott</w:t>
            </w:r>
          </w:p>
        </w:tc>
      </w:tr>
      <w:tr w:rsidR="00C84FA0" w:rsidRPr="00C84FA0" w14:paraId="4D75502A" w14:textId="77777777" w:rsidTr="00C84FA0">
        <w:tc>
          <w:tcPr>
            <w:tcW w:w="2179" w:type="dxa"/>
            <w:shd w:val="clear" w:color="auto" w:fill="auto"/>
          </w:tcPr>
          <w:p w14:paraId="14079799" w14:textId="77777777" w:rsidR="00C84FA0" w:rsidRPr="00C84FA0" w:rsidRDefault="00C84FA0" w:rsidP="00C84FA0">
            <w:pPr>
              <w:ind w:firstLine="0"/>
            </w:pPr>
            <w:r>
              <w:t>Hosey</w:t>
            </w:r>
          </w:p>
        </w:tc>
        <w:tc>
          <w:tcPr>
            <w:tcW w:w="2179" w:type="dxa"/>
            <w:shd w:val="clear" w:color="auto" w:fill="auto"/>
          </w:tcPr>
          <w:p w14:paraId="024F9338" w14:textId="77777777" w:rsidR="00C84FA0" w:rsidRPr="00C84FA0" w:rsidRDefault="00C84FA0" w:rsidP="00C84FA0">
            <w:pPr>
              <w:ind w:firstLine="0"/>
            </w:pPr>
            <w:r>
              <w:t>Huggins</w:t>
            </w:r>
          </w:p>
        </w:tc>
        <w:tc>
          <w:tcPr>
            <w:tcW w:w="2180" w:type="dxa"/>
            <w:shd w:val="clear" w:color="auto" w:fill="auto"/>
          </w:tcPr>
          <w:p w14:paraId="41CF6C2A" w14:textId="77777777" w:rsidR="00C84FA0" w:rsidRPr="00C84FA0" w:rsidRDefault="00C84FA0" w:rsidP="00C84FA0">
            <w:pPr>
              <w:ind w:firstLine="0"/>
            </w:pPr>
            <w:r>
              <w:t>Hyde</w:t>
            </w:r>
          </w:p>
        </w:tc>
      </w:tr>
      <w:tr w:rsidR="00C84FA0" w:rsidRPr="00C84FA0" w14:paraId="395FAFF7" w14:textId="77777777" w:rsidTr="00C84FA0">
        <w:tc>
          <w:tcPr>
            <w:tcW w:w="2179" w:type="dxa"/>
            <w:shd w:val="clear" w:color="auto" w:fill="auto"/>
          </w:tcPr>
          <w:p w14:paraId="289141FC" w14:textId="77777777" w:rsidR="00C84FA0" w:rsidRPr="00C84FA0" w:rsidRDefault="00C84FA0" w:rsidP="00C84FA0">
            <w:pPr>
              <w:ind w:firstLine="0"/>
            </w:pPr>
            <w:r>
              <w:t>Jefferson</w:t>
            </w:r>
          </w:p>
        </w:tc>
        <w:tc>
          <w:tcPr>
            <w:tcW w:w="2179" w:type="dxa"/>
            <w:shd w:val="clear" w:color="auto" w:fill="auto"/>
          </w:tcPr>
          <w:p w14:paraId="679D3B82" w14:textId="77777777" w:rsidR="00C84FA0" w:rsidRPr="00C84FA0" w:rsidRDefault="00C84FA0" w:rsidP="00C84FA0">
            <w:pPr>
              <w:ind w:firstLine="0"/>
            </w:pPr>
            <w:r>
              <w:t>J. E. Johnson</w:t>
            </w:r>
          </w:p>
        </w:tc>
        <w:tc>
          <w:tcPr>
            <w:tcW w:w="2180" w:type="dxa"/>
            <w:shd w:val="clear" w:color="auto" w:fill="auto"/>
          </w:tcPr>
          <w:p w14:paraId="1600D7B3" w14:textId="77777777" w:rsidR="00C84FA0" w:rsidRPr="00C84FA0" w:rsidRDefault="00C84FA0" w:rsidP="00C84FA0">
            <w:pPr>
              <w:ind w:firstLine="0"/>
            </w:pPr>
            <w:r>
              <w:t>J. L. Johnson</w:t>
            </w:r>
          </w:p>
        </w:tc>
      </w:tr>
      <w:tr w:rsidR="00C84FA0" w:rsidRPr="00C84FA0" w14:paraId="79446E3A" w14:textId="77777777" w:rsidTr="00C84FA0">
        <w:tc>
          <w:tcPr>
            <w:tcW w:w="2179" w:type="dxa"/>
            <w:shd w:val="clear" w:color="auto" w:fill="auto"/>
          </w:tcPr>
          <w:p w14:paraId="26EE6A94" w14:textId="77777777" w:rsidR="00C84FA0" w:rsidRPr="00C84FA0" w:rsidRDefault="00C84FA0" w:rsidP="00C84FA0">
            <w:pPr>
              <w:ind w:firstLine="0"/>
            </w:pPr>
            <w:r>
              <w:t>Jones</w:t>
            </w:r>
          </w:p>
        </w:tc>
        <w:tc>
          <w:tcPr>
            <w:tcW w:w="2179" w:type="dxa"/>
            <w:shd w:val="clear" w:color="auto" w:fill="auto"/>
          </w:tcPr>
          <w:p w14:paraId="237B6D0F" w14:textId="77777777" w:rsidR="00C84FA0" w:rsidRPr="00C84FA0" w:rsidRDefault="00C84FA0" w:rsidP="00C84FA0">
            <w:pPr>
              <w:ind w:firstLine="0"/>
            </w:pPr>
            <w:r>
              <w:t>Jordan</w:t>
            </w:r>
          </w:p>
        </w:tc>
        <w:tc>
          <w:tcPr>
            <w:tcW w:w="2180" w:type="dxa"/>
            <w:shd w:val="clear" w:color="auto" w:fill="auto"/>
          </w:tcPr>
          <w:p w14:paraId="5113A241" w14:textId="77777777" w:rsidR="00C84FA0" w:rsidRPr="00C84FA0" w:rsidRDefault="00C84FA0" w:rsidP="00C84FA0">
            <w:pPr>
              <w:ind w:firstLine="0"/>
            </w:pPr>
            <w:r>
              <w:t>Long</w:t>
            </w:r>
          </w:p>
        </w:tc>
      </w:tr>
      <w:tr w:rsidR="00C84FA0" w:rsidRPr="00C84FA0" w14:paraId="449CD793" w14:textId="77777777" w:rsidTr="00C84FA0">
        <w:tc>
          <w:tcPr>
            <w:tcW w:w="2179" w:type="dxa"/>
            <w:shd w:val="clear" w:color="auto" w:fill="auto"/>
          </w:tcPr>
          <w:p w14:paraId="5145A65F" w14:textId="77777777" w:rsidR="00C84FA0" w:rsidRPr="00C84FA0" w:rsidRDefault="00C84FA0" w:rsidP="00C84FA0">
            <w:pPr>
              <w:ind w:firstLine="0"/>
            </w:pPr>
            <w:r>
              <w:t>Lowe</w:t>
            </w:r>
          </w:p>
        </w:tc>
        <w:tc>
          <w:tcPr>
            <w:tcW w:w="2179" w:type="dxa"/>
            <w:shd w:val="clear" w:color="auto" w:fill="auto"/>
          </w:tcPr>
          <w:p w14:paraId="780C7BBA" w14:textId="77777777" w:rsidR="00C84FA0" w:rsidRPr="00C84FA0" w:rsidRDefault="00C84FA0" w:rsidP="00C84FA0">
            <w:pPr>
              <w:ind w:firstLine="0"/>
            </w:pPr>
            <w:r>
              <w:t>Lucas</w:t>
            </w:r>
          </w:p>
        </w:tc>
        <w:tc>
          <w:tcPr>
            <w:tcW w:w="2180" w:type="dxa"/>
            <w:shd w:val="clear" w:color="auto" w:fill="auto"/>
          </w:tcPr>
          <w:p w14:paraId="11F37A05" w14:textId="77777777" w:rsidR="00C84FA0" w:rsidRPr="00C84FA0" w:rsidRDefault="00C84FA0" w:rsidP="00C84FA0">
            <w:pPr>
              <w:ind w:firstLine="0"/>
            </w:pPr>
            <w:r>
              <w:t>Magnuson</w:t>
            </w:r>
          </w:p>
        </w:tc>
      </w:tr>
      <w:tr w:rsidR="00C84FA0" w:rsidRPr="00C84FA0" w14:paraId="5FDFD3F6" w14:textId="77777777" w:rsidTr="00C84FA0">
        <w:tc>
          <w:tcPr>
            <w:tcW w:w="2179" w:type="dxa"/>
            <w:shd w:val="clear" w:color="auto" w:fill="auto"/>
          </w:tcPr>
          <w:p w14:paraId="5007005D" w14:textId="77777777" w:rsidR="00C84FA0" w:rsidRPr="00C84FA0" w:rsidRDefault="00C84FA0" w:rsidP="00C84FA0">
            <w:pPr>
              <w:ind w:firstLine="0"/>
            </w:pPr>
            <w:r>
              <w:t>Matthews</w:t>
            </w:r>
          </w:p>
        </w:tc>
        <w:tc>
          <w:tcPr>
            <w:tcW w:w="2179" w:type="dxa"/>
            <w:shd w:val="clear" w:color="auto" w:fill="auto"/>
          </w:tcPr>
          <w:p w14:paraId="37A5C115" w14:textId="77777777" w:rsidR="00C84FA0" w:rsidRPr="00C84FA0" w:rsidRDefault="00C84FA0" w:rsidP="00C84FA0">
            <w:pPr>
              <w:ind w:firstLine="0"/>
            </w:pPr>
            <w:r>
              <w:t>May</w:t>
            </w:r>
          </w:p>
        </w:tc>
        <w:tc>
          <w:tcPr>
            <w:tcW w:w="2180" w:type="dxa"/>
            <w:shd w:val="clear" w:color="auto" w:fill="auto"/>
          </w:tcPr>
          <w:p w14:paraId="6CED1F8A" w14:textId="77777777" w:rsidR="00C84FA0" w:rsidRPr="00C84FA0" w:rsidRDefault="00C84FA0" w:rsidP="00C84FA0">
            <w:pPr>
              <w:ind w:firstLine="0"/>
            </w:pPr>
            <w:r>
              <w:t>McCabe</w:t>
            </w:r>
          </w:p>
        </w:tc>
      </w:tr>
      <w:tr w:rsidR="00C84FA0" w:rsidRPr="00C84FA0" w14:paraId="43047777" w14:textId="77777777" w:rsidTr="00C84FA0">
        <w:tc>
          <w:tcPr>
            <w:tcW w:w="2179" w:type="dxa"/>
            <w:shd w:val="clear" w:color="auto" w:fill="auto"/>
          </w:tcPr>
          <w:p w14:paraId="28D374B0" w14:textId="77777777" w:rsidR="00C84FA0" w:rsidRPr="00C84FA0" w:rsidRDefault="00C84FA0" w:rsidP="00C84FA0">
            <w:pPr>
              <w:ind w:firstLine="0"/>
            </w:pPr>
            <w:r>
              <w:t>McCravy</w:t>
            </w:r>
          </w:p>
        </w:tc>
        <w:tc>
          <w:tcPr>
            <w:tcW w:w="2179" w:type="dxa"/>
            <w:shd w:val="clear" w:color="auto" w:fill="auto"/>
          </w:tcPr>
          <w:p w14:paraId="53304221" w14:textId="77777777" w:rsidR="00C84FA0" w:rsidRPr="00C84FA0" w:rsidRDefault="00C84FA0" w:rsidP="00C84FA0">
            <w:pPr>
              <w:ind w:firstLine="0"/>
            </w:pPr>
            <w:r>
              <w:t>McDaniel</w:t>
            </w:r>
          </w:p>
        </w:tc>
        <w:tc>
          <w:tcPr>
            <w:tcW w:w="2180" w:type="dxa"/>
            <w:shd w:val="clear" w:color="auto" w:fill="auto"/>
          </w:tcPr>
          <w:p w14:paraId="7D65BCAF" w14:textId="77777777" w:rsidR="00C84FA0" w:rsidRPr="00C84FA0" w:rsidRDefault="00C84FA0" w:rsidP="00C84FA0">
            <w:pPr>
              <w:ind w:firstLine="0"/>
            </w:pPr>
            <w:r>
              <w:t>McGarry</w:t>
            </w:r>
          </w:p>
        </w:tc>
      </w:tr>
      <w:tr w:rsidR="00C84FA0" w:rsidRPr="00C84FA0" w14:paraId="7B37E7AE" w14:textId="77777777" w:rsidTr="00C84FA0">
        <w:tc>
          <w:tcPr>
            <w:tcW w:w="2179" w:type="dxa"/>
            <w:shd w:val="clear" w:color="auto" w:fill="auto"/>
          </w:tcPr>
          <w:p w14:paraId="1D67EDAB" w14:textId="77777777" w:rsidR="00C84FA0" w:rsidRPr="00C84FA0" w:rsidRDefault="00C84FA0" w:rsidP="00C84FA0">
            <w:pPr>
              <w:ind w:firstLine="0"/>
            </w:pPr>
            <w:r>
              <w:t>McGinnis</w:t>
            </w:r>
          </w:p>
        </w:tc>
        <w:tc>
          <w:tcPr>
            <w:tcW w:w="2179" w:type="dxa"/>
            <w:shd w:val="clear" w:color="auto" w:fill="auto"/>
          </w:tcPr>
          <w:p w14:paraId="37158001" w14:textId="77777777" w:rsidR="00C84FA0" w:rsidRPr="00C84FA0" w:rsidRDefault="00C84FA0" w:rsidP="00C84FA0">
            <w:pPr>
              <w:ind w:firstLine="0"/>
            </w:pPr>
            <w:r>
              <w:t>T. Moore</w:t>
            </w:r>
          </w:p>
        </w:tc>
        <w:tc>
          <w:tcPr>
            <w:tcW w:w="2180" w:type="dxa"/>
            <w:shd w:val="clear" w:color="auto" w:fill="auto"/>
          </w:tcPr>
          <w:p w14:paraId="4EDC79C2" w14:textId="77777777" w:rsidR="00C84FA0" w:rsidRPr="00C84FA0" w:rsidRDefault="00C84FA0" w:rsidP="00C84FA0">
            <w:pPr>
              <w:ind w:firstLine="0"/>
            </w:pPr>
            <w:r>
              <w:t>Morgan</w:t>
            </w:r>
          </w:p>
        </w:tc>
      </w:tr>
      <w:tr w:rsidR="00C84FA0" w:rsidRPr="00C84FA0" w14:paraId="40E8C515" w14:textId="77777777" w:rsidTr="00C84FA0">
        <w:tc>
          <w:tcPr>
            <w:tcW w:w="2179" w:type="dxa"/>
            <w:shd w:val="clear" w:color="auto" w:fill="auto"/>
          </w:tcPr>
          <w:p w14:paraId="2AC0071B" w14:textId="77777777" w:rsidR="00C84FA0" w:rsidRPr="00C84FA0" w:rsidRDefault="00C84FA0" w:rsidP="00C84FA0">
            <w:pPr>
              <w:ind w:firstLine="0"/>
            </w:pPr>
            <w:r>
              <w:t>D. C. Moss</w:t>
            </w:r>
          </w:p>
        </w:tc>
        <w:tc>
          <w:tcPr>
            <w:tcW w:w="2179" w:type="dxa"/>
            <w:shd w:val="clear" w:color="auto" w:fill="auto"/>
          </w:tcPr>
          <w:p w14:paraId="23DD6B41" w14:textId="77777777" w:rsidR="00C84FA0" w:rsidRPr="00C84FA0" w:rsidRDefault="00C84FA0" w:rsidP="00C84FA0">
            <w:pPr>
              <w:ind w:firstLine="0"/>
            </w:pPr>
            <w:r>
              <w:t>V. S. Moss</w:t>
            </w:r>
          </w:p>
        </w:tc>
        <w:tc>
          <w:tcPr>
            <w:tcW w:w="2180" w:type="dxa"/>
            <w:shd w:val="clear" w:color="auto" w:fill="auto"/>
          </w:tcPr>
          <w:p w14:paraId="00686B4B" w14:textId="77777777" w:rsidR="00C84FA0" w:rsidRPr="00C84FA0" w:rsidRDefault="00C84FA0" w:rsidP="00C84FA0">
            <w:pPr>
              <w:ind w:firstLine="0"/>
            </w:pPr>
            <w:r>
              <w:t>B. Newton</w:t>
            </w:r>
          </w:p>
        </w:tc>
      </w:tr>
      <w:tr w:rsidR="00C84FA0" w:rsidRPr="00C84FA0" w14:paraId="7D314857" w14:textId="77777777" w:rsidTr="00C84FA0">
        <w:tc>
          <w:tcPr>
            <w:tcW w:w="2179" w:type="dxa"/>
            <w:shd w:val="clear" w:color="auto" w:fill="auto"/>
          </w:tcPr>
          <w:p w14:paraId="3CDD903F" w14:textId="77777777" w:rsidR="00C84FA0" w:rsidRPr="00C84FA0" w:rsidRDefault="00C84FA0" w:rsidP="00C84FA0">
            <w:pPr>
              <w:ind w:firstLine="0"/>
            </w:pPr>
            <w:r>
              <w:t>W. Newton</w:t>
            </w:r>
          </w:p>
        </w:tc>
        <w:tc>
          <w:tcPr>
            <w:tcW w:w="2179" w:type="dxa"/>
            <w:shd w:val="clear" w:color="auto" w:fill="auto"/>
          </w:tcPr>
          <w:p w14:paraId="1AF38C0B" w14:textId="77777777" w:rsidR="00C84FA0" w:rsidRPr="00C84FA0" w:rsidRDefault="00C84FA0" w:rsidP="00C84FA0">
            <w:pPr>
              <w:ind w:firstLine="0"/>
            </w:pPr>
            <w:r>
              <w:t>Oremus</w:t>
            </w:r>
          </w:p>
        </w:tc>
        <w:tc>
          <w:tcPr>
            <w:tcW w:w="2180" w:type="dxa"/>
            <w:shd w:val="clear" w:color="auto" w:fill="auto"/>
          </w:tcPr>
          <w:p w14:paraId="0C503C98" w14:textId="77777777" w:rsidR="00C84FA0" w:rsidRPr="00C84FA0" w:rsidRDefault="00C84FA0" w:rsidP="00C84FA0">
            <w:pPr>
              <w:ind w:firstLine="0"/>
            </w:pPr>
            <w:r>
              <w:t>Ott</w:t>
            </w:r>
          </w:p>
        </w:tc>
      </w:tr>
      <w:tr w:rsidR="00C84FA0" w:rsidRPr="00C84FA0" w14:paraId="1A132624" w14:textId="77777777" w:rsidTr="00C84FA0">
        <w:tc>
          <w:tcPr>
            <w:tcW w:w="2179" w:type="dxa"/>
            <w:shd w:val="clear" w:color="auto" w:fill="auto"/>
          </w:tcPr>
          <w:p w14:paraId="66B1297D" w14:textId="77777777" w:rsidR="00C84FA0" w:rsidRPr="00C84FA0" w:rsidRDefault="00C84FA0" w:rsidP="00C84FA0">
            <w:pPr>
              <w:ind w:firstLine="0"/>
            </w:pPr>
            <w:r>
              <w:t>Pendarvis</w:t>
            </w:r>
          </w:p>
        </w:tc>
        <w:tc>
          <w:tcPr>
            <w:tcW w:w="2179" w:type="dxa"/>
            <w:shd w:val="clear" w:color="auto" w:fill="auto"/>
          </w:tcPr>
          <w:p w14:paraId="3591923A" w14:textId="77777777" w:rsidR="00C84FA0" w:rsidRPr="00C84FA0" w:rsidRDefault="00C84FA0" w:rsidP="00C84FA0">
            <w:pPr>
              <w:ind w:firstLine="0"/>
            </w:pPr>
            <w:r>
              <w:t>Pope</w:t>
            </w:r>
          </w:p>
        </w:tc>
        <w:tc>
          <w:tcPr>
            <w:tcW w:w="2180" w:type="dxa"/>
            <w:shd w:val="clear" w:color="auto" w:fill="auto"/>
          </w:tcPr>
          <w:p w14:paraId="2CA3918A" w14:textId="77777777" w:rsidR="00C84FA0" w:rsidRPr="00C84FA0" w:rsidRDefault="00C84FA0" w:rsidP="00C84FA0">
            <w:pPr>
              <w:ind w:firstLine="0"/>
            </w:pPr>
            <w:r>
              <w:t>Rose</w:t>
            </w:r>
          </w:p>
        </w:tc>
      </w:tr>
      <w:tr w:rsidR="00C84FA0" w:rsidRPr="00C84FA0" w14:paraId="778F09CA" w14:textId="77777777" w:rsidTr="00C84FA0">
        <w:tc>
          <w:tcPr>
            <w:tcW w:w="2179" w:type="dxa"/>
            <w:shd w:val="clear" w:color="auto" w:fill="auto"/>
          </w:tcPr>
          <w:p w14:paraId="6BAADFBC" w14:textId="77777777" w:rsidR="00C84FA0" w:rsidRPr="00C84FA0" w:rsidRDefault="00C84FA0" w:rsidP="00C84FA0">
            <w:pPr>
              <w:ind w:firstLine="0"/>
            </w:pPr>
            <w:r>
              <w:t>Rutherford</w:t>
            </w:r>
          </w:p>
        </w:tc>
        <w:tc>
          <w:tcPr>
            <w:tcW w:w="2179" w:type="dxa"/>
            <w:shd w:val="clear" w:color="auto" w:fill="auto"/>
          </w:tcPr>
          <w:p w14:paraId="15561308" w14:textId="77777777" w:rsidR="00C84FA0" w:rsidRPr="00C84FA0" w:rsidRDefault="00C84FA0" w:rsidP="00C84FA0">
            <w:pPr>
              <w:ind w:firstLine="0"/>
            </w:pPr>
            <w:r>
              <w:t>Sandifer</w:t>
            </w:r>
          </w:p>
        </w:tc>
        <w:tc>
          <w:tcPr>
            <w:tcW w:w="2180" w:type="dxa"/>
            <w:shd w:val="clear" w:color="auto" w:fill="auto"/>
          </w:tcPr>
          <w:p w14:paraId="2224C465" w14:textId="77777777" w:rsidR="00C84FA0" w:rsidRPr="00C84FA0" w:rsidRDefault="00C84FA0" w:rsidP="00C84FA0">
            <w:pPr>
              <w:ind w:firstLine="0"/>
            </w:pPr>
            <w:r>
              <w:t>G. M. Smith</w:t>
            </w:r>
          </w:p>
        </w:tc>
      </w:tr>
      <w:tr w:rsidR="00C84FA0" w:rsidRPr="00C84FA0" w14:paraId="79351DD9" w14:textId="77777777" w:rsidTr="00C84FA0">
        <w:tc>
          <w:tcPr>
            <w:tcW w:w="2179" w:type="dxa"/>
            <w:shd w:val="clear" w:color="auto" w:fill="auto"/>
          </w:tcPr>
          <w:p w14:paraId="457785F1" w14:textId="77777777" w:rsidR="00C84FA0" w:rsidRPr="00C84FA0" w:rsidRDefault="00C84FA0" w:rsidP="00C84FA0">
            <w:pPr>
              <w:ind w:firstLine="0"/>
            </w:pPr>
            <w:r>
              <w:t>G. R. Smith</w:t>
            </w:r>
          </w:p>
        </w:tc>
        <w:tc>
          <w:tcPr>
            <w:tcW w:w="2179" w:type="dxa"/>
            <w:shd w:val="clear" w:color="auto" w:fill="auto"/>
          </w:tcPr>
          <w:p w14:paraId="155A3643" w14:textId="77777777" w:rsidR="00C84FA0" w:rsidRPr="00C84FA0" w:rsidRDefault="00C84FA0" w:rsidP="00C84FA0">
            <w:pPr>
              <w:ind w:firstLine="0"/>
            </w:pPr>
            <w:r>
              <w:t>M. M. Smith</w:t>
            </w:r>
          </w:p>
        </w:tc>
        <w:tc>
          <w:tcPr>
            <w:tcW w:w="2180" w:type="dxa"/>
            <w:shd w:val="clear" w:color="auto" w:fill="auto"/>
          </w:tcPr>
          <w:p w14:paraId="40E0554C" w14:textId="77777777" w:rsidR="00C84FA0" w:rsidRPr="00C84FA0" w:rsidRDefault="00C84FA0" w:rsidP="00C84FA0">
            <w:pPr>
              <w:ind w:firstLine="0"/>
            </w:pPr>
            <w:r>
              <w:t>Stavrinakis</w:t>
            </w:r>
          </w:p>
        </w:tc>
      </w:tr>
      <w:tr w:rsidR="00C84FA0" w:rsidRPr="00C84FA0" w14:paraId="6B588869" w14:textId="77777777" w:rsidTr="00C84FA0">
        <w:tc>
          <w:tcPr>
            <w:tcW w:w="2179" w:type="dxa"/>
            <w:shd w:val="clear" w:color="auto" w:fill="auto"/>
          </w:tcPr>
          <w:p w14:paraId="05C6F47D" w14:textId="77777777" w:rsidR="00C84FA0" w:rsidRPr="00C84FA0" w:rsidRDefault="00C84FA0" w:rsidP="00C84FA0">
            <w:pPr>
              <w:ind w:firstLine="0"/>
            </w:pPr>
            <w:r>
              <w:t>Taylor</w:t>
            </w:r>
          </w:p>
        </w:tc>
        <w:tc>
          <w:tcPr>
            <w:tcW w:w="2179" w:type="dxa"/>
            <w:shd w:val="clear" w:color="auto" w:fill="auto"/>
          </w:tcPr>
          <w:p w14:paraId="3C9E0D31" w14:textId="77777777" w:rsidR="00C84FA0" w:rsidRPr="00C84FA0" w:rsidRDefault="00C84FA0" w:rsidP="00C84FA0">
            <w:pPr>
              <w:ind w:firstLine="0"/>
            </w:pPr>
            <w:r>
              <w:t>Thayer</w:t>
            </w:r>
          </w:p>
        </w:tc>
        <w:tc>
          <w:tcPr>
            <w:tcW w:w="2180" w:type="dxa"/>
            <w:shd w:val="clear" w:color="auto" w:fill="auto"/>
          </w:tcPr>
          <w:p w14:paraId="166CE9F8" w14:textId="77777777" w:rsidR="00C84FA0" w:rsidRPr="00C84FA0" w:rsidRDefault="00C84FA0" w:rsidP="00C84FA0">
            <w:pPr>
              <w:ind w:firstLine="0"/>
            </w:pPr>
            <w:r>
              <w:t>Thigpen</w:t>
            </w:r>
          </w:p>
        </w:tc>
      </w:tr>
      <w:tr w:rsidR="00C84FA0" w:rsidRPr="00C84FA0" w14:paraId="306144AD" w14:textId="77777777" w:rsidTr="00C84FA0">
        <w:tc>
          <w:tcPr>
            <w:tcW w:w="2179" w:type="dxa"/>
            <w:shd w:val="clear" w:color="auto" w:fill="auto"/>
          </w:tcPr>
          <w:p w14:paraId="3E7622A0" w14:textId="77777777" w:rsidR="00C84FA0" w:rsidRPr="00C84FA0" w:rsidRDefault="00C84FA0" w:rsidP="00C84FA0">
            <w:pPr>
              <w:ind w:firstLine="0"/>
            </w:pPr>
            <w:r>
              <w:t>Weeks</w:t>
            </w:r>
          </w:p>
        </w:tc>
        <w:tc>
          <w:tcPr>
            <w:tcW w:w="2179" w:type="dxa"/>
            <w:shd w:val="clear" w:color="auto" w:fill="auto"/>
          </w:tcPr>
          <w:p w14:paraId="551B1EFA" w14:textId="77777777" w:rsidR="00C84FA0" w:rsidRPr="00C84FA0" w:rsidRDefault="00C84FA0" w:rsidP="00C84FA0">
            <w:pPr>
              <w:ind w:firstLine="0"/>
            </w:pPr>
            <w:r>
              <w:t>West</w:t>
            </w:r>
          </w:p>
        </w:tc>
        <w:tc>
          <w:tcPr>
            <w:tcW w:w="2180" w:type="dxa"/>
            <w:shd w:val="clear" w:color="auto" w:fill="auto"/>
          </w:tcPr>
          <w:p w14:paraId="0C804845" w14:textId="77777777" w:rsidR="00C84FA0" w:rsidRPr="00C84FA0" w:rsidRDefault="00C84FA0" w:rsidP="00C84FA0">
            <w:pPr>
              <w:ind w:firstLine="0"/>
            </w:pPr>
            <w:r>
              <w:t>Wheeler</w:t>
            </w:r>
          </w:p>
        </w:tc>
      </w:tr>
      <w:tr w:rsidR="00C84FA0" w:rsidRPr="00C84FA0" w14:paraId="1DF0167A" w14:textId="77777777" w:rsidTr="00C84FA0">
        <w:tc>
          <w:tcPr>
            <w:tcW w:w="2179" w:type="dxa"/>
            <w:shd w:val="clear" w:color="auto" w:fill="auto"/>
          </w:tcPr>
          <w:p w14:paraId="1E9470E0" w14:textId="77777777" w:rsidR="00C84FA0" w:rsidRPr="00C84FA0" w:rsidRDefault="00C84FA0" w:rsidP="00C84FA0">
            <w:pPr>
              <w:keepNext/>
              <w:ind w:firstLine="0"/>
            </w:pPr>
            <w:r>
              <w:t>White</w:t>
            </w:r>
          </w:p>
        </w:tc>
        <w:tc>
          <w:tcPr>
            <w:tcW w:w="2179" w:type="dxa"/>
            <w:shd w:val="clear" w:color="auto" w:fill="auto"/>
          </w:tcPr>
          <w:p w14:paraId="3FBAF48D" w14:textId="77777777" w:rsidR="00C84FA0" w:rsidRPr="00C84FA0" w:rsidRDefault="00C84FA0" w:rsidP="00C84FA0">
            <w:pPr>
              <w:keepNext/>
              <w:ind w:firstLine="0"/>
            </w:pPr>
            <w:r>
              <w:t>Whitmire</w:t>
            </w:r>
          </w:p>
        </w:tc>
        <w:tc>
          <w:tcPr>
            <w:tcW w:w="2180" w:type="dxa"/>
            <w:shd w:val="clear" w:color="auto" w:fill="auto"/>
          </w:tcPr>
          <w:p w14:paraId="0244A163" w14:textId="77777777" w:rsidR="00C84FA0" w:rsidRPr="00C84FA0" w:rsidRDefault="00C84FA0" w:rsidP="00C84FA0">
            <w:pPr>
              <w:keepNext/>
              <w:ind w:firstLine="0"/>
            </w:pPr>
            <w:r>
              <w:t>R. Williams</w:t>
            </w:r>
          </w:p>
        </w:tc>
      </w:tr>
      <w:tr w:rsidR="00C84FA0" w:rsidRPr="00C84FA0" w14:paraId="0B660D5B" w14:textId="77777777" w:rsidTr="00C84FA0">
        <w:tc>
          <w:tcPr>
            <w:tcW w:w="2179" w:type="dxa"/>
            <w:shd w:val="clear" w:color="auto" w:fill="auto"/>
          </w:tcPr>
          <w:p w14:paraId="1E9B130D" w14:textId="77777777" w:rsidR="00C84FA0" w:rsidRPr="00C84FA0" w:rsidRDefault="00C84FA0" w:rsidP="00C84FA0">
            <w:pPr>
              <w:keepNext/>
              <w:ind w:firstLine="0"/>
            </w:pPr>
            <w:r>
              <w:t>Willis</w:t>
            </w:r>
          </w:p>
        </w:tc>
        <w:tc>
          <w:tcPr>
            <w:tcW w:w="2179" w:type="dxa"/>
            <w:shd w:val="clear" w:color="auto" w:fill="auto"/>
          </w:tcPr>
          <w:p w14:paraId="3E36A434" w14:textId="77777777" w:rsidR="00C84FA0" w:rsidRPr="00C84FA0" w:rsidRDefault="00C84FA0" w:rsidP="00C84FA0">
            <w:pPr>
              <w:keepNext/>
              <w:ind w:firstLine="0"/>
            </w:pPr>
            <w:r>
              <w:t>Wooten</w:t>
            </w:r>
          </w:p>
        </w:tc>
        <w:tc>
          <w:tcPr>
            <w:tcW w:w="2180" w:type="dxa"/>
            <w:shd w:val="clear" w:color="auto" w:fill="auto"/>
          </w:tcPr>
          <w:p w14:paraId="5146277F" w14:textId="77777777" w:rsidR="00C84FA0" w:rsidRPr="00C84FA0" w:rsidRDefault="00C84FA0" w:rsidP="00C84FA0">
            <w:pPr>
              <w:keepNext/>
              <w:ind w:firstLine="0"/>
            </w:pPr>
            <w:r>
              <w:t>Yow</w:t>
            </w:r>
          </w:p>
        </w:tc>
      </w:tr>
    </w:tbl>
    <w:p w14:paraId="651B03D8" w14:textId="77777777" w:rsidR="00C84FA0" w:rsidRDefault="00C84FA0" w:rsidP="00C84FA0"/>
    <w:p w14:paraId="586F609D" w14:textId="77777777" w:rsidR="00C84FA0" w:rsidRDefault="00C84FA0" w:rsidP="00C84FA0">
      <w:pPr>
        <w:jc w:val="center"/>
        <w:rPr>
          <w:b/>
        </w:rPr>
      </w:pPr>
      <w:r w:rsidRPr="00C84FA0">
        <w:rPr>
          <w:b/>
        </w:rPr>
        <w:t>Total--87</w:t>
      </w:r>
    </w:p>
    <w:p w14:paraId="43DA5D7F" w14:textId="77777777" w:rsidR="00C84FA0" w:rsidRDefault="00C84FA0" w:rsidP="00C84FA0">
      <w:pPr>
        <w:jc w:val="center"/>
        <w:rPr>
          <w:b/>
        </w:rPr>
      </w:pPr>
    </w:p>
    <w:p w14:paraId="2B41B1A5" w14:textId="77777777" w:rsidR="00C84FA0" w:rsidRDefault="00C84FA0" w:rsidP="00C84FA0">
      <w:pPr>
        <w:ind w:firstLine="0"/>
      </w:pPr>
      <w:r w:rsidRPr="00C84FA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84FA0" w:rsidRPr="00C84FA0" w14:paraId="76E65AA3" w14:textId="77777777" w:rsidTr="00C84FA0">
        <w:tc>
          <w:tcPr>
            <w:tcW w:w="2179" w:type="dxa"/>
            <w:shd w:val="clear" w:color="auto" w:fill="auto"/>
          </w:tcPr>
          <w:p w14:paraId="1248DEFC" w14:textId="77777777" w:rsidR="00C84FA0" w:rsidRPr="00C84FA0" w:rsidRDefault="00C84FA0" w:rsidP="00C84FA0">
            <w:pPr>
              <w:keepNext/>
              <w:ind w:firstLine="0"/>
            </w:pPr>
            <w:r>
              <w:t>Hill</w:t>
            </w:r>
          </w:p>
        </w:tc>
        <w:tc>
          <w:tcPr>
            <w:tcW w:w="2179" w:type="dxa"/>
            <w:shd w:val="clear" w:color="auto" w:fill="auto"/>
          </w:tcPr>
          <w:p w14:paraId="109F2D6F" w14:textId="77777777" w:rsidR="00C84FA0" w:rsidRPr="00C84FA0" w:rsidRDefault="00C84FA0" w:rsidP="00C84FA0">
            <w:pPr>
              <w:keepNext/>
              <w:ind w:firstLine="0"/>
            </w:pPr>
          </w:p>
        </w:tc>
        <w:tc>
          <w:tcPr>
            <w:tcW w:w="2180" w:type="dxa"/>
            <w:shd w:val="clear" w:color="auto" w:fill="auto"/>
          </w:tcPr>
          <w:p w14:paraId="459EC487" w14:textId="77777777" w:rsidR="00C84FA0" w:rsidRPr="00C84FA0" w:rsidRDefault="00C84FA0" w:rsidP="00C84FA0">
            <w:pPr>
              <w:keepNext/>
              <w:ind w:firstLine="0"/>
            </w:pPr>
          </w:p>
        </w:tc>
      </w:tr>
    </w:tbl>
    <w:p w14:paraId="7E30191F" w14:textId="77777777" w:rsidR="00C84FA0" w:rsidRDefault="00C84FA0" w:rsidP="00C84FA0"/>
    <w:p w14:paraId="1640A87C" w14:textId="77777777" w:rsidR="00C84FA0" w:rsidRDefault="00C84FA0" w:rsidP="00C84FA0">
      <w:pPr>
        <w:jc w:val="center"/>
        <w:rPr>
          <w:b/>
        </w:rPr>
      </w:pPr>
      <w:r w:rsidRPr="00C84FA0">
        <w:rPr>
          <w:b/>
        </w:rPr>
        <w:t>Total--1</w:t>
      </w:r>
    </w:p>
    <w:p w14:paraId="498C5804" w14:textId="77777777" w:rsidR="00C84FA0" w:rsidRDefault="00C84FA0" w:rsidP="00C84FA0">
      <w:pPr>
        <w:jc w:val="center"/>
        <w:rPr>
          <w:b/>
        </w:rPr>
      </w:pPr>
    </w:p>
    <w:p w14:paraId="2819696C" w14:textId="77777777" w:rsidR="00C84FA0" w:rsidRDefault="00C84FA0" w:rsidP="00C84FA0">
      <w:r>
        <w:t>The Senate Amendments were concurred in and a message was ordered sent to the Senate accordingly.</w:t>
      </w:r>
    </w:p>
    <w:p w14:paraId="71EE1126" w14:textId="77777777" w:rsidR="00C84FA0" w:rsidRDefault="00C84FA0" w:rsidP="00C84FA0"/>
    <w:p w14:paraId="5514D27E" w14:textId="77777777" w:rsidR="00C84FA0" w:rsidRDefault="00C84FA0" w:rsidP="00C84FA0">
      <w:pPr>
        <w:keepNext/>
        <w:jc w:val="center"/>
        <w:rPr>
          <w:b/>
        </w:rPr>
      </w:pPr>
      <w:r w:rsidRPr="00C84FA0">
        <w:rPr>
          <w:b/>
        </w:rPr>
        <w:t>RECURRENCE TO THE MORNING HOUR</w:t>
      </w:r>
    </w:p>
    <w:p w14:paraId="1ADC1700" w14:textId="77777777" w:rsidR="00C84FA0" w:rsidRDefault="00C84FA0" w:rsidP="00C84FA0">
      <w:r>
        <w:t>Rep. POPE moved that the House recur to the morning hour, which was agreed to.</w:t>
      </w:r>
    </w:p>
    <w:p w14:paraId="086B0BB5" w14:textId="77777777" w:rsidR="00C84FA0" w:rsidRDefault="00C84FA0" w:rsidP="00C84FA0"/>
    <w:p w14:paraId="0DACD4C8" w14:textId="77777777" w:rsidR="00713B2D" w:rsidRDefault="00713B2D">
      <w:pPr>
        <w:ind w:firstLine="0"/>
        <w:jc w:val="left"/>
        <w:rPr>
          <w:b/>
        </w:rPr>
      </w:pPr>
      <w:r>
        <w:rPr>
          <w:b/>
        </w:rPr>
        <w:br w:type="page"/>
      </w:r>
    </w:p>
    <w:p w14:paraId="3A6BAEB6" w14:textId="77777777" w:rsidR="00C84FA0" w:rsidRDefault="00C84FA0" w:rsidP="00C84FA0">
      <w:pPr>
        <w:keepNext/>
        <w:jc w:val="center"/>
        <w:rPr>
          <w:b/>
        </w:rPr>
      </w:pPr>
      <w:r w:rsidRPr="00C84FA0">
        <w:rPr>
          <w:b/>
        </w:rPr>
        <w:t>MESSAGE FROM THE SENATE</w:t>
      </w:r>
    </w:p>
    <w:p w14:paraId="501A3C7B" w14:textId="77777777" w:rsidR="00C84FA0" w:rsidRDefault="00C84FA0" w:rsidP="00C84FA0">
      <w:r>
        <w:t>The following was received:</w:t>
      </w:r>
    </w:p>
    <w:p w14:paraId="198F15A6" w14:textId="77777777" w:rsidR="00C84FA0" w:rsidRDefault="00C84FA0" w:rsidP="00C84FA0"/>
    <w:p w14:paraId="213E486A" w14:textId="77777777" w:rsidR="00C84FA0" w:rsidRDefault="00C84FA0" w:rsidP="00C84FA0">
      <w:r>
        <w:t>Col</w:t>
      </w:r>
      <w:r w:rsidR="00713B2D">
        <w:t>umbia, S.C., Wednesday, April 6, 2022</w:t>
      </w:r>
    </w:p>
    <w:p w14:paraId="6D6CCC71" w14:textId="77777777" w:rsidR="00C84FA0" w:rsidRDefault="00C84FA0" w:rsidP="00C84FA0">
      <w:r>
        <w:t>Mr. Speaker and Members of the House:</w:t>
      </w:r>
    </w:p>
    <w:p w14:paraId="01EC0543" w14:textId="77777777" w:rsidR="00C84FA0" w:rsidRDefault="00C84FA0" w:rsidP="00C84FA0">
      <w:r>
        <w:t>The Senate respectfully informs your Honorable Body that it has adopted the report of the Committee of Conference on S. 203:</w:t>
      </w:r>
    </w:p>
    <w:p w14:paraId="569298B4" w14:textId="77777777" w:rsidR="00C84FA0" w:rsidRDefault="00C84FA0" w:rsidP="00C84FA0"/>
    <w:p w14:paraId="50F92887" w14:textId="77777777" w:rsidR="00C84FA0" w:rsidRDefault="00C84FA0" w:rsidP="00C84FA0">
      <w:pPr>
        <w:keepNext/>
      </w:pPr>
      <w:r>
        <w:t>S. 203 -- Senators Hembree, Gustafson and Bennett: A BILL TO AMEND SECTION 59-19-60 OF THE 1976 CODE, RELATING TO THE REMOVAL OF SCHOOL DISTRICT TRUSTEES AND FILLING VACANCIES, TO PROVIDE THAT DISTRICT TRUSTEES GUILTY OF MALFEASANCE, MISFEASANCE, INCOMPETENCY, ABSENTEEISM, CONFLICTS OF INTEREST, MISCONDUCT, PERSISTENT NEGLECT OF DUTY IN OFFICE, OR INCAPACITY SHALL BE SUBJECT TO REMOVAL FROM OFFICE BY THE GOVERNOR, TO DELETE NOTICE REQUIREMENTS AND THE RIGHT TO APPEAL, AND TO MAKE CONFORMING CHANGES.</w:t>
      </w:r>
    </w:p>
    <w:p w14:paraId="0194AC8C" w14:textId="77777777" w:rsidR="00C84FA0" w:rsidRDefault="00C84FA0" w:rsidP="00C84FA0">
      <w:r>
        <w:t xml:space="preserve"> </w:t>
      </w:r>
    </w:p>
    <w:p w14:paraId="3FAC20BF" w14:textId="77777777" w:rsidR="00C84FA0" w:rsidRDefault="00C84FA0" w:rsidP="00C84FA0">
      <w:r>
        <w:t>Very respectfully,</w:t>
      </w:r>
    </w:p>
    <w:p w14:paraId="49710778" w14:textId="77777777" w:rsidR="00C84FA0" w:rsidRDefault="00C84FA0" w:rsidP="00C84FA0">
      <w:r>
        <w:t>President</w:t>
      </w:r>
    </w:p>
    <w:p w14:paraId="103861DC" w14:textId="77777777" w:rsidR="00C84FA0" w:rsidRDefault="00C84FA0" w:rsidP="00C84FA0">
      <w:r>
        <w:t xml:space="preserve"> Received as information.  </w:t>
      </w:r>
    </w:p>
    <w:p w14:paraId="5E0EF18A" w14:textId="77777777" w:rsidR="00C84FA0" w:rsidRDefault="00C84FA0" w:rsidP="00C84FA0"/>
    <w:p w14:paraId="7E5512F2" w14:textId="77777777" w:rsidR="00C84FA0" w:rsidRDefault="00C84FA0" w:rsidP="00C84FA0">
      <w:pPr>
        <w:keepNext/>
        <w:jc w:val="center"/>
        <w:rPr>
          <w:b/>
        </w:rPr>
      </w:pPr>
      <w:r w:rsidRPr="00C84FA0">
        <w:rPr>
          <w:b/>
        </w:rPr>
        <w:t>HOUSE RESOLUTION</w:t>
      </w:r>
    </w:p>
    <w:p w14:paraId="20C4C99F" w14:textId="77777777" w:rsidR="00C84FA0" w:rsidRDefault="00C84FA0" w:rsidP="00C84FA0">
      <w:pPr>
        <w:keepNext/>
      </w:pPr>
      <w:r>
        <w:t>The following was introduced:</w:t>
      </w:r>
    </w:p>
    <w:p w14:paraId="3877AE68" w14:textId="77777777" w:rsidR="00C84FA0" w:rsidRDefault="00C84FA0" w:rsidP="00C84FA0">
      <w:pPr>
        <w:keepNext/>
      </w:pPr>
      <w:bookmarkStart w:id="74" w:name="include_clip_start_91"/>
      <w:bookmarkEnd w:id="74"/>
    </w:p>
    <w:p w14:paraId="626A96DC" w14:textId="77777777" w:rsidR="00C84FA0" w:rsidRDefault="00C84FA0" w:rsidP="00C84FA0">
      <w:r>
        <w:t>H. 5225 -- Reps. Gatch, West,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Wetmore, Wheeler, White, Whitmire, R. Williams, S. Williams, Willis, Wooten and Yow: A HOUSE RESOLUTION TO RECOGNIZE AND HONOR MUSICIAN, SONGWRITER, AND PRODUCER, WILLIAM FREDERIC "ERIC" BASS, JR., BASSIST FOR THE AMERICAN ROCK BAND SHINEDOWN, AND TO SALUTE HIS EXCEPTIONAL MUSICAL TALENT.</w:t>
      </w:r>
    </w:p>
    <w:p w14:paraId="2E2A4FEA" w14:textId="77777777" w:rsidR="00C84FA0" w:rsidRDefault="00C84FA0" w:rsidP="00C84FA0">
      <w:bookmarkStart w:id="75" w:name="include_clip_end_91"/>
      <w:bookmarkEnd w:id="75"/>
    </w:p>
    <w:p w14:paraId="28487D41" w14:textId="77777777" w:rsidR="00C84FA0" w:rsidRDefault="00C84FA0" w:rsidP="00C84FA0">
      <w:r>
        <w:t>The Resolution was adopted.</w:t>
      </w:r>
    </w:p>
    <w:p w14:paraId="7FF9F7C2" w14:textId="77777777" w:rsidR="00C84FA0" w:rsidRDefault="00C84FA0" w:rsidP="00C84FA0"/>
    <w:p w14:paraId="33A2C2D1" w14:textId="77777777" w:rsidR="00C84FA0" w:rsidRDefault="00C84FA0" w:rsidP="00C84FA0">
      <w:pPr>
        <w:keepNext/>
        <w:jc w:val="center"/>
        <w:rPr>
          <w:b/>
        </w:rPr>
      </w:pPr>
      <w:r w:rsidRPr="00C84FA0">
        <w:rPr>
          <w:b/>
        </w:rPr>
        <w:t>HOUSE RESOLUTION</w:t>
      </w:r>
    </w:p>
    <w:p w14:paraId="061890CA" w14:textId="77777777" w:rsidR="00C84FA0" w:rsidRDefault="00C84FA0" w:rsidP="00C84FA0">
      <w:pPr>
        <w:keepNext/>
      </w:pPr>
      <w:r>
        <w:t>The following was introduced:</w:t>
      </w:r>
    </w:p>
    <w:p w14:paraId="77774615" w14:textId="77777777" w:rsidR="00C84FA0" w:rsidRDefault="00C84FA0" w:rsidP="00C84FA0">
      <w:pPr>
        <w:keepNext/>
      </w:pPr>
      <w:bookmarkStart w:id="76" w:name="include_clip_start_94"/>
      <w:bookmarkEnd w:id="76"/>
    </w:p>
    <w:p w14:paraId="35C89661" w14:textId="77777777" w:rsidR="00C84FA0" w:rsidRDefault="00C84FA0" w:rsidP="00C84FA0">
      <w:r>
        <w:t>H. 5226 -- Reps. S. Williams,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Willis, Wooten and Yow: A HOUSE RESOLUTION TO EXPRESS THE PROFOUND SORROW OF THE MEMBERS OF THE SOUTH CAROLINA HOUSE OF REPRESENTATIVES UPON THE PASSING OF ELDER QUEENESTHER POLLINS BOWERS SINGLETON OF HAMPTON, TO CELEBRATE HER LIFE, AND TO EXTEND THE DEEPEST SYMPATHY TO HER FAMILY AND MANY FRIENDS.</w:t>
      </w:r>
    </w:p>
    <w:p w14:paraId="6B3DDFBA" w14:textId="77777777" w:rsidR="00C84FA0" w:rsidRDefault="00C84FA0" w:rsidP="00C84FA0">
      <w:bookmarkStart w:id="77" w:name="include_clip_end_94"/>
      <w:bookmarkEnd w:id="77"/>
    </w:p>
    <w:p w14:paraId="3FBCD044" w14:textId="77777777" w:rsidR="00C84FA0" w:rsidRDefault="00C84FA0" w:rsidP="00C84FA0">
      <w:r>
        <w:t>The Resolution was adopted.</w:t>
      </w:r>
    </w:p>
    <w:p w14:paraId="498E978B" w14:textId="77777777" w:rsidR="00C84FA0" w:rsidRDefault="00C84FA0" w:rsidP="00C84FA0"/>
    <w:p w14:paraId="7E589D56" w14:textId="77777777" w:rsidR="00C84FA0" w:rsidRDefault="00C84FA0" w:rsidP="00C84FA0">
      <w:pPr>
        <w:keepNext/>
        <w:jc w:val="center"/>
        <w:rPr>
          <w:b/>
        </w:rPr>
      </w:pPr>
      <w:r w:rsidRPr="00C84FA0">
        <w:rPr>
          <w:b/>
        </w:rPr>
        <w:t>HOUSE RESOLUTION</w:t>
      </w:r>
    </w:p>
    <w:p w14:paraId="2898F763" w14:textId="77777777" w:rsidR="00C84FA0" w:rsidRDefault="00C84FA0" w:rsidP="00C84FA0">
      <w:pPr>
        <w:keepNext/>
      </w:pPr>
      <w:r>
        <w:t>The following was introduced:</w:t>
      </w:r>
    </w:p>
    <w:p w14:paraId="0F575048" w14:textId="77777777" w:rsidR="00C84FA0" w:rsidRDefault="00C84FA0" w:rsidP="00C84FA0">
      <w:pPr>
        <w:keepNext/>
      </w:pPr>
      <w:bookmarkStart w:id="78" w:name="include_clip_start_97"/>
      <w:bookmarkEnd w:id="78"/>
    </w:p>
    <w:p w14:paraId="23AFA04B" w14:textId="77777777" w:rsidR="00C84FA0" w:rsidRDefault="00C84FA0" w:rsidP="00C84FA0">
      <w:r>
        <w:t>H. 5227 -- Reps. R. Williams,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S. Williams, Willis, Wooten and Yow: A HOUSE RESOLUTION TO RECOGNIZE AND HONOR DR. RONNIE HOPKINS, THE TENTH PRESIDENT OF VOORHEES COLLEGE, FOR HIS OUTSTANDING CAREER IN HIGHER EDUCATION FOR NEARLY THREE DECADES AND TO WISH HIM LASTING ACADEMIC SUCCESS AT VOORHEES COLLEGE.</w:t>
      </w:r>
    </w:p>
    <w:p w14:paraId="23A51153" w14:textId="77777777" w:rsidR="00C84FA0" w:rsidRDefault="00C84FA0" w:rsidP="00C84FA0">
      <w:bookmarkStart w:id="79" w:name="include_clip_end_97"/>
      <w:bookmarkEnd w:id="79"/>
    </w:p>
    <w:p w14:paraId="0E9659D9" w14:textId="77777777" w:rsidR="00C84FA0" w:rsidRDefault="00C84FA0" w:rsidP="00C84FA0">
      <w:r>
        <w:t>The Resolution was adopted.</w:t>
      </w:r>
    </w:p>
    <w:p w14:paraId="39019241" w14:textId="77777777" w:rsidR="00C84FA0" w:rsidRDefault="00C84FA0" w:rsidP="00C84FA0"/>
    <w:p w14:paraId="0C5498D7" w14:textId="77777777" w:rsidR="00C84FA0" w:rsidRDefault="00C84FA0" w:rsidP="00C84FA0">
      <w:pPr>
        <w:keepNext/>
        <w:jc w:val="center"/>
        <w:rPr>
          <w:b/>
        </w:rPr>
      </w:pPr>
      <w:r w:rsidRPr="00C84FA0">
        <w:rPr>
          <w:b/>
        </w:rPr>
        <w:t>HOUSE RESOLUTION</w:t>
      </w:r>
    </w:p>
    <w:p w14:paraId="24781FB0" w14:textId="77777777" w:rsidR="00C84FA0" w:rsidRDefault="00C84FA0" w:rsidP="00C84FA0">
      <w:pPr>
        <w:keepNext/>
      </w:pPr>
      <w:r>
        <w:t>The following was introduced:</w:t>
      </w:r>
    </w:p>
    <w:p w14:paraId="2F646387" w14:textId="77777777" w:rsidR="00C84FA0" w:rsidRDefault="00C84FA0" w:rsidP="00C84FA0">
      <w:pPr>
        <w:keepNext/>
      </w:pPr>
      <w:bookmarkStart w:id="80" w:name="include_clip_start_100"/>
      <w:bookmarkEnd w:id="80"/>
    </w:p>
    <w:p w14:paraId="394AFB8C" w14:textId="77777777" w:rsidR="00C84FA0" w:rsidRDefault="00C84FA0" w:rsidP="00C84FA0">
      <w:r>
        <w:t>H. 5228 -- Reps. Lucas,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HONOR AND CONGRATULATE RICHARD HAMILTON UPON THE OCCASION OF HIS RECENT RETIREMENT, TO COMMEND HIM FOR HIS MANY YEARS OF DEDICATED SERVICE WITH RICHLAND COUNTY EMERGENCY MEDICAL SERVICES, AND TO WISH HIM MUCH HAPPINESS AND FULFILLMENT IN ALL HIS FUTURE ENDEAVORS.</w:t>
      </w:r>
    </w:p>
    <w:p w14:paraId="0CA10AF8" w14:textId="77777777" w:rsidR="00C84FA0" w:rsidRDefault="00C84FA0" w:rsidP="00C84FA0">
      <w:bookmarkStart w:id="81" w:name="include_clip_end_100"/>
      <w:bookmarkEnd w:id="81"/>
    </w:p>
    <w:p w14:paraId="192E8F28" w14:textId="77777777" w:rsidR="00C84FA0" w:rsidRDefault="00C84FA0" w:rsidP="00C84FA0">
      <w:r>
        <w:t>The Resolution was adopted.</w:t>
      </w:r>
    </w:p>
    <w:p w14:paraId="2A36BAD0" w14:textId="77777777" w:rsidR="00C84FA0" w:rsidRDefault="00C84FA0" w:rsidP="00C84FA0"/>
    <w:p w14:paraId="10A989C5" w14:textId="77777777" w:rsidR="00C84FA0" w:rsidRDefault="00C84FA0" w:rsidP="00C84FA0">
      <w:pPr>
        <w:keepNext/>
        <w:jc w:val="center"/>
        <w:rPr>
          <w:b/>
        </w:rPr>
      </w:pPr>
      <w:r w:rsidRPr="00C84FA0">
        <w:rPr>
          <w:b/>
        </w:rPr>
        <w:t>HOUSE RESOLUTION</w:t>
      </w:r>
    </w:p>
    <w:p w14:paraId="5316F3A0" w14:textId="77777777" w:rsidR="00C84FA0" w:rsidRDefault="00C84FA0" w:rsidP="00C84FA0">
      <w:pPr>
        <w:keepNext/>
      </w:pPr>
      <w:r>
        <w:t>The following was introduced:</w:t>
      </w:r>
    </w:p>
    <w:p w14:paraId="328D2FA5" w14:textId="77777777" w:rsidR="00C84FA0" w:rsidRDefault="00C84FA0" w:rsidP="00C84FA0">
      <w:pPr>
        <w:keepNext/>
      </w:pPr>
      <w:bookmarkStart w:id="82" w:name="include_clip_start_103"/>
      <w:bookmarkEnd w:id="82"/>
    </w:p>
    <w:p w14:paraId="6D69A3B5" w14:textId="77777777" w:rsidR="00713B2D" w:rsidRDefault="00C84FA0" w:rsidP="00C84FA0">
      <w:r>
        <w:t xml:space="preserve">H. 5229 -- Reps. M. M. Smith, Bustos, Alexander, Allison, Anderson, Atkinson, Bailey, Ballentine, Bamberg, Bannister, Bennett, Bernstein, Blackwell, Bradley, Brawley, Brittain, Bryant, Burns,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Stavrinakis, Taylor, Tedder, Thayer, Thigpen, Trantham, Weeks, West, Wetmore, Wheeler, White, Whitmire, R. Williams, S. Williams, Willis, Wooten and Yow: A HOUSE RESOLUTION TO CONGRATULATE HELEN SLACK OF CHARLESTON COUNTY </w:t>
      </w:r>
      <w:r w:rsidR="00713B2D">
        <w:br/>
      </w:r>
    </w:p>
    <w:p w14:paraId="08BA3DA2" w14:textId="77777777" w:rsidR="00C84FA0" w:rsidRDefault="00713B2D" w:rsidP="00713B2D">
      <w:pPr>
        <w:ind w:firstLine="0"/>
      </w:pPr>
      <w:r>
        <w:br w:type="column"/>
      </w:r>
      <w:r w:rsidR="00C84FA0">
        <w:t>ON THE OCCASION OF HER ONE HUNDREDTH BIRTHDAY AND TO WISH HER A JOYOUS BIRTHDAY CELEBRATION.</w:t>
      </w:r>
    </w:p>
    <w:p w14:paraId="6BDB3276" w14:textId="77777777" w:rsidR="00C84FA0" w:rsidRDefault="00C84FA0" w:rsidP="00C84FA0">
      <w:bookmarkStart w:id="83" w:name="include_clip_end_103"/>
      <w:bookmarkEnd w:id="83"/>
    </w:p>
    <w:p w14:paraId="532BC510" w14:textId="77777777" w:rsidR="00C84FA0" w:rsidRDefault="00C84FA0" w:rsidP="00C84FA0">
      <w:r>
        <w:t>The Resolution was adopted.</w:t>
      </w:r>
    </w:p>
    <w:p w14:paraId="5133DBBD" w14:textId="77777777" w:rsidR="00C84FA0" w:rsidRDefault="00C84FA0" w:rsidP="00C84FA0"/>
    <w:p w14:paraId="4D81D533" w14:textId="77777777" w:rsidR="00C84FA0" w:rsidRDefault="00C84FA0" w:rsidP="00C84FA0">
      <w:pPr>
        <w:keepNext/>
        <w:jc w:val="center"/>
        <w:rPr>
          <w:b/>
        </w:rPr>
      </w:pPr>
      <w:r w:rsidRPr="00C84FA0">
        <w:rPr>
          <w:b/>
        </w:rPr>
        <w:t>HOUSE RESOLUTION</w:t>
      </w:r>
    </w:p>
    <w:p w14:paraId="08DCE2D1" w14:textId="77777777" w:rsidR="00C84FA0" w:rsidRDefault="00C84FA0" w:rsidP="00C84FA0">
      <w:pPr>
        <w:keepNext/>
      </w:pPr>
      <w:r>
        <w:t>The following was introduced:</w:t>
      </w:r>
    </w:p>
    <w:p w14:paraId="1CF624E0" w14:textId="77777777" w:rsidR="00C84FA0" w:rsidRDefault="00C84FA0" w:rsidP="00C84FA0">
      <w:pPr>
        <w:keepNext/>
      </w:pPr>
      <w:bookmarkStart w:id="84" w:name="include_clip_start_106"/>
      <w:bookmarkEnd w:id="84"/>
    </w:p>
    <w:p w14:paraId="29F15AA7" w14:textId="77777777" w:rsidR="00C84FA0" w:rsidRDefault="00C84FA0" w:rsidP="00C84FA0">
      <w:r>
        <w:t>H. 5230 -- Reps. Rose, Rutherford,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Sandifer, Simrill, G. M. Smith, G. R. Smith, M. M. Smith, Stavrinakis, Taylor, Tedder, Thayer, Thigpen, Trantham, Weeks, West, Wetmore, Wheeler, White, Whitmire, R. Williams, S. Williams, Willis, Wooten and Yow: A HOUSE RESOLUTION TO RECOGNIZE THE RIVERBANKS ZOO AND GARDEN, THE PREMIER ZOO ATTRACTION IN THE SOUTHEAST, TO CONGRATULATE THE FOUNDERS AND STAFF FOR FORTY-EIGHT YEARS OF WILDLIFE CONSERVATION, ANIMAL CARE AND WELFARE, EDUCATION, AND ENTERTAINMENT TO THE CITIZENS OF THE STATE OF SOUTH CAROLINA, AND TO DECLARE MAY 4, 2022, "RIVERBANKS ZOO AND GARDEN DAY" IN SOUTH CAROLINA.</w:t>
      </w:r>
    </w:p>
    <w:p w14:paraId="2B2F71C4" w14:textId="77777777" w:rsidR="00C84FA0" w:rsidRDefault="00C84FA0" w:rsidP="00C84FA0">
      <w:bookmarkStart w:id="85" w:name="include_clip_end_106"/>
      <w:bookmarkEnd w:id="85"/>
    </w:p>
    <w:p w14:paraId="562C2F6A" w14:textId="77777777" w:rsidR="00C84FA0" w:rsidRDefault="00C84FA0" w:rsidP="00C84FA0">
      <w:r>
        <w:t>The Resolution was adopted.</w:t>
      </w:r>
    </w:p>
    <w:p w14:paraId="7823CCB9" w14:textId="77777777" w:rsidR="00C84FA0" w:rsidRDefault="00C84FA0" w:rsidP="00C84FA0"/>
    <w:p w14:paraId="1071BF89" w14:textId="77777777" w:rsidR="00C84FA0" w:rsidRDefault="00C84FA0" w:rsidP="00C84FA0">
      <w:pPr>
        <w:keepNext/>
        <w:jc w:val="center"/>
        <w:rPr>
          <w:b/>
        </w:rPr>
      </w:pPr>
      <w:r w:rsidRPr="00C84FA0">
        <w:rPr>
          <w:b/>
        </w:rPr>
        <w:t>CONCURRENT RESOLUTION</w:t>
      </w:r>
    </w:p>
    <w:p w14:paraId="76CD94A7" w14:textId="77777777" w:rsidR="00C84FA0" w:rsidRDefault="00C84FA0" w:rsidP="00C84FA0">
      <w:pPr>
        <w:keepNext/>
      </w:pPr>
      <w:r>
        <w:t>The following was introduced:</w:t>
      </w:r>
    </w:p>
    <w:p w14:paraId="47CCB91D" w14:textId="77777777" w:rsidR="00C84FA0" w:rsidRDefault="00C84FA0" w:rsidP="00C84FA0">
      <w:pPr>
        <w:keepNext/>
      </w:pPr>
      <w:bookmarkStart w:id="86" w:name="include_clip_start_109"/>
      <w:bookmarkEnd w:id="86"/>
    </w:p>
    <w:p w14:paraId="13E65D7D" w14:textId="77777777" w:rsidR="00C84FA0" w:rsidRDefault="00C84FA0" w:rsidP="00C84FA0">
      <w:r>
        <w:t>H. 5231 -- Reps. Hart and Huggins: A CONCURRENT RESOLUTION TO RECOGNIZE AND HONOR THE BEN LIPPEN SCHOOL WRESTLING TEAM, COACHES, AND SCHOOL OFFICIALS FOR A REMARKABLE SEASON AND TO CONGRATULATE THEM FOR WINNING THE 2021-2022 SOUTH CAROLINA ASSOCIATION OF INDEPENDENT SCHOOLS STATE CHAMPIONSHIP TITLE.</w:t>
      </w:r>
    </w:p>
    <w:p w14:paraId="079D309F" w14:textId="77777777" w:rsidR="00C84FA0" w:rsidRDefault="00C84FA0" w:rsidP="00C84FA0">
      <w:bookmarkStart w:id="87" w:name="include_clip_end_109"/>
      <w:bookmarkEnd w:id="87"/>
    </w:p>
    <w:p w14:paraId="345EFDAF" w14:textId="77777777" w:rsidR="00C84FA0" w:rsidRDefault="00C84FA0" w:rsidP="00C84FA0">
      <w:r>
        <w:t>The Concurrent Resolution was agreed to and ordered sent to the Senate.</w:t>
      </w:r>
    </w:p>
    <w:p w14:paraId="3B36E5B6" w14:textId="77777777" w:rsidR="00C84FA0" w:rsidRDefault="00C84FA0" w:rsidP="00C84FA0"/>
    <w:p w14:paraId="4417475E" w14:textId="77777777" w:rsidR="00C84FA0" w:rsidRDefault="00C84FA0" w:rsidP="00C84FA0">
      <w:pPr>
        <w:keepNext/>
        <w:jc w:val="center"/>
        <w:rPr>
          <w:b/>
        </w:rPr>
      </w:pPr>
      <w:r w:rsidRPr="00C84FA0">
        <w:rPr>
          <w:b/>
        </w:rPr>
        <w:t>CONCURRENT RESOLUTION</w:t>
      </w:r>
    </w:p>
    <w:p w14:paraId="4C19A93B" w14:textId="77777777" w:rsidR="00C84FA0" w:rsidRDefault="00C84FA0" w:rsidP="00C84FA0">
      <w:pPr>
        <w:keepNext/>
      </w:pPr>
      <w:r>
        <w:t>The following was introduced:</w:t>
      </w:r>
    </w:p>
    <w:p w14:paraId="0F7E0C3C" w14:textId="77777777" w:rsidR="00C84FA0" w:rsidRDefault="00C84FA0" w:rsidP="00C84FA0">
      <w:pPr>
        <w:keepNext/>
      </w:pPr>
      <w:bookmarkStart w:id="88" w:name="include_clip_start_112"/>
      <w:bookmarkEnd w:id="88"/>
    </w:p>
    <w:p w14:paraId="71A81E6E" w14:textId="77777777" w:rsidR="00C84FA0" w:rsidRDefault="00C84FA0" w:rsidP="00C84FA0">
      <w:r>
        <w:t>H. 5232 -- Rep. McGinnis: A CONCURRENT RESOLUTION TO PROCLAIM JUNE 21 TO 26, 2022, AS AMATEUR RADIO WEEK AND JUNE 25 AND 26, 2022, AS AMERICAN RADIO RELAY LEAGUE AMATEUR RADIO FIELD DAY THROUGHOUT THE STATE AND TO ENCOURAGE ALL SOUTH CAROLINIANS TO RECOGNIZE THE MANY CONTRIBUTIONS OF AMATEUR RADIO OPERATORS, INCLUDING EMERGENCY COMMUNICATIONS AND OTHER PUBLIC SERVICE WORK, FOR THE CONTINUED SAFETY OF THE RESIDENTS OF THE PALMETTO STATE.</w:t>
      </w:r>
    </w:p>
    <w:p w14:paraId="59A44A7C" w14:textId="77777777" w:rsidR="00C84FA0" w:rsidRDefault="00C84FA0" w:rsidP="00C84FA0">
      <w:bookmarkStart w:id="89" w:name="include_clip_end_112"/>
      <w:bookmarkEnd w:id="89"/>
    </w:p>
    <w:p w14:paraId="0ECA5FE0" w14:textId="77777777" w:rsidR="00C84FA0" w:rsidRDefault="00C84FA0" w:rsidP="00C84FA0">
      <w:r>
        <w:t>The Concurrent Resolution was agreed to and ordered sent to the Senate.</w:t>
      </w:r>
    </w:p>
    <w:p w14:paraId="04CCCC47" w14:textId="77777777" w:rsidR="00C84FA0" w:rsidRDefault="00C84FA0" w:rsidP="00C84FA0"/>
    <w:p w14:paraId="3FC5603D" w14:textId="77777777" w:rsidR="00C84FA0" w:rsidRDefault="00C84FA0" w:rsidP="00C84FA0">
      <w:pPr>
        <w:keepNext/>
        <w:jc w:val="center"/>
        <w:rPr>
          <w:b/>
        </w:rPr>
      </w:pPr>
      <w:r w:rsidRPr="00C84FA0">
        <w:rPr>
          <w:b/>
        </w:rPr>
        <w:t>CONCURRENT RESOLUTION</w:t>
      </w:r>
    </w:p>
    <w:p w14:paraId="1209D097" w14:textId="77777777" w:rsidR="00C84FA0" w:rsidRDefault="00C84FA0" w:rsidP="00C84FA0">
      <w:pPr>
        <w:keepNext/>
      </w:pPr>
      <w:r>
        <w:t>The following was introduced:</w:t>
      </w:r>
    </w:p>
    <w:p w14:paraId="1D93EED3" w14:textId="77777777" w:rsidR="00C84FA0" w:rsidRDefault="00C84FA0" w:rsidP="00C84FA0">
      <w:pPr>
        <w:keepNext/>
      </w:pPr>
      <w:bookmarkStart w:id="90" w:name="include_clip_start_115"/>
      <w:bookmarkEnd w:id="90"/>
    </w:p>
    <w:p w14:paraId="4F3DD072" w14:textId="77777777" w:rsidR="00C84FA0" w:rsidRDefault="00C84FA0" w:rsidP="00C84FA0">
      <w:pPr>
        <w:keepNext/>
      </w:pPr>
      <w:r>
        <w:t>H. 5236 -- Reps. Robinson, G. R. Smith, Bannister, Trantham, Elliott, B. Cox, Willis and Chumley: A CONCURRENT RESOLUTION TO REQUEST THE DEPARTMENT OF TRANSPORTATION NAME THE PORTION OF SOUTH CAROLINA HIGHWAY 291 IN GREENVILLE COUNTY FROM ITS INTERSECTION WITH INTERSTATE HIGHWAY 385 TO ITS INTERSECTION WITH MAULDIN ROAD "CIVIL RIGHTS MOVEMENT WAY" IN HONOR OF DR. BILL AND LOTTIE GIBSON AND ERECT APPROPRIATE MARKERS OR SIGNS ALONG THIS PORTION OF HIGHWAY CONTAINING THE WORDS "CIVIL RIGHTS MOVEMENT WAY".</w:t>
      </w:r>
    </w:p>
    <w:p w14:paraId="11727D4F" w14:textId="77777777" w:rsidR="00C84FA0" w:rsidRDefault="00C84FA0" w:rsidP="00C84FA0">
      <w:bookmarkStart w:id="91" w:name="include_clip_end_115"/>
      <w:bookmarkEnd w:id="91"/>
      <w:r>
        <w:t>The Concurrent Resolution was ordered referred to the Committee on Invitations and Memorial Resolutions.</w:t>
      </w:r>
    </w:p>
    <w:p w14:paraId="703DF5A5" w14:textId="77777777" w:rsidR="00C84FA0" w:rsidRDefault="00C84FA0" w:rsidP="00C84FA0"/>
    <w:p w14:paraId="1405B2C1" w14:textId="77777777" w:rsidR="00C84FA0" w:rsidRDefault="00C84FA0" w:rsidP="00C84FA0">
      <w:pPr>
        <w:keepNext/>
        <w:jc w:val="center"/>
        <w:rPr>
          <w:b/>
        </w:rPr>
      </w:pPr>
      <w:r w:rsidRPr="00C84FA0">
        <w:rPr>
          <w:b/>
        </w:rPr>
        <w:t xml:space="preserve">INTRODUCTION OF BILLS  </w:t>
      </w:r>
    </w:p>
    <w:p w14:paraId="39A75AAC" w14:textId="77777777" w:rsidR="00C84FA0" w:rsidRDefault="00C84FA0" w:rsidP="00C84FA0">
      <w:r>
        <w:t>The following Bills were introduced, read the first time, and referred to appropriate committees:</w:t>
      </w:r>
    </w:p>
    <w:p w14:paraId="644E5A0A" w14:textId="77777777" w:rsidR="00C84FA0" w:rsidRDefault="00C84FA0" w:rsidP="00C84FA0"/>
    <w:p w14:paraId="2CE11E81" w14:textId="77777777" w:rsidR="00C84FA0" w:rsidRDefault="00C84FA0" w:rsidP="00C84FA0">
      <w:pPr>
        <w:keepNext/>
      </w:pPr>
      <w:bookmarkStart w:id="92" w:name="include_clip_start_119"/>
      <w:bookmarkEnd w:id="92"/>
      <w:r>
        <w:t>H. 5233 -- Reps. Pendarvis, Cobb-Hunter, King, Davis, Govan, Wetmore, Ott, Atkinson, Carter, Garvin, J. L. Johnson, Robinson, McKnight, Rivers, Hosey, K. O. Johnson, Thigpen, Jefferson, Brawley, Bernstein and Forrest: A BILL TO AMEND THE CODE OF LAWS OF SOUTH CAROLINA, 1976, BY ADDING CHAPTER 70 TO TITLE 12 SO AS TO ENACT THE "SOUTH CAROLINA AGRIBUSINESS, RURAL, AND OPPORTUNITY ZONE JOBS ACT", TO PROVIDE DEFINITIONS, TO PROVIDE THE DEPARTMENT OF REVENUE SHALL ACCEPT APPLICATIONS FOR APPROVAL AS A GROWTH FUND, TO PROVIDE FOR CRITERIA FOR THE DEPARTMENT TO EITHER GRANT OR DENY AN APPLICATION, TO PROVIDE FOR CERTAIN INCOME TAX CREDITS, TO PROVIDE FOR CRITERIA FOR THE DEPARTMENT TO REVOKE A TAX CREDIT CERTIFICATE, TO PROVIDE THAT A GROWTH FUND MAY REQUEST FROM THE DEPARTMENT CERTAIN WRITTEN OPINIONS, TO PROVIDE FOR THE SUBMITTAL OF REPORTS, TO PROVIDE THAT THE DEPARTMENT MAY PROMULGATE RULES AND ISSUE FORMS AND NOTICES, AND TO PROVIDE THAT THE DEPARTMENT SHALL NOTIFY THE DEPARTMENT OF INSURANCE OF THE NAME OF ANY INSURANCE COMPANY ALLOCATED CERTAIN TAX CREDITS.</w:t>
      </w:r>
    </w:p>
    <w:p w14:paraId="535C11C7" w14:textId="77777777" w:rsidR="00C84FA0" w:rsidRDefault="00C84FA0" w:rsidP="00C84FA0">
      <w:bookmarkStart w:id="93" w:name="include_clip_end_119"/>
      <w:bookmarkEnd w:id="93"/>
      <w:r>
        <w:t>Referred to Committee on Ways and Means</w:t>
      </w:r>
    </w:p>
    <w:p w14:paraId="0E22F41C" w14:textId="77777777" w:rsidR="00C84FA0" w:rsidRDefault="00C84FA0" w:rsidP="00C84FA0"/>
    <w:p w14:paraId="6DFB9077" w14:textId="77777777" w:rsidR="00C84FA0" w:rsidRDefault="00C84FA0" w:rsidP="00C84FA0">
      <w:pPr>
        <w:keepNext/>
      </w:pPr>
      <w:bookmarkStart w:id="94" w:name="include_clip_start_121"/>
      <w:bookmarkEnd w:id="94"/>
      <w:r>
        <w:t>H. 5234 -- Reps. Howard, Gatch, J. Moore, Kirby, Hyde and Davis: A BILL TO AMEND THE CODE OF LAWS OF SOUTH CAROLINA, 1976, TO ENACT "OWEN'S LAW" BY REPEALING SECTION 15-32-220 RELATING TO NONECONOMIC DAMAGE LIMITS IN MEDICAL MALPRACTICE CASES.</w:t>
      </w:r>
    </w:p>
    <w:p w14:paraId="66E20B35" w14:textId="77777777" w:rsidR="00C84FA0" w:rsidRDefault="00C84FA0" w:rsidP="00C84FA0">
      <w:bookmarkStart w:id="95" w:name="include_clip_end_121"/>
      <w:bookmarkEnd w:id="95"/>
      <w:r>
        <w:t>Referred to Committee on Judiciary</w:t>
      </w:r>
    </w:p>
    <w:p w14:paraId="08D4D257" w14:textId="77777777" w:rsidR="00C84FA0" w:rsidRDefault="00C84FA0" w:rsidP="00C84FA0"/>
    <w:p w14:paraId="6795FE2A" w14:textId="77777777" w:rsidR="00C84FA0" w:rsidRDefault="00C84FA0" w:rsidP="00C84FA0">
      <w:pPr>
        <w:keepNext/>
      </w:pPr>
      <w:bookmarkStart w:id="96" w:name="include_clip_start_123"/>
      <w:bookmarkEnd w:id="96"/>
      <w:r>
        <w:t>H. 5235 -- Rep. Gilliard: A BILL TO AMEND THE CODE OF LAWS, 1976, BY ADDING SECTION 45-1-15 SO AS TO PROHIBIT HOTELS FROM POSTING OR CHARGING INCREASED RATES DURING THE WEEK OF THE MASTERS GOLF TOURNAMENT.</w:t>
      </w:r>
    </w:p>
    <w:p w14:paraId="004471B2" w14:textId="77777777" w:rsidR="00C84FA0" w:rsidRDefault="00C84FA0" w:rsidP="00C84FA0">
      <w:bookmarkStart w:id="97" w:name="include_clip_end_123"/>
      <w:bookmarkEnd w:id="97"/>
      <w:r>
        <w:t>Rep. GILLIARD asked unanimous consent to have the Bill placed on the Calendar without reference.</w:t>
      </w:r>
    </w:p>
    <w:p w14:paraId="5CCA645F" w14:textId="77777777" w:rsidR="00C84FA0" w:rsidRDefault="00C84FA0" w:rsidP="00C84FA0">
      <w:r>
        <w:t xml:space="preserve">Rep. TAYLOR objected. </w:t>
      </w:r>
    </w:p>
    <w:p w14:paraId="5B797EE2" w14:textId="77777777" w:rsidR="00C84FA0" w:rsidRDefault="00C84FA0" w:rsidP="00C84FA0">
      <w:r>
        <w:t>Referred to Committee on Ways and Means</w:t>
      </w:r>
    </w:p>
    <w:p w14:paraId="5F057B51" w14:textId="77777777" w:rsidR="00C84FA0" w:rsidRDefault="00C84FA0" w:rsidP="00C84FA0"/>
    <w:p w14:paraId="7058BCBF" w14:textId="77777777" w:rsidR="00C84FA0" w:rsidRDefault="00C84FA0" w:rsidP="00C84FA0">
      <w:pPr>
        <w:keepNext/>
      </w:pPr>
      <w:bookmarkStart w:id="98" w:name="include_clip_start_126"/>
      <w:bookmarkEnd w:id="98"/>
      <w:r>
        <w:t>S. 613 -- Senator Davis: A BILL TO AMEND SECTION 40-33-42(C) OF THE 1976 CODE, RELATING TO RESTRICTIONS ON THE DELEGATION OF TASKS TO UNLICENSED ASSISTIVE PERSONNEL UNDER THE NURSE PRACTICE ACT, TO PROVIDE AN EXCEPTION FOR CERTIFIED MEDICAL ASSISTANTS; TO AMEND ARTICLE 1, CHAPTER 47, TITLE 40 OF THE 1976 CODE, RELATING TO PHYSICIANS AND MISCELLANEOUS HEALTH CARE PROFESSIONALS, BY ADDING SECTION 40-47-196, TO SPECIFY TASKS THAT CAN BE DELEGATED TO A CERTIFIED MEDICAL ASSISTANT; TO DELETE SECTION 40-47-30(A)(5) AND SECTION 40-47-935(C) OF THE 1976 CODE, RELATING TO THE RELEVANCE OF THE SOUTH CAROLINA PHYSICIAN ASSISTANTS PRACTICE ACT TO PROHIBITING A LICENSED PHYSICIAN FROM DELEGATING TASKS TO UNLICENSED PERSONNEL AND TO A PA DELEGATING CERTAIN TASKS TO UNLICENSED ASSISTIVE PERSONNEL; AND TO DEFINE NECESSARY TERMS.</w:t>
      </w:r>
    </w:p>
    <w:p w14:paraId="174DE1ED" w14:textId="77777777" w:rsidR="00C84FA0" w:rsidRDefault="00C84FA0" w:rsidP="00C84FA0">
      <w:bookmarkStart w:id="99" w:name="include_clip_end_126"/>
      <w:bookmarkEnd w:id="99"/>
      <w:r>
        <w:t>Referred to Committee on Medical, Military, Public and Municipal Affairs</w:t>
      </w:r>
    </w:p>
    <w:p w14:paraId="21E1025D" w14:textId="77777777" w:rsidR="00C84FA0" w:rsidRDefault="00C84FA0" w:rsidP="00C84FA0"/>
    <w:p w14:paraId="50246547" w14:textId="77777777" w:rsidR="00C84FA0" w:rsidRDefault="00C84FA0" w:rsidP="00C84FA0">
      <w:pPr>
        <w:keepNext/>
      </w:pPr>
      <w:bookmarkStart w:id="100" w:name="include_clip_start_128"/>
      <w:bookmarkEnd w:id="100"/>
      <w:r>
        <w:t>S. 674 -- Senators Kimbrell, Rice, Talley, M. Johnson, Harpootlian and Loftis: A BILL TO AMEND CHAPTER 17, TITLE 59 OF THE 1976 CODE, RELATING TO SCHOOL DISTRICTS, BY ADDING SECTION 59-17-170, TO PROVIDE THAT A PERSON WITH CERTAIN CRIMINAL CONVICTIONS IS PROHIBITED FROM SERVING AS THE CHIEF FINANCIAL OFFICER OF A BOOSTER CLUB, TO PROVIDE THAT EACH BOOSTER CLUB WITHIN A SCHOOL DISTRICT SHALL ANNUALLY REGISTER WITH THE SCHOOL BOARD, TO PROVIDE THAT THE SCHOOL BOARD MUST RUN A CRIMINAL BACKGROUND CHECK TO DETERMINE IF THE CHIEF FINANCIAL OFFICER OF A BOOSTER CLUB IS PROHIBITED FROM SERVING IN THAT ROLE DUE A CRIMINAL CONVICTION, AND TO DEFINE NECESSARY TERMS.</w:t>
      </w:r>
    </w:p>
    <w:p w14:paraId="1F4E372D" w14:textId="77777777" w:rsidR="00C84FA0" w:rsidRDefault="00C84FA0" w:rsidP="00C84FA0">
      <w:bookmarkStart w:id="101" w:name="include_clip_end_128"/>
      <w:bookmarkEnd w:id="101"/>
      <w:r>
        <w:t>Referred to Committee on Education and Public Works</w:t>
      </w:r>
    </w:p>
    <w:p w14:paraId="16A77FC8" w14:textId="77777777" w:rsidR="00C84FA0" w:rsidRDefault="00C84FA0" w:rsidP="00C84FA0"/>
    <w:p w14:paraId="32DDEB9B" w14:textId="77777777" w:rsidR="00C84FA0" w:rsidRDefault="00C84FA0" w:rsidP="00C84FA0">
      <w:pPr>
        <w:keepNext/>
      </w:pPr>
      <w:bookmarkStart w:id="102" w:name="include_clip_start_130"/>
      <w:bookmarkEnd w:id="102"/>
      <w:r>
        <w:t>S. 697 -- Senator Verdin: A BILL TO AMEND SECTION 44-43-400 OF THE 1976 CODE, RELATING TO THE JURISDICTION OF A CORONER OVER A BODY THAT IS THE SUBJECT OF AN ANATOMICAL GIFT, TO CLARIFY THAT THE CORONER MUST COOPERATE EXPEDITIOUSLY WITH A PROCUREMENT ORGANIZATION TO MAXIMIZE THE OPPORTUNITY TO RECOVER ANATOMICAL GIFTS FOR THE PURPOSE OF TRANSPLANTATION, THERAPY, RESEARCH, OR EDUCATION, EVEN WHEN PERFORMING AN INVESTIGATION.</w:t>
      </w:r>
    </w:p>
    <w:p w14:paraId="06A46BE2" w14:textId="77777777" w:rsidR="00C84FA0" w:rsidRDefault="00C84FA0" w:rsidP="00C84FA0">
      <w:bookmarkStart w:id="103" w:name="include_clip_end_130"/>
      <w:bookmarkEnd w:id="103"/>
      <w:r>
        <w:t>Referred to Committee on Medical, Military, Public and Municipal Affairs</w:t>
      </w:r>
    </w:p>
    <w:p w14:paraId="6CCB7705" w14:textId="77777777" w:rsidR="00C84FA0" w:rsidRDefault="00C84FA0" w:rsidP="00C84FA0"/>
    <w:p w14:paraId="54A1E451" w14:textId="77777777" w:rsidR="00C84FA0" w:rsidRDefault="00C84FA0" w:rsidP="00C84FA0">
      <w:pPr>
        <w:keepNext/>
      </w:pPr>
      <w:r>
        <w:t>S. 945 -- Senators Hembree and Loftis: A BILL TO AMEND THE CODE OF LAWS OF SOUTH CAROLINA, 1976, BY ADDING SECTION 59-19-85 SO AS TO PROMOTE PUBLIC ACCESS TO SCHOOL BOARD MEETINGS BY REQUIRING SCHOOL BOARDS TO ADOPT AND IMPLEMENT POLICIES THAT PROVIDE LIVE ELECTRONIC TRANSMISSION OF SUCH MEETINGS, TO EXTEND APPLICABILITY OF THESE PROVISIONS TO THE GOVERNING BODIES OF CHARTER SCHOOLS AND SPECIAL SCHOOLS, TO PROVIDE FLEXIBILITY IN CERTAIN CIRCUMSTANCES, AND TO PROVIDE RELATED REQUIREMENTS OF THE STATE BOARD OF EDUCATION; AND TO PROVIDE THE PROVISIONS OF THIS ACT MUST BE IMPLEMENTED BEFORE JULY 1, 2023.</w:t>
      </w:r>
    </w:p>
    <w:p w14:paraId="61C0C7AC" w14:textId="77777777" w:rsidR="00C84FA0" w:rsidRDefault="00C84FA0" w:rsidP="00C84FA0">
      <w:bookmarkStart w:id="104" w:name="include_clip_end_132"/>
      <w:bookmarkEnd w:id="104"/>
      <w:r>
        <w:t>Referred to Committee on Education and Public Works</w:t>
      </w:r>
    </w:p>
    <w:p w14:paraId="3BB8FFEE" w14:textId="77777777" w:rsidR="00C84FA0" w:rsidRDefault="00C84FA0" w:rsidP="00C84FA0"/>
    <w:p w14:paraId="433F1D42" w14:textId="77777777" w:rsidR="00C84FA0" w:rsidRDefault="00C84FA0" w:rsidP="00C84FA0">
      <w:pPr>
        <w:keepNext/>
      </w:pPr>
      <w:bookmarkStart w:id="105" w:name="include_clip_start_134"/>
      <w:bookmarkEnd w:id="105"/>
      <w:r>
        <w:t>S. 969 -- Senators Garrett, Kimbrell, Rice, Adams, Talley, Cash, M. Johnson, Gustafson, Hembree, Loftis, Shealy, Peeler, Climer, Gambrell, Turner and Verdin: A BILL TO AMEND THE CODE OF LAWS OF SOUTH CAROLINA, 1976, BY ADDING SECTION 59-1-325 TO AUTHORIZE THE STATE BOARD OF EDUCATION TO MAKE RULES AND REGULATIONS REQUIRING THE DISPLAY OF THE OFFICIAL MOTTOS OF THE UNITED STATES OF AMERICA AND SOUTH CAROLINA.</w:t>
      </w:r>
    </w:p>
    <w:p w14:paraId="675257F9" w14:textId="77777777" w:rsidR="00C84FA0" w:rsidRDefault="00C84FA0" w:rsidP="00C84FA0">
      <w:bookmarkStart w:id="106" w:name="include_clip_end_134"/>
      <w:bookmarkEnd w:id="106"/>
      <w:r>
        <w:t>Referred to Committee on Education and Public Works</w:t>
      </w:r>
    </w:p>
    <w:p w14:paraId="5D05D3FB" w14:textId="77777777" w:rsidR="00C84FA0" w:rsidRDefault="00C84FA0" w:rsidP="00C84FA0"/>
    <w:p w14:paraId="43A22CEF" w14:textId="77777777" w:rsidR="00C84FA0" w:rsidRDefault="00C84FA0" w:rsidP="00C84FA0">
      <w:pPr>
        <w:keepNext/>
      </w:pPr>
      <w:bookmarkStart w:id="107" w:name="include_clip_start_136"/>
      <w:bookmarkEnd w:id="107"/>
      <w:r>
        <w:t>S. 1021 -- Senators Campsen and Grooms: A BILL TO AMEND ACT 844 OF 1952, RELATING TO THE COMPOSITION, RESIDENCY, AND TERMS OF THE SCHOOL TRUSTEES OF CERTAIN SCHOOL DISTRICTS IN CHARLESTON COUNTY, SO AS TO PROVIDE THAT THE MOULTRIE SCHOOL DISTRICT NO. 2 BOARD OF TRUSTEES SHALL CONSIST OF SEVEN MEMBERS, AT LEAST THREE OF WHOM MUST BE RESIDENTS OF THE TOWN OF MOUNT PLEASANT.</w:t>
      </w:r>
    </w:p>
    <w:p w14:paraId="3FA2A41E" w14:textId="77777777" w:rsidR="00C84FA0" w:rsidRDefault="00C84FA0" w:rsidP="00C84FA0">
      <w:bookmarkStart w:id="108" w:name="include_clip_end_136"/>
      <w:bookmarkEnd w:id="108"/>
      <w:r>
        <w:t>Referred to Charleston Delegation</w:t>
      </w:r>
    </w:p>
    <w:p w14:paraId="5D7EDDD3" w14:textId="77777777" w:rsidR="00C84FA0" w:rsidRDefault="00C84FA0" w:rsidP="00C84FA0"/>
    <w:p w14:paraId="6710DA11" w14:textId="77777777" w:rsidR="00C84FA0" w:rsidRDefault="00C84FA0" w:rsidP="00C84FA0">
      <w:pPr>
        <w:keepNext/>
      </w:pPr>
      <w:bookmarkStart w:id="109" w:name="include_clip_start_138"/>
      <w:bookmarkEnd w:id="109"/>
      <w:r>
        <w:t>S. 1045 -- Senators Alexander and M. Johnson: A BILL TO AMEND SECTION 58-23-20 OF THE 1976 CODE, RELATING TO REGULATIONS FOR TRANSPORTATION BY MOTOR VEHICLE, TO PROVIDE REGULATIONS FOR THE OPERATION OF TRANSPORTATION VEHICLES; TO AMEND SECTION 58-23-25 OF THE 1976 CODE, RELATING TO THE PUBLIC SERVICE COMMISSION'S MOTOR CARRIER REGULATORY AUTHORITY, TO PROVIDE FOR THE STATUTORY CONSTRUCTION OF THE CHAPTER RELATED TO THE LIMITATION OF CERTAIN AUTHORITY VESTED WITH PUBLIC SERVICE COMMISSION'S MOTOR CARRIER REGULATORY AUTHORITY; TO AMEND SECTION 58-23-30 OF THE 1976 CODE, RELATING TO THE DEFINITION OF COMPENSATION, TO DEFINE TRANSPORTATION VEHICLES ACCORDINGLY; TO AMEND SECTION 58-23-60(5) OF THE 1976 CODE, RELATING TO AREAS IN WHICH THIS CHAPTER IS NOT APPLICABLE TO BUSINESSES, TO INCLUDE VEHICLES OPERATED BY A MUNICIPALITY; TO AMEND SECTION 58-23-210 OF THE 1976 CODE, RELATING TO CLASSES OF CERTIFICATES, TO PROVIDE A TIMELINE FOR THE APPLICATION OF A COMMISSION'S DIRECTIVES; TO AMEND SECTION 58-23-220 OF THE 1976 CODE, RELATING TO CLASS A CERTIFICATES, TO PROVIDE THAT THE COMMISSION SHALL ISSUE DIRECTIVES TO ISSUE CLASS A CERTIFICATES; TO AMEND SECTION 58-23-230 OF THE 1976 CODE, RELATING TO CLASS B CERTIFICATES, TO REGULATE THE POWERS OF THE OFFICE OF REGULATORY STAFF; TO AMEND SECTION 58-23-240 THROUGH SECTION 58-23-290 OF THE 1976 CODE, RELATING TO CERTIFICATES, TO ALTER LANGUAGE; TO AMEND SECTION 58-23-330 OF THE 1976 CODE, RELATING TO GROUNDS FOR ISSUANCE OR DENIAL OF CERTIFICATE, TO PROVIDE REGULATIONS FOR ISSUING OR DENYING A CERTIFICATE UPON RECEIPT OF AN APPLICATION; TO AMEND SECTION 58-23-560 OF THE 1976 CODE, RELATING TO LICENSE FEES FOR CERTIFICATE HOLDERS, TO PROVIDE ELIGIBILITY REGULATIONS FOR CERTIFICATE HOLDERS; TO AMEND SECTION 58-23-590 OF THE 1976 CODE, RELATING TO CARRIERS OF HOUSEHOLD GOODS AND HAZARDOUS WASTE FOR DISPOSAL, TO PROVIDE THE POWERS OF THE COMMISSION; TO AMEND SECTION 58-23-600 OF THE 1976 CODE, RELATING TO TIME FOR PAYMENT OF FEES, TO PROVIDE REGULATIONS FOR FEES REQUIRED OF CERTIFICATE HOLDERS; TO AMEND SECTION 58-23-910 AND SECTION 58-23-930 OF THE 1976 CODE, RELATING TO INSURANCE OR BOND, TO PROVIDE INSURANCE, BOND, OR CERTIFICATE OF SELF-INSURANCE REQUIREMENTS FOR CERTIFICATE HOLDERS; TO AMEND SECTIONS 58-23-1010, 58-23-1020, 58-23-1080, AND 58-23-1090 OF THE 1976 CODE, RELATING TO RIGHTS AND DUTIES GENERALLY, TO PROVIDE REGULATIONS FOR FEES, LICENSES, AND OTHER MARKERS; TO AMEND SECTION 58-4-60(B)(1) OF THE 1976 CODE, RELATING TO EXPENSES BORNE BY REGULATED UTILITIES, TO REFERENCE THE PROVISIONS IN THE CODE GENERATING FEES THAT ARE TO BE USED TO PAY FOR THE EXPENSES OF THE TRANSPORTATION DEPARTMENT OF THE OFFICE OF REGULATORY STAFF; AND TO AMEND CHAPTER 23, TITLE 58 OF THE 1976, RELATING TO MOTOR VEHICLE CARRIERS, TO REPEAL SECTIONS 58-23-300, 58-23-530, 58-23-540, 58-23-550, AND 58-23-1060.</w:t>
      </w:r>
    </w:p>
    <w:p w14:paraId="0C8AA608" w14:textId="77777777" w:rsidR="00C84FA0" w:rsidRDefault="00C84FA0" w:rsidP="00C84FA0">
      <w:bookmarkStart w:id="110" w:name="include_clip_end_138"/>
      <w:bookmarkEnd w:id="110"/>
      <w:r>
        <w:t>Referred to Committee on Labor, Commerce and Industry</w:t>
      </w:r>
    </w:p>
    <w:p w14:paraId="3E102AF1" w14:textId="77777777" w:rsidR="00C84FA0" w:rsidRDefault="00C84FA0" w:rsidP="00C84FA0"/>
    <w:p w14:paraId="0D4C3592" w14:textId="77777777" w:rsidR="00C84FA0" w:rsidRDefault="00C84FA0" w:rsidP="00C84FA0">
      <w:pPr>
        <w:keepNext/>
      </w:pPr>
      <w:bookmarkStart w:id="111" w:name="include_clip_start_140"/>
      <w:bookmarkEnd w:id="111"/>
      <w:r>
        <w:t>S. 1103 -- Senators Shealy, Jackson, Talley, Davis, Gustafson, M. Johnson, Young, Kimbrell, McElveen, Williams, Cromer, Grooms, Alexander, Gambrell, Setzler and Malloy: A BILL TO AMEND CHAPTER 3, TITLE 59 OF THE 1976 CODE, RELATING TO THE STATE SUPERINTENDENT OF EDUCATION, BY ADDING SECTION 59-3-35 TO PROVIDE FOR THE DISTRIBUTION OF CHILD IDENTIFICATION KITS.</w:t>
      </w:r>
    </w:p>
    <w:p w14:paraId="3FAFE999" w14:textId="77777777" w:rsidR="00C84FA0" w:rsidRDefault="00C84FA0" w:rsidP="00C84FA0">
      <w:bookmarkStart w:id="112" w:name="include_clip_end_140"/>
      <w:bookmarkEnd w:id="112"/>
      <w:r>
        <w:t>Referred to Committee on Education and Public Works</w:t>
      </w:r>
    </w:p>
    <w:p w14:paraId="5AA157F7" w14:textId="77777777" w:rsidR="00C84FA0" w:rsidRDefault="00C84FA0" w:rsidP="00C84FA0"/>
    <w:p w14:paraId="7AB88035" w14:textId="77777777" w:rsidR="00C84FA0" w:rsidRDefault="00C84FA0" w:rsidP="00C84FA0">
      <w:pPr>
        <w:keepNext/>
      </w:pPr>
      <w:bookmarkStart w:id="113" w:name="include_clip_start_142"/>
      <w:bookmarkEnd w:id="113"/>
      <w:r>
        <w:t>S. 1120 -- Senators Peeler and Alexander: A BILL TO AMEND SECTION 12-6-3795, CODE OF LAWS OF SOUTH CAROLINA, 1976, RELATING TO THE SOUTH CAROLINA HOUSING TAX CREDIT, SO AS TO DEFINE TERMS AND LIMIT THE CREDIT; TO AMEND ARTICLE 3 OF CHAPTER 11, TITLE 1, RELATING TO THE ALLOCATION OF STATE CEILING ON ISSUANCE OF PRIVATE ACTIVITY BONDS, SO AS TO REQUIRE THE STATE FISCAL ACCOUNTABILITY AUTHORITY TO DEVELOP A STATE CEILING ALLOCATION PLAN ANNUALLY, TO SPECIFY REQUIREMENTS OF THE PLAN, AND TO PROVIDE A PROCESS FOR PERIODIC ALLOCATIONS OF THE STATE CEILING; AND TO REPEAL SECTION 1-11-370 RELATING TO INDEBTEDNESS INCLUDED WITHIN ANY LIMITS ON PRIVATE ACTIVITY BONDS.</w:t>
      </w:r>
    </w:p>
    <w:p w14:paraId="131B7D86" w14:textId="77777777" w:rsidR="00C84FA0" w:rsidRDefault="00C84FA0" w:rsidP="00C84FA0">
      <w:bookmarkStart w:id="114" w:name="include_clip_end_142"/>
      <w:bookmarkEnd w:id="114"/>
      <w:r>
        <w:t>Referred to Committee on Ways and Means</w:t>
      </w:r>
    </w:p>
    <w:p w14:paraId="20AB325B" w14:textId="77777777" w:rsidR="00C84FA0" w:rsidRDefault="00C84FA0" w:rsidP="00C84FA0"/>
    <w:p w14:paraId="62B79B22" w14:textId="77777777" w:rsidR="00C84FA0" w:rsidRDefault="00C84FA0" w:rsidP="00C84FA0">
      <w:pPr>
        <w:keepNext/>
      </w:pPr>
      <w:bookmarkStart w:id="115" w:name="include_clip_start_144"/>
      <w:bookmarkEnd w:id="115"/>
      <w:r>
        <w:t>S. 1136 -- Senators Loftis, Talley, Turner and Climer: A BILL TO ENACT THE "AUDIOLOGY AND SPEECH-LANGUAGE INTERSTATE COMPACT ACT", TO AMEND CHAPTER 67, TITLE 40 OF THE 1976 CODE, RELATING TO SPEECH-LANGUAGE PATHOLOGISTS AND AUDIOLOGISTS, BY ADDING ARTICLE 5, TO OUTLINE STATE PARTICIPATION IN THE COMPACT, TO OUTLINE PRIVILEGES FOR AUDIOLOGISTS AND SPEECH-LANGUAGE PATHOLOGISTS RESULTING FROM THE COMPACT, TO ALLOW FOR THE PRACTICE OF TELEHEALTH, TO PROVIDE ACCOMMODATIONS FOR ACTIVE-DUTY MILITARY PERSONNEL AND THEIR SPOUSES, TO PROVIDE A MECHANISM FOR TAKING ADVERSE ACTIONS AGAINST LICENSEES, TO ESTABLISH THE AUDIOLOGY AND SPEECH-LANGUAGE PATHOLOGY COMPACT COMMISSION, TO ESTABLISH A DATA SYSTEM, TO OUTLINE THE RULEMAKING PROCESS, TO ADDRESS OVERSIGHT, DISPUTE RESOLUTION, AND ENFORCEMENT DUTIES AND RESPONSIBILITIES, TO ESTABLISH THE DATE OF IMPLEMENTATION OF THE COMMISSION, RULES, WITHDRAWAL, AND AMENDMENTS, TO ADDRESS STATUTORY CONSTRUCTION, SEVERABILITY, AND THE BINDING EFFECT OF THE COMPACT; TO DESIGNATE THE EXISTING SECTIONS OF CHAPTER 67, TITLE 40 AS ARTICLE 1, ENTITLED "GENERAL PROVISIONS"; AND TO DEFINE NECESSARY TERMS.</w:t>
      </w:r>
    </w:p>
    <w:p w14:paraId="38C74B88" w14:textId="77777777" w:rsidR="00C84FA0" w:rsidRDefault="00C84FA0" w:rsidP="00C84FA0">
      <w:bookmarkStart w:id="116" w:name="include_clip_end_144"/>
      <w:bookmarkEnd w:id="116"/>
      <w:r>
        <w:t>Referred to Committee on Medical, Military, Public and Municipal Affairs</w:t>
      </w:r>
    </w:p>
    <w:p w14:paraId="50A974A0" w14:textId="77777777" w:rsidR="00C84FA0" w:rsidRDefault="00C84FA0" w:rsidP="00C84FA0"/>
    <w:p w14:paraId="0FEBFE43" w14:textId="77777777" w:rsidR="00C84FA0" w:rsidRDefault="00C84FA0" w:rsidP="00C84FA0">
      <w:pPr>
        <w:keepNext/>
      </w:pPr>
      <w:bookmarkStart w:id="117" w:name="include_clip_start_146"/>
      <w:bookmarkEnd w:id="117"/>
      <w:r>
        <w:t>S. 1179 -- Senator Shealy: A BILL TO AMEND SECTION 40-63-20, CODE OF LAWS OF SOUTH CAROLINA, 1976, RELATING TO DEFINITIONS CONCERNING THE REGULATION OF SOCIAL WORKERS, SO AS TO DEFINE THE TERM "TELEHEALTH"; TO AMEND SECTION 40-63-290, RELATING TO CERTAIN CATEGORIES OF PERSONS EXEMPT FROM REGULATION AS SOCIAL WORKERS, SO AS TO SIMILARLY EXEMPT CERTAIN INDEPENDENT SOCIAL WORKERS LICENSED IN THIS STATE OR ANOTHER STATE WHEN PROVIDING SERVICES USING TELEHEALTH TO PATIENTS LOCATED IN THIS STATE; TO AMEND SECTION 40-75-20, AS AMENDED, RELATING TO DEFINITIONS CONCERNING THE REGULATION OF PROFESSIONAL COUNSELORS, MARRIAGE AND FAMILY THERAPISTS, AND LICENSED PSYCHO-EDUCATIONAL SPECIALISTS, SO AS TO DEFINE THE TERM "TELEHEALTH"; AND TO AMEND SECTION 40-75-290, AS AMENDED, RELATING TO CERTAIN CATEGORIES OF PERSONS EXEMPT FROM REGULATION AS PROFESSIONAL COUNSELORS, MARRIAGE AND FAMILY THERAPISTS, AND LICENSED PSYCHO-EDUCATIONAL SPECIALISTS, SO AS TO SIMILARLY EXEMPT SUCH PROFESSIONALS LICENSED IN THIS STATE OR ANOTHER STATE WHEN PROVIDING SERVICES USING TELEHEALTH TO PATIENTS LOCATED IN THIS STATE.</w:t>
      </w:r>
    </w:p>
    <w:p w14:paraId="6B860589" w14:textId="77777777" w:rsidR="00C84FA0" w:rsidRDefault="00C84FA0" w:rsidP="00C84FA0">
      <w:bookmarkStart w:id="118" w:name="include_clip_end_146"/>
      <w:bookmarkEnd w:id="118"/>
      <w:r>
        <w:t>Referred to Committee on Medical, Military, Public and Municipal Affairs</w:t>
      </w:r>
    </w:p>
    <w:p w14:paraId="0F8F57A0" w14:textId="77777777" w:rsidR="00C84FA0" w:rsidRDefault="00C84FA0" w:rsidP="00C84FA0"/>
    <w:p w14:paraId="09215C89" w14:textId="77777777" w:rsidR="00C84FA0" w:rsidRDefault="00C84FA0" w:rsidP="00C84FA0">
      <w:pPr>
        <w:keepNext/>
      </w:pPr>
      <w:bookmarkStart w:id="119" w:name="include_clip_start_148"/>
      <w:bookmarkEnd w:id="119"/>
      <w:r>
        <w:t>S. 1200 -- Senators Kimbrell and Talley: A BILL TO AMEND SECTION 50-25-1320 OF THE 1976 CODE, RELATING TO RESTRICTIONS ON LAKE WILLIAM C. BOWEN, TO REVISE THE MOTOR RESTRICTIONS ON THE LAKE.</w:t>
      </w:r>
    </w:p>
    <w:p w14:paraId="5FE7AB37" w14:textId="77777777" w:rsidR="00C84FA0" w:rsidRDefault="00C84FA0" w:rsidP="00C84FA0">
      <w:bookmarkStart w:id="120" w:name="include_clip_end_148"/>
      <w:bookmarkEnd w:id="120"/>
      <w:r>
        <w:t>Referred to Committee on Agriculture, Natural Resources and Environmental Affairs</w:t>
      </w:r>
    </w:p>
    <w:p w14:paraId="55A046B4" w14:textId="77777777" w:rsidR="00C84FA0" w:rsidRDefault="00C84FA0" w:rsidP="00C84FA0"/>
    <w:p w14:paraId="00C54C8C" w14:textId="77777777" w:rsidR="00C84FA0" w:rsidRDefault="00C84FA0" w:rsidP="00C84FA0">
      <w:pPr>
        <w:keepNext/>
      </w:pPr>
      <w:bookmarkStart w:id="121" w:name="include_clip_start_150"/>
      <w:bookmarkEnd w:id="121"/>
      <w:r>
        <w:t>S. 1204 -- Senator Alexander: A BILL TO AMEND SECTION 7-7-430, AS AMENDED, CODE OF LAWS OF SOUTH CAROLINA, 1976, RELATING TO THE DESIGNATION OF VOTING PRECINCTS IN OCONEE COUNTY, SO AS TO UPDATE THE MAP NUMBER ON WHICH THE NAMES OF THESE PRECINCTS MAY BE FOUND AND MAINTAINED BY THE REVENUE AND FISCAL AFFAIRS OFFICE.</w:t>
      </w:r>
    </w:p>
    <w:p w14:paraId="2C165294" w14:textId="77777777" w:rsidR="00C84FA0" w:rsidRDefault="00C84FA0" w:rsidP="00C84FA0">
      <w:bookmarkStart w:id="122" w:name="include_clip_end_150"/>
      <w:bookmarkEnd w:id="122"/>
      <w:r>
        <w:t>On motion of Rep. SANDIFER, with unanimous consent, the Bill was ordered placed on the Calendar without reference.</w:t>
      </w:r>
    </w:p>
    <w:p w14:paraId="6F6AC8B0" w14:textId="77777777" w:rsidR="00C84FA0" w:rsidRDefault="00C84FA0" w:rsidP="00C84FA0"/>
    <w:p w14:paraId="6EA1F3DF" w14:textId="77777777" w:rsidR="00C84FA0" w:rsidRDefault="00C84FA0" w:rsidP="00C84FA0">
      <w:pPr>
        <w:keepNext/>
      </w:pPr>
      <w:bookmarkStart w:id="123" w:name="include_clip_start_152"/>
      <w:bookmarkEnd w:id="123"/>
      <w:r>
        <w:t>S. 1218 -- Senator Matthews: A BILL TO AMEND ACT 278 OF 1985, AS LAST AMENDED BY ACT 185 OF 2020, TO REDUCE THE NUMBER OF JASPER COUNTY BOARD OF EDUCATION SINGLE-MEMBER DISTRICTS FROM NINE TO SEVEN; TO STAGGER THE TERMS OF MEMBERS ELECTED IN 2022; AND TO ESTABLISH THE SEVEN SINGLE-MEMBER DISTRICTS.</w:t>
      </w:r>
    </w:p>
    <w:p w14:paraId="561591D8" w14:textId="77777777" w:rsidR="00C84FA0" w:rsidRDefault="00C84FA0" w:rsidP="00C84FA0">
      <w:bookmarkStart w:id="124" w:name="include_clip_end_152"/>
      <w:bookmarkEnd w:id="124"/>
      <w:r>
        <w:t>Referred to Jasper Delegation</w:t>
      </w:r>
    </w:p>
    <w:p w14:paraId="1488F199" w14:textId="77777777" w:rsidR="00C84FA0" w:rsidRDefault="00C84FA0" w:rsidP="00C84FA0"/>
    <w:p w14:paraId="64A94429" w14:textId="77777777" w:rsidR="00C84FA0" w:rsidRPr="005C7353" w:rsidRDefault="00C84FA0" w:rsidP="00C84FA0">
      <w:pPr>
        <w:keepNext/>
        <w:ind w:firstLine="0"/>
        <w:jc w:val="center"/>
        <w:rPr>
          <w:b/>
        </w:rPr>
      </w:pPr>
      <w:bookmarkStart w:id="125" w:name="file_start154"/>
      <w:bookmarkEnd w:id="125"/>
      <w:r w:rsidRPr="005C7353">
        <w:rPr>
          <w:b/>
        </w:rPr>
        <w:t>MOTION ADOPTED</w:t>
      </w:r>
    </w:p>
    <w:p w14:paraId="4CA8C0F8" w14:textId="77777777" w:rsidR="00C84FA0" w:rsidRDefault="00C84FA0" w:rsidP="00C84FA0">
      <w:pPr>
        <w:ind w:firstLine="0"/>
      </w:pPr>
      <w:r w:rsidRPr="005C7353">
        <w:t>Rep. BRAWLEY moved that when the House adjourn today, it stand adjourned to next meet in Statewide Session on Tuesday, April 19, at 12:00 noon, which was agreed to.</w:t>
      </w:r>
    </w:p>
    <w:p w14:paraId="00FFCF67" w14:textId="77777777" w:rsidR="00C84FA0" w:rsidRDefault="00C84FA0" w:rsidP="00C84FA0">
      <w:pPr>
        <w:ind w:firstLine="0"/>
      </w:pPr>
    </w:p>
    <w:p w14:paraId="70C445B5" w14:textId="77777777" w:rsidR="00C84FA0" w:rsidRDefault="00C84FA0" w:rsidP="00C84FA0">
      <w:r>
        <w:t>Rep. BRAWLEY moved that the House do now adjourn, which was agreed to.</w:t>
      </w:r>
    </w:p>
    <w:p w14:paraId="34B31FCD" w14:textId="77777777" w:rsidR="00C84FA0" w:rsidRDefault="00C84FA0" w:rsidP="00C84FA0"/>
    <w:p w14:paraId="56D7C1D4" w14:textId="77777777" w:rsidR="008D6E97" w:rsidRPr="00AD7EC4" w:rsidRDefault="008D6E97" w:rsidP="008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D7EC4">
        <w:rPr>
          <w:b/>
        </w:rPr>
        <w:t>RATIFICATION OF ACTS</w:t>
      </w:r>
    </w:p>
    <w:p w14:paraId="2E33D15C" w14:textId="77777777" w:rsidR="008D6E97" w:rsidRPr="00DD0A67" w:rsidRDefault="008D6E97" w:rsidP="008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A67">
        <w:t xml:space="preserve">Pursuant to an invitation the Honorable Speaker and House of Representatives appeared in the Senate Chamber on April 7, 2022, at </w:t>
      </w:r>
      <w:r>
        <w:t>12:30 p</w:t>
      </w:r>
      <w:r w:rsidRPr="00DD0A67">
        <w:t>.</w:t>
      </w:r>
      <w:r>
        <w:t>m</w:t>
      </w:r>
      <w:r w:rsidRPr="00DD0A67">
        <w:t>. and the following Acts and Joint Resolution were ratified:</w:t>
      </w:r>
    </w:p>
    <w:p w14:paraId="14F38D1E" w14:textId="77777777" w:rsidR="008D6E97" w:rsidRPr="00DD0A67" w:rsidRDefault="008D6E97" w:rsidP="008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14:paraId="5E797171" w14:textId="77777777" w:rsidR="008D6E97" w:rsidRPr="00DD0A67" w:rsidRDefault="008D6E97" w:rsidP="008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DD0A67">
        <w:tab/>
        <w:t>(R</w:t>
      </w:r>
      <w:r>
        <w:t xml:space="preserve">. </w:t>
      </w:r>
      <w:r w:rsidRPr="00DD0A67">
        <w:t xml:space="preserve">139, S. 1157) --  Senator Hutto: AN ACT </w:t>
      </w:r>
      <w:r w:rsidRPr="00DD0A67">
        <w:rPr>
          <w:color w:val="000000" w:themeColor="text1"/>
          <w:u w:color="000000" w:themeColor="text1"/>
        </w:rPr>
        <w:t>TO AMEND ACT 105 OF 2021, RELATING TO THE CONSOLIDATION OF BARNWELL COUNTY SCHOOL DISTRICTS 29 AND 19, SO AS TO PROVIDE THAT IF THE TERM OF AN INCUMBENT MEMBER OF EITHER OF THE TWO PRESENT BOARDS EXPIRES DURING THE DISTRICTS’ CONSOLIDATION TRANSITIONAL PERIOD, THEN THE BARNWELL COUNTY LEGISLATIVE DELEGATION MAY REAPPOINT THAT MEMBER FOR A TRUNCATED TERM TO EXPIRE ON JULY 1, 2022.</w:t>
      </w:r>
    </w:p>
    <w:p w14:paraId="7401E912" w14:textId="77777777" w:rsidR="008D6E97" w:rsidRPr="00DD0A67" w:rsidRDefault="008D6E97" w:rsidP="008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08573C65" w14:textId="77777777" w:rsidR="008D6E97" w:rsidRPr="00DD0A67" w:rsidRDefault="008D6E97" w:rsidP="008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A67">
        <w:tab/>
        <w:t>(R</w:t>
      </w:r>
      <w:r>
        <w:t xml:space="preserve">. </w:t>
      </w:r>
      <w:r w:rsidRPr="00DD0A67">
        <w:t>140, S. 1167) --  Senator Peeler: AN ACT TO AMEND SECTION 7</w:t>
      </w:r>
      <w:r w:rsidRPr="00DD0A67">
        <w:noBreakHyphen/>
        <w:t>7</w:t>
      </w:r>
      <w:r w:rsidRPr="00DD0A67">
        <w:noBreakHyphen/>
        <w:t>160, CODE OF LAWS OF SOUTH CAROLINA, 1976, RELATING TO THE DESIGNATION OF VOTING PRECINCTS IN CHEROKEE COUNTY, SO AS TO UPDATE THE MAP NUMBER ON WHICH THE NAMES OF THESE PRECINCTS MAY BE FOUND AND MAINTAINED BY THE REVENUE AND FISCAL AFFAIRS OFFICE, AND TO REMOVE ARCHAIC LANGUAGE.</w:t>
      </w:r>
    </w:p>
    <w:p w14:paraId="15B4B50D" w14:textId="77777777" w:rsidR="008D6E97" w:rsidRPr="00DD0A67" w:rsidRDefault="008D6E97" w:rsidP="008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50927CB4" w14:textId="77777777" w:rsidR="008D6E97" w:rsidRPr="00DD0A67" w:rsidRDefault="008D6E97" w:rsidP="008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DD0A67">
        <w:tab/>
        <w:t>(R</w:t>
      </w:r>
      <w:r>
        <w:t xml:space="preserve">. </w:t>
      </w:r>
      <w:r w:rsidRPr="00DD0A67">
        <w:t xml:space="preserve">141, H. 3205) --  Reps. Taylor, Lucas, Pope, Elliott, Allison, Hiott, Fry, J.E. Johnson, Jordan, Caskey, B. Newton, Bryant, G.M. Smith, G.R. Smith, Willis, Huggins, Blackwell, Erickson, Forrest, Hixon, Herbkersman, Thayer, Wooten, Morgan, Daning, Hardee, B. Cox, Bannister, Hewitt, Felder, Stringer, Davis, Calhoon, Oremus, Bennett, Gilliam, West, Haddon, Trantham, Lowe, McGarry, M.M. Smith, Bustos, V.S. Moss, W. Newton, May, Martin, Brittain, McGinnis, Bradley, Ballentine, Dabney, Carter, T. Moore and Kimmons: A JOINT RESOLUTION </w:t>
      </w:r>
      <w:r w:rsidRPr="00DD0A67">
        <w:rPr>
          <w:color w:val="000000" w:themeColor="text1"/>
          <w:u w:color="000000" w:themeColor="text1"/>
        </w:rPr>
        <w:t>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w:t>
      </w:r>
    </w:p>
    <w:p w14:paraId="1EC6DC16" w14:textId="77777777" w:rsidR="008D6E97" w:rsidRPr="00DD0A67" w:rsidRDefault="008D6E97" w:rsidP="008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4DF5F189" w14:textId="77777777" w:rsidR="008D6E97" w:rsidRPr="00DD0A67" w:rsidRDefault="008D6E97" w:rsidP="008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A67">
        <w:tab/>
        <w:t>(R</w:t>
      </w:r>
      <w:r>
        <w:t xml:space="preserve">. </w:t>
      </w:r>
      <w:r w:rsidRPr="00DD0A67">
        <w:t>142, H. 3730) --  Reps. R. Williams, Jefferson, Gilliard and Murray: AN ACT TO AMEND SECTION 56</w:t>
      </w:r>
      <w:r w:rsidRPr="00DD0A67">
        <w:noBreakHyphen/>
        <w:t>5</w:t>
      </w:r>
      <w:r w:rsidRPr="00DD0A67">
        <w:noBreakHyphen/>
        <w:t>2710, CODE OF LAWS OF SOUTH CAROLINA, 1976, RELATING TO A DRIVER OF A MOTOR VEHICLE OBEYING A SIGNAL THAT INDICATES AN APPROACHING TRAIN, SO AS TO PROVIDE ADDITIONAL CIRCUMSTANCES THAT REQUIRE A DRIVER TO STOP A VEHICLE APPROACHING RAILROAD GRADE CROSSINGS.</w:t>
      </w:r>
    </w:p>
    <w:p w14:paraId="6F4001CA" w14:textId="77777777" w:rsidR="008D6E97" w:rsidRPr="00DD0A67" w:rsidRDefault="008D6E97" w:rsidP="008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0591873D" w14:textId="77777777" w:rsidR="008D6E97" w:rsidRPr="00DD0A67" w:rsidRDefault="008D6E97" w:rsidP="008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DD0A67">
        <w:tab/>
        <w:t>(R</w:t>
      </w:r>
      <w:r>
        <w:t xml:space="preserve">. </w:t>
      </w:r>
      <w:r w:rsidRPr="00DD0A67">
        <w:t xml:space="preserve">143, H. 3889) --  Rep. Hewitt: AN ACT </w:t>
      </w:r>
      <w:r w:rsidRPr="00DD0A67">
        <w:rPr>
          <w:color w:val="000000" w:themeColor="text1"/>
          <w:u w:color="000000" w:themeColor="text1"/>
        </w:rPr>
        <w:t>TO AMEND SECTION 50</w:t>
      </w:r>
      <w:r w:rsidRPr="00DD0A67">
        <w:rPr>
          <w:color w:val="000000" w:themeColor="text1"/>
          <w:u w:color="000000" w:themeColor="text1"/>
        </w:rPr>
        <w:noBreakHyphen/>
        <w:t>21</w:t>
      </w:r>
      <w:r w:rsidRPr="00DD0A67">
        <w:rPr>
          <w:color w:val="000000" w:themeColor="text1"/>
          <w:u w:color="000000" w:themeColor="text1"/>
        </w:rPr>
        <w:noBreakHyphen/>
        <w:t xml:space="preserve">860, CODE OF LAWS OF SOUTH CAROLINA, 1976, RELATING TO RESTRICTIONS ON THE USE OF AIRBOATS, SO AS TO PROHIBIT THE OPERATION OF AN AIRBOAT ON CERTAIN RIVERS IN GEORGETOWN AND HORRY COUNTIES DURING THE SEASON FOR HUNTING DUCK. </w:t>
      </w:r>
    </w:p>
    <w:p w14:paraId="3AFDF585" w14:textId="77777777" w:rsidR="008D6E97" w:rsidRPr="00DD0A67" w:rsidRDefault="008D6E97" w:rsidP="008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3BC0B84C" w14:textId="77777777" w:rsidR="008D6E97" w:rsidRPr="00DD0A67" w:rsidRDefault="008D6E97" w:rsidP="008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A67">
        <w:tab/>
        <w:t>(R</w:t>
      </w:r>
      <w:r>
        <w:t xml:space="preserve">. </w:t>
      </w:r>
      <w:r w:rsidRPr="00DD0A67">
        <w:t>144, H. 4618) --  Reps. Morgan and R. Williams: AN ACT TO AMEND SECTION 56</w:t>
      </w:r>
      <w:r w:rsidRPr="00DD0A67">
        <w:noBreakHyphen/>
        <w:t>5</w:t>
      </w:r>
      <w:r w:rsidRPr="00DD0A67">
        <w:noBreakHyphen/>
        <w:t>2720, CODE OF LAWS OF SOUTH CAROLINA, 1976, RELATING TO REQUIRING CERTAIN VEHICLES TO STOP BEFORE CROSSING RAILROAD TRACKS, SO AS TO REVISE THE TYPES OF VEHICLES AND RAILROAD GRADE CROSSINGS SUBJECT TO THIS PROVISION, AND TO DEFINE THE TERMS “BUSINESS DISTRICT” AND “BUS”.</w:t>
      </w:r>
    </w:p>
    <w:p w14:paraId="6B6B124D" w14:textId="77777777" w:rsidR="008D6E97" w:rsidRPr="00DD0A67" w:rsidRDefault="008D6E97" w:rsidP="008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05A9F3E2" w14:textId="77777777" w:rsidR="008D6E97" w:rsidRPr="00DD0A67" w:rsidRDefault="008D6E97" w:rsidP="008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A67">
        <w:tab/>
        <w:t>(R</w:t>
      </w:r>
      <w:r>
        <w:t xml:space="preserve">. </w:t>
      </w:r>
      <w:r w:rsidRPr="00DD0A67">
        <w:t>145, H. 4904) --  Rep. Hixon: AN ACT TO AMEND THE CODE OF LAWS OF SOUTH CAROLINA, 1976, BY ADDING SECTION 50</w:t>
      </w:r>
      <w:r w:rsidRPr="00DD0A67">
        <w:noBreakHyphen/>
        <w:t>11</w:t>
      </w:r>
      <w:r w:rsidRPr="00DD0A67">
        <w:noBreakHyphen/>
        <w:t>90 SO AS TO ALLOW THE DEPARTMENT OF NATURAL RESOURCES TO OBTAIN AND USE SCHEDULE III NONNARCOTICS AND SCHEDULE IV CONTROLLED SUBSTANCES FOR WILDLIFE MANAGEMENT; AND TO AMEND SECTION 47</w:t>
      </w:r>
      <w:r w:rsidRPr="00DD0A67">
        <w:noBreakHyphen/>
        <w:t>3</w:t>
      </w:r>
      <w:r w:rsidRPr="00DD0A67">
        <w:noBreakHyphen/>
        <w:t>420, RELATING TO METHODS OF ANIMAL EUTHANASIA, SO AS TO REMOVE REFERENCES TO THE DEPARTMENT OF NATURAL RESOURCES.</w:t>
      </w:r>
    </w:p>
    <w:p w14:paraId="63FDEBC2" w14:textId="77777777" w:rsidR="008D6E97" w:rsidRPr="00DD0A67" w:rsidRDefault="008D6E97" w:rsidP="008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1F4A5655" w14:textId="77777777" w:rsidR="008D6E97" w:rsidRPr="00DD0A67" w:rsidRDefault="008D6E97" w:rsidP="008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A67">
        <w:tab/>
        <w:t>(R</w:t>
      </w:r>
      <w:r>
        <w:t xml:space="preserve">. </w:t>
      </w:r>
      <w:r w:rsidRPr="00DD0A67">
        <w:t>146, H. 4906) --  Rep. Hixon: AN ACT TO AMEND SECTION 50</w:t>
      </w:r>
      <w:r w:rsidRPr="00DD0A67">
        <w:noBreakHyphen/>
        <w:t>11</w:t>
      </w:r>
      <w:r w:rsidRPr="00DD0A67">
        <w:noBreakHyphen/>
        <w:t xml:space="preserve">105, </w:t>
      </w:r>
      <w:r w:rsidRPr="00DD0A67">
        <w:rPr>
          <w:u w:color="000000"/>
          <w:shd w:val="clear" w:color="auto" w:fill="FFFFFF"/>
        </w:rPr>
        <w:t>CODE OF LAWS OF SOUTH CAROLINA, 1976,</w:t>
      </w:r>
      <w:r w:rsidRPr="00DD0A67">
        <w:t xml:space="preserve"> RELATING TO WILDLIFE DISEASE CONTROL, SO AS TO ALLOW THE DEPARTMENT OF NATURAL RESOURCES TO TAKE ACTION REGARDING WILDLIFE DISEASE CONTROL.</w:t>
      </w:r>
    </w:p>
    <w:p w14:paraId="01DEC117" w14:textId="77777777" w:rsidR="008D6E97" w:rsidRPr="00DD0A67" w:rsidRDefault="008D6E97" w:rsidP="008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59A24A66" w14:textId="77777777" w:rsidR="008D6E97" w:rsidRPr="00DD0A67" w:rsidRDefault="008D6E97" w:rsidP="008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DD0A67">
        <w:tab/>
        <w:t>(R</w:t>
      </w:r>
      <w:r>
        <w:t xml:space="preserve">. </w:t>
      </w:r>
      <w:r w:rsidRPr="00DD0A67">
        <w:t xml:space="preserve">147, H. 4907) --  Rep. Hixon: AN ACT </w:t>
      </w:r>
      <w:r w:rsidRPr="00DD0A67">
        <w:rPr>
          <w:color w:val="000000" w:themeColor="text1"/>
          <w:u w:color="000000" w:themeColor="text1"/>
        </w:rPr>
        <w:t>TO AMEND SECTION 50</w:t>
      </w:r>
      <w:r w:rsidRPr="00DD0A67">
        <w:rPr>
          <w:color w:val="000000" w:themeColor="text1"/>
          <w:u w:color="000000" w:themeColor="text1"/>
        </w:rPr>
        <w:noBreakHyphen/>
        <w:t>1</w:t>
      </w:r>
      <w:r w:rsidRPr="00DD0A67">
        <w:rPr>
          <w:color w:val="000000" w:themeColor="text1"/>
          <w:u w:color="000000" w:themeColor="text1"/>
        </w:rPr>
        <w:noBreakHyphen/>
        <w:t>30, AS AMENDED, CODE OF LAWS OF SOUTH CAROLINA, 1976, RELATING TO THE DEFINITION OF FRESHWATER GAME FISH, SO AS TO INCLUDE ALL BLACK BASS AND TROUT HYBRIDS; TO AMEND SECTION 50</w:t>
      </w:r>
      <w:r w:rsidRPr="00DD0A67">
        <w:rPr>
          <w:color w:val="000000" w:themeColor="text1"/>
          <w:u w:color="000000" w:themeColor="text1"/>
        </w:rPr>
        <w:noBreakHyphen/>
        <w:t>13</w:t>
      </w:r>
      <w:r w:rsidRPr="00DD0A67">
        <w:rPr>
          <w:color w:val="000000" w:themeColor="text1"/>
          <w:u w:color="000000" w:themeColor="text1"/>
        </w:rPr>
        <w:noBreakHyphen/>
        <w:t>10, RELATING TO DEFINITIONS, SO AS TO DEFINE “LANDING NET (DIP NET)” AND TO ADD BARTRAM’S BASS, ALABAMA BASS, AND TROUT HYBRIDS; TO AMEND SECTION 50</w:t>
      </w:r>
      <w:r w:rsidRPr="00DD0A67">
        <w:rPr>
          <w:color w:val="000000" w:themeColor="text1"/>
          <w:u w:color="000000" w:themeColor="text1"/>
        </w:rPr>
        <w:noBreakHyphen/>
        <w:t>13</w:t>
      </w:r>
      <w:r w:rsidRPr="00DD0A67">
        <w:rPr>
          <w:color w:val="000000" w:themeColor="text1"/>
          <w:u w:color="000000" w:themeColor="text1"/>
        </w:rPr>
        <w:noBreakHyphen/>
        <w:t>80, RELATING TO TAKING FISH BY SNAGGING, SO AS TO PROHIBIT ALL TAKING OF FISH BY SNAGGING; TO AMEND SECTION 50</w:t>
      </w:r>
      <w:r w:rsidRPr="00DD0A67">
        <w:rPr>
          <w:color w:val="000000" w:themeColor="text1"/>
          <w:u w:color="000000" w:themeColor="text1"/>
        </w:rPr>
        <w:noBreakHyphen/>
        <w:t>13</w:t>
      </w:r>
      <w:r w:rsidRPr="00DD0A67">
        <w:rPr>
          <w:color w:val="000000" w:themeColor="text1"/>
          <w:u w:color="000000" w:themeColor="text1"/>
        </w:rPr>
        <w:noBreakHyphen/>
        <w:t>210, RELATING TO DAILY POSSESSION LIMITS, SO AS TO ADD BARTRAM’S BASS AND ALABAMA BASS; TO AMEND SECTION 50</w:t>
      </w:r>
      <w:r w:rsidRPr="00DD0A67">
        <w:rPr>
          <w:color w:val="000000" w:themeColor="text1"/>
          <w:u w:color="000000" w:themeColor="text1"/>
        </w:rPr>
        <w:noBreakHyphen/>
        <w:t>13</w:t>
      </w:r>
      <w:r w:rsidRPr="00DD0A67">
        <w:rPr>
          <w:color w:val="000000" w:themeColor="text1"/>
          <w:u w:color="000000" w:themeColor="text1"/>
        </w:rPr>
        <w:noBreakHyphen/>
        <w:t>310, RELATING TO GAME FISH CAUGHT WITH NETS AND OTHER NONGAME FISHING DEVICES, SO AS TO ALLOW FOR THE TAKING OF GAME FISH WITH A LANDING NET; TO AMEND SECTION 50</w:t>
      </w:r>
      <w:r w:rsidRPr="00DD0A67">
        <w:rPr>
          <w:color w:val="000000" w:themeColor="text1"/>
          <w:u w:color="000000" w:themeColor="text1"/>
        </w:rPr>
        <w:noBreakHyphen/>
        <w:t>13</w:t>
      </w:r>
      <w:r w:rsidRPr="00DD0A67">
        <w:rPr>
          <w:color w:val="000000" w:themeColor="text1"/>
          <w:u w:color="000000" w:themeColor="text1"/>
        </w:rPr>
        <w:noBreakHyphen/>
        <w:t>620, RELATING TO FLOATING MARKERS FOR FISHING DEVICES, SO AS TO REQUIRE THE INSPECTION OR REMOVAL OF A TROTLINE AFTER TWENTY</w:t>
      </w:r>
      <w:r w:rsidRPr="00DD0A67">
        <w:rPr>
          <w:color w:val="000000" w:themeColor="text1"/>
          <w:u w:color="000000" w:themeColor="text1"/>
        </w:rPr>
        <w:noBreakHyphen/>
        <w:t>FOUR HOURS; TO AMEND SECTION 50</w:t>
      </w:r>
      <w:r w:rsidRPr="00DD0A67">
        <w:rPr>
          <w:color w:val="000000" w:themeColor="text1"/>
          <w:u w:color="000000" w:themeColor="text1"/>
        </w:rPr>
        <w:noBreakHyphen/>
        <w:t>13</w:t>
      </w:r>
      <w:r w:rsidRPr="00DD0A67">
        <w:rPr>
          <w:color w:val="000000" w:themeColor="text1"/>
          <w:u w:color="000000" w:themeColor="text1"/>
        </w:rPr>
        <w:noBreakHyphen/>
        <w:t>635, RELATING TO PERMISSIBLE FISHING DEVICES, SO AS TO ALLOW FOR THE USE OF A LANDING NET; TO AMEND SECTION 50</w:t>
      </w:r>
      <w:r w:rsidRPr="00DD0A67">
        <w:rPr>
          <w:color w:val="000000" w:themeColor="text1"/>
          <w:u w:color="000000" w:themeColor="text1"/>
        </w:rPr>
        <w:noBreakHyphen/>
        <w:t>13</w:t>
      </w:r>
      <w:r w:rsidRPr="00DD0A67">
        <w:rPr>
          <w:color w:val="000000" w:themeColor="text1"/>
          <w:u w:color="000000" w:themeColor="text1"/>
        </w:rPr>
        <w:noBreakHyphen/>
        <w:t>670, AS AMENDED, RELATING TO THE POSSESSION OF GAME FISH, SO AS TO PROVIDE THAT THE SECTION DOES NOT APPLY TO THE USE OF A LANDING NET; TO AMEND SECTION 50</w:t>
      </w:r>
      <w:r w:rsidRPr="00DD0A67">
        <w:rPr>
          <w:color w:val="000000" w:themeColor="text1"/>
          <w:u w:color="000000" w:themeColor="text1"/>
        </w:rPr>
        <w:noBreakHyphen/>
        <w:t>13</w:t>
      </w:r>
      <w:r w:rsidRPr="00DD0A67">
        <w:rPr>
          <w:color w:val="000000" w:themeColor="text1"/>
          <w:u w:color="000000" w:themeColor="text1"/>
        </w:rPr>
        <w:noBreakHyphen/>
        <w:t>675, AS AMENDED, RELATING TO PERMITTED NONGAME FISHING DEVICES, SO AS TO INCLUDE LANDING NETS, AMONG OTHER THINGS; AND TO AMEND SECTION 50</w:t>
      </w:r>
      <w:r w:rsidRPr="00DD0A67">
        <w:rPr>
          <w:color w:val="000000" w:themeColor="text1"/>
          <w:u w:color="000000" w:themeColor="text1"/>
        </w:rPr>
        <w:noBreakHyphen/>
        <w:t>13</w:t>
      </w:r>
      <w:r w:rsidRPr="00DD0A67">
        <w:rPr>
          <w:color w:val="000000" w:themeColor="text1"/>
          <w:u w:color="000000" w:themeColor="text1"/>
        </w:rPr>
        <w:noBreakHyphen/>
        <w:t>1610, RELATING TO THE PROHIBITION OF THE SALE OR TRAFFIC OF CERTAIN GAME FISH, SO AS TO PROHIBIT CERTAIN ACTIVITIES RELATED TO THE TAKING OF FISH FROM THE FRESHWATERS OF THIS STATE.</w:t>
      </w:r>
    </w:p>
    <w:p w14:paraId="420D09FE" w14:textId="77777777" w:rsidR="008D6E97" w:rsidRPr="00DD0A67" w:rsidRDefault="008D6E97" w:rsidP="008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09452513" w14:textId="77777777" w:rsidR="008D6E97" w:rsidRPr="00DD0A67" w:rsidRDefault="008D6E97" w:rsidP="008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A67">
        <w:tab/>
        <w:t>(R</w:t>
      </w:r>
      <w:r>
        <w:t xml:space="preserve">. </w:t>
      </w:r>
      <w:r w:rsidRPr="00DD0A67">
        <w:t xml:space="preserve">148, H. 5098) --  Rep. Bamberg: AN ACT </w:t>
      </w:r>
      <w:r w:rsidRPr="00DD0A67">
        <w:rPr>
          <w:color w:val="000000" w:themeColor="text1"/>
          <w:u w:color="000000" w:themeColor="text1"/>
        </w:rPr>
        <w:t>TO AMEND ACT 104 OF 2021, RELATING TO THE CONSOLIDATION OF BAMBERG EHRHARDT SCHOOL DISTRICT ONE AND DENMARK OLAR SCHOOL DISTRICT TWO (THE TWO PRESENT SCHOOL DISTRICTS) INTO ONE SCHOOL DISTRICT KNOWN AS THE BAMBERG COUNTY SCHOOL DISTRICT, SO AS TO PROVIDE FOR THE DISSOLUTION OF THE TWO PRESENT SCHOOL DISTRICTS’ BOARDS OF TRUSTEES IF THE APPOINTMENTS TO THE BAMBERG COUNTY SCHOOL DISTRICT BOARD OF TRUSTEES RESULT IN THE ABSENCE OF A QUORUM ON BOTH OF THE TWO PRESENT DISTRICTS’ BOARDS OF TRUSTEES.</w:t>
      </w:r>
    </w:p>
    <w:p w14:paraId="3CAC0E8A" w14:textId="77777777" w:rsidR="008D6E97" w:rsidRPr="00DD0A67" w:rsidRDefault="008D6E97" w:rsidP="008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2FB6864C" w14:textId="77777777" w:rsidR="008D6E97" w:rsidRPr="00DD0A67" w:rsidRDefault="008D6E97" w:rsidP="008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DD0A67">
        <w:tab/>
        <w:t>(R</w:t>
      </w:r>
      <w:r>
        <w:t xml:space="preserve">. </w:t>
      </w:r>
      <w:r w:rsidRPr="00DD0A67">
        <w:t xml:space="preserve">149, H. 5138) --  Reps. Hosey and Bamberg: AN ACT </w:t>
      </w:r>
      <w:r w:rsidRPr="00DD0A67">
        <w:rPr>
          <w:color w:val="000000" w:themeColor="text1"/>
          <w:u w:color="000000" w:themeColor="text1"/>
        </w:rPr>
        <w:t>TO AMEND ACT 105 OF 2021, RELATING TO THE CONSOLIDATION OF BARNWELL COUNTY SCHOOL DISTRICTS 29 AND 19, SO AS TO PROVIDE THAT IF THE TERM OF AN INCUMBENT MEMBER OF EITHER OF THE TWO PRESENT BOARDS EXPIRES DURING THE DISTRICTS’ CONSOLIDATION TRANSITIONAL PERIOD, THEN THE BARNWELL COUNTY LEGISLATIVE DELEGATION MAY REAPPOINT THAT MEMBER FOR A TRUNCATED TERM TO EXPIRE ON JULY 1, 2022.</w:t>
      </w:r>
      <w:bookmarkStart w:id="126" w:name="titleend"/>
      <w:bookmarkEnd w:id="126"/>
    </w:p>
    <w:p w14:paraId="084AD400" w14:textId="77777777" w:rsidR="008D6E97" w:rsidRDefault="008D6E97" w:rsidP="00C84FA0"/>
    <w:p w14:paraId="39B3B4EE" w14:textId="77777777" w:rsidR="00C84FA0" w:rsidRDefault="00C84FA0" w:rsidP="00C84FA0">
      <w:pPr>
        <w:keepNext/>
        <w:jc w:val="center"/>
        <w:rPr>
          <w:b/>
        </w:rPr>
      </w:pPr>
      <w:r w:rsidRPr="00C84FA0">
        <w:rPr>
          <w:b/>
        </w:rPr>
        <w:t>RETURNED WITH CONCURRENCE</w:t>
      </w:r>
    </w:p>
    <w:p w14:paraId="3E30D964" w14:textId="77777777" w:rsidR="00C84FA0" w:rsidRDefault="00C84FA0" w:rsidP="00C84FA0">
      <w:r>
        <w:t>The Senate returned to the House with concurrence the following:</w:t>
      </w:r>
    </w:p>
    <w:p w14:paraId="73109D61" w14:textId="77777777" w:rsidR="00C84FA0" w:rsidRDefault="00C84FA0" w:rsidP="00C84FA0">
      <w:bookmarkStart w:id="127" w:name="include_clip_start_158"/>
      <w:bookmarkEnd w:id="127"/>
    </w:p>
    <w:p w14:paraId="5F727A16" w14:textId="77777777" w:rsidR="00C84FA0" w:rsidRDefault="00C84FA0" w:rsidP="00C84FA0">
      <w:r>
        <w:t>H. 5222 -- Reps. Kirby, Lowe, Alexander, Jordan, R. Williams,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King, Ligon, Long,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S. Williams, Willis, Wooten and Yow: A CONCURRENT RESOLUTION TO RECOGNIZE AND HONOR JOSEPH W. KING, EXECUTIVE DIRECTOR FOR FLORENCE COUNTY ECONOMIC DEVELOPMENT PARTNERSHIP, UPON THE OCCASION OF HIS RETIREMENT AFTER A DISTINGUISHED TENURE OF OUTSTANDING SERVICE, AND TO WISH HIM CONTINUED SUCCESS AND HAPPINESS IN ALL HIS FUTURE ENDEAVORS.</w:t>
      </w:r>
    </w:p>
    <w:p w14:paraId="45C294E7" w14:textId="77777777" w:rsidR="00C84FA0" w:rsidRDefault="00C84FA0" w:rsidP="00C84FA0">
      <w:bookmarkStart w:id="128" w:name="include_clip_end_158"/>
      <w:bookmarkStart w:id="129" w:name="include_clip_start_159"/>
      <w:bookmarkEnd w:id="128"/>
      <w:bookmarkEnd w:id="129"/>
    </w:p>
    <w:p w14:paraId="54D745DF" w14:textId="77777777" w:rsidR="00C84FA0" w:rsidRDefault="00C84FA0" w:rsidP="00C84FA0">
      <w:r>
        <w:t>H. 4828 -- Reps. Jefferson, Gilliard, McDaniel, Weeks and Murray: A CONCURRENT RESOLUTION TO REQUEST THE DEPARTMENT OF TRANSPORTATION NAME THE PORTION OF UNITED STATES HIGHWAY 78 IN DORCHESTER COUNTY FROM ITS INTERSECTION WITH THE ENTRANCE TO THE RIDGEVILLE INDUSTRIAL CAMPUS TO TIMOTHY CREEK "VICTORIA W. DELEE MEMORIAL HIGHWAY" AND ERECT APPROPRIATE MARKERS OR SIGNS ALONG THIS PORTION OF HIGHWAY CONTAINING THESE WORDS.</w:t>
      </w:r>
    </w:p>
    <w:p w14:paraId="61A061B0" w14:textId="77777777" w:rsidR="00C84FA0" w:rsidRDefault="00C84FA0" w:rsidP="00C84FA0">
      <w:bookmarkStart w:id="130" w:name="include_clip_end_159"/>
      <w:bookmarkStart w:id="131" w:name="include_clip_start_160"/>
      <w:bookmarkEnd w:id="130"/>
      <w:bookmarkEnd w:id="131"/>
    </w:p>
    <w:p w14:paraId="60D0896F" w14:textId="77777777" w:rsidR="00C84FA0" w:rsidRDefault="00C84FA0" w:rsidP="00C84FA0">
      <w:r>
        <w:t>H. 4977 -- Rep. Alexander: A CONCURRENT RESOLUTION TO REQUEST THE DEPARTMENT OF TRANSPORTATION NAME THE INTERSECTION LOCATED AT THE JUNCTION OF NORTH WILLISTON ROAD AND EAST POCKET ROAD IN FLORENCE COUNTY "REVEREND DR. WAYMON MUMFORD INTERSECTION" AND ERECT APPROPRIATE MARKERS OR SIGNS AT THIS LOCATION CONTAINING THESE WORDS.</w:t>
      </w:r>
    </w:p>
    <w:p w14:paraId="3B3541C3" w14:textId="77777777" w:rsidR="00C84FA0" w:rsidRDefault="00C84FA0" w:rsidP="00C84FA0">
      <w:bookmarkStart w:id="132" w:name="include_clip_end_160"/>
      <w:bookmarkEnd w:id="132"/>
    </w:p>
    <w:p w14:paraId="0528B8E6" w14:textId="77777777" w:rsidR="00C84FA0" w:rsidRDefault="00C84FA0" w:rsidP="00C84FA0">
      <w:pPr>
        <w:keepNext/>
        <w:pBdr>
          <w:top w:val="single" w:sz="4" w:space="1" w:color="auto"/>
          <w:left w:val="single" w:sz="4" w:space="4" w:color="auto"/>
          <w:right w:val="single" w:sz="4" w:space="4" w:color="auto"/>
          <w:between w:val="single" w:sz="4" w:space="1" w:color="auto"/>
          <w:bar w:val="single" w:sz="4" w:color="auto"/>
        </w:pBdr>
        <w:jc w:val="center"/>
        <w:rPr>
          <w:b/>
        </w:rPr>
      </w:pPr>
      <w:r w:rsidRPr="00C84FA0">
        <w:rPr>
          <w:b/>
        </w:rPr>
        <w:t>ADJOURNMENT</w:t>
      </w:r>
    </w:p>
    <w:p w14:paraId="064A07FB" w14:textId="77777777" w:rsidR="00C84FA0" w:rsidRDefault="00C84FA0" w:rsidP="00C84FA0">
      <w:pPr>
        <w:keepNext/>
        <w:pBdr>
          <w:left w:val="single" w:sz="4" w:space="4" w:color="auto"/>
          <w:right w:val="single" w:sz="4" w:space="4" w:color="auto"/>
          <w:between w:val="single" w:sz="4" w:space="1" w:color="auto"/>
          <w:bar w:val="single" w:sz="4" w:color="auto"/>
        </w:pBdr>
      </w:pPr>
      <w:r>
        <w:t>At 11:11 a.m. the House, in accordance with the motion of Rep. RIVERS, adjourned in memory of Quincy Knighton, to meet at noon Tuesday, April 19.</w:t>
      </w:r>
    </w:p>
    <w:p w14:paraId="6120D30A" w14:textId="77777777" w:rsidR="00C84FA0" w:rsidRDefault="00C84FA0" w:rsidP="00C84FA0">
      <w:pPr>
        <w:pBdr>
          <w:left w:val="single" w:sz="4" w:space="4" w:color="auto"/>
          <w:bottom w:val="single" w:sz="4" w:space="1" w:color="auto"/>
          <w:right w:val="single" w:sz="4" w:space="4" w:color="auto"/>
          <w:between w:val="single" w:sz="4" w:space="1" w:color="auto"/>
          <w:bar w:val="single" w:sz="4" w:color="auto"/>
        </w:pBdr>
        <w:jc w:val="center"/>
      </w:pPr>
      <w:r>
        <w:t>***</w:t>
      </w:r>
    </w:p>
    <w:p w14:paraId="434D22F0" w14:textId="77777777" w:rsidR="0059543E" w:rsidRDefault="0059543E" w:rsidP="0059543E">
      <w:pPr>
        <w:jc w:val="center"/>
      </w:pPr>
    </w:p>
    <w:p w14:paraId="01423825" w14:textId="77777777" w:rsidR="0059543E" w:rsidRPr="0059543E" w:rsidRDefault="0059543E" w:rsidP="0059543E">
      <w:pPr>
        <w:tabs>
          <w:tab w:val="right" w:leader="dot" w:pos="2520"/>
        </w:tabs>
        <w:rPr>
          <w:sz w:val="20"/>
        </w:rPr>
      </w:pPr>
    </w:p>
    <w:sectPr w:rsidR="0059543E" w:rsidRPr="0059543E" w:rsidSect="00D42E67">
      <w:headerReference w:type="default" r:id="rId7"/>
      <w:footerReference w:type="default" r:id="rId8"/>
      <w:headerReference w:type="first" r:id="rId9"/>
      <w:footerReference w:type="first" r:id="rId10"/>
      <w:pgSz w:w="12240" w:h="15840" w:code="1"/>
      <w:pgMar w:top="1008" w:right="4694" w:bottom="3499" w:left="1224" w:header="1008" w:footer="3499" w:gutter="0"/>
      <w:pgNumType w:start="3838"/>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5F463" w14:textId="77777777" w:rsidR="002B529A" w:rsidRDefault="002B529A">
      <w:r>
        <w:separator/>
      </w:r>
    </w:p>
  </w:endnote>
  <w:endnote w:type="continuationSeparator" w:id="0">
    <w:p w14:paraId="47FCCAFB" w14:textId="77777777" w:rsidR="002B529A" w:rsidRDefault="002B5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3079640"/>
      <w:docPartObj>
        <w:docPartGallery w:val="Page Numbers (Bottom of Page)"/>
        <w:docPartUnique/>
      </w:docPartObj>
    </w:sdtPr>
    <w:sdtEndPr>
      <w:rPr>
        <w:noProof/>
      </w:rPr>
    </w:sdtEndPr>
    <w:sdtContent>
      <w:p w14:paraId="14C2D3E3" w14:textId="77777777" w:rsidR="002B529A" w:rsidRDefault="002B529A">
        <w:pPr>
          <w:pStyle w:val="Footer"/>
          <w:jc w:val="center"/>
        </w:pPr>
        <w:r>
          <w:fldChar w:fldCharType="begin"/>
        </w:r>
        <w:r>
          <w:instrText xml:space="preserve"> PAGE   \* MERGEFORMAT </w:instrText>
        </w:r>
        <w:r>
          <w:fldChar w:fldCharType="separate"/>
        </w:r>
        <w:r w:rsidR="00692416">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332E3" w14:textId="77777777" w:rsidR="002B529A" w:rsidRDefault="002B529A">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692416">
      <w:rPr>
        <w:rStyle w:val="PageNumber"/>
        <w:noProof/>
      </w:rPr>
      <w:t>1</w:t>
    </w:r>
    <w:r>
      <w:rPr>
        <w:rStyle w:val="PageNumber"/>
      </w:rPr>
      <w:fldChar w:fldCharType="end"/>
    </w:r>
  </w:p>
  <w:p w14:paraId="4673D880" w14:textId="77777777" w:rsidR="002B529A" w:rsidRDefault="002B5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08695" w14:textId="77777777" w:rsidR="002B529A" w:rsidRDefault="002B529A">
      <w:r>
        <w:separator/>
      </w:r>
    </w:p>
  </w:footnote>
  <w:footnote w:type="continuationSeparator" w:id="0">
    <w:p w14:paraId="1A0569B0" w14:textId="77777777" w:rsidR="002B529A" w:rsidRDefault="002B5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5CDF4" w14:textId="77777777" w:rsidR="00692416" w:rsidRDefault="00692416" w:rsidP="00692416">
    <w:pPr>
      <w:pStyle w:val="Cover3"/>
    </w:pPr>
    <w:r>
      <w:t>THURSDAY, APRIL 7, 2022</w:t>
    </w:r>
  </w:p>
  <w:p w14:paraId="409AD9E4" w14:textId="77777777" w:rsidR="002B529A" w:rsidRDefault="002B52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E1B7C" w14:textId="77777777" w:rsidR="002B529A" w:rsidRDefault="002B529A">
    <w:pPr>
      <w:pStyle w:val="Header"/>
      <w:jc w:val="center"/>
      <w:rPr>
        <w:b/>
      </w:rPr>
    </w:pPr>
    <w:r>
      <w:rPr>
        <w:b/>
      </w:rPr>
      <w:t>Thursday, April 7, 2022</w:t>
    </w:r>
  </w:p>
  <w:p w14:paraId="5B815556" w14:textId="77777777" w:rsidR="002B529A" w:rsidRDefault="002B529A">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24691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FA0"/>
    <w:rsid w:val="000C19A2"/>
    <w:rsid w:val="000C7480"/>
    <w:rsid w:val="002B529A"/>
    <w:rsid w:val="003B4FF3"/>
    <w:rsid w:val="0050071E"/>
    <w:rsid w:val="0059543E"/>
    <w:rsid w:val="00624AE5"/>
    <w:rsid w:val="00692416"/>
    <w:rsid w:val="00713B2D"/>
    <w:rsid w:val="008D6E97"/>
    <w:rsid w:val="00C84FA0"/>
    <w:rsid w:val="00D42E67"/>
    <w:rsid w:val="00ED1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4DBAF5"/>
  <w15:chartTrackingRefBased/>
  <w15:docId w15:val="{4CFDEED1-BB95-4A99-866B-637F5BDCF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C84FA0"/>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C84FA0"/>
    <w:rPr>
      <w:b/>
      <w:sz w:val="22"/>
    </w:rPr>
  </w:style>
  <w:style w:type="paragraph" w:customStyle="1" w:styleId="Cover1">
    <w:name w:val="Cover1"/>
    <w:basedOn w:val="Normal"/>
    <w:rsid w:val="00C8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84FA0"/>
    <w:pPr>
      <w:ind w:firstLine="0"/>
      <w:jc w:val="left"/>
    </w:pPr>
    <w:rPr>
      <w:sz w:val="20"/>
    </w:rPr>
  </w:style>
  <w:style w:type="paragraph" w:customStyle="1" w:styleId="Cover3">
    <w:name w:val="Cover3"/>
    <w:basedOn w:val="Normal"/>
    <w:rsid w:val="00C84FA0"/>
    <w:pPr>
      <w:ind w:firstLine="0"/>
      <w:jc w:val="center"/>
    </w:pPr>
    <w:rPr>
      <w:b/>
    </w:rPr>
  </w:style>
  <w:style w:type="paragraph" w:customStyle="1" w:styleId="Cover4">
    <w:name w:val="Cover4"/>
    <w:basedOn w:val="Cover1"/>
    <w:rsid w:val="00C84FA0"/>
    <w:pPr>
      <w:keepNext/>
    </w:pPr>
    <w:rPr>
      <w:b/>
      <w:sz w:val="20"/>
    </w:rPr>
  </w:style>
  <w:style w:type="character" w:customStyle="1" w:styleId="HeaderChar">
    <w:name w:val="Header Char"/>
    <w:basedOn w:val="DefaultParagraphFont"/>
    <w:link w:val="Header"/>
    <w:uiPriority w:val="99"/>
    <w:rsid w:val="002B529A"/>
    <w:rPr>
      <w:sz w:val="22"/>
    </w:rPr>
  </w:style>
  <w:style w:type="character" w:customStyle="1" w:styleId="FooterChar">
    <w:name w:val="Footer Char"/>
    <w:basedOn w:val="DefaultParagraphFont"/>
    <w:link w:val="Footer"/>
    <w:uiPriority w:val="99"/>
    <w:rsid w:val="002B529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9531</Words>
  <Characters>51473</Characters>
  <Application>Microsoft Office Word</Application>
  <DocSecurity>0</DocSecurity>
  <Lines>1559</Lines>
  <Paragraphs>1051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Derrick Williamson</cp:lastModifiedBy>
  <cp:revision>2</cp:revision>
  <dcterms:created xsi:type="dcterms:W3CDTF">2023-02-09T18:11:00Z</dcterms:created>
  <dcterms:modified xsi:type="dcterms:W3CDTF">2023-02-09T18:11:00Z</dcterms:modified>
</cp:coreProperties>
</file>