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37A6" w14:textId="77777777" w:rsidR="00A94F0E" w:rsidRDefault="00A94F0E" w:rsidP="00A94F0E">
      <w:pPr>
        <w:ind w:firstLine="0"/>
        <w:rPr>
          <w:strike/>
        </w:rPr>
      </w:pPr>
    </w:p>
    <w:p w14:paraId="71EAAED9" w14:textId="77777777" w:rsidR="00A94F0E" w:rsidRDefault="00A94F0E" w:rsidP="00A94F0E">
      <w:pPr>
        <w:ind w:firstLine="0"/>
        <w:rPr>
          <w:strike/>
        </w:rPr>
      </w:pPr>
      <w:r>
        <w:rPr>
          <w:strike/>
        </w:rPr>
        <w:t>Indicates Matter Stricken</w:t>
      </w:r>
    </w:p>
    <w:p w14:paraId="5342A8FA" w14:textId="77777777" w:rsidR="00A94F0E" w:rsidRDefault="00A94F0E" w:rsidP="00A94F0E">
      <w:pPr>
        <w:ind w:firstLine="0"/>
        <w:rPr>
          <w:u w:val="single"/>
        </w:rPr>
      </w:pPr>
      <w:r>
        <w:rPr>
          <w:u w:val="single"/>
        </w:rPr>
        <w:t>Indicates New Matter</w:t>
      </w:r>
    </w:p>
    <w:p w14:paraId="3F595942" w14:textId="77777777" w:rsidR="00A94F0E" w:rsidRDefault="00A94F0E"/>
    <w:p w14:paraId="61C21C08" w14:textId="77777777" w:rsidR="00A94F0E" w:rsidRDefault="00A94F0E">
      <w:r>
        <w:t>The House assembled at 10:00 a.m.</w:t>
      </w:r>
    </w:p>
    <w:p w14:paraId="6EBA3DB0" w14:textId="77777777" w:rsidR="00A94F0E" w:rsidRDefault="00A94F0E">
      <w:r>
        <w:t>Deliberations were opened with prayer by Rev. Charles E. Seastrunk, Jr., as follows:</w:t>
      </w:r>
    </w:p>
    <w:p w14:paraId="79DD8085" w14:textId="77777777" w:rsidR="00A94F0E" w:rsidRDefault="00A94F0E"/>
    <w:p w14:paraId="41986A9F" w14:textId="24462AD3" w:rsidR="00A94F0E" w:rsidRPr="00694520" w:rsidRDefault="00A94F0E" w:rsidP="00A94F0E">
      <w:pPr>
        <w:ind w:firstLine="0"/>
      </w:pPr>
      <w:bookmarkStart w:id="0" w:name="file_start2"/>
      <w:bookmarkEnd w:id="0"/>
      <w:r w:rsidRPr="00694520">
        <w:tab/>
        <w:t>Our thought for today is from Jeremiah 31:21: “Set up road markers for yourself, make yourself guidepost</w:t>
      </w:r>
      <w:r w:rsidR="0009332A">
        <w:t>s</w:t>
      </w:r>
      <w:r w:rsidRPr="00694520">
        <w:t>.”</w:t>
      </w:r>
    </w:p>
    <w:p w14:paraId="0F3F3CCB" w14:textId="7FEC86D0" w:rsidR="00A94F0E" w:rsidRDefault="00A94F0E" w:rsidP="00A94F0E">
      <w:pPr>
        <w:ind w:firstLine="0"/>
      </w:pPr>
      <w:r w:rsidRPr="00694520">
        <w:tab/>
        <w:t>Let us pray. Almighty God, You have called these Representatives and Staff to provide many avenues to fulfill the good things of life in their work. Bless and keep them in Your care. Bless our defenders of freedom and first responders as they care for us. Heavenly father, be our gu</w:t>
      </w:r>
      <w:r w:rsidR="0009332A">
        <w:t>ide</w:t>
      </w:r>
      <w:r w:rsidRPr="00694520">
        <w:t xml:space="preserve"> in everything we do for this State. Look in favor </w:t>
      </w:r>
      <w:r w:rsidR="0009332A">
        <w:t>up</w:t>
      </w:r>
      <w:r w:rsidRPr="00694520">
        <w:t xml:space="preserve">on our World, Nation, President, State, Governor, Speaker, Staff, and all who labor in this vineyard. Bestow Your blessings on the people of Ukraine. Bring them peace. Bless our men and women who serve our country and keep them safe. Lord, in Your mercy, hear our prayers. Amen. </w:t>
      </w:r>
    </w:p>
    <w:p w14:paraId="080BE1DC" w14:textId="77777777" w:rsidR="00A94F0E" w:rsidRDefault="00A94F0E" w:rsidP="00A94F0E">
      <w:pPr>
        <w:ind w:firstLine="0"/>
      </w:pPr>
    </w:p>
    <w:p w14:paraId="4AE46B8B" w14:textId="77777777" w:rsidR="00A94F0E" w:rsidRDefault="00A94F0E" w:rsidP="00A94F0E">
      <w:r>
        <w:t>After corrections to the Journal of the proceedings of yesterday, the SPEAKER ordered it confirmed.</w:t>
      </w:r>
    </w:p>
    <w:p w14:paraId="37FE9D4C" w14:textId="77777777" w:rsidR="00A94F0E" w:rsidRDefault="00A94F0E" w:rsidP="00A94F0E"/>
    <w:p w14:paraId="3DE5325E" w14:textId="77777777" w:rsidR="00A94F0E" w:rsidRDefault="00A94F0E" w:rsidP="00A94F0E">
      <w:pPr>
        <w:keepNext/>
        <w:jc w:val="center"/>
        <w:rPr>
          <w:b/>
        </w:rPr>
      </w:pPr>
      <w:r w:rsidRPr="00A94F0E">
        <w:rPr>
          <w:b/>
        </w:rPr>
        <w:t>ORDERED ENROLLED FOR RATIFICATION</w:t>
      </w:r>
    </w:p>
    <w:p w14:paraId="1CCA1E1C" w14:textId="77777777" w:rsidR="00A94F0E" w:rsidRDefault="00A94F0E" w:rsidP="00A94F0E">
      <w:r>
        <w:t xml:space="preserve">The following Joint Resolution was read the third time, passed and, having received three readings in both Houses, it was ordered that the title be changed </w:t>
      </w:r>
      <w:r w:rsidR="00FF4EE0">
        <w:t>to that of an Act, and that it</w:t>
      </w:r>
      <w:r>
        <w:t xml:space="preserve"> be enrolled for ratification:</w:t>
      </w:r>
    </w:p>
    <w:p w14:paraId="10F1E979" w14:textId="77777777" w:rsidR="00A94F0E" w:rsidRDefault="00A94F0E" w:rsidP="00A94F0E">
      <w:bookmarkStart w:id="1" w:name="include_clip_start_6"/>
      <w:bookmarkEnd w:id="1"/>
    </w:p>
    <w:p w14:paraId="2B967D82" w14:textId="77777777" w:rsidR="00A94F0E" w:rsidRDefault="00A94F0E" w:rsidP="00A94F0E">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14:paraId="4759A0B2" w14:textId="77777777" w:rsidR="00A94F0E" w:rsidRDefault="00A94F0E" w:rsidP="00A94F0E">
      <w:bookmarkStart w:id="2" w:name="include_clip_end_6"/>
      <w:bookmarkEnd w:id="2"/>
    </w:p>
    <w:p w14:paraId="5476968B" w14:textId="77777777" w:rsidR="00A94F0E" w:rsidRDefault="00A94F0E" w:rsidP="00A94F0E">
      <w:pPr>
        <w:keepNext/>
        <w:jc w:val="center"/>
        <w:rPr>
          <w:b/>
        </w:rPr>
      </w:pPr>
      <w:r>
        <w:rPr>
          <w:b/>
        </w:rPr>
        <w:br w:type="page"/>
      </w:r>
      <w:r w:rsidRPr="00A94F0E">
        <w:rPr>
          <w:b/>
        </w:rPr>
        <w:lastRenderedPageBreak/>
        <w:t>SENT TO THE SENATE</w:t>
      </w:r>
    </w:p>
    <w:p w14:paraId="647A3014" w14:textId="77777777" w:rsidR="00A94F0E" w:rsidRDefault="00A94F0E" w:rsidP="00A94F0E">
      <w:r>
        <w:t>The following Bill was taken up, read the third time, and ordered sent to the Senate:</w:t>
      </w:r>
    </w:p>
    <w:p w14:paraId="3E936A73" w14:textId="77777777" w:rsidR="00A94F0E" w:rsidRDefault="00A94F0E" w:rsidP="00A94F0E">
      <w:bookmarkStart w:id="3" w:name="include_clip_start_9"/>
      <w:bookmarkEnd w:id="3"/>
    </w:p>
    <w:p w14:paraId="386788EE" w14:textId="77777777" w:rsidR="00A94F0E" w:rsidRDefault="00A94F0E" w:rsidP="00A94F0E">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14:paraId="76FCF36A" w14:textId="77777777" w:rsidR="00A94F0E" w:rsidRDefault="00A94F0E" w:rsidP="00A94F0E">
      <w:bookmarkStart w:id="4" w:name="include_clip_end_9"/>
      <w:bookmarkEnd w:id="4"/>
    </w:p>
    <w:p w14:paraId="61132B5B" w14:textId="77777777" w:rsidR="00A94F0E" w:rsidRDefault="00A94F0E" w:rsidP="00A94F0E">
      <w:pPr>
        <w:keepNext/>
        <w:jc w:val="center"/>
        <w:rPr>
          <w:b/>
        </w:rPr>
      </w:pPr>
      <w:r w:rsidRPr="00A94F0E">
        <w:rPr>
          <w:b/>
        </w:rPr>
        <w:t>ADJOURNMENT</w:t>
      </w:r>
    </w:p>
    <w:p w14:paraId="37733A05" w14:textId="77777777" w:rsidR="00A94F0E" w:rsidRDefault="00A94F0E" w:rsidP="00A94F0E">
      <w:pPr>
        <w:keepNext/>
      </w:pPr>
      <w:r>
        <w:t>At 10:20 a.m. the House, in accordance with the ruling of the SPEAKER, adjourned to meet at 12:00 noon, Tuesday, April 19.</w:t>
      </w:r>
    </w:p>
    <w:p w14:paraId="5A85A43C" w14:textId="77777777" w:rsidR="00A94F0E" w:rsidRDefault="00A94F0E" w:rsidP="00A94F0E">
      <w:pPr>
        <w:jc w:val="center"/>
      </w:pPr>
      <w:r>
        <w:t>***</w:t>
      </w:r>
    </w:p>
    <w:p w14:paraId="53FA8A81" w14:textId="77777777" w:rsidR="00A94F0E" w:rsidRDefault="00A94F0E" w:rsidP="00A94F0E"/>
    <w:sectPr w:rsidR="00A94F0E" w:rsidSect="006E2E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FC5D" w14:textId="77777777" w:rsidR="00A94F0E" w:rsidRDefault="00A94F0E">
      <w:r>
        <w:separator/>
      </w:r>
    </w:p>
  </w:endnote>
  <w:endnote w:type="continuationSeparator" w:id="0">
    <w:p w14:paraId="3E6C9B19" w14:textId="77777777" w:rsidR="00A94F0E" w:rsidRDefault="00A9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8416"/>
      <w:docPartObj>
        <w:docPartGallery w:val="Page Numbers (Bottom of Page)"/>
        <w:docPartUnique/>
      </w:docPartObj>
    </w:sdtPr>
    <w:sdtEndPr>
      <w:rPr>
        <w:noProof/>
      </w:rPr>
    </w:sdtEndPr>
    <w:sdtContent>
      <w:p w14:paraId="25D8AD94" w14:textId="77777777" w:rsidR="00FF4EE0" w:rsidRDefault="00FF4EE0">
        <w:pPr>
          <w:pStyle w:val="Footer"/>
          <w:jc w:val="center"/>
        </w:pPr>
        <w:r>
          <w:fldChar w:fldCharType="begin"/>
        </w:r>
        <w:r>
          <w:instrText xml:space="preserve"> PAGE   \* MERGEFORMAT </w:instrText>
        </w:r>
        <w:r>
          <w:fldChar w:fldCharType="separate"/>
        </w:r>
        <w:r w:rsidR="0015755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DBF9" w14:textId="77777777" w:rsidR="00A94F0E" w:rsidRDefault="00A94F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5755A">
      <w:rPr>
        <w:rStyle w:val="PageNumber"/>
        <w:noProof/>
      </w:rPr>
      <w:t>1</w:t>
    </w:r>
    <w:r>
      <w:rPr>
        <w:rStyle w:val="PageNumber"/>
      </w:rPr>
      <w:fldChar w:fldCharType="end"/>
    </w:r>
  </w:p>
  <w:p w14:paraId="4C4990C2" w14:textId="77777777" w:rsidR="00A94F0E" w:rsidRDefault="00A9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689B" w14:textId="77777777" w:rsidR="00A94F0E" w:rsidRDefault="00A94F0E">
      <w:r>
        <w:separator/>
      </w:r>
    </w:p>
  </w:footnote>
  <w:footnote w:type="continuationSeparator" w:id="0">
    <w:p w14:paraId="4852C153" w14:textId="77777777" w:rsidR="00A94F0E" w:rsidRDefault="00A9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BF23" w14:textId="77777777" w:rsidR="00FF4EE0" w:rsidRDefault="00FF4EE0" w:rsidP="00FF4EE0">
    <w:pPr>
      <w:pStyle w:val="Cover3"/>
    </w:pPr>
    <w:r>
      <w:t>FRIDAY, APRIL 8, 2022</w:t>
    </w:r>
  </w:p>
  <w:p w14:paraId="06F0683A" w14:textId="77777777" w:rsidR="00FF4EE0" w:rsidRDefault="00FF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426D" w14:textId="77777777" w:rsidR="00A94F0E" w:rsidRDefault="00A94F0E">
    <w:pPr>
      <w:pStyle w:val="Header"/>
      <w:jc w:val="center"/>
      <w:rPr>
        <w:b/>
      </w:rPr>
    </w:pPr>
    <w:r>
      <w:rPr>
        <w:b/>
      </w:rPr>
      <w:t>Friday, April 8, 2022</w:t>
    </w:r>
  </w:p>
  <w:p w14:paraId="762F319A" w14:textId="77777777" w:rsidR="00A94F0E" w:rsidRDefault="00A94F0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199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0E"/>
    <w:rsid w:val="0009332A"/>
    <w:rsid w:val="0015755A"/>
    <w:rsid w:val="006E2E3E"/>
    <w:rsid w:val="00A14F55"/>
    <w:rsid w:val="00A94F0E"/>
    <w:rsid w:val="00CB050D"/>
    <w:rsid w:val="00FB017E"/>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05063"/>
  <w15:chartTrackingRefBased/>
  <w15:docId w15:val="{21AF63F9-D417-4512-BF1C-28851D62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94F0E"/>
    <w:rPr>
      <w:b/>
      <w:sz w:val="30"/>
    </w:rPr>
  </w:style>
  <w:style w:type="paragraph" w:customStyle="1" w:styleId="Cover1">
    <w:name w:val="Cover1"/>
    <w:basedOn w:val="Normal"/>
    <w:rsid w:val="00A9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4F0E"/>
    <w:pPr>
      <w:ind w:firstLine="0"/>
      <w:jc w:val="left"/>
    </w:pPr>
    <w:rPr>
      <w:sz w:val="20"/>
    </w:rPr>
  </w:style>
  <w:style w:type="paragraph" w:customStyle="1" w:styleId="Cover3">
    <w:name w:val="Cover3"/>
    <w:basedOn w:val="Normal"/>
    <w:rsid w:val="00A94F0E"/>
    <w:pPr>
      <w:ind w:firstLine="0"/>
      <w:jc w:val="center"/>
    </w:pPr>
    <w:rPr>
      <w:b/>
    </w:rPr>
  </w:style>
  <w:style w:type="paragraph" w:customStyle="1" w:styleId="Cover4">
    <w:name w:val="Cover4"/>
    <w:basedOn w:val="Cover1"/>
    <w:rsid w:val="00A94F0E"/>
    <w:pPr>
      <w:keepNext/>
    </w:pPr>
    <w:rPr>
      <w:b/>
      <w:sz w:val="20"/>
    </w:rPr>
  </w:style>
  <w:style w:type="character" w:customStyle="1" w:styleId="HeaderChar">
    <w:name w:val="Header Char"/>
    <w:basedOn w:val="DefaultParagraphFont"/>
    <w:link w:val="Header"/>
    <w:uiPriority w:val="99"/>
    <w:rsid w:val="00FF4EE0"/>
    <w:rPr>
      <w:sz w:val="22"/>
    </w:rPr>
  </w:style>
  <w:style w:type="character" w:customStyle="1" w:styleId="FooterChar">
    <w:name w:val="Footer Char"/>
    <w:basedOn w:val="DefaultParagraphFont"/>
    <w:link w:val="Footer"/>
    <w:uiPriority w:val="99"/>
    <w:rsid w:val="00FF4E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341</Words>
  <Characters>1842</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