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4F7" w14:textId="77777777" w:rsidR="0073019E" w:rsidRDefault="0073019E" w:rsidP="0073019E">
      <w:pPr>
        <w:ind w:firstLine="0"/>
        <w:rPr>
          <w:strike/>
        </w:rPr>
      </w:pPr>
    </w:p>
    <w:p w14:paraId="5681B3ED" w14:textId="77777777" w:rsidR="0073019E" w:rsidRDefault="0073019E" w:rsidP="0073019E">
      <w:pPr>
        <w:ind w:firstLine="0"/>
        <w:rPr>
          <w:strike/>
        </w:rPr>
      </w:pPr>
      <w:r>
        <w:rPr>
          <w:strike/>
        </w:rPr>
        <w:t>Indicates Matter Stricken</w:t>
      </w:r>
    </w:p>
    <w:p w14:paraId="48E07007" w14:textId="77777777" w:rsidR="0073019E" w:rsidRDefault="0073019E" w:rsidP="0073019E">
      <w:pPr>
        <w:ind w:firstLine="0"/>
        <w:rPr>
          <w:u w:val="single"/>
        </w:rPr>
      </w:pPr>
      <w:r>
        <w:rPr>
          <w:u w:val="single"/>
        </w:rPr>
        <w:t>Indicates New Matter</w:t>
      </w:r>
    </w:p>
    <w:p w14:paraId="653689B8" w14:textId="77777777" w:rsidR="0073019E" w:rsidRDefault="0073019E"/>
    <w:p w14:paraId="784E3520" w14:textId="77777777" w:rsidR="0073019E" w:rsidRDefault="0073019E">
      <w:r>
        <w:t>The House assembled at 10:00 a.m.</w:t>
      </w:r>
    </w:p>
    <w:p w14:paraId="6B59124B" w14:textId="77777777" w:rsidR="0073019E" w:rsidRDefault="0073019E">
      <w:r>
        <w:t>Deliberations were opened with prayer by the SPEAKER, as follows:</w:t>
      </w:r>
    </w:p>
    <w:p w14:paraId="531FC93F" w14:textId="77777777" w:rsidR="0073019E" w:rsidRDefault="0073019E"/>
    <w:p w14:paraId="0578556D" w14:textId="77777777" w:rsidR="0073019E" w:rsidRPr="00FE0DB4" w:rsidRDefault="0073019E" w:rsidP="0073019E">
      <w:pPr>
        <w:ind w:firstLine="0"/>
      </w:pPr>
      <w:bookmarkStart w:id="0" w:name="file_start2"/>
      <w:bookmarkEnd w:id="0"/>
      <w:r w:rsidRPr="00FE0DB4">
        <w:tab/>
        <w:t>Our thought for today is from Isaiah 49:23: “And he said to me, you are my servant.”</w:t>
      </w:r>
    </w:p>
    <w:p w14:paraId="7471DA69" w14:textId="77777777" w:rsidR="0073019E" w:rsidRDefault="0073019E" w:rsidP="0073019E">
      <w:pPr>
        <w:ind w:firstLine="0"/>
      </w:pPr>
      <w:r w:rsidRPr="00FE0DB4">
        <w:tab/>
        <w:t xml:space="preserve">Let us pray. Servants of God, Your Lord proclaims you as His own. May His Holy Spirit flow through these Representatives and Staff as they work through the agenda today. Direct them to do for the people of this State what You desire them to achieve. Give these men and women the courage they need to accomplish great things. Continue to bless our defenders of freedom and first responders as they keep us safe. Invoke divine care </w:t>
      </w:r>
      <w:r w:rsidR="00D326F2">
        <w:t>up</w:t>
      </w:r>
      <w:r w:rsidRPr="00FE0DB4">
        <w:t xml:space="preserve">on our Nation, President, State, Governor, Speaker, Staff, and all who contribute to this Assembly. Heal the wounds, those seen and those hidden, of our brave warriors who suffer and sacrifice for our freedom. Lord, in Your mercy, hear our prayers. Amen. </w:t>
      </w:r>
    </w:p>
    <w:p w14:paraId="4ED4E79A" w14:textId="77777777" w:rsidR="0073019E" w:rsidRDefault="0073019E" w:rsidP="0073019E">
      <w:pPr>
        <w:ind w:firstLine="0"/>
      </w:pPr>
    </w:p>
    <w:p w14:paraId="58C5E9B8" w14:textId="77777777" w:rsidR="0073019E" w:rsidRDefault="0073019E" w:rsidP="0073019E">
      <w:r>
        <w:t>Pursuant to Rule 6.3, the House of Representatives was led in the Pledge of Allegiance to the Flag of the United States of America by the SPEAKER.</w:t>
      </w:r>
    </w:p>
    <w:p w14:paraId="3BA40B77" w14:textId="77777777" w:rsidR="0073019E" w:rsidRDefault="0073019E" w:rsidP="0073019E"/>
    <w:p w14:paraId="1F58A2FC" w14:textId="77777777" w:rsidR="0073019E" w:rsidRDefault="0073019E" w:rsidP="0073019E">
      <w:r>
        <w:t>After corrections to the Journal of the proceedings of yesterday, the SPEAKER ordered it confirmed.</w:t>
      </w:r>
    </w:p>
    <w:p w14:paraId="26714D5A" w14:textId="77777777" w:rsidR="0073019E" w:rsidRDefault="0073019E" w:rsidP="0073019E"/>
    <w:p w14:paraId="63B14B30" w14:textId="77777777" w:rsidR="0073019E" w:rsidRDefault="0073019E" w:rsidP="0073019E">
      <w:pPr>
        <w:keepNext/>
        <w:jc w:val="center"/>
        <w:rPr>
          <w:b/>
        </w:rPr>
      </w:pPr>
      <w:r w:rsidRPr="0073019E">
        <w:rPr>
          <w:b/>
        </w:rPr>
        <w:t>MOTION ADOPTED</w:t>
      </w:r>
    </w:p>
    <w:p w14:paraId="239E53F2" w14:textId="77777777" w:rsidR="0073019E" w:rsidRDefault="0073019E" w:rsidP="0073019E">
      <w:r>
        <w:t>Rep. G. R. SMITH moved that when the House adjourns, it adjourn in memory of Marian J. Kittredge, which was agreed to.</w:t>
      </w:r>
    </w:p>
    <w:p w14:paraId="0C0726C9" w14:textId="77777777" w:rsidR="0073019E" w:rsidRDefault="0073019E" w:rsidP="0073019E"/>
    <w:p w14:paraId="0967A585" w14:textId="77777777" w:rsidR="0073019E" w:rsidRDefault="0073019E" w:rsidP="0073019E">
      <w:pPr>
        <w:keepNext/>
        <w:jc w:val="center"/>
        <w:rPr>
          <w:b/>
        </w:rPr>
      </w:pPr>
      <w:r w:rsidRPr="0073019E">
        <w:rPr>
          <w:b/>
        </w:rPr>
        <w:t>SILENT PRAYER</w:t>
      </w:r>
    </w:p>
    <w:p w14:paraId="68459124" w14:textId="77777777" w:rsidR="0073019E" w:rsidRDefault="0073019E" w:rsidP="0073019E">
      <w:r>
        <w:t xml:space="preserve">The House stood in silent prayer for Representative Brandon Newton. </w:t>
      </w:r>
    </w:p>
    <w:p w14:paraId="4FDE0A43" w14:textId="77777777" w:rsidR="0073019E" w:rsidRDefault="0073019E" w:rsidP="0073019E"/>
    <w:p w14:paraId="143C93AB" w14:textId="0C778161" w:rsidR="0073019E" w:rsidRDefault="008440BA" w:rsidP="0073019E">
      <w:pPr>
        <w:keepNext/>
        <w:jc w:val="center"/>
        <w:rPr>
          <w:b/>
        </w:rPr>
      </w:pPr>
      <w:r>
        <w:rPr>
          <w:b/>
        </w:rPr>
        <w:br w:type="column"/>
      </w:r>
      <w:r w:rsidR="009E0874">
        <w:rPr>
          <w:b/>
        </w:rPr>
        <w:lastRenderedPageBreak/>
        <w:t xml:space="preserve">COMMITTEE </w:t>
      </w:r>
      <w:r w:rsidR="0073019E" w:rsidRPr="0073019E">
        <w:rPr>
          <w:b/>
        </w:rPr>
        <w:t>RESIGNATION</w:t>
      </w:r>
    </w:p>
    <w:p w14:paraId="72F9CD1A" w14:textId="77777777" w:rsidR="0073019E" w:rsidRDefault="0073019E" w:rsidP="0073019E">
      <w:pPr>
        <w:keepNext/>
      </w:pPr>
      <w:r>
        <w:t>The following was received:</w:t>
      </w:r>
    </w:p>
    <w:p w14:paraId="743E514F" w14:textId="77777777" w:rsidR="005C478F" w:rsidRDefault="005C478F" w:rsidP="0073019E">
      <w:pPr>
        <w:keepNext/>
      </w:pPr>
    </w:p>
    <w:p w14:paraId="15C22F13" w14:textId="77777777" w:rsidR="0073019E" w:rsidRPr="00E647D9" w:rsidRDefault="0073019E" w:rsidP="0073019E">
      <w:pPr>
        <w:pStyle w:val="NormalWeb"/>
        <w:spacing w:before="0" w:beforeAutospacing="0" w:after="0" w:afterAutospacing="0"/>
        <w:rPr>
          <w:color w:val="000000"/>
          <w:sz w:val="22"/>
          <w:szCs w:val="27"/>
        </w:rPr>
      </w:pPr>
      <w:bookmarkStart w:id="1" w:name="file_start10"/>
      <w:bookmarkEnd w:id="1"/>
      <w:r w:rsidRPr="00E647D9">
        <w:rPr>
          <w:color w:val="000000"/>
          <w:sz w:val="22"/>
          <w:szCs w:val="27"/>
        </w:rPr>
        <w:t>April 28, 2022</w:t>
      </w:r>
    </w:p>
    <w:p w14:paraId="5594AA9E"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The Honorable Charles F. Reid</w:t>
      </w:r>
    </w:p>
    <w:p w14:paraId="43624A83"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Clerk of the House of Representatives</w:t>
      </w:r>
    </w:p>
    <w:p w14:paraId="2CD158A3"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Room 213, Blatt Building</w:t>
      </w:r>
    </w:p>
    <w:p w14:paraId="76421EE8"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P. O. Box 11867</w:t>
      </w:r>
    </w:p>
    <w:p w14:paraId="61A8A53D"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Columbia, SC 29211</w:t>
      </w:r>
    </w:p>
    <w:p w14:paraId="1DD7F1D9" w14:textId="77777777" w:rsidR="0073019E" w:rsidRPr="00E647D9" w:rsidRDefault="0073019E" w:rsidP="0073019E">
      <w:pPr>
        <w:pStyle w:val="NormalWeb"/>
        <w:spacing w:before="0" w:beforeAutospacing="0" w:after="0" w:afterAutospacing="0"/>
        <w:rPr>
          <w:color w:val="000000"/>
          <w:sz w:val="22"/>
          <w:szCs w:val="27"/>
        </w:rPr>
      </w:pPr>
    </w:p>
    <w:p w14:paraId="0065DFC3"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Dear Mr. Reid:</w:t>
      </w:r>
    </w:p>
    <w:p w14:paraId="5F45EBB8"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ab/>
        <w:t>Please accept this letter resigning both my membership in the House</w:t>
      </w:r>
      <w:r w:rsidR="008440BA">
        <w:rPr>
          <w:color w:val="000000"/>
          <w:sz w:val="22"/>
          <w:szCs w:val="27"/>
        </w:rPr>
        <w:t xml:space="preserve"> Ways &amp; Means Committee and as C</w:t>
      </w:r>
      <w:r w:rsidRPr="00E647D9">
        <w:rPr>
          <w:color w:val="000000"/>
          <w:sz w:val="22"/>
          <w:szCs w:val="27"/>
        </w:rPr>
        <w:t xml:space="preserve">hairman of the House Ways &amp; Means Committee effective 5:00 p.m. on Thursday, May 12, 2022. I submit this resignation with great thoughtfulness, appreciation, and humility as I look back upon my service with this committee.  </w:t>
      </w:r>
    </w:p>
    <w:p w14:paraId="1870CE4F"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ab/>
        <w:t xml:space="preserve">I believed it is in the best interest of both the committee and this Body that I submit this resignation to assist in an orderly transition of responsibilities and to help with continued committee operations during this legislative session.   </w:t>
      </w:r>
    </w:p>
    <w:p w14:paraId="3AA7741B"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ab/>
        <w:t xml:space="preserve">Through the years, I have been privileged to serve in many roles in the South Carolina House. However, the most interesting and personally challenging role has been as both a member and </w:t>
      </w:r>
      <w:r w:rsidR="008440BA">
        <w:rPr>
          <w:color w:val="000000"/>
          <w:sz w:val="22"/>
          <w:szCs w:val="27"/>
        </w:rPr>
        <w:t>C</w:t>
      </w:r>
      <w:r w:rsidRPr="00E647D9">
        <w:rPr>
          <w:color w:val="000000"/>
          <w:sz w:val="22"/>
          <w:szCs w:val="27"/>
        </w:rPr>
        <w:t xml:space="preserve">hairman of the House Ways &amp; Means Committee. It has been a blessing and honor to serve on this committee and as its chairman, and I thank everyone who has provided support, assistance, and wisdom to me during this time.   </w:t>
      </w:r>
    </w:p>
    <w:p w14:paraId="451E0D9E" w14:textId="77777777" w:rsidR="0073019E" w:rsidRDefault="0073019E" w:rsidP="005C478F">
      <w:pPr>
        <w:pStyle w:val="NormalWeb"/>
        <w:spacing w:before="0" w:beforeAutospacing="0" w:after="0" w:afterAutospacing="0"/>
        <w:jc w:val="both"/>
        <w:rPr>
          <w:color w:val="000000"/>
          <w:sz w:val="22"/>
          <w:szCs w:val="27"/>
        </w:rPr>
      </w:pPr>
      <w:r w:rsidRPr="00E647D9">
        <w:rPr>
          <w:color w:val="000000"/>
          <w:sz w:val="22"/>
          <w:szCs w:val="27"/>
        </w:rPr>
        <w:tab/>
        <w:t>I resign from this office knowing with great co</w:t>
      </w:r>
      <w:r w:rsidR="008440BA">
        <w:rPr>
          <w:color w:val="000000"/>
          <w:sz w:val="22"/>
          <w:szCs w:val="27"/>
        </w:rPr>
        <w:t>nfidence that the Ways &amp; Means C</w:t>
      </w:r>
      <w:r w:rsidRPr="00E647D9">
        <w:rPr>
          <w:color w:val="000000"/>
          <w:sz w:val="22"/>
          <w:szCs w:val="27"/>
        </w:rPr>
        <w:t xml:space="preserve">ommittee will exercise great wisdom and care selecting their new chairman.   </w:t>
      </w:r>
    </w:p>
    <w:p w14:paraId="2CFD5020" w14:textId="77777777" w:rsidR="008440BA" w:rsidRPr="00E647D9" w:rsidRDefault="008440BA" w:rsidP="005C478F">
      <w:pPr>
        <w:pStyle w:val="NormalWeb"/>
        <w:spacing w:before="0" w:beforeAutospacing="0" w:after="0" w:afterAutospacing="0"/>
        <w:jc w:val="both"/>
        <w:rPr>
          <w:color w:val="000000"/>
          <w:sz w:val="22"/>
          <w:szCs w:val="27"/>
        </w:rPr>
      </w:pPr>
    </w:p>
    <w:p w14:paraId="0CF79A6B"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ab/>
        <w:t>Sincerely,</w:t>
      </w:r>
    </w:p>
    <w:p w14:paraId="11EBB698"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ab/>
        <w:t xml:space="preserve">G. Murrell Smith, Jr.   </w:t>
      </w:r>
    </w:p>
    <w:p w14:paraId="1AC88FC8" w14:textId="77777777" w:rsidR="0073019E" w:rsidRDefault="0073019E" w:rsidP="0073019E">
      <w:bookmarkStart w:id="2" w:name="file_end10"/>
      <w:bookmarkEnd w:id="2"/>
      <w:r>
        <w:t>Received as information.</w:t>
      </w:r>
    </w:p>
    <w:p w14:paraId="1B40A5BA" w14:textId="77777777" w:rsidR="0073019E" w:rsidRDefault="0073019E" w:rsidP="0073019E"/>
    <w:p w14:paraId="1A22A1A5" w14:textId="77777777" w:rsidR="0073019E" w:rsidRDefault="0073019E" w:rsidP="0073019E">
      <w:pPr>
        <w:keepNext/>
        <w:jc w:val="center"/>
        <w:rPr>
          <w:b/>
        </w:rPr>
      </w:pPr>
      <w:r w:rsidRPr="0073019E">
        <w:rPr>
          <w:b/>
        </w:rPr>
        <w:t>REPORTS OF STANDING COMMITTEES</w:t>
      </w:r>
    </w:p>
    <w:p w14:paraId="3D9FFEF3" w14:textId="77777777" w:rsidR="0073019E" w:rsidRDefault="0073019E" w:rsidP="0073019E">
      <w:pPr>
        <w:keepNext/>
      </w:pPr>
      <w:r>
        <w:t>Rep. D. C. MOSS, from the Committee on Invitations and Memorial Resolutions, submitted a favorable report on:</w:t>
      </w:r>
    </w:p>
    <w:p w14:paraId="3E04791C" w14:textId="77777777" w:rsidR="0073019E" w:rsidRDefault="0073019E" w:rsidP="0073019E">
      <w:pPr>
        <w:keepNext/>
      </w:pPr>
      <w:bookmarkStart w:id="3" w:name="include_clip_start_13"/>
      <w:bookmarkEnd w:id="3"/>
    </w:p>
    <w:p w14:paraId="4CA6EFED" w14:textId="77777777" w:rsidR="0073019E" w:rsidRDefault="0073019E" w:rsidP="0073019E">
      <w:pPr>
        <w:keepNext/>
      </w:pPr>
      <w:r>
        <w:t xml:space="preserve">H. 5285 -- Reps. Dabney, J. L. Johnson and Wheeler: A CONCURRENT RESOLUTION TO REQUEST THE DEPARTMENT OF MOTOR VEHICLES NAME ITS FACILITY LOCATED AT 1056 </w:t>
      </w:r>
      <w:r>
        <w:lastRenderedPageBreak/>
        <w:t>EHRENCLOU DRIVE IN THE CITY OF CAMDEN IN KERSHAW COUNTY IN HONOR OF CONGRESSIONAL MEDAL OF HONOR RECIPIENT SERGEANT MAJOR AND MRS. THOMAS PATRICK PAYNE.</w:t>
      </w:r>
    </w:p>
    <w:p w14:paraId="3B4F3F40" w14:textId="77777777" w:rsidR="0073019E" w:rsidRDefault="0073019E" w:rsidP="0073019E">
      <w:bookmarkStart w:id="4" w:name="include_clip_end_13"/>
      <w:bookmarkEnd w:id="4"/>
      <w:r>
        <w:t>Ordered for consideration tomorrow.</w:t>
      </w:r>
    </w:p>
    <w:p w14:paraId="6A3A4028" w14:textId="77777777" w:rsidR="0073019E" w:rsidRDefault="0073019E" w:rsidP="0073019E"/>
    <w:p w14:paraId="57BC2A6D" w14:textId="77777777" w:rsidR="0073019E" w:rsidRDefault="0073019E" w:rsidP="0073019E">
      <w:pPr>
        <w:keepNext/>
      </w:pPr>
      <w:r>
        <w:t>Rep. D. C. MOSS, from the Committee on Invitations and Memorial Resolutions, submitted a favorable report on:</w:t>
      </w:r>
    </w:p>
    <w:p w14:paraId="68B48704" w14:textId="77777777" w:rsidR="0073019E" w:rsidRDefault="0073019E" w:rsidP="0073019E">
      <w:pPr>
        <w:keepNext/>
      </w:pPr>
      <w:bookmarkStart w:id="5" w:name="include_clip_start_15"/>
      <w:bookmarkEnd w:id="5"/>
    </w:p>
    <w:p w14:paraId="70AC821C" w14:textId="77777777" w:rsidR="0073019E" w:rsidRDefault="0073019E" w:rsidP="0073019E">
      <w:pPr>
        <w:keepNext/>
      </w:pPr>
      <w:r>
        <w:t>S. 787 -- Senator Stephens: A CONCURRENT RESOLUTION TO REQUEST THE DEPARTMENT OF TRANSPORTATION NAME ST. MARK BOWMAN ROAD IN DORCHESTER COUNTY "CAPTAIN JEROME JONES ROAD" AND ERECT APPROPRIATE MARKERS OR SIGNS ALONG THIS HIGHWAY CONTAINING THESE WORDS.</w:t>
      </w:r>
    </w:p>
    <w:p w14:paraId="25086E53" w14:textId="77777777" w:rsidR="0073019E" w:rsidRDefault="0073019E" w:rsidP="0073019E">
      <w:bookmarkStart w:id="6" w:name="include_clip_end_15"/>
      <w:bookmarkEnd w:id="6"/>
      <w:r>
        <w:t>Ordered for consideration tomorrow.</w:t>
      </w:r>
    </w:p>
    <w:p w14:paraId="4F7D2D42" w14:textId="77777777" w:rsidR="0073019E" w:rsidRDefault="0073019E" w:rsidP="0073019E"/>
    <w:p w14:paraId="103E2548" w14:textId="77777777" w:rsidR="0073019E" w:rsidRDefault="0073019E" w:rsidP="0073019E">
      <w:pPr>
        <w:keepNext/>
      </w:pPr>
      <w:r>
        <w:t>Rep. D. C. MOSS, from the Committee on Invitations and Memorial Resolutions, submitted a favorable report on:</w:t>
      </w:r>
    </w:p>
    <w:p w14:paraId="3B28E8A3" w14:textId="77777777" w:rsidR="0073019E" w:rsidRDefault="0073019E" w:rsidP="0073019E">
      <w:pPr>
        <w:keepNext/>
      </w:pPr>
      <w:bookmarkStart w:id="7" w:name="include_clip_start_17"/>
      <w:bookmarkEnd w:id="7"/>
    </w:p>
    <w:p w14:paraId="2B7198DF" w14:textId="77777777" w:rsidR="0073019E" w:rsidRDefault="0073019E" w:rsidP="0073019E">
      <w:pPr>
        <w:keepNext/>
      </w:pPr>
      <w:r>
        <w:t>S. 1280 --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14:paraId="40026CD1" w14:textId="77777777" w:rsidR="0073019E" w:rsidRDefault="0073019E" w:rsidP="0073019E">
      <w:bookmarkStart w:id="8" w:name="include_clip_end_17"/>
      <w:bookmarkEnd w:id="8"/>
      <w:r>
        <w:t>Ordered for consideration tomorrow.</w:t>
      </w:r>
    </w:p>
    <w:p w14:paraId="3815648B" w14:textId="77777777" w:rsidR="0073019E" w:rsidRDefault="0073019E" w:rsidP="0073019E"/>
    <w:p w14:paraId="27BF0170" w14:textId="77777777" w:rsidR="0073019E" w:rsidRDefault="0073019E" w:rsidP="0073019E">
      <w:pPr>
        <w:keepNext/>
      </w:pPr>
      <w:r>
        <w:t>Rep. D. C. MOSS, from the Committee on Invitations and Memorial Resolutions, submitted a favorable report on:</w:t>
      </w:r>
    </w:p>
    <w:p w14:paraId="65A6F077" w14:textId="77777777" w:rsidR="0073019E" w:rsidRDefault="0073019E" w:rsidP="0073019E">
      <w:pPr>
        <w:keepNext/>
      </w:pPr>
      <w:bookmarkStart w:id="9" w:name="include_clip_start_19"/>
      <w:bookmarkEnd w:id="9"/>
    </w:p>
    <w:p w14:paraId="5063E9B5" w14:textId="77777777" w:rsidR="0073019E" w:rsidRDefault="0073019E" w:rsidP="0073019E">
      <w:pPr>
        <w:keepNext/>
      </w:pPr>
      <w:r>
        <w:t>S. 1230 --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14:paraId="2409B4D9" w14:textId="77777777" w:rsidR="0073019E" w:rsidRDefault="0073019E" w:rsidP="0073019E">
      <w:bookmarkStart w:id="10" w:name="include_clip_end_19"/>
      <w:bookmarkEnd w:id="10"/>
      <w:r>
        <w:t>Ordered for consideration tomorrow.</w:t>
      </w:r>
    </w:p>
    <w:p w14:paraId="236BB87C" w14:textId="77777777" w:rsidR="0073019E" w:rsidRDefault="0073019E" w:rsidP="0073019E"/>
    <w:p w14:paraId="769123BE" w14:textId="77777777" w:rsidR="0073019E" w:rsidRDefault="0073019E" w:rsidP="0073019E">
      <w:pPr>
        <w:keepNext/>
      </w:pPr>
      <w:r>
        <w:t>Rep. SANDIFER, from the Committee on Labor, Commerce and Industry, submitted a favorable report on:</w:t>
      </w:r>
    </w:p>
    <w:p w14:paraId="391520CB" w14:textId="77777777" w:rsidR="0073019E" w:rsidRDefault="0073019E" w:rsidP="0073019E">
      <w:pPr>
        <w:keepNext/>
      </w:pPr>
      <w:bookmarkStart w:id="11" w:name="include_clip_start_21"/>
      <w:bookmarkEnd w:id="11"/>
    </w:p>
    <w:p w14:paraId="7A97CD74" w14:textId="77777777" w:rsidR="0073019E" w:rsidRDefault="0073019E" w:rsidP="0073019E">
      <w:pPr>
        <w:keepNext/>
      </w:pPr>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2CB1E6CF" w14:textId="77777777" w:rsidR="0073019E" w:rsidRDefault="0073019E" w:rsidP="0073019E">
      <w:bookmarkStart w:id="12" w:name="include_clip_end_21"/>
      <w:bookmarkEnd w:id="12"/>
      <w:r>
        <w:t>Ordered for consideration tomorrow.</w:t>
      </w:r>
    </w:p>
    <w:p w14:paraId="3FF05CDB" w14:textId="77777777" w:rsidR="0073019E" w:rsidRDefault="0073019E" w:rsidP="0073019E"/>
    <w:p w14:paraId="0327063E" w14:textId="77777777" w:rsidR="0073019E" w:rsidRDefault="0073019E" w:rsidP="0073019E">
      <w:pPr>
        <w:keepNext/>
      </w:pPr>
      <w:r>
        <w:t>Rep. SANDIFER, from the Committee on Labor, Commerce and Industry, submitted a favorable report on:</w:t>
      </w:r>
    </w:p>
    <w:p w14:paraId="0B273358" w14:textId="77777777" w:rsidR="0073019E" w:rsidRDefault="0073019E" w:rsidP="0073019E">
      <w:pPr>
        <w:keepNext/>
      </w:pPr>
      <w:bookmarkStart w:id="13" w:name="include_clip_start_23"/>
      <w:bookmarkEnd w:id="13"/>
    </w:p>
    <w:p w14:paraId="79E980FF" w14:textId="77777777" w:rsidR="0073019E" w:rsidRDefault="0073019E" w:rsidP="0073019E">
      <w:pPr>
        <w:keepNext/>
      </w:pPr>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0E06B928" w14:textId="77777777" w:rsidR="0073019E" w:rsidRDefault="0073019E" w:rsidP="0073019E">
      <w:bookmarkStart w:id="14" w:name="include_clip_end_23"/>
      <w:bookmarkEnd w:id="14"/>
      <w:r>
        <w:t>Ordered for consideration tomorrow.</w:t>
      </w:r>
    </w:p>
    <w:p w14:paraId="32F9E7E8" w14:textId="77777777" w:rsidR="0073019E" w:rsidRDefault="0073019E" w:rsidP="0073019E"/>
    <w:p w14:paraId="384287D9" w14:textId="77777777" w:rsidR="0073019E" w:rsidRDefault="0073019E" w:rsidP="0073019E">
      <w:pPr>
        <w:keepNext/>
      </w:pPr>
      <w:r>
        <w:t>Rep. SANDIFER, from the Committee on Labor, Commerce and Industry, submitted a favorable report on:</w:t>
      </w:r>
    </w:p>
    <w:p w14:paraId="6B625E21" w14:textId="77777777" w:rsidR="0073019E" w:rsidRDefault="0073019E" w:rsidP="0073019E">
      <w:pPr>
        <w:keepNext/>
      </w:pPr>
      <w:bookmarkStart w:id="15" w:name="include_clip_start_25"/>
      <w:bookmarkEnd w:id="15"/>
    </w:p>
    <w:p w14:paraId="37C21113" w14:textId="77777777" w:rsidR="0073019E" w:rsidRDefault="0073019E" w:rsidP="0073019E">
      <w:pPr>
        <w:keepNext/>
      </w:pPr>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14:paraId="2B15CDC3" w14:textId="77777777" w:rsidR="0073019E" w:rsidRDefault="0073019E" w:rsidP="0073019E">
      <w:bookmarkStart w:id="16" w:name="include_clip_end_25"/>
      <w:bookmarkEnd w:id="16"/>
      <w:r>
        <w:t>Ordered for consideration tomorrow.</w:t>
      </w:r>
    </w:p>
    <w:p w14:paraId="7E836CBB" w14:textId="77777777" w:rsidR="0073019E" w:rsidRDefault="0073019E" w:rsidP="0073019E"/>
    <w:p w14:paraId="12EF394C" w14:textId="77777777" w:rsidR="0073019E" w:rsidRDefault="0073019E" w:rsidP="0073019E">
      <w:pPr>
        <w:keepNext/>
      </w:pPr>
      <w:r>
        <w:t>Rep. SANDIFER, from the Committee on Labor, Commerce and Industry, submitted a favorable report on:</w:t>
      </w:r>
    </w:p>
    <w:p w14:paraId="7E75D9B8" w14:textId="77777777" w:rsidR="0073019E" w:rsidRDefault="0073019E" w:rsidP="0073019E">
      <w:pPr>
        <w:keepNext/>
      </w:pPr>
      <w:bookmarkStart w:id="17" w:name="include_clip_start_27"/>
      <w:bookmarkEnd w:id="17"/>
    </w:p>
    <w:p w14:paraId="0A2E6221" w14:textId="77777777" w:rsidR="0073019E" w:rsidRDefault="0073019E" w:rsidP="0073019E">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30775040" w14:textId="77777777" w:rsidR="0073019E" w:rsidRDefault="0073019E" w:rsidP="0073019E">
      <w:bookmarkStart w:id="18" w:name="include_clip_end_27"/>
      <w:bookmarkEnd w:id="18"/>
      <w:r>
        <w:t>Ordered for consideration tomorrow.</w:t>
      </w:r>
    </w:p>
    <w:p w14:paraId="6C4E6CEE" w14:textId="77777777" w:rsidR="0073019E" w:rsidRDefault="0073019E" w:rsidP="0073019E"/>
    <w:p w14:paraId="17B5E3D2" w14:textId="77777777" w:rsidR="0073019E" w:rsidRDefault="0073019E" w:rsidP="0073019E">
      <w:pPr>
        <w:keepNext/>
      </w:pPr>
      <w:r>
        <w:t>Rep. SANDIFER, from the Committee on Labor, Commerce and Industry, submitted a favorable report with amendments on:</w:t>
      </w:r>
    </w:p>
    <w:p w14:paraId="37F19E6B" w14:textId="77777777" w:rsidR="0073019E" w:rsidRDefault="0073019E" w:rsidP="0073019E">
      <w:pPr>
        <w:keepNext/>
      </w:pPr>
      <w:bookmarkStart w:id="19" w:name="include_clip_start_29"/>
      <w:bookmarkEnd w:id="19"/>
    </w:p>
    <w:p w14:paraId="4B575260" w14:textId="77777777" w:rsidR="0073019E" w:rsidRDefault="0073019E" w:rsidP="0073019E">
      <w:pPr>
        <w:keepNext/>
      </w:pPr>
      <w:r>
        <w:t>S. 533 -- Senators Shealy, Gambrell, Allen, Williams, Jackson, Gustafson, Stephens, Malloy and McElveen: A JOINT RESOLUTION TO PROHIBIT THE USE OF SECTION 14(c) OF THE FAIR LABOR STANDARDS ACT OF 1938 TO PAY SUBMINIMUM WAGES TO INDIVIDUALS WITH DISABILITIES.</w:t>
      </w:r>
    </w:p>
    <w:p w14:paraId="70000F1A" w14:textId="77777777" w:rsidR="0073019E" w:rsidRDefault="0073019E" w:rsidP="0073019E">
      <w:bookmarkStart w:id="20" w:name="include_clip_end_29"/>
      <w:bookmarkEnd w:id="20"/>
      <w:r>
        <w:t>Ordered for consideration tomorrow.</w:t>
      </w:r>
    </w:p>
    <w:p w14:paraId="4D505DAB" w14:textId="77777777" w:rsidR="0073019E" w:rsidRDefault="0073019E" w:rsidP="0073019E"/>
    <w:p w14:paraId="1F264177" w14:textId="77777777" w:rsidR="0073019E" w:rsidRDefault="0073019E" w:rsidP="0073019E">
      <w:pPr>
        <w:keepNext/>
      </w:pPr>
      <w:r>
        <w:t>Rep. SANDIFER, from the Committee on Labor, Commerce and Industry, submitted a favorable report on:</w:t>
      </w:r>
    </w:p>
    <w:p w14:paraId="19AA2BA1" w14:textId="77777777" w:rsidR="0073019E" w:rsidRDefault="0073019E" w:rsidP="0073019E">
      <w:pPr>
        <w:keepNext/>
      </w:pPr>
      <w:bookmarkStart w:id="21" w:name="include_clip_start_31"/>
      <w:bookmarkEnd w:id="21"/>
    </w:p>
    <w:p w14:paraId="30587836" w14:textId="77777777" w:rsidR="0073019E" w:rsidRDefault="0073019E" w:rsidP="0073019E">
      <w:pPr>
        <w:keepNext/>
      </w:pPr>
      <w:r>
        <w:t>S. 812 -- Senator Alexander: A BILL TO AMEND CHAPTER 2, TITLE 40 OF THE 1976 CODE, RELATING TO ACCOUNTANTS, TO PROVIDE FOR THE PRACTICE OF CERTIFIED PUBLIC ACCOUNTANTS.</w:t>
      </w:r>
    </w:p>
    <w:p w14:paraId="4D087659" w14:textId="77777777" w:rsidR="0073019E" w:rsidRDefault="0073019E" w:rsidP="0073019E">
      <w:bookmarkStart w:id="22" w:name="include_clip_end_31"/>
      <w:bookmarkEnd w:id="22"/>
      <w:r>
        <w:t>Ordered for consideration tomorrow.</w:t>
      </w:r>
    </w:p>
    <w:p w14:paraId="58B12027" w14:textId="77777777" w:rsidR="0073019E" w:rsidRDefault="0073019E" w:rsidP="0073019E"/>
    <w:p w14:paraId="1E2B609F" w14:textId="77777777" w:rsidR="0073019E" w:rsidRDefault="0073019E" w:rsidP="0073019E">
      <w:pPr>
        <w:keepNext/>
      </w:pPr>
      <w:r>
        <w:t>Rep. SANDIFER, from the Committee on Labor, Commerce and Industry, submitted a favorable report on:</w:t>
      </w:r>
    </w:p>
    <w:p w14:paraId="01266F2F" w14:textId="77777777" w:rsidR="0073019E" w:rsidRDefault="0073019E" w:rsidP="0073019E">
      <w:pPr>
        <w:keepNext/>
      </w:pPr>
      <w:bookmarkStart w:id="23" w:name="include_clip_start_33"/>
      <w:bookmarkEnd w:id="23"/>
    </w:p>
    <w:p w14:paraId="3A841320" w14:textId="77777777" w:rsidR="0073019E" w:rsidRDefault="0073019E" w:rsidP="0073019E">
      <w:pPr>
        <w:keepNext/>
      </w:pPr>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14:paraId="77DE7D2D" w14:textId="77777777" w:rsidR="0073019E" w:rsidRDefault="0073019E" w:rsidP="0073019E">
      <w:bookmarkStart w:id="24" w:name="include_clip_end_33"/>
      <w:bookmarkEnd w:id="24"/>
      <w:r>
        <w:t>Ordered for consideration tomorrow.</w:t>
      </w:r>
    </w:p>
    <w:p w14:paraId="2D7528C0" w14:textId="77777777" w:rsidR="0073019E" w:rsidRDefault="0073019E" w:rsidP="0073019E"/>
    <w:p w14:paraId="02A91BE7" w14:textId="77777777" w:rsidR="0073019E" w:rsidRDefault="0073019E" w:rsidP="0073019E">
      <w:pPr>
        <w:keepNext/>
      </w:pPr>
      <w:r>
        <w:t>Rep. SANDIFER, from the Committee on Labor, Commerce and Industry, submitted a favorable report on:</w:t>
      </w:r>
    </w:p>
    <w:p w14:paraId="2CA031B4" w14:textId="77777777" w:rsidR="0073019E" w:rsidRDefault="0073019E" w:rsidP="0073019E">
      <w:pPr>
        <w:keepNext/>
      </w:pPr>
      <w:bookmarkStart w:id="25" w:name="include_clip_start_35"/>
      <w:bookmarkEnd w:id="25"/>
    </w:p>
    <w:p w14:paraId="189F967E" w14:textId="77777777" w:rsidR="0073019E" w:rsidRDefault="0073019E" w:rsidP="0073019E">
      <w:pPr>
        <w:keepNext/>
      </w:pPr>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3D5D30EC" w14:textId="77777777" w:rsidR="0073019E" w:rsidRDefault="0073019E" w:rsidP="0073019E">
      <w:bookmarkStart w:id="26" w:name="include_clip_end_35"/>
      <w:bookmarkEnd w:id="26"/>
      <w:r>
        <w:t>Ordered for consideration tomorrow.</w:t>
      </w:r>
    </w:p>
    <w:p w14:paraId="3B2A9CB6" w14:textId="77777777" w:rsidR="0073019E" w:rsidRDefault="0073019E" w:rsidP="0073019E"/>
    <w:p w14:paraId="6CCAB6D3" w14:textId="77777777" w:rsidR="0073019E" w:rsidRDefault="0073019E" w:rsidP="0073019E">
      <w:pPr>
        <w:keepNext/>
      </w:pPr>
      <w:r>
        <w:t>Rep. SANDIFER, from the Committee on Labor, Commerce and Industry, submitted a favorable report on:</w:t>
      </w:r>
    </w:p>
    <w:p w14:paraId="37D4AC25" w14:textId="77777777" w:rsidR="0073019E" w:rsidRDefault="0073019E" w:rsidP="0073019E">
      <w:pPr>
        <w:keepNext/>
      </w:pPr>
      <w:bookmarkStart w:id="27" w:name="include_clip_start_37"/>
      <w:bookmarkEnd w:id="27"/>
    </w:p>
    <w:p w14:paraId="74DCEC11" w14:textId="77777777" w:rsidR="0073019E" w:rsidRDefault="0073019E" w:rsidP="0073019E">
      <w:pPr>
        <w:keepNext/>
      </w:pPr>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14:paraId="5A594634" w14:textId="77777777" w:rsidR="0073019E" w:rsidRDefault="0073019E" w:rsidP="0073019E">
      <w:bookmarkStart w:id="28" w:name="include_clip_end_37"/>
      <w:bookmarkEnd w:id="28"/>
      <w:r>
        <w:t>Ordered for consideration tomorrow.</w:t>
      </w:r>
    </w:p>
    <w:p w14:paraId="2DE726D0" w14:textId="77777777" w:rsidR="0073019E" w:rsidRDefault="0073019E" w:rsidP="0073019E"/>
    <w:p w14:paraId="17C8BEF3" w14:textId="77777777" w:rsidR="0073019E" w:rsidRDefault="0073019E" w:rsidP="0073019E">
      <w:pPr>
        <w:keepNext/>
      </w:pPr>
      <w:r>
        <w:t>Rep. G. M. SMITH, from the Committee on Ways and Means, submitted a favorable report with amendments on:</w:t>
      </w:r>
    </w:p>
    <w:p w14:paraId="0B522B66" w14:textId="77777777" w:rsidR="0073019E" w:rsidRDefault="0073019E" w:rsidP="0073019E">
      <w:pPr>
        <w:keepNext/>
      </w:pPr>
      <w:bookmarkStart w:id="29" w:name="include_clip_start_39"/>
      <w:bookmarkEnd w:id="29"/>
    </w:p>
    <w:p w14:paraId="6A57A797" w14:textId="77777777" w:rsidR="0073019E" w:rsidRDefault="0073019E" w:rsidP="0073019E">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3FC54D42" w14:textId="77777777" w:rsidR="0073019E" w:rsidRDefault="0073019E" w:rsidP="0073019E">
      <w:bookmarkStart w:id="30" w:name="include_clip_end_39"/>
      <w:bookmarkEnd w:id="30"/>
      <w:r>
        <w:t>Ordered for consideration tomorrow.</w:t>
      </w:r>
    </w:p>
    <w:p w14:paraId="0F31AB0E" w14:textId="77777777" w:rsidR="0073019E" w:rsidRDefault="0073019E" w:rsidP="0073019E"/>
    <w:p w14:paraId="7F7BF5E6" w14:textId="77777777" w:rsidR="0073019E" w:rsidRDefault="0073019E" w:rsidP="0073019E">
      <w:pPr>
        <w:keepNext/>
      </w:pPr>
      <w:r>
        <w:t>Rep. G. M. SMITH, from the Committee on Ways and Means, submitted a favorable report with amendments on:</w:t>
      </w:r>
    </w:p>
    <w:p w14:paraId="51957323" w14:textId="77777777" w:rsidR="0073019E" w:rsidRDefault="0073019E" w:rsidP="0073019E">
      <w:pPr>
        <w:keepNext/>
      </w:pPr>
      <w:bookmarkStart w:id="31" w:name="include_clip_start_41"/>
      <w:bookmarkEnd w:id="31"/>
    </w:p>
    <w:p w14:paraId="6D6EE5D8" w14:textId="77777777" w:rsidR="0073019E" w:rsidRDefault="0073019E" w:rsidP="0073019E">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2749165" w14:textId="77777777" w:rsidR="0073019E" w:rsidRDefault="0073019E" w:rsidP="0073019E">
      <w:bookmarkStart w:id="32" w:name="include_clip_end_41"/>
      <w:bookmarkEnd w:id="32"/>
      <w:r>
        <w:t>Ordered for consideration tomorrow.</w:t>
      </w:r>
    </w:p>
    <w:p w14:paraId="5CFAA855" w14:textId="77777777" w:rsidR="0073019E" w:rsidRDefault="0073019E" w:rsidP="0073019E"/>
    <w:p w14:paraId="17189A26" w14:textId="77777777" w:rsidR="0073019E" w:rsidRDefault="0073019E" w:rsidP="0073019E">
      <w:pPr>
        <w:keepNext/>
      </w:pPr>
      <w:r>
        <w:t>Rep. G. M. SMITH, from the Committee on Ways and Means, submitted a favorable report with amendments on:</w:t>
      </w:r>
    </w:p>
    <w:p w14:paraId="25DE7268" w14:textId="77777777" w:rsidR="0073019E" w:rsidRDefault="0073019E" w:rsidP="0073019E">
      <w:pPr>
        <w:keepNext/>
      </w:pPr>
      <w:bookmarkStart w:id="33" w:name="include_clip_start_43"/>
      <w:bookmarkEnd w:id="33"/>
    </w:p>
    <w:p w14:paraId="61D7C803" w14:textId="77777777" w:rsidR="0073019E" w:rsidRDefault="0073019E" w:rsidP="0073019E">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2E20F8D4" w14:textId="77777777" w:rsidR="0073019E" w:rsidRDefault="0073019E" w:rsidP="0073019E">
      <w:bookmarkStart w:id="34" w:name="include_clip_end_43"/>
      <w:bookmarkEnd w:id="34"/>
      <w:r>
        <w:t>Ordered for consideration tomorrow.</w:t>
      </w:r>
    </w:p>
    <w:p w14:paraId="41F69968" w14:textId="77777777" w:rsidR="0073019E" w:rsidRDefault="0073019E" w:rsidP="0073019E"/>
    <w:p w14:paraId="2C68140F" w14:textId="77777777" w:rsidR="0073019E" w:rsidRDefault="0073019E" w:rsidP="0073019E">
      <w:pPr>
        <w:keepNext/>
      </w:pPr>
      <w:r>
        <w:t>Rep. G. M. SMITH, from the Committee on Ways and Means, submitted a favorable report with amendments on:</w:t>
      </w:r>
    </w:p>
    <w:p w14:paraId="2FD63ECB" w14:textId="77777777" w:rsidR="0073019E" w:rsidRDefault="0073019E" w:rsidP="0073019E">
      <w:pPr>
        <w:keepNext/>
      </w:pPr>
      <w:bookmarkStart w:id="35" w:name="include_clip_start_45"/>
      <w:bookmarkEnd w:id="35"/>
    </w:p>
    <w:p w14:paraId="4933C631" w14:textId="77777777" w:rsidR="0073019E" w:rsidRDefault="0073019E" w:rsidP="0073019E">
      <w:pPr>
        <w:keepNext/>
      </w:pPr>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62471479" w14:textId="77777777" w:rsidR="0073019E" w:rsidRDefault="0073019E" w:rsidP="0073019E">
      <w:bookmarkStart w:id="36" w:name="include_clip_end_45"/>
      <w:bookmarkEnd w:id="36"/>
      <w:r>
        <w:t>Ordered for consideration tomorrow.</w:t>
      </w:r>
    </w:p>
    <w:p w14:paraId="5BE95B85" w14:textId="77777777" w:rsidR="0073019E" w:rsidRDefault="0073019E" w:rsidP="0073019E"/>
    <w:p w14:paraId="2268D6EF" w14:textId="77777777" w:rsidR="0073019E" w:rsidRDefault="0073019E" w:rsidP="0073019E">
      <w:pPr>
        <w:keepNext/>
      </w:pPr>
      <w:r>
        <w:t>Rep. G. M. SMITH, from the Committee on Ways and Means, submitted a favorable report on:</w:t>
      </w:r>
    </w:p>
    <w:p w14:paraId="2B0A4B98" w14:textId="77777777" w:rsidR="0073019E" w:rsidRDefault="0073019E" w:rsidP="0073019E">
      <w:pPr>
        <w:keepNext/>
      </w:pPr>
      <w:bookmarkStart w:id="37" w:name="include_clip_start_47"/>
      <w:bookmarkEnd w:id="37"/>
    </w:p>
    <w:p w14:paraId="4502C59C" w14:textId="77777777" w:rsidR="0073019E" w:rsidRDefault="0073019E" w:rsidP="0073019E">
      <w:pPr>
        <w:keepNext/>
      </w:pPr>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1663BEC7" w14:textId="77777777" w:rsidR="0073019E" w:rsidRDefault="0073019E" w:rsidP="0073019E">
      <w:bookmarkStart w:id="38" w:name="include_clip_end_47"/>
      <w:bookmarkEnd w:id="38"/>
      <w:r>
        <w:t>Ordered for consideration tomorrow.</w:t>
      </w:r>
    </w:p>
    <w:p w14:paraId="0B9A8840" w14:textId="77777777" w:rsidR="0073019E" w:rsidRDefault="0073019E" w:rsidP="0073019E"/>
    <w:p w14:paraId="4269BC51" w14:textId="77777777" w:rsidR="0073019E" w:rsidRDefault="0073019E" w:rsidP="0073019E">
      <w:pPr>
        <w:keepNext/>
      </w:pPr>
      <w:r>
        <w:t>Rep. G. M. SMITH, from the Committee on Ways and Means, submitted a favorable report with amendments on:</w:t>
      </w:r>
    </w:p>
    <w:p w14:paraId="6D6A4AB0" w14:textId="77777777" w:rsidR="0073019E" w:rsidRDefault="0073019E" w:rsidP="0073019E">
      <w:pPr>
        <w:keepNext/>
      </w:pPr>
      <w:bookmarkStart w:id="39" w:name="include_clip_start_49"/>
      <w:bookmarkEnd w:id="39"/>
    </w:p>
    <w:p w14:paraId="21C024EC" w14:textId="77777777" w:rsidR="0073019E" w:rsidRDefault="0073019E" w:rsidP="0073019E">
      <w:pPr>
        <w:keepNext/>
      </w:pPr>
      <w:r>
        <w:t>S. 233 -- Senator Turner: A BILL TO AMEND SECTION 12-37-220(B)(1)(b) OF THE 1976 CODE, RELATING TO PROPERTY EXEMPTED FROM AD VALOREM TAXATION, TO PROVIDE THAT A QUALIFIED SURVIVING SPOUSE MAY QUALIFY FOR AN EXEMPTION IF THE QUALIFIED SURVIVING SPOUSE OWNS THE HOUSE.</w:t>
      </w:r>
    </w:p>
    <w:p w14:paraId="63552343" w14:textId="77777777" w:rsidR="0073019E" w:rsidRDefault="0073019E" w:rsidP="0073019E">
      <w:bookmarkStart w:id="40" w:name="include_clip_end_49"/>
      <w:bookmarkEnd w:id="40"/>
      <w:r>
        <w:t>Ordered for consideration tomorrow.</w:t>
      </w:r>
    </w:p>
    <w:p w14:paraId="54369DA7" w14:textId="77777777" w:rsidR="0073019E" w:rsidRDefault="0073019E" w:rsidP="0073019E"/>
    <w:p w14:paraId="4E4AE11D" w14:textId="77777777" w:rsidR="0073019E" w:rsidRDefault="0073019E" w:rsidP="0073019E">
      <w:pPr>
        <w:keepNext/>
      </w:pPr>
      <w:r>
        <w:t>Rep. G. M. SMITH, from the Committee on Ways and Means, submitted a favorable report with amendments on:</w:t>
      </w:r>
    </w:p>
    <w:p w14:paraId="29AB0062" w14:textId="77777777" w:rsidR="0073019E" w:rsidRDefault="0073019E" w:rsidP="0073019E">
      <w:pPr>
        <w:keepNext/>
      </w:pPr>
      <w:bookmarkStart w:id="41" w:name="include_clip_start_51"/>
      <w:bookmarkEnd w:id="41"/>
    </w:p>
    <w:p w14:paraId="203A8A31" w14:textId="77777777" w:rsidR="0073019E" w:rsidRDefault="0073019E" w:rsidP="0073019E">
      <w:pPr>
        <w:keepNext/>
      </w:pPr>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00D4446F" w14:textId="77777777" w:rsidR="0073019E" w:rsidRDefault="0073019E" w:rsidP="0073019E">
      <w:bookmarkStart w:id="42" w:name="include_clip_end_51"/>
      <w:bookmarkEnd w:id="42"/>
      <w:r>
        <w:t>Ordered for consideration tomorrow.</w:t>
      </w:r>
    </w:p>
    <w:p w14:paraId="6A520680" w14:textId="77777777" w:rsidR="0073019E" w:rsidRDefault="0073019E" w:rsidP="0073019E"/>
    <w:p w14:paraId="67D054D5" w14:textId="77777777" w:rsidR="0073019E" w:rsidRDefault="0073019E" w:rsidP="0073019E">
      <w:pPr>
        <w:keepNext/>
      </w:pPr>
      <w:r>
        <w:t>Rep. G. M. SMITH, from the Committee on Ways and Means, submitted a favorable report on:</w:t>
      </w:r>
    </w:p>
    <w:p w14:paraId="3E53701B" w14:textId="77777777" w:rsidR="0073019E" w:rsidRDefault="0073019E" w:rsidP="0073019E">
      <w:pPr>
        <w:keepNext/>
      </w:pPr>
      <w:bookmarkStart w:id="43" w:name="include_clip_start_53"/>
      <w:bookmarkEnd w:id="43"/>
    </w:p>
    <w:p w14:paraId="220097E6" w14:textId="77777777" w:rsidR="0073019E" w:rsidRDefault="0073019E" w:rsidP="0073019E">
      <w:pPr>
        <w:keepNext/>
      </w:pPr>
      <w:r>
        <w:t>S. 17 -- Senators Rankin and Loftis: A JOINT RESOLUTION TO EXTEND CERTAIN GOVERNMENT APPROVALS AFFECTING ECONOMIC DEVELOPMENT WITHIN THE STATE.</w:t>
      </w:r>
    </w:p>
    <w:p w14:paraId="0BD00F1A" w14:textId="77777777" w:rsidR="0073019E" w:rsidRDefault="0073019E" w:rsidP="0073019E">
      <w:bookmarkStart w:id="44" w:name="include_clip_end_53"/>
      <w:bookmarkEnd w:id="44"/>
      <w:r>
        <w:t>Ordered for consideration tomorrow.</w:t>
      </w:r>
    </w:p>
    <w:p w14:paraId="47E002EE" w14:textId="77777777" w:rsidR="0073019E" w:rsidRDefault="0073019E" w:rsidP="0073019E"/>
    <w:p w14:paraId="77DD3DEC" w14:textId="77777777" w:rsidR="0073019E" w:rsidRDefault="0073019E" w:rsidP="0073019E">
      <w:pPr>
        <w:keepNext/>
        <w:jc w:val="center"/>
        <w:rPr>
          <w:b/>
        </w:rPr>
      </w:pPr>
      <w:r w:rsidRPr="0073019E">
        <w:rPr>
          <w:b/>
        </w:rPr>
        <w:t>HOUSE RESOLUTION</w:t>
      </w:r>
    </w:p>
    <w:p w14:paraId="7D9D824A" w14:textId="77777777" w:rsidR="0073019E" w:rsidRDefault="0073019E" w:rsidP="0073019E">
      <w:pPr>
        <w:keepNext/>
      </w:pPr>
      <w:r>
        <w:t>The following was introduced:</w:t>
      </w:r>
    </w:p>
    <w:p w14:paraId="1E9C3EF4" w14:textId="77777777" w:rsidR="0073019E" w:rsidRDefault="0073019E" w:rsidP="0073019E">
      <w:pPr>
        <w:keepNext/>
      </w:pPr>
      <w:bookmarkStart w:id="45" w:name="include_clip_start_56"/>
      <w:bookmarkEnd w:id="45"/>
    </w:p>
    <w:p w14:paraId="6B27EA09" w14:textId="77777777" w:rsidR="0073019E" w:rsidRDefault="0073019E" w:rsidP="0073019E">
      <w:r>
        <w:t>H. 5300 --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Willis, Wooten and Yow: A HOUSE RESOLUTION TO AUTHORIZE THE SOUTH CAROLINA STUDENT LEGISLATURE TO USE THE CHAMBER OF THE SOUTH CAROLINA HOUSE OF REPRESENTATIVES FOR ITS ANNUAL STATE HOUSE MEETING IN THE LAST QUARTER OF 2022 AT A DATE AND TIME TO BE DETERMINED BY THE SPEAKER OF THE HOUSE, AND THE CHAMBER MAY NOT BE USED IF THE GENERAL ASSEMBLY IS IN SESSION OR THE CHAMBERS ARE OTHERWISE UNAVAILABLE.</w:t>
      </w:r>
    </w:p>
    <w:p w14:paraId="754A3B79" w14:textId="77777777" w:rsidR="0073019E" w:rsidRDefault="0073019E" w:rsidP="0073019E">
      <w:bookmarkStart w:id="46" w:name="include_clip_end_56"/>
      <w:bookmarkEnd w:id="46"/>
    </w:p>
    <w:p w14:paraId="3BD899DA" w14:textId="77777777" w:rsidR="0073019E" w:rsidRDefault="0073019E" w:rsidP="0073019E">
      <w:r>
        <w:t>The Resolution was adopted.</w:t>
      </w:r>
    </w:p>
    <w:p w14:paraId="7F9314A3" w14:textId="77777777" w:rsidR="0073019E" w:rsidRDefault="0073019E" w:rsidP="0073019E"/>
    <w:p w14:paraId="488BA641" w14:textId="77777777" w:rsidR="0073019E" w:rsidRDefault="0073019E" w:rsidP="0073019E">
      <w:pPr>
        <w:keepNext/>
        <w:jc w:val="center"/>
        <w:rPr>
          <w:b/>
        </w:rPr>
      </w:pPr>
      <w:r w:rsidRPr="0073019E">
        <w:rPr>
          <w:b/>
        </w:rPr>
        <w:t>HOUSE RESOLUTION</w:t>
      </w:r>
    </w:p>
    <w:p w14:paraId="3075DAF7" w14:textId="77777777" w:rsidR="0073019E" w:rsidRDefault="0073019E" w:rsidP="0073019E">
      <w:pPr>
        <w:keepNext/>
      </w:pPr>
      <w:r>
        <w:t>The following was introduced:</w:t>
      </w:r>
    </w:p>
    <w:p w14:paraId="345DF6EB" w14:textId="77777777" w:rsidR="0073019E" w:rsidRDefault="0073019E" w:rsidP="0073019E">
      <w:pPr>
        <w:keepNext/>
      </w:pPr>
      <w:bookmarkStart w:id="47" w:name="include_clip_start_59"/>
      <w:bookmarkEnd w:id="47"/>
    </w:p>
    <w:p w14:paraId="13D67043" w14:textId="77777777" w:rsidR="005C478F" w:rsidRDefault="0073019E" w:rsidP="0073019E">
      <w:r>
        <w:t xml:space="preserve">H. 5301 --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KEENAN HIGH SCHOOL GIRLS BASKETBALL TEAM, COACHES, AND SCHOOL OFFICIALS FOR AN OUTSTANDING SEASON AND TO </w:t>
      </w:r>
      <w:r w:rsidR="005C478F">
        <w:br/>
      </w:r>
    </w:p>
    <w:p w14:paraId="249D7A7B" w14:textId="77777777" w:rsidR="0073019E" w:rsidRDefault="005C478F" w:rsidP="005C478F">
      <w:pPr>
        <w:ind w:firstLine="0"/>
      </w:pPr>
      <w:r>
        <w:br w:type="column"/>
      </w:r>
      <w:r w:rsidR="0073019E">
        <w:t>CONGRATULATE THEM FOR WINNING THE 2022 CLASS AAA STATE CHAMPIONSHIP TITLE.</w:t>
      </w:r>
    </w:p>
    <w:p w14:paraId="487086BE" w14:textId="77777777" w:rsidR="0073019E" w:rsidRDefault="0073019E" w:rsidP="0073019E">
      <w:bookmarkStart w:id="48" w:name="include_clip_end_59"/>
      <w:bookmarkEnd w:id="48"/>
    </w:p>
    <w:p w14:paraId="1FEDFA7F" w14:textId="77777777" w:rsidR="0073019E" w:rsidRDefault="0073019E" w:rsidP="0073019E">
      <w:r>
        <w:t>The Resolution was adopted.</w:t>
      </w:r>
    </w:p>
    <w:p w14:paraId="07AF9AF4" w14:textId="77777777" w:rsidR="0073019E" w:rsidRDefault="0073019E" w:rsidP="0073019E"/>
    <w:p w14:paraId="76D83AAF" w14:textId="77777777" w:rsidR="0073019E" w:rsidRDefault="0073019E" w:rsidP="0073019E">
      <w:pPr>
        <w:keepNext/>
        <w:jc w:val="center"/>
        <w:rPr>
          <w:b/>
        </w:rPr>
      </w:pPr>
      <w:r w:rsidRPr="0073019E">
        <w:rPr>
          <w:b/>
        </w:rPr>
        <w:t>HOUSE RESOLUTION</w:t>
      </w:r>
    </w:p>
    <w:p w14:paraId="605046AE" w14:textId="77777777" w:rsidR="0073019E" w:rsidRDefault="0073019E" w:rsidP="0073019E">
      <w:pPr>
        <w:keepNext/>
      </w:pPr>
      <w:r>
        <w:t>The following was introduced:</w:t>
      </w:r>
    </w:p>
    <w:p w14:paraId="02B46BD7" w14:textId="77777777" w:rsidR="0073019E" w:rsidRDefault="0073019E" w:rsidP="0073019E">
      <w:pPr>
        <w:keepNext/>
      </w:pPr>
      <w:bookmarkStart w:id="49" w:name="include_clip_start_62"/>
      <w:bookmarkEnd w:id="49"/>
    </w:p>
    <w:p w14:paraId="5E99B66D" w14:textId="77777777" w:rsidR="0073019E" w:rsidRDefault="0073019E" w:rsidP="0073019E">
      <w:r>
        <w:t>H. 5302 -- Reps. Willis,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Wooten and Yow: A HOUSE RESOLUTION TO CONGRATULATE GEORGE P. MCLEER OF FOUNTAIN INN UPON THE OCCASION OF HIS RETIREMENT, TO COMMEND HIM FOR HIS MANY YEARS OF DEDICATED SERVICE AS AN EDUCATOR, AND TO WISH HIM MUCH HAPPINESS AND FULFILLMENT IN ALL HIS FUTURE ENDEAVORS.</w:t>
      </w:r>
    </w:p>
    <w:p w14:paraId="49F84A97" w14:textId="77777777" w:rsidR="0073019E" w:rsidRDefault="0073019E" w:rsidP="0073019E">
      <w:bookmarkStart w:id="50" w:name="include_clip_end_62"/>
      <w:bookmarkEnd w:id="50"/>
    </w:p>
    <w:p w14:paraId="55526F47" w14:textId="77777777" w:rsidR="0073019E" w:rsidRDefault="0073019E" w:rsidP="0073019E">
      <w:r>
        <w:t>The Resolution was adopted.</w:t>
      </w:r>
    </w:p>
    <w:p w14:paraId="5683CA43" w14:textId="77777777" w:rsidR="0073019E" w:rsidRDefault="0073019E" w:rsidP="0073019E"/>
    <w:p w14:paraId="18F35385" w14:textId="77777777" w:rsidR="0073019E" w:rsidRDefault="0073019E" w:rsidP="0073019E">
      <w:pPr>
        <w:keepNext/>
        <w:jc w:val="center"/>
        <w:rPr>
          <w:b/>
        </w:rPr>
      </w:pPr>
      <w:r w:rsidRPr="0073019E">
        <w:rPr>
          <w:b/>
        </w:rPr>
        <w:t>HOUSE RESOLUTION</w:t>
      </w:r>
    </w:p>
    <w:p w14:paraId="49D7CD5D" w14:textId="77777777" w:rsidR="0073019E" w:rsidRDefault="0073019E" w:rsidP="0073019E">
      <w:pPr>
        <w:keepNext/>
      </w:pPr>
      <w:r>
        <w:t>The following was introduced:</w:t>
      </w:r>
    </w:p>
    <w:p w14:paraId="76EE3D87" w14:textId="77777777" w:rsidR="0073019E" w:rsidRDefault="0073019E" w:rsidP="0073019E">
      <w:pPr>
        <w:keepNext/>
      </w:pPr>
      <w:bookmarkStart w:id="51" w:name="include_clip_start_65"/>
      <w:bookmarkEnd w:id="51"/>
    </w:p>
    <w:p w14:paraId="2CBB4E98" w14:textId="77777777" w:rsidR="0073019E" w:rsidRDefault="0073019E" w:rsidP="0073019E">
      <w:r>
        <w:t>H. 5303 -- Reps. G. R. Smith, Hiott, Yow, Elliott, Trantham, Long, McCravy, Gilliam, Nutt, Magnuson, Haddon, Burns, Chumley, Dabney, W. Cox, Daning, Morgan and Willis: A HOUSE RESOLUTION TO RECOGNIZE JANUARY 22, 2023, AS THE "DAY OF TEARS" IN SOUTH CAROLINA; AND TO ENCOURAGE SOUTH CAROLINIANS TO LOWER THEIR FLAGS TO HALF-STAFF TO MOURN THE LIVES LOST TO ABORTION.</w:t>
      </w:r>
    </w:p>
    <w:p w14:paraId="28C2DC16" w14:textId="77777777" w:rsidR="0073019E" w:rsidRDefault="0073019E" w:rsidP="0073019E">
      <w:bookmarkStart w:id="52" w:name="include_clip_end_65"/>
      <w:bookmarkEnd w:id="52"/>
    </w:p>
    <w:p w14:paraId="5681FAAD" w14:textId="77777777" w:rsidR="0073019E" w:rsidRDefault="0073019E" w:rsidP="0073019E">
      <w:r>
        <w:t>The Resolution was adopted.</w:t>
      </w:r>
    </w:p>
    <w:p w14:paraId="537AB203" w14:textId="77777777" w:rsidR="0073019E" w:rsidRDefault="0073019E" w:rsidP="0073019E"/>
    <w:p w14:paraId="250BFDE6" w14:textId="77777777" w:rsidR="0073019E" w:rsidRDefault="0073019E" w:rsidP="0073019E">
      <w:pPr>
        <w:keepNext/>
        <w:jc w:val="center"/>
        <w:rPr>
          <w:b/>
        </w:rPr>
      </w:pPr>
      <w:r w:rsidRPr="0073019E">
        <w:rPr>
          <w:b/>
        </w:rPr>
        <w:t>HOUSE RESOLUTION</w:t>
      </w:r>
    </w:p>
    <w:p w14:paraId="58182E1B" w14:textId="77777777" w:rsidR="0073019E" w:rsidRDefault="0073019E" w:rsidP="0073019E">
      <w:pPr>
        <w:keepNext/>
      </w:pPr>
      <w:r>
        <w:t>The following was introduced:</w:t>
      </w:r>
    </w:p>
    <w:p w14:paraId="32AD9B93" w14:textId="77777777" w:rsidR="0073019E" w:rsidRDefault="0073019E" w:rsidP="0073019E">
      <w:pPr>
        <w:keepNext/>
      </w:pPr>
      <w:bookmarkStart w:id="53" w:name="include_clip_start_68"/>
      <w:bookmarkEnd w:id="53"/>
    </w:p>
    <w:p w14:paraId="4936211B" w14:textId="77777777" w:rsidR="0073019E" w:rsidRDefault="0073019E" w:rsidP="0073019E">
      <w:r>
        <w:t>H. 5304 --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Willis, Wooten and Yow: A HOUSE RESOLUTION TO RECOGNIZE AND HONOR DENNIS RAINES, CHIEF FINANCIAL OFFICER FOR HABITAT FOR HUMANITY OF GREENVILLE COUNTY, UPON THE OCCASION OF HIS RETIREMENT ON MAY 28, 2022, AFTER MANY YEARS OF OUTSTANDING SERVICE, AND TO WISH HIM CONTINUED SUCCESS AND HAPPINESS IN ALL HIS FUTURE ENDEAVORS.</w:t>
      </w:r>
    </w:p>
    <w:p w14:paraId="3CA0E652" w14:textId="77777777" w:rsidR="0073019E" w:rsidRDefault="0073019E" w:rsidP="0073019E">
      <w:bookmarkStart w:id="54" w:name="include_clip_end_68"/>
      <w:bookmarkEnd w:id="54"/>
    </w:p>
    <w:p w14:paraId="03B0A5A5" w14:textId="77777777" w:rsidR="0073019E" w:rsidRDefault="0073019E" w:rsidP="0073019E">
      <w:r>
        <w:t>The Resolution was adopted.</w:t>
      </w:r>
    </w:p>
    <w:p w14:paraId="2ACF53DB" w14:textId="77777777" w:rsidR="0073019E" w:rsidRDefault="0073019E" w:rsidP="0073019E"/>
    <w:p w14:paraId="6ED0B2C6" w14:textId="77777777" w:rsidR="0073019E" w:rsidRDefault="0073019E" w:rsidP="0073019E">
      <w:pPr>
        <w:keepNext/>
        <w:jc w:val="center"/>
        <w:rPr>
          <w:b/>
        </w:rPr>
      </w:pPr>
      <w:r w:rsidRPr="0073019E">
        <w:rPr>
          <w:b/>
        </w:rPr>
        <w:t>HOUSE RESOLUTION</w:t>
      </w:r>
    </w:p>
    <w:p w14:paraId="57675B4D" w14:textId="77777777" w:rsidR="0073019E" w:rsidRDefault="0073019E" w:rsidP="0073019E">
      <w:pPr>
        <w:keepNext/>
      </w:pPr>
      <w:r>
        <w:t>The following was introduced:</w:t>
      </w:r>
    </w:p>
    <w:p w14:paraId="33267F1A" w14:textId="77777777" w:rsidR="0073019E" w:rsidRDefault="0073019E" w:rsidP="0073019E">
      <w:pPr>
        <w:keepNext/>
      </w:pPr>
      <w:bookmarkStart w:id="55" w:name="include_clip_start_71"/>
      <w:bookmarkEnd w:id="55"/>
    </w:p>
    <w:p w14:paraId="66E6D206" w14:textId="77777777" w:rsidR="0073019E" w:rsidRDefault="0073019E" w:rsidP="0073019E">
      <w:r>
        <w:t>H. 5305 --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THE MONTH OF MAY 2022 AS "BRAIN CANCER AWARENESS MONTH" IN THE STATE OF SOUTH CAROLINA AND TO ENCOURAGE ALL SOUTH CAROLINIANS TO LEND THEIR TALENTS TO SUPPORT THE LIFESAVING RESEARCH OF THE AMERICAN ASSOCIATION FOR CANCER RESEARCH.</w:t>
      </w:r>
    </w:p>
    <w:p w14:paraId="40141841" w14:textId="77777777" w:rsidR="0073019E" w:rsidRDefault="0073019E" w:rsidP="0073019E">
      <w:bookmarkStart w:id="56" w:name="include_clip_end_71"/>
      <w:bookmarkEnd w:id="56"/>
    </w:p>
    <w:p w14:paraId="5DF35AEA" w14:textId="77777777" w:rsidR="0073019E" w:rsidRDefault="0073019E" w:rsidP="0073019E">
      <w:r>
        <w:t>The Resolution was adopted.</w:t>
      </w:r>
    </w:p>
    <w:p w14:paraId="5BF3B306" w14:textId="77777777" w:rsidR="0073019E" w:rsidRDefault="0073019E" w:rsidP="0073019E"/>
    <w:p w14:paraId="2F27DC3A" w14:textId="77777777" w:rsidR="0073019E" w:rsidRDefault="0073019E" w:rsidP="0073019E">
      <w:pPr>
        <w:keepNext/>
        <w:jc w:val="center"/>
        <w:rPr>
          <w:b/>
        </w:rPr>
      </w:pPr>
      <w:r w:rsidRPr="0073019E">
        <w:rPr>
          <w:b/>
        </w:rPr>
        <w:t>HOUSE RESOLUTION</w:t>
      </w:r>
    </w:p>
    <w:p w14:paraId="273857E4" w14:textId="77777777" w:rsidR="0073019E" w:rsidRDefault="0073019E" w:rsidP="0073019E">
      <w:pPr>
        <w:keepNext/>
      </w:pPr>
      <w:r>
        <w:t>The following was introduced:</w:t>
      </w:r>
    </w:p>
    <w:p w14:paraId="37908FDC" w14:textId="77777777" w:rsidR="0073019E" w:rsidRDefault="0073019E" w:rsidP="0073019E">
      <w:pPr>
        <w:keepNext/>
      </w:pPr>
      <w:bookmarkStart w:id="57" w:name="include_clip_start_74"/>
      <w:bookmarkEnd w:id="57"/>
    </w:p>
    <w:p w14:paraId="3FEBB015" w14:textId="77777777" w:rsidR="0073019E" w:rsidRDefault="0073019E" w:rsidP="0073019E">
      <w:r>
        <w:t>H. 5306 --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Rivers, Robinson, Rose, Rutherford, Sandifer, Simrill, G. M. Smith, G. R. Smith, M. M. Smith, Stavrinakis, Taylor, Tedder, Thayer, Thigpen, Trantham, Weeks, West, Wetmore, Wheeler, White, Whitmire, R. Williams, S. Williams, Willis, Wooten and Yow: A HOUSE RESOLUTION TO RECOGNIZE AND HONOR THE CLOVER HIGH SCHOOL PERCUSSION ENSEMBLE FOR AN OUTSTANDING SEASON AND TO CONGRATULATE THESE FINE MUSICIANS ON CAPTURING FIRST PLACE AT THE 2022 WGI SPORT OF THE ARTS WORLD CHAMPIONSHIPS.</w:t>
      </w:r>
    </w:p>
    <w:p w14:paraId="4FCEE234" w14:textId="77777777" w:rsidR="0073019E" w:rsidRDefault="0073019E" w:rsidP="0073019E">
      <w:bookmarkStart w:id="58" w:name="include_clip_end_74"/>
      <w:bookmarkEnd w:id="58"/>
    </w:p>
    <w:p w14:paraId="4EC8D728" w14:textId="77777777" w:rsidR="0073019E" w:rsidRDefault="0073019E" w:rsidP="0073019E">
      <w:r>
        <w:t>The Resolution was adopted.</w:t>
      </w:r>
    </w:p>
    <w:p w14:paraId="09F2F373" w14:textId="77777777" w:rsidR="0073019E" w:rsidRDefault="0073019E" w:rsidP="0073019E"/>
    <w:p w14:paraId="4872350E" w14:textId="77777777" w:rsidR="0073019E" w:rsidRDefault="0073019E" w:rsidP="0073019E">
      <w:pPr>
        <w:keepNext/>
        <w:jc w:val="center"/>
        <w:rPr>
          <w:b/>
        </w:rPr>
      </w:pPr>
      <w:r w:rsidRPr="0073019E">
        <w:rPr>
          <w:b/>
        </w:rPr>
        <w:t>HOUSE RESOLUTION</w:t>
      </w:r>
    </w:p>
    <w:p w14:paraId="606A2F5A" w14:textId="77777777" w:rsidR="0073019E" w:rsidRDefault="0073019E" w:rsidP="0073019E">
      <w:pPr>
        <w:keepNext/>
      </w:pPr>
      <w:r>
        <w:t>The following was introduced:</w:t>
      </w:r>
    </w:p>
    <w:p w14:paraId="64A784A8" w14:textId="77777777" w:rsidR="0073019E" w:rsidRDefault="0073019E" w:rsidP="0073019E">
      <w:pPr>
        <w:keepNext/>
      </w:pPr>
      <w:bookmarkStart w:id="59" w:name="include_clip_start_77"/>
      <w:bookmarkEnd w:id="59"/>
    </w:p>
    <w:p w14:paraId="09990FA1" w14:textId="77777777" w:rsidR="0073019E" w:rsidRDefault="0073019E" w:rsidP="0073019E">
      <w:r>
        <w:t>H. 5307 -- Reps. Jones, Gilliam, Willis, McCravy and Gagnon: A HOUSE RESOLUTION TO RECOGNIZE AND HONOR JOSEPH SAMUEL "JOEY" AVERY, JR., EMERGENCY MANAGEMENT COMMUNICATIONS DIRECTOR OF LAURENS COUNTY, UPON THE OCCASION OF HIS RETIREMENT AFTER MORE THAN THREE DECADES OF OUTSTANDING SERVICE, AND TO WISH HIM CONTINUED SUCCESS AND HAPPINESS IN ALL HIS FUTURE ENDEAVORS.</w:t>
      </w:r>
    </w:p>
    <w:p w14:paraId="4FF94ADC" w14:textId="77777777" w:rsidR="0073019E" w:rsidRDefault="0073019E" w:rsidP="0073019E">
      <w:bookmarkStart w:id="60" w:name="include_clip_end_77"/>
      <w:bookmarkEnd w:id="60"/>
    </w:p>
    <w:p w14:paraId="29B9BCAE" w14:textId="77777777" w:rsidR="0073019E" w:rsidRDefault="0073019E" w:rsidP="0073019E">
      <w:r>
        <w:t>The Resolution was adopted.</w:t>
      </w:r>
    </w:p>
    <w:p w14:paraId="5588221F" w14:textId="77777777" w:rsidR="0073019E" w:rsidRDefault="0073019E" w:rsidP="0073019E"/>
    <w:p w14:paraId="6291E0F7" w14:textId="77777777" w:rsidR="0073019E" w:rsidRDefault="0073019E" w:rsidP="0073019E">
      <w:pPr>
        <w:keepNext/>
        <w:jc w:val="center"/>
        <w:rPr>
          <w:b/>
        </w:rPr>
      </w:pPr>
      <w:r w:rsidRPr="0073019E">
        <w:rPr>
          <w:b/>
        </w:rPr>
        <w:t>CONCURRENT RESOLUTION</w:t>
      </w:r>
    </w:p>
    <w:p w14:paraId="11705E8B" w14:textId="77777777" w:rsidR="0073019E" w:rsidRDefault="0073019E" w:rsidP="0073019E">
      <w:pPr>
        <w:keepNext/>
      </w:pPr>
      <w:r>
        <w:t>The following was introduced:</w:t>
      </w:r>
    </w:p>
    <w:p w14:paraId="1EE7A2CF" w14:textId="77777777" w:rsidR="0073019E" w:rsidRDefault="0073019E" w:rsidP="0073019E">
      <w:pPr>
        <w:keepNext/>
      </w:pPr>
      <w:bookmarkStart w:id="61" w:name="include_clip_start_80"/>
      <w:bookmarkEnd w:id="61"/>
    </w:p>
    <w:p w14:paraId="375DAE66" w14:textId="77777777" w:rsidR="0073019E" w:rsidRDefault="0073019E" w:rsidP="0073019E">
      <w:pPr>
        <w:keepNext/>
      </w:pPr>
      <w:r>
        <w:t>H. 5308 -- Reps. Daning, M. M. Smith, Davis, J. Moore and Jefferson: A CONCURRENT RESOLUTION TO REQUEST THE DEPARTMENT OF TRANSPORTATION NAME THE PORTION OF SANGAREE PARKWAY IN BERKELEY COUNTY FROM ITS INTERSECTION WITH UNITED STATES HIGHWAY 17A/NORTH MAIN STREET TO ITS INTERSECTION WITH EASEMENT LANE "WADE ARNETT HIGHWAY" AND ERECT APPROPRIATE MARKERS OR SIGNS ALONG THIS PORTION OF HIGHWAY CONTAINING THESE WORDS.</w:t>
      </w:r>
    </w:p>
    <w:p w14:paraId="1FF858AC" w14:textId="77777777" w:rsidR="0073019E" w:rsidRDefault="0073019E" w:rsidP="0073019E">
      <w:bookmarkStart w:id="62" w:name="include_clip_end_80"/>
      <w:bookmarkEnd w:id="62"/>
      <w:r>
        <w:t>The Concurrent Resolution was ordered referred to the Committee on Invitations and Memorial Resolutions.</w:t>
      </w:r>
    </w:p>
    <w:p w14:paraId="156E7B41" w14:textId="77777777" w:rsidR="0073019E" w:rsidRDefault="0073019E" w:rsidP="0073019E"/>
    <w:p w14:paraId="4A7B2C01" w14:textId="77777777" w:rsidR="0073019E" w:rsidRDefault="0073019E" w:rsidP="0073019E">
      <w:pPr>
        <w:keepNext/>
        <w:jc w:val="center"/>
        <w:rPr>
          <w:b/>
        </w:rPr>
      </w:pPr>
      <w:r w:rsidRPr="0073019E">
        <w:rPr>
          <w:b/>
        </w:rPr>
        <w:t>CONCURRENT RESOLUTION</w:t>
      </w:r>
    </w:p>
    <w:p w14:paraId="7253EF76" w14:textId="77777777" w:rsidR="0073019E" w:rsidRDefault="0073019E" w:rsidP="0073019E">
      <w:pPr>
        <w:keepNext/>
      </w:pPr>
      <w:r>
        <w:t>The following was introduced:</w:t>
      </w:r>
    </w:p>
    <w:p w14:paraId="19167E8D" w14:textId="77777777" w:rsidR="0073019E" w:rsidRDefault="0073019E" w:rsidP="0073019E">
      <w:pPr>
        <w:keepNext/>
      </w:pPr>
      <w:bookmarkStart w:id="63" w:name="include_clip_start_83"/>
      <w:bookmarkEnd w:id="63"/>
    </w:p>
    <w:p w14:paraId="0F01A44B" w14:textId="77777777" w:rsidR="0073019E" w:rsidRDefault="0073019E" w:rsidP="0073019E">
      <w:r>
        <w:t>S. 1293 -- Senator K. Johnson: A CONCURRENT RESOLUTION TO RECOGNIZE AND HONOR TALAYSIA COOPER FOR HER OUTSTANDING HIGH SCHOOL CAREER IN BASKETBALL AND TO CONGRATULATE HER UPON SIGNING TO PLAY FOR THE UNIVERSITY OF SOUTH CAROLINA IN THE FALL OF 2022.</w:t>
      </w:r>
    </w:p>
    <w:p w14:paraId="4D088625" w14:textId="77777777" w:rsidR="0073019E" w:rsidRDefault="0073019E" w:rsidP="0073019E">
      <w:bookmarkStart w:id="64" w:name="include_clip_end_83"/>
      <w:bookmarkEnd w:id="64"/>
    </w:p>
    <w:p w14:paraId="5B0F1C6C" w14:textId="77777777" w:rsidR="0073019E" w:rsidRDefault="0073019E" w:rsidP="0073019E">
      <w:r>
        <w:t>The Concurrent Resolution was agreed to and ordered returned to the Senate with concurrence.</w:t>
      </w:r>
    </w:p>
    <w:p w14:paraId="6DC2330C" w14:textId="77777777" w:rsidR="0073019E" w:rsidRDefault="0073019E" w:rsidP="0073019E"/>
    <w:p w14:paraId="4E2D4F11" w14:textId="77777777" w:rsidR="0073019E" w:rsidRDefault="0073019E" w:rsidP="0073019E">
      <w:pPr>
        <w:keepNext/>
        <w:jc w:val="center"/>
        <w:rPr>
          <w:b/>
        </w:rPr>
      </w:pPr>
      <w:r w:rsidRPr="0073019E">
        <w:rPr>
          <w:b/>
        </w:rPr>
        <w:t xml:space="preserve">INTRODUCTION OF BILLS  </w:t>
      </w:r>
    </w:p>
    <w:p w14:paraId="3B3F14D2" w14:textId="77777777" w:rsidR="0073019E" w:rsidRDefault="0073019E" w:rsidP="0073019E">
      <w:r>
        <w:t>The following Bills were introduced, read the first time, and referred to appropriate committees:</w:t>
      </w:r>
    </w:p>
    <w:p w14:paraId="7E0E875D" w14:textId="77777777" w:rsidR="0073019E" w:rsidRDefault="0073019E" w:rsidP="0073019E"/>
    <w:p w14:paraId="0E6BFB24" w14:textId="77777777" w:rsidR="0073019E" w:rsidRDefault="0073019E" w:rsidP="0073019E">
      <w:pPr>
        <w:keepNext/>
      </w:pPr>
      <w:bookmarkStart w:id="65" w:name="include_clip_start_87"/>
      <w:bookmarkEnd w:id="65"/>
      <w:r>
        <w:t>H. 5309 -- Reps. J. Moore, King, Thigpen, Tedder and Alexander: A BILL TO AMEND THE CODE OF LAWS OF SOUTH CAROLINA, 1976, TO ENACT THE "EMPOWER WOMEN'S REPRODUCTIVE RIGHTS ACT" BY ADDING SECTION 2-1-255 SO AS TO PROHIBIT MALE MEMBERS OF THE GENERAL ASSEMBLY FROM INTRODUCING LEGISLATION OR AMENDING STATE LAW RELATING TO WOMEN'S REPRODUCTIVE RIGHTS.</w:t>
      </w:r>
    </w:p>
    <w:p w14:paraId="5F8E4D66" w14:textId="77777777" w:rsidR="0073019E" w:rsidRDefault="0073019E" w:rsidP="0073019E">
      <w:bookmarkStart w:id="66" w:name="include_clip_end_87"/>
      <w:bookmarkEnd w:id="66"/>
      <w:r>
        <w:t>Referred to Committee on Judiciary</w:t>
      </w:r>
    </w:p>
    <w:p w14:paraId="713C1A2B" w14:textId="77777777" w:rsidR="0073019E" w:rsidRDefault="0073019E" w:rsidP="0073019E"/>
    <w:p w14:paraId="29C4D4D7" w14:textId="77777777" w:rsidR="0073019E" w:rsidRDefault="0073019E" w:rsidP="0073019E">
      <w:pPr>
        <w:keepNext/>
      </w:pPr>
      <w:bookmarkStart w:id="67" w:name="include_clip_start_89"/>
      <w:bookmarkEnd w:id="67"/>
      <w:r>
        <w:t>H. 5310 -- Reps. G. R. Smith, Yow, Trantham, McCravy, Gilliam, Haddon, Magnuson, Burns, Long, Chumley, Nutt, May, Dabney, Hiott, W. Cox, Daning, Elliott, Morgan and Willis: A BILL TO AMEND THE CODE OF LAWS OF SOUTH CAROLINA, 1976, BY ADDING SECTION 53-3-265 SO AS TO DESIGNATE THE TWENTY-SECOND DAY OF JANUARY OF EACH YEAR AS</w:t>
      </w:r>
      <w:r w:rsidR="008440BA">
        <w:t xml:space="preserve"> THE</w:t>
      </w:r>
      <w:r>
        <w:t xml:space="preserve"> "DAY OF TEARS" IN SOUTH CAROLINA.</w:t>
      </w:r>
    </w:p>
    <w:p w14:paraId="7F260143" w14:textId="77777777" w:rsidR="0073019E" w:rsidRDefault="0073019E" w:rsidP="0073019E">
      <w:bookmarkStart w:id="68" w:name="include_clip_end_89"/>
      <w:bookmarkEnd w:id="68"/>
      <w:r>
        <w:t>Referred to Committee on Invitations and Memorial Resolutions</w:t>
      </w:r>
    </w:p>
    <w:p w14:paraId="700B5A47" w14:textId="77777777" w:rsidR="0073019E" w:rsidRDefault="0073019E" w:rsidP="0073019E"/>
    <w:p w14:paraId="7E934834" w14:textId="77777777" w:rsidR="0073019E" w:rsidRDefault="0073019E" w:rsidP="0073019E">
      <w:pPr>
        <w:keepNext/>
      </w:pPr>
      <w:bookmarkStart w:id="69" w:name="include_clip_start_91"/>
      <w:bookmarkEnd w:id="69"/>
      <w:r>
        <w:t>S. 1267 -- Senator Hutto: A BILL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7346012D" w14:textId="77777777" w:rsidR="0073019E" w:rsidRDefault="0073019E" w:rsidP="0073019E">
      <w:bookmarkStart w:id="70" w:name="include_clip_end_91"/>
      <w:bookmarkEnd w:id="70"/>
      <w:r>
        <w:t>Referred to Barnwell Delegation</w:t>
      </w:r>
    </w:p>
    <w:p w14:paraId="5FA81927" w14:textId="77777777" w:rsidR="0073019E" w:rsidRDefault="0073019E" w:rsidP="0073019E"/>
    <w:p w14:paraId="4ED9C61B" w14:textId="77777777" w:rsidR="0073019E" w:rsidRDefault="0073019E" w:rsidP="0073019E">
      <w:pPr>
        <w:keepNext/>
        <w:jc w:val="center"/>
        <w:rPr>
          <w:b/>
        </w:rPr>
      </w:pPr>
      <w:r w:rsidRPr="0073019E">
        <w:rPr>
          <w:b/>
        </w:rPr>
        <w:t>ROLL CALL</w:t>
      </w:r>
    </w:p>
    <w:p w14:paraId="1391EAF4" w14:textId="77777777" w:rsidR="0073019E" w:rsidRDefault="0073019E" w:rsidP="0073019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019E" w:rsidRPr="0073019E" w14:paraId="2BAF870E" w14:textId="77777777" w:rsidTr="0073019E">
        <w:trPr>
          <w:jc w:val="right"/>
        </w:trPr>
        <w:tc>
          <w:tcPr>
            <w:tcW w:w="2179" w:type="dxa"/>
            <w:shd w:val="clear" w:color="auto" w:fill="auto"/>
          </w:tcPr>
          <w:p w14:paraId="5FEF50C1" w14:textId="77777777" w:rsidR="0073019E" w:rsidRPr="0073019E" w:rsidRDefault="0073019E" w:rsidP="0073019E">
            <w:pPr>
              <w:keepNext/>
              <w:ind w:firstLine="0"/>
            </w:pPr>
            <w:bookmarkStart w:id="71" w:name="vote_start94"/>
            <w:bookmarkEnd w:id="71"/>
            <w:r>
              <w:t>Alexander</w:t>
            </w:r>
          </w:p>
        </w:tc>
        <w:tc>
          <w:tcPr>
            <w:tcW w:w="2179" w:type="dxa"/>
            <w:shd w:val="clear" w:color="auto" w:fill="auto"/>
          </w:tcPr>
          <w:p w14:paraId="7AF9EC34" w14:textId="77777777" w:rsidR="0073019E" w:rsidRPr="0073019E" w:rsidRDefault="0073019E" w:rsidP="0073019E">
            <w:pPr>
              <w:keepNext/>
              <w:ind w:firstLine="0"/>
            </w:pPr>
            <w:r>
              <w:t>Allison</w:t>
            </w:r>
          </w:p>
        </w:tc>
        <w:tc>
          <w:tcPr>
            <w:tcW w:w="2180" w:type="dxa"/>
            <w:shd w:val="clear" w:color="auto" w:fill="auto"/>
          </w:tcPr>
          <w:p w14:paraId="60E77CE7" w14:textId="77777777" w:rsidR="0073019E" w:rsidRPr="0073019E" w:rsidRDefault="0073019E" w:rsidP="0073019E">
            <w:pPr>
              <w:keepNext/>
              <w:ind w:firstLine="0"/>
            </w:pPr>
            <w:r>
              <w:t>Anderson</w:t>
            </w:r>
          </w:p>
        </w:tc>
      </w:tr>
      <w:tr w:rsidR="0073019E" w:rsidRPr="0073019E" w14:paraId="1586F252" w14:textId="77777777" w:rsidTr="0073019E">
        <w:tblPrEx>
          <w:jc w:val="left"/>
        </w:tblPrEx>
        <w:tc>
          <w:tcPr>
            <w:tcW w:w="2179" w:type="dxa"/>
            <w:shd w:val="clear" w:color="auto" w:fill="auto"/>
          </w:tcPr>
          <w:p w14:paraId="07DCF576" w14:textId="77777777" w:rsidR="0073019E" w:rsidRPr="0073019E" w:rsidRDefault="0073019E" w:rsidP="0073019E">
            <w:pPr>
              <w:ind w:firstLine="0"/>
            </w:pPr>
            <w:r>
              <w:t>Atkinson</w:t>
            </w:r>
          </w:p>
        </w:tc>
        <w:tc>
          <w:tcPr>
            <w:tcW w:w="2179" w:type="dxa"/>
            <w:shd w:val="clear" w:color="auto" w:fill="auto"/>
          </w:tcPr>
          <w:p w14:paraId="42C16D62" w14:textId="77777777" w:rsidR="0073019E" w:rsidRPr="0073019E" w:rsidRDefault="0073019E" w:rsidP="0073019E">
            <w:pPr>
              <w:ind w:firstLine="0"/>
            </w:pPr>
            <w:r>
              <w:t>Bailey</w:t>
            </w:r>
          </w:p>
        </w:tc>
        <w:tc>
          <w:tcPr>
            <w:tcW w:w="2180" w:type="dxa"/>
            <w:shd w:val="clear" w:color="auto" w:fill="auto"/>
          </w:tcPr>
          <w:p w14:paraId="118E2750" w14:textId="77777777" w:rsidR="0073019E" w:rsidRPr="0073019E" w:rsidRDefault="0073019E" w:rsidP="0073019E">
            <w:pPr>
              <w:ind w:firstLine="0"/>
            </w:pPr>
            <w:r>
              <w:t>Bamberg</w:t>
            </w:r>
          </w:p>
        </w:tc>
      </w:tr>
      <w:tr w:rsidR="0073019E" w:rsidRPr="0073019E" w14:paraId="7B04B067" w14:textId="77777777" w:rsidTr="0073019E">
        <w:tblPrEx>
          <w:jc w:val="left"/>
        </w:tblPrEx>
        <w:tc>
          <w:tcPr>
            <w:tcW w:w="2179" w:type="dxa"/>
            <w:shd w:val="clear" w:color="auto" w:fill="auto"/>
          </w:tcPr>
          <w:p w14:paraId="750AE77D" w14:textId="77777777" w:rsidR="0073019E" w:rsidRPr="0073019E" w:rsidRDefault="0073019E" w:rsidP="0073019E">
            <w:pPr>
              <w:ind w:firstLine="0"/>
            </w:pPr>
            <w:r>
              <w:t>Bannister</w:t>
            </w:r>
          </w:p>
        </w:tc>
        <w:tc>
          <w:tcPr>
            <w:tcW w:w="2179" w:type="dxa"/>
            <w:shd w:val="clear" w:color="auto" w:fill="auto"/>
          </w:tcPr>
          <w:p w14:paraId="3E5F8CFD" w14:textId="77777777" w:rsidR="0073019E" w:rsidRPr="0073019E" w:rsidRDefault="0073019E" w:rsidP="0073019E">
            <w:pPr>
              <w:ind w:firstLine="0"/>
            </w:pPr>
            <w:r>
              <w:t>Bennett</w:t>
            </w:r>
          </w:p>
        </w:tc>
        <w:tc>
          <w:tcPr>
            <w:tcW w:w="2180" w:type="dxa"/>
            <w:shd w:val="clear" w:color="auto" w:fill="auto"/>
          </w:tcPr>
          <w:p w14:paraId="72B09302" w14:textId="77777777" w:rsidR="0073019E" w:rsidRPr="0073019E" w:rsidRDefault="0073019E" w:rsidP="0073019E">
            <w:pPr>
              <w:ind w:firstLine="0"/>
            </w:pPr>
            <w:r>
              <w:t>Bernstein</w:t>
            </w:r>
          </w:p>
        </w:tc>
      </w:tr>
      <w:tr w:rsidR="0073019E" w:rsidRPr="0073019E" w14:paraId="6F11B56B" w14:textId="77777777" w:rsidTr="0073019E">
        <w:tblPrEx>
          <w:jc w:val="left"/>
        </w:tblPrEx>
        <w:tc>
          <w:tcPr>
            <w:tcW w:w="2179" w:type="dxa"/>
            <w:shd w:val="clear" w:color="auto" w:fill="auto"/>
          </w:tcPr>
          <w:p w14:paraId="7DF06935" w14:textId="77777777" w:rsidR="0073019E" w:rsidRPr="0073019E" w:rsidRDefault="0073019E" w:rsidP="0073019E">
            <w:pPr>
              <w:ind w:firstLine="0"/>
            </w:pPr>
            <w:r>
              <w:t>Blackwell</w:t>
            </w:r>
          </w:p>
        </w:tc>
        <w:tc>
          <w:tcPr>
            <w:tcW w:w="2179" w:type="dxa"/>
            <w:shd w:val="clear" w:color="auto" w:fill="auto"/>
          </w:tcPr>
          <w:p w14:paraId="0B0117F5" w14:textId="77777777" w:rsidR="0073019E" w:rsidRPr="0073019E" w:rsidRDefault="0073019E" w:rsidP="0073019E">
            <w:pPr>
              <w:ind w:firstLine="0"/>
            </w:pPr>
            <w:r>
              <w:t>Bradley</w:t>
            </w:r>
          </w:p>
        </w:tc>
        <w:tc>
          <w:tcPr>
            <w:tcW w:w="2180" w:type="dxa"/>
            <w:shd w:val="clear" w:color="auto" w:fill="auto"/>
          </w:tcPr>
          <w:p w14:paraId="4400D5AA" w14:textId="77777777" w:rsidR="0073019E" w:rsidRPr="0073019E" w:rsidRDefault="0073019E" w:rsidP="0073019E">
            <w:pPr>
              <w:ind w:firstLine="0"/>
            </w:pPr>
            <w:r>
              <w:t>Brawley</w:t>
            </w:r>
          </w:p>
        </w:tc>
      </w:tr>
      <w:tr w:rsidR="0073019E" w:rsidRPr="0073019E" w14:paraId="5C41F98E" w14:textId="77777777" w:rsidTr="0073019E">
        <w:tblPrEx>
          <w:jc w:val="left"/>
        </w:tblPrEx>
        <w:tc>
          <w:tcPr>
            <w:tcW w:w="2179" w:type="dxa"/>
            <w:shd w:val="clear" w:color="auto" w:fill="auto"/>
          </w:tcPr>
          <w:p w14:paraId="1569C1D6" w14:textId="77777777" w:rsidR="0073019E" w:rsidRPr="0073019E" w:rsidRDefault="0073019E" w:rsidP="0073019E">
            <w:pPr>
              <w:ind w:firstLine="0"/>
            </w:pPr>
            <w:r>
              <w:t>Brittain</w:t>
            </w:r>
          </w:p>
        </w:tc>
        <w:tc>
          <w:tcPr>
            <w:tcW w:w="2179" w:type="dxa"/>
            <w:shd w:val="clear" w:color="auto" w:fill="auto"/>
          </w:tcPr>
          <w:p w14:paraId="153DDAE1" w14:textId="77777777" w:rsidR="0073019E" w:rsidRPr="0073019E" w:rsidRDefault="0073019E" w:rsidP="0073019E">
            <w:pPr>
              <w:ind w:firstLine="0"/>
            </w:pPr>
            <w:r>
              <w:t>Burns</w:t>
            </w:r>
          </w:p>
        </w:tc>
        <w:tc>
          <w:tcPr>
            <w:tcW w:w="2180" w:type="dxa"/>
            <w:shd w:val="clear" w:color="auto" w:fill="auto"/>
          </w:tcPr>
          <w:p w14:paraId="01029CB2" w14:textId="77777777" w:rsidR="0073019E" w:rsidRPr="0073019E" w:rsidRDefault="0073019E" w:rsidP="0073019E">
            <w:pPr>
              <w:ind w:firstLine="0"/>
            </w:pPr>
            <w:r>
              <w:t>Bustos</w:t>
            </w:r>
          </w:p>
        </w:tc>
      </w:tr>
      <w:tr w:rsidR="0073019E" w:rsidRPr="0073019E" w14:paraId="77E759EC" w14:textId="77777777" w:rsidTr="0073019E">
        <w:tblPrEx>
          <w:jc w:val="left"/>
        </w:tblPrEx>
        <w:tc>
          <w:tcPr>
            <w:tcW w:w="2179" w:type="dxa"/>
            <w:shd w:val="clear" w:color="auto" w:fill="auto"/>
          </w:tcPr>
          <w:p w14:paraId="6A0FB2D2" w14:textId="77777777" w:rsidR="0073019E" w:rsidRPr="0073019E" w:rsidRDefault="0073019E" w:rsidP="0073019E">
            <w:pPr>
              <w:ind w:firstLine="0"/>
            </w:pPr>
            <w:r>
              <w:t>Calhoon</w:t>
            </w:r>
          </w:p>
        </w:tc>
        <w:tc>
          <w:tcPr>
            <w:tcW w:w="2179" w:type="dxa"/>
            <w:shd w:val="clear" w:color="auto" w:fill="auto"/>
          </w:tcPr>
          <w:p w14:paraId="774C1FB7" w14:textId="77777777" w:rsidR="0073019E" w:rsidRPr="0073019E" w:rsidRDefault="0073019E" w:rsidP="0073019E">
            <w:pPr>
              <w:ind w:firstLine="0"/>
            </w:pPr>
            <w:r>
              <w:t>Carter</w:t>
            </w:r>
          </w:p>
        </w:tc>
        <w:tc>
          <w:tcPr>
            <w:tcW w:w="2180" w:type="dxa"/>
            <w:shd w:val="clear" w:color="auto" w:fill="auto"/>
          </w:tcPr>
          <w:p w14:paraId="3E69B23B" w14:textId="77777777" w:rsidR="0073019E" w:rsidRPr="0073019E" w:rsidRDefault="0073019E" w:rsidP="0073019E">
            <w:pPr>
              <w:ind w:firstLine="0"/>
            </w:pPr>
            <w:r>
              <w:t>Caskey</w:t>
            </w:r>
          </w:p>
        </w:tc>
      </w:tr>
      <w:tr w:rsidR="0073019E" w:rsidRPr="0073019E" w14:paraId="3E5FE3BE" w14:textId="77777777" w:rsidTr="0073019E">
        <w:tblPrEx>
          <w:jc w:val="left"/>
        </w:tblPrEx>
        <w:tc>
          <w:tcPr>
            <w:tcW w:w="2179" w:type="dxa"/>
            <w:shd w:val="clear" w:color="auto" w:fill="auto"/>
          </w:tcPr>
          <w:p w14:paraId="0171A06F" w14:textId="77777777" w:rsidR="0073019E" w:rsidRPr="0073019E" w:rsidRDefault="0073019E" w:rsidP="0073019E">
            <w:pPr>
              <w:ind w:firstLine="0"/>
            </w:pPr>
            <w:r>
              <w:t>Chumley</w:t>
            </w:r>
          </w:p>
        </w:tc>
        <w:tc>
          <w:tcPr>
            <w:tcW w:w="2179" w:type="dxa"/>
            <w:shd w:val="clear" w:color="auto" w:fill="auto"/>
          </w:tcPr>
          <w:p w14:paraId="7F2472CD" w14:textId="77777777" w:rsidR="0073019E" w:rsidRPr="0073019E" w:rsidRDefault="0073019E" w:rsidP="0073019E">
            <w:pPr>
              <w:ind w:firstLine="0"/>
            </w:pPr>
            <w:r>
              <w:t>Clyburn</w:t>
            </w:r>
          </w:p>
        </w:tc>
        <w:tc>
          <w:tcPr>
            <w:tcW w:w="2180" w:type="dxa"/>
            <w:shd w:val="clear" w:color="auto" w:fill="auto"/>
          </w:tcPr>
          <w:p w14:paraId="34551052" w14:textId="77777777" w:rsidR="0073019E" w:rsidRPr="0073019E" w:rsidRDefault="0073019E" w:rsidP="0073019E">
            <w:pPr>
              <w:ind w:firstLine="0"/>
            </w:pPr>
            <w:r>
              <w:t>Cobb-Hunter</w:t>
            </w:r>
          </w:p>
        </w:tc>
      </w:tr>
      <w:tr w:rsidR="0073019E" w:rsidRPr="0073019E" w14:paraId="072081C9" w14:textId="77777777" w:rsidTr="0073019E">
        <w:tblPrEx>
          <w:jc w:val="left"/>
        </w:tblPrEx>
        <w:tc>
          <w:tcPr>
            <w:tcW w:w="2179" w:type="dxa"/>
            <w:shd w:val="clear" w:color="auto" w:fill="auto"/>
          </w:tcPr>
          <w:p w14:paraId="7FB0D493" w14:textId="77777777" w:rsidR="0073019E" w:rsidRPr="0073019E" w:rsidRDefault="0073019E" w:rsidP="0073019E">
            <w:pPr>
              <w:ind w:firstLine="0"/>
            </w:pPr>
            <w:r>
              <w:t>Cogswell</w:t>
            </w:r>
          </w:p>
        </w:tc>
        <w:tc>
          <w:tcPr>
            <w:tcW w:w="2179" w:type="dxa"/>
            <w:shd w:val="clear" w:color="auto" w:fill="auto"/>
          </w:tcPr>
          <w:p w14:paraId="3DD80277" w14:textId="77777777" w:rsidR="0073019E" w:rsidRPr="0073019E" w:rsidRDefault="0073019E" w:rsidP="0073019E">
            <w:pPr>
              <w:ind w:firstLine="0"/>
            </w:pPr>
            <w:r>
              <w:t>Collins</w:t>
            </w:r>
          </w:p>
        </w:tc>
        <w:tc>
          <w:tcPr>
            <w:tcW w:w="2180" w:type="dxa"/>
            <w:shd w:val="clear" w:color="auto" w:fill="auto"/>
          </w:tcPr>
          <w:p w14:paraId="22E35AD6" w14:textId="77777777" w:rsidR="0073019E" w:rsidRPr="0073019E" w:rsidRDefault="0073019E" w:rsidP="0073019E">
            <w:pPr>
              <w:ind w:firstLine="0"/>
            </w:pPr>
            <w:r>
              <w:t>B. Cox</w:t>
            </w:r>
          </w:p>
        </w:tc>
      </w:tr>
      <w:tr w:rsidR="0073019E" w:rsidRPr="0073019E" w14:paraId="6B63CA71" w14:textId="77777777" w:rsidTr="0073019E">
        <w:tblPrEx>
          <w:jc w:val="left"/>
        </w:tblPrEx>
        <w:tc>
          <w:tcPr>
            <w:tcW w:w="2179" w:type="dxa"/>
            <w:shd w:val="clear" w:color="auto" w:fill="auto"/>
          </w:tcPr>
          <w:p w14:paraId="051FBEC9" w14:textId="77777777" w:rsidR="0073019E" w:rsidRPr="0073019E" w:rsidRDefault="0073019E" w:rsidP="0073019E">
            <w:pPr>
              <w:ind w:firstLine="0"/>
            </w:pPr>
            <w:r>
              <w:t>W. Cox</w:t>
            </w:r>
          </w:p>
        </w:tc>
        <w:tc>
          <w:tcPr>
            <w:tcW w:w="2179" w:type="dxa"/>
            <w:shd w:val="clear" w:color="auto" w:fill="auto"/>
          </w:tcPr>
          <w:p w14:paraId="2DE6D26D" w14:textId="77777777" w:rsidR="0073019E" w:rsidRPr="0073019E" w:rsidRDefault="0073019E" w:rsidP="0073019E">
            <w:pPr>
              <w:ind w:firstLine="0"/>
            </w:pPr>
            <w:r>
              <w:t>Crawford</w:t>
            </w:r>
          </w:p>
        </w:tc>
        <w:tc>
          <w:tcPr>
            <w:tcW w:w="2180" w:type="dxa"/>
            <w:shd w:val="clear" w:color="auto" w:fill="auto"/>
          </w:tcPr>
          <w:p w14:paraId="0B237C4A" w14:textId="77777777" w:rsidR="0073019E" w:rsidRPr="0073019E" w:rsidRDefault="0073019E" w:rsidP="0073019E">
            <w:pPr>
              <w:ind w:firstLine="0"/>
            </w:pPr>
            <w:r>
              <w:t>Dabney</w:t>
            </w:r>
          </w:p>
        </w:tc>
      </w:tr>
      <w:tr w:rsidR="0073019E" w:rsidRPr="0073019E" w14:paraId="61F8D9E5" w14:textId="77777777" w:rsidTr="0073019E">
        <w:tblPrEx>
          <w:jc w:val="left"/>
        </w:tblPrEx>
        <w:tc>
          <w:tcPr>
            <w:tcW w:w="2179" w:type="dxa"/>
            <w:shd w:val="clear" w:color="auto" w:fill="auto"/>
          </w:tcPr>
          <w:p w14:paraId="6E5A4DA7" w14:textId="77777777" w:rsidR="0073019E" w:rsidRPr="0073019E" w:rsidRDefault="0073019E" w:rsidP="0073019E">
            <w:pPr>
              <w:ind w:firstLine="0"/>
            </w:pPr>
            <w:r>
              <w:t>Daning</w:t>
            </w:r>
          </w:p>
        </w:tc>
        <w:tc>
          <w:tcPr>
            <w:tcW w:w="2179" w:type="dxa"/>
            <w:shd w:val="clear" w:color="auto" w:fill="auto"/>
          </w:tcPr>
          <w:p w14:paraId="19620292" w14:textId="77777777" w:rsidR="0073019E" w:rsidRPr="0073019E" w:rsidRDefault="0073019E" w:rsidP="0073019E">
            <w:pPr>
              <w:ind w:firstLine="0"/>
            </w:pPr>
            <w:r>
              <w:t>Davis</w:t>
            </w:r>
          </w:p>
        </w:tc>
        <w:tc>
          <w:tcPr>
            <w:tcW w:w="2180" w:type="dxa"/>
            <w:shd w:val="clear" w:color="auto" w:fill="auto"/>
          </w:tcPr>
          <w:p w14:paraId="60095B1A" w14:textId="77777777" w:rsidR="0073019E" w:rsidRPr="0073019E" w:rsidRDefault="0073019E" w:rsidP="0073019E">
            <w:pPr>
              <w:ind w:firstLine="0"/>
            </w:pPr>
            <w:r>
              <w:t>Dillard</w:t>
            </w:r>
          </w:p>
        </w:tc>
      </w:tr>
      <w:tr w:rsidR="0073019E" w:rsidRPr="0073019E" w14:paraId="00767D7E" w14:textId="77777777" w:rsidTr="0073019E">
        <w:tblPrEx>
          <w:jc w:val="left"/>
        </w:tblPrEx>
        <w:tc>
          <w:tcPr>
            <w:tcW w:w="2179" w:type="dxa"/>
            <w:shd w:val="clear" w:color="auto" w:fill="auto"/>
          </w:tcPr>
          <w:p w14:paraId="22CC2426" w14:textId="77777777" w:rsidR="0073019E" w:rsidRPr="0073019E" w:rsidRDefault="0073019E" w:rsidP="0073019E">
            <w:pPr>
              <w:ind w:firstLine="0"/>
            </w:pPr>
            <w:r>
              <w:t>Elliott</w:t>
            </w:r>
          </w:p>
        </w:tc>
        <w:tc>
          <w:tcPr>
            <w:tcW w:w="2179" w:type="dxa"/>
            <w:shd w:val="clear" w:color="auto" w:fill="auto"/>
          </w:tcPr>
          <w:p w14:paraId="0C93863F" w14:textId="77777777" w:rsidR="0073019E" w:rsidRPr="0073019E" w:rsidRDefault="0073019E" w:rsidP="0073019E">
            <w:pPr>
              <w:ind w:firstLine="0"/>
            </w:pPr>
            <w:r>
              <w:t>Erickson</w:t>
            </w:r>
          </w:p>
        </w:tc>
        <w:tc>
          <w:tcPr>
            <w:tcW w:w="2180" w:type="dxa"/>
            <w:shd w:val="clear" w:color="auto" w:fill="auto"/>
          </w:tcPr>
          <w:p w14:paraId="1291DA75" w14:textId="77777777" w:rsidR="0073019E" w:rsidRPr="0073019E" w:rsidRDefault="0073019E" w:rsidP="0073019E">
            <w:pPr>
              <w:ind w:firstLine="0"/>
            </w:pPr>
            <w:r>
              <w:t>Felder</w:t>
            </w:r>
          </w:p>
        </w:tc>
      </w:tr>
      <w:tr w:rsidR="0073019E" w:rsidRPr="0073019E" w14:paraId="49EA0736" w14:textId="77777777" w:rsidTr="0073019E">
        <w:tblPrEx>
          <w:jc w:val="left"/>
        </w:tblPrEx>
        <w:tc>
          <w:tcPr>
            <w:tcW w:w="2179" w:type="dxa"/>
            <w:shd w:val="clear" w:color="auto" w:fill="auto"/>
          </w:tcPr>
          <w:p w14:paraId="5CB90D15" w14:textId="77777777" w:rsidR="0073019E" w:rsidRPr="0073019E" w:rsidRDefault="0073019E" w:rsidP="0073019E">
            <w:pPr>
              <w:ind w:firstLine="0"/>
            </w:pPr>
            <w:r>
              <w:t>Forrest</w:t>
            </w:r>
          </w:p>
        </w:tc>
        <w:tc>
          <w:tcPr>
            <w:tcW w:w="2179" w:type="dxa"/>
            <w:shd w:val="clear" w:color="auto" w:fill="auto"/>
          </w:tcPr>
          <w:p w14:paraId="4237D551" w14:textId="77777777" w:rsidR="0073019E" w:rsidRPr="0073019E" w:rsidRDefault="0073019E" w:rsidP="0073019E">
            <w:pPr>
              <w:ind w:firstLine="0"/>
            </w:pPr>
            <w:r>
              <w:t>Fry</w:t>
            </w:r>
          </w:p>
        </w:tc>
        <w:tc>
          <w:tcPr>
            <w:tcW w:w="2180" w:type="dxa"/>
            <w:shd w:val="clear" w:color="auto" w:fill="auto"/>
          </w:tcPr>
          <w:p w14:paraId="72FF5EF0" w14:textId="77777777" w:rsidR="0073019E" w:rsidRPr="0073019E" w:rsidRDefault="0073019E" w:rsidP="0073019E">
            <w:pPr>
              <w:ind w:firstLine="0"/>
            </w:pPr>
            <w:r>
              <w:t>Gagnon</w:t>
            </w:r>
          </w:p>
        </w:tc>
      </w:tr>
      <w:tr w:rsidR="0073019E" w:rsidRPr="0073019E" w14:paraId="421CD452" w14:textId="77777777" w:rsidTr="0073019E">
        <w:tblPrEx>
          <w:jc w:val="left"/>
        </w:tblPrEx>
        <w:tc>
          <w:tcPr>
            <w:tcW w:w="2179" w:type="dxa"/>
            <w:shd w:val="clear" w:color="auto" w:fill="auto"/>
          </w:tcPr>
          <w:p w14:paraId="32237D5B" w14:textId="77777777" w:rsidR="0073019E" w:rsidRPr="0073019E" w:rsidRDefault="0073019E" w:rsidP="0073019E">
            <w:pPr>
              <w:ind w:firstLine="0"/>
            </w:pPr>
            <w:r>
              <w:t>Garvin</w:t>
            </w:r>
          </w:p>
        </w:tc>
        <w:tc>
          <w:tcPr>
            <w:tcW w:w="2179" w:type="dxa"/>
            <w:shd w:val="clear" w:color="auto" w:fill="auto"/>
          </w:tcPr>
          <w:p w14:paraId="168CE4A0" w14:textId="77777777" w:rsidR="0073019E" w:rsidRPr="0073019E" w:rsidRDefault="0073019E" w:rsidP="0073019E">
            <w:pPr>
              <w:ind w:firstLine="0"/>
            </w:pPr>
            <w:r>
              <w:t>Gatch</w:t>
            </w:r>
          </w:p>
        </w:tc>
        <w:tc>
          <w:tcPr>
            <w:tcW w:w="2180" w:type="dxa"/>
            <w:shd w:val="clear" w:color="auto" w:fill="auto"/>
          </w:tcPr>
          <w:p w14:paraId="362B9C6D" w14:textId="77777777" w:rsidR="0073019E" w:rsidRPr="0073019E" w:rsidRDefault="0073019E" w:rsidP="0073019E">
            <w:pPr>
              <w:ind w:firstLine="0"/>
            </w:pPr>
            <w:r>
              <w:t>Gilliam</w:t>
            </w:r>
          </w:p>
        </w:tc>
      </w:tr>
      <w:tr w:rsidR="0073019E" w:rsidRPr="0073019E" w14:paraId="667D9914" w14:textId="77777777" w:rsidTr="0073019E">
        <w:tblPrEx>
          <w:jc w:val="left"/>
        </w:tblPrEx>
        <w:tc>
          <w:tcPr>
            <w:tcW w:w="2179" w:type="dxa"/>
            <w:shd w:val="clear" w:color="auto" w:fill="auto"/>
          </w:tcPr>
          <w:p w14:paraId="670A15A5" w14:textId="77777777" w:rsidR="0073019E" w:rsidRPr="0073019E" w:rsidRDefault="0073019E" w:rsidP="0073019E">
            <w:pPr>
              <w:ind w:firstLine="0"/>
            </w:pPr>
            <w:r>
              <w:t>Gilliard</w:t>
            </w:r>
          </w:p>
        </w:tc>
        <w:tc>
          <w:tcPr>
            <w:tcW w:w="2179" w:type="dxa"/>
            <w:shd w:val="clear" w:color="auto" w:fill="auto"/>
          </w:tcPr>
          <w:p w14:paraId="08ED3C34" w14:textId="77777777" w:rsidR="0073019E" w:rsidRPr="0073019E" w:rsidRDefault="0073019E" w:rsidP="0073019E">
            <w:pPr>
              <w:ind w:firstLine="0"/>
            </w:pPr>
            <w:r>
              <w:t>Govan</w:t>
            </w:r>
          </w:p>
        </w:tc>
        <w:tc>
          <w:tcPr>
            <w:tcW w:w="2180" w:type="dxa"/>
            <w:shd w:val="clear" w:color="auto" w:fill="auto"/>
          </w:tcPr>
          <w:p w14:paraId="102B4187" w14:textId="77777777" w:rsidR="0073019E" w:rsidRPr="0073019E" w:rsidRDefault="0073019E" w:rsidP="0073019E">
            <w:pPr>
              <w:ind w:firstLine="0"/>
            </w:pPr>
            <w:r>
              <w:t>Haddon</w:t>
            </w:r>
          </w:p>
        </w:tc>
      </w:tr>
      <w:tr w:rsidR="0073019E" w:rsidRPr="0073019E" w14:paraId="2AD3BED0" w14:textId="77777777" w:rsidTr="0073019E">
        <w:tblPrEx>
          <w:jc w:val="left"/>
        </w:tblPrEx>
        <w:tc>
          <w:tcPr>
            <w:tcW w:w="2179" w:type="dxa"/>
            <w:shd w:val="clear" w:color="auto" w:fill="auto"/>
          </w:tcPr>
          <w:p w14:paraId="7B668794" w14:textId="77777777" w:rsidR="0073019E" w:rsidRPr="0073019E" w:rsidRDefault="0073019E" w:rsidP="0073019E">
            <w:pPr>
              <w:ind w:firstLine="0"/>
            </w:pPr>
            <w:r>
              <w:t>Hardee</w:t>
            </w:r>
          </w:p>
        </w:tc>
        <w:tc>
          <w:tcPr>
            <w:tcW w:w="2179" w:type="dxa"/>
            <w:shd w:val="clear" w:color="auto" w:fill="auto"/>
          </w:tcPr>
          <w:p w14:paraId="276C2783" w14:textId="77777777" w:rsidR="0073019E" w:rsidRPr="0073019E" w:rsidRDefault="0073019E" w:rsidP="0073019E">
            <w:pPr>
              <w:ind w:firstLine="0"/>
            </w:pPr>
            <w:r>
              <w:t>Hart</w:t>
            </w:r>
          </w:p>
        </w:tc>
        <w:tc>
          <w:tcPr>
            <w:tcW w:w="2180" w:type="dxa"/>
            <w:shd w:val="clear" w:color="auto" w:fill="auto"/>
          </w:tcPr>
          <w:p w14:paraId="7B34920C" w14:textId="77777777" w:rsidR="0073019E" w:rsidRPr="0073019E" w:rsidRDefault="0073019E" w:rsidP="0073019E">
            <w:pPr>
              <w:ind w:firstLine="0"/>
            </w:pPr>
            <w:r>
              <w:t>Hayes</w:t>
            </w:r>
          </w:p>
        </w:tc>
      </w:tr>
      <w:tr w:rsidR="0073019E" w:rsidRPr="0073019E" w14:paraId="3E085AB2" w14:textId="77777777" w:rsidTr="0073019E">
        <w:tblPrEx>
          <w:jc w:val="left"/>
        </w:tblPrEx>
        <w:tc>
          <w:tcPr>
            <w:tcW w:w="2179" w:type="dxa"/>
            <w:shd w:val="clear" w:color="auto" w:fill="auto"/>
          </w:tcPr>
          <w:p w14:paraId="184BED22" w14:textId="77777777" w:rsidR="0073019E" w:rsidRPr="0073019E" w:rsidRDefault="0073019E" w:rsidP="0073019E">
            <w:pPr>
              <w:ind w:firstLine="0"/>
            </w:pPr>
            <w:r>
              <w:t>Herbkersman</w:t>
            </w:r>
          </w:p>
        </w:tc>
        <w:tc>
          <w:tcPr>
            <w:tcW w:w="2179" w:type="dxa"/>
            <w:shd w:val="clear" w:color="auto" w:fill="auto"/>
          </w:tcPr>
          <w:p w14:paraId="33D4F457" w14:textId="77777777" w:rsidR="0073019E" w:rsidRPr="0073019E" w:rsidRDefault="0073019E" w:rsidP="0073019E">
            <w:pPr>
              <w:ind w:firstLine="0"/>
            </w:pPr>
            <w:r>
              <w:t>Hewitt</w:t>
            </w:r>
          </w:p>
        </w:tc>
        <w:tc>
          <w:tcPr>
            <w:tcW w:w="2180" w:type="dxa"/>
            <w:shd w:val="clear" w:color="auto" w:fill="auto"/>
          </w:tcPr>
          <w:p w14:paraId="0BAE6FEC" w14:textId="77777777" w:rsidR="0073019E" w:rsidRPr="0073019E" w:rsidRDefault="0073019E" w:rsidP="0073019E">
            <w:pPr>
              <w:ind w:firstLine="0"/>
            </w:pPr>
            <w:r>
              <w:t>Hill</w:t>
            </w:r>
          </w:p>
        </w:tc>
      </w:tr>
      <w:tr w:rsidR="0073019E" w:rsidRPr="0073019E" w14:paraId="0D7500ED" w14:textId="77777777" w:rsidTr="0073019E">
        <w:tblPrEx>
          <w:jc w:val="left"/>
        </w:tblPrEx>
        <w:tc>
          <w:tcPr>
            <w:tcW w:w="2179" w:type="dxa"/>
            <w:shd w:val="clear" w:color="auto" w:fill="auto"/>
          </w:tcPr>
          <w:p w14:paraId="618C2DB6" w14:textId="77777777" w:rsidR="0073019E" w:rsidRPr="0073019E" w:rsidRDefault="0073019E" w:rsidP="0073019E">
            <w:pPr>
              <w:ind w:firstLine="0"/>
            </w:pPr>
            <w:r>
              <w:t>Hiott</w:t>
            </w:r>
          </w:p>
        </w:tc>
        <w:tc>
          <w:tcPr>
            <w:tcW w:w="2179" w:type="dxa"/>
            <w:shd w:val="clear" w:color="auto" w:fill="auto"/>
          </w:tcPr>
          <w:p w14:paraId="59C29128" w14:textId="77777777" w:rsidR="0073019E" w:rsidRPr="0073019E" w:rsidRDefault="0073019E" w:rsidP="0073019E">
            <w:pPr>
              <w:ind w:firstLine="0"/>
            </w:pPr>
            <w:r>
              <w:t>Hixon</w:t>
            </w:r>
          </w:p>
        </w:tc>
        <w:tc>
          <w:tcPr>
            <w:tcW w:w="2180" w:type="dxa"/>
            <w:shd w:val="clear" w:color="auto" w:fill="auto"/>
          </w:tcPr>
          <w:p w14:paraId="184796E8" w14:textId="77777777" w:rsidR="0073019E" w:rsidRPr="0073019E" w:rsidRDefault="0073019E" w:rsidP="0073019E">
            <w:pPr>
              <w:ind w:firstLine="0"/>
            </w:pPr>
            <w:r>
              <w:t>Hosey</w:t>
            </w:r>
          </w:p>
        </w:tc>
      </w:tr>
      <w:tr w:rsidR="0073019E" w:rsidRPr="0073019E" w14:paraId="508F5A0F" w14:textId="77777777" w:rsidTr="0073019E">
        <w:tblPrEx>
          <w:jc w:val="left"/>
        </w:tblPrEx>
        <w:tc>
          <w:tcPr>
            <w:tcW w:w="2179" w:type="dxa"/>
            <w:shd w:val="clear" w:color="auto" w:fill="auto"/>
          </w:tcPr>
          <w:p w14:paraId="5CB131E1" w14:textId="77777777" w:rsidR="0073019E" w:rsidRPr="0073019E" w:rsidRDefault="0073019E" w:rsidP="0073019E">
            <w:pPr>
              <w:ind w:firstLine="0"/>
            </w:pPr>
            <w:r>
              <w:t>Howard</w:t>
            </w:r>
          </w:p>
        </w:tc>
        <w:tc>
          <w:tcPr>
            <w:tcW w:w="2179" w:type="dxa"/>
            <w:shd w:val="clear" w:color="auto" w:fill="auto"/>
          </w:tcPr>
          <w:p w14:paraId="14D35DE8" w14:textId="77777777" w:rsidR="0073019E" w:rsidRPr="0073019E" w:rsidRDefault="0073019E" w:rsidP="0073019E">
            <w:pPr>
              <w:ind w:firstLine="0"/>
            </w:pPr>
            <w:r>
              <w:t>Huggins</w:t>
            </w:r>
          </w:p>
        </w:tc>
        <w:tc>
          <w:tcPr>
            <w:tcW w:w="2180" w:type="dxa"/>
            <w:shd w:val="clear" w:color="auto" w:fill="auto"/>
          </w:tcPr>
          <w:p w14:paraId="0BC6469B" w14:textId="77777777" w:rsidR="0073019E" w:rsidRPr="0073019E" w:rsidRDefault="0073019E" w:rsidP="0073019E">
            <w:pPr>
              <w:ind w:firstLine="0"/>
            </w:pPr>
            <w:r>
              <w:t>Hyde</w:t>
            </w:r>
          </w:p>
        </w:tc>
      </w:tr>
      <w:tr w:rsidR="0073019E" w:rsidRPr="0073019E" w14:paraId="3078C363" w14:textId="77777777" w:rsidTr="0073019E">
        <w:tblPrEx>
          <w:jc w:val="left"/>
        </w:tblPrEx>
        <w:tc>
          <w:tcPr>
            <w:tcW w:w="2179" w:type="dxa"/>
            <w:shd w:val="clear" w:color="auto" w:fill="auto"/>
          </w:tcPr>
          <w:p w14:paraId="267EE2AB" w14:textId="77777777" w:rsidR="0073019E" w:rsidRPr="0073019E" w:rsidRDefault="0073019E" w:rsidP="0073019E">
            <w:pPr>
              <w:ind w:firstLine="0"/>
            </w:pPr>
            <w:r>
              <w:t>Jefferson</w:t>
            </w:r>
          </w:p>
        </w:tc>
        <w:tc>
          <w:tcPr>
            <w:tcW w:w="2179" w:type="dxa"/>
            <w:shd w:val="clear" w:color="auto" w:fill="auto"/>
          </w:tcPr>
          <w:p w14:paraId="6CCA7F34" w14:textId="77777777" w:rsidR="0073019E" w:rsidRPr="0073019E" w:rsidRDefault="0073019E" w:rsidP="0073019E">
            <w:pPr>
              <w:ind w:firstLine="0"/>
            </w:pPr>
            <w:r>
              <w:t>J. E. Johnson</w:t>
            </w:r>
          </w:p>
        </w:tc>
        <w:tc>
          <w:tcPr>
            <w:tcW w:w="2180" w:type="dxa"/>
            <w:shd w:val="clear" w:color="auto" w:fill="auto"/>
          </w:tcPr>
          <w:p w14:paraId="2F7ED9DD" w14:textId="77777777" w:rsidR="0073019E" w:rsidRPr="0073019E" w:rsidRDefault="0073019E" w:rsidP="0073019E">
            <w:pPr>
              <w:ind w:firstLine="0"/>
            </w:pPr>
            <w:r>
              <w:t>J. L. Johnson</w:t>
            </w:r>
          </w:p>
        </w:tc>
      </w:tr>
      <w:tr w:rsidR="0073019E" w:rsidRPr="0073019E" w14:paraId="23CE47DB" w14:textId="77777777" w:rsidTr="0073019E">
        <w:tblPrEx>
          <w:jc w:val="left"/>
        </w:tblPrEx>
        <w:tc>
          <w:tcPr>
            <w:tcW w:w="2179" w:type="dxa"/>
            <w:shd w:val="clear" w:color="auto" w:fill="auto"/>
          </w:tcPr>
          <w:p w14:paraId="23EC671C" w14:textId="77777777" w:rsidR="0073019E" w:rsidRPr="0073019E" w:rsidRDefault="0073019E" w:rsidP="0073019E">
            <w:pPr>
              <w:ind w:firstLine="0"/>
            </w:pPr>
            <w:r>
              <w:t>K. O. Johnson</w:t>
            </w:r>
          </w:p>
        </w:tc>
        <w:tc>
          <w:tcPr>
            <w:tcW w:w="2179" w:type="dxa"/>
            <w:shd w:val="clear" w:color="auto" w:fill="auto"/>
          </w:tcPr>
          <w:p w14:paraId="3F3C7537" w14:textId="77777777" w:rsidR="0073019E" w:rsidRPr="0073019E" w:rsidRDefault="0073019E" w:rsidP="0073019E">
            <w:pPr>
              <w:ind w:firstLine="0"/>
            </w:pPr>
            <w:r>
              <w:t>Jones</w:t>
            </w:r>
          </w:p>
        </w:tc>
        <w:tc>
          <w:tcPr>
            <w:tcW w:w="2180" w:type="dxa"/>
            <w:shd w:val="clear" w:color="auto" w:fill="auto"/>
          </w:tcPr>
          <w:p w14:paraId="0D6982DE" w14:textId="77777777" w:rsidR="0073019E" w:rsidRPr="0073019E" w:rsidRDefault="0073019E" w:rsidP="0073019E">
            <w:pPr>
              <w:ind w:firstLine="0"/>
            </w:pPr>
            <w:r>
              <w:t>Jordan</w:t>
            </w:r>
          </w:p>
        </w:tc>
      </w:tr>
      <w:tr w:rsidR="0073019E" w:rsidRPr="0073019E" w14:paraId="280A13D5" w14:textId="77777777" w:rsidTr="0073019E">
        <w:tblPrEx>
          <w:jc w:val="left"/>
        </w:tblPrEx>
        <w:tc>
          <w:tcPr>
            <w:tcW w:w="2179" w:type="dxa"/>
            <w:shd w:val="clear" w:color="auto" w:fill="auto"/>
          </w:tcPr>
          <w:p w14:paraId="3BA761CB" w14:textId="77777777" w:rsidR="0073019E" w:rsidRPr="0073019E" w:rsidRDefault="0073019E" w:rsidP="0073019E">
            <w:pPr>
              <w:ind w:firstLine="0"/>
            </w:pPr>
            <w:r>
              <w:t>King</w:t>
            </w:r>
          </w:p>
        </w:tc>
        <w:tc>
          <w:tcPr>
            <w:tcW w:w="2179" w:type="dxa"/>
            <w:shd w:val="clear" w:color="auto" w:fill="auto"/>
          </w:tcPr>
          <w:p w14:paraId="1F5F7C4B" w14:textId="77777777" w:rsidR="0073019E" w:rsidRPr="0073019E" w:rsidRDefault="0073019E" w:rsidP="0073019E">
            <w:pPr>
              <w:ind w:firstLine="0"/>
            </w:pPr>
            <w:r>
              <w:t>Kirby</w:t>
            </w:r>
          </w:p>
        </w:tc>
        <w:tc>
          <w:tcPr>
            <w:tcW w:w="2180" w:type="dxa"/>
            <w:shd w:val="clear" w:color="auto" w:fill="auto"/>
          </w:tcPr>
          <w:p w14:paraId="2D301107" w14:textId="77777777" w:rsidR="0073019E" w:rsidRPr="0073019E" w:rsidRDefault="0073019E" w:rsidP="0073019E">
            <w:pPr>
              <w:ind w:firstLine="0"/>
            </w:pPr>
            <w:r>
              <w:t>Ligon</w:t>
            </w:r>
          </w:p>
        </w:tc>
      </w:tr>
      <w:tr w:rsidR="0073019E" w:rsidRPr="0073019E" w14:paraId="535F9BEB" w14:textId="77777777" w:rsidTr="0073019E">
        <w:tblPrEx>
          <w:jc w:val="left"/>
        </w:tblPrEx>
        <w:tc>
          <w:tcPr>
            <w:tcW w:w="2179" w:type="dxa"/>
            <w:shd w:val="clear" w:color="auto" w:fill="auto"/>
          </w:tcPr>
          <w:p w14:paraId="25A7A780" w14:textId="77777777" w:rsidR="0073019E" w:rsidRPr="0073019E" w:rsidRDefault="0073019E" w:rsidP="0073019E">
            <w:pPr>
              <w:ind w:firstLine="0"/>
            </w:pPr>
            <w:r>
              <w:t>Long</w:t>
            </w:r>
          </w:p>
        </w:tc>
        <w:tc>
          <w:tcPr>
            <w:tcW w:w="2179" w:type="dxa"/>
            <w:shd w:val="clear" w:color="auto" w:fill="auto"/>
          </w:tcPr>
          <w:p w14:paraId="2BD19A2A" w14:textId="77777777" w:rsidR="0073019E" w:rsidRPr="0073019E" w:rsidRDefault="0073019E" w:rsidP="0073019E">
            <w:pPr>
              <w:ind w:firstLine="0"/>
            </w:pPr>
            <w:r>
              <w:t>Lowe</w:t>
            </w:r>
          </w:p>
        </w:tc>
        <w:tc>
          <w:tcPr>
            <w:tcW w:w="2180" w:type="dxa"/>
            <w:shd w:val="clear" w:color="auto" w:fill="auto"/>
          </w:tcPr>
          <w:p w14:paraId="23140DBC" w14:textId="77777777" w:rsidR="0073019E" w:rsidRPr="0073019E" w:rsidRDefault="0073019E" w:rsidP="0073019E">
            <w:pPr>
              <w:ind w:firstLine="0"/>
            </w:pPr>
            <w:r>
              <w:t>Lucas</w:t>
            </w:r>
          </w:p>
        </w:tc>
      </w:tr>
      <w:tr w:rsidR="0073019E" w:rsidRPr="0073019E" w14:paraId="49FB07D8" w14:textId="77777777" w:rsidTr="0073019E">
        <w:tblPrEx>
          <w:jc w:val="left"/>
        </w:tblPrEx>
        <w:tc>
          <w:tcPr>
            <w:tcW w:w="2179" w:type="dxa"/>
            <w:shd w:val="clear" w:color="auto" w:fill="auto"/>
          </w:tcPr>
          <w:p w14:paraId="15ED702C" w14:textId="77777777" w:rsidR="0073019E" w:rsidRPr="0073019E" w:rsidRDefault="0073019E" w:rsidP="0073019E">
            <w:pPr>
              <w:ind w:firstLine="0"/>
            </w:pPr>
            <w:r>
              <w:t>Magnuson</w:t>
            </w:r>
          </w:p>
        </w:tc>
        <w:tc>
          <w:tcPr>
            <w:tcW w:w="2179" w:type="dxa"/>
            <w:shd w:val="clear" w:color="auto" w:fill="auto"/>
          </w:tcPr>
          <w:p w14:paraId="50F50DBE" w14:textId="77777777" w:rsidR="0073019E" w:rsidRPr="0073019E" w:rsidRDefault="0073019E" w:rsidP="0073019E">
            <w:pPr>
              <w:ind w:firstLine="0"/>
            </w:pPr>
            <w:r>
              <w:t>Matthews</w:t>
            </w:r>
          </w:p>
        </w:tc>
        <w:tc>
          <w:tcPr>
            <w:tcW w:w="2180" w:type="dxa"/>
            <w:shd w:val="clear" w:color="auto" w:fill="auto"/>
          </w:tcPr>
          <w:p w14:paraId="641D0FFB" w14:textId="77777777" w:rsidR="0073019E" w:rsidRPr="0073019E" w:rsidRDefault="0073019E" w:rsidP="0073019E">
            <w:pPr>
              <w:ind w:firstLine="0"/>
            </w:pPr>
            <w:r>
              <w:t>May</w:t>
            </w:r>
          </w:p>
        </w:tc>
      </w:tr>
      <w:tr w:rsidR="0073019E" w:rsidRPr="0073019E" w14:paraId="1C249C76" w14:textId="77777777" w:rsidTr="0073019E">
        <w:tblPrEx>
          <w:jc w:val="left"/>
        </w:tblPrEx>
        <w:tc>
          <w:tcPr>
            <w:tcW w:w="2179" w:type="dxa"/>
            <w:shd w:val="clear" w:color="auto" w:fill="auto"/>
          </w:tcPr>
          <w:p w14:paraId="3E68C661" w14:textId="77777777" w:rsidR="0073019E" w:rsidRPr="0073019E" w:rsidRDefault="0073019E" w:rsidP="0073019E">
            <w:pPr>
              <w:ind w:firstLine="0"/>
            </w:pPr>
            <w:r>
              <w:t>McCabe</w:t>
            </w:r>
          </w:p>
        </w:tc>
        <w:tc>
          <w:tcPr>
            <w:tcW w:w="2179" w:type="dxa"/>
            <w:shd w:val="clear" w:color="auto" w:fill="auto"/>
          </w:tcPr>
          <w:p w14:paraId="548F5A11" w14:textId="77777777" w:rsidR="0073019E" w:rsidRPr="0073019E" w:rsidRDefault="0073019E" w:rsidP="0073019E">
            <w:pPr>
              <w:ind w:firstLine="0"/>
            </w:pPr>
            <w:r>
              <w:t>McCravy</w:t>
            </w:r>
          </w:p>
        </w:tc>
        <w:tc>
          <w:tcPr>
            <w:tcW w:w="2180" w:type="dxa"/>
            <w:shd w:val="clear" w:color="auto" w:fill="auto"/>
          </w:tcPr>
          <w:p w14:paraId="1A7F2E6C" w14:textId="77777777" w:rsidR="0073019E" w:rsidRPr="0073019E" w:rsidRDefault="0073019E" w:rsidP="0073019E">
            <w:pPr>
              <w:ind w:firstLine="0"/>
            </w:pPr>
            <w:r>
              <w:t>McDaniel</w:t>
            </w:r>
          </w:p>
        </w:tc>
      </w:tr>
      <w:tr w:rsidR="0073019E" w:rsidRPr="0073019E" w14:paraId="20D045E3" w14:textId="77777777" w:rsidTr="0073019E">
        <w:tblPrEx>
          <w:jc w:val="left"/>
        </w:tblPrEx>
        <w:tc>
          <w:tcPr>
            <w:tcW w:w="2179" w:type="dxa"/>
            <w:shd w:val="clear" w:color="auto" w:fill="auto"/>
          </w:tcPr>
          <w:p w14:paraId="43930953" w14:textId="77777777" w:rsidR="0073019E" w:rsidRPr="0073019E" w:rsidRDefault="0073019E" w:rsidP="0073019E">
            <w:pPr>
              <w:ind w:firstLine="0"/>
            </w:pPr>
            <w:r>
              <w:t>McGarry</w:t>
            </w:r>
          </w:p>
        </w:tc>
        <w:tc>
          <w:tcPr>
            <w:tcW w:w="2179" w:type="dxa"/>
            <w:shd w:val="clear" w:color="auto" w:fill="auto"/>
          </w:tcPr>
          <w:p w14:paraId="7AD9804D" w14:textId="77777777" w:rsidR="0073019E" w:rsidRPr="0073019E" w:rsidRDefault="0073019E" w:rsidP="0073019E">
            <w:pPr>
              <w:ind w:firstLine="0"/>
            </w:pPr>
            <w:r>
              <w:t>McGinnis</w:t>
            </w:r>
          </w:p>
        </w:tc>
        <w:tc>
          <w:tcPr>
            <w:tcW w:w="2180" w:type="dxa"/>
            <w:shd w:val="clear" w:color="auto" w:fill="auto"/>
          </w:tcPr>
          <w:p w14:paraId="051C114C" w14:textId="77777777" w:rsidR="0073019E" w:rsidRPr="0073019E" w:rsidRDefault="0073019E" w:rsidP="0073019E">
            <w:pPr>
              <w:ind w:firstLine="0"/>
            </w:pPr>
            <w:r>
              <w:t>McKnight</w:t>
            </w:r>
          </w:p>
        </w:tc>
      </w:tr>
      <w:tr w:rsidR="0073019E" w:rsidRPr="0073019E" w14:paraId="7297CF75" w14:textId="77777777" w:rsidTr="0073019E">
        <w:tblPrEx>
          <w:jc w:val="left"/>
        </w:tblPrEx>
        <w:tc>
          <w:tcPr>
            <w:tcW w:w="2179" w:type="dxa"/>
            <w:shd w:val="clear" w:color="auto" w:fill="auto"/>
          </w:tcPr>
          <w:p w14:paraId="7115CE8F" w14:textId="77777777" w:rsidR="0073019E" w:rsidRPr="0073019E" w:rsidRDefault="0073019E" w:rsidP="0073019E">
            <w:pPr>
              <w:ind w:firstLine="0"/>
            </w:pPr>
            <w:r>
              <w:t>J. Moore</w:t>
            </w:r>
          </w:p>
        </w:tc>
        <w:tc>
          <w:tcPr>
            <w:tcW w:w="2179" w:type="dxa"/>
            <w:shd w:val="clear" w:color="auto" w:fill="auto"/>
          </w:tcPr>
          <w:p w14:paraId="6CA22D85" w14:textId="77777777" w:rsidR="0073019E" w:rsidRPr="0073019E" w:rsidRDefault="0073019E" w:rsidP="0073019E">
            <w:pPr>
              <w:ind w:firstLine="0"/>
            </w:pPr>
            <w:r>
              <w:t>T. Moore</w:t>
            </w:r>
          </w:p>
        </w:tc>
        <w:tc>
          <w:tcPr>
            <w:tcW w:w="2180" w:type="dxa"/>
            <w:shd w:val="clear" w:color="auto" w:fill="auto"/>
          </w:tcPr>
          <w:p w14:paraId="24B944F9" w14:textId="77777777" w:rsidR="0073019E" w:rsidRPr="0073019E" w:rsidRDefault="0073019E" w:rsidP="0073019E">
            <w:pPr>
              <w:ind w:firstLine="0"/>
            </w:pPr>
            <w:r>
              <w:t>Morgan</w:t>
            </w:r>
          </w:p>
        </w:tc>
      </w:tr>
      <w:tr w:rsidR="0073019E" w:rsidRPr="0073019E" w14:paraId="37DACBD6" w14:textId="77777777" w:rsidTr="0073019E">
        <w:tblPrEx>
          <w:jc w:val="left"/>
        </w:tblPrEx>
        <w:tc>
          <w:tcPr>
            <w:tcW w:w="2179" w:type="dxa"/>
            <w:shd w:val="clear" w:color="auto" w:fill="auto"/>
          </w:tcPr>
          <w:p w14:paraId="44FEB4E3" w14:textId="77777777" w:rsidR="0073019E" w:rsidRPr="0073019E" w:rsidRDefault="0073019E" w:rsidP="0073019E">
            <w:pPr>
              <w:ind w:firstLine="0"/>
            </w:pPr>
            <w:r>
              <w:t>D. C. Moss</w:t>
            </w:r>
          </w:p>
        </w:tc>
        <w:tc>
          <w:tcPr>
            <w:tcW w:w="2179" w:type="dxa"/>
            <w:shd w:val="clear" w:color="auto" w:fill="auto"/>
          </w:tcPr>
          <w:p w14:paraId="7A6E4C31" w14:textId="77777777" w:rsidR="0073019E" w:rsidRPr="0073019E" w:rsidRDefault="0073019E" w:rsidP="0073019E">
            <w:pPr>
              <w:ind w:firstLine="0"/>
            </w:pPr>
            <w:r>
              <w:t>Murphy</w:t>
            </w:r>
          </w:p>
        </w:tc>
        <w:tc>
          <w:tcPr>
            <w:tcW w:w="2180" w:type="dxa"/>
            <w:shd w:val="clear" w:color="auto" w:fill="auto"/>
          </w:tcPr>
          <w:p w14:paraId="746DEAEF" w14:textId="77777777" w:rsidR="0073019E" w:rsidRPr="0073019E" w:rsidRDefault="0073019E" w:rsidP="0073019E">
            <w:pPr>
              <w:ind w:firstLine="0"/>
            </w:pPr>
            <w:r>
              <w:t>W. Newton</w:t>
            </w:r>
          </w:p>
        </w:tc>
      </w:tr>
      <w:tr w:rsidR="0073019E" w:rsidRPr="0073019E" w14:paraId="583DF544" w14:textId="77777777" w:rsidTr="0073019E">
        <w:tblPrEx>
          <w:jc w:val="left"/>
        </w:tblPrEx>
        <w:tc>
          <w:tcPr>
            <w:tcW w:w="2179" w:type="dxa"/>
            <w:shd w:val="clear" w:color="auto" w:fill="auto"/>
          </w:tcPr>
          <w:p w14:paraId="5FCA91B4" w14:textId="77777777" w:rsidR="0073019E" w:rsidRPr="0073019E" w:rsidRDefault="0073019E" w:rsidP="0073019E">
            <w:pPr>
              <w:ind w:firstLine="0"/>
            </w:pPr>
            <w:r>
              <w:t>Nutt</w:t>
            </w:r>
          </w:p>
        </w:tc>
        <w:tc>
          <w:tcPr>
            <w:tcW w:w="2179" w:type="dxa"/>
            <w:shd w:val="clear" w:color="auto" w:fill="auto"/>
          </w:tcPr>
          <w:p w14:paraId="794492BC" w14:textId="77777777" w:rsidR="0073019E" w:rsidRPr="0073019E" w:rsidRDefault="0073019E" w:rsidP="0073019E">
            <w:pPr>
              <w:ind w:firstLine="0"/>
            </w:pPr>
            <w:r>
              <w:t>Oremus</w:t>
            </w:r>
          </w:p>
        </w:tc>
        <w:tc>
          <w:tcPr>
            <w:tcW w:w="2180" w:type="dxa"/>
            <w:shd w:val="clear" w:color="auto" w:fill="auto"/>
          </w:tcPr>
          <w:p w14:paraId="56BE2929" w14:textId="77777777" w:rsidR="0073019E" w:rsidRPr="0073019E" w:rsidRDefault="0073019E" w:rsidP="0073019E">
            <w:pPr>
              <w:ind w:firstLine="0"/>
            </w:pPr>
            <w:r>
              <w:t>Ott</w:t>
            </w:r>
          </w:p>
        </w:tc>
      </w:tr>
      <w:tr w:rsidR="0073019E" w:rsidRPr="0073019E" w14:paraId="1600BB88" w14:textId="77777777" w:rsidTr="0073019E">
        <w:tblPrEx>
          <w:jc w:val="left"/>
        </w:tblPrEx>
        <w:tc>
          <w:tcPr>
            <w:tcW w:w="2179" w:type="dxa"/>
            <w:shd w:val="clear" w:color="auto" w:fill="auto"/>
          </w:tcPr>
          <w:p w14:paraId="5BF716B5" w14:textId="77777777" w:rsidR="0073019E" w:rsidRPr="0073019E" w:rsidRDefault="0073019E" w:rsidP="0073019E">
            <w:pPr>
              <w:ind w:firstLine="0"/>
            </w:pPr>
            <w:r>
              <w:t>Parks</w:t>
            </w:r>
          </w:p>
        </w:tc>
        <w:tc>
          <w:tcPr>
            <w:tcW w:w="2179" w:type="dxa"/>
            <w:shd w:val="clear" w:color="auto" w:fill="auto"/>
          </w:tcPr>
          <w:p w14:paraId="312EF1E6" w14:textId="77777777" w:rsidR="0073019E" w:rsidRPr="0073019E" w:rsidRDefault="0073019E" w:rsidP="0073019E">
            <w:pPr>
              <w:ind w:firstLine="0"/>
            </w:pPr>
            <w:r>
              <w:t>Pope</w:t>
            </w:r>
          </w:p>
        </w:tc>
        <w:tc>
          <w:tcPr>
            <w:tcW w:w="2180" w:type="dxa"/>
            <w:shd w:val="clear" w:color="auto" w:fill="auto"/>
          </w:tcPr>
          <w:p w14:paraId="7102DDB7" w14:textId="77777777" w:rsidR="0073019E" w:rsidRPr="0073019E" w:rsidRDefault="0073019E" w:rsidP="0073019E">
            <w:pPr>
              <w:ind w:firstLine="0"/>
            </w:pPr>
            <w:r>
              <w:t>Rivers</w:t>
            </w:r>
          </w:p>
        </w:tc>
      </w:tr>
      <w:tr w:rsidR="0073019E" w:rsidRPr="0073019E" w14:paraId="5DAFFA8D" w14:textId="77777777" w:rsidTr="0073019E">
        <w:tblPrEx>
          <w:jc w:val="left"/>
        </w:tblPrEx>
        <w:tc>
          <w:tcPr>
            <w:tcW w:w="2179" w:type="dxa"/>
            <w:shd w:val="clear" w:color="auto" w:fill="auto"/>
          </w:tcPr>
          <w:p w14:paraId="3527023C" w14:textId="77777777" w:rsidR="0073019E" w:rsidRPr="0073019E" w:rsidRDefault="0073019E" w:rsidP="0073019E">
            <w:pPr>
              <w:ind w:firstLine="0"/>
            </w:pPr>
            <w:r>
              <w:t>Robinson</w:t>
            </w:r>
          </w:p>
        </w:tc>
        <w:tc>
          <w:tcPr>
            <w:tcW w:w="2179" w:type="dxa"/>
            <w:shd w:val="clear" w:color="auto" w:fill="auto"/>
          </w:tcPr>
          <w:p w14:paraId="348D899F" w14:textId="77777777" w:rsidR="0073019E" w:rsidRPr="0073019E" w:rsidRDefault="0073019E" w:rsidP="0073019E">
            <w:pPr>
              <w:ind w:firstLine="0"/>
            </w:pPr>
            <w:r>
              <w:t>Rose</w:t>
            </w:r>
          </w:p>
        </w:tc>
        <w:tc>
          <w:tcPr>
            <w:tcW w:w="2180" w:type="dxa"/>
            <w:shd w:val="clear" w:color="auto" w:fill="auto"/>
          </w:tcPr>
          <w:p w14:paraId="34E559BA" w14:textId="77777777" w:rsidR="0073019E" w:rsidRPr="0073019E" w:rsidRDefault="0073019E" w:rsidP="0073019E">
            <w:pPr>
              <w:ind w:firstLine="0"/>
            </w:pPr>
            <w:r>
              <w:t>Rutherford</w:t>
            </w:r>
          </w:p>
        </w:tc>
      </w:tr>
      <w:tr w:rsidR="0073019E" w:rsidRPr="0073019E" w14:paraId="6FFD60A2" w14:textId="77777777" w:rsidTr="0073019E">
        <w:tblPrEx>
          <w:jc w:val="left"/>
        </w:tblPrEx>
        <w:tc>
          <w:tcPr>
            <w:tcW w:w="2179" w:type="dxa"/>
            <w:shd w:val="clear" w:color="auto" w:fill="auto"/>
          </w:tcPr>
          <w:p w14:paraId="432BE616" w14:textId="77777777" w:rsidR="0073019E" w:rsidRPr="0073019E" w:rsidRDefault="0073019E" w:rsidP="0073019E">
            <w:pPr>
              <w:ind w:firstLine="0"/>
            </w:pPr>
            <w:r>
              <w:t>Sandifer</w:t>
            </w:r>
          </w:p>
        </w:tc>
        <w:tc>
          <w:tcPr>
            <w:tcW w:w="2179" w:type="dxa"/>
            <w:shd w:val="clear" w:color="auto" w:fill="auto"/>
          </w:tcPr>
          <w:p w14:paraId="0626C54B" w14:textId="77777777" w:rsidR="0073019E" w:rsidRPr="0073019E" w:rsidRDefault="0073019E" w:rsidP="0073019E">
            <w:pPr>
              <w:ind w:firstLine="0"/>
            </w:pPr>
            <w:r>
              <w:t>Simrill</w:t>
            </w:r>
          </w:p>
        </w:tc>
        <w:tc>
          <w:tcPr>
            <w:tcW w:w="2180" w:type="dxa"/>
            <w:shd w:val="clear" w:color="auto" w:fill="auto"/>
          </w:tcPr>
          <w:p w14:paraId="186B85EC" w14:textId="77777777" w:rsidR="0073019E" w:rsidRPr="0073019E" w:rsidRDefault="0073019E" w:rsidP="0073019E">
            <w:pPr>
              <w:ind w:firstLine="0"/>
            </w:pPr>
            <w:r>
              <w:t>G. M. Smith</w:t>
            </w:r>
          </w:p>
        </w:tc>
      </w:tr>
      <w:tr w:rsidR="0073019E" w:rsidRPr="0073019E" w14:paraId="5589F5ED" w14:textId="77777777" w:rsidTr="0073019E">
        <w:tblPrEx>
          <w:jc w:val="left"/>
        </w:tblPrEx>
        <w:tc>
          <w:tcPr>
            <w:tcW w:w="2179" w:type="dxa"/>
            <w:shd w:val="clear" w:color="auto" w:fill="auto"/>
          </w:tcPr>
          <w:p w14:paraId="66712601" w14:textId="77777777" w:rsidR="0073019E" w:rsidRPr="0073019E" w:rsidRDefault="0073019E" w:rsidP="0073019E">
            <w:pPr>
              <w:ind w:firstLine="0"/>
            </w:pPr>
            <w:r>
              <w:t>G. R. Smith</w:t>
            </w:r>
          </w:p>
        </w:tc>
        <w:tc>
          <w:tcPr>
            <w:tcW w:w="2179" w:type="dxa"/>
            <w:shd w:val="clear" w:color="auto" w:fill="auto"/>
          </w:tcPr>
          <w:p w14:paraId="1DCBD7A5" w14:textId="77777777" w:rsidR="0073019E" w:rsidRPr="0073019E" w:rsidRDefault="0073019E" w:rsidP="0073019E">
            <w:pPr>
              <w:ind w:firstLine="0"/>
            </w:pPr>
            <w:r>
              <w:t>M. M. Smith</w:t>
            </w:r>
          </w:p>
        </w:tc>
        <w:tc>
          <w:tcPr>
            <w:tcW w:w="2180" w:type="dxa"/>
            <w:shd w:val="clear" w:color="auto" w:fill="auto"/>
          </w:tcPr>
          <w:p w14:paraId="301CA245" w14:textId="77777777" w:rsidR="0073019E" w:rsidRPr="0073019E" w:rsidRDefault="0073019E" w:rsidP="0073019E">
            <w:pPr>
              <w:ind w:firstLine="0"/>
            </w:pPr>
            <w:r>
              <w:t>Stavrinakis</w:t>
            </w:r>
          </w:p>
        </w:tc>
      </w:tr>
      <w:tr w:rsidR="0073019E" w:rsidRPr="0073019E" w14:paraId="517EFEC9" w14:textId="77777777" w:rsidTr="0073019E">
        <w:tblPrEx>
          <w:jc w:val="left"/>
        </w:tblPrEx>
        <w:tc>
          <w:tcPr>
            <w:tcW w:w="2179" w:type="dxa"/>
            <w:shd w:val="clear" w:color="auto" w:fill="auto"/>
          </w:tcPr>
          <w:p w14:paraId="28AC5C2B" w14:textId="77777777" w:rsidR="0073019E" w:rsidRPr="0073019E" w:rsidRDefault="0073019E" w:rsidP="0073019E">
            <w:pPr>
              <w:ind w:firstLine="0"/>
            </w:pPr>
            <w:r>
              <w:t>Taylor</w:t>
            </w:r>
          </w:p>
        </w:tc>
        <w:tc>
          <w:tcPr>
            <w:tcW w:w="2179" w:type="dxa"/>
            <w:shd w:val="clear" w:color="auto" w:fill="auto"/>
          </w:tcPr>
          <w:p w14:paraId="775893A4" w14:textId="77777777" w:rsidR="0073019E" w:rsidRPr="0073019E" w:rsidRDefault="0073019E" w:rsidP="0073019E">
            <w:pPr>
              <w:ind w:firstLine="0"/>
            </w:pPr>
            <w:r>
              <w:t>Tedder</w:t>
            </w:r>
          </w:p>
        </w:tc>
        <w:tc>
          <w:tcPr>
            <w:tcW w:w="2180" w:type="dxa"/>
            <w:shd w:val="clear" w:color="auto" w:fill="auto"/>
          </w:tcPr>
          <w:p w14:paraId="1C24F95C" w14:textId="77777777" w:rsidR="0073019E" w:rsidRPr="0073019E" w:rsidRDefault="0073019E" w:rsidP="0073019E">
            <w:pPr>
              <w:ind w:firstLine="0"/>
            </w:pPr>
            <w:r>
              <w:t>Thayer</w:t>
            </w:r>
          </w:p>
        </w:tc>
      </w:tr>
      <w:tr w:rsidR="0073019E" w:rsidRPr="0073019E" w14:paraId="701C08F0" w14:textId="77777777" w:rsidTr="0073019E">
        <w:tblPrEx>
          <w:jc w:val="left"/>
        </w:tblPrEx>
        <w:tc>
          <w:tcPr>
            <w:tcW w:w="2179" w:type="dxa"/>
            <w:shd w:val="clear" w:color="auto" w:fill="auto"/>
          </w:tcPr>
          <w:p w14:paraId="10013FFC" w14:textId="77777777" w:rsidR="0073019E" w:rsidRPr="0073019E" w:rsidRDefault="0073019E" w:rsidP="0073019E">
            <w:pPr>
              <w:ind w:firstLine="0"/>
            </w:pPr>
            <w:r>
              <w:t>Thigpen</w:t>
            </w:r>
          </w:p>
        </w:tc>
        <w:tc>
          <w:tcPr>
            <w:tcW w:w="2179" w:type="dxa"/>
            <w:shd w:val="clear" w:color="auto" w:fill="auto"/>
          </w:tcPr>
          <w:p w14:paraId="1B006DA8" w14:textId="77777777" w:rsidR="0073019E" w:rsidRPr="0073019E" w:rsidRDefault="0073019E" w:rsidP="0073019E">
            <w:pPr>
              <w:ind w:firstLine="0"/>
            </w:pPr>
            <w:r>
              <w:t>Trantham</w:t>
            </w:r>
          </w:p>
        </w:tc>
        <w:tc>
          <w:tcPr>
            <w:tcW w:w="2180" w:type="dxa"/>
            <w:shd w:val="clear" w:color="auto" w:fill="auto"/>
          </w:tcPr>
          <w:p w14:paraId="7A7B87F7" w14:textId="77777777" w:rsidR="0073019E" w:rsidRPr="0073019E" w:rsidRDefault="0073019E" w:rsidP="0073019E">
            <w:pPr>
              <w:ind w:firstLine="0"/>
            </w:pPr>
            <w:r>
              <w:t>Weeks</w:t>
            </w:r>
          </w:p>
        </w:tc>
      </w:tr>
      <w:tr w:rsidR="0073019E" w:rsidRPr="0073019E" w14:paraId="0DF0F557" w14:textId="77777777" w:rsidTr="0073019E">
        <w:tblPrEx>
          <w:jc w:val="left"/>
        </w:tblPrEx>
        <w:tc>
          <w:tcPr>
            <w:tcW w:w="2179" w:type="dxa"/>
            <w:shd w:val="clear" w:color="auto" w:fill="auto"/>
          </w:tcPr>
          <w:p w14:paraId="7E8FC2EA" w14:textId="77777777" w:rsidR="0073019E" w:rsidRPr="0073019E" w:rsidRDefault="0073019E" w:rsidP="0073019E">
            <w:pPr>
              <w:ind w:firstLine="0"/>
            </w:pPr>
            <w:r>
              <w:t>West</w:t>
            </w:r>
          </w:p>
        </w:tc>
        <w:tc>
          <w:tcPr>
            <w:tcW w:w="2179" w:type="dxa"/>
            <w:shd w:val="clear" w:color="auto" w:fill="auto"/>
          </w:tcPr>
          <w:p w14:paraId="6C358237" w14:textId="77777777" w:rsidR="0073019E" w:rsidRPr="0073019E" w:rsidRDefault="0073019E" w:rsidP="0073019E">
            <w:pPr>
              <w:ind w:firstLine="0"/>
            </w:pPr>
            <w:r>
              <w:t>Wetmore</w:t>
            </w:r>
          </w:p>
        </w:tc>
        <w:tc>
          <w:tcPr>
            <w:tcW w:w="2180" w:type="dxa"/>
            <w:shd w:val="clear" w:color="auto" w:fill="auto"/>
          </w:tcPr>
          <w:p w14:paraId="5BD177E2" w14:textId="77777777" w:rsidR="0073019E" w:rsidRPr="0073019E" w:rsidRDefault="0073019E" w:rsidP="0073019E">
            <w:pPr>
              <w:ind w:firstLine="0"/>
            </w:pPr>
            <w:r>
              <w:t>Wheeler</w:t>
            </w:r>
          </w:p>
        </w:tc>
      </w:tr>
      <w:tr w:rsidR="0073019E" w:rsidRPr="0073019E" w14:paraId="36876835" w14:textId="77777777" w:rsidTr="0073019E">
        <w:tblPrEx>
          <w:jc w:val="left"/>
        </w:tblPrEx>
        <w:tc>
          <w:tcPr>
            <w:tcW w:w="2179" w:type="dxa"/>
            <w:shd w:val="clear" w:color="auto" w:fill="auto"/>
          </w:tcPr>
          <w:p w14:paraId="7000D515" w14:textId="77777777" w:rsidR="0073019E" w:rsidRPr="0073019E" w:rsidRDefault="0073019E" w:rsidP="0073019E">
            <w:pPr>
              <w:ind w:firstLine="0"/>
            </w:pPr>
            <w:r>
              <w:t>White</w:t>
            </w:r>
          </w:p>
        </w:tc>
        <w:tc>
          <w:tcPr>
            <w:tcW w:w="2179" w:type="dxa"/>
            <w:shd w:val="clear" w:color="auto" w:fill="auto"/>
          </w:tcPr>
          <w:p w14:paraId="6AFB7598" w14:textId="77777777" w:rsidR="0073019E" w:rsidRPr="0073019E" w:rsidRDefault="0073019E" w:rsidP="0073019E">
            <w:pPr>
              <w:ind w:firstLine="0"/>
            </w:pPr>
            <w:r>
              <w:t>Whitmire</w:t>
            </w:r>
          </w:p>
        </w:tc>
        <w:tc>
          <w:tcPr>
            <w:tcW w:w="2180" w:type="dxa"/>
            <w:shd w:val="clear" w:color="auto" w:fill="auto"/>
          </w:tcPr>
          <w:p w14:paraId="4BDB48DF" w14:textId="77777777" w:rsidR="0073019E" w:rsidRPr="0073019E" w:rsidRDefault="0073019E" w:rsidP="0073019E">
            <w:pPr>
              <w:ind w:firstLine="0"/>
            </w:pPr>
            <w:r>
              <w:t>R. Williams</w:t>
            </w:r>
          </w:p>
        </w:tc>
      </w:tr>
      <w:tr w:rsidR="0073019E" w:rsidRPr="0073019E" w14:paraId="7EFBB9CB" w14:textId="77777777" w:rsidTr="0073019E">
        <w:tblPrEx>
          <w:jc w:val="left"/>
        </w:tblPrEx>
        <w:tc>
          <w:tcPr>
            <w:tcW w:w="2179" w:type="dxa"/>
            <w:shd w:val="clear" w:color="auto" w:fill="auto"/>
          </w:tcPr>
          <w:p w14:paraId="03B580E4" w14:textId="77777777" w:rsidR="0073019E" w:rsidRPr="0073019E" w:rsidRDefault="0073019E" w:rsidP="0073019E">
            <w:pPr>
              <w:keepNext/>
              <w:ind w:firstLine="0"/>
            </w:pPr>
            <w:r>
              <w:t>S. Williams</w:t>
            </w:r>
          </w:p>
        </w:tc>
        <w:tc>
          <w:tcPr>
            <w:tcW w:w="2179" w:type="dxa"/>
            <w:shd w:val="clear" w:color="auto" w:fill="auto"/>
          </w:tcPr>
          <w:p w14:paraId="651E50D1" w14:textId="77777777" w:rsidR="0073019E" w:rsidRPr="0073019E" w:rsidRDefault="0073019E" w:rsidP="0073019E">
            <w:pPr>
              <w:keepNext/>
              <w:ind w:firstLine="0"/>
            </w:pPr>
            <w:r>
              <w:t>Willis</w:t>
            </w:r>
          </w:p>
        </w:tc>
        <w:tc>
          <w:tcPr>
            <w:tcW w:w="2180" w:type="dxa"/>
            <w:shd w:val="clear" w:color="auto" w:fill="auto"/>
          </w:tcPr>
          <w:p w14:paraId="570F3F49" w14:textId="77777777" w:rsidR="0073019E" w:rsidRPr="0073019E" w:rsidRDefault="0073019E" w:rsidP="0073019E">
            <w:pPr>
              <w:keepNext/>
              <w:ind w:firstLine="0"/>
            </w:pPr>
            <w:r>
              <w:t>Wooten</w:t>
            </w:r>
          </w:p>
        </w:tc>
      </w:tr>
      <w:tr w:rsidR="0073019E" w:rsidRPr="0073019E" w14:paraId="54588236" w14:textId="77777777" w:rsidTr="0073019E">
        <w:tblPrEx>
          <w:jc w:val="left"/>
        </w:tblPrEx>
        <w:tc>
          <w:tcPr>
            <w:tcW w:w="2179" w:type="dxa"/>
            <w:shd w:val="clear" w:color="auto" w:fill="auto"/>
          </w:tcPr>
          <w:p w14:paraId="1A139EA1" w14:textId="77777777" w:rsidR="0073019E" w:rsidRPr="0073019E" w:rsidRDefault="0073019E" w:rsidP="0073019E">
            <w:pPr>
              <w:keepNext/>
              <w:ind w:firstLine="0"/>
            </w:pPr>
            <w:r>
              <w:t>Yow</w:t>
            </w:r>
          </w:p>
        </w:tc>
        <w:tc>
          <w:tcPr>
            <w:tcW w:w="2179" w:type="dxa"/>
            <w:shd w:val="clear" w:color="auto" w:fill="auto"/>
          </w:tcPr>
          <w:p w14:paraId="7DB93FF4" w14:textId="77777777" w:rsidR="0073019E" w:rsidRPr="0073019E" w:rsidRDefault="0073019E" w:rsidP="0073019E">
            <w:pPr>
              <w:keepNext/>
              <w:ind w:firstLine="0"/>
            </w:pPr>
          </w:p>
        </w:tc>
        <w:tc>
          <w:tcPr>
            <w:tcW w:w="2180" w:type="dxa"/>
            <w:shd w:val="clear" w:color="auto" w:fill="auto"/>
          </w:tcPr>
          <w:p w14:paraId="46D7800E" w14:textId="77777777" w:rsidR="0073019E" w:rsidRPr="0073019E" w:rsidRDefault="0073019E" w:rsidP="0073019E">
            <w:pPr>
              <w:keepNext/>
              <w:ind w:firstLine="0"/>
            </w:pPr>
          </w:p>
        </w:tc>
      </w:tr>
    </w:tbl>
    <w:p w14:paraId="62882563" w14:textId="77777777" w:rsidR="0073019E" w:rsidRDefault="0073019E" w:rsidP="0073019E"/>
    <w:p w14:paraId="1C0F23A7" w14:textId="77777777" w:rsidR="0073019E" w:rsidRDefault="0073019E" w:rsidP="0073019E">
      <w:pPr>
        <w:jc w:val="center"/>
        <w:rPr>
          <w:b/>
        </w:rPr>
      </w:pPr>
      <w:r w:rsidRPr="0073019E">
        <w:rPr>
          <w:b/>
        </w:rPr>
        <w:t>Total Present--112</w:t>
      </w:r>
    </w:p>
    <w:p w14:paraId="0BD78B99" w14:textId="77777777" w:rsidR="0073019E" w:rsidRDefault="0073019E" w:rsidP="0073019E"/>
    <w:p w14:paraId="67131C76" w14:textId="77777777" w:rsidR="0073019E" w:rsidRDefault="0073019E" w:rsidP="0073019E">
      <w:pPr>
        <w:keepNext/>
        <w:jc w:val="center"/>
        <w:rPr>
          <w:b/>
        </w:rPr>
      </w:pPr>
      <w:r w:rsidRPr="0073019E">
        <w:rPr>
          <w:b/>
        </w:rPr>
        <w:t>LEAVE OF ABSENCE</w:t>
      </w:r>
    </w:p>
    <w:p w14:paraId="6337B754" w14:textId="77777777" w:rsidR="0073019E" w:rsidRDefault="0073019E" w:rsidP="0073019E">
      <w:r>
        <w:t>The SPEAKER granted Rep. BRYANT a leave of absence for the day.</w:t>
      </w:r>
    </w:p>
    <w:p w14:paraId="6B80F0E6" w14:textId="77777777" w:rsidR="0073019E" w:rsidRDefault="0073019E" w:rsidP="0073019E"/>
    <w:p w14:paraId="4CA68A29" w14:textId="77777777" w:rsidR="0073019E" w:rsidRDefault="0073019E" w:rsidP="0073019E">
      <w:pPr>
        <w:keepNext/>
        <w:jc w:val="center"/>
        <w:rPr>
          <w:b/>
        </w:rPr>
      </w:pPr>
      <w:r w:rsidRPr="0073019E">
        <w:rPr>
          <w:b/>
        </w:rPr>
        <w:t>LEAVE OF ABSENCE</w:t>
      </w:r>
    </w:p>
    <w:p w14:paraId="2C0F223C" w14:textId="77777777" w:rsidR="0073019E" w:rsidRDefault="0073019E" w:rsidP="0073019E">
      <w:r>
        <w:t>The SPEAKER granted Rep. BALLENTINE a leave of absence for the day due to a prior work commitment.</w:t>
      </w:r>
    </w:p>
    <w:p w14:paraId="5BA11B61" w14:textId="77777777" w:rsidR="0073019E" w:rsidRDefault="0073019E" w:rsidP="0073019E"/>
    <w:p w14:paraId="4EA4524C" w14:textId="77777777" w:rsidR="0073019E" w:rsidRDefault="0073019E" w:rsidP="0073019E">
      <w:pPr>
        <w:keepNext/>
        <w:jc w:val="center"/>
        <w:rPr>
          <w:b/>
        </w:rPr>
      </w:pPr>
      <w:r w:rsidRPr="0073019E">
        <w:rPr>
          <w:b/>
        </w:rPr>
        <w:t>LEAVE OF ABSENCE</w:t>
      </w:r>
    </w:p>
    <w:p w14:paraId="10F60355" w14:textId="77777777" w:rsidR="0073019E" w:rsidRDefault="0073019E" w:rsidP="0073019E">
      <w:r>
        <w:t>The SPEAKER granted Rep. V. S. MOSS a leave of absence for the day due to medical reasons.</w:t>
      </w:r>
    </w:p>
    <w:p w14:paraId="48EA7F90" w14:textId="77777777" w:rsidR="0073019E" w:rsidRDefault="0073019E" w:rsidP="0073019E"/>
    <w:p w14:paraId="672C8D2E" w14:textId="77777777" w:rsidR="0073019E" w:rsidRDefault="0073019E" w:rsidP="0073019E">
      <w:pPr>
        <w:keepNext/>
        <w:jc w:val="center"/>
        <w:rPr>
          <w:b/>
        </w:rPr>
      </w:pPr>
      <w:r w:rsidRPr="0073019E">
        <w:rPr>
          <w:b/>
        </w:rPr>
        <w:t>LEAVE OF ABSENCE</w:t>
      </w:r>
    </w:p>
    <w:p w14:paraId="3330FDB2" w14:textId="77777777" w:rsidR="0073019E" w:rsidRDefault="0073019E" w:rsidP="0073019E">
      <w:r>
        <w:t>The SPEAKER granted Rep. HENEGAN a leave of absence for the day due to family medical reasons.</w:t>
      </w:r>
    </w:p>
    <w:p w14:paraId="79816349" w14:textId="77777777" w:rsidR="0073019E" w:rsidRDefault="0073019E" w:rsidP="0073019E"/>
    <w:p w14:paraId="73CAEE9D" w14:textId="77777777" w:rsidR="0073019E" w:rsidRDefault="0073019E" w:rsidP="0073019E">
      <w:pPr>
        <w:keepNext/>
        <w:jc w:val="center"/>
        <w:rPr>
          <w:b/>
        </w:rPr>
      </w:pPr>
      <w:r w:rsidRPr="0073019E">
        <w:rPr>
          <w:b/>
        </w:rPr>
        <w:t>LEAVE OF ABSENCE</w:t>
      </w:r>
    </w:p>
    <w:p w14:paraId="4B30EA0E" w14:textId="77777777" w:rsidR="0073019E" w:rsidRDefault="0073019E" w:rsidP="0073019E">
      <w:r>
        <w:t>The SPEAKER granted Rep. B. NEWTON a leave of absence for the day due to medical reasons.</w:t>
      </w:r>
    </w:p>
    <w:p w14:paraId="2E900004" w14:textId="77777777" w:rsidR="0073019E" w:rsidRDefault="0073019E" w:rsidP="0073019E"/>
    <w:p w14:paraId="655D66A1" w14:textId="77777777" w:rsidR="004F103E" w:rsidRDefault="004F103E" w:rsidP="004F103E">
      <w:pPr>
        <w:keepNext/>
        <w:jc w:val="center"/>
        <w:rPr>
          <w:b/>
        </w:rPr>
      </w:pPr>
      <w:r w:rsidRPr="0073019E">
        <w:rPr>
          <w:b/>
        </w:rPr>
        <w:t>LEAVE OF ABSENCE</w:t>
      </w:r>
    </w:p>
    <w:p w14:paraId="4B370BC6" w14:textId="77777777" w:rsidR="004F103E" w:rsidRDefault="004F103E" w:rsidP="004F103E">
      <w:r>
        <w:t>The SPEAKER granted Rep. HENDERSON-MYERS a leave of absence</w:t>
      </w:r>
      <w:r w:rsidR="007B4A54">
        <w:t xml:space="preserve"> for the day due to a prior</w:t>
      </w:r>
      <w:r>
        <w:t xml:space="preserve"> commitment.</w:t>
      </w:r>
    </w:p>
    <w:p w14:paraId="19CB8A3E" w14:textId="77777777" w:rsidR="004F103E" w:rsidRDefault="004F103E" w:rsidP="004F103E"/>
    <w:p w14:paraId="308321CC" w14:textId="77777777" w:rsidR="0073019E" w:rsidRDefault="0073019E" w:rsidP="0073019E">
      <w:pPr>
        <w:keepNext/>
        <w:jc w:val="center"/>
        <w:rPr>
          <w:b/>
        </w:rPr>
      </w:pPr>
      <w:r w:rsidRPr="0073019E">
        <w:rPr>
          <w:b/>
        </w:rPr>
        <w:t>DOCTOR OF THE DAY</w:t>
      </w:r>
    </w:p>
    <w:p w14:paraId="31B46E92" w14:textId="77777777" w:rsidR="0073019E" w:rsidRDefault="0073019E" w:rsidP="0073019E">
      <w:r>
        <w:t xml:space="preserve">Announcement was made that </w:t>
      </w:r>
      <w:r w:rsidR="008440BA">
        <w:t xml:space="preserve">Dr. </w:t>
      </w:r>
      <w:r>
        <w:t>McAnto Antony of Anderson was the Doctor of the Day for the General Assembly.</w:t>
      </w:r>
    </w:p>
    <w:p w14:paraId="72029A3F" w14:textId="77777777" w:rsidR="0073019E" w:rsidRDefault="0073019E" w:rsidP="0073019E"/>
    <w:p w14:paraId="68E46077" w14:textId="77777777" w:rsidR="0073019E" w:rsidRDefault="0073019E" w:rsidP="0073019E">
      <w:pPr>
        <w:keepNext/>
        <w:jc w:val="center"/>
        <w:rPr>
          <w:b/>
        </w:rPr>
      </w:pPr>
      <w:r w:rsidRPr="0073019E">
        <w:rPr>
          <w:b/>
        </w:rPr>
        <w:t>CO-SPONSORS ADDED</w:t>
      </w:r>
    </w:p>
    <w:p w14:paraId="1C559F8E" w14:textId="77777777" w:rsidR="0073019E" w:rsidRDefault="0073019E" w:rsidP="0073019E">
      <w:r>
        <w:t>In accordance with House Rule 5.2 below:</w:t>
      </w:r>
    </w:p>
    <w:p w14:paraId="1BD6DAC3" w14:textId="77777777" w:rsidR="005C478F" w:rsidRDefault="005C478F" w:rsidP="0073019E">
      <w:pPr>
        <w:ind w:firstLine="270"/>
        <w:rPr>
          <w:b/>
          <w:bCs/>
          <w:color w:val="000000"/>
          <w:szCs w:val="22"/>
          <w:lang w:val="en"/>
        </w:rPr>
      </w:pPr>
      <w:bookmarkStart w:id="72" w:name="file_start108"/>
      <w:bookmarkEnd w:id="72"/>
    </w:p>
    <w:p w14:paraId="1C932BF4" w14:textId="77777777" w:rsidR="0073019E" w:rsidRPr="00CA29CB" w:rsidRDefault="0073019E" w:rsidP="0073019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50A038F" w14:textId="77777777" w:rsidR="0073019E" w:rsidRDefault="0073019E" w:rsidP="0073019E">
      <w:bookmarkStart w:id="73" w:name="file_end108"/>
      <w:bookmarkEnd w:id="73"/>
    </w:p>
    <w:p w14:paraId="7C376F92" w14:textId="77777777" w:rsidR="0073019E" w:rsidRDefault="0073019E" w:rsidP="0073019E">
      <w:pPr>
        <w:keepNext/>
        <w:jc w:val="center"/>
        <w:rPr>
          <w:b/>
        </w:rPr>
      </w:pPr>
      <w:r w:rsidRPr="0073019E">
        <w:rPr>
          <w:b/>
        </w:rPr>
        <w:t>CO-SPONSOR ADDED</w:t>
      </w:r>
    </w:p>
    <w:tbl>
      <w:tblPr>
        <w:tblW w:w="0" w:type="auto"/>
        <w:tblLayout w:type="fixed"/>
        <w:tblLook w:val="0000" w:firstRow="0" w:lastRow="0" w:firstColumn="0" w:lastColumn="0" w:noHBand="0" w:noVBand="0"/>
      </w:tblPr>
      <w:tblGrid>
        <w:gridCol w:w="1551"/>
        <w:gridCol w:w="1401"/>
      </w:tblGrid>
      <w:tr w:rsidR="0073019E" w:rsidRPr="0073019E" w14:paraId="0099D2C9" w14:textId="77777777" w:rsidTr="0073019E">
        <w:tc>
          <w:tcPr>
            <w:tcW w:w="1551" w:type="dxa"/>
            <w:shd w:val="clear" w:color="auto" w:fill="auto"/>
          </w:tcPr>
          <w:p w14:paraId="75C02015" w14:textId="77777777" w:rsidR="0073019E" w:rsidRPr="0073019E" w:rsidRDefault="0073019E" w:rsidP="0073019E">
            <w:pPr>
              <w:keepNext/>
              <w:ind w:firstLine="0"/>
            </w:pPr>
            <w:r w:rsidRPr="0073019E">
              <w:t>Bill Number:</w:t>
            </w:r>
          </w:p>
        </w:tc>
        <w:tc>
          <w:tcPr>
            <w:tcW w:w="1401" w:type="dxa"/>
            <w:shd w:val="clear" w:color="auto" w:fill="auto"/>
          </w:tcPr>
          <w:p w14:paraId="669BC322" w14:textId="77777777" w:rsidR="0073019E" w:rsidRPr="0073019E" w:rsidRDefault="0073019E" w:rsidP="0073019E">
            <w:pPr>
              <w:keepNext/>
              <w:ind w:firstLine="0"/>
            </w:pPr>
            <w:r w:rsidRPr="0073019E">
              <w:t>H. 5085</w:t>
            </w:r>
          </w:p>
        </w:tc>
      </w:tr>
      <w:tr w:rsidR="0073019E" w:rsidRPr="0073019E" w14:paraId="43E79703" w14:textId="77777777" w:rsidTr="0073019E">
        <w:tc>
          <w:tcPr>
            <w:tcW w:w="1551" w:type="dxa"/>
            <w:shd w:val="clear" w:color="auto" w:fill="auto"/>
          </w:tcPr>
          <w:p w14:paraId="28381DEC" w14:textId="77777777" w:rsidR="0073019E" w:rsidRPr="0073019E" w:rsidRDefault="0073019E" w:rsidP="0073019E">
            <w:pPr>
              <w:keepNext/>
              <w:ind w:firstLine="0"/>
            </w:pPr>
            <w:r w:rsidRPr="0073019E">
              <w:t>Date:</w:t>
            </w:r>
          </w:p>
        </w:tc>
        <w:tc>
          <w:tcPr>
            <w:tcW w:w="1401" w:type="dxa"/>
            <w:shd w:val="clear" w:color="auto" w:fill="auto"/>
          </w:tcPr>
          <w:p w14:paraId="0BE0A35B" w14:textId="77777777" w:rsidR="0073019E" w:rsidRPr="0073019E" w:rsidRDefault="0073019E" w:rsidP="0073019E">
            <w:pPr>
              <w:keepNext/>
              <w:ind w:firstLine="0"/>
            </w:pPr>
            <w:r w:rsidRPr="0073019E">
              <w:t>ADD:</w:t>
            </w:r>
          </w:p>
        </w:tc>
      </w:tr>
      <w:tr w:rsidR="0073019E" w:rsidRPr="0073019E" w14:paraId="056818DD" w14:textId="77777777" w:rsidTr="0073019E">
        <w:tc>
          <w:tcPr>
            <w:tcW w:w="1551" w:type="dxa"/>
            <w:shd w:val="clear" w:color="auto" w:fill="auto"/>
          </w:tcPr>
          <w:p w14:paraId="26993215" w14:textId="77777777" w:rsidR="0073019E" w:rsidRPr="0073019E" w:rsidRDefault="0073019E" w:rsidP="0073019E">
            <w:pPr>
              <w:keepNext/>
              <w:ind w:firstLine="0"/>
            </w:pPr>
            <w:r w:rsidRPr="0073019E">
              <w:t>04/28/22</w:t>
            </w:r>
          </w:p>
        </w:tc>
        <w:tc>
          <w:tcPr>
            <w:tcW w:w="1401" w:type="dxa"/>
            <w:shd w:val="clear" w:color="auto" w:fill="auto"/>
          </w:tcPr>
          <w:p w14:paraId="5E2325A5" w14:textId="77777777" w:rsidR="0073019E" w:rsidRPr="0073019E" w:rsidRDefault="0073019E" w:rsidP="0073019E">
            <w:pPr>
              <w:keepNext/>
              <w:ind w:firstLine="0"/>
            </w:pPr>
            <w:r w:rsidRPr="0073019E">
              <w:t>WHEELER</w:t>
            </w:r>
          </w:p>
        </w:tc>
      </w:tr>
    </w:tbl>
    <w:p w14:paraId="058E9BAC" w14:textId="77777777" w:rsidR="0073019E" w:rsidRDefault="0073019E" w:rsidP="0073019E"/>
    <w:p w14:paraId="4AF6D09A" w14:textId="77777777" w:rsidR="0073019E" w:rsidRDefault="0073019E" w:rsidP="0073019E">
      <w:pPr>
        <w:keepNext/>
        <w:jc w:val="center"/>
        <w:rPr>
          <w:b/>
        </w:rPr>
      </w:pPr>
      <w:r w:rsidRPr="0073019E">
        <w:rPr>
          <w:b/>
        </w:rPr>
        <w:t>CO-SPONSORS ADDED</w:t>
      </w:r>
    </w:p>
    <w:tbl>
      <w:tblPr>
        <w:tblW w:w="0" w:type="auto"/>
        <w:tblLayout w:type="fixed"/>
        <w:tblLook w:val="0000" w:firstRow="0" w:lastRow="0" w:firstColumn="0" w:lastColumn="0" w:noHBand="0" w:noVBand="0"/>
      </w:tblPr>
      <w:tblGrid>
        <w:gridCol w:w="1551"/>
        <w:gridCol w:w="4987"/>
      </w:tblGrid>
      <w:tr w:rsidR="0073019E" w:rsidRPr="0073019E" w14:paraId="15294D2A" w14:textId="77777777" w:rsidTr="0073019E">
        <w:tc>
          <w:tcPr>
            <w:tcW w:w="1551" w:type="dxa"/>
            <w:shd w:val="clear" w:color="auto" w:fill="auto"/>
          </w:tcPr>
          <w:p w14:paraId="79AD89D8" w14:textId="77777777" w:rsidR="0073019E" w:rsidRPr="0073019E" w:rsidRDefault="0073019E" w:rsidP="0073019E">
            <w:pPr>
              <w:keepNext/>
              <w:ind w:firstLine="0"/>
            </w:pPr>
            <w:r w:rsidRPr="0073019E">
              <w:t>Bill Number:</w:t>
            </w:r>
          </w:p>
        </w:tc>
        <w:tc>
          <w:tcPr>
            <w:tcW w:w="4987" w:type="dxa"/>
            <w:shd w:val="clear" w:color="auto" w:fill="auto"/>
          </w:tcPr>
          <w:p w14:paraId="118E24E0" w14:textId="77777777" w:rsidR="0073019E" w:rsidRPr="0073019E" w:rsidRDefault="0073019E" w:rsidP="0073019E">
            <w:pPr>
              <w:keepNext/>
              <w:ind w:firstLine="0"/>
            </w:pPr>
            <w:r w:rsidRPr="0073019E">
              <w:t>H. 5299</w:t>
            </w:r>
          </w:p>
        </w:tc>
      </w:tr>
      <w:tr w:rsidR="0073019E" w:rsidRPr="0073019E" w14:paraId="7E93684C" w14:textId="77777777" w:rsidTr="0073019E">
        <w:tc>
          <w:tcPr>
            <w:tcW w:w="1551" w:type="dxa"/>
            <w:shd w:val="clear" w:color="auto" w:fill="auto"/>
          </w:tcPr>
          <w:p w14:paraId="6C82090A" w14:textId="77777777" w:rsidR="0073019E" w:rsidRPr="0073019E" w:rsidRDefault="0073019E" w:rsidP="0073019E">
            <w:pPr>
              <w:keepNext/>
              <w:ind w:firstLine="0"/>
            </w:pPr>
            <w:r w:rsidRPr="0073019E">
              <w:t>Date:</w:t>
            </w:r>
          </w:p>
        </w:tc>
        <w:tc>
          <w:tcPr>
            <w:tcW w:w="4987" w:type="dxa"/>
            <w:shd w:val="clear" w:color="auto" w:fill="auto"/>
          </w:tcPr>
          <w:p w14:paraId="53A1BB18" w14:textId="77777777" w:rsidR="0073019E" w:rsidRPr="0073019E" w:rsidRDefault="0073019E" w:rsidP="0073019E">
            <w:pPr>
              <w:keepNext/>
              <w:ind w:firstLine="0"/>
            </w:pPr>
            <w:r w:rsidRPr="0073019E">
              <w:t>ADD:</w:t>
            </w:r>
          </w:p>
        </w:tc>
      </w:tr>
      <w:tr w:rsidR="0073019E" w:rsidRPr="0073019E" w14:paraId="38F70DB8" w14:textId="77777777" w:rsidTr="0073019E">
        <w:tc>
          <w:tcPr>
            <w:tcW w:w="1551" w:type="dxa"/>
            <w:shd w:val="clear" w:color="auto" w:fill="auto"/>
          </w:tcPr>
          <w:p w14:paraId="781530FB" w14:textId="77777777" w:rsidR="0073019E" w:rsidRPr="0073019E" w:rsidRDefault="0073019E" w:rsidP="0073019E">
            <w:pPr>
              <w:keepNext/>
              <w:ind w:firstLine="0"/>
            </w:pPr>
            <w:r w:rsidRPr="0073019E">
              <w:t>04/28/22</w:t>
            </w:r>
          </w:p>
        </w:tc>
        <w:tc>
          <w:tcPr>
            <w:tcW w:w="4987" w:type="dxa"/>
            <w:shd w:val="clear" w:color="auto" w:fill="auto"/>
          </w:tcPr>
          <w:p w14:paraId="6004F34F" w14:textId="77777777" w:rsidR="0073019E" w:rsidRPr="0073019E" w:rsidRDefault="0073019E" w:rsidP="0073019E">
            <w:pPr>
              <w:keepNext/>
              <w:ind w:firstLine="0"/>
            </w:pPr>
            <w:r w:rsidRPr="0073019E">
              <w:t>WHITE, WEST, COLLINS, B. COX, WOOTEN, CASKEY, T. MOORE and HYDE</w:t>
            </w:r>
          </w:p>
        </w:tc>
      </w:tr>
    </w:tbl>
    <w:p w14:paraId="78D61485" w14:textId="77777777" w:rsidR="0073019E" w:rsidRDefault="0073019E" w:rsidP="0073019E"/>
    <w:p w14:paraId="47DE39DD" w14:textId="77777777" w:rsidR="0073019E" w:rsidRDefault="0073019E" w:rsidP="0073019E">
      <w:pPr>
        <w:keepNext/>
        <w:jc w:val="center"/>
        <w:rPr>
          <w:b/>
        </w:rPr>
      </w:pPr>
      <w:r w:rsidRPr="0073019E">
        <w:rPr>
          <w:b/>
        </w:rPr>
        <w:t xml:space="preserve">SPEAKER </w:t>
      </w:r>
      <w:r w:rsidRPr="0073019E">
        <w:rPr>
          <w:b/>
          <w:i/>
        </w:rPr>
        <w:t>PRO TEMPORE</w:t>
      </w:r>
      <w:r w:rsidRPr="0073019E">
        <w:rPr>
          <w:b/>
        </w:rPr>
        <w:t xml:space="preserve"> IN CHAIR</w:t>
      </w:r>
    </w:p>
    <w:p w14:paraId="335E9D64" w14:textId="77777777" w:rsidR="0073019E" w:rsidRDefault="0073019E" w:rsidP="0073019E"/>
    <w:p w14:paraId="4FC8D174" w14:textId="77777777" w:rsidR="0073019E" w:rsidRDefault="0073019E" w:rsidP="0073019E">
      <w:pPr>
        <w:keepNext/>
        <w:jc w:val="center"/>
        <w:rPr>
          <w:b/>
        </w:rPr>
      </w:pPr>
      <w:r w:rsidRPr="0073019E">
        <w:rPr>
          <w:b/>
        </w:rPr>
        <w:t>S. 449--DEBATE ADJOURNED ON MOTION TO RECONSIDER</w:t>
      </w:r>
    </w:p>
    <w:p w14:paraId="66183DF5" w14:textId="77777777" w:rsidR="0073019E" w:rsidRDefault="0073019E" w:rsidP="0073019E">
      <w:r>
        <w:t>Rep. TAYLOR moved to adjourn debate on the motion to reconsider on the following Bill, which was agreed to:</w:t>
      </w:r>
    </w:p>
    <w:p w14:paraId="4B0DD2A5" w14:textId="77777777" w:rsidR="0073019E" w:rsidRDefault="0073019E" w:rsidP="0073019E">
      <w:bookmarkStart w:id="74" w:name="include_clip_start_115"/>
      <w:bookmarkEnd w:id="74"/>
    </w:p>
    <w:p w14:paraId="6C56DA55" w14:textId="77777777" w:rsidR="0073019E" w:rsidRDefault="0073019E" w:rsidP="0073019E">
      <w:r>
        <w:t>S. 449 -- Senator Young: A BILL TO AMEND SECTION 2 OF ACT 926 OF 1962, RELATING TO THE MEMBERSHIP OF THE AIKEN COUNTY COMMISSION FOR TECHNICAL EDUCATION, TO ADD TWO NONVOTING MEMBERS.</w:t>
      </w:r>
    </w:p>
    <w:p w14:paraId="5B02D947" w14:textId="77777777" w:rsidR="0073019E" w:rsidRDefault="0073019E" w:rsidP="0073019E">
      <w:bookmarkStart w:id="75" w:name="include_clip_end_115"/>
      <w:bookmarkEnd w:id="75"/>
    </w:p>
    <w:p w14:paraId="17564FF0" w14:textId="77777777" w:rsidR="0073019E" w:rsidRDefault="005C478F" w:rsidP="0073019E">
      <w:pPr>
        <w:keepNext/>
        <w:jc w:val="center"/>
        <w:rPr>
          <w:b/>
        </w:rPr>
      </w:pPr>
      <w:r>
        <w:rPr>
          <w:b/>
        </w:rPr>
        <w:br w:type="column"/>
      </w:r>
      <w:r w:rsidR="0073019E" w:rsidRPr="0073019E">
        <w:rPr>
          <w:b/>
        </w:rPr>
        <w:t>ORDERED ENROLLED FOR RATIFICATION</w:t>
      </w:r>
    </w:p>
    <w:p w14:paraId="6545672D" w14:textId="77777777" w:rsidR="0073019E" w:rsidRDefault="0073019E" w:rsidP="0073019E">
      <w:r>
        <w:t>The following Bills were read the third time, passed and, having received three readings in both Houses, it was ordered that the title of each be changed to that of an Act, and that they be enrolled for ratification:</w:t>
      </w:r>
    </w:p>
    <w:p w14:paraId="32942402" w14:textId="77777777" w:rsidR="0073019E" w:rsidRDefault="0073019E" w:rsidP="0073019E">
      <w:bookmarkStart w:id="76" w:name="include_clip_start_118"/>
      <w:bookmarkEnd w:id="76"/>
    </w:p>
    <w:p w14:paraId="78362176" w14:textId="77777777" w:rsidR="0073019E" w:rsidRDefault="0073019E" w:rsidP="0073019E">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14:paraId="4FAEA9AC" w14:textId="77777777" w:rsidR="0073019E" w:rsidRDefault="0073019E" w:rsidP="0073019E">
      <w:bookmarkStart w:id="77" w:name="include_clip_end_118"/>
      <w:bookmarkStart w:id="78" w:name="include_clip_start_119"/>
      <w:bookmarkEnd w:id="77"/>
      <w:bookmarkEnd w:id="78"/>
    </w:p>
    <w:p w14:paraId="7AB0046C" w14:textId="77777777" w:rsidR="0073019E" w:rsidRDefault="0073019E" w:rsidP="0073019E">
      <w:r>
        <w:t>S. 1263 --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4DA69460" w14:textId="77777777" w:rsidR="0073019E" w:rsidRDefault="0073019E" w:rsidP="0073019E">
      <w:bookmarkStart w:id="79" w:name="include_clip_end_119"/>
      <w:bookmarkStart w:id="80" w:name="include_clip_start_120"/>
      <w:bookmarkEnd w:id="79"/>
      <w:bookmarkEnd w:id="80"/>
    </w:p>
    <w:p w14:paraId="0A970B82" w14:textId="77777777" w:rsidR="0073019E" w:rsidRDefault="0073019E" w:rsidP="0073019E">
      <w:r>
        <w:t>S. 1271 --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14:paraId="5FA12B87" w14:textId="77777777" w:rsidR="0073019E" w:rsidRPr="00EC2559" w:rsidRDefault="0073019E" w:rsidP="0073019E">
      <w:pPr>
        <w:keepNext/>
        <w:ind w:firstLine="0"/>
        <w:jc w:val="center"/>
        <w:rPr>
          <w:color w:val="000000"/>
          <w:szCs w:val="27"/>
        </w:rPr>
      </w:pPr>
      <w:bookmarkStart w:id="81" w:name="file_start121"/>
      <w:bookmarkEnd w:id="81"/>
      <w:r w:rsidRPr="00EC2559">
        <w:rPr>
          <w:b/>
          <w:bCs/>
          <w:color w:val="000000"/>
          <w:szCs w:val="27"/>
        </w:rPr>
        <w:t>ELECTION OF THE SPEAKER</w:t>
      </w:r>
    </w:p>
    <w:p w14:paraId="450FC7D0" w14:textId="77777777" w:rsidR="0073019E" w:rsidRPr="00EC2559" w:rsidRDefault="0073019E" w:rsidP="0073019E">
      <w:pPr>
        <w:spacing w:before="100" w:beforeAutospacing="1" w:after="100" w:afterAutospacing="1"/>
        <w:ind w:firstLine="0"/>
        <w:rPr>
          <w:color w:val="000000"/>
          <w:szCs w:val="27"/>
        </w:rPr>
      </w:pPr>
      <w:r w:rsidRPr="00EC2559">
        <w:rPr>
          <w:color w:val="000000"/>
          <w:szCs w:val="27"/>
        </w:rPr>
        <w:t xml:space="preserve">The SPEAKER </w:t>
      </w:r>
      <w:r w:rsidRPr="00EC2559">
        <w:rPr>
          <w:i/>
          <w:color w:val="000000"/>
          <w:szCs w:val="27"/>
        </w:rPr>
        <w:t>PRO TEMPORE</w:t>
      </w:r>
      <w:r w:rsidRPr="00EC2559">
        <w:rPr>
          <w:color w:val="000000"/>
          <w:szCs w:val="27"/>
        </w:rPr>
        <w:t xml:space="preserve"> announced that nominations were in order for a SPEAKER.</w:t>
      </w:r>
    </w:p>
    <w:p w14:paraId="09715460" w14:textId="77777777" w:rsidR="0073019E" w:rsidRDefault="0073019E" w:rsidP="0073019E">
      <w:pPr>
        <w:spacing w:before="100" w:beforeAutospacing="1" w:after="100" w:afterAutospacing="1"/>
        <w:ind w:firstLine="0"/>
        <w:rPr>
          <w:color w:val="000000"/>
          <w:szCs w:val="27"/>
        </w:rPr>
      </w:pPr>
      <w:r w:rsidRPr="00EC2559">
        <w:rPr>
          <w:color w:val="000000"/>
          <w:szCs w:val="27"/>
        </w:rPr>
        <w:t>Rep. LUCAS nominated Rep. GEORGE MURRELL SMITH, JR., of Sumter, as follows:</w:t>
      </w:r>
    </w:p>
    <w:p w14:paraId="5BBEAA3C" w14:textId="77777777" w:rsidR="0073019E" w:rsidRPr="001C2470" w:rsidRDefault="0073019E" w:rsidP="0073019E">
      <w:pPr>
        <w:ind w:firstLine="0"/>
        <w:rPr>
          <w:color w:val="000000"/>
          <w:szCs w:val="22"/>
        </w:rPr>
      </w:pPr>
      <w:bookmarkStart w:id="82" w:name="file_start122"/>
      <w:bookmarkEnd w:id="82"/>
      <w:r w:rsidRPr="001C2470">
        <w:rPr>
          <w:color w:val="000000"/>
          <w:szCs w:val="22"/>
        </w:rPr>
        <w:tab/>
        <w:t xml:space="preserve">Mr. Speaker, ladies and gentlemen of the House, distinguished guests; it is a privilege to stand before you today to nominate my friend, George Murrell Smith, Jr., for Speaker of the South Carolina House of Representatives.   </w:t>
      </w:r>
    </w:p>
    <w:p w14:paraId="3C95A4F3" w14:textId="77777777" w:rsidR="0073019E" w:rsidRPr="001C2470" w:rsidRDefault="0073019E" w:rsidP="0073019E">
      <w:pPr>
        <w:ind w:firstLine="0"/>
        <w:rPr>
          <w:color w:val="000000"/>
          <w:szCs w:val="22"/>
        </w:rPr>
      </w:pPr>
      <w:r w:rsidRPr="001C2470">
        <w:rPr>
          <w:color w:val="000000"/>
          <w:szCs w:val="22"/>
        </w:rPr>
        <w:tab/>
        <w:t>The role of House Speaker is a great honor and a great responsibility that carries with it a distinguished history. Today, as we near the end of the 124th session of this General Assembly, we must focus on selec</w:t>
      </w:r>
      <w:r w:rsidR="008440BA">
        <w:rPr>
          <w:color w:val="000000"/>
          <w:szCs w:val="22"/>
        </w:rPr>
        <w:t>ting the best person among our m</w:t>
      </w:r>
      <w:r w:rsidRPr="001C2470">
        <w:rPr>
          <w:color w:val="000000"/>
          <w:szCs w:val="22"/>
        </w:rPr>
        <w:t xml:space="preserve">embership to lead this Body and our State into the future.   </w:t>
      </w:r>
    </w:p>
    <w:p w14:paraId="53E5E05C" w14:textId="77777777" w:rsidR="0073019E" w:rsidRPr="001C2470" w:rsidRDefault="0073019E" w:rsidP="0073019E">
      <w:pPr>
        <w:ind w:firstLine="0"/>
        <w:rPr>
          <w:color w:val="000000"/>
          <w:szCs w:val="22"/>
        </w:rPr>
      </w:pPr>
      <w:r w:rsidRPr="001C2470">
        <w:rPr>
          <w:color w:val="000000"/>
          <w:szCs w:val="22"/>
        </w:rPr>
        <w:tab/>
        <w:t xml:space="preserve">Let us never forget that the Body we serve in is special. We are the “People’s House”; elected by the people we serve as the finest representation among them. The Speaker, therefore, should be elected as the finest among us. A leader elected by their peers - by their equals - is a high accolade in any institution. In the British Parliament, there is a Latin phrase used to describe the constitutional status of the Prime Minister. The literal translation of this phrase is "First Among Equals." </w:t>
      </w:r>
    </w:p>
    <w:p w14:paraId="34DCFA58" w14:textId="77777777" w:rsidR="0073019E" w:rsidRPr="001C2470" w:rsidRDefault="0073019E" w:rsidP="0073019E">
      <w:pPr>
        <w:ind w:firstLine="0"/>
        <w:rPr>
          <w:color w:val="000000"/>
          <w:szCs w:val="22"/>
        </w:rPr>
      </w:pPr>
      <w:r w:rsidRPr="001C2470">
        <w:rPr>
          <w:color w:val="000000"/>
          <w:szCs w:val="22"/>
        </w:rPr>
        <w:tab/>
        <w:t xml:space="preserve">While we are not Parliament, contrary to what our friends across the hall may think, I believe this term applies to the decision before us today.  </w:t>
      </w:r>
    </w:p>
    <w:p w14:paraId="1C7CE267" w14:textId="77777777" w:rsidR="0073019E" w:rsidRPr="001C2470" w:rsidRDefault="0073019E" w:rsidP="0073019E">
      <w:pPr>
        <w:ind w:firstLine="0"/>
        <w:rPr>
          <w:color w:val="000000"/>
          <w:szCs w:val="22"/>
        </w:rPr>
      </w:pPr>
      <w:r w:rsidRPr="001C2470">
        <w:rPr>
          <w:color w:val="000000"/>
          <w:szCs w:val="22"/>
        </w:rPr>
        <w:tab/>
        <w:t>Our peers include a diverse collection of extraordinary public se</w:t>
      </w:r>
      <w:r w:rsidR="008440BA">
        <w:rPr>
          <w:color w:val="000000"/>
          <w:szCs w:val="22"/>
        </w:rPr>
        <w:t>rvants representing all of our s</w:t>
      </w:r>
      <w:r w:rsidRPr="001C2470">
        <w:rPr>
          <w:color w:val="000000"/>
          <w:szCs w:val="22"/>
        </w:rPr>
        <w:t xml:space="preserve">tate's citizens. And Murrell has truly distinguished himself in this Body as a "First Among Equals."  </w:t>
      </w:r>
    </w:p>
    <w:p w14:paraId="7E065A7D" w14:textId="77777777" w:rsidR="0073019E" w:rsidRPr="001C2470" w:rsidRDefault="008440BA" w:rsidP="0073019E">
      <w:pPr>
        <w:ind w:firstLine="0"/>
        <w:rPr>
          <w:color w:val="000000"/>
          <w:szCs w:val="22"/>
        </w:rPr>
      </w:pPr>
      <w:r>
        <w:rPr>
          <w:color w:val="000000"/>
          <w:szCs w:val="22"/>
        </w:rPr>
        <w:tab/>
        <w:t>After twenty-four</w:t>
      </w:r>
      <w:r w:rsidR="0073019E" w:rsidRPr="001C2470">
        <w:rPr>
          <w:color w:val="000000"/>
          <w:szCs w:val="22"/>
        </w:rPr>
        <w:t xml:space="preserve"> years in elected office, I have learned that power is not willingly shared in Columbia. Murrell, however, understands that this Body functions best when each </w:t>
      </w:r>
      <w:r>
        <w:rPr>
          <w:color w:val="000000"/>
          <w:szCs w:val="22"/>
        </w:rPr>
        <w:t>m</w:t>
      </w:r>
      <w:r w:rsidR="0073019E" w:rsidRPr="001C2470">
        <w:rPr>
          <w:color w:val="000000"/>
          <w:szCs w:val="22"/>
        </w:rPr>
        <w:t>ember is personally involved. You need look no further than his most recent tenure as Chairman of the Ways and Means Committee. They say the best evidence of what someone will do, is what they have done. If Murrell’s past leadership is the prologue to his future leadership, his Speakership will be one of success.</w:t>
      </w:r>
    </w:p>
    <w:p w14:paraId="54CA5BC7" w14:textId="77777777" w:rsidR="0073019E" w:rsidRPr="001C2470" w:rsidRDefault="0073019E" w:rsidP="0073019E">
      <w:pPr>
        <w:ind w:firstLine="0"/>
        <w:rPr>
          <w:color w:val="000000"/>
          <w:szCs w:val="22"/>
        </w:rPr>
      </w:pPr>
      <w:r w:rsidRPr="001C2470">
        <w:rPr>
          <w:color w:val="000000"/>
          <w:szCs w:val="22"/>
        </w:rPr>
        <w:tab/>
        <w:t>Personally, I have had the privilege of working close</w:t>
      </w:r>
      <w:r w:rsidR="008440BA">
        <w:rPr>
          <w:color w:val="000000"/>
          <w:szCs w:val="22"/>
        </w:rPr>
        <w:t>ly with Murrell over the past twenty-one</w:t>
      </w:r>
      <w:r w:rsidRPr="001C2470">
        <w:rPr>
          <w:color w:val="000000"/>
          <w:szCs w:val="22"/>
        </w:rPr>
        <w:t xml:space="preserve"> years, and I have learned a great deal about his character and skill. I have seen the dedication he gives, not only to our State and to this Body, but to each and every member seated in this Chamber today. Douglas MacArthur notes that, “A true leader has the confidence to stand alone, the courage to make tough decisions, and the compassion to listen to the needs of others.” Murrell does all three.  </w:t>
      </w:r>
    </w:p>
    <w:p w14:paraId="722FD08F" w14:textId="77777777" w:rsidR="0073019E" w:rsidRPr="001C2470" w:rsidRDefault="0073019E" w:rsidP="0073019E">
      <w:pPr>
        <w:ind w:firstLine="0"/>
        <w:rPr>
          <w:color w:val="000000"/>
          <w:szCs w:val="22"/>
        </w:rPr>
      </w:pPr>
      <w:r w:rsidRPr="001C2470">
        <w:rPr>
          <w:color w:val="000000"/>
          <w:szCs w:val="22"/>
        </w:rPr>
        <w:tab/>
        <w:t>When some of us leave this Chamber and fresh faces arrive, the world</w:t>
      </w:r>
      <w:r w:rsidR="006967D3">
        <w:rPr>
          <w:color w:val="000000"/>
          <w:szCs w:val="22"/>
        </w:rPr>
        <w:t xml:space="preserve"> will not stop. The issues our S</w:t>
      </w:r>
      <w:r w:rsidRPr="001C2470">
        <w:rPr>
          <w:color w:val="000000"/>
          <w:szCs w:val="22"/>
        </w:rPr>
        <w:t xml:space="preserve">tate faces will not disappear. I invite this Body to embrace its new chapter. Charles Kettering said, “The world hates change, yet it is the only thing that has brought progress.”   </w:t>
      </w:r>
    </w:p>
    <w:p w14:paraId="2F60F40A" w14:textId="77777777" w:rsidR="008440BA" w:rsidRDefault="0073019E" w:rsidP="0073019E">
      <w:pPr>
        <w:ind w:firstLine="0"/>
        <w:rPr>
          <w:color w:val="000000"/>
          <w:szCs w:val="22"/>
        </w:rPr>
      </w:pPr>
      <w:r w:rsidRPr="001C2470">
        <w:rPr>
          <w:color w:val="000000"/>
          <w:szCs w:val="22"/>
        </w:rPr>
        <w:tab/>
        <w:t>So, while “the pessimist complains about the wind and the optimist expects it to chang</w:t>
      </w:r>
      <w:r w:rsidR="008440BA">
        <w:rPr>
          <w:color w:val="000000"/>
          <w:szCs w:val="22"/>
        </w:rPr>
        <w:t>e, the leader adjusts the sails</w:t>
      </w:r>
      <w:r w:rsidRPr="001C2470">
        <w:rPr>
          <w:color w:val="000000"/>
          <w:szCs w:val="22"/>
        </w:rPr>
        <w:t xml:space="preserve"> (John Maxwell)</w:t>
      </w:r>
      <w:r w:rsidR="006967D3">
        <w:rPr>
          <w:color w:val="000000"/>
          <w:szCs w:val="22"/>
        </w:rPr>
        <w:t>.”</w:t>
      </w:r>
      <w:r w:rsidRPr="001C2470">
        <w:rPr>
          <w:color w:val="000000"/>
          <w:szCs w:val="22"/>
        </w:rPr>
        <w:t xml:space="preserve"> </w:t>
      </w:r>
    </w:p>
    <w:p w14:paraId="357EE14D" w14:textId="77777777" w:rsidR="0073019E" w:rsidRPr="001C2470" w:rsidRDefault="008440BA" w:rsidP="0073019E">
      <w:pPr>
        <w:ind w:firstLine="0"/>
        <w:rPr>
          <w:color w:val="000000"/>
          <w:szCs w:val="22"/>
        </w:rPr>
      </w:pPr>
      <w:r>
        <w:rPr>
          <w:color w:val="000000"/>
          <w:szCs w:val="22"/>
        </w:rPr>
        <w:tab/>
      </w:r>
      <w:r w:rsidR="0073019E" w:rsidRPr="001C2470">
        <w:rPr>
          <w:color w:val="000000"/>
          <w:szCs w:val="22"/>
        </w:rPr>
        <w:t xml:space="preserve">I know Murrell is the right person to steer our ship and guide it on the best course for our beloved State.   </w:t>
      </w:r>
    </w:p>
    <w:p w14:paraId="5F960D41" w14:textId="77777777" w:rsidR="0073019E" w:rsidRPr="001C2470" w:rsidRDefault="0073019E" w:rsidP="0073019E">
      <w:pPr>
        <w:ind w:firstLine="0"/>
        <w:rPr>
          <w:color w:val="000000"/>
          <w:szCs w:val="22"/>
        </w:rPr>
      </w:pPr>
      <w:r w:rsidRPr="001C2470">
        <w:rPr>
          <w:color w:val="000000"/>
          <w:szCs w:val="22"/>
        </w:rPr>
        <w:tab/>
        <w:t xml:space="preserve">Fellow Members of the 124th General Assembly, it is for these reasons and many others that I am honored to nominate our friend, George Murrell Smith, Jr., for Speaker of the South Carolina House of Representatives.  </w:t>
      </w:r>
    </w:p>
    <w:p w14:paraId="1A875EFE" w14:textId="77777777" w:rsidR="0073019E" w:rsidRDefault="0073019E" w:rsidP="0073019E">
      <w:pPr>
        <w:ind w:firstLine="0"/>
        <w:rPr>
          <w:color w:val="000000"/>
          <w:szCs w:val="22"/>
        </w:rPr>
      </w:pPr>
      <w:r w:rsidRPr="001C2470">
        <w:rPr>
          <w:color w:val="000000"/>
          <w:szCs w:val="22"/>
        </w:rPr>
        <w:tab/>
        <w:t xml:space="preserve">Thank you and may God continue to guide our decisions and our service to the people of South Carolina.  </w:t>
      </w:r>
    </w:p>
    <w:p w14:paraId="5653EAB9" w14:textId="77777777" w:rsidR="0073019E" w:rsidRDefault="0073019E" w:rsidP="0073019E">
      <w:pPr>
        <w:ind w:firstLine="0"/>
        <w:rPr>
          <w:color w:val="000000"/>
          <w:szCs w:val="22"/>
        </w:rPr>
      </w:pPr>
    </w:p>
    <w:p w14:paraId="6C609ABD" w14:textId="1247DCB4" w:rsidR="0073019E" w:rsidRDefault="0073019E" w:rsidP="0073019E">
      <w:pPr>
        <w:pStyle w:val="NormalWeb"/>
        <w:rPr>
          <w:color w:val="000000"/>
          <w:sz w:val="22"/>
          <w:szCs w:val="27"/>
        </w:rPr>
      </w:pPr>
      <w:bookmarkStart w:id="83" w:name="file_start123"/>
      <w:bookmarkEnd w:id="83"/>
      <w:r w:rsidRPr="000E5F6A">
        <w:rPr>
          <w:color w:val="000000"/>
          <w:sz w:val="22"/>
          <w:szCs w:val="27"/>
        </w:rPr>
        <w:t>On motion of Rep. LUCAS, nominations were closed, and with unanimous consent, the vote was taken by acclamation, resulting in the election of the nominee.</w:t>
      </w:r>
    </w:p>
    <w:p w14:paraId="27229179" w14:textId="543BC437" w:rsidR="00143A30" w:rsidRPr="00143A30" w:rsidRDefault="00143A30" w:rsidP="00143A30">
      <w:pPr>
        <w:pStyle w:val="NormalWeb"/>
        <w:spacing w:after="0" w:afterAutospacing="0"/>
        <w:ind w:firstLine="216"/>
        <w:jc w:val="center"/>
        <w:rPr>
          <w:b/>
          <w:bCs/>
          <w:color w:val="000000"/>
          <w:sz w:val="22"/>
          <w:szCs w:val="27"/>
        </w:rPr>
      </w:pPr>
      <w:r>
        <w:rPr>
          <w:b/>
          <w:bCs/>
          <w:color w:val="000000"/>
          <w:sz w:val="22"/>
          <w:szCs w:val="27"/>
        </w:rPr>
        <w:t>RECORD FOR VOTING</w:t>
      </w:r>
    </w:p>
    <w:p w14:paraId="0E8232AF" w14:textId="607C99BB" w:rsidR="00143A30" w:rsidRPr="00143A30" w:rsidRDefault="00143A30" w:rsidP="00143A30">
      <w:pPr>
        <w:pStyle w:val="NormalWeb"/>
        <w:spacing w:before="0" w:beforeAutospacing="0" w:after="0" w:afterAutospacing="0"/>
        <w:ind w:firstLine="216"/>
        <w:jc w:val="both"/>
        <w:rPr>
          <w:color w:val="000000"/>
          <w:sz w:val="22"/>
          <w:szCs w:val="27"/>
        </w:rPr>
      </w:pPr>
      <w:r w:rsidRPr="00143A30">
        <w:rPr>
          <w:color w:val="000000"/>
          <w:sz w:val="22"/>
          <w:szCs w:val="27"/>
        </w:rPr>
        <w:t>I am a supporter of Representative Murrell Smith of Sumter County. I pledged my support to him before the election; however, I was on excused leave when the vote for his election as Speaker of the House was held. Had I been present I would have voted for Representative Murrell Smith as Speaker.</w:t>
      </w:r>
    </w:p>
    <w:p w14:paraId="33DF0B5D" w14:textId="77777777" w:rsidR="00143A30" w:rsidRPr="00143A30" w:rsidRDefault="00143A30" w:rsidP="00143A30">
      <w:pPr>
        <w:pStyle w:val="NormalWeb"/>
        <w:spacing w:before="0" w:beforeAutospacing="0" w:after="0" w:afterAutospacing="0"/>
        <w:ind w:firstLine="216"/>
        <w:rPr>
          <w:color w:val="000000"/>
          <w:sz w:val="22"/>
          <w:szCs w:val="27"/>
        </w:rPr>
      </w:pPr>
      <w:r w:rsidRPr="00143A30">
        <w:rPr>
          <w:color w:val="000000"/>
          <w:sz w:val="22"/>
          <w:szCs w:val="27"/>
        </w:rPr>
        <w:t>Sincerely,</w:t>
      </w:r>
    </w:p>
    <w:p w14:paraId="04CCB824" w14:textId="77777777" w:rsidR="00143A30" w:rsidRPr="00143A30" w:rsidRDefault="00143A30" w:rsidP="00143A30">
      <w:pPr>
        <w:pStyle w:val="NormalWeb"/>
        <w:spacing w:before="0" w:beforeAutospacing="0" w:after="0" w:afterAutospacing="0"/>
        <w:ind w:firstLine="216"/>
        <w:rPr>
          <w:color w:val="000000"/>
          <w:sz w:val="22"/>
          <w:szCs w:val="27"/>
        </w:rPr>
      </w:pPr>
      <w:r w:rsidRPr="00143A30">
        <w:rPr>
          <w:color w:val="000000"/>
          <w:sz w:val="22"/>
          <w:szCs w:val="27"/>
        </w:rPr>
        <w:t>Representative Rosalyn Henderson-Myers, Esq.</w:t>
      </w:r>
    </w:p>
    <w:p w14:paraId="69EAADB2" w14:textId="6D04CB01" w:rsidR="00143A30" w:rsidRDefault="00143A30" w:rsidP="00143A30">
      <w:pPr>
        <w:pStyle w:val="NormalWeb"/>
        <w:spacing w:before="0" w:beforeAutospacing="0" w:after="0" w:afterAutospacing="0"/>
        <w:ind w:firstLine="216"/>
        <w:rPr>
          <w:color w:val="000000"/>
          <w:sz w:val="22"/>
          <w:szCs w:val="27"/>
        </w:rPr>
      </w:pPr>
      <w:r w:rsidRPr="00143A30">
        <w:rPr>
          <w:color w:val="000000"/>
          <w:sz w:val="22"/>
          <w:szCs w:val="27"/>
        </w:rPr>
        <w:t>SC House District 31</w:t>
      </w:r>
    </w:p>
    <w:p w14:paraId="6BECD7A0" w14:textId="77777777" w:rsidR="00143A30" w:rsidRPr="000E5F6A" w:rsidRDefault="00143A30" w:rsidP="00143A30">
      <w:pPr>
        <w:pStyle w:val="NormalWeb"/>
        <w:spacing w:before="0" w:beforeAutospacing="0" w:after="0" w:afterAutospacing="0"/>
        <w:rPr>
          <w:color w:val="000000"/>
          <w:sz w:val="22"/>
          <w:szCs w:val="27"/>
        </w:rPr>
      </w:pPr>
    </w:p>
    <w:p w14:paraId="511D3534" w14:textId="77777777" w:rsidR="0073019E" w:rsidRDefault="0073019E" w:rsidP="00143A30">
      <w:pPr>
        <w:pStyle w:val="NormalWeb"/>
        <w:spacing w:before="0" w:beforeAutospacing="0" w:after="0" w:afterAutospacing="0"/>
        <w:jc w:val="both"/>
        <w:rPr>
          <w:color w:val="000000"/>
          <w:sz w:val="22"/>
          <w:szCs w:val="27"/>
        </w:rPr>
      </w:pPr>
      <w:r w:rsidRPr="000E5F6A">
        <w:rPr>
          <w:color w:val="000000"/>
          <w:sz w:val="22"/>
          <w:szCs w:val="27"/>
        </w:rPr>
        <w:t xml:space="preserve">The SPEAKER </w:t>
      </w:r>
      <w:r w:rsidRPr="000E5F6A">
        <w:rPr>
          <w:i/>
          <w:color w:val="000000"/>
          <w:sz w:val="22"/>
          <w:szCs w:val="27"/>
        </w:rPr>
        <w:t>PRO TEMPORE</w:t>
      </w:r>
      <w:r w:rsidRPr="000E5F6A">
        <w:rPr>
          <w:color w:val="000000"/>
          <w:sz w:val="22"/>
          <w:szCs w:val="27"/>
        </w:rPr>
        <w:t xml:space="preserve"> appointed Reps. WEEKS, DILLARD, STAVRINAKIS, SIMRILL, THAYER and MURPHY to escort SPEAKER-ELECT G</w:t>
      </w:r>
      <w:r w:rsidR="006967D3">
        <w:rPr>
          <w:color w:val="000000"/>
          <w:sz w:val="22"/>
          <w:szCs w:val="27"/>
        </w:rPr>
        <w:t>EORGE</w:t>
      </w:r>
      <w:r w:rsidRPr="000E5F6A">
        <w:rPr>
          <w:color w:val="000000"/>
          <w:sz w:val="22"/>
          <w:szCs w:val="27"/>
        </w:rPr>
        <w:t xml:space="preserve"> M</w:t>
      </w:r>
      <w:r w:rsidR="006967D3">
        <w:rPr>
          <w:color w:val="000000"/>
          <w:sz w:val="22"/>
          <w:szCs w:val="27"/>
        </w:rPr>
        <w:t>URRELL</w:t>
      </w:r>
      <w:r w:rsidRPr="000E5F6A">
        <w:rPr>
          <w:color w:val="000000"/>
          <w:sz w:val="22"/>
          <w:szCs w:val="27"/>
        </w:rPr>
        <w:t xml:space="preserve"> SMITH, JR., to the desk where the oath of office was administered to him by the CLERK of the House.</w:t>
      </w:r>
    </w:p>
    <w:p w14:paraId="688EDF22" w14:textId="77777777" w:rsidR="005C478F" w:rsidRPr="000E5F6A" w:rsidRDefault="005C478F" w:rsidP="005C478F">
      <w:pPr>
        <w:pStyle w:val="NormalWeb"/>
        <w:spacing w:after="0" w:afterAutospacing="0"/>
        <w:rPr>
          <w:color w:val="000000"/>
          <w:sz w:val="22"/>
          <w:szCs w:val="27"/>
        </w:rPr>
      </w:pPr>
    </w:p>
    <w:p w14:paraId="4C1313FC" w14:textId="77777777" w:rsidR="0073019E" w:rsidRDefault="0073019E" w:rsidP="005C478F">
      <w:pPr>
        <w:pStyle w:val="NormalWeb"/>
        <w:spacing w:before="0" w:beforeAutospacing="0" w:after="0" w:afterAutospacing="0"/>
        <w:rPr>
          <w:color w:val="000000"/>
          <w:sz w:val="22"/>
          <w:szCs w:val="27"/>
        </w:rPr>
      </w:pPr>
      <w:r w:rsidRPr="000E5F6A">
        <w:rPr>
          <w:color w:val="000000"/>
          <w:sz w:val="22"/>
          <w:szCs w:val="27"/>
        </w:rPr>
        <w:t>SPEAKER-ELECT GEORGE MURRELL SMITH, JR., thereupon took the Chair and addressed the House as follows:</w:t>
      </w:r>
    </w:p>
    <w:p w14:paraId="12F29553" w14:textId="77777777" w:rsidR="005C478F" w:rsidRDefault="005C478F" w:rsidP="005C478F">
      <w:pPr>
        <w:ind w:firstLine="0"/>
        <w:contextualSpacing/>
        <w:rPr>
          <w:szCs w:val="22"/>
        </w:rPr>
      </w:pPr>
      <w:bookmarkStart w:id="84" w:name="file_start124"/>
      <w:bookmarkEnd w:id="84"/>
    </w:p>
    <w:p w14:paraId="7F573E68" w14:textId="77777777" w:rsidR="0073019E" w:rsidRPr="009741C2" w:rsidRDefault="0073019E" w:rsidP="005C478F">
      <w:pPr>
        <w:ind w:firstLine="0"/>
        <w:contextualSpacing/>
        <w:rPr>
          <w:szCs w:val="22"/>
        </w:rPr>
      </w:pPr>
      <w:r w:rsidRPr="009741C2">
        <w:rPr>
          <w:szCs w:val="22"/>
        </w:rPr>
        <w:tab/>
        <w:t>As many times as I have stood before this Chamber, I can honestly say I have never had a view like this one. I am awed and humbled by the honor that each of you have just bestowed upon me. It is the honor</w:t>
      </w:r>
      <w:r w:rsidRPr="009741C2">
        <w:rPr>
          <w:color w:val="1F497D"/>
          <w:szCs w:val="22"/>
        </w:rPr>
        <w:t xml:space="preserve"> </w:t>
      </w:r>
      <w:r w:rsidRPr="009741C2">
        <w:rPr>
          <w:szCs w:val="22"/>
        </w:rPr>
        <w:t>of a lifetime to be chosen by the women and men I serve with to be Speaker of this House.</w:t>
      </w:r>
    </w:p>
    <w:p w14:paraId="510210E5" w14:textId="77777777" w:rsidR="0073019E" w:rsidRPr="009741C2" w:rsidRDefault="0073019E" w:rsidP="0073019E">
      <w:pPr>
        <w:ind w:firstLine="0"/>
        <w:contextualSpacing/>
        <w:rPr>
          <w:szCs w:val="22"/>
        </w:rPr>
      </w:pPr>
      <w:r w:rsidRPr="009741C2">
        <w:rPr>
          <w:szCs w:val="22"/>
        </w:rPr>
        <w:tab/>
        <w:t>I promise you all, I will work tirelessly, every day, to live up to the privilege, to continue to earn your faith and trust and to work for the collective betterment of all of South Carolina.</w:t>
      </w:r>
    </w:p>
    <w:p w14:paraId="574EF76F" w14:textId="77777777" w:rsidR="0073019E" w:rsidRPr="009741C2" w:rsidRDefault="0073019E" w:rsidP="0073019E">
      <w:pPr>
        <w:ind w:firstLine="0"/>
        <w:contextualSpacing/>
        <w:rPr>
          <w:szCs w:val="22"/>
        </w:rPr>
      </w:pPr>
      <w:r w:rsidRPr="009741C2">
        <w:rPr>
          <w:szCs w:val="22"/>
        </w:rPr>
        <w:tab/>
        <w:t xml:space="preserve">Twenty-one years ago, when I was elected to the House and joined Jim McGee, Gary Simrill and Jay Lucas in an office in the Blatt Building, I never could have imagined what </w:t>
      </w:r>
      <w:r w:rsidR="008440BA">
        <w:rPr>
          <w:szCs w:val="22"/>
        </w:rPr>
        <w:t xml:space="preserve">the future would hold. </w:t>
      </w:r>
      <w:r w:rsidRPr="009741C2">
        <w:rPr>
          <w:szCs w:val="22"/>
        </w:rPr>
        <w:t>I know it is hard to believe, but the four of us were not the most serious in those days. We did not know much and we did not have a lot of responsibility so our suite became something of a hangout spot. We would get visits from a lot of other new members, and we had a lot of fun. We will still tell stories and share laughs from that era as long as we live.</w:t>
      </w:r>
    </w:p>
    <w:p w14:paraId="0B7739CA" w14:textId="77777777" w:rsidR="0073019E" w:rsidRPr="009741C2" w:rsidRDefault="0073019E" w:rsidP="0073019E">
      <w:pPr>
        <w:ind w:firstLine="0"/>
        <w:contextualSpacing/>
        <w:rPr>
          <w:szCs w:val="22"/>
        </w:rPr>
      </w:pPr>
      <w:r w:rsidRPr="009741C2">
        <w:rPr>
          <w:szCs w:val="22"/>
        </w:rPr>
        <w:tab/>
        <w:t>What I realize now, is that those days were some of the most important in my time here. What made that time so special is that we were getti</w:t>
      </w:r>
      <w:r w:rsidR="008440BA">
        <w:rPr>
          <w:szCs w:val="22"/>
        </w:rPr>
        <w:t>ng to know each other as people -</w:t>
      </w:r>
      <w:r w:rsidRPr="009741C2">
        <w:rPr>
          <w:szCs w:val="22"/>
        </w:rPr>
        <w:t xml:space="preserve"> </w:t>
      </w:r>
      <w:r w:rsidR="008440BA">
        <w:rPr>
          <w:szCs w:val="22"/>
        </w:rPr>
        <w:t>n</w:t>
      </w:r>
      <w:r w:rsidRPr="009741C2">
        <w:rPr>
          <w:szCs w:val="22"/>
        </w:rPr>
        <w:t>ot as politicia</w:t>
      </w:r>
      <w:r w:rsidR="008440BA">
        <w:rPr>
          <w:szCs w:val="22"/>
        </w:rPr>
        <w:t>ns, not as members of a party, b</w:t>
      </w:r>
      <w:r w:rsidRPr="009741C2">
        <w:rPr>
          <w:szCs w:val="22"/>
        </w:rPr>
        <w:t xml:space="preserve">ut as friends. </w:t>
      </w:r>
    </w:p>
    <w:p w14:paraId="77F0B366" w14:textId="77777777" w:rsidR="0073019E" w:rsidRPr="009741C2" w:rsidRDefault="0073019E" w:rsidP="0073019E">
      <w:pPr>
        <w:ind w:firstLine="0"/>
        <w:contextualSpacing/>
        <w:rPr>
          <w:szCs w:val="22"/>
        </w:rPr>
      </w:pPr>
      <w:r w:rsidRPr="009741C2">
        <w:rPr>
          <w:szCs w:val="22"/>
        </w:rPr>
        <w:tab/>
        <w:t>The bonds created then and since with so many of you have endured and have been personally meaningful and indispensable to my service here. Iss</w:t>
      </w:r>
      <w:r w:rsidR="008440BA">
        <w:rPr>
          <w:szCs w:val="22"/>
        </w:rPr>
        <w:t>ues and b</w:t>
      </w:r>
      <w:r w:rsidRPr="009741C2">
        <w:rPr>
          <w:szCs w:val="22"/>
        </w:rPr>
        <w:t xml:space="preserve">ills will come and go, but the unique experience of serving with our colleagues will last a lifetime. </w:t>
      </w:r>
    </w:p>
    <w:p w14:paraId="681F5905" w14:textId="77777777" w:rsidR="0073019E" w:rsidRPr="009741C2" w:rsidRDefault="0073019E" w:rsidP="0073019E">
      <w:pPr>
        <w:ind w:firstLine="0"/>
        <w:contextualSpacing/>
        <w:rPr>
          <w:szCs w:val="22"/>
        </w:rPr>
      </w:pPr>
      <w:r w:rsidRPr="009741C2">
        <w:rPr>
          <w:szCs w:val="22"/>
        </w:rPr>
        <w:tab/>
        <w:t>As I stand here today, I have so many to thank.</w:t>
      </w:r>
    </w:p>
    <w:p w14:paraId="15A71685" w14:textId="77777777" w:rsidR="0073019E" w:rsidRPr="009741C2" w:rsidRDefault="0073019E" w:rsidP="0073019E">
      <w:pPr>
        <w:ind w:firstLine="0"/>
        <w:contextualSpacing/>
        <w:rPr>
          <w:szCs w:val="22"/>
        </w:rPr>
      </w:pPr>
      <w:r w:rsidRPr="009741C2">
        <w:rPr>
          <w:szCs w:val="22"/>
        </w:rPr>
        <w:tab/>
        <w:t xml:space="preserve">I would, first and foremost, like to thank the people of District 67 and Sumter County. But for them, this day would not be possible. I am humbled by their continued and steadfast faith in me. </w:t>
      </w:r>
    </w:p>
    <w:p w14:paraId="4617AFE7" w14:textId="77777777" w:rsidR="0073019E" w:rsidRPr="009741C2" w:rsidRDefault="0073019E" w:rsidP="0073019E">
      <w:pPr>
        <w:ind w:firstLine="0"/>
        <w:contextualSpacing/>
        <w:rPr>
          <w:szCs w:val="22"/>
        </w:rPr>
      </w:pPr>
      <w:r w:rsidRPr="009741C2">
        <w:rPr>
          <w:szCs w:val="22"/>
        </w:rPr>
        <w:tab/>
        <w:t xml:space="preserve">I would also like to thank our outgoing Speaker and my friend, Jay Lucas. For eight years Speaker Lucas has led with competence, dignity, and kindness. He was always willing to listen to each and every member, whether it was a committee chairman or a freshman. His work ethic is second to none and he has never shied away from tough issues. He is one of the smartest men I know. </w:t>
      </w:r>
    </w:p>
    <w:p w14:paraId="15C4049E" w14:textId="77777777" w:rsidR="0073019E" w:rsidRPr="009741C2" w:rsidRDefault="0073019E" w:rsidP="0073019E">
      <w:pPr>
        <w:ind w:firstLine="0"/>
        <w:contextualSpacing/>
        <w:rPr>
          <w:szCs w:val="22"/>
        </w:rPr>
      </w:pPr>
      <w:r w:rsidRPr="009741C2">
        <w:rPr>
          <w:szCs w:val="22"/>
        </w:rPr>
        <w:tab/>
        <w:t xml:space="preserve">He leaves a legacy that is significant to the history of not only this Chamber but this State. He has left South Carolina better than he found it. He is a true public servant. </w:t>
      </w:r>
    </w:p>
    <w:p w14:paraId="1BF1D0C1" w14:textId="77777777" w:rsidR="0073019E" w:rsidRPr="009741C2" w:rsidRDefault="0073019E" w:rsidP="0073019E">
      <w:pPr>
        <w:ind w:firstLine="0"/>
        <w:contextualSpacing/>
        <w:rPr>
          <w:szCs w:val="22"/>
        </w:rPr>
      </w:pPr>
      <w:r w:rsidRPr="009741C2">
        <w:rPr>
          <w:szCs w:val="22"/>
        </w:rPr>
        <w:tab/>
        <w:t>My most important gratitude and appreciation goes to, of course, my family. Many of them are with us today in the balcony. They have been by my side for the good days and the bad — the wins and the losses.</w:t>
      </w:r>
      <w:r w:rsidRPr="009741C2">
        <w:rPr>
          <w:i/>
          <w:iCs/>
          <w:szCs w:val="22"/>
        </w:rPr>
        <w:t xml:space="preserve"> </w:t>
      </w:r>
      <w:r w:rsidRPr="009741C2">
        <w:rPr>
          <w:szCs w:val="22"/>
        </w:rPr>
        <w:t>My father always told me, when I was young, that friends come and go, but your family will always be there for you. The older I become, the more that proves true.</w:t>
      </w:r>
    </w:p>
    <w:p w14:paraId="26E24E29" w14:textId="77777777" w:rsidR="0073019E" w:rsidRPr="009741C2" w:rsidRDefault="0073019E" w:rsidP="0073019E">
      <w:pPr>
        <w:ind w:firstLine="0"/>
        <w:contextualSpacing/>
        <w:rPr>
          <w:szCs w:val="22"/>
        </w:rPr>
      </w:pPr>
      <w:r w:rsidRPr="009741C2">
        <w:rPr>
          <w:szCs w:val="22"/>
        </w:rPr>
        <w:tab/>
        <w:t xml:space="preserve">We often like to discuss our own sacrifices – time away from home, long hours on the floor, traveling every week– but they pale in comparison to the sacrifices our families make for our service. </w:t>
      </w:r>
    </w:p>
    <w:p w14:paraId="52DD50C3" w14:textId="77777777" w:rsidR="0073019E" w:rsidRPr="009741C2" w:rsidRDefault="0073019E" w:rsidP="0073019E">
      <w:pPr>
        <w:ind w:firstLine="0"/>
        <w:contextualSpacing/>
        <w:rPr>
          <w:color w:val="FF0000"/>
          <w:szCs w:val="22"/>
        </w:rPr>
      </w:pPr>
      <w:r w:rsidRPr="009741C2">
        <w:rPr>
          <w:szCs w:val="22"/>
        </w:rPr>
        <w:tab/>
        <w:t>My children, Bee and Murrell are two of the most intelligent, accomplished, and resilient kids who take it all in stride. I am so proud of them, and I give the entirety of the credit for the fine people they have grown to be to their mother, my wife, Macaulay.</w:t>
      </w:r>
    </w:p>
    <w:p w14:paraId="0F7028D4" w14:textId="77777777" w:rsidR="0073019E" w:rsidRPr="009741C2" w:rsidRDefault="0073019E" w:rsidP="0073019E">
      <w:pPr>
        <w:ind w:firstLine="0"/>
        <w:contextualSpacing/>
        <w:rPr>
          <w:szCs w:val="22"/>
        </w:rPr>
      </w:pPr>
      <w:r w:rsidRPr="009741C2">
        <w:rPr>
          <w:color w:val="FF0000"/>
          <w:szCs w:val="22"/>
        </w:rPr>
        <w:tab/>
      </w:r>
      <w:r w:rsidRPr="009741C2">
        <w:rPr>
          <w:szCs w:val="22"/>
        </w:rPr>
        <w:t>Macaulay makes it all happen in all of our lives. We all know that I am definitely her most difficult assignment. I do not know how she does it. She marshals the home front and is my chief political advisor. She is my confidant and my motivator.</w:t>
      </w:r>
      <w:r w:rsidRPr="009741C2">
        <w:rPr>
          <w:i/>
          <w:iCs/>
          <w:szCs w:val="22"/>
        </w:rPr>
        <w:t xml:space="preserve"> </w:t>
      </w:r>
      <w:r w:rsidRPr="009741C2">
        <w:rPr>
          <w:szCs w:val="22"/>
        </w:rPr>
        <w:t xml:space="preserve">When we met, I was already serving in the House so this is the only life with me she has ever known. I cannot express enough how lucky I am that she has chosen to be by my side all of these years. </w:t>
      </w:r>
    </w:p>
    <w:p w14:paraId="5CDAF447" w14:textId="77777777" w:rsidR="0073019E" w:rsidRPr="009741C2" w:rsidRDefault="0073019E" w:rsidP="0073019E">
      <w:pPr>
        <w:ind w:firstLine="0"/>
        <w:contextualSpacing/>
        <w:rPr>
          <w:szCs w:val="22"/>
        </w:rPr>
      </w:pPr>
      <w:r w:rsidRPr="009741C2">
        <w:rPr>
          <w:szCs w:val="22"/>
        </w:rPr>
        <w:tab/>
        <w:t>Her love and commitment to our family is the only reason I am able to do any of the things I do. Thank you, Macaulay.</w:t>
      </w:r>
    </w:p>
    <w:p w14:paraId="56DA2886" w14:textId="77777777" w:rsidR="0073019E" w:rsidRPr="009741C2" w:rsidRDefault="0073019E" w:rsidP="0073019E">
      <w:pPr>
        <w:ind w:firstLine="0"/>
        <w:contextualSpacing/>
        <w:rPr>
          <w:szCs w:val="22"/>
        </w:rPr>
      </w:pPr>
      <w:r w:rsidRPr="009741C2">
        <w:rPr>
          <w:szCs w:val="22"/>
        </w:rPr>
        <w:tab/>
        <w:t xml:space="preserve">Like everyone, I am a product of my background and how I was raised. </w:t>
      </w:r>
    </w:p>
    <w:p w14:paraId="0A5189A1" w14:textId="77777777" w:rsidR="0073019E" w:rsidRPr="009741C2" w:rsidRDefault="0073019E" w:rsidP="0073019E">
      <w:pPr>
        <w:ind w:firstLine="0"/>
        <w:contextualSpacing/>
        <w:rPr>
          <w:color w:val="FF0000"/>
          <w:szCs w:val="22"/>
        </w:rPr>
      </w:pPr>
      <w:r w:rsidRPr="009741C2">
        <w:rPr>
          <w:szCs w:val="22"/>
        </w:rPr>
        <w:tab/>
        <w:t xml:space="preserve">While I had a fortunate upbringing, it did not begin that way. I grew up in a blue-collar neighborhood in Charleston. My dad was in medical school and my mom was a teacher. My playmates were the sons of hard-working men from all walks of life. We made our own fun as we roamed the neighborhood without care and learned the hard lessons of life at an early age. </w:t>
      </w:r>
    </w:p>
    <w:p w14:paraId="75199D02" w14:textId="77777777" w:rsidR="0073019E" w:rsidRPr="009741C2" w:rsidRDefault="0073019E" w:rsidP="0073019E">
      <w:pPr>
        <w:ind w:firstLine="0"/>
        <w:contextualSpacing/>
        <w:rPr>
          <w:szCs w:val="22"/>
        </w:rPr>
      </w:pPr>
      <w:r w:rsidRPr="009741C2">
        <w:rPr>
          <w:color w:val="FF0000"/>
          <w:szCs w:val="22"/>
        </w:rPr>
        <w:tab/>
      </w:r>
      <w:r w:rsidRPr="009741C2">
        <w:rPr>
          <w:szCs w:val="22"/>
        </w:rPr>
        <w:t xml:space="preserve">Later we moved to Sumter, a rural county that I dearly love, that is still a blending of populations. I grew up, played ball, and went to church with people of nearly every race and socioeconomic levels. Living in a rural South Carolina means living with everyone. </w:t>
      </w:r>
    </w:p>
    <w:p w14:paraId="72A9466A" w14:textId="77777777" w:rsidR="0073019E" w:rsidRPr="009741C2" w:rsidRDefault="0073019E" w:rsidP="0073019E">
      <w:pPr>
        <w:ind w:firstLine="0"/>
        <w:contextualSpacing/>
        <w:rPr>
          <w:szCs w:val="22"/>
        </w:rPr>
      </w:pPr>
      <w:r w:rsidRPr="009741C2">
        <w:rPr>
          <w:szCs w:val="22"/>
        </w:rPr>
        <w:tab/>
        <w:t>It humbles and grounds you. It gives you a deeper and more personal perspective on people. You forget your differences and you realize how much you have in common.</w:t>
      </w:r>
    </w:p>
    <w:p w14:paraId="62FF57E7" w14:textId="77777777" w:rsidR="0073019E" w:rsidRPr="009741C2" w:rsidRDefault="0073019E" w:rsidP="0073019E">
      <w:pPr>
        <w:ind w:firstLine="0"/>
        <w:contextualSpacing/>
        <w:rPr>
          <w:szCs w:val="22"/>
        </w:rPr>
      </w:pPr>
      <w:r w:rsidRPr="009741C2">
        <w:rPr>
          <w:szCs w:val="22"/>
        </w:rPr>
        <w:tab/>
        <w:t>As a young lawyer, I was a public defender. I quickly learned that the justice system demands that everyone is entitled to vigorous representation, even those who had done terrible things. I soon began to notice that no matter how hard of an exterior they sho</w:t>
      </w:r>
      <w:r w:rsidR="006967D3">
        <w:rPr>
          <w:szCs w:val="22"/>
        </w:rPr>
        <w:t>wed me, whenever they saw “Mama,”</w:t>
      </w:r>
      <w:r w:rsidRPr="009741C2">
        <w:rPr>
          <w:szCs w:val="22"/>
        </w:rPr>
        <w:t xml:space="preserve"> they cried. </w:t>
      </w:r>
    </w:p>
    <w:p w14:paraId="78DC1B72" w14:textId="77777777" w:rsidR="0073019E" w:rsidRPr="009741C2" w:rsidRDefault="0073019E" w:rsidP="0073019E">
      <w:pPr>
        <w:ind w:firstLine="0"/>
        <w:contextualSpacing/>
        <w:rPr>
          <w:szCs w:val="22"/>
        </w:rPr>
      </w:pPr>
      <w:r w:rsidRPr="009741C2">
        <w:rPr>
          <w:szCs w:val="22"/>
        </w:rPr>
        <w:tab/>
        <w:t xml:space="preserve">It taught me that there is always a person, and a story, behind the façade. These experiences and lessons have impacted how I live and how I legislate. </w:t>
      </w:r>
    </w:p>
    <w:p w14:paraId="2F15DF26" w14:textId="77777777" w:rsidR="0073019E" w:rsidRPr="009741C2" w:rsidRDefault="0073019E" w:rsidP="0073019E">
      <w:pPr>
        <w:ind w:firstLine="0"/>
        <w:contextualSpacing/>
        <w:rPr>
          <w:szCs w:val="22"/>
        </w:rPr>
      </w:pPr>
      <w:r w:rsidRPr="009741C2">
        <w:rPr>
          <w:szCs w:val="22"/>
        </w:rPr>
        <w:tab/>
        <w:t xml:space="preserve">Ronald Reagan once said, “If we love our country, we should also love our countrymen.” No matter how different we all may be, at our core, we are </w:t>
      </w:r>
      <w:r w:rsidR="008440BA">
        <w:rPr>
          <w:szCs w:val="22"/>
        </w:rPr>
        <w:t>all united. Just as we in this B</w:t>
      </w:r>
      <w:r w:rsidRPr="009741C2">
        <w:rPr>
          <w:szCs w:val="22"/>
        </w:rPr>
        <w:t xml:space="preserve">ody all have our differences, we reflect the diversity of the people that we serve, and we must be here to serve all South Carolinians. </w:t>
      </w:r>
    </w:p>
    <w:p w14:paraId="751E7CA8" w14:textId="77777777" w:rsidR="0073019E" w:rsidRPr="009741C2" w:rsidRDefault="0073019E" w:rsidP="0073019E">
      <w:pPr>
        <w:ind w:firstLine="0"/>
        <w:contextualSpacing/>
        <w:rPr>
          <w:szCs w:val="22"/>
        </w:rPr>
      </w:pPr>
      <w:r w:rsidRPr="009741C2">
        <w:rPr>
          <w:szCs w:val="22"/>
        </w:rPr>
        <w:tab/>
        <w:t>I promise you today, I will not be the Speaker for one party, one region, but for the entire House and all the people of South Carolina. I will work to serve all of you and all of our constituents.</w:t>
      </w:r>
    </w:p>
    <w:p w14:paraId="2DA140A7" w14:textId="77777777" w:rsidR="0073019E" w:rsidRPr="009741C2" w:rsidRDefault="006967D3" w:rsidP="0073019E">
      <w:pPr>
        <w:ind w:firstLine="0"/>
        <w:contextualSpacing/>
        <w:rPr>
          <w:szCs w:val="22"/>
        </w:rPr>
      </w:pPr>
      <w:r>
        <w:rPr>
          <w:szCs w:val="22"/>
        </w:rPr>
        <w:tab/>
        <w:t>As your S</w:t>
      </w:r>
      <w:r w:rsidR="0073019E" w:rsidRPr="009741C2">
        <w:rPr>
          <w:szCs w:val="22"/>
        </w:rPr>
        <w:t xml:space="preserve">peaker, my commitment is that my door is and will always be open to you. Each one of us is elected by the same amount of people of this State and every member deserves a voice in the work we do here. I believe this </w:t>
      </w:r>
      <w:r w:rsidR="008440BA">
        <w:rPr>
          <w:szCs w:val="22"/>
        </w:rPr>
        <w:t>B</w:t>
      </w:r>
      <w:r w:rsidR="0073019E" w:rsidRPr="009741C2">
        <w:rPr>
          <w:szCs w:val="22"/>
        </w:rPr>
        <w:t>ody should operate with a spirit of collaboration and collegiality but most importantly with mutual respect for all.</w:t>
      </w:r>
    </w:p>
    <w:p w14:paraId="1E3A17D1" w14:textId="77777777" w:rsidR="0073019E" w:rsidRPr="009741C2" w:rsidRDefault="0073019E" w:rsidP="0073019E">
      <w:pPr>
        <w:ind w:firstLine="0"/>
        <w:contextualSpacing/>
        <w:rPr>
          <w:szCs w:val="22"/>
        </w:rPr>
      </w:pPr>
      <w:r w:rsidRPr="009741C2">
        <w:rPr>
          <w:szCs w:val="22"/>
        </w:rPr>
        <w:tab/>
        <w:t>One of my predecessors in th</w:t>
      </w:r>
      <w:r w:rsidR="006967D3">
        <w:rPr>
          <w:szCs w:val="22"/>
        </w:rPr>
        <w:t>e House from Sumter was former S</w:t>
      </w:r>
      <w:r w:rsidRPr="009741C2">
        <w:rPr>
          <w:szCs w:val="22"/>
        </w:rPr>
        <w:t xml:space="preserve">peaker, Ramon Schwartz, some of his family has joined us in the balcony this morning. After considering running for office as a young attorney, I sought out Speaker Schwartz’s advice. He encouraged me to run but did not support me in my first campaign because my opponent was his law partner. As soon as the election was over, he was the first person to call me and offer his support. This immediate willingness to work together made a profound impression on me, and he quickly became a mentor. </w:t>
      </w:r>
    </w:p>
    <w:p w14:paraId="35B07BE7" w14:textId="77777777" w:rsidR="0073019E" w:rsidRPr="009741C2" w:rsidRDefault="0073019E" w:rsidP="0073019E">
      <w:pPr>
        <w:ind w:firstLine="0"/>
        <w:contextualSpacing/>
        <w:rPr>
          <w:szCs w:val="22"/>
        </w:rPr>
      </w:pPr>
      <w:r w:rsidRPr="009741C2">
        <w:rPr>
          <w:szCs w:val="22"/>
        </w:rPr>
        <w:tab/>
        <w:t>He gave me excellent advice on how I should conduct myself as a new House member</w:t>
      </w:r>
      <w:r w:rsidRPr="009741C2">
        <w:rPr>
          <w:color w:val="FF0000"/>
          <w:szCs w:val="22"/>
        </w:rPr>
        <w:t xml:space="preserve">: </w:t>
      </w:r>
      <w:r w:rsidRPr="009741C2">
        <w:rPr>
          <w:szCs w:val="22"/>
        </w:rPr>
        <w:t>Learn the rules. Get to know the staff and treat them well. Do your homework. Be forthright. Don’t speak unless you have something important to say. Build trust and respect with your colleagues. Do not sow discord between members.</w:t>
      </w:r>
    </w:p>
    <w:p w14:paraId="4E8E11A0" w14:textId="77777777" w:rsidR="0073019E" w:rsidRPr="009741C2" w:rsidRDefault="0073019E" w:rsidP="0073019E">
      <w:pPr>
        <w:ind w:firstLine="0"/>
        <w:contextualSpacing/>
        <w:rPr>
          <w:szCs w:val="22"/>
        </w:rPr>
      </w:pPr>
      <w:r w:rsidRPr="009741C2">
        <w:rPr>
          <w:szCs w:val="22"/>
        </w:rPr>
        <w:tab/>
        <w:t xml:space="preserve">I have tried to follow those rules as I have had the privilege to chair various subcommittees and, later, two standing committees. In that time, I have been in the trenches on some very tough issues. I have won many and I have lost many more. </w:t>
      </w:r>
    </w:p>
    <w:p w14:paraId="3B47169E" w14:textId="77777777" w:rsidR="0073019E" w:rsidRPr="009741C2" w:rsidRDefault="0073019E" w:rsidP="0073019E">
      <w:pPr>
        <w:ind w:firstLine="0"/>
        <w:contextualSpacing/>
        <w:rPr>
          <w:szCs w:val="22"/>
        </w:rPr>
      </w:pPr>
      <w:r w:rsidRPr="009741C2">
        <w:rPr>
          <w:szCs w:val="22"/>
        </w:rPr>
        <w:tab/>
        <w:t xml:space="preserve">But, titles are not important to me. Credit is not important to me. The work we do for this institution, the work we do together, is what really matters. Harry Truman captured this in saying, “It is amazing what you can accomplish if you do not care who gets the credit.” </w:t>
      </w:r>
    </w:p>
    <w:p w14:paraId="313B9007" w14:textId="77777777" w:rsidR="0073019E" w:rsidRPr="009741C2" w:rsidRDefault="0073019E" w:rsidP="0073019E">
      <w:pPr>
        <w:ind w:firstLine="0"/>
        <w:contextualSpacing/>
        <w:rPr>
          <w:szCs w:val="22"/>
        </w:rPr>
      </w:pPr>
      <w:r w:rsidRPr="009741C2">
        <w:rPr>
          <w:szCs w:val="22"/>
        </w:rPr>
        <w:tab/>
        <w:t xml:space="preserve">The linchpin, in my opinion, to achieve success, as a collective </w:t>
      </w:r>
      <w:r w:rsidR="008440BA">
        <w:rPr>
          <w:szCs w:val="22"/>
        </w:rPr>
        <w:t>B</w:t>
      </w:r>
      <w:r w:rsidRPr="009741C2">
        <w:rPr>
          <w:szCs w:val="22"/>
        </w:rPr>
        <w:t>ody is to work together and to find consensus. There has to be give and take on each side to reach a compromise for the greater good of the State. We must remember our constituents and what is in their best interests. Speaker Sol Blatt expresse</w:t>
      </w:r>
      <w:r w:rsidR="008440BA">
        <w:rPr>
          <w:szCs w:val="22"/>
        </w:rPr>
        <w:t>d</w:t>
      </w:r>
      <w:r w:rsidRPr="009741C2">
        <w:rPr>
          <w:szCs w:val="22"/>
        </w:rPr>
        <w:t xml:space="preserve"> this in stating “Balance is the key to success in practically every human undertaking; Balance is not something which c</w:t>
      </w:r>
      <w:r w:rsidR="008440BA">
        <w:rPr>
          <w:szCs w:val="22"/>
        </w:rPr>
        <w:t>an be attained and rested upon…i</w:t>
      </w:r>
      <w:r w:rsidRPr="009741C2">
        <w:rPr>
          <w:szCs w:val="22"/>
        </w:rPr>
        <w:t>t is as fluid and changing as the new problems we face from day to day, and from year to year. ”</w:t>
      </w:r>
    </w:p>
    <w:p w14:paraId="55113435" w14:textId="77777777" w:rsidR="0073019E" w:rsidRPr="009741C2" w:rsidRDefault="0073019E" w:rsidP="0073019E">
      <w:pPr>
        <w:ind w:firstLine="0"/>
        <w:contextualSpacing/>
        <w:rPr>
          <w:szCs w:val="22"/>
        </w:rPr>
      </w:pPr>
      <w:r w:rsidRPr="009741C2">
        <w:rPr>
          <w:szCs w:val="22"/>
        </w:rPr>
        <w:tab/>
        <w:t xml:space="preserve">This Chamber has a proud and storied history. Everyone sitting in these desks shares in that legacy. We have been entrusted as temporary guardians of this proud institution. It has endured before us and will continue to endure. </w:t>
      </w:r>
    </w:p>
    <w:p w14:paraId="100CC307" w14:textId="77777777" w:rsidR="0073019E" w:rsidRPr="009741C2" w:rsidRDefault="0073019E" w:rsidP="0073019E">
      <w:pPr>
        <w:ind w:firstLine="0"/>
        <w:contextualSpacing/>
        <w:rPr>
          <w:szCs w:val="22"/>
        </w:rPr>
      </w:pPr>
      <w:r w:rsidRPr="009741C2">
        <w:rPr>
          <w:szCs w:val="22"/>
        </w:rPr>
        <w:tab/>
        <w:t xml:space="preserve">It is our solemn duty, our privilege, to endeavor to make our State better for the generations that come after. </w:t>
      </w:r>
    </w:p>
    <w:p w14:paraId="54A29AFD" w14:textId="77777777" w:rsidR="0073019E" w:rsidRDefault="0073019E" w:rsidP="0073019E">
      <w:pPr>
        <w:ind w:firstLine="0"/>
        <w:contextualSpacing/>
        <w:rPr>
          <w:szCs w:val="22"/>
        </w:rPr>
      </w:pPr>
      <w:r w:rsidRPr="009741C2">
        <w:rPr>
          <w:szCs w:val="22"/>
        </w:rPr>
        <w:tab/>
        <w:t>Now let’s get to work, together, for the future of South Carolina.</w:t>
      </w:r>
    </w:p>
    <w:p w14:paraId="7D20C5A1" w14:textId="77777777" w:rsidR="0073019E" w:rsidRDefault="0073019E" w:rsidP="0073019E">
      <w:pPr>
        <w:ind w:firstLine="0"/>
        <w:contextualSpacing/>
        <w:rPr>
          <w:szCs w:val="22"/>
        </w:rPr>
      </w:pPr>
    </w:p>
    <w:p w14:paraId="6D4ABD01" w14:textId="77777777" w:rsidR="0073019E" w:rsidRDefault="0073019E" w:rsidP="0073019E">
      <w:r>
        <w:t>Rep. SIMRILL moved that the House do now adjourn, which was agreed to.</w:t>
      </w:r>
    </w:p>
    <w:p w14:paraId="6741B198" w14:textId="77777777" w:rsidR="0073019E" w:rsidRDefault="0073019E" w:rsidP="0073019E"/>
    <w:p w14:paraId="5E46F327" w14:textId="77777777" w:rsidR="0073019E" w:rsidRDefault="0073019E" w:rsidP="0073019E">
      <w:pPr>
        <w:keepNext/>
        <w:pBdr>
          <w:top w:val="single" w:sz="4" w:space="1" w:color="auto"/>
          <w:left w:val="single" w:sz="4" w:space="4" w:color="auto"/>
          <w:right w:val="single" w:sz="4" w:space="4" w:color="auto"/>
          <w:between w:val="single" w:sz="4" w:space="1" w:color="auto"/>
          <w:bar w:val="single" w:sz="4" w:color="auto"/>
        </w:pBdr>
        <w:jc w:val="center"/>
        <w:rPr>
          <w:b/>
        </w:rPr>
      </w:pPr>
      <w:r w:rsidRPr="0073019E">
        <w:rPr>
          <w:b/>
        </w:rPr>
        <w:t>ADJOURNMENT</w:t>
      </w:r>
    </w:p>
    <w:p w14:paraId="62EAFE53" w14:textId="77777777" w:rsidR="0073019E" w:rsidRDefault="0073019E" w:rsidP="0073019E">
      <w:pPr>
        <w:keepNext/>
        <w:pBdr>
          <w:left w:val="single" w:sz="4" w:space="4" w:color="auto"/>
          <w:right w:val="single" w:sz="4" w:space="4" w:color="auto"/>
          <w:between w:val="single" w:sz="4" w:space="1" w:color="auto"/>
          <w:bar w:val="single" w:sz="4" w:color="auto"/>
        </w:pBdr>
      </w:pPr>
      <w:r>
        <w:t>At 11:32 a.m. the House, in accordance with the motion of Rep. G. R. SMITH, adjourned in memory of Marian J. Kittredge, to meet at 10:00 a.m. tomorrow.</w:t>
      </w:r>
    </w:p>
    <w:p w14:paraId="6C2BAA37" w14:textId="77777777" w:rsidR="0073019E" w:rsidRDefault="0073019E" w:rsidP="0073019E">
      <w:pPr>
        <w:pBdr>
          <w:left w:val="single" w:sz="4" w:space="4" w:color="auto"/>
          <w:bottom w:val="single" w:sz="4" w:space="1" w:color="auto"/>
          <w:right w:val="single" w:sz="4" w:space="4" w:color="auto"/>
          <w:between w:val="single" w:sz="4" w:space="1" w:color="auto"/>
          <w:bar w:val="single" w:sz="4" w:color="auto"/>
        </w:pBdr>
        <w:jc w:val="center"/>
      </w:pPr>
      <w:r>
        <w:t>***</w:t>
      </w:r>
    </w:p>
    <w:p w14:paraId="622DE7AE" w14:textId="77777777" w:rsidR="003450E8" w:rsidRDefault="003450E8" w:rsidP="003450E8">
      <w:pPr>
        <w:jc w:val="center"/>
      </w:pPr>
    </w:p>
    <w:p w14:paraId="161DE70A" w14:textId="77777777" w:rsidR="003450E8" w:rsidRPr="003450E8" w:rsidRDefault="003450E8" w:rsidP="003450E8">
      <w:pPr>
        <w:tabs>
          <w:tab w:val="right" w:leader="dot" w:pos="2520"/>
        </w:tabs>
        <w:rPr>
          <w:sz w:val="20"/>
        </w:rPr>
      </w:pPr>
    </w:p>
    <w:sectPr w:rsidR="003450E8" w:rsidRPr="003450E8" w:rsidSect="009E0874">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7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CA53" w14:textId="77777777" w:rsidR="00D35AB4" w:rsidRDefault="00D35AB4">
      <w:r>
        <w:separator/>
      </w:r>
    </w:p>
  </w:endnote>
  <w:endnote w:type="continuationSeparator" w:id="0">
    <w:p w14:paraId="1FCE022C" w14:textId="77777777" w:rsidR="00D35AB4" w:rsidRDefault="00D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56541"/>
      <w:docPartObj>
        <w:docPartGallery w:val="Page Numbers (Bottom of Page)"/>
        <w:docPartUnique/>
      </w:docPartObj>
    </w:sdtPr>
    <w:sdtEndPr>
      <w:rPr>
        <w:noProof/>
      </w:rPr>
    </w:sdtEndPr>
    <w:sdtContent>
      <w:p w14:paraId="51714219" w14:textId="77777777" w:rsidR="008440BA" w:rsidRDefault="008440BA">
        <w:pPr>
          <w:pStyle w:val="Footer"/>
          <w:jc w:val="center"/>
        </w:pPr>
        <w:r>
          <w:fldChar w:fldCharType="begin"/>
        </w:r>
        <w:r>
          <w:instrText xml:space="preserve"> PAGE   \* MERGEFORMAT </w:instrText>
        </w:r>
        <w:r>
          <w:fldChar w:fldCharType="separate"/>
        </w:r>
        <w:r w:rsidR="00D326F2">
          <w:rPr>
            <w:noProof/>
          </w:rPr>
          <w:t>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6150" w14:textId="77777777" w:rsidR="00D35AB4" w:rsidRDefault="00D35A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326F2">
      <w:rPr>
        <w:rStyle w:val="PageNumber"/>
        <w:noProof/>
      </w:rPr>
      <w:t>1</w:t>
    </w:r>
    <w:r>
      <w:rPr>
        <w:rStyle w:val="PageNumber"/>
      </w:rPr>
      <w:fldChar w:fldCharType="end"/>
    </w:r>
  </w:p>
  <w:p w14:paraId="08882D75" w14:textId="77777777" w:rsidR="00D35AB4" w:rsidRDefault="00D3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2288" w14:textId="77777777" w:rsidR="00D35AB4" w:rsidRDefault="00D35AB4">
      <w:r>
        <w:separator/>
      </w:r>
    </w:p>
  </w:footnote>
  <w:footnote w:type="continuationSeparator" w:id="0">
    <w:p w14:paraId="57E24468" w14:textId="77777777" w:rsidR="00D35AB4" w:rsidRDefault="00D3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B3FF" w14:textId="77777777" w:rsidR="008440BA" w:rsidRDefault="008440BA" w:rsidP="008440BA">
    <w:pPr>
      <w:pStyle w:val="Cover3"/>
    </w:pPr>
    <w:r>
      <w:t>THURSDAY, APRIL 28, 2022</w:t>
    </w:r>
  </w:p>
  <w:p w14:paraId="79171899" w14:textId="77777777" w:rsidR="008440BA" w:rsidRDefault="0084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7BA" w14:textId="77777777" w:rsidR="00D35AB4" w:rsidRDefault="00D35AB4">
    <w:pPr>
      <w:pStyle w:val="Header"/>
      <w:jc w:val="center"/>
      <w:rPr>
        <w:b/>
      </w:rPr>
    </w:pPr>
    <w:r>
      <w:rPr>
        <w:b/>
      </w:rPr>
      <w:t>Thursday, April 28, 2022</w:t>
    </w:r>
  </w:p>
  <w:p w14:paraId="1D3084C1" w14:textId="77777777" w:rsidR="00D35AB4" w:rsidRDefault="00D35AB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980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9E"/>
    <w:rsid w:val="000229F1"/>
    <w:rsid w:val="00143A30"/>
    <w:rsid w:val="001F351F"/>
    <w:rsid w:val="003450E8"/>
    <w:rsid w:val="004F103E"/>
    <w:rsid w:val="005C478F"/>
    <w:rsid w:val="006967D3"/>
    <w:rsid w:val="0073019E"/>
    <w:rsid w:val="007B4A54"/>
    <w:rsid w:val="008440BA"/>
    <w:rsid w:val="009E0874"/>
    <w:rsid w:val="00D326F2"/>
    <w:rsid w:val="00D3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31FDB"/>
  <w15:chartTrackingRefBased/>
  <w15:docId w15:val="{A450FCD0-1391-432B-A5F4-C750F436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73019E"/>
    <w:pPr>
      <w:spacing w:before="100" w:beforeAutospacing="1" w:after="100" w:afterAutospacing="1"/>
      <w:ind w:firstLine="0"/>
      <w:jc w:val="left"/>
    </w:pPr>
    <w:rPr>
      <w:sz w:val="24"/>
      <w:szCs w:val="24"/>
    </w:rPr>
  </w:style>
  <w:style w:type="paragraph" w:styleId="Title">
    <w:name w:val="Title"/>
    <w:basedOn w:val="Normal"/>
    <w:link w:val="TitleChar"/>
    <w:qFormat/>
    <w:rsid w:val="0073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019E"/>
    <w:rPr>
      <w:b/>
      <w:sz w:val="30"/>
    </w:rPr>
  </w:style>
  <w:style w:type="paragraph" w:customStyle="1" w:styleId="Cover1">
    <w:name w:val="Cover1"/>
    <w:basedOn w:val="Normal"/>
    <w:rsid w:val="0073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019E"/>
    <w:pPr>
      <w:ind w:firstLine="0"/>
      <w:jc w:val="left"/>
    </w:pPr>
    <w:rPr>
      <w:sz w:val="20"/>
    </w:rPr>
  </w:style>
  <w:style w:type="paragraph" w:customStyle="1" w:styleId="Cover3">
    <w:name w:val="Cover3"/>
    <w:basedOn w:val="Normal"/>
    <w:rsid w:val="0073019E"/>
    <w:pPr>
      <w:ind w:firstLine="0"/>
      <w:jc w:val="center"/>
    </w:pPr>
    <w:rPr>
      <w:b/>
    </w:rPr>
  </w:style>
  <w:style w:type="paragraph" w:customStyle="1" w:styleId="Cover4">
    <w:name w:val="Cover4"/>
    <w:basedOn w:val="Cover1"/>
    <w:rsid w:val="0073019E"/>
    <w:pPr>
      <w:keepNext/>
    </w:pPr>
    <w:rPr>
      <w:b/>
      <w:sz w:val="20"/>
    </w:rPr>
  </w:style>
  <w:style w:type="character" w:customStyle="1" w:styleId="HeaderChar">
    <w:name w:val="Header Char"/>
    <w:basedOn w:val="DefaultParagraphFont"/>
    <w:link w:val="Header"/>
    <w:uiPriority w:val="99"/>
    <w:rsid w:val="008440BA"/>
    <w:rPr>
      <w:sz w:val="22"/>
    </w:rPr>
  </w:style>
  <w:style w:type="character" w:customStyle="1" w:styleId="FooterChar">
    <w:name w:val="Footer Char"/>
    <w:basedOn w:val="DefaultParagraphFont"/>
    <w:link w:val="Footer"/>
    <w:uiPriority w:val="99"/>
    <w:rsid w:val="008440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7491</Words>
  <Characters>40455</Characters>
  <Application>Microsoft Office Word</Application>
  <DocSecurity>0</DocSecurity>
  <Lines>1225</Lines>
  <Paragraphs>826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