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1AFF" w14:textId="77777777" w:rsidR="0099444B" w:rsidRDefault="0099444B" w:rsidP="0099444B">
      <w:pPr>
        <w:ind w:firstLine="0"/>
        <w:rPr>
          <w:strike/>
        </w:rPr>
      </w:pPr>
    </w:p>
    <w:p w14:paraId="792D8698" w14:textId="77777777" w:rsidR="0099444B" w:rsidRDefault="0099444B" w:rsidP="0099444B">
      <w:pPr>
        <w:ind w:firstLine="0"/>
        <w:rPr>
          <w:strike/>
        </w:rPr>
      </w:pPr>
      <w:r>
        <w:rPr>
          <w:strike/>
        </w:rPr>
        <w:t>Indicates Matter Stricken</w:t>
      </w:r>
    </w:p>
    <w:p w14:paraId="62916CE1" w14:textId="77777777" w:rsidR="0099444B" w:rsidRDefault="0099444B" w:rsidP="0099444B">
      <w:pPr>
        <w:ind w:firstLine="0"/>
        <w:rPr>
          <w:u w:val="single"/>
        </w:rPr>
      </w:pPr>
      <w:r>
        <w:rPr>
          <w:u w:val="single"/>
        </w:rPr>
        <w:t>Indicates New Matter</w:t>
      </w:r>
    </w:p>
    <w:p w14:paraId="000AD0BB" w14:textId="77777777" w:rsidR="0099444B" w:rsidRDefault="0099444B"/>
    <w:p w14:paraId="39F63302" w14:textId="77777777" w:rsidR="0099444B" w:rsidRDefault="0099444B">
      <w:r>
        <w:t>The House assembled at 10:00 a.m.</w:t>
      </w:r>
    </w:p>
    <w:p w14:paraId="350F997D" w14:textId="77777777" w:rsidR="0099444B" w:rsidRDefault="0099444B">
      <w:r>
        <w:t>Deliberations were opened with prayer by Rev. Charles E. Seastrunk, Jr., as follows:</w:t>
      </w:r>
    </w:p>
    <w:p w14:paraId="328015A5" w14:textId="77777777" w:rsidR="0099444B" w:rsidRDefault="0099444B"/>
    <w:p w14:paraId="76CB2E7C" w14:textId="77777777" w:rsidR="00C7279C" w:rsidRDefault="00C7279C" w:rsidP="00C7279C">
      <w:pPr>
        <w:ind w:firstLine="0"/>
      </w:pPr>
      <w:bookmarkStart w:id="0" w:name="file_start2"/>
      <w:bookmarkEnd w:id="0"/>
      <w:r>
        <w:tab/>
        <w:t>Our thought for today is from Psalm 9:16: “The Lord has made himself known, He has executed judgement; the wicked are snared in the work of their own hands.”</w:t>
      </w:r>
    </w:p>
    <w:p w14:paraId="6BC33930" w14:textId="33652C8C" w:rsidR="0099444B" w:rsidRDefault="00C7279C" w:rsidP="00C7279C">
      <w:pPr>
        <w:ind w:firstLine="0"/>
      </w:pPr>
      <w:r>
        <w:tab/>
        <w:t xml:space="preserve">Let us pray. Almighty and Gracious God, You have filled us with the words of Your mouth. Bring us forth to acknowledge and practice Your love so that we may care for those that we represent. Bring us all to the fulfillment of Your desires in our service to these, Your people. Bless our defenders of freedom and first responders as they care for and protect us. May Your face shine </w:t>
      </w:r>
      <w:r w:rsidR="00936F5C">
        <w:t>up</w:t>
      </w:r>
      <w:r>
        <w:t xml:space="preserve">on our World, Nation, President, State, Governor, Speaker, Staff, and all who help fulfill the needs of this great State. Remember our men and women who suffer and sacrifice for our freedom. Lord, in Your mercy, hear our prayers. Amen. </w:t>
      </w:r>
    </w:p>
    <w:p w14:paraId="3B75E73D" w14:textId="77777777" w:rsidR="00C7279C" w:rsidRDefault="00C7279C" w:rsidP="0099444B"/>
    <w:p w14:paraId="3534F24B" w14:textId="77777777" w:rsidR="0099444B" w:rsidRDefault="0099444B" w:rsidP="0099444B">
      <w:r>
        <w:t>Pursuant to Rule 6.3, the House of Representatives was led in the Pledge of Allegiance to the Flag of the United States of America by the SPEAKER.</w:t>
      </w:r>
    </w:p>
    <w:p w14:paraId="4B3FE6A3" w14:textId="77777777" w:rsidR="0099444B" w:rsidRDefault="0099444B" w:rsidP="0099444B"/>
    <w:p w14:paraId="6D7FC850" w14:textId="77777777" w:rsidR="0099444B" w:rsidRDefault="0099444B" w:rsidP="0099444B">
      <w:r>
        <w:t>After corrections to the Journal of the proceedings of yesterday, the SPEAKER ordered it confirmed.</w:t>
      </w:r>
    </w:p>
    <w:p w14:paraId="5A34A1BE" w14:textId="77777777" w:rsidR="0099444B" w:rsidRDefault="0099444B" w:rsidP="0099444B"/>
    <w:p w14:paraId="302DD974" w14:textId="77777777" w:rsidR="0099444B" w:rsidRDefault="0099444B" w:rsidP="0099444B">
      <w:pPr>
        <w:keepNext/>
        <w:jc w:val="center"/>
        <w:rPr>
          <w:b/>
        </w:rPr>
      </w:pPr>
      <w:r w:rsidRPr="0099444B">
        <w:rPr>
          <w:b/>
        </w:rPr>
        <w:t>ROLL CALL</w:t>
      </w:r>
    </w:p>
    <w:p w14:paraId="69FC1267" w14:textId="77777777" w:rsidR="0099444B" w:rsidRDefault="0099444B" w:rsidP="0099444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9444B" w:rsidRPr="0099444B" w14:paraId="34C324A1" w14:textId="77777777" w:rsidTr="0099444B">
        <w:trPr>
          <w:jc w:val="right"/>
        </w:trPr>
        <w:tc>
          <w:tcPr>
            <w:tcW w:w="2179" w:type="dxa"/>
            <w:shd w:val="clear" w:color="auto" w:fill="auto"/>
          </w:tcPr>
          <w:p w14:paraId="065ADC67" w14:textId="77777777" w:rsidR="0099444B" w:rsidRPr="0099444B" w:rsidRDefault="0099444B" w:rsidP="0099444B">
            <w:pPr>
              <w:keepNext/>
              <w:ind w:firstLine="0"/>
            </w:pPr>
            <w:bookmarkStart w:id="1" w:name="vote_start6"/>
            <w:bookmarkEnd w:id="1"/>
            <w:r>
              <w:t>Alexander</w:t>
            </w:r>
          </w:p>
        </w:tc>
        <w:tc>
          <w:tcPr>
            <w:tcW w:w="2179" w:type="dxa"/>
            <w:shd w:val="clear" w:color="auto" w:fill="auto"/>
          </w:tcPr>
          <w:p w14:paraId="66C60CDE" w14:textId="77777777" w:rsidR="0099444B" w:rsidRPr="0099444B" w:rsidRDefault="0099444B" w:rsidP="0099444B">
            <w:pPr>
              <w:keepNext/>
              <w:ind w:firstLine="0"/>
            </w:pPr>
            <w:r>
              <w:t>Allison</w:t>
            </w:r>
          </w:p>
        </w:tc>
        <w:tc>
          <w:tcPr>
            <w:tcW w:w="2180" w:type="dxa"/>
            <w:shd w:val="clear" w:color="auto" w:fill="auto"/>
          </w:tcPr>
          <w:p w14:paraId="56E89C5B" w14:textId="77777777" w:rsidR="0099444B" w:rsidRPr="0099444B" w:rsidRDefault="0099444B" w:rsidP="0099444B">
            <w:pPr>
              <w:keepNext/>
              <w:ind w:firstLine="0"/>
            </w:pPr>
            <w:r>
              <w:t>Anderson</w:t>
            </w:r>
          </w:p>
        </w:tc>
      </w:tr>
      <w:tr w:rsidR="0099444B" w:rsidRPr="0099444B" w14:paraId="5F0D4870" w14:textId="77777777" w:rsidTr="0099444B">
        <w:tblPrEx>
          <w:jc w:val="left"/>
        </w:tblPrEx>
        <w:tc>
          <w:tcPr>
            <w:tcW w:w="2179" w:type="dxa"/>
            <w:shd w:val="clear" w:color="auto" w:fill="auto"/>
          </w:tcPr>
          <w:p w14:paraId="3D60F899" w14:textId="77777777" w:rsidR="0099444B" w:rsidRPr="0099444B" w:rsidRDefault="0099444B" w:rsidP="0099444B">
            <w:pPr>
              <w:ind w:firstLine="0"/>
            </w:pPr>
            <w:r>
              <w:t>Atkinson</w:t>
            </w:r>
          </w:p>
        </w:tc>
        <w:tc>
          <w:tcPr>
            <w:tcW w:w="2179" w:type="dxa"/>
            <w:shd w:val="clear" w:color="auto" w:fill="auto"/>
          </w:tcPr>
          <w:p w14:paraId="4C2DE3B1" w14:textId="77777777" w:rsidR="0099444B" w:rsidRPr="0099444B" w:rsidRDefault="0099444B" w:rsidP="0099444B">
            <w:pPr>
              <w:ind w:firstLine="0"/>
            </w:pPr>
            <w:r>
              <w:t>Bailey</w:t>
            </w:r>
          </w:p>
        </w:tc>
        <w:tc>
          <w:tcPr>
            <w:tcW w:w="2180" w:type="dxa"/>
            <w:shd w:val="clear" w:color="auto" w:fill="auto"/>
          </w:tcPr>
          <w:p w14:paraId="1784DC8A" w14:textId="77777777" w:rsidR="0099444B" w:rsidRPr="0099444B" w:rsidRDefault="0099444B" w:rsidP="0099444B">
            <w:pPr>
              <w:ind w:firstLine="0"/>
            </w:pPr>
            <w:r>
              <w:t>Ballentine</w:t>
            </w:r>
          </w:p>
        </w:tc>
      </w:tr>
      <w:tr w:rsidR="0099444B" w:rsidRPr="0099444B" w14:paraId="6C906298" w14:textId="77777777" w:rsidTr="0099444B">
        <w:tblPrEx>
          <w:jc w:val="left"/>
        </w:tblPrEx>
        <w:tc>
          <w:tcPr>
            <w:tcW w:w="2179" w:type="dxa"/>
            <w:shd w:val="clear" w:color="auto" w:fill="auto"/>
          </w:tcPr>
          <w:p w14:paraId="1BA0D445" w14:textId="77777777" w:rsidR="0099444B" w:rsidRPr="0099444B" w:rsidRDefault="0099444B" w:rsidP="0099444B">
            <w:pPr>
              <w:ind w:firstLine="0"/>
            </w:pPr>
            <w:r>
              <w:t>Bamberg</w:t>
            </w:r>
          </w:p>
        </w:tc>
        <w:tc>
          <w:tcPr>
            <w:tcW w:w="2179" w:type="dxa"/>
            <w:shd w:val="clear" w:color="auto" w:fill="auto"/>
          </w:tcPr>
          <w:p w14:paraId="03FC1DE8" w14:textId="77777777" w:rsidR="0099444B" w:rsidRPr="0099444B" w:rsidRDefault="0099444B" w:rsidP="0099444B">
            <w:pPr>
              <w:ind w:firstLine="0"/>
            </w:pPr>
            <w:r>
              <w:t>Bannister</w:t>
            </w:r>
          </w:p>
        </w:tc>
        <w:tc>
          <w:tcPr>
            <w:tcW w:w="2180" w:type="dxa"/>
            <w:shd w:val="clear" w:color="auto" w:fill="auto"/>
          </w:tcPr>
          <w:p w14:paraId="7A1401A7" w14:textId="77777777" w:rsidR="0099444B" w:rsidRPr="0099444B" w:rsidRDefault="0099444B" w:rsidP="0099444B">
            <w:pPr>
              <w:ind w:firstLine="0"/>
            </w:pPr>
            <w:r>
              <w:t>Bennett</w:t>
            </w:r>
          </w:p>
        </w:tc>
      </w:tr>
      <w:tr w:rsidR="0099444B" w:rsidRPr="0099444B" w14:paraId="31F82DA7" w14:textId="77777777" w:rsidTr="0099444B">
        <w:tblPrEx>
          <w:jc w:val="left"/>
        </w:tblPrEx>
        <w:tc>
          <w:tcPr>
            <w:tcW w:w="2179" w:type="dxa"/>
            <w:shd w:val="clear" w:color="auto" w:fill="auto"/>
          </w:tcPr>
          <w:p w14:paraId="7A235607" w14:textId="77777777" w:rsidR="0099444B" w:rsidRPr="0099444B" w:rsidRDefault="0099444B" w:rsidP="0099444B">
            <w:pPr>
              <w:ind w:firstLine="0"/>
            </w:pPr>
            <w:r>
              <w:t>Bernstein</w:t>
            </w:r>
          </w:p>
        </w:tc>
        <w:tc>
          <w:tcPr>
            <w:tcW w:w="2179" w:type="dxa"/>
            <w:shd w:val="clear" w:color="auto" w:fill="auto"/>
          </w:tcPr>
          <w:p w14:paraId="38A851A4" w14:textId="77777777" w:rsidR="0099444B" w:rsidRPr="0099444B" w:rsidRDefault="0099444B" w:rsidP="0099444B">
            <w:pPr>
              <w:ind w:firstLine="0"/>
            </w:pPr>
            <w:r>
              <w:t>Blackwell</w:t>
            </w:r>
          </w:p>
        </w:tc>
        <w:tc>
          <w:tcPr>
            <w:tcW w:w="2180" w:type="dxa"/>
            <w:shd w:val="clear" w:color="auto" w:fill="auto"/>
          </w:tcPr>
          <w:p w14:paraId="2C50C73D" w14:textId="77777777" w:rsidR="0099444B" w:rsidRPr="0099444B" w:rsidRDefault="0099444B" w:rsidP="0099444B">
            <w:pPr>
              <w:ind w:firstLine="0"/>
            </w:pPr>
            <w:r>
              <w:t>Bradley</w:t>
            </w:r>
          </w:p>
        </w:tc>
      </w:tr>
      <w:tr w:rsidR="0099444B" w:rsidRPr="0099444B" w14:paraId="7E13D603" w14:textId="77777777" w:rsidTr="0099444B">
        <w:tblPrEx>
          <w:jc w:val="left"/>
        </w:tblPrEx>
        <w:tc>
          <w:tcPr>
            <w:tcW w:w="2179" w:type="dxa"/>
            <w:shd w:val="clear" w:color="auto" w:fill="auto"/>
          </w:tcPr>
          <w:p w14:paraId="18FC25E1" w14:textId="77777777" w:rsidR="0099444B" w:rsidRPr="0099444B" w:rsidRDefault="0099444B" w:rsidP="0099444B">
            <w:pPr>
              <w:ind w:firstLine="0"/>
            </w:pPr>
            <w:r>
              <w:t>Brawley</w:t>
            </w:r>
          </w:p>
        </w:tc>
        <w:tc>
          <w:tcPr>
            <w:tcW w:w="2179" w:type="dxa"/>
            <w:shd w:val="clear" w:color="auto" w:fill="auto"/>
          </w:tcPr>
          <w:p w14:paraId="1C45E3C9" w14:textId="77777777" w:rsidR="0099444B" w:rsidRPr="0099444B" w:rsidRDefault="0099444B" w:rsidP="0099444B">
            <w:pPr>
              <w:ind w:firstLine="0"/>
            </w:pPr>
            <w:r>
              <w:t>Brittain</w:t>
            </w:r>
          </w:p>
        </w:tc>
        <w:tc>
          <w:tcPr>
            <w:tcW w:w="2180" w:type="dxa"/>
            <w:shd w:val="clear" w:color="auto" w:fill="auto"/>
          </w:tcPr>
          <w:p w14:paraId="40404E97" w14:textId="77777777" w:rsidR="0099444B" w:rsidRPr="0099444B" w:rsidRDefault="0099444B" w:rsidP="0099444B">
            <w:pPr>
              <w:ind w:firstLine="0"/>
            </w:pPr>
            <w:r>
              <w:t>Bryant</w:t>
            </w:r>
          </w:p>
        </w:tc>
      </w:tr>
      <w:tr w:rsidR="0099444B" w:rsidRPr="0099444B" w14:paraId="6B9B731B" w14:textId="77777777" w:rsidTr="0099444B">
        <w:tblPrEx>
          <w:jc w:val="left"/>
        </w:tblPrEx>
        <w:tc>
          <w:tcPr>
            <w:tcW w:w="2179" w:type="dxa"/>
            <w:shd w:val="clear" w:color="auto" w:fill="auto"/>
          </w:tcPr>
          <w:p w14:paraId="5A062527" w14:textId="77777777" w:rsidR="0099444B" w:rsidRPr="0099444B" w:rsidRDefault="0099444B" w:rsidP="0099444B">
            <w:pPr>
              <w:ind w:firstLine="0"/>
            </w:pPr>
            <w:r>
              <w:t>Burns</w:t>
            </w:r>
          </w:p>
        </w:tc>
        <w:tc>
          <w:tcPr>
            <w:tcW w:w="2179" w:type="dxa"/>
            <w:shd w:val="clear" w:color="auto" w:fill="auto"/>
          </w:tcPr>
          <w:p w14:paraId="38CC30F2" w14:textId="77777777" w:rsidR="0099444B" w:rsidRPr="0099444B" w:rsidRDefault="0099444B" w:rsidP="0099444B">
            <w:pPr>
              <w:ind w:firstLine="0"/>
            </w:pPr>
            <w:r>
              <w:t>Bustos</w:t>
            </w:r>
          </w:p>
        </w:tc>
        <w:tc>
          <w:tcPr>
            <w:tcW w:w="2180" w:type="dxa"/>
            <w:shd w:val="clear" w:color="auto" w:fill="auto"/>
          </w:tcPr>
          <w:p w14:paraId="0C7E7D59" w14:textId="77777777" w:rsidR="0099444B" w:rsidRPr="0099444B" w:rsidRDefault="0099444B" w:rsidP="0099444B">
            <w:pPr>
              <w:ind w:firstLine="0"/>
            </w:pPr>
            <w:r>
              <w:t>Calhoon</w:t>
            </w:r>
          </w:p>
        </w:tc>
      </w:tr>
      <w:tr w:rsidR="0099444B" w:rsidRPr="0099444B" w14:paraId="25DE83F5" w14:textId="77777777" w:rsidTr="0099444B">
        <w:tblPrEx>
          <w:jc w:val="left"/>
        </w:tblPrEx>
        <w:tc>
          <w:tcPr>
            <w:tcW w:w="2179" w:type="dxa"/>
            <w:shd w:val="clear" w:color="auto" w:fill="auto"/>
          </w:tcPr>
          <w:p w14:paraId="459BC05B" w14:textId="77777777" w:rsidR="0099444B" w:rsidRPr="0099444B" w:rsidRDefault="0099444B" w:rsidP="0099444B">
            <w:pPr>
              <w:ind w:firstLine="0"/>
            </w:pPr>
            <w:r>
              <w:t>Carter</w:t>
            </w:r>
          </w:p>
        </w:tc>
        <w:tc>
          <w:tcPr>
            <w:tcW w:w="2179" w:type="dxa"/>
            <w:shd w:val="clear" w:color="auto" w:fill="auto"/>
          </w:tcPr>
          <w:p w14:paraId="032F2C1E" w14:textId="77777777" w:rsidR="0099444B" w:rsidRPr="0099444B" w:rsidRDefault="0099444B" w:rsidP="0099444B">
            <w:pPr>
              <w:ind w:firstLine="0"/>
            </w:pPr>
            <w:r>
              <w:t>Caskey</w:t>
            </w:r>
          </w:p>
        </w:tc>
        <w:tc>
          <w:tcPr>
            <w:tcW w:w="2180" w:type="dxa"/>
            <w:shd w:val="clear" w:color="auto" w:fill="auto"/>
          </w:tcPr>
          <w:p w14:paraId="43BC3232" w14:textId="77777777" w:rsidR="0099444B" w:rsidRPr="0099444B" w:rsidRDefault="0099444B" w:rsidP="0099444B">
            <w:pPr>
              <w:ind w:firstLine="0"/>
            </w:pPr>
            <w:r>
              <w:t>Chumley</w:t>
            </w:r>
          </w:p>
        </w:tc>
      </w:tr>
      <w:tr w:rsidR="0099444B" w:rsidRPr="0099444B" w14:paraId="0AC4E65C" w14:textId="77777777" w:rsidTr="0099444B">
        <w:tblPrEx>
          <w:jc w:val="left"/>
        </w:tblPrEx>
        <w:tc>
          <w:tcPr>
            <w:tcW w:w="2179" w:type="dxa"/>
            <w:shd w:val="clear" w:color="auto" w:fill="auto"/>
          </w:tcPr>
          <w:p w14:paraId="647905AC" w14:textId="77777777" w:rsidR="0099444B" w:rsidRPr="0099444B" w:rsidRDefault="0099444B" w:rsidP="0099444B">
            <w:pPr>
              <w:ind w:firstLine="0"/>
            </w:pPr>
            <w:r>
              <w:t>Clyburn</w:t>
            </w:r>
          </w:p>
        </w:tc>
        <w:tc>
          <w:tcPr>
            <w:tcW w:w="2179" w:type="dxa"/>
            <w:shd w:val="clear" w:color="auto" w:fill="auto"/>
          </w:tcPr>
          <w:p w14:paraId="11DB961E" w14:textId="77777777" w:rsidR="0099444B" w:rsidRPr="0099444B" w:rsidRDefault="0099444B" w:rsidP="0099444B">
            <w:pPr>
              <w:ind w:firstLine="0"/>
            </w:pPr>
            <w:r>
              <w:t>Cobb-Hunter</w:t>
            </w:r>
          </w:p>
        </w:tc>
        <w:tc>
          <w:tcPr>
            <w:tcW w:w="2180" w:type="dxa"/>
            <w:shd w:val="clear" w:color="auto" w:fill="auto"/>
          </w:tcPr>
          <w:p w14:paraId="301AAF54" w14:textId="77777777" w:rsidR="0099444B" w:rsidRPr="0099444B" w:rsidRDefault="0099444B" w:rsidP="0099444B">
            <w:pPr>
              <w:ind w:firstLine="0"/>
            </w:pPr>
            <w:r>
              <w:t>Cogswell</w:t>
            </w:r>
          </w:p>
        </w:tc>
      </w:tr>
      <w:tr w:rsidR="0099444B" w:rsidRPr="0099444B" w14:paraId="4B401530" w14:textId="77777777" w:rsidTr="0099444B">
        <w:tblPrEx>
          <w:jc w:val="left"/>
        </w:tblPrEx>
        <w:tc>
          <w:tcPr>
            <w:tcW w:w="2179" w:type="dxa"/>
            <w:shd w:val="clear" w:color="auto" w:fill="auto"/>
          </w:tcPr>
          <w:p w14:paraId="3EC61DC8" w14:textId="77777777" w:rsidR="0099444B" w:rsidRPr="0099444B" w:rsidRDefault="0099444B" w:rsidP="0099444B">
            <w:pPr>
              <w:ind w:firstLine="0"/>
            </w:pPr>
            <w:r>
              <w:t>Collins</w:t>
            </w:r>
          </w:p>
        </w:tc>
        <w:tc>
          <w:tcPr>
            <w:tcW w:w="2179" w:type="dxa"/>
            <w:shd w:val="clear" w:color="auto" w:fill="auto"/>
          </w:tcPr>
          <w:p w14:paraId="51714AA3" w14:textId="77777777" w:rsidR="0099444B" w:rsidRPr="0099444B" w:rsidRDefault="0099444B" w:rsidP="0099444B">
            <w:pPr>
              <w:ind w:firstLine="0"/>
            </w:pPr>
            <w:r>
              <w:t>B. Cox</w:t>
            </w:r>
          </w:p>
        </w:tc>
        <w:tc>
          <w:tcPr>
            <w:tcW w:w="2180" w:type="dxa"/>
            <w:shd w:val="clear" w:color="auto" w:fill="auto"/>
          </w:tcPr>
          <w:p w14:paraId="024925E9" w14:textId="77777777" w:rsidR="0099444B" w:rsidRPr="0099444B" w:rsidRDefault="0099444B" w:rsidP="0099444B">
            <w:pPr>
              <w:ind w:firstLine="0"/>
            </w:pPr>
            <w:r>
              <w:t>W. Cox</w:t>
            </w:r>
          </w:p>
        </w:tc>
      </w:tr>
      <w:tr w:rsidR="0099444B" w:rsidRPr="0099444B" w14:paraId="086E2147" w14:textId="77777777" w:rsidTr="0099444B">
        <w:tblPrEx>
          <w:jc w:val="left"/>
        </w:tblPrEx>
        <w:tc>
          <w:tcPr>
            <w:tcW w:w="2179" w:type="dxa"/>
            <w:shd w:val="clear" w:color="auto" w:fill="auto"/>
          </w:tcPr>
          <w:p w14:paraId="7479BF75" w14:textId="77777777" w:rsidR="0099444B" w:rsidRPr="0099444B" w:rsidRDefault="0099444B" w:rsidP="0099444B">
            <w:pPr>
              <w:ind w:firstLine="0"/>
            </w:pPr>
            <w:r>
              <w:t>Crawford</w:t>
            </w:r>
          </w:p>
        </w:tc>
        <w:tc>
          <w:tcPr>
            <w:tcW w:w="2179" w:type="dxa"/>
            <w:shd w:val="clear" w:color="auto" w:fill="auto"/>
          </w:tcPr>
          <w:p w14:paraId="7DB2E75B" w14:textId="77777777" w:rsidR="0099444B" w:rsidRPr="0099444B" w:rsidRDefault="0099444B" w:rsidP="0099444B">
            <w:pPr>
              <w:ind w:firstLine="0"/>
            </w:pPr>
            <w:r>
              <w:t>Dabney</w:t>
            </w:r>
          </w:p>
        </w:tc>
        <w:tc>
          <w:tcPr>
            <w:tcW w:w="2180" w:type="dxa"/>
            <w:shd w:val="clear" w:color="auto" w:fill="auto"/>
          </w:tcPr>
          <w:p w14:paraId="53629800" w14:textId="77777777" w:rsidR="0099444B" w:rsidRPr="0099444B" w:rsidRDefault="0099444B" w:rsidP="0099444B">
            <w:pPr>
              <w:ind w:firstLine="0"/>
            </w:pPr>
            <w:r>
              <w:t>Daning</w:t>
            </w:r>
          </w:p>
        </w:tc>
      </w:tr>
      <w:tr w:rsidR="0099444B" w:rsidRPr="0099444B" w14:paraId="6F2BAE63" w14:textId="77777777" w:rsidTr="0099444B">
        <w:tblPrEx>
          <w:jc w:val="left"/>
        </w:tblPrEx>
        <w:tc>
          <w:tcPr>
            <w:tcW w:w="2179" w:type="dxa"/>
            <w:shd w:val="clear" w:color="auto" w:fill="auto"/>
          </w:tcPr>
          <w:p w14:paraId="03FF5C24" w14:textId="77777777" w:rsidR="0099444B" w:rsidRPr="0099444B" w:rsidRDefault="0099444B" w:rsidP="0099444B">
            <w:pPr>
              <w:ind w:firstLine="0"/>
            </w:pPr>
            <w:r>
              <w:lastRenderedPageBreak/>
              <w:t>Davis</w:t>
            </w:r>
          </w:p>
        </w:tc>
        <w:tc>
          <w:tcPr>
            <w:tcW w:w="2179" w:type="dxa"/>
            <w:shd w:val="clear" w:color="auto" w:fill="auto"/>
          </w:tcPr>
          <w:p w14:paraId="767E7F28" w14:textId="77777777" w:rsidR="0099444B" w:rsidRPr="0099444B" w:rsidRDefault="0099444B" w:rsidP="0099444B">
            <w:pPr>
              <w:ind w:firstLine="0"/>
            </w:pPr>
            <w:r>
              <w:t>Dillard</w:t>
            </w:r>
          </w:p>
        </w:tc>
        <w:tc>
          <w:tcPr>
            <w:tcW w:w="2180" w:type="dxa"/>
            <w:shd w:val="clear" w:color="auto" w:fill="auto"/>
          </w:tcPr>
          <w:p w14:paraId="6DE11691" w14:textId="77777777" w:rsidR="0099444B" w:rsidRPr="0099444B" w:rsidRDefault="0099444B" w:rsidP="0099444B">
            <w:pPr>
              <w:ind w:firstLine="0"/>
            </w:pPr>
            <w:r>
              <w:t>Elliott</w:t>
            </w:r>
          </w:p>
        </w:tc>
      </w:tr>
      <w:tr w:rsidR="0099444B" w:rsidRPr="0099444B" w14:paraId="70A897C4" w14:textId="77777777" w:rsidTr="0099444B">
        <w:tblPrEx>
          <w:jc w:val="left"/>
        </w:tblPrEx>
        <w:tc>
          <w:tcPr>
            <w:tcW w:w="2179" w:type="dxa"/>
            <w:shd w:val="clear" w:color="auto" w:fill="auto"/>
          </w:tcPr>
          <w:p w14:paraId="79CDF396" w14:textId="77777777" w:rsidR="0099444B" w:rsidRPr="0099444B" w:rsidRDefault="0099444B" w:rsidP="0099444B">
            <w:pPr>
              <w:ind w:firstLine="0"/>
            </w:pPr>
            <w:r>
              <w:t>Erickson</w:t>
            </w:r>
          </w:p>
        </w:tc>
        <w:tc>
          <w:tcPr>
            <w:tcW w:w="2179" w:type="dxa"/>
            <w:shd w:val="clear" w:color="auto" w:fill="auto"/>
          </w:tcPr>
          <w:p w14:paraId="6D06C9C9" w14:textId="77777777" w:rsidR="0099444B" w:rsidRPr="0099444B" w:rsidRDefault="0099444B" w:rsidP="0099444B">
            <w:pPr>
              <w:ind w:firstLine="0"/>
            </w:pPr>
            <w:r>
              <w:t>Felder</w:t>
            </w:r>
          </w:p>
        </w:tc>
        <w:tc>
          <w:tcPr>
            <w:tcW w:w="2180" w:type="dxa"/>
            <w:shd w:val="clear" w:color="auto" w:fill="auto"/>
          </w:tcPr>
          <w:p w14:paraId="38780D72" w14:textId="77777777" w:rsidR="0099444B" w:rsidRPr="0099444B" w:rsidRDefault="0099444B" w:rsidP="0099444B">
            <w:pPr>
              <w:ind w:firstLine="0"/>
            </w:pPr>
            <w:r>
              <w:t>Forrest</w:t>
            </w:r>
          </w:p>
        </w:tc>
      </w:tr>
      <w:tr w:rsidR="0099444B" w:rsidRPr="0099444B" w14:paraId="60AB915D" w14:textId="77777777" w:rsidTr="0099444B">
        <w:tblPrEx>
          <w:jc w:val="left"/>
        </w:tblPrEx>
        <w:tc>
          <w:tcPr>
            <w:tcW w:w="2179" w:type="dxa"/>
            <w:shd w:val="clear" w:color="auto" w:fill="auto"/>
          </w:tcPr>
          <w:p w14:paraId="0ED333BD" w14:textId="77777777" w:rsidR="0099444B" w:rsidRPr="0099444B" w:rsidRDefault="0099444B" w:rsidP="0099444B">
            <w:pPr>
              <w:ind w:firstLine="0"/>
            </w:pPr>
            <w:r>
              <w:t>Fry</w:t>
            </w:r>
          </w:p>
        </w:tc>
        <w:tc>
          <w:tcPr>
            <w:tcW w:w="2179" w:type="dxa"/>
            <w:shd w:val="clear" w:color="auto" w:fill="auto"/>
          </w:tcPr>
          <w:p w14:paraId="5774A51D" w14:textId="77777777" w:rsidR="0099444B" w:rsidRPr="0099444B" w:rsidRDefault="0099444B" w:rsidP="0099444B">
            <w:pPr>
              <w:ind w:firstLine="0"/>
            </w:pPr>
            <w:r>
              <w:t>Gagnon</w:t>
            </w:r>
          </w:p>
        </w:tc>
        <w:tc>
          <w:tcPr>
            <w:tcW w:w="2180" w:type="dxa"/>
            <w:shd w:val="clear" w:color="auto" w:fill="auto"/>
          </w:tcPr>
          <w:p w14:paraId="30EF2001" w14:textId="77777777" w:rsidR="0099444B" w:rsidRPr="0099444B" w:rsidRDefault="0099444B" w:rsidP="0099444B">
            <w:pPr>
              <w:ind w:firstLine="0"/>
            </w:pPr>
            <w:r>
              <w:t>Garvin</w:t>
            </w:r>
          </w:p>
        </w:tc>
      </w:tr>
      <w:tr w:rsidR="0099444B" w:rsidRPr="0099444B" w14:paraId="7A007216" w14:textId="77777777" w:rsidTr="0099444B">
        <w:tblPrEx>
          <w:jc w:val="left"/>
        </w:tblPrEx>
        <w:tc>
          <w:tcPr>
            <w:tcW w:w="2179" w:type="dxa"/>
            <w:shd w:val="clear" w:color="auto" w:fill="auto"/>
          </w:tcPr>
          <w:p w14:paraId="30F4962C" w14:textId="77777777" w:rsidR="0099444B" w:rsidRPr="0099444B" w:rsidRDefault="0099444B" w:rsidP="0099444B">
            <w:pPr>
              <w:ind w:firstLine="0"/>
            </w:pPr>
            <w:r>
              <w:t>Gilliam</w:t>
            </w:r>
          </w:p>
        </w:tc>
        <w:tc>
          <w:tcPr>
            <w:tcW w:w="2179" w:type="dxa"/>
            <w:shd w:val="clear" w:color="auto" w:fill="auto"/>
          </w:tcPr>
          <w:p w14:paraId="3231D35A" w14:textId="77777777" w:rsidR="0099444B" w:rsidRPr="0099444B" w:rsidRDefault="0099444B" w:rsidP="0099444B">
            <w:pPr>
              <w:ind w:firstLine="0"/>
            </w:pPr>
            <w:r>
              <w:t>Gilliard</w:t>
            </w:r>
          </w:p>
        </w:tc>
        <w:tc>
          <w:tcPr>
            <w:tcW w:w="2180" w:type="dxa"/>
            <w:shd w:val="clear" w:color="auto" w:fill="auto"/>
          </w:tcPr>
          <w:p w14:paraId="3C85F478" w14:textId="77777777" w:rsidR="0099444B" w:rsidRPr="0099444B" w:rsidRDefault="0099444B" w:rsidP="0099444B">
            <w:pPr>
              <w:ind w:firstLine="0"/>
            </w:pPr>
            <w:r>
              <w:t>Govan</w:t>
            </w:r>
          </w:p>
        </w:tc>
      </w:tr>
      <w:tr w:rsidR="0099444B" w:rsidRPr="0099444B" w14:paraId="2F638908" w14:textId="77777777" w:rsidTr="0099444B">
        <w:tblPrEx>
          <w:jc w:val="left"/>
        </w:tblPrEx>
        <w:tc>
          <w:tcPr>
            <w:tcW w:w="2179" w:type="dxa"/>
            <w:shd w:val="clear" w:color="auto" w:fill="auto"/>
          </w:tcPr>
          <w:p w14:paraId="7E25B5AB" w14:textId="77777777" w:rsidR="0099444B" w:rsidRPr="0099444B" w:rsidRDefault="0099444B" w:rsidP="0099444B">
            <w:pPr>
              <w:ind w:firstLine="0"/>
            </w:pPr>
            <w:r>
              <w:t>Haddon</w:t>
            </w:r>
          </w:p>
        </w:tc>
        <w:tc>
          <w:tcPr>
            <w:tcW w:w="2179" w:type="dxa"/>
            <w:shd w:val="clear" w:color="auto" w:fill="auto"/>
          </w:tcPr>
          <w:p w14:paraId="07B74EBF" w14:textId="77777777" w:rsidR="0099444B" w:rsidRPr="0099444B" w:rsidRDefault="0099444B" w:rsidP="0099444B">
            <w:pPr>
              <w:ind w:firstLine="0"/>
            </w:pPr>
            <w:r>
              <w:t>Hardee</w:t>
            </w:r>
          </w:p>
        </w:tc>
        <w:tc>
          <w:tcPr>
            <w:tcW w:w="2180" w:type="dxa"/>
            <w:shd w:val="clear" w:color="auto" w:fill="auto"/>
          </w:tcPr>
          <w:p w14:paraId="1E549EF9" w14:textId="77777777" w:rsidR="0099444B" w:rsidRPr="0099444B" w:rsidRDefault="0099444B" w:rsidP="0099444B">
            <w:pPr>
              <w:ind w:firstLine="0"/>
            </w:pPr>
            <w:r>
              <w:t>Hart</w:t>
            </w:r>
          </w:p>
        </w:tc>
      </w:tr>
      <w:tr w:rsidR="0099444B" w:rsidRPr="0099444B" w14:paraId="2C3A15F4" w14:textId="77777777" w:rsidTr="0099444B">
        <w:tblPrEx>
          <w:jc w:val="left"/>
        </w:tblPrEx>
        <w:tc>
          <w:tcPr>
            <w:tcW w:w="2179" w:type="dxa"/>
            <w:shd w:val="clear" w:color="auto" w:fill="auto"/>
          </w:tcPr>
          <w:p w14:paraId="188CB1D4" w14:textId="77777777" w:rsidR="0099444B" w:rsidRPr="0099444B" w:rsidRDefault="0099444B" w:rsidP="0099444B">
            <w:pPr>
              <w:ind w:firstLine="0"/>
            </w:pPr>
            <w:r>
              <w:t>Hayes</w:t>
            </w:r>
          </w:p>
        </w:tc>
        <w:tc>
          <w:tcPr>
            <w:tcW w:w="2179" w:type="dxa"/>
            <w:shd w:val="clear" w:color="auto" w:fill="auto"/>
          </w:tcPr>
          <w:p w14:paraId="688ED526" w14:textId="77777777" w:rsidR="0099444B" w:rsidRPr="0099444B" w:rsidRDefault="0099444B" w:rsidP="0099444B">
            <w:pPr>
              <w:ind w:firstLine="0"/>
            </w:pPr>
            <w:r>
              <w:t>Henderson-Myers</w:t>
            </w:r>
          </w:p>
        </w:tc>
        <w:tc>
          <w:tcPr>
            <w:tcW w:w="2180" w:type="dxa"/>
            <w:shd w:val="clear" w:color="auto" w:fill="auto"/>
          </w:tcPr>
          <w:p w14:paraId="4A94096A" w14:textId="77777777" w:rsidR="0099444B" w:rsidRPr="0099444B" w:rsidRDefault="0099444B" w:rsidP="0099444B">
            <w:pPr>
              <w:ind w:firstLine="0"/>
            </w:pPr>
            <w:r>
              <w:t>Henegan</w:t>
            </w:r>
          </w:p>
        </w:tc>
      </w:tr>
      <w:tr w:rsidR="0099444B" w:rsidRPr="0099444B" w14:paraId="60A191D5" w14:textId="77777777" w:rsidTr="0099444B">
        <w:tblPrEx>
          <w:jc w:val="left"/>
        </w:tblPrEx>
        <w:tc>
          <w:tcPr>
            <w:tcW w:w="2179" w:type="dxa"/>
            <w:shd w:val="clear" w:color="auto" w:fill="auto"/>
          </w:tcPr>
          <w:p w14:paraId="4B690170" w14:textId="77777777" w:rsidR="0099444B" w:rsidRPr="0099444B" w:rsidRDefault="0099444B" w:rsidP="0099444B">
            <w:pPr>
              <w:ind w:firstLine="0"/>
            </w:pPr>
            <w:r>
              <w:t>Herbkersman</w:t>
            </w:r>
          </w:p>
        </w:tc>
        <w:tc>
          <w:tcPr>
            <w:tcW w:w="2179" w:type="dxa"/>
            <w:shd w:val="clear" w:color="auto" w:fill="auto"/>
          </w:tcPr>
          <w:p w14:paraId="166910B0" w14:textId="77777777" w:rsidR="0099444B" w:rsidRPr="0099444B" w:rsidRDefault="0099444B" w:rsidP="0099444B">
            <w:pPr>
              <w:ind w:firstLine="0"/>
            </w:pPr>
            <w:r>
              <w:t>Hewitt</w:t>
            </w:r>
          </w:p>
        </w:tc>
        <w:tc>
          <w:tcPr>
            <w:tcW w:w="2180" w:type="dxa"/>
            <w:shd w:val="clear" w:color="auto" w:fill="auto"/>
          </w:tcPr>
          <w:p w14:paraId="57B1F219" w14:textId="77777777" w:rsidR="0099444B" w:rsidRPr="0099444B" w:rsidRDefault="0099444B" w:rsidP="0099444B">
            <w:pPr>
              <w:ind w:firstLine="0"/>
            </w:pPr>
            <w:r>
              <w:t>Hill</w:t>
            </w:r>
          </w:p>
        </w:tc>
      </w:tr>
      <w:tr w:rsidR="0099444B" w:rsidRPr="0099444B" w14:paraId="1A648FE1" w14:textId="77777777" w:rsidTr="0099444B">
        <w:tblPrEx>
          <w:jc w:val="left"/>
        </w:tblPrEx>
        <w:tc>
          <w:tcPr>
            <w:tcW w:w="2179" w:type="dxa"/>
            <w:shd w:val="clear" w:color="auto" w:fill="auto"/>
          </w:tcPr>
          <w:p w14:paraId="31646FAC" w14:textId="77777777" w:rsidR="0099444B" w:rsidRPr="0099444B" w:rsidRDefault="0099444B" w:rsidP="0099444B">
            <w:pPr>
              <w:ind w:firstLine="0"/>
            </w:pPr>
            <w:r>
              <w:t>Hiott</w:t>
            </w:r>
          </w:p>
        </w:tc>
        <w:tc>
          <w:tcPr>
            <w:tcW w:w="2179" w:type="dxa"/>
            <w:shd w:val="clear" w:color="auto" w:fill="auto"/>
          </w:tcPr>
          <w:p w14:paraId="751CE469" w14:textId="77777777" w:rsidR="0099444B" w:rsidRPr="0099444B" w:rsidRDefault="0099444B" w:rsidP="0099444B">
            <w:pPr>
              <w:ind w:firstLine="0"/>
            </w:pPr>
            <w:r>
              <w:t>Hixon</w:t>
            </w:r>
          </w:p>
        </w:tc>
        <w:tc>
          <w:tcPr>
            <w:tcW w:w="2180" w:type="dxa"/>
            <w:shd w:val="clear" w:color="auto" w:fill="auto"/>
          </w:tcPr>
          <w:p w14:paraId="7073828F" w14:textId="77777777" w:rsidR="0099444B" w:rsidRPr="0099444B" w:rsidRDefault="0099444B" w:rsidP="0099444B">
            <w:pPr>
              <w:ind w:firstLine="0"/>
            </w:pPr>
            <w:r>
              <w:t>Hosey</w:t>
            </w:r>
          </w:p>
        </w:tc>
      </w:tr>
      <w:tr w:rsidR="0099444B" w:rsidRPr="0099444B" w14:paraId="0C450430" w14:textId="77777777" w:rsidTr="0099444B">
        <w:tblPrEx>
          <w:jc w:val="left"/>
        </w:tblPrEx>
        <w:tc>
          <w:tcPr>
            <w:tcW w:w="2179" w:type="dxa"/>
            <w:shd w:val="clear" w:color="auto" w:fill="auto"/>
          </w:tcPr>
          <w:p w14:paraId="1EF05BD2" w14:textId="77777777" w:rsidR="0099444B" w:rsidRPr="0099444B" w:rsidRDefault="0099444B" w:rsidP="0099444B">
            <w:pPr>
              <w:ind w:firstLine="0"/>
            </w:pPr>
            <w:r>
              <w:t>Howard</w:t>
            </w:r>
          </w:p>
        </w:tc>
        <w:tc>
          <w:tcPr>
            <w:tcW w:w="2179" w:type="dxa"/>
            <w:shd w:val="clear" w:color="auto" w:fill="auto"/>
          </w:tcPr>
          <w:p w14:paraId="05FF39CB" w14:textId="77777777" w:rsidR="0099444B" w:rsidRPr="0099444B" w:rsidRDefault="0099444B" w:rsidP="0099444B">
            <w:pPr>
              <w:ind w:firstLine="0"/>
            </w:pPr>
            <w:r>
              <w:t>Huggins</w:t>
            </w:r>
          </w:p>
        </w:tc>
        <w:tc>
          <w:tcPr>
            <w:tcW w:w="2180" w:type="dxa"/>
            <w:shd w:val="clear" w:color="auto" w:fill="auto"/>
          </w:tcPr>
          <w:p w14:paraId="2B58E48F" w14:textId="77777777" w:rsidR="0099444B" w:rsidRPr="0099444B" w:rsidRDefault="0099444B" w:rsidP="0099444B">
            <w:pPr>
              <w:ind w:firstLine="0"/>
            </w:pPr>
            <w:r>
              <w:t>Hyde</w:t>
            </w:r>
          </w:p>
        </w:tc>
      </w:tr>
      <w:tr w:rsidR="0099444B" w:rsidRPr="0099444B" w14:paraId="19454375" w14:textId="77777777" w:rsidTr="0099444B">
        <w:tblPrEx>
          <w:jc w:val="left"/>
        </w:tblPrEx>
        <w:tc>
          <w:tcPr>
            <w:tcW w:w="2179" w:type="dxa"/>
            <w:shd w:val="clear" w:color="auto" w:fill="auto"/>
          </w:tcPr>
          <w:p w14:paraId="4EBE6ECB" w14:textId="77777777" w:rsidR="0099444B" w:rsidRPr="0099444B" w:rsidRDefault="0099444B" w:rsidP="0099444B">
            <w:pPr>
              <w:ind w:firstLine="0"/>
            </w:pPr>
            <w:r>
              <w:t>Jefferson</w:t>
            </w:r>
          </w:p>
        </w:tc>
        <w:tc>
          <w:tcPr>
            <w:tcW w:w="2179" w:type="dxa"/>
            <w:shd w:val="clear" w:color="auto" w:fill="auto"/>
          </w:tcPr>
          <w:p w14:paraId="7AAD34EA" w14:textId="77777777" w:rsidR="0099444B" w:rsidRPr="0099444B" w:rsidRDefault="0099444B" w:rsidP="0099444B">
            <w:pPr>
              <w:ind w:firstLine="0"/>
            </w:pPr>
            <w:r>
              <w:t>J. E. Johnson</w:t>
            </w:r>
          </w:p>
        </w:tc>
        <w:tc>
          <w:tcPr>
            <w:tcW w:w="2180" w:type="dxa"/>
            <w:shd w:val="clear" w:color="auto" w:fill="auto"/>
          </w:tcPr>
          <w:p w14:paraId="61D3E6AC" w14:textId="77777777" w:rsidR="0099444B" w:rsidRPr="0099444B" w:rsidRDefault="0099444B" w:rsidP="0099444B">
            <w:pPr>
              <w:ind w:firstLine="0"/>
            </w:pPr>
            <w:r>
              <w:t>J. L. Johnson</w:t>
            </w:r>
          </w:p>
        </w:tc>
      </w:tr>
      <w:tr w:rsidR="0099444B" w:rsidRPr="0099444B" w14:paraId="207FC385" w14:textId="77777777" w:rsidTr="0099444B">
        <w:tblPrEx>
          <w:jc w:val="left"/>
        </w:tblPrEx>
        <w:tc>
          <w:tcPr>
            <w:tcW w:w="2179" w:type="dxa"/>
            <w:shd w:val="clear" w:color="auto" w:fill="auto"/>
          </w:tcPr>
          <w:p w14:paraId="1139935C" w14:textId="77777777" w:rsidR="0099444B" w:rsidRPr="0099444B" w:rsidRDefault="0099444B" w:rsidP="0099444B">
            <w:pPr>
              <w:ind w:firstLine="0"/>
            </w:pPr>
            <w:r>
              <w:t>K. O. Johnson</w:t>
            </w:r>
          </w:p>
        </w:tc>
        <w:tc>
          <w:tcPr>
            <w:tcW w:w="2179" w:type="dxa"/>
            <w:shd w:val="clear" w:color="auto" w:fill="auto"/>
          </w:tcPr>
          <w:p w14:paraId="68D6D835" w14:textId="77777777" w:rsidR="0099444B" w:rsidRPr="0099444B" w:rsidRDefault="0099444B" w:rsidP="0099444B">
            <w:pPr>
              <w:ind w:firstLine="0"/>
            </w:pPr>
            <w:r>
              <w:t>Jones</w:t>
            </w:r>
          </w:p>
        </w:tc>
        <w:tc>
          <w:tcPr>
            <w:tcW w:w="2180" w:type="dxa"/>
            <w:shd w:val="clear" w:color="auto" w:fill="auto"/>
          </w:tcPr>
          <w:p w14:paraId="15315468" w14:textId="77777777" w:rsidR="0099444B" w:rsidRPr="0099444B" w:rsidRDefault="0099444B" w:rsidP="0099444B">
            <w:pPr>
              <w:ind w:firstLine="0"/>
            </w:pPr>
            <w:r>
              <w:t>Jordan</w:t>
            </w:r>
          </w:p>
        </w:tc>
      </w:tr>
      <w:tr w:rsidR="0099444B" w:rsidRPr="0099444B" w14:paraId="2FD3119D" w14:textId="77777777" w:rsidTr="0099444B">
        <w:tblPrEx>
          <w:jc w:val="left"/>
        </w:tblPrEx>
        <w:tc>
          <w:tcPr>
            <w:tcW w:w="2179" w:type="dxa"/>
            <w:shd w:val="clear" w:color="auto" w:fill="auto"/>
          </w:tcPr>
          <w:p w14:paraId="607C7F76" w14:textId="77777777" w:rsidR="0099444B" w:rsidRPr="0099444B" w:rsidRDefault="0099444B" w:rsidP="0099444B">
            <w:pPr>
              <w:ind w:firstLine="0"/>
            </w:pPr>
            <w:r>
              <w:t>Kirby</w:t>
            </w:r>
          </w:p>
        </w:tc>
        <w:tc>
          <w:tcPr>
            <w:tcW w:w="2179" w:type="dxa"/>
            <w:shd w:val="clear" w:color="auto" w:fill="auto"/>
          </w:tcPr>
          <w:p w14:paraId="2332A9E9" w14:textId="77777777" w:rsidR="0099444B" w:rsidRPr="0099444B" w:rsidRDefault="0099444B" w:rsidP="0099444B">
            <w:pPr>
              <w:ind w:firstLine="0"/>
            </w:pPr>
            <w:r>
              <w:t>Ligon</w:t>
            </w:r>
          </w:p>
        </w:tc>
        <w:tc>
          <w:tcPr>
            <w:tcW w:w="2180" w:type="dxa"/>
            <w:shd w:val="clear" w:color="auto" w:fill="auto"/>
          </w:tcPr>
          <w:p w14:paraId="69AD1387" w14:textId="77777777" w:rsidR="0099444B" w:rsidRPr="0099444B" w:rsidRDefault="0099444B" w:rsidP="0099444B">
            <w:pPr>
              <w:ind w:firstLine="0"/>
            </w:pPr>
            <w:r>
              <w:t>Long</w:t>
            </w:r>
          </w:p>
        </w:tc>
      </w:tr>
      <w:tr w:rsidR="0099444B" w:rsidRPr="0099444B" w14:paraId="2E5FD937" w14:textId="77777777" w:rsidTr="0099444B">
        <w:tblPrEx>
          <w:jc w:val="left"/>
        </w:tblPrEx>
        <w:tc>
          <w:tcPr>
            <w:tcW w:w="2179" w:type="dxa"/>
            <w:shd w:val="clear" w:color="auto" w:fill="auto"/>
          </w:tcPr>
          <w:p w14:paraId="4F577945" w14:textId="77777777" w:rsidR="0099444B" w:rsidRPr="0099444B" w:rsidRDefault="0099444B" w:rsidP="0099444B">
            <w:pPr>
              <w:ind w:firstLine="0"/>
            </w:pPr>
            <w:r>
              <w:t>Lowe</w:t>
            </w:r>
          </w:p>
        </w:tc>
        <w:tc>
          <w:tcPr>
            <w:tcW w:w="2179" w:type="dxa"/>
            <w:shd w:val="clear" w:color="auto" w:fill="auto"/>
          </w:tcPr>
          <w:p w14:paraId="69D41F9C" w14:textId="77777777" w:rsidR="0099444B" w:rsidRPr="0099444B" w:rsidRDefault="0099444B" w:rsidP="0099444B">
            <w:pPr>
              <w:ind w:firstLine="0"/>
            </w:pPr>
            <w:r>
              <w:t>Lucas</w:t>
            </w:r>
          </w:p>
        </w:tc>
        <w:tc>
          <w:tcPr>
            <w:tcW w:w="2180" w:type="dxa"/>
            <w:shd w:val="clear" w:color="auto" w:fill="auto"/>
          </w:tcPr>
          <w:p w14:paraId="09CD91D2" w14:textId="77777777" w:rsidR="0099444B" w:rsidRPr="0099444B" w:rsidRDefault="0099444B" w:rsidP="0099444B">
            <w:pPr>
              <w:ind w:firstLine="0"/>
            </w:pPr>
            <w:r>
              <w:t>Magnuson</w:t>
            </w:r>
          </w:p>
        </w:tc>
      </w:tr>
      <w:tr w:rsidR="0099444B" w:rsidRPr="0099444B" w14:paraId="0F102EEE" w14:textId="77777777" w:rsidTr="0099444B">
        <w:tblPrEx>
          <w:jc w:val="left"/>
        </w:tblPrEx>
        <w:tc>
          <w:tcPr>
            <w:tcW w:w="2179" w:type="dxa"/>
            <w:shd w:val="clear" w:color="auto" w:fill="auto"/>
          </w:tcPr>
          <w:p w14:paraId="2E1CE81A" w14:textId="77777777" w:rsidR="0099444B" w:rsidRPr="0099444B" w:rsidRDefault="0099444B" w:rsidP="0099444B">
            <w:pPr>
              <w:ind w:firstLine="0"/>
            </w:pPr>
            <w:r>
              <w:t>Matthews</w:t>
            </w:r>
          </w:p>
        </w:tc>
        <w:tc>
          <w:tcPr>
            <w:tcW w:w="2179" w:type="dxa"/>
            <w:shd w:val="clear" w:color="auto" w:fill="auto"/>
          </w:tcPr>
          <w:p w14:paraId="2600EE1C" w14:textId="77777777" w:rsidR="0099444B" w:rsidRPr="0099444B" w:rsidRDefault="0099444B" w:rsidP="0099444B">
            <w:pPr>
              <w:ind w:firstLine="0"/>
            </w:pPr>
            <w:r>
              <w:t>May</w:t>
            </w:r>
          </w:p>
        </w:tc>
        <w:tc>
          <w:tcPr>
            <w:tcW w:w="2180" w:type="dxa"/>
            <w:shd w:val="clear" w:color="auto" w:fill="auto"/>
          </w:tcPr>
          <w:p w14:paraId="0CBB78A6" w14:textId="77777777" w:rsidR="0099444B" w:rsidRPr="0099444B" w:rsidRDefault="0099444B" w:rsidP="0099444B">
            <w:pPr>
              <w:ind w:firstLine="0"/>
            </w:pPr>
            <w:r>
              <w:t>McCabe</w:t>
            </w:r>
          </w:p>
        </w:tc>
      </w:tr>
      <w:tr w:rsidR="0099444B" w:rsidRPr="0099444B" w14:paraId="218BBA5A" w14:textId="77777777" w:rsidTr="0099444B">
        <w:tblPrEx>
          <w:jc w:val="left"/>
        </w:tblPrEx>
        <w:tc>
          <w:tcPr>
            <w:tcW w:w="2179" w:type="dxa"/>
            <w:shd w:val="clear" w:color="auto" w:fill="auto"/>
          </w:tcPr>
          <w:p w14:paraId="7AE523E5" w14:textId="77777777" w:rsidR="0099444B" w:rsidRPr="0099444B" w:rsidRDefault="0099444B" w:rsidP="0099444B">
            <w:pPr>
              <w:ind w:firstLine="0"/>
            </w:pPr>
            <w:r>
              <w:t>McCravy</w:t>
            </w:r>
          </w:p>
        </w:tc>
        <w:tc>
          <w:tcPr>
            <w:tcW w:w="2179" w:type="dxa"/>
            <w:shd w:val="clear" w:color="auto" w:fill="auto"/>
          </w:tcPr>
          <w:p w14:paraId="439EF450" w14:textId="77777777" w:rsidR="0099444B" w:rsidRPr="0099444B" w:rsidRDefault="0099444B" w:rsidP="0099444B">
            <w:pPr>
              <w:ind w:firstLine="0"/>
            </w:pPr>
            <w:r>
              <w:t>McDaniel</w:t>
            </w:r>
          </w:p>
        </w:tc>
        <w:tc>
          <w:tcPr>
            <w:tcW w:w="2180" w:type="dxa"/>
            <w:shd w:val="clear" w:color="auto" w:fill="auto"/>
          </w:tcPr>
          <w:p w14:paraId="440F7F19" w14:textId="77777777" w:rsidR="0099444B" w:rsidRPr="0099444B" w:rsidRDefault="0099444B" w:rsidP="0099444B">
            <w:pPr>
              <w:ind w:firstLine="0"/>
            </w:pPr>
            <w:r>
              <w:t>McGarry</w:t>
            </w:r>
          </w:p>
        </w:tc>
      </w:tr>
      <w:tr w:rsidR="0099444B" w:rsidRPr="0099444B" w14:paraId="4453039F" w14:textId="77777777" w:rsidTr="0099444B">
        <w:tblPrEx>
          <w:jc w:val="left"/>
        </w:tblPrEx>
        <w:tc>
          <w:tcPr>
            <w:tcW w:w="2179" w:type="dxa"/>
            <w:shd w:val="clear" w:color="auto" w:fill="auto"/>
          </w:tcPr>
          <w:p w14:paraId="0878C120" w14:textId="77777777" w:rsidR="0099444B" w:rsidRPr="0099444B" w:rsidRDefault="0099444B" w:rsidP="0099444B">
            <w:pPr>
              <w:ind w:firstLine="0"/>
            </w:pPr>
            <w:r>
              <w:t>McGinnis</w:t>
            </w:r>
          </w:p>
        </w:tc>
        <w:tc>
          <w:tcPr>
            <w:tcW w:w="2179" w:type="dxa"/>
            <w:shd w:val="clear" w:color="auto" w:fill="auto"/>
          </w:tcPr>
          <w:p w14:paraId="1B95A578" w14:textId="77777777" w:rsidR="0099444B" w:rsidRPr="0099444B" w:rsidRDefault="0099444B" w:rsidP="0099444B">
            <w:pPr>
              <w:ind w:firstLine="0"/>
            </w:pPr>
            <w:r>
              <w:t>McKnight</w:t>
            </w:r>
          </w:p>
        </w:tc>
        <w:tc>
          <w:tcPr>
            <w:tcW w:w="2180" w:type="dxa"/>
            <w:shd w:val="clear" w:color="auto" w:fill="auto"/>
          </w:tcPr>
          <w:p w14:paraId="56F9B2F3" w14:textId="77777777" w:rsidR="0099444B" w:rsidRPr="0099444B" w:rsidRDefault="0099444B" w:rsidP="0099444B">
            <w:pPr>
              <w:ind w:firstLine="0"/>
            </w:pPr>
            <w:r>
              <w:t>J. Moore</w:t>
            </w:r>
          </w:p>
        </w:tc>
      </w:tr>
      <w:tr w:rsidR="0099444B" w:rsidRPr="0099444B" w14:paraId="56E83A17" w14:textId="77777777" w:rsidTr="0099444B">
        <w:tblPrEx>
          <w:jc w:val="left"/>
        </w:tblPrEx>
        <w:tc>
          <w:tcPr>
            <w:tcW w:w="2179" w:type="dxa"/>
            <w:shd w:val="clear" w:color="auto" w:fill="auto"/>
          </w:tcPr>
          <w:p w14:paraId="3FBEC174" w14:textId="77777777" w:rsidR="0099444B" w:rsidRPr="0099444B" w:rsidRDefault="0099444B" w:rsidP="0099444B">
            <w:pPr>
              <w:ind w:firstLine="0"/>
            </w:pPr>
            <w:r>
              <w:t>T. Moore</w:t>
            </w:r>
          </w:p>
        </w:tc>
        <w:tc>
          <w:tcPr>
            <w:tcW w:w="2179" w:type="dxa"/>
            <w:shd w:val="clear" w:color="auto" w:fill="auto"/>
          </w:tcPr>
          <w:p w14:paraId="14105F0D" w14:textId="77777777" w:rsidR="0099444B" w:rsidRPr="0099444B" w:rsidRDefault="0099444B" w:rsidP="0099444B">
            <w:pPr>
              <w:ind w:firstLine="0"/>
            </w:pPr>
            <w:r>
              <w:t>Morgan</w:t>
            </w:r>
          </w:p>
        </w:tc>
        <w:tc>
          <w:tcPr>
            <w:tcW w:w="2180" w:type="dxa"/>
            <w:shd w:val="clear" w:color="auto" w:fill="auto"/>
          </w:tcPr>
          <w:p w14:paraId="531B3C61" w14:textId="77777777" w:rsidR="0099444B" w:rsidRPr="0099444B" w:rsidRDefault="0099444B" w:rsidP="0099444B">
            <w:pPr>
              <w:ind w:firstLine="0"/>
            </w:pPr>
            <w:r>
              <w:t>D. C. Moss</w:t>
            </w:r>
          </w:p>
        </w:tc>
      </w:tr>
      <w:tr w:rsidR="0099444B" w:rsidRPr="0099444B" w14:paraId="19AF7545" w14:textId="77777777" w:rsidTr="0099444B">
        <w:tblPrEx>
          <w:jc w:val="left"/>
        </w:tblPrEx>
        <w:tc>
          <w:tcPr>
            <w:tcW w:w="2179" w:type="dxa"/>
            <w:shd w:val="clear" w:color="auto" w:fill="auto"/>
          </w:tcPr>
          <w:p w14:paraId="260970EE" w14:textId="77777777" w:rsidR="0099444B" w:rsidRPr="0099444B" w:rsidRDefault="0099444B" w:rsidP="0099444B">
            <w:pPr>
              <w:ind w:firstLine="0"/>
            </w:pPr>
            <w:r>
              <w:t>V. S. Moss</w:t>
            </w:r>
          </w:p>
        </w:tc>
        <w:tc>
          <w:tcPr>
            <w:tcW w:w="2179" w:type="dxa"/>
            <w:shd w:val="clear" w:color="auto" w:fill="auto"/>
          </w:tcPr>
          <w:p w14:paraId="533E1581" w14:textId="77777777" w:rsidR="0099444B" w:rsidRPr="0099444B" w:rsidRDefault="0099444B" w:rsidP="0099444B">
            <w:pPr>
              <w:ind w:firstLine="0"/>
            </w:pPr>
            <w:r>
              <w:t>Murphy</w:t>
            </w:r>
          </w:p>
        </w:tc>
        <w:tc>
          <w:tcPr>
            <w:tcW w:w="2180" w:type="dxa"/>
            <w:shd w:val="clear" w:color="auto" w:fill="auto"/>
          </w:tcPr>
          <w:p w14:paraId="0FCBD4CD" w14:textId="77777777" w:rsidR="0099444B" w:rsidRPr="0099444B" w:rsidRDefault="0099444B" w:rsidP="0099444B">
            <w:pPr>
              <w:ind w:firstLine="0"/>
            </w:pPr>
            <w:r>
              <w:t>B. Newton</w:t>
            </w:r>
          </w:p>
        </w:tc>
      </w:tr>
      <w:tr w:rsidR="0099444B" w:rsidRPr="0099444B" w14:paraId="45153449" w14:textId="77777777" w:rsidTr="0099444B">
        <w:tblPrEx>
          <w:jc w:val="left"/>
        </w:tblPrEx>
        <w:tc>
          <w:tcPr>
            <w:tcW w:w="2179" w:type="dxa"/>
            <w:shd w:val="clear" w:color="auto" w:fill="auto"/>
          </w:tcPr>
          <w:p w14:paraId="7B32A5C4" w14:textId="77777777" w:rsidR="0099444B" w:rsidRPr="0099444B" w:rsidRDefault="0099444B" w:rsidP="0099444B">
            <w:pPr>
              <w:ind w:firstLine="0"/>
            </w:pPr>
            <w:r>
              <w:t>W. Newton</w:t>
            </w:r>
          </w:p>
        </w:tc>
        <w:tc>
          <w:tcPr>
            <w:tcW w:w="2179" w:type="dxa"/>
            <w:shd w:val="clear" w:color="auto" w:fill="auto"/>
          </w:tcPr>
          <w:p w14:paraId="610E37E7" w14:textId="77777777" w:rsidR="0099444B" w:rsidRPr="0099444B" w:rsidRDefault="0099444B" w:rsidP="0099444B">
            <w:pPr>
              <w:ind w:firstLine="0"/>
            </w:pPr>
            <w:r>
              <w:t>Nutt</w:t>
            </w:r>
          </w:p>
        </w:tc>
        <w:tc>
          <w:tcPr>
            <w:tcW w:w="2180" w:type="dxa"/>
            <w:shd w:val="clear" w:color="auto" w:fill="auto"/>
          </w:tcPr>
          <w:p w14:paraId="798381BD" w14:textId="77777777" w:rsidR="0099444B" w:rsidRPr="0099444B" w:rsidRDefault="0099444B" w:rsidP="0099444B">
            <w:pPr>
              <w:ind w:firstLine="0"/>
            </w:pPr>
            <w:r>
              <w:t>Oremus</w:t>
            </w:r>
          </w:p>
        </w:tc>
      </w:tr>
      <w:tr w:rsidR="0099444B" w:rsidRPr="0099444B" w14:paraId="3CAC904D" w14:textId="77777777" w:rsidTr="0099444B">
        <w:tblPrEx>
          <w:jc w:val="left"/>
        </w:tblPrEx>
        <w:tc>
          <w:tcPr>
            <w:tcW w:w="2179" w:type="dxa"/>
            <w:shd w:val="clear" w:color="auto" w:fill="auto"/>
          </w:tcPr>
          <w:p w14:paraId="59839B7A" w14:textId="77777777" w:rsidR="0099444B" w:rsidRPr="0099444B" w:rsidRDefault="0099444B" w:rsidP="0099444B">
            <w:pPr>
              <w:ind w:firstLine="0"/>
            </w:pPr>
            <w:r>
              <w:t>Ott</w:t>
            </w:r>
          </w:p>
        </w:tc>
        <w:tc>
          <w:tcPr>
            <w:tcW w:w="2179" w:type="dxa"/>
            <w:shd w:val="clear" w:color="auto" w:fill="auto"/>
          </w:tcPr>
          <w:p w14:paraId="28F071B0" w14:textId="77777777" w:rsidR="0099444B" w:rsidRPr="0099444B" w:rsidRDefault="0099444B" w:rsidP="0099444B">
            <w:pPr>
              <w:ind w:firstLine="0"/>
            </w:pPr>
            <w:r>
              <w:t>Parks</w:t>
            </w:r>
          </w:p>
        </w:tc>
        <w:tc>
          <w:tcPr>
            <w:tcW w:w="2180" w:type="dxa"/>
            <w:shd w:val="clear" w:color="auto" w:fill="auto"/>
          </w:tcPr>
          <w:p w14:paraId="2B4622AA" w14:textId="77777777" w:rsidR="0099444B" w:rsidRPr="0099444B" w:rsidRDefault="0099444B" w:rsidP="0099444B">
            <w:pPr>
              <w:ind w:firstLine="0"/>
            </w:pPr>
            <w:r>
              <w:t>Pendarvis</w:t>
            </w:r>
          </w:p>
        </w:tc>
      </w:tr>
      <w:tr w:rsidR="0099444B" w:rsidRPr="0099444B" w14:paraId="5B1DA654" w14:textId="77777777" w:rsidTr="0099444B">
        <w:tblPrEx>
          <w:jc w:val="left"/>
        </w:tblPrEx>
        <w:tc>
          <w:tcPr>
            <w:tcW w:w="2179" w:type="dxa"/>
            <w:shd w:val="clear" w:color="auto" w:fill="auto"/>
          </w:tcPr>
          <w:p w14:paraId="4328AAD2" w14:textId="77777777" w:rsidR="0099444B" w:rsidRPr="0099444B" w:rsidRDefault="0099444B" w:rsidP="0099444B">
            <w:pPr>
              <w:ind w:firstLine="0"/>
            </w:pPr>
            <w:r>
              <w:t>Pope</w:t>
            </w:r>
          </w:p>
        </w:tc>
        <w:tc>
          <w:tcPr>
            <w:tcW w:w="2179" w:type="dxa"/>
            <w:shd w:val="clear" w:color="auto" w:fill="auto"/>
          </w:tcPr>
          <w:p w14:paraId="0A2E13C2" w14:textId="77777777" w:rsidR="0099444B" w:rsidRPr="0099444B" w:rsidRDefault="0099444B" w:rsidP="0099444B">
            <w:pPr>
              <w:ind w:firstLine="0"/>
            </w:pPr>
            <w:r>
              <w:t>Rivers</w:t>
            </w:r>
          </w:p>
        </w:tc>
        <w:tc>
          <w:tcPr>
            <w:tcW w:w="2180" w:type="dxa"/>
            <w:shd w:val="clear" w:color="auto" w:fill="auto"/>
          </w:tcPr>
          <w:p w14:paraId="24B8A84F" w14:textId="77777777" w:rsidR="0099444B" w:rsidRPr="0099444B" w:rsidRDefault="0099444B" w:rsidP="0099444B">
            <w:pPr>
              <w:ind w:firstLine="0"/>
            </w:pPr>
            <w:r>
              <w:t>Robinson</w:t>
            </w:r>
          </w:p>
        </w:tc>
      </w:tr>
      <w:tr w:rsidR="0099444B" w:rsidRPr="0099444B" w14:paraId="746B0EB1" w14:textId="77777777" w:rsidTr="0099444B">
        <w:tblPrEx>
          <w:jc w:val="left"/>
        </w:tblPrEx>
        <w:tc>
          <w:tcPr>
            <w:tcW w:w="2179" w:type="dxa"/>
            <w:shd w:val="clear" w:color="auto" w:fill="auto"/>
          </w:tcPr>
          <w:p w14:paraId="1B82D73C" w14:textId="77777777" w:rsidR="0099444B" w:rsidRPr="0099444B" w:rsidRDefault="0099444B" w:rsidP="0099444B">
            <w:pPr>
              <w:ind w:firstLine="0"/>
            </w:pPr>
            <w:r>
              <w:t>Rose</w:t>
            </w:r>
          </w:p>
        </w:tc>
        <w:tc>
          <w:tcPr>
            <w:tcW w:w="2179" w:type="dxa"/>
            <w:shd w:val="clear" w:color="auto" w:fill="auto"/>
          </w:tcPr>
          <w:p w14:paraId="0587CFCC" w14:textId="77777777" w:rsidR="0099444B" w:rsidRPr="0099444B" w:rsidRDefault="0099444B" w:rsidP="0099444B">
            <w:pPr>
              <w:ind w:firstLine="0"/>
            </w:pPr>
            <w:r>
              <w:t>Rutherford</w:t>
            </w:r>
          </w:p>
        </w:tc>
        <w:tc>
          <w:tcPr>
            <w:tcW w:w="2180" w:type="dxa"/>
            <w:shd w:val="clear" w:color="auto" w:fill="auto"/>
          </w:tcPr>
          <w:p w14:paraId="463B8506" w14:textId="77777777" w:rsidR="0099444B" w:rsidRPr="0099444B" w:rsidRDefault="0099444B" w:rsidP="0099444B">
            <w:pPr>
              <w:ind w:firstLine="0"/>
            </w:pPr>
            <w:r>
              <w:t>Sandifer</w:t>
            </w:r>
          </w:p>
        </w:tc>
      </w:tr>
      <w:tr w:rsidR="0099444B" w:rsidRPr="0099444B" w14:paraId="7B828C3A" w14:textId="77777777" w:rsidTr="0099444B">
        <w:tblPrEx>
          <w:jc w:val="left"/>
        </w:tblPrEx>
        <w:tc>
          <w:tcPr>
            <w:tcW w:w="2179" w:type="dxa"/>
            <w:shd w:val="clear" w:color="auto" w:fill="auto"/>
          </w:tcPr>
          <w:p w14:paraId="4A1FA27F" w14:textId="77777777" w:rsidR="0099444B" w:rsidRPr="0099444B" w:rsidRDefault="0099444B" w:rsidP="0099444B">
            <w:pPr>
              <w:ind w:firstLine="0"/>
            </w:pPr>
            <w:r>
              <w:t>Simrill</w:t>
            </w:r>
          </w:p>
        </w:tc>
        <w:tc>
          <w:tcPr>
            <w:tcW w:w="2179" w:type="dxa"/>
            <w:shd w:val="clear" w:color="auto" w:fill="auto"/>
          </w:tcPr>
          <w:p w14:paraId="3AA9C844" w14:textId="77777777" w:rsidR="0099444B" w:rsidRPr="0099444B" w:rsidRDefault="0099444B" w:rsidP="0099444B">
            <w:pPr>
              <w:ind w:firstLine="0"/>
            </w:pPr>
            <w:r>
              <w:t>G. M. Smith</w:t>
            </w:r>
          </w:p>
        </w:tc>
        <w:tc>
          <w:tcPr>
            <w:tcW w:w="2180" w:type="dxa"/>
            <w:shd w:val="clear" w:color="auto" w:fill="auto"/>
          </w:tcPr>
          <w:p w14:paraId="1E74A249" w14:textId="77777777" w:rsidR="0099444B" w:rsidRPr="0099444B" w:rsidRDefault="0099444B" w:rsidP="0099444B">
            <w:pPr>
              <w:ind w:firstLine="0"/>
            </w:pPr>
            <w:r>
              <w:t>G. R. Smith</w:t>
            </w:r>
          </w:p>
        </w:tc>
      </w:tr>
      <w:tr w:rsidR="0099444B" w:rsidRPr="0099444B" w14:paraId="094E9D25" w14:textId="77777777" w:rsidTr="0099444B">
        <w:tblPrEx>
          <w:jc w:val="left"/>
        </w:tblPrEx>
        <w:tc>
          <w:tcPr>
            <w:tcW w:w="2179" w:type="dxa"/>
            <w:shd w:val="clear" w:color="auto" w:fill="auto"/>
          </w:tcPr>
          <w:p w14:paraId="5A4A98BC" w14:textId="77777777" w:rsidR="0099444B" w:rsidRPr="0099444B" w:rsidRDefault="0099444B" w:rsidP="0099444B">
            <w:pPr>
              <w:ind w:firstLine="0"/>
            </w:pPr>
            <w:r>
              <w:t>M. M. Smith</w:t>
            </w:r>
          </w:p>
        </w:tc>
        <w:tc>
          <w:tcPr>
            <w:tcW w:w="2179" w:type="dxa"/>
            <w:shd w:val="clear" w:color="auto" w:fill="auto"/>
          </w:tcPr>
          <w:p w14:paraId="7AD25450" w14:textId="77777777" w:rsidR="0099444B" w:rsidRPr="0099444B" w:rsidRDefault="0099444B" w:rsidP="0099444B">
            <w:pPr>
              <w:ind w:firstLine="0"/>
            </w:pPr>
            <w:r>
              <w:t>Stavrinakis</w:t>
            </w:r>
          </w:p>
        </w:tc>
        <w:tc>
          <w:tcPr>
            <w:tcW w:w="2180" w:type="dxa"/>
            <w:shd w:val="clear" w:color="auto" w:fill="auto"/>
          </w:tcPr>
          <w:p w14:paraId="71F9701B" w14:textId="77777777" w:rsidR="0099444B" w:rsidRPr="0099444B" w:rsidRDefault="0099444B" w:rsidP="0099444B">
            <w:pPr>
              <w:ind w:firstLine="0"/>
            </w:pPr>
            <w:r>
              <w:t>Taylor</w:t>
            </w:r>
          </w:p>
        </w:tc>
      </w:tr>
      <w:tr w:rsidR="0099444B" w:rsidRPr="0099444B" w14:paraId="0992B654" w14:textId="77777777" w:rsidTr="0099444B">
        <w:tblPrEx>
          <w:jc w:val="left"/>
        </w:tblPrEx>
        <w:tc>
          <w:tcPr>
            <w:tcW w:w="2179" w:type="dxa"/>
            <w:shd w:val="clear" w:color="auto" w:fill="auto"/>
          </w:tcPr>
          <w:p w14:paraId="27EF461F" w14:textId="77777777" w:rsidR="0099444B" w:rsidRPr="0099444B" w:rsidRDefault="0099444B" w:rsidP="0099444B">
            <w:pPr>
              <w:ind w:firstLine="0"/>
            </w:pPr>
            <w:r>
              <w:t>Tedder</w:t>
            </w:r>
          </w:p>
        </w:tc>
        <w:tc>
          <w:tcPr>
            <w:tcW w:w="2179" w:type="dxa"/>
            <w:shd w:val="clear" w:color="auto" w:fill="auto"/>
          </w:tcPr>
          <w:p w14:paraId="2161D726" w14:textId="77777777" w:rsidR="0099444B" w:rsidRPr="0099444B" w:rsidRDefault="0099444B" w:rsidP="0099444B">
            <w:pPr>
              <w:ind w:firstLine="0"/>
            </w:pPr>
            <w:r>
              <w:t>Thayer</w:t>
            </w:r>
          </w:p>
        </w:tc>
        <w:tc>
          <w:tcPr>
            <w:tcW w:w="2180" w:type="dxa"/>
            <w:shd w:val="clear" w:color="auto" w:fill="auto"/>
          </w:tcPr>
          <w:p w14:paraId="41879603" w14:textId="77777777" w:rsidR="0099444B" w:rsidRPr="0099444B" w:rsidRDefault="0099444B" w:rsidP="0099444B">
            <w:pPr>
              <w:ind w:firstLine="0"/>
            </w:pPr>
            <w:r>
              <w:t>Thigpen</w:t>
            </w:r>
          </w:p>
        </w:tc>
      </w:tr>
      <w:tr w:rsidR="0099444B" w:rsidRPr="0099444B" w14:paraId="06CA6288" w14:textId="77777777" w:rsidTr="0099444B">
        <w:tblPrEx>
          <w:jc w:val="left"/>
        </w:tblPrEx>
        <w:tc>
          <w:tcPr>
            <w:tcW w:w="2179" w:type="dxa"/>
            <w:shd w:val="clear" w:color="auto" w:fill="auto"/>
          </w:tcPr>
          <w:p w14:paraId="5C6961B2" w14:textId="77777777" w:rsidR="0099444B" w:rsidRPr="0099444B" w:rsidRDefault="0099444B" w:rsidP="0099444B">
            <w:pPr>
              <w:ind w:firstLine="0"/>
            </w:pPr>
            <w:r>
              <w:t>Trantham</w:t>
            </w:r>
          </w:p>
        </w:tc>
        <w:tc>
          <w:tcPr>
            <w:tcW w:w="2179" w:type="dxa"/>
            <w:shd w:val="clear" w:color="auto" w:fill="auto"/>
          </w:tcPr>
          <w:p w14:paraId="51D5D7CF" w14:textId="77777777" w:rsidR="0099444B" w:rsidRPr="0099444B" w:rsidRDefault="0099444B" w:rsidP="0099444B">
            <w:pPr>
              <w:ind w:firstLine="0"/>
            </w:pPr>
            <w:r>
              <w:t>Weeks</w:t>
            </w:r>
          </w:p>
        </w:tc>
        <w:tc>
          <w:tcPr>
            <w:tcW w:w="2180" w:type="dxa"/>
            <w:shd w:val="clear" w:color="auto" w:fill="auto"/>
          </w:tcPr>
          <w:p w14:paraId="13C4FA7E" w14:textId="77777777" w:rsidR="0099444B" w:rsidRPr="0099444B" w:rsidRDefault="0099444B" w:rsidP="0099444B">
            <w:pPr>
              <w:ind w:firstLine="0"/>
            </w:pPr>
            <w:r>
              <w:t>West</w:t>
            </w:r>
          </w:p>
        </w:tc>
      </w:tr>
      <w:tr w:rsidR="0099444B" w:rsidRPr="0099444B" w14:paraId="018859B5" w14:textId="77777777" w:rsidTr="0099444B">
        <w:tblPrEx>
          <w:jc w:val="left"/>
        </w:tblPrEx>
        <w:tc>
          <w:tcPr>
            <w:tcW w:w="2179" w:type="dxa"/>
            <w:shd w:val="clear" w:color="auto" w:fill="auto"/>
          </w:tcPr>
          <w:p w14:paraId="1D32BC12" w14:textId="77777777" w:rsidR="0099444B" w:rsidRPr="0099444B" w:rsidRDefault="0099444B" w:rsidP="0099444B">
            <w:pPr>
              <w:ind w:firstLine="0"/>
            </w:pPr>
            <w:r>
              <w:t>Wetmore</w:t>
            </w:r>
          </w:p>
        </w:tc>
        <w:tc>
          <w:tcPr>
            <w:tcW w:w="2179" w:type="dxa"/>
            <w:shd w:val="clear" w:color="auto" w:fill="auto"/>
          </w:tcPr>
          <w:p w14:paraId="3E65CF03" w14:textId="77777777" w:rsidR="0099444B" w:rsidRPr="0099444B" w:rsidRDefault="0099444B" w:rsidP="0099444B">
            <w:pPr>
              <w:ind w:firstLine="0"/>
            </w:pPr>
            <w:r>
              <w:t>Wheeler</w:t>
            </w:r>
          </w:p>
        </w:tc>
        <w:tc>
          <w:tcPr>
            <w:tcW w:w="2180" w:type="dxa"/>
            <w:shd w:val="clear" w:color="auto" w:fill="auto"/>
          </w:tcPr>
          <w:p w14:paraId="62C38313" w14:textId="77777777" w:rsidR="0099444B" w:rsidRPr="0099444B" w:rsidRDefault="0099444B" w:rsidP="0099444B">
            <w:pPr>
              <w:ind w:firstLine="0"/>
            </w:pPr>
            <w:r>
              <w:t>White</w:t>
            </w:r>
          </w:p>
        </w:tc>
      </w:tr>
      <w:tr w:rsidR="0099444B" w:rsidRPr="0099444B" w14:paraId="228EF2A0" w14:textId="77777777" w:rsidTr="0099444B">
        <w:tblPrEx>
          <w:jc w:val="left"/>
        </w:tblPrEx>
        <w:tc>
          <w:tcPr>
            <w:tcW w:w="2179" w:type="dxa"/>
            <w:shd w:val="clear" w:color="auto" w:fill="auto"/>
          </w:tcPr>
          <w:p w14:paraId="66E61426" w14:textId="77777777" w:rsidR="0099444B" w:rsidRPr="0099444B" w:rsidRDefault="0099444B" w:rsidP="0099444B">
            <w:pPr>
              <w:keepNext/>
              <w:ind w:firstLine="0"/>
            </w:pPr>
            <w:r>
              <w:t>Whitmire</w:t>
            </w:r>
          </w:p>
        </w:tc>
        <w:tc>
          <w:tcPr>
            <w:tcW w:w="2179" w:type="dxa"/>
            <w:shd w:val="clear" w:color="auto" w:fill="auto"/>
          </w:tcPr>
          <w:p w14:paraId="239FD3C5" w14:textId="77777777" w:rsidR="0099444B" w:rsidRPr="0099444B" w:rsidRDefault="0099444B" w:rsidP="0099444B">
            <w:pPr>
              <w:keepNext/>
              <w:ind w:firstLine="0"/>
            </w:pPr>
            <w:r>
              <w:t>R. Williams</w:t>
            </w:r>
          </w:p>
        </w:tc>
        <w:tc>
          <w:tcPr>
            <w:tcW w:w="2180" w:type="dxa"/>
            <w:shd w:val="clear" w:color="auto" w:fill="auto"/>
          </w:tcPr>
          <w:p w14:paraId="458BE2F7" w14:textId="77777777" w:rsidR="0099444B" w:rsidRPr="0099444B" w:rsidRDefault="0099444B" w:rsidP="0099444B">
            <w:pPr>
              <w:keepNext/>
              <w:ind w:firstLine="0"/>
            </w:pPr>
            <w:r>
              <w:t>S. Williams</w:t>
            </w:r>
          </w:p>
        </w:tc>
      </w:tr>
      <w:tr w:rsidR="0099444B" w:rsidRPr="0099444B" w14:paraId="1270A48B" w14:textId="77777777" w:rsidTr="0099444B">
        <w:tblPrEx>
          <w:jc w:val="left"/>
        </w:tblPrEx>
        <w:tc>
          <w:tcPr>
            <w:tcW w:w="2179" w:type="dxa"/>
            <w:shd w:val="clear" w:color="auto" w:fill="auto"/>
          </w:tcPr>
          <w:p w14:paraId="60FEB63F" w14:textId="77777777" w:rsidR="0099444B" w:rsidRPr="0099444B" w:rsidRDefault="0099444B" w:rsidP="0099444B">
            <w:pPr>
              <w:keepNext/>
              <w:ind w:firstLine="0"/>
            </w:pPr>
            <w:r>
              <w:t>Willis</w:t>
            </w:r>
          </w:p>
        </w:tc>
        <w:tc>
          <w:tcPr>
            <w:tcW w:w="2179" w:type="dxa"/>
            <w:shd w:val="clear" w:color="auto" w:fill="auto"/>
          </w:tcPr>
          <w:p w14:paraId="26A26BBA" w14:textId="77777777" w:rsidR="0099444B" w:rsidRPr="0099444B" w:rsidRDefault="0099444B" w:rsidP="0099444B">
            <w:pPr>
              <w:keepNext/>
              <w:ind w:firstLine="0"/>
            </w:pPr>
            <w:r>
              <w:t>Wooten</w:t>
            </w:r>
          </w:p>
        </w:tc>
        <w:tc>
          <w:tcPr>
            <w:tcW w:w="2180" w:type="dxa"/>
            <w:shd w:val="clear" w:color="auto" w:fill="auto"/>
          </w:tcPr>
          <w:p w14:paraId="400B7412" w14:textId="77777777" w:rsidR="0099444B" w:rsidRPr="0099444B" w:rsidRDefault="0099444B" w:rsidP="0099444B">
            <w:pPr>
              <w:keepNext/>
              <w:ind w:firstLine="0"/>
            </w:pPr>
            <w:r>
              <w:t>Yow</w:t>
            </w:r>
          </w:p>
        </w:tc>
      </w:tr>
    </w:tbl>
    <w:p w14:paraId="06651F59" w14:textId="77777777" w:rsidR="0099444B" w:rsidRDefault="0099444B" w:rsidP="0099444B"/>
    <w:p w14:paraId="70704B4E" w14:textId="77777777" w:rsidR="0099444B" w:rsidRDefault="0099444B" w:rsidP="0099444B">
      <w:pPr>
        <w:jc w:val="center"/>
        <w:rPr>
          <w:b/>
        </w:rPr>
      </w:pPr>
      <w:r w:rsidRPr="0099444B">
        <w:rPr>
          <w:b/>
        </w:rPr>
        <w:t>Total Present--117</w:t>
      </w:r>
    </w:p>
    <w:p w14:paraId="1F05F576" w14:textId="77777777" w:rsidR="0099444B" w:rsidRDefault="0099444B" w:rsidP="0099444B"/>
    <w:p w14:paraId="42A668BD" w14:textId="77777777" w:rsidR="0099444B" w:rsidRDefault="0099444B" w:rsidP="0099444B">
      <w:pPr>
        <w:keepNext/>
        <w:jc w:val="center"/>
        <w:rPr>
          <w:b/>
        </w:rPr>
      </w:pPr>
      <w:r w:rsidRPr="0099444B">
        <w:rPr>
          <w:b/>
        </w:rPr>
        <w:t>STATEMENT OF ATTENDANCE</w:t>
      </w:r>
    </w:p>
    <w:p w14:paraId="050CEF55" w14:textId="77777777" w:rsidR="0099444B" w:rsidRDefault="0099444B" w:rsidP="0099444B">
      <w:r>
        <w:t>Rep. MURPHY signed a statement with the Clerk that he came in after the roll call of the House and was present for the Session on Wednesday, May 4.</w:t>
      </w:r>
    </w:p>
    <w:p w14:paraId="5C464D18" w14:textId="77777777" w:rsidR="0099444B" w:rsidRDefault="0099444B" w:rsidP="0099444B"/>
    <w:p w14:paraId="10087AEC" w14:textId="77777777" w:rsidR="0099444B" w:rsidRDefault="0099444B" w:rsidP="0099444B">
      <w:pPr>
        <w:keepNext/>
        <w:jc w:val="center"/>
        <w:rPr>
          <w:b/>
        </w:rPr>
      </w:pPr>
      <w:r w:rsidRPr="0099444B">
        <w:rPr>
          <w:b/>
        </w:rPr>
        <w:t>LEAVE OF ABSENCE</w:t>
      </w:r>
    </w:p>
    <w:p w14:paraId="3060641C" w14:textId="77777777" w:rsidR="0099444B" w:rsidRDefault="0099444B" w:rsidP="0099444B">
      <w:r>
        <w:t>The SPEAKER granted Rep. MURRAY a leave of absence for the day.</w:t>
      </w:r>
    </w:p>
    <w:p w14:paraId="7CED5EBC" w14:textId="77777777" w:rsidR="0099444B" w:rsidRDefault="0099444B" w:rsidP="0099444B"/>
    <w:p w14:paraId="395846F6" w14:textId="77777777" w:rsidR="0099444B" w:rsidRDefault="0099444B" w:rsidP="0099444B">
      <w:pPr>
        <w:keepNext/>
        <w:jc w:val="center"/>
        <w:rPr>
          <w:b/>
        </w:rPr>
      </w:pPr>
      <w:r w:rsidRPr="0099444B">
        <w:rPr>
          <w:b/>
        </w:rPr>
        <w:lastRenderedPageBreak/>
        <w:t>LEAVE OF ABSENCE</w:t>
      </w:r>
    </w:p>
    <w:p w14:paraId="0AA71E2B" w14:textId="77777777" w:rsidR="0099444B" w:rsidRDefault="0099444B" w:rsidP="0099444B">
      <w:r>
        <w:t>The SPEAKER granted Rep. GATCH a leave of absence for the day due to a prior commitment.</w:t>
      </w:r>
    </w:p>
    <w:p w14:paraId="483D0015" w14:textId="77777777" w:rsidR="0099444B" w:rsidRDefault="0099444B" w:rsidP="0099444B"/>
    <w:p w14:paraId="673902C3" w14:textId="77777777" w:rsidR="009E0E34" w:rsidRDefault="009E0E34" w:rsidP="009E0E34">
      <w:pPr>
        <w:keepNext/>
        <w:jc w:val="center"/>
        <w:rPr>
          <w:b/>
        </w:rPr>
      </w:pPr>
      <w:r w:rsidRPr="0099444B">
        <w:rPr>
          <w:b/>
        </w:rPr>
        <w:t>LEAVE OF ABSENCE</w:t>
      </w:r>
    </w:p>
    <w:p w14:paraId="112BEA94" w14:textId="77777777" w:rsidR="009E0E34" w:rsidRDefault="009E0E34" w:rsidP="009E0E34">
      <w:r>
        <w:t>The SPEAKER granted Rep. B. COX a temporary leave of absence.</w:t>
      </w:r>
    </w:p>
    <w:p w14:paraId="5CD2ED48" w14:textId="77777777" w:rsidR="009E0E34" w:rsidRDefault="009E0E34" w:rsidP="009E0E34"/>
    <w:p w14:paraId="22E5C1DE" w14:textId="77777777" w:rsidR="0099444B" w:rsidRPr="00793C2D" w:rsidRDefault="0099444B" w:rsidP="00793C2D">
      <w:pPr>
        <w:jc w:val="center"/>
        <w:rPr>
          <w:b/>
        </w:rPr>
      </w:pPr>
      <w:r w:rsidRPr="00793C2D">
        <w:rPr>
          <w:b/>
        </w:rPr>
        <w:t>DOCTOR OF THE DAY</w:t>
      </w:r>
    </w:p>
    <w:p w14:paraId="634B2BE7" w14:textId="77777777" w:rsidR="0099444B" w:rsidRDefault="0099444B" w:rsidP="00793C2D">
      <w:r>
        <w:t>Announcement was made that Dr. Jasjot Bhullar of Greenville/Spartanburg was the Doctor of the Day for the General Assembly.</w:t>
      </w:r>
    </w:p>
    <w:p w14:paraId="55E016FB" w14:textId="77777777" w:rsidR="0099444B" w:rsidRDefault="0099444B" w:rsidP="0099444B"/>
    <w:p w14:paraId="10DE81C3" w14:textId="77777777" w:rsidR="0099444B" w:rsidRDefault="0099444B" w:rsidP="0099444B">
      <w:pPr>
        <w:keepNext/>
        <w:jc w:val="center"/>
        <w:rPr>
          <w:b/>
        </w:rPr>
      </w:pPr>
      <w:r w:rsidRPr="0099444B">
        <w:rPr>
          <w:b/>
        </w:rPr>
        <w:t>S. 449 -- MOTION TO RECONSIDER TABLED, AMENDED, READ THIRD TIME AND RETURNED TO THE SENATE WITH AMENDMENTS</w:t>
      </w:r>
    </w:p>
    <w:p w14:paraId="4324E2DE" w14:textId="77777777" w:rsidR="0099444B" w:rsidRDefault="0099444B" w:rsidP="0099444B">
      <w:r>
        <w:t>Rep. HIXON moved to table the motion to reconsider whereby the following Bill was given second reading, which was agreed to:</w:t>
      </w:r>
    </w:p>
    <w:p w14:paraId="79202DFF" w14:textId="77777777" w:rsidR="0099444B" w:rsidRDefault="0099444B" w:rsidP="0099444B">
      <w:bookmarkStart w:id="2" w:name="include_clip_start_18"/>
      <w:bookmarkEnd w:id="2"/>
    </w:p>
    <w:p w14:paraId="62917730" w14:textId="77777777" w:rsidR="0099444B" w:rsidRDefault="0099444B" w:rsidP="0099444B">
      <w:r>
        <w:t>S. 449 -- Senator Young: A BILL TO AMEND SECTION 2 OF ACT 926 OF 1962, RELATING TO THE MEMBERSHIP OF THE AIKEN COUNTY COMMISSION FOR TECHNICAL EDUCATION, TO ADD TWO NONVOTING MEMBERS.</w:t>
      </w:r>
    </w:p>
    <w:p w14:paraId="0196477B" w14:textId="77777777" w:rsidR="0099444B" w:rsidRDefault="0099444B" w:rsidP="0099444B"/>
    <w:p w14:paraId="7D40E164" w14:textId="77777777" w:rsidR="0099444B" w:rsidRPr="003D4B79" w:rsidRDefault="0099444B" w:rsidP="0099444B">
      <w:r w:rsidRPr="003D4B79">
        <w:t xml:space="preserve">Reps. </w:t>
      </w:r>
      <w:r w:rsidR="00793C2D" w:rsidRPr="003D4B79">
        <w:t xml:space="preserve">HIXON, TAYLOR, BLACKWELL, CLYBURN and OREMUS </w:t>
      </w:r>
      <w:r w:rsidRPr="003D4B79">
        <w:t>proposed the following Amendment No. 1</w:t>
      </w:r>
      <w:r w:rsidR="00793C2D">
        <w:t xml:space="preserve"> to </w:t>
      </w:r>
      <w:r w:rsidRPr="003D4B79">
        <w:t>S. 449 (COUNCIL\WAB\449C001.</w:t>
      </w:r>
      <w:r w:rsidR="00793C2D">
        <w:t xml:space="preserve"> </w:t>
      </w:r>
      <w:r w:rsidRPr="003D4B79">
        <w:t>RT.WAB22), which was adopted:</w:t>
      </w:r>
    </w:p>
    <w:p w14:paraId="3D13C3DF" w14:textId="77777777" w:rsidR="0099444B" w:rsidRPr="003D4B79" w:rsidRDefault="0099444B" w:rsidP="0099444B">
      <w:r w:rsidRPr="003D4B79">
        <w:t>Amend the bill, as and if amended, by adding an appropriately numbered SECTION to read:</w:t>
      </w:r>
    </w:p>
    <w:p w14:paraId="3A4E21D8" w14:textId="77777777" w:rsidR="0099444B" w:rsidRPr="0099444B" w:rsidRDefault="0099444B" w:rsidP="0099444B">
      <w:pPr>
        <w:rPr>
          <w:color w:val="000000"/>
          <w:u w:color="000000"/>
        </w:rPr>
      </w:pPr>
      <w:r w:rsidRPr="003D4B79">
        <w:t>/</w:t>
      </w:r>
      <w:r w:rsidRPr="003D4B79">
        <w:tab/>
      </w:r>
      <w:r w:rsidRPr="003D4B79">
        <w:tab/>
        <w:t>SECTION</w:t>
      </w:r>
      <w:r w:rsidRPr="003D4B79">
        <w:tab/>
        <w:t>__.</w:t>
      </w:r>
      <w:r w:rsidRPr="003D4B79">
        <w:tab/>
      </w:r>
      <w:r w:rsidRPr="0099444B">
        <w:rPr>
          <w:color w:val="000000"/>
          <w:u w:color="000000"/>
        </w:rPr>
        <w:t>Section 31</w:t>
      </w:r>
      <w:r w:rsidRPr="0099444B">
        <w:rPr>
          <w:color w:val="000000"/>
          <w:u w:color="000000"/>
        </w:rPr>
        <w:noBreakHyphen/>
        <w:t>12</w:t>
      </w:r>
      <w:r w:rsidRPr="0099444B">
        <w:rPr>
          <w:color w:val="000000"/>
          <w:u w:color="000000"/>
        </w:rPr>
        <w:noBreakHyphen/>
        <w:t>40(C) of the 1976 Code is amended to read:</w:t>
      </w:r>
    </w:p>
    <w:p w14:paraId="62754185" w14:textId="77777777" w:rsidR="0099444B" w:rsidRPr="0099444B" w:rsidRDefault="0099444B" w:rsidP="0099444B">
      <w:pPr>
        <w:rPr>
          <w:color w:val="000000"/>
          <w:u w:color="000000"/>
        </w:rPr>
      </w:pPr>
      <w:r w:rsidRPr="0099444B">
        <w:rPr>
          <w:color w:val="000000"/>
          <w:u w:color="000000"/>
        </w:rPr>
        <w:tab/>
        <w:t>“(C)</w:t>
      </w:r>
      <w:r w:rsidRPr="0099444B">
        <w:rPr>
          <w:color w:val="000000"/>
          <w:u w:color="000000"/>
        </w:rPr>
        <w:tab/>
      </w:r>
      <w:r w:rsidRPr="0099444B">
        <w:rPr>
          <w:color w:val="000000"/>
          <w:u w:val="single" w:color="000000"/>
        </w:rPr>
        <w:t>For the Savannah River Site Redevelopment Authority or</w:t>
      </w:r>
      <w:r w:rsidRPr="0099444B">
        <w:rPr>
          <w:color w:val="000000"/>
          <w:u w:color="000000"/>
        </w:rPr>
        <w:t xml:space="preserve"> if the federal property subject to disposal is contained within more than one county, with no portion of the counties lying within an MSA which extends over more than one South Carolina county, the authority must include:</w:t>
      </w:r>
    </w:p>
    <w:p w14:paraId="475F744A"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(1)</w:t>
      </w:r>
      <w:r w:rsidRPr="0099444B">
        <w:rPr>
          <w:color w:val="000000"/>
          <w:u w:color="000000"/>
        </w:rPr>
        <w:tab/>
        <w:t>two representatives of the State nominated by a majority of the Senate and a majority of the House, who must be appointed by the Governor;</w:t>
      </w:r>
    </w:p>
    <w:p w14:paraId="33FD2715"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(2)</w:t>
      </w:r>
      <w:r w:rsidRPr="0099444B">
        <w:rPr>
          <w:color w:val="000000"/>
          <w:u w:color="000000"/>
        </w:rPr>
        <w:tab/>
        <w:t>two representatives of each county appointed by the respective county governing body;</w:t>
      </w:r>
    </w:p>
    <w:p w14:paraId="11D10F32"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(3)</w:t>
      </w:r>
      <w:r w:rsidRPr="0099444B">
        <w:rPr>
          <w:color w:val="000000"/>
          <w:u w:color="000000"/>
        </w:rPr>
        <w:tab/>
        <w:t>two representatives of each municipality in which the municipality’s boundaries contain all or a portion of the federal defense properties scheduled for disposal, appointed by the respective municipal governing body; and</w:t>
      </w:r>
    </w:p>
    <w:p w14:paraId="1C40BE58"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(4)</w:t>
      </w:r>
      <w:r w:rsidRPr="0099444B">
        <w:rPr>
          <w:color w:val="000000"/>
          <w:u w:color="000000"/>
        </w:rPr>
        <w:tab/>
        <w:t>one at</w:t>
      </w:r>
      <w:r w:rsidRPr="0099444B">
        <w:rPr>
          <w:color w:val="000000"/>
          <w:u w:color="000000"/>
        </w:rPr>
        <w:noBreakHyphen/>
        <w:t>large appointment by the Governor, who shall be a resident of one of the counties.”</w:t>
      </w:r>
      <w:r w:rsidRPr="0099444B">
        <w:rPr>
          <w:color w:val="000000"/>
          <w:u w:color="000000"/>
        </w:rPr>
        <w:tab/>
      </w:r>
      <w:r w:rsidRPr="0099444B">
        <w:rPr>
          <w:color w:val="000000"/>
          <w:u w:color="000000"/>
        </w:rPr>
        <w:tab/>
        <w:t>/</w:t>
      </w:r>
    </w:p>
    <w:p w14:paraId="7AD2ECE3" w14:textId="77777777" w:rsidR="0099444B" w:rsidRPr="003D4B79" w:rsidRDefault="0099444B" w:rsidP="0099444B">
      <w:r w:rsidRPr="003D4B79">
        <w:t>Renumber sections to conform.</w:t>
      </w:r>
    </w:p>
    <w:p w14:paraId="08D6C624" w14:textId="77777777" w:rsidR="0099444B" w:rsidRDefault="0099444B" w:rsidP="0099444B">
      <w:r w:rsidRPr="003D4B79">
        <w:t>Amend title to conform.</w:t>
      </w:r>
    </w:p>
    <w:p w14:paraId="327C085A" w14:textId="77777777" w:rsidR="0099444B" w:rsidRDefault="0099444B" w:rsidP="0099444B"/>
    <w:p w14:paraId="5B594427" w14:textId="77777777" w:rsidR="0099444B" w:rsidRDefault="0099444B" w:rsidP="0099444B">
      <w:r>
        <w:t>Rep. HIXON explained the amendment.</w:t>
      </w:r>
    </w:p>
    <w:p w14:paraId="0A9875BF" w14:textId="77777777" w:rsidR="0099444B" w:rsidRDefault="0099444B" w:rsidP="0099444B">
      <w:r>
        <w:t>The amendment was then adopted.</w:t>
      </w:r>
    </w:p>
    <w:p w14:paraId="15E9D13E" w14:textId="77777777" w:rsidR="0099444B" w:rsidRDefault="0099444B" w:rsidP="0099444B"/>
    <w:p w14:paraId="460CFB7C" w14:textId="77777777" w:rsidR="0099444B" w:rsidRDefault="0099444B" w:rsidP="0099444B">
      <w:r>
        <w:t>The question recurred to the passage of the Bill.</w:t>
      </w:r>
    </w:p>
    <w:p w14:paraId="7B189438" w14:textId="77777777" w:rsidR="0099444B" w:rsidRDefault="0099444B" w:rsidP="0099444B"/>
    <w:p w14:paraId="78FB0FD1" w14:textId="77777777" w:rsidR="0099444B" w:rsidRDefault="0099444B" w:rsidP="0099444B">
      <w:r>
        <w:t xml:space="preserve">The yeas and nays were taken resulting as follows: </w:t>
      </w:r>
    </w:p>
    <w:p w14:paraId="529ABF48" w14:textId="77777777" w:rsidR="0099444B" w:rsidRDefault="0099444B" w:rsidP="0099444B">
      <w:pPr>
        <w:jc w:val="center"/>
      </w:pPr>
      <w:r>
        <w:t xml:space="preserve"> </w:t>
      </w:r>
      <w:bookmarkStart w:id="3" w:name="vote_start23"/>
      <w:bookmarkEnd w:id="3"/>
      <w:r>
        <w:t>Yeas 103; Nays 1</w:t>
      </w:r>
    </w:p>
    <w:p w14:paraId="15A91ED3" w14:textId="77777777" w:rsidR="0099444B" w:rsidRDefault="0099444B" w:rsidP="0099444B">
      <w:pPr>
        <w:jc w:val="center"/>
      </w:pPr>
    </w:p>
    <w:p w14:paraId="14104D30"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7B53CF53" w14:textId="77777777" w:rsidTr="0099444B">
        <w:tc>
          <w:tcPr>
            <w:tcW w:w="2179" w:type="dxa"/>
            <w:shd w:val="clear" w:color="auto" w:fill="auto"/>
          </w:tcPr>
          <w:p w14:paraId="506DD752" w14:textId="77777777" w:rsidR="0099444B" w:rsidRPr="0099444B" w:rsidRDefault="0099444B" w:rsidP="0099444B">
            <w:pPr>
              <w:keepNext/>
              <w:ind w:firstLine="0"/>
            </w:pPr>
            <w:r>
              <w:t>Alexander</w:t>
            </w:r>
          </w:p>
        </w:tc>
        <w:tc>
          <w:tcPr>
            <w:tcW w:w="2179" w:type="dxa"/>
            <w:shd w:val="clear" w:color="auto" w:fill="auto"/>
          </w:tcPr>
          <w:p w14:paraId="20EA3710" w14:textId="77777777" w:rsidR="0099444B" w:rsidRPr="0099444B" w:rsidRDefault="0099444B" w:rsidP="0099444B">
            <w:pPr>
              <w:keepNext/>
              <w:ind w:firstLine="0"/>
            </w:pPr>
            <w:r>
              <w:t>Allison</w:t>
            </w:r>
          </w:p>
        </w:tc>
        <w:tc>
          <w:tcPr>
            <w:tcW w:w="2180" w:type="dxa"/>
            <w:shd w:val="clear" w:color="auto" w:fill="auto"/>
          </w:tcPr>
          <w:p w14:paraId="544F2539" w14:textId="77777777" w:rsidR="0099444B" w:rsidRPr="0099444B" w:rsidRDefault="0099444B" w:rsidP="0099444B">
            <w:pPr>
              <w:keepNext/>
              <w:ind w:firstLine="0"/>
            </w:pPr>
            <w:r>
              <w:t>Anderson</w:t>
            </w:r>
          </w:p>
        </w:tc>
      </w:tr>
      <w:tr w:rsidR="0099444B" w:rsidRPr="0099444B" w14:paraId="6A519042" w14:textId="77777777" w:rsidTr="0099444B">
        <w:tc>
          <w:tcPr>
            <w:tcW w:w="2179" w:type="dxa"/>
            <w:shd w:val="clear" w:color="auto" w:fill="auto"/>
          </w:tcPr>
          <w:p w14:paraId="59459844" w14:textId="77777777" w:rsidR="0099444B" w:rsidRPr="0099444B" w:rsidRDefault="0099444B" w:rsidP="0099444B">
            <w:pPr>
              <w:ind w:firstLine="0"/>
            </w:pPr>
            <w:r>
              <w:t>Atkinson</w:t>
            </w:r>
          </w:p>
        </w:tc>
        <w:tc>
          <w:tcPr>
            <w:tcW w:w="2179" w:type="dxa"/>
            <w:shd w:val="clear" w:color="auto" w:fill="auto"/>
          </w:tcPr>
          <w:p w14:paraId="5DEF3EF2" w14:textId="77777777" w:rsidR="0099444B" w:rsidRPr="0099444B" w:rsidRDefault="0099444B" w:rsidP="0099444B">
            <w:pPr>
              <w:ind w:firstLine="0"/>
            </w:pPr>
            <w:r>
              <w:t>Bailey</w:t>
            </w:r>
          </w:p>
        </w:tc>
        <w:tc>
          <w:tcPr>
            <w:tcW w:w="2180" w:type="dxa"/>
            <w:shd w:val="clear" w:color="auto" w:fill="auto"/>
          </w:tcPr>
          <w:p w14:paraId="3E4EA660" w14:textId="77777777" w:rsidR="0099444B" w:rsidRPr="0099444B" w:rsidRDefault="0099444B" w:rsidP="0099444B">
            <w:pPr>
              <w:ind w:firstLine="0"/>
            </w:pPr>
            <w:r>
              <w:t>Ballentine</w:t>
            </w:r>
          </w:p>
        </w:tc>
      </w:tr>
      <w:tr w:rsidR="0099444B" w:rsidRPr="0099444B" w14:paraId="0094708F" w14:textId="77777777" w:rsidTr="0099444B">
        <w:tc>
          <w:tcPr>
            <w:tcW w:w="2179" w:type="dxa"/>
            <w:shd w:val="clear" w:color="auto" w:fill="auto"/>
          </w:tcPr>
          <w:p w14:paraId="56181695" w14:textId="77777777" w:rsidR="0099444B" w:rsidRPr="0099444B" w:rsidRDefault="0099444B" w:rsidP="0099444B">
            <w:pPr>
              <w:ind w:firstLine="0"/>
            </w:pPr>
            <w:r>
              <w:t>Bannister</w:t>
            </w:r>
          </w:p>
        </w:tc>
        <w:tc>
          <w:tcPr>
            <w:tcW w:w="2179" w:type="dxa"/>
            <w:shd w:val="clear" w:color="auto" w:fill="auto"/>
          </w:tcPr>
          <w:p w14:paraId="75272D77" w14:textId="77777777" w:rsidR="0099444B" w:rsidRPr="0099444B" w:rsidRDefault="0099444B" w:rsidP="0099444B">
            <w:pPr>
              <w:ind w:firstLine="0"/>
            </w:pPr>
            <w:r>
              <w:t>Bennett</w:t>
            </w:r>
          </w:p>
        </w:tc>
        <w:tc>
          <w:tcPr>
            <w:tcW w:w="2180" w:type="dxa"/>
            <w:shd w:val="clear" w:color="auto" w:fill="auto"/>
          </w:tcPr>
          <w:p w14:paraId="7B08182D" w14:textId="77777777" w:rsidR="0099444B" w:rsidRPr="0099444B" w:rsidRDefault="0099444B" w:rsidP="0099444B">
            <w:pPr>
              <w:ind w:firstLine="0"/>
            </w:pPr>
            <w:r>
              <w:t>Bernstein</w:t>
            </w:r>
          </w:p>
        </w:tc>
      </w:tr>
      <w:tr w:rsidR="0099444B" w:rsidRPr="0099444B" w14:paraId="181CA1B6" w14:textId="77777777" w:rsidTr="0099444B">
        <w:tc>
          <w:tcPr>
            <w:tcW w:w="2179" w:type="dxa"/>
            <w:shd w:val="clear" w:color="auto" w:fill="auto"/>
          </w:tcPr>
          <w:p w14:paraId="59AEDB50" w14:textId="77777777" w:rsidR="0099444B" w:rsidRPr="0099444B" w:rsidRDefault="0099444B" w:rsidP="0099444B">
            <w:pPr>
              <w:ind w:firstLine="0"/>
            </w:pPr>
            <w:r>
              <w:t>Blackwell</w:t>
            </w:r>
          </w:p>
        </w:tc>
        <w:tc>
          <w:tcPr>
            <w:tcW w:w="2179" w:type="dxa"/>
            <w:shd w:val="clear" w:color="auto" w:fill="auto"/>
          </w:tcPr>
          <w:p w14:paraId="24208334" w14:textId="77777777" w:rsidR="0099444B" w:rsidRPr="0099444B" w:rsidRDefault="0099444B" w:rsidP="0099444B">
            <w:pPr>
              <w:ind w:firstLine="0"/>
            </w:pPr>
            <w:r>
              <w:t>Bradley</w:t>
            </w:r>
          </w:p>
        </w:tc>
        <w:tc>
          <w:tcPr>
            <w:tcW w:w="2180" w:type="dxa"/>
            <w:shd w:val="clear" w:color="auto" w:fill="auto"/>
          </w:tcPr>
          <w:p w14:paraId="0E56197E" w14:textId="77777777" w:rsidR="0099444B" w:rsidRPr="0099444B" w:rsidRDefault="0099444B" w:rsidP="0099444B">
            <w:pPr>
              <w:ind w:firstLine="0"/>
            </w:pPr>
            <w:r>
              <w:t>Brawley</w:t>
            </w:r>
          </w:p>
        </w:tc>
      </w:tr>
      <w:tr w:rsidR="0099444B" w:rsidRPr="0099444B" w14:paraId="4C9B24E2" w14:textId="77777777" w:rsidTr="0099444B">
        <w:tc>
          <w:tcPr>
            <w:tcW w:w="2179" w:type="dxa"/>
            <w:shd w:val="clear" w:color="auto" w:fill="auto"/>
          </w:tcPr>
          <w:p w14:paraId="1D7479AB" w14:textId="77777777" w:rsidR="0099444B" w:rsidRPr="0099444B" w:rsidRDefault="0099444B" w:rsidP="0099444B">
            <w:pPr>
              <w:ind w:firstLine="0"/>
            </w:pPr>
            <w:r>
              <w:t>Brittain</w:t>
            </w:r>
          </w:p>
        </w:tc>
        <w:tc>
          <w:tcPr>
            <w:tcW w:w="2179" w:type="dxa"/>
            <w:shd w:val="clear" w:color="auto" w:fill="auto"/>
          </w:tcPr>
          <w:p w14:paraId="186C5197" w14:textId="77777777" w:rsidR="0099444B" w:rsidRPr="0099444B" w:rsidRDefault="0099444B" w:rsidP="0099444B">
            <w:pPr>
              <w:ind w:firstLine="0"/>
            </w:pPr>
            <w:r>
              <w:t>Bryant</w:t>
            </w:r>
          </w:p>
        </w:tc>
        <w:tc>
          <w:tcPr>
            <w:tcW w:w="2180" w:type="dxa"/>
            <w:shd w:val="clear" w:color="auto" w:fill="auto"/>
          </w:tcPr>
          <w:p w14:paraId="0E82D7BD" w14:textId="77777777" w:rsidR="0099444B" w:rsidRPr="0099444B" w:rsidRDefault="0099444B" w:rsidP="0099444B">
            <w:pPr>
              <w:ind w:firstLine="0"/>
            </w:pPr>
            <w:r>
              <w:t>Burns</w:t>
            </w:r>
          </w:p>
        </w:tc>
      </w:tr>
      <w:tr w:rsidR="0099444B" w:rsidRPr="0099444B" w14:paraId="5E9C61AA" w14:textId="77777777" w:rsidTr="0099444B">
        <w:tc>
          <w:tcPr>
            <w:tcW w:w="2179" w:type="dxa"/>
            <w:shd w:val="clear" w:color="auto" w:fill="auto"/>
          </w:tcPr>
          <w:p w14:paraId="76E2C6EB" w14:textId="77777777" w:rsidR="0099444B" w:rsidRPr="0099444B" w:rsidRDefault="0099444B" w:rsidP="0099444B">
            <w:pPr>
              <w:ind w:firstLine="0"/>
            </w:pPr>
            <w:r>
              <w:t>Bustos</w:t>
            </w:r>
          </w:p>
        </w:tc>
        <w:tc>
          <w:tcPr>
            <w:tcW w:w="2179" w:type="dxa"/>
            <w:shd w:val="clear" w:color="auto" w:fill="auto"/>
          </w:tcPr>
          <w:p w14:paraId="74F616E2" w14:textId="77777777" w:rsidR="0099444B" w:rsidRPr="0099444B" w:rsidRDefault="0099444B" w:rsidP="0099444B">
            <w:pPr>
              <w:ind w:firstLine="0"/>
            </w:pPr>
            <w:r>
              <w:t>Calhoon</w:t>
            </w:r>
          </w:p>
        </w:tc>
        <w:tc>
          <w:tcPr>
            <w:tcW w:w="2180" w:type="dxa"/>
            <w:shd w:val="clear" w:color="auto" w:fill="auto"/>
          </w:tcPr>
          <w:p w14:paraId="1FD8E380" w14:textId="77777777" w:rsidR="0099444B" w:rsidRPr="0099444B" w:rsidRDefault="0099444B" w:rsidP="0099444B">
            <w:pPr>
              <w:ind w:firstLine="0"/>
            </w:pPr>
            <w:r>
              <w:t>Carter</w:t>
            </w:r>
          </w:p>
        </w:tc>
      </w:tr>
      <w:tr w:rsidR="0099444B" w:rsidRPr="0099444B" w14:paraId="52E71F9A" w14:textId="77777777" w:rsidTr="0099444B">
        <w:tc>
          <w:tcPr>
            <w:tcW w:w="2179" w:type="dxa"/>
            <w:shd w:val="clear" w:color="auto" w:fill="auto"/>
          </w:tcPr>
          <w:p w14:paraId="305BB17E" w14:textId="77777777" w:rsidR="0099444B" w:rsidRPr="0099444B" w:rsidRDefault="0099444B" w:rsidP="0099444B">
            <w:pPr>
              <w:ind w:firstLine="0"/>
            </w:pPr>
            <w:r>
              <w:t>Caskey</w:t>
            </w:r>
          </w:p>
        </w:tc>
        <w:tc>
          <w:tcPr>
            <w:tcW w:w="2179" w:type="dxa"/>
            <w:shd w:val="clear" w:color="auto" w:fill="auto"/>
          </w:tcPr>
          <w:p w14:paraId="48B4F67B" w14:textId="77777777" w:rsidR="0099444B" w:rsidRPr="0099444B" w:rsidRDefault="0099444B" w:rsidP="0099444B">
            <w:pPr>
              <w:ind w:firstLine="0"/>
            </w:pPr>
            <w:r>
              <w:t>Chumley</w:t>
            </w:r>
          </w:p>
        </w:tc>
        <w:tc>
          <w:tcPr>
            <w:tcW w:w="2180" w:type="dxa"/>
            <w:shd w:val="clear" w:color="auto" w:fill="auto"/>
          </w:tcPr>
          <w:p w14:paraId="6160A001" w14:textId="77777777" w:rsidR="0099444B" w:rsidRPr="0099444B" w:rsidRDefault="0099444B" w:rsidP="0099444B">
            <w:pPr>
              <w:ind w:firstLine="0"/>
            </w:pPr>
            <w:r>
              <w:t>Clyburn</w:t>
            </w:r>
          </w:p>
        </w:tc>
      </w:tr>
      <w:tr w:rsidR="0099444B" w:rsidRPr="0099444B" w14:paraId="1873CA34" w14:textId="77777777" w:rsidTr="0099444B">
        <w:tc>
          <w:tcPr>
            <w:tcW w:w="2179" w:type="dxa"/>
            <w:shd w:val="clear" w:color="auto" w:fill="auto"/>
          </w:tcPr>
          <w:p w14:paraId="07B43D9A" w14:textId="77777777" w:rsidR="0099444B" w:rsidRPr="0099444B" w:rsidRDefault="0099444B" w:rsidP="0099444B">
            <w:pPr>
              <w:ind w:firstLine="0"/>
            </w:pPr>
            <w:r>
              <w:t>Cobb-Hunter</w:t>
            </w:r>
          </w:p>
        </w:tc>
        <w:tc>
          <w:tcPr>
            <w:tcW w:w="2179" w:type="dxa"/>
            <w:shd w:val="clear" w:color="auto" w:fill="auto"/>
          </w:tcPr>
          <w:p w14:paraId="28ABEA94" w14:textId="77777777" w:rsidR="0099444B" w:rsidRPr="0099444B" w:rsidRDefault="0099444B" w:rsidP="0099444B">
            <w:pPr>
              <w:ind w:firstLine="0"/>
            </w:pPr>
            <w:r>
              <w:t>Cogswell</w:t>
            </w:r>
          </w:p>
        </w:tc>
        <w:tc>
          <w:tcPr>
            <w:tcW w:w="2180" w:type="dxa"/>
            <w:shd w:val="clear" w:color="auto" w:fill="auto"/>
          </w:tcPr>
          <w:p w14:paraId="6652FAFE" w14:textId="77777777" w:rsidR="0099444B" w:rsidRPr="0099444B" w:rsidRDefault="0099444B" w:rsidP="0099444B">
            <w:pPr>
              <w:ind w:firstLine="0"/>
            </w:pPr>
            <w:r>
              <w:t>Collins</w:t>
            </w:r>
          </w:p>
        </w:tc>
      </w:tr>
      <w:tr w:rsidR="0099444B" w:rsidRPr="0099444B" w14:paraId="4FBEB6BF" w14:textId="77777777" w:rsidTr="0099444B">
        <w:tc>
          <w:tcPr>
            <w:tcW w:w="2179" w:type="dxa"/>
            <w:shd w:val="clear" w:color="auto" w:fill="auto"/>
          </w:tcPr>
          <w:p w14:paraId="2D20DDE5" w14:textId="77777777" w:rsidR="0099444B" w:rsidRPr="0099444B" w:rsidRDefault="0099444B" w:rsidP="0099444B">
            <w:pPr>
              <w:ind w:firstLine="0"/>
            </w:pPr>
            <w:r>
              <w:t>W. Cox</w:t>
            </w:r>
          </w:p>
        </w:tc>
        <w:tc>
          <w:tcPr>
            <w:tcW w:w="2179" w:type="dxa"/>
            <w:shd w:val="clear" w:color="auto" w:fill="auto"/>
          </w:tcPr>
          <w:p w14:paraId="60ED6C16" w14:textId="77777777" w:rsidR="0099444B" w:rsidRPr="0099444B" w:rsidRDefault="0099444B" w:rsidP="0099444B">
            <w:pPr>
              <w:ind w:firstLine="0"/>
            </w:pPr>
            <w:r>
              <w:t>Crawford</w:t>
            </w:r>
          </w:p>
        </w:tc>
        <w:tc>
          <w:tcPr>
            <w:tcW w:w="2180" w:type="dxa"/>
            <w:shd w:val="clear" w:color="auto" w:fill="auto"/>
          </w:tcPr>
          <w:p w14:paraId="0F58764A" w14:textId="77777777" w:rsidR="0099444B" w:rsidRPr="0099444B" w:rsidRDefault="0099444B" w:rsidP="0099444B">
            <w:pPr>
              <w:ind w:firstLine="0"/>
            </w:pPr>
            <w:r>
              <w:t>Dabney</w:t>
            </w:r>
          </w:p>
        </w:tc>
      </w:tr>
      <w:tr w:rsidR="0099444B" w:rsidRPr="0099444B" w14:paraId="42DA4CA8" w14:textId="77777777" w:rsidTr="0099444B">
        <w:tc>
          <w:tcPr>
            <w:tcW w:w="2179" w:type="dxa"/>
            <w:shd w:val="clear" w:color="auto" w:fill="auto"/>
          </w:tcPr>
          <w:p w14:paraId="62758A43" w14:textId="77777777" w:rsidR="0099444B" w:rsidRPr="0099444B" w:rsidRDefault="0099444B" w:rsidP="0099444B">
            <w:pPr>
              <w:ind w:firstLine="0"/>
            </w:pPr>
            <w:r>
              <w:t>Daning</w:t>
            </w:r>
          </w:p>
        </w:tc>
        <w:tc>
          <w:tcPr>
            <w:tcW w:w="2179" w:type="dxa"/>
            <w:shd w:val="clear" w:color="auto" w:fill="auto"/>
          </w:tcPr>
          <w:p w14:paraId="5246141D" w14:textId="77777777" w:rsidR="0099444B" w:rsidRPr="0099444B" w:rsidRDefault="0099444B" w:rsidP="0099444B">
            <w:pPr>
              <w:ind w:firstLine="0"/>
            </w:pPr>
            <w:r>
              <w:t>Davis</w:t>
            </w:r>
          </w:p>
        </w:tc>
        <w:tc>
          <w:tcPr>
            <w:tcW w:w="2180" w:type="dxa"/>
            <w:shd w:val="clear" w:color="auto" w:fill="auto"/>
          </w:tcPr>
          <w:p w14:paraId="657E8C54" w14:textId="77777777" w:rsidR="0099444B" w:rsidRPr="0099444B" w:rsidRDefault="0099444B" w:rsidP="0099444B">
            <w:pPr>
              <w:ind w:firstLine="0"/>
            </w:pPr>
            <w:r>
              <w:t>Dillard</w:t>
            </w:r>
          </w:p>
        </w:tc>
      </w:tr>
      <w:tr w:rsidR="0099444B" w:rsidRPr="0099444B" w14:paraId="64A89F77" w14:textId="77777777" w:rsidTr="0099444B">
        <w:tc>
          <w:tcPr>
            <w:tcW w:w="2179" w:type="dxa"/>
            <w:shd w:val="clear" w:color="auto" w:fill="auto"/>
          </w:tcPr>
          <w:p w14:paraId="4BBB9036" w14:textId="77777777" w:rsidR="0099444B" w:rsidRPr="0099444B" w:rsidRDefault="0099444B" w:rsidP="0099444B">
            <w:pPr>
              <w:ind w:firstLine="0"/>
            </w:pPr>
            <w:r>
              <w:t>Erickson</w:t>
            </w:r>
          </w:p>
        </w:tc>
        <w:tc>
          <w:tcPr>
            <w:tcW w:w="2179" w:type="dxa"/>
            <w:shd w:val="clear" w:color="auto" w:fill="auto"/>
          </w:tcPr>
          <w:p w14:paraId="759856E2" w14:textId="77777777" w:rsidR="0099444B" w:rsidRPr="0099444B" w:rsidRDefault="0099444B" w:rsidP="0099444B">
            <w:pPr>
              <w:ind w:firstLine="0"/>
            </w:pPr>
            <w:r>
              <w:t>Felder</w:t>
            </w:r>
          </w:p>
        </w:tc>
        <w:tc>
          <w:tcPr>
            <w:tcW w:w="2180" w:type="dxa"/>
            <w:shd w:val="clear" w:color="auto" w:fill="auto"/>
          </w:tcPr>
          <w:p w14:paraId="704A1230" w14:textId="77777777" w:rsidR="0099444B" w:rsidRPr="0099444B" w:rsidRDefault="0099444B" w:rsidP="0099444B">
            <w:pPr>
              <w:ind w:firstLine="0"/>
            </w:pPr>
            <w:r>
              <w:t>Finlay</w:t>
            </w:r>
          </w:p>
        </w:tc>
      </w:tr>
      <w:tr w:rsidR="0099444B" w:rsidRPr="0099444B" w14:paraId="1F24790D" w14:textId="77777777" w:rsidTr="0099444B">
        <w:tc>
          <w:tcPr>
            <w:tcW w:w="2179" w:type="dxa"/>
            <w:shd w:val="clear" w:color="auto" w:fill="auto"/>
          </w:tcPr>
          <w:p w14:paraId="33FA84F4" w14:textId="77777777" w:rsidR="0099444B" w:rsidRPr="0099444B" w:rsidRDefault="0099444B" w:rsidP="0099444B">
            <w:pPr>
              <w:ind w:firstLine="0"/>
            </w:pPr>
            <w:r>
              <w:t>Forrest</w:t>
            </w:r>
          </w:p>
        </w:tc>
        <w:tc>
          <w:tcPr>
            <w:tcW w:w="2179" w:type="dxa"/>
            <w:shd w:val="clear" w:color="auto" w:fill="auto"/>
          </w:tcPr>
          <w:p w14:paraId="2CCB4D9F" w14:textId="77777777" w:rsidR="0099444B" w:rsidRPr="0099444B" w:rsidRDefault="0099444B" w:rsidP="0099444B">
            <w:pPr>
              <w:ind w:firstLine="0"/>
            </w:pPr>
            <w:r>
              <w:t>Fry</w:t>
            </w:r>
          </w:p>
        </w:tc>
        <w:tc>
          <w:tcPr>
            <w:tcW w:w="2180" w:type="dxa"/>
            <w:shd w:val="clear" w:color="auto" w:fill="auto"/>
          </w:tcPr>
          <w:p w14:paraId="0E6DA375" w14:textId="77777777" w:rsidR="0099444B" w:rsidRPr="0099444B" w:rsidRDefault="0099444B" w:rsidP="0099444B">
            <w:pPr>
              <w:ind w:firstLine="0"/>
            </w:pPr>
            <w:r>
              <w:t>Garvin</w:t>
            </w:r>
          </w:p>
        </w:tc>
      </w:tr>
      <w:tr w:rsidR="0099444B" w:rsidRPr="0099444B" w14:paraId="351D4F81" w14:textId="77777777" w:rsidTr="0099444B">
        <w:tc>
          <w:tcPr>
            <w:tcW w:w="2179" w:type="dxa"/>
            <w:shd w:val="clear" w:color="auto" w:fill="auto"/>
          </w:tcPr>
          <w:p w14:paraId="5544AE61" w14:textId="77777777" w:rsidR="0099444B" w:rsidRPr="0099444B" w:rsidRDefault="0099444B" w:rsidP="0099444B">
            <w:pPr>
              <w:ind w:firstLine="0"/>
            </w:pPr>
            <w:r>
              <w:t>Gilliam</w:t>
            </w:r>
          </w:p>
        </w:tc>
        <w:tc>
          <w:tcPr>
            <w:tcW w:w="2179" w:type="dxa"/>
            <w:shd w:val="clear" w:color="auto" w:fill="auto"/>
          </w:tcPr>
          <w:p w14:paraId="46E2A417" w14:textId="77777777" w:rsidR="0099444B" w:rsidRPr="0099444B" w:rsidRDefault="0099444B" w:rsidP="0099444B">
            <w:pPr>
              <w:ind w:firstLine="0"/>
            </w:pPr>
            <w:r>
              <w:t>Gilliard</w:t>
            </w:r>
          </w:p>
        </w:tc>
        <w:tc>
          <w:tcPr>
            <w:tcW w:w="2180" w:type="dxa"/>
            <w:shd w:val="clear" w:color="auto" w:fill="auto"/>
          </w:tcPr>
          <w:p w14:paraId="7FBDF2EC" w14:textId="77777777" w:rsidR="0099444B" w:rsidRPr="0099444B" w:rsidRDefault="0099444B" w:rsidP="0099444B">
            <w:pPr>
              <w:ind w:firstLine="0"/>
            </w:pPr>
            <w:r>
              <w:t>Govan</w:t>
            </w:r>
          </w:p>
        </w:tc>
      </w:tr>
      <w:tr w:rsidR="0099444B" w:rsidRPr="0099444B" w14:paraId="58A291E7" w14:textId="77777777" w:rsidTr="0099444B">
        <w:tc>
          <w:tcPr>
            <w:tcW w:w="2179" w:type="dxa"/>
            <w:shd w:val="clear" w:color="auto" w:fill="auto"/>
          </w:tcPr>
          <w:p w14:paraId="407FE6CC" w14:textId="77777777" w:rsidR="0099444B" w:rsidRPr="0099444B" w:rsidRDefault="0099444B" w:rsidP="0099444B">
            <w:pPr>
              <w:ind w:firstLine="0"/>
            </w:pPr>
            <w:r>
              <w:t>Haddon</w:t>
            </w:r>
          </w:p>
        </w:tc>
        <w:tc>
          <w:tcPr>
            <w:tcW w:w="2179" w:type="dxa"/>
            <w:shd w:val="clear" w:color="auto" w:fill="auto"/>
          </w:tcPr>
          <w:p w14:paraId="05C5FF46" w14:textId="77777777" w:rsidR="0099444B" w:rsidRPr="0099444B" w:rsidRDefault="0099444B" w:rsidP="0099444B">
            <w:pPr>
              <w:ind w:firstLine="0"/>
            </w:pPr>
            <w:r>
              <w:t>Hardee</w:t>
            </w:r>
          </w:p>
        </w:tc>
        <w:tc>
          <w:tcPr>
            <w:tcW w:w="2180" w:type="dxa"/>
            <w:shd w:val="clear" w:color="auto" w:fill="auto"/>
          </w:tcPr>
          <w:p w14:paraId="17DEC7C5" w14:textId="77777777" w:rsidR="0099444B" w:rsidRPr="0099444B" w:rsidRDefault="0099444B" w:rsidP="0099444B">
            <w:pPr>
              <w:ind w:firstLine="0"/>
            </w:pPr>
            <w:r>
              <w:t>Hayes</w:t>
            </w:r>
          </w:p>
        </w:tc>
      </w:tr>
      <w:tr w:rsidR="0099444B" w:rsidRPr="0099444B" w14:paraId="3943EBAF" w14:textId="77777777" w:rsidTr="0099444B">
        <w:tc>
          <w:tcPr>
            <w:tcW w:w="2179" w:type="dxa"/>
            <w:shd w:val="clear" w:color="auto" w:fill="auto"/>
          </w:tcPr>
          <w:p w14:paraId="6FC433BD" w14:textId="77777777" w:rsidR="0099444B" w:rsidRPr="0099444B" w:rsidRDefault="0099444B" w:rsidP="0099444B">
            <w:pPr>
              <w:ind w:firstLine="0"/>
            </w:pPr>
            <w:r>
              <w:t>Henderson-Myers</w:t>
            </w:r>
          </w:p>
        </w:tc>
        <w:tc>
          <w:tcPr>
            <w:tcW w:w="2179" w:type="dxa"/>
            <w:shd w:val="clear" w:color="auto" w:fill="auto"/>
          </w:tcPr>
          <w:p w14:paraId="5501DE48" w14:textId="77777777" w:rsidR="0099444B" w:rsidRPr="0099444B" w:rsidRDefault="0099444B" w:rsidP="0099444B">
            <w:pPr>
              <w:ind w:firstLine="0"/>
            </w:pPr>
            <w:r>
              <w:t>Henegan</w:t>
            </w:r>
          </w:p>
        </w:tc>
        <w:tc>
          <w:tcPr>
            <w:tcW w:w="2180" w:type="dxa"/>
            <w:shd w:val="clear" w:color="auto" w:fill="auto"/>
          </w:tcPr>
          <w:p w14:paraId="43B95D7A" w14:textId="77777777" w:rsidR="0099444B" w:rsidRPr="0099444B" w:rsidRDefault="0099444B" w:rsidP="0099444B">
            <w:pPr>
              <w:ind w:firstLine="0"/>
            </w:pPr>
            <w:r>
              <w:t>Hiott</w:t>
            </w:r>
          </w:p>
        </w:tc>
      </w:tr>
      <w:tr w:rsidR="0099444B" w:rsidRPr="0099444B" w14:paraId="346AADC1" w14:textId="77777777" w:rsidTr="0099444B">
        <w:tc>
          <w:tcPr>
            <w:tcW w:w="2179" w:type="dxa"/>
            <w:shd w:val="clear" w:color="auto" w:fill="auto"/>
          </w:tcPr>
          <w:p w14:paraId="7DB574A8" w14:textId="77777777" w:rsidR="0099444B" w:rsidRPr="0099444B" w:rsidRDefault="0099444B" w:rsidP="0099444B">
            <w:pPr>
              <w:ind w:firstLine="0"/>
            </w:pPr>
            <w:r>
              <w:t>Hixon</w:t>
            </w:r>
          </w:p>
        </w:tc>
        <w:tc>
          <w:tcPr>
            <w:tcW w:w="2179" w:type="dxa"/>
            <w:shd w:val="clear" w:color="auto" w:fill="auto"/>
          </w:tcPr>
          <w:p w14:paraId="35495A4D" w14:textId="77777777" w:rsidR="0099444B" w:rsidRPr="0099444B" w:rsidRDefault="0099444B" w:rsidP="0099444B">
            <w:pPr>
              <w:ind w:firstLine="0"/>
            </w:pPr>
            <w:r>
              <w:t>Hosey</w:t>
            </w:r>
          </w:p>
        </w:tc>
        <w:tc>
          <w:tcPr>
            <w:tcW w:w="2180" w:type="dxa"/>
            <w:shd w:val="clear" w:color="auto" w:fill="auto"/>
          </w:tcPr>
          <w:p w14:paraId="5A1A0CD2" w14:textId="77777777" w:rsidR="0099444B" w:rsidRPr="0099444B" w:rsidRDefault="0099444B" w:rsidP="0099444B">
            <w:pPr>
              <w:ind w:firstLine="0"/>
            </w:pPr>
            <w:r>
              <w:t>Howard</w:t>
            </w:r>
          </w:p>
        </w:tc>
      </w:tr>
      <w:tr w:rsidR="0099444B" w:rsidRPr="0099444B" w14:paraId="22F789CC" w14:textId="77777777" w:rsidTr="0099444B">
        <w:tc>
          <w:tcPr>
            <w:tcW w:w="2179" w:type="dxa"/>
            <w:shd w:val="clear" w:color="auto" w:fill="auto"/>
          </w:tcPr>
          <w:p w14:paraId="7B989A4E" w14:textId="77777777" w:rsidR="0099444B" w:rsidRPr="0099444B" w:rsidRDefault="0099444B" w:rsidP="0099444B">
            <w:pPr>
              <w:ind w:firstLine="0"/>
            </w:pPr>
            <w:r>
              <w:t>Huggins</w:t>
            </w:r>
          </w:p>
        </w:tc>
        <w:tc>
          <w:tcPr>
            <w:tcW w:w="2179" w:type="dxa"/>
            <w:shd w:val="clear" w:color="auto" w:fill="auto"/>
          </w:tcPr>
          <w:p w14:paraId="28649055" w14:textId="77777777" w:rsidR="0099444B" w:rsidRPr="0099444B" w:rsidRDefault="0099444B" w:rsidP="0099444B">
            <w:pPr>
              <w:ind w:firstLine="0"/>
            </w:pPr>
            <w:r>
              <w:t>Hyde</w:t>
            </w:r>
          </w:p>
        </w:tc>
        <w:tc>
          <w:tcPr>
            <w:tcW w:w="2180" w:type="dxa"/>
            <w:shd w:val="clear" w:color="auto" w:fill="auto"/>
          </w:tcPr>
          <w:p w14:paraId="3501D93B" w14:textId="77777777" w:rsidR="0099444B" w:rsidRPr="0099444B" w:rsidRDefault="0099444B" w:rsidP="0099444B">
            <w:pPr>
              <w:ind w:firstLine="0"/>
            </w:pPr>
            <w:r>
              <w:t>Jefferson</w:t>
            </w:r>
          </w:p>
        </w:tc>
      </w:tr>
      <w:tr w:rsidR="0099444B" w:rsidRPr="0099444B" w14:paraId="76B6A230" w14:textId="77777777" w:rsidTr="0099444B">
        <w:tc>
          <w:tcPr>
            <w:tcW w:w="2179" w:type="dxa"/>
            <w:shd w:val="clear" w:color="auto" w:fill="auto"/>
          </w:tcPr>
          <w:p w14:paraId="0D6E1707" w14:textId="77777777" w:rsidR="0099444B" w:rsidRPr="0099444B" w:rsidRDefault="0099444B" w:rsidP="0099444B">
            <w:pPr>
              <w:ind w:firstLine="0"/>
            </w:pPr>
            <w:r>
              <w:t>J. E. Johnson</w:t>
            </w:r>
          </w:p>
        </w:tc>
        <w:tc>
          <w:tcPr>
            <w:tcW w:w="2179" w:type="dxa"/>
            <w:shd w:val="clear" w:color="auto" w:fill="auto"/>
          </w:tcPr>
          <w:p w14:paraId="537618B2" w14:textId="77777777" w:rsidR="0099444B" w:rsidRPr="0099444B" w:rsidRDefault="0099444B" w:rsidP="0099444B">
            <w:pPr>
              <w:ind w:firstLine="0"/>
            </w:pPr>
            <w:r>
              <w:t>J. L. Johnson</w:t>
            </w:r>
          </w:p>
        </w:tc>
        <w:tc>
          <w:tcPr>
            <w:tcW w:w="2180" w:type="dxa"/>
            <w:shd w:val="clear" w:color="auto" w:fill="auto"/>
          </w:tcPr>
          <w:p w14:paraId="749E447F" w14:textId="77777777" w:rsidR="0099444B" w:rsidRPr="0099444B" w:rsidRDefault="0099444B" w:rsidP="0099444B">
            <w:pPr>
              <w:ind w:firstLine="0"/>
            </w:pPr>
            <w:r>
              <w:t>K. O. Johnson</w:t>
            </w:r>
          </w:p>
        </w:tc>
      </w:tr>
      <w:tr w:rsidR="0099444B" w:rsidRPr="0099444B" w14:paraId="5B44813E" w14:textId="77777777" w:rsidTr="0099444B">
        <w:tc>
          <w:tcPr>
            <w:tcW w:w="2179" w:type="dxa"/>
            <w:shd w:val="clear" w:color="auto" w:fill="auto"/>
          </w:tcPr>
          <w:p w14:paraId="5778F490" w14:textId="77777777" w:rsidR="0099444B" w:rsidRPr="0099444B" w:rsidRDefault="0099444B" w:rsidP="0099444B">
            <w:pPr>
              <w:ind w:firstLine="0"/>
            </w:pPr>
            <w:r>
              <w:t>Jones</w:t>
            </w:r>
          </w:p>
        </w:tc>
        <w:tc>
          <w:tcPr>
            <w:tcW w:w="2179" w:type="dxa"/>
            <w:shd w:val="clear" w:color="auto" w:fill="auto"/>
          </w:tcPr>
          <w:p w14:paraId="564B0C28" w14:textId="77777777" w:rsidR="0099444B" w:rsidRPr="0099444B" w:rsidRDefault="0099444B" w:rsidP="0099444B">
            <w:pPr>
              <w:ind w:firstLine="0"/>
            </w:pPr>
            <w:r>
              <w:t>Jordan</w:t>
            </w:r>
          </w:p>
        </w:tc>
        <w:tc>
          <w:tcPr>
            <w:tcW w:w="2180" w:type="dxa"/>
            <w:shd w:val="clear" w:color="auto" w:fill="auto"/>
          </w:tcPr>
          <w:p w14:paraId="181E3E30" w14:textId="77777777" w:rsidR="0099444B" w:rsidRPr="0099444B" w:rsidRDefault="0099444B" w:rsidP="0099444B">
            <w:pPr>
              <w:ind w:firstLine="0"/>
            </w:pPr>
            <w:r>
              <w:t>Kirby</w:t>
            </w:r>
          </w:p>
        </w:tc>
      </w:tr>
      <w:tr w:rsidR="0099444B" w:rsidRPr="0099444B" w14:paraId="23B15192" w14:textId="77777777" w:rsidTr="0099444B">
        <w:tc>
          <w:tcPr>
            <w:tcW w:w="2179" w:type="dxa"/>
            <w:shd w:val="clear" w:color="auto" w:fill="auto"/>
          </w:tcPr>
          <w:p w14:paraId="6E1EFE23" w14:textId="77777777" w:rsidR="0099444B" w:rsidRPr="0099444B" w:rsidRDefault="0099444B" w:rsidP="0099444B">
            <w:pPr>
              <w:ind w:firstLine="0"/>
            </w:pPr>
            <w:r>
              <w:t>Ligon</w:t>
            </w:r>
          </w:p>
        </w:tc>
        <w:tc>
          <w:tcPr>
            <w:tcW w:w="2179" w:type="dxa"/>
            <w:shd w:val="clear" w:color="auto" w:fill="auto"/>
          </w:tcPr>
          <w:p w14:paraId="36088405" w14:textId="77777777" w:rsidR="0099444B" w:rsidRPr="0099444B" w:rsidRDefault="0099444B" w:rsidP="0099444B">
            <w:pPr>
              <w:ind w:firstLine="0"/>
            </w:pPr>
            <w:r>
              <w:t>Long</w:t>
            </w:r>
          </w:p>
        </w:tc>
        <w:tc>
          <w:tcPr>
            <w:tcW w:w="2180" w:type="dxa"/>
            <w:shd w:val="clear" w:color="auto" w:fill="auto"/>
          </w:tcPr>
          <w:p w14:paraId="7FBD7EAB" w14:textId="77777777" w:rsidR="0099444B" w:rsidRPr="0099444B" w:rsidRDefault="0099444B" w:rsidP="0099444B">
            <w:pPr>
              <w:ind w:firstLine="0"/>
            </w:pPr>
            <w:r>
              <w:t>Lowe</w:t>
            </w:r>
          </w:p>
        </w:tc>
      </w:tr>
      <w:tr w:rsidR="0099444B" w:rsidRPr="0099444B" w14:paraId="3AC3D4BB" w14:textId="77777777" w:rsidTr="0099444B">
        <w:tc>
          <w:tcPr>
            <w:tcW w:w="2179" w:type="dxa"/>
            <w:shd w:val="clear" w:color="auto" w:fill="auto"/>
          </w:tcPr>
          <w:p w14:paraId="649313CC" w14:textId="77777777" w:rsidR="0099444B" w:rsidRPr="0099444B" w:rsidRDefault="0099444B" w:rsidP="0099444B">
            <w:pPr>
              <w:ind w:firstLine="0"/>
            </w:pPr>
            <w:r>
              <w:t>Lucas</w:t>
            </w:r>
          </w:p>
        </w:tc>
        <w:tc>
          <w:tcPr>
            <w:tcW w:w="2179" w:type="dxa"/>
            <w:shd w:val="clear" w:color="auto" w:fill="auto"/>
          </w:tcPr>
          <w:p w14:paraId="796B5711" w14:textId="77777777" w:rsidR="0099444B" w:rsidRPr="0099444B" w:rsidRDefault="0099444B" w:rsidP="0099444B">
            <w:pPr>
              <w:ind w:firstLine="0"/>
            </w:pPr>
            <w:r>
              <w:t>Matthews</w:t>
            </w:r>
          </w:p>
        </w:tc>
        <w:tc>
          <w:tcPr>
            <w:tcW w:w="2180" w:type="dxa"/>
            <w:shd w:val="clear" w:color="auto" w:fill="auto"/>
          </w:tcPr>
          <w:p w14:paraId="25F81ED7" w14:textId="77777777" w:rsidR="0099444B" w:rsidRPr="0099444B" w:rsidRDefault="0099444B" w:rsidP="0099444B">
            <w:pPr>
              <w:ind w:firstLine="0"/>
            </w:pPr>
            <w:r>
              <w:t>May</w:t>
            </w:r>
          </w:p>
        </w:tc>
      </w:tr>
      <w:tr w:rsidR="0099444B" w:rsidRPr="0099444B" w14:paraId="6F08B1D6" w14:textId="77777777" w:rsidTr="0099444B">
        <w:tc>
          <w:tcPr>
            <w:tcW w:w="2179" w:type="dxa"/>
            <w:shd w:val="clear" w:color="auto" w:fill="auto"/>
          </w:tcPr>
          <w:p w14:paraId="05C4CD5F" w14:textId="77777777" w:rsidR="0099444B" w:rsidRPr="0099444B" w:rsidRDefault="0099444B" w:rsidP="0099444B">
            <w:pPr>
              <w:ind w:firstLine="0"/>
            </w:pPr>
            <w:r>
              <w:t>McCabe</w:t>
            </w:r>
          </w:p>
        </w:tc>
        <w:tc>
          <w:tcPr>
            <w:tcW w:w="2179" w:type="dxa"/>
            <w:shd w:val="clear" w:color="auto" w:fill="auto"/>
          </w:tcPr>
          <w:p w14:paraId="6A077B45" w14:textId="77777777" w:rsidR="0099444B" w:rsidRPr="0099444B" w:rsidRDefault="0099444B" w:rsidP="0099444B">
            <w:pPr>
              <w:ind w:firstLine="0"/>
            </w:pPr>
            <w:r>
              <w:t>McCravy</w:t>
            </w:r>
          </w:p>
        </w:tc>
        <w:tc>
          <w:tcPr>
            <w:tcW w:w="2180" w:type="dxa"/>
            <w:shd w:val="clear" w:color="auto" w:fill="auto"/>
          </w:tcPr>
          <w:p w14:paraId="3C10E407" w14:textId="77777777" w:rsidR="0099444B" w:rsidRPr="0099444B" w:rsidRDefault="0099444B" w:rsidP="0099444B">
            <w:pPr>
              <w:ind w:firstLine="0"/>
            </w:pPr>
            <w:r>
              <w:t>McDaniel</w:t>
            </w:r>
          </w:p>
        </w:tc>
      </w:tr>
      <w:tr w:rsidR="0099444B" w:rsidRPr="0099444B" w14:paraId="0311FEA5" w14:textId="77777777" w:rsidTr="0099444B">
        <w:tc>
          <w:tcPr>
            <w:tcW w:w="2179" w:type="dxa"/>
            <w:shd w:val="clear" w:color="auto" w:fill="auto"/>
          </w:tcPr>
          <w:p w14:paraId="3B9B6204" w14:textId="77777777" w:rsidR="0099444B" w:rsidRPr="0099444B" w:rsidRDefault="0099444B" w:rsidP="0099444B">
            <w:pPr>
              <w:ind w:firstLine="0"/>
            </w:pPr>
            <w:r>
              <w:t>McGarry</w:t>
            </w:r>
          </w:p>
        </w:tc>
        <w:tc>
          <w:tcPr>
            <w:tcW w:w="2179" w:type="dxa"/>
            <w:shd w:val="clear" w:color="auto" w:fill="auto"/>
          </w:tcPr>
          <w:p w14:paraId="530C1648" w14:textId="77777777" w:rsidR="0099444B" w:rsidRPr="0099444B" w:rsidRDefault="0099444B" w:rsidP="0099444B">
            <w:pPr>
              <w:ind w:firstLine="0"/>
            </w:pPr>
            <w:r>
              <w:t>McGinnis</w:t>
            </w:r>
          </w:p>
        </w:tc>
        <w:tc>
          <w:tcPr>
            <w:tcW w:w="2180" w:type="dxa"/>
            <w:shd w:val="clear" w:color="auto" w:fill="auto"/>
          </w:tcPr>
          <w:p w14:paraId="11BFB867" w14:textId="77777777" w:rsidR="0099444B" w:rsidRPr="0099444B" w:rsidRDefault="0099444B" w:rsidP="0099444B">
            <w:pPr>
              <w:ind w:firstLine="0"/>
            </w:pPr>
            <w:r>
              <w:t>McKnight</w:t>
            </w:r>
          </w:p>
        </w:tc>
      </w:tr>
      <w:tr w:rsidR="0099444B" w:rsidRPr="0099444B" w14:paraId="73F0CF66" w14:textId="77777777" w:rsidTr="0099444B">
        <w:tc>
          <w:tcPr>
            <w:tcW w:w="2179" w:type="dxa"/>
            <w:shd w:val="clear" w:color="auto" w:fill="auto"/>
          </w:tcPr>
          <w:p w14:paraId="6462AE65" w14:textId="77777777" w:rsidR="0099444B" w:rsidRPr="0099444B" w:rsidRDefault="0099444B" w:rsidP="0099444B">
            <w:pPr>
              <w:ind w:firstLine="0"/>
            </w:pPr>
            <w:r>
              <w:t>T. Moore</w:t>
            </w:r>
          </w:p>
        </w:tc>
        <w:tc>
          <w:tcPr>
            <w:tcW w:w="2179" w:type="dxa"/>
            <w:shd w:val="clear" w:color="auto" w:fill="auto"/>
          </w:tcPr>
          <w:p w14:paraId="38C94A36" w14:textId="77777777" w:rsidR="0099444B" w:rsidRPr="0099444B" w:rsidRDefault="0099444B" w:rsidP="0099444B">
            <w:pPr>
              <w:ind w:firstLine="0"/>
            </w:pPr>
            <w:r>
              <w:t>Morgan</w:t>
            </w:r>
          </w:p>
        </w:tc>
        <w:tc>
          <w:tcPr>
            <w:tcW w:w="2180" w:type="dxa"/>
            <w:shd w:val="clear" w:color="auto" w:fill="auto"/>
          </w:tcPr>
          <w:p w14:paraId="1D30CB37" w14:textId="77777777" w:rsidR="0099444B" w:rsidRPr="0099444B" w:rsidRDefault="0099444B" w:rsidP="0099444B">
            <w:pPr>
              <w:ind w:firstLine="0"/>
            </w:pPr>
            <w:r>
              <w:t>D. C. Moss</w:t>
            </w:r>
          </w:p>
        </w:tc>
      </w:tr>
      <w:tr w:rsidR="0099444B" w:rsidRPr="0099444B" w14:paraId="7FB82E5F" w14:textId="77777777" w:rsidTr="0099444B">
        <w:tc>
          <w:tcPr>
            <w:tcW w:w="2179" w:type="dxa"/>
            <w:shd w:val="clear" w:color="auto" w:fill="auto"/>
          </w:tcPr>
          <w:p w14:paraId="785174C3" w14:textId="77777777" w:rsidR="0099444B" w:rsidRPr="0099444B" w:rsidRDefault="0099444B" w:rsidP="0099444B">
            <w:pPr>
              <w:ind w:firstLine="0"/>
            </w:pPr>
            <w:r>
              <w:t>V. S. Moss</w:t>
            </w:r>
          </w:p>
        </w:tc>
        <w:tc>
          <w:tcPr>
            <w:tcW w:w="2179" w:type="dxa"/>
            <w:shd w:val="clear" w:color="auto" w:fill="auto"/>
          </w:tcPr>
          <w:p w14:paraId="67F94EA7" w14:textId="77777777" w:rsidR="0099444B" w:rsidRPr="0099444B" w:rsidRDefault="0099444B" w:rsidP="0099444B">
            <w:pPr>
              <w:ind w:firstLine="0"/>
            </w:pPr>
            <w:r>
              <w:t>Murphy</w:t>
            </w:r>
          </w:p>
        </w:tc>
        <w:tc>
          <w:tcPr>
            <w:tcW w:w="2180" w:type="dxa"/>
            <w:shd w:val="clear" w:color="auto" w:fill="auto"/>
          </w:tcPr>
          <w:p w14:paraId="624B5992" w14:textId="77777777" w:rsidR="0099444B" w:rsidRPr="0099444B" w:rsidRDefault="0099444B" w:rsidP="0099444B">
            <w:pPr>
              <w:ind w:firstLine="0"/>
            </w:pPr>
            <w:r>
              <w:t>B. Newton</w:t>
            </w:r>
          </w:p>
        </w:tc>
      </w:tr>
      <w:tr w:rsidR="0099444B" w:rsidRPr="0099444B" w14:paraId="70999D75" w14:textId="77777777" w:rsidTr="0099444B">
        <w:tc>
          <w:tcPr>
            <w:tcW w:w="2179" w:type="dxa"/>
            <w:shd w:val="clear" w:color="auto" w:fill="auto"/>
          </w:tcPr>
          <w:p w14:paraId="57D7E7C6" w14:textId="77777777" w:rsidR="0099444B" w:rsidRPr="0099444B" w:rsidRDefault="0099444B" w:rsidP="0099444B">
            <w:pPr>
              <w:ind w:firstLine="0"/>
            </w:pPr>
            <w:r>
              <w:t>W. Newton</w:t>
            </w:r>
          </w:p>
        </w:tc>
        <w:tc>
          <w:tcPr>
            <w:tcW w:w="2179" w:type="dxa"/>
            <w:shd w:val="clear" w:color="auto" w:fill="auto"/>
          </w:tcPr>
          <w:p w14:paraId="10E37B1D" w14:textId="77777777" w:rsidR="0099444B" w:rsidRPr="0099444B" w:rsidRDefault="0099444B" w:rsidP="0099444B">
            <w:pPr>
              <w:ind w:firstLine="0"/>
            </w:pPr>
            <w:r>
              <w:t>Nutt</w:t>
            </w:r>
          </w:p>
        </w:tc>
        <w:tc>
          <w:tcPr>
            <w:tcW w:w="2180" w:type="dxa"/>
            <w:shd w:val="clear" w:color="auto" w:fill="auto"/>
          </w:tcPr>
          <w:p w14:paraId="01F6B565" w14:textId="77777777" w:rsidR="0099444B" w:rsidRPr="0099444B" w:rsidRDefault="0099444B" w:rsidP="0099444B">
            <w:pPr>
              <w:ind w:firstLine="0"/>
            </w:pPr>
            <w:r>
              <w:t>Oremus</w:t>
            </w:r>
          </w:p>
        </w:tc>
      </w:tr>
      <w:tr w:rsidR="0099444B" w:rsidRPr="0099444B" w14:paraId="35E91720" w14:textId="77777777" w:rsidTr="0099444B">
        <w:tc>
          <w:tcPr>
            <w:tcW w:w="2179" w:type="dxa"/>
            <w:shd w:val="clear" w:color="auto" w:fill="auto"/>
          </w:tcPr>
          <w:p w14:paraId="503A936E" w14:textId="77777777" w:rsidR="0099444B" w:rsidRPr="0099444B" w:rsidRDefault="0099444B" w:rsidP="0099444B">
            <w:pPr>
              <w:ind w:firstLine="0"/>
            </w:pPr>
            <w:r>
              <w:t>Ott</w:t>
            </w:r>
          </w:p>
        </w:tc>
        <w:tc>
          <w:tcPr>
            <w:tcW w:w="2179" w:type="dxa"/>
            <w:shd w:val="clear" w:color="auto" w:fill="auto"/>
          </w:tcPr>
          <w:p w14:paraId="7236D287" w14:textId="77777777" w:rsidR="0099444B" w:rsidRPr="0099444B" w:rsidRDefault="0099444B" w:rsidP="0099444B">
            <w:pPr>
              <w:ind w:firstLine="0"/>
            </w:pPr>
            <w:r>
              <w:t>Parks</w:t>
            </w:r>
          </w:p>
        </w:tc>
        <w:tc>
          <w:tcPr>
            <w:tcW w:w="2180" w:type="dxa"/>
            <w:shd w:val="clear" w:color="auto" w:fill="auto"/>
          </w:tcPr>
          <w:p w14:paraId="3C3770A4" w14:textId="77777777" w:rsidR="0099444B" w:rsidRPr="0099444B" w:rsidRDefault="0099444B" w:rsidP="0099444B">
            <w:pPr>
              <w:ind w:firstLine="0"/>
            </w:pPr>
            <w:r>
              <w:t>Pendarvis</w:t>
            </w:r>
          </w:p>
        </w:tc>
      </w:tr>
      <w:tr w:rsidR="0099444B" w:rsidRPr="0099444B" w14:paraId="2C94B50F" w14:textId="77777777" w:rsidTr="0099444B">
        <w:tc>
          <w:tcPr>
            <w:tcW w:w="2179" w:type="dxa"/>
            <w:shd w:val="clear" w:color="auto" w:fill="auto"/>
          </w:tcPr>
          <w:p w14:paraId="4A28EE68" w14:textId="77777777" w:rsidR="0099444B" w:rsidRPr="0099444B" w:rsidRDefault="0099444B" w:rsidP="0099444B">
            <w:pPr>
              <w:ind w:firstLine="0"/>
            </w:pPr>
            <w:r>
              <w:t>Pope</w:t>
            </w:r>
          </w:p>
        </w:tc>
        <w:tc>
          <w:tcPr>
            <w:tcW w:w="2179" w:type="dxa"/>
            <w:shd w:val="clear" w:color="auto" w:fill="auto"/>
          </w:tcPr>
          <w:p w14:paraId="1F4EE612" w14:textId="77777777" w:rsidR="0099444B" w:rsidRPr="0099444B" w:rsidRDefault="0099444B" w:rsidP="0099444B">
            <w:pPr>
              <w:ind w:firstLine="0"/>
            </w:pPr>
            <w:r>
              <w:t>Rivers</w:t>
            </w:r>
          </w:p>
        </w:tc>
        <w:tc>
          <w:tcPr>
            <w:tcW w:w="2180" w:type="dxa"/>
            <w:shd w:val="clear" w:color="auto" w:fill="auto"/>
          </w:tcPr>
          <w:p w14:paraId="30DD15A9" w14:textId="77777777" w:rsidR="0099444B" w:rsidRPr="0099444B" w:rsidRDefault="0099444B" w:rsidP="0099444B">
            <w:pPr>
              <w:ind w:firstLine="0"/>
            </w:pPr>
            <w:r>
              <w:t>Robinson</w:t>
            </w:r>
          </w:p>
        </w:tc>
      </w:tr>
      <w:tr w:rsidR="0099444B" w:rsidRPr="0099444B" w14:paraId="373025B4" w14:textId="77777777" w:rsidTr="0099444B">
        <w:tc>
          <w:tcPr>
            <w:tcW w:w="2179" w:type="dxa"/>
            <w:shd w:val="clear" w:color="auto" w:fill="auto"/>
          </w:tcPr>
          <w:p w14:paraId="5FF2D0EC" w14:textId="77777777" w:rsidR="0099444B" w:rsidRPr="0099444B" w:rsidRDefault="0099444B" w:rsidP="0099444B">
            <w:pPr>
              <w:ind w:firstLine="0"/>
            </w:pPr>
            <w:r>
              <w:t>Sandifer</w:t>
            </w:r>
          </w:p>
        </w:tc>
        <w:tc>
          <w:tcPr>
            <w:tcW w:w="2179" w:type="dxa"/>
            <w:shd w:val="clear" w:color="auto" w:fill="auto"/>
          </w:tcPr>
          <w:p w14:paraId="0145CAB9" w14:textId="77777777" w:rsidR="0099444B" w:rsidRPr="0099444B" w:rsidRDefault="0099444B" w:rsidP="0099444B">
            <w:pPr>
              <w:ind w:firstLine="0"/>
            </w:pPr>
            <w:r>
              <w:t>Simrill</w:t>
            </w:r>
          </w:p>
        </w:tc>
        <w:tc>
          <w:tcPr>
            <w:tcW w:w="2180" w:type="dxa"/>
            <w:shd w:val="clear" w:color="auto" w:fill="auto"/>
          </w:tcPr>
          <w:p w14:paraId="6D7EDEA4" w14:textId="77777777" w:rsidR="0099444B" w:rsidRPr="0099444B" w:rsidRDefault="0099444B" w:rsidP="0099444B">
            <w:pPr>
              <w:ind w:firstLine="0"/>
            </w:pPr>
            <w:r>
              <w:t>G. R. Smith</w:t>
            </w:r>
          </w:p>
        </w:tc>
      </w:tr>
      <w:tr w:rsidR="0099444B" w:rsidRPr="0099444B" w14:paraId="01C60B85" w14:textId="77777777" w:rsidTr="0099444B">
        <w:tc>
          <w:tcPr>
            <w:tcW w:w="2179" w:type="dxa"/>
            <w:shd w:val="clear" w:color="auto" w:fill="auto"/>
          </w:tcPr>
          <w:p w14:paraId="4D232D9A" w14:textId="77777777" w:rsidR="0099444B" w:rsidRPr="0099444B" w:rsidRDefault="0099444B" w:rsidP="0099444B">
            <w:pPr>
              <w:ind w:firstLine="0"/>
            </w:pPr>
            <w:r>
              <w:t>M. M. Smith</w:t>
            </w:r>
          </w:p>
        </w:tc>
        <w:tc>
          <w:tcPr>
            <w:tcW w:w="2179" w:type="dxa"/>
            <w:shd w:val="clear" w:color="auto" w:fill="auto"/>
          </w:tcPr>
          <w:p w14:paraId="59994429" w14:textId="77777777" w:rsidR="0099444B" w:rsidRPr="0099444B" w:rsidRDefault="0099444B" w:rsidP="0099444B">
            <w:pPr>
              <w:ind w:firstLine="0"/>
            </w:pPr>
            <w:r>
              <w:t>Stavrinakis</w:t>
            </w:r>
          </w:p>
        </w:tc>
        <w:tc>
          <w:tcPr>
            <w:tcW w:w="2180" w:type="dxa"/>
            <w:shd w:val="clear" w:color="auto" w:fill="auto"/>
          </w:tcPr>
          <w:p w14:paraId="67D8C337" w14:textId="77777777" w:rsidR="0099444B" w:rsidRPr="0099444B" w:rsidRDefault="0099444B" w:rsidP="0099444B">
            <w:pPr>
              <w:ind w:firstLine="0"/>
            </w:pPr>
            <w:r>
              <w:t>Taylor</w:t>
            </w:r>
          </w:p>
        </w:tc>
      </w:tr>
      <w:tr w:rsidR="0099444B" w:rsidRPr="0099444B" w14:paraId="175774C5" w14:textId="77777777" w:rsidTr="0099444B">
        <w:tc>
          <w:tcPr>
            <w:tcW w:w="2179" w:type="dxa"/>
            <w:shd w:val="clear" w:color="auto" w:fill="auto"/>
          </w:tcPr>
          <w:p w14:paraId="25B4AE6E" w14:textId="77777777" w:rsidR="0099444B" w:rsidRPr="0099444B" w:rsidRDefault="0099444B" w:rsidP="0099444B">
            <w:pPr>
              <w:ind w:firstLine="0"/>
            </w:pPr>
            <w:r>
              <w:t>Tedder</w:t>
            </w:r>
          </w:p>
        </w:tc>
        <w:tc>
          <w:tcPr>
            <w:tcW w:w="2179" w:type="dxa"/>
            <w:shd w:val="clear" w:color="auto" w:fill="auto"/>
          </w:tcPr>
          <w:p w14:paraId="1F9485E3" w14:textId="77777777" w:rsidR="0099444B" w:rsidRPr="0099444B" w:rsidRDefault="0099444B" w:rsidP="0099444B">
            <w:pPr>
              <w:ind w:firstLine="0"/>
            </w:pPr>
            <w:r>
              <w:t>Thayer</w:t>
            </w:r>
          </w:p>
        </w:tc>
        <w:tc>
          <w:tcPr>
            <w:tcW w:w="2180" w:type="dxa"/>
            <w:shd w:val="clear" w:color="auto" w:fill="auto"/>
          </w:tcPr>
          <w:p w14:paraId="1FE10A5E" w14:textId="77777777" w:rsidR="0099444B" w:rsidRPr="0099444B" w:rsidRDefault="0099444B" w:rsidP="0099444B">
            <w:pPr>
              <w:ind w:firstLine="0"/>
            </w:pPr>
            <w:r>
              <w:t>Trantham</w:t>
            </w:r>
          </w:p>
        </w:tc>
      </w:tr>
      <w:tr w:rsidR="0099444B" w:rsidRPr="0099444B" w14:paraId="47A72F57" w14:textId="77777777" w:rsidTr="0099444B">
        <w:tc>
          <w:tcPr>
            <w:tcW w:w="2179" w:type="dxa"/>
            <w:shd w:val="clear" w:color="auto" w:fill="auto"/>
          </w:tcPr>
          <w:p w14:paraId="11275B06" w14:textId="77777777" w:rsidR="0099444B" w:rsidRPr="0099444B" w:rsidRDefault="0099444B" w:rsidP="0099444B">
            <w:pPr>
              <w:ind w:firstLine="0"/>
            </w:pPr>
            <w:r>
              <w:t>Weeks</w:t>
            </w:r>
          </w:p>
        </w:tc>
        <w:tc>
          <w:tcPr>
            <w:tcW w:w="2179" w:type="dxa"/>
            <w:shd w:val="clear" w:color="auto" w:fill="auto"/>
          </w:tcPr>
          <w:p w14:paraId="2DDBA429" w14:textId="77777777" w:rsidR="0099444B" w:rsidRPr="0099444B" w:rsidRDefault="0099444B" w:rsidP="0099444B">
            <w:pPr>
              <w:ind w:firstLine="0"/>
            </w:pPr>
            <w:r>
              <w:t>West</w:t>
            </w:r>
          </w:p>
        </w:tc>
        <w:tc>
          <w:tcPr>
            <w:tcW w:w="2180" w:type="dxa"/>
            <w:shd w:val="clear" w:color="auto" w:fill="auto"/>
          </w:tcPr>
          <w:p w14:paraId="5E358E76" w14:textId="77777777" w:rsidR="0099444B" w:rsidRPr="0099444B" w:rsidRDefault="0099444B" w:rsidP="0099444B">
            <w:pPr>
              <w:ind w:firstLine="0"/>
            </w:pPr>
            <w:r>
              <w:t>Wetmore</w:t>
            </w:r>
          </w:p>
        </w:tc>
      </w:tr>
      <w:tr w:rsidR="0099444B" w:rsidRPr="0099444B" w14:paraId="45BCD741" w14:textId="77777777" w:rsidTr="0099444B">
        <w:tc>
          <w:tcPr>
            <w:tcW w:w="2179" w:type="dxa"/>
            <w:shd w:val="clear" w:color="auto" w:fill="auto"/>
          </w:tcPr>
          <w:p w14:paraId="73CFFAB6" w14:textId="77777777" w:rsidR="0099444B" w:rsidRPr="0099444B" w:rsidRDefault="0099444B" w:rsidP="0099444B">
            <w:pPr>
              <w:ind w:firstLine="0"/>
            </w:pPr>
            <w:r>
              <w:t>Wheeler</w:t>
            </w:r>
          </w:p>
        </w:tc>
        <w:tc>
          <w:tcPr>
            <w:tcW w:w="2179" w:type="dxa"/>
            <w:shd w:val="clear" w:color="auto" w:fill="auto"/>
          </w:tcPr>
          <w:p w14:paraId="0CD21DB8" w14:textId="77777777" w:rsidR="0099444B" w:rsidRPr="0099444B" w:rsidRDefault="0099444B" w:rsidP="0099444B">
            <w:pPr>
              <w:ind w:firstLine="0"/>
            </w:pPr>
            <w:r>
              <w:t>White</w:t>
            </w:r>
          </w:p>
        </w:tc>
        <w:tc>
          <w:tcPr>
            <w:tcW w:w="2180" w:type="dxa"/>
            <w:shd w:val="clear" w:color="auto" w:fill="auto"/>
          </w:tcPr>
          <w:p w14:paraId="73CACA39" w14:textId="77777777" w:rsidR="0099444B" w:rsidRPr="0099444B" w:rsidRDefault="0099444B" w:rsidP="0099444B">
            <w:pPr>
              <w:ind w:firstLine="0"/>
            </w:pPr>
            <w:r>
              <w:t>Whitmire</w:t>
            </w:r>
          </w:p>
        </w:tc>
      </w:tr>
      <w:tr w:rsidR="0099444B" w:rsidRPr="0099444B" w14:paraId="078EB66E" w14:textId="77777777" w:rsidTr="0099444B">
        <w:tc>
          <w:tcPr>
            <w:tcW w:w="2179" w:type="dxa"/>
            <w:shd w:val="clear" w:color="auto" w:fill="auto"/>
          </w:tcPr>
          <w:p w14:paraId="789ABDD7" w14:textId="77777777" w:rsidR="0099444B" w:rsidRPr="0099444B" w:rsidRDefault="0099444B" w:rsidP="0099444B">
            <w:pPr>
              <w:keepNext/>
              <w:ind w:firstLine="0"/>
            </w:pPr>
            <w:r>
              <w:t>R. Williams</w:t>
            </w:r>
          </w:p>
        </w:tc>
        <w:tc>
          <w:tcPr>
            <w:tcW w:w="2179" w:type="dxa"/>
            <w:shd w:val="clear" w:color="auto" w:fill="auto"/>
          </w:tcPr>
          <w:p w14:paraId="6371CA27" w14:textId="77777777" w:rsidR="0099444B" w:rsidRPr="0099444B" w:rsidRDefault="0099444B" w:rsidP="0099444B">
            <w:pPr>
              <w:keepNext/>
              <w:ind w:firstLine="0"/>
            </w:pPr>
            <w:r>
              <w:t>S. Williams</w:t>
            </w:r>
          </w:p>
        </w:tc>
        <w:tc>
          <w:tcPr>
            <w:tcW w:w="2180" w:type="dxa"/>
            <w:shd w:val="clear" w:color="auto" w:fill="auto"/>
          </w:tcPr>
          <w:p w14:paraId="1F652D7C" w14:textId="77777777" w:rsidR="0099444B" w:rsidRPr="0099444B" w:rsidRDefault="0099444B" w:rsidP="0099444B">
            <w:pPr>
              <w:keepNext/>
              <w:ind w:firstLine="0"/>
            </w:pPr>
            <w:r>
              <w:t>Willis</w:t>
            </w:r>
          </w:p>
        </w:tc>
      </w:tr>
      <w:tr w:rsidR="0099444B" w:rsidRPr="0099444B" w14:paraId="6BCDCF0B" w14:textId="77777777" w:rsidTr="0099444B">
        <w:tc>
          <w:tcPr>
            <w:tcW w:w="2179" w:type="dxa"/>
            <w:shd w:val="clear" w:color="auto" w:fill="auto"/>
          </w:tcPr>
          <w:p w14:paraId="08F95F46" w14:textId="77777777" w:rsidR="0099444B" w:rsidRPr="0099444B" w:rsidRDefault="0099444B" w:rsidP="0099444B">
            <w:pPr>
              <w:keepNext/>
              <w:ind w:firstLine="0"/>
            </w:pPr>
            <w:r>
              <w:t>Wooten</w:t>
            </w:r>
          </w:p>
        </w:tc>
        <w:tc>
          <w:tcPr>
            <w:tcW w:w="2179" w:type="dxa"/>
            <w:shd w:val="clear" w:color="auto" w:fill="auto"/>
          </w:tcPr>
          <w:p w14:paraId="61C8B494" w14:textId="77777777" w:rsidR="0099444B" w:rsidRPr="0099444B" w:rsidRDefault="0099444B" w:rsidP="0099444B">
            <w:pPr>
              <w:keepNext/>
              <w:ind w:firstLine="0"/>
            </w:pPr>
          </w:p>
        </w:tc>
        <w:tc>
          <w:tcPr>
            <w:tcW w:w="2180" w:type="dxa"/>
            <w:shd w:val="clear" w:color="auto" w:fill="auto"/>
          </w:tcPr>
          <w:p w14:paraId="6BC47BC9" w14:textId="77777777" w:rsidR="0099444B" w:rsidRPr="0099444B" w:rsidRDefault="0099444B" w:rsidP="0099444B">
            <w:pPr>
              <w:keepNext/>
              <w:ind w:firstLine="0"/>
            </w:pPr>
          </w:p>
        </w:tc>
      </w:tr>
    </w:tbl>
    <w:p w14:paraId="518CD11B" w14:textId="77777777" w:rsidR="0099444B" w:rsidRDefault="0099444B" w:rsidP="0099444B"/>
    <w:p w14:paraId="223ED93E" w14:textId="77777777" w:rsidR="0099444B" w:rsidRDefault="0099444B" w:rsidP="0099444B">
      <w:pPr>
        <w:jc w:val="center"/>
        <w:rPr>
          <w:b/>
        </w:rPr>
      </w:pPr>
      <w:r w:rsidRPr="0099444B">
        <w:rPr>
          <w:b/>
        </w:rPr>
        <w:t>Total--103</w:t>
      </w:r>
    </w:p>
    <w:p w14:paraId="6020F098" w14:textId="77777777" w:rsidR="0099444B" w:rsidRDefault="0099444B" w:rsidP="0099444B">
      <w:pPr>
        <w:jc w:val="center"/>
        <w:rPr>
          <w:b/>
        </w:rPr>
      </w:pPr>
    </w:p>
    <w:p w14:paraId="6ABAE596" w14:textId="77777777" w:rsidR="0099444B" w:rsidRDefault="0099444B" w:rsidP="0099444B">
      <w:pPr>
        <w:ind w:firstLine="0"/>
      </w:pPr>
      <w:r w:rsidRPr="009944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167C880D" w14:textId="77777777" w:rsidTr="0099444B">
        <w:tc>
          <w:tcPr>
            <w:tcW w:w="2179" w:type="dxa"/>
            <w:shd w:val="clear" w:color="auto" w:fill="auto"/>
          </w:tcPr>
          <w:p w14:paraId="1F069AB0" w14:textId="77777777" w:rsidR="0099444B" w:rsidRPr="0099444B" w:rsidRDefault="0099444B" w:rsidP="0099444B">
            <w:pPr>
              <w:keepNext/>
              <w:ind w:firstLine="0"/>
            </w:pPr>
            <w:r>
              <w:t>Hill</w:t>
            </w:r>
          </w:p>
        </w:tc>
        <w:tc>
          <w:tcPr>
            <w:tcW w:w="2179" w:type="dxa"/>
            <w:shd w:val="clear" w:color="auto" w:fill="auto"/>
          </w:tcPr>
          <w:p w14:paraId="5B691AB1" w14:textId="77777777" w:rsidR="0099444B" w:rsidRPr="0099444B" w:rsidRDefault="0099444B" w:rsidP="0099444B">
            <w:pPr>
              <w:keepNext/>
              <w:ind w:firstLine="0"/>
            </w:pPr>
          </w:p>
        </w:tc>
        <w:tc>
          <w:tcPr>
            <w:tcW w:w="2180" w:type="dxa"/>
            <w:shd w:val="clear" w:color="auto" w:fill="auto"/>
          </w:tcPr>
          <w:p w14:paraId="6A31E073" w14:textId="77777777" w:rsidR="0099444B" w:rsidRPr="0099444B" w:rsidRDefault="0099444B" w:rsidP="0099444B">
            <w:pPr>
              <w:keepNext/>
              <w:ind w:firstLine="0"/>
            </w:pPr>
          </w:p>
        </w:tc>
      </w:tr>
    </w:tbl>
    <w:p w14:paraId="427C2042" w14:textId="77777777" w:rsidR="0099444B" w:rsidRDefault="0099444B" w:rsidP="0099444B"/>
    <w:p w14:paraId="2EEE4D08" w14:textId="77777777" w:rsidR="0099444B" w:rsidRDefault="0099444B" w:rsidP="0099444B">
      <w:pPr>
        <w:jc w:val="center"/>
        <w:rPr>
          <w:b/>
        </w:rPr>
      </w:pPr>
      <w:r w:rsidRPr="0099444B">
        <w:rPr>
          <w:b/>
        </w:rPr>
        <w:t>Total--1</w:t>
      </w:r>
    </w:p>
    <w:p w14:paraId="070E0992" w14:textId="77777777" w:rsidR="0099444B" w:rsidRDefault="0099444B" w:rsidP="0099444B">
      <w:pPr>
        <w:jc w:val="center"/>
        <w:rPr>
          <w:b/>
        </w:rPr>
      </w:pPr>
    </w:p>
    <w:p w14:paraId="4091DB77" w14:textId="77777777" w:rsidR="0099444B" w:rsidRDefault="0099444B" w:rsidP="0099444B">
      <w:r>
        <w:t>The Bill was read the third time and ordered returned to the Senate with amendments.</w:t>
      </w:r>
    </w:p>
    <w:p w14:paraId="369D2B43" w14:textId="77777777" w:rsidR="0099444B" w:rsidRDefault="0099444B" w:rsidP="0099444B"/>
    <w:p w14:paraId="46918AAC" w14:textId="77777777" w:rsidR="0099444B" w:rsidRDefault="0099444B" w:rsidP="0099444B">
      <w:pPr>
        <w:keepNext/>
        <w:jc w:val="center"/>
        <w:rPr>
          <w:b/>
        </w:rPr>
      </w:pPr>
      <w:r w:rsidRPr="0099444B">
        <w:rPr>
          <w:b/>
        </w:rPr>
        <w:t>H. 5339--SENT TO THE SENATE</w:t>
      </w:r>
    </w:p>
    <w:p w14:paraId="5881C073" w14:textId="77777777" w:rsidR="0099444B" w:rsidRDefault="0099444B" w:rsidP="0099444B">
      <w:pPr>
        <w:keepNext/>
      </w:pPr>
      <w:r>
        <w:t>The following Bill was taken up:</w:t>
      </w:r>
    </w:p>
    <w:p w14:paraId="04C0DF10" w14:textId="77777777" w:rsidR="0099444B" w:rsidRDefault="0099444B" w:rsidP="0099444B">
      <w:pPr>
        <w:keepNext/>
      </w:pPr>
      <w:bookmarkStart w:id="4" w:name="include_clip_start_26"/>
      <w:bookmarkEnd w:id="4"/>
    </w:p>
    <w:p w14:paraId="763A0FC6" w14:textId="77777777" w:rsidR="0099444B" w:rsidRDefault="0099444B" w:rsidP="0099444B">
      <w:pPr>
        <w:keepNext/>
      </w:pPr>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2C7C0A27" w14:textId="77777777" w:rsidR="00CF76FD" w:rsidRDefault="00CF76FD" w:rsidP="0099444B">
      <w:pPr>
        <w:keepNext/>
      </w:pPr>
    </w:p>
    <w:p w14:paraId="2D9E5150" w14:textId="77777777" w:rsidR="0099444B" w:rsidRDefault="0099444B" w:rsidP="0099444B">
      <w:bookmarkStart w:id="5" w:name="include_clip_end_26"/>
      <w:bookmarkEnd w:id="5"/>
      <w:r>
        <w:t xml:space="preserve">The Bill was read the third time and ordered sent to the Senate.  </w:t>
      </w:r>
    </w:p>
    <w:p w14:paraId="2DA2270E" w14:textId="77777777" w:rsidR="0099444B" w:rsidRDefault="0099444B" w:rsidP="0099444B"/>
    <w:p w14:paraId="40C11861" w14:textId="77777777" w:rsidR="0099444B" w:rsidRDefault="0099444B" w:rsidP="0099444B">
      <w:pPr>
        <w:keepNext/>
        <w:jc w:val="center"/>
        <w:rPr>
          <w:b/>
        </w:rPr>
      </w:pPr>
      <w:r w:rsidRPr="0099444B">
        <w:rPr>
          <w:b/>
        </w:rPr>
        <w:t>ORDERED ENROLLED FOR RATIFICATION</w:t>
      </w:r>
    </w:p>
    <w:p w14:paraId="4AD12857" w14:textId="77777777" w:rsidR="0099444B" w:rsidRDefault="0099444B" w:rsidP="0099444B">
      <w:r>
        <w:t>The following Bill was read the third time, passed and, having received three readings in both Houses, it was ordered that the title be changed to that of an Act, and that it be enrolled for ratification:</w:t>
      </w:r>
    </w:p>
    <w:p w14:paraId="5505690C" w14:textId="77777777" w:rsidR="0099444B" w:rsidRDefault="0099444B" w:rsidP="0099444B">
      <w:bookmarkStart w:id="6" w:name="include_clip_start_30"/>
      <w:bookmarkEnd w:id="6"/>
    </w:p>
    <w:p w14:paraId="4B9BCA39" w14:textId="77777777" w:rsidR="0099444B" w:rsidRDefault="0099444B" w:rsidP="0099444B">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32A9D6E2" w14:textId="77777777" w:rsidR="0099444B" w:rsidRDefault="0099444B" w:rsidP="0099444B">
      <w:bookmarkStart w:id="7" w:name="include_clip_end_30"/>
      <w:bookmarkEnd w:id="7"/>
    </w:p>
    <w:p w14:paraId="38A55E57" w14:textId="77777777" w:rsidR="0099444B" w:rsidRDefault="0099444B" w:rsidP="0099444B">
      <w:pPr>
        <w:keepNext/>
        <w:jc w:val="center"/>
        <w:rPr>
          <w:b/>
        </w:rPr>
      </w:pPr>
      <w:r w:rsidRPr="0099444B">
        <w:rPr>
          <w:b/>
        </w:rPr>
        <w:t>S. 1264--ORDERED TO THIRD READING</w:t>
      </w:r>
    </w:p>
    <w:p w14:paraId="3B20F8F6" w14:textId="77777777" w:rsidR="0099444B" w:rsidRDefault="0099444B" w:rsidP="0099444B">
      <w:pPr>
        <w:keepNext/>
      </w:pPr>
      <w:r>
        <w:t>The following Bill was taken up:</w:t>
      </w:r>
    </w:p>
    <w:p w14:paraId="7AFBC889" w14:textId="77777777" w:rsidR="0099444B" w:rsidRDefault="0099444B" w:rsidP="0099444B">
      <w:pPr>
        <w:keepNext/>
      </w:pPr>
      <w:bookmarkStart w:id="8" w:name="include_clip_start_32"/>
      <w:bookmarkEnd w:id="8"/>
    </w:p>
    <w:p w14:paraId="28492170" w14:textId="77777777" w:rsidR="0099444B" w:rsidRDefault="0099444B" w:rsidP="0099444B">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18948E4C" w14:textId="77777777" w:rsidR="0099444B" w:rsidRDefault="0099444B" w:rsidP="0099444B">
      <w:bookmarkStart w:id="9" w:name="include_clip_end_32"/>
      <w:bookmarkEnd w:id="9"/>
    </w:p>
    <w:p w14:paraId="1623AD76" w14:textId="77777777" w:rsidR="0099444B" w:rsidRDefault="0099444B" w:rsidP="0099444B">
      <w:r>
        <w:t xml:space="preserve">The yeas and nays were taken resulting as follows: </w:t>
      </w:r>
    </w:p>
    <w:p w14:paraId="71C25604" w14:textId="77777777" w:rsidR="0099444B" w:rsidRDefault="0099444B" w:rsidP="0099444B">
      <w:pPr>
        <w:jc w:val="center"/>
      </w:pPr>
      <w:r>
        <w:t xml:space="preserve"> </w:t>
      </w:r>
      <w:bookmarkStart w:id="10" w:name="vote_start33"/>
      <w:bookmarkEnd w:id="10"/>
      <w:r>
        <w:t>Yeas 105; Nays 0</w:t>
      </w:r>
    </w:p>
    <w:p w14:paraId="476AC29A" w14:textId="77777777" w:rsidR="0099444B" w:rsidRDefault="0099444B" w:rsidP="0099444B">
      <w:pPr>
        <w:jc w:val="center"/>
      </w:pPr>
    </w:p>
    <w:p w14:paraId="65B85E31"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42DA196F" w14:textId="77777777" w:rsidTr="0099444B">
        <w:tc>
          <w:tcPr>
            <w:tcW w:w="2179" w:type="dxa"/>
            <w:shd w:val="clear" w:color="auto" w:fill="auto"/>
          </w:tcPr>
          <w:p w14:paraId="6D026C3E" w14:textId="77777777" w:rsidR="0099444B" w:rsidRPr="0099444B" w:rsidRDefault="0099444B" w:rsidP="0099444B">
            <w:pPr>
              <w:keepNext/>
              <w:ind w:firstLine="0"/>
            </w:pPr>
            <w:r>
              <w:t>Alexander</w:t>
            </w:r>
          </w:p>
        </w:tc>
        <w:tc>
          <w:tcPr>
            <w:tcW w:w="2179" w:type="dxa"/>
            <w:shd w:val="clear" w:color="auto" w:fill="auto"/>
          </w:tcPr>
          <w:p w14:paraId="10FF7CB0" w14:textId="77777777" w:rsidR="0099444B" w:rsidRPr="0099444B" w:rsidRDefault="0099444B" w:rsidP="0099444B">
            <w:pPr>
              <w:keepNext/>
              <w:ind w:firstLine="0"/>
            </w:pPr>
            <w:r>
              <w:t>Allison</w:t>
            </w:r>
          </w:p>
        </w:tc>
        <w:tc>
          <w:tcPr>
            <w:tcW w:w="2180" w:type="dxa"/>
            <w:shd w:val="clear" w:color="auto" w:fill="auto"/>
          </w:tcPr>
          <w:p w14:paraId="345F30A6" w14:textId="77777777" w:rsidR="0099444B" w:rsidRPr="0099444B" w:rsidRDefault="0099444B" w:rsidP="0099444B">
            <w:pPr>
              <w:keepNext/>
              <w:ind w:firstLine="0"/>
            </w:pPr>
            <w:r>
              <w:t>Anderson</w:t>
            </w:r>
          </w:p>
        </w:tc>
      </w:tr>
      <w:tr w:rsidR="0099444B" w:rsidRPr="0099444B" w14:paraId="0469FEB3" w14:textId="77777777" w:rsidTr="0099444B">
        <w:tc>
          <w:tcPr>
            <w:tcW w:w="2179" w:type="dxa"/>
            <w:shd w:val="clear" w:color="auto" w:fill="auto"/>
          </w:tcPr>
          <w:p w14:paraId="440E9BF4" w14:textId="77777777" w:rsidR="0099444B" w:rsidRPr="0099444B" w:rsidRDefault="0099444B" w:rsidP="0099444B">
            <w:pPr>
              <w:ind w:firstLine="0"/>
            </w:pPr>
            <w:r>
              <w:t>Atkinson</w:t>
            </w:r>
          </w:p>
        </w:tc>
        <w:tc>
          <w:tcPr>
            <w:tcW w:w="2179" w:type="dxa"/>
            <w:shd w:val="clear" w:color="auto" w:fill="auto"/>
          </w:tcPr>
          <w:p w14:paraId="7F81B74E" w14:textId="77777777" w:rsidR="0099444B" w:rsidRPr="0099444B" w:rsidRDefault="0099444B" w:rsidP="0099444B">
            <w:pPr>
              <w:ind w:firstLine="0"/>
            </w:pPr>
            <w:r>
              <w:t>Bailey</w:t>
            </w:r>
          </w:p>
        </w:tc>
        <w:tc>
          <w:tcPr>
            <w:tcW w:w="2180" w:type="dxa"/>
            <w:shd w:val="clear" w:color="auto" w:fill="auto"/>
          </w:tcPr>
          <w:p w14:paraId="2E62191B" w14:textId="77777777" w:rsidR="0099444B" w:rsidRPr="0099444B" w:rsidRDefault="0099444B" w:rsidP="0099444B">
            <w:pPr>
              <w:ind w:firstLine="0"/>
            </w:pPr>
            <w:r>
              <w:t>Ballentine</w:t>
            </w:r>
          </w:p>
        </w:tc>
      </w:tr>
      <w:tr w:rsidR="0099444B" w:rsidRPr="0099444B" w14:paraId="7C630804" w14:textId="77777777" w:rsidTr="0099444B">
        <w:tc>
          <w:tcPr>
            <w:tcW w:w="2179" w:type="dxa"/>
            <w:shd w:val="clear" w:color="auto" w:fill="auto"/>
          </w:tcPr>
          <w:p w14:paraId="715CBCFE" w14:textId="77777777" w:rsidR="0099444B" w:rsidRPr="0099444B" w:rsidRDefault="0099444B" w:rsidP="0099444B">
            <w:pPr>
              <w:ind w:firstLine="0"/>
            </w:pPr>
            <w:r>
              <w:t>Bannister</w:t>
            </w:r>
          </w:p>
        </w:tc>
        <w:tc>
          <w:tcPr>
            <w:tcW w:w="2179" w:type="dxa"/>
            <w:shd w:val="clear" w:color="auto" w:fill="auto"/>
          </w:tcPr>
          <w:p w14:paraId="0DCB3D4F" w14:textId="77777777" w:rsidR="0099444B" w:rsidRPr="0099444B" w:rsidRDefault="0099444B" w:rsidP="0099444B">
            <w:pPr>
              <w:ind w:firstLine="0"/>
            </w:pPr>
            <w:r>
              <w:t>Bennett</w:t>
            </w:r>
          </w:p>
        </w:tc>
        <w:tc>
          <w:tcPr>
            <w:tcW w:w="2180" w:type="dxa"/>
            <w:shd w:val="clear" w:color="auto" w:fill="auto"/>
          </w:tcPr>
          <w:p w14:paraId="48FBBBDE" w14:textId="77777777" w:rsidR="0099444B" w:rsidRPr="0099444B" w:rsidRDefault="0099444B" w:rsidP="0099444B">
            <w:pPr>
              <w:ind w:firstLine="0"/>
            </w:pPr>
            <w:r>
              <w:t>Bernstein</w:t>
            </w:r>
          </w:p>
        </w:tc>
      </w:tr>
      <w:tr w:rsidR="0099444B" w:rsidRPr="0099444B" w14:paraId="382B7C93" w14:textId="77777777" w:rsidTr="0099444B">
        <w:tc>
          <w:tcPr>
            <w:tcW w:w="2179" w:type="dxa"/>
            <w:shd w:val="clear" w:color="auto" w:fill="auto"/>
          </w:tcPr>
          <w:p w14:paraId="7E376F85" w14:textId="77777777" w:rsidR="0099444B" w:rsidRPr="0099444B" w:rsidRDefault="0099444B" w:rsidP="0099444B">
            <w:pPr>
              <w:ind w:firstLine="0"/>
            </w:pPr>
            <w:r>
              <w:t>Blackwell</w:t>
            </w:r>
          </w:p>
        </w:tc>
        <w:tc>
          <w:tcPr>
            <w:tcW w:w="2179" w:type="dxa"/>
            <w:shd w:val="clear" w:color="auto" w:fill="auto"/>
          </w:tcPr>
          <w:p w14:paraId="2FBE3B14" w14:textId="77777777" w:rsidR="0099444B" w:rsidRPr="0099444B" w:rsidRDefault="0099444B" w:rsidP="0099444B">
            <w:pPr>
              <w:ind w:firstLine="0"/>
            </w:pPr>
            <w:r>
              <w:t>Bradley</w:t>
            </w:r>
          </w:p>
        </w:tc>
        <w:tc>
          <w:tcPr>
            <w:tcW w:w="2180" w:type="dxa"/>
            <w:shd w:val="clear" w:color="auto" w:fill="auto"/>
          </w:tcPr>
          <w:p w14:paraId="2FED2830" w14:textId="77777777" w:rsidR="0099444B" w:rsidRPr="0099444B" w:rsidRDefault="0099444B" w:rsidP="0099444B">
            <w:pPr>
              <w:ind w:firstLine="0"/>
            </w:pPr>
            <w:r>
              <w:t>Brawley</w:t>
            </w:r>
          </w:p>
        </w:tc>
      </w:tr>
      <w:tr w:rsidR="0099444B" w:rsidRPr="0099444B" w14:paraId="602FF399" w14:textId="77777777" w:rsidTr="0099444B">
        <w:tc>
          <w:tcPr>
            <w:tcW w:w="2179" w:type="dxa"/>
            <w:shd w:val="clear" w:color="auto" w:fill="auto"/>
          </w:tcPr>
          <w:p w14:paraId="7756E3A6" w14:textId="77777777" w:rsidR="0099444B" w:rsidRPr="0099444B" w:rsidRDefault="0099444B" w:rsidP="0099444B">
            <w:pPr>
              <w:ind w:firstLine="0"/>
            </w:pPr>
            <w:r>
              <w:t>Bryant</w:t>
            </w:r>
          </w:p>
        </w:tc>
        <w:tc>
          <w:tcPr>
            <w:tcW w:w="2179" w:type="dxa"/>
            <w:shd w:val="clear" w:color="auto" w:fill="auto"/>
          </w:tcPr>
          <w:p w14:paraId="5B6845BF" w14:textId="77777777" w:rsidR="0099444B" w:rsidRPr="0099444B" w:rsidRDefault="0099444B" w:rsidP="0099444B">
            <w:pPr>
              <w:ind w:firstLine="0"/>
            </w:pPr>
            <w:r>
              <w:t>Burns</w:t>
            </w:r>
          </w:p>
        </w:tc>
        <w:tc>
          <w:tcPr>
            <w:tcW w:w="2180" w:type="dxa"/>
            <w:shd w:val="clear" w:color="auto" w:fill="auto"/>
          </w:tcPr>
          <w:p w14:paraId="4A48A6B3" w14:textId="77777777" w:rsidR="0099444B" w:rsidRPr="0099444B" w:rsidRDefault="0099444B" w:rsidP="0099444B">
            <w:pPr>
              <w:ind w:firstLine="0"/>
            </w:pPr>
            <w:r>
              <w:t>Bustos</w:t>
            </w:r>
          </w:p>
        </w:tc>
      </w:tr>
      <w:tr w:rsidR="0099444B" w:rsidRPr="0099444B" w14:paraId="0D3DD527" w14:textId="77777777" w:rsidTr="0099444B">
        <w:tc>
          <w:tcPr>
            <w:tcW w:w="2179" w:type="dxa"/>
            <w:shd w:val="clear" w:color="auto" w:fill="auto"/>
          </w:tcPr>
          <w:p w14:paraId="2AA114DE" w14:textId="77777777" w:rsidR="0099444B" w:rsidRPr="0099444B" w:rsidRDefault="0099444B" w:rsidP="0099444B">
            <w:pPr>
              <w:ind w:firstLine="0"/>
            </w:pPr>
            <w:r>
              <w:t>Calhoon</w:t>
            </w:r>
          </w:p>
        </w:tc>
        <w:tc>
          <w:tcPr>
            <w:tcW w:w="2179" w:type="dxa"/>
            <w:shd w:val="clear" w:color="auto" w:fill="auto"/>
          </w:tcPr>
          <w:p w14:paraId="00AA4BCA" w14:textId="77777777" w:rsidR="0099444B" w:rsidRPr="0099444B" w:rsidRDefault="0099444B" w:rsidP="0099444B">
            <w:pPr>
              <w:ind w:firstLine="0"/>
            </w:pPr>
            <w:r>
              <w:t>Carter</w:t>
            </w:r>
          </w:p>
        </w:tc>
        <w:tc>
          <w:tcPr>
            <w:tcW w:w="2180" w:type="dxa"/>
            <w:shd w:val="clear" w:color="auto" w:fill="auto"/>
          </w:tcPr>
          <w:p w14:paraId="202A2E45" w14:textId="77777777" w:rsidR="0099444B" w:rsidRPr="0099444B" w:rsidRDefault="0099444B" w:rsidP="0099444B">
            <w:pPr>
              <w:ind w:firstLine="0"/>
            </w:pPr>
            <w:r>
              <w:t>Chumley</w:t>
            </w:r>
          </w:p>
        </w:tc>
      </w:tr>
      <w:tr w:rsidR="0099444B" w:rsidRPr="0099444B" w14:paraId="001FDEC8" w14:textId="77777777" w:rsidTr="0099444B">
        <w:tc>
          <w:tcPr>
            <w:tcW w:w="2179" w:type="dxa"/>
            <w:shd w:val="clear" w:color="auto" w:fill="auto"/>
          </w:tcPr>
          <w:p w14:paraId="1826EE1C" w14:textId="77777777" w:rsidR="0099444B" w:rsidRPr="0099444B" w:rsidRDefault="0099444B" w:rsidP="0099444B">
            <w:pPr>
              <w:ind w:firstLine="0"/>
            </w:pPr>
            <w:r>
              <w:t>Clyburn</w:t>
            </w:r>
          </w:p>
        </w:tc>
        <w:tc>
          <w:tcPr>
            <w:tcW w:w="2179" w:type="dxa"/>
            <w:shd w:val="clear" w:color="auto" w:fill="auto"/>
          </w:tcPr>
          <w:p w14:paraId="28895518" w14:textId="77777777" w:rsidR="0099444B" w:rsidRPr="0099444B" w:rsidRDefault="0099444B" w:rsidP="0099444B">
            <w:pPr>
              <w:ind w:firstLine="0"/>
            </w:pPr>
            <w:r>
              <w:t>Cobb-Hunter</w:t>
            </w:r>
          </w:p>
        </w:tc>
        <w:tc>
          <w:tcPr>
            <w:tcW w:w="2180" w:type="dxa"/>
            <w:shd w:val="clear" w:color="auto" w:fill="auto"/>
          </w:tcPr>
          <w:p w14:paraId="37923C4B" w14:textId="77777777" w:rsidR="0099444B" w:rsidRPr="0099444B" w:rsidRDefault="0099444B" w:rsidP="0099444B">
            <w:pPr>
              <w:ind w:firstLine="0"/>
            </w:pPr>
            <w:r>
              <w:t>Cogswell</w:t>
            </w:r>
          </w:p>
        </w:tc>
      </w:tr>
      <w:tr w:rsidR="0099444B" w:rsidRPr="0099444B" w14:paraId="4FDBED02" w14:textId="77777777" w:rsidTr="0099444B">
        <w:tc>
          <w:tcPr>
            <w:tcW w:w="2179" w:type="dxa"/>
            <w:shd w:val="clear" w:color="auto" w:fill="auto"/>
          </w:tcPr>
          <w:p w14:paraId="61B24C10" w14:textId="77777777" w:rsidR="0099444B" w:rsidRPr="0099444B" w:rsidRDefault="0099444B" w:rsidP="0099444B">
            <w:pPr>
              <w:ind w:firstLine="0"/>
            </w:pPr>
            <w:r>
              <w:t>Collins</w:t>
            </w:r>
          </w:p>
        </w:tc>
        <w:tc>
          <w:tcPr>
            <w:tcW w:w="2179" w:type="dxa"/>
            <w:shd w:val="clear" w:color="auto" w:fill="auto"/>
          </w:tcPr>
          <w:p w14:paraId="101CDE81" w14:textId="77777777" w:rsidR="0099444B" w:rsidRPr="0099444B" w:rsidRDefault="0099444B" w:rsidP="0099444B">
            <w:pPr>
              <w:ind w:firstLine="0"/>
            </w:pPr>
            <w:r>
              <w:t>W. Cox</w:t>
            </w:r>
          </w:p>
        </w:tc>
        <w:tc>
          <w:tcPr>
            <w:tcW w:w="2180" w:type="dxa"/>
            <w:shd w:val="clear" w:color="auto" w:fill="auto"/>
          </w:tcPr>
          <w:p w14:paraId="3E90B0D0" w14:textId="77777777" w:rsidR="0099444B" w:rsidRPr="0099444B" w:rsidRDefault="0099444B" w:rsidP="0099444B">
            <w:pPr>
              <w:ind w:firstLine="0"/>
            </w:pPr>
            <w:r>
              <w:t>Crawford</w:t>
            </w:r>
          </w:p>
        </w:tc>
      </w:tr>
      <w:tr w:rsidR="0099444B" w:rsidRPr="0099444B" w14:paraId="74A5DF75" w14:textId="77777777" w:rsidTr="0099444B">
        <w:tc>
          <w:tcPr>
            <w:tcW w:w="2179" w:type="dxa"/>
            <w:shd w:val="clear" w:color="auto" w:fill="auto"/>
          </w:tcPr>
          <w:p w14:paraId="43205093" w14:textId="77777777" w:rsidR="0099444B" w:rsidRPr="0099444B" w:rsidRDefault="0099444B" w:rsidP="0099444B">
            <w:pPr>
              <w:ind w:firstLine="0"/>
            </w:pPr>
            <w:r>
              <w:t>Dabney</w:t>
            </w:r>
          </w:p>
        </w:tc>
        <w:tc>
          <w:tcPr>
            <w:tcW w:w="2179" w:type="dxa"/>
            <w:shd w:val="clear" w:color="auto" w:fill="auto"/>
          </w:tcPr>
          <w:p w14:paraId="49BFF1FE" w14:textId="77777777" w:rsidR="0099444B" w:rsidRPr="0099444B" w:rsidRDefault="0099444B" w:rsidP="0099444B">
            <w:pPr>
              <w:ind w:firstLine="0"/>
            </w:pPr>
            <w:r>
              <w:t>Daning</w:t>
            </w:r>
          </w:p>
        </w:tc>
        <w:tc>
          <w:tcPr>
            <w:tcW w:w="2180" w:type="dxa"/>
            <w:shd w:val="clear" w:color="auto" w:fill="auto"/>
          </w:tcPr>
          <w:p w14:paraId="63B367E6" w14:textId="77777777" w:rsidR="0099444B" w:rsidRPr="0099444B" w:rsidRDefault="0099444B" w:rsidP="0099444B">
            <w:pPr>
              <w:ind w:firstLine="0"/>
            </w:pPr>
            <w:r>
              <w:t>Davis</w:t>
            </w:r>
          </w:p>
        </w:tc>
      </w:tr>
      <w:tr w:rsidR="0099444B" w:rsidRPr="0099444B" w14:paraId="3C264CA0" w14:textId="77777777" w:rsidTr="0099444B">
        <w:tc>
          <w:tcPr>
            <w:tcW w:w="2179" w:type="dxa"/>
            <w:shd w:val="clear" w:color="auto" w:fill="auto"/>
          </w:tcPr>
          <w:p w14:paraId="1A7A83D7" w14:textId="77777777" w:rsidR="0099444B" w:rsidRPr="0099444B" w:rsidRDefault="0099444B" w:rsidP="0099444B">
            <w:pPr>
              <w:ind w:firstLine="0"/>
            </w:pPr>
            <w:r>
              <w:t>Dillard</w:t>
            </w:r>
          </w:p>
        </w:tc>
        <w:tc>
          <w:tcPr>
            <w:tcW w:w="2179" w:type="dxa"/>
            <w:shd w:val="clear" w:color="auto" w:fill="auto"/>
          </w:tcPr>
          <w:p w14:paraId="69209E27" w14:textId="77777777" w:rsidR="0099444B" w:rsidRPr="0099444B" w:rsidRDefault="0099444B" w:rsidP="0099444B">
            <w:pPr>
              <w:ind w:firstLine="0"/>
            </w:pPr>
            <w:r>
              <w:t>Erickson</w:t>
            </w:r>
          </w:p>
        </w:tc>
        <w:tc>
          <w:tcPr>
            <w:tcW w:w="2180" w:type="dxa"/>
            <w:shd w:val="clear" w:color="auto" w:fill="auto"/>
          </w:tcPr>
          <w:p w14:paraId="23603036" w14:textId="77777777" w:rsidR="0099444B" w:rsidRPr="0099444B" w:rsidRDefault="0099444B" w:rsidP="0099444B">
            <w:pPr>
              <w:ind w:firstLine="0"/>
            </w:pPr>
            <w:r>
              <w:t>Felder</w:t>
            </w:r>
          </w:p>
        </w:tc>
      </w:tr>
      <w:tr w:rsidR="0099444B" w:rsidRPr="0099444B" w14:paraId="5B5611A3" w14:textId="77777777" w:rsidTr="0099444B">
        <w:tc>
          <w:tcPr>
            <w:tcW w:w="2179" w:type="dxa"/>
            <w:shd w:val="clear" w:color="auto" w:fill="auto"/>
          </w:tcPr>
          <w:p w14:paraId="24567B21" w14:textId="77777777" w:rsidR="0099444B" w:rsidRPr="0099444B" w:rsidRDefault="0099444B" w:rsidP="0099444B">
            <w:pPr>
              <w:ind w:firstLine="0"/>
            </w:pPr>
            <w:r>
              <w:t>Finlay</w:t>
            </w:r>
          </w:p>
        </w:tc>
        <w:tc>
          <w:tcPr>
            <w:tcW w:w="2179" w:type="dxa"/>
            <w:shd w:val="clear" w:color="auto" w:fill="auto"/>
          </w:tcPr>
          <w:p w14:paraId="24BE7522" w14:textId="77777777" w:rsidR="0099444B" w:rsidRPr="0099444B" w:rsidRDefault="0099444B" w:rsidP="0099444B">
            <w:pPr>
              <w:ind w:firstLine="0"/>
            </w:pPr>
            <w:r>
              <w:t>Forrest</w:t>
            </w:r>
          </w:p>
        </w:tc>
        <w:tc>
          <w:tcPr>
            <w:tcW w:w="2180" w:type="dxa"/>
            <w:shd w:val="clear" w:color="auto" w:fill="auto"/>
          </w:tcPr>
          <w:p w14:paraId="39A07284" w14:textId="77777777" w:rsidR="0099444B" w:rsidRPr="0099444B" w:rsidRDefault="0099444B" w:rsidP="0099444B">
            <w:pPr>
              <w:ind w:firstLine="0"/>
            </w:pPr>
            <w:r>
              <w:t>Fry</w:t>
            </w:r>
          </w:p>
        </w:tc>
      </w:tr>
      <w:tr w:rsidR="0099444B" w:rsidRPr="0099444B" w14:paraId="3C343B5C" w14:textId="77777777" w:rsidTr="0099444B">
        <w:tc>
          <w:tcPr>
            <w:tcW w:w="2179" w:type="dxa"/>
            <w:shd w:val="clear" w:color="auto" w:fill="auto"/>
          </w:tcPr>
          <w:p w14:paraId="0FEF7255" w14:textId="77777777" w:rsidR="0099444B" w:rsidRPr="0099444B" w:rsidRDefault="0099444B" w:rsidP="0099444B">
            <w:pPr>
              <w:ind w:firstLine="0"/>
            </w:pPr>
            <w:r>
              <w:t>Gagnon</w:t>
            </w:r>
          </w:p>
        </w:tc>
        <w:tc>
          <w:tcPr>
            <w:tcW w:w="2179" w:type="dxa"/>
            <w:shd w:val="clear" w:color="auto" w:fill="auto"/>
          </w:tcPr>
          <w:p w14:paraId="7001F1BB" w14:textId="77777777" w:rsidR="0099444B" w:rsidRPr="0099444B" w:rsidRDefault="0099444B" w:rsidP="0099444B">
            <w:pPr>
              <w:ind w:firstLine="0"/>
            </w:pPr>
            <w:r>
              <w:t>Garvin</w:t>
            </w:r>
          </w:p>
        </w:tc>
        <w:tc>
          <w:tcPr>
            <w:tcW w:w="2180" w:type="dxa"/>
            <w:shd w:val="clear" w:color="auto" w:fill="auto"/>
          </w:tcPr>
          <w:p w14:paraId="15A37E62" w14:textId="77777777" w:rsidR="0099444B" w:rsidRPr="0099444B" w:rsidRDefault="0099444B" w:rsidP="0099444B">
            <w:pPr>
              <w:ind w:firstLine="0"/>
            </w:pPr>
            <w:r>
              <w:t>Gilliam</w:t>
            </w:r>
          </w:p>
        </w:tc>
      </w:tr>
      <w:tr w:rsidR="0099444B" w:rsidRPr="0099444B" w14:paraId="213E2A10" w14:textId="77777777" w:rsidTr="0099444B">
        <w:tc>
          <w:tcPr>
            <w:tcW w:w="2179" w:type="dxa"/>
            <w:shd w:val="clear" w:color="auto" w:fill="auto"/>
          </w:tcPr>
          <w:p w14:paraId="3AD61662" w14:textId="77777777" w:rsidR="0099444B" w:rsidRPr="0099444B" w:rsidRDefault="0099444B" w:rsidP="0099444B">
            <w:pPr>
              <w:ind w:firstLine="0"/>
            </w:pPr>
            <w:r>
              <w:t>Gilliard</w:t>
            </w:r>
          </w:p>
        </w:tc>
        <w:tc>
          <w:tcPr>
            <w:tcW w:w="2179" w:type="dxa"/>
            <w:shd w:val="clear" w:color="auto" w:fill="auto"/>
          </w:tcPr>
          <w:p w14:paraId="42257EE6" w14:textId="77777777" w:rsidR="0099444B" w:rsidRPr="0099444B" w:rsidRDefault="0099444B" w:rsidP="0099444B">
            <w:pPr>
              <w:ind w:firstLine="0"/>
            </w:pPr>
            <w:r>
              <w:t>Govan</w:t>
            </w:r>
          </w:p>
        </w:tc>
        <w:tc>
          <w:tcPr>
            <w:tcW w:w="2180" w:type="dxa"/>
            <w:shd w:val="clear" w:color="auto" w:fill="auto"/>
          </w:tcPr>
          <w:p w14:paraId="33821A78" w14:textId="77777777" w:rsidR="0099444B" w:rsidRPr="0099444B" w:rsidRDefault="0099444B" w:rsidP="0099444B">
            <w:pPr>
              <w:ind w:firstLine="0"/>
            </w:pPr>
            <w:r>
              <w:t>Haddon</w:t>
            </w:r>
          </w:p>
        </w:tc>
      </w:tr>
      <w:tr w:rsidR="0099444B" w:rsidRPr="0099444B" w14:paraId="3A0080AC" w14:textId="77777777" w:rsidTr="0099444B">
        <w:tc>
          <w:tcPr>
            <w:tcW w:w="2179" w:type="dxa"/>
            <w:shd w:val="clear" w:color="auto" w:fill="auto"/>
          </w:tcPr>
          <w:p w14:paraId="68E071B1" w14:textId="77777777" w:rsidR="0099444B" w:rsidRPr="0099444B" w:rsidRDefault="0099444B" w:rsidP="0099444B">
            <w:pPr>
              <w:ind w:firstLine="0"/>
            </w:pPr>
            <w:r>
              <w:t>Hardee</w:t>
            </w:r>
          </w:p>
        </w:tc>
        <w:tc>
          <w:tcPr>
            <w:tcW w:w="2179" w:type="dxa"/>
            <w:shd w:val="clear" w:color="auto" w:fill="auto"/>
          </w:tcPr>
          <w:p w14:paraId="057670E4" w14:textId="77777777" w:rsidR="0099444B" w:rsidRPr="0099444B" w:rsidRDefault="0099444B" w:rsidP="0099444B">
            <w:pPr>
              <w:ind w:firstLine="0"/>
            </w:pPr>
            <w:r>
              <w:t>Hayes</w:t>
            </w:r>
          </w:p>
        </w:tc>
        <w:tc>
          <w:tcPr>
            <w:tcW w:w="2180" w:type="dxa"/>
            <w:shd w:val="clear" w:color="auto" w:fill="auto"/>
          </w:tcPr>
          <w:p w14:paraId="2BD58949" w14:textId="77777777" w:rsidR="0099444B" w:rsidRPr="0099444B" w:rsidRDefault="0099444B" w:rsidP="0099444B">
            <w:pPr>
              <w:ind w:firstLine="0"/>
            </w:pPr>
            <w:r>
              <w:t>Henderson-Myers</w:t>
            </w:r>
          </w:p>
        </w:tc>
      </w:tr>
      <w:tr w:rsidR="0099444B" w:rsidRPr="0099444B" w14:paraId="5AD2787C" w14:textId="77777777" w:rsidTr="0099444B">
        <w:tc>
          <w:tcPr>
            <w:tcW w:w="2179" w:type="dxa"/>
            <w:shd w:val="clear" w:color="auto" w:fill="auto"/>
          </w:tcPr>
          <w:p w14:paraId="40552771" w14:textId="77777777" w:rsidR="0099444B" w:rsidRPr="0099444B" w:rsidRDefault="0099444B" w:rsidP="0099444B">
            <w:pPr>
              <w:ind w:firstLine="0"/>
            </w:pPr>
            <w:r>
              <w:t>Henegan</w:t>
            </w:r>
          </w:p>
        </w:tc>
        <w:tc>
          <w:tcPr>
            <w:tcW w:w="2179" w:type="dxa"/>
            <w:shd w:val="clear" w:color="auto" w:fill="auto"/>
          </w:tcPr>
          <w:p w14:paraId="1DD6F58A" w14:textId="77777777" w:rsidR="0099444B" w:rsidRPr="0099444B" w:rsidRDefault="0099444B" w:rsidP="0099444B">
            <w:pPr>
              <w:ind w:firstLine="0"/>
            </w:pPr>
            <w:r>
              <w:t>Herbkersman</w:t>
            </w:r>
          </w:p>
        </w:tc>
        <w:tc>
          <w:tcPr>
            <w:tcW w:w="2180" w:type="dxa"/>
            <w:shd w:val="clear" w:color="auto" w:fill="auto"/>
          </w:tcPr>
          <w:p w14:paraId="5A9680A7" w14:textId="77777777" w:rsidR="0099444B" w:rsidRPr="0099444B" w:rsidRDefault="0099444B" w:rsidP="0099444B">
            <w:pPr>
              <w:ind w:firstLine="0"/>
            </w:pPr>
            <w:r>
              <w:t>Hewitt</w:t>
            </w:r>
          </w:p>
        </w:tc>
      </w:tr>
      <w:tr w:rsidR="0099444B" w:rsidRPr="0099444B" w14:paraId="35369CE9" w14:textId="77777777" w:rsidTr="0099444B">
        <w:tc>
          <w:tcPr>
            <w:tcW w:w="2179" w:type="dxa"/>
            <w:shd w:val="clear" w:color="auto" w:fill="auto"/>
          </w:tcPr>
          <w:p w14:paraId="57650383" w14:textId="77777777" w:rsidR="0099444B" w:rsidRPr="0099444B" w:rsidRDefault="0099444B" w:rsidP="0099444B">
            <w:pPr>
              <w:ind w:firstLine="0"/>
            </w:pPr>
            <w:r>
              <w:t>Hill</w:t>
            </w:r>
          </w:p>
        </w:tc>
        <w:tc>
          <w:tcPr>
            <w:tcW w:w="2179" w:type="dxa"/>
            <w:shd w:val="clear" w:color="auto" w:fill="auto"/>
          </w:tcPr>
          <w:p w14:paraId="5944A9F5" w14:textId="77777777" w:rsidR="0099444B" w:rsidRPr="0099444B" w:rsidRDefault="0099444B" w:rsidP="0099444B">
            <w:pPr>
              <w:ind w:firstLine="0"/>
            </w:pPr>
            <w:r>
              <w:t>Hiott</w:t>
            </w:r>
          </w:p>
        </w:tc>
        <w:tc>
          <w:tcPr>
            <w:tcW w:w="2180" w:type="dxa"/>
            <w:shd w:val="clear" w:color="auto" w:fill="auto"/>
          </w:tcPr>
          <w:p w14:paraId="3A38EF06" w14:textId="77777777" w:rsidR="0099444B" w:rsidRPr="0099444B" w:rsidRDefault="0099444B" w:rsidP="0099444B">
            <w:pPr>
              <w:ind w:firstLine="0"/>
            </w:pPr>
            <w:r>
              <w:t>Hixon</w:t>
            </w:r>
          </w:p>
        </w:tc>
      </w:tr>
      <w:tr w:rsidR="0099444B" w:rsidRPr="0099444B" w14:paraId="4D18657D" w14:textId="77777777" w:rsidTr="0099444B">
        <w:tc>
          <w:tcPr>
            <w:tcW w:w="2179" w:type="dxa"/>
            <w:shd w:val="clear" w:color="auto" w:fill="auto"/>
          </w:tcPr>
          <w:p w14:paraId="0B2E676C" w14:textId="77777777" w:rsidR="0099444B" w:rsidRPr="0099444B" w:rsidRDefault="0099444B" w:rsidP="0099444B">
            <w:pPr>
              <w:ind w:firstLine="0"/>
            </w:pPr>
            <w:r>
              <w:t>Hosey</w:t>
            </w:r>
          </w:p>
        </w:tc>
        <w:tc>
          <w:tcPr>
            <w:tcW w:w="2179" w:type="dxa"/>
            <w:shd w:val="clear" w:color="auto" w:fill="auto"/>
          </w:tcPr>
          <w:p w14:paraId="0E42465F" w14:textId="77777777" w:rsidR="0099444B" w:rsidRPr="0099444B" w:rsidRDefault="0099444B" w:rsidP="0099444B">
            <w:pPr>
              <w:ind w:firstLine="0"/>
            </w:pPr>
            <w:r>
              <w:t>Howard</w:t>
            </w:r>
          </w:p>
        </w:tc>
        <w:tc>
          <w:tcPr>
            <w:tcW w:w="2180" w:type="dxa"/>
            <w:shd w:val="clear" w:color="auto" w:fill="auto"/>
          </w:tcPr>
          <w:p w14:paraId="1F925D77" w14:textId="77777777" w:rsidR="0099444B" w:rsidRPr="0099444B" w:rsidRDefault="0099444B" w:rsidP="0099444B">
            <w:pPr>
              <w:ind w:firstLine="0"/>
            </w:pPr>
            <w:r>
              <w:t>Huggins</w:t>
            </w:r>
          </w:p>
        </w:tc>
      </w:tr>
      <w:tr w:rsidR="0099444B" w:rsidRPr="0099444B" w14:paraId="390CEFE2" w14:textId="77777777" w:rsidTr="0099444B">
        <w:tc>
          <w:tcPr>
            <w:tcW w:w="2179" w:type="dxa"/>
            <w:shd w:val="clear" w:color="auto" w:fill="auto"/>
          </w:tcPr>
          <w:p w14:paraId="3BFA3C49" w14:textId="77777777" w:rsidR="0099444B" w:rsidRPr="0099444B" w:rsidRDefault="0099444B" w:rsidP="0099444B">
            <w:pPr>
              <w:ind w:firstLine="0"/>
            </w:pPr>
            <w:r>
              <w:t>Hyde</w:t>
            </w:r>
          </w:p>
        </w:tc>
        <w:tc>
          <w:tcPr>
            <w:tcW w:w="2179" w:type="dxa"/>
            <w:shd w:val="clear" w:color="auto" w:fill="auto"/>
          </w:tcPr>
          <w:p w14:paraId="09E78820" w14:textId="77777777" w:rsidR="0099444B" w:rsidRPr="0099444B" w:rsidRDefault="0099444B" w:rsidP="0099444B">
            <w:pPr>
              <w:ind w:firstLine="0"/>
            </w:pPr>
            <w:r>
              <w:t>Jefferson</w:t>
            </w:r>
          </w:p>
        </w:tc>
        <w:tc>
          <w:tcPr>
            <w:tcW w:w="2180" w:type="dxa"/>
            <w:shd w:val="clear" w:color="auto" w:fill="auto"/>
          </w:tcPr>
          <w:p w14:paraId="125DF1AB" w14:textId="77777777" w:rsidR="0099444B" w:rsidRPr="0099444B" w:rsidRDefault="0099444B" w:rsidP="0099444B">
            <w:pPr>
              <w:ind w:firstLine="0"/>
            </w:pPr>
            <w:r>
              <w:t>J. E. Johnson</w:t>
            </w:r>
          </w:p>
        </w:tc>
      </w:tr>
      <w:tr w:rsidR="0099444B" w:rsidRPr="0099444B" w14:paraId="6200D9E2" w14:textId="77777777" w:rsidTr="0099444B">
        <w:tc>
          <w:tcPr>
            <w:tcW w:w="2179" w:type="dxa"/>
            <w:shd w:val="clear" w:color="auto" w:fill="auto"/>
          </w:tcPr>
          <w:p w14:paraId="405B84DF" w14:textId="77777777" w:rsidR="0099444B" w:rsidRPr="0099444B" w:rsidRDefault="0099444B" w:rsidP="0099444B">
            <w:pPr>
              <w:ind w:firstLine="0"/>
            </w:pPr>
            <w:r>
              <w:t>J. L. Johnson</w:t>
            </w:r>
          </w:p>
        </w:tc>
        <w:tc>
          <w:tcPr>
            <w:tcW w:w="2179" w:type="dxa"/>
            <w:shd w:val="clear" w:color="auto" w:fill="auto"/>
          </w:tcPr>
          <w:p w14:paraId="12053BB3" w14:textId="77777777" w:rsidR="0099444B" w:rsidRPr="0099444B" w:rsidRDefault="0099444B" w:rsidP="0099444B">
            <w:pPr>
              <w:ind w:firstLine="0"/>
            </w:pPr>
            <w:r>
              <w:t>K. O. Johnson</w:t>
            </w:r>
          </w:p>
        </w:tc>
        <w:tc>
          <w:tcPr>
            <w:tcW w:w="2180" w:type="dxa"/>
            <w:shd w:val="clear" w:color="auto" w:fill="auto"/>
          </w:tcPr>
          <w:p w14:paraId="6DD00FF3" w14:textId="77777777" w:rsidR="0099444B" w:rsidRPr="0099444B" w:rsidRDefault="0099444B" w:rsidP="0099444B">
            <w:pPr>
              <w:ind w:firstLine="0"/>
            </w:pPr>
            <w:r>
              <w:t>Jones</w:t>
            </w:r>
          </w:p>
        </w:tc>
      </w:tr>
      <w:tr w:rsidR="0099444B" w:rsidRPr="0099444B" w14:paraId="36298B9C" w14:textId="77777777" w:rsidTr="0099444B">
        <w:tc>
          <w:tcPr>
            <w:tcW w:w="2179" w:type="dxa"/>
            <w:shd w:val="clear" w:color="auto" w:fill="auto"/>
          </w:tcPr>
          <w:p w14:paraId="55B38FA3" w14:textId="77777777" w:rsidR="0099444B" w:rsidRPr="0099444B" w:rsidRDefault="0099444B" w:rsidP="0099444B">
            <w:pPr>
              <w:ind w:firstLine="0"/>
            </w:pPr>
            <w:r>
              <w:t>Jordan</w:t>
            </w:r>
          </w:p>
        </w:tc>
        <w:tc>
          <w:tcPr>
            <w:tcW w:w="2179" w:type="dxa"/>
            <w:shd w:val="clear" w:color="auto" w:fill="auto"/>
          </w:tcPr>
          <w:p w14:paraId="649A4691" w14:textId="77777777" w:rsidR="0099444B" w:rsidRPr="0099444B" w:rsidRDefault="0099444B" w:rsidP="0099444B">
            <w:pPr>
              <w:ind w:firstLine="0"/>
            </w:pPr>
            <w:r>
              <w:t>Kirby</w:t>
            </w:r>
          </w:p>
        </w:tc>
        <w:tc>
          <w:tcPr>
            <w:tcW w:w="2180" w:type="dxa"/>
            <w:shd w:val="clear" w:color="auto" w:fill="auto"/>
          </w:tcPr>
          <w:p w14:paraId="0D92072A" w14:textId="77777777" w:rsidR="0099444B" w:rsidRPr="0099444B" w:rsidRDefault="0099444B" w:rsidP="0099444B">
            <w:pPr>
              <w:ind w:firstLine="0"/>
            </w:pPr>
            <w:r>
              <w:t>Ligon</w:t>
            </w:r>
          </w:p>
        </w:tc>
      </w:tr>
      <w:tr w:rsidR="0099444B" w:rsidRPr="0099444B" w14:paraId="69E32D25" w14:textId="77777777" w:rsidTr="0099444B">
        <w:tc>
          <w:tcPr>
            <w:tcW w:w="2179" w:type="dxa"/>
            <w:shd w:val="clear" w:color="auto" w:fill="auto"/>
          </w:tcPr>
          <w:p w14:paraId="72DD9FBC" w14:textId="77777777" w:rsidR="0099444B" w:rsidRPr="0099444B" w:rsidRDefault="0099444B" w:rsidP="0099444B">
            <w:pPr>
              <w:ind w:firstLine="0"/>
            </w:pPr>
            <w:r>
              <w:t>Long</w:t>
            </w:r>
          </w:p>
        </w:tc>
        <w:tc>
          <w:tcPr>
            <w:tcW w:w="2179" w:type="dxa"/>
            <w:shd w:val="clear" w:color="auto" w:fill="auto"/>
          </w:tcPr>
          <w:p w14:paraId="3B45D4C0" w14:textId="77777777" w:rsidR="0099444B" w:rsidRPr="0099444B" w:rsidRDefault="0099444B" w:rsidP="0099444B">
            <w:pPr>
              <w:ind w:firstLine="0"/>
            </w:pPr>
            <w:r>
              <w:t>Lowe</w:t>
            </w:r>
          </w:p>
        </w:tc>
        <w:tc>
          <w:tcPr>
            <w:tcW w:w="2180" w:type="dxa"/>
            <w:shd w:val="clear" w:color="auto" w:fill="auto"/>
          </w:tcPr>
          <w:p w14:paraId="00FFA17F" w14:textId="77777777" w:rsidR="0099444B" w:rsidRPr="0099444B" w:rsidRDefault="0099444B" w:rsidP="0099444B">
            <w:pPr>
              <w:ind w:firstLine="0"/>
            </w:pPr>
            <w:r>
              <w:t>Lucas</w:t>
            </w:r>
          </w:p>
        </w:tc>
      </w:tr>
      <w:tr w:rsidR="0099444B" w:rsidRPr="0099444B" w14:paraId="0AB143B1" w14:textId="77777777" w:rsidTr="0099444B">
        <w:tc>
          <w:tcPr>
            <w:tcW w:w="2179" w:type="dxa"/>
            <w:shd w:val="clear" w:color="auto" w:fill="auto"/>
          </w:tcPr>
          <w:p w14:paraId="4B47E47F" w14:textId="77777777" w:rsidR="0099444B" w:rsidRPr="0099444B" w:rsidRDefault="0099444B" w:rsidP="0099444B">
            <w:pPr>
              <w:ind w:firstLine="0"/>
            </w:pPr>
            <w:r>
              <w:t>Matthews</w:t>
            </w:r>
          </w:p>
        </w:tc>
        <w:tc>
          <w:tcPr>
            <w:tcW w:w="2179" w:type="dxa"/>
            <w:shd w:val="clear" w:color="auto" w:fill="auto"/>
          </w:tcPr>
          <w:p w14:paraId="2015AB57" w14:textId="77777777" w:rsidR="0099444B" w:rsidRPr="0099444B" w:rsidRDefault="0099444B" w:rsidP="0099444B">
            <w:pPr>
              <w:ind w:firstLine="0"/>
            </w:pPr>
            <w:r>
              <w:t>May</w:t>
            </w:r>
          </w:p>
        </w:tc>
        <w:tc>
          <w:tcPr>
            <w:tcW w:w="2180" w:type="dxa"/>
            <w:shd w:val="clear" w:color="auto" w:fill="auto"/>
          </w:tcPr>
          <w:p w14:paraId="7A5ADBDA" w14:textId="77777777" w:rsidR="0099444B" w:rsidRPr="0099444B" w:rsidRDefault="0099444B" w:rsidP="0099444B">
            <w:pPr>
              <w:ind w:firstLine="0"/>
            </w:pPr>
            <w:r>
              <w:t>McCabe</w:t>
            </w:r>
          </w:p>
        </w:tc>
      </w:tr>
      <w:tr w:rsidR="0099444B" w:rsidRPr="0099444B" w14:paraId="7278A7ED" w14:textId="77777777" w:rsidTr="0099444B">
        <w:tc>
          <w:tcPr>
            <w:tcW w:w="2179" w:type="dxa"/>
            <w:shd w:val="clear" w:color="auto" w:fill="auto"/>
          </w:tcPr>
          <w:p w14:paraId="4D7E9CC4" w14:textId="77777777" w:rsidR="0099444B" w:rsidRPr="0099444B" w:rsidRDefault="0099444B" w:rsidP="0099444B">
            <w:pPr>
              <w:ind w:firstLine="0"/>
            </w:pPr>
            <w:r>
              <w:t>McCravy</w:t>
            </w:r>
          </w:p>
        </w:tc>
        <w:tc>
          <w:tcPr>
            <w:tcW w:w="2179" w:type="dxa"/>
            <w:shd w:val="clear" w:color="auto" w:fill="auto"/>
          </w:tcPr>
          <w:p w14:paraId="0D50DF47" w14:textId="77777777" w:rsidR="0099444B" w:rsidRPr="0099444B" w:rsidRDefault="0099444B" w:rsidP="0099444B">
            <w:pPr>
              <w:ind w:firstLine="0"/>
            </w:pPr>
            <w:r>
              <w:t>McDaniel</w:t>
            </w:r>
          </w:p>
        </w:tc>
        <w:tc>
          <w:tcPr>
            <w:tcW w:w="2180" w:type="dxa"/>
            <w:shd w:val="clear" w:color="auto" w:fill="auto"/>
          </w:tcPr>
          <w:p w14:paraId="729252A0" w14:textId="77777777" w:rsidR="0099444B" w:rsidRPr="0099444B" w:rsidRDefault="0099444B" w:rsidP="0099444B">
            <w:pPr>
              <w:ind w:firstLine="0"/>
            </w:pPr>
            <w:r>
              <w:t>McGarry</w:t>
            </w:r>
          </w:p>
        </w:tc>
      </w:tr>
      <w:tr w:rsidR="0099444B" w:rsidRPr="0099444B" w14:paraId="5E91F451" w14:textId="77777777" w:rsidTr="0099444B">
        <w:tc>
          <w:tcPr>
            <w:tcW w:w="2179" w:type="dxa"/>
            <w:shd w:val="clear" w:color="auto" w:fill="auto"/>
          </w:tcPr>
          <w:p w14:paraId="19CF2D34" w14:textId="77777777" w:rsidR="0099444B" w:rsidRPr="0099444B" w:rsidRDefault="0099444B" w:rsidP="0099444B">
            <w:pPr>
              <w:ind w:firstLine="0"/>
            </w:pPr>
            <w:r>
              <w:t>McGinnis</w:t>
            </w:r>
          </w:p>
        </w:tc>
        <w:tc>
          <w:tcPr>
            <w:tcW w:w="2179" w:type="dxa"/>
            <w:shd w:val="clear" w:color="auto" w:fill="auto"/>
          </w:tcPr>
          <w:p w14:paraId="3C05F257" w14:textId="77777777" w:rsidR="0099444B" w:rsidRPr="0099444B" w:rsidRDefault="0099444B" w:rsidP="0099444B">
            <w:pPr>
              <w:ind w:firstLine="0"/>
            </w:pPr>
            <w:r>
              <w:t>McKnight</w:t>
            </w:r>
          </w:p>
        </w:tc>
        <w:tc>
          <w:tcPr>
            <w:tcW w:w="2180" w:type="dxa"/>
            <w:shd w:val="clear" w:color="auto" w:fill="auto"/>
          </w:tcPr>
          <w:p w14:paraId="4B2ED443" w14:textId="77777777" w:rsidR="0099444B" w:rsidRPr="0099444B" w:rsidRDefault="0099444B" w:rsidP="0099444B">
            <w:pPr>
              <w:ind w:firstLine="0"/>
            </w:pPr>
            <w:r>
              <w:t>T. Moore</w:t>
            </w:r>
          </w:p>
        </w:tc>
      </w:tr>
      <w:tr w:rsidR="0099444B" w:rsidRPr="0099444B" w14:paraId="2865A808" w14:textId="77777777" w:rsidTr="0099444B">
        <w:tc>
          <w:tcPr>
            <w:tcW w:w="2179" w:type="dxa"/>
            <w:shd w:val="clear" w:color="auto" w:fill="auto"/>
          </w:tcPr>
          <w:p w14:paraId="2056A96F" w14:textId="77777777" w:rsidR="0099444B" w:rsidRPr="0099444B" w:rsidRDefault="0099444B" w:rsidP="0099444B">
            <w:pPr>
              <w:ind w:firstLine="0"/>
            </w:pPr>
            <w:r>
              <w:t>Morgan</w:t>
            </w:r>
          </w:p>
        </w:tc>
        <w:tc>
          <w:tcPr>
            <w:tcW w:w="2179" w:type="dxa"/>
            <w:shd w:val="clear" w:color="auto" w:fill="auto"/>
          </w:tcPr>
          <w:p w14:paraId="37AED147" w14:textId="77777777" w:rsidR="0099444B" w:rsidRPr="0099444B" w:rsidRDefault="0099444B" w:rsidP="0099444B">
            <w:pPr>
              <w:ind w:firstLine="0"/>
            </w:pPr>
            <w:r>
              <w:t>D. C. Moss</w:t>
            </w:r>
          </w:p>
        </w:tc>
        <w:tc>
          <w:tcPr>
            <w:tcW w:w="2180" w:type="dxa"/>
            <w:shd w:val="clear" w:color="auto" w:fill="auto"/>
          </w:tcPr>
          <w:p w14:paraId="489F7559" w14:textId="77777777" w:rsidR="0099444B" w:rsidRPr="0099444B" w:rsidRDefault="0099444B" w:rsidP="0099444B">
            <w:pPr>
              <w:ind w:firstLine="0"/>
            </w:pPr>
            <w:r>
              <w:t>V. S. Moss</w:t>
            </w:r>
          </w:p>
        </w:tc>
      </w:tr>
      <w:tr w:rsidR="0099444B" w:rsidRPr="0099444B" w14:paraId="387C049A" w14:textId="77777777" w:rsidTr="0099444B">
        <w:tc>
          <w:tcPr>
            <w:tcW w:w="2179" w:type="dxa"/>
            <w:shd w:val="clear" w:color="auto" w:fill="auto"/>
          </w:tcPr>
          <w:p w14:paraId="5EEC066F" w14:textId="77777777" w:rsidR="0099444B" w:rsidRPr="0099444B" w:rsidRDefault="0099444B" w:rsidP="0099444B">
            <w:pPr>
              <w:ind w:firstLine="0"/>
            </w:pPr>
            <w:r>
              <w:t>Murphy</w:t>
            </w:r>
          </w:p>
        </w:tc>
        <w:tc>
          <w:tcPr>
            <w:tcW w:w="2179" w:type="dxa"/>
            <w:shd w:val="clear" w:color="auto" w:fill="auto"/>
          </w:tcPr>
          <w:p w14:paraId="1FBFADC3" w14:textId="77777777" w:rsidR="0099444B" w:rsidRPr="0099444B" w:rsidRDefault="0099444B" w:rsidP="0099444B">
            <w:pPr>
              <w:ind w:firstLine="0"/>
            </w:pPr>
            <w:r>
              <w:t>B. Newton</w:t>
            </w:r>
          </w:p>
        </w:tc>
        <w:tc>
          <w:tcPr>
            <w:tcW w:w="2180" w:type="dxa"/>
            <w:shd w:val="clear" w:color="auto" w:fill="auto"/>
          </w:tcPr>
          <w:p w14:paraId="1779D8BA" w14:textId="77777777" w:rsidR="0099444B" w:rsidRPr="0099444B" w:rsidRDefault="0099444B" w:rsidP="0099444B">
            <w:pPr>
              <w:ind w:firstLine="0"/>
            </w:pPr>
            <w:r>
              <w:t>W. Newton</w:t>
            </w:r>
          </w:p>
        </w:tc>
      </w:tr>
      <w:tr w:rsidR="0099444B" w:rsidRPr="0099444B" w14:paraId="7382CDC2" w14:textId="77777777" w:rsidTr="0099444B">
        <w:tc>
          <w:tcPr>
            <w:tcW w:w="2179" w:type="dxa"/>
            <w:shd w:val="clear" w:color="auto" w:fill="auto"/>
          </w:tcPr>
          <w:p w14:paraId="08C96828" w14:textId="77777777" w:rsidR="0099444B" w:rsidRPr="0099444B" w:rsidRDefault="0099444B" w:rsidP="0099444B">
            <w:pPr>
              <w:ind w:firstLine="0"/>
            </w:pPr>
            <w:r>
              <w:t>Nutt</w:t>
            </w:r>
          </w:p>
        </w:tc>
        <w:tc>
          <w:tcPr>
            <w:tcW w:w="2179" w:type="dxa"/>
            <w:shd w:val="clear" w:color="auto" w:fill="auto"/>
          </w:tcPr>
          <w:p w14:paraId="31AD82B3" w14:textId="77777777" w:rsidR="0099444B" w:rsidRPr="0099444B" w:rsidRDefault="0099444B" w:rsidP="0099444B">
            <w:pPr>
              <w:ind w:firstLine="0"/>
            </w:pPr>
            <w:r>
              <w:t>Oremus</w:t>
            </w:r>
          </w:p>
        </w:tc>
        <w:tc>
          <w:tcPr>
            <w:tcW w:w="2180" w:type="dxa"/>
            <w:shd w:val="clear" w:color="auto" w:fill="auto"/>
          </w:tcPr>
          <w:p w14:paraId="687BE165" w14:textId="77777777" w:rsidR="0099444B" w:rsidRPr="0099444B" w:rsidRDefault="0099444B" w:rsidP="0099444B">
            <w:pPr>
              <w:ind w:firstLine="0"/>
            </w:pPr>
            <w:r>
              <w:t>Ott</w:t>
            </w:r>
          </w:p>
        </w:tc>
      </w:tr>
      <w:tr w:rsidR="0099444B" w:rsidRPr="0099444B" w14:paraId="3959844E" w14:textId="77777777" w:rsidTr="0099444B">
        <w:tc>
          <w:tcPr>
            <w:tcW w:w="2179" w:type="dxa"/>
            <w:shd w:val="clear" w:color="auto" w:fill="auto"/>
          </w:tcPr>
          <w:p w14:paraId="7C1C8528" w14:textId="77777777" w:rsidR="0099444B" w:rsidRPr="0099444B" w:rsidRDefault="0099444B" w:rsidP="0099444B">
            <w:pPr>
              <w:ind w:firstLine="0"/>
            </w:pPr>
            <w:r>
              <w:t>Parks</w:t>
            </w:r>
          </w:p>
        </w:tc>
        <w:tc>
          <w:tcPr>
            <w:tcW w:w="2179" w:type="dxa"/>
            <w:shd w:val="clear" w:color="auto" w:fill="auto"/>
          </w:tcPr>
          <w:p w14:paraId="6D2D4F22" w14:textId="77777777" w:rsidR="0099444B" w:rsidRPr="0099444B" w:rsidRDefault="0099444B" w:rsidP="0099444B">
            <w:pPr>
              <w:ind w:firstLine="0"/>
            </w:pPr>
            <w:r>
              <w:t>Pendarvis</w:t>
            </w:r>
          </w:p>
        </w:tc>
        <w:tc>
          <w:tcPr>
            <w:tcW w:w="2180" w:type="dxa"/>
            <w:shd w:val="clear" w:color="auto" w:fill="auto"/>
          </w:tcPr>
          <w:p w14:paraId="7E41B213" w14:textId="77777777" w:rsidR="0099444B" w:rsidRPr="0099444B" w:rsidRDefault="0099444B" w:rsidP="0099444B">
            <w:pPr>
              <w:ind w:firstLine="0"/>
            </w:pPr>
            <w:r>
              <w:t>Pope</w:t>
            </w:r>
          </w:p>
        </w:tc>
      </w:tr>
      <w:tr w:rsidR="0099444B" w:rsidRPr="0099444B" w14:paraId="5C61FAD9" w14:textId="77777777" w:rsidTr="0099444B">
        <w:tc>
          <w:tcPr>
            <w:tcW w:w="2179" w:type="dxa"/>
            <w:shd w:val="clear" w:color="auto" w:fill="auto"/>
          </w:tcPr>
          <w:p w14:paraId="3A35727D" w14:textId="77777777" w:rsidR="0099444B" w:rsidRPr="0099444B" w:rsidRDefault="0099444B" w:rsidP="0099444B">
            <w:pPr>
              <w:ind w:firstLine="0"/>
            </w:pPr>
            <w:r>
              <w:t>Rivers</w:t>
            </w:r>
          </w:p>
        </w:tc>
        <w:tc>
          <w:tcPr>
            <w:tcW w:w="2179" w:type="dxa"/>
            <w:shd w:val="clear" w:color="auto" w:fill="auto"/>
          </w:tcPr>
          <w:p w14:paraId="2F75EA32" w14:textId="77777777" w:rsidR="0099444B" w:rsidRPr="0099444B" w:rsidRDefault="0099444B" w:rsidP="0099444B">
            <w:pPr>
              <w:ind w:firstLine="0"/>
            </w:pPr>
            <w:r>
              <w:t>Robinson</w:t>
            </w:r>
          </w:p>
        </w:tc>
        <w:tc>
          <w:tcPr>
            <w:tcW w:w="2180" w:type="dxa"/>
            <w:shd w:val="clear" w:color="auto" w:fill="auto"/>
          </w:tcPr>
          <w:p w14:paraId="59A65043" w14:textId="77777777" w:rsidR="0099444B" w:rsidRPr="0099444B" w:rsidRDefault="0099444B" w:rsidP="0099444B">
            <w:pPr>
              <w:ind w:firstLine="0"/>
            </w:pPr>
            <w:r>
              <w:t>Sandifer</w:t>
            </w:r>
          </w:p>
        </w:tc>
      </w:tr>
      <w:tr w:rsidR="0099444B" w:rsidRPr="0099444B" w14:paraId="30360A18" w14:textId="77777777" w:rsidTr="0099444B">
        <w:tc>
          <w:tcPr>
            <w:tcW w:w="2179" w:type="dxa"/>
            <w:shd w:val="clear" w:color="auto" w:fill="auto"/>
          </w:tcPr>
          <w:p w14:paraId="35E12EE0" w14:textId="77777777" w:rsidR="0099444B" w:rsidRPr="0099444B" w:rsidRDefault="0099444B" w:rsidP="0099444B">
            <w:pPr>
              <w:ind w:firstLine="0"/>
            </w:pPr>
            <w:r>
              <w:t>Simrill</w:t>
            </w:r>
          </w:p>
        </w:tc>
        <w:tc>
          <w:tcPr>
            <w:tcW w:w="2179" w:type="dxa"/>
            <w:shd w:val="clear" w:color="auto" w:fill="auto"/>
          </w:tcPr>
          <w:p w14:paraId="1AD00B43" w14:textId="77777777" w:rsidR="0099444B" w:rsidRPr="0099444B" w:rsidRDefault="0099444B" w:rsidP="0099444B">
            <w:pPr>
              <w:ind w:firstLine="0"/>
            </w:pPr>
            <w:r>
              <w:t>G. M. Smith</w:t>
            </w:r>
          </w:p>
        </w:tc>
        <w:tc>
          <w:tcPr>
            <w:tcW w:w="2180" w:type="dxa"/>
            <w:shd w:val="clear" w:color="auto" w:fill="auto"/>
          </w:tcPr>
          <w:p w14:paraId="3A4CD28C" w14:textId="77777777" w:rsidR="0099444B" w:rsidRPr="0099444B" w:rsidRDefault="0099444B" w:rsidP="0099444B">
            <w:pPr>
              <w:ind w:firstLine="0"/>
            </w:pPr>
            <w:r>
              <w:t>G. R. Smith</w:t>
            </w:r>
          </w:p>
        </w:tc>
      </w:tr>
      <w:tr w:rsidR="0099444B" w:rsidRPr="0099444B" w14:paraId="1BF6095D" w14:textId="77777777" w:rsidTr="0099444B">
        <w:tc>
          <w:tcPr>
            <w:tcW w:w="2179" w:type="dxa"/>
            <w:shd w:val="clear" w:color="auto" w:fill="auto"/>
          </w:tcPr>
          <w:p w14:paraId="242E0E44" w14:textId="77777777" w:rsidR="0099444B" w:rsidRPr="0099444B" w:rsidRDefault="0099444B" w:rsidP="0099444B">
            <w:pPr>
              <w:ind w:firstLine="0"/>
            </w:pPr>
            <w:r>
              <w:t>M. M. Smith</w:t>
            </w:r>
          </w:p>
        </w:tc>
        <w:tc>
          <w:tcPr>
            <w:tcW w:w="2179" w:type="dxa"/>
            <w:shd w:val="clear" w:color="auto" w:fill="auto"/>
          </w:tcPr>
          <w:p w14:paraId="15E60E7D" w14:textId="77777777" w:rsidR="0099444B" w:rsidRPr="0099444B" w:rsidRDefault="0099444B" w:rsidP="0099444B">
            <w:pPr>
              <w:ind w:firstLine="0"/>
            </w:pPr>
            <w:r>
              <w:t>Stavrinakis</w:t>
            </w:r>
          </w:p>
        </w:tc>
        <w:tc>
          <w:tcPr>
            <w:tcW w:w="2180" w:type="dxa"/>
            <w:shd w:val="clear" w:color="auto" w:fill="auto"/>
          </w:tcPr>
          <w:p w14:paraId="35C68556" w14:textId="77777777" w:rsidR="0099444B" w:rsidRPr="0099444B" w:rsidRDefault="0099444B" w:rsidP="0099444B">
            <w:pPr>
              <w:ind w:firstLine="0"/>
            </w:pPr>
            <w:r>
              <w:t>Taylor</w:t>
            </w:r>
          </w:p>
        </w:tc>
      </w:tr>
      <w:tr w:rsidR="0099444B" w:rsidRPr="0099444B" w14:paraId="176B4099" w14:textId="77777777" w:rsidTr="0099444B">
        <w:tc>
          <w:tcPr>
            <w:tcW w:w="2179" w:type="dxa"/>
            <w:shd w:val="clear" w:color="auto" w:fill="auto"/>
          </w:tcPr>
          <w:p w14:paraId="48D1F573" w14:textId="77777777" w:rsidR="0099444B" w:rsidRPr="0099444B" w:rsidRDefault="0099444B" w:rsidP="0099444B">
            <w:pPr>
              <w:ind w:firstLine="0"/>
            </w:pPr>
            <w:r>
              <w:t>Tedder</w:t>
            </w:r>
          </w:p>
        </w:tc>
        <w:tc>
          <w:tcPr>
            <w:tcW w:w="2179" w:type="dxa"/>
            <w:shd w:val="clear" w:color="auto" w:fill="auto"/>
          </w:tcPr>
          <w:p w14:paraId="39C20D40" w14:textId="77777777" w:rsidR="0099444B" w:rsidRPr="0099444B" w:rsidRDefault="0099444B" w:rsidP="0099444B">
            <w:pPr>
              <w:ind w:firstLine="0"/>
            </w:pPr>
            <w:r>
              <w:t>Thayer</w:t>
            </w:r>
          </w:p>
        </w:tc>
        <w:tc>
          <w:tcPr>
            <w:tcW w:w="2180" w:type="dxa"/>
            <w:shd w:val="clear" w:color="auto" w:fill="auto"/>
          </w:tcPr>
          <w:p w14:paraId="64832D3C" w14:textId="77777777" w:rsidR="0099444B" w:rsidRPr="0099444B" w:rsidRDefault="0099444B" w:rsidP="0099444B">
            <w:pPr>
              <w:ind w:firstLine="0"/>
            </w:pPr>
            <w:r>
              <w:t>Trantham</w:t>
            </w:r>
          </w:p>
        </w:tc>
      </w:tr>
      <w:tr w:rsidR="0099444B" w:rsidRPr="0099444B" w14:paraId="111BCA5F" w14:textId="77777777" w:rsidTr="0099444B">
        <w:tc>
          <w:tcPr>
            <w:tcW w:w="2179" w:type="dxa"/>
            <w:shd w:val="clear" w:color="auto" w:fill="auto"/>
          </w:tcPr>
          <w:p w14:paraId="0899F358" w14:textId="77777777" w:rsidR="0099444B" w:rsidRPr="0099444B" w:rsidRDefault="0099444B" w:rsidP="0099444B">
            <w:pPr>
              <w:ind w:firstLine="0"/>
            </w:pPr>
            <w:r>
              <w:t>Weeks</w:t>
            </w:r>
          </w:p>
        </w:tc>
        <w:tc>
          <w:tcPr>
            <w:tcW w:w="2179" w:type="dxa"/>
            <w:shd w:val="clear" w:color="auto" w:fill="auto"/>
          </w:tcPr>
          <w:p w14:paraId="15192E92" w14:textId="77777777" w:rsidR="0099444B" w:rsidRPr="0099444B" w:rsidRDefault="0099444B" w:rsidP="0099444B">
            <w:pPr>
              <w:ind w:firstLine="0"/>
            </w:pPr>
            <w:r>
              <w:t>West</w:t>
            </w:r>
          </w:p>
        </w:tc>
        <w:tc>
          <w:tcPr>
            <w:tcW w:w="2180" w:type="dxa"/>
            <w:shd w:val="clear" w:color="auto" w:fill="auto"/>
          </w:tcPr>
          <w:p w14:paraId="021C41FA" w14:textId="77777777" w:rsidR="0099444B" w:rsidRPr="0099444B" w:rsidRDefault="0099444B" w:rsidP="0099444B">
            <w:pPr>
              <w:ind w:firstLine="0"/>
            </w:pPr>
            <w:r>
              <w:t>Wheeler</w:t>
            </w:r>
          </w:p>
        </w:tc>
      </w:tr>
      <w:tr w:rsidR="0099444B" w:rsidRPr="0099444B" w14:paraId="42E7F22E" w14:textId="77777777" w:rsidTr="0099444B">
        <w:tc>
          <w:tcPr>
            <w:tcW w:w="2179" w:type="dxa"/>
            <w:shd w:val="clear" w:color="auto" w:fill="auto"/>
          </w:tcPr>
          <w:p w14:paraId="722F5AFA" w14:textId="77777777" w:rsidR="0099444B" w:rsidRPr="0099444B" w:rsidRDefault="0099444B" w:rsidP="0099444B">
            <w:pPr>
              <w:keepNext/>
              <w:ind w:firstLine="0"/>
            </w:pPr>
            <w:r>
              <w:t>White</w:t>
            </w:r>
          </w:p>
        </w:tc>
        <w:tc>
          <w:tcPr>
            <w:tcW w:w="2179" w:type="dxa"/>
            <w:shd w:val="clear" w:color="auto" w:fill="auto"/>
          </w:tcPr>
          <w:p w14:paraId="1DC23011" w14:textId="77777777" w:rsidR="0099444B" w:rsidRPr="0099444B" w:rsidRDefault="0099444B" w:rsidP="0099444B">
            <w:pPr>
              <w:keepNext/>
              <w:ind w:firstLine="0"/>
            </w:pPr>
            <w:r>
              <w:t>Whitmire</w:t>
            </w:r>
          </w:p>
        </w:tc>
        <w:tc>
          <w:tcPr>
            <w:tcW w:w="2180" w:type="dxa"/>
            <w:shd w:val="clear" w:color="auto" w:fill="auto"/>
          </w:tcPr>
          <w:p w14:paraId="3DBAD0C5" w14:textId="77777777" w:rsidR="0099444B" w:rsidRPr="0099444B" w:rsidRDefault="0099444B" w:rsidP="0099444B">
            <w:pPr>
              <w:keepNext/>
              <w:ind w:firstLine="0"/>
            </w:pPr>
            <w:r>
              <w:t>R. Williams</w:t>
            </w:r>
          </w:p>
        </w:tc>
      </w:tr>
      <w:tr w:rsidR="0099444B" w:rsidRPr="0099444B" w14:paraId="6740BB41" w14:textId="77777777" w:rsidTr="0099444B">
        <w:tc>
          <w:tcPr>
            <w:tcW w:w="2179" w:type="dxa"/>
            <w:shd w:val="clear" w:color="auto" w:fill="auto"/>
          </w:tcPr>
          <w:p w14:paraId="574295AB" w14:textId="77777777" w:rsidR="0099444B" w:rsidRPr="0099444B" w:rsidRDefault="0099444B" w:rsidP="0099444B">
            <w:pPr>
              <w:keepNext/>
              <w:ind w:firstLine="0"/>
            </w:pPr>
            <w:r>
              <w:t>S. Williams</w:t>
            </w:r>
          </w:p>
        </w:tc>
        <w:tc>
          <w:tcPr>
            <w:tcW w:w="2179" w:type="dxa"/>
            <w:shd w:val="clear" w:color="auto" w:fill="auto"/>
          </w:tcPr>
          <w:p w14:paraId="30749B7C" w14:textId="77777777" w:rsidR="0099444B" w:rsidRPr="0099444B" w:rsidRDefault="0099444B" w:rsidP="0099444B">
            <w:pPr>
              <w:keepNext/>
              <w:ind w:firstLine="0"/>
            </w:pPr>
            <w:r>
              <w:t>Willis</w:t>
            </w:r>
          </w:p>
        </w:tc>
        <w:tc>
          <w:tcPr>
            <w:tcW w:w="2180" w:type="dxa"/>
            <w:shd w:val="clear" w:color="auto" w:fill="auto"/>
          </w:tcPr>
          <w:p w14:paraId="047DC023" w14:textId="77777777" w:rsidR="0099444B" w:rsidRPr="0099444B" w:rsidRDefault="0099444B" w:rsidP="0099444B">
            <w:pPr>
              <w:keepNext/>
              <w:ind w:firstLine="0"/>
            </w:pPr>
            <w:r>
              <w:t>Wooten</w:t>
            </w:r>
          </w:p>
        </w:tc>
      </w:tr>
    </w:tbl>
    <w:p w14:paraId="395CA3D3" w14:textId="77777777" w:rsidR="0099444B" w:rsidRDefault="0099444B" w:rsidP="0099444B"/>
    <w:p w14:paraId="3205AF1E" w14:textId="77777777" w:rsidR="0099444B" w:rsidRDefault="0099444B" w:rsidP="0099444B">
      <w:pPr>
        <w:jc w:val="center"/>
        <w:rPr>
          <w:b/>
        </w:rPr>
      </w:pPr>
      <w:r w:rsidRPr="0099444B">
        <w:rPr>
          <w:b/>
        </w:rPr>
        <w:t>Total--105</w:t>
      </w:r>
    </w:p>
    <w:p w14:paraId="1F1BE718" w14:textId="77777777" w:rsidR="0099444B" w:rsidRDefault="0099444B" w:rsidP="0099444B">
      <w:pPr>
        <w:jc w:val="center"/>
        <w:rPr>
          <w:b/>
        </w:rPr>
      </w:pPr>
    </w:p>
    <w:p w14:paraId="0C7D4B5B" w14:textId="77777777" w:rsidR="0099444B" w:rsidRDefault="0099444B" w:rsidP="0099444B">
      <w:pPr>
        <w:ind w:firstLine="0"/>
      </w:pPr>
      <w:r w:rsidRPr="0099444B">
        <w:t xml:space="preserve"> </w:t>
      </w:r>
      <w:r>
        <w:t>Those who voted in the negative are:</w:t>
      </w:r>
    </w:p>
    <w:p w14:paraId="3DC0880C" w14:textId="77777777" w:rsidR="0099444B" w:rsidRDefault="0099444B" w:rsidP="0099444B"/>
    <w:p w14:paraId="1E3011B9" w14:textId="77777777" w:rsidR="0099444B" w:rsidRDefault="0099444B" w:rsidP="0099444B">
      <w:pPr>
        <w:jc w:val="center"/>
        <w:rPr>
          <w:b/>
        </w:rPr>
      </w:pPr>
      <w:r w:rsidRPr="0099444B">
        <w:rPr>
          <w:b/>
        </w:rPr>
        <w:t>Total--0</w:t>
      </w:r>
    </w:p>
    <w:p w14:paraId="3524A61F" w14:textId="77777777" w:rsidR="0099444B" w:rsidRDefault="0099444B" w:rsidP="0099444B">
      <w:pPr>
        <w:jc w:val="center"/>
        <w:rPr>
          <w:b/>
        </w:rPr>
      </w:pPr>
    </w:p>
    <w:p w14:paraId="5A05CAC7" w14:textId="77777777" w:rsidR="0099444B" w:rsidRDefault="0099444B" w:rsidP="0099444B">
      <w:r>
        <w:t xml:space="preserve">So, the Bill was read the second time and ordered to third reading.  </w:t>
      </w:r>
    </w:p>
    <w:p w14:paraId="2B411421" w14:textId="77777777" w:rsidR="0099444B" w:rsidRDefault="0099444B" w:rsidP="0099444B"/>
    <w:p w14:paraId="7AADF5AD" w14:textId="77777777" w:rsidR="0099444B" w:rsidRDefault="0099444B" w:rsidP="0099444B">
      <w:pPr>
        <w:keepNext/>
        <w:jc w:val="center"/>
        <w:rPr>
          <w:b/>
        </w:rPr>
      </w:pPr>
      <w:r w:rsidRPr="0099444B">
        <w:rPr>
          <w:b/>
        </w:rPr>
        <w:t>S. 1264--ORDERED TO BE READ THIRD TIME TOMORROW</w:t>
      </w:r>
    </w:p>
    <w:p w14:paraId="7EB6D6D2" w14:textId="77777777" w:rsidR="0099444B" w:rsidRDefault="0099444B" w:rsidP="0099444B">
      <w:r>
        <w:t xml:space="preserve">On motion of Rep. RIVERS, with unanimous consent, it was ordered that S. 1264 be read the third time tomorrow.  </w:t>
      </w:r>
    </w:p>
    <w:p w14:paraId="475C228F" w14:textId="77777777" w:rsidR="0099444B" w:rsidRDefault="0099444B" w:rsidP="0099444B"/>
    <w:p w14:paraId="34A6B3EC" w14:textId="77777777" w:rsidR="0099444B" w:rsidRDefault="0099444B" w:rsidP="0099444B">
      <w:pPr>
        <w:keepNext/>
        <w:jc w:val="center"/>
        <w:rPr>
          <w:b/>
        </w:rPr>
      </w:pPr>
      <w:r w:rsidRPr="0099444B">
        <w:rPr>
          <w:b/>
        </w:rPr>
        <w:t>STATEMENT BY REP.</w:t>
      </w:r>
      <w:r w:rsidR="00CF76FD">
        <w:rPr>
          <w:b/>
        </w:rPr>
        <w:t xml:space="preserve"> </w:t>
      </w:r>
      <w:r w:rsidRPr="0099444B">
        <w:rPr>
          <w:b/>
        </w:rPr>
        <w:t>B. NEWTON</w:t>
      </w:r>
    </w:p>
    <w:p w14:paraId="7A5134C1" w14:textId="53B7A7F9" w:rsidR="0099444B" w:rsidRDefault="009E0E34" w:rsidP="0099444B">
      <w:r>
        <w:t>Rep</w:t>
      </w:r>
      <w:r w:rsidR="0099444B">
        <w:t>. B. NEWTON made a statement relative to Rep. MCGARRY</w:t>
      </w:r>
      <w:r w:rsidR="00C76094">
        <w:t>’s</w:t>
      </w:r>
      <w:r w:rsidR="0099444B">
        <w:t xml:space="preserve"> service in the House.</w:t>
      </w:r>
    </w:p>
    <w:p w14:paraId="1861D005" w14:textId="77777777" w:rsidR="0099444B" w:rsidRDefault="0099444B" w:rsidP="0099444B"/>
    <w:p w14:paraId="7B7605B0" w14:textId="77777777" w:rsidR="0099444B" w:rsidRDefault="0099444B" w:rsidP="0099444B">
      <w:pPr>
        <w:keepNext/>
        <w:jc w:val="center"/>
        <w:rPr>
          <w:b/>
        </w:rPr>
      </w:pPr>
      <w:r w:rsidRPr="0099444B">
        <w:rPr>
          <w:b/>
        </w:rPr>
        <w:t>STATEMENT BY REP. MCGARRY</w:t>
      </w:r>
    </w:p>
    <w:p w14:paraId="79C521C7" w14:textId="77777777" w:rsidR="0099444B" w:rsidRDefault="0099444B" w:rsidP="0099444B">
      <w:r>
        <w:t xml:space="preserve">Rep. MCGARRY made a statement relative to her service in the House.  </w:t>
      </w:r>
    </w:p>
    <w:p w14:paraId="1AADBE6A" w14:textId="77777777" w:rsidR="0099444B" w:rsidRDefault="0099444B" w:rsidP="0099444B"/>
    <w:p w14:paraId="166EAA5F" w14:textId="77777777" w:rsidR="0099444B" w:rsidRDefault="0099444B" w:rsidP="0099444B">
      <w:pPr>
        <w:keepNext/>
        <w:jc w:val="center"/>
        <w:rPr>
          <w:b/>
        </w:rPr>
      </w:pPr>
      <w:r w:rsidRPr="0099444B">
        <w:rPr>
          <w:b/>
        </w:rPr>
        <w:t>LEAVE OF ABSENCE</w:t>
      </w:r>
    </w:p>
    <w:p w14:paraId="2E8ACB64" w14:textId="77777777" w:rsidR="0099444B" w:rsidRDefault="0099444B" w:rsidP="0099444B">
      <w:r>
        <w:t xml:space="preserve">The SPEAKER granted Rep. MURPHY a leave of absence for the remainder of the day. </w:t>
      </w:r>
    </w:p>
    <w:p w14:paraId="1DA97CBE" w14:textId="77777777" w:rsidR="0099444B" w:rsidRDefault="0099444B" w:rsidP="0099444B"/>
    <w:p w14:paraId="0A234E75" w14:textId="77777777" w:rsidR="0099444B" w:rsidRDefault="0099444B" w:rsidP="0099444B">
      <w:pPr>
        <w:keepNext/>
        <w:jc w:val="center"/>
        <w:rPr>
          <w:b/>
        </w:rPr>
      </w:pPr>
      <w:r w:rsidRPr="0099444B">
        <w:rPr>
          <w:b/>
        </w:rPr>
        <w:t>RETURNED TO THE SENATE WITH AMENDMENTS</w:t>
      </w:r>
    </w:p>
    <w:p w14:paraId="07859248" w14:textId="77777777" w:rsidR="0099444B" w:rsidRDefault="0099444B" w:rsidP="0099444B">
      <w:r>
        <w:t>The following Bills and Joint Resolutions were taken up, read the third time, and ordered returned to the Senate with amendments:</w:t>
      </w:r>
    </w:p>
    <w:p w14:paraId="2A499B57" w14:textId="77777777" w:rsidR="0099444B" w:rsidRDefault="0099444B" w:rsidP="0099444B">
      <w:bookmarkStart w:id="11" w:name="include_clip_start_45"/>
      <w:bookmarkEnd w:id="11"/>
    </w:p>
    <w:p w14:paraId="64D92182" w14:textId="77777777" w:rsidR="0099444B" w:rsidRDefault="0099444B" w:rsidP="0099444B">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14:paraId="78E76E4F" w14:textId="77777777" w:rsidR="0099444B" w:rsidRDefault="0099444B" w:rsidP="0099444B">
      <w:bookmarkStart w:id="12" w:name="include_clip_end_45"/>
      <w:bookmarkStart w:id="13" w:name="include_clip_start_46"/>
      <w:bookmarkEnd w:id="12"/>
      <w:bookmarkEnd w:id="13"/>
    </w:p>
    <w:p w14:paraId="617FD717" w14:textId="77777777" w:rsidR="0099444B" w:rsidRDefault="0099444B" w:rsidP="0099444B">
      <w:r>
        <w:t>S. 946 -- Senator Goldfinch: 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14:paraId="006B7A15" w14:textId="77777777" w:rsidR="0099444B" w:rsidRDefault="0099444B" w:rsidP="0099444B">
      <w:bookmarkStart w:id="14" w:name="include_clip_end_46"/>
      <w:bookmarkStart w:id="15" w:name="include_clip_start_47"/>
      <w:bookmarkEnd w:id="14"/>
      <w:bookmarkEnd w:id="15"/>
    </w:p>
    <w:p w14:paraId="36371A3F" w14:textId="77777777" w:rsidR="0099444B" w:rsidRDefault="0099444B" w:rsidP="0099444B">
      <w:r>
        <w:t>S. 158 -- Senator Scott: 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14:paraId="7AF6B994" w14:textId="77777777" w:rsidR="0099444B" w:rsidRDefault="0099444B" w:rsidP="0099444B">
      <w:bookmarkStart w:id="16" w:name="include_clip_end_47"/>
      <w:bookmarkStart w:id="17" w:name="include_clip_start_48"/>
      <w:bookmarkEnd w:id="16"/>
      <w:bookmarkEnd w:id="17"/>
    </w:p>
    <w:p w14:paraId="663A4E23" w14:textId="77777777" w:rsidR="0099444B" w:rsidRDefault="0099444B" w:rsidP="0099444B">
      <w:r>
        <w:t>S. 533 -- Senators Shealy, Gambrell, Allen, Williams, Jackson, Gustafson, Stephens, Malloy and McElveen: A JOINT RESOLUTION TO PROHIBIT THE USE OF SECTION 14(c) OF THE FAIR LABOR STANDARDS ACT OF 1938 TO PAY SUBMINIMUM WAGES TO INDIVIDUALS WITH DISABILITIES.</w:t>
      </w:r>
    </w:p>
    <w:p w14:paraId="65D479CB" w14:textId="77777777" w:rsidR="0099444B" w:rsidRDefault="0099444B" w:rsidP="0099444B">
      <w:bookmarkStart w:id="18" w:name="include_clip_end_48"/>
      <w:bookmarkStart w:id="19" w:name="include_clip_start_49"/>
      <w:bookmarkEnd w:id="18"/>
      <w:bookmarkEnd w:id="19"/>
    </w:p>
    <w:p w14:paraId="23513BDC" w14:textId="77777777" w:rsidR="0099444B" w:rsidRDefault="0099444B" w:rsidP="0099444B">
      <w:r>
        <w:t>S. 1106 -- Senators Peeler, Alexander, Scott and Campsen: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14:paraId="7E723BF6" w14:textId="77777777" w:rsidR="0099444B" w:rsidRDefault="0099444B" w:rsidP="0099444B">
      <w:bookmarkStart w:id="20" w:name="include_clip_end_49"/>
      <w:bookmarkStart w:id="21" w:name="include_clip_start_50"/>
      <w:bookmarkEnd w:id="20"/>
      <w:bookmarkEnd w:id="21"/>
    </w:p>
    <w:p w14:paraId="7F7352C9" w14:textId="77777777" w:rsidR="0099444B" w:rsidRDefault="0099444B" w:rsidP="0099444B">
      <w:r>
        <w:t>S. 233 -- Senator Turner: A BILL TO AMEND SECTION 12-37-220(B)(1)(b) OF THE 1976 CODE, RELATING TO PROPERTY EXEMPTED FROM AD VALOREM TAXATION, TO PROVIDE THAT A QUALIFIED SURVIVING SPOUSE MAY QUALIFY FOR AN EXEMPTION IF THE QUALIFIED SURVIVING SPOUSE OWNS THE HOUSE.</w:t>
      </w:r>
    </w:p>
    <w:p w14:paraId="063BE421" w14:textId="77777777" w:rsidR="0099444B" w:rsidRDefault="0099444B" w:rsidP="0099444B">
      <w:bookmarkStart w:id="22" w:name="include_clip_end_50"/>
      <w:bookmarkEnd w:id="22"/>
    </w:p>
    <w:p w14:paraId="42AB8A40" w14:textId="77777777" w:rsidR="0099444B" w:rsidRDefault="0099444B" w:rsidP="0099444B">
      <w:pPr>
        <w:keepNext/>
        <w:jc w:val="center"/>
        <w:rPr>
          <w:b/>
        </w:rPr>
      </w:pPr>
      <w:r w:rsidRPr="0099444B">
        <w:rPr>
          <w:b/>
        </w:rPr>
        <w:t>H. 5252--SENT TO THE SENATE</w:t>
      </w:r>
    </w:p>
    <w:p w14:paraId="49E37EEF" w14:textId="77777777" w:rsidR="0099444B" w:rsidRDefault="0099444B" w:rsidP="0099444B">
      <w:pPr>
        <w:keepNext/>
      </w:pPr>
      <w:r>
        <w:t>The following Joint Resolution was taken up:</w:t>
      </w:r>
    </w:p>
    <w:p w14:paraId="37896DD1" w14:textId="77777777" w:rsidR="0099444B" w:rsidRDefault="0099444B" w:rsidP="0099444B">
      <w:pPr>
        <w:keepNext/>
      </w:pPr>
      <w:bookmarkStart w:id="23" w:name="include_clip_start_52"/>
      <w:bookmarkEnd w:id="23"/>
    </w:p>
    <w:p w14:paraId="2E46C058" w14:textId="77777777" w:rsidR="0099444B" w:rsidRDefault="0099444B" w:rsidP="0099444B">
      <w:r>
        <w:t>H. 5252 -- Reps. Sandifer and G. M. Smith: 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14:paraId="6B4DCC81" w14:textId="77777777" w:rsidR="0099444B" w:rsidRDefault="0099444B" w:rsidP="0099444B">
      <w:bookmarkStart w:id="24" w:name="include_clip_end_52"/>
      <w:bookmarkEnd w:id="24"/>
    </w:p>
    <w:p w14:paraId="22AB5738" w14:textId="77777777" w:rsidR="0099444B" w:rsidRDefault="0099444B" w:rsidP="0099444B">
      <w:pPr>
        <w:keepNext/>
        <w:jc w:val="center"/>
        <w:rPr>
          <w:b/>
        </w:rPr>
      </w:pPr>
      <w:r w:rsidRPr="0099444B">
        <w:rPr>
          <w:b/>
        </w:rPr>
        <w:t>POINT OF ORDER</w:t>
      </w:r>
    </w:p>
    <w:p w14:paraId="223DB79E" w14:textId="77777777" w:rsidR="0099444B" w:rsidRPr="00576257" w:rsidRDefault="0099444B" w:rsidP="0099444B">
      <w:pPr>
        <w:ind w:firstLine="0"/>
      </w:pPr>
      <w:bookmarkStart w:id="25" w:name="file_start54"/>
      <w:bookmarkEnd w:id="25"/>
      <w:r w:rsidRPr="00576257">
        <w:tab/>
        <w:t xml:space="preserve">Rep. HILL raised the Point of Order under Rule 10.3.1.C that the Joint Resolution was improperly before the </w:t>
      </w:r>
      <w:r w:rsidR="009E0E34">
        <w:t>B</w:t>
      </w:r>
      <w:r w:rsidRPr="00576257">
        <w:t xml:space="preserve">ody because it included permanent provisions of law and should have been introduced as a Bill as defined by the House Rules. </w:t>
      </w:r>
    </w:p>
    <w:p w14:paraId="34B9EBAF" w14:textId="77777777" w:rsidR="0099444B" w:rsidRPr="00576257" w:rsidRDefault="0099444B" w:rsidP="0099444B">
      <w:pPr>
        <w:ind w:firstLine="0"/>
      </w:pPr>
      <w:r w:rsidRPr="00576257">
        <w:tab/>
        <w:t xml:space="preserve">The SPEAKER overruled the Point of Order and stated that the legislation met all constitutional requirements and that the rule cited was a definition and not a requirement for enacting legislation. </w:t>
      </w:r>
    </w:p>
    <w:p w14:paraId="5B9376C2" w14:textId="77777777" w:rsidR="0099444B" w:rsidRDefault="0099444B" w:rsidP="0099444B">
      <w:pPr>
        <w:ind w:firstLine="0"/>
      </w:pPr>
    </w:p>
    <w:p w14:paraId="433FD6AE" w14:textId="77777777" w:rsidR="0099444B" w:rsidRDefault="0099444B" w:rsidP="0099444B">
      <w:bookmarkStart w:id="26" w:name="file_end54"/>
      <w:bookmarkEnd w:id="26"/>
      <w:r>
        <w:t xml:space="preserve">The Joint Resolution was read the third time and ordered sent to the Senate.  </w:t>
      </w:r>
    </w:p>
    <w:p w14:paraId="031BA1C3" w14:textId="77777777" w:rsidR="0099444B" w:rsidRDefault="0099444B" w:rsidP="0099444B"/>
    <w:p w14:paraId="5619736E" w14:textId="77777777" w:rsidR="0099444B" w:rsidRDefault="0099444B" w:rsidP="0099444B">
      <w:pPr>
        <w:keepNext/>
        <w:jc w:val="center"/>
        <w:rPr>
          <w:b/>
        </w:rPr>
      </w:pPr>
      <w:r w:rsidRPr="0099444B">
        <w:rPr>
          <w:b/>
        </w:rPr>
        <w:t>H.S. 908--RECONSIDERED</w:t>
      </w:r>
    </w:p>
    <w:p w14:paraId="296E28A5" w14:textId="77777777" w:rsidR="0099444B" w:rsidRDefault="0099444B" w:rsidP="0099444B">
      <w:r>
        <w:t>Rep. RUTHERFORD moved to reconsider the vote whereby the following Bill was given second reading, which was agreed to:</w:t>
      </w:r>
    </w:p>
    <w:p w14:paraId="0219F8B8" w14:textId="77777777" w:rsidR="0099444B" w:rsidRDefault="0099444B" w:rsidP="0099444B">
      <w:bookmarkStart w:id="27" w:name="include_clip_start_57"/>
      <w:bookmarkEnd w:id="27"/>
    </w:p>
    <w:p w14:paraId="396755DA"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4C557014" w14:textId="77777777" w:rsidR="0099444B" w:rsidRDefault="0099444B" w:rsidP="0099444B">
      <w:bookmarkStart w:id="28" w:name="include_clip_end_57"/>
      <w:bookmarkEnd w:id="28"/>
    </w:p>
    <w:p w14:paraId="04B97E9E" w14:textId="77777777" w:rsidR="0099444B" w:rsidRDefault="0099444B" w:rsidP="0099444B">
      <w:pPr>
        <w:keepNext/>
        <w:jc w:val="center"/>
        <w:rPr>
          <w:b/>
        </w:rPr>
      </w:pPr>
      <w:r w:rsidRPr="0099444B">
        <w:rPr>
          <w:b/>
        </w:rPr>
        <w:t>ORDERED ENROLLED FOR RATIFICATION</w:t>
      </w:r>
    </w:p>
    <w:p w14:paraId="5B3B3496" w14:textId="77777777" w:rsidR="0099444B" w:rsidRDefault="0099444B" w:rsidP="0099444B">
      <w:r>
        <w:t>The following Bills were read the third time, passed and, having received three readings in both Houses, it was ordered that the title of each be changed to that of an Act, and that they be enrolled for ratification:</w:t>
      </w:r>
    </w:p>
    <w:p w14:paraId="095D3962" w14:textId="77777777" w:rsidR="0099444B" w:rsidRDefault="0099444B" w:rsidP="0099444B">
      <w:bookmarkStart w:id="29" w:name="include_clip_start_60"/>
      <w:bookmarkEnd w:id="29"/>
    </w:p>
    <w:p w14:paraId="586F24BD" w14:textId="77777777" w:rsidR="0099444B" w:rsidRDefault="0099444B" w:rsidP="0099444B">
      <w:r>
        <w:t>S. 812 -- Senator Alexander: A BILL TO AMEND CHAPTER 2, TITLE 40 OF THE 1976 CODE, RELATING TO ACCOUNTANTS, TO PROVIDE FOR THE PRACTICE OF CERTIFIED PUBLIC ACCOUNTANTS.</w:t>
      </w:r>
    </w:p>
    <w:p w14:paraId="3AE15315" w14:textId="77777777" w:rsidR="0099444B" w:rsidRDefault="0099444B" w:rsidP="0099444B">
      <w:bookmarkStart w:id="30" w:name="include_clip_end_60"/>
      <w:bookmarkStart w:id="31" w:name="include_clip_start_61"/>
      <w:bookmarkEnd w:id="30"/>
      <w:bookmarkEnd w:id="31"/>
    </w:p>
    <w:p w14:paraId="713D2019" w14:textId="77777777" w:rsidR="0099444B" w:rsidRDefault="0099444B" w:rsidP="0099444B">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14:paraId="51054642" w14:textId="77777777" w:rsidR="0099444B" w:rsidRDefault="0099444B" w:rsidP="0099444B">
      <w:bookmarkStart w:id="32" w:name="include_clip_end_61"/>
      <w:bookmarkStart w:id="33" w:name="include_clip_start_62"/>
      <w:bookmarkEnd w:id="32"/>
      <w:bookmarkEnd w:id="33"/>
    </w:p>
    <w:p w14:paraId="52653076" w14:textId="77777777" w:rsidR="0099444B" w:rsidRDefault="0099444B" w:rsidP="0099444B">
      <w:r>
        <w:t>S. 934 -- Senator Davis: 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14:paraId="0F00FA95" w14:textId="77777777" w:rsidR="0099444B" w:rsidRDefault="0099444B" w:rsidP="0099444B">
      <w:bookmarkStart w:id="34" w:name="include_clip_end_62"/>
      <w:bookmarkStart w:id="35" w:name="include_clip_start_63"/>
      <w:bookmarkEnd w:id="34"/>
      <w:bookmarkEnd w:id="35"/>
    </w:p>
    <w:p w14:paraId="3399E632" w14:textId="77777777" w:rsidR="0099444B" w:rsidRDefault="0099444B" w:rsidP="0099444B">
      <w:r>
        <w:t>S. 635 -- Senators Setzler and Scott: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14:paraId="3220CB41" w14:textId="77777777" w:rsidR="0099444B" w:rsidRDefault="0099444B" w:rsidP="0099444B">
      <w:bookmarkStart w:id="36" w:name="include_clip_end_63"/>
      <w:bookmarkEnd w:id="36"/>
    </w:p>
    <w:p w14:paraId="2F225435" w14:textId="77777777" w:rsidR="0099444B" w:rsidRDefault="0099444B" w:rsidP="0099444B">
      <w:pPr>
        <w:keepNext/>
        <w:jc w:val="center"/>
        <w:rPr>
          <w:b/>
        </w:rPr>
      </w:pPr>
      <w:r w:rsidRPr="0099444B">
        <w:rPr>
          <w:b/>
        </w:rPr>
        <w:t>H.S. 1178--RECONSIDERED</w:t>
      </w:r>
    </w:p>
    <w:p w14:paraId="530535B1" w14:textId="77777777" w:rsidR="0099444B" w:rsidRDefault="0099444B" w:rsidP="0099444B">
      <w:r>
        <w:t>Rep. B. NEWTON moved to reconsider the vote whereby the following Bill was given second reading, which was agreed to:</w:t>
      </w:r>
    </w:p>
    <w:p w14:paraId="09E9A93C" w14:textId="77777777" w:rsidR="0099444B" w:rsidRDefault="0099444B" w:rsidP="0099444B">
      <w:bookmarkStart w:id="37" w:name="include_clip_start_65"/>
      <w:bookmarkEnd w:id="37"/>
    </w:p>
    <w:p w14:paraId="640E25C8" w14:textId="77777777" w:rsidR="0099444B" w:rsidRDefault="0099444B" w:rsidP="0099444B">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0DCC5256" w14:textId="77777777" w:rsidR="0099444B" w:rsidRDefault="0099444B" w:rsidP="0099444B">
      <w:bookmarkStart w:id="38" w:name="include_clip_end_65"/>
      <w:bookmarkEnd w:id="38"/>
    </w:p>
    <w:p w14:paraId="727F5733" w14:textId="77777777" w:rsidR="0099444B" w:rsidRDefault="0099444B" w:rsidP="0099444B">
      <w:pPr>
        <w:keepNext/>
        <w:jc w:val="center"/>
        <w:rPr>
          <w:b/>
        </w:rPr>
      </w:pPr>
      <w:r w:rsidRPr="0099444B">
        <w:rPr>
          <w:b/>
        </w:rPr>
        <w:t xml:space="preserve">SPEAKER </w:t>
      </w:r>
      <w:r w:rsidRPr="0099444B">
        <w:rPr>
          <w:b/>
          <w:i/>
        </w:rPr>
        <w:t>PRO TEMPORE</w:t>
      </w:r>
      <w:r w:rsidRPr="0099444B">
        <w:rPr>
          <w:b/>
        </w:rPr>
        <w:t xml:space="preserve"> IN CHAIR</w:t>
      </w:r>
    </w:p>
    <w:p w14:paraId="1A4134F1" w14:textId="77777777" w:rsidR="0099444B" w:rsidRDefault="0099444B" w:rsidP="0099444B"/>
    <w:p w14:paraId="5298CD4D" w14:textId="77777777" w:rsidR="0099444B" w:rsidRDefault="0099444B" w:rsidP="0099444B">
      <w:pPr>
        <w:keepNext/>
        <w:jc w:val="center"/>
        <w:rPr>
          <w:b/>
        </w:rPr>
      </w:pPr>
      <w:r w:rsidRPr="0099444B">
        <w:rPr>
          <w:b/>
        </w:rPr>
        <w:t>S. 222--ORDERED TO THIRD READING</w:t>
      </w:r>
    </w:p>
    <w:p w14:paraId="4B08F550" w14:textId="77777777" w:rsidR="0099444B" w:rsidRDefault="0099444B" w:rsidP="0099444B">
      <w:pPr>
        <w:keepNext/>
      </w:pPr>
      <w:r>
        <w:t>The following Bill was taken up:</w:t>
      </w:r>
    </w:p>
    <w:p w14:paraId="31B7DEF2" w14:textId="77777777" w:rsidR="0099444B" w:rsidRDefault="0099444B" w:rsidP="0099444B">
      <w:pPr>
        <w:keepNext/>
      </w:pPr>
      <w:bookmarkStart w:id="39" w:name="include_clip_start_68"/>
      <w:bookmarkEnd w:id="39"/>
    </w:p>
    <w:p w14:paraId="75F0BE6E" w14:textId="77777777" w:rsidR="0099444B" w:rsidRDefault="0099444B" w:rsidP="0099444B">
      <w:r>
        <w:t>S. 222 -- Senators Shealy, McLeod, Hutto, Jackson, Matthews, Gustafson, K. Johnson and McElveen: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14:paraId="2FC67DF8" w14:textId="77777777" w:rsidR="0099444B" w:rsidRDefault="0099444B" w:rsidP="0099444B">
      <w:bookmarkStart w:id="40" w:name="include_clip_end_68"/>
      <w:bookmarkEnd w:id="40"/>
    </w:p>
    <w:p w14:paraId="6CDB5E3F" w14:textId="77777777" w:rsidR="0099444B" w:rsidRDefault="0099444B" w:rsidP="0099444B">
      <w:r>
        <w:t>Rep. BRAWLEY explained the Bill.</w:t>
      </w:r>
    </w:p>
    <w:p w14:paraId="36BB77D8" w14:textId="77777777" w:rsidR="0099444B" w:rsidRDefault="0099444B" w:rsidP="0099444B"/>
    <w:p w14:paraId="50F1751B" w14:textId="77777777" w:rsidR="0099444B" w:rsidRDefault="0099444B" w:rsidP="0099444B">
      <w:r>
        <w:t xml:space="preserve">The yeas and nays were taken resulting as follows: </w:t>
      </w:r>
    </w:p>
    <w:p w14:paraId="5A266C44" w14:textId="77777777" w:rsidR="0099444B" w:rsidRDefault="0099444B" w:rsidP="0099444B">
      <w:pPr>
        <w:jc w:val="center"/>
      </w:pPr>
      <w:r>
        <w:t xml:space="preserve"> </w:t>
      </w:r>
      <w:bookmarkStart w:id="41" w:name="vote_start70"/>
      <w:bookmarkEnd w:id="41"/>
      <w:r>
        <w:t>Yeas 111; Nays 0</w:t>
      </w:r>
    </w:p>
    <w:p w14:paraId="0F145648" w14:textId="77777777" w:rsidR="0099444B" w:rsidRDefault="0099444B" w:rsidP="0099444B">
      <w:pPr>
        <w:jc w:val="center"/>
      </w:pPr>
    </w:p>
    <w:p w14:paraId="1A3EB903" w14:textId="77777777" w:rsidR="009A2496" w:rsidRDefault="009A2496">
      <w:pPr>
        <w:ind w:firstLine="0"/>
        <w:jc w:val="left"/>
      </w:pPr>
      <w:r>
        <w:br w:type="page"/>
      </w:r>
    </w:p>
    <w:p w14:paraId="734C6C0C"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BE85009" w14:textId="77777777" w:rsidTr="0099444B">
        <w:tc>
          <w:tcPr>
            <w:tcW w:w="2179" w:type="dxa"/>
            <w:shd w:val="clear" w:color="auto" w:fill="auto"/>
          </w:tcPr>
          <w:p w14:paraId="55D9FEE5" w14:textId="77777777" w:rsidR="0099444B" w:rsidRPr="0099444B" w:rsidRDefault="0099444B" w:rsidP="0099444B">
            <w:pPr>
              <w:keepNext/>
              <w:ind w:firstLine="0"/>
            </w:pPr>
            <w:r>
              <w:t>Alexander</w:t>
            </w:r>
          </w:p>
        </w:tc>
        <w:tc>
          <w:tcPr>
            <w:tcW w:w="2179" w:type="dxa"/>
            <w:shd w:val="clear" w:color="auto" w:fill="auto"/>
          </w:tcPr>
          <w:p w14:paraId="27147ED2" w14:textId="77777777" w:rsidR="0099444B" w:rsidRPr="0099444B" w:rsidRDefault="0099444B" w:rsidP="0099444B">
            <w:pPr>
              <w:keepNext/>
              <w:ind w:firstLine="0"/>
            </w:pPr>
            <w:r>
              <w:t>Allison</w:t>
            </w:r>
          </w:p>
        </w:tc>
        <w:tc>
          <w:tcPr>
            <w:tcW w:w="2180" w:type="dxa"/>
            <w:shd w:val="clear" w:color="auto" w:fill="auto"/>
          </w:tcPr>
          <w:p w14:paraId="5851F9C8" w14:textId="77777777" w:rsidR="0099444B" w:rsidRPr="0099444B" w:rsidRDefault="0099444B" w:rsidP="0099444B">
            <w:pPr>
              <w:keepNext/>
              <w:ind w:firstLine="0"/>
            </w:pPr>
            <w:r>
              <w:t>Anderson</w:t>
            </w:r>
          </w:p>
        </w:tc>
      </w:tr>
      <w:tr w:rsidR="0099444B" w:rsidRPr="0099444B" w14:paraId="28BD8E52" w14:textId="77777777" w:rsidTr="0099444B">
        <w:tc>
          <w:tcPr>
            <w:tcW w:w="2179" w:type="dxa"/>
            <w:shd w:val="clear" w:color="auto" w:fill="auto"/>
          </w:tcPr>
          <w:p w14:paraId="7A535610" w14:textId="77777777" w:rsidR="0099444B" w:rsidRPr="0099444B" w:rsidRDefault="0099444B" w:rsidP="0099444B">
            <w:pPr>
              <w:ind w:firstLine="0"/>
            </w:pPr>
            <w:r>
              <w:t>Atkinson</w:t>
            </w:r>
          </w:p>
        </w:tc>
        <w:tc>
          <w:tcPr>
            <w:tcW w:w="2179" w:type="dxa"/>
            <w:shd w:val="clear" w:color="auto" w:fill="auto"/>
          </w:tcPr>
          <w:p w14:paraId="6A199A1F" w14:textId="77777777" w:rsidR="0099444B" w:rsidRPr="0099444B" w:rsidRDefault="0099444B" w:rsidP="0099444B">
            <w:pPr>
              <w:ind w:firstLine="0"/>
            </w:pPr>
            <w:r>
              <w:t>Bailey</w:t>
            </w:r>
          </w:p>
        </w:tc>
        <w:tc>
          <w:tcPr>
            <w:tcW w:w="2180" w:type="dxa"/>
            <w:shd w:val="clear" w:color="auto" w:fill="auto"/>
          </w:tcPr>
          <w:p w14:paraId="733A9045" w14:textId="77777777" w:rsidR="0099444B" w:rsidRPr="0099444B" w:rsidRDefault="0099444B" w:rsidP="0099444B">
            <w:pPr>
              <w:ind w:firstLine="0"/>
            </w:pPr>
            <w:r>
              <w:t>Bamberg</w:t>
            </w:r>
          </w:p>
        </w:tc>
      </w:tr>
      <w:tr w:rsidR="0099444B" w:rsidRPr="0099444B" w14:paraId="1BF71B90" w14:textId="77777777" w:rsidTr="0099444B">
        <w:tc>
          <w:tcPr>
            <w:tcW w:w="2179" w:type="dxa"/>
            <w:shd w:val="clear" w:color="auto" w:fill="auto"/>
          </w:tcPr>
          <w:p w14:paraId="0B099EF5" w14:textId="77777777" w:rsidR="0099444B" w:rsidRPr="0099444B" w:rsidRDefault="0099444B" w:rsidP="0099444B">
            <w:pPr>
              <w:ind w:firstLine="0"/>
            </w:pPr>
            <w:r>
              <w:t>Bannister</w:t>
            </w:r>
          </w:p>
        </w:tc>
        <w:tc>
          <w:tcPr>
            <w:tcW w:w="2179" w:type="dxa"/>
            <w:shd w:val="clear" w:color="auto" w:fill="auto"/>
          </w:tcPr>
          <w:p w14:paraId="0B23D534" w14:textId="77777777" w:rsidR="0099444B" w:rsidRPr="0099444B" w:rsidRDefault="0099444B" w:rsidP="0099444B">
            <w:pPr>
              <w:ind w:firstLine="0"/>
            </w:pPr>
            <w:r>
              <w:t>Bennett</w:t>
            </w:r>
          </w:p>
        </w:tc>
        <w:tc>
          <w:tcPr>
            <w:tcW w:w="2180" w:type="dxa"/>
            <w:shd w:val="clear" w:color="auto" w:fill="auto"/>
          </w:tcPr>
          <w:p w14:paraId="78B6E834" w14:textId="77777777" w:rsidR="0099444B" w:rsidRPr="0099444B" w:rsidRDefault="0099444B" w:rsidP="0099444B">
            <w:pPr>
              <w:ind w:firstLine="0"/>
            </w:pPr>
            <w:r>
              <w:t>Bernstein</w:t>
            </w:r>
          </w:p>
        </w:tc>
      </w:tr>
      <w:tr w:rsidR="0099444B" w:rsidRPr="0099444B" w14:paraId="79BE5DBA" w14:textId="77777777" w:rsidTr="0099444B">
        <w:tc>
          <w:tcPr>
            <w:tcW w:w="2179" w:type="dxa"/>
            <w:shd w:val="clear" w:color="auto" w:fill="auto"/>
          </w:tcPr>
          <w:p w14:paraId="71E922C6" w14:textId="77777777" w:rsidR="0099444B" w:rsidRPr="0099444B" w:rsidRDefault="0099444B" w:rsidP="0099444B">
            <w:pPr>
              <w:ind w:firstLine="0"/>
            </w:pPr>
            <w:r>
              <w:t>Blackwell</w:t>
            </w:r>
          </w:p>
        </w:tc>
        <w:tc>
          <w:tcPr>
            <w:tcW w:w="2179" w:type="dxa"/>
            <w:shd w:val="clear" w:color="auto" w:fill="auto"/>
          </w:tcPr>
          <w:p w14:paraId="17E8005E" w14:textId="77777777" w:rsidR="0099444B" w:rsidRPr="0099444B" w:rsidRDefault="0099444B" w:rsidP="0099444B">
            <w:pPr>
              <w:ind w:firstLine="0"/>
            </w:pPr>
            <w:r>
              <w:t>Bradley</w:t>
            </w:r>
          </w:p>
        </w:tc>
        <w:tc>
          <w:tcPr>
            <w:tcW w:w="2180" w:type="dxa"/>
            <w:shd w:val="clear" w:color="auto" w:fill="auto"/>
          </w:tcPr>
          <w:p w14:paraId="3A62C222" w14:textId="77777777" w:rsidR="0099444B" w:rsidRPr="0099444B" w:rsidRDefault="0099444B" w:rsidP="0099444B">
            <w:pPr>
              <w:ind w:firstLine="0"/>
            </w:pPr>
            <w:r>
              <w:t>Brawley</w:t>
            </w:r>
          </w:p>
        </w:tc>
      </w:tr>
      <w:tr w:rsidR="0099444B" w:rsidRPr="0099444B" w14:paraId="47F66560" w14:textId="77777777" w:rsidTr="0099444B">
        <w:tc>
          <w:tcPr>
            <w:tcW w:w="2179" w:type="dxa"/>
            <w:shd w:val="clear" w:color="auto" w:fill="auto"/>
          </w:tcPr>
          <w:p w14:paraId="171E9E6F" w14:textId="77777777" w:rsidR="0099444B" w:rsidRPr="0099444B" w:rsidRDefault="0099444B" w:rsidP="0099444B">
            <w:pPr>
              <w:ind w:firstLine="0"/>
            </w:pPr>
            <w:r>
              <w:t>Bryant</w:t>
            </w:r>
          </w:p>
        </w:tc>
        <w:tc>
          <w:tcPr>
            <w:tcW w:w="2179" w:type="dxa"/>
            <w:shd w:val="clear" w:color="auto" w:fill="auto"/>
          </w:tcPr>
          <w:p w14:paraId="0CB0D787" w14:textId="77777777" w:rsidR="0099444B" w:rsidRPr="0099444B" w:rsidRDefault="0099444B" w:rsidP="0099444B">
            <w:pPr>
              <w:ind w:firstLine="0"/>
            </w:pPr>
            <w:r>
              <w:t>Burns</w:t>
            </w:r>
          </w:p>
        </w:tc>
        <w:tc>
          <w:tcPr>
            <w:tcW w:w="2180" w:type="dxa"/>
            <w:shd w:val="clear" w:color="auto" w:fill="auto"/>
          </w:tcPr>
          <w:p w14:paraId="7749094A" w14:textId="77777777" w:rsidR="0099444B" w:rsidRPr="0099444B" w:rsidRDefault="0099444B" w:rsidP="0099444B">
            <w:pPr>
              <w:ind w:firstLine="0"/>
            </w:pPr>
            <w:r>
              <w:t>Bustos</w:t>
            </w:r>
          </w:p>
        </w:tc>
      </w:tr>
      <w:tr w:rsidR="0099444B" w:rsidRPr="0099444B" w14:paraId="5676F89E" w14:textId="77777777" w:rsidTr="0099444B">
        <w:tc>
          <w:tcPr>
            <w:tcW w:w="2179" w:type="dxa"/>
            <w:shd w:val="clear" w:color="auto" w:fill="auto"/>
          </w:tcPr>
          <w:p w14:paraId="529BF9B4" w14:textId="77777777" w:rsidR="0099444B" w:rsidRPr="0099444B" w:rsidRDefault="0099444B" w:rsidP="0099444B">
            <w:pPr>
              <w:ind w:firstLine="0"/>
            </w:pPr>
            <w:r>
              <w:t>Calhoon</w:t>
            </w:r>
          </w:p>
        </w:tc>
        <w:tc>
          <w:tcPr>
            <w:tcW w:w="2179" w:type="dxa"/>
            <w:shd w:val="clear" w:color="auto" w:fill="auto"/>
          </w:tcPr>
          <w:p w14:paraId="44C74276" w14:textId="77777777" w:rsidR="0099444B" w:rsidRPr="0099444B" w:rsidRDefault="0099444B" w:rsidP="0099444B">
            <w:pPr>
              <w:ind w:firstLine="0"/>
            </w:pPr>
            <w:r>
              <w:t>Carter</w:t>
            </w:r>
          </w:p>
        </w:tc>
        <w:tc>
          <w:tcPr>
            <w:tcW w:w="2180" w:type="dxa"/>
            <w:shd w:val="clear" w:color="auto" w:fill="auto"/>
          </w:tcPr>
          <w:p w14:paraId="2B4D7B11" w14:textId="77777777" w:rsidR="0099444B" w:rsidRPr="0099444B" w:rsidRDefault="0099444B" w:rsidP="0099444B">
            <w:pPr>
              <w:ind w:firstLine="0"/>
            </w:pPr>
            <w:r>
              <w:t>Caskey</w:t>
            </w:r>
          </w:p>
        </w:tc>
      </w:tr>
      <w:tr w:rsidR="0099444B" w:rsidRPr="0099444B" w14:paraId="53623A1D" w14:textId="77777777" w:rsidTr="0099444B">
        <w:tc>
          <w:tcPr>
            <w:tcW w:w="2179" w:type="dxa"/>
            <w:shd w:val="clear" w:color="auto" w:fill="auto"/>
          </w:tcPr>
          <w:p w14:paraId="2D2C9D24" w14:textId="77777777" w:rsidR="0099444B" w:rsidRPr="0099444B" w:rsidRDefault="0099444B" w:rsidP="0099444B">
            <w:pPr>
              <w:ind w:firstLine="0"/>
            </w:pPr>
            <w:r>
              <w:t>Chumley</w:t>
            </w:r>
          </w:p>
        </w:tc>
        <w:tc>
          <w:tcPr>
            <w:tcW w:w="2179" w:type="dxa"/>
            <w:shd w:val="clear" w:color="auto" w:fill="auto"/>
          </w:tcPr>
          <w:p w14:paraId="23953C75" w14:textId="77777777" w:rsidR="0099444B" w:rsidRPr="0099444B" w:rsidRDefault="0099444B" w:rsidP="0099444B">
            <w:pPr>
              <w:ind w:firstLine="0"/>
            </w:pPr>
            <w:r>
              <w:t>Clyburn</w:t>
            </w:r>
          </w:p>
        </w:tc>
        <w:tc>
          <w:tcPr>
            <w:tcW w:w="2180" w:type="dxa"/>
            <w:shd w:val="clear" w:color="auto" w:fill="auto"/>
          </w:tcPr>
          <w:p w14:paraId="2F3D07D5" w14:textId="77777777" w:rsidR="0099444B" w:rsidRPr="0099444B" w:rsidRDefault="0099444B" w:rsidP="0099444B">
            <w:pPr>
              <w:ind w:firstLine="0"/>
            </w:pPr>
            <w:r>
              <w:t>Cobb-Hunter</w:t>
            </w:r>
          </w:p>
        </w:tc>
      </w:tr>
      <w:tr w:rsidR="0099444B" w:rsidRPr="0099444B" w14:paraId="018BE64F" w14:textId="77777777" w:rsidTr="0099444B">
        <w:tc>
          <w:tcPr>
            <w:tcW w:w="2179" w:type="dxa"/>
            <w:shd w:val="clear" w:color="auto" w:fill="auto"/>
          </w:tcPr>
          <w:p w14:paraId="7A5C4C2A" w14:textId="77777777" w:rsidR="0099444B" w:rsidRPr="0099444B" w:rsidRDefault="0099444B" w:rsidP="0099444B">
            <w:pPr>
              <w:ind w:firstLine="0"/>
            </w:pPr>
            <w:r>
              <w:t>Cogswell</w:t>
            </w:r>
          </w:p>
        </w:tc>
        <w:tc>
          <w:tcPr>
            <w:tcW w:w="2179" w:type="dxa"/>
            <w:shd w:val="clear" w:color="auto" w:fill="auto"/>
          </w:tcPr>
          <w:p w14:paraId="41E2DB19" w14:textId="77777777" w:rsidR="0099444B" w:rsidRPr="0099444B" w:rsidRDefault="0099444B" w:rsidP="0099444B">
            <w:pPr>
              <w:ind w:firstLine="0"/>
            </w:pPr>
            <w:r>
              <w:t>Collins</w:t>
            </w:r>
          </w:p>
        </w:tc>
        <w:tc>
          <w:tcPr>
            <w:tcW w:w="2180" w:type="dxa"/>
            <w:shd w:val="clear" w:color="auto" w:fill="auto"/>
          </w:tcPr>
          <w:p w14:paraId="36FC2107" w14:textId="77777777" w:rsidR="0099444B" w:rsidRPr="0099444B" w:rsidRDefault="0099444B" w:rsidP="0099444B">
            <w:pPr>
              <w:ind w:firstLine="0"/>
            </w:pPr>
            <w:r>
              <w:t>W. Cox</w:t>
            </w:r>
          </w:p>
        </w:tc>
      </w:tr>
      <w:tr w:rsidR="0099444B" w:rsidRPr="0099444B" w14:paraId="7D80DB2D" w14:textId="77777777" w:rsidTr="0099444B">
        <w:tc>
          <w:tcPr>
            <w:tcW w:w="2179" w:type="dxa"/>
            <w:shd w:val="clear" w:color="auto" w:fill="auto"/>
          </w:tcPr>
          <w:p w14:paraId="6F0F133A" w14:textId="77777777" w:rsidR="0099444B" w:rsidRPr="0099444B" w:rsidRDefault="0099444B" w:rsidP="0099444B">
            <w:pPr>
              <w:ind w:firstLine="0"/>
            </w:pPr>
            <w:r>
              <w:t>Crawford</w:t>
            </w:r>
          </w:p>
        </w:tc>
        <w:tc>
          <w:tcPr>
            <w:tcW w:w="2179" w:type="dxa"/>
            <w:shd w:val="clear" w:color="auto" w:fill="auto"/>
          </w:tcPr>
          <w:p w14:paraId="3061908F" w14:textId="77777777" w:rsidR="0099444B" w:rsidRPr="0099444B" w:rsidRDefault="0099444B" w:rsidP="0099444B">
            <w:pPr>
              <w:ind w:firstLine="0"/>
            </w:pPr>
            <w:r>
              <w:t>Dabney</w:t>
            </w:r>
          </w:p>
        </w:tc>
        <w:tc>
          <w:tcPr>
            <w:tcW w:w="2180" w:type="dxa"/>
            <w:shd w:val="clear" w:color="auto" w:fill="auto"/>
          </w:tcPr>
          <w:p w14:paraId="29F37FF6" w14:textId="77777777" w:rsidR="0099444B" w:rsidRPr="0099444B" w:rsidRDefault="0099444B" w:rsidP="0099444B">
            <w:pPr>
              <w:ind w:firstLine="0"/>
            </w:pPr>
            <w:r>
              <w:t>Daning</w:t>
            </w:r>
          </w:p>
        </w:tc>
      </w:tr>
      <w:tr w:rsidR="0099444B" w:rsidRPr="0099444B" w14:paraId="0BE320CF" w14:textId="77777777" w:rsidTr="0099444B">
        <w:tc>
          <w:tcPr>
            <w:tcW w:w="2179" w:type="dxa"/>
            <w:shd w:val="clear" w:color="auto" w:fill="auto"/>
          </w:tcPr>
          <w:p w14:paraId="5365533E" w14:textId="77777777" w:rsidR="0099444B" w:rsidRPr="0099444B" w:rsidRDefault="0099444B" w:rsidP="0099444B">
            <w:pPr>
              <w:ind w:firstLine="0"/>
            </w:pPr>
            <w:r>
              <w:t>Davis</w:t>
            </w:r>
          </w:p>
        </w:tc>
        <w:tc>
          <w:tcPr>
            <w:tcW w:w="2179" w:type="dxa"/>
            <w:shd w:val="clear" w:color="auto" w:fill="auto"/>
          </w:tcPr>
          <w:p w14:paraId="71376223" w14:textId="77777777" w:rsidR="0099444B" w:rsidRPr="0099444B" w:rsidRDefault="0099444B" w:rsidP="0099444B">
            <w:pPr>
              <w:ind w:firstLine="0"/>
            </w:pPr>
            <w:r>
              <w:t>Elliott</w:t>
            </w:r>
          </w:p>
        </w:tc>
        <w:tc>
          <w:tcPr>
            <w:tcW w:w="2180" w:type="dxa"/>
            <w:shd w:val="clear" w:color="auto" w:fill="auto"/>
          </w:tcPr>
          <w:p w14:paraId="74BCD924" w14:textId="77777777" w:rsidR="0099444B" w:rsidRPr="0099444B" w:rsidRDefault="0099444B" w:rsidP="0099444B">
            <w:pPr>
              <w:ind w:firstLine="0"/>
            </w:pPr>
            <w:r>
              <w:t>Erickson</w:t>
            </w:r>
          </w:p>
        </w:tc>
      </w:tr>
      <w:tr w:rsidR="0099444B" w:rsidRPr="0099444B" w14:paraId="23F8223A" w14:textId="77777777" w:rsidTr="0099444B">
        <w:tc>
          <w:tcPr>
            <w:tcW w:w="2179" w:type="dxa"/>
            <w:shd w:val="clear" w:color="auto" w:fill="auto"/>
          </w:tcPr>
          <w:p w14:paraId="236E59E0" w14:textId="77777777" w:rsidR="0099444B" w:rsidRPr="0099444B" w:rsidRDefault="0099444B" w:rsidP="0099444B">
            <w:pPr>
              <w:ind w:firstLine="0"/>
            </w:pPr>
            <w:r>
              <w:t>Felder</w:t>
            </w:r>
          </w:p>
        </w:tc>
        <w:tc>
          <w:tcPr>
            <w:tcW w:w="2179" w:type="dxa"/>
            <w:shd w:val="clear" w:color="auto" w:fill="auto"/>
          </w:tcPr>
          <w:p w14:paraId="5B7AB473" w14:textId="77777777" w:rsidR="0099444B" w:rsidRPr="0099444B" w:rsidRDefault="0099444B" w:rsidP="0099444B">
            <w:pPr>
              <w:ind w:firstLine="0"/>
            </w:pPr>
            <w:r>
              <w:t>Forrest</w:t>
            </w:r>
          </w:p>
        </w:tc>
        <w:tc>
          <w:tcPr>
            <w:tcW w:w="2180" w:type="dxa"/>
            <w:shd w:val="clear" w:color="auto" w:fill="auto"/>
          </w:tcPr>
          <w:p w14:paraId="0D6983F6" w14:textId="77777777" w:rsidR="0099444B" w:rsidRPr="0099444B" w:rsidRDefault="0099444B" w:rsidP="0099444B">
            <w:pPr>
              <w:ind w:firstLine="0"/>
            </w:pPr>
            <w:r>
              <w:t>Fry</w:t>
            </w:r>
          </w:p>
        </w:tc>
      </w:tr>
      <w:tr w:rsidR="0099444B" w:rsidRPr="0099444B" w14:paraId="0BD5B0FC" w14:textId="77777777" w:rsidTr="0099444B">
        <w:tc>
          <w:tcPr>
            <w:tcW w:w="2179" w:type="dxa"/>
            <w:shd w:val="clear" w:color="auto" w:fill="auto"/>
          </w:tcPr>
          <w:p w14:paraId="0145C4D8" w14:textId="77777777" w:rsidR="0099444B" w:rsidRPr="0099444B" w:rsidRDefault="0099444B" w:rsidP="0099444B">
            <w:pPr>
              <w:ind w:firstLine="0"/>
            </w:pPr>
            <w:r>
              <w:t>Gagnon</w:t>
            </w:r>
          </w:p>
        </w:tc>
        <w:tc>
          <w:tcPr>
            <w:tcW w:w="2179" w:type="dxa"/>
            <w:shd w:val="clear" w:color="auto" w:fill="auto"/>
          </w:tcPr>
          <w:p w14:paraId="6C9D47AA" w14:textId="77777777" w:rsidR="0099444B" w:rsidRPr="0099444B" w:rsidRDefault="0099444B" w:rsidP="0099444B">
            <w:pPr>
              <w:ind w:firstLine="0"/>
            </w:pPr>
            <w:r>
              <w:t>Garvin</w:t>
            </w:r>
          </w:p>
        </w:tc>
        <w:tc>
          <w:tcPr>
            <w:tcW w:w="2180" w:type="dxa"/>
            <w:shd w:val="clear" w:color="auto" w:fill="auto"/>
          </w:tcPr>
          <w:p w14:paraId="68D3439C" w14:textId="77777777" w:rsidR="0099444B" w:rsidRPr="0099444B" w:rsidRDefault="0099444B" w:rsidP="0099444B">
            <w:pPr>
              <w:ind w:firstLine="0"/>
            </w:pPr>
            <w:r>
              <w:t>Gilliam</w:t>
            </w:r>
          </w:p>
        </w:tc>
      </w:tr>
      <w:tr w:rsidR="0099444B" w:rsidRPr="0099444B" w14:paraId="50FD26A0" w14:textId="77777777" w:rsidTr="0099444B">
        <w:tc>
          <w:tcPr>
            <w:tcW w:w="2179" w:type="dxa"/>
            <w:shd w:val="clear" w:color="auto" w:fill="auto"/>
          </w:tcPr>
          <w:p w14:paraId="1FF369F2" w14:textId="77777777" w:rsidR="0099444B" w:rsidRPr="0099444B" w:rsidRDefault="0099444B" w:rsidP="0099444B">
            <w:pPr>
              <w:ind w:firstLine="0"/>
            </w:pPr>
            <w:r>
              <w:t>Gilliard</w:t>
            </w:r>
          </w:p>
        </w:tc>
        <w:tc>
          <w:tcPr>
            <w:tcW w:w="2179" w:type="dxa"/>
            <w:shd w:val="clear" w:color="auto" w:fill="auto"/>
          </w:tcPr>
          <w:p w14:paraId="58343DCF" w14:textId="77777777" w:rsidR="0099444B" w:rsidRPr="0099444B" w:rsidRDefault="0099444B" w:rsidP="0099444B">
            <w:pPr>
              <w:ind w:firstLine="0"/>
            </w:pPr>
            <w:r>
              <w:t>Govan</w:t>
            </w:r>
          </w:p>
        </w:tc>
        <w:tc>
          <w:tcPr>
            <w:tcW w:w="2180" w:type="dxa"/>
            <w:shd w:val="clear" w:color="auto" w:fill="auto"/>
          </w:tcPr>
          <w:p w14:paraId="67340052" w14:textId="77777777" w:rsidR="0099444B" w:rsidRPr="0099444B" w:rsidRDefault="0099444B" w:rsidP="0099444B">
            <w:pPr>
              <w:ind w:firstLine="0"/>
            </w:pPr>
            <w:r>
              <w:t>Haddon</w:t>
            </w:r>
          </w:p>
        </w:tc>
      </w:tr>
      <w:tr w:rsidR="0099444B" w:rsidRPr="0099444B" w14:paraId="7E15D2E5" w14:textId="77777777" w:rsidTr="0099444B">
        <w:tc>
          <w:tcPr>
            <w:tcW w:w="2179" w:type="dxa"/>
            <w:shd w:val="clear" w:color="auto" w:fill="auto"/>
          </w:tcPr>
          <w:p w14:paraId="1ABFA3FD" w14:textId="77777777" w:rsidR="0099444B" w:rsidRPr="0099444B" w:rsidRDefault="0099444B" w:rsidP="0099444B">
            <w:pPr>
              <w:ind w:firstLine="0"/>
            </w:pPr>
            <w:r>
              <w:t>Hardee</w:t>
            </w:r>
          </w:p>
        </w:tc>
        <w:tc>
          <w:tcPr>
            <w:tcW w:w="2179" w:type="dxa"/>
            <w:shd w:val="clear" w:color="auto" w:fill="auto"/>
          </w:tcPr>
          <w:p w14:paraId="4502EEE9" w14:textId="77777777" w:rsidR="0099444B" w:rsidRPr="0099444B" w:rsidRDefault="0099444B" w:rsidP="0099444B">
            <w:pPr>
              <w:ind w:firstLine="0"/>
            </w:pPr>
            <w:r>
              <w:t>Hart</w:t>
            </w:r>
          </w:p>
        </w:tc>
        <w:tc>
          <w:tcPr>
            <w:tcW w:w="2180" w:type="dxa"/>
            <w:shd w:val="clear" w:color="auto" w:fill="auto"/>
          </w:tcPr>
          <w:p w14:paraId="1C943DDC" w14:textId="77777777" w:rsidR="0099444B" w:rsidRPr="0099444B" w:rsidRDefault="0099444B" w:rsidP="0099444B">
            <w:pPr>
              <w:ind w:firstLine="0"/>
            </w:pPr>
            <w:r>
              <w:t>Hayes</w:t>
            </w:r>
          </w:p>
        </w:tc>
      </w:tr>
      <w:tr w:rsidR="0099444B" w:rsidRPr="0099444B" w14:paraId="0057C060" w14:textId="77777777" w:rsidTr="0099444B">
        <w:tc>
          <w:tcPr>
            <w:tcW w:w="2179" w:type="dxa"/>
            <w:shd w:val="clear" w:color="auto" w:fill="auto"/>
          </w:tcPr>
          <w:p w14:paraId="2648A151" w14:textId="77777777" w:rsidR="0099444B" w:rsidRPr="0099444B" w:rsidRDefault="0099444B" w:rsidP="0099444B">
            <w:pPr>
              <w:ind w:firstLine="0"/>
            </w:pPr>
            <w:r>
              <w:t>Henderson-Myers</w:t>
            </w:r>
          </w:p>
        </w:tc>
        <w:tc>
          <w:tcPr>
            <w:tcW w:w="2179" w:type="dxa"/>
            <w:shd w:val="clear" w:color="auto" w:fill="auto"/>
          </w:tcPr>
          <w:p w14:paraId="4B61594C" w14:textId="77777777" w:rsidR="0099444B" w:rsidRPr="0099444B" w:rsidRDefault="0099444B" w:rsidP="0099444B">
            <w:pPr>
              <w:ind w:firstLine="0"/>
            </w:pPr>
            <w:r>
              <w:t>Henegan</w:t>
            </w:r>
          </w:p>
        </w:tc>
        <w:tc>
          <w:tcPr>
            <w:tcW w:w="2180" w:type="dxa"/>
            <w:shd w:val="clear" w:color="auto" w:fill="auto"/>
          </w:tcPr>
          <w:p w14:paraId="70AB8D47" w14:textId="77777777" w:rsidR="0099444B" w:rsidRPr="0099444B" w:rsidRDefault="0099444B" w:rsidP="0099444B">
            <w:pPr>
              <w:ind w:firstLine="0"/>
            </w:pPr>
            <w:r>
              <w:t>Herbkersman</w:t>
            </w:r>
          </w:p>
        </w:tc>
      </w:tr>
      <w:tr w:rsidR="0099444B" w:rsidRPr="0099444B" w14:paraId="6ACD2C4C" w14:textId="77777777" w:rsidTr="0099444B">
        <w:tc>
          <w:tcPr>
            <w:tcW w:w="2179" w:type="dxa"/>
            <w:shd w:val="clear" w:color="auto" w:fill="auto"/>
          </w:tcPr>
          <w:p w14:paraId="417BE5C9" w14:textId="77777777" w:rsidR="0099444B" w:rsidRPr="0099444B" w:rsidRDefault="0099444B" w:rsidP="0099444B">
            <w:pPr>
              <w:ind w:firstLine="0"/>
            </w:pPr>
            <w:r>
              <w:t>Hewitt</w:t>
            </w:r>
          </w:p>
        </w:tc>
        <w:tc>
          <w:tcPr>
            <w:tcW w:w="2179" w:type="dxa"/>
            <w:shd w:val="clear" w:color="auto" w:fill="auto"/>
          </w:tcPr>
          <w:p w14:paraId="492B31BA" w14:textId="77777777" w:rsidR="0099444B" w:rsidRPr="0099444B" w:rsidRDefault="0099444B" w:rsidP="0099444B">
            <w:pPr>
              <w:ind w:firstLine="0"/>
            </w:pPr>
            <w:r>
              <w:t>Hill</w:t>
            </w:r>
          </w:p>
        </w:tc>
        <w:tc>
          <w:tcPr>
            <w:tcW w:w="2180" w:type="dxa"/>
            <w:shd w:val="clear" w:color="auto" w:fill="auto"/>
          </w:tcPr>
          <w:p w14:paraId="191F8F67" w14:textId="77777777" w:rsidR="0099444B" w:rsidRPr="0099444B" w:rsidRDefault="0099444B" w:rsidP="0099444B">
            <w:pPr>
              <w:ind w:firstLine="0"/>
            </w:pPr>
            <w:r>
              <w:t>Hiott</w:t>
            </w:r>
          </w:p>
        </w:tc>
      </w:tr>
      <w:tr w:rsidR="0099444B" w:rsidRPr="0099444B" w14:paraId="28D446E1" w14:textId="77777777" w:rsidTr="0099444B">
        <w:tc>
          <w:tcPr>
            <w:tcW w:w="2179" w:type="dxa"/>
            <w:shd w:val="clear" w:color="auto" w:fill="auto"/>
          </w:tcPr>
          <w:p w14:paraId="5C293D32" w14:textId="77777777" w:rsidR="0099444B" w:rsidRPr="0099444B" w:rsidRDefault="0099444B" w:rsidP="0099444B">
            <w:pPr>
              <w:ind w:firstLine="0"/>
            </w:pPr>
            <w:r>
              <w:t>Hixon</w:t>
            </w:r>
          </w:p>
        </w:tc>
        <w:tc>
          <w:tcPr>
            <w:tcW w:w="2179" w:type="dxa"/>
            <w:shd w:val="clear" w:color="auto" w:fill="auto"/>
          </w:tcPr>
          <w:p w14:paraId="351D7C0F" w14:textId="77777777" w:rsidR="0099444B" w:rsidRPr="0099444B" w:rsidRDefault="0099444B" w:rsidP="0099444B">
            <w:pPr>
              <w:ind w:firstLine="0"/>
            </w:pPr>
            <w:r>
              <w:t>Hosey</w:t>
            </w:r>
          </w:p>
        </w:tc>
        <w:tc>
          <w:tcPr>
            <w:tcW w:w="2180" w:type="dxa"/>
            <w:shd w:val="clear" w:color="auto" w:fill="auto"/>
          </w:tcPr>
          <w:p w14:paraId="472D1D92" w14:textId="77777777" w:rsidR="0099444B" w:rsidRPr="0099444B" w:rsidRDefault="0099444B" w:rsidP="0099444B">
            <w:pPr>
              <w:ind w:firstLine="0"/>
            </w:pPr>
            <w:r>
              <w:t>Howard</w:t>
            </w:r>
          </w:p>
        </w:tc>
      </w:tr>
      <w:tr w:rsidR="0099444B" w:rsidRPr="0099444B" w14:paraId="6AB3C704" w14:textId="77777777" w:rsidTr="0099444B">
        <w:tc>
          <w:tcPr>
            <w:tcW w:w="2179" w:type="dxa"/>
            <w:shd w:val="clear" w:color="auto" w:fill="auto"/>
          </w:tcPr>
          <w:p w14:paraId="72AFDB3C" w14:textId="77777777" w:rsidR="0099444B" w:rsidRPr="0099444B" w:rsidRDefault="0099444B" w:rsidP="0099444B">
            <w:pPr>
              <w:ind w:firstLine="0"/>
            </w:pPr>
            <w:r>
              <w:t>Huggins</w:t>
            </w:r>
          </w:p>
        </w:tc>
        <w:tc>
          <w:tcPr>
            <w:tcW w:w="2179" w:type="dxa"/>
            <w:shd w:val="clear" w:color="auto" w:fill="auto"/>
          </w:tcPr>
          <w:p w14:paraId="5F7A8129" w14:textId="77777777" w:rsidR="0099444B" w:rsidRPr="0099444B" w:rsidRDefault="0099444B" w:rsidP="0099444B">
            <w:pPr>
              <w:ind w:firstLine="0"/>
            </w:pPr>
            <w:r>
              <w:t>Hyde</w:t>
            </w:r>
          </w:p>
        </w:tc>
        <w:tc>
          <w:tcPr>
            <w:tcW w:w="2180" w:type="dxa"/>
            <w:shd w:val="clear" w:color="auto" w:fill="auto"/>
          </w:tcPr>
          <w:p w14:paraId="79B9DF2D" w14:textId="77777777" w:rsidR="0099444B" w:rsidRPr="0099444B" w:rsidRDefault="0099444B" w:rsidP="0099444B">
            <w:pPr>
              <w:ind w:firstLine="0"/>
            </w:pPr>
            <w:r>
              <w:t>Jefferson</w:t>
            </w:r>
          </w:p>
        </w:tc>
      </w:tr>
      <w:tr w:rsidR="0099444B" w:rsidRPr="0099444B" w14:paraId="23F277D3" w14:textId="77777777" w:rsidTr="0099444B">
        <w:tc>
          <w:tcPr>
            <w:tcW w:w="2179" w:type="dxa"/>
            <w:shd w:val="clear" w:color="auto" w:fill="auto"/>
          </w:tcPr>
          <w:p w14:paraId="0DE6E675" w14:textId="77777777" w:rsidR="0099444B" w:rsidRPr="0099444B" w:rsidRDefault="0099444B" w:rsidP="0099444B">
            <w:pPr>
              <w:ind w:firstLine="0"/>
            </w:pPr>
            <w:r>
              <w:t>J. E. Johnson</w:t>
            </w:r>
          </w:p>
        </w:tc>
        <w:tc>
          <w:tcPr>
            <w:tcW w:w="2179" w:type="dxa"/>
            <w:shd w:val="clear" w:color="auto" w:fill="auto"/>
          </w:tcPr>
          <w:p w14:paraId="6E23CF99" w14:textId="77777777" w:rsidR="0099444B" w:rsidRPr="0099444B" w:rsidRDefault="0099444B" w:rsidP="0099444B">
            <w:pPr>
              <w:ind w:firstLine="0"/>
            </w:pPr>
            <w:r>
              <w:t>J. L. Johnson</w:t>
            </w:r>
          </w:p>
        </w:tc>
        <w:tc>
          <w:tcPr>
            <w:tcW w:w="2180" w:type="dxa"/>
            <w:shd w:val="clear" w:color="auto" w:fill="auto"/>
          </w:tcPr>
          <w:p w14:paraId="6EE00A27" w14:textId="77777777" w:rsidR="0099444B" w:rsidRPr="0099444B" w:rsidRDefault="0099444B" w:rsidP="0099444B">
            <w:pPr>
              <w:ind w:firstLine="0"/>
            </w:pPr>
            <w:r>
              <w:t>K. O. Johnson</w:t>
            </w:r>
          </w:p>
        </w:tc>
      </w:tr>
      <w:tr w:rsidR="0099444B" w:rsidRPr="0099444B" w14:paraId="0DD624EB" w14:textId="77777777" w:rsidTr="0099444B">
        <w:tc>
          <w:tcPr>
            <w:tcW w:w="2179" w:type="dxa"/>
            <w:shd w:val="clear" w:color="auto" w:fill="auto"/>
          </w:tcPr>
          <w:p w14:paraId="27EBA4A8" w14:textId="77777777" w:rsidR="0099444B" w:rsidRPr="0099444B" w:rsidRDefault="0099444B" w:rsidP="0099444B">
            <w:pPr>
              <w:ind w:firstLine="0"/>
            </w:pPr>
            <w:r>
              <w:t>Jones</w:t>
            </w:r>
          </w:p>
        </w:tc>
        <w:tc>
          <w:tcPr>
            <w:tcW w:w="2179" w:type="dxa"/>
            <w:shd w:val="clear" w:color="auto" w:fill="auto"/>
          </w:tcPr>
          <w:p w14:paraId="1618940E" w14:textId="77777777" w:rsidR="0099444B" w:rsidRPr="0099444B" w:rsidRDefault="0099444B" w:rsidP="0099444B">
            <w:pPr>
              <w:ind w:firstLine="0"/>
            </w:pPr>
            <w:r>
              <w:t>Jordan</w:t>
            </w:r>
          </w:p>
        </w:tc>
        <w:tc>
          <w:tcPr>
            <w:tcW w:w="2180" w:type="dxa"/>
            <w:shd w:val="clear" w:color="auto" w:fill="auto"/>
          </w:tcPr>
          <w:p w14:paraId="47F49A74" w14:textId="77777777" w:rsidR="0099444B" w:rsidRPr="0099444B" w:rsidRDefault="0099444B" w:rsidP="0099444B">
            <w:pPr>
              <w:ind w:firstLine="0"/>
            </w:pPr>
            <w:r>
              <w:t>Ligon</w:t>
            </w:r>
          </w:p>
        </w:tc>
      </w:tr>
      <w:tr w:rsidR="0099444B" w:rsidRPr="0099444B" w14:paraId="3B8A09F8" w14:textId="77777777" w:rsidTr="0099444B">
        <w:tc>
          <w:tcPr>
            <w:tcW w:w="2179" w:type="dxa"/>
            <w:shd w:val="clear" w:color="auto" w:fill="auto"/>
          </w:tcPr>
          <w:p w14:paraId="6B52F780" w14:textId="77777777" w:rsidR="0099444B" w:rsidRPr="0099444B" w:rsidRDefault="0099444B" w:rsidP="0099444B">
            <w:pPr>
              <w:ind w:firstLine="0"/>
            </w:pPr>
            <w:r>
              <w:t>Long</w:t>
            </w:r>
          </w:p>
        </w:tc>
        <w:tc>
          <w:tcPr>
            <w:tcW w:w="2179" w:type="dxa"/>
            <w:shd w:val="clear" w:color="auto" w:fill="auto"/>
          </w:tcPr>
          <w:p w14:paraId="68EDE92D" w14:textId="77777777" w:rsidR="0099444B" w:rsidRPr="0099444B" w:rsidRDefault="0099444B" w:rsidP="0099444B">
            <w:pPr>
              <w:ind w:firstLine="0"/>
            </w:pPr>
            <w:r>
              <w:t>Lowe</w:t>
            </w:r>
          </w:p>
        </w:tc>
        <w:tc>
          <w:tcPr>
            <w:tcW w:w="2180" w:type="dxa"/>
            <w:shd w:val="clear" w:color="auto" w:fill="auto"/>
          </w:tcPr>
          <w:p w14:paraId="0A1750F9" w14:textId="77777777" w:rsidR="0099444B" w:rsidRPr="0099444B" w:rsidRDefault="0099444B" w:rsidP="0099444B">
            <w:pPr>
              <w:ind w:firstLine="0"/>
            </w:pPr>
            <w:r>
              <w:t>Lucas</w:t>
            </w:r>
          </w:p>
        </w:tc>
      </w:tr>
      <w:tr w:rsidR="0099444B" w:rsidRPr="0099444B" w14:paraId="35E3D9BE" w14:textId="77777777" w:rsidTr="0099444B">
        <w:tc>
          <w:tcPr>
            <w:tcW w:w="2179" w:type="dxa"/>
            <w:shd w:val="clear" w:color="auto" w:fill="auto"/>
          </w:tcPr>
          <w:p w14:paraId="39AD3AB2" w14:textId="77777777" w:rsidR="0099444B" w:rsidRPr="0099444B" w:rsidRDefault="0099444B" w:rsidP="0099444B">
            <w:pPr>
              <w:ind w:firstLine="0"/>
            </w:pPr>
            <w:r>
              <w:t>Magnuson</w:t>
            </w:r>
          </w:p>
        </w:tc>
        <w:tc>
          <w:tcPr>
            <w:tcW w:w="2179" w:type="dxa"/>
            <w:shd w:val="clear" w:color="auto" w:fill="auto"/>
          </w:tcPr>
          <w:p w14:paraId="45B1A311" w14:textId="77777777" w:rsidR="0099444B" w:rsidRPr="0099444B" w:rsidRDefault="0099444B" w:rsidP="0099444B">
            <w:pPr>
              <w:ind w:firstLine="0"/>
            </w:pPr>
            <w:r>
              <w:t>Matthews</w:t>
            </w:r>
          </w:p>
        </w:tc>
        <w:tc>
          <w:tcPr>
            <w:tcW w:w="2180" w:type="dxa"/>
            <w:shd w:val="clear" w:color="auto" w:fill="auto"/>
          </w:tcPr>
          <w:p w14:paraId="4AC9AC4D" w14:textId="77777777" w:rsidR="0099444B" w:rsidRPr="0099444B" w:rsidRDefault="0099444B" w:rsidP="0099444B">
            <w:pPr>
              <w:ind w:firstLine="0"/>
            </w:pPr>
            <w:r>
              <w:t>May</w:t>
            </w:r>
          </w:p>
        </w:tc>
      </w:tr>
      <w:tr w:rsidR="0099444B" w:rsidRPr="0099444B" w14:paraId="17869E20" w14:textId="77777777" w:rsidTr="0099444B">
        <w:tc>
          <w:tcPr>
            <w:tcW w:w="2179" w:type="dxa"/>
            <w:shd w:val="clear" w:color="auto" w:fill="auto"/>
          </w:tcPr>
          <w:p w14:paraId="01252AB7" w14:textId="77777777" w:rsidR="0099444B" w:rsidRPr="0099444B" w:rsidRDefault="0099444B" w:rsidP="0099444B">
            <w:pPr>
              <w:ind w:firstLine="0"/>
            </w:pPr>
            <w:r>
              <w:t>McCabe</w:t>
            </w:r>
          </w:p>
        </w:tc>
        <w:tc>
          <w:tcPr>
            <w:tcW w:w="2179" w:type="dxa"/>
            <w:shd w:val="clear" w:color="auto" w:fill="auto"/>
          </w:tcPr>
          <w:p w14:paraId="09E4560C" w14:textId="77777777" w:rsidR="0099444B" w:rsidRPr="0099444B" w:rsidRDefault="0099444B" w:rsidP="0099444B">
            <w:pPr>
              <w:ind w:firstLine="0"/>
            </w:pPr>
            <w:r>
              <w:t>McCravy</w:t>
            </w:r>
          </w:p>
        </w:tc>
        <w:tc>
          <w:tcPr>
            <w:tcW w:w="2180" w:type="dxa"/>
            <w:shd w:val="clear" w:color="auto" w:fill="auto"/>
          </w:tcPr>
          <w:p w14:paraId="17C5BA3E" w14:textId="77777777" w:rsidR="0099444B" w:rsidRPr="0099444B" w:rsidRDefault="0099444B" w:rsidP="0099444B">
            <w:pPr>
              <w:ind w:firstLine="0"/>
            </w:pPr>
            <w:r>
              <w:t>McDaniel</w:t>
            </w:r>
          </w:p>
        </w:tc>
      </w:tr>
      <w:tr w:rsidR="0099444B" w:rsidRPr="0099444B" w14:paraId="5A8E73CA" w14:textId="77777777" w:rsidTr="0099444B">
        <w:tc>
          <w:tcPr>
            <w:tcW w:w="2179" w:type="dxa"/>
            <w:shd w:val="clear" w:color="auto" w:fill="auto"/>
          </w:tcPr>
          <w:p w14:paraId="226CF94C" w14:textId="77777777" w:rsidR="0099444B" w:rsidRPr="0099444B" w:rsidRDefault="0099444B" w:rsidP="0099444B">
            <w:pPr>
              <w:ind w:firstLine="0"/>
            </w:pPr>
            <w:r>
              <w:t>McGarry</w:t>
            </w:r>
          </w:p>
        </w:tc>
        <w:tc>
          <w:tcPr>
            <w:tcW w:w="2179" w:type="dxa"/>
            <w:shd w:val="clear" w:color="auto" w:fill="auto"/>
          </w:tcPr>
          <w:p w14:paraId="49A49543" w14:textId="77777777" w:rsidR="0099444B" w:rsidRPr="0099444B" w:rsidRDefault="0099444B" w:rsidP="0099444B">
            <w:pPr>
              <w:ind w:firstLine="0"/>
            </w:pPr>
            <w:r>
              <w:t>McGinnis</w:t>
            </w:r>
          </w:p>
        </w:tc>
        <w:tc>
          <w:tcPr>
            <w:tcW w:w="2180" w:type="dxa"/>
            <w:shd w:val="clear" w:color="auto" w:fill="auto"/>
          </w:tcPr>
          <w:p w14:paraId="49FF19D2" w14:textId="77777777" w:rsidR="0099444B" w:rsidRPr="0099444B" w:rsidRDefault="0099444B" w:rsidP="0099444B">
            <w:pPr>
              <w:ind w:firstLine="0"/>
            </w:pPr>
            <w:r>
              <w:t>McKnight</w:t>
            </w:r>
          </w:p>
        </w:tc>
      </w:tr>
      <w:tr w:rsidR="0099444B" w:rsidRPr="0099444B" w14:paraId="46E2F513" w14:textId="77777777" w:rsidTr="0099444B">
        <w:tc>
          <w:tcPr>
            <w:tcW w:w="2179" w:type="dxa"/>
            <w:shd w:val="clear" w:color="auto" w:fill="auto"/>
          </w:tcPr>
          <w:p w14:paraId="25FCF8CE" w14:textId="77777777" w:rsidR="0099444B" w:rsidRPr="0099444B" w:rsidRDefault="0099444B" w:rsidP="0099444B">
            <w:pPr>
              <w:ind w:firstLine="0"/>
            </w:pPr>
            <w:r>
              <w:t>J. Moore</w:t>
            </w:r>
          </w:p>
        </w:tc>
        <w:tc>
          <w:tcPr>
            <w:tcW w:w="2179" w:type="dxa"/>
            <w:shd w:val="clear" w:color="auto" w:fill="auto"/>
          </w:tcPr>
          <w:p w14:paraId="74E1CA4E" w14:textId="77777777" w:rsidR="0099444B" w:rsidRPr="0099444B" w:rsidRDefault="0099444B" w:rsidP="0099444B">
            <w:pPr>
              <w:ind w:firstLine="0"/>
            </w:pPr>
            <w:r>
              <w:t>T. Moore</w:t>
            </w:r>
          </w:p>
        </w:tc>
        <w:tc>
          <w:tcPr>
            <w:tcW w:w="2180" w:type="dxa"/>
            <w:shd w:val="clear" w:color="auto" w:fill="auto"/>
          </w:tcPr>
          <w:p w14:paraId="151AF984" w14:textId="77777777" w:rsidR="0099444B" w:rsidRPr="0099444B" w:rsidRDefault="0099444B" w:rsidP="0099444B">
            <w:pPr>
              <w:ind w:firstLine="0"/>
            </w:pPr>
            <w:r>
              <w:t>Morgan</w:t>
            </w:r>
          </w:p>
        </w:tc>
      </w:tr>
      <w:tr w:rsidR="0099444B" w:rsidRPr="0099444B" w14:paraId="7E0B0360" w14:textId="77777777" w:rsidTr="0099444B">
        <w:tc>
          <w:tcPr>
            <w:tcW w:w="2179" w:type="dxa"/>
            <w:shd w:val="clear" w:color="auto" w:fill="auto"/>
          </w:tcPr>
          <w:p w14:paraId="0BE0B59E" w14:textId="77777777" w:rsidR="0099444B" w:rsidRPr="0099444B" w:rsidRDefault="0099444B" w:rsidP="0099444B">
            <w:pPr>
              <w:ind w:firstLine="0"/>
            </w:pPr>
            <w:r>
              <w:t>D. C. Moss</w:t>
            </w:r>
          </w:p>
        </w:tc>
        <w:tc>
          <w:tcPr>
            <w:tcW w:w="2179" w:type="dxa"/>
            <w:shd w:val="clear" w:color="auto" w:fill="auto"/>
          </w:tcPr>
          <w:p w14:paraId="46A42E76" w14:textId="77777777" w:rsidR="0099444B" w:rsidRPr="0099444B" w:rsidRDefault="0099444B" w:rsidP="0099444B">
            <w:pPr>
              <w:ind w:firstLine="0"/>
            </w:pPr>
            <w:r>
              <w:t>V. S. Moss</w:t>
            </w:r>
          </w:p>
        </w:tc>
        <w:tc>
          <w:tcPr>
            <w:tcW w:w="2180" w:type="dxa"/>
            <w:shd w:val="clear" w:color="auto" w:fill="auto"/>
          </w:tcPr>
          <w:p w14:paraId="23974A52" w14:textId="77777777" w:rsidR="0099444B" w:rsidRPr="0099444B" w:rsidRDefault="0099444B" w:rsidP="0099444B">
            <w:pPr>
              <w:ind w:firstLine="0"/>
            </w:pPr>
            <w:r>
              <w:t>B. Newton</w:t>
            </w:r>
          </w:p>
        </w:tc>
      </w:tr>
      <w:tr w:rsidR="0099444B" w:rsidRPr="0099444B" w14:paraId="4C5E7112" w14:textId="77777777" w:rsidTr="0099444B">
        <w:tc>
          <w:tcPr>
            <w:tcW w:w="2179" w:type="dxa"/>
            <w:shd w:val="clear" w:color="auto" w:fill="auto"/>
          </w:tcPr>
          <w:p w14:paraId="078D870B" w14:textId="77777777" w:rsidR="0099444B" w:rsidRPr="0099444B" w:rsidRDefault="0099444B" w:rsidP="0099444B">
            <w:pPr>
              <w:ind w:firstLine="0"/>
            </w:pPr>
            <w:r>
              <w:t>W. Newton</w:t>
            </w:r>
          </w:p>
        </w:tc>
        <w:tc>
          <w:tcPr>
            <w:tcW w:w="2179" w:type="dxa"/>
            <w:shd w:val="clear" w:color="auto" w:fill="auto"/>
          </w:tcPr>
          <w:p w14:paraId="5B826C90" w14:textId="77777777" w:rsidR="0099444B" w:rsidRPr="0099444B" w:rsidRDefault="0099444B" w:rsidP="0099444B">
            <w:pPr>
              <w:ind w:firstLine="0"/>
            </w:pPr>
            <w:r>
              <w:t>Nutt</w:t>
            </w:r>
          </w:p>
        </w:tc>
        <w:tc>
          <w:tcPr>
            <w:tcW w:w="2180" w:type="dxa"/>
            <w:shd w:val="clear" w:color="auto" w:fill="auto"/>
          </w:tcPr>
          <w:p w14:paraId="358BB9AA" w14:textId="77777777" w:rsidR="0099444B" w:rsidRPr="0099444B" w:rsidRDefault="0099444B" w:rsidP="0099444B">
            <w:pPr>
              <w:ind w:firstLine="0"/>
            </w:pPr>
            <w:r>
              <w:t>Oremus</w:t>
            </w:r>
          </w:p>
        </w:tc>
      </w:tr>
      <w:tr w:rsidR="0099444B" w:rsidRPr="0099444B" w14:paraId="18CF38BF" w14:textId="77777777" w:rsidTr="0099444B">
        <w:tc>
          <w:tcPr>
            <w:tcW w:w="2179" w:type="dxa"/>
            <w:shd w:val="clear" w:color="auto" w:fill="auto"/>
          </w:tcPr>
          <w:p w14:paraId="5E248FDC" w14:textId="77777777" w:rsidR="0099444B" w:rsidRPr="0099444B" w:rsidRDefault="0099444B" w:rsidP="0099444B">
            <w:pPr>
              <w:ind w:firstLine="0"/>
            </w:pPr>
            <w:r>
              <w:t>Ott</w:t>
            </w:r>
          </w:p>
        </w:tc>
        <w:tc>
          <w:tcPr>
            <w:tcW w:w="2179" w:type="dxa"/>
            <w:shd w:val="clear" w:color="auto" w:fill="auto"/>
          </w:tcPr>
          <w:p w14:paraId="3BAFE056" w14:textId="77777777" w:rsidR="0099444B" w:rsidRPr="0099444B" w:rsidRDefault="0099444B" w:rsidP="0099444B">
            <w:pPr>
              <w:ind w:firstLine="0"/>
            </w:pPr>
            <w:r>
              <w:t>Parks</w:t>
            </w:r>
          </w:p>
        </w:tc>
        <w:tc>
          <w:tcPr>
            <w:tcW w:w="2180" w:type="dxa"/>
            <w:shd w:val="clear" w:color="auto" w:fill="auto"/>
          </w:tcPr>
          <w:p w14:paraId="653E0EEB" w14:textId="77777777" w:rsidR="0099444B" w:rsidRPr="0099444B" w:rsidRDefault="0099444B" w:rsidP="0099444B">
            <w:pPr>
              <w:ind w:firstLine="0"/>
            </w:pPr>
            <w:r>
              <w:t>Pendarvis</w:t>
            </w:r>
          </w:p>
        </w:tc>
      </w:tr>
      <w:tr w:rsidR="0099444B" w:rsidRPr="0099444B" w14:paraId="5AFEE821" w14:textId="77777777" w:rsidTr="0099444B">
        <w:tc>
          <w:tcPr>
            <w:tcW w:w="2179" w:type="dxa"/>
            <w:shd w:val="clear" w:color="auto" w:fill="auto"/>
          </w:tcPr>
          <w:p w14:paraId="60C0B606" w14:textId="77777777" w:rsidR="0099444B" w:rsidRPr="0099444B" w:rsidRDefault="0099444B" w:rsidP="0099444B">
            <w:pPr>
              <w:ind w:firstLine="0"/>
            </w:pPr>
            <w:r>
              <w:t>Pope</w:t>
            </w:r>
          </w:p>
        </w:tc>
        <w:tc>
          <w:tcPr>
            <w:tcW w:w="2179" w:type="dxa"/>
            <w:shd w:val="clear" w:color="auto" w:fill="auto"/>
          </w:tcPr>
          <w:p w14:paraId="5C13FEB0" w14:textId="77777777" w:rsidR="0099444B" w:rsidRPr="0099444B" w:rsidRDefault="0099444B" w:rsidP="0099444B">
            <w:pPr>
              <w:ind w:firstLine="0"/>
            </w:pPr>
            <w:r>
              <w:t>Rivers</w:t>
            </w:r>
          </w:p>
        </w:tc>
        <w:tc>
          <w:tcPr>
            <w:tcW w:w="2180" w:type="dxa"/>
            <w:shd w:val="clear" w:color="auto" w:fill="auto"/>
          </w:tcPr>
          <w:p w14:paraId="061E7F1B" w14:textId="77777777" w:rsidR="0099444B" w:rsidRPr="0099444B" w:rsidRDefault="0099444B" w:rsidP="0099444B">
            <w:pPr>
              <w:ind w:firstLine="0"/>
            </w:pPr>
            <w:r>
              <w:t>Robinson</w:t>
            </w:r>
          </w:p>
        </w:tc>
      </w:tr>
      <w:tr w:rsidR="0099444B" w:rsidRPr="0099444B" w14:paraId="42181877" w14:textId="77777777" w:rsidTr="0099444B">
        <w:tc>
          <w:tcPr>
            <w:tcW w:w="2179" w:type="dxa"/>
            <w:shd w:val="clear" w:color="auto" w:fill="auto"/>
          </w:tcPr>
          <w:p w14:paraId="001C121C" w14:textId="77777777" w:rsidR="0099444B" w:rsidRPr="0099444B" w:rsidRDefault="0099444B" w:rsidP="0099444B">
            <w:pPr>
              <w:ind w:firstLine="0"/>
            </w:pPr>
            <w:r>
              <w:t>Rose</w:t>
            </w:r>
          </w:p>
        </w:tc>
        <w:tc>
          <w:tcPr>
            <w:tcW w:w="2179" w:type="dxa"/>
            <w:shd w:val="clear" w:color="auto" w:fill="auto"/>
          </w:tcPr>
          <w:p w14:paraId="4FEF60A9" w14:textId="77777777" w:rsidR="0099444B" w:rsidRPr="0099444B" w:rsidRDefault="0099444B" w:rsidP="0099444B">
            <w:pPr>
              <w:ind w:firstLine="0"/>
            </w:pPr>
            <w:r>
              <w:t>Rutherford</w:t>
            </w:r>
          </w:p>
        </w:tc>
        <w:tc>
          <w:tcPr>
            <w:tcW w:w="2180" w:type="dxa"/>
            <w:shd w:val="clear" w:color="auto" w:fill="auto"/>
          </w:tcPr>
          <w:p w14:paraId="2D5C1ED8" w14:textId="77777777" w:rsidR="0099444B" w:rsidRPr="0099444B" w:rsidRDefault="0099444B" w:rsidP="0099444B">
            <w:pPr>
              <w:ind w:firstLine="0"/>
            </w:pPr>
            <w:r>
              <w:t>Sandifer</w:t>
            </w:r>
          </w:p>
        </w:tc>
      </w:tr>
      <w:tr w:rsidR="0099444B" w:rsidRPr="0099444B" w14:paraId="1E95376A" w14:textId="77777777" w:rsidTr="0099444B">
        <w:tc>
          <w:tcPr>
            <w:tcW w:w="2179" w:type="dxa"/>
            <w:shd w:val="clear" w:color="auto" w:fill="auto"/>
          </w:tcPr>
          <w:p w14:paraId="316F5876" w14:textId="77777777" w:rsidR="0099444B" w:rsidRPr="0099444B" w:rsidRDefault="0099444B" w:rsidP="0099444B">
            <w:pPr>
              <w:ind w:firstLine="0"/>
            </w:pPr>
            <w:r>
              <w:t>Simrill</w:t>
            </w:r>
          </w:p>
        </w:tc>
        <w:tc>
          <w:tcPr>
            <w:tcW w:w="2179" w:type="dxa"/>
            <w:shd w:val="clear" w:color="auto" w:fill="auto"/>
          </w:tcPr>
          <w:p w14:paraId="17A1686F" w14:textId="77777777" w:rsidR="0099444B" w:rsidRPr="0099444B" w:rsidRDefault="0099444B" w:rsidP="0099444B">
            <w:pPr>
              <w:ind w:firstLine="0"/>
            </w:pPr>
            <w:r>
              <w:t>G. M. Smith</w:t>
            </w:r>
          </w:p>
        </w:tc>
        <w:tc>
          <w:tcPr>
            <w:tcW w:w="2180" w:type="dxa"/>
            <w:shd w:val="clear" w:color="auto" w:fill="auto"/>
          </w:tcPr>
          <w:p w14:paraId="26301B54" w14:textId="77777777" w:rsidR="0099444B" w:rsidRPr="0099444B" w:rsidRDefault="0099444B" w:rsidP="0099444B">
            <w:pPr>
              <w:ind w:firstLine="0"/>
            </w:pPr>
            <w:r>
              <w:t>G. R. Smith</w:t>
            </w:r>
          </w:p>
        </w:tc>
      </w:tr>
      <w:tr w:rsidR="0099444B" w:rsidRPr="0099444B" w14:paraId="06F17808" w14:textId="77777777" w:rsidTr="0099444B">
        <w:tc>
          <w:tcPr>
            <w:tcW w:w="2179" w:type="dxa"/>
            <w:shd w:val="clear" w:color="auto" w:fill="auto"/>
          </w:tcPr>
          <w:p w14:paraId="5D7BA570" w14:textId="77777777" w:rsidR="0099444B" w:rsidRPr="0099444B" w:rsidRDefault="0099444B" w:rsidP="0099444B">
            <w:pPr>
              <w:ind w:firstLine="0"/>
            </w:pPr>
            <w:r>
              <w:t>M. M. Smith</w:t>
            </w:r>
          </w:p>
        </w:tc>
        <w:tc>
          <w:tcPr>
            <w:tcW w:w="2179" w:type="dxa"/>
            <w:shd w:val="clear" w:color="auto" w:fill="auto"/>
          </w:tcPr>
          <w:p w14:paraId="6B86A1E9" w14:textId="77777777" w:rsidR="0099444B" w:rsidRPr="0099444B" w:rsidRDefault="0099444B" w:rsidP="0099444B">
            <w:pPr>
              <w:ind w:firstLine="0"/>
            </w:pPr>
            <w:r>
              <w:t>Stavrinakis</w:t>
            </w:r>
          </w:p>
        </w:tc>
        <w:tc>
          <w:tcPr>
            <w:tcW w:w="2180" w:type="dxa"/>
            <w:shd w:val="clear" w:color="auto" w:fill="auto"/>
          </w:tcPr>
          <w:p w14:paraId="26FE5AE3" w14:textId="77777777" w:rsidR="0099444B" w:rsidRPr="0099444B" w:rsidRDefault="0099444B" w:rsidP="0099444B">
            <w:pPr>
              <w:ind w:firstLine="0"/>
            </w:pPr>
            <w:r>
              <w:t>Taylor</w:t>
            </w:r>
          </w:p>
        </w:tc>
      </w:tr>
      <w:tr w:rsidR="0099444B" w:rsidRPr="0099444B" w14:paraId="19CCCCB2" w14:textId="77777777" w:rsidTr="0099444B">
        <w:tc>
          <w:tcPr>
            <w:tcW w:w="2179" w:type="dxa"/>
            <w:shd w:val="clear" w:color="auto" w:fill="auto"/>
          </w:tcPr>
          <w:p w14:paraId="78967BE8" w14:textId="77777777" w:rsidR="0099444B" w:rsidRPr="0099444B" w:rsidRDefault="0099444B" w:rsidP="0099444B">
            <w:pPr>
              <w:ind w:firstLine="0"/>
            </w:pPr>
            <w:r>
              <w:t>Tedder</w:t>
            </w:r>
          </w:p>
        </w:tc>
        <w:tc>
          <w:tcPr>
            <w:tcW w:w="2179" w:type="dxa"/>
            <w:shd w:val="clear" w:color="auto" w:fill="auto"/>
          </w:tcPr>
          <w:p w14:paraId="401C6B8B" w14:textId="77777777" w:rsidR="0099444B" w:rsidRPr="0099444B" w:rsidRDefault="0099444B" w:rsidP="0099444B">
            <w:pPr>
              <w:ind w:firstLine="0"/>
            </w:pPr>
            <w:r>
              <w:t>Thayer</w:t>
            </w:r>
          </w:p>
        </w:tc>
        <w:tc>
          <w:tcPr>
            <w:tcW w:w="2180" w:type="dxa"/>
            <w:shd w:val="clear" w:color="auto" w:fill="auto"/>
          </w:tcPr>
          <w:p w14:paraId="1D567B81" w14:textId="77777777" w:rsidR="0099444B" w:rsidRPr="0099444B" w:rsidRDefault="0099444B" w:rsidP="0099444B">
            <w:pPr>
              <w:ind w:firstLine="0"/>
            </w:pPr>
            <w:r>
              <w:t>Thigpen</w:t>
            </w:r>
          </w:p>
        </w:tc>
      </w:tr>
      <w:tr w:rsidR="0099444B" w:rsidRPr="0099444B" w14:paraId="2DA9C1F7" w14:textId="77777777" w:rsidTr="0099444B">
        <w:tc>
          <w:tcPr>
            <w:tcW w:w="2179" w:type="dxa"/>
            <w:shd w:val="clear" w:color="auto" w:fill="auto"/>
          </w:tcPr>
          <w:p w14:paraId="60D5916B" w14:textId="77777777" w:rsidR="0099444B" w:rsidRPr="0099444B" w:rsidRDefault="0099444B" w:rsidP="0099444B">
            <w:pPr>
              <w:ind w:firstLine="0"/>
            </w:pPr>
            <w:r>
              <w:t>Trantham</w:t>
            </w:r>
          </w:p>
        </w:tc>
        <w:tc>
          <w:tcPr>
            <w:tcW w:w="2179" w:type="dxa"/>
            <w:shd w:val="clear" w:color="auto" w:fill="auto"/>
          </w:tcPr>
          <w:p w14:paraId="7C389E05" w14:textId="77777777" w:rsidR="0099444B" w:rsidRPr="0099444B" w:rsidRDefault="0099444B" w:rsidP="0099444B">
            <w:pPr>
              <w:ind w:firstLine="0"/>
            </w:pPr>
            <w:r>
              <w:t>Weeks</w:t>
            </w:r>
          </w:p>
        </w:tc>
        <w:tc>
          <w:tcPr>
            <w:tcW w:w="2180" w:type="dxa"/>
            <w:shd w:val="clear" w:color="auto" w:fill="auto"/>
          </w:tcPr>
          <w:p w14:paraId="23131217" w14:textId="77777777" w:rsidR="0099444B" w:rsidRPr="0099444B" w:rsidRDefault="0099444B" w:rsidP="0099444B">
            <w:pPr>
              <w:ind w:firstLine="0"/>
            </w:pPr>
            <w:r>
              <w:t>West</w:t>
            </w:r>
          </w:p>
        </w:tc>
      </w:tr>
      <w:tr w:rsidR="0099444B" w:rsidRPr="0099444B" w14:paraId="4EC725E4" w14:textId="77777777" w:rsidTr="0099444B">
        <w:tc>
          <w:tcPr>
            <w:tcW w:w="2179" w:type="dxa"/>
            <w:shd w:val="clear" w:color="auto" w:fill="auto"/>
          </w:tcPr>
          <w:p w14:paraId="6482F0C1" w14:textId="77777777" w:rsidR="0099444B" w:rsidRPr="0099444B" w:rsidRDefault="0099444B" w:rsidP="0099444B">
            <w:pPr>
              <w:ind w:firstLine="0"/>
            </w:pPr>
            <w:r>
              <w:t>Wetmore</w:t>
            </w:r>
          </w:p>
        </w:tc>
        <w:tc>
          <w:tcPr>
            <w:tcW w:w="2179" w:type="dxa"/>
            <w:shd w:val="clear" w:color="auto" w:fill="auto"/>
          </w:tcPr>
          <w:p w14:paraId="0E5AF5A8" w14:textId="77777777" w:rsidR="0099444B" w:rsidRPr="0099444B" w:rsidRDefault="0099444B" w:rsidP="0099444B">
            <w:pPr>
              <w:ind w:firstLine="0"/>
            </w:pPr>
            <w:r>
              <w:t>Wheeler</w:t>
            </w:r>
          </w:p>
        </w:tc>
        <w:tc>
          <w:tcPr>
            <w:tcW w:w="2180" w:type="dxa"/>
            <w:shd w:val="clear" w:color="auto" w:fill="auto"/>
          </w:tcPr>
          <w:p w14:paraId="528EE3D4" w14:textId="77777777" w:rsidR="0099444B" w:rsidRPr="0099444B" w:rsidRDefault="0099444B" w:rsidP="0099444B">
            <w:pPr>
              <w:ind w:firstLine="0"/>
            </w:pPr>
            <w:r>
              <w:t>White</w:t>
            </w:r>
          </w:p>
        </w:tc>
      </w:tr>
      <w:tr w:rsidR="0099444B" w:rsidRPr="0099444B" w14:paraId="45FC4C9B" w14:textId="77777777" w:rsidTr="0099444B">
        <w:tc>
          <w:tcPr>
            <w:tcW w:w="2179" w:type="dxa"/>
            <w:shd w:val="clear" w:color="auto" w:fill="auto"/>
          </w:tcPr>
          <w:p w14:paraId="4905688E" w14:textId="77777777" w:rsidR="0099444B" w:rsidRPr="0099444B" w:rsidRDefault="0099444B" w:rsidP="0099444B">
            <w:pPr>
              <w:keepNext/>
              <w:ind w:firstLine="0"/>
            </w:pPr>
            <w:r>
              <w:t>Whitmire</w:t>
            </w:r>
          </w:p>
        </w:tc>
        <w:tc>
          <w:tcPr>
            <w:tcW w:w="2179" w:type="dxa"/>
            <w:shd w:val="clear" w:color="auto" w:fill="auto"/>
          </w:tcPr>
          <w:p w14:paraId="6F88E96C" w14:textId="77777777" w:rsidR="0099444B" w:rsidRPr="0099444B" w:rsidRDefault="0099444B" w:rsidP="0099444B">
            <w:pPr>
              <w:keepNext/>
              <w:ind w:firstLine="0"/>
            </w:pPr>
            <w:r>
              <w:t>R. Williams</w:t>
            </w:r>
          </w:p>
        </w:tc>
        <w:tc>
          <w:tcPr>
            <w:tcW w:w="2180" w:type="dxa"/>
            <w:shd w:val="clear" w:color="auto" w:fill="auto"/>
          </w:tcPr>
          <w:p w14:paraId="726FCC44" w14:textId="77777777" w:rsidR="0099444B" w:rsidRPr="0099444B" w:rsidRDefault="0099444B" w:rsidP="0099444B">
            <w:pPr>
              <w:keepNext/>
              <w:ind w:firstLine="0"/>
            </w:pPr>
            <w:r>
              <w:t>S. Williams</w:t>
            </w:r>
          </w:p>
        </w:tc>
      </w:tr>
      <w:tr w:rsidR="0099444B" w:rsidRPr="0099444B" w14:paraId="000F2294" w14:textId="77777777" w:rsidTr="0099444B">
        <w:tc>
          <w:tcPr>
            <w:tcW w:w="2179" w:type="dxa"/>
            <w:shd w:val="clear" w:color="auto" w:fill="auto"/>
          </w:tcPr>
          <w:p w14:paraId="7B13B28B" w14:textId="77777777" w:rsidR="0099444B" w:rsidRPr="0099444B" w:rsidRDefault="0099444B" w:rsidP="0099444B">
            <w:pPr>
              <w:keepNext/>
              <w:ind w:firstLine="0"/>
            </w:pPr>
            <w:r>
              <w:t>Willis</w:t>
            </w:r>
          </w:p>
        </w:tc>
        <w:tc>
          <w:tcPr>
            <w:tcW w:w="2179" w:type="dxa"/>
            <w:shd w:val="clear" w:color="auto" w:fill="auto"/>
          </w:tcPr>
          <w:p w14:paraId="3DB56F57" w14:textId="77777777" w:rsidR="0099444B" w:rsidRPr="0099444B" w:rsidRDefault="0099444B" w:rsidP="0099444B">
            <w:pPr>
              <w:keepNext/>
              <w:ind w:firstLine="0"/>
            </w:pPr>
            <w:r>
              <w:t>Wooten</w:t>
            </w:r>
          </w:p>
        </w:tc>
        <w:tc>
          <w:tcPr>
            <w:tcW w:w="2180" w:type="dxa"/>
            <w:shd w:val="clear" w:color="auto" w:fill="auto"/>
          </w:tcPr>
          <w:p w14:paraId="747D255C" w14:textId="77777777" w:rsidR="0099444B" w:rsidRPr="0099444B" w:rsidRDefault="0099444B" w:rsidP="0099444B">
            <w:pPr>
              <w:keepNext/>
              <w:ind w:firstLine="0"/>
            </w:pPr>
            <w:r>
              <w:t>Yow</w:t>
            </w:r>
          </w:p>
        </w:tc>
      </w:tr>
    </w:tbl>
    <w:p w14:paraId="5FAE2775" w14:textId="77777777" w:rsidR="0099444B" w:rsidRDefault="0099444B" w:rsidP="0099444B"/>
    <w:p w14:paraId="372CAD57" w14:textId="77777777" w:rsidR="0099444B" w:rsidRDefault="0099444B" w:rsidP="0099444B">
      <w:pPr>
        <w:jc w:val="center"/>
        <w:rPr>
          <w:b/>
        </w:rPr>
      </w:pPr>
      <w:r w:rsidRPr="0099444B">
        <w:rPr>
          <w:b/>
        </w:rPr>
        <w:t>Total--111</w:t>
      </w:r>
    </w:p>
    <w:p w14:paraId="4802B10E" w14:textId="77777777" w:rsidR="0099444B" w:rsidRDefault="0099444B" w:rsidP="0099444B">
      <w:pPr>
        <w:jc w:val="center"/>
        <w:rPr>
          <w:b/>
        </w:rPr>
      </w:pPr>
    </w:p>
    <w:p w14:paraId="2A4F46BF" w14:textId="77777777" w:rsidR="0099444B" w:rsidRDefault="0099444B" w:rsidP="0099444B">
      <w:pPr>
        <w:ind w:firstLine="0"/>
      </w:pPr>
      <w:r w:rsidRPr="0099444B">
        <w:t xml:space="preserve"> </w:t>
      </w:r>
      <w:r>
        <w:t>Those who voted in the negative are:</w:t>
      </w:r>
    </w:p>
    <w:p w14:paraId="3E59CD00" w14:textId="77777777" w:rsidR="0099444B" w:rsidRDefault="0099444B" w:rsidP="0099444B"/>
    <w:p w14:paraId="161A5B02" w14:textId="77777777" w:rsidR="0099444B" w:rsidRDefault="0099444B" w:rsidP="0099444B">
      <w:pPr>
        <w:jc w:val="center"/>
        <w:rPr>
          <w:b/>
        </w:rPr>
      </w:pPr>
      <w:r w:rsidRPr="0099444B">
        <w:rPr>
          <w:b/>
        </w:rPr>
        <w:t>Total--0</w:t>
      </w:r>
    </w:p>
    <w:p w14:paraId="0C2225AF" w14:textId="77777777" w:rsidR="0099444B" w:rsidRDefault="0099444B" w:rsidP="0099444B">
      <w:pPr>
        <w:jc w:val="center"/>
        <w:rPr>
          <w:b/>
        </w:rPr>
      </w:pPr>
    </w:p>
    <w:p w14:paraId="150C68C5" w14:textId="77777777" w:rsidR="0099444B" w:rsidRDefault="0099444B" w:rsidP="0099444B">
      <w:r>
        <w:t xml:space="preserve">So, the Bill was read the second time and ordered to third reading.  </w:t>
      </w:r>
    </w:p>
    <w:p w14:paraId="181BF7E7" w14:textId="77777777" w:rsidR="009A2496" w:rsidRDefault="009A2496" w:rsidP="0099444B"/>
    <w:p w14:paraId="04022473" w14:textId="77777777" w:rsidR="0099444B" w:rsidRDefault="0099444B" w:rsidP="0099444B">
      <w:pPr>
        <w:keepNext/>
        <w:jc w:val="center"/>
        <w:rPr>
          <w:b/>
        </w:rPr>
      </w:pPr>
      <w:r w:rsidRPr="0099444B">
        <w:rPr>
          <w:b/>
        </w:rPr>
        <w:t>S. 222--ORDERED TO BE READ THIRD TIME TOMORROW</w:t>
      </w:r>
    </w:p>
    <w:p w14:paraId="613D06D9" w14:textId="77777777" w:rsidR="0099444B" w:rsidRDefault="0099444B" w:rsidP="0099444B">
      <w:r>
        <w:t>On motion of Rep. BRAWLEY, with unanimous consent, it was ordered that S. 222 be read the third time tomorrow.</w:t>
      </w:r>
    </w:p>
    <w:p w14:paraId="7D3CA013" w14:textId="77777777" w:rsidR="0099444B" w:rsidRDefault="0099444B" w:rsidP="0099444B"/>
    <w:p w14:paraId="19D5F2AA" w14:textId="77777777" w:rsidR="0099444B" w:rsidRDefault="0099444B" w:rsidP="0099444B">
      <w:pPr>
        <w:keepNext/>
        <w:jc w:val="center"/>
        <w:rPr>
          <w:b/>
        </w:rPr>
      </w:pPr>
      <w:r w:rsidRPr="0099444B">
        <w:rPr>
          <w:b/>
        </w:rPr>
        <w:t>S. 236--DEBATE ADJOURNED</w:t>
      </w:r>
    </w:p>
    <w:p w14:paraId="3FCB1DAD" w14:textId="77777777" w:rsidR="0099444B" w:rsidRDefault="0099444B" w:rsidP="0099444B">
      <w:pPr>
        <w:keepNext/>
      </w:pPr>
      <w:r>
        <w:t>The following Bill was taken up:</w:t>
      </w:r>
    </w:p>
    <w:p w14:paraId="6E3E5F58" w14:textId="77777777" w:rsidR="0099444B" w:rsidRDefault="0099444B" w:rsidP="0099444B">
      <w:pPr>
        <w:keepNext/>
      </w:pPr>
      <w:bookmarkStart w:id="42" w:name="include_clip_start_75"/>
      <w:bookmarkEnd w:id="42"/>
    </w:p>
    <w:p w14:paraId="69DCA994"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51628149" w14:textId="77777777" w:rsidR="00CF76FD" w:rsidRDefault="00CF76FD" w:rsidP="0099444B">
      <w:pPr>
        <w:keepNext/>
      </w:pPr>
    </w:p>
    <w:p w14:paraId="4B06A449" w14:textId="77777777" w:rsidR="0099444B" w:rsidRDefault="0099444B" w:rsidP="0099444B">
      <w:bookmarkStart w:id="43" w:name="include_clip_end_75"/>
      <w:bookmarkEnd w:id="43"/>
      <w:r>
        <w:t xml:space="preserve">Rep. HIXON moved to adjourn debate on the Bill, which was agreed to.  </w:t>
      </w:r>
    </w:p>
    <w:p w14:paraId="58D96B65" w14:textId="77777777" w:rsidR="0099444B" w:rsidRDefault="0099444B" w:rsidP="0099444B"/>
    <w:p w14:paraId="27F9EA98" w14:textId="77777777" w:rsidR="0099444B" w:rsidRDefault="0099444B" w:rsidP="0099444B">
      <w:pPr>
        <w:keepNext/>
        <w:jc w:val="center"/>
        <w:rPr>
          <w:b/>
        </w:rPr>
      </w:pPr>
      <w:r w:rsidRPr="0099444B">
        <w:rPr>
          <w:b/>
        </w:rPr>
        <w:t>S. 460--AMENDED AND ORDERED TO THIRD READING</w:t>
      </w:r>
    </w:p>
    <w:p w14:paraId="39A98816" w14:textId="77777777" w:rsidR="0099444B" w:rsidRDefault="0099444B" w:rsidP="0099444B">
      <w:pPr>
        <w:keepNext/>
      </w:pPr>
      <w:r>
        <w:t>The following Bill was taken up:</w:t>
      </w:r>
    </w:p>
    <w:p w14:paraId="37D676AE" w14:textId="77777777" w:rsidR="0099444B" w:rsidRDefault="0099444B" w:rsidP="0099444B">
      <w:pPr>
        <w:keepNext/>
      </w:pPr>
      <w:bookmarkStart w:id="44" w:name="include_clip_start_78"/>
      <w:bookmarkEnd w:id="44"/>
    </w:p>
    <w:p w14:paraId="3993BE03" w14:textId="77777777" w:rsidR="0099444B" w:rsidRDefault="0099444B" w:rsidP="0099444B">
      <w:r>
        <w:t>S. 460 -- Senator Alexander: 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14:paraId="73ED59E5" w14:textId="77777777" w:rsidR="0099444B" w:rsidRDefault="0099444B" w:rsidP="0099444B"/>
    <w:p w14:paraId="739E9A1A" w14:textId="77777777" w:rsidR="0099444B" w:rsidRPr="001E1C14" w:rsidRDefault="0099444B" w:rsidP="0099444B">
      <w:r w:rsidRPr="001E1C14">
        <w:t>Rep. WHITE proposed the following Amendment No. 1</w:t>
      </w:r>
      <w:r w:rsidR="00CF76FD">
        <w:t xml:space="preserve"> to </w:t>
      </w:r>
      <w:r w:rsidRPr="001E1C14">
        <w:t>S. 460 (COUNCIL\CM\460C001.GT.CM22), which was adopted:</w:t>
      </w:r>
    </w:p>
    <w:p w14:paraId="268AD7A6" w14:textId="77777777" w:rsidR="0099444B" w:rsidRPr="001E1C14" w:rsidRDefault="0099444B" w:rsidP="0099444B">
      <w:r w:rsidRPr="001E1C14">
        <w:t>Amend the bill, as and if amended, by adding an appropriately numbered SECTION to read:</w:t>
      </w:r>
    </w:p>
    <w:p w14:paraId="377FCD0D" w14:textId="77777777" w:rsidR="0099444B" w:rsidRPr="0099444B" w:rsidRDefault="0099444B" w:rsidP="0099444B">
      <w:pPr>
        <w:rPr>
          <w:u w:color="000000"/>
        </w:rPr>
      </w:pPr>
      <w:r w:rsidRPr="0099444B">
        <w:rPr>
          <w:u w:color="000000"/>
        </w:rPr>
        <w:t>/</w:t>
      </w:r>
      <w:r w:rsidRPr="0099444B">
        <w:rPr>
          <w:u w:color="000000"/>
        </w:rPr>
        <w:tab/>
        <w:t>SECTION</w:t>
      </w:r>
      <w:r w:rsidRPr="0099444B">
        <w:rPr>
          <w:u w:color="000000"/>
        </w:rPr>
        <w:tab/>
        <w:t>__.</w:t>
      </w:r>
      <w:r w:rsidRPr="0099444B">
        <w:rPr>
          <w:u w:color="000000"/>
        </w:rPr>
        <w:tab/>
        <w:t>Section 23</w:t>
      </w:r>
      <w:r w:rsidRPr="0099444B">
        <w:rPr>
          <w:u w:color="000000"/>
        </w:rPr>
        <w:noBreakHyphen/>
        <w:t>9</w:t>
      </w:r>
      <w:r w:rsidRPr="0099444B">
        <w:rPr>
          <w:u w:color="000000"/>
        </w:rPr>
        <w:noBreakHyphen/>
        <w:t>25 of the 1976 Code is amended to read:</w:t>
      </w:r>
    </w:p>
    <w:p w14:paraId="3CEA4C15" w14:textId="77777777" w:rsidR="0099444B" w:rsidRPr="0099444B" w:rsidRDefault="0099444B" w:rsidP="0099444B">
      <w:pPr>
        <w:rPr>
          <w:u w:color="000000"/>
        </w:rPr>
      </w:pPr>
      <w:r w:rsidRPr="0099444B">
        <w:rPr>
          <w:u w:color="000000"/>
        </w:rPr>
        <w:tab/>
        <w:t>“Section 23</w:t>
      </w:r>
      <w:r w:rsidRPr="0099444B">
        <w:rPr>
          <w:u w:color="000000"/>
        </w:rPr>
        <w:noBreakHyphen/>
        <w:t>9</w:t>
      </w:r>
      <w:r w:rsidRPr="0099444B">
        <w:rPr>
          <w:u w:color="000000"/>
        </w:rPr>
        <w:noBreakHyphen/>
        <w:t>25.</w:t>
      </w:r>
      <w:r w:rsidRPr="0099444B">
        <w:rPr>
          <w:u w:color="000000"/>
        </w:rPr>
        <w:tab/>
        <w:t>(</w:t>
      </w:r>
      <w:bookmarkStart w:id="45" w:name="temp"/>
      <w:bookmarkEnd w:id="45"/>
      <w:r w:rsidRPr="0099444B">
        <w:rPr>
          <w:u w:color="000000"/>
        </w:rPr>
        <w:t>A)</w:t>
      </w:r>
      <w:r w:rsidRPr="0099444B">
        <w:rPr>
          <w:u w:color="000000"/>
        </w:rPr>
        <w:tab/>
        <w:t>It is the purpose of this section to create the ‘Volunteer Strategic Assistance and Fire Equipment Program’ (V</w:t>
      </w:r>
      <w:r w:rsidRPr="0099444B">
        <w:rPr>
          <w:u w:color="000000"/>
        </w:rPr>
        <w:noBreakHyphen/>
        <w:t xml:space="preserve">SAFE) </w:t>
      </w:r>
      <w:r w:rsidRPr="0099444B">
        <w:rPr>
          <w:u w:val="single" w:color="000000"/>
        </w:rPr>
        <w:t>within the Division of State Fire Marshal</w:t>
      </w:r>
      <w:r w:rsidRPr="0099444B">
        <w:rPr>
          <w:u w:color="000000"/>
        </w:rPr>
        <w:t>.</w:t>
      </w:r>
    </w:p>
    <w:p w14:paraId="03758BBD" w14:textId="77777777" w:rsidR="0099444B" w:rsidRPr="0099444B" w:rsidRDefault="0099444B" w:rsidP="0099444B">
      <w:pPr>
        <w:rPr>
          <w:u w:color="000000"/>
        </w:rPr>
      </w:pPr>
      <w:r w:rsidRPr="0099444B">
        <w:rPr>
          <w:u w:color="000000"/>
        </w:rPr>
        <w:tab/>
        <w:t>(B)</w:t>
      </w:r>
      <w:r w:rsidRPr="0099444B">
        <w:rPr>
          <w:u w:color="000000"/>
        </w:rPr>
        <w:tab/>
        <w:t xml:space="preserve">This section is contingent upon the General Assembly appropriating funds for the offering of grants </w:t>
      </w:r>
      <w:r w:rsidRPr="0099444B">
        <w:rPr>
          <w:strike/>
          <w:u w:color="000000"/>
        </w:rPr>
        <w:t>of not more than thirty thousand dollars</w:t>
      </w:r>
      <w:r w:rsidRPr="0099444B">
        <w:rPr>
          <w:u w:color="000000"/>
        </w:rPr>
        <w:t xml:space="preserve"> to eligible volunteer and combination fire departments for the purpose of protecting local communities and regional response areas from incidents of fire, hazardous materials, terrorism, and to provide for the safety of volunteer firefighters.</w:t>
      </w:r>
    </w:p>
    <w:p w14:paraId="4F7E776C" w14:textId="77777777" w:rsidR="0099444B" w:rsidRPr="0099444B" w:rsidRDefault="0099444B" w:rsidP="0099444B">
      <w:pPr>
        <w:rPr>
          <w:u w:val="single" w:color="000000"/>
        </w:rPr>
      </w:pPr>
      <w:r w:rsidRPr="0099444B">
        <w:rPr>
          <w:u w:color="000000"/>
        </w:rPr>
        <w:tab/>
        <w:t>(C)(1)</w:t>
      </w:r>
      <w:r w:rsidRPr="0099444B">
        <w:rPr>
          <w:u w:color="000000"/>
        </w:rPr>
        <w:tab/>
        <w:t>As contained in this section:</w:t>
      </w:r>
    </w:p>
    <w:p w14:paraId="41B8590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w:t>
      </w:r>
      <w:r w:rsidRPr="0099444B">
        <w:rPr>
          <w:strike/>
          <w:u w:color="000000"/>
        </w:rPr>
        <w:t>chartered</w:t>
      </w:r>
      <w:r w:rsidRPr="0099444B">
        <w:rPr>
          <w:u w:color="000000"/>
        </w:rPr>
        <w:t xml:space="preserve"> Fire department’ means a public or governmental sponsored organization providing fire suppression activities with a minimum of a Class 9 rating from the Insurance Services Office;</w:t>
      </w:r>
    </w:p>
    <w:p w14:paraId="583D3A5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w:t>
      </w:r>
      <w:r w:rsidRPr="0099444B">
        <w:rPr>
          <w:strike/>
          <w:u w:color="000000"/>
        </w:rPr>
        <w:t>chartered</w:t>
      </w:r>
      <w:r w:rsidRPr="0099444B">
        <w:rPr>
          <w:u w:color="000000"/>
        </w:rPr>
        <w:t xml:space="preserve"> Volunteer fire department’ means a fire department whose personnel serve for no compensation or are paid on a per</w:t>
      </w:r>
      <w:r w:rsidRPr="0099444B">
        <w:rPr>
          <w:u w:color="000000"/>
        </w:rPr>
        <w:noBreakHyphen/>
        <w:t>call basis; and</w:t>
      </w:r>
    </w:p>
    <w:p w14:paraId="3FF4D82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w:t>
      </w:r>
      <w:r w:rsidRPr="0099444B">
        <w:rPr>
          <w:strike/>
          <w:u w:color="000000"/>
        </w:rPr>
        <w:t>chartered</w:t>
      </w:r>
      <w:r w:rsidRPr="0099444B">
        <w:rPr>
          <w:u w:color="000000"/>
        </w:rPr>
        <w:t xml:space="preserve"> Combination fire department’ means a fire department with both members who are paid and members who serve as volunteer firefighters.</w:t>
      </w:r>
    </w:p>
    <w:p w14:paraId="2F1620BF"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r>
      <w:r w:rsidRPr="0099444B">
        <w:rPr>
          <w:strike/>
          <w:u w:color="000000"/>
        </w:rPr>
        <w:t>Chartered</w:t>
      </w:r>
      <w:r w:rsidRPr="0099444B">
        <w:rPr>
          <w:u w:color="000000"/>
        </w:rPr>
        <w:t xml:space="preserve"> Volunteer fire departments and </w:t>
      </w:r>
      <w:r w:rsidRPr="0099444B">
        <w:rPr>
          <w:strike/>
          <w:u w:color="000000"/>
        </w:rPr>
        <w:t>chartered</w:t>
      </w:r>
      <w:r w:rsidRPr="0099444B">
        <w:rPr>
          <w:u w:color="000000"/>
        </w:rPr>
        <w:t xml:space="preserve"> combination fire departments with a staffing level that is at least fifty percent volunteer are eligible to receive grants pursuant to this section. A </w:t>
      </w:r>
      <w:r w:rsidRPr="0099444B">
        <w:rPr>
          <w:strike/>
          <w:u w:color="000000"/>
        </w:rPr>
        <w:t>chartered</w:t>
      </w:r>
      <w:r w:rsidRPr="0099444B">
        <w:rPr>
          <w:u w:color="000000"/>
        </w:rPr>
        <w:t xml:space="preserve"> fire department that receives a grant must comply with the firefighter registration provisions of Act 60 of 2001 and sign the statewide mutual aid agreement with the South Carolina Emergency Management Division.</w:t>
      </w:r>
    </w:p>
    <w:p w14:paraId="7EF31686" w14:textId="77777777" w:rsidR="0099444B" w:rsidRPr="0099444B" w:rsidRDefault="0099444B" w:rsidP="0099444B">
      <w:pPr>
        <w:rPr>
          <w:u w:color="000000"/>
        </w:rPr>
      </w:pPr>
      <w:r w:rsidRPr="0099444B">
        <w:rPr>
          <w:u w:color="000000"/>
        </w:rPr>
        <w:tab/>
        <w:t>(D)</w:t>
      </w:r>
      <w:r w:rsidRPr="0099444B">
        <w:rPr>
          <w:u w:color="000000"/>
        </w:rPr>
        <w:tab/>
      </w:r>
      <w:r w:rsidRPr="0099444B">
        <w:rPr>
          <w:strike/>
          <w:u w:color="000000"/>
        </w:rPr>
        <w:t>The amount of the grants awarded shall not exceed thirty thousand dollars per year for each eligible chartered fire department, with no matching or in</w:t>
      </w:r>
      <w:r w:rsidRPr="0099444B">
        <w:rPr>
          <w:strike/>
          <w:u w:color="000000"/>
        </w:rPr>
        <w:noBreakHyphen/>
        <w:t>kind money required. A chartered</w:t>
      </w:r>
      <w:r w:rsidRPr="0099444B">
        <w:rPr>
          <w:u w:color="000000"/>
        </w:rPr>
        <w:t xml:space="preserve"> </w:t>
      </w:r>
      <w:r w:rsidRPr="001E1C14">
        <w:rPr>
          <w:u w:val="single"/>
        </w:rPr>
        <w:t>An eligible</w:t>
      </w:r>
      <w:r w:rsidRPr="0099444B">
        <w:rPr>
          <w:u w:color="000000"/>
        </w:rPr>
        <w:t xml:space="preserve"> fire department may be awarded only one grant </w:t>
      </w:r>
      <w:r w:rsidRPr="0099444B">
        <w:rPr>
          <w:strike/>
          <w:u w:color="000000"/>
        </w:rPr>
        <w:t>in a three</w:t>
      </w:r>
      <w:r w:rsidRPr="0099444B">
        <w:rPr>
          <w:strike/>
          <w:u w:color="000000"/>
        </w:rPr>
        <w:noBreakHyphen/>
        <w:t>year period</w:t>
      </w:r>
      <w:r w:rsidRPr="0099444B">
        <w:rPr>
          <w:u w:color="000000"/>
        </w:rPr>
        <w:t xml:space="preserve"> </w:t>
      </w:r>
      <w:r w:rsidRPr="001E1C14">
        <w:rPr>
          <w:u w:val="single"/>
        </w:rPr>
        <w:t>annually</w:t>
      </w:r>
      <w:r w:rsidRPr="0099444B">
        <w:rPr>
          <w:u w:color="000000"/>
        </w:rPr>
        <w:t>.</w:t>
      </w:r>
    </w:p>
    <w:p w14:paraId="4EB41C66" w14:textId="77777777" w:rsidR="0099444B" w:rsidRPr="0099444B" w:rsidRDefault="0099444B" w:rsidP="0099444B">
      <w:pPr>
        <w:rPr>
          <w:strike/>
          <w:u w:color="000000"/>
        </w:rPr>
      </w:pPr>
      <w:r w:rsidRPr="0099444B">
        <w:rPr>
          <w:u w:color="000000"/>
        </w:rPr>
        <w:tab/>
        <w:t>(E)</w:t>
      </w:r>
      <w:r w:rsidRPr="0099444B">
        <w:rPr>
          <w:u w:color="000000"/>
        </w:rPr>
        <w:tab/>
        <w:t xml:space="preserve">The grant money received by a </w:t>
      </w:r>
      <w:r w:rsidRPr="0099444B">
        <w:rPr>
          <w:strike/>
          <w:u w:color="000000"/>
        </w:rPr>
        <w:t>chartered</w:t>
      </w:r>
      <w:r w:rsidRPr="0099444B">
        <w:rPr>
          <w:u w:color="000000"/>
        </w:rPr>
        <w:t xml:space="preserve"> fire department must be used for the following purposes:</w:t>
      </w:r>
    </w:p>
    <w:p w14:paraId="6EB2497F"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fire suppression equipment;</w:t>
      </w:r>
    </w:p>
    <w:p w14:paraId="48BA822D"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self</w:t>
      </w:r>
      <w:r w:rsidRPr="0099444B">
        <w:rPr>
          <w:u w:color="000000"/>
        </w:rPr>
        <w:noBreakHyphen/>
        <w:t>contained breathing apparatus;</w:t>
      </w:r>
    </w:p>
    <w:p w14:paraId="3620C7B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portable air refilling systems;</w:t>
      </w:r>
    </w:p>
    <w:p w14:paraId="2299DF38"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hazardous materials spill leak detection, repair, and recovery equipment;</w:t>
      </w:r>
    </w:p>
    <w:p w14:paraId="04151BDF"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protective clothing and equipment;</w:t>
      </w:r>
    </w:p>
    <w:p w14:paraId="38DAFA27"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new and used fire apparatus;</w:t>
      </w:r>
    </w:p>
    <w:p w14:paraId="43BB703A" w14:textId="77777777" w:rsidR="0099444B" w:rsidRPr="0099444B" w:rsidRDefault="0099444B" w:rsidP="0099444B">
      <w:pPr>
        <w:rPr>
          <w:u w:val="single" w:color="000000"/>
        </w:rPr>
      </w:pPr>
      <w:r w:rsidRPr="0099444B">
        <w:rPr>
          <w:u w:color="000000"/>
        </w:rPr>
        <w:tab/>
      </w:r>
      <w:r w:rsidRPr="0099444B">
        <w:rPr>
          <w:u w:color="000000"/>
        </w:rPr>
        <w:tab/>
        <w:t>(7)</w:t>
      </w:r>
      <w:r w:rsidRPr="0099444B">
        <w:rPr>
          <w:u w:color="000000"/>
        </w:rPr>
        <w:tab/>
      </w:r>
      <w:r w:rsidRPr="0099444B">
        <w:rPr>
          <w:strike/>
          <w:u w:color="000000"/>
        </w:rPr>
        <w:t>incident command vehicles</w:t>
      </w:r>
      <w:r w:rsidRPr="0099444B">
        <w:rPr>
          <w:u w:color="000000"/>
        </w:rPr>
        <w:t xml:space="preserve"> </w:t>
      </w:r>
      <w:r w:rsidRPr="0099444B">
        <w:rPr>
          <w:u w:val="single" w:color="000000"/>
        </w:rPr>
        <w:t>emergency response vehicles</w:t>
      </w:r>
      <w:r w:rsidRPr="0099444B">
        <w:rPr>
          <w:u w:color="000000"/>
        </w:rPr>
        <w:t>;</w:t>
      </w:r>
    </w:p>
    <w:p w14:paraId="08CD348B"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(8)</w:t>
      </w:r>
      <w:r w:rsidRPr="0099444B">
        <w:rPr>
          <w:u w:color="000000"/>
        </w:rPr>
        <w:tab/>
      </w:r>
      <w:r w:rsidRPr="0099444B">
        <w:rPr>
          <w:strike/>
          <w:u w:color="000000"/>
        </w:rPr>
        <w:t>special operations vehicles;</w:t>
      </w:r>
    </w:p>
    <w:p w14:paraId="4365794F"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(9)</w:t>
      </w:r>
      <w:r w:rsidRPr="0099444B">
        <w:rPr>
          <w:u w:val="single" w:color="000000"/>
        </w:rPr>
        <w:t>(8)</w:t>
      </w:r>
      <w:r w:rsidRPr="0099444B">
        <w:rPr>
          <w:u w:color="000000"/>
        </w:rPr>
        <w:tab/>
        <w:t xml:space="preserve">training; </w:t>
      </w:r>
    </w:p>
    <w:p w14:paraId="26EBAA1C"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(10)</w:t>
      </w:r>
      <w:r w:rsidRPr="0099444B">
        <w:rPr>
          <w:u w:val="single" w:color="000000"/>
        </w:rPr>
        <w:t>(9)</w:t>
      </w:r>
      <w:r w:rsidRPr="0099444B">
        <w:rPr>
          <w:u w:color="000000"/>
        </w:rPr>
        <w:tab/>
        <w:t>rescue equipment;</w:t>
      </w:r>
    </w:p>
    <w:p w14:paraId="39E9C8EB"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(11)</w:t>
      </w:r>
      <w:r w:rsidRPr="0099444B">
        <w:rPr>
          <w:u w:val="single" w:color="000000"/>
        </w:rPr>
        <w:t>(10)</w:t>
      </w:r>
      <w:r w:rsidRPr="0099444B">
        <w:rPr>
          <w:u w:color="000000"/>
        </w:rPr>
        <w:tab/>
        <w:t>medical equipment;</w:t>
      </w:r>
    </w:p>
    <w:p w14:paraId="58CDA38E"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(12)</w:t>
      </w:r>
      <w:r w:rsidRPr="0099444B">
        <w:rPr>
          <w:u w:val="single" w:color="000000"/>
        </w:rPr>
        <w:t>(11)</w:t>
      </w:r>
      <w:r w:rsidRPr="0099444B">
        <w:rPr>
          <w:u w:color="000000"/>
        </w:rPr>
        <w:tab/>
        <w:t xml:space="preserve">decontamination equipment; </w:t>
      </w:r>
      <w:r w:rsidRPr="0099444B">
        <w:rPr>
          <w:strike/>
          <w:u w:color="000000"/>
        </w:rPr>
        <w:t>and</w:t>
      </w:r>
    </w:p>
    <w:p w14:paraId="640863AA" w14:textId="77777777" w:rsidR="0099444B" w:rsidRPr="001E1C14" w:rsidRDefault="0099444B" w:rsidP="0099444B">
      <w:pPr>
        <w:rPr>
          <w:u w:val="single"/>
        </w:rPr>
      </w:pPr>
      <w:r w:rsidRPr="0099444B">
        <w:rPr>
          <w:u w:color="000000"/>
        </w:rPr>
        <w:tab/>
      </w:r>
      <w:r w:rsidRPr="0099444B">
        <w:rPr>
          <w:u w:color="000000"/>
        </w:rPr>
        <w:tab/>
      </w:r>
      <w:r w:rsidRPr="0099444B">
        <w:rPr>
          <w:strike/>
          <w:u w:color="000000"/>
        </w:rPr>
        <w:t>(13)</w:t>
      </w:r>
      <w:r w:rsidRPr="0099444B">
        <w:rPr>
          <w:u w:val="single" w:color="000000"/>
        </w:rPr>
        <w:t>(12)</w:t>
      </w:r>
      <w:r w:rsidRPr="0099444B">
        <w:rPr>
          <w:u w:color="000000"/>
        </w:rPr>
        <w:tab/>
        <w:t>safety equipment</w:t>
      </w:r>
      <w:r w:rsidRPr="001E1C14">
        <w:rPr>
          <w:u w:val="single"/>
        </w:rPr>
        <w:t>;</w:t>
      </w:r>
    </w:p>
    <w:p w14:paraId="30E44BDF" w14:textId="77777777" w:rsidR="0099444B" w:rsidRPr="001E1C14" w:rsidRDefault="0099444B" w:rsidP="0099444B">
      <w:pPr>
        <w:rPr>
          <w:u w:val="single"/>
        </w:rPr>
      </w:pPr>
      <w:r w:rsidRPr="0099444B">
        <w:rPr>
          <w:u w:color="000000"/>
        </w:rPr>
        <w:tab/>
      </w:r>
      <w:r w:rsidRPr="0099444B">
        <w:rPr>
          <w:u w:color="000000"/>
        </w:rPr>
        <w:tab/>
      </w:r>
      <w:r w:rsidRPr="001E1C14">
        <w:rPr>
          <w:u w:val="single"/>
        </w:rPr>
        <w:t>(13)</w:t>
      </w:r>
      <w:r w:rsidRPr="001E1C14">
        <w:tab/>
      </w:r>
      <w:r w:rsidRPr="001E1C14">
        <w:rPr>
          <w:u w:val="single"/>
        </w:rPr>
        <w:t>real properties or improvements thereto including upgrades and rehabilitations; and</w:t>
      </w:r>
    </w:p>
    <w:p w14:paraId="413F7F0E" w14:textId="77777777" w:rsidR="0099444B" w:rsidRPr="0099444B" w:rsidRDefault="0099444B" w:rsidP="0099444B">
      <w:pPr>
        <w:rPr>
          <w:u w:val="single" w:color="000000"/>
        </w:rPr>
      </w:pPr>
      <w:r w:rsidRPr="001E1C14">
        <w:tab/>
      </w:r>
      <w:r w:rsidRPr="001E1C14">
        <w:tab/>
      </w:r>
      <w:r w:rsidRPr="001E1C14">
        <w:rPr>
          <w:u w:val="single"/>
        </w:rPr>
        <w:t>(14)</w:t>
      </w:r>
      <w:r w:rsidRPr="001E1C14">
        <w:tab/>
      </w:r>
      <w:r w:rsidRPr="001E1C14">
        <w:rPr>
          <w:u w:val="single"/>
        </w:rPr>
        <w:t>communications equipment</w:t>
      </w:r>
      <w:r w:rsidRPr="0099444B">
        <w:rPr>
          <w:u w:color="000000"/>
        </w:rPr>
        <w:t xml:space="preserve">. </w:t>
      </w:r>
    </w:p>
    <w:p w14:paraId="3BFA1C25" w14:textId="77777777" w:rsidR="0099444B" w:rsidRPr="0099444B" w:rsidRDefault="0099444B" w:rsidP="0099444B">
      <w:pPr>
        <w:rPr>
          <w:u w:color="000000"/>
        </w:rPr>
      </w:pPr>
      <w:r w:rsidRPr="0099444B">
        <w:rPr>
          <w:u w:color="000000"/>
        </w:rPr>
        <w:tab/>
        <w:t>(F)(1)</w:t>
      </w:r>
      <w:r w:rsidRPr="0099444B">
        <w:rPr>
          <w:u w:color="000000"/>
        </w:rPr>
        <w:tab/>
        <w:t>The State Fire Marshal shall administer the grants in conjunction with a peer</w:t>
      </w:r>
      <w:r w:rsidRPr="0099444B">
        <w:rPr>
          <w:u w:color="000000"/>
        </w:rPr>
        <w:noBreakHyphen/>
        <w:t>review panel.</w:t>
      </w:r>
    </w:p>
    <w:p w14:paraId="05168C0A" w14:textId="77777777" w:rsidR="0099444B" w:rsidRPr="001E1C14" w:rsidRDefault="0099444B" w:rsidP="0099444B">
      <w:pPr>
        <w:rPr>
          <w:u w:val="single"/>
        </w:rPr>
      </w:pPr>
      <w:r w:rsidRPr="0099444B">
        <w:rPr>
          <w:u w:color="000000"/>
        </w:rPr>
        <w:tab/>
      </w:r>
      <w:r w:rsidRPr="0099444B">
        <w:rPr>
          <w:u w:color="000000"/>
        </w:rPr>
        <w:tab/>
        <w:t>(2)</w:t>
      </w:r>
      <w:r w:rsidRPr="0099444B">
        <w:rPr>
          <w:u w:color="000000"/>
        </w:rPr>
        <w:tab/>
        <w:t>The peer</w:t>
      </w:r>
      <w:r w:rsidRPr="0099444B">
        <w:rPr>
          <w:u w:color="000000"/>
        </w:rPr>
        <w:noBreakHyphen/>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State Fire Marshal also shall serve as a member. The President of the South Carolina State Firefighters’ Association shall serve as a nonvoting member and chairman of the committee.  </w:t>
      </w:r>
      <w:r w:rsidRPr="001E1C14">
        <w:rPr>
          <w:u w:val="single"/>
        </w:rPr>
        <w:t>The peer</w:t>
      </w:r>
      <w:r w:rsidRPr="001E1C14">
        <w:rPr>
          <w:u w:val="single"/>
        </w:rPr>
        <w:noBreakHyphen/>
        <w:t>review panel shall act as an oversight panel and act to ensure compliance, relevance, and adherence to the prescribed intent of the grants as set forth in this section.</w:t>
      </w:r>
    </w:p>
    <w:p w14:paraId="4D0711E1" w14:textId="77777777" w:rsidR="0099444B" w:rsidRPr="0099444B" w:rsidRDefault="0099444B" w:rsidP="0099444B">
      <w:pPr>
        <w:rPr>
          <w:strike/>
          <w:u w:color="000000"/>
        </w:rPr>
      </w:pPr>
      <w:r w:rsidRPr="0099444B">
        <w:rPr>
          <w:u w:color="000000"/>
        </w:rPr>
        <w:tab/>
      </w:r>
      <w:r w:rsidRPr="0099444B">
        <w:rPr>
          <w:u w:color="000000"/>
        </w:rPr>
        <w:tab/>
        <w:t>(3)</w:t>
      </w:r>
      <w:r w:rsidRPr="0099444B">
        <w:rPr>
          <w:u w:color="000000"/>
        </w:rPr>
        <w:tab/>
        <w:t>An applicant for grant money must submit justification for their project that provides details regarding the project and the project’s budget</w:t>
      </w:r>
      <w:r w:rsidRPr="001E1C14">
        <w:rPr>
          <w:u w:val="single"/>
        </w:rPr>
        <w:t>.</w:t>
      </w:r>
      <w:r w:rsidRPr="0099444B">
        <w:rPr>
          <w:u w:color="000000"/>
        </w:rPr>
        <w:t xml:space="preserve"> </w:t>
      </w:r>
      <w:r w:rsidRPr="0099444B">
        <w:rPr>
          <w:strike/>
          <w:u w:color="000000"/>
        </w:rPr>
        <w:t>the benefits to be derived from the project, the applicant’s financial need, and how the project would affect the applicant’s daily operations in protecting lives and property within their community. Each application must be judged on its own merit. The panelists must consider all expenses budgeted, including administrative or indirect costs, as part of the cost</w:t>
      </w:r>
      <w:r w:rsidRPr="0099444B">
        <w:rPr>
          <w:strike/>
          <w:u w:color="000000"/>
        </w:rPr>
        <w:noBreakHyphen/>
        <w:t>benefit review. An applicant may demonstrate cost</w:t>
      </w:r>
      <w:r w:rsidRPr="0099444B">
        <w:rPr>
          <w:strike/>
          <w:u w:color="000000"/>
        </w:rPr>
        <w:noBreakHyphen/>
        <w:t>benefit by describing, as applicable, how the grant award will:</w:t>
      </w:r>
    </w:p>
    <w:p w14:paraId="2345D210"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(a)</w:t>
      </w:r>
      <w:r w:rsidRPr="0099444B">
        <w:rPr>
          <w:u w:color="000000"/>
        </w:rPr>
        <w:tab/>
      </w:r>
      <w:r w:rsidRPr="0099444B">
        <w:rPr>
          <w:strike/>
          <w:u w:color="000000"/>
        </w:rPr>
        <w:t>enhance a regional approach that is consistent with current capabilities and requests of neighboring organizations or otherwise benefits other organizations in the region;</w:t>
      </w:r>
    </w:p>
    <w:p w14:paraId="489863D0"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(b)</w:t>
      </w:r>
      <w:r w:rsidRPr="0099444B">
        <w:rPr>
          <w:u w:color="000000"/>
        </w:rPr>
        <w:tab/>
      </w:r>
      <w:r w:rsidRPr="0099444B">
        <w:rPr>
          <w:strike/>
          <w:u w:color="000000"/>
        </w:rPr>
        <w:t>implement interoperable communications capabilities with other local, state, and federal first responders and other organizations;</w:t>
      </w:r>
    </w:p>
    <w:p w14:paraId="1939FEA7"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strike/>
          <w:u w:color="000000"/>
        </w:rPr>
        <w:t>(c)</w:t>
      </w:r>
      <w:r w:rsidRPr="0099444B">
        <w:rPr>
          <w:u w:color="000000"/>
        </w:rPr>
        <w:tab/>
      </w:r>
      <w:r w:rsidRPr="0099444B">
        <w:rPr>
          <w:strike/>
          <w:u w:color="000000"/>
        </w:rPr>
        <w:t>allow first responder organizations to respond to all hazards, including incidents involving seismic, atmospheric, or technological events, or chemical, biological, radiological, nuclear, or explosive incidents, as well as fire prevention and suppression.</w:t>
      </w:r>
    </w:p>
    <w:p w14:paraId="60EB0935" w14:textId="77777777" w:rsidR="0099444B" w:rsidRPr="0099444B" w:rsidRDefault="0099444B" w:rsidP="0099444B">
      <w:pPr>
        <w:rPr>
          <w:strike/>
          <w:u w:color="000000"/>
        </w:rPr>
      </w:pPr>
      <w:r w:rsidRPr="0099444B">
        <w:rPr>
          <w:u w:color="000000"/>
        </w:rPr>
        <w:tab/>
      </w:r>
      <w:r w:rsidRPr="0099444B">
        <w:rPr>
          <w:strike/>
          <w:u w:color="000000"/>
        </w:rPr>
        <w:t>Applications that best address the grant funding priorities shall score higher than applications that are inconsistent with the priorities. During the panel review process, panelists shall provide a subjective but qualitative judgment on the merit of each request.</w:t>
      </w:r>
    </w:p>
    <w:p w14:paraId="33CD2D77" w14:textId="77777777" w:rsidR="0099444B" w:rsidRPr="0099444B" w:rsidRDefault="0099444B" w:rsidP="0099444B">
      <w:pPr>
        <w:rPr>
          <w:strike/>
          <w:u w:color="000000"/>
        </w:rPr>
      </w:pPr>
      <w:r w:rsidRPr="0099444B">
        <w:rPr>
          <w:u w:color="000000"/>
        </w:rPr>
        <w:tab/>
      </w:r>
      <w:r w:rsidRPr="0099444B">
        <w:rPr>
          <w:strike/>
          <w:u w:color="000000"/>
        </w:rPr>
        <w:t>Panelists shall evaluate and score the proposed project’s clarity, including the project’s budget detail, the organization’s financial need, the benefits that would result from an award relative to the cost, and the extent to which the grant would enhance daily operations or how the grant will positively impact an organization’s ability to protect life and property. Each element shall be equally important for purposes of the panelists’ scores. Panelists must review each application in its entirety and rate the application according to the evaluation criteria.</w:t>
      </w:r>
    </w:p>
    <w:p w14:paraId="615607B1" w14:textId="77777777" w:rsidR="0099444B" w:rsidRPr="0099444B" w:rsidRDefault="0099444B" w:rsidP="0099444B">
      <w:pPr>
        <w:rPr>
          <w:u w:color="000000"/>
        </w:rPr>
      </w:pPr>
      <w:r w:rsidRPr="0099444B">
        <w:rPr>
          <w:u w:color="000000"/>
        </w:rPr>
        <w:tab/>
      </w:r>
      <w:r w:rsidRPr="0099444B">
        <w:rPr>
          <w:strike/>
          <w:u w:color="000000"/>
        </w:rPr>
        <w:t>Applications shall be evaluated by the panelists relative to the critical infrastructure within the applicant’s area of first</w:t>
      </w:r>
      <w:r w:rsidRPr="0099444B">
        <w:rPr>
          <w:strike/>
          <w:u w:color="000000"/>
        </w:rPr>
        <w:noBreakHyphen/>
        <w:t>due response. Critical infrastructure includes any system or asset that, if attacked or impacted by a hazardous event, would result in catastrophic loss of life or catastrophic economic loss. Critical infrastructure includes public water or power systems, major business centers, chemical facilities, nuclear power plants, major rail and highway bridges, petroleum and natural gas transmission pipelines or storage facilities, telecommunications facilities, or facilities that support large public gatherings such as sporting events or concerts. Panelists shall assess the infrastructure and the hazards confronting the community to determine the benefits to be realized from a grant to the applicant.</w:t>
      </w:r>
    </w:p>
    <w:p w14:paraId="3C720CDC" w14:textId="77777777" w:rsidR="0099444B" w:rsidRPr="0099444B" w:rsidRDefault="0099444B" w:rsidP="0099444B">
      <w:pPr>
        <w:rPr>
          <w:u w:color="000000"/>
        </w:rPr>
      </w:pPr>
      <w:r w:rsidRPr="0099444B">
        <w:rPr>
          <w:u w:color="000000"/>
        </w:rPr>
        <w:tab/>
        <w:t>Applicants that falsify their application, or misrepresent their organization in any material manner, shall have their applications deemed ineligible and referred to the Attorney General for further action, as the Attorney General deems appropriate.</w:t>
      </w:r>
    </w:p>
    <w:p w14:paraId="7E641B8D"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project period for any award grant shall be twelve months from the date of the award. Any equipment purchased with the grant must meet all mandatory regulatory requirements, as well as, all state, national, and Department of Homeland Security adopted standards.</w:t>
      </w:r>
    </w:p>
    <w:p w14:paraId="6181E2F0" w14:textId="77777777" w:rsidR="0099444B" w:rsidRPr="0099444B" w:rsidRDefault="0099444B" w:rsidP="0099444B">
      <w:pPr>
        <w:rPr>
          <w:u w:color="000000"/>
        </w:rPr>
      </w:pPr>
      <w:r w:rsidRPr="0099444B">
        <w:rPr>
          <w:u w:color="000000"/>
        </w:rPr>
        <w:tab/>
        <w:t>Award recipients must agree to:</w:t>
      </w:r>
    </w:p>
    <w:p w14:paraId="4EEBEE9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perform, within the designated period of performance, all approved tasks as outlined in the application;</w:t>
      </w:r>
    </w:p>
    <w:p w14:paraId="4C2E370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retain grant files and supporting documentation for three years after the conclusion and close out of the grant or any audit subsequent to close out;</w:t>
      </w:r>
    </w:p>
    <w:p w14:paraId="24011B2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Pr="0099444B">
        <w:rPr>
          <w:u w:color="000000"/>
        </w:rPr>
        <w:noBreakHyphen/>
        <w:t>source purchasing is not an acceptable procurement method except in circumstances allowed by law;</w:t>
      </w:r>
    </w:p>
    <w:p w14:paraId="597A547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submit a performance report to the peer</w:t>
      </w:r>
      <w:r w:rsidRPr="0099444B">
        <w:rPr>
          <w:u w:color="000000"/>
        </w:rPr>
        <w:noBreakHyphen/>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 and</w:t>
      </w:r>
    </w:p>
    <w:p w14:paraId="45076220" w14:textId="77777777" w:rsidR="0099444B" w:rsidRPr="001E1C14" w:rsidRDefault="0099444B" w:rsidP="0099444B">
      <w:r w:rsidRPr="0099444B">
        <w:rPr>
          <w:u w:color="000000"/>
        </w:rPr>
        <w:tab/>
      </w:r>
      <w:r w:rsidRPr="0099444B">
        <w:rPr>
          <w:u w:color="000000"/>
        </w:rPr>
        <w:tab/>
      </w:r>
      <w:r w:rsidRPr="0099444B">
        <w:rPr>
          <w:u w:color="000000"/>
        </w:rPr>
        <w:tab/>
        <w:t>(e)</w:t>
      </w:r>
      <w:r w:rsidRPr="0099444B">
        <w:rPr>
          <w:u w:color="000000"/>
        </w:rPr>
        <w:tab/>
      </w:r>
      <w:r w:rsidRPr="001E1C14">
        <w:rPr>
          <w:u w:val="single"/>
        </w:rPr>
        <w:t>Any fire department that fails to submit the required progress and close</w:t>
      </w:r>
      <w:r w:rsidRPr="001E1C14">
        <w:rPr>
          <w:u w:val="single"/>
        </w:rPr>
        <w:noBreakHyphen/>
        <w:t>out reports shall be deemed ineligible for future grants until the required reports are submitted and for a period of not less than one grant cycle. Any fire department that is found to have fraudulently expended funds or misrepresented how the funds were utilized will be referred to the Attorney General for further action.</w:t>
      </w:r>
    </w:p>
    <w:p w14:paraId="474C39F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1E1C14">
        <w:rPr>
          <w:u w:val="single"/>
        </w:rPr>
        <w:t>(f)</w:t>
      </w:r>
      <w:r w:rsidRPr="0099444B">
        <w:rPr>
          <w:u w:color="000000"/>
        </w:rPr>
        <w:tab/>
        <w:t>make grant files, books, and records available, if requested by any person, for inspection to ensure compliance with any requirement of the grant program.</w:t>
      </w:r>
    </w:p>
    <w:p w14:paraId="5259B358"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recipient that completes the approved scope of work prior to the end of the performance period, and still has grant funds available, may:</w:t>
      </w:r>
    </w:p>
    <w:p w14:paraId="56420A4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 xml:space="preserve">use the greater of one percent of their award amount or three hundred dollars to continue or expand, the activities for which they received the award </w:t>
      </w:r>
      <w:r w:rsidRPr="001E1C14">
        <w:rPr>
          <w:u w:val="single"/>
        </w:rPr>
        <w:t>without submitting an application to amend the grant request</w:t>
      </w:r>
      <w:r w:rsidRPr="0099444B">
        <w:rPr>
          <w:u w:color="000000"/>
        </w:rPr>
        <w:t>;</w:t>
      </w:r>
    </w:p>
    <w:p w14:paraId="3E91921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14:paraId="719F95E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use a combination of subitems (a) and (b); </w:t>
      </w:r>
      <w:r w:rsidRPr="0099444B">
        <w:rPr>
          <w:strike/>
          <w:u w:color="000000"/>
        </w:rPr>
        <w:t>or</w:t>
      </w:r>
    </w:p>
    <w:p w14:paraId="12470601" w14:textId="77777777" w:rsidR="0099444B" w:rsidRPr="001E1C14" w:rsidRDefault="0099444B" w:rsidP="0099444B">
      <w:pPr>
        <w:rPr>
          <w:u w:val="single"/>
        </w:rPr>
      </w:pPr>
      <w:r w:rsidRPr="0099444B">
        <w:rPr>
          <w:u w:color="000000"/>
        </w:rPr>
        <w:tab/>
      </w:r>
      <w:r w:rsidRPr="0099444B">
        <w:rPr>
          <w:u w:color="000000"/>
        </w:rPr>
        <w:tab/>
      </w:r>
      <w:r w:rsidRPr="0099444B">
        <w:rPr>
          <w:u w:color="000000"/>
        </w:rPr>
        <w:tab/>
        <w:t>(d)</w:t>
      </w:r>
      <w:r w:rsidRPr="0099444B">
        <w:rPr>
          <w:u w:color="000000"/>
        </w:rPr>
        <w:tab/>
      </w:r>
      <w:r w:rsidRPr="001E1C14">
        <w:rPr>
          <w:u w:val="single"/>
        </w:rPr>
        <w:t>submit an application to the peer</w:t>
      </w:r>
      <w:r w:rsidRPr="001E1C14">
        <w:rPr>
          <w:u w:val="single"/>
        </w:rPr>
        <w:noBreakHyphen/>
        <w:t>review panel to amend the grant request to redirect funds to another eligible project; or</w:t>
      </w:r>
    </w:p>
    <w:p w14:paraId="49BE1FAA" w14:textId="77777777" w:rsidR="0099444B" w:rsidRPr="0099444B" w:rsidRDefault="0099444B" w:rsidP="0099444B">
      <w:pPr>
        <w:rPr>
          <w:u w:color="000000"/>
        </w:rPr>
      </w:pPr>
      <w:r w:rsidRPr="001E1C14">
        <w:tab/>
      </w:r>
      <w:r w:rsidRPr="001E1C14">
        <w:tab/>
      </w:r>
      <w:r w:rsidRPr="001E1C14">
        <w:tab/>
      </w:r>
      <w:r w:rsidRPr="001E1C14">
        <w:rPr>
          <w:u w:val="single"/>
        </w:rPr>
        <w:t>(e)</w:t>
      </w:r>
      <w:r w:rsidRPr="0099444B">
        <w:rPr>
          <w:u w:color="000000"/>
        </w:rPr>
        <w:tab/>
        <w:t>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14:paraId="1DD1ABA7"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The State Fire Marshal shall:</w:t>
      </w:r>
    </w:p>
    <w:p w14:paraId="0FB2F8E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develop a grant application package utilizing the established guidelines;</w:t>
      </w:r>
    </w:p>
    <w:p w14:paraId="6003FB4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establish and market a written and electronic version of the grant application package;</w:t>
      </w:r>
    </w:p>
    <w:p w14:paraId="13CBBD9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provide an annual report of all grant awards and corresponding chartered fire department purchases to the Chairman of the Senate Finance Committee, the Chairman of the House Ways and Means Committee, and the Governor;</w:t>
      </w:r>
    </w:p>
    <w:p w14:paraId="0A34374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provide all administrative support to the peer</w:t>
      </w:r>
      <w:r w:rsidRPr="0099444B">
        <w:rPr>
          <w:u w:color="000000"/>
        </w:rPr>
        <w:noBreakHyphen/>
        <w:t xml:space="preserve">review panel; </w:t>
      </w:r>
      <w:r w:rsidRPr="0099444B">
        <w:rPr>
          <w:strike/>
          <w:u w:color="000000"/>
        </w:rPr>
        <w:t>and</w:t>
      </w:r>
    </w:p>
    <w:p w14:paraId="103A2D5D" w14:textId="77777777" w:rsidR="0099444B" w:rsidRPr="001E1C14" w:rsidRDefault="0099444B" w:rsidP="0099444B">
      <w:pPr>
        <w:rPr>
          <w:u w:val="single"/>
        </w:rPr>
      </w:pPr>
      <w:r w:rsidRPr="0099444B">
        <w:rPr>
          <w:u w:color="000000"/>
        </w:rPr>
        <w:tab/>
      </w:r>
      <w:r w:rsidRPr="0099444B">
        <w:rPr>
          <w:u w:color="000000"/>
        </w:rPr>
        <w:tab/>
      </w:r>
      <w:r w:rsidRPr="0099444B">
        <w:rPr>
          <w:u w:color="000000"/>
        </w:rPr>
        <w:tab/>
        <w:t>(e)</w:t>
      </w:r>
      <w:r w:rsidRPr="0099444B">
        <w:rPr>
          <w:u w:color="000000"/>
        </w:rPr>
        <w:tab/>
        <w:t>provide a grants web page for electronic applications</w:t>
      </w:r>
      <w:r w:rsidRPr="001E1C14">
        <w:rPr>
          <w:u w:val="single"/>
        </w:rPr>
        <w:t>; and</w:t>
      </w:r>
    </w:p>
    <w:p w14:paraId="22EAF897" w14:textId="77777777" w:rsidR="0099444B" w:rsidRPr="0099444B" w:rsidRDefault="0099444B" w:rsidP="0099444B">
      <w:pPr>
        <w:rPr>
          <w:u w:color="000000"/>
        </w:rPr>
      </w:pPr>
      <w:r w:rsidRPr="001E1C14">
        <w:tab/>
      </w:r>
      <w:r w:rsidRPr="001E1C14">
        <w:tab/>
      </w:r>
      <w:r w:rsidRPr="001E1C14">
        <w:tab/>
      </w:r>
      <w:r w:rsidRPr="001E1C14">
        <w:rPr>
          <w:u w:val="single"/>
        </w:rPr>
        <w:t>(f)</w:t>
      </w:r>
      <w:r w:rsidRPr="001E1C14">
        <w:tab/>
      </w:r>
      <w:r w:rsidRPr="001E1C14">
        <w:rPr>
          <w:u w:val="single"/>
        </w:rPr>
        <w:t>determine the annual maximum amount of grant funding an eligible fire department may receive based on the total amount of grant funding received divided by the total number of eligible fire departments</w:t>
      </w:r>
      <w:r w:rsidRPr="001E1C14">
        <w:t>.</w:t>
      </w:r>
    </w:p>
    <w:p w14:paraId="2B4F8E5A" w14:textId="77777777" w:rsidR="0099444B" w:rsidRPr="001E1C14" w:rsidRDefault="0099444B" w:rsidP="0099444B">
      <w:r w:rsidRPr="0099444B">
        <w:rPr>
          <w:u w:color="000000"/>
        </w:rPr>
        <w:tab/>
        <w:t>(G)</w:t>
      </w:r>
      <w:r w:rsidRPr="0099444B">
        <w:rPr>
          <w:u w:color="000000"/>
        </w:rPr>
        <w:tab/>
      </w:r>
      <w:r w:rsidRPr="001E1C14">
        <w:t>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Pr="001E1C14">
        <w:noBreakHyphen/>
        <w:t>review panel.</w:t>
      </w:r>
    </w:p>
    <w:p w14:paraId="2614CFD7" w14:textId="77777777" w:rsidR="0099444B" w:rsidRPr="001E1C14" w:rsidRDefault="0099444B" w:rsidP="0099444B">
      <w:pPr>
        <w:rPr>
          <w:iCs/>
          <w:szCs w:val="18"/>
          <w:u w:val="single"/>
        </w:rPr>
      </w:pPr>
      <w:r w:rsidRPr="001E1C14">
        <w:tab/>
      </w:r>
      <w:r w:rsidRPr="001E1C14">
        <w:rPr>
          <w:iCs/>
          <w:szCs w:val="18"/>
          <w:u w:val="single"/>
        </w:rPr>
        <w:t>(H)</w:t>
      </w:r>
      <w:r w:rsidRPr="001E1C14">
        <w:rPr>
          <w:iCs/>
          <w:szCs w:val="18"/>
        </w:rPr>
        <w:tab/>
      </w:r>
      <w:r w:rsidRPr="001E1C14">
        <w:rPr>
          <w:iCs/>
          <w:szCs w:val="18"/>
          <w:u w:val="single"/>
        </w:rPr>
        <w:t>Up to three percent of these funds must be retained by the State Fire Marshal for the express purpose of funding costs associated with the administration of the program.</w:t>
      </w:r>
    </w:p>
    <w:p w14:paraId="077626FA" w14:textId="77777777" w:rsidR="0099444B" w:rsidRPr="001E1C14" w:rsidRDefault="0099444B" w:rsidP="0099444B">
      <w:pPr>
        <w:rPr>
          <w:iCs/>
          <w:szCs w:val="18"/>
          <w:u w:val="single"/>
        </w:rPr>
      </w:pPr>
      <w:r w:rsidRPr="001E1C14">
        <w:rPr>
          <w:iCs/>
          <w:szCs w:val="18"/>
        </w:rPr>
        <w:tab/>
      </w:r>
      <w:r w:rsidRPr="001E1C14">
        <w:rPr>
          <w:iCs/>
          <w:szCs w:val="18"/>
          <w:u w:val="single"/>
        </w:rPr>
        <w:t>(I)</w:t>
      </w:r>
      <w:r w:rsidRPr="001E1C14">
        <w:rPr>
          <w:iCs/>
          <w:szCs w:val="18"/>
        </w:rPr>
        <w:tab/>
      </w:r>
      <w:r w:rsidRPr="001E1C14">
        <w:rPr>
          <w:iCs/>
          <w:szCs w:val="18"/>
          <w:u w:val="single"/>
        </w:rPr>
        <w:t>The State Fire Marshal has the authority to receive and distribute to eligible fire departments all grant funds according to this section.</w:t>
      </w:r>
    </w:p>
    <w:p w14:paraId="5AC1FD51" w14:textId="77777777" w:rsidR="0099444B" w:rsidRPr="0099444B" w:rsidRDefault="0099444B" w:rsidP="0099444B">
      <w:pPr>
        <w:rPr>
          <w:u w:color="000000"/>
        </w:rPr>
      </w:pPr>
      <w:r w:rsidRPr="001E1C14">
        <w:rPr>
          <w:iCs/>
          <w:szCs w:val="18"/>
        </w:rPr>
        <w:tab/>
      </w:r>
      <w:r w:rsidRPr="001E1C14">
        <w:rPr>
          <w:iCs/>
          <w:szCs w:val="18"/>
          <w:u w:val="single"/>
        </w:rPr>
        <w:t>(J)</w:t>
      </w:r>
      <w:r w:rsidRPr="001E1C14">
        <w:rPr>
          <w:iCs/>
          <w:szCs w:val="18"/>
        </w:rPr>
        <w:tab/>
      </w:r>
      <w:r w:rsidRPr="001E1C14">
        <w:rPr>
          <w:iCs/>
          <w:szCs w:val="18"/>
          <w:u w:val="single"/>
        </w:rPr>
        <w:t>Grant funds that are not distributed may be carried forward to the next fiscal year to be used for the same purposes.</w:t>
      </w:r>
      <w:r w:rsidRPr="001E1C14">
        <w:t>”</w:t>
      </w:r>
      <w:r w:rsidRPr="001E1C14">
        <w:tab/>
      </w:r>
      <w:r w:rsidRPr="001E1C14">
        <w:tab/>
      </w:r>
      <w:r w:rsidRPr="001E1C14">
        <w:tab/>
        <w:t>/</w:t>
      </w:r>
    </w:p>
    <w:p w14:paraId="5F1FE49D" w14:textId="77777777" w:rsidR="0099444B" w:rsidRPr="001E1C14" w:rsidRDefault="0099444B" w:rsidP="0099444B">
      <w:r w:rsidRPr="001E1C14">
        <w:t>Renumber sections to conform.</w:t>
      </w:r>
    </w:p>
    <w:p w14:paraId="65925338" w14:textId="77777777" w:rsidR="0099444B" w:rsidRDefault="0099444B" w:rsidP="0099444B">
      <w:r w:rsidRPr="001E1C14">
        <w:t>Amend title to conform.</w:t>
      </w:r>
    </w:p>
    <w:p w14:paraId="398F72AC" w14:textId="77777777" w:rsidR="0099444B" w:rsidRDefault="0099444B" w:rsidP="0099444B"/>
    <w:p w14:paraId="4F2EF678" w14:textId="77777777" w:rsidR="0099444B" w:rsidRDefault="0099444B" w:rsidP="0099444B">
      <w:r>
        <w:t>Rep. WHITE explained the amendment.</w:t>
      </w:r>
    </w:p>
    <w:p w14:paraId="57B22618" w14:textId="77777777" w:rsidR="0099444B" w:rsidRDefault="0099444B" w:rsidP="0099444B">
      <w:r>
        <w:t>The amendment was then adopted.</w:t>
      </w:r>
    </w:p>
    <w:p w14:paraId="686C5204" w14:textId="77777777" w:rsidR="0099444B" w:rsidRDefault="0099444B" w:rsidP="0099444B"/>
    <w:p w14:paraId="1E93417E" w14:textId="77777777" w:rsidR="0099444B" w:rsidRDefault="0099444B" w:rsidP="0099444B">
      <w:r>
        <w:t>Rep. JEFFERSON explained the Bill.</w:t>
      </w:r>
    </w:p>
    <w:p w14:paraId="124430AE" w14:textId="77777777" w:rsidR="0099444B" w:rsidRDefault="0099444B" w:rsidP="0099444B"/>
    <w:p w14:paraId="5D0C35A3" w14:textId="77777777" w:rsidR="0099444B" w:rsidRDefault="0099444B" w:rsidP="0099444B">
      <w:r>
        <w:t>The question recurred to the passage of the Bill.</w:t>
      </w:r>
    </w:p>
    <w:p w14:paraId="3872916C" w14:textId="77777777" w:rsidR="0099444B" w:rsidRDefault="0099444B" w:rsidP="0099444B"/>
    <w:p w14:paraId="1E41A298" w14:textId="77777777" w:rsidR="0099444B" w:rsidRDefault="0099444B" w:rsidP="0099444B">
      <w:r>
        <w:t xml:space="preserve">The yeas and nays were taken resulting as follows: </w:t>
      </w:r>
    </w:p>
    <w:p w14:paraId="57076A33" w14:textId="77777777" w:rsidR="0099444B" w:rsidRDefault="0099444B" w:rsidP="0099444B">
      <w:pPr>
        <w:jc w:val="center"/>
      </w:pPr>
      <w:r>
        <w:t xml:space="preserve"> </w:t>
      </w:r>
      <w:bookmarkStart w:id="46" w:name="vote_start84"/>
      <w:bookmarkEnd w:id="46"/>
      <w:r>
        <w:t>Yeas 108; Nays 0</w:t>
      </w:r>
    </w:p>
    <w:p w14:paraId="5281FD38" w14:textId="77777777" w:rsidR="0099444B" w:rsidRDefault="0099444B" w:rsidP="0099444B">
      <w:pPr>
        <w:jc w:val="center"/>
      </w:pPr>
    </w:p>
    <w:p w14:paraId="5FDC2D40"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751859F4" w14:textId="77777777" w:rsidTr="0099444B">
        <w:tc>
          <w:tcPr>
            <w:tcW w:w="2179" w:type="dxa"/>
            <w:shd w:val="clear" w:color="auto" w:fill="auto"/>
          </w:tcPr>
          <w:p w14:paraId="1CC0DD46" w14:textId="77777777" w:rsidR="0099444B" w:rsidRPr="0099444B" w:rsidRDefault="0099444B" w:rsidP="0099444B">
            <w:pPr>
              <w:keepNext/>
              <w:ind w:firstLine="0"/>
            </w:pPr>
            <w:r>
              <w:t>Alexander</w:t>
            </w:r>
          </w:p>
        </w:tc>
        <w:tc>
          <w:tcPr>
            <w:tcW w:w="2179" w:type="dxa"/>
            <w:shd w:val="clear" w:color="auto" w:fill="auto"/>
          </w:tcPr>
          <w:p w14:paraId="2DF584EC" w14:textId="77777777" w:rsidR="0099444B" w:rsidRPr="0099444B" w:rsidRDefault="0099444B" w:rsidP="0099444B">
            <w:pPr>
              <w:keepNext/>
              <w:ind w:firstLine="0"/>
            </w:pPr>
            <w:r>
              <w:t>Allison</w:t>
            </w:r>
          </w:p>
        </w:tc>
        <w:tc>
          <w:tcPr>
            <w:tcW w:w="2180" w:type="dxa"/>
            <w:shd w:val="clear" w:color="auto" w:fill="auto"/>
          </w:tcPr>
          <w:p w14:paraId="3EF917F1" w14:textId="77777777" w:rsidR="0099444B" w:rsidRPr="0099444B" w:rsidRDefault="0099444B" w:rsidP="0099444B">
            <w:pPr>
              <w:keepNext/>
              <w:ind w:firstLine="0"/>
            </w:pPr>
            <w:r>
              <w:t>Anderson</w:t>
            </w:r>
          </w:p>
        </w:tc>
      </w:tr>
      <w:tr w:rsidR="0099444B" w:rsidRPr="0099444B" w14:paraId="6C91307F" w14:textId="77777777" w:rsidTr="0099444B">
        <w:tc>
          <w:tcPr>
            <w:tcW w:w="2179" w:type="dxa"/>
            <w:shd w:val="clear" w:color="auto" w:fill="auto"/>
          </w:tcPr>
          <w:p w14:paraId="423FEAF0" w14:textId="77777777" w:rsidR="0099444B" w:rsidRPr="0099444B" w:rsidRDefault="0099444B" w:rsidP="0099444B">
            <w:pPr>
              <w:ind w:firstLine="0"/>
            </w:pPr>
            <w:r>
              <w:t>Atkinson</w:t>
            </w:r>
          </w:p>
        </w:tc>
        <w:tc>
          <w:tcPr>
            <w:tcW w:w="2179" w:type="dxa"/>
            <w:shd w:val="clear" w:color="auto" w:fill="auto"/>
          </w:tcPr>
          <w:p w14:paraId="2924D86C" w14:textId="77777777" w:rsidR="0099444B" w:rsidRPr="0099444B" w:rsidRDefault="0099444B" w:rsidP="0099444B">
            <w:pPr>
              <w:ind w:firstLine="0"/>
            </w:pPr>
            <w:r>
              <w:t>Bailey</w:t>
            </w:r>
          </w:p>
        </w:tc>
        <w:tc>
          <w:tcPr>
            <w:tcW w:w="2180" w:type="dxa"/>
            <w:shd w:val="clear" w:color="auto" w:fill="auto"/>
          </w:tcPr>
          <w:p w14:paraId="058F7BE8" w14:textId="77777777" w:rsidR="0099444B" w:rsidRPr="0099444B" w:rsidRDefault="0099444B" w:rsidP="0099444B">
            <w:pPr>
              <w:ind w:firstLine="0"/>
            </w:pPr>
            <w:r>
              <w:t>Bamberg</w:t>
            </w:r>
          </w:p>
        </w:tc>
      </w:tr>
      <w:tr w:rsidR="0099444B" w:rsidRPr="0099444B" w14:paraId="705A5F33" w14:textId="77777777" w:rsidTr="0099444B">
        <w:tc>
          <w:tcPr>
            <w:tcW w:w="2179" w:type="dxa"/>
            <w:shd w:val="clear" w:color="auto" w:fill="auto"/>
          </w:tcPr>
          <w:p w14:paraId="18FE6157" w14:textId="77777777" w:rsidR="0099444B" w:rsidRPr="0099444B" w:rsidRDefault="0099444B" w:rsidP="0099444B">
            <w:pPr>
              <w:ind w:firstLine="0"/>
            </w:pPr>
            <w:r>
              <w:t>Bannister</w:t>
            </w:r>
          </w:p>
        </w:tc>
        <w:tc>
          <w:tcPr>
            <w:tcW w:w="2179" w:type="dxa"/>
            <w:shd w:val="clear" w:color="auto" w:fill="auto"/>
          </w:tcPr>
          <w:p w14:paraId="71E8FAFA" w14:textId="77777777" w:rsidR="0099444B" w:rsidRPr="0099444B" w:rsidRDefault="0099444B" w:rsidP="0099444B">
            <w:pPr>
              <w:ind w:firstLine="0"/>
            </w:pPr>
            <w:r>
              <w:t>Bernstein</w:t>
            </w:r>
          </w:p>
        </w:tc>
        <w:tc>
          <w:tcPr>
            <w:tcW w:w="2180" w:type="dxa"/>
            <w:shd w:val="clear" w:color="auto" w:fill="auto"/>
          </w:tcPr>
          <w:p w14:paraId="11F147C1" w14:textId="77777777" w:rsidR="0099444B" w:rsidRPr="0099444B" w:rsidRDefault="0099444B" w:rsidP="0099444B">
            <w:pPr>
              <w:ind w:firstLine="0"/>
            </w:pPr>
            <w:r>
              <w:t>Blackwell</w:t>
            </w:r>
          </w:p>
        </w:tc>
      </w:tr>
      <w:tr w:rsidR="0099444B" w:rsidRPr="0099444B" w14:paraId="6E7508AB" w14:textId="77777777" w:rsidTr="0099444B">
        <w:tc>
          <w:tcPr>
            <w:tcW w:w="2179" w:type="dxa"/>
            <w:shd w:val="clear" w:color="auto" w:fill="auto"/>
          </w:tcPr>
          <w:p w14:paraId="5603082F" w14:textId="77777777" w:rsidR="0099444B" w:rsidRPr="0099444B" w:rsidRDefault="0099444B" w:rsidP="0099444B">
            <w:pPr>
              <w:ind w:firstLine="0"/>
            </w:pPr>
            <w:r>
              <w:t>Bradley</w:t>
            </w:r>
          </w:p>
        </w:tc>
        <w:tc>
          <w:tcPr>
            <w:tcW w:w="2179" w:type="dxa"/>
            <w:shd w:val="clear" w:color="auto" w:fill="auto"/>
          </w:tcPr>
          <w:p w14:paraId="4D5DD933" w14:textId="77777777" w:rsidR="0099444B" w:rsidRPr="0099444B" w:rsidRDefault="0099444B" w:rsidP="0099444B">
            <w:pPr>
              <w:ind w:firstLine="0"/>
            </w:pPr>
            <w:r>
              <w:t>Brawley</w:t>
            </w:r>
          </w:p>
        </w:tc>
        <w:tc>
          <w:tcPr>
            <w:tcW w:w="2180" w:type="dxa"/>
            <w:shd w:val="clear" w:color="auto" w:fill="auto"/>
          </w:tcPr>
          <w:p w14:paraId="24626979" w14:textId="77777777" w:rsidR="0099444B" w:rsidRPr="0099444B" w:rsidRDefault="0099444B" w:rsidP="0099444B">
            <w:pPr>
              <w:ind w:firstLine="0"/>
            </w:pPr>
            <w:r>
              <w:t>Brittain</w:t>
            </w:r>
          </w:p>
        </w:tc>
      </w:tr>
      <w:tr w:rsidR="0099444B" w:rsidRPr="0099444B" w14:paraId="3757446E" w14:textId="77777777" w:rsidTr="0099444B">
        <w:tc>
          <w:tcPr>
            <w:tcW w:w="2179" w:type="dxa"/>
            <w:shd w:val="clear" w:color="auto" w:fill="auto"/>
          </w:tcPr>
          <w:p w14:paraId="1ADA6D6D" w14:textId="77777777" w:rsidR="0099444B" w:rsidRPr="0099444B" w:rsidRDefault="0099444B" w:rsidP="0099444B">
            <w:pPr>
              <w:ind w:firstLine="0"/>
            </w:pPr>
            <w:r>
              <w:t>Bryant</w:t>
            </w:r>
          </w:p>
        </w:tc>
        <w:tc>
          <w:tcPr>
            <w:tcW w:w="2179" w:type="dxa"/>
            <w:shd w:val="clear" w:color="auto" w:fill="auto"/>
          </w:tcPr>
          <w:p w14:paraId="48A4B841" w14:textId="77777777" w:rsidR="0099444B" w:rsidRPr="0099444B" w:rsidRDefault="0099444B" w:rsidP="0099444B">
            <w:pPr>
              <w:ind w:firstLine="0"/>
            </w:pPr>
            <w:r>
              <w:t>Burns</w:t>
            </w:r>
          </w:p>
        </w:tc>
        <w:tc>
          <w:tcPr>
            <w:tcW w:w="2180" w:type="dxa"/>
            <w:shd w:val="clear" w:color="auto" w:fill="auto"/>
          </w:tcPr>
          <w:p w14:paraId="723D5E4A" w14:textId="77777777" w:rsidR="0099444B" w:rsidRPr="0099444B" w:rsidRDefault="0099444B" w:rsidP="0099444B">
            <w:pPr>
              <w:ind w:firstLine="0"/>
            </w:pPr>
            <w:r>
              <w:t>Bustos</w:t>
            </w:r>
          </w:p>
        </w:tc>
      </w:tr>
      <w:tr w:rsidR="0099444B" w:rsidRPr="0099444B" w14:paraId="32BFCA06" w14:textId="77777777" w:rsidTr="0099444B">
        <w:tc>
          <w:tcPr>
            <w:tcW w:w="2179" w:type="dxa"/>
            <w:shd w:val="clear" w:color="auto" w:fill="auto"/>
          </w:tcPr>
          <w:p w14:paraId="29E8FA11" w14:textId="77777777" w:rsidR="0099444B" w:rsidRPr="0099444B" w:rsidRDefault="0099444B" w:rsidP="0099444B">
            <w:pPr>
              <w:ind w:firstLine="0"/>
            </w:pPr>
            <w:r>
              <w:t>Calhoon</w:t>
            </w:r>
          </w:p>
        </w:tc>
        <w:tc>
          <w:tcPr>
            <w:tcW w:w="2179" w:type="dxa"/>
            <w:shd w:val="clear" w:color="auto" w:fill="auto"/>
          </w:tcPr>
          <w:p w14:paraId="69CE2A4D" w14:textId="77777777" w:rsidR="0099444B" w:rsidRPr="0099444B" w:rsidRDefault="0099444B" w:rsidP="0099444B">
            <w:pPr>
              <w:ind w:firstLine="0"/>
            </w:pPr>
            <w:r>
              <w:t>Carter</w:t>
            </w:r>
          </w:p>
        </w:tc>
        <w:tc>
          <w:tcPr>
            <w:tcW w:w="2180" w:type="dxa"/>
            <w:shd w:val="clear" w:color="auto" w:fill="auto"/>
          </w:tcPr>
          <w:p w14:paraId="2539BACB" w14:textId="77777777" w:rsidR="0099444B" w:rsidRPr="0099444B" w:rsidRDefault="0099444B" w:rsidP="0099444B">
            <w:pPr>
              <w:ind w:firstLine="0"/>
            </w:pPr>
            <w:r>
              <w:t>Caskey</w:t>
            </w:r>
          </w:p>
        </w:tc>
      </w:tr>
      <w:tr w:rsidR="0099444B" w:rsidRPr="0099444B" w14:paraId="5CB87B5F" w14:textId="77777777" w:rsidTr="0099444B">
        <w:tc>
          <w:tcPr>
            <w:tcW w:w="2179" w:type="dxa"/>
            <w:shd w:val="clear" w:color="auto" w:fill="auto"/>
          </w:tcPr>
          <w:p w14:paraId="02B61E93" w14:textId="77777777" w:rsidR="0099444B" w:rsidRPr="0099444B" w:rsidRDefault="0099444B" w:rsidP="0099444B">
            <w:pPr>
              <w:ind w:firstLine="0"/>
            </w:pPr>
            <w:r>
              <w:t>Chumley</w:t>
            </w:r>
          </w:p>
        </w:tc>
        <w:tc>
          <w:tcPr>
            <w:tcW w:w="2179" w:type="dxa"/>
            <w:shd w:val="clear" w:color="auto" w:fill="auto"/>
          </w:tcPr>
          <w:p w14:paraId="1FBFB171" w14:textId="77777777" w:rsidR="0099444B" w:rsidRPr="0099444B" w:rsidRDefault="0099444B" w:rsidP="0099444B">
            <w:pPr>
              <w:ind w:firstLine="0"/>
            </w:pPr>
            <w:r>
              <w:t>Clyburn</w:t>
            </w:r>
          </w:p>
        </w:tc>
        <w:tc>
          <w:tcPr>
            <w:tcW w:w="2180" w:type="dxa"/>
            <w:shd w:val="clear" w:color="auto" w:fill="auto"/>
          </w:tcPr>
          <w:p w14:paraId="1806ECD6" w14:textId="77777777" w:rsidR="0099444B" w:rsidRPr="0099444B" w:rsidRDefault="0099444B" w:rsidP="0099444B">
            <w:pPr>
              <w:ind w:firstLine="0"/>
            </w:pPr>
            <w:r>
              <w:t>Cobb-Hunter</w:t>
            </w:r>
          </w:p>
        </w:tc>
      </w:tr>
      <w:tr w:rsidR="0099444B" w:rsidRPr="0099444B" w14:paraId="0CF1B6A3" w14:textId="77777777" w:rsidTr="0099444B">
        <w:tc>
          <w:tcPr>
            <w:tcW w:w="2179" w:type="dxa"/>
            <w:shd w:val="clear" w:color="auto" w:fill="auto"/>
          </w:tcPr>
          <w:p w14:paraId="2C61DD1B" w14:textId="77777777" w:rsidR="0099444B" w:rsidRPr="0099444B" w:rsidRDefault="0099444B" w:rsidP="0099444B">
            <w:pPr>
              <w:ind w:firstLine="0"/>
            </w:pPr>
            <w:r>
              <w:t>Cogswell</w:t>
            </w:r>
          </w:p>
        </w:tc>
        <w:tc>
          <w:tcPr>
            <w:tcW w:w="2179" w:type="dxa"/>
            <w:shd w:val="clear" w:color="auto" w:fill="auto"/>
          </w:tcPr>
          <w:p w14:paraId="416C165F" w14:textId="77777777" w:rsidR="0099444B" w:rsidRPr="0099444B" w:rsidRDefault="0099444B" w:rsidP="0099444B">
            <w:pPr>
              <w:ind w:firstLine="0"/>
            </w:pPr>
            <w:r>
              <w:t>Collins</w:t>
            </w:r>
          </w:p>
        </w:tc>
        <w:tc>
          <w:tcPr>
            <w:tcW w:w="2180" w:type="dxa"/>
            <w:shd w:val="clear" w:color="auto" w:fill="auto"/>
          </w:tcPr>
          <w:p w14:paraId="6AA311E0" w14:textId="77777777" w:rsidR="0099444B" w:rsidRPr="0099444B" w:rsidRDefault="0099444B" w:rsidP="0099444B">
            <w:pPr>
              <w:ind w:firstLine="0"/>
            </w:pPr>
            <w:r>
              <w:t>W. Cox</w:t>
            </w:r>
          </w:p>
        </w:tc>
      </w:tr>
      <w:tr w:rsidR="0099444B" w:rsidRPr="0099444B" w14:paraId="3345446A" w14:textId="77777777" w:rsidTr="0099444B">
        <w:tc>
          <w:tcPr>
            <w:tcW w:w="2179" w:type="dxa"/>
            <w:shd w:val="clear" w:color="auto" w:fill="auto"/>
          </w:tcPr>
          <w:p w14:paraId="2FF85326" w14:textId="77777777" w:rsidR="0099444B" w:rsidRPr="0099444B" w:rsidRDefault="0099444B" w:rsidP="0099444B">
            <w:pPr>
              <w:ind w:firstLine="0"/>
            </w:pPr>
            <w:r>
              <w:t>Crawford</w:t>
            </w:r>
          </w:p>
        </w:tc>
        <w:tc>
          <w:tcPr>
            <w:tcW w:w="2179" w:type="dxa"/>
            <w:shd w:val="clear" w:color="auto" w:fill="auto"/>
          </w:tcPr>
          <w:p w14:paraId="649A9AAA" w14:textId="77777777" w:rsidR="0099444B" w:rsidRPr="0099444B" w:rsidRDefault="0099444B" w:rsidP="0099444B">
            <w:pPr>
              <w:ind w:firstLine="0"/>
            </w:pPr>
            <w:r>
              <w:t>Dabney</w:t>
            </w:r>
          </w:p>
        </w:tc>
        <w:tc>
          <w:tcPr>
            <w:tcW w:w="2180" w:type="dxa"/>
            <w:shd w:val="clear" w:color="auto" w:fill="auto"/>
          </w:tcPr>
          <w:p w14:paraId="1A2C5F00" w14:textId="77777777" w:rsidR="0099444B" w:rsidRPr="0099444B" w:rsidRDefault="0099444B" w:rsidP="0099444B">
            <w:pPr>
              <w:ind w:firstLine="0"/>
            </w:pPr>
            <w:r>
              <w:t>Daning</w:t>
            </w:r>
          </w:p>
        </w:tc>
      </w:tr>
      <w:tr w:rsidR="0099444B" w:rsidRPr="0099444B" w14:paraId="21DD58EF" w14:textId="77777777" w:rsidTr="0099444B">
        <w:tc>
          <w:tcPr>
            <w:tcW w:w="2179" w:type="dxa"/>
            <w:shd w:val="clear" w:color="auto" w:fill="auto"/>
          </w:tcPr>
          <w:p w14:paraId="035E5FF1" w14:textId="77777777" w:rsidR="0099444B" w:rsidRPr="0099444B" w:rsidRDefault="0099444B" w:rsidP="0099444B">
            <w:pPr>
              <w:ind w:firstLine="0"/>
            </w:pPr>
            <w:r>
              <w:t>Davis</w:t>
            </w:r>
          </w:p>
        </w:tc>
        <w:tc>
          <w:tcPr>
            <w:tcW w:w="2179" w:type="dxa"/>
            <w:shd w:val="clear" w:color="auto" w:fill="auto"/>
          </w:tcPr>
          <w:p w14:paraId="56935453" w14:textId="77777777" w:rsidR="0099444B" w:rsidRPr="0099444B" w:rsidRDefault="0099444B" w:rsidP="0099444B">
            <w:pPr>
              <w:ind w:firstLine="0"/>
            </w:pPr>
            <w:r>
              <w:t>Dillard</w:t>
            </w:r>
          </w:p>
        </w:tc>
        <w:tc>
          <w:tcPr>
            <w:tcW w:w="2180" w:type="dxa"/>
            <w:shd w:val="clear" w:color="auto" w:fill="auto"/>
          </w:tcPr>
          <w:p w14:paraId="6D16E1B2" w14:textId="77777777" w:rsidR="0099444B" w:rsidRPr="0099444B" w:rsidRDefault="0099444B" w:rsidP="0099444B">
            <w:pPr>
              <w:ind w:firstLine="0"/>
            </w:pPr>
            <w:r>
              <w:t>Elliott</w:t>
            </w:r>
          </w:p>
        </w:tc>
      </w:tr>
      <w:tr w:rsidR="0099444B" w:rsidRPr="0099444B" w14:paraId="7FBE3DBF" w14:textId="77777777" w:rsidTr="0099444B">
        <w:tc>
          <w:tcPr>
            <w:tcW w:w="2179" w:type="dxa"/>
            <w:shd w:val="clear" w:color="auto" w:fill="auto"/>
          </w:tcPr>
          <w:p w14:paraId="43A9989F" w14:textId="77777777" w:rsidR="0099444B" w:rsidRPr="0099444B" w:rsidRDefault="0099444B" w:rsidP="0099444B">
            <w:pPr>
              <w:ind w:firstLine="0"/>
            </w:pPr>
            <w:r>
              <w:t>Erickson</w:t>
            </w:r>
          </w:p>
        </w:tc>
        <w:tc>
          <w:tcPr>
            <w:tcW w:w="2179" w:type="dxa"/>
            <w:shd w:val="clear" w:color="auto" w:fill="auto"/>
          </w:tcPr>
          <w:p w14:paraId="5C50F6C2" w14:textId="77777777" w:rsidR="0099444B" w:rsidRPr="0099444B" w:rsidRDefault="0099444B" w:rsidP="0099444B">
            <w:pPr>
              <w:ind w:firstLine="0"/>
            </w:pPr>
            <w:r>
              <w:t>Felder</w:t>
            </w:r>
          </w:p>
        </w:tc>
        <w:tc>
          <w:tcPr>
            <w:tcW w:w="2180" w:type="dxa"/>
            <w:shd w:val="clear" w:color="auto" w:fill="auto"/>
          </w:tcPr>
          <w:p w14:paraId="29175901" w14:textId="77777777" w:rsidR="0099444B" w:rsidRPr="0099444B" w:rsidRDefault="0099444B" w:rsidP="0099444B">
            <w:pPr>
              <w:ind w:firstLine="0"/>
            </w:pPr>
            <w:r>
              <w:t>Forrest</w:t>
            </w:r>
          </w:p>
        </w:tc>
      </w:tr>
      <w:tr w:rsidR="0099444B" w:rsidRPr="0099444B" w14:paraId="731EE18B" w14:textId="77777777" w:rsidTr="0099444B">
        <w:tc>
          <w:tcPr>
            <w:tcW w:w="2179" w:type="dxa"/>
            <w:shd w:val="clear" w:color="auto" w:fill="auto"/>
          </w:tcPr>
          <w:p w14:paraId="4053C60B" w14:textId="77777777" w:rsidR="0099444B" w:rsidRPr="0099444B" w:rsidRDefault="0099444B" w:rsidP="0099444B">
            <w:pPr>
              <w:ind w:firstLine="0"/>
            </w:pPr>
            <w:r>
              <w:t>Fry</w:t>
            </w:r>
          </w:p>
        </w:tc>
        <w:tc>
          <w:tcPr>
            <w:tcW w:w="2179" w:type="dxa"/>
            <w:shd w:val="clear" w:color="auto" w:fill="auto"/>
          </w:tcPr>
          <w:p w14:paraId="68E15EFF" w14:textId="77777777" w:rsidR="0099444B" w:rsidRPr="0099444B" w:rsidRDefault="0099444B" w:rsidP="0099444B">
            <w:pPr>
              <w:ind w:firstLine="0"/>
            </w:pPr>
            <w:r>
              <w:t>Gagnon</w:t>
            </w:r>
          </w:p>
        </w:tc>
        <w:tc>
          <w:tcPr>
            <w:tcW w:w="2180" w:type="dxa"/>
            <w:shd w:val="clear" w:color="auto" w:fill="auto"/>
          </w:tcPr>
          <w:p w14:paraId="29065606" w14:textId="77777777" w:rsidR="0099444B" w:rsidRPr="0099444B" w:rsidRDefault="0099444B" w:rsidP="0099444B">
            <w:pPr>
              <w:ind w:firstLine="0"/>
            </w:pPr>
            <w:r>
              <w:t>Garvin</w:t>
            </w:r>
          </w:p>
        </w:tc>
      </w:tr>
      <w:tr w:rsidR="0099444B" w:rsidRPr="0099444B" w14:paraId="55C2EE56" w14:textId="77777777" w:rsidTr="0099444B">
        <w:tc>
          <w:tcPr>
            <w:tcW w:w="2179" w:type="dxa"/>
            <w:shd w:val="clear" w:color="auto" w:fill="auto"/>
          </w:tcPr>
          <w:p w14:paraId="02BF88A3" w14:textId="77777777" w:rsidR="0099444B" w:rsidRPr="0099444B" w:rsidRDefault="0099444B" w:rsidP="0099444B">
            <w:pPr>
              <w:ind w:firstLine="0"/>
            </w:pPr>
            <w:r>
              <w:t>Gilliam</w:t>
            </w:r>
          </w:p>
        </w:tc>
        <w:tc>
          <w:tcPr>
            <w:tcW w:w="2179" w:type="dxa"/>
            <w:shd w:val="clear" w:color="auto" w:fill="auto"/>
          </w:tcPr>
          <w:p w14:paraId="08E98180" w14:textId="77777777" w:rsidR="0099444B" w:rsidRPr="0099444B" w:rsidRDefault="0099444B" w:rsidP="0099444B">
            <w:pPr>
              <w:ind w:firstLine="0"/>
            </w:pPr>
            <w:r>
              <w:t>Gilliard</w:t>
            </w:r>
          </w:p>
        </w:tc>
        <w:tc>
          <w:tcPr>
            <w:tcW w:w="2180" w:type="dxa"/>
            <w:shd w:val="clear" w:color="auto" w:fill="auto"/>
          </w:tcPr>
          <w:p w14:paraId="0119CC65" w14:textId="77777777" w:rsidR="0099444B" w:rsidRPr="0099444B" w:rsidRDefault="0099444B" w:rsidP="0099444B">
            <w:pPr>
              <w:ind w:firstLine="0"/>
            </w:pPr>
            <w:r>
              <w:t>Govan</w:t>
            </w:r>
          </w:p>
        </w:tc>
      </w:tr>
      <w:tr w:rsidR="0099444B" w:rsidRPr="0099444B" w14:paraId="39CA6492" w14:textId="77777777" w:rsidTr="0099444B">
        <w:tc>
          <w:tcPr>
            <w:tcW w:w="2179" w:type="dxa"/>
            <w:shd w:val="clear" w:color="auto" w:fill="auto"/>
          </w:tcPr>
          <w:p w14:paraId="323E37E8" w14:textId="77777777" w:rsidR="0099444B" w:rsidRPr="0099444B" w:rsidRDefault="0099444B" w:rsidP="0099444B">
            <w:pPr>
              <w:ind w:firstLine="0"/>
            </w:pPr>
            <w:r>
              <w:t>Haddon</w:t>
            </w:r>
          </w:p>
        </w:tc>
        <w:tc>
          <w:tcPr>
            <w:tcW w:w="2179" w:type="dxa"/>
            <w:shd w:val="clear" w:color="auto" w:fill="auto"/>
          </w:tcPr>
          <w:p w14:paraId="17F39574" w14:textId="77777777" w:rsidR="0099444B" w:rsidRPr="0099444B" w:rsidRDefault="0099444B" w:rsidP="0099444B">
            <w:pPr>
              <w:ind w:firstLine="0"/>
            </w:pPr>
            <w:r>
              <w:t>Hardee</w:t>
            </w:r>
          </w:p>
        </w:tc>
        <w:tc>
          <w:tcPr>
            <w:tcW w:w="2180" w:type="dxa"/>
            <w:shd w:val="clear" w:color="auto" w:fill="auto"/>
          </w:tcPr>
          <w:p w14:paraId="76B93244" w14:textId="77777777" w:rsidR="0099444B" w:rsidRPr="0099444B" w:rsidRDefault="0099444B" w:rsidP="0099444B">
            <w:pPr>
              <w:ind w:firstLine="0"/>
            </w:pPr>
            <w:r>
              <w:t>Hart</w:t>
            </w:r>
          </w:p>
        </w:tc>
      </w:tr>
      <w:tr w:rsidR="0099444B" w:rsidRPr="0099444B" w14:paraId="212864B5" w14:textId="77777777" w:rsidTr="0099444B">
        <w:tc>
          <w:tcPr>
            <w:tcW w:w="2179" w:type="dxa"/>
            <w:shd w:val="clear" w:color="auto" w:fill="auto"/>
          </w:tcPr>
          <w:p w14:paraId="24811746" w14:textId="77777777" w:rsidR="0099444B" w:rsidRPr="0099444B" w:rsidRDefault="0099444B" w:rsidP="0099444B">
            <w:pPr>
              <w:ind w:firstLine="0"/>
            </w:pPr>
            <w:r>
              <w:t>Hayes</w:t>
            </w:r>
          </w:p>
        </w:tc>
        <w:tc>
          <w:tcPr>
            <w:tcW w:w="2179" w:type="dxa"/>
            <w:shd w:val="clear" w:color="auto" w:fill="auto"/>
          </w:tcPr>
          <w:p w14:paraId="076690EE" w14:textId="77777777" w:rsidR="0099444B" w:rsidRPr="0099444B" w:rsidRDefault="0099444B" w:rsidP="0099444B">
            <w:pPr>
              <w:ind w:firstLine="0"/>
            </w:pPr>
            <w:r>
              <w:t>Henegan</w:t>
            </w:r>
          </w:p>
        </w:tc>
        <w:tc>
          <w:tcPr>
            <w:tcW w:w="2180" w:type="dxa"/>
            <w:shd w:val="clear" w:color="auto" w:fill="auto"/>
          </w:tcPr>
          <w:p w14:paraId="04D2AC4B" w14:textId="77777777" w:rsidR="0099444B" w:rsidRPr="0099444B" w:rsidRDefault="0099444B" w:rsidP="0099444B">
            <w:pPr>
              <w:ind w:firstLine="0"/>
            </w:pPr>
            <w:r>
              <w:t>Herbkersman</w:t>
            </w:r>
          </w:p>
        </w:tc>
      </w:tr>
      <w:tr w:rsidR="0099444B" w:rsidRPr="0099444B" w14:paraId="7C797C3F" w14:textId="77777777" w:rsidTr="0099444B">
        <w:tc>
          <w:tcPr>
            <w:tcW w:w="2179" w:type="dxa"/>
            <w:shd w:val="clear" w:color="auto" w:fill="auto"/>
          </w:tcPr>
          <w:p w14:paraId="25AC34B8" w14:textId="77777777" w:rsidR="0099444B" w:rsidRPr="0099444B" w:rsidRDefault="0099444B" w:rsidP="0099444B">
            <w:pPr>
              <w:ind w:firstLine="0"/>
            </w:pPr>
            <w:r>
              <w:t>Hewitt</w:t>
            </w:r>
          </w:p>
        </w:tc>
        <w:tc>
          <w:tcPr>
            <w:tcW w:w="2179" w:type="dxa"/>
            <w:shd w:val="clear" w:color="auto" w:fill="auto"/>
          </w:tcPr>
          <w:p w14:paraId="5A6F3CD3" w14:textId="77777777" w:rsidR="0099444B" w:rsidRPr="0099444B" w:rsidRDefault="0099444B" w:rsidP="0099444B">
            <w:pPr>
              <w:ind w:firstLine="0"/>
            </w:pPr>
            <w:r>
              <w:t>Hill</w:t>
            </w:r>
          </w:p>
        </w:tc>
        <w:tc>
          <w:tcPr>
            <w:tcW w:w="2180" w:type="dxa"/>
            <w:shd w:val="clear" w:color="auto" w:fill="auto"/>
          </w:tcPr>
          <w:p w14:paraId="787D5D84" w14:textId="77777777" w:rsidR="0099444B" w:rsidRPr="0099444B" w:rsidRDefault="0099444B" w:rsidP="0099444B">
            <w:pPr>
              <w:ind w:firstLine="0"/>
            </w:pPr>
            <w:r>
              <w:t>Hiott</w:t>
            </w:r>
          </w:p>
        </w:tc>
      </w:tr>
      <w:tr w:rsidR="0099444B" w:rsidRPr="0099444B" w14:paraId="56F69A4B" w14:textId="77777777" w:rsidTr="0099444B">
        <w:tc>
          <w:tcPr>
            <w:tcW w:w="2179" w:type="dxa"/>
            <w:shd w:val="clear" w:color="auto" w:fill="auto"/>
          </w:tcPr>
          <w:p w14:paraId="5BA08149" w14:textId="77777777" w:rsidR="0099444B" w:rsidRPr="0099444B" w:rsidRDefault="0099444B" w:rsidP="0099444B">
            <w:pPr>
              <w:ind w:firstLine="0"/>
            </w:pPr>
            <w:r>
              <w:t>Hixon</w:t>
            </w:r>
          </w:p>
        </w:tc>
        <w:tc>
          <w:tcPr>
            <w:tcW w:w="2179" w:type="dxa"/>
            <w:shd w:val="clear" w:color="auto" w:fill="auto"/>
          </w:tcPr>
          <w:p w14:paraId="378CA5DC" w14:textId="77777777" w:rsidR="0099444B" w:rsidRPr="0099444B" w:rsidRDefault="0099444B" w:rsidP="0099444B">
            <w:pPr>
              <w:ind w:firstLine="0"/>
            </w:pPr>
            <w:r>
              <w:t>Hosey</w:t>
            </w:r>
          </w:p>
        </w:tc>
        <w:tc>
          <w:tcPr>
            <w:tcW w:w="2180" w:type="dxa"/>
            <w:shd w:val="clear" w:color="auto" w:fill="auto"/>
          </w:tcPr>
          <w:p w14:paraId="29C3C8AF" w14:textId="77777777" w:rsidR="0099444B" w:rsidRPr="0099444B" w:rsidRDefault="0099444B" w:rsidP="0099444B">
            <w:pPr>
              <w:ind w:firstLine="0"/>
            </w:pPr>
            <w:r>
              <w:t>Huggins</w:t>
            </w:r>
          </w:p>
        </w:tc>
      </w:tr>
      <w:tr w:rsidR="0099444B" w:rsidRPr="0099444B" w14:paraId="05B71D25" w14:textId="77777777" w:rsidTr="0099444B">
        <w:tc>
          <w:tcPr>
            <w:tcW w:w="2179" w:type="dxa"/>
            <w:shd w:val="clear" w:color="auto" w:fill="auto"/>
          </w:tcPr>
          <w:p w14:paraId="4D8A1C57" w14:textId="77777777" w:rsidR="0099444B" w:rsidRPr="0099444B" w:rsidRDefault="0099444B" w:rsidP="0099444B">
            <w:pPr>
              <w:ind w:firstLine="0"/>
            </w:pPr>
            <w:r>
              <w:t>Hyde</w:t>
            </w:r>
          </w:p>
        </w:tc>
        <w:tc>
          <w:tcPr>
            <w:tcW w:w="2179" w:type="dxa"/>
            <w:shd w:val="clear" w:color="auto" w:fill="auto"/>
          </w:tcPr>
          <w:p w14:paraId="466E216D" w14:textId="77777777" w:rsidR="0099444B" w:rsidRPr="0099444B" w:rsidRDefault="0099444B" w:rsidP="0099444B">
            <w:pPr>
              <w:ind w:firstLine="0"/>
            </w:pPr>
            <w:r>
              <w:t>Jefferson</w:t>
            </w:r>
          </w:p>
        </w:tc>
        <w:tc>
          <w:tcPr>
            <w:tcW w:w="2180" w:type="dxa"/>
            <w:shd w:val="clear" w:color="auto" w:fill="auto"/>
          </w:tcPr>
          <w:p w14:paraId="0A053B0D" w14:textId="77777777" w:rsidR="0099444B" w:rsidRPr="0099444B" w:rsidRDefault="0099444B" w:rsidP="0099444B">
            <w:pPr>
              <w:ind w:firstLine="0"/>
            </w:pPr>
            <w:r>
              <w:t>J. E. Johnson</w:t>
            </w:r>
          </w:p>
        </w:tc>
      </w:tr>
      <w:tr w:rsidR="0099444B" w:rsidRPr="0099444B" w14:paraId="3ACD4F99" w14:textId="77777777" w:rsidTr="0099444B">
        <w:tc>
          <w:tcPr>
            <w:tcW w:w="2179" w:type="dxa"/>
            <w:shd w:val="clear" w:color="auto" w:fill="auto"/>
          </w:tcPr>
          <w:p w14:paraId="5CE5C97D" w14:textId="77777777" w:rsidR="0099444B" w:rsidRPr="0099444B" w:rsidRDefault="0099444B" w:rsidP="0099444B">
            <w:pPr>
              <w:ind w:firstLine="0"/>
            </w:pPr>
            <w:r>
              <w:t>J. L. Johnson</w:t>
            </w:r>
          </w:p>
        </w:tc>
        <w:tc>
          <w:tcPr>
            <w:tcW w:w="2179" w:type="dxa"/>
            <w:shd w:val="clear" w:color="auto" w:fill="auto"/>
          </w:tcPr>
          <w:p w14:paraId="766FB153" w14:textId="77777777" w:rsidR="0099444B" w:rsidRPr="0099444B" w:rsidRDefault="0099444B" w:rsidP="0099444B">
            <w:pPr>
              <w:ind w:firstLine="0"/>
            </w:pPr>
            <w:r>
              <w:t>K. O. Johnson</w:t>
            </w:r>
          </w:p>
        </w:tc>
        <w:tc>
          <w:tcPr>
            <w:tcW w:w="2180" w:type="dxa"/>
            <w:shd w:val="clear" w:color="auto" w:fill="auto"/>
          </w:tcPr>
          <w:p w14:paraId="35F2B317" w14:textId="77777777" w:rsidR="0099444B" w:rsidRPr="0099444B" w:rsidRDefault="0099444B" w:rsidP="0099444B">
            <w:pPr>
              <w:ind w:firstLine="0"/>
            </w:pPr>
            <w:r>
              <w:t>Jones</w:t>
            </w:r>
          </w:p>
        </w:tc>
      </w:tr>
      <w:tr w:rsidR="0099444B" w:rsidRPr="0099444B" w14:paraId="2F88D6C1" w14:textId="77777777" w:rsidTr="0099444B">
        <w:tc>
          <w:tcPr>
            <w:tcW w:w="2179" w:type="dxa"/>
            <w:shd w:val="clear" w:color="auto" w:fill="auto"/>
          </w:tcPr>
          <w:p w14:paraId="71737D0A" w14:textId="77777777" w:rsidR="0099444B" w:rsidRPr="0099444B" w:rsidRDefault="0099444B" w:rsidP="0099444B">
            <w:pPr>
              <w:ind w:firstLine="0"/>
            </w:pPr>
            <w:r>
              <w:t>Jordan</w:t>
            </w:r>
          </w:p>
        </w:tc>
        <w:tc>
          <w:tcPr>
            <w:tcW w:w="2179" w:type="dxa"/>
            <w:shd w:val="clear" w:color="auto" w:fill="auto"/>
          </w:tcPr>
          <w:p w14:paraId="7690EE60" w14:textId="77777777" w:rsidR="0099444B" w:rsidRPr="0099444B" w:rsidRDefault="0099444B" w:rsidP="0099444B">
            <w:pPr>
              <w:ind w:firstLine="0"/>
            </w:pPr>
            <w:r>
              <w:t>Kirby</w:t>
            </w:r>
          </w:p>
        </w:tc>
        <w:tc>
          <w:tcPr>
            <w:tcW w:w="2180" w:type="dxa"/>
            <w:shd w:val="clear" w:color="auto" w:fill="auto"/>
          </w:tcPr>
          <w:p w14:paraId="3115E1EC" w14:textId="77777777" w:rsidR="0099444B" w:rsidRPr="0099444B" w:rsidRDefault="0099444B" w:rsidP="0099444B">
            <w:pPr>
              <w:ind w:firstLine="0"/>
            </w:pPr>
            <w:r>
              <w:t>Ligon</w:t>
            </w:r>
          </w:p>
        </w:tc>
      </w:tr>
      <w:tr w:rsidR="0099444B" w:rsidRPr="0099444B" w14:paraId="5F5C4AD9" w14:textId="77777777" w:rsidTr="0099444B">
        <w:tc>
          <w:tcPr>
            <w:tcW w:w="2179" w:type="dxa"/>
            <w:shd w:val="clear" w:color="auto" w:fill="auto"/>
          </w:tcPr>
          <w:p w14:paraId="2FA3708C" w14:textId="77777777" w:rsidR="0099444B" w:rsidRPr="0099444B" w:rsidRDefault="0099444B" w:rsidP="0099444B">
            <w:pPr>
              <w:ind w:firstLine="0"/>
            </w:pPr>
            <w:r>
              <w:t>Long</w:t>
            </w:r>
          </w:p>
        </w:tc>
        <w:tc>
          <w:tcPr>
            <w:tcW w:w="2179" w:type="dxa"/>
            <w:shd w:val="clear" w:color="auto" w:fill="auto"/>
          </w:tcPr>
          <w:p w14:paraId="2C217ACF" w14:textId="77777777" w:rsidR="0099444B" w:rsidRPr="0099444B" w:rsidRDefault="0099444B" w:rsidP="0099444B">
            <w:pPr>
              <w:ind w:firstLine="0"/>
            </w:pPr>
            <w:r>
              <w:t>Lowe</w:t>
            </w:r>
          </w:p>
        </w:tc>
        <w:tc>
          <w:tcPr>
            <w:tcW w:w="2180" w:type="dxa"/>
            <w:shd w:val="clear" w:color="auto" w:fill="auto"/>
          </w:tcPr>
          <w:p w14:paraId="1B7129C6" w14:textId="77777777" w:rsidR="0099444B" w:rsidRPr="0099444B" w:rsidRDefault="0099444B" w:rsidP="0099444B">
            <w:pPr>
              <w:ind w:firstLine="0"/>
            </w:pPr>
            <w:r>
              <w:t>Lucas</w:t>
            </w:r>
          </w:p>
        </w:tc>
      </w:tr>
      <w:tr w:rsidR="0099444B" w:rsidRPr="0099444B" w14:paraId="55393948" w14:textId="77777777" w:rsidTr="0099444B">
        <w:tc>
          <w:tcPr>
            <w:tcW w:w="2179" w:type="dxa"/>
            <w:shd w:val="clear" w:color="auto" w:fill="auto"/>
          </w:tcPr>
          <w:p w14:paraId="72B05054" w14:textId="77777777" w:rsidR="0099444B" w:rsidRPr="0099444B" w:rsidRDefault="0099444B" w:rsidP="0099444B">
            <w:pPr>
              <w:ind w:firstLine="0"/>
            </w:pPr>
            <w:r>
              <w:t>Magnuson</w:t>
            </w:r>
          </w:p>
        </w:tc>
        <w:tc>
          <w:tcPr>
            <w:tcW w:w="2179" w:type="dxa"/>
            <w:shd w:val="clear" w:color="auto" w:fill="auto"/>
          </w:tcPr>
          <w:p w14:paraId="71069D20" w14:textId="77777777" w:rsidR="0099444B" w:rsidRPr="0099444B" w:rsidRDefault="0099444B" w:rsidP="0099444B">
            <w:pPr>
              <w:ind w:firstLine="0"/>
            </w:pPr>
            <w:r>
              <w:t>Matthews</w:t>
            </w:r>
          </w:p>
        </w:tc>
        <w:tc>
          <w:tcPr>
            <w:tcW w:w="2180" w:type="dxa"/>
            <w:shd w:val="clear" w:color="auto" w:fill="auto"/>
          </w:tcPr>
          <w:p w14:paraId="25C6C325" w14:textId="77777777" w:rsidR="0099444B" w:rsidRPr="0099444B" w:rsidRDefault="0099444B" w:rsidP="0099444B">
            <w:pPr>
              <w:ind w:firstLine="0"/>
            </w:pPr>
            <w:r>
              <w:t>May</w:t>
            </w:r>
          </w:p>
        </w:tc>
      </w:tr>
      <w:tr w:rsidR="0099444B" w:rsidRPr="0099444B" w14:paraId="1F2DD6B9" w14:textId="77777777" w:rsidTr="0099444B">
        <w:tc>
          <w:tcPr>
            <w:tcW w:w="2179" w:type="dxa"/>
            <w:shd w:val="clear" w:color="auto" w:fill="auto"/>
          </w:tcPr>
          <w:p w14:paraId="0F576D01" w14:textId="77777777" w:rsidR="0099444B" w:rsidRPr="0099444B" w:rsidRDefault="0099444B" w:rsidP="0099444B">
            <w:pPr>
              <w:ind w:firstLine="0"/>
            </w:pPr>
            <w:r>
              <w:t>McCabe</w:t>
            </w:r>
          </w:p>
        </w:tc>
        <w:tc>
          <w:tcPr>
            <w:tcW w:w="2179" w:type="dxa"/>
            <w:shd w:val="clear" w:color="auto" w:fill="auto"/>
          </w:tcPr>
          <w:p w14:paraId="27FD7DC8" w14:textId="77777777" w:rsidR="0099444B" w:rsidRPr="0099444B" w:rsidRDefault="0099444B" w:rsidP="0099444B">
            <w:pPr>
              <w:ind w:firstLine="0"/>
            </w:pPr>
            <w:r>
              <w:t>McDaniel</w:t>
            </w:r>
          </w:p>
        </w:tc>
        <w:tc>
          <w:tcPr>
            <w:tcW w:w="2180" w:type="dxa"/>
            <w:shd w:val="clear" w:color="auto" w:fill="auto"/>
          </w:tcPr>
          <w:p w14:paraId="42CF20E5" w14:textId="77777777" w:rsidR="0099444B" w:rsidRPr="0099444B" w:rsidRDefault="0099444B" w:rsidP="0099444B">
            <w:pPr>
              <w:ind w:firstLine="0"/>
            </w:pPr>
            <w:r>
              <w:t>McGarry</w:t>
            </w:r>
          </w:p>
        </w:tc>
      </w:tr>
      <w:tr w:rsidR="0099444B" w:rsidRPr="0099444B" w14:paraId="306A85CB" w14:textId="77777777" w:rsidTr="0099444B">
        <w:tc>
          <w:tcPr>
            <w:tcW w:w="2179" w:type="dxa"/>
            <w:shd w:val="clear" w:color="auto" w:fill="auto"/>
          </w:tcPr>
          <w:p w14:paraId="3C932F67" w14:textId="77777777" w:rsidR="0099444B" w:rsidRPr="0099444B" w:rsidRDefault="0099444B" w:rsidP="0099444B">
            <w:pPr>
              <w:ind w:firstLine="0"/>
            </w:pPr>
            <w:r>
              <w:t>McGinnis</w:t>
            </w:r>
          </w:p>
        </w:tc>
        <w:tc>
          <w:tcPr>
            <w:tcW w:w="2179" w:type="dxa"/>
            <w:shd w:val="clear" w:color="auto" w:fill="auto"/>
          </w:tcPr>
          <w:p w14:paraId="758E6518" w14:textId="77777777" w:rsidR="0099444B" w:rsidRPr="0099444B" w:rsidRDefault="0099444B" w:rsidP="0099444B">
            <w:pPr>
              <w:ind w:firstLine="0"/>
            </w:pPr>
            <w:r>
              <w:t>McKnight</w:t>
            </w:r>
          </w:p>
        </w:tc>
        <w:tc>
          <w:tcPr>
            <w:tcW w:w="2180" w:type="dxa"/>
            <w:shd w:val="clear" w:color="auto" w:fill="auto"/>
          </w:tcPr>
          <w:p w14:paraId="72C95263" w14:textId="77777777" w:rsidR="0099444B" w:rsidRPr="0099444B" w:rsidRDefault="0099444B" w:rsidP="0099444B">
            <w:pPr>
              <w:ind w:firstLine="0"/>
            </w:pPr>
            <w:r>
              <w:t>J. Moore</w:t>
            </w:r>
          </w:p>
        </w:tc>
      </w:tr>
      <w:tr w:rsidR="0099444B" w:rsidRPr="0099444B" w14:paraId="16D69896" w14:textId="77777777" w:rsidTr="0099444B">
        <w:tc>
          <w:tcPr>
            <w:tcW w:w="2179" w:type="dxa"/>
            <w:shd w:val="clear" w:color="auto" w:fill="auto"/>
          </w:tcPr>
          <w:p w14:paraId="019B90E5" w14:textId="77777777" w:rsidR="0099444B" w:rsidRPr="0099444B" w:rsidRDefault="0099444B" w:rsidP="0099444B">
            <w:pPr>
              <w:ind w:firstLine="0"/>
            </w:pPr>
            <w:r>
              <w:t>T. Moore</w:t>
            </w:r>
          </w:p>
        </w:tc>
        <w:tc>
          <w:tcPr>
            <w:tcW w:w="2179" w:type="dxa"/>
            <w:shd w:val="clear" w:color="auto" w:fill="auto"/>
          </w:tcPr>
          <w:p w14:paraId="481253FE" w14:textId="77777777" w:rsidR="0099444B" w:rsidRPr="0099444B" w:rsidRDefault="0099444B" w:rsidP="0099444B">
            <w:pPr>
              <w:ind w:firstLine="0"/>
            </w:pPr>
            <w:r>
              <w:t>Morgan</w:t>
            </w:r>
          </w:p>
        </w:tc>
        <w:tc>
          <w:tcPr>
            <w:tcW w:w="2180" w:type="dxa"/>
            <w:shd w:val="clear" w:color="auto" w:fill="auto"/>
          </w:tcPr>
          <w:p w14:paraId="022D16F6" w14:textId="77777777" w:rsidR="0099444B" w:rsidRPr="0099444B" w:rsidRDefault="0099444B" w:rsidP="0099444B">
            <w:pPr>
              <w:ind w:firstLine="0"/>
            </w:pPr>
            <w:r>
              <w:t>D. C. Moss</w:t>
            </w:r>
          </w:p>
        </w:tc>
      </w:tr>
      <w:tr w:rsidR="0099444B" w:rsidRPr="0099444B" w14:paraId="3C162F85" w14:textId="77777777" w:rsidTr="0099444B">
        <w:tc>
          <w:tcPr>
            <w:tcW w:w="2179" w:type="dxa"/>
            <w:shd w:val="clear" w:color="auto" w:fill="auto"/>
          </w:tcPr>
          <w:p w14:paraId="41A87555" w14:textId="77777777" w:rsidR="0099444B" w:rsidRPr="0099444B" w:rsidRDefault="0099444B" w:rsidP="0099444B">
            <w:pPr>
              <w:ind w:firstLine="0"/>
            </w:pPr>
            <w:r>
              <w:t>V. S. Moss</w:t>
            </w:r>
          </w:p>
        </w:tc>
        <w:tc>
          <w:tcPr>
            <w:tcW w:w="2179" w:type="dxa"/>
            <w:shd w:val="clear" w:color="auto" w:fill="auto"/>
          </w:tcPr>
          <w:p w14:paraId="76AA0941" w14:textId="77777777" w:rsidR="0099444B" w:rsidRPr="0099444B" w:rsidRDefault="0099444B" w:rsidP="0099444B">
            <w:pPr>
              <w:ind w:firstLine="0"/>
            </w:pPr>
            <w:r>
              <w:t>B. Newton</w:t>
            </w:r>
          </w:p>
        </w:tc>
        <w:tc>
          <w:tcPr>
            <w:tcW w:w="2180" w:type="dxa"/>
            <w:shd w:val="clear" w:color="auto" w:fill="auto"/>
          </w:tcPr>
          <w:p w14:paraId="7431F879" w14:textId="77777777" w:rsidR="0099444B" w:rsidRPr="0099444B" w:rsidRDefault="0099444B" w:rsidP="0099444B">
            <w:pPr>
              <w:ind w:firstLine="0"/>
            </w:pPr>
            <w:r>
              <w:t>W. Newton</w:t>
            </w:r>
          </w:p>
        </w:tc>
      </w:tr>
      <w:tr w:rsidR="0099444B" w:rsidRPr="0099444B" w14:paraId="2795230D" w14:textId="77777777" w:rsidTr="0099444B">
        <w:tc>
          <w:tcPr>
            <w:tcW w:w="2179" w:type="dxa"/>
            <w:shd w:val="clear" w:color="auto" w:fill="auto"/>
          </w:tcPr>
          <w:p w14:paraId="3A29DB02" w14:textId="77777777" w:rsidR="0099444B" w:rsidRPr="0099444B" w:rsidRDefault="0099444B" w:rsidP="0099444B">
            <w:pPr>
              <w:ind w:firstLine="0"/>
            </w:pPr>
            <w:r>
              <w:t>Nutt</w:t>
            </w:r>
          </w:p>
        </w:tc>
        <w:tc>
          <w:tcPr>
            <w:tcW w:w="2179" w:type="dxa"/>
            <w:shd w:val="clear" w:color="auto" w:fill="auto"/>
          </w:tcPr>
          <w:p w14:paraId="72C39F75" w14:textId="77777777" w:rsidR="0099444B" w:rsidRPr="0099444B" w:rsidRDefault="0099444B" w:rsidP="0099444B">
            <w:pPr>
              <w:ind w:firstLine="0"/>
            </w:pPr>
            <w:r>
              <w:t>Oremus</w:t>
            </w:r>
          </w:p>
        </w:tc>
        <w:tc>
          <w:tcPr>
            <w:tcW w:w="2180" w:type="dxa"/>
            <w:shd w:val="clear" w:color="auto" w:fill="auto"/>
          </w:tcPr>
          <w:p w14:paraId="55C9537F" w14:textId="77777777" w:rsidR="0099444B" w:rsidRPr="0099444B" w:rsidRDefault="0099444B" w:rsidP="0099444B">
            <w:pPr>
              <w:ind w:firstLine="0"/>
            </w:pPr>
            <w:r>
              <w:t>Ott</w:t>
            </w:r>
          </w:p>
        </w:tc>
      </w:tr>
      <w:tr w:rsidR="0099444B" w:rsidRPr="0099444B" w14:paraId="7681FD35" w14:textId="77777777" w:rsidTr="0099444B">
        <w:tc>
          <w:tcPr>
            <w:tcW w:w="2179" w:type="dxa"/>
            <w:shd w:val="clear" w:color="auto" w:fill="auto"/>
          </w:tcPr>
          <w:p w14:paraId="1F6E837D" w14:textId="77777777" w:rsidR="0099444B" w:rsidRPr="0099444B" w:rsidRDefault="0099444B" w:rsidP="0099444B">
            <w:pPr>
              <w:ind w:firstLine="0"/>
            </w:pPr>
            <w:r>
              <w:t>Parks</w:t>
            </w:r>
          </w:p>
        </w:tc>
        <w:tc>
          <w:tcPr>
            <w:tcW w:w="2179" w:type="dxa"/>
            <w:shd w:val="clear" w:color="auto" w:fill="auto"/>
          </w:tcPr>
          <w:p w14:paraId="6DB71D1C" w14:textId="77777777" w:rsidR="0099444B" w:rsidRPr="0099444B" w:rsidRDefault="0099444B" w:rsidP="0099444B">
            <w:pPr>
              <w:ind w:firstLine="0"/>
            </w:pPr>
            <w:r>
              <w:t>Pendarvis</w:t>
            </w:r>
          </w:p>
        </w:tc>
        <w:tc>
          <w:tcPr>
            <w:tcW w:w="2180" w:type="dxa"/>
            <w:shd w:val="clear" w:color="auto" w:fill="auto"/>
          </w:tcPr>
          <w:p w14:paraId="24E4BF0C" w14:textId="77777777" w:rsidR="0099444B" w:rsidRPr="0099444B" w:rsidRDefault="0099444B" w:rsidP="0099444B">
            <w:pPr>
              <w:ind w:firstLine="0"/>
            </w:pPr>
            <w:r>
              <w:t>Pope</w:t>
            </w:r>
          </w:p>
        </w:tc>
      </w:tr>
      <w:tr w:rsidR="0099444B" w:rsidRPr="0099444B" w14:paraId="721A6EF2" w14:textId="77777777" w:rsidTr="0099444B">
        <w:tc>
          <w:tcPr>
            <w:tcW w:w="2179" w:type="dxa"/>
            <w:shd w:val="clear" w:color="auto" w:fill="auto"/>
          </w:tcPr>
          <w:p w14:paraId="73DBCFE3" w14:textId="77777777" w:rsidR="0099444B" w:rsidRPr="0099444B" w:rsidRDefault="0099444B" w:rsidP="0099444B">
            <w:pPr>
              <w:ind w:firstLine="0"/>
            </w:pPr>
            <w:r>
              <w:t>Rivers</w:t>
            </w:r>
          </w:p>
        </w:tc>
        <w:tc>
          <w:tcPr>
            <w:tcW w:w="2179" w:type="dxa"/>
            <w:shd w:val="clear" w:color="auto" w:fill="auto"/>
          </w:tcPr>
          <w:p w14:paraId="52C33E8F" w14:textId="77777777" w:rsidR="0099444B" w:rsidRPr="0099444B" w:rsidRDefault="0099444B" w:rsidP="0099444B">
            <w:pPr>
              <w:ind w:firstLine="0"/>
            </w:pPr>
            <w:r>
              <w:t>Robinson</w:t>
            </w:r>
          </w:p>
        </w:tc>
        <w:tc>
          <w:tcPr>
            <w:tcW w:w="2180" w:type="dxa"/>
            <w:shd w:val="clear" w:color="auto" w:fill="auto"/>
          </w:tcPr>
          <w:p w14:paraId="2743E0F9" w14:textId="77777777" w:rsidR="0099444B" w:rsidRPr="0099444B" w:rsidRDefault="0099444B" w:rsidP="0099444B">
            <w:pPr>
              <w:ind w:firstLine="0"/>
            </w:pPr>
            <w:r>
              <w:t>Sandifer</w:t>
            </w:r>
          </w:p>
        </w:tc>
      </w:tr>
      <w:tr w:rsidR="0099444B" w:rsidRPr="0099444B" w14:paraId="001A02E7" w14:textId="77777777" w:rsidTr="0099444B">
        <w:tc>
          <w:tcPr>
            <w:tcW w:w="2179" w:type="dxa"/>
            <w:shd w:val="clear" w:color="auto" w:fill="auto"/>
          </w:tcPr>
          <w:p w14:paraId="7B1F267B" w14:textId="77777777" w:rsidR="0099444B" w:rsidRPr="0099444B" w:rsidRDefault="0099444B" w:rsidP="0099444B">
            <w:pPr>
              <w:ind w:firstLine="0"/>
            </w:pPr>
            <w:r>
              <w:t>Simrill</w:t>
            </w:r>
          </w:p>
        </w:tc>
        <w:tc>
          <w:tcPr>
            <w:tcW w:w="2179" w:type="dxa"/>
            <w:shd w:val="clear" w:color="auto" w:fill="auto"/>
          </w:tcPr>
          <w:p w14:paraId="75144487" w14:textId="77777777" w:rsidR="0099444B" w:rsidRPr="0099444B" w:rsidRDefault="0099444B" w:rsidP="0099444B">
            <w:pPr>
              <w:ind w:firstLine="0"/>
            </w:pPr>
            <w:r>
              <w:t>G. M. Smith</w:t>
            </w:r>
          </w:p>
        </w:tc>
        <w:tc>
          <w:tcPr>
            <w:tcW w:w="2180" w:type="dxa"/>
            <w:shd w:val="clear" w:color="auto" w:fill="auto"/>
          </w:tcPr>
          <w:p w14:paraId="2595D506" w14:textId="77777777" w:rsidR="0099444B" w:rsidRPr="0099444B" w:rsidRDefault="0099444B" w:rsidP="0099444B">
            <w:pPr>
              <w:ind w:firstLine="0"/>
            </w:pPr>
            <w:r>
              <w:t>G. R. Smith</w:t>
            </w:r>
          </w:p>
        </w:tc>
      </w:tr>
      <w:tr w:rsidR="0099444B" w:rsidRPr="0099444B" w14:paraId="6DA77D22" w14:textId="77777777" w:rsidTr="0099444B">
        <w:tc>
          <w:tcPr>
            <w:tcW w:w="2179" w:type="dxa"/>
            <w:shd w:val="clear" w:color="auto" w:fill="auto"/>
          </w:tcPr>
          <w:p w14:paraId="00EE027B" w14:textId="77777777" w:rsidR="0099444B" w:rsidRPr="0099444B" w:rsidRDefault="0099444B" w:rsidP="0099444B">
            <w:pPr>
              <w:ind w:firstLine="0"/>
            </w:pPr>
            <w:r>
              <w:t>M. M. Smith</w:t>
            </w:r>
          </w:p>
        </w:tc>
        <w:tc>
          <w:tcPr>
            <w:tcW w:w="2179" w:type="dxa"/>
            <w:shd w:val="clear" w:color="auto" w:fill="auto"/>
          </w:tcPr>
          <w:p w14:paraId="45E1E2C1" w14:textId="77777777" w:rsidR="0099444B" w:rsidRPr="0099444B" w:rsidRDefault="0099444B" w:rsidP="0099444B">
            <w:pPr>
              <w:ind w:firstLine="0"/>
            </w:pPr>
            <w:r>
              <w:t>Stavrinakis</w:t>
            </w:r>
          </w:p>
        </w:tc>
        <w:tc>
          <w:tcPr>
            <w:tcW w:w="2180" w:type="dxa"/>
            <w:shd w:val="clear" w:color="auto" w:fill="auto"/>
          </w:tcPr>
          <w:p w14:paraId="05C4E590" w14:textId="77777777" w:rsidR="0099444B" w:rsidRPr="0099444B" w:rsidRDefault="0099444B" w:rsidP="0099444B">
            <w:pPr>
              <w:ind w:firstLine="0"/>
            </w:pPr>
            <w:r>
              <w:t>Taylor</w:t>
            </w:r>
          </w:p>
        </w:tc>
      </w:tr>
      <w:tr w:rsidR="0099444B" w:rsidRPr="0099444B" w14:paraId="7657FD03" w14:textId="77777777" w:rsidTr="0099444B">
        <w:tc>
          <w:tcPr>
            <w:tcW w:w="2179" w:type="dxa"/>
            <w:shd w:val="clear" w:color="auto" w:fill="auto"/>
          </w:tcPr>
          <w:p w14:paraId="4D78678E" w14:textId="77777777" w:rsidR="0099444B" w:rsidRPr="0099444B" w:rsidRDefault="0099444B" w:rsidP="0099444B">
            <w:pPr>
              <w:ind w:firstLine="0"/>
            </w:pPr>
            <w:r>
              <w:t>Tedder</w:t>
            </w:r>
          </w:p>
        </w:tc>
        <w:tc>
          <w:tcPr>
            <w:tcW w:w="2179" w:type="dxa"/>
            <w:shd w:val="clear" w:color="auto" w:fill="auto"/>
          </w:tcPr>
          <w:p w14:paraId="1F298323" w14:textId="77777777" w:rsidR="0099444B" w:rsidRPr="0099444B" w:rsidRDefault="0099444B" w:rsidP="0099444B">
            <w:pPr>
              <w:ind w:firstLine="0"/>
            </w:pPr>
            <w:r>
              <w:t>Thayer</w:t>
            </w:r>
          </w:p>
        </w:tc>
        <w:tc>
          <w:tcPr>
            <w:tcW w:w="2180" w:type="dxa"/>
            <w:shd w:val="clear" w:color="auto" w:fill="auto"/>
          </w:tcPr>
          <w:p w14:paraId="1698934F" w14:textId="77777777" w:rsidR="0099444B" w:rsidRPr="0099444B" w:rsidRDefault="0099444B" w:rsidP="0099444B">
            <w:pPr>
              <w:ind w:firstLine="0"/>
            </w:pPr>
            <w:r>
              <w:t>Thigpen</w:t>
            </w:r>
          </w:p>
        </w:tc>
      </w:tr>
      <w:tr w:rsidR="0099444B" w:rsidRPr="0099444B" w14:paraId="2B8E3BBD" w14:textId="77777777" w:rsidTr="0099444B">
        <w:tc>
          <w:tcPr>
            <w:tcW w:w="2179" w:type="dxa"/>
            <w:shd w:val="clear" w:color="auto" w:fill="auto"/>
          </w:tcPr>
          <w:p w14:paraId="28924896" w14:textId="77777777" w:rsidR="0099444B" w:rsidRPr="0099444B" w:rsidRDefault="0099444B" w:rsidP="0099444B">
            <w:pPr>
              <w:ind w:firstLine="0"/>
            </w:pPr>
            <w:r>
              <w:t>Trantham</w:t>
            </w:r>
          </w:p>
        </w:tc>
        <w:tc>
          <w:tcPr>
            <w:tcW w:w="2179" w:type="dxa"/>
            <w:shd w:val="clear" w:color="auto" w:fill="auto"/>
          </w:tcPr>
          <w:p w14:paraId="0EF77CEF" w14:textId="77777777" w:rsidR="0099444B" w:rsidRPr="0099444B" w:rsidRDefault="0099444B" w:rsidP="0099444B">
            <w:pPr>
              <w:ind w:firstLine="0"/>
            </w:pPr>
            <w:r>
              <w:t>Weeks</w:t>
            </w:r>
          </w:p>
        </w:tc>
        <w:tc>
          <w:tcPr>
            <w:tcW w:w="2180" w:type="dxa"/>
            <w:shd w:val="clear" w:color="auto" w:fill="auto"/>
          </w:tcPr>
          <w:p w14:paraId="47809984" w14:textId="77777777" w:rsidR="0099444B" w:rsidRPr="0099444B" w:rsidRDefault="0099444B" w:rsidP="0099444B">
            <w:pPr>
              <w:ind w:firstLine="0"/>
            </w:pPr>
            <w:r>
              <w:t>West</w:t>
            </w:r>
          </w:p>
        </w:tc>
      </w:tr>
      <w:tr w:rsidR="0099444B" w:rsidRPr="0099444B" w14:paraId="63D23DC8" w14:textId="77777777" w:rsidTr="0099444B">
        <w:tc>
          <w:tcPr>
            <w:tcW w:w="2179" w:type="dxa"/>
            <w:shd w:val="clear" w:color="auto" w:fill="auto"/>
          </w:tcPr>
          <w:p w14:paraId="0A9692E3" w14:textId="77777777" w:rsidR="0099444B" w:rsidRPr="0099444B" w:rsidRDefault="0099444B" w:rsidP="0099444B">
            <w:pPr>
              <w:ind w:firstLine="0"/>
            </w:pPr>
            <w:r>
              <w:t>Wetmore</w:t>
            </w:r>
          </w:p>
        </w:tc>
        <w:tc>
          <w:tcPr>
            <w:tcW w:w="2179" w:type="dxa"/>
            <w:shd w:val="clear" w:color="auto" w:fill="auto"/>
          </w:tcPr>
          <w:p w14:paraId="4D8DBE0B" w14:textId="77777777" w:rsidR="0099444B" w:rsidRPr="0099444B" w:rsidRDefault="0099444B" w:rsidP="0099444B">
            <w:pPr>
              <w:ind w:firstLine="0"/>
            </w:pPr>
            <w:r>
              <w:t>Wheeler</w:t>
            </w:r>
          </w:p>
        </w:tc>
        <w:tc>
          <w:tcPr>
            <w:tcW w:w="2180" w:type="dxa"/>
            <w:shd w:val="clear" w:color="auto" w:fill="auto"/>
          </w:tcPr>
          <w:p w14:paraId="51C092F2" w14:textId="77777777" w:rsidR="0099444B" w:rsidRPr="0099444B" w:rsidRDefault="0099444B" w:rsidP="0099444B">
            <w:pPr>
              <w:ind w:firstLine="0"/>
            </w:pPr>
            <w:r>
              <w:t>White</w:t>
            </w:r>
          </w:p>
        </w:tc>
      </w:tr>
      <w:tr w:rsidR="0099444B" w:rsidRPr="0099444B" w14:paraId="3A3CC0E6" w14:textId="77777777" w:rsidTr="0099444B">
        <w:tc>
          <w:tcPr>
            <w:tcW w:w="2179" w:type="dxa"/>
            <w:shd w:val="clear" w:color="auto" w:fill="auto"/>
          </w:tcPr>
          <w:p w14:paraId="139902C4" w14:textId="77777777" w:rsidR="0099444B" w:rsidRPr="0099444B" w:rsidRDefault="0099444B" w:rsidP="0099444B">
            <w:pPr>
              <w:keepNext/>
              <w:ind w:firstLine="0"/>
            </w:pPr>
            <w:r>
              <w:t>Whitmire</w:t>
            </w:r>
          </w:p>
        </w:tc>
        <w:tc>
          <w:tcPr>
            <w:tcW w:w="2179" w:type="dxa"/>
            <w:shd w:val="clear" w:color="auto" w:fill="auto"/>
          </w:tcPr>
          <w:p w14:paraId="700BDC43" w14:textId="77777777" w:rsidR="0099444B" w:rsidRPr="0099444B" w:rsidRDefault="0099444B" w:rsidP="0099444B">
            <w:pPr>
              <w:keepNext/>
              <w:ind w:firstLine="0"/>
            </w:pPr>
            <w:r>
              <w:t>R. Williams</w:t>
            </w:r>
          </w:p>
        </w:tc>
        <w:tc>
          <w:tcPr>
            <w:tcW w:w="2180" w:type="dxa"/>
            <w:shd w:val="clear" w:color="auto" w:fill="auto"/>
          </w:tcPr>
          <w:p w14:paraId="120DE5FC" w14:textId="77777777" w:rsidR="0099444B" w:rsidRPr="0099444B" w:rsidRDefault="0099444B" w:rsidP="0099444B">
            <w:pPr>
              <w:keepNext/>
              <w:ind w:firstLine="0"/>
            </w:pPr>
            <w:r>
              <w:t>S. Williams</w:t>
            </w:r>
          </w:p>
        </w:tc>
      </w:tr>
      <w:tr w:rsidR="0099444B" w:rsidRPr="0099444B" w14:paraId="3FCB341A" w14:textId="77777777" w:rsidTr="0099444B">
        <w:tc>
          <w:tcPr>
            <w:tcW w:w="2179" w:type="dxa"/>
            <w:shd w:val="clear" w:color="auto" w:fill="auto"/>
          </w:tcPr>
          <w:p w14:paraId="47C114EA" w14:textId="77777777" w:rsidR="0099444B" w:rsidRPr="0099444B" w:rsidRDefault="0099444B" w:rsidP="0099444B">
            <w:pPr>
              <w:keepNext/>
              <w:ind w:firstLine="0"/>
            </w:pPr>
            <w:r>
              <w:t>Willis</w:t>
            </w:r>
          </w:p>
        </w:tc>
        <w:tc>
          <w:tcPr>
            <w:tcW w:w="2179" w:type="dxa"/>
            <w:shd w:val="clear" w:color="auto" w:fill="auto"/>
          </w:tcPr>
          <w:p w14:paraId="554C3B49" w14:textId="77777777" w:rsidR="0099444B" w:rsidRPr="0099444B" w:rsidRDefault="0099444B" w:rsidP="0099444B">
            <w:pPr>
              <w:keepNext/>
              <w:ind w:firstLine="0"/>
            </w:pPr>
            <w:r>
              <w:t>Wooten</w:t>
            </w:r>
          </w:p>
        </w:tc>
        <w:tc>
          <w:tcPr>
            <w:tcW w:w="2180" w:type="dxa"/>
            <w:shd w:val="clear" w:color="auto" w:fill="auto"/>
          </w:tcPr>
          <w:p w14:paraId="688B3709" w14:textId="77777777" w:rsidR="0099444B" w:rsidRPr="0099444B" w:rsidRDefault="0099444B" w:rsidP="0099444B">
            <w:pPr>
              <w:keepNext/>
              <w:ind w:firstLine="0"/>
            </w:pPr>
            <w:r>
              <w:t>Yow</w:t>
            </w:r>
          </w:p>
        </w:tc>
      </w:tr>
    </w:tbl>
    <w:p w14:paraId="719AAF7F" w14:textId="77777777" w:rsidR="0099444B" w:rsidRDefault="0099444B" w:rsidP="0099444B"/>
    <w:p w14:paraId="564B841C" w14:textId="77777777" w:rsidR="0099444B" w:rsidRDefault="0099444B" w:rsidP="0099444B">
      <w:pPr>
        <w:jc w:val="center"/>
        <w:rPr>
          <w:b/>
        </w:rPr>
      </w:pPr>
      <w:r w:rsidRPr="0099444B">
        <w:rPr>
          <w:b/>
        </w:rPr>
        <w:t>Total--108</w:t>
      </w:r>
    </w:p>
    <w:p w14:paraId="2A181272" w14:textId="77777777" w:rsidR="0099444B" w:rsidRDefault="0099444B" w:rsidP="0099444B">
      <w:pPr>
        <w:jc w:val="center"/>
        <w:rPr>
          <w:b/>
        </w:rPr>
      </w:pPr>
    </w:p>
    <w:p w14:paraId="788864F2" w14:textId="77777777" w:rsidR="0099444B" w:rsidRDefault="0099444B" w:rsidP="0099444B">
      <w:pPr>
        <w:ind w:firstLine="0"/>
      </w:pPr>
      <w:r w:rsidRPr="0099444B">
        <w:t xml:space="preserve"> </w:t>
      </w:r>
      <w:r>
        <w:t>Those who voted in the negative are:</w:t>
      </w:r>
    </w:p>
    <w:p w14:paraId="23958756" w14:textId="77777777" w:rsidR="0099444B" w:rsidRDefault="0099444B" w:rsidP="0099444B"/>
    <w:p w14:paraId="3A75A59D" w14:textId="77777777" w:rsidR="0099444B" w:rsidRDefault="0099444B" w:rsidP="0099444B">
      <w:pPr>
        <w:jc w:val="center"/>
        <w:rPr>
          <w:b/>
        </w:rPr>
      </w:pPr>
      <w:r w:rsidRPr="0099444B">
        <w:rPr>
          <w:b/>
        </w:rPr>
        <w:t>Total--0</w:t>
      </w:r>
    </w:p>
    <w:p w14:paraId="4E5F5ACA" w14:textId="77777777" w:rsidR="0099444B" w:rsidRDefault="0099444B" w:rsidP="0099444B">
      <w:pPr>
        <w:jc w:val="center"/>
        <w:rPr>
          <w:b/>
        </w:rPr>
      </w:pPr>
    </w:p>
    <w:p w14:paraId="3B2AE0A8" w14:textId="77777777" w:rsidR="0099444B" w:rsidRDefault="0099444B" w:rsidP="0099444B">
      <w:r>
        <w:t>So, the Bill, as amended, was read the second time and ordered to third reading.</w:t>
      </w:r>
    </w:p>
    <w:p w14:paraId="76F96EBC" w14:textId="77777777" w:rsidR="0099444B" w:rsidRDefault="0099444B" w:rsidP="0099444B"/>
    <w:p w14:paraId="5A1A1D1A" w14:textId="77777777" w:rsidR="00161A6A" w:rsidRDefault="009E0E34" w:rsidP="00161A6A">
      <w:pPr>
        <w:jc w:val="center"/>
        <w:rPr>
          <w:b/>
        </w:rPr>
      </w:pPr>
      <w:r>
        <w:rPr>
          <w:b/>
        </w:rPr>
        <w:t>RECORD FOR VOTING</w:t>
      </w:r>
    </w:p>
    <w:p w14:paraId="36DB638F" w14:textId="77777777" w:rsidR="00161A6A" w:rsidRDefault="00161A6A" w:rsidP="009E0E34">
      <w:r>
        <w:tab/>
        <w:t>I voted to give S. 460 second reading in the House of Representatives as it implements numerous recommendations from the House Legislative Oversight Committee’s 2019 study of the Department of Labor, Licensing and Regulation.</w:t>
      </w:r>
    </w:p>
    <w:p w14:paraId="19873B1F" w14:textId="77777777" w:rsidR="00161A6A" w:rsidRPr="00161A6A" w:rsidRDefault="00161A6A" w:rsidP="00161A6A">
      <w:pPr>
        <w:jc w:val="left"/>
      </w:pPr>
      <w:r>
        <w:tab/>
        <w:t>Rep. Wm. Weston J. Newton</w:t>
      </w:r>
    </w:p>
    <w:p w14:paraId="73F3C364" w14:textId="77777777" w:rsidR="00161A6A" w:rsidRDefault="00161A6A" w:rsidP="0099444B"/>
    <w:p w14:paraId="699BB6D5" w14:textId="77777777" w:rsidR="0099444B" w:rsidRDefault="0099444B" w:rsidP="0099444B">
      <w:pPr>
        <w:keepNext/>
        <w:jc w:val="center"/>
        <w:rPr>
          <w:b/>
        </w:rPr>
      </w:pPr>
      <w:r w:rsidRPr="0099444B">
        <w:rPr>
          <w:b/>
        </w:rPr>
        <w:t>OBJECTION TO MOTION</w:t>
      </w:r>
    </w:p>
    <w:p w14:paraId="15C1EB9D" w14:textId="77777777" w:rsidR="0099444B" w:rsidRDefault="0099444B" w:rsidP="0099444B">
      <w:r>
        <w:t>Rep. JEFFERSON asked unanimous consent that S. 460 be read a third time tomorrow.</w:t>
      </w:r>
    </w:p>
    <w:p w14:paraId="4B789E88" w14:textId="77777777" w:rsidR="0099444B" w:rsidRDefault="0099444B" w:rsidP="0099444B">
      <w:r>
        <w:t>Rep. WHITE objected.</w:t>
      </w:r>
    </w:p>
    <w:p w14:paraId="6D669F98" w14:textId="77777777" w:rsidR="0099444B" w:rsidRDefault="0099444B" w:rsidP="0099444B"/>
    <w:p w14:paraId="15058268" w14:textId="77777777" w:rsidR="0099444B" w:rsidRDefault="0099444B" w:rsidP="0099444B">
      <w:pPr>
        <w:keepNext/>
        <w:jc w:val="center"/>
        <w:rPr>
          <w:b/>
        </w:rPr>
      </w:pPr>
      <w:r w:rsidRPr="0099444B">
        <w:rPr>
          <w:b/>
        </w:rPr>
        <w:t>S. 908--AMENDED AND DEBATE INTERRUPTED</w:t>
      </w:r>
    </w:p>
    <w:p w14:paraId="0F6890BF" w14:textId="77777777" w:rsidR="0099444B" w:rsidRDefault="0099444B" w:rsidP="0099444B">
      <w:pPr>
        <w:keepNext/>
      </w:pPr>
      <w:r>
        <w:t>The following Bill was taken up:</w:t>
      </w:r>
    </w:p>
    <w:p w14:paraId="3985B55F" w14:textId="77777777" w:rsidR="0099444B" w:rsidRDefault="0099444B" w:rsidP="0099444B">
      <w:pPr>
        <w:keepNext/>
      </w:pPr>
      <w:bookmarkStart w:id="47" w:name="include_clip_start_89"/>
      <w:bookmarkEnd w:id="47"/>
    </w:p>
    <w:p w14:paraId="598BCA03"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62D1C063" w14:textId="77777777" w:rsidR="0099444B" w:rsidRDefault="0099444B" w:rsidP="0099444B"/>
    <w:p w14:paraId="23CE7400" w14:textId="77777777" w:rsidR="0099444B" w:rsidRPr="004436EE" w:rsidRDefault="0099444B" w:rsidP="0099444B">
      <w:r w:rsidRPr="004436EE">
        <w:t>Reps. YOW and RUTHERFORD proposed the following Amendment No. 1</w:t>
      </w:r>
      <w:r w:rsidR="00CF76FD">
        <w:t xml:space="preserve"> to </w:t>
      </w:r>
      <w:r w:rsidRPr="004436EE">
        <w:t>S. 908 (COUNCIL\SA\908C001.JN.SA22), which was adopted:</w:t>
      </w:r>
    </w:p>
    <w:p w14:paraId="4244FC44" w14:textId="77777777" w:rsidR="0099444B" w:rsidRPr="004436EE" w:rsidRDefault="0099444B" w:rsidP="0099444B">
      <w:r w:rsidRPr="004436EE">
        <w:t>Amend the bill, as and if amended, by adding an appropriately numbered SECTION to read:</w:t>
      </w:r>
    </w:p>
    <w:p w14:paraId="6B8E957E" w14:textId="591615C3" w:rsidR="0099444B" w:rsidRPr="004436EE" w:rsidRDefault="0099444B" w:rsidP="0099444B">
      <w:r w:rsidRPr="004436EE">
        <w:t>/</w:t>
      </w:r>
      <w:r w:rsidRPr="004436EE">
        <w:tab/>
        <w:t>SECTION</w:t>
      </w:r>
      <w:r w:rsidRPr="004436EE">
        <w:tab/>
        <w:t>__.</w:t>
      </w:r>
      <w:r w:rsidR="00C76094">
        <w:t xml:space="preserve"> </w:t>
      </w:r>
      <w:r w:rsidR="009E0E34">
        <w:t xml:space="preserve"> </w:t>
      </w:r>
      <w:r w:rsidRPr="004436EE">
        <w:t>A.</w:t>
      </w:r>
      <w:r w:rsidR="00C76094">
        <w:t xml:space="preserve"> </w:t>
      </w:r>
      <w:r w:rsidRPr="004436EE">
        <w:tab/>
        <w:t>Article 1, Chapter 2, Title 56 of the 1976 Code is amended by adding:</w:t>
      </w:r>
    </w:p>
    <w:p w14:paraId="5809E5FA" w14:textId="77777777" w:rsidR="0099444B" w:rsidRPr="0099444B" w:rsidRDefault="0099444B" w:rsidP="0099444B">
      <w:pPr>
        <w:rPr>
          <w:u w:color="000000"/>
        </w:rPr>
      </w:pPr>
      <w:r w:rsidRPr="004436EE">
        <w:tab/>
        <w:t>“Section 56</w:t>
      </w:r>
      <w:r w:rsidRPr="004436EE">
        <w:noBreakHyphen/>
        <w:t>2</w:t>
      </w:r>
      <w:r w:rsidRPr="004436EE">
        <w:noBreakHyphen/>
        <w:t>140.</w:t>
      </w:r>
      <w:r w:rsidRPr="004436EE">
        <w:tab/>
      </w:r>
      <w:r w:rsidRPr="0099444B">
        <w:rPr>
          <w:u w:color="000000"/>
        </w:rPr>
        <w:t>(A)</w:t>
      </w:r>
      <w:r w:rsidRPr="0099444B">
        <w:rPr>
          <w:u w:color="000000"/>
        </w:rPr>
        <w:tab/>
        <w:t>For the purposes of this section:</w:t>
      </w:r>
    </w:p>
    <w:p w14:paraId="0EC8948B"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‘Utility Terrain Vehicle’ (UTV) means a side</w:t>
      </w:r>
      <w:r w:rsidRPr="0099444B">
        <w:rPr>
          <w:u w:color="000000"/>
        </w:rPr>
        <w:noBreakHyphen/>
        <w:t>by</w:t>
      </w:r>
      <w:r w:rsidRPr="0099444B">
        <w:rPr>
          <w:u w:color="000000"/>
        </w:rPr>
        <w:noBreakHyphen/>
        <w:t>side, four</w:t>
      </w:r>
      <w:r w:rsidRPr="0099444B">
        <w:rPr>
          <w:u w:color="000000"/>
        </w:rPr>
        <w:noBreakHyphen/>
        <w:t>wheel drive, off</w:t>
      </w:r>
      <w:r w:rsidRPr="0099444B">
        <w:rPr>
          <w:u w:color="000000"/>
        </w:rPr>
        <w:noBreakHyphen/>
        <w:t>road vehicle intended to transport individuals, cargo, or both with a top speed over thirty</w:t>
      </w:r>
      <w:r w:rsidRPr="0099444B">
        <w:rPr>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14:paraId="3FF7617A"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Utility Terrain Vehicle does not include golf carts or vehicles specially designed to carry a disabled person.</w:t>
      </w:r>
    </w:p>
    <w:p w14:paraId="10635C04" w14:textId="77777777" w:rsidR="0099444B" w:rsidRPr="0099444B" w:rsidRDefault="0099444B" w:rsidP="0099444B">
      <w:pPr>
        <w:rPr>
          <w:u w:color="000000"/>
        </w:rPr>
      </w:pPr>
      <w:r w:rsidRPr="0099444B">
        <w:rPr>
          <w:u w:color="000000"/>
        </w:rPr>
        <w:tab/>
        <w:t>(B)</w:t>
      </w:r>
      <w:r w:rsidRPr="0099444B">
        <w:rPr>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99444B">
        <w:rPr>
          <w:u w:color="000000"/>
        </w:rPr>
        <w:noBreakHyphen/>
        <w:t xml:space="preserve">dollar </w:t>
      </w:r>
      <w:r w:rsidRPr="004436EE">
        <w:t>biennial fee</w:t>
      </w:r>
      <w:r w:rsidRPr="0099444B">
        <w:rPr>
          <w:u w:color="000000"/>
        </w:rPr>
        <w:t>.</w:t>
      </w:r>
    </w:p>
    <w:p w14:paraId="4ECDBEFF"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99444B">
        <w:rPr>
          <w:u w:color="000000"/>
        </w:rPr>
        <w:noBreakHyphen/>
        <w:t>3</w:t>
      </w:r>
      <w:r w:rsidRPr="0099444B">
        <w:rPr>
          <w:u w:color="000000"/>
        </w:rPr>
        <w:noBreakHyphen/>
        <w:t>1230.</w:t>
      </w:r>
    </w:p>
    <w:p w14:paraId="462529A8"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Four dollars of the biennial registration fee must be placed in the State Highway Fund as established by Section 57</w:t>
      </w:r>
      <w:r w:rsidRPr="0099444B">
        <w:rPr>
          <w:u w:color="000000"/>
        </w:rPr>
        <w:noBreakHyphen/>
        <w:t>11</w:t>
      </w:r>
      <w:r w:rsidRPr="0099444B">
        <w:rPr>
          <w:u w:color="000000"/>
        </w:rPr>
        <w:noBreakHyphen/>
        <w:t>20 to be distributed by the Comptroller General.</w:t>
      </w:r>
    </w:p>
    <w:p w14:paraId="1ABBF6E3"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Four dollars of the biennial registration fee must be placed in the account of the South Carolina Transportation Infrastructure Bank.</w:t>
      </w:r>
    </w:p>
    <w:p w14:paraId="37FB28AC"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14:paraId="39542FE4" w14:textId="77777777" w:rsidR="0099444B" w:rsidRPr="0099444B" w:rsidRDefault="0099444B" w:rsidP="0099444B">
      <w:pPr>
        <w:rPr>
          <w:u w:color="000000"/>
        </w:rPr>
      </w:pPr>
      <w:r w:rsidRPr="0099444B">
        <w:rPr>
          <w:u w:color="000000"/>
        </w:rPr>
        <w:tab/>
        <w:t>(C)</w:t>
      </w:r>
      <w:r w:rsidRPr="0099444B">
        <w:rPr>
          <w:u w:color="000000"/>
        </w:rPr>
        <w:tab/>
        <w:t>A registered</w:t>
      </w:r>
      <w:r w:rsidRPr="004436EE">
        <w:t xml:space="preserve"> </w:t>
      </w:r>
      <w:r w:rsidRPr="0099444B">
        <w:rPr>
          <w:u w:color="000000"/>
        </w:rPr>
        <w:t>UTV may be operated on a road for which the posted speed limit is fifty</w:t>
      </w:r>
      <w:r w:rsidRPr="0099444B">
        <w:rPr>
          <w:u w:color="000000"/>
        </w:rPr>
        <w:noBreakHyphen/>
        <w:t>five miles an hour or less.</w:t>
      </w:r>
    </w:p>
    <w:p w14:paraId="6DBE1CC3" w14:textId="77777777" w:rsidR="0099444B" w:rsidRPr="0099444B" w:rsidRDefault="0099444B" w:rsidP="0099444B">
      <w:pPr>
        <w:rPr>
          <w:u w:color="000000"/>
        </w:rPr>
      </w:pPr>
      <w:r w:rsidRPr="0099444B">
        <w:rPr>
          <w:u w:color="000000"/>
        </w:rPr>
        <w:tab/>
        <w:t>(D)</w:t>
      </w:r>
      <w:r w:rsidRPr="0099444B">
        <w:rPr>
          <w:u w:color="000000"/>
        </w:rPr>
        <w:tab/>
        <w:t>A registered UTV may cross at an intersection where the road has a posted speed limit of more than fifty</w:t>
      </w:r>
      <w:r w:rsidRPr="0099444B">
        <w:rPr>
          <w:u w:color="000000"/>
        </w:rPr>
        <w:noBreakHyphen/>
        <w:t>five miles an hour</w:t>
      </w:r>
      <w:r w:rsidRPr="004436EE">
        <w:t>.</w:t>
      </w:r>
    </w:p>
    <w:p w14:paraId="31624400" w14:textId="77777777" w:rsidR="0099444B" w:rsidRPr="0099444B" w:rsidRDefault="0099444B" w:rsidP="0099444B">
      <w:pPr>
        <w:rPr>
          <w:u w:color="000000"/>
        </w:rPr>
      </w:pPr>
      <w:r w:rsidRPr="0099444B">
        <w:rPr>
          <w:u w:color="000000"/>
        </w:rPr>
        <w:tab/>
        <w:t>(E)</w:t>
      </w:r>
      <w:r w:rsidRPr="0099444B">
        <w:rPr>
          <w:u w:color="000000"/>
        </w:rPr>
        <w:tab/>
        <w:t>A registered</w:t>
      </w:r>
      <w:r w:rsidRPr="004436EE">
        <w:t xml:space="preserve"> UTV</w:t>
      </w:r>
      <w:r w:rsidRPr="0099444B">
        <w:rPr>
          <w:u w:color="000000"/>
        </w:rPr>
        <w:t xml:space="preserve"> may be operated along a road on an island not accessible by a bridge designed for use by automobiles.</w:t>
      </w:r>
    </w:p>
    <w:p w14:paraId="21D781DA" w14:textId="77777777" w:rsidR="0099444B" w:rsidRPr="0099444B" w:rsidRDefault="0099444B" w:rsidP="0099444B">
      <w:pPr>
        <w:rPr>
          <w:u w:color="000000"/>
        </w:rPr>
      </w:pPr>
      <w:r w:rsidRPr="0099444B">
        <w:rPr>
          <w:u w:color="000000"/>
        </w:rPr>
        <w:tab/>
        <w:t>(F)</w:t>
      </w:r>
      <w:r w:rsidRPr="0099444B">
        <w:rPr>
          <w:u w:color="000000"/>
        </w:rPr>
        <w:tab/>
        <w:t xml:space="preserve">A person operating a </w:t>
      </w:r>
      <w:r w:rsidRPr="004436EE">
        <w:t>registered</w:t>
      </w:r>
      <w:r w:rsidRPr="0099444B">
        <w:rPr>
          <w:u w:color="000000"/>
        </w:rPr>
        <w:t xml:space="preserve"> UTV must be at least sixteen years of age and hold a valid driver’s license. The operator of a registered</w:t>
      </w:r>
      <w:r w:rsidRPr="004436EE">
        <w:t xml:space="preserve"> </w:t>
      </w:r>
      <w:r w:rsidRPr="0099444B">
        <w:rPr>
          <w:u w:color="000000"/>
        </w:rPr>
        <w:t>UTV being operated on a highway or street must have in his possession:</w:t>
      </w:r>
    </w:p>
    <w:p w14:paraId="639D5778"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the license plate and registration certificate issued by the department;</w:t>
      </w:r>
    </w:p>
    <w:p w14:paraId="2631772E"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proof of liability insurance for the UTV; and</w:t>
      </w:r>
    </w:p>
    <w:p w14:paraId="52B5D85B"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his driver’s license.</w:t>
      </w:r>
    </w:p>
    <w:p w14:paraId="253A0130" w14:textId="77777777" w:rsidR="0099444B" w:rsidRPr="004436EE" w:rsidRDefault="0099444B" w:rsidP="0099444B">
      <w:r w:rsidRPr="0099444B">
        <w:rPr>
          <w:u w:color="000000"/>
        </w:rPr>
        <w:tab/>
      </w:r>
      <w:r w:rsidRPr="004436EE">
        <w:t>(G)</w:t>
      </w:r>
      <w:r w:rsidRPr="004436EE">
        <w:tab/>
        <w:t>If the registered UTV operator is sixteen years old and holds a conditional driver’s license pursuant to Section 56</w:t>
      </w:r>
      <w:r w:rsidRPr="004436EE">
        <w:noBreakHyphen/>
        <w:t>1</w:t>
      </w:r>
      <w:r w:rsidRPr="004436EE">
        <w:noBreakHyphen/>
        <w:t>175(B), the registered UTV may only be operated during daylight hours as defined in Section 56</w:t>
      </w:r>
      <w:r w:rsidRPr="004436EE">
        <w:noBreakHyphen/>
        <w:t>1</w:t>
      </w:r>
      <w:r w:rsidRPr="004436EE">
        <w:noBreakHyphen/>
        <w:t>10.</w:t>
      </w:r>
    </w:p>
    <w:p w14:paraId="3D4C5804" w14:textId="77777777" w:rsidR="0099444B" w:rsidRPr="004436EE" w:rsidRDefault="0099444B" w:rsidP="0099444B">
      <w:r w:rsidRPr="004436EE">
        <w:tab/>
        <w:t>(H)</w:t>
      </w:r>
      <w:r w:rsidRPr="004436EE">
        <w:tab/>
        <w:t>Registered UTVs must not be operated by anyone who holds a beginner’s permit pursuant to Section 56</w:t>
      </w:r>
      <w:r w:rsidRPr="004436EE">
        <w:noBreakHyphen/>
        <w:t>1</w:t>
      </w:r>
      <w:r w:rsidRPr="004436EE">
        <w:noBreakHyphen/>
        <w:t>50 or moped operator’s license pursuant to Section 56</w:t>
      </w:r>
      <w:r w:rsidRPr="004436EE">
        <w:noBreakHyphen/>
        <w:t>1</w:t>
      </w:r>
      <w:r w:rsidRPr="004436EE">
        <w:noBreakHyphen/>
        <w:t>1720. This provision includes the operation of a UTV by a beginner’s permit holder even if there is a licensed driver with the beginner’s permit holder in the UTV pursuant to Section 56</w:t>
      </w:r>
      <w:r w:rsidRPr="004436EE">
        <w:noBreakHyphen/>
        <w:t>1</w:t>
      </w:r>
      <w:r w:rsidRPr="004436EE">
        <w:noBreakHyphen/>
        <w:t>50(B)(1). UTVs must not be operated by anyone who holds a temporary alcohol license, route restricted driver’s license, provisional driver’s license, or solely a motorcycle license.</w:t>
      </w:r>
    </w:p>
    <w:p w14:paraId="34D97988" w14:textId="77777777" w:rsidR="0099444B" w:rsidRPr="004436EE" w:rsidRDefault="0099444B" w:rsidP="0099444B">
      <w:r w:rsidRPr="004436EE">
        <w:tab/>
        <w:t>(I)</w:t>
      </w:r>
      <w:r w:rsidRPr="004436EE">
        <w:tab/>
        <w:t>No child under eight years old may be a passenger in a registered UTV while operated on a road.</w:t>
      </w:r>
    </w:p>
    <w:p w14:paraId="16181559" w14:textId="77777777" w:rsidR="0099444B" w:rsidRPr="004436EE" w:rsidRDefault="0099444B" w:rsidP="0099444B">
      <w:r w:rsidRPr="004436EE">
        <w:tab/>
        <w:t>(J)</w:t>
      </w:r>
      <w:r w:rsidRPr="004436EE">
        <w:tab/>
        <w:t>Drivers and passengers in a registered UTV who are under the age of eighteen must wear the protective gear described in Sections 56</w:t>
      </w:r>
      <w:r w:rsidRPr="004436EE">
        <w:noBreakHyphen/>
        <w:t>5</w:t>
      </w:r>
      <w:r w:rsidRPr="004436EE">
        <w:noBreakHyphen/>
        <w:t>3660 and 56</w:t>
      </w:r>
      <w:r w:rsidRPr="004436EE">
        <w:noBreakHyphen/>
        <w:t>5</w:t>
      </w:r>
      <w:r w:rsidRPr="004436EE">
        <w:noBreakHyphen/>
        <w:t>3670.</w:t>
      </w:r>
    </w:p>
    <w:p w14:paraId="34F7C0FD" w14:textId="77777777" w:rsidR="0099444B" w:rsidRPr="0099444B" w:rsidRDefault="0099444B" w:rsidP="0099444B">
      <w:pPr>
        <w:rPr>
          <w:u w:color="000000"/>
        </w:rPr>
      </w:pPr>
      <w:r w:rsidRPr="0099444B">
        <w:rPr>
          <w:u w:color="000000"/>
        </w:rPr>
        <w:tab/>
        <w:t>(K)</w:t>
      </w:r>
      <w:r w:rsidRPr="0099444B">
        <w:rPr>
          <w:u w:color="000000"/>
        </w:rPr>
        <w:tab/>
        <w:t>A registered</w:t>
      </w:r>
      <w:r w:rsidRPr="004436EE">
        <w:t xml:space="preserve"> UTV</w:t>
      </w:r>
      <w:r w:rsidRPr="0099444B">
        <w:rPr>
          <w:u w:color="000000"/>
        </w:rPr>
        <w:t xml:space="preserve"> must be equipped with:</w:t>
      </w:r>
    </w:p>
    <w:p w14:paraId="1FB37298"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a Type 2 seat belt assembly conforming to 49 C.F.R. 571.209 installed at each designated seating position; and</w:t>
      </w:r>
    </w:p>
    <w:p w14:paraId="423FEC0A"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operable headlights, brake lights, taillights, and turn signals. </w:t>
      </w:r>
    </w:p>
    <w:p w14:paraId="294F05AA" w14:textId="77777777" w:rsidR="0099444B" w:rsidRPr="0099444B" w:rsidRDefault="0099444B" w:rsidP="0099444B">
      <w:pPr>
        <w:rPr>
          <w:u w:color="000000"/>
        </w:rPr>
      </w:pPr>
      <w:r w:rsidRPr="0099444B">
        <w:rPr>
          <w:u w:color="000000"/>
        </w:rPr>
        <w:tab/>
        <w:t>(L)</w:t>
      </w:r>
      <w:r w:rsidRPr="0099444B">
        <w:rPr>
          <w:u w:color="000000"/>
        </w:rPr>
        <w:tab/>
        <w:t xml:space="preserve">The driver </w:t>
      </w:r>
      <w:r w:rsidRPr="004436EE">
        <w:t xml:space="preserve">and passengers </w:t>
      </w:r>
      <w:r w:rsidRPr="0099444B">
        <w:rPr>
          <w:u w:color="000000"/>
        </w:rPr>
        <w:t xml:space="preserve">of a </w:t>
      </w:r>
      <w:r w:rsidRPr="004436EE">
        <w:t xml:space="preserve">registered </w:t>
      </w:r>
      <w:r w:rsidRPr="0099444B">
        <w:rPr>
          <w:u w:color="000000"/>
        </w:rPr>
        <w:t>UTV, when it is being operated on a road of this State, must wear a fastened safety belt that complies with the provisions contained in subsection (K). A driver who violates this subsection must be fined pursuant to Section 56</w:t>
      </w:r>
      <w:r w:rsidRPr="0099444B">
        <w:rPr>
          <w:u w:color="000000"/>
        </w:rPr>
        <w:noBreakHyphen/>
        <w:t>5</w:t>
      </w:r>
      <w:r w:rsidRPr="0099444B">
        <w:rPr>
          <w:u w:color="000000"/>
        </w:rPr>
        <w:noBreakHyphen/>
        <w:t>6540.</w:t>
      </w:r>
    </w:p>
    <w:p w14:paraId="57990FEA" w14:textId="77777777" w:rsidR="0099444B" w:rsidRPr="0099444B" w:rsidRDefault="0099444B" w:rsidP="0099444B">
      <w:pPr>
        <w:rPr>
          <w:u w:color="000000"/>
        </w:rPr>
      </w:pPr>
      <w:r w:rsidRPr="0099444B">
        <w:rPr>
          <w:u w:color="000000"/>
        </w:rPr>
        <w:tab/>
        <w:t>(M)</w:t>
      </w:r>
      <w:r w:rsidRPr="0099444B">
        <w:rPr>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99444B">
        <w:rPr>
          <w:u w:color="000000"/>
        </w:rPr>
        <w:noBreakHyphen/>
        <w:t>19</w:t>
      </w:r>
      <w:r w:rsidRPr="0099444B">
        <w:rPr>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14:paraId="260476F3" w14:textId="77777777" w:rsidR="0099444B" w:rsidRPr="004436EE" w:rsidRDefault="0099444B" w:rsidP="0099444B">
      <w:r w:rsidRPr="0099444B">
        <w:rPr>
          <w:u w:color="000000"/>
        </w:rPr>
        <w:tab/>
      </w:r>
      <w:r w:rsidRPr="004436EE">
        <w:t>(N)</w:t>
      </w:r>
      <w:r w:rsidRPr="004436EE">
        <w:tab/>
        <w:t>UTVs are exempt from the provisions set forth in Section 56</w:t>
      </w:r>
      <w:r w:rsidRPr="004436EE">
        <w:noBreakHyphen/>
        <w:t>3</w:t>
      </w:r>
      <w:r w:rsidRPr="004436EE">
        <w:noBreakHyphen/>
        <w:t>627. UTVs are subject to sales tax pursuant to Title 12, Chapter 36.”</w:t>
      </w:r>
    </w:p>
    <w:p w14:paraId="1454142F" w14:textId="77777777" w:rsidR="0099444B" w:rsidRPr="004436EE" w:rsidRDefault="0099444B" w:rsidP="0099444B">
      <w:r w:rsidRPr="004436EE">
        <w:t>B.</w:t>
      </w:r>
      <w:r w:rsidR="009E0E34">
        <w:t xml:space="preserve"> </w:t>
      </w:r>
      <w:r w:rsidRPr="004436EE">
        <w:tab/>
        <w:t>Section 56</w:t>
      </w:r>
      <w:r w:rsidRPr="004436EE">
        <w:noBreakHyphen/>
        <w:t>1</w:t>
      </w:r>
      <w:r w:rsidRPr="004436EE">
        <w:noBreakHyphen/>
        <w:t>10(37) of the 1976 Code, as added by Act 27 of 2021, is amended to read:</w:t>
      </w:r>
    </w:p>
    <w:p w14:paraId="7897029F" w14:textId="77777777" w:rsidR="0099444B" w:rsidRPr="004436EE" w:rsidRDefault="0099444B" w:rsidP="0099444B">
      <w:r w:rsidRPr="004436EE">
        <w:tab/>
        <w:t>“(37)</w:t>
      </w:r>
      <w:r w:rsidRPr="004436EE">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4436EE">
        <w:noBreakHyphen/>
        <w:t>3</w:t>
      </w:r>
      <w:r w:rsidRPr="004436EE">
        <w:noBreakHyphen/>
        <w:t xml:space="preserve">350 </w:t>
      </w:r>
      <w:r w:rsidRPr="004436EE">
        <w:rPr>
          <w:u w:val="single"/>
        </w:rPr>
        <w:t>unless otherwise specified in this title</w:t>
      </w:r>
      <w:r w:rsidRPr="004436EE">
        <w:t>. Vehicles brought into this State from a foreign jurisdiction without a title that clearly says ‘Off Road Use Only’, or its equivalent, which do not meet Federal Motor Vehicle Safety Standards may be subject to this brand at the department’s discretion.”</w:t>
      </w:r>
    </w:p>
    <w:p w14:paraId="544C8CC4" w14:textId="77777777" w:rsidR="0099444B" w:rsidRPr="004436EE" w:rsidRDefault="0099444B" w:rsidP="0099444B">
      <w:r w:rsidRPr="004436EE">
        <w:t>C.</w:t>
      </w:r>
      <w:r w:rsidR="009E0E34">
        <w:t xml:space="preserve"> </w:t>
      </w:r>
      <w:r w:rsidRPr="004436EE">
        <w:tab/>
        <w:t>Section 38-77-30(5.5)(a) of the 1976 Code is amended to read:</w:t>
      </w:r>
    </w:p>
    <w:p w14:paraId="17C1108D" w14:textId="77777777" w:rsidR="0099444B" w:rsidRPr="0099444B" w:rsidRDefault="0099444B" w:rsidP="0099444B">
      <w:pPr>
        <w:rPr>
          <w:u w:color="000000"/>
        </w:rPr>
      </w:pPr>
      <w:r w:rsidRPr="004436EE">
        <w:tab/>
        <w:t>“</w:t>
      </w:r>
      <w:r w:rsidRPr="0099444B">
        <w:rPr>
          <w:u w:color="000000"/>
        </w:rPr>
        <w:t>(5.5)(a)</w:t>
      </w:r>
      <w:r w:rsidRPr="0099444B">
        <w:rPr>
          <w:u w:color="000000"/>
        </w:rPr>
        <w:tab/>
        <w:t>‘Individual private passenger automobile” means the following types of motor vehicles owned by or leased under a long</w:t>
      </w:r>
      <w:r w:rsidRPr="0099444B">
        <w:rPr>
          <w:u w:color="000000"/>
        </w:rPr>
        <w:noBreakHyphen/>
        <w:t>term contract by an individual or individuals:</w:t>
      </w:r>
    </w:p>
    <w:p w14:paraId="64A4A06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w:t>
      </w:r>
      <w:r w:rsidRPr="0099444B">
        <w:rPr>
          <w:u w:color="000000"/>
        </w:rPr>
        <w:tab/>
      </w:r>
      <w:r w:rsidRPr="0099444B">
        <w:rPr>
          <w:u w:color="000000"/>
        </w:rPr>
        <w:tab/>
        <w:t>motor vehicles of the private passenger type or station wagon type;</w:t>
      </w:r>
    </w:p>
    <w:p w14:paraId="1AAB601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(ii)</w:t>
      </w:r>
      <w:r w:rsidRPr="0099444B">
        <w:rPr>
          <w:u w:color="000000"/>
        </w:rPr>
        <w:tab/>
        <w:t>panel trucks, delivery sedans, vehicles with a pickup body, vans, or similar motor vehicles designed for use on streets and highways and so licensed;</w:t>
      </w:r>
    </w:p>
    <w:p w14:paraId="3B9170A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(iii)</w:t>
      </w:r>
      <w:r w:rsidRPr="0099444B">
        <w:rPr>
          <w:u w:color="000000"/>
        </w:rPr>
        <w:tab/>
        <w:t xml:space="preserve">motor homes, so long as the motor vehicles described in (ii) and (iii) are not used in the occupation, profession, or business of the insured other than farming and ranching; </w:t>
      </w:r>
      <w:r w:rsidRPr="0099444B">
        <w:rPr>
          <w:strike/>
          <w:u w:color="000000"/>
        </w:rPr>
        <w:t>and</w:t>
      </w:r>
    </w:p>
    <w:p w14:paraId="559B6F8A"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(iv)</w:t>
      </w:r>
      <w:r w:rsidRPr="0099444B">
        <w:rPr>
          <w:u w:color="000000"/>
        </w:rPr>
        <w:tab/>
        <w:t>motorcycles</w:t>
      </w:r>
      <w:r w:rsidRPr="0099444B">
        <w:rPr>
          <w:u w:val="single" w:color="000000"/>
        </w:rPr>
        <w:t>; and</w:t>
      </w:r>
    </w:p>
    <w:p w14:paraId="4712D5C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(v)</w:t>
      </w:r>
      <w:r w:rsidRPr="0099444B">
        <w:rPr>
          <w:u w:color="000000"/>
        </w:rPr>
        <w:tab/>
      </w:r>
      <w:r w:rsidRPr="0099444B">
        <w:rPr>
          <w:u w:val="single" w:color="000000"/>
        </w:rPr>
        <w:t>utility terrain vehicles (UTVs), as defined in Section 56-2-240, but only if registered for road use pursuant to that section</w:t>
      </w:r>
      <w:r w:rsidRPr="0099444B">
        <w:rPr>
          <w:u w:color="000000"/>
        </w:rPr>
        <w:t>.”</w:t>
      </w:r>
    </w:p>
    <w:p w14:paraId="38A0FD0E" w14:textId="77777777" w:rsidR="0099444B" w:rsidRPr="004436EE" w:rsidRDefault="0099444B" w:rsidP="0099444B">
      <w:r w:rsidRPr="004436EE">
        <w:t>D.</w:t>
      </w:r>
      <w:r w:rsidRPr="004436EE">
        <w:tab/>
      </w:r>
      <w:r w:rsidR="009E0E34">
        <w:t xml:space="preserve"> </w:t>
      </w:r>
      <w:r w:rsidR="009E0E34">
        <w:tab/>
      </w:r>
      <w:r w:rsidRPr="004436EE">
        <w:t>This SECTION takes effect one year after approval by the Governor.</w:t>
      </w:r>
      <w:r w:rsidRPr="0099444B">
        <w:rPr>
          <w:u w:color="000000"/>
        </w:rPr>
        <w:tab/>
      </w:r>
      <w:r w:rsidRPr="0099444B">
        <w:rPr>
          <w:u w:color="000000"/>
        </w:rPr>
        <w:tab/>
        <w:t>/</w:t>
      </w:r>
    </w:p>
    <w:p w14:paraId="1318C4ED" w14:textId="77777777" w:rsidR="0099444B" w:rsidRPr="004436EE" w:rsidRDefault="0099444B" w:rsidP="0099444B">
      <w:r w:rsidRPr="004436EE">
        <w:t>Renumber sections to conform.</w:t>
      </w:r>
    </w:p>
    <w:p w14:paraId="38476C79" w14:textId="77777777" w:rsidR="0099444B" w:rsidRDefault="0099444B" w:rsidP="0099444B">
      <w:r w:rsidRPr="004436EE">
        <w:t>Amend title to conform.</w:t>
      </w:r>
    </w:p>
    <w:p w14:paraId="27193686" w14:textId="77777777" w:rsidR="009E0E34" w:rsidRDefault="009E0E34" w:rsidP="0099444B"/>
    <w:p w14:paraId="0D4D80FC" w14:textId="77777777" w:rsidR="0099444B" w:rsidRDefault="0099444B" w:rsidP="0099444B">
      <w:r>
        <w:t>Rep. RUTHERFORD explained the amendment.</w:t>
      </w:r>
    </w:p>
    <w:p w14:paraId="7159EFE7" w14:textId="77777777" w:rsidR="0099444B" w:rsidRDefault="0099444B" w:rsidP="0099444B">
      <w:r>
        <w:t>The amendment was then adopted.</w:t>
      </w:r>
    </w:p>
    <w:p w14:paraId="22555F24" w14:textId="77777777" w:rsidR="0099444B" w:rsidRDefault="0099444B" w:rsidP="0099444B"/>
    <w:p w14:paraId="402FA30C" w14:textId="77777777" w:rsidR="0099444B" w:rsidRDefault="0099444B" w:rsidP="0099444B">
      <w:r>
        <w:t>Rep. RUTHERFORD explained the Bill.</w:t>
      </w:r>
    </w:p>
    <w:p w14:paraId="7E8EDB52" w14:textId="77777777" w:rsidR="0099444B" w:rsidRDefault="0099444B" w:rsidP="0099444B"/>
    <w:p w14:paraId="4980E26F" w14:textId="77777777" w:rsidR="0099444B" w:rsidRDefault="0099444B" w:rsidP="0099444B">
      <w:r>
        <w:t xml:space="preserve">Further proceedings were interrupted by expiration of time on the uncontested Calendar, the pending question being consideration of the Bill.  </w:t>
      </w:r>
    </w:p>
    <w:p w14:paraId="707B89B9" w14:textId="77777777" w:rsidR="0099444B" w:rsidRDefault="0099444B" w:rsidP="0099444B"/>
    <w:p w14:paraId="4E5F7066" w14:textId="77777777" w:rsidR="0099444B" w:rsidRDefault="0099444B" w:rsidP="0099444B">
      <w:pPr>
        <w:keepNext/>
        <w:jc w:val="center"/>
        <w:rPr>
          <w:b/>
        </w:rPr>
      </w:pPr>
      <w:r w:rsidRPr="0099444B">
        <w:rPr>
          <w:b/>
        </w:rPr>
        <w:t>SPEAKER IN CHAIR</w:t>
      </w:r>
    </w:p>
    <w:p w14:paraId="3E67CC00" w14:textId="77777777" w:rsidR="0099444B" w:rsidRDefault="0099444B" w:rsidP="0099444B"/>
    <w:p w14:paraId="2F09F8C3" w14:textId="77777777" w:rsidR="0099444B" w:rsidRDefault="0099444B" w:rsidP="0099444B">
      <w:pPr>
        <w:keepNext/>
        <w:jc w:val="center"/>
        <w:rPr>
          <w:b/>
        </w:rPr>
      </w:pPr>
      <w:r w:rsidRPr="0099444B">
        <w:rPr>
          <w:b/>
        </w:rPr>
        <w:t>RECURRENCE TO THE MORNING HOUR</w:t>
      </w:r>
    </w:p>
    <w:p w14:paraId="2C9925BC" w14:textId="77777777" w:rsidR="0099444B" w:rsidRDefault="0099444B" w:rsidP="0099444B">
      <w:r>
        <w:t>Rep. HIXON moved that the House recur to the morning hour, which was agreed to.</w:t>
      </w:r>
    </w:p>
    <w:p w14:paraId="0A496F6C" w14:textId="77777777" w:rsidR="0099444B" w:rsidRDefault="0099444B" w:rsidP="0099444B"/>
    <w:p w14:paraId="3E4438B5" w14:textId="77777777" w:rsidR="0099444B" w:rsidRDefault="0099444B" w:rsidP="0099444B">
      <w:pPr>
        <w:keepNext/>
        <w:jc w:val="center"/>
        <w:rPr>
          <w:b/>
        </w:rPr>
      </w:pPr>
      <w:r w:rsidRPr="0099444B">
        <w:rPr>
          <w:b/>
        </w:rPr>
        <w:t>STATEMENT BY REP.</w:t>
      </w:r>
      <w:r w:rsidR="00D02CB8">
        <w:rPr>
          <w:b/>
        </w:rPr>
        <w:t xml:space="preserve"> </w:t>
      </w:r>
      <w:r w:rsidRPr="0099444B">
        <w:rPr>
          <w:b/>
        </w:rPr>
        <w:t>POPE</w:t>
      </w:r>
    </w:p>
    <w:p w14:paraId="5A40539D" w14:textId="77777777" w:rsidR="0099444B" w:rsidRDefault="009E0E34" w:rsidP="0099444B">
      <w:r>
        <w:t>Rep</w:t>
      </w:r>
      <w:r w:rsidR="0099444B">
        <w:t>. POPE made a sta</w:t>
      </w:r>
      <w:r>
        <w:t>tement relative to Rep. BRYANT's</w:t>
      </w:r>
      <w:r w:rsidR="0099444B">
        <w:t xml:space="preserve"> service in the House.</w:t>
      </w:r>
    </w:p>
    <w:p w14:paraId="70D4A265" w14:textId="77777777" w:rsidR="0099444B" w:rsidRDefault="0099444B" w:rsidP="0099444B"/>
    <w:p w14:paraId="28670044" w14:textId="77777777" w:rsidR="0099444B" w:rsidRDefault="0099444B" w:rsidP="0099444B">
      <w:pPr>
        <w:keepNext/>
        <w:jc w:val="center"/>
        <w:rPr>
          <w:b/>
        </w:rPr>
      </w:pPr>
      <w:r w:rsidRPr="0099444B">
        <w:rPr>
          <w:b/>
        </w:rPr>
        <w:t>STATEMENT BY REP. BRYANT</w:t>
      </w:r>
    </w:p>
    <w:p w14:paraId="1282090C" w14:textId="77777777" w:rsidR="0099444B" w:rsidRDefault="0099444B" w:rsidP="0099444B">
      <w:r>
        <w:t xml:space="preserve">Rep. BRYANT made a statement relative to his service in the House.  </w:t>
      </w:r>
    </w:p>
    <w:p w14:paraId="21A1CAC2" w14:textId="77777777" w:rsidR="0099444B" w:rsidRDefault="0099444B" w:rsidP="0099444B"/>
    <w:p w14:paraId="56EC2D32" w14:textId="77777777" w:rsidR="0099444B" w:rsidRDefault="0099444B" w:rsidP="0099444B">
      <w:pPr>
        <w:keepNext/>
        <w:jc w:val="center"/>
        <w:rPr>
          <w:b/>
        </w:rPr>
      </w:pPr>
      <w:r w:rsidRPr="0099444B">
        <w:rPr>
          <w:b/>
        </w:rPr>
        <w:t>S. 236--DEBATE ADJOURNED</w:t>
      </w:r>
    </w:p>
    <w:p w14:paraId="3D8EC443" w14:textId="77777777" w:rsidR="0099444B" w:rsidRDefault="0099444B" w:rsidP="0099444B">
      <w:pPr>
        <w:keepNext/>
      </w:pPr>
      <w:r>
        <w:t>The following Bill was taken up:</w:t>
      </w:r>
    </w:p>
    <w:p w14:paraId="290C03CD" w14:textId="77777777" w:rsidR="0099444B" w:rsidRDefault="0099444B" w:rsidP="0099444B">
      <w:pPr>
        <w:keepNext/>
      </w:pPr>
      <w:bookmarkStart w:id="48" w:name="include_clip_start_103"/>
      <w:bookmarkEnd w:id="48"/>
    </w:p>
    <w:p w14:paraId="4CFA918F"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43AEFCBB" w14:textId="77777777" w:rsidR="00CF76FD" w:rsidRDefault="00CF76FD" w:rsidP="0099444B">
      <w:pPr>
        <w:keepNext/>
      </w:pPr>
    </w:p>
    <w:p w14:paraId="2B226D59" w14:textId="77777777" w:rsidR="0099444B" w:rsidRDefault="0099444B" w:rsidP="0099444B">
      <w:bookmarkStart w:id="49" w:name="include_clip_end_103"/>
      <w:bookmarkEnd w:id="49"/>
      <w:r>
        <w:t xml:space="preserve">Rep. HIXON moved to adjourn debate on the Bill, which was agreed to.  </w:t>
      </w:r>
    </w:p>
    <w:p w14:paraId="62C9B9E2" w14:textId="77777777" w:rsidR="0099444B" w:rsidRDefault="0099444B" w:rsidP="0099444B">
      <w:pPr>
        <w:keepNext/>
        <w:jc w:val="center"/>
        <w:rPr>
          <w:b/>
        </w:rPr>
      </w:pPr>
      <w:r w:rsidRPr="0099444B">
        <w:rPr>
          <w:b/>
        </w:rPr>
        <w:t>S. 908--AMENDED AND ORDERED TO THIRD READING</w:t>
      </w:r>
    </w:p>
    <w:p w14:paraId="6FED0909" w14:textId="77777777" w:rsidR="0099444B" w:rsidRDefault="0099444B" w:rsidP="0099444B">
      <w:pPr>
        <w:keepNext/>
      </w:pPr>
      <w:r>
        <w:t>Debate was resumed on the following Bill, the pending question being the consideration of the Bill:</w:t>
      </w:r>
    </w:p>
    <w:p w14:paraId="73809AB9" w14:textId="77777777" w:rsidR="0099444B" w:rsidRDefault="0099444B" w:rsidP="0099444B">
      <w:pPr>
        <w:keepNext/>
      </w:pPr>
      <w:bookmarkStart w:id="50" w:name="include_clip_start_106"/>
      <w:bookmarkEnd w:id="50"/>
    </w:p>
    <w:p w14:paraId="27BCA02C" w14:textId="77777777" w:rsidR="0099444B" w:rsidRDefault="0099444B" w:rsidP="0099444B">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14:paraId="0A59804B" w14:textId="77777777" w:rsidR="0099444B" w:rsidRDefault="0099444B" w:rsidP="0099444B"/>
    <w:p w14:paraId="269B7B97" w14:textId="77777777" w:rsidR="0099444B" w:rsidRPr="004B1D63" w:rsidRDefault="0099444B" w:rsidP="0099444B">
      <w:r w:rsidRPr="004B1D63">
        <w:t>Rep. RUTHERFORD proposed the following Amendment No. 2</w:t>
      </w:r>
      <w:r w:rsidR="00CF76FD">
        <w:t xml:space="preserve"> to </w:t>
      </w:r>
      <w:r w:rsidR="00CF76FD">
        <w:br/>
      </w:r>
      <w:r w:rsidRPr="004B1D63">
        <w:t>S. 908 (COUNCIL\SA\908C002.JN.SA22), which was adopted:</w:t>
      </w:r>
    </w:p>
    <w:p w14:paraId="35E10821" w14:textId="77777777" w:rsidR="0099444B" w:rsidRPr="004B1D63" w:rsidRDefault="0099444B" w:rsidP="0099444B">
      <w:r w:rsidRPr="004B1D63">
        <w:t>Amend the bill, as and if amended, by adding an appropriately numbered SECTION to read:</w:t>
      </w:r>
    </w:p>
    <w:p w14:paraId="15019D47" w14:textId="262906E6" w:rsidR="0099444B" w:rsidRPr="0099444B" w:rsidRDefault="0099444B" w:rsidP="0099444B">
      <w:pPr>
        <w:rPr>
          <w:u w:color="000000"/>
        </w:rPr>
      </w:pPr>
      <w:r w:rsidRPr="004B1D63">
        <w:t>/</w:t>
      </w:r>
      <w:r w:rsidRPr="004B1D63">
        <w:tab/>
      </w:r>
      <w:r w:rsidRPr="0099444B">
        <w:rPr>
          <w:u w:color="000000"/>
        </w:rPr>
        <w:t>SECTION</w:t>
      </w:r>
      <w:r w:rsidRPr="0099444B">
        <w:rPr>
          <w:u w:color="000000"/>
        </w:rPr>
        <w:tab/>
        <w:t>__.</w:t>
      </w:r>
      <w:r w:rsidR="009E0E34">
        <w:rPr>
          <w:u w:color="000000"/>
        </w:rPr>
        <w:t xml:space="preserve"> </w:t>
      </w:r>
      <w:r w:rsidR="00C76094">
        <w:rPr>
          <w:u w:color="000000"/>
        </w:rPr>
        <w:t xml:space="preserve"> </w:t>
      </w:r>
      <w:r w:rsidRPr="0099444B">
        <w:rPr>
          <w:u w:color="000000"/>
        </w:rPr>
        <w:t>A.</w:t>
      </w:r>
      <w:r w:rsidR="00C76094">
        <w:rPr>
          <w:u w:color="000000"/>
        </w:rPr>
        <w:t xml:space="preserve"> </w:t>
      </w:r>
      <w:r w:rsidRPr="0099444B">
        <w:rPr>
          <w:u w:color="000000"/>
        </w:rPr>
        <w:tab/>
        <w:t>Section 16</w:t>
      </w:r>
      <w:r w:rsidRPr="0099444B">
        <w:rPr>
          <w:u w:color="000000"/>
        </w:rPr>
        <w:noBreakHyphen/>
        <w:t>17</w:t>
      </w:r>
      <w:r w:rsidRPr="0099444B">
        <w:rPr>
          <w:u w:color="000000"/>
        </w:rPr>
        <w:noBreakHyphen/>
        <w:t>680 of the 1976 Code, as last amended by Act 80 of 2021, is further amended to read:</w:t>
      </w:r>
    </w:p>
    <w:p w14:paraId="79FB649D" w14:textId="77777777" w:rsidR="0099444B" w:rsidRPr="0099444B" w:rsidRDefault="0099444B" w:rsidP="0099444B">
      <w:pPr>
        <w:rPr>
          <w:u w:color="000000"/>
        </w:rPr>
      </w:pPr>
      <w:r w:rsidRPr="0099444B">
        <w:rPr>
          <w:u w:color="000000"/>
        </w:rPr>
        <w:tab/>
        <w:t>“Section 16</w:t>
      </w:r>
      <w:r w:rsidRPr="0099444B">
        <w:rPr>
          <w:u w:color="000000"/>
        </w:rPr>
        <w:noBreakHyphen/>
        <w:t>17</w:t>
      </w:r>
      <w:r w:rsidRPr="0099444B">
        <w:rPr>
          <w:u w:color="000000"/>
        </w:rPr>
        <w:noBreakHyphen/>
        <w:t>680.</w:t>
      </w:r>
      <w:r w:rsidRPr="0099444B">
        <w:rPr>
          <w:u w:color="000000"/>
        </w:rPr>
        <w:tab/>
        <w:t>(A)</w:t>
      </w:r>
      <w:r w:rsidRPr="0099444B">
        <w:rPr>
          <w:u w:color="000000"/>
        </w:rPr>
        <w:tab/>
        <w:t>For purposes of this section:</w:t>
      </w:r>
    </w:p>
    <w:p w14:paraId="3C4FC13D"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‘Coil’ means a copper, aluminum, or aluminum</w:t>
      </w:r>
      <w:r w:rsidRPr="0099444B">
        <w:rPr>
          <w:u w:color="000000"/>
        </w:rPr>
        <w:noBreakHyphen/>
        <w:t>copper condensing coil or evaporation coil. The term includes, but is not limited to, coil from a commercial or residential heating or air</w:t>
      </w:r>
      <w:r w:rsidRPr="0099444B">
        <w:rPr>
          <w:u w:color="000000"/>
        </w:rPr>
        <w:noBreakHyphen/>
        <w:t>conditioning system. The term does not include coil from a window air</w:t>
      </w:r>
      <w:r w:rsidRPr="0099444B">
        <w:rPr>
          <w:u w:color="000000"/>
        </w:rPr>
        <w:noBreakHyphen/>
        <w:t>conditioning system, if the coil is contained within the system, or coil from an automobile condenser.</w:t>
      </w:r>
    </w:p>
    <w:p w14:paraId="5AB511B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99444B">
        <w:rPr>
          <w:u w:color="000000"/>
        </w:rPr>
        <w:noBreakHyphen/>
        <w:t>four days.</w:t>
      </w:r>
    </w:p>
    <w:p w14:paraId="6F7530B5"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‘Nonferrous metals’ means metals not containing significant quantities of iron or steel</w:t>
      </w:r>
      <w:r w:rsidRPr="0099444B">
        <w:rPr>
          <w:strike/>
          <w:u w:color="000000"/>
        </w:rPr>
        <w:t>,</w:t>
      </w:r>
      <w:r w:rsidRPr="0099444B">
        <w:rPr>
          <w:u w:color="000000"/>
        </w:rPr>
        <w:t xml:space="preserve"> including, but not limited to, copper wire, cooper clad steel wire, copper pipe, copper bars, copper sheeting, aluminum other than aluminum cans, a product that is a mixture of aluminum and copper, catalytic converters, lead</w:t>
      </w:r>
      <w:r w:rsidRPr="0099444B">
        <w:rPr>
          <w:u w:color="000000"/>
        </w:rPr>
        <w:noBreakHyphen/>
        <w:t>acid batteries, steel propane gas tanks, and stainless steel beer kegs or containers.</w:t>
      </w:r>
    </w:p>
    <w:p w14:paraId="7DDA756E"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14:paraId="40D7E988" w14:textId="77777777" w:rsidR="0099444B" w:rsidRPr="0099444B" w:rsidRDefault="0099444B" w:rsidP="0099444B">
      <w:pPr>
        <w:rPr>
          <w:u w:color="000000"/>
        </w:rPr>
      </w:pPr>
      <w:r w:rsidRPr="0099444B">
        <w:rPr>
          <w:u w:color="000000"/>
        </w:rPr>
        <w:tab/>
        <w:t>(B)(1)</w:t>
      </w:r>
      <w:r w:rsidRPr="0099444B">
        <w:rPr>
          <w:u w:color="000000"/>
        </w:rPr>
        <w:tab/>
        <w:t xml:space="preserve">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 </w:t>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3626E7E4"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If a secondary metals recycler intends to purchase nonferrous metals at a fixed site or fixed sites, the secondary metals recycler shall obtain a permit from the sheriff of the county in which each of the secondary metals recycler’s fixed sites are located.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secondary metals recycler, if the secondary metals recycler:</w:t>
      </w:r>
    </w:p>
    <w:p w14:paraId="0D9AD55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has a fixed site or fixed sites located in the sheriff’s county;</w:t>
      </w:r>
    </w:p>
    <w:p w14:paraId="07F8523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has not been convicted of a violation of Section 16</w:t>
      </w:r>
      <w:r w:rsidRPr="0099444B">
        <w:rPr>
          <w:u w:color="000000"/>
        </w:rPr>
        <w:noBreakHyphen/>
        <w:t>11</w:t>
      </w:r>
      <w:r w:rsidRPr="0099444B">
        <w:rPr>
          <w:u w:color="000000"/>
        </w:rPr>
        <w:noBreakHyphen/>
        <w:t>523 or this section; and</w:t>
      </w:r>
    </w:p>
    <w:p w14:paraId="5C75C98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declares on an application provided by the sheriff that the secondary metals recycler is informed of and will comply with the provisions of this section.</w:t>
      </w:r>
    </w:p>
    <w:p w14:paraId="2DC08AC5"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secondary metals recycler if the secondary metals recycler:</w:t>
      </w:r>
    </w:p>
    <w:p w14:paraId="4E987BC9"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t>(a)</w:t>
      </w:r>
      <w:r w:rsidRPr="0099444B">
        <w:rPr>
          <w:u w:color="000000"/>
        </w:rPr>
        <w:tab/>
      </w:r>
      <w:r w:rsidRPr="0099444B">
        <w:rPr>
          <w:strike/>
          <w:u w:color="000000"/>
        </w:rPr>
        <w:t>can sufficiently demonstrate to the sheriff the secondary metals recycler’s ability to comply with the provisions of this section;</w:t>
      </w:r>
    </w:p>
    <w:p w14:paraId="4AD1AE2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(b)</w:t>
      </w:r>
      <w:r w:rsidRPr="0099444B">
        <w:rPr>
          <w:u w:color="000000"/>
        </w:rPr>
        <w:tab/>
        <w:t>has not been convicted of a violation of Section 16</w:t>
      </w:r>
      <w:r w:rsidRPr="0099444B">
        <w:rPr>
          <w:u w:color="000000"/>
        </w:rPr>
        <w:noBreakHyphen/>
        <w:t>11</w:t>
      </w:r>
      <w:r w:rsidRPr="0099444B">
        <w:rPr>
          <w:u w:color="000000"/>
        </w:rPr>
        <w:noBreakHyphen/>
        <w:t>523 or this section; and</w:t>
      </w:r>
    </w:p>
    <w:p w14:paraId="6912E9B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(c)</w:t>
      </w:r>
      <w:r w:rsidRPr="0099444B">
        <w:rPr>
          <w:u w:val="single" w:color="000000"/>
        </w:rPr>
        <w:t>(b)</w:t>
      </w:r>
      <w:r w:rsidRPr="0099444B">
        <w:rPr>
          <w:u w:color="000000"/>
        </w:rPr>
        <w:tab/>
        <w:t>declares on an application provided by the sheriff that the secondary metals recycler is informed of and will comply with the provisions of this section.</w:t>
      </w:r>
    </w:p>
    <w:p w14:paraId="159D836D"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South Carolina Law Enforcement Division shall develop the application and permit in consultation with the state’s sheriffs and representatives from the secondary metals recyclers’ industry.</w:t>
      </w:r>
    </w:p>
    <w:p w14:paraId="56C7B3EE"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sheriff may investigate a secondary metals recycler’s background prior to issuing a permit for purposes of determining if the secondary metals recycler qualifies to be issued a permit.</w:t>
      </w:r>
    </w:p>
    <w:p w14:paraId="464E884E"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sheriff may charge and retain a two hundred dollar fee for each permit.</w:t>
      </w:r>
    </w:p>
    <w:p w14:paraId="4DCFDFD1"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A sheriff shall keep a record of all permits issued containing, at a minimum, the date of issuance, and the name and address of the secondary metals recycler.</w:t>
      </w:r>
    </w:p>
    <w:p w14:paraId="3ACA39B4"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A permit is valid for twenty</w:t>
      </w:r>
      <w:r w:rsidRPr="0099444B">
        <w:rPr>
          <w:u w:color="000000"/>
        </w:rPr>
        <w:noBreakHyphen/>
        <w:t>four months.</w:t>
      </w:r>
    </w:p>
    <w:p w14:paraId="7B1493FD"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 xml:space="preserve">A permit may be denied, suspended, or revoked at any time if a sheriff discovers that the information on an application is </w:t>
      </w:r>
      <w:r w:rsidRPr="0099444B">
        <w:rPr>
          <w:u w:val="single" w:color="000000"/>
        </w:rPr>
        <w:t>intentionally</w:t>
      </w:r>
      <w:r w:rsidRPr="0099444B">
        <w:rPr>
          <w:u w:color="000000"/>
        </w:rPr>
        <w:t xml:space="preserve"> inaccurate, a secondary metals recycler does not comply with the requirements of this section, or a secondary metals recycler is convicted of a violation of Section 16</w:t>
      </w:r>
      <w:r w:rsidRPr="0099444B">
        <w:rPr>
          <w:u w:color="000000"/>
        </w:rPr>
        <w:noBreakHyphen/>
        <w:t>11</w:t>
      </w:r>
      <w:r w:rsidRPr="0099444B">
        <w:rPr>
          <w:u w:color="000000"/>
        </w:rPr>
        <w:noBreakHyphen/>
        <w:t>523 or this section.</w:t>
      </w:r>
    </w:p>
    <w:p w14:paraId="5F7E5CCD" w14:textId="77777777" w:rsidR="0099444B" w:rsidRPr="0099444B" w:rsidRDefault="0099444B" w:rsidP="0099444B">
      <w:pPr>
        <w:rPr>
          <w:u w:color="000000"/>
        </w:rPr>
      </w:pPr>
      <w:r w:rsidRPr="0099444B">
        <w:rPr>
          <w:u w:color="000000"/>
        </w:rPr>
        <w:tab/>
      </w:r>
      <w:r w:rsidRPr="0099444B">
        <w:rPr>
          <w:u w:color="000000"/>
        </w:rPr>
        <w:tab/>
        <w:t>(10)</w:t>
      </w:r>
      <w:r w:rsidRPr="0099444B">
        <w:rPr>
          <w:u w:color="000000"/>
        </w:rPr>
        <w:tab/>
        <w:t>A sheriff shall issue permits during regular business hours.</w:t>
      </w:r>
    </w:p>
    <w:p w14:paraId="0DBB031C" w14:textId="77777777" w:rsidR="0099444B" w:rsidRPr="0099444B" w:rsidRDefault="0099444B" w:rsidP="0099444B">
      <w:pPr>
        <w:rPr>
          <w:u w:color="000000"/>
        </w:rPr>
      </w:pPr>
      <w:r w:rsidRPr="0099444B">
        <w:rPr>
          <w:u w:color="000000"/>
        </w:rPr>
        <w:tab/>
        <w:t>(C)(1)</w:t>
      </w:r>
      <w:r w:rsidRPr="0099444B">
        <w:rPr>
          <w:u w:color="000000"/>
        </w:rPr>
        <w:tab/>
        <w:t xml:space="preserve">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 </w:t>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5A730C7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 xml:space="preserve">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person or entity if the:</w:t>
      </w:r>
    </w:p>
    <w:p w14:paraId="0AB1C2B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person resides or has a secondary residence or the entity is located or has a secondary business in the sheriff’s county;</w:t>
      </w:r>
    </w:p>
    <w:p w14:paraId="6086C02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person or entity has not been convicted of a violation of Section 16</w:t>
      </w:r>
      <w:r w:rsidRPr="0099444B">
        <w:rPr>
          <w:u w:color="000000"/>
        </w:rPr>
        <w:noBreakHyphen/>
        <w:t>11</w:t>
      </w:r>
      <w:r w:rsidRPr="0099444B">
        <w:rPr>
          <w:u w:color="000000"/>
        </w:rPr>
        <w:noBreakHyphen/>
        <w:t>523 or this section; and</w:t>
      </w:r>
    </w:p>
    <w:p w14:paraId="2C85F5A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person or entity declares on an application provided by the sheriff that the person or entity is informed of and will comply with the provisions of this section.</w:t>
      </w:r>
    </w:p>
    <w:p w14:paraId="2A2CDF15"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If a person is not a resident of South Carolina or an entity is not located in South Carolina, the person or entity shall obtain a permit from any sheriff of any county. The sheriff </w:t>
      </w:r>
      <w:r w:rsidRPr="0099444B">
        <w:rPr>
          <w:strike/>
          <w:u w:color="000000"/>
        </w:rPr>
        <w:t>may</w:t>
      </w:r>
      <w:r w:rsidRPr="0099444B">
        <w:rPr>
          <w:u w:color="000000"/>
        </w:rPr>
        <w:t xml:space="preserve"> </w:t>
      </w:r>
      <w:r w:rsidRPr="0099444B">
        <w:rPr>
          <w:u w:val="single" w:color="000000"/>
        </w:rPr>
        <w:t>must</w:t>
      </w:r>
      <w:r w:rsidRPr="0099444B">
        <w:rPr>
          <w:u w:color="000000"/>
        </w:rPr>
        <w:t xml:space="preserve"> issue the permit to the person or entity if the:</w:t>
      </w:r>
    </w:p>
    <w:p w14:paraId="1676E7F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person is not a resident of South Carolina or the entity is not located in South Carolina;</w:t>
      </w:r>
    </w:p>
    <w:p w14:paraId="6AACF50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person or entity has not been convicted of a violation of Section 16</w:t>
      </w:r>
      <w:r w:rsidRPr="0099444B">
        <w:rPr>
          <w:u w:color="000000"/>
        </w:rPr>
        <w:noBreakHyphen/>
        <w:t>11</w:t>
      </w:r>
      <w:r w:rsidRPr="0099444B">
        <w:rPr>
          <w:u w:color="000000"/>
        </w:rPr>
        <w:noBreakHyphen/>
        <w:t>523 or this section; and</w:t>
      </w:r>
    </w:p>
    <w:p w14:paraId="0841A7C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person or entity declares on an application provided by the sheriff that the person or entity is informed of and will comply with the provisions of this section.</w:t>
      </w:r>
    </w:p>
    <w:p w14:paraId="59CF202A"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The South Carolina Law Enforcement Division shall develop the application and permit in consultation with the state’s sheriffs and representatives of the secondary metals recyclers’ industry.</w:t>
      </w:r>
    </w:p>
    <w:p w14:paraId="7A11CA0A"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sheriff may investigate a person or entity’s background prior to issuing a permit for purposes of determining if the person or entity qualifies to be issued a permit.</w:t>
      </w:r>
    </w:p>
    <w:p w14:paraId="1780D939"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14:paraId="451A0F49"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14:paraId="13C94A79"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14:paraId="2C3ACD77"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 xml:space="preserve">A permit may be denied, suspended, or revoked at any time if a sheriff discovers that the information on an application is </w:t>
      </w:r>
      <w:r w:rsidRPr="0099444B">
        <w:rPr>
          <w:u w:val="single" w:color="000000"/>
        </w:rPr>
        <w:t>intentionally</w:t>
      </w:r>
      <w:r w:rsidRPr="0099444B">
        <w:rPr>
          <w:u w:color="000000"/>
        </w:rPr>
        <w:t xml:space="preserve"> inaccurate, a person or entity does not comply with the requirements of this section, or a person or entity is convicted of a violation of Section 16</w:t>
      </w:r>
      <w:r w:rsidRPr="0099444B">
        <w:rPr>
          <w:u w:color="000000"/>
        </w:rPr>
        <w:noBreakHyphen/>
        <w:t>11</w:t>
      </w:r>
      <w:r w:rsidRPr="0099444B">
        <w:rPr>
          <w:u w:color="000000"/>
        </w:rPr>
        <w:noBreakHyphen/>
        <w:t>523 or this section.</w:t>
      </w:r>
    </w:p>
    <w:p w14:paraId="66E908F9" w14:textId="77777777" w:rsidR="0099444B" w:rsidRPr="0099444B" w:rsidRDefault="0099444B" w:rsidP="0099444B">
      <w:pPr>
        <w:rPr>
          <w:u w:color="000000"/>
        </w:rPr>
      </w:pPr>
      <w:r w:rsidRPr="0099444B">
        <w:rPr>
          <w:u w:color="000000"/>
        </w:rPr>
        <w:tab/>
      </w:r>
      <w:r w:rsidRPr="0099444B">
        <w:rPr>
          <w:u w:color="000000"/>
        </w:rPr>
        <w:tab/>
        <w:t>(10)(a)</w:t>
      </w:r>
      <w:r w:rsidRPr="0099444B">
        <w:rPr>
          <w:u w:color="000000"/>
        </w:rPr>
        <w:tab/>
        <w:t>It is unlawful for a person or entity to obtain a permit to transport and sell nonferrous metals for the purpose of transporting or selling stolen nonferrous metals.</w:t>
      </w:r>
    </w:p>
    <w:p w14:paraId="150A21E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person who violates a provision of this subitem is guilty of a felony</w:t>
      </w:r>
      <w:r w:rsidRPr="0099444B">
        <w:rPr>
          <w:strike/>
          <w:u w:color="000000"/>
        </w:rPr>
        <w:t>,</w:t>
      </w:r>
      <w:r w:rsidRPr="0099444B">
        <w:rPr>
          <w:u w:color="000000"/>
        </w:rPr>
        <w:t xml:space="preserve"> and, upon conviction, must be fined in the discretion of the court or imprisoned not more than ten years, or both. The person or entity’s permit must be revoked.</w:t>
      </w:r>
    </w:p>
    <w:p w14:paraId="40C2A462" w14:textId="77777777" w:rsidR="0099444B" w:rsidRPr="0099444B" w:rsidRDefault="0099444B" w:rsidP="0099444B">
      <w:pPr>
        <w:rPr>
          <w:u w:color="000000"/>
        </w:rPr>
      </w:pPr>
      <w:r w:rsidRPr="0099444B">
        <w:rPr>
          <w:u w:color="000000"/>
        </w:rPr>
        <w:tab/>
      </w:r>
      <w:r w:rsidRPr="0099444B">
        <w:rPr>
          <w:u w:color="000000"/>
        </w:rPr>
        <w:tab/>
        <w:t>(11)</w:t>
      </w:r>
      <w:r w:rsidRPr="0099444B">
        <w:rPr>
          <w:u w:color="000000"/>
        </w:rPr>
        <w:tab/>
        <w:t>A sheriff shall issue permits during regular business hours.</w:t>
      </w:r>
    </w:p>
    <w:p w14:paraId="06290FCF" w14:textId="77777777" w:rsidR="0099444B" w:rsidRPr="0099444B" w:rsidRDefault="0099444B" w:rsidP="0099444B">
      <w:pPr>
        <w:rPr>
          <w:u w:color="000000"/>
        </w:rPr>
      </w:pPr>
      <w:r w:rsidRPr="0099444B">
        <w:rPr>
          <w:u w:color="000000"/>
        </w:rPr>
        <w:tab/>
        <w:t>(D)(1)</w:t>
      </w:r>
      <w:r w:rsidRPr="0099444B">
        <w:rPr>
          <w:u w:color="000000"/>
        </w:rPr>
        <w:tab/>
        <w:t>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and sell nonferrous metals issued pursuant to subsection (C). A secondary metals recycler may hold a seller’s nonferrous metals while the seller obtains a permit to transport and sell nonferrous metals pursuant to subsection (C).</w:t>
      </w:r>
    </w:p>
    <w:p w14:paraId="70502142"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14:paraId="4D18CF7F"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 xml:space="preserve">All nonferrous metals that are purchased by and are in the possession of a secondary metals recycler and all records required to be kept by this section must be maintained and kept open for inspection by law enforcement officials or local and state governmental agencies </w:t>
      </w:r>
      <w:r w:rsidRPr="0099444B">
        <w:rPr>
          <w:u w:val="single" w:color="000000"/>
        </w:rPr>
        <w:t>upon twenty</w:t>
      </w:r>
      <w:r w:rsidRPr="0099444B">
        <w:rPr>
          <w:u w:val="single" w:color="000000"/>
        </w:rPr>
        <w:noBreakHyphen/>
        <w:t>four hours notice to the secondary metals recycler and</w:t>
      </w:r>
      <w:r w:rsidRPr="0099444B">
        <w:rPr>
          <w:u w:color="000000"/>
        </w:rPr>
        <w:t xml:space="preserve"> during regular business hours. The records must be maintained for one year from the date of purchase. </w:t>
      </w:r>
      <w:r w:rsidRPr="0099444B">
        <w:rPr>
          <w:u w:val="single" w:color="000000"/>
        </w:rPr>
        <w:t>Failure to maintain documentation required by this section may result in suspension of the licensed metal recycler’s permit for up to ten days for a first offense and up to thirty days for a second or subsequent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p>
    <w:p w14:paraId="4BDD11FA"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A secondary metals recycler shall not enter into a cash transaction in payment for the purchase of copper, catalytic converters, or beer kegs, which totals twenty</w:t>
      </w:r>
      <w:r w:rsidRPr="0099444B">
        <w:rPr>
          <w:u w:color="000000"/>
        </w:rPr>
        <w:noBreakHyphen/>
        <w:t>five dollars or more. Payment for the purchase of copper, catalytic converters, or beer kegs, which totals twenty</w:t>
      </w:r>
      <w:r w:rsidRPr="0099444B">
        <w:rPr>
          <w:u w:color="000000"/>
        </w:rPr>
        <w:noBreakHyphen/>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14:paraId="7B0791A9"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A secondary metals recycler shall prominently display a twenty</w:t>
      </w:r>
      <w:r w:rsidRPr="0099444B">
        <w:rPr>
          <w:u w:color="000000"/>
        </w:rPr>
        <w:noBreakHyphen/>
        <w:t>inch by thirty</w:t>
      </w:r>
      <w:r w:rsidRPr="0099444B">
        <w:rPr>
          <w:u w:color="000000"/>
        </w:rPr>
        <w:noBreakHyphen/>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Pr="0099444B">
        <w:rPr>
          <w:u w:color="000000"/>
        </w:rPr>
        <w:noBreakHyphen/>
        <w:t>17</w:t>
      </w:r>
      <w:r w:rsidRPr="0099444B">
        <w:rPr>
          <w:u w:color="000000"/>
        </w:rPr>
        <w:noBreakHyphen/>
        <w:t>680, CODE OF LAWS OF SOUTH CAROLINA, 1976.’</w:t>
      </w:r>
    </w:p>
    <w:p w14:paraId="6C6C0B89"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A purchaser who violates a provision of this subsection:</w:t>
      </w:r>
    </w:p>
    <w:p w14:paraId="08036C7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w:t>
      </w:r>
      <w:r w:rsidRPr="0099444B">
        <w:rPr>
          <w:strike/>
          <w:u w:color="000000"/>
        </w:rPr>
        <w:t>,</w:t>
      </w:r>
      <w:r w:rsidRPr="0099444B">
        <w:rPr>
          <w:u w:color="000000"/>
        </w:rPr>
        <w:t xml:space="preserve"> and, upon conviction, must be fined not less than two hundred dollars nor more than three hundred dollars or imprisoned not more than thirty days;</w:t>
      </w:r>
    </w:p>
    <w:p w14:paraId="06643DF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four hundred dollars nor more than five hundred dollars or imprisoned not more than one year, or both; and</w:t>
      </w:r>
    </w:p>
    <w:p w14:paraId="4EAACDF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offense or subsequent offense, is guilty of a misdemeanor</w:t>
      </w:r>
      <w:r w:rsidRPr="0099444B">
        <w:rPr>
          <w:strike/>
          <w:u w:color="000000"/>
        </w:rPr>
        <w:t>,</w:t>
      </w:r>
      <w:r w:rsidRPr="0099444B">
        <w:rPr>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09ABE894" w14:textId="77777777" w:rsidR="0099444B" w:rsidRPr="0099444B" w:rsidRDefault="0099444B" w:rsidP="0099444B">
      <w:pPr>
        <w:rPr>
          <w:u w:color="000000"/>
        </w:rPr>
      </w:pPr>
      <w:r w:rsidRPr="0099444B">
        <w:rPr>
          <w:u w:color="000000"/>
        </w:rPr>
        <w:tab/>
        <w:t>If the purchaser obtained a permit to purchase nonferrous metals pursuant to subsection (B), the permit must be revoked.</w:t>
      </w:r>
    </w:p>
    <w:p w14:paraId="23062E90" w14:textId="77777777" w:rsidR="0099444B" w:rsidRPr="0099444B" w:rsidRDefault="0099444B" w:rsidP="0099444B">
      <w:pPr>
        <w:rPr>
          <w:u w:color="000000"/>
        </w:rPr>
      </w:pPr>
      <w:r w:rsidRPr="0099444B">
        <w:rPr>
          <w:u w:color="000000"/>
        </w:rPr>
        <w:tab/>
        <w:t>(E)(1)(a)</w:t>
      </w:r>
      <w:r w:rsidRPr="0099444B">
        <w:rPr>
          <w:u w:color="000000"/>
        </w:rPr>
        <w:tab/>
        <w:t>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14:paraId="3F35180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seller who violates a provision of this subitem:</w:t>
      </w:r>
    </w:p>
    <w:p w14:paraId="72E712C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for a first offense, is guilty of a misdemeanor</w:t>
      </w:r>
      <w:r w:rsidRPr="0099444B">
        <w:rPr>
          <w:strike/>
          <w:u w:color="000000"/>
        </w:rPr>
        <w:t>,</w:t>
      </w:r>
      <w:r w:rsidRPr="0099444B">
        <w:rPr>
          <w:u w:color="000000"/>
        </w:rPr>
        <w:t xml:space="preserve"> and, upon conviction, must be fined in the discretion of the court or imprisoned not more than one year, or both;</w:t>
      </w:r>
    </w:p>
    <w:p w14:paraId="25C8B83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five hundred dollars or imprisoned not more than three years, or both; and</w:t>
      </w:r>
    </w:p>
    <w:p w14:paraId="204FA79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for a third or subsequent offense, is guilty of a felony</w:t>
      </w:r>
      <w:r w:rsidRPr="0099444B">
        <w:rPr>
          <w:strike/>
          <w:u w:color="000000"/>
        </w:rPr>
        <w:t>,</w:t>
      </w:r>
      <w:r w:rsidRPr="0099444B">
        <w:rPr>
          <w:u w:color="000000"/>
        </w:rPr>
        <w:t xml:space="preserve"> and, upon conviction, must be fined not less than one thousand dollars or imprisoned not more than five years, or both.</w:t>
      </w:r>
    </w:p>
    <w:p w14:paraId="2ADD19A2" w14:textId="77777777" w:rsidR="0099444B" w:rsidRPr="0099444B" w:rsidRDefault="0099444B" w:rsidP="0099444B">
      <w:pPr>
        <w:rPr>
          <w:u w:color="000000"/>
        </w:rPr>
      </w:pPr>
      <w:r w:rsidRPr="0099444B">
        <w:rPr>
          <w:u w:color="000000"/>
        </w:rPr>
        <w:tab/>
        <w:t>If the seller obtained a permit to transport and sell nonferrous metals pursuant to subsection (C), the permit must be revoked.</w:t>
      </w:r>
    </w:p>
    <w:p w14:paraId="7F2D2427" w14:textId="77777777" w:rsidR="0099444B" w:rsidRPr="0099444B" w:rsidRDefault="0099444B" w:rsidP="0099444B">
      <w:pPr>
        <w:rPr>
          <w:u w:color="000000"/>
        </w:rPr>
      </w:pPr>
      <w:r w:rsidRPr="0099444B">
        <w:rPr>
          <w:u w:color="000000"/>
        </w:rPr>
        <w:tab/>
      </w:r>
      <w:r w:rsidRPr="0099444B">
        <w:rPr>
          <w:u w:color="000000"/>
        </w:rPr>
        <w:tab/>
        <w:t>(2)(a)</w:t>
      </w:r>
      <w:r w:rsidRPr="0099444B">
        <w:rPr>
          <w:u w:color="000000"/>
        </w:rPr>
        <w:tab/>
        <w:t>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14:paraId="01D0F73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purchaser who violates a provision of this subitem is guilty of a felony</w:t>
      </w:r>
      <w:r w:rsidRPr="0099444B">
        <w:rPr>
          <w:strike/>
          <w:u w:color="000000"/>
        </w:rPr>
        <w:t>,</w:t>
      </w:r>
      <w:r w:rsidRPr="0099444B">
        <w:rPr>
          <w:u w:color="000000"/>
        </w:rPr>
        <w:t xml:space="preserve"> and, upon conviction, must be fined in the discretion of the court or imprisoned not more than ten years, or both. The purchaser’s permit must be revoked.</w:t>
      </w:r>
    </w:p>
    <w:p w14:paraId="48A9976E" w14:textId="77777777" w:rsidR="0099444B" w:rsidRPr="0099444B" w:rsidRDefault="0099444B" w:rsidP="0099444B">
      <w:pPr>
        <w:rPr>
          <w:u w:color="000000"/>
        </w:rPr>
      </w:pPr>
      <w:r w:rsidRPr="0099444B">
        <w:rPr>
          <w:u w:color="000000"/>
        </w:rPr>
        <w:tab/>
        <w:t>(F)(1)</w:t>
      </w:r>
      <w:r w:rsidRPr="0099444B">
        <w:rPr>
          <w:u w:color="000000"/>
        </w:rPr>
        <w:tab/>
        <w:t>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Pr="0099444B">
        <w:rPr>
          <w:u w:color="000000"/>
        </w:rPr>
        <w:noBreakHyphen/>
        <w:t>day period by the law enforcement officer.</w:t>
      </w:r>
    </w:p>
    <w:p w14:paraId="2D23409D"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No later than the expiration of the fifteen</w:t>
      </w:r>
      <w:r w:rsidRPr="0099444B">
        <w:rPr>
          <w:u w:color="000000"/>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Pr="0099444B">
        <w:rPr>
          <w:u w:color="000000"/>
        </w:rPr>
        <w:noBreakHyphen/>
        <w:t>day period by the law enforcement officer.</w:t>
      </w:r>
    </w:p>
    <w:p w14:paraId="3C7295DC"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14:paraId="12EBF610"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 xml:space="preserve">A secondary metals recycler who </w:t>
      </w:r>
      <w:r w:rsidRPr="0099444B">
        <w:rPr>
          <w:u w:val="single" w:color="000000"/>
        </w:rPr>
        <w:t>intentionally</w:t>
      </w:r>
      <w:r w:rsidRPr="0099444B">
        <w:rPr>
          <w:u w:color="000000"/>
        </w:rPr>
        <w:t xml:space="preserve"> violates a provision of this subsection:</w:t>
      </w:r>
    </w:p>
    <w:p w14:paraId="014B6ED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w:t>
      </w:r>
      <w:r w:rsidRPr="0099444B">
        <w:rPr>
          <w:strike/>
          <w:u w:color="000000"/>
        </w:rPr>
        <w:t>,</w:t>
      </w:r>
      <w:r w:rsidRPr="0099444B">
        <w:rPr>
          <w:u w:color="000000"/>
        </w:rPr>
        <w:t xml:space="preserve"> and, upon conviction, must be fined not less than two hundred dollars nor more than three hundred dollars or imprisoned not more than thirty days;</w:t>
      </w:r>
    </w:p>
    <w:p w14:paraId="45E7522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w:t>
      </w:r>
      <w:r w:rsidRPr="0099444B">
        <w:rPr>
          <w:strike/>
          <w:u w:color="000000"/>
        </w:rPr>
        <w:t>,</w:t>
      </w:r>
      <w:r w:rsidRPr="0099444B">
        <w:rPr>
          <w:u w:color="000000"/>
        </w:rPr>
        <w:t xml:space="preserve"> and, upon conviction, must be fined not less than four hundred dollars nor more than five hundred dollars or imprisoned not more than one year, or both; and</w:t>
      </w:r>
    </w:p>
    <w:p w14:paraId="56481A5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or subsequent offense, is guilty of a misdemeanor</w:t>
      </w:r>
      <w:r w:rsidRPr="0099444B">
        <w:rPr>
          <w:strike/>
          <w:u w:color="000000"/>
        </w:rPr>
        <w:t>,</w:t>
      </w:r>
      <w:r w:rsidRPr="0099444B">
        <w:rPr>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27270499" w14:textId="77777777" w:rsidR="0099444B" w:rsidRPr="0099444B" w:rsidRDefault="0099444B" w:rsidP="0099444B">
      <w:pPr>
        <w:rPr>
          <w:u w:color="000000"/>
        </w:rPr>
      </w:pPr>
      <w:r w:rsidRPr="0099444B">
        <w:rPr>
          <w:u w:color="000000"/>
        </w:rPr>
        <w:tab/>
        <w:t>The secondary metals recycler’s permit to purchase nonferrous metals issued pursuant to subsection (B) must be revoked.</w:t>
      </w:r>
    </w:p>
    <w:p w14:paraId="1EE833A1" w14:textId="77777777" w:rsidR="0099444B" w:rsidRPr="0099444B" w:rsidRDefault="0099444B" w:rsidP="0099444B">
      <w:pPr>
        <w:rPr>
          <w:u w:color="000000"/>
        </w:rPr>
      </w:pPr>
      <w:r w:rsidRPr="0099444B">
        <w:rPr>
          <w:u w:color="000000"/>
        </w:rPr>
        <w:tab/>
        <w:t>(G)(1)</w:t>
      </w:r>
      <w:r w:rsidRPr="0099444B">
        <w:rPr>
          <w:u w:color="000000"/>
        </w:rPr>
        <w:tab/>
        <w:t>It is unlawful to transport nonferrous metals in a vehicle or have nonferrous metals in a person’s possession.</w:t>
      </w:r>
    </w:p>
    <w:p w14:paraId="4D117D5B"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Subsection (G)(1) does not apply if:</w:t>
      </w:r>
    </w:p>
    <w:p w14:paraId="3302EC0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the person can present a valid permit to transport and sell nonferrous metals issued pursuant to subsection (C); or</w:t>
      </w:r>
    </w:p>
    <w:p w14:paraId="12262FA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the person can present a valid bill of sale for the nonferrous metals.</w:t>
      </w:r>
    </w:p>
    <w:p w14:paraId="5DFDC77E"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14:paraId="6BDB19B8"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A person who violates a provision of subsection (G)(1):</w:t>
      </w:r>
    </w:p>
    <w:p w14:paraId="4F7685B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for a first offense, is guilty of a misdemeanor and, upon conviction, must be fined not more than two hundred dollars or imprisoned not more than thirty days;</w:t>
      </w:r>
    </w:p>
    <w:p w14:paraId="10F5215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for a second offense, is guilty of a misdemeanor and, upon conviction, must be fined not more than five hundred dollars or imprisoned not more than one year, or both; and</w:t>
      </w:r>
    </w:p>
    <w:p w14:paraId="270CC83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14:paraId="306AD0DC"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14:paraId="0CDB55B3" w14:textId="77777777" w:rsidR="0099444B" w:rsidRPr="0099444B" w:rsidRDefault="0099444B" w:rsidP="0099444B">
      <w:pPr>
        <w:rPr>
          <w:u w:color="000000"/>
        </w:rPr>
      </w:pPr>
      <w:r w:rsidRPr="0099444B">
        <w:rPr>
          <w:u w:color="000000"/>
        </w:rPr>
        <w:tab/>
        <w:t>(H)</w:t>
      </w:r>
      <w:r w:rsidRPr="0099444B">
        <w:rPr>
          <w:u w:color="000000"/>
        </w:rPr>
        <w:tab/>
        <w:t>For purposes of this section, the only acceptable identification is a valid:</w:t>
      </w:r>
    </w:p>
    <w:p w14:paraId="55737C55"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South Carolina driver’s license issued by the Department of Motor Vehicles;</w:t>
      </w:r>
    </w:p>
    <w:p w14:paraId="4A75AD9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South Carolina identification card issued by the Department of Motor Vehicles;</w:t>
      </w:r>
    </w:p>
    <w:p w14:paraId="1F910BC4"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driver’s license from another state that contains the licensee’s picture on the face of the license; or</w:t>
      </w:r>
    </w:p>
    <w:p w14:paraId="1A7D217E"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military identification card.</w:t>
      </w:r>
    </w:p>
    <w:p w14:paraId="4D7A9698" w14:textId="77777777" w:rsidR="0099444B" w:rsidRPr="0099444B" w:rsidRDefault="0099444B" w:rsidP="0099444B">
      <w:pPr>
        <w:rPr>
          <w:u w:color="000000"/>
        </w:rPr>
      </w:pPr>
      <w:r w:rsidRPr="0099444B">
        <w:rPr>
          <w:u w:color="000000"/>
        </w:rPr>
        <w:tab/>
        <w:t>(I)(1)</w:t>
      </w:r>
      <w:r w:rsidRPr="0099444B">
        <w:rPr>
          <w:u w:color="000000"/>
        </w:rPr>
        <w:tab/>
        <w:t>A secondary metals recycler shall not purchase or otherwise acquire:</w:t>
      </w:r>
    </w:p>
    <w:p w14:paraId="72F02B6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an iron or steel manhole cover;</w:t>
      </w:r>
    </w:p>
    <w:p w14:paraId="02BE9EC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an iron or steel drainage grate; or</w:t>
      </w:r>
    </w:p>
    <w:p w14:paraId="65DE42A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14:paraId="1AB1203A" w14:textId="77777777" w:rsidR="0099444B" w:rsidRPr="0099444B" w:rsidRDefault="0099444B" w:rsidP="0099444B">
      <w:pPr>
        <w:rPr>
          <w:u w:color="000000"/>
        </w:rPr>
      </w:pPr>
      <w:r w:rsidRPr="0099444B">
        <w:rPr>
          <w:u w:color="000000"/>
        </w:rPr>
        <w:tab/>
      </w:r>
      <w:r w:rsidRPr="0099444B">
        <w:rPr>
          <w:u w:color="000000"/>
        </w:rPr>
        <w:tab/>
        <w:t>(2)(a)</w:t>
      </w:r>
      <w:r w:rsidRPr="0099444B">
        <w:rPr>
          <w:u w:color="000000"/>
        </w:rPr>
        <w:tab/>
        <w:t>It is unlawful for any individual or entity other than a permitted secondary metals recycler to purchase, or to attempt to purchase, a used, detached catalytic converter or any nonferrous part of a catalytic converter.</w:t>
      </w:r>
    </w:p>
    <w:p w14:paraId="182E03B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r>
      <w:r w:rsidRPr="0099444B">
        <w:rPr>
          <w:strike/>
          <w:u w:color="000000"/>
        </w:rPr>
        <w:t>Except as otherwise provided in item (3)(a)(iii)(aa), (bb), and (cc) for those businesses delineated in item (3)(a)(ii),</w:t>
      </w:r>
      <w:r w:rsidRPr="0099444B">
        <w:rPr>
          <w:u w:color="000000"/>
        </w:rPr>
        <w:t xml:space="preserve">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14:paraId="3851A1F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name of the person or company that removed the catalytic converter;</w:t>
      </w:r>
    </w:p>
    <w:p w14:paraId="2EBEEE0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name of the person for whom the work was completed;</w:t>
      </w:r>
    </w:p>
    <w:p w14:paraId="6DBD401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make and model of the vehicle from which the catalytic converter was removed;</w:t>
      </w:r>
    </w:p>
    <w:p w14:paraId="105117F0"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(iv)</w:t>
      </w:r>
      <w:r w:rsidRPr="0099444B">
        <w:rPr>
          <w:u w:color="000000"/>
        </w:rPr>
        <w:tab/>
        <w:t>the vehicle identification number of the vehicle from which the catalytic converter was removed;</w:t>
      </w:r>
    </w:p>
    <w:p w14:paraId="12101AA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(v)</w:t>
      </w:r>
      <w:r w:rsidRPr="0099444B">
        <w:rPr>
          <w:u w:color="000000"/>
        </w:rPr>
        <w:tab/>
        <w:t>the part number or other identifying number of the catalytic converter that was removed; and</w:t>
      </w:r>
    </w:p>
    <w:p w14:paraId="0EDAF83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(vi)</w:t>
      </w:r>
      <w:r w:rsidRPr="0099444B">
        <w:rPr>
          <w:u w:color="000000"/>
        </w:rPr>
        <w:tab/>
        <w:t>the certificate of title or certificate of registration showing the seller’s ownership interest in the vehicle.</w:t>
      </w:r>
    </w:p>
    <w:p w14:paraId="017152B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It is unlawful for a seller of a used, detached catalytic converter or any nonferrous part of a catalytic converter to </w:t>
      </w:r>
      <w:r w:rsidRPr="0099444B">
        <w:rPr>
          <w:u w:val="single" w:color="000000"/>
        </w:rPr>
        <w:t>intentionally</w:t>
      </w:r>
      <w:r w:rsidRPr="0099444B">
        <w:rPr>
          <w:u w:color="000000"/>
        </w:rPr>
        <w:t xml:space="preserve"> provide </w:t>
      </w:r>
      <w:r w:rsidRPr="0099444B">
        <w:rPr>
          <w:strike/>
          <w:u w:color="000000"/>
        </w:rPr>
        <w:t>any</w:t>
      </w:r>
      <w:r w:rsidRPr="0099444B">
        <w:rPr>
          <w:u w:color="000000"/>
        </w:rPr>
        <w:t xml:space="preserve"> false, fraudulent, altered or counterfeit information or documentation as required by this subsection.</w:t>
      </w:r>
    </w:p>
    <w:p w14:paraId="737FE0B1"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t>(d)</w:t>
      </w:r>
      <w:r w:rsidRPr="0099444B">
        <w:rPr>
          <w:u w:color="000000"/>
        </w:rPr>
        <w:tab/>
        <w:t>An individual or entity who violates any provision of subsection (I)(2)</w:t>
      </w:r>
      <w:r w:rsidRPr="0099444B">
        <w:rPr>
          <w:strike/>
          <w:u w:color="000000"/>
        </w:rPr>
        <w:t>,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r w:rsidRPr="0099444B">
        <w:rPr>
          <w:u w:color="000000"/>
        </w:rPr>
        <w:t xml:space="preserve"> </w:t>
      </w:r>
      <w:r w:rsidRPr="0099444B">
        <w:rPr>
          <w:u w:val="single" w:color="000000"/>
        </w:rPr>
        <w:t>is guilty of a:</w:t>
      </w:r>
    </w:p>
    <w:p w14:paraId="0BDBE3C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w:t>
      </w:r>
      <w:r w:rsidRPr="0099444B">
        <w:rPr>
          <w:u w:color="000000"/>
        </w:rPr>
        <w:tab/>
      </w:r>
      <w:r w:rsidRPr="0099444B">
        <w:rPr>
          <w:u w:color="000000"/>
        </w:rPr>
        <w:tab/>
      </w:r>
      <w:r w:rsidRPr="0099444B">
        <w:rPr>
          <w:u w:val="single" w:color="000000"/>
        </w:rPr>
        <w:t>misdemeanor triable in magistrates or municipal court, notwithstanding the provisions of Sections 22</w:t>
      </w:r>
      <w:r w:rsidRPr="0099444B">
        <w:rPr>
          <w:u w:val="single" w:color="000000"/>
        </w:rPr>
        <w:noBreakHyphen/>
        <w:t>3</w:t>
      </w:r>
      <w:r w:rsidRPr="0099444B">
        <w:rPr>
          <w:u w:val="single" w:color="000000"/>
        </w:rPr>
        <w:noBreakHyphen/>
        <w:t>540, 22</w:t>
      </w:r>
      <w:r w:rsidRPr="0099444B">
        <w:rPr>
          <w:u w:val="single" w:color="000000"/>
        </w:rPr>
        <w:noBreakHyphen/>
        <w:t>3</w:t>
      </w:r>
      <w:r w:rsidRPr="0099444B">
        <w:rPr>
          <w:u w:val="single" w:color="000000"/>
        </w:rPr>
        <w:noBreakHyphen/>
        <w:t>545, 22</w:t>
      </w:r>
      <w:r w:rsidRPr="0099444B">
        <w:rPr>
          <w:u w:val="single" w:color="000000"/>
        </w:rPr>
        <w:noBreakHyphen/>
        <w:t>3</w:t>
      </w:r>
      <w:r w:rsidRPr="0099444B">
        <w:rPr>
          <w:u w:val="single" w:color="000000"/>
        </w:rPr>
        <w:noBreakHyphen/>
        <w:t>550, and 14</w:t>
      </w:r>
      <w:r w:rsidRPr="0099444B">
        <w:rPr>
          <w:u w:val="single" w:color="000000"/>
        </w:rPr>
        <w:noBreakHyphen/>
        <w:t>25</w:t>
      </w:r>
      <w:r w:rsidRPr="0099444B">
        <w:rPr>
          <w:u w:val="single" w:color="000000"/>
        </w:rPr>
        <w:noBreakHyphen/>
        <w:t>65, and, upon conviction, must be fined not more than one thousand dollars or imprisoned not more than thirty days, or both, when the value of the prohibited items is less than two thousand dollars;</w:t>
      </w:r>
    </w:p>
    <w:p w14:paraId="0DBF44CF"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(ii)</w:t>
      </w:r>
      <w:r w:rsidRPr="0099444B">
        <w:rPr>
          <w:u w:color="000000"/>
        </w:rPr>
        <w:tab/>
      </w:r>
      <w:r w:rsidRPr="0099444B">
        <w:rPr>
          <w:u w:val="single" w:color="000000"/>
        </w:rPr>
        <w:t>felony and, upon conviction, must be fined in the discretion of the court and imprisoned not more than five years if the value of the prohibited items is at least two thousand dollars but not more than ten thousand dollars;</w:t>
      </w:r>
    </w:p>
    <w:p w14:paraId="7DBF6D0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val="single" w:color="000000"/>
        </w:rPr>
        <w:t>(iii)</w:t>
      </w:r>
      <w:r w:rsidRPr="0099444B">
        <w:rPr>
          <w:u w:color="000000"/>
        </w:rPr>
        <w:tab/>
      </w:r>
      <w:r w:rsidRPr="0099444B">
        <w:rPr>
          <w:u w:val="single" w:color="000000"/>
        </w:rPr>
        <w:t>felony and, upon conviction, must be fined in the discretion of the court and imprisoned not more than ten years if the value of the prohibited items is more than ten thousand dollars</w:t>
      </w:r>
      <w:r w:rsidRPr="0099444B">
        <w:rPr>
          <w:u w:color="000000"/>
        </w:rPr>
        <w:t>.</w:t>
      </w:r>
    </w:p>
    <w:p w14:paraId="33C759E0"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t>(e)</w:t>
      </w:r>
      <w:r w:rsidRPr="0099444B">
        <w:rPr>
          <w:u w:color="000000"/>
        </w:rPr>
        <w:tab/>
      </w:r>
      <w:r w:rsidRPr="0099444B">
        <w:rPr>
          <w:strike/>
          <w:u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14:paraId="01CFAB3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strike/>
          <w:u w:color="000000"/>
        </w:rPr>
        <w:t>(f)</w:t>
      </w:r>
      <w:r w:rsidRPr="0099444B">
        <w:rPr>
          <w:u w:color="000000"/>
        </w:rPr>
        <w:tab/>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14:paraId="16E8F3DE"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(f)</w:t>
      </w:r>
      <w:r w:rsidRPr="0099444B">
        <w:rPr>
          <w:u w:color="000000"/>
        </w:rPr>
        <w:tab/>
      </w:r>
      <w:r w:rsidRPr="0099444B">
        <w:rPr>
          <w:u w:val="single" w:color="000000"/>
        </w:rPr>
        <w:t xml:space="preserve">If a law enforcement officer determines that the used, detached catalytic converter or any nonferrous part of a used, detached catalytic converter are not stolen goods and are in the rightful possession of the person, the law enforcement officer shall not issue a citation for a violation of this subsection. Failure to maintain documentation required by this section must not result in a criminal charge absent corroborating evidence that the secondary metals recycler is in possession of a used, detached catalytic converter or any nonferrous part of a used, detached catalytic converter in violation of applicable law. </w:t>
      </w:r>
    </w:p>
    <w:p w14:paraId="01E041AE"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(g)</w:t>
      </w:r>
      <w:r w:rsidRPr="0099444B">
        <w:rPr>
          <w:u w:color="000000"/>
        </w:rPr>
        <w:tab/>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134452E8" w14:textId="77777777" w:rsidR="0099444B" w:rsidRPr="0099444B" w:rsidRDefault="0099444B" w:rsidP="0099444B">
      <w:pPr>
        <w:rPr>
          <w:u w:color="000000"/>
        </w:rPr>
      </w:pPr>
      <w:r w:rsidRPr="0099444B">
        <w:rPr>
          <w:u w:color="000000"/>
        </w:rPr>
        <w:tab/>
      </w:r>
      <w:r w:rsidRPr="0099444B">
        <w:rPr>
          <w:u w:color="000000"/>
        </w:rPr>
        <w:tab/>
        <w:t>(3)(a)</w:t>
      </w:r>
      <w:r w:rsidRPr="0099444B">
        <w:rPr>
          <w:u w:color="000000"/>
        </w:rPr>
        <w:tab/>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99444B">
        <w:rPr>
          <w:u w:color="000000"/>
        </w:rPr>
        <w:noBreakHyphen/>
        <w:t>5</w:t>
      </w:r>
      <w:r w:rsidRPr="0099444B">
        <w:rPr>
          <w:u w:color="000000"/>
        </w:rPr>
        <w:noBreakHyphen/>
        <w:t>5810, a licensed secondary metals recycler, or a licensed motor vehicle dealer and the purchase is made by a permitted secondary metals recycler who maintains a fixed site within the State, and the following requirements are followed:</w:t>
      </w:r>
    </w:p>
    <w:p w14:paraId="3F2D459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catalytic converter or nonferrous part was purchased as part of a vehicle; or</w:t>
      </w:r>
    </w:p>
    <w:p w14:paraId="46D3318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14:paraId="2F20F8E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business selling the catalytic converter or nonferrous part provides a record or receipt showing:</w:t>
      </w:r>
    </w:p>
    <w:p w14:paraId="1EFA0B2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(aa)</w:t>
      </w:r>
      <w:r w:rsidRPr="0099444B">
        <w:rPr>
          <w:u w:color="000000"/>
        </w:rPr>
        <w:tab/>
        <w:t>the repair order number, when applicable;</w:t>
      </w:r>
    </w:p>
    <w:p w14:paraId="798B222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(bb)</w:t>
      </w:r>
      <w:r w:rsidRPr="0099444B">
        <w:rPr>
          <w:u w:color="000000"/>
        </w:rPr>
        <w:tab/>
        <w:t>the date of repair or the date on which the catalytic converter was removed from a vehicle, including the identity of the individual or entity that removed the catalytic converter, when applicable; and</w:t>
      </w:r>
    </w:p>
    <w:p w14:paraId="69A9E81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(cc)</w:t>
      </w:r>
      <w:r w:rsidRPr="0099444B">
        <w:rPr>
          <w:u w:color="000000"/>
        </w:rPr>
        <w:tab/>
        <w:t>the vehicle identification number of the vehicle from which the catalytic converter was removed; or</w:t>
      </w:r>
    </w:p>
    <w:p w14:paraId="363A985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(iv)</w:t>
      </w:r>
      <w:r w:rsidRPr="0099444B">
        <w:rPr>
          <w:u w:color="000000"/>
        </w:rPr>
        <w:tab/>
        <w:t>the individual selling the catalytic converter or nonferrous part provides the secondary metals recycler with the following information for the motor vehicle that the catalytic converter was taken from to include all of the following:</w:t>
      </w:r>
    </w:p>
    <w:p w14:paraId="00F352D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(aa)</w:t>
      </w:r>
      <w:r w:rsidRPr="0099444B">
        <w:rPr>
          <w:u w:color="000000"/>
        </w:rPr>
        <w:tab/>
        <w:t>the name of the person or company that removed the catalytic converter;</w:t>
      </w:r>
    </w:p>
    <w:p w14:paraId="11BCF68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(bb)</w:t>
      </w:r>
      <w:r w:rsidRPr="0099444B">
        <w:rPr>
          <w:u w:color="000000"/>
        </w:rPr>
        <w:tab/>
        <w:t>the name of the person for whom the work was completed;</w:t>
      </w:r>
    </w:p>
    <w:p w14:paraId="1949F09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(cc)</w:t>
      </w:r>
      <w:r w:rsidRPr="0099444B">
        <w:rPr>
          <w:u w:color="000000"/>
        </w:rPr>
        <w:tab/>
        <w:t>the make and model of the vehicle from which the catalytic converter was removed;</w:t>
      </w:r>
    </w:p>
    <w:p w14:paraId="449F662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(dd)</w:t>
      </w:r>
      <w:r w:rsidRPr="0099444B">
        <w:rPr>
          <w:u w:color="000000"/>
        </w:rPr>
        <w:tab/>
        <w:t>the vehicle identification number of the vehicle from which the catalytic converter was removed;</w:t>
      </w:r>
    </w:p>
    <w:p w14:paraId="321F869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(ee)</w:t>
      </w:r>
      <w:r w:rsidRPr="0099444B">
        <w:rPr>
          <w:u w:color="000000"/>
        </w:rPr>
        <w:tab/>
        <w:t>the part number or other identifying number of the catalytic converter that was removed; and</w:t>
      </w:r>
    </w:p>
    <w:p w14:paraId="7E7BB79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r>
      <w:r w:rsidRPr="0099444B">
        <w:rPr>
          <w:u w:color="000000"/>
        </w:rPr>
        <w:tab/>
        <w:t>(ff)</w:t>
      </w:r>
      <w:r w:rsidRPr="0099444B">
        <w:rPr>
          <w:u w:color="000000"/>
        </w:rPr>
        <w:tab/>
        <w:t>the certificate of title or certificate of registration showing the seller’s ownership interest in the vehicle.</w:t>
      </w:r>
    </w:p>
    <w:p w14:paraId="6B3EAFB6" w14:textId="77777777" w:rsidR="0099444B" w:rsidRPr="0099444B" w:rsidRDefault="0099444B" w:rsidP="0099444B">
      <w:pPr>
        <w:rPr>
          <w:u w:color="000000"/>
        </w:rPr>
      </w:pPr>
      <w:r w:rsidRPr="0099444B">
        <w:rPr>
          <w:u w:color="000000"/>
        </w:rPr>
        <w:tab/>
        <w:t>Nothing in this item prevents an out</w:t>
      </w:r>
      <w:r w:rsidRPr="0099444B">
        <w:rPr>
          <w:u w:color="000000"/>
        </w:rPr>
        <w:noBreakHyphen/>
        <w:t>of</w:t>
      </w:r>
      <w:r w:rsidRPr="0099444B">
        <w:rPr>
          <w:u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14:paraId="5EE7B83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Before each purchase or acquisition of a used, detached catalytic converter, the secondary metals recycler, including an agent, employee, or representative of the secondary metals recycler, must:</w:t>
      </w:r>
    </w:p>
    <w:p w14:paraId="7A9269B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verify, with the applicable documentation that the person transferring or selling the used, detached catalytic converter acquired it legally and has the right to transfer or sell it; and</w:t>
      </w:r>
    </w:p>
    <w:p w14:paraId="5DEDC47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14:paraId="05967A7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14:paraId="78E52FB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t>the repair order number, when applicable;</w:t>
      </w:r>
    </w:p>
    <w:p w14:paraId="0B65B0A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t>the date of repair or the date on which the catalytic converter was removed from a vehicle, including the identity of the individual or entity that removed the catalytic converter, when applicable; and</w:t>
      </w:r>
    </w:p>
    <w:p w14:paraId="57365FF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t>the vehicle identification number of the vehicle from which the catalytic converter was removed.</w:t>
      </w:r>
    </w:p>
    <w:p w14:paraId="5C0C5F2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 xml:space="preserve">It is unlawful for a secondary metals recycler to fail to collect </w:t>
      </w:r>
      <w:r w:rsidRPr="0099444B">
        <w:rPr>
          <w:strike/>
          <w:u w:color="000000"/>
        </w:rPr>
        <w:t>or retain</w:t>
      </w:r>
      <w:r w:rsidRPr="0099444B">
        <w:rPr>
          <w:u w:color="000000"/>
        </w:rPr>
        <w:t xml:space="preserve">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14:paraId="61AAF52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 xml:space="preserve">A licensed secondary metals recycler, who is exempt from the provisions of subsection (I)(2), but who violates a provision of subsection (I)(3) </w:t>
      </w:r>
      <w:r w:rsidRPr="0099444B">
        <w:rPr>
          <w:u w:val="single" w:color="000000"/>
        </w:rPr>
        <w:t>is guilty of a</w:t>
      </w:r>
      <w:r w:rsidRPr="0099444B">
        <w:rPr>
          <w:u w:color="000000"/>
        </w:rPr>
        <w:t>:</w:t>
      </w:r>
    </w:p>
    <w:p w14:paraId="768C4D9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 xml:space="preserve">(i) </w:t>
      </w:r>
      <w:r w:rsidRPr="0099444B">
        <w:rPr>
          <w:u w:color="000000"/>
        </w:rPr>
        <w:tab/>
      </w:r>
      <w:r w:rsidRPr="0099444B">
        <w:rPr>
          <w:strike/>
          <w:u w:color="000000"/>
        </w:rPr>
        <w:t>for a first offense, is guilty of a</w:t>
      </w:r>
      <w:r w:rsidRPr="0099444B">
        <w:rPr>
          <w:u w:color="000000"/>
        </w:rPr>
        <w:t xml:space="preserve"> misdemeanor </w:t>
      </w:r>
      <w:r w:rsidRPr="0099444B">
        <w:rPr>
          <w:u w:val="single" w:color="000000"/>
        </w:rPr>
        <w:t>triable in magistrates or municipal court, notwithstanding the provisions of Sections 22</w:t>
      </w:r>
      <w:r w:rsidRPr="0099444B">
        <w:rPr>
          <w:u w:val="single" w:color="000000"/>
        </w:rPr>
        <w:noBreakHyphen/>
        <w:t>3</w:t>
      </w:r>
      <w:r w:rsidRPr="0099444B">
        <w:rPr>
          <w:u w:val="single" w:color="000000"/>
        </w:rPr>
        <w:noBreakHyphen/>
        <w:t>540, 22</w:t>
      </w:r>
      <w:r w:rsidRPr="0099444B">
        <w:rPr>
          <w:u w:val="single" w:color="000000"/>
        </w:rPr>
        <w:noBreakHyphen/>
        <w:t>3</w:t>
      </w:r>
      <w:r w:rsidRPr="0099444B">
        <w:rPr>
          <w:u w:val="single" w:color="000000"/>
        </w:rPr>
        <w:noBreakHyphen/>
        <w:t>545, 22</w:t>
      </w:r>
      <w:r w:rsidRPr="0099444B">
        <w:rPr>
          <w:u w:val="single" w:color="000000"/>
        </w:rPr>
        <w:noBreakHyphen/>
        <w:t>3</w:t>
      </w:r>
      <w:r w:rsidRPr="0099444B">
        <w:rPr>
          <w:u w:val="single" w:color="000000"/>
        </w:rPr>
        <w:noBreakHyphen/>
        <w:t>550, and 14</w:t>
      </w:r>
      <w:r w:rsidRPr="0099444B">
        <w:rPr>
          <w:u w:val="single" w:color="000000"/>
        </w:rPr>
        <w:noBreakHyphen/>
        <w:t>25</w:t>
      </w:r>
      <w:r w:rsidRPr="0099444B">
        <w:rPr>
          <w:u w:val="single" w:color="000000"/>
        </w:rPr>
        <w:noBreakHyphen/>
        <w:t>65,</w:t>
      </w:r>
      <w:r w:rsidRPr="0099444B">
        <w:rPr>
          <w:u w:color="000000"/>
        </w:rPr>
        <w:t xml:space="preserve"> and, upon conviction, must be fined not more than </w:t>
      </w:r>
      <w:r w:rsidRPr="0099444B">
        <w:rPr>
          <w:strike/>
          <w:u w:color="000000"/>
        </w:rPr>
        <w:t>two hundred</w:t>
      </w:r>
      <w:r w:rsidRPr="0099444B">
        <w:rPr>
          <w:u w:color="000000"/>
        </w:rPr>
        <w:t xml:space="preserve"> </w:t>
      </w:r>
      <w:r w:rsidRPr="0099444B">
        <w:rPr>
          <w:u w:val="single" w:color="000000"/>
        </w:rPr>
        <w:t>one thousand</w:t>
      </w:r>
      <w:r w:rsidRPr="0099444B">
        <w:rPr>
          <w:u w:color="000000"/>
        </w:rPr>
        <w:t xml:space="preserve"> dollars or imprisoned not more than thirty days</w:t>
      </w:r>
      <w:r w:rsidRPr="0099444B">
        <w:rPr>
          <w:u w:val="single" w:color="000000"/>
        </w:rPr>
        <w:t>, or both, when the value of the prohibited items is less than two thousand dollars</w:t>
      </w:r>
      <w:r w:rsidRPr="0099444B">
        <w:rPr>
          <w:u w:color="000000"/>
        </w:rPr>
        <w:t>;</w:t>
      </w:r>
    </w:p>
    <w:p w14:paraId="7F893A98"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w:t>
      </w:r>
      <w:r w:rsidRPr="0099444B">
        <w:rPr>
          <w:u w:color="000000"/>
        </w:rPr>
        <w:tab/>
      </w:r>
      <w:r w:rsidRPr="0099444B">
        <w:rPr>
          <w:strike/>
          <w:u w:color="000000"/>
        </w:rPr>
        <w:t xml:space="preserve">for a second offense, is guilty of a misdemeanor </w:t>
      </w:r>
      <w:r w:rsidRPr="0099444B">
        <w:rPr>
          <w:u w:val="single" w:color="000000"/>
        </w:rPr>
        <w:t>felony</w:t>
      </w:r>
      <w:r w:rsidRPr="0099444B">
        <w:rPr>
          <w:u w:color="000000"/>
        </w:rPr>
        <w:t xml:space="preserve"> and, upon conviction, must be fined </w:t>
      </w:r>
      <w:r w:rsidRPr="0099444B">
        <w:rPr>
          <w:strike/>
          <w:u w:color="000000"/>
        </w:rPr>
        <w:t>not more than five hundred dollars or</w:t>
      </w:r>
      <w:r w:rsidRPr="0099444B">
        <w:rPr>
          <w:u w:color="000000"/>
        </w:rPr>
        <w:t xml:space="preserve"> </w:t>
      </w:r>
      <w:r w:rsidRPr="0099444B">
        <w:rPr>
          <w:u w:val="single" w:color="000000"/>
        </w:rPr>
        <w:t>in the discretion of the court and</w:t>
      </w:r>
      <w:r w:rsidRPr="0099444B">
        <w:rPr>
          <w:u w:color="000000"/>
        </w:rPr>
        <w:t xml:space="preserve"> imprisoned not more than </w:t>
      </w:r>
      <w:r w:rsidRPr="0099444B">
        <w:rPr>
          <w:strike/>
          <w:u w:color="000000"/>
        </w:rPr>
        <w:t>one year, or both</w:t>
      </w:r>
      <w:r w:rsidRPr="0099444B">
        <w:rPr>
          <w:u w:color="000000"/>
        </w:rPr>
        <w:t xml:space="preserve"> </w:t>
      </w:r>
      <w:r w:rsidRPr="0099444B">
        <w:rPr>
          <w:u w:val="single" w:color="000000"/>
        </w:rPr>
        <w:t>five years if the value of the prohibited items is at least two thousand dollars but not more than ten thousand dollars</w:t>
      </w:r>
      <w:r w:rsidRPr="0099444B">
        <w:rPr>
          <w:u w:color="000000"/>
        </w:rPr>
        <w:t>; and</w:t>
      </w:r>
    </w:p>
    <w:p w14:paraId="4E99E7F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color="000000"/>
        </w:rPr>
        <w:tab/>
        <w:t>(iii)</w:t>
      </w:r>
      <w:r w:rsidRPr="0099444B">
        <w:rPr>
          <w:u w:color="000000"/>
        </w:rPr>
        <w:tab/>
      </w:r>
      <w:r w:rsidRPr="0099444B">
        <w:rPr>
          <w:strike/>
          <w:u w:color="000000"/>
        </w:rPr>
        <w:t>for a third or subsequent offense, is guilty of a misdemeanor</w:t>
      </w:r>
      <w:r w:rsidRPr="0099444B">
        <w:rPr>
          <w:u w:color="000000"/>
        </w:rPr>
        <w:t xml:space="preserve"> </w:t>
      </w:r>
      <w:r w:rsidRPr="0099444B">
        <w:rPr>
          <w:u w:val="single" w:color="000000"/>
        </w:rPr>
        <w:t>felony</w:t>
      </w:r>
      <w:r w:rsidRPr="0099444B">
        <w:rPr>
          <w:u w:color="000000"/>
        </w:rPr>
        <w:t xml:space="preserve"> and, upon conviction, must be fined </w:t>
      </w:r>
      <w:r w:rsidRPr="0099444B">
        <w:rPr>
          <w:strike/>
          <w:u w:color="000000"/>
        </w:rPr>
        <w:t>not more than one thousand dollars or</w:t>
      </w:r>
      <w:r w:rsidRPr="0099444B">
        <w:rPr>
          <w:u w:color="000000"/>
        </w:rPr>
        <w:t xml:space="preserve"> </w:t>
      </w:r>
      <w:r w:rsidRPr="0099444B">
        <w:rPr>
          <w:u w:val="single" w:color="000000"/>
        </w:rPr>
        <w:t>in the discretion of the court and</w:t>
      </w:r>
      <w:r w:rsidRPr="0099444B">
        <w:rPr>
          <w:u w:color="000000"/>
        </w:rPr>
        <w:t xml:space="preserve"> imprisoned not more than </w:t>
      </w:r>
      <w:r w:rsidRPr="0099444B">
        <w:rPr>
          <w:strike/>
          <w:u w:color="000000"/>
        </w:rPr>
        <w:t>three</w:t>
      </w:r>
      <w:r w:rsidRPr="0099444B">
        <w:rPr>
          <w:u w:color="000000"/>
        </w:rPr>
        <w:t xml:space="preserve"> </w:t>
      </w:r>
      <w:r w:rsidRPr="0099444B">
        <w:rPr>
          <w:u w:val="single" w:color="000000"/>
        </w:rPr>
        <w:t>ten</w:t>
      </w:r>
      <w:r w:rsidRPr="0099444B">
        <w:rPr>
          <w:u w:color="000000"/>
        </w:rPr>
        <w:t xml:space="preserve"> years</w:t>
      </w:r>
      <w:r w:rsidRPr="0099444B">
        <w:rPr>
          <w:strike/>
          <w:u w:color="000000"/>
        </w:rPr>
        <w:t>, or both</w:t>
      </w:r>
      <w:r w:rsidRPr="0099444B">
        <w:rPr>
          <w:u w:color="000000"/>
        </w:rPr>
        <w:t xml:space="preserve"> </w:t>
      </w:r>
      <w:r w:rsidRPr="0099444B">
        <w:rPr>
          <w:u w:val="single" w:color="000000"/>
        </w:rPr>
        <w:t>if the value of the prohibited items is more than ten thousand dollars</w:t>
      </w:r>
      <w:r w:rsidRPr="0099444B">
        <w:rPr>
          <w:u w:color="000000"/>
        </w:rPr>
        <w:t>.</w:t>
      </w:r>
    </w:p>
    <w:p w14:paraId="01647CE5" w14:textId="77777777" w:rsidR="0099444B" w:rsidRPr="0099444B" w:rsidRDefault="0099444B" w:rsidP="0099444B">
      <w:pPr>
        <w:rPr>
          <w:strike/>
          <w:u w:color="000000"/>
        </w:rPr>
      </w:pPr>
      <w:r w:rsidRPr="0099444B">
        <w:rPr>
          <w:u w:color="000000"/>
        </w:rPr>
        <w:tab/>
      </w:r>
      <w:r w:rsidRPr="0099444B">
        <w:rPr>
          <w:u w:color="000000"/>
        </w:rPr>
        <w:tab/>
      </w:r>
      <w:r w:rsidRPr="0099444B">
        <w:rPr>
          <w:u w:color="000000"/>
        </w:rPr>
        <w:tab/>
      </w:r>
      <w:r w:rsidRPr="0099444B">
        <w:rPr>
          <w:u w:color="000000"/>
        </w:rPr>
        <w:tab/>
      </w:r>
      <w:r w:rsidRPr="0099444B">
        <w:rPr>
          <w:strike/>
          <w:u w:color="000000"/>
        </w:rPr>
        <w:t>(iv)</w:t>
      </w:r>
      <w:r w:rsidRPr="0099444B">
        <w:rPr>
          <w:u w:color="000000"/>
        </w:rPr>
        <w:tab/>
      </w:r>
      <w:r w:rsidRPr="0099444B">
        <w:rPr>
          <w:strike/>
          <w:u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14:paraId="07181D55"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(f)</w:t>
      </w:r>
      <w:r w:rsidRPr="0099444B">
        <w:rPr>
          <w:u w:color="000000"/>
        </w:rPr>
        <w:tab/>
      </w:r>
      <w:r w:rsidRPr="0099444B">
        <w:rPr>
          <w:u w:val="single" w:color="000000"/>
        </w:rPr>
        <w:t>If a law enforcement officer determines that the used, detached catalytic converter or any nonferrous part of a used, detached catalytic converter are not stolen goods and are in the rightful possession of the licensed metal recycler, the law enforcement officer shall not issue a citation for a violation of this subsection.</w:t>
      </w:r>
      <w:r w:rsidRPr="0099444B">
        <w:rPr>
          <w:u w:color="000000"/>
        </w:rPr>
        <w:t xml:space="preserve"> </w:t>
      </w:r>
    </w:p>
    <w:p w14:paraId="432A0BF0"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(g)</w:t>
      </w:r>
      <w:r w:rsidRPr="0099444B">
        <w:rPr>
          <w:u w:color="000000"/>
        </w:rPr>
        <w:tab/>
      </w:r>
      <w:r w:rsidRPr="0099444B">
        <w:rPr>
          <w:u w:val="single" w:color="000000"/>
        </w:rPr>
        <w:t>There is a presumption that an employee or agent of a secondary metals recycler who violates the provisions of this section is engaging in activity outside the normal course and scope of his employment. A secondary metals recycler employer or owner may not be criminally charged under this subsection for illegal activities of an employee or agent absent evidence the secondary metals recycler employer or owner knew or should have known the employee or agent was conducting illegal activity to benefit the secondary metals recycler employer or owner.</w:t>
      </w:r>
    </w:p>
    <w:p w14:paraId="3F18D529"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(h)</w:t>
      </w:r>
      <w:r w:rsidRPr="0099444B">
        <w:rPr>
          <w:u w:color="000000"/>
        </w:rPr>
        <w:tab/>
      </w:r>
      <w:r w:rsidRPr="0099444B">
        <w:rPr>
          <w:u w:val="single" w:color="000000"/>
        </w:rPr>
        <w:t xml:space="preserve">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 </w:t>
      </w:r>
    </w:p>
    <w:p w14:paraId="36B65552"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 xml:space="preserve">(i) </w:t>
      </w:r>
      <w:r w:rsidRPr="0099444B">
        <w:rPr>
          <w:u w:color="000000"/>
        </w:rPr>
        <w:tab/>
      </w:r>
      <w:r w:rsidRPr="0099444B">
        <w:rPr>
          <w:u w:val="single" w:color="000000"/>
        </w:rPr>
        <w:t>Law enforcement may inspect a permitted licensed metal recycler’s documentation upon twenty</w:t>
      </w:r>
      <w:r w:rsidRPr="0099444B">
        <w:rPr>
          <w:u w:val="single" w:color="000000"/>
        </w:rPr>
        <w:noBreakHyphen/>
        <w:t xml:space="preserve">four hours notice to the licensed metal recycler unless law enforcement is in possession of a valid warrant or is acting upon a valid exception to the warrant requirement. </w:t>
      </w:r>
    </w:p>
    <w:p w14:paraId="0BF3F2F3" w14:textId="77777777" w:rsidR="0099444B" w:rsidRPr="0099444B" w:rsidRDefault="0099444B" w:rsidP="0099444B">
      <w:pPr>
        <w:rPr>
          <w:u w:color="000000"/>
        </w:rPr>
      </w:pPr>
      <w:r w:rsidRPr="0099444B">
        <w:rPr>
          <w:u w:color="000000"/>
        </w:rPr>
        <w:tab/>
        <w:t>(J)(1)</w:t>
      </w:r>
      <w:r w:rsidRPr="0099444B">
        <w:rPr>
          <w:u w:color="000000"/>
        </w:rPr>
        <w:tab/>
        <w:t>Except as provided in item (2), the provisions of this section do not apply to:</w:t>
      </w:r>
    </w:p>
    <w:p w14:paraId="28BC04AF"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the purchase or sale of aluminum cans;</w:t>
      </w:r>
    </w:p>
    <w:p w14:paraId="500C6E1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transaction between a secondary metals recycler and another secondary metals recycler;</w:t>
      </w:r>
    </w:p>
    <w:p w14:paraId="07E82AE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governmental entity;</w:t>
      </w:r>
    </w:p>
    <w:p w14:paraId="70C2520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a manufacturing or industrial vendor that generates or sells regulated metals in the ordinary course of its business;</w:t>
      </w:r>
    </w:p>
    <w:p w14:paraId="69D2CC2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a seller who is a holder of a retail license, an authorized wholesaler, an automobile demolisher as defined in Section 56</w:t>
      </w:r>
      <w:r w:rsidRPr="0099444B">
        <w:rPr>
          <w:u w:color="000000"/>
        </w:rPr>
        <w:noBreakHyphen/>
        <w:t>5</w:t>
      </w:r>
      <w:r w:rsidRPr="0099444B">
        <w:rPr>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appliance repair service, automotive repair service, or electronics repair service; or</w:t>
      </w:r>
    </w:p>
    <w:p w14:paraId="56EE27A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(f)</w:t>
      </w:r>
      <w:r w:rsidRPr="0099444B">
        <w:rPr>
          <w:u w:color="000000"/>
        </w:rPr>
        <w:tab/>
        <w:t>a seller that is an organization, a corporation, or an association registered with the State as a charitable organization or a nonprofit corporation.</w:t>
      </w:r>
    </w:p>
    <w:p w14:paraId="09749381"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An exempted entity listed in item (1) is subject to the provisions of subsection (C)(10), subsection (G)(5), and subsection (I).</w:t>
      </w:r>
    </w:p>
    <w:p w14:paraId="584B812C" w14:textId="77777777" w:rsidR="0099444B" w:rsidRPr="0099444B" w:rsidRDefault="0099444B" w:rsidP="0099444B">
      <w:pPr>
        <w:rPr>
          <w:u w:val="single" w:color="000000"/>
        </w:rPr>
      </w:pPr>
      <w:r w:rsidRPr="0099444B">
        <w:rPr>
          <w:u w:color="000000"/>
        </w:rPr>
        <w:tab/>
        <w:t xml:space="preserve">A secondary metals recycler shall maintain a record of transactions involving exempted entities listed in item (1) pursuant to subsection (D) </w:t>
      </w:r>
      <w:r w:rsidRPr="0099444B">
        <w:rPr>
          <w:strike/>
          <w:u w:color="000000"/>
        </w:rPr>
        <w:t>and is subject to the penalty provisions of subsection (D)(6)</w:t>
      </w:r>
      <w:r w:rsidRPr="0099444B">
        <w:rPr>
          <w:u w:color="000000"/>
        </w:rPr>
        <w:t xml:space="preserve">. </w:t>
      </w:r>
      <w:r w:rsidRPr="0099444B">
        <w:rPr>
          <w:u w:val="single" w:color="000000"/>
        </w:rPr>
        <w:t>Failure to maintain documentation required by this section may result in suspension of the licensed metal recycler’s permit for up to thirty days for a first offense and up to six months for a second offense. Failure to maintain documentation must not result in a criminal charge absent corroborating evidence that the secondary metals recycler is in possession of a used, detached catalytic converter or any nonferrous part of a used, detached catalytic converter in violation of applicable law.</w:t>
      </w:r>
      <w:r w:rsidRPr="0099444B">
        <w:rPr>
          <w:u w:color="000000"/>
        </w:rPr>
        <w:t xml:space="preserve"> Any item of nonferrous metals acquired from an exempted entity listed in item (1) is subject to a hold notice pursuant to subsection (F).</w:t>
      </w:r>
    </w:p>
    <w:p w14:paraId="63A74F7F" w14:textId="77777777" w:rsidR="0099444B" w:rsidRPr="0099444B" w:rsidRDefault="0099444B" w:rsidP="0099444B">
      <w:pPr>
        <w:rPr>
          <w:u w:color="000000"/>
        </w:rPr>
      </w:pPr>
      <w:r w:rsidRPr="0099444B">
        <w:rPr>
          <w:u w:color="000000"/>
        </w:rPr>
        <w:tab/>
        <w:t>(K)</w:t>
      </w:r>
      <w:r w:rsidRPr="0099444B">
        <w:rPr>
          <w:u w:color="000000"/>
        </w:rPr>
        <w:tab/>
        <w:t>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14:paraId="24A1A52A" w14:textId="77777777" w:rsidR="0099444B" w:rsidRPr="0099444B" w:rsidRDefault="0099444B" w:rsidP="0099444B">
      <w:pPr>
        <w:rPr>
          <w:u w:color="000000"/>
        </w:rPr>
      </w:pPr>
      <w:r w:rsidRPr="0099444B">
        <w:rPr>
          <w:u w:color="000000"/>
        </w:rPr>
        <w:t>B.</w:t>
      </w:r>
      <w:r w:rsidR="009E0E34">
        <w:rPr>
          <w:u w:color="000000"/>
        </w:rPr>
        <w:t xml:space="preserve"> </w:t>
      </w:r>
      <w:r w:rsidRPr="0099444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849F08E" w14:textId="77777777" w:rsidR="0099444B" w:rsidRPr="004B1D63" w:rsidRDefault="0099444B" w:rsidP="0099444B">
      <w:pPr>
        <w:suppressAutoHyphens/>
      </w:pPr>
      <w:r w:rsidRPr="004B1D63">
        <w:t>C.</w:t>
      </w:r>
      <w:r w:rsidR="00161A6A">
        <w:t xml:space="preserve"> </w:t>
      </w:r>
      <w:r w:rsidRPr="004B1D63">
        <w:tab/>
        <w:t>This SECTION takes effect upon approval by the Governor.</w:t>
      </w:r>
      <w:r w:rsidRPr="004B1D63">
        <w:tab/>
        <w:t>/</w:t>
      </w:r>
    </w:p>
    <w:p w14:paraId="779E6F8B" w14:textId="77777777" w:rsidR="0099444B" w:rsidRPr="004B1D63" w:rsidRDefault="0099444B" w:rsidP="0099444B">
      <w:r w:rsidRPr="004B1D63">
        <w:t>Renumber sections to conform.</w:t>
      </w:r>
    </w:p>
    <w:p w14:paraId="142A2049" w14:textId="77777777" w:rsidR="0099444B" w:rsidRDefault="0099444B" w:rsidP="0099444B">
      <w:r w:rsidRPr="004B1D63">
        <w:t>Amend title to conform.</w:t>
      </w:r>
    </w:p>
    <w:p w14:paraId="2F253C81" w14:textId="77777777" w:rsidR="00CF76FD" w:rsidRDefault="00CF76FD" w:rsidP="0099444B"/>
    <w:p w14:paraId="428EEC3E" w14:textId="77777777" w:rsidR="0099444B" w:rsidRDefault="0099444B" w:rsidP="0099444B">
      <w:r>
        <w:t>Rep. RUTHERFORD explained the amendment.</w:t>
      </w:r>
    </w:p>
    <w:p w14:paraId="0009D607" w14:textId="77777777" w:rsidR="0099444B" w:rsidRDefault="0099444B" w:rsidP="0099444B">
      <w:r>
        <w:t>The amendment was then adopted.</w:t>
      </w:r>
    </w:p>
    <w:p w14:paraId="1464734F" w14:textId="77777777" w:rsidR="0099444B" w:rsidRDefault="0099444B" w:rsidP="0099444B"/>
    <w:p w14:paraId="6CA849FB" w14:textId="77777777" w:rsidR="0099444B" w:rsidRDefault="0099444B" w:rsidP="0099444B">
      <w:r>
        <w:t>The question recurred to the passage of the Bill.</w:t>
      </w:r>
    </w:p>
    <w:p w14:paraId="0F2B1718" w14:textId="77777777" w:rsidR="0099444B" w:rsidRDefault="0099444B" w:rsidP="0099444B"/>
    <w:p w14:paraId="0321AD31" w14:textId="77777777" w:rsidR="0099444B" w:rsidRDefault="0099444B" w:rsidP="0099444B">
      <w:r>
        <w:t xml:space="preserve">The yeas and nays were taken resulting as follows: </w:t>
      </w:r>
    </w:p>
    <w:p w14:paraId="3DFDF07E" w14:textId="77777777" w:rsidR="0099444B" w:rsidRDefault="0099444B" w:rsidP="0099444B">
      <w:pPr>
        <w:jc w:val="center"/>
      </w:pPr>
      <w:r>
        <w:t xml:space="preserve"> </w:t>
      </w:r>
      <w:bookmarkStart w:id="51" w:name="vote_start111"/>
      <w:bookmarkEnd w:id="51"/>
      <w:r>
        <w:t>Yeas 99; Nays 5</w:t>
      </w:r>
    </w:p>
    <w:p w14:paraId="51FFD463" w14:textId="77777777" w:rsidR="0099444B" w:rsidRDefault="0099444B" w:rsidP="0099444B">
      <w:pPr>
        <w:jc w:val="center"/>
      </w:pPr>
    </w:p>
    <w:p w14:paraId="5E83B6CD" w14:textId="77777777" w:rsidR="009A2496" w:rsidRDefault="009A2496">
      <w:pPr>
        <w:ind w:firstLine="0"/>
        <w:jc w:val="left"/>
      </w:pPr>
      <w:r>
        <w:br w:type="page"/>
      </w:r>
    </w:p>
    <w:p w14:paraId="7E08B255"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79990DD" w14:textId="77777777" w:rsidTr="0099444B">
        <w:tc>
          <w:tcPr>
            <w:tcW w:w="2179" w:type="dxa"/>
            <w:shd w:val="clear" w:color="auto" w:fill="auto"/>
          </w:tcPr>
          <w:p w14:paraId="2EAE5B3E" w14:textId="77777777" w:rsidR="0099444B" w:rsidRPr="0099444B" w:rsidRDefault="0099444B" w:rsidP="0099444B">
            <w:pPr>
              <w:keepNext/>
              <w:ind w:firstLine="0"/>
            </w:pPr>
            <w:r>
              <w:t>Allison</w:t>
            </w:r>
          </w:p>
        </w:tc>
        <w:tc>
          <w:tcPr>
            <w:tcW w:w="2179" w:type="dxa"/>
            <w:shd w:val="clear" w:color="auto" w:fill="auto"/>
          </w:tcPr>
          <w:p w14:paraId="71EF36CE" w14:textId="77777777" w:rsidR="0099444B" w:rsidRPr="0099444B" w:rsidRDefault="0099444B" w:rsidP="0099444B">
            <w:pPr>
              <w:keepNext/>
              <w:ind w:firstLine="0"/>
            </w:pPr>
            <w:r>
              <w:t>Anderson</w:t>
            </w:r>
          </w:p>
        </w:tc>
        <w:tc>
          <w:tcPr>
            <w:tcW w:w="2180" w:type="dxa"/>
            <w:shd w:val="clear" w:color="auto" w:fill="auto"/>
          </w:tcPr>
          <w:p w14:paraId="01168283" w14:textId="77777777" w:rsidR="0099444B" w:rsidRPr="0099444B" w:rsidRDefault="0099444B" w:rsidP="0099444B">
            <w:pPr>
              <w:keepNext/>
              <w:ind w:firstLine="0"/>
            </w:pPr>
            <w:r>
              <w:t>Atkinson</w:t>
            </w:r>
          </w:p>
        </w:tc>
      </w:tr>
      <w:tr w:rsidR="0099444B" w:rsidRPr="0099444B" w14:paraId="770B6CB3" w14:textId="77777777" w:rsidTr="0099444B">
        <w:tc>
          <w:tcPr>
            <w:tcW w:w="2179" w:type="dxa"/>
            <w:shd w:val="clear" w:color="auto" w:fill="auto"/>
          </w:tcPr>
          <w:p w14:paraId="39574DBF" w14:textId="77777777" w:rsidR="0099444B" w:rsidRPr="0099444B" w:rsidRDefault="0099444B" w:rsidP="0099444B">
            <w:pPr>
              <w:ind w:firstLine="0"/>
            </w:pPr>
            <w:r>
              <w:t>Bailey</w:t>
            </w:r>
          </w:p>
        </w:tc>
        <w:tc>
          <w:tcPr>
            <w:tcW w:w="2179" w:type="dxa"/>
            <w:shd w:val="clear" w:color="auto" w:fill="auto"/>
          </w:tcPr>
          <w:p w14:paraId="654E670F" w14:textId="77777777" w:rsidR="0099444B" w:rsidRPr="0099444B" w:rsidRDefault="0099444B" w:rsidP="0099444B">
            <w:pPr>
              <w:ind w:firstLine="0"/>
            </w:pPr>
            <w:r>
              <w:t>Bamberg</w:t>
            </w:r>
          </w:p>
        </w:tc>
        <w:tc>
          <w:tcPr>
            <w:tcW w:w="2180" w:type="dxa"/>
            <w:shd w:val="clear" w:color="auto" w:fill="auto"/>
          </w:tcPr>
          <w:p w14:paraId="0BD4A004" w14:textId="77777777" w:rsidR="0099444B" w:rsidRPr="0099444B" w:rsidRDefault="0099444B" w:rsidP="0099444B">
            <w:pPr>
              <w:ind w:firstLine="0"/>
            </w:pPr>
            <w:r>
              <w:t>Bannister</w:t>
            </w:r>
          </w:p>
        </w:tc>
      </w:tr>
      <w:tr w:rsidR="0099444B" w:rsidRPr="0099444B" w14:paraId="289FE2CA" w14:textId="77777777" w:rsidTr="0099444B">
        <w:tc>
          <w:tcPr>
            <w:tcW w:w="2179" w:type="dxa"/>
            <w:shd w:val="clear" w:color="auto" w:fill="auto"/>
          </w:tcPr>
          <w:p w14:paraId="0C561886" w14:textId="77777777" w:rsidR="0099444B" w:rsidRPr="0099444B" w:rsidRDefault="0099444B" w:rsidP="0099444B">
            <w:pPr>
              <w:ind w:firstLine="0"/>
            </w:pPr>
            <w:r>
              <w:t>Bennett</w:t>
            </w:r>
          </w:p>
        </w:tc>
        <w:tc>
          <w:tcPr>
            <w:tcW w:w="2179" w:type="dxa"/>
            <w:shd w:val="clear" w:color="auto" w:fill="auto"/>
          </w:tcPr>
          <w:p w14:paraId="5DF78C24" w14:textId="77777777" w:rsidR="0099444B" w:rsidRPr="0099444B" w:rsidRDefault="0099444B" w:rsidP="0099444B">
            <w:pPr>
              <w:ind w:firstLine="0"/>
            </w:pPr>
            <w:r>
              <w:t>Bernstein</w:t>
            </w:r>
          </w:p>
        </w:tc>
        <w:tc>
          <w:tcPr>
            <w:tcW w:w="2180" w:type="dxa"/>
            <w:shd w:val="clear" w:color="auto" w:fill="auto"/>
          </w:tcPr>
          <w:p w14:paraId="7CC83B82" w14:textId="77777777" w:rsidR="0099444B" w:rsidRPr="0099444B" w:rsidRDefault="0099444B" w:rsidP="0099444B">
            <w:pPr>
              <w:ind w:firstLine="0"/>
            </w:pPr>
            <w:r>
              <w:t>Blackwell</w:t>
            </w:r>
          </w:p>
        </w:tc>
      </w:tr>
      <w:tr w:rsidR="0099444B" w:rsidRPr="0099444B" w14:paraId="562B7511" w14:textId="77777777" w:rsidTr="0099444B">
        <w:tc>
          <w:tcPr>
            <w:tcW w:w="2179" w:type="dxa"/>
            <w:shd w:val="clear" w:color="auto" w:fill="auto"/>
          </w:tcPr>
          <w:p w14:paraId="18CC1CE7" w14:textId="77777777" w:rsidR="0099444B" w:rsidRPr="0099444B" w:rsidRDefault="0099444B" w:rsidP="0099444B">
            <w:pPr>
              <w:ind w:firstLine="0"/>
            </w:pPr>
            <w:r>
              <w:t>Bradley</w:t>
            </w:r>
          </w:p>
        </w:tc>
        <w:tc>
          <w:tcPr>
            <w:tcW w:w="2179" w:type="dxa"/>
            <w:shd w:val="clear" w:color="auto" w:fill="auto"/>
          </w:tcPr>
          <w:p w14:paraId="697D8243" w14:textId="77777777" w:rsidR="0099444B" w:rsidRPr="0099444B" w:rsidRDefault="0099444B" w:rsidP="0099444B">
            <w:pPr>
              <w:ind w:firstLine="0"/>
            </w:pPr>
            <w:r>
              <w:t>Brawley</w:t>
            </w:r>
          </w:p>
        </w:tc>
        <w:tc>
          <w:tcPr>
            <w:tcW w:w="2180" w:type="dxa"/>
            <w:shd w:val="clear" w:color="auto" w:fill="auto"/>
          </w:tcPr>
          <w:p w14:paraId="0EFB34F6" w14:textId="77777777" w:rsidR="0099444B" w:rsidRPr="0099444B" w:rsidRDefault="0099444B" w:rsidP="0099444B">
            <w:pPr>
              <w:ind w:firstLine="0"/>
            </w:pPr>
            <w:r>
              <w:t>Brittain</w:t>
            </w:r>
          </w:p>
        </w:tc>
      </w:tr>
      <w:tr w:rsidR="0099444B" w:rsidRPr="0099444B" w14:paraId="50B42126" w14:textId="77777777" w:rsidTr="0099444B">
        <w:tc>
          <w:tcPr>
            <w:tcW w:w="2179" w:type="dxa"/>
            <w:shd w:val="clear" w:color="auto" w:fill="auto"/>
          </w:tcPr>
          <w:p w14:paraId="5C36F3C0" w14:textId="77777777" w:rsidR="0099444B" w:rsidRPr="0099444B" w:rsidRDefault="0099444B" w:rsidP="0099444B">
            <w:pPr>
              <w:ind w:firstLine="0"/>
            </w:pPr>
            <w:r>
              <w:t>Bryant</w:t>
            </w:r>
          </w:p>
        </w:tc>
        <w:tc>
          <w:tcPr>
            <w:tcW w:w="2179" w:type="dxa"/>
            <w:shd w:val="clear" w:color="auto" w:fill="auto"/>
          </w:tcPr>
          <w:p w14:paraId="43320024" w14:textId="77777777" w:rsidR="0099444B" w:rsidRPr="0099444B" w:rsidRDefault="0099444B" w:rsidP="0099444B">
            <w:pPr>
              <w:ind w:firstLine="0"/>
            </w:pPr>
            <w:r>
              <w:t>Burns</w:t>
            </w:r>
          </w:p>
        </w:tc>
        <w:tc>
          <w:tcPr>
            <w:tcW w:w="2180" w:type="dxa"/>
            <w:shd w:val="clear" w:color="auto" w:fill="auto"/>
          </w:tcPr>
          <w:p w14:paraId="703C346D" w14:textId="77777777" w:rsidR="0099444B" w:rsidRPr="0099444B" w:rsidRDefault="0099444B" w:rsidP="0099444B">
            <w:pPr>
              <w:ind w:firstLine="0"/>
            </w:pPr>
            <w:r>
              <w:t>Bustos</w:t>
            </w:r>
          </w:p>
        </w:tc>
      </w:tr>
      <w:tr w:rsidR="0099444B" w:rsidRPr="0099444B" w14:paraId="60BCD211" w14:textId="77777777" w:rsidTr="0099444B">
        <w:tc>
          <w:tcPr>
            <w:tcW w:w="2179" w:type="dxa"/>
            <w:shd w:val="clear" w:color="auto" w:fill="auto"/>
          </w:tcPr>
          <w:p w14:paraId="296889D8" w14:textId="77777777" w:rsidR="0099444B" w:rsidRPr="0099444B" w:rsidRDefault="0099444B" w:rsidP="0099444B">
            <w:pPr>
              <w:ind w:firstLine="0"/>
            </w:pPr>
            <w:r>
              <w:t>Calhoon</w:t>
            </w:r>
          </w:p>
        </w:tc>
        <w:tc>
          <w:tcPr>
            <w:tcW w:w="2179" w:type="dxa"/>
            <w:shd w:val="clear" w:color="auto" w:fill="auto"/>
          </w:tcPr>
          <w:p w14:paraId="2A7CF18C" w14:textId="77777777" w:rsidR="0099444B" w:rsidRPr="0099444B" w:rsidRDefault="0099444B" w:rsidP="0099444B">
            <w:pPr>
              <w:ind w:firstLine="0"/>
            </w:pPr>
            <w:r>
              <w:t>Carter</w:t>
            </w:r>
          </w:p>
        </w:tc>
        <w:tc>
          <w:tcPr>
            <w:tcW w:w="2180" w:type="dxa"/>
            <w:shd w:val="clear" w:color="auto" w:fill="auto"/>
          </w:tcPr>
          <w:p w14:paraId="164B45AE" w14:textId="77777777" w:rsidR="0099444B" w:rsidRPr="0099444B" w:rsidRDefault="0099444B" w:rsidP="0099444B">
            <w:pPr>
              <w:ind w:firstLine="0"/>
            </w:pPr>
            <w:r>
              <w:t>Clyburn</w:t>
            </w:r>
          </w:p>
        </w:tc>
      </w:tr>
      <w:tr w:rsidR="0099444B" w:rsidRPr="0099444B" w14:paraId="72291CB5" w14:textId="77777777" w:rsidTr="0099444B">
        <w:tc>
          <w:tcPr>
            <w:tcW w:w="2179" w:type="dxa"/>
            <w:shd w:val="clear" w:color="auto" w:fill="auto"/>
          </w:tcPr>
          <w:p w14:paraId="46D3B64F" w14:textId="77777777" w:rsidR="0099444B" w:rsidRPr="0099444B" w:rsidRDefault="0099444B" w:rsidP="0099444B">
            <w:pPr>
              <w:ind w:firstLine="0"/>
            </w:pPr>
            <w:r>
              <w:t>Cobb-Hunter</w:t>
            </w:r>
          </w:p>
        </w:tc>
        <w:tc>
          <w:tcPr>
            <w:tcW w:w="2179" w:type="dxa"/>
            <w:shd w:val="clear" w:color="auto" w:fill="auto"/>
          </w:tcPr>
          <w:p w14:paraId="4305D043" w14:textId="77777777" w:rsidR="0099444B" w:rsidRPr="0099444B" w:rsidRDefault="0099444B" w:rsidP="0099444B">
            <w:pPr>
              <w:ind w:firstLine="0"/>
            </w:pPr>
            <w:r>
              <w:t>Cogswell</w:t>
            </w:r>
          </w:p>
        </w:tc>
        <w:tc>
          <w:tcPr>
            <w:tcW w:w="2180" w:type="dxa"/>
            <w:shd w:val="clear" w:color="auto" w:fill="auto"/>
          </w:tcPr>
          <w:p w14:paraId="511372D4" w14:textId="77777777" w:rsidR="0099444B" w:rsidRPr="0099444B" w:rsidRDefault="0099444B" w:rsidP="0099444B">
            <w:pPr>
              <w:ind w:firstLine="0"/>
            </w:pPr>
            <w:r>
              <w:t>Collins</w:t>
            </w:r>
          </w:p>
        </w:tc>
      </w:tr>
      <w:tr w:rsidR="0099444B" w:rsidRPr="0099444B" w14:paraId="320A012B" w14:textId="77777777" w:rsidTr="0099444B">
        <w:tc>
          <w:tcPr>
            <w:tcW w:w="2179" w:type="dxa"/>
            <w:shd w:val="clear" w:color="auto" w:fill="auto"/>
          </w:tcPr>
          <w:p w14:paraId="2E3F48F6" w14:textId="77777777" w:rsidR="0099444B" w:rsidRPr="0099444B" w:rsidRDefault="0099444B" w:rsidP="0099444B">
            <w:pPr>
              <w:ind w:firstLine="0"/>
            </w:pPr>
            <w:r>
              <w:t>B. Cox</w:t>
            </w:r>
          </w:p>
        </w:tc>
        <w:tc>
          <w:tcPr>
            <w:tcW w:w="2179" w:type="dxa"/>
            <w:shd w:val="clear" w:color="auto" w:fill="auto"/>
          </w:tcPr>
          <w:p w14:paraId="4CDECCEC" w14:textId="77777777" w:rsidR="0099444B" w:rsidRPr="0099444B" w:rsidRDefault="0099444B" w:rsidP="0099444B">
            <w:pPr>
              <w:ind w:firstLine="0"/>
            </w:pPr>
            <w:r>
              <w:t>Crawford</w:t>
            </w:r>
          </w:p>
        </w:tc>
        <w:tc>
          <w:tcPr>
            <w:tcW w:w="2180" w:type="dxa"/>
            <w:shd w:val="clear" w:color="auto" w:fill="auto"/>
          </w:tcPr>
          <w:p w14:paraId="1A68657C" w14:textId="77777777" w:rsidR="0099444B" w:rsidRPr="0099444B" w:rsidRDefault="0099444B" w:rsidP="0099444B">
            <w:pPr>
              <w:ind w:firstLine="0"/>
            </w:pPr>
            <w:r>
              <w:t>Daning</w:t>
            </w:r>
          </w:p>
        </w:tc>
      </w:tr>
      <w:tr w:rsidR="0099444B" w:rsidRPr="0099444B" w14:paraId="25B3BEBC" w14:textId="77777777" w:rsidTr="0099444B">
        <w:tc>
          <w:tcPr>
            <w:tcW w:w="2179" w:type="dxa"/>
            <w:shd w:val="clear" w:color="auto" w:fill="auto"/>
          </w:tcPr>
          <w:p w14:paraId="44DB8E29" w14:textId="77777777" w:rsidR="0099444B" w:rsidRPr="0099444B" w:rsidRDefault="0099444B" w:rsidP="0099444B">
            <w:pPr>
              <w:ind w:firstLine="0"/>
            </w:pPr>
            <w:r>
              <w:t>Davis</w:t>
            </w:r>
          </w:p>
        </w:tc>
        <w:tc>
          <w:tcPr>
            <w:tcW w:w="2179" w:type="dxa"/>
            <w:shd w:val="clear" w:color="auto" w:fill="auto"/>
          </w:tcPr>
          <w:p w14:paraId="35E995EF" w14:textId="77777777" w:rsidR="0099444B" w:rsidRPr="0099444B" w:rsidRDefault="0099444B" w:rsidP="0099444B">
            <w:pPr>
              <w:ind w:firstLine="0"/>
            </w:pPr>
            <w:r>
              <w:t>Dillard</w:t>
            </w:r>
          </w:p>
        </w:tc>
        <w:tc>
          <w:tcPr>
            <w:tcW w:w="2180" w:type="dxa"/>
            <w:shd w:val="clear" w:color="auto" w:fill="auto"/>
          </w:tcPr>
          <w:p w14:paraId="5D29BFE6" w14:textId="77777777" w:rsidR="0099444B" w:rsidRPr="0099444B" w:rsidRDefault="0099444B" w:rsidP="0099444B">
            <w:pPr>
              <w:ind w:firstLine="0"/>
            </w:pPr>
            <w:r>
              <w:t>Elliott</w:t>
            </w:r>
          </w:p>
        </w:tc>
      </w:tr>
      <w:tr w:rsidR="0099444B" w:rsidRPr="0099444B" w14:paraId="7F7630F2" w14:textId="77777777" w:rsidTr="0099444B">
        <w:tc>
          <w:tcPr>
            <w:tcW w:w="2179" w:type="dxa"/>
            <w:shd w:val="clear" w:color="auto" w:fill="auto"/>
          </w:tcPr>
          <w:p w14:paraId="7BA90683" w14:textId="77777777" w:rsidR="0099444B" w:rsidRPr="0099444B" w:rsidRDefault="0099444B" w:rsidP="0099444B">
            <w:pPr>
              <w:ind w:firstLine="0"/>
            </w:pPr>
            <w:r>
              <w:t>Erickson</w:t>
            </w:r>
          </w:p>
        </w:tc>
        <w:tc>
          <w:tcPr>
            <w:tcW w:w="2179" w:type="dxa"/>
            <w:shd w:val="clear" w:color="auto" w:fill="auto"/>
          </w:tcPr>
          <w:p w14:paraId="1E6BD617" w14:textId="77777777" w:rsidR="0099444B" w:rsidRPr="0099444B" w:rsidRDefault="0099444B" w:rsidP="0099444B">
            <w:pPr>
              <w:ind w:firstLine="0"/>
            </w:pPr>
            <w:r>
              <w:t>Forrest</w:t>
            </w:r>
          </w:p>
        </w:tc>
        <w:tc>
          <w:tcPr>
            <w:tcW w:w="2180" w:type="dxa"/>
            <w:shd w:val="clear" w:color="auto" w:fill="auto"/>
          </w:tcPr>
          <w:p w14:paraId="2A00E5A2" w14:textId="77777777" w:rsidR="0099444B" w:rsidRPr="0099444B" w:rsidRDefault="0099444B" w:rsidP="0099444B">
            <w:pPr>
              <w:ind w:firstLine="0"/>
            </w:pPr>
            <w:r>
              <w:t>Fry</w:t>
            </w:r>
          </w:p>
        </w:tc>
      </w:tr>
      <w:tr w:rsidR="0099444B" w:rsidRPr="0099444B" w14:paraId="0F24DCCA" w14:textId="77777777" w:rsidTr="0099444B">
        <w:tc>
          <w:tcPr>
            <w:tcW w:w="2179" w:type="dxa"/>
            <w:shd w:val="clear" w:color="auto" w:fill="auto"/>
          </w:tcPr>
          <w:p w14:paraId="74409D7C" w14:textId="77777777" w:rsidR="0099444B" w:rsidRPr="0099444B" w:rsidRDefault="0099444B" w:rsidP="0099444B">
            <w:pPr>
              <w:ind w:firstLine="0"/>
            </w:pPr>
            <w:r>
              <w:t>Gagnon</w:t>
            </w:r>
          </w:p>
        </w:tc>
        <w:tc>
          <w:tcPr>
            <w:tcW w:w="2179" w:type="dxa"/>
            <w:shd w:val="clear" w:color="auto" w:fill="auto"/>
          </w:tcPr>
          <w:p w14:paraId="6DE69BB3" w14:textId="77777777" w:rsidR="0099444B" w:rsidRPr="0099444B" w:rsidRDefault="0099444B" w:rsidP="0099444B">
            <w:pPr>
              <w:ind w:firstLine="0"/>
            </w:pPr>
            <w:r>
              <w:t>Garvin</w:t>
            </w:r>
          </w:p>
        </w:tc>
        <w:tc>
          <w:tcPr>
            <w:tcW w:w="2180" w:type="dxa"/>
            <w:shd w:val="clear" w:color="auto" w:fill="auto"/>
          </w:tcPr>
          <w:p w14:paraId="42F01365" w14:textId="77777777" w:rsidR="0099444B" w:rsidRPr="0099444B" w:rsidRDefault="0099444B" w:rsidP="0099444B">
            <w:pPr>
              <w:ind w:firstLine="0"/>
            </w:pPr>
            <w:r>
              <w:t>Gilliam</w:t>
            </w:r>
          </w:p>
        </w:tc>
      </w:tr>
      <w:tr w:rsidR="0099444B" w:rsidRPr="0099444B" w14:paraId="75721184" w14:textId="77777777" w:rsidTr="0099444B">
        <w:tc>
          <w:tcPr>
            <w:tcW w:w="2179" w:type="dxa"/>
            <w:shd w:val="clear" w:color="auto" w:fill="auto"/>
          </w:tcPr>
          <w:p w14:paraId="1436F5B8" w14:textId="77777777" w:rsidR="0099444B" w:rsidRPr="0099444B" w:rsidRDefault="0099444B" w:rsidP="0099444B">
            <w:pPr>
              <w:ind w:firstLine="0"/>
            </w:pPr>
            <w:r>
              <w:t>Gilliard</w:t>
            </w:r>
          </w:p>
        </w:tc>
        <w:tc>
          <w:tcPr>
            <w:tcW w:w="2179" w:type="dxa"/>
            <w:shd w:val="clear" w:color="auto" w:fill="auto"/>
          </w:tcPr>
          <w:p w14:paraId="1B7D607F" w14:textId="77777777" w:rsidR="0099444B" w:rsidRPr="0099444B" w:rsidRDefault="0099444B" w:rsidP="0099444B">
            <w:pPr>
              <w:ind w:firstLine="0"/>
            </w:pPr>
            <w:r>
              <w:t>Govan</w:t>
            </w:r>
          </w:p>
        </w:tc>
        <w:tc>
          <w:tcPr>
            <w:tcW w:w="2180" w:type="dxa"/>
            <w:shd w:val="clear" w:color="auto" w:fill="auto"/>
          </w:tcPr>
          <w:p w14:paraId="33EBBB02" w14:textId="77777777" w:rsidR="0099444B" w:rsidRPr="0099444B" w:rsidRDefault="0099444B" w:rsidP="0099444B">
            <w:pPr>
              <w:ind w:firstLine="0"/>
            </w:pPr>
            <w:r>
              <w:t>Haddon</w:t>
            </w:r>
          </w:p>
        </w:tc>
      </w:tr>
      <w:tr w:rsidR="0099444B" w:rsidRPr="0099444B" w14:paraId="15D7D34E" w14:textId="77777777" w:rsidTr="0099444B">
        <w:tc>
          <w:tcPr>
            <w:tcW w:w="2179" w:type="dxa"/>
            <w:shd w:val="clear" w:color="auto" w:fill="auto"/>
          </w:tcPr>
          <w:p w14:paraId="3416F455" w14:textId="77777777" w:rsidR="0099444B" w:rsidRPr="0099444B" w:rsidRDefault="0099444B" w:rsidP="0099444B">
            <w:pPr>
              <w:ind w:firstLine="0"/>
            </w:pPr>
            <w:r>
              <w:t>Hardee</w:t>
            </w:r>
          </w:p>
        </w:tc>
        <w:tc>
          <w:tcPr>
            <w:tcW w:w="2179" w:type="dxa"/>
            <w:shd w:val="clear" w:color="auto" w:fill="auto"/>
          </w:tcPr>
          <w:p w14:paraId="6FA832A0" w14:textId="77777777" w:rsidR="0099444B" w:rsidRPr="0099444B" w:rsidRDefault="0099444B" w:rsidP="0099444B">
            <w:pPr>
              <w:ind w:firstLine="0"/>
            </w:pPr>
            <w:r>
              <w:t>Hart</w:t>
            </w:r>
          </w:p>
        </w:tc>
        <w:tc>
          <w:tcPr>
            <w:tcW w:w="2180" w:type="dxa"/>
            <w:shd w:val="clear" w:color="auto" w:fill="auto"/>
          </w:tcPr>
          <w:p w14:paraId="22AB047C" w14:textId="77777777" w:rsidR="0099444B" w:rsidRPr="0099444B" w:rsidRDefault="0099444B" w:rsidP="0099444B">
            <w:pPr>
              <w:ind w:firstLine="0"/>
            </w:pPr>
            <w:r>
              <w:t>Hayes</w:t>
            </w:r>
          </w:p>
        </w:tc>
      </w:tr>
      <w:tr w:rsidR="0099444B" w:rsidRPr="0099444B" w14:paraId="050EE246" w14:textId="77777777" w:rsidTr="0099444B">
        <w:tc>
          <w:tcPr>
            <w:tcW w:w="2179" w:type="dxa"/>
            <w:shd w:val="clear" w:color="auto" w:fill="auto"/>
          </w:tcPr>
          <w:p w14:paraId="13D20B0A" w14:textId="77777777" w:rsidR="0099444B" w:rsidRPr="0099444B" w:rsidRDefault="0099444B" w:rsidP="0099444B">
            <w:pPr>
              <w:ind w:firstLine="0"/>
            </w:pPr>
            <w:r>
              <w:t>Henderson-Myers</w:t>
            </w:r>
          </w:p>
        </w:tc>
        <w:tc>
          <w:tcPr>
            <w:tcW w:w="2179" w:type="dxa"/>
            <w:shd w:val="clear" w:color="auto" w:fill="auto"/>
          </w:tcPr>
          <w:p w14:paraId="7BFE3ED8" w14:textId="77777777" w:rsidR="0099444B" w:rsidRPr="0099444B" w:rsidRDefault="0099444B" w:rsidP="0099444B">
            <w:pPr>
              <w:ind w:firstLine="0"/>
            </w:pPr>
            <w:r>
              <w:t>Henegan</w:t>
            </w:r>
          </w:p>
        </w:tc>
        <w:tc>
          <w:tcPr>
            <w:tcW w:w="2180" w:type="dxa"/>
            <w:shd w:val="clear" w:color="auto" w:fill="auto"/>
          </w:tcPr>
          <w:p w14:paraId="63BDD7DB" w14:textId="77777777" w:rsidR="0099444B" w:rsidRPr="0099444B" w:rsidRDefault="0099444B" w:rsidP="0099444B">
            <w:pPr>
              <w:ind w:firstLine="0"/>
            </w:pPr>
            <w:r>
              <w:t>Herbkersman</w:t>
            </w:r>
          </w:p>
        </w:tc>
      </w:tr>
      <w:tr w:rsidR="0099444B" w:rsidRPr="0099444B" w14:paraId="64B0473C" w14:textId="77777777" w:rsidTr="0099444B">
        <w:tc>
          <w:tcPr>
            <w:tcW w:w="2179" w:type="dxa"/>
            <w:shd w:val="clear" w:color="auto" w:fill="auto"/>
          </w:tcPr>
          <w:p w14:paraId="270B589F" w14:textId="77777777" w:rsidR="0099444B" w:rsidRPr="0099444B" w:rsidRDefault="0099444B" w:rsidP="0099444B">
            <w:pPr>
              <w:ind w:firstLine="0"/>
            </w:pPr>
            <w:r>
              <w:t>Hewitt</w:t>
            </w:r>
          </w:p>
        </w:tc>
        <w:tc>
          <w:tcPr>
            <w:tcW w:w="2179" w:type="dxa"/>
            <w:shd w:val="clear" w:color="auto" w:fill="auto"/>
          </w:tcPr>
          <w:p w14:paraId="79538049" w14:textId="77777777" w:rsidR="0099444B" w:rsidRPr="0099444B" w:rsidRDefault="0099444B" w:rsidP="0099444B">
            <w:pPr>
              <w:ind w:firstLine="0"/>
            </w:pPr>
            <w:r>
              <w:t>Hiott</w:t>
            </w:r>
          </w:p>
        </w:tc>
        <w:tc>
          <w:tcPr>
            <w:tcW w:w="2180" w:type="dxa"/>
            <w:shd w:val="clear" w:color="auto" w:fill="auto"/>
          </w:tcPr>
          <w:p w14:paraId="136D5706" w14:textId="77777777" w:rsidR="0099444B" w:rsidRPr="0099444B" w:rsidRDefault="0099444B" w:rsidP="0099444B">
            <w:pPr>
              <w:ind w:firstLine="0"/>
            </w:pPr>
            <w:r>
              <w:t>Hixon</w:t>
            </w:r>
          </w:p>
        </w:tc>
      </w:tr>
      <w:tr w:rsidR="0099444B" w:rsidRPr="0099444B" w14:paraId="4E2F875D" w14:textId="77777777" w:rsidTr="0099444B">
        <w:tc>
          <w:tcPr>
            <w:tcW w:w="2179" w:type="dxa"/>
            <w:shd w:val="clear" w:color="auto" w:fill="auto"/>
          </w:tcPr>
          <w:p w14:paraId="59A9C2A1" w14:textId="77777777" w:rsidR="0099444B" w:rsidRPr="0099444B" w:rsidRDefault="0099444B" w:rsidP="0099444B">
            <w:pPr>
              <w:ind w:firstLine="0"/>
            </w:pPr>
            <w:r>
              <w:t>Hosey</w:t>
            </w:r>
          </w:p>
        </w:tc>
        <w:tc>
          <w:tcPr>
            <w:tcW w:w="2179" w:type="dxa"/>
            <w:shd w:val="clear" w:color="auto" w:fill="auto"/>
          </w:tcPr>
          <w:p w14:paraId="609C81AA" w14:textId="77777777" w:rsidR="0099444B" w:rsidRPr="0099444B" w:rsidRDefault="0099444B" w:rsidP="0099444B">
            <w:pPr>
              <w:ind w:firstLine="0"/>
            </w:pPr>
            <w:r>
              <w:t>Howard</w:t>
            </w:r>
          </w:p>
        </w:tc>
        <w:tc>
          <w:tcPr>
            <w:tcW w:w="2180" w:type="dxa"/>
            <w:shd w:val="clear" w:color="auto" w:fill="auto"/>
          </w:tcPr>
          <w:p w14:paraId="6F27352A" w14:textId="77777777" w:rsidR="0099444B" w:rsidRPr="0099444B" w:rsidRDefault="0099444B" w:rsidP="0099444B">
            <w:pPr>
              <w:ind w:firstLine="0"/>
            </w:pPr>
            <w:r>
              <w:t>Hyde</w:t>
            </w:r>
          </w:p>
        </w:tc>
      </w:tr>
      <w:tr w:rsidR="0099444B" w:rsidRPr="0099444B" w14:paraId="30FC9025" w14:textId="77777777" w:rsidTr="0099444B">
        <w:tc>
          <w:tcPr>
            <w:tcW w:w="2179" w:type="dxa"/>
            <w:shd w:val="clear" w:color="auto" w:fill="auto"/>
          </w:tcPr>
          <w:p w14:paraId="1068E569" w14:textId="77777777" w:rsidR="0099444B" w:rsidRPr="0099444B" w:rsidRDefault="0099444B" w:rsidP="0099444B">
            <w:pPr>
              <w:ind w:firstLine="0"/>
            </w:pPr>
            <w:r>
              <w:t>Jefferson</w:t>
            </w:r>
          </w:p>
        </w:tc>
        <w:tc>
          <w:tcPr>
            <w:tcW w:w="2179" w:type="dxa"/>
            <w:shd w:val="clear" w:color="auto" w:fill="auto"/>
          </w:tcPr>
          <w:p w14:paraId="2335B2D4" w14:textId="77777777" w:rsidR="0099444B" w:rsidRPr="0099444B" w:rsidRDefault="0099444B" w:rsidP="0099444B">
            <w:pPr>
              <w:ind w:firstLine="0"/>
            </w:pPr>
            <w:r>
              <w:t>J. E. Johnson</w:t>
            </w:r>
          </w:p>
        </w:tc>
        <w:tc>
          <w:tcPr>
            <w:tcW w:w="2180" w:type="dxa"/>
            <w:shd w:val="clear" w:color="auto" w:fill="auto"/>
          </w:tcPr>
          <w:p w14:paraId="5E1A4602" w14:textId="77777777" w:rsidR="0099444B" w:rsidRPr="0099444B" w:rsidRDefault="0099444B" w:rsidP="0099444B">
            <w:pPr>
              <w:ind w:firstLine="0"/>
            </w:pPr>
            <w:r>
              <w:t>J. L. Johnson</w:t>
            </w:r>
          </w:p>
        </w:tc>
      </w:tr>
      <w:tr w:rsidR="0099444B" w:rsidRPr="0099444B" w14:paraId="29DE4D4F" w14:textId="77777777" w:rsidTr="0099444B">
        <w:tc>
          <w:tcPr>
            <w:tcW w:w="2179" w:type="dxa"/>
            <w:shd w:val="clear" w:color="auto" w:fill="auto"/>
          </w:tcPr>
          <w:p w14:paraId="6432B7FA" w14:textId="77777777" w:rsidR="0099444B" w:rsidRPr="0099444B" w:rsidRDefault="0099444B" w:rsidP="0099444B">
            <w:pPr>
              <w:ind w:firstLine="0"/>
            </w:pPr>
            <w:r>
              <w:t>K. O. Johnson</w:t>
            </w:r>
          </w:p>
        </w:tc>
        <w:tc>
          <w:tcPr>
            <w:tcW w:w="2179" w:type="dxa"/>
            <w:shd w:val="clear" w:color="auto" w:fill="auto"/>
          </w:tcPr>
          <w:p w14:paraId="08C8D82D" w14:textId="77777777" w:rsidR="0099444B" w:rsidRPr="0099444B" w:rsidRDefault="0099444B" w:rsidP="0099444B">
            <w:pPr>
              <w:ind w:firstLine="0"/>
            </w:pPr>
            <w:r>
              <w:t>Jones</w:t>
            </w:r>
          </w:p>
        </w:tc>
        <w:tc>
          <w:tcPr>
            <w:tcW w:w="2180" w:type="dxa"/>
            <w:shd w:val="clear" w:color="auto" w:fill="auto"/>
          </w:tcPr>
          <w:p w14:paraId="1C19EE79" w14:textId="77777777" w:rsidR="0099444B" w:rsidRPr="0099444B" w:rsidRDefault="0099444B" w:rsidP="0099444B">
            <w:pPr>
              <w:ind w:firstLine="0"/>
            </w:pPr>
            <w:r>
              <w:t>Jordan</w:t>
            </w:r>
          </w:p>
        </w:tc>
      </w:tr>
      <w:tr w:rsidR="0099444B" w:rsidRPr="0099444B" w14:paraId="723E958B" w14:textId="77777777" w:rsidTr="0099444B">
        <w:tc>
          <w:tcPr>
            <w:tcW w:w="2179" w:type="dxa"/>
            <w:shd w:val="clear" w:color="auto" w:fill="auto"/>
          </w:tcPr>
          <w:p w14:paraId="50488FC3" w14:textId="77777777" w:rsidR="0099444B" w:rsidRPr="0099444B" w:rsidRDefault="0099444B" w:rsidP="0099444B">
            <w:pPr>
              <w:ind w:firstLine="0"/>
            </w:pPr>
            <w:r>
              <w:t>Kirby</w:t>
            </w:r>
          </w:p>
        </w:tc>
        <w:tc>
          <w:tcPr>
            <w:tcW w:w="2179" w:type="dxa"/>
            <w:shd w:val="clear" w:color="auto" w:fill="auto"/>
          </w:tcPr>
          <w:p w14:paraId="0AC0114C" w14:textId="77777777" w:rsidR="0099444B" w:rsidRPr="0099444B" w:rsidRDefault="0099444B" w:rsidP="0099444B">
            <w:pPr>
              <w:ind w:firstLine="0"/>
            </w:pPr>
            <w:r>
              <w:t>Ligon</w:t>
            </w:r>
          </w:p>
        </w:tc>
        <w:tc>
          <w:tcPr>
            <w:tcW w:w="2180" w:type="dxa"/>
            <w:shd w:val="clear" w:color="auto" w:fill="auto"/>
          </w:tcPr>
          <w:p w14:paraId="056441D7" w14:textId="77777777" w:rsidR="0099444B" w:rsidRPr="0099444B" w:rsidRDefault="0099444B" w:rsidP="0099444B">
            <w:pPr>
              <w:ind w:firstLine="0"/>
            </w:pPr>
            <w:r>
              <w:t>Long</w:t>
            </w:r>
          </w:p>
        </w:tc>
      </w:tr>
      <w:tr w:rsidR="0099444B" w:rsidRPr="0099444B" w14:paraId="4C6DB812" w14:textId="77777777" w:rsidTr="0099444B">
        <w:tc>
          <w:tcPr>
            <w:tcW w:w="2179" w:type="dxa"/>
            <w:shd w:val="clear" w:color="auto" w:fill="auto"/>
          </w:tcPr>
          <w:p w14:paraId="65FBD76D" w14:textId="77777777" w:rsidR="0099444B" w:rsidRPr="0099444B" w:rsidRDefault="0099444B" w:rsidP="0099444B">
            <w:pPr>
              <w:ind w:firstLine="0"/>
            </w:pPr>
            <w:r>
              <w:t>Lowe</w:t>
            </w:r>
          </w:p>
        </w:tc>
        <w:tc>
          <w:tcPr>
            <w:tcW w:w="2179" w:type="dxa"/>
            <w:shd w:val="clear" w:color="auto" w:fill="auto"/>
          </w:tcPr>
          <w:p w14:paraId="09845A07" w14:textId="77777777" w:rsidR="0099444B" w:rsidRPr="0099444B" w:rsidRDefault="0099444B" w:rsidP="0099444B">
            <w:pPr>
              <w:ind w:firstLine="0"/>
            </w:pPr>
            <w:r>
              <w:t>Lucas</w:t>
            </w:r>
          </w:p>
        </w:tc>
        <w:tc>
          <w:tcPr>
            <w:tcW w:w="2180" w:type="dxa"/>
            <w:shd w:val="clear" w:color="auto" w:fill="auto"/>
          </w:tcPr>
          <w:p w14:paraId="357E6176" w14:textId="77777777" w:rsidR="0099444B" w:rsidRPr="0099444B" w:rsidRDefault="0099444B" w:rsidP="0099444B">
            <w:pPr>
              <w:ind w:firstLine="0"/>
            </w:pPr>
            <w:r>
              <w:t>Magnuson</w:t>
            </w:r>
          </w:p>
        </w:tc>
      </w:tr>
      <w:tr w:rsidR="0099444B" w:rsidRPr="0099444B" w14:paraId="03456D50" w14:textId="77777777" w:rsidTr="0099444B">
        <w:tc>
          <w:tcPr>
            <w:tcW w:w="2179" w:type="dxa"/>
            <w:shd w:val="clear" w:color="auto" w:fill="auto"/>
          </w:tcPr>
          <w:p w14:paraId="283B59F7" w14:textId="77777777" w:rsidR="0099444B" w:rsidRPr="0099444B" w:rsidRDefault="0099444B" w:rsidP="0099444B">
            <w:pPr>
              <w:ind w:firstLine="0"/>
            </w:pPr>
            <w:r>
              <w:t>Matthews</w:t>
            </w:r>
          </w:p>
        </w:tc>
        <w:tc>
          <w:tcPr>
            <w:tcW w:w="2179" w:type="dxa"/>
            <w:shd w:val="clear" w:color="auto" w:fill="auto"/>
          </w:tcPr>
          <w:p w14:paraId="07F720E4" w14:textId="77777777" w:rsidR="0099444B" w:rsidRPr="0099444B" w:rsidRDefault="0099444B" w:rsidP="0099444B">
            <w:pPr>
              <w:ind w:firstLine="0"/>
            </w:pPr>
            <w:r>
              <w:t>McCabe</w:t>
            </w:r>
          </w:p>
        </w:tc>
        <w:tc>
          <w:tcPr>
            <w:tcW w:w="2180" w:type="dxa"/>
            <w:shd w:val="clear" w:color="auto" w:fill="auto"/>
          </w:tcPr>
          <w:p w14:paraId="2EB57B3C" w14:textId="77777777" w:rsidR="0099444B" w:rsidRPr="0099444B" w:rsidRDefault="0099444B" w:rsidP="0099444B">
            <w:pPr>
              <w:ind w:firstLine="0"/>
            </w:pPr>
            <w:r>
              <w:t>McDaniel</w:t>
            </w:r>
          </w:p>
        </w:tc>
      </w:tr>
      <w:tr w:rsidR="0099444B" w:rsidRPr="0099444B" w14:paraId="7638EC58" w14:textId="77777777" w:rsidTr="0099444B">
        <w:tc>
          <w:tcPr>
            <w:tcW w:w="2179" w:type="dxa"/>
            <w:shd w:val="clear" w:color="auto" w:fill="auto"/>
          </w:tcPr>
          <w:p w14:paraId="197F589A" w14:textId="77777777" w:rsidR="0099444B" w:rsidRPr="0099444B" w:rsidRDefault="0099444B" w:rsidP="0099444B">
            <w:pPr>
              <w:ind w:firstLine="0"/>
            </w:pPr>
            <w:r>
              <w:t>McGarry</w:t>
            </w:r>
          </w:p>
        </w:tc>
        <w:tc>
          <w:tcPr>
            <w:tcW w:w="2179" w:type="dxa"/>
            <w:shd w:val="clear" w:color="auto" w:fill="auto"/>
          </w:tcPr>
          <w:p w14:paraId="4576CAD0" w14:textId="77777777" w:rsidR="0099444B" w:rsidRPr="0099444B" w:rsidRDefault="0099444B" w:rsidP="0099444B">
            <w:pPr>
              <w:ind w:firstLine="0"/>
            </w:pPr>
            <w:r>
              <w:t>McGinnis</w:t>
            </w:r>
          </w:p>
        </w:tc>
        <w:tc>
          <w:tcPr>
            <w:tcW w:w="2180" w:type="dxa"/>
            <w:shd w:val="clear" w:color="auto" w:fill="auto"/>
          </w:tcPr>
          <w:p w14:paraId="794F6740" w14:textId="77777777" w:rsidR="0099444B" w:rsidRPr="0099444B" w:rsidRDefault="0099444B" w:rsidP="0099444B">
            <w:pPr>
              <w:ind w:firstLine="0"/>
            </w:pPr>
            <w:r>
              <w:t>J. Moore</w:t>
            </w:r>
          </w:p>
        </w:tc>
      </w:tr>
      <w:tr w:rsidR="0099444B" w:rsidRPr="0099444B" w14:paraId="484A42E7" w14:textId="77777777" w:rsidTr="0099444B">
        <w:tc>
          <w:tcPr>
            <w:tcW w:w="2179" w:type="dxa"/>
            <w:shd w:val="clear" w:color="auto" w:fill="auto"/>
          </w:tcPr>
          <w:p w14:paraId="00CFF3F8" w14:textId="77777777" w:rsidR="0099444B" w:rsidRPr="0099444B" w:rsidRDefault="0099444B" w:rsidP="0099444B">
            <w:pPr>
              <w:ind w:firstLine="0"/>
            </w:pPr>
            <w:r>
              <w:t>T. Moore</w:t>
            </w:r>
          </w:p>
        </w:tc>
        <w:tc>
          <w:tcPr>
            <w:tcW w:w="2179" w:type="dxa"/>
            <w:shd w:val="clear" w:color="auto" w:fill="auto"/>
          </w:tcPr>
          <w:p w14:paraId="44CF1848" w14:textId="77777777" w:rsidR="0099444B" w:rsidRPr="0099444B" w:rsidRDefault="0099444B" w:rsidP="0099444B">
            <w:pPr>
              <w:ind w:firstLine="0"/>
            </w:pPr>
            <w:r>
              <w:t>Morgan</w:t>
            </w:r>
          </w:p>
        </w:tc>
        <w:tc>
          <w:tcPr>
            <w:tcW w:w="2180" w:type="dxa"/>
            <w:shd w:val="clear" w:color="auto" w:fill="auto"/>
          </w:tcPr>
          <w:p w14:paraId="57E35BEC" w14:textId="77777777" w:rsidR="0099444B" w:rsidRPr="0099444B" w:rsidRDefault="0099444B" w:rsidP="0099444B">
            <w:pPr>
              <w:ind w:firstLine="0"/>
            </w:pPr>
            <w:r>
              <w:t>D. C. Moss</w:t>
            </w:r>
          </w:p>
        </w:tc>
      </w:tr>
      <w:tr w:rsidR="0099444B" w:rsidRPr="0099444B" w14:paraId="2673D8A1" w14:textId="77777777" w:rsidTr="0099444B">
        <w:tc>
          <w:tcPr>
            <w:tcW w:w="2179" w:type="dxa"/>
            <w:shd w:val="clear" w:color="auto" w:fill="auto"/>
          </w:tcPr>
          <w:p w14:paraId="63F56D69" w14:textId="77777777" w:rsidR="0099444B" w:rsidRPr="0099444B" w:rsidRDefault="0099444B" w:rsidP="0099444B">
            <w:pPr>
              <w:ind w:firstLine="0"/>
            </w:pPr>
            <w:r>
              <w:t>V. S. Moss</w:t>
            </w:r>
          </w:p>
        </w:tc>
        <w:tc>
          <w:tcPr>
            <w:tcW w:w="2179" w:type="dxa"/>
            <w:shd w:val="clear" w:color="auto" w:fill="auto"/>
          </w:tcPr>
          <w:p w14:paraId="597338A6" w14:textId="77777777" w:rsidR="0099444B" w:rsidRPr="0099444B" w:rsidRDefault="0099444B" w:rsidP="0099444B">
            <w:pPr>
              <w:ind w:firstLine="0"/>
            </w:pPr>
            <w:r>
              <w:t>B. Newton</w:t>
            </w:r>
          </w:p>
        </w:tc>
        <w:tc>
          <w:tcPr>
            <w:tcW w:w="2180" w:type="dxa"/>
            <w:shd w:val="clear" w:color="auto" w:fill="auto"/>
          </w:tcPr>
          <w:p w14:paraId="34511A89" w14:textId="77777777" w:rsidR="0099444B" w:rsidRPr="0099444B" w:rsidRDefault="0099444B" w:rsidP="0099444B">
            <w:pPr>
              <w:ind w:firstLine="0"/>
            </w:pPr>
            <w:r>
              <w:t>W. Newton</w:t>
            </w:r>
          </w:p>
        </w:tc>
      </w:tr>
      <w:tr w:rsidR="0099444B" w:rsidRPr="0099444B" w14:paraId="3CA032C8" w14:textId="77777777" w:rsidTr="0099444B">
        <w:tc>
          <w:tcPr>
            <w:tcW w:w="2179" w:type="dxa"/>
            <w:shd w:val="clear" w:color="auto" w:fill="auto"/>
          </w:tcPr>
          <w:p w14:paraId="454A70AE" w14:textId="77777777" w:rsidR="0099444B" w:rsidRPr="0099444B" w:rsidRDefault="0099444B" w:rsidP="0099444B">
            <w:pPr>
              <w:ind w:firstLine="0"/>
            </w:pPr>
            <w:r>
              <w:t>Nutt</w:t>
            </w:r>
          </w:p>
        </w:tc>
        <w:tc>
          <w:tcPr>
            <w:tcW w:w="2179" w:type="dxa"/>
            <w:shd w:val="clear" w:color="auto" w:fill="auto"/>
          </w:tcPr>
          <w:p w14:paraId="53D19508" w14:textId="77777777" w:rsidR="0099444B" w:rsidRPr="0099444B" w:rsidRDefault="0099444B" w:rsidP="0099444B">
            <w:pPr>
              <w:ind w:firstLine="0"/>
            </w:pPr>
            <w:r>
              <w:t>Oremus</w:t>
            </w:r>
          </w:p>
        </w:tc>
        <w:tc>
          <w:tcPr>
            <w:tcW w:w="2180" w:type="dxa"/>
            <w:shd w:val="clear" w:color="auto" w:fill="auto"/>
          </w:tcPr>
          <w:p w14:paraId="2A4F3B3C" w14:textId="77777777" w:rsidR="0099444B" w:rsidRPr="0099444B" w:rsidRDefault="0099444B" w:rsidP="0099444B">
            <w:pPr>
              <w:ind w:firstLine="0"/>
            </w:pPr>
            <w:r>
              <w:t>Ott</w:t>
            </w:r>
          </w:p>
        </w:tc>
      </w:tr>
      <w:tr w:rsidR="0099444B" w:rsidRPr="0099444B" w14:paraId="2CFA9E11" w14:textId="77777777" w:rsidTr="0099444B">
        <w:tc>
          <w:tcPr>
            <w:tcW w:w="2179" w:type="dxa"/>
            <w:shd w:val="clear" w:color="auto" w:fill="auto"/>
          </w:tcPr>
          <w:p w14:paraId="68C8EF28" w14:textId="77777777" w:rsidR="0099444B" w:rsidRPr="0099444B" w:rsidRDefault="0099444B" w:rsidP="0099444B">
            <w:pPr>
              <w:ind w:firstLine="0"/>
            </w:pPr>
            <w:r>
              <w:t>Parks</w:t>
            </w:r>
          </w:p>
        </w:tc>
        <w:tc>
          <w:tcPr>
            <w:tcW w:w="2179" w:type="dxa"/>
            <w:shd w:val="clear" w:color="auto" w:fill="auto"/>
          </w:tcPr>
          <w:p w14:paraId="7F8BBCD3" w14:textId="77777777" w:rsidR="0099444B" w:rsidRPr="0099444B" w:rsidRDefault="0099444B" w:rsidP="0099444B">
            <w:pPr>
              <w:ind w:firstLine="0"/>
            </w:pPr>
            <w:r>
              <w:t>Pendarvis</w:t>
            </w:r>
          </w:p>
        </w:tc>
        <w:tc>
          <w:tcPr>
            <w:tcW w:w="2180" w:type="dxa"/>
            <w:shd w:val="clear" w:color="auto" w:fill="auto"/>
          </w:tcPr>
          <w:p w14:paraId="2ED7EF0D" w14:textId="77777777" w:rsidR="0099444B" w:rsidRPr="0099444B" w:rsidRDefault="0099444B" w:rsidP="0099444B">
            <w:pPr>
              <w:ind w:firstLine="0"/>
            </w:pPr>
            <w:r>
              <w:t>Pope</w:t>
            </w:r>
          </w:p>
        </w:tc>
      </w:tr>
      <w:tr w:rsidR="0099444B" w:rsidRPr="0099444B" w14:paraId="6492AFE1" w14:textId="77777777" w:rsidTr="0099444B">
        <w:tc>
          <w:tcPr>
            <w:tcW w:w="2179" w:type="dxa"/>
            <w:shd w:val="clear" w:color="auto" w:fill="auto"/>
          </w:tcPr>
          <w:p w14:paraId="258EAB93" w14:textId="77777777" w:rsidR="0099444B" w:rsidRPr="0099444B" w:rsidRDefault="0099444B" w:rsidP="0099444B">
            <w:pPr>
              <w:ind w:firstLine="0"/>
            </w:pPr>
            <w:r>
              <w:t>Robinson</w:t>
            </w:r>
          </w:p>
        </w:tc>
        <w:tc>
          <w:tcPr>
            <w:tcW w:w="2179" w:type="dxa"/>
            <w:shd w:val="clear" w:color="auto" w:fill="auto"/>
          </w:tcPr>
          <w:p w14:paraId="6D58DF1F" w14:textId="77777777" w:rsidR="0099444B" w:rsidRPr="0099444B" w:rsidRDefault="0099444B" w:rsidP="0099444B">
            <w:pPr>
              <w:ind w:firstLine="0"/>
            </w:pPr>
            <w:r>
              <w:t>Rose</w:t>
            </w:r>
          </w:p>
        </w:tc>
        <w:tc>
          <w:tcPr>
            <w:tcW w:w="2180" w:type="dxa"/>
            <w:shd w:val="clear" w:color="auto" w:fill="auto"/>
          </w:tcPr>
          <w:p w14:paraId="0574955C" w14:textId="77777777" w:rsidR="0099444B" w:rsidRPr="0099444B" w:rsidRDefault="0099444B" w:rsidP="0099444B">
            <w:pPr>
              <w:ind w:firstLine="0"/>
            </w:pPr>
            <w:r>
              <w:t>Rutherford</w:t>
            </w:r>
          </w:p>
        </w:tc>
      </w:tr>
      <w:tr w:rsidR="0099444B" w:rsidRPr="0099444B" w14:paraId="3018AA08" w14:textId="77777777" w:rsidTr="0099444B">
        <w:tc>
          <w:tcPr>
            <w:tcW w:w="2179" w:type="dxa"/>
            <w:shd w:val="clear" w:color="auto" w:fill="auto"/>
          </w:tcPr>
          <w:p w14:paraId="6A723330" w14:textId="77777777" w:rsidR="0099444B" w:rsidRPr="0099444B" w:rsidRDefault="0099444B" w:rsidP="0099444B">
            <w:pPr>
              <w:ind w:firstLine="0"/>
            </w:pPr>
            <w:r>
              <w:t>Sandifer</w:t>
            </w:r>
          </w:p>
        </w:tc>
        <w:tc>
          <w:tcPr>
            <w:tcW w:w="2179" w:type="dxa"/>
            <w:shd w:val="clear" w:color="auto" w:fill="auto"/>
          </w:tcPr>
          <w:p w14:paraId="3A229A38" w14:textId="77777777" w:rsidR="0099444B" w:rsidRPr="0099444B" w:rsidRDefault="0099444B" w:rsidP="0099444B">
            <w:pPr>
              <w:ind w:firstLine="0"/>
            </w:pPr>
            <w:r>
              <w:t>Simrill</w:t>
            </w:r>
          </w:p>
        </w:tc>
        <w:tc>
          <w:tcPr>
            <w:tcW w:w="2180" w:type="dxa"/>
            <w:shd w:val="clear" w:color="auto" w:fill="auto"/>
          </w:tcPr>
          <w:p w14:paraId="5C8331C1" w14:textId="77777777" w:rsidR="0099444B" w:rsidRPr="0099444B" w:rsidRDefault="0099444B" w:rsidP="0099444B">
            <w:pPr>
              <w:ind w:firstLine="0"/>
            </w:pPr>
            <w:r>
              <w:t>G. M. Smith</w:t>
            </w:r>
          </w:p>
        </w:tc>
      </w:tr>
      <w:tr w:rsidR="0099444B" w:rsidRPr="0099444B" w14:paraId="7987918C" w14:textId="77777777" w:rsidTr="0099444B">
        <w:tc>
          <w:tcPr>
            <w:tcW w:w="2179" w:type="dxa"/>
            <w:shd w:val="clear" w:color="auto" w:fill="auto"/>
          </w:tcPr>
          <w:p w14:paraId="3D3FC47B" w14:textId="77777777" w:rsidR="0099444B" w:rsidRPr="0099444B" w:rsidRDefault="0099444B" w:rsidP="0099444B">
            <w:pPr>
              <w:ind w:firstLine="0"/>
            </w:pPr>
            <w:r>
              <w:t>G. R. Smith</w:t>
            </w:r>
          </w:p>
        </w:tc>
        <w:tc>
          <w:tcPr>
            <w:tcW w:w="2179" w:type="dxa"/>
            <w:shd w:val="clear" w:color="auto" w:fill="auto"/>
          </w:tcPr>
          <w:p w14:paraId="526178C7" w14:textId="77777777" w:rsidR="0099444B" w:rsidRPr="0099444B" w:rsidRDefault="0099444B" w:rsidP="0099444B">
            <w:pPr>
              <w:ind w:firstLine="0"/>
            </w:pPr>
            <w:r>
              <w:t>Stavrinakis</w:t>
            </w:r>
          </w:p>
        </w:tc>
        <w:tc>
          <w:tcPr>
            <w:tcW w:w="2180" w:type="dxa"/>
            <w:shd w:val="clear" w:color="auto" w:fill="auto"/>
          </w:tcPr>
          <w:p w14:paraId="006338D2" w14:textId="77777777" w:rsidR="0099444B" w:rsidRPr="0099444B" w:rsidRDefault="0099444B" w:rsidP="0099444B">
            <w:pPr>
              <w:ind w:firstLine="0"/>
            </w:pPr>
            <w:r>
              <w:t>Taylor</w:t>
            </w:r>
          </w:p>
        </w:tc>
      </w:tr>
      <w:tr w:rsidR="0099444B" w:rsidRPr="0099444B" w14:paraId="10E4F49F" w14:textId="77777777" w:rsidTr="0099444B">
        <w:tc>
          <w:tcPr>
            <w:tcW w:w="2179" w:type="dxa"/>
            <w:shd w:val="clear" w:color="auto" w:fill="auto"/>
          </w:tcPr>
          <w:p w14:paraId="60E7B014" w14:textId="77777777" w:rsidR="0099444B" w:rsidRPr="0099444B" w:rsidRDefault="0099444B" w:rsidP="0099444B">
            <w:pPr>
              <w:ind w:firstLine="0"/>
            </w:pPr>
            <w:r>
              <w:t>Tedder</w:t>
            </w:r>
          </w:p>
        </w:tc>
        <w:tc>
          <w:tcPr>
            <w:tcW w:w="2179" w:type="dxa"/>
            <w:shd w:val="clear" w:color="auto" w:fill="auto"/>
          </w:tcPr>
          <w:p w14:paraId="335AE009" w14:textId="77777777" w:rsidR="0099444B" w:rsidRPr="0099444B" w:rsidRDefault="0099444B" w:rsidP="0099444B">
            <w:pPr>
              <w:ind w:firstLine="0"/>
            </w:pPr>
            <w:r>
              <w:t>Thayer</w:t>
            </w:r>
          </w:p>
        </w:tc>
        <w:tc>
          <w:tcPr>
            <w:tcW w:w="2180" w:type="dxa"/>
            <w:shd w:val="clear" w:color="auto" w:fill="auto"/>
          </w:tcPr>
          <w:p w14:paraId="40517AE8" w14:textId="77777777" w:rsidR="0099444B" w:rsidRPr="0099444B" w:rsidRDefault="0099444B" w:rsidP="0099444B">
            <w:pPr>
              <w:ind w:firstLine="0"/>
            </w:pPr>
            <w:r>
              <w:t>Thigpen</w:t>
            </w:r>
          </w:p>
        </w:tc>
      </w:tr>
      <w:tr w:rsidR="0099444B" w:rsidRPr="0099444B" w14:paraId="10EB4B26" w14:textId="77777777" w:rsidTr="0099444B">
        <w:tc>
          <w:tcPr>
            <w:tcW w:w="2179" w:type="dxa"/>
            <w:shd w:val="clear" w:color="auto" w:fill="auto"/>
          </w:tcPr>
          <w:p w14:paraId="3A891F2D" w14:textId="77777777" w:rsidR="0099444B" w:rsidRPr="0099444B" w:rsidRDefault="0099444B" w:rsidP="0099444B">
            <w:pPr>
              <w:ind w:firstLine="0"/>
            </w:pPr>
            <w:r>
              <w:t>Trantham</w:t>
            </w:r>
          </w:p>
        </w:tc>
        <w:tc>
          <w:tcPr>
            <w:tcW w:w="2179" w:type="dxa"/>
            <w:shd w:val="clear" w:color="auto" w:fill="auto"/>
          </w:tcPr>
          <w:p w14:paraId="397DC9A7" w14:textId="77777777" w:rsidR="0099444B" w:rsidRPr="0099444B" w:rsidRDefault="0099444B" w:rsidP="0099444B">
            <w:pPr>
              <w:ind w:firstLine="0"/>
            </w:pPr>
            <w:r>
              <w:t>Weeks</w:t>
            </w:r>
          </w:p>
        </w:tc>
        <w:tc>
          <w:tcPr>
            <w:tcW w:w="2180" w:type="dxa"/>
            <w:shd w:val="clear" w:color="auto" w:fill="auto"/>
          </w:tcPr>
          <w:p w14:paraId="29ADF060" w14:textId="77777777" w:rsidR="0099444B" w:rsidRPr="0099444B" w:rsidRDefault="0099444B" w:rsidP="0099444B">
            <w:pPr>
              <w:ind w:firstLine="0"/>
            </w:pPr>
            <w:r>
              <w:t>West</w:t>
            </w:r>
          </w:p>
        </w:tc>
      </w:tr>
      <w:tr w:rsidR="0099444B" w:rsidRPr="0099444B" w14:paraId="2A2CCBCB" w14:textId="77777777" w:rsidTr="0099444B">
        <w:tc>
          <w:tcPr>
            <w:tcW w:w="2179" w:type="dxa"/>
            <w:shd w:val="clear" w:color="auto" w:fill="auto"/>
          </w:tcPr>
          <w:p w14:paraId="2DAEB417" w14:textId="77777777" w:rsidR="0099444B" w:rsidRPr="0099444B" w:rsidRDefault="0099444B" w:rsidP="0099444B">
            <w:pPr>
              <w:keepNext/>
              <w:ind w:firstLine="0"/>
            </w:pPr>
            <w:r>
              <w:t>Wetmore</w:t>
            </w:r>
          </w:p>
        </w:tc>
        <w:tc>
          <w:tcPr>
            <w:tcW w:w="2179" w:type="dxa"/>
            <w:shd w:val="clear" w:color="auto" w:fill="auto"/>
          </w:tcPr>
          <w:p w14:paraId="223FB48B" w14:textId="77777777" w:rsidR="0099444B" w:rsidRPr="0099444B" w:rsidRDefault="0099444B" w:rsidP="0099444B">
            <w:pPr>
              <w:keepNext/>
              <w:ind w:firstLine="0"/>
            </w:pPr>
            <w:r>
              <w:t>Whitmire</w:t>
            </w:r>
          </w:p>
        </w:tc>
        <w:tc>
          <w:tcPr>
            <w:tcW w:w="2180" w:type="dxa"/>
            <w:shd w:val="clear" w:color="auto" w:fill="auto"/>
          </w:tcPr>
          <w:p w14:paraId="00FDF857" w14:textId="77777777" w:rsidR="0099444B" w:rsidRPr="0099444B" w:rsidRDefault="0099444B" w:rsidP="0099444B">
            <w:pPr>
              <w:keepNext/>
              <w:ind w:firstLine="0"/>
            </w:pPr>
            <w:r>
              <w:t>R. Williams</w:t>
            </w:r>
          </w:p>
        </w:tc>
      </w:tr>
      <w:tr w:rsidR="0099444B" w:rsidRPr="0099444B" w14:paraId="2719E44E" w14:textId="77777777" w:rsidTr="0099444B">
        <w:tc>
          <w:tcPr>
            <w:tcW w:w="2179" w:type="dxa"/>
            <w:shd w:val="clear" w:color="auto" w:fill="auto"/>
          </w:tcPr>
          <w:p w14:paraId="1392E857" w14:textId="77777777" w:rsidR="0099444B" w:rsidRPr="0099444B" w:rsidRDefault="0099444B" w:rsidP="0099444B">
            <w:pPr>
              <w:keepNext/>
              <w:ind w:firstLine="0"/>
            </w:pPr>
            <w:r>
              <w:t>Willis</w:t>
            </w:r>
          </w:p>
        </w:tc>
        <w:tc>
          <w:tcPr>
            <w:tcW w:w="2179" w:type="dxa"/>
            <w:shd w:val="clear" w:color="auto" w:fill="auto"/>
          </w:tcPr>
          <w:p w14:paraId="05E81C6D" w14:textId="77777777" w:rsidR="0099444B" w:rsidRPr="0099444B" w:rsidRDefault="0099444B" w:rsidP="0099444B">
            <w:pPr>
              <w:keepNext/>
              <w:ind w:firstLine="0"/>
            </w:pPr>
            <w:r>
              <w:t>Wooten</w:t>
            </w:r>
          </w:p>
        </w:tc>
        <w:tc>
          <w:tcPr>
            <w:tcW w:w="2180" w:type="dxa"/>
            <w:shd w:val="clear" w:color="auto" w:fill="auto"/>
          </w:tcPr>
          <w:p w14:paraId="34973004" w14:textId="77777777" w:rsidR="0099444B" w:rsidRPr="0099444B" w:rsidRDefault="0099444B" w:rsidP="0099444B">
            <w:pPr>
              <w:keepNext/>
              <w:ind w:firstLine="0"/>
            </w:pPr>
            <w:r>
              <w:t>Yow</w:t>
            </w:r>
          </w:p>
        </w:tc>
      </w:tr>
    </w:tbl>
    <w:p w14:paraId="2758542D" w14:textId="77777777" w:rsidR="0099444B" w:rsidRDefault="0099444B" w:rsidP="0099444B"/>
    <w:p w14:paraId="02A1F74A" w14:textId="77777777" w:rsidR="0099444B" w:rsidRDefault="0099444B" w:rsidP="0099444B">
      <w:pPr>
        <w:jc w:val="center"/>
        <w:rPr>
          <w:b/>
        </w:rPr>
      </w:pPr>
      <w:r w:rsidRPr="0099444B">
        <w:rPr>
          <w:b/>
        </w:rPr>
        <w:t>Total--99</w:t>
      </w:r>
    </w:p>
    <w:p w14:paraId="67456769" w14:textId="36BD47FE" w:rsidR="0099444B" w:rsidRDefault="00C76094" w:rsidP="00C76094">
      <w:pPr>
        <w:jc w:val="left"/>
      </w:pPr>
      <w:r>
        <w:rPr>
          <w:b/>
        </w:rPr>
        <w:br w:type="column"/>
      </w:r>
      <w:r w:rsidR="0099444B" w:rsidRPr="0099444B">
        <w:t xml:space="preserve"> </w:t>
      </w:r>
      <w:r w:rsidR="0099444B">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6BC03FCC" w14:textId="77777777" w:rsidTr="0099444B">
        <w:tc>
          <w:tcPr>
            <w:tcW w:w="2179" w:type="dxa"/>
            <w:shd w:val="clear" w:color="auto" w:fill="auto"/>
          </w:tcPr>
          <w:p w14:paraId="6C9D13AD" w14:textId="77777777" w:rsidR="0099444B" w:rsidRPr="0099444B" w:rsidRDefault="0099444B" w:rsidP="0099444B">
            <w:pPr>
              <w:keepNext/>
              <w:ind w:firstLine="0"/>
            </w:pPr>
            <w:r>
              <w:t>Chumley</w:t>
            </w:r>
          </w:p>
        </w:tc>
        <w:tc>
          <w:tcPr>
            <w:tcW w:w="2179" w:type="dxa"/>
            <w:shd w:val="clear" w:color="auto" w:fill="auto"/>
          </w:tcPr>
          <w:p w14:paraId="6108C4FD" w14:textId="77777777" w:rsidR="0099444B" w:rsidRPr="0099444B" w:rsidRDefault="0099444B" w:rsidP="0099444B">
            <w:pPr>
              <w:keepNext/>
              <w:ind w:firstLine="0"/>
            </w:pPr>
            <w:r>
              <w:t>W. Cox</w:t>
            </w:r>
          </w:p>
        </w:tc>
        <w:tc>
          <w:tcPr>
            <w:tcW w:w="2180" w:type="dxa"/>
            <w:shd w:val="clear" w:color="auto" w:fill="auto"/>
          </w:tcPr>
          <w:p w14:paraId="287A028A" w14:textId="77777777" w:rsidR="0099444B" w:rsidRPr="0099444B" w:rsidRDefault="0099444B" w:rsidP="0099444B">
            <w:pPr>
              <w:keepNext/>
              <w:ind w:firstLine="0"/>
            </w:pPr>
            <w:r>
              <w:t>Dabney</w:t>
            </w:r>
          </w:p>
        </w:tc>
      </w:tr>
      <w:tr w:rsidR="0099444B" w:rsidRPr="0099444B" w14:paraId="34835E2C" w14:textId="77777777" w:rsidTr="0099444B">
        <w:tc>
          <w:tcPr>
            <w:tcW w:w="2179" w:type="dxa"/>
            <w:shd w:val="clear" w:color="auto" w:fill="auto"/>
          </w:tcPr>
          <w:p w14:paraId="495C62E1" w14:textId="77777777" w:rsidR="0099444B" w:rsidRPr="0099444B" w:rsidRDefault="0099444B" w:rsidP="0099444B">
            <w:pPr>
              <w:keepNext/>
              <w:ind w:firstLine="0"/>
            </w:pPr>
            <w:r>
              <w:t>Felder</w:t>
            </w:r>
          </w:p>
        </w:tc>
        <w:tc>
          <w:tcPr>
            <w:tcW w:w="2179" w:type="dxa"/>
            <w:shd w:val="clear" w:color="auto" w:fill="auto"/>
          </w:tcPr>
          <w:p w14:paraId="784A2F9F" w14:textId="77777777" w:rsidR="0099444B" w:rsidRPr="0099444B" w:rsidRDefault="0099444B" w:rsidP="0099444B">
            <w:pPr>
              <w:keepNext/>
              <w:ind w:firstLine="0"/>
            </w:pPr>
            <w:r>
              <w:t>Hill</w:t>
            </w:r>
          </w:p>
        </w:tc>
        <w:tc>
          <w:tcPr>
            <w:tcW w:w="2180" w:type="dxa"/>
            <w:shd w:val="clear" w:color="auto" w:fill="auto"/>
          </w:tcPr>
          <w:p w14:paraId="5111D774" w14:textId="77777777" w:rsidR="0099444B" w:rsidRPr="0099444B" w:rsidRDefault="0099444B" w:rsidP="0099444B">
            <w:pPr>
              <w:keepNext/>
              <w:ind w:firstLine="0"/>
            </w:pPr>
          </w:p>
        </w:tc>
      </w:tr>
    </w:tbl>
    <w:p w14:paraId="2EC0A071" w14:textId="77777777" w:rsidR="0099444B" w:rsidRDefault="0099444B" w:rsidP="0099444B"/>
    <w:p w14:paraId="2ED7DC74" w14:textId="77777777" w:rsidR="0099444B" w:rsidRDefault="0099444B" w:rsidP="0099444B">
      <w:pPr>
        <w:jc w:val="center"/>
        <w:rPr>
          <w:b/>
        </w:rPr>
      </w:pPr>
      <w:r w:rsidRPr="0099444B">
        <w:rPr>
          <w:b/>
        </w:rPr>
        <w:t>Total--5</w:t>
      </w:r>
    </w:p>
    <w:p w14:paraId="2A3119F8" w14:textId="77777777" w:rsidR="0099444B" w:rsidRDefault="0099444B" w:rsidP="0099444B">
      <w:pPr>
        <w:jc w:val="center"/>
        <w:rPr>
          <w:b/>
        </w:rPr>
      </w:pPr>
    </w:p>
    <w:p w14:paraId="38BE120A" w14:textId="77777777" w:rsidR="0099444B" w:rsidRDefault="0099444B" w:rsidP="0099444B">
      <w:r>
        <w:t>So, the Bill, as amended, was read the second time and ordered to third reading.</w:t>
      </w:r>
    </w:p>
    <w:p w14:paraId="6EC6E664" w14:textId="77777777" w:rsidR="0099444B" w:rsidRDefault="0099444B" w:rsidP="0099444B"/>
    <w:p w14:paraId="5F818595" w14:textId="77777777" w:rsidR="0099444B" w:rsidRDefault="0099444B" w:rsidP="0099444B">
      <w:pPr>
        <w:keepNext/>
        <w:jc w:val="center"/>
        <w:rPr>
          <w:b/>
        </w:rPr>
      </w:pPr>
      <w:r w:rsidRPr="0099444B">
        <w:rPr>
          <w:b/>
        </w:rPr>
        <w:t>S. 908--ORDERED TO BE READ THIRD TIME TOMORROW</w:t>
      </w:r>
    </w:p>
    <w:p w14:paraId="06EE9DB1" w14:textId="77777777" w:rsidR="0099444B" w:rsidRDefault="0099444B" w:rsidP="0099444B">
      <w:r>
        <w:t xml:space="preserve">On motion of Rep. RUTHERFORD, with unanimous consent, it was ordered that S. 908 be read the third time tomorrow.  </w:t>
      </w:r>
    </w:p>
    <w:p w14:paraId="0B244CBF" w14:textId="77777777" w:rsidR="0099444B" w:rsidRDefault="0099444B" w:rsidP="0099444B"/>
    <w:p w14:paraId="0AA0ECC5" w14:textId="77777777" w:rsidR="0099444B" w:rsidRDefault="0099444B" w:rsidP="0099444B">
      <w:pPr>
        <w:keepNext/>
        <w:jc w:val="center"/>
        <w:rPr>
          <w:b/>
        </w:rPr>
      </w:pPr>
      <w:r w:rsidRPr="0099444B">
        <w:rPr>
          <w:b/>
        </w:rPr>
        <w:t>S. 1178--ORDERED TO THIRD READING</w:t>
      </w:r>
    </w:p>
    <w:p w14:paraId="5AA7E994" w14:textId="77777777" w:rsidR="0099444B" w:rsidRDefault="0099444B" w:rsidP="0099444B">
      <w:pPr>
        <w:keepNext/>
      </w:pPr>
      <w:r>
        <w:t>The following Bill was taken up:</w:t>
      </w:r>
    </w:p>
    <w:p w14:paraId="76B8AC74" w14:textId="77777777" w:rsidR="0099444B" w:rsidRDefault="0099444B" w:rsidP="0099444B">
      <w:pPr>
        <w:keepNext/>
      </w:pPr>
      <w:bookmarkStart w:id="52" w:name="include_clip_start_116"/>
      <w:bookmarkEnd w:id="52"/>
    </w:p>
    <w:p w14:paraId="25BCC83E" w14:textId="77777777" w:rsidR="0099444B" w:rsidRDefault="0099444B" w:rsidP="0099444B">
      <w:pPr>
        <w:keepNext/>
      </w:pPr>
      <w:r>
        <w:t>S. 1178 -- Senator Climer: 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14:paraId="565AADCA" w14:textId="77777777" w:rsidR="00CF76FD" w:rsidRDefault="00CF76FD" w:rsidP="0099444B">
      <w:pPr>
        <w:keepNext/>
      </w:pPr>
    </w:p>
    <w:p w14:paraId="6FCA1238" w14:textId="77777777" w:rsidR="0099444B" w:rsidRDefault="0099444B" w:rsidP="0099444B">
      <w:bookmarkStart w:id="53" w:name="include_clip_end_116"/>
      <w:bookmarkEnd w:id="53"/>
      <w:r>
        <w:t>Rep. B. NEWTON moved to reconsider the vote whereby Amendment No. 1 was adopted, which was agreed to.</w:t>
      </w:r>
    </w:p>
    <w:p w14:paraId="3629E781" w14:textId="77777777" w:rsidR="0099444B" w:rsidRDefault="0099444B" w:rsidP="0099444B"/>
    <w:p w14:paraId="00A30EC4" w14:textId="024C9059" w:rsidR="0099444B" w:rsidRPr="00E4510E" w:rsidRDefault="0099444B" w:rsidP="0099444B">
      <w:r w:rsidRPr="00E4510E">
        <w:t xml:space="preserve">Reps. </w:t>
      </w:r>
      <w:r w:rsidR="00CF76FD" w:rsidRPr="0099444B">
        <w:rPr>
          <w:color w:val="000000"/>
          <w:szCs w:val="44"/>
          <w:u w:color="000000"/>
        </w:rPr>
        <w:t>LUCAS, G.</w:t>
      </w:r>
      <w:r w:rsidR="00C76094">
        <w:rPr>
          <w:color w:val="000000"/>
          <w:szCs w:val="44"/>
          <w:u w:color="000000"/>
        </w:rPr>
        <w:t xml:space="preserve"> </w:t>
      </w:r>
      <w:r w:rsidR="00CF76FD" w:rsidRPr="0099444B">
        <w:rPr>
          <w:color w:val="000000"/>
          <w:szCs w:val="44"/>
          <w:u w:color="000000"/>
        </w:rPr>
        <w:t>M. SMITH, POPE, SIMRILL, MURPHY, JORDAN, W. NEWTON, ALLISON, THAYER, HIOTT, HUGGINS, SANDIFER, G.</w:t>
      </w:r>
      <w:r w:rsidR="00C76094">
        <w:rPr>
          <w:color w:val="000000"/>
          <w:szCs w:val="44"/>
          <w:u w:color="000000"/>
        </w:rPr>
        <w:t xml:space="preserve"> </w:t>
      </w:r>
      <w:r w:rsidR="00CF76FD" w:rsidRPr="0099444B">
        <w:rPr>
          <w:color w:val="000000"/>
          <w:szCs w:val="44"/>
          <w:u w:color="000000"/>
        </w:rPr>
        <w:t>R. SMITH, WILLIS, D.</w:t>
      </w:r>
      <w:r w:rsidR="00C76094">
        <w:rPr>
          <w:color w:val="000000"/>
          <w:szCs w:val="44"/>
          <w:u w:color="000000"/>
        </w:rPr>
        <w:t xml:space="preserve"> </w:t>
      </w:r>
      <w:r w:rsidR="00CF76FD" w:rsidRPr="0099444B">
        <w:rPr>
          <w:color w:val="000000"/>
          <w:szCs w:val="44"/>
          <w:u w:color="000000"/>
        </w:rPr>
        <w:t>C. MOSS, WEST, B. NEWTON, HIXON, ERICKSON, BAILEY, BALLENTINE, BRITTAIN, BENNETT, BLACKWELL, BURNS, BUSTOS, B. COX, CRAWFORD, DANING, ELLIOTT, FELDER, FORREST, GAGNON, GATCH, HARDEE, HEWITT, J.</w:t>
      </w:r>
      <w:r w:rsidR="00C76094">
        <w:rPr>
          <w:color w:val="000000"/>
          <w:szCs w:val="44"/>
          <w:u w:color="000000"/>
        </w:rPr>
        <w:t xml:space="preserve"> </w:t>
      </w:r>
      <w:r w:rsidR="00CF76FD" w:rsidRPr="0099444B">
        <w:rPr>
          <w:color w:val="000000"/>
          <w:szCs w:val="44"/>
          <w:u w:color="000000"/>
        </w:rPr>
        <w:t>E. JOHNSON, LIGON, LONG, MAGNUSON, MCCRAVY, MCGARRY, V.</w:t>
      </w:r>
      <w:r w:rsidR="00C76094">
        <w:rPr>
          <w:color w:val="000000"/>
          <w:szCs w:val="44"/>
          <w:u w:color="000000"/>
        </w:rPr>
        <w:t xml:space="preserve"> </w:t>
      </w:r>
      <w:r w:rsidR="00CF76FD" w:rsidRPr="0099444B">
        <w:rPr>
          <w:color w:val="000000"/>
          <w:szCs w:val="44"/>
          <w:u w:color="000000"/>
        </w:rPr>
        <w:t>S. MOSS, NUTT, M.</w:t>
      </w:r>
      <w:r w:rsidR="00C76094">
        <w:rPr>
          <w:color w:val="000000"/>
          <w:szCs w:val="44"/>
          <w:u w:color="000000"/>
        </w:rPr>
        <w:t xml:space="preserve"> </w:t>
      </w:r>
      <w:r w:rsidR="00CF76FD" w:rsidRPr="0099444B">
        <w:rPr>
          <w:color w:val="000000"/>
          <w:szCs w:val="44"/>
          <w:u w:color="000000"/>
        </w:rPr>
        <w:t>M. SMITH, WHITE, WILLIS, YOW, TAYLOR, WHITMIRE, W. COX, HYDE, DABNEY, MAY, JONES and WOOTEN</w:t>
      </w:r>
      <w:r w:rsidRPr="0099444B">
        <w:rPr>
          <w:color w:val="000000"/>
          <w:szCs w:val="44"/>
          <w:u w:color="000000"/>
        </w:rPr>
        <w:t xml:space="preserve"> </w:t>
      </w:r>
      <w:r w:rsidRPr="00E4510E">
        <w:t>proposed the following Amendment No. 1</w:t>
      </w:r>
      <w:r w:rsidR="00CF76FD">
        <w:t xml:space="preserve"> to </w:t>
      </w:r>
      <w:r w:rsidRPr="00E4510E">
        <w:t>S. 1178 (COUNCIL\HB\1178C001.BH.</w:t>
      </w:r>
      <w:r w:rsidR="00CF76FD">
        <w:t xml:space="preserve"> </w:t>
      </w:r>
      <w:r w:rsidRPr="00E4510E">
        <w:t>HB22), which was tabled:</w:t>
      </w:r>
    </w:p>
    <w:p w14:paraId="0A7A32F3" w14:textId="77777777" w:rsidR="0099444B" w:rsidRPr="00E4510E" w:rsidRDefault="0099444B" w:rsidP="0099444B">
      <w:r w:rsidRPr="00E4510E">
        <w:t>Amend the bill, as and if amended, by adding an appropriately numbered SECTION to read:</w:t>
      </w:r>
    </w:p>
    <w:p w14:paraId="0D013B2B" w14:textId="4E4A6ABE" w:rsidR="0099444B" w:rsidRPr="0099444B" w:rsidRDefault="0099444B" w:rsidP="0099444B">
      <w:pPr>
        <w:rPr>
          <w:u w:color="000000"/>
        </w:rPr>
      </w:pPr>
      <w:r w:rsidRPr="00E4510E">
        <w:t>/</w:t>
      </w:r>
      <w:r w:rsidRPr="00E4510E">
        <w:tab/>
      </w:r>
      <w:r w:rsidRPr="0099444B">
        <w:rPr>
          <w:u w:color="000000"/>
        </w:rPr>
        <w:t>SECTION</w:t>
      </w:r>
      <w:r w:rsidRPr="0099444B">
        <w:rPr>
          <w:u w:color="000000"/>
        </w:rPr>
        <w:tab/>
        <w:t>___.</w:t>
      </w:r>
      <w:r w:rsidR="00C76094">
        <w:rPr>
          <w:u w:color="000000"/>
        </w:rPr>
        <w:t xml:space="preserve"> </w:t>
      </w:r>
      <w:r w:rsidRPr="0099444B">
        <w:rPr>
          <w:u w:color="000000"/>
        </w:rPr>
        <w:tab/>
        <w:t>A.</w:t>
      </w:r>
      <w:r w:rsidRPr="0099444B">
        <w:rPr>
          <w:u w:color="000000"/>
        </w:rPr>
        <w:tab/>
      </w:r>
      <w:r w:rsidRPr="0099444B">
        <w:rPr>
          <w:u w:color="000000"/>
        </w:rPr>
        <w:tab/>
        <w:t>Article 1, Chapter 13, Title 7 of the 1976 Code is amended by adding:</w:t>
      </w:r>
    </w:p>
    <w:p w14:paraId="0347AA04" w14:textId="77777777" w:rsidR="0099444B" w:rsidRPr="0099444B" w:rsidRDefault="0099444B" w:rsidP="0099444B">
      <w:pPr>
        <w:rPr>
          <w:u w:color="000000"/>
        </w:rPr>
      </w:pPr>
      <w:r w:rsidRPr="0099444B">
        <w:rPr>
          <w:u w:color="000000"/>
        </w:rPr>
        <w:tab/>
        <w:t>“Section 7</w:t>
      </w:r>
      <w:r w:rsidRPr="0099444B">
        <w:rPr>
          <w:u w:color="000000"/>
        </w:rPr>
        <w:noBreakHyphen/>
        <w:t>13</w:t>
      </w:r>
      <w:r w:rsidRPr="0099444B">
        <w:rPr>
          <w:u w:color="000000"/>
        </w:rPr>
        <w:noBreakHyphen/>
        <w:t>25.</w:t>
      </w:r>
      <w:r w:rsidRPr="0099444B">
        <w:rPr>
          <w:u w:color="000000"/>
        </w:rPr>
        <w:tab/>
        <w:t>(A)</w:t>
      </w:r>
      <w:r w:rsidRPr="0099444B">
        <w:rPr>
          <w:u w:color="000000"/>
        </w:rPr>
        <w:tab/>
        <w:t>Monday through Saturday for a two</w:t>
      </w:r>
      <w:r w:rsidRPr="0099444B">
        <w:rPr>
          <w:u w:color="000000"/>
        </w:rPr>
        <w:noBreakHyphen/>
        <w:t>week period preceding a general election conducted pursuant to Section 7</w:t>
      </w:r>
      <w:r w:rsidRPr="0099444B">
        <w:rPr>
          <w:u w:color="000000"/>
        </w:rPr>
        <w:noBreakHyphen/>
        <w:t>13</w:t>
      </w:r>
      <w:r w:rsidRPr="0099444B">
        <w:rPr>
          <w:u w:color="000000"/>
        </w:rPr>
        <w:noBreakHyphen/>
        <w:t>10, a primary, special elections, and all municipal elections, all qualified electors of this State must be allowed to cast an early in</w:t>
      </w:r>
      <w:r w:rsidRPr="0099444B">
        <w:rPr>
          <w:u w:color="000000"/>
        </w:rPr>
        <w:noBreakHyphen/>
        <w:t>person ballot. To the extent time permits, and for a period of time as may be determined by the Executive Director of the State Election Commission, all qualified electors must be allowed to cast an early in</w:t>
      </w:r>
      <w:r w:rsidRPr="0099444B">
        <w:rPr>
          <w:u w:color="000000"/>
        </w:rPr>
        <w:noBreakHyphen/>
        <w:t>person ballot prior to a primary runoff.</w:t>
      </w:r>
    </w:p>
    <w:p w14:paraId="6F521EEC" w14:textId="77777777" w:rsidR="0099444B" w:rsidRPr="0099444B" w:rsidRDefault="0099444B" w:rsidP="0099444B">
      <w:pPr>
        <w:rPr>
          <w:u w:color="000000"/>
        </w:rPr>
      </w:pPr>
      <w:r w:rsidRPr="0099444B">
        <w:rPr>
          <w:u w:color="000000"/>
        </w:rPr>
        <w:tab/>
        <w:t>(B)</w:t>
      </w:r>
      <w:r w:rsidRPr="0099444B">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3C794686" w14:textId="77777777" w:rsidR="0099444B" w:rsidRPr="0099444B" w:rsidRDefault="0099444B" w:rsidP="0099444B">
      <w:pPr>
        <w:rPr>
          <w:u w:color="000000"/>
        </w:rPr>
      </w:pPr>
      <w:r w:rsidRPr="0099444B">
        <w:rPr>
          <w:u w:color="000000"/>
        </w:rPr>
        <w:tab/>
        <w:t>(C)</w:t>
      </w:r>
      <w:r w:rsidRPr="0099444B">
        <w:rPr>
          <w:u w:color="000000"/>
        </w:rPr>
        <w:tab/>
        <w:t>For a general election conducted pursuant to Section 7</w:t>
      </w:r>
      <w:r w:rsidRPr="0099444B">
        <w:rPr>
          <w:u w:color="000000"/>
        </w:rPr>
        <w:noBreakHyphen/>
        <w:t>13</w:t>
      </w:r>
      <w:r w:rsidRPr="0099444B">
        <w:rPr>
          <w:u w:color="000000"/>
        </w:rPr>
        <w:noBreakHyphen/>
        <w:t>10, each county board of voter registration and elections must establish early in</w:t>
      </w:r>
      <w:r w:rsidRPr="0099444B">
        <w:rPr>
          <w:u w:color="000000"/>
        </w:rPr>
        <w:noBreakHyphen/>
        <w:t>person voting locations in an amount based on the following formulas, whichever is higher, but not to exceed seven locations:</w:t>
      </w:r>
    </w:p>
    <w:p w14:paraId="13936284"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The number of registered voters in the county:</w:t>
      </w:r>
    </w:p>
    <w:p w14:paraId="183721A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 xml:space="preserve">1 </w:t>
      </w:r>
      <w:r w:rsidRPr="0099444B">
        <w:rPr>
          <w:u w:color="000000"/>
        </w:rPr>
        <w:noBreakHyphen/>
        <w:t xml:space="preserve"> 39,999 voters: one location</w:t>
      </w:r>
    </w:p>
    <w:p w14:paraId="1612798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 xml:space="preserve">40,000 </w:t>
      </w:r>
      <w:r w:rsidRPr="0099444B">
        <w:rPr>
          <w:u w:color="000000"/>
        </w:rPr>
        <w:noBreakHyphen/>
        <w:t xml:space="preserve"> 79,999 voters: two locations</w:t>
      </w:r>
    </w:p>
    <w:p w14:paraId="5DCE026B"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 xml:space="preserve">80,000 </w:t>
      </w:r>
      <w:r w:rsidRPr="0099444B">
        <w:rPr>
          <w:u w:color="000000"/>
        </w:rPr>
        <w:noBreakHyphen/>
        <w:t xml:space="preserve"> 119,999 voters:</w:t>
      </w:r>
      <w:r w:rsidRPr="0099444B">
        <w:rPr>
          <w:u w:color="000000"/>
        </w:rPr>
        <w:tab/>
        <w:t xml:space="preserve"> three locations</w:t>
      </w:r>
    </w:p>
    <w:p w14:paraId="433FA7C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 xml:space="preserve">120,000 </w:t>
      </w:r>
      <w:r w:rsidRPr="0099444B">
        <w:rPr>
          <w:u w:color="000000"/>
        </w:rPr>
        <w:noBreakHyphen/>
        <w:t xml:space="preserve"> 159,999 voters: four locations</w:t>
      </w:r>
    </w:p>
    <w:p w14:paraId="7C1530A5"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 xml:space="preserve">160,000 </w:t>
      </w:r>
      <w:r w:rsidRPr="0099444B">
        <w:rPr>
          <w:u w:color="000000"/>
        </w:rPr>
        <w:noBreakHyphen/>
        <w:t xml:space="preserve"> 199,999 voters: five locations</w:t>
      </w:r>
    </w:p>
    <w:p w14:paraId="53F82D97"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 xml:space="preserve">(f) </w:t>
      </w:r>
      <w:r w:rsidRPr="0099444B">
        <w:rPr>
          <w:u w:color="000000"/>
        </w:rPr>
        <w:tab/>
        <w:t xml:space="preserve">200,000 </w:t>
      </w:r>
      <w:r w:rsidRPr="0099444B">
        <w:rPr>
          <w:u w:color="000000"/>
        </w:rPr>
        <w:noBreakHyphen/>
        <w:t xml:space="preserve"> 239,999 voters: six locations</w:t>
      </w:r>
    </w:p>
    <w:p w14:paraId="72F9D93D"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(g)</w:t>
      </w:r>
      <w:r w:rsidRPr="0099444B">
        <w:rPr>
          <w:u w:color="000000"/>
        </w:rPr>
        <w:tab/>
        <w:t>240,000 voters and up: seven locations</w:t>
      </w:r>
    </w:p>
    <w:p w14:paraId="760FDBC3"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The size of the county in square miles:</w:t>
      </w:r>
    </w:p>
    <w:p w14:paraId="596EC98A"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0</w:t>
      </w:r>
      <w:r w:rsidRPr="0099444B">
        <w:rPr>
          <w:u w:color="000000"/>
        </w:rPr>
        <w:noBreakHyphen/>
        <w:t>199 square miles: one location</w:t>
      </w:r>
    </w:p>
    <w:p w14:paraId="0A369D2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200</w:t>
      </w:r>
      <w:r w:rsidRPr="0099444B">
        <w:rPr>
          <w:u w:color="000000"/>
        </w:rPr>
        <w:noBreakHyphen/>
        <w:t>399 square miles: two locations</w:t>
      </w:r>
    </w:p>
    <w:p w14:paraId="6C37E23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400</w:t>
      </w:r>
      <w:r w:rsidRPr="0099444B">
        <w:rPr>
          <w:u w:color="000000"/>
        </w:rPr>
        <w:noBreakHyphen/>
        <w:t>599 square miles: three locations</w:t>
      </w:r>
    </w:p>
    <w:p w14:paraId="36ED69C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600</w:t>
      </w:r>
      <w:r w:rsidRPr="0099444B">
        <w:rPr>
          <w:u w:color="000000"/>
        </w:rPr>
        <w:noBreakHyphen/>
        <w:t>799 square miles: four locations</w:t>
      </w:r>
    </w:p>
    <w:p w14:paraId="4CFF305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(e)</w:t>
      </w:r>
      <w:r w:rsidRPr="0099444B">
        <w:rPr>
          <w:u w:color="000000"/>
        </w:rPr>
        <w:tab/>
        <w:t>800</w:t>
      </w:r>
      <w:r w:rsidRPr="0099444B">
        <w:rPr>
          <w:u w:color="000000"/>
        </w:rPr>
        <w:noBreakHyphen/>
        <w:t>999 square miles: five locations</w:t>
      </w:r>
    </w:p>
    <w:p w14:paraId="74EE2C8E"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 xml:space="preserve">(f) </w:t>
      </w:r>
      <w:r w:rsidRPr="0099444B">
        <w:rPr>
          <w:u w:color="000000"/>
        </w:rPr>
        <w:tab/>
        <w:t>1000</w:t>
      </w:r>
      <w:r w:rsidRPr="0099444B">
        <w:rPr>
          <w:u w:color="000000"/>
        </w:rPr>
        <w:noBreakHyphen/>
        <w:t>1199 square miles: six locations</w:t>
      </w:r>
    </w:p>
    <w:p w14:paraId="70303134"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(g)</w:t>
      </w:r>
      <w:r w:rsidRPr="0099444B">
        <w:rPr>
          <w:u w:color="000000"/>
        </w:rPr>
        <w:tab/>
        <w:t>1200 square miles and up: seven locations</w:t>
      </w:r>
    </w:p>
    <w:p w14:paraId="03DC8E35" w14:textId="77777777" w:rsidR="0099444B" w:rsidRPr="0099444B" w:rsidRDefault="0099444B" w:rsidP="0099444B">
      <w:pPr>
        <w:rPr>
          <w:u w:color="000000"/>
        </w:rPr>
      </w:pPr>
      <w:r w:rsidRPr="0099444B">
        <w:rPr>
          <w:u w:color="000000"/>
        </w:rPr>
        <w:tab/>
        <w:t>(D)</w:t>
      </w:r>
      <w:r w:rsidRPr="0099444B">
        <w:rPr>
          <w:u w:color="000000"/>
        </w:rPr>
        <w:tab/>
        <w:t>If the main office of each county board of voter registration and elections is used for an early in</w:t>
      </w:r>
      <w:r w:rsidRPr="0099444B">
        <w:rPr>
          <w:u w:color="000000"/>
        </w:rPr>
        <w:noBreakHyphen/>
        <w:t>person voting location, it constitutes one of the early in</w:t>
      </w:r>
      <w:r w:rsidRPr="0099444B">
        <w:rPr>
          <w:u w:color="000000"/>
        </w:rPr>
        <w:noBreakHyphen/>
        <w:t>person voting locations as delineated in this section.</w:t>
      </w:r>
    </w:p>
    <w:p w14:paraId="3F483389" w14:textId="77777777" w:rsidR="0099444B" w:rsidRPr="0099444B" w:rsidRDefault="0099444B" w:rsidP="0099444B">
      <w:pPr>
        <w:rPr>
          <w:u w:color="000000"/>
        </w:rPr>
      </w:pPr>
      <w:r w:rsidRPr="0099444B">
        <w:rPr>
          <w:u w:color="000000"/>
        </w:rPr>
        <w:tab/>
        <w:t>(E)(1)</w:t>
      </w:r>
      <w:r w:rsidRPr="0099444B">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4FEDF605"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When the early in</w:t>
      </w:r>
      <w:r w:rsidRPr="0099444B">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99444B">
        <w:rPr>
          <w:u w:color="000000"/>
        </w:rPr>
        <w:noBreakHyphen/>
        <w:t>person location due to an emergency such as fire or flood.</w:t>
      </w:r>
    </w:p>
    <w:p w14:paraId="77040331" w14:textId="77777777" w:rsidR="0099444B" w:rsidRPr="0099444B" w:rsidRDefault="0099444B" w:rsidP="0099444B">
      <w:pPr>
        <w:rPr>
          <w:u w:color="000000"/>
        </w:rPr>
      </w:pPr>
      <w:r w:rsidRPr="0099444B">
        <w:rPr>
          <w:u w:color="000000"/>
        </w:rPr>
        <w:tab/>
        <w:t>(F)</w:t>
      </w:r>
      <w:r w:rsidRPr="0099444B">
        <w:rPr>
          <w:u w:color="000000"/>
        </w:rPr>
        <w:tab/>
        <w:t>The county election board must set and publish the location of each early in</w:t>
      </w:r>
      <w:r w:rsidRPr="0099444B">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6FFB65C9" w14:textId="77777777" w:rsidR="0099444B" w:rsidRPr="0099444B" w:rsidRDefault="0099444B" w:rsidP="0099444B">
      <w:pPr>
        <w:rPr>
          <w:u w:color="000000"/>
        </w:rPr>
      </w:pPr>
      <w:r w:rsidRPr="0099444B">
        <w:rPr>
          <w:u w:color="000000"/>
        </w:rPr>
        <w:tab/>
        <w:t>(G)</w:t>
      </w:r>
      <w:r w:rsidRPr="0099444B">
        <w:rPr>
          <w:u w:color="000000"/>
        </w:rPr>
        <w:tab/>
        <w:t xml:space="preserve"> Upon the daily closure of each early in</w:t>
      </w:r>
      <w:r w:rsidRPr="0099444B">
        <w:rPr>
          <w:u w:color="000000"/>
        </w:rPr>
        <w:noBreakHyphen/>
        <w:t>person voting location during the period established in subsection (B), all ballots must be transported to the county board of voter registration and elections and stored in a secure location.</w:t>
      </w:r>
    </w:p>
    <w:p w14:paraId="1A7CBAF2" w14:textId="77777777" w:rsidR="0099444B" w:rsidRPr="0099444B" w:rsidRDefault="0099444B" w:rsidP="0099444B">
      <w:pPr>
        <w:rPr>
          <w:u w:color="000000"/>
        </w:rPr>
      </w:pPr>
      <w:r w:rsidRPr="0099444B">
        <w:rPr>
          <w:u w:color="000000"/>
        </w:rPr>
        <w:tab/>
        <w:t>(H)</w:t>
      </w:r>
      <w:r w:rsidRPr="0099444B">
        <w:rPr>
          <w:u w:color="000000"/>
        </w:rPr>
        <w:tab/>
        <w:t>County boards of voter registration and elections, in their discretion, may establish any number of early in</w:t>
      </w:r>
      <w:r w:rsidRPr="0099444B">
        <w:rPr>
          <w:u w:color="000000"/>
        </w:rPr>
        <w:noBreakHyphen/>
        <w:t>person voting locations for use in primary, primary runoff, special elections, and all municipal elections, and the formulas provided in this section do not apply.</w:t>
      </w:r>
    </w:p>
    <w:p w14:paraId="3E1C912F" w14:textId="77777777" w:rsidR="0099444B" w:rsidRPr="0099444B" w:rsidRDefault="0099444B" w:rsidP="0099444B">
      <w:pPr>
        <w:rPr>
          <w:u w:color="000000"/>
        </w:rPr>
      </w:pPr>
      <w:r w:rsidRPr="0099444B">
        <w:rPr>
          <w:u w:color="000000"/>
        </w:rPr>
        <w:tab/>
        <w:t>(I)</w:t>
      </w:r>
      <w:r w:rsidRPr="0099444B">
        <w:rPr>
          <w:u w:color="000000"/>
        </w:rPr>
        <w:tab/>
        <w:t>Each early voting center must have available every ballot style in use in the particular county for that election.”</w:t>
      </w:r>
    </w:p>
    <w:p w14:paraId="68FA858C" w14:textId="77777777" w:rsidR="0099444B" w:rsidRPr="0099444B" w:rsidRDefault="0099444B" w:rsidP="0099444B">
      <w:pPr>
        <w:rPr>
          <w:u w:color="000000"/>
        </w:rPr>
      </w:pPr>
      <w:r w:rsidRPr="0099444B">
        <w:rPr>
          <w:u w:color="000000"/>
        </w:rPr>
        <w:t>B.</w:t>
      </w:r>
      <w:r w:rsidRPr="0099444B">
        <w:rPr>
          <w:u w:color="000000"/>
        </w:rPr>
        <w:tab/>
      </w:r>
      <w:r w:rsidRPr="0099444B">
        <w:rPr>
          <w:u w:color="000000"/>
        </w:rPr>
        <w:tab/>
        <w:t>Section 7</w:t>
      </w:r>
      <w:r w:rsidRPr="0099444B">
        <w:rPr>
          <w:u w:color="000000"/>
        </w:rPr>
        <w:noBreakHyphen/>
        <w:t>11</w:t>
      </w:r>
      <w:r w:rsidRPr="0099444B">
        <w:rPr>
          <w:u w:color="000000"/>
        </w:rPr>
        <w:noBreakHyphen/>
        <w:t>10 of the 1976 Code is amended to read:</w:t>
      </w:r>
    </w:p>
    <w:p w14:paraId="6DE24504" w14:textId="77777777" w:rsidR="0099444B" w:rsidRPr="00E4510E" w:rsidRDefault="0099444B" w:rsidP="0099444B">
      <w:r w:rsidRPr="00E4510E">
        <w:tab/>
        <w:t>“Section 7</w:t>
      </w:r>
      <w:r w:rsidRPr="00E4510E">
        <w:noBreakHyphen/>
        <w:t>11</w:t>
      </w:r>
      <w:r w:rsidRPr="00E4510E">
        <w:noBreakHyphen/>
        <w:t>10.</w:t>
      </w:r>
      <w:r w:rsidRPr="00E4510E">
        <w:tab/>
      </w:r>
      <w:r w:rsidRPr="00E4510E">
        <w:rPr>
          <w:u w:val="single"/>
        </w:rPr>
        <w:t>(A)</w:t>
      </w:r>
      <w:r w:rsidRPr="00E4510E">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E4510E">
        <w:rPr>
          <w:strike/>
        </w:rPr>
        <w:t>shall</w:t>
      </w:r>
      <w:r w:rsidRPr="00E4510E">
        <w:t xml:space="preserve"> </w:t>
      </w:r>
      <w:r w:rsidRPr="00E4510E">
        <w:rPr>
          <w:u w:val="single"/>
        </w:rPr>
        <w:t>may</w:t>
      </w:r>
      <w:r w:rsidRPr="00E4510E">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1C7E9FA5" w14:textId="77777777" w:rsidR="0099444B" w:rsidRPr="00E4510E" w:rsidRDefault="0099444B" w:rsidP="0099444B">
      <w:pPr>
        <w:rPr>
          <w:u w:val="single"/>
        </w:rPr>
      </w:pPr>
      <w:r w:rsidRPr="00E4510E">
        <w:tab/>
      </w:r>
      <w:r w:rsidRPr="00E4510E">
        <w:rPr>
          <w:u w:val="single"/>
        </w:rPr>
        <w:t>(B)</w:t>
      </w:r>
      <w:r w:rsidRPr="00E4510E">
        <w:tab/>
      </w:r>
      <w:r w:rsidRPr="00E4510E">
        <w:rPr>
          <w:u w:val="single"/>
        </w:rPr>
        <w:t>A candidate may not file more than one statement of intention of candidacy for a single office for the same election.</w:t>
      </w:r>
    </w:p>
    <w:p w14:paraId="40BF33B7" w14:textId="77777777" w:rsidR="0099444B" w:rsidRPr="00E4510E" w:rsidRDefault="0099444B" w:rsidP="0099444B">
      <w:r w:rsidRPr="00E4510E">
        <w:tab/>
      </w:r>
      <w:r w:rsidRPr="00E4510E">
        <w:rPr>
          <w:u w:val="single"/>
        </w:rPr>
        <w:t>(C)</w:t>
      </w:r>
      <w:r w:rsidRPr="00E4510E">
        <w:tab/>
      </w:r>
      <w:r w:rsidRPr="00E4510E">
        <w:rPr>
          <w:u w:val="single"/>
        </w:rPr>
        <w:t>A candidate may not be nominated by more than one political party for a single office for the same election.</w:t>
      </w:r>
      <w:r w:rsidRPr="00E4510E">
        <w:t>”</w:t>
      </w:r>
    </w:p>
    <w:p w14:paraId="022FC4DB" w14:textId="77777777" w:rsidR="0099444B" w:rsidRPr="00E4510E" w:rsidRDefault="0099444B" w:rsidP="0099444B">
      <w:r w:rsidRPr="00E4510E">
        <w:t>C.</w:t>
      </w:r>
      <w:r w:rsidRPr="00E4510E">
        <w:tab/>
      </w:r>
      <w:r w:rsidRPr="00E4510E">
        <w:tab/>
        <w:t>Section 7</w:t>
      </w:r>
      <w:r w:rsidRPr="00E4510E">
        <w:noBreakHyphen/>
        <w:t>13</w:t>
      </w:r>
      <w:r w:rsidRPr="00E4510E">
        <w:noBreakHyphen/>
        <w:t>320(D) of the 1976 Code is amended to read:</w:t>
      </w:r>
    </w:p>
    <w:p w14:paraId="7D9FC312" w14:textId="77777777" w:rsidR="0099444B" w:rsidRPr="00E4510E" w:rsidRDefault="0099444B" w:rsidP="0099444B">
      <w:r w:rsidRPr="00E4510E">
        <w:tab/>
        <w:t>“(D)</w:t>
      </w:r>
      <w:r w:rsidRPr="00E4510E">
        <w:tab/>
        <w:t xml:space="preserve">The names of candidates offering for </w:t>
      </w:r>
      <w:r w:rsidRPr="00E4510E">
        <w:rPr>
          <w:strike/>
        </w:rPr>
        <w:t>any other</w:t>
      </w:r>
      <w:r w:rsidRPr="00E4510E">
        <w:t xml:space="preserve"> </w:t>
      </w:r>
      <w:r w:rsidRPr="00E4510E">
        <w:rPr>
          <w:u w:val="single"/>
        </w:rPr>
        <w:t>another</w:t>
      </w:r>
      <w:r w:rsidRPr="00E4510E">
        <w:t xml:space="preserve"> office </w:t>
      </w:r>
      <w:r w:rsidRPr="00E4510E">
        <w:rPr>
          <w:strike/>
        </w:rPr>
        <w:t>shall</w:t>
      </w:r>
      <w:r w:rsidRPr="00E4510E">
        <w:t xml:space="preserve"> </w:t>
      </w:r>
      <w:r w:rsidRPr="00E4510E">
        <w:rPr>
          <w:u w:val="single"/>
        </w:rPr>
        <w:t>must</w:t>
      </w:r>
      <w:r w:rsidRPr="00E4510E">
        <w:t xml:space="preserve"> be placed in the proper place on the appropriate ballot, stating whether it is a state, congressional, legislative, county</w:t>
      </w:r>
      <w:r w:rsidRPr="00E4510E">
        <w:rPr>
          <w:u w:val="single"/>
        </w:rPr>
        <w:t>,</w:t>
      </w:r>
      <w:r w:rsidRPr="00E4510E">
        <w:t xml:space="preserve"> or other office. </w:t>
      </w:r>
      <w:r w:rsidRPr="00E4510E">
        <w:rPr>
          <w:u w:val="single"/>
        </w:rPr>
        <w:t>A candidate’s name may not appear on the ballot more than once for any single office for the same election.</w:t>
      </w:r>
      <w:r w:rsidRPr="00E4510E">
        <w:t>”</w:t>
      </w:r>
    </w:p>
    <w:p w14:paraId="750B8E9C" w14:textId="77777777" w:rsidR="0099444B" w:rsidRPr="0099444B" w:rsidRDefault="0099444B" w:rsidP="0099444B">
      <w:pPr>
        <w:rPr>
          <w:u w:color="000000"/>
        </w:rPr>
      </w:pPr>
      <w:r w:rsidRPr="0099444B">
        <w:rPr>
          <w:u w:color="000000"/>
        </w:rPr>
        <w:t>D.</w:t>
      </w:r>
      <w:r w:rsidRPr="0099444B">
        <w:rPr>
          <w:u w:color="000000"/>
        </w:rPr>
        <w:tab/>
      </w:r>
      <w:r w:rsidRPr="0099444B">
        <w:rPr>
          <w:u w:color="000000"/>
        </w:rPr>
        <w:tab/>
        <w:t>Section 7</w:t>
      </w:r>
      <w:r w:rsidRPr="0099444B">
        <w:rPr>
          <w:u w:color="000000"/>
        </w:rPr>
        <w:noBreakHyphen/>
        <w:t>15</w:t>
      </w:r>
      <w:r w:rsidRPr="0099444B">
        <w:rPr>
          <w:u w:color="000000"/>
        </w:rPr>
        <w:noBreakHyphen/>
        <w:t>220(A) of the 1976 Code is amended to read:</w:t>
      </w:r>
    </w:p>
    <w:p w14:paraId="576AFE5E" w14:textId="77777777" w:rsidR="0099444B" w:rsidRPr="0099444B" w:rsidRDefault="0099444B" w:rsidP="0099444B">
      <w:pPr>
        <w:rPr>
          <w:u w:color="000000"/>
        </w:rPr>
      </w:pPr>
      <w:r w:rsidRPr="0099444B">
        <w:rPr>
          <w:u w:color="000000"/>
        </w:rPr>
        <w:tab/>
        <w:t>“(A)</w:t>
      </w:r>
      <w:r w:rsidRPr="0099444B">
        <w:rPr>
          <w:u w:color="000000"/>
        </w:rPr>
        <w:tab/>
        <w:t>The oath, a copy of which is required by Section 7</w:t>
      </w:r>
      <w:r w:rsidRPr="0099444B">
        <w:rPr>
          <w:u w:color="000000"/>
        </w:rPr>
        <w:noBreakHyphen/>
        <w:t>15</w:t>
      </w:r>
      <w:r w:rsidRPr="0099444B">
        <w:rPr>
          <w:u w:color="000000"/>
        </w:rPr>
        <w:noBreakHyphen/>
        <w:t>200(2) to be sent each absentee ballot applicant and which is required by Section 7</w:t>
      </w:r>
      <w:r w:rsidRPr="0099444B">
        <w:rPr>
          <w:u w:color="000000"/>
        </w:rPr>
        <w:noBreakHyphen/>
        <w:t>15</w:t>
      </w:r>
      <w:r w:rsidRPr="0099444B">
        <w:rPr>
          <w:u w:color="000000"/>
        </w:rPr>
        <w:noBreakHyphen/>
        <w:t>230 to be returned with the absentee ballot applicant’s ballot, shall be signed by the absentee ballot applicant and witnessed. The oath shall be in the following form:</w:t>
      </w:r>
    </w:p>
    <w:p w14:paraId="3EAD3431" w14:textId="77777777" w:rsidR="0099444B" w:rsidRPr="0099444B" w:rsidRDefault="0099444B" w:rsidP="0099444B">
      <w:pPr>
        <w:rPr>
          <w:u w:color="000000"/>
        </w:rPr>
      </w:pPr>
      <w:r w:rsidRPr="0099444B">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15B7FFB0" w14:textId="77777777" w:rsidR="0099444B" w:rsidRPr="0099444B" w:rsidRDefault="0099444B" w:rsidP="0099444B">
      <w:pPr>
        <w:rPr>
          <w:u w:color="000000"/>
        </w:rPr>
      </w:pPr>
      <w:r w:rsidRPr="0099444B">
        <w:rPr>
          <w:u w:color="000000"/>
        </w:rPr>
        <w:tab/>
        <w:t>____________________________________</w:t>
      </w:r>
    </w:p>
    <w:p w14:paraId="4ED8CC24" w14:textId="77777777" w:rsidR="0099444B" w:rsidRPr="0099444B" w:rsidRDefault="0099444B" w:rsidP="0099444B">
      <w:pPr>
        <w:rPr>
          <w:u w:color="000000"/>
        </w:rPr>
      </w:pPr>
      <w:r w:rsidRPr="0099444B">
        <w:rPr>
          <w:u w:color="000000"/>
        </w:rPr>
        <w:tab/>
        <w:t>Signature of Voter</w:t>
      </w:r>
    </w:p>
    <w:p w14:paraId="6E1C6CAC" w14:textId="77777777" w:rsidR="0099444B" w:rsidRPr="0099444B" w:rsidRDefault="0099444B" w:rsidP="0099444B">
      <w:pPr>
        <w:rPr>
          <w:u w:color="000000"/>
        </w:rPr>
      </w:pPr>
      <w:r w:rsidRPr="0099444B">
        <w:rPr>
          <w:u w:color="000000"/>
        </w:rPr>
        <w:tab/>
        <w:t>Dated on this ______ day of ____________ 20 __</w:t>
      </w:r>
    </w:p>
    <w:p w14:paraId="5381FC64" w14:textId="77777777" w:rsidR="0099444B" w:rsidRPr="0099444B" w:rsidRDefault="0099444B" w:rsidP="0099444B">
      <w:pPr>
        <w:rPr>
          <w:u w:color="000000"/>
        </w:rPr>
      </w:pPr>
      <w:r w:rsidRPr="0099444B">
        <w:rPr>
          <w:u w:color="000000"/>
        </w:rPr>
        <w:tab/>
        <w:t>_________________</w:t>
      </w:r>
      <w:r w:rsidRPr="0099444B">
        <w:rPr>
          <w:u w:color="000000"/>
        </w:rPr>
        <w:tab/>
      </w:r>
      <w:r w:rsidRPr="0099444B">
        <w:rPr>
          <w:u w:color="000000"/>
        </w:rPr>
        <w:tab/>
      </w:r>
      <w:r w:rsidRPr="0099444B">
        <w:rPr>
          <w:u w:color="000000"/>
        </w:rPr>
        <w:tab/>
        <w:t>___________________</w:t>
      </w:r>
    </w:p>
    <w:p w14:paraId="3CBC768C" w14:textId="77777777" w:rsidR="0099444B" w:rsidRPr="0099444B" w:rsidRDefault="0099444B" w:rsidP="0099444B">
      <w:pPr>
        <w:rPr>
          <w:u w:val="single" w:color="000000"/>
        </w:rPr>
      </w:pPr>
      <w:r w:rsidRPr="0099444B">
        <w:rPr>
          <w:u w:color="000000"/>
        </w:rPr>
        <w:tab/>
        <w:t>Signature of Witness</w:t>
      </w:r>
      <w:r w:rsidRPr="0099444B">
        <w:rPr>
          <w:u w:color="000000"/>
        </w:rPr>
        <w:tab/>
      </w:r>
      <w:r w:rsidRPr="0099444B">
        <w:rPr>
          <w:u w:color="000000"/>
        </w:rPr>
        <w:tab/>
      </w:r>
      <w:r w:rsidRPr="0099444B">
        <w:rPr>
          <w:u w:color="000000"/>
        </w:rPr>
        <w:tab/>
      </w:r>
      <w:r w:rsidRPr="0099444B">
        <w:rPr>
          <w:u w:val="single" w:color="000000"/>
        </w:rPr>
        <w:t>Printed Name of Witness</w:t>
      </w:r>
    </w:p>
    <w:p w14:paraId="251CBA1E" w14:textId="77777777" w:rsidR="0099444B" w:rsidRPr="0099444B" w:rsidRDefault="0099444B" w:rsidP="0099444B">
      <w:pPr>
        <w:rPr>
          <w:u w:color="000000"/>
        </w:rPr>
      </w:pPr>
      <w:r w:rsidRPr="0099444B">
        <w:rPr>
          <w:u w:color="000000"/>
        </w:rPr>
        <w:tab/>
        <w:t>____________________</w:t>
      </w:r>
    </w:p>
    <w:p w14:paraId="5A1CE1E5" w14:textId="77777777" w:rsidR="0099444B" w:rsidRPr="0099444B" w:rsidRDefault="0099444B" w:rsidP="0099444B">
      <w:pPr>
        <w:rPr>
          <w:u w:color="000000"/>
        </w:rPr>
      </w:pPr>
      <w:r w:rsidRPr="0099444B">
        <w:rPr>
          <w:u w:color="000000"/>
        </w:rPr>
        <w:tab/>
        <w:t>Address of Witness”</w:t>
      </w:r>
    </w:p>
    <w:p w14:paraId="2112F598" w14:textId="77777777" w:rsidR="0099444B" w:rsidRPr="0099444B" w:rsidRDefault="0099444B" w:rsidP="0099444B">
      <w:pPr>
        <w:rPr>
          <w:u w:color="000000"/>
        </w:rPr>
      </w:pPr>
      <w:r w:rsidRPr="0099444B">
        <w:rPr>
          <w:u w:color="000000"/>
        </w:rPr>
        <w:t>E.</w:t>
      </w:r>
      <w:r w:rsidRPr="0099444B">
        <w:rPr>
          <w:u w:color="000000"/>
        </w:rPr>
        <w:tab/>
      </w:r>
      <w:r w:rsidRPr="0099444B">
        <w:rPr>
          <w:u w:color="000000"/>
        </w:rPr>
        <w:tab/>
        <w:t>Section 7</w:t>
      </w:r>
      <w:r w:rsidRPr="0099444B">
        <w:rPr>
          <w:u w:color="000000"/>
        </w:rPr>
        <w:noBreakHyphen/>
        <w:t>15</w:t>
      </w:r>
      <w:r w:rsidRPr="0099444B">
        <w:rPr>
          <w:u w:color="000000"/>
        </w:rPr>
        <w:noBreakHyphen/>
        <w:t>380(A) of the 1976 Code is amended to read:</w:t>
      </w:r>
    </w:p>
    <w:p w14:paraId="6F64952B" w14:textId="77777777" w:rsidR="0099444B" w:rsidRPr="0099444B" w:rsidRDefault="0099444B" w:rsidP="0099444B">
      <w:pPr>
        <w:rPr>
          <w:u w:color="000000"/>
        </w:rPr>
      </w:pPr>
      <w:r w:rsidRPr="0099444B">
        <w:rPr>
          <w:u w:color="000000"/>
        </w:rPr>
        <w:tab/>
        <w:t>“(A)</w:t>
      </w:r>
      <w:r w:rsidRPr="0099444B">
        <w:rPr>
          <w:u w:color="000000"/>
        </w:rPr>
        <w:tab/>
        <w:t>The oath, which is required by Section 7</w:t>
      </w:r>
      <w:r w:rsidRPr="0099444B">
        <w:rPr>
          <w:u w:color="000000"/>
        </w:rPr>
        <w:noBreakHyphen/>
        <w:t>15</w:t>
      </w:r>
      <w:r w:rsidRPr="0099444B">
        <w:rPr>
          <w:u w:color="000000"/>
        </w:rPr>
        <w:noBreakHyphen/>
        <w:t>370 to be imprinted on the return</w:t>
      </w:r>
      <w:r w:rsidRPr="0099444B">
        <w:rPr>
          <w:u w:color="000000"/>
        </w:rPr>
        <w:noBreakHyphen/>
        <w:t xml:space="preserve">addressed envelope, furnished each absentee ballot applicant, must be signed by the absentee ballot applicant and witnessed. The address </w:t>
      </w:r>
      <w:r w:rsidRPr="0099444B">
        <w:rPr>
          <w:u w:val="single" w:color="000000"/>
        </w:rPr>
        <w:t>and printed name</w:t>
      </w:r>
      <w:r w:rsidRPr="0099444B">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00BB815F" w14:textId="77777777" w:rsidR="0099444B" w:rsidRPr="0099444B" w:rsidRDefault="0099444B" w:rsidP="0099444B">
      <w:pPr>
        <w:rPr>
          <w:u w:color="000000"/>
        </w:rPr>
      </w:pPr>
      <w:r w:rsidRPr="0099444B">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345EB89C" w14:textId="77777777" w:rsidR="0099444B" w:rsidRPr="0099444B" w:rsidRDefault="0099444B" w:rsidP="0099444B">
      <w:pPr>
        <w:rPr>
          <w:u w:color="000000"/>
        </w:rPr>
      </w:pPr>
      <w:r w:rsidRPr="0099444B">
        <w:rPr>
          <w:u w:color="000000"/>
        </w:rPr>
        <w:tab/>
        <w:t>____________________________________</w:t>
      </w:r>
    </w:p>
    <w:p w14:paraId="30DCFAC3" w14:textId="77777777" w:rsidR="0099444B" w:rsidRPr="0099444B" w:rsidRDefault="0099444B" w:rsidP="0099444B">
      <w:pPr>
        <w:rPr>
          <w:u w:color="000000"/>
        </w:rPr>
      </w:pPr>
      <w:r w:rsidRPr="0099444B">
        <w:rPr>
          <w:u w:color="000000"/>
        </w:rPr>
        <w:tab/>
        <w:t>Signature of Voter</w:t>
      </w:r>
    </w:p>
    <w:p w14:paraId="288CD1C3" w14:textId="77777777" w:rsidR="0099444B" w:rsidRPr="0099444B" w:rsidRDefault="0099444B" w:rsidP="0099444B">
      <w:pPr>
        <w:rPr>
          <w:u w:color="000000"/>
        </w:rPr>
      </w:pPr>
      <w:r w:rsidRPr="0099444B">
        <w:rPr>
          <w:u w:color="000000"/>
        </w:rPr>
        <w:tab/>
        <w:t>Dated on this ______ day of ____________ 20 ___</w:t>
      </w:r>
    </w:p>
    <w:p w14:paraId="3D57E98A" w14:textId="77777777" w:rsidR="0099444B" w:rsidRPr="0099444B" w:rsidRDefault="0099444B" w:rsidP="0099444B">
      <w:pPr>
        <w:rPr>
          <w:u w:color="000000"/>
        </w:rPr>
      </w:pPr>
      <w:r w:rsidRPr="0099444B">
        <w:rPr>
          <w:u w:color="000000"/>
        </w:rPr>
        <w:tab/>
        <w:t>_________________</w:t>
      </w:r>
      <w:r w:rsidRPr="0099444B">
        <w:rPr>
          <w:u w:color="000000"/>
        </w:rPr>
        <w:tab/>
      </w:r>
      <w:r w:rsidRPr="0099444B">
        <w:rPr>
          <w:u w:color="000000"/>
        </w:rPr>
        <w:tab/>
      </w:r>
      <w:r w:rsidRPr="0099444B">
        <w:rPr>
          <w:u w:color="000000"/>
        </w:rPr>
        <w:tab/>
        <w:t>___________________</w:t>
      </w:r>
    </w:p>
    <w:p w14:paraId="70A71E19" w14:textId="77777777" w:rsidR="0099444B" w:rsidRPr="0099444B" w:rsidRDefault="0099444B" w:rsidP="0099444B">
      <w:pPr>
        <w:rPr>
          <w:u w:val="single" w:color="000000"/>
        </w:rPr>
      </w:pPr>
      <w:r w:rsidRPr="0099444B">
        <w:rPr>
          <w:u w:color="000000"/>
        </w:rPr>
        <w:tab/>
        <w:t>Signature of Witness</w:t>
      </w:r>
      <w:r w:rsidRPr="0099444B">
        <w:rPr>
          <w:u w:color="000000"/>
        </w:rPr>
        <w:tab/>
      </w:r>
      <w:r w:rsidRPr="0099444B">
        <w:rPr>
          <w:u w:color="000000"/>
        </w:rPr>
        <w:tab/>
      </w:r>
      <w:r w:rsidRPr="0099444B">
        <w:rPr>
          <w:u w:color="000000"/>
        </w:rPr>
        <w:tab/>
      </w:r>
      <w:r w:rsidRPr="0099444B">
        <w:rPr>
          <w:u w:val="single" w:color="000000"/>
        </w:rPr>
        <w:t>Printed Name of Witness</w:t>
      </w:r>
    </w:p>
    <w:p w14:paraId="563A87D6" w14:textId="77777777" w:rsidR="0099444B" w:rsidRPr="0099444B" w:rsidRDefault="0099444B" w:rsidP="0099444B">
      <w:pPr>
        <w:rPr>
          <w:u w:color="000000"/>
        </w:rPr>
      </w:pPr>
      <w:r w:rsidRPr="0099444B">
        <w:rPr>
          <w:u w:color="000000"/>
        </w:rPr>
        <w:tab/>
        <w:t>_________________</w:t>
      </w:r>
    </w:p>
    <w:p w14:paraId="1E7A062B" w14:textId="77777777" w:rsidR="0099444B" w:rsidRPr="0099444B" w:rsidRDefault="0099444B" w:rsidP="0099444B">
      <w:pPr>
        <w:rPr>
          <w:u w:color="000000"/>
        </w:rPr>
      </w:pPr>
      <w:r w:rsidRPr="0099444B">
        <w:rPr>
          <w:u w:color="000000"/>
        </w:rPr>
        <w:tab/>
        <w:t>Address of Witness”</w:t>
      </w:r>
    </w:p>
    <w:p w14:paraId="4A4B68E7" w14:textId="77777777" w:rsidR="0099444B" w:rsidRPr="0099444B" w:rsidRDefault="0099444B" w:rsidP="0099444B">
      <w:pPr>
        <w:rPr>
          <w:u w:color="000000"/>
        </w:rPr>
      </w:pPr>
      <w:r w:rsidRPr="0099444B">
        <w:rPr>
          <w:u w:color="000000"/>
        </w:rPr>
        <w:t>F.</w:t>
      </w:r>
      <w:r w:rsidRPr="0099444B">
        <w:rPr>
          <w:u w:color="000000"/>
        </w:rPr>
        <w:tab/>
      </w:r>
      <w:r w:rsidRPr="0099444B">
        <w:rPr>
          <w:u w:color="000000"/>
        </w:rPr>
        <w:tab/>
        <w:t>Section 7</w:t>
      </w:r>
      <w:r w:rsidRPr="0099444B">
        <w:rPr>
          <w:u w:color="000000"/>
        </w:rPr>
        <w:noBreakHyphen/>
        <w:t>15</w:t>
      </w:r>
      <w:r w:rsidRPr="0099444B">
        <w:rPr>
          <w:u w:color="000000"/>
        </w:rPr>
        <w:noBreakHyphen/>
        <w:t>320 of the 1976 Code is amended to read:</w:t>
      </w:r>
    </w:p>
    <w:p w14:paraId="4A04321F"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320.</w:t>
      </w:r>
      <w:r w:rsidRPr="0099444B">
        <w:rPr>
          <w:u w:color="000000"/>
        </w:rPr>
        <w:tab/>
        <w:t>(A)</w:t>
      </w:r>
      <w:r w:rsidRPr="0099444B">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1E039EB0"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students, their spouses, and dependents residing with them;</w:t>
      </w:r>
    </w:p>
    <w:p w14:paraId="0BEB8E19" w14:textId="77777777" w:rsidR="0099444B" w:rsidRPr="0099444B" w:rsidRDefault="0099444B" w:rsidP="0099444B">
      <w:pPr>
        <w:rPr>
          <w:u w:color="000000"/>
        </w:rPr>
      </w:pPr>
      <w:r w:rsidRPr="0099444B">
        <w:rPr>
          <w:u w:color="000000"/>
        </w:rPr>
        <w:tab/>
      </w:r>
      <w:r w:rsidRPr="0099444B">
        <w:rPr>
          <w:u w:color="000000"/>
        </w:rPr>
        <w:tab/>
        <w:t>(2)</w:t>
      </w:r>
      <w:r w:rsidRPr="0099444B">
        <w:rPr>
          <w:u w:color="000000"/>
        </w:rPr>
        <w:tab/>
        <w:t>persons serving with the American Red Cross or with the United Service Organizations (USO) who are attached to and serving with the Armed Forces of the United States, their spouses, and dependents residing with them;</w:t>
      </w:r>
    </w:p>
    <w:p w14:paraId="66B7057C" w14:textId="77777777" w:rsidR="0099444B" w:rsidRPr="0099444B" w:rsidRDefault="0099444B" w:rsidP="0099444B">
      <w:pPr>
        <w:rPr>
          <w:u w:val="single" w:color="000000"/>
        </w:rPr>
      </w:pPr>
      <w:r w:rsidRPr="0099444B">
        <w:rPr>
          <w:u w:color="000000"/>
        </w:rPr>
        <w:tab/>
      </w:r>
      <w:r w:rsidRPr="0099444B">
        <w:rPr>
          <w:u w:color="000000"/>
        </w:rPr>
        <w:tab/>
        <w:t>(3)</w:t>
      </w:r>
      <w:r w:rsidRPr="0099444B">
        <w:rPr>
          <w:u w:color="000000"/>
        </w:rPr>
        <w:tab/>
        <w:t xml:space="preserve">governmental employees, their spouses, and dependents residing with them; </w:t>
      </w:r>
      <w:r w:rsidRPr="0099444B">
        <w:rPr>
          <w:u w:val="single" w:color="000000"/>
        </w:rPr>
        <w:t>or</w:t>
      </w:r>
    </w:p>
    <w:p w14:paraId="165A4CED"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r>
      <w:r w:rsidRPr="0099444B">
        <w:rPr>
          <w:strike/>
          <w:u w:color="000000"/>
        </w:rPr>
        <w:t>persons on vacation (who by virtue of vacation plans will be absent from their county of residence on election day); or</w:t>
      </w:r>
    </w:p>
    <w:p w14:paraId="2145E2A3" w14:textId="77777777" w:rsidR="0099444B" w:rsidRPr="0099444B" w:rsidRDefault="0099444B" w:rsidP="0099444B">
      <w:pPr>
        <w:rPr>
          <w:u w:color="000000"/>
        </w:rPr>
      </w:pPr>
      <w:r w:rsidRPr="0099444B">
        <w:rPr>
          <w:u w:color="000000"/>
        </w:rPr>
        <w:tab/>
      </w:r>
      <w:r w:rsidRPr="0099444B">
        <w:rPr>
          <w:u w:color="000000"/>
        </w:rPr>
        <w:tab/>
      </w:r>
      <w:r w:rsidRPr="0099444B">
        <w:rPr>
          <w:strike/>
          <w:u w:color="000000"/>
        </w:rPr>
        <w:t>(5)</w:t>
      </w:r>
      <w:r w:rsidRPr="0099444B">
        <w:rPr>
          <w:u w:color="000000"/>
        </w:rPr>
        <w:tab/>
        <w:t>overseas citizens.</w:t>
      </w:r>
    </w:p>
    <w:p w14:paraId="11144615" w14:textId="77777777" w:rsidR="0099444B" w:rsidRPr="0099444B" w:rsidRDefault="0099444B" w:rsidP="0099444B">
      <w:pPr>
        <w:rPr>
          <w:u w:color="000000"/>
        </w:rPr>
      </w:pPr>
      <w:r w:rsidRPr="0099444B">
        <w:rPr>
          <w:u w:color="000000"/>
        </w:rPr>
        <w:tab/>
        <w:t>(B)</w:t>
      </w:r>
      <w:r w:rsidRPr="0099444B">
        <w:rPr>
          <w:u w:color="000000"/>
        </w:rPr>
        <w:tab/>
        <w:t>Qualified electors in any of the following categories must be permitted to vote by absentee ballot in all elections, whether or not they are absent from their county of residence on election day:</w:t>
      </w:r>
    </w:p>
    <w:p w14:paraId="51D15650" w14:textId="77777777" w:rsidR="0099444B" w:rsidRPr="0099444B" w:rsidRDefault="0099444B" w:rsidP="0099444B">
      <w:pPr>
        <w:rPr>
          <w:u w:color="000000"/>
        </w:rPr>
      </w:pPr>
      <w:r w:rsidRPr="0099444B">
        <w:rPr>
          <w:u w:color="000000"/>
        </w:rPr>
        <w:tab/>
      </w:r>
      <w:r w:rsidRPr="0099444B">
        <w:rPr>
          <w:u w:color="000000"/>
        </w:rPr>
        <w:tab/>
        <w:t>(1)</w:t>
      </w:r>
      <w:r w:rsidRPr="0099444B">
        <w:rPr>
          <w:u w:color="000000"/>
        </w:rPr>
        <w:tab/>
        <w:t>physically disabled persons;</w:t>
      </w:r>
    </w:p>
    <w:p w14:paraId="66E92E3A" w14:textId="77777777" w:rsidR="0099444B" w:rsidRPr="0099444B" w:rsidRDefault="0099444B" w:rsidP="0099444B">
      <w:pPr>
        <w:rPr>
          <w:strike/>
          <w:u w:color="000000"/>
        </w:rPr>
      </w:pPr>
      <w:r w:rsidRPr="0099444B">
        <w:rPr>
          <w:u w:color="000000"/>
        </w:rPr>
        <w:tab/>
      </w:r>
      <w:r w:rsidRPr="0099444B">
        <w:rPr>
          <w:u w:color="000000"/>
        </w:rPr>
        <w:tab/>
        <w:t>(2)</w:t>
      </w:r>
      <w:r w:rsidRPr="0099444B">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1A9F47E1" w14:textId="77777777" w:rsidR="0099444B" w:rsidRPr="0099444B" w:rsidRDefault="0099444B" w:rsidP="0099444B">
      <w:pPr>
        <w:rPr>
          <w:u w:color="000000"/>
        </w:rPr>
      </w:pPr>
      <w:r w:rsidRPr="0099444B">
        <w:rPr>
          <w:u w:color="000000"/>
        </w:rPr>
        <w:tab/>
      </w:r>
      <w:r w:rsidRPr="0099444B">
        <w:rPr>
          <w:u w:color="000000"/>
        </w:rPr>
        <w:tab/>
        <w:t>(3)</w:t>
      </w:r>
      <w:r w:rsidRPr="0099444B">
        <w:rPr>
          <w:u w:color="000000"/>
        </w:rPr>
        <w:tab/>
        <w:t>certified poll watchers, poll managers, county board of voter registration and elections members and staff, county and state election commission members and staff working on election day;</w:t>
      </w:r>
    </w:p>
    <w:p w14:paraId="6B955049" w14:textId="77777777" w:rsidR="0099444B" w:rsidRPr="0099444B" w:rsidRDefault="0099444B" w:rsidP="0099444B">
      <w:pPr>
        <w:rPr>
          <w:u w:color="000000"/>
        </w:rPr>
      </w:pPr>
      <w:r w:rsidRPr="0099444B">
        <w:rPr>
          <w:u w:color="000000"/>
        </w:rPr>
        <w:tab/>
      </w:r>
      <w:r w:rsidRPr="0099444B">
        <w:rPr>
          <w:u w:color="000000"/>
        </w:rPr>
        <w:tab/>
        <w:t>(4)</w:t>
      </w:r>
      <w:r w:rsidRPr="0099444B">
        <w:rPr>
          <w:u w:color="000000"/>
        </w:rPr>
        <w:tab/>
        <w:t>persons attending sick or physically disabled persons;</w:t>
      </w:r>
    </w:p>
    <w:p w14:paraId="5A3600A5" w14:textId="77777777" w:rsidR="0099444B" w:rsidRPr="0099444B" w:rsidRDefault="0099444B" w:rsidP="0099444B">
      <w:pPr>
        <w:rPr>
          <w:u w:color="000000"/>
        </w:rPr>
      </w:pPr>
      <w:r w:rsidRPr="0099444B">
        <w:rPr>
          <w:u w:color="000000"/>
        </w:rPr>
        <w:tab/>
      </w:r>
      <w:r w:rsidRPr="0099444B">
        <w:rPr>
          <w:u w:color="000000"/>
        </w:rPr>
        <w:tab/>
        <w:t>(5)</w:t>
      </w:r>
      <w:r w:rsidRPr="0099444B">
        <w:rPr>
          <w:u w:color="000000"/>
        </w:rPr>
        <w:tab/>
        <w:t>persons admitted to hospitals as emergency patients on the day of an election or within a four</w:t>
      </w:r>
      <w:r w:rsidRPr="0099444B">
        <w:rPr>
          <w:u w:color="000000"/>
        </w:rPr>
        <w:noBreakHyphen/>
        <w:t>day period before the election;</w:t>
      </w:r>
    </w:p>
    <w:p w14:paraId="64C3AB28" w14:textId="77777777" w:rsidR="0099444B" w:rsidRPr="0099444B" w:rsidRDefault="0099444B" w:rsidP="0099444B">
      <w:pPr>
        <w:rPr>
          <w:u w:color="000000"/>
        </w:rPr>
      </w:pPr>
      <w:r w:rsidRPr="0099444B">
        <w:rPr>
          <w:u w:color="000000"/>
        </w:rPr>
        <w:tab/>
      </w:r>
      <w:r w:rsidRPr="0099444B">
        <w:rPr>
          <w:u w:color="000000"/>
        </w:rPr>
        <w:tab/>
        <w:t>(6)</w:t>
      </w:r>
      <w:r w:rsidRPr="0099444B">
        <w:rPr>
          <w:u w:color="000000"/>
        </w:rPr>
        <w:tab/>
        <w:t>persons with a death or funeral in the family within a three</w:t>
      </w:r>
      <w:r w:rsidRPr="0099444B">
        <w:rPr>
          <w:u w:color="000000"/>
        </w:rPr>
        <w:noBreakHyphen/>
        <w:t>day period before the election;</w:t>
      </w:r>
    </w:p>
    <w:p w14:paraId="418A08FB" w14:textId="77777777" w:rsidR="0099444B" w:rsidRPr="0099444B" w:rsidRDefault="0099444B" w:rsidP="0099444B">
      <w:pPr>
        <w:rPr>
          <w:u w:color="000000"/>
        </w:rPr>
      </w:pPr>
      <w:r w:rsidRPr="0099444B">
        <w:rPr>
          <w:u w:color="000000"/>
        </w:rPr>
        <w:tab/>
      </w:r>
      <w:r w:rsidRPr="0099444B">
        <w:rPr>
          <w:u w:color="000000"/>
        </w:rPr>
        <w:tab/>
        <w:t>(7)</w:t>
      </w:r>
      <w:r w:rsidRPr="0099444B">
        <w:rPr>
          <w:u w:color="000000"/>
        </w:rPr>
        <w:tab/>
        <w:t>persons who will be serving as jurors in a state or federal court on election day;</w:t>
      </w:r>
    </w:p>
    <w:p w14:paraId="67874ACA" w14:textId="77777777" w:rsidR="0099444B" w:rsidRPr="0099444B" w:rsidRDefault="0099444B" w:rsidP="0099444B">
      <w:pPr>
        <w:rPr>
          <w:u w:color="000000"/>
        </w:rPr>
      </w:pPr>
      <w:r w:rsidRPr="0099444B">
        <w:rPr>
          <w:u w:color="000000"/>
        </w:rPr>
        <w:tab/>
      </w:r>
      <w:r w:rsidRPr="0099444B">
        <w:rPr>
          <w:u w:color="000000"/>
        </w:rPr>
        <w:tab/>
        <w:t>(8)</w:t>
      </w:r>
      <w:r w:rsidRPr="0099444B">
        <w:rPr>
          <w:u w:color="000000"/>
        </w:rPr>
        <w:tab/>
        <w:t>persons sixty</w:t>
      </w:r>
      <w:r w:rsidRPr="0099444B">
        <w:rPr>
          <w:u w:color="000000"/>
        </w:rPr>
        <w:noBreakHyphen/>
        <w:t>five years of age or older;</w:t>
      </w:r>
    </w:p>
    <w:p w14:paraId="4C4D1DC5" w14:textId="77777777" w:rsidR="0099444B" w:rsidRPr="0099444B" w:rsidRDefault="0099444B" w:rsidP="0099444B">
      <w:pPr>
        <w:rPr>
          <w:u w:color="000000"/>
        </w:rPr>
      </w:pPr>
      <w:r w:rsidRPr="0099444B">
        <w:rPr>
          <w:u w:color="000000"/>
        </w:rPr>
        <w:tab/>
      </w:r>
      <w:r w:rsidRPr="0099444B">
        <w:rPr>
          <w:u w:color="000000"/>
        </w:rPr>
        <w:tab/>
        <w:t>(9)</w:t>
      </w:r>
      <w:r w:rsidRPr="0099444B">
        <w:rPr>
          <w:u w:color="000000"/>
        </w:rPr>
        <w:tab/>
        <w:t>persons confined to a jail or pretrial facility pending disposition of arrest or trial; or</w:t>
      </w:r>
    </w:p>
    <w:p w14:paraId="457BE81B" w14:textId="77777777" w:rsidR="0099444B" w:rsidRPr="0099444B" w:rsidRDefault="0099444B" w:rsidP="0099444B">
      <w:pPr>
        <w:rPr>
          <w:u w:color="000000"/>
        </w:rPr>
      </w:pPr>
      <w:r w:rsidRPr="0099444B">
        <w:rPr>
          <w:u w:color="000000"/>
        </w:rPr>
        <w:tab/>
      </w:r>
      <w:r w:rsidRPr="0099444B">
        <w:rPr>
          <w:u w:color="000000"/>
        </w:rPr>
        <w:tab/>
        <w:t>(10)</w:t>
      </w:r>
      <w:r w:rsidRPr="0099444B">
        <w:rPr>
          <w:u w:color="000000"/>
        </w:rPr>
        <w:tab/>
        <w:t>members of the Armed Forces and Merchant Marines of the United States, their spouses, and dependents residing with them.</w:t>
      </w:r>
    </w:p>
    <w:p w14:paraId="3D842FF9" w14:textId="77777777" w:rsidR="0099444B" w:rsidRPr="0099444B" w:rsidRDefault="0099444B" w:rsidP="0099444B">
      <w:pPr>
        <w:rPr>
          <w:u w:color="000000"/>
        </w:rPr>
      </w:pPr>
      <w:r w:rsidRPr="0099444B">
        <w:rPr>
          <w:u w:color="000000"/>
        </w:rPr>
        <w:tab/>
      </w:r>
      <w:r w:rsidRPr="0099444B">
        <w:rPr>
          <w:u w:val="single" w:color="000000"/>
        </w:rPr>
        <w:t>(C)</w:t>
      </w:r>
      <w:r w:rsidRPr="0099444B">
        <w:rPr>
          <w:u w:color="000000"/>
        </w:rPr>
        <w:tab/>
      </w:r>
      <w:r w:rsidRPr="0099444B">
        <w:rPr>
          <w:u w:val="single" w:color="000000"/>
        </w:rPr>
        <w:t>Qualified electors must be permitted to vote by absentee ballot in all elections when they are going to be absent from their county of residence for the duration of the early voting period and on election day.</w:t>
      </w:r>
      <w:r w:rsidRPr="0099444B">
        <w:rPr>
          <w:u w:color="000000"/>
        </w:rPr>
        <w:t>”</w:t>
      </w:r>
    </w:p>
    <w:p w14:paraId="133126F8" w14:textId="77777777" w:rsidR="0099444B" w:rsidRPr="0099444B" w:rsidRDefault="0099444B" w:rsidP="0099444B">
      <w:pPr>
        <w:rPr>
          <w:u w:color="000000"/>
        </w:rPr>
      </w:pPr>
      <w:r w:rsidRPr="0099444B">
        <w:rPr>
          <w:u w:color="000000"/>
        </w:rPr>
        <w:t>G.</w:t>
      </w:r>
      <w:r w:rsidRPr="0099444B">
        <w:rPr>
          <w:u w:color="000000"/>
        </w:rPr>
        <w:tab/>
      </w:r>
      <w:r w:rsidRPr="0099444B">
        <w:rPr>
          <w:u w:color="000000"/>
        </w:rPr>
        <w:tab/>
        <w:t>Section 7</w:t>
      </w:r>
      <w:r w:rsidRPr="0099444B">
        <w:rPr>
          <w:u w:color="000000"/>
        </w:rPr>
        <w:noBreakHyphen/>
        <w:t>15</w:t>
      </w:r>
      <w:r w:rsidRPr="0099444B">
        <w:rPr>
          <w:u w:color="000000"/>
        </w:rPr>
        <w:noBreakHyphen/>
        <w:t>340 of the 1976 Code is amended to read:</w:t>
      </w:r>
    </w:p>
    <w:p w14:paraId="5FB0C4D2"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340.</w:t>
      </w:r>
      <w:r w:rsidRPr="0099444B">
        <w:rPr>
          <w:u w:color="000000"/>
        </w:rPr>
        <w:tab/>
      </w:r>
      <w:r w:rsidRPr="0099444B">
        <w:rPr>
          <w:u w:val="single" w:color="000000"/>
        </w:rPr>
        <w:t>(A)</w:t>
      </w:r>
      <w:r w:rsidRPr="0099444B">
        <w:rPr>
          <w:u w:color="000000"/>
        </w:rPr>
        <w:tab/>
        <w:t>The application required in Section 7</w:t>
      </w:r>
      <w:r w:rsidRPr="0099444B">
        <w:rPr>
          <w:u w:color="000000"/>
        </w:rPr>
        <w:noBreakHyphen/>
        <w:t>15</w:t>
      </w:r>
      <w:r w:rsidRPr="0099444B">
        <w:rPr>
          <w:u w:color="000000"/>
        </w:rPr>
        <w:noBreakHyphen/>
        <w:t>330 to be submitted to these election officials must be in a form prescribed and distributed by the State Election Commission; except that persons listed in Section 7</w:t>
      </w:r>
      <w:r w:rsidRPr="0099444B">
        <w:rPr>
          <w:u w:color="000000"/>
        </w:rPr>
        <w:noBreakHyphen/>
        <w:t>15</w:t>
      </w:r>
      <w:r w:rsidRPr="0099444B">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1B7B8621" w14:textId="77777777" w:rsidR="0099444B" w:rsidRPr="0099444B" w:rsidRDefault="0099444B" w:rsidP="0099444B">
      <w:pPr>
        <w:rPr>
          <w:u w:color="000000"/>
        </w:rPr>
      </w:pPr>
      <w:r w:rsidRPr="0099444B">
        <w:rPr>
          <w:u w:color="000000"/>
        </w:rPr>
        <w:tab/>
      </w:r>
      <w:r w:rsidRPr="0099444B">
        <w:rPr>
          <w:u w:val="single" w:color="000000"/>
        </w:rPr>
        <w:t>(B)(1)</w:t>
      </w:r>
      <w:r w:rsidRPr="0099444B">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6CD571A8"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The application also must contain the last four digits of the voter’s social security number.</w:t>
      </w:r>
    </w:p>
    <w:p w14:paraId="537639C8" w14:textId="77777777" w:rsidR="0099444B" w:rsidRPr="0099444B" w:rsidRDefault="0099444B" w:rsidP="0099444B">
      <w:pPr>
        <w:rPr>
          <w:u w:color="000000"/>
        </w:rPr>
      </w:pPr>
      <w:r w:rsidRPr="0099444B">
        <w:rPr>
          <w:u w:color="000000"/>
        </w:rPr>
        <w:tab/>
      </w:r>
      <w:r w:rsidRPr="0099444B">
        <w:rPr>
          <w:u w:val="single" w:color="000000"/>
        </w:rPr>
        <w:t>(C)</w:t>
      </w:r>
      <w:r w:rsidRPr="0099444B">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99444B">
        <w:rPr>
          <w:u w:color="000000"/>
        </w:rPr>
        <w:noBreakHyphen/>
        <w:t>25</w:t>
      </w:r>
      <w:r w:rsidRPr="0099444B">
        <w:rPr>
          <w:u w:color="000000"/>
        </w:rPr>
        <w:noBreakHyphen/>
        <w:t>20.”</w:t>
      </w:r>
    </w:p>
    <w:p w14:paraId="7993A251" w14:textId="77777777" w:rsidR="0099444B" w:rsidRPr="0099444B" w:rsidRDefault="0099444B" w:rsidP="0099444B">
      <w:pPr>
        <w:rPr>
          <w:u w:color="000000"/>
        </w:rPr>
      </w:pPr>
      <w:r w:rsidRPr="0099444B">
        <w:rPr>
          <w:u w:color="000000"/>
        </w:rPr>
        <w:t>H.</w:t>
      </w:r>
      <w:r w:rsidRPr="0099444B">
        <w:rPr>
          <w:u w:color="000000"/>
        </w:rPr>
        <w:tab/>
      </w:r>
      <w:r w:rsidRPr="0099444B">
        <w:rPr>
          <w:u w:color="000000"/>
        </w:rPr>
        <w:tab/>
        <w:t>Section 7</w:t>
      </w:r>
      <w:r w:rsidRPr="0099444B">
        <w:rPr>
          <w:u w:color="000000"/>
        </w:rPr>
        <w:noBreakHyphen/>
        <w:t>15</w:t>
      </w:r>
      <w:r w:rsidRPr="0099444B">
        <w:rPr>
          <w:u w:color="000000"/>
        </w:rPr>
        <w:noBreakHyphen/>
        <w:t>385 of the 1976 Code is amended to read:</w:t>
      </w:r>
    </w:p>
    <w:p w14:paraId="2FC6F683"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385.</w:t>
      </w:r>
      <w:r w:rsidRPr="0099444B">
        <w:rPr>
          <w:u w:color="000000"/>
        </w:rPr>
        <w:tab/>
      </w:r>
      <w:r w:rsidRPr="0099444B">
        <w:rPr>
          <w:u w:val="single" w:color="000000"/>
        </w:rPr>
        <w:t>(A)</w:t>
      </w:r>
      <w:r w:rsidRPr="0099444B">
        <w:rPr>
          <w:u w:color="000000"/>
        </w:rPr>
        <w:tab/>
        <w:t>Upon receipt of the ballot or ballots, the absentee ballot applicant must mark each ballot on which he wishes to vote and place each ballot in the single envelope marked ‘Ballot Herein’ which in turn must be placed in the return</w:t>
      </w:r>
      <w:r w:rsidRPr="0099444B">
        <w:rPr>
          <w:u w:color="000000"/>
        </w:rPr>
        <w:noBreakHyphen/>
        <w:t>addressed envelope. The applicant must then return the return</w:t>
      </w:r>
      <w:r w:rsidRPr="0099444B">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99444B">
        <w:rPr>
          <w:u w:val="single" w:color="000000"/>
        </w:rPr>
        <w:t>The authorization form prescribed by the State Election Commission must include a designated space in which the appropriate elections official or employee shall record the specific form of government</w:t>
      </w:r>
      <w:r w:rsidRPr="0099444B">
        <w:rPr>
          <w:u w:val="single" w:color="000000"/>
        </w:rPr>
        <w:noBreakHyphen/>
        <w:t>issued photo identification presented by the authorized returnee.</w:t>
      </w:r>
      <w:r w:rsidRPr="0099444B">
        <w:rPr>
          <w:u w:color="000000"/>
        </w:rPr>
        <w:t xml:space="preserve"> The authorization must be preserved as part of the record of the election, and the board of voter registration and elections must note the authorization</w:t>
      </w:r>
      <w:r w:rsidRPr="0099444B">
        <w:rPr>
          <w:u w:val="single" w:color="000000"/>
        </w:rPr>
        <w:t>,</w:t>
      </w:r>
      <w:r w:rsidRPr="0099444B">
        <w:rPr>
          <w:u w:color="000000"/>
        </w:rPr>
        <w:t xml:space="preserve"> and the name of the authorized returnee</w:t>
      </w:r>
      <w:r w:rsidRPr="0099444B">
        <w:rPr>
          <w:u w:val="single" w:color="000000"/>
        </w:rPr>
        <w:t>, and the authorized returnee’s form of government</w:t>
      </w:r>
      <w:r w:rsidRPr="0099444B">
        <w:rPr>
          <w:u w:val="single" w:color="000000"/>
        </w:rPr>
        <w:noBreakHyphen/>
        <w:t>issued photo identification</w:t>
      </w:r>
      <w:r w:rsidRPr="0099444B">
        <w:rPr>
          <w:u w:color="000000"/>
        </w:rPr>
        <w:t xml:space="preserve"> in the record book required by Section 7</w:t>
      </w:r>
      <w:r w:rsidRPr="0099444B">
        <w:rPr>
          <w:u w:color="000000"/>
        </w:rPr>
        <w:noBreakHyphen/>
        <w:t>15</w:t>
      </w:r>
      <w:r w:rsidRPr="0099444B">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99444B">
        <w:rPr>
          <w:u w:color="000000"/>
        </w:rPr>
        <w:noBreakHyphen/>
        <w:t>15</w:t>
      </w:r>
      <w:r w:rsidRPr="0099444B">
        <w:rPr>
          <w:u w:color="000000"/>
        </w:rPr>
        <w:noBreakHyphen/>
        <w:t>310. The oath set forth in Section 7</w:t>
      </w:r>
      <w:r w:rsidRPr="0099444B">
        <w:rPr>
          <w:u w:color="000000"/>
        </w:rPr>
        <w:noBreakHyphen/>
        <w:t>15</w:t>
      </w:r>
      <w:r w:rsidRPr="0099444B">
        <w:rPr>
          <w:u w:color="000000"/>
        </w:rPr>
        <w:noBreakHyphen/>
        <w:t>380 must be signed and witnessed on each returned envelope. The board of voter registration and elections must record in the record book required by Section 7</w:t>
      </w:r>
      <w:r w:rsidRPr="0099444B">
        <w:rPr>
          <w:u w:color="000000"/>
        </w:rPr>
        <w:noBreakHyphen/>
        <w:t>15</w:t>
      </w:r>
      <w:r w:rsidRPr="0099444B">
        <w:rPr>
          <w:u w:color="000000"/>
        </w:rPr>
        <w:noBreakHyphen/>
        <w:t>330 the date the return</w:t>
      </w:r>
      <w:r w:rsidRPr="0099444B">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7EEBC771" w14:textId="77777777" w:rsidR="0099444B" w:rsidRPr="0099444B" w:rsidRDefault="0099444B" w:rsidP="0099444B">
      <w:pPr>
        <w:rPr>
          <w:u w:color="000000"/>
        </w:rPr>
      </w:pPr>
      <w:r w:rsidRPr="0099444B">
        <w:rPr>
          <w:u w:color="000000"/>
        </w:rPr>
        <w:tab/>
      </w:r>
      <w:r w:rsidRPr="0099444B">
        <w:rPr>
          <w:u w:val="single" w:color="000000"/>
        </w:rPr>
        <w:t>(B)(1)</w:t>
      </w:r>
      <w:r w:rsidRPr="0099444B">
        <w:rPr>
          <w:u w:color="000000"/>
        </w:rPr>
        <w:tab/>
      </w:r>
      <w:r w:rsidRPr="0099444B">
        <w:rPr>
          <w:u w:val="single" w:color="000000"/>
        </w:rPr>
        <w:t>When an authorized returnee presents himself to the board of voter registration and elections to deliver a return</w:t>
      </w:r>
      <w:r w:rsidRPr="0099444B">
        <w:rPr>
          <w:u w:val="single" w:color="000000"/>
        </w:rPr>
        <w:noBreakHyphen/>
        <w:t>addressed envelope in person pursuant to subsection (A), he shall produce a valid and current:</w:t>
      </w:r>
    </w:p>
    <w:p w14:paraId="364F41A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(a)</w:t>
      </w:r>
      <w:r w:rsidRPr="0099444B">
        <w:rPr>
          <w:u w:color="000000"/>
        </w:rPr>
        <w:tab/>
      </w:r>
      <w:r w:rsidRPr="0099444B">
        <w:rPr>
          <w:u w:val="single" w:color="000000"/>
        </w:rPr>
        <w:t>South Carolina driver’s license;</w:t>
      </w:r>
    </w:p>
    <w:p w14:paraId="199734A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(b)</w:t>
      </w:r>
      <w:r w:rsidRPr="0099444B">
        <w:rPr>
          <w:u w:color="000000"/>
        </w:rPr>
        <w:tab/>
      </w:r>
      <w:r w:rsidRPr="0099444B">
        <w:rPr>
          <w:u w:val="single" w:color="000000"/>
        </w:rPr>
        <w:t>another form of identification containing a photograph issued by the Department of Motor Vehicles;</w:t>
      </w:r>
    </w:p>
    <w:p w14:paraId="58CAF9D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(c)</w:t>
      </w:r>
      <w:r w:rsidRPr="0099444B">
        <w:rPr>
          <w:u w:color="000000"/>
        </w:rPr>
        <w:tab/>
      </w:r>
      <w:r w:rsidRPr="0099444B">
        <w:rPr>
          <w:u w:val="single" w:color="000000"/>
        </w:rPr>
        <w:t>passport</w:t>
      </w:r>
      <w:r w:rsidRPr="0099444B">
        <w:rPr>
          <w:u w:color="000000"/>
        </w:rPr>
        <w:t>;</w:t>
      </w:r>
    </w:p>
    <w:p w14:paraId="7DDEFEB9"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(d)</w:t>
      </w:r>
      <w:r w:rsidRPr="0099444B">
        <w:rPr>
          <w:u w:color="000000"/>
        </w:rPr>
        <w:tab/>
      </w:r>
      <w:r w:rsidRPr="0099444B">
        <w:rPr>
          <w:u w:val="single" w:color="000000"/>
        </w:rPr>
        <w:t>military identification containing a photograph issued by the federal government; or</w:t>
      </w:r>
    </w:p>
    <w:p w14:paraId="6EDEEEB3"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(e)</w:t>
      </w:r>
      <w:r w:rsidRPr="0099444B">
        <w:rPr>
          <w:u w:color="000000"/>
        </w:rPr>
        <w:tab/>
      </w:r>
      <w:r w:rsidRPr="0099444B">
        <w:rPr>
          <w:u w:val="single" w:color="000000"/>
        </w:rPr>
        <w:t>South Carolina voter registration card containing a photograph of the voter pursuant to Section 7</w:t>
      </w:r>
      <w:r w:rsidRPr="0099444B">
        <w:rPr>
          <w:u w:val="single" w:color="000000"/>
        </w:rPr>
        <w:noBreakHyphen/>
        <w:t>5</w:t>
      </w:r>
      <w:r w:rsidRPr="0099444B">
        <w:rPr>
          <w:u w:val="single" w:color="000000"/>
        </w:rPr>
        <w:noBreakHyphen/>
        <w:t>675.</w:t>
      </w:r>
    </w:p>
    <w:p w14:paraId="79782DA7"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The appropriate elections official or employee who receives a return</w:t>
      </w:r>
      <w:r w:rsidRPr="0099444B">
        <w:rPr>
          <w:u w:val="single" w:color="000000"/>
        </w:rPr>
        <w:noBreakHyphen/>
        <w:t>addressed envelope from an authorized returnee shall:</w:t>
      </w:r>
    </w:p>
    <w:p w14:paraId="127C5DC7" w14:textId="77777777" w:rsidR="0099444B" w:rsidRPr="0099444B" w:rsidRDefault="0099444B" w:rsidP="0099444B">
      <w:pPr>
        <w:rPr>
          <w:u w:val="single" w:color="000000"/>
        </w:rPr>
      </w:pPr>
      <w:r w:rsidRPr="0099444B">
        <w:rPr>
          <w:u w:color="000000"/>
        </w:rPr>
        <w:tab/>
      </w:r>
      <w:r w:rsidRPr="0099444B">
        <w:rPr>
          <w:u w:color="000000"/>
        </w:rPr>
        <w:tab/>
      </w:r>
      <w:r w:rsidRPr="0099444B">
        <w:rPr>
          <w:u w:color="000000"/>
        </w:rPr>
        <w:tab/>
      </w:r>
      <w:r w:rsidRPr="0099444B">
        <w:rPr>
          <w:u w:val="single" w:color="000000"/>
        </w:rPr>
        <w:t>(a)</w:t>
      </w:r>
      <w:r w:rsidRPr="0099444B">
        <w:rPr>
          <w:u w:color="000000"/>
        </w:rPr>
        <w:tab/>
      </w:r>
      <w:r w:rsidRPr="0099444B">
        <w:rPr>
          <w:u w:val="single" w:color="000000"/>
        </w:rPr>
        <w:t>compare the photograph contained on the required identification with the person presenting himself as an authorized returnee; and</w:t>
      </w:r>
    </w:p>
    <w:p w14:paraId="48264361"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r>
      <w:r w:rsidRPr="0099444B">
        <w:rPr>
          <w:u w:val="single" w:color="000000"/>
        </w:rPr>
        <w:t>(b)</w:t>
      </w:r>
      <w:r w:rsidRPr="0099444B">
        <w:rPr>
          <w:u w:color="000000"/>
        </w:rPr>
        <w:tab/>
      </w:r>
      <w:r w:rsidRPr="0099444B">
        <w:rPr>
          <w:u w:val="single" w:color="000000"/>
        </w:rPr>
        <w:t>verify that the photograph is that of the person personally delivering the return</w:t>
      </w:r>
      <w:r w:rsidRPr="0099444B">
        <w:rPr>
          <w:u w:val="single" w:color="000000"/>
        </w:rPr>
        <w:noBreakHyphen/>
        <w:t>addressed envelope.</w:t>
      </w:r>
      <w:r w:rsidRPr="0099444B">
        <w:rPr>
          <w:u w:color="000000"/>
        </w:rPr>
        <w:t>”</w:t>
      </w:r>
    </w:p>
    <w:p w14:paraId="7EF3C0E4" w14:textId="77777777" w:rsidR="0099444B" w:rsidRPr="0099444B" w:rsidRDefault="0099444B" w:rsidP="0099444B">
      <w:pPr>
        <w:rPr>
          <w:u w:color="000000"/>
        </w:rPr>
      </w:pPr>
      <w:r w:rsidRPr="0099444B">
        <w:rPr>
          <w:u w:color="000000"/>
        </w:rPr>
        <w:t>I.</w:t>
      </w:r>
      <w:r w:rsidRPr="0099444B">
        <w:rPr>
          <w:u w:color="000000"/>
        </w:rPr>
        <w:tab/>
      </w:r>
      <w:r w:rsidRPr="0099444B">
        <w:rPr>
          <w:u w:color="000000"/>
        </w:rPr>
        <w:tab/>
        <w:t>Section 7</w:t>
      </w:r>
      <w:r w:rsidRPr="0099444B">
        <w:rPr>
          <w:u w:color="000000"/>
        </w:rPr>
        <w:noBreakHyphen/>
        <w:t>15</w:t>
      </w:r>
      <w:r w:rsidRPr="0099444B">
        <w:rPr>
          <w:u w:color="000000"/>
        </w:rPr>
        <w:noBreakHyphen/>
        <w:t>420 of the 1976 Code, as last amended by Act 133 of 2020, is further amended to read:</w:t>
      </w:r>
    </w:p>
    <w:p w14:paraId="683BF72B" w14:textId="77777777" w:rsidR="0099444B" w:rsidRPr="0099444B" w:rsidRDefault="0099444B" w:rsidP="0099444B">
      <w:pPr>
        <w:rPr>
          <w:u w:val="single" w:color="000000"/>
        </w:rPr>
      </w:pPr>
      <w:r w:rsidRPr="0099444B">
        <w:rPr>
          <w:u w:color="000000"/>
        </w:rPr>
        <w:tab/>
        <w:t>“Section 7</w:t>
      </w:r>
      <w:r w:rsidRPr="0099444B">
        <w:rPr>
          <w:u w:color="000000"/>
        </w:rPr>
        <w:noBreakHyphen/>
        <w:t>15</w:t>
      </w:r>
      <w:r w:rsidRPr="0099444B">
        <w:rPr>
          <w:u w:color="000000"/>
        </w:rPr>
        <w:noBreakHyphen/>
        <w:t>420.</w:t>
      </w:r>
      <w:r w:rsidRPr="0099444B">
        <w:rPr>
          <w:u w:color="000000"/>
        </w:rPr>
        <w:tab/>
      </w:r>
      <w:r w:rsidRPr="0099444B">
        <w:rPr>
          <w:u w:val="single" w:color="000000"/>
        </w:rPr>
        <w:t>(A)</w:t>
      </w:r>
      <w:r w:rsidRPr="0099444B">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99444B">
        <w:rPr>
          <w:strike/>
          <w:u w:color="000000"/>
        </w:rPr>
        <w:t>9:00 a.m.</w:t>
      </w:r>
      <w:r w:rsidRPr="0099444B">
        <w:rPr>
          <w:u w:color="000000"/>
        </w:rPr>
        <w:t xml:space="preserve"> </w:t>
      </w:r>
      <w:r w:rsidRPr="0099444B">
        <w:rPr>
          <w:u w:val="single" w:color="000000"/>
        </w:rPr>
        <w:t>6:01 p.m.</w:t>
      </w:r>
      <w:r w:rsidRPr="0099444B">
        <w:rPr>
          <w:u w:color="000000"/>
        </w:rPr>
        <w:t xml:space="preserve"> on </w:t>
      </w:r>
      <w:r w:rsidRPr="0099444B">
        <w:rPr>
          <w:u w:val="single" w:color="000000"/>
        </w:rPr>
        <w:t>the Saturday immediately preceding</w:t>
      </w:r>
      <w:r w:rsidRPr="0099444B">
        <w:rPr>
          <w:u w:color="000000"/>
        </w:rPr>
        <w:t xml:space="preserve"> election day, the managers appointed pursuant to Section 7</w:t>
      </w:r>
      <w:r w:rsidRPr="0099444B">
        <w:rPr>
          <w:u w:color="000000"/>
        </w:rPr>
        <w:noBreakHyphen/>
        <w:t>5</w:t>
      </w:r>
      <w:r w:rsidRPr="0099444B">
        <w:rPr>
          <w:u w:color="000000"/>
        </w:rPr>
        <w:noBreakHyphen/>
        <w:t>10</w:t>
      </w:r>
      <w:r w:rsidRPr="0099444B">
        <w:rPr>
          <w:strike/>
          <w:u w:color="000000"/>
        </w:rPr>
        <w:t>, and in the presence of any watchers who have been appointed pursuant to Section 7</w:t>
      </w:r>
      <w:r w:rsidRPr="0099444B">
        <w:rPr>
          <w:strike/>
          <w:u w:color="000000"/>
        </w:rPr>
        <w:noBreakHyphen/>
        <w:t>13</w:t>
      </w:r>
      <w:r w:rsidRPr="0099444B">
        <w:rPr>
          <w:strike/>
          <w:u w:color="000000"/>
        </w:rPr>
        <w:noBreakHyphen/>
        <w:t>860,</w:t>
      </w:r>
      <w:r w:rsidRPr="0099444B">
        <w:rPr>
          <w:u w:color="000000"/>
        </w:rPr>
        <w:t xml:space="preserve"> may begin the process of examining the return</w:t>
      </w:r>
      <w:r w:rsidRPr="0099444B">
        <w:rPr>
          <w:u w:color="000000"/>
        </w:rPr>
        <w:noBreakHyphen/>
        <w:t xml:space="preserve">addressed envelopes that have been received by the county board of voter registration and elections making certain that each oath has been properly signed and witnessed and includes the </w:t>
      </w:r>
      <w:r w:rsidRPr="0099444B">
        <w:rPr>
          <w:u w:val="single" w:color="000000"/>
        </w:rPr>
        <w:t>printed name and</w:t>
      </w:r>
      <w:r w:rsidRPr="0099444B">
        <w:rPr>
          <w:u w:color="000000"/>
        </w:rPr>
        <w:t xml:space="preserve"> address of the witness. All return</w:t>
      </w:r>
      <w:r w:rsidRPr="0099444B">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99444B">
        <w:rPr>
          <w:u w:color="000000"/>
        </w:rPr>
        <w:noBreakHyphen/>
        <w:t>15</w:t>
      </w:r>
      <w:r w:rsidRPr="0099444B">
        <w:rPr>
          <w:u w:color="000000"/>
        </w:rPr>
        <w:noBreakHyphen/>
        <w:t>370(2) to be sent each absentee ballot applicant must notify him that his vote will not be counted in either of these events. If a ballot is not challenged, the sealed return</w:t>
      </w:r>
      <w:r w:rsidRPr="0099444B">
        <w:rPr>
          <w:u w:color="000000"/>
        </w:rPr>
        <w:noBreakHyphen/>
        <w:t>addressed envelope must be opened by the managers, and the enclosed envelope marked ‘Ballot Herein’ removed</w:t>
      </w:r>
      <w:r w:rsidRPr="0099444B">
        <w:rPr>
          <w:u w:val="single" w:color="000000"/>
        </w:rPr>
        <w:t>,</w:t>
      </w:r>
      <w:r w:rsidRPr="0099444B">
        <w:rPr>
          <w:u w:color="000000"/>
        </w:rPr>
        <w:t xml:space="preserve"> </w:t>
      </w:r>
      <w:r w:rsidRPr="0099444B">
        <w:rPr>
          <w:strike/>
          <w:u w:color="000000"/>
        </w:rPr>
        <w:t>and</w:t>
      </w:r>
      <w:r w:rsidRPr="0099444B">
        <w:rPr>
          <w:u w:color="000000"/>
        </w:rPr>
        <w:t xml:space="preserve"> placed in a locked box or boxes</w:t>
      </w:r>
      <w:r w:rsidRPr="0099444B">
        <w:rPr>
          <w:u w:val="single" w:color="000000"/>
        </w:rPr>
        <w:t>, and kept secure</w:t>
      </w:r>
      <w:r w:rsidRPr="0099444B">
        <w:rPr>
          <w:u w:color="000000"/>
        </w:rPr>
        <w:t>. After all return</w:t>
      </w:r>
      <w:r w:rsidRPr="0099444B">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99444B">
        <w:rPr>
          <w:strike/>
          <w:u w:color="000000"/>
        </w:rPr>
        <w:t>9:00</w:t>
      </w:r>
      <w:r w:rsidRPr="0099444B">
        <w:rPr>
          <w:u w:color="000000"/>
        </w:rPr>
        <w:t xml:space="preserve"> </w:t>
      </w:r>
      <w:r w:rsidRPr="0099444B">
        <w:rPr>
          <w:u w:val="single" w:color="000000"/>
        </w:rPr>
        <w:t>7:00</w:t>
      </w:r>
      <w:r w:rsidRPr="0099444B">
        <w:rPr>
          <w:u w:color="000000"/>
        </w:rPr>
        <w:t xml:space="preserve"> a.m. on </w:t>
      </w:r>
      <w:r w:rsidRPr="0099444B">
        <w:rPr>
          <w:u w:val="single" w:color="000000"/>
        </w:rPr>
        <w:t>the calendar day immediately preceding</w:t>
      </w:r>
      <w:r w:rsidRPr="0099444B">
        <w:rPr>
          <w:u w:color="000000"/>
        </w:rPr>
        <w:t xml:space="preserve"> election day, the absentee ballots may be tabulated, including any absentee ballots received on election day before the polls are closed. If any ballot is challenged, the return</w:t>
      </w:r>
      <w:r w:rsidRPr="0099444B">
        <w:rPr>
          <w:u w:color="000000"/>
        </w:rPr>
        <w:noBreakHyphen/>
        <w:t>addressed envelope must not be opened, but must be put aside and the procedure set forth in Section 7</w:t>
      </w:r>
      <w:r w:rsidRPr="0099444B">
        <w:rPr>
          <w:u w:color="000000"/>
        </w:rPr>
        <w:noBreakHyphen/>
        <w:t>13</w:t>
      </w:r>
      <w:r w:rsidRPr="0099444B">
        <w:rPr>
          <w:u w:color="000000"/>
        </w:rPr>
        <w:noBreakHyphen/>
        <w:t xml:space="preserve">830 must be utilized; but the absentee voter must be given reasonable notice of the challenged ballot. </w:t>
      </w:r>
      <w:r w:rsidRPr="0099444B">
        <w:rPr>
          <w:u w:val="single" w:color="000000"/>
        </w:rPr>
        <w:t>The processes of examining the return</w:t>
      </w:r>
      <w:r w:rsidRPr="0099444B">
        <w:rPr>
          <w:u w:val="single" w:color="000000"/>
        </w:rPr>
        <w:noBreakHyphen/>
        <w:t>addressed envelopes, opening the sealed return</w:t>
      </w:r>
      <w:r w:rsidRPr="0099444B">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99444B">
        <w:rPr>
          <w:u w:val="single" w:color="000000"/>
        </w:rPr>
        <w:noBreakHyphen/>
        <w:t>13</w:t>
      </w:r>
      <w:r w:rsidRPr="0099444B">
        <w:rPr>
          <w:u w:val="single" w:color="000000"/>
        </w:rPr>
        <w:noBreakHyphen/>
        <w:t>860.   Provided, any candidates or watchers present must be located a reasonable distance in order to maintain both the right to observe and the secrecy of the ballots.</w:t>
      </w:r>
    </w:p>
    <w:p w14:paraId="5F860EB3" w14:textId="77777777" w:rsidR="0099444B" w:rsidRPr="0099444B" w:rsidRDefault="0099444B" w:rsidP="0099444B">
      <w:pPr>
        <w:rPr>
          <w:u w:color="000000"/>
        </w:rPr>
      </w:pPr>
      <w:r w:rsidRPr="0099444B">
        <w:rPr>
          <w:u w:color="000000"/>
        </w:rPr>
        <w:tab/>
      </w:r>
      <w:r w:rsidRPr="0099444B">
        <w:rPr>
          <w:u w:val="single" w:color="000000"/>
        </w:rPr>
        <w:t>(B)</w:t>
      </w:r>
      <w:r w:rsidRPr="0099444B">
        <w:rPr>
          <w:u w:color="000000"/>
        </w:rPr>
        <w:tab/>
        <w:t xml:space="preserve">Results of the </w:t>
      </w:r>
      <w:r w:rsidRPr="0099444B">
        <w:rPr>
          <w:u w:val="single" w:color="000000"/>
        </w:rPr>
        <w:t>absentee ballot</w:t>
      </w:r>
      <w:r w:rsidRPr="0099444B">
        <w:rPr>
          <w:u w:color="000000"/>
        </w:rPr>
        <w:t xml:space="preserve"> tabulation must not be publicly reported until after the polls are closed. </w:t>
      </w:r>
      <w:r w:rsidRPr="0099444B">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99444B">
        <w:rPr>
          <w:u w:color="000000"/>
        </w:rPr>
        <w:t>”</w:t>
      </w:r>
    </w:p>
    <w:p w14:paraId="34EEE050" w14:textId="77777777" w:rsidR="0099444B" w:rsidRPr="0099444B" w:rsidRDefault="0099444B" w:rsidP="0099444B">
      <w:pPr>
        <w:rPr>
          <w:u w:color="000000"/>
        </w:rPr>
      </w:pPr>
      <w:r w:rsidRPr="0099444B">
        <w:rPr>
          <w:u w:color="000000"/>
        </w:rPr>
        <w:t>J.</w:t>
      </w:r>
      <w:r w:rsidRPr="0099444B">
        <w:rPr>
          <w:u w:color="000000"/>
        </w:rPr>
        <w:tab/>
      </w:r>
      <w:r w:rsidRPr="0099444B">
        <w:rPr>
          <w:u w:color="000000"/>
        </w:rPr>
        <w:tab/>
        <w:t>Article 5, Chapter 15, Title 7 of the 1976 Code is amended by adding:</w:t>
      </w:r>
    </w:p>
    <w:p w14:paraId="4B203D7F"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2EE40236" w14:textId="77777777" w:rsidR="0099444B" w:rsidRPr="0099444B" w:rsidRDefault="0099444B" w:rsidP="0099444B">
      <w:pPr>
        <w:rPr>
          <w:u w:color="000000"/>
        </w:rPr>
      </w:pPr>
      <w:r w:rsidRPr="0099444B">
        <w:rPr>
          <w:u w:color="000000"/>
        </w:rPr>
        <w:t>K.</w:t>
      </w:r>
      <w:r w:rsidRPr="0099444B">
        <w:rPr>
          <w:u w:color="000000"/>
        </w:rPr>
        <w:tab/>
      </w:r>
      <w:r w:rsidRPr="0099444B">
        <w:rPr>
          <w:u w:color="000000"/>
        </w:rPr>
        <w:tab/>
        <w:t>Section 7</w:t>
      </w:r>
      <w:r w:rsidRPr="0099444B">
        <w:rPr>
          <w:u w:color="000000"/>
        </w:rPr>
        <w:noBreakHyphen/>
        <w:t>15</w:t>
      </w:r>
      <w:r w:rsidRPr="0099444B">
        <w:rPr>
          <w:u w:color="000000"/>
        </w:rPr>
        <w:noBreakHyphen/>
        <w:t>470 of the 1976 Code is repealed.</w:t>
      </w:r>
    </w:p>
    <w:p w14:paraId="7C35999F" w14:textId="77777777" w:rsidR="0099444B" w:rsidRPr="0099444B" w:rsidRDefault="0099444B" w:rsidP="0099444B">
      <w:pPr>
        <w:rPr>
          <w:u w:color="000000"/>
        </w:rPr>
      </w:pPr>
      <w:r w:rsidRPr="0099444B">
        <w:rPr>
          <w:u w:color="000000"/>
        </w:rPr>
        <w:t>L.</w:t>
      </w:r>
      <w:r w:rsidRPr="0099444B">
        <w:rPr>
          <w:u w:color="000000"/>
        </w:rPr>
        <w:tab/>
      </w:r>
      <w:r w:rsidRPr="0099444B">
        <w:rPr>
          <w:u w:color="000000"/>
        </w:rPr>
        <w:tab/>
        <w:t>Section 7</w:t>
      </w:r>
      <w:r w:rsidRPr="0099444B">
        <w:rPr>
          <w:u w:color="000000"/>
        </w:rPr>
        <w:noBreakHyphen/>
        <w:t>3</w:t>
      </w:r>
      <w:r w:rsidRPr="0099444B">
        <w:rPr>
          <w:u w:color="000000"/>
        </w:rPr>
        <w:noBreakHyphen/>
        <w:t>20(C) of the 1976 Code is amended by adding an appropriately numbered item at the end to read:</w:t>
      </w:r>
    </w:p>
    <w:p w14:paraId="2F5357F5" w14:textId="77777777" w:rsidR="0099444B" w:rsidRPr="0099444B" w:rsidRDefault="0099444B" w:rsidP="0099444B">
      <w:pPr>
        <w:rPr>
          <w:u w:color="000000"/>
        </w:rPr>
      </w:pPr>
      <w:r w:rsidRPr="0099444B">
        <w:rPr>
          <w:u w:color="000000"/>
        </w:rPr>
        <w:tab/>
        <w:t>“(  )</w:t>
      </w:r>
      <w:r w:rsidRPr="0099444B">
        <w:rPr>
          <w:u w:color="000000"/>
        </w:rPr>
        <w:tab/>
        <w:t>establish rules and regulations for voter registrations performed by private entities.”</w:t>
      </w:r>
    </w:p>
    <w:p w14:paraId="2B621AC3" w14:textId="77777777" w:rsidR="0099444B" w:rsidRPr="0099444B" w:rsidRDefault="0099444B" w:rsidP="0099444B">
      <w:pPr>
        <w:rPr>
          <w:u w:color="000000"/>
        </w:rPr>
      </w:pPr>
      <w:r w:rsidRPr="0099444B">
        <w:rPr>
          <w:u w:color="000000"/>
        </w:rPr>
        <w:t>M.</w:t>
      </w:r>
      <w:r w:rsidRPr="0099444B">
        <w:rPr>
          <w:u w:color="000000"/>
        </w:rPr>
        <w:tab/>
      </w:r>
      <w:r w:rsidRPr="0099444B">
        <w:rPr>
          <w:u w:color="000000"/>
        </w:rPr>
        <w:tab/>
        <w:t>Section 7</w:t>
      </w:r>
      <w:r w:rsidRPr="0099444B">
        <w:rPr>
          <w:u w:color="000000"/>
        </w:rPr>
        <w:noBreakHyphen/>
        <w:t>5</w:t>
      </w:r>
      <w:r w:rsidRPr="0099444B">
        <w:rPr>
          <w:u w:color="000000"/>
        </w:rPr>
        <w:noBreakHyphen/>
        <w:t>170 of the 1976 Code is amended to read:</w:t>
      </w:r>
    </w:p>
    <w:p w14:paraId="6DA96CA0" w14:textId="77777777" w:rsidR="0099444B" w:rsidRPr="00E4510E" w:rsidRDefault="0099444B" w:rsidP="0099444B">
      <w:r w:rsidRPr="0099444B">
        <w:rPr>
          <w:u w:color="000000"/>
        </w:rPr>
        <w:tab/>
        <w:t>“Section 7</w:t>
      </w:r>
      <w:r w:rsidRPr="0099444B">
        <w:rPr>
          <w:u w:color="000000"/>
        </w:rPr>
        <w:noBreakHyphen/>
        <w:t>5</w:t>
      </w:r>
      <w:r w:rsidRPr="0099444B">
        <w:rPr>
          <w:u w:color="000000"/>
        </w:rPr>
        <w:noBreakHyphen/>
        <w:t>170.</w:t>
      </w:r>
      <w:r w:rsidRPr="0099444B">
        <w:rPr>
          <w:u w:color="000000"/>
        </w:rPr>
        <w:tab/>
      </w:r>
      <w:r w:rsidRPr="00E4510E">
        <w:t>(1)</w:t>
      </w:r>
      <w:r w:rsidRPr="00E4510E">
        <w:tab/>
        <w:t>Written application required.—A person may not be registered to vote except upon written application or electronic application pursuant to Section 7</w:t>
      </w:r>
      <w:r w:rsidRPr="00E4510E">
        <w:noBreakHyphen/>
        <w:t>5</w:t>
      </w:r>
      <w:r w:rsidRPr="00E4510E">
        <w:noBreakHyphen/>
        <w:t>185, which shall become a part of the permanent records of the board to which it is presented and which must be open to public inspection. However, the social security number contained in the application must not be open to public inspection.</w:t>
      </w:r>
    </w:p>
    <w:p w14:paraId="17B92266" w14:textId="77777777" w:rsidR="0099444B" w:rsidRPr="00E4510E" w:rsidRDefault="0099444B" w:rsidP="0099444B">
      <w:r w:rsidRPr="00E4510E">
        <w:tab/>
        <w:t>(2)</w:t>
      </w:r>
      <w:r w:rsidRPr="00E4510E">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E4510E">
        <w:rPr>
          <w:u w:val="single"/>
        </w:rPr>
        <w:t>,</w:t>
      </w:r>
      <w:r w:rsidRPr="00E4510E">
        <w:t xml:space="preserve"> </w:t>
      </w:r>
      <w:r w:rsidRPr="00E4510E">
        <w:rPr>
          <w:strike/>
        </w:rPr>
        <w:t>and</w:t>
      </w:r>
      <w:r w:rsidRPr="00E4510E">
        <w:t xml:space="preserve"> that I claim no other place as my legal residence</w:t>
      </w:r>
      <w:r w:rsidRPr="00E4510E">
        <w:rPr>
          <w:u w:val="single"/>
        </w:rPr>
        <w:t>, and that, to my knowledge, I am neither registered nor intend to register to vote in another state or county</w:t>
      </w:r>
      <w:r w:rsidRPr="00E4510E">
        <w:t>.’ Any applicant convicted of fraudulently applying for registration is guilty of perjury and is subject to the penalty for that offense.</w:t>
      </w:r>
    </w:p>
    <w:p w14:paraId="346968AA" w14:textId="77777777" w:rsidR="0099444B" w:rsidRPr="0099444B" w:rsidRDefault="0099444B" w:rsidP="0099444B">
      <w:pPr>
        <w:rPr>
          <w:u w:val="single" w:color="000000"/>
        </w:rPr>
      </w:pPr>
      <w:r w:rsidRPr="0099444B">
        <w:rPr>
          <w:u w:color="000000"/>
        </w:rPr>
        <w:tab/>
      </w:r>
      <w:r w:rsidRPr="0099444B">
        <w:rPr>
          <w:u w:val="single" w:color="000000"/>
        </w:rPr>
        <w:t>(3)</w:t>
      </w:r>
      <w:r w:rsidRPr="0099444B">
        <w:rPr>
          <w:u w:color="000000"/>
        </w:rPr>
        <w:tab/>
      </w:r>
      <w:r w:rsidRPr="0099444B">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4AE111C8" w14:textId="77777777" w:rsidR="0099444B" w:rsidRPr="00E4510E" w:rsidRDefault="0099444B" w:rsidP="0099444B">
      <w:r w:rsidRPr="00E4510E">
        <w:tab/>
      </w:r>
      <w:r w:rsidRPr="00E4510E">
        <w:rPr>
          <w:strike/>
        </w:rPr>
        <w:t>(3)</w:t>
      </w:r>
      <w:r w:rsidRPr="00E4510E">
        <w:rPr>
          <w:u w:val="single"/>
        </w:rPr>
        <w:t>(4)</w:t>
      </w:r>
      <w:r w:rsidRPr="00E4510E">
        <w:tab/>
        <w:t>Administration of oaths. — Any member of the county board of voter registration and elections, deputy registrar, or any registration clerk must be qualified to administer oaths in connection with the application.</w:t>
      </w:r>
    </w:p>
    <w:p w14:paraId="3773FF32" w14:textId="77777777" w:rsidR="0099444B" w:rsidRPr="00E4510E" w:rsidRDefault="0099444B" w:rsidP="0099444B">
      <w:r w:rsidRPr="00E4510E">
        <w:tab/>
      </w:r>
      <w:r w:rsidRPr="00E4510E">
        <w:rPr>
          <w:strike/>
        </w:rPr>
        <w:t>(4)</w:t>
      </w:r>
      <w:r w:rsidRPr="00E4510E">
        <w:rPr>
          <w:u w:val="single"/>
        </w:rPr>
        <w:t>(5)</w:t>
      </w:r>
      <w:r w:rsidRPr="00E4510E">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7811FD53" w14:textId="77777777" w:rsidR="0099444B" w:rsidRPr="0099444B" w:rsidRDefault="0099444B" w:rsidP="0099444B">
      <w:pPr>
        <w:rPr>
          <w:u w:color="000000"/>
        </w:rPr>
      </w:pPr>
      <w:r w:rsidRPr="00E4510E">
        <w:t>N.</w:t>
      </w:r>
      <w:r w:rsidRPr="00E4510E">
        <w:tab/>
      </w:r>
      <w:r w:rsidRPr="00E4510E">
        <w:tab/>
      </w:r>
      <w:r w:rsidRPr="0099444B">
        <w:rPr>
          <w:u w:color="000000"/>
        </w:rPr>
        <w:t>Section 7</w:t>
      </w:r>
      <w:r w:rsidRPr="0099444B">
        <w:rPr>
          <w:u w:color="000000"/>
        </w:rPr>
        <w:noBreakHyphen/>
        <w:t>15</w:t>
      </w:r>
      <w:r w:rsidRPr="0099444B">
        <w:rPr>
          <w:u w:color="000000"/>
        </w:rPr>
        <w:noBreakHyphen/>
        <w:t>330 of the 1976 Code, as last amended by Act 133 of 2020, is further amended to read:</w:t>
      </w:r>
    </w:p>
    <w:p w14:paraId="65304306" w14:textId="77777777" w:rsidR="0099444B" w:rsidRPr="0099444B" w:rsidRDefault="0099444B" w:rsidP="0099444B">
      <w:pPr>
        <w:rPr>
          <w:u w:color="000000"/>
        </w:rPr>
      </w:pPr>
      <w:r w:rsidRPr="0099444B">
        <w:rPr>
          <w:u w:color="000000"/>
        </w:rPr>
        <w:tab/>
        <w:t>“Section 7</w:t>
      </w:r>
      <w:r w:rsidRPr="0099444B">
        <w:rPr>
          <w:u w:color="000000"/>
        </w:rPr>
        <w:noBreakHyphen/>
        <w:t>15</w:t>
      </w:r>
      <w:r w:rsidRPr="0099444B">
        <w:rPr>
          <w:u w:color="000000"/>
        </w:rPr>
        <w:noBreakHyphen/>
        <w:t>330.</w:t>
      </w:r>
      <w:r w:rsidRPr="0099444B">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99444B">
        <w:rPr>
          <w:u w:val="single" w:color="000000"/>
        </w:rPr>
        <w:t>campaign</w:t>
      </w:r>
      <w:r w:rsidRPr="0099444B">
        <w:rPr>
          <w:u w:color="000000"/>
        </w:rPr>
        <w:t xml:space="preserve"> volunteers </w:t>
      </w:r>
      <w:r w:rsidRPr="0099444B">
        <w:rPr>
          <w:strike/>
          <w:u w:color="000000"/>
        </w:rPr>
        <w:t>reimbursed for time expended on campaign activity</w:t>
      </w:r>
      <w:r w:rsidRPr="0099444B">
        <w:rPr>
          <w:u w:color="000000"/>
        </w:rPr>
        <w:t xml:space="preserve">, is not allowed to request applications for absentee voting for any person designated in this section unless the person is a member of the immediate family. </w:t>
      </w:r>
      <w:r w:rsidRPr="0099444B">
        <w:rPr>
          <w:u w:val="single" w:color="000000"/>
        </w:rPr>
        <w:t>A person may not request absentee applications for more than ten qualified electors in addition to himself.</w:t>
      </w:r>
      <w:r w:rsidRPr="0099444B">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99444B">
        <w:rPr>
          <w:u w:color="000000"/>
        </w:rPr>
        <w:noBreakHyphen/>
        <w:t>15</w:t>
      </w:r>
      <w:r w:rsidRPr="0099444B">
        <w:rPr>
          <w:u w:color="000000"/>
        </w:rPr>
        <w:noBreakHyphen/>
        <w:t>320. A member of the immediate family of a person who is admitted to a hospital as an emergency patient on the day of an election or within a four</w:t>
      </w:r>
      <w:r w:rsidRPr="0099444B">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99444B">
        <w:rPr>
          <w:u w:color="000000"/>
        </w:rPr>
        <w:noBreakHyphen/>
        <w:t>25</w:t>
      </w:r>
      <w:r w:rsidRPr="0099444B">
        <w:rPr>
          <w:u w:color="000000"/>
        </w:rPr>
        <w:noBreakHyphen/>
        <w:t>170.”</w:t>
      </w:r>
    </w:p>
    <w:p w14:paraId="07883059" w14:textId="77777777" w:rsidR="0099444B" w:rsidRPr="00E4510E" w:rsidRDefault="0099444B" w:rsidP="0099444B">
      <w:r w:rsidRPr="00E4510E">
        <w:t>O.</w:t>
      </w:r>
      <w:r w:rsidRPr="00E4510E">
        <w:tab/>
      </w:r>
      <w:r w:rsidRPr="00E4510E">
        <w:tab/>
        <w:t>Section 7</w:t>
      </w:r>
      <w:r w:rsidRPr="00E4510E">
        <w:noBreakHyphen/>
        <w:t>5</w:t>
      </w:r>
      <w:r w:rsidRPr="00E4510E">
        <w:noBreakHyphen/>
        <w:t>186 of the 1976 Code is amended by adding an appropriately lettered subsection at the end to read:</w:t>
      </w:r>
    </w:p>
    <w:p w14:paraId="0EB380C8" w14:textId="77777777" w:rsidR="0099444B" w:rsidRPr="00E4510E" w:rsidRDefault="0099444B" w:rsidP="0099444B">
      <w:r w:rsidRPr="00E4510E">
        <w:tab/>
        <w:t>“(  )</w:t>
      </w:r>
      <w:r w:rsidRPr="00E4510E">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17601FD9" w14:textId="77777777" w:rsidR="0099444B" w:rsidRPr="00E4510E" w:rsidRDefault="0099444B" w:rsidP="0099444B">
      <w:r w:rsidRPr="00E4510E">
        <w:t>P.</w:t>
      </w:r>
      <w:r w:rsidRPr="00E4510E">
        <w:tab/>
      </w:r>
      <w:r w:rsidRPr="00E4510E">
        <w:tab/>
        <w:t>Section 7</w:t>
      </w:r>
      <w:r w:rsidRPr="00E4510E">
        <w:noBreakHyphen/>
        <w:t>5</w:t>
      </w:r>
      <w:r w:rsidRPr="00E4510E">
        <w:noBreakHyphen/>
        <w:t>430 of the 1976 Code is amended to read:</w:t>
      </w:r>
    </w:p>
    <w:p w14:paraId="5DB27B3B" w14:textId="77777777" w:rsidR="0099444B" w:rsidRPr="00E4510E" w:rsidRDefault="0099444B" w:rsidP="0099444B">
      <w:r w:rsidRPr="00E4510E">
        <w:tab/>
        <w:t>“Section 7</w:t>
      </w:r>
      <w:r w:rsidRPr="00E4510E">
        <w:noBreakHyphen/>
        <w:t>5</w:t>
      </w:r>
      <w:r w:rsidRPr="00E4510E">
        <w:noBreakHyphen/>
        <w:t xml:space="preserve">430. </w:t>
      </w:r>
      <w:r w:rsidRPr="00E4510E">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E4510E">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E4510E">
        <w:t>”</w:t>
      </w:r>
    </w:p>
    <w:p w14:paraId="232E7781" w14:textId="77777777" w:rsidR="0099444B" w:rsidRPr="00E4510E" w:rsidRDefault="0099444B" w:rsidP="0099444B">
      <w:r w:rsidRPr="00E4510E">
        <w:t>Q.</w:t>
      </w:r>
      <w:r w:rsidRPr="00E4510E">
        <w:tab/>
      </w:r>
      <w:r w:rsidRPr="00E4510E">
        <w:tab/>
        <w:t>Section 7</w:t>
      </w:r>
      <w:r w:rsidRPr="00E4510E">
        <w:noBreakHyphen/>
        <w:t>13</w:t>
      </w:r>
      <w:r w:rsidRPr="00E4510E">
        <w:noBreakHyphen/>
        <w:t>320(A) of the 1976 Code is amended to read:</w:t>
      </w:r>
    </w:p>
    <w:p w14:paraId="48AB4703" w14:textId="77777777" w:rsidR="0099444B" w:rsidRPr="00E4510E" w:rsidRDefault="0099444B" w:rsidP="0099444B">
      <w:r w:rsidRPr="00E4510E">
        <w:tab/>
        <w:t>“(A)</w:t>
      </w:r>
      <w:r w:rsidRPr="00E4510E">
        <w:tab/>
      </w:r>
      <w:r w:rsidRPr="00E4510E">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E4510E">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6DD00BF0" w14:textId="77777777" w:rsidR="0099444B" w:rsidRPr="00E4510E" w:rsidRDefault="0099444B" w:rsidP="0099444B">
      <w:r w:rsidRPr="00E4510E">
        <w:t>R.</w:t>
      </w:r>
      <w:r w:rsidRPr="00E4510E">
        <w:tab/>
      </w:r>
      <w:r w:rsidRPr="00E4510E">
        <w:tab/>
        <w:t>Section 7</w:t>
      </w:r>
      <w:r w:rsidRPr="00E4510E">
        <w:noBreakHyphen/>
        <w:t>13</w:t>
      </w:r>
      <w:r w:rsidRPr="00E4510E">
        <w:noBreakHyphen/>
        <w:t>610(C) of the 1976 Code is amended to read:</w:t>
      </w:r>
    </w:p>
    <w:p w14:paraId="6166EBD3" w14:textId="77777777" w:rsidR="0099444B" w:rsidRPr="00E4510E" w:rsidRDefault="0099444B" w:rsidP="0099444B">
      <w:r w:rsidRPr="00E4510E">
        <w:tab/>
        <w:t>“(C)</w:t>
      </w:r>
      <w:r w:rsidRPr="00E4510E">
        <w:tab/>
      </w:r>
      <w:r w:rsidRPr="0099444B">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99444B">
        <w:rPr>
          <w:u w:color="000000"/>
        </w:rPr>
        <w:t xml:space="preserve"> </w:t>
      </w:r>
      <w:r w:rsidRPr="00E4510E">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4471DE63" w14:textId="77777777" w:rsidR="0099444B" w:rsidRPr="00E4510E" w:rsidRDefault="0099444B" w:rsidP="0099444B">
      <w:r w:rsidRPr="00E4510E">
        <w:t>S.</w:t>
      </w:r>
      <w:r w:rsidRPr="00E4510E">
        <w:tab/>
      </w:r>
      <w:r w:rsidRPr="00E4510E">
        <w:tab/>
        <w:t>Section 7</w:t>
      </w:r>
      <w:r w:rsidRPr="00E4510E">
        <w:noBreakHyphen/>
        <w:t>13</w:t>
      </w:r>
      <w:r w:rsidRPr="00E4510E">
        <w:noBreakHyphen/>
        <w:t>1330 of the 1976 Code is amended to read:</w:t>
      </w:r>
    </w:p>
    <w:p w14:paraId="5F6D428C" w14:textId="77777777" w:rsidR="0099444B" w:rsidRPr="0099444B" w:rsidRDefault="0099444B" w:rsidP="0099444B">
      <w:pPr>
        <w:rPr>
          <w:u w:val="single" w:color="000000"/>
        </w:rPr>
      </w:pPr>
      <w:r w:rsidRPr="00E4510E">
        <w:tab/>
        <w:t>“Section 7</w:t>
      </w:r>
      <w:r w:rsidRPr="00E4510E">
        <w:noBreakHyphen/>
        <w:t>13</w:t>
      </w:r>
      <w:r w:rsidRPr="00E4510E">
        <w:noBreakHyphen/>
        <w:t>1330.</w:t>
      </w:r>
      <w:r w:rsidRPr="00E4510E">
        <w:tab/>
        <w:t>(A)</w:t>
      </w:r>
      <w:r w:rsidRPr="00E4510E">
        <w:tab/>
      </w:r>
      <w:r w:rsidRPr="0099444B">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7D9ED2BE" w14:textId="77777777" w:rsidR="0099444B" w:rsidRPr="00E4510E" w:rsidRDefault="0099444B" w:rsidP="0099444B">
      <w:pPr>
        <w:rPr>
          <w:u w:val="single"/>
        </w:rPr>
      </w:pPr>
      <w:r w:rsidRPr="00E4510E">
        <w:tab/>
      </w:r>
      <w:r w:rsidRPr="00E4510E">
        <w:rPr>
          <w:u w:val="single"/>
        </w:rPr>
        <w:t>(B)</w:t>
      </w:r>
      <w:r w:rsidRPr="00E4510E">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E4510E">
        <w:rPr>
          <w:u w:val="single"/>
        </w:rPr>
        <w:t>the latest</w:t>
      </w:r>
      <w:r w:rsidRPr="00E4510E">
        <w:t xml:space="preserve"> federal voting system standards </w:t>
      </w:r>
      <w:r w:rsidRPr="00E4510E">
        <w:rPr>
          <w:u w:val="single"/>
        </w:rPr>
        <w:t>and guidelines</w:t>
      </w:r>
      <w:r w:rsidRPr="00E4510E">
        <w:t xml:space="preserve">. </w:t>
      </w:r>
      <w:r w:rsidRPr="00E4510E">
        <w:rPr>
          <w:u w:val="single"/>
        </w:rPr>
        <w:t>Notwithstanding any other provision of law to the contrary, if these voting system standards have been amended less than thirty</w:t>
      </w:r>
      <w:r w:rsidRPr="00E4510E">
        <w:rPr>
          <w:u w:val="single"/>
        </w:rPr>
        <w:noBreakHyphen/>
        <w:t>six months prior to an election, the State Election Commission may approve and certify a voting system that meets the prior standards after determining:</w:t>
      </w:r>
    </w:p>
    <w:p w14:paraId="5107B3B7" w14:textId="77777777" w:rsidR="0099444B" w:rsidRPr="00E4510E" w:rsidRDefault="0099444B" w:rsidP="0099444B">
      <w:pPr>
        <w:rPr>
          <w:u w:val="single"/>
        </w:rPr>
      </w:pPr>
      <w:r w:rsidRPr="00E4510E">
        <w:tab/>
      </w:r>
      <w:r w:rsidRPr="00E4510E">
        <w:tab/>
      </w:r>
      <w:r w:rsidRPr="00E4510E">
        <w:rPr>
          <w:u w:val="single"/>
        </w:rPr>
        <w:t>(1)</w:t>
      </w:r>
      <w:r w:rsidRPr="00E4510E">
        <w:tab/>
      </w:r>
      <w:r w:rsidRPr="00E4510E">
        <w:rPr>
          <w:u w:val="single"/>
        </w:rPr>
        <w:t>the effect that such approval would have on the integrity and security of elections; and</w:t>
      </w:r>
    </w:p>
    <w:p w14:paraId="2F865484" w14:textId="77777777" w:rsidR="0099444B" w:rsidRPr="00E4510E" w:rsidRDefault="0099444B" w:rsidP="0099444B">
      <w:r w:rsidRPr="00E4510E">
        <w:tab/>
      </w:r>
      <w:r w:rsidRPr="00E4510E">
        <w:tab/>
      </w:r>
      <w:r w:rsidRPr="00E4510E">
        <w:rPr>
          <w:u w:val="single"/>
        </w:rPr>
        <w:t>(2)</w:t>
      </w:r>
      <w:r w:rsidRPr="00E4510E">
        <w:tab/>
      </w:r>
      <w:r w:rsidRPr="00E4510E">
        <w:rPr>
          <w:u w:val="single"/>
        </w:rPr>
        <w:t>the procedure and cost involved to bring the voting system into compliance with the amended standards.</w:t>
      </w:r>
    </w:p>
    <w:p w14:paraId="4F65080C" w14:textId="77777777" w:rsidR="0099444B" w:rsidRPr="00E4510E" w:rsidRDefault="0099444B" w:rsidP="0099444B">
      <w:r w:rsidRPr="00E4510E">
        <w:tab/>
      </w:r>
      <w:r w:rsidRPr="00E4510E">
        <w:rPr>
          <w:strike/>
        </w:rPr>
        <w:t>(B)</w:t>
      </w:r>
      <w:r w:rsidRPr="00E4510E">
        <w:rPr>
          <w:u w:val="single"/>
        </w:rPr>
        <w:t>(C)</w:t>
      </w:r>
      <w:r w:rsidRPr="00E4510E">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71F281C2" w14:textId="77777777" w:rsidR="0099444B" w:rsidRPr="00E4510E" w:rsidRDefault="0099444B" w:rsidP="0099444B">
      <w:r w:rsidRPr="00E4510E">
        <w:tab/>
      </w:r>
      <w:r w:rsidRPr="00E4510E">
        <w:rPr>
          <w:strike/>
        </w:rPr>
        <w:t>(C)</w:t>
      </w:r>
      <w:r w:rsidRPr="00E4510E">
        <w:rPr>
          <w:u w:val="single"/>
        </w:rPr>
        <w:t>(D)</w:t>
      </w:r>
      <w:r w:rsidRPr="00E4510E">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E4510E">
        <w:rPr>
          <w:strike/>
        </w:rPr>
        <w:t>(A)</w:t>
      </w:r>
      <w:r w:rsidRPr="00E4510E">
        <w:t xml:space="preserve"> </w:t>
      </w:r>
      <w:r w:rsidRPr="00E4510E">
        <w:rPr>
          <w:u w:val="single"/>
        </w:rPr>
        <w:t>(B)</w:t>
      </w:r>
      <w:r w:rsidRPr="00E4510E">
        <w:t>.</w:t>
      </w:r>
    </w:p>
    <w:p w14:paraId="7F68E1AA" w14:textId="77777777" w:rsidR="0099444B" w:rsidRPr="00E4510E" w:rsidRDefault="0099444B" w:rsidP="0099444B">
      <w:r w:rsidRPr="00E4510E">
        <w:tab/>
      </w:r>
      <w:r w:rsidRPr="00E4510E">
        <w:rPr>
          <w:strike/>
        </w:rPr>
        <w:t>(D)</w:t>
      </w:r>
      <w:r w:rsidRPr="00E4510E">
        <w:rPr>
          <w:u w:val="single"/>
        </w:rPr>
        <w:t>(E)</w:t>
      </w:r>
      <w:r w:rsidRPr="00E4510E">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75A63010" w14:textId="77777777" w:rsidR="0099444B" w:rsidRPr="00E4510E" w:rsidRDefault="0099444B" w:rsidP="0099444B">
      <w:r w:rsidRPr="00E4510E">
        <w:tab/>
      </w:r>
      <w:r w:rsidRPr="00E4510E">
        <w:rPr>
          <w:strike/>
        </w:rPr>
        <w:t>(E)</w:t>
      </w:r>
      <w:r w:rsidRPr="00E4510E">
        <w:rPr>
          <w:u w:val="single"/>
        </w:rPr>
        <w:t>(F)</w:t>
      </w:r>
      <w:r w:rsidRPr="00E4510E">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038ED904" w14:textId="77777777" w:rsidR="0099444B" w:rsidRPr="00E4510E" w:rsidRDefault="0099444B" w:rsidP="0099444B">
      <w:r w:rsidRPr="00E4510E">
        <w:tab/>
      </w:r>
      <w:r w:rsidRPr="00E4510E">
        <w:rPr>
          <w:strike/>
        </w:rPr>
        <w:t>(F)</w:t>
      </w:r>
      <w:r w:rsidRPr="00E4510E">
        <w:rPr>
          <w:u w:val="single"/>
        </w:rPr>
        <w:t>(G)</w:t>
      </w:r>
      <w:r w:rsidRPr="00E4510E">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1A282408" w14:textId="77777777" w:rsidR="0099444B" w:rsidRPr="00E4510E" w:rsidRDefault="0099444B" w:rsidP="0099444B">
      <w:r w:rsidRPr="00E4510E">
        <w:tab/>
      </w:r>
      <w:r w:rsidRPr="00E4510E">
        <w:rPr>
          <w:strike/>
        </w:rPr>
        <w:t>(G)</w:t>
      </w:r>
      <w:r w:rsidRPr="00E4510E">
        <w:rPr>
          <w:u w:val="single"/>
        </w:rPr>
        <w:t>(H)</w:t>
      </w:r>
      <w:r w:rsidRPr="00E4510E">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10FAF584" w14:textId="77777777" w:rsidR="0099444B" w:rsidRPr="00E4510E" w:rsidRDefault="0099444B" w:rsidP="0099444B">
      <w:r w:rsidRPr="00E4510E">
        <w:tab/>
      </w:r>
      <w:r w:rsidRPr="00E4510E">
        <w:rPr>
          <w:strike/>
        </w:rPr>
        <w:t>(H)</w:t>
      </w:r>
      <w:r w:rsidRPr="00E4510E">
        <w:t>(I)</w:t>
      </w:r>
      <w:r w:rsidRPr="00E4510E">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06A97BAF" w14:textId="77777777" w:rsidR="0099444B" w:rsidRPr="00E4510E" w:rsidRDefault="0099444B" w:rsidP="0099444B">
      <w:r w:rsidRPr="00E4510E">
        <w:tab/>
      </w:r>
      <w:r w:rsidRPr="00E4510E">
        <w:rPr>
          <w:strike/>
        </w:rPr>
        <w:t>(I)</w:t>
      </w:r>
      <w:r w:rsidRPr="00E4510E">
        <w:rPr>
          <w:u w:val="single"/>
        </w:rPr>
        <w:t>(J)</w:t>
      </w:r>
      <w:r w:rsidRPr="00E4510E">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E4510E">
        <w:rPr>
          <w:strike/>
        </w:rPr>
        <w:t>or reader to electronically count and record votes</w:t>
      </w:r>
      <w:r w:rsidRPr="00E4510E">
        <w:t xml:space="preserve"> or </w:t>
      </w:r>
      <w:r w:rsidRPr="00E4510E">
        <w:rPr>
          <w:strike/>
        </w:rPr>
        <w:t>to a</w:t>
      </w:r>
      <w:r w:rsidRPr="00E4510E">
        <w:t xml:space="preserve"> printer to accurately reproduce vote totals.</w:t>
      </w:r>
    </w:p>
    <w:p w14:paraId="2EFA9AED" w14:textId="77777777" w:rsidR="0099444B" w:rsidRPr="00E4510E" w:rsidRDefault="0099444B" w:rsidP="0099444B">
      <w:r w:rsidRPr="00E4510E">
        <w:tab/>
      </w:r>
      <w:r w:rsidRPr="00E4510E">
        <w:rPr>
          <w:strike/>
        </w:rPr>
        <w:t>(J)</w:t>
      </w:r>
      <w:r w:rsidRPr="00E4510E">
        <w:rPr>
          <w:u w:val="single"/>
        </w:rPr>
        <w:t>(K)</w:t>
      </w:r>
      <w:r w:rsidRPr="00E4510E">
        <w:tab/>
        <w:t xml:space="preserve">If the State Election Commission determines that a vote recorder or optical scan voting system that was approved no longer meets the requirements set forth in subsections </w:t>
      </w:r>
      <w:r w:rsidRPr="00E4510E">
        <w:rPr>
          <w:strike/>
        </w:rPr>
        <w:t>(A)</w:t>
      </w:r>
      <w:r w:rsidRPr="00E4510E">
        <w:t xml:space="preserve"> </w:t>
      </w:r>
      <w:r w:rsidRPr="00E4510E">
        <w:rPr>
          <w:u w:val="single"/>
        </w:rPr>
        <w:t>(B)</w:t>
      </w:r>
      <w:r w:rsidRPr="00E4510E">
        <w:t xml:space="preserve"> and </w:t>
      </w:r>
      <w:r w:rsidRPr="00E4510E">
        <w:rPr>
          <w:strike/>
        </w:rPr>
        <w:t>(C)</w:t>
      </w:r>
      <w:r w:rsidRPr="00E4510E">
        <w:t xml:space="preserve"> </w:t>
      </w:r>
      <w:r w:rsidRPr="00E4510E">
        <w:rPr>
          <w:u w:val="single"/>
        </w:rPr>
        <w:t>(D)</w:t>
      </w:r>
      <w:r w:rsidRPr="00E4510E">
        <w:t xml:space="preserve"> or Section 7</w:t>
      </w:r>
      <w:r w:rsidRPr="00E4510E">
        <w:noBreakHyphen/>
        <w:t>13</w:t>
      </w:r>
      <w:r w:rsidRPr="00E4510E">
        <w:noBreakHyphen/>
        <w:t xml:space="preserve">1340, the commission may decertify that system. A decertified system shall not be used in elections unless the system is reapproved by the commission under subsections </w:t>
      </w:r>
      <w:r w:rsidRPr="00E4510E">
        <w:rPr>
          <w:strike/>
        </w:rPr>
        <w:t>(A)</w:t>
      </w:r>
      <w:r w:rsidRPr="00E4510E">
        <w:t xml:space="preserve"> </w:t>
      </w:r>
      <w:r w:rsidRPr="00E4510E">
        <w:rPr>
          <w:u w:val="single"/>
        </w:rPr>
        <w:t>(B)</w:t>
      </w:r>
      <w:r w:rsidRPr="00E4510E">
        <w:t xml:space="preserve"> and </w:t>
      </w:r>
      <w:r w:rsidRPr="00E4510E">
        <w:rPr>
          <w:strike/>
        </w:rPr>
        <w:t>(C)</w:t>
      </w:r>
      <w:r w:rsidRPr="00E4510E">
        <w:t xml:space="preserve"> </w:t>
      </w:r>
      <w:r w:rsidRPr="00E4510E">
        <w:rPr>
          <w:u w:val="single"/>
        </w:rPr>
        <w:t>(D)</w:t>
      </w:r>
      <w:r w:rsidRPr="00E4510E">
        <w:t>.</w:t>
      </w:r>
    </w:p>
    <w:p w14:paraId="5F165255" w14:textId="77777777" w:rsidR="0099444B" w:rsidRPr="00E4510E" w:rsidRDefault="0099444B" w:rsidP="0099444B">
      <w:r w:rsidRPr="00E4510E">
        <w:tab/>
      </w:r>
      <w:r w:rsidRPr="00E4510E">
        <w:rPr>
          <w:strike/>
        </w:rPr>
        <w:t>(K)</w:t>
      </w:r>
      <w:r w:rsidRPr="00E4510E">
        <w:rPr>
          <w:u w:val="single"/>
        </w:rPr>
        <w:t>(L)</w:t>
      </w:r>
      <w:r w:rsidRPr="00E4510E">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766177B8" w14:textId="77777777" w:rsidR="0099444B" w:rsidRPr="0099444B" w:rsidRDefault="0099444B" w:rsidP="0099444B">
      <w:pPr>
        <w:rPr>
          <w:u w:val="single" w:color="000000"/>
        </w:rPr>
      </w:pPr>
      <w:r w:rsidRPr="00E4510E">
        <w:tab/>
      </w:r>
      <w:r w:rsidRPr="00E4510E">
        <w:rPr>
          <w:u w:val="single"/>
        </w:rPr>
        <w:t>(M)</w:t>
      </w:r>
      <w:r w:rsidRPr="00E4510E">
        <w:tab/>
      </w:r>
      <w:r w:rsidRPr="0099444B">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99444B">
        <w:rPr>
          <w:u w:val="single" w:color="000000"/>
        </w:rPr>
        <w:noBreakHyphen/>
        <w:t>readable or manually transcribed, or both, at the discretion of the vendor.</w:t>
      </w:r>
    </w:p>
    <w:p w14:paraId="143ABCD1" w14:textId="77777777" w:rsidR="0099444B" w:rsidRPr="0099444B" w:rsidRDefault="0099444B" w:rsidP="0099444B">
      <w:pPr>
        <w:rPr>
          <w:u w:val="single" w:color="000000"/>
        </w:rPr>
      </w:pPr>
      <w:r w:rsidRPr="0099444B">
        <w:rPr>
          <w:u w:color="000000"/>
        </w:rPr>
        <w:tab/>
      </w:r>
      <w:r w:rsidRPr="0099444B">
        <w:rPr>
          <w:u w:val="single" w:color="000000"/>
        </w:rPr>
        <w:t>(N)</w:t>
      </w:r>
      <w:r w:rsidRPr="0099444B">
        <w:rPr>
          <w:u w:color="000000"/>
        </w:rPr>
        <w:tab/>
      </w:r>
      <w:r w:rsidRPr="0099444B">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99444B">
        <w:rPr>
          <w:u w:val="single" w:color="000000"/>
        </w:rPr>
        <w:noBreakHyphen/>
        <w:t>related materials.</w:t>
      </w:r>
      <w:r w:rsidRPr="00E4510E">
        <w:t>”</w:t>
      </w:r>
    </w:p>
    <w:p w14:paraId="2C6A51DA" w14:textId="77777777" w:rsidR="0099444B" w:rsidRPr="0099444B" w:rsidRDefault="0099444B" w:rsidP="0099444B">
      <w:pPr>
        <w:rPr>
          <w:u w:color="000000"/>
        </w:rPr>
      </w:pPr>
      <w:r w:rsidRPr="0099444B">
        <w:rPr>
          <w:u w:color="000000"/>
        </w:rPr>
        <w:t>T.</w:t>
      </w:r>
      <w:r w:rsidRPr="0099444B">
        <w:rPr>
          <w:u w:color="000000"/>
        </w:rPr>
        <w:tab/>
      </w:r>
      <w:r w:rsidRPr="0099444B">
        <w:rPr>
          <w:u w:color="000000"/>
        </w:rPr>
        <w:tab/>
        <w:t>Section 7</w:t>
      </w:r>
      <w:r w:rsidRPr="0099444B">
        <w:rPr>
          <w:u w:color="000000"/>
        </w:rPr>
        <w:noBreakHyphen/>
        <w:t>13</w:t>
      </w:r>
      <w:r w:rsidRPr="0099444B">
        <w:rPr>
          <w:u w:color="000000"/>
        </w:rPr>
        <w:noBreakHyphen/>
        <w:t>1340(k) of the 1976 Code is amended to read:</w:t>
      </w:r>
    </w:p>
    <w:p w14:paraId="05D2ED51" w14:textId="77777777" w:rsidR="0099444B" w:rsidRPr="00E4510E" w:rsidRDefault="0099444B" w:rsidP="0099444B">
      <w:pPr>
        <w:rPr>
          <w:u w:val="single"/>
        </w:rPr>
      </w:pPr>
      <w:r w:rsidRPr="0099444B">
        <w:rPr>
          <w:u w:color="000000"/>
        </w:rPr>
        <w:tab/>
        <w:t>“(k)</w:t>
      </w:r>
      <w:r w:rsidRPr="0099444B">
        <w:rPr>
          <w:u w:color="000000"/>
        </w:rPr>
        <w:tab/>
      </w:r>
      <w:r w:rsidRPr="0099444B">
        <w:rPr>
          <w:strike/>
          <w:u w:color="000000"/>
        </w:rPr>
        <w:t>if approved after July 1, 1999, or if an upgrade in software, hardware, or firmware is submitted for approval as required by Section 7</w:t>
      </w:r>
      <w:r w:rsidRPr="0099444B">
        <w:rPr>
          <w:strike/>
          <w:u w:color="000000"/>
        </w:rPr>
        <w:noBreakHyphen/>
        <w:t>13</w:t>
      </w:r>
      <w:r w:rsidRPr="0099444B">
        <w:rPr>
          <w:strike/>
          <w:u w:color="000000"/>
        </w:rPr>
        <w:noBreakHyphen/>
        <w:t>1330 (C), is able to electronically transmit vote totals for all elections to the State Election Commission in a format and timeframe specified by the commission</w:t>
      </w:r>
      <w:r w:rsidRPr="0099444B">
        <w:rPr>
          <w:u w:color="000000"/>
        </w:rPr>
        <w:t xml:space="preserve"> </w:t>
      </w:r>
      <w:r w:rsidRPr="00E4510E">
        <w:rPr>
          <w:u w:val="single"/>
        </w:rPr>
        <w:t>prohibits, at all times while utilized in a current election, the following:</w:t>
      </w:r>
    </w:p>
    <w:p w14:paraId="07E6FD18" w14:textId="77777777" w:rsidR="0099444B" w:rsidRPr="00E4510E" w:rsidRDefault="0099444B" w:rsidP="0099444B">
      <w:pPr>
        <w:rPr>
          <w:u w:val="single"/>
        </w:rPr>
      </w:pPr>
      <w:r w:rsidRPr="00E4510E">
        <w:tab/>
      </w:r>
      <w:r w:rsidRPr="00E4510E">
        <w:tab/>
      </w:r>
      <w:r w:rsidRPr="00E4510E">
        <w:rPr>
          <w:u w:val="single"/>
        </w:rPr>
        <w:t>(1)</w:t>
      </w:r>
      <w:r w:rsidRPr="00E4510E">
        <w:tab/>
      </w:r>
      <w:r w:rsidRPr="00E4510E">
        <w:rPr>
          <w:u w:val="single"/>
        </w:rPr>
        <w:t>a connection to the Internet or an external network;</w:t>
      </w:r>
    </w:p>
    <w:p w14:paraId="43882BD4" w14:textId="77777777" w:rsidR="0099444B" w:rsidRPr="00E4510E" w:rsidRDefault="0099444B" w:rsidP="0099444B">
      <w:pPr>
        <w:rPr>
          <w:u w:val="single"/>
        </w:rPr>
      </w:pPr>
      <w:r w:rsidRPr="00E4510E">
        <w:tab/>
      </w:r>
      <w:r w:rsidRPr="00E4510E">
        <w:tab/>
      </w:r>
      <w:r w:rsidRPr="00E4510E">
        <w:rPr>
          <w:u w:val="single"/>
        </w:rPr>
        <w:t>(2)</w:t>
      </w:r>
      <w:r w:rsidRPr="00E4510E">
        <w:tab/>
      </w:r>
      <w:r w:rsidRPr="00E4510E">
        <w:rPr>
          <w:u w:val="single"/>
        </w:rPr>
        <w:t>capability to establish a wireless connection to an external network;</w:t>
      </w:r>
    </w:p>
    <w:p w14:paraId="5A064100" w14:textId="77777777" w:rsidR="0099444B" w:rsidRPr="00E4510E" w:rsidRDefault="0099444B" w:rsidP="0099444B">
      <w:pPr>
        <w:rPr>
          <w:u w:val="single"/>
        </w:rPr>
      </w:pPr>
      <w:r w:rsidRPr="00E4510E">
        <w:tab/>
      </w:r>
      <w:r w:rsidRPr="00E4510E">
        <w:tab/>
      </w:r>
      <w:r w:rsidRPr="00E4510E">
        <w:rPr>
          <w:u w:val="single"/>
        </w:rPr>
        <w:t>(3)</w:t>
      </w:r>
      <w:r w:rsidRPr="00E4510E">
        <w:tab/>
      </w:r>
      <w:r w:rsidRPr="00E4510E">
        <w:rPr>
          <w:u w:val="single"/>
        </w:rPr>
        <w:t>establishment of a connection to an external network through a cable, a wireless modem or any other mechanism or process; or</w:t>
      </w:r>
    </w:p>
    <w:p w14:paraId="3CF886CD" w14:textId="77777777" w:rsidR="0099444B" w:rsidRPr="00E4510E" w:rsidRDefault="0099444B" w:rsidP="0099444B">
      <w:r w:rsidRPr="00E4510E">
        <w:tab/>
      </w:r>
      <w:r w:rsidRPr="00E4510E">
        <w:tab/>
      </w:r>
      <w:r w:rsidRPr="00E4510E">
        <w:rPr>
          <w:u w:val="single"/>
        </w:rPr>
        <w:t>(4)</w:t>
      </w:r>
      <w:r w:rsidRPr="00E4510E">
        <w:tab/>
      </w:r>
      <w:r w:rsidRPr="00E4510E">
        <w:rPr>
          <w:u w:val="single"/>
        </w:rPr>
        <w:t>automatic adjudication functions</w:t>
      </w:r>
      <w:r w:rsidRPr="00E4510E">
        <w:t>.”</w:t>
      </w:r>
    </w:p>
    <w:p w14:paraId="25582C3C" w14:textId="77777777" w:rsidR="0099444B" w:rsidRPr="00E4510E" w:rsidRDefault="0099444B" w:rsidP="0099444B">
      <w:r w:rsidRPr="00E4510E">
        <w:t>U.</w:t>
      </w:r>
      <w:r w:rsidRPr="00E4510E">
        <w:tab/>
      </w:r>
      <w:r w:rsidRPr="00E4510E">
        <w:tab/>
        <w:t>Section 7</w:t>
      </w:r>
      <w:r w:rsidRPr="00E4510E">
        <w:noBreakHyphen/>
        <w:t>13</w:t>
      </w:r>
      <w:r w:rsidRPr="00E4510E">
        <w:noBreakHyphen/>
        <w:t>1370 of the 1976 Code is amended to read:</w:t>
      </w:r>
    </w:p>
    <w:p w14:paraId="42A5B165" w14:textId="77777777" w:rsidR="0099444B" w:rsidRPr="00E4510E" w:rsidRDefault="0099444B" w:rsidP="0099444B">
      <w:r w:rsidRPr="00E4510E">
        <w:tab/>
        <w:t>“Section 7</w:t>
      </w:r>
      <w:r w:rsidRPr="00E4510E">
        <w:noBreakHyphen/>
        <w:t>13</w:t>
      </w:r>
      <w:r w:rsidRPr="00E4510E">
        <w:noBreakHyphen/>
        <w:t xml:space="preserve">1370. Ballot cards </w:t>
      </w:r>
      <w:r w:rsidRPr="00E4510E">
        <w:rPr>
          <w:u w:val="single"/>
        </w:rPr>
        <w:t>for all precincts</w:t>
      </w:r>
      <w:r w:rsidRPr="00E4510E">
        <w:t xml:space="preserve"> shall be </w:t>
      </w:r>
      <w:r w:rsidRPr="00E4510E">
        <w:rPr>
          <w:u w:val="single"/>
        </w:rPr>
        <w:t>sourced solely</w:t>
      </w:r>
      <w:r w:rsidRPr="00E4510E">
        <w:t xml:space="preserve"> </w:t>
      </w:r>
      <w:r w:rsidRPr="00E4510E">
        <w:rPr>
          <w:strike/>
        </w:rPr>
        <w:t>of suitable design, size and stock, as prescribed</w:t>
      </w:r>
      <w:r w:rsidRPr="00E4510E">
        <w:t xml:space="preserve"> by the State Election Commission</w:t>
      </w:r>
      <w:r w:rsidRPr="00E4510E">
        <w:rPr>
          <w:strike/>
        </w:rPr>
        <w:t>, to permit processing by a tabulating machine.  A serially numbered stub and strip shall be attached to each ballot card in a manner and form similar to that prescribed by law for paper ballots</w:t>
      </w:r>
      <w:r w:rsidRPr="00E4510E">
        <w:t>.”</w:t>
      </w:r>
    </w:p>
    <w:p w14:paraId="699340FD" w14:textId="77777777" w:rsidR="0099444B" w:rsidRPr="00E4510E" w:rsidRDefault="0099444B" w:rsidP="0099444B">
      <w:r w:rsidRPr="00E4510E">
        <w:t>V.</w:t>
      </w:r>
      <w:r w:rsidRPr="00E4510E">
        <w:tab/>
      </w:r>
      <w:r w:rsidRPr="00E4510E">
        <w:tab/>
        <w:t>Section 7</w:t>
      </w:r>
      <w:r w:rsidRPr="00E4510E">
        <w:noBreakHyphen/>
        <w:t>13</w:t>
      </w:r>
      <w:r w:rsidRPr="00E4510E">
        <w:noBreakHyphen/>
        <w:t>1620(A) and (G) of the 1976 Code is amended to read:</w:t>
      </w:r>
    </w:p>
    <w:p w14:paraId="513106D2" w14:textId="77777777" w:rsidR="0099444B" w:rsidRPr="00E4510E" w:rsidRDefault="0099444B" w:rsidP="0099444B">
      <w:pPr>
        <w:rPr>
          <w:u w:val="single"/>
        </w:rPr>
      </w:pPr>
      <w:r w:rsidRPr="00E4510E">
        <w:tab/>
        <w:t>“(A)</w:t>
      </w:r>
      <w:r w:rsidRPr="00E4510E">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E4510E">
        <w:rPr>
          <w:u w:val="single"/>
        </w:rPr>
        <w:t>the latest</w:t>
      </w:r>
      <w:r w:rsidRPr="00E4510E">
        <w:t xml:space="preserve"> federal voting system standards </w:t>
      </w:r>
      <w:r w:rsidRPr="00E4510E">
        <w:rPr>
          <w:u w:val="single"/>
        </w:rPr>
        <w:t>and guidelines</w:t>
      </w:r>
      <w:r w:rsidRPr="00E4510E">
        <w:t xml:space="preserve">.  </w:t>
      </w:r>
      <w:r w:rsidRPr="00E4510E">
        <w:rPr>
          <w:u w:val="single"/>
        </w:rPr>
        <w:t>Notwithstanding any other provision of law to the contrary, if these voting system standards have been amended less than thirty</w:t>
      </w:r>
      <w:r w:rsidRPr="00E4510E">
        <w:rPr>
          <w:u w:val="single"/>
        </w:rPr>
        <w:noBreakHyphen/>
        <w:t>six months prior to an election, the State Election Commission may approve and certify a voting system that meets the prior standards after determining:</w:t>
      </w:r>
    </w:p>
    <w:p w14:paraId="60DF891E" w14:textId="77777777" w:rsidR="0099444B" w:rsidRPr="00E4510E" w:rsidRDefault="0099444B" w:rsidP="0099444B">
      <w:r w:rsidRPr="00E4510E">
        <w:tab/>
      </w:r>
      <w:r w:rsidRPr="00E4510E">
        <w:rPr>
          <w:u w:val="single"/>
        </w:rPr>
        <w:t>(1)</w:t>
      </w:r>
      <w:r w:rsidRPr="00E4510E">
        <w:tab/>
      </w:r>
      <w:r w:rsidRPr="00E4510E">
        <w:rPr>
          <w:u w:val="single"/>
        </w:rPr>
        <w:t>the effect that such approval would have on the integrity and security of elections; and</w:t>
      </w:r>
    </w:p>
    <w:p w14:paraId="7A9C3423" w14:textId="77777777" w:rsidR="0099444B" w:rsidRPr="00E4510E" w:rsidRDefault="0099444B" w:rsidP="0099444B">
      <w:r w:rsidRPr="00E4510E">
        <w:tab/>
      </w:r>
      <w:r w:rsidRPr="00E4510E">
        <w:rPr>
          <w:u w:val="single"/>
        </w:rPr>
        <w:t>(2)</w:t>
      </w:r>
      <w:r w:rsidRPr="00E4510E">
        <w:tab/>
      </w:r>
      <w:r w:rsidRPr="00E4510E">
        <w:rPr>
          <w:u w:val="single"/>
        </w:rPr>
        <w:t>the procedure and cost involved to bring the voting system into compliance with the amended standards</w:t>
      </w:r>
      <w:r w:rsidRPr="00E4510E">
        <w:t>.</w:t>
      </w:r>
    </w:p>
    <w:p w14:paraId="558926AA" w14:textId="77777777" w:rsidR="0099444B" w:rsidRPr="00E4510E" w:rsidRDefault="0099444B" w:rsidP="0099444B">
      <w:r w:rsidRPr="00E4510E">
        <w:tab/>
        <w:t>(G)</w:t>
      </w:r>
      <w:r w:rsidRPr="00E4510E">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E4510E">
        <w:rPr>
          <w:strike/>
        </w:rPr>
        <w:t>tallying</w:t>
      </w:r>
      <w:r w:rsidRPr="00E4510E">
        <w:t xml:space="preserve"> </w:t>
      </w:r>
      <w:r w:rsidRPr="00E4510E">
        <w:rPr>
          <w:u w:val="single"/>
        </w:rPr>
        <w:t>tally reporting</w:t>
      </w:r>
      <w:r w:rsidRPr="00E4510E">
        <w:t>.”</w:t>
      </w:r>
    </w:p>
    <w:p w14:paraId="099D1CA8" w14:textId="77777777" w:rsidR="0099444B" w:rsidRPr="00E4510E" w:rsidRDefault="0099444B" w:rsidP="0099444B">
      <w:r w:rsidRPr="00E4510E">
        <w:t>W.</w:t>
      </w:r>
      <w:r w:rsidRPr="00E4510E">
        <w:tab/>
      </w:r>
      <w:r w:rsidRPr="00E4510E">
        <w:tab/>
        <w:t>Section 7</w:t>
      </w:r>
      <w:r w:rsidRPr="00E4510E">
        <w:noBreakHyphen/>
        <w:t>13</w:t>
      </w:r>
      <w:r w:rsidRPr="00E4510E">
        <w:noBreakHyphen/>
        <w:t>1640(C) of the 1976 Code is amended to read:</w:t>
      </w:r>
    </w:p>
    <w:p w14:paraId="6B6104C9" w14:textId="77777777" w:rsidR="0099444B" w:rsidRPr="00E4510E" w:rsidRDefault="0099444B" w:rsidP="0099444B">
      <w:r w:rsidRPr="00E4510E">
        <w:tab/>
        <w:t>“(C)</w:t>
      </w:r>
      <w:r w:rsidRPr="00E4510E">
        <w:tab/>
        <w:t>If approved after July 1, 1999, or if an upgrade in software, hardware, or firmware is submitted for approval as required by Section 7</w:t>
      </w:r>
      <w:r w:rsidRPr="00E4510E">
        <w:noBreakHyphen/>
        <w:t>13</w:t>
      </w:r>
      <w:r w:rsidRPr="00E4510E">
        <w:noBreakHyphen/>
        <w:t xml:space="preserve">1620(B), the voting system must be able to electronically transmit vote totals for all elections </w:t>
      </w:r>
      <w:r w:rsidRPr="00E4510E">
        <w:rPr>
          <w:u w:val="single"/>
        </w:rPr>
        <w:t>from county board of voter registration and elections</w:t>
      </w:r>
      <w:r w:rsidRPr="00E4510E">
        <w:t xml:space="preserve"> to the State Election Commission in a format and time frame specified by the commission.</w:t>
      </w:r>
    </w:p>
    <w:p w14:paraId="04019639" w14:textId="77777777" w:rsidR="0099444B" w:rsidRPr="0099444B" w:rsidRDefault="0099444B" w:rsidP="0099444B">
      <w:pPr>
        <w:rPr>
          <w:u w:val="single" w:color="000000"/>
        </w:rPr>
      </w:pPr>
      <w:r w:rsidRPr="00E4510E">
        <w:tab/>
      </w:r>
      <w:r w:rsidRPr="00E4510E">
        <w:rPr>
          <w:u w:val="single"/>
        </w:rPr>
        <w:t>(D)</w:t>
      </w:r>
      <w:r w:rsidRPr="00E4510E">
        <w:tab/>
      </w:r>
      <w:r w:rsidRPr="0099444B">
        <w:rPr>
          <w:u w:val="single" w:color="000000"/>
        </w:rPr>
        <w:t>During anytime a voter is eligible to cast a ballot, the voting machine and any counting device shall not:</w:t>
      </w:r>
    </w:p>
    <w:p w14:paraId="4BECBE48"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(1)</w:t>
      </w:r>
      <w:r w:rsidRPr="0099444B">
        <w:rPr>
          <w:u w:color="000000"/>
        </w:rPr>
        <w:tab/>
      </w:r>
      <w:r w:rsidRPr="0099444B">
        <w:rPr>
          <w:u w:val="single" w:color="000000"/>
        </w:rPr>
        <w:t>be connected to the Internet or an external network;</w:t>
      </w:r>
    </w:p>
    <w:p w14:paraId="544CA520"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(2)</w:t>
      </w:r>
      <w:r w:rsidRPr="0099444B">
        <w:rPr>
          <w:u w:color="000000"/>
        </w:rPr>
        <w:tab/>
      </w:r>
      <w:r w:rsidRPr="0099444B">
        <w:rPr>
          <w:u w:val="single" w:color="000000"/>
        </w:rPr>
        <w:t xml:space="preserve">be capable of establishing a wireless connection; </w:t>
      </w:r>
    </w:p>
    <w:p w14:paraId="1B6795B8"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(3)</w:t>
      </w:r>
      <w:r w:rsidRPr="0099444B">
        <w:rPr>
          <w:u w:color="000000"/>
        </w:rPr>
        <w:tab/>
      </w:r>
      <w:r w:rsidRPr="0099444B">
        <w:rPr>
          <w:u w:val="single" w:color="000000"/>
        </w:rPr>
        <w:t>establish a connection to an external network through a cable, a wireless modem, or any other mechanism or process; or</w:t>
      </w:r>
    </w:p>
    <w:p w14:paraId="6FE76631" w14:textId="77777777" w:rsidR="0099444B" w:rsidRPr="0099444B" w:rsidRDefault="0099444B" w:rsidP="0099444B">
      <w:pPr>
        <w:rPr>
          <w:u w:val="single" w:color="000000"/>
        </w:rPr>
      </w:pPr>
      <w:r w:rsidRPr="0099444B">
        <w:rPr>
          <w:u w:color="000000"/>
        </w:rPr>
        <w:tab/>
      </w:r>
      <w:r w:rsidRPr="0099444B">
        <w:rPr>
          <w:u w:color="000000"/>
        </w:rPr>
        <w:tab/>
      </w:r>
      <w:r w:rsidRPr="0099444B">
        <w:rPr>
          <w:u w:val="single" w:color="000000"/>
        </w:rPr>
        <w:t>(4)</w:t>
      </w:r>
      <w:r w:rsidRPr="0099444B">
        <w:rPr>
          <w:u w:color="000000"/>
        </w:rPr>
        <w:tab/>
      </w:r>
      <w:r w:rsidRPr="0099444B">
        <w:rPr>
          <w:u w:val="single" w:color="000000"/>
        </w:rPr>
        <w:t>allow automatic adjudication functions.</w:t>
      </w:r>
    </w:p>
    <w:p w14:paraId="1B486867" w14:textId="77777777" w:rsidR="0099444B" w:rsidRPr="0099444B" w:rsidRDefault="0099444B" w:rsidP="0099444B">
      <w:pPr>
        <w:rPr>
          <w:u w:color="000000"/>
        </w:rPr>
      </w:pPr>
      <w:r w:rsidRPr="0099444B">
        <w:rPr>
          <w:u w:color="000000"/>
        </w:rPr>
        <w:tab/>
      </w:r>
      <w:r w:rsidRPr="0099444B">
        <w:rPr>
          <w:u w:val="single" w:color="000000"/>
        </w:rPr>
        <w:t>(E)</w:t>
      </w:r>
      <w:r w:rsidRPr="0099444B">
        <w:rPr>
          <w:u w:color="000000"/>
        </w:rPr>
        <w:tab/>
      </w:r>
      <w:r w:rsidRPr="0099444B">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99444B">
        <w:rPr>
          <w:u w:color="000000"/>
        </w:rPr>
        <w:t>”</w:t>
      </w:r>
    </w:p>
    <w:p w14:paraId="43DA01F9" w14:textId="77777777" w:rsidR="0099444B" w:rsidRPr="00E4510E" w:rsidRDefault="0099444B" w:rsidP="0099444B">
      <w:r w:rsidRPr="00E4510E">
        <w:t>X.</w:t>
      </w:r>
      <w:r w:rsidRPr="00E4510E">
        <w:tab/>
      </w:r>
      <w:r w:rsidRPr="00E4510E">
        <w:tab/>
        <w:t>Section 7</w:t>
      </w:r>
      <w:r w:rsidRPr="00E4510E">
        <w:noBreakHyphen/>
        <w:t>13</w:t>
      </w:r>
      <w:r w:rsidRPr="00E4510E">
        <w:noBreakHyphen/>
        <w:t>1710 of the 1976 Code is amended to read:</w:t>
      </w:r>
    </w:p>
    <w:p w14:paraId="1D8A7D09" w14:textId="77777777" w:rsidR="0099444B" w:rsidRPr="00E4510E" w:rsidRDefault="0099444B" w:rsidP="0099444B">
      <w:r w:rsidRPr="0099444B">
        <w:rPr>
          <w:u w:color="000000"/>
        </w:rPr>
        <w:tab/>
        <w:t>“Section</w:t>
      </w:r>
      <w:r w:rsidRPr="0099444B">
        <w:rPr>
          <w:u w:color="000000"/>
        </w:rPr>
        <w:tab/>
        <w:t>7</w:t>
      </w:r>
      <w:r w:rsidRPr="0099444B">
        <w:rPr>
          <w:u w:color="000000"/>
        </w:rPr>
        <w:noBreakHyphen/>
        <w:t>13</w:t>
      </w:r>
      <w:r w:rsidRPr="0099444B">
        <w:rPr>
          <w:u w:color="000000"/>
        </w:rPr>
        <w:noBreakHyphen/>
        <w:t xml:space="preserve">1710. </w:t>
      </w:r>
      <w:r w:rsidRPr="00E4510E">
        <w:t xml:space="preserve">In every county, city or town providing voting machines, the board of voter registration and elections shall furnish to the managers of election a sufficient number of ballots </w:t>
      </w:r>
      <w:r w:rsidRPr="00E4510E">
        <w:rPr>
          <w:strike/>
        </w:rPr>
        <w:t>printed on clear white paper, of such form and size as will fit the ballot frames of the machines, the arrangement of the names of the candidates on such ballots to be</w:t>
      </w:r>
      <w:r w:rsidRPr="00E4510E">
        <w:t xml:space="preserve"> prescribed by the board of voter registration and elections. </w:t>
      </w:r>
      <w:r w:rsidRPr="00E4510E">
        <w:rPr>
          <w:u w:val="single"/>
        </w:rPr>
        <w:t>Ballot cards for all precincts shall be sourced solely by the State Election Commission.</w:t>
      </w:r>
      <w:r w:rsidRPr="00E4510E">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64EB71FF" w14:textId="77777777" w:rsidR="0099444B" w:rsidRPr="00E4510E" w:rsidRDefault="0099444B" w:rsidP="0099444B">
      <w:r w:rsidRPr="00E4510E">
        <w:t>Y.</w:t>
      </w:r>
      <w:r w:rsidRPr="00E4510E">
        <w:tab/>
      </w:r>
      <w:r w:rsidRPr="00E4510E">
        <w:tab/>
        <w:t>Section 7</w:t>
      </w:r>
      <w:r w:rsidRPr="00E4510E">
        <w:noBreakHyphen/>
        <w:t>13</w:t>
      </w:r>
      <w:r w:rsidRPr="00E4510E">
        <w:noBreakHyphen/>
        <w:t>440 of the 1976 Code is repealed.</w:t>
      </w:r>
    </w:p>
    <w:p w14:paraId="37813887" w14:textId="77777777" w:rsidR="0099444B" w:rsidRPr="00E4510E" w:rsidRDefault="0099444B" w:rsidP="0099444B">
      <w:r w:rsidRPr="00E4510E">
        <w:t>Z.</w:t>
      </w:r>
      <w:r w:rsidRPr="00E4510E">
        <w:tab/>
      </w:r>
      <w:r w:rsidRPr="00E4510E">
        <w:tab/>
        <w:t>Section 7</w:t>
      </w:r>
      <w:r w:rsidRPr="00E4510E">
        <w:noBreakHyphen/>
        <w:t>3</w:t>
      </w:r>
      <w:r w:rsidRPr="00E4510E">
        <w:noBreakHyphen/>
        <w:t>40 of the 1976 Code is amended to read:</w:t>
      </w:r>
    </w:p>
    <w:p w14:paraId="7362544D" w14:textId="77777777" w:rsidR="0099444B" w:rsidRPr="00E4510E" w:rsidRDefault="0099444B" w:rsidP="0099444B">
      <w:r w:rsidRPr="00E4510E">
        <w:tab/>
        <w:t>“Section 7</w:t>
      </w:r>
      <w:r w:rsidRPr="00E4510E">
        <w:noBreakHyphen/>
        <w:t>3</w:t>
      </w:r>
      <w:r w:rsidRPr="00E4510E">
        <w:noBreakHyphen/>
        <w:t>40.</w:t>
      </w:r>
      <w:r w:rsidRPr="00E4510E">
        <w:tab/>
        <w:t xml:space="preserve">The Bureau of Vital Statistics must furnish the executive director a monthly report of all persons eighteen years of age or older who have died in the State </w:t>
      </w:r>
      <w:r w:rsidRPr="00E4510E">
        <w:rPr>
          <w:u w:val="single"/>
        </w:rPr>
        <w:t>and all qualified electors eighteen years of age or older who have died out</w:t>
      </w:r>
      <w:r w:rsidRPr="00E4510E">
        <w:rPr>
          <w:u w:val="single"/>
        </w:rPr>
        <w:noBreakHyphen/>
        <w:t>of</w:t>
      </w:r>
      <w:r w:rsidRPr="00E4510E">
        <w:rPr>
          <w:u w:val="single"/>
        </w:rPr>
        <w:noBreakHyphen/>
        <w:t>state</w:t>
      </w:r>
      <w:r w:rsidRPr="00E4510E">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1E491632" w14:textId="77777777" w:rsidR="0099444B" w:rsidRPr="00E4510E" w:rsidRDefault="0099444B" w:rsidP="0099444B">
      <w:r w:rsidRPr="00E4510E">
        <w:t>AA.</w:t>
      </w:r>
      <w:r w:rsidRPr="00E4510E">
        <w:tab/>
      </w:r>
      <w:r w:rsidRPr="00E4510E">
        <w:tab/>
        <w:t>Section 7</w:t>
      </w:r>
      <w:r w:rsidRPr="00E4510E">
        <w:noBreakHyphen/>
        <w:t>5</w:t>
      </w:r>
      <w:r w:rsidRPr="00E4510E">
        <w:noBreakHyphen/>
        <w:t>186 of the 1976 Code is amended to read:</w:t>
      </w:r>
    </w:p>
    <w:p w14:paraId="74E53854" w14:textId="77777777" w:rsidR="0099444B" w:rsidRPr="00E4510E" w:rsidRDefault="0099444B" w:rsidP="0099444B">
      <w:pPr>
        <w:rPr>
          <w:u w:val="single"/>
        </w:rPr>
      </w:pPr>
      <w:r w:rsidRPr="00E4510E">
        <w:tab/>
        <w:t>“Section 7</w:t>
      </w:r>
      <w:r w:rsidRPr="00E4510E">
        <w:noBreakHyphen/>
        <w:t>5</w:t>
      </w:r>
      <w:r w:rsidRPr="00E4510E">
        <w:noBreakHyphen/>
        <w:t>186.</w:t>
      </w:r>
      <w:r w:rsidRPr="00E4510E">
        <w:tab/>
        <w:t>(A)</w:t>
      </w:r>
      <w:r w:rsidRPr="00E4510E">
        <w:rPr>
          <w:strike/>
        </w:rPr>
        <w:t>(1)</w:t>
      </w:r>
      <w:r w:rsidRPr="00E4510E">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99444B">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18AEE940" w14:textId="77777777" w:rsidR="0099444B" w:rsidRPr="00E4510E" w:rsidRDefault="0099444B" w:rsidP="0099444B">
      <w:r w:rsidRPr="00E4510E">
        <w:tab/>
      </w:r>
      <w:r w:rsidRPr="00E4510E">
        <w:rPr>
          <w:strike/>
        </w:rPr>
        <w:t>(2)(a)</w:t>
      </w:r>
      <w:r w:rsidRPr="00E4510E">
        <w:rPr>
          <w:u w:val="single"/>
        </w:rPr>
        <w:t>(B)</w:t>
      </w:r>
      <w:r w:rsidRPr="00E4510E">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0937041C" w14:textId="77777777" w:rsidR="0099444B" w:rsidRPr="00E4510E" w:rsidRDefault="0099444B" w:rsidP="0099444B">
      <w:r w:rsidRPr="00E4510E">
        <w:tab/>
      </w:r>
      <w:r w:rsidRPr="00E4510E">
        <w:rPr>
          <w:strike/>
        </w:rPr>
        <w:t>(b)</w:t>
      </w:r>
      <w:r w:rsidRPr="00E4510E">
        <w:rPr>
          <w:u w:val="single"/>
        </w:rPr>
        <w:t>(C)</w:t>
      </w:r>
      <w:r w:rsidRPr="00E4510E">
        <w:tab/>
      </w:r>
      <w:r w:rsidRPr="00E4510E">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E4510E">
        <w:t xml:space="preserve"> </w:t>
      </w:r>
      <w:r w:rsidRPr="0099444B">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99444B">
        <w:rPr>
          <w:u w:color="000000"/>
        </w:rPr>
        <w:tab/>
      </w:r>
      <w:r w:rsidRPr="0099444B">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E4510E">
        <w:t>.</w:t>
      </w:r>
    </w:p>
    <w:p w14:paraId="1EA56111" w14:textId="77777777" w:rsidR="0099444B" w:rsidRPr="00E4510E" w:rsidRDefault="0099444B" w:rsidP="0099444B">
      <w:pPr>
        <w:rPr>
          <w:u w:val="single"/>
        </w:rPr>
      </w:pPr>
      <w:r w:rsidRPr="00E4510E">
        <w:tab/>
      </w:r>
      <w:r w:rsidRPr="00E4510E">
        <w:rPr>
          <w:strike/>
        </w:rPr>
        <w:t>(c)</w:t>
      </w:r>
      <w:r w:rsidRPr="00E4510E">
        <w:rPr>
          <w:u w:val="single"/>
        </w:rPr>
        <w:t>(D)</w:t>
      </w:r>
      <w:r w:rsidRPr="00E4510E">
        <w:tab/>
        <w:t xml:space="preserve">A county board of voter registration and elections shall </w:t>
      </w:r>
      <w:r w:rsidRPr="00E4510E">
        <w:rPr>
          <w:strike/>
        </w:rPr>
        <w:t>contact</w:t>
      </w:r>
      <w:r w:rsidRPr="00E4510E">
        <w:t xml:space="preserve"> </w:t>
      </w:r>
      <w:r w:rsidRPr="00E4510E">
        <w:rPr>
          <w:u w:val="single"/>
        </w:rPr>
        <w:t>send a notice to</w:t>
      </w:r>
      <w:r w:rsidRPr="00E4510E">
        <w:t xml:space="preserve"> a registered elector by mail at the address on file with the board to verify the accuracy of the information in the statewide voter registration database regarding that elector if information provided under subsection </w:t>
      </w:r>
      <w:r w:rsidRPr="00E4510E">
        <w:rPr>
          <w:strike/>
        </w:rPr>
        <w:t>(A)(2)(a)</w:t>
      </w:r>
      <w:r w:rsidRPr="00E4510E">
        <w:t xml:space="preserve"> </w:t>
      </w:r>
      <w:r w:rsidRPr="00E4510E">
        <w:rPr>
          <w:u w:val="single"/>
        </w:rPr>
        <w:t>(B) and (C)</w:t>
      </w:r>
      <w:r w:rsidRPr="00E4510E">
        <w:t xml:space="preserve"> of this section identifies a discrepancy between the information regarding that elector that is maintained in the statewide voter registration database and maintained by a state agency. </w:t>
      </w:r>
      <w:r w:rsidRPr="00E4510E">
        <w:rPr>
          <w:u w:val="single"/>
        </w:rPr>
        <w:t>The notice as described in Section 7</w:t>
      </w:r>
      <w:r w:rsidRPr="00E4510E">
        <w:rPr>
          <w:u w:val="single"/>
        </w:rPr>
        <w:noBreakHyphen/>
        <w:t>5</w:t>
      </w:r>
      <w:r w:rsidRPr="00E4510E">
        <w:rPr>
          <w:u w:val="single"/>
        </w:rPr>
        <w:noBreakHyphen/>
        <w:t>330(F)(2) must be sent within seven days after identification of a discrepancy.</w:t>
      </w:r>
    </w:p>
    <w:p w14:paraId="49899A2C" w14:textId="77777777" w:rsidR="0099444B" w:rsidRPr="00E4510E" w:rsidRDefault="0099444B" w:rsidP="0099444B">
      <w:r w:rsidRPr="00E4510E">
        <w:tab/>
      </w:r>
      <w:r w:rsidRPr="00E4510E">
        <w:tab/>
      </w:r>
      <w:r w:rsidRPr="00E4510E">
        <w:rPr>
          <w:strike/>
        </w:rPr>
        <w:t>(3)</w:t>
      </w:r>
      <w:r w:rsidRPr="00E4510E">
        <w:tab/>
      </w:r>
      <w:r w:rsidRPr="00E4510E">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E4510E">
        <w:t>”</w:t>
      </w:r>
    </w:p>
    <w:p w14:paraId="3EEC7163" w14:textId="77777777" w:rsidR="0099444B" w:rsidRPr="00E4510E" w:rsidRDefault="0099444B" w:rsidP="0099444B">
      <w:r w:rsidRPr="00E4510E">
        <w:t>BB.</w:t>
      </w:r>
      <w:r w:rsidRPr="00E4510E">
        <w:tab/>
      </w:r>
      <w:r w:rsidRPr="00E4510E">
        <w:tab/>
        <w:t>Sections 7</w:t>
      </w:r>
      <w:r w:rsidRPr="00E4510E">
        <w:noBreakHyphen/>
        <w:t>5</w:t>
      </w:r>
      <w:r w:rsidRPr="00E4510E">
        <w:noBreakHyphen/>
        <w:t>330 and 7</w:t>
      </w:r>
      <w:r w:rsidRPr="00E4510E">
        <w:noBreakHyphen/>
        <w:t>5</w:t>
      </w:r>
      <w:r w:rsidRPr="00E4510E">
        <w:noBreakHyphen/>
        <w:t>340 of the 1976 Code are amended to read:</w:t>
      </w:r>
    </w:p>
    <w:p w14:paraId="0FC6AFEB" w14:textId="77777777" w:rsidR="0099444B" w:rsidRPr="00E4510E" w:rsidRDefault="0099444B" w:rsidP="0099444B">
      <w:r w:rsidRPr="00E4510E">
        <w:tab/>
        <w:t>“Section 7</w:t>
      </w:r>
      <w:r w:rsidRPr="00E4510E">
        <w:noBreakHyphen/>
        <w:t>5</w:t>
      </w:r>
      <w:r w:rsidRPr="00E4510E">
        <w:noBreakHyphen/>
        <w:t>330.</w:t>
      </w:r>
      <w:r w:rsidRPr="00E4510E">
        <w:tab/>
        <w:t>(A)</w:t>
      </w:r>
      <w:r w:rsidRPr="00E4510E">
        <w:tab/>
        <w:t>In the case of registration with a motor vehicle application under Section 7</w:t>
      </w:r>
      <w:r w:rsidRPr="00E4510E">
        <w:noBreakHyphen/>
        <w:t>5</w:t>
      </w:r>
      <w:r w:rsidRPr="00E4510E">
        <w:noBreakHyphen/>
        <w:t>320, the valid voter registration form of the applicant must be completed at the Department of Motor Vehicles no later than thirty days before the date of the election.</w:t>
      </w:r>
    </w:p>
    <w:p w14:paraId="545792C0" w14:textId="77777777" w:rsidR="0099444B" w:rsidRPr="00E4510E" w:rsidRDefault="0099444B" w:rsidP="0099444B">
      <w:r w:rsidRPr="00E4510E">
        <w:tab/>
        <w:t>(B)</w:t>
      </w:r>
      <w:r w:rsidRPr="00E4510E">
        <w:tab/>
        <w:t>In the case of registration by mail under Section 7</w:t>
      </w:r>
      <w:r w:rsidRPr="00E4510E">
        <w:noBreakHyphen/>
        <w:t>5</w:t>
      </w:r>
      <w:r w:rsidRPr="00E4510E">
        <w:noBreakHyphen/>
        <w:t>155, the valid voter registration form of the applicant must be postmarked no later than thirty days before the date of the election.</w:t>
      </w:r>
    </w:p>
    <w:p w14:paraId="3EA5BB6C" w14:textId="77777777" w:rsidR="0099444B" w:rsidRPr="00E4510E" w:rsidRDefault="0099444B" w:rsidP="0099444B">
      <w:r w:rsidRPr="00E4510E">
        <w:tab/>
        <w:t>(C)</w:t>
      </w:r>
      <w:r w:rsidRPr="00E4510E">
        <w:tab/>
        <w:t>In the case of registration at a voter registration agency, the valid voter registration form of the applicant must be completed at the voter registration agency no later than thirty days before the date of the election.</w:t>
      </w:r>
    </w:p>
    <w:p w14:paraId="7713F8BF" w14:textId="77777777" w:rsidR="0099444B" w:rsidRPr="00E4510E" w:rsidRDefault="0099444B" w:rsidP="0099444B">
      <w:r w:rsidRPr="00E4510E">
        <w:tab/>
        <w:t>(D)</w:t>
      </w:r>
      <w:r w:rsidRPr="00E4510E">
        <w:tab/>
        <w:t>In any other case, the valid voter registration form of the applicant must be received by the county board of voter registration and elections no later than thirty days before the date of the election.</w:t>
      </w:r>
    </w:p>
    <w:p w14:paraId="543AA169" w14:textId="77777777" w:rsidR="0099444B" w:rsidRPr="00E4510E" w:rsidRDefault="0099444B" w:rsidP="0099444B">
      <w:r w:rsidRPr="00E4510E">
        <w:tab/>
        <w:t>(E)(1)</w:t>
      </w:r>
      <w:r w:rsidRPr="00E4510E">
        <w:tab/>
        <w:t>The county board of voter registration and elections shall:</w:t>
      </w:r>
    </w:p>
    <w:p w14:paraId="684F13E1" w14:textId="77777777" w:rsidR="0099444B" w:rsidRPr="00E4510E" w:rsidRDefault="0099444B" w:rsidP="0099444B">
      <w:r w:rsidRPr="00E4510E">
        <w:tab/>
      </w:r>
      <w:r w:rsidRPr="00E4510E">
        <w:tab/>
      </w:r>
      <w:r w:rsidRPr="00E4510E">
        <w:tab/>
        <w:t>(a)</w:t>
      </w:r>
      <w:r w:rsidRPr="00E4510E">
        <w:tab/>
        <w:t>send notice to each applicant of the disposition of the application; and</w:t>
      </w:r>
    </w:p>
    <w:p w14:paraId="3CBA9DAB" w14:textId="77777777" w:rsidR="0099444B" w:rsidRPr="00E4510E" w:rsidRDefault="0099444B" w:rsidP="0099444B">
      <w:r w:rsidRPr="00E4510E">
        <w:tab/>
      </w:r>
      <w:r w:rsidRPr="00E4510E">
        <w:tab/>
      </w:r>
      <w:r w:rsidRPr="00E4510E">
        <w:tab/>
        <w:t>(b)</w:t>
      </w:r>
      <w:r w:rsidRPr="00E4510E">
        <w:tab/>
        <w:t>ensure that the identity of the voter registration agency through which a particular voter is registered is not disclosed to the public.</w:t>
      </w:r>
    </w:p>
    <w:p w14:paraId="5E3F776B" w14:textId="77777777" w:rsidR="0099444B" w:rsidRPr="00E4510E" w:rsidRDefault="0099444B" w:rsidP="0099444B">
      <w:r w:rsidRPr="00E4510E">
        <w:tab/>
      </w:r>
      <w:r w:rsidRPr="00E4510E">
        <w:tab/>
        <w:t>(2)</w:t>
      </w:r>
      <w:r w:rsidRPr="00E4510E">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E4510E">
        <w:rPr>
          <w:u w:val="single"/>
        </w:rPr>
        <w:t>within seven days after receipt of the report from the county board of voter registration and elections</w:t>
      </w:r>
      <w:r w:rsidRPr="00E4510E">
        <w:t xml:space="preserve"> and </w:t>
      </w:r>
      <w:r w:rsidRPr="00E4510E">
        <w:rPr>
          <w:strike/>
        </w:rPr>
        <w:t>may</w:t>
      </w:r>
      <w:r w:rsidRPr="00E4510E">
        <w:t xml:space="preserve"> </w:t>
      </w:r>
      <w:r w:rsidRPr="00E4510E">
        <w:rPr>
          <w:u w:val="single"/>
        </w:rPr>
        <w:t>shall</w:t>
      </w:r>
      <w:r w:rsidRPr="00E4510E">
        <w:t xml:space="preserve"> remove this elector upon compliance with the provisions of Section 7</w:t>
      </w:r>
      <w:r w:rsidRPr="00E4510E">
        <w:noBreakHyphen/>
        <w:t>5</w:t>
      </w:r>
      <w:r w:rsidRPr="00E4510E">
        <w:noBreakHyphen/>
        <w:t>330(F).</w:t>
      </w:r>
    </w:p>
    <w:p w14:paraId="43D53CF5" w14:textId="77777777" w:rsidR="0099444B" w:rsidRPr="00E4510E" w:rsidRDefault="0099444B" w:rsidP="0099444B">
      <w:r w:rsidRPr="00E4510E">
        <w:tab/>
        <w:t>(F)(1)</w:t>
      </w:r>
      <w:r w:rsidRPr="00E4510E">
        <w:tab/>
        <w:t>The State Election Commission may not remove the name of a qualified elector from the official list of eligible voters on the ground that the qualified elector has changed residence unless the qualified elector:</w:t>
      </w:r>
    </w:p>
    <w:p w14:paraId="66904ADC" w14:textId="77777777" w:rsidR="0099444B" w:rsidRPr="00E4510E" w:rsidRDefault="0099444B" w:rsidP="0099444B">
      <w:r w:rsidRPr="00E4510E">
        <w:tab/>
      </w:r>
      <w:r w:rsidRPr="00E4510E">
        <w:tab/>
      </w:r>
      <w:r w:rsidRPr="00E4510E">
        <w:tab/>
        <w:t>(a)</w:t>
      </w:r>
      <w:r w:rsidRPr="00E4510E">
        <w:tab/>
        <w:t>confirms in writing that the qualified elector has changed residence to a place outside the county in which the qualified elector is registered; or</w:t>
      </w:r>
    </w:p>
    <w:p w14:paraId="4894BB2E" w14:textId="77777777" w:rsidR="0099444B" w:rsidRPr="00E4510E" w:rsidRDefault="0099444B" w:rsidP="0099444B">
      <w:r w:rsidRPr="00E4510E">
        <w:tab/>
      </w:r>
      <w:r w:rsidRPr="00E4510E">
        <w:tab/>
      </w:r>
      <w:r w:rsidRPr="00E4510E">
        <w:tab/>
        <w:t>(b)(i)</w:t>
      </w:r>
      <w:r w:rsidRPr="00E4510E">
        <w:tab/>
        <w:t>has failed to respond to a notice described in item (2); and</w:t>
      </w:r>
    </w:p>
    <w:p w14:paraId="0CDDA4B6" w14:textId="77777777" w:rsidR="0099444B" w:rsidRPr="00E4510E" w:rsidRDefault="0099444B" w:rsidP="0099444B">
      <w:r w:rsidRPr="00E4510E">
        <w:tab/>
      </w:r>
      <w:r w:rsidRPr="00E4510E">
        <w:tab/>
      </w:r>
      <w:r w:rsidRPr="00E4510E">
        <w:tab/>
      </w:r>
      <w:r w:rsidRPr="00E4510E">
        <w:tab/>
        <w:t>(ii)</w:t>
      </w:r>
      <w:r w:rsidRPr="00E4510E">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2E049B28" w14:textId="77777777" w:rsidR="0099444B" w:rsidRPr="00E4510E" w:rsidRDefault="0099444B" w:rsidP="0099444B">
      <w:r w:rsidRPr="00E4510E">
        <w:tab/>
      </w:r>
      <w:r w:rsidRPr="00E4510E">
        <w:tab/>
        <w:t>(2)</w:t>
      </w:r>
      <w:r w:rsidRPr="00E4510E">
        <w:tab/>
        <w:t>‘Notice’, as used in this item, means a postage prepaid and preaddressed return card, sent by forwardable mail, on which the qualified elector may state his current address, together with a statement to the following effect:</w:t>
      </w:r>
    </w:p>
    <w:p w14:paraId="01C11A7D" w14:textId="77777777" w:rsidR="0099444B" w:rsidRPr="00E4510E" w:rsidRDefault="0099444B" w:rsidP="0099444B">
      <w:r w:rsidRPr="00E4510E">
        <w:tab/>
      </w:r>
      <w:r w:rsidRPr="00E4510E">
        <w:tab/>
      </w:r>
      <w:r w:rsidRPr="00E4510E">
        <w:tab/>
        <w:t>(a)</w:t>
      </w:r>
      <w:r w:rsidRPr="00E4510E">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6821CF6D" w14:textId="77777777" w:rsidR="0099444B" w:rsidRPr="00E4510E" w:rsidRDefault="0099444B" w:rsidP="0099444B">
      <w:r w:rsidRPr="00E4510E">
        <w:tab/>
      </w:r>
      <w:r w:rsidRPr="00E4510E">
        <w:tab/>
      </w:r>
      <w:r w:rsidRPr="00E4510E">
        <w:tab/>
        <w:t>(b)</w:t>
      </w:r>
      <w:r w:rsidRPr="00E4510E">
        <w:tab/>
        <w:t>if the qualified elector has changed residence to a place outside the county in which the qualified elector is registered, information as to how the qualified elector can re</w:t>
      </w:r>
      <w:r w:rsidRPr="00E4510E">
        <w:noBreakHyphen/>
        <w:t>register to vote.</w:t>
      </w:r>
    </w:p>
    <w:p w14:paraId="741F7445" w14:textId="77777777" w:rsidR="0099444B" w:rsidRPr="00E4510E" w:rsidRDefault="0099444B" w:rsidP="0099444B">
      <w:r w:rsidRPr="00E4510E">
        <w:tab/>
      </w:r>
      <w:r w:rsidRPr="00E4510E">
        <w:tab/>
        <w:t>(3)</w:t>
      </w:r>
      <w:r w:rsidRPr="00E4510E">
        <w:tab/>
        <w:t>The county board of voter registration and elections shall correct an official list of eligible voters in accordance with change of residence information obtained pursuant to the provisions of this subsection.</w:t>
      </w:r>
    </w:p>
    <w:p w14:paraId="75BC6C94" w14:textId="77777777" w:rsidR="0099444B" w:rsidRPr="00E4510E" w:rsidRDefault="0099444B" w:rsidP="0099444B">
      <w:r w:rsidRPr="00E4510E">
        <w:tab/>
      </w:r>
      <w:r w:rsidRPr="00E4510E">
        <w:tab/>
        <w:t>(4)</w:t>
      </w:r>
      <w:r w:rsidRPr="00E4510E">
        <w:tab/>
        <w:t>The program required pursuant to the provisions of subsection (F) of this section must be completed no later than ninety days before the date of a statewide primary or general election.</w:t>
      </w:r>
    </w:p>
    <w:p w14:paraId="589E7129" w14:textId="77777777" w:rsidR="0099444B" w:rsidRPr="00E4510E" w:rsidRDefault="0099444B" w:rsidP="0099444B">
      <w:r w:rsidRPr="00E4510E">
        <w:tab/>
        <w:t>Section 7</w:t>
      </w:r>
      <w:r w:rsidRPr="00E4510E">
        <w:noBreakHyphen/>
        <w:t>5</w:t>
      </w:r>
      <w:r w:rsidRPr="00E4510E">
        <w:noBreakHyphen/>
        <w:t>340.</w:t>
      </w:r>
      <w:r w:rsidRPr="00E4510E">
        <w:tab/>
        <w:t>The State Election Commission shall:</w:t>
      </w:r>
    </w:p>
    <w:p w14:paraId="5168146D" w14:textId="77777777" w:rsidR="0099444B" w:rsidRPr="00E4510E" w:rsidRDefault="0099444B" w:rsidP="0099444B">
      <w:r w:rsidRPr="00E4510E">
        <w:tab/>
      </w:r>
      <w:r w:rsidRPr="00E4510E">
        <w:tab/>
        <w:t>(1)</w:t>
      </w:r>
      <w:r w:rsidRPr="00E4510E">
        <w:tab/>
        <w:t xml:space="preserve">ensure that the name of a qualified elector </w:t>
      </w:r>
      <w:r w:rsidRPr="00E4510E">
        <w:rPr>
          <w:strike/>
        </w:rPr>
        <w:t>may not be</w:t>
      </w:r>
      <w:r w:rsidRPr="00E4510E">
        <w:t xml:space="preserve"> </w:t>
      </w:r>
      <w:r w:rsidRPr="00E4510E">
        <w:rPr>
          <w:u w:val="single"/>
        </w:rPr>
        <w:t>is</w:t>
      </w:r>
      <w:r w:rsidRPr="00E4510E">
        <w:t xml:space="preserve"> removed from the official list of eligible voters </w:t>
      </w:r>
      <w:r w:rsidRPr="00E4510E">
        <w:rPr>
          <w:strike/>
        </w:rPr>
        <w:t>except</w:t>
      </w:r>
      <w:r w:rsidRPr="00E4510E">
        <w:t xml:space="preserve"> </w:t>
      </w:r>
      <w:r w:rsidRPr="00E4510E">
        <w:rPr>
          <w:u w:val="single"/>
        </w:rPr>
        <w:t>within seven days of receipt of information confirming</w:t>
      </w:r>
      <w:r w:rsidRPr="00E4510E">
        <w:t>:</w:t>
      </w:r>
    </w:p>
    <w:p w14:paraId="20E46DF8" w14:textId="77777777" w:rsidR="0099444B" w:rsidRPr="00E4510E" w:rsidRDefault="0099444B" w:rsidP="0099444B">
      <w:r w:rsidRPr="00E4510E">
        <w:tab/>
      </w:r>
      <w:r w:rsidRPr="00E4510E">
        <w:tab/>
      </w:r>
      <w:r w:rsidRPr="00E4510E">
        <w:tab/>
        <w:t>(a)</w:t>
      </w:r>
      <w:r w:rsidRPr="00E4510E">
        <w:tab/>
      </w:r>
      <w:r w:rsidRPr="00E4510E">
        <w:rPr>
          <w:strike/>
        </w:rPr>
        <w:t>at</w:t>
      </w:r>
      <w:r w:rsidRPr="00E4510E">
        <w:t xml:space="preserve"> the request of the qualified elector </w:t>
      </w:r>
      <w:r w:rsidRPr="00E4510E">
        <w:rPr>
          <w:u w:val="single"/>
        </w:rPr>
        <w:t>to be removed</w:t>
      </w:r>
      <w:r w:rsidRPr="00E4510E">
        <w:t>;</w:t>
      </w:r>
    </w:p>
    <w:p w14:paraId="765B8ACC" w14:textId="77777777" w:rsidR="0099444B" w:rsidRPr="00E4510E" w:rsidRDefault="0099444B" w:rsidP="0099444B">
      <w:r w:rsidRPr="00E4510E">
        <w:tab/>
      </w:r>
      <w:r w:rsidRPr="00E4510E">
        <w:tab/>
      </w:r>
      <w:r w:rsidRPr="00E4510E">
        <w:tab/>
        <w:t>(b)</w:t>
      </w:r>
      <w:r w:rsidRPr="00E4510E">
        <w:tab/>
      </w:r>
      <w:r w:rsidRPr="00E4510E">
        <w:rPr>
          <w:strike/>
        </w:rPr>
        <w:t>if</w:t>
      </w:r>
      <w:r w:rsidRPr="00E4510E">
        <w:t xml:space="preserve"> the elector is adjudicated mentally incompetent by a court of competent jurisdiction; </w:t>
      </w:r>
      <w:r w:rsidRPr="00E4510E">
        <w:rPr>
          <w:strike/>
        </w:rPr>
        <w:t>or</w:t>
      </w:r>
    </w:p>
    <w:p w14:paraId="30E8ADCB" w14:textId="77777777" w:rsidR="0099444B" w:rsidRPr="00E4510E" w:rsidRDefault="0099444B" w:rsidP="0099444B">
      <w:pPr>
        <w:rPr>
          <w:strike/>
        </w:rPr>
      </w:pPr>
      <w:r w:rsidRPr="00E4510E">
        <w:tab/>
      </w:r>
      <w:r w:rsidRPr="00E4510E">
        <w:tab/>
      </w:r>
      <w:r w:rsidRPr="00E4510E">
        <w:tab/>
        <w:t>(c)</w:t>
      </w:r>
      <w:r w:rsidRPr="00E4510E">
        <w:tab/>
      </w:r>
      <w:r w:rsidRPr="00E4510E">
        <w:rPr>
          <w:strike/>
        </w:rPr>
        <w:t>as provided under item (2);</w:t>
      </w:r>
    </w:p>
    <w:p w14:paraId="69601DFC" w14:textId="77777777" w:rsidR="0099444B" w:rsidRPr="00E4510E" w:rsidRDefault="0099444B" w:rsidP="0099444B">
      <w:r w:rsidRPr="00E4510E">
        <w:tab/>
      </w:r>
      <w:r w:rsidRPr="00E4510E">
        <w:tab/>
      </w:r>
      <w:r w:rsidRPr="00E4510E">
        <w:rPr>
          <w:strike/>
        </w:rPr>
        <w:t>(2)</w:t>
      </w:r>
      <w:r w:rsidRPr="00E4510E">
        <w:tab/>
      </w:r>
      <w:r w:rsidRPr="00E4510E">
        <w:rPr>
          <w:strike/>
        </w:rPr>
        <w:t>conduct a general program that makes a reasonable effort to remove the names of ineligible voters from the official lists of eligible voters by reason of:</w:t>
      </w:r>
    </w:p>
    <w:p w14:paraId="276B3333" w14:textId="77777777" w:rsidR="0099444B" w:rsidRPr="00E4510E" w:rsidRDefault="0099444B" w:rsidP="0099444B">
      <w:r w:rsidRPr="00E4510E">
        <w:tab/>
      </w:r>
      <w:r w:rsidRPr="00E4510E">
        <w:tab/>
      </w:r>
      <w:r w:rsidRPr="00E4510E">
        <w:tab/>
      </w:r>
      <w:r w:rsidRPr="00E4510E">
        <w:rPr>
          <w:strike/>
        </w:rPr>
        <w:t>(a)</w:t>
      </w:r>
      <w:r w:rsidRPr="00E4510E">
        <w:tab/>
        <w:t>the death of the qualified elector; or</w:t>
      </w:r>
    </w:p>
    <w:p w14:paraId="5697FF85" w14:textId="77777777" w:rsidR="0099444B" w:rsidRPr="00E4510E" w:rsidRDefault="0099444B" w:rsidP="0099444B">
      <w:r w:rsidRPr="00E4510E">
        <w:tab/>
      </w:r>
      <w:r w:rsidRPr="00E4510E">
        <w:tab/>
      </w:r>
      <w:r w:rsidRPr="00E4510E">
        <w:tab/>
      </w:r>
      <w:r w:rsidRPr="00E4510E">
        <w:rPr>
          <w:strike/>
        </w:rPr>
        <w:t>(b)</w:t>
      </w:r>
      <w:r w:rsidRPr="00E4510E">
        <w:rPr>
          <w:u w:val="single"/>
        </w:rPr>
        <w:t>(d)</w:t>
      </w:r>
      <w:r w:rsidRPr="00E4510E">
        <w:tab/>
        <w:t xml:space="preserve">a change in the residence </w:t>
      </w:r>
      <w:r w:rsidRPr="00E4510E">
        <w:rPr>
          <w:strike/>
        </w:rPr>
        <w:t>of the qualified elector</w:t>
      </w:r>
      <w:r w:rsidRPr="00E4510E">
        <w:t xml:space="preserve"> </w:t>
      </w:r>
      <w:r w:rsidRPr="00E4510E">
        <w:rPr>
          <w:u w:val="single"/>
        </w:rPr>
        <w:t>to a place outside the county in which the qualified elector is registered when such confirmation is received from the qualified elector in writing</w:t>
      </w:r>
      <w:r w:rsidRPr="00E4510E">
        <w:t>;</w:t>
      </w:r>
    </w:p>
    <w:p w14:paraId="203282E9" w14:textId="77777777" w:rsidR="0099444B" w:rsidRPr="00E4510E" w:rsidRDefault="0099444B" w:rsidP="0099444B">
      <w:r w:rsidRPr="00E4510E">
        <w:tab/>
      </w:r>
      <w:r w:rsidRPr="00E4510E">
        <w:tab/>
      </w:r>
      <w:r w:rsidRPr="00E4510E">
        <w:rPr>
          <w:strike/>
        </w:rPr>
        <w:t>(3)</w:t>
      </w:r>
      <w:r w:rsidRPr="00E4510E">
        <w:rPr>
          <w:u w:val="single"/>
        </w:rPr>
        <w:t>(2)</w:t>
      </w:r>
      <w:r w:rsidRPr="00E4510E">
        <w:tab/>
        <w:t>inform applicants under Sections 7</w:t>
      </w:r>
      <w:r w:rsidRPr="00E4510E">
        <w:noBreakHyphen/>
        <w:t>5</w:t>
      </w:r>
      <w:r w:rsidRPr="00E4510E">
        <w:noBreakHyphen/>
        <w:t>155, 7</w:t>
      </w:r>
      <w:r w:rsidRPr="00E4510E">
        <w:noBreakHyphen/>
        <w:t>5</w:t>
      </w:r>
      <w:r w:rsidRPr="00E4510E">
        <w:noBreakHyphen/>
        <w:t>310, and 7</w:t>
      </w:r>
      <w:r w:rsidRPr="00E4510E">
        <w:noBreakHyphen/>
        <w:t>5</w:t>
      </w:r>
      <w:r w:rsidRPr="00E4510E">
        <w:noBreakHyphen/>
        <w:t>320 of:</w:t>
      </w:r>
    </w:p>
    <w:p w14:paraId="4CD4E635" w14:textId="77777777" w:rsidR="0099444B" w:rsidRPr="00E4510E" w:rsidRDefault="0099444B" w:rsidP="0099444B">
      <w:r w:rsidRPr="00E4510E">
        <w:tab/>
      </w:r>
      <w:r w:rsidRPr="00E4510E">
        <w:tab/>
      </w:r>
      <w:r w:rsidRPr="00E4510E">
        <w:tab/>
        <w:t>(a)</w:t>
      </w:r>
      <w:r w:rsidRPr="00E4510E">
        <w:tab/>
        <w:t>voter eligibility requirements; and</w:t>
      </w:r>
    </w:p>
    <w:p w14:paraId="1E90569F" w14:textId="77777777" w:rsidR="0099444B" w:rsidRPr="00E4510E" w:rsidRDefault="0099444B" w:rsidP="0099444B">
      <w:r w:rsidRPr="00E4510E">
        <w:tab/>
      </w:r>
      <w:r w:rsidRPr="00E4510E">
        <w:tab/>
      </w:r>
      <w:r w:rsidRPr="00E4510E">
        <w:tab/>
        <w:t>(b)</w:t>
      </w:r>
      <w:r w:rsidRPr="00E4510E">
        <w:tab/>
        <w:t>penalties provided by law for submission of a false voter registration application;</w:t>
      </w:r>
    </w:p>
    <w:p w14:paraId="2257E3A9" w14:textId="77777777" w:rsidR="0099444B" w:rsidRPr="00E4510E" w:rsidRDefault="0099444B" w:rsidP="0099444B">
      <w:r w:rsidRPr="00E4510E">
        <w:tab/>
      </w:r>
      <w:r w:rsidRPr="00E4510E">
        <w:tab/>
      </w:r>
      <w:r w:rsidRPr="00E4510E">
        <w:rPr>
          <w:strike/>
        </w:rPr>
        <w:t>(4)</w:t>
      </w:r>
      <w:r w:rsidRPr="00E4510E">
        <w:rPr>
          <w:u w:val="single"/>
        </w:rPr>
        <w:t>(3)</w:t>
      </w:r>
      <w:r w:rsidRPr="00E4510E">
        <w:tab/>
        <w:t>complete, no later than ninety days before the date of a statewide primary or general election, a program to systematically remove the names of ineligible voters from the official lists of eligible voters in compliance with the provisions of Section 7</w:t>
      </w:r>
      <w:r w:rsidRPr="00E4510E">
        <w:noBreakHyphen/>
        <w:t>5</w:t>
      </w:r>
      <w:r w:rsidRPr="00E4510E">
        <w:noBreakHyphen/>
        <w:t xml:space="preserve">330(F); this </w:t>
      </w:r>
      <w:r w:rsidRPr="00E4510E">
        <w:rPr>
          <w:strike/>
        </w:rPr>
        <w:t>subitem</w:t>
      </w:r>
      <w:r w:rsidRPr="00E4510E">
        <w:t xml:space="preserve"> </w:t>
      </w:r>
      <w:r w:rsidRPr="00E4510E">
        <w:rPr>
          <w:u w:val="single"/>
        </w:rPr>
        <w:t>item</w:t>
      </w:r>
      <w:r w:rsidRPr="00E4510E">
        <w:t xml:space="preserve"> may not be construed to preclude:</w:t>
      </w:r>
    </w:p>
    <w:p w14:paraId="20C59254" w14:textId="77777777" w:rsidR="0099444B" w:rsidRPr="00E4510E" w:rsidRDefault="0099444B" w:rsidP="0099444B">
      <w:r w:rsidRPr="00E4510E">
        <w:tab/>
      </w:r>
      <w:r w:rsidRPr="00E4510E">
        <w:tab/>
      </w:r>
      <w:r w:rsidRPr="00E4510E">
        <w:tab/>
        <w:t>(a)</w:t>
      </w:r>
      <w:r w:rsidRPr="00E4510E">
        <w:tab/>
        <w:t xml:space="preserve">the removal of names from official lists of voters on a basis described in </w:t>
      </w:r>
      <w:r w:rsidRPr="00E4510E">
        <w:rPr>
          <w:strike/>
        </w:rPr>
        <w:t>items</w:t>
      </w:r>
      <w:r w:rsidRPr="00E4510E">
        <w:t xml:space="preserve"> </w:t>
      </w:r>
      <w:r w:rsidRPr="00E4510E">
        <w:rPr>
          <w:u w:val="single"/>
        </w:rPr>
        <w:t>item</w:t>
      </w:r>
      <w:r w:rsidRPr="00E4510E">
        <w:t xml:space="preserve"> (1) </w:t>
      </w:r>
      <w:r w:rsidRPr="00E4510E">
        <w:rPr>
          <w:strike/>
        </w:rPr>
        <w:t>and (2)</w:t>
      </w:r>
      <w:r w:rsidRPr="00E4510E">
        <w:t>; or</w:t>
      </w:r>
    </w:p>
    <w:p w14:paraId="568B6260" w14:textId="77777777" w:rsidR="0099444B" w:rsidRPr="00E4510E" w:rsidRDefault="0099444B" w:rsidP="0099444B">
      <w:r w:rsidRPr="00E4510E">
        <w:tab/>
      </w:r>
      <w:r w:rsidRPr="00E4510E">
        <w:tab/>
      </w:r>
      <w:r w:rsidRPr="00E4510E">
        <w:tab/>
        <w:t>(b)</w:t>
      </w:r>
      <w:r w:rsidRPr="00E4510E">
        <w:tab/>
        <w:t xml:space="preserve">correction of registration records pursuant to this article.”  </w:t>
      </w:r>
    </w:p>
    <w:p w14:paraId="3C49F01E" w14:textId="77777777" w:rsidR="0099444B" w:rsidRPr="00E4510E" w:rsidRDefault="0099444B" w:rsidP="0099444B">
      <w:r w:rsidRPr="00E4510E">
        <w:t>CC.</w:t>
      </w:r>
      <w:r w:rsidRPr="00E4510E">
        <w:tab/>
      </w:r>
      <w:r w:rsidRPr="00E4510E">
        <w:tab/>
        <w:t>Chapter 25, Title 7 of the 1976 Code is amended by adding:</w:t>
      </w:r>
    </w:p>
    <w:p w14:paraId="7B8D704F" w14:textId="77777777" w:rsidR="0099444B" w:rsidRPr="0099444B" w:rsidRDefault="0099444B" w:rsidP="0099444B">
      <w:pPr>
        <w:rPr>
          <w:u w:color="000000"/>
        </w:rPr>
      </w:pPr>
      <w:r w:rsidRPr="00E4510E">
        <w:tab/>
        <w:t>“Section 7</w:t>
      </w:r>
      <w:r w:rsidRPr="00E4510E">
        <w:noBreakHyphen/>
        <w:t>25</w:t>
      </w:r>
      <w:r w:rsidRPr="00E4510E">
        <w:noBreakHyphen/>
        <w:t>30.</w:t>
      </w:r>
      <w:r w:rsidRPr="00E4510E">
        <w:tab/>
      </w:r>
      <w:r w:rsidRPr="0099444B">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7C1A767D" w14:textId="77777777" w:rsidR="0099444B" w:rsidRPr="0099444B" w:rsidRDefault="0099444B" w:rsidP="0099444B">
      <w:pPr>
        <w:rPr>
          <w:u w:color="000000"/>
        </w:rPr>
      </w:pPr>
      <w:r w:rsidRPr="0099444B">
        <w:rPr>
          <w:u w:color="000000"/>
        </w:rPr>
        <w:t>DD.</w:t>
      </w:r>
      <w:r w:rsidRPr="0099444B">
        <w:rPr>
          <w:u w:color="000000"/>
        </w:rPr>
        <w:tab/>
      </w:r>
      <w:r w:rsidRPr="0099444B">
        <w:rPr>
          <w:u w:color="000000"/>
        </w:rPr>
        <w:tab/>
        <w:t>Article 6, Chapter 5, Title 7 of the 1976 Code is amended by adding:</w:t>
      </w:r>
    </w:p>
    <w:p w14:paraId="1E4099EA" w14:textId="77777777" w:rsidR="0099444B" w:rsidRPr="0099444B" w:rsidRDefault="0099444B" w:rsidP="0099444B">
      <w:pPr>
        <w:rPr>
          <w:u w:color="000000"/>
        </w:rPr>
      </w:pPr>
      <w:r w:rsidRPr="0099444B">
        <w:rPr>
          <w:u w:color="000000"/>
        </w:rPr>
        <w:tab/>
        <w:t>“Section 7</w:t>
      </w:r>
      <w:r w:rsidRPr="0099444B">
        <w:rPr>
          <w:u w:color="000000"/>
        </w:rPr>
        <w:noBreakHyphen/>
        <w:t>5</w:t>
      </w:r>
      <w:r w:rsidRPr="0099444B">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2F5D6D44" w14:textId="77777777" w:rsidR="0099444B" w:rsidRPr="0099444B" w:rsidRDefault="0099444B" w:rsidP="0099444B">
      <w:pPr>
        <w:rPr>
          <w:u w:color="000000"/>
        </w:rPr>
      </w:pPr>
      <w:r w:rsidRPr="0099444B">
        <w:rPr>
          <w:u w:color="000000"/>
        </w:rPr>
        <w:t>EE.</w:t>
      </w:r>
      <w:r w:rsidRPr="0099444B">
        <w:rPr>
          <w:u w:color="000000"/>
        </w:rPr>
        <w:tab/>
      </w:r>
      <w:r w:rsidRPr="0099444B">
        <w:rPr>
          <w:u w:color="000000"/>
        </w:rPr>
        <w:tab/>
        <w:t>Chapter 1, Title 7 of the 1976 Code is amended by adding:</w:t>
      </w:r>
    </w:p>
    <w:p w14:paraId="2E359994" w14:textId="77777777" w:rsidR="0099444B" w:rsidRPr="0099444B" w:rsidRDefault="0099444B" w:rsidP="0099444B">
      <w:pPr>
        <w:rPr>
          <w:u w:color="000000"/>
        </w:rPr>
      </w:pPr>
      <w:r w:rsidRPr="0099444B">
        <w:rPr>
          <w:u w:color="000000"/>
        </w:rPr>
        <w:tab/>
        <w:t>“Section 7</w:t>
      </w:r>
      <w:r w:rsidRPr="0099444B">
        <w:rPr>
          <w:u w:color="000000"/>
        </w:rPr>
        <w:noBreakHyphen/>
        <w:t>1</w:t>
      </w:r>
      <w:r w:rsidRPr="0099444B">
        <w:rPr>
          <w:u w:color="000000"/>
        </w:rPr>
        <w:noBreakHyphen/>
        <w:t>110.</w:t>
      </w:r>
      <w:r w:rsidRPr="0099444B">
        <w:rPr>
          <w:u w:color="000000"/>
        </w:rPr>
        <w:tab/>
        <w:t>(A)</w:t>
      </w:r>
      <w:r w:rsidRPr="0099444B">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59518E5E" w14:textId="77777777" w:rsidR="0099444B" w:rsidRPr="0099444B" w:rsidRDefault="0099444B" w:rsidP="0099444B">
      <w:pPr>
        <w:rPr>
          <w:u w:color="000000"/>
        </w:rPr>
      </w:pPr>
      <w:r w:rsidRPr="0099444B">
        <w:rPr>
          <w:u w:color="000000"/>
        </w:rPr>
        <w:tab/>
        <w:t>(B)</w:t>
      </w:r>
      <w:r w:rsidRPr="0099444B">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28CF908E" w14:textId="77777777" w:rsidR="0099444B" w:rsidRPr="0099444B" w:rsidRDefault="0099444B" w:rsidP="0099444B">
      <w:pPr>
        <w:rPr>
          <w:u w:color="000000"/>
        </w:rPr>
      </w:pPr>
      <w:r w:rsidRPr="0099444B">
        <w:rPr>
          <w:u w:color="000000"/>
        </w:rPr>
        <w:tab/>
        <w:t>(C)</w:t>
      </w:r>
      <w:r w:rsidRPr="0099444B">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DE95A59" w14:textId="77777777" w:rsidR="0099444B" w:rsidRPr="0099444B" w:rsidRDefault="0099444B" w:rsidP="0099444B">
      <w:pPr>
        <w:rPr>
          <w:u w:color="000000"/>
        </w:rPr>
      </w:pPr>
      <w:r w:rsidRPr="0099444B">
        <w:rPr>
          <w:u w:color="000000"/>
        </w:rPr>
        <w:tab/>
        <w:t>(D)</w:t>
      </w:r>
      <w:r w:rsidRPr="0099444B">
        <w:rPr>
          <w:u w:color="000000"/>
        </w:rPr>
        <w:tab/>
        <w:t>The State Election Commission and the Attorney General must notify the President of the Senate and the Speaker of the House of Representatives within twenty</w:t>
      </w:r>
      <w:r w:rsidRPr="0099444B">
        <w:rPr>
          <w:u w:color="000000"/>
        </w:rPr>
        <w:noBreakHyphen/>
        <w:t>four hours of the receipt of service of a complaint that challenges the validity of an election law, an election policy, or the manner in which an election is conducted.</w:t>
      </w:r>
    </w:p>
    <w:p w14:paraId="3C3BDC1A" w14:textId="77777777" w:rsidR="0099444B" w:rsidRPr="0099444B" w:rsidRDefault="0099444B" w:rsidP="0099444B">
      <w:pPr>
        <w:rPr>
          <w:u w:color="000000"/>
        </w:rPr>
      </w:pPr>
      <w:r w:rsidRPr="0099444B">
        <w:rPr>
          <w:u w:color="000000"/>
        </w:rPr>
        <w:tab/>
        <w:t>(E)</w:t>
      </w:r>
      <w:r w:rsidRPr="0099444B">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5F77AE21" w14:textId="77777777" w:rsidR="0099444B" w:rsidRPr="0099444B" w:rsidRDefault="0099444B" w:rsidP="0099444B">
      <w:pPr>
        <w:rPr>
          <w:u w:color="000000"/>
        </w:rPr>
      </w:pPr>
      <w:r w:rsidRPr="0099444B">
        <w:rPr>
          <w:u w:color="000000"/>
        </w:rPr>
        <w:t>FF.</w:t>
      </w:r>
      <w:r w:rsidRPr="0099444B">
        <w:rPr>
          <w:u w:color="000000"/>
        </w:rPr>
        <w:tab/>
      </w:r>
      <w:r w:rsidRPr="0099444B">
        <w:rPr>
          <w:u w:color="000000"/>
        </w:rPr>
        <w:tab/>
        <w:t>Section 7</w:t>
      </w:r>
      <w:r w:rsidRPr="0099444B">
        <w:rPr>
          <w:u w:color="000000"/>
        </w:rPr>
        <w:noBreakHyphen/>
        <w:t>3</w:t>
      </w:r>
      <w:r w:rsidRPr="0099444B">
        <w:rPr>
          <w:u w:color="000000"/>
        </w:rPr>
        <w:noBreakHyphen/>
        <w:t>20(C) of the 1976 Code is amended by adding appropriately numbered items to read:</w:t>
      </w:r>
    </w:p>
    <w:p w14:paraId="0D601C48" w14:textId="77777777" w:rsidR="0099444B" w:rsidRPr="0099444B" w:rsidRDefault="0099444B" w:rsidP="0099444B">
      <w:pPr>
        <w:rPr>
          <w:u w:color="000000"/>
        </w:rPr>
      </w:pPr>
      <w:r w:rsidRPr="0099444B">
        <w:rPr>
          <w:u w:color="000000"/>
        </w:rPr>
        <w:tab/>
      </w:r>
      <w:r w:rsidRPr="0099444B">
        <w:rPr>
          <w:u w:color="000000"/>
        </w:rPr>
        <w:tab/>
        <w:t>“(  )</w:t>
      </w:r>
      <w:r w:rsidRPr="0099444B">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3B29A609" w14:textId="77777777" w:rsidR="0099444B" w:rsidRPr="0099444B" w:rsidRDefault="0099444B" w:rsidP="0099444B">
      <w:pPr>
        <w:suppressAutoHyphens/>
        <w:rPr>
          <w:u w:color="000000"/>
        </w:rPr>
      </w:pPr>
      <w:r w:rsidRPr="0099444B">
        <w:rPr>
          <w:u w:color="000000"/>
        </w:rPr>
        <w:tab/>
      </w:r>
      <w:r w:rsidRPr="0099444B">
        <w:rPr>
          <w:u w:color="000000"/>
        </w:rPr>
        <w:tab/>
        <w:t>(  )</w:t>
      </w:r>
      <w:r w:rsidRPr="0099444B">
        <w:rPr>
          <w:u w:color="000000"/>
        </w:rPr>
        <w:tab/>
        <w:t>establish other methods of auditing election results which may include risk-limiting audits, hand</w:t>
      </w:r>
      <w:r w:rsidRPr="0099444B">
        <w:rPr>
          <w:u w:color="000000"/>
        </w:rPr>
        <w:noBreakHyphen/>
        <w:t>count audits, results verification through independent third</w:t>
      </w:r>
      <w:r w:rsidRPr="0099444B">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47D383BB" w14:textId="77777777" w:rsidR="0099444B" w:rsidRPr="00E4510E" w:rsidRDefault="0099444B" w:rsidP="0099444B">
      <w:r w:rsidRPr="00E4510E">
        <w:t>GG.</w:t>
      </w:r>
      <w:r w:rsidRPr="00E4510E">
        <w:tab/>
      </w:r>
      <w:r w:rsidRPr="00E4510E">
        <w:tab/>
        <w:t>Section 7</w:t>
      </w:r>
      <w:r w:rsidRPr="00E4510E">
        <w:noBreakHyphen/>
        <w:t>25</w:t>
      </w:r>
      <w:r w:rsidRPr="00E4510E">
        <w:noBreakHyphen/>
        <w:t>20 of the 1976 Code is amended to read:</w:t>
      </w:r>
    </w:p>
    <w:p w14:paraId="18717C52" w14:textId="77777777" w:rsidR="0099444B" w:rsidRPr="00E4510E" w:rsidRDefault="0099444B" w:rsidP="0099444B">
      <w:r w:rsidRPr="00E4510E">
        <w:tab/>
        <w:t>“Section 7</w:t>
      </w:r>
      <w:r w:rsidRPr="00E4510E">
        <w:noBreakHyphen/>
        <w:t>25</w:t>
      </w:r>
      <w:r w:rsidRPr="00E4510E">
        <w:noBreakHyphen/>
        <w:t xml:space="preserve">20. </w:t>
      </w:r>
      <w:r w:rsidRPr="00E4510E">
        <w:tab/>
        <w:t>It is unlawful for a person to fraudulently:</w:t>
      </w:r>
    </w:p>
    <w:p w14:paraId="54BB1208" w14:textId="77777777" w:rsidR="0099444B" w:rsidRPr="00E4510E" w:rsidRDefault="0099444B" w:rsidP="0099444B">
      <w:r w:rsidRPr="00E4510E">
        <w:tab/>
      </w:r>
      <w:r w:rsidRPr="00E4510E">
        <w:tab/>
        <w:t>(1) procure the registration of a name on the books of registration;</w:t>
      </w:r>
    </w:p>
    <w:p w14:paraId="27AF983F" w14:textId="77777777" w:rsidR="0099444B" w:rsidRPr="00E4510E" w:rsidRDefault="0099444B" w:rsidP="0099444B">
      <w:r w:rsidRPr="00E4510E">
        <w:tab/>
      </w:r>
      <w:r w:rsidRPr="00E4510E">
        <w:tab/>
        <w:t>(2) offer or attempt to vote that name;</w:t>
      </w:r>
    </w:p>
    <w:p w14:paraId="16706C7A" w14:textId="77777777" w:rsidR="0099444B" w:rsidRPr="00E4510E" w:rsidRDefault="0099444B" w:rsidP="0099444B">
      <w:r w:rsidRPr="00E4510E">
        <w:tab/>
      </w:r>
      <w:r w:rsidRPr="00E4510E">
        <w:tab/>
        <w:t>(3) offer or attempt to vote in violation of this title or under any false pretense as to circumstances affecting his qualifications to vote; or</w:t>
      </w:r>
    </w:p>
    <w:p w14:paraId="71FE31A6" w14:textId="77777777" w:rsidR="0099444B" w:rsidRPr="00E4510E" w:rsidRDefault="0099444B" w:rsidP="0099444B">
      <w:r w:rsidRPr="00E4510E">
        <w:tab/>
      </w:r>
      <w:r w:rsidRPr="00E4510E">
        <w:tab/>
        <w:t>(4) aid, counsel, or abet another in fraudulent registration or fraudulent offer or attempt to vote.</w:t>
      </w:r>
    </w:p>
    <w:p w14:paraId="3FC3A963" w14:textId="77777777" w:rsidR="0099444B" w:rsidRPr="00E4510E" w:rsidRDefault="0099444B" w:rsidP="0099444B">
      <w:r w:rsidRPr="00E4510E">
        <w:tab/>
        <w:t xml:space="preserve">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fined not less than one </w:t>
      </w:r>
      <w:r w:rsidRPr="00E4510E">
        <w:rPr>
          <w:strike/>
        </w:rPr>
        <w:t>hundred</w:t>
      </w:r>
      <w:r w:rsidRPr="00E4510E">
        <w:t xml:space="preserve"> </w:t>
      </w:r>
      <w:r w:rsidRPr="00E4510E">
        <w:rPr>
          <w:u w:val="single"/>
        </w:rPr>
        <w:t>thousand</w:t>
      </w:r>
      <w:r w:rsidRPr="00E4510E">
        <w:t xml:space="preserve"> dollars nor more than five </w:t>
      </w:r>
      <w:r w:rsidRPr="00E4510E">
        <w:rPr>
          <w:strike/>
        </w:rPr>
        <w:t>hundred</w:t>
      </w:r>
      <w:r w:rsidRPr="00E4510E">
        <w:t xml:space="preserve"> </w:t>
      </w:r>
      <w:r w:rsidRPr="00E4510E">
        <w:rPr>
          <w:u w:val="single"/>
        </w:rPr>
        <w:t>thousand</w:t>
      </w:r>
      <w:r w:rsidRPr="00E4510E">
        <w:t xml:space="preserve"> dollars </w:t>
      </w:r>
      <w:r w:rsidRPr="00E4510E">
        <w:rPr>
          <w:strike/>
        </w:rPr>
        <w:t>or</w:t>
      </w:r>
      <w:r w:rsidRPr="00E4510E">
        <w:t xml:space="preserve"> </w:t>
      </w:r>
      <w:r w:rsidRPr="00E4510E">
        <w:rPr>
          <w:u w:val="single"/>
        </w:rPr>
        <w:t>and</w:t>
      </w:r>
      <w:r w:rsidRPr="00E4510E">
        <w:t xml:space="preserve"> imprisoned not more than </w:t>
      </w:r>
      <w:r w:rsidRPr="00E4510E">
        <w:rPr>
          <w:strike/>
        </w:rPr>
        <w:t>one year, or both</w:t>
      </w:r>
      <w:r w:rsidRPr="00E4510E">
        <w:t xml:space="preserve"> </w:t>
      </w:r>
      <w:r w:rsidRPr="00E4510E">
        <w:rPr>
          <w:u w:val="single"/>
        </w:rPr>
        <w:t>five years</w:t>
      </w:r>
      <w:r w:rsidRPr="00E4510E">
        <w:t>.”</w:t>
      </w:r>
    </w:p>
    <w:p w14:paraId="50460D03" w14:textId="77777777" w:rsidR="0099444B" w:rsidRPr="00E4510E" w:rsidRDefault="0099444B" w:rsidP="0099444B">
      <w:r w:rsidRPr="00E4510E">
        <w:t>HH.</w:t>
      </w:r>
      <w:r w:rsidRPr="00E4510E">
        <w:tab/>
      </w:r>
      <w:r w:rsidRPr="00E4510E">
        <w:tab/>
        <w:t>Section 7</w:t>
      </w:r>
      <w:r w:rsidRPr="00E4510E">
        <w:noBreakHyphen/>
        <w:t>25</w:t>
      </w:r>
      <w:r w:rsidRPr="00E4510E">
        <w:noBreakHyphen/>
        <w:t>110 of the 1976 Code is amended to read:</w:t>
      </w:r>
    </w:p>
    <w:p w14:paraId="2A6E01F6" w14:textId="77777777" w:rsidR="0099444B" w:rsidRPr="00E4510E" w:rsidRDefault="0099444B" w:rsidP="0099444B">
      <w:r w:rsidRPr="00E4510E">
        <w:tab/>
        <w:t>“Section 7</w:t>
      </w:r>
      <w:r w:rsidRPr="00E4510E">
        <w:noBreakHyphen/>
        <w:t>25</w:t>
      </w:r>
      <w:r w:rsidRPr="00E4510E">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fined </w:t>
      </w:r>
      <w:r w:rsidRPr="00E4510E">
        <w:rPr>
          <w:strike/>
        </w:rPr>
        <w:t>in the discretion of the court or</w:t>
      </w:r>
      <w:r w:rsidRPr="00E4510E">
        <w:t xml:space="preserve"> </w:t>
      </w:r>
      <w:r w:rsidRPr="00E4510E">
        <w:rPr>
          <w:u w:val="single"/>
        </w:rPr>
        <w:t>not less than one thousand dollars 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p>
    <w:p w14:paraId="594DF3FC" w14:textId="77777777" w:rsidR="0099444B" w:rsidRPr="00E4510E" w:rsidRDefault="0099444B" w:rsidP="0099444B">
      <w:r w:rsidRPr="00E4510E">
        <w:t>II.</w:t>
      </w:r>
      <w:r w:rsidRPr="00E4510E">
        <w:tab/>
      </w:r>
      <w:r w:rsidRPr="00E4510E">
        <w:tab/>
        <w:t>Section 7</w:t>
      </w:r>
      <w:r w:rsidRPr="00E4510E">
        <w:noBreakHyphen/>
        <w:t>25</w:t>
      </w:r>
      <w:r w:rsidRPr="00E4510E">
        <w:noBreakHyphen/>
        <w:t>120 of the 1976 Code is amended to read:</w:t>
      </w:r>
    </w:p>
    <w:p w14:paraId="1E95FE8A" w14:textId="77777777" w:rsidR="0099444B" w:rsidRPr="00E4510E" w:rsidRDefault="0099444B" w:rsidP="0099444B">
      <w:r w:rsidRPr="00E4510E">
        <w:tab/>
        <w:t>“Section 7</w:t>
      </w:r>
      <w:r w:rsidRPr="00E4510E">
        <w:noBreakHyphen/>
        <w:t>25</w:t>
      </w:r>
      <w:r w:rsidRPr="00E4510E">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E4510E">
        <w:rPr>
          <w:strike/>
        </w:rPr>
        <w:t>misdemeanor</w:t>
      </w:r>
      <w:r w:rsidRPr="00E4510E">
        <w:t xml:space="preserve"> </w:t>
      </w:r>
      <w:r w:rsidRPr="00E4510E">
        <w:rPr>
          <w:u w:val="single"/>
        </w:rPr>
        <w:t>felony</w:t>
      </w:r>
      <w:r w:rsidRPr="00E4510E">
        <w:t xml:space="preserve"> and, upon conviction, must be imprisoned not more than </w:t>
      </w:r>
      <w:r w:rsidRPr="00E4510E">
        <w:rPr>
          <w:strike/>
        </w:rPr>
        <w:t>three</w:t>
      </w:r>
      <w:r w:rsidRPr="00E4510E">
        <w:t xml:space="preserve"> </w:t>
      </w:r>
      <w:r w:rsidRPr="00E4510E">
        <w:rPr>
          <w:u w:val="single"/>
        </w:rPr>
        <w:t>five</w:t>
      </w:r>
      <w:r w:rsidRPr="00E4510E">
        <w:t xml:space="preserve"> years </w:t>
      </w:r>
      <w:r w:rsidRPr="00E4510E">
        <w:rPr>
          <w:strike/>
        </w:rPr>
        <w:t>or</w:t>
      </w:r>
      <w:r w:rsidRPr="00E4510E">
        <w:t xml:space="preserve"> </w:t>
      </w:r>
      <w:r w:rsidRPr="00E4510E">
        <w:rPr>
          <w:u w:val="single"/>
        </w:rPr>
        <w:t>and</w:t>
      </w:r>
      <w:r w:rsidRPr="00E4510E">
        <w:t xml:space="preserve"> fined not less than </w:t>
      </w:r>
      <w:r w:rsidRPr="00E4510E">
        <w:rPr>
          <w:strike/>
        </w:rPr>
        <w:t>three hundred</w:t>
      </w:r>
      <w:r w:rsidRPr="00E4510E">
        <w:t xml:space="preserve"> </w:t>
      </w:r>
      <w:r w:rsidRPr="00E4510E">
        <w:rPr>
          <w:u w:val="single"/>
        </w:rPr>
        <w:t>one thousand</w:t>
      </w:r>
      <w:r w:rsidRPr="00E4510E">
        <w:t xml:space="preserve"> dollars nor more than </w:t>
      </w:r>
      <w:r w:rsidRPr="00E4510E">
        <w:rPr>
          <w:strike/>
        </w:rPr>
        <w:t>twelve hundred</w:t>
      </w:r>
      <w:r w:rsidRPr="00E4510E">
        <w:t xml:space="preserve"> </w:t>
      </w:r>
      <w:r w:rsidRPr="00E4510E">
        <w:rPr>
          <w:u w:val="single"/>
        </w:rPr>
        <w:t>five thousand</w:t>
      </w:r>
      <w:r w:rsidRPr="00E4510E">
        <w:t xml:space="preserve"> dollars</w:t>
      </w:r>
      <w:r w:rsidRPr="00E4510E">
        <w:rPr>
          <w:strike/>
        </w:rPr>
        <w:t>, or both</w:t>
      </w:r>
      <w:r w:rsidRPr="00E4510E">
        <w:t>. When a person who violates the provisions of this section is placed under bond, the bond may not be less than six hundred dollars nor more than twelve hundred dollars.”</w:t>
      </w:r>
    </w:p>
    <w:p w14:paraId="7B52AE80" w14:textId="77777777" w:rsidR="0099444B" w:rsidRPr="00E4510E" w:rsidRDefault="0099444B" w:rsidP="0099444B">
      <w:r w:rsidRPr="00E4510E">
        <w:t>JJ.</w:t>
      </w:r>
      <w:r w:rsidRPr="00E4510E">
        <w:tab/>
      </w:r>
      <w:r w:rsidRPr="00E4510E">
        <w:tab/>
        <w:t>Section 7</w:t>
      </w:r>
      <w:r w:rsidRPr="00E4510E">
        <w:noBreakHyphen/>
        <w:t>25</w:t>
      </w:r>
      <w:r w:rsidRPr="00E4510E">
        <w:noBreakHyphen/>
        <w:t>160 of the 1976 Code is amended to read:</w:t>
      </w:r>
    </w:p>
    <w:p w14:paraId="2DFD5172" w14:textId="77777777" w:rsidR="0099444B" w:rsidRPr="00E4510E" w:rsidRDefault="0099444B" w:rsidP="0099444B">
      <w:r w:rsidRPr="00E4510E">
        <w:tab/>
        <w:t>“Section 7</w:t>
      </w:r>
      <w:r w:rsidRPr="00E4510E">
        <w:noBreakHyphen/>
        <w:t>25</w:t>
      </w:r>
      <w:r w:rsidRPr="00E4510E">
        <w:noBreakHyphen/>
        <w:t xml:space="preserve">160. A manager at any general, special, or primary election in this State who wilfully violates any of the duties devolved by law upon such position is guilty of a </w:t>
      </w:r>
      <w:r w:rsidRPr="00E4510E">
        <w:rPr>
          <w:strike/>
        </w:rPr>
        <w:t>misdemeanor</w:t>
      </w:r>
      <w:r w:rsidRPr="00E4510E">
        <w:t xml:space="preserve"> </w:t>
      </w:r>
      <w:r w:rsidRPr="00E4510E">
        <w:rPr>
          <w:u w:val="single"/>
        </w:rPr>
        <w:t>felony</w:t>
      </w:r>
      <w:r w:rsidRPr="00E4510E">
        <w:t xml:space="preserve"> and, upon conviction, must be fined not </w:t>
      </w:r>
      <w:r w:rsidRPr="00E4510E">
        <w:rPr>
          <w:strike/>
        </w:rPr>
        <w:t>more</w:t>
      </w:r>
      <w:r w:rsidRPr="00E4510E">
        <w:t xml:space="preserve"> </w:t>
      </w:r>
      <w:r w:rsidRPr="00E4510E">
        <w:rPr>
          <w:u w:val="single"/>
        </w:rPr>
        <w:t>less</w:t>
      </w:r>
      <w:r w:rsidRPr="00E4510E">
        <w:t xml:space="preserv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 A manager who commits fraud or corruption in the management of such election is guilty of a </w:t>
      </w:r>
      <w:r w:rsidRPr="00E4510E">
        <w:rPr>
          <w:strike/>
        </w:rPr>
        <w:t>misdemeanor</w:t>
      </w:r>
      <w:r w:rsidRPr="00E4510E">
        <w:t xml:space="preserve"> </w:t>
      </w:r>
      <w:r w:rsidRPr="00E4510E">
        <w:rPr>
          <w:u w:val="single"/>
        </w:rPr>
        <w:t>felony</w:t>
      </w:r>
      <w:r w:rsidRPr="00E4510E">
        <w:t xml:space="preserve"> and, upon conviction, must be fined not more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r w:rsidRPr="00E4510E">
        <w:rPr>
          <w:strike/>
        </w:rPr>
        <w:t>, or both</w:t>
      </w:r>
      <w:r w:rsidRPr="00E4510E">
        <w:t>.”</w:t>
      </w:r>
    </w:p>
    <w:p w14:paraId="6A2A6072" w14:textId="77777777" w:rsidR="0099444B" w:rsidRPr="00E4510E" w:rsidRDefault="0099444B" w:rsidP="0099444B">
      <w:r w:rsidRPr="00E4510E">
        <w:t>KK.</w:t>
      </w:r>
      <w:r w:rsidRPr="00E4510E">
        <w:tab/>
      </w:r>
      <w:r w:rsidRPr="00E4510E">
        <w:tab/>
        <w:t>Section 7</w:t>
      </w:r>
      <w:r w:rsidRPr="00E4510E">
        <w:noBreakHyphen/>
        <w:t>25</w:t>
      </w:r>
      <w:r w:rsidRPr="00E4510E">
        <w:noBreakHyphen/>
        <w:t>170 of the 1976 Code is amended to read:</w:t>
      </w:r>
    </w:p>
    <w:p w14:paraId="301922CA" w14:textId="5CB95149" w:rsidR="0099444B" w:rsidRPr="0099444B" w:rsidRDefault="0099444B" w:rsidP="0099444B">
      <w:pPr>
        <w:suppressAutoHyphens/>
        <w:rPr>
          <w:u w:color="000000"/>
        </w:rPr>
      </w:pPr>
      <w:r w:rsidRPr="00E4510E">
        <w:tab/>
        <w:t>“Section 7</w:t>
      </w:r>
      <w:r w:rsidRPr="00E4510E">
        <w:noBreakHyphen/>
        <w:t>25</w:t>
      </w:r>
      <w:r w:rsidRPr="00E4510E">
        <w:noBreakHyphen/>
        <w:t>170. An officer, other than a manager at any election, on whom a duty is imposed by this title, except under Section 7</w:t>
      </w:r>
      <w:r w:rsidRPr="00E4510E">
        <w:noBreakHyphen/>
        <w:t>13</w:t>
      </w:r>
      <w:r w:rsidRPr="00E4510E">
        <w:noBreakHyphen/>
        <w:t xml:space="preserve">1170, Articles 1 and 3 of Chapter 17 and Chapters 19 and 23 of this title, who wilfully neglects such duty or engages in corrupt conduct in executing it is guilty of a </w:t>
      </w:r>
      <w:r w:rsidRPr="00E4510E">
        <w:rPr>
          <w:strike/>
        </w:rPr>
        <w:t>misdemeanor</w:t>
      </w:r>
      <w:r w:rsidRPr="00E4510E">
        <w:t xml:space="preserve"> </w:t>
      </w:r>
      <w:r w:rsidRPr="00E4510E">
        <w:rPr>
          <w:u w:val="single"/>
        </w:rPr>
        <w:t>felony</w:t>
      </w:r>
      <w:r w:rsidRPr="00E4510E">
        <w:t xml:space="preserve"> and, upon conviction, must be fined not </w:t>
      </w:r>
      <w:r w:rsidRPr="00E4510E">
        <w:rPr>
          <w:strike/>
        </w:rPr>
        <w:t>more</w:t>
      </w:r>
      <w:r w:rsidRPr="00E4510E">
        <w:t xml:space="preserve"> </w:t>
      </w:r>
      <w:r w:rsidRPr="00E4510E">
        <w:rPr>
          <w:u w:val="single"/>
        </w:rPr>
        <w:t>less</w:t>
      </w:r>
      <w:r w:rsidRPr="00E4510E">
        <w:t xml:space="preserve"> than </w:t>
      </w:r>
      <w:r w:rsidRPr="00E4510E">
        <w:rPr>
          <w:strike/>
        </w:rPr>
        <w:t>five hundred</w:t>
      </w:r>
      <w:r w:rsidRPr="00E4510E">
        <w:t xml:space="preserve"> </w:t>
      </w:r>
      <w:r w:rsidRPr="00E4510E">
        <w:rPr>
          <w:u w:val="single"/>
        </w:rPr>
        <w:t>one thousand</w:t>
      </w:r>
      <w:r w:rsidRPr="00E4510E">
        <w:t xml:space="preserve"> dollars </w:t>
      </w:r>
      <w:r w:rsidRPr="00E4510E">
        <w:rPr>
          <w:strike/>
        </w:rPr>
        <w:t>or</w:t>
      </w:r>
      <w:r w:rsidRPr="00E4510E">
        <w:t xml:space="preserve"> </w:t>
      </w:r>
      <w:r w:rsidRPr="00E4510E">
        <w:rPr>
          <w:u w:val="single"/>
        </w:rPr>
        <w:t>nor more than five thousand dollars and</w:t>
      </w:r>
      <w:r w:rsidRPr="00E4510E">
        <w:t xml:space="preserve"> imprisoned not more than </w:t>
      </w:r>
      <w:r w:rsidRPr="00E4510E">
        <w:rPr>
          <w:strike/>
        </w:rPr>
        <w:t>three</w:t>
      </w:r>
      <w:r w:rsidRPr="00E4510E">
        <w:t xml:space="preserve"> </w:t>
      </w:r>
      <w:r w:rsidRPr="00E4510E">
        <w:rPr>
          <w:u w:val="single"/>
        </w:rPr>
        <w:t>five</w:t>
      </w:r>
      <w:r w:rsidRPr="00E4510E">
        <w:t xml:space="preserve"> years.”</w:t>
      </w:r>
      <w:r w:rsidRPr="00E4510E">
        <w:tab/>
      </w:r>
      <w:r w:rsidRPr="00E4510E">
        <w:tab/>
        <w:t>LL.</w:t>
      </w:r>
      <w:r w:rsidRPr="00E4510E">
        <w:tab/>
      </w:r>
      <w:r w:rsidRPr="0099444B">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4F585C4D" w14:textId="77777777" w:rsidR="0099444B" w:rsidRPr="0099444B" w:rsidRDefault="0099444B" w:rsidP="0099444B">
      <w:pPr>
        <w:rPr>
          <w:u w:color="000000"/>
        </w:rPr>
      </w:pPr>
      <w:r w:rsidRPr="0099444B">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BD9C34D" w14:textId="77777777" w:rsidR="0099444B" w:rsidRPr="0099444B" w:rsidRDefault="0099444B" w:rsidP="0099444B">
      <w:pPr>
        <w:rPr>
          <w:u w:color="000000"/>
        </w:rPr>
      </w:pPr>
      <w:r w:rsidRPr="0099444B">
        <w:rPr>
          <w:u w:color="000000"/>
        </w:rPr>
        <w:t>MM.</w:t>
      </w:r>
      <w:r w:rsidRPr="0099444B">
        <w:rPr>
          <w:u w:color="000000"/>
        </w:rPr>
        <w:tab/>
      </w:r>
      <w:r w:rsidRPr="0099444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3C2625D5" w14:textId="77777777" w:rsidR="0099444B" w:rsidRPr="0099444B" w:rsidRDefault="0099444B" w:rsidP="0099444B">
      <w:pPr>
        <w:rPr>
          <w:u w:color="000000"/>
        </w:rPr>
      </w:pPr>
      <w:r w:rsidRPr="0099444B">
        <w:rPr>
          <w:u w:color="000000"/>
        </w:rPr>
        <w:t>NN.</w:t>
      </w:r>
      <w:r w:rsidRPr="0099444B">
        <w:rPr>
          <w:u w:color="000000"/>
        </w:rPr>
        <w:tab/>
      </w:r>
      <w:r w:rsidRPr="0099444B">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99444B">
        <w:rPr>
          <w:u w:color="000000"/>
        </w:rPr>
        <w:tab/>
        <w:t>/</w:t>
      </w:r>
    </w:p>
    <w:p w14:paraId="1E863373" w14:textId="77777777" w:rsidR="0099444B" w:rsidRPr="00E4510E" w:rsidRDefault="0099444B" w:rsidP="0099444B">
      <w:r w:rsidRPr="00E4510E">
        <w:t>Renumber sections to conform.</w:t>
      </w:r>
    </w:p>
    <w:p w14:paraId="1D7078CE" w14:textId="77777777" w:rsidR="0099444B" w:rsidRDefault="0099444B" w:rsidP="0099444B">
      <w:r w:rsidRPr="00E4510E">
        <w:t>Amend title to conform.</w:t>
      </w:r>
    </w:p>
    <w:p w14:paraId="7ED728E2" w14:textId="77777777" w:rsidR="0099444B" w:rsidRDefault="0099444B" w:rsidP="0099444B"/>
    <w:p w14:paraId="1F487332" w14:textId="77777777" w:rsidR="0099444B" w:rsidRDefault="0099444B" w:rsidP="0099444B">
      <w:r>
        <w:t>Rep. B. NEWTON moved to table the amendment, which was agreed to.</w:t>
      </w:r>
    </w:p>
    <w:p w14:paraId="3977F9D7" w14:textId="77777777" w:rsidR="0099444B" w:rsidRDefault="0099444B" w:rsidP="0099444B"/>
    <w:p w14:paraId="4AB87B2E" w14:textId="77777777" w:rsidR="0099444B" w:rsidRDefault="0099444B" w:rsidP="0099444B">
      <w:r>
        <w:t>The question recurred to the passage of the Bill.</w:t>
      </w:r>
    </w:p>
    <w:p w14:paraId="225A77E4" w14:textId="77777777" w:rsidR="0099444B" w:rsidRDefault="0099444B" w:rsidP="0099444B"/>
    <w:p w14:paraId="03B63A0D" w14:textId="77777777" w:rsidR="0099444B" w:rsidRDefault="0099444B" w:rsidP="0099444B">
      <w:r>
        <w:t xml:space="preserve">The yeas and nays were taken resulting as follows: </w:t>
      </w:r>
    </w:p>
    <w:p w14:paraId="00DDBE7F" w14:textId="77777777" w:rsidR="0099444B" w:rsidRDefault="0099444B" w:rsidP="0099444B">
      <w:pPr>
        <w:jc w:val="center"/>
      </w:pPr>
      <w:r>
        <w:t xml:space="preserve"> </w:t>
      </w:r>
      <w:bookmarkStart w:id="54" w:name="vote_start121"/>
      <w:bookmarkEnd w:id="54"/>
      <w:r>
        <w:t>Yeas 107; Nays 0</w:t>
      </w:r>
    </w:p>
    <w:p w14:paraId="55E1C356" w14:textId="77777777" w:rsidR="0099444B" w:rsidRDefault="0099444B" w:rsidP="0099444B">
      <w:pPr>
        <w:jc w:val="center"/>
      </w:pPr>
    </w:p>
    <w:p w14:paraId="510F92BC" w14:textId="4C703569"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190D713A" w14:textId="77777777" w:rsidTr="0099444B">
        <w:tc>
          <w:tcPr>
            <w:tcW w:w="2179" w:type="dxa"/>
            <w:shd w:val="clear" w:color="auto" w:fill="auto"/>
          </w:tcPr>
          <w:p w14:paraId="5D7D0917" w14:textId="77777777" w:rsidR="0099444B" w:rsidRPr="0099444B" w:rsidRDefault="0099444B" w:rsidP="0099444B">
            <w:pPr>
              <w:keepNext/>
              <w:ind w:firstLine="0"/>
            </w:pPr>
            <w:r>
              <w:t>Alexander</w:t>
            </w:r>
          </w:p>
        </w:tc>
        <w:tc>
          <w:tcPr>
            <w:tcW w:w="2179" w:type="dxa"/>
            <w:shd w:val="clear" w:color="auto" w:fill="auto"/>
          </w:tcPr>
          <w:p w14:paraId="20D2AC8C" w14:textId="77777777" w:rsidR="0099444B" w:rsidRPr="0099444B" w:rsidRDefault="0099444B" w:rsidP="0099444B">
            <w:pPr>
              <w:keepNext/>
              <w:ind w:firstLine="0"/>
            </w:pPr>
            <w:r>
              <w:t>Allison</w:t>
            </w:r>
          </w:p>
        </w:tc>
        <w:tc>
          <w:tcPr>
            <w:tcW w:w="2180" w:type="dxa"/>
            <w:shd w:val="clear" w:color="auto" w:fill="auto"/>
          </w:tcPr>
          <w:p w14:paraId="4D322DA2" w14:textId="77777777" w:rsidR="0099444B" w:rsidRPr="0099444B" w:rsidRDefault="0099444B" w:rsidP="0099444B">
            <w:pPr>
              <w:keepNext/>
              <w:ind w:firstLine="0"/>
            </w:pPr>
            <w:r>
              <w:t>Anderson</w:t>
            </w:r>
          </w:p>
        </w:tc>
      </w:tr>
      <w:tr w:rsidR="0099444B" w:rsidRPr="0099444B" w14:paraId="39EBCE82" w14:textId="77777777" w:rsidTr="0099444B">
        <w:tc>
          <w:tcPr>
            <w:tcW w:w="2179" w:type="dxa"/>
            <w:shd w:val="clear" w:color="auto" w:fill="auto"/>
          </w:tcPr>
          <w:p w14:paraId="33BD7B96" w14:textId="77777777" w:rsidR="0099444B" w:rsidRPr="0099444B" w:rsidRDefault="0099444B" w:rsidP="0099444B">
            <w:pPr>
              <w:ind w:firstLine="0"/>
            </w:pPr>
            <w:r>
              <w:t>Atkinson</w:t>
            </w:r>
          </w:p>
        </w:tc>
        <w:tc>
          <w:tcPr>
            <w:tcW w:w="2179" w:type="dxa"/>
            <w:shd w:val="clear" w:color="auto" w:fill="auto"/>
          </w:tcPr>
          <w:p w14:paraId="073B0835" w14:textId="77777777" w:rsidR="0099444B" w:rsidRPr="0099444B" w:rsidRDefault="0099444B" w:rsidP="0099444B">
            <w:pPr>
              <w:ind w:firstLine="0"/>
            </w:pPr>
            <w:r>
              <w:t>Bailey</w:t>
            </w:r>
          </w:p>
        </w:tc>
        <w:tc>
          <w:tcPr>
            <w:tcW w:w="2180" w:type="dxa"/>
            <w:shd w:val="clear" w:color="auto" w:fill="auto"/>
          </w:tcPr>
          <w:p w14:paraId="7EB67D24" w14:textId="77777777" w:rsidR="0099444B" w:rsidRPr="0099444B" w:rsidRDefault="0099444B" w:rsidP="0099444B">
            <w:pPr>
              <w:ind w:firstLine="0"/>
            </w:pPr>
            <w:r>
              <w:t>Bamberg</w:t>
            </w:r>
          </w:p>
        </w:tc>
      </w:tr>
      <w:tr w:rsidR="0099444B" w:rsidRPr="0099444B" w14:paraId="1151D5FF" w14:textId="77777777" w:rsidTr="0099444B">
        <w:tc>
          <w:tcPr>
            <w:tcW w:w="2179" w:type="dxa"/>
            <w:shd w:val="clear" w:color="auto" w:fill="auto"/>
          </w:tcPr>
          <w:p w14:paraId="265E1198" w14:textId="77777777" w:rsidR="0099444B" w:rsidRPr="0099444B" w:rsidRDefault="0099444B" w:rsidP="0099444B">
            <w:pPr>
              <w:ind w:firstLine="0"/>
            </w:pPr>
            <w:r>
              <w:t>Bannister</w:t>
            </w:r>
          </w:p>
        </w:tc>
        <w:tc>
          <w:tcPr>
            <w:tcW w:w="2179" w:type="dxa"/>
            <w:shd w:val="clear" w:color="auto" w:fill="auto"/>
          </w:tcPr>
          <w:p w14:paraId="01D5A8D3" w14:textId="77777777" w:rsidR="0099444B" w:rsidRPr="0099444B" w:rsidRDefault="0099444B" w:rsidP="0099444B">
            <w:pPr>
              <w:ind w:firstLine="0"/>
            </w:pPr>
            <w:r>
              <w:t>Bennett</w:t>
            </w:r>
          </w:p>
        </w:tc>
        <w:tc>
          <w:tcPr>
            <w:tcW w:w="2180" w:type="dxa"/>
            <w:shd w:val="clear" w:color="auto" w:fill="auto"/>
          </w:tcPr>
          <w:p w14:paraId="7CBA4765" w14:textId="77777777" w:rsidR="0099444B" w:rsidRPr="0099444B" w:rsidRDefault="0099444B" w:rsidP="0099444B">
            <w:pPr>
              <w:ind w:firstLine="0"/>
            </w:pPr>
            <w:r>
              <w:t>Bernstein</w:t>
            </w:r>
          </w:p>
        </w:tc>
      </w:tr>
      <w:tr w:rsidR="0099444B" w:rsidRPr="0099444B" w14:paraId="1772C97A" w14:textId="77777777" w:rsidTr="0099444B">
        <w:tc>
          <w:tcPr>
            <w:tcW w:w="2179" w:type="dxa"/>
            <w:shd w:val="clear" w:color="auto" w:fill="auto"/>
          </w:tcPr>
          <w:p w14:paraId="0B8B5C33" w14:textId="77777777" w:rsidR="0099444B" w:rsidRPr="0099444B" w:rsidRDefault="0099444B" w:rsidP="0099444B">
            <w:pPr>
              <w:ind w:firstLine="0"/>
            </w:pPr>
            <w:r>
              <w:t>Blackwell</w:t>
            </w:r>
          </w:p>
        </w:tc>
        <w:tc>
          <w:tcPr>
            <w:tcW w:w="2179" w:type="dxa"/>
            <w:shd w:val="clear" w:color="auto" w:fill="auto"/>
          </w:tcPr>
          <w:p w14:paraId="7C5CCBB8" w14:textId="77777777" w:rsidR="0099444B" w:rsidRPr="0099444B" w:rsidRDefault="0099444B" w:rsidP="0099444B">
            <w:pPr>
              <w:ind w:firstLine="0"/>
            </w:pPr>
            <w:r>
              <w:t>Bradley</w:t>
            </w:r>
          </w:p>
        </w:tc>
        <w:tc>
          <w:tcPr>
            <w:tcW w:w="2180" w:type="dxa"/>
            <w:shd w:val="clear" w:color="auto" w:fill="auto"/>
          </w:tcPr>
          <w:p w14:paraId="0F003EB8" w14:textId="77777777" w:rsidR="0099444B" w:rsidRPr="0099444B" w:rsidRDefault="0099444B" w:rsidP="0099444B">
            <w:pPr>
              <w:ind w:firstLine="0"/>
            </w:pPr>
            <w:r>
              <w:t>Brawley</w:t>
            </w:r>
          </w:p>
        </w:tc>
      </w:tr>
      <w:tr w:rsidR="0099444B" w:rsidRPr="0099444B" w14:paraId="5CA2239F" w14:textId="77777777" w:rsidTr="0099444B">
        <w:tc>
          <w:tcPr>
            <w:tcW w:w="2179" w:type="dxa"/>
            <w:shd w:val="clear" w:color="auto" w:fill="auto"/>
          </w:tcPr>
          <w:p w14:paraId="29A7FC61" w14:textId="77777777" w:rsidR="0099444B" w:rsidRPr="0099444B" w:rsidRDefault="0099444B" w:rsidP="0099444B">
            <w:pPr>
              <w:ind w:firstLine="0"/>
            </w:pPr>
            <w:r>
              <w:t>Brittain</w:t>
            </w:r>
          </w:p>
        </w:tc>
        <w:tc>
          <w:tcPr>
            <w:tcW w:w="2179" w:type="dxa"/>
            <w:shd w:val="clear" w:color="auto" w:fill="auto"/>
          </w:tcPr>
          <w:p w14:paraId="2C89CB6A" w14:textId="77777777" w:rsidR="0099444B" w:rsidRPr="0099444B" w:rsidRDefault="0099444B" w:rsidP="0099444B">
            <w:pPr>
              <w:ind w:firstLine="0"/>
            </w:pPr>
            <w:r>
              <w:t>Bryant</w:t>
            </w:r>
          </w:p>
        </w:tc>
        <w:tc>
          <w:tcPr>
            <w:tcW w:w="2180" w:type="dxa"/>
            <w:shd w:val="clear" w:color="auto" w:fill="auto"/>
          </w:tcPr>
          <w:p w14:paraId="3D4D617F" w14:textId="77777777" w:rsidR="0099444B" w:rsidRPr="0099444B" w:rsidRDefault="0099444B" w:rsidP="0099444B">
            <w:pPr>
              <w:ind w:firstLine="0"/>
            </w:pPr>
            <w:r>
              <w:t>Burns</w:t>
            </w:r>
          </w:p>
        </w:tc>
      </w:tr>
      <w:tr w:rsidR="0099444B" w:rsidRPr="0099444B" w14:paraId="625A57D3" w14:textId="77777777" w:rsidTr="0099444B">
        <w:tc>
          <w:tcPr>
            <w:tcW w:w="2179" w:type="dxa"/>
            <w:shd w:val="clear" w:color="auto" w:fill="auto"/>
          </w:tcPr>
          <w:p w14:paraId="533D6679" w14:textId="77777777" w:rsidR="0099444B" w:rsidRPr="0099444B" w:rsidRDefault="0099444B" w:rsidP="0099444B">
            <w:pPr>
              <w:ind w:firstLine="0"/>
            </w:pPr>
            <w:r>
              <w:t>Calhoon</w:t>
            </w:r>
          </w:p>
        </w:tc>
        <w:tc>
          <w:tcPr>
            <w:tcW w:w="2179" w:type="dxa"/>
            <w:shd w:val="clear" w:color="auto" w:fill="auto"/>
          </w:tcPr>
          <w:p w14:paraId="75911662" w14:textId="77777777" w:rsidR="0099444B" w:rsidRPr="0099444B" w:rsidRDefault="0099444B" w:rsidP="0099444B">
            <w:pPr>
              <w:ind w:firstLine="0"/>
            </w:pPr>
            <w:r>
              <w:t>Carter</w:t>
            </w:r>
          </w:p>
        </w:tc>
        <w:tc>
          <w:tcPr>
            <w:tcW w:w="2180" w:type="dxa"/>
            <w:shd w:val="clear" w:color="auto" w:fill="auto"/>
          </w:tcPr>
          <w:p w14:paraId="5A14930E" w14:textId="77777777" w:rsidR="0099444B" w:rsidRPr="0099444B" w:rsidRDefault="0099444B" w:rsidP="0099444B">
            <w:pPr>
              <w:ind w:firstLine="0"/>
            </w:pPr>
            <w:r>
              <w:t>Caskey</w:t>
            </w:r>
          </w:p>
        </w:tc>
      </w:tr>
      <w:tr w:rsidR="0099444B" w:rsidRPr="0099444B" w14:paraId="78CE85DA" w14:textId="77777777" w:rsidTr="0099444B">
        <w:tc>
          <w:tcPr>
            <w:tcW w:w="2179" w:type="dxa"/>
            <w:shd w:val="clear" w:color="auto" w:fill="auto"/>
          </w:tcPr>
          <w:p w14:paraId="3EE82E64" w14:textId="77777777" w:rsidR="0099444B" w:rsidRPr="0099444B" w:rsidRDefault="0099444B" w:rsidP="0099444B">
            <w:pPr>
              <w:ind w:firstLine="0"/>
            </w:pPr>
            <w:r>
              <w:t>Chumley</w:t>
            </w:r>
          </w:p>
        </w:tc>
        <w:tc>
          <w:tcPr>
            <w:tcW w:w="2179" w:type="dxa"/>
            <w:shd w:val="clear" w:color="auto" w:fill="auto"/>
          </w:tcPr>
          <w:p w14:paraId="6C488C04" w14:textId="77777777" w:rsidR="0099444B" w:rsidRPr="0099444B" w:rsidRDefault="0099444B" w:rsidP="0099444B">
            <w:pPr>
              <w:ind w:firstLine="0"/>
            </w:pPr>
            <w:r>
              <w:t>Clyburn</w:t>
            </w:r>
          </w:p>
        </w:tc>
        <w:tc>
          <w:tcPr>
            <w:tcW w:w="2180" w:type="dxa"/>
            <w:shd w:val="clear" w:color="auto" w:fill="auto"/>
          </w:tcPr>
          <w:p w14:paraId="36305F8D" w14:textId="77777777" w:rsidR="0099444B" w:rsidRPr="0099444B" w:rsidRDefault="0099444B" w:rsidP="0099444B">
            <w:pPr>
              <w:ind w:firstLine="0"/>
            </w:pPr>
            <w:r>
              <w:t>Cobb-Hunter</w:t>
            </w:r>
          </w:p>
        </w:tc>
      </w:tr>
      <w:tr w:rsidR="0099444B" w:rsidRPr="0099444B" w14:paraId="2D85FBEB" w14:textId="77777777" w:rsidTr="0099444B">
        <w:tc>
          <w:tcPr>
            <w:tcW w:w="2179" w:type="dxa"/>
            <w:shd w:val="clear" w:color="auto" w:fill="auto"/>
          </w:tcPr>
          <w:p w14:paraId="25F1F009" w14:textId="77777777" w:rsidR="0099444B" w:rsidRPr="0099444B" w:rsidRDefault="0099444B" w:rsidP="0099444B">
            <w:pPr>
              <w:ind w:firstLine="0"/>
            </w:pPr>
            <w:r>
              <w:t>Cogswell</w:t>
            </w:r>
          </w:p>
        </w:tc>
        <w:tc>
          <w:tcPr>
            <w:tcW w:w="2179" w:type="dxa"/>
            <w:shd w:val="clear" w:color="auto" w:fill="auto"/>
          </w:tcPr>
          <w:p w14:paraId="4D925C37" w14:textId="77777777" w:rsidR="0099444B" w:rsidRPr="0099444B" w:rsidRDefault="0099444B" w:rsidP="0099444B">
            <w:pPr>
              <w:ind w:firstLine="0"/>
            </w:pPr>
            <w:r>
              <w:t>Collins</w:t>
            </w:r>
          </w:p>
        </w:tc>
        <w:tc>
          <w:tcPr>
            <w:tcW w:w="2180" w:type="dxa"/>
            <w:shd w:val="clear" w:color="auto" w:fill="auto"/>
          </w:tcPr>
          <w:p w14:paraId="02E886BF" w14:textId="77777777" w:rsidR="0099444B" w:rsidRPr="0099444B" w:rsidRDefault="0099444B" w:rsidP="0099444B">
            <w:pPr>
              <w:ind w:firstLine="0"/>
            </w:pPr>
            <w:r>
              <w:t>B. Cox</w:t>
            </w:r>
          </w:p>
        </w:tc>
      </w:tr>
      <w:tr w:rsidR="0099444B" w:rsidRPr="0099444B" w14:paraId="002D6435" w14:textId="77777777" w:rsidTr="0099444B">
        <w:tc>
          <w:tcPr>
            <w:tcW w:w="2179" w:type="dxa"/>
            <w:shd w:val="clear" w:color="auto" w:fill="auto"/>
          </w:tcPr>
          <w:p w14:paraId="081E3880" w14:textId="77777777" w:rsidR="0099444B" w:rsidRPr="0099444B" w:rsidRDefault="0099444B" w:rsidP="0099444B">
            <w:pPr>
              <w:ind w:firstLine="0"/>
            </w:pPr>
            <w:r>
              <w:t>W. Cox</w:t>
            </w:r>
          </w:p>
        </w:tc>
        <w:tc>
          <w:tcPr>
            <w:tcW w:w="2179" w:type="dxa"/>
            <w:shd w:val="clear" w:color="auto" w:fill="auto"/>
          </w:tcPr>
          <w:p w14:paraId="0A6A2D9E" w14:textId="77777777" w:rsidR="0099444B" w:rsidRPr="0099444B" w:rsidRDefault="0099444B" w:rsidP="0099444B">
            <w:pPr>
              <w:ind w:firstLine="0"/>
            </w:pPr>
            <w:r>
              <w:t>Crawford</w:t>
            </w:r>
          </w:p>
        </w:tc>
        <w:tc>
          <w:tcPr>
            <w:tcW w:w="2180" w:type="dxa"/>
            <w:shd w:val="clear" w:color="auto" w:fill="auto"/>
          </w:tcPr>
          <w:p w14:paraId="2664B2D5" w14:textId="77777777" w:rsidR="0099444B" w:rsidRPr="0099444B" w:rsidRDefault="0099444B" w:rsidP="0099444B">
            <w:pPr>
              <w:ind w:firstLine="0"/>
            </w:pPr>
            <w:r>
              <w:t>Dabney</w:t>
            </w:r>
          </w:p>
        </w:tc>
      </w:tr>
      <w:tr w:rsidR="0099444B" w:rsidRPr="0099444B" w14:paraId="03F7DF59" w14:textId="77777777" w:rsidTr="0099444B">
        <w:tc>
          <w:tcPr>
            <w:tcW w:w="2179" w:type="dxa"/>
            <w:shd w:val="clear" w:color="auto" w:fill="auto"/>
          </w:tcPr>
          <w:p w14:paraId="6869FC06" w14:textId="77777777" w:rsidR="0099444B" w:rsidRPr="0099444B" w:rsidRDefault="0099444B" w:rsidP="0099444B">
            <w:pPr>
              <w:ind w:firstLine="0"/>
            </w:pPr>
            <w:r>
              <w:t>Daning</w:t>
            </w:r>
          </w:p>
        </w:tc>
        <w:tc>
          <w:tcPr>
            <w:tcW w:w="2179" w:type="dxa"/>
            <w:shd w:val="clear" w:color="auto" w:fill="auto"/>
          </w:tcPr>
          <w:p w14:paraId="44F669EB" w14:textId="77777777" w:rsidR="0099444B" w:rsidRPr="0099444B" w:rsidRDefault="0099444B" w:rsidP="0099444B">
            <w:pPr>
              <w:ind w:firstLine="0"/>
            </w:pPr>
            <w:r>
              <w:t>Davis</w:t>
            </w:r>
          </w:p>
        </w:tc>
        <w:tc>
          <w:tcPr>
            <w:tcW w:w="2180" w:type="dxa"/>
            <w:shd w:val="clear" w:color="auto" w:fill="auto"/>
          </w:tcPr>
          <w:p w14:paraId="3C4A2846" w14:textId="77777777" w:rsidR="0099444B" w:rsidRPr="0099444B" w:rsidRDefault="0099444B" w:rsidP="0099444B">
            <w:pPr>
              <w:ind w:firstLine="0"/>
            </w:pPr>
            <w:r>
              <w:t>Dillard</w:t>
            </w:r>
          </w:p>
        </w:tc>
      </w:tr>
      <w:tr w:rsidR="0099444B" w:rsidRPr="0099444B" w14:paraId="22473067" w14:textId="77777777" w:rsidTr="0099444B">
        <w:tc>
          <w:tcPr>
            <w:tcW w:w="2179" w:type="dxa"/>
            <w:shd w:val="clear" w:color="auto" w:fill="auto"/>
          </w:tcPr>
          <w:p w14:paraId="57400B9C" w14:textId="77777777" w:rsidR="0099444B" w:rsidRPr="0099444B" w:rsidRDefault="0099444B" w:rsidP="0099444B">
            <w:pPr>
              <w:ind w:firstLine="0"/>
            </w:pPr>
            <w:r>
              <w:t>Elliott</w:t>
            </w:r>
          </w:p>
        </w:tc>
        <w:tc>
          <w:tcPr>
            <w:tcW w:w="2179" w:type="dxa"/>
            <w:shd w:val="clear" w:color="auto" w:fill="auto"/>
          </w:tcPr>
          <w:p w14:paraId="4F0A34F1" w14:textId="77777777" w:rsidR="0099444B" w:rsidRPr="0099444B" w:rsidRDefault="0099444B" w:rsidP="0099444B">
            <w:pPr>
              <w:ind w:firstLine="0"/>
            </w:pPr>
            <w:r>
              <w:t>Erickson</w:t>
            </w:r>
          </w:p>
        </w:tc>
        <w:tc>
          <w:tcPr>
            <w:tcW w:w="2180" w:type="dxa"/>
            <w:shd w:val="clear" w:color="auto" w:fill="auto"/>
          </w:tcPr>
          <w:p w14:paraId="559DD026" w14:textId="77777777" w:rsidR="0099444B" w:rsidRPr="0099444B" w:rsidRDefault="0099444B" w:rsidP="0099444B">
            <w:pPr>
              <w:ind w:firstLine="0"/>
            </w:pPr>
            <w:r>
              <w:t>Felder</w:t>
            </w:r>
          </w:p>
        </w:tc>
      </w:tr>
      <w:tr w:rsidR="0099444B" w:rsidRPr="0099444B" w14:paraId="23AA4C9E" w14:textId="77777777" w:rsidTr="0099444B">
        <w:tc>
          <w:tcPr>
            <w:tcW w:w="2179" w:type="dxa"/>
            <w:shd w:val="clear" w:color="auto" w:fill="auto"/>
          </w:tcPr>
          <w:p w14:paraId="201896CB" w14:textId="77777777" w:rsidR="0099444B" w:rsidRPr="0099444B" w:rsidRDefault="0099444B" w:rsidP="0099444B">
            <w:pPr>
              <w:ind w:firstLine="0"/>
            </w:pPr>
            <w:r>
              <w:t>Forrest</w:t>
            </w:r>
          </w:p>
        </w:tc>
        <w:tc>
          <w:tcPr>
            <w:tcW w:w="2179" w:type="dxa"/>
            <w:shd w:val="clear" w:color="auto" w:fill="auto"/>
          </w:tcPr>
          <w:p w14:paraId="6A5DA623" w14:textId="77777777" w:rsidR="0099444B" w:rsidRPr="0099444B" w:rsidRDefault="0099444B" w:rsidP="0099444B">
            <w:pPr>
              <w:ind w:firstLine="0"/>
            </w:pPr>
            <w:r>
              <w:t>Fry</w:t>
            </w:r>
          </w:p>
        </w:tc>
        <w:tc>
          <w:tcPr>
            <w:tcW w:w="2180" w:type="dxa"/>
            <w:shd w:val="clear" w:color="auto" w:fill="auto"/>
          </w:tcPr>
          <w:p w14:paraId="25BB75FE" w14:textId="77777777" w:rsidR="0099444B" w:rsidRPr="0099444B" w:rsidRDefault="0099444B" w:rsidP="0099444B">
            <w:pPr>
              <w:ind w:firstLine="0"/>
            </w:pPr>
            <w:r>
              <w:t>Gagnon</w:t>
            </w:r>
          </w:p>
        </w:tc>
      </w:tr>
      <w:tr w:rsidR="0099444B" w:rsidRPr="0099444B" w14:paraId="6FF80531" w14:textId="77777777" w:rsidTr="0099444B">
        <w:tc>
          <w:tcPr>
            <w:tcW w:w="2179" w:type="dxa"/>
            <w:shd w:val="clear" w:color="auto" w:fill="auto"/>
          </w:tcPr>
          <w:p w14:paraId="574A1DD7" w14:textId="77777777" w:rsidR="0099444B" w:rsidRPr="0099444B" w:rsidRDefault="0099444B" w:rsidP="0099444B">
            <w:pPr>
              <w:ind w:firstLine="0"/>
            </w:pPr>
            <w:r>
              <w:t>Garvin</w:t>
            </w:r>
          </w:p>
        </w:tc>
        <w:tc>
          <w:tcPr>
            <w:tcW w:w="2179" w:type="dxa"/>
            <w:shd w:val="clear" w:color="auto" w:fill="auto"/>
          </w:tcPr>
          <w:p w14:paraId="5167B625" w14:textId="77777777" w:rsidR="0099444B" w:rsidRPr="0099444B" w:rsidRDefault="0099444B" w:rsidP="0099444B">
            <w:pPr>
              <w:ind w:firstLine="0"/>
            </w:pPr>
            <w:r>
              <w:t>Gilliam</w:t>
            </w:r>
          </w:p>
        </w:tc>
        <w:tc>
          <w:tcPr>
            <w:tcW w:w="2180" w:type="dxa"/>
            <w:shd w:val="clear" w:color="auto" w:fill="auto"/>
          </w:tcPr>
          <w:p w14:paraId="12C378A5" w14:textId="77777777" w:rsidR="0099444B" w:rsidRPr="0099444B" w:rsidRDefault="0099444B" w:rsidP="0099444B">
            <w:pPr>
              <w:ind w:firstLine="0"/>
            </w:pPr>
            <w:r>
              <w:t>Gilliard</w:t>
            </w:r>
          </w:p>
        </w:tc>
      </w:tr>
      <w:tr w:rsidR="0099444B" w:rsidRPr="0099444B" w14:paraId="1942ABD7" w14:textId="77777777" w:rsidTr="0099444B">
        <w:tc>
          <w:tcPr>
            <w:tcW w:w="2179" w:type="dxa"/>
            <w:shd w:val="clear" w:color="auto" w:fill="auto"/>
          </w:tcPr>
          <w:p w14:paraId="18EC0BEF" w14:textId="77777777" w:rsidR="0099444B" w:rsidRPr="0099444B" w:rsidRDefault="0099444B" w:rsidP="0099444B">
            <w:pPr>
              <w:ind w:firstLine="0"/>
            </w:pPr>
            <w:r>
              <w:t>Govan</w:t>
            </w:r>
          </w:p>
        </w:tc>
        <w:tc>
          <w:tcPr>
            <w:tcW w:w="2179" w:type="dxa"/>
            <w:shd w:val="clear" w:color="auto" w:fill="auto"/>
          </w:tcPr>
          <w:p w14:paraId="32928F4A" w14:textId="77777777" w:rsidR="0099444B" w:rsidRPr="0099444B" w:rsidRDefault="0099444B" w:rsidP="0099444B">
            <w:pPr>
              <w:ind w:firstLine="0"/>
            </w:pPr>
            <w:r>
              <w:t>Haddon</w:t>
            </w:r>
          </w:p>
        </w:tc>
        <w:tc>
          <w:tcPr>
            <w:tcW w:w="2180" w:type="dxa"/>
            <w:shd w:val="clear" w:color="auto" w:fill="auto"/>
          </w:tcPr>
          <w:p w14:paraId="3B8FDDF4" w14:textId="77777777" w:rsidR="0099444B" w:rsidRPr="0099444B" w:rsidRDefault="0099444B" w:rsidP="0099444B">
            <w:pPr>
              <w:ind w:firstLine="0"/>
            </w:pPr>
            <w:r>
              <w:t>Hardee</w:t>
            </w:r>
          </w:p>
        </w:tc>
      </w:tr>
      <w:tr w:rsidR="0099444B" w:rsidRPr="0099444B" w14:paraId="26C9837B" w14:textId="77777777" w:rsidTr="0099444B">
        <w:tc>
          <w:tcPr>
            <w:tcW w:w="2179" w:type="dxa"/>
            <w:shd w:val="clear" w:color="auto" w:fill="auto"/>
          </w:tcPr>
          <w:p w14:paraId="2DC7148C" w14:textId="77777777" w:rsidR="0099444B" w:rsidRPr="0099444B" w:rsidRDefault="0099444B" w:rsidP="0099444B">
            <w:pPr>
              <w:ind w:firstLine="0"/>
            </w:pPr>
            <w:r>
              <w:t>Hayes</w:t>
            </w:r>
          </w:p>
        </w:tc>
        <w:tc>
          <w:tcPr>
            <w:tcW w:w="2179" w:type="dxa"/>
            <w:shd w:val="clear" w:color="auto" w:fill="auto"/>
          </w:tcPr>
          <w:p w14:paraId="496C169A" w14:textId="77777777" w:rsidR="0099444B" w:rsidRPr="0099444B" w:rsidRDefault="0099444B" w:rsidP="0099444B">
            <w:pPr>
              <w:ind w:firstLine="0"/>
            </w:pPr>
            <w:r>
              <w:t>Henderson-Myers</w:t>
            </w:r>
          </w:p>
        </w:tc>
        <w:tc>
          <w:tcPr>
            <w:tcW w:w="2180" w:type="dxa"/>
            <w:shd w:val="clear" w:color="auto" w:fill="auto"/>
          </w:tcPr>
          <w:p w14:paraId="52ABE052" w14:textId="77777777" w:rsidR="0099444B" w:rsidRPr="0099444B" w:rsidRDefault="0099444B" w:rsidP="0099444B">
            <w:pPr>
              <w:ind w:firstLine="0"/>
            </w:pPr>
            <w:r>
              <w:t>Herbkersman</w:t>
            </w:r>
          </w:p>
        </w:tc>
      </w:tr>
      <w:tr w:rsidR="0099444B" w:rsidRPr="0099444B" w14:paraId="2E2CDD67" w14:textId="77777777" w:rsidTr="0099444B">
        <w:tc>
          <w:tcPr>
            <w:tcW w:w="2179" w:type="dxa"/>
            <w:shd w:val="clear" w:color="auto" w:fill="auto"/>
          </w:tcPr>
          <w:p w14:paraId="1BC5C96C" w14:textId="77777777" w:rsidR="0099444B" w:rsidRPr="0099444B" w:rsidRDefault="0099444B" w:rsidP="0099444B">
            <w:pPr>
              <w:ind w:firstLine="0"/>
            </w:pPr>
            <w:r>
              <w:t>Hewitt</w:t>
            </w:r>
          </w:p>
        </w:tc>
        <w:tc>
          <w:tcPr>
            <w:tcW w:w="2179" w:type="dxa"/>
            <w:shd w:val="clear" w:color="auto" w:fill="auto"/>
          </w:tcPr>
          <w:p w14:paraId="0DCCEF82" w14:textId="77777777" w:rsidR="0099444B" w:rsidRPr="0099444B" w:rsidRDefault="0099444B" w:rsidP="0099444B">
            <w:pPr>
              <w:ind w:firstLine="0"/>
            </w:pPr>
            <w:r>
              <w:t>Hill</w:t>
            </w:r>
          </w:p>
        </w:tc>
        <w:tc>
          <w:tcPr>
            <w:tcW w:w="2180" w:type="dxa"/>
            <w:shd w:val="clear" w:color="auto" w:fill="auto"/>
          </w:tcPr>
          <w:p w14:paraId="0A0CF558" w14:textId="77777777" w:rsidR="0099444B" w:rsidRPr="0099444B" w:rsidRDefault="0099444B" w:rsidP="0099444B">
            <w:pPr>
              <w:ind w:firstLine="0"/>
            </w:pPr>
            <w:r>
              <w:t>Hiott</w:t>
            </w:r>
          </w:p>
        </w:tc>
      </w:tr>
      <w:tr w:rsidR="0099444B" w:rsidRPr="0099444B" w14:paraId="6B159915" w14:textId="77777777" w:rsidTr="0099444B">
        <w:tc>
          <w:tcPr>
            <w:tcW w:w="2179" w:type="dxa"/>
            <w:shd w:val="clear" w:color="auto" w:fill="auto"/>
          </w:tcPr>
          <w:p w14:paraId="0A36873F" w14:textId="77777777" w:rsidR="0099444B" w:rsidRPr="0099444B" w:rsidRDefault="0099444B" w:rsidP="0099444B">
            <w:pPr>
              <w:ind w:firstLine="0"/>
            </w:pPr>
            <w:r>
              <w:t>Hixon</w:t>
            </w:r>
          </w:p>
        </w:tc>
        <w:tc>
          <w:tcPr>
            <w:tcW w:w="2179" w:type="dxa"/>
            <w:shd w:val="clear" w:color="auto" w:fill="auto"/>
          </w:tcPr>
          <w:p w14:paraId="68EF32A8" w14:textId="77777777" w:rsidR="0099444B" w:rsidRPr="0099444B" w:rsidRDefault="0099444B" w:rsidP="0099444B">
            <w:pPr>
              <w:ind w:firstLine="0"/>
            </w:pPr>
            <w:r>
              <w:t>Hosey</w:t>
            </w:r>
          </w:p>
        </w:tc>
        <w:tc>
          <w:tcPr>
            <w:tcW w:w="2180" w:type="dxa"/>
            <w:shd w:val="clear" w:color="auto" w:fill="auto"/>
          </w:tcPr>
          <w:p w14:paraId="3B774EC4" w14:textId="77777777" w:rsidR="0099444B" w:rsidRPr="0099444B" w:rsidRDefault="0099444B" w:rsidP="0099444B">
            <w:pPr>
              <w:ind w:firstLine="0"/>
            </w:pPr>
            <w:r>
              <w:t>Howard</w:t>
            </w:r>
          </w:p>
        </w:tc>
      </w:tr>
      <w:tr w:rsidR="0099444B" w:rsidRPr="0099444B" w14:paraId="208C3F47" w14:textId="77777777" w:rsidTr="0099444B">
        <w:tc>
          <w:tcPr>
            <w:tcW w:w="2179" w:type="dxa"/>
            <w:shd w:val="clear" w:color="auto" w:fill="auto"/>
          </w:tcPr>
          <w:p w14:paraId="369E9957" w14:textId="77777777" w:rsidR="0099444B" w:rsidRPr="0099444B" w:rsidRDefault="0099444B" w:rsidP="0099444B">
            <w:pPr>
              <w:ind w:firstLine="0"/>
            </w:pPr>
            <w:r>
              <w:t>Huggins</w:t>
            </w:r>
          </w:p>
        </w:tc>
        <w:tc>
          <w:tcPr>
            <w:tcW w:w="2179" w:type="dxa"/>
            <w:shd w:val="clear" w:color="auto" w:fill="auto"/>
          </w:tcPr>
          <w:p w14:paraId="7D6D68DB" w14:textId="77777777" w:rsidR="0099444B" w:rsidRPr="0099444B" w:rsidRDefault="0099444B" w:rsidP="0099444B">
            <w:pPr>
              <w:ind w:firstLine="0"/>
            </w:pPr>
            <w:r>
              <w:t>Hyde</w:t>
            </w:r>
          </w:p>
        </w:tc>
        <w:tc>
          <w:tcPr>
            <w:tcW w:w="2180" w:type="dxa"/>
            <w:shd w:val="clear" w:color="auto" w:fill="auto"/>
          </w:tcPr>
          <w:p w14:paraId="695C99FC" w14:textId="77777777" w:rsidR="0099444B" w:rsidRPr="0099444B" w:rsidRDefault="0099444B" w:rsidP="0099444B">
            <w:pPr>
              <w:ind w:firstLine="0"/>
            </w:pPr>
            <w:r>
              <w:t>Jefferson</w:t>
            </w:r>
          </w:p>
        </w:tc>
      </w:tr>
      <w:tr w:rsidR="0099444B" w:rsidRPr="0099444B" w14:paraId="54FFF9FE" w14:textId="77777777" w:rsidTr="0099444B">
        <w:tc>
          <w:tcPr>
            <w:tcW w:w="2179" w:type="dxa"/>
            <w:shd w:val="clear" w:color="auto" w:fill="auto"/>
          </w:tcPr>
          <w:p w14:paraId="3F643B65" w14:textId="77777777" w:rsidR="0099444B" w:rsidRPr="0099444B" w:rsidRDefault="0099444B" w:rsidP="0099444B">
            <w:pPr>
              <w:ind w:firstLine="0"/>
            </w:pPr>
            <w:r>
              <w:t>J. E. Johnson</w:t>
            </w:r>
          </w:p>
        </w:tc>
        <w:tc>
          <w:tcPr>
            <w:tcW w:w="2179" w:type="dxa"/>
            <w:shd w:val="clear" w:color="auto" w:fill="auto"/>
          </w:tcPr>
          <w:p w14:paraId="034758CD" w14:textId="77777777" w:rsidR="0099444B" w:rsidRPr="0099444B" w:rsidRDefault="0099444B" w:rsidP="0099444B">
            <w:pPr>
              <w:ind w:firstLine="0"/>
            </w:pPr>
            <w:r>
              <w:t>J. L. Johnson</w:t>
            </w:r>
          </w:p>
        </w:tc>
        <w:tc>
          <w:tcPr>
            <w:tcW w:w="2180" w:type="dxa"/>
            <w:shd w:val="clear" w:color="auto" w:fill="auto"/>
          </w:tcPr>
          <w:p w14:paraId="63267268" w14:textId="77777777" w:rsidR="0099444B" w:rsidRPr="0099444B" w:rsidRDefault="0099444B" w:rsidP="0099444B">
            <w:pPr>
              <w:ind w:firstLine="0"/>
            </w:pPr>
            <w:r>
              <w:t>K. O. Johnson</w:t>
            </w:r>
          </w:p>
        </w:tc>
      </w:tr>
      <w:tr w:rsidR="0099444B" w:rsidRPr="0099444B" w14:paraId="0513902A" w14:textId="77777777" w:rsidTr="0099444B">
        <w:tc>
          <w:tcPr>
            <w:tcW w:w="2179" w:type="dxa"/>
            <w:shd w:val="clear" w:color="auto" w:fill="auto"/>
          </w:tcPr>
          <w:p w14:paraId="7B265991" w14:textId="77777777" w:rsidR="0099444B" w:rsidRPr="0099444B" w:rsidRDefault="0099444B" w:rsidP="0099444B">
            <w:pPr>
              <w:ind w:firstLine="0"/>
            </w:pPr>
            <w:r>
              <w:t>Jones</w:t>
            </w:r>
          </w:p>
        </w:tc>
        <w:tc>
          <w:tcPr>
            <w:tcW w:w="2179" w:type="dxa"/>
            <w:shd w:val="clear" w:color="auto" w:fill="auto"/>
          </w:tcPr>
          <w:p w14:paraId="0946F6C8" w14:textId="77777777" w:rsidR="0099444B" w:rsidRPr="0099444B" w:rsidRDefault="0099444B" w:rsidP="0099444B">
            <w:pPr>
              <w:ind w:firstLine="0"/>
            </w:pPr>
            <w:r>
              <w:t>Jordan</w:t>
            </w:r>
          </w:p>
        </w:tc>
        <w:tc>
          <w:tcPr>
            <w:tcW w:w="2180" w:type="dxa"/>
            <w:shd w:val="clear" w:color="auto" w:fill="auto"/>
          </w:tcPr>
          <w:p w14:paraId="027607BD" w14:textId="77777777" w:rsidR="0099444B" w:rsidRPr="0099444B" w:rsidRDefault="0099444B" w:rsidP="0099444B">
            <w:pPr>
              <w:ind w:firstLine="0"/>
            </w:pPr>
            <w:r>
              <w:t>Kirby</w:t>
            </w:r>
          </w:p>
        </w:tc>
      </w:tr>
      <w:tr w:rsidR="0099444B" w:rsidRPr="0099444B" w14:paraId="7D0F0CB8" w14:textId="77777777" w:rsidTr="0099444B">
        <w:tc>
          <w:tcPr>
            <w:tcW w:w="2179" w:type="dxa"/>
            <w:shd w:val="clear" w:color="auto" w:fill="auto"/>
          </w:tcPr>
          <w:p w14:paraId="5A8E5F12" w14:textId="77777777" w:rsidR="0099444B" w:rsidRPr="0099444B" w:rsidRDefault="0099444B" w:rsidP="0099444B">
            <w:pPr>
              <w:ind w:firstLine="0"/>
            </w:pPr>
            <w:r>
              <w:t>Ligon</w:t>
            </w:r>
          </w:p>
        </w:tc>
        <w:tc>
          <w:tcPr>
            <w:tcW w:w="2179" w:type="dxa"/>
            <w:shd w:val="clear" w:color="auto" w:fill="auto"/>
          </w:tcPr>
          <w:p w14:paraId="22E20EC5" w14:textId="77777777" w:rsidR="0099444B" w:rsidRPr="0099444B" w:rsidRDefault="0099444B" w:rsidP="0099444B">
            <w:pPr>
              <w:ind w:firstLine="0"/>
            </w:pPr>
            <w:r>
              <w:t>Long</w:t>
            </w:r>
          </w:p>
        </w:tc>
        <w:tc>
          <w:tcPr>
            <w:tcW w:w="2180" w:type="dxa"/>
            <w:shd w:val="clear" w:color="auto" w:fill="auto"/>
          </w:tcPr>
          <w:p w14:paraId="555D72EF" w14:textId="77777777" w:rsidR="0099444B" w:rsidRPr="0099444B" w:rsidRDefault="0099444B" w:rsidP="0099444B">
            <w:pPr>
              <w:ind w:firstLine="0"/>
            </w:pPr>
            <w:r>
              <w:t>Lowe</w:t>
            </w:r>
          </w:p>
        </w:tc>
      </w:tr>
      <w:tr w:rsidR="0099444B" w:rsidRPr="0099444B" w14:paraId="669B665F" w14:textId="77777777" w:rsidTr="0099444B">
        <w:tc>
          <w:tcPr>
            <w:tcW w:w="2179" w:type="dxa"/>
            <w:shd w:val="clear" w:color="auto" w:fill="auto"/>
          </w:tcPr>
          <w:p w14:paraId="4567DD23" w14:textId="77777777" w:rsidR="0099444B" w:rsidRPr="0099444B" w:rsidRDefault="0099444B" w:rsidP="0099444B">
            <w:pPr>
              <w:ind w:firstLine="0"/>
            </w:pPr>
            <w:r>
              <w:t>Lucas</w:t>
            </w:r>
          </w:p>
        </w:tc>
        <w:tc>
          <w:tcPr>
            <w:tcW w:w="2179" w:type="dxa"/>
            <w:shd w:val="clear" w:color="auto" w:fill="auto"/>
          </w:tcPr>
          <w:p w14:paraId="3C9B6FF1" w14:textId="77777777" w:rsidR="0099444B" w:rsidRPr="0099444B" w:rsidRDefault="0099444B" w:rsidP="0099444B">
            <w:pPr>
              <w:ind w:firstLine="0"/>
            </w:pPr>
            <w:r>
              <w:t>Magnuson</w:t>
            </w:r>
          </w:p>
        </w:tc>
        <w:tc>
          <w:tcPr>
            <w:tcW w:w="2180" w:type="dxa"/>
            <w:shd w:val="clear" w:color="auto" w:fill="auto"/>
          </w:tcPr>
          <w:p w14:paraId="32223D6E" w14:textId="77777777" w:rsidR="0099444B" w:rsidRPr="0099444B" w:rsidRDefault="0099444B" w:rsidP="0099444B">
            <w:pPr>
              <w:ind w:firstLine="0"/>
            </w:pPr>
            <w:r>
              <w:t>Matthews</w:t>
            </w:r>
          </w:p>
        </w:tc>
      </w:tr>
      <w:tr w:rsidR="0099444B" w:rsidRPr="0099444B" w14:paraId="7C9BECA3" w14:textId="77777777" w:rsidTr="0099444B">
        <w:tc>
          <w:tcPr>
            <w:tcW w:w="2179" w:type="dxa"/>
            <w:shd w:val="clear" w:color="auto" w:fill="auto"/>
          </w:tcPr>
          <w:p w14:paraId="72B33A4D" w14:textId="77777777" w:rsidR="0099444B" w:rsidRPr="0099444B" w:rsidRDefault="0099444B" w:rsidP="0099444B">
            <w:pPr>
              <w:ind w:firstLine="0"/>
            </w:pPr>
            <w:r>
              <w:t>May</w:t>
            </w:r>
          </w:p>
        </w:tc>
        <w:tc>
          <w:tcPr>
            <w:tcW w:w="2179" w:type="dxa"/>
            <w:shd w:val="clear" w:color="auto" w:fill="auto"/>
          </w:tcPr>
          <w:p w14:paraId="60D09C79" w14:textId="77777777" w:rsidR="0099444B" w:rsidRPr="0099444B" w:rsidRDefault="0099444B" w:rsidP="0099444B">
            <w:pPr>
              <w:ind w:firstLine="0"/>
            </w:pPr>
            <w:r>
              <w:t>McCabe</w:t>
            </w:r>
          </w:p>
        </w:tc>
        <w:tc>
          <w:tcPr>
            <w:tcW w:w="2180" w:type="dxa"/>
            <w:shd w:val="clear" w:color="auto" w:fill="auto"/>
          </w:tcPr>
          <w:p w14:paraId="3E0FBB94" w14:textId="77777777" w:rsidR="0099444B" w:rsidRPr="0099444B" w:rsidRDefault="0099444B" w:rsidP="0099444B">
            <w:pPr>
              <w:ind w:firstLine="0"/>
            </w:pPr>
            <w:r>
              <w:t>McCravy</w:t>
            </w:r>
          </w:p>
        </w:tc>
      </w:tr>
      <w:tr w:rsidR="0099444B" w:rsidRPr="0099444B" w14:paraId="4177860E" w14:textId="77777777" w:rsidTr="0099444B">
        <w:tc>
          <w:tcPr>
            <w:tcW w:w="2179" w:type="dxa"/>
            <w:shd w:val="clear" w:color="auto" w:fill="auto"/>
          </w:tcPr>
          <w:p w14:paraId="04D21B2F" w14:textId="77777777" w:rsidR="0099444B" w:rsidRPr="0099444B" w:rsidRDefault="0099444B" w:rsidP="0099444B">
            <w:pPr>
              <w:ind w:firstLine="0"/>
            </w:pPr>
            <w:r>
              <w:t>McDaniel</w:t>
            </w:r>
          </w:p>
        </w:tc>
        <w:tc>
          <w:tcPr>
            <w:tcW w:w="2179" w:type="dxa"/>
            <w:shd w:val="clear" w:color="auto" w:fill="auto"/>
          </w:tcPr>
          <w:p w14:paraId="0B699831" w14:textId="77777777" w:rsidR="0099444B" w:rsidRPr="0099444B" w:rsidRDefault="0099444B" w:rsidP="0099444B">
            <w:pPr>
              <w:ind w:firstLine="0"/>
            </w:pPr>
            <w:r>
              <w:t>McGarry</w:t>
            </w:r>
          </w:p>
        </w:tc>
        <w:tc>
          <w:tcPr>
            <w:tcW w:w="2180" w:type="dxa"/>
            <w:shd w:val="clear" w:color="auto" w:fill="auto"/>
          </w:tcPr>
          <w:p w14:paraId="6D005987" w14:textId="77777777" w:rsidR="0099444B" w:rsidRPr="0099444B" w:rsidRDefault="0099444B" w:rsidP="0099444B">
            <w:pPr>
              <w:ind w:firstLine="0"/>
            </w:pPr>
            <w:r>
              <w:t>McGinnis</w:t>
            </w:r>
          </w:p>
        </w:tc>
      </w:tr>
      <w:tr w:rsidR="0099444B" w:rsidRPr="0099444B" w14:paraId="3B345127" w14:textId="77777777" w:rsidTr="0099444B">
        <w:tc>
          <w:tcPr>
            <w:tcW w:w="2179" w:type="dxa"/>
            <w:shd w:val="clear" w:color="auto" w:fill="auto"/>
          </w:tcPr>
          <w:p w14:paraId="215EA439" w14:textId="77777777" w:rsidR="0099444B" w:rsidRPr="0099444B" w:rsidRDefault="0099444B" w:rsidP="0099444B">
            <w:pPr>
              <w:ind w:firstLine="0"/>
            </w:pPr>
            <w:r>
              <w:t>McKnight</w:t>
            </w:r>
          </w:p>
        </w:tc>
        <w:tc>
          <w:tcPr>
            <w:tcW w:w="2179" w:type="dxa"/>
            <w:shd w:val="clear" w:color="auto" w:fill="auto"/>
          </w:tcPr>
          <w:p w14:paraId="46CEF014" w14:textId="77777777" w:rsidR="0099444B" w:rsidRPr="0099444B" w:rsidRDefault="0099444B" w:rsidP="0099444B">
            <w:pPr>
              <w:ind w:firstLine="0"/>
            </w:pPr>
            <w:r>
              <w:t>J. Moore</w:t>
            </w:r>
          </w:p>
        </w:tc>
        <w:tc>
          <w:tcPr>
            <w:tcW w:w="2180" w:type="dxa"/>
            <w:shd w:val="clear" w:color="auto" w:fill="auto"/>
          </w:tcPr>
          <w:p w14:paraId="0BDD1326" w14:textId="77777777" w:rsidR="0099444B" w:rsidRPr="0099444B" w:rsidRDefault="0099444B" w:rsidP="0099444B">
            <w:pPr>
              <w:ind w:firstLine="0"/>
            </w:pPr>
            <w:r>
              <w:t>T. Moore</w:t>
            </w:r>
          </w:p>
        </w:tc>
      </w:tr>
      <w:tr w:rsidR="0099444B" w:rsidRPr="0099444B" w14:paraId="1C8E3C77" w14:textId="77777777" w:rsidTr="0099444B">
        <w:tc>
          <w:tcPr>
            <w:tcW w:w="2179" w:type="dxa"/>
            <w:shd w:val="clear" w:color="auto" w:fill="auto"/>
          </w:tcPr>
          <w:p w14:paraId="611A0F6C" w14:textId="77777777" w:rsidR="0099444B" w:rsidRPr="0099444B" w:rsidRDefault="0099444B" w:rsidP="0099444B">
            <w:pPr>
              <w:ind w:firstLine="0"/>
            </w:pPr>
            <w:r>
              <w:t>Morgan</w:t>
            </w:r>
          </w:p>
        </w:tc>
        <w:tc>
          <w:tcPr>
            <w:tcW w:w="2179" w:type="dxa"/>
            <w:shd w:val="clear" w:color="auto" w:fill="auto"/>
          </w:tcPr>
          <w:p w14:paraId="3FCE7C4C" w14:textId="77777777" w:rsidR="0099444B" w:rsidRPr="0099444B" w:rsidRDefault="0099444B" w:rsidP="0099444B">
            <w:pPr>
              <w:ind w:firstLine="0"/>
            </w:pPr>
            <w:r>
              <w:t>D. C. Moss</w:t>
            </w:r>
          </w:p>
        </w:tc>
        <w:tc>
          <w:tcPr>
            <w:tcW w:w="2180" w:type="dxa"/>
            <w:shd w:val="clear" w:color="auto" w:fill="auto"/>
          </w:tcPr>
          <w:p w14:paraId="6F83562F" w14:textId="77777777" w:rsidR="0099444B" w:rsidRPr="0099444B" w:rsidRDefault="0099444B" w:rsidP="0099444B">
            <w:pPr>
              <w:ind w:firstLine="0"/>
            </w:pPr>
            <w:r>
              <w:t>V. S. Moss</w:t>
            </w:r>
          </w:p>
        </w:tc>
      </w:tr>
      <w:tr w:rsidR="0099444B" w:rsidRPr="0099444B" w14:paraId="36E9D691" w14:textId="77777777" w:rsidTr="0099444B">
        <w:tc>
          <w:tcPr>
            <w:tcW w:w="2179" w:type="dxa"/>
            <w:shd w:val="clear" w:color="auto" w:fill="auto"/>
          </w:tcPr>
          <w:p w14:paraId="17B27095" w14:textId="77777777" w:rsidR="0099444B" w:rsidRPr="0099444B" w:rsidRDefault="0099444B" w:rsidP="0099444B">
            <w:pPr>
              <w:ind w:firstLine="0"/>
            </w:pPr>
            <w:r>
              <w:t>B. Newton</w:t>
            </w:r>
          </w:p>
        </w:tc>
        <w:tc>
          <w:tcPr>
            <w:tcW w:w="2179" w:type="dxa"/>
            <w:shd w:val="clear" w:color="auto" w:fill="auto"/>
          </w:tcPr>
          <w:p w14:paraId="3395C551" w14:textId="77777777" w:rsidR="0099444B" w:rsidRPr="0099444B" w:rsidRDefault="0099444B" w:rsidP="0099444B">
            <w:pPr>
              <w:ind w:firstLine="0"/>
            </w:pPr>
            <w:r>
              <w:t>W. Newton</w:t>
            </w:r>
          </w:p>
        </w:tc>
        <w:tc>
          <w:tcPr>
            <w:tcW w:w="2180" w:type="dxa"/>
            <w:shd w:val="clear" w:color="auto" w:fill="auto"/>
          </w:tcPr>
          <w:p w14:paraId="13BF8F51" w14:textId="77777777" w:rsidR="0099444B" w:rsidRPr="0099444B" w:rsidRDefault="0099444B" w:rsidP="0099444B">
            <w:pPr>
              <w:ind w:firstLine="0"/>
            </w:pPr>
            <w:r>
              <w:t>Nutt</w:t>
            </w:r>
          </w:p>
        </w:tc>
      </w:tr>
      <w:tr w:rsidR="0099444B" w:rsidRPr="0099444B" w14:paraId="3DFC42A6" w14:textId="77777777" w:rsidTr="0099444B">
        <w:tc>
          <w:tcPr>
            <w:tcW w:w="2179" w:type="dxa"/>
            <w:shd w:val="clear" w:color="auto" w:fill="auto"/>
          </w:tcPr>
          <w:p w14:paraId="43D93EBC" w14:textId="77777777" w:rsidR="0099444B" w:rsidRPr="0099444B" w:rsidRDefault="0099444B" w:rsidP="0099444B">
            <w:pPr>
              <w:ind w:firstLine="0"/>
            </w:pPr>
            <w:r>
              <w:t>Oremus</w:t>
            </w:r>
          </w:p>
        </w:tc>
        <w:tc>
          <w:tcPr>
            <w:tcW w:w="2179" w:type="dxa"/>
            <w:shd w:val="clear" w:color="auto" w:fill="auto"/>
          </w:tcPr>
          <w:p w14:paraId="004885C5" w14:textId="77777777" w:rsidR="0099444B" w:rsidRPr="0099444B" w:rsidRDefault="0099444B" w:rsidP="0099444B">
            <w:pPr>
              <w:ind w:firstLine="0"/>
            </w:pPr>
            <w:r>
              <w:t>Ott</w:t>
            </w:r>
          </w:p>
        </w:tc>
        <w:tc>
          <w:tcPr>
            <w:tcW w:w="2180" w:type="dxa"/>
            <w:shd w:val="clear" w:color="auto" w:fill="auto"/>
          </w:tcPr>
          <w:p w14:paraId="79409760" w14:textId="77777777" w:rsidR="0099444B" w:rsidRPr="0099444B" w:rsidRDefault="0099444B" w:rsidP="0099444B">
            <w:pPr>
              <w:ind w:firstLine="0"/>
            </w:pPr>
            <w:r>
              <w:t>Parks</w:t>
            </w:r>
          </w:p>
        </w:tc>
      </w:tr>
      <w:tr w:rsidR="0099444B" w:rsidRPr="0099444B" w14:paraId="724C8177" w14:textId="77777777" w:rsidTr="0099444B">
        <w:tc>
          <w:tcPr>
            <w:tcW w:w="2179" w:type="dxa"/>
            <w:shd w:val="clear" w:color="auto" w:fill="auto"/>
          </w:tcPr>
          <w:p w14:paraId="1195BD70" w14:textId="77777777" w:rsidR="0099444B" w:rsidRPr="0099444B" w:rsidRDefault="0099444B" w:rsidP="0099444B">
            <w:pPr>
              <w:ind w:firstLine="0"/>
            </w:pPr>
            <w:r>
              <w:t>Pendarvis</w:t>
            </w:r>
          </w:p>
        </w:tc>
        <w:tc>
          <w:tcPr>
            <w:tcW w:w="2179" w:type="dxa"/>
            <w:shd w:val="clear" w:color="auto" w:fill="auto"/>
          </w:tcPr>
          <w:p w14:paraId="38913114" w14:textId="77777777" w:rsidR="0099444B" w:rsidRPr="0099444B" w:rsidRDefault="0099444B" w:rsidP="0099444B">
            <w:pPr>
              <w:ind w:firstLine="0"/>
            </w:pPr>
            <w:r>
              <w:t>Pope</w:t>
            </w:r>
          </w:p>
        </w:tc>
        <w:tc>
          <w:tcPr>
            <w:tcW w:w="2180" w:type="dxa"/>
            <w:shd w:val="clear" w:color="auto" w:fill="auto"/>
          </w:tcPr>
          <w:p w14:paraId="3514995E" w14:textId="77777777" w:rsidR="0099444B" w:rsidRPr="0099444B" w:rsidRDefault="0099444B" w:rsidP="0099444B">
            <w:pPr>
              <w:ind w:firstLine="0"/>
            </w:pPr>
            <w:r>
              <w:t>Rivers</w:t>
            </w:r>
          </w:p>
        </w:tc>
      </w:tr>
      <w:tr w:rsidR="0099444B" w:rsidRPr="0099444B" w14:paraId="47306BBE" w14:textId="77777777" w:rsidTr="0099444B">
        <w:tc>
          <w:tcPr>
            <w:tcW w:w="2179" w:type="dxa"/>
            <w:shd w:val="clear" w:color="auto" w:fill="auto"/>
          </w:tcPr>
          <w:p w14:paraId="7C0F95A8" w14:textId="77777777" w:rsidR="0099444B" w:rsidRPr="0099444B" w:rsidRDefault="0099444B" w:rsidP="0099444B">
            <w:pPr>
              <w:ind w:firstLine="0"/>
            </w:pPr>
            <w:r>
              <w:t>Rose</w:t>
            </w:r>
          </w:p>
        </w:tc>
        <w:tc>
          <w:tcPr>
            <w:tcW w:w="2179" w:type="dxa"/>
            <w:shd w:val="clear" w:color="auto" w:fill="auto"/>
          </w:tcPr>
          <w:p w14:paraId="7CED4FBB" w14:textId="77777777" w:rsidR="0099444B" w:rsidRPr="0099444B" w:rsidRDefault="0099444B" w:rsidP="0099444B">
            <w:pPr>
              <w:ind w:firstLine="0"/>
            </w:pPr>
            <w:r>
              <w:t>Rutherford</w:t>
            </w:r>
          </w:p>
        </w:tc>
        <w:tc>
          <w:tcPr>
            <w:tcW w:w="2180" w:type="dxa"/>
            <w:shd w:val="clear" w:color="auto" w:fill="auto"/>
          </w:tcPr>
          <w:p w14:paraId="3718A2F5" w14:textId="77777777" w:rsidR="0099444B" w:rsidRPr="0099444B" w:rsidRDefault="0099444B" w:rsidP="0099444B">
            <w:pPr>
              <w:ind w:firstLine="0"/>
            </w:pPr>
            <w:r>
              <w:t>Sandifer</w:t>
            </w:r>
          </w:p>
        </w:tc>
      </w:tr>
      <w:tr w:rsidR="0099444B" w:rsidRPr="0099444B" w14:paraId="10628979" w14:textId="77777777" w:rsidTr="0099444B">
        <w:tc>
          <w:tcPr>
            <w:tcW w:w="2179" w:type="dxa"/>
            <w:shd w:val="clear" w:color="auto" w:fill="auto"/>
          </w:tcPr>
          <w:p w14:paraId="27A23097" w14:textId="77777777" w:rsidR="0099444B" w:rsidRPr="0099444B" w:rsidRDefault="0099444B" w:rsidP="0099444B">
            <w:pPr>
              <w:ind w:firstLine="0"/>
            </w:pPr>
            <w:r>
              <w:t>Simrill</w:t>
            </w:r>
          </w:p>
        </w:tc>
        <w:tc>
          <w:tcPr>
            <w:tcW w:w="2179" w:type="dxa"/>
            <w:shd w:val="clear" w:color="auto" w:fill="auto"/>
          </w:tcPr>
          <w:p w14:paraId="142EDF29" w14:textId="77777777" w:rsidR="0099444B" w:rsidRPr="0099444B" w:rsidRDefault="0099444B" w:rsidP="0099444B">
            <w:pPr>
              <w:ind w:firstLine="0"/>
            </w:pPr>
            <w:r>
              <w:t>G. M. Smith</w:t>
            </w:r>
          </w:p>
        </w:tc>
        <w:tc>
          <w:tcPr>
            <w:tcW w:w="2180" w:type="dxa"/>
            <w:shd w:val="clear" w:color="auto" w:fill="auto"/>
          </w:tcPr>
          <w:p w14:paraId="6533D440" w14:textId="77777777" w:rsidR="0099444B" w:rsidRPr="0099444B" w:rsidRDefault="0099444B" w:rsidP="0099444B">
            <w:pPr>
              <w:ind w:firstLine="0"/>
            </w:pPr>
            <w:r>
              <w:t>G. R. Smith</w:t>
            </w:r>
          </w:p>
        </w:tc>
      </w:tr>
      <w:tr w:rsidR="0099444B" w:rsidRPr="0099444B" w14:paraId="7F16FBD7" w14:textId="77777777" w:rsidTr="0099444B">
        <w:tc>
          <w:tcPr>
            <w:tcW w:w="2179" w:type="dxa"/>
            <w:shd w:val="clear" w:color="auto" w:fill="auto"/>
          </w:tcPr>
          <w:p w14:paraId="2F40A1DA" w14:textId="77777777" w:rsidR="0099444B" w:rsidRPr="0099444B" w:rsidRDefault="0099444B" w:rsidP="0099444B">
            <w:pPr>
              <w:ind w:firstLine="0"/>
            </w:pPr>
            <w:r>
              <w:t>Stavrinakis</w:t>
            </w:r>
          </w:p>
        </w:tc>
        <w:tc>
          <w:tcPr>
            <w:tcW w:w="2179" w:type="dxa"/>
            <w:shd w:val="clear" w:color="auto" w:fill="auto"/>
          </w:tcPr>
          <w:p w14:paraId="5D8DF931" w14:textId="77777777" w:rsidR="0099444B" w:rsidRPr="0099444B" w:rsidRDefault="0099444B" w:rsidP="0099444B">
            <w:pPr>
              <w:ind w:firstLine="0"/>
            </w:pPr>
            <w:r>
              <w:t>Taylor</w:t>
            </w:r>
          </w:p>
        </w:tc>
        <w:tc>
          <w:tcPr>
            <w:tcW w:w="2180" w:type="dxa"/>
            <w:shd w:val="clear" w:color="auto" w:fill="auto"/>
          </w:tcPr>
          <w:p w14:paraId="2A9DB434" w14:textId="77777777" w:rsidR="0099444B" w:rsidRPr="0099444B" w:rsidRDefault="0099444B" w:rsidP="0099444B">
            <w:pPr>
              <w:ind w:firstLine="0"/>
            </w:pPr>
            <w:r>
              <w:t>Tedder</w:t>
            </w:r>
          </w:p>
        </w:tc>
      </w:tr>
      <w:tr w:rsidR="0099444B" w:rsidRPr="0099444B" w14:paraId="0C01CCAF" w14:textId="77777777" w:rsidTr="0099444B">
        <w:tc>
          <w:tcPr>
            <w:tcW w:w="2179" w:type="dxa"/>
            <w:shd w:val="clear" w:color="auto" w:fill="auto"/>
          </w:tcPr>
          <w:p w14:paraId="2FC855DA" w14:textId="77777777" w:rsidR="0099444B" w:rsidRPr="0099444B" w:rsidRDefault="0099444B" w:rsidP="0099444B">
            <w:pPr>
              <w:ind w:firstLine="0"/>
            </w:pPr>
            <w:r>
              <w:t>Thayer</w:t>
            </w:r>
          </w:p>
        </w:tc>
        <w:tc>
          <w:tcPr>
            <w:tcW w:w="2179" w:type="dxa"/>
            <w:shd w:val="clear" w:color="auto" w:fill="auto"/>
          </w:tcPr>
          <w:p w14:paraId="339251A8" w14:textId="77777777" w:rsidR="0099444B" w:rsidRPr="0099444B" w:rsidRDefault="0099444B" w:rsidP="0099444B">
            <w:pPr>
              <w:ind w:firstLine="0"/>
            </w:pPr>
            <w:r>
              <w:t>Thigpen</w:t>
            </w:r>
          </w:p>
        </w:tc>
        <w:tc>
          <w:tcPr>
            <w:tcW w:w="2180" w:type="dxa"/>
            <w:shd w:val="clear" w:color="auto" w:fill="auto"/>
          </w:tcPr>
          <w:p w14:paraId="0F535C1F" w14:textId="77777777" w:rsidR="0099444B" w:rsidRPr="0099444B" w:rsidRDefault="0099444B" w:rsidP="0099444B">
            <w:pPr>
              <w:ind w:firstLine="0"/>
            </w:pPr>
            <w:r>
              <w:t>Trantham</w:t>
            </w:r>
          </w:p>
        </w:tc>
      </w:tr>
      <w:tr w:rsidR="0099444B" w:rsidRPr="0099444B" w14:paraId="10A7251E" w14:textId="77777777" w:rsidTr="0099444B">
        <w:tc>
          <w:tcPr>
            <w:tcW w:w="2179" w:type="dxa"/>
            <w:shd w:val="clear" w:color="auto" w:fill="auto"/>
          </w:tcPr>
          <w:p w14:paraId="3C160AA0" w14:textId="77777777" w:rsidR="0099444B" w:rsidRPr="0099444B" w:rsidRDefault="0099444B" w:rsidP="0099444B">
            <w:pPr>
              <w:ind w:firstLine="0"/>
            </w:pPr>
            <w:r>
              <w:t>Weeks</w:t>
            </w:r>
          </w:p>
        </w:tc>
        <w:tc>
          <w:tcPr>
            <w:tcW w:w="2179" w:type="dxa"/>
            <w:shd w:val="clear" w:color="auto" w:fill="auto"/>
          </w:tcPr>
          <w:p w14:paraId="34A266AE" w14:textId="77777777" w:rsidR="0099444B" w:rsidRPr="0099444B" w:rsidRDefault="0099444B" w:rsidP="0099444B">
            <w:pPr>
              <w:ind w:firstLine="0"/>
            </w:pPr>
            <w:r>
              <w:t>West</w:t>
            </w:r>
          </w:p>
        </w:tc>
        <w:tc>
          <w:tcPr>
            <w:tcW w:w="2180" w:type="dxa"/>
            <w:shd w:val="clear" w:color="auto" w:fill="auto"/>
          </w:tcPr>
          <w:p w14:paraId="5549F0C9" w14:textId="77777777" w:rsidR="0099444B" w:rsidRPr="0099444B" w:rsidRDefault="0099444B" w:rsidP="0099444B">
            <w:pPr>
              <w:ind w:firstLine="0"/>
            </w:pPr>
            <w:r>
              <w:t>Wetmore</w:t>
            </w:r>
          </w:p>
        </w:tc>
      </w:tr>
      <w:tr w:rsidR="0099444B" w:rsidRPr="0099444B" w14:paraId="5855FDBA" w14:textId="77777777" w:rsidTr="0099444B">
        <w:tc>
          <w:tcPr>
            <w:tcW w:w="2179" w:type="dxa"/>
            <w:shd w:val="clear" w:color="auto" w:fill="auto"/>
          </w:tcPr>
          <w:p w14:paraId="7747980F" w14:textId="77777777" w:rsidR="0099444B" w:rsidRPr="0099444B" w:rsidRDefault="0099444B" w:rsidP="0099444B">
            <w:pPr>
              <w:keepNext/>
              <w:ind w:firstLine="0"/>
            </w:pPr>
            <w:r>
              <w:t>Whitmire</w:t>
            </w:r>
          </w:p>
        </w:tc>
        <w:tc>
          <w:tcPr>
            <w:tcW w:w="2179" w:type="dxa"/>
            <w:shd w:val="clear" w:color="auto" w:fill="auto"/>
          </w:tcPr>
          <w:p w14:paraId="10A15F14" w14:textId="77777777" w:rsidR="0099444B" w:rsidRPr="0099444B" w:rsidRDefault="0099444B" w:rsidP="0099444B">
            <w:pPr>
              <w:keepNext/>
              <w:ind w:firstLine="0"/>
            </w:pPr>
            <w:r>
              <w:t>S. Williams</w:t>
            </w:r>
          </w:p>
        </w:tc>
        <w:tc>
          <w:tcPr>
            <w:tcW w:w="2180" w:type="dxa"/>
            <w:shd w:val="clear" w:color="auto" w:fill="auto"/>
          </w:tcPr>
          <w:p w14:paraId="19C93DD6" w14:textId="77777777" w:rsidR="0099444B" w:rsidRPr="0099444B" w:rsidRDefault="0099444B" w:rsidP="0099444B">
            <w:pPr>
              <w:keepNext/>
              <w:ind w:firstLine="0"/>
            </w:pPr>
            <w:r>
              <w:t>Willis</w:t>
            </w:r>
          </w:p>
        </w:tc>
      </w:tr>
      <w:tr w:rsidR="0099444B" w:rsidRPr="0099444B" w14:paraId="506277CC" w14:textId="77777777" w:rsidTr="0099444B">
        <w:tc>
          <w:tcPr>
            <w:tcW w:w="2179" w:type="dxa"/>
            <w:shd w:val="clear" w:color="auto" w:fill="auto"/>
          </w:tcPr>
          <w:p w14:paraId="75F3B13E" w14:textId="77777777" w:rsidR="0099444B" w:rsidRPr="0099444B" w:rsidRDefault="0099444B" w:rsidP="0099444B">
            <w:pPr>
              <w:keepNext/>
              <w:ind w:firstLine="0"/>
            </w:pPr>
            <w:r>
              <w:t>Wooten</w:t>
            </w:r>
          </w:p>
        </w:tc>
        <w:tc>
          <w:tcPr>
            <w:tcW w:w="2179" w:type="dxa"/>
            <w:shd w:val="clear" w:color="auto" w:fill="auto"/>
          </w:tcPr>
          <w:p w14:paraId="20E38E36" w14:textId="77777777" w:rsidR="0099444B" w:rsidRPr="0099444B" w:rsidRDefault="0099444B" w:rsidP="0099444B">
            <w:pPr>
              <w:keepNext/>
              <w:ind w:firstLine="0"/>
            </w:pPr>
            <w:r>
              <w:t>Yow</w:t>
            </w:r>
          </w:p>
        </w:tc>
        <w:tc>
          <w:tcPr>
            <w:tcW w:w="2180" w:type="dxa"/>
            <w:shd w:val="clear" w:color="auto" w:fill="auto"/>
          </w:tcPr>
          <w:p w14:paraId="54D37CAA" w14:textId="77777777" w:rsidR="0099444B" w:rsidRPr="0099444B" w:rsidRDefault="0099444B" w:rsidP="0099444B">
            <w:pPr>
              <w:keepNext/>
              <w:ind w:firstLine="0"/>
            </w:pPr>
          </w:p>
        </w:tc>
      </w:tr>
    </w:tbl>
    <w:p w14:paraId="6C9AB87B" w14:textId="77777777" w:rsidR="0099444B" w:rsidRDefault="0099444B" w:rsidP="0099444B"/>
    <w:p w14:paraId="06A42BB1" w14:textId="77777777" w:rsidR="0099444B" w:rsidRDefault="0099444B" w:rsidP="0099444B">
      <w:pPr>
        <w:jc w:val="center"/>
        <w:rPr>
          <w:b/>
        </w:rPr>
      </w:pPr>
      <w:r w:rsidRPr="0099444B">
        <w:rPr>
          <w:b/>
        </w:rPr>
        <w:t>Total--107</w:t>
      </w:r>
    </w:p>
    <w:p w14:paraId="632CD315" w14:textId="77777777" w:rsidR="0099444B" w:rsidRDefault="0099444B" w:rsidP="0099444B">
      <w:pPr>
        <w:jc w:val="center"/>
        <w:rPr>
          <w:b/>
        </w:rPr>
      </w:pPr>
    </w:p>
    <w:p w14:paraId="32A73C6E" w14:textId="77777777" w:rsidR="0099444B" w:rsidRDefault="0099444B" w:rsidP="0099444B">
      <w:pPr>
        <w:ind w:firstLine="0"/>
      </w:pPr>
      <w:r w:rsidRPr="0099444B">
        <w:t xml:space="preserve"> </w:t>
      </w:r>
      <w:r>
        <w:t>Those who voted in the negative are:</w:t>
      </w:r>
    </w:p>
    <w:p w14:paraId="54C62013" w14:textId="77777777" w:rsidR="0099444B" w:rsidRDefault="0099444B" w:rsidP="0099444B"/>
    <w:p w14:paraId="4FC96A1E" w14:textId="77777777" w:rsidR="0099444B" w:rsidRDefault="0099444B" w:rsidP="0099444B">
      <w:pPr>
        <w:jc w:val="center"/>
        <w:rPr>
          <w:b/>
        </w:rPr>
      </w:pPr>
      <w:r w:rsidRPr="0099444B">
        <w:rPr>
          <w:b/>
        </w:rPr>
        <w:t>Total--0</w:t>
      </w:r>
    </w:p>
    <w:p w14:paraId="7CF8EC58" w14:textId="77777777" w:rsidR="0099444B" w:rsidRDefault="0099444B" w:rsidP="0099444B">
      <w:pPr>
        <w:jc w:val="center"/>
        <w:rPr>
          <w:b/>
        </w:rPr>
      </w:pPr>
    </w:p>
    <w:p w14:paraId="748FD7F0" w14:textId="77777777" w:rsidR="0099444B" w:rsidRDefault="0099444B" w:rsidP="0099444B">
      <w:r>
        <w:t>So, the Bill, as amended, was read the second time and ordered to third reading.</w:t>
      </w:r>
    </w:p>
    <w:p w14:paraId="4D5C08A6" w14:textId="77777777" w:rsidR="0099444B" w:rsidRDefault="0099444B" w:rsidP="0099444B"/>
    <w:p w14:paraId="5EC4A8E3" w14:textId="77777777" w:rsidR="0099444B" w:rsidRDefault="0099444B" w:rsidP="0099444B">
      <w:pPr>
        <w:keepNext/>
        <w:jc w:val="center"/>
        <w:rPr>
          <w:b/>
        </w:rPr>
      </w:pPr>
      <w:r w:rsidRPr="0099444B">
        <w:rPr>
          <w:b/>
        </w:rPr>
        <w:t>S. 1178--ORDERED TO BE READ THIRD TIME TOMORROW</w:t>
      </w:r>
    </w:p>
    <w:p w14:paraId="398FEB7A" w14:textId="77777777" w:rsidR="0099444B" w:rsidRDefault="0099444B" w:rsidP="0099444B">
      <w:r>
        <w:t xml:space="preserve">On motion of Rep. B. NEWTON, with unanimous consent, it was ordered that S. 1178 be read the third time tomorrow.  </w:t>
      </w:r>
    </w:p>
    <w:p w14:paraId="61496715" w14:textId="77777777" w:rsidR="0099444B" w:rsidRDefault="0099444B" w:rsidP="0099444B"/>
    <w:p w14:paraId="58048092" w14:textId="77777777" w:rsidR="0099444B" w:rsidRDefault="0099444B" w:rsidP="0099444B">
      <w:pPr>
        <w:keepNext/>
        <w:jc w:val="center"/>
        <w:rPr>
          <w:b/>
        </w:rPr>
      </w:pPr>
      <w:r w:rsidRPr="0099444B">
        <w:rPr>
          <w:b/>
        </w:rPr>
        <w:t>S. 984--DEBATE ADJOURNED</w:t>
      </w:r>
    </w:p>
    <w:p w14:paraId="3FC5491D" w14:textId="77777777" w:rsidR="0099444B" w:rsidRDefault="0099444B" w:rsidP="0099444B">
      <w:pPr>
        <w:keepNext/>
      </w:pPr>
      <w:r>
        <w:t>The following Bill was taken up:</w:t>
      </w:r>
    </w:p>
    <w:p w14:paraId="0E92C2D7" w14:textId="77777777" w:rsidR="0099444B" w:rsidRDefault="0099444B" w:rsidP="0099444B">
      <w:pPr>
        <w:keepNext/>
      </w:pPr>
      <w:bookmarkStart w:id="55" w:name="include_clip_start_126"/>
      <w:bookmarkEnd w:id="55"/>
    </w:p>
    <w:p w14:paraId="2F497BC3" w14:textId="77777777" w:rsidR="0099444B" w:rsidRDefault="0099444B" w:rsidP="0099444B">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311DB086" w14:textId="77777777" w:rsidR="0099444B" w:rsidRDefault="0099444B" w:rsidP="0099444B">
      <w:bookmarkStart w:id="56" w:name="include_clip_end_126"/>
      <w:bookmarkEnd w:id="56"/>
    </w:p>
    <w:p w14:paraId="5B09BF7F" w14:textId="77777777" w:rsidR="0099444B" w:rsidRDefault="0099444B" w:rsidP="0099444B">
      <w:pPr>
        <w:keepNext/>
        <w:jc w:val="center"/>
        <w:rPr>
          <w:b/>
        </w:rPr>
      </w:pPr>
      <w:r w:rsidRPr="0099444B">
        <w:rPr>
          <w:b/>
        </w:rPr>
        <w:t>POINT OF ORDER</w:t>
      </w:r>
    </w:p>
    <w:p w14:paraId="20045B88" w14:textId="77777777" w:rsidR="0099444B" w:rsidRPr="00613B90" w:rsidRDefault="0099444B" w:rsidP="0099444B">
      <w:pPr>
        <w:ind w:firstLine="0"/>
      </w:pPr>
      <w:bookmarkStart w:id="57" w:name="file_start128"/>
      <w:bookmarkEnd w:id="57"/>
      <w:r w:rsidRPr="00613B90">
        <w:tab/>
        <w:t xml:space="preserve">Rep. G. R. SMITH raised the Point of Order that S. 984 violated Article III, Section 15, of the South Carolina Constitution. Rep. G. R. SMITH stated that the Bill enacted a tax and raised revenue. </w:t>
      </w:r>
    </w:p>
    <w:p w14:paraId="62383590" w14:textId="77777777" w:rsidR="0099444B" w:rsidRPr="00613B90" w:rsidRDefault="0099444B" w:rsidP="0099444B">
      <w:pPr>
        <w:ind w:firstLine="0"/>
      </w:pPr>
      <w:r w:rsidRPr="00613B90">
        <w:tab/>
        <w:t xml:space="preserve">The SPEAKER took the Point of Order under advisement. </w:t>
      </w:r>
    </w:p>
    <w:p w14:paraId="216BC841" w14:textId="77777777" w:rsidR="0099444B" w:rsidRDefault="0099444B" w:rsidP="0099444B">
      <w:pPr>
        <w:ind w:firstLine="0"/>
      </w:pPr>
    </w:p>
    <w:p w14:paraId="3EEE3184" w14:textId="77777777" w:rsidR="0099444B" w:rsidRDefault="0099444B" w:rsidP="0099444B">
      <w:bookmarkStart w:id="58" w:name="file_end128"/>
      <w:bookmarkEnd w:id="58"/>
      <w:r>
        <w:t xml:space="preserve">Rep. GAGNON moved to adjourn debate on the Bill, which was agreed to.  </w:t>
      </w:r>
    </w:p>
    <w:p w14:paraId="52EE6EDE" w14:textId="77777777" w:rsidR="0099444B" w:rsidRDefault="0099444B" w:rsidP="0099444B"/>
    <w:p w14:paraId="2020134A" w14:textId="77777777" w:rsidR="0099444B" w:rsidRDefault="0099444B" w:rsidP="0099444B">
      <w:pPr>
        <w:keepNext/>
        <w:jc w:val="center"/>
        <w:rPr>
          <w:b/>
        </w:rPr>
      </w:pPr>
      <w:r w:rsidRPr="0099444B">
        <w:rPr>
          <w:b/>
        </w:rPr>
        <w:t xml:space="preserve">SPEAKER </w:t>
      </w:r>
      <w:r w:rsidRPr="0099444B">
        <w:rPr>
          <w:b/>
          <w:i/>
        </w:rPr>
        <w:t>PRO TEMPORE</w:t>
      </w:r>
      <w:r w:rsidRPr="0099444B">
        <w:rPr>
          <w:b/>
        </w:rPr>
        <w:t xml:space="preserve"> IN CHAIR</w:t>
      </w:r>
    </w:p>
    <w:p w14:paraId="0990D328" w14:textId="77777777" w:rsidR="0099444B" w:rsidRDefault="0099444B" w:rsidP="0099444B"/>
    <w:p w14:paraId="14014DC5" w14:textId="77777777" w:rsidR="0099444B" w:rsidRDefault="0099444B" w:rsidP="0099444B">
      <w:pPr>
        <w:keepNext/>
        <w:jc w:val="center"/>
        <w:rPr>
          <w:b/>
        </w:rPr>
      </w:pPr>
      <w:r w:rsidRPr="0099444B">
        <w:rPr>
          <w:b/>
        </w:rPr>
        <w:t>STATEMENT BY REP.</w:t>
      </w:r>
      <w:r w:rsidR="00D02CB8">
        <w:rPr>
          <w:b/>
        </w:rPr>
        <w:t xml:space="preserve"> </w:t>
      </w:r>
      <w:r w:rsidRPr="0099444B">
        <w:rPr>
          <w:b/>
        </w:rPr>
        <w:t>STAVRINAKIS</w:t>
      </w:r>
    </w:p>
    <w:p w14:paraId="111146CD" w14:textId="2C0BF99C" w:rsidR="0099444B" w:rsidRDefault="0099444B" w:rsidP="0099444B">
      <w:r>
        <w:t>R</w:t>
      </w:r>
      <w:r w:rsidR="00A171CC">
        <w:t>ep</w:t>
      </w:r>
      <w:r>
        <w:t>. STAVRINAKIS made a statement relative to Rep. COGSWELL'</w:t>
      </w:r>
      <w:r w:rsidR="0020161C">
        <w:t>s</w:t>
      </w:r>
      <w:r>
        <w:t xml:space="preserve"> service in the House.</w:t>
      </w:r>
    </w:p>
    <w:p w14:paraId="5ED5DDD8" w14:textId="77777777" w:rsidR="0099444B" w:rsidRDefault="0099444B" w:rsidP="0099444B"/>
    <w:p w14:paraId="4DAC8A39" w14:textId="77777777" w:rsidR="0099444B" w:rsidRDefault="0099444B" w:rsidP="0099444B">
      <w:pPr>
        <w:keepNext/>
        <w:jc w:val="center"/>
        <w:rPr>
          <w:b/>
        </w:rPr>
      </w:pPr>
      <w:r w:rsidRPr="0099444B">
        <w:rPr>
          <w:b/>
        </w:rPr>
        <w:t>STATEMENT BY REP. COGSWELL</w:t>
      </w:r>
    </w:p>
    <w:p w14:paraId="6F3F95FB" w14:textId="77777777" w:rsidR="0099444B" w:rsidRDefault="0099444B" w:rsidP="0099444B">
      <w:r>
        <w:t xml:space="preserve">Rep. COGSWELL made a statement relative to his service in the House.  </w:t>
      </w:r>
    </w:p>
    <w:p w14:paraId="75699FE3" w14:textId="77777777" w:rsidR="0099444B" w:rsidRDefault="0099444B" w:rsidP="0099444B"/>
    <w:p w14:paraId="7027C245" w14:textId="77777777" w:rsidR="0099444B" w:rsidRDefault="0099444B" w:rsidP="0099444B">
      <w:pPr>
        <w:keepNext/>
        <w:jc w:val="center"/>
        <w:rPr>
          <w:b/>
        </w:rPr>
      </w:pPr>
      <w:r w:rsidRPr="0099444B">
        <w:rPr>
          <w:b/>
        </w:rPr>
        <w:t>SPEAKER IN CHAIR</w:t>
      </w:r>
    </w:p>
    <w:p w14:paraId="4054C62E" w14:textId="77777777" w:rsidR="0099444B" w:rsidRDefault="0099444B" w:rsidP="0099444B"/>
    <w:p w14:paraId="0F43A8F5" w14:textId="1C558D95" w:rsidR="0099444B" w:rsidRDefault="0099444B" w:rsidP="0099444B">
      <w:pPr>
        <w:keepNext/>
        <w:jc w:val="center"/>
        <w:rPr>
          <w:b/>
        </w:rPr>
      </w:pPr>
      <w:r w:rsidRPr="0099444B">
        <w:rPr>
          <w:b/>
        </w:rPr>
        <w:t>S. 984--RECONSIDERED AND REQUESTS FOR DEBATE</w:t>
      </w:r>
    </w:p>
    <w:p w14:paraId="31B5751A" w14:textId="77777777" w:rsidR="0099444B" w:rsidRDefault="0099444B" w:rsidP="0099444B">
      <w:r>
        <w:t>Rep. TAYLOR moved to reconsider the vote whereby debate was adjourned on the following Bill, which was agreed to:</w:t>
      </w:r>
    </w:p>
    <w:p w14:paraId="195A45D5" w14:textId="77777777" w:rsidR="0099444B" w:rsidRDefault="0099444B" w:rsidP="0099444B">
      <w:bookmarkStart w:id="59" w:name="include_clip_start_137"/>
      <w:bookmarkEnd w:id="59"/>
    </w:p>
    <w:p w14:paraId="3735B89F" w14:textId="77777777" w:rsidR="0099444B" w:rsidRDefault="0099444B" w:rsidP="0099444B">
      <w:r>
        <w:t>S. 984 -- Senators Hembree, Massey, Gustafson and Rankin: 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14:paraId="22F8871A" w14:textId="77777777" w:rsidR="0099444B" w:rsidRDefault="0099444B" w:rsidP="0099444B">
      <w:bookmarkStart w:id="60" w:name="include_clip_end_137"/>
      <w:bookmarkEnd w:id="60"/>
    </w:p>
    <w:p w14:paraId="3363B408" w14:textId="77777777" w:rsidR="0099444B" w:rsidRDefault="0099444B" w:rsidP="0099444B">
      <w:pPr>
        <w:keepNext/>
        <w:jc w:val="center"/>
        <w:rPr>
          <w:b/>
        </w:rPr>
      </w:pPr>
      <w:r w:rsidRPr="0099444B">
        <w:rPr>
          <w:b/>
        </w:rPr>
        <w:t>SPEAKER'S RULING ON POINT OF ORDER</w:t>
      </w:r>
    </w:p>
    <w:p w14:paraId="12FE6A9B" w14:textId="77777777" w:rsidR="0099444B" w:rsidRDefault="0099444B" w:rsidP="0099444B">
      <w:pPr>
        <w:ind w:firstLine="0"/>
      </w:pPr>
      <w:bookmarkStart w:id="61" w:name="file_start139"/>
      <w:bookmarkEnd w:id="61"/>
      <w:r w:rsidRPr="00FA3D81">
        <w:tab/>
        <w:t xml:space="preserve">The SPEAKER overruled the Point of Order and stated that the Bill related to the definition of a fee and did not contain a tax prohibited by Article III, Section 15.  </w:t>
      </w:r>
    </w:p>
    <w:p w14:paraId="454C6BAA" w14:textId="77777777" w:rsidR="0099444B" w:rsidRDefault="0099444B" w:rsidP="0099444B">
      <w:pPr>
        <w:ind w:firstLine="0"/>
      </w:pPr>
    </w:p>
    <w:p w14:paraId="1FCB2ACE" w14:textId="77777777" w:rsidR="0099444B" w:rsidRDefault="0099444B" w:rsidP="0099444B">
      <w:r>
        <w:t>Reps. STAVRINAKIS, RUTHERFORD, HARDEE, CRAWFORD, WETMORE, BURNS, HADDON, MAGNUSON, NUTT, G. R. SMITH, TRANTHAM, MAY, MCCABE, MCGARRY, RIVERS, KIRBY, S. WILLIAMS, MCGINNIS, CHUMLEY and LONG requested debate on the Bill.</w:t>
      </w:r>
    </w:p>
    <w:p w14:paraId="5035F6B4" w14:textId="77777777" w:rsidR="0099444B" w:rsidRDefault="0099444B" w:rsidP="0099444B"/>
    <w:p w14:paraId="41463760" w14:textId="77777777" w:rsidR="0099444B" w:rsidRDefault="0099444B" w:rsidP="0099444B">
      <w:pPr>
        <w:keepNext/>
        <w:jc w:val="center"/>
        <w:rPr>
          <w:b/>
        </w:rPr>
      </w:pPr>
      <w:r w:rsidRPr="0099444B">
        <w:rPr>
          <w:b/>
        </w:rPr>
        <w:t>LEAVE OF ABSENCE</w:t>
      </w:r>
    </w:p>
    <w:p w14:paraId="3DC72B80" w14:textId="77777777" w:rsidR="0099444B" w:rsidRDefault="0099444B" w:rsidP="0099444B">
      <w:r>
        <w:t xml:space="preserve">The SPEAKER granted Rep. HIOTT a leave of absence for the remainder of the day. </w:t>
      </w:r>
    </w:p>
    <w:p w14:paraId="1CDCAE3C" w14:textId="77777777" w:rsidR="0099444B" w:rsidRDefault="0099444B" w:rsidP="0099444B"/>
    <w:p w14:paraId="5914FA61" w14:textId="77777777" w:rsidR="0099444B" w:rsidRDefault="0099444B" w:rsidP="0099444B">
      <w:pPr>
        <w:keepNext/>
        <w:jc w:val="center"/>
        <w:rPr>
          <w:b/>
        </w:rPr>
      </w:pPr>
      <w:r w:rsidRPr="0099444B">
        <w:rPr>
          <w:b/>
        </w:rPr>
        <w:t>S. 17--AMENDED AND ORDERED TO THIRD READING</w:t>
      </w:r>
    </w:p>
    <w:p w14:paraId="14D63920" w14:textId="77777777" w:rsidR="0099444B" w:rsidRDefault="0099444B" w:rsidP="0099444B">
      <w:pPr>
        <w:keepNext/>
      </w:pPr>
      <w:r>
        <w:t>The following Joint Resolution was taken up:</w:t>
      </w:r>
    </w:p>
    <w:p w14:paraId="795A4AF3" w14:textId="77777777" w:rsidR="0099444B" w:rsidRDefault="0099444B" w:rsidP="0099444B">
      <w:pPr>
        <w:keepNext/>
      </w:pPr>
      <w:bookmarkStart w:id="62" w:name="include_clip_start_144"/>
      <w:bookmarkEnd w:id="62"/>
    </w:p>
    <w:p w14:paraId="17FA53AD" w14:textId="4B6ABDAB" w:rsidR="0099444B" w:rsidRDefault="0099444B" w:rsidP="0099444B">
      <w:r>
        <w:t>S. 17 -- Senators Rankin and Loftis: A JOINT RESOLUTION TO EXTEND CERTAIN GOVERNMENT APPROVALS AFFECTING ECONOMIC DEVELOPMENT WITHIN THE STATE.</w:t>
      </w:r>
    </w:p>
    <w:p w14:paraId="58FB210C" w14:textId="77777777" w:rsidR="00936F5C" w:rsidRDefault="00936F5C" w:rsidP="0099444B"/>
    <w:p w14:paraId="7968D003" w14:textId="77777777" w:rsidR="0099444B" w:rsidRPr="003A7D68" w:rsidRDefault="0099444B" w:rsidP="0099444B">
      <w:r w:rsidRPr="003A7D68">
        <w:t>Rep. COBB-HUNTER proposed the following Amendment No. 1</w:t>
      </w:r>
      <w:r w:rsidR="00CF76FD">
        <w:t xml:space="preserve"> to </w:t>
      </w:r>
      <w:r w:rsidRPr="003A7D68">
        <w:t>S. 17 (COUNCIL\VR\17C001.NBD.VR22), which was adopted:</w:t>
      </w:r>
    </w:p>
    <w:p w14:paraId="4500FDD3" w14:textId="77777777" w:rsidR="0099444B" w:rsidRPr="003A7D68" w:rsidRDefault="0099444B" w:rsidP="0099444B">
      <w:r w:rsidRPr="003A7D68">
        <w:t>Amend the joint resolution, as and if amended, SECTION 2, by striking item (3) and inserting:</w:t>
      </w:r>
    </w:p>
    <w:p w14:paraId="52164F82" w14:textId="18DFDE8B" w:rsidR="0099444B" w:rsidRPr="0099444B" w:rsidRDefault="0099444B" w:rsidP="0099444B">
      <w:pPr>
        <w:rPr>
          <w:u w:color="000000"/>
        </w:rPr>
      </w:pPr>
      <w:r w:rsidRPr="003A7D68">
        <w:t>/</w:t>
      </w:r>
      <w:r w:rsidRPr="003A7D68">
        <w:tab/>
      </w:r>
      <w:r w:rsidR="00A171CC">
        <w:rPr>
          <w:u w:color="000000"/>
        </w:rPr>
        <w:t xml:space="preserve"> </w:t>
      </w:r>
      <w:r w:rsidRPr="0099444B">
        <w:rPr>
          <w:u w:color="000000"/>
        </w:rPr>
        <w:t>(3)</w:t>
      </w:r>
      <w:r w:rsidRPr="0099444B">
        <w:rPr>
          <w:u w:color="000000"/>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3CF50F7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(a)</w:t>
      </w:r>
      <w:r w:rsidRPr="0099444B">
        <w:rPr>
          <w:u w:color="000000"/>
        </w:rPr>
        <w:tab/>
        <w:t>a coastal zone consistency certification issued by the department’s Office of Ocean and Coastal Resource Management;</w:t>
      </w:r>
    </w:p>
    <w:p w14:paraId="205FD90C"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(b)</w:t>
      </w:r>
      <w:r w:rsidRPr="0099444B">
        <w:rPr>
          <w:u w:color="000000"/>
        </w:rPr>
        <w:tab/>
        <w:t>a water or wastewater permit issued by the department, including authorization for construction and installation of lines and infrastructure extending water and sewer service and authorization to connect to available or proposed lines and infrastructure;</w:t>
      </w:r>
    </w:p>
    <w:p w14:paraId="18166266"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(c)</w:t>
      </w:r>
      <w:r w:rsidRPr="0099444B">
        <w:rPr>
          <w:u w:color="000000"/>
        </w:rPr>
        <w:tab/>
        <w:t>a critical area permit issued by the department’s Office of Ocean and Coastal Resource Management; and</w:t>
      </w:r>
    </w:p>
    <w:p w14:paraId="2DC9B002" w14:textId="77777777" w:rsidR="0099444B" w:rsidRPr="0099444B" w:rsidRDefault="0099444B" w:rsidP="0099444B">
      <w:pPr>
        <w:rPr>
          <w:u w:color="000000"/>
        </w:rPr>
      </w:pPr>
      <w:r w:rsidRPr="0099444B">
        <w:rPr>
          <w:u w:color="000000"/>
        </w:rPr>
        <w:tab/>
      </w:r>
      <w:r w:rsidRPr="0099444B">
        <w:rPr>
          <w:u w:color="000000"/>
        </w:rPr>
        <w:tab/>
      </w:r>
      <w:r w:rsidRPr="0099444B">
        <w:rPr>
          <w:u w:color="000000"/>
        </w:rPr>
        <w:tab/>
        <w:t>(d)</w:t>
      </w:r>
      <w:r w:rsidRPr="0099444B">
        <w:rPr>
          <w:u w:color="000000"/>
        </w:rPr>
        <w:tab/>
        <w:t>an air quality permit issued by the department.</w:t>
      </w:r>
      <w:r w:rsidRPr="0099444B">
        <w:rPr>
          <w:u w:color="000000"/>
        </w:rPr>
        <w:tab/>
      </w:r>
      <w:r w:rsidRPr="0099444B">
        <w:rPr>
          <w:u w:color="000000"/>
        </w:rPr>
        <w:tab/>
        <w:t>/</w:t>
      </w:r>
    </w:p>
    <w:p w14:paraId="2D72051C" w14:textId="77777777" w:rsidR="0099444B" w:rsidRPr="0099444B" w:rsidRDefault="0099444B" w:rsidP="0099444B">
      <w:pPr>
        <w:rPr>
          <w:u w:color="000000"/>
        </w:rPr>
      </w:pPr>
      <w:r w:rsidRPr="0099444B">
        <w:rPr>
          <w:u w:color="000000"/>
        </w:rPr>
        <w:t>Amend the joint resolution further, as and if amended, by striking SECTION 4 and inserting:</w:t>
      </w:r>
    </w:p>
    <w:p w14:paraId="0A3AC87C" w14:textId="77777777" w:rsidR="0099444B" w:rsidRPr="0099444B" w:rsidRDefault="0099444B" w:rsidP="0099444B">
      <w:pPr>
        <w:rPr>
          <w:color w:val="000000"/>
          <w:u w:color="000000"/>
        </w:rPr>
      </w:pPr>
      <w:r w:rsidRPr="0099444B">
        <w:rPr>
          <w:u w:color="000000"/>
        </w:rPr>
        <w:t>/</w:t>
      </w:r>
      <w:r w:rsidRPr="0099444B">
        <w:rPr>
          <w:u w:color="000000"/>
        </w:rPr>
        <w:tab/>
        <w:t>SECTION</w:t>
      </w:r>
      <w:r w:rsidRPr="0099444B">
        <w:rPr>
          <w:u w:color="000000"/>
        </w:rPr>
        <w:tab/>
        <w:t>4.</w:t>
      </w:r>
      <w:r w:rsidRPr="0099444B">
        <w:rPr>
          <w:u w:color="000000"/>
        </w:rPr>
        <w:tab/>
        <w:t xml:space="preserve">This joint resolution may not be </w:t>
      </w:r>
      <w:r w:rsidRPr="0099444B">
        <w:rPr>
          <w:color w:val="000000"/>
          <w:u w:color="000000"/>
        </w:rPr>
        <w:t>construed or implemented to:</w:t>
      </w:r>
    </w:p>
    <w:p w14:paraId="0C29F133"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(1)</w:t>
      </w:r>
      <w:r w:rsidRPr="0099444B">
        <w:rPr>
          <w:color w:val="000000"/>
          <w:u w:color="000000"/>
        </w:rPr>
        <w:tab/>
        <w:t>extend a permit or approval issued by the United States or its agencies or instrumentalities;</w:t>
      </w:r>
    </w:p>
    <w:p w14:paraId="4016F530"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(2)</w:t>
      </w:r>
      <w:r w:rsidRPr="0099444B">
        <w:rPr>
          <w:color w:val="000000"/>
          <w:u w:color="000000"/>
        </w:rPr>
        <w:tab/>
        <w:t>extend a permit or approval issued by the department pursuant to authority delegated by the United States or its agencies or instrumentalities;</w:t>
      </w:r>
    </w:p>
    <w:p w14:paraId="4BC90D1A"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(3)</w:t>
      </w:r>
      <w:r w:rsidRPr="0099444B">
        <w:rPr>
          <w:color w:val="000000"/>
          <w:u w:color="000000"/>
        </w:rPr>
        <w:tab/>
        <w:t>extend a permit or approval for which the term or duration of the permit or approval is specified or determined pursuant to federal law;</w:t>
      </w:r>
    </w:p>
    <w:p w14:paraId="7B08700A"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(4)</w:t>
      </w:r>
      <w:r w:rsidRPr="0099444B">
        <w:rPr>
          <w:color w:val="000000"/>
          <w:u w:color="000000"/>
        </w:rPr>
        <w:tab/>
        <w:t>shorten the duration that a development approval would have had in the absence of this joint resolution;</w:t>
      </w:r>
    </w:p>
    <w:p w14:paraId="0DBF286C"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(5)</w:t>
      </w:r>
      <w:r w:rsidRPr="0099444B">
        <w:rPr>
          <w:color w:val="000000"/>
          <w:u w:color="000000"/>
        </w:rPr>
        <w:tab/>
        <w:t>prohibit the granting of additional extensions provided by law;</w:t>
      </w:r>
    </w:p>
    <w:p w14:paraId="797E6337"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(6)</w:t>
      </w:r>
      <w:r w:rsidRPr="0099444B">
        <w:rPr>
          <w:color w:val="000000"/>
          <w:u w:color="000000"/>
        </w:rPr>
        <w:tab/>
        <w:t>affect an administrative consent order issued by the department in effect or issued at any time from the effective date of this resolution to December 31, 2023;</w:t>
      </w:r>
    </w:p>
    <w:p w14:paraId="00B126BA" w14:textId="77777777" w:rsidR="0099444B" w:rsidRPr="0099444B" w:rsidRDefault="0099444B" w:rsidP="0099444B">
      <w:pPr>
        <w:rPr>
          <w:color w:val="000000"/>
          <w:u w:color="000000"/>
        </w:rPr>
      </w:pPr>
      <w:r w:rsidRPr="0099444B">
        <w:rPr>
          <w:color w:val="4472C4"/>
          <w:u w:color="000000"/>
        </w:rPr>
        <w:tab/>
      </w:r>
      <w:r w:rsidRPr="0099444B">
        <w:rPr>
          <w:color w:val="4472C4"/>
          <w:u w:color="000000"/>
        </w:rPr>
        <w:tab/>
      </w:r>
      <w:r w:rsidRPr="0099444B">
        <w:rPr>
          <w:u w:color="000000"/>
        </w:rPr>
        <w:t>(7)</w:t>
      </w:r>
      <w:r w:rsidRPr="0099444B">
        <w:rPr>
          <w:u w:color="000000"/>
        </w:rPr>
        <w:tab/>
        <w:t>affect the ability of a governmental entity to revoke or modify a development approval pursuant to law or the issued permit;</w:t>
      </w:r>
    </w:p>
    <w:p w14:paraId="272756DC"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(8)</w:t>
      </w:r>
      <w:r w:rsidRPr="0099444B">
        <w:rPr>
          <w:color w:val="000000"/>
          <w:u w:color="000000"/>
        </w:rPr>
        <w:tab/>
        <w:t>modify a requirement of law that is necessary to retain federal delegation by the State of the authority to implement a federal law or program;</w:t>
      </w:r>
    </w:p>
    <w:p w14:paraId="2B3BEC9F" w14:textId="77777777" w:rsidR="0099444B" w:rsidRPr="0099444B" w:rsidRDefault="0099444B" w:rsidP="0099444B">
      <w:pPr>
        <w:rPr>
          <w:color w:val="000000"/>
          <w:u w:color="000000"/>
        </w:rPr>
      </w:pPr>
      <w:r w:rsidRPr="0099444B">
        <w:rPr>
          <w:color w:val="000000"/>
          <w:u w:color="000000"/>
        </w:rPr>
        <w:tab/>
      </w:r>
      <w:r w:rsidRPr="0099444B">
        <w:rPr>
          <w:color w:val="000000"/>
          <w:u w:color="000000"/>
        </w:rPr>
        <w:tab/>
        <w:t>(9)</w:t>
      </w:r>
      <w:r w:rsidRPr="0099444B">
        <w:rPr>
          <w:color w:val="000000"/>
          <w:u w:color="000000"/>
        </w:rPr>
        <w:tab/>
        <w:t>affect a Certificate of Need issued pursuant to Article 3, Chapter 7, Title 44 of the 1976 Code or a Demonstration of Need issued pursuant to Article 2, Chapter 96, Title 44 of the 1976 Code; or</w:t>
      </w:r>
    </w:p>
    <w:p w14:paraId="34F165AB" w14:textId="77777777" w:rsidR="0099444B" w:rsidRPr="0099444B" w:rsidRDefault="0099444B" w:rsidP="0099444B">
      <w:pPr>
        <w:rPr>
          <w:u w:color="000000"/>
        </w:rPr>
      </w:pPr>
      <w:r w:rsidRPr="0099444B">
        <w:rPr>
          <w:color w:val="000000"/>
          <w:u w:color="000000"/>
        </w:rPr>
        <w:tab/>
      </w:r>
      <w:r w:rsidRPr="0099444B">
        <w:rPr>
          <w:color w:val="000000"/>
          <w:u w:color="000000"/>
        </w:rPr>
        <w:tab/>
        <w:t>(10)</w:t>
      </w:r>
      <w:r w:rsidRPr="0099444B">
        <w:rPr>
          <w:color w:val="000000"/>
          <w:u w:color="000000"/>
        </w:rPr>
        <w:tab/>
        <w:t>affect SCDHEC</w:t>
      </w:r>
      <w:r w:rsidRPr="0099444B">
        <w:rPr>
          <w:color w:val="000000"/>
          <w:u w:color="000000"/>
        </w:rPr>
        <w:noBreakHyphen/>
        <w:t>OCRM permits issued pursuant to R.30</w:t>
      </w:r>
      <w:r w:rsidRPr="0099444B">
        <w:rPr>
          <w:color w:val="000000"/>
          <w:u w:color="000000"/>
        </w:rPr>
        <w:noBreakHyphen/>
        <w:t>12(N) Access to Coastal Islands.</w:t>
      </w:r>
      <w:r w:rsidRPr="0099444B">
        <w:rPr>
          <w:u w:color="000000"/>
        </w:rPr>
        <w:tab/>
      </w:r>
      <w:r w:rsidRPr="0099444B">
        <w:rPr>
          <w:u w:color="000000"/>
        </w:rPr>
        <w:tab/>
        <w:t>/</w:t>
      </w:r>
    </w:p>
    <w:p w14:paraId="2BD62169" w14:textId="77777777" w:rsidR="0099444B" w:rsidRPr="003A7D68" w:rsidRDefault="0099444B" w:rsidP="0099444B">
      <w:r w:rsidRPr="003A7D68">
        <w:t>Renumber sections to conform.</w:t>
      </w:r>
    </w:p>
    <w:p w14:paraId="50CC7187" w14:textId="77777777" w:rsidR="0099444B" w:rsidRDefault="0099444B" w:rsidP="0099444B">
      <w:r w:rsidRPr="003A7D68">
        <w:t>Amend title to conform.</w:t>
      </w:r>
    </w:p>
    <w:p w14:paraId="4E2C28F6" w14:textId="77777777" w:rsidR="0099444B" w:rsidRDefault="0099444B" w:rsidP="0099444B"/>
    <w:p w14:paraId="0F2C5085" w14:textId="77777777" w:rsidR="0099444B" w:rsidRDefault="0099444B" w:rsidP="0099444B">
      <w:r>
        <w:t>Rep. COBB-HUNTER explained the amendment.</w:t>
      </w:r>
    </w:p>
    <w:p w14:paraId="3219A80D" w14:textId="77777777" w:rsidR="0099444B" w:rsidRDefault="0099444B" w:rsidP="0099444B">
      <w:r>
        <w:t>The amendment was then adopted.</w:t>
      </w:r>
    </w:p>
    <w:p w14:paraId="1D50DB3C" w14:textId="77777777" w:rsidR="0099444B" w:rsidRDefault="0099444B" w:rsidP="0099444B"/>
    <w:p w14:paraId="41F73E79" w14:textId="77777777" w:rsidR="0099444B" w:rsidRPr="0050365C" w:rsidRDefault="0099444B" w:rsidP="0099444B">
      <w:r w:rsidRPr="0050365C">
        <w:t>Rep. JORDAN proposed the following Amendment No. 2</w:t>
      </w:r>
      <w:r w:rsidR="00CF76FD">
        <w:t xml:space="preserve"> to </w:t>
      </w:r>
      <w:r w:rsidRPr="0050365C">
        <w:t>S. 17 (COUNCIL\DG\17C001.NBD.DG22), which was adopted:</w:t>
      </w:r>
    </w:p>
    <w:p w14:paraId="45249235" w14:textId="77777777" w:rsidR="0099444B" w:rsidRPr="0050365C" w:rsidRDefault="0099444B" w:rsidP="0099444B">
      <w:r w:rsidRPr="0050365C">
        <w:t>Amend the joint resolution, as and if amended, by striking SECTION 3 and inserting:</w:t>
      </w:r>
    </w:p>
    <w:p w14:paraId="2709C476" w14:textId="77777777" w:rsidR="0099444B" w:rsidRPr="0050365C" w:rsidRDefault="0099444B" w:rsidP="0099444B">
      <w:r w:rsidRPr="0050365C">
        <w:t>/</w:t>
      </w:r>
      <w:r w:rsidRPr="0050365C">
        <w:tab/>
      </w:r>
      <w:r w:rsidRPr="0099444B">
        <w:rPr>
          <w:u w:color="000000"/>
        </w:rPr>
        <w:t>SECTION</w:t>
      </w:r>
      <w:r w:rsidRPr="0099444B">
        <w:rPr>
          <w:u w:color="000000"/>
        </w:rPr>
        <w:tab/>
        <w:t>3.</w:t>
      </w:r>
      <w:r w:rsidRPr="0099444B">
        <w:rPr>
          <w:u w:color="000000"/>
        </w:rPr>
        <w:tab/>
        <w:t>This joint resolution is intended to apply retroactively. For development approval that is current and valid at any point during the period beginning December 1, 2016, and ending December 31, 2023, the running of the period of the development approval and any associated vested right is suspended during the period beginning December 1, 2016, and ending December 31, 2023.</w:t>
      </w:r>
      <w:r w:rsidRPr="0099444B">
        <w:rPr>
          <w:u w:color="000000"/>
        </w:rPr>
        <w:tab/>
        <w:t>/</w:t>
      </w:r>
    </w:p>
    <w:p w14:paraId="3CC2A81A" w14:textId="77777777" w:rsidR="0099444B" w:rsidRPr="0050365C" w:rsidRDefault="0099444B" w:rsidP="0099444B">
      <w:r w:rsidRPr="0050365C">
        <w:t>Renumber sections to conform.</w:t>
      </w:r>
    </w:p>
    <w:p w14:paraId="12B7C0FE" w14:textId="77777777" w:rsidR="0099444B" w:rsidRDefault="0099444B" w:rsidP="0099444B">
      <w:r w:rsidRPr="0050365C">
        <w:t>Amend title to conform.</w:t>
      </w:r>
    </w:p>
    <w:p w14:paraId="2E73980E" w14:textId="77777777" w:rsidR="0099444B" w:rsidRDefault="0099444B" w:rsidP="0099444B"/>
    <w:p w14:paraId="239D2B60" w14:textId="77777777" w:rsidR="0099444B" w:rsidRDefault="0099444B" w:rsidP="0099444B">
      <w:r>
        <w:t>Rep. JORDAN explained the amendment.</w:t>
      </w:r>
    </w:p>
    <w:p w14:paraId="5F95D6FE" w14:textId="77777777" w:rsidR="0099444B" w:rsidRDefault="0099444B" w:rsidP="0099444B">
      <w:r>
        <w:t>The amendment was then adopted.</w:t>
      </w:r>
    </w:p>
    <w:p w14:paraId="1265B54E" w14:textId="77777777" w:rsidR="0099444B" w:rsidRDefault="0099444B" w:rsidP="0099444B"/>
    <w:p w14:paraId="62E91B72" w14:textId="77777777" w:rsidR="0099444B" w:rsidRDefault="0099444B" w:rsidP="0099444B">
      <w:r>
        <w:t>Rep. COBB-HUNTER explained the Joint Resolution.</w:t>
      </w:r>
    </w:p>
    <w:p w14:paraId="23CEC167" w14:textId="77777777" w:rsidR="0099444B" w:rsidRDefault="0099444B" w:rsidP="0099444B"/>
    <w:p w14:paraId="4DDE4FDA" w14:textId="77777777" w:rsidR="0099444B" w:rsidRDefault="0099444B" w:rsidP="0099444B">
      <w:r>
        <w:t>The question recurred to the passage of the Joint Resolution.</w:t>
      </w:r>
    </w:p>
    <w:p w14:paraId="64AA4A51" w14:textId="77777777" w:rsidR="0099444B" w:rsidRDefault="0099444B" w:rsidP="0099444B"/>
    <w:p w14:paraId="73F1E362" w14:textId="77777777" w:rsidR="0099444B" w:rsidRDefault="0099444B" w:rsidP="0099444B">
      <w:r>
        <w:t xml:space="preserve">The yeas and nays were taken resulting as follows: </w:t>
      </w:r>
    </w:p>
    <w:p w14:paraId="21AD1E44" w14:textId="77777777" w:rsidR="0099444B" w:rsidRDefault="0099444B" w:rsidP="0099444B">
      <w:pPr>
        <w:jc w:val="center"/>
      </w:pPr>
      <w:r>
        <w:t xml:space="preserve"> </w:t>
      </w:r>
      <w:bookmarkStart w:id="63" w:name="vote_start153"/>
      <w:bookmarkEnd w:id="63"/>
      <w:r>
        <w:t>Yeas 103; Nays 1</w:t>
      </w:r>
    </w:p>
    <w:p w14:paraId="7AC7D2F3"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5DB84D8D" w14:textId="77777777" w:rsidTr="0099444B">
        <w:tc>
          <w:tcPr>
            <w:tcW w:w="2179" w:type="dxa"/>
            <w:shd w:val="clear" w:color="auto" w:fill="auto"/>
          </w:tcPr>
          <w:p w14:paraId="5EF4A066" w14:textId="77777777" w:rsidR="0099444B" w:rsidRPr="0099444B" w:rsidRDefault="0099444B" w:rsidP="0099444B">
            <w:pPr>
              <w:keepNext/>
              <w:ind w:firstLine="0"/>
            </w:pPr>
            <w:r>
              <w:t>Alexander</w:t>
            </w:r>
          </w:p>
        </w:tc>
        <w:tc>
          <w:tcPr>
            <w:tcW w:w="2179" w:type="dxa"/>
            <w:shd w:val="clear" w:color="auto" w:fill="auto"/>
          </w:tcPr>
          <w:p w14:paraId="69BA4716" w14:textId="77777777" w:rsidR="0099444B" w:rsidRPr="0099444B" w:rsidRDefault="0099444B" w:rsidP="0099444B">
            <w:pPr>
              <w:keepNext/>
              <w:ind w:firstLine="0"/>
            </w:pPr>
            <w:r>
              <w:t>Allison</w:t>
            </w:r>
          </w:p>
        </w:tc>
        <w:tc>
          <w:tcPr>
            <w:tcW w:w="2180" w:type="dxa"/>
            <w:shd w:val="clear" w:color="auto" w:fill="auto"/>
          </w:tcPr>
          <w:p w14:paraId="2A46159F" w14:textId="77777777" w:rsidR="0099444B" w:rsidRPr="0099444B" w:rsidRDefault="0099444B" w:rsidP="0099444B">
            <w:pPr>
              <w:keepNext/>
              <w:ind w:firstLine="0"/>
            </w:pPr>
            <w:r>
              <w:t>Anderson</w:t>
            </w:r>
          </w:p>
        </w:tc>
      </w:tr>
      <w:tr w:rsidR="0099444B" w:rsidRPr="0099444B" w14:paraId="7EE0C042" w14:textId="77777777" w:rsidTr="0099444B">
        <w:tc>
          <w:tcPr>
            <w:tcW w:w="2179" w:type="dxa"/>
            <w:shd w:val="clear" w:color="auto" w:fill="auto"/>
          </w:tcPr>
          <w:p w14:paraId="0283FD6F" w14:textId="77777777" w:rsidR="0099444B" w:rsidRPr="0099444B" w:rsidRDefault="0099444B" w:rsidP="0099444B">
            <w:pPr>
              <w:ind w:firstLine="0"/>
            </w:pPr>
            <w:r>
              <w:t>Atkinson</w:t>
            </w:r>
          </w:p>
        </w:tc>
        <w:tc>
          <w:tcPr>
            <w:tcW w:w="2179" w:type="dxa"/>
            <w:shd w:val="clear" w:color="auto" w:fill="auto"/>
          </w:tcPr>
          <w:p w14:paraId="1C9E2B52" w14:textId="77777777" w:rsidR="0099444B" w:rsidRPr="0099444B" w:rsidRDefault="0099444B" w:rsidP="0099444B">
            <w:pPr>
              <w:ind w:firstLine="0"/>
            </w:pPr>
            <w:r>
              <w:t>Bailey</w:t>
            </w:r>
          </w:p>
        </w:tc>
        <w:tc>
          <w:tcPr>
            <w:tcW w:w="2180" w:type="dxa"/>
            <w:shd w:val="clear" w:color="auto" w:fill="auto"/>
          </w:tcPr>
          <w:p w14:paraId="7AF0B1C5" w14:textId="77777777" w:rsidR="0099444B" w:rsidRPr="0099444B" w:rsidRDefault="0099444B" w:rsidP="0099444B">
            <w:pPr>
              <w:ind w:firstLine="0"/>
            </w:pPr>
            <w:r>
              <w:t>Bamberg</w:t>
            </w:r>
          </w:p>
        </w:tc>
      </w:tr>
      <w:tr w:rsidR="0099444B" w:rsidRPr="0099444B" w14:paraId="66E44247" w14:textId="77777777" w:rsidTr="0099444B">
        <w:tc>
          <w:tcPr>
            <w:tcW w:w="2179" w:type="dxa"/>
            <w:shd w:val="clear" w:color="auto" w:fill="auto"/>
          </w:tcPr>
          <w:p w14:paraId="0F3CA12F" w14:textId="77777777" w:rsidR="0099444B" w:rsidRPr="0099444B" w:rsidRDefault="0099444B" w:rsidP="0099444B">
            <w:pPr>
              <w:ind w:firstLine="0"/>
            </w:pPr>
            <w:r>
              <w:t>Bannister</w:t>
            </w:r>
          </w:p>
        </w:tc>
        <w:tc>
          <w:tcPr>
            <w:tcW w:w="2179" w:type="dxa"/>
            <w:shd w:val="clear" w:color="auto" w:fill="auto"/>
          </w:tcPr>
          <w:p w14:paraId="24004FA2" w14:textId="77777777" w:rsidR="0099444B" w:rsidRPr="0099444B" w:rsidRDefault="0099444B" w:rsidP="0099444B">
            <w:pPr>
              <w:ind w:firstLine="0"/>
            </w:pPr>
            <w:r>
              <w:t>Bennett</w:t>
            </w:r>
          </w:p>
        </w:tc>
        <w:tc>
          <w:tcPr>
            <w:tcW w:w="2180" w:type="dxa"/>
            <w:shd w:val="clear" w:color="auto" w:fill="auto"/>
          </w:tcPr>
          <w:p w14:paraId="3AFBBF3C" w14:textId="77777777" w:rsidR="0099444B" w:rsidRPr="0099444B" w:rsidRDefault="0099444B" w:rsidP="0099444B">
            <w:pPr>
              <w:ind w:firstLine="0"/>
            </w:pPr>
            <w:r>
              <w:t>Bernstein</w:t>
            </w:r>
          </w:p>
        </w:tc>
      </w:tr>
      <w:tr w:rsidR="0099444B" w:rsidRPr="0099444B" w14:paraId="06359290" w14:textId="77777777" w:rsidTr="0099444B">
        <w:tc>
          <w:tcPr>
            <w:tcW w:w="2179" w:type="dxa"/>
            <w:shd w:val="clear" w:color="auto" w:fill="auto"/>
          </w:tcPr>
          <w:p w14:paraId="5DCF83B2" w14:textId="77777777" w:rsidR="0099444B" w:rsidRPr="0099444B" w:rsidRDefault="0099444B" w:rsidP="0099444B">
            <w:pPr>
              <w:ind w:firstLine="0"/>
            </w:pPr>
            <w:r>
              <w:t>Blackwell</w:t>
            </w:r>
          </w:p>
        </w:tc>
        <w:tc>
          <w:tcPr>
            <w:tcW w:w="2179" w:type="dxa"/>
            <w:shd w:val="clear" w:color="auto" w:fill="auto"/>
          </w:tcPr>
          <w:p w14:paraId="7CFC1EB3" w14:textId="77777777" w:rsidR="0099444B" w:rsidRPr="0099444B" w:rsidRDefault="0099444B" w:rsidP="0099444B">
            <w:pPr>
              <w:ind w:firstLine="0"/>
            </w:pPr>
            <w:r>
              <w:t>Bradley</w:t>
            </w:r>
          </w:p>
        </w:tc>
        <w:tc>
          <w:tcPr>
            <w:tcW w:w="2180" w:type="dxa"/>
            <w:shd w:val="clear" w:color="auto" w:fill="auto"/>
          </w:tcPr>
          <w:p w14:paraId="6F32AD77" w14:textId="77777777" w:rsidR="0099444B" w:rsidRPr="0099444B" w:rsidRDefault="0099444B" w:rsidP="0099444B">
            <w:pPr>
              <w:ind w:firstLine="0"/>
            </w:pPr>
            <w:r>
              <w:t>Brawley</w:t>
            </w:r>
          </w:p>
        </w:tc>
      </w:tr>
      <w:tr w:rsidR="0099444B" w:rsidRPr="0099444B" w14:paraId="1A49BB42" w14:textId="77777777" w:rsidTr="0099444B">
        <w:tc>
          <w:tcPr>
            <w:tcW w:w="2179" w:type="dxa"/>
            <w:shd w:val="clear" w:color="auto" w:fill="auto"/>
          </w:tcPr>
          <w:p w14:paraId="50445A2E" w14:textId="77777777" w:rsidR="0099444B" w:rsidRPr="0099444B" w:rsidRDefault="0099444B" w:rsidP="0099444B">
            <w:pPr>
              <w:ind w:firstLine="0"/>
            </w:pPr>
            <w:r>
              <w:t>Brittain</w:t>
            </w:r>
          </w:p>
        </w:tc>
        <w:tc>
          <w:tcPr>
            <w:tcW w:w="2179" w:type="dxa"/>
            <w:shd w:val="clear" w:color="auto" w:fill="auto"/>
          </w:tcPr>
          <w:p w14:paraId="69447591" w14:textId="77777777" w:rsidR="0099444B" w:rsidRPr="0099444B" w:rsidRDefault="0099444B" w:rsidP="0099444B">
            <w:pPr>
              <w:ind w:firstLine="0"/>
            </w:pPr>
            <w:r>
              <w:t>Bryant</w:t>
            </w:r>
          </w:p>
        </w:tc>
        <w:tc>
          <w:tcPr>
            <w:tcW w:w="2180" w:type="dxa"/>
            <w:shd w:val="clear" w:color="auto" w:fill="auto"/>
          </w:tcPr>
          <w:p w14:paraId="025F3A3C" w14:textId="77777777" w:rsidR="0099444B" w:rsidRPr="0099444B" w:rsidRDefault="0099444B" w:rsidP="0099444B">
            <w:pPr>
              <w:ind w:firstLine="0"/>
            </w:pPr>
            <w:r>
              <w:t>Burns</w:t>
            </w:r>
          </w:p>
        </w:tc>
      </w:tr>
      <w:tr w:rsidR="0099444B" w:rsidRPr="0099444B" w14:paraId="5914DCCC" w14:textId="77777777" w:rsidTr="0099444B">
        <w:tc>
          <w:tcPr>
            <w:tcW w:w="2179" w:type="dxa"/>
            <w:shd w:val="clear" w:color="auto" w:fill="auto"/>
          </w:tcPr>
          <w:p w14:paraId="19A193F2" w14:textId="77777777" w:rsidR="0099444B" w:rsidRPr="0099444B" w:rsidRDefault="0099444B" w:rsidP="0099444B">
            <w:pPr>
              <w:ind w:firstLine="0"/>
            </w:pPr>
            <w:r>
              <w:t>Bustos</w:t>
            </w:r>
          </w:p>
        </w:tc>
        <w:tc>
          <w:tcPr>
            <w:tcW w:w="2179" w:type="dxa"/>
            <w:shd w:val="clear" w:color="auto" w:fill="auto"/>
          </w:tcPr>
          <w:p w14:paraId="66B56189" w14:textId="77777777" w:rsidR="0099444B" w:rsidRPr="0099444B" w:rsidRDefault="0099444B" w:rsidP="0099444B">
            <w:pPr>
              <w:ind w:firstLine="0"/>
            </w:pPr>
            <w:r>
              <w:t>Calhoon</w:t>
            </w:r>
          </w:p>
        </w:tc>
        <w:tc>
          <w:tcPr>
            <w:tcW w:w="2180" w:type="dxa"/>
            <w:shd w:val="clear" w:color="auto" w:fill="auto"/>
          </w:tcPr>
          <w:p w14:paraId="576BAE91" w14:textId="77777777" w:rsidR="0099444B" w:rsidRPr="0099444B" w:rsidRDefault="0099444B" w:rsidP="0099444B">
            <w:pPr>
              <w:ind w:firstLine="0"/>
            </w:pPr>
            <w:r>
              <w:t>Carter</w:t>
            </w:r>
          </w:p>
        </w:tc>
      </w:tr>
      <w:tr w:rsidR="0099444B" w:rsidRPr="0099444B" w14:paraId="7B96067F" w14:textId="77777777" w:rsidTr="0099444B">
        <w:tc>
          <w:tcPr>
            <w:tcW w:w="2179" w:type="dxa"/>
            <w:shd w:val="clear" w:color="auto" w:fill="auto"/>
          </w:tcPr>
          <w:p w14:paraId="10675C13" w14:textId="77777777" w:rsidR="0099444B" w:rsidRPr="0099444B" w:rsidRDefault="0099444B" w:rsidP="0099444B">
            <w:pPr>
              <w:ind w:firstLine="0"/>
            </w:pPr>
            <w:r>
              <w:t>Chumley</w:t>
            </w:r>
          </w:p>
        </w:tc>
        <w:tc>
          <w:tcPr>
            <w:tcW w:w="2179" w:type="dxa"/>
            <w:shd w:val="clear" w:color="auto" w:fill="auto"/>
          </w:tcPr>
          <w:p w14:paraId="6843EFD6" w14:textId="77777777" w:rsidR="0099444B" w:rsidRPr="0099444B" w:rsidRDefault="0099444B" w:rsidP="0099444B">
            <w:pPr>
              <w:ind w:firstLine="0"/>
            </w:pPr>
            <w:r>
              <w:t>Clyburn</w:t>
            </w:r>
          </w:p>
        </w:tc>
        <w:tc>
          <w:tcPr>
            <w:tcW w:w="2180" w:type="dxa"/>
            <w:shd w:val="clear" w:color="auto" w:fill="auto"/>
          </w:tcPr>
          <w:p w14:paraId="1154C1A8" w14:textId="77777777" w:rsidR="0099444B" w:rsidRPr="0099444B" w:rsidRDefault="0099444B" w:rsidP="0099444B">
            <w:pPr>
              <w:ind w:firstLine="0"/>
            </w:pPr>
            <w:r>
              <w:t>Cobb-Hunter</w:t>
            </w:r>
          </w:p>
        </w:tc>
      </w:tr>
      <w:tr w:rsidR="0099444B" w:rsidRPr="0099444B" w14:paraId="77F95C0A" w14:textId="77777777" w:rsidTr="0099444B">
        <w:tc>
          <w:tcPr>
            <w:tcW w:w="2179" w:type="dxa"/>
            <w:shd w:val="clear" w:color="auto" w:fill="auto"/>
          </w:tcPr>
          <w:p w14:paraId="45842661" w14:textId="77777777" w:rsidR="0099444B" w:rsidRPr="0099444B" w:rsidRDefault="0099444B" w:rsidP="0099444B">
            <w:pPr>
              <w:ind w:firstLine="0"/>
            </w:pPr>
            <w:r>
              <w:t>Cogswell</w:t>
            </w:r>
          </w:p>
        </w:tc>
        <w:tc>
          <w:tcPr>
            <w:tcW w:w="2179" w:type="dxa"/>
            <w:shd w:val="clear" w:color="auto" w:fill="auto"/>
          </w:tcPr>
          <w:p w14:paraId="79C134F8" w14:textId="77777777" w:rsidR="0099444B" w:rsidRPr="0099444B" w:rsidRDefault="0099444B" w:rsidP="0099444B">
            <w:pPr>
              <w:ind w:firstLine="0"/>
            </w:pPr>
            <w:r>
              <w:t>Collins</w:t>
            </w:r>
          </w:p>
        </w:tc>
        <w:tc>
          <w:tcPr>
            <w:tcW w:w="2180" w:type="dxa"/>
            <w:shd w:val="clear" w:color="auto" w:fill="auto"/>
          </w:tcPr>
          <w:p w14:paraId="041A1737" w14:textId="77777777" w:rsidR="0099444B" w:rsidRPr="0099444B" w:rsidRDefault="0099444B" w:rsidP="0099444B">
            <w:pPr>
              <w:ind w:firstLine="0"/>
            </w:pPr>
            <w:r>
              <w:t>W. Cox</w:t>
            </w:r>
          </w:p>
        </w:tc>
      </w:tr>
      <w:tr w:rsidR="0099444B" w:rsidRPr="0099444B" w14:paraId="60FA9DC0" w14:textId="77777777" w:rsidTr="0099444B">
        <w:tc>
          <w:tcPr>
            <w:tcW w:w="2179" w:type="dxa"/>
            <w:shd w:val="clear" w:color="auto" w:fill="auto"/>
          </w:tcPr>
          <w:p w14:paraId="344CDB47" w14:textId="77777777" w:rsidR="0099444B" w:rsidRPr="0099444B" w:rsidRDefault="0099444B" w:rsidP="0099444B">
            <w:pPr>
              <w:ind w:firstLine="0"/>
            </w:pPr>
            <w:r>
              <w:t>Crawford</w:t>
            </w:r>
          </w:p>
        </w:tc>
        <w:tc>
          <w:tcPr>
            <w:tcW w:w="2179" w:type="dxa"/>
            <w:shd w:val="clear" w:color="auto" w:fill="auto"/>
          </w:tcPr>
          <w:p w14:paraId="0384FF26" w14:textId="77777777" w:rsidR="0099444B" w:rsidRPr="0099444B" w:rsidRDefault="0099444B" w:rsidP="0099444B">
            <w:pPr>
              <w:ind w:firstLine="0"/>
            </w:pPr>
            <w:r>
              <w:t>Daning</w:t>
            </w:r>
          </w:p>
        </w:tc>
        <w:tc>
          <w:tcPr>
            <w:tcW w:w="2180" w:type="dxa"/>
            <w:shd w:val="clear" w:color="auto" w:fill="auto"/>
          </w:tcPr>
          <w:p w14:paraId="203D0BCE" w14:textId="77777777" w:rsidR="0099444B" w:rsidRPr="0099444B" w:rsidRDefault="0099444B" w:rsidP="0099444B">
            <w:pPr>
              <w:ind w:firstLine="0"/>
            </w:pPr>
            <w:r>
              <w:t>Davis</w:t>
            </w:r>
          </w:p>
        </w:tc>
      </w:tr>
      <w:tr w:rsidR="0099444B" w:rsidRPr="0099444B" w14:paraId="3BA7C86A" w14:textId="77777777" w:rsidTr="0099444B">
        <w:tc>
          <w:tcPr>
            <w:tcW w:w="2179" w:type="dxa"/>
            <w:shd w:val="clear" w:color="auto" w:fill="auto"/>
          </w:tcPr>
          <w:p w14:paraId="0982A645" w14:textId="77777777" w:rsidR="0099444B" w:rsidRPr="0099444B" w:rsidRDefault="0099444B" w:rsidP="0099444B">
            <w:pPr>
              <w:ind w:firstLine="0"/>
            </w:pPr>
            <w:r>
              <w:t>Dillard</w:t>
            </w:r>
          </w:p>
        </w:tc>
        <w:tc>
          <w:tcPr>
            <w:tcW w:w="2179" w:type="dxa"/>
            <w:shd w:val="clear" w:color="auto" w:fill="auto"/>
          </w:tcPr>
          <w:p w14:paraId="74315E89" w14:textId="77777777" w:rsidR="0099444B" w:rsidRPr="0099444B" w:rsidRDefault="0099444B" w:rsidP="0099444B">
            <w:pPr>
              <w:ind w:firstLine="0"/>
            </w:pPr>
            <w:r>
              <w:t>Elliott</w:t>
            </w:r>
          </w:p>
        </w:tc>
        <w:tc>
          <w:tcPr>
            <w:tcW w:w="2180" w:type="dxa"/>
            <w:shd w:val="clear" w:color="auto" w:fill="auto"/>
          </w:tcPr>
          <w:p w14:paraId="250493D3" w14:textId="77777777" w:rsidR="0099444B" w:rsidRPr="0099444B" w:rsidRDefault="0099444B" w:rsidP="0099444B">
            <w:pPr>
              <w:ind w:firstLine="0"/>
            </w:pPr>
            <w:r>
              <w:t>Erickson</w:t>
            </w:r>
          </w:p>
        </w:tc>
      </w:tr>
      <w:tr w:rsidR="0099444B" w:rsidRPr="0099444B" w14:paraId="648A58EA" w14:textId="77777777" w:rsidTr="0099444B">
        <w:tc>
          <w:tcPr>
            <w:tcW w:w="2179" w:type="dxa"/>
            <w:shd w:val="clear" w:color="auto" w:fill="auto"/>
          </w:tcPr>
          <w:p w14:paraId="2EC05E47" w14:textId="77777777" w:rsidR="0099444B" w:rsidRPr="0099444B" w:rsidRDefault="0099444B" w:rsidP="0099444B">
            <w:pPr>
              <w:ind w:firstLine="0"/>
            </w:pPr>
            <w:r>
              <w:t>Felder</w:t>
            </w:r>
          </w:p>
        </w:tc>
        <w:tc>
          <w:tcPr>
            <w:tcW w:w="2179" w:type="dxa"/>
            <w:shd w:val="clear" w:color="auto" w:fill="auto"/>
          </w:tcPr>
          <w:p w14:paraId="24EDA67B" w14:textId="77777777" w:rsidR="0099444B" w:rsidRPr="0099444B" w:rsidRDefault="0099444B" w:rsidP="0099444B">
            <w:pPr>
              <w:ind w:firstLine="0"/>
            </w:pPr>
            <w:r>
              <w:t>Forrest</w:t>
            </w:r>
          </w:p>
        </w:tc>
        <w:tc>
          <w:tcPr>
            <w:tcW w:w="2180" w:type="dxa"/>
            <w:shd w:val="clear" w:color="auto" w:fill="auto"/>
          </w:tcPr>
          <w:p w14:paraId="4C188A9C" w14:textId="77777777" w:rsidR="0099444B" w:rsidRPr="0099444B" w:rsidRDefault="0099444B" w:rsidP="0099444B">
            <w:pPr>
              <w:ind w:firstLine="0"/>
            </w:pPr>
            <w:r>
              <w:t>Fry</w:t>
            </w:r>
          </w:p>
        </w:tc>
      </w:tr>
      <w:tr w:rsidR="0099444B" w:rsidRPr="0099444B" w14:paraId="3C3A28F0" w14:textId="77777777" w:rsidTr="0099444B">
        <w:tc>
          <w:tcPr>
            <w:tcW w:w="2179" w:type="dxa"/>
            <w:shd w:val="clear" w:color="auto" w:fill="auto"/>
          </w:tcPr>
          <w:p w14:paraId="2A81E579" w14:textId="77777777" w:rsidR="0099444B" w:rsidRPr="0099444B" w:rsidRDefault="0099444B" w:rsidP="0099444B">
            <w:pPr>
              <w:ind w:firstLine="0"/>
            </w:pPr>
            <w:r>
              <w:t>Gagnon</w:t>
            </w:r>
          </w:p>
        </w:tc>
        <w:tc>
          <w:tcPr>
            <w:tcW w:w="2179" w:type="dxa"/>
            <w:shd w:val="clear" w:color="auto" w:fill="auto"/>
          </w:tcPr>
          <w:p w14:paraId="544D0BFA" w14:textId="77777777" w:rsidR="0099444B" w:rsidRPr="0099444B" w:rsidRDefault="0099444B" w:rsidP="0099444B">
            <w:pPr>
              <w:ind w:firstLine="0"/>
            </w:pPr>
            <w:r>
              <w:t>Garvin</w:t>
            </w:r>
          </w:p>
        </w:tc>
        <w:tc>
          <w:tcPr>
            <w:tcW w:w="2180" w:type="dxa"/>
            <w:shd w:val="clear" w:color="auto" w:fill="auto"/>
          </w:tcPr>
          <w:p w14:paraId="2AD1586D" w14:textId="77777777" w:rsidR="0099444B" w:rsidRPr="0099444B" w:rsidRDefault="0099444B" w:rsidP="0099444B">
            <w:pPr>
              <w:ind w:firstLine="0"/>
            </w:pPr>
            <w:r>
              <w:t>Gilliam</w:t>
            </w:r>
          </w:p>
        </w:tc>
      </w:tr>
      <w:tr w:rsidR="0099444B" w:rsidRPr="0099444B" w14:paraId="5C3D6484" w14:textId="77777777" w:rsidTr="0099444B">
        <w:tc>
          <w:tcPr>
            <w:tcW w:w="2179" w:type="dxa"/>
            <w:shd w:val="clear" w:color="auto" w:fill="auto"/>
          </w:tcPr>
          <w:p w14:paraId="1E4142C6" w14:textId="77777777" w:rsidR="0099444B" w:rsidRPr="0099444B" w:rsidRDefault="0099444B" w:rsidP="0099444B">
            <w:pPr>
              <w:ind w:firstLine="0"/>
            </w:pPr>
            <w:r>
              <w:t>Gilliard</w:t>
            </w:r>
          </w:p>
        </w:tc>
        <w:tc>
          <w:tcPr>
            <w:tcW w:w="2179" w:type="dxa"/>
            <w:shd w:val="clear" w:color="auto" w:fill="auto"/>
          </w:tcPr>
          <w:p w14:paraId="48AB79A0" w14:textId="77777777" w:rsidR="0099444B" w:rsidRPr="0099444B" w:rsidRDefault="0099444B" w:rsidP="0099444B">
            <w:pPr>
              <w:ind w:firstLine="0"/>
            </w:pPr>
            <w:r>
              <w:t>Govan</w:t>
            </w:r>
          </w:p>
        </w:tc>
        <w:tc>
          <w:tcPr>
            <w:tcW w:w="2180" w:type="dxa"/>
            <w:shd w:val="clear" w:color="auto" w:fill="auto"/>
          </w:tcPr>
          <w:p w14:paraId="7565C4D7" w14:textId="77777777" w:rsidR="0099444B" w:rsidRPr="0099444B" w:rsidRDefault="0099444B" w:rsidP="0099444B">
            <w:pPr>
              <w:ind w:firstLine="0"/>
            </w:pPr>
            <w:r>
              <w:t>Haddon</w:t>
            </w:r>
          </w:p>
        </w:tc>
      </w:tr>
      <w:tr w:rsidR="0099444B" w:rsidRPr="0099444B" w14:paraId="10625606" w14:textId="77777777" w:rsidTr="0099444B">
        <w:tc>
          <w:tcPr>
            <w:tcW w:w="2179" w:type="dxa"/>
            <w:shd w:val="clear" w:color="auto" w:fill="auto"/>
          </w:tcPr>
          <w:p w14:paraId="3A45F1E6" w14:textId="77777777" w:rsidR="0099444B" w:rsidRPr="0099444B" w:rsidRDefault="0099444B" w:rsidP="0099444B">
            <w:pPr>
              <w:ind w:firstLine="0"/>
            </w:pPr>
            <w:r>
              <w:t>Hardee</w:t>
            </w:r>
          </w:p>
        </w:tc>
        <w:tc>
          <w:tcPr>
            <w:tcW w:w="2179" w:type="dxa"/>
            <w:shd w:val="clear" w:color="auto" w:fill="auto"/>
          </w:tcPr>
          <w:p w14:paraId="285DC525" w14:textId="77777777" w:rsidR="0099444B" w:rsidRPr="0099444B" w:rsidRDefault="0099444B" w:rsidP="0099444B">
            <w:pPr>
              <w:ind w:firstLine="0"/>
            </w:pPr>
            <w:r>
              <w:t>Hayes</w:t>
            </w:r>
          </w:p>
        </w:tc>
        <w:tc>
          <w:tcPr>
            <w:tcW w:w="2180" w:type="dxa"/>
            <w:shd w:val="clear" w:color="auto" w:fill="auto"/>
          </w:tcPr>
          <w:p w14:paraId="3060E5F3" w14:textId="77777777" w:rsidR="0099444B" w:rsidRPr="0099444B" w:rsidRDefault="0099444B" w:rsidP="0099444B">
            <w:pPr>
              <w:ind w:firstLine="0"/>
            </w:pPr>
            <w:r>
              <w:t>Henderson-Myers</w:t>
            </w:r>
          </w:p>
        </w:tc>
      </w:tr>
      <w:tr w:rsidR="0099444B" w:rsidRPr="0099444B" w14:paraId="61D7DC0E" w14:textId="77777777" w:rsidTr="0099444B">
        <w:tc>
          <w:tcPr>
            <w:tcW w:w="2179" w:type="dxa"/>
            <w:shd w:val="clear" w:color="auto" w:fill="auto"/>
          </w:tcPr>
          <w:p w14:paraId="278AE73E" w14:textId="77777777" w:rsidR="0099444B" w:rsidRPr="0099444B" w:rsidRDefault="0099444B" w:rsidP="0099444B">
            <w:pPr>
              <w:ind w:firstLine="0"/>
            </w:pPr>
            <w:r>
              <w:t>Henegan</w:t>
            </w:r>
          </w:p>
        </w:tc>
        <w:tc>
          <w:tcPr>
            <w:tcW w:w="2179" w:type="dxa"/>
            <w:shd w:val="clear" w:color="auto" w:fill="auto"/>
          </w:tcPr>
          <w:p w14:paraId="16D5FECE" w14:textId="77777777" w:rsidR="0099444B" w:rsidRPr="0099444B" w:rsidRDefault="0099444B" w:rsidP="0099444B">
            <w:pPr>
              <w:ind w:firstLine="0"/>
            </w:pPr>
            <w:r>
              <w:t>Herbkersman</w:t>
            </w:r>
          </w:p>
        </w:tc>
        <w:tc>
          <w:tcPr>
            <w:tcW w:w="2180" w:type="dxa"/>
            <w:shd w:val="clear" w:color="auto" w:fill="auto"/>
          </w:tcPr>
          <w:p w14:paraId="2A9CF10A" w14:textId="77777777" w:rsidR="0099444B" w:rsidRPr="0099444B" w:rsidRDefault="0099444B" w:rsidP="0099444B">
            <w:pPr>
              <w:ind w:firstLine="0"/>
            </w:pPr>
            <w:r>
              <w:t>Hewitt</w:t>
            </w:r>
          </w:p>
        </w:tc>
      </w:tr>
      <w:tr w:rsidR="0099444B" w:rsidRPr="0099444B" w14:paraId="299D3645" w14:textId="77777777" w:rsidTr="0099444B">
        <w:tc>
          <w:tcPr>
            <w:tcW w:w="2179" w:type="dxa"/>
            <w:shd w:val="clear" w:color="auto" w:fill="auto"/>
          </w:tcPr>
          <w:p w14:paraId="3121F39B" w14:textId="77777777" w:rsidR="0099444B" w:rsidRPr="0099444B" w:rsidRDefault="0099444B" w:rsidP="0099444B">
            <w:pPr>
              <w:ind w:firstLine="0"/>
            </w:pPr>
            <w:r>
              <w:t>Hill</w:t>
            </w:r>
          </w:p>
        </w:tc>
        <w:tc>
          <w:tcPr>
            <w:tcW w:w="2179" w:type="dxa"/>
            <w:shd w:val="clear" w:color="auto" w:fill="auto"/>
          </w:tcPr>
          <w:p w14:paraId="7E8B5812" w14:textId="77777777" w:rsidR="0099444B" w:rsidRPr="0099444B" w:rsidRDefault="0099444B" w:rsidP="0099444B">
            <w:pPr>
              <w:ind w:firstLine="0"/>
            </w:pPr>
            <w:r>
              <w:t>Hixon</w:t>
            </w:r>
          </w:p>
        </w:tc>
        <w:tc>
          <w:tcPr>
            <w:tcW w:w="2180" w:type="dxa"/>
            <w:shd w:val="clear" w:color="auto" w:fill="auto"/>
          </w:tcPr>
          <w:p w14:paraId="42BEB7C7" w14:textId="77777777" w:rsidR="0099444B" w:rsidRPr="0099444B" w:rsidRDefault="0099444B" w:rsidP="0099444B">
            <w:pPr>
              <w:ind w:firstLine="0"/>
            </w:pPr>
            <w:r>
              <w:t>Hosey</w:t>
            </w:r>
          </w:p>
        </w:tc>
      </w:tr>
      <w:tr w:rsidR="0099444B" w:rsidRPr="0099444B" w14:paraId="3489DFFE" w14:textId="77777777" w:rsidTr="0099444B">
        <w:tc>
          <w:tcPr>
            <w:tcW w:w="2179" w:type="dxa"/>
            <w:shd w:val="clear" w:color="auto" w:fill="auto"/>
          </w:tcPr>
          <w:p w14:paraId="0F37BAE7" w14:textId="77777777" w:rsidR="0099444B" w:rsidRPr="0099444B" w:rsidRDefault="0099444B" w:rsidP="0099444B">
            <w:pPr>
              <w:ind w:firstLine="0"/>
            </w:pPr>
            <w:r>
              <w:t>Howard</w:t>
            </w:r>
          </w:p>
        </w:tc>
        <w:tc>
          <w:tcPr>
            <w:tcW w:w="2179" w:type="dxa"/>
            <w:shd w:val="clear" w:color="auto" w:fill="auto"/>
          </w:tcPr>
          <w:p w14:paraId="6809EE7B" w14:textId="77777777" w:rsidR="0099444B" w:rsidRPr="0099444B" w:rsidRDefault="0099444B" w:rsidP="0099444B">
            <w:pPr>
              <w:ind w:firstLine="0"/>
            </w:pPr>
            <w:r>
              <w:t>Huggins</w:t>
            </w:r>
          </w:p>
        </w:tc>
        <w:tc>
          <w:tcPr>
            <w:tcW w:w="2180" w:type="dxa"/>
            <w:shd w:val="clear" w:color="auto" w:fill="auto"/>
          </w:tcPr>
          <w:p w14:paraId="600ED839" w14:textId="77777777" w:rsidR="0099444B" w:rsidRPr="0099444B" w:rsidRDefault="0099444B" w:rsidP="0099444B">
            <w:pPr>
              <w:ind w:firstLine="0"/>
            </w:pPr>
            <w:r>
              <w:t>Hyde</w:t>
            </w:r>
          </w:p>
        </w:tc>
      </w:tr>
      <w:tr w:rsidR="0099444B" w:rsidRPr="0099444B" w14:paraId="2504641F" w14:textId="77777777" w:rsidTr="0099444B">
        <w:tc>
          <w:tcPr>
            <w:tcW w:w="2179" w:type="dxa"/>
            <w:shd w:val="clear" w:color="auto" w:fill="auto"/>
          </w:tcPr>
          <w:p w14:paraId="2862F296" w14:textId="77777777" w:rsidR="0099444B" w:rsidRPr="0099444B" w:rsidRDefault="0099444B" w:rsidP="0099444B">
            <w:pPr>
              <w:ind w:firstLine="0"/>
            </w:pPr>
            <w:r>
              <w:t>Jefferson</w:t>
            </w:r>
          </w:p>
        </w:tc>
        <w:tc>
          <w:tcPr>
            <w:tcW w:w="2179" w:type="dxa"/>
            <w:shd w:val="clear" w:color="auto" w:fill="auto"/>
          </w:tcPr>
          <w:p w14:paraId="770119C3" w14:textId="77777777" w:rsidR="0099444B" w:rsidRPr="0099444B" w:rsidRDefault="0099444B" w:rsidP="0099444B">
            <w:pPr>
              <w:ind w:firstLine="0"/>
            </w:pPr>
            <w:r>
              <w:t>J. E. Johnson</w:t>
            </w:r>
          </w:p>
        </w:tc>
        <w:tc>
          <w:tcPr>
            <w:tcW w:w="2180" w:type="dxa"/>
            <w:shd w:val="clear" w:color="auto" w:fill="auto"/>
          </w:tcPr>
          <w:p w14:paraId="004653AA" w14:textId="77777777" w:rsidR="0099444B" w:rsidRPr="0099444B" w:rsidRDefault="0099444B" w:rsidP="0099444B">
            <w:pPr>
              <w:ind w:firstLine="0"/>
            </w:pPr>
            <w:r>
              <w:t>J. L. Johnson</w:t>
            </w:r>
          </w:p>
        </w:tc>
      </w:tr>
      <w:tr w:rsidR="0099444B" w:rsidRPr="0099444B" w14:paraId="0E42FCEC" w14:textId="77777777" w:rsidTr="0099444B">
        <w:tc>
          <w:tcPr>
            <w:tcW w:w="2179" w:type="dxa"/>
            <w:shd w:val="clear" w:color="auto" w:fill="auto"/>
          </w:tcPr>
          <w:p w14:paraId="3481B80E" w14:textId="77777777" w:rsidR="0099444B" w:rsidRPr="0099444B" w:rsidRDefault="0099444B" w:rsidP="0099444B">
            <w:pPr>
              <w:ind w:firstLine="0"/>
            </w:pPr>
            <w:r>
              <w:t>K. O. Johnson</w:t>
            </w:r>
          </w:p>
        </w:tc>
        <w:tc>
          <w:tcPr>
            <w:tcW w:w="2179" w:type="dxa"/>
            <w:shd w:val="clear" w:color="auto" w:fill="auto"/>
          </w:tcPr>
          <w:p w14:paraId="6F7EBB30" w14:textId="77777777" w:rsidR="0099444B" w:rsidRPr="0099444B" w:rsidRDefault="0099444B" w:rsidP="0099444B">
            <w:pPr>
              <w:ind w:firstLine="0"/>
            </w:pPr>
            <w:r>
              <w:t>Jones</w:t>
            </w:r>
          </w:p>
        </w:tc>
        <w:tc>
          <w:tcPr>
            <w:tcW w:w="2180" w:type="dxa"/>
            <w:shd w:val="clear" w:color="auto" w:fill="auto"/>
          </w:tcPr>
          <w:p w14:paraId="6BE012ED" w14:textId="77777777" w:rsidR="0099444B" w:rsidRPr="0099444B" w:rsidRDefault="0099444B" w:rsidP="0099444B">
            <w:pPr>
              <w:ind w:firstLine="0"/>
            </w:pPr>
            <w:r>
              <w:t>Jordan</w:t>
            </w:r>
          </w:p>
        </w:tc>
      </w:tr>
      <w:tr w:rsidR="0099444B" w:rsidRPr="0099444B" w14:paraId="697D1928" w14:textId="77777777" w:rsidTr="0099444B">
        <w:tc>
          <w:tcPr>
            <w:tcW w:w="2179" w:type="dxa"/>
            <w:shd w:val="clear" w:color="auto" w:fill="auto"/>
          </w:tcPr>
          <w:p w14:paraId="3AED8FB9" w14:textId="77777777" w:rsidR="0099444B" w:rsidRPr="0099444B" w:rsidRDefault="0099444B" w:rsidP="0099444B">
            <w:pPr>
              <w:ind w:firstLine="0"/>
            </w:pPr>
            <w:r>
              <w:t>Kirby</w:t>
            </w:r>
          </w:p>
        </w:tc>
        <w:tc>
          <w:tcPr>
            <w:tcW w:w="2179" w:type="dxa"/>
            <w:shd w:val="clear" w:color="auto" w:fill="auto"/>
          </w:tcPr>
          <w:p w14:paraId="46AF8991" w14:textId="77777777" w:rsidR="0099444B" w:rsidRPr="0099444B" w:rsidRDefault="0099444B" w:rsidP="0099444B">
            <w:pPr>
              <w:ind w:firstLine="0"/>
            </w:pPr>
            <w:r>
              <w:t>Ligon</w:t>
            </w:r>
          </w:p>
        </w:tc>
        <w:tc>
          <w:tcPr>
            <w:tcW w:w="2180" w:type="dxa"/>
            <w:shd w:val="clear" w:color="auto" w:fill="auto"/>
          </w:tcPr>
          <w:p w14:paraId="573D65F4" w14:textId="77777777" w:rsidR="0099444B" w:rsidRPr="0099444B" w:rsidRDefault="0099444B" w:rsidP="0099444B">
            <w:pPr>
              <w:ind w:firstLine="0"/>
            </w:pPr>
            <w:r>
              <w:t>Long</w:t>
            </w:r>
          </w:p>
        </w:tc>
      </w:tr>
      <w:tr w:rsidR="0099444B" w:rsidRPr="0099444B" w14:paraId="7CF1E66A" w14:textId="77777777" w:rsidTr="0099444B">
        <w:tc>
          <w:tcPr>
            <w:tcW w:w="2179" w:type="dxa"/>
            <w:shd w:val="clear" w:color="auto" w:fill="auto"/>
          </w:tcPr>
          <w:p w14:paraId="7F3AF35C" w14:textId="77777777" w:rsidR="0099444B" w:rsidRPr="0099444B" w:rsidRDefault="0099444B" w:rsidP="0099444B">
            <w:pPr>
              <w:ind w:firstLine="0"/>
            </w:pPr>
            <w:r>
              <w:t>Lucas</w:t>
            </w:r>
          </w:p>
        </w:tc>
        <w:tc>
          <w:tcPr>
            <w:tcW w:w="2179" w:type="dxa"/>
            <w:shd w:val="clear" w:color="auto" w:fill="auto"/>
          </w:tcPr>
          <w:p w14:paraId="13971CD7" w14:textId="77777777" w:rsidR="0099444B" w:rsidRPr="0099444B" w:rsidRDefault="0099444B" w:rsidP="0099444B">
            <w:pPr>
              <w:ind w:firstLine="0"/>
            </w:pPr>
            <w:r>
              <w:t>Magnuson</w:t>
            </w:r>
          </w:p>
        </w:tc>
        <w:tc>
          <w:tcPr>
            <w:tcW w:w="2180" w:type="dxa"/>
            <w:shd w:val="clear" w:color="auto" w:fill="auto"/>
          </w:tcPr>
          <w:p w14:paraId="273A26DE" w14:textId="77777777" w:rsidR="0099444B" w:rsidRPr="0099444B" w:rsidRDefault="0099444B" w:rsidP="0099444B">
            <w:pPr>
              <w:ind w:firstLine="0"/>
            </w:pPr>
            <w:r>
              <w:t>Matthews</w:t>
            </w:r>
          </w:p>
        </w:tc>
      </w:tr>
      <w:tr w:rsidR="0099444B" w:rsidRPr="0099444B" w14:paraId="537EF0C0" w14:textId="77777777" w:rsidTr="0099444B">
        <w:tc>
          <w:tcPr>
            <w:tcW w:w="2179" w:type="dxa"/>
            <w:shd w:val="clear" w:color="auto" w:fill="auto"/>
          </w:tcPr>
          <w:p w14:paraId="6721738E" w14:textId="77777777" w:rsidR="0099444B" w:rsidRPr="0099444B" w:rsidRDefault="0099444B" w:rsidP="0099444B">
            <w:pPr>
              <w:ind w:firstLine="0"/>
            </w:pPr>
            <w:r>
              <w:t>McCravy</w:t>
            </w:r>
          </w:p>
        </w:tc>
        <w:tc>
          <w:tcPr>
            <w:tcW w:w="2179" w:type="dxa"/>
            <w:shd w:val="clear" w:color="auto" w:fill="auto"/>
          </w:tcPr>
          <w:p w14:paraId="095B02F4" w14:textId="77777777" w:rsidR="0099444B" w:rsidRPr="0099444B" w:rsidRDefault="0099444B" w:rsidP="0099444B">
            <w:pPr>
              <w:ind w:firstLine="0"/>
            </w:pPr>
            <w:r>
              <w:t>McDaniel</w:t>
            </w:r>
          </w:p>
        </w:tc>
        <w:tc>
          <w:tcPr>
            <w:tcW w:w="2180" w:type="dxa"/>
            <w:shd w:val="clear" w:color="auto" w:fill="auto"/>
          </w:tcPr>
          <w:p w14:paraId="038D017E" w14:textId="77777777" w:rsidR="0099444B" w:rsidRPr="0099444B" w:rsidRDefault="0099444B" w:rsidP="0099444B">
            <w:pPr>
              <w:ind w:firstLine="0"/>
            </w:pPr>
            <w:r>
              <w:t>McGarry</w:t>
            </w:r>
          </w:p>
        </w:tc>
      </w:tr>
      <w:tr w:rsidR="0099444B" w:rsidRPr="0099444B" w14:paraId="41DF0191" w14:textId="77777777" w:rsidTr="0099444B">
        <w:tc>
          <w:tcPr>
            <w:tcW w:w="2179" w:type="dxa"/>
            <w:shd w:val="clear" w:color="auto" w:fill="auto"/>
          </w:tcPr>
          <w:p w14:paraId="47E6D582" w14:textId="77777777" w:rsidR="0099444B" w:rsidRPr="0099444B" w:rsidRDefault="0099444B" w:rsidP="0099444B">
            <w:pPr>
              <w:ind w:firstLine="0"/>
            </w:pPr>
            <w:r>
              <w:t>McGinnis</w:t>
            </w:r>
          </w:p>
        </w:tc>
        <w:tc>
          <w:tcPr>
            <w:tcW w:w="2179" w:type="dxa"/>
            <w:shd w:val="clear" w:color="auto" w:fill="auto"/>
          </w:tcPr>
          <w:p w14:paraId="7D99BB4F" w14:textId="77777777" w:rsidR="0099444B" w:rsidRPr="0099444B" w:rsidRDefault="0099444B" w:rsidP="0099444B">
            <w:pPr>
              <w:ind w:firstLine="0"/>
            </w:pPr>
            <w:r>
              <w:t>McKnight</w:t>
            </w:r>
          </w:p>
        </w:tc>
        <w:tc>
          <w:tcPr>
            <w:tcW w:w="2180" w:type="dxa"/>
            <w:shd w:val="clear" w:color="auto" w:fill="auto"/>
          </w:tcPr>
          <w:p w14:paraId="0DB3B2CC" w14:textId="77777777" w:rsidR="0099444B" w:rsidRPr="0099444B" w:rsidRDefault="0099444B" w:rsidP="0099444B">
            <w:pPr>
              <w:ind w:firstLine="0"/>
            </w:pPr>
            <w:r>
              <w:t>J. Moore</w:t>
            </w:r>
          </w:p>
        </w:tc>
      </w:tr>
      <w:tr w:rsidR="0099444B" w:rsidRPr="0099444B" w14:paraId="1E452AB8" w14:textId="77777777" w:rsidTr="0099444B">
        <w:tc>
          <w:tcPr>
            <w:tcW w:w="2179" w:type="dxa"/>
            <w:shd w:val="clear" w:color="auto" w:fill="auto"/>
          </w:tcPr>
          <w:p w14:paraId="234C0021" w14:textId="77777777" w:rsidR="0099444B" w:rsidRPr="0099444B" w:rsidRDefault="0099444B" w:rsidP="0099444B">
            <w:pPr>
              <w:ind w:firstLine="0"/>
            </w:pPr>
            <w:r>
              <w:t>T. Moore</w:t>
            </w:r>
          </w:p>
        </w:tc>
        <w:tc>
          <w:tcPr>
            <w:tcW w:w="2179" w:type="dxa"/>
            <w:shd w:val="clear" w:color="auto" w:fill="auto"/>
          </w:tcPr>
          <w:p w14:paraId="35ADAD68" w14:textId="77777777" w:rsidR="0099444B" w:rsidRPr="0099444B" w:rsidRDefault="0099444B" w:rsidP="0099444B">
            <w:pPr>
              <w:ind w:firstLine="0"/>
            </w:pPr>
            <w:r>
              <w:t>Morgan</w:t>
            </w:r>
          </w:p>
        </w:tc>
        <w:tc>
          <w:tcPr>
            <w:tcW w:w="2180" w:type="dxa"/>
            <w:shd w:val="clear" w:color="auto" w:fill="auto"/>
          </w:tcPr>
          <w:p w14:paraId="62E24A31" w14:textId="77777777" w:rsidR="0099444B" w:rsidRPr="0099444B" w:rsidRDefault="0099444B" w:rsidP="0099444B">
            <w:pPr>
              <w:ind w:firstLine="0"/>
            </w:pPr>
            <w:r>
              <w:t>D. C. Moss</w:t>
            </w:r>
          </w:p>
        </w:tc>
      </w:tr>
      <w:tr w:rsidR="0099444B" w:rsidRPr="0099444B" w14:paraId="41A3713D" w14:textId="77777777" w:rsidTr="0099444B">
        <w:tc>
          <w:tcPr>
            <w:tcW w:w="2179" w:type="dxa"/>
            <w:shd w:val="clear" w:color="auto" w:fill="auto"/>
          </w:tcPr>
          <w:p w14:paraId="5E84A46B" w14:textId="77777777" w:rsidR="0099444B" w:rsidRPr="0099444B" w:rsidRDefault="0099444B" w:rsidP="0099444B">
            <w:pPr>
              <w:ind w:firstLine="0"/>
            </w:pPr>
            <w:r>
              <w:t>V. S. Moss</w:t>
            </w:r>
          </w:p>
        </w:tc>
        <w:tc>
          <w:tcPr>
            <w:tcW w:w="2179" w:type="dxa"/>
            <w:shd w:val="clear" w:color="auto" w:fill="auto"/>
          </w:tcPr>
          <w:p w14:paraId="21A472F7" w14:textId="77777777" w:rsidR="0099444B" w:rsidRPr="0099444B" w:rsidRDefault="0099444B" w:rsidP="0099444B">
            <w:pPr>
              <w:ind w:firstLine="0"/>
            </w:pPr>
            <w:r>
              <w:t>B. Newton</w:t>
            </w:r>
          </w:p>
        </w:tc>
        <w:tc>
          <w:tcPr>
            <w:tcW w:w="2180" w:type="dxa"/>
            <w:shd w:val="clear" w:color="auto" w:fill="auto"/>
          </w:tcPr>
          <w:p w14:paraId="3CDB3C41" w14:textId="77777777" w:rsidR="0099444B" w:rsidRPr="0099444B" w:rsidRDefault="0099444B" w:rsidP="0099444B">
            <w:pPr>
              <w:ind w:firstLine="0"/>
            </w:pPr>
            <w:r>
              <w:t>W. Newton</w:t>
            </w:r>
          </w:p>
        </w:tc>
      </w:tr>
      <w:tr w:rsidR="0099444B" w:rsidRPr="0099444B" w14:paraId="3FD6F84C" w14:textId="77777777" w:rsidTr="0099444B">
        <w:tc>
          <w:tcPr>
            <w:tcW w:w="2179" w:type="dxa"/>
            <w:shd w:val="clear" w:color="auto" w:fill="auto"/>
          </w:tcPr>
          <w:p w14:paraId="363C1304" w14:textId="77777777" w:rsidR="0099444B" w:rsidRPr="0099444B" w:rsidRDefault="0099444B" w:rsidP="0099444B">
            <w:pPr>
              <w:ind w:firstLine="0"/>
            </w:pPr>
            <w:r>
              <w:t>Nutt</w:t>
            </w:r>
          </w:p>
        </w:tc>
        <w:tc>
          <w:tcPr>
            <w:tcW w:w="2179" w:type="dxa"/>
            <w:shd w:val="clear" w:color="auto" w:fill="auto"/>
          </w:tcPr>
          <w:p w14:paraId="39B262D6" w14:textId="77777777" w:rsidR="0099444B" w:rsidRPr="0099444B" w:rsidRDefault="0099444B" w:rsidP="0099444B">
            <w:pPr>
              <w:ind w:firstLine="0"/>
            </w:pPr>
            <w:r>
              <w:t>Oremus</w:t>
            </w:r>
          </w:p>
        </w:tc>
        <w:tc>
          <w:tcPr>
            <w:tcW w:w="2180" w:type="dxa"/>
            <w:shd w:val="clear" w:color="auto" w:fill="auto"/>
          </w:tcPr>
          <w:p w14:paraId="0B86722E" w14:textId="77777777" w:rsidR="0099444B" w:rsidRPr="0099444B" w:rsidRDefault="0099444B" w:rsidP="0099444B">
            <w:pPr>
              <w:ind w:firstLine="0"/>
            </w:pPr>
            <w:r>
              <w:t>Ott</w:t>
            </w:r>
          </w:p>
        </w:tc>
      </w:tr>
      <w:tr w:rsidR="0099444B" w:rsidRPr="0099444B" w14:paraId="33CF5B2E" w14:textId="77777777" w:rsidTr="0099444B">
        <w:tc>
          <w:tcPr>
            <w:tcW w:w="2179" w:type="dxa"/>
            <w:shd w:val="clear" w:color="auto" w:fill="auto"/>
          </w:tcPr>
          <w:p w14:paraId="35004E2E" w14:textId="77777777" w:rsidR="0099444B" w:rsidRPr="0099444B" w:rsidRDefault="0099444B" w:rsidP="0099444B">
            <w:pPr>
              <w:ind w:firstLine="0"/>
            </w:pPr>
            <w:r>
              <w:t>Parks</w:t>
            </w:r>
          </w:p>
        </w:tc>
        <w:tc>
          <w:tcPr>
            <w:tcW w:w="2179" w:type="dxa"/>
            <w:shd w:val="clear" w:color="auto" w:fill="auto"/>
          </w:tcPr>
          <w:p w14:paraId="67C41AFE" w14:textId="77777777" w:rsidR="0099444B" w:rsidRPr="0099444B" w:rsidRDefault="0099444B" w:rsidP="0099444B">
            <w:pPr>
              <w:ind w:firstLine="0"/>
            </w:pPr>
            <w:r>
              <w:t>Pendarvis</w:t>
            </w:r>
          </w:p>
        </w:tc>
        <w:tc>
          <w:tcPr>
            <w:tcW w:w="2180" w:type="dxa"/>
            <w:shd w:val="clear" w:color="auto" w:fill="auto"/>
          </w:tcPr>
          <w:p w14:paraId="694C6BC5" w14:textId="77777777" w:rsidR="0099444B" w:rsidRPr="0099444B" w:rsidRDefault="0099444B" w:rsidP="0099444B">
            <w:pPr>
              <w:ind w:firstLine="0"/>
            </w:pPr>
            <w:r>
              <w:t>Pope</w:t>
            </w:r>
          </w:p>
        </w:tc>
      </w:tr>
      <w:tr w:rsidR="0099444B" w:rsidRPr="0099444B" w14:paraId="00E5274D" w14:textId="77777777" w:rsidTr="0099444B">
        <w:tc>
          <w:tcPr>
            <w:tcW w:w="2179" w:type="dxa"/>
            <w:shd w:val="clear" w:color="auto" w:fill="auto"/>
          </w:tcPr>
          <w:p w14:paraId="34E9BBCB" w14:textId="77777777" w:rsidR="0099444B" w:rsidRPr="0099444B" w:rsidRDefault="0099444B" w:rsidP="0099444B">
            <w:pPr>
              <w:ind w:firstLine="0"/>
            </w:pPr>
            <w:r>
              <w:t>Rivers</w:t>
            </w:r>
          </w:p>
        </w:tc>
        <w:tc>
          <w:tcPr>
            <w:tcW w:w="2179" w:type="dxa"/>
            <w:shd w:val="clear" w:color="auto" w:fill="auto"/>
          </w:tcPr>
          <w:p w14:paraId="05D62A8C" w14:textId="77777777" w:rsidR="0099444B" w:rsidRPr="0099444B" w:rsidRDefault="0099444B" w:rsidP="0099444B">
            <w:pPr>
              <w:ind w:firstLine="0"/>
            </w:pPr>
            <w:r>
              <w:t>Sandifer</w:t>
            </w:r>
          </w:p>
        </w:tc>
        <w:tc>
          <w:tcPr>
            <w:tcW w:w="2180" w:type="dxa"/>
            <w:shd w:val="clear" w:color="auto" w:fill="auto"/>
          </w:tcPr>
          <w:p w14:paraId="042B017F" w14:textId="77777777" w:rsidR="0099444B" w:rsidRPr="0099444B" w:rsidRDefault="0099444B" w:rsidP="0099444B">
            <w:pPr>
              <w:ind w:firstLine="0"/>
            </w:pPr>
            <w:r>
              <w:t>Simrill</w:t>
            </w:r>
          </w:p>
        </w:tc>
      </w:tr>
      <w:tr w:rsidR="0099444B" w:rsidRPr="0099444B" w14:paraId="37470227" w14:textId="77777777" w:rsidTr="0099444B">
        <w:tc>
          <w:tcPr>
            <w:tcW w:w="2179" w:type="dxa"/>
            <w:shd w:val="clear" w:color="auto" w:fill="auto"/>
          </w:tcPr>
          <w:p w14:paraId="7221775B" w14:textId="77777777" w:rsidR="0099444B" w:rsidRPr="0099444B" w:rsidRDefault="0099444B" w:rsidP="0099444B">
            <w:pPr>
              <w:ind w:firstLine="0"/>
            </w:pPr>
            <w:r>
              <w:t>G. M. Smith</w:t>
            </w:r>
          </w:p>
        </w:tc>
        <w:tc>
          <w:tcPr>
            <w:tcW w:w="2179" w:type="dxa"/>
            <w:shd w:val="clear" w:color="auto" w:fill="auto"/>
          </w:tcPr>
          <w:p w14:paraId="08ECDBB8" w14:textId="77777777" w:rsidR="0099444B" w:rsidRPr="0099444B" w:rsidRDefault="0099444B" w:rsidP="0099444B">
            <w:pPr>
              <w:ind w:firstLine="0"/>
            </w:pPr>
            <w:r>
              <w:t>G. R. Smith</w:t>
            </w:r>
          </w:p>
        </w:tc>
        <w:tc>
          <w:tcPr>
            <w:tcW w:w="2180" w:type="dxa"/>
            <w:shd w:val="clear" w:color="auto" w:fill="auto"/>
          </w:tcPr>
          <w:p w14:paraId="01B5D207" w14:textId="77777777" w:rsidR="0099444B" w:rsidRPr="0099444B" w:rsidRDefault="0099444B" w:rsidP="0099444B">
            <w:pPr>
              <w:ind w:firstLine="0"/>
            </w:pPr>
            <w:r>
              <w:t>Stavrinakis</w:t>
            </w:r>
          </w:p>
        </w:tc>
      </w:tr>
      <w:tr w:rsidR="0099444B" w:rsidRPr="0099444B" w14:paraId="17F42679" w14:textId="77777777" w:rsidTr="0099444B">
        <w:tc>
          <w:tcPr>
            <w:tcW w:w="2179" w:type="dxa"/>
            <w:shd w:val="clear" w:color="auto" w:fill="auto"/>
          </w:tcPr>
          <w:p w14:paraId="3A2A6112" w14:textId="77777777" w:rsidR="0099444B" w:rsidRPr="0099444B" w:rsidRDefault="0099444B" w:rsidP="0099444B">
            <w:pPr>
              <w:ind w:firstLine="0"/>
            </w:pPr>
            <w:r>
              <w:t>Taylor</w:t>
            </w:r>
          </w:p>
        </w:tc>
        <w:tc>
          <w:tcPr>
            <w:tcW w:w="2179" w:type="dxa"/>
            <w:shd w:val="clear" w:color="auto" w:fill="auto"/>
          </w:tcPr>
          <w:p w14:paraId="06DAC449" w14:textId="77777777" w:rsidR="0099444B" w:rsidRPr="0099444B" w:rsidRDefault="0099444B" w:rsidP="0099444B">
            <w:pPr>
              <w:ind w:firstLine="0"/>
            </w:pPr>
            <w:r>
              <w:t>Tedder</w:t>
            </w:r>
          </w:p>
        </w:tc>
        <w:tc>
          <w:tcPr>
            <w:tcW w:w="2180" w:type="dxa"/>
            <w:shd w:val="clear" w:color="auto" w:fill="auto"/>
          </w:tcPr>
          <w:p w14:paraId="11A8E8B5" w14:textId="77777777" w:rsidR="0099444B" w:rsidRPr="0099444B" w:rsidRDefault="0099444B" w:rsidP="0099444B">
            <w:pPr>
              <w:ind w:firstLine="0"/>
            </w:pPr>
            <w:r>
              <w:t>Thayer</w:t>
            </w:r>
          </w:p>
        </w:tc>
      </w:tr>
      <w:tr w:rsidR="0099444B" w:rsidRPr="0099444B" w14:paraId="54B1785D" w14:textId="77777777" w:rsidTr="0099444B">
        <w:tc>
          <w:tcPr>
            <w:tcW w:w="2179" w:type="dxa"/>
            <w:shd w:val="clear" w:color="auto" w:fill="auto"/>
          </w:tcPr>
          <w:p w14:paraId="0C74A4B6" w14:textId="77777777" w:rsidR="0099444B" w:rsidRPr="0099444B" w:rsidRDefault="0099444B" w:rsidP="0099444B">
            <w:pPr>
              <w:ind w:firstLine="0"/>
            </w:pPr>
            <w:r>
              <w:t>Thigpen</w:t>
            </w:r>
          </w:p>
        </w:tc>
        <w:tc>
          <w:tcPr>
            <w:tcW w:w="2179" w:type="dxa"/>
            <w:shd w:val="clear" w:color="auto" w:fill="auto"/>
          </w:tcPr>
          <w:p w14:paraId="71DF88CB" w14:textId="77777777" w:rsidR="0099444B" w:rsidRPr="0099444B" w:rsidRDefault="0099444B" w:rsidP="0099444B">
            <w:pPr>
              <w:ind w:firstLine="0"/>
            </w:pPr>
            <w:r>
              <w:t>Trantham</w:t>
            </w:r>
          </w:p>
        </w:tc>
        <w:tc>
          <w:tcPr>
            <w:tcW w:w="2180" w:type="dxa"/>
            <w:shd w:val="clear" w:color="auto" w:fill="auto"/>
          </w:tcPr>
          <w:p w14:paraId="278FDA2B" w14:textId="77777777" w:rsidR="0099444B" w:rsidRPr="0099444B" w:rsidRDefault="0099444B" w:rsidP="0099444B">
            <w:pPr>
              <w:ind w:firstLine="0"/>
            </w:pPr>
            <w:r>
              <w:t>Weeks</w:t>
            </w:r>
          </w:p>
        </w:tc>
      </w:tr>
      <w:tr w:rsidR="0099444B" w:rsidRPr="0099444B" w14:paraId="65BD00F1" w14:textId="77777777" w:rsidTr="0099444B">
        <w:tc>
          <w:tcPr>
            <w:tcW w:w="2179" w:type="dxa"/>
            <w:shd w:val="clear" w:color="auto" w:fill="auto"/>
          </w:tcPr>
          <w:p w14:paraId="37637256" w14:textId="77777777" w:rsidR="0099444B" w:rsidRPr="0099444B" w:rsidRDefault="0099444B" w:rsidP="0099444B">
            <w:pPr>
              <w:ind w:firstLine="0"/>
            </w:pPr>
            <w:r>
              <w:t>West</w:t>
            </w:r>
          </w:p>
        </w:tc>
        <w:tc>
          <w:tcPr>
            <w:tcW w:w="2179" w:type="dxa"/>
            <w:shd w:val="clear" w:color="auto" w:fill="auto"/>
          </w:tcPr>
          <w:p w14:paraId="7D260BF4" w14:textId="77777777" w:rsidR="0099444B" w:rsidRPr="0099444B" w:rsidRDefault="0099444B" w:rsidP="0099444B">
            <w:pPr>
              <w:ind w:firstLine="0"/>
            </w:pPr>
            <w:r>
              <w:t>Wetmore</w:t>
            </w:r>
          </w:p>
        </w:tc>
        <w:tc>
          <w:tcPr>
            <w:tcW w:w="2180" w:type="dxa"/>
            <w:shd w:val="clear" w:color="auto" w:fill="auto"/>
          </w:tcPr>
          <w:p w14:paraId="37A5911E" w14:textId="77777777" w:rsidR="0099444B" w:rsidRPr="0099444B" w:rsidRDefault="0099444B" w:rsidP="0099444B">
            <w:pPr>
              <w:ind w:firstLine="0"/>
            </w:pPr>
            <w:r>
              <w:t>Wheeler</w:t>
            </w:r>
          </w:p>
        </w:tc>
      </w:tr>
      <w:tr w:rsidR="0099444B" w:rsidRPr="0099444B" w14:paraId="62DF3162" w14:textId="77777777" w:rsidTr="0099444B">
        <w:tc>
          <w:tcPr>
            <w:tcW w:w="2179" w:type="dxa"/>
            <w:shd w:val="clear" w:color="auto" w:fill="auto"/>
          </w:tcPr>
          <w:p w14:paraId="1ED9FD9C" w14:textId="77777777" w:rsidR="0099444B" w:rsidRPr="0099444B" w:rsidRDefault="0099444B" w:rsidP="0099444B">
            <w:pPr>
              <w:ind w:firstLine="0"/>
            </w:pPr>
            <w:r>
              <w:t>White</w:t>
            </w:r>
          </w:p>
        </w:tc>
        <w:tc>
          <w:tcPr>
            <w:tcW w:w="2179" w:type="dxa"/>
            <w:shd w:val="clear" w:color="auto" w:fill="auto"/>
          </w:tcPr>
          <w:p w14:paraId="2BE31E44" w14:textId="77777777" w:rsidR="0099444B" w:rsidRPr="0099444B" w:rsidRDefault="0099444B" w:rsidP="0099444B">
            <w:pPr>
              <w:ind w:firstLine="0"/>
            </w:pPr>
            <w:r>
              <w:t>Whitmire</w:t>
            </w:r>
          </w:p>
        </w:tc>
        <w:tc>
          <w:tcPr>
            <w:tcW w:w="2180" w:type="dxa"/>
            <w:shd w:val="clear" w:color="auto" w:fill="auto"/>
          </w:tcPr>
          <w:p w14:paraId="430CF351" w14:textId="77777777" w:rsidR="0099444B" w:rsidRPr="0099444B" w:rsidRDefault="0099444B" w:rsidP="0099444B">
            <w:pPr>
              <w:ind w:firstLine="0"/>
            </w:pPr>
            <w:r>
              <w:t>R. Williams</w:t>
            </w:r>
          </w:p>
        </w:tc>
      </w:tr>
      <w:tr w:rsidR="0099444B" w:rsidRPr="0099444B" w14:paraId="313E653B" w14:textId="77777777" w:rsidTr="0099444B">
        <w:tc>
          <w:tcPr>
            <w:tcW w:w="2179" w:type="dxa"/>
            <w:shd w:val="clear" w:color="auto" w:fill="auto"/>
          </w:tcPr>
          <w:p w14:paraId="277656F8" w14:textId="77777777" w:rsidR="0099444B" w:rsidRPr="0099444B" w:rsidRDefault="0099444B" w:rsidP="0099444B">
            <w:pPr>
              <w:keepNext/>
              <w:ind w:firstLine="0"/>
            </w:pPr>
            <w:r>
              <w:t>S. Williams</w:t>
            </w:r>
          </w:p>
        </w:tc>
        <w:tc>
          <w:tcPr>
            <w:tcW w:w="2179" w:type="dxa"/>
            <w:shd w:val="clear" w:color="auto" w:fill="auto"/>
          </w:tcPr>
          <w:p w14:paraId="01F31DD2" w14:textId="77777777" w:rsidR="0099444B" w:rsidRPr="0099444B" w:rsidRDefault="0099444B" w:rsidP="0099444B">
            <w:pPr>
              <w:keepNext/>
              <w:ind w:firstLine="0"/>
            </w:pPr>
            <w:r>
              <w:t>Willis</w:t>
            </w:r>
          </w:p>
        </w:tc>
        <w:tc>
          <w:tcPr>
            <w:tcW w:w="2180" w:type="dxa"/>
            <w:shd w:val="clear" w:color="auto" w:fill="auto"/>
          </w:tcPr>
          <w:p w14:paraId="66CBBDD4" w14:textId="77777777" w:rsidR="0099444B" w:rsidRPr="0099444B" w:rsidRDefault="0099444B" w:rsidP="0099444B">
            <w:pPr>
              <w:keepNext/>
              <w:ind w:firstLine="0"/>
            </w:pPr>
            <w:r>
              <w:t>Wooten</w:t>
            </w:r>
          </w:p>
        </w:tc>
      </w:tr>
      <w:tr w:rsidR="0099444B" w:rsidRPr="0099444B" w14:paraId="6EC40C62" w14:textId="77777777" w:rsidTr="0099444B">
        <w:tc>
          <w:tcPr>
            <w:tcW w:w="2179" w:type="dxa"/>
            <w:shd w:val="clear" w:color="auto" w:fill="auto"/>
          </w:tcPr>
          <w:p w14:paraId="41BE528A" w14:textId="77777777" w:rsidR="0099444B" w:rsidRPr="0099444B" w:rsidRDefault="0099444B" w:rsidP="0099444B">
            <w:pPr>
              <w:keepNext/>
              <w:ind w:firstLine="0"/>
            </w:pPr>
            <w:r>
              <w:t>Yow</w:t>
            </w:r>
          </w:p>
        </w:tc>
        <w:tc>
          <w:tcPr>
            <w:tcW w:w="2179" w:type="dxa"/>
            <w:shd w:val="clear" w:color="auto" w:fill="auto"/>
          </w:tcPr>
          <w:p w14:paraId="3D714443" w14:textId="77777777" w:rsidR="0099444B" w:rsidRPr="0099444B" w:rsidRDefault="0099444B" w:rsidP="0099444B">
            <w:pPr>
              <w:keepNext/>
              <w:ind w:firstLine="0"/>
            </w:pPr>
          </w:p>
        </w:tc>
        <w:tc>
          <w:tcPr>
            <w:tcW w:w="2180" w:type="dxa"/>
            <w:shd w:val="clear" w:color="auto" w:fill="auto"/>
          </w:tcPr>
          <w:p w14:paraId="3D5486CC" w14:textId="77777777" w:rsidR="0099444B" w:rsidRPr="0099444B" w:rsidRDefault="0099444B" w:rsidP="0099444B">
            <w:pPr>
              <w:keepNext/>
              <w:ind w:firstLine="0"/>
            </w:pPr>
          </w:p>
        </w:tc>
      </w:tr>
    </w:tbl>
    <w:p w14:paraId="721C085B" w14:textId="77777777" w:rsidR="0099444B" w:rsidRDefault="0099444B" w:rsidP="0099444B"/>
    <w:p w14:paraId="38797588" w14:textId="77777777" w:rsidR="0099444B" w:rsidRDefault="0099444B" w:rsidP="0099444B">
      <w:pPr>
        <w:jc w:val="center"/>
        <w:rPr>
          <w:b/>
        </w:rPr>
      </w:pPr>
      <w:r w:rsidRPr="0099444B">
        <w:rPr>
          <w:b/>
        </w:rPr>
        <w:t>Total--103</w:t>
      </w:r>
    </w:p>
    <w:p w14:paraId="269EC098" w14:textId="77777777" w:rsidR="0099444B" w:rsidRDefault="0099444B" w:rsidP="0099444B">
      <w:pPr>
        <w:jc w:val="center"/>
        <w:rPr>
          <w:b/>
        </w:rPr>
      </w:pPr>
    </w:p>
    <w:p w14:paraId="334F470F" w14:textId="5F69383C" w:rsidR="0099444B" w:rsidRDefault="00A171CC" w:rsidP="0099444B">
      <w:pPr>
        <w:ind w:firstLine="0"/>
      </w:pPr>
      <w:r>
        <w:br w:type="column"/>
      </w:r>
      <w:r w:rsidR="0099444B" w:rsidRPr="0099444B">
        <w:t xml:space="preserve"> </w:t>
      </w:r>
      <w:r w:rsidR="0099444B">
        <w:t>Those who voted in the negative are:</w:t>
      </w:r>
    </w:p>
    <w:tbl>
      <w:tblPr>
        <w:tblW w:w="0" w:type="auto"/>
        <w:tblLayout w:type="fixed"/>
        <w:tblLook w:val="0000" w:firstRow="0" w:lastRow="0" w:firstColumn="0" w:lastColumn="0" w:noHBand="0" w:noVBand="0"/>
      </w:tblPr>
      <w:tblGrid>
        <w:gridCol w:w="2179"/>
        <w:gridCol w:w="2179"/>
        <w:gridCol w:w="2180"/>
      </w:tblGrid>
      <w:tr w:rsidR="0099444B" w:rsidRPr="0099444B" w14:paraId="098BA7FB" w14:textId="77777777" w:rsidTr="0099444B">
        <w:tc>
          <w:tcPr>
            <w:tcW w:w="2179" w:type="dxa"/>
            <w:shd w:val="clear" w:color="auto" w:fill="auto"/>
          </w:tcPr>
          <w:p w14:paraId="0365DB00" w14:textId="77777777" w:rsidR="0099444B" w:rsidRPr="0099444B" w:rsidRDefault="0099444B" w:rsidP="0099444B">
            <w:pPr>
              <w:keepNext/>
              <w:ind w:firstLine="0"/>
            </w:pPr>
            <w:r>
              <w:t>Dabney</w:t>
            </w:r>
          </w:p>
        </w:tc>
        <w:tc>
          <w:tcPr>
            <w:tcW w:w="2179" w:type="dxa"/>
            <w:shd w:val="clear" w:color="auto" w:fill="auto"/>
          </w:tcPr>
          <w:p w14:paraId="758F4C97" w14:textId="77777777" w:rsidR="0099444B" w:rsidRPr="0099444B" w:rsidRDefault="0099444B" w:rsidP="0099444B">
            <w:pPr>
              <w:keepNext/>
              <w:ind w:firstLine="0"/>
            </w:pPr>
          </w:p>
        </w:tc>
        <w:tc>
          <w:tcPr>
            <w:tcW w:w="2180" w:type="dxa"/>
            <w:shd w:val="clear" w:color="auto" w:fill="auto"/>
          </w:tcPr>
          <w:p w14:paraId="157A2289" w14:textId="77777777" w:rsidR="0099444B" w:rsidRPr="0099444B" w:rsidRDefault="0099444B" w:rsidP="0099444B">
            <w:pPr>
              <w:keepNext/>
              <w:ind w:firstLine="0"/>
            </w:pPr>
          </w:p>
        </w:tc>
      </w:tr>
    </w:tbl>
    <w:p w14:paraId="4DB8033A" w14:textId="77777777" w:rsidR="0099444B" w:rsidRDefault="0099444B" w:rsidP="0099444B"/>
    <w:p w14:paraId="2760A702" w14:textId="77777777" w:rsidR="0099444B" w:rsidRDefault="0099444B" w:rsidP="0099444B">
      <w:pPr>
        <w:jc w:val="center"/>
        <w:rPr>
          <w:b/>
        </w:rPr>
      </w:pPr>
      <w:r w:rsidRPr="0099444B">
        <w:rPr>
          <w:b/>
        </w:rPr>
        <w:t>Total--1</w:t>
      </w:r>
    </w:p>
    <w:p w14:paraId="41F3B086" w14:textId="77777777" w:rsidR="0099444B" w:rsidRDefault="0099444B" w:rsidP="0099444B">
      <w:pPr>
        <w:jc w:val="center"/>
        <w:rPr>
          <w:b/>
        </w:rPr>
      </w:pPr>
    </w:p>
    <w:p w14:paraId="3CC7D261" w14:textId="77777777" w:rsidR="0099444B" w:rsidRDefault="0099444B" w:rsidP="0099444B">
      <w:r>
        <w:t>So, the Joint Resolution, as amended, was read the second time and ordered to third reading.</w:t>
      </w:r>
    </w:p>
    <w:p w14:paraId="58DEBAF0" w14:textId="77777777" w:rsidR="0099444B" w:rsidRDefault="0099444B" w:rsidP="0099444B"/>
    <w:p w14:paraId="73B67202" w14:textId="5CA6802F" w:rsidR="0099444B" w:rsidRPr="009D184E" w:rsidRDefault="00A171CC" w:rsidP="0099444B">
      <w:pPr>
        <w:pStyle w:val="Title"/>
        <w:keepNext/>
        <w:tabs>
          <w:tab w:val="left" w:pos="72"/>
        </w:tabs>
        <w:rPr>
          <w:sz w:val="22"/>
          <w:szCs w:val="22"/>
        </w:rPr>
      </w:pPr>
      <w:bookmarkStart w:id="64" w:name="file_start155"/>
      <w:bookmarkEnd w:id="64"/>
      <w:r>
        <w:rPr>
          <w:sz w:val="22"/>
          <w:szCs w:val="22"/>
        </w:rPr>
        <w:t>ABSTENTION</w:t>
      </w:r>
      <w:r w:rsidR="00936F5C">
        <w:rPr>
          <w:sz w:val="22"/>
          <w:szCs w:val="22"/>
        </w:rPr>
        <w:t xml:space="preserve"> FROM VOTING</w:t>
      </w:r>
    </w:p>
    <w:p w14:paraId="3940BB5A" w14:textId="77777777" w:rsidR="0099444B" w:rsidRPr="009D184E" w:rsidRDefault="0099444B" w:rsidP="0099444B">
      <w:pPr>
        <w:tabs>
          <w:tab w:val="left" w:pos="72"/>
        </w:tabs>
        <w:ind w:firstLine="0"/>
      </w:pPr>
      <w:r w:rsidRPr="009D184E">
        <w:tab/>
        <w:t xml:space="preserve">I did not vote on S. 17 due to a potential conflict of interest. </w:t>
      </w:r>
    </w:p>
    <w:p w14:paraId="036032A8" w14:textId="77777777" w:rsidR="0099444B" w:rsidRDefault="0099444B" w:rsidP="0099444B">
      <w:pPr>
        <w:tabs>
          <w:tab w:val="left" w:pos="72"/>
        </w:tabs>
        <w:ind w:firstLine="0"/>
      </w:pPr>
      <w:r w:rsidRPr="009D184E">
        <w:tab/>
        <w:t>Rep. Phillip Lowe</w:t>
      </w:r>
    </w:p>
    <w:p w14:paraId="1C840B09" w14:textId="77777777" w:rsidR="0099444B" w:rsidRDefault="0099444B" w:rsidP="0099444B">
      <w:pPr>
        <w:tabs>
          <w:tab w:val="left" w:pos="72"/>
        </w:tabs>
        <w:ind w:firstLine="0"/>
      </w:pPr>
    </w:p>
    <w:p w14:paraId="10A80DFF" w14:textId="77777777" w:rsidR="0099444B" w:rsidRDefault="0099444B" w:rsidP="0099444B">
      <w:pPr>
        <w:keepNext/>
        <w:jc w:val="center"/>
        <w:rPr>
          <w:b/>
        </w:rPr>
      </w:pPr>
      <w:r w:rsidRPr="0099444B">
        <w:rPr>
          <w:b/>
        </w:rPr>
        <w:t>S. 615--REQUESTS FOR DEBATE</w:t>
      </w:r>
    </w:p>
    <w:p w14:paraId="1A2DAC2E" w14:textId="77777777" w:rsidR="0099444B" w:rsidRDefault="0099444B" w:rsidP="0099444B">
      <w:pPr>
        <w:keepNext/>
      </w:pPr>
      <w:r>
        <w:t>The following Bill was taken up:</w:t>
      </w:r>
    </w:p>
    <w:p w14:paraId="6533318E" w14:textId="77777777" w:rsidR="0099444B" w:rsidRDefault="0099444B" w:rsidP="0099444B">
      <w:pPr>
        <w:keepNext/>
      </w:pPr>
      <w:bookmarkStart w:id="65" w:name="include_clip_start_157"/>
      <w:bookmarkEnd w:id="65"/>
    </w:p>
    <w:p w14:paraId="78011469" w14:textId="77777777" w:rsidR="0099444B" w:rsidRDefault="0099444B" w:rsidP="0099444B">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14:paraId="5C78FBB3" w14:textId="77777777" w:rsidR="0099444B" w:rsidRDefault="0099444B" w:rsidP="0099444B">
      <w:bookmarkStart w:id="66" w:name="include_clip_end_157"/>
      <w:bookmarkEnd w:id="66"/>
    </w:p>
    <w:p w14:paraId="285CF019" w14:textId="77777777" w:rsidR="0099444B" w:rsidRDefault="0099444B" w:rsidP="0099444B">
      <w:r>
        <w:t>Reps. ALLISON, ELLIOTT, ERICKSON, BRAWLEY, KIRBY, GOVAN, HOSEY, HENEGAN, THIGPEN, J. MOORE, HENDERSON-MYERS, COBB-HUNTER, OTT, ANDERSON, BENNETT, BRADLEY, S. WILLIAMS, RIVERS, MCDANIEL, LONG, NUTT, DILLARD, MAY, ATKINSON, HAYES and G. R. SMITH requested debate on the Bill.</w:t>
      </w:r>
    </w:p>
    <w:p w14:paraId="1073C268" w14:textId="77777777" w:rsidR="0099444B" w:rsidRDefault="0099444B" w:rsidP="0099444B"/>
    <w:p w14:paraId="43F5C2A8" w14:textId="77777777" w:rsidR="0099444B" w:rsidRDefault="0099444B" w:rsidP="0099444B">
      <w:pPr>
        <w:keepNext/>
        <w:jc w:val="center"/>
        <w:rPr>
          <w:b/>
        </w:rPr>
      </w:pPr>
      <w:r w:rsidRPr="0099444B">
        <w:rPr>
          <w:b/>
        </w:rPr>
        <w:t>S. 953--ORDERED TO THIRD READING</w:t>
      </w:r>
    </w:p>
    <w:p w14:paraId="46398DAF" w14:textId="77777777" w:rsidR="0099444B" w:rsidRDefault="0099444B" w:rsidP="0099444B">
      <w:pPr>
        <w:keepNext/>
      </w:pPr>
      <w:r>
        <w:t>The following Bill was taken up:</w:t>
      </w:r>
    </w:p>
    <w:p w14:paraId="28FD4692" w14:textId="77777777" w:rsidR="0099444B" w:rsidRDefault="0099444B" w:rsidP="0099444B">
      <w:pPr>
        <w:keepNext/>
      </w:pPr>
      <w:bookmarkStart w:id="67" w:name="include_clip_start_160"/>
      <w:bookmarkEnd w:id="67"/>
    </w:p>
    <w:p w14:paraId="17891A45" w14:textId="77777777" w:rsidR="0099444B" w:rsidRDefault="0099444B" w:rsidP="0099444B">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01C18AA2" w14:textId="77777777" w:rsidR="0099444B" w:rsidRDefault="0099444B" w:rsidP="0099444B">
      <w:bookmarkStart w:id="68" w:name="include_clip_end_160"/>
      <w:bookmarkEnd w:id="68"/>
    </w:p>
    <w:p w14:paraId="78F019DA" w14:textId="77777777" w:rsidR="0099444B" w:rsidRDefault="0099444B" w:rsidP="0099444B">
      <w:r>
        <w:t>Rep. JONES explained the Bill.</w:t>
      </w:r>
    </w:p>
    <w:p w14:paraId="2E1CB875" w14:textId="77777777" w:rsidR="0099444B" w:rsidRDefault="0099444B" w:rsidP="0099444B"/>
    <w:p w14:paraId="28D78AD9" w14:textId="77777777" w:rsidR="0099444B" w:rsidRDefault="0099444B" w:rsidP="0099444B">
      <w:r>
        <w:t xml:space="preserve">The yeas and nays were taken resulting as follows: </w:t>
      </w:r>
    </w:p>
    <w:p w14:paraId="6FF67488" w14:textId="77777777" w:rsidR="0099444B" w:rsidRDefault="0099444B" w:rsidP="0099444B">
      <w:pPr>
        <w:jc w:val="center"/>
      </w:pPr>
      <w:r>
        <w:t xml:space="preserve"> </w:t>
      </w:r>
      <w:bookmarkStart w:id="69" w:name="vote_start162"/>
      <w:bookmarkEnd w:id="69"/>
      <w:r>
        <w:t>Yeas 90; Nays 0</w:t>
      </w:r>
    </w:p>
    <w:p w14:paraId="5CE16D1B" w14:textId="77777777" w:rsidR="0099444B" w:rsidRDefault="0099444B" w:rsidP="0099444B">
      <w:pPr>
        <w:jc w:val="center"/>
      </w:pPr>
    </w:p>
    <w:p w14:paraId="4F238DA2"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69ABC005" w14:textId="77777777" w:rsidTr="0099444B">
        <w:tc>
          <w:tcPr>
            <w:tcW w:w="2179" w:type="dxa"/>
            <w:shd w:val="clear" w:color="auto" w:fill="auto"/>
          </w:tcPr>
          <w:p w14:paraId="21FD5E1D" w14:textId="77777777" w:rsidR="0099444B" w:rsidRPr="0099444B" w:rsidRDefault="0099444B" w:rsidP="0099444B">
            <w:pPr>
              <w:keepNext/>
              <w:ind w:firstLine="0"/>
            </w:pPr>
            <w:r>
              <w:t>Alexander</w:t>
            </w:r>
          </w:p>
        </w:tc>
        <w:tc>
          <w:tcPr>
            <w:tcW w:w="2179" w:type="dxa"/>
            <w:shd w:val="clear" w:color="auto" w:fill="auto"/>
          </w:tcPr>
          <w:p w14:paraId="10104558" w14:textId="77777777" w:rsidR="0099444B" w:rsidRPr="0099444B" w:rsidRDefault="0099444B" w:rsidP="0099444B">
            <w:pPr>
              <w:keepNext/>
              <w:ind w:firstLine="0"/>
            </w:pPr>
            <w:r>
              <w:t>Allison</w:t>
            </w:r>
          </w:p>
        </w:tc>
        <w:tc>
          <w:tcPr>
            <w:tcW w:w="2180" w:type="dxa"/>
            <w:shd w:val="clear" w:color="auto" w:fill="auto"/>
          </w:tcPr>
          <w:p w14:paraId="5B410D65" w14:textId="77777777" w:rsidR="0099444B" w:rsidRPr="0099444B" w:rsidRDefault="0099444B" w:rsidP="0099444B">
            <w:pPr>
              <w:keepNext/>
              <w:ind w:firstLine="0"/>
            </w:pPr>
            <w:r>
              <w:t>Bailey</w:t>
            </w:r>
          </w:p>
        </w:tc>
      </w:tr>
      <w:tr w:rsidR="0099444B" w:rsidRPr="0099444B" w14:paraId="5085E255" w14:textId="77777777" w:rsidTr="0099444B">
        <w:tc>
          <w:tcPr>
            <w:tcW w:w="2179" w:type="dxa"/>
            <w:shd w:val="clear" w:color="auto" w:fill="auto"/>
          </w:tcPr>
          <w:p w14:paraId="7CF261F8" w14:textId="77777777" w:rsidR="0099444B" w:rsidRPr="0099444B" w:rsidRDefault="0099444B" w:rsidP="0099444B">
            <w:pPr>
              <w:ind w:firstLine="0"/>
            </w:pPr>
            <w:r>
              <w:t>Bamberg</w:t>
            </w:r>
          </w:p>
        </w:tc>
        <w:tc>
          <w:tcPr>
            <w:tcW w:w="2179" w:type="dxa"/>
            <w:shd w:val="clear" w:color="auto" w:fill="auto"/>
          </w:tcPr>
          <w:p w14:paraId="79A56558" w14:textId="77777777" w:rsidR="0099444B" w:rsidRPr="0099444B" w:rsidRDefault="0099444B" w:rsidP="0099444B">
            <w:pPr>
              <w:ind w:firstLine="0"/>
            </w:pPr>
            <w:r>
              <w:t>Bannister</w:t>
            </w:r>
          </w:p>
        </w:tc>
        <w:tc>
          <w:tcPr>
            <w:tcW w:w="2180" w:type="dxa"/>
            <w:shd w:val="clear" w:color="auto" w:fill="auto"/>
          </w:tcPr>
          <w:p w14:paraId="592DE3B8" w14:textId="77777777" w:rsidR="0099444B" w:rsidRPr="0099444B" w:rsidRDefault="0099444B" w:rsidP="0099444B">
            <w:pPr>
              <w:ind w:firstLine="0"/>
            </w:pPr>
            <w:r>
              <w:t>Bernstein</w:t>
            </w:r>
          </w:p>
        </w:tc>
      </w:tr>
      <w:tr w:rsidR="0099444B" w:rsidRPr="0099444B" w14:paraId="7A4F7513" w14:textId="77777777" w:rsidTr="0099444B">
        <w:tc>
          <w:tcPr>
            <w:tcW w:w="2179" w:type="dxa"/>
            <w:shd w:val="clear" w:color="auto" w:fill="auto"/>
          </w:tcPr>
          <w:p w14:paraId="3B48C493" w14:textId="77777777" w:rsidR="0099444B" w:rsidRPr="0099444B" w:rsidRDefault="0099444B" w:rsidP="0099444B">
            <w:pPr>
              <w:ind w:firstLine="0"/>
            </w:pPr>
            <w:r>
              <w:t>Blackwell</w:t>
            </w:r>
          </w:p>
        </w:tc>
        <w:tc>
          <w:tcPr>
            <w:tcW w:w="2179" w:type="dxa"/>
            <w:shd w:val="clear" w:color="auto" w:fill="auto"/>
          </w:tcPr>
          <w:p w14:paraId="71AA123E" w14:textId="77777777" w:rsidR="0099444B" w:rsidRPr="0099444B" w:rsidRDefault="0099444B" w:rsidP="0099444B">
            <w:pPr>
              <w:ind w:firstLine="0"/>
            </w:pPr>
            <w:r>
              <w:t>Bradley</w:t>
            </w:r>
          </w:p>
        </w:tc>
        <w:tc>
          <w:tcPr>
            <w:tcW w:w="2180" w:type="dxa"/>
            <w:shd w:val="clear" w:color="auto" w:fill="auto"/>
          </w:tcPr>
          <w:p w14:paraId="248AC25F" w14:textId="77777777" w:rsidR="0099444B" w:rsidRPr="0099444B" w:rsidRDefault="0099444B" w:rsidP="0099444B">
            <w:pPr>
              <w:ind w:firstLine="0"/>
            </w:pPr>
            <w:r>
              <w:t>Brittain</w:t>
            </w:r>
          </w:p>
        </w:tc>
      </w:tr>
      <w:tr w:rsidR="0099444B" w:rsidRPr="0099444B" w14:paraId="1677F7A5" w14:textId="77777777" w:rsidTr="0099444B">
        <w:tc>
          <w:tcPr>
            <w:tcW w:w="2179" w:type="dxa"/>
            <w:shd w:val="clear" w:color="auto" w:fill="auto"/>
          </w:tcPr>
          <w:p w14:paraId="554B4D71" w14:textId="77777777" w:rsidR="0099444B" w:rsidRPr="0099444B" w:rsidRDefault="0099444B" w:rsidP="0099444B">
            <w:pPr>
              <w:ind w:firstLine="0"/>
            </w:pPr>
            <w:r>
              <w:t>Bryant</w:t>
            </w:r>
          </w:p>
        </w:tc>
        <w:tc>
          <w:tcPr>
            <w:tcW w:w="2179" w:type="dxa"/>
            <w:shd w:val="clear" w:color="auto" w:fill="auto"/>
          </w:tcPr>
          <w:p w14:paraId="44E6C57D" w14:textId="77777777" w:rsidR="0099444B" w:rsidRPr="0099444B" w:rsidRDefault="0099444B" w:rsidP="0099444B">
            <w:pPr>
              <w:ind w:firstLine="0"/>
            </w:pPr>
            <w:r>
              <w:t>Burns</w:t>
            </w:r>
          </w:p>
        </w:tc>
        <w:tc>
          <w:tcPr>
            <w:tcW w:w="2180" w:type="dxa"/>
            <w:shd w:val="clear" w:color="auto" w:fill="auto"/>
          </w:tcPr>
          <w:p w14:paraId="6433134A" w14:textId="77777777" w:rsidR="0099444B" w:rsidRPr="0099444B" w:rsidRDefault="0099444B" w:rsidP="0099444B">
            <w:pPr>
              <w:ind w:firstLine="0"/>
            </w:pPr>
            <w:r>
              <w:t>Bustos</w:t>
            </w:r>
          </w:p>
        </w:tc>
      </w:tr>
      <w:tr w:rsidR="0099444B" w:rsidRPr="0099444B" w14:paraId="633D3EEC" w14:textId="77777777" w:rsidTr="0099444B">
        <w:tc>
          <w:tcPr>
            <w:tcW w:w="2179" w:type="dxa"/>
            <w:shd w:val="clear" w:color="auto" w:fill="auto"/>
          </w:tcPr>
          <w:p w14:paraId="13642ECA" w14:textId="77777777" w:rsidR="0099444B" w:rsidRPr="0099444B" w:rsidRDefault="0099444B" w:rsidP="0099444B">
            <w:pPr>
              <w:ind w:firstLine="0"/>
            </w:pPr>
            <w:r>
              <w:t>Calhoon</w:t>
            </w:r>
          </w:p>
        </w:tc>
        <w:tc>
          <w:tcPr>
            <w:tcW w:w="2179" w:type="dxa"/>
            <w:shd w:val="clear" w:color="auto" w:fill="auto"/>
          </w:tcPr>
          <w:p w14:paraId="0563B78E" w14:textId="77777777" w:rsidR="0099444B" w:rsidRPr="0099444B" w:rsidRDefault="0099444B" w:rsidP="0099444B">
            <w:pPr>
              <w:ind w:firstLine="0"/>
            </w:pPr>
            <w:r>
              <w:t>Carter</w:t>
            </w:r>
          </w:p>
        </w:tc>
        <w:tc>
          <w:tcPr>
            <w:tcW w:w="2180" w:type="dxa"/>
            <w:shd w:val="clear" w:color="auto" w:fill="auto"/>
          </w:tcPr>
          <w:p w14:paraId="5D857097" w14:textId="77777777" w:rsidR="0099444B" w:rsidRPr="0099444B" w:rsidRDefault="0099444B" w:rsidP="0099444B">
            <w:pPr>
              <w:ind w:firstLine="0"/>
            </w:pPr>
            <w:r>
              <w:t>Clyburn</w:t>
            </w:r>
          </w:p>
        </w:tc>
      </w:tr>
      <w:tr w:rsidR="0099444B" w:rsidRPr="0099444B" w14:paraId="1E54EDA6" w14:textId="77777777" w:rsidTr="0099444B">
        <w:tc>
          <w:tcPr>
            <w:tcW w:w="2179" w:type="dxa"/>
            <w:shd w:val="clear" w:color="auto" w:fill="auto"/>
          </w:tcPr>
          <w:p w14:paraId="3FA3DD6B" w14:textId="77777777" w:rsidR="0099444B" w:rsidRPr="0099444B" w:rsidRDefault="0099444B" w:rsidP="0099444B">
            <w:pPr>
              <w:ind w:firstLine="0"/>
            </w:pPr>
            <w:r>
              <w:t>Cobb-Hunter</w:t>
            </w:r>
          </w:p>
        </w:tc>
        <w:tc>
          <w:tcPr>
            <w:tcW w:w="2179" w:type="dxa"/>
            <w:shd w:val="clear" w:color="auto" w:fill="auto"/>
          </w:tcPr>
          <w:p w14:paraId="0C722B1D" w14:textId="77777777" w:rsidR="0099444B" w:rsidRPr="0099444B" w:rsidRDefault="0099444B" w:rsidP="0099444B">
            <w:pPr>
              <w:ind w:firstLine="0"/>
            </w:pPr>
            <w:r>
              <w:t>Collins</w:t>
            </w:r>
          </w:p>
        </w:tc>
        <w:tc>
          <w:tcPr>
            <w:tcW w:w="2180" w:type="dxa"/>
            <w:shd w:val="clear" w:color="auto" w:fill="auto"/>
          </w:tcPr>
          <w:p w14:paraId="12ECB7D4" w14:textId="77777777" w:rsidR="0099444B" w:rsidRPr="0099444B" w:rsidRDefault="0099444B" w:rsidP="0099444B">
            <w:pPr>
              <w:ind w:firstLine="0"/>
            </w:pPr>
            <w:r>
              <w:t>W. Cox</w:t>
            </w:r>
          </w:p>
        </w:tc>
      </w:tr>
      <w:tr w:rsidR="0099444B" w:rsidRPr="0099444B" w14:paraId="0B652BC9" w14:textId="77777777" w:rsidTr="0099444B">
        <w:tc>
          <w:tcPr>
            <w:tcW w:w="2179" w:type="dxa"/>
            <w:shd w:val="clear" w:color="auto" w:fill="auto"/>
          </w:tcPr>
          <w:p w14:paraId="3B2DC489" w14:textId="77777777" w:rsidR="0099444B" w:rsidRPr="0099444B" w:rsidRDefault="0099444B" w:rsidP="0099444B">
            <w:pPr>
              <w:ind w:firstLine="0"/>
            </w:pPr>
            <w:r>
              <w:t>Crawford</w:t>
            </w:r>
          </w:p>
        </w:tc>
        <w:tc>
          <w:tcPr>
            <w:tcW w:w="2179" w:type="dxa"/>
            <w:shd w:val="clear" w:color="auto" w:fill="auto"/>
          </w:tcPr>
          <w:p w14:paraId="65D97D54" w14:textId="77777777" w:rsidR="0099444B" w:rsidRPr="0099444B" w:rsidRDefault="0099444B" w:rsidP="0099444B">
            <w:pPr>
              <w:ind w:firstLine="0"/>
            </w:pPr>
            <w:r>
              <w:t>Dabney</w:t>
            </w:r>
          </w:p>
        </w:tc>
        <w:tc>
          <w:tcPr>
            <w:tcW w:w="2180" w:type="dxa"/>
            <w:shd w:val="clear" w:color="auto" w:fill="auto"/>
          </w:tcPr>
          <w:p w14:paraId="63A9FD3E" w14:textId="77777777" w:rsidR="0099444B" w:rsidRPr="0099444B" w:rsidRDefault="0099444B" w:rsidP="0099444B">
            <w:pPr>
              <w:ind w:firstLine="0"/>
            </w:pPr>
            <w:r>
              <w:t>Davis</w:t>
            </w:r>
          </w:p>
        </w:tc>
      </w:tr>
      <w:tr w:rsidR="0099444B" w:rsidRPr="0099444B" w14:paraId="2B6A3270" w14:textId="77777777" w:rsidTr="0099444B">
        <w:tc>
          <w:tcPr>
            <w:tcW w:w="2179" w:type="dxa"/>
            <w:shd w:val="clear" w:color="auto" w:fill="auto"/>
          </w:tcPr>
          <w:p w14:paraId="434D85F3" w14:textId="77777777" w:rsidR="0099444B" w:rsidRPr="0099444B" w:rsidRDefault="0099444B" w:rsidP="0099444B">
            <w:pPr>
              <w:ind w:firstLine="0"/>
            </w:pPr>
            <w:r>
              <w:t>Dillard</w:t>
            </w:r>
          </w:p>
        </w:tc>
        <w:tc>
          <w:tcPr>
            <w:tcW w:w="2179" w:type="dxa"/>
            <w:shd w:val="clear" w:color="auto" w:fill="auto"/>
          </w:tcPr>
          <w:p w14:paraId="1018A381" w14:textId="77777777" w:rsidR="0099444B" w:rsidRPr="0099444B" w:rsidRDefault="0099444B" w:rsidP="0099444B">
            <w:pPr>
              <w:ind w:firstLine="0"/>
            </w:pPr>
            <w:r>
              <w:t>Erickson</w:t>
            </w:r>
          </w:p>
        </w:tc>
        <w:tc>
          <w:tcPr>
            <w:tcW w:w="2180" w:type="dxa"/>
            <w:shd w:val="clear" w:color="auto" w:fill="auto"/>
          </w:tcPr>
          <w:p w14:paraId="1C4558BE" w14:textId="77777777" w:rsidR="0099444B" w:rsidRPr="0099444B" w:rsidRDefault="0099444B" w:rsidP="0099444B">
            <w:pPr>
              <w:ind w:firstLine="0"/>
            </w:pPr>
            <w:r>
              <w:t>Felder</w:t>
            </w:r>
          </w:p>
        </w:tc>
      </w:tr>
      <w:tr w:rsidR="0099444B" w:rsidRPr="0099444B" w14:paraId="678815D4" w14:textId="77777777" w:rsidTr="0099444B">
        <w:tc>
          <w:tcPr>
            <w:tcW w:w="2179" w:type="dxa"/>
            <w:shd w:val="clear" w:color="auto" w:fill="auto"/>
          </w:tcPr>
          <w:p w14:paraId="241DBC1F" w14:textId="77777777" w:rsidR="0099444B" w:rsidRPr="0099444B" w:rsidRDefault="0099444B" w:rsidP="0099444B">
            <w:pPr>
              <w:ind w:firstLine="0"/>
            </w:pPr>
            <w:r>
              <w:t>Forrest</w:t>
            </w:r>
          </w:p>
        </w:tc>
        <w:tc>
          <w:tcPr>
            <w:tcW w:w="2179" w:type="dxa"/>
            <w:shd w:val="clear" w:color="auto" w:fill="auto"/>
          </w:tcPr>
          <w:p w14:paraId="23C6A50A" w14:textId="77777777" w:rsidR="0099444B" w:rsidRPr="0099444B" w:rsidRDefault="0099444B" w:rsidP="0099444B">
            <w:pPr>
              <w:ind w:firstLine="0"/>
            </w:pPr>
            <w:r>
              <w:t>Fry</w:t>
            </w:r>
          </w:p>
        </w:tc>
        <w:tc>
          <w:tcPr>
            <w:tcW w:w="2180" w:type="dxa"/>
            <w:shd w:val="clear" w:color="auto" w:fill="auto"/>
          </w:tcPr>
          <w:p w14:paraId="16B637D1" w14:textId="77777777" w:rsidR="0099444B" w:rsidRPr="0099444B" w:rsidRDefault="0099444B" w:rsidP="0099444B">
            <w:pPr>
              <w:ind w:firstLine="0"/>
            </w:pPr>
            <w:r>
              <w:t>Gagnon</w:t>
            </w:r>
          </w:p>
        </w:tc>
      </w:tr>
      <w:tr w:rsidR="0099444B" w:rsidRPr="0099444B" w14:paraId="2E96AF52" w14:textId="77777777" w:rsidTr="0099444B">
        <w:tc>
          <w:tcPr>
            <w:tcW w:w="2179" w:type="dxa"/>
            <w:shd w:val="clear" w:color="auto" w:fill="auto"/>
          </w:tcPr>
          <w:p w14:paraId="6ABA5C1A" w14:textId="77777777" w:rsidR="0099444B" w:rsidRPr="0099444B" w:rsidRDefault="0099444B" w:rsidP="0099444B">
            <w:pPr>
              <w:ind w:firstLine="0"/>
            </w:pPr>
            <w:r>
              <w:t>Garvin</w:t>
            </w:r>
          </w:p>
        </w:tc>
        <w:tc>
          <w:tcPr>
            <w:tcW w:w="2179" w:type="dxa"/>
            <w:shd w:val="clear" w:color="auto" w:fill="auto"/>
          </w:tcPr>
          <w:p w14:paraId="0A6C357A" w14:textId="77777777" w:rsidR="0099444B" w:rsidRPr="0099444B" w:rsidRDefault="0099444B" w:rsidP="0099444B">
            <w:pPr>
              <w:ind w:firstLine="0"/>
            </w:pPr>
            <w:r>
              <w:t>Gilliam</w:t>
            </w:r>
          </w:p>
        </w:tc>
        <w:tc>
          <w:tcPr>
            <w:tcW w:w="2180" w:type="dxa"/>
            <w:shd w:val="clear" w:color="auto" w:fill="auto"/>
          </w:tcPr>
          <w:p w14:paraId="744C4F9A" w14:textId="77777777" w:rsidR="0099444B" w:rsidRPr="0099444B" w:rsidRDefault="0099444B" w:rsidP="0099444B">
            <w:pPr>
              <w:ind w:firstLine="0"/>
            </w:pPr>
            <w:r>
              <w:t>Govan</w:t>
            </w:r>
          </w:p>
        </w:tc>
      </w:tr>
      <w:tr w:rsidR="0099444B" w:rsidRPr="0099444B" w14:paraId="22CDF796" w14:textId="77777777" w:rsidTr="0099444B">
        <w:tc>
          <w:tcPr>
            <w:tcW w:w="2179" w:type="dxa"/>
            <w:shd w:val="clear" w:color="auto" w:fill="auto"/>
          </w:tcPr>
          <w:p w14:paraId="65D0B7AD" w14:textId="77777777" w:rsidR="0099444B" w:rsidRPr="0099444B" w:rsidRDefault="0099444B" w:rsidP="0099444B">
            <w:pPr>
              <w:ind w:firstLine="0"/>
            </w:pPr>
            <w:r>
              <w:t>Haddon</w:t>
            </w:r>
          </w:p>
        </w:tc>
        <w:tc>
          <w:tcPr>
            <w:tcW w:w="2179" w:type="dxa"/>
            <w:shd w:val="clear" w:color="auto" w:fill="auto"/>
          </w:tcPr>
          <w:p w14:paraId="13234E5A" w14:textId="77777777" w:rsidR="0099444B" w:rsidRPr="0099444B" w:rsidRDefault="0099444B" w:rsidP="0099444B">
            <w:pPr>
              <w:ind w:firstLine="0"/>
            </w:pPr>
            <w:r>
              <w:t>Hardee</w:t>
            </w:r>
          </w:p>
        </w:tc>
        <w:tc>
          <w:tcPr>
            <w:tcW w:w="2180" w:type="dxa"/>
            <w:shd w:val="clear" w:color="auto" w:fill="auto"/>
          </w:tcPr>
          <w:p w14:paraId="4C8198C1" w14:textId="77777777" w:rsidR="0099444B" w:rsidRPr="0099444B" w:rsidRDefault="0099444B" w:rsidP="0099444B">
            <w:pPr>
              <w:ind w:firstLine="0"/>
            </w:pPr>
            <w:r>
              <w:t>Hayes</w:t>
            </w:r>
          </w:p>
        </w:tc>
      </w:tr>
      <w:tr w:rsidR="0099444B" w:rsidRPr="0099444B" w14:paraId="50C64C89" w14:textId="77777777" w:rsidTr="0099444B">
        <w:tc>
          <w:tcPr>
            <w:tcW w:w="2179" w:type="dxa"/>
            <w:shd w:val="clear" w:color="auto" w:fill="auto"/>
          </w:tcPr>
          <w:p w14:paraId="529FF64E" w14:textId="77777777" w:rsidR="0099444B" w:rsidRPr="0099444B" w:rsidRDefault="0099444B" w:rsidP="0099444B">
            <w:pPr>
              <w:ind w:firstLine="0"/>
            </w:pPr>
            <w:r>
              <w:t>Henderson-Myers</w:t>
            </w:r>
          </w:p>
        </w:tc>
        <w:tc>
          <w:tcPr>
            <w:tcW w:w="2179" w:type="dxa"/>
            <w:shd w:val="clear" w:color="auto" w:fill="auto"/>
          </w:tcPr>
          <w:p w14:paraId="5DB8ECBE" w14:textId="77777777" w:rsidR="0099444B" w:rsidRPr="0099444B" w:rsidRDefault="0099444B" w:rsidP="0099444B">
            <w:pPr>
              <w:ind w:firstLine="0"/>
            </w:pPr>
            <w:r>
              <w:t>Henegan</w:t>
            </w:r>
          </w:p>
        </w:tc>
        <w:tc>
          <w:tcPr>
            <w:tcW w:w="2180" w:type="dxa"/>
            <w:shd w:val="clear" w:color="auto" w:fill="auto"/>
          </w:tcPr>
          <w:p w14:paraId="1A5F3022" w14:textId="77777777" w:rsidR="0099444B" w:rsidRPr="0099444B" w:rsidRDefault="0099444B" w:rsidP="0099444B">
            <w:pPr>
              <w:ind w:firstLine="0"/>
            </w:pPr>
            <w:r>
              <w:t>Herbkersman</w:t>
            </w:r>
          </w:p>
        </w:tc>
      </w:tr>
      <w:tr w:rsidR="0099444B" w:rsidRPr="0099444B" w14:paraId="5ED90E23" w14:textId="77777777" w:rsidTr="0099444B">
        <w:tc>
          <w:tcPr>
            <w:tcW w:w="2179" w:type="dxa"/>
            <w:shd w:val="clear" w:color="auto" w:fill="auto"/>
          </w:tcPr>
          <w:p w14:paraId="627308D9" w14:textId="77777777" w:rsidR="0099444B" w:rsidRPr="0099444B" w:rsidRDefault="0099444B" w:rsidP="0099444B">
            <w:pPr>
              <w:ind w:firstLine="0"/>
            </w:pPr>
            <w:r>
              <w:t>Hewitt</w:t>
            </w:r>
          </w:p>
        </w:tc>
        <w:tc>
          <w:tcPr>
            <w:tcW w:w="2179" w:type="dxa"/>
            <w:shd w:val="clear" w:color="auto" w:fill="auto"/>
          </w:tcPr>
          <w:p w14:paraId="722747F1" w14:textId="77777777" w:rsidR="0099444B" w:rsidRPr="0099444B" w:rsidRDefault="0099444B" w:rsidP="0099444B">
            <w:pPr>
              <w:ind w:firstLine="0"/>
            </w:pPr>
            <w:r>
              <w:t>Hill</w:t>
            </w:r>
          </w:p>
        </w:tc>
        <w:tc>
          <w:tcPr>
            <w:tcW w:w="2180" w:type="dxa"/>
            <w:shd w:val="clear" w:color="auto" w:fill="auto"/>
          </w:tcPr>
          <w:p w14:paraId="67FFE3F5" w14:textId="77777777" w:rsidR="0099444B" w:rsidRPr="0099444B" w:rsidRDefault="0099444B" w:rsidP="0099444B">
            <w:pPr>
              <w:ind w:firstLine="0"/>
            </w:pPr>
            <w:r>
              <w:t>Hixon</w:t>
            </w:r>
          </w:p>
        </w:tc>
      </w:tr>
      <w:tr w:rsidR="0099444B" w:rsidRPr="0099444B" w14:paraId="3572490A" w14:textId="77777777" w:rsidTr="0099444B">
        <w:tc>
          <w:tcPr>
            <w:tcW w:w="2179" w:type="dxa"/>
            <w:shd w:val="clear" w:color="auto" w:fill="auto"/>
          </w:tcPr>
          <w:p w14:paraId="48003047" w14:textId="77777777" w:rsidR="0099444B" w:rsidRPr="0099444B" w:rsidRDefault="0099444B" w:rsidP="0099444B">
            <w:pPr>
              <w:ind w:firstLine="0"/>
            </w:pPr>
            <w:r>
              <w:t>Hosey</w:t>
            </w:r>
          </w:p>
        </w:tc>
        <w:tc>
          <w:tcPr>
            <w:tcW w:w="2179" w:type="dxa"/>
            <w:shd w:val="clear" w:color="auto" w:fill="auto"/>
          </w:tcPr>
          <w:p w14:paraId="4A48EC48" w14:textId="77777777" w:rsidR="0099444B" w:rsidRPr="0099444B" w:rsidRDefault="0099444B" w:rsidP="0099444B">
            <w:pPr>
              <w:ind w:firstLine="0"/>
            </w:pPr>
            <w:r>
              <w:t>Howard</w:t>
            </w:r>
          </w:p>
        </w:tc>
        <w:tc>
          <w:tcPr>
            <w:tcW w:w="2180" w:type="dxa"/>
            <w:shd w:val="clear" w:color="auto" w:fill="auto"/>
          </w:tcPr>
          <w:p w14:paraId="6A9D73D9" w14:textId="77777777" w:rsidR="0099444B" w:rsidRPr="0099444B" w:rsidRDefault="0099444B" w:rsidP="0099444B">
            <w:pPr>
              <w:ind w:firstLine="0"/>
            </w:pPr>
            <w:r>
              <w:t>Huggins</w:t>
            </w:r>
          </w:p>
        </w:tc>
      </w:tr>
      <w:tr w:rsidR="0099444B" w:rsidRPr="0099444B" w14:paraId="13BD3A29" w14:textId="77777777" w:rsidTr="0099444B">
        <w:tc>
          <w:tcPr>
            <w:tcW w:w="2179" w:type="dxa"/>
            <w:shd w:val="clear" w:color="auto" w:fill="auto"/>
          </w:tcPr>
          <w:p w14:paraId="7C68CC1C" w14:textId="77777777" w:rsidR="0099444B" w:rsidRPr="0099444B" w:rsidRDefault="0099444B" w:rsidP="0099444B">
            <w:pPr>
              <w:ind w:firstLine="0"/>
            </w:pPr>
            <w:r>
              <w:t>Hyde</w:t>
            </w:r>
          </w:p>
        </w:tc>
        <w:tc>
          <w:tcPr>
            <w:tcW w:w="2179" w:type="dxa"/>
            <w:shd w:val="clear" w:color="auto" w:fill="auto"/>
          </w:tcPr>
          <w:p w14:paraId="5B6B5950" w14:textId="77777777" w:rsidR="0099444B" w:rsidRPr="0099444B" w:rsidRDefault="0099444B" w:rsidP="0099444B">
            <w:pPr>
              <w:ind w:firstLine="0"/>
            </w:pPr>
            <w:r>
              <w:t>Jefferson</w:t>
            </w:r>
          </w:p>
        </w:tc>
        <w:tc>
          <w:tcPr>
            <w:tcW w:w="2180" w:type="dxa"/>
            <w:shd w:val="clear" w:color="auto" w:fill="auto"/>
          </w:tcPr>
          <w:p w14:paraId="404E37BE" w14:textId="77777777" w:rsidR="0099444B" w:rsidRPr="0099444B" w:rsidRDefault="0099444B" w:rsidP="0099444B">
            <w:pPr>
              <w:ind w:firstLine="0"/>
            </w:pPr>
            <w:r>
              <w:t>J. E. Johnson</w:t>
            </w:r>
          </w:p>
        </w:tc>
      </w:tr>
      <w:tr w:rsidR="0099444B" w:rsidRPr="0099444B" w14:paraId="7B178913" w14:textId="77777777" w:rsidTr="0099444B">
        <w:tc>
          <w:tcPr>
            <w:tcW w:w="2179" w:type="dxa"/>
            <w:shd w:val="clear" w:color="auto" w:fill="auto"/>
          </w:tcPr>
          <w:p w14:paraId="5D6CEAF8" w14:textId="77777777" w:rsidR="0099444B" w:rsidRPr="0099444B" w:rsidRDefault="0099444B" w:rsidP="0099444B">
            <w:pPr>
              <w:ind w:firstLine="0"/>
            </w:pPr>
            <w:r>
              <w:t>J. L. Johnson</w:t>
            </w:r>
          </w:p>
        </w:tc>
        <w:tc>
          <w:tcPr>
            <w:tcW w:w="2179" w:type="dxa"/>
            <w:shd w:val="clear" w:color="auto" w:fill="auto"/>
          </w:tcPr>
          <w:p w14:paraId="367F0F26" w14:textId="77777777" w:rsidR="0099444B" w:rsidRPr="0099444B" w:rsidRDefault="0099444B" w:rsidP="0099444B">
            <w:pPr>
              <w:ind w:firstLine="0"/>
            </w:pPr>
            <w:r>
              <w:t>K. O. Johnson</w:t>
            </w:r>
          </w:p>
        </w:tc>
        <w:tc>
          <w:tcPr>
            <w:tcW w:w="2180" w:type="dxa"/>
            <w:shd w:val="clear" w:color="auto" w:fill="auto"/>
          </w:tcPr>
          <w:p w14:paraId="43750397" w14:textId="77777777" w:rsidR="0099444B" w:rsidRPr="0099444B" w:rsidRDefault="0099444B" w:rsidP="0099444B">
            <w:pPr>
              <w:ind w:firstLine="0"/>
            </w:pPr>
            <w:r>
              <w:t>Jones</w:t>
            </w:r>
          </w:p>
        </w:tc>
      </w:tr>
      <w:tr w:rsidR="0099444B" w:rsidRPr="0099444B" w14:paraId="4D768979" w14:textId="77777777" w:rsidTr="0099444B">
        <w:tc>
          <w:tcPr>
            <w:tcW w:w="2179" w:type="dxa"/>
            <w:shd w:val="clear" w:color="auto" w:fill="auto"/>
          </w:tcPr>
          <w:p w14:paraId="50F29A35" w14:textId="77777777" w:rsidR="0099444B" w:rsidRPr="0099444B" w:rsidRDefault="0099444B" w:rsidP="0099444B">
            <w:pPr>
              <w:ind w:firstLine="0"/>
            </w:pPr>
            <w:r>
              <w:t>Kirby</w:t>
            </w:r>
          </w:p>
        </w:tc>
        <w:tc>
          <w:tcPr>
            <w:tcW w:w="2179" w:type="dxa"/>
            <w:shd w:val="clear" w:color="auto" w:fill="auto"/>
          </w:tcPr>
          <w:p w14:paraId="0612CA49" w14:textId="77777777" w:rsidR="0099444B" w:rsidRPr="0099444B" w:rsidRDefault="0099444B" w:rsidP="0099444B">
            <w:pPr>
              <w:ind w:firstLine="0"/>
            </w:pPr>
            <w:r>
              <w:t>Ligon</w:t>
            </w:r>
          </w:p>
        </w:tc>
        <w:tc>
          <w:tcPr>
            <w:tcW w:w="2180" w:type="dxa"/>
            <w:shd w:val="clear" w:color="auto" w:fill="auto"/>
          </w:tcPr>
          <w:p w14:paraId="19E6FCA2" w14:textId="77777777" w:rsidR="0099444B" w:rsidRPr="0099444B" w:rsidRDefault="0099444B" w:rsidP="0099444B">
            <w:pPr>
              <w:ind w:firstLine="0"/>
            </w:pPr>
            <w:r>
              <w:t>Long</w:t>
            </w:r>
          </w:p>
        </w:tc>
      </w:tr>
      <w:tr w:rsidR="0099444B" w:rsidRPr="0099444B" w14:paraId="79071AC5" w14:textId="77777777" w:rsidTr="0099444B">
        <w:tc>
          <w:tcPr>
            <w:tcW w:w="2179" w:type="dxa"/>
            <w:shd w:val="clear" w:color="auto" w:fill="auto"/>
          </w:tcPr>
          <w:p w14:paraId="5784D0C1" w14:textId="77777777" w:rsidR="0099444B" w:rsidRPr="0099444B" w:rsidRDefault="0099444B" w:rsidP="0099444B">
            <w:pPr>
              <w:ind w:firstLine="0"/>
            </w:pPr>
            <w:r>
              <w:t>Lowe</w:t>
            </w:r>
          </w:p>
        </w:tc>
        <w:tc>
          <w:tcPr>
            <w:tcW w:w="2179" w:type="dxa"/>
            <w:shd w:val="clear" w:color="auto" w:fill="auto"/>
          </w:tcPr>
          <w:p w14:paraId="1D49683D" w14:textId="77777777" w:rsidR="0099444B" w:rsidRPr="0099444B" w:rsidRDefault="0099444B" w:rsidP="0099444B">
            <w:pPr>
              <w:ind w:firstLine="0"/>
            </w:pPr>
            <w:r>
              <w:t>Lucas</w:t>
            </w:r>
          </w:p>
        </w:tc>
        <w:tc>
          <w:tcPr>
            <w:tcW w:w="2180" w:type="dxa"/>
            <w:shd w:val="clear" w:color="auto" w:fill="auto"/>
          </w:tcPr>
          <w:p w14:paraId="2430A3C2" w14:textId="77777777" w:rsidR="0099444B" w:rsidRPr="0099444B" w:rsidRDefault="0099444B" w:rsidP="0099444B">
            <w:pPr>
              <w:ind w:firstLine="0"/>
            </w:pPr>
            <w:r>
              <w:t>Magnuson</w:t>
            </w:r>
          </w:p>
        </w:tc>
      </w:tr>
      <w:tr w:rsidR="0099444B" w:rsidRPr="0099444B" w14:paraId="055DD2EA" w14:textId="77777777" w:rsidTr="0099444B">
        <w:tc>
          <w:tcPr>
            <w:tcW w:w="2179" w:type="dxa"/>
            <w:shd w:val="clear" w:color="auto" w:fill="auto"/>
          </w:tcPr>
          <w:p w14:paraId="209AFAD8" w14:textId="77777777" w:rsidR="0099444B" w:rsidRPr="0099444B" w:rsidRDefault="0099444B" w:rsidP="0099444B">
            <w:pPr>
              <w:ind w:firstLine="0"/>
            </w:pPr>
            <w:r>
              <w:t>McCabe</w:t>
            </w:r>
          </w:p>
        </w:tc>
        <w:tc>
          <w:tcPr>
            <w:tcW w:w="2179" w:type="dxa"/>
            <w:shd w:val="clear" w:color="auto" w:fill="auto"/>
          </w:tcPr>
          <w:p w14:paraId="7495ECEF" w14:textId="77777777" w:rsidR="0099444B" w:rsidRPr="0099444B" w:rsidRDefault="0099444B" w:rsidP="0099444B">
            <w:pPr>
              <w:ind w:firstLine="0"/>
            </w:pPr>
            <w:r>
              <w:t>McCravy</w:t>
            </w:r>
          </w:p>
        </w:tc>
        <w:tc>
          <w:tcPr>
            <w:tcW w:w="2180" w:type="dxa"/>
            <w:shd w:val="clear" w:color="auto" w:fill="auto"/>
          </w:tcPr>
          <w:p w14:paraId="36AF7D11" w14:textId="77777777" w:rsidR="0099444B" w:rsidRPr="0099444B" w:rsidRDefault="0099444B" w:rsidP="0099444B">
            <w:pPr>
              <w:ind w:firstLine="0"/>
            </w:pPr>
            <w:r>
              <w:t>McDaniel</w:t>
            </w:r>
          </w:p>
        </w:tc>
      </w:tr>
      <w:tr w:rsidR="0099444B" w:rsidRPr="0099444B" w14:paraId="5B638C05" w14:textId="77777777" w:rsidTr="0099444B">
        <w:tc>
          <w:tcPr>
            <w:tcW w:w="2179" w:type="dxa"/>
            <w:shd w:val="clear" w:color="auto" w:fill="auto"/>
          </w:tcPr>
          <w:p w14:paraId="7B711766" w14:textId="77777777" w:rsidR="0099444B" w:rsidRPr="0099444B" w:rsidRDefault="0099444B" w:rsidP="0099444B">
            <w:pPr>
              <w:ind w:firstLine="0"/>
            </w:pPr>
            <w:r>
              <w:t>McGarry</w:t>
            </w:r>
          </w:p>
        </w:tc>
        <w:tc>
          <w:tcPr>
            <w:tcW w:w="2179" w:type="dxa"/>
            <w:shd w:val="clear" w:color="auto" w:fill="auto"/>
          </w:tcPr>
          <w:p w14:paraId="3C9B8D54" w14:textId="77777777" w:rsidR="0099444B" w:rsidRPr="0099444B" w:rsidRDefault="0099444B" w:rsidP="0099444B">
            <w:pPr>
              <w:ind w:firstLine="0"/>
            </w:pPr>
            <w:r>
              <w:t>McGinnis</w:t>
            </w:r>
          </w:p>
        </w:tc>
        <w:tc>
          <w:tcPr>
            <w:tcW w:w="2180" w:type="dxa"/>
            <w:shd w:val="clear" w:color="auto" w:fill="auto"/>
          </w:tcPr>
          <w:p w14:paraId="3689B14C" w14:textId="77777777" w:rsidR="0099444B" w:rsidRPr="0099444B" w:rsidRDefault="0099444B" w:rsidP="0099444B">
            <w:pPr>
              <w:ind w:firstLine="0"/>
            </w:pPr>
            <w:r>
              <w:t>McKnight</w:t>
            </w:r>
          </w:p>
        </w:tc>
      </w:tr>
      <w:tr w:rsidR="0099444B" w:rsidRPr="0099444B" w14:paraId="245E4656" w14:textId="77777777" w:rsidTr="0099444B">
        <w:tc>
          <w:tcPr>
            <w:tcW w:w="2179" w:type="dxa"/>
            <w:shd w:val="clear" w:color="auto" w:fill="auto"/>
          </w:tcPr>
          <w:p w14:paraId="14FF8CBC" w14:textId="77777777" w:rsidR="0099444B" w:rsidRPr="0099444B" w:rsidRDefault="0099444B" w:rsidP="0099444B">
            <w:pPr>
              <w:ind w:firstLine="0"/>
            </w:pPr>
            <w:r>
              <w:t>J. Moore</w:t>
            </w:r>
          </w:p>
        </w:tc>
        <w:tc>
          <w:tcPr>
            <w:tcW w:w="2179" w:type="dxa"/>
            <w:shd w:val="clear" w:color="auto" w:fill="auto"/>
          </w:tcPr>
          <w:p w14:paraId="2AC6D7DF" w14:textId="77777777" w:rsidR="0099444B" w:rsidRPr="0099444B" w:rsidRDefault="0099444B" w:rsidP="0099444B">
            <w:pPr>
              <w:ind w:firstLine="0"/>
            </w:pPr>
            <w:r>
              <w:t>T. Moore</w:t>
            </w:r>
          </w:p>
        </w:tc>
        <w:tc>
          <w:tcPr>
            <w:tcW w:w="2180" w:type="dxa"/>
            <w:shd w:val="clear" w:color="auto" w:fill="auto"/>
          </w:tcPr>
          <w:p w14:paraId="29545C1B" w14:textId="77777777" w:rsidR="0099444B" w:rsidRPr="0099444B" w:rsidRDefault="0099444B" w:rsidP="0099444B">
            <w:pPr>
              <w:ind w:firstLine="0"/>
            </w:pPr>
            <w:r>
              <w:t>D. C. Moss</w:t>
            </w:r>
          </w:p>
        </w:tc>
      </w:tr>
      <w:tr w:rsidR="0099444B" w:rsidRPr="0099444B" w14:paraId="730FB880" w14:textId="77777777" w:rsidTr="0099444B">
        <w:tc>
          <w:tcPr>
            <w:tcW w:w="2179" w:type="dxa"/>
            <w:shd w:val="clear" w:color="auto" w:fill="auto"/>
          </w:tcPr>
          <w:p w14:paraId="4FBD1281" w14:textId="77777777" w:rsidR="0099444B" w:rsidRPr="0099444B" w:rsidRDefault="0099444B" w:rsidP="0099444B">
            <w:pPr>
              <w:ind w:firstLine="0"/>
            </w:pPr>
            <w:r>
              <w:t>V. S. Moss</w:t>
            </w:r>
          </w:p>
        </w:tc>
        <w:tc>
          <w:tcPr>
            <w:tcW w:w="2179" w:type="dxa"/>
            <w:shd w:val="clear" w:color="auto" w:fill="auto"/>
          </w:tcPr>
          <w:p w14:paraId="237BC0B9" w14:textId="77777777" w:rsidR="0099444B" w:rsidRPr="0099444B" w:rsidRDefault="0099444B" w:rsidP="0099444B">
            <w:pPr>
              <w:ind w:firstLine="0"/>
            </w:pPr>
            <w:r>
              <w:t>B. Newton</w:t>
            </w:r>
          </w:p>
        </w:tc>
        <w:tc>
          <w:tcPr>
            <w:tcW w:w="2180" w:type="dxa"/>
            <w:shd w:val="clear" w:color="auto" w:fill="auto"/>
          </w:tcPr>
          <w:p w14:paraId="5D9D3539" w14:textId="77777777" w:rsidR="0099444B" w:rsidRPr="0099444B" w:rsidRDefault="0099444B" w:rsidP="0099444B">
            <w:pPr>
              <w:ind w:firstLine="0"/>
            </w:pPr>
            <w:r>
              <w:t>Nutt</w:t>
            </w:r>
          </w:p>
        </w:tc>
      </w:tr>
      <w:tr w:rsidR="0099444B" w:rsidRPr="0099444B" w14:paraId="6E710C63" w14:textId="77777777" w:rsidTr="0099444B">
        <w:tc>
          <w:tcPr>
            <w:tcW w:w="2179" w:type="dxa"/>
            <w:shd w:val="clear" w:color="auto" w:fill="auto"/>
          </w:tcPr>
          <w:p w14:paraId="3D25FCD0" w14:textId="77777777" w:rsidR="0099444B" w:rsidRPr="0099444B" w:rsidRDefault="0099444B" w:rsidP="0099444B">
            <w:pPr>
              <w:ind w:firstLine="0"/>
            </w:pPr>
            <w:r>
              <w:t>Oremus</w:t>
            </w:r>
          </w:p>
        </w:tc>
        <w:tc>
          <w:tcPr>
            <w:tcW w:w="2179" w:type="dxa"/>
            <w:shd w:val="clear" w:color="auto" w:fill="auto"/>
          </w:tcPr>
          <w:p w14:paraId="75608A35" w14:textId="77777777" w:rsidR="0099444B" w:rsidRPr="0099444B" w:rsidRDefault="0099444B" w:rsidP="0099444B">
            <w:pPr>
              <w:ind w:firstLine="0"/>
            </w:pPr>
            <w:r>
              <w:t>Ott</w:t>
            </w:r>
          </w:p>
        </w:tc>
        <w:tc>
          <w:tcPr>
            <w:tcW w:w="2180" w:type="dxa"/>
            <w:shd w:val="clear" w:color="auto" w:fill="auto"/>
          </w:tcPr>
          <w:p w14:paraId="13A2FA82" w14:textId="77777777" w:rsidR="0099444B" w:rsidRPr="0099444B" w:rsidRDefault="0099444B" w:rsidP="0099444B">
            <w:pPr>
              <w:ind w:firstLine="0"/>
            </w:pPr>
            <w:r>
              <w:t>Parks</w:t>
            </w:r>
          </w:p>
        </w:tc>
      </w:tr>
      <w:tr w:rsidR="0099444B" w:rsidRPr="0099444B" w14:paraId="78EE75FF" w14:textId="77777777" w:rsidTr="0099444B">
        <w:tc>
          <w:tcPr>
            <w:tcW w:w="2179" w:type="dxa"/>
            <w:shd w:val="clear" w:color="auto" w:fill="auto"/>
          </w:tcPr>
          <w:p w14:paraId="01F536E4" w14:textId="77777777" w:rsidR="0099444B" w:rsidRPr="0099444B" w:rsidRDefault="0099444B" w:rsidP="0099444B">
            <w:pPr>
              <w:ind w:firstLine="0"/>
            </w:pPr>
            <w:r>
              <w:t>Pope</w:t>
            </w:r>
          </w:p>
        </w:tc>
        <w:tc>
          <w:tcPr>
            <w:tcW w:w="2179" w:type="dxa"/>
            <w:shd w:val="clear" w:color="auto" w:fill="auto"/>
          </w:tcPr>
          <w:p w14:paraId="3747854C" w14:textId="77777777" w:rsidR="0099444B" w:rsidRPr="0099444B" w:rsidRDefault="0099444B" w:rsidP="0099444B">
            <w:pPr>
              <w:ind w:firstLine="0"/>
            </w:pPr>
            <w:r>
              <w:t>Rivers</w:t>
            </w:r>
          </w:p>
        </w:tc>
        <w:tc>
          <w:tcPr>
            <w:tcW w:w="2180" w:type="dxa"/>
            <w:shd w:val="clear" w:color="auto" w:fill="auto"/>
          </w:tcPr>
          <w:p w14:paraId="4DD17E7E" w14:textId="77777777" w:rsidR="0099444B" w:rsidRPr="0099444B" w:rsidRDefault="0099444B" w:rsidP="0099444B">
            <w:pPr>
              <w:ind w:firstLine="0"/>
            </w:pPr>
            <w:r>
              <w:t>Sandifer</w:t>
            </w:r>
          </w:p>
        </w:tc>
      </w:tr>
      <w:tr w:rsidR="0099444B" w:rsidRPr="0099444B" w14:paraId="76392E70" w14:textId="77777777" w:rsidTr="0099444B">
        <w:tc>
          <w:tcPr>
            <w:tcW w:w="2179" w:type="dxa"/>
            <w:shd w:val="clear" w:color="auto" w:fill="auto"/>
          </w:tcPr>
          <w:p w14:paraId="6F31A9C0" w14:textId="77777777" w:rsidR="0099444B" w:rsidRPr="0099444B" w:rsidRDefault="0099444B" w:rsidP="0099444B">
            <w:pPr>
              <w:ind w:firstLine="0"/>
            </w:pPr>
            <w:r>
              <w:t>Simrill</w:t>
            </w:r>
          </w:p>
        </w:tc>
        <w:tc>
          <w:tcPr>
            <w:tcW w:w="2179" w:type="dxa"/>
            <w:shd w:val="clear" w:color="auto" w:fill="auto"/>
          </w:tcPr>
          <w:p w14:paraId="5F4A1D2A" w14:textId="77777777" w:rsidR="0099444B" w:rsidRPr="0099444B" w:rsidRDefault="0099444B" w:rsidP="0099444B">
            <w:pPr>
              <w:ind w:firstLine="0"/>
            </w:pPr>
            <w:r>
              <w:t>G. M. Smith</w:t>
            </w:r>
          </w:p>
        </w:tc>
        <w:tc>
          <w:tcPr>
            <w:tcW w:w="2180" w:type="dxa"/>
            <w:shd w:val="clear" w:color="auto" w:fill="auto"/>
          </w:tcPr>
          <w:p w14:paraId="394DBC2F" w14:textId="77777777" w:rsidR="0099444B" w:rsidRPr="0099444B" w:rsidRDefault="0099444B" w:rsidP="0099444B">
            <w:pPr>
              <w:ind w:firstLine="0"/>
            </w:pPr>
            <w:r>
              <w:t>G. R. Smith</w:t>
            </w:r>
          </w:p>
        </w:tc>
      </w:tr>
      <w:tr w:rsidR="0099444B" w:rsidRPr="0099444B" w14:paraId="3D7E0A73" w14:textId="77777777" w:rsidTr="0099444B">
        <w:tc>
          <w:tcPr>
            <w:tcW w:w="2179" w:type="dxa"/>
            <w:shd w:val="clear" w:color="auto" w:fill="auto"/>
          </w:tcPr>
          <w:p w14:paraId="0AB776F3" w14:textId="77777777" w:rsidR="0099444B" w:rsidRPr="0099444B" w:rsidRDefault="0099444B" w:rsidP="0099444B">
            <w:pPr>
              <w:ind w:firstLine="0"/>
            </w:pPr>
            <w:r>
              <w:t>Stavrinakis</w:t>
            </w:r>
          </w:p>
        </w:tc>
        <w:tc>
          <w:tcPr>
            <w:tcW w:w="2179" w:type="dxa"/>
            <w:shd w:val="clear" w:color="auto" w:fill="auto"/>
          </w:tcPr>
          <w:p w14:paraId="3B5B1049" w14:textId="77777777" w:rsidR="0099444B" w:rsidRPr="0099444B" w:rsidRDefault="0099444B" w:rsidP="0099444B">
            <w:pPr>
              <w:ind w:firstLine="0"/>
            </w:pPr>
            <w:r>
              <w:t>Tedder</w:t>
            </w:r>
          </w:p>
        </w:tc>
        <w:tc>
          <w:tcPr>
            <w:tcW w:w="2180" w:type="dxa"/>
            <w:shd w:val="clear" w:color="auto" w:fill="auto"/>
          </w:tcPr>
          <w:p w14:paraId="2F8C895A" w14:textId="77777777" w:rsidR="0099444B" w:rsidRPr="0099444B" w:rsidRDefault="0099444B" w:rsidP="0099444B">
            <w:pPr>
              <w:ind w:firstLine="0"/>
            </w:pPr>
            <w:r>
              <w:t>Thayer</w:t>
            </w:r>
          </w:p>
        </w:tc>
      </w:tr>
      <w:tr w:rsidR="0099444B" w:rsidRPr="0099444B" w14:paraId="37BD186A" w14:textId="77777777" w:rsidTr="0099444B">
        <w:tc>
          <w:tcPr>
            <w:tcW w:w="2179" w:type="dxa"/>
            <w:shd w:val="clear" w:color="auto" w:fill="auto"/>
          </w:tcPr>
          <w:p w14:paraId="2763C5EE" w14:textId="77777777" w:rsidR="0099444B" w:rsidRPr="0099444B" w:rsidRDefault="0099444B" w:rsidP="0099444B">
            <w:pPr>
              <w:ind w:firstLine="0"/>
            </w:pPr>
            <w:r>
              <w:t>Thigpen</w:t>
            </w:r>
          </w:p>
        </w:tc>
        <w:tc>
          <w:tcPr>
            <w:tcW w:w="2179" w:type="dxa"/>
            <w:shd w:val="clear" w:color="auto" w:fill="auto"/>
          </w:tcPr>
          <w:p w14:paraId="39AD015F" w14:textId="77777777" w:rsidR="0099444B" w:rsidRPr="0099444B" w:rsidRDefault="0099444B" w:rsidP="0099444B">
            <w:pPr>
              <w:ind w:firstLine="0"/>
            </w:pPr>
            <w:r>
              <w:t>Trantham</w:t>
            </w:r>
          </w:p>
        </w:tc>
        <w:tc>
          <w:tcPr>
            <w:tcW w:w="2180" w:type="dxa"/>
            <w:shd w:val="clear" w:color="auto" w:fill="auto"/>
          </w:tcPr>
          <w:p w14:paraId="3D1A5F0C" w14:textId="77777777" w:rsidR="0099444B" w:rsidRPr="0099444B" w:rsidRDefault="0099444B" w:rsidP="0099444B">
            <w:pPr>
              <w:ind w:firstLine="0"/>
            </w:pPr>
            <w:r>
              <w:t>Weeks</w:t>
            </w:r>
          </w:p>
        </w:tc>
      </w:tr>
      <w:tr w:rsidR="0099444B" w:rsidRPr="0099444B" w14:paraId="787CE39F" w14:textId="77777777" w:rsidTr="0099444B">
        <w:tc>
          <w:tcPr>
            <w:tcW w:w="2179" w:type="dxa"/>
            <w:shd w:val="clear" w:color="auto" w:fill="auto"/>
          </w:tcPr>
          <w:p w14:paraId="6C5E782A" w14:textId="77777777" w:rsidR="0099444B" w:rsidRPr="0099444B" w:rsidRDefault="0099444B" w:rsidP="0099444B">
            <w:pPr>
              <w:ind w:firstLine="0"/>
            </w:pPr>
            <w:r>
              <w:t>West</w:t>
            </w:r>
          </w:p>
        </w:tc>
        <w:tc>
          <w:tcPr>
            <w:tcW w:w="2179" w:type="dxa"/>
            <w:shd w:val="clear" w:color="auto" w:fill="auto"/>
          </w:tcPr>
          <w:p w14:paraId="7F34E568" w14:textId="77777777" w:rsidR="0099444B" w:rsidRPr="0099444B" w:rsidRDefault="0099444B" w:rsidP="0099444B">
            <w:pPr>
              <w:ind w:firstLine="0"/>
            </w:pPr>
            <w:r>
              <w:t>Wetmore</w:t>
            </w:r>
          </w:p>
        </w:tc>
        <w:tc>
          <w:tcPr>
            <w:tcW w:w="2180" w:type="dxa"/>
            <w:shd w:val="clear" w:color="auto" w:fill="auto"/>
          </w:tcPr>
          <w:p w14:paraId="2B51B441" w14:textId="77777777" w:rsidR="0099444B" w:rsidRPr="0099444B" w:rsidRDefault="0099444B" w:rsidP="0099444B">
            <w:pPr>
              <w:ind w:firstLine="0"/>
            </w:pPr>
            <w:r>
              <w:t>Wheeler</w:t>
            </w:r>
          </w:p>
        </w:tc>
      </w:tr>
      <w:tr w:rsidR="0099444B" w:rsidRPr="0099444B" w14:paraId="143DBD10" w14:textId="77777777" w:rsidTr="0099444B">
        <w:tc>
          <w:tcPr>
            <w:tcW w:w="2179" w:type="dxa"/>
            <w:shd w:val="clear" w:color="auto" w:fill="auto"/>
          </w:tcPr>
          <w:p w14:paraId="6A354BF0" w14:textId="77777777" w:rsidR="0099444B" w:rsidRPr="0099444B" w:rsidRDefault="0099444B" w:rsidP="0099444B">
            <w:pPr>
              <w:keepNext/>
              <w:ind w:firstLine="0"/>
            </w:pPr>
            <w:r>
              <w:t>White</w:t>
            </w:r>
          </w:p>
        </w:tc>
        <w:tc>
          <w:tcPr>
            <w:tcW w:w="2179" w:type="dxa"/>
            <w:shd w:val="clear" w:color="auto" w:fill="auto"/>
          </w:tcPr>
          <w:p w14:paraId="19AF15B9" w14:textId="77777777" w:rsidR="0099444B" w:rsidRPr="0099444B" w:rsidRDefault="0099444B" w:rsidP="0099444B">
            <w:pPr>
              <w:keepNext/>
              <w:ind w:firstLine="0"/>
            </w:pPr>
            <w:r>
              <w:t>Whitmire</w:t>
            </w:r>
          </w:p>
        </w:tc>
        <w:tc>
          <w:tcPr>
            <w:tcW w:w="2180" w:type="dxa"/>
            <w:shd w:val="clear" w:color="auto" w:fill="auto"/>
          </w:tcPr>
          <w:p w14:paraId="6CE12462" w14:textId="77777777" w:rsidR="0099444B" w:rsidRPr="0099444B" w:rsidRDefault="0099444B" w:rsidP="0099444B">
            <w:pPr>
              <w:keepNext/>
              <w:ind w:firstLine="0"/>
            </w:pPr>
            <w:r>
              <w:t>R. Williams</w:t>
            </w:r>
          </w:p>
        </w:tc>
      </w:tr>
      <w:tr w:rsidR="0099444B" w:rsidRPr="0099444B" w14:paraId="6009A4DE" w14:textId="77777777" w:rsidTr="0099444B">
        <w:tc>
          <w:tcPr>
            <w:tcW w:w="2179" w:type="dxa"/>
            <w:shd w:val="clear" w:color="auto" w:fill="auto"/>
          </w:tcPr>
          <w:p w14:paraId="1F8AD339" w14:textId="77777777" w:rsidR="0099444B" w:rsidRPr="0099444B" w:rsidRDefault="0099444B" w:rsidP="0099444B">
            <w:pPr>
              <w:keepNext/>
              <w:ind w:firstLine="0"/>
            </w:pPr>
            <w:r>
              <w:t>Willis</w:t>
            </w:r>
          </w:p>
        </w:tc>
        <w:tc>
          <w:tcPr>
            <w:tcW w:w="2179" w:type="dxa"/>
            <w:shd w:val="clear" w:color="auto" w:fill="auto"/>
          </w:tcPr>
          <w:p w14:paraId="2BD60554" w14:textId="77777777" w:rsidR="0099444B" w:rsidRPr="0099444B" w:rsidRDefault="0099444B" w:rsidP="0099444B">
            <w:pPr>
              <w:keepNext/>
              <w:ind w:firstLine="0"/>
            </w:pPr>
            <w:r>
              <w:t>Wooten</w:t>
            </w:r>
          </w:p>
        </w:tc>
        <w:tc>
          <w:tcPr>
            <w:tcW w:w="2180" w:type="dxa"/>
            <w:shd w:val="clear" w:color="auto" w:fill="auto"/>
          </w:tcPr>
          <w:p w14:paraId="4C973644" w14:textId="77777777" w:rsidR="0099444B" w:rsidRPr="0099444B" w:rsidRDefault="0099444B" w:rsidP="0099444B">
            <w:pPr>
              <w:keepNext/>
              <w:ind w:firstLine="0"/>
            </w:pPr>
            <w:r>
              <w:t>Yow</w:t>
            </w:r>
          </w:p>
        </w:tc>
      </w:tr>
    </w:tbl>
    <w:p w14:paraId="6D06D481" w14:textId="77777777" w:rsidR="0099444B" w:rsidRDefault="0099444B" w:rsidP="0099444B"/>
    <w:p w14:paraId="3A133C5E" w14:textId="77777777" w:rsidR="0099444B" w:rsidRDefault="0099444B" w:rsidP="0099444B">
      <w:pPr>
        <w:jc w:val="center"/>
        <w:rPr>
          <w:b/>
        </w:rPr>
      </w:pPr>
      <w:r w:rsidRPr="0099444B">
        <w:rPr>
          <w:b/>
        </w:rPr>
        <w:t>Total--90</w:t>
      </w:r>
    </w:p>
    <w:p w14:paraId="051D9C1A" w14:textId="77777777" w:rsidR="0099444B" w:rsidRDefault="0099444B" w:rsidP="0099444B">
      <w:pPr>
        <w:ind w:firstLine="0"/>
      </w:pPr>
      <w:r w:rsidRPr="0099444B">
        <w:t xml:space="preserve"> </w:t>
      </w:r>
      <w:r>
        <w:t>Those who voted in the negative are:</w:t>
      </w:r>
    </w:p>
    <w:p w14:paraId="5BFA4345" w14:textId="77777777" w:rsidR="0099444B" w:rsidRDefault="0099444B" w:rsidP="0099444B"/>
    <w:p w14:paraId="2AF3A641" w14:textId="77777777" w:rsidR="0099444B" w:rsidRDefault="0099444B" w:rsidP="0099444B">
      <w:pPr>
        <w:jc w:val="center"/>
        <w:rPr>
          <w:b/>
        </w:rPr>
      </w:pPr>
      <w:r w:rsidRPr="0099444B">
        <w:rPr>
          <w:b/>
        </w:rPr>
        <w:t>Total--0</w:t>
      </w:r>
    </w:p>
    <w:p w14:paraId="603DCC93" w14:textId="77777777" w:rsidR="0099444B" w:rsidRDefault="0099444B" w:rsidP="0099444B">
      <w:pPr>
        <w:jc w:val="center"/>
        <w:rPr>
          <w:b/>
        </w:rPr>
      </w:pPr>
    </w:p>
    <w:p w14:paraId="3DDE0FC0" w14:textId="77777777" w:rsidR="0099444B" w:rsidRDefault="0099444B" w:rsidP="0099444B">
      <w:r>
        <w:t xml:space="preserve">So, the Bill was read the second time and ordered to third reading.  </w:t>
      </w:r>
    </w:p>
    <w:p w14:paraId="0B0F0541" w14:textId="77777777" w:rsidR="0099444B" w:rsidRDefault="0099444B" w:rsidP="0099444B"/>
    <w:p w14:paraId="5A49538C" w14:textId="77777777" w:rsidR="0099444B" w:rsidRPr="00B45FBA" w:rsidRDefault="00B738CD" w:rsidP="0099444B">
      <w:pPr>
        <w:pStyle w:val="Title"/>
        <w:keepNext/>
        <w:rPr>
          <w:sz w:val="22"/>
        </w:rPr>
      </w:pPr>
      <w:bookmarkStart w:id="70" w:name="file_start164"/>
      <w:bookmarkEnd w:id="70"/>
      <w:r>
        <w:rPr>
          <w:sz w:val="22"/>
        </w:rPr>
        <w:t>RECORD FOR VOTING</w:t>
      </w:r>
    </w:p>
    <w:p w14:paraId="4A16FFE5" w14:textId="77777777" w:rsidR="0099444B" w:rsidRPr="00B45FBA" w:rsidRDefault="0099444B" w:rsidP="0099444B">
      <w:pPr>
        <w:tabs>
          <w:tab w:val="left" w:pos="270"/>
          <w:tab w:val="left" w:pos="630"/>
          <w:tab w:val="left" w:pos="900"/>
          <w:tab w:val="left" w:pos="1260"/>
          <w:tab w:val="left" w:pos="1620"/>
          <w:tab w:val="left" w:pos="1980"/>
          <w:tab w:val="left" w:pos="2340"/>
          <w:tab w:val="left" w:pos="2700"/>
        </w:tabs>
        <w:ind w:firstLine="0"/>
      </w:pPr>
      <w:r w:rsidRPr="00B45FBA">
        <w:tab/>
        <w:t xml:space="preserve">I was working with </w:t>
      </w:r>
      <w:r w:rsidR="00B738CD">
        <w:t>M</w:t>
      </w:r>
      <w:r w:rsidRPr="00B45FBA">
        <w:t xml:space="preserve">embers on legislation during the vote on S. 953. I would have voted in favor of the Bill. </w:t>
      </w:r>
    </w:p>
    <w:p w14:paraId="6F63CC74" w14:textId="77777777" w:rsidR="0099444B" w:rsidRDefault="0099444B" w:rsidP="0099444B">
      <w:pPr>
        <w:tabs>
          <w:tab w:val="left" w:pos="270"/>
          <w:tab w:val="left" w:pos="630"/>
          <w:tab w:val="left" w:pos="900"/>
          <w:tab w:val="left" w:pos="1260"/>
          <w:tab w:val="left" w:pos="1620"/>
          <w:tab w:val="left" w:pos="1980"/>
          <w:tab w:val="left" w:pos="2340"/>
          <w:tab w:val="left" w:pos="2700"/>
        </w:tabs>
        <w:ind w:firstLine="0"/>
      </w:pPr>
      <w:r w:rsidRPr="00B45FBA">
        <w:tab/>
        <w:t>Rep. Jason Elliott</w:t>
      </w:r>
    </w:p>
    <w:p w14:paraId="62A77D4B" w14:textId="77777777" w:rsidR="0099444B" w:rsidRDefault="0099444B" w:rsidP="0099444B">
      <w:pPr>
        <w:tabs>
          <w:tab w:val="left" w:pos="270"/>
          <w:tab w:val="left" w:pos="630"/>
          <w:tab w:val="left" w:pos="900"/>
          <w:tab w:val="left" w:pos="1260"/>
          <w:tab w:val="left" w:pos="1620"/>
          <w:tab w:val="left" w:pos="1980"/>
          <w:tab w:val="left" w:pos="2340"/>
          <w:tab w:val="left" w:pos="2700"/>
        </w:tabs>
        <w:ind w:firstLine="0"/>
      </w:pPr>
    </w:p>
    <w:p w14:paraId="4E7E8987" w14:textId="77777777" w:rsidR="0099444B" w:rsidRDefault="0099444B" w:rsidP="0099444B">
      <w:pPr>
        <w:keepNext/>
        <w:jc w:val="center"/>
        <w:rPr>
          <w:b/>
        </w:rPr>
      </w:pPr>
      <w:r w:rsidRPr="0099444B">
        <w:rPr>
          <w:b/>
        </w:rPr>
        <w:t>S. 953--ORDERED TO BE READ THIRD TIME TOMORROW</w:t>
      </w:r>
    </w:p>
    <w:p w14:paraId="676ECD5E" w14:textId="77777777" w:rsidR="0099444B" w:rsidRDefault="0099444B" w:rsidP="0099444B">
      <w:r>
        <w:t xml:space="preserve">On motion of Rep. JONES, with unanimous consent, it was ordered that S. 953 be read the third time tomorrow.  </w:t>
      </w:r>
    </w:p>
    <w:p w14:paraId="20C97A60" w14:textId="77777777" w:rsidR="0099444B" w:rsidRDefault="0099444B" w:rsidP="0099444B"/>
    <w:p w14:paraId="6C686593" w14:textId="77777777" w:rsidR="0099444B" w:rsidRDefault="0099444B" w:rsidP="0099444B">
      <w:pPr>
        <w:keepNext/>
        <w:jc w:val="center"/>
        <w:rPr>
          <w:b/>
        </w:rPr>
      </w:pPr>
      <w:r w:rsidRPr="0099444B">
        <w:rPr>
          <w:b/>
        </w:rPr>
        <w:t>H. 5337--ORDERED TO THIRD READING</w:t>
      </w:r>
    </w:p>
    <w:p w14:paraId="7C0DBB26" w14:textId="77777777" w:rsidR="0099444B" w:rsidRDefault="0099444B" w:rsidP="0099444B">
      <w:pPr>
        <w:keepNext/>
      </w:pPr>
      <w:r>
        <w:t>The following Joint Resolution was taken up:</w:t>
      </w:r>
    </w:p>
    <w:p w14:paraId="35D19FA9" w14:textId="77777777" w:rsidR="0099444B" w:rsidRDefault="0099444B" w:rsidP="0099444B">
      <w:pPr>
        <w:keepNext/>
      </w:pPr>
      <w:bookmarkStart w:id="71" w:name="include_clip_start_168"/>
      <w:bookmarkEnd w:id="71"/>
    </w:p>
    <w:p w14:paraId="45E6DDCD" w14:textId="77777777" w:rsidR="0099444B" w:rsidRDefault="0099444B" w:rsidP="0099444B">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44D7DF48" w14:textId="77777777" w:rsidR="0099444B" w:rsidRDefault="0099444B" w:rsidP="0099444B">
      <w:bookmarkStart w:id="72" w:name="include_clip_end_168"/>
      <w:bookmarkEnd w:id="72"/>
    </w:p>
    <w:p w14:paraId="289DB6E2" w14:textId="77777777" w:rsidR="0099444B" w:rsidRDefault="0099444B" w:rsidP="0099444B">
      <w:r>
        <w:t>Rep. HUGGINS explained the Joint Resolution.</w:t>
      </w:r>
    </w:p>
    <w:p w14:paraId="457DBAE4" w14:textId="77777777" w:rsidR="0099444B" w:rsidRDefault="0099444B" w:rsidP="0099444B"/>
    <w:p w14:paraId="03779EEA" w14:textId="77777777" w:rsidR="0099444B" w:rsidRDefault="0099444B" w:rsidP="0099444B">
      <w:r>
        <w:t xml:space="preserve">The yeas and nays were taken resulting as follows: </w:t>
      </w:r>
    </w:p>
    <w:p w14:paraId="1F182192" w14:textId="77777777" w:rsidR="0099444B" w:rsidRDefault="0099444B" w:rsidP="0099444B">
      <w:pPr>
        <w:jc w:val="center"/>
      </w:pPr>
      <w:r>
        <w:t xml:space="preserve"> </w:t>
      </w:r>
      <w:bookmarkStart w:id="73" w:name="vote_start170"/>
      <w:bookmarkEnd w:id="73"/>
      <w:r>
        <w:t>Yeas 103; Nays 0</w:t>
      </w:r>
    </w:p>
    <w:p w14:paraId="7BCC981B" w14:textId="77777777" w:rsidR="0099444B" w:rsidRDefault="0099444B" w:rsidP="0099444B">
      <w:pPr>
        <w:jc w:val="center"/>
      </w:pPr>
    </w:p>
    <w:p w14:paraId="72F43B3E"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7859A645" w14:textId="77777777" w:rsidTr="0099444B">
        <w:tc>
          <w:tcPr>
            <w:tcW w:w="2179" w:type="dxa"/>
            <w:shd w:val="clear" w:color="auto" w:fill="auto"/>
          </w:tcPr>
          <w:p w14:paraId="1E91A80C" w14:textId="77777777" w:rsidR="0099444B" w:rsidRPr="0099444B" w:rsidRDefault="0099444B" w:rsidP="0099444B">
            <w:pPr>
              <w:keepNext/>
              <w:ind w:firstLine="0"/>
            </w:pPr>
            <w:r>
              <w:t>Alexander</w:t>
            </w:r>
          </w:p>
        </w:tc>
        <w:tc>
          <w:tcPr>
            <w:tcW w:w="2179" w:type="dxa"/>
            <w:shd w:val="clear" w:color="auto" w:fill="auto"/>
          </w:tcPr>
          <w:p w14:paraId="54E884D6" w14:textId="77777777" w:rsidR="0099444B" w:rsidRPr="0099444B" w:rsidRDefault="0099444B" w:rsidP="0099444B">
            <w:pPr>
              <w:keepNext/>
              <w:ind w:firstLine="0"/>
            </w:pPr>
            <w:r>
              <w:t>Allison</w:t>
            </w:r>
          </w:p>
        </w:tc>
        <w:tc>
          <w:tcPr>
            <w:tcW w:w="2180" w:type="dxa"/>
            <w:shd w:val="clear" w:color="auto" w:fill="auto"/>
          </w:tcPr>
          <w:p w14:paraId="773CF396" w14:textId="77777777" w:rsidR="0099444B" w:rsidRPr="0099444B" w:rsidRDefault="0099444B" w:rsidP="0099444B">
            <w:pPr>
              <w:keepNext/>
              <w:ind w:firstLine="0"/>
            </w:pPr>
            <w:r>
              <w:t>Anderson</w:t>
            </w:r>
          </w:p>
        </w:tc>
      </w:tr>
      <w:tr w:rsidR="0099444B" w:rsidRPr="0099444B" w14:paraId="3568E00F" w14:textId="77777777" w:rsidTr="0099444B">
        <w:tc>
          <w:tcPr>
            <w:tcW w:w="2179" w:type="dxa"/>
            <w:shd w:val="clear" w:color="auto" w:fill="auto"/>
          </w:tcPr>
          <w:p w14:paraId="224C8ABF" w14:textId="77777777" w:rsidR="0099444B" w:rsidRPr="0099444B" w:rsidRDefault="0099444B" w:rsidP="0099444B">
            <w:pPr>
              <w:ind w:firstLine="0"/>
            </w:pPr>
            <w:r>
              <w:t>Atkinson</w:t>
            </w:r>
          </w:p>
        </w:tc>
        <w:tc>
          <w:tcPr>
            <w:tcW w:w="2179" w:type="dxa"/>
            <w:shd w:val="clear" w:color="auto" w:fill="auto"/>
          </w:tcPr>
          <w:p w14:paraId="6D738798" w14:textId="77777777" w:rsidR="0099444B" w:rsidRPr="0099444B" w:rsidRDefault="0099444B" w:rsidP="0099444B">
            <w:pPr>
              <w:ind w:firstLine="0"/>
            </w:pPr>
            <w:r>
              <w:t>Bailey</w:t>
            </w:r>
          </w:p>
        </w:tc>
        <w:tc>
          <w:tcPr>
            <w:tcW w:w="2180" w:type="dxa"/>
            <w:shd w:val="clear" w:color="auto" w:fill="auto"/>
          </w:tcPr>
          <w:p w14:paraId="0425B3A1" w14:textId="77777777" w:rsidR="0099444B" w:rsidRPr="0099444B" w:rsidRDefault="0099444B" w:rsidP="0099444B">
            <w:pPr>
              <w:ind w:firstLine="0"/>
            </w:pPr>
            <w:r>
              <w:t>Bamberg</w:t>
            </w:r>
          </w:p>
        </w:tc>
      </w:tr>
      <w:tr w:rsidR="0099444B" w:rsidRPr="0099444B" w14:paraId="3021A871" w14:textId="77777777" w:rsidTr="0099444B">
        <w:tc>
          <w:tcPr>
            <w:tcW w:w="2179" w:type="dxa"/>
            <w:shd w:val="clear" w:color="auto" w:fill="auto"/>
          </w:tcPr>
          <w:p w14:paraId="13687E9C" w14:textId="77777777" w:rsidR="0099444B" w:rsidRPr="0099444B" w:rsidRDefault="0099444B" w:rsidP="0099444B">
            <w:pPr>
              <w:ind w:firstLine="0"/>
            </w:pPr>
            <w:r>
              <w:t>Bannister</w:t>
            </w:r>
          </w:p>
        </w:tc>
        <w:tc>
          <w:tcPr>
            <w:tcW w:w="2179" w:type="dxa"/>
            <w:shd w:val="clear" w:color="auto" w:fill="auto"/>
          </w:tcPr>
          <w:p w14:paraId="2ACDF460" w14:textId="77777777" w:rsidR="0099444B" w:rsidRPr="0099444B" w:rsidRDefault="0099444B" w:rsidP="0099444B">
            <w:pPr>
              <w:ind w:firstLine="0"/>
            </w:pPr>
            <w:r>
              <w:t>Bennett</w:t>
            </w:r>
          </w:p>
        </w:tc>
        <w:tc>
          <w:tcPr>
            <w:tcW w:w="2180" w:type="dxa"/>
            <w:shd w:val="clear" w:color="auto" w:fill="auto"/>
          </w:tcPr>
          <w:p w14:paraId="3A24C837" w14:textId="77777777" w:rsidR="0099444B" w:rsidRPr="0099444B" w:rsidRDefault="0099444B" w:rsidP="0099444B">
            <w:pPr>
              <w:ind w:firstLine="0"/>
            </w:pPr>
            <w:r>
              <w:t>Bernstein</w:t>
            </w:r>
          </w:p>
        </w:tc>
      </w:tr>
      <w:tr w:rsidR="0099444B" w:rsidRPr="0099444B" w14:paraId="7F48EC03" w14:textId="77777777" w:rsidTr="0099444B">
        <w:tc>
          <w:tcPr>
            <w:tcW w:w="2179" w:type="dxa"/>
            <w:shd w:val="clear" w:color="auto" w:fill="auto"/>
          </w:tcPr>
          <w:p w14:paraId="1647D550" w14:textId="77777777" w:rsidR="0099444B" w:rsidRPr="0099444B" w:rsidRDefault="0099444B" w:rsidP="0099444B">
            <w:pPr>
              <w:ind w:firstLine="0"/>
            </w:pPr>
            <w:r>
              <w:t>Blackwell</w:t>
            </w:r>
          </w:p>
        </w:tc>
        <w:tc>
          <w:tcPr>
            <w:tcW w:w="2179" w:type="dxa"/>
            <w:shd w:val="clear" w:color="auto" w:fill="auto"/>
          </w:tcPr>
          <w:p w14:paraId="5CCF24DE" w14:textId="77777777" w:rsidR="0099444B" w:rsidRPr="0099444B" w:rsidRDefault="0099444B" w:rsidP="0099444B">
            <w:pPr>
              <w:ind w:firstLine="0"/>
            </w:pPr>
            <w:r>
              <w:t>Bradley</w:t>
            </w:r>
          </w:p>
        </w:tc>
        <w:tc>
          <w:tcPr>
            <w:tcW w:w="2180" w:type="dxa"/>
            <w:shd w:val="clear" w:color="auto" w:fill="auto"/>
          </w:tcPr>
          <w:p w14:paraId="11C64B71" w14:textId="77777777" w:rsidR="0099444B" w:rsidRPr="0099444B" w:rsidRDefault="0099444B" w:rsidP="0099444B">
            <w:pPr>
              <w:ind w:firstLine="0"/>
            </w:pPr>
            <w:r>
              <w:t>Brawley</w:t>
            </w:r>
          </w:p>
        </w:tc>
      </w:tr>
      <w:tr w:rsidR="0099444B" w:rsidRPr="0099444B" w14:paraId="76745A5A" w14:textId="77777777" w:rsidTr="0099444B">
        <w:tc>
          <w:tcPr>
            <w:tcW w:w="2179" w:type="dxa"/>
            <w:shd w:val="clear" w:color="auto" w:fill="auto"/>
          </w:tcPr>
          <w:p w14:paraId="2B93379C" w14:textId="77777777" w:rsidR="0099444B" w:rsidRPr="0099444B" w:rsidRDefault="0099444B" w:rsidP="0099444B">
            <w:pPr>
              <w:ind w:firstLine="0"/>
            </w:pPr>
            <w:r>
              <w:t>Brittain</w:t>
            </w:r>
          </w:p>
        </w:tc>
        <w:tc>
          <w:tcPr>
            <w:tcW w:w="2179" w:type="dxa"/>
            <w:shd w:val="clear" w:color="auto" w:fill="auto"/>
          </w:tcPr>
          <w:p w14:paraId="49C933B6" w14:textId="77777777" w:rsidR="0099444B" w:rsidRPr="0099444B" w:rsidRDefault="0099444B" w:rsidP="0099444B">
            <w:pPr>
              <w:ind w:firstLine="0"/>
            </w:pPr>
            <w:r>
              <w:t>Bryant</w:t>
            </w:r>
          </w:p>
        </w:tc>
        <w:tc>
          <w:tcPr>
            <w:tcW w:w="2180" w:type="dxa"/>
            <w:shd w:val="clear" w:color="auto" w:fill="auto"/>
          </w:tcPr>
          <w:p w14:paraId="46D1B75E" w14:textId="77777777" w:rsidR="0099444B" w:rsidRPr="0099444B" w:rsidRDefault="0099444B" w:rsidP="0099444B">
            <w:pPr>
              <w:ind w:firstLine="0"/>
            </w:pPr>
            <w:r>
              <w:t>Burns</w:t>
            </w:r>
          </w:p>
        </w:tc>
      </w:tr>
      <w:tr w:rsidR="0099444B" w:rsidRPr="0099444B" w14:paraId="0310AE7C" w14:textId="77777777" w:rsidTr="0099444B">
        <w:tc>
          <w:tcPr>
            <w:tcW w:w="2179" w:type="dxa"/>
            <w:shd w:val="clear" w:color="auto" w:fill="auto"/>
          </w:tcPr>
          <w:p w14:paraId="68BB1A4A" w14:textId="77777777" w:rsidR="0099444B" w:rsidRPr="0099444B" w:rsidRDefault="0099444B" w:rsidP="0099444B">
            <w:pPr>
              <w:ind w:firstLine="0"/>
            </w:pPr>
            <w:r>
              <w:t>Bustos</w:t>
            </w:r>
          </w:p>
        </w:tc>
        <w:tc>
          <w:tcPr>
            <w:tcW w:w="2179" w:type="dxa"/>
            <w:shd w:val="clear" w:color="auto" w:fill="auto"/>
          </w:tcPr>
          <w:p w14:paraId="6CEC82CA" w14:textId="77777777" w:rsidR="0099444B" w:rsidRPr="0099444B" w:rsidRDefault="0099444B" w:rsidP="0099444B">
            <w:pPr>
              <w:ind w:firstLine="0"/>
            </w:pPr>
            <w:r>
              <w:t>Calhoon</w:t>
            </w:r>
          </w:p>
        </w:tc>
        <w:tc>
          <w:tcPr>
            <w:tcW w:w="2180" w:type="dxa"/>
            <w:shd w:val="clear" w:color="auto" w:fill="auto"/>
          </w:tcPr>
          <w:p w14:paraId="48626D87" w14:textId="77777777" w:rsidR="0099444B" w:rsidRPr="0099444B" w:rsidRDefault="0099444B" w:rsidP="0099444B">
            <w:pPr>
              <w:ind w:firstLine="0"/>
            </w:pPr>
            <w:r>
              <w:t>Carter</w:t>
            </w:r>
          </w:p>
        </w:tc>
      </w:tr>
      <w:tr w:rsidR="0099444B" w:rsidRPr="0099444B" w14:paraId="6CA16574" w14:textId="77777777" w:rsidTr="0099444B">
        <w:tc>
          <w:tcPr>
            <w:tcW w:w="2179" w:type="dxa"/>
            <w:shd w:val="clear" w:color="auto" w:fill="auto"/>
          </w:tcPr>
          <w:p w14:paraId="320287BD" w14:textId="77777777" w:rsidR="0099444B" w:rsidRPr="0099444B" w:rsidRDefault="0099444B" w:rsidP="0099444B">
            <w:pPr>
              <w:ind w:firstLine="0"/>
            </w:pPr>
            <w:r>
              <w:t>Chumley</w:t>
            </w:r>
          </w:p>
        </w:tc>
        <w:tc>
          <w:tcPr>
            <w:tcW w:w="2179" w:type="dxa"/>
            <w:shd w:val="clear" w:color="auto" w:fill="auto"/>
          </w:tcPr>
          <w:p w14:paraId="261E3C73" w14:textId="77777777" w:rsidR="0099444B" w:rsidRPr="0099444B" w:rsidRDefault="0099444B" w:rsidP="0099444B">
            <w:pPr>
              <w:ind w:firstLine="0"/>
            </w:pPr>
            <w:r>
              <w:t>Clyburn</w:t>
            </w:r>
          </w:p>
        </w:tc>
        <w:tc>
          <w:tcPr>
            <w:tcW w:w="2180" w:type="dxa"/>
            <w:shd w:val="clear" w:color="auto" w:fill="auto"/>
          </w:tcPr>
          <w:p w14:paraId="7101C9A3" w14:textId="77777777" w:rsidR="0099444B" w:rsidRPr="0099444B" w:rsidRDefault="0099444B" w:rsidP="0099444B">
            <w:pPr>
              <w:ind w:firstLine="0"/>
            </w:pPr>
            <w:r>
              <w:t>Cobb-Hunter</w:t>
            </w:r>
          </w:p>
        </w:tc>
      </w:tr>
      <w:tr w:rsidR="0099444B" w:rsidRPr="0099444B" w14:paraId="4A394483" w14:textId="77777777" w:rsidTr="0099444B">
        <w:tc>
          <w:tcPr>
            <w:tcW w:w="2179" w:type="dxa"/>
            <w:shd w:val="clear" w:color="auto" w:fill="auto"/>
          </w:tcPr>
          <w:p w14:paraId="06BDFB12" w14:textId="77777777" w:rsidR="0099444B" w:rsidRPr="0099444B" w:rsidRDefault="0099444B" w:rsidP="0099444B">
            <w:pPr>
              <w:ind w:firstLine="0"/>
            </w:pPr>
            <w:r>
              <w:t>Cogswell</w:t>
            </w:r>
          </w:p>
        </w:tc>
        <w:tc>
          <w:tcPr>
            <w:tcW w:w="2179" w:type="dxa"/>
            <w:shd w:val="clear" w:color="auto" w:fill="auto"/>
          </w:tcPr>
          <w:p w14:paraId="4155929E" w14:textId="77777777" w:rsidR="0099444B" w:rsidRPr="0099444B" w:rsidRDefault="0099444B" w:rsidP="0099444B">
            <w:pPr>
              <w:ind w:firstLine="0"/>
            </w:pPr>
            <w:r>
              <w:t>Collins</w:t>
            </w:r>
          </w:p>
        </w:tc>
        <w:tc>
          <w:tcPr>
            <w:tcW w:w="2180" w:type="dxa"/>
            <w:shd w:val="clear" w:color="auto" w:fill="auto"/>
          </w:tcPr>
          <w:p w14:paraId="0AE69044" w14:textId="77777777" w:rsidR="0099444B" w:rsidRPr="0099444B" w:rsidRDefault="0099444B" w:rsidP="0099444B">
            <w:pPr>
              <w:ind w:firstLine="0"/>
            </w:pPr>
            <w:r>
              <w:t>W. Cox</w:t>
            </w:r>
          </w:p>
        </w:tc>
      </w:tr>
      <w:tr w:rsidR="0099444B" w:rsidRPr="0099444B" w14:paraId="4EBDD0B1" w14:textId="77777777" w:rsidTr="0099444B">
        <w:tc>
          <w:tcPr>
            <w:tcW w:w="2179" w:type="dxa"/>
            <w:shd w:val="clear" w:color="auto" w:fill="auto"/>
          </w:tcPr>
          <w:p w14:paraId="12063E31" w14:textId="77777777" w:rsidR="0099444B" w:rsidRPr="0099444B" w:rsidRDefault="0099444B" w:rsidP="0099444B">
            <w:pPr>
              <w:ind w:firstLine="0"/>
            </w:pPr>
            <w:r>
              <w:t>Crawford</w:t>
            </w:r>
          </w:p>
        </w:tc>
        <w:tc>
          <w:tcPr>
            <w:tcW w:w="2179" w:type="dxa"/>
            <w:shd w:val="clear" w:color="auto" w:fill="auto"/>
          </w:tcPr>
          <w:p w14:paraId="148CA729" w14:textId="77777777" w:rsidR="0099444B" w:rsidRPr="0099444B" w:rsidRDefault="0099444B" w:rsidP="0099444B">
            <w:pPr>
              <w:ind w:firstLine="0"/>
            </w:pPr>
            <w:r>
              <w:t>Dabney</w:t>
            </w:r>
          </w:p>
        </w:tc>
        <w:tc>
          <w:tcPr>
            <w:tcW w:w="2180" w:type="dxa"/>
            <w:shd w:val="clear" w:color="auto" w:fill="auto"/>
          </w:tcPr>
          <w:p w14:paraId="72F57CB3" w14:textId="77777777" w:rsidR="0099444B" w:rsidRPr="0099444B" w:rsidRDefault="0099444B" w:rsidP="0099444B">
            <w:pPr>
              <w:ind w:firstLine="0"/>
            </w:pPr>
            <w:r>
              <w:t>Davis</w:t>
            </w:r>
          </w:p>
        </w:tc>
      </w:tr>
      <w:tr w:rsidR="0099444B" w:rsidRPr="0099444B" w14:paraId="5871658F" w14:textId="77777777" w:rsidTr="0099444B">
        <w:tc>
          <w:tcPr>
            <w:tcW w:w="2179" w:type="dxa"/>
            <w:shd w:val="clear" w:color="auto" w:fill="auto"/>
          </w:tcPr>
          <w:p w14:paraId="62FC0545" w14:textId="77777777" w:rsidR="0099444B" w:rsidRPr="0099444B" w:rsidRDefault="0099444B" w:rsidP="0099444B">
            <w:pPr>
              <w:ind w:firstLine="0"/>
            </w:pPr>
            <w:r>
              <w:t>Dillard</w:t>
            </w:r>
          </w:p>
        </w:tc>
        <w:tc>
          <w:tcPr>
            <w:tcW w:w="2179" w:type="dxa"/>
            <w:shd w:val="clear" w:color="auto" w:fill="auto"/>
          </w:tcPr>
          <w:p w14:paraId="79630247" w14:textId="77777777" w:rsidR="0099444B" w:rsidRPr="0099444B" w:rsidRDefault="0099444B" w:rsidP="0099444B">
            <w:pPr>
              <w:ind w:firstLine="0"/>
            </w:pPr>
            <w:r>
              <w:t>Elliott</w:t>
            </w:r>
          </w:p>
        </w:tc>
        <w:tc>
          <w:tcPr>
            <w:tcW w:w="2180" w:type="dxa"/>
            <w:shd w:val="clear" w:color="auto" w:fill="auto"/>
          </w:tcPr>
          <w:p w14:paraId="665B524E" w14:textId="77777777" w:rsidR="0099444B" w:rsidRPr="0099444B" w:rsidRDefault="0099444B" w:rsidP="0099444B">
            <w:pPr>
              <w:ind w:firstLine="0"/>
            </w:pPr>
            <w:r>
              <w:t>Erickson</w:t>
            </w:r>
          </w:p>
        </w:tc>
      </w:tr>
      <w:tr w:rsidR="0099444B" w:rsidRPr="0099444B" w14:paraId="439B500B" w14:textId="77777777" w:rsidTr="0099444B">
        <w:tc>
          <w:tcPr>
            <w:tcW w:w="2179" w:type="dxa"/>
            <w:shd w:val="clear" w:color="auto" w:fill="auto"/>
          </w:tcPr>
          <w:p w14:paraId="1151F605" w14:textId="77777777" w:rsidR="0099444B" w:rsidRPr="0099444B" w:rsidRDefault="0099444B" w:rsidP="0099444B">
            <w:pPr>
              <w:ind w:firstLine="0"/>
            </w:pPr>
            <w:r>
              <w:t>Felder</w:t>
            </w:r>
          </w:p>
        </w:tc>
        <w:tc>
          <w:tcPr>
            <w:tcW w:w="2179" w:type="dxa"/>
            <w:shd w:val="clear" w:color="auto" w:fill="auto"/>
          </w:tcPr>
          <w:p w14:paraId="1057D3D8" w14:textId="77777777" w:rsidR="0099444B" w:rsidRPr="0099444B" w:rsidRDefault="0099444B" w:rsidP="0099444B">
            <w:pPr>
              <w:ind w:firstLine="0"/>
            </w:pPr>
            <w:r>
              <w:t>Forrest</w:t>
            </w:r>
          </w:p>
        </w:tc>
        <w:tc>
          <w:tcPr>
            <w:tcW w:w="2180" w:type="dxa"/>
            <w:shd w:val="clear" w:color="auto" w:fill="auto"/>
          </w:tcPr>
          <w:p w14:paraId="1466B786" w14:textId="77777777" w:rsidR="0099444B" w:rsidRPr="0099444B" w:rsidRDefault="0099444B" w:rsidP="0099444B">
            <w:pPr>
              <w:ind w:firstLine="0"/>
            </w:pPr>
            <w:r>
              <w:t>Fry</w:t>
            </w:r>
          </w:p>
        </w:tc>
      </w:tr>
      <w:tr w:rsidR="0099444B" w:rsidRPr="0099444B" w14:paraId="772BEDD1" w14:textId="77777777" w:rsidTr="0099444B">
        <w:tc>
          <w:tcPr>
            <w:tcW w:w="2179" w:type="dxa"/>
            <w:shd w:val="clear" w:color="auto" w:fill="auto"/>
          </w:tcPr>
          <w:p w14:paraId="385A90F6" w14:textId="77777777" w:rsidR="0099444B" w:rsidRPr="0099444B" w:rsidRDefault="0099444B" w:rsidP="0099444B">
            <w:pPr>
              <w:ind w:firstLine="0"/>
            </w:pPr>
            <w:r>
              <w:t>Gagnon</w:t>
            </w:r>
          </w:p>
        </w:tc>
        <w:tc>
          <w:tcPr>
            <w:tcW w:w="2179" w:type="dxa"/>
            <w:shd w:val="clear" w:color="auto" w:fill="auto"/>
          </w:tcPr>
          <w:p w14:paraId="0577F47A" w14:textId="77777777" w:rsidR="0099444B" w:rsidRPr="0099444B" w:rsidRDefault="0099444B" w:rsidP="0099444B">
            <w:pPr>
              <w:ind w:firstLine="0"/>
            </w:pPr>
            <w:r>
              <w:t>Garvin</w:t>
            </w:r>
          </w:p>
        </w:tc>
        <w:tc>
          <w:tcPr>
            <w:tcW w:w="2180" w:type="dxa"/>
            <w:shd w:val="clear" w:color="auto" w:fill="auto"/>
          </w:tcPr>
          <w:p w14:paraId="65EAAE41" w14:textId="77777777" w:rsidR="0099444B" w:rsidRPr="0099444B" w:rsidRDefault="0099444B" w:rsidP="0099444B">
            <w:pPr>
              <w:ind w:firstLine="0"/>
            </w:pPr>
            <w:r>
              <w:t>Gilliam</w:t>
            </w:r>
          </w:p>
        </w:tc>
      </w:tr>
      <w:tr w:rsidR="0099444B" w:rsidRPr="0099444B" w14:paraId="5F3BD975" w14:textId="77777777" w:rsidTr="0099444B">
        <w:tc>
          <w:tcPr>
            <w:tcW w:w="2179" w:type="dxa"/>
            <w:shd w:val="clear" w:color="auto" w:fill="auto"/>
          </w:tcPr>
          <w:p w14:paraId="6B4F74F1" w14:textId="77777777" w:rsidR="0099444B" w:rsidRPr="0099444B" w:rsidRDefault="0099444B" w:rsidP="0099444B">
            <w:pPr>
              <w:ind w:firstLine="0"/>
            </w:pPr>
            <w:r>
              <w:t>Govan</w:t>
            </w:r>
          </w:p>
        </w:tc>
        <w:tc>
          <w:tcPr>
            <w:tcW w:w="2179" w:type="dxa"/>
            <w:shd w:val="clear" w:color="auto" w:fill="auto"/>
          </w:tcPr>
          <w:p w14:paraId="624631DE" w14:textId="77777777" w:rsidR="0099444B" w:rsidRPr="0099444B" w:rsidRDefault="0099444B" w:rsidP="0099444B">
            <w:pPr>
              <w:ind w:firstLine="0"/>
            </w:pPr>
            <w:r>
              <w:t>Haddon</w:t>
            </w:r>
          </w:p>
        </w:tc>
        <w:tc>
          <w:tcPr>
            <w:tcW w:w="2180" w:type="dxa"/>
            <w:shd w:val="clear" w:color="auto" w:fill="auto"/>
          </w:tcPr>
          <w:p w14:paraId="39F3F647" w14:textId="77777777" w:rsidR="0099444B" w:rsidRPr="0099444B" w:rsidRDefault="0099444B" w:rsidP="0099444B">
            <w:pPr>
              <w:ind w:firstLine="0"/>
            </w:pPr>
            <w:r>
              <w:t>Hardee</w:t>
            </w:r>
          </w:p>
        </w:tc>
      </w:tr>
      <w:tr w:rsidR="0099444B" w:rsidRPr="0099444B" w14:paraId="2A986642" w14:textId="77777777" w:rsidTr="0099444B">
        <w:tc>
          <w:tcPr>
            <w:tcW w:w="2179" w:type="dxa"/>
            <w:shd w:val="clear" w:color="auto" w:fill="auto"/>
          </w:tcPr>
          <w:p w14:paraId="16124B47" w14:textId="77777777" w:rsidR="0099444B" w:rsidRPr="0099444B" w:rsidRDefault="0099444B" w:rsidP="0099444B">
            <w:pPr>
              <w:ind w:firstLine="0"/>
            </w:pPr>
            <w:r>
              <w:t>Hayes</w:t>
            </w:r>
          </w:p>
        </w:tc>
        <w:tc>
          <w:tcPr>
            <w:tcW w:w="2179" w:type="dxa"/>
            <w:shd w:val="clear" w:color="auto" w:fill="auto"/>
          </w:tcPr>
          <w:p w14:paraId="56DE9A3D" w14:textId="77777777" w:rsidR="0099444B" w:rsidRPr="0099444B" w:rsidRDefault="0099444B" w:rsidP="0099444B">
            <w:pPr>
              <w:ind w:firstLine="0"/>
            </w:pPr>
            <w:r>
              <w:t>Henderson-Myers</w:t>
            </w:r>
          </w:p>
        </w:tc>
        <w:tc>
          <w:tcPr>
            <w:tcW w:w="2180" w:type="dxa"/>
            <w:shd w:val="clear" w:color="auto" w:fill="auto"/>
          </w:tcPr>
          <w:p w14:paraId="34CFFFE3" w14:textId="77777777" w:rsidR="0099444B" w:rsidRPr="0099444B" w:rsidRDefault="0099444B" w:rsidP="0099444B">
            <w:pPr>
              <w:ind w:firstLine="0"/>
            </w:pPr>
            <w:r>
              <w:t>Henegan</w:t>
            </w:r>
          </w:p>
        </w:tc>
      </w:tr>
      <w:tr w:rsidR="0099444B" w:rsidRPr="0099444B" w14:paraId="0ACC8D2C" w14:textId="77777777" w:rsidTr="0099444B">
        <w:tc>
          <w:tcPr>
            <w:tcW w:w="2179" w:type="dxa"/>
            <w:shd w:val="clear" w:color="auto" w:fill="auto"/>
          </w:tcPr>
          <w:p w14:paraId="3397ADB2" w14:textId="77777777" w:rsidR="0099444B" w:rsidRPr="0099444B" w:rsidRDefault="0099444B" w:rsidP="0099444B">
            <w:pPr>
              <w:ind w:firstLine="0"/>
            </w:pPr>
            <w:r>
              <w:t>Hewitt</w:t>
            </w:r>
          </w:p>
        </w:tc>
        <w:tc>
          <w:tcPr>
            <w:tcW w:w="2179" w:type="dxa"/>
            <w:shd w:val="clear" w:color="auto" w:fill="auto"/>
          </w:tcPr>
          <w:p w14:paraId="5CEF5696" w14:textId="77777777" w:rsidR="0099444B" w:rsidRPr="0099444B" w:rsidRDefault="0099444B" w:rsidP="0099444B">
            <w:pPr>
              <w:ind w:firstLine="0"/>
            </w:pPr>
            <w:r>
              <w:t>Hill</w:t>
            </w:r>
          </w:p>
        </w:tc>
        <w:tc>
          <w:tcPr>
            <w:tcW w:w="2180" w:type="dxa"/>
            <w:shd w:val="clear" w:color="auto" w:fill="auto"/>
          </w:tcPr>
          <w:p w14:paraId="64D998EC" w14:textId="77777777" w:rsidR="0099444B" w:rsidRPr="0099444B" w:rsidRDefault="0099444B" w:rsidP="0099444B">
            <w:pPr>
              <w:ind w:firstLine="0"/>
            </w:pPr>
            <w:r>
              <w:t>Hixon</w:t>
            </w:r>
          </w:p>
        </w:tc>
      </w:tr>
      <w:tr w:rsidR="0099444B" w:rsidRPr="0099444B" w14:paraId="702BD976" w14:textId="77777777" w:rsidTr="0099444B">
        <w:tc>
          <w:tcPr>
            <w:tcW w:w="2179" w:type="dxa"/>
            <w:shd w:val="clear" w:color="auto" w:fill="auto"/>
          </w:tcPr>
          <w:p w14:paraId="645098FD" w14:textId="77777777" w:rsidR="0099444B" w:rsidRPr="0099444B" w:rsidRDefault="0099444B" w:rsidP="0099444B">
            <w:pPr>
              <w:ind w:firstLine="0"/>
            </w:pPr>
            <w:r>
              <w:t>Hosey</w:t>
            </w:r>
          </w:p>
        </w:tc>
        <w:tc>
          <w:tcPr>
            <w:tcW w:w="2179" w:type="dxa"/>
            <w:shd w:val="clear" w:color="auto" w:fill="auto"/>
          </w:tcPr>
          <w:p w14:paraId="030A111C" w14:textId="77777777" w:rsidR="0099444B" w:rsidRPr="0099444B" w:rsidRDefault="0099444B" w:rsidP="0099444B">
            <w:pPr>
              <w:ind w:firstLine="0"/>
            </w:pPr>
            <w:r>
              <w:t>Howard</w:t>
            </w:r>
          </w:p>
        </w:tc>
        <w:tc>
          <w:tcPr>
            <w:tcW w:w="2180" w:type="dxa"/>
            <w:shd w:val="clear" w:color="auto" w:fill="auto"/>
          </w:tcPr>
          <w:p w14:paraId="343F0191" w14:textId="77777777" w:rsidR="0099444B" w:rsidRPr="0099444B" w:rsidRDefault="0099444B" w:rsidP="0099444B">
            <w:pPr>
              <w:ind w:firstLine="0"/>
            </w:pPr>
            <w:r>
              <w:t>Huggins</w:t>
            </w:r>
          </w:p>
        </w:tc>
      </w:tr>
      <w:tr w:rsidR="0099444B" w:rsidRPr="0099444B" w14:paraId="59B6B844" w14:textId="77777777" w:rsidTr="0099444B">
        <w:tc>
          <w:tcPr>
            <w:tcW w:w="2179" w:type="dxa"/>
            <w:shd w:val="clear" w:color="auto" w:fill="auto"/>
          </w:tcPr>
          <w:p w14:paraId="5D428724" w14:textId="77777777" w:rsidR="0099444B" w:rsidRPr="0099444B" w:rsidRDefault="0099444B" w:rsidP="0099444B">
            <w:pPr>
              <w:ind w:firstLine="0"/>
            </w:pPr>
            <w:r>
              <w:t>Hyde</w:t>
            </w:r>
          </w:p>
        </w:tc>
        <w:tc>
          <w:tcPr>
            <w:tcW w:w="2179" w:type="dxa"/>
            <w:shd w:val="clear" w:color="auto" w:fill="auto"/>
          </w:tcPr>
          <w:p w14:paraId="5C4752E8" w14:textId="77777777" w:rsidR="0099444B" w:rsidRPr="0099444B" w:rsidRDefault="0099444B" w:rsidP="0099444B">
            <w:pPr>
              <w:ind w:firstLine="0"/>
            </w:pPr>
            <w:r>
              <w:t>Jefferson</w:t>
            </w:r>
          </w:p>
        </w:tc>
        <w:tc>
          <w:tcPr>
            <w:tcW w:w="2180" w:type="dxa"/>
            <w:shd w:val="clear" w:color="auto" w:fill="auto"/>
          </w:tcPr>
          <w:p w14:paraId="37447E86" w14:textId="77777777" w:rsidR="0099444B" w:rsidRPr="0099444B" w:rsidRDefault="0099444B" w:rsidP="0099444B">
            <w:pPr>
              <w:ind w:firstLine="0"/>
            </w:pPr>
            <w:r>
              <w:t>J. E. Johnson</w:t>
            </w:r>
          </w:p>
        </w:tc>
      </w:tr>
      <w:tr w:rsidR="0099444B" w:rsidRPr="0099444B" w14:paraId="77A942E0" w14:textId="77777777" w:rsidTr="0099444B">
        <w:tc>
          <w:tcPr>
            <w:tcW w:w="2179" w:type="dxa"/>
            <w:shd w:val="clear" w:color="auto" w:fill="auto"/>
          </w:tcPr>
          <w:p w14:paraId="51C7DD85" w14:textId="77777777" w:rsidR="0099444B" w:rsidRPr="0099444B" w:rsidRDefault="0099444B" w:rsidP="0099444B">
            <w:pPr>
              <w:ind w:firstLine="0"/>
            </w:pPr>
            <w:r>
              <w:t>J. L. Johnson</w:t>
            </w:r>
          </w:p>
        </w:tc>
        <w:tc>
          <w:tcPr>
            <w:tcW w:w="2179" w:type="dxa"/>
            <w:shd w:val="clear" w:color="auto" w:fill="auto"/>
          </w:tcPr>
          <w:p w14:paraId="7B8A28D4" w14:textId="77777777" w:rsidR="0099444B" w:rsidRPr="0099444B" w:rsidRDefault="0099444B" w:rsidP="0099444B">
            <w:pPr>
              <w:ind w:firstLine="0"/>
            </w:pPr>
            <w:r>
              <w:t>K. O. Johnson</w:t>
            </w:r>
          </w:p>
        </w:tc>
        <w:tc>
          <w:tcPr>
            <w:tcW w:w="2180" w:type="dxa"/>
            <w:shd w:val="clear" w:color="auto" w:fill="auto"/>
          </w:tcPr>
          <w:p w14:paraId="7E4D5455" w14:textId="77777777" w:rsidR="0099444B" w:rsidRPr="0099444B" w:rsidRDefault="0099444B" w:rsidP="0099444B">
            <w:pPr>
              <w:ind w:firstLine="0"/>
            </w:pPr>
            <w:r>
              <w:t>Jones</w:t>
            </w:r>
          </w:p>
        </w:tc>
      </w:tr>
      <w:tr w:rsidR="0099444B" w:rsidRPr="0099444B" w14:paraId="2078CECB" w14:textId="77777777" w:rsidTr="0099444B">
        <w:tc>
          <w:tcPr>
            <w:tcW w:w="2179" w:type="dxa"/>
            <w:shd w:val="clear" w:color="auto" w:fill="auto"/>
          </w:tcPr>
          <w:p w14:paraId="33779146" w14:textId="77777777" w:rsidR="0099444B" w:rsidRPr="0099444B" w:rsidRDefault="0099444B" w:rsidP="0099444B">
            <w:pPr>
              <w:ind w:firstLine="0"/>
            </w:pPr>
            <w:r>
              <w:t>Jordan</w:t>
            </w:r>
          </w:p>
        </w:tc>
        <w:tc>
          <w:tcPr>
            <w:tcW w:w="2179" w:type="dxa"/>
            <w:shd w:val="clear" w:color="auto" w:fill="auto"/>
          </w:tcPr>
          <w:p w14:paraId="0D0CF4B0" w14:textId="77777777" w:rsidR="0099444B" w:rsidRPr="0099444B" w:rsidRDefault="0099444B" w:rsidP="0099444B">
            <w:pPr>
              <w:ind w:firstLine="0"/>
            </w:pPr>
            <w:r>
              <w:t>Kirby</w:t>
            </w:r>
          </w:p>
        </w:tc>
        <w:tc>
          <w:tcPr>
            <w:tcW w:w="2180" w:type="dxa"/>
            <w:shd w:val="clear" w:color="auto" w:fill="auto"/>
          </w:tcPr>
          <w:p w14:paraId="4513B7A3" w14:textId="77777777" w:rsidR="0099444B" w:rsidRPr="0099444B" w:rsidRDefault="0099444B" w:rsidP="0099444B">
            <w:pPr>
              <w:ind w:firstLine="0"/>
            </w:pPr>
            <w:r>
              <w:t>Ligon</w:t>
            </w:r>
          </w:p>
        </w:tc>
      </w:tr>
      <w:tr w:rsidR="0099444B" w:rsidRPr="0099444B" w14:paraId="388D62DC" w14:textId="77777777" w:rsidTr="0099444B">
        <w:tc>
          <w:tcPr>
            <w:tcW w:w="2179" w:type="dxa"/>
            <w:shd w:val="clear" w:color="auto" w:fill="auto"/>
          </w:tcPr>
          <w:p w14:paraId="55A20EC5" w14:textId="77777777" w:rsidR="0099444B" w:rsidRPr="0099444B" w:rsidRDefault="0099444B" w:rsidP="0099444B">
            <w:pPr>
              <w:ind w:firstLine="0"/>
            </w:pPr>
            <w:r>
              <w:t>Long</w:t>
            </w:r>
          </w:p>
        </w:tc>
        <w:tc>
          <w:tcPr>
            <w:tcW w:w="2179" w:type="dxa"/>
            <w:shd w:val="clear" w:color="auto" w:fill="auto"/>
          </w:tcPr>
          <w:p w14:paraId="451D9147" w14:textId="77777777" w:rsidR="0099444B" w:rsidRPr="0099444B" w:rsidRDefault="0099444B" w:rsidP="0099444B">
            <w:pPr>
              <w:ind w:firstLine="0"/>
            </w:pPr>
            <w:r>
              <w:t>Lucas</w:t>
            </w:r>
          </w:p>
        </w:tc>
        <w:tc>
          <w:tcPr>
            <w:tcW w:w="2180" w:type="dxa"/>
            <w:shd w:val="clear" w:color="auto" w:fill="auto"/>
          </w:tcPr>
          <w:p w14:paraId="1A5B3859" w14:textId="77777777" w:rsidR="0099444B" w:rsidRPr="0099444B" w:rsidRDefault="0099444B" w:rsidP="0099444B">
            <w:pPr>
              <w:ind w:firstLine="0"/>
            </w:pPr>
            <w:r>
              <w:t>Magnuson</w:t>
            </w:r>
          </w:p>
        </w:tc>
      </w:tr>
      <w:tr w:rsidR="0099444B" w:rsidRPr="0099444B" w14:paraId="144738DD" w14:textId="77777777" w:rsidTr="0099444B">
        <w:tc>
          <w:tcPr>
            <w:tcW w:w="2179" w:type="dxa"/>
            <w:shd w:val="clear" w:color="auto" w:fill="auto"/>
          </w:tcPr>
          <w:p w14:paraId="23165210" w14:textId="77777777" w:rsidR="0099444B" w:rsidRPr="0099444B" w:rsidRDefault="0099444B" w:rsidP="0099444B">
            <w:pPr>
              <w:ind w:firstLine="0"/>
            </w:pPr>
            <w:r>
              <w:t>May</w:t>
            </w:r>
          </w:p>
        </w:tc>
        <w:tc>
          <w:tcPr>
            <w:tcW w:w="2179" w:type="dxa"/>
            <w:shd w:val="clear" w:color="auto" w:fill="auto"/>
          </w:tcPr>
          <w:p w14:paraId="2A56F5DF" w14:textId="77777777" w:rsidR="0099444B" w:rsidRPr="0099444B" w:rsidRDefault="0099444B" w:rsidP="0099444B">
            <w:pPr>
              <w:ind w:firstLine="0"/>
            </w:pPr>
            <w:r>
              <w:t>McCabe</w:t>
            </w:r>
          </w:p>
        </w:tc>
        <w:tc>
          <w:tcPr>
            <w:tcW w:w="2180" w:type="dxa"/>
            <w:shd w:val="clear" w:color="auto" w:fill="auto"/>
          </w:tcPr>
          <w:p w14:paraId="65233F7B" w14:textId="77777777" w:rsidR="0099444B" w:rsidRPr="0099444B" w:rsidRDefault="0099444B" w:rsidP="0099444B">
            <w:pPr>
              <w:ind w:firstLine="0"/>
            </w:pPr>
            <w:r>
              <w:t>McCravy</w:t>
            </w:r>
          </w:p>
        </w:tc>
      </w:tr>
      <w:tr w:rsidR="0099444B" w:rsidRPr="0099444B" w14:paraId="308780C7" w14:textId="77777777" w:rsidTr="0099444B">
        <w:tc>
          <w:tcPr>
            <w:tcW w:w="2179" w:type="dxa"/>
            <w:shd w:val="clear" w:color="auto" w:fill="auto"/>
          </w:tcPr>
          <w:p w14:paraId="0B5D2E56" w14:textId="77777777" w:rsidR="0099444B" w:rsidRPr="0099444B" w:rsidRDefault="0099444B" w:rsidP="0099444B">
            <w:pPr>
              <w:ind w:firstLine="0"/>
            </w:pPr>
            <w:r>
              <w:t>McDaniel</w:t>
            </w:r>
          </w:p>
        </w:tc>
        <w:tc>
          <w:tcPr>
            <w:tcW w:w="2179" w:type="dxa"/>
            <w:shd w:val="clear" w:color="auto" w:fill="auto"/>
          </w:tcPr>
          <w:p w14:paraId="10C747A0" w14:textId="77777777" w:rsidR="0099444B" w:rsidRPr="0099444B" w:rsidRDefault="0099444B" w:rsidP="0099444B">
            <w:pPr>
              <w:ind w:firstLine="0"/>
            </w:pPr>
            <w:r>
              <w:t>McGarry</w:t>
            </w:r>
          </w:p>
        </w:tc>
        <w:tc>
          <w:tcPr>
            <w:tcW w:w="2180" w:type="dxa"/>
            <w:shd w:val="clear" w:color="auto" w:fill="auto"/>
          </w:tcPr>
          <w:p w14:paraId="4813894F" w14:textId="77777777" w:rsidR="0099444B" w:rsidRPr="0099444B" w:rsidRDefault="0099444B" w:rsidP="0099444B">
            <w:pPr>
              <w:ind w:firstLine="0"/>
            </w:pPr>
            <w:r>
              <w:t>McGinnis</w:t>
            </w:r>
          </w:p>
        </w:tc>
      </w:tr>
      <w:tr w:rsidR="0099444B" w:rsidRPr="0099444B" w14:paraId="07B3FBDD" w14:textId="77777777" w:rsidTr="0099444B">
        <w:tc>
          <w:tcPr>
            <w:tcW w:w="2179" w:type="dxa"/>
            <w:shd w:val="clear" w:color="auto" w:fill="auto"/>
          </w:tcPr>
          <w:p w14:paraId="59642D68" w14:textId="77777777" w:rsidR="0099444B" w:rsidRPr="0099444B" w:rsidRDefault="0099444B" w:rsidP="0099444B">
            <w:pPr>
              <w:ind w:firstLine="0"/>
            </w:pPr>
            <w:r>
              <w:t>McKnight</w:t>
            </w:r>
          </w:p>
        </w:tc>
        <w:tc>
          <w:tcPr>
            <w:tcW w:w="2179" w:type="dxa"/>
            <w:shd w:val="clear" w:color="auto" w:fill="auto"/>
          </w:tcPr>
          <w:p w14:paraId="732EC3D2" w14:textId="77777777" w:rsidR="0099444B" w:rsidRPr="0099444B" w:rsidRDefault="0099444B" w:rsidP="0099444B">
            <w:pPr>
              <w:ind w:firstLine="0"/>
            </w:pPr>
            <w:r>
              <w:t>J. Moore</w:t>
            </w:r>
          </w:p>
        </w:tc>
        <w:tc>
          <w:tcPr>
            <w:tcW w:w="2180" w:type="dxa"/>
            <w:shd w:val="clear" w:color="auto" w:fill="auto"/>
          </w:tcPr>
          <w:p w14:paraId="641B55B5" w14:textId="77777777" w:rsidR="0099444B" w:rsidRPr="0099444B" w:rsidRDefault="0099444B" w:rsidP="0099444B">
            <w:pPr>
              <w:ind w:firstLine="0"/>
            </w:pPr>
            <w:r>
              <w:t>T. Moore</w:t>
            </w:r>
          </w:p>
        </w:tc>
      </w:tr>
      <w:tr w:rsidR="0099444B" w:rsidRPr="0099444B" w14:paraId="251274A1" w14:textId="77777777" w:rsidTr="0099444B">
        <w:tc>
          <w:tcPr>
            <w:tcW w:w="2179" w:type="dxa"/>
            <w:shd w:val="clear" w:color="auto" w:fill="auto"/>
          </w:tcPr>
          <w:p w14:paraId="1ED21179" w14:textId="77777777" w:rsidR="0099444B" w:rsidRPr="0099444B" w:rsidRDefault="0099444B" w:rsidP="0099444B">
            <w:pPr>
              <w:ind w:firstLine="0"/>
            </w:pPr>
            <w:r>
              <w:t>Morgan</w:t>
            </w:r>
          </w:p>
        </w:tc>
        <w:tc>
          <w:tcPr>
            <w:tcW w:w="2179" w:type="dxa"/>
            <w:shd w:val="clear" w:color="auto" w:fill="auto"/>
          </w:tcPr>
          <w:p w14:paraId="7BF50DAB" w14:textId="77777777" w:rsidR="0099444B" w:rsidRPr="0099444B" w:rsidRDefault="0099444B" w:rsidP="0099444B">
            <w:pPr>
              <w:ind w:firstLine="0"/>
            </w:pPr>
            <w:r>
              <w:t>D. C. Moss</w:t>
            </w:r>
          </w:p>
        </w:tc>
        <w:tc>
          <w:tcPr>
            <w:tcW w:w="2180" w:type="dxa"/>
            <w:shd w:val="clear" w:color="auto" w:fill="auto"/>
          </w:tcPr>
          <w:p w14:paraId="031A5A9A" w14:textId="77777777" w:rsidR="0099444B" w:rsidRPr="0099444B" w:rsidRDefault="0099444B" w:rsidP="0099444B">
            <w:pPr>
              <w:ind w:firstLine="0"/>
            </w:pPr>
            <w:r>
              <w:t>V. S. Moss</w:t>
            </w:r>
          </w:p>
        </w:tc>
      </w:tr>
      <w:tr w:rsidR="0099444B" w:rsidRPr="0099444B" w14:paraId="6CFF08AF" w14:textId="77777777" w:rsidTr="0099444B">
        <w:tc>
          <w:tcPr>
            <w:tcW w:w="2179" w:type="dxa"/>
            <w:shd w:val="clear" w:color="auto" w:fill="auto"/>
          </w:tcPr>
          <w:p w14:paraId="5010FE2F" w14:textId="77777777" w:rsidR="0099444B" w:rsidRPr="0099444B" w:rsidRDefault="0099444B" w:rsidP="0099444B">
            <w:pPr>
              <w:ind w:firstLine="0"/>
            </w:pPr>
            <w:r>
              <w:t>B. Newton</w:t>
            </w:r>
          </w:p>
        </w:tc>
        <w:tc>
          <w:tcPr>
            <w:tcW w:w="2179" w:type="dxa"/>
            <w:shd w:val="clear" w:color="auto" w:fill="auto"/>
          </w:tcPr>
          <w:p w14:paraId="36F43CAC" w14:textId="77777777" w:rsidR="0099444B" w:rsidRPr="0099444B" w:rsidRDefault="0099444B" w:rsidP="0099444B">
            <w:pPr>
              <w:ind w:firstLine="0"/>
            </w:pPr>
            <w:r>
              <w:t>W. Newton</w:t>
            </w:r>
          </w:p>
        </w:tc>
        <w:tc>
          <w:tcPr>
            <w:tcW w:w="2180" w:type="dxa"/>
            <w:shd w:val="clear" w:color="auto" w:fill="auto"/>
          </w:tcPr>
          <w:p w14:paraId="52C86607" w14:textId="77777777" w:rsidR="0099444B" w:rsidRPr="0099444B" w:rsidRDefault="0099444B" w:rsidP="0099444B">
            <w:pPr>
              <w:ind w:firstLine="0"/>
            </w:pPr>
            <w:r>
              <w:t>Nutt</w:t>
            </w:r>
          </w:p>
        </w:tc>
      </w:tr>
      <w:tr w:rsidR="0099444B" w:rsidRPr="0099444B" w14:paraId="1097A799" w14:textId="77777777" w:rsidTr="0099444B">
        <w:tc>
          <w:tcPr>
            <w:tcW w:w="2179" w:type="dxa"/>
            <w:shd w:val="clear" w:color="auto" w:fill="auto"/>
          </w:tcPr>
          <w:p w14:paraId="0EFD223B" w14:textId="77777777" w:rsidR="0099444B" w:rsidRPr="0099444B" w:rsidRDefault="0099444B" w:rsidP="0099444B">
            <w:pPr>
              <w:ind w:firstLine="0"/>
            </w:pPr>
            <w:r>
              <w:t>Oremus</w:t>
            </w:r>
          </w:p>
        </w:tc>
        <w:tc>
          <w:tcPr>
            <w:tcW w:w="2179" w:type="dxa"/>
            <w:shd w:val="clear" w:color="auto" w:fill="auto"/>
          </w:tcPr>
          <w:p w14:paraId="2016E044" w14:textId="77777777" w:rsidR="0099444B" w:rsidRPr="0099444B" w:rsidRDefault="0099444B" w:rsidP="0099444B">
            <w:pPr>
              <w:ind w:firstLine="0"/>
            </w:pPr>
            <w:r>
              <w:t>Ott</w:t>
            </w:r>
          </w:p>
        </w:tc>
        <w:tc>
          <w:tcPr>
            <w:tcW w:w="2180" w:type="dxa"/>
            <w:shd w:val="clear" w:color="auto" w:fill="auto"/>
          </w:tcPr>
          <w:p w14:paraId="28A65856" w14:textId="77777777" w:rsidR="0099444B" w:rsidRPr="0099444B" w:rsidRDefault="0099444B" w:rsidP="0099444B">
            <w:pPr>
              <w:ind w:firstLine="0"/>
            </w:pPr>
            <w:r>
              <w:t>Parks</w:t>
            </w:r>
          </w:p>
        </w:tc>
      </w:tr>
      <w:tr w:rsidR="0099444B" w:rsidRPr="0099444B" w14:paraId="3213296D" w14:textId="77777777" w:rsidTr="0099444B">
        <w:tc>
          <w:tcPr>
            <w:tcW w:w="2179" w:type="dxa"/>
            <w:shd w:val="clear" w:color="auto" w:fill="auto"/>
          </w:tcPr>
          <w:p w14:paraId="25054F95" w14:textId="77777777" w:rsidR="0099444B" w:rsidRPr="0099444B" w:rsidRDefault="0099444B" w:rsidP="0099444B">
            <w:pPr>
              <w:ind w:firstLine="0"/>
            </w:pPr>
            <w:r>
              <w:t>Pope</w:t>
            </w:r>
          </w:p>
        </w:tc>
        <w:tc>
          <w:tcPr>
            <w:tcW w:w="2179" w:type="dxa"/>
            <w:shd w:val="clear" w:color="auto" w:fill="auto"/>
          </w:tcPr>
          <w:p w14:paraId="57CAC70B" w14:textId="77777777" w:rsidR="0099444B" w:rsidRPr="0099444B" w:rsidRDefault="0099444B" w:rsidP="0099444B">
            <w:pPr>
              <w:ind w:firstLine="0"/>
            </w:pPr>
            <w:r>
              <w:t>Rivers</w:t>
            </w:r>
          </w:p>
        </w:tc>
        <w:tc>
          <w:tcPr>
            <w:tcW w:w="2180" w:type="dxa"/>
            <w:shd w:val="clear" w:color="auto" w:fill="auto"/>
          </w:tcPr>
          <w:p w14:paraId="1942C884" w14:textId="77777777" w:rsidR="0099444B" w:rsidRPr="0099444B" w:rsidRDefault="0099444B" w:rsidP="0099444B">
            <w:pPr>
              <w:ind w:firstLine="0"/>
            </w:pPr>
            <w:r>
              <w:t>Robinson</w:t>
            </w:r>
          </w:p>
        </w:tc>
      </w:tr>
      <w:tr w:rsidR="0099444B" w:rsidRPr="0099444B" w14:paraId="3C38CB06" w14:textId="77777777" w:rsidTr="0099444B">
        <w:tc>
          <w:tcPr>
            <w:tcW w:w="2179" w:type="dxa"/>
            <w:shd w:val="clear" w:color="auto" w:fill="auto"/>
          </w:tcPr>
          <w:p w14:paraId="2428FA4A" w14:textId="77777777" w:rsidR="0099444B" w:rsidRPr="0099444B" w:rsidRDefault="0099444B" w:rsidP="0099444B">
            <w:pPr>
              <w:ind w:firstLine="0"/>
            </w:pPr>
            <w:r>
              <w:t>Rose</w:t>
            </w:r>
          </w:p>
        </w:tc>
        <w:tc>
          <w:tcPr>
            <w:tcW w:w="2179" w:type="dxa"/>
            <w:shd w:val="clear" w:color="auto" w:fill="auto"/>
          </w:tcPr>
          <w:p w14:paraId="5316AB7E" w14:textId="77777777" w:rsidR="0099444B" w:rsidRPr="0099444B" w:rsidRDefault="0099444B" w:rsidP="0099444B">
            <w:pPr>
              <w:ind w:firstLine="0"/>
            </w:pPr>
            <w:r>
              <w:t>Rutherford</w:t>
            </w:r>
          </w:p>
        </w:tc>
        <w:tc>
          <w:tcPr>
            <w:tcW w:w="2180" w:type="dxa"/>
            <w:shd w:val="clear" w:color="auto" w:fill="auto"/>
          </w:tcPr>
          <w:p w14:paraId="27BDECF9" w14:textId="77777777" w:rsidR="0099444B" w:rsidRPr="0099444B" w:rsidRDefault="0099444B" w:rsidP="0099444B">
            <w:pPr>
              <w:ind w:firstLine="0"/>
            </w:pPr>
            <w:r>
              <w:t>Sandifer</w:t>
            </w:r>
          </w:p>
        </w:tc>
      </w:tr>
      <w:tr w:rsidR="0099444B" w:rsidRPr="0099444B" w14:paraId="523EAC6E" w14:textId="77777777" w:rsidTr="0099444B">
        <w:tc>
          <w:tcPr>
            <w:tcW w:w="2179" w:type="dxa"/>
            <w:shd w:val="clear" w:color="auto" w:fill="auto"/>
          </w:tcPr>
          <w:p w14:paraId="69D1725B" w14:textId="77777777" w:rsidR="0099444B" w:rsidRPr="0099444B" w:rsidRDefault="0099444B" w:rsidP="0099444B">
            <w:pPr>
              <w:ind w:firstLine="0"/>
            </w:pPr>
            <w:r>
              <w:t>Simrill</w:t>
            </w:r>
          </w:p>
        </w:tc>
        <w:tc>
          <w:tcPr>
            <w:tcW w:w="2179" w:type="dxa"/>
            <w:shd w:val="clear" w:color="auto" w:fill="auto"/>
          </w:tcPr>
          <w:p w14:paraId="231CEA59" w14:textId="77777777" w:rsidR="0099444B" w:rsidRPr="0099444B" w:rsidRDefault="0099444B" w:rsidP="0099444B">
            <w:pPr>
              <w:ind w:firstLine="0"/>
            </w:pPr>
            <w:r>
              <w:t>G. M. Smith</w:t>
            </w:r>
          </w:p>
        </w:tc>
        <w:tc>
          <w:tcPr>
            <w:tcW w:w="2180" w:type="dxa"/>
            <w:shd w:val="clear" w:color="auto" w:fill="auto"/>
          </w:tcPr>
          <w:p w14:paraId="27571148" w14:textId="77777777" w:rsidR="0099444B" w:rsidRPr="0099444B" w:rsidRDefault="0099444B" w:rsidP="0099444B">
            <w:pPr>
              <w:ind w:firstLine="0"/>
            </w:pPr>
            <w:r>
              <w:t>G. R. Smith</w:t>
            </w:r>
          </w:p>
        </w:tc>
      </w:tr>
      <w:tr w:rsidR="0099444B" w:rsidRPr="0099444B" w14:paraId="7078FBCF" w14:textId="77777777" w:rsidTr="0099444B">
        <w:tc>
          <w:tcPr>
            <w:tcW w:w="2179" w:type="dxa"/>
            <w:shd w:val="clear" w:color="auto" w:fill="auto"/>
          </w:tcPr>
          <w:p w14:paraId="4969D76B" w14:textId="77777777" w:rsidR="0099444B" w:rsidRPr="0099444B" w:rsidRDefault="0099444B" w:rsidP="0099444B">
            <w:pPr>
              <w:ind w:firstLine="0"/>
            </w:pPr>
            <w:r>
              <w:t>Stavrinakis</w:t>
            </w:r>
          </w:p>
        </w:tc>
        <w:tc>
          <w:tcPr>
            <w:tcW w:w="2179" w:type="dxa"/>
            <w:shd w:val="clear" w:color="auto" w:fill="auto"/>
          </w:tcPr>
          <w:p w14:paraId="7C7A0D71" w14:textId="77777777" w:rsidR="0099444B" w:rsidRPr="0099444B" w:rsidRDefault="0099444B" w:rsidP="0099444B">
            <w:pPr>
              <w:ind w:firstLine="0"/>
            </w:pPr>
            <w:r>
              <w:t>Taylor</w:t>
            </w:r>
          </w:p>
        </w:tc>
        <w:tc>
          <w:tcPr>
            <w:tcW w:w="2180" w:type="dxa"/>
            <w:shd w:val="clear" w:color="auto" w:fill="auto"/>
          </w:tcPr>
          <w:p w14:paraId="7162A5A1" w14:textId="77777777" w:rsidR="0099444B" w:rsidRPr="0099444B" w:rsidRDefault="0099444B" w:rsidP="0099444B">
            <w:pPr>
              <w:ind w:firstLine="0"/>
            </w:pPr>
            <w:r>
              <w:t>Tedder</w:t>
            </w:r>
          </w:p>
        </w:tc>
      </w:tr>
      <w:tr w:rsidR="0099444B" w:rsidRPr="0099444B" w14:paraId="3209E96C" w14:textId="77777777" w:rsidTr="0099444B">
        <w:tc>
          <w:tcPr>
            <w:tcW w:w="2179" w:type="dxa"/>
            <w:shd w:val="clear" w:color="auto" w:fill="auto"/>
          </w:tcPr>
          <w:p w14:paraId="6C612ACF" w14:textId="77777777" w:rsidR="0099444B" w:rsidRPr="0099444B" w:rsidRDefault="0099444B" w:rsidP="0099444B">
            <w:pPr>
              <w:ind w:firstLine="0"/>
            </w:pPr>
            <w:r>
              <w:t>Thayer</w:t>
            </w:r>
          </w:p>
        </w:tc>
        <w:tc>
          <w:tcPr>
            <w:tcW w:w="2179" w:type="dxa"/>
            <w:shd w:val="clear" w:color="auto" w:fill="auto"/>
          </w:tcPr>
          <w:p w14:paraId="66B435B7" w14:textId="77777777" w:rsidR="0099444B" w:rsidRPr="0099444B" w:rsidRDefault="0099444B" w:rsidP="0099444B">
            <w:pPr>
              <w:ind w:firstLine="0"/>
            </w:pPr>
            <w:r>
              <w:t>Thigpen</w:t>
            </w:r>
          </w:p>
        </w:tc>
        <w:tc>
          <w:tcPr>
            <w:tcW w:w="2180" w:type="dxa"/>
            <w:shd w:val="clear" w:color="auto" w:fill="auto"/>
          </w:tcPr>
          <w:p w14:paraId="2A7DAAB0" w14:textId="77777777" w:rsidR="0099444B" w:rsidRPr="0099444B" w:rsidRDefault="0099444B" w:rsidP="0099444B">
            <w:pPr>
              <w:ind w:firstLine="0"/>
            </w:pPr>
            <w:r>
              <w:t>Trantham</w:t>
            </w:r>
          </w:p>
        </w:tc>
      </w:tr>
      <w:tr w:rsidR="0099444B" w:rsidRPr="0099444B" w14:paraId="2B39CFC3" w14:textId="77777777" w:rsidTr="0099444B">
        <w:tc>
          <w:tcPr>
            <w:tcW w:w="2179" w:type="dxa"/>
            <w:shd w:val="clear" w:color="auto" w:fill="auto"/>
          </w:tcPr>
          <w:p w14:paraId="414C92A6" w14:textId="77777777" w:rsidR="0099444B" w:rsidRPr="0099444B" w:rsidRDefault="0099444B" w:rsidP="0099444B">
            <w:pPr>
              <w:ind w:firstLine="0"/>
            </w:pPr>
            <w:r>
              <w:t>Weeks</w:t>
            </w:r>
          </w:p>
        </w:tc>
        <w:tc>
          <w:tcPr>
            <w:tcW w:w="2179" w:type="dxa"/>
            <w:shd w:val="clear" w:color="auto" w:fill="auto"/>
          </w:tcPr>
          <w:p w14:paraId="31A2CFE9" w14:textId="77777777" w:rsidR="0099444B" w:rsidRPr="0099444B" w:rsidRDefault="0099444B" w:rsidP="0099444B">
            <w:pPr>
              <w:ind w:firstLine="0"/>
            </w:pPr>
            <w:r>
              <w:t>West</w:t>
            </w:r>
          </w:p>
        </w:tc>
        <w:tc>
          <w:tcPr>
            <w:tcW w:w="2180" w:type="dxa"/>
            <w:shd w:val="clear" w:color="auto" w:fill="auto"/>
          </w:tcPr>
          <w:p w14:paraId="4E0EDCCF" w14:textId="77777777" w:rsidR="0099444B" w:rsidRPr="0099444B" w:rsidRDefault="0099444B" w:rsidP="0099444B">
            <w:pPr>
              <w:ind w:firstLine="0"/>
            </w:pPr>
            <w:r>
              <w:t>Wetmore</w:t>
            </w:r>
          </w:p>
        </w:tc>
      </w:tr>
      <w:tr w:rsidR="0099444B" w:rsidRPr="0099444B" w14:paraId="2309181C" w14:textId="77777777" w:rsidTr="0099444B">
        <w:tc>
          <w:tcPr>
            <w:tcW w:w="2179" w:type="dxa"/>
            <w:shd w:val="clear" w:color="auto" w:fill="auto"/>
          </w:tcPr>
          <w:p w14:paraId="63E42828" w14:textId="77777777" w:rsidR="0099444B" w:rsidRPr="0099444B" w:rsidRDefault="0099444B" w:rsidP="0099444B">
            <w:pPr>
              <w:ind w:firstLine="0"/>
            </w:pPr>
            <w:r>
              <w:t>Wheeler</w:t>
            </w:r>
          </w:p>
        </w:tc>
        <w:tc>
          <w:tcPr>
            <w:tcW w:w="2179" w:type="dxa"/>
            <w:shd w:val="clear" w:color="auto" w:fill="auto"/>
          </w:tcPr>
          <w:p w14:paraId="42E568D6" w14:textId="77777777" w:rsidR="0099444B" w:rsidRPr="0099444B" w:rsidRDefault="0099444B" w:rsidP="0099444B">
            <w:pPr>
              <w:ind w:firstLine="0"/>
            </w:pPr>
            <w:r>
              <w:t>White</w:t>
            </w:r>
          </w:p>
        </w:tc>
        <w:tc>
          <w:tcPr>
            <w:tcW w:w="2180" w:type="dxa"/>
            <w:shd w:val="clear" w:color="auto" w:fill="auto"/>
          </w:tcPr>
          <w:p w14:paraId="75F3BF91" w14:textId="77777777" w:rsidR="0099444B" w:rsidRPr="0099444B" w:rsidRDefault="0099444B" w:rsidP="0099444B">
            <w:pPr>
              <w:ind w:firstLine="0"/>
            </w:pPr>
            <w:r>
              <w:t>Whitmire</w:t>
            </w:r>
          </w:p>
        </w:tc>
      </w:tr>
      <w:tr w:rsidR="0099444B" w:rsidRPr="0099444B" w14:paraId="32A31362" w14:textId="77777777" w:rsidTr="0099444B">
        <w:tc>
          <w:tcPr>
            <w:tcW w:w="2179" w:type="dxa"/>
            <w:shd w:val="clear" w:color="auto" w:fill="auto"/>
          </w:tcPr>
          <w:p w14:paraId="2EEEBC85" w14:textId="77777777" w:rsidR="0099444B" w:rsidRPr="0099444B" w:rsidRDefault="0099444B" w:rsidP="0099444B">
            <w:pPr>
              <w:keepNext/>
              <w:ind w:firstLine="0"/>
            </w:pPr>
            <w:r>
              <w:t>S. Williams</w:t>
            </w:r>
          </w:p>
        </w:tc>
        <w:tc>
          <w:tcPr>
            <w:tcW w:w="2179" w:type="dxa"/>
            <w:shd w:val="clear" w:color="auto" w:fill="auto"/>
          </w:tcPr>
          <w:p w14:paraId="17C305B2" w14:textId="77777777" w:rsidR="0099444B" w:rsidRPr="0099444B" w:rsidRDefault="0099444B" w:rsidP="0099444B">
            <w:pPr>
              <w:keepNext/>
              <w:ind w:firstLine="0"/>
            </w:pPr>
            <w:r>
              <w:t>Willis</w:t>
            </w:r>
          </w:p>
        </w:tc>
        <w:tc>
          <w:tcPr>
            <w:tcW w:w="2180" w:type="dxa"/>
            <w:shd w:val="clear" w:color="auto" w:fill="auto"/>
          </w:tcPr>
          <w:p w14:paraId="2FBE4D2A" w14:textId="77777777" w:rsidR="0099444B" w:rsidRPr="0099444B" w:rsidRDefault="0099444B" w:rsidP="0099444B">
            <w:pPr>
              <w:keepNext/>
              <w:ind w:firstLine="0"/>
            </w:pPr>
            <w:r>
              <w:t>Wooten</w:t>
            </w:r>
          </w:p>
        </w:tc>
      </w:tr>
      <w:tr w:rsidR="0099444B" w:rsidRPr="0099444B" w14:paraId="0C63A258" w14:textId="77777777" w:rsidTr="0099444B">
        <w:tc>
          <w:tcPr>
            <w:tcW w:w="2179" w:type="dxa"/>
            <w:shd w:val="clear" w:color="auto" w:fill="auto"/>
          </w:tcPr>
          <w:p w14:paraId="352B6940" w14:textId="77777777" w:rsidR="0099444B" w:rsidRPr="0099444B" w:rsidRDefault="0099444B" w:rsidP="0099444B">
            <w:pPr>
              <w:keepNext/>
              <w:ind w:firstLine="0"/>
            </w:pPr>
            <w:r>
              <w:t>Yow</w:t>
            </w:r>
          </w:p>
        </w:tc>
        <w:tc>
          <w:tcPr>
            <w:tcW w:w="2179" w:type="dxa"/>
            <w:shd w:val="clear" w:color="auto" w:fill="auto"/>
          </w:tcPr>
          <w:p w14:paraId="5D717D23" w14:textId="77777777" w:rsidR="0099444B" w:rsidRPr="0099444B" w:rsidRDefault="0099444B" w:rsidP="0099444B">
            <w:pPr>
              <w:keepNext/>
              <w:ind w:firstLine="0"/>
            </w:pPr>
          </w:p>
        </w:tc>
        <w:tc>
          <w:tcPr>
            <w:tcW w:w="2180" w:type="dxa"/>
            <w:shd w:val="clear" w:color="auto" w:fill="auto"/>
          </w:tcPr>
          <w:p w14:paraId="65DA8D17" w14:textId="77777777" w:rsidR="0099444B" w:rsidRPr="0099444B" w:rsidRDefault="0099444B" w:rsidP="0099444B">
            <w:pPr>
              <w:keepNext/>
              <w:ind w:firstLine="0"/>
            </w:pPr>
          </w:p>
        </w:tc>
      </w:tr>
    </w:tbl>
    <w:p w14:paraId="6557CE87" w14:textId="77777777" w:rsidR="0099444B" w:rsidRDefault="0099444B" w:rsidP="0099444B"/>
    <w:p w14:paraId="749AF299" w14:textId="77777777" w:rsidR="0099444B" w:rsidRDefault="0099444B" w:rsidP="0099444B">
      <w:pPr>
        <w:jc w:val="center"/>
        <w:rPr>
          <w:b/>
        </w:rPr>
      </w:pPr>
      <w:r w:rsidRPr="0099444B">
        <w:rPr>
          <w:b/>
        </w:rPr>
        <w:t>Total--103</w:t>
      </w:r>
    </w:p>
    <w:p w14:paraId="7759C473" w14:textId="77777777" w:rsidR="0099444B" w:rsidRDefault="0099444B" w:rsidP="0099444B">
      <w:pPr>
        <w:jc w:val="center"/>
        <w:rPr>
          <w:b/>
        </w:rPr>
      </w:pPr>
    </w:p>
    <w:p w14:paraId="49D26D22" w14:textId="77777777" w:rsidR="0099444B" w:rsidRDefault="0099444B" w:rsidP="0099444B">
      <w:pPr>
        <w:ind w:firstLine="0"/>
      </w:pPr>
      <w:r w:rsidRPr="0099444B">
        <w:t xml:space="preserve"> </w:t>
      </w:r>
      <w:r>
        <w:t>Those who voted in the negative are:</w:t>
      </w:r>
    </w:p>
    <w:p w14:paraId="28B186D9" w14:textId="77777777" w:rsidR="0099444B" w:rsidRDefault="0099444B" w:rsidP="0099444B"/>
    <w:p w14:paraId="3D8EEFF9" w14:textId="77777777" w:rsidR="0099444B" w:rsidRDefault="0099444B" w:rsidP="0099444B">
      <w:pPr>
        <w:jc w:val="center"/>
        <w:rPr>
          <w:b/>
        </w:rPr>
      </w:pPr>
      <w:r w:rsidRPr="0099444B">
        <w:rPr>
          <w:b/>
        </w:rPr>
        <w:t>Total--0</w:t>
      </w:r>
    </w:p>
    <w:p w14:paraId="2F9905B0" w14:textId="77777777" w:rsidR="0099444B" w:rsidRDefault="0099444B" w:rsidP="0099444B">
      <w:pPr>
        <w:jc w:val="center"/>
        <w:rPr>
          <w:b/>
        </w:rPr>
      </w:pPr>
    </w:p>
    <w:p w14:paraId="1C7C0FCD" w14:textId="77777777" w:rsidR="0099444B" w:rsidRDefault="0099444B" w:rsidP="0099444B">
      <w:r>
        <w:t xml:space="preserve">So, the Joint Resolution was read the second time and ordered to third reading.  </w:t>
      </w:r>
    </w:p>
    <w:p w14:paraId="5E76DD4C" w14:textId="77777777" w:rsidR="0099444B" w:rsidRDefault="0099444B" w:rsidP="0099444B"/>
    <w:p w14:paraId="1114A4CC" w14:textId="77777777" w:rsidR="0099444B" w:rsidRDefault="0099444B" w:rsidP="0099444B">
      <w:pPr>
        <w:keepNext/>
        <w:jc w:val="center"/>
        <w:rPr>
          <w:b/>
        </w:rPr>
      </w:pPr>
      <w:r w:rsidRPr="0099444B">
        <w:rPr>
          <w:b/>
        </w:rPr>
        <w:t>H. 5337--ORDERED TO BE READ THIRD TIME TOMORROW</w:t>
      </w:r>
    </w:p>
    <w:p w14:paraId="6002E712" w14:textId="77777777" w:rsidR="0099444B" w:rsidRDefault="0099444B" w:rsidP="0099444B">
      <w:r>
        <w:t xml:space="preserve">On motion of Rep. HUGGINS, with unanimous consent, it was ordered that H. 5337 be read the third time tomorrow.  </w:t>
      </w:r>
    </w:p>
    <w:p w14:paraId="6A6789E2" w14:textId="77777777" w:rsidR="0099444B" w:rsidRDefault="0099444B" w:rsidP="0099444B"/>
    <w:p w14:paraId="212195F8" w14:textId="77777777" w:rsidR="0099444B" w:rsidRDefault="0099444B" w:rsidP="0099444B">
      <w:pPr>
        <w:keepNext/>
        <w:jc w:val="center"/>
        <w:rPr>
          <w:b/>
        </w:rPr>
      </w:pPr>
      <w:r w:rsidRPr="0099444B">
        <w:rPr>
          <w:b/>
        </w:rPr>
        <w:t>H. 5338--ORDERED TO THIRD READING</w:t>
      </w:r>
    </w:p>
    <w:p w14:paraId="20831008" w14:textId="77777777" w:rsidR="0099444B" w:rsidRDefault="0099444B" w:rsidP="0099444B">
      <w:pPr>
        <w:keepNext/>
      </w:pPr>
      <w:r>
        <w:t>The following Joint Resolution was taken up:</w:t>
      </w:r>
    </w:p>
    <w:p w14:paraId="5F0ABA94" w14:textId="77777777" w:rsidR="0099444B" w:rsidRDefault="0099444B" w:rsidP="0099444B">
      <w:pPr>
        <w:keepNext/>
      </w:pPr>
      <w:bookmarkStart w:id="74" w:name="include_clip_start_175"/>
      <w:bookmarkEnd w:id="74"/>
    </w:p>
    <w:p w14:paraId="39A49808" w14:textId="77777777" w:rsidR="0099444B" w:rsidRDefault="0099444B" w:rsidP="0099444B">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7A6943B1" w14:textId="77777777" w:rsidR="0099444B" w:rsidRDefault="0099444B" w:rsidP="0099444B">
      <w:bookmarkStart w:id="75" w:name="include_clip_end_175"/>
      <w:bookmarkEnd w:id="75"/>
    </w:p>
    <w:p w14:paraId="3356E6DF" w14:textId="77777777" w:rsidR="0099444B" w:rsidRDefault="0099444B" w:rsidP="0099444B">
      <w:r>
        <w:t>Rep. HUGGINS explained the Joint Resolution.</w:t>
      </w:r>
    </w:p>
    <w:p w14:paraId="27E3BF5F" w14:textId="77777777" w:rsidR="0099444B" w:rsidRDefault="0099444B" w:rsidP="0099444B"/>
    <w:p w14:paraId="6731687D" w14:textId="77777777" w:rsidR="0099444B" w:rsidRDefault="0099444B" w:rsidP="0099444B">
      <w:r>
        <w:t xml:space="preserve">The yeas and nays were taken resulting as follows: </w:t>
      </w:r>
    </w:p>
    <w:p w14:paraId="6D828077" w14:textId="77777777" w:rsidR="0099444B" w:rsidRDefault="0099444B" w:rsidP="0099444B">
      <w:pPr>
        <w:jc w:val="center"/>
      </w:pPr>
      <w:r>
        <w:t xml:space="preserve"> </w:t>
      </w:r>
      <w:bookmarkStart w:id="76" w:name="vote_start177"/>
      <w:bookmarkEnd w:id="76"/>
      <w:r>
        <w:t>Yeas 105; Nays 0</w:t>
      </w:r>
    </w:p>
    <w:p w14:paraId="42873524" w14:textId="77777777" w:rsidR="0099444B" w:rsidRDefault="0099444B" w:rsidP="0099444B">
      <w:pPr>
        <w:jc w:val="center"/>
      </w:pPr>
    </w:p>
    <w:p w14:paraId="580E6CBC"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33AAEC17" w14:textId="77777777" w:rsidTr="0099444B">
        <w:tc>
          <w:tcPr>
            <w:tcW w:w="2179" w:type="dxa"/>
            <w:shd w:val="clear" w:color="auto" w:fill="auto"/>
          </w:tcPr>
          <w:p w14:paraId="3C6E4D27" w14:textId="77777777" w:rsidR="0099444B" w:rsidRPr="0099444B" w:rsidRDefault="0099444B" w:rsidP="0099444B">
            <w:pPr>
              <w:keepNext/>
              <w:ind w:firstLine="0"/>
            </w:pPr>
            <w:r>
              <w:t>Alexander</w:t>
            </w:r>
          </w:p>
        </w:tc>
        <w:tc>
          <w:tcPr>
            <w:tcW w:w="2179" w:type="dxa"/>
            <w:shd w:val="clear" w:color="auto" w:fill="auto"/>
          </w:tcPr>
          <w:p w14:paraId="6E929760" w14:textId="77777777" w:rsidR="0099444B" w:rsidRPr="0099444B" w:rsidRDefault="0099444B" w:rsidP="0099444B">
            <w:pPr>
              <w:keepNext/>
              <w:ind w:firstLine="0"/>
            </w:pPr>
            <w:r>
              <w:t>Allison</w:t>
            </w:r>
          </w:p>
        </w:tc>
        <w:tc>
          <w:tcPr>
            <w:tcW w:w="2180" w:type="dxa"/>
            <w:shd w:val="clear" w:color="auto" w:fill="auto"/>
          </w:tcPr>
          <w:p w14:paraId="08C61F49" w14:textId="77777777" w:rsidR="0099444B" w:rsidRPr="0099444B" w:rsidRDefault="0099444B" w:rsidP="0099444B">
            <w:pPr>
              <w:keepNext/>
              <w:ind w:firstLine="0"/>
            </w:pPr>
            <w:r>
              <w:t>Anderson</w:t>
            </w:r>
          </w:p>
        </w:tc>
      </w:tr>
      <w:tr w:rsidR="0099444B" w:rsidRPr="0099444B" w14:paraId="1BE4B2FA" w14:textId="77777777" w:rsidTr="0099444B">
        <w:tc>
          <w:tcPr>
            <w:tcW w:w="2179" w:type="dxa"/>
            <w:shd w:val="clear" w:color="auto" w:fill="auto"/>
          </w:tcPr>
          <w:p w14:paraId="3F300D84" w14:textId="77777777" w:rsidR="0099444B" w:rsidRPr="0099444B" w:rsidRDefault="0099444B" w:rsidP="0099444B">
            <w:pPr>
              <w:ind w:firstLine="0"/>
            </w:pPr>
            <w:r>
              <w:t>Atkinson</w:t>
            </w:r>
          </w:p>
        </w:tc>
        <w:tc>
          <w:tcPr>
            <w:tcW w:w="2179" w:type="dxa"/>
            <w:shd w:val="clear" w:color="auto" w:fill="auto"/>
          </w:tcPr>
          <w:p w14:paraId="31834EA8" w14:textId="77777777" w:rsidR="0099444B" w:rsidRPr="0099444B" w:rsidRDefault="0099444B" w:rsidP="0099444B">
            <w:pPr>
              <w:ind w:firstLine="0"/>
            </w:pPr>
            <w:r>
              <w:t>Bailey</w:t>
            </w:r>
          </w:p>
        </w:tc>
        <w:tc>
          <w:tcPr>
            <w:tcW w:w="2180" w:type="dxa"/>
            <w:shd w:val="clear" w:color="auto" w:fill="auto"/>
          </w:tcPr>
          <w:p w14:paraId="156D445F" w14:textId="77777777" w:rsidR="0099444B" w:rsidRPr="0099444B" w:rsidRDefault="0099444B" w:rsidP="0099444B">
            <w:pPr>
              <w:ind w:firstLine="0"/>
            </w:pPr>
            <w:r>
              <w:t>Bamberg</w:t>
            </w:r>
          </w:p>
        </w:tc>
      </w:tr>
      <w:tr w:rsidR="0099444B" w:rsidRPr="0099444B" w14:paraId="47C13D0C" w14:textId="77777777" w:rsidTr="0099444B">
        <w:tc>
          <w:tcPr>
            <w:tcW w:w="2179" w:type="dxa"/>
            <w:shd w:val="clear" w:color="auto" w:fill="auto"/>
          </w:tcPr>
          <w:p w14:paraId="2FB2D8B8" w14:textId="77777777" w:rsidR="0099444B" w:rsidRPr="0099444B" w:rsidRDefault="0099444B" w:rsidP="0099444B">
            <w:pPr>
              <w:ind w:firstLine="0"/>
            </w:pPr>
            <w:r>
              <w:t>Bannister</w:t>
            </w:r>
          </w:p>
        </w:tc>
        <w:tc>
          <w:tcPr>
            <w:tcW w:w="2179" w:type="dxa"/>
            <w:shd w:val="clear" w:color="auto" w:fill="auto"/>
          </w:tcPr>
          <w:p w14:paraId="7B30D1A6" w14:textId="77777777" w:rsidR="0099444B" w:rsidRPr="0099444B" w:rsidRDefault="0099444B" w:rsidP="0099444B">
            <w:pPr>
              <w:ind w:firstLine="0"/>
            </w:pPr>
            <w:r>
              <w:t>Bennett</w:t>
            </w:r>
          </w:p>
        </w:tc>
        <w:tc>
          <w:tcPr>
            <w:tcW w:w="2180" w:type="dxa"/>
            <w:shd w:val="clear" w:color="auto" w:fill="auto"/>
          </w:tcPr>
          <w:p w14:paraId="1AE7C019" w14:textId="77777777" w:rsidR="0099444B" w:rsidRPr="0099444B" w:rsidRDefault="0099444B" w:rsidP="0099444B">
            <w:pPr>
              <w:ind w:firstLine="0"/>
            </w:pPr>
            <w:r>
              <w:t>Bernstein</w:t>
            </w:r>
          </w:p>
        </w:tc>
      </w:tr>
      <w:tr w:rsidR="0099444B" w:rsidRPr="0099444B" w14:paraId="11BBE61B" w14:textId="77777777" w:rsidTr="0099444B">
        <w:tc>
          <w:tcPr>
            <w:tcW w:w="2179" w:type="dxa"/>
            <w:shd w:val="clear" w:color="auto" w:fill="auto"/>
          </w:tcPr>
          <w:p w14:paraId="5B4FD784" w14:textId="77777777" w:rsidR="0099444B" w:rsidRPr="0099444B" w:rsidRDefault="0099444B" w:rsidP="0099444B">
            <w:pPr>
              <w:ind w:firstLine="0"/>
            </w:pPr>
            <w:r>
              <w:t>Blackwell</w:t>
            </w:r>
          </w:p>
        </w:tc>
        <w:tc>
          <w:tcPr>
            <w:tcW w:w="2179" w:type="dxa"/>
            <w:shd w:val="clear" w:color="auto" w:fill="auto"/>
          </w:tcPr>
          <w:p w14:paraId="210BBAD9" w14:textId="77777777" w:rsidR="0099444B" w:rsidRPr="0099444B" w:rsidRDefault="0099444B" w:rsidP="0099444B">
            <w:pPr>
              <w:ind w:firstLine="0"/>
            </w:pPr>
            <w:r>
              <w:t>Bradley</w:t>
            </w:r>
          </w:p>
        </w:tc>
        <w:tc>
          <w:tcPr>
            <w:tcW w:w="2180" w:type="dxa"/>
            <w:shd w:val="clear" w:color="auto" w:fill="auto"/>
          </w:tcPr>
          <w:p w14:paraId="5A0BCCC7" w14:textId="77777777" w:rsidR="0099444B" w:rsidRPr="0099444B" w:rsidRDefault="0099444B" w:rsidP="0099444B">
            <w:pPr>
              <w:ind w:firstLine="0"/>
            </w:pPr>
            <w:r>
              <w:t>Brawley</w:t>
            </w:r>
          </w:p>
        </w:tc>
      </w:tr>
      <w:tr w:rsidR="0099444B" w:rsidRPr="0099444B" w14:paraId="48BBC3ED" w14:textId="77777777" w:rsidTr="0099444B">
        <w:tc>
          <w:tcPr>
            <w:tcW w:w="2179" w:type="dxa"/>
            <w:shd w:val="clear" w:color="auto" w:fill="auto"/>
          </w:tcPr>
          <w:p w14:paraId="70775E4A" w14:textId="77777777" w:rsidR="0099444B" w:rsidRPr="0099444B" w:rsidRDefault="0099444B" w:rsidP="0099444B">
            <w:pPr>
              <w:ind w:firstLine="0"/>
            </w:pPr>
            <w:r>
              <w:t>Brittain</w:t>
            </w:r>
          </w:p>
        </w:tc>
        <w:tc>
          <w:tcPr>
            <w:tcW w:w="2179" w:type="dxa"/>
            <w:shd w:val="clear" w:color="auto" w:fill="auto"/>
          </w:tcPr>
          <w:p w14:paraId="2E693DD6" w14:textId="77777777" w:rsidR="0099444B" w:rsidRPr="0099444B" w:rsidRDefault="0099444B" w:rsidP="0099444B">
            <w:pPr>
              <w:ind w:firstLine="0"/>
            </w:pPr>
            <w:r>
              <w:t>Bryant</w:t>
            </w:r>
          </w:p>
        </w:tc>
        <w:tc>
          <w:tcPr>
            <w:tcW w:w="2180" w:type="dxa"/>
            <w:shd w:val="clear" w:color="auto" w:fill="auto"/>
          </w:tcPr>
          <w:p w14:paraId="16760573" w14:textId="77777777" w:rsidR="0099444B" w:rsidRPr="0099444B" w:rsidRDefault="0099444B" w:rsidP="0099444B">
            <w:pPr>
              <w:ind w:firstLine="0"/>
            </w:pPr>
            <w:r>
              <w:t>Burns</w:t>
            </w:r>
          </w:p>
        </w:tc>
      </w:tr>
      <w:tr w:rsidR="0099444B" w:rsidRPr="0099444B" w14:paraId="115FA3D9" w14:textId="77777777" w:rsidTr="0099444B">
        <w:tc>
          <w:tcPr>
            <w:tcW w:w="2179" w:type="dxa"/>
            <w:shd w:val="clear" w:color="auto" w:fill="auto"/>
          </w:tcPr>
          <w:p w14:paraId="665828F2" w14:textId="77777777" w:rsidR="0099444B" w:rsidRPr="0099444B" w:rsidRDefault="0099444B" w:rsidP="0099444B">
            <w:pPr>
              <w:ind w:firstLine="0"/>
            </w:pPr>
            <w:r>
              <w:t>Bustos</w:t>
            </w:r>
          </w:p>
        </w:tc>
        <w:tc>
          <w:tcPr>
            <w:tcW w:w="2179" w:type="dxa"/>
            <w:shd w:val="clear" w:color="auto" w:fill="auto"/>
          </w:tcPr>
          <w:p w14:paraId="5F27C18D" w14:textId="77777777" w:rsidR="0099444B" w:rsidRPr="0099444B" w:rsidRDefault="0099444B" w:rsidP="0099444B">
            <w:pPr>
              <w:ind w:firstLine="0"/>
            </w:pPr>
            <w:r>
              <w:t>Calhoon</w:t>
            </w:r>
          </w:p>
        </w:tc>
        <w:tc>
          <w:tcPr>
            <w:tcW w:w="2180" w:type="dxa"/>
            <w:shd w:val="clear" w:color="auto" w:fill="auto"/>
          </w:tcPr>
          <w:p w14:paraId="13391ECF" w14:textId="77777777" w:rsidR="0099444B" w:rsidRPr="0099444B" w:rsidRDefault="0099444B" w:rsidP="0099444B">
            <w:pPr>
              <w:ind w:firstLine="0"/>
            </w:pPr>
            <w:r>
              <w:t>Carter</w:t>
            </w:r>
          </w:p>
        </w:tc>
      </w:tr>
      <w:tr w:rsidR="0099444B" w:rsidRPr="0099444B" w14:paraId="75B68165" w14:textId="77777777" w:rsidTr="0099444B">
        <w:tc>
          <w:tcPr>
            <w:tcW w:w="2179" w:type="dxa"/>
            <w:shd w:val="clear" w:color="auto" w:fill="auto"/>
          </w:tcPr>
          <w:p w14:paraId="1D1D7B99" w14:textId="77777777" w:rsidR="0099444B" w:rsidRPr="0099444B" w:rsidRDefault="0099444B" w:rsidP="0099444B">
            <w:pPr>
              <w:ind w:firstLine="0"/>
            </w:pPr>
            <w:r>
              <w:t>Chumley</w:t>
            </w:r>
          </w:p>
        </w:tc>
        <w:tc>
          <w:tcPr>
            <w:tcW w:w="2179" w:type="dxa"/>
            <w:shd w:val="clear" w:color="auto" w:fill="auto"/>
          </w:tcPr>
          <w:p w14:paraId="0F1B662A" w14:textId="77777777" w:rsidR="0099444B" w:rsidRPr="0099444B" w:rsidRDefault="0099444B" w:rsidP="0099444B">
            <w:pPr>
              <w:ind w:firstLine="0"/>
            </w:pPr>
            <w:r>
              <w:t>Clyburn</w:t>
            </w:r>
          </w:p>
        </w:tc>
        <w:tc>
          <w:tcPr>
            <w:tcW w:w="2180" w:type="dxa"/>
            <w:shd w:val="clear" w:color="auto" w:fill="auto"/>
          </w:tcPr>
          <w:p w14:paraId="292B1AF9" w14:textId="77777777" w:rsidR="0099444B" w:rsidRPr="0099444B" w:rsidRDefault="0099444B" w:rsidP="0099444B">
            <w:pPr>
              <w:ind w:firstLine="0"/>
            </w:pPr>
            <w:r>
              <w:t>Cobb-Hunter</w:t>
            </w:r>
          </w:p>
        </w:tc>
      </w:tr>
      <w:tr w:rsidR="0099444B" w:rsidRPr="0099444B" w14:paraId="2587C10A" w14:textId="77777777" w:rsidTr="0099444B">
        <w:tc>
          <w:tcPr>
            <w:tcW w:w="2179" w:type="dxa"/>
            <w:shd w:val="clear" w:color="auto" w:fill="auto"/>
          </w:tcPr>
          <w:p w14:paraId="758EEFB5" w14:textId="77777777" w:rsidR="0099444B" w:rsidRPr="0099444B" w:rsidRDefault="0099444B" w:rsidP="0099444B">
            <w:pPr>
              <w:ind w:firstLine="0"/>
            </w:pPr>
            <w:r>
              <w:t>Cogswell</w:t>
            </w:r>
          </w:p>
        </w:tc>
        <w:tc>
          <w:tcPr>
            <w:tcW w:w="2179" w:type="dxa"/>
            <w:shd w:val="clear" w:color="auto" w:fill="auto"/>
          </w:tcPr>
          <w:p w14:paraId="078EE1E0" w14:textId="77777777" w:rsidR="0099444B" w:rsidRPr="0099444B" w:rsidRDefault="0099444B" w:rsidP="0099444B">
            <w:pPr>
              <w:ind w:firstLine="0"/>
            </w:pPr>
            <w:r>
              <w:t>Collins</w:t>
            </w:r>
          </w:p>
        </w:tc>
        <w:tc>
          <w:tcPr>
            <w:tcW w:w="2180" w:type="dxa"/>
            <w:shd w:val="clear" w:color="auto" w:fill="auto"/>
          </w:tcPr>
          <w:p w14:paraId="0F7C103E" w14:textId="77777777" w:rsidR="0099444B" w:rsidRPr="0099444B" w:rsidRDefault="0099444B" w:rsidP="0099444B">
            <w:pPr>
              <w:ind w:firstLine="0"/>
            </w:pPr>
            <w:r>
              <w:t>W. Cox</w:t>
            </w:r>
          </w:p>
        </w:tc>
      </w:tr>
      <w:tr w:rsidR="0099444B" w:rsidRPr="0099444B" w14:paraId="2D63F1DD" w14:textId="77777777" w:rsidTr="0099444B">
        <w:tc>
          <w:tcPr>
            <w:tcW w:w="2179" w:type="dxa"/>
            <w:shd w:val="clear" w:color="auto" w:fill="auto"/>
          </w:tcPr>
          <w:p w14:paraId="64055E0B" w14:textId="77777777" w:rsidR="0099444B" w:rsidRPr="0099444B" w:rsidRDefault="0099444B" w:rsidP="0099444B">
            <w:pPr>
              <w:ind w:firstLine="0"/>
            </w:pPr>
            <w:r>
              <w:t>Crawford</w:t>
            </w:r>
          </w:p>
        </w:tc>
        <w:tc>
          <w:tcPr>
            <w:tcW w:w="2179" w:type="dxa"/>
            <w:shd w:val="clear" w:color="auto" w:fill="auto"/>
          </w:tcPr>
          <w:p w14:paraId="3CF5BBCA" w14:textId="77777777" w:rsidR="0099444B" w:rsidRPr="0099444B" w:rsidRDefault="0099444B" w:rsidP="0099444B">
            <w:pPr>
              <w:ind w:firstLine="0"/>
            </w:pPr>
            <w:r>
              <w:t>Dabney</w:t>
            </w:r>
          </w:p>
        </w:tc>
        <w:tc>
          <w:tcPr>
            <w:tcW w:w="2180" w:type="dxa"/>
            <w:shd w:val="clear" w:color="auto" w:fill="auto"/>
          </w:tcPr>
          <w:p w14:paraId="3A320E86" w14:textId="77777777" w:rsidR="0099444B" w:rsidRPr="0099444B" w:rsidRDefault="0099444B" w:rsidP="0099444B">
            <w:pPr>
              <w:ind w:firstLine="0"/>
            </w:pPr>
            <w:r>
              <w:t>Daning</w:t>
            </w:r>
          </w:p>
        </w:tc>
      </w:tr>
      <w:tr w:rsidR="0099444B" w:rsidRPr="0099444B" w14:paraId="457C0766" w14:textId="77777777" w:rsidTr="0099444B">
        <w:tc>
          <w:tcPr>
            <w:tcW w:w="2179" w:type="dxa"/>
            <w:shd w:val="clear" w:color="auto" w:fill="auto"/>
          </w:tcPr>
          <w:p w14:paraId="6E427430" w14:textId="77777777" w:rsidR="0099444B" w:rsidRPr="0099444B" w:rsidRDefault="0099444B" w:rsidP="0099444B">
            <w:pPr>
              <w:ind w:firstLine="0"/>
            </w:pPr>
            <w:r>
              <w:t>Davis</w:t>
            </w:r>
          </w:p>
        </w:tc>
        <w:tc>
          <w:tcPr>
            <w:tcW w:w="2179" w:type="dxa"/>
            <w:shd w:val="clear" w:color="auto" w:fill="auto"/>
          </w:tcPr>
          <w:p w14:paraId="06704B87" w14:textId="77777777" w:rsidR="0099444B" w:rsidRPr="0099444B" w:rsidRDefault="0099444B" w:rsidP="0099444B">
            <w:pPr>
              <w:ind w:firstLine="0"/>
            </w:pPr>
            <w:r>
              <w:t>Dillard</w:t>
            </w:r>
          </w:p>
        </w:tc>
        <w:tc>
          <w:tcPr>
            <w:tcW w:w="2180" w:type="dxa"/>
            <w:shd w:val="clear" w:color="auto" w:fill="auto"/>
          </w:tcPr>
          <w:p w14:paraId="1D0E37B6" w14:textId="77777777" w:rsidR="0099444B" w:rsidRPr="0099444B" w:rsidRDefault="0099444B" w:rsidP="0099444B">
            <w:pPr>
              <w:ind w:firstLine="0"/>
            </w:pPr>
            <w:r>
              <w:t>Elliott</w:t>
            </w:r>
          </w:p>
        </w:tc>
      </w:tr>
      <w:tr w:rsidR="0099444B" w:rsidRPr="0099444B" w14:paraId="58A3507C" w14:textId="77777777" w:rsidTr="0099444B">
        <w:tc>
          <w:tcPr>
            <w:tcW w:w="2179" w:type="dxa"/>
            <w:shd w:val="clear" w:color="auto" w:fill="auto"/>
          </w:tcPr>
          <w:p w14:paraId="4234BC6E" w14:textId="77777777" w:rsidR="0099444B" w:rsidRPr="0099444B" w:rsidRDefault="0099444B" w:rsidP="0099444B">
            <w:pPr>
              <w:ind w:firstLine="0"/>
            </w:pPr>
            <w:r>
              <w:t>Erickson</w:t>
            </w:r>
          </w:p>
        </w:tc>
        <w:tc>
          <w:tcPr>
            <w:tcW w:w="2179" w:type="dxa"/>
            <w:shd w:val="clear" w:color="auto" w:fill="auto"/>
          </w:tcPr>
          <w:p w14:paraId="7C2DA2C5" w14:textId="77777777" w:rsidR="0099444B" w:rsidRPr="0099444B" w:rsidRDefault="0099444B" w:rsidP="0099444B">
            <w:pPr>
              <w:ind w:firstLine="0"/>
            </w:pPr>
            <w:r>
              <w:t>Felder</w:t>
            </w:r>
          </w:p>
        </w:tc>
        <w:tc>
          <w:tcPr>
            <w:tcW w:w="2180" w:type="dxa"/>
            <w:shd w:val="clear" w:color="auto" w:fill="auto"/>
          </w:tcPr>
          <w:p w14:paraId="7DCA6576" w14:textId="77777777" w:rsidR="0099444B" w:rsidRPr="0099444B" w:rsidRDefault="0099444B" w:rsidP="0099444B">
            <w:pPr>
              <w:ind w:firstLine="0"/>
            </w:pPr>
            <w:r>
              <w:t>Forrest</w:t>
            </w:r>
          </w:p>
        </w:tc>
      </w:tr>
      <w:tr w:rsidR="0099444B" w:rsidRPr="0099444B" w14:paraId="153A4EEC" w14:textId="77777777" w:rsidTr="0099444B">
        <w:tc>
          <w:tcPr>
            <w:tcW w:w="2179" w:type="dxa"/>
            <w:shd w:val="clear" w:color="auto" w:fill="auto"/>
          </w:tcPr>
          <w:p w14:paraId="0C537F30" w14:textId="77777777" w:rsidR="0099444B" w:rsidRPr="0099444B" w:rsidRDefault="0099444B" w:rsidP="0099444B">
            <w:pPr>
              <w:ind w:firstLine="0"/>
            </w:pPr>
            <w:r>
              <w:t>Fry</w:t>
            </w:r>
          </w:p>
        </w:tc>
        <w:tc>
          <w:tcPr>
            <w:tcW w:w="2179" w:type="dxa"/>
            <w:shd w:val="clear" w:color="auto" w:fill="auto"/>
          </w:tcPr>
          <w:p w14:paraId="7A431B9E" w14:textId="77777777" w:rsidR="0099444B" w:rsidRPr="0099444B" w:rsidRDefault="0099444B" w:rsidP="0099444B">
            <w:pPr>
              <w:ind w:firstLine="0"/>
            </w:pPr>
            <w:r>
              <w:t>Gagnon</w:t>
            </w:r>
          </w:p>
        </w:tc>
        <w:tc>
          <w:tcPr>
            <w:tcW w:w="2180" w:type="dxa"/>
            <w:shd w:val="clear" w:color="auto" w:fill="auto"/>
          </w:tcPr>
          <w:p w14:paraId="7B876BAA" w14:textId="77777777" w:rsidR="0099444B" w:rsidRPr="0099444B" w:rsidRDefault="0099444B" w:rsidP="0099444B">
            <w:pPr>
              <w:ind w:firstLine="0"/>
            </w:pPr>
            <w:r>
              <w:t>Garvin</w:t>
            </w:r>
          </w:p>
        </w:tc>
      </w:tr>
      <w:tr w:rsidR="0099444B" w:rsidRPr="0099444B" w14:paraId="239D7E4B" w14:textId="77777777" w:rsidTr="0099444B">
        <w:tc>
          <w:tcPr>
            <w:tcW w:w="2179" w:type="dxa"/>
            <w:shd w:val="clear" w:color="auto" w:fill="auto"/>
          </w:tcPr>
          <w:p w14:paraId="78F27871" w14:textId="77777777" w:rsidR="0099444B" w:rsidRPr="0099444B" w:rsidRDefault="0099444B" w:rsidP="0099444B">
            <w:pPr>
              <w:ind w:firstLine="0"/>
            </w:pPr>
            <w:r>
              <w:t>Gilliam</w:t>
            </w:r>
          </w:p>
        </w:tc>
        <w:tc>
          <w:tcPr>
            <w:tcW w:w="2179" w:type="dxa"/>
            <w:shd w:val="clear" w:color="auto" w:fill="auto"/>
          </w:tcPr>
          <w:p w14:paraId="0903768C" w14:textId="77777777" w:rsidR="0099444B" w:rsidRPr="0099444B" w:rsidRDefault="0099444B" w:rsidP="0099444B">
            <w:pPr>
              <w:ind w:firstLine="0"/>
            </w:pPr>
            <w:r>
              <w:t>Govan</w:t>
            </w:r>
          </w:p>
        </w:tc>
        <w:tc>
          <w:tcPr>
            <w:tcW w:w="2180" w:type="dxa"/>
            <w:shd w:val="clear" w:color="auto" w:fill="auto"/>
          </w:tcPr>
          <w:p w14:paraId="64E7971F" w14:textId="77777777" w:rsidR="0099444B" w:rsidRPr="0099444B" w:rsidRDefault="0099444B" w:rsidP="0099444B">
            <w:pPr>
              <w:ind w:firstLine="0"/>
            </w:pPr>
            <w:r>
              <w:t>Haddon</w:t>
            </w:r>
          </w:p>
        </w:tc>
      </w:tr>
      <w:tr w:rsidR="0099444B" w:rsidRPr="0099444B" w14:paraId="44C1AB26" w14:textId="77777777" w:rsidTr="0099444B">
        <w:tc>
          <w:tcPr>
            <w:tcW w:w="2179" w:type="dxa"/>
            <w:shd w:val="clear" w:color="auto" w:fill="auto"/>
          </w:tcPr>
          <w:p w14:paraId="6C02CAA7" w14:textId="77777777" w:rsidR="0099444B" w:rsidRPr="0099444B" w:rsidRDefault="0099444B" w:rsidP="0099444B">
            <w:pPr>
              <w:ind w:firstLine="0"/>
            </w:pPr>
            <w:r>
              <w:t>Hardee</w:t>
            </w:r>
          </w:p>
        </w:tc>
        <w:tc>
          <w:tcPr>
            <w:tcW w:w="2179" w:type="dxa"/>
            <w:shd w:val="clear" w:color="auto" w:fill="auto"/>
          </w:tcPr>
          <w:p w14:paraId="4225467A" w14:textId="77777777" w:rsidR="0099444B" w:rsidRPr="0099444B" w:rsidRDefault="0099444B" w:rsidP="0099444B">
            <w:pPr>
              <w:ind w:firstLine="0"/>
            </w:pPr>
            <w:r>
              <w:t>Hayes</w:t>
            </w:r>
          </w:p>
        </w:tc>
        <w:tc>
          <w:tcPr>
            <w:tcW w:w="2180" w:type="dxa"/>
            <w:shd w:val="clear" w:color="auto" w:fill="auto"/>
          </w:tcPr>
          <w:p w14:paraId="2B0DA00C" w14:textId="77777777" w:rsidR="0099444B" w:rsidRPr="0099444B" w:rsidRDefault="0099444B" w:rsidP="0099444B">
            <w:pPr>
              <w:ind w:firstLine="0"/>
            </w:pPr>
            <w:r>
              <w:t>Henderson-Myers</w:t>
            </w:r>
          </w:p>
        </w:tc>
      </w:tr>
      <w:tr w:rsidR="0099444B" w:rsidRPr="0099444B" w14:paraId="0855EF21" w14:textId="77777777" w:rsidTr="0099444B">
        <w:tc>
          <w:tcPr>
            <w:tcW w:w="2179" w:type="dxa"/>
            <w:shd w:val="clear" w:color="auto" w:fill="auto"/>
          </w:tcPr>
          <w:p w14:paraId="54CFB2E3" w14:textId="77777777" w:rsidR="0099444B" w:rsidRPr="0099444B" w:rsidRDefault="0099444B" w:rsidP="0099444B">
            <w:pPr>
              <w:ind w:firstLine="0"/>
            </w:pPr>
            <w:r>
              <w:t>Henegan</w:t>
            </w:r>
          </w:p>
        </w:tc>
        <w:tc>
          <w:tcPr>
            <w:tcW w:w="2179" w:type="dxa"/>
            <w:shd w:val="clear" w:color="auto" w:fill="auto"/>
          </w:tcPr>
          <w:p w14:paraId="3F0E7F63" w14:textId="77777777" w:rsidR="0099444B" w:rsidRPr="0099444B" w:rsidRDefault="0099444B" w:rsidP="0099444B">
            <w:pPr>
              <w:ind w:firstLine="0"/>
            </w:pPr>
            <w:r>
              <w:t>Herbkersman</w:t>
            </w:r>
          </w:p>
        </w:tc>
        <w:tc>
          <w:tcPr>
            <w:tcW w:w="2180" w:type="dxa"/>
            <w:shd w:val="clear" w:color="auto" w:fill="auto"/>
          </w:tcPr>
          <w:p w14:paraId="2A39D966" w14:textId="77777777" w:rsidR="0099444B" w:rsidRPr="0099444B" w:rsidRDefault="0099444B" w:rsidP="0099444B">
            <w:pPr>
              <w:ind w:firstLine="0"/>
            </w:pPr>
            <w:r>
              <w:t>Hewitt</w:t>
            </w:r>
          </w:p>
        </w:tc>
      </w:tr>
      <w:tr w:rsidR="0099444B" w:rsidRPr="0099444B" w14:paraId="64DE657B" w14:textId="77777777" w:rsidTr="0099444B">
        <w:tc>
          <w:tcPr>
            <w:tcW w:w="2179" w:type="dxa"/>
            <w:shd w:val="clear" w:color="auto" w:fill="auto"/>
          </w:tcPr>
          <w:p w14:paraId="63C38CFE" w14:textId="77777777" w:rsidR="0099444B" w:rsidRPr="0099444B" w:rsidRDefault="0099444B" w:rsidP="0099444B">
            <w:pPr>
              <w:ind w:firstLine="0"/>
            </w:pPr>
            <w:r>
              <w:t>Hill</w:t>
            </w:r>
          </w:p>
        </w:tc>
        <w:tc>
          <w:tcPr>
            <w:tcW w:w="2179" w:type="dxa"/>
            <w:shd w:val="clear" w:color="auto" w:fill="auto"/>
          </w:tcPr>
          <w:p w14:paraId="6004DB77" w14:textId="77777777" w:rsidR="0099444B" w:rsidRPr="0099444B" w:rsidRDefault="0099444B" w:rsidP="0099444B">
            <w:pPr>
              <w:ind w:firstLine="0"/>
            </w:pPr>
            <w:r>
              <w:t>Hixon</w:t>
            </w:r>
          </w:p>
        </w:tc>
        <w:tc>
          <w:tcPr>
            <w:tcW w:w="2180" w:type="dxa"/>
            <w:shd w:val="clear" w:color="auto" w:fill="auto"/>
          </w:tcPr>
          <w:p w14:paraId="3564535A" w14:textId="77777777" w:rsidR="0099444B" w:rsidRPr="0099444B" w:rsidRDefault="0099444B" w:rsidP="0099444B">
            <w:pPr>
              <w:ind w:firstLine="0"/>
            </w:pPr>
            <w:r>
              <w:t>Hosey</w:t>
            </w:r>
          </w:p>
        </w:tc>
      </w:tr>
      <w:tr w:rsidR="0099444B" w:rsidRPr="0099444B" w14:paraId="7C6CDD18" w14:textId="77777777" w:rsidTr="0099444B">
        <w:tc>
          <w:tcPr>
            <w:tcW w:w="2179" w:type="dxa"/>
            <w:shd w:val="clear" w:color="auto" w:fill="auto"/>
          </w:tcPr>
          <w:p w14:paraId="42E80BF5" w14:textId="77777777" w:rsidR="0099444B" w:rsidRPr="0099444B" w:rsidRDefault="0099444B" w:rsidP="0099444B">
            <w:pPr>
              <w:ind w:firstLine="0"/>
            </w:pPr>
            <w:r>
              <w:t>Howard</w:t>
            </w:r>
          </w:p>
        </w:tc>
        <w:tc>
          <w:tcPr>
            <w:tcW w:w="2179" w:type="dxa"/>
            <w:shd w:val="clear" w:color="auto" w:fill="auto"/>
          </w:tcPr>
          <w:p w14:paraId="5B1F7B89" w14:textId="77777777" w:rsidR="0099444B" w:rsidRPr="0099444B" w:rsidRDefault="0099444B" w:rsidP="0099444B">
            <w:pPr>
              <w:ind w:firstLine="0"/>
            </w:pPr>
            <w:r>
              <w:t>Huggins</w:t>
            </w:r>
          </w:p>
        </w:tc>
        <w:tc>
          <w:tcPr>
            <w:tcW w:w="2180" w:type="dxa"/>
            <w:shd w:val="clear" w:color="auto" w:fill="auto"/>
          </w:tcPr>
          <w:p w14:paraId="61D32630" w14:textId="77777777" w:rsidR="0099444B" w:rsidRPr="0099444B" w:rsidRDefault="0099444B" w:rsidP="0099444B">
            <w:pPr>
              <w:ind w:firstLine="0"/>
            </w:pPr>
            <w:r>
              <w:t>Hyde</w:t>
            </w:r>
          </w:p>
        </w:tc>
      </w:tr>
      <w:tr w:rsidR="0099444B" w:rsidRPr="0099444B" w14:paraId="3551743E" w14:textId="77777777" w:rsidTr="0099444B">
        <w:tc>
          <w:tcPr>
            <w:tcW w:w="2179" w:type="dxa"/>
            <w:shd w:val="clear" w:color="auto" w:fill="auto"/>
          </w:tcPr>
          <w:p w14:paraId="776AE3DE" w14:textId="77777777" w:rsidR="0099444B" w:rsidRPr="0099444B" w:rsidRDefault="0099444B" w:rsidP="0099444B">
            <w:pPr>
              <w:ind w:firstLine="0"/>
            </w:pPr>
            <w:r>
              <w:t>Jefferson</w:t>
            </w:r>
          </w:p>
        </w:tc>
        <w:tc>
          <w:tcPr>
            <w:tcW w:w="2179" w:type="dxa"/>
            <w:shd w:val="clear" w:color="auto" w:fill="auto"/>
          </w:tcPr>
          <w:p w14:paraId="5AB4A91E" w14:textId="77777777" w:rsidR="0099444B" w:rsidRPr="0099444B" w:rsidRDefault="0099444B" w:rsidP="0099444B">
            <w:pPr>
              <w:ind w:firstLine="0"/>
            </w:pPr>
            <w:r>
              <w:t>J. E. Johnson</w:t>
            </w:r>
          </w:p>
        </w:tc>
        <w:tc>
          <w:tcPr>
            <w:tcW w:w="2180" w:type="dxa"/>
            <w:shd w:val="clear" w:color="auto" w:fill="auto"/>
          </w:tcPr>
          <w:p w14:paraId="5FC8CC46" w14:textId="77777777" w:rsidR="0099444B" w:rsidRPr="0099444B" w:rsidRDefault="0099444B" w:rsidP="0099444B">
            <w:pPr>
              <w:ind w:firstLine="0"/>
            </w:pPr>
            <w:r>
              <w:t>J. L. Johnson</w:t>
            </w:r>
          </w:p>
        </w:tc>
      </w:tr>
      <w:tr w:rsidR="0099444B" w:rsidRPr="0099444B" w14:paraId="467F1CD4" w14:textId="77777777" w:rsidTr="0099444B">
        <w:tc>
          <w:tcPr>
            <w:tcW w:w="2179" w:type="dxa"/>
            <w:shd w:val="clear" w:color="auto" w:fill="auto"/>
          </w:tcPr>
          <w:p w14:paraId="10E54E0F" w14:textId="77777777" w:rsidR="0099444B" w:rsidRPr="0099444B" w:rsidRDefault="0099444B" w:rsidP="0099444B">
            <w:pPr>
              <w:ind w:firstLine="0"/>
            </w:pPr>
            <w:r>
              <w:t>K. O. Johnson</w:t>
            </w:r>
          </w:p>
        </w:tc>
        <w:tc>
          <w:tcPr>
            <w:tcW w:w="2179" w:type="dxa"/>
            <w:shd w:val="clear" w:color="auto" w:fill="auto"/>
          </w:tcPr>
          <w:p w14:paraId="47F05FA1" w14:textId="77777777" w:rsidR="0099444B" w:rsidRPr="0099444B" w:rsidRDefault="0099444B" w:rsidP="0099444B">
            <w:pPr>
              <w:ind w:firstLine="0"/>
            </w:pPr>
            <w:r>
              <w:t>Jones</w:t>
            </w:r>
          </w:p>
        </w:tc>
        <w:tc>
          <w:tcPr>
            <w:tcW w:w="2180" w:type="dxa"/>
            <w:shd w:val="clear" w:color="auto" w:fill="auto"/>
          </w:tcPr>
          <w:p w14:paraId="6B917695" w14:textId="77777777" w:rsidR="0099444B" w:rsidRPr="0099444B" w:rsidRDefault="0099444B" w:rsidP="0099444B">
            <w:pPr>
              <w:ind w:firstLine="0"/>
            </w:pPr>
            <w:r>
              <w:t>Jordan</w:t>
            </w:r>
          </w:p>
        </w:tc>
      </w:tr>
      <w:tr w:rsidR="0099444B" w:rsidRPr="0099444B" w14:paraId="5A3B2630" w14:textId="77777777" w:rsidTr="0099444B">
        <w:tc>
          <w:tcPr>
            <w:tcW w:w="2179" w:type="dxa"/>
            <w:shd w:val="clear" w:color="auto" w:fill="auto"/>
          </w:tcPr>
          <w:p w14:paraId="1581BDAC" w14:textId="77777777" w:rsidR="0099444B" w:rsidRPr="0099444B" w:rsidRDefault="0099444B" w:rsidP="0099444B">
            <w:pPr>
              <w:ind w:firstLine="0"/>
            </w:pPr>
            <w:r>
              <w:t>Kirby</w:t>
            </w:r>
          </w:p>
        </w:tc>
        <w:tc>
          <w:tcPr>
            <w:tcW w:w="2179" w:type="dxa"/>
            <w:shd w:val="clear" w:color="auto" w:fill="auto"/>
          </w:tcPr>
          <w:p w14:paraId="2D561BFE" w14:textId="77777777" w:rsidR="0099444B" w:rsidRPr="0099444B" w:rsidRDefault="0099444B" w:rsidP="0099444B">
            <w:pPr>
              <w:ind w:firstLine="0"/>
            </w:pPr>
            <w:r>
              <w:t>Ligon</w:t>
            </w:r>
          </w:p>
        </w:tc>
        <w:tc>
          <w:tcPr>
            <w:tcW w:w="2180" w:type="dxa"/>
            <w:shd w:val="clear" w:color="auto" w:fill="auto"/>
          </w:tcPr>
          <w:p w14:paraId="5B7CB511" w14:textId="77777777" w:rsidR="0099444B" w:rsidRPr="0099444B" w:rsidRDefault="0099444B" w:rsidP="0099444B">
            <w:pPr>
              <w:ind w:firstLine="0"/>
            </w:pPr>
            <w:r>
              <w:t>Long</w:t>
            </w:r>
          </w:p>
        </w:tc>
      </w:tr>
      <w:tr w:rsidR="0099444B" w:rsidRPr="0099444B" w14:paraId="10E883E8" w14:textId="77777777" w:rsidTr="0099444B">
        <w:tc>
          <w:tcPr>
            <w:tcW w:w="2179" w:type="dxa"/>
            <w:shd w:val="clear" w:color="auto" w:fill="auto"/>
          </w:tcPr>
          <w:p w14:paraId="2A34F78D" w14:textId="77777777" w:rsidR="0099444B" w:rsidRPr="0099444B" w:rsidRDefault="0099444B" w:rsidP="0099444B">
            <w:pPr>
              <w:ind w:firstLine="0"/>
            </w:pPr>
            <w:r>
              <w:t>Lucas</w:t>
            </w:r>
          </w:p>
        </w:tc>
        <w:tc>
          <w:tcPr>
            <w:tcW w:w="2179" w:type="dxa"/>
            <w:shd w:val="clear" w:color="auto" w:fill="auto"/>
          </w:tcPr>
          <w:p w14:paraId="4D099637" w14:textId="77777777" w:rsidR="0099444B" w:rsidRPr="0099444B" w:rsidRDefault="0099444B" w:rsidP="0099444B">
            <w:pPr>
              <w:ind w:firstLine="0"/>
            </w:pPr>
            <w:r>
              <w:t>Magnuson</w:t>
            </w:r>
          </w:p>
        </w:tc>
        <w:tc>
          <w:tcPr>
            <w:tcW w:w="2180" w:type="dxa"/>
            <w:shd w:val="clear" w:color="auto" w:fill="auto"/>
          </w:tcPr>
          <w:p w14:paraId="03D4AC74" w14:textId="77777777" w:rsidR="0099444B" w:rsidRPr="0099444B" w:rsidRDefault="0099444B" w:rsidP="0099444B">
            <w:pPr>
              <w:ind w:firstLine="0"/>
            </w:pPr>
            <w:r>
              <w:t>Matthews</w:t>
            </w:r>
          </w:p>
        </w:tc>
      </w:tr>
      <w:tr w:rsidR="0099444B" w:rsidRPr="0099444B" w14:paraId="168FCE2B" w14:textId="77777777" w:rsidTr="0099444B">
        <w:tc>
          <w:tcPr>
            <w:tcW w:w="2179" w:type="dxa"/>
            <w:shd w:val="clear" w:color="auto" w:fill="auto"/>
          </w:tcPr>
          <w:p w14:paraId="431923BD" w14:textId="77777777" w:rsidR="0099444B" w:rsidRPr="0099444B" w:rsidRDefault="0099444B" w:rsidP="0099444B">
            <w:pPr>
              <w:ind w:firstLine="0"/>
            </w:pPr>
            <w:r>
              <w:t>May</w:t>
            </w:r>
          </w:p>
        </w:tc>
        <w:tc>
          <w:tcPr>
            <w:tcW w:w="2179" w:type="dxa"/>
            <w:shd w:val="clear" w:color="auto" w:fill="auto"/>
          </w:tcPr>
          <w:p w14:paraId="367CD5F0" w14:textId="77777777" w:rsidR="0099444B" w:rsidRPr="0099444B" w:rsidRDefault="0099444B" w:rsidP="0099444B">
            <w:pPr>
              <w:ind w:firstLine="0"/>
            </w:pPr>
            <w:r>
              <w:t>McCabe</w:t>
            </w:r>
          </w:p>
        </w:tc>
        <w:tc>
          <w:tcPr>
            <w:tcW w:w="2180" w:type="dxa"/>
            <w:shd w:val="clear" w:color="auto" w:fill="auto"/>
          </w:tcPr>
          <w:p w14:paraId="6E282E94" w14:textId="77777777" w:rsidR="0099444B" w:rsidRPr="0099444B" w:rsidRDefault="0099444B" w:rsidP="0099444B">
            <w:pPr>
              <w:ind w:firstLine="0"/>
            </w:pPr>
            <w:r>
              <w:t>McCravy</w:t>
            </w:r>
          </w:p>
        </w:tc>
      </w:tr>
      <w:tr w:rsidR="0099444B" w:rsidRPr="0099444B" w14:paraId="22B163CA" w14:textId="77777777" w:rsidTr="0099444B">
        <w:tc>
          <w:tcPr>
            <w:tcW w:w="2179" w:type="dxa"/>
            <w:shd w:val="clear" w:color="auto" w:fill="auto"/>
          </w:tcPr>
          <w:p w14:paraId="25E4F867" w14:textId="77777777" w:rsidR="0099444B" w:rsidRPr="0099444B" w:rsidRDefault="0099444B" w:rsidP="0099444B">
            <w:pPr>
              <w:ind w:firstLine="0"/>
            </w:pPr>
            <w:r>
              <w:t>McDaniel</w:t>
            </w:r>
          </w:p>
        </w:tc>
        <w:tc>
          <w:tcPr>
            <w:tcW w:w="2179" w:type="dxa"/>
            <w:shd w:val="clear" w:color="auto" w:fill="auto"/>
          </w:tcPr>
          <w:p w14:paraId="5C1A4469" w14:textId="77777777" w:rsidR="0099444B" w:rsidRPr="0099444B" w:rsidRDefault="0099444B" w:rsidP="0099444B">
            <w:pPr>
              <w:ind w:firstLine="0"/>
            </w:pPr>
            <w:r>
              <w:t>McGarry</w:t>
            </w:r>
          </w:p>
        </w:tc>
        <w:tc>
          <w:tcPr>
            <w:tcW w:w="2180" w:type="dxa"/>
            <w:shd w:val="clear" w:color="auto" w:fill="auto"/>
          </w:tcPr>
          <w:p w14:paraId="76BF4470" w14:textId="77777777" w:rsidR="0099444B" w:rsidRPr="0099444B" w:rsidRDefault="0099444B" w:rsidP="0099444B">
            <w:pPr>
              <w:ind w:firstLine="0"/>
            </w:pPr>
            <w:r>
              <w:t>McGinnis</w:t>
            </w:r>
          </w:p>
        </w:tc>
      </w:tr>
      <w:tr w:rsidR="0099444B" w:rsidRPr="0099444B" w14:paraId="1E812C4D" w14:textId="77777777" w:rsidTr="0099444B">
        <w:tc>
          <w:tcPr>
            <w:tcW w:w="2179" w:type="dxa"/>
            <w:shd w:val="clear" w:color="auto" w:fill="auto"/>
          </w:tcPr>
          <w:p w14:paraId="0A4E13D4" w14:textId="77777777" w:rsidR="0099444B" w:rsidRPr="0099444B" w:rsidRDefault="0099444B" w:rsidP="0099444B">
            <w:pPr>
              <w:ind w:firstLine="0"/>
            </w:pPr>
            <w:r>
              <w:t>McKnight</w:t>
            </w:r>
          </w:p>
        </w:tc>
        <w:tc>
          <w:tcPr>
            <w:tcW w:w="2179" w:type="dxa"/>
            <w:shd w:val="clear" w:color="auto" w:fill="auto"/>
          </w:tcPr>
          <w:p w14:paraId="705B5E84" w14:textId="77777777" w:rsidR="0099444B" w:rsidRPr="0099444B" w:rsidRDefault="0099444B" w:rsidP="0099444B">
            <w:pPr>
              <w:ind w:firstLine="0"/>
            </w:pPr>
            <w:r>
              <w:t>J. Moore</w:t>
            </w:r>
          </w:p>
        </w:tc>
        <w:tc>
          <w:tcPr>
            <w:tcW w:w="2180" w:type="dxa"/>
            <w:shd w:val="clear" w:color="auto" w:fill="auto"/>
          </w:tcPr>
          <w:p w14:paraId="7C45D820" w14:textId="77777777" w:rsidR="0099444B" w:rsidRPr="0099444B" w:rsidRDefault="0099444B" w:rsidP="0099444B">
            <w:pPr>
              <w:ind w:firstLine="0"/>
            </w:pPr>
            <w:r>
              <w:t>T. Moore</w:t>
            </w:r>
          </w:p>
        </w:tc>
      </w:tr>
      <w:tr w:rsidR="0099444B" w:rsidRPr="0099444B" w14:paraId="30AB211E" w14:textId="77777777" w:rsidTr="0099444B">
        <w:tc>
          <w:tcPr>
            <w:tcW w:w="2179" w:type="dxa"/>
            <w:shd w:val="clear" w:color="auto" w:fill="auto"/>
          </w:tcPr>
          <w:p w14:paraId="5C8D565F" w14:textId="77777777" w:rsidR="0099444B" w:rsidRPr="0099444B" w:rsidRDefault="0099444B" w:rsidP="0099444B">
            <w:pPr>
              <w:ind w:firstLine="0"/>
            </w:pPr>
            <w:r>
              <w:t>Morgan</w:t>
            </w:r>
          </w:p>
        </w:tc>
        <w:tc>
          <w:tcPr>
            <w:tcW w:w="2179" w:type="dxa"/>
            <w:shd w:val="clear" w:color="auto" w:fill="auto"/>
          </w:tcPr>
          <w:p w14:paraId="35375088" w14:textId="77777777" w:rsidR="0099444B" w:rsidRPr="0099444B" w:rsidRDefault="0099444B" w:rsidP="0099444B">
            <w:pPr>
              <w:ind w:firstLine="0"/>
            </w:pPr>
            <w:r>
              <w:t>D. C. Moss</w:t>
            </w:r>
          </w:p>
        </w:tc>
        <w:tc>
          <w:tcPr>
            <w:tcW w:w="2180" w:type="dxa"/>
            <w:shd w:val="clear" w:color="auto" w:fill="auto"/>
          </w:tcPr>
          <w:p w14:paraId="261938F7" w14:textId="77777777" w:rsidR="0099444B" w:rsidRPr="0099444B" w:rsidRDefault="0099444B" w:rsidP="0099444B">
            <w:pPr>
              <w:ind w:firstLine="0"/>
            </w:pPr>
            <w:r>
              <w:t>V. S. Moss</w:t>
            </w:r>
          </w:p>
        </w:tc>
      </w:tr>
      <w:tr w:rsidR="0099444B" w:rsidRPr="0099444B" w14:paraId="58631D28" w14:textId="77777777" w:rsidTr="0099444B">
        <w:tc>
          <w:tcPr>
            <w:tcW w:w="2179" w:type="dxa"/>
            <w:shd w:val="clear" w:color="auto" w:fill="auto"/>
          </w:tcPr>
          <w:p w14:paraId="30223705" w14:textId="77777777" w:rsidR="0099444B" w:rsidRPr="0099444B" w:rsidRDefault="0099444B" w:rsidP="0099444B">
            <w:pPr>
              <w:ind w:firstLine="0"/>
            </w:pPr>
            <w:r>
              <w:t>B. Newton</w:t>
            </w:r>
          </w:p>
        </w:tc>
        <w:tc>
          <w:tcPr>
            <w:tcW w:w="2179" w:type="dxa"/>
            <w:shd w:val="clear" w:color="auto" w:fill="auto"/>
          </w:tcPr>
          <w:p w14:paraId="2BA57A5B" w14:textId="77777777" w:rsidR="0099444B" w:rsidRPr="0099444B" w:rsidRDefault="0099444B" w:rsidP="0099444B">
            <w:pPr>
              <w:ind w:firstLine="0"/>
            </w:pPr>
            <w:r>
              <w:t>W. Newton</w:t>
            </w:r>
          </w:p>
        </w:tc>
        <w:tc>
          <w:tcPr>
            <w:tcW w:w="2180" w:type="dxa"/>
            <w:shd w:val="clear" w:color="auto" w:fill="auto"/>
          </w:tcPr>
          <w:p w14:paraId="0653D01A" w14:textId="77777777" w:rsidR="0099444B" w:rsidRPr="0099444B" w:rsidRDefault="0099444B" w:rsidP="0099444B">
            <w:pPr>
              <w:ind w:firstLine="0"/>
            </w:pPr>
            <w:r>
              <w:t>Nutt</w:t>
            </w:r>
          </w:p>
        </w:tc>
      </w:tr>
      <w:tr w:rsidR="0099444B" w:rsidRPr="0099444B" w14:paraId="519B9683" w14:textId="77777777" w:rsidTr="0099444B">
        <w:tc>
          <w:tcPr>
            <w:tcW w:w="2179" w:type="dxa"/>
            <w:shd w:val="clear" w:color="auto" w:fill="auto"/>
          </w:tcPr>
          <w:p w14:paraId="6D626BB5" w14:textId="77777777" w:rsidR="0099444B" w:rsidRPr="0099444B" w:rsidRDefault="0099444B" w:rsidP="0099444B">
            <w:pPr>
              <w:ind w:firstLine="0"/>
            </w:pPr>
            <w:r>
              <w:t>Oremus</w:t>
            </w:r>
          </w:p>
        </w:tc>
        <w:tc>
          <w:tcPr>
            <w:tcW w:w="2179" w:type="dxa"/>
            <w:shd w:val="clear" w:color="auto" w:fill="auto"/>
          </w:tcPr>
          <w:p w14:paraId="73CAF955" w14:textId="77777777" w:rsidR="0099444B" w:rsidRPr="0099444B" w:rsidRDefault="0099444B" w:rsidP="0099444B">
            <w:pPr>
              <w:ind w:firstLine="0"/>
            </w:pPr>
            <w:r>
              <w:t>Ott</w:t>
            </w:r>
          </w:p>
        </w:tc>
        <w:tc>
          <w:tcPr>
            <w:tcW w:w="2180" w:type="dxa"/>
            <w:shd w:val="clear" w:color="auto" w:fill="auto"/>
          </w:tcPr>
          <w:p w14:paraId="4CCC3860" w14:textId="77777777" w:rsidR="0099444B" w:rsidRPr="0099444B" w:rsidRDefault="0099444B" w:rsidP="0099444B">
            <w:pPr>
              <w:ind w:firstLine="0"/>
            </w:pPr>
            <w:r>
              <w:t>Parks</w:t>
            </w:r>
          </w:p>
        </w:tc>
      </w:tr>
      <w:tr w:rsidR="0099444B" w:rsidRPr="0099444B" w14:paraId="12A289F6" w14:textId="77777777" w:rsidTr="0099444B">
        <w:tc>
          <w:tcPr>
            <w:tcW w:w="2179" w:type="dxa"/>
            <w:shd w:val="clear" w:color="auto" w:fill="auto"/>
          </w:tcPr>
          <w:p w14:paraId="58E9FF0C" w14:textId="77777777" w:rsidR="0099444B" w:rsidRPr="0099444B" w:rsidRDefault="0099444B" w:rsidP="0099444B">
            <w:pPr>
              <w:ind w:firstLine="0"/>
            </w:pPr>
            <w:r>
              <w:t>Pope</w:t>
            </w:r>
          </w:p>
        </w:tc>
        <w:tc>
          <w:tcPr>
            <w:tcW w:w="2179" w:type="dxa"/>
            <w:shd w:val="clear" w:color="auto" w:fill="auto"/>
          </w:tcPr>
          <w:p w14:paraId="23EA58EF" w14:textId="77777777" w:rsidR="0099444B" w:rsidRPr="0099444B" w:rsidRDefault="0099444B" w:rsidP="0099444B">
            <w:pPr>
              <w:ind w:firstLine="0"/>
            </w:pPr>
            <w:r>
              <w:t>Rivers</w:t>
            </w:r>
          </w:p>
        </w:tc>
        <w:tc>
          <w:tcPr>
            <w:tcW w:w="2180" w:type="dxa"/>
            <w:shd w:val="clear" w:color="auto" w:fill="auto"/>
          </w:tcPr>
          <w:p w14:paraId="7062A00A" w14:textId="77777777" w:rsidR="0099444B" w:rsidRPr="0099444B" w:rsidRDefault="0099444B" w:rsidP="0099444B">
            <w:pPr>
              <w:ind w:firstLine="0"/>
            </w:pPr>
            <w:r>
              <w:t>Rose</w:t>
            </w:r>
          </w:p>
        </w:tc>
      </w:tr>
      <w:tr w:rsidR="0099444B" w:rsidRPr="0099444B" w14:paraId="2EFE9A5E" w14:textId="77777777" w:rsidTr="0099444B">
        <w:tc>
          <w:tcPr>
            <w:tcW w:w="2179" w:type="dxa"/>
            <w:shd w:val="clear" w:color="auto" w:fill="auto"/>
          </w:tcPr>
          <w:p w14:paraId="00934C42" w14:textId="77777777" w:rsidR="0099444B" w:rsidRPr="0099444B" w:rsidRDefault="0099444B" w:rsidP="0099444B">
            <w:pPr>
              <w:ind w:firstLine="0"/>
            </w:pPr>
            <w:r>
              <w:t>Rutherford</w:t>
            </w:r>
          </w:p>
        </w:tc>
        <w:tc>
          <w:tcPr>
            <w:tcW w:w="2179" w:type="dxa"/>
            <w:shd w:val="clear" w:color="auto" w:fill="auto"/>
          </w:tcPr>
          <w:p w14:paraId="2DE121B2" w14:textId="77777777" w:rsidR="0099444B" w:rsidRPr="0099444B" w:rsidRDefault="0099444B" w:rsidP="0099444B">
            <w:pPr>
              <w:ind w:firstLine="0"/>
            </w:pPr>
            <w:r>
              <w:t>Sandifer</w:t>
            </w:r>
          </w:p>
        </w:tc>
        <w:tc>
          <w:tcPr>
            <w:tcW w:w="2180" w:type="dxa"/>
            <w:shd w:val="clear" w:color="auto" w:fill="auto"/>
          </w:tcPr>
          <w:p w14:paraId="30D67977" w14:textId="77777777" w:rsidR="0099444B" w:rsidRPr="0099444B" w:rsidRDefault="0099444B" w:rsidP="0099444B">
            <w:pPr>
              <w:ind w:firstLine="0"/>
            </w:pPr>
            <w:r>
              <w:t>Simrill</w:t>
            </w:r>
          </w:p>
        </w:tc>
      </w:tr>
      <w:tr w:rsidR="0099444B" w:rsidRPr="0099444B" w14:paraId="531FFD0B" w14:textId="77777777" w:rsidTr="0099444B">
        <w:tc>
          <w:tcPr>
            <w:tcW w:w="2179" w:type="dxa"/>
            <w:shd w:val="clear" w:color="auto" w:fill="auto"/>
          </w:tcPr>
          <w:p w14:paraId="7874D8F5" w14:textId="77777777" w:rsidR="0099444B" w:rsidRPr="0099444B" w:rsidRDefault="0099444B" w:rsidP="0099444B">
            <w:pPr>
              <w:ind w:firstLine="0"/>
            </w:pPr>
            <w:r>
              <w:t>G. M. Smith</w:t>
            </w:r>
          </w:p>
        </w:tc>
        <w:tc>
          <w:tcPr>
            <w:tcW w:w="2179" w:type="dxa"/>
            <w:shd w:val="clear" w:color="auto" w:fill="auto"/>
          </w:tcPr>
          <w:p w14:paraId="35B4182B" w14:textId="77777777" w:rsidR="0099444B" w:rsidRPr="0099444B" w:rsidRDefault="0099444B" w:rsidP="0099444B">
            <w:pPr>
              <w:ind w:firstLine="0"/>
            </w:pPr>
            <w:r>
              <w:t>G. R. Smith</w:t>
            </w:r>
          </w:p>
        </w:tc>
        <w:tc>
          <w:tcPr>
            <w:tcW w:w="2180" w:type="dxa"/>
            <w:shd w:val="clear" w:color="auto" w:fill="auto"/>
          </w:tcPr>
          <w:p w14:paraId="590FEDBB" w14:textId="77777777" w:rsidR="0099444B" w:rsidRPr="0099444B" w:rsidRDefault="0099444B" w:rsidP="0099444B">
            <w:pPr>
              <w:ind w:firstLine="0"/>
            </w:pPr>
            <w:r>
              <w:t>Stavrinakis</w:t>
            </w:r>
          </w:p>
        </w:tc>
      </w:tr>
      <w:tr w:rsidR="0099444B" w:rsidRPr="0099444B" w14:paraId="60160661" w14:textId="77777777" w:rsidTr="0099444B">
        <w:tc>
          <w:tcPr>
            <w:tcW w:w="2179" w:type="dxa"/>
            <w:shd w:val="clear" w:color="auto" w:fill="auto"/>
          </w:tcPr>
          <w:p w14:paraId="0D3B6E3C" w14:textId="77777777" w:rsidR="0099444B" w:rsidRPr="0099444B" w:rsidRDefault="0099444B" w:rsidP="0099444B">
            <w:pPr>
              <w:ind w:firstLine="0"/>
            </w:pPr>
            <w:r>
              <w:t>Taylor</w:t>
            </w:r>
          </w:p>
        </w:tc>
        <w:tc>
          <w:tcPr>
            <w:tcW w:w="2179" w:type="dxa"/>
            <w:shd w:val="clear" w:color="auto" w:fill="auto"/>
          </w:tcPr>
          <w:p w14:paraId="3C00A21A" w14:textId="77777777" w:rsidR="0099444B" w:rsidRPr="0099444B" w:rsidRDefault="0099444B" w:rsidP="0099444B">
            <w:pPr>
              <w:ind w:firstLine="0"/>
            </w:pPr>
            <w:r>
              <w:t>Tedder</w:t>
            </w:r>
          </w:p>
        </w:tc>
        <w:tc>
          <w:tcPr>
            <w:tcW w:w="2180" w:type="dxa"/>
            <w:shd w:val="clear" w:color="auto" w:fill="auto"/>
          </w:tcPr>
          <w:p w14:paraId="7F57A305" w14:textId="77777777" w:rsidR="0099444B" w:rsidRPr="0099444B" w:rsidRDefault="0099444B" w:rsidP="0099444B">
            <w:pPr>
              <w:ind w:firstLine="0"/>
            </w:pPr>
            <w:r>
              <w:t>Thayer</w:t>
            </w:r>
          </w:p>
        </w:tc>
      </w:tr>
      <w:tr w:rsidR="0099444B" w:rsidRPr="0099444B" w14:paraId="1292736D" w14:textId="77777777" w:rsidTr="0099444B">
        <w:tc>
          <w:tcPr>
            <w:tcW w:w="2179" w:type="dxa"/>
            <w:shd w:val="clear" w:color="auto" w:fill="auto"/>
          </w:tcPr>
          <w:p w14:paraId="47FF91FA" w14:textId="77777777" w:rsidR="0099444B" w:rsidRPr="0099444B" w:rsidRDefault="0099444B" w:rsidP="0099444B">
            <w:pPr>
              <w:ind w:firstLine="0"/>
            </w:pPr>
            <w:r>
              <w:t>Thigpen</w:t>
            </w:r>
          </w:p>
        </w:tc>
        <w:tc>
          <w:tcPr>
            <w:tcW w:w="2179" w:type="dxa"/>
            <w:shd w:val="clear" w:color="auto" w:fill="auto"/>
          </w:tcPr>
          <w:p w14:paraId="328FFC63" w14:textId="77777777" w:rsidR="0099444B" w:rsidRPr="0099444B" w:rsidRDefault="0099444B" w:rsidP="0099444B">
            <w:pPr>
              <w:ind w:firstLine="0"/>
            </w:pPr>
            <w:r>
              <w:t>Trantham</w:t>
            </w:r>
          </w:p>
        </w:tc>
        <w:tc>
          <w:tcPr>
            <w:tcW w:w="2180" w:type="dxa"/>
            <w:shd w:val="clear" w:color="auto" w:fill="auto"/>
          </w:tcPr>
          <w:p w14:paraId="58D23044" w14:textId="77777777" w:rsidR="0099444B" w:rsidRPr="0099444B" w:rsidRDefault="0099444B" w:rsidP="0099444B">
            <w:pPr>
              <w:ind w:firstLine="0"/>
            </w:pPr>
            <w:r>
              <w:t>Weeks</w:t>
            </w:r>
          </w:p>
        </w:tc>
      </w:tr>
      <w:tr w:rsidR="0099444B" w:rsidRPr="0099444B" w14:paraId="62685B1F" w14:textId="77777777" w:rsidTr="0099444B">
        <w:tc>
          <w:tcPr>
            <w:tcW w:w="2179" w:type="dxa"/>
            <w:shd w:val="clear" w:color="auto" w:fill="auto"/>
          </w:tcPr>
          <w:p w14:paraId="1762E475" w14:textId="77777777" w:rsidR="0099444B" w:rsidRPr="0099444B" w:rsidRDefault="0099444B" w:rsidP="0099444B">
            <w:pPr>
              <w:ind w:firstLine="0"/>
            </w:pPr>
            <w:r>
              <w:t>West</w:t>
            </w:r>
          </w:p>
        </w:tc>
        <w:tc>
          <w:tcPr>
            <w:tcW w:w="2179" w:type="dxa"/>
            <w:shd w:val="clear" w:color="auto" w:fill="auto"/>
          </w:tcPr>
          <w:p w14:paraId="47E31766" w14:textId="77777777" w:rsidR="0099444B" w:rsidRPr="0099444B" w:rsidRDefault="0099444B" w:rsidP="0099444B">
            <w:pPr>
              <w:ind w:firstLine="0"/>
            </w:pPr>
            <w:r>
              <w:t>Wetmore</w:t>
            </w:r>
          </w:p>
        </w:tc>
        <w:tc>
          <w:tcPr>
            <w:tcW w:w="2180" w:type="dxa"/>
            <w:shd w:val="clear" w:color="auto" w:fill="auto"/>
          </w:tcPr>
          <w:p w14:paraId="6E05750D" w14:textId="77777777" w:rsidR="0099444B" w:rsidRPr="0099444B" w:rsidRDefault="0099444B" w:rsidP="0099444B">
            <w:pPr>
              <w:ind w:firstLine="0"/>
            </w:pPr>
            <w:r>
              <w:t>Wheeler</w:t>
            </w:r>
          </w:p>
        </w:tc>
      </w:tr>
      <w:tr w:rsidR="0099444B" w:rsidRPr="0099444B" w14:paraId="1868D70D" w14:textId="77777777" w:rsidTr="0099444B">
        <w:tc>
          <w:tcPr>
            <w:tcW w:w="2179" w:type="dxa"/>
            <w:shd w:val="clear" w:color="auto" w:fill="auto"/>
          </w:tcPr>
          <w:p w14:paraId="587CA793" w14:textId="77777777" w:rsidR="0099444B" w:rsidRPr="0099444B" w:rsidRDefault="0099444B" w:rsidP="0099444B">
            <w:pPr>
              <w:keepNext/>
              <w:ind w:firstLine="0"/>
            </w:pPr>
            <w:r>
              <w:t>White</w:t>
            </w:r>
          </w:p>
        </w:tc>
        <w:tc>
          <w:tcPr>
            <w:tcW w:w="2179" w:type="dxa"/>
            <w:shd w:val="clear" w:color="auto" w:fill="auto"/>
          </w:tcPr>
          <w:p w14:paraId="4135A126" w14:textId="77777777" w:rsidR="0099444B" w:rsidRPr="0099444B" w:rsidRDefault="0099444B" w:rsidP="0099444B">
            <w:pPr>
              <w:keepNext/>
              <w:ind w:firstLine="0"/>
            </w:pPr>
            <w:r>
              <w:t>Whitmire</w:t>
            </w:r>
          </w:p>
        </w:tc>
        <w:tc>
          <w:tcPr>
            <w:tcW w:w="2180" w:type="dxa"/>
            <w:shd w:val="clear" w:color="auto" w:fill="auto"/>
          </w:tcPr>
          <w:p w14:paraId="4173F41D" w14:textId="77777777" w:rsidR="0099444B" w:rsidRPr="0099444B" w:rsidRDefault="0099444B" w:rsidP="0099444B">
            <w:pPr>
              <w:keepNext/>
              <w:ind w:firstLine="0"/>
            </w:pPr>
            <w:r>
              <w:t>S. Williams</w:t>
            </w:r>
          </w:p>
        </w:tc>
      </w:tr>
      <w:tr w:rsidR="0099444B" w:rsidRPr="0099444B" w14:paraId="73D38564" w14:textId="77777777" w:rsidTr="0099444B">
        <w:tc>
          <w:tcPr>
            <w:tcW w:w="2179" w:type="dxa"/>
            <w:shd w:val="clear" w:color="auto" w:fill="auto"/>
          </w:tcPr>
          <w:p w14:paraId="090ED163" w14:textId="77777777" w:rsidR="0099444B" w:rsidRPr="0099444B" w:rsidRDefault="0099444B" w:rsidP="0099444B">
            <w:pPr>
              <w:keepNext/>
              <w:ind w:firstLine="0"/>
            </w:pPr>
            <w:r>
              <w:t>Willis</w:t>
            </w:r>
          </w:p>
        </w:tc>
        <w:tc>
          <w:tcPr>
            <w:tcW w:w="2179" w:type="dxa"/>
            <w:shd w:val="clear" w:color="auto" w:fill="auto"/>
          </w:tcPr>
          <w:p w14:paraId="18837744" w14:textId="77777777" w:rsidR="0099444B" w:rsidRPr="0099444B" w:rsidRDefault="0099444B" w:rsidP="0099444B">
            <w:pPr>
              <w:keepNext/>
              <w:ind w:firstLine="0"/>
            </w:pPr>
            <w:r>
              <w:t>Wooten</w:t>
            </w:r>
          </w:p>
        </w:tc>
        <w:tc>
          <w:tcPr>
            <w:tcW w:w="2180" w:type="dxa"/>
            <w:shd w:val="clear" w:color="auto" w:fill="auto"/>
          </w:tcPr>
          <w:p w14:paraId="06833D4E" w14:textId="77777777" w:rsidR="0099444B" w:rsidRPr="0099444B" w:rsidRDefault="0099444B" w:rsidP="0099444B">
            <w:pPr>
              <w:keepNext/>
              <w:ind w:firstLine="0"/>
            </w:pPr>
            <w:r>
              <w:t>Yow</w:t>
            </w:r>
          </w:p>
        </w:tc>
      </w:tr>
    </w:tbl>
    <w:p w14:paraId="14B1460A" w14:textId="77777777" w:rsidR="0099444B" w:rsidRDefault="0099444B" w:rsidP="0099444B"/>
    <w:p w14:paraId="6FD8B915" w14:textId="77777777" w:rsidR="0099444B" w:rsidRDefault="0099444B" w:rsidP="0099444B">
      <w:pPr>
        <w:jc w:val="center"/>
        <w:rPr>
          <w:b/>
        </w:rPr>
      </w:pPr>
      <w:r w:rsidRPr="0099444B">
        <w:rPr>
          <w:b/>
        </w:rPr>
        <w:t>Total--105</w:t>
      </w:r>
    </w:p>
    <w:p w14:paraId="68415775" w14:textId="77777777" w:rsidR="0099444B" w:rsidRDefault="0099444B" w:rsidP="0099444B">
      <w:pPr>
        <w:jc w:val="center"/>
        <w:rPr>
          <w:b/>
        </w:rPr>
      </w:pPr>
    </w:p>
    <w:p w14:paraId="2DC51506" w14:textId="77777777" w:rsidR="0099444B" w:rsidRDefault="0099444B" w:rsidP="0099444B">
      <w:pPr>
        <w:ind w:firstLine="0"/>
      </w:pPr>
      <w:r w:rsidRPr="0099444B">
        <w:t xml:space="preserve"> </w:t>
      </w:r>
      <w:r>
        <w:t>Those who voted in the negative are:</w:t>
      </w:r>
    </w:p>
    <w:p w14:paraId="7CC441C5" w14:textId="77777777" w:rsidR="0099444B" w:rsidRDefault="0099444B" w:rsidP="0099444B"/>
    <w:p w14:paraId="101C246C" w14:textId="77777777" w:rsidR="0099444B" w:rsidRDefault="0099444B" w:rsidP="0099444B">
      <w:pPr>
        <w:jc w:val="center"/>
        <w:rPr>
          <w:b/>
        </w:rPr>
      </w:pPr>
      <w:r w:rsidRPr="0099444B">
        <w:rPr>
          <w:b/>
        </w:rPr>
        <w:t>Total--0</w:t>
      </w:r>
    </w:p>
    <w:p w14:paraId="22ADEE78" w14:textId="77777777" w:rsidR="0099444B" w:rsidRDefault="0099444B" w:rsidP="0099444B">
      <w:pPr>
        <w:jc w:val="center"/>
        <w:rPr>
          <w:b/>
        </w:rPr>
      </w:pPr>
    </w:p>
    <w:p w14:paraId="05A24405" w14:textId="77777777" w:rsidR="0099444B" w:rsidRDefault="0099444B" w:rsidP="0099444B">
      <w:r>
        <w:t xml:space="preserve">So, the Joint Resolution was read the second time and ordered to third reading.  </w:t>
      </w:r>
    </w:p>
    <w:p w14:paraId="3D181FCD" w14:textId="77777777" w:rsidR="0099444B" w:rsidRDefault="0099444B" w:rsidP="0099444B"/>
    <w:p w14:paraId="6188C6D9" w14:textId="77777777" w:rsidR="0099444B" w:rsidRDefault="0099444B" w:rsidP="0099444B">
      <w:pPr>
        <w:keepNext/>
        <w:jc w:val="center"/>
        <w:rPr>
          <w:b/>
        </w:rPr>
      </w:pPr>
      <w:r w:rsidRPr="0099444B">
        <w:rPr>
          <w:b/>
        </w:rPr>
        <w:t>H. 5338--ORDERED TO BE READ THIRD TIME TOMORROW</w:t>
      </w:r>
    </w:p>
    <w:p w14:paraId="574168B1" w14:textId="77777777" w:rsidR="0099444B" w:rsidRDefault="0099444B" w:rsidP="0099444B">
      <w:r>
        <w:t xml:space="preserve">On motion of Rep. HUGGINS, with unanimous consent, it was ordered that H. 5338 be read the third time tomorrow.  </w:t>
      </w:r>
    </w:p>
    <w:p w14:paraId="035A43CB" w14:textId="77777777" w:rsidR="0099444B" w:rsidRDefault="0099444B" w:rsidP="0099444B"/>
    <w:p w14:paraId="38E76F08" w14:textId="77777777" w:rsidR="0099444B" w:rsidRDefault="0099444B" w:rsidP="0099444B">
      <w:pPr>
        <w:keepNext/>
        <w:jc w:val="center"/>
        <w:rPr>
          <w:b/>
        </w:rPr>
      </w:pPr>
      <w:r w:rsidRPr="0099444B">
        <w:rPr>
          <w:b/>
        </w:rPr>
        <w:t>RECURRENCE TO THE MORNING HOUR</w:t>
      </w:r>
    </w:p>
    <w:p w14:paraId="219B46CC" w14:textId="77777777" w:rsidR="0099444B" w:rsidRDefault="0099444B" w:rsidP="0099444B">
      <w:r>
        <w:t>Rep. B. NEWTON moved that the House recur to the morning hour, which was agreed to.</w:t>
      </w:r>
    </w:p>
    <w:p w14:paraId="5CF7BF1F" w14:textId="77777777" w:rsidR="0099444B" w:rsidRDefault="0099444B" w:rsidP="0099444B"/>
    <w:p w14:paraId="276BFF40" w14:textId="77777777" w:rsidR="0099444B" w:rsidRDefault="0099444B" w:rsidP="0099444B">
      <w:pPr>
        <w:keepNext/>
        <w:jc w:val="center"/>
        <w:rPr>
          <w:b/>
        </w:rPr>
      </w:pPr>
      <w:r w:rsidRPr="0099444B">
        <w:rPr>
          <w:b/>
        </w:rPr>
        <w:t>MESSAGE FROM THE SENATE</w:t>
      </w:r>
    </w:p>
    <w:p w14:paraId="752BFECE" w14:textId="77777777" w:rsidR="0099444B" w:rsidRDefault="0099444B" w:rsidP="0099444B">
      <w:r>
        <w:t>The following was received:</w:t>
      </w:r>
    </w:p>
    <w:p w14:paraId="33DB2CC2" w14:textId="77777777" w:rsidR="0099444B" w:rsidRDefault="0099444B" w:rsidP="0099444B"/>
    <w:p w14:paraId="7A50D521" w14:textId="494E9335" w:rsidR="0099444B" w:rsidRDefault="0099444B" w:rsidP="0099444B">
      <w:r>
        <w:t>Columbia, S.C.</w:t>
      </w:r>
      <w:r w:rsidR="00CF18B7">
        <w:t>,</w:t>
      </w:r>
      <w:r>
        <w:t xml:space="preserve"> Wednesday, May 4</w:t>
      </w:r>
      <w:r w:rsidR="00CF76FD">
        <w:t>, 2022</w:t>
      </w:r>
      <w:r>
        <w:t xml:space="preserve"> </w:t>
      </w:r>
    </w:p>
    <w:p w14:paraId="0A0D5E35" w14:textId="77777777" w:rsidR="0099444B" w:rsidRDefault="0099444B" w:rsidP="0099444B">
      <w:r>
        <w:t>Mr. Speaker and Members of the House:</w:t>
      </w:r>
    </w:p>
    <w:p w14:paraId="3DE3DD9D" w14:textId="77777777" w:rsidR="0099444B" w:rsidRDefault="0099444B" w:rsidP="0099444B">
      <w:r>
        <w:t>The Senate respectfully informs your Honorable Body that it has appointed Senators Climer, Fanning and Kimbrell to the Committee of Conference on the part of the Senate on</w:t>
      </w:r>
      <w:r w:rsidR="00B738CD">
        <w:t xml:space="preserve"> </w:t>
      </w:r>
      <w:r>
        <w:t>S. 506:</w:t>
      </w:r>
    </w:p>
    <w:p w14:paraId="69B99903" w14:textId="77777777" w:rsidR="0099444B" w:rsidRDefault="0099444B" w:rsidP="0099444B"/>
    <w:p w14:paraId="10300526" w14:textId="77777777" w:rsidR="0099444B" w:rsidRDefault="0099444B" w:rsidP="0099444B">
      <w:pPr>
        <w:keepNext/>
      </w:pPr>
      <w:r>
        <w:t>S. 506 -- Senators Kimbrell, Rice, Garrett, Talley, M. Johnson, Fanning, Corbin, Alexander and Gustafson: A BILL TO AMEND SECTION 44-1-143 OF THE 1976 CODE, RELATING TO REQUIREMENTS FOR HOME-BASED FOOD PRODUCTION OPERATIONS, TO EXPAND THE TYPES OF NONPOTENTIALLY HAZARDOUS FOODS THAT MAY BE SOLD TO INCLUDE ALL NONPOTENTIALLY HAZARDOUS FOODS, TO ALLOW FOR DIRECT SALES TO RETAIL STORES, TO ALLOW FOR ONLINE AND MAIL ORDER DIRECT-TO-CONSUMER SALES, TO ALLOW HOME-BASED FOOD PRODUCTION OPERATORS TO PROVIDE ON THEIR LABELS AN IDENTIFICATION NUMBER PROVIDED BY THE DEPARTMENT OF HEALTH AND ENVIRONMENTAL CONTROL, AT THE OPERATOR'S REQUEST, IN LIEU OF THEIR ADDRESSES, AND TO PROVIDE PENALTIES FOR VIOLATIONS.</w:t>
      </w:r>
    </w:p>
    <w:p w14:paraId="1D423C5A" w14:textId="77777777" w:rsidR="00CF76FD" w:rsidRDefault="00CF76FD" w:rsidP="0099444B">
      <w:pPr>
        <w:keepNext/>
      </w:pPr>
    </w:p>
    <w:p w14:paraId="11120F5B" w14:textId="77777777" w:rsidR="0099444B" w:rsidRDefault="0099444B" w:rsidP="0099444B">
      <w:r>
        <w:t>Very Respectfully,</w:t>
      </w:r>
    </w:p>
    <w:p w14:paraId="7CE3D48C" w14:textId="77777777" w:rsidR="0099444B" w:rsidRDefault="0099444B" w:rsidP="0099444B">
      <w:r>
        <w:t>President</w:t>
      </w:r>
    </w:p>
    <w:p w14:paraId="4B5DEB6E" w14:textId="77777777" w:rsidR="0099444B" w:rsidRDefault="0099444B" w:rsidP="0099444B">
      <w:r>
        <w:t xml:space="preserve">Received as information.  </w:t>
      </w:r>
    </w:p>
    <w:p w14:paraId="6D1DBC71" w14:textId="77777777" w:rsidR="0099444B" w:rsidRDefault="0099444B" w:rsidP="0099444B"/>
    <w:p w14:paraId="28D320F4" w14:textId="77777777" w:rsidR="0099444B" w:rsidRDefault="0099444B" w:rsidP="0099444B">
      <w:pPr>
        <w:keepNext/>
        <w:jc w:val="center"/>
        <w:rPr>
          <w:b/>
        </w:rPr>
      </w:pPr>
      <w:r w:rsidRPr="0099444B">
        <w:rPr>
          <w:b/>
        </w:rPr>
        <w:t>MESSAGE FROM THE SENATE</w:t>
      </w:r>
    </w:p>
    <w:p w14:paraId="46A40BAE" w14:textId="77777777" w:rsidR="0099444B" w:rsidRDefault="0099444B" w:rsidP="0099444B">
      <w:pPr>
        <w:keepNext/>
      </w:pPr>
      <w:r>
        <w:t>The following was received:</w:t>
      </w:r>
    </w:p>
    <w:p w14:paraId="1E60E04A" w14:textId="77777777" w:rsidR="00CF76FD" w:rsidRDefault="00CF76FD" w:rsidP="0099444B">
      <w:pPr>
        <w:keepNext/>
      </w:pPr>
    </w:p>
    <w:p w14:paraId="058934B4" w14:textId="77777777" w:rsidR="0099444B" w:rsidRPr="00147B53" w:rsidRDefault="0099444B" w:rsidP="0099444B">
      <w:pPr>
        <w:keepLines/>
        <w:tabs>
          <w:tab w:val="left" w:pos="216"/>
        </w:tabs>
        <w:ind w:firstLine="0"/>
      </w:pPr>
      <w:bookmarkStart w:id="77" w:name="file_start186"/>
      <w:bookmarkEnd w:id="77"/>
      <w:r w:rsidRPr="00147B53">
        <w:t>Columbia, S.C., May 4, 2022</w:t>
      </w:r>
    </w:p>
    <w:p w14:paraId="7BB78B3E" w14:textId="77777777" w:rsidR="0099444B" w:rsidRPr="00147B53" w:rsidRDefault="0099444B" w:rsidP="0099444B">
      <w:pPr>
        <w:keepLines/>
        <w:tabs>
          <w:tab w:val="left" w:pos="216"/>
        </w:tabs>
        <w:ind w:firstLine="0"/>
      </w:pPr>
      <w:r w:rsidRPr="00147B53">
        <w:t>Mr. Speaker and Members of the House of Representatives:</w:t>
      </w:r>
    </w:p>
    <w:p w14:paraId="4B65D005" w14:textId="77777777" w:rsidR="0099444B" w:rsidRPr="00147B53" w:rsidRDefault="0099444B" w:rsidP="0099444B">
      <w:pPr>
        <w:keepLines/>
        <w:tabs>
          <w:tab w:val="left" w:pos="216"/>
        </w:tabs>
        <w:ind w:firstLine="0"/>
      </w:pPr>
      <w:r w:rsidRPr="00147B53">
        <w:tab/>
        <w:t>The Senate respectfully informs your Honorable Body that it has confirmed the Governor’s reappointment of:</w:t>
      </w:r>
    </w:p>
    <w:p w14:paraId="1BEA2B75" w14:textId="77777777" w:rsidR="0099444B" w:rsidRPr="00147B53" w:rsidRDefault="0099444B" w:rsidP="0099444B">
      <w:pPr>
        <w:keepLines/>
        <w:tabs>
          <w:tab w:val="left" w:pos="216"/>
        </w:tabs>
        <w:ind w:firstLine="0"/>
      </w:pPr>
    </w:p>
    <w:p w14:paraId="0191E09A" w14:textId="77777777" w:rsidR="0099444B" w:rsidRPr="00147B53" w:rsidRDefault="0099444B" w:rsidP="0099444B">
      <w:pPr>
        <w:keepLines/>
        <w:tabs>
          <w:tab w:val="left" w:pos="216"/>
        </w:tabs>
        <w:ind w:firstLine="0"/>
      </w:pPr>
      <w:r w:rsidRPr="00147B53">
        <w:t>LOCAL REAPPOINTMENT</w:t>
      </w:r>
    </w:p>
    <w:p w14:paraId="54623728" w14:textId="77777777" w:rsidR="0099444B" w:rsidRPr="00147B53" w:rsidRDefault="0099444B" w:rsidP="0099444B">
      <w:pPr>
        <w:keepLines/>
        <w:tabs>
          <w:tab w:val="left" w:pos="216"/>
        </w:tabs>
        <w:ind w:firstLine="0"/>
      </w:pPr>
      <w:r w:rsidRPr="00147B53">
        <w:t>Allendale County Master-in-Equity</w:t>
      </w:r>
    </w:p>
    <w:p w14:paraId="56EAD0BF" w14:textId="77777777" w:rsidR="0099444B" w:rsidRPr="00147B53" w:rsidRDefault="0099444B" w:rsidP="0099444B">
      <w:pPr>
        <w:keepLines/>
        <w:tabs>
          <w:tab w:val="left" w:pos="216"/>
        </w:tabs>
        <w:ind w:firstLine="0"/>
      </w:pPr>
      <w:r w:rsidRPr="00147B53">
        <w:t>Term Commencing: 12/31/2022</w:t>
      </w:r>
    </w:p>
    <w:p w14:paraId="0957252D" w14:textId="77777777" w:rsidR="0099444B" w:rsidRPr="00147B53" w:rsidRDefault="0099444B" w:rsidP="0099444B">
      <w:pPr>
        <w:keepLines/>
        <w:tabs>
          <w:tab w:val="left" w:pos="216"/>
        </w:tabs>
        <w:ind w:firstLine="0"/>
      </w:pPr>
      <w:r w:rsidRPr="00147B53">
        <w:t>Term Expiring: 12/31/2028</w:t>
      </w:r>
    </w:p>
    <w:p w14:paraId="6F39F780" w14:textId="77777777" w:rsidR="0099444B" w:rsidRPr="00147B53" w:rsidRDefault="0099444B" w:rsidP="0099444B">
      <w:pPr>
        <w:keepLines/>
        <w:tabs>
          <w:tab w:val="left" w:pos="216"/>
        </w:tabs>
        <w:ind w:firstLine="0"/>
      </w:pPr>
    </w:p>
    <w:p w14:paraId="1DD8E6A2" w14:textId="77777777" w:rsidR="0099444B" w:rsidRPr="00147B53" w:rsidRDefault="0099444B" w:rsidP="0099444B">
      <w:pPr>
        <w:keepLines/>
        <w:tabs>
          <w:tab w:val="left" w:pos="216"/>
        </w:tabs>
        <w:ind w:firstLine="0"/>
      </w:pPr>
      <w:r w:rsidRPr="00147B53">
        <w:t>The Honorable Walter H. Sanders, Jr.</w:t>
      </w:r>
    </w:p>
    <w:p w14:paraId="25149584" w14:textId="77777777" w:rsidR="0099444B" w:rsidRPr="00147B53" w:rsidRDefault="0099444B" w:rsidP="0099444B">
      <w:pPr>
        <w:keepLines/>
        <w:tabs>
          <w:tab w:val="left" w:pos="216"/>
        </w:tabs>
        <w:ind w:firstLine="0"/>
      </w:pPr>
      <w:r w:rsidRPr="00147B53">
        <w:t>167 Allendale Fairfax Highway</w:t>
      </w:r>
    </w:p>
    <w:p w14:paraId="21B8B96E" w14:textId="77777777" w:rsidR="0099444B" w:rsidRPr="00147B53" w:rsidRDefault="0099444B" w:rsidP="0099444B">
      <w:pPr>
        <w:keepLines/>
        <w:tabs>
          <w:tab w:val="left" w:pos="216"/>
        </w:tabs>
        <w:ind w:firstLine="0"/>
      </w:pPr>
      <w:r w:rsidRPr="00147B53">
        <w:t>PO Box 840</w:t>
      </w:r>
    </w:p>
    <w:p w14:paraId="46AE6795" w14:textId="77777777" w:rsidR="0099444B" w:rsidRPr="00147B53" w:rsidRDefault="0099444B" w:rsidP="0099444B">
      <w:pPr>
        <w:keepLines/>
        <w:tabs>
          <w:tab w:val="left" w:pos="216"/>
        </w:tabs>
        <w:ind w:firstLine="0"/>
      </w:pPr>
      <w:r w:rsidRPr="00147B53">
        <w:t>Fairfax, South Carolina 29827</w:t>
      </w:r>
    </w:p>
    <w:p w14:paraId="2BC8A8EE" w14:textId="77777777" w:rsidR="0099444B" w:rsidRPr="00147B53" w:rsidRDefault="0099444B" w:rsidP="0099444B">
      <w:pPr>
        <w:keepLines/>
        <w:tabs>
          <w:tab w:val="left" w:pos="216"/>
        </w:tabs>
        <w:ind w:firstLine="0"/>
      </w:pPr>
    </w:p>
    <w:p w14:paraId="4C057838" w14:textId="77777777" w:rsidR="0099444B" w:rsidRPr="00147B53" w:rsidRDefault="0099444B" w:rsidP="0099444B">
      <w:pPr>
        <w:keepLines/>
        <w:tabs>
          <w:tab w:val="left" w:pos="216"/>
        </w:tabs>
        <w:ind w:firstLine="0"/>
      </w:pPr>
      <w:r w:rsidRPr="00147B53">
        <w:t>Very Respectfully,</w:t>
      </w:r>
    </w:p>
    <w:p w14:paraId="08E1DA4F" w14:textId="77777777" w:rsidR="00CF76FD" w:rsidRDefault="0099444B" w:rsidP="00CF76FD">
      <w:pPr>
        <w:keepLines/>
        <w:tabs>
          <w:tab w:val="left" w:pos="216"/>
        </w:tabs>
        <w:ind w:firstLine="0"/>
      </w:pPr>
      <w:r w:rsidRPr="00147B53">
        <w:t>President of the Senate</w:t>
      </w:r>
      <w:bookmarkStart w:id="78" w:name="file_end186"/>
      <w:bookmarkEnd w:id="78"/>
    </w:p>
    <w:p w14:paraId="5B80B3A2" w14:textId="77777777" w:rsidR="0099444B" w:rsidRDefault="0099444B" w:rsidP="00CF76FD">
      <w:pPr>
        <w:keepLines/>
        <w:tabs>
          <w:tab w:val="left" w:pos="216"/>
        </w:tabs>
        <w:ind w:firstLine="0"/>
      </w:pPr>
      <w:r>
        <w:t>Received as information.</w:t>
      </w:r>
    </w:p>
    <w:p w14:paraId="73782AC3" w14:textId="77777777" w:rsidR="0099444B" w:rsidRDefault="0099444B" w:rsidP="0099444B"/>
    <w:p w14:paraId="640D5DAB" w14:textId="77777777" w:rsidR="0099444B" w:rsidRDefault="00B738CD" w:rsidP="0099444B">
      <w:pPr>
        <w:keepNext/>
        <w:jc w:val="center"/>
        <w:rPr>
          <w:b/>
        </w:rPr>
      </w:pPr>
      <w:r>
        <w:rPr>
          <w:b/>
        </w:rPr>
        <w:t>REPORTS OF STANDING COMMITTEE</w:t>
      </w:r>
    </w:p>
    <w:p w14:paraId="6FCF5970" w14:textId="77777777" w:rsidR="0099444B" w:rsidRDefault="0099444B" w:rsidP="0099444B">
      <w:pPr>
        <w:keepNext/>
      </w:pPr>
      <w:r>
        <w:t>Rep. G. M. SMITH, from the Committee on Ways and Means, submitted a favorable report with amendments on:</w:t>
      </w:r>
    </w:p>
    <w:p w14:paraId="00A7023F" w14:textId="77777777" w:rsidR="0099444B" w:rsidRDefault="0099444B" w:rsidP="0099444B">
      <w:pPr>
        <w:keepNext/>
      </w:pPr>
      <w:bookmarkStart w:id="79" w:name="include_clip_start_189"/>
      <w:bookmarkEnd w:id="79"/>
    </w:p>
    <w:p w14:paraId="220DD560" w14:textId="77777777" w:rsidR="0099444B" w:rsidRDefault="0099444B" w:rsidP="0099444B">
      <w:pPr>
        <w:keepNext/>
      </w:pPr>
      <w:r>
        <w:t>S. 1087 -- Senators Peeler, Alexander, Kimbrell, Shealy, Turner, Climer, M. Johnson, Martin, Corbin, Davis, Massey, Rice, Adams, Garrett, Cash, Young, Malloy, Williams, Loftis, Gambrell, Talley, Cromer, Scott, Jackson, Stephens, Campsen, Verdin, Grooms, McElveen and Gustafson: A BILL TO AMEND THE CODE OF LAWS OF SOUTH CAROLINA, 1976, SO AS TO ENACT THE "COMPREHENSIVE TAX CUT ACT OF 2022"; TO AMEND SECTION 12-6-510, RELATING TO THE INDIVIDUAL INCOME TAX, SO AS TO REDUCE THE TOP MARGINAL RATE TO 5.7 PERCENT; TO AMEND SECTION 12-6-1171, RELATING TO THE MILITARY RETIREMENT DEDUCTION, SO AS TO EXEMPT ALL MILITARY RETIREMENT INCOME; TO AMEND SECTION 12-37-220,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12-6-515 RELATING TO AN ARCHAIC INDIVIDUAL INCOME TAX PROVISION.</w:t>
      </w:r>
    </w:p>
    <w:p w14:paraId="07BF76FB" w14:textId="77777777" w:rsidR="0099444B" w:rsidRDefault="0099444B" w:rsidP="0099444B">
      <w:bookmarkStart w:id="80" w:name="include_clip_end_189"/>
      <w:bookmarkEnd w:id="80"/>
      <w:r>
        <w:t>Ordered for consideration tomorrow.</w:t>
      </w:r>
    </w:p>
    <w:p w14:paraId="57443584" w14:textId="77777777" w:rsidR="0099444B" w:rsidRDefault="0099444B" w:rsidP="0099444B"/>
    <w:p w14:paraId="6EC5DF3B" w14:textId="77777777" w:rsidR="0099444B" w:rsidRDefault="0099444B" w:rsidP="0099444B">
      <w:pPr>
        <w:keepNext/>
      </w:pPr>
      <w:r>
        <w:t>Rep. G. M. SMITH, from the Committee on Ways and Means, submitted a favorable report with amendments on:</w:t>
      </w:r>
    </w:p>
    <w:p w14:paraId="3811CD86" w14:textId="77777777" w:rsidR="0099444B" w:rsidRDefault="0099444B" w:rsidP="0099444B">
      <w:pPr>
        <w:keepNext/>
      </w:pPr>
      <w:bookmarkStart w:id="81" w:name="include_clip_start_191"/>
      <w:bookmarkEnd w:id="81"/>
    </w:p>
    <w:p w14:paraId="1E066785" w14:textId="77777777" w:rsidR="0099444B" w:rsidRDefault="0099444B" w:rsidP="0099444B">
      <w:pPr>
        <w:keepNext/>
      </w:pPr>
      <w:r>
        <w:t>S. 2 -- Senators Peeler, Malloy, McElveen, Hembree, Senn, Kimbrell and Turner: 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6BE2AFC" w14:textId="77777777" w:rsidR="0099444B" w:rsidRDefault="0099444B" w:rsidP="0099444B">
      <w:bookmarkStart w:id="82" w:name="include_clip_end_191"/>
      <w:bookmarkEnd w:id="82"/>
      <w:r>
        <w:t>Ordered for consideration tomorrow.</w:t>
      </w:r>
    </w:p>
    <w:p w14:paraId="7884054C" w14:textId="77777777" w:rsidR="00B738CD" w:rsidRDefault="00B738CD" w:rsidP="0099444B"/>
    <w:p w14:paraId="7BCC2945" w14:textId="77777777" w:rsidR="0099444B" w:rsidRDefault="0099444B" w:rsidP="0099444B">
      <w:pPr>
        <w:keepNext/>
        <w:jc w:val="center"/>
        <w:rPr>
          <w:b/>
        </w:rPr>
      </w:pPr>
      <w:r w:rsidRPr="0099444B">
        <w:rPr>
          <w:b/>
        </w:rPr>
        <w:t>HOUSE RESOLUTION</w:t>
      </w:r>
    </w:p>
    <w:p w14:paraId="62583539" w14:textId="77777777" w:rsidR="0099444B" w:rsidRDefault="0099444B" w:rsidP="0099444B">
      <w:pPr>
        <w:keepNext/>
      </w:pPr>
      <w:r>
        <w:t>The following was introduced:</w:t>
      </w:r>
    </w:p>
    <w:p w14:paraId="6CFEC0F8" w14:textId="77777777" w:rsidR="0099444B" w:rsidRDefault="0099444B" w:rsidP="0099444B">
      <w:pPr>
        <w:keepNext/>
      </w:pPr>
      <w:bookmarkStart w:id="83" w:name="include_clip_start_194"/>
      <w:bookmarkEnd w:id="83"/>
    </w:p>
    <w:p w14:paraId="043DCE34" w14:textId="77777777" w:rsidR="0099444B" w:rsidRDefault="0099444B" w:rsidP="0099444B">
      <w:r>
        <w:t>H. 5349 --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PIEDMONT LIONS CLUB ON THE OCCASION OF ITS 70TH ANNIVERSARY AND TO SALUTE THE CLUB FOR NEARLY THREE QUARTERS OF A CENTURY OF COMMUNITY SERVICE.</w:t>
      </w:r>
    </w:p>
    <w:p w14:paraId="521C47C7" w14:textId="77777777" w:rsidR="0099444B" w:rsidRDefault="0099444B" w:rsidP="0099444B">
      <w:bookmarkStart w:id="84" w:name="include_clip_end_194"/>
      <w:bookmarkEnd w:id="84"/>
    </w:p>
    <w:p w14:paraId="21FA818D" w14:textId="77777777" w:rsidR="0099444B" w:rsidRDefault="0099444B" w:rsidP="0099444B">
      <w:r>
        <w:t>The Resolution was adopted.</w:t>
      </w:r>
    </w:p>
    <w:p w14:paraId="2248B30D" w14:textId="77777777" w:rsidR="0099444B" w:rsidRDefault="0099444B" w:rsidP="0099444B"/>
    <w:p w14:paraId="5A09AF5F" w14:textId="77777777" w:rsidR="0099444B" w:rsidRDefault="0099444B" w:rsidP="0099444B">
      <w:pPr>
        <w:keepNext/>
        <w:jc w:val="center"/>
        <w:rPr>
          <w:b/>
        </w:rPr>
      </w:pPr>
      <w:r w:rsidRPr="0099444B">
        <w:rPr>
          <w:b/>
        </w:rPr>
        <w:t>HOUSE RESOLUTION</w:t>
      </w:r>
    </w:p>
    <w:p w14:paraId="4099AB73" w14:textId="77777777" w:rsidR="0099444B" w:rsidRDefault="0099444B" w:rsidP="0099444B">
      <w:pPr>
        <w:keepNext/>
      </w:pPr>
      <w:r>
        <w:t>The following was introduced:</w:t>
      </w:r>
    </w:p>
    <w:p w14:paraId="62532FBF" w14:textId="77777777" w:rsidR="0099444B" w:rsidRDefault="0099444B" w:rsidP="0099444B">
      <w:pPr>
        <w:keepNext/>
      </w:pPr>
      <w:bookmarkStart w:id="85" w:name="include_clip_start_197"/>
      <w:bookmarkEnd w:id="85"/>
    </w:p>
    <w:p w14:paraId="2C5B8B7A" w14:textId="77777777" w:rsidR="0099444B" w:rsidRDefault="0099444B" w:rsidP="0099444B">
      <w:pPr>
        <w:keepNext/>
      </w:pPr>
      <w:r>
        <w:t>H. 5350 -- Reps. Wetmore, Finlay, Cogswell and Murray: A HOUSE RESOLUTION TO URGE THE SOUTH CAROLINA DEPARTMENT OF HEALTH AND ENVIRONMENTAL CONTROL NOT TO ISSUE ANY PERMITS THAT WOULD DIRECTLY OR INDIRECTLY ALLOW, OR LEAD TO, THE EXCAVATION OR DREDGE DISTURBANCES OF LOW LYING MARSH AND TIDEWATERS ON OR BELOW THE CRITICAL LINE FOR THE PURPOSE OF THE MONETIZATION OF PUBLIC LANDS FOR FINANCIAL GAIN.</w:t>
      </w:r>
    </w:p>
    <w:p w14:paraId="4F02A009" w14:textId="77777777" w:rsidR="0099444B" w:rsidRDefault="0099444B" w:rsidP="0099444B">
      <w:bookmarkStart w:id="86" w:name="include_clip_end_197"/>
      <w:bookmarkEnd w:id="86"/>
      <w:r>
        <w:t>The Resolution was ordered referred to the Committee on Judiciary.</w:t>
      </w:r>
    </w:p>
    <w:p w14:paraId="32C25582" w14:textId="77777777" w:rsidR="0099444B" w:rsidRDefault="0099444B" w:rsidP="0099444B"/>
    <w:p w14:paraId="645726B4" w14:textId="77777777" w:rsidR="0099444B" w:rsidRDefault="0099444B" w:rsidP="0099444B">
      <w:pPr>
        <w:keepNext/>
        <w:jc w:val="center"/>
        <w:rPr>
          <w:b/>
        </w:rPr>
      </w:pPr>
      <w:r w:rsidRPr="0099444B">
        <w:rPr>
          <w:b/>
        </w:rPr>
        <w:t>HOUSE RESOLUTION</w:t>
      </w:r>
    </w:p>
    <w:p w14:paraId="7E74B65B" w14:textId="77777777" w:rsidR="0099444B" w:rsidRDefault="0099444B" w:rsidP="0099444B">
      <w:pPr>
        <w:keepNext/>
      </w:pPr>
      <w:r>
        <w:t>The following was introduced:</w:t>
      </w:r>
    </w:p>
    <w:p w14:paraId="5E84C1A2" w14:textId="77777777" w:rsidR="0099444B" w:rsidRDefault="0099444B" w:rsidP="0099444B">
      <w:pPr>
        <w:keepNext/>
      </w:pPr>
      <w:bookmarkStart w:id="87" w:name="include_clip_start_200"/>
      <w:bookmarkEnd w:id="87"/>
    </w:p>
    <w:p w14:paraId="2605585E" w14:textId="77777777" w:rsidR="0099444B" w:rsidRDefault="0099444B" w:rsidP="0099444B">
      <w:r>
        <w:t>H. 5351 -- Reps. Parks,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Pendarvis, Pope, Rivers, Robinson, Rose, Rutherford, Sandifer, Simrill, G. M. Smith, G. R. Smith, M. M. Smith, Stavrinakis, Taylor, Tedder, Thayer, Thigpen, Trantham, Weeks, West, Wetmore, Wheeler, White, Whitmire, R. Williams, S. Williams, Willis, Wooten and Yow: A HOUSE RESOLUTION TO HONOR THE GRADUATES OF THE GREENWOOD HIGH SCHOOL CLASS OF 1972 ON THE OCCASION OF THEIR GOLDEN ANNIVERSARY, TO CONGRATULATE THEM ON THEIR MANY SUCCESSES AND ACHIEVEMENTS, AND TO RECOGNIZE THEIR VALIANT EFFORTS IN OVERCOMING ADVERSITY.</w:t>
      </w:r>
    </w:p>
    <w:p w14:paraId="361BD2EF" w14:textId="77777777" w:rsidR="0099444B" w:rsidRDefault="0099444B" w:rsidP="0099444B">
      <w:bookmarkStart w:id="88" w:name="include_clip_end_200"/>
      <w:bookmarkEnd w:id="88"/>
    </w:p>
    <w:p w14:paraId="6477EAEC" w14:textId="77777777" w:rsidR="0099444B" w:rsidRDefault="0099444B" w:rsidP="0099444B">
      <w:r>
        <w:t>The Resolution was adopted.</w:t>
      </w:r>
    </w:p>
    <w:p w14:paraId="24B96291" w14:textId="77777777" w:rsidR="0099444B" w:rsidRDefault="0099444B" w:rsidP="0099444B">
      <w:pPr>
        <w:keepNext/>
        <w:jc w:val="center"/>
        <w:rPr>
          <w:b/>
        </w:rPr>
      </w:pPr>
      <w:r w:rsidRPr="0099444B">
        <w:rPr>
          <w:b/>
        </w:rPr>
        <w:t>CONCURRENT RESOLUTION</w:t>
      </w:r>
    </w:p>
    <w:p w14:paraId="7707188F" w14:textId="77777777" w:rsidR="0099444B" w:rsidRDefault="0099444B" w:rsidP="0099444B">
      <w:r>
        <w:t>The Senate sent to the House the following:</w:t>
      </w:r>
    </w:p>
    <w:p w14:paraId="66461584" w14:textId="77777777" w:rsidR="0099444B" w:rsidRDefault="0099444B" w:rsidP="0099444B">
      <w:bookmarkStart w:id="89" w:name="include_clip_start_203"/>
      <w:bookmarkEnd w:id="89"/>
    </w:p>
    <w:p w14:paraId="29B454A0" w14:textId="77777777" w:rsidR="0099444B" w:rsidRDefault="0099444B" w:rsidP="0099444B">
      <w:r>
        <w:t>S. 1316 -- Senator Gambrell: A CONCURRENT RESOLUTION TO CONGRATULATE THE DAUGHTERS OF THE AMERICAN REVOLUTION, MT. ARIEL CHAPTER, AT THE DEDICATION OF ITS AMERICA 250 PATRIOTS MARKER AND TO SALUTE THE DAR CHAPTER ON ITS NEW PROGRAM TO COMMEMORATE AMERICAN REVOLUTIONARY WAR PATRIOTS IN CONJUNCTION WITH OUR NATION'S TWO HUNDRED FIFTIETH ANNIVERSARY CELEBRATION IN 2026.</w:t>
      </w:r>
    </w:p>
    <w:p w14:paraId="061F58A4" w14:textId="77777777" w:rsidR="0099444B" w:rsidRDefault="0099444B" w:rsidP="0099444B">
      <w:bookmarkStart w:id="90" w:name="include_clip_end_203"/>
      <w:bookmarkEnd w:id="90"/>
    </w:p>
    <w:p w14:paraId="7B984F3C" w14:textId="77777777" w:rsidR="0099444B" w:rsidRDefault="0099444B" w:rsidP="0099444B">
      <w:r>
        <w:t>The Concurrent Resolution was agreed to and ordered returned to the Senate with concurrence.</w:t>
      </w:r>
    </w:p>
    <w:p w14:paraId="1D24B1D3" w14:textId="77777777" w:rsidR="0099444B" w:rsidRDefault="0099444B" w:rsidP="0099444B"/>
    <w:p w14:paraId="23C6BD67" w14:textId="77777777" w:rsidR="0099444B" w:rsidRDefault="0099444B" w:rsidP="0099444B">
      <w:pPr>
        <w:keepNext/>
        <w:jc w:val="center"/>
        <w:rPr>
          <w:b/>
        </w:rPr>
      </w:pPr>
      <w:r w:rsidRPr="0099444B">
        <w:rPr>
          <w:b/>
        </w:rPr>
        <w:t xml:space="preserve">INTRODUCTION OF BILL  </w:t>
      </w:r>
    </w:p>
    <w:p w14:paraId="1A5CD26A" w14:textId="77777777" w:rsidR="0099444B" w:rsidRDefault="0099444B" w:rsidP="0099444B">
      <w:r>
        <w:t>The following Bill was introduced, read the first time, and referred to appropriate committee:</w:t>
      </w:r>
    </w:p>
    <w:p w14:paraId="7600F69C" w14:textId="77777777" w:rsidR="0099444B" w:rsidRDefault="0099444B" w:rsidP="0099444B"/>
    <w:p w14:paraId="1E01B12A" w14:textId="77777777" w:rsidR="0099444B" w:rsidRDefault="0099444B" w:rsidP="0099444B">
      <w:pPr>
        <w:keepNext/>
      </w:pPr>
      <w:bookmarkStart w:id="91" w:name="include_clip_start_207"/>
      <w:bookmarkEnd w:id="91"/>
      <w:r>
        <w:t>S. 1270 -- Senators Peeler, Fanning, Climer and M. Johnson: A BILL TO AMEND ACT 473 OF 2002, AS AMENDED, RELATING TO THE ELECTION DISTRICTS OF MEMBERS OF CLOVER SCHOOL DISTRICT 2 IN YORK COUNTY, SO AS TO REAPPORTION THESE ELECTION DISTRICTS, TO UPDATE THE MAP NUMBER ON WHICH THESE SINGLE-MEMBER ELECTION DISTRICTS ARE DELINEATED, TO PROVIDE DEMOGRAPHIC INFORMATION REGARDING THESE REVISED ELECTION DISTRICTS, AND TO REMOVE ARCHAIC LANGUAGE.</w:t>
      </w:r>
    </w:p>
    <w:p w14:paraId="41F660B7" w14:textId="77777777" w:rsidR="0099444B" w:rsidRDefault="0099444B" w:rsidP="0099444B">
      <w:bookmarkStart w:id="92" w:name="include_clip_end_207"/>
      <w:bookmarkEnd w:id="92"/>
      <w:r>
        <w:t>On motion of Rep. POPE, with unanimous consent, the Bill was ordered placed on the Calendar without reference.</w:t>
      </w:r>
    </w:p>
    <w:p w14:paraId="23E918C2" w14:textId="77777777" w:rsidR="0099444B" w:rsidRDefault="0099444B" w:rsidP="0099444B"/>
    <w:p w14:paraId="4067A0DF" w14:textId="77777777" w:rsidR="0099444B" w:rsidRDefault="0099444B" w:rsidP="0099444B">
      <w:pPr>
        <w:keepNext/>
        <w:jc w:val="center"/>
        <w:rPr>
          <w:b/>
        </w:rPr>
      </w:pPr>
      <w:r w:rsidRPr="0099444B">
        <w:rPr>
          <w:b/>
        </w:rPr>
        <w:t>S. 236--DEBATE ADJOURNED</w:t>
      </w:r>
    </w:p>
    <w:p w14:paraId="62934F0B" w14:textId="77777777" w:rsidR="0099444B" w:rsidRDefault="0099444B" w:rsidP="0099444B">
      <w:pPr>
        <w:keepNext/>
      </w:pPr>
      <w:r>
        <w:t>The following Bill was taken up:</w:t>
      </w:r>
    </w:p>
    <w:p w14:paraId="484C5680" w14:textId="77777777" w:rsidR="0099444B" w:rsidRDefault="0099444B" w:rsidP="0099444B">
      <w:pPr>
        <w:keepNext/>
      </w:pPr>
      <w:bookmarkStart w:id="93" w:name="include_clip_start_210"/>
      <w:bookmarkEnd w:id="93"/>
    </w:p>
    <w:p w14:paraId="339F4FDB" w14:textId="77777777" w:rsidR="0099444B" w:rsidRDefault="0099444B" w:rsidP="0099444B">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01C758DB" w14:textId="77777777" w:rsidR="00734EBB" w:rsidRDefault="00734EBB" w:rsidP="0099444B">
      <w:pPr>
        <w:keepNext/>
      </w:pPr>
    </w:p>
    <w:p w14:paraId="57A88A4C" w14:textId="77777777" w:rsidR="0099444B" w:rsidRDefault="0099444B" w:rsidP="0099444B">
      <w:bookmarkStart w:id="94" w:name="include_clip_end_210"/>
      <w:bookmarkEnd w:id="94"/>
      <w:r>
        <w:t xml:space="preserve">Rep. HIXON moved to adjourn debate on the Bill, which was agreed to.  </w:t>
      </w:r>
    </w:p>
    <w:p w14:paraId="77CE5D0D" w14:textId="77777777" w:rsidR="0099444B" w:rsidRDefault="0099444B" w:rsidP="0099444B"/>
    <w:p w14:paraId="42D4AB97" w14:textId="77777777" w:rsidR="0099444B" w:rsidRDefault="0099444B" w:rsidP="0099444B">
      <w:pPr>
        <w:keepNext/>
        <w:jc w:val="center"/>
        <w:rPr>
          <w:b/>
        </w:rPr>
      </w:pPr>
      <w:r w:rsidRPr="0099444B">
        <w:rPr>
          <w:b/>
        </w:rPr>
        <w:t>S. 1025--DEBATE ADJOURNED</w:t>
      </w:r>
    </w:p>
    <w:p w14:paraId="73C7A109" w14:textId="77777777" w:rsidR="0099444B" w:rsidRDefault="0099444B" w:rsidP="0099444B">
      <w:pPr>
        <w:keepNext/>
      </w:pPr>
      <w:r>
        <w:t>The following Bill was taken up:</w:t>
      </w:r>
    </w:p>
    <w:p w14:paraId="4C79C6A9" w14:textId="77777777" w:rsidR="0099444B" w:rsidRDefault="0099444B" w:rsidP="0099444B">
      <w:pPr>
        <w:keepNext/>
      </w:pPr>
      <w:bookmarkStart w:id="95" w:name="include_clip_start_213"/>
      <w:bookmarkEnd w:id="95"/>
    </w:p>
    <w:p w14:paraId="76C72CEA" w14:textId="77777777" w:rsidR="0099444B" w:rsidRDefault="0099444B" w:rsidP="0099444B">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14:paraId="5212FFF2" w14:textId="77777777" w:rsidR="00734EBB" w:rsidRDefault="00734EBB" w:rsidP="0099444B">
      <w:pPr>
        <w:keepNext/>
      </w:pPr>
    </w:p>
    <w:p w14:paraId="3DF1D954" w14:textId="77777777" w:rsidR="0099444B" w:rsidRDefault="0099444B" w:rsidP="0099444B">
      <w:bookmarkStart w:id="96" w:name="include_clip_end_213"/>
      <w:bookmarkEnd w:id="96"/>
      <w:r>
        <w:t xml:space="preserve">Rep. HERBKERSMAN moved to adjourn debate on the Bill, which was agreed to.  </w:t>
      </w:r>
    </w:p>
    <w:p w14:paraId="022B535F" w14:textId="77777777" w:rsidR="0099444B" w:rsidRDefault="0099444B" w:rsidP="0099444B"/>
    <w:p w14:paraId="532A0D8C" w14:textId="77777777" w:rsidR="0099444B" w:rsidRDefault="0099444B" w:rsidP="0099444B">
      <w:pPr>
        <w:keepNext/>
        <w:jc w:val="center"/>
        <w:rPr>
          <w:b/>
        </w:rPr>
      </w:pPr>
      <w:r w:rsidRPr="0099444B">
        <w:rPr>
          <w:b/>
        </w:rPr>
        <w:t>S. 243--DEBATE ADJOURNED</w:t>
      </w:r>
    </w:p>
    <w:p w14:paraId="0F5689E2" w14:textId="77777777" w:rsidR="0099444B" w:rsidRDefault="0099444B" w:rsidP="0099444B">
      <w:pPr>
        <w:keepNext/>
      </w:pPr>
      <w:r>
        <w:t>The following Bill was taken up:</w:t>
      </w:r>
    </w:p>
    <w:p w14:paraId="05F45B4D" w14:textId="77777777" w:rsidR="0099444B" w:rsidRDefault="0099444B" w:rsidP="0099444B">
      <w:pPr>
        <w:keepNext/>
      </w:pPr>
      <w:bookmarkStart w:id="97" w:name="include_clip_start_216"/>
      <w:bookmarkEnd w:id="97"/>
    </w:p>
    <w:p w14:paraId="0A5F554B" w14:textId="77777777" w:rsidR="0099444B" w:rsidRDefault="0099444B" w:rsidP="0099444B">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0657DA31" w14:textId="77777777" w:rsidR="00734EBB" w:rsidRDefault="00734EBB" w:rsidP="0099444B">
      <w:pPr>
        <w:keepNext/>
      </w:pPr>
    </w:p>
    <w:p w14:paraId="735A4943" w14:textId="77777777" w:rsidR="0099444B" w:rsidRDefault="0099444B" w:rsidP="0099444B">
      <w:bookmarkStart w:id="98" w:name="include_clip_end_216"/>
      <w:bookmarkEnd w:id="98"/>
      <w:r>
        <w:t xml:space="preserve">Rep. HERBKERSMAN moved to adjourn debate on the Bill, which was agreed to.  </w:t>
      </w:r>
    </w:p>
    <w:p w14:paraId="69B989C5" w14:textId="77777777" w:rsidR="0099444B" w:rsidRDefault="0099444B" w:rsidP="0099444B"/>
    <w:p w14:paraId="0DE74347" w14:textId="77777777" w:rsidR="0099444B" w:rsidRDefault="0099444B" w:rsidP="0099444B">
      <w:pPr>
        <w:keepNext/>
        <w:jc w:val="center"/>
        <w:rPr>
          <w:b/>
        </w:rPr>
      </w:pPr>
      <w:r w:rsidRPr="0099444B">
        <w:rPr>
          <w:b/>
        </w:rPr>
        <w:t>S. 560--DEBATE ADJOURNED</w:t>
      </w:r>
    </w:p>
    <w:p w14:paraId="7C0CC62B" w14:textId="77777777" w:rsidR="0099444B" w:rsidRDefault="0099444B" w:rsidP="0099444B">
      <w:pPr>
        <w:keepNext/>
      </w:pPr>
      <w:r>
        <w:t>The following Joint Resolution was taken up:</w:t>
      </w:r>
    </w:p>
    <w:p w14:paraId="111B557D" w14:textId="77777777" w:rsidR="0099444B" w:rsidRDefault="0099444B" w:rsidP="0099444B">
      <w:pPr>
        <w:keepNext/>
      </w:pPr>
      <w:bookmarkStart w:id="99" w:name="include_clip_start_219"/>
      <w:bookmarkEnd w:id="99"/>
    </w:p>
    <w:p w14:paraId="60AB453F" w14:textId="77777777" w:rsidR="0099444B" w:rsidRDefault="0099444B" w:rsidP="0099444B">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258C5B81" w14:textId="77777777" w:rsidR="00734EBB" w:rsidRDefault="00734EBB" w:rsidP="0099444B">
      <w:pPr>
        <w:keepNext/>
      </w:pPr>
    </w:p>
    <w:p w14:paraId="149F20A2" w14:textId="77777777" w:rsidR="0099444B" w:rsidRDefault="0099444B" w:rsidP="0099444B">
      <w:bookmarkStart w:id="100" w:name="include_clip_end_219"/>
      <w:bookmarkEnd w:id="100"/>
      <w:r>
        <w:t xml:space="preserve">Rep. HERBKERSMAN moved to adjourn debate on the Joint Resolution, which was agreed to.  </w:t>
      </w:r>
    </w:p>
    <w:p w14:paraId="37B3A63E" w14:textId="77777777" w:rsidR="0099444B" w:rsidRDefault="0099444B" w:rsidP="0099444B"/>
    <w:p w14:paraId="01FD65A1" w14:textId="77777777" w:rsidR="0099444B" w:rsidRDefault="0099444B" w:rsidP="0099444B">
      <w:pPr>
        <w:keepNext/>
        <w:jc w:val="center"/>
        <w:rPr>
          <w:b/>
        </w:rPr>
      </w:pPr>
      <w:r w:rsidRPr="0099444B">
        <w:rPr>
          <w:b/>
        </w:rPr>
        <w:t>S. 1092--DEBATE ADJOURNED</w:t>
      </w:r>
    </w:p>
    <w:p w14:paraId="71308171" w14:textId="77777777" w:rsidR="0099444B" w:rsidRDefault="0099444B" w:rsidP="0099444B">
      <w:pPr>
        <w:keepNext/>
      </w:pPr>
      <w:r>
        <w:t>The following Bill was taken up:</w:t>
      </w:r>
    </w:p>
    <w:p w14:paraId="6CE2AF7B" w14:textId="77777777" w:rsidR="0099444B" w:rsidRDefault="0099444B" w:rsidP="0099444B">
      <w:pPr>
        <w:keepNext/>
      </w:pPr>
      <w:bookmarkStart w:id="101" w:name="include_clip_start_222"/>
      <w:bookmarkEnd w:id="101"/>
    </w:p>
    <w:p w14:paraId="4F72F3F3" w14:textId="77777777" w:rsidR="0099444B" w:rsidRDefault="0099444B" w:rsidP="0099444B">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08058B45" w14:textId="77777777" w:rsidR="00734EBB" w:rsidRDefault="00734EBB" w:rsidP="0099444B">
      <w:pPr>
        <w:keepNext/>
      </w:pPr>
    </w:p>
    <w:p w14:paraId="57BC8F4F" w14:textId="77777777" w:rsidR="0099444B" w:rsidRDefault="0099444B" w:rsidP="0099444B">
      <w:bookmarkStart w:id="102" w:name="include_clip_end_222"/>
      <w:bookmarkEnd w:id="102"/>
      <w:r>
        <w:t xml:space="preserve">Rep. HERBKERSMAN moved to adjourn debate on the Bill, which was agreed to.  </w:t>
      </w:r>
    </w:p>
    <w:p w14:paraId="77D2C135" w14:textId="77777777" w:rsidR="0099444B" w:rsidRDefault="0099444B" w:rsidP="0099444B"/>
    <w:p w14:paraId="6B4B0397" w14:textId="77777777" w:rsidR="0099444B" w:rsidRDefault="0099444B" w:rsidP="0099444B">
      <w:pPr>
        <w:keepNext/>
        <w:jc w:val="center"/>
        <w:rPr>
          <w:b/>
        </w:rPr>
      </w:pPr>
      <w:r w:rsidRPr="0099444B">
        <w:rPr>
          <w:b/>
        </w:rPr>
        <w:t>S. 133--DEBATE ADJOURNED</w:t>
      </w:r>
    </w:p>
    <w:p w14:paraId="37D5A314" w14:textId="77777777" w:rsidR="0099444B" w:rsidRDefault="0099444B" w:rsidP="0099444B">
      <w:pPr>
        <w:keepNext/>
      </w:pPr>
      <w:r>
        <w:t>The following Joint Resolution was taken up:</w:t>
      </w:r>
    </w:p>
    <w:p w14:paraId="19DE0D69" w14:textId="77777777" w:rsidR="0099444B" w:rsidRDefault="0099444B" w:rsidP="0099444B">
      <w:pPr>
        <w:keepNext/>
      </w:pPr>
      <w:bookmarkStart w:id="103" w:name="include_clip_start_225"/>
      <w:bookmarkEnd w:id="103"/>
    </w:p>
    <w:p w14:paraId="76B53222" w14:textId="77777777" w:rsidR="0099444B" w:rsidRDefault="0099444B" w:rsidP="0099444B">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20513D03" w14:textId="77777777" w:rsidR="00734EBB" w:rsidRDefault="00734EBB" w:rsidP="0099444B">
      <w:pPr>
        <w:keepNext/>
      </w:pPr>
    </w:p>
    <w:p w14:paraId="679E5CE7" w14:textId="77777777" w:rsidR="0099444B" w:rsidRDefault="0099444B" w:rsidP="0099444B">
      <w:bookmarkStart w:id="104" w:name="include_clip_end_225"/>
      <w:bookmarkEnd w:id="104"/>
      <w:r>
        <w:t xml:space="preserve">Rep. HERBKERSMAN moved to adjourn debate on the Joint Resolution, which was agreed to.  </w:t>
      </w:r>
    </w:p>
    <w:p w14:paraId="415EE854" w14:textId="77777777" w:rsidR="00D02CB8" w:rsidRDefault="00D02CB8" w:rsidP="0099444B"/>
    <w:p w14:paraId="7103B342" w14:textId="77777777" w:rsidR="0099444B" w:rsidRDefault="0099444B" w:rsidP="0099444B">
      <w:pPr>
        <w:keepNext/>
        <w:jc w:val="center"/>
        <w:rPr>
          <w:b/>
        </w:rPr>
      </w:pPr>
      <w:r w:rsidRPr="0099444B">
        <w:rPr>
          <w:b/>
        </w:rPr>
        <w:t>S. 1031--DEBATE ADJOURNED</w:t>
      </w:r>
    </w:p>
    <w:p w14:paraId="3600D587" w14:textId="77777777" w:rsidR="0099444B" w:rsidRDefault="0099444B" w:rsidP="0099444B">
      <w:pPr>
        <w:keepNext/>
      </w:pPr>
      <w:r>
        <w:t>The following Bill was taken up:</w:t>
      </w:r>
    </w:p>
    <w:p w14:paraId="590C5AE8" w14:textId="77777777" w:rsidR="0099444B" w:rsidRDefault="0099444B" w:rsidP="0099444B">
      <w:pPr>
        <w:keepNext/>
      </w:pPr>
      <w:bookmarkStart w:id="105" w:name="include_clip_start_228"/>
      <w:bookmarkEnd w:id="105"/>
    </w:p>
    <w:p w14:paraId="4A085F55" w14:textId="77777777" w:rsidR="0099444B" w:rsidRDefault="0099444B" w:rsidP="0099444B">
      <w:pPr>
        <w:keepNext/>
      </w:pPr>
      <w:r>
        <w:t>S. 1031 -- Senators Campsen, Grooms, Senn, Loftis and Verdin: A BILL TO AMEND SECTION 30-5-10 OF THE 1976 CODE, RELATING TO THE OFFICE OF REGISTER OF DEEDS, SO AS TO PROVIDE QUALIFICATIONS TO BE ELIGIBLE TO HOLD THE OFFICE OF REGISTER OF DEEDS.</w:t>
      </w:r>
    </w:p>
    <w:p w14:paraId="3E3E0CAE" w14:textId="77777777" w:rsidR="00734EBB" w:rsidRDefault="00734EBB" w:rsidP="0099444B">
      <w:pPr>
        <w:keepNext/>
      </w:pPr>
    </w:p>
    <w:p w14:paraId="6D795004" w14:textId="77777777" w:rsidR="0099444B" w:rsidRDefault="0099444B" w:rsidP="0099444B">
      <w:bookmarkStart w:id="106" w:name="include_clip_end_228"/>
      <w:bookmarkEnd w:id="106"/>
      <w:r>
        <w:t xml:space="preserve">Rep. HERBKERSMAN moved to adjourn debate on the Bill, which was agreed to.  </w:t>
      </w:r>
    </w:p>
    <w:p w14:paraId="61FF9D5E" w14:textId="77777777" w:rsidR="0099444B" w:rsidRDefault="0099444B" w:rsidP="0099444B"/>
    <w:p w14:paraId="2644F8FD" w14:textId="77777777" w:rsidR="0099444B" w:rsidRDefault="0099444B" w:rsidP="0099444B">
      <w:pPr>
        <w:keepNext/>
        <w:jc w:val="center"/>
        <w:rPr>
          <w:b/>
        </w:rPr>
      </w:pPr>
      <w:r w:rsidRPr="0099444B">
        <w:rPr>
          <w:b/>
        </w:rPr>
        <w:t>S. 202--DEBATE ADJOURNED</w:t>
      </w:r>
    </w:p>
    <w:p w14:paraId="3F10D395" w14:textId="77777777" w:rsidR="0099444B" w:rsidRDefault="0099444B" w:rsidP="0099444B">
      <w:pPr>
        <w:keepNext/>
      </w:pPr>
      <w:r>
        <w:t>The following Bill was taken up:</w:t>
      </w:r>
    </w:p>
    <w:p w14:paraId="0391D486" w14:textId="77777777" w:rsidR="0099444B" w:rsidRDefault="0099444B" w:rsidP="0099444B">
      <w:pPr>
        <w:keepNext/>
      </w:pPr>
      <w:bookmarkStart w:id="107" w:name="include_clip_start_231"/>
      <w:bookmarkEnd w:id="107"/>
    </w:p>
    <w:p w14:paraId="0C92C08C" w14:textId="77777777" w:rsidR="0099444B" w:rsidRDefault="0099444B" w:rsidP="0099444B">
      <w:pPr>
        <w:keepNext/>
      </w:pPr>
      <w:r>
        <w:t>S. 202 -- Senators Hembree and Bennett: A BILL TO AMEND SECTION 1-6-10(1) AND (5) OF THE 1976 CODE, RELATING TO DEFINITIONS FOR THE OFFICE OF THE STATE INSPECTOR GENERAL, TO DEFINE NECESSARY TERMS.</w:t>
      </w:r>
    </w:p>
    <w:p w14:paraId="74F1603F" w14:textId="77777777" w:rsidR="00734EBB" w:rsidRDefault="00734EBB" w:rsidP="0099444B">
      <w:pPr>
        <w:keepNext/>
      </w:pPr>
    </w:p>
    <w:p w14:paraId="6B06433A" w14:textId="77777777" w:rsidR="0099444B" w:rsidRDefault="0099444B" w:rsidP="0099444B">
      <w:bookmarkStart w:id="108" w:name="include_clip_end_231"/>
      <w:bookmarkEnd w:id="108"/>
      <w:r>
        <w:t xml:space="preserve">Rep. HERBKERSMAN moved to adjourn debate on the Bill, which was agreed to.  </w:t>
      </w:r>
    </w:p>
    <w:p w14:paraId="6A4DE91A" w14:textId="77777777" w:rsidR="0099444B" w:rsidRDefault="0099444B" w:rsidP="0099444B"/>
    <w:p w14:paraId="49F46CFA" w14:textId="77777777" w:rsidR="0099444B" w:rsidRDefault="0099444B" w:rsidP="0099444B">
      <w:pPr>
        <w:keepNext/>
        <w:jc w:val="center"/>
        <w:rPr>
          <w:b/>
        </w:rPr>
      </w:pPr>
      <w:r w:rsidRPr="0099444B">
        <w:rPr>
          <w:b/>
        </w:rPr>
        <w:t>S. 906--DEBATE ADJOURNED</w:t>
      </w:r>
    </w:p>
    <w:p w14:paraId="41058731" w14:textId="77777777" w:rsidR="0099444B" w:rsidRDefault="0099444B" w:rsidP="0099444B">
      <w:pPr>
        <w:keepNext/>
      </w:pPr>
      <w:r>
        <w:t>The following Bill was taken up:</w:t>
      </w:r>
    </w:p>
    <w:p w14:paraId="0C202A83" w14:textId="77777777" w:rsidR="0099444B" w:rsidRDefault="0099444B" w:rsidP="0099444B">
      <w:pPr>
        <w:keepNext/>
      </w:pPr>
      <w:bookmarkStart w:id="109" w:name="include_clip_start_234"/>
      <w:bookmarkEnd w:id="109"/>
    </w:p>
    <w:p w14:paraId="490B908C" w14:textId="77777777" w:rsidR="0099444B" w:rsidRDefault="0099444B" w:rsidP="0099444B">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5BB52419" w14:textId="77777777" w:rsidR="00734EBB" w:rsidRDefault="00734EBB" w:rsidP="0099444B">
      <w:pPr>
        <w:keepNext/>
      </w:pPr>
    </w:p>
    <w:p w14:paraId="4F36B9BC" w14:textId="77777777" w:rsidR="0099444B" w:rsidRDefault="0099444B" w:rsidP="0099444B">
      <w:bookmarkStart w:id="110" w:name="include_clip_end_234"/>
      <w:bookmarkEnd w:id="110"/>
      <w:r>
        <w:t xml:space="preserve">Rep. HERBKERSMAN moved to adjourn debate on the Bill, which was agreed to.  </w:t>
      </w:r>
    </w:p>
    <w:p w14:paraId="0180354C" w14:textId="77777777" w:rsidR="0099444B" w:rsidRDefault="0099444B" w:rsidP="0099444B"/>
    <w:p w14:paraId="2E89497A" w14:textId="77777777" w:rsidR="0099444B" w:rsidRDefault="0099444B" w:rsidP="0099444B">
      <w:pPr>
        <w:keepNext/>
        <w:jc w:val="center"/>
        <w:rPr>
          <w:b/>
        </w:rPr>
      </w:pPr>
      <w:r w:rsidRPr="0099444B">
        <w:rPr>
          <w:b/>
        </w:rPr>
        <w:t>S. 1237--DEBATE ADJOURNED</w:t>
      </w:r>
    </w:p>
    <w:p w14:paraId="63D48EE2" w14:textId="77777777" w:rsidR="0099444B" w:rsidRDefault="0099444B" w:rsidP="0099444B">
      <w:pPr>
        <w:keepNext/>
      </w:pPr>
      <w:r>
        <w:t>The following Bill was taken up:</w:t>
      </w:r>
    </w:p>
    <w:p w14:paraId="6C7A56F8" w14:textId="77777777" w:rsidR="0099444B" w:rsidRDefault="0099444B" w:rsidP="0099444B">
      <w:pPr>
        <w:keepNext/>
      </w:pPr>
      <w:bookmarkStart w:id="111" w:name="include_clip_start_237"/>
      <w:bookmarkEnd w:id="111"/>
    </w:p>
    <w:p w14:paraId="2C67489A" w14:textId="77777777" w:rsidR="0099444B" w:rsidRDefault="0099444B" w:rsidP="0099444B">
      <w:pPr>
        <w:keepNext/>
      </w:pPr>
      <w:r>
        <w:t>S. 1237 -- Senators McLeod, Matthews, Shealy, Senn, Gustafson and Malloy: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14:paraId="115913FD" w14:textId="77777777" w:rsidR="00734EBB" w:rsidRDefault="00734EBB" w:rsidP="0099444B">
      <w:pPr>
        <w:keepNext/>
      </w:pPr>
    </w:p>
    <w:p w14:paraId="216094CC" w14:textId="77777777" w:rsidR="0099444B" w:rsidRDefault="0099444B" w:rsidP="0099444B">
      <w:bookmarkStart w:id="112" w:name="include_clip_end_237"/>
      <w:bookmarkEnd w:id="112"/>
      <w:r>
        <w:t xml:space="preserve">Rep. HERBKERSMAN moved to adjourn debate on the Bill, which was agreed to.  </w:t>
      </w:r>
    </w:p>
    <w:p w14:paraId="11391F51" w14:textId="77777777" w:rsidR="0099444B" w:rsidRDefault="0099444B" w:rsidP="0099444B"/>
    <w:p w14:paraId="57732BA9" w14:textId="77777777" w:rsidR="0099444B" w:rsidRDefault="0099444B" w:rsidP="0099444B">
      <w:pPr>
        <w:keepNext/>
        <w:jc w:val="center"/>
        <w:rPr>
          <w:b/>
        </w:rPr>
      </w:pPr>
      <w:r w:rsidRPr="0099444B">
        <w:rPr>
          <w:b/>
        </w:rPr>
        <w:t>S. 1077--POINT OF ORDER</w:t>
      </w:r>
    </w:p>
    <w:p w14:paraId="785EC5F0" w14:textId="77777777" w:rsidR="0099444B" w:rsidRDefault="0099444B" w:rsidP="0099444B">
      <w:pPr>
        <w:keepNext/>
      </w:pPr>
      <w:r>
        <w:t>The following Bill was taken up:</w:t>
      </w:r>
    </w:p>
    <w:p w14:paraId="66DC7654" w14:textId="77777777" w:rsidR="0099444B" w:rsidRDefault="0099444B" w:rsidP="0099444B">
      <w:pPr>
        <w:keepNext/>
      </w:pPr>
      <w:bookmarkStart w:id="113" w:name="include_clip_start_240"/>
      <w:bookmarkEnd w:id="113"/>
    </w:p>
    <w:p w14:paraId="32B47552" w14:textId="2F7541CC" w:rsidR="0099444B" w:rsidRDefault="0099444B" w:rsidP="0099444B">
      <w:r>
        <w:t>S. 1077 -- Senators Alexander, Rankin, Massey, K. Johnson, Sabb, Garrett, Gambrell, McElveen, Kimbrell, Stephens, McLeod, M. Johnson, Kimpson, Hutto, Grooms, Climer, Davis, Gustafson, Williams, Loftis, Fanning, Adams and Scott: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14:paraId="4069FFF5" w14:textId="77777777" w:rsidR="00A171CC" w:rsidRDefault="00A171CC" w:rsidP="0099444B"/>
    <w:p w14:paraId="5005877B" w14:textId="77777777" w:rsidR="0099444B" w:rsidRDefault="0099444B" w:rsidP="0099444B">
      <w:pPr>
        <w:keepNext/>
        <w:jc w:val="center"/>
        <w:rPr>
          <w:b/>
        </w:rPr>
      </w:pPr>
      <w:bookmarkStart w:id="114" w:name="include_clip_end_240"/>
      <w:bookmarkEnd w:id="114"/>
      <w:r w:rsidRPr="0099444B">
        <w:rPr>
          <w:b/>
        </w:rPr>
        <w:t>POINT OF ORDER</w:t>
      </w:r>
    </w:p>
    <w:p w14:paraId="7F2B5877"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3CEDC4D1" w14:textId="77777777" w:rsidR="0099444B" w:rsidRDefault="0099444B" w:rsidP="0099444B">
      <w:r>
        <w:t xml:space="preserve">The SPEAKER sustained the Point of Order.  </w:t>
      </w:r>
    </w:p>
    <w:p w14:paraId="08A45BDF" w14:textId="77777777" w:rsidR="0099444B" w:rsidRDefault="0099444B" w:rsidP="0099444B"/>
    <w:p w14:paraId="24653A9A" w14:textId="77777777" w:rsidR="0099444B" w:rsidRDefault="0099444B" w:rsidP="0099444B">
      <w:pPr>
        <w:keepNext/>
        <w:jc w:val="center"/>
        <w:rPr>
          <w:b/>
        </w:rPr>
      </w:pPr>
      <w:r w:rsidRPr="0099444B">
        <w:rPr>
          <w:b/>
        </w:rPr>
        <w:t>S. 1045--POINT OF ORDER</w:t>
      </w:r>
    </w:p>
    <w:p w14:paraId="5A85EF73" w14:textId="77777777" w:rsidR="0099444B" w:rsidRDefault="0099444B" w:rsidP="0099444B">
      <w:pPr>
        <w:keepNext/>
      </w:pPr>
      <w:r>
        <w:t>The following Bill was taken up:</w:t>
      </w:r>
    </w:p>
    <w:p w14:paraId="5F3FEFE2" w14:textId="77777777" w:rsidR="0099444B" w:rsidRDefault="0099444B" w:rsidP="0099444B">
      <w:pPr>
        <w:keepNext/>
      </w:pPr>
      <w:bookmarkStart w:id="115" w:name="include_clip_start_244"/>
      <w:bookmarkEnd w:id="115"/>
    </w:p>
    <w:p w14:paraId="32E29A87" w14:textId="77777777" w:rsidR="0099444B" w:rsidRDefault="0099444B" w:rsidP="0099444B">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14:paraId="3A4EF653" w14:textId="77777777" w:rsidR="0099444B" w:rsidRDefault="0099444B" w:rsidP="0099444B">
      <w:bookmarkStart w:id="116" w:name="include_clip_end_244"/>
      <w:bookmarkEnd w:id="116"/>
    </w:p>
    <w:p w14:paraId="024C9A5C" w14:textId="77777777" w:rsidR="0099444B" w:rsidRDefault="0099444B" w:rsidP="0099444B">
      <w:pPr>
        <w:keepNext/>
        <w:jc w:val="center"/>
        <w:rPr>
          <w:b/>
        </w:rPr>
      </w:pPr>
      <w:r w:rsidRPr="0099444B">
        <w:rPr>
          <w:b/>
        </w:rPr>
        <w:t>POINT OF ORDER</w:t>
      </w:r>
    </w:p>
    <w:p w14:paraId="4FCA647B"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227DB135" w14:textId="77777777" w:rsidR="0099444B" w:rsidRDefault="0099444B" w:rsidP="0099444B">
      <w:r>
        <w:t xml:space="preserve">The SPEAKER sustained the Point of Order.  </w:t>
      </w:r>
    </w:p>
    <w:p w14:paraId="4B0405A9" w14:textId="77777777" w:rsidR="0099444B" w:rsidRDefault="0099444B" w:rsidP="0099444B"/>
    <w:p w14:paraId="745A0234" w14:textId="77777777" w:rsidR="0099444B" w:rsidRDefault="0099444B" w:rsidP="0099444B">
      <w:pPr>
        <w:keepNext/>
        <w:jc w:val="center"/>
        <w:rPr>
          <w:b/>
        </w:rPr>
      </w:pPr>
      <w:r w:rsidRPr="0099444B">
        <w:rPr>
          <w:b/>
        </w:rPr>
        <w:t>S. 945--POINT OF ORDER</w:t>
      </w:r>
    </w:p>
    <w:p w14:paraId="3C136E9D" w14:textId="77777777" w:rsidR="0099444B" w:rsidRDefault="0099444B" w:rsidP="0099444B">
      <w:pPr>
        <w:keepNext/>
      </w:pPr>
      <w:r>
        <w:t>The following Bill was taken up:</w:t>
      </w:r>
    </w:p>
    <w:p w14:paraId="50876243" w14:textId="77777777" w:rsidR="0099444B" w:rsidRDefault="0099444B" w:rsidP="0099444B">
      <w:pPr>
        <w:keepNext/>
      </w:pPr>
      <w:bookmarkStart w:id="117" w:name="include_clip_start_248"/>
      <w:bookmarkEnd w:id="117"/>
    </w:p>
    <w:p w14:paraId="74D18D63" w14:textId="77777777" w:rsidR="0099444B" w:rsidRDefault="0099444B" w:rsidP="0099444B">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14:paraId="262A0222" w14:textId="77777777" w:rsidR="0099444B" w:rsidRDefault="0099444B" w:rsidP="0099444B">
      <w:bookmarkStart w:id="118" w:name="include_clip_end_248"/>
      <w:bookmarkEnd w:id="118"/>
    </w:p>
    <w:p w14:paraId="34A08CDF" w14:textId="77777777" w:rsidR="0099444B" w:rsidRDefault="0099444B" w:rsidP="0099444B">
      <w:pPr>
        <w:keepNext/>
        <w:jc w:val="center"/>
        <w:rPr>
          <w:b/>
        </w:rPr>
      </w:pPr>
      <w:r w:rsidRPr="0099444B">
        <w:rPr>
          <w:b/>
        </w:rPr>
        <w:t>POINT OF ORDER</w:t>
      </w:r>
    </w:p>
    <w:p w14:paraId="0E491B89"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25B2060D" w14:textId="77777777" w:rsidR="0099444B" w:rsidRDefault="0099444B" w:rsidP="0099444B">
      <w:r>
        <w:t xml:space="preserve">The SPEAKER sustained the Point of Order.  </w:t>
      </w:r>
    </w:p>
    <w:p w14:paraId="399EEBCD" w14:textId="77777777" w:rsidR="0099444B" w:rsidRDefault="0099444B" w:rsidP="0099444B"/>
    <w:p w14:paraId="20C8F177" w14:textId="77777777" w:rsidR="0099444B" w:rsidRDefault="0099444B" w:rsidP="0099444B">
      <w:pPr>
        <w:keepNext/>
        <w:jc w:val="center"/>
        <w:rPr>
          <w:b/>
        </w:rPr>
      </w:pPr>
      <w:r w:rsidRPr="0099444B">
        <w:rPr>
          <w:b/>
        </w:rPr>
        <w:t>S. 969--POINT OF ORDER</w:t>
      </w:r>
    </w:p>
    <w:p w14:paraId="57E41B79" w14:textId="77777777" w:rsidR="0099444B" w:rsidRDefault="0099444B" w:rsidP="0099444B">
      <w:pPr>
        <w:keepNext/>
      </w:pPr>
      <w:r>
        <w:t>The following Bill was taken up:</w:t>
      </w:r>
    </w:p>
    <w:p w14:paraId="64FEE877" w14:textId="77777777" w:rsidR="0099444B" w:rsidRDefault="0099444B" w:rsidP="0099444B">
      <w:pPr>
        <w:keepNext/>
      </w:pPr>
      <w:bookmarkStart w:id="119" w:name="include_clip_start_252"/>
      <w:bookmarkEnd w:id="119"/>
    </w:p>
    <w:p w14:paraId="22291292" w14:textId="77777777" w:rsidR="0099444B" w:rsidRDefault="0099444B" w:rsidP="0099444B">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14:paraId="1CBA2FC0" w14:textId="77777777" w:rsidR="0099444B" w:rsidRDefault="0099444B" w:rsidP="0099444B">
      <w:bookmarkStart w:id="120" w:name="include_clip_end_252"/>
      <w:bookmarkEnd w:id="120"/>
    </w:p>
    <w:p w14:paraId="2DC6A1E2" w14:textId="77777777" w:rsidR="0099444B" w:rsidRDefault="0099444B" w:rsidP="0099444B">
      <w:pPr>
        <w:keepNext/>
        <w:jc w:val="center"/>
        <w:rPr>
          <w:b/>
        </w:rPr>
      </w:pPr>
      <w:r w:rsidRPr="0099444B">
        <w:rPr>
          <w:b/>
        </w:rPr>
        <w:t>POINT OF ORDER</w:t>
      </w:r>
    </w:p>
    <w:p w14:paraId="383D195E"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1B0302D1" w14:textId="77777777" w:rsidR="0099444B" w:rsidRDefault="0099444B" w:rsidP="0099444B">
      <w:r>
        <w:t xml:space="preserve">The SPEAKER sustained the Point of Order.  </w:t>
      </w:r>
    </w:p>
    <w:p w14:paraId="5D8FD355" w14:textId="77777777" w:rsidR="0099444B" w:rsidRDefault="0099444B" w:rsidP="0099444B"/>
    <w:p w14:paraId="71AB41B0" w14:textId="77777777" w:rsidR="0099444B" w:rsidRDefault="0099444B" w:rsidP="0099444B">
      <w:pPr>
        <w:keepNext/>
        <w:jc w:val="center"/>
        <w:rPr>
          <w:b/>
        </w:rPr>
      </w:pPr>
      <w:r w:rsidRPr="0099444B">
        <w:rPr>
          <w:b/>
        </w:rPr>
        <w:t>S. 1024--DEBATE ADJOURNED</w:t>
      </w:r>
    </w:p>
    <w:p w14:paraId="5203E6A9" w14:textId="77777777" w:rsidR="0099444B" w:rsidRDefault="0099444B" w:rsidP="0099444B">
      <w:pPr>
        <w:keepNext/>
      </w:pPr>
      <w:r>
        <w:t>The following Bill was taken up:</w:t>
      </w:r>
    </w:p>
    <w:p w14:paraId="7AB4C69F" w14:textId="77777777" w:rsidR="0099444B" w:rsidRDefault="0099444B" w:rsidP="0099444B">
      <w:pPr>
        <w:keepNext/>
      </w:pPr>
      <w:bookmarkStart w:id="121" w:name="include_clip_start_256"/>
      <w:bookmarkEnd w:id="121"/>
    </w:p>
    <w:p w14:paraId="0434AAD1" w14:textId="77777777" w:rsidR="0099444B" w:rsidRDefault="0099444B" w:rsidP="0099444B">
      <w:r>
        <w:t>S. 1024 --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14:paraId="7389BA83" w14:textId="77777777" w:rsidR="0099444B" w:rsidRDefault="0099444B" w:rsidP="0099444B">
      <w:bookmarkStart w:id="122" w:name="include_clip_end_256"/>
      <w:bookmarkEnd w:id="122"/>
    </w:p>
    <w:p w14:paraId="05C52256" w14:textId="77777777" w:rsidR="0099444B" w:rsidRDefault="0099444B" w:rsidP="0099444B">
      <w:r>
        <w:t>Rep. HERBKERSMAN moved to adjourn debate on the Bill, which was agreed to.</w:t>
      </w:r>
    </w:p>
    <w:p w14:paraId="76C302B3" w14:textId="77777777" w:rsidR="00734EBB" w:rsidRDefault="00734EBB" w:rsidP="0099444B"/>
    <w:p w14:paraId="324B757B" w14:textId="77777777" w:rsidR="0099444B" w:rsidRDefault="0099444B" w:rsidP="0099444B">
      <w:pPr>
        <w:keepNext/>
        <w:jc w:val="center"/>
        <w:rPr>
          <w:b/>
        </w:rPr>
      </w:pPr>
      <w:r w:rsidRPr="0099444B">
        <w:rPr>
          <w:b/>
        </w:rPr>
        <w:t>H. 5278--POINT OF ORDER</w:t>
      </w:r>
    </w:p>
    <w:p w14:paraId="13E6AB41" w14:textId="77777777" w:rsidR="0099444B" w:rsidRDefault="0099444B" w:rsidP="0099444B">
      <w:pPr>
        <w:keepNext/>
      </w:pPr>
      <w:r>
        <w:t>The following Joint Resolution was taken up:</w:t>
      </w:r>
    </w:p>
    <w:p w14:paraId="13449F9A" w14:textId="77777777" w:rsidR="0099444B" w:rsidRDefault="0099444B" w:rsidP="0099444B">
      <w:pPr>
        <w:keepNext/>
      </w:pPr>
      <w:bookmarkStart w:id="123" w:name="include_clip_start_259"/>
      <w:bookmarkEnd w:id="123"/>
    </w:p>
    <w:p w14:paraId="4AAB9942" w14:textId="77777777" w:rsidR="0099444B" w:rsidRDefault="0099444B" w:rsidP="0099444B">
      <w:r>
        <w:t>H. 5278 -- Rep. G. M. Smith: A JOINT RESOLUTION TO PROVIDE FOR THE CONTINUING AUTHORITY TO PAY THE EXPENSES OF STATE GOVERNMENT IF THE 2022-2023 FISCAL YEAR BEGINS WITHOUT A GENERAL APPROPRIATIONS ACT FOR THAT YEAR IN EFFECT, AND TO PROVIDE EXCEPTIONS.</w:t>
      </w:r>
    </w:p>
    <w:p w14:paraId="3423494D" w14:textId="77777777" w:rsidR="0099444B" w:rsidRDefault="0099444B" w:rsidP="0099444B">
      <w:bookmarkStart w:id="124" w:name="include_clip_end_259"/>
      <w:bookmarkEnd w:id="124"/>
    </w:p>
    <w:p w14:paraId="48BFDE06" w14:textId="77777777" w:rsidR="0099444B" w:rsidRDefault="0099444B" w:rsidP="0099444B">
      <w:pPr>
        <w:keepNext/>
        <w:jc w:val="center"/>
        <w:rPr>
          <w:b/>
        </w:rPr>
      </w:pPr>
      <w:r w:rsidRPr="0099444B">
        <w:rPr>
          <w:b/>
        </w:rPr>
        <w:t>POINT OF ORDER</w:t>
      </w:r>
    </w:p>
    <w:p w14:paraId="03B557DC" w14:textId="16E0757D" w:rsidR="0099444B" w:rsidRDefault="0099444B" w:rsidP="0099444B">
      <w:r>
        <w:t xml:space="preserve">Rep. G. M. SMITH made the Point of Order that the </w:t>
      </w:r>
      <w:r w:rsidR="00A171CC">
        <w:t>Joint Resolution</w:t>
      </w:r>
      <w:r>
        <w:t xml:space="preserve"> was improperly before the House for consideration since its number and title have not been printed in the House Calendar at least one statewide legislative day prior to second reading.</w:t>
      </w:r>
    </w:p>
    <w:p w14:paraId="5EF857EE" w14:textId="77777777" w:rsidR="0099444B" w:rsidRDefault="0099444B" w:rsidP="0099444B">
      <w:r>
        <w:t xml:space="preserve">The SPEAKER sustained the Point of Order.  </w:t>
      </w:r>
    </w:p>
    <w:p w14:paraId="78522A76" w14:textId="77777777" w:rsidR="0099444B" w:rsidRDefault="0099444B" w:rsidP="0099444B"/>
    <w:p w14:paraId="0333EB61" w14:textId="77777777" w:rsidR="0099444B" w:rsidRDefault="0099444B" w:rsidP="0099444B">
      <w:pPr>
        <w:keepNext/>
        <w:jc w:val="center"/>
        <w:rPr>
          <w:b/>
        </w:rPr>
      </w:pPr>
      <w:r w:rsidRPr="0099444B">
        <w:rPr>
          <w:b/>
        </w:rPr>
        <w:t>S. 1032--POINT OF ORDER</w:t>
      </w:r>
    </w:p>
    <w:p w14:paraId="79D99B1D" w14:textId="77777777" w:rsidR="0099444B" w:rsidRDefault="0099444B" w:rsidP="0099444B">
      <w:pPr>
        <w:keepNext/>
      </w:pPr>
      <w:r>
        <w:t>The following Bill was taken up:</w:t>
      </w:r>
    </w:p>
    <w:p w14:paraId="2C208E31" w14:textId="77777777" w:rsidR="0099444B" w:rsidRDefault="0099444B" w:rsidP="0099444B">
      <w:pPr>
        <w:keepNext/>
      </w:pPr>
      <w:bookmarkStart w:id="125" w:name="include_clip_start_263"/>
      <w:bookmarkEnd w:id="125"/>
    </w:p>
    <w:p w14:paraId="77FBB282" w14:textId="77777777" w:rsidR="0099444B" w:rsidRDefault="0099444B" w:rsidP="0099444B">
      <w:r>
        <w:t>S. 1032 -- Senators Martin, Verdin, Kimbrell, Garrett, Senn and Climer: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14:paraId="0DFC14B9" w14:textId="77777777" w:rsidR="0099444B" w:rsidRDefault="0099444B" w:rsidP="0099444B">
      <w:bookmarkStart w:id="126" w:name="include_clip_end_263"/>
      <w:bookmarkEnd w:id="126"/>
    </w:p>
    <w:p w14:paraId="1AB3BB7A" w14:textId="77777777" w:rsidR="0099444B" w:rsidRDefault="0099444B" w:rsidP="0099444B">
      <w:pPr>
        <w:keepNext/>
        <w:jc w:val="center"/>
        <w:rPr>
          <w:b/>
        </w:rPr>
      </w:pPr>
      <w:r w:rsidRPr="0099444B">
        <w:rPr>
          <w:b/>
        </w:rPr>
        <w:t>POINT OF ORDER</w:t>
      </w:r>
    </w:p>
    <w:p w14:paraId="7C2BE89F" w14:textId="77777777" w:rsidR="0099444B" w:rsidRDefault="0099444B" w:rsidP="0099444B">
      <w:r>
        <w:t>Rep. HERBKERSMAN made the Point of Order that the Bill was improperly before the House for consideration since its number and title have not been printed in the House Calendar at least one statewide legislative day prior to second reading.</w:t>
      </w:r>
    </w:p>
    <w:p w14:paraId="3B880988" w14:textId="77777777" w:rsidR="0099444B" w:rsidRDefault="0099444B" w:rsidP="0099444B">
      <w:r>
        <w:t xml:space="preserve">The SPEAKER sustained the Point of Order.  </w:t>
      </w:r>
    </w:p>
    <w:p w14:paraId="6CE2844A" w14:textId="77777777" w:rsidR="0099444B" w:rsidRDefault="0099444B" w:rsidP="0099444B"/>
    <w:p w14:paraId="48F9FB93" w14:textId="77777777" w:rsidR="0099444B" w:rsidRDefault="0099444B" w:rsidP="0099444B">
      <w:pPr>
        <w:keepNext/>
        <w:jc w:val="center"/>
        <w:rPr>
          <w:b/>
        </w:rPr>
      </w:pPr>
      <w:r w:rsidRPr="0099444B">
        <w:rPr>
          <w:b/>
        </w:rPr>
        <w:t>H. 5288--ORDERED TO THIRD READING</w:t>
      </w:r>
    </w:p>
    <w:p w14:paraId="3935176F" w14:textId="77777777" w:rsidR="0099444B" w:rsidRDefault="0099444B" w:rsidP="0099444B">
      <w:pPr>
        <w:keepNext/>
      </w:pPr>
      <w:r>
        <w:t>The following Bill was taken up:</w:t>
      </w:r>
    </w:p>
    <w:p w14:paraId="44D0DFC8" w14:textId="77777777" w:rsidR="0099444B" w:rsidRDefault="0099444B" w:rsidP="0099444B">
      <w:pPr>
        <w:keepNext/>
      </w:pPr>
      <w:bookmarkStart w:id="127" w:name="include_clip_start_267"/>
      <w:bookmarkEnd w:id="127"/>
    </w:p>
    <w:p w14:paraId="1C25C90F" w14:textId="77777777" w:rsidR="0099444B" w:rsidRDefault="0099444B" w:rsidP="0099444B">
      <w:r>
        <w:t>H. 5288 -- Reps. Weeks and G. M. Smith: 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14:paraId="709F1046" w14:textId="77777777" w:rsidR="0099444B" w:rsidRDefault="0099444B" w:rsidP="0099444B">
      <w:bookmarkStart w:id="128" w:name="include_clip_end_267"/>
      <w:bookmarkEnd w:id="128"/>
    </w:p>
    <w:p w14:paraId="214046BE" w14:textId="77777777" w:rsidR="0099444B" w:rsidRDefault="0099444B" w:rsidP="0099444B">
      <w:r>
        <w:t>Rep. WEEKS explained the Bill.</w:t>
      </w:r>
    </w:p>
    <w:p w14:paraId="39E69D7F" w14:textId="77777777" w:rsidR="0099444B" w:rsidRDefault="0099444B" w:rsidP="0099444B"/>
    <w:p w14:paraId="5F34ECFF" w14:textId="77777777" w:rsidR="0099444B" w:rsidRDefault="0099444B" w:rsidP="0099444B">
      <w:r>
        <w:t xml:space="preserve">The yeas and nays were taken resulting as follows: </w:t>
      </w:r>
    </w:p>
    <w:p w14:paraId="0C74E701" w14:textId="77777777" w:rsidR="0099444B" w:rsidRDefault="0099444B" w:rsidP="0099444B">
      <w:pPr>
        <w:jc w:val="center"/>
      </w:pPr>
      <w:r>
        <w:t xml:space="preserve"> </w:t>
      </w:r>
      <w:bookmarkStart w:id="129" w:name="vote_start269"/>
      <w:bookmarkEnd w:id="129"/>
      <w:r>
        <w:t>Yeas 91; Nays 0</w:t>
      </w:r>
    </w:p>
    <w:p w14:paraId="7BCEC835" w14:textId="77777777" w:rsidR="0099444B" w:rsidRDefault="0099444B" w:rsidP="0099444B">
      <w:pPr>
        <w:jc w:val="center"/>
      </w:pPr>
    </w:p>
    <w:p w14:paraId="46E397F5" w14:textId="77777777" w:rsidR="0099444B" w:rsidRDefault="0099444B" w:rsidP="009944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9444B" w:rsidRPr="0099444B" w14:paraId="72BE270A" w14:textId="77777777" w:rsidTr="0099444B">
        <w:tc>
          <w:tcPr>
            <w:tcW w:w="2179" w:type="dxa"/>
            <w:shd w:val="clear" w:color="auto" w:fill="auto"/>
          </w:tcPr>
          <w:p w14:paraId="244971D7" w14:textId="77777777" w:rsidR="0099444B" w:rsidRPr="0099444B" w:rsidRDefault="0099444B" w:rsidP="0099444B">
            <w:pPr>
              <w:keepNext/>
              <w:ind w:firstLine="0"/>
            </w:pPr>
            <w:r>
              <w:t>Alexander</w:t>
            </w:r>
          </w:p>
        </w:tc>
        <w:tc>
          <w:tcPr>
            <w:tcW w:w="2179" w:type="dxa"/>
            <w:shd w:val="clear" w:color="auto" w:fill="auto"/>
          </w:tcPr>
          <w:p w14:paraId="30A104CC" w14:textId="77777777" w:rsidR="0099444B" w:rsidRPr="0099444B" w:rsidRDefault="0099444B" w:rsidP="0099444B">
            <w:pPr>
              <w:keepNext/>
              <w:ind w:firstLine="0"/>
            </w:pPr>
            <w:r>
              <w:t>Allison</w:t>
            </w:r>
          </w:p>
        </w:tc>
        <w:tc>
          <w:tcPr>
            <w:tcW w:w="2180" w:type="dxa"/>
            <w:shd w:val="clear" w:color="auto" w:fill="auto"/>
          </w:tcPr>
          <w:p w14:paraId="2C41C8B9" w14:textId="77777777" w:rsidR="0099444B" w:rsidRPr="0099444B" w:rsidRDefault="0099444B" w:rsidP="0099444B">
            <w:pPr>
              <w:keepNext/>
              <w:ind w:firstLine="0"/>
            </w:pPr>
            <w:r>
              <w:t>Anderson</w:t>
            </w:r>
          </w:p>
        </w:tc>
      </w:tr>
      <w:tr w:rsidR="0099444B" w:rsidRPr="0099444B" w14:paraId="636A21DD" w14:textId="77777777" w:rsidTr="0099444B">
        <w:tc>
          <w:tcPr>
            <w:tcW w:w="2179" w:type="dxa"/>
            <w:shd w:val="clear" w:color="auto" w:fill="auto"/>
          </w:tcPr>
          <w:p w14:paraId="03EC8F91" w14:textId="77777777" w:rsidR="0099444B" w:rsidRPr="0099444B" w:rsidRDefault="0099444B" w:rsidP="0099444B">
            <w:pPr>
              <w:ind w:firstLine="0"/>
            </w:pPr>
            <w:r>
              <w:t>Bailey</w:t>
            </w:r>
          </w:p>
        </w:tc>
        <w:tc>
          <w:tcPr>
            <w:tcW w:w="2179" w:type="dxa"/>
            <w:shd w:val="clear" w:color="auto" w:fill="auto"/>
          </w:tcPr>
          <w:p w14:paraId="254C5491" w14:textId="77777777" w:rsidR="0099444B" w:rsidRPr="0099444B" w:rsidRDefault="0099444B" w:rsidP="0099444B">
            <w:pPr>
              <w:ind w:firstLine="0"/>
            </w:pPr>
            <w:r>
              <w:t>Bamberg</w:t>
            </w:r>
          </w:p>
        </w:tc>
        <w:tc>
          <w:tcPr>
            <w:tcW w:w="2180" w:type="dxa"/>
            <w:shd w:val="clear" w:color="auto" w:fill="auto"/>
          </w:tcPr>
          <w:p w14:paraId="7C54FC90" w14:textId="77777777" w:rsidR="0099444B" w:rsidRPr="0099444B" w:rsidRDefault="0099444B" w:rsidP="0099444B">
            <w:pPr>
              <w:ind w:firstLine="0"/>
            </w:pPr>
            <w:r>
              <w:t>Bernstein</w:t>
            </w:r>
          </w:p>
        </w:tc>
      </w:tr>
      <w:tr w:rsidR="0099444B" w:rsidRPr="0099444B" w14:paraId="2A296B4F" w14:textId="77777777" w:rsidTr="0099444B">
        <w:tc>
          <w:tcPr>
            <w:tcW w:w="2179" w:type="dxa"/>
            <w:shd w:val="clear" w:color="auto" w:fill="auto"/>
          </w:tcPr>
          <w:p w14:paraId="79A1F75E" w14:textId="77777777" w:rsidR="0099444B" w:rsidRPr="0099444B" w:rsidRDefault="0099444B" w:rsidP="0099444B">
            <w:pPr>
              <w:ind w:firstLine="0"/>
            </w:pPr>
            <w:r>
              <w:t>Blackwell</w:t>
            </w:r>
          </w:p>
        </w:tc>
        <w:tc>
          <w:tcPr>
            <w:tcW w:w="2179" w:type="dxa"/>
            <w:shd w:val="clear" w:color="auto" w:fill="auto"/>
          </w:tcPr>
          <w:p w14:paraId="559BDA6B" w14:textId="77777777" w:rsidR="0099444B" w:rsidRPr="0099444B" w:rsidRDefault="0099444B" w:rsidP="0099444B">
            <w:pPr>
              <w:ind w:firstLine="0"/>
            </w:pPr>
            <w:r>
              <w:t>Bradley</w:t>
            </w:r>
          </w:p>
        </w:tc>
        <w:tc>
          <w:tcPr>
            <w:tcW w:w="2180" w:type="dxa"/>
            <w:shd w:val="clear" w:color="auto" w:fill="auto"/>
          </w:tcPr>
          <w:p w14:paraId="57170BB8" w14:textId="77777777" w:rsidR="0099444B" w:rsidRPr="0099444B" w:rsidRDefault="0099444B" w:rsidP="0099444B">
            <w:pPr>
              <w:ind w:firstLine="0"/>
            </w:pPr>
            <w:r>
              <w:t>Brawley</w:t>
            </w:r>
          </w:p>
        </w:tc>
      </w:tr>
      <w:tr w:rsidR="0099444B" w:rsidRPr="0099444B" w14:paraId="4AB46CB9" w14:textId="77777777" w:rsidTr="0099444B">
        <w:tc>
          <w:tcPr>
            <w:tcW w:w="2179" w:type="dxa"/>
            <w:shd w:val="clear" w:color="auto" w:fill="auto"/>
          </w:tcPr>
          <w:p w14:paraId="12068AE5" w14:textId="77777777" w:rsidR="0099444B" w:rsidRPr="0099444B" w:rsidRDefault="0099444B" w:rsidP="0099444B">
            <w:pPr>
              <w:ind w:firstLine="0"/>
            </w:pPr>
            <w:r>
              <w:t>Bryant</w:t>
            </w:r>
          </w:p>
        </w:tc>
        <w:tc>
          <w:tcPr>
            <w:tcW w:w="2179" w:type="dxa"/>
            <w:shd w:val="clear" w:color="auto" w:fill="auto"/>
          </w:tcPr>
          <w:p w14:paraId="200B3AD3" w14:textId="77777777" w:rsidR="0099444B" w:rsidRPr="0099444B" w:rsidRDefault="0099444B" w:rsidP="0099444B">
            <w:pPr>
              <w:ind w:firstLine="0"/>
            </w:pPr>
            <w:r>
              <w:t>Burns</w:t>
            </w:r>
          </w:p>
        </w:tc>
        <w:tc>
          <w:tcPr>
            <w:tcW w:w="2180" w:type="dxa"/>
            <w:shd w:val="clear" w:color="auto" w:fill="auto"/>
          </w:tcPr>
          <w:p w14:paraId="69DC7D01" w14:textId="77777777" w:rsidR="0099444B" w:rsidRPr="0099444B" w:rsidRDefault="0099444B" w:rsidP="0099444B">
            <w:pPr>
              <w:ind w:firstLine="0"/>
            </w:pPr>
            <w:r>
              <w:t>Bustos</w:t>
            </w:r>
          </w:p>
        </w:tc>
      </w:tr>
      <w:tr w:rsidR="0099444B" w:rsidRPr="0099444B" w14:paraId="0BF9A892" w14:textId="77777777" w:rsidTr="0099444B">
        <w:tc>
          <w:tcPr>
            <w:tcW w:w="2179" w:type="dxa"/>
            <w:shd w:val="clear" w:color="auto" w:fill="auto"/>
          </w:tcPr>
          <w:p w14:paraId="06BBDB7D" w14:textId="77777777" w:rsidR="0099444B" w:rsidRPr="0099444B" w:rsidRDefault="0099444B" w:rsidP="0099444B">
            <w:pPr>
              <w:ind w:firstLine="0"/>
            </w:pPr>
            <w:r>
              <w:t>Calhoon</w:t>
            </w:r>
          </w:p>
        </w:tc>
        <w:tc>
          <w:tcPr>
            <w:tcW w:w="2179" w:type="dxa"/>
            <w:shd w:val="clear" w:color="auto" w:fill="auto"/>
          </w:tcPr>
          <w:p w14:paraId="6FDFFB8F" w14:textId="77777777" w:rsidR="0099444B" w:rsidRPr="0099444B" w:rsidRDefault="0099444B" w:rsidP="0099444B">
            <w:pPr>
              <w:ind w:firstLine="0"/>
            </w:pPr>
            <w:r>
              <w:t>Carter</w:t>
            </w:r>
          </w:p>
        </w:tc>
        <w:tc>
          <w:tcPr>
            <w:tcW w:w="2180" w:type="dxa"/>
            <w:shd w:val="clear" w:color="auto" w:fill="auto"/>
          </w:tcPr>
          <w:p w14:paraId="7EC2A324" w14:textId="77777777" w:rsidR="0099444B" w:rsidRPr="0099444B" w:rsidRDefault="0099444B" w:rsidP="0099444B">
            <w:pPr>
              <w:ind w:firstLine="0"/>
            </w:pPr>
            <w:r>
              <w:t>Chumley</w:t>
            </w:r>
          </w:p>
        </w:tc>
      </w:tr>
      <w:tr w:rsidR="0099444B" w:rsidRPr="0099444B" w14:paraId="04542633" w14:textId="77777777" w:rsidTr="0099444B">
        <w:tc>
          <w:tcPr>
            <w:tcW w:w="2179" w:type="dxa"/>
            <w:shd w:val="clear" w:color="auto" w:fill="auto"/>
          </w:tcPr>
          <w:p w14:paraId="03C4B2B3" w14:textId="77777777" w:rsidR="0099444B" w:rsidRPr="0099444B" w:rsidRDefault="0099444B" w:rsidP="0099444B">
            <w:pPr>
              <w:ind w:firstLine="0"/>
            </w:pPr>
            <w:r>
              <w:t>Clyburn</w:t>
            </w:r>
          </w:p>
        </w:tc>
        <w:tc>
          <w:tcPr>
            <w:tcW w:w="2179" w:type="dxa"/>
            <w:shd w:val="clear" w:color="auto" w:fill="auto"/>
          </w:tcPr>
          <w:p w14:paraId="2C081F59" w14:textId="77777777" w:rsidR="0099444B" w:rsidRPr="0099444B" w:rsidRDefault="0099444B" w:rsidP="0099444B">
            <w:pPr>
              <w:ind w:firstLine="0"/>
            </w:pPr>
            <w:r>
              <w:t>Cobb-Hunter</w:t>
            </w:r>
          </w:p>
        </w:tc>
        <w:tc>
          <w:tcPr>
            <w:tcW w:w="2180" w:type="dxa"/>
            <w:shd w:val="clear" w:color="auto" w:fill="auto"/>
          </w:tcPr>
          <w:p w14:paraId="4EA75426" w14:textId="77777777" w:rsidR="0099444B" w:rsidRPr="0099444B" w:rsidRDefault="0099444B" w:rsidP="0099444B">
            <w:pPr>
              <w:ind w:firstLine="0"/>
            </w:pPr>
            <w:r>
              <w:t>Collins</w:t>
            </w:r>
          </w:p>
        </w:tc>
      </w:tr>
      <w:tr w:rsidR="0099444B" w:rsidRPr="0099444B" w14:paraId="057DB17A" w14:textId="77777777" w:rsidTr="0099444B">
        <w:tc>
          <w:tcPr>
            <w:tcW w:w="2179" w:type="dxa"/>
            <w:shd w:val="clear" w:color="auto" w:fill="auto"/>
          </w:tcPr>
          <w:p w14:paraId="2B4A37B0" w14:textId="77777777" w:rsidR="0099444B" w:rsidRPr="0099444B" w:rsidRDefault="0099444B" w:rsidP="0099444B">
            <w:pPr>
              <w:ind w:firstLine="0"/>
            </w:pPr>
            <w:r>
              <w:t>W. Cox</w:t>
            </w:r>
          </w:p>
        </w:tc>
        <w:tc>
          <w:tcPr>
            <w:tcW w:w="2179" w:type="dxa"/>
            <w:shd w:val="clear" w:color="auto" w:fill="auto"/>
          </w:tcPr>
          <w:p w14:paraId="59472783" w14:textId="77777777" w:rsidR="0099444B" w:rsidRPr="0099444B" w:rsidRDefault="0099444B" w:rsidP="0099444B">
            <w:pPr>
              <w:ind w:firstLine="0"/>
            </w:pPr>
            <w:r>
              <w:t>Crawford</w:t>
            </w:r>
          </w:p>
        </w:tc>
        <w:tc>
          <w:tcPr>
            <w:tcW w:w="2180" w:type="dxa"/>
            <w:shd w:val="clear" w:color="auto" w:fill="auto"/>
          </w:tcPr>
          <w:p w14:paraId="19C3BEDC" w14:textId="77777777" w:rsidR="0099444B" w:rsidRPr="0099444B" w:rsidRDefault="0099444B" w:rsidP="0099444B">
            <w:pPr>
              <w:ind w:firstLine="0"/>
            </w:pPr>
            <w:r>
              <w:t>Dabney</w:t>
            </w:r>
          </w:p>
        </w:tc>
      </w:tr>
      <w:tr w:rsidR="0099444B" w:rsidRPr="0099444B" w14:paraId="24B30458" w14:textId="77777777" w:rsidTr="0099444B">
        <w:tc>
          <w:tcPr>
            <w:tcW w:w="2179" w:type="dxa"/>
            <w:shd w:val="clear" w:color="auto" w:fill="auto"/>
          </w:tcPr>
          <w:p w14:paraId="420E4799" w14:textId="77777777" w:rsidR="0099444B" w:rsidRPr="0099444B" w:rsidRDefault="0099444B" w:rsidP="0099444B">
            <w:pPr>
              <w:ind w:firstLine="0"/>
            </w:pPr>
            <w:r>
              <w:t>Daning</w:t>
            </w:r>
          </w:p>
        </w:tc>
        <w:tc>
          <w:tcPr>
            <w:tcW w:w="2179" w:type="dxa"/>
            <w:shd w:val="clear" w:color="auto" w:fill="auto"/>
          </w:tcPr>
          <w:p w14:paraId="38DD8DDA" w14:textId="77777777" w:rsidR="0099444B" w:rsidRPr="0099444B" w:rsidRDefault="0099444B" w:rsidP="0099444B">
            <w:pPr>
              <w:ind w:firstLine="0"/>
            </w:pPr>
            <w:r>
              <w:t>Davis</w:t>
            </w:r>
          </w:p>
        </w:tc>
        <w:tc>
          <w:tcPr>
            <w:tcW w:w="2180" w:type="dxa"/>
            <w:shd w:val="clear" w:color="auto" w:fill="auto"/>
          </w:tcPr>
          <w:p w14:paraId="2697B2CC" w14:textId="77777777" w:rsidR="0099444B" w:rsidRPr="0099444B" w:rsidRDefault="0099444B" w:rsidP="0099444B">
            <w:pPr>
              <w:ind w:firstLine="0"/>
            </w:pPr>
            <w:r>
              <w:t>Elliott</w:t>
            </w:r>
          </w:p>
        </w:tc>
      </w:tr>
      <w:tr w:rsidR="0099444B" w:rsidRPr="0099444B" w14:paraId="0E986260" w14:textId="77777777" w:rsidTr="0099444B">
        <w:tc>
          <w:tcPr>
            <w:tcW w:w="2179" w:type="dxa"/>
            <w:shd w:val="clear" w:color="auto" w:fill="auto"/>
          </w:tcPr>
          <w:p w14:paraId="02BA5B58" w14:textId="77777777" w:rsidR="0099444B" w:rsidRPr="0099444B" w:rsidRDefault="0099444B" w:rsidP="0099444B">
            <w:pPr>
              <w:ind w:firstLine="0"/>
            </w:pPr>
            <w:r>
              <w:t>Erickson</w:t>
            </w:r>
          </w:p>
        </w:tc>
        <w:tc>
          <w:tcPr>
            <w:tcW w:w="2179" w:type="dxa"/>
            <w:shd w:val="clear" w:color="auto" w:fill="auto"/>
          </w:tcPr>
          <w:p w14:paraId="424EFB5C" w14:textId="77777777" w:rsidR="0099444B" w:rsidRPr="0099444B" w:rsidRDefault="0099444B" w:rsidP="0099444B">
            <w:pPr>
              <w:ind w:firstLine="0"/>
            </w:pPr>
            <w:r>
              <w:t>Felder</w:t>
            </w:r>
          </w:p>
        </w:tc>
        <w:tc>
          <w:tcPr>
            <w:tcW w:w="2180" w:type="dxa"/>
            <w:shd w:val="clear" w:color="auto" w:fill="auto"/>
          </w:tcPr>
          <w:p w14:paraId="6B0DE1B2" w14:textId="77777777" w:rsidR="0099444B" w:rsidRPr="0099444B" w:rsidRDefault="0099444B" w:rsidP="0099444B">
            <w:pPr>
              <w:ind w:firstLine="0"/>
            </w:pPr>
            <w:r>
              <w:t>Forrest</w:t>
            </w:r>
          </w:p>
        </w:tc>
      </w:tr>
      <w:tr w:rsidR="0099444B" w:rsidRPr="0099444B" w14:paraId="44933E3E" w14:textId="77777777" w:rsidTr="0099444B">
        <w:tc>
          <w:tcPr>
            <w:tcW w:w="2179" w:type="dxa"/>
            <w:shd w:val="clear" w:color="auto" w:fill="auto"/>
          </w:tcPr>
          <w:p w14:paraId="0702C855" w14:textId="77777777" w:rsidR="0099444B" w:rsidRPr="0099444B" w:rsidRDefault="0099444B" w:rsidP="0099444B">
            <w:pPr>
              <w:ind w:firstLine="0"/>
            </w:pPr>
            <w:r>
              <w:t>Fry</w:t>
            </w:r>
          </w:p>
        </w:tc>
        <w:tc>
          <w:tcPr>
            <w:tcW w:w="2179" w:type="dxa"/>
            <w:shd w:val="clear" w:color="auto" w:fill="auto"/>
          </w:tcPr>
          <w:p w14:paraId="10CC14FC" w14:textId="77777777" w:rsidR="0099444B" w:rsidRPr="0099444B" w:rsidRDefault="0099444B" w:rsidP="0099444B">
            <w:pPr>
              <w:ind w:firstLine="0"/>
            </w:pPr>
            <w:r>
              <w:t>Garvin</w:t>
            </w:r>
          </w:p>
        </w:tc>
        <w:tc>
          <w:tcPr>
            <w:tcW w:w="2180" w:type="dxa"/>
            <w:shd w:val="clear" w:color="auto" w:fill="auto"/>
          </w:tcPr>
          <w:p w14:paraId="004DD28E" w14:textId="77777777" w:rsidR="0099444B" w:rsidRPr="0099444B" w:rsidRDefault="0099444B" w:rsidP="0099444B">
            <w:pPr>
              <w:ind w:firstLine="0"/>
            </w:pPr>
            <w:r>
              <w:t>Gilliam</w:t>
            </w:r>
          </w:p>
        </w:tc>
      </w:tr>
      <w:tr w:rsidR="0099444B" w:rsidRPr="0099444B" w14:paraId="60FBFD30" w14:textId="77777777" w:rsidTr="0099444B">
        <w:tc>
          <w:tcPr>
            <w:tcW w:w="2179" w:type="dxa"/>
            <w:shd w:val="clear" w:color="auto" w:fill="auto"/>
          </w:tcPr>
          <w:p w14:paraId="5FC7B441" w14:textId="77777777" w:rsidR="0099444B" w:rsidRPr="0099444B" w:rsidRDefault="0099444B" w:rsidP="0099444B">
            <w:pPr>
              <w:ind w:firstLine="0"/>
            </w:pPr>
            <w:r>
              <w:t>Gilliard</w:t>
            </w:r>
          </w:p>
        </w:tc>
        <w:tc>
          <w:tcPr>
            <w:tcW w:w="2179" w:type="dxa"/>
            <w:shd w:val="clear" w:color="auto" w:fill="auto"/>
          </w:tcPr>
          <w:p w14:paraId="0B5B00C7" w14:textId="77777777" w:rsidR="0099444B" w:rsidRPr="0099444B" w:rsidRDefault="0099444B" w:rsidP="0099444B">
            <w:pPr>
              <w:ind w:firstLine="0"/>
            </w:pPr>
            <w:r>
              <w:t>Govan</w:t>
            </w:r>
          </w:p>
        </w:tc>
        <w:tc>
          <w:tcPr>
            <w:tcW w:w="2180" w:type="dxa"/>
            <w:shd w:val="clear" w:color="auto" w:fill="auto"/>
          </w:tcPr>
          <w:p w14:paraId="3D3979A1" w14:textId="77777777" w:rsidR="0099444B" w:rsidRPr="0099444B" w:rsidRDefault="0099444B" w:rsidP="0099444B">
            <w:pPr>
              <w:ind w:firstLine="0"/>
            </w:pPr>
            <w:r>
              <w:t>Haddon</w:t>
            </w:r>
          </w:p>
        </w:tc>
      </w:tr>
      <w:tr w:rsidR="0099444B" w:rsidRPr="0099444B" w14:paraId="6A09218A" w14:textId="77777777" w:rsidTr="0099444B">
        <w:tc>
          <w:tcPr>
            <w:tcW w:w="2179" w:type="dxa"/>
            <w:shd w:val="clear" w:color="auto" w:fill="auto"/>
          </w:tcPr>
          <w:p w14:paraId="3E2D0343" w14:textId="77777777" w:rsidR="0099444B" w:rsidRPr="0099444B" w:rsidRDefault="0099444B" w:rsidP="0099444B">
            <w:pPr>
              <w:ind w:firstLine="0"/>
            </w:pPr>
            <w:r>
              <w:t>Henderson-Myers</w:t>
            </w:r>
          </w:p>
        </w:tc>
        <w:tc>
          <w:tcPr>
            <w:tcW w:w="2179" w:type="dxa"/>
            <w:shd w:val="clear" w:color="auto" w:fill="auto"/>
          </w:tcPr>
          <w:p w14:paraId="5FE2FF99" w14:textId="77777777" w:rsidR="0099444B" w:rsidRPr="0099444B" w:rsidRDefault="0099444B" w:rsidP="0099444B">
            <w:pPr>
              <w:ind w:firstLine="0"/>
            </w:pPr>
            <w:r>
              <w:t>Henegan</w:t>
            </w:r>
          </w:p>
        </w:tc>
        <w:tc>
          <w:tcPr>
            <w:tcW w:w="2180" w:type="dxa"/>
            <w:shd w:val="clear" w:color="auto" w:fill="auto"/>
          </w:tcPr>
          <w:p w14:paraId="22747DC1" w14:textId="77777777" w:rsidR="0099444B" w:rsidRPr="0099444B" w:rsidRDefault="0099444B" w:rsidP="0099444B">
            <w:pPr>
              <w:ind w:firstLine="0"/>
            </w:pPr>
            <w:r>
              <w:t>Hewitt</w:t>
            </w:r>
          </w:p>
        </w:tc>
      </w:tr>
      <w:tr w:rsidR="0099444B" w:rsidRPr="0099444B" w14:paraId="79C6F897" w14:textId="77777777" w:rsidTr="0099444B">
        <w:tc>
          <w:tcPr>
            <w:tcW w:w="2179" w:type="dxa"/>
            <w:shd w:val="clear" w:color="auto" w:fill="auto"/>
          </w:tcPr>
          <w:p w14:paraId="7B588F75" w14:textId="77777777" w:rsidR="0099444B" w:rsidRPr="0099444B" w:rsidRDefault="0099444B" w:rsidP="0099444B">
            <w:pPr>
              <w:ind w:firstLine="0"/>
            </w:pPr>
            <w:r>
              <w:t>Hill</w:t>
            </w:r>
          </w:p>
        </w:tc>
        <w:tc>
          <w:tcPr>
            <w:tcW w:w="2179" w:type="dxa"/>
            <w:shd w:val="clear" w:color="auto" w:fill="auto"/>
          </w:tcPr>
          <w:p w14:paraId="0F848407" w14:textId="77777777" w:rsidR="0099444B" w:rsidRPr="0099444B" w:rsidRDefault="0099444B" w:rsidP="0099444B">
            <w:pPr>
              <w:ind w:firstLine="0"/>
            </w:pPr>
            <w:r>
              <w:t>Hixon</w:t>
            </w:r>
          </w:p>
        </w:tc>
        <w:tc>
          <w:tcPr>
            <w:tcW w:w="2180" w:type="dxa"/>
            <w:shd w:val="clear" w:color="auto" w:fill="auto"/>
          </w:tcPr>
          <w:p w14:paraId="69C9B238" w14:textId="77777777" w:rsidR="0099444B" w:rsidRPr="0099444B" w:rsidRDefault="0099444B" w:rsidP="0099444B">
            <w:pPr>
              <w:ind w:firstLine="0"/>
            </w:pPr>
            <w:r>
              <w:t>Hosey</w:t>
            </w:r>
          </w:p>
        </w:tc>
      </w:tr>
      <w:tr w:rsidR="0099444B" w:rsidRPr="0099444B" w14:paraId="32616DC5" w14:textId="77777777" w:rsidTr="0099444B">
        <w:tc>
          <w:tcPr>
            <w:tcW w:w="2179" w:type="dxa"/>
            <w:shd w:val="clear" w:color="auto" w:fill="auto"/>
          </w:tcPr>
          <w:p w14:paraId="613BA86C" w14:textId="77777777" w:rsidR="0099444B" w:rsidRPr="0099444B" w:rsidRDefault="0099444B" w:rsidP="0099444B">
            <w:pPr>
              <w:ind w:firstLine="0"/>
            </w:pPr>
            <w:r>
              <w:t>Howard</w:t>
            </w:r>
          </w:p>
        </w:tc>
        <w:tc>
          <w:tcPr>
            <w:tcW w:w="2179" w:type="dxa"/>
            <w:shd w:val="clear" w:color="auto" w:fill="auto"/>
          </w:tcPr>
          <w:p w14:paraId="48B922E8" w14:textId="77777777" w:rsidR="0099444B" w:rsidRPr="0099444B" w:rsidRDefault="0099444B" w:rsidP="0099444B">
            <w:pPr>
              <w:ind w:firstLine="0"/>
            </w:pPr>
            <w:r>
              <w:t>Huggins</w:t>
            </w:r>
          </w:p>
        </w:tc>
        <w:tc>
          <w:tcPr>
            <w:tcW w:w="2180" w:type="dxa"/>
            <w:shd w:val="clear" w:color="auto" w:fill="auto"/>
          </w:tcPr>
          <w:p w14:paraId="017CF8CC" w14:textId="77777777" w:rsidR="0099444B" w:rsidRPr="0099444B" w:rsidRDefault="0099444B" w:rsidP="0099444B">
            <w:pPr>
              <w:ind w:firstLine="0"/>
            </w:pPr>
            <w:r>
              <w:t>Hyde</w:t>
            </w:r>
          </w:p>
        </w:tc>
      </w:tr>
      <w:tr w:rsidR="0099444B" w:rsidRPr="0099444B" w14:paraId="3328B604" w14:textId="77777777" w:rsidTr="0099444B">
        <w:tc>
          <w:tcPr>
            <w:tcW w:w="2179" w:type="dxa"/>
            <w:shd w:val="clear" w:color="auto" w:fill="auto"/>
          </w:tcPr>
          <w:p w14:paraId="5EBCF93B" w14:textId="77777777" w:rsidR="0099444B" w:rsidRPr="0099444B" w:rsidRDefault="0099444B" w:rsidP="0099444B">
            <w:pPr>
              <w:ind w:firstLine="0"/>
            </w:pPr>
            <w:r>
              <w:t>Jefferson</w:t>
            </w:r>
          </w:p>
        </w:tc>
        <w:tc>
          <w:tcPr>
            <w:tcW w:w="2179" w:type="dxa"/>
            <w:shd w:val="clear" w:color="auto" w:fill="auto"/>
          </w:tcPr>
          <w:p w14:paraId="12B22989" w14:textId="77777777" w:rsidR="0099444B" w:rsidRPr="0099444B" w:rsidRDefault="0099444B" w:rsidP="0099444B">
            <w:pPr>
              <w:ind w:firstLine="0"/>
            </w:pPr>
            <w:r>
              <w:t>J. L. Johnson</w:t>
            </w:r>
          </w:p>
        </w:tc>
        <w:tc>
          <w:tcPr>
            <w:tcW w:w="2180" w:type="dxa"/>
            <w:shd w:val="clear" w:color="auto" w:fill="auto"/>
          </w:tcPr>
          <w:p w14:paraId="57F02783" w14:textId="77777777" w:rsidR="0099444B" w:rsidRPr="0099444B" w:rsidRDefault="0099444B" w:rsidP="0099444B">
            <w:pPr>
              <w:ind w:firstLine="0"/>
            </w:pPr>
            <w:r>
              <w:t>K. O. Johnson</w:t>
            </w:r>
          </w:p>
        </w:tc>
      </w:tr>
      <w:tr w:rsidR="0099444B" w:rsidRPr="0099444B" w14:paraId="76E96D40" w14:textId="77777777" w:rsidTr="0099444B">
        <w:tc>
          <w:tcPr>
            <w:tcW w:w="2179" w:type="dxa"/>
            <w:shd w:val="clear" w:color="auto" w:fill="auto"/>
          </w:tcPr>
          <w:p w14:paraId="3BDB80BC" w14:textId="77777777" w:rsidR="0099444B" w:rsidRPr="0099444B" w:rsidRDefault="0099444B" w:rsidP="0099444B">
            <w:pPr>
              <w:ind w:firstLine="0"/>
            </w:pPr>
            <w:r>
              <w:t>Kirby</w:t>
            </w:r>
          </w:p>
        </w:tc>
        <w:tc>
          <w:tcPr>
            <w:tcW w:w="2179" w:type="dxa"/>
            <w:shd w:val="clear" w:color="auto" w:fill="auto"/>
          </w:tcPr>
          <w:p w14:paraId="6EE6787F" w14:textId="77777777" w:rsidR="0099444B" w:rsidRPr="0099444B" w:rsidRDefault="0099444B" w:rsidP="0099444B">
            <w:pPr>
              <w:ind w:firstLine="0"/>
            </w:pPr>
            <w:r>
              <w:t>Ligon</w:t>
            </w:r>
          </w:p>
        </w:tc>
        <w:tc>
          <w:tcPr>
            <w:tcW w:w="2180" w:type="dxa"/>
            <w:shd w:val="clear" w:color="auto" w:fill="auto"/>
          </w:tcPr>
          <w:p w14:paraId="1AA995ED" w14:textId="77777777" w:rsidR="0099444B" w:rsidRPr="0099444B" w:rsidRDefault="0099444B" w:rsidP="0099444B">
            <w:pPr>
              <w:ind w:firstLine="0"/>
            </w:pPr>
            <w:r>
              <w:t>Long</w:t>
            </w:r>
          </w:p>
        </w:tc>
      </w:tr>
      <w:tr w:rsidR="0099444B" w:rsidRPr="0099444B" w14:paraId="3D50A934" w14:textId="77777777" w:rsidTr="0099444B">
        <w:tc>
          <w:tcPr>
            <w:tcW w:w="2179" w:type="dxa"/>
            <w:shd w:val="clear" w:color="auto" w:fill="auto"/>
          </w:tcPr>
          <w:p w14:paraId="74112D61" w14:textId="77777777" w:rsidR="0099444B" w:rsidRPr="0099444B" w:rsidRDefault="0099444B" w:rsidP="0099444B">
            <w:pPr>
              <w:ind w:firstLine="0"/>
            </w:pPr>
            <w:r>
              <w:t>Lucas</w:t>
            </w:r>
          </w:p>
        </w:tc>
        <w:tc>
          <w:tcPr>
            <w:tcW w:w="2179" w:type="dxa"/>
            <w:shd w:val="clear" w:color="auto" w:fill="auto"/>
          </w:tcPr>
          <w:p w14:paraId="5206C944" w14:textId="77777777" w:rsidR="0099444B" w:rsidRPr="0099444B" w:rsidRDefault="0099444B" w:rsidP="0099444B">
            <w:pPr>
              <w:ind w:firstLine="0"/>
            </w:pPr>
            <w:r>
              <w:t>Matthews</w:t>
            </w:r>
          </w:p>
        </w:tc>
        <w:tc>
          <w:tcPr>
            <w:tcW w:w="2180" w:type="dxa"/>
            <w:shd w:val="clear" w:color="auto" w:fill="auto"/>
          </w:tcPr>
          <w:p w14:paraId="69640640" w14:textId="77777777" w:rsidR="0099444B" w:rsidRPr="0099444B" w:rsidRDefault="0099444B" w:rsidP="0099444B">
            <w:pPr>
              <w:ind w:firstLine="0"/>
            </w:pPr>
            <w:r>
              <w:t>May</w:t>
            </w:r>
          </w:p>
        </w:tc>
      </w:tr>
      <w:tr w:rsidR="0099444B" w:rsidRPr="0099444B" w14:paraId="345A044A" w14:textId="77777777" w:rsidTr="0099444B">
        <w:tc>
          <w:tcPr>
            <w:tcW w:w="2179" w:type="dxa"/>
            <w:shd w:val="clear" w:color="auto" w:fill="auto"/>
          </w:tcPr>
          <w:p w14:paraId="5A781591" w14:textId="77777777" w:rsidR="0099444B" w:rsidRPr="0099444B" w:rsidRDefault="0099444B" w:rsidP="0099444B">
            <w:pPr>
              <w:ind w:firstLine="0"/>
            </w:pPr>
            <w:r>
              <w:t>McCabe</w:t>
            </w:r>
          </w:p>
        </w:tc>
        <w:tc>
          <w:tcPr>
            <w:tcW w:w="2179" w:type="dxa"/>
            <w:shd w:val="clear" w:color="auto" w:fill="auto"/>
          </w:tcPr>
          <w:p w14:paraId="4BE0482C" w14:textId="77777777" w:rsidR="0099444B" w:rsidRPr="0099444B" w:rsidRDefault="0099444B" w:rsidP="0099444B">
            <w:pPr>
              <w:ind w:firstLine="0"/>
            </w:pPr>
            <w:r>
              <w:t>McCravy</w:t>
            </w:r>
          </w:p>
        </w:tc>
        <w:tc>
          <w:tcPr>
            <w:tcW w:w="2180" w:type="dxa"/>
            <w:shd w:val="clear" w:color="auto" w:fill="auto"/>
          </w:tcPr>
          <w:p w14:paraId="763D9A6B" w14:textId="77777777" w:rsidR="0099444B" w:rsidRPr="0099444B" w:rsidRDefault="0099444B" w:rsidP="0099444B">
            <w:pPr>
              <w:ind w:firstLine="0"/>
            </w:pPr>
            <w:r>
              <w:t>McGarry</w:t>
            </w:r>
          </w:p>
        </w:tc>
      </w:tr>
      <w:tr w:rsidR="0099444B" w:rsidRPr="0099444B" w14:paraId="7B94C8BD" w14:textId="77777777" w:rsidTr="0099444B">
        <w:tc>
          <w:tcPr>
            <w:tcW w:w="2179" w:type="dxa"/>
            <w:shd w:val="clear" w:color="auto" w:fill="auto"/>
          </w:tcPr>
          <w:p w14:paraId="7C6369D0" w14:textId="77777777" w:rsidR="0099444B" w:rsidRPr="0099444B" w:rsidRDefault="0099444B" w:rsidP="0099444B">
            <w:pPr>
              <w:ind w:firstLine="0"/>
            </w:pPr>
            <w:r>
              <w:t>McKnight</w:t>
            </w:r>
          </w:p>
        </w:tc>
        <w:tc>
          <w:tcPr>
            <w:tcW w:w="2179" w:type="dxa"/>
            <w:shd w:val="clear" w:color="auto" w:fill="auto"/>
          </w:tcPr>
          <w:p w14:paraId="0CDF5617" w14:textId="77777777" w:rsidR="0099444B" w:rsidRPr="0099444B" w:rsidRDefault="0099444B" w:rsidP="0099444B">
            <w:pPr>
              <w:ind w:firstLine="0"/>
            </w:pPr>
            <w:r>
              <w:t>J. Moore</w:t>
            </w:r>
          </w:p>
        </w:tc>
        <w:tc>
          <w:tcPr>
            <w:tcW w:w="2180" w:type="dxa"/>
            <w:shd w:val="clear" w:color="auto" w:fill="auto"/>
          </w:tcPr>
          <w:p w14:paraId="6EF657D7" w14:textId="77777777" w:rsidR="0099444B" w:rsidRPr="0099444B" w:rsidRDefault="0099444B" w:rsidP="0099444B">
            <w:pPr>
              <w:ind w:firstLine="0"/>
            </w:pPr>
            <w:r>
              <w:t>T. Moore</w:t>
            </w:r>
          </w:p>
        </w:tc>
      </w:tr>
      <w:tr w:rsidR="0099444B" w:rsidRPr="0099444B" w14:paraId="2D820677" w14:textId="77777777" w:rsidTr="0099444B">
        <w:tc>
          <w:tcPr>
            <w:tcW w:w="2179" w:type="dxa"/>
            <w:shd w:val="clear" w:color="auto" w:fill="auto"/>
          </w:tcPr>
          <w:p w14:paraId="15E601C2" w14:textId="77777777" w:rsidR="0099444B" w:rsidRPr="0099444B" w:rsidRDefault="0099444B" w:rsidP="0099444B">
            <w:pPr>
              <w:ind w:firstLine="0"/>
            </w:pPr>
            <w:r>
              <w:t>Morgan</w:t>
            </w:r>
          </w:p>
        </w:tc>
        <w:tc>
          <w:tcPr>
            <w:tcW w:w="2179" w:type="dxa"/>
            <w:shd w:val="clear" w:color="auto" w:fill="auto"/>
          </w:tcPr>
          <w:p w14:paraId="33DE3623" w14:textId="77777777" w:rsidR="0099444B" w:rsidRPr="0099444B" w:rsidRDefault="0099444B" w:rsidP="0099444B">
            <w:pPr>
              <w:ind w:firstLine="0"/>
            </w:pPr>
            <w:r>
              <w:t>D. C. Moss</w:t>
            </w:r>
          </w:p>
        </w:tc>
        <w:tc>
          <w:tcPr>
            <w:tcW w:w="2180" w:type="dxa"/>
            <w:shd w:val="clear" w:color="auto" w:fill="auto"/>
          </w:tcPr>
          <w:p w14:paraId="6ECF9B34" w14:textId="77777777" w:rsidR="0099444B" w:rsidRPr="0099444B" w:rsidRDefault="0099444B" w:rsidP="0099444B">
            <w:pPr>
              <w:ind w:firstLine="0"/>
            </w:pPr>
            <w:r>
              <w:t>V. S. Moss</w:t>
            </w:r>
          </w:p>
        </w:tc>
      </w:tr>
      <w:tr w:rsidR="0099444B" w:rsidRPr="0099444B" w14:paraId="69BB29D1" w14:textId="77777777" w:rsidTr="0099444B">
        <w:tc>
          <w:tcPr>
            <w:tcW w:w="2179" w:type="dxa"/>
            <w:shd w:val="clear" w:color="auto" w:fill="auto"/>
          </w:tcPr>
          <w:p w14:paraId="703EBE59" w14:textId="77777777" w:rsidR="0099444B" w:rsidRPr="0099444B" w:rsidRDefault="0099444B" w:rsidP="0099444B">
            <w:pPr>
              <w:ind w:firstLine="0"/>
            </w:pPr>
            <w:r>
              <w:t>B. Newton</w:t>
            </w:r>
          </w:p>
        </w:tc>
        <w:tc>
          <w:tcPr>
            <w:tcW w:w="2179" w:type="dxa"/>
            <w:shd w:val="clear" w:color="auto" w:fill="auto"/>
          </w:tcPr>
          <w:p w14:paraId="3219423C" w14:textId="77777777" w:rsidR="0099444B" w:rsidRPr="0099444B" w:rsidRDefault="0099444B" w:rsidP="0099444B">
            <w:pPr>
              <w:ind w:firstLine="0"/>
            </w:pPr>
            <w:r>
              <w:t>W. Newton</w:t>
            </w:r>
          </w:p>
        </w:tc>
        <w:tc>
          <w:tcPr>
            <w:tcW w:w="2180" w:type="dxa"/>
            <w:shd w:val="clear" w:color="auto" w:fill="auto"/>
          </w:tcPr>
          <w:p w14:paraId="0E0ED2D7" w14:textId="77777777" w:rsidR="0099444B" w:rsidRPr="0099444B" w:rsidRDefault="0099444B" w:rsidP="0099444B">
            <w:pPr>
              <w:ind w:firstLine="0"/>
            </w:pPr>
            <w:r>
              <w:t>Nutt</w:t>
            </w:r>
          </w:p>
        </w:tc>
      </w:tr>
      <w:tr w:rsidR="0099444B" w:rsidRPr="0099444B" w14:paraId="2935EB69" w14:textId="77777777" w:rsidTr="0099444B">
        <w:tc>
          <w:tcPr>
            <w:tcW w:w="2179" w:type="dxa"/>
            <w:shd w:val="clear" w:color="auto" w:fill="auto"/>
          </w:tcPr>
          <w:p w14:paraId="4C401B1B" w14:textId="77777777" w:rsidR="0099444B" w:rsidRPr="0099444B" w:rsidRDefault="0099444B" w:rsidP="0099444B">
            <w:pPr>
              <w:ind w:firstLine="0"/>
            </w:pPr>
            <w:r>
              <w:t>Oremus</w:t>
            </w:r>
          </w:p>
        </w:tc>
        <w:tc>
          <w:tcPr>
            <w:tcW w:w="2179" w:type="dxa"/>
            <w:shd w:val="clear" w:color="auto" w:fill="auto"/>
          </w:tcPr>
          <w:p w14:paraId="525CAF07" w14:textId="77777777" w:rsidR="0099444B" w:rsidRPr="0099444B" w:rsidRDefault="0099444B" w:rsidP="0099444B">
            <w:pPr>
              <w:ind w:firstLine="0"/>
            </w:pPr>
            <w:r>
              <w:t>Ott</w:t>
            </w:r>
          </w:p>
        </w:tc>
        <w:tc>
          <w:tcPr>
            <w:tcW w:w="2180" w:type="dxa"/>
            <w:shd w:val="clear" w:color="auto" w:fill="auto"/>
          </w:tcPr>
          <w:p w14:paraId="48B37FAD" w14:textId="77777777" w:rsidR="0099444B" w:rsidRPr="0099444B" w:rsidRDefault="0099444B" w:rsidP="0099444B">
            <w:pPr>
              <w:ind w:firstLine="0"/>
            </w:pPr>
            <w:r>
              <w:t>Pendarvis</w:t>
            </w:r>
          </w:p>
        </w:tc>
      </w:tr>
      <w:tr w:rsidR="0099444B" w:rsidRPr="0099444B" w14:paraId="1CD140E0" w14:textId="77777777" w:rsidTr="0099444B">
        <w:tc>
          <w:tcPr>
            <w:tcW w:w="2179" w:type="dxa"/>
            <w:shd w:val="clear" w:color="auto" w:fill="auto"/>
          </w:tcPr>
          <w:p w14:paraId="1494F3A3" w14:textId="77777777" w:rsidR="0099444B" w:rsidRPr="0099444B" w:rsidRDefault="0099444B" w:rsidP="0099444B">
            <w:pPr>
              <w:ind w:firstLine="0"/>
            </w:pPr>
            <w:r>
              <w:t>Pope</w:t>
            </w:r>
          </w:p>
        </w:tc>
        <w:tc>
          <w:tcPr>
            <w:tcW w:w="2179" w:type="dxa"/>
            <w:shd w:val="clear" w:color="auto" w:fill="auto"/>
          </w:tcPr>
          <w:p w14:paraId="31537B8C" w14:textId="77777777" w:rsidR="0099444B" w:rsidRPr="0099444B" w:rsidRDefault="0099444B" w:rsidP="0099444B">
            <w:pPr>
              <w:ind w:firstLine="0"/>
            </w:pPr>
            <w:r>
              <w:t>Rivers</w:t>
            </w:r>
          </w:p>
        </w:tc>
        <w:tc>
          <w:tcPr>
            <w:tcW w:w="2180" w:type="dxa"/>
            <w:shd w:val="clear" w:color="auto" w:fill="auto"/>
          </w:tcPr>
          <w:p w14:paraId="6AB780B3" w14:textId="77777777" w:rsidR="0099444B" w:rsidRPr="0099444B" w:rsidRDefault="0099444B" w:rsidP="0099444B">
            <w:pPr>
              <w:ind w:firstLine="0"/>
            </w:pPr>
            <w:r>
              <w:t>Robinson</w:t>
            </w:r>
          </w:p>
        </w:tc>
      </w:tr>
      <w:tr w:rsidR="0099444B" w:rsidRPr="0099444B" w14:paraId="14A7E177" w14:textId="77777777" w:rsidTr="0099444B">
        <w:tc>
          <w:tcPr>
            <w:tcW w:w="2179" w:type="dxa"/>
            <w:shd w:val="clear" w:color="auto" w:fill="auto"/>
          </w:tcPr>
          <w:p w14:paraId="22B28FCB" w14:textId="77777777" w:rsidR="0099444B" w:rsidRPr="0099444B" w:rsidRDefault="0099444B" w:rsidP="0099444B">
            <w:pPr>
              <w:ind w:firstLine="0"/>
            </w:pPr>
            <w:r>
              <w:t>Rose</w:t>
            </w:r>
          </w:p>
        </w:tc>
        <w:tc>
          <w:tcPr>
            <w:tcW w:w="2179" w:type="dxa"/>
            <w:shd w:val="clear" w:color="auto" w:fill="auto"/>
          </w:tcPr>
          <w:p w14:paraId="37431DFD" w14:textId="77777777" w:rsidR="0099444B" w:rsidRPr="0099444B" w:rsidRDefault="0099444B" w:rsidP="0099444B">
            <w:pPr>
              <w:ind w:firstLine="0"/>
            </w:pPr>
            <w:r>
              <w:t>Rutherford</w:t>
            </w:r>
          </w:p>
        </w:tc>
        <w:tc>
          <w:tcPr>
            <w:tcW w:w="2180" w:type="dxa"/>
            <w:shd w:val="clear" w:color="auto" w:fill="auto"/>
          </w:tcPr>
          <w:p w14:paraId="24E23214" w14:textId="77777777" w:rsidR="0099444B" w:rsidRPr="0099444B" w:rsidRDefault="0099444B" w:rsidP="0099444B">
            <w:pPr>
              <w:ind w:firstLine="0"/>
            </w:pPr>
            <w:r>
              <w:t>Sandifer</w:t>
            </w:r>
          </w:p>
        </w:tc>
      </w:tr>
      <w:tr w:rsidR="0099444B" w:rsidRPr="0099444B" w14:paraId="6F84F80F" w14:textId="77777777" w:rsidTr="0099444B">
        <w:tc>
          <w:tcPr>
            <w:tcW w:w="2179" w:type="dxa"/>
            <w:shd w:val="clear" w:color="auto" w:fill="auto"/>
          </w:tcPr>
          <w:p w14:paraId="07814E8D" w14:textId="77777777" w:rsidR="0099444B" w:rsidRPr="0099444B" w:rsidRDefault="0099444B" w:rsidP="0099444B">
            <w:pPr>
              <w:ind w:firstLine="0"/>
            </w:pPr>
            <w:r>
              <w:t>G. M. Smith</w:t>
            </w:r>
          </w:p>
        </w:tc>
        <w:tc>
          <w:tcPr>
            <w:tcW w:w="2179" w:type="dxa"/>
            <w:shd w:val="clear" w:color="auto" w:fill="auto"/>
          </w:tcPr>
          <w:p w14:paraId="06AF332B" w14:textId="77777777" w:rsidR="0099444B" w:rsidRPr="0099444B" w:rsidRDefault="0099444B" w:rsidP="0099444B">
            <w:pPr>
              <w:ind w:firstLine="0"/>
            </w:pPr>
            <w:r>
              <w:t>G. R. Smith</w:t>
            </w:r>
          </w:p>
        </w:tc>
        <w:tc>
          <w:tcPr>
            <w:tcW w:w="2180" w:type="dxa"/>
            <w:shd w:val="clear" w:color="auto" w:fill="auto"/>
          </w:tcPr>
          <w:p w14:paraId="0A4AB817" w14:textId="77777777" w:rsidR="0099444B" w:rsidRPr="0099444B" w:rsidRDefault="0099444B" w:rsidP="0099444B">
            <w:pPr>
              <w:ind w:firstLine="0"/>
            </w:pPr>
            <w:r>
              <w:t>Stavrinakis</w:t>
            </w:r>
          </w:p>
        </w:tc>
      </w:tr>
      <w:tr w:rsidR="0099444B" w:rsidRPr="0099444B" w14:paraId="3B0DDF12" w14:textId="77777777" w:rsidTr="0099444B">
        <w:tc>
          <w:tcPr>
            <w:tcW w:w="2179" w:type="dxa"/>
            <w:shd w:val="clear" w:color="auto" w:fill="auto"/>
          </w:tcPr>
          <w:p w14:paraId="5B2D5002" w14:textId="77777777" w:rsidR="0099444B" w:rsidRPr="0099444B" w:rsidRDefault="0099444B" w:rsidP="0099444B">
            <w:pPr>
              <w:ind w:firstLine="0"/>
            </w:pPr>
            <w:r>
              <w:t>Taylor</w:t>
            </w:r>
          </w:p>
        </w:tc>
        <w:tc>
          <w:tcPr>
            <w:tcW w:w="2179" w:type="dxa"/>
            <w:shd w:val="clear" w:color="auto" w:fill="auto"/>
          </w:tcPr>
          <w:p w14:paraId="7463409A" w14:textId="77777777" w:rsidR="0099444B" w:rsidRPr="0099444B" w:rsidRDefault="0099444B" w:rsidP="0099444B">
            <w:pPr>
              <w:ind w:firstLine="0"/>
            </w:pPr>
            <w:r>
              <w:t>Tedder</w:t>
            </w:r>
          </w:p>
        </w:tc>
        <w:tc>
          <w:tcPr>
            <w:tcW w:w="2180" w:type="dxa"/>
            <w:shd w:val="clear" w:color="auto" w:fill="auto"/>
          </w:tcPr>
          <w:p w14:paraId="1EB25905" w14:textId="77777777" w:rsidR="0099444B" w:rsidRPr="0099444B" w:rsidRDefault="0099444B" w:rsidP="0099444B">
            <w:pPr>
              <w:ind w:firstLine="0"/>
            </w:pPr>
            <w:r>
              <w:t>Thayer</w:t>
            </w:r>
          </w:p>
        </w:tc>
      </w:tr>
      <w:tr w:rsidR="0099444B" w:rsidRPr="0099444B" w14:paraId="780AC11A" w14:textId="77777777" w:rsidTr="0099444B">
        <w:tc>
          <w:tcPr>
            <w:tcW w:w="2179" w:type="dxa"/>
            <w:shd w:val="clear" w:color="auto" w:fill="auto"/>
          </w:tcPr>
          <w:p w14:paraId="1E338F9B" w14:textId="77777777" w:rsidR="0099444B" w:rsidRPr="0099444B" w:rsidRDefault="0099444B" w:rsidP="0099444B">
            <w:pPr>
              <w:ind w:firstLine="0"/>
            </w:pPr>
            <w:r>
              <w:t>Thigpen</w:t>
            </w:r>
          </w:p>
        </w:tc>
        <w:tc>
          <w:tcPr>
            <w:tcW w:w="2179" w:type="dxa"/>
            <w:shd w:val="clear" w:color="auto" w:fill="auto"/>
          </w:tcPr>
          <w:p w14:paraId="3B18ED86" w14:textId="77777777" w:rsidR="0099444B" w:rsidRPr="0099444B" w:rsidRDefault="0099444B" w:rsidP="0099444B">
            <w:pPr>
              <w:ind w:firstLine="0"/>
            </w:pPr>
            <w:r>
              <w:t>Trantham</w:t>
            </w:r>
          </w:p>
        </w:tc>
        <w:tc>
          <w:tcPr>
            <w:tcW w:w="2180" w:type="dxa"/>
            <w:shd w:val="clear" w:color="auto" w:fill="auto"/>
          </w:tcPr>
          <w:p w14:paraId="465CFAB5" w14:textId="77777777" w:rsidR="0099444B" w:rsidRPr="0099444B" w:rsidRDefault="0099444B" w:rsidP="0099444B">
            <w:pPr>
              <w:ind w:firstLine="0"/>
            </w:pPr>
            <w:r>
              <w:t>Weeks</w:t>
            </w:r>
          </w:p>
        </w:tc>
      </w:tr>
      <w:tr w:rsidR="0099444B" w:rsidRPr="0099444B" w14:paraId="34A5B9EA" w14:textId="77777777" w:rsidTr="0099444B">
        <w:tc>
          <w:tcPr>
            <w:tcW w:w="2179" w:type="dxa"/>
            <w:shd w:val="clear" w:color="auto" w:fill="auto"/>
          </w:tcPr>
          <w:p w14:paraId="4F9EE9FF" w14:textId="77777777" w:rsidR="0099444B" w:rsidRPr="0099444B" w:rsidRDefault="0099444B" w:rsidP="0099444B">
            <w:pPr>
              <w:ind w:firstLine="0"/>
            </w:pPr>
            <w:r>
              <w:t>West</w:t>
            </w:r>
          </w:p>
        </w:tc>
        <w:tc>
          <w:tcPr>
            <w:tcW w:w="2179" w:type="dxa"/>
            <w:shd w:val="clear" w:color="auto" w:fill="auto"/>
          </w:tcPr>
          <w:p w14:paraId="1E83B6AD" w14:textId="77777777" w:rsidR="0099444B" w:rsidRPr="0099444B" w:rsidRDefault="0099444B" w:rsidP="0099444B">
            <w:pPr>
              <w:ind w:firstLine="0"/>
            </w:pPr>
            <w:r>
              <w:t>Wetmore</w:t>
            </w:r>
          </w:p>
        </w:tc>
        <w:tc>
          <w:tcPr>
            <w:tcW w:w="2180" w:type="dxa"/>
            <w:shd w:val="clear" w:color="auto" w:fill="auto"/>
          </w:tcPr>
          <w:p w14:paraId="3E03D8EC" w14:textId="77777777" w:rsidR="0099444B" w:rsidRPr="0099444B" w:rsidRDefault="0099444B" w:rsidP="0099444B">
            <w:pPr>
              <w:ind w:firstLine="0"/>
            </w:pPr>
            <w:r>
              <w:t>Wheeler</w:t>
            </w:r>
          </w:p>
        </w:tc>
      </w:tr>
      <w:tr w:rsidR="0099444B" w:rsidRPr="0099444B" w14:paraId="5BD0E3A1" w14:textId="77777777" w:rsidTr="0099444B">
        <w:tc>
          <w:tcPr>
            <w:tcW w:w="2179" w:type="dxa"/>
            <w:shd w:val="clear" w:color="auto" w:fill="auto"/>
          </w:tcPr>
          <w:p w14:paraId="54DA1A3A" w14:textId="77777777" w:rsidR="0099444B" w:rsidRPr="0099444B" w:rsidRDefault="0099444B" w:rsidP="0099444B">
            <w:pPr>
              <w:ind w:firstLine="0"/>
            </w:pPr>
            <w:r>
              <w:t>White</w:t>
            </w:r>
          </w:p>
        </w:tc>
        <w:tc>
          <w:tcPr>
            <w:tcW w:w="2179" w:type="dxa"/>
            <w:shd w:val="clear" w:color="auto" w:fill="auto"/>
          </w:tcPr>
          <w:p w14:paraId="4E2D0334" w14:textId="77777777" w:rsidR="0099444B" w:rsidRPr="0099444B" w:rsidRDefault="0099444B" w:rsidP="0099444B">
            <w:pPr>
              <w:ind w:firstLine="0"/>
            </w:pPr>
            <w:r>
              <w:t>Whitmire</w:t>
            </w:r>
          </w:p>
        </w:tc>
        <w:tc>
          <w:tcPr>
            <w:tcW w:w="2180" w:type="dxa"/>
            <w:shd w:val="clear" w:color="auto" w:fill="auto"/>
          </w:tcPr>
          <w:p w14:paraId="2FE0BD74" w14:textId="77777777" w:rsidR="0099444B" w:rsidRPr="0099444B" w:rsidRDefault="0099444B" w:rsidP="0099444B">
            <w:pPr>
              <w:ind w:firstLine="0"/>
            </w:pPr>
            <w:r>
              <w:t>R. Williams</w:t>
            </w:r>
          </w:p>
        </w:tc>
      </w:tr>
      <w:tr w:rsidR="0099444B" w:rsidRPr="0099444B" w14:paraId="4F93F7D8" w14:textId="77777777" w:rsidTr="0099444B">
        <w:tc>
          <w:tcPr>
            <w:tcW w:w="2179" w:type="dxa"/>
            <w:shd w:val="clear" w:color="auto" w:fill="auto"/>
          </w:tcPr>
          <w:p w14:paraId="77B9852E" w14:textId="77777777" w:rsidR="0099444B" w:rsidRPr="0099444B" w:rsidRDefault="0099444B" w:rsidP="0099444B">
            <w:pPr>
              <w:keepNext/>
              <w:ind w:firstLine="0"/>
            </w:pPr>
            <w:r>
              <w:t>S. Williams</w:t>
            </w:r>
          </w:p>
        </w:tc>
        <w:tc>
          <w:tcPr>
            <w:tcW w:w="2179" w:type="dxa"/>
            <w:shd w:val="clear" w:color="auto" w:fill="auto"/>
          </w:tcPr>
          <w:p w14:paraId="233732EB" w14:textId="77777777" w:rsidR="0099444B" w:rsidRPr="0099444B" w:rsidRDefault="0099444B" w:rsidP="0099444B">
            <w:pPr>
              <w:keepNext/>
              <w:ind w:firstLine="0"/>
            </w:pPr>
            <w:r>
              <w:t>Willis</w:t>
            </w:r>
          </w:p>
        </w:tc>
        <w:tc>
          <w:tcPr>
            <w:tcW w:w="2180" w:type="dxa"/>
            <w:shd w:val="clear" w:color="auto" w:fill="auto"/>
          </w:tcPr>
          <w:p w14:paraId="17A928EE" w14:textId="77777777" w:rsidR="0099444B" w:rsidRPr="0099444B" w:rsidRDefault="0099444B" w:rsidP="0099444B">
            <w:pPr>
              <w:keepNext/>
              <w:ind w:firstLine="0"/>
            </w:pPr>
            <w:r>
              <w:t>Wooten</w:t>
            </w:r>
          </w:p>
        </w:tc>
      </w:tr>
      <w:tr w:rsidR="0099444B" w:rsidRPr="0099444B" w14:paraId="7FBFA8D2" w14:textId="77777777" w:rsidTr="0099444B">
        <w:tc>
          <w:tcPr>
            <w:tcW w:w="2179" w:type="dxa"/>
            <w:shd w:val="clear" w:color="auto" w:fill="auto"/>
          </w:tcPr>
          <w:p w14:paraId="7A97FAF2" w14:textId="77777777" w:rsidR="0099444B" w:rsidRPr="0099444B" w:rsidRDefault="0099444B" w:rsidP="0099444B">
            <w:pPr>
              <w:keepNext/>
              <w:ind w:firstLine="0"/>
            </w:pPr>
            <w:r>
              <w:t>Yow</w:t>
            </w:r>
          </w:p>
        </w:tc>
        <w:tc>
          <w:tcPr>
            <w:tcW w:w="2179" w:type="dxa"/>
            <w:shd w:val="clear" w:color="auto" w:fill="auto"/>
          </w:tcPr>
          <w:p w14:paraId="3383222E" w14:textId="77777777" w:rsidR="0099444B" w:rsidRPr="0099444B" w:rsidRDefault="0099444B" w:rsidP="0099444B">
            <w:pPr>
              <w:keepNext/>
              <w:ind w:firstLine="0"/>
            </w:pPr>
          </w:p>
        </w:tc>
        <w:tc>
          <w:tcPr>
            <w:tcW w:w="2180" w:type="dxa"/>
            <w:shd w:val="clear" w:color="auto" w:fill="auto"/>
          </w:tcPr>
          <w:p w14:paraId="48C319C0" w14:textId="77777777" w:rsidR="0099444B" w:rsidRPr="0099444B" w:rsidRDefault="0099444B" w:rsidP="0099444B">
            <w:pPr>
              <w:keepNext/>
              <w:ind w:firstLine="0"/>
            </w:pPr>
          </w:p>
        </w:tc>
      </w:tr>
    </w:tbl>
    <w:p w14:paraId="76BC8AD4" w14:textId="77777777" w:rsidR="0099444B" w:rsidRDefault="0099444B" w:rsidP="0099444B"/>
    <w:p w14:paraId="3A26E1AD" w14:textId="77777777" w:rsidR="0099444B" w:rsidRDefault="0099444B" w:rsidP="0099444B">
      <w:pPr>
        <w:jc w:val="center"/>
        <w:rPr>
          <w:b/>
        </w:rPr>
      </w:pPr>
      <w:r w:rsidRPr="0099444B">
        <w:rPr>
          <w:b/>
        </w:rPr>
        <w:t>Total--91</w:t>
      </w:r>
    </w:p>
    <w:p w14:paraId="00AC6AAA" w14:textId="77777777" w:rsidR="0099444B" w:rsidRDefault="0099444B" w:rsidP="0099444B">
      <w:pPr>
        <w:jc w:val="center"/>
        <w:rPr>
          <w:b/>
        </w:rPr>
      </w:pPr>
    </w:p>
    <w:p w14:paraId="7184B3CD" w14:textId="77777777" w:rsidR="0099444B" w:rsidRDefault="0099444B" w:rsidP="0099444B">
      <w:pPr>
        <w:ind w:firstLine="0"/>
      </w:pPr>
      <w:r w:rsidRPr="0099444B">
        <w:t xml:space="preserve"> </w:t>
      </w:r>
      <w:r>
        <w:t>Those who voted in the negative are:</w:t>
      </w:r>
    </w:p>
    <w:p w14:paraId="0AF2BA96" w14:textId="77777777" w:rsidR="0099444B" w:rsidRDefault="0099444B" w:rsidP="0099444B"/>
    <w:p w14:paraId="1CECB5EE" w14:textId="77777777" w:rsidR="0099444B" w:rsidRDefault="0099444B" w:rsidP="0099444B">
      <w:pPr>
        <w:jc w:val="center"/>
        <w:rPr>
          <w:b/>
        </w:rPr>
      </w:pPr>
      <w:r w:rsidRPr="0099444B">
        <w:rPr>
          <w:b/>
        </w:rPr>
        <w:t>Total--0</w:t>
      </w:r>
    </w:p>
    <w:p w14:paraId="400C3018" w14:textId="77777777" w:rsidR="0099444B" w:rsidRDefault="0099444B" w:rsidP="0099444B">
      <w:pPr>
        <w:jc w:val="center"/>
        <w:rPr>
          <w:b/>
        </w:rPr>
      </w:pPr>
    </w:p>
    <w:p w14:paraId="2E9DF13F" w14:textId="77777777" w:rsidR="0099444B" w:rsidRDefault="0099444B" w:rsidP="0099444B">
      <w:r>
        <w:t xml:space="preserve">So, the Bill was read the second time and ordered to third reading.  </w:t>
      </w:r>
    </w:p>
    <w:p w14:paraId="7C3CC045" w14:textId="77777777" w:rsidR="0099444B" w:rsidRDefault="0099444B" w:rsidP="0099444B"/>
    <w:p w14:paraId="41A914B9" w14:textId="77777777" w:rsidR="0099444B" w:rsidRDefault="0099444B" w:rsidP="0099444B">
      <w:pPr>
        <w:keepNext/>
        <w:jc w:val="center"/>
        <w:rPr>
          <w:b/>
        </w:rPr>
      </w:pPr>
      <w:r w:rsidRPr="0099444B">
        <w:rPr>
          <w:b/>
        </w:rPr>
        <w:t>H. 5288--ORDERED TO BE READ THIRD TIME TOMORROW</w:t>
      </w:r>
    </w:p>
    <w:p w14:paraId="0E8CC837" w14:textId="77777777" w:rsidR="0099444B" w:rsidRDefault="0099444B" w:rsidP="0099444B">
      <w:r>
        <w:t>On motion of Rep. WEEKS, with unanimous consent, it was ordered that H. 5288 be read the third time tomorrow.</w:t>
      </w:r>
    </w:p>
    <w:p w14:paraId="49E992A3" w14:textId="77777777" w:rsidR="0099444B" w:rsidRDefault="0099444B" w:rsidP="0099444B"/>
    <w:p w14:paraId="20AB5AF2" w14:textId="77777777" w:rsidR="0099444B" w:rsidRDefault="0099444B" w:rsidP="0099444B">
      <w:pPr>
        <w:keepNext/>
        <w:jc w:val="center"/>
        <w:rPr>
          <w:b/>
        </w:rPr>
      </w:pPr>
      <w:r w:rsidRPr="0099444B">
        <w:rPr>
          <w:b/>
        </w:rPr>
        <w:t>S. 152--REQUESTS FOR DEBATE WITHDRAWN</w:t>
      </w:r>
    </w:p>
    <w:p w14:paraId="68CCC6AF" w14:textId="77777777" w:rsidR="0099444B" w:rsidRDefault="0099444B" w:rsidP="0099444B">
      <w:r>
        <w:t xml:space="preserve">Reps. BRAWLEY, ALLISON, MCGARRY, GILLIARD, K. O. JOHNSON and HOWARD withdrew their requests for debate on S. 152; however, other objections remained on the Bill. </w:t>
      </w:r>
    </w:p>
    <w:p w14:paraId="12EF2070" w14:textId="77777777" w:rsidR="0099444B" w:rsidRDefault="0099444B" w:rsidP="0099444B"/>
    <w:p w14:paraId="7ABC1BA3" w14:textId="77777777" w:rsidR="0099444B" w:rsidRDefault="0099444B" w:rsidP="0099444B">
      <w:pPr>
        <w:keepNext/>
        <w:jc w:val="center"/>
        <w:rPr>
          <w:b/>
        </w:rPr>
      </w:pPr>
      <w:r w:rsidRPr="0099444B">
        <w:rPr>
          <w:b/>
        </w:rPr>
        <w:t>H. 3346--DEBATE ADJOURNED</w:t>
      </w:r>
    </w:p>
    <w:p w14:paraId="1D7D29D6" w14:textId="77777777" w:rsidR="0099444B" w:rsidRDefault="0099444B" w:rsidP="0099444B">
      <w:r>
        <w:t xml:space="preserve">The Senate Amendments to the following Bill were taken up for consideration: </w:t>
      </w:r>
    </w:p>
    <w:p w14:paraId="65BAC6B0" w14:textId="77777777" w:rsidR="0099444B" w:rsidRDefault="0099444B" w:rsidP="0099444B">
      <w:bookmarkStart w:id="130" w:name="include_clip_start_276"/>
      <w:bookmarkEnd w:id="130"/>
    </w:p>
    <w:p w14:paraId="496546DF" w14:textId="77777777" w:rsidR="0099444B" w:rsidRDefault="0099444B" w:rsidP="0099444B">
      <w:r>
        <w:t>H. 3346 -- Reps. W. Cox, White, Fry, Haddon, Long, Forrest, G. M. Smith, Caskey, Gagnon, Hyde, West, Thayer, Ligon, Daning, Erickson, Bradley, Weeks, B. Newton, McGarry, Carter, Calhoon and Hixon: 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14:paraId="4D5CB94B" w14:textId="77777777" w:rsidR="0099444B" w:rsidRDefault="0099444B" w:rsidP="0099444B">
      <w:bookmarkStart w:id="131" w:name="include_clip_end_276"/>
      <w:bookmarkEnd w:id="131"/>
    </w:p>
    <w:p w14:paraId="793D5BBE" w14:textId="77777777" w:rsidR="0099444B" w:rsidRDefault="0099444B" w:rsidP="0099444B">
      <w:r>
        <w:t xml:space="preserve">Rep. OTT moved to adjourn debate on the Senate Amendments, which was agreed to.  </w:t>
      </w:r>
    </w:p>
    <w:p w14:paraId="41F57EA3" w14:textId="77777777" w:rsidR="0099444B" w:rsidRDefault="0099444B" w:rsidP="0099444B"/>
    <w:p w14:paraId="07434248" w14:textId="77777777" w:rsidR="0099444B" w:rsidRDefault="0099444B" w:rsidP="0099444B">
      <w:pPr>
        <w:keepNext/>
        <w:jc w:val="center"/>
        <w:rPr>
          <w:b/>
        </w:rPr>
      </w:pPr>
      <w:r w:rsidRPr="0099444B">
        <w:rPr>
          <w:b/>
        </w:rPr>
        <w:t>H. 5150--DEBATE ADJOURNED</w:t>
      </w:r>
    </w:p>
    <w:p w14:paraId="3A5284AC" w14:textId="77777777" w:rsidR="0099444B" w:rsidRDefault="0099444B" w:rsidP="0099444B">
      <w:r>
        <w:t xml:space="preserve">The Senate Amendments to the following Bill were taken up for consideration: </w:t>
      </w:r>
    </w:p>
    <w:p w14:paraId="0AB89405" w14:textId="77777777" w:rsidR="0099444B" w:rsidRDefault="0099444B" w:rsidP="0099444B">
      <w:bookmarkStart w:id="132" w:name="include_clip_start_279"/>
      <w:bookmarkEnd w:id="132"/>
    </w:p>
    <w:p w14:paraId="66132A54" w14:textId="77777777" w:rsidR="0099444B" w:rsidRDefault="0099444B" w:rsidP="0099444B">
      <w:r>
        <w:t>H. 5150 --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14:paraId="084BC04C" w14:textId="77777777" w:rsidR="0099444B" w:rsidRDefault="0099444B" w:rsidP="0099444B">
      <w:bookmarkStart w:id="133" w:name="include_clip_end_279"/>
      <w:bookmarkEnd w:id="133"/>
    </w:p>
    <w:p w14:paraId="5D1CC6AD" w14:textId="77777777" w:rsidR="0099444B" w:rsidRDefault="0099444B" w:rsidP="0099444B">
      <w:r>
        <w:t xml:space="preserve">Rep. OTT moved to adjourn debate on the Senate Amendments, which was agreed to.  </w:t>
      </w:r>
    </w:p>
    <w:p w14:paraId="33FEB4FD" w14:textId="77777777" w:rsidR="0099444B" w:rsidRDefault="0099444B" w:rsidP="0099444B"/>
    <w:p w14:paraId="4D721517" w14:textId="77777777" w:rsidR="0099444B" w:rsidRDefault="0099444B" w:rsidP="0099444B">
      <w:pPr>
        <w:keepNext/>
        <w:jc w:val="center"/>
        <w:rPr>
          <w:b/>
        </w:rPr>
      </w:pPr>
      <w:r w:rsidRPr="0099444B">
        <w:rPr>
          <w:b/>
        </w:rPr>
        <w:t>S. 628--RETURNED TO THE SENATE WITH AMENDMENTS</w:t>
      </w:r>
    </w:p>
    <w:p w14:paraId="2CA002A0" w14:textId="77777777" w:rsidR="0099444B" w:rsidRDefault="0099444B" w:rsidP="0099444B">
      <w:pPr>
        <w:keepNext/>
      </w:pPr>
      <w:r>
        <w:t>The following Bill was taken up:</w:t>
      </w:r>
    </w:p>
    <w:p w14:paraId="119183DA" w14:textId="77777777" w:rsidR="0099444B" w:rsidRDefault="0099444B" w:rsidP="0099444B">
      <w:pPr>
        <w:keepNext/>
      </w:pPr>
      <w:bookmarkStart w:id="134" w:name="include_clip_start_282"/>
      <w:bookmarkEnd w:id="134"/>
    </w:p>
    <w:p w14:paraId="167BFFDD" w14:textId="77777777" w:rsidR="0099444B" w:rsidRDefault="0099444B" w:rsidP="0099444B">
      <w:pPr>
        <w:keepNext/>
      </w:pPr>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2E138792" w14:textId="77777777" w:rsidR="00734EBB" w:rsidRDefault="00734EBB" w:rsidP="0099444B">
      <w:pPr>
        <w:keepNext/>
      </w:pPr>
    </w:p>
    <w:p w14:paraId="3E44AE0D" w14:textId="77777777" w:rsidR="0099444B" w:rsidRDefault="0099444B" w:rsidP="0099444B">
      <w:bookmarkStart w:id="135" w:name="include_clip_end_282"/>
      <w:bookmarkEnd w:id="135"/>
      <w:r>
        <w:t>The Bill was read the third time and ordered returned to the Senate with amendments.</w:t>
      </w:r>
    </w:p>
    <w:p w14:paraId="6BD60389" w14:textId="77777777" w:rsidR="0099444B" w:rsidRDefault="0099444B" w:rsidP="0099444B"/>
    <w:p w14:paraId="0C527E4E" w14:textId="77777777" w:rsidR="0099444B" w:rsidRDefault="0099444B" w:rsidP="0099444B">
      <w:r>
        <w:t>Rep. OTT moved that the House do now adjourn, which was agreed to.</w:t>
      </w:r>
    </w:p>
    <w:p w14:paraId="53C44097" w14:textId="77777777" w:rsidR="0099444B" w:rsidRDefault="0099444B" w:rsidP="0099444B"/>
    <w:p w14:paraId="2AEEBAEC" w14:textId="77777777" w:rsidR="0099444B" w:rsidRDefault="0099444B" w:rsidP="0099444B">
      <w:pPr>
        <w:keepNext/>
        <w:jc w:val="center"/>
        <w:rPr>
          <w:b/>
        </w:rPr>
      </w:pPr>
      <w:r w:rsidRPr="0099444B">
        <w:rPr>
          <w:b/>
        </w:rPr>
        <w:t>RETURNED WITH CONCURRENCE</w:t>
      </w:r>
    </w:p>
    <w:p w14:paraId="2385AFF3" w14:textId="77777777" w:rsidR="0099444B" w:rsidRDefault="0099444B" w:rsidP="0099444B">
      <w:r>
        <w:t>The Senate returned to the House with concurrence the following:</w:t>
      </w:r>
    </w:p>
    <w:p w14:paraId="5ABBCA4D" w14:textId="77777777" w:rsidR="0099444B" w:rsidRDefault="0099444B" w:rsidP="0099444B">
      <w:bookmarkStart w:id="136" w:name="include_clip_start_287"/>
      <w:bookmarkEnd w:id="136"/>
    </w:p>
    <w:p w14:paraId="714CE1AF" w14:textId="77777777" w:rsidR="0099444B" w:rsidRDefault="0099444B" w:rsidP="0099444B">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14:paraId="2D7ADE20" w14:textId="77777777" w:rsidR="0099444B" w:rsidRDefault="0099444B" w:rsidP="0099444B">
      <w:bookmarkStart w:id="137" w:name="include_clip_end_287"/>
      <w:bookmarkEnd w:id="137"/>
    </w:p>
    <w:p w14:paraId="5DA84CA9" w14:textId="77777777" w:rsidR="0099444B" w:rsidRDefault="0099444B" w:rsidP="0099444B">
      <w:pPr>
        <w:keepNext/>
        <w:jc w:val="center"/>
        <w:rPr>
          <w:b/>
        </w:rPr>
      </w:pPr>
      <w:r w:rsidRPr="0099444B">
        <w:rPr>
          <w:b/>
        </w:rPr>
        <w:t>ADJOURNMENT</w:t>
      </w:r>
    </w:p>
    <w:p w14:paraId="1C91E3D6" w14:textId="77777777" w:rsidR="0099444B" w:rsidRDefault="0099444B" w:rsidP="0099444B">
      <w:pPr>
        <w:keepNext/>
      </w:pPr>
      <w:r>
        <w:t>At 1:12 p.m. the House</w:t>
      </w:r>
      <w:r w:rsidR="00B738CD">
        <w:t>,</w:t>
      </w:r>
      <w:r>
        <w:t xml:space="preserve"> in accordance with the motion of Rep. OTT</w:t>
      </w:r>
      <w:r w:rsidR="00B738CD">
        <w:t>,</w:t>
      </w:r>
      <w:r>
        <w:t xml:space="preserve"> adjourned to meet at 10:00 a.m. tomorrow.</w:t>
      </w:r>
    </w:p>
    <w:p w14:paraId="23DE468F" w14:textId="77777777" w:rsidR="0099444B" w:rsidRDefault="0099444B" w:rsidP="0099444B">
      <w:pPr>
        <w:jc w:val="center"/>
      </w:pPr>
      <w:r>
        <w:t>***</w:t>
      </w:r>
    </w:p>
    <w:p w14:paraId="2145B02C" w14:textId="77777777" w:rsidR="0099444B" w:rsidRDefault="0099444B" w:rsidP="0099444B"/>
    <w:p w14:paraId="098441C2" w14:textId="77777777" w:rsidR="00B40B80" w:rsidRDefault="00B40B80" w:rsidP="0099444B"/>
    <w:sectPr w:rsidR="00B40B80" w:rsidSect="0029224B">
      <w:headerReference w:type="default" r:id="rId7"/>
      <w:footerReference w:type="default" r:id="rId8"/>
      <w:headerReference w:type="first" r:id="rId9"/>
      <w:footerReference w:type="first" r:id="rId10"/>
      <w:pgSz w:w="12240" w:h="15840" w:code="1"/>
      <w:pgMar w:top="1008" w:right="4694" w:bottom="3499" w:left="1224" w:header="1008" w:footer="3499" w:gutter="0"/>
      <w:pgNumType w:start="462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39D76" w14:textId="77777777" w:rsidR="009E0E34" w:rsidRDefault="009E0E34">
      <w:r>
        <w:separator/>
      </w:r>
    </w:p>
  </w:endnote>
  <w:endnote w:type="continuationSeparator" w:id="0">
    <w:p w14:paraId="20907F64" w14:textId="77777777" w:rsidR="009E0E34" w:rsidRDefault="009E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82312"/>
      <w:docPartObj>
        <w:docPartGallery w:val="Page Numbers (Bottom of Page)"/>
        <w:docPartUnique/>
      </w:docPartObj>
    </w:sdtPr>
    <w:sdtEndPr>
      <w:rPr>
        <w:noProof/>
      </w:rPr>
    </w:sdtEndPr>
    <w:sdtContent>
      <w:p w14:paraId="6A0D77FD" w14:textId="77777777" w:rsidR="009E0E34" w:rsidRDefault="009E0E34">
        <w:pPr>
          <w:pStyle w:val="Footer"/>
          <w:jc w:val="center"/>
        </w:pPr>
        <w:r>
          <w:fldChar w:fldCharType="begin"/>
        </w:r>
        <w:r>
          <w:instrText xml:space="preserve"> PAGE   \* MERGEFORMAT </w:instrText>
        </w:r>
        <w:r>
          <w:fldChar w:fldCharType="separate"/>
        </w:r>
        <w:r w:rsidR="00C7279C">
          <w:rPr>
            <w:noProof/>
          </w:rPr>
          <w:t>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3DA7" w14:textId="77777777" w:rsidR="009E0E34" w:rsidRDefault="009E0E3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7279C">
      <w:rPr>
        <w:rStyle w:val="PageNumber"/>
        <w:noProof/>
      </w:rPr>
      <w:t>1</w:t>
    </w:r>
    <w:r>
      <w:rPr>
        <w:rStyle w:val="PageNumber"/>
      </w:rPr>
      <w:fldChar w:fldCharType="end"/>
    </w:r>
  </w:p>
  <w:p w14:paraId="56D125FB" w14:textId="77777777" w:rsidR="009E0E34" w:rsidRDefault="009E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64AD" w14:textId="77777777" w:rsidR="009E0E34" w:rsidRDefault="009E0E34">
      <w:r>
        <w:separator/>
      </w:r>
    </w:p>
  </w:footnote>
  <w:footnote w:type="continuationSeparator" w:id="0">
    <w:p w14:paraId="7382E5EF" w14:textId="77777777" w:rsidR="009E0E34" w:rsidRDefault="009E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ACCD" w14:textId="77777777" w:rsidR="009E0E34" w:rsidRDefault="009E0E34" w:rsidP="009E0E34">
    <w:pPr>
      <w:pStyle w:val="Cover3"/>
    </w:pPr>
    <w:r>
      <w:t>THURSDAY, MAY 5, 2022</w:t>
    </w:r>
  </w:p>
  <w:p w14:paraId="1C40FF07" w14:textId="77777777" w:rsidR="009E0E34" w:rsidRDefault="009E0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8EBD" w14:textId="77777777" w:rsidR="009E0E34" w:rsidRDefault="009E0E34">
    <w:pPr>
      <w:pStyle w:val="Header"/>
      <w:jc w:val="center"/>
      <w:rPr>
        <w:b/>
      </w:rPr>
    </w:pPr>
    <w:r>
      <w:rPr>
        <w:b/>
      </w:rPr>
      <w:t>Thursday, May 5, 2022</w:t>
    </w:r>
  </w:p>
  <w:p w14:paraId="24FBA428" w14:textId="77777777" w:rsidR="009E0E34" w:rsidRDefault="009E0E3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2319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4B"/>
    <w:rsid w:val="00161A6A"/>
    <w:rsid w:val="0020161C"/>
    <w:rsid w:val="0029224B"/>
    <w:rsid w:val="007021BC"/>
    <w:rsid w:val="00734EBB"/>
    <w:rsid w:val="00793C2D"/>
    <w:rsid w:val="00936F5C"/>
    <w:rsid w:val="0099444B"/>
    <w:rsid w:val="009A2496"/>
    <w:rsid w:val="009E0E34"/>
    <w:rsid w:val="00A171CC"/>
    <w:rsid w:val="00AF05D4"/>
    <w:rsid w:val="00B40B80"/>
    <w:rsid w:val="00B738CD"/>
    <w:rsid w:val="00C7279C"/>
    <w:rsid w:val="00C76094"/>
    <w:rsid w:val="00CF18B7"/>
    <w:rsid w:val="00CF76FD"/>
    <w:rsid w:val="00D02CB8"/>
    <w:rsid w:val="00D3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0100D"/>
  <w15:chartTrackingRefBased/>
  <w15:docId w15:val="{55CB0059-9187-4756-968C-544769FF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9444B"/>
    <w:pPr>
      <w:ind w:firstLine="0"/>
      <w:jc w:val="center"/>
    </w:pPr>
    <w:rPr>
      <w:b/>
      <w:bCs/>
      <w:sz w:val="24"/>
      <w:szCs w:val="24"/>
    </w:rPr>
  </w:style>
  <w:style w:type="character" w:customStyle="1" w:styleId="TitleChar">
    <w:name w:val="Title Char"/>
    <w:basedOn w:val="DefaultParagraphFont"/>
    <w:link w:val="Title"/>
    <w:rsid w:val="0099444B"/>
    <w:rPr>
      <w:b/>
      <w:bCs/>
      <w:sz w:val="24"/>
      <w:szCs w:val="24"/>
    </w:rPr>
  </w:style>
  <w:style w:type="paragraph" w:customStyle="1" w:styleId="Cover1">
    <w:name w:val="Cover1"/>
    <w:basedOn w:val="Normal"/>
    <w:rsid w:val="00994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9444B"/>
    <w:pPr>
      <w:ind w:firstLine="0"/>
      <w:jc w:val="left"/>
    </w:pPr>
    <w:rPr>
      <w:sz w:val="20"/>
    </w:rPr>
  </w:style>
  <w:style w:type="paragraph" w:customStyle="1" w:styleId="Cover3">
    <w:name w:val="Cover3"/>
    <w:basedOn w:val="Normal"/>
    <w:rsid w:val="0099444B"/>
    <w:pPr>
      <w:ind w:firstLine="0"/>
      <w:jc w:val="center"/>
    </w:pPr>
    <w:rPr>
      <w:b/>
    </w:rPr>
  </w:style>
  <w:style w:type="paragraph" w:customStyle="1" w:styleId="Cover4">
    <w:name w:val="Cover4"/>
    <w:basedOn w:val="Cover1"/>
    <w:rsid w:val="0099444B"/>
    <w:pPr>
      <w:keepNext/>
    </w:pPr>
    <w:rPr>
      <w:b/>
      <w:sz w:val="20"/>
    </w:rPr>
  </w:style>
  <w:style w:type="character" w:customStyle="1" w:styleId="HeaderChar">
    <w:name w:val="Header Char"/>
    <w:basedOn w:val="DefaultParagraphFont"/>
    <w:link w:val="Header"/>
    <w:uiPriority w:val="99"/>
    <w:rsid w:val="009E0E34"/>
    <w:rPr>
      <w:sz w:val="22"/>
    </w:rPr>
  </w:style>
  <w:style w:type="character" w:customStyle="1" w:styleId="FooterChar">
    <w:name w:val="Footer Char"/>
    <w:basedOn w:val="DefaultParagraphFont"/>
    <w:link w:val="Footer"/>
    <w:uiPriority w:val="99"/>
    <w:rsid w:val="009E0E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31129</Words>
  <Characters>168101</Characters>
  <Application>Microsoft Office Word</Application>
  <DocSecurity>0</DocSecurity>
  <Lines>5093</Lines>
  <Paragraphs>3434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